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278" w:rsidRPr="002F1182" w:rsidRDefault="00094278" w:rsidP="00094278">
      <w:pPr>
        <w:pStyle w:val="QPPTableHeadingStyle1"/>
      </w:pPr>
      <w:bookmarkStart w:id="0" w:name="_GoBack"/>
      <w:bookmarkEnd w:id="0"/>
      <w:r>
        <w:t>Table 5.5.16</w:t>
      </w:r>
      <w:r w:rsidRPr="002F1182">
        <w:t>—</w:t>
      </w:r>
      <w:r w:rsidR="00EE6BD5">
        <w:t>I</w:t>
      </w:r>
      <w:r w:rsidRPr="00EE46F3">
        <w:t>ndustry zone</w:t>
      </w:r>
    </w:p>
    <w:tbl>
      <w:tblPr>
        <w:tblW w:w="8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2"/>
        <w:gridCol w:w="8"/>
        <w:gridCol w:w="3120"/>
        <w:gridCol w:w="69"/>
        <w:gridCol w:w="26"/>
        <w:gridCol w:w="3222"/>
      </w:tblGrid>
      <w:tr w:rsidR="00094278" w:rsidRPr="002E3F3B" w:rsidTr="007E03BC">
        <w:trPr>
          <w:trHeight w:val="434"/>
        </w:trPr>
        <w:tc>
          <w:tcPr>
            <w:tcW w:w="2082" w:type="dxa"/>
            <w:shd w:val="clear" w:color="auto" w:fill="auto"/>
          </w:tcPr>
          <w:p w:rsidR="00094278" w:rsidRPr="00094278" w:rsidRDefault="00094278">
            <w:pPr>
              <w:pStyle w:val="QPPTableTextBold"/>
            </w:pPr>
            <w:r w:rsidRPr="002E3F3B">
              <w:t>Use</w:t>
            </w:r>
          </w:p>
        </w:tc>
        <w:tc>
          <w:tcPr>
            <w:tcW w:w="3197" w:type="dxa"/>
            <w:gridSpan w:val="3"/>
            <w:shd w:val="clear" w:color="auto" w:fill="auto"/>
          </w:tcPr>
          <w:p w:rsidR="00094278" w:rsidRPr="00094278" w:rsidRDefault="00DF42E1">
            <w:pPr>
              <w:pStyle w:val="QPPTableTextBold"/>
            </w:pPr>
            <w:r>
              <w:t>Categories</w:t>
            </w:r>
            <w:r w:rsidRPr="002E3F3B">
              <w:t xml:space="preserve"> </w:t>
            </w:r>
            <w:r w:rsidR="00094278" w:rsidRPr="002E3F3B">
              <w:t xml:space="preserve">of </w:t>
            </w:r>
            <w:r>
              <w:t xml:space="preserve">development and </w:t>
            </w:r>
            <w:r w:rsidR="00094278" w:rsidRPr="002E3F3B">
              <w:t>assessment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094278" w:rsidRPr="00094278" w:rsidRDefault="00094278">
            <w:pPr>
              <w:pStyle w:val="QPPTableTextBold"/>
            </w:pPr>
            <w:r w:rsidRPr="002E3F3B">
              <w:t xml:space="preserve">Assessment </w:t>
            </w:r>
            <w:r w:rsidR="00DF42E1">
              <w:t>benchmarks</w:t>
            </w:r>
          </w:p>
        </w:tc>
      </w:tr>
      <w:tr w:rsidR="00EE6BD5" w:rsidRPr="002E3F3B" w:rsidTr="00D93D3B">
        <w:trPr>
          <w:trHeight w:val="434"/>
        </w:trPr>
        <w:tc>
          <w:tcPr>
            <w:tcW w:w="8527" w:type="dxa"/>
            <w:gridSpan w:val="6"/>
            <w:shd w:val="clear" w:color="auto" w:fill="auto"/>
          </w:tcPr>
          <w:p w:rsidR="00EE6BD5" w:rsidRPr="00EE6BD5" w:rsidRDefault="00EE6BD5">
            <w:pPr>
              <w:pStyle w:val="QPPTableTextBold"/>
            </w:pPr>
            <w:r>
              <w:t>In all Industry zone precincts</w:t>
            </w:r>
          </w:p>
        </w:tc>
      </w:tr>
      <w:tr w:rsidR="00094278" w:rsidRPr="002F1182" w:rsidTr="003662E8">
        <w:trPr>
          <w:trHeight w:val="312"/>
        </w:trPr>
        <w:tc>
          <w:tcPr>
            <w:tcW w:w="2082" w:type="dxa"/>
            <w:vMerge w:val="restart"/>
            <w:shd w:val="clear" w:color="auto" w:fill="auto"/>
          </w:tcPr>
          <w:p w:rsidR="00094278" w:rsidRPr="00094278" w:rsidRDefault="00094278">
            <w:pPr>
              <w:pStyle w:val="QPPTableTextBody"/>
            </w:pPr>
            <w:r>
              <w:t>Any</w:t>
            </w:r>
            <w:r w:rsidR="002C5B18">
              <w:t xml:space="preserve"> </w:t>
            </w:r>
            <w:r w:rsidR="002C5B18" w:rsidRPr="00241278">
              <w:rPr>
                <w:rPrChange w:id="1" w:author="Alisha Pettit" w:date="2020-02-10T15:07:00Z">
                  <w:rPr/>
                </w:rPrChange>
              </w:rPr>
              <w:t>prescribed accepted development</w:t>
            </w:r>
          </w:p>
        </w:tc>
        <w:tc>
          <w:tcPr>
            <w:tcW w:w="6445" w:type="dxa"/>
            <w:gridSpan w:val="5"/>
            <w:shd w:val="clear" w:color="auto" w:fill="auto"/>
          </w:tcPr>
          <w:p w:rsidR="00094278" w:rsidRPr="00094278" w:rsidRDefault="00DF42E1">
            <w:pPr>
              <w:pStyle w:val="QPPTableTextBold"/>
            </w:pPr>
            <w:r>
              <w:t>Accepted development</w:t>
            </w:r>
          </w:p>
        </w:tc>
      </w:tr>
      <w:tr w:rsidR="00094278" w:rsidRPr="002F1182" w:rsidTr="007E03BC">
        <w:tc>
          <w:tcPr>
            <w:tcW w:w="2082" w:type="dxa"/>
            <w:vMerge/>
            <w:shd w:val="clear" w:color="auto" w:fill="auto"/>
          </w:tcPr>
          <w:p w:rsidR="00094278" w:rsidRPr="002F1182" w:rsidRDefault="00094278" w:rsidP="00094278"/>
        </w:tc>
        <w:tc>
          <w:tcPr>
            <w:tcW w:w="3197" w:type="dxa"/>
            <w:gridSpan w:val="3"/>
            <w:shd w:val="clear" w:color="auto" w:fill="auto"/>
          </w:tcPr>
          <w:p w:rsidR="00094278" w:rsidRPr="00094278" w:rsidRDefault="00DF42E1">
            <w:pPr>
              <w:pStyle w:val="QPPTableTextBody"/>
            </w:pPr>
            <w:r>
              <w:t>Development approval is not required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094278" w:rsidRPr="00094278" w:rsidRDefault="00094278">
            <w:pPr>
              <w:pStyle w:val="QPPTableTextBody"/>
            </w:pPr>
            <w:r>
              <w:t>Not applicable</w:t>
            </w:r>
          </w:p>
        </w:tc>
      </w:tr>
      <w:tr w:rsidR="00094278" w:rsidRPr="002F1182" w:rsidTr="003662E8">
        <w:trPr>
          <w:trHeight w:val="312"/>
        </w:trPr>
        <w:tc>
          <w:tcPr>
            <w:tcW w:w="2082" w:type="dxa"/>
            <w:vMerge w:val="restart"/>
            <w:shd w:val="clear" w:color="auto" w:fill="auto"/>
          </w:tcPr>
          <w:p w:rsidR="00094278" w:rsidRPr="00094278" w:rsidRDefault="00094278">
            <w:pPr>
              <w:pStyle w:val="QPPTableTextBody"/>
            </w:pPr>
            <w:r w:rsidRPr="00241278">
              <w:rPr>
                <w:rPrChange w:id="2" w:author="Alisha Pettit" w:date="2020-02-10T15:07:00Z">
                  <w:rPr/>
                </w:rPrChange>
              </w:rPr>
              <w:t>Car wash</w:t>
            </w:r>
          </w:p>
        </w:tc>
        <w:tc>
          <w:tcPr>
            <w:tcW w:w="6445" w:type="dxa"/>
            <w:gridSpan w:val="5"/>
            <w:shd w:val="clear" w:color="auto" w:fill="auto"/>
          </w:tcPr>
          <w:p w:rsidR="00094278" w:rsidRPr="00094278" w:rsidRDefault="00DF42E1">
            <w:pPr>
              <w:pStyle w:val="QPPTableTextBold"/>
            </w:pPr>
            <w:r>
              <w:t>Assessable development</w:t>
            </w:r>
            <w:r w:rsidRPr="00DF42E1">
              <w:t>—</w:t>
            </w:r>
            <w:r w:rsidR="00094278" w:rsidRPr="00CD2C58">
              <w:t>Code assessment</w:t>
            </w:r>
          </w:p>
        </w:tc>
      </w:tr>
      <w:tr w:rsidR="00094278" w:rsidRPr="002F1182" w:rsidTr="007E03BC">
        <w:tc>
          <w:tcPr>
            <w:tcW w:w="2082" w:type="dxa"/>
            <w:vMerge/>
            <w:shd w:val="clear" w:color="auto" w:fill="auto"/>
          </w:tcPr>
          <w:p w:rsidR="00094278" w:rsidRPr="002F1182" w:rsidRDefault="00094278" w:rsidP="00094278"/>
        </w:tc>
        <w:tc>
          <w:tcPr>
            <w:tcW w:w="3197" w:type="dxa"/>
            <w:gridSpan w:val="3"/>
            <w:shd w:val="clear" w:color="auto" w:fill="auto"/>
          </w:tcPr>
          <w:p w:rsidR="00094278" w:rsidRPr="00094278" w:rsidRDefault="00094278">
            <w:pPr>
              <w:pStyle w:val="QPPTableTextBody"/>
            </w:pPr>
            <w:r w:rsidRPr="008F62A8">
              <w:t>-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094278" w:rsidRPr="00094278" w:rsidRDefault="00094278">
            <w:pPr>
              <w:pStyle w:val="QPPTableTextBody"/>
            </w:pPr>
            <w:r w:rsidRPr="00241278">
              <w:rPr>
                <w:rPrChange w:id="3" w:author="Alisha Pettit" w:date="2020-02-10T15:07:00Z">
                  <w:rPr/>
                </w:rPrChange>
              </w:rPr>
              <w:t>Industry code</w:t>
            </w:r>
          </w:p>
          <w:p w:rsidR="00094278" w:rsidRPr="00241278" w:rsidRDefault="00EE6BD5">
            <w:pPr>
              <w:pStyle w:val="QPPTableTextBody"/>
              <w:rPr>
                <w:rPrChange w:id="4" w:author="Alisha Pettit" w:date="2020-02-10T15:07:00Z">
                  <w:rPr/>
                </w:rPrChange>
              </w:rPr>
            </w:pPr>
            <w:r w:rsidRPr="00241278">
              <w:rPr>
                <w:rPrChange w:id="5" w:author="Alisha Pettit" w:date="2020-02-10T15:07:00Z">
                  <w:rPr/>
                </w:rPrChange>
              </w:rPr>
              <w:t>I</w:t>
            </w:r>
            <w:r w:rsidR="00094278" w:rsidRPr="00241278">
              <w:rPr>
                <w:rPrChange w:id="6" w:author="Alisha Pettit" w:date="2020-02-10T15:07:00Z">
                  <w:rPr/>
                </w:rPrChange>
              </w:rPr>
              <w:t>ndustry zone code</w:t>
            </w:r>
          </w:p>
          <w:p w:rsidR="00094278" w:rsidRPr="00094278" w:rsidRDefault="00094278">
            <w:pPr>
              <w:pStyle w:val="QPPTableTextBody"/>
            </w:pPr>
            <w:r w:rsidRPr="00241278">
              <w:rPr>
                <w:rPrChange w:id="7" w:author="Alisha Pettit" w:date="2020-02-10T15:07:00Z">
                  <w:rPr/>
                </w:rPrChange>
              </w:rPr>
              <w:t>Prescribed secondary code</w:t>
            </w:r>
          </w:p>
        </w:tc>
      </w:tr>
      <w:tr w:rsidR="00094278" w:rsidRPr="002F1182" w:rsidTr="003662E8">
        <w:trPr>
          <w:trHeight w:val="312"/>
        </w:trPr>
        <w:tc>
          <w:tcPr>
            <w:tcW w:w="2082" w:type="dxa"/>
            <w:vMerge w:val="restart"/>
            <w:shd w:val="clear" w:color="auto" w:fill="auto"/>
          </w:tcPr>
          <w:p w:rsidR="00094278" w:rsidRPr="00094278" w:rsidRDefault="00094278">
            <w:pPr>
              <w:pStyle w:val="QPPTableTextBody"/>
            </w:pPr>
            <w:r w:rsidRPr="00241278">
              <w:rPr>
                <w:rPrChange w:id="8" w:author="Alisha Pettit" w:date="2020-02-10T15:07:00Z">
                  <w:rPr/>
                </w:rPrChange>
              </w:rPr>
              <w:t>Caretaker’s accommodation</w:t>
            </w:r>
          </w:p>
        </w:tc>
        <w:tc>
          <w:tcPr>
            <w:tcW w:w="6445" w:type="dxa"/>
            <w:gridSpan w:val="5"/>
            <w:shd w:val="clear" w:color="auto" w:fill="auto"/>
          </w:tcPr>
          <w:p w:rsidR="00094278" w:rsidRPr="00094278" w:rsidRDefault="00DF42E1">
            <w:pPr>
              <w:pStyle w:val="QPPTableTextBold"/>
            </w:pPr>
            <w:r>
              <w:t xml:space="preserve">Accepted </w:t>
            </w:r>
            <w:r w:rsidRPr="00DF42E1">
              <w:t>development, subject to compliance with identified requirements</w:t>
            </w:r>
          </w:p>
        </w:tc>
      </w:tr>
      <w:tr w:rsidR="00094278" w:rsidRPr="002F1182" w:rsidTr="007E03BC">
        <w:tc>
          <w:tcPr>
            <w:tcW w:w="2082" w:type="dxa"/>
            <w:vMerge/>
            <w:shd w:val="clear" w:color="auto" w:fill="auto"/>
          </w:tcPr>
          <w:p w:rsidR="00094278" w:rsidRPr="002E3F3B" w:rsidRDefault="00094278" w:rsidP="00094278"/>
        </w:tc>
        <w:tc>
          <w:tcPr>
            <w:tcW w:w="3197" w:type="dxa"/>
            <w:gridSpan w:val="3"/>
            <w:shd w:val="clear" w:color="auto" w:fill="auto"/>
          </w:tcPr>
          <w:p w:rsidR="00094278" w:rsidRPr="00094278" w:rsidRDefault="00094278">
            <w:pPr>
              <w:pStyle w:val="QPPTableTextBody"/>
            </w:pPr>
            <w:r w:rsidRPr="005D2265">
              <w:t>If complying with all acceptable outcomes</w:t>
            </w:r>
            <w:r w:rsidR="006C6DDE">
              <w:t xml:space="preserve"> in the </w:t>
            </w:r>
            <w:r w:rsidR="006C6DDE" w:rsidRPr="00241278">
              <w:rPr>
                <w:rPrChange w:id="9" w:author="Alisha Pettit" w:date="2020-02-10T15:07:00Z">
                  <w:rPr/>
                </w:rPrChange>
              </w:rPr>
              <w:t>Caretaker’s accommodation code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094278" w:rsidRPr="00094278" w:rsidRDefault="006C6DDE">
            <w:pPr>
              <w:pStyle w:val="QPPTableTextBody"/>
            </w:pPr>
            <w:r>
              <w:t>Not applicable</w:t>
            </w:r>
          </w:p>
        </w:tc>
      </w:tr>
      <w:tr w:rsidR="00094278" w:rsidRPr="002F1182" w:rsidTr="003662E8">
        <w:trPr>
          <w:trHeight w:val="312"/>
        </w:trPr>
        <w:tc>
          <w:tcPr>
            <w:tcW w:w="2082" w:type="dxa"/>
            <w:vMerge/>
            <w:shd w:val="clear" w:color="auto" w:fill="auto"/>
          </w:tcPr>
          <w:p w:rsidR="00094278" w:rsidRPr="002E3F3B" w:rsidRDefault="00094278">
            <w:pPr>
              <w:pStyle w:val="QPPTableTextBody"/>
            </w:pPr>
          </w:p>
        </w:tc>
        <w:tc>
          <w:tcPr>
            <w:tcW w:w="6445" w:type="dxa"/>
            <w:gridSpan w:val="5"/>
            <w:shd w:val="clear" w:color="auto" w:fill="auto"/>
          </w:tcPr>
          <w:p w:rsidR="00094278" w:rsidRPr="00094278" w:rsidRDefault="00DF42E1">
            <w:pPr>
              <w:pStyle w:val="QPPTableTextBold"/>
            </w:pPr>
            <w:r>
              <w:t>Assessable development</w:t>
            </w:r>
            <w:r w:rsidRPr="00DF42E1">
              <w:t>—</w:t>
            </w:r>
            <w:r w:rsidR="00094278" w:rsidRPr="002E3F3B">
              <w:t xml:space="preserve">Code </w:t>
            </w:r>
            <w:r w:rsidR="00094278" w:rsidRPr="00094278">
              <w:t>assessment</w:t>
            </w:r>
          </w:p>
        </w:tc>
      </w:tr>
      <w:tr w:rsidR="00094278" w:rsidRPr="002F1182" w:rsidTr="007E03BC">
        <w:tc>
          <w:tcPr>
            <w:tcW w:w="2082" w:type="dxa"/>
            <w:vMerge/>
            <w:shd w:val="clear" w:color="auto" w:fill="auto"/>
          </w:tcPr>
          <w:p w:rsidR="00094278" w:rsidRPr="002E3F3B" w:rsidRDefault="00094278" w:rsidP="00094278"/>
        </w:tc>
        <w:tc>
          <w:tcPr>
            <w:tcW w:w="3197" w:type="dxa"/>
            <w:gridSpan w:val="3"/>
            <w:shd w:val="clear" w:color="auto" w:fill="auto"/>
          </w:tcPr>
          <w:p w:rsidR="00094278" w:rsidRPr="00094278" w:rsidRDefault="00094278">
            <w:pPr>
              <w:pStyle w:val="QPPTableTextBody"/>
            </w:pPr>
            <w:r>
              <w:t xml:space="preserve">If not </w:t>
            </w:r>
            <w:r w:rsidR="001B0E02">
              <w:t>complying with all acceptable outcomes</w:t>
            </w:r>
            <w:r w:rsidR="00950E9A">
              <w:t xml:space="preserve"> </w:t>
            </w:r>
            <w:r w:rsidR="00950E9A" w:rsidRPr="00950E9A">
              <w:t xml:space="preserve">in the </w:t>
            </w:r>
            <w:r w:rsidR="00950E9A" w:rsidRPr="00241278">
              <w:rPr>
                <w:rPrChange w:id="10" w:author="Alisha Pettit" w:date="2020-02-10T15:07:00Z">
                  <w:rPr/>
                </w:rPrChange>
              </w:rPr>
              <w:t>Caretaker’s accommodation code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094278" w:rsidRPr="00094278" w:rsidRDefault="00094278">
            <w:pPr>
              <w:pStyle w:val="QPPTableTextBody"/>
            </w:pPr>
            <w:r w:rsidRPr="00241278">
              <w:rPr>
                <w:rPrChange w:id="11" w:author="Alisha Pettit" w:date="2020-02-10T15:07:00Z">
                  <w:rPr/>
                </w:rPrChange>
              </w:rPr>
              <w:t>Caretaker’s accommodation code</w:t>
            </w:r>
          </w:p>
        </w:tc>
      </w:tr>
      <w:tr w:rsidR="00094278" w:rsidRPr="002F1182" w:rsidTr="003662E8">
        <w:trPr>
          <w:trHeight w:val="312"/>
        </w:trPr>
        <w:tc>
          <w:tcPr>
            <w:tcW w:w="2082" w:type="dxa"/>
            <w:vMerge w:val="restart"/>
            <w:shd w:val="clear" w:color="auto" w:fill="auto"/>
          </w:tcPr>
          <w:p w:rsidR="00094278" w:rsidRPr="00094278" w:rsidRDefault="00094278">
            <w:pPr>
              <w:pStyle w:val="QPPTableTextBody"/>
            </w:pPr>
            <w:r w:rsidRPr="00241278">
              <w:rPr>
                <w:rPrChange w:id="12" w:author="Alisha Pettit" w:date="2020-02-10T15:07:00Z">
                  <w:rPr/>
                </w:rPrChange>
              </w:rPr>
              <w:t>Food and drink outlet</w:t>
            </w:r>
          </w:p>
        </w:tc>
        <w:tc>
          <w:tcPr>
            <w:tcW w:w="6445" w:type="dxa"/>
            <w:gridSpan w:val="5"/>
            <w:shd w:val="clear" w:color="auto" w:fill="auto"/>
          </w:tcPr>
          <w:p w:rsidR="00094278" w:rsidRPr="00094278" w:rsidRDefault="00DF42E1">
            <w:pPr>
              <w:pStyle w:val="QPPTableTextBold"/>
            </w:pPr>
            <w:r>
              <w:t>Assessable development</w:t>
            </w:r>
            <w:r w:rsidRPr="00DF42E1">
              <w:t>—</w:t>
            </w:r>
            <w:r w:rsidR="00094278" w:rsidRPr="002E3F3B">
              <w:t>Code assessment</w:t>
            </w:r>
          </w:p>
        </w:tc>
      </w:tr>
      <w:tr w:rsidR="00094278" w:rsidRPr="002F1182" w:rsidTr="007E03BC">
        <w:tc>
          <w:tcPr>
            <w:tcW w:w="208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4278" w:rsidRPr="002E3F3B" w:rsidRDefault="00094278" w:rsidP="00094278"/>
        </w:tc>
        <w:tc>
          <w:tcPr>
            <w:tcW w:w="319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94278" w:rsidRPr="00094278" w:rsidRDefault="00094278">
            <w:pPr>
              <w:pStyle w:val="QPPTableTextBody"/>
            </w:pPr>
            <w:r w:rsidRPr="006711BA">
              <w:t>If less than 250m</w:t>
            </w:r>
            <w:r w:rsidRPr="00C843AD">
              <w:rPr>
                <w:rStyle w:val="QPPSuperscriptChar"/>
              </w:rPr>
              <w:t>2</w:t>
            </w:r>
            <w:r w:rsidRPr="00094278">
              <w:t xml:space="preserve"> </w:t>
            </w:r>
            <w:r w:rsidRPr="00241278">
              <w:rPr>
                <w:rPrChange w:id="13" w:author="Alisha Pettit" w:date="2020-02-10T15:07:00Z">
                  <w:rPr/>
                </w:rPrChange>
              </w:rPr>
              <w:t>gross floor area</w:t>
            </w:r>
          </w:p>
        </w:tc>
        <w:tc>
          <w:tcPr>
            <w:tcW w:w="32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94278" w:rsidRPr="00094278" w:rsidRDefault="00094278">
            <w:pPr>
              <w:pStyle w:val="QPPTableTextBody"/>
            </w:pPr>
            <w:r w:rsidRPr="00241278">
              <w:rPr>
                <w:rPrChange w:id="14" w:author="Alisha Pettit" w:date="2020-02-10T15:07:00Z">
                  <w:rPr/>
                </w:rPrChange>
              </w:rPr>
              <w:t>Industry code</w:t>
            </w:r>
          </w:p>
          <w:p w:rsidR="00094278" w:rsidRPr="004E4C28" w:rsidRDefault="00EE6BD5">
            <w:pPr>
              <w:pStyle w:val="QPPTableTextBody"/>
            </w:pPr>
            <w:r w:rsidRPr="00241278">
              <w:rPr>
                <w:rPrChange w:id="15" w:author="Alisha Pettit" w:date="2020-02-10T15:07:00Z">
                  <w:rPr/>
                </w:rPrChange>
              </w:rPr>
              <w:t>I</w:t>
            </w:r>
            <w:r w:rsidR="00094278" w:rsidRPr="00241278">
              <w:rPr>
                <w:rPrChange w:id="16" w:author="Alisha Pettit" w:date="2020-02-10T15:07:00Z">
                  <w:rPr/>
                </w:rPrChange>
              </w:rPr>
              <w:t>ndustry zone code</w:t>
            </w:r>
          </w:p>
          <w:p w:rsidR="00094278" w:rsidRPr="00094278" w:rsidRDefault="00094278">
            <w:pPr>
              <w:pStyle w:val="QPPTableTextBody"/>
            </w:pPr>
            <w:r w:rsidRPr="00241278">
              <w:rPr>
                <w:rPrChange w:id="17" w:author="Alisha Pettit" w:date="2020-02-10T15:07:00Z">
                  <w:rPr/>
                </w:rPrChange>
              </w:rPr>
              <w:t>Prescribed secondary code</w:t>
            </w:r>
          </w:p>
        </w:tc>
      </w:tr>
      <w:tr w:rsidR="007E7694" w:rsidRPr="00610F00" w:rsidTr="003662E8">
        <w:trPr>
          <w:trHeight w:val="312"/>
        </w:trPr>
        <w:tc>
          <w:tcPr>
            <w:tcW w:w="2082" w:type="dxa"/>
            <w:vMerge w:val="restart"/>
            <w:shd w:val="clear" w:color="auto" w:fill="auto"/>
          </w:tcPr>
          <w:p w:rsidR="007E7694" w:rsidRPr="007E7694" w:rsidRDefault="007E7694">
            <w:pPr>
              <w:pStyle w:val="QPPTableTextBody"/>
            </w:pPr>
            <w:r w:rsidRPr="00241278">
              <w:rPr>
                <w:rPrChange w:id="18" w:author="Alisha Pettit" w:date="2020-02-10T15:07:00Z">
                  <w:rPr/>
                </w:rPrChange>
              </w:rPr>
              <w:t>Park</w:t>
            </w:r>
          </w:p>
        </w:tc>
        <w:tc>
          <w:tcPr>
            <w:tcW w:w="6445" w:type="dxa"/>
            <w:gridSpan w:val="5"/>
            <w:shd w:val="clear" w:color="auto" w:fill="auto"/>
          </w:tcPr>
          <w:p w:rsidR="007E7694" w:rsidRPr="002E3F3B" w:rsidRDefault="00DF42E1">
            <w:pPr>
              <w:pStyle w:val="QPPTableTextBold"/>
            </w:pPr>
            <w:r>
              <w:t xml:space="preserve">Accepted </w:t>
            </w:r>
            <w:r w:rsidRPr="00DF42E1">
              <w:t>development, subject to compliance with identified requirements</w:t>
            </w:r>
          </w:p>
        </w:tc>
      </w:tr>
      <w:tr w:rsidR="007E7694" w:rsidRPr="00610F00" w:rsidTr="007E03BC">
        <w:trPr>
          <w:trHeight w:val="312"/>
        </w:trPr>
        <w:tc>
          <w:tcPr>
            <w:tcW w:w="2082" w:type="dxa"/>
            <w:vMerge/>
            <w:shd w:val="clear" w:color="auto" w:fill="auto"/>
          </w:tcPr>
          <w:p w:rsidR="007E7694" w:rsidRDefault="007E7694">
            <w:pPr>
              <w:pStyle w:val="QPPTableTextBody"/>
            </w:pPr>
          </w:p>
        </w:tc>
        <w:tc>
          <w:tcPr>
            <w:tcW w:w="3223" w:type="dxa"/>
            <w:gridSpan w:val="4"/>
            <w:shd w:val="clear" w:color="auto" w:fill="auto"/>
          </w:tcPr>
          <w:p w:rsidR="007E7694" w:rsidRPr="002E3F3B" w:rsidRDefault="007E7694">
            <w:pPr>
              <w:pStyle w:val="QPPTableTextBody"/>
            </w:pPr>
            <w:r w:rsidRPr="007E7694">
              <w:t>If complying with all acceptable outcomes</w:t>
            </w:r>
            <w:r w:rsidR="006C6DDE">
              <w:t xml:space="preserve"> in the </w:t>
            </w:r>
            <w:r w:rsidR="006C6DDE" w:rsidRPr="00241278">
              <w:rPr>
                <w:rPrChange w:id="19" w:author="Alisha Pettit" w:date="2020-02-10T15:07:00Z">
                  <w:rPr/>
                </w:rPrChange>
              </w:rPr>
              <w:t>Park code</w:t>
            </w:r>
          </w:p>
        </w:tc>
        <w:tc>
          <w:tcPr>
            <w:tcW w:w="3222" w:type="dxa"/>
            <w:shd w:val="clear" w:color="auto" w:fill="auto"/>
          </w:tcPr>
          <w:p w:rsidR="007E7694" w:rsidRPr="002E3F3B" w:rsidRDefault="006C6DDE">
            <w:pPr>
              <w:pStyle w:val="QPPTableTextBody"/>
            </w:pPr>
            <w:r>
              <w:t>Not applicable</w:t>
            </w:r>
          </w:p>
        </w:tc>
      </w:tr>
      <w:tr w:rsidR="007E7694" w:rsidRPr="00610F00" w:rsidTr="003662E8">
        <w:trPr>
          <w:trHeight w:val="312"/>
        </w:trPr>
        <w:tc>
          <w:tcPr>
            <w:tcW w:w="2082" w:type="dxa"/>
            <w:vMerge/>
            <w:shd w:val="clear" w:color="auto" w:fill="auto"/>
          </w:tcPr>
          <w:p w:rsidR="007E7694" w:rsidRDefault="007E7694">
            <w:pPr>
              <w:pStyle w:val="QPPTableTextBody"/>
            </w:pPr>
          </w:p>
        </w:tc>
        <w:tc>
          <w:tcPr>
            <w:tcW w:w="6445" w:type="dxa"/>
            <w:gridSpan w:val="5"/>
            <w:shd w:val="clear" w:color="auto" w:fill="auto"/>
          </w:tcPr>
          <w:p w:rsidR="007E7694" w:rsidRPr="002E3F3B" w:rsidRDefault="00DF42E1">
            <w:pPr>
              <w:pStyle w:val="QPPTableTextBold"/>
            </w:pPr>
            <w:r>
              <w:t>Assessable development</w:t>
            </w:r>
            <w:r w:rsidRPr="00DF42E1">
              <w:t>—</w:t>
            </w:r>
            <w:r w:rsidR="007E7694" w:rsidRPr="007E7694">
              <w:t>Code assessment</w:t>
            </w:r>
          </w:p>
        </w:tc>
      </w:tr>
      <w:tr w:rsidR="007E7694" w:rsidRPr="00610F00" w:rsidTr="007E03BC">
        <w:trPr>
          <w:trHeight w:val="312"/>
        </w:trPr>
        <w:tc>
          <w:tcPr>
            <w:tcW w:w="2082" w:type="dxa"/>
            <w:vMerge/>
            <w:shd w:val="clear" w:color="auto" w:fill="auto"/>
          </w:tcPr>
          <w:p w:rsidR="007E7694" w:rsidRDefault="007E7694">
            <w:pPr>
              <w:pStyle w:val="QPPTableTextBody"/>
            </w:pPr>
          </w:p>
        </w:tc>
        <w:tc>
          <w:tcPr>
            <w:tcW w:w="3223" w:type="dxa"/>
            <w:gridSpan w:val="4"/>
            <w:shd w:val="clear" w:color="auto" w:fill="auto"/>
          </w:tcPr>
          <w:p w:rsidR="007E7694" w:rsidRPr="002E3F3B" w:rsidRDefault="007E7694">
            <w:pPr>
              <w:pStyle w:val="QPPTableTextBody"/>
            </w:pPr>
            <w:r w:rsidRPr="007E7694">
              <w:t xml:space="preserve">If not complying with </w:t>
            </w:r>
            <w:r>
              <w:t xml:space="preserve">all </w:t>
            </w:r>
            <w:r w:rsidRPr="007E7694">
              <w:t>acceptable outcomes</w:t>
            </w:r>
            <w:r w:rsidR="00574319" w:rsidRPr="00574319">
              <w:t xml:space="preserve"> in the </w:t>
            </w:r>
            <w:r w:rsidR="00574319" w:rsidRPr="00241278">
              <w:rPr>
                <w:rPrChange w:id="20" w:author="Alisha Pettit" w:date="2020-02-10T15:07:00Z">
                  <w:rPr/>
                </w:rPrChange>
              </w:rPr>
              <w:t>Park code</w:t>
            </w:r>
          </w:p>
        </w:tc>
        <w:tc>
          <w:tcPr>
            <w:tcW w:w="3222" w:type="dxa"/>
            <w:shd w:val="clear" w:color="auto" w:fill="auto"/>
          </w:tcPr>
          <w:p w:rsidR="007E7694" w:rsidRPr="002E3F3B" w:rsidRDefault="007E7694">
            <w:pPr>
              <w:pStyle w:val="QPPTableTextBody"/>
            </w:pPr>
            <w:r w:rsidRPr="00241278">
              <w:rPr>
                <w:rPrChange w:id="21" w:author="Alisha Pettit" w:date="2020-02-10T15:07:00Z">
                  <w:rPr/>
                </w:rPrChange>
              </w:rPr>
              <w:t>Park code</w:t>
            </w:r>
          </w:p>
        </w:tc>
      </w:tr>
      <w:tr w:rsidR="007E7694" w:rsidRPr="00610F00" w:rsidTr="003662E8">
        <w:trPr>
          <w:trHeight w:val="312"/>
        </w:trPr>
        <w:tc>
          <w:tcPr>
            <w:tcW w:w="2082" w:type="dxa"/>
            <w:vMerge w:val="restart"/>
            <w:shd w:val="clear" w:color="auto" w:fill="auto"/>
          </w:tcPr>
          <w:p w:rsidR="007E7694" w:rsidRPr="00066662" w:rsidRDefault="007E7694">
            <w:pPr>
              <w:pStyle w:val="QPPTableTextBody"/>
            </w:pPr>
            <w:r w:rsidRPr="00241278">
              <w:rPr>
                <w:rPrChange w:id="22" w:author="Alisha Pettit" w:date="2020-02-10T15:07:00Z">
                  <w:rPr/>
                </w:rPrChange>
              </w:rPr>
              <w:t>Parking station</w:t>
            </w:r>
            <w:r w:rsidRPr="00066662">
              <w:t xml:space="preserve"> where a ‘park and ride’ or bicycle parking</w:t>
            </w:r>
          </w:p>
        </w:tc>
        <w:tc>
          <w:tcPr>
            <w:tcW w:w="6445" w:type="dxa"/>
            <w:gridSpan w:val="5"/>
            <w:shd w:val="clear" w:color="auto" w:fill="auto"/>
          </w:tcPr>
          <w:p w:rsidR="007E7694" w:rsidRPr="002E3F3B" w:rsidRDefault="00DF42E1">
            <w:pPr>
              <w:pStyle w:val="QPPTableTextBold"/>
            </w:pPr>
            <w:r>
              <w:t>Assessable development</w:t>
            </w:r>
            <w:r w:rsidRPr="00DF42E1">
              <w:t>—</w:t>
            </w:r>
            <w:r w:rsidR="007E7694" w:rsidRPr="007E7694">
              <w:t>Code assessment</w:t>
            </w:r>
          </w:p>
        </w:tc>
      </w:tr>
      <w:tr w:rsidR="007E7694" w:rsidRPr="00610F00" w:rsidTr="007E03BC">
        <w:trPr>
          <w:trHeight w:val="312"/>
        </w:trPr>
        <w:tc>
          <w:tcPr>
            <w:tcW w:w="2082" w:type="dxa"/>
            <w:vMerge/>
            <w:shd w:val="clear" w:color="auto" w:fill="auto"/>
          </w:tcPr>
          <w:p w:rsidR="007E7694" w:rsidRDefault="007E7694">
            <w:pPr>
              <w:pStyle w:val="QPPTableTextBody"/>
            </w:pPr>
          </w:p>
        </w:tc>
        <w:tc>
          <w:tcPr>
            <w:tcW w:w="3223" w:type="dxa"/>
            <w:gridSpan w:val="4"/>
            <w:shd w:val="clear" w:color="auto" w:fill="auto"/>
          </w:tcPr>
          <w:p w:rsidR="007E7694" w:rsidRPr="002E3F3B" w:rsidRDefault="001F1967">
            <w:pPr>
              <w:pStyle w:val="QPPTableTextBody"/>
            </w:pPr>
            <w:r>
              <w:t>-</w:t>
            </w:r>
          </w:p>
        </w:tc>
        <w:tc>
          <w:tcPr>
            <w:tcW w:w="3222" w:type="dxa"/>
            <w:shd w:val="clear" w:color="auto" w:fill="auto"/>
          </w:tcPr>
          <w:p w:rsidR="007E7694" w:rsidRDefault="007E7694">
            <w:pPr>
              <w:pStyle w:val="QPPTableTextBody"/>
              <w:rPr>
                <w:b/>
              </w:rPr>
            </w:pPr>
            <w:r w:rsidRPr="00241278">
              <w:rPr>
                <w:rPrChange w:id="23" w:author="Alisha Pettit" w:date="2020-02-10T15:07:00Z">
                  <w:rPr/>
                </w:rPrChange>
              </w:rPr>
              <w:t>Industry code</w:t>
            </w:r>
          </w:p>
          <w:p w:rsidR="007E7694" w:rsidRPr="004E4C28" w:rsidRDefault="001F1967">
            <w:pPr>
              <w:pStyle w:val="QPPTableTextBody"/>
            </w:pPr>
            <w:r w:rsidRPr="00241278">
              <w:rPr>
                <w:rPrChange w:id="24" w:author="Alisha Pettit" w:date="2020-02-10T15:07:00Z">
                  <w:rPr/>
                </w:rPrChange>
              </w:rPr>
              <w:t>I</w:t>
            </w:r>
            <w:r w:rsidR="007E7694" w:rsidRPr="00241278">
              <w:rPr>
                <w:rPrChange w:id="25" w:author="Alisha Pettit" w:date="2020-02-10T15:07:00Z">
                  <w:rPr/>
                </w:rPrChange>
              </w:rPr>
              <w:t>ndustry zone code</w:t>
            </w:r>
          </w:p>
          <w:p w:rsidR="007E7694" w:rsidRPr="001F1967" w:rsidRDefault="007E7694">
            <w:pPr>
              <w:pStyle w:val="QPPTableTextBody"/>
            </w:pPr>
            <w:r w:rsidRPr="00241278">
              <w:rPr>
                <w:rPrChange w:id="26" w:author="Alisha Pettit" w:date="2020-02-10T15:07:00Z">
                  <w:rPr/>
                </w:rPrChange>
              </w:rPr>
              <w:t>Prescribed secondary code</w:t>
            </w:r>
          </w:p>
        </w:tc>
      </w:tr>
      <w:tr w:rsidR="007E7694" w:rsidRPr="00610F00" w:rsidTr="003662E8">
        <w:trPr>
          <w:trHeight w:val="312"/>
        </w:trPr>
        <w:tc>
          <w:tcPr>
            <w:tcW w:w="2082" w:type="dxa"/>
            <w:vMerge w:val="restart"/>
            <w:shd w:val="clear" w:color="auto" w:fill="auto"/>
          </w:tcPr>
          <w:p w:rsidR="007E7694" w:rsidRPr="00F84F9C" w:rsidRDefault="007E7694">
            <w:pPr>
              <w:pStyle w:val="QPPTableTextBody"/>
            </w:pPr>
            <w:r w:rsidRPr="00241278">
              <w:rPr>
                <w:rPrChange w:id="27" w:author="Alisha Pettit" w:date="2020-02-10T15:07:00Z">
                  <w:rPr/>
                </w:rPrChange>
              </w:rPr>
              <w:t>Renewable energy facility</w:t>
            </w:r>
          </w:p>
        </w:tc>
        <w:tc>
          <w:tcPr>
            <w:tcW w:w="6445" w:type="dxa"/>
            <w:gridSpan w:val="5"/>
            <w:shd w:val="clear" w:color="auto" w:fill="auto"/>
          </w:tcPr>
          <w:p w:rsidR="007E7694" w:rsidRPr="002E3F3B" w:rsidRDefault="00DF42E1">
            <w:pPr>
              <w:pStyle w:val="QPPTableTextBold"/>
            </w:pPr>
            <w:r>
              <w:t>Assessable development</w:t>
            </w:r>
            <w:r w:rsidRPr="00DF42E1">
              <w:t>—</w:t>
            </w:r>
            <w:r w:rsidR="007E7694" w:rsidRPr="007E7694">
              <w:t>Code assessment</w:t>
            </w:r>
          </w:p>
        </w:tc>
      </w:tr>
      <w:tr w:rsidR="007E7694" w:rsidRPr="00610F00" w:rsidTr="007E03BC">
        <w:trPr>
          <w:trHeight w:val="312"/>
        </w:trPr>
        <w:tc>
          <w:tcPr>
            <w:tcW w:w="2082" w:type="dxa"/>
            <w:vMerge/>
            <w:shd w:val="clear" w:color="auto" w:fill="auto"/>
          </w:tcPr>
          <w:p w:rsidR="007E7694" w:rsidRDefault="007E7694">
            <w:pPr>
              <w:pStyle w:val="QPPTableTextBody"/>
            </w:pPr>
          </w:p>
        </w:tc>
        <w:tc>
          <w:tcPr>
            <w:tcW w:w="3223" w:type="dxa"/>
            <w:gridSpan w:val="4"/>
            <w:shd w:val="clear" w:color="auto" w:fill="auto"/>
          </w:tcPr>
          <w:p w:rsidR="007E7694" w:rsidRPr="002E3F3B" w:rsidRDefault="00F84F9C">
            <w:pPr>
              <w:pStyle w:val="QPPTableTextBody"/>
            </w:pPr>
            <w:r>
              <w:t>-</w:t>
            </w:r>
          </w:p>
        </w:tc>
        <w:tc>
          <w:tcPr>
            <w:tcW w:w="3222" w:type="dxa"/>
            <w:shd w:val="clear" w:color="auto" w:fill="auto"/>
          </w:tcPr>
          <w:p w:rsidR="007E7694" w:rsidRDefault="007E7694">
            <w:pPr>
              <w:pStyle w:val="QPPTableTextBody"/>
              <w:rPr>
                <w:b/>
              </w:rPr>
            </w:pPr>
            <w:r w:rsidRPr="00241278">
              <w:rPr>
                <w:rPrChange w:id="28" w:author="Alisha Pettit" w:date="2020-02-10T15:07:00Z">
                  <w:rPr/>
                </w:rPrChange>
              </w:rPr>
              <w:t>Industry code</w:t>
            </w:r>
          </w:p>
          <w:p w:rsidR="007E7694" w:rsidRPr="004E4C28" w:rsidRDefault="001F1967">
            <w:pPr>
              <w:pStyle w:val="QPPTableTextBody"/>
            </w:pPr>
            <w:r w:rsidRPr="00241278">
              <w:rPr>
                <w:rPrChange w:id="29" w:author="Alisha Pettit" w:date="2020-02-10T15:07:00Z">
                  <w:rPr/>
                </w:rPrChange>
              </w:rPr>
              <w:t>I</w:t>
            </w:r>
            <w:r w:rsidR="007E7694" w:rsidRPr="00241278">
              <w:rPr>
                <w:rPrChange w:id="30" w:author="Alisha Pettit" w:date="2020-02-10T15:07:00Z">
                  <w:rPr/>
                </w:rPrChange>
              </w:rPr>
              <w:t>ndustry zone code</w:t>
            </w:r>
          </w:p>
          <w:p w:rsidR="007E7694" w:rsidRPr="001F1967" w:rsidRDefault="007E7694">
            <w:pPr>
              <w:pStyle w:val="QPPTableTextBody"/>
            </w:pPr>
            <w:r w:rsidRPr="00241278">
              <w:rPr>
                <w:rPrChange w:id="31" w:author="Alisha Pettit" w:date="2020-02-10T15:07:00Z">
                  <w:rPr/>
                </w:rPrChange>
              </w:rPr>
              <w:t>Prescribed secondary code</w:t>
            </w:r>
          </w:p>
        </w:tc>
      </w:tr>
      <w:tr w:rsidR="001E21F3" w:rsidRPr="00610F00" w:rsidTr="003662E8">
        <w:trPr>
          <w:trHeight w:val="312"/>
        </w:trPr>
        <w:tc>
          <w:tcPr>
            <w:tcW w:w="2082" w:type="dxa"/>
            <w:vMerge w:val="restart"/>
            <w:shd w:val="clear" w:color="auto" w:fill="auto"/>
          </w:tcPr>
          <w:p w:rsidR="001E21F3" w:rsidRPr="001E21F3" w:rsidRDefault="001E21F3">
            <w:pPr>
              <w:pStyle w:val="QPPTableTextBody"/>
            </w:pPr>
            <w:r w:rsidRPr="00241278">
              <w:rPr>
                <w:rPrChange w:id="32" w:author="Alisha Pettit" w:date="2020-02-10T15:07:00Z">
                  <w:rPr/>
                </w:rPrChange>
              </w:rPr>
              <w:t>Research and technology industry</w:t>
            </w:r>
          </w:p>
        </w:tc>
        <w:tc>
          <w:tcPr>
            <w:tcW w:w="6445" w:type="dxa"/>
            <w:gridSpan w:val="5"/>
            <w:shd w:val="clear" w:color="auto" w:fill="auto"/>
          </w:tcPr>
          <w:p w:rsidR="001E21F3" w:rsidRPr="002E3F3B" w:rsidRDefault="00DF42E1">
            <w:pPr>
              <w:pStyle w:val="QPPTableTextBold"/>
            </w:pPr>
            <w:r>
              <w:t xml:space="preserve">Accepted </w:t>
            </w:r>
            <w:r w:rsidRPr="00DF42E1">
              <w:t>development, subject to compliance with identified requirements</w:t>
            </w:r>
          </w:p>
        </w:tc>
      </w:tr>
      <w:tr w:rsidR="001E21F3" w:rsidRPr="00610F00" w:rsidTr="007E03BC">
        <w:trPr>
          <w:trHeight w:val="312"/>
        </w:trPr>
        <w:tc>
          <w:tcPr>
            <w:tcW w:w="2082" w:type="dxa"/>
            <w:vMerge/>
            <w:shd w:val="clear" w:color="auto" w:fill="auto"/>
          </w:tcPr>
          <w:p w:rsidR="001E21F3" w:rsidRDefault="001E21F3">
            <w:pPr>
              <w:pStyle w:val="QPPTableTextBody"/>
            </w:pPr>
          </w:p>
        </w:tc>
        <w:tc>
          <w:tcPr>
            <w:tcW w:w="3223" w:type="dxa"/>
            <w:gridSpan w:val="4"/>
            <w:shd w:val="clear" w:color="auto" w:fill="auto"/>
          </w:tcPr>
          <w:p w:rsidR="001E21F3" w:rsidRPr="002E3F3B" w:rsidRDefault="001E21F3">
            <w:pPr>
              <w:pStyle w:val="QPPTableTextBody"/>
            </w:pPr>
            <w:r w:rsidRPr="00F84F9C">
              <w:t xml:space="preserve">If involving an existing premises with no increase in gross floor area, where complying with all </w:t>
            </w:r>
            <w:r w:rsidRPr="00F84F9C">
              <w:lastRenderedPageBreak/>
              <w:t>acceptable outcomes</w:t>
            </w:r>
            <w:r w:rsidR="006C6DDE">
              <w:t xml:space="preserve"> in section A of the </w:t>
            </w:r>
            <w:r w:rsidR="006C6DDE" w:rsidRPr="00241278">
              <w:rPr>
                <w:rPrChange w:id="33" w:author="Alisha Pettit" w:date="2020-02-10T15:07:00Z">
                  <w:rPr/>
                </w:rPrChange>
              </w:rPr>
              <w:t>Industry code</w:t>
            </w:r>
          </w:p>
        </w:tc>
        <w:tc>
          <w:tcPr>
            <w:tcW w:w="3222" w:type="dxa"/>
            <w:shd w:val="clear" w:color="auto" w:fill="auto"/>
          </w:tcPr>
          <w:p w:rsidR="001E21F3" w:rsidRPr="002E3F3B" w:rsidRDefault="006C6DDE">
            <w:pPr>
              <w:pStyle w:val="QPPTableTextBody"/>
            </w:pPr>
            <w:r>
              <w:lastRenderedPageBreak/>
              <w:t>Not applicable</w:t>
            </w:r>
          </w:p>
        </w:tc>
      </w:tr>
      <w:tr w:rsidR="001E21F3" w:rsidRPr="00610F00" w:rsidTr="007E03BC">
        <w:trPr>
          <w:trHeight w:val="312"/>
        </w:trPr>
        <w:tc>
          <w:tcPr>
            <w:tcW w:w="2082" w:type="dxa"/>
            <w:vMerge/>
            <w:shd w:val="clear" w:color="auto" w:fill="auto"/>
          </w:tcPr>
          <w:p w:rsidR="001E21F3" w:rsidRDefault="001E21F3">
            <w:pPr>
              <w:pStyle w:val="QPPTableTextBody"/>
            </w:pPr>
          </w:p>
        </w:tc>
        <w:tc>
          <w:tcPr>
            <w:tcW w:w="3223" w:type="dxa"/>
            <w:gridSpan w:val="4"/>
            <w:shd w:val="clear" w:color="auto" w:fill="auto"/>
          </w:tcPr>
          <w:p w:rsidR="001E21F3" w:rsidRDefault="001E21F3">
            <w:pPr>
              <w:pStyle w:val="QPPTableTextBody"/>
            </w:pPr>
            <w:r>
              <w:t>If involving a new premises or an existing premises with an increase in gross floor area, where:</w:t>
            </w:r>
          </w:p>
          <w:p w:rsidR="001E21F3" w:rsidRDefault="001E21F3">
            <w:pPr>
              <w:pStyle w:val="HGTableBullet2"/>
            </w:pPr>
            <w:r>
              <w:t>on a site over 9,000m</w:t>
            </w:r>
            <w:r w:rsidRPr="008B5FDF">
              <w:rPr>
                <w:rStyle w:val="QPPSuperscriptChar"/>
              </w:rPr>
              <w:t>2</w:t>
            </w:r>
            <w:r>
              <w:t xml:space="preserve"> located more than 150m from a sensitive zone;</w:t>
            </w:r>
          </w:p>
          <w:p w:rsidR="001E21F3" w:rsidRPr="002E3F3B" w:rsidRDefault="001E21F3">
            <w:pPr>
              <w:pStyle w:val="HGTableBullet2"/>
            </w:pPr>
            <w:r>
              <w:t>complying with all acceptable outcomes</w:t>
            </w:r>
            <w:r w:rsidR="006C6DDE">
              <w:t xml:space="preserve"> in section A of the </w:t>
            </w:r>
            <w:r w:rsidR="006C6DDE" w:rsidRPr="00241278">
              <w:rPr>
                <w:rPrChange w:id="34" w:author="Alisha Pettit" w:date="2020-02-10T15:07:00Z">
                  <w:rPr/>
                </w:rPrChange>
              </w:rPr>
              <w:t>Industry code</w:t>
            </w:r>
          </w:p>
        </w:tc>
        <w:tc>
          <w:tcPr>
            <w:tcW w:w="3222" w:type="dxa"/>
            <w:shd w:val="clear" w:color="auto" w:fill="auto"/>
          </w:tcPr>
          <w:p w:rsidR="001E21F3" w:rsidRPr="002E3F3B" w:rsidRDefault="006C6DDE">
            <w:pPr>
              <w:pStyle w:val="QPPTableTextBody"/>
            </w:pPr>
            <w:r>
              <w:t>Not applicable</w:t>
            </w:r>
          </w:p>
        </w:tc>
      </w:tr>
      <w:tr w:rsidR="001E21F3" w:rsidRPr="00610F00" w:rsidTr="003662E8">
        <w:trPr>
          <w:trHeight w:val="312"/>
        </w:trPr>
        <w:tc>
          <w:tcPr>
            <w:tcW w:w="2082" w:type="dxa"/>
            <w:vMerge/>
            <w:shd w:val="clear" w:color="auto" w:fill="auto"/>
          </w:tcPr>
          <w:p w:rsidR="001E21F3" w:rsidRDefault="001E21F3">
            <w:pPr>
              <w:pStyle w:val="QPPTableTextBody"/>
            </w:pPr>
          </w:p>
        </w:tc>
        <w:tc>
          <w:tcPr>
            <w:tcW w:w="6445" w:type="dxa"/>
            <w:gridSpan w:val="5"/>
            <w:shd w:val="clear" w:color="auto" w:fill="auto"/>
          </w:tcPr>
          <w:p w:rsidR="001E21F3" w:rsidRPr="002E3F3B" w:rsidRDefault="00DF42E1">
            <w:pPr>
              <w:pStyle w:val="QPPTableTextBold"/>
            </w:pPr>
            <w:r>
              <w:t>Assessable development</w:t>
            </w:r>
            <w:r w:rsidRPr="00DF42E1">
              <w:t>—</w:t>
            </w:r>
            <w:r w:rsidR="001E21F3" w:rsidRPr="00F84F9C">
              <w:t>Code assessment</w:t>
            </w:r>
          </w:p>
        </w:tc>
      </w:tr>
      <w:tr w:rsidR="001E21F3" w:rsidRPr="00610F00" w:rsidTr="007E03BC">
        <w:trPr>
          <w:trHeight w:val="312"/>
        </w:trPr>
        <w:tc>
          <w:tcPr>
            <w:tcW w:w="2082" w:type="dxa"/>
            <w:vMerge/>
            <w:shd w:val="clear" w:color="auto" w:fill="auto"/>
          </w:tcPr>
          <w:p w:rsidR="001E21F3" w:rsidRDefault="001E21F3">
            <w:pPr>
              <w:pStyle w:val="QPPTableTextBody"/>
            </w:pPr>
          </w:p>
        </w:tc>
        <w:tc>
          <w:tcPr>
            <w:tcW w:w="3223" w:type="dxa"/>
            <w:gridSpan w:val="4"/>
            <w:shd w:val="clear" w:color="auto" w:fill="auto"/>
          </w:tcPr>
          <w:p w:rsidR="001E21F3" w:rsidRPr="002E3F3B" w:rsidRDefault="001E21F3">
            <w:pPr>
              <w:pStyle w:val="QPPTableTextBody"/>
            </w:pPr>
            <w:r w:rsidRPr="00F84F9C">
              <w:t>If involving an existing premises with no increase in gross floor area, where not complying with all acceptable outcomes</w:t>
            </w:r>
            <w:r w:rsidR="00574319">
              <w:t xml:space="preserve"> </w:t>
            </w:r>
            <w:r w:rsidR="00574319" w:rsidRPr="00574319">
              <w:t xml:space="preserve">in section A of the </w:t>
            </w:r>
            <w:r w:rsidR="00574319" w:rsidRPr="00241278">
              <w:rPr>
                <w:rPrChange w:id="35" w:author="Alisha Pettit" w:date="2020-02-10T15:07:00Z">
                  <w:rPr/>
                </w:rPrChange>
              </w:rPr>
              <w:t>Industry code</w:t>
            </w:r>
          </w:p>
        </w:tc>
        <w:tc>
          <w:tcPr>
            <w:tcW w:w="3222" w:type="dxa"/>
            <w:shd w:val="clear" w:color="auto" w:fill="auto"/>
          </w:tcPr>
          <w:p w:rsidR="001E21F3" w:rsidRPr="002E3F3B" w:rsidRDefault="001E21F3">
            <w:pPr>
              <w:pStyle w:val="QPPTableTextBody"/>
            </w:pPr>
            <w:r w:rsidRPr="00241278">
              <w:rPr>
                <w:rPrChange w:id="36" w:author="Alisha Pettit" w:date="2020-02-10T15:07:00Z">
                  <w:rPr/>
                </w:rPrChange>
              </w:rPr>
              <w:t>Industry code</w:t>
            </w:r>
            <w:r w:rsidR="00D375F8">
              <w:t>—</w:t>
            </w:r>
            <w:r w:rsidR="006C6DDE">
              <w:t xml:space="preserve">purpose, overall outcomes and </w:t>
            </w:r>
            <w:r w:rsidR="00D375F8">
              <w:t xml:space="preserve">section A </w:t>
            </w:r>
            <w:r w:rsidRPr="001E21F3">
              <w:t>outcomes only</w:t>
            </w:r>
          </w:p>
        </w:tc>
      </w:tr>
      <w:tr w:rsidR="001E21F3" w:rsidRPr="00610F00" w:rsidTr="007E03BC">
        <w:trPr>
          <w:trHeight w:val="312"/>
        </w:trPr>
        <w:tc>
          <w:tcPr>
            <w:tcW w:w="2082" w:type="dxa"/>
            <w:vMerge/>
            <w:shd w:val="clear" w:color="auto" w:fill="auto"/>
          </w:tcPr>
          <w:p w:rsidR="001E21F3" w:rsidRDefault="001E21F3">
            <w:pPr>
              <w:pStyle w:val="QPPTableTextBody"/>
            </w:pPr>
          </w:p>
        </w:tc>
        <w:tc>
          <w:tcPr>
            <w:tcW w:w="3223" w:type="dxa"/>
            <w:gridSpan w:val="4"/>
            <w:shd w:val="clear" w:color="auto" w:fill="auto"/>
          </w:tcPr>
          <w:p w:rsidR="001E21F3" w:rsidRDefault="001E21F3">
            <w:pPr>
              <w:pStyle w:val="QPPTableTextBody"/>
            </w:pPr>
            <w:r>
              <w:t>If involving a new premises or an existing premises with an increase in gross floor area, where:</w:t>
            </w:r>
          </w:p>
          <w:p w:rsidR="001E21F3" w:rsidRDefault="001E21F3">
            <w:pPr>
              <w:pStyle w:val="HGTableBullet2"/>
              <w:numPr>
                <w:ilvl w:val="0"/>
                <w:numId w:val="32"/>
              </w:numPr>
            </w:pPr>
            <w:r>
              <w:t>on a site over 9,000m</w:t>
            </w:r>
            <w:r w:rsidRPr="00F6318B">
              <w:rPr>
                <w:rStyle w:val="QPPSuperscriptChar"/>
              </w:rPr>
              <w:t>2</w:t>
            </w:r>
            <w:r>
              <w:t xml:space="preserve"> located more than 150m from a sensitive zone;</w:t>
            </w:r>
          </w:p>
          <w:p w:rsidR="001E21F3" w:rsidRPr="002E3F3B" w:rsidRDefault="001E21F3">
            <w:pPr>
              <w:pStyle w:val="HGTableBullet2"/>
            </w:pPr>
            <w:r>
              <w:t>not complying with all acceptable outcomes</w:t>
            </w:r>
            <w:r w:rsidR="00574319" w:rsidRPr="00574319">
              <w:t xml:space="preserve"> in section A of the </w:t>
            </w:r>
            <w:r w:rsidR="00574319" w:rsidRPr="00241278">
              <w:rPr>
                <w:rPrChange w:id="37" w:author="Alisha Pettit" w:date="2020-02-10T15:07:00Z">
                  <w:rPr/>
                </w:rPrChange>
              </w:rPr>
              <w:t>Industry code</w:t>
            </w:r>
          </w:p>
        </w:tc>
        <w:tc>
          <w:tcPr>
            <w:tcW w:w="3222" w:type="dxa"/>
            <w:shd w:val="clear" w:color="auto" w:fill="auto"/>
          </w:tcPr>
          <w:p w:rsidR="001E21F3" w:rsidRPr="002E3F3B" w:rsidRDefault="001E21F3">
            <w:pPr>
              <w:pStyle w:val="QPPTableTextBody"/>
            </w:pPr>
            <w:r w:rsidRPr="00241278">
              <w:rPr>
                <w:rPrChange w:id="38" w:author="Alisha Pettit" w:date="2020-02-10T15:07:00Z">
                  <w:rPr/>
                </w:rPrChange>
              </w:rPr>
              <w:t>Industry code</w:t>
            </w:r>
            <w:r w:rsidRPr="001E21F3">
              <w:t>—</w:t>
            </w:r>
            <w:r w:rsidR="006C6DDE">
              <w:t xml:space="preserve">purpose, overall outcomes and </w:t>
            </w:r>
            <w:r w:rsidRPr="001E21F3">
              <w:t>section A outcomes only</w:t>
            </w:r>
          </w:p>
        </w:tc>
      </w:tr>
      <w:tr w:rsidR="001E21F3" w:rsidRPr="00610F00" w:rsidTr="007E03BC">
        <w:trPr>
          <w:trHeight w:val="312"/>
        </w:trPr>
        <w:tc>
          <w:tcPr>
            <w:tcW w:w="2082" w:type="dxa"/>
            <w:vMerge/>
            <w:shd w:val="clear" w:color="auto" w:fill="auto"/>
          </w:tcPr>
          <w:p w:rsidR="001E21F3" w:rsidRDefault="001E21F3">
            <w:pPr>
              <w:pStyle w:val="QPPTableTextBody"/>
            </w:pPr>
          </w:p>
        </w:tc>
        <w:tc>
          <w:tcPr>
            <w:tcW w:w="3223" w:type="dxa"/>
            <w:gridSpan w:val="4"/>
            <w:shd w:val="clear" w:color="auto" w:fill="auto"/>
          </w:tcPr>
          <w:p w:rsidR="00290E48" w:rsidRDefault="001E21F3">
            <w:pPr>
              <w:pStyle w:val="QPPTableTextBody"/>
            </w:pPr>
            <w:r w:rsidRPr="00F84F9C">
              <w:t xml:space="preserve">If </w:t>
            </w:r>
            <w:r w:rsidR="00290E48">
              <w:t>involving a new premises or an existing premises with an increase in gross floor area, where:</w:t>
            </w:r>
          </w:p>
          <w:p w:rsidR="00290E48" w:rsidRDefault="00290E48">
            <w:pPr>
              <w:pStyle w:val="HGTableBullet2"/>
              <w:numPr>
                <w:ilvl w:val="0"/>
                <w:numId w:val="43"/>
              </w:numPr>
            </w:pPr>
            <w:r>
              <w:t>on a site 9,000m</w:t>
            </w:r>
            <w:r w:rsidRPr="00290E48">
              <w:rPr>
                <w:rStyle w:val="QPPSuperscriptChar"/>
              </w:rPr>
              <w:t>2</w:t>
            </w:r>
            <w:r>
              <w:t xml:space="preserve"> or less; or</w:t>
            </w:r>
          </w:p>
          <w:p w:rsidR="001E21F3" w:rsidRPr="002E3F3B" w:rsidRDefault="00290E48">
            <w:pPr>
              <w:pStyle w:val="HGTableBullet2"/>
            </w:pPr>
            <w:r>
              <w:t>located 150m or less from a sensitive zone</w:t>
            </w:r>
          </w:p>
        </w:tc>
        <w:tc>
          <w:tcPr>
            <w:tcW w:w="3222" w:type="dxa"/>
            <w:shd w:val="clear" w:color="auto" w:fill="auto"/>
          </w:tcPr>
          <w:p w:rsidR="001E21F3" w:rsidRDefault="001E21F3">
            <w:pPr>
              <w:pStyle w:val="QPPTableTextBody"/>
            </w:pPr>
            <w:r w:rsidRPr="00241278">
              <w:rPr>
                <w:rPrChange w:id="39" w:author="Alisha Pettit" w:date="2020-02-10T15:07:00Z">
                  <w:rPr/>
                </w:rPrChange>
              </w:rPr>
              <w:t>Industry code</w:t>
            </w:r>
          </w:p>
          <w:p w:rsidR="001E21F3" w:rsidRPr="004E4C28" w:rsidRDefault="00D375F8">
            <w:pPr>
              <w:pStyle w:val="QPPTableTextBody"/>
            </w:pPr>
            <w:r w:rsidRPr="00241278">
              <w:rPr>
                <w:rPrChange w:id="40" w:author="Alisha Pettit" w:date="2020-02-10T15:07:00Z">
                  <w:rPr/>
                </w:rPrChange>
              </w:rPr>
              <w:t>I</w:t>
            </w:r>
            <w:r w:rsidR="001E21F3" w:rsidRPr="00241278">
              <w:rPr>
                <w:rPrChange w:id="41" w:author="Alisha Pettit" w:date="2020-02-10T15:07:00Z">
                  <w:rPr/>
                </w:rPrChange>
              </w:rPr>
              <w:t>ndustry zone code</w:t>
            </w:r>
          </w:p>
          <w:p w:rsidR="001E21F3" w:rsidRPr="00D375F8" w:rsidRDefault="001E21F3">
            <w:pPr>
              <w:pStyle w:val="QPPTableTextBody"/>
            </w:pPr>
            <w:r w:rsidRPr="00241278">
              <w:rPr>
                <w:rPrChange w:id="42" w:author="Alisha Pettit" w:date="2020-02-10T15:07:00Z">
                  <w:rPr/>
                </w:rPrChange>
              </w:rPr>
              <w:t>Prescribed secondary code</w:t>
            </w:r>
          </w:p>
        </w:tc>
      </w:tr>
      <w:tr w:rsidR="00D375F8" w:rsidRPr="00610F00" w:rsidTr="003662E8">
        <w:trPr>
          <w:trHeight w:val="312"/>
        </w:trPr>
        <w:tc>
          <w:tcPr>
            <w:tcW w:w="2082" w:type="dxa"/>
            <w:vMerge w:val="restart"/>
            <w:shd w:val="clear" w:color="auto" w:fill="auto"/>
          </w:tcPr>
          <w:p w:rsidR="00D375F8" w:rsidRPr="00527056" w:rsidRDefault="00D375F8">
            <w:pPr>
              <w:pStyle w:val="QPPTableTextBody"/>
            </w:pPr>
            <w:r w:rsidRPr="00241278">
              <w:rPr>
                <w:rPrChange w:id="43" w:author="Alisha Pettit" w:date="2020-02-10T15:07:00Z">
                  <w:rPr/>
                </w:rPrChange>
              </w:rPr>
              <w:t>Service station</w:t>
            </w:r>
          </w:p>
        </w:tc>
        <w:tc>
          <w:tcPr>
            <w:tcW w:w="6445" w:type="dxa"/>
            <w:gridSpan w:val="5"/>
            <w:shd w:val="clear" w:color="auto" w:fill="auto"/>
          </w:tcPr>
          <w:p w:rsidR="00D375F8" w:rsidRPr="002E3F3B" w:rsidRDefault="00DF42E1">
            <w:pPr>
              <w:pStyle w:val="QPPTableTextBold"/>
            </w:pPr>
            <w:r>
              <w:t>Assessable development</w:t>
            </w:r>
            <w:r w:rsidRPr="00DF42E1">
              <w:t>—</w:t>
            </w:r>
            <w:r w:rsidR="00D375F8" w:rsidRPr="00D375F8">
              <w:t>Code assessment</w:t>
            </w:r>
          </w:p>
        </w:tc>
      </w:tr>
      <w:tr w:rsidR="00D375F8" w:rsidRPr="00610F00" w:rsidTr="007E03BC">
        <w:trPr>
          <w:trHeight w:val="312"/>
        </w:trPr>
        <w:tc>
          <w:tcPr>
            <w:tcW w:w="2082" w:type="dxa"/>
            <w:vMerge/>
            <w:shd w:val="clear" w:color="auto" w:fill="auto"/>
          </w:tcPr>
          <w:p w:rsidR="00D375F8" w:rsidRDefault="00D375F8">
            <w:pPr>
              <w:pStyle w:val="QPPTableTextBody"/>
            </w:pPr>
          </w:p>
        </w:tc>
        <w:tc>
          <w:tcPr>
            <w:tcW w:w="3223" w:type="dxa"/>
            <w:gridSpan w:val="4"/>
            <w:shd w:val="clear" w:color="auto" w:fill="auto"/>
          </w:tcPr>
          <w:p w:rsidR="00D375F8" w:rsidRPr="002E3F3B" w:rsidRDefault="00D375F8">
            <w:pPr>
              <w:pStyle w:val="QPPTableTextBody"/>
            </w:pPr>
            <w:r>
              <w:t>-</w:t>
            </w:r>
          </w:p>
        </w:tc>
        <w:tc>
          <w:tcPr>
            <w:tcW w:w="3222" w:type="dxa"/>
            <w:shd w:val="clear" w:color="auto" w:fill="auto"/>
          </w:tcPr>
          <w:p w:rsidR="00D375F8" w:rsidRPr="00CE153D" w:rsidRDefault="00D375F8">
            <w:pPr>
              <w:pStyle w:val="QPPTableTextBody"/>
            </w:pPr>
            <w:r w:rsidRPr="00241278">
              <w:rPr>
                <w:rPrChange w:id="44" w:author="Alisha Pettit" w:date="2020-02-10T15:07:00Z">
                  <w:rPr/>
                </w:rPrChange>
              </w:rPr>
              <w:t>Service station code</w:t>
            </w:r>
          </w:p>
          <w:p w:rsidR="00D375F8" w:rsidRPr="00241278" w:rsidRDefault="00527056">
            <w:pPr>
              <w:pStyle w:val="QPPTableTextBody"/>
              <w:rPr>
                <w:rPrChange w:id="45" w:author="Alisha Pettit" w:date="2020-02-10T15:07:00Z">
                  <w:rPr/>
                </w:rPrChange>
              </w:rPr>
            </w:pPr>
            <w:r w:rsidRPr="00241278">
              <w:rPr>
                <w:rPrChange w:id="46" w:author="Alisha Pettit" w:date="2020-02-10T15:07:00Z">
                  <w:rPr/>
                </w:rPrChange>
              </w:rPr>
              <w:t xml:space="preserve">Industry </w:t>
            </w:r>
            <w:r w:rsidR="00D375F8" w:rsidRPr="00241278">
              <w:rPr>
                <w:rPrChange w:id="47" w:author="Alisha Pettit" w:date="2020-02-10T15:07:00Z">
                  <w:rPr/>
                </w:rPrChange>
              </w:rPr>
              <w:t>zone code</w:t>
            </w:r>
          </w:p>
          <w:p w:rsidR="00D375F8" w:rsidRPr="00527056" w:rsidRDefault="00D375F8">
            <w:pPr>
              <w:pStyle w:val="QPPTableTextBody"/>
            </w:pPr>
            <w:r w:rsidRPr="00241278">
              <w:rPr>
                <w:rPrChange w:id="48" w:author="Alisha Pettit" w:date="2020-02-10T15:07:00Z">
                  <w:rPr/>
                </w:rPrChange>
              </w:rPr>
              <w:t>Prescribed secondary code</w:t>
            </w:r>
          </w:p>
        </w:tc>
      </w:tr>
      <w:tr w:rsidR="00D375F8" w:rsidRPr="00610F00" w:rsidTr="003662E8">
        <w:trPr>
          <w:trHeight w:val="312"/>
        </w:trPr>
        <w:tc>
          <w:tcPr>
            <w:tcW w:w="2082" w:type="dxa"/>
            <w:vMerge w:val="restart"/>
            <w:shd w:val="clear" w:color="auto" w:fill="auto"/>
          </w:tcPr>
          <w:p w:rsidR="00D375F8" w:rsidRPr="00A1199B" w:rsidRDefault="00D375F8">
            <w:pPr>
              <w:pStyle w:val="QPPTableTextBody"/>
            </w:pPr>
            <w:r w:rsidRPr="00241278">
              <w:rPr>
                <w:rPrChange w:id="49" w:author="Alisha Pettit" w:date="2020-02-10T15:07:00Z">
                  <w:rPr/>
                </w:rPrChange>
              </w:rPr>
              <w:t>Shop</w:t>
            </w:r>
          </w:p>
        </w:tc>
        <w:tc>
          <w:tcPr>
            <w:tcW w:w="6445" w:type="dxa"/>
            <w:gridSpan w:val="5"/>
            <w:shd w:val="clear" w:color="auto" w:fill="auto"/>
          </w:tcPr>
          <w:p w:rsidR="00D375F8" w:rsidRPr="002E3F3B" w:rsidRDefault="00DF42E1">
            <w:pPr>
              <w:pStyle w:val="QPPTableTextBold"/>
            </w:pPr>
            <w:r>
              <w:t>Assessable development</w:t>
            </w:r>
            <w:r w:rsidRPr="00DF42E1">
              <w:t>—</w:t>
            </w:r>
            <w:r w:rsidR="00D375F8" w:rsidRPr="00D375F8">
              <w:t>Code assessment</w:t>
            </w:r>
          </w:p>
        </w:tc>
      </w:tr>
      <w:tr w:rsidR="00D375F8" w:rsidRPr="00610F00" w:rsidTr="007E03BC">
        <w:trPr>
          <w:trHeight w:val="312"/>
        </w:trPr>
        <w:tc>
          <w:tcPr>
            <w:tcW w:w="2082" w:type="dxa"/>
            <w:vMerge/>
            <w:shd w:val="clear" w:color="auto" w:fill="auto"/>
          </w:tcPr>
          <w:p w:rsidR="00D375F8" w:rsidRDefault="00D375F8">
            <w:pPr>
              <w:pStyle w:val="QPPTableTextBody"/>
            </w:pPr>
          </w:p>
        </w:tc>
        <w:tc>
          <w:tcPr>
            <w:tcW w:w="3223" w:type="dxa"/>
            <w:gridSpan w:val="4"/>
            <w:shd w:val="clear" w:color="auto" w:fill="auto"/>
          </w:tcPr>
          <w:p w:rsidR="00D375F8" w:rsidRPr="002E3F3B" w:rsidRDefault="00D375F8">
            <w:pPr>
              <w:pStyle w:val="QPPTableTextBody"/>
            </w:pPr>
            <w:r w:rsidRPr="00D375F8">
              <w:t>If less than 250m</w:t>
            </w:r>
            <w:r w:rsidRPr="00F6318B">
              <w:rPr>
                <w:rStyle w:val="QPPSuperscriptChar"/>
              </w:rPr>
              <w:t>2</w:t>
            </w:r>
            <w:r w:rsidRPr="00D375F8">
              <w:t xml:space="preserve"> </w:t>
            </w:r>
            <w:r w:rsidRPr="00241278">
              <w:rPr>
                <w:rPrChange w:id="50" w:author="Alisha Pettit" w:date="2020-02-10T15:07:00Z">
                  <w:rPr/>
                </w:rPrChange>
              </w:rPr>
              <w:t>gross floor area</w:t>
            </w:r>
          </w:p>
        </w:tc>
        <w:tc>
          <w:tcPr>
            <w:tcW w:w="3222" w:type="dxa"/>
            <w:shd w:val="clear" w:color="auto" w:fill="auto"/>
          </w:tcPr>
          <w:p w:rsidR="00D375F8" w:rsidRPr="00CE153D" w:rsidRDefault="00D375F8">
            <w:pPr>
              <w:pStyle w:val="QPPTableTextBody"/>
            </w:pPr>
            <w:r w:rsidRPr="00241278">
              <w:rPr>
                <w:rPrChange w:id="51" w:author="Alisha Pettit" w:date="2020-02-10T15:07:00Z">
                  <w:rPr/>
                </w:rPrChange>
              </w:rPr>
              <w:t>Industry code</w:t>
            </w:r>
          </w:p>
          <w:p w:rsidR="00D375F8" w:rsidRPr="00241278" w:rsidRDefault="00527056">
            <w:pPr>
              <w:pStyle w:val="QPPTableTextBody"/>
              <w:rPr>
                <w:rPrChange w:id="52" w:author="Alisha Pettit" w:date="2020-02-10T15:07:00Z">
                  <w:rPr/>
                </w:rPrChange>
              </w:rPr>
            </w:pPr>
            <w:r w:rsidRPr="00241278">
              <w:rPr>
                <w:rPrChange w:id="53" w:author="Alisha Pettit" w:date="2020-02-10T15:07:00Z">
                  <w:rPr/>
                </w:rPrChange>
              </w:rPr>
              <w:t xml:space="preserve">Industry </w:t>
            </w:r>
            <w:r w:rsidR="00D375F8" w:rsidRPr="00241278">
              <w:rPr>
                <w:rPrChange w:id="54" w:author="Alisha Pettit" w:date="2020-02-10T15:07:00Z">
                  <w:rPr/>
                </w:rPrChange>
              </w:rPr>
              <w:t>zone code</w:t>
            </w:r>
          </w:p>
          <w:p w:rsidR="00D375F8" w:rsidRPr="00527056" w:rsidRDefault="00D375F8">
            <w:pPr>
              <w:pStyle w:val="QPPTableTextBody"/>
            </w:pPr>
            <w:r w:rsidRPr="00241278">
              <w:rPr>
                <w:rPrChange w:id="55" w:author="Alisha Pettit" w:date="2020-02-10T15:07:00Z">
                  <w:rPr/>
                </w:rPrChange>
              </w:rPr>
              <w:t>Prescribed secondary code</w:t>
            </w:r>
          </w:p>
        </w:tc>
      </w:tr>
      <w:tr w:rsidR="00527056" w:rsidRPr="00610F00" w:rsidTr="003662E8">
        <w:trPr>
          <w:trHeight w:val="312"/>
        </w:trPr>
        <w:tc>
          <w:tcPr>
            <w:tcW w:w="2082" w:type="dxa"/>
            <w:vMerge w:val="restart"/>
            <w:shd w:val="clear" w:color="auto" w:fill="auto"/>
          </w:tcPr>
          <w:p w:rsidR="00527056" w:rsidRDefault="00527056">
            <w:pPr>
              <w:pStyle w:val="QPPTableTextBody"/>
            </w:pPr>
            <w:r w:rsidRPr="00241278">
              <w:rPr>
                <w:rPrChange w:id="56" w:author="Alisha Pettit" w:date="2020-02-10T15:07:00Z">
                  <w:rPr/>
                </w:rPrChange>
              </w:rPr>
              <w:t>Telecommunications facility</w:t>
            </w:r>
            <w:r w:rsidRPr="00CE153D">
              <w:t xml:space="preserve"> where not a broadcasting station or television station</w:t>
            </w:r>
          </w:p>
        </w:tc>
        <w:tc>
          <w:tcPr>
            <w:tcW w:w="6445" w:type="dxa"/>
            <w:gridSpan w:val="5"/>
            <w:shd w:val="clear" w:color="auto" w:fill="auto"/>
          </w:tcPr>
          <w:p w:rsidR="00527056" w:rsidRPr="002E3F3B" w:rsidRDefault="00DF42E1">
            <w:pPr>
              <w:pStyle w:val="QPPTableTextBold"/>
            </w:pPr>
            <w:r>
              <w:t>Assessable development</w:t>
            </w:r>
            <w:r w:rsidRPr="00DF42E1">
              <w:t>—</w:t>
            </w:r>
            <w:r w:rsidR="00527056" w:rsidRPr="00527056">
              <w:t>Code assessment</w:t>
            </w:r>
          </w:p>
        </w:tc>
      </w:tr>
      <w:tr w:rsidR="00527056" w:rsidRPr="00610F00" w:rsidTr="007E03BC">
        <w:trPr>
          <w:trHeight w:val="312"/>
        </w:trPr>
        <w:tc>
          <w:tcPr>
            <w:tcW w:w="2082" w:type="dxa"/>
            <w:vMerge/>
            <w:shd w:val="clear" w:color="auto" w:fill="auto"/>
          </w:tcPr>
          <w:p w:rsidR="00527056" w:rsidRDefault="00527056">
            <w:pPr>
              <w:pStyle w:val="QPPTableTextBody"/>
            </w:pPr>
          </w:p>
        </w:tc>
        <w:tc>
          <w:tcPr>
            <w:tcW w:w="3223" w:type="dxa"/>
            <w:gridSpan w:val="4"/>
            <w:shd w:val="clear" w:color="auto" w:fill="auto"/>
          </w:tcPr>
          <w:p w:rsidR="00527056" w:rsidRPr="002E3F3B" w:rsidRDefault="00527056">
            <w:pPr>
              <w:pStyle w:val="QPPTableTextBody"/>
            </w:pPr>
            <w:r w:rsidRPr="00527056">
              <w:t xml:space="preserve">If not </w:t>
            </w:r>
            <w:r w:rsidR="00A1199B">
              <w:t>a</w:t>
            </w:r>
            <w:r w:rsidR="006C6DDE">
              <w:t>ccepted</w:t>
            </w:r>
            <w:r w:rsidR="006C6DDE" w:rsidRPr="00527056">
              <w:t xml:space="preserve"> </w:t>
            </w:r>
            <w:r w:rsidRPr="00527056">
              <w:t>development</w:t>
            </w:r>
            <w:r w:rsidR="00A1199B" w:rsidRPr="005B01A1">
              <w:t xml:space="preserve"> in </w:t>
            </w:r>
            <w:r w:rsidR="00A1199B" w:rsidRPr="00241278">
              <w:rPr>
                <w:rPrChange w:id="57" w:author="Alisha Pettit" w:date="2020-02-10T15:07:00Z">
                  <w:rPr/>
                </w:rPrChange>
              </w:rPr>
              <w:t>section 5.3.4</w:t>
            </w:r>
          </w:p>
        </w:tc>
        <w:tc>
          <w:tcPr>
            <w:tcW w:w="3222" w:type="dxa"/>
            <w:shd w:val="clear" w:color="auto" w:fill="auto"/>
          </w:tcPr>
          <w:p w:rsidR="00527056" w:rsidRPr="00CE153D" w:rsidRDefault="00527056">
            <w:pPr>
              <w:pStyle w:val="QPPTableTextBody"/>
            </w:pPr>
            <w:r w:rsidRPr="00241278">
              <w:rPr>
                <w:rPrChange w:id="58" w:author="Alisha Pettit" w:date="2020-02-10T15:07:00Z">
                  <w:rPr/>
                </w:rPrChange>
              </w:rPr>
              <w:t>Telecommunications facility code</w:t>
            </w:r>
          </w:p>
          <w:p w:rsidR="00527056" w:rsidRPr="00241278" w:rsidRDefault="00527056">
            <w:pPr>
              <w:pStyle w:val="QPPTableTextBody"/>
              <w:rPr>
                <w:rPrChange w:id="59" w:author="Alisha Pettit" w:date="2020-02-10T15:07:00Z">
                  <w:rPr/>
                </w:rPrChange>
              </w:rPr>
            </w:pPr>
            <w:r w:rsidRPr="00241278">
              <w:rPr>
                <w:rPrChange w:id="60" w:author="Alisha Pettit" w:date="2020-02-10T15:07:00Z">
                  <w:rPr/>
                </w:rPrChange>
              </w:rPr>
              <w:t>Industry zone code</w:t>
            </w:r>
          </w:p>
          <w:p w:rsidR="00527056" w:rsidRPr="00527056" w:rsidRDefault="00527056">
            <w:pPr>
              <w:pStyle w:val="QPPTableTextBody"/>
            </w:pPr>
            <w:r w:rsidRPr="00241278">
              <w:rPr>
                <w:rPrChange w:id="61" w:author="Alisha Pettit" w:date="2020-02-10T15:07:00Z">
                  <w:rPr/>
                </w:rPrChange>
              </w:rPr>
              <w:t>Prescribed secondary code</w:t>
            </w:r>
          </w:p>
        </w:tc>
      </w:tr>
      <w:tr w:rsidR="00527056" w:rsidRPr="00610F00" w:rsidTr="007A3A5B">
        <w:trPr>
          <w:trHeight w:val="312"/>
        </w:trPr>
        <w:tc>
          <w:tcPr>
            <w:tcW w:w="8527" w:type="dxa"/>
            <w:gridSpan w:val="6"/>
            <w:shd w:val="clear" w:color="auto" w:fill="auto"/>
          </w:tcPr>
          <w:p w:rsidR="00527056" w:rsidRPr="002E3F3B" w:rsidRDefault="00527056">
            <w:pPr>
              <w:pStyle w:val="QPPTableTextBold"/>
            </w:pPr>
            <w:r>
              <w:t>General industry A zone precinct</w:t>
            </w:r>
          </w:p>
        </w:tc>
      </w:tr>
      <w:tr w:rsidR="00527056" w:rsidRPr="00610F00" w:rsidTr="003662E8">
        <w:trPr>
          <w:trHeight w:val="312"/>
        </w:trPr>
        <w:tc>
          <w:tcPr>
            <w:tcW w:w="2082" w:type="dxa"/>
            <w:vMerge w:val="restart"/>
            <w:shd w:val="clear" w:color="auto" w:fill="auto"/>
          </w:tcPr>
          <w:p w:rsidR="00527056" w:rsidRPr="00527056" w:rsidRDefault="00527056">
            <w:pPr>
              <w:pStyle w:val="QPPTableTextBody"/>
              <w:rPr>
                <w:b/>
              </w:rPr>
            </w:pPr>
            <w:r w:rsidRPr="00241278">
              <w:rPr>
                <w:rPrChange w:id="62" w:author="Alisha Pettit" w:date="2020-02-10T15:07:00Z">
                  <w:rPr/>
                </w:rPrChange>
              </w:rPr>
              <w:t>Emergency services</w:t>
            </w:r>
          </w:p>
        </w:tc>
        <w:tc>
          <w:tcPr>
            <w:tcW w:w="6445" w:type="dxa"/>
            <w:gridSpan w:val="5"/>
            <w:shd w:val="clear" w:color="auto" w:fill="auto"/>
          </w:tcPr>
          <w:p w:rsidR="00527056" w:rsidRPr="002E3F3B" w:rsidRDefault="00DF42E1">
            <w:pPr>
              <w:pStyle w:val="QPPTableTextBold"/>
            </w:pPr>
            <w:r>
              <w:t>Assessable development</w:t>
            </w:r>
            <w:r w:rsidRPr="00DF42E1">
              <w:t>—</w:t>
            </w:r>
            <w:r w:rsidR="00EB630F" w:rsidRPr="00EB630F">
              <w:t>Code assessment</w:t>
            </w:r>
          </w:p>
        </w:tc>
      </w:tr>
      <w:tr w:rsidR="00EB630F" w:rsidRPr="00610F00" w:rsidTr="007E03BC">
        <w:trPr>
          <w:trHeight w:val="312"/>
        </w:trPr>
        <w:tc>
          <w:tcPr>
            <w:tcW w:w="2082" w:type="dxa"/>
            <w:vMerge/>
            <w:shd w:val="clear" w:color="auto" w:fill="auto"/>
          </w:tcPr>
          <w:p w:rsidR="00EB630F" w:rsidRDefault="00EB630F">
            <w:pPr>
              <w:pStyle w:val="QPPTableTextBody"/>
            </w:pPr>
          </w:p>
        </w:tc>
        <w:tc>
          <w:tcPr>
            <w:tcW w:w="3223" w:type="dxa"/>
            <w:gridSpan w:val="4"/>
            <w:shd w:val="clear" w:color="auto" w:fill="auto"/>
          </w:tcPr>
          <w:p w:rsidR="00EB630F" w:rsidRPr="002E3F3B" w:rsidRDefault="00EB630F">
            <w:pPr>
              <w:pStyle w:val="QPPTableTextBody"/>
            </w:pPr>
            <w:r>
              <w:t>-</w:t>
            </w:r>
          </w:p>
        </w:tc>
        <w:tc>
          <w:tcPr>
            <w:tcW w:w="3222" w:type="dxa"/>
            <w:shd w:val="clear" w:color="auto" w:fill="auto"/>
          </w:tcPr>
          <w:p w:rsidR="00EB630F" w:rsidRPr="00CE153D" w:rsidRDefault="00EB630F">
            <w:pPr>
              <w:pStyle w:val="QPPTableTextBody"/>
            </w:pPr>
            <w:r w:rsidRPr="00241278">
              <w:rPr>
                <w:rPrChange w:id="63" w:author="Alisha Pettit" w:date="2020-02-10T15:07:00Z">
                  <w:rPr/>
                </w:rPrChange>
              </w:rPr>
              <w:t>Industry code</w:t>
            </w:r>
          </w:p>
          <w:p w:rsidR="00EB630F" w:rsidRPr="00241278" w:rsidRDefault="00EB630F">
            <w:pPr>
              <w:pStyle w:val="QPPTableTextBody"/>
              <w:rPr>
                <w:rPrChange w:id="64" w:author="Alisha Pettit" w:date="2020-02-10T15:07:00Z">
                  <w:rPr/>
                </w:rPrChange>
              </w:rPr>
            </w:pPr>
            <w:r w:rsidRPr="00241278">
              <w:rPr>
                <w:rPrChange w:id="65" w:author="Alisha Pettit" w:date="2020-02-10T15:07:00Z">
                  <w:rPr/>
                </w:rPrChange>
              </w:rPr>
              <w:t>Industry zone code</w:t>
            </w:r>
          </w:p>
          <w:p w:rsidR="00EB630F" w:rsidRPr="00EB630F" w:rsidRDefault="00EB630F">
            <w:pPr>
              <w:pStyle w:val="QPPTableTextBody"/>
            </w:pPr>
            <w:r w:rsidRPr="00241278">
              <w:rPr>
                <w:rPrChange w:id="66" w:author="Alisha Pettit" w:date="2020-02-10T15:07:00Z">
                  <w:rPr/>
                </w:rPrChange>
              </w:rPr>
              <w:t>Prescribed secondary code</w:t>
            </w:r>
          </w:p>
        </w:tc>
      </w:tr>
      <w:tr w:rsidR="00094278" w:rsidRPr="00610F00" w:rsidTr="003662E8">
        <w:trPr>
          <w:trHeight w:val="312"/>
        </w:trPr>
        <w:tc>
          <w:tcPr>
            <w:tcW w:w="2082" w:type="dxa"/>
            <w:vMerge w:val="restart"/>
            <w:shd w:val="clear" w:color="auto" w:fill="auto"/>
          </w:tcPr>
          <w:p w:rsidR="00094278" w:rsidRPr="005C7070" w:rsidRDefault="00094278">
            <w:pPr>
              <w:pStyle w:val="QPPTableTextBody"/>
            </w:pPr>
            <w:r w:rsidRPr="00241278">
              <w:rPr>
                <w:rPrChange w:id="67" w:author="Alisha Pettit" w:date="2020-02-10T15:07:00Z">
                  <w:rPr/>
                </w:rPrChange>
              </w:rPr>
              <w:t>Low impact industry</w:t>
            </w:r>
          </w:p>
        </w:tc>
        <w:tc>
          <w:tcPr>
            <w:tcW w:w="6445" w:type="dxa"/>
            <w:gridSpan w:val="5"/>
            <w:shd w:val="clear" w:color="auto" w:fill="auto"/>
          </w:tcPr>
          <w:p w:rsidR="00094278" w:rsidRPr="00094278" w:rsidRDefault="00DF42E1">
            <w:pPr>
              <w:pStyle w:val="QPPTableTextBold"/>
            </w:pPr>
            <w:r>
              <w:t xml:space="preserve">Accepted </w:t>
            </w:r>
            <w:r w:rsidRPr="00DF42E1">
              <w:t>development, subject to compliance with identified requirements</w:t>
            </w:r>
          </w:p>
        </w:tc>
      </w:tr>
      <w:tr w:rsidR="00094278" w:rsidRPr="002F1182" w:rsidTr="007E03BC">
        <w:tc>
          <w:tcPr>
            <w:tcW w:w="2082" w:type="dxa"/>
            <w:vMerge/>
            <w:shd w:val="clear" w:color="auto" w:fill="auto"/>
          </w:tcPr>
          <w:p w:rsidR="00094278" w:rsidRPr="002F1182" w:rsidRDefault="00094278" w:rsidP="00094278"/>
        </w:tc>
        <w:tc>
          <w:tcPr>
            <w:tcW w:w="3197" w:type="dxa"/>
            <w:gridSpan w:val="3"/>
            <w:shd w:val="clear" w:color="auto" w:fill="auto"/>
          </w:tcPr>
          <w:p w:rsidR="00094278" w:rsidRPr="00094278" w:rsidRDefault="00094278">
            <w:pPr>
              <w:pStyle w:val="QPPTableTextBody"/>
            </w:pPr>
            <w:r>
              <w:t xml:space="preserve">If involving an existing premises with no increase in </w:t>
            </w:r>
            <w:r w:rsidRPr="00241278">
              <w:rPr>
                <w:rPrChange w:id="68" w:author="Alisha Pettit" w:date="2020-02-10T15:07:00Z">
                  <w:rPr/>
                </w:rPrChange>
              </w:rPr>
              <w:t>gross floor area</w:t>
            </w:r>
            <w:r w:rsidRPr="00094278">
              <w:t>, where complying with all acceptable outcomes</w:t>
            </w:r>
            <w:r w:rsidR="006C6DDE">
              <w:t xml:space="preserve"> in section A of the </w:t>
            </w:r>
            <w:r w:rsidR="006C6DDE" w:rsidRPr="00241278">
              <w:rPr>
                <w:rPrChange w:id="69" w:author="Alisha Pettit" w:date="2020-02-10T15:07:00Z">
                  <w:rPr/>
                </w:rPrChange>
              </w:rPr>
              <w:t>Industry code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094278" w:rsidRPr="002E3F3B" w:rsidRDefault="006C6DDE">
            <w:pPr>
              <w:pStyle w:val="QPPTableTextBody"/>
            </w:pPr>
            <w:r>
              <w:t>Not applicable</w:t>
            </w:r>
          </w:p>
        </w:tc>
      </w:tr>
      <w:tr w:rsidR="00094278" w:rsidRPr="002F1182" w:rsidTr="007E03BC">
        <w:tc>
          <w:tcPr>
            <w:tcW w:w="2082" w:type="dxa"/>
            <w:vMerge/>
            <w:shd w:val="clear" w:color="auto" w:fill="auto"/>
          </w:tcPr>
          <w:p w:rsidR="00094278" w:rsidRPr="002F1182" w:rsidRDefault="00094278" w:rsidP="00094278"/>
        </w:tc>
        <w:tc>
          <w:tcPr>
            <w:tcW w:w="3197" w:type="dxa"/>
            <w:gridSpan w:val="3"/>
            <w:shd w:val="clear" w:color="auto" w:fill="auto"/>
          </w:tcPr>
          <w:p w:rsidR="00094278" w:rsidRPr="00094278" w:rsidRDefault="00094278">
            <w:pPr>
              <w:pStyle w:val="QPPTableTextBody"/>
            </w:pPr>
            <w:r>
              <w:t xml:space="preserve">If involving a new premises or an existing premises with an increase in </w:t>
            </w:r>
            <w:r w:rsidRPr="00241278">
              <w:rPr>
                <w:rPrChange w:id="70" w:author="Alisha Pettit" w:date="2020-02-10T15:07:00Z">
                  <w:rPr/>
                </w:rPrChange>
              </w:rPr>
              <w:t>gross floor area</w:t>
            </w:r>
            <w:r w:rsidRPr="00094278">
              <w:t>, where:</w:t>
            </w:r>
          </w:p>
          <w:p w:rsidR="00094278" w:rsidRPr="00094278" w:rsidRDefault="00094278">
            <w:pPr>
              <w:pStyle w:val="HGTableBullet2"/>
              <w:numPr>
                <w:ilvl w:val="0"/>
                <w:numId w:val="48"/>
              </w:numPr>
            </w:pPr>
            <w:r>
              <w:t>on a site over 9,000m</w:t>
            </w:r>
            <w:r w:rsidRPr="00C843AD">
              <w:rPr>
                <w:rStyle w:val="QPPSuperscriptChar"/>
              </w:rPr>
              <w:t>2</w:t>
            </w:r>
            <w:r w:rsidRPr="00094278">
              <w:t xml:space="preserve"> located more than 150m from a </w:t>
            </w:r>
            <w:r w:rsidRPr="00241278">
              <w:rPr>
                <w:rPrChange w:id="71" w:author="Alisha Pettit" w:date="2020-02-10T15:07:00Z">
                  <w:rPr/>
                </w:rPrChange>
              </w:rPr>
              <w:t>sensitive zone</w:t>
            </w:r>
            <w:r w:rsidRPr="00094278">
              <w:t>;</w:t>
            </w:r>
          </w:p>
          <w:p w:rsidR="00094278" w:rsidRPr="00094278" w:rsidRDefault="00094278">
            <w:pPr>
              <w:pStyle w:val="HGTableBullet2"/>
            </w:pPr>
            <w:r>
              <w:t>complying with all acceptable</w:t>
            </w:r>
            <w:r w:rsidRPr="00094278">
              <w:t xml:space="preserve"> outcomes</w:t>
            </w:r>
            <w:r w:rsidR="006C6DDE">
              <w:t xml:space="preserve"> in section A of the </w:t>
            </w:r>
            <w:r w:rsidR="006C6DDE" w:rsidRPr="00241278">
              <w:rPr>
                <w:rPrChange w:id="72" w:author="Alisha Pettit" w:date="2020-02-10T15:07:00Z">
                  <w:rPr/>
                </w:rPrChange>
              </w:rPr>
              <w:t>Industry code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094278" w:rsidRPr="00094278" w:rsidRDefault="006C6DDE">
            <w:pPr>
              <w:pStyle w:val="QPPTableTextBody"/>
            </w:pPr>
            <w:r>
              <w:t>Not applicable</w:t>
            </w:r>
          </w:p>
        </w:tc>
      </w:tr>
      <w:tr w:rsidR="00094278" w:rsidRPr="00610F00" w:rsidTr="003662E8">
        <w:trPr>
          <w:trHeight w:val="312"/>
        </w:trPr>
        <w:tc>
          <w:tcPr>
            <w:tcW w:w="2082" w:type="dxa"/>
            <w:vMerge/>
            <w:shd w:val="clear" w:color="auto" w:fill="auto"/>
          </w:tcPr>
          <w:p w:rsidR="00094278" w:rsidRPr="002F1182" w:rsidRDefault="00094278" w:rsidP="00094278"/>
        </w:tc>
        <w:tc>
          <w:tcPr>
            <w:tcW w:w="6445" w:type="dxa"/>
            <w:gridSpan w:val="5"/>
            <w:shd w:val="clear" w:color="auto" w:fill="auto"/>
          </w:tcPr>
          <w:p w:rsidR="00094278" w:rsidRPr="00094278" w:rsidRDefault="00DF42E1">
            <w:pPr>
              <w:pStyle w:val="QPPTableTextBold"/>
            </w:pPr>
            <w:r>
              <w:t>Assessable development</w:t>
            </w:r>
            <w:r w:rsidRPr="00DF42E1">
              <w:t>—</w:t>
            </w:r>
            <w:r w:rsidR="00094278" w:rsidRPr="002F1182">
              <w:t>Code assessment</w:t>
            </w:r>
          </w:p>
        </w:tc>
      </w:tr>
      <w:tr w:rsidR="00094278" w:rsidRPr="002F1182" w:rsidTr="007E03BC">
        <w:tc>
          <w:tcPr>
            <w:tcW w:w="2082" w:type="dxa"/>
            <w:vMerge/>
            <w:shd w:val="clear" w:color="auto" w:fill="auto"/>
          </w:tcPr>
          <w:p w:rsidR="00094278" w:rsidRPr="0076777B" w:rsidRDefault="00094278" w:rsidP="00094278"/>
        </w:tc>
        <w:tc>
          <w:tcPr>
            <w:tcW w:w="319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94278" w:rsidRPr="00094278" w:rsidRDefault="00094278">
            <w:pPr>
              <w:pStyle w:val="QPPTableTextBody"/>
            </w:pPr>
            <w:r w:rsidRPr="0076777B">
              <w:t>If involving an existing premises</w:t>
            </w:r>
            <w:r w:rsidRPr="00094278">
              <w:t xml:space="preserve"> with no increase in </w:t>
            </w:r>
            <w:r w:rsidRPr="00241278">
              <w:rPr>
                <w:rPrChange w:id="73" w:author="Alisha Pettit" w:date="2020-02-10T15:07:00Z">
                  <w:rPr/>
                </w:rPrChange>
              </w:rPr>
              <w:t>gross floor area</w:t>
            </w:r>
            <w:r w:rsidRPr="00094278">
              <w:t xml:space="preserve">, where not </w:t>
            </w:r>
            <w:r w:rsidR="001B0E02">
              <w:t>complying with all acceptable outcomes</w:t>
            </w:r>
            <w:r w:rsidR="009C32DF">
              <w:t xml:space="preserve"> </w:t>
            </w:r>
            <w:r w:rsidR="009C32DF" w:rsidRPr="009C32DF">
              <w:t xml:space="preserve">in section A of the </w:t>
            </w:r>
            <w:r w:rsidR="009C32DF" w:rsidRPr="00241278">
              <w:rPr>
                <w:rPrChange w:id="74" w:author="Alisha Pettit" w:date="2020-02-10T15:07:00Z">
                  <w:rPr/>
                </w:rPrChange>
              </w:rPr>
              <w:t>Industry code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094278" w:rsidRPr="00094278" w:rsidRDefault="00094278">
            <w:pPr>
              <w:pStyle w:val="QPPTableTextBody"/>
            </w:pPr>
            <w:r w:rsidRPr="00241278">
              <w:rPr>
                <w:rPrChange w:id="75" w:author="Alisha Pettit" w:date="2020-02-10T15:07:00Z">
                  <w:rPr/>
                </w:rPrChange>
              </w:rPr>
              <w:t>Industry code</w:t>
            </w:r>
            <w:r w:rsidRPr="00094278">
              <w:t>—</w:t>
            </w:r>
            <w:r w:rsidR="006C6DDE">
              <w:t xml:space="preserve">purpose, overall outcomes and </w:t>
            </w:r>
            <w:r w:rsidRPr="00094278">
              <w:t>section A outcomes only</w:t>
            </w:r>
          </w:p>
        </w:tc>
      </w:tr>
      <w:tr w:rsidR="00094278" w:rsidRPr="002F1182" w:rsidTr="007E03BC">
        <w:tc>
          <w:tcPr>
            <w:tcW w:w="2082" w:type="dxa"/>
            <w:vMerge/>
            <w:shd w:val="clear" w:color="auto" w:fill="auto"/>
          </w:tcPr>
          <w:p w:rsidR="00094278" w:rsidRPr="0076777B" w:rsidRDefault="00094278" w:rsidP="00094278"/>
        </w:tc>
        <w:tc>
          <w:tcPr>
            <w:tcW w:w="3197" w:type="dxa"/>
            <w:gridSpan w:val="3"/>
            <w:shd w:val="clear" w:color="auto" w:fill="auto"/>
          </w:tcPr>
          <w:p w:rsidR="00094278" w:rsidRPr="00094278" w:rsidRDefault="00094278">
            <w:pPr>
              <w:pStyle w:val="QPPTableTextBody"/>
            </w:pPr>
            <w:r>
              <w:t xml:space="preserve">If involving </w:t>
            </w:r>
            <w:r w:rsidRPr="00094278">
              <w:t xml:space="preserve">a new premises or an existing premises with an increase in </w:t>
            </w:r>
            <w:r w:rsidRPr="00241278">
              <w:rPr>
                <w:rPrChange w:id="76" w:author="Alisha Pettit" w:date="2020-02-10T15:07:00Z">
                  <w:rPr/>
                </w:rPrChange>
              </w:rPr>
              <w:t>gross floor area</w:t>
            </w:r>
            <w:r w:rsidRPr="00094278">
              <w:t>, where:</w:t>
            </w:r>
          </w:p>
          <w:p w:rsidR="00094278" w:rsidRPr="00D21641" w:rsidRDefault="00094278">
            <w:pPr>
              <w:pStyle w:val="HGTableBullet2"/>
              <w:numPr>
                <w:ilvl w:val="0"/>
                <w:numId w:val="25"/>
              </w:numPr>
            </w:pPr>
            <w:r w:rsidRPr="00D21641">
              <w:t>on a site over 9,000m</w:t>
            </w:r>
            <w:r w:rsidRPr="00D21641">
              <w:rPr>
                <w:rStyle w:val="QPPSuperscriptChar"/>
              </w:rPr>
              <w:t>2</w:t>
            </w:r>
            <w:r w:rsidRPr="00D21641">
              <w:t xml:space="preserve"> located more than 150m from a </w:t>
            </w:r>
            <w:r w:rsidRPr="00241278">
              <w:rPr>
                <w:rPrChange w:id="77" w:author="Alisha Pettit" w:date="2020-02-10T15:07:00Z">
                  <w:rPr/>
                </w:rPrChange>
              </w:rPr>
              <w:t>sensitive zone</w:t>
            </w:r>
            <w:r w:rsidRPr="00D21641">
              <w:t>;</w:t>
            </w:r>
          </w:p>
          <w:p w:rsidR="00094278" w:rsidRPr="00D21641" w:rsidRDefault="00094278">
            <w:pPr>
              <w:pStyle w:val="HGTableBullet2"/>
            </w:pPr>
            <w:r w:rsidRPr="00D21641">
              <w:t xml:space="preserve">not </w:t>
            </w:r>
            <w:r w:rsidR="001B0E02" w:rsidRPr="00D21641">
              <w:t>complying with all acceptable outcomes</w:t>
            </w:r>
            <w:r w:rsidR="001B6293" w:rsidRPr="00D21641">
              <w:t xml:space="preserve"> in section A of the </w:t>
            </w:r>
            <w:r w:rsidR="001B6293" w:rsidRPr="00241278">
              <w:rPr>
                <w:rPrChange w:id="78" w:author="Alisha Pettit" w:date="2020-02-10T15:07:00Z">
                  <w:rPr/>
                </w:rPrChange>
              </w:rPr>
              <w:t>Industry code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094278" w:rsidRPr="00094278" w:rsidRDefault="00094278">
            <w:pPr>
              <w:pStyle w:val="QPPTableTextBody"/>
            </w:pPr>
            <w:r w:rsidRPr="00241278">
              <w:rPr>
                <w:rPrChange w:id="79" w:author="Alisha Pettit" w:date="2020-02-10T15:07:00Z">
                  <w:rPr/>
                </w:rPrChange>
              </w:rPr>
              <w:t>Industry code</w:t>
            </w:r>
            <w:r w:rsidRPr="00094278">
              <w:t>—</w:t>
            </w:r>
            <w:r w:rsidR="006C6DDE">
              <w:t xml:space="preserve">purpose, overall outcomes and </w:t>
            </w:r>
            <w:r w:rsidRPr="00094278">
              <w:t>section A outcomes only</w:t>
            </w:r>
          </w:p>
        </w:tc>
      </w:tr>
      <w:tr w:rsidR="00094278" w:rsidRPr="002F1182" w:rsidTr="007E03BC">
        <w:tc>
          <w:tcPr>
            <w:tcW w:w="2082" w:type="dxa"/>
            <w:vMerge/>
            <w:shd w:val="clear" w:color="auto" w:fill="auto"/>
          </w:tcPr>
          <w:p w:rsidR="00094278" w:rsidRPr="0076777B" w:rsidRDefault="00094278" w:rsidP="00094278"/>
        </w:tc>
        <w:tc>
          <w:tcPr>
            <w:tcW w:w="3197" w:type="dxa"/>
            <w:gridSpan w:val="3"/>
            <w:shd w:val="clear" w:color="auto" w:fill="auto"/>
          </w:tcPr>
          <w:p w:rsidR="00290E48" w:rsidRDefault="00290E48">
            <w:pPr>
              <w:pStyle w:val="QPPTableTextBody"/>
            </w:pPr>
            <w:r>
              <w:t>If involving a new premises or an existing premises with an increase in gross floor area, where:</w:t>
            </w:r>
          </w:p>
          <w:p w:rsidR="00290E48" w:rsidRDefault="00290E48">
            <w:pPr>
              <w:pStyle w:val="HGTableBullet2"/>
              <w:numPr>
                <w:ilvl w:val="0"/>
                <w:numId w:val="44"/>
              </w:numPr>
            </w:pPr>
            <w:r>
              <w:t>on a site 9,000m</w:t>
            </w:r>
            <w:r w:rsidRPr="00290E48">
              <w:rPr>
                <w:rStyle w:val="QPPSuperscriptChar"/>
              </w:rPr>
              <w:t>2</w:t>
            </w:r>
            <w:r>
              <w:t xml:space="preserve"> or less; or</w:t>
            </w:r>
          </w:p>
          <w:p w:rsidR="00094278" w:rsidRPr="00094278" w:rsidRDefault="00290E48">
            <w:pPr>
              <w:pStyle w:val="HGTableBullet2"/>
            </w:pPr>
            <w:r>
              <w:t>located 150m or less from a sensitive zone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094278" w:rsidRPr="00094278" w:rsidRDefault="00094278">
            <w:pPr>
              <w:pStyle w:val="QPPTableTextBody"/>
            </w:pPr>
            <w:r w:rsidRPr="00241278">
              <w:rPr>
                <w:rPrChange w:id="80" w:author="Alisha Pettit" w:date="2020-02-10T15:07:00Z">
                  <w:rPr/>
                </w:rPrChange>
              </w:rPr>
              <w:t>Industry code</w:t>
            </w:r>
          </w:p>
          <w:p w:rsidR="00094278" w:rsidRPr="004E4C28" w:rsidRDefault="00EB630F">
            <w:pPr>
              <w:pStyle w:val="QPPTableTextBody"/>
            </w:pPr>
            <w:r w:rsidRPr="00241278">
              <w:rPr>
                <w:rPrChange w:id="81" w:author="Alisha Pettit" w:date="2020-02-10T15:07:00Z">
                  <w:rPr/>
                </w:rPrChange>
              </w:rPr>
              <w:t>I</w:t>
            </w:r>
            <w:r w:rsidR="00094278" w:rsidRPr="00241278">
              <w:rPr>
                <w:rPrChange w:id="82" w:author="Alisha Pettit" w:date="2020-02-10T15:07:00Z">
                  <w:rPr/>
                </w:rPrChange>
              </w:rPr>
              <w:t>ndustry zone code</w:t>
            </w:r>
          </w:p>
          <w:p w:rsidR="00094278" w:rsidRPr="00094278" w:rsidRDefault="00094278">
            <w:pPr>
              <w:pStyle w:val="QPPTableTextBody"/>
            </w:pPr>
            <w:r w:rsidRPr="00241278">
              <w:rPr>
                <w:rPrChange w:id="83" w:author="Alisha Pettit" w:date="2020-02-10T15:07:00Z">
                  <w:rPr/>
                </w:rPrChange>
              </w:rPr>
              <w:t>Prescribed secondary code</w:t>
            </w:r>
          </w:p>
        </w:tc>
      </w:tr>
      <w:tr w:rsidR="00094278" w:rsidRPr="002F1182" w:rsidTr="003662E8">
        <w:trPr>
          <w:trHeight w:val="312"/>
        </w:trPr>
        <w:tc>
          <w:tcPr>
            <w:tcW w:w="2082" w:type="dxa"/>
            <w:vMerge w:val="restart"/>
            <w:shd w:val="clear" w:color="auto" w:fill="auto"/>
          </w:tcPr>
          <w:p w:rsidR="00094278" w:rsidRPr="00094278" w:rsidRDefault="00094278">
            <w:pPr>
              <w:pStyle w:val="QPPTableTextBody"/>
            </w:pPr>
            <w:r w:rsidRPr="00241278">
              <w:rPr>
                <w:rPrChange w:id="84" w:author="Alisha Pettit" w:date="2020-02-10T15:07:00Z">
                  <w:rPr/>
                </w:rPrChange>
              </w:rPr>
              <w:t>Medium impact industry</w:t>
            </w:r>
          </w:p>
        </w:tc>
        <w:tc>
          <w:tcPr>
            <w:tcW w:w="6445" w:type="dxa"/>
            <w:gridSpan w:val="5"/>
            <w:shd w:val="clear" w:color="auto" w:fill="auto"/>
          </w:tcPr>
          <w:p w:rsidR="00094278" w:rsidRPr="00094278" w:rsidRDefault="00DF42E1">
            <w:pPr>
              <w:pStyle w:val="QPPTableTextBold"/>
            </w:pPr>
            <w:r>
              <w:t xml:space="preserve">Accepted </w:t>
            </w:r>
            <w:r w:rsidRPr="00DF42E1">
              <w:t>development, subject to compliance with identified requirements</w:t>
            </w:r>
          </w:p>
        </w:tc>
      </w:tr>
      <w:tr w:rsidR="00094278" w:rsidRPr="002F1182" w:rsidTr="007E03BC">
        <w:tc>
          <w:tcPr>
            <w:tcW w:w="2082" w:type="dxa"/>
            <w:vMerge/>
            <w:shd w:val="clear" w:color="auto" w:fill="auto"/>
          </w:tcPr>
          <w:p w:rsidR="00094278" w:rsidRPr="0076777B" w:rsidRDefault="00094278" w:rsidP="00094278"/>
        </w:tc>
        <w:tc>
          <w:tcPr>
            <w:tcW w:w="3197" w:type="dxa"/>
            <w:gridSpan w:val="3"/>
            <w:shd w:val="clear" w:color="auto" w:fill="auto"/>
          </w:tcPr>
          <w:p w:rsidR="00094278" w:rsidRPr="00161406" w:rsidRDefault="00161406" w:rsidP="00661083">
            <w:pPr>
              <w:pStyle w:val="QPPTableTextBody"/>
            </w:pPr>
            <w:r w:rsidRPr="00241278">
              <w:rPr>
                <w:rPrChange w:id="85" w:author="Alisha Pettit" w:date="2020-02-10T15:07:00Z">
                  <w:rPr/>
                </w:rPrChange>
              </w:rPr>
              <w:t>Medium impact industry A</w:t>
            </w:r>
            <w:r w:rsidR="00094278" w:rsidRPr="00161406">
              <w:t xml:space="preserve"> if involving an existing premises with no increase in </w:t>
            </w:r>
            <w:r w:rsidRPr="00241278">
              <w:rPr>
                <w:rPrChange w:id="86" w:author="Alisha Pettit" w:date="2020-02-10T15:07:00Z">
                  <w:rPr/>
                </w:rPrChange>
              </w:rPr>
              <w:t>gross floor area</w:t>
            </w:r>
            <w:r w:rsidR="00094278" w:rsidRPr="00161406">
              <w:t>, where</w:t>
            </w:r>
            <w:r w:rsidR="007B2A28" w:rsidRPr="00161406">
              <w:t xml:space="preserve"> </w:t>
            </w:r>
            <w:r w:rsidR="00094278" w:rsidRPr="00161406">
              <w:t>complying with all acceptable outcomes</w:t>
            </w:r>
            <w:r w:rsidR="00A207B4" w:rsidRPr="00161406">
              <w:t xml:space="preserve"> in section A of the </w:t>
            </w:r>
            <w:r w:rsidRPr="00241278">
              <w:rPr>
                <w:rPrChange w:id="87" w:author="Alisha Pettit" w:date="2020-02-10T15:07:00Z">
                  <w:rPr/>
                </w:rPrChange>
              </w:rPr>
              <w:t>Industry code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094278" w:rsidRPr="00094278" w:rsidRDefault="00A207B4">
            <w:pPr>
              <w:pStyle w:val="QPPTableTextBody"/>
            </w:pPr>
            <w:r>
              <w:t>Not applicable</w:t>
            </w:r>
          </w:p>
        </w:tc>
      </w:tr>
      <w:tr w:rsidR="00094278" w:rsidRPr="002F1182" w:rsidTr="003662E8">
        <w:trPr>
          <w:trHeight w:val="312"/>
        </w:trPr>
        <w:tc>
          <w:tcPr>
            <w:tcW w:w="2082" w:type="dxa"/>
            <w:vMerge/>
            <w:shd w:val="clear" w:color="auto" w:fill="auto"/>
          </w:tcPr>
          <w:p w:rsidR="00094278" w:rsidRPr="0076777B" w:rsidRDefault="00094278" w:rsidP="00094278"/>
        </w:tc>
        <w:tc>
          <w:tcPr>
            <w:tcW w:w="6445" w:type="dxa"/>
            <w:gridSpan w:val="5"/>
            <w:shd w:val="clear" w:color="auto" w:fill="auto"/>
          </w:tcPr>
          <w:p w:rsidR="00094278" w:rsidRPr="00094278" w:rsidRDefault="00DF42E1">
            <w:pPr>
              <w:pStyle w:val="QPPTableTextBold"/>
            </w:pPr>
            <w:r>
              <w:t>Assessable development</w:t>
            </w:r>
            <w:r w:rsidRPr="00DF42E1">
              <w:t>—</w:t>
            </w:r>
            <w:r w:rsidR="00094278" w:rsidRPr="0076777B">
              <w:t>Code assessment</w:t>
            </w:r>
          </w:p>
        </w:tc>
      </w:tr>
      <w:tr w:rsidR="00094278" w:rsidRPr="002F1182" w:rsidTr="007E03BC">
        <w:tc>
          <w:tcPr>
            <w:tcW w:w="2082" w:type="dxa"/>
            <w:vMerge/>
            <w:shd w:val="clear" w:color="auto" w:fill="auto"/>
          </w:tcPr>
          <w:p w:rsidR="00094278" w:rsidRPr="0051562F" w:rsidRDefault="00094278" w:rsidP="00094278"/>
        </w:tc>
        <w:tc>
          <w:tcPr>
            <w:tcW w:w="3197" w:type="dxa"/>
            <w:gridSpan w:val="3"/>
            <w:shd w:val="clear" w:color="auto" w:fill="auto"/>
          </w:tcPr>
          <w:p w:rsidR="00094278" w:rsidRPr="00094278" w:rsidRDefault="00094278" w:rsidP="001D1728">
            <w:pPr>
              <w:pStyle w:val="QPPTableTextBody"/>
            </w:pPr>
            <w:r w:rsidRPr="00241278">
              <w:rPr>
                <w:rPrChange w:id="88" w:author="Alisha Pettit" w:date="2020-02-10T15:07:00Z">
                  <w:rPr/>
                </w:rPrChange>
              </w:rPr>
              <w:t>Medium impact industry A</w:t>
            </w:r>
            <w:r w:rsidRPr="00094278">
              <w:t xml:space="preserve"> if involving an existing premises with no increase in </w:t>
            </w:r>
            <w:r w:rsidRPr="00241278">
              <w:rPr>
                <w:rPrChange w:id="89" w:author="Alisha Pettit" w:date="2020-02-10T15:07:00Z">
                  <w:rPr/>
                </w:rPrChange>
              </w:rPr>
              <w:t>gross floor area</w:t>
            </w:r>
            <w:r w:rsidRPr="00094278">
              <w:t>, where</w:t>
            </w:r>
            <w:r w:rsidR="007B2A28">
              <w:t xml:space="preserve"> </w:t>
            </w:r>
            <w:r w:rsidRPr="0051562F">
              <w:t xml:space="preserve">not </w:t>
            </w:r>
            <w:r w:rsidR="00330E27">
              <w:t>complying with all acceptable outcomes</w:t>
            </w:r>
            <w:r w:rsidR="002A2698">
              <w:t xml:space="preserve"> </w:t>
            </w:r>
            <w:r w:rsidR="002A2698" w:rsidRPr="002A2698">
              <w:t xml:space="preserve">in section A of the </w:t>
            </w:r>
            <w:r w:rsidR="002A2698" w:rsidRPr="00241278">
              <w:rPr>
                <w:rPrChange w:id="90" w:author="Alisha Pettit" w:date="2020-02-10T15:07:00Z">
                  <w:rPr/>
                </w:rPrChange>
              </w:rPr>
              <w:t>Industry code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094278" w:rsidRPr="002E3F3B" w:rsidRDefault="00094278">
            <w:pPr>
              <w:pStyle w:val="QPPTableTextBody"/>
            </w:pPr>
            <w:r w:rsidRPr="00241278">
              <w:rPr>
                <w:rPrChange w:id="91" w:author="Alisha Pettit" w:date="2020-02-10T15:07:00Z">
                  <w:rPr/>
                </w:rPrChange>
              </w:rPr>
              <w:t>Industry code</w:t>
            </w:r>
            <w:r w:rsidRPr="00094278">
              <w:t>—</w:t>
            </w:r>
            <w:r w:rsidR="00A207B4">
              <w:t xml:space="preserve">purpose, overall outcomes and </w:t>
            </w:r>
            <w:r w:rsidRPr="00094278">
              <w:t>section A outcomes only</w:t>
            </w:r>
          </w:p>
        </w:tc>
      </w:tr>
      <w:tr w:rsidR="00094278" w:rsidRPr="002F1182" w:rsidTr="007E03BC">
        <w:tc>
          <w:tcPr>
            <w:tcW w:w="2082" w:type="dxa"/>
            <w:vMerge/>
            <w:shd w:val="clear" w:color="auto" w:fill="auto"/>
          </w:tcPr>
          <w:p w:rsidR="00094278" w:rsidRPr="0076777B" w:rsidRDefault="00094278" w:rsidP="00094278"/>
        </w:tc>
        <w:tc>
          <w:tcPr>
            <w:tcW w:w="3197" w:type="dxa"/>
            <w:gridSpan w:val="3"/>
            <w:shd w:val="clear" w:color="auto" w:fill="auto"/>
          </w:tcPr>
          <w:p w:rsidR="00094278" w:rsidRPr="00094278" w:rsidRDefault="00094278" w:rsidP="001D1728">
            <w:pPr>
              <w:pStyle w:val="QPPTableTextBody"/>
            </w:pPr>
            <w:r w:rsidRPr="00241278">
              <w:rPr>
                <w:rPrChange w:id="92" w:author="Alisha Pettit" w:date="2020-02-10T15:07:00Z">
                  <w:rPr/>
                </w:rPrChange>
              </w:rPr>
              <w:t>Medium impact industry A</w:t>
            </w:r>
            <w:r w:rsidR="007B2A28">
              <w:t xml:space="preserve"> </w:t>
            </w:r>
            <w:r w:rsidR="00471267">
              <w:t xml:space="preserve">if </w:t>
            </w:r>
            <w:r w:rsidR="00290E48" w:rsidRPr="00471267">
              <w:t>involving a new premises or an</w:t>
            </w:r>
            <w:r w:rsidR="00471267">
              <w:t xml:space="preserve"> </w:t>
            </w:r>
            <w:r w:rsidR="00290E48" w:rsidRPr="00471267">
              <w:t>existing premises with an</w:t>
            </w:r>
            <w:r w:rsidR="00471267">
              <w:t xml:space="preserve"> </w:t>
            </w:r>
            <w:r w:rsidR="00290E48" w:rsidRPr="00471267">
              <w:t>increase in gross floor area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094278" w:rsidRPr="00094278" w:rsidRDefault="00094278">
            <w:pPr>
              <w:pStyle w:val="QPPTableTextBody"/>
            </w:pPr>
            <w:r w:rsidRPr="00241278">
              <w:rPr>
                <w:rPrChange w:id="93" w:author="Alisha Pettit" w:date="2020-02-10T15:07:00Z">
                  <w:rPr/>
                </w:rPrChange>
              </w:rPr>
              <w:t>Industry code</w:t>
            </w:r>
          </w:p>
          <w:p w:rsidR="00094278" w:rsidRPr="004E4C28" w:rsidRDefault="00EB630F">
            <w:pPr>
              <w:pStyle w:val="QPPTableTextBody"/>
            </w:pPr>
            <w:r w:rsidRPr="00241278">
              <w:rPr>
                <w:rPrChange w:id="94" w:author="Alisha Pettit" w:date="2020-02-10T15:07:00Z">
                  <w:rPr/>
                </w:rPrChange>
              </w:rPr>
              <w:t>I</w:t>
            </w:r>
            <w:r w:rsidR="00094278" w:rsidRPr="00241278">
              <w:rPr>
                <w:rPrChange w:id="95" w:author="Alisha Pettit" w:date="2020-02-10T15:07:00Z">
                  <w:rPr/>
                </w:rPrChange>
              </w:rPr>
              <w:t>ndustry zone code</w:t>
            </w:r>
          </w:p>
          <w:p w:rsidR="00094278" w:rsidRPr="00A37945" w:rsidRDefault="00094278">
            <w:pPr>
              <w:pStyle w:val="QPPTableTextBody"/>
            </w:pPr>
            <w:r w:rsidRPr="00241278">
              <w:rPr>
                <w:rPrChange w:id="96" w:author="Alisha Pettit" w:date="2020-02-10T15:07:00Z">
                  <w:rPr/>
                </w:rPrChange>
              </w:rPr>
              <w:t>Prescribed secondary code</w:t>
            </w:r>
          </w:p>
        </w:tc>
      </w:tr>
      <w:tr w:rsidR="00094278" w:rsidRPr="002F1182" w:rsidTr="007E03BC">
        <w:tc>
          <w:tcPr>
            <w:tcW w:w="2082" w:type="dxa"/>
            <w:vMerge/>
            <w:shd w:val="clear" w:color="auto" w:fill="auto"/>
          </w:tcPr>
          <w:p w:rsidR="00094278" w:rsidRPr="0076777B" w:rsidRDefault="00094278" w:rsidP="00094278"/>
        </w:tc>
        <w:tc>
          <w:tcPr>
            <w:tcW w:w="3197" w:type="dxa"/>
            <w:gridSpan w:val="3"/>
            <w:shd w:val="clear" w:color="auto" w:fill="auto"/>
          </w:tcPr>
          <w:p w:rsidR="00094278" w:rsidRPr="00094278" w:rsidRDefault="00094278">
            <w:pPr>
              <w:pStyle w:val="QPPTableTextBody"/>
            </w:pPr>
            <w:r w:rsidRPr="00241278">
              <w:rPr>
                <w:rPrChange w:id="97" w:author="Alisha Pettit" w:date="2020-02-10T15:07:00Z">
                  <w:rPr/>
                </w:rPrChange>
              </w:rPr>
              <w:t>Medium impact industry B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094278" w:rsidRPr="00094278" w:rsidRDefault="00094278">
            <w:pPr>
              <w:pStyle w:val="QPPTableTextBody"/>
            </w:pPr>
            <w:r w:rsidRPr="00241278">
              <w:rPr>
                <w:rPrChange w:id="98" w:author="Alisha Pettit" w:date="2020-02-10T15:07:00Z">
                  <w:rPr/>
                </w:rPrChange>
              </w:rPr>
              <w:t>Industry code</w:t>
            </w:r>
          </w:p>
          <w:p w:rsidR="00094278" w:rsidRPr="004E4C28" w:rsidRDefault="00EB630F">
            <w:pPr>
              <w:pStyle w:val="QPPTableTextBody"/>
            </w:pPr>
            <w:r w:rsidRPr="00241278">
              <w:rPr>
                <w:rPrChange w:id="99" w:author="Alisha Pettit" w:date="2020-02-10T15:07:00Z">
                  <w:rPr/>
                </w:rPrChange>
              </w:rPr>
              <w:t>I</w:t>
            </w:r>
            <w:r w:rsidR="00094278" w:rsidRPr="00241278">
              <w:rPr>
                <w:rPrChange w:id="100" w:author="Alisha Pettit" w:date="2020-02-10T15:07:00Z">
                  <w:rPr/>
                </w:rPrChange>
              </w:rPr>
              <w:t>ndustry zone code</w:t>
            </w:r>
          </w:p>
          <w:p w:rsidR="00094278" w:rsidRPr="00A37945" w:rsidRDefault="00094278">
            <w:pPr>
              <w:pStyle w:val="QPPTableTextBody"/>
            </w:pPr>
            <w:r w:rsidRPr="00241278">
              <w:rPr>
                <w:rPrChange w:id="101" w:author="Alisha Pettit" w:date="2020-02-10T15:07:00Z">
                  <w:rPr/>
                </w:rPrChange>
              </w:rPr>
              <w:t>Prescribed secondary code</w:t>
            </w:r>
          </w:p>
        </w:tc>
      </w:tr>
      <w:tr w:rsidR="00094278" w:rsidRPr="002F1182" w:rsidTr="003662E8">
        <w:trPr>
          <w:trHeight w:val="312"/>
        </w:trPr>
        <w:tc>
          <w:tcPr>
            <w:tcW w:w="2082" w:type="dxa"/>
            <w:vMerge w:val="restart"/>
            <w:shd w:val="clear" w:color="auto" w:fill="auto"/>
          </w:tcPr>
          <w:p w:rsidR="00094278" w:rsidRPr="00094278" w:rsidRDefault="00094278">
            <w:pPr>
              <w:pStyle w:val="QPPTableTextBody"/>
            </w:pPr>
            <w:r w:rsidRPr="00241278">
              <w:rPr>
                <w:rPrChange w:id="102" w:author="Alisha Pettit" w:date="2020-02-10T15:07:00Z">
                  <w:rPr/>
                </w:rPrChange>
              </w:rPr>
              <w:t>Service industry</w:t>
            </w:r>
          </w:p>
        </w:tc>
        <w:tc>
          <w:tcPr>
            <w:tcW w:w="6445" w:type="dxa"/>
            <w:gridSpan w:val="5"/>
            <w:shd w:val="clear" w:color="auto" w:fill="auto"/>
          </w:tcPr>
          <w:p w:rsidR="00094278" w:rsidRPr="00094278" w:rsidRDefault="00DF42E1">
            <w:pPr>
              <w:pStyle w:val="QPPTableTextBold"/>
            </w:pPr>
            <w:r>
              <w:t xml:space="preserve">Accepted </w:t>
            </w:r>
            <w:r w:rsidRPr="00DF42E1">
              <w:t>development, subject to compliance with identified requirements</w:t>
            </w:r>
          </w:p>
        </w:tc>
      </w:tr>
      <w:tr w:rsidR="00094278" w:rsidRPr="002F1182" w:rsidTr="007E03BC">
        <w:tc>
          <w:tcPr>
            <w:tcW w:w="2082" w:type="dxa"/>
            <w:vMerge/>
            <w:shd w:val="clear" w:color="auto" w:fill="auto"/>
          </w:tcPr>
          <w:p w:rsidR="00094278" w:rsidRPr="0076777B" w:rsidRDefault="00094278" w:rsidP="00094278"/>
        </w:tc>
        <w:tc>
          <w:tcPr>
            <w:tcW w:w="3197" w:type="dxa"/>
            <w:gridSpan w:val="3"/>
            <w:shd w:val="clear" w:color="auto" w:fill="auto"/>
          </w:tcPr>
          <w:p w:rsidR="00094278" w:rsidRPr="00094278" w:rsidRDefault="00094278">
            <w:pPr>
              <w:pStyle w:val="QPPTableTextBody"/>
            </w:pPr>
            <w:r w:rsidRPr="0076777B">
              <w:t xml:space="preserve">If involving an existing premises </w:t>
            </w:r>
            <w:r w:rsidRPr="00094278">
              <w:t xml:space="preserve">with no increase in </w:t>
            </w:r>
            <w:r w:rsidRPr="00241278">
              <w:rPr>
                <w:rPrChange w:id="103" w:author="Alisha Pettit" w:date="2020-02-10T15:07:00Z">
                  <w:rPr/>
                </w:rPrChange>
              </w:rPr>
              <w:t>gross floor area</w:t>
            </w:r>
            <w:r w:rsidRPr="00094278">
              <w:t>, where complying with all acceptable outcomes</w:t>
            </w:r>
            <w:r w:rsidR="00A207B4">
              <w:t xml:space="preserve"> in section A of the </w:t>
            </w:r>
            <w:r w:rsidR="00A207B4" w:rsidRPr="00241278">
              <w:rPr>
                <w:rPrChange w:id="104" w:author="Alisha Pettit" w:date="2020-02-10T15:07:00Z">
                  <w:rPr/>
                </w:rPrChange>
              </w:rPr>
              <w:t>Industry code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094278" w:rsidRPr="00094278" w:rsidRDefault="00A207B4">
            <w:pPr>
              <w:pStyle w:val="QPPTableTextBody"/>
            </w:pPr>
            <w:r>
              <w:t>Not applicable</w:t>
            </w:r>
          </w:p>
        </w:tc>
      </w:tr>
      <w:tr w:rsidR="00094278" w:rsidRPr="002F1182" w:rsidTr="007E03BC">
        <w:tc>
          <w:tcPr>
            <w:tcW w:w="2082" w:type="dxa"/>
            <w:vMerge/>
            <w:shd w:val="clear" w:color="auto" w:fill="auto"/>
          </w:tcPr>
          <w:p w:rsidR="00094278" w:rsidRPr="0076777B" w:rsidRDefault="00094278" w:rsidP="00094278"/>
        </w:tc>
        <w:tc>
          <w:tcPr>
            <w:tcW w:w="3197" w:type="dxa"/>
            <w:gridSpan w:val="3"/>
            <w:shd w:val="clear" w:color="auto" w:fill="auto"/>
          </w:tcPr>
          <w:p w:rsidR="00094278" w:rsidRPr="00094278" w:rsidRDefault="00094278">
            <w:pPr>
              <w:pStyle w:val="QPPTableTextBody"/>
            </w:pPr>
            <w:r>
              <w:t xml:space="preserve">If involving a new premises or an existing premises with an increase in </w:t>
            </w:r>
            <w:r w:rsidRPr="00241278">
              <w:rPr>
                <w:rPrChange w:id="105" w:author="Alisha Pettit" w:date="2020-02-10T15:07:00Z">
                  <w:rPr/>
                </w:rPrChange>
              </w:rPr>
              <w:t>gross floor area</w:t>
            </w:r>
            <w:r w:rsidRPr="00094278">
              <w:t>, where:</w:t>
            </w:r>
          </w:p>
          <w:p w:rsidR="00094278" w:rsidRPr="00094278" w:rsidRDefault="00094278">
            <w:pPr>
              <w:pStyle w:val="HGTableBullet2"/>
              <w:numPr>
                <w:ilvl w:val="0"/>
                <w:numId w:val="28"/>
              </w:numPr>
            </w:pPr>
            <w:r>
              <w:t>on a site over 9,000m</w:t>
            </w:r>
            <w:r w:rsidRPr="00C843AD">
              <w:rPr>
                <w:rStyle w:val="QPPSuperscriptChar"/>
              </w:rPr>
              <w:t>2</w:t>
            </w:r>
            <w:r w:rsidRPr="00094278">
              <w:t xml:space="preserve"> located more than 150m from a </w:t>
            </w:r>
            <w:r w:rsidRPr="00241278">
              <w:rPr>
                <w:rPrChange w:id="106" w:author="Alisha Pettit" w:date="2020-02-10T15:07:00Z">
                  <w:rPr/>
                </w:rPrChange>
              </w:rPr>
              <w:t>sensitive zone</w:t>
            </w:r>
            <w:r w:rsidRPr="00094278">
              <w:t>;</w:t>
            </w:r>
          </w:p>
          <w:p w:rsidR="00094278" w:rsidRPr="00094278" w:rsidRDefault="00094278">
            <w:pPr>
              <w:pStyle w:val="HGTableBullet2"/>
            </w:pPr>
            <w:r>
              <w:t>complying with all acceptable</w:t>
            </w:r>
            <w:r w:rsidRPr="00094278">
              <w:t xml:space="preserve"> outcomes</w:t>
            </w:r>
            <w:r w:rsidR="00A207B4">
              <w:t xml:space="preserve"> in section A of the </w:t>
            </w:r>
            <w:r w:rsidR="00A207B4" w:rsidRPr="00241278">
              <w:rPr>
                <w:rPrChange w:id="107" w:author="Alisha Pettit" w:date="2020-02-10T15:07:00Z">
                  <w:rPr/>
                </w:rPrChange>
              </w:rPr>
              <w:t>Industry code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094278" w:rsidRPr="00094278" w:rsidRDefault="00A207B4">
            <w:pPr>
              <w:pStyle w:val="QPPTableTextBody"/>
            </w:pPr>
            <w:r>
              <w:t>Not applicable</w:t>
            </w:r>
          </w:p>
        </w:tc>
      </w:tr>
      <w:tr w:rsidR="00094278" w:rsidRPr="002F1182" w:rsidTr="003662E8">
        <w:trPr>
          <w:trHeight w:val="312"/>
        </w:trPr>
        <w:tc>
          <w:tcPr>
            <w:tcW w:w="2082" w:type="dxa"/>
            <w:vMerge/>
            <w:shd w:val="clear" w:color="auto" w:fill="auto"/>
          </w:tcPr>
          <w:p w:rsidR="00094278" w:rsidRPr="0076777B" w:rsidRDefault="00094278">
            <w:pPr>
              <w:pStyle w:val="QPPTableTextBody"/>
            </w:pPr>
          </w:p>
        </w:tc>
        <w:tc>
          <w:tcPr>
            <w:tcW w:w="6445" w:type="dxa"/>
            <w:gridSpan w:val="5"/>
            <w:shd w:val="clear" w:color="auto" w:fill="auto"/>
          </w:tcPr>
          <w:p w:rsidR="00094278" w:rsidRPr="00094278" w:rsidRDefault="00DF42E1">
            <w:pPr>
              <w:pStyle w:val="QPPTableTextBold"/>
            </w:pPr>
            <w:r>
              <w:t>Assessable development</w:t>
            </w:r>
            <w:r w:rsidRPr="00DF42E1">
              <w:t>—</w:t>
            </w:r>
            <w:r w:rsidR="00094278" w:rsidRPr="0076777B">
              <w:t>Code assessment</w:t>
            </w:r>
          </w:p>
        </w:tc>
      </w:tr>
      <w:tr w:rsidR="00094278" w:rsidRPr="002F1182" w:rsidTr="007E03BC">
        <w:tc>
          <w:tcPr>
            <w:tcW w:w="2082" w:type="dxa"/>
            <w:vMerge/>
            <w:shd w:val="clear" w:color="auto" w:fill="auto"/>
          </w:tcPr>
          <w:p w:rsidR="00094278" w:rsidRPr="0051562F" w:rsidRDefault="00094278" w:rsidP="00094278"/>
        </w:tc>
        <w:tc>
          <w:tcPr>
            <w:tcW w:w="3197" w:type="dxa"/>
            <w:gridSpan w:val="3"/>
            <w:shd w:val="clear" w:color="auto" w:fill="auto"/>
          </w:tcPr>
          <w:p w:rsidR="00094278" w:rsidRPr="00094278" w:rsidRDefault="00094278">
            <w:pPr>
              <w:pStyle w:val="QPPTableTextBody"/>
            </w:pPr>
            <w:r w:rsidRPr="0076777B">
              <w:t xml:space="preserve">If involving an existing premises </w:t>
            </w:r>
            <w:r w:rsidRPr="00094278">
              <w:t xml:space="preserve">with no increase in </w:t>
            </w:r>
            <w:r w:rsidRPr="00241278">
              <w:rPr>
                <w:rPrChange w:id="108" w:author="Alisha Pettit" w:date="2020-02-10T15:07:00Z">
                  <w:rPr/>
                </w:rPrChange>
              </w:rPr>
              <w:t>gross floor area</w:t>
            </w:r>
            <w:r w:rsidRPr="00094278">
              <w:t xml:space="preserve">, where </w:t>
            </w:r>
            <w:r w:rsidR="00330E27">
              <w:t>not complying with all acceptable outcomes</w:t>
            </w:r>
            <w:r w:rsidR="007D5F33">
              <w:t xml:space="preserve"> </w:t>
            </w:r>
            <w:r w:rsidR="007D5F33" w:rsidRPr="007D5F33">
              <w:t xml:space="preserve">in section A of the </w:t>
            </w:r>
            <w:r w:rsidR="007D5F33" w:rsidRPr="00241278">
              <w:rPr>
                <w:rPrChange w:id="109" w:author="Alisha Pettit" w:date="2020-02-10T15:07:00Z">
                  <w:rPr/>
                </w:rPrChange>
              </w:rPr>
              <w:t>Industry code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094278" w:rsidRPr="002E3F3B" w:rsidRDefault="00094278">
            <w:pPr>
              <w:pStyle w:val="QPPTableTextBody"/>
            </w:pPr>
            <w:r w:rsidRPr="00241278">
              <w:rPr>
                <w:rPrChange w:id="110" w:author="Alisha Pettit" w:date="2020-02-10T15:07:00Z">
                  <w:rPr/>
                </w:rPrChange>
              </w:rPr>
              <w:t>Industry code</w:t>
            </w:r>
            <w:r w:rsidRPr="00094278">
              <w:t>—</w:t>
            </w:r>
            <w:r w:rsidR="00A207B4">
              <w:t xml:space="preserve">purpose, overall outcomes and </w:t>
            </w:r>
            <w:r w:rsidRPr="00094278">
              <w:t>section A outcomes only</w:t>
            </w:r>
          </w:p>
        </w:tc>
      </w:tr>
      <w:tr w:rsidR="00094278" w:rsidRPr="002F1182" w:rsidTr="007E03BC">
        <w:tc>
          <w:tcPr>
            <w:tcW w:w="2082" w:type="dxa"/>
            <w:vMerge/>
            <w:shd w:val="clear" w:color="auto" w:fill="auto"/>
          </w:tcPr>
          <w:p w:rsidR="00094278" w:rsidRPr="0051562F" w:rsidRDefault="00094278" w:rsidP="00094278"/>
        </w:tc>
        <w:tc>
          <w:tcPr>
            <w:tcW w:w="3197" w:type="dxa"/>
            <w:gridSpan w:val="3"/>
            <w:shd w:val="clear" w:color="auto" w:fill="auto"/>
          </w:tcPr>
          <w:p w:rsidR="00094278" w:rsidRPr="00094278" w:rsidRDefault="00094278">
            <w:pPr>
              <w:pStyle w:val="QPPTableTextBody"/>
            </w:pPr>
            <w:r>
              <w:t xml:space="preserve">If involving a new premises or an existing premises with an increase in </w:t>
            </w:r>
            <w:r w:rsidRPr="00241278">
              <w:rPr>
                <w:rPrChange w:id="111" w:author="Alisha Pettit" w:date="2020-02-10T15:07:00Z">
                  <w:rPr/>
                </w:rPrChange>
              </w:rPr>
              <w:t>gross floor area</w:t>
            </w:r>
            <w:r w:rsidRPr="00094278">
              <w:t>, where:</w:t>
            </w:r>
          </w:p>
          <w:p w:rsidR="00094278" w:rsidRPr="00094278" w:rsidRDefault="00094278">
            <w:pPr>
              <w:pStyle w:val="HGTableBullet2"/>
              <w:numPr>
                <w:ilvl w:val="0"/>
                <w:numId w:val="29"/>
              </w:numPr>
            </w:pPr>
            <w:r>
              <w:t>on a site over 9,000m</w:t>
            </w:r>
            <w:r w:rsidRPr="00C843AD">
              <w:rPr>
                <w:rStyle w:val="QPPSuperscriptChar"/>
              </w:rPr>
              <w:t>2</w:t>
            </w:r>
            <w:r w:rsidRPr="00094278">
              <w:t xml:space="preserve"> located more than 150m from a </w:t>
            </w:r>
            <w:r w:rsidRPr="00241278">
              <w:rPr>
                <w:rPrChange w:id="112" w:author="Alisha Pettit" w:date="2020-02-10T15:07:00Z">
                  <w:rPr/>
                </w:rPrChange>
              </w:rPr>
              <w:t>sensitive zone</w:t>
            </w:r>
            <w:r w:rsidRPr="00094278">
              <w:t>;</w:t>
            </w:r>
          </w:p>
          <w:p w:rsidR="00094278" w:rsidRPr="00094278" w:rsidRDefault="00094278">
            <w:pPr>
              <w:pStyle w:val="HGTableBullet2"/>
            </w:pPr>
            <w:r w:rsidRPr="0076777B">
              <w:t xml:space="preserve">not </w:t>
            </w:r>
            <w:r w:rsidR="00330E27">
              <w:t>complying with all acceptable outcomes</w:t>
            </w:r>
            <w:r w:rsidR="007D5F33" w:rsidRPr="007D5F33">
              <w:t xml:space="preserve"> in section A of the </w:t>
            </w:r>
            <w:r w:rsidR="007D5F33" w:rsidRPr="00241278">
              <w:rPr>
                <w:rPrChange w:id="113" w:author="Alisha Pettit" w:date="2020-02-10T15:07:00Z">
                  <w:rPr/>
                </w:rPrChange>
              </w:rPr>
              <w:t>Industry code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094278" w:rsidRPr="002E3F3B" w:rsidRDefault="00094278">
            <w:pPr>
              <w:pStyle w:val="QPPTableTextBody"/>
            </w:pPr>
            <w:r w:rsidRPr="00241278">
              <w:rPr>
                <w:rPrChange w:id="114" w:author="Alisha Pettit" w:date="2020-02-10T15:07:00Z">
                  <w:rPr/>
                </w:rPrChange>
              </w:rPr>
              <w:t>Industry code</w:t>
            </w:r>
            <w:r w:rsidRPr="00094278">
              <w:t>—</w:t>
            </w:r>
            <w:r w:rsidR="00A207B4">
              <w:t xml:space="preserve">purpose, overall outcomes and </w:t>
            </w:r>
            <w:r w:rsidRPr="00094278">
              <w:t>section A outcomes only</w:t>
            </w:r>
          </w:p>
        </w:tc>
      </w:tr>
      <w:tr w:rsidR="00094278" w:rsidRPr="002F1182" w:rsidTr="007E03BC">
        <w:tc>
          <w:tcPr>
            <w:tcW w:w="2082" w:type="dxa"/>
            <w:vMerge/>
            <w:shd w:val="clear" w:color="auto" w:fill="auto"/>
          </w:tcPr>
          <w:p w:rsidR="00094278" w:rsidRPr="0051562F" w:rsidRDefault="00094278" w:rsidP="00094278"/>
        </w:tc>
        <w:tc>
          <w:tcPr>
            <w:tcW w:w="3197" w:type="dxa"/>
            <w:gridSpan w:val="3"/>
            <w:shd w:val="clear" w:color="auto" w:fill="auto"/>
          </w:tcPr>
          <w:p w:rsidR="00D13A23" w:rsidRDefault="00D13A23">
            <w:pPr>
              <w:pStyle w:val="QPPTableTextBody"/>
            </w:pPr>
            <w:r>
              <w:t>If involving a new premises or an existing premises with an increase in gross floor area, where:</w:t>
            </w:r>
          </w:p>
          <w:p w:rsidR="00D13A23" w:rsidRDefault="00D13A23">
            <w:pPr>
              <w:pStyle w:val="HGTableBullet2"/>
              <w:numPr>
                <w:ilvl w:val="0"/>
                <w:numId w:val="46"/>
              </w:numPr>
            </w:pPr>
            <w:r>
              <w:t>on a site 9,000m</w:t>
            </w:r>
            <w:r w:rsidRPr="00D13A23">
              <w:rPr>
                <w:rStyle w:val="QPPSuperscriptChar"/>
              </w:rPr>
              <w:t>2</w:t>
            </w:r>
            <w:r>
              <w:t xml:space="preserve"> or less; or</w:t>
            </w:r>
          </w:p>
          <w:p w:rsidR="00094278" w:rsidRPr="00094278" w:rsidRDefault="00D13A23">
            <w:pPr>
              <w:pStyle w:val="HGTableBullet2"/>
            </w:pPr>
            <w:r>
              <w:t>located 150m or less from a sensitive zone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094278" w:rsidRPr="00094278" w:rsidRDefault="00094278">
            <w:pPr>
              <w:pStyle w:val="QPPTableTextBody"/>
            </w:pPr>
            <w:r w:rsidRPr="00241278">
              <w:rPr>
                <w:rPrChange w:id="115" w:author="Alisha Pettit" w:date="2020-02-10T15:07:00Z">
                  <w:rPr/>
                </w:rPrChange>
              </w:rPr>
              <w:t>Industry code</w:t>
            </w:r>
          </w:p>
          <w:p w:rsidR="00094278" w:rsidRPr="004E4C28" w:rsidRDefault="00EB630F">
            <w:pPr>
              <w:pStyle w:val="QPPTableTextBody"/>
            </w:pPr>
            <w:r w:rsidRPr="00241278">
              <w:rPr>
                <w:rPrChange w:id="116" w:author="Alisha Pettit" w:date="2020-02-10T15:07:00Z">
                  <w:rPr/>
                </w:rPrChange>
              </w:rPr>
              <w:t>I</w:t>
            </w:r>
            <w:r w:rsidR="00094278" w:rsidRPr="00241278">
              <w:rPr>
                <w:rPrChange w:id="117" w:author="Alisha Pettit" w:date="2020-02-10T15:07:00Z">
                  <w:rPr/>
                </w:rPrChange>
              </w:rPr>
              <w:t>ndustry zone code</w:t>
            </w:r>
          </w:p>
          <w:p w:rsidR="00094278" w:rsidRPr="00A37945" w:rsidRDefault="00094278">
            <w:pPr>
              <w:pStyle w:val="QPPTableTextBody"/>
            </w:pPr>
            <w:r w:rsidRPr="00241278">
              <w:rPr>
                <w:rPrChange w:id="118" w:author="Alisha Pettit" w:date="2020-02-10T15:07:00Z">
                  <w:rPr/>
                </w:rPrChange>
              </w:rPr>
              <w:t>Prescribed secondary code</w:t>
            </w:r>
          </w:p>
        </w:tc>
      </w:tr>
      <w:tr w:rsidR="005113B1" w:rsidRPr="002F1182" w:rsidTr="003662E8">
        <w:trPr>
          <w:trHeight w:val="312"/>
        </w:trPr>
        <w:tc>
          <w:tcPr>
            <w:tcW w:w="2082" w:type="dxa"/>
            <w:vMerge w:val="restart"/>
            <w:shd w:val="clear" w:color="auto" w:fill="auto"/>
          </w:tcPr>
          <w:p w:rsidR="005113B1" w:rsidRPr="00DF033F" w:rsidRDefault="005113B1">
            <w:pPr>
              <w:pStyle w:val="QPPTableTextBody"/>
            </w:pPr>
            <w:r w:rsidRPr="00241278">
              <w:rPr>
                <w:rPrChange w:id="119" w:author="Alisha Pettit" w:date="2020-02-10T15:07:00Z">
                  <w:rPr/>
                </w:rPrChange>
              </w:rPr>
              <w:t>Utility installation</w:t>
            </w:r>
            <w:r w:rsidRPr="00DF033F">
              <w:t xml:space="preserve"> where sewage pump station or water pump station</w:t>
            </w:r>
          </w:p>
        </w:tc>
        <w:tc>
          <w:tcPr>
            <w:tcW w:w="6445" w:type="dxa"/>
            <w:gridSpan w:val="5"/>
            <w:shd w:val="clear" w:color="auto" w:fill="auto"/>
          </w:tcPr>
          <w:p w:rsidR="005113B1" w:rsidRPr="00094278" w:rsidRDefault="00DF42E1">
            <w:pPr>
              <w:pStyle w:val="QPPTableTextBold"/>
            </w:pPr>
            <w:r>
              <w:t xml:space="preserve">Accepted </w:t>
            </w:r>
            <w:r w:rsidRPr="00DF42E1">
              <w:t>development, subject to compliance with identified requirements</w:t>
            </w:r>
          </w:p>
        </w:tc>
      </w:tr>
      <w:tr w:rsidR="005113B1" w:rsidRPr="002F1182" w:rsidTr="007E03BC">
        <w:tc>
          <w:tcPr>
            <w:tcW w:w="2082" w:type="dxa"/>
            <w:vMerge/>
            <w:shd w:val="clear" w:color="auto" w:fill="auto"/>
          </w:tcPr>
          <w:p w:rsidR="005113B1" w:rsidRPr="002E3F3B" w:rsidRDefault="005113B1" w:rsidP="00094278"/>
        </w:tc>
        <w:tc>
          <w:tcPr>
            <w:tcW w:w="3197" w:type="dxa"/>
            <w:gridSpan w:val="3"/>
            <w:shd w:val="clear" w:color="auto" w:fill="auto"/>
          </w:tcPr>
          <w:p w:rsidR="005113B1" w:rsidRDefault="005113B1">
            <w:pPr>
              <w:pStyle w:val="QPPTableTextBody"/>
            </w:pPr>
            <w:r>
              <w:t>If involving a new premises or an existing premises with an increase in gross floor area</w:t>
            </w:r>
            <w:r w:rsidR="00D13A23">
              <w:t>,</w:t>
            </w:r>
            <w:r>
              <w:t xml:space="preserve"> where complying with all acceptable outcomes</w:t>
            </w:r>
            <w:r w:rsidR="00A207B4">
              <w:t xml:space="preserve"> in section A of the </w:t>
            </w:r>
            <w:r w:rsidR="00A207B4" w:rsidRPr="00241278">
              <w:rPr>
                <w:rPrChange w:id="120" w:author="Alisha Pettit" w:date="2020-02-10T15:07:00Z">
                  <w:rPr/>
                </w:rPrChange>
              </w:rPr>
              <w:t>Special purpose code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5113B1" w:rsidRPr="00094278" w:rsidDel="005F37A7" w:rsidRDefault="00A207B4">
            <w:pPr>
              <w:pStyle w:val="QPPTableTextBody"/>
            </w:pPr>
            <w:r>
              <w:t>Not applicable</w:t>
            </w:r>
          </w:p>
        </w:tc>
      </w:tr>
      <w:tr w:rsidR="005113B1" w:rsidRPr="002F1182" w:rsidTr="003662E8">
        <w:tc>
          <w:tcPr>
            <w:tcW w:w="2082" w:type="dxa"/>
            <w:vMerge/>
            <w:shd w:val="clear" w:color="auto" w:fill="auto"/>
          </w:tcPr>
          <w:p w:rsidR="005113B1" w:rsidRPr="002E3F3B" w:rsidRDefault="005113B1" w:rsidP="00094278"/>
        </w:tc>
        <w:tc>
          <w:tcPr>
            <w:tcW w:w="6445" w:type="dxa"/>
            <w:gridSpan w:val="5"/>
            <w:shd w:val="clear" w:color="auto" w:fill="auto"/>
          </w:tcPr>
          <w:p w:rsidR="005113B1" w:rsidRDefault="00DF42E1">
            <w:pPr>
              <w:pStyle w:val="QPPTableTextBold"/>
            </w:pPr>
            <w:r>
              <w:t>Assessable development</w:t>
            </w:r>
            <w:r w:rsidRPr="00DF42E1">
              <w:t>—</w:t>
            </w:r>
            <w:r w:rsidR="005113B1">
              <w:t>Code assessment</w:t>
            </w:r>
          </w:p>
        </w:tc>
      </w:tr>
      <w:tr w:rsidR="005113B1" w:rsidRPr="002F1182" w:rsidTr="007E03BC">
        <w:tc>
          <w:tcPr>
            <w:tcW w:w="2082" w:type="dxa"/>
            <w:vMerge/>
            <w:shd w:val="clear" w:color="auto" w:fill="auto"/>
          </w:tcPr>
          <w:p w:rsidR="005113B1" w:rsidRPr="002E3F3B" w:rsidRDefault="005113B1" w:rsidP="00094278"/>
        </w:tc>
        <w:tc>
          <w:tcPr>
            <w:tcW w:w="3197" w:type="dxa"/>
            <w:gridSpan w:val="3"/>
            <w:shd w:val="clear" w:color="auto" w:fill="auto"/>
          </w:tcPr>
          <w:p w:rsidR="005113B1" w:rsidRPr="005113B1" w:rsidRDefault="005113B1">
            <w:pPr>
              <w:pStyle w:val="QPPTableTextBody"/>
            </w:pPr>
            <w:r w:rsidRPr="005113B1">
              <w:t>If involving a new premises or an existing premises with an increase in gross floor area</w:t>
            </w:r>
            <w:r w:rsidR="00D13A23">
              <w:t>,</w:t>
            </w:r>
            <w:r w:rsidRPr="005113B1">
              <w:t xml:space="preserve"> where not complying with all acceptable outcomes</w:t>
            </w:r>
            <w:r w:rsidR="00F93EB8">
              <w:t xml:space="preserve"> </w:t>
            </w:r>
            <w:r w:rsidR="00F93EB8" w:rsidRPr="00F93EB8">
              <w:t xml:space="preserve">in section A of the </w:t>
            </w:r>
            <w:r w:rsidR="00F93EB8" w:rsidRPr="00241278">
              <w:rPr>
                <w:rPrChange w:id="121" w:author="Alisha Pettit" w:date="2020-02-10T15:07:00Z">
                  <w:rPr/>
                </w:rPrChange>
              </w:rPr>
              <w:t>Special purpose code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5113B1" w:rsidRDefault="005113B1">
            <w:pPr>
              <w:pStyle w:val="QPPTableTextBody"/>
            </w:pPr>
            <w:r w:rsidRPr="00241278">
              <w:rPr>
                <w:rPrChange w:id="122" w:author="Alisha Pettit" w:date="2020-02-10T15:07:00Z">
                  <w:rPr/>
                </w:rPrChange>
              </w:rPr>
              <w:t>Special purpose code</w:t>
            </w:r>
            <w:r w:rsidR="0011767A">
              <w:t>—</w:t>
            </w:r>
            <w:r w:rsidR="00A207B4">
              <w:t xml:space="preserve">purpose, overall outcomes and </w:t>
            </w:r>
            <w:r w:rsidR="0011767A">
              <w:t xml:space="preserve">section A </w:t>
            </w:r>
            <w:r w:rsidRPr="005113B1">
              <w:t>outcomes only</w:t>
            </w:r>
          </w:p>
        </w:tc>
      </w:tr>
      <w:tr w:rsidR="005F37A7" w:rsidRPr="002F1182" w:rsidTr="003662E8">
        <w:tc>
          <w:tcPr>
            <w:tcW w:w="2082" w:type="dxa"/>
            <w:vMerge w:val="restart"/>
            <w:shd w:val="clear" w:color="auto" w:fill="auto"/>
          </w:tcPr>
          <w:p w:rsidR="005F37A7" w:rsidRPr="002E3F3B" w:rsidRDefault="00DF033F">
            <w:pPr>
              <w:pStyle w:val="QPPTableTextBody"/>
            </w:pPr>
            <w:r w:rsidRPr="00241278">
              <w:rPr>
                <w:rPrChange w:id="123" w:author="Alisha Pettit" w:date="2020-02-10T15:07:00Z">
                  <w:rPr/>
                </w:rPrChange>
              </w:rPr>
              <w:t>Utility installation</w:t>
            </w:r>
            <w:r>
              <w:t xml:space="preserve"> where sewage treatment plant</w:t>
            </w:r>
          </w:p>
        </w:tc>
        <w:tc>
          <w:tcPr>
            <w:tcW w:w="6445" w:type="dxa"/>
            <w:gridSpan w:val="5"/>
            <w:shd w:val="clear" w:color="auto" w:fill="auto"/>
          </w:tcPr>
          <w:p w:rsidR="005F37A7" w:rsidRPr="005F37A7" w:rsidRDefault="00DF42E1">
            <w:pPr>
              <w:pStyle w:val="QPPTableTextBold"/>
            </w:pPr>
            <w:r>
              <w:t>Assessable development</w:t>
            </w:r>
            <w:r w:rsidRPr="00DF42E1">
              <w:t>—</w:t>
            </w:r>
            <w:r w:rsidR="005F37A7" w:rsidRPr="002F1182">
              <w:t>Code assessment</w:t>
            </w:r>
          </w:p>
        </w:tc>
      </w:tr>
      <w:tr w:rsidR="005F37A7" w:rsidRPr="002F1182" w:rsidTr="007E03BC">
        <w:tc>
          <w:tcPr>
            <w:tcW w:w="2082" w:type="dxa"/>
            <w:vMerge/>
            <w:shd w:val="clear" w:color="auto" w:fill="auto"/>
          </w:tcPr>
          <w:p w:rsidR="005F37A7" w:rsidRPr="002E3F3B" w:rsidRDefault="005F37A7" w:rsidP="005F37A7"/>
        </w:tc>
        <w:tc>
          <w:tcPr>
            <w:tcW w:w="3197" w:type="dxa"/>
            <w:gridSpan w:val="3"/>
            <w:shd w:val="clear" w:color="auto" w:fill="auto"/>
          </w:tcPr>
          <w:p w:rsidR="005F37A7" w:rsidRPr="005F37A7" w:rsidRDefault="005F37A7">
            <w:pPr>
              <w:pStyle w:val="QPPTableTextBody"/>
            </w:pPr>
            <w:r>
              <w:t>If involving an existing premises with an increase in gross floor area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5F37A7" w:rsidRDefault="005F37A7">
            <w:pPr>
              <w:pStyle w:val="QPPTableTextBody"/>
            </w:pPr>
            <w:r w:rsidRPr="00241278">
              <w:rPr>
                <w:rPrChange w:id="124" w:author="Alisha Pettit" w:date="2020-02-10T15:07:00Z">
                  <w:rPr/>
                </w:rPrChange>
              </w:rPr>
              <w:t>Special purpose code</w:t>
            </w:r>
            <w:r w:rsidRPr="005F37A7">
              <w:t>—</w:t>
            </w:r>
            <w:r w:rsidR="00A207B4">
              <w:t xml:space="preserve">purpose, overall outcomes and </w:t>
            </w:r>
            <w:r w:rsidRPr="005F37A7">
              <w:t>section A outcomes only</w:t>
            </w:r>
          </w:p>
          <w:p w:rsidR="003E1542" w:rsidRPr="004E4C28" w:rsidRDefault="003E1542">
            <w:pPr>
              <w:pStyle w:val="QPPTableTextBody"/>
            </w:pPr>
            <w:r w:rsidRPr="00241278">
              <w:rPr>
                <w:rPrChange w:id="125" w:author="Alisha Pettit" w:date="2020-02-10T15:07:00Z">
                  <w:rPr/>
                </w:rPrChange>
              </w:rPr>
              <w:t>Industry zone code</w:t>
            </w:r>
          </w:p>
          <w:p w:rsidR="003E1542" w:rsidRPr="005F37A7" w:rsidRDefault="003E1542">
            <w:pPr>
              <w:pStyle w:val="QPPTableTextBody"/>
            </w:pPr>
            <w:r w:rsidRPr="00241278">
              <w:rPr>
                <w:rPrChange w:id="126" w:author="Alisha Pettit" w:date="2020-02-10T15:07:00Z">
                  <w:rPr/>
                </w:rPrChange>
              </w:rPr>
              <w:t>Prescribed secondary code</w:t>
            </w:r>
          </w:p>
        </w:tc>
      </w:tr>
      <w:tr w:rsidR="00D96D5C" w:rsidRPr="002F1182" w:rsidTr="003662E8">
        <w:tc>
          <w:tcPr>
            <w:tcW w:w="2082" w:type="dxa"/>
            <w:vMerge w:val="restart"/>
            <w:shd w:val="clear" w:color="auto" w:fill="auto"/>
          </w:tcPr>
          <w:p w:rsidR="00D96D5C" w:rsidRPr="002E3F3B" w:rsidRDefault="00D96D5C">
            <w:pPr>
              <w:pStyle w:val="QPPTableTextBody"/>
            </w:pPr>
            <w:r w:rsidRPr="00241278">
              <w:rPr>
                <w:rPrChange w:id="127" w:author="Alisha Pettit" w:date="2020-02-10T15:07:00Z">
                  <w:rPr/>
                </w:rPrChange>
              </w:rPr>
              <w:t>Utility installation</w:t>
            </w:r>
            <w:r>
              <w:t xml:space="preserve"> where not sewage pump station, water pump station or sewage treatment plant</w:t>
            </w:r>
          </w:p>
        </w:tc>
        <w:tc>
          <w:tcPr>
            <w:tcW w:w="6445" w:type="dxa"/>
            <w:gridSpan w:val="5"/>
            <w:shd w:val="clear" w:color="auto" w:fill="auto"/>
          </w:tcPr>
          <w:p w:rsidR="00D96D5C" w:rsidRPr="00D96D5C" w:rsidRDefault="00DF42E1">
            <w:pPr>
              <w:pStyle w:val="QPPTableTextBold"/>
            </w:pPr>
            <w:r>
              <w:t>Assessable development</w:t>
            </w:r>
            <w:r w:rsidRPr="00DF42E1">
              <w:t>—</w:t>
            </w:r>
            <w:r w:rsidR="00D96D5C" w:rsidRPr="00D96D5C">
              <w:t>Code assessment</w:t>
            </w:r>
          </w:p>
        </w:tc>
      </w:tr>
      <w:tr w:rsidR="005F37A7" w:rsidRPr="002F1182" w:rsidTr="007E03BC">
        <w:tc>
          <w:tcPr>
            <w:tcW w:w="2082" w:type="dxa"/>
            <w:vMerge/>
            <w:shd w:val="clear" w:color="auto" w:fill="auto"/>
          </w:tcPr>
          <w:p w:rsidR="005F37A7" w:rsidRPr="002E3F3B" w:rsidRDefault="005F37A7" w:rsidP="005F37A7"/>
        </w:tc>
        <w:tc>
          <w:tcPr>
            <w:tcW w:w="3197" w:type="dxa"/>
            <w:gridSpan w:val="3"/>
            <w:shd w:val="clear" w:color="auto" w:fill="auto"/>
          </w:tcPr>
          <w:p w:rsidR="005F37A7" w:rsidRPr="00D96D5C" w:rsidRDefault="00D96D5C">
            <w:pPr>
              <w:pStyle w:val="QPPTableTextBody"/>
            </w:pPr>
            <w:r w:rsidRPr="00D96D5C">
              <w:t>-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5F37A7" w:rsidRPr="00172D8F" w:rsidRDefault="005F37A7">
            <w:pPr>
              <w:pStyle w:val="QPPTableTextBody"/>
              <w:rPr>
                <w:b/>
              </w:rPr>
            </w:pPr>
            <w:r w:rsidRPr="00241278">
              <w:rPr>
                <w:rPrChange w:id="128" w:author="Alisha Pettit" w:date="2020-02-10T15:07:00Z">
                  <w:rPr/>
                </w:rPrChange>
              </w:rPr>
              <w:t>Industry code</w:t>
            </w:r>
          </w:p>
          <w:p w:rsidR="005F37A7" w:rsidRPr="004E4C28" w:rsidRDefault="00200671">
            <w:pPr>
              <w:pStyle w:val="QPPTableTextBody"/>
            </w:pPr>
            <w:r w:rsidRPr="00241278">
              <w:rPr>
                <w:rPrChange w:id="129" w:author="Alisha Pettit" w:date="2020-02-10T15:07:00Z">
                  <w:rPr/>
                </w:rPrChange>
              </w:rPr>
              <w:t>I</w:t>
            </w:r>
            <w:r w:rsidR="005F37A7" w:rsidRPr="00241278">
              <w:rPr>
                <w:rPrChange w:id="130" w:author="Alisha Pettit" w:date="2020-02-10T15:07:00Z">
                  <w:rPr/>
                </w:rPrChange>
              </w:rPr>
              <w:t>ndustry zone code</w:t>
            </w:r>
          </w:p>
          <w:p w:rsidR="005F37A7" w:rsidRPr="00172D8F" w:rsidRDefault="005F37A7">
            <w:pPr>
              <w:pStyle w:val="QPPTableTextBody"/>
            </w:pPr>
            <w:r w:rsidRPr="00241278">
              <w:rPr>
                <w:rPrChange w:id="131" w:author="Alisha Pettit" w:date="2020-02-10T15:07:00Z">
                  <w:rPr/>
                </w:rPrChange>
              </w:rPr>
              <w:t>Prescribed secondary code</w:t>
            </w:r>
          </w:p>
        </w:tc>
      </w:tr>
      <w:tr w:rsidR="005F37A7" w:rsidRPr="002F1182" w:rsidTr="003662E8">
        <w:trPr>
          <w:trHeight w:val="312"/>
        </w:trPr>
        <w:tc>
          <w:tcPr>
            <w:tcW w:w="2082" w:type="dxa"/>
            <w:vMerge w:val="restart"/>
            <w:shd w:val="clear" w:color="auto" w:fill="auto"/>
          </w:tcPr>
          <w:p w:rsidR="005F37A7" w:rsidRPr="005F37A7" w:rsidRDefault="005F37A7">
            <w:pPr>
              <w:pStyle w:val="QPPTableTextBody"/>
            </w:pPr>
            <w:r w:rsidRPr="00241278">
              <w:rPr>
                <w:rPrChange w:id="132" w:author="Alisha Pettit" w:date="2020-02-10T15:07:00Z">
                  <w:rPr/>
                </w:rPrChange>
              </w:rPr>
              <w:t>Warehouse</w:t>
            </w:r>
          </w:p>
        </w:tc>
        <w:tc>
          <w:tcPr>
            <w:tcW w:w="6445" w:type="dxa"/>
            <w:gridSpan w:val="5"/>
            <w:shd w:val="clear" w:color="auto" w:fill="auto"/>
          </w:tcPr>
          <w:p w:rsidR="005F37A7" w:rsidRPr="005F37A7" w:rsidRDefault="00DF42E1">
            <w:pPr>
              <w:pStyle w:val="QPPTableTextBold"/>
            </w:pPr>
            <w:r>
              <w:t xml:space="preserve">Accepted </w:t>
            </w:r>
            <w:r w:rsidRPr="00DF42E1">
              <w:t>development, subject to compliance with identified requirements</w:t>
            </w:r>
          </w:p>
        </w:tc>
      </w:tr>
      <w:tr w:rsidR="005F37A7" w:rsidRPr="002F1182" w:rsidTr="007E03BC">
        <w:tc>
          <w:tcPr>
            <w:tcW w:w="2082" w:type="dxa"/>
            <w:vMerge/>
            <w:shd w:val="clear" w:color="auto" w:fill="auto"/>
          </w:tcPr>
          <w:p w:rsidR="005F37A7" w:rsidRPr="0051562F" w:rsidRDefault="005F37A7" w:rsidP="005F37A7"/>
        </w:tc>
        <w:tc>
          <w:tcPr>
            <w:tcW w:w="3197" w:type="dxa"/>
            <w:gridSpan w:val="3"/>
            <w:shd w:val="clear" w:color="auto" w:fill="auto"/>
          </w:tcPr>
          <w:p w:rsidR="005F37A7" w:rsidRPr="005F37A7" w:rsidRDefault="005F37A7">
            <w:pPr>
              <w:pStyle w:val="QPPTableTextBody"/>
            </w:pPr>
            <w:r w:rsidRPr="0051562F">
              <w:t xml:space="preserve">If involving an existing premises </w:t>
            </w:r>
            <w:r w:rsidRPr="005F37A7">
              <w:t xml:space="preserve">with no increase in </w:t>
            </w:r>
            <w:r w:rsidRPr="00241278">
              <w:rPr>
                <w:rPrChange w:id="133" w:author="Alisha Pettit" w:date="2020-02-10T15:07:00Z">
                  <w:rPr/>
                </w:rPrChange>
              </w:rPr>
              <w:t>gross floor area</w:t>
            </w:r>
            <w:r w:rsidRPr="005F37A7">
              <w:t>, where complying with all acceptable outcomes</w:t>
            </w:r>
            <w:r w:rsidR="00A207B4">
              <w:t xml:space="preserve"> in section A of the </w:t>
            </w:r>
            <w:r w:rsidR="00A207B4" w:rsidRPr="00241278">
              <w:rPr>
                <w:rPrChange w:id="134" w:author="Alisha Pettit" w:date="2020-02-10T15:07:00Z">
                  <w:rPr/>
                </w:rPrChange>
              </w:rPr>
              <w:t>Industry code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5F37A7" w:rsidRPr="005F37A7" w:rsidRDefault="00A207B4">
            <w:pPr>
              <w:pStyle w:val="QPPTableTextBody"/>
            </w:pPr>
            <w:r>
              <w:t>Not applicable</w:t>
            </w:r>
          </w:p>
        </w:tc>
      </w:tr>
      <w:tr w:rsidR="005F37A7" w:rsidRPr="002F1182" w:rsidTr="007E03BC">
        <w:tc>
          <w:tcPr>
            <w:tcW w:w="2082" w:type="dxa"/>
            <w:vMerge/>
            <w:shd w:val="clear" w:color="auto" w:fill="auto"/>
          </w:tcPr>
          <w:p w:rsidR="005F37A7" w:rsidRPr="0051562F" w:rsidRDefault="005F37A7" w:rsidP="005F37A7"/>
        </w:tc>
        <w:tc>
          <w:tcPr>
            <w:tcW w:w="3197" w:type="dxa"/>
            <w:gridSpan w:val="3"/>
            <w:shd w:val="clear" w:color="auto" w:fill="auto"/>
          </w:tcPr>
          <w:p w:rsidR="005F37A7" w:rsidRPr="005F37A7" w:rsidRDefault="005F37A7">
            <w:pPr>
              <w:pStyle w:val="QPPTableTextBody"/>
            </w:pPr>
            <w:r>
              <w:t xml:space="preserve">If involving a new premises or an existing premises with an increase in </w:t>
            </w:r>
            <w:r w:rsidRPr="00241278">
              <w:rPr>
                <w:rPrChange w:id="135" w:author="Alisha Pettit" w:date="2020-02-10T15:07:00Z">
                  <w:rPr/>
                </w:rPrChange>
              </w:rPr>
              <w:t>gross floor area</w:t>
            </w:r>
            <w:r w:rsidRPr="005F37A7">
              <w:t>, where:</w:t>
            </w:r>
          </w:p>
          <w:p w:rsidR="005F37A7" w:rsidRPr="005F37A7" w:rsidRDefault="005F37A7">
            <w:pPr>
              <w:pStyle w:val="HGTableBullet2"/>
              <w:numPr>
                <w:ilvl w:val="0"/>
                <w:numId w:val="30"/>
              </w:numPr>
            </w:pPr>
            <w:r>
              <w:t>on a site</w:t>
            </w:r>
            <w:r w:rsidRPr="005F37A7">
              <w:t xml:space="preserve"> over 9,000m</w:t>
            </w:r>
            <w:r w:rsidRPr="00A37945">
              <w:rPr>
                <w:rStyle w:val="QPPSuperscriptChar"/>
              </w:rPr>
              <w:t>2</w:t>
            </w:r>
            <w:r w:rsidRPr="005F37A7">
              <w:t xml:space="preserve"> located more than 150m from a </w:t>
            </w:r>
            <w:r w:rsidRPr="00241278">
              <w:rPr>
                <w:rPrChange w:id="136" w:author="Alisha Pettit" w:date="2020-02-10T15:07:00Z">
                  <w:rPr/>
                </w:rPrChange>
              </w:rPr>
              <w:t>sensitive zone</w:t>
            </w:r>
            <w:r w:rsidRPr="005F37A7">
              <w:t>;</w:t>
            </w:r>
          </w:p>
          <w:p w:rsidR="005F37A7" w:rsidRPr="005F37A7" w:rsidRDefault="005F37A7">
            <w:pPr>
              <w:pStyle w:val="HGTableBullet2"/>
            </w:pPr>
            <w:r w:rsidRPr="0051562F">
              <w:t>complying with all acceptable outcomes</w:t>
            </w:r>
            <w:r w:rsidR="00A207B4">
              <w:t xml:space="preserve"> in section A of the </w:t>
            </w:r>
            <w:r w:rsidR="00A207B4" w:rsidRPr="00241278">
              <w:rPr>
                <w:rPrChange w:id="137" w:author="Alisha Pettit" w:date="2020-02-10T15:07:00Z">
                  <w:rPr/>
                </w:rPrChange>
              </w:rPr>
              <w:t>Industry code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5F37A7" w:rsidRPr="005F37A7" w:rsidRDefault="00A207B4">
            <w:pPr>
              <w:pStyle w:val="QPPTableTextBody"/>
            </w:pPr>
            <w:r>
              <w:t>Not applicable</w:t>
            </w:r>
          </w:p>
        </w:tc>
      </w:tr>
      <w:tr w:rsidR="005F37A7" w:rsidRPr="002F1182" w:rsidTr="003662E8">
        <w:trPr>
          <w:trHeight w:val="312"/>
        </w:trPr>
        <w:tc>
          <w:tcPr>
            <w:tcW w:w="2082" w:type="dxa"/>
            <w:vMerge/>
            <w:shd w:val="clear" w:color="auto" w:fill="auto"/>
          </w:tcPr>
          <w:p w:rsidR="005F37A7" w:rsidRPr="0051562F" w:rsidRDefault="005F37A7" w:rsidP="005F37A7"/>
        </w:tc>
        <w:tc>
          <w:tcPr>
            <w:tcW w:w="6445" w:type="dxa"/>
            <w:gridSpan w:val="5"/>
            <w:shd w:val="clear" w:color="auto" w:fill="auto"/>
          </w:tcPr>
          <w:p w:rsidR="005F37A7" w:rsidRPr="005F37A7" w:rsidRDefault="00DF42E1">
            <w:pPr>
              <w:pStyle w:val="QPPTableTextBold"/>
            </w:pPr>
            <w:r>
              <w:t>Assessable development</w:t>
            </w:r>
            <w:r w:rsidRPr="00DF42E1">
              <w:t>—</w:t>
            </w:r>
            <w:r w:rsidR="005F37A7" w:rsidRPr="0051562F">
              <w:t>Code assessment</w:t>
            </w:r>
          </w:p>
        </w:tc>
      </w:tr>
      <w:tr w:rsidR="005F37A7" w:rsidRPr="002F1182" w:rsidTr="007E03BC">
        <w:tc>
          <w:tcPr>
            <w:tcW w:w="2082" w:type="dxa"/>
            <w:vMerge/>
            <w:shd w:val="clear" w:color="auto" w:fill="auto"/>
          </w:tcPr>
          <w:p w:rsidR="005F37A7" w:rsidRPr="0005037A" w:rsidRDefault="005F37A7" w:rsidP="005F37A7"/>
        </w:tc>
        <w:tc>
          <w:tcPr>
            <w:tcW w:w="3197" w:type="dxa"/>
            <w:gridSpan w:val="3"/>
            <w:shd w:val="clear" w:color="auto" w:fill="auto"/>
          </w:tcPr>
          <w:p w:rsidR="005F37A7" w:rsidRPr="005F37A7" w:rsidRDefault="005F37A7">
            <w:pPr>
              <w:pStyle w:val="QPPTableTextBody"/>
            </w:pPr>
            <w:r w:rsidRPr="0076777B">
              <w:t xml:space="preserve">If involving an existing premises </w:t>
            </w:r>
            <w:r w:rsidRPr="005F37A7">
              <w:t xml:space="preserve">with no increase in </w:t>
            </w:r>
            <w:r w:rsidRPr="00241278">
              <w:rPr>
                <w:rPrChange w:id="138" w:author="Alisha Pettit" w:date="2020-02-10T15:07:00Z">
                  <w:rPr/>
                </w:rPrChange>
              </w:rPr>
              <w:t>gross floor area</w:t>
            </w:r>
            <w:r w:rsidRPr="005F37A7">
              <w:t xml:space="preserve">, where not </w:t>
            </w:r>
            <w:r w:rsidR="00330E27">
              <w:t>complying with all acceptable outcomes</w:t>
            </w:r>
            <w:r w:rsidR="00F93EB8">
              <w:t xml:space="preserve"> </w:t>
            </w:r>
            <w:r w:rsidR="00F93EB8" w:rsidRPr="00F93EB8">
              <w:t xml:space="preserve">in section A of the </w:t>
            </w:r>
            <w:r w:rsidR="00F93EB8" w:rsidRPr="00241278">
              <w:rPr>
                <w:rPrChange w:id="139" w:author="Alisha Pettit" w:date="2020-02-10T15:07:00Z">
                  <w:rPr/>
                </w:rPrChange>
              </w:rPr>
              <w:t>Industry code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5F37A7" w:rsidRPr="002E3F3B" w:rsidRDefault="005F37A7">
            <w:pPr>
              <w:pStyle w:val="QPPTableTextBody"/>
            </w:pPr>
            <w:r w:rsidRPr="00241278">
              <w:rPr>
                <w:rPrChange w:id="140" w:author="Alisha Pettit" w:date="2020-02-10T15:07:00Z">
                  <w:rPr/>
                </w:rPrChange>
              </w:rPr>
              <w:t>Industry code</w:t>
            </w:r>
            <w:r w:rsidRPr="005F37A7">
              <w:t>—</w:t>
            </w:r>
            <w:r w:rsidR="00A207B4">
              <w:t xml:space="preserve">purpose, overall outcomes and </w:t>
            </w:r>
            <w:r w:rsidRPr="005F37A7">
              <w:t>section A outcomes only</w:t>
            </w:r>
          </w:p>
        </w:tc>
      </w:tr>
      <w:tr w:rsidR="005F37A7" w:rsidRPr="002F1182" w:rsidTr="007E03BC">
        <w:tc>
          <w:tcPr>
            <w:tcW w:w="2082" w:type="dxa"/>
            <w:vMerge/>
            <w:shd w:val="clear" w:color="auto" w:fill="auto"/>
          </w:tcPr>
          <w:p w:rsidR="005F37A7" w:rsidRPr="0005037A" w:rsidRDefault="005F37A7" w:rsidP="005F37A7"/>
        </w:tc>
        <w:tc>
          <w:tcPr>
            <w:tcW w:w="3197" w:type="dxa"/>
            <w:gridSpan w:val="3"/>
            <w:shd w:val="clear" w:color="auto" w:fill="auto"/>
          </w:tcPr>
          <w:p w:rsidR="005F37A7" w:rsidRPr="005F37A7" w:rsidRDefault="005F37A7">
            <w:pPr>
              <w:pStyle w:val="QPPTableTextBody"/>
            </w:pPr>
            <w:r w:rsidRPr="0005037A">
              <w:t xml:space="preserve">If involving </w:t>
            </w:r>
            <w:r w:rsidRPr="005F37A7">
              <w:t xml:space="preserve">a new premises or an existing premises with an increase in </w:t>
            </w:r>
            <w:r w:rsidRPr="00241278">
              <w:rPr>
                <w:rPrChange w:id="141" w:author="Alisha Pettit" w:date="2020-02-10T15:07:00Z">
                  <w:rPr/>
                </w:rPrChange>
              </w:rPr>
              <w:t>gross floor area</w:t>
            </w:r>
            <w:r w:rsidRPr="005F37A7">
              <w:t>, where:</w:t>
            </w:r>
          </w:p>
          <w:p w:rsidR="005F37A7" w:rsidRPr="005F37A7" w:rsidRDefault="005F37A7">
            <w:pPr>
              <w:pStyle w:val="HGTableBullet2"/>
              <w:numPr>
                <w:ilvl w:val="0"/>
                <w:numId w:val="31"/>
              </w:numPr>
            </w:pPr>
            <w:r>
              <w:t xml:space="preserve">on a site </w:t>
            </w:r>
            <w:r w:rsidRPr="005F37A7">
              <w:t>over 9,000m</w:t>
            </w:r>
            <w:r w:rsidRPr="00A37945">
              <w:rPr>
                <w:rStyle w:val="QPPSuperscriptChar"/>
              </w:rPr>
              <w:t>2</w:t>
            </w:r>
            <w:r w:rsidRPr="005F37A7">
              <w:t xml:space="preserve"> located more than 150m from a </w:t>
            </w:r>
            <w:r w:rsidRPr="00241278">
              <w:rPr>
                <w:rPrChange w:id="142" w:author="Alisha Pettit" w:date="2020-02-10T15:07:00Z">
                  <w:rPr/>
                </w:rPrChange>
              </w:rPr>
              <w:t>sensitive zone</w:t>
            </w:r>
            <w:r w:rsidRPr="005F37A7">
              <w:t>;</w:t>
            </w:r>
          </w:p>
          <w:p w:rsidR="005F37A7" w:rsidRPr="005F37A7" w:rsidRDefault="005F37A7">
            <w:pPr>
              <w:pStyle w:val="HGTableBullet2"/>
            </w:pPr>
            <w:r w:rsidRPr="0005037A">
              <w:t xml:space="preserve">not </w:t>
            </w:r>
            <w:r w:rsidR="00A175C8">
              <w:t>complying with all acceptable outcomes</w:t>
            </w:r>
            <w:r w:rsidR="006B4266" w:rsidRPr="006B4266">
              <w:t xml:space="preserve"> in section A of the </w:t>
            </w:r>
            <w:r w:rsidR="006B4266" w:rsidRPr="00241278">
              <w:rPr>
                <w:rPrChange w:id="143" w:author="Alisha Pettit" w:date="2020-02-10T15:07:00Z">
                  <w:rPr/>
                </w:rPrChange>
              </w:rPr>
              <w:t>Industry code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5F37A7" w:rsidRPr="002E3F3B" w:rsidRDefault="005F37A7">
            <w:pPr>
              <w:pStyle w:val="QPPTableTextBody"/>
            </w:pPr>
            <w:r w:rsidRPr="00241278">
              <w:rPr>
                <w:rPrChange w:id="144" w:author="Alisha Pettit" w:date="2020-02-10T15:07:00Z">
                  <w:rPr/>
                </w:rPrChange>
              </w:rPr>
              <w:t>Industry code</w:t>
            </w:r>
            <w:r w:rsidRPr="005F37A7">
              <w:t>—</w:t>
            </w:r>
            <w:r w:rsidR="00A207B4">
              <w:t xml:space="preserve">purpose, overall outcomes and </w:t>
            </w:r>
            <w:r w:rsidRPr="005F37A7">
              <w:t>section A outcomes only</w:t>
            </w:r>
          </w:p>
        </w:tc>
      </w:tr>
      <w:tr w:rsidR="005F37A7" w:rsidRPr="002F1182" w:rsidTr="007E03BC">
        <w:tc>
          <w:tcPr>
            <w:tcW w:w="2082" w:type="dxa"/>
            <w:vMerge/>
            <w:shd w:val="clear" w:color="auto" w:fill="auto"/>
          </w:tcPr>
          <w:p w:rsidR="005F37A7" w:rsidRPr="0005037A" w:rsidRDefault="005F37A7" w:rsidP="005F37A7"/>
        </w:tc>
        <w:tc>
          <w:tcPr>
            <w:tcW w:w="3197" w:type="dxa"/>
            <w:gridSpan w:val="3"/>
            <w:shd w:val="clear" w:color="auto" w:fill="auto"/>
          </w:tcPr>
          <w:p w:rsidR="00D13A23" w:rsidRDefault="00D13A23">
            <w:pPr>
              <w:pStyle w:val="QPPTableTextBody"/>
            </w:pPr>
            <w:r>
              <w:t>If involving a new premises or an existing premises with an increase in gross floor area, where:</w:t>
            </w:r>
          </w:p>
          <w:p w:rsidR="00D13A23" w:rsidRDefault="00D13A23">
            <w:pPr>
              <w:pStyle w:val="HGTableBullet2"/>
              <w:numPr>
                <w:ilvl w:val="0"/>
                <w:numId w:val="47"/>
              </w:numPr>
            </w:pPr>
            <w:r>
              <w:t>on a site 9,000m</w:t>
            </w:r>
            <w:r w:rsidRPr="00D13A23">
              <w:rPr>
                <w:rStyle w:val="QPPSuperscriptChar"/>
              </w:rPr>
              <w:t>2</w:t>
            </w:r>
            <w:r>
              <w:t xml:space="preserve"> or less; or</w:t>
            </w:r>
          </w:p>
          <w:p w:rsidR="005F37A7" w:rsidRPr="005F37A7" w:rsidRDefault="00D13A23">
            <w:pPr>
              <w:pStyle w:val="HGTableBullet2"/>
            </w:pPr>
            <w:r>
              <w:t>located 150m or less from a sensitive zone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5F37A7" w:rsidRPr="005F37A7" w:rsidRDefault="005F37A7">
            <w:pPr>
              <w:pStyle w:val="QPPTableTextBody"/>
            </w:pPr>
            <w:r w:rsidRPr="00241278">
              <w:rPr>
                <w:rPrChange w:id="145" w:author="Alisha Pettit" w:date="2020-02-10T15:07:00Z">
                  <w:rPr/>
                </w:rPrChange>
              </w:rPr>
              <w:t>Industry code</w:t>
            </w:r>
          </w:p>
          <w:p w:rsidR="005F37A7" w:rsidRPr="004E4C28" w:rsidRDefault="00200671">
            <w:pPr>
              <w:pStyle w:val="QPPTableTextBody"/>
            </w:pPr>
            <w:r w:rsidRPr="00241278">
              <w:rPr>
                <w:rPrChange w:id="146" w:author="Alisha Pettit" w:date="2020-02-10T15:07:00Z">
                  <w:rPr/>
                </w:rPrChange>
              </w:rPr>
              <w:t>I</w:t>
            </w:r>
            <w:r w:rsidR="005F37A7" w:rsidRPr="00241278">
              <w:rPr>
                <w:rPrChange w:id="147" w:author="Alisha Pettit" w:date="2020-02-10T15:07:00Z">
                  <w:rPr/>
                </w:rPrChange>
              </w:rPr>
              <w:t>ndustry zone code</w:t>
            </w:r>
          </w:p>
          <w:p w:rsidR="005F37A7" w:rsidRPr="00A37945" w:rsidRDefault="005F37A7">
            <w:pPr>
              <w:pStyle w:val="QPPTableTextBody"/>
            </w:pPr>
            <w:r w:rsidRPr="00241278">
              <w:rPr>
                <w:rPrChange w:id="148" w:author="Alisha Pettit" w:date="2020-02-10T15:07:00Z">
                  <w:rPr/>
                </w:rPrChange>
              </w:rPr>
              <w:t>Prescribed secondary code</w:t>
            </w:r>
          </w:p>
        </w:tc>
      </w:tr>
      <w:tr w:rsidR="00D40BB8" w:rsidRPr="00610F00" w:rsidTr="007A3A5B">
        <w:trPr>
          <w:trHeight w:val="312"/>
        </w:trPr>
        <w:tc>
          <w:tcPr>
            <w:tcW w:w="8527" w:type="dxa"/>
            <w:gridSpan w:val="6"/>
            <w:shd w:val="clear" w:color="auto" w:fill="auto"/>
          </w:tcPr>
          <w:p w:rsidR="00D40BB8" w:rsidRPr="00995012" w:rsidRDefault="00D40BB8">
            <w:pPr>
              <w:pStyle w:val="QPPTableTextBold"/>
            </w:pPr>
            <w:r>
              <w:t>General industry B zone precinct</w:t>
            </w:r>
          </w:p>
        </w:tc>
      </w:tr>
      <w:tr w:rsidR="00200671" w:rsidRPr="00610F00" w:rsidTr="003662E8">
        <w:trPr>
          <w:trHeight w:val="312"/>
        </w:trPr>
        <w:tc>
          <w:tcPr>
            <w:tcW w:w="2090" w:type="dxa"/>
            <w:gridSpan w:val="2"/>
            <w:vMerge w:val="restart"/>
            <w:shd w:val="clear" w:color="auto" w:fill="auto"/>
          </w:tcPr>
          <w:p w:rsidR="00200671" w:rsidRPr="00D40BB8" w:rsidRDefault="00D40BB8">
            <w:pPr>
              <w:pStyle w:val="QPPTableTextBody"/>
              <w:rPr>
                <w:b/>
              </w:rPr>
            </w:pPr>
            <w:r w:rsidRPr="00241278">
              <w:rPr>
                <w:rPrChange w:id="149" w:author="Alisha Pettit" w:date="2020-02-10T15:07:00Z">
                  <w:rPr/>
                </w:rPrChange>
              </w:rPr>
              <w:t>Emergency services</w:t>
            </w:r>
          </w:p>
        </w:tc>
        <w:tc>
          <w:tcPr>
            <w:tcW w:w="6437" w:type="dxa"/>
            <w:gridSpan w:val="4"/>
            <w:shd w:val="clear" w:color="auto" w:fill="auto"/>
          </w:tcPr>
          <w:p w:rsidR="00200671" w:rsidRPr="005F37A7" w:rsidRDefault="00DF42E1">
            <w:pPr>
              <w:pStyle w:val="QPPTableTextBold"/>
            </w:pPr>
            <w:r>
              <w:t>Assessable development</w:t>
            </w:r>
            <w:r w:rsidRPr="00DF42E1">
              <w:t>—</w:t>
            </w:r>
            <w:r w:rsidR="00D40BB8" w:rsidRPr="00995012">
              <w:t>Code assessment</w:t>
            </w:r>
          </w:p>
        </w:tc>
      </w:tr>
      <w:tr w:rsidR="00200671" w:rsidRPr="00610F00" w:rsidTr="007E03BC">
        <w:tc>
          <w:tcPr>
            <w:tcW w:w="2090" w:type="dxa"/>
            <w:gridSpan w:val="2"/>
            <w:vMerge/>
            <w:shd w:val="clear" w:color="auto" w:fill="auto"/>
          </w:tcPr>
          <w:p w:rsidR="00200671" w:rsidRPr="005F37A7" w:rsidRDefault="00200671">
            <w:pPr>
              <w:pStyle w:val="QPPTableTextBody"/>
            </w:pPr>
          </w:p>
        </w:tc>
        <w:tc>
          <w:tcPr>
            <w:tcW w:w="3120" w:type="dxa"/>
            <w:shd w:val="clear" w:color="auto" w:fill="auto"/>
          </w:tcPr>
          <w:p w:rsidR="00200671" w:rsidRPr="005F37A7" w:rsidRDefault="00D40BB8">
            <w:pPr>
              <w:pStyle w:val="QPPTableTextBody"/>
            </w:pPr>
            <w:r>
              <w:t>-</w:t>
            </w:r>
          </w:p>
        </w:tc>
        <w:tc>
          <w:tcPr>
            <w:tcW w:w="3317" w:type="dxa"/>
            <w:gridSpan w:val="3"/>
            <w:shd w:val="clear" w:color="auto" w:fill="auto"/>
          </w:tcPr>
          <w:p w:rsidR="00D40BB8" w:rsidRPr="00954B50" w:rsidRDefault="00D40BB8">
            <w:pPr>
              <w:pStyle w:val="QPPTableTextBody"/>
            </w:pPr>
            <w:r w:rsidRPr="00241278">
              <w:rPr>
                <w:rPrChange w:id="150" w:author="Alisha Pettit" w:date="2020-02-10T15:07:00Z">
                  <w:rPr/>
                </w:rPrChange>
              </w:rPr>
              <w:t>Industry code</w:t>
            </w:r>
          </w:p>
          <w:p w:rsidR="00D40BB8" w:rsidRPr="00241278" w:rsidRDefault="00D40BB8">
            <w:pPr>
              <w:pStyle w:val="QPPTableTextBody"/>
              <w:rPr>
                <w:rPrChange w:id="151" w:author="Alisha Pettit" w:date="2020-02-10T15:07:00Z">
                  <w:rPr/>
                </w:rPrChange>
              </w:rPr>
            </w:pPr>
            <w:r w:rsidRPr="00241278">
              <w:rPr>
                <w:rPrChange w:id="152" w:author="Alisha Pettit" w:date="2020-02-10T15:07:00Z">
                  <w:rPr/>
                </w:rPrChange>
              </w:rPr>
              <w:t>Industry zone code</w:t>
            </w:r>
          </w:p>
          <w:p w:rsidR="00200671" w:rsidRPr="005F37A7" w:rsidRDefault="00D40BB8">
            <w:pPr>
              <w:pStyle w:val="QPPTableTextBody"/>
            </w:pPr>
            <w:r w:rsidRPr="00241278">
              <w:rPr>
                <w:rPrChange w:id="153" w:author="Alisha Pettit" w:date="2020-02-10T15:07:00Z">
                  <w:rPr/>
                </w:rPrChange>
              </w:rPr>
              <w:t>Prescribed secondary code</w:t>
            </w:r>
          </w:p>
        </w:tc>
      </w:tr>
      <w:tr w:rsidR="00151DBE" w:rsidRPr="00610F00" w:rsidTr="003662E8">
        <w:tc>
          <w:tcPr>
            <w:tcW w:w="2090" w:type="dxa"/>
            <w:gridSpan w:val="2"/>
            <w:vMerge w:val="restart"/>
            <w:shd w:val="clear" w:color="auto" w:fill="auto"/>
          </w:tcPr>
          <w:p w:rsidR="00151DBE" w:rsidRPr="00D40BB8" w:rsidRDefault="00151DBE">
            <w:pPr>
              <w:pStyle w:val="QPPTableTextBody"/>
            </w:pPr>
            <w:r w:rsidRPr="00241278">
              <w:rPr>
                <w:rPrChange w:id="154" w:author="Alisha Pettit" w:date="2020-02-10T15:07:00Z">
                  <w:rPr/>
                </w:rPrChange>
              </w:rPr>
              <w:t>High impact industry</w:t>
            </w:r>
          </w:p>
        </w:tc>
        <w:tc>
          <w:tcPr>
            <w:tcW w:w="6437" w:type="dxa"/>
            <w:gridSpan w:val="4"/>
            <w:shd w:val="clear" w:color="auto" w:fill="auto"/>
          </w:tcPr>
          <w:p w:rsidR="00151DBE" w:rsidRPr="005F37A7" w:rsidRDefault="00DF42E1">
            <w:pPr>
              <w:pStyle w:val="QPPTableTextBold"/>
            </w:pPr>
            <w:r>
              <w:t>Assessable development</w:t>
            </w:r>
            <w:r w:rsidRPr="00DF42E1">
              <w:t>—</w:t>
            </w:r>
            <w:r w:rsidR="00151DBE" w:rsidRPr="00995012">
              <w:t>Code assessment</w:t>
            </w:r>
          </w:p>
        </w:tc>
      </w:tr>
      <w:tr w:rsidR="00151DBE" w:rsidRPr="00610F00" w:rsidTr="007E03BC">
        <w:tc>
          <w:tcPr>
            <w:tcW w:w="2090" w:type="dxa"/>
            <w:gridSpan w:val="2"/>
            <w:vMerge/>
            <w:shd w:val="clear" w:color="auto" w:fill="auto"/>
          </w:tcPr>
          <w:p w:rsidR="00151DBE" w:rsidRPr="005F37A7" w:rsidRDefault="00151DBE">
            <w:pPr>
              <w:pStyle w:val="QPPTableTextBody"/>
            </w:pPr>
          </w:p>
        </w:tc>
        <w:tc>
          <w:tcPr>
            <w:tcW w:w="3120" w:type="dxa"/>
            <w:shd w:val="clear" w:color="auto" w:fill="auto"/>
          </w:tcPr>
          <w:p w:rsidR="00151DBE" w:rsidRPr="005F37A7" w:rsidRDefault="00151DBE">
            <w:pPr>
              <w:pStyle w:val="QPPTableTextBody"/>
            </w:pPr>
            <w:r>
              <w:t>-</w:t>
            </w:r>
          </w:p>
        </w:tc>
        <w:tc>
          <w:tcPr>
            <w:tcW w:w="3317" w:type="dxa"/>
            <w:gridSpan w:val="3"/>
            <w:shd w:val="clear" w:color="auto" w:fill="auto"/>
          </w:tcPr>
          <w:p w:rsidR="00151DBE" w:rsidRPr="00954B50" w:rsidRDefault="00151DBE">
            <w:pPr>
              <w:pStyle w:val="QPPTableTextBody"/>
            </w:pPr>
            <w:r w:rsidRPr="00241278">
              <w:rPr>
                <w:rPrChange w:id="155" w:author="Alisha Pettit" w:date="2020-02-10T15:07:00Z">
                  <w:rPr/>
                </w:rPrChange>
              </w:rPr>
              <w:t>Industry code</w:t>
            </w:r>
          </w:p>
          <w:p w:rsidR="00151DBE" w:rsidRPr="00241278" w:rsidRDefault="00151DBE">
            <w:pPr>
              <w:pStyle w:val="QPPTableTextBody"/>
              <w:rPr>
                <w:rPrChange w:id="156" w:author="Alisha Pettit" w:date="2020-02-10T15:07:00Z">
                  <w:rPr/>
                </w:rPrChange>
              </w:rPr>
            </w:pPr>
            <w:r w:rsidRPr="00241278">
              <w:rPr>
                <w:rPrChange w:id="157" w:author="Alisha Pettit" w:date="2020-02-10T15:07:00Z">
                  <w:rPr/>
                </w:rPrChange>
              </w:rPr>
              <w:t>Industry zone code</w:t>
            </w:r>
          </w:p>
          <w:p w:rsidR="00151DBE" w:rsidRPr="005F37A7" w:rsidRDefault="00151DBE">
            <w:pPr>
              <w:pStyle w:val="QPPTableTextBody"/>
            </w:pPr>
            <w:r w:rsidRPr="00241278">
              <w:rPr>
                <w:rPrChange w:id="158" w:author="Alisha Pettit" w:date="2020-02-10T15:07:00Z">
                  <w:rPr/>
                </w:rPrChange>
              </w:rPr>
              <w:t>Prescribed secondary code</w:t>
            </w:r>
          </w:p>
        </w:tc>
      </w:tr>
      <w:tr w:rsidR="00E372F5" w:rsidRPr="00610F00" w:rsidTr="003662E8">
        <w:tc>
          <w:tcPr>
            <w:tcW w:w="2090" w:type="dxa"/>
            <w:gridSpan w:val="2"/>
            <w:vMerge w:val="restart"/>
            <w:shd w:val="clear" w:color="auto" w:fill="auto"/>
          </w:tcPr>
          <w:p w:rsidR="00E372F5" w:rsidRPr="00E372F5" w:rsidRDefault="00E372F5">
            <w:pPr>
              <w:pStyle w:val="QPPTableTextBody"/>
            </w:pPr>
            <w:r w:rsidRPr="00241278">
              <w:rPr>
                <w:rPrChange w:id="159" w:author="Alisha Pettit" w:date="2020-02-10T15:07:00Z">
                  <w:rPr/>
                </w:rPrChange>
              </w:rPr>
              <w:t>Low impact industry</w:t>
            </w:r>
          </w:p>
        </w:tc>
        <w:tc>
          <w:tcPr>
            <w:tcW w:w="6437" w:type="dxa"/>
            <w:gridSpan w:val="4"/>
            <w:shd w:val="clear" w:color="auto" w:fill="auto"/>
          </w:tcPr>
          <w:p w:rsidR="00E372F5" w:rsidRPr="005F37A7" w:rsidRDefault="00DF42E1">
            <w:pPr>
              <w:pStyle w:val="QPPTableTextBold"/>
            </w:pPr>
            <w:r>
              <w:t xml:space="preserve">Accepted </w:t>
            </w:r>
            <w:r w:rsidRPr="00DF42E1">
              <w:t>development, subject to compliance with identified requirements</w:t>
            </w:r>
          </w:p>
        </w:tc>
      </w:tr>
      <w:tr w:rsidR="00E372F5" w:rsidRPr="00610F00" w:rsidTr="007E03BC">
        <w:tc>
          <w:tcPr>
            <w:tcW w:w="2090" w:type="dxa"/>
            <w:gridSpan w:val="2"/>
            <w:vMerge/>
            <w:shd w:val="clear" w:color="auto" w:fill="auto"/>
          </w:tcPr>
          <w:p w:rsidR="00E372F5" w:rsidRPr="005F37A7" w:rsidRDefault="00E372F5">
            <w:pPr>
              <w:pStyle w:val="QPPTableTextBody"/>
            </w:pPr>
          </w:p>
        </w:tc>
        <w:tc>
          <w:tcPr>
            <w:tcW w:w="3120" w:type="dxa"/>
            <w:shd w:val="clear" w:color="auto" w:fill="auto"/>
          </w:tcPr>
          <w:p w:rsidR="00E372F5" w:rsidRPr="005F37A7" w:rsidRDefault="00E372F5">
            <w:pPr>
              <w:pStyle w:val="QPPTableTextBody"/>
            </w:pPr>
            <w:r>
              <w:t xml:space="preserve">If involving an existing premises with no increase in </w:t>
            </w:r>
            <w:r w:rsidRPr="00241278">
              <w:rPr>
                <w:rPrChange w:id="160" w:author="Alisha Pettit" w:date="2020-02-10T15:07:00Z">
                  <w:rPr/>
                </w:rPrChange>
              </w:rPr>
              <w:t>gross floor area</w:t>
            </w:r>
            <w:r w:rsidRPr="00094278">
              <w:t>, where complying with all acceptable outcomes</w:t>
            </w:r>
            <w:r w:rsidR="00BB22B7">
              <w:t xml:space="preserve"> in section A of the </w:t>
            </w:r>
            <w:r w:rsidR="00BB22B7" w:rsidRPr="00241278">
              <w:rPr>
                <w:rPrChange w:id="161" w:author="Alisha Pettit" w:date="2020-02-10T15:07:00Z">
                  <w:rPr/>
                </w:rPrChange>
              </w:rPr>
              <w:t>Industry code</w:t>
            </w:r>
          </w:p>
        </w:tc>
        <w:tc>
          <w:tcPr>
            <w:tcW w:w="3317" w:type="dxa"/>
            <w:gridSpan w:val="3"/>
            <w:shd w:val="clear" w:color="auto" w:fill="auto"/>
          </w:tcPr>
          <w:p w:rsidR="00E372F5" w:rsidRPr="005F37A7" w:rsidRDefault="00BB22B7">
            <w:pPr>
              <w:pStyle w:val="QPPTableTextBody"/>
            </w:pPr>
            <w:r>
              <w:t>Not applicable</w:t>
            </w:r>
          </w:p>
        </w:tc>
      </w:tr>
      <w:tr w:rsidR="00E372F5" w:rsidRPr="00610F00" w:rsidTr="007E03BC">
        <w:tc>
          <w:tcPr>
            <w:tcW w:w="2090" w:type="dxa"/>
            <w:gridSpan w:val="2"/>
            <w:vMerge/>
            <w:shd w:val="clear" w:color="auto" w:fill="auto"/>
          </w:tcPr>
          <w:p w:rsidR="00E372F5" w:rsidRPr="005F37A7" w:rsidRDefault="00E372F5">
            <w:pPr>
              <w:pStyle w:val="QPPTableTextBody"/>
            </w:pPr>
          </w:p>
        </w:tc>
        <w:tc>
          <w:tcPr>
            <w:tcW w:w="3120" w:type="dxa"/>
            <w:shd w:val="clear" w:color="auto" w:fill="auto"/>
          </w:tcPr>
          <w:p w:rsidR="00E372F5" w:rsidRDefault="00E372F5">
            <w:pPr>
              <w:pStyle w:val="QPPTableTextBody"/>
            </w:pPr>
            <w:r>
              <w:t xml:space="preserve">If involving a new premises or an existing premises with an increase in </w:t>
            </w:r>
            <w:r w:rsidRPr="00241278">
              <w:rPr>
                <w:rPrChange w:id="162" w:author="Alisha Pettit" w:date="2020-02-10T15:07:00Z">
                  <w:rPr/>
                </w:rPrChange>
              </w:rPr>
              <w:t>gross floor area</w:t>
            </w:r>
            <w:r>
              <w:t>, where:</w:t>
            </w:r>
          </w:p>
          <w:p w:rsidR="00E372F5" w:rsidRDefault="009D669C">
            <w:pPr>
              <w:pStyle w:val="HGTableBullet2"/>
              <w:numPr>
                <w:ilvl w:val="0"/>
                <w:numId w:val="33"/>
              </w:numPr>
            </w:pPr>
            <w:r>
              <w:t>on a site over 9,000m</w:t>
            </w:r>
            <w:r w:rsidRPr="00F6318B">
              <w:rPr>
                <w:rStyle w:val="QPPSuperscriptChar"/>
              </w:rPr>
              <w:t>2</w:t>
            </w:r>
            <w:r w:rsidR="00E372F5">
              <w:t>;</w:t>
            </w:r>
          </w:p>
          <w:p w:rsidR="00E372F5" w:rsidRPr="005F37A7" w:rsidRDefault="00E372F5">
            <w:pPr>
              <w:pStyle w:val="HGTableBullet2"/>
            </w:pPr>
            <w:r>
              <w:t>complying with all acceptable outcomes</w:t>
            </w:r>
            <w:r w:rsidR="00BB22B7">
              <w:t xml:space="preserve"> in section A of the </w:t>
            </w:r>
            <w:r w:rsidR="00BB22B7" w:rsidRPr="00241278">
              <w:rPr>
                <w:rPrChange w:id="163" w:author="Alisha Pettit" w:date="2020-02-10T15:07:00Z">
                  <w:rPr/>
                </w:rPrChange>
              </w:rPr>
              <w:t>Industry code</w:t>
            </w:r>
          </w:p>
        </w:tc>
        <w:tc>
          <w:tcPr>
            <w:tcW w:w="3317" w:type="dxa"/>
            <w:gridSpan w:val="3"/>
            <w:shd w:val="clear" w:color="auto" w:fill="auto"/>
          </w:tcPr>
          <w:p w:rsidR="00E372F5" w:rsidRPr="005F37A7" w:rsidRDefault="00BB22B7">
            <w:pPr>
              <w:pStyle w:val="QPPTableTextBody"/>
            </w:pPr>
            <w:r>
              <w:t>Not applicable</w:t>
            </w:r>
          </w:p>
        </w:tc>
      </w:tr>
      <w:tr w:rsidR="00E372F5" w:rsidRPr="00610F00" w:rsidTr="003662E8">
        <w:tc>
          <w:tcPr>
            <w:tcW w:w="2090" w:type="dxa"/>
            <w:gridSpan w:val="2"/>
            <w:vMerge/>
            <w:shd w:val="clear" w:color="auto" w:fill="auto"/>
          </w:tcPr>
          <w:p w:rsidR="00E372F5" w:rsidRPr="005F37A7" w:rsidRDefault="00E372F5">
            <w:pPr>
              <w:pStyle w:val="QPPTableTextBody"/>
            </w:pPr>
          </w:p>
        </w:tc>
        <w:tc>
          <w:tcPr>
            <w:tcW w:w="6437" w:type="dxa"/>
            <w:gridSpan w:val="4"/>
            <w:shd w:val="clear" w:color="auto" w:fill="auto"/>
          </w:tcPr>
          <w:p w:rsidR="00E372F5" w:rsidRPr="005F37A7" w:rsidRDefault="00DF42E1">
            <w:pPr>
              <w:pStyle w:val="QPPTableTextBold"/>
            </w:pPr>
            <w:r>
              <w:t>Assessable development</w:t>
            </w:r>
            <w:r w:rsidRPr="00DF42E1">
              <w:t>—</w:t>
            </w:r>
            <w:r w:rsidR="00E372F5" w:rsidRPr="002F1182">
              <w:t>Code assessment</w:t>
            </w:r>
          </w:p>
        </w:tc>
      </w:tr>
      <w:tr w:rsidR="00E372F5" w:rsidRPr="00610F00" w:rsidTr="007E03BC">
        <w:tc>
          <w:tcPr>
            <w:tcW w:w="2090" w:type="dxa"/>
            <w:gridSpan w:val="2"/>
            <w:vMerge/>
            <w:shd w:val="clear" w:color="auto" w:fill="auto"/>
          </w:tcPr>
          <w:p w:rsidR="00E372F5" w:rsidRPr="005F37A7" w:rsidRDefault="00E372F5">
            <w:pPr>
              <w:pStyle w:val="QPPTableTextBody"/>
            </w:pPr>
          </w:p>
        </w:tc>
        <w:tc>
          <w:tcPr>
            <w:tcW w:w="3120" w:type="dxa"/>
            <w:shd w:val="clear" w:color="auto" w:fill="auto"/>
          </w:tcPr>
          <w:p w:rsidR="00E372F5" w:rsidRPr="005F37A7" w:rsidRDefault="00E372F5">
            <w:pPr>
              <w:pStyle w:val="QPPTableTextBody"/>
            </w:pPr>
            <w:r w:rsidRPr="00E372F5">
              <w:t xml:space="preserve">If involving an existing premises with no increase in </w:t>
            </w:r>
            <w:r w:rsidRPr="00241278">
              <w:rPr>
                <w:rPrChange w:id="164" w:author="Alisha Pettit" w:date="2020-02-10T15:07:00Z">
                  <w:rPr/>
                </w:rPrChange>
              </w:rPr>
              <w:t>gross floor area</w:t>
            </w:r>
            <w:r w:rsidRPr="00E372F5">
              <w:t>, where not complying with all acceptable outcomes</w:t>
            </w:r>
            <w:r w:rsidR="00185BEF" w:rsidRPr="00185BEF">
              <w:t xml:space="preserve"> in section A of the </w:t>
            </w:r>
            <w:r w:rsidR="00185BEF" w:rsidRPr="00241278">
              <w:rPr>
                <w:rPrChange w:id="165" w:author="Alisha Pettit" w:date="2020-02-10T15:07:00Z">
                  <w:rPr/>
                </w:rPrChange>
              </w:rPr>
              <w:t>Industry code</w:t>
            </w:r>
          </w:p>
        </w:tc>
        <w:tc>
          <w:tcPr>
            <w:tcW w:w="3317" w:type="dxa"/>
            <w:gridSpan w:val="3"/>
            <w:shd w:val="clear" w:color="auto" w:fill="auto"/>
          </w:tcPr>
          <w:p w:rsidR="00E372F5" w:rsidRPr="005F37A7" w:rsidRDefault="00E372F5">
            <w:pPr>
              <w:pStyle w:val="QPPTableTextBody"/>
            </w:pPr>
            <w:r w:rsidRPr="00241278">
              <w:rPr>
                <w:rPrChange w:id="166" w:author="Alisha Pettit" w:date="2020-02-10T15:07:00Z">
                  <w:rPr/>
                </w:rPrChange>
              </w:rPr>
              <w:t>Industry code</w:t>
            </w:r>
            <w:r w:rsidRPr="00094278">
              <w:t>—</w:t>
            </w:r>
            <w:r w:rsidR="00BB22B7">
              <w:t xml:space="preserve">purpose, overall outcomes and </w:t>
            </w:r>
            <w:r w:rsidRPr="00094278">
              <w:t>section A outcomes only</w:t>
            </w:r>
          </w:p>
        </w:tc>
      </w:tr>
      <w:tr w:rsidR="00E372F5" w:rsidRPr="00610F00" w:rsidTr="007E03BC">
        <w:tc>
          <w:tcPr>
            <w:tcW w:w="2090" w:type="dxa"/>
            <w:gridSpan w:val="2"/>
            <w:vMerge/>
            <w:shd w:val="clear" w:color="auto" w:fill="auto"/>
          </w:tcPr>
          <w:p w:rsidR="00E372F5" w:rsidRPr="005F37A7" w:rsidRDefault="00E372F5">
            <w:pPr>
              <w:pStyle w:val="QPPTableTextBody"/>
            </w:pPr>
          </w:p>
        </w:tc>
        <w:tc>
          <w:tcPr>
            <w:tcW w:w="3120" w:type="dxa"/>
            <w:shd w:val="clear" w:color="auto" w:fill="auto"/>
          </w:tcPr>
          <w:p w:rsidR="00E372F5" w:rsidRDefault="00E372F5">
            <w:pPr>
              <w:pStyle w:val="QPPTableTextBody"/>
            </w:pPr>
            <w:r>
              <w:t xml:space="preserve">If involving a new premises or an existing premises with an increase in </w:t>
            </w:r>
            <w:r w:rsidRPr="00241278">
              <w:rPr>
                <w:rPrChange w:id="167" w:author="Alisha Pettit" w:date="2020-02-10T15:07:00Z">
                  <w:rPr/>
                </w:rPrChange>
              </w:rPr>
              <w:t>gross floor area</w:t>
            </w:r>
            <w:r>
              <w:t>, where:</w:t>
            </w:r>
          </w:p>
          <w:p w:rsidR="00E372F5" w:rsidRDefault="00E372F5">
            <w:pPr>
              <w:pStyle w:val="HGTableBullet2"/>
              <w:numPr>
                <w:ilvl w:val="0"/>
                <w:numId w:val="34"/>
              </w:numPr>
            </w:pPr>
            <w:r>
              <w:t>on a site over 9,000m</w:t>
            </w:r>
            <w:r w:rsidRPr="00F6318B">
              <w:rPr>
                <w:rStyle w:val="QPPSuperscriptChar"/>
              </w:rPr>
              <w:t>2</w:t>
            </w:r>
            <w:r>
              <w:t>;</w:t>
            </w:r>
          </w:p>
          <w:p w:rsidR="00E372F5" w:rsidRPr="005F37A7" w:rsidRDefault="00E372F5">
            <w:pPr>
              <w:pStyle w:val="HGTableBullet2"/>
            </w:pPr>
            <w:r>
              <w:t>not complying with all acceptable outcomes</w:t>
            </w:r>
            <w:r w:rsidR="00233E59" w:rsidRPr="00233E59">
              <w:t xml:space="preserve"> in section A of the </w:t>
            </w:r>
            <w:r w:rsidR="00233E59" w:rsidRPr="00241278">
              <w:rPr>
                <w:rPrChange w:id="168" w:author="Alisha Pettit" w:date="2020-02-10T15:07:00Z">
                  <w:rPr/>
                </w:rPrChange>
              </w:rPr>
              <w:t>Industry code</w:t>
            </w:r>
          </w:p>
        </w:tc>
        <w:tc>
          <w:tcPr>
            <w:tcW w:w="3317" w:type="dxa"/>
            <w:gridSpan w:val="3"/>
            <w:shd w:val="clear" w:color="auto" w:fill="auto"/>
          </w:tcPr>
          <w:p w:rsidR="00E372F5" w:rsidRPr="005F37A7" w:rsidRDefault="00E372F5">
            <w:pPr>
              <w:pStyle w:val="QPPTableTextBody"/>
            </w:pPr>
            <w:r w:rsidRPr="00241278">
              <w:rPr>
                <w:rPrChange w:id="169" w:author="Alisha Pettit" w:date="2020-02-10T15:07:00Z">
                  <w:rPr/>
                </w:rPrChange>
              </w:rPr>
              <w:t>Industry code</w:t>
            </w:r>
            <w:r w:rsidRPr="00094278">
              <w:t>—</w:t>
            </w:r>
            <w:r w:rsidR="00BB22B7">
              <w:t xml:space="preserve">purpose, overall outcomes and </w:t>
            </w:r>
            <w:r w:rsidRPr="00094278">
              <w:t>s</w:t>
            </w:r>
            <w:r w:rsidR="00D13A23">
              <w:t xml:space="preserve">ection A </w:t>
            </w:r>
            <w:r w:rsidRPr="00094278">
              <w:t>outcomes only</w:t>
            </w:r>
          </w:p>
        </w:tc>
      </w:tr>
      <w:tr w:rsidR="00E372F5" w:rsidRPr="00610F00" w:rsidTr="007E03BC">
        <w:tc>
          <w:tcPr>
            <w:tcW w:w="2090" w:type="dxa"/>
            <w:gridSpan w:val="2"/>
            <w:vMerge/>
            <w:shd w:val="clear" w:color="auto" w:fill="auto"/>
          </w:tcPr>
          <w:p w:rsidR="00E372F5" w:rsidRPr="005F37A7" w:rsidRDefault="00E372F5">
            <w:pPr>
              <w:pStyle w:val="QPPTableTextBody"/>
            </w:pPr>
          </w:p>
        </w:tc>
        <w:tc>
          <w:tcPr>
            <w:tcW w:w="3120" w:type="dxa"/>
            <w:shd w:val="clear" w:color="auto" w:fill="auto"/>
          </w:tcPr>
          <w:p w:rsidR="00E372F5" w:rsidRPr="005F37A7" w:rsidRDefault="00D13A23">
            <w:pPr>
              <w:pStyle w:val="QPPTableTextBody"/>
            </w:pPr>
            <w:r>
              <w:t>If involving a new premises or an existing premises with an increase in gross floor area, where on a site 9,000m</w:t>
            </w:r>
            <w:r w:rsidRPr="00D13A23">
              <w:rPr>
                <w:rStyle w:val="QPPSuperscriptChar"/>
              </w:rPr>
              <w:t>2</w:t>
            </w:r>
            <w:r>
              <w:t xml:space="preserve"> or less</w:t>
            </w:r>
          </w:p>
        </w:tc>
        <w:tc>
          <w:tcPr>
            <w:tcW w:w="3317" w:type="dxa"/>
            <w:gridSpan w:val="3"/>
            <w:shd w:val="clear" w:color="auto" w:fill="auto"/>
          </w:tcPr>
          <w:p w:rsidR="00E372F5" w:rsidRPr="00094278" w:rsidRDefault="00E372F5">
            <w:pPr>
              <w:pStyle w:val="QPPTableTextBody"/>
            </w:pPr>
            <w:r w:rsidRPr="00241278">
              <w:rPr>
                <w:rPrChange w:id="170" w:author="Alisha Pettit" w:date="2020-02-10T15:07:00Z">
                  <w:rPr/>
                </w:rPrChange>
              </w:rPr>
              <w:t>Industry code</w:t>
            </w:r>
          </w:p>
          <w:p w:rsidR="00E372F5" w:rsidRPr="004E4C28" w:rsidRDefault="009D669C">
            <w:pPr>
              <w:pStyle w:val="QPPTableTextBody"/>
            </w:pPr>
            <w:r w:rsidRPr="00241278">
              <w:rPr>
                <w:rPrChange w:id="171" w:author="Alisha Pettit" w:date="2020-02-10T15:07:00Z">
                  <w:rPr/>
                </w:rPrChange>
              </w:rPr>
              <w:t>I</w:t>
            </w:r>
            <w:r w:rsidR="00E372F5" w:rsidRPr="00241278">
              <w:rPr>
                <w:rPrChange w:id="172" w:author="Alisha Pettit" w:date="2020-02-10T15:07:00Z">
                  <w:rPr/>
                </w:rPrChange>
              </w:rPr>
              <w:t>ndustry zone code</w:t>
            </w:r>
          </w:p>
          <w:p w:rsidR="00E372F5" w:rsidRPr="005F37A7" w:rsidRDefault="00E372F5">
            <w:pPr>
              <w:pStyle w:val="QPPTableTextBody"/>
            </w:pPr>
            <w:r w:rsidRPr="00241278">
              <w:rPr>
                <w:rPrChange w:id="173" w:author="Alisha Pettit" w:date="2020-02-10T15:07:00Z">
                  <w:rPr/>
                </w:rPrChange>
              </w:rPr>
              <w:t>Prescribed secondary code</w:t>
            </w:r>
          </w:p>
        </w:tc>
      </w:tr>
      <w:tr w:rsidR="000F2D9A" w:rsidRPr="00610F00" w:rsidTr="003662E8">
        <w:tc>
          <w:tcPr>
            <w:tcW w:w="2090" w:type="dxa"/>
            <w:gridSpan w:val="2"/>
            <w:vMerge w:val="restart"/>
            <w:shd w:val="clear" w:color="auto" w:fill="auto"/>
          </w:tcPr>
          <w:p w:rsidR="000F2D9A" w:rsidRPr="005F37A7" w:rsidRDefault="000F2D9A">
            <w:pPr>
              <w:pStyle w:val="QPPTableTextBody"/>
            </w:pPr>
            <w:r w:rsidRPr="00241278">
              <w:rPr>
                <w:rPrChange w:id="174" w:author="Alisha Pettit" w:date="2020-02-10T15:07:00Z">
                  <w:rPr/>
                </w:rPrChange>
              </w:rPr>
              <w:t>Medium impact industry</w:t>
            </w:r>
          </w:p>
        </w:tc>
        <w:tc>
          <w:tcPr>
            <w:tcW w:w="6437" w:type="dxa"/>
            <w:gridSpan w:val="4"/>
            <w:shd w:val="clear" w:color="auto" w:fill="auto"/>
          </w:tcPr>
          <w:p w:rsidR="000F2D9A" w:rsidRPr="005F37A7" w:rsidRDefault="00DF42E1">
            <w:pPr>
              <w:pStyle w:val="QPPTableTextBold"/>
            </w:pPr>
            <w:r>
              <w:t xml:space="preserve">Accepted </w:t>
            </w:r>
            <w:r w:rsidRPr="00DF42E1">
              <w:t>development, subject to compliance with identified requirements</w:t>
            </w:r>
          </w:p>
        </w:tc>
      </w:tr>
      <w:tr w:rsidR="000F2D9A" w:rsidRPr="00610F00" w:rsidTr="007E03BC">
        <w:tc>
          <w:tcPr>
            <w:tcW w:w="2090" w:type="dxa"/>
            <w:gridSpan w:val="2"/>
            <w:vMerge/>
            <w:shd w:val="clear" w:color="auto" w:fill="auto"/>
          </w:tcPr>
          <w:p w:rsidR="000F2D9A" w:rsidRPr="005F37A7" w:rsidRDefault="000F2D9A">
            <w:pPr>
              <w:pStyle w:val="QPPTableTextBody"/>
            </w:pPr>
          </w:p>
        </w:tc>
        <w:tc>
          <w:tcPr>
            <w:tcW w:w="3120" w:type="dxa"/>
            <w:shd w:val="clear" w:color="auto" w:fill="auto"/>
          </w:tcPr>
          <w:p w:rsidR="000F2D9A" w:rsidRPr="005F37A7" w:rsidRDefault="000F2D9A" w:rsidP="00E92337">
            <w:pPr>
              <w:pStyle w:val="QPPTableTextBody"/>
            </w:pPr>
            <w:r w:rsidRPr="000C0109">
              <w:t xml:space="preserve">If involving an existing premises with no increase in </w:t>
            </w:r>
            <w:r w:rsidRPr="00241278">
              <w:rPr>
                <w:rPrChange w:id="175" w:author="Alisha Pettit" w:date="2020-02-10T15:07:00Z">
                  <w:rPr/>
                </w:rPrChange>
              </w:rPr>
              <w:t>gross floor area</w:t>
            </w:r>
            <w:r w:rsidRPr="000C0109">
              <w:t>, where</w:t>
            </w:r>
            <w:r w:rsidR="008852E1">
              <w:t xml:space="preserve"> </w:t>
            </w:r>
            <w:r w:rsidRPr="000F2D9A">
              <w:t>complying with all acceptable outcomes</w:t>
            </w:r>
            <w:r w:rsidR="00BB22B7">
              <w:t xml:space="preserve"> in section A of the </w:t>
            </w:r>
            <w:r w:rsidR="00BB22B7" w:rsidRPr="00241278">
              <w:rPr>
                <w:rPrChange w:id="176" w:author="Alisha Pettit" w:date="2020-02-10T15:07:00Z">
                  <w:rPr/>
                </w:rPrChange>
              </w:rPr>
              <w:t>Industry code</w:t>
            </w:r>
          </w:p>
        </w:tc>
        <w:tc>
          <w:tcPr>
            <w:tcW w:w="3317" w:type="dxa"/>
            <w:gridSpan w:val="3"/>
            <w:shd w:val="clear" w:color="auto" w:fill="auto"/>
          </w:tcPr>
          <w:p w:rsidR="000F2D9A" w:rsidRPr="005F37A7" w:rsidRDefault="00BB22B7">
            <w:pPr>
              <w:pStyle w:val="QPPTableTextBody"/>
            </w:pPr>
            <w:r>
              <w:t>Not applicable</w:t>
            </w:r>
          </w:p>
        </w:tc>
      </w:tr>
      <w:tr w:rsidR="000F2D9A" w:rsidRPr="00610F00" w:rsidTr="003662E8">
        <w:tc>
          <w:tcPr>
            <w:tcW w:w="2090" w:type="dxa"/>
            <w:gridSpan w:val="2"/>
            <w:vMerge/>
            <w:shd w:val="clear" w:color="auto" w:fill="auto"/>
          </w:tcPr>
          <w:p w:rsidR="000F2D9A" w:rsidRPr="005F37A7" w:rsidRDefault="000F2D9A">
            <w:pPr>
              <w:pStyle w:val="QPPTableTextBody"/>
            </w:pPr>
          </w:p>
        </w:tc>
        <w:tc>
          <w:tcPr>
            <w:tcW w:w="6437" w:type="dxa"/>
            <w:gridSpan w:val="4"/>
            <w:shd w:val="clear" w:color="auto" w:fill="auto"/>
          </w:tcPr>
          <w:p w:rsidR="000F2D9A" w:rsidRPr="005F37A7" w:rsidRDefault="00DF42E1">
            <w:pPr>
              <w:pStyle w:val="QPPTableTextBold"/>
            </w:pPr>
            <w:r>
              <w:t>Assessable development</w:t>
            </w:r>
            <w:r w:rsidRPr="00DF42E1">
              <w:t>—</w:t>
            </w:r>
            <w:r w:rsidR="000F2D9A" w:rsidRPr="000F2D9A">
              <w:t>Code assessment</w:t>
            </w:r>
          </w:p>
        </w:tc>
      </w:tr>
      <w:tr w:rsidR="000F2D9A" w:rsidRPr="00610F00" w:rsidTr="007E03BC">
        <w:tc>
          <w:tcPr>
            <w:tcW w:w="2090" w:type="dxa"/>
            <w:gridSpan w:val="2"/>
            <w:vMerge/>
            <w:shd w:val="clear" w:color="auto" w:fill="auto"/>
          </w:tcPr>
          <w:p w:rsidR="000F2D9A" w:rsidRPr="005F37A7" w:rsidRDefault="000F2D9A">
            <w:pPr>
              <w:pStyle w:val="QPPTableTextBody"/>
            </w:pPr>
          </w:p>
        </w:tc>
        <w:tc>
          <w:tcPr>
            <w:tcW w:w="3120" w:type="dxa"/>
            <w:shd w:val="clear" w:color="auto" w:fill="auto"/>
          </w:tcPr>
          <w:p w:rsidR="000F2D9A" w:rsidRPr="005F37A7" w:rsidRDefault="000F2D9A" w:rsidP="00E92337">
            <w:pPr>
              <w:pStyle w:val="QPPTableTextBody"/>
            </w:pPr>
            <w:r w:rsidRPr="000F2D9A">
              <w:t xml:space="preserve">If involving an existing premises with no increase in </w:t>
            </w:r>
            <w:r w:rsidRPr="0003545B">
              <w:rPr>
                <w:color w:val="0000FF"/>
                <w:u w:val="single"/>
              </w:rPr>
              <w:t>gross floor area</w:t>
            </w:r>
            <w:r w:rsidRPr="000F2D9A">
              <w:t>, where</w:t>
            </w:r>
            <w:r w:rsidR="008852E1">
              <w:t xml:space="preserve"> </w:t>
            </w:r>
            <w:r w:rsidRPr="000F2D9A">
              <w:t>not complying with all acceptable outcomes</w:t>
            </w:r>
            <w:r w:rsidR="00326F35" w:rsidRPr="00326F35">
              <w:t xml:space="preserve"> in section A of the </w:t>
            </w:r>
            <w:r w:rsidR="00326F35" w:rsidRPr="00241278">
              <w:rPr>
                <w:rPrChange w:id="177" w:author="Alisha Pettit" w:date="2020-02-10T15:07:00Z">
                  <w:rPr/>
                </w:rPrChange>
              </w:rPr>
              <w:t>Industry code</w:t>
            </w:r>
          </w:p>
        </w:tc>
        <w:tc>
          <w:tcPr>
            <w:tcW w:w="3317" w:type="dxa"/>
            <w:gridSpan w:val="3"/>
            <w:shd w:val="clear" w:color="auto" w:fill="auto"/>
          </w:tcPr>
          <w:p w:rsidR="000F2D9A" w:rsidRPr="005F37A7" w:rsidRDefault="000F2D9A">
            <w:pPr>
              <w:pStyle w:val="QPPTableTextBody"/>
            </w:pPr>
            <w:r w:rsidRPr="00241278">
              <w:rPr>
                <w:rPrChange w:id="178" w:author="Alisha Pettit" w:date="2020-02-10T15:07:00Z">
                  <w:rPr/>
                </w:rPrChange>
              </w:rPr>
              <w:t>Industry code</w:t>
            </w:r>
            <w:r w:rsidRPr="00CE153D">
              <w:t>—</w:t>
            </w:r>
            <w:r w:rsidR="00BB22B7">
              <w:t xml:space="preserve">purpose, overall outcomes and </w:t>
            </w:r>
            <w:r>
              <w:t xml:space="preserve">section A </w:t>
            </w:r>
            <w:r w:rsidRPr="00CE153D">
              <w:t>outcomes</w:t>
            </w:r>
            <w:r>
              <w:t xml:space="preserve"> only</w:t>
            </w:r>
          </w:p>
        </w:tc>
      </w:tr>
      <w:tr w:rsidR="000F2D9A" w:rsidRPr="00610F00" w:rsidTr="007E03BC">
        <w:tc>
          <w:tcPr>
            <w:tcW w:w="2090" w:type="dxa"/>
            <w:gridSpan w:val="2"/>
            <w:vMerge/>
            <w:shd w:val="clear" w:color="auto" w:fill="auto"/>
          </w:tcPr>
          <w:p w:rsidR="000F2D9A" w:rsidRPr="005F37A7" w:rsidRDefault="000F2D9A">
            <w:pPr>
              <w:pStyle w:val="QPPTableTextBody"/>
            </w:pPr>
          </w:p>
        </w:tc>
        <w:tc>
          <w:tcPr>
            <w:tcW w:w="3120" w:type="dxa"/>
            <w:shd w:val="clear" w:color="auto" w:fill="auto"/>
          </w:tcPr>
          <w:p w:rsidR="000F2D9A" w:rsidRPr="005F37A7" w:rsidRDefault="00985216">
            <w:pPr>
              <w:pStyle w:val="QPPTableTextBody"/>
            </w:pPr>
            <w:r>
              <w:t>If involving a new premises or an existing premises with an increase in gross floor area</w:t>
            </w:r>
          </w:p>
        </w:tc>
        <w:tc>
          <w:tcPr>
            <w:tcW w:w="3317" w:type="dxa"/>
            <w:gridSpan w:val="3"/>
            <w:shd w:val="clear" w:color="auto" w:fill="auto"/>
          </w:tcPr>
          <w:p w:rsidR="000F2D9A" w:rsidRPr="00954B50" w:rsidRDefault="000F2D9A">
            <w:pPr>
              <w:pStyle w:val="QPPTableTextBody"/>
            </w:pPr>
            <w:r w:rsidRPr="00241278">
              <w:rPr>
                <w:rPrChange w:id="179" w:author="Alisha Pettit" w:date="2020-02-10T15:07:00Z">
                  <w:rPr/>
                </w:rPrChange>
              </w:rPr>
              <w:t>Industry code</w:t>
            </w:r>
          </w:p>
          <w:p w:rsidR="000F2D9A" w:rsidRPr="00241278" w:rsidRDefault="007A3A5B">
            <w:pPr>
              <w:pStyle w:val="QPPTableTextBody"/>
              <w:rPr>
                <w:rPrChange w:id="180" w:author="Alisha Pettit" w:date="2020-02-10T15:07:00Z">
                  <w:rPr/>
                </w:rPrChange>
              </w:rPr>
            </w:pPr>
            <w:r w:rsidRPr="00241278">
              <w:rPr>
                <w:rPrChange w:id="181" w:author="Alisha Pettit" w:date="2020-02-10T15:07:00Z">
                  <w:rPr/>
                </w:rPrChange>
              </w:rPr>
              <w:t>I</w:t>
            </w:r>
            <w:r w:rsidR="000F2D9A" w:rsidRPr="00241278">
              <w:rPr>
                <w:rPrChange w:id="182" w:author="Alisha Pettit" w:date="2020-02-10T15:07:00Z">
                  <w:rPr/>
                </w:rPrChange>
              </w:rPr>
              <w:t>ndustry zone code</w:t>
            </w:r>
          </w:p>
          <w:p w:rsidR="000F2D9A" w:rsidRPr="005F37A7" w:rsidRDefault="000F2D9A">
            <w:pPr>
              <w:pStyle w:val="QPPTableTextBody"/>
            </w:pPr>
            <w:r w:rsidRPr="00241278">
              <w:rPr>
                <w:rPrChange w:id="183" w:author="Alisha Pettit" w:date="2020-02-10T15:07:00Z">
                  <w:rPr/>
                </w:rPrChange>
              </w:rPr>
              <w:t>Prescribed secondary code</w:t>
            </w:r>
          </w:p>
        </w:tc>
      </w:tr>
      <w:tr w:rsidR="007A3A5B" w:rsidRPr="00610F00" w:rsidTr="003662E8">
        <w:tc>
          <w:tcPr>
            <w:tcW w:w="2090" w:type="dxa"/>
            <w:gridSpan w:val="2"/>
            <w:vMerge w:val="restart"/>
            <w:shd w:val="clear" w:color="auto" w:fill="auto"/>
          </w:tcPr>
          <w:p w:rsidR="007A3A5B" w:rsidRPr="005F37A7" w:rsidRDefault="007A3A5B">
            <w:pPr>
              <w:pStyle w:val="QPPTableTextBody"/>
            </w:pPr>
            <w:r w:rsidRPr="00241278">
              <w:rPr>
                <w:rPrChange w:id="184" w:author="Alisha Pettit" w:date="2020-02-10T15:07:00Z">
                  <w:rPr/>
                </w:rPrChange>
              </w:rPr>
              <w:t>Service industry</w:t>
            </w:r>
          </w:p>
        </w:tc>
        <w:tc>
          <w:tcPr>
            <w:tcW w:w="6437" w:type="dxa"/>
            <w:gridSpan w:val="4"/>
            <w:shd w:val="clear" w:color="auto" w:fill="auto"/>
          </w:tcPr>
          <w:p w:rsidR="007A3A5B" w:rsidRPr="005F37A7" w:rsidRDefault="00DF42E1">
            <w:pPr>
              <w:pStyle w:val="QPPTableTextBold"/>
            </w:pPr>
            <w:r>
              <w:t xml:space="preserve">Accepted </w:t>
            </w:r>
            <w:r w:rsidRPr="00DF42E1">
              <w:t>development, subject to compliance with identified requirements</w:t>
            </w:r>
          </w:p>
        </w:tc>
      </w:tr>
      <w:tr w:rsidR="007A3A5B" w:rsidRPr="00610F00" w:rsidTr="007E03BC">
        <w:tc>
          <w:tcPr>
            <w:tcW w:w="2090" w:type="dxa"/>
            <w:gridSpan w:val="2"/>
            <w:vMerge/>
            <w:shd w:val="clear" w:color="auto" w:fill="auto"/>
          </w:tcPr>
          <w:p w:rsidR="007A3A5B" w:rsidRPr="005F37A7" w:rsidRDefault="007A3A5B">
            <w:pPr>
              <w:pStyle w:val="QPPTableTextBody"/>
            </w:pPr>
          </w:p>
        </w:tc>
        <w:tc>
          <w:tcPr>
            <w:tcW w:w="3120" w:type="dxa"/>
            <w:shd w:val="clear" w:color="auto" w:fill="auto"/>
          </w:tcPr>
          <w:p w:rsidR="007A3A5B" w:rsidRPr="005F37A7" w:rsidRDefault="007A3A5B">
            <w:pPr>
              <w:pStyle w:val="QPPTableTextBody"/>
            </w:pPr>
            <w:r w:rsidRPr="00BE03CA">
              <w:t xml:space="preserve">If involving an existing premises </w:t>
            </w:r>
            <w:r>
              <w:t xml:space="preserve">with no increase in </w:t>
            </w:r>
            <w:r w:rsidRPr="00241278">
              <w:rPr>
                <w:rPrChange w:id="185" w:author="Alisha Pettit" w:date="2020-02-10T15:07:00Z">
                  <w:rPr/>
                </w:rPrChange>
              </w:rPr>
              <w:t>gross floor area</w:t>
            </w:r>
            <w:r>
              <w:t>, where</w:t>
            </w:r>
            <w:r w:rsidRPr="00BE03CA">
              <w:t xml:space="preserve"> complying with all acceptable outcomes</w:t>
            </w:r>
            <w:r w:rsidR="00BB22B7">
              <w:t xml:space="preserve"> in section A of the </w:t>
            </w:r>
            <w:r w:rsidR="00BB22B7" w:rsidRPr="00241278">
              <w:rPr>
                <w:rPrChange w:id="186" w:author="Alisha Pettit" w:date="2020-02-10T15:07:00Z">
                  <w:rPr/>
                </w:rPrChange>
              </w:rPr>
              <w:t>Industry code</w:t>
            </w:r>
          </w:p>
        </w:tc>
        <w:tc>
          <w:tcPr>
            <w:tcW w:w="3317" w:type="dxa"/>
            <w:gridSpan w:val="3"/>
            <w:shd w:val="clear" w:color="auto" w:fill="auto"/>
          </w:tcPr>
          <w:p w:rsidR="007A3A5B" w:rsidRPr="005F37A7" w:rsidRDefault="00BB22B7">
            <w:pPr>
              <w:pStyle w:val="QPPTableTextBody"/>
            </w:pPr>
            <w:r>
              <w:t>Not applicable</w:t>
            </w:r>
          </w:p>
        </w:tc>
      </w:tr>
      <w:tr w:rsidR="007A3A5B" w:rsidRPr="00610F00" w:rsidTr="007E03BC">
        <w:tc>
          <w:tcPr>
            <w:tcW w:w="2090" w:type="dxa"/>
            <w:gridSpan w:val="2"/>
            <w:vMerge/>
            <w:shd w:val="clear" w:color="auto" w:fill="auto"/>
          </w:tcPr>
          <w:p w:rsidR="007A3A5B" w:rsidRPr="005F37A7" w:rsidRDefault="007A3A5B">
            <w:pPr>
              <w:pStyle w:val="QPPTableTextBody"/>
            </w:pPr>
          </w:p>
        </w:tc>
        <w:tc>
          <w:tcPr>
            <w:tcW w:w="3120" w:type="dxa"/>
            <w:shd w:val="clear" w:color="auto" w:fill="auto"/>
          </w:tcPr>
          <w:p w:rsidR="007A3A5B" w:rsidRPr="007A3A5B" w:rsidRDefault="007A3A5B">
            <w:pPr>
              <w:pStyle w:val="QPPTableTextBody"/>
            </w:pPr>
            <w:r w:rsidRPr="007A3A5B">
              <w:t xml:space="preserve">If involving a new premises or an existing premises with an increase in </w:t>
            </w:r>
            <w:r w:rsidRPr="007A3A5B">
              <w:rPr>
                <w:color w:val="0000FF"/>
                <w:u w:val="single"/>
              </w:rPr>
              <w:t>gross floor area</w:t>
            </w:r>
            <w:r w:rsidRPr="007A3A5B">
              <w:t>, where:</w:t>
            </w:r>
          </w:p>
          <w:p w:rsidR="007A3A5B" w:rsidRPr="007A3A5B" w:rsidRDefault="007A3A5B">
            <w:pPr>
              <w:pStyle w:val="HGTableBullet2"/>
              <w:numPr>
                <w:ilvl w:val="0"/>
                <w:numId w:val="41"/>
              </w:numPr>
            </w:pPr>
            <w:r w:rsidRPr="007A3A5B">
              <w:t>on a site over 9,000m</w:t>
            </w:r>
            <w:r w:rsidRPr="00471267">
              <w:rPr>
                <w:vertAlign w:val="superscript"/>
              </w:rPr>
              <w:t>2</w:t>
            </w:r>
            <w:r w:rsidRPr="007A3A5B">
              <w:t>;</w:t>
            </w:r>
          </w:p>
          <w:p w:rsidR="007A3A5B" w:rsidRPr="005F37A7" w:rsidRDefault="007A3A5B">
            <w:pPr>
              <w:pStyle w:val="HGTableBullet2"/>
            </w:pPr>
            <w:r w:rsidRPr="007A3A5B">
              <w:t>complying with all acceptable outcomes</w:t>
            </w:r>
            <w:r w:rsidR="00BB22B7">
              <w:t xml:space="preserve"> in section A of the </w:t>
            </w:r>
            <w:r w:rsidR="00BB22B7" w:rsidRPr="00241278">
              <w:rPr>
                <w:rPrChange w:id="187" w:author="Alisha Pettit" w:date="2020-02-10T15:07:00Z">
                  <w:rPr/>
                </w:rPrChange>
              </w:rPr>
              <w:t>Industry code</w:t>
            </w:r>
          </w:p>
        </w:tc>
        <w:tc>
          <w:tcPr>
            <w:tcW w:w="3317" w:type="dxa"/>
            <w:gridSpan w:val="3"/>
            <w:shd w:val="clear" w:color="auto" w:fill="auto"/>
          </w:tcPr>
          <w:p w:rsidR="007A3A5B" w:rsidRPr="005F37A7" w:rsidRDefault="00BB22B7">
            <w:pPr>
              <w:pStyle w:val="QPPTableTextBody"/>
            </w:pPr>
            <w:r>
              <w:t>Not applicable</w:t>
            </w:r>
          </w:p>
        </w:tc>
      </w:tr>
      <w:tr w:rsidR="007A3A5B" w:rsidRPr="00610F00" w:rsidTr="003662E8">
        <w:tc>
          <w:tcPr>
            <w:tcW w:w="2090" w:type="dxa"/>
            <w:gridSpan w:val="2"/>
            <w:vMerge/>
            <w:shd w:val="clear" w:color="auto" w:fill="auto"/>
          </w:tcPr>
          <w:p w:rsidR="007A3A5B" w:rsidRPr="005F37A7" w:rsidRDefault="007A3A5B">
            <w:pPr>
              <w:pStyle w:val="QPPTableTextBody"/>
            </w:pPr>
          </w:p>
        </w:tc>
        <w:tc>
          <w:tcPr>
            <w:tcW w:w="6437" w:type="dxa"/>
            <w:gridSpan w:val="4"/>
            <w:shd w:val="clear" w:color="auto" w:fill="auto"/>
          </w:tcPr>
          <w:p w:rsidR="007A3A5B" w:rsidRPr="005F37A7" w:rsidRDefault="00DF42E1">
            <w:pPr>
              <w:pStyle w:val="QPPTableTextBold"/>
            </w:pPr>
            <w:r>
              <w:t>Assessable development</w:t>
            </w:r>
            <w:r w:rsidRPr="00DF42E1">
              <w:t>—</w:t>
            </w:r>
            <w:r w:rsidR="007A3A5B" w:rsidRPr="007A3A5B">
              <w:t>Code assessment</w:t>
            </w:r>
          </w:p>
        </w:tc>
      </w:tr>
      <w:tr w:rsidR="007A3A5B" w:rsidRPr="00610F00" w:rsidTr="007E03BC">
        <w:tc>
          <w:tcPr>
            <w:tcW w:w="2090" w:type="dxa"/>
            <w:gridSpan w:val="2"/>
            <w:vMerge/>
            <w:shd w:val="clear" w:color="auto" w:fill="auto"/>
          </w:tcPr>
          <w:p w:rsidR="007A3A5B" w:rsidRPr="005F37A7" w:rsidRDefault="007A3A5B">
            <w:pPr>
              <w:pStyle w:val="QPPTableTextBody"/>
            </w:pPr>
          </w:p>
        </w:tc>
        <w:tc>
          <w:tcPr>
            <w:tcW w:w="3120" w:type="dxa"/>
            <w:shd w:val="clear" w:color="auto" w:fill="auto"/>
          </w:tcPr>
          <w:p w:rsidR="007A3A5B" w:rsidRPr="005F37A7" w:rsidRDefault="007A3A5B">
            <w:pPr>
              <w:pStyle w:val="QPPTableTextBody"/>
            </w:pPr>
            <w:r w:rsidRPr="0076777B">
              <w:t xml:space="preserve">If involving an existing premises </w:t>
            </w:r>
            <w:r>
              <w:t xml:space="preserve">with no increase in </w:t>
            </w:r>
            <w:r w:rsidRPr="00241278">
              <w:rPr>
                <w:rPrChange w:id="188" w:author="Alisha Pettit" w:date="2020-02-10T15:07:00Z">
                  <w:rPr/>
                </w:rPrChange>
              </w:rPr>
              <w:t>gross floor area</w:t>
            </w:r>
            <w:r>
              <w:t>, where</w:t>
            </w:r>
            <w:r w:rsidRPr="0076777B">
              <w:t xml:space="preserve"> not </w:t>
            </w:r>
            <w:r>
              <w:t>complying with all acceptable outcomes</w:t>
            </w:r>
            <w:r w:rsidR="00326F35">
              <w:t xml:space="preserve"> </w:t>
            </w:r>
            <w:r w:rsidR="00326F35" w:rsidRPr="00326F35">
              <w:t xml:space="preserve">in section A of the </w:t>
            </w:r>
            <w:r w:rsidR="00326F35" w:rsidRPr="00241278">
              <w:rPr>
                <w:rPrChange w:id="189" w:author="Alisha Pettit" w:date="2020-02-10T15:07:00Z">
                  <w:rPr/>
                </w:rPrChange>
              </w:rPr>
              <w:t>Industry code</w:t>
            </w:r>
          </w:p>
        </w:tc>
        <w:tc>
          <w:tcPr>
            <w:tcW w:w="3317" w:type="dxa"/>
            <w:gridSpan w:val="3"/>
            <w:shd w:val="clear" w:color="auto" w:fill="auto"/>
          </w:tcPr>
          <w:p w:rsidR="007A3A5B" w:rsidRPr="005F37A7" w:rsidRDefault="007A3A5B">
            <w:pPr>
              <w:pStyle w:val="QPPTableTextBody"/>
            </w:pPr>
            <w:r w:rsidRPr="00241278">
              <w:rPr>
                <w:rPrChange w:id="190" w:author="Alisha Pettit" w:date="2020-02-10T15:07:00Z">
                  <w:rPr/>
                </w:rPrChange>
              </w:rPr>
              <w:t>Industry code</w:t>
            </w:r>
            <w:r w:rsidRPr="00CE153D">
              <w:t>—</w:t>
            </w:r>
            <w:r w:rsidR="00BB22B7">
              <w:t xml:space="preserve">purpose, overall outcomes and </w:t>
            </w:r>
            <w:r>
              <w:t xml:space="preserve">section A </w:t>
            </w:r>
            <w:r w:rsidRPr="00CE153D">
              <w:t>outcomes</w:t>
            </w:r>
            <w:r>
              <w:t xml:space="preserve"> only</w:t>
            </w:r>
          </w:p>
        </w:tc>
      </w:tr>
      <w:tr w:rsidR="007A3A5B" w:rsidRPr="00610F00" w:rsidTr="007E03BC">
        <w:tc>
          <w:tcPr>
            <w:tcW w:w="2090" w:type="dxa"/>
            <w:gridSpan w:val="2"/>
            <w:vMerge/>
            <w:shd w:val="clear" w:color="auto" w:fill="auto"/>
          </w:tcPr>
          <w:p w:rsidR="007A3A5B" w:rsidRPr="005F37A7" w:rsidRDefault="007A3A5B">
            <w:pPr>
              <w:pStyle w:val="QPPTableTextBody"/>
            </w:pPr>
          </w:p>
        </w:tc>
        <w:tc>
          <w:tcPr>
            <w:tcW w:w="3120" w:type="dxa"/>
            <w:shd w:val="clear" w:color="auto" w:fill="auto"/>
          </w:tcPr>
          <w:p w:rsidR="007A3A5B" w:rsidRPr="008B5FDF" w:rsidRDefault="007A3A5B">
            <w:pPr>
              <w:pStyle w:val="QPPTableTextBody"/>
            </w:pPr>
            <w:r w:rsidRPr="0005037A">
              <w:t xml:space="preserve">If involving </w:t>
            </w:r>
            <w:r>
              <w:t>a new premises</w:t>
            </w:r>
            <w:r w:rsidRPr="0005037A">
              <w:t xml:space="preserve"> </w:t>
            </w:r>
            <w:r>
              <w:t xml:space="preserve">or </w:t>
            </w:r>
            <w:r w:rsidRPr="0005037A">
              <w:t>an existing premises</w:t>
            </w:r>
            <w:r>
              <w:t xml:space="preserve"> with an increase in </w:t>
            </w:r>
            <w:r w:rsidRPr="00241278">
              <w:rPr>
                <w:rPrChange w:id="191" w:author="Alisha Pettit" w:date="2020-02-10T15:07:00Z">
                  <w:rPr/>
                </w:rPrChange>
              </w:rPr>
              <w:t>gross floor area</w:t>
            </w:r>
            <w:r>
              <w:t>, where:</w:t>
            </w:r>
          </w:p>
          <w:p w:rsidR="007A3A5B" w:rsidRDefault="007A3A5B">
            <w:pPr>
              <w:pStyle w:val="HGTableBullet2"/>
              <w:numPr>
                <w:ilvl w:val="0"/>
                <w:numId w:val="36"/>
              </w:numPr>
            </w:pPr>
            <w:r>
              <w:t>on a site</w:t>
            </w:r>
            <w:r w:rsidRPr="0005037A">
              <w:t xml:space="preserve"> over 9,000m</w:t>
            </w:r>
            <w:r w:rsidRPr="00382B63">
              <w:rPr>
                <w:rStyle w:val="QPPSuperscriptChar"/>
              </w:rPr>
              <w:t>2</w:t>
            </w:r>
            <w:r>
              <w:t>;</w:t>
            </w:r>
          </w:p>
          <w:p w:rsidR="007A3A5B" w:rsidRPr="005F37A7" w:rsidRDefault="007A3A5B">
            <w:pPr>
              <w:pStyle w:val="HGTableBullet2"/>
            </w:pPr>
            <w:r w:rsidRPr="0005037A">
              <w:t xml:space="preserve">not </w:t>
            </w:r>
            <w:r>
              <w:t>complying with all acceptable outcomes</w:t>
            </w:r>
            <w:r w:rsidR="00CC6D1A">
              <w:t xml:space="preserve"> </w:t>
            </w:r>
            <w:r w:rsidR="00CC6D1A" w:rsidRPr="00CC6D1A">
              <w:t xml:space="preserve">in section A of the </w:t>
            </w:r>
            <w:r w:rsidR="00CC6D1A" w:rsidRPr="00241278">
              <w:rPr>
                <w:rPrChange w:id="192" w:author="Alisha Pettit" w:date="2020-02-10T15:07:00Z">
                  <w:rPr/>
                </w:rPrChange>
              </w:rPr>
              <w:t>Industry code</w:t>
            </w:r>
          </w:p>
        </w:tc>
        <w:tc>
          <w:tcPr>
            <w:tcW w:w="3317" w:type="dxa"/>
            <w:gridSpan w:val="3"/>
            <w:shd w:val="clear" w:color="auto" w:fill="auto"/>
          </w:tcPr>
          <w:p w:rsidR="007A3A5B" w:rsidRPr="005F37A7" w:rsidRDefault="007A3A5B">
            <w:pPr>
              <w:pStyle w:val="QPPTableTextBody"/>
            </w:pPr>
            <w:r w:rsidRPr="00241278">
              <w:rPr>
                <w:rPrChange w:id="193" w:author="Alisha Pettit" w:date="2020-02-10T15:07:00Z">
                  <w:rPr/>
                </w:rPrChange>
              </w:rPr>
              <w:t>Industry code</w:t>
            </w:r>
            <w:r w:rsidRPr="00CE153D">
              <w:t>—</w:t>
            </w:r>
            <w:r w:rsidR="00BB22B7">
              <w:t xml:space="preserve">purpose, overall outcomes and </w:t>
            </w:r>
            <w:r>
              <w:t xml:space="preserve">section A </w:t>
            </w:r>
            <w:r w:rsidRPr="00CE153D">
              <w:t>outcomes</w:t>
            </w:r>
            <w:r>
              <w:t xml:space="preserve"> only</w:t>
            </w:r>
          </w:p>
        </w:tc>
      </w:tr>
      <w:tr w:rsidR="007A3A5B" w:rsidRPr="00610F00" w:rsidTr="007E03BC">
        <w:tc>
          <w:tcPr>
            <w:tcW w:w="2090" w:type="dxa"/>
            <w:gridSpan w:val="2"/>
            <w:vMerge/>
            <w:shd w:val="clear" w:color="auto" w:fill="auto"/>
          </w:tcPr>
          <w:p w:rsidR="007A3A5B" w:rsidRPr="005F37A7" w:rsidRDefault="007A3A5B">
            <w:pPr>
              <w:pStyle w:val="QPPTableTextBody"/>
            </w:pPr>
          </w:p>
        </w:tc>
        <w:tc>
          <w:tcPr>
            <w:tcW w:w="3120" w:type="dxa"/>
            <w:shd w:val="clear" w:color="auto" w:fill="auto"/>
          </w:tcPr>
          <w:p w:rsidR="007A3A5B" w:rsidRPr="005F37A7" w:rsidRDefault="00985216">
            <w:pPr>
              <w:pStyle w:val="QPPTableTextBody"/>
            </w:pPr>
            <w:r>
              <w:t>If involving a new premises or an existing premises with an increase in gross floor area, where on a site 9,000m</w:t>
            </w:r>
            <w:r w:rsidRPr="00985216">
              <w:rPr>
                <w:rStyle w:val="QPPSuperscriptChar"/>
              </w:rPr>
              <w:t>2</w:t>
            </w:r>
            <w:r>
              <w:t xml:space="preserve"> or less</w:t>
            </w:r>
          </w:p>
        </w:tc>
        <w:tc>
          <w:tcPr>
            <w:tcW w:w="3317" w:type="dxa"/>
            <w:gridSpan w:val="3"/>
            <w:shd w:val="clear" w:color="auto" w:fill="auto"/>
          </w:tcPr>
          <w:p w:rsidR="007A3A5B" w:rsidRPr="00CE153D" w:rsidRDefault="007A3A5B">
            <w:pPr>
              <w:pStyle w:val="QPPTableTextBody"/>
            </w:pPr>
            <w:r w:rsidRPr="00241278">
              <w:rPr>
                <w:rPrChange w:id="194" w:author="Alisha Pettit" w:date="2020-02-10T15:07:00Z">
                  <w:rPr/>
                </w:rPrChange>
              </w:rPr>
              <w:t>Industry code</w:t>
            </w:r>
          </w:p>
          <w:p w:rsidR="007A3A5B" w:rsidRPr="00241278" w:rsidRDefault="008D006F">
            <w:pPr>
              <w:pStyle w:val="QPPTableTextBody"/>
              <w:rPr>
                <w:rPrChange w:id="195" w:author="Alisha Pettit" w:date="2020-02-10T15:07:00Z">
                  <w:rPr/>
                </w:rPrChange>
              </w:rPr>
            </w:pPr>
            <w:r w:rsidRPr="00241278">
              <w:rPr>
                <w:rPrChange w:id="196" w:author="Alisha Pettit" w:date="2020-02-10T15:07:00Z">
                  <w:rPr/>
                </w:rPrChange>
              </w:rPr>
              <w:t>I</w:t>
            </w:r>
            <w:r w:rsidR="007A3A5B" w:rsidRPr="00241278">
              <w:rPr>
                <w:rPrChange w:id="197" w:author="Alisha Pettit" w:date="2020-02-10T15:07:00Z">
                  <w:rPr/>
                </w:rPrChange>
              </w:rPr>
              <w:t>ndustry zone code</w:t>
            </w:r>
          </w:p>
          <w:p w:rsidR="007A3A5B" w:rsidRPr="005F37A7" w:rsidRDefault="007A3A5B">
            <w:pPr>
              <w:pStyle w:val="QPPTableTextBody"/>
            </w:pPr>
            <w:r w:rsidRPr="00241278">
              <w:rPr>
                <w:rPrChange w:id="198" w:author="Alisha Pettit" w:date="2020-02-10T15:07:00Z">
                  <w:rPr/>
                </w:rPrChange>
              </w:rPr>
              <w:t>Prescribed secondary code</w:t>
            </w:r>
          </w:p>
        </w:tc>
      </w:tr>
      <w:tr w:rsidR="008D006F" w:rsidRPr="00610F00" w:rsidTr="003662E8">
        <w:tc>
          <w:tcPr>
            <w:tcW w:w="2090" w:type="dxa"/>
            <w:gridSpan w:val="2"/>
            <w:vMerge w:val="restart"/>
            <w:shd w:val="clear" w:color="auto" w:fill="auto"/>
          </w:tcPr>
          <w:p w:rsidR="008D006F" w:rsidRPr="005F37A7" w:rsidRDefault="008D006F">
            <w:pPr>
              <w:pStyle w:val="QPPTableTextBody"/>
            </w:pPr>
            <w:r w:rsidRPr="00241278">
              <w:rPr>
                <w:rPrChange w:id="199" w:author="Alisha Pettit" w:date="2020-02-10T15:07:00Z">
                  <w:rPr/>
                </w:rPrChange>
              </w:rPr>
              <w:t>Utility installation</w:t>
            </w:r>
            <w:r w:rsidR="00985216" w:rsidRPr="00985216">
              <w:t xml:space="preserve"> where sewage pump station or water pump station</w:t>
            </w:r>
          </w:p>
        </w:tc>
        <w:tc>
          <w:tcPr>
            <w:tcW w:w="6437" w:type="dxa"/>
            <w:gridSpan w:val="4"/>
            <w:shd w:val="clear" w:color="auto" w:fill="auto"/>
          </w:tcPr>
          <w:p w:rsidR="008D006F" w:rsidRPr="005F37A7" w:rsidRDefault="00DF42E1">
            <w:pPr>
              <w:pStyle w:val="QPPTableTextBold"/>
            </w:pPr>
            <w:r>
              <w:t xml:space="preserve">Accepted </w:t>
            </w:r>
            <w:r w:rsidRPr="00DF42E1">
              <w:t>development, subject to compliance with identified requirements</w:t>
            </w:r>
          </w:p>
        </w:tc>
      </w:tr>
      <w:tr w:rsidR="008D006F" w:rsidRPr="00610F00" w:rsidTr="007E03BC">
        <w:tc>
          <w:tcPr>
            <w:tcW w:w="2090" w:type="dxa"/>
            <w:gridSpan w:val="2"/>
            <w:vMerge/>
            <w:shd w:val="clear" w:color="auto" w:fill="auto"/>
          </w:tcPr>
          <w:p w:rsidR="008D006F" w:rsidRPr="005F37A7" w:rsidRDefault="008D006F">
            <w:pPr>
              <w:pStyle w:val="QPPTableTextBody"/>
            </w:pPr>
          </w:p>
        </w:tc>
        <w:tc>
          <w:tcPr>
            <w:tcW w:w="3120" w:type="dxa"/>
            <w:shd w:val="clear" w:color="auto" w:fill="auto"/>
          </w:tcPr>
          <w:p w:rsidR="008D006F" w:rsidRPr="005F37A7" w:rsidRDefault="008D006F">
            <w:pPr>
              <w:pStyle w:val="QPPTableTextBody"/>
            </w:pPr>
            <w:r>
              <w:t>If involving a new premises or an existing premises with an increase in gross floor area, where</w:t>
            </w:r>
            <w:r w:rsidR="00985216">
              <w:t xml:space="preserve"> </w:t>
            </w:r>
            <w:r>
              <w:t>complying with all acceptable outcomes</w:t>
            </w:r>
            <w:r w:rsidR="00BB22B7">
              <w:t xml:space="preserve"> in section A of the </w:t>
            </w:r>
            <w:r w:rsidR="00BB22B7" w:rsidRPr="00241278">
              <w:rPr>
                <w:rPrChange w:id="200" w:author="Alisha Pettit" w:date="2020-02-10T15:07:00Z">
                  <w:rPr/>
                </w:rPrChange>
              </w:rPr>
              <w:t>Special purpose code</w:t>
            </w:r>
          </w:p>
        </w:tc>
        <w:tc>
          <w:tcPr>
            <w:tcW w:w="3317" w:type="dxa"/>
            <w:gridSpan w:val="3"/>
            <w:shd w:val="clear" w:color="auto" w:fill="auto"/>
          </w:tcPr>
          <w:p w:rsidR="008D006F" w:rsidRPr="005F37A7" w:rsidRDefault="00BB22B7">
            <w:pPr>
              <w:pStyle w:val="QPPTableTextBody"/>
            </w:pPr>
            <w:r>
              <w:t>Not applicable</w:t>
            </w:r>
          </w:p>
        </w:tc>
      </w:tr>
      <w:tr w:rsidR="008D006F" w:rsidRPr="00610F00" w:rsidTr="003662E8">
        <w:tc>
          <w:tcPr>
            <w:tcW w:w="2090" w:type="dxa"/>
            <w:gridSpan w:val="2"/>
            <w:vMerge/>
            <w:shd w:val="clear" w:color="auto" w:fill="auto"/>
          </w:tcPr>
          <w:p w:rsidR="008D006F" w:rsidRPr="005F37A7" w:rsidRDefault="008D006F">
            <w:pPr>
              <w:pStyle w:val="QPPTableTextBody"/>
            </w:pPr>
          </w:p>
        </w:tc>
        <w:tc>
          <w:tcPr>
            <w:tcW w:w="6437" w:type="dxa"/>
            <w:gridSpan w:val="4"/>
            <w:shd w:val="clear" w:color="auto" w:fill="auto"/>
          </w:tcPr>
          <w:p w:rsidR="008D006F" w:rsidRPr="005F37A7" w:rsidRDefault="00DF42E1">
            <w:pPr>
              <w:pStyle w:val="QPPTableTextBold"/>
            </w:pPr>
            <w:r>
              <w:t>Assessable development</w:t>
            </w:r>
            <w:r w:rsidRPr="00DF42E1">
              <w:t>—</w:t>
            </w:r>
            <w:r w:rsidR="008D006F" w:rsidRPr="008D006F">
              <w:t>Code assessment</w:t>
            </w:r>
          </w:p>
        </w:tc>
      </w:tr>
      <w:tr w:rsidR="008D006F" w:rsidRPr="00610F00" w:rsidTr="007E03BC">
        <w:tc>
          <w:tcPr>
            <w:tcW w:w="2090" w:type="dxa"/>
            <w:gridSpan w:val="2"/>
            <w:vMerge/>
            <w:shd w:val="clear" w:color="auto" w:fill="auto"/>
          </w:tcPr>
          <w:p w:rsidR="008D006F" w:rsidRPr="005F37A7" w:rsidRDefault="008D006F">
            <w:pPr>
              <w:pStyle w:val="QPPTableTextBody"/>
            </w:pPr>
          </w:p>
        </w:tc>
        <w:tc>
          <w:tcPr>
            <w:tcW w:w="3120" w:type="dxa"/>
            <w:shd w:val="clear" w:color="auto" w:fill="auto"/>
          </w:tcPr>
          <w:p w:rsidR="008D006F" w:rsidRPr="005F37A7" w:rsidRDefault="008D006F">
            <w:pPr>
              <w:pStyle w:val="QPPTableTextBody"/>
            </w:pPr>
            <w:r>
              <w:t>If involving a new premises or an existing premises with an increase in gross floor area, where</w:t>
            </w:r>
            <w:r w:rsidR="00985216">
              <w:t xml:space="preserve"> </w:t>
            </w:r>
            <w:r>
              <w:t>not complying with all acceptable outcomes</w:t>
            </w:r>
            <w:r w:rsidR="006C66E6" w:rsidRPr="006C66E6">
              <w:t xml:space="preserve"> in section A of the </w:t>
            </w:r>
            <w:r w:rsidR="006C66E6" w:rsidRPr="00241278">
              <w:rPr>
                <w:rPrChange w:id="201" w:author="Alisha Pettit" w:date="2020-02-10T15:07:00Z">
                  <w:rPr/>
                </w:rPrChange>
              </w:rPr>
              <w:t>Special purpose code</w:t>
            </w:r>
          </w:p>
        </w:tc>
        <w:tc>
          <w:tcPr>
            <w:tcW w:w="3317" w:type="dxa"/>
            <w:gridSpan w:val="3"/>
            <w:shd w:val="clear" w:color="auto" w:fill="auto"/>
          </w:tcPr>
          <w:p w:rsidR="008D006F" w:rsidRPr="005F37A7" w:rsidRDefault="008D006F">
            <w:pPr>
              <w:pStyle w:val="QPPTableTextBody"/>
            </w:pPr>
            <w:r w:rsidRPr="00241278">
              <w:rPr>
                <w:rPrChange w:id="202" w:author="Alisha Pettit" w:date="2020-02-10T15:07:00Z">
                  <w:rPr/>
                </w:rPrChange>
              </w:rPr>
              <w:t>Special purpose code</w:t>
            </w:r>
            <w:r w:rsidRPr="002E3F3B">
              <w:t>—</w:t>
            </w:r>
            <w:r w:rsidR="00BB22B7">
              <w:t xml:space="preserve">purpose, overall outcomes and </w:t>
            </w:r>
            <w:r w:rsidRPr="00345280">
              <w:t>section A outcomes only</w:t>
            </w:r>
          </w:p>
        </w:tc>
      </w:tr>
      <w:tr w:rsidR="00985216" w:rsidRPr="00610F00" w:rsidTr="003662E8">
        <w:tc>
          <w:tcPr>
            <w:tcW w:w="2090" w:type="dxa"/>
            <w:gridSpan w:val="2"/>
            <w:vMerge w:val="restart"/>
            <w:shd w:val="clear" w:color="auto" w:fill="auto"/>
          </w:tcPr>
          <w:p w:rsidR="00985216" w:rsidRDefault="003662E8">
            <w:pPr>
              <w:pStyle w:val="QPPTableTextBody"/>
            </w:pPr>
            <w:r w:rsidRPr="00241278">
              <w:rPr>
                <w:rPrChange w:id="203" w:author="Alisha Pettit" w:date="2020-02-10T15:07:00Z">
                  <w:rPr/>
                </w:rPrChange>
              </w:rPr>
              <w:t>Utility installation</w:t>
            </w:r>
            <w:r w:rsidRPr="00985216">
              <w:t xml:space="preserve"> where </w:t>
            </w:r>
            <w:r w:rsidR="007C6D9E">
              <w:t xml:space="preserve">sewage </w:t>
            </w:r>
            <w:r>
              <w:t>treatment plant</w:t>
            </w:r>
          </w:p>
        </w:tc>
        <w:tc>
          <w:tcPr>
            <w:tcW w:w="6437" w:type="dxa"/>
            <w:gridSpan w:val="4"/>
            <w:shd w:val="clear" w:color="auto" w:fill="auto"/>
          </w:tcPr>
          <w:p w:rsidR="00985216" w:rsidRPr="000B22F6" w:rsidRDefault="00DF42E1">
            <w:pPr>
              <w:pStyle w:val="QPPTableTextBold"/>
            </w:pPr>
            <w:r>
              <w:t>Assessable development</w:t>
            </w:r>
            <w:r w:rsidRPr="00DF42E1">
              <w:t>—</w:t>
            </w:r>
            <w:r w:rsidR="003662E8">
              <w:t>Code assessment</w:t>
            </w:r>
          </w:p>
        </w:tc>
      </w:tr>
      <w:tr w:rsidR="003662E8" w:rsidRPr="00610F00" w:rsidTr="007E03BC">
        <w:tc>
          <w:tcPr>
            <w:tcW w:w="2090" w:type="dxa"/>
            <w:gridSpan w:val="2"/>
            <w:vMerge/>
            <w:shd w:val="clear" w:color="auto" w:fill="auto"/>
          </w:tcPr>
          <w:p w:rsidR="003662E8" w:rsidRDefault="003662E8">
            <w:pPr>
              <w:pStyle w:val="QPPTableTextBody"/>
            </w:pPr>
          </w:p>
        </w:tc>
        <w:tc>
          <w:tcPr>
            <w:tcW w:w="3120" w:type="dxa"/>
            <w:shd w:val="clear" w:color="auto" w:fill="auto"/>
          </w:tcPr>
          <w:p w:rsidR="003662E8" w:rsidRPr="000B22F6" w:rsidRDefault="003662E8">
            <w:pPr>
              <w:pStyle w:val="QPPTableTextBody"/>
            </w:pPr>
            <w:r>
              <w:t>If involving an existing premises with an increase in gross floor area</w:t>
            </w:r>
          </w:p>
        </w:tc>
        <w:tc>
          <w:tcPr>
            <w:tcW w:w="3317" w:type="dxa"/>
            <w:gridSpan w:val="3"/>
            <w:shd w:val="clear" w:color="auto" w:fill="auto"/>
          </w:tcPr>
          <w:p w:rsidR="003662E8" w:rsidRDefault="003662E8">
            <w:pPr>
              <w:pStyle w:val="QPPTableTextBody"/>
            </w:pPr>
            <w:r w:rsidRPr="00241278">
              <w:rPr>
                <w:rPrChange w:id="204" w:author="Alisha Pettit" w:date="2020-02-10T15:07:00Z">
                  <w:rPr/>
                </w:rPrChange>
              </w:rPr>
              <w:t>Special purpose code</w:t>
            </w:r>
            <w:r w:rsidRPr="003662E8">
              <w:t>—</w:t>
            </w:r>
            <w:r w:rsidR="00BB22B7">
              <w:t xml:space="preserve">purpose, overall outcomes and </w:t>
            </w:r>
            <w:r w:rsidRPr="003662E8">
              <w:t>section A outcomes only</w:t>
            </w:r>
          </w:p>
          <w:p w:rsidR="003E1542" w:rsidRPr="004E4C28" w:rsidRDefault="003E1542">
            <w:pPr>
              <w:pStyle w:val="QPPTableTextBody"/>
            </w:pPr>
            <w:r w:rsidRPr="00241278">
              <w:rPr>
                <w:rPrChange w:id="205" w:author="Alisha Pettit" w:date="2020-02-10T15:07:00Z">
                  <w:rPr/>
                </w:rPrChange>
              </w:rPr>
              <w:t>Industry zone code</w:t>
            </w:r>
          </w:p>
          <w:p w:rsidR="003E1542" w:rsidRPr="000B22F6" w:rsidRDefault="003E1542">
            <w:pPr>
              <w:pStyle w:val="QPPTableTextBody"/>
            </w:pPr>
            <w:r w:rsidRPr="00241278">
              <w:rPr>
                <w:rPrChange w:id="206" w:author="Alisha Pettit" w:date="2020-02-10T15:07:00Z">
                  <w:rPr/>
                </w:rPrChange>
              </w:rPr>
              <w:t>Prescribed secondary code</w:t>
            </w:r>
          </w:p>
        </w:tc>
      </w:tr>
      <w:tr w:rsidR="00985216" w:rsidRPr="00610F00" w:rsidTr="003662E8">
        <w:tc>
          <w:tcPr>
            <w:tcW w:w="2090" w:type="dxa"/>
            <w:gridSpan w:val="2"/>
            <w:vMerge w:val="restart"/>
            <w:shd w:val="clear" w:color="auto" w:fill="auto"/>
          </w:tcPr>
          <w:p w:rsidR="00985216" w:rsidRDefault="003662E8">
            <w:pPr>
              <w:pStyle w:val="QPPTableTextBody"/>
            </w:pPr>
            <w:r w:rsidRPr="00241278">
              <w:rPr>
                <w:rPrChange w:id="207" w:author="Alisha Pettit" w:date="2020-02-10T15:07:00Z">
                  <w:rPr/>
                </w:rPrChange>
              </w:rPr>
              <w:t>Utility installation</w:t>
            </w:r>
            <w:r w:rsidRPr="00985216">
              <w:t xml:space="preserve"> where </w:t>
            </w:r>
            <w:r>
              <w:t xml:space="preserve">not </w:t>
            </w:r>
            <w:r w:rsidRPr="00985216">
              <w:t>sewage pump station</w:t>
            </w:r>
            <w:r>
              <w:t>,</w:t>
            </w:r>
            <w:r w:rsidRPr="00985216">
              <w:t xml:space="preserve"> water pump station</w:t>
            </w:r>
            <w:r>
              <w:t xml:space="preserve"> or sewage treatment plant</w:t>
            </w:r>
          </w:p>
        </w:tc>
        <w:tc>
          <w:tcPr>
            <w:tcW w:w="6437" w:type="dxa"/>
            <w:gridSpan w:val="4"/>
            <w:shd w:val="clear" w:color="auto" w:fill="auto"/>
          </w:tcPr>
          <w:p w:rsidR="00985216" w:rsidRPr="000B22F6" w:rsidRDefault="00DF42E1">
            <w:pPr>
              <w:pStyle w:val="QPPTableTextBold"/>
            </w:pPr>
            <w:r>
              <w:t>Assessable development</w:t>
            </w:r>
            <w:r w:rsidRPr="00DF42E1">
              <w:t>—</w:t>
            </w:r>
            <w:r w:rsidR="003662E8">
              <w:t>Code assessment</w:t>
            </w:r>
          </w:p>
        </w:tc>
      </w:tr>
      <w:tr w:rsidR="003662E8" w:rsidRPr="00610F00" w:rsidTr="007E03BC">
        <w:tc>
          <w:tcPr>
            <w:tcW w:w="2090" w:type="dxa"/>
            <w:gridSpan w:val="2"/>
            <w:vMerge/>
            <w:shd w:val="clear" w:color="auto" w:fill="auto"/>
          </w:tcPr>
          <w:p w:rsidR="003662E8" w:rsidRDefault="003662E8">
            <w:pPr>
              <w:pStyle w:val="QPPTableTextBody"/>
            </w:pPr>
          </w:p>
        </w:tc>
        <w:tc>
          <w:tcPr>
            <w:tcW w:w="3120" w:type="dxa"/>
            <w:shd w:val="clear" w:color="auto" w:fill="auto"/>
          </w:tcPr>
          <w:p w:rsidR="003662E8" w:rsidRPr="000B22F6" w:rsidRDefault="003662E8">
            <w:pPr>
              <w:pStyle w:val="QPPTableTextBody"/>
            </w:pPr>
            <w:r>
              <w:t>-</w:t>
            </w:r>
          </w:p>
        </w:tc>
        <w:tc>
          <w:tcPr>
            <w:tcW w:w="3317" w:type="dxa"/>
            <w:gridSpan w:val="3"/>
            <w:shd w:val="clear" w:color="auto" w:fill="auto"/>
          </w:tcPr>
          <w:p w:rsidR="003662E8" w:rsidRPr="00CE153D" w:rsidRDefault="003662E8">
            <w:pPr>
              <w:pStyle w:val="QPPTableTextBody"/>
            </w:pPr>
            <w:r w:rsidRPr="00241278">
              <w:rPr>
                <w:rPrChange w:id="208" w:author="Alisha Pettit" w:date="2020-02-10T15:07:00Z">
                  <w:rPr/>
                </w:rPrChange>
              </w:rPr>
              <w:t>Industry code</w:t>
            </w:r>
          </w:p>
          <w:p w:rsidR="003662E8" w:rsidRPr="00241278" w:rsidRDefault="003662E8">
            <w:pPr>
              <w:pStyle w:val="QPPTableTextBody"/>
              <w:rPr>
                <w:rPrChange w:id="209" w:author="Alisha Pettit" w:date="2020-02-10T15:07:00Z">
                  <w:rPr/>
                </w:rPrChange>
              </w:rPr>
            </w:pPr>
            <w:r w:rsidRPr="00241278">
              <w:rPr>
                <w:rPrChange w:id="210" w:author="Alisha Pettit" w:date="2020-02-10T15:07:00Z">
                  <w:rPr/>
                </w:rPrChange>
              </w:rPr>
              <w:t>Industry zone code</w:t>
            </w:r>
          </w:p>
          <w:p w:rsidR="003662E8" w:rsidRPr="000B22F6" w:rsidRDefault="003662E8">
            <w:pPr>
              <w:pStyle w:val="QPPTableTextBody"/>
            </w:pPr>
            <w:r w:rsidRPr="00241278">
              <w:rPr>
                <w:rPrChange w:id="211" w:author="Alisha Pettit" w:date="2020-02-10T15:07:00Z">
                  <w:rPr/>
                </w:rPrChange>
              </w:rPr>
              <w:t>Prescribed secondary code</w:t>
            </w:r>
          </w:p>
        </w:tc>
      </w:tr>
      <w:tr w:rsidR="000B22F6" w:rsidRPr="00610F00" w:rsidTr="003662E8">
        <w:tc>
          <w:tcPr>
            <w:tcW w:w="2090" w:type="dxa"/>
            <w:gridSpan w:val="2"/>
            <w:vMerge w:val="restart"/>
            <w:shd w:val="clear" w:color="auto" w:fill="auto"/>
          </w:tcPr>
          <w:p w:rsidR="000B22F6" w:rsidRPr="005F37A7" w:rsidRDefault="000B22F6">
            <w:pPr>
              <w:pStyle w:val="QPPTableTextBody"/>
            </w:pPr>
            <w:r w:rsidRPr="00241278">
              <w:rPr>
                <w:rPrChange w:id="212" w:author="Alisha Pettit" w:date="2020-02-10T15:07:00Z">
                  <w:rPr/>
                </w:rPrChange>
              </w:rPr>
              <w:t>Warehouse</w:t>
            </w:r>
          </w:p>
        </w:tc>
        <w:tc>
          <w:tcPr>
            <w:tcW w:w="6437" w:type="dxa"/>
            <w:gridSpan w:val="4"/>
            <w:shd w:val="clear" w:color="auto" w:fill="auto"/>
          </w:tcPr>
          <w:p w:rsidR="000B22F6" w:rsidRPr="005F37A7" w:rsidRDefault="00DF42E1">
            <w:pPr>
              <w:pStyle w:val="QPPTableTextBold"/>
            </w:pPr>
            <w:r>
              <w:t xml:space="preserve">Accepted </w:t>
            </w:r>
            <w:r w:rsidRPr="00DF42E1">
              <w:t>development, subject to compliance with identified requirements</w:t>
            </w:r>
          </w:p>
        </w:tc>
      </w:tr>
      <w:tr w:rsidR="000B22F6" w:rsidRPr="00610F00" w:rsidTr="007E03BC">
        <w:tc>
          <w:tcPr>
            <w:tcW w:w="2090" w:type="dxa"/>
            <w:gridSpan w:val="2"/>
            <w:vMerge/>
            <w:shd w:val="clear" w:color="auto" w:fill="auto"/>
          </w:tcPr>
          <w:p w:rsidR="000B22F6" w:rsidRPr="005F37A7" w:rsidRDefault="000B22F6">
            <w:pPr>
              <w:pStyle w:val="QPPTableTextBody"/>
            </w:pPr>
          </w:p>
        </w:tc>
        <w:tc>
          <w:tcPr>
            <w:tcW w:w="3120" w:type="dxa"/>
            <w:shd w:val="clear" w:color="auto" w:fill="auto"/>
          </w:tcPr>
          <w:p w:rsidR="000B22F6" w:rsidRPr="005F37A7" w:rsidRDefault="000B22F6">
            <w:pPr>
              <w:pStyle w:val="QPPTableTextBody"/>
            </w:pPr>
            <w:r w:rsidRPr="00BE03CA">
              <w:t xml:space="preserve">If involving an </w:t>
            </w:r>
            <w:r w:rsidRPr="00345280">
              <w:t xml:space="preserve">existing premises with no increase in </w:t>
            </w:r>
            <w:r w:rsidRPr="00241278">
              <w:rPr>
                <w:rPrChange w:id="213" w:author="Alisha Pettit" w:date="2020-02-10T15:07:00Z">
                  <w:rPr/>
                </w:rPrChange>
              </w:rPr>
              <w:t>gross floor area</w:t>
            </w:r>
            <w:r w:rsidRPr="00345280">
              <w:t>, where complying with all acceptable outcomes</w:t>
            </w:r>
            <w:r w:rsidR="003015AC">
              <w:t xml:space="preserve"> in section A of the </w:t>
            </w:r>
            <w:r w:rsidR="003015AC" w:rsidRPr="00241278">
              <w:rPr>
                <w:rPrChange w:id="214" w:author="Alisha Pettit" w:date="2020-02-10T15:07:00Z">
                  <w:rPr/>
                </w:rPrChange>
              </w:rPr>
              <w:t>Industry code</w:t>
            </w:r>
          </w:p>
        </w:tc>
        <w:tc>
          <w:tcPr>
            <w:tcW w:w="3317" w:type="dxa"/>
            <w:gridSpan w:val="3"/>
            <w:shd w:val="clear" w:color="auto" w:fill="auto"/>
          </w:tcPr>
          <w:p w:rsidR="000B22F6" w:rsidRPr="005F37A7" w:rsidRDefault="003015AC">
            <w:pPr>
              <w:pStyle w:val="QPPTableTextBody"/>
            </w:pPr>
            <w:r>
              <w:t>Not applicable</w:t>
            </w:r>
          </w:p>
        </w:tc>
      </w:tr>
      <w:tr w:rsidR="000B22F6" w:rsidRPr="00610F00" w:rsidTr="007E03BC">
        <w:tc>
          <w:tcPr>
            <w:tcW w:w="2090" w:type="dxa"/>
            <w:gridSpan w:val="2"/>
            <w:vMerge/>
            <w:shd w:val="clear" w:color="auto" w:fill="auto"/>
          </w:tcPr>
          <w:p w:rsidR="000B22F6" w:rsidRPr="005F37A7" w:rsidRDefault="000B22F6">
            <w:pPr>
              <w:pStyle w:val="QPPTableTextBody"/>
            </w:pPr>
          </w:p>
        </w:tc>
        <w:tc>
          <w:tcPr>
            <w:tcW w:w="3120" w:type="dxa"/>
            <w:shd w:val="clear" w:color="auto" w:fill="auto"/>
          </w:tcPr>
          <w:p w:rsidR="000B22F6" w:rsidRPr="008B5FDF" w:rsidRDefault="000B22F6">
            <w:pPr>
              <w:pStyle w:val="QPPTableTextBody"/>
            </w:pPr>
            <w:r>
              <w:t xml:space="preserve">If involving a new premises or an existing premises with an increase in </w:t>
            </w:r>
            <w:r w:rsidRPr="00241278">
              <w:rPr>
                <w:rPrChange w:id="215" w:author="Alisha Pettit" w:date="2020-02-10T15:07:00Z">
                  <w:rPr/>
                </w:rPrChange>
              </w:rPr>
              <w:t>gross floor area</w:t>
            </w:r>
            <w:r w:rsidRPr="00345280">
              <w:t>, where:</w:t>
            </w:r>
          </w:p>
          <w:p w:rsidR="000B22F6" w:rsidRPr="00345280" w:rsidRDefault="000B22F6">
            <w:pPr>
              <w:pStyle w:val="HGTableBullet2"/>
              <w:numPr>
                <w:ilvl w:val="0"/>
                <w:numId w:val="37"/>
              </w:numPr>
            </w:pPr>
            <w:r>
              <w:t>on a site over 9,000m</w:t>
            </w:r>
            <w:r w:rsidRPr="008B5FDF">
              <w:rPr>
                <w:rStyle w:val="QPPSuperscriptChar"/>
              </w:rPr>
              <w:t>2</w:t>
            </w:r>
            <w:r w:rsidRPr="00345280">
              <w:t>;</w:t>
            </w:r>
          </w:p>
          <w:p w:rsidR="000B22F6" w:rsidRPr="005F37A7" w:rsidRDefault="000B22F6">
            <w:pPr>
              <w:pStyle w:val="HGTableBullet2"/>
            </w:pPr>
            <w:r>
              <w:t>complying with all acceptable outcomes</w:t>
            </w:r>
            <w:r w:rsidR="003015AC">
              <w:t xml:space="preserve"> in section A of the </w:t>
            </w:r>
            <w:r w:rsidR="003015AC" w:rsidRPr="00241278">
              <w:rPr>
                <w:rPrChange w:id="216" w:author="Alisha Pettit" w:date="2020-02-10T15:07:00Z">
                  <w:rPr/>
                </w:rPrChange>
              </w:rPr>
              <w:t>Industry code</w:t>
            </w:r>
          </w:p>
        </w:tc>
        <w:tc>
          <w:tcPr>
            <w:tcW w:w="3317" w:type="dxa"/>
            <w:gridSpan w:val="3"/>
            <w:shd w:val="clear" w:color="auto" w:fill="auto"/>
          </w:tcPr>
          <w:p w:rsidR="000B22F6" w:rsidRPr="005F37A7" w:rsidRDefault="003015AC">
            <w:pPr>
              <w:pStyle w:val="QPPTableTextBody"/>
            </w:pPr>
            <w:r>
              <w:t>Not applicable</w:t>
            </w:r>
          </w:p>
        </w:tc>
      </w:tr>
      <w:tr w:rsidR="000B22F6" w:rsidRPr="00610F00" w:rsidTr="003662E8">
        <w:tc>
          <w:tcPr>
            <w:tcW w:w="2090" w:type="dxa"/>
            <w:gridSpan w:val="2"/>
            <w:vMerge/>
            <w:shd w:val="clear" w:color="auto" w:fill="auto"/>
          </w:tcPr>
          <w:p w:rsidR="000B22F6" w:rsidRPr="005F37A7" w:rsidRDefault="000B22F6">
            <w:pPr>
              <w:pStyle w:val="QPPTableTextBody"/>
            </w:pPr>
          </w:p>
        </w:tc>
        <w:tc>
          <w:tcPr>
            <w:tcW w:w="6437" w:type="dxa"/>
            <w:gridSpan w:val="4"/>
            <w:shd w:val="clear" w:color="auto" w:fill="auto"/>
          </w:tcPr>
          <w:p w:rsidR="000B22F6" w:rsidRPr="005F37A7" w:rsidRDefault="00DF42E1">
            <w:pPr>
              <w:pStyle w:val="QPPTableTextBold"/>
            </w:pPr>
            <w:r>
              <w:t>Assessable development</w:t>
            </w:r>
            <w:r w:rsidRPr="00DF42E1">
              <w:t>—</w:t>
            </w:r>
            <w:r w:rsidR="000B22F6" w:rsidRPr="000B22F6">
              <w:t>Code assessment</w:t>
            </w:r>
          </w:p>
        </w:tc>
      </w:tr>
      <w:tr w:rsidR="000B22F6" w:rsidRPr="00610F00" w:rsidTr="007E03BC">
        <w:tc>
          <w:tcPr>
            <w:tcW w:w="2090" w:type="dxa"/>
            <w:gridSpan w:val="2"/>
            <w:vMerge/>
            <w:shd w:val="clear" w:color="auto" w:fill="auto"/>
          </w:tcPr>
          <w:p w:rsidR="000B22F6" w:rsidRPr="005F37A7" w:rsidRDefault="000B22F6">
            <w:pPr>
              <w:pStyle w:val="QPPTableTextBody"/>
            </w:pPr>
          </w:p>
        </w:tc>
        <w:tc>
          <w:tcPr>
            <w:tcW w:w="3120" w:type="dxa"/>
            <w:shd w:val="clear" w:color="auto" w:fill="auto"/>
          </w:tcPr>
          <w:p w:rsidR="000B22F6" w:rsidRPr="005F37A7" w:rsidRDefault="000B22F6">
            <w:pPr>
              <w:pStyle w:val="QPPTableTextBody"/>
            </w:pPr>
            <w:r w:rsidRPr="0076777B">
              <w:t xml:space="preserve">If involving an existing premises </w:t>
            </w:r>
            <w:r w:rsidRPr="00345280">
              <w:t xml:space="preserve">with no increase in </w:t>
            </w:r>
            <w:r w:rsidRPr="00241278">
              <w:rPr>
                <w:rPrChange w:id="217" w:author="Alisha Pettit" w:date="2020-02-10T15:07:00Z">
                  <w:rPr/>
                </w:rPrChange>
              </w:rPr>
              <w:t>gross floor area</w:t>
            </w:r>
            <w:r w:rsidRPr="00345280">
              <w:t xml:space="preserve">, where not </w:t>
            </w:r>
            <w:r>
              <w:t>complying with all acceptable outcomes</w:t>
            </w:r>
            <w:r w:rsidR="00EB13F7">
              <w:t xml:space="preserve"> in section A of the </w:t>
            </w:r>
            <w:r w:rsidR="00EB13F7" w:rsidRPr="00241278">
              <w:rPr>
                <w:rPrChange w:id="218" w:author="Alisha Pettit" w:date="2020-02-10T15:07:00Z">
                  <w:rPr/>
                </w:rPrChange>
              </w:rPr>
              <w:t>Industry code</w:t>
            </w:r>
          </w:p>
        </w:tc>
        <w:tc>
          <w:tcPr>
            <w:tcW w:w="3317" w:type="dxa"/>
            <w:gridSpan w:val="3"/>
            <w:shd w:val="clear" w:color="auto" w:fill="auto"/>
          </w:tcPr>
          <w:p w:rsidR="000B22F6" w:rsidRPr="005F37A7" w:rsidRDefault="000B22F6">
            <w:pPr>
              <w:pStyle w:val="QPPTableTextBody"/>
            </w:pPr>
            <w:r w:rsidRPr="00241278">
              <w:rPr>
                <w:rPrChange w:id="219" w:author="Alisha Pettit" w:date="2020-02-10T15:07:00Z">
                  <w:rPr/>
                </w:rPrChange>
              </w:rPr>
              <w:t>Industry code</w:t>
            </w:r>
            <w:r w:rsidRPr="00345280">
              <w:t>—</w:t>
            </w:r>
            <w:r w:rsidR="003015AC">
              <w:t xml:space="preserve">purpose, overall outcomes and </w:t>
            </w:r>
            <w:r w:rsidRPr="00345280">
              <w:t>section A outcomes only</w:t>
            </w:r>
          </w:p>
        </w:tc>
      </w:tr>
      <w:tr w:rsidR="000B22F6" w:rsidRPr="00610F00" w:rsidTr="007E03BC">
        <w:tc>
          <w:tcPr>
            <w:tcW w:w="2090" w:type="dxa"/>
            <w:gridSpan w:val="2"/>
            <w:vMerge/>
            <w:shd w:val="clear" w:color="auto" w:fill="auto"/>
          </w:tcPr>
          <w:p w:rsidR="000B22F6" w:rsidRPr="005F37A7" w:rsidRDefault="000B22F6">
            <w:pPr>
              <w:pStyle w:val="QPPTableTextBody"/>
            </w:pPr>
          </w:p>
        </w:tc>
        <w:tc>
          <w:tcPr>
            <w:tcW w:w="3120" w:type="dxa"/>
            <w:shd w:val="clear" w:color="auto" w:fill="auto"/>
          </w:tcPr>
          <w:p w:rsidR="000B22F6" w:rsidRDefault="000B22F6">
            <w:pPr>
              <w:pStyle w:val="QPPTableTextBody"/>
            </w:pPr>
            <w:r w:rsidRPr="000B22F6">
              <w:t xml:space="preserve">If involving a new premises or an existing premises with an increase in </w:t>
            </w:r>
            <w:r w:rsidRPr="000B22F6">
              <w:rPr>
                <w:color w:val="0000FF"/>
                <w:u w:val="single"/>
              </w:rPr>
              <w:t>gross floor area</w:t>
            </w:r>
            <w:r w:rsidRPr="000B22F6">
              <w:t>, where:</w:t>
            </w:r>
          </w:p>
          <w:p w:rsidR="000B22F6" w:rsidRPr="000B22F6" w:rsidRDefault="000B22F6">
            <w:pPr>
              <w:pStyle w:val="HGTableBullet2"/>
              <w:numPr>
                <w:ilvl w:val="0"/>
                <w:numId w:val="42"/>
              </w:numPr>
            </w:pPr>
            <w:r w:rsidRPr="000B22F6">
              <w:t>on a site over 9,000m</w:t>
            </w:r>
            <w:r w:rsidRPr="00471267">
              <w:rPr>
                <w:vertAlign w:val="superscript"/>
              </w:rPr>
              <w:t>2</w:t>
            </w:r>
            <w:r w:rsidRPr="000B22F6">
              <w:t>;</w:t>
            </w:r>
          </w:p>
          <w:p w:rsidR="000B22F6" w:rsidRPr="005F37A7" w:rsidRDefault="000B22F6">
            <w:pPr>
              <w:pStyle w:val="HGTableBullet2"/>
            </w:pPr>
            <w:r w:rsidRPr="000B22F6">
              <w:t>not complying with all acceptable outcomes</w:t>
            </w:r>
            <w:r w:rsidR="00EB13F7">
              <w:t xml:space="preserve"> in section A of the </w:t>
            </w:r>
            <w:r w:rsidR="00EB13F7" w:rsidRPr="00241278">
              <w:rPr>
                <w:rPrChange w:id="220" w:author="Alisha Pettit" w:date="2020-02-10T15:07:00Z">
                  <w:rPr/>
                </w:rPrChange>
              </w:rPr>
              <w:t>Industry code</w:t>
            </w:r>
          </w:p>
        </w:tc>
        <w:tc>
          <w:tcPr>
            <w:tcW w:w="3317" w:type="dxa"/>
            <w:gridSpan w:val="3"/>
            <w:shd w:val="clear" w:color="auto" w:fill="auto"/>
          </w:tcPr>
          <w:p w:rsidR="000B22F6" w:rsidRPr="005F37A7" w:rsidRDefault="000B22F6">
            <w:pPr>
              <w:pStyle w:val="QPPTableTextBody"/>
            </w:pPr>
            <w:r w:rsidRPr="00241278">
              <w:rPr>
                <w:rPrChange w:id="221" w:author="Alisha Pettit" w:date="2020-02-10T15:07:00Z">
                  <w:rPr/>
                </w:rPrChange>
              </w:rPr>
              <w:t>Industry code</w:t>
            </w:r>
            <w:r w:rsidRPr="00345280">
              <w:t>—</w:t>
            </w:r>
            <w:r w:rsidR="003015AC">
              <w:t xml:space="preserve">purpose, overall outcomes and </w:t>
            </w:r>
            <w:r w:rsidRPr="00345280">
              <w:t>section A outcomes only</w:t>
            </w:r>
          </w:p>
        </w:tc>
      </w:tr>
      <w:tr w:rsidR="000B22F6" w:rsidRPr="00610F00" w:rsidTr="007E03BC">
        <w:tc>
          <w:tcPr>
            <w:tcW w:w="2090" w:type="dxa"/>
            <w:gridSpan w:val="2"/>
            <w:vMerge/>
            <w:shd w:val="clear" w:color="auto" w:fill="auto"/>
          </w:tcPr>
          <w:p w:rsidR="000B22F6" w:rsidRPr="005F37A7" w:rsidRDefault="000B22F6">
            <w:pPr>
              <w:pStyle w:val="QPPTableTextBody"/>
            </w:pPr>
          </w:p>
        </w:tc>
        <w:tc>
          <w:tcPr>
            <w:tcW w:w="3120" w:type="dxa"/>
            <w:shd w:val="clear" w:color="auto" w:fill="auto"/>
          </w:tcPr>
          <w:p w:rsidR="000B22F6" w:rsidRPr="005F37A7" w:rsidRDefault="003662E8">
            <w:pPr>
              <w:pStyle w:val="QPPTableTextBody"/>
            </w:pPr>
            <w:r>
              <w:t>If involving a new premises or an existing premises with an increase in gross floor area, where on a site 9,000m</w:t>
            </w:r>
            <w:r w:rsidRPr="003662E8">
              <w:rPr>
                <w:rStyle w:val="QPPSuperscriptChar"/>
              </w:rPr>
              <w:t>2</w:t>
            </w:r>
            <w:r>
              <w:t xml:space="preserve"> or less</w:t>
            </w:r>
          </w:p>
        </w:tc>
        <w:tc>
          <w:tcPr>
            <w:tcW w:w="3317" w:type="dxa"/>
            <w:gridSpan w:val="3"/>
            <w:shd w:val="clear" w:color="auto" w:fill="auto"/>
          </w:tcPr>
          <w:p w:rsidR="000B22F6" w:rsidRPr="00345280" w:rsidRDefault="000B22F6">
            <w:pPr>
              <w:pStyle w:val="QPPTableTextBody"/>
            </w:pPr>
            <w:r w:rsidRPr="00241278">
              <w:rPr>
                <w:rPrChange w:id="222" w:author="Alisha Pettit" w:date="2020-02-10T15:07:00Z">
                  <w:rPr/>
                </w:rPrChange>
              </w:rPr>
              <w:t>Industry code</w:t>
            </w:r>
          </w:p>
          <w:p w:rsidR="000B22F6" w:rsidRPr="004E4C28" w:rsidRDefault="00D757F7">
            <w:pPr>
              <w:pStyle w:val="QPPTableTextBody"/>
            </w:pPr>
            <w:r w:rsidRPr="00241278">
              <w:rPr>
                <w:rPrChange w:id="223" w:author="Alisha Pettit" w:date="2020-02-10T15:07:00Z">
                  <w:rPr/>
                </w:rPrChange>
              </w:rPr>
              <w:t>I</w:t>
            </w:r>
            <w:r w:rsidR="000B22F6" w:rsidRPr="00241278">
              <w:rPr>
                <w:rPrChange w:id="224" w:author="Alisha Pettit" w:date="2020-02-10T15:07:00Z">
                  <w:rPr/>
                </w:rPrChange>
              </w:rPr>
              <w:t>ndustry zone code</w:t>
            </w:r>
          </w:p>
          <w:p w:rsidR="000B22F6" w:rsidRPr="005F37A7" w:rsidRDefault="000B22F6">
            <w:pPr>
              <w:pStyle w:val="QPPTableTextBody"/>
            </w:pPr>
            <w:r w:rsidRPr="00241278">
              <w:rPr>
                <w:rPrChange w:id="225" w:author="Alisha Pettit" w:date="2020-02-10T15:07:00Z">
                  <w:rPr/>
                </w:rPrChange>
              </w:rPr>
              <w:t>Prescribed secondary code</w:t>
            </w:r>
          </w:p>
        </w:tc>
      </w:tr>
      <w:tr w:rsidR="00D757F7" w:rsidRPr="00610F00" w:rsidTr="004A1DFF">
        <w:tc>
          <w:tcPr>
            <w:tcW w:w="8527" w:type="dxa"/>
            <w:gridSpan w:val="6"/>
            <w:shd w:val="clear" w:color="auto" w:fill="auto"/>
          </w:tcPr>
          <w:p w:rsidR="00D757F7" w:rsidRPr="005F37A7" w:rsidRDefault="00D757F7">
            <w:pPr>
              <w:pStyle w:val="QPPTableTextBold"/>
            </w:pPr>
            <w:r>
              <w:t>General industry C zone precinct</w:t>
            </w:r>
          </w:p>
        </w:tc>
      </w:tr>
      <w:tr w:rsidR="00D757F7" w:rsidRPr="00610F00" w:rsidTr="003662E8">
        <w:tc>
          <w:tcPr>
            <w:tcW w:w="2090" w:type="dxa"/>
            <w:gridSpan w:val="2"/>
            <w:vMerge w:val="restart"/>
            <w:shd w:val="clear" w:color="auto" w:fill="auto"/>
          </w:tcPr>
          <w:p w:rsidR="00D757F7" w:rsidRPr="005F37A7" w:rsidRDefault="00D757F7">
            <w:pPr>
              <w:pStyle w:val="QPPTableTextBody"/>
            </w:pPr>
            <w:r w:rsidRPr="00241278">
              <w:rPr>
                <w:rPrChange w:id="226" w:author="Alisha Pettit" w:date="2020-02-10T15:07:00Z">
                  <w:rPr/>
                </w:rPrChange>
              </w:rPr>
              <w:t>Emergency services</w:t>
            </w:r>
          </w:p>
        </w:tc>
        <w:tc>
          <w:tcPr>
            <w:tcW w:w="6437" w:type="dxa"/>
            <w:gridSpan w:val="4"/>
            <w:shd w:val="clear" w:color="auto" w:fill="auto"/>
          </w:tcPr>
          <w:p w:rsidR="00D757F7" w:rsidRPr="005F37A7" w:rsidRDefault="00DF42E1">
            <w:pPr>
              <w:pStyle w:val="QPPTableTextBold"/>
            </w:pPr>
            <w:r>
              <w:t>Assessable development</w:t>
            </w:r>
            <w:r w:rsidRPr="00DF42E1">
              <w:t>—</w:t>
            </w:r>
            <w:r w:rsidR="00D757F7" w:rsidRPr="00995012">
              <w:t>Code assessment</w:t>
            </w:r>
          </w:p>
        </w:tc>
      </w:tr>
      <w:tr w:rsidR="00D757F7" w:rsidRPr="00610F00" w:rsidTr="007E03BC">
        <w:tc>
          <w:tcPr>
            <w:tcW w:w="2090" w:type="dxa"/>
            <w:gridSpan w:val="2"/>
            <w:vMerge/>
            <w:shd w:val="clear" w:color="auto" w:fill="auto"/>
          </w:tcPr>
          <w:p w:rsidR="00D757F7" w:rsidRPr="005F37A7" w:rsidRDefault="00D757F7">
            <w:pPr>
              <w:pStyle w:val="QPPTableTextBody"/>
            </w:pPr>
          </w:p>
        </w:tc>
        <w:tc>
          <w:tcPr>
            <w:tcW w:w="3120" w:type="dxa"/>
            <w:shd w:val="clear" w:color="auto" w:fill="auto"/>
          </w:tcPr>
          <w:p w:rsidR="00D757F7" w:rsidRPr="005F37A7" w:rsidRDefault="00D757F7">
            <w:pPr>
              <w:pStyle w:val="QPPTableTextBody"/>
            </w:pPr>
            <w:r>
              <w:t>-</w:t>
            </w:r>
          </w:p>
        </w:tc>
        <w:tc>
          <w:tcPr>
            <w:tcW w:w="3317" w:type="dxa"/>
            <w:gridSpan w:val="3"/>
            <w:shd w:val="clear" w:color="auto" w:fill="auto"/>
          </w:tcPr>
          <w:p w:rsidR="00D757F7" w:rsidRPr="00954B50" w:rsidRDefault="00D757F7">
            <w:pPr>
              <w:pStyle w:val="QPPTableTextBody"/>
            </w:pPr>
            <w:r w:rsidRPr="00241278">
              <w:rPr>
                <w:rPrChange w:id="227" w:author="Alisha Pettit" w:date="2020-02-10T15:07:00Z">
                  <w:rPr/>
                </w:rPrChange>
              </w:rPr>
              <w:t>Industry code</w:t>
            </w:r>
          </w:p>
          <w:p w:rsidR="00D757F7" w:rsidRPr="00241278" w:rsidRDefault="00D757F7">
            <w:pPr>
              <w:pStyle w:val="QPPTableTextBody"/>
              <w:rPr>
                <w:rPrChange w:id="228" w:author="Alisha Pettit" w:date="2020-02-10T15:07:00Z">
                  <w:rPr/>
                </w:rPrChange>
              </w:rPr>
            </w:pPr>
            <w:r w:rsidRPr="00241278">
              <w:rPr>
                <w:rPrChange w:id="229" w:author="Alisha Pettit" w:date="2020-02-10T15:07:00Z">
                  <w:rPr/>
                </w:rPrChange>
              </w:rPr>
              <w:t>Industry zone code</w:t>
            </w:r>
          </w:p>
          <w:p w:rsidR="00D757F7" w:rsidRPr="005F37A7" w:rsidRDefault="00D757F7">
            <w:pPr>
              <w:pStyle w:val="QPPTableTextBody"/>
            </w:pPr>
            <w:r w:rsidRPr="00241278">
              <w:rPr>
                <w:rPrChange w:id="230" w:author="Alisha Pettit" w:date="2020-02-10T15:07:00Z">
                  <w:rPr/>
                </w:rPrChange>
              </w:rPr>
              <w:t>Prescribed secondary code</w:t>
            </w:r>
          </w:p>
        </w:tc>
      </w:tr>
      <w:tr w:rsidR="00D757F7" w:rsidRPr="00610F00" w:rsidTr="003662E8">
        <w:tc>
          <w:tcPr>
            <w:tcW w:w="2090" w:type="dxa"/>
            <w:gridSpan w:val="2"/>
            <w:vMerge w:val="restart"/>
            <w:shd w:val="clear" w:color="auto" w:fill="auto"/>
          </w:tcPr>
          <w:p w:rsidR="00D757F7" w:rsidRPr="005F37A7" w:rsidRDefault="00D757F7">
            <w:pPr>
              <w:pStyle w:val="QPPTableTextBody"/>
            </w:pPr>
            <w:r w:rsidRPr="00241278">
              <w:rPr>
                <w:rPrChange w:id="231" w:author="Alisha Pettit" w:date="2020-02-10T15:07:00Z">
                  <w:rPr/>
                </w:rPrChange>
              </w:rPr>
              <w:t>High impact industry</w:t>
            </w:r>
          </w:p>
        </w:tc>
        <w:tc>
          <w:tcPr>
            <w:tcW w:w="6437" w:type="dxa"/>
            <w:gridSpan w:val="4"/>
            <w:shd w:val="clear" w:color="auto" w:fill="auto"/>
          </w:tcPr>
          <w:p w:rsidR="00D757F7" w:rsidRPr="005F37A7" w:rsidRDefault="00DF42E1">
            <w:pPr>
              <w:pStyle w:val="QPPTableTextBold"/>
            </w:pPr>
            <w:r>
              <w:t>Assessable development</w:t>
            </w:r>
            <w:r w:rsidRPr="00DF42E1">
              <w:t>—</w:t>
            </w:r>
            <w:r w:rsidR="00D757F7" w:rsidRPr="00D757F7">
              <w:t>Code assessment</w:t>
            </w:r>
          </w:p>
        </w:tc>
      </w:tr>
      <w:tr w:rsidR="00D757F7" w:rsidRPr="00610F00" w:rsidTr="007E03BC">
        <w:tc>
          <w:tcPr>
            <w:tcW w:w="2090" w:type="dxa"/>
            <w:gridSpan w:val="2"/>
            <w:vMerge/>
            <w:shd w:val="clear" w:color="auto" w:fill="auto"/>
          </w:tcPr>
          <w:p w:rsidR="00D757F7" w:rsidRPr="005F37A7" w:rsidRDefault="00D757F7">
            <w:pPr>
              <w:pStyle w:val="QPPTableTextBody"/>
            </w:pPr>
          </w:p>
        </w:tc>
        <w:tc>
          <w:tcPr>
            <w:tcW w:w="3120" w:type="dxa"/>
            <w:shd w:val="clear" w:color="auto" w:fill="auto"/>
          </w:tcPr>
          <w:p w:rsidR="00D757F7" w:rsidRPr="005F37A7" w:rsidRDefault="00D757F7">
            <w:pPr>
              <w:pStyle w:val="QPPTableTextBody"/>
            </w:pPr>
            <w:r>
              <w:t>-</w:t>
            </w:r>
          </w:p>
        </w:tc>
        <w:tc>
          <w:tcPr>
            <w:tcW w:w="3317" w:type="dxa"/>
            <w:gridSpan w:val="3"/>
            <w:shd w:val="clear" w:color="auto" w:fill="auto"/>
          </w:tcPr>
          <w:p w:rsidR="00D757F7" w:rsidRPr="00954B50" w:rsidRDefault="00D757F7">
            <w:pPr>
              <w:pStyle w:val="QPPTableTextBody"/>
            </w:pPr>
            <w:r w:rsidRPr="00241278">
              <w:rPr>
                <w:rPrChange w:id="232" w:author="Alisha Pettit" w:date="2020-02-10T15:07:00Z">
                  <w:rPr/>
                </w:rPrChange>
              </w:rPr>
              <w:t>Industry code</w:t>
            </w:r>
          </w:p>
          <w:p w:rsidR="00D757F7" w:rsidRPr="00241278" w:rsidRDefault="00D757F7">
            <w:pPr>
              <w:pStyle w:val="QPPTableTextBody"/>
              <w:rPr>
                <w:rPrChange w:id="233" w:author="Alisha Pettit" w:date="2020-02-10T15:07:00Z">
                  <w:rPr/>
                </w:rPrChange>
              </w:rPr>
            </w:pPr>
            <w:r w:rsidRPr="00241278">
              <w:rPr>
                <w:rPrChange w:id="234" w:author="Alisha Pettit" w:date="2020-02-10T15:07:00Z">
                  <w:rPr/>
                </w:rPrChange>
              </w:rPr>
              <w:t>Industry zone code</w:t>
            </w:r>
          </w:p>
          <w:p w:rsidR="00D757F7" w:rsidRPr="005F37A7" w:rsidRDefault="00D757F7">
            <w:pPr>
              <w:pStyle w:val="QPPTableTextBody"/>
            </w:pPr>
            <w:r w:rsidRPr="00241278">
              <w:rPr>
                <w:rPrChange w:id="235" w:author="Alisha Pettit" w:date="2020-02-10T15:07:00Z">
                  <w:rPr/>
                </w:rPrChange>
              </w:rPr>
              <w:t>Prescribed secondary code</w:t>
            </w:r>
          </w:p>
        </w:tc>
      </w:tr>
      <w:tr w:rsidR="0077698A" w:rsidRPr="00610F00" w:rsidTr="003662E8">
        <w:tc>
          <w:tcPr>
            <w:tcW w:w="2090" w:type="dxa"/>
            <w:gridSpan w:val="2"/>
            <w:vMerge w:val="restart"/>
            <w:shd w:val="clear" w:color="auto" w:fill="auto"/>
          </w:tcPr>
          <w:p w:rsidR="0077698A" w:rsidRPr="005F37A7" w:rsidRDefault="0077698A">
            <w:pPr>
              <w:pStyle w:val="QPPTableTextBody"/>
            </w:pPr>
            <w:r w:rsidRPr="00241278">
              <w:rPr>
                <w:rPrChange w:id="236" w:author="Alisha Pettit" w:date="2020-02-10T15:07:00Z">
                  <w:rPr/>
                </w:rPrChange>
              </w:rPr>
              <w:t>Medium impact industry</w:t>
            </w:r>
          </w:p>
        </w:tc>
        <w:tc>
          <w:tcPr>
            <w:tcW w:w="6437" w:type="dxa"/>
            <w:gridSpan w:val="4"/>
            <w:shd w:val="clear" w:color="auto" w:fill="auto"/>
          </w:tcPr>
          <w:p w:rsidR="0077698A" w:rsidRPr="005F37A7" w:rsidRDefault="00DF42E1">
            <w:pPr>
              <w:pStyle w:val="QPPTableTextBold"/>
            </w:pPr>
            <w:r>
              <w:t xml:space="preserve">Accepted </w:t>
            </w:r>
            <w:r w:rsidRPr="00DF42E1">
              <w:t>development, subject to compliance with identified requirements</w:t>
            </w:r>
          </w:p>
        </w:tc>
      </w:tr>
      <w:tr w:rsidR="0077698A" w:rsidRPr="00610F00" w:rsidTr="007E03BC">
        <w:tc>
          <w:tcPr>
            <w:tcW w:w="2090" w:type="dxa"/>
            <w:gridSpan w:val="2"/>
            <w:vMerge/>
            <w:shd w:val="clear" w:color="auto" w:fill="auto"/>
          </w:tcPr>
          <w:p w:rsidR="0077698A" w:rsidRPr="005F37A7" w:rsidRDefault="0077698A">
            <w:pPr>
              <w:pStyle w:val="QPPTableTextBody"/>
            </w:pPr>
          </w:p>
        </w:tc>
        <w:tc>
          <w:tcPr>
            <w:tcW w:w="3120" w:type="dxa"/>
            <w:shd w:val="clear" w:color="auto" w:fill="auto"/>
          </w:tcPr>
          <w:p w:rsidR="0077698A" w:rsidRPr="005F37A7" w:rsidRDefault="0077698A" w:rsidP="0003545B">
            <w:pPr>
              <w:pStyle w:val="HGTableBullet2"/>
              <w:numPr>
                <w:ilvl w:val="0"/>
                <w:numId w:val="76"/>
              </w:numPr>
            </w:pPr>
            <w:r>
              <w:t>If involving</w:t>
            </w:r>
            <w:r w:rsidRPr="00BE03CA">
              <w:t xml:space="preserve"> an existing</w:t>
            </w:r>
            <w:r>
              <w:t xml:space="preserve"> premises with no increase in </w:t>
            </w:r>
            <w:r w:rsidRPr="00241278">
              <w:rPr>
                <w:rPrChange w:id="237" w:author="Alisha Pettit" w:date="2020-02-10T15:07:00Z">
                  <w:rPr/>
                </w:rPrChange>
              </w:rPr>
              <w:t>gross floor area</w:t>
            </w:r>
            <w:r>
              <w:t>, where</w:t>
            </w:r>
            <w:r w:rsidR="008852E1">
              <w:t xml:space="preserve"> </w:t>
            </w:r>
            <w:r w:rsidRPr="007833CC">
              <w:t xml:space="preserve">complying with </w:t>
            </w:r>
            <w:r>
              <w:t xml:space="preserve">all </w:t>
            </w:r>
            <w:r w:rsidRPr="00BE03CA">
              <w:t>acceptable outcomes</w:t>
            </w:r>
            <w:r w:rsidR="003015AC">
              <w:t xml:space="preserve"> in section A of the </w:t>
            </w:r>
            <w:r w:rsidR="003015AC" w:rsidRPr="00241278">
              <w:rPr>
                <w:rPrChange w:id="238" w:author="Alisha Pettit" w:date="2020-02-10T15:07:00Z">
                  <w:rPr/>
                </w:rPrChange>
              </w:rPr>
              <w:t>Industry code</w:t>
            </w:r>
          </w:p>
        </w:tc>
        <w:tc>
          <w:tcPr>
            <w:tcW w:w="3317" w:type="dxa"/>
            <w:gridSpan w:val="3"/>
            <w:shd w:val="clear" w:color="auto" w:fill="auto"/>
          </w:tcPr>
          <w:p w:rsidR="0077698A" w:rsidRPr="005F37A7" w:rsidRDefault="003015AC">
            <w:pPr>
              <w:pStyle w:val="QPPTableTextBody"/>
            </w:pPr>
            <w:r>
              <w:t>Not applicable</w:t>
            </w:r>
          </w:p>
        </w:tc>
      </w:tr>
      <w:tr w:rsidR="0077698A" w:rsidRPr="00610F00" w:rsidTr="003662E8">
        <w:tc>
          <w:tcPr>
            <w:tcW w:w="2090" w:type="dxa"/>
            <w:gridSpan w:val="2"/>
            <w:vMerge/>
            <w:shd w:val="clear" w:color="auto" w:fill="auto"/>
          </w:tcPr>
          <w:p w:rsidR="0077698A" w:rsidRPr="005F37A7" w:rsidRDefault="0077698A">
            <w:pPr>
              <w:pStyle w:val="QPPTableTextBody"/>
            </w:pPr>
          </w:p>
        </w:tc>
        <w:tc>
          <w:tcPr>
            <w:tcW w:w="6437" w:type="dxa"/>
            <w:gridSpan w:val="4"/>
            <w:shd w:val="clear" w:color="auto" w:fill="auto"/>
          </w:tcPr>
          <w:p w:rsidR="0077698A" w:rsidRPr="005F37A7" w:rsidRDefault="00DF42E1">
            <w:pPr>
              <w:pStyle w:val="QPPTableTextBold"/>
            </w:pPr>
            <w:r>
              <w:t>Assessable development</w:t>
            </w:r>
            <w:r w:rsidRPr="00DF42E1">
              <w:t>—</w:t>
            </w:r>
            <w:r w:rsidR="0077698A" w:rsidRPr="0077698A">
              <w:t>Code assessment</w:t>
            </w:r>
          </w:p>
        </w:tc>
      </w:tr>
      <w:tr w:rsidR="0077698A" w:rsidRPr="00610F00" w:rsidTr="007E03BC">
        <w:tc>
          <w:tcPr>
            <w:tcW w:w="2090" w:type="dxa"/>
            <w:gridSpan w:val="2"/>
            <w:vMerge/>
            <w:shd w:val="clear" w:color="auto" w:fill="auto"/>
          </w:tcPr>
          <w:p w:rsidR="0077698A" w:rsidRPr="005F37A7" w:rsidRDefault="0077698A">
            <w:pPr>
              <w:pStyle w:val="QPPTableTextBody"/>
            </w:pPr>
          </w:p>
        </w:tc>
        <w:tc>
          <w:tcPr>
            <w:tcW w:w="3120" w:type="dxa"/>
            <w:shd w:val="clear" w:color="auto" w:fill="auto"/>
          </w:tcPr>
          <w:p w:rsidR="0077698A" w:rsidRPr="005F37A7" w:rsidRDefault="0077698A" w:rsidP="0003545B">
            <w:pPr>
              <w:pStyle w:val="HGTableBullet2"/>
              <w:numPr>
                <w:ilvl w:val="0"/>
                <w:numId w:val="77"/>
              </w:numPr>
            </w:pPr>
            <w:r w:rsidRPr="006A64B8">
              <w:t xml:space="preserve">If involving </w:t>
            </w:r>
            <w:r>
              <w:t>a</w:t>
            </w:r>
            <w:r w:rsidRPr="006A64B8">
              <w:t xml:space="preserve">n existing premises </w:t>
            </w:r>
            <w:r>
              <w:t xml:space="preserve">with no increase in </w:t>
            </w:r>
            <w:r w:rsidRPr="00241278">
              <w:rPr>
                <w:rPrChange w:id="239" w:author="Alisha Pettit" w:date="2020-02-10T15:07:00Z">
                  <w:rPr/>
                </w:rPrChange>
              </w:rPr>
              <w:t>gross floor area</w:t>
            </w:r>
            <w:r>
              <w:t>, where</w:t>
            </w:r>
            <w:r w:rsidR="008852E1">
              <w:t xml:space="preserve"> </w:t>
            </w:r>
            <w:r w:rsidRPr="006A64B8">
              <w:t xml:space="preserve">not </w:t>
            </w:r>
            <w:r>
              <w:t>complying with all acceptable outcomes</w:t>
            </w:r>
            <w:r w:rsidR="005F03EF">
              <w:t xml:space="preserve"> in section A of the </w:t>
            </w:r>
            <w:r w:rsidR="005F03EF" w:rsidRPr="00241278">
              <w:rPr>
                <w:rPrChange w:id="240" w:author="Alisha Pettit" w:date="2020-02-10T15:07:00Z">
                  <w:rPr/>
                </w:rPrChange>
              </w:rPr>
              <w:t>Industry code</w:t>
            </w:r>
          </w:p>
        </w:tc>
        <w:tc>
          <w:tcPr>
            <w:tcW w:w="3317" w:type="dxa"/>
            <w:gridSpan w:val="3"/>
            <w:shd w:val="clear" w:color="auto" w:fill="auto"/>
          </w:tcPr>
          <w:p w:rsidR="0077698A" w:rsidRPr="005F37A7" w:rsidRDefault="0077698A">
            <w:pPr>
              <w:pStyle w:val="QPPTableTextBody"/>
            </w:pPr>
            <w:r w:rsidRPr="00241278">
              <w:rPr>
                <w:rPrChange w:id="241" w:author="Alisha Pettit" w:date="2020-02-10T15:07:00Z">
                  <w:rPr/>
                </w:rPrChange>
              </w:rPr>
              <w:t>Industry code</w:t>
            </w:r>
            <w:r w:rsidRPr="00995012">
              <w:t>—</w:t>
            </w:r>
            <w:r w:rsidR="003015AC">
              <w:t xml:space="preserve">purpose, overall outcomes and </w:t>
            </w:r>
            <w:r>
              <w:t xml:space="preserve">section A </w:t>
            </w:r>
            <w:r w:rsidRPr="00995012">
              <w:t>outcomes</w:t>
            </w:r>
            <w:r>
              <w:t xml:space="preserve"> only</w:t>
            </w:r>
          </w:p>
        </w:tc>
      </w:tr>
      <w:tr w:rsidR="0077698A" w:rsidRPr="00610F00" w:rsidTr="007E03BC">
        <w:tc>
          <w:tcPr>
            <w:tcW w:w="2090" w:type="dxa"/>
            <w:gridSpan w:val="2"/>
            <w:vMerge/>
            <w:shd w:val="clear" w:color="auto" w:fill="auto"/>
          </w:tcPr>
          <w:p w:rsidR="0077698A" w:rsidRPr="005F37A7" w:rsidRDefault="0077698A">
            <w:pPr>
              <w:pStyle w:val="QPPTableTextBody"/>
            </w:pPr>
          </w:p>
        </w:tc>
        <w:tc>
          <w:tcPr>
            <w:tcW w:w="3120" w:type="dxa"/>
            <w:shd w:val="clear" w:color="auto" w:fill="auto"/>
          </w:tcPr>
          <w:p w:rsidR="0077698A" w:rsidRPr="005F37A7" w:rsidRDefault="003662E8">
            <w:pPr>
              <w:pStyle w:val="QPPTableTextBody"/>
            </w:pPr>
            <w:r>
              <w:t>If involving a new premise</w:t>
            </w:r>
            <w:r w:rsidR="005F03EF">
              <w:t>s</w:t>
            </w:r>
            <w:r>
              <w:t xml:space="preserve"> or an existing</w:t>
            </w:r>
            <w:r w:rsidR="007E03BC">
              <w:t xml:space="preserve"> premises with an increase in gross floor area</w:t>
            </w:r>
          </w:p>
        </w:tc>
        <w:tc>
          <w:tcPr>
            <w:tcW w:w="3317" w:type="dxa"/>
            <w:gridSpan w:val="3"/>
            <w:shd w:val="clear" w:color="auto" w:fill="auto"/>
          </w:tcPr>
          <w:p w:rsidR="0077698A" w:rsidRPr="00954B50" w:rsidRDefault="0077698A">
            <w:pPr>
              <w:pStyle w:val="QPPTableTextBody"/>
            </w:pPr>
            <w:r w:rsidRPr="00241278">
              <w:rPr>
                <w:rPrChange w:id="242" w:author="Alisha Pettit" w:date="2020-02-10T15:07:00Z">
                  <w:rPr/>
                </w:rPrChange>
              </w:rPr>
              <w:t>Industry code</w:t>
            </w:r>
          </w:p>
          <w:p w:rsidR="0077698A" w:rsidRPr="00241278" w:rsidRDefault="0077698A">
            <w:pPr>
              <w:pStyle w:val="QPPTableTextBody"/>
              <w:rPr>
                <w:rPrChange w:id="243" w:author="Alisha Pettit" w:date="2020-02-10T15:07:00Z">
                  <w:rPr/>
                </w:rPrChange>
              </w:rPr>
            </w:pPr>
            <w:r w:rsidRPr="00241278">
              <w:rPr>
                <w:rPrChange w:id="244" w:author="Alisha Pettit" w:date="2020-02-10T15:07:00Z">
                  <w:rPr/>
                </w:rPrChange>
              </w:rPr>
              <w:t>Industry zone code</w:t>
            </w:r>
          </w:p>
          <w:p w:rsidR="0077698A" w:rsidRPr="005F37A7" w:rsidRDefault="0077698A">
            <w:pPr>
              <w:pStyle w:val="QPPTableTextBody"/>
            </w:pPr>
            <w:r w:rsidRPr="00241278">
              <w:rPr>
                <w:rPrChange w:id="245" w:author="Alisha Pettit" w:date="2020-02-10T15:07:00Z">
                  <w:rPr/>
                </w:rPrChange>
              </w:rPr>
              <w:t>Prescribed secondary code</w:t>
            </w:r>
          </w:p>
        </w:tc>
      </w:tr>
      <w:tr w:rsidR="008032F2" w:rsidRPr="00610F00" w:rsidTr="003662E8">
        <w:tc>
          <w:tcPr>
            <w:tcW w:w="2090" w:type="dxa"/>
            <w:gridSpan w:val="2"/>
            <w:vMerge w:val="restart"/>
            <w:shd w:val="clear" w:color="auto" w:fill="auto"/>
          </w:tcPr>
          <w:p w:rsidR="008032F2" w:rsidRPr="005F37A7" w:rsidRDefault="008032F2">
            <w:pPr>
              <w:pStyle w:val="QPPTableTextBody"/>
            </w:pPr>
            <w:r w:rsidRPr="00241278">
              <w:rPr>
                <w:rPrChange w:id="246" w:author="Alisha Pettit" w:date="2020-02-10T15:07:00Z">
                  <w:rPr/>
                </w:rPrChange>
              </w:rPr>
              <w:t>Utility installation</w:t>
            </w:r>
            <w:r w:rsidR="007E03BC" w:rsidRPr="007E03BC">
              <w:t xml:space="preserve"> where sewage pump station, water pump station or water reservoir</w:t>
            </w:r>
          </w:p>
        </w:tc>
        <w:tc>
          <w:tcPr>
            <w:tcW w:w="6437" w:type="dxa"/>
            <w:gridSpan w:val="4"/>
            <w:shd w:val="clear" w:color="auto" w:fill="auto"/>
          </w:tcPr>
          <w:p w:rsidR="008032F2" w:rsidRPr="005F37A7" w:rsidRDefault="00DF42E1">
            <w:pPr>
              <w:pStyle w:val="QPPTableTextBold"/>
            </w:pPr>
            <w:r>
              <w:t xml:space="preserve">Accepted </w:t>
            </w:r>
            <w:r w:rsidRPr="00DF42E1">
              <w:t>development, subject to compliance with identified requirements</w:t>
            </w:r>
          </w:p>
        </w:tc>
      </w:tr>
      <w:tr w:rsidR="008032F2" w:rsidRPr="00610F00" w:rsidTr="007E03BC">
        <w:tc>
          <w:tcPr>
            <w:tcW w:w="2090" w:type="dxa"/>
            <w:gridSpan w:val="2"/>
            <w:vMerge/>
            <w:shd w:val="clear" w:color="auto" w:fill="auto"/>
          </w:tcPr>
          <w:p w:rsidR="008032F2" w:rsidRPr="005F37A7" w:rsidRDefault="008032F2">
            <w:pPr>
              <w:pStyle w:val="QPPTableTextBody"/>
            </w:pPr>
          </w:p>
        </w:tc>
        <w:tc>
          <w:tcPr>
            <w:tcW w:w="3120" w:type="dxa"/>
            <w:shd w:val="clear" w:color="auto" w:fill="auto"/>
          </w:tcPr>
          <w:p w:rsidR="008032F2" w:rsidRPr="005F37A7" w:rsidRDefault="008032F2">
            <w:pPr>
              <w:pStyle w:val="QPPTableTextBody"/>
            </w:pPr>
            <w:r>
              <w:t>If involving a new premises or an existing premises with an increase in gross floor area, where</w:t>
            </w:r>
            <w:r w:rsidR="007E03BC">
              <w:t xml:space="preserve"> </w:t>
            </w:r>
            <w:r>
              <w:t>complying with all acceptable outcomes</w:t>
            </w:r>
            <w:r w:rsidR="003015AC">
              <w:t xml:space="preserve"> in section A of the </w:t>
            </w:r>
            <w:r w:rsidR="003015AC" w:rsidRPr="00241278">
              <w:rPr>
                <w:rPrChange w:id="247" w:author="Alisha Pettit" w:date="2020-02-10T15:07:00Z">
                  <w:rPr/>
                </w:rPrChange>
              </w:rPr>
              <w:t>Special purpose code</w:t>
            </w:r>
          </w:p>
        </w:tc>
        <w:tc>
          <w:tcPr>
            <w:tcW w:w="3317" w:type="dxa"/>
            <w:gridSpan w:val="3"/>
            <w:shd w:val="clear" w:color="auto" w:fill="auto"/>
          </w:tcPr>
          <w:p w:rsidR="008032F2" w:rsidRPr="005F37A7" w:rsidRDefault="003015AC">
            <w:pPr>
              <w:pStyle w:val="QPPTableTextBody"/>
            </w:pPr>
            <w:r>
              <w:t>Not applicable</w:t>
            </w:r>
          </w:p>
        </w:tc>
      </w:tr>
      <w:tr w:rsidR="008032F2" w:rsidRPr="00610F00" w:rsidTr="003662E8">
        <w:tc>
          <w:tcPr>
            <w:tcW w:w="2090" w:type="dxa"/>
            <w:gridSpan w:val="2"/>
            <w:vMerge/>
            <w:shd w:val="clear" w:color="auto" w:fill="auto"/>
          </w:tcPr>
          <w:p w:rsidR="008032F2" w:rsidRPr="005F37A7" w:rsidRDefault="008032F2">
            <w:pPr>
              <w:pStyle w:val="QPPTableTextBody"/>
            </w:pPr>
          </w:p>
        </w:tc>
        <w:tc>
          <w:tcPr>
            <w:tcW w:w="6437" w:type="dxa"/>
            <w:gridSpan w:val="4"/>
            <w:shd w:val="clear" w:color="auto" w:fill="auto"/>
          </w:tcPr>
          <w:p w:rsidR="008032F2" w:rsidRPr="005F37A7" w:rsidRDefault="00DF42E1">
            <w:pPr>
              <w:pStyle w:val="QPPTableTextBold"/>
            </w:pPr>
            <w:r>
              <w:t>Assessable development</w:t>
            </w:r>
            <w:r w:rsidRPr="00DF42E1">
              <w:t>—</w:t>
            </w:r>
            <w:r w:rsidR="007E03BC">
              <w:t>Code a</w:t>
            </w:r>
            <w:r w:rsidR="008032F2" w:rsidRPr="008032F2">
              <w:t>ssessment</w:t>
            </w:r>
          </w:p>
        </w:tc>
      </w:tr>
      <w:tr w:rsidR="008032F2" w:rsidRPr="00610F00" w:rsidTr="007E03BC">
        <w:tc>
          <w:tcPr>
            <w:tcW w:w="2090" w:type="dxa"/>
            <w:gridSpan w:val="2"/>
            <w:vMerge/>
            <w:shd w:val="clear" w:color="auto" w:fill="auto"/>
          </w:tcPr>
          <w:p w:rsidR="008032F2" w:rsidRPr="005F37A7" w:rsidRDefault="008032F2">
            <w:pPr>
              <w:pStyle w:val="QPPTableTextBody"/>
            </w:pPr>
          </w:p>
        </w:tc>
        <w:tc>
          <w:tcPr>
            <w:tcW w:w="3120" w:type="dxa"/>
            <w:shd w:val="clear" w:color="auto" w:fill="auto"/>
          </w:tcPr>
          <w:p w:rsidR="008032F2" w:rsidRPr="005F37A7" w:rsidRDefault="008032F2">
            <w:pPr>
              <w:pStyle w:val="QPPTableTextBody"/>
            </w:pPr>
            <w:r>
              <w:t>If involving a new premises or an existing premises with an increase in gross floor area where</w:t>
            </w:r>
            <w:r w:rsidR="007E03BC">
              <w:t xml:space="preserve"> </w:t>
            </w:r>
            <w:r>
              <w:t>not complying with all acceptable outcomes</w:t>
            </w:r>
            <w:r w:rsidR="005F03EF">
              <w:t xml:space="preserve"> in section A of the </w:t>
            </w:r>
            <w:r w:rsidR="005F03EF" w:rsidRPr="00241278">
              <w:rPr>
                <w:rPrChange w:id="248" w:author="Alisha Pettit" w:date="2020-02-10T15:07:00Z">
                  <w:rPr/>
                </w:rPrChange>
              </w:rPr>
              <w:t>Special purpose code</w:t>
            </w:r>
          </w:p>
        </w:tc>
        <w:tc>
          <w:tcPr>
            <w:tcW w:w="3317" w:type="dxa"/>
            <w:gridSpan w:val="3"/>
            <w:shd w:val="clear" w:color="auto" w:fill="auto"/>
          </w:tcPr>
          <w:p w:rsidR="008032F2" w:rsidRPr="005F37A7" w:rsidRDefault="008032F2">
            <w:pPr>
              <w:pStyle w:val="QPPTableTextBody"/>
            </w:pPr>
            <w:r w:rsidRPr="00241278">
              <w:rPr>
                <w:rPrChange w:id="249" w:author="Alisha Pettit" w:date="2020-02-10T15:07:00Z">
                  <w:rPr/>
                </w:rPrChange>
              </w:rPr>
              <w:t>Special purpose code</w:t>
            </w:r>
            <w:r w:rsidRPr="002E3F3B">
              <w:t>—</w:t>
            </w:r>
            <w:r w:rsidR="003015AC">
              <w:t xml:space="preserve">purpose, overall outcomes and </w:t>
            </w:r>
            <w:r w:rsidRPr="002445E6">
              <w:t>section A outcomes only</w:t>
            </w:r>
          </w:p>
        </w:tc>
      </w:tr>
      <w:tr w:rsidR="008C11BB" w:rsidRPr="00610F00" w:rsidTr="006D26CF">
        <w:tc>
          <w:tcPr>
            <w:tcW w:w="2090" w:type="dxa"/>
            <w:gridSpan w:val="2"/>
            <w:vMerge w:val="restart"/>
            <w:shd w:val="clear" w:color="auto" w:fill="auto"/>
          </w:tcPr>
          <w:p w:rsidR="008C11BB" w:rsidRPr="005F37A7" w:rsidRDefault="008C11BB">
            <w:pPr>
              <w:pStyle w:val="QPPTableTextBody"/>
            </w:pPr>
            <w:r w:rsidRPr="00241278">
              <w:rPr>
                <w:rPrChange w:id="250" w:author="Alisha Pettit" w:date="2020-02-10T15:07:00Z">
                  <w:rPr/>
                </w:rPrChange>
              </w:rPr>
              <w:t>Utility installation</w:t>
            </w:r>
            <w:r w:rsidRPr="007E03BC">
              <w:t xml:space="preserve"> where sewage </w:t>
            </w:r>
            <w:r>
              <w:t xml:space="preserve">treatment </w:t>
            </w:r>
            <w:r w:rsidRPr="007E03BC">
              <w:t>p</w:t>
            </w:r>
            <w:r>
              <w:t>lant</w:t>
            </w:r>
          </w:p>
        </w:tc>
        <w:tc>
          <w:tcPr>
            <w:tcW w:w="6437" w:type="dxa"/>
            <w:gridSpan w:val="4"/>
            <w:shd w:val="clear" w:color="auto" w:fill="auto"/>
          </w:tcPr>
          <w:p w:rsidR="008C11BB" w:rsidRDefault="00DF42E1">
            <w:pPr>
              <w:pStyle w:val="QPPTableTextBold"/>
            </w:pPr>
            <w:r>
              <w:t xml:space="preserve">Accepted </w:t>
            </w:r>
            <w:r w:rsidRPr="00DF42E1">
              <w:t>development, subject to compliance with identified requirements</w:t>
            </w:r>
          </w:p>
        </w:tc>
      </w:tr>
      <w:tr w:rsidR="008C11BB" w:rsidRPr="00610F00" w:rsidTr="007E03BC">
        <w:tc>
          <w:tcPr>
            <w:tcW w:w="2090" w:type="dxa"/>
            <w:gridSpan w:val="2"/>
            <w:vMerge/>
            <w:shd w:val="clear" w:color="auto" w:fill="auto"/>
          </w:tcPr>
          <w:p w:rsidR="008C11BB" w:rsidRPr="005F37A7" w:rsidRDefault="008C11BB">
            <w:pPr>
              <w:pStyle w:val="QPPTableTextBody"/>
            </w:pPr>
          </w:p>
        </w:tc>
        <w:tc>
          <w:tcPr>
            <w:tcW w:w="3120" w:type="dxa"/>
            <w:shd w:val="clear" w:color="auto" w:fill="auto"/>
          </w:tcPr>
          <w:p w:rsidR="008C11BB" w:rsidRDefault="008C11BB">
            <w:pPr>
              <w:pStyle w:val="QPPTableTextBody"/>
            </w:pPr>
            <w:r>
              <w:t>If involving an existing premises with an increase in gross floor area, where complying with all  acceptable outcomes</w:t>
            </w:r>
            <w:r w:rsidR="003015AC">
              <w:t xml:space="preserve"> in section A of the </w:t>
            </w:r>
            <w:r w:rsidR="003015AC" w:rsidRPr="00241278">
              <w:rPr>
                <w:rPrChange w:id="251" w:author="Alisha Pettit" w:date="2020-02-10T15:07:00Z">
                  <w:rPr/>
                </w:rPrChange>
              </w:rPr>
              <w:t>Special purpose code</w:t>
            </w:r>
          </w:p>
        </w:tc>
        <w:tc>
          <w:tcPr>
            <w:tcW w:w="3317" w:type="dxa"/>
            <w:gridSpan w:val="3"/>
            <w:shd w:val="clear" w:color="auto" w:fill="auto"/>
          </w:tcPr>
          <w:p w:rsidR="008C11BB" w:rsidRDefault="003015AC">
            <w:pPr>
              <w:pStyle w:val="QPPTableTextBody"/>
            </w:pPr>
            <w:r>
              <w:t>Not applicable</w:t>
            </w:r>
          </w:p>
        </w:tc>
      </w:tr>
      <w:tr w:rsidR="008C11BB" w:rsidRPr="00610F00" w:rsidTr="006D26CF">
        <w:tc>
          <w:tcPr>
            <w:tcW w:w="2090" w:type="dxa"/>
            <w:gridSpan w:val="2"/>
            <w:vMerge/>
            <w:shd w:val="clear" w:color="auto" w:fill="auto"/>
          </w:tcPr>
          <w:p w:rsidR="008C11BB" w:rsidRPr="005F37A7" w:rsidRDefault="008C11BB">
            <w:pPr>
              <w:pStyle w:val="QPPTableTextBody"/>
            </w:pPr>
          </w:p>
        </w:tc>
        <w:tc>
          <w:tcPr>
            <w:tcW w:w="6437" w:type="dxa"/>
            <w:gridSpan w:val="4"/>
            <w:shd w:val="clear" w:color="auto" w:fill="auto"/>
          </w:tcPr>
          <w:p w:rsidR="008C11BB" w:rsidRDefault="00DF42E1">
            <w:pPr>
              <w:pStyle w:val="QPPTableTextBold"/>
            </w:pPr>
            <w:r>
              <w:t>Assessable development</w:t>
            </w:r>
            <w:r w:rsidRPr="00DF42E1">
              <w:t>—</w:t>
            </w:r>
            <w:r w:rsidR="008C11BB">
              <w:t>Code assessment</w:t>
            </w:r>
          </w:p>
        </w:tc>
      </w:tr>
      <w:tr w:rsidR="008C11BB" w:rsidRPr="00610F00" w:rsidTr="007E03BC">
        <w:tc>
          <w:tcPr>
            <w:tcW w:w="2090" w:type="dxa"/>
            <w:gridSpan w:val="2"/>
            <w:vMerge/>
            <w:shd w:val="clear" w:color="auto" w:fill="auto"/>
          </w:tcPr>
          <w:p w:rsidR="008C11BB" w:rsidRPr="005F37A7" w:rsidRDefault="008C11BB">
            <w:pPr>
              <w:pStyle w:val="QPPTableTextBody"/>
            </w:pPr>
          </w:p>
        </w:tc>
        <w:tc>
          <w:tcPr>
            <w:tcW w:w="3120" w:type="dxa"/>
            <w:shd w:val="clear" w:color="auto" w:fill="auto"/>
          </w:tcPr>
          <w:p w:rsidR="008C11BB" w:rsidRDefault="008C11BB">
            <w:pPr>
              <w:pStyle w:val="QPPTableTextBody"/>
            </w:pPr>
            <w:r>
              <w:t>If involving an existing premises with an increase in gross floor area, where not complying with all acceptable outcomes</w:t>
            </w:r>
            <w:r w:rsidR="00902530">
              <w:t xml:space="preserve"> in section A of the </w:t>
            </w:r>
            <w:r w:rsidR="00902530" w:rsidRPr="00241278">
              <w:rPr>
                <w:rPrChange w:id="252" w:author="Alisha Pettit" w:date="2020-02-10T15:07:00Z">
                  <w:rPr/>
                </w:rPrChange>
              </w:rPr>
              <w:t>Special purpose code</w:t>
            </w:r>
          </w:p>
        </w:tc>
        <w:tc>
          <w:tcPr>
            <w:tcW w:w="3317" w:type="dxa"/>
            <w:gridSpan w:val="3"/>
            <w:shd w:val="clear" w:color="auto" w:fill="auto"/>
          </w:tcPr>
          <w:p w:rsidR="008C11BB" w:rsidRDefault="008C11BB">
            <w:pPr>
              <w:pStyle w:val="QPPTableTextBody"/>
            </w:pPr>
            <w:r w:rsidRPr="00241278">
              <w:rPr>
                <w:rPrChange w:id="253" w:author="Alisha Pettit" w:date="2020-02-10T15:07:00Z">
                  <w:rPr/>
                </w:rPrChange>
              </w:rPr>
              <w:t>Special purpose code</w:t>
            </w:r>
            <w:r w:rsidRPr="002E3F3B">
              <w:t>—</w:t>
            </w:r>
            <w:r w:rsidR="003015AC">
              <w:t xml:space="preserve">purpose, overall outcomes and </w:t>
            </w:r>
            <w:r w:rsidRPr="002445E6">
              <w:t>section A outcomes only</w:t>
            </w:r>
          </w:p>
        </w:tc>
      </w:tr>
      <w:tr w:rsidR="008C11BB" w:rsidRPr="00610F00" w:rsidTr="006D26CF">
        <w:tc>
          <w:tcPr>
            <w:tcW w:w="2090" w:type="dxa"/>
            <w:gridSpan w:val="2"/>
            <w:vMerge w:val="restart"/>
            <w:shd w:val="clear" w:color="auto" w:fill="auto"/>
          </w:tcPr>
          <w:p w:rsidR="008C11BB" w:rsidRPr="005F37A7" w:rsidRDefault="008C11BB">
            <w:pPr>
              <w:pStyle w:val="QPPTableTextBody"/>
            </w:pPr>
            <w:r w:rsidRPr="00241278">
              <w:rPr>
                <w:rPrChange w:id="254" w:author="Alisha Pettit" w:date="2020-02-10T15:07:00Z">
                  <w:rPr/>
                </w:rPrChange>
              </w:rPr>
              <w:t>Utility installation</w:t>
            </w:r>
            <w:r w:rsidRPr="007E03BC">
              <w:t xml:space="preserve"> where </w:t>
            </w:r>
            <w:r>
              <w:t xml:space="preserve">not </w:t>
            </w:r>
            <w:r w:rsidRPr="007E03BC">
              <w:t xml:space="preserve">sewage </w:t>
            </w:r>
            <w:r>
              <w:t xml:space="preserve">pump station, water pump station, water reservoir or sewage treatment </w:t>
            </w:r>
            <w:r w:rsidRPr="007E03BC">
              <w:t>p</w:t>
            </w:r>
            <w:r>
              <w:t>lant</w:t>
            </w:r>
          </w:p>
        </w:tc>
        <w:tc>
          <w:tcPr>
            <w:tcW w:w="6437" w:type="dxa"/>
            <w:gridSpan w:val="4"/>
            <w:shd w:val="clear" w:color="auto" w:fill="auto"/>
          </w:tcPr>
          <w:p w:rsidR="008C11BB" w:rsidRDefault="00DF42E1">
            <w:pPr>
              <w:pStyle w:val="QPPTableTextBold"/>
            </w:pPr>
            <w:r>
              <w:t>Assessable development</w:t>
            </w:r>
            <w:r w:rsidRPr="00DF42E1">
              <w:t>—</w:t>
            </w:r>
            <w:r w:rsidR="008C11BB">
              <w:t>Code assessment</w:t>
            </w:r>
          </w:p>
        </w:tc>
      </w:tr>
      <w:tr w:rsidR="008C11BB" w:rsidRPr="00610F00" w:rsidTr="007E03BC">
        <w:tc>
          <w:tcPr>
            <w:tcW w:w="2090" w:type="dxa"/>
            <w:gridSpan w:val="2"/>
            <w:vMerge/>
            <w:shd w:val="clear" w:color="auto" w:fill="auto"/>
          </w:tcPr>
          <w:p w:rsidR="008C11BB" w:rsidRPr="005F37A7" w:rsidRDefault="008C11BB">
            <w:pPr>
              <w:pStyle w:val="QPPTableTextBody"/>
            </w:pPr>
          </w:p>
        </w:tc>
        <w:tc>
          <w:tcPr>
            <w:tcW w:w="3120" w:type="dxa"/>
            <w:shd w:val="clear" w:color="auto" w:fill="auto"/>
          </w:tcPr>
          <w:p w:rsidR="008C11BB" w:rsidRDefault="008C11BB">
            <w:pPr>
              <w:pStyle w:val="QPPTableTextBody"/>
            </w:pPr>
            <w:r>
              <w:t>-</w:t>
            </w:r>
          </w:p>
        </w:tc>
        <w:tc>
          <w:tcPr>
            <w:tcW w:w="3317" w:type="dxa"/>
            <w:gridSpan w:val="3"/>
            <w:shd w:val="clear" w:color="auto" w:fill="auto"/>
          </w:tcPr>
          <w:p w:rsidR="008C11BB" w:rsidRPr="00954B50" w:rsidRDefault="008C11BB">
            <w:pPr>
              <w:pStyle w:val="QPPTableTextBody"/>
            </w:pPr>
            <w:r w:rsidRPr="00241278">
              <w:rPr>
                <w:rPrChange w:id="255" w:author="Alisha Pettit" w:date="2020-02-10T15:07:00Z">
                  <w:rPr/>
                </w:rPrChange>
              </w:rPr>
              <w:t>Industry code</w:t>
            </w:r>
          </w:p>
          <w:p w:rsidR="008C11BB" w:rsidRPr="00241278" w:rsidRDefault="008C11BB">
            <w:pPr>
              <w:pStyle w:val="QPPTableTextBody"/>
              <w:rPr>
                <w:rPrChange w:id="256" w:author="Alisha Pettit" w:date="2020-02-10T15:07:00Z">
                  <w:rPr/>
                </w:rPrChange>
              </w:rPr>
            </w:pPr>
            <w:r w:rsidRPr="00241278">
              <w:rPr>
                <w:rPrChange w:id="257" w:author="Alisha Pettit" w:date="2020-02-10T15:07:00Z">
                  <w:rPr/>
                </w:rPrChange>
              </w:rPr>
              <w:t>Industry zone code</w:t>
            </w:r>
          </w:p>
          <w:p w:rsidR="008C11BB" w:rsidRDefault="008C11BB">
            <w:pPr>
              <w:pStyle w:val="QPPTableTextBody"/>
            </w:pPr>
            <w:r w:rsidRPr="00241278">
              <w:rPr>
                <w:rPrChange w:id="258" w:author="Alisha Pettit" w:date="2020-02-10T15:07:00Z">
                  <w:rPr/>
                </w:rPrChange>
              </w:rPr>
              <w:t>Prescribed secondary code</w:t>
            </w:r>
          </w:p>
        </w:tc>
      </w:tr>
      <w:tr w:rsidR="00251900" w:rsidRPr="00610F00" w:rsidTr="004A1DFF">
        <w:tc>
          <w:tcPr>
            <w:tcW w:w="8527" w:type="dxa"/>
            <w:gridSpan w:val="6"/>
            <w:shd w:val="clear" w:color="auto" w:fill="auto"/>
          </w:tcPr>
          <w:p w:rsidR="00251900" w:rsidRPr="005F37A7" w:rsidRDefault="00DF42E1">
            <w:pPr>
              <w:pStyle w:val="QPPTableTextBold"/>
            </w:pPr>
            <w:r>
              <w:t>Assessable development</w:t>
            </w:r>
            <w:r w:rsidRPr="00DF42E1">
              <w:t>—</w:t>
            </w:r>
            <w:r w:rsidR="00251900" w:rsidRPr="00E27451">
              <w:t>Impact assessment</w:t>
            </w:r>
          </w:p>
        </w:tc>
      </w:tr>
      <w:tr w:rsidR="00251900" w:rsidRPr="00610F00" w:rsidTr="007E03BC">
        <w:tc>
          <w:tcPr>
            <w:tcW w:w="5210" w:type="dxa"/>
            <w:gridSpan w:val="3"/>
            <w:shd w:val="clear" w:color="auto" w:fill="auto"/>
          </w:tcPr>
          <w:p w:rsidR="00251900" w:rsidRPr="00251900" w:rsidRDefault="00251900">
            <w:pPr>
              <w:pStyle w:val="QPPTableTextBody"/>
            </w:pPr>
            <w:r w:rsidRPr="00251900">
              <w:t>Any other use not listed in this table.</w:t>
            </w:r>
          </w:p>
          <w:p w:rsidR="00251900" w:rsidRPr="00251900" w:rsidRDefault="00251900">
            <w:pPr>
              <w:pStyle w:val="QPPTableTextBody"/>
            </w:pPr>
            <w:r w:rsidRPr="00251900">
              <w:t xml:space="preserve">Any use listed in this table and not </w:t>
            </w:r>
            <w:r w:rsidR="003015AC">
              <w:t>meeting the description listed in the "Categories of development and</w:t>
            </w:r>
            <w:r w:rsidRPr="00251900">
              <w:t xml:space="preserve"> assessment</w:t>
            </w:r>
            <w:r w:rsidR="003015AC">
              <w:t>"</w:t>
            </w:r>
            <w:r w:rsidRPr="00251900">
              <w:t xml:space="preserve"> column.</w:t>
            </w:r>
          </w:p>
          <w:p w:rsidR="00251900" w:rsidRPr="005F37A7" w:rsidRDefault="00251900">
            <w:pPr>
              <w:pStyle w:val="QPPTableTextBody"/>
            </w:pPr>
            <w:r w:rsidRPr="00251900">
              <w:t>Any other undefined use.</w:t>
            </w:r>
          </w:p>
        </w:tc>
        <w:tc>
          <w:tcPr>
            <w:tcW w:w="3317" w:type="dxa"/>
            <w:gridSpan w:val="3"/>
            <w:shd w:val="clear" w:color="auto" w:fill="auto"/>
          </w:tcPr>
          <w:p w:rsidR="00251900" w:rsidRPr="00251900" w:rsidRDefault="00251900">
            <w:pPr>
              <w:pStyle w:val="QPPTableTextBody"/>
            </w:pPr>
            <w:r w:rsidRPr="00251900">
              <w:t>The planning scheme</w:t>
            </w:r>
          </w:p>
        </w:tc>
      </w:tr>
    </w:tbl>
    <w:p w:rsidR="003015AC" w:rsidRDefault="003015AC" w:rsidP="003015AC">
      <w:pPr>
        <w:pStyle w:val="QPPEditorsNoteStyle1"/>
      </w:pPr>
      <w:r>
        <w:t>Note</w:t>
      </w:r>
      <w:r w:rsidRPr="00FB6A2A">
        <w:t>—</w:t>
      </w:r>
      <w:r>
        <w:t xml:space="preserve">Prescribed accepted development that is not assessable under the planning scheme is identified in </w:t>
      </w:r>
      <w:r w:rsidRPr="00241278">
        <w:rPr>
          <w:rPrChange w:id="259" w:author="Alisha Pettit" w:date="2020-02-10T15:07:00Z">
            <w:rPr/>
          </w:rPrChange>
        </w:rPr>
        <w:t>section 5.3.4</w:t>
      </w:r>
      <w:r>
        <w:t>.</w:t>
      </w:r>
    </w:p>
    <w:p w:rsidR="003015AC" w:rsidRDefault="003015AC" w:rsidP="003015AC">
      <w:pPr>
        <w:pStyle w:val="QPPEditorsNoteStyle1"/>
      </w:pPr>
      <w:r w:rsidRPr="00FB6A2A">
        <w:t>Editor’s note—</w:t>
      </w:r>
      <w:r>
        <w:t xml:space="preserve">The above categories of development and assessment apply unless otherwise prescribed in </w:t>
      </w:r>
      <w:r w:rsidRPr="00241278">
        <w:rPr>
          <w:rPrChange w:id="260" w:author="Alisha Pettit" w:date="2020-02-10T15:07:00Z">
            <w:rPr/>
          </w:rPrChange>
        </w:rPr>
        <w:t>the Regulation</w:t>
      </w:r>
      <w:r>
        <w:t>.</w:t>
      </w:r>
    </w:p>
    <w:p w:rsidR="00AA17BB" w:rsidRPr="00F26EBA" w:rsidRDefault="00094278" w:rsidP="0070714F">
      <w:pPr>
        <w:pStyle w:val="QPPEditorsNoteStyle1"/>
      </w:pPr>
      <w:r w:rsidRPr="002F1182">
        <w:t>Editor’s note—</w:t>
      </w:r>
      <w:r>
        <w:t>The</w:t>
      </w:r>
      <w:r w:rsidRPr="002F1182">
        <w:t xml:space="preserve"> default </w:t>
      </w:r>
      <w:r w:rsidR="0048662B">
        <w:t>category</w:t>
      </w:r>
      <w:r w:rsidR="0048662B" w:rsidRPr="002F1182">
        <w:t xml:space="preserve"> </w:t>
      </w:r>
      <w:r w:rsidRPr="002F1182">
        <w:t xml:space="preserve">of assessment is impact assessment unless otherwise prescribed in </w:t>
      </w:r>
      <w:r w:rsidRPr="00241278">
        <w:rPr>
          <w:rPrChange w:id="261" w:author="Alisha Pettit" w:date="2020-02-10T15:07:00Z">
            <w:rPr/>
          </w:rPrChange>
        </w:rPr>
        <w:t>the Regulation</w:t>
      </w:r>
      <w:r w:rsidRPr="002F1182">
        <w:t>.</w:t>
      </w:r>
    </w:p>
    <w:sectPr w:rsidR="00AA17BB" w:rsidRPr="00F26EBA">
      <w:headerReference w:type="even" r:id="rId8"/>
      <w:footerReference w:type="default" r:id="rId9"/>
      <w:headerReference w:type="first" r:id="rId10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641" w:rsidRDefault="00D21641">
      <w:r>
        <w:separator/>
      </w:r>
    </w:p>
  </w:endnote>
  <w:endnote w:type="continuationSeparator" w:id="0">
    <w:p w:rsidR="00D21641" w:rsidRDefault="00D21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641" w:rsidRDefault="00D21641" w:rsidP="00A1199B">
    <w:pPr>
      <w:pStyle w:val="QPPFooter"/>
      <w:tabs>
        <w:tab w:val="left" w:pos="5012"/>
      </w:tabs>
    </w:pPr>
    <w:r>
      <w:t>Part 5 - Tables of Assessment (Material Change of Use – Industry Zone)</w:t>
    </w:r>
    <w:r>
      <w:tab/>
    </w:r>
    <w:r>
      <w:tab/>
    </w:r>
    <w:r w:rsidRPr="00B96C0C">
      <w:t xml:space="preserve">Effective </w:t>
    </w:r>
    <w:r w:rsidR="007443B5">
      <w:t>23 November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641" w:rsidRDefault="00D21641">
      <w:r>
        <w:separator/>
      </w:r>
    </w:p>
  </w:footnote>
  <w:footnote w:type="continuationSeparator" w:id="0">
    <w:p w:rsidR="00D21641" w:rsidRDefault="00D21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641" w:rsidRDefault="00241278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59612" o:spid="_x0000_s2050" type="#_x0000_t136" style="position:absolute;margin-left:0;margin-top:0;width:505.55pt;height:79.8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641" w:rsidRDefault="00241278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59611" o:spid="_x0000_s2049" type="#_x0000_t136" style="position:absolute;margin-left:0;margin-top:0;width:505.55pt;height:79.8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10"/>
  </w:num>
  <w:num w:numId="4">
    <w:abstractNumId w:val="29"/>
  </w:num>
  <w:num w:numId="5">
    <w:abstractNumId w:val="18"/>
  </w:num>
  <w:num w:numId="6">
    <w:abstractNumId w:val="32"/>
  </w:num>
  <w:num w:numId="7">
    <w:abstractNumId w:val="25"/>
  </w:num>
  <w:num w:numId="8">
    <w:abstractNumId w:val="12"/>
  </w:num>
  <w:num w:numId="9">
    <w:abstractNumId w:val="19"/>
  </w:num>
  <w:num w:numId="10">
    <w:abstractNumId w:val="11"/>
  </w:num>
  <w:num w:numId="11">
    <w:abstractNumId w:val="33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6"/>
  </w:num>
  <w:num w:numId="23">
    <w:abstractNumId w:val="22"/>
  </w:num>
  <w:num w:numId="24">
    <w:abstractNumId w:val="15"/>
  </w:num>
  <w:num w:numId="25">
    <w:abstractNumId w:val="22"/>
    <w:lvlOverride w:ilvl="0">
      <w:startOverride w:val="1"/>
    </w:lvlOverride>
  </w:num>
  <w:num w:numId="26">
    <w:abstractNumId w:val="22"/>
    <w:lvlOverride w:ilvl="0">
      <w:startOverride w:val="1"/>
    </w:lvlOverride>
  </w:num>
  <w:num w:numId="27">
    <w:abstractNumId w:val="22"/>
    <w:lvlOverride w:ilvl="0">
      <w:startOverride w:val="1"/>
    </w:lvlOverride>
  </w:num>
  <w:num w:numId="28">
    <w:abstractNumId w:val="22"/>
    <w:lvlOverride w:ilvl="0">
      <w:startOverride w:val="1"/>
    </w:lvlOverride>
  </w:num>
  <w:num w:numId="29">
    <w:abstractNumId w:val="22"/>
    <w:lvlOverride w:ilvl="0">
      <w:startOverride w:val="1"/>
    </w:lvlOverride>
  </w:num>
  <w:num w:numId="30">
    <w:abstractNumId w:val="22"/>
    <w:lvlOverride w:ilvl="0">
      <w:startOverride w:val="1"/>
    </w:lvlOverride>
  </w:num>
  <w:num w:numId="31">
    <w:abstractNumId w:val="22"/>
    <w:lvlOverride w:ilvl="0">
      <w:startOverride w:val="1"/>
    </w:lvlOverride>
  </w:num>
  <w:num w:numId="32">
    <w:abstractNumId w:val="22"/>
    <w:lvlOverride w:ilvl="0">
      <w:startOverride w:val="1"/>
    </w:lvlOverride>
  </w:num>
  <w:num w:numId="33">
    <w:abstractNumId w:val="22"/>
    <w:lvlOverride w:ilvl="0">
      <w:startOverride w:val="1"/>
    </w:lvlOverride>
  </w:num>
  <w:num w:numId="34">
    <w:abstractNumId w:val="22"/>
    <w:lvlOverride w:ilvl="0">
      <w:startOverride w:val="1"/>
    </w:lvlOverride>
  </w:num>
  <w:num w:numId="35">
    <w:abstractNumId w:val="22"/>
    <w:lvlOverride w:ilvl="0">
      <w:startOverride w:val="1"/>
    </w:lvlOverride>
  </w:num>
  <w:num w:numId="36">
    <w:abstractNumId w:val="22"/>
    <w:lvlOverride w:ilvl="0">
      <w:startOverride w:val="1"/>
    </w:lvlOverride>
  </w:num>
  <w:num w:numId="37">
    <w:abstractNumId w:val="22"/>
    <w:lvlOverride w:ilvl="0">
      <w:startOverride w:val="1"/>
    </w:lvlOverride>
  </w:num>
  <w:num w:numId="38">
    <w:abstractNumId w:val="22"/>
    <w:lvlOverride w:ilvl="0">
      <w:startOverride w:val="1"/>
    </w:lvlOverride>
  </w:num>
  <w:num w:numId="39">
    <w:abstractNumId w:val="22"/>
    <w:lvlOverride w:ilvl="0">
      <w:startOverride w:val="1"/>
    </w:lvlOverride>
  </w:num>
  <w:num w:numId="40">
    <w:abstractNumId w:val="22"/>
    <w:lvlOverride w:ilvl="0">
      <w:startOverride w:val="1"/>
    </w:lvlOverride>
  </w:num>
  <w:num w:numId="41">
    <w:abstractNumId w:val="22"/>
    <w:lvlOverride w:ilvl="0">
      <w:startOverride w:val="1"/>
    </w:lvlOverride>
  </w:num>
  <w:num w:numId="42">
    <w:abstractNumId w:val="22"/>
    <w:lvlOverride w:ilvl="0">
      <w:startOverride w:val="1"/>
    </w:lvlOverride>
  </w:num>
  <w:num w:numId="43">
    <w:abstractNumId w:val="22"/>
    <w:lvlOverride w:ilvl="0">
      <w:startOverride w:val="1"/>
    </w:lvlOverride>
  </w:num>
  <w:num w:numId="44">
    <w:abstractNumId w:val="22"/>
    <w:lvlOverride w:ilvl="0">
      <w:startOverride w:val="1"/>
    </w:lvlOverride>
  </w:num>
  <w:num w:numId="45">
    <w:abstractNumId w:val="22"/>
    <w:lvlOverride w:ilvl="0">
      <w:startOverride w:val="1"/>
    </w:lvlOverride>
  </w:num>
  <w:num w:numId="46">
    <w:abstractNumId w:val="22"/>
    <w:lvlOverride w:ilvl="0">
      <w:startOverride w:val="1"/>
    </w:lvlOverride>
  </w:num>
  <w:num w:numId="47">
    <w:abstractNumId w:val="22"/>
    <w:lvlOverride w:ilvl="0">
      <w:startOverride w:val="1"/>
    </w:lvlOverride>
  </w:num>
  <w:num w:numId="48">
    <w:abstractNumId w:val="22"/>
    <w:lvlOverride w:ilvl="0">
      <w:startOverride w:val="1"/>
    </w:lvlOverride>
  </w:num>
  <w:num w:numId="49">
    <w:abstractNumId w:val="15"/>
    <w:lvlOverride w:ilvl="0">
      <w:startOverride w:val="1"/>
    </w:lvlOverride>
  </w:num>
  <w:num w:numId="50">
    <w:abstractNumId w:val="15"/>
    <w:lvlOverride w:ilvl="0">
      <w:startOverride w:val="1"/>
    </w:lvlOverride>
  </w:num>
  <w:num w:numId="51">
    <w:abstractNumId w:val="15"/>
    <w:lvlOverride w:ilvl="0">
      <w:startOverride w:val="1"/>
    </w:lvlOverride>
  </w:num>
  <w:num w:numId="52">
    <w:abstractNumId w:val="15"/>
    <w:lvlOverride w:ilvl="0">
      <w:startOverride w:val="1"/>
    </w:lvlOverride>
  </w:num>
  <w:num w:numId="53">
    <w:abstractNumId w:val="15"/>
    <w:lvlOverride w:ilvl="0">
      <w:startOverride w:val="1"/>
    </w:lvlOverride>
  </w:num>
  <w:num w:numId="54">
    <w:abstractNumId w:val="15"/>
    <w:lvlOverride w:ilvl="0">
      <w:startOverride w:val="1"/>
    </w:lvlOverride>
  </w:num>
  <w:num w:numId="55">
    <w:abstractNumId w:val="15"/>
    <w:lvlOverride w:ilvl="0">
      <w:startOverride w:val="1"/>
    </w:lvlOverride>
  </w:num>
  <w:num w:numId="56">
    <w:abstractNumId w:val="15"/>
    <w:lvlOverride w:ilvl="0">
      <w:startOverride w:val="1"/>
    </w:lvlOverride>
  </w:num>
  <w:num w:numId="57">
    <w:abstractNumId w:val="15"/>
    <w:lvlOverride w:ilvl="0">
      <w:startOverride w:val="1"/>
    </w:lvlOverride>
  </w:num>
  <w:num w:numId="58">
    <w:abstractNumId w:val="16"/>
    <w:lvlOverride w:ilvl="0">
      <w:startOverride w:val="1"/>
    </w:lvlOverride>
  </w:num>
  <w:num w:numId="59">
    <w:abstractNumId w:val="35"/>
  </w:num>
  <w:num w:numId="60">
    <w:abstractNumId w:val="20"/>
  </w:num>
  <w:num w:numId="61">
    <w:abstractNumId w:val="17"/>
  </w:num>
  <w:num w:numId="62">
    <w:abstractNumId w:val="34"/>
  </w:num>
  <w:num w:numId="63">
    <w:abstractNumId w:val="14"/>
  </w:num>
  <w:num w:numId="64">
    <w:abstractNumId w:val="36"/>
  </w:num>
  <w:num w:numId="65">
    <w:abstractNumId w:val="13"/>
  </w:num>
  <w:num w:numId="66">
    <w:abstractNumId w:val="26"/>
  </w:num>
  <w:num w:numId="67">
    <w:abstractNumId w:val="21"/>
  </w:num>
  <w:num w:numId="68">
    <w:abstractNumId w:val="23"/>
  </w:num>
  <w:num w:numId="69">
    <w:abstractNumId w:val="27"/>
  </w:num>
  <w:num w:numId="70">
    <w:abstractNumId w:val="27"/>
    <w:lvlOverride w:ilvl="0">
      <w:startOverride w:val="1"/>
    </w:lvlOverride>
  </w:num>
  <w:num w:numId="71">
    <w:abstractNumId w:val="31"/>
  </w:num>
  <w:num w:numId="72">
    <w:abstractNumId w:val="30"/>
  </w:num>
  <w:num w:numId="73">
    <w:abstractNumId w:val="22"/>
    <w:lvlOverride w:ilvl="0">
      <w:startOverride w:val="1"/>
    </w:lvlOverride>
  </w:num>
  <w:num w:numId="74">
    <w:abstractNumId w:val="22"/>
    <w:lvlOverride w:ilvl="0">
      <w:startOverride w:val="1"/>
    </w:lvlOverride>
  </w:num>
  <w:num w:numId="75">
    <w:abstractNumId w:val="22"/>
    <w:lvlOverride w:ilvl="0">
      <w:startOverride w:val="1"/>
    </w:lvlOverride>
  </w:num>
  <w:num w:numId="76">
    <w:abstractNumId w:val="22"/>
    <w:lvlOverride w:ilvl="0">
      <w:startOverride w:val="1"/>
    </w:lvlOverride>
  </w:num>
  <w:num w:numId="77">
    <w:abstractNumId w:val="22"/>
    <w:lvlOverride w:ilvl="0">
      <w:startOverride w:val="1"/>
    </w:lvlOverride>
  </w:num>
  <w:numIdMacAtCleanup w:val="7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sha Pettit">
    <w15:presenceInfo w15:providerId="AD" w15:userId="S::Alisha.Pettit@brisbane.qld.gov.au::72aa2e08-fda5-4b96-967a-6b721b5fc4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ocumentProtection w:edit="trackedChanges" w:formatting="1" w:enforcement="1" w:cryptProviderType="rsaAES" w:cryptAlgorithmClass="hash" w:cryptAlgorithmType="typeAny" w:cryptAlgorithmSid="14" w:cryptSpinCount="100000" w:hash="/FsOoCYbYJt+Of0LeZ7nzb7fOlGD9AMMNAWf+INlWGyLJUL3Q9B2B4qmyYXGAOjTNOJtFA8u7HJ1SzvINzFL9w==" w:salt="viiYLFtLgYjiXBaMx4LI0w==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4278"/>
    <w:rsid w:val="000053BF"/>
    <w:rsid w:val="00016B82"/>
    <w:rsid w:val="00022DB0"/>
    <w:rsid w:val="00024C97"/>
    <w:rsid w:val="000329AC"/>
    <w:rsid w:val="0003545B"/>
    <w:rsid w:val="00046FEF"/>
    <w:rsid w:val="00047EAC"/>
    <w:rsid w:val="00054522"/>
    <w:rsid w:val="00061122"/>
    <w:rsid w:val="00066419"/>
    <w:rsid w:val="00083782"/>
    <w:rsid w:val="00084F12"/>
    <w:rsid w:val="00094278"/>
    <w:rsid w:val="000A1E83"/>
    <w:rsid w:val="000A4C0B"/>
    <w:rsid w:val="000B15DA"/>
    <w:rsid w:val="000B22F6"/>
    <w:rsid w:val="000C0109"/>
    <w:rsid w:val="000D4A8A"/>
    <w:rsid w:val="000E14E3"/>
    <w:rsid w:val="000E7560"/>
    <w:rsid w:val="000F2D9A"/>
    <w:rsid w:val="000F30D6"/>
    <w:rsid w:val="000F3F1E"/>
    <w:rsid w:val="00100858"/>
    <w:rsid w:val="00113982"/>
    <w:rsid w:val="0011767A"/>
    <w:rsid w:val="001215AF"/>
    <w:rsid w:val="001309D8"/>
    <w:rsid w:val="00130C90"/>
    <w:rsid w:val="00140C1F"/>
    <w:rsid w:val="00141358"/>
    <w:rsid w:val="00151DBE"/>
    <w:rsid w:val="00156619"/>
    <w:rsid w:val="00161406"/>
    <w:rsid w:val="00172D8F"/>
    <w:rsid w:val="0018082A"/>
    <w:rsid w:val="00181543"/>
    <w:rsid w:val="00183DCB"/>
    <w:rsid w:val="00185BEF"/>
    <w:rsid w:val="001A568B"/>
    <w:rsid w:val="001B0E02"/>
    <w:rsid w:val="001B6293"/>
    <w:rsid w:val="001B67B9"/>
    <w:rsid w:val="001C0B56"/>
    <w:rsid w:val="001D1728"/>
    <w:rsid w:val="001E21F3"/>
    <w:rsid w:val="001F10C8"/>
    <w:rsid w:val="001F1967"/>
    <w:rsid w:val="00200671"/>
    <w:rsid w:val="00205E48"/>
    <w:rsid w:val="002138AC"/>
    <w:rsid w:val="0023094F"/>
    <w:rsid w:val="00233E59"/>
    <w:rsid w:val="00241278"/>
    <w:rsid w:val="00251900"/>
    <w:rsid w:val="002537F0"/>
    <w:rsid w:val="00265C84"/>
    <w:rsid w:val="00266C4B"/>
    <w:rsid w:val="00272A5C"/>
    <w:rsid w:val="00277F2B"/>
    <w:rsid w:val="00281B3A"/>
    <w:rsid w:val="00284A5A"/>
    <w:rsid w:val="00286BA5"/>
    <w:rsid w:val="00290E48"/>
    <w:rsid w:val="0029378E"/>
    <w:rsid w:val="002A2698"/>
    <w:rsid w:val="002A522E"/>
    <w:rsid w:val="002B1B36"/>
    <w:rsid w:val="002B2741"/>
    <w:rsid w:val="002C5B18"/>
    <w:rsid w:val="002D791C"/>
    <w:rsid w:val="002E186A"/>
    <w:rsid w:val="002E3FBC"/>
    <w:rsid w:val="002E6E32"/>
    <w:rsid w:val="002F38DE"/>
    <w:rsid w:val="002F4F92"/>
    <w:rsid w:val="003007F0"/>
    <w:rsid w:val="003015AC"/>
    <w:rsid w:val="00314263"/>
    <w:rsid w:val="00325A4A"/>
    <w:rsid w:val="00326F35"/>
    <w:rsid w:val="00330E27"/>
    <w:rsid w:val="0033272C"/>
    <w:rsid w:val="003371A9"/>
    <w:rsid w:val="00351035"/>
    <w:rsid w:val="003529A4"/>
    <w:rsid w:val="00356669"/>
    <w:rsid w:val="003662E8"/>
    <w:rsid w:val="00374B97"/>
    <w:rsid w:val="00377D6D"/>
    <w:rsid w:val="00381BB9"/>
    <w:rsid w:val="003943C5"/>
    <w:rsid w:val="003A6023"/>
    <w:rsid w:val="003D098C"/>
    <w:rsid w:val="003E1542"/>
    <w:rsid w:val="003E20BB"/>
    <w:rsid w:val="003E4210"/>
    <w:rsid w:val="003E7392"/>
    <w:rsid w:val="004024E7"/>
    <w:rsid w:val="00404F8B"/>
    <w:rsid w:val="00407306"/>
    <w:rsid w:val="00435F17"/>
    <w:rsid w:val="00466BF0"/>
    <w:rsid w:val="00471267"/>
    <w:rsid w:val="004773F1"/>
    <w:rsid w:val="0048662B"/>
    <w:rsid w:val="00487B01"/>
    <w:rsid w:val="004939AB"/>
    <w:rsid w:val="004A1DFF"/>
    <w:rsid w:val="004B72D5"/>
    <w:rsid w:val="004C2558"/>
    <w:rsid w:val="004C5A06"/>
    <w:rsid w:val="004D0DBB"/>
    <w:rsid w:val="004D2999"/>
    <w:rsid w:val="004D62D1"/>
    <w:rsid w:val="004E4C28"/>
    <w:rsid w:val="004F04E6"/>
    <w:rsid w:val="0050237C"/>
    <w:rsid w:val="005113B1"/>
    <w:rsid w:val="00527056"/>
    <w:rsid w:val="00531E4C"/>
    <w:rsid w:val="005354DF"/>
    <w:rsid w:val="00544CFE"/>
    <w:rsid w:val="00574319"/>
    <w:rsid w:val="00574869"/>
    <w:rsid w:val="005918C9"/>
    <w:rsid w:val="005A0A08"/>
    <w:rsid w:val="005A6075"/>
    <w:rsid w:val="005B4C80"/>
    <w:rsid w:val="005C7070"/>
    <w:rsid w:val="005E2DE9"/>
    <w:rsid w:val="005E6FE8"/>
    <w:rsid w:val="005F03EF"/>
    <w:rsid w:val="005F37A7"/>
    <w:rsid w:val="00607640"/>
    <w:rsid w:val="0061249E"/>
    <w:rsid w:val="006606CF"/>
    <w:rsid w:val="00660CD8"/>
    <w:rsid w:val="00661083"/>
    <w:rsid w:val="00691700"/>
    <w:rsid w:val="00696256"/>
    <w:rsid w:val="0069777E"/>
    <w:rsid w:val="00697BD7"/>
    <w:rsid w:val="006A1FB7"/>
    <w:rsid w:val="006B4266"/>
    <w:rsid w:val="006C6365"/>
    <w:rsid w:val="006C66E6"/>
    <w:rsid w:val="006C6D95"/>
    <w:rsid w:val="006C6DDE"/>
    <w:rsid w:val="006D0F90"/>
    <w:rsid w:val="006D11F8"/>
    <w:rsid w:val="006D26CF"/>
    <w:rsid w:val="006D3B60"/>
    <w:rsid w:val="0070714F"/>
    <w:rsid w:val="00722383"/>
    <w:rsid w:val="00732364"/>
    <w:rsid w:val="007443B5"/>
    <w:rsid w:val="00744ADF"/>
    <w:rsid w:val="00744C7D"/>
    <w:rsid w:val="00753156"/>
    <w:rsid w:val="00775045"/>
    <w:rsid w:val="0077698A"/>
    <w:rsid w:val="00781B7B"/>
    <w:rsid w:val="00796C8C"/>
    <w:rsid w:val="007A3A5B"/>
    <w:rsid w:val="007A5E6C"/>
    <w:rsid w:val="007B2A28"/>
    <w:rsid w:val="007C6D9E"/>
    <w:rsid w:val="007C7564"/>
    <w:rsid w:val="007D5F33"/>
    <w:rsid w:val="007E03BC"/>
    <w:rsid w:val="007E7694"/>
    <w:rsid w:val="008032F2"/>
    <w:rsid w:val="0083354D"/>
    <w:rsid w:val="00836CC1"/>
    <w:rsid w:val="00840A15"/>
    <w:rsid w:val="00840A83"/>
    <w:rsid w:val="00842BB9"/>
    <w:rsid w:val="00843900"/>
    <w:rsid w:val="0085167A"/>
    <w:rsid w:val="0085253C"/>
    <w:rsid w:val="00853926"/>
    <w:rsid w:val="0086131B"/>
    <w:rsid w:val="00863404"/>
    <w:rsid w:val="00865038"/>
    <w:rsid w:val="00877FAD"/>
    <w:rsid w:val="008852E1"/>
    <w:rsid w:val="00892FBB"/>
    <w:rsid w:val="008A3EED"/>
    <w:rsid w:val="008B54A4"/>
    <w:rsid w:val="008B5E85"/>
    <w:rsid w:val="008C11BB"/>
    <w:rsid w:val="008D006F"/>
    <w:rsid w:val="008D0ACB"/>
    <w:rsid w:val="008D2CBF"/>
    <w:rsid w:val="008F70A3"/>
    <w:rsid w:val="008F73CF"/>
    <w:rsid w:val="00902530"/>
    <w:rsid w:val="009040F6"/>
    <w:rsid w:val="009051ED"/>
    <w:rsid w:val="00906349"/>
    <w:rsid w:val="00915683"/>
    <w:rsid w:val="00921725"/>
    <w:rsid w:val="00950E9A"/>
    <w:rsid w:val="00955D99"/>
    <w:rsid w:val="00980DA1"/>
    <w:rsid w:val="00985216"/>
    <w:rsid w:val="009A76F8"/>
    <w:rsid w:val="009C32DF"/>
    <w:rsid w:val="009C3CF2"/>
    <w:rsid w:val="009C76D3"/>
    <w:rsid w:val="009D3335"/>
    <w:rsid w:val="009D3F53"/>
    <w:rsid w:val="009D669C"/>
    <w:rsid w:val="009E3A2A"/>
    <w:rsid w:val="009E6C24"/>
    <w:rsid w:val="009F3DE9"/>
    <w:rsid w:val="00A02574"/>
    <w:rsid w:val="00A1199B"/>
    <w:rsid w:val="00A175C8"/>
    <w:rsid w:val="00A207B4"/>
    <w:rsid w:val="00A23E10"/>
    <w:rsid w:val="00A27854"/>
    <w:rsid w:val="00A37945"/>
    <w:rsid w:val="00A40C70"/>
    <w:rsid w:val="00A56362"/>
    <w:rsid w:val="00AA17BB"/>
    <w:rsid w:val="00AB2331"/>
    <w:rsid w:val="00AD3331"/>
    <w:rsid w:val="00AF43B9"/>
    <w:rsid w:val="00AF7F7F"/>
    <w:rsid w:val="00B173EC"/>
    <w:rsid w:val="00B46A1C"/>
    <w:rsid w:val="00B651EE"/>
    <w:rsid w:val="00B92D69"/>
    <w:rsid w:val="00B9595F"/>
    <w:rsid w:val="00B96C0C"/>
    <w:rsid w:val="00B96F9E"/>
    <w:rsid w:val="00BA2A35"/>
    <w:rsid w:val="00BB22B7"/>
    <w:rsid w:val="00BC5D39"/>
    <w:rsid w:val="00BC643D"/>
    <w:rsid w:val="00BE3238"/>
    <w:rsid w:val="00BF0A7E"/>
    <w:rsid w:val="00C1587D"/>
    <w:rsid w:val="00C21744"/>
    <w:rsid w:val="00C226B6"/>
    <w:rsid w:val="00C25023"/>
    <w:rsid w:val="00C3544D"/>
    <w:rsid w:val="00C5023E"/>
    <w:rsid w:val="00C52A96"/>
    <w:rsid w:val="00C6228D"/>
    <w:rsid w:val="00C62488"/>
    <w:rsid w:val="00C67145"/>
    <w:rsid w:val="00C76509"/>
    <w:rsid w:val="00C843AD"/>
    <w:rsid w:val="00C910F9"/>
    <w:rsid w:val="00C92EC2"/>
    <w:rsid w:val="00CB15A6"/>
    <w:rsid w:val="00CC6D1A"/>
    <w:rsid w:val="00CC705C"/>
    <w:rsid w:val="00CD0BA2"/>
    <w:rsid w:val="00CE0794"/>
    <w:rsid w:val="00CE3B33"/>
    <w:rsid w:val="00CF38FF"/>
    <w:rsid w:val="00D044AA"/>
    <w:rsid w:val="00D13A23"/>
    <w:rsid w:val="00D21641"/>
    <w:rsid w:val="00D30E11"/>
    <w:rsid w:val="00D375F8"/>
    <w:rsid w:val="00D40BB8"/>
    <w:rsid w:val="00D51D25"/>
    <w:rsid w:val="00D578BC"/>
    <w:rsid w:val="00D655B9"/>
    <w:rsid w:val="00D67F96"/>
    <w:rsid w:val="00D757F7"/>
    <w:rsid w:val="00D84F94"/>
    <w:rsid w:val="00D938F5"/>
    <w:rsid w:val="00D93D3B"/>
    <w:rsid w:val="00D96D5C"/>
    <w:rsid w:val="00DC3C36"/>
    <w:rsid w:val="00DD4287"/>
    <w:rsid w:val="00DF033F"/>
    <w:rsid w:val="00DF42E1"/>
    <w:rsid w:val="00E0111D"/>
    <w:rsid w:val="00E04C7A"/>
    <w:rsid w:val="00E06F01"/>
    <w:rsid w:val="00E1607D"/>
    <w:rsid w:val="00E317CF"/>
    <w:rsid w:val="00E372F5"/>
    <w:rsid w:val="00E45BA8"/>
    <w:rsid w:val="00E47E7F"/>
    <w:rsid w:val="00E63CDE"/>
    <w:rsid w:val="00E70DA0"/>
    <w:rsid w:val="00E74734"/>
    <w:rsid w:val="00E83CAC"/>
    <w:rsid w:val="00E85D61"/>
    <w:rsid w:val="00E92337"/>
    <w:rsid w:val="00E930B5"/>
    <w:rsid w:val="00E931CE"/>
    <w:rsid w:val="00E9403B"/>
    <w:rsid w:val="00EA1982"/>
    <w:rsid w:val="00EB0EB6"/>
    <w:rsid w:val="00EB13F7"/>
    <w:rsid w:val="00EB1D6A"/>
    <w:rsid w:val="00EB630F"/>
    <w:rsid w:val="00EB7572"/>
    <w:rsid w:val="00EC1FF1"/>
    <w:rsid w:val="00ED4E99"/>
    <w:rsid w:val="00EE6BD5"/>
    <w:rsid w:val="00EF41AD"/>
    <w:rsid w:val="00F042E3"/>
    <w:rsid w:val="00F1135E"/>
    <w:rsid w:val="00F26EBA"/>
    <w:rsid w:val="00F350C2"/>
    <w:rsid w:val="00F54834"/>
    <w:rsid w:val="00F6318B"/>
    <w:rsid w:val="00F71761"/>
    <w:rsid w:val="00F84F9C"/>
    <w:rsid w:val="00F9253B"/>
    <w:rsid w:val="00F935CA"/>
    <w:rsid w:val="00F93EB8"/>
    <w:rsid w:val="00FD13EA"/>
    <w:rsid w:val="00FE4014"/>
    <w:rsid w:val="00FF4CA1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92913DEF-51AB-4C48-BFED-31DDF62D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 w:semiHidden="1" w:unhideWhenUsed="1"/>
    <w:lsdException w:name="Balloon Text" w:semiHidden="1" w:unhideWhenUs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next w:val="QPPBodytext"/>
    <w:qFormat/>
    <w:rsid w:val="00241278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955D9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955D9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955D9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955D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955D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955D9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955D99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955D9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955D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24127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41278"/>
  </w:style>
  <w:style w:type="paragraph" w:customStyle="1" w:styleId="QPPBodytext">
    <w:name w:val="QPP Body text"/>
    <w:basedOn w:val="Normal"/>
    <w:link w:val="QPPBodytextChar"/>
    <w:rsid w:val="00241278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955D99"/>
    <w:rPr>
      <w:rFonts w:ascii="Arial" w:hAnsi="Arial" w:cs="Arial"/>
      <w:color w:val="000000"/>
    </w:rPr>
  </w:style>
  <w:style w:type="paragraph" w:customStyle="1" w:styleId="HGTableBullet2">
    <w:name w:val="HG Table Bullet 2"/>
    <w:basedOn w:val="QPPTableTextBody"/>
    <w:rsid w:val="00241278"/>
    <w:pPr>
      <w:numPr>
        <w:numId w:val="23"/>
      </w:numPr>
      <w:tabs>
        <w:tab w:val="left" w:pos="567"/>
      </w:tabs>
    </w:pPr>
  </w:style>
  <w:style w:type="paragraph" w:customStyle="1" w:styleId="QPPTableTextBody">
    <w:name w:val="QPP Table Text Body"/>
    <w:basedOn w:val="QPPBodytext"/>
    <w:link w:val="QPPTableTextBodyChar"/>
    <w:autoRedefine/>
    <w:rsid w:val="00241278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955D99"/>
    <w:rPr>
      <w:rFonts w:ascii="Arial" w:hAnsi="Arial" w:cs="Arial"/>
      <w:color w:val="000000"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241278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955D99"/>
    <w:rPr>
      <w:rFonts w:ascii="Arial" w:hAnsi="Arial"/>
      <w:sz w:val="16"/>
      <w:szCs w:val="16"/>
    </w:rPr>
  </w:style>
  <w:style w:type="paragraph" w:customStyle="1" w:styleId="QPPTableHeadingStyle1">
    <w:name w:val="QPP Table Heading Style 1"/>
    <w:basedOn w:val="QPPHeading4"/>
    <w:rsid w:val="00241278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241278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character" w:customStyle="1" w:styleId="QPPHeading4Char">
    <w:name w:val="QPP Heading 4 Char"/>
    <w:link w:val="QPPHeading4"/>
    <w:rsid w:val="00955D99"/>
    <w:rPr>
      <w:rFonts w:ascii="Arial" w:hAnsi="Arial" w:cs="Arial"/>
      <w:b/>
      <w:bCs/>
      <w:szCs w:val="26"/>
    </w:rPr>
  </w:style>
  <w:style w:type="table" w:styleId="TableGrid">
    <w:name w:val="Table Grid"/>
    <w:basedOn w:val="TableNormal"/>
    <w:semiHidden/>
    <w:rsid w:val="00241278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241278"/>
    <w:pPr>
      <w:numPr>
        <w:numId w:val="4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241278"/>
    <w:pPr>
      <w:spacing w:before="100" w:after="200"/>
      <w:ind w:left="851" w:hanging="851"/>
    </w:pPr>
  </w:style>
  <w:style w:type="paragraph" w:customStyle="1" w:styleId="QPPDotBulletPoint">
    <w:name w:val="QPP Dot Bullet Point"/>
    <w:basedOn w:val="Normal"/>
    <w:semiHidden/>
    <w:locked/>
    <w:rsid w:val="00955D99"/>
    <w:pPr>
      <w:numPr>
        <w:numId w:val="5"/>
      </w:numPr>
    </w:pPr>
  </w:style>
  <w:style w:type="paragraph" w:customStyle="1" w:styleId="QPPBulletpoint3">
    <w:name w:val="QPP Bullet point 3"/>
    <w:basedOn w:val="Normal"/>
    <w:rsid w:val="00241278"/>
    <w:pPr>
      <w:numPr>
        <w:numId w:val="3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TableTextBold">
    <w:name w:val="QPP Table Text Bold"/>
    <w:basedOn w:val="QPPTableTextBody"/>
    <w:rsid w:val="00241278"/>
    <w:rPr>
      <w:b/>
    </w:rPr>
  </w:style>
  <w:style w:type="paragraph" w:customStyle="1" w:styleId="QPPBulletpoint2">
    <w:name w:val="QPP Bullet point 2"/>
    <w:basedOn w:val="Normal"/>
    <w:rsid w:val="00241278"/>
    <w:pPr>
      <w:numPr>
        <w:numId w:val="24"/>
      </w:numPr>
    </w:pPr>
    <w:rPr>
      <w:rFonts w:cs="Arial"/>
      <w:szCs w:val="20"/>
      <w:lang w:eastAsia="en-US"/>
    </w:rPr>
  </w:style>
  <w:style w:type="paragraph" w:customStyle="1" w:styleId="QPPHeading2">
    <w:name w:val="QPP Heading 2"/>
    <w:basedOn w:val="Normal"/>
    <w:autoRedefine/>
    <w:rsid w:val="00241278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241278"/>
    <w:rPr>
      <w:i/>
      <w:iCs/>
    </w:rPr>
  </w:style>
  <w:style w:type="paragraph" w:customStyle="1" w:styleId="QPPFooter">
    <w:name w:val="QPP Footer"/>
    <w:basedOn w:val="Normal"/>
    <w:rsid w:val="00241278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241278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241278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TableBullet">
    <w:name w:val="QPP Table Bullet"/>
    <w:basedOn w:val="Normal"/>
    <w:rsid w:val="00241278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241278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241278"/>
    <w:pPr>
      <w:numPr>
        <w:numId w:val="22"/>
      </w:numPr>
    </w:pPr>
  </w:style>
  <w:style w:type="paragraph" w:customStyle="1" w:styleId="HGTableBullet3">
    <w:name w:val="HG Table Bullet 3"/>
    <w:basedOn w:val="QPPTableTextBody"/>
    <w:rsid w:val="00241278"/>
    <w:pPr>
      <w:numPr>
        <w:numId w:val="7"/>
      </w:numPr>
    </w:pPr>
  </w:style>
  <w:style w:type="paragraph" w:styleId="BalloonText">
    <w:name w:val="Balloon Text"/>
    <w:basedOn w:val="Normal"/>
    <w:semiHidden/>
    <w:locked/>
    <w:rsid w:val="00955D99"/>
    <w:rPr>
      <w:rFonts w:ascii="Tahoma" w:hAnsi="Tahoma" w:cs="Tahoma"/>
      <w:sz w:val="16"/>
      <w:szCs w:val="16"/>
    </w:rPr>
  </w:style>
  <w:style w:type="paragraph" w:customStyle="1" w:styleId="QPPBullet">
    <w:name w:val="QPP Bullet"/>
    <w:basedOn w:val="Normal"/>
    <w:autoRedefine/>
    <w:rsid w:val="00241278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Subscript">
    <w:name w:val="QPP Subscript"/>
    <w:basedOn w:val="QPPBodytext"/>
    <w:next w:val="QPPBodytext"/>
    <w:link w:val="QPPSubscriptChar"/>
    <w:rsid w:val="00241278"/>
    <w:rPr>
      <w:vertAlign w:val="subscript"/>
    </w:rPr>
  </w:style>
  <w:style w:type="character" w:customStyle="1" w:styleId="QPPSubscriptChar">
    <w:name w:val="QPP Subscript Char"/>
    <w:link w:val="QPPSubscript"/>
    <w:rsid w:val="00955D99"/>
    <w:rPr>
      <w:rFonts w:ascii="Arial" w:hAnsi="Arial" w:cs="Arial"/>
      <w:color w:val="000000"/>
      <w:vertAlign w:val="subscript"/>
    </w:rPr>
  </w:style>
  <w:style w:type="paragraph" w:customStyle="1" w:styleId="QPPBulletPoint5DOT">
    <w:name w:val="QPP Bullet Point 5 DOT"/>
    <w:basedOn w:val="QPPBodytext"/>
    <w:autoRedefine/>
    <w:rsid w:val="00241278"/>
    <w:pPr>
      <w:numPr>
        <w:numId w:val="6"/>
      </w:numPr>
    </w:pPr>
  </w:style>
  <w:style w:type="paragraph" w:customStyle="1" w:styleId="QPPBodyTextITALIC">
    <w:name w:val="QPP Body Text ITALIC"/>
    <w:basedOn w:val="QPPBodytext"/>
    <w:autoRedefine/>
    <w:rsid w:val="00241278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241278"/>
    <w:rPr>
      <w:vertAlign w:val="superscript"/>
    </w:rPr>
  </w:style>
  <w:style w:type="character" w:customStyle="1" w:styleId="QPPSuperscriptChar">
    <w:name w:val="QPP Superscript Char"/>
    <w:link w:val="QPPSuperscript"/>
    <w:rsid w:val="00955D99"/>
    <w:rPr>
      <w:rFonts w:ascii="Arial" w:hAnsi="Arial" w:cs="Arial"/>
      <w:color w:val="000000"/>
      <w:vertAlign w:val="superscript"/>
    </w:rPr>
  </w:style>
  <w:style w:type="character" w:styleId="CommentReference">
    <w:name w:val="annotation reference"/>
    <w:semiHidden/>
    <w:locked/>
    <w:rsid w:val="00955D99"/>
    <w:rPr>
      <w:sz w:val="16"/>
      <w:szCs w:val="16"/>
    </w:rPr>
  </w:style>
  <w:style w:type="paragraph" w:styleId="CommentText">
    <w:name w:val="annotation text"/>
    <w:basedOn w:val="Normal"/>
    <w:semiHidden/>
    <w:locked/>
    <w:rsid w:val="00955D99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955D99"/>
    <w:rPr>
      <w:b/>
      <w:bCs/>
    </w:rPr>
  </w:style>
  <w:style w:type="paragraph" w:customStyle="1" w:styleId="HGTableBullet4">
    <w:name w:val="HG Table Bullet 4"/>
    <w:basedOn w:val="QPPTableTextBody"/>
    <w:rsid w:val="00241278"/>
    <w:pPr>
      <w:numPr>
        <w:numId w:val="8"/>
      </w:numPr>
      <w:tabs>
        <w:tab w:val="left" w:pos="567"/>
      </w:tabs>
    </w:pPr>
  </w:style>
  <w:style w:type="paragraph" w:styleId="ListParagraph">
    <w:name w:val="List Paragraph"/>
    <w:basedOn w:val="Normal"/>
    <w:uiPriority w:val="34"/>
    <w:semiHidden/>
    <w:qFormat/>
    <w:rsid w:val="00241278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FollowedHyperlink">
    <w:name w:val="FollowedHyperlink"/>
    <w:semiHidden/>
    <w:locked/>
    <w:rsid w:val="00955D99"/>
    <w:rPr>
      <w:color w:val="800080"/>
      <w:u w:val="single"/>
    </w:rPr>
  </w:style>
  <w:style w:type="paragraph" w:styleId="Header">
    <w:name w:val="header"/>
    <w:basedOn w:val="Normal"/>
    <w:semiHidden/>
    <w:locked/>
    <w:rsid w:val="00955D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locked/>
    <w:rsid w:val="00955D99"/>
    <w:pPr>
      <w:tabs>
        <w:tab w:val="center" w:pos="4153"/>
        <w:tab w:val="right" w:pos="8306"/>
      </w:tabs>
    </w:pPr>
  </w:style>
  <w:style w:type="numbering" w:styleId="111111">
    <w:name w:val="Outline List 2"/>
    <w:basedOn w:val="NoList"/>
    <w:semiHidden/>
    <w:locked/>
    <w:rsid w:val="00955D99"/>
  </w:style>
  <w:style w:type="numbering" w:styleId="1ai">
    <w:name w:val="Outline List 1"/>
    <w:basedOn w:val="NoList"/>
    <w:semiHidden/>
    <w:locked/>
    <w:rsid w:val="00955D99"/>
  </w:style>
  <w:style w:type="numbering" w:styleId="ArticleSection">
    <w:name w:val="Outline List 3"/>
    <w:basedOn w:val="NoList"/>
    <w:semiHidden/>
    <w:locked/>
    <w:rsid w:val="00955D99"/>
  </w:style>
  <w:style w:type="paragraph" w:styleId="Bibliography">
    <w:name w:val="Bibliography"/>
    <w:basedOn w:val="Normal"/>
    <w:next w:val="Normal"/>
    <w:uiPriority w:val="37"/>
    <w:semiHidden/>
    <w:unhideWhenUsed/>
    <w:rsid w:val="00241278"/>
  </w:style>
  <w:style w:type="paragraph" w:styleId="BlockText">
    <w:name w:val="Block Text"/>
    <w:basedOn w:val="Normal"/>
    <w:semiHidden/>
    <w:locked/>
    <w:rsid w:val="00955D9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955D9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55D99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955D9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955D99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955D9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5D99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955D9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55D99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955D9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955D99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955D9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955D99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955D9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55D99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955D9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55D99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241278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955D99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955D99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955D99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24127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24127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24127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24127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24127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24127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24127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24127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241278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241278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241278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241278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241278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241278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24127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24127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24127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241278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241278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241278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241278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24127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241278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241278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241278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241278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241278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241278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955D99"/>
  </w:style>
  <w:style w:type="character" w:customStyle="1" w:styleId="DateChar">
    <w:name w:val="Date Char"/>
    <w:basedOn w:val="DefaultParagraphFont"/>
    <w:link w:val="Date"/>
    <w:semiHidden/>
    <w:rsid w:val="00955D99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semiHidden/>
    <w:locked/>
    <w:rsid w:val="00955D9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55D9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955D99"/>
  </w:style>
  <w:style w:type="character" w:customStyle="1" w:styleId="E-mailSignatureChar">
    <w:name w:val="E-mail Signature Char"/>
    <w:basedOn w:val="DefaultParagraphFont"/>
    <w:link w:val="E-mailSignature"/>
    <w:semiHidden/>
    <w:rsid w:val="00955D99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955D99"/>
    <w:rPr>
      <w:i/>
      <w:iCs/>
    </w:rPr>
  </w:style>
  <w:style w:type="character" w:styleId="EndnoteReference">
    <w:name w:val="endnote reference"/>
    <w:basedOn w:val="DefaultParagraphFont"/>
    <w:semiHidden/>
    <w:locked/>
    <w:rsid w:val="00955D99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955D99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55D99"/>
    <w:rPr>
      <w:rFonts w:ascii="Arial" w:hAnsi="Arial"/>
    </w:rPr>
  </w:style>
  <w:style w:type="paragraph" w:styleId="EnvelopeAddress">
    <w:name w:val="envelope address"/>
    <w:basedOn w:val="Normal"/>
    <w:semiHidden/>
    <w:locked/>
    <w:rsid w:val="00955D9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955D99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955D99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955D99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55D99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955D99"/>
  </w:style>
  <w:style w:type="paragraph" w:styleId="HTMLAddress">
    <w:name w:val="HTML Address"/>
    <w:basedOn w:val="Normal"/>
    <w:link w:val="HTMLAddressChar"/>
    <w:semiHidden/>
    <w:locked/>
    <w:rsid w:val="00955D99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55D99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955D99"/>
    <w:rPr>
      <w:i/>
      <w:iCs/>
    </w:rPr>
  </w:style>
  <w:style w:type="character" w:styleId="HTMLCode">
    <w:name w:val="HTML Code"/>
    <w:basedOn w:val="DefaultParagraphFont"/>
    <w:semiHidden/>
    <w:locked/>
    <w:rsid w:val="00955D99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955D99"/>
    <w:rPr>
      <w:i/>
      <w:iCs/>
    </w:rPr>
  </w:style>
  <w:style w:type="character" w:styleId="HTMLKeyboard">
    <w:name w:val="HTML Keyboard"/>
    <w:basedOn w:val="DefaultParagraphFont"/>
    <w:semiHidden/>
    <w:locked/>
    <w:rsid w:val="00955D99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955D99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55D99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955D99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955D99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955D99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955D99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955D99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955D99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955D99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955D99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955D99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955D99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955D99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955D99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955D9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241278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2412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55D99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241278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24127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24127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24127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24127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24127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24127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24127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24127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24127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24127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24127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24127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24127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24127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24127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24127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24127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24127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24127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24127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241278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955D99"/>
  </w:style>
  <w:style w:type="paragraph" w:styleId="List">
    <w:name w:val="List"/>
    <w:basedOn w:val="Normal"/>
    <w:semiHidden/>
    <w:locked/>
    <w:rsid w:val="00955D99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955D99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955D99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955D99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955D99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955D99"/>
    <w:pPr>
      <w:numPr>
        <w:numId w:val="12"/>
      </w:numPr>
      <w:contextualSpacing/>
    </w:pPr>
  </w:style>
  <w:style w:type="paragraph" w:styleId="ListBullet2">
    <w:name w:val="List Bullet 2"/>
    <w:basedOn w:val="Normal"/>
    <w:semiHidden/>
    <w:locked/>
    <w:rsid w:val="00955D99"/>
    <w:pPr>
      <w:numPr>
        <w:numId w:val="13"/>
      </w:numPr>
      <w:contextualSpacing/>
    </w:pPr>
  </w:style>
  <w:style w:type="paragraph" w:styleId="ListBullet3">
    <w:name w:val="List Bullet 3"/>
    <w:basedOn w:val="Normal"/>
    <w:semiHidden/>
    <w:locked/>
    <w:rsid w:val="00955D99"/>
    <w:pPr>
      <w:numPr>
        <w:numId w:val="14"/>
      </w:numPr>
      <w:contextualSpacing/>
    </w:pPr>
  </w:style>
  <w:style w:type="paragraph" w:styleId="ListBullet4">
    <w:name w:val="List Bullet 4"/>
    <w:basedOn w:val="Normal"/>
    <w:semiHidden/>
    <w:locked/>
    <w:rsid w:val="00955D99"/>
    <w:pPr>
      <w:numPr>
        <w:numId w:val="15"/>
      </w:numPr>
      <w:contextualSpacing/>
    </w:pPr>
  </w:style>
  <w:style w:type="paragraph" w:styleId="ListBullet5">
    <w:name w:val="List Bullet 5"/>
    <w:basedOn w:val="Normal"/>
    <w:semiHidden/>
    <w:locked/>
    <w:rsid w:val="00955D99"/>
    <w:pPr>
      <w:numPr>
        <w:numId w:val="16"/>
      </w:numPr>
      <w:contextualSpacing/>
    </w:pPr>
  </w:style>
  <w:style w:type="paragraph" w:styleId="ListContinue">
    <w:name w:val="List Continue"/>
    <w:basedOn w:val="Normal"/>
    <w:semiHidden/>
    <w:locked/>
    <w:rsid w:val="00955D99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955D99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955D99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955D99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955D99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955D99"/>
    <w:pPr>
      <w:numPr>
        <w:numId w:val="17"/>
      </w:numPr>
      <w:contextualSpacing/>
    </w:pPr>
  </w:style>
  <w:style w:type="paragraph" w:styleId="ListNumber2">
    <w:name w:val="List Number 2"/>
    <w:basedOn w:val="Normal"/>
    <w:semiHidden/>
    <w:locked/>
    <w:rsid w:val="00955D99"/>
    <w:pPr>
      <w:numPr>
        <w:numId w:val="18"/>
      </w:numPr>
      <w:contextualSpacing/>
    </w:pPr>
  </w:style>
  <w:style w:type="paragraph" w:styleId="ListNumber3">
    <w:name w:val="List Number 3"/>
    <w:basedOn w:val="Normal"/>
    <w:semiHidden/>
    <w:locked/>
    <w:rsid w:val="00955D99"/>
    <w:pPr>
      <w:numPr>
        <w:numId w:val="19"/>
      </w:numPr>
      <w:contextualSpacing/>
    </w:pPr>
  </w:style>
  <w:style w:type="paragraph" w:styleId="ListNumber4">
    <w:name w:val="List Number 4"/>
    <w:basedOn w:val="Normal"/>
    <w:semiHidden/>
    <w:locked/>
    <w:rsid w:val="00955D99"/>
    <w:pPr>
      <w:numPr>
        <w:numId w:val="20"/>
      </w:numPr>
      <w:contextualSpacing/>
    </w:pPr>
  </w:style>
  <w:style w:type="paragraph" w:styleId="ListNumber5">
    <w:name w:val="List Number 5"/>
    <w:basedOn w:val="Normal"/>
    <w:semiHidden/>
    <w:locked/>
    <w:rsid w:val="00955D99"/>
    <w:pPr>
      <w:numPr>
        <w:numId w:val="21"/>
      </w:numPr>
      <w:contextualSpacing/>
    </w:pPr>
  </w:style>
  <w:style w:type="paragraph" w:styleId="MacroText">
    <w:name w:val="macro"/>
    <w:link w:val="MacroTextChar"/>
    <w:semiHidden/>
    <w:locked/>
    <w:rsid w:val="00955D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955D99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24127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24127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24127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24127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24127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24127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24127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24127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24127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24127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24127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24127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24127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24127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24127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24127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24127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24127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24127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24127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24127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24127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241278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241278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241278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241278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241278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241278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24127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24127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24127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24127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24127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24127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24127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24127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24127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24127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24127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24127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24127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24127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24127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24127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24127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24127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24127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24127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24127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955D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55D9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241278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955D99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955D99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955D99"/>
  </w:style>
  <w:style w:type="character" w:customStyle="1" w:styleId="NoteHeadingChar">
    <w:name w:val="Note Heading Char"/>
    <w:basedOn w:val="DefaultParagraphFont"/>
    <w:link w:val="NoteHeading"/>
    <w:semiHidden/>
    <w:rsid w:val="00955D99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955D99"/>
  </w:style>
  <w:style w:type="character" w:styleId="PlaceholderText">
    <w:name w:val="Placeholder Text"/>
    <w:basedOn w:val="DefaultParagraphFont"/>
    <w:uiPriority w:val="99"/>
    <w:semiHidden/>
    <w:rsid w:val="00241278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955D9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55D99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24127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55D99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955D99"/>
  </w:style>
  <w:style w:type="character" w:customStyle="1" w:styleId="SalutationChar">
    <w:name w:val="Salutation Char"/>
    <w:basedOn w:val="DefaultParagraphFont"/>
    <w:link w:val="Salutation"/>
    <w:semiHidden/>
    <w:rsid w:val="00955D99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955D99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955D99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955D99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955D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955D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241278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241278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955D9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955D9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955D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955D9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955D9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955D9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955D9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955D9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955D9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955D9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955D9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955D9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955D9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955D9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955D9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955D9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955D9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955D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955D9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955D9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955D9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955D9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955D9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955D9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955D9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955D9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955D9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955D9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955D9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955D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955D9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955D9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955D9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955D99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955D99"/>
  </w:style>
  <w:style w:type="table" w:styleId="TableProfessional">
    <w:name w:val="Table Professional"/>
    <w:basedOn w:val="TableNormal"/>
    <w:semiHidden/>
    <w:locked/>
    <w:rsid w:val="00955D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955D9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955D9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955D9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955D9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955D9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955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955D9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955D9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955D9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955D9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955D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955D99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955D99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955D99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955D99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955D99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955D99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955D99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955D99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955D99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955D99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1278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241278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241278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955D99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241278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8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CPOT_Sandbox\QPP%20Template_Do%20not%20delete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8249BA7A-6341-4F52-868F-0B29375A2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367</TotalTime>
  <Pages>3</Pages>
  <Words>2689</Words>
  <Characters>15331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PLAN CODE CONTENT</vt:lpstr>
    </vt:vector>
  </TitlesOfParts>
  <Company>Brisbane City Council</Company>
  <LinksUpToDate>false</LinksUpToDate>
  <CharactersWithSpaces>17985</CharactersWithSpaces>
  <SharedDoc>false</SharedDoc>
  <HLinks>
    <vt:vector size="378" baseType="variant">
      <vt:variant>
        <vt:i4>524294</vt:i4>
      </vt:variant>
      <vt:variant>
        <vt:i4>186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524294</vt:i4>
      </vt:variant>
      <vt:variant>
        <vt:i4>183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524294</vt:i4>
      </vt:variant>
      <vt:variant>
        <vt:i4>180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1179655</vt:i4>
      </vt:variant>
      <vt:variant>
        <vt:i4>177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174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524294</vt:i4>
      </vt:variant>
      <vt:variant>
        <vt:i4>171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6488182</vt:i4>
      </vt:variant>
      <vt:variant>
        <vt:i4>168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PlotRatio</vt:lpwstr>
      </vt:variant>
      <vt:variant>
        <vt:i4>786454</vt:i4>
      </vt:variant>
      <vt:variant>
        <vt:i4>165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1507337</vt:i4>
      </vt:variant>
      <vt:variant>
        <vt:i4>162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1179655</vt:i4>
      </vt:variant>
      <vt:variant>
        <vt:i4>159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1507337</vt:i4>
      </vt:variant>
      <vt:variant>
        <vt:i4>156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6488182</vt:i4>
      </vt:variant>
      <vt:variant>
        <vt:i4>153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PlotRatio</vt:lpwstr>
      </vt:variant>
      <vt:variant>
        <vt:i4>786454</vt:i4>
      </vt:variant>
      <vt:variant>
        <vt:i4>150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7929971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Figurea</vt:lpwstr>
      </vt:variant>
      <vt:variant>
        <vt:i4>7929965</vt:i4>
      </vt:variant>
      <vt:variant>
        <vt:i4>144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7929971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Figurea</vt:lpwstr>
      </vt:variant>
      <vt:variant>
        <vt:i4>7929965</vt:i4>
      </vt:variant>
      <vt:variant>
        <vt:i4>138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1179655</vt:i4>
      </vt:variant>
      <vt:variant>
        <vt:i4>135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132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3211296</vt:i4>
      </vt:variant>
      <vt:variant>
        <vt:i4>129</vt:i4>
      </vt:variant>
      <vt:variant>
        <vt:i4>0</vt:i4>
      </vt:variant>
      <vt:variant>
        <vt:i4>5</vt:i4>
      </vt:variant>
      <vt:variant>
        <vt:lpwstr>BowenHillsLP.doc</vt:lpwstr>
      </vt:variant>
      <vt:variant>
        <vt:lpwstr>Table72223b</vt:lpwstr>
      </vt:variant>
      <vt:variant>
        <vt:i4>1179655</vt:i4>
      </vt:variant>
      <vt:variant>
        <vt:i4>126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123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262146</vt:i4>
      </vt:variant>
      <vt:variant>
        <vt:i4>120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1245196</vt:i4>
      </vt:variant>
      <vt:variant>
        <vt:i4>117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CommunityFacilities</vt:lpwstr>
      </vt:variant>
      <vt:variant>
        <vt:i4>1179655</vt:i4>
      </vt:variant>
      <vt:variant>
        <vt:i4>114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111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786454</vt:i4>
      </vt:variant>
      <vt:variant>
        <vt:i4>108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262146</vt:i4>
      </vt:variant>
      <vt:variant>
        <vt:i4>105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1507337</vt:i4>
      </vt:variant>
      <vt:variant>
        <vt:i4>102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7012467</vt:i4>
      </vt:variant>
      <vt:variant>
        <vt:i4>99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Shop</vt:lpwstr>
      </vt:variant>
      <vt:variant>
        <vt:i4>2031629</vt:i4>
      </vt:variant>
      <vt:variant>
        <vt:i4>96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Lowimpactindustryusedef</vt:lpwstr>
      </vt:variant>
      <vt:variant>
        <vt:i4>7209070</vt:i4>
      </vt:variant>
      <vt:variant>
        <vt:i4>93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Showroom</vt:lpwstr>
      </vt:variant>
      <vt:variant>
        <vt:i4>2031629</vt:i4>
      </vt:variant>
      <vt:variant>
        <vt:i4>90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Lowimpactindustryusedef</vt:lpwstr>
      </vt:variant>
      <vt:variant>
        <vt:i4>917511</vt:i4>
      </vt:variant>
      <vt:variant>
        <vt:i4>87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ServInd</vt:lpwstr>
      </vt:variant>
      <vt:variant>
        <vt:i4>262146</vt:i4>
      </vt:variant>
      <vt:variant>
        <vt:i4>84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6553707</vt:i4>
      </vt:variant>
      <vt:variant>
        <vt:i4>81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FoodDrink</vt:lpwstr>
      </vt:variant>
      <vt:variant>
        <vt:i4>262146</vt:i4>
      </vt:variant>
      <vt:variant>
        <vt:i4>78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1507335</vt:i4>
      </vt:variant>
      <vt:variant>
        <vt:i4>75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CityCentre</vt:lpwstr>
      </vt:variant>
      <vt:variant>
        <vt:i4>262146</vt:i4>
      </vt:variant>
      <vt:variant>
        <vt:i4>72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2031629</vt:i4>
      </vt:variant>
      <vt:variant>
        <vt:i4>69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Lowimpactindustryusedef</vt:lpwstr>
      </vt:variant>
      <vt:variant>
        <vt:i4>524294</vt:i4>
      </vt:variant>
      <vt:variant>
        <vt:i4>66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524294</vt:i4>
      </vt:variant>
      <vt:variant>
        <vt:i4>63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524294</vt:i4>
      </vt:variant>
      <vt:variant>
        <vt:i4>60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786454</vt:i4>
      </vt:variant>
      <vt:variant>
        <vt:i4>57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1179655</vt:i4>
      </vt:variant>
      <vt:variant>
        <vt:i4>54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1900554</vt:i4>
      </vt:variant>
      <vt:variant>
        <vt:i4>51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NonRes</vt:lpwstr>
      </vt:variant>
      <vt:variant>
        <vt:i4>3866739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Table72223b</vt:lpwstr>
      </vt:variant>
      <vt:variant>
        <vt:i4>7602300</vt:i4>
      </vt:variant>
      <vt:variant>
        <vt:i4>45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hospital</vt:lpwstr>
      </vt:variant>
      <vt:variant>
        <vt:i4>1507335</vt:i4>
      </vt:variant>
      <vt:variant>
        <vt:i4>42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CityCentre</vt:lpwstr>
      </vt:variant>
      <vt:variant>
        <vt:i4>6422563</vt:i4>
      </vt:variant>
      <vt:variant>
        <vt:i4>39</vt:i4>
      </vt:variant>
      <vt:variant>
        <vt:i4>0</vt:i4>
      </vt:variant>
      <vt:variant>
        <vt:i4>5</vt:i4>
      </vt:variant>
      <vt:variant>
        <vt:lpwstr>../Part 5 - Tables of assessment/Part5NeighbourhoodPlans/BowenHillsTOA.doc</vt:lpwstr>
      </vt:variant>
      <vt:variant>
        <vt:lpwstr>Table568D</vt:lpwstr>
      </vt:variant>
      <vt:variant>
        <vt:i4>6422563</vt:i4>
      </vt:variant>
      <vt:variant>
        <vt:i4>36</vt:i4>
      </vt:variant>
      <vt:variant>
        <vt:i4>0</vt:i4>
      </vt:variant>
      <vt:variant>
        <vt:i4>5</vt:i4>
      </vt:variant>
      <vt:variant>
        <vt:lpwstr>../Part 5 - Tables of assessment/Part5NeighbourhoodPlans/BowenHillsTOA.doc</vt:lpwstr>
      </vt:variant>
      <vt:variant>
        <vt:lpwstr>Table568C</vt:lpwstr>
      </vt:variant>
      <vt:variant>
        <vt:i4>6422563</vt:i4>
      </vt:variant>
      <vt:variant>
        <vt:i4>33</vt:i4>
      </vt:variant>
      <vt:variant>
        <vt:i4>0</vt:i4>
      </vt:variant>
      <vt:variant>
        <vt:i4>5</vt:i4>
      </vt:variant>
      <vt:variant>
        <vt:lpwstr>../Part 5 - Tables of assessment/Part5NeighbourhoodPlans/BowenHillsTOA.doc</vt:lpwstr>
      </vt:variant>
      <vt:variant>
        <vt:lpwstr>Table568b</vt:lpwstr>
      </vt:variant>
      <vt:variant>
        <vt:i4>6422630</vt:i4>
      </vt:variant>
      <vt:variant>
        <vt:i4>30</vt:i4>
      </vt:variant>
      <vt:variant>
        <vt:i4>0</vt:i4>
      </vt:variant>
      <vt:variant>
        <vt:i4>5</vt:i4>
      </vt:variant>
      <vt:variant>
        <vt:lpwstr>../Part 5 - Tables of assessment/Part5NeighbourhoodPlans/BowenHillsTOA.doc</vt:lpwstr>
      </vt:variant>
      <vt:variant>
        <vt:lpwstr/>
      </vt:variant>
      <vt:variant>
        <vt:i4>7274559</vt:i4>
      </vt:variant>
      <vt:variant>
        <vt:i4>27</vt:i4>
      </vt:variant>
      <vt:variant>
        <vt:i4>0</vt:i4>
      </vt:variant>
      <vt:variant>
        <vt:i4>5</vt:i4>
      </vt:variant>
      <vt:variant>
        <vt:lpwstr>../Part 5 - Tables of assessment/Part5Overlays.doc</vt:lpwstr>
      </vt:variant>
      <vt:variant>
        <vt:lpwstr/>
      </vt:variant>
      <vt:variant>
        <vt:i4>4325377</vt:i4>
      </vt:variant>
      <vt:variant>
        <vt:i4>24</vt:i4>
      </vt:variant>
      <vt:variant>
        <vt:i4>0</vt:i4>
      </vt:variant>
      <vt:variant>
        <vt:i4>5</vt:i4>
      </vt:variant>
      <vt:variant>
        <vt:lpwstr>../Part 5 - Tables of assessment/Part5OperationalWork.doc</vt:lpwstr>
      </vt:variant>
      <vt:variant>
        <vt:lpwstr/>
      </vt:variant>
      <vt:variant>
        <vt:i4>6946852</vt:i4>
      </vt:variant>
      <vt:variant>
        <vt:i4>21</vt:i4>
      </vt:variant>
      <vt:variant>
        <vt:i4>0</vt:i4>
      </vt:variant>
      <vt:variant>
        <vt:i4>5</vt:i4>
      </vt:variant>
      <vt:variant>
        <vt:lpwstr>../Part 5 - Tables of assessment/Part5BuildingWork.doc</vt:lpwstr>
      </vt:variant>
      <vt:variant>
        <vt:lpwstr/>
      </vt:variant>
      <vt:variant>
        <vt:i4>1572937</vt:i4>
      </vt:variant>
      <vt:variant>
        <vt:i4>18</vt:i4>
      </vt:variant>
      <vt:variant>
        <vt:i4>0</vt:i4>
      </vt:variant>
      <vt:variant>
        <vt:i4>5</vt:i4>
      </vt:variant>
      <vt:variant>
        <vt:lpwstr>../Part 5 - Tables of assessment/Part5ReconfigureLot.doc</vt:lpwstr>
      </vt:variant>
      <vt:variant>
        <vt:lpwstr/>
      </vt:variant>
      <vt:variant>
        <vt:i4>3539058</vt:i4>
      </vt:variant>
      <vt:variant>
        <vt:i4>15</vt:i4>
      </vt:variant>
      <vt:variant>
        <vt:i4>0</vt:i4>
      </vt:variant>
      <vt:variant>
        <vt:i4>5</vt:i4>
      </vt:variant>
      <vt:variant>
        <vt:lpwstr>../Part 5 - Tables of assessment/Part5Lowdensityresidential.doc</vt:lpwstr>
      </vt:variant>
      <vt:variant>
        <vt:lpwstr/>
      </vt:variant>
      <vt:variant>
        <vt:i4>6881342</vt:i4>
      </vt:variant>
      <vt:variant>
        <vt:i4>12</vt:i4>
      </vt:variant>
      <vt:variant>
        <vt:i4>0</vt:i4>
      </vt:variant>
      <vt:variant>
        <vt:i4>5</vt:i4>
      </vt:variant>
      <vt:variant>
        <vt:lpwstr>../Part 5 - Tables of assessment/Part5TablesOfAssessmentIntro.doc</vt:lpwstr>
      </vt:variant>
      <vt:variant>
        <vt:lpwstr>Part533</vt:lpwstr>
      </vt:variant>
      <vt:variant>
        <vt:i4>6881342</vt:i4>
      </vt:variant>
      <vt:variant>
        <vt:i4>9</vt:i4>
      </vt:variant>
      <vt:variant>
        <vt:i4>0</vt:i4>
      </vt:variant>
      <vt:variant>
        <vt:i4>5</vt:i4>
      </vt:variant>
      <vt:variant>
        <vt:lpwstr>../Part 5 - Tables of assessment/Part5TablesOfAssessmentIntro.doc</vt:lpwstr>
      </vt:variant>
      <vt:variant>
        <vt:lpwstr>Part532</vt:lpwstr>
      </vt:variant>
      <vt:variant>
        <vt:i4>2228257</vt:i4>
      </vt:variant>
      <vt:variant>
        <vt:i4>6</vt:i4>
      </vt:variant>
      <vt:variant>
        <vt:i4>0</vt:i4>
      </vt:variant>
      <vt:variant>
        <vt:i4>5</vt:i4>
      </vt:variant>
      <vt:variant>
        <vt:lpwstr>../Part 1 - About the planning scheme/Part1.doc</vt:lpwstr>
      </vt:variant>
      <vt:variant>
        <vt:lpwstr>Part1Pt5</vt:lpwstr>
      </vt:variant>
      <vt:variant>
        <vt:i4>852038</vt:i4>
      </vt:variant>
      <vt:variant>
        <vt:i4>3</vt:i4>
      </vt:variant>
      <vt:variant>
        <vt:i4>0</vt:i4>
      </vt:variant>
      <vt:variant>
        <vt:i4>5</vt:i4>
      </vt:variant>
      <vt:variant>
        <vt:lpwstr>http://www.brisbane.qld.gov.au/planning-building/current-planning-projects/brisbanes-new-city-plan/draft-new-city-plan-mapping/index.htm</vt:lpwstr>
      </vt:variant>
      <vt:variant>
        <vt:lpwstr/>
      </vt:variant>
      <vt:variant>
        <vt:i4>2097252</vt:i4>
      </vt:variant>
      <vt:variant>
        <vt:i4>0</vt:i4>
      </vt:variant>
      <vt:variant>
        <vt:i4>0</vt:i4>
      </vt:variant>
      <vt:variant>
        <vt:i4>5</vt:i4>
      </vt:variant>
      <vt:variant>
        <vt:lpwstr>../Part 5 - Tables of assessment/Part5LocalPlan.doc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PLAN CODE CONTENT</dc:title>
  <dc:creator>Sarah Davies</dc:creator>
  <cp:lastModifiedBy>Alisha Pettit</cp:lastModifiedBy>
  <cp:revision>66</cp:revision>
  <cp:lastPrinted>2012-11-28T04:19:00Z</cp:lastPrinted>
  <dcterms:created xsi:type="dcterms:W3CDTF">2014-05-05T05:15:00Z</dcterms:created>
  <dcterms:modified xsi:type="dcterms:W3CDTF">2020-02-10T05:07:00Z</dcterms:modified>
</cp:coreProperties>
</file>