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12A"/>
      <w:bookmarkStart w:id="1" w:name="_GoBack"/>
      <w:bookmarkEnd w:id="1"/>
      <w:r w:rsidRPr="001D1C59">
        <w:t>Table 5.</w:t>
      </w:r>
      <w:r w:rsidR="006D2739">
        <w:t>9</w:t>
      </w:r>
      <w:r w:rsidRPr="001D1C59">
        <w:t>.1</w:t>
      </w:r>
      <w:r w:rsidR="00AD28A7" w:rsidRPr="001D1C59">
        <w:t>2</w:t>
      </w:r>
      <w:r w:rsidR="002B3D6E">
        <w:t>.A</w:t>
      </w:r>
      <w:r w:rsidRPr="001D1C59">
        <w:t xml:space="preserve">—Capalaba West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B1FE6" w:rsidRPr="001D1C59" w:rsidTr="00E4152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DB1FE6" w:rsidRPr="001D1C59" w:rsidRDefault="00DB1FE6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DB1FE6" w:rsidRPr="001D1C59" w:rsidRDefault="007F29DF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B1FE6" w:rsidRPr="001D1C59">
              <w:t xml:space="preserve">of </w:t>
            </w:r>
            <w:r>
              <w:t xml:space="preserve">development and </w:t>
            </w:r>
            <w:r w:rsidR="00DB1FE6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B1FE6" w:rsidRPr="001D1C59" w:rsidRDefault="00DB1FE6" w:rsidP="007F29DF">
            <w:pPr>
              <w:pStyle w:val="QPPTableTextBold"/>
            </w:pPr>
            <w:r w:rsidRPr="001D1C59">
              <w:t xml:space="preserve">Assessment </w:t>
            </w:r>
            <w:r w:rsidR="007F29DF">
              <w:t>benchmarks</w:t>
            </w:r>
          </w:p>
        </w:tc>
      </w:tr>
      <w:tr w:rsidR="00597DC5" w:rsidRPr="001D1C59" w:rsidTr="00E41528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597DC5" w:rsidRPr="001D1C59" w:rsidRDefault="00597DC5" w:rsidP="00597DC5">
            <w:pPr>
              <w:pStyle w:val="QPPTableTextBold"/>
            </w:pPr>
            <w:r>
              <w:t>If in the neighbourhood plan area</w:t>
            </w:r>
          </w:p>
        </w:tc>
      </w:tr>
      <w:tr w:rsidR="00597DC5" w:rsidRPr="001D1C59" w:rsidTr="00E41528">
        <w:tc>
          <w:tcPr>
            <w:tcW w:w="1620" w:type="dxa"/>
            <w:shd w:val="clear" w:color="auto" w:fill="auto"/>
          </w:tcPr>
          <w:p w:rsidR="00597DC5" w:rsidRPr="00295B55" w:rsidRDefault="00597DC5" w:rsidP="00501B63">
            <w:pPr>
              <w:pStyle w:val="QPPTableTextBody"/>
            </w:pPr>
            <w:r w:rsidRPr="00295B55">
              <w:t xml:space="preserve">MCU, if assessable development </w:t>
            </w:r>
          </w:p>
        </w:tc>
        <w:tc>
          <w:tcPr>
            <w:tcW w:w="3308" w:type="dxa"/>
            <w:shd w:val="clear" w:color="auto" w:fill="auto"/>
          </w:tcPr>
          <w:p w:rsidR="00597DC5" w:rsidRPr="00E41528" w:rsidRDefault="00597DC5" w:rsidP="00A8246B">
            <w:pPr>
              <w:pStyle w:val="QPPTableTextBold"/>
            </w:pPr>
            <w:r w:rsidRPr="00E415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597DC5" w:rsidRPr="001D1C59" w:rsidRDefault="00597DC5" w:rsidP="00597DC5">
            <w:pPr>
              <w:pStyle w:val="QPPTableTextBody"/>
            </w:pPr>
            <w:r w:rsidRPr="00CF6E38">
              <w:rPr>
                <w:rPrChange w:id="2" w:author="Alisha Pettit" w:date="2020-02-10T15:08:00Z">
                  <w:rPr/>
                </w:rPrChange>
              </w:rPr>
              <w:t>Capalaba West neighbourhood plan code</w:t>
            </w:r>
          </w:p>
        </w:tc>
      </w:tr>
    </w:tbl>
    <w:p w:rsidR="002B3D6E" w:rsidRPr="001D1C59" w:rsidRDefault="002B3D6E" w:rsidP="002B3D6E">
      <w:pPr>
        <w:pStyle w:val="QPPTableHeadingStyle1"/>
      </w:pPr>
      <w:bookmarkStart w:id="3" w:name="Table5912B"/>
      <w:r w:rsidRPr="001D1C59">
        <w:t>Table 5.</w:t>
      </w:r>
      <w:r w:rsidR="006D2739">
        <w:t>9</w:t>
      </w:r>
      <w:r w:rsidRPr="001D1C59">
        <w:t>.12</w:t>
      </w:r>
      <w:r>
        <w:t>.B</w:t>
      </w:r>
      <w:r w:rsidRPr="001D1C59">
        <w:t xml:space="preserve">—Capalaba West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B3D6E" w:rsidRPr="001D1C59" w:rsidRDefault="002B3D6E" w:rsidP="00597DC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1D1C59" w:rsidRDefault="007F29DF" w:rsidP="00597DC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3D6E" w:rsidRPr="001D1C59">
              <w:t xml:space="preserve">of </w:t>
            </w:r>
            <w:r>
              <w:t xml:space="preserve">development and </w:t>
            </w:r>
            <w:r w:rsidR="002B3D6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3D6E" w:rsidRPr="001D1C59" w:rsidRDefault="002B3D6E" w:rsidP="007F29DF">
            <w:pPr>
              <w:pStyle w:val="QPPTableTextBold"/>
            </w:pPr>
            <w:r w:rsidRPr="001D1C59">
              <w:t xml:space="preserve">Assessment </w:t>
            </w:r>
            <w:r w:rsidR="007F29DF">
              <w:t>benchmarks</w:t>
            </w:r>
          </w:p>
        </w:tc>
      </w:tr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p w:rsidR="002B3D6E" w:rsidRPr="001D1C59" w:rsidRDefault="002B3D6E" w:rsidP="00597DC5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E41528" w:rsidRDefault="002B3D6E" w:rsidP="00A8246B">
            <w:pPr>
              <w:pStyle w:val="QPPTableTextBold"/>
            </w:pPr>
            <w:r w:rsidRPr="00E415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3D6E" w:rsidRPr="00771B2D" w:rsidRDefault="004D2545" w:rsidP="00597DC5">
            <w:pPr>
              <w:pStyle w:val="QPPTableTextBody"/>
            </w:pPr>
            <w:r w:rsidRPr="00CF6E38">
              <w:rPr>
                <w:rPrChange w:id="4" w:author="Alisha Pettit" w:date="2020-02-10T15:08:00Z">
                  <w:rPr/>
                </w:rPrChange>
              </w:rPr>
              <w:t>Capalaba West neighbourhood plan code</w:t>
            </w:r>
          </w:p>
        </w:tc>
      </w:tr>
    </w:tbl>
    <w:p w:rsidR="002B3D6E" w:rsidRPr="001D1C59" w:rsidRDefault="002B3D6E" w:rsidP="002B3D6E">
      <w:pPr>
        <w:pStyle w:val="QPPTableHeadingStyle1"/>
      </w:pPr>
      <w:bookmarkStart w:id="5" w:name="Table5912C"/>
      <w:r w:rsidRPr="001D1C59">
        <w:t>Table 5.</w:t>
      </w:r>
      <w:r w:rsidR="006D2739">
        <w:t>9</w:t>
      </w:r>
      <w:r w:rsidRPr="001D1C59">
        <w:t>.12</w:t>
      </w:r>
      <w:r>
        <w:t>.C</w:t>
      </w:r>
      <w:r w:rsidRPr="001D1C59">
        <w:t xml:space="preserve">—Capalaba West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B3D6E" w:rsidRPr="001D1C59" w:rsidRDefault="002B3D6E" w:rsidP="00597DC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1D1C59" w:rsidRDefault="007F29DF" w:rsidP="00597DC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3D6E" w:rsidRPr="001D1C59">
              <w:t xml:space="preserve">of </w:t>
            </w:r>
            <w:r>
              <w:t xml:space="preserve">development and </w:t>
            </w:r>
            <w:r w:rsidR="002B3D6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3D6E" w:rsidRPr="001D1C59" w:rsidRDefault="002B3D6E" w:rsidP="007F29DF">
            <w:pPr>
              <w:pStyle w:val="QPPTableTextBold"/>
            </w:pPr>
            <w:r w:rsidRPr="001D1C59">
              <w:t xml:space="preserve">Assessment </w:t>
            </w:r>
            <w:r w:rsidR="007F29DF">
              <w:t>benchmarks</w:t>
            </w:r>
          </w:p>
        </w:tc>
      </w:tr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p w:rsidR="002B3D6E" w:rsidRPr="001D1C59" w:rsidRDefault="002B3D6E" w:rsidP="00597DC5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E41528" w:rsidRDefault="002B3D6E" w:rsidP="00A8246B">
            <w:pPr>
              <w:pStyle w:val="QPPTableTextBold"/>
            </w:pPr>
            <w:r w:rsidRPr="00E415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3D6E" w:rsidRPr="00771B2D" w:rsidRDefault="004D2545" w:rsidP="00597DC5">
            <w:pPr>
              <w:pStyle w:val="QPPTableTextBody"/>
            </w:pPr>
            <w:r w:rsidRPr="00CF6E38">
              <w:rPr>
                <w:rPrChange w:id="6" w:author="Alisha Pettit" w:date="2020-02-10T15:08:00Z">
                  <w:rPr/>
                </w:rPrChange>
              </w:rPr>
              <w:t>Capalaba West neighbourhood plan code</w:t>
            </w:r>
          </w:p>
        </w:tc>
      </w:tr>
    </w:tbl>
    <w:p w:rsidR="002B3D6E" w:rsidRPr="001D1C59" w:rsidRDefault="002B3D6E" w:rsidP="002B3D6E">
      <w:pPr>
        <w:pStyle w:val="QPPTableHeadingStyle1"/>
      </w:pPr>
      <w:bookmarkStart w:id="7" w:name="Table5912D"/>
      <w:r w:rsidRPr="001D1C59">
        <w:t>Table 5.</w:t>
      </w:r>
      <w:r w:rsidR="006D2739">
        <w:t>9</w:t>
      </w:r>
      <w:r w:rsidRPr="001D1C59">
        <w:t>.12</w:t>
      </w:r>
      <w:r>
        <w:t>.D</w:t>
      </w:r>
      <w:r w:rsidRPr="001D1C59">
        <w:t xml:space="preserve">—Capalaba West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B3D6E" w:rsidRPr="001D1C59" w:rsidRDefault="002B3D6E" w:rsidP="00597DC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1D1C59" w:rsidRDefault="007F29DF" w:rsidP="00597DC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3D6E" w:rsidRPr="001D1C59">
              <w:t xml:space="preserve">of </w:t>
            </w:r>
            <w:r>
              <w:t xml:space="preserve">development and </w:t>
            </w:r>
            <w:r w:rsidR="002B3D6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3D6E" w:rsidRPr="001D1C59" w:rsidRDefault="002B3D6E" w:rsidP="007F29DF">
            <w:pPr>
              <w:pStyle w:val="QPPTableTextBold"/>
            </w:pPr>
            <w:r w:rsidRPr="001D1C59">
              <w:t xml:space="preserve">Assessment </w:t>
            </w:r>
            <w:r w:rsidR="007F29DF">
              <w:t>benchmarks</w:t>
            </w:r>
          </w:p>
        </w:tc>
      </w:tr>
      <w:tr w:rsidR="002B3D6E" w:rsidRPr="00E41528" w:rsidTr="00E41528">
        <w:trPr>
          <w:trHeight w:val="434"/>
        </w:trPr>
        <w:tc>
          <w:tcPr>
            <w:tcW w:w="1620" w:type="dxa"/>
            <w:shd w:val="clear" w:color="auto" w:fill="auto"/>
          </w:tcPr>
          <w:p w:rsidR="002B3D6E" w:rsidRPr="001D1C59" w:rsidRDefault="002B3D6E" w:rsidP="00597DC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B3D6E" w:rsidRPr="00E41528" w:rsidRDefault="002B3D6E" w:rsidP="00A8246B">
            <w:pPr>
              <w:pStyle w:val="QPPTableTextBold"/>
            </w:pPr>
            <w:r w:rsidRPr="00E415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3D6E" w:rsidRPr="00771B2D" w:rsidRDefault="004D2545" w:rsidP="00597DC5">
            <w:pPr>
              <w:pStyle w:val="QPPTableTextBody"/>
            </w:pPr>
            <w:r w:rsidRPr="00CF6E38">
              <w:rPr>
                <w:rPrChange w:id="8" w:author="Alisha Pettit" w:date="2020-02-10T15:08:00Z">
                  <w:rPr/>
                </w:rPrChange>
              </w:rPr>
              <w:t>Capalaba West neighbourhood plan code</w:t>
            </w:r>
          </w:p>
        </w:tc>
      </w:tr>
    </w:tbl>
    <w:p w:rsidR="00EE2554" w:rsidRPr="001D1C59" w:rsidRDefault="00EE2554" w:rsidP="0086413D">
      <w:pPr>
        <w:pStyle w:val="QPPBodytext"/>
      </w:pPr>
    </w:p>
    <w:sectPr w:rsidR="00EE255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1C" w:rsidRDefault="0004521C">
      <w:r>
        <w:separator/>
      </w:r>
    </w:p>
  </w:endnote>
  <w:endnote w:type="continuationSeparator" w:id="0">
    <w:p w:rsidR="0004521C" w:rsidRDefault="0004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79" w:rsidRDefault="000440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55" w:rsidRDefault="00295B55" w:rsidP="009B5EA7">
    <w:pPr>
      <w:pStyle w:val="QPPFooter"/>
    </w:pPr>
    <w:r>
      <w:t>Part 5 - Tables of Assessment (</w:t>
    </w:r>
    <w:r w:rsidR="00155863">
      <w:t>Capalaba West</w:t>
    </w:r>
    <w:r>
      <w:t xml:space="preserve"> NP)</w:t>
    </w:r>
    <w:r w:rsidR="00EE119C">
      <w:tab/>
    </w:r>
    <w:r>
      <w:tab/>
    </w:r>
    <w:r w:rsidR="00EE119C" w:rsidRPr="00EE119C">
      <w:t xml:space="preserve">Effective </w:t>
    </w:r>
    <w:r w:rsidR="00044079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79" w:rsidRDefault="00044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1C" w:rsidRDefault="0004521C">
      <w:r>
        <w:separator/>
      </w:r>
    </w:p>
  </w:footnote>
  <w:footnote w:type="continuationSeparator" w:id="0">
    <w:p w:rsidR="0004521C" w:rsidRDefault="0004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63" w:rsidRDefault="00CF6E3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755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79" w:rsidRDefault="000440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63" w:rsidRDefault="00CF6E3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755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7ImyV1BNZOV15i3gQYv7maWZiBY=" w:salt="H94n6lNYR0vwRyxDX7pg3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079"/>
    <w:rsid w:val="000442A7"/>
    <w:rsid w:val="0004521C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6C2A"/>
    <w:rsid w:val="000A75BB"/>
    <w:rsid w:val="000B05E2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863"/>
    <w:rsid w:val="00155FD5"/>
    <w:rsid w:val="001561F7"/>
    <w:rsid w:val="00156969"/>
    <w:rsid w:val="0015715E"/>
    <w:rsid w:val="00160318"/>
    <w:rsid w:val="00161962"/>
    <w:rsid w:val="001625B3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4605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3FE2"/>
    <w:rsid w:val="0021598A"/>
    <w:rsid w:val="002203F2"/>
    <w:rsid w:val="002205FF"/>
    <w:rsid w:val="002212D8"/>
    <w:rsid w:val="00222370"/>
    <w:rsid w:val="00226030"/>
    <w:rsid w:val="00226892"/>
    <w:rsid w:val="002278B1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5B55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3D6E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52D8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2545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1B63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19B"/>
    <w:rsid w:val="0059274F"/>
    <w:rsid w:val="00592E0B"/>
    <w:rsid w:val="005945F5"/>
    <w:rsid w:val="0059584A"/>
    <w:rsid w:val="00597DC5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4947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2D68"/>
    <w:rsid w:val="006C395C"/>
    <w:rsid w:val="006C4B7D"/>
    <w:rsid w:val="006C58DC"/>
    <w:rsid w:val="006C5F20"/>
    <w:rsid w:val="006C6124"/>
    <w:rsid w:val="006C769A"/>
    <w:rsid w:val="006D0485"/>
    <w:rsid w:val="006D17EE"/>
    <w:rsid w:val="006D2739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29DF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13D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29BA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28E3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641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246B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2104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198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8C7"/>
    <w:rsid w:val="00C049D1"/>
    <w:rsid w:val="00C04A2A"/>
    <w:rsid w:val="00C05ED5"/>
    <w:rsid w:val="00C06A16"/>
    <w:rsid w:val="00C0720F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3F1C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6E38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12E6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2EB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C7ED4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528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AD0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21E5"/>
    <w:rsid w:val="00ED3B89"/>
    <w:rsid w:val="00ED467F"/>
    <w:rsid w:val="00ED5A0A"/>
    <w:rsid w:val="00ED626B"/>
    <w:rsid w:val="00ED7556"/>
    <w:rsid w:val="00ED7A20"/>
    <w:rsid w:val="00EE0F11"/>
    <w:rsid w:val="00EE119C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EBB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F6E3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6C76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6C76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6C76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6C76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6C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6C76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6C769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6C76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6C769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F6E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6E38"/>
  </w:style>
  <w:style w:type="paragraph" w:customStyle="1" w:styleId="QPPBodytext">
    <w:name w:val="QPP Body text"/>
    <w:basedOn w:val="Normal"/>
    <w:link w:val="QPPBodytextChar"/>
    <w:rsid w:val="00CF6E3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C769A"/>
    <w:rPr>
      <w:rFonts w:ascii="Arial" w:hAnsi="Arial" w:cs="Arial"/>
      <w:color w:val="000000"/>
    </w:rPr>
  </w:style>
  <w:style w:type="table" w:styleId="TableGrid">
    <w:name w:val="Table Grid"/>
    <w:basedOn w:val="TableNormal"/>
    <w:rsid w:val="00CF6E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F6E3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F6E3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F6E3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F6E3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6C769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F6E38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F6E3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F6E3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F6E3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F6E3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F6E3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6C769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F6E3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F6E3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F6E3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F6E3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F6E3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CF6E3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F6E3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F6E3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F6E3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F6E38"/>
    <w:rPr>
      <w:vertAlign w:val="superscript"/>
    </w:rPr>
  </w:style>
  <w:style w:type="character" w:customStyle="1" w:styleId="QPPSuperscriptChar">
    <w:name w:val="QPP Superscript Char"/>
    <w:link w:val="QPPSuperscript"/>
    <w:rsid w:val="006C769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6C769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6C769A"/>
    <w:rPr>
      <w:sz w:val="16"/>
      <w:szCs w:val="16"/>
    </w:rPr>
  </w:style>
  <w:style w:type="paragraph" w:styleId="CommentText">
    <w:name w:val="annotation text"/>
    <w:basedOn w:val="Normal"/>
    <w:semiHidden/>
    <w:locked/>
    <w:rsid w:val="006C769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6C769A"/>
    <w:rPr>
      <w:b/>
      <w:bCs/>
    </w:rPr>
  </w:style>
  <w:style w:type="paragraph" w:styleId="BalloonText">
    <w:name w:val="Balloon Text"/>
    <w:basedOn w:val="Normal"/>
    <w:semiHidden/>
    <w:locked/>
    <w:rsid w:val="006C76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6C769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6C7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CF6E3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F6E3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F6E38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6C769A"/>
    <w:rPr>
      <w:color w:val="800080"/>
      <w:u w:val="single"/>
    </w:rPr>
  </w:style>
  <w:style w:type="character" w:customStyle="1" w:styleId="QPPHeading4Char">
    <w:name w:val="QPP Heading 4 Char"/>
    <w:link w:val="QPPHeading4"/>
    <w:rsid w:val="006C769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C769A"/>
    <w:pPr>
      <w:numPr>
        <w:numId w:val="12"/>
      </w:numPr>
    </w:pPr>
  </w:style>
  <w:style w:type="paragraph" w:customStyle="1" w:styleId="QPPBulletpoint3">
    <w:name w:val="QPP Bullet point 3"/>
    <w:basedOn w:val="Normal"/>
    <w:rsid w:val="00CF6E3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6C769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F6E3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6C76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2603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6C76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26030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6C769A"/>
    <w:pPr>
      <w:numPr>
        <w:numId w:val="13"/>
      </w:numPr>
    </w:pPr>
  </w:style>
  <w:style w:type="numbering" w:styleId="1ai">
    <w:name w:val="Outline List 1"/>
    <w:basedOn w:val="NoList"/>
    <w:semiHidden/>
    <w:locked/>
    <w:rsid w:val="006C769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6C769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F6E38"/>
  </w:style>
  <w:style w:type="paragraph" w:styleId="BlockText">
    <w:name w:val="Block Text"/>
    <w:basedOn w:val="Normal"/>
    <w:semiHidden/>
    <w:locked/>
    <w:rsid w:val="006C76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6C76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769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6C76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769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6C7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769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6C76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769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6C76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769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6C76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769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6C7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769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6C76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769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F6E3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6C769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6C76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769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F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F6E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F6E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6C769A"/>
  </w:style>
  <w:style w:type="character" w:customStyle="1" w:styleId="DateChar">
    <w:name w:val="Date Char"/>
    <w:basedOn w:val="DefaultParagraphFont"/>
    <w:link w:val="Date"/>
    <w:semiHidden/>
    <w:rsid w:val="006C769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C769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6C769A"/>
  </w:style>
  <w:style w:type="character" w:customStyle="1" w:styleId="E-mailSignatureChar">
    <w:name w:val="E-mail Signature Char"/>
    <w:basedOn w:val="DefaultParagraphFont"/>
    <w:link w:val="E-mailSignature"/>
    <w:semiHidden/>
    <w:rsid w:val="006C769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6C769A"/>
    <w:rPr>
      <w:i/>
      <w:iCs/>
    </w:rPr>
  </w:style>
  <w:style w:type="character" w:styleId="EndnoteReference">
    <w:name w:val="endnote reference"/>
    <w:basedOn w:val="DefaultParagraphFont"/>
    <w:semiHidden/>
    <w:locked/>
    <w:rsid w:val="006C769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6C769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9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6C76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6C769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6C769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6C769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769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6C769A"/>
  </w:style>
  <w:style w:type="paragraph" w:styleId="HTMLAddress">
    <w:name w:val="HTML Address"/>
    <w:basedOn w:val="Normal"/>
    <w:link w:val="HTMLAddressChar"/>
    <w:semiHidden/>
    <w:locked/>
    <w:rsid w:val="006C76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769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6C769A"/>
    <w:rPr>
      <w:i/>
      <w:iCs/>
    </w:rPr>
  </w:style>
  <w:style w:type="character" w:styleId="HTMLCode">
    <w:name w:val="HTML Code"/>
    <w:basedOn w:val="DefaultParagraphFont"/>
    <w:semiHidden/>
    <w:locked/>
    <w:rsid w:val="006C769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C769A"/>
    <w:rPr>
      <w:i/>
      <w:iCs/>
    </w:rPr>
  </w:style>
  <w:style w:type="character" w:styleId="HTMLKeyboard">
    <w:name w:val="HTML Keyboard"/>
    <w:basedOn w:val="DefaultParagraphFont"/>
    <w:semiHidden/>
    <w:locked/>
    <w:rsid w:val="006C76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6C769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769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6C769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6C769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6C769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6C769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6C769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6C769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6C769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6C769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6C769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6C769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6C769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6C769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6C76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F6E3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F6E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769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F6E3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F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F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F6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F6E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F6E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F6E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F6E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F6E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F6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6C769A"/>
  </w:style>
  <w:style w:type="paragraph" w:styleId="List">
    <w:name w:val="List"/>
    <w:basedOn w:val="Normal"/>
    <w:semiHidden/>
    <w:locked/>
    <w:rsid w:val="006C769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6C769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6C769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6C769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6C769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6C769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6C769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6C769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6C769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6C769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6C76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6C76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6C76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6C76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6C76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6C769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6C769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6C769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6C769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6C769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6C769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F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F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F6E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F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F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F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6C7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76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F6E3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6C769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6C76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6C769A"/>
  </w:style>
  <w:style w:type="character" w:customStyle="1" w:styleId="NoteHeadingChar">
    <w:name w:val="Note Heading Char"/>
    <w:basedOn w:val="DefaultParagraphFont"/>
    <w:link w:val="NoteHeading"/>
    <w:semiHidden/>
    <w:rsid w:val="006C769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6C769A"/>
  </w:style>
  <w:style w:type="character" w:styleId="PlaceholderText">
    <w:name w:val="Placeholder Text"/>
    <w:basedOn w:val="DefaultParagraphFont"/>
    <w:uiPriority w:val="99"/>
    <w:semiHidden/>
    <w:rsid w:val="00CF6E3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6C76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C769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F6E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769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6C769A"/>
  </w:style>
  <w:style w:type="character" w:customStyle="1" w:styleId="SalutationChar">
    <w:name w:val="Salutation Char"/>
    <w:basedOn w:val="DefaultParagraphFont"/>
    <w:link w:val="Salutation"/>
    <w:semiHidden/>
    <w:rsid w:val="006C769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6C76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769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6C769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6C7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6C7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F6E3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F6E3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6C76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C76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C7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C7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C7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C76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C76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6C76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6C76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6C76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C76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6C76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6C76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6C76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C76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C7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C76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C7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C76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6C76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C76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C7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C7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6C76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6C76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6C76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6C76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C76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6C7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C7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6C76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C76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C76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6C769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6C769A"/>
  </w:style>
  <w:style w:type="table" w:styleId="TableProfessional">
    <w:name w:val="Table Professional"/>
    <w:basedOn w:val="TableNormal"/>
    <w:semiHidden/>
    <w:locked/>
    <w:rsid w:val="006C7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C76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6C76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C7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C76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6C76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C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C76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C76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6C76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6C7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C7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6C769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6C769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6C769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6C769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6C769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6C769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6C769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6C769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6C769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6C769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E3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F6E3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F6E3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C769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F6E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945</CharactersWithSpaces>
  <SharedDoc>false</SharedDoc>
  <HLinks>
    <vt:vector size="60" baseType="variant"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  <vt:variant>
        <vt:i4>1376267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  <vt:variant>
        <vt:i4>1376267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  <vt:variant>
        <vt:i4>3080312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>Table72323b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plans/CapalabaWestLP.doc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16</cp:revision>
  <cp:lastPrinted>2012-11-04T06:38:00Z</cp:lastPrinted>
  <dcterms:created xsi:type="dcterms:W3CDTF">2013-12-11T05:41:00Z</dcterms:created>
  <dcterms:modified xsi:type="dcterms:W3CDTF">2020-02-10T05:08:00Z</dcterms:modified>
</cp:coreProperties>
</file>