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43" w:rsidRPr="001D1C59" w:rsidRDefault="00830C43" w:rsidP="00830C43">
      <w:pPr>
        <w:pStyle w:val="QPPTableHeadingStyle1"/>
      </w:pPr>
      <w:bookmarkStart w:id="0" w:name="Table5923A"/>
      <w:bookmarkStart w:id="1" w:name="_GoBack"/>
      <w:bookmarkEnd w:id="1"/>
      <w:r w:rsidRPr="001D1C59">
        <w:t xml:space="preserve">Table </w:t>
      </w:r>
      <w:r w:rsidR="000C2F72">
        <w:t>5.9</w:t>
      </w:r>
      <w:r w:rsidRPr="001D1C59">
        <w:t>.</w:t>
      </w:r>
      <w:r>
        <w:t>2</w:t>
      </w:r>
      <w:r w:rsidR="007927A8">
        <w:t>3</w:t>
      </w:r>
      <w:r>
        <w:t>.A</w:t>
      </w:r>
      <w:r w:rsidRPr="001D1C59">
        <w:t>—Enoggera district neighbourhood plan: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830C43" w:rsidRPr="00194A61" w:rsidTr="00194A61">
        <w:trPr>
          <w:trHeight w:val="434"/>
        </w:trPr>
        <w:tc>
          <w:tcPr>
            <w:tcW w:w="1620" w:type="dxa"/>
            <w:shd w:val="clear" w:color="auto" w:fill="auto"/>
          </w:tcPr>
          <w:bookmarkEnd w:id="0"/>
          <w:p w:rsidR="00830C43" w:rsidRPr="001D1C59" w:rsidRDefault="00830C43" w:rsidP="00830C43">
            <w:pPr>
              <w:pStyle w:val="QPPTableTextBold"/>
            </w:pPr>
            <w:r w:rsidRPr="001D1C59">
              <w:t>Use</w:t>
            </w:r>
          </w:p>
        </w:tc>
        <w:tc>
          <w:tcPr>
            <w:tcW w:w="3308" w:type="dxa"/>
            <w:shd w:val="clear" w:color="auto" w:fill="auto"/>
          </w:tcPr>
          <w:p w:rsidR="00830C43" w:rsidRPr="001D1C59" w:rsidRDefault="008042FA" w:rsidP="00830C43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830C43" w:rsidRPr="001D1C59">
              <w:t xml:space="preserve">of </w:t>
            </w:r>
            <w:r>
              <w:t xml:space="preserve">development and </w:t>
            </w:r>
            <w:r w:rsidR="00830C43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830C43" w:rsidRPr="001D1C59" w:rsidRDefault="00830C43" w:rsidP="008042FA">
            <w:pPr>
              <w:pStyle w:val="QPPTableTextBold"/>
            </w:pPr>
            <w:r w:rsidRPr="001D1C59">
              <w:t xml:space="preserve">Assessment </w:t>
            </w:r>
            <w:r w:rsidR="008042FA">
              <w:t>benchmarks</w:t>
            </w:r>
          </w:p>
        </w:tc>
      </w:tr>
      <w:tr w:rsidR="00830C43" w:rsidRPr="00194A61" w:rsidTr="00194A61">
        <w:trPr>
          <w:trHeight w:val="434"/>
        </w:trPr>
        <w:tc>
          <w:tcPr>
            <w:tcW w:w="1620" w:type="dxa"/>
            <w:shd w:val="clear" w:color="auto" w:fill="auto"/>
          </w:tcPr>
          <w:p w:rsidR="00830C43" w:rsidRPr="001D1C59" w:rsidRDefault="00830C43" w:rsidP="00830C43">
            <w:pPr>
              <w:pStyle w:val="QPPTableTextBody"/>
            </w:pPr>
            <w:r>
              <w:t>MCU, if assessable development</w:t>
            </w:r>
          </w:p>
        </w:tc>
        <w:tc>
          <w:tcPr>
            <w:tcW w:w="3308" w:type="dxa"/>
            <w:shd w:val="clear" w:color="auto" w:fill="auto"/>
          </w:tcPr>
          <w:p w:rsidR="00830C43" w:rsidRPr="00194A61" w:rsidRDefault="00830C43" w:rsidP="008B1FA4">
            <w:pPr>
              <w:pStyle w:val="QPPTableTextBold"/>
            </w:pPr>
            <w:r w:rsidRPr="00194A61">
              <w:t>No change</w:t>
            </w:r>
          </w:p>
        </w:tc>
        <w:tc>
          <w:tcPr>
            <w:tcW w:w="3352" w:type="dxa"/>
            <w:shd w:val="clear" w:color="auto" w:fill="auto"/>
          </w:tcPr>
          <w:p w:rsidR="00830C43" w:rsidRPr="00194A61" w:rsidRDefault="00830C43" w:rsidP="00830C43">
            <w:pPr>
              <w:pStyle w:val="QPPTableTextBody"/>
            </w:pPr>
            <w:r w:rsidRPr="00B47356">
              <w:rPr>
                <w:rPrChange w:id="2" w:author="Alisha Pettit" w:date="2020-02-10T15:08:00Z">
                  <w:rPr/>
                </w:rPrChange>
              </w:rPr>
              <w:t>Enoggera district neighbourhood plan code</w:t>
            </w:r>
          </w:p>
        </w:tc>
      </w:tr>
    </w:tbl>
    <w:p w:rsidR="00830C43" w:rsidRPr="001D1C59" w:rsidRDefault="00830C43" w:rsidP="00830C43">
      <w:pPr>
        <w:pStyle w:val="QPPTableHeadingStyle1"/>
      </w:pPr>
      <w:bookmarkStart w:id="3" w:name="Table5923B"/>
      <w:r w:rsidRPr="001D1C59">
        <w:t xml:space="preserve">Table </w:t>
      </w:r>
      <w:r w:rsidR="000C2F72">
        <w:t>5.9</w:t>
      </w:r>
      <w:r w:rsidRPr="001D1C59">
        <w:t>.</w:t>
      </w:r>
      <w:r>
        <w:t>2</w:t>
      </w:r>
      <w:r w:rsidR="007927A8">
        <w:t>3</w:t>
      </w:r>
      <w:r>
        <w:t>.B</w:t>
      </w:r>
      <w:r w:rsidRPr="001D1C59">
        <w:t xml:space="preserve">—Enoggera district 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830C43" w:rsidRPr="00194A61" w:rsidTr="00194A61">
        <w:trPr>
          <w:trHeight w:val="434"/>
        </w:trPr>
        <w:tc>
          <w:tcPr>
            <w:tcW w:w="1620" w:type="dxa"/>
            <w:shd w:val="clear" w:color="auto" w:fill="auto"/>
          </w:tcPr>
          <w:bookmarkEnd w:id="3"/>
          <w:p w:rsidR="00830C43" w:rsidRPr="001D1C59" w:rsidRDefault="00830C43" w:rsidP="00830C43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830C43" w:rsidRPr="001D1C59" w:rsidRDefault="008042FA" w:rsidP="00830C43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830C43" w:rsidRPr="001D1C59">
              <w:t xml:space="preserve">of </w:t>
            </w:r>
            <w:r>
              <w:t xml:space="preserve">development and </w:t>
            </w:r>
            <w:r w:rsidR="00830C43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830C43" w:rsidRPr="001D1C59" w:rsidRDefault="00830C43" w:rsidP="008042FA">
            <w:pPr>
              <w:pStyle w:val="QPPTableTextBold"/>
            </w:pPr>
            <w:r w:rsidRPr="001D1C59">
              <w:t xml:space="preserve">Assessment </w:t>
            </w:r>
            <w:r w:rsidR="008042FA">
              <w:t>benchmarks</w:t>
            </w:r>
          </w:p>
        </w:tc>
      </w:tr>
      <w:tr w:rsidR="00830C43" w:rsidRPr="00194A61" w:rsidTr="00194A61">
        <w:trPr>
          <w:trHeight w:val="434"/>
        </w:trPr>
        <w:tc>
          <w:tcPr>
            <w:tcW w:w="1620" w:type="dxa"/>
            <w:shd w:val="clear" w:color="auto" w:fill="auto"/>
          </w:tcPr>
          <w:p w:rsidR="00830C43" w:rsidRPr="001D1C59" w:rsidRDefault="00830C43" w:rsidP="00830C43">
            <w:pPr>
              <w:pStyle w:val="QPPTableTextBody"/>
            </w:pPr>
            <w:r>
              <w:t>ROL, if assessable development</w:t>
            </w:r>
          </w:p>
        </w:tc>
        <w:tc>
          <w:tcPr>
            <w:tcW w:w="3308" w:type="dxa"/>
            <w:shd w:val="clear" w:color="auto" w:fill="auto"/>
          </w:tcPr>
          <w:p w:rsidR="00830C43" w:rsidRPr="00194A61" w:rsidRDefault="00830C43" w:rsidP="008B1FA4">
            <w:pPr>
              <w:pStyle w:val="QPPTableTextBold"/>
            </w:pPr>
            <w:r w:rsidRPr="00194A61">
              <w:t>No change</w:t>
            </w:r>
          </w:p>
        </w:tc>
        <w:tc>
          <w:tcPr>
            <w:tcW w:w="3352" w:type="dxa"/>
            <w:shd w:val="clear" w:color="auto" w:fill="auto"/>
          </w:tcPr>
          <w:p w:rsidR="00830C43" w:rsidRPr="00771B2D" w:rsidRDefault="00830C43" w:rsidP="00830C43">
            <w:pPr>
              <w:pStyle w:val="QPPTableTextBody"/>
            </w:pPr>
            <w:r w:rsidRPr="00B47356">
              <w:rPr>
                <w:rPrChange w:id="4" w:author="Alisha Pettit" w:date="2020-02-10T15:08:00Z">
                  <w:rPr/>
                </w:rPrChange>
              </w:rPr>
              <w:t>Enoggera district neighbourhood plan code</w:t>
            </w:r>
          </w:p>
        </w:tc>
      </w:tr>
    </w:tbl>
    <w:p w:rsidR="00830C43" w:rsidRPr="001D1C59" w:rsidRDefault="00830C43" w:rsidP="00830C43">
      <w:pPr>
        <w:pStyle w:val="QPPTableHeadingStyle1"/>
      </w:pPr>
      <w:bookmarkStart w:id="5" w:name="Table5923C"/>
      <w:r w:rsidRPr="001D1C59">
        <w:t xml:space="preserve">Table </w:t>
      </w:r>
      <w:r w:rsidR="000C2F72">
        <w:t>5.9</w:t>
      </w:r>
      <w:r w:rsidRPr="001D1C59">
        <w:t>.</w:t>
      </w:r>
      <w:r>
        <w:t>2</w:t>
      </w:r>
      <w:r w:rsidR="007927A8">
        <w:t>3</w:t>
      </w:r>
      <w:r>
        <w:t>.C</w:t>
      </w:r>
      <w:r w:rsidRPr="001D1C59">
        <w:t xml:space="preserve">—Enoggera district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830C43" w:rsidRPr="00194A61" w:rsidTr="00194A61">
        <w:trPr>
          <w:trHeight w:val="434"/>
        </w:trPr>
        <w:tc>
          <w:tcPr>
            <w:tcW w:w="1620" w:type="dxa"/>
            <w:shd w:val="clear" w:color="auto" w:fill="auto"/>
          </w:tcPr>
          <w:bookmarkEnd w:id="5"/>
          <w:p w:rsidR="00830C43" w:rsidRPr="001D1C59" w:rsidRDefault="00830C43" w:rsidP="00830C43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830C43" w:rsidRPr="001D1C59" w:rsidRDefault="008042FA" w:rsidP="00830C43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830C43" w:rsidRPr="001D1C59">
              <w:t xml:space="preserve">of </w:t>
            </w:r>
            <w:r>
              <w:t xml:space="preserve">development and </w:t>
            </w:r>
            <w:r w:rsidR="00830C43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830C43" w:rsidRPr="001D1C59" w:rsidRDefault="00830C43" w:rsidP="008042FA">
            <w:pPr>
              <w:pStyle w:val="QPPTableTextBold"/>
            </w:pPr>
            <w:r w:rsidRPr="001D1C59">
              <w:t xml:space="preserve">Assessment </w:t>
            </w:r>
            <w:r w:rsidR="008042FA">
              <w:t>benchmarks</w:t>
            </w:r>
          </w:p>
        </w:tc>
      </w:tr>
      <w:tr w:rsidR="00830C43" w:rsidRPr="00194A61" w:rsidTr="00194A61">
        <w:trPr>
          <w:trHeight w:val="434"/>
        </w:trPr>
        <w:tc>
          <w:tcPr>
            <w:tcW w:w="1620" w:type="dxa"/>
            <w:shd w:val="clear" w:color="auto" w:fill="auto"/>
          </w:tcPr>
          <w:p w:rsidR="00830C43" w:rsidRPr="001D1C59" w:rsidRDefault="00830C43" w:rsidP="00830C43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830C43" w:rsidRPr="00194A61" w:rsidRDefault="00830C43" w:rsidP="008B1FA4">
            <w:pPr>
              <w:pStyle w:val="QPPTableTextBold"/>
            </w:pPr>
            <w:r w:rsidRPr="00194A61">
              <w:t>No change</w:t>
            </w:r>
          </w:p>
        </w:tc>
        <w:tc>
          <w:tcPr>
            <w:tcW w:w="3352" w:type="dxa"/>
            <w:shd w:val="clear" w:color="auto" w:fill="auto"/>
          </w:tcPr>
          <w:p w:rsidR="00830C43" w:rsidRPr="00771B2D" w:rsidRDefault="00830C43" w:rsidP="00830C43">
            <w:pPr>
              <w:pStyle w:val="QPPTableTextBody"/>
            </w:pPr>
            <w:r w:rsidRPr="00B47356">
              <w:rPr>
                <w:rPrChange w:id="6" w:author="Alisha Pettit" w:date="2020-02-10T15:08:00Z">
                  <w:rPr/>
                </w:rPrChange>
              </w:rPr>
              <w:t>Enoggera district neighbourhood plan code</w:t>
            </w:r>
          </w:p>
        </w:tc>
      </w:tr>
    </w:tbl>
    <w:p w:rsidR="00830C43" w:rsidRPr="001D1C59" w:rsidRDefault="00830C43" w:rsidP="00830C43">
      <w:pPr>
        <w:pStyle w:val="QPPTableHeadingStyle1"/>
      </w:pPr>
      <w:bookmarkStart w:id="7" w:name="Table5923D"/>
      <w:bookmarkEnd w:id="7"/>
      <w:r w:rsidRPr="001D1C59">
        <w:t xml:space="preserve">Table </w:t>
      </w:r>
      <w:r w:rsidR="000C2F72">
        <w:t>5.9</w:t>
      </w:r>
      <w:r w:rsidRPr="001D1C59">
        <w:t>.</w:t>
      </w:r>
      <w:r>
        <w:t>2</w:t>
      </w:r>
      <w:r w:rsidR="007927A8">
        <w:t>3</w:t>
      </w:r>
      <w:r>
        <w:t>.D</w:t>
      </w:r>
      <w:r w:rsidRPr="001D1C59">
        <w:t xml:space="preserve">—Enoggera district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830C43" w:rsidRPr="00194A61" w:rsidTr="00194A61">
        <w:trPr>
          <w:trHeight w:val="434"/>
        </w:trPr>
        <w:tc>
          <w:tcPr>
            <w:tcW w:w="1620" w:type="dxa"/>
            <w:shd w:val="clear" w:color="auto" w:fill="auto"/>
          </w:tcPr>
          <w:p w:rsidR="00830C43" w:rsidRPr="001D1C59" w:rsidRDefault="00830C43" w:rsidP="00830C43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830C43" w:rsidRPr="001D1C59" w:rsidRDefault="008042FA" w:rsidP="00830C43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830C43" w:rsidRPr="001D1C59">
              <w:t xml:space="preserve">of </w:t>
            </w:r>
            <w:r>
              <w:t xml:space="preserve">development and </w:t>
            </w:r>
            <w:r w:rsidR="00830C43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830C43" w:rsidRPr="001D1C59" w:rsidRDefault="00830C43" w:rsidP="008042FA">
            <w:pPr>
              <w:pStyle w:val="QPPTableTextBold"/>
            </w:pPr>
            <w:r w:rsidRPr="001D1C59">
              <w:t xml:space="preserve">Assessment </w:t>
            </w:r>
            <w:r w:rsidR="008042FA">
              <w:t>benchmarks</w:t>
            </w:r>
          </w:p>
        </w:tc>
      </w:tr>
      <w:tr w:rsidR="00830C43" w:rsidRPr="00194A61" w:rsidTr="00194A61">
        <w:trPr>
          <w:trHeight w:val="434"/>
        </w:trPr>
        <w:tc>
          <w:tcPr>
            <w:tcW w:w="1620" w:type="dxa"/>
            <w:shd w:val="clear" w:color="auto" w:fill="auto"/>
          </w:tcPr>
          <w:p w:rsidR="00830C43" w:rsidRPr="001D1C59" w:rsidRDefault="00830C43" w:rsidP="00830C43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830C43" w:rsidRPr="00194A61" w:rsidRDefault="00830C43" w:rsidP="008B1FA4">
            <w:pPr>
              <w:pStyle w:val="QPPTableTextBold"/>
            </w:pPr>
            <w:r w:rsidRPr="00194A61">
              <w:t>No change</w:t>
            </w:r>
          </w:p>
        </w:tc>
        <w:tc>
          <w:tcPr>
            <w:tcW w:w="3352" w:type="dxa"/>
            <w:shd w:val="clear" w:color="auto" w:fill="auto"/>
          </w:tcPr>
          <w:p w:rsidR="00830C43" w:rsidRPr="00771B2D" w:rsidRDefault="00830C43" w:rsidP="00830C43">
            <w:pPr>
              <w:pStyle w:val="QPPTableTextBody"/>
            </w:pPr>
            <w:r w:rsidRPr="00B47356">
              <w:rPr>
                <w:rPrChange w:id="8" w:author="Alisha Pettit" w:date="2020-02-10T15:08:00Z">
                  <w:rPr/>
                </w:rPrChange>
              </w:rPr>
              <w:t>Enoggera district neighbourhood plan code</w:t>
            </w:r>
          </w:p>
        </w:tc>
      </w:tr>
    </w:tbl>
    <w:p w:rsidR="00830C43" w:rsidRPr="001D1C59" w:rsidRDefault="00830C43" w:rsidP="005C727B">
      <w:pPr>
        <w:pStyle w:val="QPPBodytext"/>
      </w:pPr>
    </w:p>
    <w:sectPr w:rsidR="00830C43" w:rsidRPr="001D1C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A61" w:rsidRDefault="00194A61">
      <w:r>
        <w:separator/>
      </w:r>
    </w:p>
  </w:endnote>
  <w:endnote w:type="continuationSeparator" w:id="0">
    <w:p w:rsidR="00194A61" w:rsidRDefault="0019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021" w:rsidRDefault="006120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7A8" w:rsidRDefault="007927A8" w:rsidP="009B5EA7">
    <w:pPr>
      <w:pStyle w:val="QPPFooter"/>
    </w:pPr>
    <w:r>
      <w:t>Part 5 - Tables of Assessment (</w:t>
    </w:r>
    <w:r w:rsidR="00AA5805">
      <w:t>Enoggera</w:t>
    </w:r>
    <w:r>
      <w:t xml:space="preserve"> NP)</w:t>
    </w:r>
    <w:r w:rsidR="00BE77E3">
      <w:tab/>
    </w:r>
    <w:r>
      <w:tab/>
    </w:r>
    <w:r w:rsidR="00BE77E3" w:rsidRPr="00BE77E3">
      <w:t xml:space="preserve">Effective </w:t>
    </w:r>
    <w:r w:rsidR="00612021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021" w:rsidRDefault="006120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A61" w:rsidRDefault="00194A61">
      <w:r>
        <w:separator/>
      </w:r>
    </w:p>
  </w:footnote>
  <w:footnote w:type="continuationSeparator" w:id="0">
    <w:p w:rsidR="00194A61" w:rsidRDefault="00194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805" w:rsidRDefault="00B47356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85189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021" w:rsidRDefault="0061202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805" w:rsidRDefault="00B47356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85188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8"/>
  </w:num>
  <w:num w:numId="3">
    <w:abstractNumId w:val="14"/>
  </w:num>
  <w:num w:numId="4">
    <w:abstractNumId w:val="10"/>
  </w:num>
  <w:num w:numId="5">
    <w:abstractNumId w:val="21"/>
  </w:num>
  <w:num w:numId="6">
    <w:abstractNumId w:val="23"/>
  </w:num>
  <w:num w:numId="7">
    <w:abstractNumId w:val="22"/>
  </w:num>
  <w:num w:numId="8">
    <w:abstractNumId w:val="9"/>
  </w:num>
  <w:num w:numId="9">
    <w:abstractNumId w:val="17"/>
  </w:num>
  <w:num w:numId="10">
    <w:abstractNumId w:val="19"/>
  </w:num>
  <w:num w:numId="11">
    <w:abstractNumId w:val="12"/>
  </w:num>
  <w:num w:numId="12">
    <w:abstractNumId w:val="15"/>
  </w:num>
  <w:num w:numId="13">
    <w:abstractNumId w:val="16"/>
  </w:num>
  <w:num w:numId="14">
    <w:abstractNumId w:val="11"/>
  </w:num>
  <w:num w:numId="15">
    <w:abstractNumId w:val="24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3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::Alisha.Pettit@brisbane.qld.gov.au::72aa2e08-fda5-4b96-967a-6b721b5fc4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X3iI6X6SxCgFnKIpt2GMpCasG/s=" w:salt="8ZBJnYA4/tHVU6ifSHX7NQ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34A3"/>
    <w:rsid w:val="000442A7"/>
    <w:rsid w:val="000469CF"/>
    <w:rsid w:val="00046E15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918AE"/>
    <w:rsid w:val="00092837"/>
    <w:rsid w:val="00093377"/>
    <w:rsid w:val="0009544D"/>
    <w:rsid w:val="00095E9E"/>
    <w:rsid w:val="00096644"/>
    <w:rsid w:val="00096AA3"/>
    <w:rsid w:val="000A0BF4"/>
    <w:rsid w:val="000A3F2E"/>
    <w:rsid w:val="000A60D3"/>
    <w:rsid w:val="000A75BB"/>
    <w:rsid w:val="000B25E2"/>
    <w:rsid w:val="000B4A0B"/>
    <w:rsid w:val="000B5B73"/>
    <w:rsid w:val="000B5B9F"/>
    <w:rsid w:val="000B6AC5"/>
    <w:rsid w:val="000B7F0B"/>
    <w:rsid w:val="000C041B"/>
    <w:rsid w:val="000C1170"/>
    <w:rsid w:val="000C1CB3"/>
    <w:rsid w:val="000C2EC8"/>
    <w:rsid w:val="000C2F72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599E"/>
    <w:rsid w:val="0011715E"/>
    <w:rsid w:val="00120035"/>
    <w:rsid w:val="00120526"/>
    <w:rsid w:val="001222A8"/>
    <w:rsid w:val="00123537"/>
    <w:rsid w:val="00123B75"/>
    <w:rsid w:val="001268F4"/>
    <w:rsid w:val="0012728D"/>
    <w:rsid w:val="001311F2"/>
    <w:rsid w:val="00132186"/>
    <w:rsid w:val="00133DF1"/>
    <w:rsid w:val="00140497"/>
    <w:rsid w:val="001409B0"/>
    <w:rsid w:val="001409F6"/>
    <w:rsid w:val="00142C01"/>
    <w:rsid w:val="00143B16"/>
    <w:rsid w:val="0014475E"/>
    <w:rsid w:val="00145039"/>
    <w:rsid w:val="00145B02"/>
    <w:rsid w:val="00145C0E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57A53"/>
    <w:rsid w:val="00160318"/>
    <w:rsid w:val="00161962"/>
    <w:rsid w:val="00162ED4"/>
    <w:rsid w:val="00163F32"/>
    <w:rsid w:val="00164875"/>
    <w:rsid w:val="00166763"/>
    <w:rsid w:val="00172D01"/>
    <w:rsid w:val="00173C86"/>
    <w:rsid w:val="001740C0"/>
    <w:rsid w:val="00176F11"/>
    <w:rsid w:val="001814C7"/>
    <w:rsid w:val="001820F9"/>
    <w:rsid w:val="001832AC"/>
    <w:rsid w:val="001852F7"/>
    <w:rsid w:val="00185361"/>
    <w:rsid w:val="00185830"/>
    <w:rsid w:val="00187522"/>
    <w:rsid w:val="00190600"/>
    <w:rsid w:val="00192348"/>
    <w:rsid w:val="00192EE3"/>
    <w:rsid w:val="00194A61"/>
    <w:rsid w:val="001955E5"/>
    <w:rsid w:val="00195BE4"/>
    <w:rsid w:val="001979D6"/>
    <w:rsid w:val="001A2E8E"/>
    <w:rsid w:val="001A33C3"/>
    <w:rsid w:val="001A3406"/>
    <w:rsid w:val="001A3E84"/>
    <w:rsid w:val="001B1CC8"/>
    <w:rsid w:val="001B2B32"/>
    <w:rsid w:val="001B2ED1"/>
    <w:rsid w:val="001C6FC9"/>
    <w:rsid w:val="001C75C9"/>
    <w:rsid w:val="001D1C59"/>
    <w:rsid w:val="001D2038"/>
    <w:rsid w:val="001D3F79"/>
    <w:rsid w:val="001D4119"/>
    <w:rsid w:val="001E0D29"/>
    <w:rsid w:val="001E1B4E"/>
    <w:rsid w:val="001E20C6"/>
    <w:rsid w:val="001E2F5A"/>
    <w:rsid w:val="001E3282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203F2"/>
    <w:rsid w:val="002205FF"/>
    <w:rsid w:val="002212D8"/>
    <w:rsid w:val="00222370"/>
    <w:rsid w:val="0022689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B8C"/>
    <w:rsid w:val="00246C6D"/>
    <w:rsid w:val="0025245F"/>
    <w:rsid w:val="002534F4"/>
    <w:rsid w:val="00255113"/>
    <w:rsid w:val="002615ED"/>
    <w:rsid w:val="00261E75"/>
    <w:rsid w:val="002639BA"/>
    <w:rsid w:val="0026538C"/>
    <w:rsid w:val="002653D3"/>
    <w:rsid w:val="00271E2B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75A2"/>
    <w:rsid w:val="002E0217"/>
    <w:rsid w:val="002E15A0"/>
    <w:rsid w:val="002E2050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4447"/>
    <w:rsid w:val="00314DC8"/>
    <w:rsid w:val="003168E6"/>
    <w:rsid w:val="003175C6"/>
    <w:rsid w:val="00317600"/>
    <w:rsid w:val="00320BE4"/>
    <w:rsid w:val="003219D7"/>
    <w:rsid w:val="0032455C"/>
    <w:rsid w:val="00325D2E"/>
    <w:rsid w:val="003305B7"/>
    <w:rsid w:val="00331F6A"/>
    <w:rsid w:val="00337F37"/>
    <w:rsid w:val="003417A9"/>
    <w:rsid w:val="00343FCD"/>
    <w:rsid w:val="00346681"/>
    <w:rsid w:val="0034684A"/>
    <w:rsid w:val="00347B27"/>
    <w:rsid w:val="00351179"/>
    <w:rsid w:val="0035135B"/>
    <w:rsid w:val="00352467"/>
    <w:rsid w:val="0035261E"/>
    <w:rsid w:val="00353F97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59F0"/>
    <w:rsid w:val="00387AB5"/>
    <w:rsid w:val="00390463"/>
    <w:rsid w:val="00390E6C"/>
    <w:rsid w:val="00391513"/>
    <w:rsid w:val="0039395D"/>
    <w:rsid w:val="003943EA"/>
    <w:rsid w:val="00397722"/>
    <w:rsid w:val="0039796D"/>
    <w:rsid w:val="003A08A4"/>
    <w:rsid w:val="003A2A1B"/>
    <w:rsid w:val="003A615B"/>
    <w:rsid w:val="003A7C79"/>
    <w:rsid w:val="003B0B6C"/>
    <w:rsid w:val="003B1B3E"/>
    <w:rsid w:val="003B2350"/>
    <w:rsid w:val="003B2384"/>
    <w:rsid w:val="003B3011"/>
    <w:rsid w:val="003B547B"/>
    <w:rsid w:val="003B568C"/>
    <w:rsid w:val="003B65AE"/>
    <w:rsid w:val="003B7455"/>
    <w:rsid w:val="003B7955"/>
    <w:rsid w:val="003C17BE"/>
    <w:rsid w:val="003C1FD4"/>
    <w:rsid w:val="003C20E6"/>
    <w:rsid w:val="003C2778"/>
    <w:rsid w:val="003C32C2"/>
    <w:rsid w:val="003C6CAD"/>
    <w:rsid w:val="003C7B22"/>
    <w:rsid w:val="003C7CDF"/>
    <w:rsid w:val="003D5688"/>
    <w:rsid w:val="003D78DA"/>
    <w:rsid w:val="003E0310"/>
    <w:rsid w:val="003E315E"/>
    <w:rsid w:val="003E3854"/>
    <w:rsid w:val="003E41AC"/>
    <w:rsid w:val="003E5C60"/>
    <w:rsid w:val="003E6AEA"/>
    <w:rsid w:val="003F07EB"/>
    <w:rsid w:val="003F0B0D"/>
    <w:rsid w:val="003F1DA9"/>
    <w:rsid w:val="003F7A99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6247"/>
    <w:rsid w:val="004215F7"/>
    <w:rsid w:val="00431049"/>
    <w:rsid w:val="00431C78"/>
    <w:rsid w:val="004327AB"/>
    <w:rsid w:val="00434C49"/>
    <w:rsid w:val="004354F2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6E5"/>
    <w:rsid w:val="004A2808"/>
    <w:rsid w:val="004A31D7"/>
    <w:rsid w:val="004A438C"/>
    <w:rsid w:val="004A658A"/>
    <w:rsid w:val="004A7CE7"/>
    <w:rsid w:val="004B388B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1C1D"/>
    <w:rsid w:val="00522A64"/>
    <w:rsid w:val="0052315E"/>
    <w:rsid w:val="00523929"/>
    <w:rsid w:val="00524570"/>
    <w:rsid w:val="00525BB5"/>
    <w:rsid w:val="005264C3"/>
    <w:rsid w:val="005301A4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5D4F"/>
    <w:rsid w:val="00545D98"/>
    <w:rsid w:val="00547F48"/>
    <w:rsid w:val="00551DAE"/>
    <w:rsid w:val="00560A30"/>
    <w:rsid w:val="00562056"/>
    <w:rsid w:val="00562D18"/>
    <w:rsid w:val="00563143"/>
    <w:rsid w:val="005637FF"/>
    <w:rsid w:val="005639CD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321E"/>
    <w:rsid w:val="0058324E"/>
    <w:rsid w:val="00583E6D"/>
    <w:rsid w:val="00584384"/>
    <w:rsid w:val="00586460"/>
    <w:rsid w:val="00587942"/>
    <w:rsid w:val="00591CB4"/>
    <w:rsid w:val="00591D80"/>
    <w:rsid w:val="0059274F"/>
    <w:rsid w:val="00592E0B"/>
    <w:rsid w:val="00592F3E"/>
    <w:rsid w:val="005945F5"/>
    <w:rsid w:val="0059584A"/>
    <w:rsid w:val="00597F5D"/>
    <w:rsid w:val="005A0634"/>
    <w:rsid w:val="005A13B4"/>
    <w:rsid w:val="005A4C92"/>
    <w:rsid w:val="005A6607"/>
    <w:rsid w:val="005A71A9"/>
    <w:rsid w:val="005B1448"/>
    <w:rsid w:val="005B1E92"/>
    <w:rsid w:val="005B29D0"/>
    <w:rsid w:val="005B2A2C"/>
    <w:rsid w:val="005B534E"/>
    <w:rsid w:val="005B5C01"/>
    <w:rsid w:val="005B740E"/>
    <w:rsid w:val="005C2EB2"/>
    <w:rsid w:val="005C4488"/>
    <w:rsid w:val="005C66DE"/>
    <w:rsid w:val="005C727B"/>
    <w:rsid w:val="005C7C44"/>
    <w:rsid w:val="005D08A1"/>
    <w:rsid w:val="005D3051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757D"/>
    <w:rsid w:val="005F7732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2021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7D5D"/>
    <w:rsid w:val="00630623"/>
    <w:rsid w:val="00630931"/>
    <w:rsid w:val="0063123C"/>
    <w:rsid w:val="00634F41"/>
    <w:rsid w:val="00635180"/>
    <w:rsid w:val="00637494"/>
    <w:rsid w:val="00643813"/>
    <w:rsid w:val="0064436D"/>
    <w:rsid w:val="00646DC3"/>
    <w:rsid w:val="006479C4"/>
    <w:rsid w:val="00651272"/>
    <w:rsid w:val="00651D8C"/>
    <w:rsid w:val="006525AA"/>
    <w:rsid w:val="00652DE6"/>
    <w:rsid w:val="006542E8"/>
    <w:rsid w:val="00654494"/>
    <w:rsid w:val="00654637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CCA"/>
    <w:rsid w:val="006676B7"/>
    <w:rsid w:val="00667757"/>
    <w:rsid w:val="00667B71"/>
    <w:rsid w:val="00673661"/>
    <w:rsid w:val="00674248"/>
    <w:rsid w:val="00675559"/>
    <w:rsid w:val="006834CE"/>
    <w:rsid w:val="00683870"/>
    <w:rsid w:val="0068432B"/>
    <w:rsid w:val="00685529"/>
    <w:rsid w:val="006865BD"/>
    <w:rsid w:val="006924C1"/>
    <w:rsid w:val="0069283E"/>
    <w:rsid w:val="00692ADA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04F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3E04"/>
    <w:rsid w:val="006B3E77"/>
    <w:rsid w:val="006B4E59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27D5"/>
    <w:rsid w:val="00702961"/>
    <w:rsid w:val="00704430"/>
    <w:rsid w:val="0070457B"/>
    <w:rsid w:val="0070471D"/>
    <w:rsid w:val="0070486B"/>
    <w:rsid w:val="00707633"/>
    <w:rsid w:val="007121A1"/>
    <w:rsid w:val="00713544"/>
    <w:rsid w:val="007150F2"/>
    <w:rsid w:val="007153A4"/>
    <w:rsid w:val="00716A2E"/>
    <w:rsid w:val="00716B77"/>
    <w:rsid w:val="00716D95"/>
    <w:rsid w:val="00721145"/>
    <w:rsid w:val="007223B1"/>
    <w:rsid w:val="00723908"/>
    <w:rsid w:val="00725259"/>
    <w:rsid w:val="00725357"/>
    <w:rsid w:val="00725933"/>
    <w:rsid w:val="00727091"/>
    <w:rsid w:val="00727A7C"/>
    <w:rsid w:val="0073014F"/>
    <w:rsid w:val="007319F1"/>
    <w:rsid w:val="00731E62"/>
    <w:rsid w:val="007364C7"/>
    <w:rsid w:val="00736ABB"/>
    <w:rsid w:val="00742350"/>
    <w:rsid w:val="007429ED"/>
    <w:rsid w:val="007450A0"/>
    <w:rsid w:val="00745B7D"/>
    <w:rsid w:val="00747DFF"/>
    <w:rsid w:val="007561E1"/>
    <w:rsid w:val="0076149C"/>
    <w:rsid w:val="00761D94"/>
    <w:rsid w:val="007632C4"/>
    <w:rsid w:val="0076347E"/>
    <w:rsid w:val="0076387B"/>
    <w:rsid w:val="00763B73"/>
    <w:rsid w:val="00764A1F"/>
    <w:rsid w:val="00765E4A"/>
    <w:rsid w:val="00771DDB"/>
    <w:rsid w:val="00774BAD"/>
    <w:rsid w:val="00777651"/>
    <w:rsid w:val="00777C0F"/>
    <w:rsid w:val="00781D1A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27A8"/>
    <w:rsid w:val="00794DB1"/>
    <w:rsid w:val="00796E99"/>
    <w:rsid w:val="00797CA7"/>
    <w:rsid w:val="007A0BCC"/>
    <w:rsid w:val="007A0EF0"/>
    <w:rsid w:val="007A108B"/>
    <w:rsid w:val="007A4FAB"/>
    <w:rsid w:val="007A5382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3D7D"/>
    <w:rsid w:val="007C499F"/>
    <w:rsid w:val="007C5520"/>
    <w:rsid w:val="007D0924"/>
    <w:rsid w:val="007D3D5A"/>
    <w:rsid w:val="007D6B8A"/>
    <w:rsid w:val="007D7A4D"/>
    <w:rsid w:val="007E35E4"/>
    <w:rsid w:val="007E4936"/>
    <w:rsid w:val="007E4A1D"/>
    <w:rsid w:val="007E79F1"/>
    <w:rsid w:val="007F55B1"/>
    <w:rsid w:val="007F6793"/>
    <w:rsid w:val="007F7E9A"/>
    <w:rsid w:val="00801B36"/>
    <w:rsid w:val="008022E2"/>
    <w:rsid w:val="00802F8D"/>
    <w:rsid w:val="0080308A"/>
    <w:rsid w:val="00803A41"/>
    <w:rsid w:val="0080419A"/>
    <w:rsid w:val="008042FA"/>
    <w:rsid w:val="0080448B"/>
    <w:rsid w:val="008051A7"/>
    <w:rsid w:val="00807D47"/>
    <w:rsid w:val="00807F2F"/>
    <w:rsid w:val="008105AE"/>
    <w:rsid w:val="00811551"/>
    <w:rsid w:val="0081159C"/>
    <w:rsid w:val="00811D6A"/>
    <w:rsid w:val="0081633B"/>
    <w:rsid w:val="00816A65"/>
    <w:rsid w:val="00822D95"/>
    <w:rsid w:val="00823DF9"/>
    <w:rsid w:val="00824B75"/>
    <w:rsid w:val="008252EF"/>
    <w:rsid w:val="00826C43"/>
    <w:rsid w:val="00826EC8"/>
    <w:rsid w:val="008278F1"/>
    <w:rsid w:val="00827F2C"/>
    <w:rsid w:val="00830913"/>
    <w:rsid w:val="00830C43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714D"/>
    <w:rsid w:val="00863804"/>
    <w:rsid w:val="00863D77"/>
    <w:rsid w:val="00864ABF"/>
    <w:rsid w:val="00865726"/>
    <w:rsid w:val="00867359"/>
    <w:rsid w:val="00867A06"/>
    <w:rsid w:val="00867D45"/>
    <w:rsid w:val="00871C42"/>
    <w:rsid w:val="00880076"/>
    <w:rsid w:val="0088117E"/>
    <w:rsid w:val="00884369"/>
    <w:rsid w:val="008848F1"/>
    <w:rsid w:val="008858AC"/>
    <w:rsid w:val="008911E8"/>
    <w:rsid w:val="00894B62"/>
    <w:rsid w:val="00897AA4"/>
    <w:rsid w:val="008A00E2"/>
    <w:rsid w:val="008A2974"/>
    <w:rsid w:val="008A38D5"/>
    <w:rsid w:val="008A398E"/>
    <w:rsid w:val="008B034A"/>
    <w:rsid w:val="008B0CC7"/>
    <w:rsid w:val="008B1FA4"/>
    <w:rsid w:val="008B37C9"/>
    <w:rsid w:val="008B3916"/>
    <w:rsid w:val="008B5045"/>
    <w:rsid w:val="008B6E50"/>
    <w:rsid w:val="008C0DE7"/>
    <w:rsid w:val="008C1258"/>
    <w:rsid w:val="008C240B"/>
    <w:rsid w:val="008C30D9"/>
    <w:rsid w:val="008C5D9A"/>
    <w:rsid w:val="008C79B9"/>
    <w:rsid w:val="008D0F1B"/>
    <w:rsid w:val="008D30B0"/>
    <w:rsid w:val="008D3805"/>
    <w:rsid w:val="008D3C48"/>
    <w:rsid w:val="008E1044"/>
    <w:rsid w:val="008E3E8C"/>
    <w:rsid w:val="008E4EE8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7BFC"/>
    <w:rsid w:val="009118D4"/>
    <w:rsid w:val="0091248F"/>
    <w:rsid w:val="00912BD7"/>
    <w:rsid w:val="00917512"/>
    <w:rsid w:val="00917DCD"/>
    <w:rsid w:val="009252B9"/>
    <w:rsid w:val="009257E6"/>
    <w:rsid w:val="00925B44"/>
    <w:rsid w:val="009275C5"/>
    <w:rsid w:val="00932CF1"/>
    <w:rsid w:val="009330D8"/>
    <w:rsid w:val="0093320C"/>
    <w:rsid w:val="0093385A"/>
    <w:rsid w:val="00937393"/>
    <w:rsid w:val="00937D7B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5E08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720F6"/>
    <w:rsid w:val="00972C5A"/>
    <w:rsid w:val="00972FDD"/>
    <w:rsid w:val="00974C28"/>
    <w:rsid w:val="00975C3C"/>
    <w:rsid w:val="00977613"/>
    <w:rsid w:val="00981AF4"/>
    <w:rsid w:val="009822BE"/>
    <w:rsid w:val="00982415"/>
    <w:rsid w:val="00984A1A"/>
    <w:rsid w:val="00985C60"/>
    <w:rsid w:val="00992EAE"/>
    <w:rsid w:val="0099378C"/>
    <w:rsid w:val="00993FDF"/>
    <w:rsid w:val="0099412A"/>
    <w:rsid w:val="00995209"/>
    <w:rsid w:val="00997D43"/>
    <w:rsid w:val="00997F29"/>
    <w:rsid w:val="009A1FA7"/>
    <w:rsid w:val="009A26F4"/>
    <w:rsid w:val="009A39EE"/>
    <w:rsid w:val="009A7710"/>
    <w:rsid w:val="009A78B2"/>
    <w:rsid w:val="009B3860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E463E"/>
    <w:rsid w:val="009E639C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D58"/>
    <w:rsid w:val="00A21BDD"/>
    <w:rsid w:val="00A22CF7"/>
    <w:rsid w:val="00A23BF5"/>
    <w:rsid w:val="00A2489B"/>
    <w:rsid w:val="00A2760A"/>
    <w:rsid w:val="00A27F02"/>
    <w:rsid w:val="00A3008D"/>
    <w:rsid w:val="00A30506"/>
    <w:rsid w:val="00A32E74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66F0"/>
    <w:rsid w:val="00A47165"/>
    <w:rsid w:val="00A52B9C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5244"/>
    <w:rsid w:val="00A66102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9BD"/>
    <w:rsid w:val="00A84865"/>
    <w:rsid w:val="00A85017"/>
    <w:rsid w:val="00A87783"/>
    <w:rsid w:val="00A87F49"/>
    <w:rsid w:val="00A903F2"/>
    <w:rsid w:val="00A9373D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805"/>
    <w:rsid w:val="00AA5CB9"/>
    <w:rsid w:val="00AA6080"/>
    <w:rsid w:val="00AA6F70"/>
    <w:rsid w:val="00AA77D1"/>
    <w:rsid w:val="00AB0660"/>
    <w:rsid w:val="00AB073F"/>
    <w:rsid w:val="00AB723D"/>
    <w:rsid w:val="00AC2523"/>
    <w:rsid w:val="00AC3FC4"/>
    <w:rsid w:val="00AC5314"/>
    <w:rsid w:val="00AC53BA"/>
    <w:rsid w:val="00AC5A2F"/>
    <w:rsid w:val="00AC5A9E"/>
    <w:rsid w:val="00AC5BF5"/>
    <w:rsid w:val="00AC76C3"/>
    <w:rsid w:val="00AC7D33"/>
    <w:rsid w:val="00AD0BEB"/>
    <w:rsid w:val="00AD28A7"/>
    <w:rsid w:val="00AD2B4E"/>
    <w:rsid w:val="00AD310B"/>
    <w:rsid w:val="00AD6495"/>
    <w:rsid w:val="00AD7EFB"/>
    <w:rsid w:val="00AE213D"/>
    <w:rsid w:val="00AE2770"/>
    <w:rsid w:val="00AE6335"/>
    <w:rsid w:val="00AE6CB3"/>
    <w:rsid w:val="00AE78A2"/>
    <w:rsid w:val="00AF1777"/>
    <w:rsid w:val="00AF3D96"/>
    <w:rsid w:val="00AF4536"/>
    <w:rsid w:val="00AF6472"/>
    <w:rsid w:val="00AF6926"/>
    <w:rsid w:val="00AF6B33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40BF3"/>
    <w:rsid w:val="00B40F2E"/>
    <w:rsid w:val="00B41818"/>
    <w:rsid w:val="00B4302A"/>
    <w:rsid w:val="00B44C9E"/>
    <w:rsid w:val="00B45E63"/>
    <w:rsid w:val="00B461BD"/>
    <w:rsid w:val="00B468F2"/>
    <w:rsid w:val="00B46E08"/>
    <w:rsid w:val="00B47356"/>
    <w:rsid w:val="00B47815"/>
    <w:rsid w:val="00B479B6"/>
    <w:rsid w:val="00B50F86"/>
    <w:rsid w:val="00B52103"/>
    <w:rsid w:val="00B53409"/>
    <w:rsid w:val="00B57CAA"/>
    <w:rsid w:val="00B607A0"/>
    <w:rsid w:val="00B61E38"/>
    <w:rsid w:val="00B66A8D"/>
    <w:rsid w:val="00B66E21"/>
    <w:rsid w:val="00B717DB"/>
    <w:rsid w:val="00B724C9"/>
    <w:rsid w:val="00B724D7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994"/>
    <w:rsid w:val="00B95299"/>
    <w:rsid w:val="00B964D2"/>
    <w:rsid w:val="00BA2A73"/>
    <w:rsid w:val="00BA2DCB"/>
    <w:rsid w:val="00BA2E5C"/>
    <w:rsid w:val="00BA6D00"/>
    <w:rsid w:val="00BB03BF"/>
    <w:rsid w:val="00BB1EDA"/>
    <w:rsid w:val="00BB2BF9"/>
    <w:rsid w:val="00BB56A6"/>
    <w:rsid w:val="00BB5EA5"/>
    <w:rsid w:val="00BB78DA"/>
    <w:rsid w:val="00BC0DCD"/>
    <w:rsid w:val="00BC13F5"/>
    <w:rsid w:val="00BC1603"/>
    <w:rsid w:val="00BC1A48"/>
    <w:rsid w:val="00BC25E7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77E3"/>
    <w:rsid w:val="00BE7CDF"/>
    <w:rsid w:val="00BF0890"/>
    <w:rsid w:val="00BF4438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ED5"/>
    <w:rsid w:val="00C06A16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50265"/>
    <w:rsid w:val="00C50553"/>
    <w:rsid w:val="00C50C79"/>
    <w:rsid w:val="00C53737"/>
    <w:rsid w:val="00C53EB2"/>
    <w:rsid w:val="00C53F81"/>
    <w:rsid w:val="00C559A2"/>
    <w:rsid w:val="00C567D9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6D37"/>
    <w:rsid w:val="00C775B7"/>
    <w:rsid w:val="00C8000F"/>
    <w:rsid w:val="00C809B9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B05"/>
    <w:rsid w:val="00CB3249"/>
    <w:rsid w:val="00CB4DB3"/>
    <w:rsid w:val="00CB58AE"/>
    <w:rsid w:val="00CB5DDA"/>
    <w:rsid w:val="00CC0224"/>
    <w:rsid w:val="00CC28A5"/>
    <w:rsid w:val="00CC2F2D"/>
    <w:rsid w:val="00CC4F67"/>
    <w:rsid w:val="00CC5A8D"/>
    <w:rsid w:val="00CC7A43"/>
    <w:rsid w:val="00CD03E0"/>
    <w:rsid w:val="00CD06D8"/>
    <w:rsid w:val="00CD11B8"/>
    <w:rsid w:val="00CD467A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F0B87"/>
    <w:rsid w:val="00CF1D3D"/>
    <w:rsid w:val="00CF762F"/>
    <w:rsid w:val="00D0014A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375E"/>
    <w:rsid w:val="00D33BDB"/>
    <w:rsid w:val="00D35406"/>
    <w:rsid w:val="00D36127"/>
    <w:rsid w:val="00D36995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6F7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9273F"/>
    <w:rsid w:val="00D93024"/>
    <w:rsid w:val="00D9652C"/>
    <w:rsid w:val="00DA0865"/>
    <w:rsid w:val="00DA1DDF"/>
    <w:rsid w:val="00DA5D85"/>
    <w:rsid w:val="00DB1FE6"/>
    <w:rsid w:val="00DB3B39"/>
    <w:rsid w:val="00DB4C83"/>
    <w:rsid w:val="00DB5226"/>
    <w:rsid w:val="00DC11C3"/>
    <w:rsid w:val="00DC2753"/>
    <w:rsid w:val="00DC3FE7"/>
    <w:rsid w:val="00DC54BD"/>
    <w:rsid w:val="00DC7021"/>
    <w:rsid w:val="00DC73B1"/>
    <w:rsid w:val="00DD0273"/>
    <w:rsid w:val="00DD1F50"/>
    <w:rsid w:val="00DD2BD1"/>
    <w:rsid w:val="00DD2CD5"/>
    <w:rsid w:val="00DD2DC0"/>
    <w:rsid w:val="00DD44D4"/>
    <w:rsid w:val="00DD6C00"/>
    <w:rsid w:val="00DE0C15"/>
    <w:rsid w:val="00DE2AF8"/>
    <w:rsid w:val="00DE5C8A"/>
    <w:rsid w:val="00DE623E"/>
    <w:rsid w:val="00DE6457"/>
    <w:rsid w:val="00DE6812"/>
    <w:rsid w:val="00DF1B32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5491"/>
    <w:rsid w:val="00E06932"/>
    <w:rsid w:val="00E07525"/>
    <w:rsid w:val="00E07BFC"/>
    <w:rsid w:val="00E1064C"/>
    <w:rsid w:val="00E10746"/>
    <w:rsid w:val="00E1367B"/>
    <w:rsid w:val="00E15DD8"/>
    <w:rsid w:val="00E16BB3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61EC"/>
    <w:rsid w:val="00E60038"/>
    <w:rsid w:val="00E60C3B"/>
    <w:rsid w:val="00E61573"/>
    <w:rsid w:val="00E620B1"/>
    <w:rsid w:val="00E6254E"/>
    <w:rsid w:val="00E63604"/>
    <w:rsid w:val="00E640BE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77A"/>
    <w:rsid w:val="00E821AA"/>
    <w:rsid w:val="00E909B2"/>
    <w:rsid w:val="00E965E7"/>
    <w:rsid w:val="00EA064D"/>
    <w:rsid w:val="00EA07CB"/>
    <w:rsid w:val="00EA0E61"/>
    <w:rsid w:val="00EA150A"/>
    <w:rsid w:val="00EA16A5"/>
    <w:rsid w:val="00EA19E3"/>
    <w:rsid w:val="00EA3D3B"/>
    <w:rsid w:val="00EA7A61"/>
    <w:rsid w:val="00EB0736"/>
    <w:rsid w:val="00EB13A1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3B14"/>
    <w:rsid w:val="00EC4F12"/>
    <w:rsid w:val="00EC5A3B"/>
    <w:rsid w:val="00EC7B2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54D1"/>
    <w:rsid w:val="00EE792C"/>
    <w:rsid w:val="00EF0802"/>
    <w:rsid w:val="00EF0B3B"/>
    <w:rsid w:val="00EF0F54"/>
    <w:rsid w:val="00EF3D7D"/>
    <w:rsid w:val="00EF4381"/>
    <w:rsid w:val="00EF52E6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2651"/>
    <w:rsid w:val="00F20FF2"/>
    <w:rsid w:val="00F23DEC"/>
    <w:rsid w:val="00F2421F"/>
    <w:rsid w:val="00F25493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790C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4360"/>
    <w:rsid w:val="00F55B34"/>
    <w:rsid w:val="00F5654A"/>
    <w:rsid w:val="00F601A2"/>
    <w:rsid w:val="00F63273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50BD"/>
    <w:rsid w:val="00FB2313"/>
    <w:rsid w:val="00FB2990"/>
    <w:rsid w:val="00FB4F3A"/>
    <w:rsid w:val="00FC1CCE"/>
    <w:rsid w:val="00FC2B6B"/>
    <w:rsid w:val="00FC4613"/>
    <w:rsid w:val="00FC745B"/>
    <w:rsid w:val="00FD57DB"/>
    <w:rsid w:val="00FD6D96"/>
    <w:rsid w:val="00FD7064"/>
    <w:rsid w:val="00FE0432"/>
    <w:rsid w:val="00FE37C8"/>
    <w:rsid w:val="00FE4A5E"/>
    <w:rsid w:val="00FE53A8"/>
    <w:rsid w:val="00FE6FA5"/>
    <w:rsid w:val="00FF030F"/>
    <w:rsid w:val="00FF0C97"/>
    <w:rsid w:val="00FF43CD"/>
    <w:rsid w:val="00FF4644"/>
    <w:rsid w:val="00FF55BC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59B7A4F2-CD5E-448E-A48B-B00B96F0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B47356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EF3D7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EF3D7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EF3D7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EF3D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EF3D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EF3D7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EF3D7D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EF3D7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EF3D7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B4735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47356"/>
  </w:style>
  <w:style w:type="paragraph" w:customStyle="1" w:styleId="QPPBodytext">
    <w:name w:val="QPP Body text"/>
    <w:basedOn w:val="Normal"/>
    <w:link w:val="QPPBodytextChar"/>
    <w:rsid w:val="00B47356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EF3D7D"/>
    <w:rPr>
      <w:rFonts w:ascii="Arial" w:hAnsi="Arial" w:cs="Arial"/>
      <w:color w:val="000000"/>
    </w:rPr>
  </w:style>
  <w:style w:type="table" w:styleId="TableGrid">
    <w:name w:val="Table Grid"/>
    <w:basedOn w:val="TableNormal"/>
    <w:rsid w:val="00B4735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B47356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B47356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B47356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B47356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EF3D7D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B47356"/>
    <w:pPr>
      <w:numPr>
        <w:numId w:val="25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B47356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B47356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B47356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B47356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B47356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EF3D7D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B47356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B47356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B47356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B47356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B47356"/>
    <w:pPr>
      <w:keepNext/>
      <w:spacing w:before="100" w:after="200"/>
      <w:outlineLvl w:val="2"/>
    </w:pPr>
    <w:rPr>
      <w:rFonts w:ascii="Arial Bold" w:hAnsi="Arial Bold" w:cs="Arial"/>
      <w:bCs/>
      <w:sz w:val="24"/>
    </w:rPr>
  </w:style>
  <w:style w:type="paragraph" w:customStyle="1" w:styleId="QPPBulletPoint1">
    <w:name w:val="QPP Bullet Point 1"/>
    <w:basedOn w:val="QPPBodytext"/>
    <w:rsid w:val="00B47356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B47356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B47356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B47356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B47356"/>
    <w:rPr>
      <w:vertAlign w:val="superscript"/>
    </w:rPr>
  </w:style>
  <w:style w:type="character" w:customStyle="1" w:styleId="QPPSuperscriptChar">
    <w:name w:val="QPP Superscript Char"/>
    <w:link w:val="QPPSuperscript"/>
    <w:rsid w:val="00EF3D7D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EF3D7D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EF3D7D"/>
    <w:rPr>
      <w:sz w:val="16"/>
      <w:szCs w:val="16"/>
    </w:rPr>
  </w:style>
  <w:style w:type="paragraph" w:styleId="CommentText">
    <w:name w:val="annotation text"/>
    <w:basedOn w:val="Normal"/>
    <w:semiHidden/>
    <w:locked/>
    <w:rsid w:val="00EF3D7D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EF3D7D"/>
    <w:rPr>
      <w:b/>
      <w:bCs/>
    </w:rPr>
  </w:style>
  <w:style w:type="paragraph" w:styleId="BalloonText">
    <w:name w:val="Balloon Text"/>
    <w:basedOn w:val="Normal"/>
    <w:semiHidden/>
    <w:locked/>
    <w:rsid w:val="00EF3D7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EF3D7D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EF3D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B47356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B47356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B47356"/>
    <w:pPr>
      <w:numPr>
        <w:numId w:val="11"/>
      </w:numPr>
      <w:tabs>
        <w:tab w:val="left" w:pos="567"/>
      </w:tabs>
    </w:pPr>
  </w:style>
  <w:style w:type="character" w:customStyle="1" w:styleId="QPPHeading4Char">
    <w:name w:val="QPP Heading 4 Char"/>
    <w:link w:val="QPPHeading4"/>
    <w:rsid w:val="00EF3D7D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EF3D7D"/>
    <w:pPr>
      <w:numPr>
        <w:numId w:val="12"/>
      </w:numPr>
    </w:pPr>
  </w:style>
  <w:style w:type="paragraph" w:customStyle="1" w:styleId="QPPBulletpoint3">
    <w:name w:val="QPP Bullet point 3"/>
    <w:basedOn w:val="Normal"/>
    <w:rsid w:val="00B47356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EF3D7D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B4735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locked/>
    <w:rsid w:val="00EF3D7D"/>
    <w:rPr>
      <w:color w:val="800080"/>
      <w:u w:val="single"/>
    </w:rPr>
  </w:style>
  <w:style w:type="paragraph" w:styleId="Header">
    <w:name w:val="header"/>
    <w:basedOn w:val="Normal"/>
    <w:link w:val="HeaderChar"/>
    <w:semiHidden/>
    <w:locked/>
    <w:rsid w:val="00EF3D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A466F0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EF3D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466F0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EF3D7D"/>
    <w:pPr>
      <w:numPr>
        <w:numId w:val="13"/>
      </w:numPr>
    </w:pPr>
  </w:style>
  <w:style w:type="numbering" w:styleId="1ai">
    <w:name w:val="Outline List 1"/>
    <w:basedOn w:val="NoList"/>
    <w:semiHidden/>
    <w:locked/>
    <w:rsid w:val="00EF3D7D"/>
    <w:pPr>
      <w:numPr>
        <w:numId w:val="14"/>
      </w:numPr>
    </w:pPr>
  </w:style>
  <w:style w:type="numbering" w:styleId="ArticleSection">
    <w:name w:val="Outline List 3"/>
    <w:basedOn w:val="NoList"/>
    <w:semiHidden/>
    <w:locked/>
    <w:rsid w:val="00EF3D7D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B47356"/>
  </w:style>
  <w:style w:type="paragraph" w:styleId="BlockText">
    <w:name w:val="Block Text"/>
    <w:basedOn w:val="Normal"/>
    <w:semiHidden/>
    <w:locked/>
    <w:rsid w:val="00EF3D7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EF3D7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F3D7D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EF3D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F3D7D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EF3D7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F3D7D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EF3D7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F3D7D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EF3D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F3D7D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EF3D7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F3D7D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EF3D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F3D7D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EF3D7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F3D7D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B47356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EF3D7D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EF3D7D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F3D7D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B4735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B4735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B4735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B4735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B4735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B4735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B4735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B4735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B4735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B4735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B4735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B4735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B4735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B4735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B4735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B4735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B4735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B4735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B4735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B4735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B4735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B4735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B4735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B4735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B4735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B4735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B4735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B4735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EF3D7D"/>
  </w:style>
  <w:style w:type="character" w:customStyle="1" w:styleId="DateChar">
    <w:name w:val="Date Char"/>
    <w:basedOn w:val="DefaultParagraphFont"/>
    <w:link w:val="Date"/>
    <w:semiHidden/>
    <w:rsid w:val="00EF3D7D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EF3D7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EF3D7D"/>
  </w:style>
  <w:style w:type="character" w:customStyle="1" w:styleId="E-mailSignatureChar">
    <w:name w:val="E-mail Signature Char"/>
    <w:basedOn w:val="DefaultParagraphFont"/>
    <w:link w:val="E-mailSignature"/>
    <w:semiHidden/>
    <w:rsid w:val="00EF3D7D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EF3D7D"/>
    <w:rPr>
      <w:i/>
      <w:iCs/>
    </w:rPr>
  </w:style>
  <w:style w:type="character" w:styleId="EndnoteReference">
    <w:name w:val="endnote reference"/>
    <w:basedOn w:val="DefaultParagraphFont"/>
    <w:semiHidden/>
    <w:locked/>
    <w:rsid w:val="00EF3D7D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EF3D7D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F3D7D"/>
    <w:rPr>
      <w:rFonts w:ascii="Arial" w:hAnsi="Arial"/>
    </w:rPr>
  </w:style>
  <w:style w:type="paragraph" w:styleId="EnvelopeAddress">
    <w:name w:val="envelope address"/>
    <w:basedOn w:val="Normal"/>
    <w:semiHidden/>
    <w:locked/>
    <w:rsid w:val="00EF3D7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EF3D7D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EF3D7D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EF3D7D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F3D7D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EF3D7D"/>
  </w:style>
  <w:style w:type="paragraph" w:styleId="HTMLAddress">
    <w:name w:val="HTML Address"/>
    <w:basedOn w:val="Normal"/>
    <w:link w:val="HTMLAddressChar"/>
    <w:semiHidden/>
    <w:locked/>
    <w:rsid w:val="00EF3D7D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F3D7D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EF3D7D"/>
    <w:rPr>
      <w:i/>
      <w:iCs/>
    </w:rPr>
  </w:style>
  <w:style w:type="character" w:styleId="HTMLCode">
    <w:name w:val="HTML Code"/>
    <w:basedOn w:val="DefaultParagraphFont"/>
    <w:semiHidden/>
    <w:locked/>
    <w:rsid w:val="00EF3D7D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F3D7D"/>
    <w:rPr>
      <w:i/>
      <w:iCs/>
    </w:rPr>
  </w:style>
  <w:style w:type="character" w:styleId="HTMLKeyboard">
    <w:name w:val="HTML Keyboard"/>
    <w:basedOn w:val="DefaultParagraphFont"/>
    <w:semiHidden/>
    <w:locked/>
    <w:rsid w:val="00EF3D7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EF3D7D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F3D7D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EF3D7D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EF3D7D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EF3D7D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EF3D7D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EF3D7D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EF3D7D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EF3D7D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EF3D7D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EF3D7D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EF3D7D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EF3D7D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EF3D7D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EF3D7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B47356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B473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F3D7D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B47356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B4735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B4735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B4735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B4735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B4735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B4735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B4735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B4735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B4735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B4735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B4735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B4735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B4735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B4735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B4735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B4735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B4735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B4735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B4735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B4735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B4735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EF3D7D"/>
  </w:style>
  <w:style w:type="paragraph" w:styleId="List">
    <w:name w:val="List"/>
    <w:basedOn w:val="Normal"/>
    <w:semiHidden/>
    <w:locked/>
    <w:rsid w:val="00EF3D7D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EF3D7D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EF3D7D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EF3D7D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EF3D7D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EF3D7D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EF3D7D"/>
    <w:pPr>
      <w:numPr>
        <w:numId w:val="16"/>
      </w:numPr>
      <w:contextualSpacing/>
    </w:pPr>
  </w:style>
  <w:style w:type="paragraph" w:styleId="ListBullet3">
    <w:name w:val="List Bullet 3"/>
    <w:basedOn w:val="Normal"/>
    <w:semiHidden/>
    <w:locked/>
    <w:rsid w:val="00EF3D7D"/>
    <w:pPr>
      <w:numPr>
        <w:numId w:val="17"/>
      </w:numPr>
      <w:contextualSpacing/>
    </w:pPr>
  </w:style>
  <w:style w:type="paragraph" w:styleId="ListBullet4">
    <w:name w:val="List Bullet 4"/>
    <w:basedOn w:val="Normal"/>
    <w:semiHidden/>
    <w:locked/>
    <w:rsid w:val="00EF3D7D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locked/>
    <w:rsid w:val="00EF3D7D"/>
    <w:pPr>
      <w:numPr>
        <w:numId w:val="19"/>
      </w:numPr>
      <w:contextualSpacing/>
    </w:pPr>
  </w:style>
  <w:style w:type="paragraph" w:styleId="ListContinue">
    <w:name w:val="List Continue"/>
    <w:basedOn w:val="Normal"/>
    <w:semiHidden/>
    <w:locked/>
    <w:rsid w:val="00EF3D7D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EF3D7D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EF3D7D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EF3D7D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EF3D7D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EF3D7D"/>
    <w:pPr>
      <w:numPr>
        <w:numId w:val="20"/>
      </w:numPr>
      <w:contextualSpacing/>
    </w:pPr>
  </w:style>
  <w:style w:type="paragraph" w:styleId="ListNumber2">
    <w:name w:val="List Number 2"/>
    <w:basedOn w:val="Normal"/>
    <w:semiHidden/>
    <w:locked/>
    <w:rsid w:val="00EF3D7D"/>
    <w:pPr>
      <w:numPr>
        <w:numId w:val="21"/>
      </w:numPr>
      <w:contextualSpacing/>
    </w:pPr>
  </w:style>
  <w:style w:type="paragraph" w:styleId="ListNumber3">
    <w:name w:val="List Number 3"/>
    <w:basedOn w:val="Normal"/>
    <w:semiHidden/>
    <w:locked/>
    <w:rsid w:val="00EF3D7D"/>
    <w:pPr>
      <w:numPr>
        <w:numId w:val="22"/>
      </w:numPr>
      <w:contextualSpacing/>
    </w:pPr>
  </w:style>
  <w:style w:type="paragraph" w:styleId="ListNumber4">
    <w:name w:val="List Number 4"/>
    <w:basedOn w:val="Normal"/>
    <w:semiHidden/>
    <w:locked/>
    <w:rsid w:val="00EF3D7D"/>
    <w:pPr>
      <w:numPr>
        <w:numId w:val="23"/>
      </w:numPr>
      <w:contextualSpacing/>
    </w:pPr>
  </w:style>
  <w:style w:type="paragraph" w:styleId="ListNumber5">
    <w:name w:val="List Number 5"/>
    <w:basedOn w:val="Normal"/>
    <w:semiHidden/>
    <w:locked/>
    <w:rsid w:val="00EF3D7D"/>
    <w:pPr>
      <w:numPr>
        <w:numId w:val="24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EF3D7D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B4735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B4735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B4735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B4735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B4735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B4735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B4735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B4735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B4735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B4735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B4735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B4735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B4735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B4735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B473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B473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B473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B473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B473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B473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B473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B4735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B4735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B4735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B4735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B4735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B4735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B4735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B4735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B4735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B4735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B4735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B4735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B4735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B4735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B4735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B4735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B4735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B4735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B4735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B4735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B4735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B4735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B4735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B4735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B4735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B4735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B4735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B4735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EF3D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F3D7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B47356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EF3D7D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EF3D7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EF3D7D"/>
  </w:style>
  <w:style w:type="character" w:customStyle="1" w:styleId="NoteHeadingChar">
    <w:name w:val="Note Heading Char"/>
    <w:basedOn w:val="DefaultParagraphFont"/>
    <w:link w:val="NoteHeading"/>
    <w:semiHidden/>
    <w:rsid w:val="00EF3D7D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EF3D7D"/>
  </w:style>
  <w:style w:type="character" w:styleId="PlaceholderText">
    <w:name w:val="Placeholder Text"/>
    <w:basedOn w:val="DefaultParagraphFont"/>
    <w:uiPriority w:val="99"/>
    <w:semiHidden/>
    <w:rsid w:val="00B47356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EF3D7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F3D7D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B4735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F3D7D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EF3D7D"/>
  </w:style>
  <w:style w:type="character" w:customStyle="1" w:styleId="SalutationChar">
    <w:name w:val="Salutation Char"/>
    <w:basedOn w:val="DefaultParagraphFont"/>
    <w:link w:val="Salutation"/>
    <w:semiHidden/>
    <w:rsid w:val="00EF3D7D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EF3D7D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F3D7D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EF3D7D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EF3D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EF3D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B47356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B47356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EF3D7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F3D7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F3D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F3D7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F3D7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F3D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F3D7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F3D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F3D7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F3D7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F3D7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F3D7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F3D7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F3D7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F3D7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F3D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F3D7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EF3D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F3D7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F3D7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F3D7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F3D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F3D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F3D7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F3D7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F3D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F3D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F3D7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F3D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F3D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F3D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F3D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F3D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EF3D7D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EF3D7D"/>
  </w:style>
  <w:style w:type="table" w:styleId="TableProfessional">
    <w:name w:val="Table Professional"/>
    <w:basedOn w:val="TableNormal"/>
    <w:semiHidden/>
    <w:locked/>
    <w:rsid w:val="00EF3D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F3D7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F3D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F3D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F3D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F3D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F3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F3D7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F3D7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F3D7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EF3D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EF3D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EF3D7D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EF3D7D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EF3D7D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EF3D7D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EF3D7D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EF3D7D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EF3D7D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EF3D7D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EF3D7D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EF3D7D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7356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B47356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B47356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EF3D7D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B4735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18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941</CharactersWithSpaces>
  <SharedDoc>false</SharedDoc>
  <HLinks>
    <vt:vector size="24" baseType="variant">
      <vt:variant>
        <vt:i4>1245207</vt:i4>
      </vt:variant>
      <vt:variant>
        <vt:i4>9</vt:i4>
      </vt:variant>
      <vt:variant>
        <vt:i4>0</vt:i4>
      </vt:variant>
      <vt:variant>
        <vt:i4>5</vt:i4>
      </vt:variant>
      <vt:variant>
        <vt:lpwstr>../../Part 7 - Local plans/EnoggeraLP.doc</vt:lpwstr>
      </vt:variant>
      <vt:variant>
        <vt:lpwstr/>
      </vt:variant>
      <vt:variant>
        <vt:i4>1245207</vt:i4>
      </vt:variant>
      <vt:variant>
        <vt:i4>6</vt:i4>
      </vt:variant>
      <vt:variant>
        <vt:i4>0</vt:i4>
      </vt:variant>
      <vt:variant>
        <vt:i4>5</vt:i4>
      </vt:variant>
      <vt:variant>
        <vt:lpwstr>../../Part 7 - Local plans/EnoggeraLP.doc</vt:lpwstr>
      </vt:variant>
      <vt:variant>
        <vt:lpwstr/>
      </vt:variant>
      <vt:variant>
        <vt:i4>1245207</vt:i4>
      </vt:variant>
      <vt:variant>
        <vt:i4>3</vt:i4>
      </vt:variant>
      <vt:variant>
        <vt:i4>0</vt:i4>
      </vt:variant>
      <vt:variant>
        <vt:i4>5</vt:i4>
      </vt:variant>
      <vt:variant>
        <vt:lpwstr>../../Part 7 - Local plans/EnoggeraLP.doc</vt:lpwstr>
      </vt:variant>
      <vt:variant>
        <vt:lpwstr/>
      </vt:variant>
      <vt:variant>
        <vt:i4>1245207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plans/EnoggeraLP.doc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23</cp:revision>
  <cp:lastPrinted>2012-11-04T06:38:00Z</cp:lastPrinted>
  <dcterms:created xsi:type="dcterms:W3CDTF">2013-06-20T23:00:00Z</dcterms:created>
  <dcterms:modified xsi:type="dcterms:W3CDTF">2020-02-10T05:08:00Z</dcterms:modified>
</cp:coreProperties>
</file>