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E52B" w14:textId="77777777" w:rsidR="006D0485" w:rsidRPr="00E80320" w:rsidRDefault="006D0485" w:rsidP="00E80320">
      <w:pPr>
        <w:pStyle w:val="QPPTableHeadingStyle1"/>
      </w:pPr>
      <w:bookmarkStart w:id="0" w:name="Table5932A"/>
      <w:r w:rsidRPr="00E80320">
        <w:t xml:space="preserve">Table </w:t>
      </w:r>
      <w:r w:rsidR="002F5BF9" w:rsidRPr="00E80320">
        <w:t>5.9</w:t>
      </w:r>
      <w:r w:rsidRPr="00E80320">
        <w:t>.</w:t>
      </w:r>
      <w:r w:rsidR="006538DF" w:rsidRPr="00E80320">
        <w:t>32</w:t>
      </w:r>
      <w:r w:rsidR="00710CB0" w:rsidRPr="00E80320">
        <w:t>.A</w:t>
      </w:r>
      <w:r w:rsidRPr="00E80320">
        <w:t xml:space="preserve">—Kangaroo Point peninsula </w:t>
      </w:r>
      <w:r w:rsidR="003C7CDF" w:rsidRPr="00E80320">
        <w:t>neighbourhood plan</w:t>
      </w:r>
      <w:r w:rsidRPr="00E80320">
        <w:t>: material change of use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3402"/>
        <w:gridCol w:w="3402"/>
      </w:tblGrid>
      <w:tr w:rsidR="00E06224" w14:paraId="445330AC" w14:textId="77777777" w:rsidTr="00890574">
        <w:trPr>
          <w:cantSplit/>
        </w:trPr>
        <w:tc>
          <w:tcPr>
            <w:tcW w:w="1560" w:type="dxa"/>
          </w:tcPr>
          <w:bookmarkEnd w:id="0"/>
          <w:p w14:paraId="5A9A6741" w14:textId="77777777" w:rsidR="00E06224" w:rsidRPr="00E06224" w:rsidRDefault="00E06224" w:rsidP="00E06224">
            <w:pPr>
              <w:pStyle w:val="QPPTableTextBold"/>
            </w:pPr>
            <w:r w:rsidRPr="00CB1EC6">
              <w:t>Use</w:t>
            </w:r>
          </w:p>
        </w:tc>
        <w:tc>
          <w:tcPr>
            <w:tcW w:w="3402" w:type="dxa"/>
          </w:tcPr>
          <w:p w14:paraId="70781123" w14:textId="77777777" w:rsidR="00E06224" w:rsidRPr="00E06224" w:rsidRDefault="00E06224" w:rsidP="00E06224">
            <w:pPr>
              <w:pStyle w:val="QPPTableTextBold"/>
            </w:pPr>
            <w:r w:rsidRPr="00CB1EC6">
              <w:t>Categories of development and assessment</w:t>
            </w:r>
          </w:p>
        </w:tc>
        <w:tc>
          <w:tcPr>
            <w:tcW w:w="3402" w:type="dxa"/>
          </w:tcPr>
          <w:p w14:paraId="49365477" w14:textId="77777777" w:rsidR="00E06224" w:rsidRPr="00E06224" w:rsidRDefault="00E06224" w:rsidP="00E06224">
            <w:pPr>
              <w:pStyle w:val="QPPTableTextBold"/>
            </w:pPr>
            <w:r w:rsidRPr="00CB1EC6">
              <w:t>Assessment benchmarks</w:t>
            </w:r>
          </w:p>
        </w:tc>
      </w:tr>
      <w:tr w:rsidR="00E06224" w14:paraId="137CB382" w14:textId="77777777" w:rsidTr="00890574">
        <w:trPr>
          <w:cantSplit/>
        </w:trPr>
        <w:tc>
          <w:tcPr>
            <w:tcW w:w="8364" w:type="dxa"/>
            <w:gridSpan w:val="3"/>
          </w:tcPr>
          <w:p w14:paraId="467F0F59" w14:textId="77777777" w:rsidR="00E06224" w:rsidRPr="00E06224" w:rsidRDefault="00E06224" w:rsidP="00E06224">
            <w:pPr>
              <w:pStyle w:val="QPPTableTextBold"/>
            </w:pPr>
            <w:r w:rsidRPr="008E7D86">
              <w:t>If in the neighbourhood plan area</w:t>
            </w:r>
          </w:p>
        </w:tc>
      </w:tr>
      <w:tr w:rsidR="00E06224" w14:paraId="6F33A00F" w14:textId="77777777" w:rsidTr="00890574">
        <w:trPr>
          <w:cantSplit/>
        </w:trPr>
        <w:tc>
          <w:tcPr>
            <w:tcW w:w="1560" w:type="dxa"/>
          </w:tcPr>
          <w:p w14:paraId="31FF4477" w14:textId="77777777" w:rsidR="00E06224" w:rsidRPr="00E06224" w:rsidRDefault="00E06224" w:rsidP="00E06224">
            <w:pPr>
              <w:pStyle w:val="QPPTableTextBody"/>
            </w:pPr>
            <w:r w:rsidRPr="008E7D86">
              <w:t>MCU, if assessable development where not listed in this table</w:t>
            </w:r>
          </w:p>
        </w:tc>
        <w:tc>
          <w:tcPr>
            <w:tcW w:w="3402" w:type="dxa"/>
          </w:tcPr>
          <w:p w14:paraId="28F25296" w14:textId="77777777" w:rsidR="00E06224" w:rsidRPr="00E06224" w:rsidRDefault="00E06224" w:rsidP="00890574">
            <w:pPr>
              <w:pStyle w:val="QPPTableTextBold"/>
            </w:pPr>
            <w:r w:rsidRPr="00E06224">
              <w:t>No change</w:t>
            </w:r>
          </w:p>
        </w:tc>
        <w:tc>
          <w:tcPr>
            <w:tcW w:w="3402" w:type="dxa"/>
          </w:tcPr>
          <w:p w14:paraId="735717A9" w14:textId="7E945137" w:rsidR="00E06224" w:rsidRPr="00E06224" w:rsidRDefault="00E06224" w:rsidP="00E06224">
            <w:pPr>
              <w:pStyle w:val="QPPTableTextBody"/>
            </w:pPr>
            <w:r w:rsidRPr="00DF0F2C">
              <w:t>Kangaroo Point peninsula neighbourhood plan code</w:t>
            </w:r>
          </w:p>
        </w:tc>
      </w:tr>
      <w:tr w:rsidR="00E06224" w14:paraId="6526AF03" w14:textId="77777777" w:rsidTr="00890574">
        <w:trPr>
          <w:cantSplit/>
        </w:trPr>
        <w:tc>
          <w:tcPr>
            <w:tcW w:w="1560" w:type="dxa"/>
            <w:vMerge w:val="restart"/>
          </w:tcPr>
          <w:p w14:paraId="2A904E6B" w14:textId="77777777" w:rsidR="00E06224" w:rsidRPr="00E06224" w:rsidRDefault="00E06224" w:rsidP="00E06224">
            <w:pPr>
              <w:pStyle w:val="QPPTableTextBody"/>
            </w:pPr>
            <w:r>
              <w:t>MCU</w:t>
            </w:r>
            <w:r w:rsidRPr="00E06224">
              <w:t xml:space="preserve"> </w:t>
            </w:r>
            <w:proofErr w:type="gramStart"/>
            <w:r w:rsidRPr="00E06224">
              <w:t>whether or not</w:t>
            </w:r>
            <w:proofErr w:type="gramEnd"/>
            <w:r w:rsidRPr="00E06224">
              <w:t xml:space="preserve"> subsequently listed in this table</w:t>
            </w:r>
            <w:bookmarkStart w:id="1" w:name="_GoBack"/>
            <w:bookmarkEnd w:id="1"/>
          </w:p>
        </w:tc>
        <w:tc>
          <w:tcPr>
            <w:tcW w:w="6804" w:type="dxa"/>
            <w:gridSpan w:val="2"/>
          </w:tcPr>
          <w:p w14:paraId="7D1D3928" w14:textId="77777777" w:rsidR="00E06224" w:rsidRPr="00E06224" w:rsidRDefault="00E06224" w:rsidP="00E06224">
            <w:pPr>
              <w:pStyle w:val="QPPTableTextBold"/>
            </w:pPr>
            <w:r w:rsidRPr="008E7D86">
              <w:t>Assessable development—Impact assessment</w:t>
            </w:r>
          </w:p>
        </w:tc>
      </w:tr>
      <w:tr w:rsidR="00E06224" w14:paraId="537A75C4" w14:textId="77777777" w:rsidTr="00890574">
        <w:trPr>
          <w:cantSplit/>
        </w:trPr>
        <w:tc>
          <w:tcPr>
            <w:tcW w:w="1560" w:type="dxa"/>
            <w:vMerge/>
          </w:tcPr>
          <w:p w14:paraId="1814ED1E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75D9685E" w14:textId="6B624EAF" w:rsidR="00E06224" w:rsidRPr="00E06224" w:rsidRDefault="00E06224" w:rsidP="00E06224">
            <w:pPr>
              <w:pStyle w:val="QPPTableTextBody"/>
            </w:pPr>
            <w:r>
              <w:t xml:space="preserve">If involving a </w:t>
            </w:r>
            <w:proofErr w:type="gramStart"/>
            <w:r>
              <w:t>new premises</w:t>
            </w:r>
            <w:proofErr w:type="gramEnd"/>
            <w:r>
              <w:t xml:space="preserve"> or an existing premises with an increase in </w:t>
            </w:r>
            <w:r w:rsidRPr="00DF0F2C">
              <w:t>gross floor area</w:t>
            </w:r>
            <w:r>
              <w:t>, where:</w:t>
            </w:r>
          </w:p>
          <w:p w14:paraId="3085E180" w14:textId="5BB1F025" w:rsidR="00E06224" w:rsidRPr="00E06224" w:rsidRDefault="00E06224" w:rsidP="00E06224">
            <w:pPr>
              <w:pStyle w:val="HGTableBullet2"/>
            </w:pPr>
            <w:r>
              <w:t xml:space="preserve">greater than the maximum building height specified in </w:t>
            </w:r>
            <w:r w:rsidRPr="00DF0F2C">
              <w:t>Table 7.2.11.1.3.B</w:t>
            </w:r>
            <w:r w:rsidRPr="00E06224">
              <w:t xml:space="preserve"> of the Kangaroo Point peninsula neighbourhood plan code; or</w:t>
            </w:r>
          </w:p>
          <w:p w14:paraId="1B28AF03" w14:textId="1CD42CDA" w:rsidR="00E06224" w:rsidRPr="00E06224" w:rsidRDefault="00E06224" w:rsidP="00E06224">
            <w:pPr>
              <w:pStyle w:val="HGTableBullet2"/>
            </w:pPr>
            <w:r>
              <w:t xml:space="preserve">greater than the site cover specified in </w:t>
            </w:r>
            <w:r w:rsidRPr="00DF0F2C">
              <w:t>Table 7.2.11.1.3.G</w:t>
            </w:r>
            <w:r w:rsidRPr="00E06224">
              <w:t xml:space="preserve"> of the Kangaroo Point peninsula neighbourhood plan code</w:t>
            </w:r>
          </w:p>
        </w:tc>
        <w:tc>
          <w:tcPr>
            <w:tcW w:w="3402" w:type="dxa"/>
          </w:tcPr>
          <w:p w14:paraId="02CED2D2" w14:textId="77777777" w:rsidR="00E06224" w:rsidRPr="00E06224" w:rsidRDefault="00E06224" w:rsidP="00E06224">
            <w:pPr>
              <w:pStyle w:val="QPPTableTextBody"/>
            </w:pPr>
            <w:r>
              <w:t>The planning scheme</w:t>
            </w:r>
          </w:p>
        </w:tc>
      </w:tr>
      <w:tr w:rsidR="00E06224" w14:paraId="7B28CEC4" w14:textId="77777777" w:rsidTr="00890574">
        <w:trPr>
          <w:cantSplit/>
        </w:trPr>
        <w:tc>
          <w:tcPr>
            <w:tcW w:w="8364" w:type="dxa"/>
            <w:gridSpan w:val="3"/>
          </w:tcPr>
          <w:p w14:paraId="1C04B1E1" w14:textId="77777777" w:rsidR="00E06224" w:rsidRPr="00E06224" w:rsidRDefault="00E06224" w:rsidP="00E06224">
            <w:pPr>
              <w:pStyle w:val="QPPTableTextBold"/>
            </w:pPr>
            <w:r w:rsidRPr="00E72B5B">
              <w:t xml:space="preserve">If in the Main Street precinct (NPP-001), where in the </w:t>
            </w:r>
            <w:proofErr w:type="gramStart"/>
            <w:r w:rsidRPr="00E72B5B">
              <w:t>Mixed use</w:t>
            </w:r>
            <w:proofErr w:type="gramEnd"/>
            <w:r w:rsidRPr="00E72B5B">
              <w:t xml:space="preserve"> zone</w:t>
            </w:r>
          </w:p>
        </w:tc>
      </w:tr>
      <w:tr w:rsidR="00E06224" w14:paraId="57F5F994" w14:textId="77777777" w:rsidTr="00890574">
        <w:trPr>
          <w:cantSplit/>
        </w:trPr>
        <w:tc>
          <w:tcPr>
            <w:tcW w:w="1560" w:type="dxa"/>
            <w:vMerge w:val="restart"/>
          </w:tcPr>
          <w:p w14:paraId="679120B9" w14:textId="526EA13B" w:rsidR="00E06224" w:rsidRPr="00E06224" w:rsidRDefault="00E06224" w:rsidP="00E06224">
            <w:pPr>
              <w:pStyle w:val="QPPTableTextBody"/>
            </w:pPr>
            <w:r w:rsidRPr="00DF0F2C">
              <w:t>Bar</w:t>
            </w:r>
          </w:p>
        </w:tc>
        <w:tc>
          <w:tcPr>
            <w:tcW w:w="6804" w:type="dxa"/>
            <w:gridSpan w:val="2"/>
          </w:tcPr>
          <w:p w14:paraId="45A14C39" w14:textId="77777777" w:rsidR="00E06224" w:rsidRPr="00E06224" w:rsidRDefault="00E06224" w:rsidP="00E06224">
            <w:pPr>
              <w:pStyle w:val="QPPTableTextBold"/>
            </w:pPr>
            <w:r w:rsidRPr="00E72B5B">
              <w:t>Assessable development—</w:t>
            </w:r>
            <w:r w:rsidRPr="00E06224">
              <w:t>Code assessment</w:t>
            </w:r>
          </w:p>
        </w:tc>
      </w:tr>
      <w:tr w:rsidR="00E06224" w14:paraId="457D07A1" w14:textId="77777777" w:rsidTr="00890574">
        <w:trPr>
          <w:cantSplit/>
        </w:trPr>
        <w:tc>
          <w:tcPr>
            <w:tcW w:w="1560" w:type="dxa"/>
            <w:vMerge/>
          </w:tcPr>
          <w:p w14:paraId="12747890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1941DEF7" w14:textId="77777777" w:rsidR="00E06224" w:rsidRPr="00E06224" w:rsidRDefault="00E06224" w:rsidP="00890574">
            <w:pPr>
              <w:pStyle w:val="QPPTableTextBody"/>
            </w:pPr>
            <w:r w:rsidRPr="00E06224">
              <w:t>If on a site fronting the eastern side of Main Street, where located between Wharf Street and Holman Street</w:t>
            </w:r>
          </w:p>
        </w:tc>
        <w:tc>
          <w:tcPr>
            <w:tcW w:w="3402" w:type="dxa"/>
          </w:tcPr>
          <w:p w14:paraId="0F137B7B" w14:textId="3247FEF4" w:rsidR="00E06224" w:rsidRPr="00E06224" w:rsidRDefault="00E06224" w:rsidP="00890574">
            <w:pPr>
              <w:pStyle w:val="QPPTableTextBody"/>
            </w:pPr>
            <w:r w:rsidRPr="00DF0F2C">
              <w:t>Kangaroo Point peninsula neighbourhood plan code</w:t>
            </w:r>
          </w:p>
          <w:p w14:paraId="7974D7AD" w14:textId="70D61EA7" w:rsidR="00E06224" w:rsidRPr="00E06224" w:rsidRDefault="00E06224" w:rsidP="00E06224">
            <w:pPr>
              <w:pStyle w:val="QPPTableTextBody"/>
            </w:pPr>
            <w:r w:rsidRPr="00DF0F2C">
              <w:t xml:space="preserve">Centre or </w:t>
            </w:r>
            <w:proofErr w:type="gramStart"/>
            <w:r w:rsidRPr="00DF0F2C">
              <w:t>mixed use</w:t>
            </w:r>
            <w:proofErr w:type="gramEnd"/>
            <w:r w:rsidRPr="00DF0F2C">
              <w:t xml:space="preserve"> code</w:t>
            </w:r>
          </w:p>
          <w:p w14:paraId="1282F851" w14:textId="27F59D7D" w:rsidR="00E06224" w:rsidRPr="00E06224" w:rsidRDefault="00E06224" w:rsidP="00E06224">
            <w:pPr>
              <w:pStyle w:val="QPPTableTextBody"/>
            </w:pPr>
            <w:r w:rsidRPr="00DF0F2C">
              <w:t>Prescribed secondary code</w:t>
            </w:r>
          </w:p>
        </w:tc>
      </w:tr>
      <w:tr w:rsidR="00E06224" w14:paraId="4906C106" w14:textId="77777777" w:rsidTr="00890574">
        <w:trPr>
          <w:cantSplit/>
        </w:trPr>
        <w:tc>
          <w:tcPr>
            <w:tcW w:w="1560" w:type="dxa"/>
            <w:vMerge w:val="restart"/>
          </w:tcPr>
          <w:p w14:paraId="689A7AE9" w14:textId="7B948442" w:rsidR="00E06224" w:rsidRPr="00E06224" w:rsidRDefault="00E06224" w:rsidP="00E06224">
            <w:pPr>
              <w:pStyle w:val="QPPTableTextBody"/>
            </w:pPr>
            <w:r w:rsidRPr="00DF0F2C">
              <w:t>Garden centre</w:t>
            </w:r>
          </w:p>
        </w:tc>
        <w:tc>
          <w:tcPr>
            <w:tcW w:w="6804" w:type="dxa"/>
            <w:gridSpan w:val="2"/>
          </w:tcPr>
          <w:p w14:paraId="096A2B2B" w14:textId="77777777" w:rsidR="00E06224" w:rsidRPr="00E06224" w:rsidRDefault="00E06224" w:rsidP="00E06224">
            <w:pPr>
              <w:pStyle w:val="QPPTableTextBold"/>
            </w:pPr>
            <w:r w:rsidRPr="00E72B5B">
              <w:t>Assessable development—Impact assessment</w:t>
            </w:r>
          </w:p>
        </w:tc>
      </w:tr>
      <w:tr w:rsidR="00E06224" w14:paraId="4F9DF7FB" w14:textId="77777777" w:rsidTr="00890574">
        <w:trPr>
          <w:cantSplit/>
        </w:trPr>
        <w:tc>
          <w:tcPr>
            <w:tcW w:w="1560" w:type="dxa"/>
            <w:vMerge/>
          </w:tcPr>
          <w:p w14:paraId="2327EA0F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4D4B03FC" w14:textId="77777777" w:rsidR="00E06224" w:rsidRPr="00E06224" w:rsidRDefault="00E06224" w:rsidP="00E06224">
            <w:pPr>
              <w:pStyle w:val="QPPTableTextBody"/>
            </w:pPr>
            <w:r>
              <w:t>-</w:t>
            </w:r>
          </w:p>
        </w:tc>
        <w:tc>
          <w:tcPr>
            <w:tcW w:w="3402" w:type="dxa"/>
          </w:tcPr>
          <w:p w14:paraId="51E4BFC6" w14:textId="77777777" w:rsidR="00E06224" w:rsidRPr="00E06224" w:rsidRDefault="00E06224" w:rsidP="00E06224">
            <w:pPr>
              <w:pStyle w:val="QPPTableTextBody"/>
            </w:pPr>
            <w:r>
              <w:t>The planning scheme</w:t>
            </w:r>
          </w:p>
        </w:tc>
      </w:tr>
      <w:tr w:rsidR="00E06224" w14:paraId="75FF489B" w14:textId="77777777" w:rsidTr="00890574">
        <w:trPr>
          <w:cantSplit/>
        </w:trPr>
        <w:tc>
          <w:tcPr>
            <w:tcW w:w="1560" w:type="dxa"/>
            <w:vMerge w:val="restart"/>
          </w:tcPr>
          <w:p w14:paraId="7A3F24FB" w14:textId="7FA5A164" w:rsidR="00E06224" w:rsidRPr="00E06224" w:rsidRDefault="00E06224" w:rsidP="00E06224">
            <w:pPr>
              <w:pStyle w:val="QPPTableTextBody"/>
            </w:pPr>
            <w:r w:rsidRPr="00DF0F2C">
              <w:t>Hardware and trade supplies</w:t>
            </w:r>
          </w:p>
        </w:tc>
        <w:tc>
          <w:tcPr>
            <w:tcW w:w="6804" w:type="dxa"/>
            <w:gridSpan w:val="2"/>
          </w:tcPr>
          <w:p w14:paraId="637AB85A" w14:textId="77777777" w:rsidR="00E06224" w:rsidRPr="00E06224" w:rsidRDefault="00E06224" w:rsidP="00E06224">
            <w:pPr>
              <w:pStyle w:val="QPPTableTextBold"/>
            </w:pPr>
            <w:r w:rsidRPr="00E72B5B">
              <w:t>Assessable development—Impact assessment</w:t>
            </w:r>
          </w:p>
        </w:tc>
      </w:tr>
      <w:tr w:rsidR="00E06224" w14:paraId="6E3403BC" w14:textId="77777777" w:rsidTr="00890574">
        <w:trPr>
          <w:cantSplit/>
        </w:trPr>
        <w:tc>
          <w:tcPr>
            <w:tcW w:w="1560" w:type="dxa"/>
            <w:vMerge/>
          </w:tcPr>
          <w:p w14:paraId="5D91626F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2D7A2D8B" w14:textId="77777777" w:rsidR="00E06224" w:rsidRPr="00E06224" w:rsidRDefault="00E06224" w:rsidP="00E06224">
            <w:pPr>
              <w:pStyle w:val="QPPTableTextBody"/>
            </w:pPr>
            <w:r>
              <w:t>-</w:t>
            </w:r>
          </w:p>
        </w:tc>
        <w:tc>
          <w:tcPr>
            <w:tcW w:w="3402" w:type="dxa"/>
          </w:tcPr>
          <w:p w14:paraId="4331F295" w14:textId="77777777" w:rsidR="00E06224" w:rsidRPr="00E06224" w:rsidRDefault="00E06224" w:rsidP="00E06224">
            <w:pPr>
              <w:pStyle w:val="QPPTableTextBody"/>
            </w:pPr>
            <w:r>
              <w:t xml:space="preserve">The </w:t>
            </w:r>
            <w:r w:rsidRPr="00E06224">
              <w:t>planning scheme</w:t>
            </w:r>
          </w:p>
        </w:tc>
      </w:tr>
      <w:tr w:rsidR="00E06224" w14:paraId="16D6DCB3" w14:textId="77777777" w:rsidTr="00890574">
        <w:trPr>
          <w:cantSplit/>
        </w:trPr>
        <w:tc>
          <w:tcPr>
            <w:tcW w:w="1560" w:type="dxa"/>
            <w:vMerge w:val="restart"/>
          </w:tcPr>
          <w:p w14:paraId="5C8039AF" w14:textId="3A5756D8" w:rsidR="00E06224" w:rsidRPr="00E06224" w:rsidRDefault="00E06224" w:rsidP="00E06224">
            <w:pPr>
              <w:pStyle w:val="QPPTableTextBody"/>
            </w:pPr>
            <w:r w:rsidRPr="00DF0F2C">
              <w:t>Showroom</w:t>
            </w:r>
          </w:p>
        </w:tc>
        <w:tc>
          <w:tcPr>
            <w:tcW w:w="6804" w:type="dxa"/>
            <w:gridSpan w:val="2"/>
          </w:tcPr>
          <w:p w14:paraId="3E31C81D" w14:textId="77777777" w:rsidR="00E06224" w:rsidRPr="00E06224" w:rsidRDefault="00E06224" w:rsidP="00E06224">
            <w:pPr>
              <w:pStyle w:val="QPPTableTextBold"/>
            </w:pPr>
            <w:r w:rsidRPr="00E72B5B">
              <w:t>Assessable development—Impact assessment</w:t>
            </w:r>
          </w:p>
        </w:tc>
      </w:tr>
      <w:tr w:rsidR="00E06224" w14:paraId="01134B84" w14:textId="77777777" w:rsidTr="00890574">
        <w:trPr>
          <w:cantSplit/>
        </w:trPr>
        <w:tc>
          <w:tcPr>
            <w:tcW w:w="1560" w:type="dxa"/>
            <w:vMerge/>
          </w:tcPr>
          <w:p w14:paraId="4BDD828A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0BE5B4DD" w14:textId="77777777" w:rsidR="00E06224" w:rsidRPr="00E06224" w:rsidRDefault="00E06224" w:rsidP="00E06224">
            <w:pPr>
              <w:pStyle w:val="QPPTableTextBody"/>
            </w:pPr>
            <w:r>
              <w:t>-</w:t>
            </w:r>
          </w:p>
        </w:tc>
        <w:tc>
          <w:tcPr>
            <w:tcW w:w="3402" w:type="dxa"/>
          </w:tcPr>
          <w:p w14:paraId="065835C4" w14:textId="77777777" w:rsidR="00E06224" w:rsidRPr="00E06224" w:rsidRDefault="00E06224" w:rsidP="00E06224">
            <w:pPr>
              <w:pStyle w:val="QPPTableTextBody"/>
            </w:pPr>
            <w:r>
              <w:t>The planning scheme</w:t>
            </w:r>
          </w:p>
        </w:tc>
      </w:tr>
      <w:tr w:rsidR="00E06224" w14:paraId="2DD9B35D" w14:textId="77777777" w:rsidTr="00890574">
        <w:trPr>
          <w:cantSplit/>
        </w:trPr>
        <w:tc>
          <w:tcPr>
            <w:tcW w:w="1560" w:type="dxa"/>
            <w:vMerge w:val="restart"/>
          </w:tcPr>
          <w:p w14:paraId="5C44B9FA" w14:textId="20F84821" w:rsidR="00E06224" w:rsidRPr="00E06224" w:rsidRDefault="00E06224" w:rsidP="00E06224">
            <w:pPr>
              <w:pStyle w:val="QPPTableTextBody"/>
            </w:pPr>
            <w:r w:rsidRPr="00DF0F2C">
              <w:t>Hotel</w:t>
            </w:r>
          </w:p>
        </w:tc>
        <w:tc>
          <w:tcPr>
            <w:tcW w:w="6804" w:type="dxa"/>
            <w:gridSpan w:val="2"/>
          </w:tcPr>
          <w:p w14:paraId="539FA069" w14:textId="77777777" w:rsidR="00E06224" w:rsidRPr="00E06224" w:rsidRDefault="00E06224" w:rsidP="00E06224">
            <w:pPr>
              <w:pStyle w:val="QPPTableTextBold"/>
            </w:pPr>
            <w:r w:rsidRPr="00E72B5B">
              <w:t>Assessable development—</w:t>
            </w:r>
            <w:r w:rsidRPr="00E06224">
              <w:t>Code assessment</w:t>
            </w:r>
          </w:p>
        </w:tc>
      </w:tr>
      <w:tr w:rsidR="00E06224" w14:paraId="12084874" w14:textId="77777777" w:rsidTr="00890574">
        <w:trPr>
          <w:cantSplit/>
        </w:trPr>
        <w:tc>
          <w:tcPr>
            <w:tcW w:w="1560" w:type="dxa"/>
            <w:vMerge/>
          </w:tcPr>
          <w:p w14:paraId="13C2BAC0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30830190" w14:textId="166D2982" w:rsidR="00E06224" w:rsidRPr="00E06224" w:rsidRDefault="00E06224" w:rsidP="00E06224">
            <w:pPr>
              <w:pStyle w:val="QPPTableTextBody"/>
            </w:pPr>
            <w:r w:rsidRPr="00E72B5B">
              <w:t xml:space="preserve">If involving an </w:t>
            </w:r>
            <w:proofErr w:type="gramStart"/>
            <w:r w:rsidRPr="00E72B5B">
              <w:t>existing premises</w:t>
            </w:r>
            <w:proofErr w:type="gramEnd"/>
            <w:r w:rsidRPr="00E06224">
              <w:t xml:space="preserve"> with an increase in </w:t>
            </w:r>
            <w:r w:rsidR="00B948F7" w:rsidRPr="00DF0F2C">
              <w:t>gross floor area</w:t>
            </w:r>
            <w:r w:rsidRPr="00E06224">
              <w:t xml:space="preserve">, where additional </w:t>
            </w:r>
            <w:r w:rsidR="00B948F7" w:rsidRPr="00DF0F2C">
              <w:t>gross floor area</w:t>
            </w:r>
            <w:r w:rsidRPr="00E06224">
              <w:t xml:space="preserve"> is no greater than 200m</w:t>
            </w:r>
            <w:r w:rsidRPr="00E80320">
              <w:rPr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2CDFB26D" w14:textId="099D8FED" w:rsidR="00E06224" w:rsidRPr="00E06224" w:rsidRDefault="00E06224" w:rsidP="00E06224">
            <w:pPr>
              <w:pStyle w:val="QPPTableTextBody"/>
            </w:pPr>
            <w:r w:rsidRPr="00DF0F2C">
              <w:t>Kangaroo Point peninsula neighbourhood plan code</w:t>
            </w:r>
          </w:p>
          <w:p w14:paraId="1CCCD385" w14:textId="31FCB363" w:rsidR="00E06224" w:rsidRPr="00E06224" w:rsidRDefault="00E06224" w:rsidP="00E06224">
            <w:pPr>
              <w:pStyle w:val="QPPTableTextBody"/>
            </w:pPr>
            <w:r w:rsidRPr="00DF0F2C">
              <w:t xml:space="preserve">Centre or </w:t>
            </w:r>
            <w:proofErr w:type="gramStart"/>
            <w:r w:rsidRPr="00DF0F2C">
              <w:t>mixed use</w:t>
            </w:r>
            <w:proofErr w:type="gramEnd"/>
            <w:r w:rsidRPr="00DF0F2C">
              <w:t xml:space="preserve"> code</w:t>
            </w:r>
          </w:p>
          <w:p w14:paraId="78DB5993" w14:textId="6DD7C217" w:rsidR="00E06224" w:rsidRPr="00E06224" w:rsidRDefault="00E06224" w:rsidP="00E06224">
            <w:pPr>
              <w:pStyle w:val="QPPTableTextBody"/>
            </w:pPr>
            <w:r w:rsidRPr="00DF0F2C">
              <w:t>Prescribed secondary code</w:t>
            </w:r>
          </w:p>
        </w:tc>
      </w:tr>
      <w:tr w:rsidR="00E06224" w14:paraId="69712CB9" w14:textId="77777777" w:rsidTr="00890574">
        <w:trPr>
          <w:cantSplit/>
        </w:trPr>
        <w:tc>
          <w:tcPr>
            <w:tcW w:w="8364" w:type="dxa"/>
            <w:gridSpan w:val="3"/>
          </w:tcPr>
          <w:p w14:paraId="62D03AEB" w14:textId="77777777" w:rsidR="00E06224" w:rsidRPr="00E06224" w:rsidRDefault="00E06224" w:rsidP="00E06224">
            <w:pPr>
              <w:pStyle w:val="QPPTableTextBold"/>
            </w:pPr>
            <w:r w:rsidRPr="00514F6C">
              <w:t xml:space="preserve">If in the Main Street precinct (NPP-001), the Thornton Street precinct (NPP-002), the Mowbray Park precinct (NPP-005), where in the </w:t>
            </w:r>
            <w:proofErr w:type="gramStart"/>
            <w:r w:rsidRPr="00514F6C">
              <w:t>High density</w:t>
            </w:r>
            <w:proofErr w:type="gramEnd"/>
            <w:r w:rsidRPr="00514F6C">
              <w:t xml:space="preserve"> residential zone and with frontage to Main Street or Park Avenue</w:t>
            </w:r>
          </w:p>
        </w:tc>
      </w:tr>
      <w:tr w:rsidR="00E06224" w14:paraId="7942E567" w14:textId="77777777" w:rsidTr="00890574">
        <w:trPr>
          <w:cantSplit/>
        </w:trPr>
        <w:tc>
          <w:tcPr>
            <w:tcW w:w="1560" w:type="dxa"/>
            <w:vMerge w:val="restart"/>
          </w:tcPr>
          <w:p w14:paraId="35CDAFDE" w14:textId="5DD9FAA0" w:rsidR="00E06224" w:rsidRPr="00E06224" w:rsidRDefault="00E06224" w:rsidP="00E06224">
            <w:pPr>
              <w:pStyle w:val="QPPTableTextBody"/>
            </w:pPr>
            <w:r w:rsidRPr="00DF0F2C">
              <w:t>Food and drink</w:t>
            </w:r>
            <w:r>
              <w:t xml:space="preserve"> </w:t>
            </w:r>
            <w:r w:rsidRPr="00DF0F2C">
              <w:lastRenderedPageBreak/>
              <w:t>outlet</w:t>
            </w:r>
          </w:p>
        </w:tc>
        <w:tc>
          <w:tcPr>
            <w:tcW w:w="6804" w:type="dxa"/>
            <w:gridSpan w:val="2"/>
          </w:tcPr>
          <w:p w14:paraId="2EE09863" w14:textId="77777777" w:rsidR="00E06224" w:rsidRPr="00E06224" w:rsidRDefault="00E06224" w:rsidP="00E06224">
            <w:pPr>
              <w:pStyle w:val="QPPTableTextBold"/>
            </w:pPr>
            <w:r w:rsidRPr="00514F6C">
              <w:lastRenderedPageBreak/>
              <w:t>Assessable development—Code assessment</w:t>
            </w:r>
          </w:p>
        </w:tc>
      </w:tr>
      <w:tr w:rsidR="00E06224" w14:paraId="17DF23C3" w14:textId="77777777" w:rsidTr="00890574">
        <w:trPr>
          <w:cantSplit/>
        </w:trPr>
        <w:tc>
          <w:tcPr>
            <w:tcW w:w="1560" w:type="dxa"/>
            <w:vMerge/>
          </w:tcPr>
          <w:p w14:paraId="16679FA6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20646744" w14:textId="11EC6E4B" w:rsidR="00E06224" w:rsidRPr="00E06224" w:rsidRDefault="00E06224" w:rsidP="00E06224">
            <w:pPr>
              <w:pStyle w:val="QPPTableTextBody"/>
            </w:pPr>
            <w:r>
              <w:t xml:space="preserve">If involving a </w:t>
            </w:r>
            <w:proofErr w:type="gramStart"/>
            <w:r>
              <w:t>new premises</w:t>
            </w:r>
            <w:proofErr w:type="gramEnd"/>
            <w:r>
              <w:t xml:space="preserve"> or an existing premises with an increase in </w:t>
            </w:r>
            <w:r w:rsidR="00B948F7" w:rsidRPr="00DF0F2C">
              <w:t>gross floor area</w:t>
            </w:r>
            <w:r>
              <w:t>, where:</w:t>
            </w:r>
          </w:p>
          <w:p w14:paraId="46DA6BE0" w14:textId="356F550E" w:rsidR="00E06224" w:rsidRPr="00E06224" w:rsidRDefault="00B948F7" w:rsidP="00890574">
            <w:pPr>
              <w:pStyle w:val="HGTableBullet2"/>
              <w:numPr>
                <w:ilvl w:val="0"/>
                <w:numId w:val="30"/>
              </w:numPr>
            </w:pPr>
            <w:r w:rsidRPr="00DF0F2C">
              <w:t>gross floor area</w:t>
            </w:r>
            <w:r w:rsidR="00E06224">
              <w:t xml:space="preserve"> is no greater than 100m</w:t>
            </w:r>
            <w:r w:rsidR="00E06224" w:rsidRPr="00E80320">
              <w:rPr>
                <w:vertAlign w:val="superscript"/>
              </w:rPr>
              <w:t>2</w:t>
            </w:r>
            <w:r w:rsidR="00E06224" w:rsidRPr="00E06224">
              <w:t>;</w:t>
            </w:r>
          </w:p>
          <w:p w14:paraId="446957DA" w14:textId="77777777" w:rsidR="00E06224" w:rsidRPr="00E06224" w:rsidRDefault="00E06224" w:rsidP="00E06224">
            <w:pPr>
              <w:pStyle w:val="HGTableBullet2"/>
            </w:pPr>
            <w:r>
              <w:t>the use is located at street level</w:t>
            </w:r>
          </w:p>
        </w:tc>
        <w:tc>
          <w:tcPr>
            <w:tcW w:w="3402" w:type="dxa"/>
          </w:tcPr>
          <w:p w14:paraId="185C1A1E" w14:textId="3A0B0D61" w:rsidR="00E06224" w:rsidRPr="00E06224" w:rsidRDefault="00E06224" w:rsidP="00E06224">
            <w:pPr>
              <w:pStyle w:val="QPPTableTextBody"/>
            </w:pPr>
            <w:r w:rsidRPr="00DF0F2C">
              <w:t>Kangaroo Point peninsula neighbourhood plan code</w:t>
            </w:r>
          </w:p>
          <w:p w14:paraId="2062B529" w14:textId="7428CF5B" w:rsidR="00E06224" w:rsidRPr="00E06224" w:rsidRDefault="00E06224" w:rsidP="00E06224">
            <w:pPr>
              <w:pStyle w:val="QPPTableTextBody"/>
            </w:pPr>
            <w:r w:rsidRPr="00DF0F2C">
              <w:t xml:space="preserve">Centre or </w:t>
            </w:r>
            <w:proofErr w:type="gramStart"/>
            <w:r w:rsidRPr="00DF0F2C">
              <w:t>mixed use</w:t>
            </w:r>
            <w:proofErr w:type="gramEnd"/>
            <w:r w:rsidRPr="00DF0F2C">
              <w:t xml:space="preserve"> code</w:t>
            </w:r>
          </w:p>
          <w:p w14:paraId="05CCAB95" w14:textId="2C274D6F" w:rsidR="00E06224" w:rsidRPr="00E06224" w:rsidRDefault="00E06224" w:rsidP="00E06224">
            <w:pPr>
              <w:pStyle w:val="QPPTableTextBody"/>
            </w:pPr>
            <w:r w:rsidRPr="00DF0F2C">
              <w:t>Prescribed secondary code</w:t>
            </w:r>
          </w:p>
        </w:tc>
      </w:tr>
      <w:tr w:rsidR="00E06224" w14:paraId="3C1F2CEC" w14:textId="77777777" w:rsidTr="00890574">
        <w:trPr>
          <w:cantSplit/>
        </w:trPr>
        <w:tc>
          <w:tcPr>
            <w:tcW w:w="1560" w:type="dxa"/>
            <w:vMerge w:val="restart"/>
          </w:tcPr>
          <w:p w14:paraId="666B9EE5" w14:textId="7333E87A" w:rsidR="00E06224" w:rsidRPr="00E06224" w:rsidRDefault="00E06224" w:rsidP="00E06224">
            <w:pPr>
              <w:pStyle w:val="QPPTableTextBody"/>
            </w:pPr>
            <w:r w:rsidRPr="00DF0F2C">
              <w:t>Office</w:t>
            </w:r>
          </w:p>
        </w:tc>
        <w:tc>
          <w:tcPr>
            <w:tcW w:w="6804" w:type="dxa"/>
            <w:gridSpan w:val="2"/>
          </w:tcPr>
          <w:p w14:paraId="49BB93BA" w14:textId="77777777" w:rsidR="00E06224" w:rsidRPr="00E06224" w:rsidRDefault="00E06224" w:rsidP="00E06224">
            <w:pPr>
              <w:pStyle w:val="QPPTableTextBold"/>
            </w:pPr>
            <w:r w:rsidRPr="00917BBD">
              <w:t>Assessable development—Code assessment</w:t>
            </w:r>
          </w:p>
        </w:tc>
      </w:tr>
      <w:tr w:rsidR="00E06224" w14:paraId="6111A6B2" w14:textId="77777777" w:rsidTr="00890574">
        <w:trPr>
          <w:cantSplit/>
        </w:trPr>
        <w:tc>
          <w:tcPr>
            <w:tcW w:w="1560" w:type="dxa"/>
            <w:vMerge/>
          </w:tcPr>
          <w:p w14:paraId="130B3839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3078980F" w14:textId="746022A7" w:rsidR="00E06224" w:rsidRPr="00E06224" w:rsidRDefault="00E06224" w:rsidP="00E06224">
            <w:pPr>
              <w:pStyle w:val="QPPTableTextBody"/>
            </w:pPr>
            <w:r>
              <w:t xml:space="preserve">If involving a </w:t>
            </w:r>
            <w:proofErr w:type="gramStart"/>
            <w:r>
              <w:t>new premises</w:t>
            </w:r>
            <w:proofErr w:type="gramEnd"/>
            <w:r>
              <w:t xml:space="preserve"> or an existing premises with an increase in </w:t>
            </w:r>
            <w:r w:rsidRPr="00DF0F2C">
              <w:t>gross floor area</w:t>
            </w:r>
            <w:r>
              <w:t>, where:</w:t>
            </w:r>
          </w:p>
          <w:p w14:paraId="1D6E3784" w14:textId="52F002C3" w:rsidR="00E06224" w:rsidRPr="00E06224" w:rsidRDefault="00B948F7" w:rsidP="00890574">
            <w:pPr>
              <w:pStyle w:val="HGTableBullet2"/>
              <w:numPr>
                <w:ilvl w:val="0"/>
                <w:numId w:val="31"/>
              </w:numPr>
            </w:pPr>
            <w:r w:rsidRPr="00DF0F2C">
              <w:t>gross floor area</w:t>
            </w:r>
            <w:r w:rsidR="00E06224">
              <w:t xml:space="preserve"> is no greater than 100m</w:t>
            </w:r>
            <w:r w:rsidR="00E06224" w:rsidRPr="00E80320">
              <w:rPr>
                <w:vertAlign w:val="superscript"/>
              </w:rPr>
              <w:t>2</w:t>
            </w:r>
            <w:r w:rsidR="00E06224" w:rsidRPr="00E06224">
              <w:t>;</w:t>
            </w:r>
          </w:p>
          <w:p w14:paraId="2854820B" w14:textId="77777777" w:rsidR="00E06224" w:rsidRPr="00E06224" w:rsidRDefault="00E06224" w:rsidP="00E06224">
            <w:pPr>
              <w:pStyle w:val="HGTableBullet2"/>
            </w:pPr>
            <w:r>
              <w:t xml:space="preserve">the use is </w:t>
            </w:r>
            <w:r w:rsidRPr="00E06224">
              <w:t>located at street level</w:t>
            </w:r>
          </w:p>
        </w:tc>
        <w:tc>
          <w:tcPr>
            <w:tcW w:w="3402" w:type="dxa"/>
          </w:tcPr>
          <w:p w14:paraId="4D0DB796" w14:textId="063D9E6E" w:rsidR="00E06224" w:rsidRPr="00E06224" w:rsidRDefault="00E06224" w:rsidP="00E06224">
            <w:pPr>
              <w:pStyle w:val="QPPTableTextBody"/>
            </w:pPr>
            <w:r w:rsidRPr="00DF0F2C">
              <w:t>Kangaroo Point peninsula neighbourhood plan code</w:t>
            </w:r>
          </w:p>
          <w:p w14:paraId="2248DC4C" w14:textId="0F6B1EDB" w:rsidR="00E06224" w:rsidRPr="00E06224" w:rsidRDefault="00E06224" w:rsidP="00E06224">
            <w:pPr>
              <w:pStyle w:val="QPPTableTextBody"/>
            </w:pPr>
            <w:r w:rsidRPr="00DF0F2C">
              <w:t xml:space="preserve">Centre or </w:t>
            </w:r>
            <w:proofErr w:type="gramStart"/>
            <w:r w:rsidRPr="00DF0F2C">
              <w:t>mixed use</w:t>
            </w:r>
            <w:proofErr w:type="gramEnd"/>
            <w:r w:rsidRPr="00DF0F2C">
              <w:t xml:space="preserve"> code</w:t>
            </w:r>
          </w:p>
          <w:p w14:paraId="60380B2D" w14:textId="4DF23150" w:rsidR="00E06224" w:rsidRPr="00E06224" w:rsidRDefault="00E06224" w:rsidP="00E06224">
            <w:pPr>
              <w:pStyle w:val="QPPTableTextBody"/>
            </w:pPr>
            <w:r w:rsidRPr="00DF0F2C">
              <w:t>Prescribed secondary code</w:t>
            </w:r>
          </w:p>
        </w:tc>
      </w:tr>
      <w:tr w:rsidR="00E06224" w14:paraId="00E78984" w14:textId="77777777" w:rsidTr="00890574">
        <w:trPr>
          <w:cantSplit/>
        </w:trPr>
        <w:tc>
          <w:tcPr>
            <w:tcW w:w="1560" w:type="dxa"/>
            <w:vMerge w:val="restart"/>
          </w:tcPr>
          <w:p w14:paraId="7D34E356" w14:textId="33F27F38" w:rsidR="00E06224" w:rsidRPr="00E06224" w:rsidRDefault="00E06224" w:rsidP="00E06224">
            <w:pPr>
              <w:pStyle w:val="QPPTableTextBody"/>
            </w:pPr>
            <w:r w:rsidRPr="00DF0F2C">
              <w:t>Shop</w:t>
            </w:r>
          </w:p>
        </w:tc>
        <w:tc>
          <w:tcPr>
            <w:tcW w:w="6804" w:type="dxa"/>
            <w:gridSpan w:val="2"/>
          </w:tcPr>
          <w:p w14:paraId="710250ED" w14:textId="77777777" w:rsidR="00E06224" w:rsidRPr="00E06224" w:rsidRDefault="00E06224" w:rsidP="00E06224">
            <w:pPr>
              <w:pStyle w:val="QPPTableTextBold"/>
            </w:pPr>
            <w:r w:rsidRPr="00917BBD">
              <w:t>Assessable development—Code assessment</w:t>
            </w:r>
          </w:p>
        </w:tc>
      </w:tr>
      <w:tr w:rsidR="00E06224" w14:paraId="22816793" w14:textId="77777777" w:rsidTr="00890574">
        <w:trPr>
          <w:cantSplit/>
        </w:trPr>
        <w:tc>
          <w:tcPr>
            <w:tcW w:w="1560" w:type="dxa"/>
            <w:vMerge/>
          </w:tcPr>
          <w:p w14:paraId="4D933258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22FF25F3" w14:textId="2A61C2AC" w:rsidR="00E06224" w:rsidRPr="00E06224" w:rsidRDefault="00E06224" w:rsidP="00E06224">
            <w:pPr>
              <w:pStyle w:val="QPPTableTextBody"/>
            </w:pPr>
            <w:r>
              <w:t xml:space="preserve">If involving a </w:t>
            </w:r>
            <w:proofErr w:type="gramStart"/>
            <w:r>
              <w:t>new premises</w:t>
            </w:r>
            <w:proofErr w:type="gramEnd"/>
            <w:r w:rsidRPr="00E06224">
              <w:t xml:space="preserve"> or an existing premises with an increase in </w:t>
            </w:r>
            <w:r w:rsidR="00B948F7" w:rsidRPr="00DF0F2C">
              <w:t>gross floor area</w:t>
            </w:r>
            <w:r w:rsidRPr="00E06224">
              <w:t>, where:</w:t>
            </w:r>
          </w:p>
          <w:p w14:paraId="315FA143" w14:textId="616D1B65" w:rsidR="00E06224" w:rsidRPr="00E06224" w:rsidRDefault="00B948F7" w:rsidP="00890574">
            <w:pPr>
              <w:pStyle w:val="HGTableBullet2"/>
              <w:numPr>
                <w:ilvl w:val="0"/>
                <w:numId w:val="32"/>
              </w:numPr>
            </w:pPr>
            <w:r w:rsidRPr="00DF0F2C">
              <w:t>gross floor area</w:t>
            </w:r>
            <w:r w:rsidR="00E06224">
              <w:t xml:space="preserve"> is no greater than 100m</w:t>
            </w:r>
            <w:r w:rsidR="00E06224" w:rsidRPr="00E80320">
              <w:rPr>
                <w:vertAlign w:val="superscript"/>
              </w:rPr>
              <w:t>2</w:t>
            </w:r>
            <w:r w:rsidR="00E06224" w:rsidRPr="00E06224">
              <w:t>;</w:t>
            </w:r>
          </w:p>
          <w:p w14:paraId="3CBA53D8" w14:textId="77777777" w:rsidR="00E06224" w:rsidRPr="00E06224" w:rsidRDefault="00E06224" w:rsidP="00E06224">
            <w:pPr>
              <w:pStyle w:val="HGTableBullet2"/>
            </w:pPr>
            <w:r>
              <w:t>the use is located at street level</w:t>
            </w:r>
          </w:p>
        </w:tc>
        <w:tc>
          <w:tcPr>
            <w:tcW w:w="3402" w:type="dxa"/>
          </w:tcPr>
          <w:p w14:paraId="532F4A67" w14:textId="513DB92D" w:rsidR="00E06224" w:rsidRPr="00E06224" w:rsidRDefault="00E06224" w:rsidP="00E06224">
            <w:pPr>
              <w:pStyle w:val="QPPTableTextBody"/>
            </w:pPr>
            <w:r w:rsidRPr="00DF0F2C">
              <w:t>Kangaroo Point peninsula neighbourhood plan code</w:t>
            </w:r>
          </w:p>
          <w:p w14:paraId="58462F74" w14:textId="3A354E79" w:rsidR="00E06224" w:rsidRPr="00E06224" w:rsidRDefault="00E06224" w:rsidP="00E06224">
            <w:pPr>
              <w:pStyle w:val="QPPTableTextBody"/>
            </w:pPr>
            <w:r w:rsidRPr="00DF0F2C">
              <w:t xml:space="preserve">Centre or </w:t>
            </w:r>
            <w:proofErr w:type="gramStart"/>
            <w:r w:rsidRPr="00DF0F2C">
              <w:t>mixed use</w:t>
            </w:r>
            <w:proofErr w:type="gramEnd"/>
            <w:r w:rsidRPr="00DF0F2C">
              <w:t xml:space="preserve"> code</w:t>
            </w:r>
          </w:p>
          <w:p w14:paraId="17974D69" w14:textId="508340BE" w:rsidR="00E06224" w:rsidRPr="00E06224" w:rsidRDefault="00E06224" w:rsidP="00E06224">
            <w:pPr>
              <w:pStyle w:val="QPPTableTextBody"/>
            </w:pPr>
            <w:r w:rsidRPr="00DF0F2C">
              <w:t>Prescribed secondary code</w:t>
            </w:r>
          </w:p>
        </w:tc>
      </w:tr>
      <w:tr w:rsidR="00E06224" w14:paraId="19744A3F" w14:textId="77777777" w:rsidTr="00890574">
        <w:trPr>
          <w:cantSplit/>
        </w:trPr>
        <w:tc>
          <w:tcPr>
            <w:tcW w:w="8364" w:type="dxa"/>
            <w:gridSpan w:val="3"/>
          </w:tcPr>
          <w:p w14:paraId="596F2F3E" w14:textId="77777777" w:rsidR="00E06224" w:rsidRPr="00E06224" w:rsidRDefault="00E06224" w:rsidP="00E06224">
            <w:pPr>
              <w:pStyle w:val="QPPTableTextBold"/>
            </w:pPr>
            <w:r w:rsidRPr="00917BBD">
              <w:t>If in the Dockside precinct (NPP-003)</w:t>
            </w:r>
          </w:p>
        </w:tc>
      </w:tr>
      <w:tr w:rsidR="00E06224" w14:paraId="5D78EB83" w14:textId="77777777" w:rsidTr="00890574">
        <w:trPr>
          <w:cantSplit/>
        </w:trPr>
        <w:tc>
          <w:tcPr>
            <w:tcW w:w="1560" w:type="dxa"/>
            <w:vMerge w:val="restart"/>
          </w:tcPr>
          <w:p w14:paraId="1D511BDF" w14:textId="7C810DB9" w:rsidR="00E06224" w:rsidRPr="00E06224" w:rsidRDefault="00E06224" w:rsidP="00E06224">
            <w:pPr>
              <w:pStyle w:val="QPPTableTextBody"/>
            </w:pPr>
            <w:r w:rsidRPr="00DF0F2C">
              <w:t>Food and drink outlet</w:t>
            </w:r>
          </w:p>
        </w:tc>
        <w:tc>
          <w:tcPr>
            <w:tcW w:w="6804" w:type="dxa"/>
            <w:gridSpan w:val="2"/>
          </w:tcPr>
          <w:p w14:paraId="4BA6EA57" w14:textId="77777777" w:rsidR="00E06224" w:rsidRPr="00E06224" w:rsidRDefault="00E06224" w:rsidP="00E06224">
            <w:pPr>
              <w:pStyle w:val="QPPTableTextBold"/>
            </w:pPr>
            <w:r w:rsidRPr="00917BBD">
              <w:t>Accepted development, subject to compliance with identified requirements</w:t>
            </w:r>
          </w:p>
        </w:tc>
      </w:tr>
      <w:tr w:rsidR="00E06224" w14:paraId="447CBAA9" w14:textId="77777777" w:rsidTr="00890574">
        <w:trPr>
          <w:cantSplit/>
        </w:trPr>
        <w:tc>
          <w:tcPr>
            <w:tcW w:w="1560" w:type="dxa"/>
            <w:vMerge/>
          </w:tcPr>
          <w:p w14:paraId="02EFED9D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497B5E86" w14:textId="3265E35E" w:rsidR="00E06224" w:rsidRPr="00E06224" w:rsidRDefault="00E06224" w:rsidP="00E06224">
            <w:pPr>
              <w:pStyle w:val="QPPTableTextBody"/>
            </w:pPr>
            <w:r w:rsidRPr="00917BBD">
              <w:t xml:space="preserve">If involving an </w:t>
            </w:r>
            <w:proofErr w:type="gramStart"/>
            <w:r w:rsidRPr="00917BBD">
              <w:t>existing premises</w:t>
            </w:r>
            <w:proofErr w:type="gramEnd"/>
            <w:r w:rsidRPr="00E06224">
              <w:t xml:space="preserve"> with no increase in </w:t>
            </w:r>
            <w:r w:rsidR="00B948F7" w:rsidRPr="00DF0F2C">
              <w:t>gross floor area</w:t>
            </w:r>
            <w:r w:rsidRPr="00E06224">
              <w:t xml:space="preserve">, where complying with all acceptable outcomes in section A of the </w:t>
            </w:r>
            <w:r w:rsidRPr="00DF0F2C">
              <w:t>Centre or mixed use code</w:t>
            </w:r>
          </w:p>
        </w:tc>
        <w:tc>
          <w:tcPr>
            <w:tcW w:w="3402" w:type="dxa"/>
          </w:tcPr>
          <w:p w14:paraId="1CE62741" w14:textId="77777777" w:rsidR="00E06224" w:rsidRPr="00E06224" w:rsidRDefault="00E06224" w:rsidP="00E06224">
            <w:pPr>
              <w:pStyle w:val="QPPTableTextBody"/>
            </w:pPr>
            <w:r>
              <w:t>Not applicable</w:t>
            </w:r>
          </w:p>
        </w:tc>
      </w:tr>
      <w:tr w:rsidR="00E06224" w14:paraId="032312C9" w14:textId="77777777" w:rsidTr="00890574">
        <w:trPr>
          <w:cantSplit/>
        </w:trPr>
        <w:tc>
          <w:tcPr>
            <w:tcW w:w="1560" w:type="dxa"/>
            <w:vMerge/>
          </w:tcPr>
          <w:p w14:paraId="0011BB44" w14:textId="77777777" w:rsidR="00E06224" w:rsidRDefault="00E06224" w:rsidP="00E06224">
            <w:pPr>
              <w:pStyle w:val="QPPTableTextBody"/>
            </w:pPr>
          </w:p>
        </w:tc>
        <w:tc>
          <w:tcPr>
            <w:tcW w:w="6804" w:type="dxa"/>
            <w:gridSpan w:val="2"/>
          </w:tcPr>
          <w:p w14:paraId="4349D953" w14:textId="77777777" w:rsidR="00E06224" w:rsidRPr="00E06224" w:rsidRDefault="00E06224" w:rsidP="00E06224">
            <w:pPr>
              <w:pStyle w:val="QPPTableTextBold"/>
            </w:pPr>
            <w:r w:rsidRPr="00917BBD">
              <w:t>Assessable development—Code assessment</w:t>
            </w:r>
          </w:p>
        </w:tc>
      </w:tr>
      <w:tr w:rsidR="00E06224" w14:paraId="238609FE" w14:textId="77777777" w:rsidTr="00890574">
        <w:tc>
          <w:tcPr>
            <w:tcW w:w="1560" w:type="dxa"/>
            <w:vMerge/>
          </w:tcPr>
          <w:p w14:paraId="73944AA9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1B012498" w14:textId="2B71703D" w:rsidR="00E06224" w:rsidRPr="00E06224" w:rsidRDefault="00E06224" w:rsidP="00E06224">
            <w:pPr>
              <w:pStyle w:val="QPPTableTextBody"/>
            </w:pPr>
            <w:r w:rsidRPr="00917BBD">
              <w:t xml:space="preserve">If involving an </w:t>
            </w:r>
            <w:proofErr w:type="gramStart"/>
            <w:r w:rsidRPr="00917BBD">
              <w:t>existing premises</w:t>
            </w:r>
            <w:proofErr w:type="gramEnd"/>
            <w:r w:rsidRPr="00E06224">
              <w:t xml:space="preserve"> with no increase in </w:t>
            </w:r>
            <w:r w:rsidR="00B948F7" w:rsidRPr="00DF0F2C">
              <w:t>gross floor area</w:t>
            </w:r>
            <w:r w:rsidRPr="00E06224">
              <w:t xml:space="preserve">, where not complying with all acceptable outcomes in section A of the </w:t>
            </w:r>
            <w:r w:rsidRPr="00DF0F2C">
              <w:t>Centre or mixed use code</w:t>
            </w:r>
          </w:p>
        </w:tc>
        <w:tc>
          <w:tcPr>
            <w:tcW w:w="3402" w:type="dxa"/>
          </w:tcPr>
          <w:p w14:paraId="15E594B1" w14:textId="1FF25985" w:rsidR="00E06224" w:rsidRPr="00E06224" w:rsidRDefault="00E06224" w:rsidP="00E06224">
            <w:pPr>
              <w:pStyle w:val="QPPTableTextBody"/>
            </w:pPr>
            <w:r w:rsidRPr="00DF0F2C">
              <w:t xml:space="preserve">Centre or </w:t>
            </w:r>
            <w:proofErr w:type="gramStart"/>
            <w:r w:rsidRPr="00DF0F2C">
              <w:t>mixed use</w:t>
            </w:r>
            <w:proofErr w:type="gramEnd"/>
            <w:r w:rsidRPr="00DF0F2C">
              <w:t xml:space="preserve"> code</w:t>
            </w:r>
            <w:r w:rsidRPr="00917BBD">
              <w:t>—purpose, overall outcomes and section A outcomes only</w:t>
            </w:r>
            <w:r w:rsidRPr="00E06224">
              <w:br/>
            </w:r>
          </w:p>
        </w:tc>
      </w:tr>
      <w:tr w:rsidR="00E06224" w14:paraId="4CB3D9DB" w14:textId="77777777" w:rsidTr="00890574">
        <w:tc>
          <w:tcPr>
            <w:tcW w:w="1560" w:type="dxa"/>
            <w:vMerge/>
          </w:tcPr>
          <w:p w14:paraId="683A17E2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17B3254D" w14:textId="4D33F9EA" w:rsidR="00E06224" w:rsidRPr="00E06224" w:rsidRDefault="00E06224" w:rsidP="00E06224">
            <w:pPr>
              <w:pStyle w:val="QPPTableTextBody"/>
            </w:pPr>
            <w:r w:rsidRPr="00917BBD">
              <w:t xml:space="preserve">If involving a </w:t>
            </w:r>
            <w:proofErr w:type="gramStart"/>
            <w:r w:rsidRPr="00917BBD">
              <w:t>new premises</w:t>
            </w:r>
            <w:proofErr w:type="gramEnd"/>
            <w:r w:rsidRPr="00917BBD">
              <w:t xml:space="preserve"> or an existing premises with an increase in </w:t>
            </w:r>
            <w:r w:rsidR="00B948F7" w:rsidRPr="00DF0F2C">
              <w:t>gross floor area</w:t>
            </w:r>
            <w:r w:rsidRPr="00917BBD">
              <w:t xml:space="preserve">, where total </w:t>
            </w:r>
            <w:r w:rsidR="00B948F7" w:rsidRPr="00DF0F2C">
              <w:t>gross floor area</w:t>
            </w:r>
            <w:r w:rsidRPr="00917BBD">
              <w:t xml:space="preserve"> is no greater than 250m</w:t>
            </w:r>
            <w:r w:rsidRPr="00E80320">
              <w:rPr>
                <w:vertAlign w:val="superscript"/>
              </w:rPr>
              <w:t>2</w:t>
            </w:r>
            <w:r w:rsidRPr="00E06224">
              <w:t xml:space="preserve"> for any individual tenancy</w:t>
            </w:r>
          </w:p>
        </w:tc>
        <w:tc>
          <w:tcPr>
            <w:tcW w:w="3402" w:type="dxa"/>
          </w:tcPr>
          <w:p w14:paraId="4EAAB98A" w14:textId="5E843C04" w:rsidR="00E06224" w:rsidRPr="00E06224" w:rsidRDefault="00E06224" w:rsidP="00E06224">
            <w:pPr>
              <w:pStyle w:val="QPPTableTextBody"/>
            </w:pPr>
            <w:r w:rsidRPr="00DF0F2C">
              <w:t>Kangaroo Point peninsula neighbourhood plan code</w:t>
            </w:r>
          </w:p>
          <w:p w14:paraId="069CB050" w14:textId="0B061113" w:rsidR="00E06224" w:rsidRPr="00E06224" w:rsidRDefault="00E06224" w:rsidP="00E06224">
            <w:pPr>
              <w:pStyle w:val="QPPTableTextBody"/>
            </w:pPr>
            <w:r w:rsidRPr="00DF0F2C">
              <w:t xml:space="preserve">Centre or </w:t>
            </w:r>
            <w:proofErr w:type="gramStart"/>
            <w:r w:rsidRPr="00DF0F2C">
              <w:t>mixed use</w:t>
            </w:r>
            <w:proofErr w:type="gramEnd"/>
            <w:r w:rsidRPr="00DF0F2C">
              <w:t xml:space="preserve"> code</w:t>
            </w:r>
          </w:p>
          <w:p w14:paraId="4424A3FC" w14:textId="0E24A392" w:rsidR="00E06224" w:rsidRPr="00E06224" w:rsidRDefault="00E06224" w:rsidP="00E06224">
            <w:pPr>
              <w:pStyle w:val="QPPTableTextBody"/>
            </w:pPr>
            <w:r w:rsidRPr="00DF0F2C">
              <w:t>Prescribed secondary code</w:t>
            </w:r>
          </w:p>
        </w:tc>
      </w:tr>
      <w:tr w:rsidR="00E06224" w14:paraId="75F99855" w14:textId="77777777" w:rsidTr="00890574">
        <w:trPr>
          <w:cantSplit/>
        </w:trPr>
        <w:tc>
          <w:tcPr>
            <w:tcW w:w="1560" w:type="dxa"/>
            <w:vMerge w:val="restart"/>
          </w:tcPr>
          <w:p w14:paraId="2AB98233" w14:textId="5E951AAD" w:rsidR="00E06224" w:rsidRPr="00E06224" w:rsidRDefault="00E06224" w:rsidP="00E06224">
            <w:pPr>
              <w:pStyle w:val="QPPTableTextBody"/>
            </w:pPr>
            <w:r w:rsidRPr="00DF0F2C">
              <w:t>Indoor sport and recreation</w:t>
            </w:r>
          </w:p>
        </w:tc>
        <w:tc>
          <w:tcPr>
            <w:tcW w:w="6804" w:type="dxa"/>
            <w:gridSpan w:val="2"/>
          </w:tcPr>
          <w:p w14:paraId="29C497A0" w14:textId="77777777" w:rsidR="00E06224" w:rsidRPr="00E06224" w:rsidRDefault="00E06224" w:rsidP="00E06224">
            <w:pPr>
              <w:pStyle w:val="QPPTableTextBold"/>
            </w:pPr>
            <w:r w:rsidRPr="00917BBD">
              <w:t>Assessable development—Code assessment</w:t>
            </w:r>
          </w:p>
        </w:tc>
      </w:tr>
      <w:tr w:rsidR="00E06224" w14:paraId="17361FB9" w14:textId="77777777" w:rsidTr="00890574">
        <w:trPr>
          <w:cantSplit/>
        </w:trPr>
        <w:tc>
          <w:tcPr>
            <w:tcW w:w="1560" w:type="dxa"/>
            <w:vMerge/>
          </w:tcPr>
          <w:p w14:paraId="0355F276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13435CD5" w14:textId="77777777" w:rsidR="00E06224" w:rsidRPr="00E06224" w:rsidRDefault="00E06224" w:rsidP="00E06224">
            <w:pPr>
              <w:pStyle w:val="QPPTableTextBody"/>
            </w:pPr>
            <w:r>
              <w:t>-</w:t>
            </w:r>
          </w:p>
        </w:tc>
        <w:tc>
          <w:tcPr>
            <w:tcW w:w="3402" w:type="dxa"/>
          </w:tcPr>
          <w:p w14:paraId="1A4D0131" w14:textId="78E71275" w:rsidR="00E06224" w:rsidRPr="00E06224" w:rsidRDefault="00E06224" w:rsidP="00E06224">
            <w:pPr>
              <w:pStyle w:val="QPPTableTextBody"/>
            </w:pPr>
            <w:r w:rsidRPr="00DF0F2C">
              <w:t>Kangaroo Point peninsula neighbourhood plan code</w:t>
            </w:r>
          </w:p>
          <w:p w14:paraId="173375EB" w14:textId="6FC4EB55" w:rsidR="00E06224" w:rsidRPr="00E06224" w:rsidRDefault="00E06224" w:rsidP="00E06224">
            <w:pPr>
              <w:pStyle w:val="QPPTableTextBody"/>
            </w:pPr>
            <w:r w:rsidRPr="00DF0F2C">
              <w:t>Indoor sport and recreation code</w:t>
            </w:r>
          </w:p>
          <w:p w14:paraId="2C3F65EE" w14:textId="38FB7858" w:rsidR="00E06224" w:rsidRPr="00E06224" w:rsidRDefault="00E06224" w:rsidP="00E06224">
            <w:pPr>
              <w:pStyle w:val="QPPTableTextBody"/>
            </w:pPr>
            <w:r w:rsidRPr="00DF0F2C">
              <w:t>Prescribed secondary code</w:t>
            </w:r>
          </w:p>
        </w:tc>
      </w:tr>
      <w:tr w:rsidR="00E06224" w14:paraId="787D33B4" w14:textId="77777777" w:rsidTr="00890574">
        <w:trPr>
          <w:cantSplit/>
        </w:trPr>
        <w:tc>
          <w:tcPr>
            <w:tcW w:w="1560" w:type="dxa"/>
            <w:vMerge w:val="restart"/>
          </w:tcPr>
          <w:p w14:paraId="126BC1E5" w14:textId="3FA9C0BB" w:rsidR="00E06224" w:rsidRPr="00E06224" w:rsidRDefault="00E06224" w:rsidP="00E06224">
            <w:pPr>
              <w:pStyle w:val="QPPTableTextBody"/>
            </w:pPr>
            <w:r w:rsidRPr="00DF0F2C">
              <w:t>Outdoor sport and recreation</w:t>
            </w:r>
          </w:p>
        </w:tc>
        <w:tc>
          <w:tcPr>
            <w:tcW w:w="6804" w:type="dxa"/>
            <w:gridSpan w:val="2"/>
          </w:tcPr>
          <w:p w14:paraId="4AFA1ED2" w14:textId="77777777" w:rsidR="00E06224" w:rsidRPr="00E06224" w:rsidRDefault="00E06224" w:rsidP="00E06224">
            <w:pPr>
              <w:pStyle w:val="QPPTableTextBold"/>
            </w:pPr>
            <w:r w:rsidRPr="00AC33EB">
              <w:t>Assessable development—Code assessment</w:t>
            </w:r>
          </w:p>
        </w:tc>
      </w:tr>
      <w:tr w:rsidR="00E06224" w14:paraId="3D389BF8" w14:textId="77777777" w:rsidTr="00890574">
        <w:trPr>
          <w:cantSplit/>
        </w:trPr>
        <w:tc>
          <w:tcPr>
            <w:tcW w:w="1560" w:type="dxa"/>
            <w:vMerge/>
          </w:tcPr>
          <w:p w14:paraId="7635834A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7DFA944E" w14:textId="77777777" w:rsidR="00E06224" w:rsidRPr="00E06224" w:rsidRDefault="00E06224" w:rsidP="00E06224">
            <w:pPr>
              <w:pStyle w:val="QPPTableTextBody"/>
            </w:pPr>
            <w:r>
              <w:t>-</w:t>
            </w:r>
          </w:p>
        </w:tc>
        <w:tc>
          <w:tcPr>
            <w:tcW w:w="3402" w:type="dxa"/>
          </w:tcPr>
          <w:p w14:paraId="1118803B" w14:textId="19A97AA8" w:rsidR="00E06224" w:rsidRPr="00E06224" w:rsidRDefault="00E06224" w:rsidP="00E06224">
            <w:pPr>
              <w:pStyle w:val="QPPTableTextBody"/>
            </w:pPr>
            <w:r w:rsidRPr="00DF0F2C">
              <w:t>Kangaroo Point peninsula neighbourhood plan code</w:t>
            </w:r>
          </w:p>
          <w:p w14:paraId="73FC0FB4" w14:textId="628A73CB" w:rsidR="00E06224" w:rsidRPr="00E06224" w:rsidRDefault="00E06224" w:rsidP="00E06224">
            <w:pPr>
              <w:pStyle w:val="QPPTableTextBody"/>
            </w:pPr>
            <w:r w:rsidRPr="00DF0F2C">
              <w:t>Outdoor sport and recreation code</w:t>
            </w:r>
          </w:p>
          <w:p w14:paraId="27F3560B" w14:textId="4B104D01" w:rsidR="00E06224" w:rsidRPr="00E06224" w:rsidRDefault="00E06224" w:rsidP="00E06224">
            <w:pPr>
              <w:pStyle w:val="QPPTableTextBody"/>
            </w:pPr>
            <w:r w:rsidRPr="00DF0F2C">
              <w:t>Prescribed secondary code</w:t>
            </w:r>
          </w:p>
        </w:tc>
      </w:tr>
      <w:tr w:rsidR="00E06224" w14:paraId="093C8522" w14:textId="77777777" w:rsidTr="00890574">
        <w:trPr>
          <w:cantSplit/>
        </w:trPr>
        <w:tc>
          <w:tcPr>
            <w:tcW w:w="1560" w:type="dxa"/>
            <w:vMerge w:val="restart"/>
          </w:tcPr>
          <w:p w14:paraId="3FC446DF" w14:textId="4AEB751C" w:rsidR="00E06224" w:rsidRPr="00E06224" w:rsidRDefault="00E06224" w:rsidP="00E06224">
            <w:pPr>
              <w:pStyle w:val="QPPTableTextBody"/>
            </w:pPr>
            <w:r w:rsidRPr="00DF0F2C">
              <w:lastRenderedPageBreak/>
              <w:t>Shop</w:t>
            </w:r>
          </w:p>
        </w:tc>
        <w:tc>
          <w:tcPr>
            <w:tcW w:w="6804" w:type="dxa"/>
            <w:gridSpan w:val="2"/>
          </w:tcPr>
          <w:p w14:paraId="67DFA151" w14:textId="77777777" w:rsidR="00E06224" w:rsidRPr="00E06224" w:rsidRDefault="00E06224" w:rsidP="00E06224">
            <w:pPr>
              <w:pStyle w:val="QPPTableTextBold"/>
            </w:pPr>
            <w:r w:rsidRPr="001B1CED">
              <w:t>Accepted development, subject to compliance with identified requirements</w:t>
            </w:r>
          </w:p>
        </w:tc>
      </w:tr>
      <w:tr w:rsidR="00E06224" w14:paraId="0B853876" w14:textId="77777777" w:rsidTr="00890574">
        <w:trPr>
          <w:cantSplit/>
        </w:trPr>
        <w:tc>
          <w:tcPr>
            <w:tcW w:w="1560" w:type="dxa"/>
            <w:vMerge/>
          </w:tcPr>
          <w:p w14:paraId="71CC219F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3F32BA69" w14:textId="17EC59A4" w:rsidR="00E06224" w:rsidRPr="00E06224" w:rsidRDefault="00E06224" w:rsidP="00E06224">
            <w:pPr>
              <w:pStyle w:val="QPPTableTextBody"/>
            </w:pPr>
            <w:r w:rsidRPr="001B1CED">
              <w:t xml:space="preserve">If involving an </w:t>
            </w:r>
            <w:proofErr w:type="gramStart"/>
            <w:r w:rsidRPr="001B1CED">
              <w:t>existing premises</w:t>
            </w:r>
            <w:proofErr w:type="gramEnd"/>
            <w:r w:rsidRPr="00E06224">
              <w:t xml:space="preserve"> with no increase in </w:t>
            </w:r>
            <w:r w:rsidR="00B948F7" w:rsidRPr="00DF0F2C">
              <w:t>gross floor area</w:t>
            </w:r>
            <w:r w:rsidRPr="00E06224">
              <w:t xml:space="preserve">, where complying with all acceptable outcomes in section A of the </w:t>
            </w:r>
            <w:r w:rsidRPr="00DF0F2C">
              <w:t>Centre or mixed use code</w:t>
            </w:r>
          </w:p>
        </w:tc>
        <w:tc>
          <w:tcPr>
            <w:tcW w:w="3402" w:type="dxa"/>
          </w:tcPr>
          <w:p w14:paraId="18262C7B" w14:textId="77777777" w:rsidR="00E06224" w:rsidRPr="00E06224" w:rsidRDefault="00E06224" w:rsidP="00E06224">
            <w:pPr>
              <w:pStyle w:val="QPPTableTextBody"/>
            </w:pPr>
            <w:r>
              <w:t>Not applicable</w:t>
            </w:r>
          </w:p>
        </w:tc>
      </w:tr>
      <w:tr w:rsidR="00E06224" w14:paraId="5CC3D192" w14:textId="77777777" w:rsidTr="00890574">
        <w:trPr>
          <w:cantSplit/>
        </w:trPr>
        <w:tc>
          <w:tcPr>
            <w:tcW w:w="1560" w:type="dxa"/>
            <w:vMerge/>
          </w:tcPr>
          <w:p w14:paraId="10D3CF2D" w14:textId="77777777" w:rsidR="00E06224" w:rsidRDefault="00E06224" w:rsidP="00E06224">
            <w:pPr>
              <w:pStyle w:val="QPPTableTextBody"/>
            </w:pPr>
          </w:p>
        </w:tc>
        <w:tc>
          <w:tcPr>
            <w:tcW w:w="6804" w:type="dxa"/>
            <w:gridSpan w:val="2"/>
          </w:tcPr>
          <w:p w14:paraId="28BFAFB1" w14:textId="77777777" w:rsidR="00E06224" w:rsidRPr="00E06224" w:rsidRDefault="00E06224" w:rsidP="00E06224">
            <w:pPr>
              <w:pStyle w:val="QPPTableTextBold"/>
            </w:pPr>
            <w:r w:rsidRPr="001B1CED">
              <w:t>Assessable development—Code assessment</w:t>
            </w:r>
          </w:p>
        </w:tc>
      </w:tr>
      <w:tr w:rsidR="00E06224" w14:paraId="702865C7" w14:textId="77777777" w:rsidTr="00890574">
        <w:trPr>
          <w:cantSplit/>
        </w:trPr>
        <w:tc>
          <w:tcPr>
            <w:tcW w:w="1560" w:type="dxa"/>
            <w:vMerge/>
          </w:tcPr>
          <w:p w14:paraId="5F4BB7B0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76D2B91F" w14:textId="2E69C33B" w:rsidR="00E06224" w:rsidRPr="00E06224" w:rsidRDefault="00E06224" w:rsidP="00E06224">
            <w:pPr>
              <w:pStyle w:val="QPPTableTextBody"/>
            </w:pPr>
            <w:r w:rsidRPr="005D2467">
              <w:t xml:space="preserve">If involving an </w:t>
            </w:r>
            <w:proofErr w:type="gramStart"/>
            <w:r w:rsidRPr="005D2467">
              <w:t>existing premises</w:t>
            </w:r>
            <w:proofErr w:type="gramEnd"/>
            <w:r w:rsidRPr="00E06224">
              <w:t xml:space="preserve"> with no increase in </w:t>
            </w:r>
            <w:r w:rsidRPr="00DF0F2C">
              <w:t>gross floor area</w:t>
            </w:r>
            <w:r w:rsidRPr="00E06224">
              <w:t xml:space="preserve">, where not complying with all acceptable outcomes in section A of the </w:t>
            </w:r>
            <w:r w:rsidRPr="00DF0F2C">
              <w:t>Centre or mixed use code</w:t>
            </w:r>
          </w:p>
        </w:tc>
        <w:tc>
          <w:tcPr>
            <w:tcW w:w="3402" w:type="dxa"/>
          </w:tcPr>
          <w:p w14:paraId="0D14C078" w14:textId="2A5458BA" w:rsidR="00E06224" w:rsidRPr="00E06224" w:rsidRDefault="00E06224" w:rsidP="00E06224">
            <w:pPr>
              <w:pStyle w:val="QPPTableTextBody"/>
            </w:pPr>
            <w:r w:rsidRPr="00DF0F2C">
              <w:t xml:space="preserve">Centre or </w:t>
            </w:r>
            <w:proofErr w:type="gramStart"/>
            <w:r w:rsidRPr="00DF0F2C">
              <w:t>mixed use</w:t>
            </w:r>
            <w:proofErr w:type="gramEnd"/>
            <w:r w:rsidRPr="00DF0F2C">
              <w:t xml:space="preserve"> code</w:t>
            </w:r>
            <w:r w:rsidRPr="005D2467">
              <w:t>—purpose, overall outcomes and section A outcomes only</w:t>
            </w:r>
          </w:p>
        </w:tc>
      </w:tr>
      <w:tr w:rsidR="00E06224" w14:paraId="75931C96" w14:textId="77777777" w:rsidTr="00890574">
        <w:trPr>
          <w:cantSplit/>
        </w:trPr>
        <w:tc>
          <w:tcPr>
            <w:tcW w:w="1560" w:type="dxa"/>
            <w:vMerge/>
          </w:tcPr>
          <w:p w14:paraId="58D5673F" w14:textId="77777777" w:rsidR="00E06224" w:rsidRDefault="00E06224" w:rsidP="00E06224">
            <w:pPr>
              <w:pStyle w:val="QPPTableTextBody"/>
            </w:pPr>
          </w:p>
        </w:tc>
        <w:tc>
          <w:tcPr>
            <w:tcW w:w="3402" w:type="dxa"/>
          </w:tcPr>
          <w:p w14:paraId="0DE6C1B8" w14:textId="601C9DA2" w:rsidR="00E06224" w:rsidRPr="00E06224" w:rsidRDefault="00E06224" w:rsidP="00E06224">
            <w:pPr>
              <w:pStyle w:val="QPPTableTextBody"/>
            </w:pPr>
            <w:r w:rsidRPr="005D2467">
              <w:t xml:space="preserve">If involving a </w:t>
            </w:r>
            <w:proofErr w:type="gramStart"/>
            <w:r w:rsidRPr="005D2467">
              <w:t>new premises</w:t>
            </w:r>
            <w:proofErr w:type="gramEnd"/>
            <w:r w:rsidRPr="005D2467">
              <w:t xml:space="preserve"> or an existing premises with an increase in </w:t>
            </w:r>
            <w:r w:rsidR="00B948F7" w:rsidRPr="00DF0F2C">
              <w:t>gross floor area</w:t>
            </w:r>
            <w:r w:rsidRPr="005D2467">
              <w:t xml:space="preserve">, where total </w:t>
            </w:r>
            <w:r w:rsidR="00B948F7" w:rsidRPr="00DF0F2C">
              <w:t>gross floor area</w:t>
            </w:r>
            <w:r w:rsidR="00B948F7" w:rsidRPr="005D2467">
              <w:t xml:space="preserve"> </w:t>
            </w:r>
            <w:r w:rsidRPr="005D2467">
              <w:t>is no greater than 250m</w:t>
            </w:r>
            <w:r w:rsidRPr="00E80320">
              <w:rPr>
                <w:vertAlign w:val="superscript"/>
              </w:rPr>
              <w:t>2</w:t>
            </w:r>
            <w:r w:rsidRPr="00E06224">
              <w:t xml:space="preserve"> for any individual tenancy</w:t>
            </w:r>
          </w:p>
        </w:tc>
        <w:tc>
          <w:tcPr>
            <w:tcW w:w="3402" w:type="dxa"/>
          </w:tcPr>
          <w:p w14:paraId="68A25D8C" w14:textId="38C3636C" w:rsidR="00E06224" w:rsidRPr="00E06224" w:rsidRDefault="00E06224" w:rsidP="00E06224">
            <w:pPr>
              <w:pStyle w:val="QPPTableTextBody"/>
            </w:pPr>
            <w:r w:rsidRPr="00DF0F2C">
              <w:t>Kangaroo Point peninsula neighbourhood plan code</w:t>
            </w:r>
          </w:p>
          <w:p w14:paraId="37EBBC6B" w14:textId="7382BE49" w:rsidR="00E06224" w:rsidRPr="00E06224" w:rsidRDefault="00E06224" w:rsidP="00E06224">
            <w:pPr>
              <w:pStyle w:val="QPPTableTextBody"/>
            </w:pPr>
            <w:r w:rsidRPr="00DF0F2C">
              <w:t xml:space="preserve">Centre or </w:t>
            </w:r>
            <w:proofErr w:type="gramStart"/>
            <w:r w:rsidRPr="00DF0F2C">
              <w:t>mixed use</w:t>
            </w:r>
            <w:proofErr w:type="gramEnd"/>
            <w:r w:rsidRPr="00DF0F2C">
              <w:t xml:space="preserve"> code</w:t>
            </w:r>
          </w:p>
          <w:p w14:paraId="69A838AC" w14:textId="7928D73B" w:rsidR="00E06224" w:rsidRPr="00E06224" w:rsidRDefault="00E06224" w:rsidP="00E06224">
            <w:pPr>
              <w:pStyle w:val="QPPTableTextBody"/>
            </w:pPr>
            <w:r w:rsidRPr="00DF0F2C">
              <w:t>Prescribed secondary code</w:t>
            </w:r>
          </w:p>
        </w:tc>
      </w:tr>
    </w:tbl>
    <w:p w14:paraId="286FAE66" w14:textId="77777777" w:rsidR="00710CB0" w:rsidRPr="001D1C59" w:rsidRDefault="00710CB0" w:rsidP="00710CB0">
      <w:pPr>
        <w:pStyle w:val="QPPTableHeadingStyle1"/>
      </w:pPr>
      <w:bookmarkStart w:id="2" w:name="Table5932B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.B</w:t>
      </w:r>
      <w:r w:rsidRPr="001D1C59">
        <w:t xml:space="preserve">—Kangaroo Point peninsula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14:paraId="7CE4D7EC" w14:textId="77777777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14:paraId="5F824A0E" w14:textId="77777777"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245FF479" w14:textId="77777777"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10328354" w14:textId="77777777"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14:paraId="68B9AE2D" w14:textId="77777777" w:rsidTr="00E15178">
        <w:trPr>
          <w:trHeight w:val="434"/>
        </w:trPr>
        <w:tc>
          <w:tcPr>
            <w:tcW w:w="1620" w:type="dxa"/>
            <w:shd w:val="clear" w:color="auto" w:fill="auto"/>
          </w:tcPr>
          <w:p w14:paraId="723C7197" w14:textId="77777777" w:rsidR="00710CB0" w:rsidRPr="001D1C59" w:rsidRDefault="00710CB0" w:rsidP="00710CB0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14:paraId="13DEAD9C" w14:textId="77777777"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60B707F8" w14:textId="604BAEA6" w:rsidR="00710CB0" w:rsidRPr="00771B2D" w:rsidRDefault="00710CB0" w:rsidP="00710CB0">
            <w:pPr>
              <w:pStyle w:val="QPPTableTextBody"/>
            </w:pPr>
            <w:r w:rsidRPr="00DF0F2C">
              <w:t>Kangaroo Point peninsula neighbourhood plan code</w:t>
            </w:r>
          </w:p>
        </w:tc>
      </w:tr>
    </w:tbl>
    <w:p w14:paraId="365BE291" w14:textId="77777777" w:rsidR="00710CB0" w:rsidRPr="001D1C59" w:rsidRDefault="00710CB0" w:rsidP="00710CB0">
      <w:pPr>
        <w:pStyle w:val="QPPTableHeadingStyle1"/>
      </w:pPr>
      <w:bookmarkStart w:id="3" w:name="Table5932C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.C</w:t>
      </w:r>
      <w:r w:rsidRPr="001D1C59">
        <w:t xml:space="preserve">—Kangaroo Point peninsula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14:paraId="5A24A81F" w14:textId="77777777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14:paraId="7E0FB5EE" w14:textId="77777777"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3BC362D3" w14:textId="77777777"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51B2F9C4" w14:textId="77777777"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14:paraId="3D8A5C87" w14:textId="77777777" w:rsidTr="00E15178">
        <w:trPr>
          <w:trHeight w:val="434"/>
        </w:trPr>
        <w:tc>
          <w:tcPr>
            <w:tcW w:w="1620" w:type="dxa"/>
            <w:shd w:val="clear" w:color="auto" w:fill="auto"/>
          </w:tcPr>
          <w:p w14:paraId="4B5297E2" w14:textId="77777777" w:rsidR="00710CB0" w:rsidRPr="001D1C59" w:rsidRDefault="00710CB0" w:rsidP="00710CB0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14:paraId="3A99A526" w14:textId="77777777"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336179CC" w14:textId="636BF1C0" w:rsidR="00710CB0" w:rsidRPr="00771B2D" w:rsidRDefault="00710CB0" w:rsidP="00710CB0">
            <w:pPr>
              <w:pStyle w:val="QPPTableTextBody"/>
            </w:pPr>
            <w:r w:rsidRPr="00DF0F2C">
              <w:t>Kangaroo Point peninsula neighbourhood plan code</w:t>
            </w:r>
          </w:p>
        </w:tc>
      </w:tr>
    </w:tbl>
    <w:p w14:paraId="000C8395" w14:textId="77777777" w:rsidR="00710CB0" w:rsidRPr="001D1C59" w:rsidRDefault="00710CB0" w:rsidP="00710CB0">
      <w:pPr>
        <w:pStyle w:val="QPPTableHeadingStyle1"/>
      </w:pPr>
      <w:bookmarkStart w:id="4" w:name="Table5932D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.D</w:t>
      </w:r>
      <w:r w:rsidRPr="001D1C59">
        <w:t xml:space="preserve">—Kangaroo Point peninsula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14:paraId="6050C6D2" w14:textId="77777777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14:paraId="7B20AB1D" w14:textId="77777777"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2F517C63" w14:textId="77777777"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641DA506" w14:textId="77777777"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14:paraId="5D62A728" w14:textId="77777777" w:rsidTr="00E15178">
        <w:trPr>
          <w:trHeight w:val="434"/>
        </w:trPr>
        <w:tc>
          <w:tcPr>
            <w:tcW w:w="1620" w:type="dxa"/>
            <w:shd w:val="clear" w:color="auto" w:fill="auto"/>
          </w:tcPr>
          <w:p w14:paraId="15E858DB" w14:textId="77777777" w:rsidR="00710CB0" w:rsidRPr="001D1C59" w:rsidRDefault="00710CB0" w:rsidP="00710CB0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14:paraId="0DA598FC" w14:textId="77777777"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24EAC3B4" w14:textId="3A74A165" w:rsidR="00710CB0" w:rsidRPr="00771B2D" w:rsidRDefault="00710CB0" w:rsidP="00710CB0">
            <w:pPr>
              <w:pStyle w:val="QPPTableTextBody"/>
            </w:pPr>
            <w:r w:rsidRPr="00DF0F2C">
              <w:t>Kangaroo Point peninsula neighbourhood plan code</w:t>
            </w:r>
          </w:p>
        </w:tc>
      </w:tr>
    </w:tbl>
    <w:p w14:paraId="2CB39069" w14:textId="77777777" w:rsidR="00E61573" w:rsidRDefault="00E61573" w:rsidP="00A32DF6">
      <w:pPr>
        <w:pStyle w:val="QPPBodytext"/>
      </w:pPr>
    </w:p>
    <w:sectPr w:rsidR="00E61573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4C69D" w14:textId="77777777" w:rsidR="00E80320" w:rsidRDefault="00E80320">
      <w:r>
        <w:separator/>
      </w:r>
    </w:p>
  </w:endnote>
  <w:endnote w:type="continuationSeparator" w:id="0">
    <w:p w14:paraId="1B200F17" w14:textId="77777777" w:rsidR="00E80320" w:rsidRDefault="00E8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86E7" w14:textId="0448D10C" w:rsidR="00E80320" w:rsidRDefault="00E80320" w:rsidP="009B5EA7">
    <w:pPr>
      <w:pStyle w:val="QPPFooter"/>
    </w:pPr>
    <w:r>
      <w:t>Part 5 - Tables of Assessment (Kangaroo Point peninsula NP)</w:t>
    </w:r>
    <w:r>
      <w:tab/>
    </w:r>
    <w:r>
      <w:tab/>
    </w:r>
    <w:r w:rsidRPr="008E4A03">
      <w:t xml:space="preserve">Effective </w:t>
    </w:r>
    <w:r w:rsidR="00A2627F">
      <w:t>28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BF66" w14:textId="77777777" w:rsidR="00E80320" w:rsidRDefault="00E80320">
      <w:r>
        <w:separator/>
      </w:r>
    </w:p>
  </w:footnote>
  <w:footnote w:type="continuationSeparator" w:id="0">
    <w:p w14:paraId="121FB97C" w14:textId="77777777" w:rsidR="00E80320" w:rsidRDefault="00E8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E598" w14:textId="77777777" w:rsidR="00E80320" w:rsidRDefault="00A2627F">
    <w:pPr>
      <w:pStyle w:val="Header"/>
    </w:pPr>
    <w:r>
      <w:rPr>
        <w:noProof/>
        <w:lang w:eastAsia="en-US"/>
      </w:rPr>
      <w:pict w14:anchorId="31A273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302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CB83" w14:textId="77777777" w:rsidR="00E80320" w:rsidRDefault="00A2627F">
    <w:pPr>
      <w:pStyle w:val="Header"/>
    </w:pPr>
    <w:r>
      <w:rPr>
        <w:noProof/>
        <w:lang w:eastAsia="en-US"/>
      </w:rPr>
      <w:pict w14:anchorId="4027E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302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07FEC"/>
    <w:multiLevelType w:val="multilevel"/>
    <w:tmpl w:val="C97AFC9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393A"/>
    <w:multiLevelType w:val="hybridMultilevel"/>
    <w:tmpl w:val="6646F17E"/>
    <w:lvl w:ilvl="0" w:tplc="50984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10"/>
  </w:num>
  <w:num w:numId="5">
    <w:abstractNumId w:val="31"/>
  </w:num>
  <w:num w:numId="6">
    <w:abstractNumId w:val="35"/>
  </w:num>
  <w:num w:numId="7">
    <w:abstractNumId w:val="34"/>
  </w:num>
  <w:num w:numId="8">
    <w:abstractNumId w:val="9"/>
  </w:num>
  <w:num w:numId="9">
    <w:abstractNumId w:val="24"/>
  </w:num>
  <w:num w:numId="10">
    <w:abstractNumId w:val="27"/>
  </w:num>
  <w:num w:numId="11">
    <w:abstractNumId w:val="12"/>
  </w:num>
  <w:num w:numId="12">
    <w:abstractNumId w:val="19"/>
  </w:num>
  <w:num w:numId="13">
    <w:abstractNumId w:val="21"/>
  </w:num>
  <w:num w:numId="14">
    <w:abstractNumId w:val="11"/>
  </w:num>
  <w:num w:numId="15">
    <w:abstractNumId w:val="36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4"/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38"/>
  </w:num>
  <w:num w:numId="44">
    <w:abstractNumId w:val="22"/>
  </w:num>
  <w:num w:numId="45">
    <w:abstractNumId w:val="18"/>
  </w:num>
  <w:num w:numId="46">
    <w:abstractNumId w:val="37"/>
  </w:num>
  <w:num w:numId="47">
    <w:abstractNumId w:val="15"/>
  </w:num>
  <w:num w:numId="48">
    <w:abstractNumId w:val="39"/>
  </w:num>
  <w:num w:numId="49">
    <w:abstractNumId w:val="13"/>
  </w:num>
  <w:num w:numId="50">
    <w:abstractNumId w:val="28"/>
  </w:num>
  <w:num w:numId="51">
    <w:abstractNumId w:val="23"/>
  </w:num>
  <w:num w:numId="52">
    <w:abstractNumId w:val="25"/>
  </w:num>
  <w:num w:numId="53">
    <w:abstractNumId w:val="29"/>
  </w:num>
  <w:num w:numId="54">
    <w:abstractNumId w:val="29"/>
    <w:lvlOverride w:ilvl="0">
      <w:startOverride w:val="1"/>
    </w:lvlOverride>
  </w:num>
  <w:num w:numId="55">
    <w:abstractNumId w:val="33"/>
  </w:num>
  <w:num w:numId="56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9d/2c5l/iwl/edEpNni1xtZyk+dQsXSiX14e8twK7v1pfj9ktxC2YkcD5IhgBz739sHgJFJl6mYklvufaNKXOQ==" w:salt="5RkfD+OsxkRQzo0o0kuOG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385A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41A"/>
    <w:rsid w:val="000B2577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5308"/>
    <w:rsid w:val="00137AEA"/>
    <w:rsid w:val="00140497"/>
    <w:rsid w:val="001409B0"/>
    <w:rsid w:val="001409F6"/>
    <w:rsid w:val="00142C01"/>
    <w:rsid w:val="00143B16"/>
    <w:rsid w:val="0014475E"/>
    <w:rsid w:val="00144B4A"/>
    <w:rsid w:val="00145039"/>
    <w:rsid w:val="00145B02"/>
    <w:rsid w:val="00145C0E"/>
    <w:rsid w:val="00147F51"/>
    <w:rsid w:val="001509D4"/>
    <w:rsid w:val="001518DA"/>
    <w:rsid w:val="00152037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4934"/>
    <w:rsid w:val="00176F11"/>
    <w:rsid w:val="001814C7"/>
    <w:rsid w:val="001820F9"/>
    <w:rsid w:val="001832AC"/>
    <w:rsid w:val="001852F7"/>
    <w:rsid w:val="00185361"/>
    <w:rsid w:val="00185830"/>
    <w:rsid w:val="0018676E"/>
    <w:rsid w:val="00187522"/>
    <w:rsid w:val="00190600"/>
    <w:rsid w:val="00190DB7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994"/>
    <w:rsid w:val="001B1CC8"/>
    <w:rsid w:val="001B2B32"/>
    <w:rsid w:val="001B2ED1"/>
    <w:rsid w:val="001B4714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969DA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BF9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893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15E6"/>
    <w:rsid w:val="004133B9"/>
    <w:rsid w:val="00416247"/>
    <w:rsid w:val="004215F7"/>
    <w:rsid w:val="00426A04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D7E9D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2BB0"/>
    <w:rsid w:val="004F3E48"/>
    <w:rsid w:val="004F4291"/>
    <w:rsid w:val="004F44E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26B54"/>
    <w:rsid w:val="005301A4"/>
    <w:rsid w:val="005317FD"/>
    <w:rsid w:val="00532AFF"/>
    <w:rsid w:val="00533DEB"/>
    <w:rsid w:val="005341E8"/>
    <w:rsid w:val="00535CD0"/>
    <w:rsid w:val="005360D6"/>
    <w:rsid w:val="00537188"/>
    <w:rsid w:val="00540AFD"/>
    <w:rsid w:val="00540B36"/>
    <w:rsid w:val="00541C98"/>
    <w:rsid w:val="0054283F"/>
    <w:rsid w:val="00545D4F"/>
    <w:rsid w:val="00545D98"/>
    <w:rsid w:val="00547F48"/>
    <w:rsid w:val="00551DAE"/>
    <w:rsid w:val="0055463D"/>
    <w:rsid w:val="00560A30"/>
    <w:rsid w:val="00562056"/>
    <w:rsid w:val="00562D18"/>
    <w:rsid w:val="00563143"/>
    <w:rsid w:val="005637FF"/>
    <w:rsid w:val="005643E8"/>
    <w:rsid w:val="00565C7D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77A0B"/>
    <w:rsid w:val="005804CB"/>
    <w:rsid w:val="005825E6"/>
    <w:rsid w:val="005826A6"/>
    <w:rsid w:val="0058321E"/>
    <w:rsid w:val="0058324E"/>
    <w:rsid w:val="00583E6D"/>
    <w:rsid w:val="00584384"/>
    <w:rsid w:val="00586460"/>
    <w:rsid w:val="0058693C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5EF8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6CA0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5E10"/>
    <w:rsid w:val="00646DC3"/>
    <w:rsid w:val="006479C4"/>
    <w:rsid w:val="00651272"/>
    <w:rsid w:val="0065147B"/>
    <w:rsid w:val="00651D8C"/>
    <w:rsid w:val="006525AA"/>
    <w:rsid w:val="006528D5"/>
    <w:rsid w:val="00652DE6"/>
    <w:rsid w:val="006538DF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37D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1EE"/>
    <w:rsid w:val="00675559"/>
    <w:rsid w:val="006834CE"/>
    <w:rsid w:val="00683870"/>
    <w:rsid w:val="0068432B"/>
    <w:rsid w:val="00685393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0CB0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33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5791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0574"/>
    <w:rsid w:val="008911E8"/>
    <w:rsid w:val="00894B62"/>
    <w:rsid w:val="00897AA4"/>
    <w:rsid w:val="008A00E2"/>
    <w:rsid w:val="008A0B7D"/>
    <w:rsid w:val="008A2974"/>
    <w:rsid w:val="008A38D5"/>
    <w:rsid w:val="008A398E"/>
    <w:rsid w:val="008B034A"/>
    <w:rsid w:val="008B0CC7"/>
    <w:rsid w:val="008B139C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D5763"/>
    <w:rsid w:val="008E1044"/>
    <w:rsid w:val="008E3E8C"/>
    <w:rsid w:val="008E4A03"/>
    <w:rsid w:val="008E4EE8"/>
    <w:rsid w:val="008E76CE"/>
    <w:rsid w:val="008F23DB"/>
    <w:rsid w:val="008F2C81"/>
    <w:rsid w:val="008F2FBF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6DC6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644B"/>
    <w:rsid w:val="00956742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0DB1"/>
    <w:rsid w:val="00992EAE"/>
    <w:rsid w:val="0099378C"/>
    <w:rsid w:val="00993FDF"/>
    <w:rsid w:val="0099412A"/>
    <w:rsid w:val="00994A7C"/>
    <w:rsid w:val="00995209"/>
    <w:rsid w:val="00996809"/>
    <w:rsid w:val="00997D43"/>
    <w:rsid w:val="00997F29"/>
    <w:rsid w:val="009A1FA7"/>
    <w:rsid w:val="009A26F4"/>
    <w:rsid w:val="009A39EE"/>
    <w:rsid w:val="009A7710"/>
    <w:rsid w:val="009A78B2"/>
    <w:rsid w:val="009B117F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627F"/>
    <w:rsid w:val="00A2760A"/>
    <w:rsid w:val="00A27F02"/>
    <w:rsid w:val="00A3008D"/>
    <w:rsid w:val="00A30506"/>
    <w:rsid w:val="00A32DF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10C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41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29A"/>
    <w:rsid w:val="00B50F86"/>
    <w:rsid w:val="00B52103"/>
    <w:rsid w:val="00B53409"/>
    <w:rsid w:val="00B54DE3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48F7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3A24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E04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5D6A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36C5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0F2C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224"/>
    <w:rsid w:val="00E06932"/>
    <w:rsid w:val="00E07525"/>
    <w:rsid w:val="00E07BFC"/>
    <w:rsid w:val="00E1064C"/>
    <w:rsid w:val="00E10746"/>
    <w:rsid w:val="00E1367B"/>
    <w:rsid w:val="00E15178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06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320"/>
    <w:rsid w:val="00E8077A"/>
    <w:rsid w:val="00E821AA"/>
    <w:rsid w:val="00E909B2"/>
    <w:rsid w:val="00E93FA6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1A92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6861"/>
    <w:rsid w:val="00F20FF2"/>
    <w:rsid w:val="00F23DEC"/>
    <w:rsid w:val="00F2421F"/>
    <w:rsid w:val="00F25493"/>
    <w:rsid w:val="00F26782"/>
    <w:rsid w:val="00F26D48"/>
    <w:rsid w:val="00F27C44"/>
    <w:rsid w:val="00F305EC"/>
    <w:rsid w:val="00F31570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5FAC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990763D"/>
  <w15:docId w15:val="{A7C51B98-FF5A-45D9-92A0-BBEC69BE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A2627F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8905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8905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8905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8905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8905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8905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890574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8905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89057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262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627F"/>
  </w:style>
  <w:style w:type="paragraph" w:customStyle="1" w:styleId="QPPBodytext">
    <w:name w:val="QPP Body text"/>
    <w:basedOn w:val="Normal"/>
    <w:link w:val="QPPBodytextChar"/>
    <w:rsid w:val="00A2627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890574"/>
    <w:rPr>
      <w:rFonts w:ascii="Arial" w:hAnsi="Arial" w:cs="Arial"/>
      <w:color w:val="000000"/>
    </w:rPr>
  </w:style>
  <w:style w:type="table" w:styleId="TableGrid">
    <w:name w:val="Table Grid"/>
    <w:basedOn w:val="TableNormal"/>
    <w:rsid w:val="00A2627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2627F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2627F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A2627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2627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890574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2627F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2627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2627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2627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2627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2627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890574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A2627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2627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2627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2627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2627F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A2627F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2627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2627F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A2627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2627F"/>
    <w:rPr>
      <w:vertAlign w:val="superscript"/>
    </w:rPr>
  </w:style>
  <w:style w:type="character" w:customStyle="1" w:styleId="QPPSuperscriptChar">
    <w:name w:val="QPP Superscript Char"/>
    <w:link w:val="QPPSuperscript"/>
    <w:rsid w:val="00890574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89057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890574"/>
    <w:rPr>
      <w:sz w:val="16"/>
      <w:szCs w:val="16"/>
    </w:rPr>
  </w:style>
  <w:style w:type="paragraph" w:styleId="CommentText">
    <w:name w:val="annotation text"/>
    <w:basedOn w:val="Normal"/>
    <w:semiHidden/>
    <w:locked/>
    <w:rsid w:val="00890574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90574"/>
    <w:rPr>
      <w:b/>
      <w:bCs/>
    </w:rPr>
  </w:style>
  <w:style w:type="paragraph" w:styleId="BalloonText">
    <w:name w:val="Balloon Text"/>
    <w:basedOn w:val="Normal"/>
    <w:semiHidden/>
    <w:locked/>
    <w:rsid w:val="008905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890574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8905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A2627F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2627F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A2627F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890574"/>
    <w:rPr>
      <w:color w:val="800080"/>
      <w:u w:val="single"/>
    </w:rPr>
  </w:style>
  <w:style w:type="character" w:customStyle="1" w:styleId="QPPHeading4Char">
    <w:name w:val="QPP Heading 4 Char"/>
    <w:link w:val="QPPHeading4"/>
    <w:rsid w:val="00890574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890574"/>
    <w:pPr>
      <w:numPr>
        <w:numId w:val="12"/>
      </w:numPr>
    </w:pPr>
  </w:style>
  <w:style w:type="paragraph" w:customStyle="1" w:styleId="QPPBulletpoint3">
    <w:name w:val="QPP Bullet point 3"/>
    <w:basedOn w:val="Normal"/>
    <w:rsid w:val="00A2627F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890574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A2627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8905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93FA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8905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93FA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890574"/>
  </w:style>
  <w:style w:type="numbering" w:styleId="1ai">
    <w:name w:val="Outline List 1"/>
    <w:basedOn w:val="NoList"/>
    <w:semiHidden/>
    <w:locked/>
    <w:rsid w:val="00890574"/>
  </w:style>
  <w:style w:type="numbering" w:styleId="ArticleSection">
    <w:name w:val="Outline List 3"/>
    <w:basedOn w:val="NoList"/>
    <w:semiHidden/>
    <w:locked/>
    <w:rsid w:val="00890574"/>
  </w:style>
  <w:style w:type="paragraph" w:styleId="Bibliography">
    <w:name w:val="Bibliography"/>
    <w:basedOn w:val="Normal"/>
    <w:next w:val="Normal"/>
    <w:uiPriority w:val="37"/>
    <w:semiHidden/>
    <w:unhideWhenUsed/>
    <w:rsid w:val="00A2627F"/>
  </w:style>
  <w:style w:type="paragraph" w:styleId="BlockText">
    <w:name w:val="Block Text"/>
    <w:basedOn w:val="Normal"/>
    <w:semiHidden/>
    <w:locked/>
    <w:rsid w:val="0089057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89057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90574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8905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90574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8905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9057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8905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90574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8905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90574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8905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90574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8905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90574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8905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90574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2627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89057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89057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90574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A262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262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262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262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262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262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262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262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2627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2627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2627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2627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2627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2627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262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2627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2627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2627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2627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2627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2627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890574"/>
  </w:style>
  <w:style w:type="character" w:customStyle="1" w:styleId="DateChar">
    <w:name w:val="Date Char"/>
    <w:basedOn w:val="DefaultParagraphFont"/>
    <w:link w:val="Date"/>
    <w:semiHidden/>
    <w:rsid w:val="00890574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9057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890574"/>
  </w:style>
  <w:style w:type="character" w:customStyle="1" w:styleId="E-mailSignatureChar">
    <w:name w:val="E-mail Signature Char"/>
    <w:basedOn w:val="DefaultParagraphFont"/>
    <w:link w:val="E-mailSignature"/>
    <w:semiHidden/>
    <w:rsid w:val="00890574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890574"/>
    <w:rPr>
      <w:i/>
      <w:iCs/>
    </w:rPr>
  </w:style>
  <w:style w:type="character" w:styleId="EndnoteReference">
    <w:name w:val="endnote reference"/>
    <w:basedOn w:val="DefaultParagraphFont"/>
    <w:semiHidden/>
    <w:locked/>
    <w:rsid w:val="00890574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89057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90574"/>
    <w:rPr>
      <w:rFonts w:ascii="Arial" w:hAnsi="Arial"/>
    </w:rPr>
  </w:style>
  <w:style w:type="paragraph" w:styleId="EnvelopeAddress">
    <w:name w:val="envelope address"/>
    <w:basedOn w:val="Normal"/>
    <w:semiHidden/>
    <w:locked/>
    <w:rsid w:val="008905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890574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890574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89057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0574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890574"/>
  </w:style>
  <w:style w:type="paragraph" w:styleId="HTMLAddress">
    <w:name w:val="HTML Address"/>
    <w:basedOn w:val="Normal"/>
    <w:link w:val="HTMLAddressChar"/>
    <w:semiHidden/>
    <w:locked/>
    <w:rsid w:val="0089057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90574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890574"/>
    <w:rPr>
      <w:i/>
      <w:iCs/>
    </w:rPr>
  </w:style>
  <w:style w:type="character" w:styleId="HTMLCode">
    <w:name w:val="HTML Code"/>
    <w:basedOn w:val="DefaultParagraphFont"/>
    <w:semiHidden/>
    <w:locked/>
    <w:rsid w:val="0089057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890574"/>
    <w:rPr>
      <w:i/>
      <w:iCs/>
    </w:rPr>
  </w:style>
  <w:style w:type="character" w:styleId="HTMLKeyboard">
    <w:name w:val="HTML Keyboard"/>
    <w:basedOn w:val="DefaultParagraphFont"/>
    <w:semiHidden/>
    <w:locked/>
    <w:rsid w:val="0089057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890574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90574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89057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89057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890574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890574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890574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890574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890574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890574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890574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890574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890574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890574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8905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2627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262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0574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2627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262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262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262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262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262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262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262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262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262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262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262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262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262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262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262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2627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2627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2627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2627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262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262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890574"/>
  </w:style>
  <w:style w:type="paragraph" w:styleId="List">
    <w:name w:val="List"/>
    <w:basedOn w:val="Normal"/>
    <w:semiHidden/>
    <w:locked/>
    <w:rsid w:val="00890574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890574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890574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890574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890574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890574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890574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890574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890574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890574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89057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89057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89057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89057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89057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890574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890574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890574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890574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890574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890574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262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262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262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262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262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262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262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262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262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262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262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262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262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262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2627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26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262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262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262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262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262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262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262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262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262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262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262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262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262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262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8905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905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2627F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89057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89057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890574"/>
  </w:style>
  <w:style w:type="character" w:customStyle="1" w:styleId="NoteHeadingChar">
    <w:name w:val="Note Heading Char"/>
    <w:basedOn w:val="DefaultParagraphFont"/>
    <w:link w:val="NoteHeading"/>
    <w:semiHidden/>
    <w:rsid w:val="00890574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890574"/>
  </w:style>
  <w:style w:type="character" w:styleId="PlaceholderText">
    <w:name w:val="Placeholder Text"/>
    <w:basedOn w:val="DefaultParagraphFont"/>
    <w:uiPriority w:val="99"/>
    <w:semiHidden/>
    <w:rsid w:val="00A2627F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8905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9057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262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0574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890574"/>
  </w:style>
  <w:style w:type="character" w:customStyle="1" w:styleId="SalutationChar">
    <w:name w:val="Salutation Char"/>
    <w:basedOn w:val="DefaultParagraphFont"/>
    <w:link w:val="Salutation"/>
    <w:semiHidden/>
    <w:rsid w:val="00890574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89057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90574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890574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890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890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2627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2627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8905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8905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8905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8905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8905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8905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8905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8905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8905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8905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8905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8905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8905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8905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8905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8905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8905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8905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905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8905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8905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8905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8905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8905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8905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8905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8905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8905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8905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8905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8905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8905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8905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890574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890574"/>
  </w:style>
  <w:style w:type="table" w:styleId="TableProfessional">
    <w:name w:val="Table Professional"/>
    <w:basedOn w:val="TableNormal"/>
    <w:semiHidden/>
    <w:locked/>
    <w:rsid w:val="008905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8905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8905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8905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8905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8905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89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8905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8905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8905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8905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890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89057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890574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89057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89057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89057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89057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89057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89057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89057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89057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27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2627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2627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890574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A2627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E80320"/>
    <w:rPr>
      <w:color w:val="605E5C"/>
      <w:shd w:val="clear" w:color="auto" w:fill="E1DFDD"/>
    </w:rPr>
  </w:style>
  <w:style w:type="character" w:styleId="Hyperlink">
    <w:name w:val="Hyperlink"/>
    <w:basedOn w:val="DefaultParagraphFont"/>
    <w:semiHidden/>
    <w:unhideWhenUsed/>
    <w:lock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126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5622</CharactersWithSpaces>
  <SharedDoc>false</SharedDoc>
  <HLinks>
    <vt:vector size="492" baseType="variant">
      <vt:variant>
        <vt:i4>4784223</vt:i4>
      </vt:variant>
      <vt:variant>
        <vt:i4>243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240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237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1572865</vt:i4>
      </vt:variant>
      <vt:variant>
        <vt:i4>234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231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228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224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219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216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213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3801198</vt:i4>
      </vt:variant>
      <vt:variant>
        <vt:i4>210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207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204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201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5439505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1572865</vt:i4>
      </vt:variant>
      <vt:variant>
        <vt:i4>195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6094929</vt:i4>
      </vt:variant>
      <vt:variant>
        <vt:i4>192</vt:i4>
      </vt:variant>
      <vt:variant>
        <vt:i4>0</vt:i4>
      </vt:variant>
      <vt:variant>
        <vt:i4>5</vt:i4>
      </vt:variant>
      <vt:variant>
        <vt:lpwstr>../../Part 9 - Development codes/OutdoorSportRecCode.doc</vt:lpwstr>
      </vt:variant>
      <vt:variant>
        <vt:lpwstr/>
      </vt:variant>
      <vt:variant>
        <vt:i4>4784223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3407990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OutdoorSport</vt:lpwstr>
      </vt:variant>
      <vt:variant>
        <vt:i4>1572865</vt:i4>
      </vt:variant>
      <vt:variant>
        <vt:i4>183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180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173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168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165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4718616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156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4325459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codes/IndoorSportCode.doc</vt:lpwstr>
      </vt:variant>
      <vt:variant>
        <vt:lpwstr/>
      </vt:variant>
      <vt:variant>
        <vt:i4>4784223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5439500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1572865</vt:i4>
      </vt:variant>
      <vt:variant>
        <vt:i4>144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134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129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126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3473526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117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114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111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2621550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1572865</vt:i4>
      </vt:variant>
      <vt:variant>
        <vt:i4>99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96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90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3080319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78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6094929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codes/OutdoorSportRecCode.doc</vt:lpwstr>
      </vt:variant>
      <vt:variant>
        <vt:lpwstr/>
      </vt:variant>
      <vt:variant>
        <vt:i4>4784223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3407990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OutdoorSport</vt:lpwstr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3932272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48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2752618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33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2883684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4784223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1114140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>Table721113b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Timna Green</cp:lastModifiedBy>
  <cp:revision>44</cp:revision>
  <cp:lastPrinted>2012-11-04T06:38:00Z</cp:lastPrinted>
  <dcterms:created xsi:type="dcterms:W3CDTF">2013-06-20T22:59:00Z</dcterms:created>
  <dcterms:modified xsi:type="dcterms:W3CDTF">2020-02-17T07:29:00Z</dcterms:modified>
</cp:coreProperties>
</file>