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C5" w:rsidRPr="001D1C59" w:rsidRDefault="00D74CC5" w:rsidP="00D74CC5">
      <w:pPr>
        <w:pStyle w:val="QPPTableHeadingStyle1"/>
      </w:pPr>
      <w:bookmarkStart w:id="0" w:name="Table5945A"/>
      <w:bookmarkStart w:id="1" w:name="_GoBack"/>
      <w:bookmarkEnd w:id="1"/>
      <w:r>
        <w:t xml:space="preserve">Table </w:t>
      </w:r>
      <w:r w:rsidR="00BC65FD">
        <w:t>5.9</w:t>
      </w:r>
      <w:r w:rsidRPr="001D1C59">
        <w:t>.</w:t>
      </w:r>
      <w:r>
        <w:t>45.A</w:t>
      </w:r>
      <w:r w:rsidRPr="001D1C59">
        <w:t>—</w:t>
      </w:r>
      <w:r>
        <w:t>Moggill—Bellbowrie district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0"/>
          <w:p w:rsidR="00D74CC5" w:rsidRPr="002D3534" w:rsidRDefault="00D74CC5" w:rsidP="00D74CC5">
            <w:pPr>
              <w:pStyle w:val="QPPTableTextBold"/>
            </w:pPr>
            <w:r w:rsidRPr="002D3534">
              <w:t>Use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2D3534" w:rsidRDefault="0047344E" w:rsidP="00D74CC5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t>No change</w:t>
            </w:r>
          </w:p>
        </w:tc>
        <w:tc>
          <w:tcPr>
            <w:tcW w:w="3352" w:type="dxa"/>
          </w:tcPr>
          <w:p w:rsidR="00D74CC5" w:rsidRPr="00DF7AB6" w:rsidRDefault="00D74CC5" w:rsidP="00D74CC5">
            <w:pPr>
              <w:pStyle w:val="QPPTableTextBody"/>
            </w:pPr>
            <w:r w:rsidRPr="00865788">
              <w:rPr>
                <w:rPrChange w:id="2" w:author="Alisha Pettit" w:date="2020-02-10T15:09:00Z">
                  <w:rPr/>
                </w:rPrChange>
              </w:rPr>
              <w:t>Moggill—Bellbowrie district neighbourhood plan code</w:t>
            </w:r>
          </w:p>
        </w:tc>
      </w:tr>
    </w:tbl>
    <w:p w:rsidR="00D74CC5" w:rsidRPr="001D1C59" w:rsidRDefault="00D74CC5" w:rsidP="00D74CC5">
      <w:pPr>
        <w:pStyle w:val="QPPTableHeadingStyle1"/>
      </w:pPr>
      <w:bookmarkStart w:id="3" w:name="Table5945B"/>
      <w:r w:rsidRPr="001D1C59">
        <w:t xml:space="preserve">Table </w:t>
      </w:r>
      <w:r w:rsidR="00BC65FD">
        <w:t>5.9</w:t>
      </w:r>
      <w:r w:rsidRPr="001D1C59">
        <w:t>.</w:t>
      </w:r>
      <w:r>
        <w:t>45.B</w:t>
      </w:r>
      <w:r w:rsidRPr="001D1C59">
        <w:t>—</w:t>
      </w:r>
      <w:r>
        <w:t>Moggill—Bellbowrie district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3"/>
          <w:p w:rsidR="00D74CC5" w:rsidRPr="002D3534" w:rsidRDefault="00D74CC5" w:rsidP="00D74CC5">
            <w:pPr>
              <w:pStyle w:val="QPPTableTextBold"/>
            </w:pPr>
            <w:r w:rsidRPr="002D3534">
              <w:t>Zone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ROL, if assessable development where not listed in this table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t>No change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865788">
              <w:rPr>
                <w:rPrChange w:id="4" w:author="Alisha Pettit" w:date="2020-02-10T15:09:00Z">
                  <w:rPr/>
                </w:rPrChange>
              </w:rPr>
              <w:t>Moggill—Bellbowrie district neighbourhood plan code</w:t>
            </w:r>
          </w:p>
        </w:tc>
      </w:tr>
      <w:tr w:rsidR="00D74CC5" w:rsidRPr="002D3534" w:rsidTr="00D74CC5">
        <w:trPr>
          <w:trHeight w:val="434"/>
        </w:trPr>
        <w:tc>
          <w:tcPr>
            <w:tcW w:w="8280" w:type="dxa"/>
            <w:gridSpan w:val="3"/>
          </w:tcPr>
          <w:p w:rsidR="00D74CC5" w:rsidRPr="00D86F71" w:rsidRDefault="00D74CC5" w:rsidP="00A00533">
            <w:pPr>
              <w:pStyle w:val="QPPTableTextBold"/>
            </w:pPr>
            <w:r w:rsidRPr="00D86F71">
              <w:t>If in the Environmen</w:t>
            </w:r>
            <w:r w:rsidR="00504E44">
              <w:t>t protection precinct (NPP-001)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 w:val="restart"/>
          </w:tcPr>
          <w:p w:rsidR="00D74CC5" w:rsidRPr="00D02483" w:rsidRDefault="00D74CC5" w:rsidP="00D74CC5">
            <w:pPr>
              <w:pStyle w:val="QPPTableTextBody"/>
            </w:pPr>
            <w:r w:rsidRPr="00865788">
              <w:rPr>
                <w:rPrChange w:id="5" w:author="Alisha Pettit" w:date="2020-02-10T15:09:00Z">
                  <w:rPr/>
                </w:rPrChange>
              </w:rPr>
              <w:t>Environmental management zone</w:t>
            </w:r>
          </w:p>
        </w:tc>
        <w:tc>
          <w:tcPr>
            <w:tcW w:w="6660" w:type="dxa"/>
            <w:gridSpan w:val="2"/>
          </w:tcPr>
          <w:p w:rsidR="00D74CC5" w:rsidRPr="002D3534" w:rsidRDefault="00037BD1" w:rsidP="00D74CC5">
            <w:pPr>
              <w:pStyle w:val="QPPTableTextBold"/>
            </w:pPr>
            <w:r>
              <w:t>Assessable development</w:t>
            </w:r>
            <w:r w:rsidRPr="00037BD1">
              <w:t>—</w:t>
            </w:r>
            <w:r w:rsidR="00D74CC5" w:rsidRPr="002D3534">
              <w:t>Impact assessment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/>
          </w:tcPr>
          <w:p w:rsidR="00D74CC5" w:rsidRPr="002D3534" w:rsidRDefault="00D74CC5" w:rsidP="00D74CC5">
            <w:pPr>
              <w:pStyle w:val="QPPTableTextBody"/>
            </w:pPr>
          </w:p>
        </w:tc>
        <w:tc>
          <w:tcPr>
            <w:tcW w:w="3308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If:</w:t>
            </w:r>
          </w:p>
          <w:p w:rsidR="00D74CC5" w:rsidRPr="00C74249" w:rsidRDefault="00D74CC5" w:rsidP="00587F0F">
            <w:pPr>
              <w:pStyle w:val="HGTableBullet2"/>
            </w:pPr>
            <w:r w:rsidRPr="00C74249">
              <w:t>a reconf</w:t>
            </w:r>
            <w:r w:rsidR="0047344E">
              <w:t>igured lot is less than 10,000m</w:t>
            </w:r>
            <w:r w:rsidR="0047344E" w:rsidRPr="0047344E">
              <w:rPr>
                <w:rStyle w:val="QPPSuperscriptChar"/>
              </w:rPr>
              <w:t>2</w:t>
            </w:r>
            <w:r w:rsidRPr="00C74249">
              <w:t>; or</w:t>
            </w:r>
          </w:p>
          <w:p w:rsidR="00D74CC5" w:rsidRPr="00C74249" w:rsidRDefault="00D74CC5" w:rsidP="00587F0F">
            <w:pPr>
              <w:pStyle w:val="HGTableBullet2"/>
            </w:pPr>
            <w:r w:rsidRPr="00C74249">
              <w:t xml:space="preserve">not including a </w:t>
            </w:r>
            <w:r w:rsidR="009521B3" w:rsidRPr="00865788">
              <w:rPr>
                <w:rPrChange w:id="6" w:author="Alisha Pettit" w:date="2020-02-10T15:09:00Z">
                  <w:rPr/>
                </w:rPrChange>
              </w:rPr>
              <w:t>development footprint plan</w:t>
            </w:r>
            <w:r w:rsidRPr="00C74249">
              <w:t>; or</w:t>
            </w:r>
          </w:p>
          <w:p w:rsidR="00D25D7A" w:rsidRDefault="00D74CC5" w:rsidP="00587F0F">
            <w:pPr>
              <w:pStyle w:val="HGTableBullet2"/>
            </w:pPr>
            <w:r w:rsidRPr="00C74249">
              <w:t xml:space="preserve">any </w:t>
            </w:r>
            <w:r w:rsidR="009521B3" w:rsidRPr="00865788">
              <w:rPr>
                <w:rPrChange w:id="7" w:author="Alisha Pettit" w:date="2020-02-10T15:09:00Z">
                  <w:rPr/>
                </w:rPrChange>
              </w:rPr>
              <w:t>development footprint plan</w:t>
            </w:r>
            <w:r w:rsidRPr="00C74249">
              <w:t xml:space="preserve"> </w:t>
            </w:r>
            <w:r w:rsidR="00D25D7A">
              <w:t xml:space="preserve">proposed as part of the ROL </w:t>
            </w:r>
            <w:r w:rsidRPr="00C74249">
              <w:t>is</w:t>
            </w:r>
            <w:r w:rsidR="00D25D7A">
              <w:t>:</w:t>
            </w:r>
          </w:p>
          <w:p w:rsidR="00D25D7A" w:rsidRPr="00D35967" w:rsidRDefault="00D74CC5" w:rsidP="00D35967">
            <w:pPr>
              <w:pStyle w:val="HGTableBullet3"/>
            </w:pPr>
            <w:r w:rsidRPr="00D35967">
              <w:t>greater than 800m</w:t>
            </w:r>
            <w:r w:rsidR="0047344E" w:rsidRPr="0047344E">
              <w:rPr>
                <w:rStyle w:val="QPPSuperscriptChar"/>
              </w:rPr>
              <w:t>2</w:t>
            </w:r>
            <w:r w:rsidR="00D25D7A" w:rsidRPr="00D35967">
              <w:t>;</w:t>
            </w:r>
            <w:r w:rsidR="00A63A72">
              <w:t xml:space="preserve"> or</w:t>
            </w:r>
          </w:p>
          <w:p w:rsidR="00D25D7A" w:rsidRPr="00D35967" w:rsidRDefault="00D74CC5" w:rsidP="00D35967">
            <w:pPr>
              <w:pStyle w:val="HGTableBullet3"/>
            </w:pPr>
            <w:r w:rsidRPr="00D35967">
              <w:t xml:space="preserve">located within a waterway corridor </w:t>
            </w:r>
            <w:r w:rsidR="00D25D7A" w:rsidRPr="00D35967">
              <w:t xml:space="preserve">indicated on the </w:t>
            </w:r>
            <w:r w:rsidR="00D25D7A" w:rsidRPr="00865788">
              <w:rPr>
                <w:rPrChange w:id="8" w:author="Alisha Pettit" w:date="2020-02-10T15:09:00Z">
                  <w:rPr/>
                </w:rPrChange>
              </w:rPr>
              <w:t>Waterway corridors overlay map</w:t>
            </w:r>
            <w:r w:rsidR="00D25D7A" w:rsidRPr="00D35967">
              <w:t xml:space="preserve">; </w:t>
            </w:r>
            <w:r w:rsidR="00A63A72">
              <w:t>or</w:t>
            </w:r>
          </w:p>
          <w:p w:rsidR="00D74CC5" w:rsidRPr="002D3534" w:rsidRDefault="00D25D7A" w:rsidP="00D35967">
            <w:pPr>
              <w:pStyle w:val="HGTableBullet3"/>
              <w:rPr>
                <w:sz w:val="16"/>
              </w:rPr>
            </w:pPr>
            <w:r w:rsidRPr="00D35967">
              <w:t xml:space="preserve">located within a </w:t>
            </w:r>
            <w:r w:rsidR="007E7168" w:rsidRPr="00D35967">
              <w:t>habitat and biodiversity</w:t>
            </w:r>
            <w:r w:rsidR="00D74CC5" w:rsidRPr="00D35967">
              <w:t xml:space="preserve"> area </w:t>
            </w:r>
            <w:r w:rsidRPr="00D35967">
              <w:t xml:space="preserve">indicated </w:t>
            </w:r>
            <w:r w:rsidR="00D74CC5" w:rsidRPr="00D35967">
              <w:t xml:space="preserve">on </w:t>
            </w:r>
            <w:r w:rsidR="00504E44" w:rsidRPr="00865788">
              <w:rPr>
                <w:rPrChange w:id="9" w:author="Alisha Pettit" w:date="2020-02-10T15:09:00Z">
                  <w:rPr/>
                </w:rPrChange>
              </w:rPr>
              <w:t>F</w:t>
            </w:r>
            <w:r w:rsidR="00D74CC5" w:rsidRPr="00865788">
              <w:rPr>
                <w:rPrChange w:id="10" w:author="Alisha Pettit" w:date="2020-02-10T15:09:00Z">
                  <w:rPr/>
                </w:rPrChange>
              </w:rPr>
              <w:t>igur</w:t>
            </w:r>
            <w:r w:rsidRPr="00865788">
              <w:rPr>
                <w:rPrChange w:id="11" w:author="Alisha Pettit" w:date="2020-02-10T15:09:00Z">
                  <w:rPr/>
                </w:rPrChange>
              </w:rPr>
              <w:t>e d</w:t>
            </w:r>
            <w:r w:rsidRPr="00D35967">
              <w:t xml:space="preserve"> or </w:t>
            </w:r>
            <w:r w:rsidR="00504E44" w:rsidRPr="00865788">
              <w:rPr>
                <w:rPrChange w:id="12" w:author="Alisha Pettit" w:date="2020-02-10T15:09:00Z">
                  <w:rPr/>
                </w:rPrChange>
              </w:rPr>
              <w:t>F</w:t>
            </w:r>
            <w:r w:rsidRPr="00865788">
              <w:rPr>
                <w:rPrChange w:id="13" w:author="Alisha Pettit" w:date="2020-02-10T15:09:00Z">
                  <w:rPr/>
                </w:rPrChange>
              </w:rPr>
              <w:t>igure e</w:t>
            </w:r>
            <w:r w:rsidRPr="00D35967">
              <w:t xml:space="preserve"> of the Moggill</w:t>
            </w:r>
            <w:r w:rsidR="00A00533">
              <w:t>—</w:t>
            </w:r>
            <w:r w:rsidRPr="00D35967">
              <w:t>Bellbowrie di</w:t>
            </w:r>
            <w:r w:rsidR="00D74CC5" w:rsidRPr="00D35967">
              <w:t>s</w:t>
            </w:r>
            <w:r w:rsidRPr="00D35967">
              <w:t>trict</w:t>
            </w:r>
            <w:r w:rsidR="00D74CC5" w:rsidRPr="00D35967">
              <w:t xml:space="preserve"> neighbourhood plan</w:t>
            </w:r>
            <w:r w:rsidRPr="00D35967">
              <w:t xml:space="preserve"> code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The planning scheme including:</w:t>
            </w:r>
          </w:p>
          <w:p w:rsidR="00D74CC5" w:rsidRPr="00C74249" w:rsidRDefault="00D74CC5" w:rsidP="00D74CC5">
            <w:pPr>
              <w:pStyle w:val="QPPTableTextBody"/>
            </w:pPr>
            <w:r w:rsidRPr="00865788">
              <w:rPr>
                <w:rPrChange w:id="14" w:author="Alisha Pettit" w:date="2020-02-10T15:09:00Z">
                  <w:rPr/>
                </w:rPrChange>
              </w:rPr>
              <w:t>Moggill—Bellbowrie district neighbourhood plan code</w:t>
            </w:r>
          </w:p>
          <w:p w:rsidR="00D74CC5" w:rsidRDefault="00D74CC5" w:rsidP="00D74CC5">
            <w:pPr>
              <w:pStyle w:val="QPPTableTextBody"/>
            </w:pPr>
            <w:r w:rsidRPr="00865788">
              <w:rPr>
                <w:rPrChange w:id="15" w:author="Alisha Pettit" w:date="2020-02-10T15:09:00Z">
                  <w:rPr/>
                </w:rPrChange>
              </w:rPr>
              <w:t>Subdivision code</w:t>
            </w:r>
          </w:p>
          <w:p w:rsidR="00D25D7A" w:rsidRPr="005A4C39" w:rsidRDefault="00D25D7A" w:rsidP="00D74CC5">
            <w:pPr>
              <w:pStyle w:val="QPPTableTextBody"/>
            </w:pPr>
            <w:r w:rsidRPr="00865788">
              <w:rPr>
                <w:rPrChange w:id="16" w:author="Alisha Pettit" w:date="2020-02-10T15:09:00Z">
                  <w:rPr/>
                </w:rPrChange>
              </w:rPr>
              <w:t>Environmental management zone code</w:t>
            </w:r>
          </w:p>
          <w:p w:rsidR="00D74CC5" w:rsidRPr="00197FA1" w:rsidRDefault="00D74CC5" w:rsidP="00D74CC5">
            <w:pPr>
              <w:pStyle w:val="QPPTableTextBody"/>
            </w:pPr>
            <w:r w:rsidRPr="00865788">
              <w:rPr>
                <w:rPrChange w:id="17" w:author="Alisha Pettit" w:date="2020-02-10T15:09:00Z">
                  <w:rPr/>
                </w:rPrChange>
              </w:rPr>
              <w:t>Prescribed secondary code</w:t>
            </w:r>
          </w:p>
        </w:tc>
      </w:tr>
      <w:tr w:rsidR="00D74CC5" w:rsidRPr="002D3534" w:rsidTr="00D74CC5">
        <w:trPr>
          <w:trHeight w:val="434"/>
        </w:trPr>
        <w:tc>
          <w:tcPr>
            <w:tcW w:w="8280" w:type="dxa"/>
            <w:gridSpan w:val="3"/>
          </w:tcPr>
          <w:p w:rsidR="00D74CC5" w:rsidRPr="002D3534" w:rsidRDefault="00D74CC5" w:rsidP="00D74CC5">
            <w:pPr>
              <w:pStyle w:val="QPPTableTextBold"/>
            </w:pPr>
            <w:r w:rsidRPr="002D3534">
              <w:t>If in the Established residential precinct (NPP-002)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 w:val="restart"/>
          </w:tcPr>
          <w:p w:rsidR="00D74CC5" w:rsidRPr="00D02483" w:rsidRDefault="00D74CC5" w:rsidP="00D74CC5">
            <w:pPr>
              <w:pStyle w:val="QPPTableTextBody"/>
            </w:pPr>
            <w:r w:rsidRPr="00865788">
              <w:rPr>
                <w:rPrChange w:id="18" w:author="Alisha Pettit" w:date="2020-02-10T15:09:00Z">
                  <w:rPr/>
                </w:rPrChange>
              </w:rPr>
              <w:t>Low density residential zone</w:t>
            </w:r>
          </w:p>
        </w:tc>
        <w:tc>
          <w:tcPr>
            <w:tcW w:w="6660" w:type="dxa"/>
            <w:gridSpan w:val="2"/>
          </w:tcPr>
          <w:p w:rsidR="00D74CC5" w:rsidRPr="002D3534" w:rsidRDefault="00037BD1" w:rsidP="00D74CC5">
            <w:pPr>
              <w:pStyle w:val="QPPTableTextBold"/>
            </w:pPr>
            <w:r>
              <w:t>Assessable development</w:t>
            </w:r>
            <w:r w:rsidRPr="00037BD1">
              <w:t>—</w:t>
            </w:r>
            <w:r w:rsidR="0047344E">
              <w:t>Impact assessment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/>
          </w:tcPr>
          <w:p w:rsidR="00D74CC5" w:rsidRPr="002D3534" w:rsidRDefault="00D74CC5" w:rsidP="00D74CC5">
            <w:pPr>
              <w:pStyle w:val="QPPTableTextBody"/>
            </w:pPr>
          </w:p>
        </w:tc>
        <w:tc>
          <w:tcPr>
            <w:tcW w:w="3308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If:</w:t>
            </w:r>
          </w:p>
          <w:p w:rsidR="00D74CC5" w:rsidRPr="00D35967" w:rsidRDefault="00D74CC5" w:rsidP="00D35967">
            <w:pPr>
              <w:pStyle w:val="HGTableBullet2"/>
              <w:numPr>
                <w:ilvl w:val="0"/>
                <w:numId w:val="12"/>
              </w:numPr>
            </w:pPr>
            <w:r w:rsidRPr="00D35967">
              <w:t>a reconfigured lot is less than 800m</w:t>
            </w:r>
            <w:r w:rsidR="0047344E" w:rsidRPr="0047344E">
              <w:rPr>
                <w:rStyle w:val="QPPSuperscriptChar"/>
              </w:rPr>
              <w:t>2</w:t>
            </w:r>
            <w:r w:rsidRPr="00D35967">
              <w:t>; or</w:t>
            </w:r>
          </w:p>
          <w:p w:rsidR="00D74CC5" w:rsidRPr="002D3534" w:rsidRDefault="00D74CC5" w:rsidP="00D35967">
            <w:pPr>
              <w:pStyle w:val="HGTableBullet2"/>
            </w:pPr>
            <w:r w:rsidRPr="00D35967">
              <w:t>involves the creation of rear lots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The planning scheme including:</w:t>
            </w:r>
          </w:p>
          <w:p w:rsidR="00D74CC5" w:rsidRPr="00C74249" w:rsidRDefault="00D74CC5" w:rsidP="00D74CC5">
            <w:pPr>
              <w:pStyle w:val="QPPTableTextBody"/>
            </w:pPr>
            <w:r w:rsidRPr="00865788">
              <w:rPr>
                <w:rPrChange w:id="19" w:author="Alisha Pettit" w:date="2020-02-10T15:09:00Z">
                  <w:rPr/>
                </w:rPrChange>
              </w:rPr>
              <w:t>Moggill—Bellbowrie district neighbourhood plan code</w:t>
            </w:r>
          </w:p>
          <w:p w:rsidR="00D74CC5" w:rsidRDefault="00D74CC5" w:rsidP="00D74CC5">
            <w:pPr>
              <w:pStyle w:val="QPPTableTextBody"/>
            </w:pPr>
            <w:r w:rsidRPr="00865788">
              <w:rPr>
                <w:rPrChange w:id="20" w:author="Alisha Pettit" w:date="2020-02-10T15:09:00Z">
                  <w:rPr/>
                </w:rPrChange>
              </w:rPr>
              <w:t>Subdivision code</w:t>
            </w:r>
          </w:p>
          <w:p w:rsidR="00B456B6" w:rsidRPr="005A4C39" w:rsidRDefault="00B456B6" w:rsidP="00D74CC5">
            <w:pPr>
              <w:pStyle w:val="QPPTableTextBody"/>
            </w:pPr>
            <w:r w:rsidRPr="00865788">
              <w:rPr>
                <w:rPrChange w:id="21" w:author="Alisha Pettit" w:date="2020-02-10T15:09:00Z">
                  <w:rPr/>
                </w:rPrChange>
              </w:rPr>
              <w:t>Low density residential zone code</w:t>
            </w:r>
          </w:p>
          <w:p w:rsidR="00D74CC5" w:rsidRPr="00197FA1" w:rsidRDefault="00D74CC5" w:rsidP="00D74CC5">
            <w:pPr>
              <w:pStyle w:val="QPPTableTextBody"/>
            </w:pPr>
            <w:r w:rsidRPr="00865788">
              <w:rPr>
                <w:rPrChange w:id="22" w:author="Alisha Pettit" w:date="2020-02-10T15:09:00Z">
                  <w:rPr/>
                </w:rPrChange>
              </w:rPr>
              <w:t>Prescribed secondary code</w:t>
            </w:r>
          </w:p>
        </w:tc>
      </w:tr>
    </w:tbl>
    <w:p w:rsidR="00D74CC5" w:rsidRPr="001D1C59" w:rsidRDefault="00D74CC5" w:rsidP="00D74CC5">
      <w:pPr>
        <w:pStyle w:val="QPPTableHeadingStyle1"/>
      </w:pPr>
      <w:bookmarkStart w:id="23" w:name="Table5945C"/>
      <w:r>
        <w:t xml:space="preserve">Table </w:t>
      </w:r>
      <w:r w:rsidR="00BC65FD">
        <w:t>5.9</w:t>
      </w:r>
      <w:r w:rsidRPr="001D1C59">
        <w:t>.</w:t>
      </w:r>
      <w:r>
        <w:t>45.C</w:t>
      </w:r>
      <w:r w:rsidRPr="001D1C59">
        <w:t>—</w:t>
      </w:r>
      <w:r>
        <w:t>Moggill—Bellbowrie district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23"/>
          <w:p w:rsidR="00D74CC5" w:rsidRPr="002D3534" w:rsidRDefault="00D74CC5" w:rsidP="00D74CC5">
            <w:pPr>
              <w:pStyle w:val="QPPTableTextBold"/>
            </w:pPr>
            <w:r w:rsidRPr="002D3534">
              <w:t>Development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 xml:space="preserve">Building </w:t>
            </w:r>
            <w:r w:rsidR="0047344E">
              <w:t xml:space="preserve">work, if </w:t>
            </w:r>
            <w:r w:rsidR="0047344E">
              <w:lastRenderedPageBreak/>
              <w:t>assessable development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lastRenderedPageBreak/>
              <w:t>No change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865788">
              <w:rPr>
                <w:rPrChange w:id="24" w:author="Alisha Pettit" w:date="2020-02-10T15:09:00Z">
                  <w:rPr/>
                </w:rPrChange>
              </w:rPr>
              <w:t xml:space="preserve">Moggill—Bellbowrie district </w:t>
            </w:r>
            <w:r w:rsidRPr="00865788">
              <w:rPr>
                <w:rPrChange w:id="25" w:author="Alisha Pettit" w:date="2020-02-10T15:09:00Z">
                  <w:rPr/>
                </w:rPrChange>
              </w:rPr>
              <w:lastRenderedPageBreak/>
              <w:t>neighbourhood plan code</w:t>
            </w:r>
          </w:p>
        </w:tc>
      </w:tr>
    </w:tbl>
    <w:p w:rsidR="00D74CC5" w:rsidRPr="001D1C59" w:rsidRDefault="00D74CC5" w:rsidP="00D74CC5">
      <w:pPr>
        <w:pStyle w:val="QPPTableHeadingStyle1"/>
      </w:pPr>
      <w:bookmarkStart w:id="26" w:name="Table5945D"/>
      <w:r>
        <w:lastRenderedPageBreak/>
        <w:t xml:space="preserve">Table </w:t>
      </w:r>
      <w:r w:rsidR="00BC65FD">
        <w:t>5.9</w:t>
      </w:r>
      <w:r w:rsidRPr="001D1C59">
        <w:t>.</w:t>
      </w:r>
      <w:r>
        <w:t>45.D</w:t>
      </w:r>
      <w:r w:rsidRPr="001D1C59">
        <w:t>—</w:t>
      </w:r>
      <w:r>
        <w:t>Moggill—Bellbowrie district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26"/>
          <w:p w:rsidR="00D74CC5" w:rsidRPr="002D3534" w:rsidRDefault="00D74CC5" w:rsidP="00D74CC5">
            <w:pPr>
              <w:pStyle w:val="QPPTableTextBold"/>
            </w:pPr>
            <w:r w:rsidRPr="002D3534">
              <w:t>Development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 xml:space="preserve">Operational </w:t>
            </w:r>
            <w:r w:rsidR="0047344E">
              <w:t>work, if assessable development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t>No change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865788">
              <w:rPr>
                <w:rPrChange w:id="27" w:author="Alisha Pettit" w:date="2020-02-10T15:09:00Z">
                  <w:rPr/>
                </w:rPrChange>
              </w:rPr>
              <w:t>Moggill—Bellbowrie district neighbourhood plan code</w:t>
            </w:r>
          </w:p>
        </w:tc>
      </w:tr>
    </w:tbl>
    <w:p w:rsidR="00D74CC5" w:rsidRPr="001D1C59" w:rsidRDefault="00D74CC5" w:rsidP="002D2381">
      <w:pPr>
        <w:pStyle w:val="QPPBodytext"/>
      </w:pPr>
    </w:p>
    <w:sectPr w:rsidR="00D74CC5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5D" w:rsidRDefault="003F0D5D">
      <w:r>
        <w:separator/>
      </w:r>
    </w:p>
  </w:endnote>
  <w:endnote w:type="continuationSeparator" w:id="0">
    <w:p w:rsidR="003F0D5D" w:rsidRDefault="003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A" w:rsidRDefault="00FE5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B6" w:rsidRPr="001D3F79" w:rsidRDefault="004356AD" w:rsidP="00DF2A45">
    <w:pPr>
      <w:pStyle w:val="QPPFooter"/>
    </w:pPr>
    <w:r w:rsidRPr="004356AD">
      <w:t>Part 5 - Tables of Assessment (M</w:t>
    </w:r>
    <w:r>
      <w:t>oggill—Bellbowrie</w:t>
    </w:r>
    <w:r w:rsidRPr="004356AD">
      <w:t xml:space="preserve"> NP)</w:t>
    </w:r>
    <w:r w:rsidR="005A6E73">
      <w:tab/>
    </w:r>
    <w:r w:rsidR="005A6E73">
      <w:tab/>
    </w:r>
    <w:r w:rsidR="005A6E73" w:rsidRPr="005A6E73">
      <w:t xml:space="preserve">Effective </w:t>
    </w:r>
    <w:r w:rsidR="00FE5C2A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A" w:rsidRDefault="00FE5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5D" w:rsidRDefault="003F0D5D">
      <w:r>
        <w:separator/>
      </w:r>
    </w:p>
  </w:footnote>
  <w:footnote w:type="continuationSeparator" w:id="0">
    <w:p w:rsidR="003F0D5D" w:rsidRDefault="003F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AD" w:rsidRDefault="0086578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471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A" w:rsidRDefault="00FE5C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AD" w:rsidRDefault="0086578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471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MW4qPT901R7XlvesHBdOkoM4J0g=" w:salt="1M+C6c9dldkQd/Z8uBHbA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C5"/>
    <w:rsid w:val="00012447"/>
    <w:rsid w:val="00032172"/>
    <w:rsid w:val="00033FB3"/>
    <w:rsid w:val="00037BD1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BAC"/>
    <w:rsid w:val="001409B0"/>
    <w:rsid w:val="00145039"/>
    <w:rsid w:val="00160318"/>
    <w:rsid w:val="00164875"/>
    <w:rsid w:val="00174BEE"/>
    <w:rsid w:val="00197FA1"/>
    <w:rsid w:val="001C75C9"/>
    <w:rsid w:val="001D1E09"/>
    <w:rsid w:val="001D3F79"/>
    <w:rsid w:val="001E2F5A"/>
    <w:rsid w:val="001F4BB6"/>
    <w:rsid w:val="00213FA1"/>
    <w:rsid w:val="00245FBC"/>
    <w:rsid w:val="00246C6D"/>
    <w:rsid w:val="00255113"/>
    <w:rsid w:val="00261E75"/>
    <w:rsid w:val="0026538C"/>
    <w:rsid w:val="00282E79"/>
    <w:rsid w:val="002926C4"/>
    <w:rsid w:val="00294926"/>
    <w:rsid w:val="002951F1"/>
    <w:rsid w:val="002D08D1"/>
    <w:rsid w:val="002D2381"/>
    <w:rsid w:val="002D4D7E"/>
    <w:rsid w:val="002E7FCA"/>
    <w:rsid w:val="002F5FC4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C4F9A"/>
    <w:rsid w:val="003E6AB1"/>
    <w:rsid w:val="003F0D5D"/>
    <w:rsid w:val="003F7A99"/>
    <w:rsid w:val="00416247"/>
    <w:rsid w:val="004356AD"/>
    <w:rsid w:val="0044284D"/>
    <w:rsid w:val="00452B49"/>
    <w:rsid w:val="00460750"/>
    <w:rsid w:val="0047344E"/>
    <w:rsid w:val="004745F4"/>
    <w:rsid w:val="004807B9"/>
    <w:rsid w:val="0048652E"/>
    <w:rsid w:val="00490054"/>
    <w:rsid w:val="00491809"/>
    <w:rsid w:val="004924E2"/>
    <w:rsid w:val="004A0B5B"/>
    <w:rsid w:val="004A2808"/>
    <w:rsid w:val="004A438C"/>
    <w:rsid w:val="004C122F"/>
    <w:rsid w:val="004C63CE"/>
    <w:rsid w:val="004D6821"/>
    <w:rsid w:val="004E345C"/>
    <w:rsid w:val="004F08CB"/>
    <w:rsid w:val="005007FB"/>
    <w:rsid w:val="00502C50"/>
    <w:rsid w:val="00504E44"/>
    <w:rsid w:val="00506688"/>
    <w:rsid w:val="00523419"/>
    <w:rsid w:val="00532AFF"/>
    <w:rsid w:val="00540B36"/>
    <w:rsid w:val="00562056"/>
    <w:rsid w:val="00562D18"/>
    <w:rsid w:val="005643E8"/>
    <w:rsid w:val="00565D21"/>
    <w:rsid w:val="00567093"/>
    <w:rsid w:val="00572E0F"/>
    <w:rsid w:val="00575951"/>
    <w:rsid w:val="00577B82"/>
    <w:rsid w:val="00587F0F"/>
    <w:rsid w:val="00591D80"/>
    <w:rsid w:val="0059274F"/>
    <w:rsid w:val="005A13B4"/>
    <w:rsid w:val="005A4C39"/>
    <w:rsid w:val="005A6E73"/>
    <w:rsid w:val="005B0904"/>
    <w:rsid w:val="005B5C01"/>
    <w:rsid w:val="005B7DB6"/>
    <w:rsid w:val="005C02C9"/>
    <w:rsid w:val="005C66DE"/>
    <w:rsid w:val="005E0F6E"/>
    <w:rsid w:val="005F1A5D"/>
    <w:rsid w:val="005F7BBE"/>
    <w:rsid w:val="00606186"/>
    <w:rsid w:val="006062BD"/>
    <w:rsid w:val="00623AA2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566A"/>
    <w:rsid w:val="006B4F1B"/>
    <w:rsid w:val="006B4F63"/>
    <w:rsid w:val="006C0D29"/>
    <w:rsid w:val="006F1568"/>
    <w:rsid w:val="006F606D"/>
    <w:rsid w:val="0070457B"/>
    <w:rsid w:val="0070486B"/>
    <w:rsid w:val="007153A4"/>
    <w:rsid w:val="00721145"/>
    <w:rsid w:val="00725357"/>
    <w:rsid w:val="0073014F"/>
    <w:rsid w:val="00731E62"/>
    <w:rsid w:val="007561E1"/>
    <w:rsid w:val="00764C7C"/>
    <w:rsid w:val="00781D1A"/>
    <w:rsid w:val="007825C2"/>
    <w:rsid w:val="00784277"/>
    <w:rsid w:val="007853D4"/>
    <w:rsid w:val="00787E36"/>
    <w:rsid w:val="007B208B"/>
    <w:rsid w:val="007B3DF2"/>
    <w:rsid w:val="007C5520"/>
    <w:rsid w:val="007D7A4D"/>
    <w:rsid w:val="007E35E4"/>
    <w:rsid w:val="007E5B29"/>
    <w:rsid w:val="007E7168"/>
    <w:rsid w:val="007F6793"/>
    <w:rsid w:val="0081159C"/>
    <w:rsid w:val="00824B75"/>
    <w:rsid w:val="00826EC8"/>
    <w:rsid w:val="008278F1"/>
    <w:rsid w:val="00833D0F"/>
    <w:rsid w:val="00843C1A"/>
    <w:rsid w:val="00845A6F"/>
    <w:rsid w:val="00847293"/>
    <w:rsid w:val="0085087F"/>
    <w:rsid w:val="00851BA2"/>
    <w:rsid w:val="00861A1D"/>
    <w:rsid w:val="00865788"/>
    <w:rsid w:val="00884FB2"/>
    <w:rsid w:val="008C3FDD"/>
    <w:rsid w:val="008C5D9A"/>
    <w:rsid w:val="008E2AAC"/>
    <w:rsid w:val="00912BD7"/>
    <w:rsid w:val="00925B44"/>
    <w:rsid w:val="0093320C"/>
    <w:rsid w:val="0094496A"/>
    <w:rsid w:val="009521B3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7710"/>
    <w:rsid w:val="009C648E"/>
    <w:rsid w:val="009D1B91"/>
    <w:rsid w:val="009F1B3C"/>
    <w:rsid w:val="009F3C14"/>
    <w:rsid w:val="009F7594"/>
    <w:rsid w:val="00A00533"/>
    <w:rsid w:val="00A02454"/>
    <w:rsid w:val="00A038C7"/>
    <w:rsid w:val="00A15E10"/>
    <w:rsid w:val="00A362E6"/>
    <w:rsid w:val="00A5712B"/>
    <w:rsid w:val="00A61573"/>
    <w:rsid w:val="00A63A72"/>
    <w:rsid w:val="00A7127A"/>
    <w:rsid w:val="00A8104E"/>
    <w:rsid w:val="00A85017"/>
    <w:rsid w:val="00AC5314"/>
    <w:rsid w:val="00AC7D33"/>
    <w:rsid w:val="00AD2B4E"/>
    <w:rsid w:val="00AE347B"/>
    <w:rsid w:val="00AE6335"/>
    <w:rsid w:val="00B03375"/>
    <w:rsid w:val="00B456B6"/>
    <w:rsid w:val="00B45E63"/>
    <w:rsid w:val="00B46E08"/>
    <w:rsid w:val="00B47815"/>
    <w:rsid w:val="00B530EF"/>
    <w:rsid w:val="00B77351"/>
    <w:rsid w:val="00B800AD"/>
    <w:rsid w:val="00B87B34"/>
    <w:rsid w:val="00BA2E5C"/>
    <w:rsid w:val="00BC0DCD"/>
    <w:rsid w:val="00BC65FD"/>
    <w:rsid w:val="00BD1A7E"/>
    <w:rsid w:val="00BD228E"/>
    <w:rsid w:val="00BD71F4"/>
    <w:rsid w:val="00BE5276"/>
    <w:rsid w:val="00BF55A9"/>
    <w:rsid w:val="00BF6A6C"/>
    <w:rsid w:val="00C0116B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55A5C"/>
    <w:rsid w:val="00C74C66"/>
    <w:rsid w:val="00C775B7"/>
    <w:rsid w:val="00C90AA7"/>
    <w:rsid w:val="00C92863"/>
    <w:rsid w:val="00C93802"/>
    <w:rsid w:val="00CC28A5"/>
    <w:rsid w:val="00CC5A8D"/>
    <w:rsid w:val="00CD03E0"/>
    <w:rsid w:val="00D02483"/>
    <w:rsid w:val="00D20DE6"/>
    <w:rsid w:val="00D23DF0"/>
    <w:rsid w:val="00D25D7A"/>
    <w:rsid w:val="00D2678F"/>
    <w:rsid w:val="00D272B1"/>
    <w:rsid w:val="00D35967"/>
    <w:rsid w:val="00D36263"/>
    <w:rsid w:val="00D4027F"/>
    <w:rsid w:val="00D417C5"/>
    <w:rsid w:val="00D52995"/>
    <w:rsid w:val="00D532D8"/>
    <w:rsid w:val="00D5404C"/>
    <w:rsid w:val="00D61A3F"/>
    <w:rsid w:val="00D72580"/>
    <w:rsid w:val="00D74CC5"/>
    <w:rsid w:val="00D76F7E"/>
    <w:rsid w:val="00D86904"/>
    <w:rsid w:val="00D86F71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DF6ADC"/>
    <w:rsid w:val="00DF6E3A"/>
    <w:rsid w:val="00E0128C"/>
    <w:rsid w:val="00E240D5"/>
    <w:rsid w:val="00E31B04"/>
    <w:rsid w:val="00E35F4D"/>
    <w:rsid w:val="00E37BD0"/>
    <w:rsid w:val="00E446E6"/>
    <w:rsid w:val="00E45C84"/>
    <w:rsid w:val="00E46EC9"/>
    <w:rsid w:val="00E47D82"/>
    <w:rsid w:val="00E50643"/>
    <w:rsid w:val="00E715E6"/>
    <w:rsid w:val="00E7329C"/>
    <w:rsid w:val="00E743B8"/>
    <w:rsid w:val="00E75079"/>
    <w:rsid w:val="00E7716F"/>
    <w:rsid w:val="00EB13A1"/>
    <w:rsid w:val="00EB3992"/>
    <w:rsid w:val="00EC57A7"/>
    <w:rsid w:val="00EF7BB4"/>
    <w:rsid w:val="00F01BF2"/>
    <w:rsid w:val="00F028A5"/>
    <w:rsid w:val="00F23DEC"/>
    <w:rsid w:val="00F3790C"/>
    <w:rsid w:val="00F50A3A"/>
    <w:rsid w:val="00F55B34"/>
    <w:rsid w:val="00F63E10"/>
    <w:rsid w:val="00FA1F22"/>
    <w:rsid w:val="00FB3BA3"/>
    <w:rsid w:val="00FC4613"/>
    <w:rsid w:val="00FD40A0"/>
    <w:rsid w:val="00FE37C8"/>
    <w:rsid w:val="00FE53A8"/>
    <w:rsid w:val="00FE5C2A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86578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F6A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F6A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F6A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F6A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F6A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F6A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F6AD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F6A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F6AD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657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5788"/>
  </w:style>
  <w:style w:type="table" w:styleId="TableGrid">
    <w:name w:val="Table Grid"/>
    <w:basedOn w:val="TableNormal"/>
    <w:semiHidden/>
    <w:locked/>
    <w:rsid w:val="00DF6A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65788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6578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865788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86578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65788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86578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F6AD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65788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6578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6578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6578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6578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65788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6578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6578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6578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6578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6578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865788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65788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DF6ADC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65788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DF6ADC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86578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65788"/>
    <w:rPr>
      <w:vertAlign w:val="superscript"/>
    </w:rPr>
  </w:style>
  <w:style w:type="character" w:customStyle="1" w:styleId="QPPSuperscriptChar">
    <w:name w:val="QPP Superscript Char"/>
    <w:link w:val="QPPSuperscript"/>
    <w:rsid w:val="00DF6ADC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86578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6578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65788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DF6ADC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DF6AD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F6ADC"/>
    <w:pPr>
      <w:numPr>
        <w:numId w:val="7"/>
      </w:numPr>
    </w:pPr>
  </w:style>
  <w:style w:type="paragraph" w:customStyle="1" w:styleId="QPPTableBullet">
    <w:name w:val="QPP Table Bullet"/>
    <w:basedOn w:val="Normal"/>
    <w:rsid w:val="0086578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DF6AD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DF6A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F6AD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F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DF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F0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6578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F6ADC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DF6A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87F0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F6A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87F0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F6ADC"/>
  </w:style>
  <w:style w:type="numbering" w:styleId="1ai">
    <w:name w:val="Outline List 1"/>
    <w:basedOn w:val="NoList"/>
    <w:semiHidden/>
    <w:locked/>
    <w:rsid w:val="00DF6ADC"/>
  </w:style>
  <w:style w:type="numbering" w:styleId="ArticleSection">
    <w:name w:val="Outline List 3"/>
    <w:basedOn w:val="NoList"/>
    <w:semiHidden/>
    <w:locked/>
    <w:rsid w:val="00DF6ADC"/>
  </w:style>
  <w:style w:type="paragraph" w:styleId="Bibliography">
    <w:name w:val="Bibliography"/>
    <w:basedOn w:val="Normal"/>
    <w:next w:val="Normal"/>
    <w:uiPriority w:val="37"/>
    <w:semiHidden/>
    <w:unhideWhenUsed/>
    <w:rsid w:val="00865788"/>
  </w:style>
  <w:style w:type="paragraph" w:styleId="BlockText">
    <w:name w:val="Block Text"/>
    <w:basedOn w:val="Normal"/>
    <w:semiHidden/>
    <w:locked/>
    <w:rsid w:val="00DF6A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F6AD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F6AD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F6A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F6AD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F6A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F6AD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F6AD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F6AD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F6A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F6AD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F6A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F6AD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F6A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F6AD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F6A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F6AD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6578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F6AD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F6AD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F6AD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657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657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657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657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657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657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657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657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6578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657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6578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6578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657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6578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657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6578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657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6578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6578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657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6578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F6ADC"/>
  </w:style>
  <w:style w:type="character" w:customStyle="1" w:styleId="DateChar">
    <w:name w:val="Date Char"/>
    <w:basedOn w:val="DefaultParagraphFont"/>
    <w:link w:val="Date"/>
    <w:semiHidden/>
    <w:rsid w:val="00DF6AD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DF6A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F6AD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F6ADC"/>
  </w:style>
  <w:style w:type="character" w:customStyle="1" w:styleId="E-mailSignatureChar">
    <w:name w:val="E-mail Signature Char"/>
    <w:basedOn w:val="DefaultParagraphFont"/>
    <w:link w:val="E-mailSignature"/>
    <w:semiHidden/>
    <w:rsid w:val="00DF6AD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F6ADC"/>
    <w:rPr>
      <w:i/>
      <w:iCs/>
    </w:rPr>
  </w:style>
  <w:style w:type="character" w:styleId="EndnoteReference">
    <w:name w:val="endnote reference"/>
    <w:basedOn w:val="DefaultParagraphFont"/>
    <w:semiHidden/>
    <w:locked/>
    <w:rsid w:val="00DF6AD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F6AD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F6AD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F6A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F6AD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F6AD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F6AD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6AD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F6ADC"/>
  </w:style>
  <w:style w:type="paragraph" w:styleId="HTMLAddress">
    <w:name w:val="HTML Address"/>
    <w:basedOn w:val="Normal"/>
    <w:link w:val="HTMLAddressChar"/>
    <w:semiHidden/>
    <w:locked/>
    <w:rsid w:val="00DF6AD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F6AD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F6ADC"/>
    <w:rPr>
      <w:i/>
      <w:iCs/>
    </w:rPr>
  </w:style>
  <w:style w:type="character" w:styleId="HTMLCode">
    <w:name w:val="HTML Code"/>
    <w:basedOn w:val="DefaultParagraphFont"/>
    <w:semiHidden/>
    <w:locked/>
    <w:rsid w:val="00DF6AD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F6ADC"/>
    <w:rPr>
      <w:i/>
      <w:iCs/>
    </w:rPr>
  </w:style>
  <w:style w:type="character" w:styleId="HTMLKeyboard">
    <w:name w:val="HTML Keyboard"/>
    <w:basedOn w:val="DefaultParagraphFont"/>
    <w:semiHidden/>
    <w:locked/>
    <w:rsid w:val="00DF6AD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F6AD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F6AD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F6AD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F6AD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F6AD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F6AD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F6AD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F6AD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F6AD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F6AD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F6AD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F6AD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F6AD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F6AD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F6A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6578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65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6AD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6578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657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657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657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657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657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657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657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657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657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657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657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657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657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657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657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657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657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657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657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657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6578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F6ADC"/>
  </w:style>
  <w:style w:type="paragraph" w:styleId="List">
    <w:name w:val="List"/>
    <w:basedOn w:val="Normal"/>
    <w:semiHidden/>
    <w:locked/>
    <w:rsid w:val="00DF6AD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F6AD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F6AD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F6AD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F6AD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F6ADC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DF6ADC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DF6ADC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DF6ADC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DF6ADC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DF6AD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F6AD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F6AD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F6AD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F6AD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F6ADC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DF6ADC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DF6ADC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DF6ADC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DF6ADC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DF6A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F6AD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657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657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657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657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657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657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657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657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657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657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657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657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657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657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6578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657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657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657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657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657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657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657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657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6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6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6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6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6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6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65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F6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F6A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6578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F6AD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F6AD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F6ADC"/>
  </w:style>
  <w:style w:type="character" w:customStyle="1" w:styleId="NoteHeadingChar">
    <w:name w:val="Note Heading Char"/>
    <w:basedOn w:val="DefaultParagraphFont"/>
    <w:link w:val="NoteHeading"/>
    <w:semiHidden/>
    <w:rsid w:val="00DF6AD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F6ADC"/>
  </w:style>
  <w:style w:type="character" w:styleId="PlaceholderText">
    <w:name w:val="Placeholder Text"/>
    <w:basedOn w:val="DefaultParagraphFont"/>
    <w:uiPriority w:val="99"/>
    <w:semiHidden/>
    <w:rsid w:val="0086578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F6A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F6AD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657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F6AD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F6ADC"/>
  </w:style>
  <w:style w:type="character" w:customStyle="1" w:styleId="SalutationChar">
    <w:name w:val="Salutation Char"/>
    <w:basedOn w:val="DefaultParagraphFont"/>
    <w:link w:val="Salutation"/>
    <w:semiHidden/>
    <w:rsid w:val="00DF6AD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F6AD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F6AD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F6AD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F6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F6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6578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6578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F6A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F6A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F6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F6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F6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F6A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F6A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F6A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F6A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F6A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F6A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F6A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F6A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F6A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F6A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F6A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F6A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F6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F6A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F6A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F6A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F6A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F6A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F6A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F6A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F6A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F6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F6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F6A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F6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F6AD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F6ADC"/>
  </w:style>
  <w:style w:type="table" w:styleId="TableProfessional">
    <w:name w:val="Table Professional"/>
    <w:basedOn w:val="TableNormal"/>
    <w:semiHidden/>
    <w:locked/>
    <w:rsid w:val="00DF6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F6A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F6A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F6A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F6A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F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F6A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F6A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F6A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F6A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F6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F6AD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F6AD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F6AD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F6AD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F6AD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F6AD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F6AD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F6AD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F6AD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F6AD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78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6578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6578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F6AD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6578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202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2107</CharactersWithSpaces>
  <SharedDoc>false</SharedDoc>
  <HLinks>
    <vt:vector size="78" baseType="variant"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27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2621493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2621493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088482</dc:creator>
  <cp:lastModifiedBy>Alisha Pettit</cp:lastModifiedBy>
  <cp:revision>38</cp:revision>
  <cp:lastPrinted>2012-02-16T04:04:00Z</cp:lastPrinted>
  <dcterms:created xsi:type="dcterms:W3CDTF">2013-06-20T22:56:00Z</dcterms:created>
  <dcterms:modified xsi:type="dcterms:W3CDTF">2020-02-10T05:09:00Z</dcterms:modified>
</cp:coreProperties>
</file>