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6716" w14:textId="77777777" w:rsidR="006D0485" w:rsidRPr="001D1C59" w:rsidRDefault="00E72534" w:rsidP="006D0485">
      <w:pPr>
        <w:pStyle w:val="QPPTableHeadingStyle1"/>
      </w:pPr>
      <w:bookmarkStart w:id="0" w:name="Table5953A"/>
      <w:r w:rsidRPr="001D1C59">
        <w:t>T</w:t>
      </w:r>
      <w:r w:rsidR="006D0485" w:rsidRPr="001D1C59">
        <w:t xml:space="preserve">able </w:t>
      </w:r>
      <w:r w:rsidR="00096DFB">
        <w:t>5.9</w:t>
      </w:r>
      <w:r w:rsidR="006D0485" w:rsidRPr="001D1C59">
        <w:t>.</w:t>
      </w:r>
      <w:r w:rsidR="00E616BC">
        <w:t>53</w:t>
      </w:r>
      <w:r w:rsidR="002D2797">
        <w:t>.A</w:t>
      </w:r>
      <w:r w:rsidR="006D0485" w:rsidRPr="001D1C59">
        <w:t xml:space="preserve">—Nundah district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C73BEB" w:rsidRPr="00FB421A" w14:paraId="009D1E11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14:paraId="785D8178" w14:textId="77777777" w:rsidR="00C73BEB" w:rsidRPr="001D1C59" w:rsidRDefault="00C73BEB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14:paraId="363CC790" w14:textId="77777777" w:rsidR="00C73BEB" w:rsidRPr="001D1C59" w:rsidRDefault="00A6350D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C73BEB" w:rsidRPr="001D1C59">
              <w:t xml:space="preserve">of </w:t>
            </w:r>
            <w:r>
              <w:t xml:space="preserve">development and </w:t>
            </w:r>
            <w:r w:rsidR="00C73BEB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54C0B99A" w14:textId="77777777" w:rsidR="00C73BEB" w:rsidRPr="001D1C59" w:rsidRDefault="00C73BEB" w:rsidP="00A6350D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1D1C59" w14:paraId="11863295" w14:textId="77777777" w:rsidTr="00FB421A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14:paraId="269732D7" w14:textId="77777777" w:rsidR="002D2797" w:rsidRPr="001D1C59" w:rsidRDefault="002D2797" w:rsidP="002D2797">
            <w:pPr>
              <w:pStyle w:val="QPPTableTextBold"/>
            </w:pPr>
            <w:r>
              <w:t>If in the neighbourhood plan area</w:t>
            </w:r>
          </w:p>
        </w:tc>
      </w:tr>
      <w:tr w:rsidR="002D2797" w:rsidRPr="001D1C59" w14:paraId="16011B56" w14:textId="77777777" w:rsidTr="00FB421A">
        <w:tc>
          <w:tcPr>
            <w:tcW w:w="1620" w:type="dxa"/>
            <w:shd w:val="clear" w:color="auto" w:fill="auto"/>
          </w:tcPr>
          <w:p w14:paraId="644F4040" w14:textId="77777777" w:rsidR="002D2797" w:rsidRPr="001D1C59" w:rsidRDefault="002D2797" w:rsidP="00E616BC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14:paraId="4F60CFB2" w14:textId="77777777" w:rsidR="002D2797" w:rsidRPr="00FB421A" w:rsidRDefault="002D2797" w:rsidP="002D2797">
            <w:pPr>
              <w:pStyle w:val="QPPTableTextBody"/>
              <w:rPr>
                <w:b/>
              </w:rPr>
            </w:pPr>
            <w:r w:rsidRPr="00FB421A">
              <w:rPr>
                <w:b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14:paraId="500CCC29" w14:textId="77777777" w:rsidR="002D2797" w:rsidRPr="001D1C59" w:rsidRDefault="00A83F0C" w:rsidP="002D2797">
            <w:pPr>
              <w:pStyle w:val="QPPTableTextBody"/>
            </w:pPr>
            <w:hyperlink r:id="rId7" w:history="1">
              <w:r w:rsidR="002D2797" w:rsidRPr="00276C80">
                <w:rPr>
                  <w:rStyle w:val="Hyperlink"/>
                </w:rPr>
                <w:t>Nundah district neighbourhood plan code</w:t>
              </w:r>
            </w:hyperlink>
          </w:p>
        </w:tc>
      </w:tr>
    </w:tbl>
    <w:p w14:paraId="5F762550" w14:textId="77777777" w:rsidR="002D2797" w:rsidRPr="001D1C59" w:rsidRDefault="002D2797" w:rsidP="006B0CB8">
      <w:pPr>
        <w:pStyle w:val="QPPTableHeadingStyle1"/>
      </w:pPr>
      <w:bookmarkStart w:id="1" w:name="Table5953B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.B</w:t>
      </w:r>
      <w:r w:rsidRPr="001D1C59">
        <w:t xml:space="preserve">—Nundah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14:paraId="4E5D9300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1"/>
          <w:p w14:paraId="528244E7" w14:textId="77777777" w:rsidR="002D2797" w:rsidRPr="001D1C59" w:rsidRDefault="002D2797" w:rsidP="007B6DA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6A9A3FC3" w14:textId="77777777" w:rsidR="002D2797" w:rsidRPr="001D1C59" w:rsidRDefault="00A6350D" w:rsidP="007B6DA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3A8D009E" w14:textId="77777777" w:rsidR="002D2797" w:rsidRPr="001D1C59" w:rsidRDefault="002D2797" w:rsidP="007B6DA6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14:paraId="0AE3172D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p w14:paraId="76DD4C86" w14:textId="77777777" w:rsidR="002D2797" w:rsidRPr="001D1C59" w:rsidRDefault="002D2797" w:rsidP="007B6DA6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14:paraId="22CDB59B" w14:textId="77777777" w:rsidR="002D2797" w:rsidRPr="00FB421A" w:rsidRDefault="002D2797" w:rsidP="00A83F0C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48BCB7C7" w14:textId="77777777" w:rsidR="002D2797" w:rsidRPr="00771B2D" w:rsidRDefault="00A83F0C" w:rsidP="007B6DA6">
            <w:pPr>
              <w:pStyle w:val="QPPTableTextBody"/>
              <w:rPr>
                <w:rStyle w:val="Hyperlink"/>
                <w:rFonts w:cs="Times New Roman"/>
                <w:b/>
                <w:szCs w:val="24"/>
              </w:rPr>
            </w:pPr>
            <w:hyperlink r:id="rId8" w:history="1">
              <w:r w:rsidR="002D2797" w:rsidRPr="00276C80">
                <w:rPr>
                  <w:rStyle w:val="Hyperlink"/>
                </w:rPr>
                <w:t>Nundah district neighbourhood plan code</w:t>
              </w:r>
            </w:hyperlink>
          </w:p>
        </w:tc>
      </w:tr>
    </w:tbl>
    <w:p w14:paraId="44FCD092" w14:textId="77777777" w:rsidR="002D2797" w:rsidRPr="001D1C59" w:rsidRDefault="002D2797" w:rsidP="006B0CB8">
      <w:pPr>
        <w:pStyle w:val="QPPTableHeadingStyle1"/>
      </w:pPr>
      <w:bookmarkStart w:id="2" w:name="Table5953C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.C</w:t>
      </w:r>
      <w:r w:rsidRPr="001D1C59">
        <w:t xml:space="preserve">—Nundah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14:paraId="406A7C69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14:paraId="31DA45DC" w14:textId="77777777" w:rsidR="002D2797" w:rsidRPr="001D1C59" w:rsidRDefault="002D2797" w:rsidP="007B6DA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1DB6D414" w14:textId="77777777" w:rsidR="002D2797" w:rsidRPr="001D1C59" w:rsidRDefault="00A6350D" w:rsidP="007B6DA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09F2BDDD" w14:textId="77777777" w:rsidR="002D2797" w:rsidRPr="001D1C59" w:rsidRDefault="002D2797" w:rsidP="007B6DA6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14:paraId="22597F04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p w14:paraId="503399AA" w14:textId="77777777" w:rsidR="002D2797" w:rsidRPr="001D1C59" w:rsidRDefault="002D2797" w:rsidP="007B6DA6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669B0092" w14:textId="77777777" w:rsidR="002D2797" w:rsidRPr="00FB421A" w:rsidRDefault="002D2797" w:rsidP="00A83F0C">
            <w:pPr>
              <w:pStyle w:val="QPPTableTextBold"/>
            </w:pPr>
            <w:r w:rsidRPr="00FB421A">
              <w:t>No change</w:t>
            </w:r>
          </w:p>
        </w:tc>
        <w:tc>
          <w:tcPr>
            <w:tcW w:w="3352" w:type="dxa"/>
            <w:shd w:val="clear" w:color="auto" w:fill="auto"/>
          </w:tcPr>
          <w:p w14:paraId="6371DDDE" w14:textId="77777777" w:rsidR="002D2797" w:rsidRPr="00771B2D" w:rsidRDefault="00A83F0C" w:rsidP="007B6DA6">
            <w:pPr>
              <w:pStyle w:val="QPPTableTextBody"/>
              <w:rPr>
                <w:rStyle w:val="Hyperlink"/>
                <w:rFonts w:cs="Times New Roman"/>
                <w:b/>
                <w:szCs w:val="24"/>
              </w:rPr>
            </w:pPr>
            <w:hyperlink r:id="rId9" w:history="1">
              <w:r w:rsidR="002D2797" w:rsidRPr="00276C80">
                <w:rPr>
                  <w:rStyle w:val="Hyperlink"/>
                </w:rPr>
                <w:t>Nundah district neighbourhood plan code</w:t>
              </w:r>
            </w:hyperlink>
          </w:p>
        </w:tc>
      </w:tr>
    </w:tbl>
    <w:p w14:paraId="5E6A8F79" w14:textId="77777777" w:rsidR="002D2797" w:rsidRPr="001D1C59" w:rsidRDefault="002D2797" w:rsidP="006B0CB8">
      <w:pPr>
        <w:pStyle w:val="QPPTableHeadingStyle1"/>
      </w:pPr>
      <w:bookmarkStart w:id="3" w:name="Table5953D"/>
      <w:r w:rsidRPr="001D1C59">
        <w:t xml:space="preserve">Table </w:t>
      </w:r>
      <w:r w:rsidR="00096DFB">
        <w:t>5.9</w:t>
      </w:r>
      <w:r w:rsidRPr="001D1C59">
        <w:t>.</w:t>
      </w:r>
      <w:r w:rsidR="00E616BC">
        <w:t>53</w:t>
      </w:r>
      <w:r>
        <w:t>.D</w:t>
      </w:r>
      <w:r w:rsidRPr="001D1C59">
        <w:t xml:space="preserve">—Nundah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D2797" w:rsidRPr="00FB421A" w14:paraId="3384A05A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14:paraId="390EF8B0" w14:textId="77777777" w:rsidR="002D2797" w:rsidRPr="001D1C59" w:rsidRDefault="002D2797" w:rsidP="007B6DA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14:paraId="0E6748B7" w14:textId="77777777" w:rsidR="002D2797" w:rsidRPr="001D1C59" w:rsidRDefault="00A6350D" w:rsidP="007B6DA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D2797" w:rsidRPr="001D1C59">
              <w:t xml:space="preserve">of </w:t>
            </w:r>
            <w:r>
              <w:t xml:space="preserve">development and </w:t>
            </w:r>
            <w:r w:rsidR="002D279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14:paraId="2B5D409D" w14:textId="77777777" w:rsidR="002D2797" w:rsidRPr="001D1C59" w:rsidRDefault="002D2797" w:rsidP="007B6DA6">
            <w:pPr>
              <w:pStyle w:val="QPPTableTextBold"/>
            </w:pPr>
            <w:r w:rsidRPr="001D1C59">
              <w:t xml:space="preserve">Assessment </w:t>
            </w:r>
            <w:r w:rsidR="00A6350D">
              <w:t>benchmarks</w:t>
            </w:r>
          </w:p>
        </w:tc>
      </w:tr>
      <w:tr w:rsidR="002D2797" w:rsidRPr="00FB421A" w14:paraId="69EFF8FE" w14:textId="77777777" w:rsidTr="00FB421A">
        <w:trPr>
          <w:trHeight w:val="434"/>
        </w:trPr>
        <w:tc>
          <w:tcPr>
            <w:tcW w:w="1620" w:type="dxa"/>
            <w:shd w:val="clear" w:color="auto" w:fill="auto"/>
          </w:tcPr>
          <w:p w14:paraId="020863F5" w14:textId="77777777" w:rsidR="002D2797" w:rsidRPr="001D1C59" w:rsidRDefault="002D2797" w:rsidP="007B6DA6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14:paraId="16EF5784" w14:textId="77777777" w:rsidR="002D2797" w:rsidRPr="00FB421A" w:rsidRDefault="002D2797" w:rsidP="00A83F0C">
            <w:pPr>
              <w:pStyle w:val="QPPTableTextBold"/>
            </w:pPr>
            <w:bookmarkStart w:id="4" w:name="_GoBack"/>
            <w:r w:rsidRPr="00FB421A">
              <w:t>No change</w:t>
            </w:r>
            <w:bookmarkEnd w:id="4"/>
          </w:p>
        </w:tc>
        <w:tc>
          <w:tcPr>
            <w:tcW w:w="3352" w:type="dxa"/>
            <w:shd w:val="clear" w:color="auto" w:fill="auto"/>
          </w:tcPr>
          <w:p w14:paraId="76FD2E8E" w14:textId="77777777" w:rsidR="002D2797" w:rsidRPr="00771B2D" w:rsidRDefault="00A83F0C" w:rsidP="007B6DA6">
            <w:pPr>
              <w:pStyle w:val="QPPTableTextBody"/>
              <w:rPr>
                <w:rStyle w:val="Hyperlink"/>
                <w:rFonts w:cs="Times New Roman"/>
                <w:b/>
                <w:szCs w:val="24"/>
              </w:rPr>
            </w:pPr>
            <w:hyperlink r:id="rId10" w:history="1">
              <w:r w:rsidR="002D2797" w:rsidRPr="00276C80">
                <w:rPr>
                  <w:rStyle w:val="Hyperlink"/>
                </w:rPr>
                <w:t>Nundah district neighbourhood plan code</w:t>
              </w:r>
            </w:hyperlink>
          </w:p>
        </w:tc>
      </w:tr>
    </w:tbl>
    <w:p w14:paraId="36300868" w14:textId="77777777" w:rsidR="002D2797" w:rsidRDefault="002D2797" w:rsidP="002678FA">
      <w:pPr>
        <w:pStyle w:val="QPPBodytext"/>
      </w:pPr>
    </w:p>
    <w:sectPr w:rsidR="002D2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93E2" w14:textId="77777777" w:rsidR="00FB421A" w:rsidRDefault="00FB421A">
      <w:r>
        <w:separator/>
      </w:r>
    </w:p>
  </w:endnote>
  <w:endnote w:type="continuationSeparator" w:id="0">
    <w:p w14:paraId="77CCE1B1" w14:textId="77777777" w:rsidR="00FB421A" w:rsidRDefault="00F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1591" w14:textId="77777777" w:rsidR="00641019" w:rsidRDefault="00641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2424" w14:textId="58599097" w:rsidR="00524DA6" w:rsidRDefault="00524DA6" w:rsidP="009B5EA7">
    <w:pPr>
      <w:pStyle w:val="QPPFooter"/>
    </w:pPr>
    <w:r>
      <w:t>Part 5 - Tables of Assessment (</w:t>
    </w:r>
    <w:r w:rsidR="00641019">
      <w:t>Nundah</w:t>
    </w:r>
    <w:r>
      <w:t xml:space="preserve"> NP)</w:t>
    </w:r>
    <w:r w:rsidR="00BC6BCD">
      <w:tab/>
    </w:r>
    <w:r>
      <w:tab/>
    </w:r>
    <w:r w:rsidR="00BC6BCD" w:rsidRPr="00BC6BCD">
      <w:t xml:space="preserve">Effective </w:t>
    </w:r>
    <w:r w:rsidR="00641019">
      <w:t>28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DB72" w14:textId="77777777" w:rsidR="00641019" w:rsidRDefault="00641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5957" w14:textId="77777777" w:rsidR="00FB421A" w:rsidRDefault="00FB421A">
      <w:r>
        <w:separator/>
      </w:r>
    </w:p>
  </w:footnote>
  <w:footnote w:type="continuationSeparator" w:id="0">
    <w:p w14:paraId="15B53F47" w14:textId="77777777" w:rsidR="00FB421A" w:rsidRDefault="00F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6CEE" w14:textId="77777777" w:rsidR="00B17DF1" w:rsidRDefault="00A83F0C">
    <w:pPr>
      <w:pStyle w:val="Header"/>
    </w:pPr>
    <w:r>
      <w:rPr>
        <w:noProof/>
        <w:lang w:eastAsia="en-US"/>
      </w:rPr>
      <w:pict w14:anchorId="66123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0CFD" w14:textId="77777777" w:rsidR="00641019" w:rsidRDefault="006410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B5F6" w14:textId="77777777" w:rsidR="00B17DF1" w:rsidRDefault="00A83F0C">
    <w:pPr>
      <w:pStyle w:val="Header"/>
    </w:pPr>
    <w:r>
      <w:rPr>
        <w:noProof/>
        <w:lang w:eastAsia="en-US"/>
      </w:rPr>
      <w:pict w14:anchorId="6478B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4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ocNH80SusdcfG+Um+B3B9vqlyIIIfrNMSy23V4MKEeYCovo8cHcR5kp5AKoD2B955HzmL+6MYKsydHri/rlGw==" w:salt="r8DQhjOcSlQm/GsvibQye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286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372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1D8A"/>
    <w:rsid w:val="00092837"/>
    <w:rsid w:val="00093377"/>
    <w:rsid w:val="0009463E"/>
    <w:rsid w:val="00094F73"/>
    <w:rsid w:val="0009544D"/>
    <w:rsid w:val="00095E9E"/>
    <w:rsid w:val="00096644"/>
    <w:rsid w:val="00096AA3"/>
    <w:rsid w:val="00096DFB"/>
    <w:rsid w:val="000A0BF4"/>
    <w:rsid w:val="000A3F2E"/>
    <w:rsid w:val="000A60D3"/>
    <w:rsid w:val="000A63CB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026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C66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1D4F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331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392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275B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8FA"/>
    <w:rsid w:val="00271E2B"/>
    <w:rsid w:val="00276C8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3A27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79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2A2B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449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57A"/>
    <w:rsid w:val="003D5688"/>
    <w:rsid w:val="003D78DA"/>
    <w:rsid w:val="003E0310"/>
    <w:rsid w:val="003E315E"/>
    <w:rsid w:val="003E3854"/>
    <w:rsid w:val="003E41AC"/>
    <w:rsid w:val="003E5C60"/>
    <w:rsid w:val="003E6AEA"/>
    <w:rsid w:val="003E6FA9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08B1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31DC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9E9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4DA6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743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5A2B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7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5B01"/>
    <w:rsid w:val="00616EC5"/>
    <w:rsid w:val="006170F7"/>
    <w:rsid w:val="00621B09"/>
    <w:rsid w:val="00622157"/>
    <w:rsid w:val="00623AA2"/>
    <w:rsid w:val="006258AC"/>
    <w:rsid w:val="00626C38"/>
    <w:rsid w:val="00627D5D"/>
    <w:rsid w:val="00630623"/>
    <w:rsid w:val="00630931"/>
    <w:rsid w:val="0063123C"/>
    <w:rsid w:val="0063202C"/>
    <w:rsid w:val="00634F41"/>
    <w:rsid w:val="00635180"/>
    <w:rsid w:val="00637494"/>
    <w:rsid w:val="00641019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24E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0CB8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5801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C54"/>
    <w:rsid w:val="0070077B"/>
    <w:rsid w:val="007027D5"/>
    <w:rsid w:val="00702961"/>
    <w:rsid w:val="00704430"/>
    <w:rsid w:val="0070457B"/>
    <w:rsid w:val="0070471D"/>
    <w:rsid w:val="0070486B"/>
    <w:rsid w:val="00707633"/>
    <w:rsid w:val="0071128D"/>
    <w:rsid w:val="00711706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2DEC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75E5"/>
    <w:rsid w:val="007B02C5"/>
    <w:rsid w:val="007B1598"/>
    <w:rsid w:val="007B208B"/>
    <w:rsid w:val="007B2D77"/>
    <w:rsid w:val="007B3DF2"/>
    <w:rsid w:val="007B5AFC"/>
    <w:rsid w:val="007B5DE1"/>
    <w:rsid w:val="007B673E"/>
    <w:rsid w:val="007B6DA6"/>
    <w:rsid w:val="007B7283"/>
    <w:rsid w:val="007C054F"/>
    <w:rsid w:val="007C3D7D"/>
    <w:rsid w:val="007C499F"/>
    <w:rsid w:val="007C5520"/>
    <w:rsid w:val="007D0924"/>
    <w:rsid w:val="007D4A36"/>
    <w:rsid w:val="007D6B8A"/>
    <w:rsid w:val="007D7A4D"/>
    <w:rsid w:val="007E35E4"/>
    <w:rsid w:val="007E4936"/>
    <w:rsid w:val="007E4A1D"/>
    <w:rsid w:val="007E60E6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4456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6500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5EB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2BA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D68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5E2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090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350D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3F0C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17DF1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3597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305E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5FD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6BCD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5F41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2CD0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1EFC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46A"/>
    <w:rsid w:val="00CF762F"/>
    <w:rsid w:val="00D0014A"/>
    <w:rsid w:val="00D00718"/>
    <w:rsid w:val="00D00B61"/>
    <w:rsid w:val="00D011BD"/>
    <w:rsid w:val="00D01347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2DC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4E08"/>
    <w:rsid w:val="00D57939"/>
    <w:rsid w:val="00D61A3F"/>
    <w:rsid w:val="00D61E32"/>
    <w:rsid w:val="00D6358D"/>
    <w:rsid w:val="00D669CA"/>
    <w:rsid w:val="00D66F30"/>
    <w:rsid w:val="00D712FD"/>
    <w:rsid w:val="00D72580"/>
    <w:rsid w:val="00D726A4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739"/>
    <w:rsid w:val="00DA1DDF"/>
    <w:rsid w:val="00DA5D85"/>
    <w:rsid w:val="00DB1FE6"/>
    <w:rsid w:val="00DB3B39"/>
    <w:rsid w:val="00DB4C83"/>
    <w:rsid w:val="00DB5226"/>
    <w:rsid w:val="00DC11C3"/>
    <w:rsid w:val="00DC2753"/>
    <w:rsid w:val="00DC37E6"/>
    <w:rsid w:val="00DC3FE7"/>
    <w:rsid w:val="00DC54BD"/>
    <w:rsid w:val="00DC7021"/>
    <w:rsid w:val="00DC73B1"/>
    <w:rsid w:val="00DD0273"/>
    <w:rsid w:val="00DD1CCA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289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6BC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3BBE"/>
    <w:rsid w:val="00E74125"/>
    <w:rsid w:val="00E743B8"/>
    <w:rsid w:val="00E7443D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061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1D3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136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589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97278"/>
    <w:rsid w:val="00FA05DF"/>
    <w:rsid w:val="00FA1795"/>
    <w:rsid w:val="00FA1F22"/>
    <w:rsid w:val="00FA2DA1"/>
    <w:rsid w:val="00FA50BD"/>
    <w:rsid w:val="00FB2313"/>
    <w:rsid w:val="00FB2990"/>
    <w:rsid w:val="00FB421A"/>
    <w:rsid w:val="00FB4F3A"/>
    <w:rsid w:val="00FC1CCE"/>
    <w:rsid w:val="00FC2B6B"/>
    <w:rsid w:val="00FC4613"/>
    <w:rsid w:val="00FC745B"/>
    <w:rsid w:val="00FD57DB"/>
    <w:rsid w:val="00FD6D96"/>
    <w:rsid w:val="00FD7064"/>
    <w:rsid w:val="00FD75B0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8FA0C3"/>
  <w15:docId w15:val="{1CCF842A-2C14-401D-A63C-BC6C7EA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A83F0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B6D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7B6D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B6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B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B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B6D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B6DA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B6D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B6DA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83F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3F0C"/>
  </w:style>
  <w:style w:type="paragraph" w:customStyle="1" w:styleId="QPPBodytext">
    <w:name w:val="QPP Body text"/>
    <w:basedOn w:val="Normal"/>
    <w:link w:val="QPPBodytextChar"/>
    <w:rsid w:val="00A83F0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B6DA6"/>
    <w:rPr>
      <w:rFonts w:ascii="Arial" w:hAnsi="Arial" w:cs="Arial"/>
      <w:color w:val="000000"/>
    </w:rPr>
  </w:style>
  <w:style w:type="table" w:styleId="TableGrid">
    <w:name w:val="Table Grid"/>
    <w:basedOn w:val="TableNormal"/>
    <w:rsid w:val="00A83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83F0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83F0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A83F0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83F0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B6DA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83F0C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83F0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83F0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83F0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83F0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83F0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B6DA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83F0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83F0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83F0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83F0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83F0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83F0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83F0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A83F0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A83F0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83F0C"/>
    <w:rPr>
      <w:vertAlign w:val="superscript"/>
    </w:rPr>
  </w:style>
  <w:style w:type="character" w:customStyle="1" w:styleId="QPPSuperscriptChar">
    <w:name w:val="QPP Superscript Char"/>
    <w:link w:val="QPPSuperscript"/>
    <w:rsid w:val="007B6DA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7B6DA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A83F0C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B6DA6"/>
    <w:rPr>
      <w:sz w:val="16"/>
      <w:szCs w:val="16"/>
    </w:rPr>
  </w:style>
  <w:style w:type="paragraph" w:styleId="CommentText">
    <w:name w:val="annotation text"/>
    <w:basedOn w:val="Normal"/>
    <w:semiHidden/>
    <w:locked/>
    <w:rsid w:val="007B6DA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B6DA6"/>
    <w:rPr>
      <w:b/>
      <w:bCs/>
    </w:rPr>
  </w:style>
  <w:style w:type="paragraph" w:styleId="BalloonText">
    <w:name w:val="Balloon Text"/>
    <w:basedOn w:val="Normal"/>
    <w:semiHidden/>
    <w:locked/>
    <w:rsid w:val="007B6D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B6DA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B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A83F0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83F0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A83F0C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7B6DA6"/>
    <w:rPr>
      <w:color w:val="800080"/>
      <w:u w:val="single"/>
    </w:rPr>
  </w:style>
  <w:style w:type="character" w:customStyle="1" w:styleId="QPPHeading4Char">
    <w:name w:val="QPP Heading 4 Char"/>
    <w:link w:val="QPPHeading4"/>
    <w:rsid w:val="007B6DA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B6DA6"/>
    <w:pPr>
      <w:numPr>
        <w:numId w:val="12"/>
      </w:numPr>
    </w:pPr>
  </w:style>
  <w:style w:type="paragraph" w:customStyle="1" w:styleId="QPPBulletpoint3">
    <w:name w:val="QPP Bullet point 3"/>
    <w:basedOn w:val="Normal"/>
    <w:rsid w:val="00A83F0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B6DA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A83F0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A83F0C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A83F0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A83F0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A83F0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A83F0C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7B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1445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B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445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B6DA6"/>
    <w:pPr>
      <w:numPr>
        <w:numId w:val="13"/>
      </w:numPr>
    </w:pPr>
  </w:style>
  <w:style w:type="numbering" w:styleId="1ai">
    <w:name w:val="Outline List 1"/>
    <w:basedOn w:val="NoList"/>
    <w:semiHidden/>
    <w:locked/>
    <w:rsid w:val="007B6DA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B6DA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83F0C"/>
  </w:style>
  <w:style w:type="paragraph" w:styleId="BlockText">
    <w:name w:val="Block Text"/>
    <w:basedOn w:val="Normal"/>
    <w:semiHidden/>
    <w:locked/>
    <w:rsid w:val="007B6D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B6DA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6DA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B6D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6DA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B6D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6DA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B6D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B6DA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B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6DA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B6D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6DA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B6D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6DA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B6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6DA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83F0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B6D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B6DA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B6DA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83F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83F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83F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B6DA6"/>
  </w:style>
  <w:style w:type="character" w:customStyle="1" w:styleId="DateChar">
    <w:name w:val="Date Char"/>
    <w:basedOn w:val="DefaultParagraphFont"/>
    <w:link w:val="Date"/>
    <w:semiHidden/>
    <w:rsid w:val="007B6DA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B6DA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B6DA6"/>
  </w:style>
  <w:style w:type="character" w:customStyle="1" w:styleId="E-mailSignatureChar">
    <w:name w:val="E-mail Signature Char"/>
    <w:basedOn w:val="DefaultParagraphFont"/>
    <w:link w:val="E-mailSignature"/>
    <w:semiHidden/>
    <w:rsid w:val="007B6DA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B6DA6"/>
    <w:rPr>
      <w:i/>
      <w:iCs/>
    </w:rPr>
  </w:style>
  <w:style w:type="character" w:styleId="EndnoteReference">
    <w:name w:val="endnote reference"/>
    <w:basedOn w:val="DefaultParagraphFont"/>
    <w:semiHidden/>
    <w:locked/>
    <w:rsid w:val="007B6DA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B6DA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6DA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B6D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B6DA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B6DA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B6DA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6DA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B6DA6"/>
  </w:style>
  <w:style w:type="paragraph" w:styleId="HTMLAddress">
    <w:name w:val="HTML Address"/>
    <w:basedOn w:val="Normal"/>
    <w:link w:val="HTMLAddressChar"/>
    <w:semiHidden/>
    <w:locked/>
    <w:rsid w:val="007B6DA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6DA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B6DA6"/>
    <w:rPr>
      <w:i/>
      <w:iCs/>
    </w:rPr>
  </w:style>
  <w:style w:type="character" w:styleId="HTMLCode">
    <w:name w:val="HTML Code"/>
    <w:basedOn w:val="DefaultParagraphFont"/>
    <w:semiHidden/>
    <w:locked/>
    <w:rsid w:val="007B6DA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B6DA6"/>
    <w:rPr>
      <w:i/>
      <w:iCs/>
    </w:rPr>
  </w:style>
  <w:style w:type="character" w:styleId="HTMLKeyboard">
    <w:name w:val="HTML Keyboard"/>
    <w:basedOn w:val="DefaultParagraphFont"/>
    <w:semiHidden/>
    <w:locked/>
    <w:rsid w:val="007B6DA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B6DA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6DA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B6DA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B6DA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B6DA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B6DA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B6DA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B6DA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B6DA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B6DA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B6DA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B6DA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B6DA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B6DA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B6D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83F0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8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6DA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83F0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83F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83F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83F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83F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83F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83F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83F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83F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83F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B6DA6"/>
  </w:style>
  <w:style w:type="paragraph" w:styleId="List">
    <w:name w:val="List"/>
    <w:basedOn w:val="Normal"/>
    <w:semiHidden/>
    <w:locked/>
    <w:rsid w:val="007B6DA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B6DA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B6DA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B6DA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B6DA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B6DA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B6DA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B6DA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B6DA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B6DA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B6DA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B6DA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B6DA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B6DA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B6DA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B6DA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B6DA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B6DA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B6DA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B6DA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B6DA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83F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83F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83F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83F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83F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83F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B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B6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83F0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B6DA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B6DA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B6DA6"/>
  </w:style>
  <w:style w:type="character" w:customStyle="1" w:styleId="NoteHeadingChar">
    <w:name w:val="Note Heading Char"/>
    <w:basedOn w:val="DefaultParagraphFont"/>
    <w:link w:val="NoteHeading"/>
    <w:semiHidden/>
    <w:rsid w:val="007B6DA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B6DA6"/>
  </w:style>
  <w:style w:type="character" w:styleId="PlaceholderText">
    <w:name w:val="Placeholder Text"/>
    <w:basedOn w:val="DefaultParagraphFont"/>
    <w:uiPriority w:val="99"/>
    <w:semiHidden/>
    <w:rsid w:val="00A83F0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B6D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6DA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83F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6DA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B6DA6"/>
  </w:style>
  <w:style w:type="character" w:customStyle="1" w:styleId="SalutationChar">
    <w:name w:val="Salutation Char"/>
    <w:basedOn w:val="DefaultParagraphFont"/>
    <w:link w:val="Salutation"/>
    <w:semiHidden/>
    <w:rsid w:val="007B6DA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B6DA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B6DA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B6DA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B6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B6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83F0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83F0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B6D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B6D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B6D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B6D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B6D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B6D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B6D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B6D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B6D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B6D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B6D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B6D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B6D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B6D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B6D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B6D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B6D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B6D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B6D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B6D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B6D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B6D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B6D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B6D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B6D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B6D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B6D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B6D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B6D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B6D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B6D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B6D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B6D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B6DA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B6DA6"/>
  </w:style>
  <w:style w:type="table" w:styleId="TableProfessional">
    <w:name w:val="Table Professional"/>
    <w:basedOn w:val="TableNormal"/>
    <w:semiHidden/>
    <w:locked/>
    <w:rsid w:val="007B6D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B6D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B6D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B6D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B6D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B6D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B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B6D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B6D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B6D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B6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B6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B6D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B6DA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B6DA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B6DA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B6DA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B6DA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B6DA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B6DA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B6DA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B6DA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F0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83F0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83F0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B6DA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A83F0C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001D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F001D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A83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64101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ndahLP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undahLP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NundahL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ndahLP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NP&amp;UR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1110</CharactersWithSpaces>
  <SharedDoc>false</SharedDoc>
  <HLinks>
    <vt:vector size="288" baseType="variant">
      <vt:variant>
        <vt:i4>7143523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135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6160392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ServStation</vt:lpwstr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114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3932272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102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5046278</vt:i4>
      </vt:variant>
      <vt:variant>
        <vt:i4>99</vt:i4>
      </vt:variant>
      <vt:variant>
        <vt:i4>0</vt:i4>
      </vt:variant>
      <vt:variant>
        <vt:i4>5</vt:i4>
      </vt:variant>
      <vt:variant>
        <vt:lpwstr>../../Part 6 - Zones/IndustryInvestigationZC.doc</vt:lpwstr>
      </vt:variant>
      <vt:variant>
        <vt:lpwstr/>
      </vt:variant>
      <vt:variant>
        <vt:i4>983068</vt:i4>
      </vt:variant>
      <vt:variant>
        <vt:i4>96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7143523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4653058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CarWash</vt:lpwstr>
      </vt:variant>
      <vt:variant>
        <vt:i4>1572865</vt:i4>
      </vt:variant>
      <vt:variant>
        <vt:i4>87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84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262155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7143523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3539062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524294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4653086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HealthCare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2293818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codes/CommunityCode.doc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  <vt:variant>
        <vt:i4>3997730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>T721443B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plans/NundahLP.doc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57</cp:revision>
  <cp:lastPrinted>2014-12-01T00:56:00Z</cp:lastPrinted>
  <dcterms:created xsi:type="dcterms:W3CDTF">2013-06-20T22:55:00Z</dcterms:created>
  <dcterms:modified xsi:type="dcterms:W3CDTF">2020-02-28T03:23:00Z</dcterms:modified>
</cp:coreProperties>
</file>