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89" w:rsidRDefault="00235A5F" w:rsidP="00944889">
      <w:pPr>
        <w:pStyle w:val="QPPTableHeadingStyle1"/>
      </w:pPr>
      <w:bookmarkStart w:id="0" w:name="_GoBack"/>
      <w:bookmarkEnd w:id="0"/>
      <w:r>
        <w:t>Table 5.5.</w:t>
      </w:r>
      <w:r w:rsidR="00076B54">
        <w:t>6</w:t>
      </w:r>
      <w:r>
        <w:t>—</w:t>
      </w:r>
      <w:r w:rsidR="00944889" w:rsidRPr="002F1182">
        <w:t>Tourist accommodation zone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33"/>
        <w:gridCol w:w="875"/>
        <w:gridCol w:w="22"/>
        <w:gridCol w:w="3352"/>
      </w:tblGrid>
      <w:tr w:rsidR="00944889" w:rsidRPr="00E149CF" w:rsidTr="00E00E46">
        <w:trPr>
          <w:trHeight w:val="434"/>
        </w:trPr>
        <w:tc>
          <w:tcPr>
            <w:tcW w:w="1668" w:type="dxa"/>
            <w:shd w:val="clear" w:color="auto" w:fill="auto"/>
          </w:tcPr>
          <w:p w:rsidR="00944889" w:rsidRPr="006F5784" w:rsidRDefault="00944889" w:rsidP="0062383B">
            <w:pPr>
              <w:pStyle w:val="QPPTableTextBold"/>
            </w:pPr>
            <w:r w:rsidRPr="006F5784">
              <w:t>Use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944889" w:rsidRPr="006F5784" w:rsidRDefault="00E00E46" w:rsidP="0062383B">
            <w:pPr>
              <w:pStyle w:val="QPPTableTextBold"/>
            </w:pPr>
            <w:r>
              <w:t>Categories</w:t>
            </w:r>
            <w:r w:rsidR="00944889" w:rsidRPr="006F5784">
              <w:t xml:space="preserve"> of </w:t>
            </w:r>
            <w:r>
              <w:t xml:space="preserve">development and </w:t>
            </w:r>
            <w:r w:rsidR="00944889" w:rsidRPr="006F5784">
              <w:t>assessment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944889" w:rsidRPr="006F5784" w:rsidRDefault="00944889" w:rsidP="0062383B">
            <w:pPr>
              <w:pStyle w:val="QPPTableTextBold"/>
            </w:pPr>
            <w:r w:rsidRPr="006F5784">
              <w:t xml:space="preserve">Assessment </w:t>
            </w:r>
            <w:r w:rsidR="00E00E46">
              <w:t>benchmarks</w:t>
            </w:r>
          </w:p>
        </w:tc>
      </w:tr>
      <w:tr w:rsidR="00944889" w:rsidRPr="002F1182" w:rsidTr="00E00E46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44889" w:rsidRPr="002F1182" w:rsidRDefault="00944889" w:rsidP="0062383B">
            <w:pPr>
              <w:pStyle w:val="QPPTableTextBody"/>
            </w:pPr>
            <w:r>
              <w:t>Any</w:t>
            </w:r>
            <w:r w:rsidR="00A95714">
              <w:t xml:space="preserve"> </w:t>
            </w:r>
            <w:r w:rsidR="00A95714" w:rsidRPr="003273EE">
              <w:rPr>
                <w:rPrChange w:id="1" w:author="Alisha Pettit" w:date="2020-02-10T15:08:00Z">
                  <w:rPr/>
                </w:rPrChange>
              </w:rPr>
              <w:t>prescribed accepted development</w:t>
            </w:r>
          </w:p>
        </w:tc>
        <w:tc>
          <w:tcPr>
            <w:tcW w:w="6682" w:type="dxa"/>
            <w:gridSpan w:val="4"/>
            <w:shd w:val="clear" w:color="auto" w:fill="auto"/>
          </w:tcPr>
          <w:p w:rsidR="00944889" w:rsidRPr="002F1182" w:rsidRDefault="00E00E46" w:rsidP="0062383B">
            <w:pPr>
              <w:pStyle w:val="QPPTableTextBold"/>
            </w:pPr>
            <w:r>
              <w:t>Accepted development</w:t>
            </w:r>
          </w:p>
        </w:tc>
      </w:tr>
      <w:tr w:rsidR="00944889" w:rsidRPr="002F1182" w:rsidTr="00E00E46">
        <w:tc>
          <w:tcPr>
            <w:tcW w:w="1668" w:type="dxa"/>
            <w:vMerge/>
            <w:shd w:val="clear" w:color="auto" w:fill="auto"/>
          </w:tcPr>
          <w:p w:rsidR="00944889" w:rsidRPr="002F1182" w:rsidRDefault="00944889" w:rsidP="00944889"/>
        </w:tc>
        <w:tc>
          <w:tcPr>
            <w:tcW w:w="3330" w:type="dxa"/>
            <w:gridSpan w:val="3"/>
            <w:shd w:val="clear" w:color="auto" w:fill="auto"/>
          </w:tcPr>
          <w:p w:rsidR="00944889" w:rsidRPr="002F1182" w:rsidRDefault="00E00E46" w:rsidP="0062383B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352" w:type="dxa"/>
            <w:shd w:val="clear" w:color="auto" w:fill="auto"/>
          </w:tcPr>
          <w:p w:rsidR="00944889" w:rsidRPr="002F1182" w:rsidRDefault="00944889" w:rsidP="0062383B">
            <w:pPr>
              <w:pStyle w:val="QPPTableTextBody"/>
            </w:pPr>
            <w:r w:rsidRPr="005D2265">
              <w:t>Not applicable</w:t>
            </w:r>
          </w:p>
        </w:tc>
      </w:tr>
      <w:tr w:rsidR="00944889" w:rsidRPr="002F1182" w:rsidTr="00E00E46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944889" w:rsidRPr="00002BA2" w:rsidRDefault="00944889" w:rsidP="0062383B">
            <w:pPr>
              <w:pStyle w:val="QPPTableTextBody"/>
            </w:pPr>
            <w:r w:rsidRPr="003273EE">
              <w:rPr>
                <w:rPrChange w:id="2" w:author="Alisha Pettit" w:date="2020-02-10T15:08:00Z">
                  <w:rPr/>
                </w:rPrChange>
              </w:rPr>
              <w:t>Caretaker’s accommodation</w:t>
            </w:r>
          </w:p>
        </w:tc>
        <w:tc>
          <w:tcPr>
            <w:tcW w:w="6682" w:type="dxa"/>
            <w:gridSpan w:val="4"/>
            <w:shd w:val="clear" w:color="auto" w:fill="auto"/>
          </w:tcPr>
          <w:p w:rsidR="00944889" w:rsidRPr="002F1182" w:rsidRDefault="00E00E46" w:rsidP="00E14BD8">
            <w:pPr>
              <w:pStyle w:val="QPPTableTextBold"/>
            </w:pPr>
            <w:r>
              <w:t xml:space="preserve">Accepted </w:t>
            </w:r>
            <w:r w:rsidRPr="00E00E46">
              <w:t>development, subject to compliance with identified requirements</w:t>
            </w:r>
          </w:p>
        </w:tc>
      </w:tr>
      <w:tr w:rsidR="00944889" w:rsidRPr="005D2265" w:rsidTr="00E00E46">
        <w:tc>
          <w:tcPr>
            <w:tcW w:w="1668" w:type="dxa"/>
            <w:vMerge/>
            <w:shd w:val="clear" w:color="auto" w:fill="auto"/>
          </w:tcPr>
          <w:p w:rsidR="00944889" w:rsidRPr="00002BA2" w:rsidRDefault="00944889" w:rsidP="0062383B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944889" w:rsidRPr="005D2265" w:rsidRDefault="00944889" w:rsidP="00E16F7F">
            <w:pPr>
              <w:pStyle w:val="QPPTableTextBody"/>
            </w:pPr>
            <w:r w:rsidRPr="005D2265">
              <w:t>If complying with all acceptable outcomes</w:t>
            </w:r>
            <w:r w:rsidR="00E00E46">
              <w:t xml:space="preserve"> in the </w:t>
            </w:r>
            <w:r w:rsidR="00E00E46" w:rsidRPr="003273EE">
              <w:rPr>
                <w:rPrChange w:id="3" w:author="Alisha Pettit" w:date="2020-02-10T15:08:00Z">
                  <w:rPr/>
                </w:rPrChange>
              </w:rPr>
              <w:t>Caretaker’s accommodation code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944889" w:rsidRPr="00002BA2" w:rsidRDefault="00E00E46" w:rsidP="0062383B">
            <w:pPr>
              <w:pStyle w:val="QPPTableTextBody"/>
            </w:pPr>
            <w:r>
              <w:t>Not applicable</w:t>
            </w:r>
          </w:p>
        </w:tc>
      </w:tr>
      <w:tr w:rsidR="00944889" w:rsidRPr="002F1182" w:rsidTr="00E00E46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944889" w:rsidRPr="00002BA2" w:rsidRDefault="00944889" w:rsidP="00944889"/>
        </w:tc>
        <w:tc>
          <w:tcPr>
            <w:tcW w:w="6682" w:type="dxa"/>
            <w:gridSpan w:val="4"/>
            <w:shd w:val="clear" w:color="auto" w:fill="auto"/>
          </w:tcPr>
          <w:p w:rsidR="00944889" w:rsidRPr="00002BA2" w:rsidRDefault="00E00E46" w:rsidP="0062383B">
            <w:pPr>
              <w:pStyle w:val="QPPTableTextBold"/>
            </w:pPr>
            <w:r>
              <w:t>Assessable development</w:t>
            </w:r>
            <w:r w:rsidRPr="00E00E46">
              <w:t>—</w:t>
            </w:r>
            <w:r w:rsidR="00944889" w:rsidRPr="00002BA2">
              <w:t>Code assessment</w:t>
            </w:r>
          </w:p>
        </w:tc>
      </w:tr>
      <w:tr w:rsidR="00944889" w:rsidRPr="002F1182" w:rsidTr="00E00E46">
        <w:tc>
          <w:tcPr>
            <w:tcW w:w="1668" w:type="dxa"/>
            <w:vMerge/>
            <w:shd w:val="clear" w:color="auto" w:fill="auto"/>
          </w:tcPr>
          <w:p w:rsidR="00944889" w:rsidRPr="00002BA2" w:rsidRDefault="00944889" w:rsidP="00944889"/>
        </w:tc>
        <w:tc>
          <w:tcPr>
            <w:tcW w:w="3308" w:type="dxa"/>
            <w:gridSpan w:val="2"/>
            <w:shd w:val="clear" w:color="auto" w:fill="auto"/>
          </w:tcPr>
          <w:p w:rsidR="00944889" w:rsidRPr="002F1182" w:rsidRDefault="00944889" w:rsidP="000D5A97">
            <w:pPr>
              <w:pStyle w:val="QPPTableTextBody"/>
            </w:pPr>
            <w:r>
              <w:t xml:space="preserve">If not </w:t>
            </w:r>
            <w:r w:rsidR="00814CA6">
              <w:t>complying with all acceptable outcomes</w:t>
            </w:r>
            <w:r w:rsidR="000D5A97" w:rsidRPr="000D5A97">
              <w:t xml:space="preserve"> in the </w:t>
            </w:r>
            <w:r w:rsidR="000D5A97" w:rsidRPr="003273EE">
              <w:rPr>
                <w:rPrChange w:id="4" w:author="Alisha Pettit" w:date="2020-02-10T15:08:00Z">
                  <w:rPr/>
                </w:rPrChange>
              </w:rPr>
              <w:t>Caretaker’s accommodation code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944889" w:rsidRPr="00002BA2" w:rsidRDefault="00024A95" w:rsidP="00E00E46">
            <w:pPr>
              <w:pStyle w:val="QPPTableTextBody"/>
            </w:pPr>
            <w:r w:rsidRPr="003273EE">
              <w:rPr>
                <w:rPrChange w:id="5" w:author="Alisha Pettit" w:date="2020-02-10T15:08:00Z">
                  <w:rPr/>
                </w:rPrChange>
              </w:rPr>
              <w:t>Caretaker’s accommodation code</w:t>
            </w:r>
          </w:p>
        </w:tc>
      </w:tr>
      <w:tr w:rsidR="003F26A8" w:rsidRPr="002F1182" w:rsidTr="00E00E46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3F26A8" w:rsidRPr="00002BA2" w:rsidRDefault="003F26A8" w:rsidP="0062383B">
            <w:pPr>
              <w:pStyle w:val="QPPTableTextBody"/>
            </w:pPr>
            <w:r w:rsidRPr="003273EE">
              <w:rPr>
                <w:rPrChange w:id="6" w:author="Alisha Pettit" w:date="2020-02-10T15:08:00Z">
                  <w:rPr/>
                </w:rPrChange>
              </w:rPr>
              <w:t>Dwelling house</w:t>
            </w:r>
          </w:p>
        </w:tc>
        <w:tc>
          <w:tcPr>
            <w:tcW w:w="6682" w:type="dxa"/>
            <w:gridSpan w:val="4"/>
            <w:shd w:val="clear" w:color="auto" w:fill="auto"/>
          </w:tcPr>
          <w:p w:rsidR="003F26A8" w:rsidRPr="002F1182" w:rsidRDefault="00E00E46" w:rsidP="0062383B">
            <w:pPr>
              <w:pStyle w:val="QPPTableTextBold"/>
            </w:pPr>
            <w:r>
              <w:t xml:space="preserve">Accepted </w:t>
            </w:r>
            <w:r w:rsidRPr="00E00E46">
              <w:t>development</w:t>
            </w:r>
          </w:p>
        </w:tc>
      </w:tr>
      <w:tr w:rsidR="003F26A8" w:rsidRPr="002F1182" w:rsidTr="00E00E46">
        <w:tc>
          <w:tcPr>
            <w:tcW w:w="1668" w:type="dxa"/>
            <w:vMerge/>
            <w:shd w:val="clear" w:color="auto" w:fill="auto"/>
          </w:tcPr>
          <w:p w:rsidR="003F26A8" w:rsidRPr="00002BA2" w:rsidRDefault="003F26A8" w:rsidP="003F26A8"/>
        </w:tc>
        <w:tc>
          <w:tcPr>
            <w:tcW w:w="3308" w:type="dxa"/>
            <w:gridSpan w:val="2"/>
            <w:shd w:val="clear" w:color="auto" w:fill="auto"/>
          </w:tcPr>
          <w:p w:rsidR="003F26A8" w:rsidRPr="00DF5AEB" w:rsidRDefault="003F26A8" w:rsidP="00E00E46">
            <w:pPr>
              <w:pStyle w:val="QPPTableTextBody"/>
            </w:pPr>
            <w:r w:rsidRPr="00DF5AEB">
              <w:t xml:space="preserve">If identified in schedule </w:t>
            </w:r>
            <w:r w:rsidR="00E00E46">
              <w:t>6</w:t>
            </w:r>
            <w:r w:rsidR="00544C41" w:rsidRPr="00DF5AEB">
              <w:t>,</w:t>
            </w:r>
            <w:r w:rsidRPr="00DF5AEB">
              <w:t xml:space="preserve"> </w:t>
            </w:r>
            <w:r w:rsidR="00E00E46">
              <w:t>part</w:t>
            </w:r>
            <w:r w:rsidR="00E00E46" w:rsidRPr="00DF5AEB">
              <w:t xml:space="preserve"> </w:t>
            </w:r>
            <w:r w:rsidRPr="00DF5AEB">
              <w:t>2 of</w:t>
            </w:r>
            <w:r w:rsidR="00DF5AEB">
              <w:t xml:space="preserve"> </w:t>
            </w:r>
            <w:r w:rsidR="00DF5AEB" w:rsidRPr="003273EE">
              <w:rPr>
                <w:rPrChange w:id="7" w:author="Alisha Pettit" w:date="2020-02-10T15:08:00Z">
                  <w:rPr/>
                </w:rPrChange>
              </w:rPr>
              <w:t>the Regulation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3F26A8" w:rsidRPr="002F1182" w:rsidRDefault="003F26A8" w:rsidP="0062383B">
            <w:pPr>
              <w:pStyle w:val="QPPTableTextBody"/>
            </w:pPr>
            <w:r w:rsidRPr="005D2265">
              <w:t>Not applicable</w:t>
            </w:r>
          </w:p>
        </w:tc>
      </w:tr>
      <w:tr w:rsidR="003F26A8" w:rsidRPr="002F1182" w:rsidTr="00E00E46">
        <w:tc>
          <w:tcPr>
            <w:tcW w:w="1668" w:type="dxa"/>
            <w:vMerge/>
            <w:shd w:val="clear" w:color="auto" w:fill="auto"/>
          </w:tcPr>
          <w:p w:rsidR="003F26A8" w:rsidRPr="00002BA2" w:rsidRDefault="003F26A8" w:rsidP="003F26A8"/>
        </w:tc>
        <w:tc>
          <w:tcPr>
            <w:tcW w:w="6682" w:type="dxa"/>
            <w:gridSpan w:val="4"/>
            <w:shd w:val="clear" w:color="auto" w:fill="auto"/>
          </w:tcPr>
          <w:p w:rsidR="003F26A8" w:rsidRPr="00495A01" w:rsidRDefault="003F26A8" w:rsidP="003F26A8">
            <w:pPr>
              <w:pStyle w:val="QPPEditorsNoteStyle1"/>
            </w:pPr>
            <w:r w:rsidRPr="00A32B9A">
              <w:t xml:space="preserve">Note—Where </w:t>
            </w:r>
            <w:r>
              <w:t>an overlay</w:t>
            </w:r>
            <w:r w:rsidR="00544C41">
              <w:t xml:space="preserve"> applies</w:t>
            </w:r>
            <w:r w:rsidR="00235A5F">
              <w:t>,</w:t>
            </w:r>
            <w:r>
              <w:t xml:space="preserve"> </w:t>
            </w:r>
            <w:r w:rsidRPr="00002BA2">
              <w:t xml:space="preserve">a </w:t>
            </w:r>
            <w:r w:rsidRPr="003273EE">
              <w:rPr>
                <w:rPrChange w:id="8" w:author="Alisha Pettit" w:date="2020-02-10T15:08:00Z">
                  <w:rPr/>
                </w:rPrChange>
              </w:rPr>
              <w:t>dwelling house</w:t>
            </w:r>
            <w:r w:rsidRPr="00002BA2">
              <w:t xml:space="preserve"> may</w:t>
            </w:r>
            <w:r>
              <w:t xml:space="preserve"> become assessable developme</w:t>
            </w:r>
            <w:r w:rsidRPr="00495A01">
              <w:t xml:space="preserve">nt. </w:t>
            </w:r>
            <w:r w:rsidR="005332F5" w:rsidRPr="00495A01">
              <w:t xml:space="preserve">Refer to </w:t>
            </w:r>
            <w:r w:rsidR="005332F5" w:rsidRPr="003273EE">
              <w:rPr>
                <w:rPrChange w:id="9" w:author="Alisha Pettit" w:date="2020-02-10T15:08:00Z">
                  <w:rPr/>
                </w:rPrChange>
              </w:rPr>
              <w:t>section 5.10</w:t>
            </w:r>
            <w:r w:rsidR="005332F5" w:rsidRPr="00E8674A">
              <w:t>.</w:t>
            </w:r>
          </w:p>
          <w:p w:rsidR="003F26A8" w:rsidRPr="005D2265" w:rsidRDefault="003F26A8" w:rsidP="00E00E46">
            <w:pPr>
              <w:pStyle w:val="QPPEditorsNoteStyle1"/>
            </w:pPr>
            <w:r w:rsidRPr="00495A01">
              <w:t>Note—</w:t>
            </w:r>
            <w:r>
              <w:t xml:space="preserve">All dwelling houses in the </w:t>
            </w:r>
            <w:r w:rsidR="00A763F8" w:rsidRPr="003273EE">
              <w:rPr>
                <w:rPrChange w:id="10" w:author="Alisha Pettit" w:date="2020-02-10T15:08:00Z">
                  <w:rPr/>
                </w:rPrChange>
              </w:rPr>
              <w:t>Tourist accommodation zone</w:t>
            </w:r>
            <w:r w:rsidR="00A763F8">
              <w:t xml:space="preserve"> </w:t>
            </w:r>
            <w:r w:rsidR="003124E3">
              <w:t xml:space="preserve">may become </w:t>
            </w:r>
            <w:r>
              <w:t xml:space="preserve">assessable development as </w:t>
            </w:r>
            <w:r w:rsidRPr="00A32B9A">
              <w:t xml:space="preserve">the </w:t>
            </w:r>
            <w:r w:rsidR="00A763F8" w:rsidRPr="003273EE">
              <w:rPr>
                <w:rPrChange w:id="11" w:author="Alisha Pettit" w:date="2020-02-10T15:08:00Z">
                  <w:rPr/>
                </w:rPrChange>
              </w:rPr>
              <w:t>Dwelling house character overlay</w:t>
            </w:r>
            <w:r w:rsidRPr="00A32B9A">
              <w:t xml:space="preserve"> </w:t>
            </w:r>
            <w:r w:rsidR="00544C41">
              <w:t>applies to</w:t>
            </w:r>
            <w:r>
              <w:t xml:space="preserve"> all land within this zone. The </w:t>
            </w:r>
            <w:r w:rsidRPr="00A32B9A">
              <w:t xml:space="preserve">relevant assessment </w:t>
            </w:r>
            <w:r w:rsidR="00E00E46">
              <w:t>benchmarks</w:t>
            </w:r>
            <w:r w:rsidR="00E00E46" w:rsidRPr="00A32B9A">
              <w:t xml:space="preserve"> </w:t>
            </w:r>
            <w:r w:rsidR="00C03584" w:rsidRPr="00C03584">
              <w:t xml:space="preserve">identified in </w:t>
            </w:r>
            <w:r w:rsidR="00C03584" w:rsidRPr="003273EE">
              <w:rPr>
                <w:rPrChange w:id="12" w:author="Alisha Pettit" w:date="2020-02-10T15:08:00Z">
                  <w:rPr/>
                </w:rPrChange>
              </w:rPr>
              <w:t>section 5.10</w:t>
            </w:r>
            <w:r w:rsidR="00C03584" w:rsidRPr="00C03584">
              <w:t xml:space="preserve"> </w:t>
            </w:r>
            <w:r>
              <w:t>are</w:t>
            </w:r>
            <w:r w:rsidRPr="00A32B9A">
              <w:t xml:space="preserve"> </w:t>
            </w:r>
            <w:r w:rsidRPr="00002BA2">
              <w:t xml:space="preserve">the </w:t>
            </w:r>
            <w:r w:rsidRPr="003273EE">
              <w:rPr>
                <w:rPrChange w:id="13" w:author="Alisha Pettit" w:date="2020-02-10T15:08:00Z">
                  <w:rPr/>
                </w:rPrChange>
              </w:rPr>
              <w:t>Dwelling house code</w:t>
            </w:r>
            <w:r w:rsidRPr="00002BA2">
              <w:t xml:space="preserve"> or the </w:t>
            </w:r>
            <w:r w:rsidRPr="003273EE">
              <w:rPr>
                <w:rPrChange w:id="14" w:author="Alisha Pettit" w:date="2020-02-10T15:08:00Z">
                  <w:rPr/>
                </w:rPrChange>
              </w:rPr>
              <w:t>Dwelling house (small lot) code</w:t>
            </w:r>
            <w:r w:rsidRPr="00002BA2">
              <w:t>.</w:t>
            </w:r>
          </w:p>
        </w:tc>
      </w:tr>
      <w:tr w:rsidR="00944889" w:rsidRPr="00E149CF" w:rsidTr="00E00E46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44889" w:rsidRPr="00002BA2" w:rsidRDefault="00944889" w:rsidP="0062383B">
            <w:pPr>
              <w:pStyle w:val="QPPTableTextBody"/>
            </w:pPr>
            <w:r w:rsidRPr="003273EE">
              <w:rPr>
                <w:rPrChange w:id="15" w:author="Alisha Pettit" w:date="2020-02-10T15:08:00Z">
                  <w:rPr/>
                </w:rPrChange>
              </w:rPr>
              <w:t>Food and drink outlet</w:t>
            </w:r>
          </w:p>
        </w:tc>
        <w:tc>
          <w:tcPr>
            <w:tcW w:w="6682" w:type="dxa"/>
            <w:gridSpan w:val="4"/>
            <w:shd w:val="clear" w:color="auto" w:fill="auto"/>
          </w:tcPr>
          <w:p w:rsidR="00944889" w:rsidRPr="002F1182" w:rsidRDefault="00E00E46" w:rsidP="0062383B">
            <w:pPr>
              <w:pStyle w:val="QPPTableTextBold"/>
            </w:pPr>
            <w:r>
              <w:t>Assessable development</w:t>
            </w:r>
            <w:r w:rsidRPr="00E00E46">
              <w:t>—</w:t>
            </w:r>
            <w:r w:rsidR="00944889" w:rsidRPr="002F1182">
              <w:t>Code assessment</w:t>
            </w:r>
          </w:p>
        </w:tc>
      </w:tr>
      <w:tr w:rsidR="00944889" w:rsidRPr="002F1182" w:rsidTr="00E00E46">
        <w:tc>
          <w:tcPr>
            <w:tcW w:w="1668" w:type="dxa"/>
            <w:vMerge/>
            <w:shd w:val="clear" w:color="auto" w:fill="auto"/>
          </w:tcPr>
          <w:p w:rsidR="00944889" w:rsidRPr="00002BA2" w:rsidRDefault="00944889" w:rsidP="00944889"/>
        </w:tc>
        <w:tc>
          <w:tcPr>
            <w:tcW w:w="3308" w:type="dxa"/>
            <w:gridSpan w:val="2"/>
            <w:shd w:val="clear" w:color="auto" w:fill="auto"/>
          </w:tcPr>
          <w:p w:rsidR="00944889" w:rsidRPr="002F1182" w:rsidRDefault="00944889" w:rsidP="0062383B">
            <w:pPr>
              <w:pStyle w:val="QPPTableTextBody"/>
            </w:pPr>
            <w:r>
              <w:t xml:space="preserve">If </w:t>
            </w:r>
            <w:r w:rsidR="00E67326">
              <w:t>with</w:t>
            </w:r>
            <w:r>
              <w:t xml:space="preserve">in an existing </w:t>
            </w:r>
            <w:r w:rsidR="00E67326">
              <w:t>premises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511B67" w:rsidRPr="00002BA2" w:rsidRDefault="00511B67" w:rsidP="0062383B">
            <w:pPr>
              <w:pStyle w:val="QPPTableTextBody"/>
            </w:pPr>
            <w:r w:rsidRPr="003273EE">
              <w:rPr>
                <w:rPrChange w:id="16" w:author="Alisha Pettit" w:date="2020-02-10T15:08:00Z">
                  <w:rPr/>
                </w:rPrChange>
              </w:rPr>
              <w:t>Tourist accommodation zone code</w:t>
            </w:r>
          </w:p>
          <w:p w:rsidR="00511B67" w:rsidRPr="00E149CF" w:rsidRDefault="00511B67" w:rsidP="00511B67">
            <w:pPr>
              <w:pStyle w:val="QPPEditorsNoteStyle1"/>
            </w:pPr>
            <w:r w:rsidRPr="00002BA2">
              <w:t xml:space="preserve">Note—Refer to the </w:t>
            </w:r>
            <w:r w:rsidRPr="003273EE">
              <w:rPr>
                <w:rPrChange w:id="17" w:author="Alisha Pettit" w:date="2020-02-10T15:08:00Z">
                  <w:rPr/>
                </w:rPrChange>
              </w:rPr>
              <w:t xml:space="preserve">Moreton Island settlements </w:t>
            </w:r>
            <w:r w:rsidR="00042AE8" w:rsidRPr="003273EE">
              <w:rPr>
                <w:rPrChange w:id="18" w:author="Alisha Pettit" w:date="2020-02-10T15:08:00Z">
                  <w:rPr/>
                </w:rPrChange>
              </w:rPr>
              <w:t>neighbourhood plan</w:t>
            </w:r>
            <w:r w:rsidRPr="003273EE">
              <w:rPr>
                <w:rPrChange w:id="19" w:author="Alisha Pettit" w:date="2020-02-10T15:08:00Z">
                  <w:rPr/>
                </w:rPrChange>
              </w:rPr>
              <w:t xml:space="preserve"> code</w:t>
            </w:r>
            <w:r w:rsidR="008A6A39" w:rsidRPr="002207C3">
              <w:t>.</w:t>
            </w:r>
          </w:p>
        </w:tc>
      </w:tr>
      <w:tr w:rsidR="00944889" w:rsidRPr="00002BA2" w:rsidTr="00E00E46">
        <w:trPr>
          <w:trHeight w:val="329"/>
        </w:trPr>
        <w:tc>
          <w:tcPr>
            <w:tcW w:w="1668" w:type="dxa"/>
            <w:vMerge w:val="restart"/>
            <w:shd w:val="clear" w:color="auto" w:fill="auto"/>
          </w:tcPr>
          <w:p w:rsidR="00944889" w:rsidRPr="00002BA2" w:rsidRDefault="00944889" w:rsidP="0062383B">
            <w:pPr>
              <w:pStyle w:val="QPPTableTextBody"/>
            </w:pPr>
            <w:r w:rsidRPr="003273EE">
              <w:rPr>
                <w:rPrChange w:id="20" w:author="Alisha Pettit" w:date="2020-02-10T15:08:00Z">
                  <w:rPr/>
                </w:rPrChange>
              </w:rPr>
              <w:t>Home</w:t>
            </w:r>
            <w:r w:rsidR="00665AE9" w:rsidRPr="003273EE">
              <w:rPr>
                <w:rPrChange w:id="21" w:author="Alisha Pettit" w:date="2020-02-10T15:08:00Z">
                  <w:rPr/>
                </w:rPrChange>
              </w:rPr>
              <w:t>-</w:t>
            </w:r>
            <w:r w:rsidRPr="003273EE">
              <w:rPr>
                <w:rPrChange w:id="22" w:author="Alisha Pettit" w:date="2020-02-10T15:08:00Z">
                  <w:rPr/>
                </w:rPrChange>
              </w:rPr>
              <w:t>based business</w:t>
            </w:r>
          </w:p>
        </w:tc>
        <w:tc>
          <w:tcPr>
            <w:tcW w:w="6682" w:type="dxa"/>
            <w:gridSpan w:val="4"/>
            <w:shd w:val="clear" w:color="auto" w:fill="auto"/>
          </w:tcPr>
          <w:p w:rsidR="00944889" w:rsidRPr="00002BA2" w:rsidRDefault="00E00E46" w:rsidP="00E00E46">
            <w:pPr>
              <w:pStyle w:val="QPPTableTextBold"/>
            </w:pPr>
            <w:r>
              <w:t xml:space="preserve">Accepted </w:t>
            </w:r>
            <w:r w:rsidRPr="00E00E46">
              <w:t>development, subject to compliance with identified requirements</w:t>
            </w:r>
          </w:p>
        </w:tc>
      </w:tr>
      <w:tr w:rsidR="00944889" w:rsidRPr="00002BA2" w:rsidTr="00E00E46">
        <w:tc>
          <w:tcPr>
            <w:tcW w:w="1668" w:type="dxa"/>
            <w:vMerge/>
            <w:shd w:val="clear" w:color="auto" w:fill="auto"/>
          </w:tcPr>
          <w:p w:rsidR="00944889" w:rsidRPr="00002BA2" w:rsidRDefault="00944889" w:rsidP="0062383B">
            <w:pPr>
              <w:pStyle w:val="QPPTableTextBody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944889" w:rsidRPr="005D2265" w:rsidRDefault="00944889" w:rsidP="00665AE9">
            <w:pPr>
              <w:pStyle w:val="QPPTableTextBody"/>
            </w:pPr>
            <w:r w:rsidRPr="005D2265">
              <w:t xml:space="preserve">If complying with all </w:t>
            </w:r>
            <w:r w:rsidR="00E10C3C">
              <w:t>acceptable outcomes</w:t>
            </w:r>
            <w:r w:rsidR="00E00E46">
              <w:t xml:space="preserve"> in the </w:t>
            </w:r>
            <w:r w:rsidR="00E00E46" w:rsidRPr="003273EE">
              <w:rPr>
                <w:rPrChange w:id="23" w:author="Alisha Pettit" w:date="2020-02-10T15:08:00Z">
                  <w:rPr/>
                </w:rPrChange>
              </w:rPr>
              <w:t>Home</w:t>
            </w:r>
            <w:r w:rsidR="00665AE9" w:rsidRPr="003273EE">
              <w:rPr>
                <w:rPrChange w:id="24" w:author="Alisha Pettit" w:date="2020-02-10T15:08:00Z">
                  <w:rPr/>
                </w:rPrChange>
              </w:rPr>
              <w:t>-</w:t>
            </w:r>
            <w:r w:rsidR="00E00E46" w:rsidRPr="003273EE">
              <w:rPr>
                <w:rPrChange w:id="25" w:author="Alisha Pettit" w:date="2020-02-10T15:08:00Z">
                  <w:rPr/>
                </w:rPrChange>
              </w:rPr>
              <w:t>based business code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944889" w:rsidRPr="00002BA2" w:rsidRDefault="00E00E46" w:rsidP="0062383B">
            <w:pPr>
              <w:pStyle w:val="QPPTableTextBody"/>
            </w:pPr>
            <w:r>
              <w:t>Not applicable</w:t>
            </w:r>
          </w:p>
        </w:tc>
      </w:tr>
      <w:tr w:rsidR="00944889" w:rsidRPr="00002BA2" w:rsidTr="00E00E46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944889" w:rsidRPr="00002BA2" w:rsidRDefault="00944889" w:rsidP="00944889"/>
        </w:tc>
        <w:tc>
          <w:tcPr>
            <w:tcW w:w="6682" w:type="dxa"/>
            <w:gridSpan w:val="4"/>
            <w:shd w:val="clear" w:color="auto" w:fill="auto"/>
          </w:tcPr>
          <w:p w:rsidR="00944889" w:rsidRPr="00002BA2" w:rsidRDefault="00E00E46" w:rsidP="0062383B">
            <w:pPr>
              <w:pStyle w:val="QPPTableTextBold"/>
            </w:pPr>
            <w:r>
              <w:t>Assessable development</w:t>
            </w:r>
            <w:r w:rsidRPr="00E00E46">
              <w:t>—</w:t>
            </w:r>
            <w:r w:rsidR="00944889" w:rsidRPr="00002BA2">
              <w:t>Code assessment</w:t>
            </w:r>
          </w:p>
        </w:tc>
      </w:tr>
      <w:tr w:rsidR="00944889" w:rsidRPr="00002BA2" w:rsidTr="00E00E46">
        <w:tc>
          <w:tcPr>
            <w:tcW w:w="1668" w:type="dxa"/>
            <w:vMerge/>
            <w:shd w:val="clear" w:color="auto" w:fill="auto"/>
          </w:tcPr>
          <w:p w:rsidR="00944889" w:rsidRPr="00002BA2" w:rsidRDefault="00944889" w:rsidP="00944889"/>
        </w:tc>
        <w:tc>
          <w:tcPr>
            <w:tcW w:w="3308" w:type="dxa"/>
            <w:gridSpan w:val="2"/>
            <w:shd w:val="clear" w:color="auto" w:fill="auto"/>
          </w:tcPr>
          <w:p w:rsidR="00944889" w:rsidRPr="002F1182" w:rsidRDefault="00944889" w:rsidP="00665AE9">
            <w:pPr>
              <w:pStyle w:val="QPPTableTextBody"/>
            </w:pPr>
            <w:r>
              <w:t xml:space="preserve">If not </w:t>
            </w:r>
            <w:r w:rsidR="00814CA6">
              <w:t>complying with all acceptable outcomes</w:t>
            </w:r>
            <w:r w:rsidR="00665AE9" w:rsidRPr="00665AE9">
              <w:t xml:space="preserve"> in the </w:t>
            </w:r>
            <w:r w:rsidR="00665AE9" w:rsidRPr="003273EE">
              <w:rPr>
                <w:rPrChange w:id="26" w:author="Alisha Pettit" w:date="2020-02-10T15:08:00Z">
                  <w:rPr/>
                </w:rPrChange>
              </w:rPr>
              <w:t>Home-based business code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944889" w:rsidRPr="00002BA2" w:rsidRDefault="00024A95" w:rsidP="00E00E46">
            <w:pPr>
              <w:pStyle w:val="QPPTableTextBody"/>
            </w:pPr>
            <w:r w:rsidRPr="003273EE">
              <w:rPr>
                <w:rPrChange w:id="27" w:author="Alisha Pettit" w:date="2020-02-10T15:08:00Z">
                  <w:rPr/>
                </w:rPrChange>
              </w:rPr>
              <w:t>Home based</w:t>
            </w:r>
            <w:r w:rsidR="00665AE9" w:rsidRPr="003273EE">
              <w:rPr>
                <w:rPrChange w:id="28" w:author="Alisha Pettit" w:date="2020-02-10T15:08:00Z">
                  <w:rPr/>
                </w:rPrChange>
              </w:rPr>
              <w:t>-</w:t>
            </w:r>
            <w:r w:rsidRPr="003273EE">
              <w:rPr>
                <w:rPrChange w:id="29" w:author="Alisha Pettit" w:date="2020-02-10T15:08:00Z">
                  <w:rPr/>
                </w:rPrChange>
              </w:rPr>
              <w:t>business code</w:t>
            </w:r>
          </w:p>
        </w:tc>
      </w:tr>
      <w:tr w:rsidR="00B116D9" w:rsidRPr="00002BA2" w:rsidTr="00E00E46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B116D9" w:rsidRPr="00002BA2" w:rsidRDefault="00B116D9" w:rsidP="0062383B">
            <w:pPr>
              <w:pStyle w:val="QPPTableTextBody"/>
            </w:pPr>
            <w:r w:rsidRPr="003273EE">
              <w:rPr>
                <w:rPrChange w:id="30" w:author="Alisha Pettit" w:date="2020-02-10T15:08:00Z">
                  <w:rPr/>
                </w:rPrChange>
              </w:rPr>
              <w:t>Nature</w:t>
            </w:r>
            <w:r w:rsidR="007D1330" w:rsidRPr="003273EE">
              <w:rPr>
                <w:rPrChange w:id="31" w:author="Alisha Pettit" w:date="2020-02-10T15:08:00Z">
                  <w:rPr/>
                </w:rPrChange>
              </w:rPr>
              <w:t>-</w:t>
            </w:r>
            <w:r w:rsidRPr="003273EE">
              <w:rPr>
                <w:rPrChange w:id="32" w:author="Alisha Pettit" w:date="2020-02-10T15:08:00Z">
                  <w:rPr/>
                </w:rPrChange>
              </w:rPr>
              <w:t>based tourism</w:t>
            </w:r>
          </w:p>
        </w:tc>
        <w:tc>
          <w:tcPr>
            <w:tcW w:w="6682" w:type="dxa"/>
            <w:gridSpan w:val="4"/>
            <w:shd w:val="clear" w:color="auto" w:fill="auto"/>
          </w:tcPr>
          <w:p w:rsidR="00B116D9" w:rsidRPr="00002BA2" w:rsidRDefault="00E00E46" w:rsidP="0062383B">
            <w:pPr>
              <w:pStyle w:val="QPPTableTextBold"/>
            </w:pPr>
            <w:r>
              <w:t>Assessable development</w:t>
            </w:r>
            <w:r w:rsidRPr="00E00E46">
              <w:t>—</w:t>
            </w:r>
            <w:r w:rsidR="00B116D9" w:rsidRPr="00002BA2">
              <w:t>Code assessment</w:t>
            </w:r>
          </w:p>
        </w:tc>
      </w:tr>
      <w:tr w:rsidR="00B116D9" w:rsidRPr="00002BA2" w:rsidTr="00E00E46">
        <w:tc>
          <w:tcPr>
            <w:tcW w:w="1668" w:type="dxa"/>
            <w:vMerge/>
            <w:shd w:val="clear" w:color="auto" w:fill="auto"/>
          </w:tcPr>
          <w:p w:rsidR="00B116D9" w:rsidRPr="00002BA2" w:rsidRDefault="00B116D9" w:rsidP="00A03771"/>
        </w:tc>
        <w:tc>
          <w:tcPr>
            <w:tcW w:w="3308" w:type="dxa"/>
            <w:gridSpan w:val="2"/>
            <w:shd w:val="clear" w:color="auto" w:fill="auto"/>
          </w:tcPr>
          <w:p w:rsidR="00B116D9" w:rsidRPr="002F1182" w:rsidRDefault="00B116D9" w:rsidP="0062383B">
            <w:pPr>
              <w:pStyle w:val="QPPTableTextBody"/>
            </w:pPr>
            <w:r>
              <w:t xml:space="preserve">If </w:t>
            </w:r>
            <w:r w:rsidR="00E67326">
              <w:t>with</w:t>
            </w:r>
            <w:r>
              <w:t xml:space="preserve">in an existing </w:t>
            </w:r>
            <w:r w:rsidR="00E67326">
              <w:t>premises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024A95" w:rsidRPr="00002BA2" w:rsidRDefault="00024A95" w:rsidP="0062383B">
            <w:pPr>
              <w:pStyle w:val="QPPTableTextBody"/>
            </w:pPr>
            <w:r w:rsidRPr="003273EE">
              <w:rPr>
                <w:rPrChange w:id="33" w:author="Alisha Pettit" w:date="2020-02-10T15:08:00Z">
                  <w:rPr/>
                </w:rPrChange>
              </w:rPr>
              <w:t>Tourist accommodation zone code</w:t>
            </w:r>
          </w:p>
          <w:p w:rsidR="00B116D9" w:rsidRPr="00002BA2" w:rsidRDefault="00511B67" w:rsidP="00511B67">
            <w:pPr>
              <w:pStyle w:val="QPPEditorsNoteStyle1"/>
            </w:pPr>
            <w:r w:rsidRPr="00002BA2">
              <w:t xml:space="preserve">Note—Refer to the </w:t>
            </w:r>
            <w:r w:rsidR="00024A95" w:rsidRPr="003273EE">
              <w:rPr>
                <w:rPrChange w:id="34" w:author="Alisha Pettit" w:date="2020-02-10T15:08:00Z">
                  <w:rPr/>
                </w:rPrChange>
              </w:rPr>
              <w:t xml:space="preserve">Moreton Island settlements </w:t>
            </w:r>
            <w:r w:rsidR="00042AE8" w:rsidRPr="003273EE">
              <w:rPr>
                <w:rPrChange w:id="35" w:author="Alisha Pettit" w:date="2020-02-10T15:08:00Z">
                  <w:rPr/>
                </w:rPrChange>
              </w:rPr>
              <w:t>neighbourhood plan</w:t>
            </w:r>
            <w:r w:rsidR="00024A95" w:rsidRPr="003273EE">
              <w:rPr>
                <w:rPrChange w:id="36" w:author="Alisha Pettit" w:date="2020-02-10T15:08:00Z">
                  <w:rPr/>
                </w:rPrChange>
              </w:rPr>
              <w:t xml:space="preserve"> code</w:t>
            </w:r>
            <w:r w:rsidR="008A6A39" w:rsidRPr="002207C3">
              <w:t>.</w:t>
            </w:r>
          </w:p>
        </w:tc>
      </w:tr>
      <w:tr w:rsidR="00944889" w:rsidRPr="002F1182" w:rsidTr="00E00E46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44889" w:rsidRPr="00002BA2" w:rsidRDefault="00944889" w:rsidP="0062383B">
            <w:pPr>
              <w:pStyle w:val="QPPTableTextBody"/>
            </w:pPr>
            <w:r w:rsidRPr="003273EE">
              <w:rPr>
                <w:rPrChange w:id="37" w:author="Alisha Pettit" w:date="2020-02-10T15:08:00Z">
                  <w:rPr/>
                </w:rPrChange>
              </w:rPr>
              <w:t>Non-resident worker accommodation</w:t>
            </w:r>
          </w:p>
        </w:tc>
        <w:tc>
          <w:tcPr>
            <w:tcW w:w="6682" w:type="dxa"/>
            <w:gridSpan w:val="4"/>
            <w:shd w:val="clear" w:color="auto" w:fill="auto"/>
          </w:tcPr>
          <w:p w:rsidR="00944889" w:rsidRPr="00002BA2" w:rsidRDefault="00E00E46" w:rsidP="0062383B">
            <w:pPr>
              <w:pStyle w:val="QPPTableTextBold"/>
            </w:pPr>
            <w:r>
              <w:t>Assessable development</w:t>
            </w:r>
            <w:r w:rsidRPr="00E00E46">
              <w:t>—</w:t>
            </w:r>
            <w:r w:rsidR="00944889" w:rsidRPr="00002BA2">
              <w:t>Code assessment</w:t>
            </w:r>
          </w:p>
        </w:tc>
      </w:tr>
      <w:tr w:rsidR="00944889" w:rsidRPr="002F1182" w:rsidTr="00E00E46">
        <w:tc>
          <w:tcPr>
            <w:tcW w:w="1668" w:type="dxa"/>
            <w:vMerge/>
            <w:shd w:val="clear" w:color="auto" w:fill="auto"/>
          </w:tcPr>
          <w:p w:rsidR="00944889" w:rsidRPr="00002BA2" w:rsidRDefault="00944889" w:rsidP="00944889"/>
        </w:tc>
        <w:tc>
          <w:tcPr>
            <w:tcW w:w="3308" w:type="dxa"/>
            <w:gridSpan w:val="2"/>
            <w:shd w:val="clear" w:color="auto" w:fill="auto"/>
          </w:tcPr>
          <w:p w:rsidR="00944889" w:rsidRPr="002F1182" w:rsidRDefault="00944889" w:rsidP="0062383B">
            <w:pPr>
              <w:pStyle w:val="QPPTableTextBody"/>
            </w:pPr>
            <w:r>
              <w:t xml:space="preserve">If </w:t>
            </w:r>
            <w:r w:rsidR="00E67326">
              <w:t>with</w:t>
            </w:r>
            <w:r>
              <w:t xml:space="preserve">in an existing </w:t>
            </w:r>
            <w:r w:rsidR="00E67326">
              <w:t>premises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024A95" w:rsidRPr="00002BA2" w:rsidRDefault="00024A95" w:rsidP="0062383B">
            <w:pPr>
              <w:pStyle w:val="QPPTableTextBody"/>
            </w:pPr>
            <w:r w:rsidRPr="003273EE">
              <w:rPr>
                <w:rPrChange w:id="38" w:author="Alisha Pettit" w:date="2020-02-10T15:08:00Z">
                  <w:rPr/>
                </w:rPrChange>
              </w:rPr>
              <w:t>Tourist accommodation zone code</w:t>
            </w:r>
          </w:p>
          <w:p w:rsidR="00944889" w:rsidRPr="00002BA2" w:rsidRDefault="00511B67" w:rsidP="00511B67">
            <w:pPr>
              <w:pStyle w:val="QPPEditorsNoteStyle1"/>
            </w:pPr>
            <w:r w:rsidRPr="00002BA2">
              <w:t xml:space="preserve">Note—Refer to the </w:t>
            </w:r>
            <w:r w:rsidR="00024A95" w:rsidRPr="003273EE">
              <w:rPr>
                <w:rPrChange w:id="39" w:author="Alisha Pettit" w:date="2020-02-10T15:08:00Z">
                  <w:rPr/>
                </w:rPrChange>
              </w:rPr>
              <w:t xml:space="preserve">Moreton Island settlements </w:t>
            </w:r>
            <w:r w:rsidR="00042AE8" w:rsidRPr="003273EE">
              <w:rPr>
                <w:rPrChange w:id="40" w:author="Alisha Pettit" w:date="2020-02-10T15:08:00Z">
                  <w:rPr/>
                </w:rPrChange>
              </w:rPr>
              <w:t>neighbourhood plan</w:t>
            </w:r>
            <w:r w:rsidR="00024A95" w:rsidRPr="003273EE">
              <w:rPr>
                <w:rPrChange w:id="41" w:author="Alisha Pettit" w:date="2020-02-10T15:08:00Z">
                  <w:rPr/>
                </w:rPrChange>
              </w:rPr>
              <w:t xml:space="preserve"> code</w:t>
            </w:r>
            <w:r w:rsidR="008A6A39" w:rsidRPr="002207C3">
              <w:t>.</w:t>
            </w:r>
          </w:p>
        </w:tc>
      </w:tr>
      <w:tr w:rsidR="00944889" w:rsidRPr="00002BA2" w:rsidTr="00E00E46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44889" w:rsidRPr="00002BA2" w:rsidRDefault="00944889" w:rsidP="0062383B">
            <w:pPr>
              <w:pStyle w:val="QPPTableTextBody"/>
            </w:pPr>
            <w:r w:rsidRPr="003273EE">
              <w:rPr>
                <w:rPrChange w:id="42" w:author="Alisha Pettit" w:date="2020-02-10T15:08:00Z">
                  <w:rPr/>
                </w:rPrChange>
              </w:rPr>
              <w:t>Park</w:t>
            </w:r>
          </w:p>
        </w:tc>
        <w:tc>
          <w:tcPr>
            <w:tcW w:w="6682" w:type="dxa"/>
            <w:gridSpan w:val="4"/>
            <w:shd w:val="clear" w:color="auto" w:fill="auto"/>
          </w:tcPr>
          <w:p w:rsidR="00944889" w:rsidRPr="00002BA2" w:rsidRDefault="00E00E46">
            <w:pPr>
              <w:pStyle w:val="QPPTableTextBold"/>
            </w:pPr>
            <w:r>
              <w:t xml:space="preserve">Accepted </w:t>
            </w:r>
            <w:r w:rsidRPr="00E00E46">
              <w:t>development, subject to compliance with identified requirements</w:t>
            </w:r>
          </w:p>
        </w:tc>
      </w:tr>
      <w:tr w:rsidR="00944889" w:rsidRPr="00E149CF" w:rsidTr="00E00E46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944889" w:rsidRPr="00002BA2" w:rsidRDefault="00944889" w:rsidP="00944889"/>
        </w:tc>
        <w:tc>
          <w:tcPr>
            <w:tcW w:w="3330" w:type="dxa"/>
            <w:gridSpan w:val="3"/>
            <w:shd w:val="clear" w:color="auto" w:fill="auto"/>
          </w:tcPr>
          <w:p w:rsidR="00944889" w:rsidRPr="005D2265" w:rsidRDefault="00944889" w:rsidP="00E16F7F">
            <w:pPr>
              <w:pStyle w:val="QPPTableTextBody"/>
            </w:pPr>
            <w:r w:rsidRPr="005D2265">
              <w:t>If complying with all acceptable outcom</w:t>
            </w:r>
            <w:r w:rsidR="00E10C3C">
              <w:t>es</w:t>
            </w:r>
            <w:r w:rsidR="00E00E46">
              <w:t xml:space="preserve"> in the </w:t>
            </w:r>
            <w:r w:rsidR="00E00E46" w:rsidRPr="003273EE">
              <w:rPr>
                <w:rPrChange w:id="43" w:author="Alisha Pettit" w:date="2020-02-10T15:08:00Z">
                  <w:rPr/>
                </w:rPrChange>
              </w:rPr>
              <w:t>Park code</w:t>
            </w:r>
          </w:p>
        </w:tc>
        <w:tc>
          <w:tcPr>
            <w:tcW w:w="3352" w:type="dxa"/>
            <w:shd w:val="clear" w:color="auto" w:fill="auto"/>
          </w:tcPr>
          <w:p w:rsidR="00944889" w:rsidRPr="00002BA2" w:rsidRDefault="00E00E46" w:rsidP="0062383B">
            <w:pPr>
              <w:pStyle w:val="QPPTableTextBody"/>
            </w:pPr>
            <w:r>
              <w:t>Not applicable</w:t>
            </w:r>
          </w:p>
        </w:tc>
      </w:tr>
      <w:tr w:rsidR="00944889" w:rsidRPr="00002BA2" w:rsidTr="00E00E46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944889" w:rsidRPr="00002BA2" w:rsidRDefault="00944889" w:rsidP="00944889"/>
        </w:tc>
        <w:tc>
          <w:tcPr>
            <w:tcW w:w="6682" w:type="dxa"/>
            <w:gridSpan w:val="4"/>
            <w:shd w:val="clear" w:color="auto" w:fill="auto"/>
          </w:tcPr>
          <w:p w:rsidR="00944889" w:rsidRPr="00002BA2" w:rsidRDefault="00E00E46" w:rsidP="0062383B">
            <w:pPr>
              <w:pStyle w:val="QPPTableTextBold"/>
            </w:pPr>
            <w:r>
              <w:t>Assessable development</w:t>
            </w:r>
            <w:r w:rsidRPr="00E00E46">
              <w:t>—</w:t>
            </w:r>
            <w:r w:rsidR="00944889" w:rsidRPr="00002BA2">
              <w:t>Code assessment</w:t>
            </w:r>
          </w:p>
        </w:tc>
      </w:tr>
      <w:tr w:rsidR="00944889" w:rsidRPr="00E149CF" w:rsidTr="00E00E46">
        <w:trPr>
          <w:trHeight w:val="312"/>
        </w:trPr>
        <w:tc>
          <w:tcPr>
            <w:tcW w:w="1668" w:type="dxa"/>
            <w:vMerge/>
            <w:shd w:val="clear" w:color="auto" w:fill="auto"/>
          </w:tcPr>
          <w:p w:rsidR="00944889" w:rsidRPr="00002BA2" w:rsidRDefault="00944889" w:rsidP="00944889"/>
        </w:tc>
        <w:tc>
          <w:tcPr>
            <w:tcW w:w="3330" w:type="dxa"/>
            <w:gridSpan w:val="3"/>
            <w:shd w:val="clear" w:color="auto" w:fill="auto"/>
          </w:tcPr>
          <w:p w:rsidR="00944889" w:rsidRPr="002F1182" w:rsidRDefault="00944889" w:rsidP="003221BE">
            <w:pPr>
              <w:pStyle w:val="QPPTableTextBody"/>
            </w:pPr>
            <w:r>
              <w:t xml:space="preserve">If not </w:t>
            </w:r>
            <w:r w:rsidR="00814CA6">
              <w:t>complying with all acceptable outcomes</w:t>
            </w:r>
            <w:r w:rsidR="003221BE" w:rsidRPr="003221BE">
              <w:t xml:space="preserve"> in the </w:t>
            </w:r>
            <w:r w:rsidR="003221BE" w:rsidRPr="003273EE">
              <w:rPr>
                <w:rPrChange w:id="44" w:author="Alisha Pettit" w:date="2020-02-10T15:08:00Z">
                  <w:rPr/>
                </w:rPrChange>
              </w:rPr>
              <w:t>Park code</w:t>
            </w:r>
          </w:p>
        </w:tc>
        <w:tc>
          <w:tcPr>
            <w:tcW w:w="3352" w:type="dxa"/>
            <w:shd w:val="clear" w:color="auto" w:fill="auto"/>
          </w:tcPr>
          <w:p w:rsidR="00944889" w:rsidRPr="00002BA2" w:rsidRDefault="00024A95" w:rsidP="00E00E46">
            <w:pPr>
              <w:pStyle w:val="QPPTableTextBody"/>
            </w:pPr>
            <w:r w:rsidRPr="003273EE">
              <w:rPr>
                <w:rPrChange w:id="45" w:author="Alisha Pettit" w:date="2020-02-10T15:08:00Z">
                  <w:rPr/>
                </w:rPrChange>
              </w:rPr>
              <w:t>Park code</w:t>
            </w:r>
          </w:p>
        </w:tc>
      </w:tr>
      <w:tr w:rsidR="00496847" w:rsidRPr="002F1182" w:rsidTr="00E00E46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496847" w:rsidRPr="0062383B" w:rsidRDefault="0062383B" w:rsidP="0062383B">
            <w:pPr>
              <w:pStyle w:val="QPPTableTextBody"/>
            </w:pPr>
            <w:r w:rsidRPr="003273EE">
              <w:rPr>
                <w:rPrChange w:id="46" w:author="Alisha Pettit" w:date="2020-02-10T15:08:00Z">
                  <w:rPr/>
                </w:rPrChange>
              </w:rPr>
              <w:t>Resort complex</w:t>
            </w:r>
          </w:p>
        </w:tc>
        <w:tc>
          <w:tcPr>
            <w:tcW w:w="6682" w:type="dxa"/>
            <w:gridSpan w:val="4"/>
            <w:shd w:val="clear" w:color="auto" w:fill="auto"/>
          </w:tcPr>
          <w:p w:rsidR="00496847" w:rsidRPr="002F1182" w:rsidRDefault="00E00E46" w:rsidP="0062383B">
            <w:pPr>
              <w:pStyle w:val="QPPTableTextBold"/>
            </w:pPr>
            <w:r>
              <w:t>Assessable development</w:t>
            </w:r>
            <w:r w:rsidRPr="00E00E46">
              <w:t>—</w:t>
            </w:r>
            <w:r w:rsidR="00496847" w:rsidRPr="002F1182">
              <w:t>Code assessment</w:t>
            </w:r>
          </w:p>
        </w:tc>
      </w:tr>
      <w:tr w:rsidR="00496847" w:rsidRPr="002F1182" w:rsidTr="00E00E46">
        <w:tc>
          <w:tcPr>
            <w:tcW w:w="1668" w:type="dxa"/>
            <w:vMerge/>
            <w:shd w:val="clear" w:color="auto" w:fill="auto"/>
          </w:tcPr>
          <w:p w:rsidR="00496847" w:rsidRPr="00002BA2" w:rsidRDefault="00496847" w:rsidP="00A03771"/>
        </w:tc>
        <w:tc>
          <w:tcPr>
            <w:tcW w:w="3308" w:type="dxa"/>
            <w:gridSpan w:val="2"/>
            <w:shd w:val="clear" w:color="auto" w:fill="auto"/>
          </w:tcPr>
          <w:p w:rsidR="00496847" w:rsidRPr="002F1182" w:rsidRDefault="00496847" w:rsidP="0062383B">
            <w:pPr>
              <w:pStyle w:val="QPPTableTextBody"/>
            </w:pPr>
            <w:r>
              <w:t xml:space="preserve">If </w:t>
            </w:r>
            <w:r w:rsidR="00E67326">
              <w:t>with</w:t>
            </w:r>
            <w:r>
              <w:t xml:space="preserve">in an existing </w:t>
            </w:r>
            <w:r w:rsidR="00E67326">
              <w:t>premises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024A95" w:rsidRPr="00002BA2" w:rsidRDefault="00024A95" w:rsidP="0062383B">
            <w:pPr>
              <w:pStyle w:val="QPPTableTextBody"/>
            </w:pPr>
            <w:r w:rsidRPr="003273EE">
              <w:rPr>
                <w:rPrChange w:id="47" w:author="Alisha Pettit" w:date="2020-02-10T15:08:00Z">
                  <w:rPr/>
                </w:rPrChange>
              </w:rPr>
              <w:t>Tourist accommodation zone code</w:t>
            </w:r>
          </w:p>
          <w:p w:rsidR="00496847" w:rsidRPr="00002BA2" w:rsidRDefault="00511B67" w:rsidP="00511B67">
            <w:pPr>
              <w:pStyle w:val="QPPEditorsNoteStyle1"/>
            </w:pPr>
            <w:r w:rsidRPr="00002BA2">
              <w:t xml:space="preserve">Note—Refer to the </w:t>
            </w:r>
            <w:r w:rsidR="00024A95" w:rsidRPr="003273EE">
              <w:rPr>
                <w:rPrChange w:id="48" w:author="Alisha Pettit" w:date="2020-02-10T15:08:00Z">
                  <w:rPr/>
                </w:rPrChange>
              </w:rPr>
              <w:t xml:space="preserve">Moreton Island settlements </w:t>
            </w:r>
            <w:r w:rsidR="00042AE8" w:rsidRPr="003273EE">
              <w:rPr>
                <w:rPrChange w:id="49" w:author="Alisha Pettit" w:date="2020-02-10T15:08:00Z">
                  <w:rPr/>
                </w:rPrChange>
              </w:rPr>
              <w:t>neighbourhood plan</w:t>
            </w:r>
            <w:r w:rsidR="00024A95" w:rsidRPr="003273EE">
              <w:rPr>
                <w:rPrChange w:id="50" w:author="Alisha Pettit" w:date="2020-02-10T15:08:00Z">
                  <w:rPr/>
                </w:rPrChange>
              </w:rPr>
              <w:t xml:space="preserve"> code</w:t>
            </w:r>
            <w:r w:rsidR="008A6A39" w:rsidRPr="002207C3">
              <w:t>.</w:t>
            </w:r>
          </w:p>
        </w:tc>
      </w:tr>
      <w:tr w:rsidR="00944889" w:rsidRPr="002F1182" w:rsidTr="00E00E46">
        <w:trPr>
          <w:trHeight w:val="312"/>
        </w:trPr>
        <w:tc>
          <w:tcPr>
            <w:tcW w:w="1668" w:type="dxa"/>
            <w:vMerge w:val="restart"/>
            <w:shd w:val="clear" w:color="auto" w:fill="auto"/>
          </w:tcPr>
          <w:p w:rsidR="00944889" w:rsidRPr="00397E1F" w:rsidRDefault="00397E1F" w:rsidP="00397E1F">
            <w:pPr>
              <w:pStyle w:val="QPPTableTextBody"/>
            </w:pPr>
            <w:r w:rsidRPr="003273EE">
              <w:rPr>
                <w:rPrChange w:id="51" w:author="Alisha Pettit" w:date="2020-02-10T15:08:00Z">
                  <w:rPr/>
                </w:rPrChange>
              </w:rPr>
              <w:t>Short-term accommodation</w:t>
            </w:r>
          </w:p>
        </w:tc>
        <w:tc>
          <w:tcPr>
            <w:tcW w:w="6682" w:type="dxa"/>
            <w:gridSpan w:val="4"/>
            <w:shd w:val="clear" w:color="auto" w:fill="auto"/>
          </w:tcPr>
          <w:p w:rsidR="00944889" w:rsidRPr="00002BA2" w:rsidRDefault="00E00E46" w:rsidP="0062383B">
            <w:pPr>
              <w:pStyle w:val="QPPTableTextBold"/>
            </w:pPr>
            <w:r>
              <w:t>Assessable development</w:t>
            </w:r>
            <w:r w:rsidRPr="00E00E46">
              <w:t>—</w:t>
            </w:r>
            <w:r w:rsidR="00944889" w:rsidRPr="00002BA2">
              <w:t>Code assessment</w:t>
            </w:r>
          </w:p>
        </w:tc>
      </w:tr>
      <w:tr w:rsidR="00944889" w:rsidRPr="002F1182" w:rsidTr="00E00E46">
        <w:tc>
          <w:tcPr>
            <w:tcW w:w="1668" w:type="dxa"/>
            <w:vMerge/>
            <w:shd w:val="clear" w:color="auto" w:fill="auto"/>
          </w:tcPr>
          <w:p w:rsidR="00944889" w:rsidRPr="002F1182" w:rsidRDefault="00944889" w:rsidP="00944889"/>
        </w:tc>
        <w:tc>
          <w:tcPr>
            <w:tcW w:w="3308" w:type="dxa"/>
            <w:gridSpan w:val="2"/>
            <w:shd w:val="clear" w:color="auto" w:fill="auto"/>
          </w:tcPr>
          <w:p w:rsidR="00944889" w:rsidRPr="002F1182" w:rsidRDefault="00944889" w:rsidP="0062383B">
            <w:pPr>
              <w:pStyle w:val="QPPTableTextBody"/>
            </w:pPr>
            <w:r>
              <w:t xml:space="preserve">If </w:t>
            </w:r>
            <w:r w:rsidR="00E67326">
              <w:t>with</w:t>
            </w:r>
            <w:r>
              <w:t xml:space="preserve">in an existing </w:t>
            </w:r>
            <w:r w:rsidR="00E67326">
              <w:t>premises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024A95" w:rsidRPr="00002BA2" w:rsidRDefault="00024A95" w:rsidP="0062383B">
            <w:pPr>
              <w:pStyle w:val="QPPTableTextBody"/>
            </w:pPr>
            <w:r w:rsidRPr="003273EE">
              <w:rPr>
                <w:rPrChange w:id="52" w:author="Alisha Pettit" w:date="2020-02-10T15:08:00Z">
                  <w:rPr/>
                </w:rPrChange>
              </w:rPr>
              <w:t>Tourist accommodation zone code</w:t>
            </w:r>
          </w:p>
          <w:p w:rsidR="00944889" w:rsidRPr="00002BA2" w:rsidRDefault="00511B67" w:rsidP="00511B67">
            <w:pPr>
              <w:pStyle w:val="QPPEditorsNoteStyle1"/>
            </w:pPr>
            <w:r w:rsidRPr="00002BA2">
              <w:t xml:space="preserve">Note—Refer to the </w:t>
            </w:r>
            <w:r w:rsidR="00024A95" w:rsidRPr="003273EE">
              <w:rPr>
                <w:rPrChange w:id="53" w:author="Alisha Pettit" w:date="2020-02-10T15:08:00Z">
                  <w:rPr/>
                </w:rPrChange>
              </w:rPr>
              <w:t xml:space="preserve">Moreton Island settlements </w:t>
            </w:r>
            <w:r w:rsidR="00042AE8" w:rsidRPr="003273EE">
              <w:rPr>
                <w:rPrChange w:id="54" w:author="Alisha Pettit" w:date="2020-02-10T15:08:00Z">
                  <w:rPr/>
                </w:rPrChange>
              </w:rPr>
              <w:t>neighbourhood plan</w:t>
            </w:r>
            <w:r w:rsidR="00024A95" w:rsidRPr="003273EE">
              <w:rPr>
                <w:rPrChange w:id="55" w:author="Alisha Pettit" w:date="2020-02-10T15:08:00Z">
                  <w:rPr/>
                </w:rPrChange>
              </w:rPr>
              <w:t xml:space="preserve"> code</w:t>
            </w:r>
            <w:r w:rsidR="008A6A39" w:rsidRPr="002207C3">
              <w:t>.</w:t>
            </w:r>
          </w:p>
        </w:tc>
      </w:tr>
      <w:tr w:rsidR="004E7638" w:rsidRPr="00E149CF" w:rsidTr="00E00E46">
        <w:trPr>
          <w:trHeight w:val="82"/>
        </w:trPr>
        <w:tc>
          <w:tcPr>
            <w:tcW w:w="1668" w:type="dxa"/>
            <w:vMerge w:val="restart"/>
            <w:shd w:val="clear" w:color="auto" w:fill="auto"/>
          </w:tcPr>
          <w:p w:rsidR="004E7638" w:rsidRPr="002F1182" w:rsidRDefault="004E7638" w:rsidP="0062015D">
            <w:pPr>
              <w:pStyle w:val="QPPTableTextBody"/>
            </w:pPr>
            <w:r w:rsidRPr="003273EE">
              <w:rPr>
                <w:rPrChange w:id="56" w:author="Alisha Pettit" w:date="2020-02-10T15:08:00Z">
                  <w:rPr/>
                </w:rPrChange>
              </w:rPr>
              <w:t>Utility installation</w:t>
            </w:r>
            <w:r w:rsidRPr="000B07D5">
              <w:t xml:space="preserve"> </w:t>
            </w:r>
            <w:r w:rsidRPr="005B40B1">
              <w:t>where sewage pump station or water pump station</w:t>
            </w:r>
          </w:p>
        </w:tc>
        <w:tc>
          <w:tcPr>
            <w:tcW w:w="6682" w:type="dxa"/>
            <w:gridSpan w:val="4"/>
            <w:shd w:val="clear" w:color="auto" w:fill="auto"/>
          </w:tcPr>
          <w:p w:rsidR="004E7638" w:rsidRPr="002F1182" w:rsidRDefault="00E00E46">
            <w:pPr>
              <w:pStyle w:val="QPPTableTextBold"/>
            </w:pPr>
            <w:r>
              <w:t xml:space="preserve">Accepted </w:t>
            </w:r>
            <w:r w:rsidRPr="00E00E46">
              <w:t>development, subject to compliance with identified requirements</w:t>
            </w:r>
          </w:p>
        </w:tc>
      </w:tr>
      <w:tr w:rsidR="004E7638" w:rsidRPr="00E149CF" w:rsidTr="00E00E46">
        <w:trPr>
          <w:trHeight w:val="80"/>
        </w:trPr>
        <w:tc>
          <w:tcPr>
            <w:tcW w:w="1668" w:type="dxa"/>
            <w:vMerge/>
            <w:shd w:val="clear" w:color="auto" w:fill="auto"/>
          </w:tcPr>
          <w:p w:rsidR="004E7638" w:rsidRPr="002F1182" w:rsidRDefault="004E7638" w:rsidP="0062383B">
            <w:pPr>
              <w:pStyle w:val="QPPTableTextBold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4E7638" w:rsidRPr="002F1182" w:rsidRDefault="004E7638" w:rsidP="00E16F7F">
            <w:pPr>
              <w:pStyle w:val="QPPTableTextBody"/>
            </w:pPr>
            <w:r>
              <w:t>If complying with all acceptable</w:t>
            </w:r>
            <w:r w:rsidRPr="005B40B1">
              <w:t xml:space="preserve"> outcomes</w:t>
            </w:r>
            <w:r w:rsidR="00E00E46">
              <w:t xml:space="preserve"> in </w:t>
            </w:r>
            <w:r w:rsidR="00E00E46" w:rsidRPr="00E00E46">
              <w:t xml:space="preserve">section A of the </w:t>
            </w:r>
            <w:r w:rsidR="00E00E46" w:rsidRPr="003273EE">
              <w:rPr>
                <w:rPrChange w:id="57" w:author="Alisha Pettit" w:date="2020-02-10T15:08:00Z">
                  <w:rPr/>
                </w:rPrChange>
              </w:rPr>
              <w:t>Special purpose code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4E7638" w:rsidRPr="0062015D" w:rsidRDefault="00E00E46" w:rsidP="0062015D">
            <w:pPr>
              <w:pStyle w:val="QPPTableTextBody"/>
            </w:pPr>
            <w:r>
              <w:t>Not applicable</w:t>
            </w:r>
          </w:p>
        </w:tc>
      </w:tr>
      <w:tr w:rsidR="004E7638" w:rsidRPr="00E149CF" w:rsidTr="00E00E46">
        <w:trPr>
          <w:trHeight w:val="80"/>
        </w:trPr>
        <w:tc>
          <w:tcPr>
            <w:tcW w:w="1668" w:type="dxa"/>
            <w:vMerge/>
            <w:shd w:val="clear" w:color="auto" w:fill="auto"/>
          </w:tcPr>
          <w:p w:rsidR="004E7638" w:rsidRPr="002F1182" w:rsidRDefault="004E7638" w:rsidP="0062383B">
            <w:pPr>
              <w:pStyle w:val="QPPTableTextBold"/>
            </w:pPr>
          </w:p>
        </w:tc>
        <w:tc>
          <w:tcPr>
            <w:tcW w:w="6682" w:type="dxa"/>
            <w:gridSpan w:val="4"/>
            <w:shd w:val="clear" w:color="auto" w:fill="auto"/>
          </w:tcPr>
          <w:p w:rsidR="004E7638" w:rsidRPr="002F1182" w:rsidRDefault="00E00E46" w:rsidP="0062383B">
            <w:pPr>
              <w:pStyle w:val="QPPTableTextBold"/>
            </w:pPr>
            <w:r>
              <w:t>Assessable development</w:t>
            </w:r>
            <w:r w:rsidRPr="00E00E46">
              <w:t>—</w:t>
            </w:r>
            <w:r w:rsidR="004E7638">
              <w:t>Code assessment</w:t>
            </w:r>
          </w:p>
        </w:tc>
      </w:tr>
      <w:tr w:rsidR="004E7638" w:rsidRPr="00E149CF" w:rsidTr="00E00E46">
        <w:trPr>
          <w:trHeight w:val="80"/>
        </w:trPr>
        <w:tc>
          <w:tcPr>
            <w:tcW w:w="1668" w:type="dxa"/>
            <w:vMerge/>
            <w:shd w:val="clear" w:color="auto" w:fill="auto"/>
          </w:tcPr>
          <w:p w:rsidR="004E7638" w:rsidRPr="002F1182" w:rsidRDefault="004E7638" w:rsidP="0062383B">
            <w:pPr>
              <w:pStyle w:val="QPPTableTextBold"/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4E7638" w:rsidRPr="002F1182" w:rsidRDefault="004E7638" w:rsidP="003221BE">
            <w:pPr>
              <w:pStyle w:val="QPPTableTextBody"/>
            </w:pPr>
            <w:r>
              <w:t xml:space="preserve">If not </w:t>
            </w:r>
            <w:r w:rsidR="00814CA6">
              <w:t>complying with all acceptable outcomes</w:t>
            </w:r>
            <w:r w:rsidR="003221BE">
              <w:t xml:space="preserve"> </w:t>
            </w:r>
            <w:r w:rsidR="003221BE" w:rsidRPr="003221BE">
              <w:t xml:space="preserve">in section A of the </w:t>
            </w:r>
            <w:r w:rsidR="003221BE" w:rsidRPr="003273EE">
              <w:rPr>
                <w:rPrChange w:id="58" w:author="Alisha Pettit" w:date="2020-02-10T15:08:00Z">
                  <w:rPr/>
                </w:rPrChange>
              </w:rPr>
              <w:t>Special purpose code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4E7638" w:rsidRPr="0062015D" w:rsidRDefault="009F0100" w:rsidP="009F0100">
            <w:pPr>
              <w:pStyle w:val="QPPTableTextBody"/>
            </w:pPr>
            <w:r w:rsidRPr="003273EE">
              <w:rPr>
                <w:rPrChange w:id="59" w:author="Alisha Pettit" w:date="2020-02-10T15:08:00Z">
                  <w:rPr/>
                </w:rPrChange>
              </w:rPr>
              <w:t>Special purpose code</w:t>
            </w:r>
            <w:r w:rsidRPr="009F2398">
              <w:t>—</w:t>
            </w:r>
            <w:r w:rsidR="00E00E46">
              <w:t xml:space="preserve">purpose, overall outcomes and </w:t>
            </w:r>
            <w:r w:rsidRPr="009F2398">
              <w:t>section A outcomes only</w:t>
            </w:r>
          </w:p>
        </w:tc>
      </w:tr>
      <w:tr w:rsidR="004E7638" w:rsidRPr="00E149CF" w:rsidTr="00E00E46">
        <w:trPr>
          <w:trHeight w:val="312"/>
        </w:trPr>
        <w:tc>
          <w:tcPr>
            <w:tcW w:w="8350" w:type="dxa"/>
            <w:gridSpan w:val="5"/>
            <w:shd w:val="clear" w:color="auto" w:fill="auto"/>
          </w:tcPr>
          <w:p w:rsidR="004E7638" w:rsidRPr="004E7638" w:rsidRDefault="004E7638" w:rsidP="004E7638">
            <w:pPr>
              <w:pStyle w:val="QPPTableTextBold"/>
            </w:pPr>
            <w:r w:rsidRPr="002F1182">
              <w:t>Impact assessment</w:t>
            </w:r>
          </w:p>
        </w:tc>
      </w:tr>
      <w:tr w:rsidR="004E7638" w:rsidRPr="00E149CF" w:rsidTr="00E00E46">
        <w:tc>
          <w:tcPr>
            <w:tcW w:w="4101" w:type="dxa"/>
            <w:gridSpan w:val="2"/>
            <w:shd w:val="clear" w:color="auto" w:fill="auto"/>
          </w:tcPr>
          <w:p w:rsidR="004E7638" w:rsidRPr="004E7638" w:rsidRDefault="004E7638" w:rsidP="004E7638">
            <w:pPr>
              <w:pStyle w:val="QPPTableTextBody"/>
            </w:pPr>
            <w:r w:rsidRPr="002F1182">
              <w:t>Any other use not listed in this</w:t>
            </w:r>
            <w:r w:rsidRPr="004E7638">
              <w:t xml:space="preserve"> table.</w:t>
            </w:r>
          </w:p>
          <w:p w:rsidR="004E7638" w:rsidRPr="004E7638" w:rsidRDefault="004E7638" w:rsidP="004E7638">
            <w:pPr>
              <w:pStyle w:val="QPPTableTextBody"/>
            </w:pPr>
            <w:r>
              <w:t xml:space="preserve">Any use listed in this table and not </w:t>
            </w:r>
            <w:r w:rsidR="00E00E46" w:rsidRPr="003241D9">
              <w:t>meeting the description listed in the "Categories of development and</w:t>
            </w:r>
            <w:r>
              <w:t xml:space="preserve"> assessment</w:t>
            </w:r>
            <w:r w:rsidR="00E00E46">
              <w:t>"</w:t>
            </w:r>
            <w:r>
              <w:t xml:space="preserve"> column.</w:t>
            </w:r>
          </w:p>
          <w:p w:rsidR="004E7638" w:rsidRPr="004E7638" w:rsidRDefault="004E7638" w:rsidP="004E7638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249" w:type="dxa"/>
            <w:gridSpan w:val="3"/>
            <w:shd w:val="clear" w:color="auto" w:fill="auto"/>
          </w:tcPr>
          <w:p w:rsidR="004E7638" w:rsidRPr="004E7638" w:rsidRDefault="004E7638" w:rsidP="004E7638">
            <w:pPr>
              <w:pStyle w:val="QPPTableTextBody"/>
            </w:pPr>
            <w:r w:rsidRPr="002F1182">
              <w:t>The planning scheme</w:t>
            </w:r>
          </w:p>
        </w:tc>
      </w:tr>
    </w:tbl>
    <w:p w:rsidR="00E00E46" w:rsidRDefault="00E00E46" w:rsidP="00E00E46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Pr="003273EE">
        <w:rPr>
          <w:rPrChange w:id="60" w:author="Alisha Pettit" w:date="2020-02-10T15:08:00Z">
            <w:rPr/>
          </w:rPrChange>
        </w:rPr>
        <w:t>section 5.3.4</w:t>
      </w:r>
      <w:r>
        <w:t>.</w:t>
      </w:r>
    </w:p>
    <w:p w:rsidR="00E00E46" w:rsidRDefault="00E00E46" w:rsidP="00E00E46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r w:rsidRPr="003273EE">
        <w:rPr>
          <w:rPrChange w:id="61" w:author="Alisha Pettit" w:date="2020-02-10T15:08:00Z">
            <w:rPr/>
          </w:rPrChange>
        </w:rPr>
        <w:t>the Regulation</w:t>
      </w:r>
      <w:r>
        <w:t>.</w:t>
      </w:r>
    </w:p>
    <w:p w:rsidR="00944889" w:rsidRPr="002F1182" w:rsidRDefault="00944889" w:rsidP="00944889">
      <w:pPr>
        <w:pStyle w:val="QPPEditorsNoteStyle1"/>
      </w:pPr>
      <w:r w:rsidRPr="002F1182">
        <w:t>Editor’s note—</w:t>
      </w:r>
      <w:r w:rsidR="00235A5F">
        <w:t>T</w:t>
      </w:r>
      <w:r w:rsidRPr="002F1182">
        <w:t xml:space="preserve">he default </w:t>
      </w:r>
      <w:r w:rsidR="007D1330">
        <w:t>category</w:t>
      </w:r>
      <w:r w:rsidR="007D1330" w:rsidRPr="002F1182">
        <w:t xml:space="preserve"> </w:t>
      </w:r>
      <w:r w:rsidRPr="002F1182">
        <w:t xml:space="preserve">of assessment is impact assessment unless otherwise prescribed </w:t>
      </w:r>
      <w:r w:rsidR="00F41130">
        <w:t xml:space="preserve">in </w:t>
      </w:r>
      <w:r w:rsidR="00F41130" w:rsidRPr="003273EE">
        <w:rPr>
          <w:rPrChange w:id="62" w:author="Alisha Pettit" w:date="2020-02-10T15:08:00Z">
            <w:rPr/>
          </w:rPrChange>
        </w:rPr>
        <w:t>the Regulation</w:t>
      </w:r>
      <w:r w:rsidRPr="002F1182">
        <w:t>.</w:t>
      </w:r>
    </w:p>
    <w:sectPr w:rsidR="00944889" w:rsidRPr="002F1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961" w:rsidRDefault="00F77961">
      <w:r>
        <w:separator/>
      </w:r>
    </w:p>
  </w:endnote>
  <w:endnote w:type="continuationSeparator" w:id="0">
    <w:p w:rsidR="00F77961" w:rsidRDefault="00F7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1B4" w:rsidRDefault="001A61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39" w:rsidRDefault="00A929ED" w:rsidP="00A929ED">
    <w:pPr>
      <w:pStyle w:val="QPPFooter"/>
    </w:pPr>
    <w:r>
      <w:t>Part 5 - Tables of Assessment (Material Change of Use - Tourist Accommodation Zone)</w:t>
    </w:r>
    <w:r>
      <w:tab/>
    </w:r>
    <w:r w:rsidR="00584A42" w:rsidRPr="00584A42">
      <w:t xml:space="preserve">Effective </w:t>
    </w:r>
    <w:r w:rsidR="001A61B4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1B4" w:rsidRDefault="001A61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961" w:rsidRDefault="00F77961">
      <w:r>
        <w:separator/>
      </w:r>
    </w:p>
  </w:footnote>
  <w:footnote w:type="continuationSeparator" w:id="0">
    <w:p w:rsidR="00F77961" w:rsidRDefault="00F7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AA" w:rsidRDefault="003273EE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79995" o:spid="_x0000_s2051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1B4" w:rsidRDefault="001A61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AA" w:rsidRDefault="003273EE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79994" o:spid="_x0000_s2050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F14074A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4"/>
  </w:num>
  <w:num w:numId="5">
    <w:abstractNumId w:val="1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7"/>
  </w:num>
  <w:num w:numId="11">
    <w:abstractNumId w:val="19"/>
  </w:num>
  <w:num w:numId="12">
    <w:abstractNumId w:val="12"/>
  </w:num>
  <w:num w:numId="13">
    <w:abstractNumId w:val="16"/>
  </w:num>
  <w:num w:numId="14">
    <w:abstractNumId w:val="11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XSArM2kiOuyix+FE9IS9GrtvN3I=" w:salt="j4zUGfuh7a37Exh5HwxQ2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1A"/>
    <w:rsid w:val="00002BA2"/>
    <w:rsid w:val="00024A95"/>
    <w:rsid w:val="00042AE8"/>
    <w:rsid w:val="00076B54"/>
    <w:rsid w:val="000833F0"/>
    <w:rsid w:val="000D5A97"/>
    <w:rsid w:val="00102399"/>
    <w:rsid w:val="00107BDE"/>
    <w:rsid w:val="00150037"/>
    <w:rsid w:val="001A61B4"/>
    <w:rsid w:val="001C11A7"/>
    <w:rsid w:val="001F50BF"/>
    <w:rsid w:val="00220126"/>
    <w:rsid w:val="002207C3"/>
    <w:rsid w:val="00235A5F"/>
    <w:rsid w:val="00242E50"/>
    <w:rsid w:val="002830EC"/>
    <w:rsid w:val="00287763"/>
    <w:rsid w:val="002A2294"/>
    <w:rsid w:val="003124E3"/>
    <w:rsid w:val="003221BE"/>
    <w:rsid w:val="003273EE"/>
    <w:rsid w:val="0034453D"/>
    <w:rsid w:val="00347A8B"/>
    <w:rsid w:val="00355858"/>
    <w:rsid w:val="00356AF4"/>
    <w:rsid w:val="00371124"/>
    <w:rsid w:val="00374749"/>
    <w:rsid w:val="00397E1F"/>
    <w:rsid w:val="003B09A6"/>
    <w:rsid w:val="003D40AC"/>
    <w:rsid w:val="003D5C62"/>
    <w:rsid w:val="003D62A7"/>
    <w:rsid w:val="003D71B7"/>
    <w:rsid w:val="003F26A8"/>
    <w:rsid w:val="00430753"/>
    <w:rsid w:val="0043345A"/>
    <w:rsid w:val="00450474"/>
    <w:rsid w:val="0047527F"/>
    <w:rsid w:val="00496847"/>
    <w:rsid w:val="004A1EBB"/>
    <w:rsid w:val="004A3E9F"/>
    <w:rsid w:val="004D4469"/>
    <w:rsid w:val="004E7638"/>
    <w:rsid w:val="00511B67"/>
    <w:rsid w:val="005332F5"/>
    <w:rsid w:val="00544C41"/>
    <w:rsid w:val="00555839"/>
    <w:rsid w:val="00557F66"/>
    <w:rsid w:val="00571ED7"/>
    <w:rsid w:val="00584A42"/>
    <w:rsid w:val="005950AA"/>
    <w:rsid w:val="005F16C6"/>
    <w:rsid w:val="005F327B"/>
    <w:rsid w:val="0060042D"/>
    <w:rsid w:val="00615A12"/>
    <w:rsid w:val="0062015D"/>
    <w:rsid w:val="006230F0"/>
    <w:rsid w:val="0062383B"/>
    <w:rsid w:val="00665AE9"/>
    <w:rsid w:val="00697205"/>
    <w:rsid w:val="006C6D06"/>
    <w:rsid w:val="006D4449"/>
    <w:rsid w:val="006E014D"/>
    <w:rsid w:val="00732238"/>
    <w:rsid w:val="00742271"/>
    <w:rsid w:val="00793F11"/>
    <w:rsid w:val="007B5824"/>
    <w:rsid w:val="007D1330"/>
    <w:rsid w:val="007F3B91"/>
    <w:rsid w:val="00814CA6"/>
    <w:rsid w:val="008171AD"/>
    <w:rsid w:val="008830C6"/>
    <w:rsid w:val="00892BC5"/>
    <w:rsid w:val="008A6A39"/>
    <w:rsid w:val="008C0018"/>
    <w:rsid w:val="008C1944"/>
    <w:rsid w:val="008C4784"/>
    <w:rsid w:val="008D6B3B"/>
    <w:rsid w:val="00914F38"/>
    <w:rsid w:val="00944889"/>
    <w:rsid w:val="00951574"/>
    <w:rsid w:val="00957457"/>
    <w:rsid w:val="00963D6B"/>
    <w:rsid w:val="00971233"/>
    <w:rsid w:val="009A1693"/>
    <w:rsid w:val="009F0100"/>
    <w:rsid w:val="00A03771"/>
    <w:rsid w:val="00A17F00"/>
    <w:rsid w:val="00A40AD0"/>
    <w:rsid w:val="00A672EF"/>
    <w:rsid w:val="00A763F8"/>
    <w:rsid w:val="00A929ED"/>
    <w:rsid w:val="00A95714"/>
    <w:rsid w:val="00AE3AB4"/>
    <w:rsid w:val="00AE43F6"/>
    <w:rsid w:val="00B10B80"/>
    <w:rsid w:val="00B116D9"/>
    <w:rsid w:val="00BB653F"/>
    <w:rsid w:val="00BF254D"/>
    <w:rsid w:val="00C03584"/>
    <w:rsid w:val="00C45795"/>
    <w:rsid w:val="00C67E05"/>
    <w:rsid w:val="00CB0A7D"/>
    <w:rsid w:val="00CB4CE3"/>
    <w:rsid w:val="00D01F26"/>
    <w:rsid w:val="00D15FEA"/>
    <w:rsid w:val="00D17EC9"/>
    <w:rsid w:val="00D34DCC"/>
    <w:rsid w:val="00D537A8"/>
    <w:rsid w:val="00DC6D41"/>
    <w:rsid w:val="00DE7D67"/>
    <w:rsid w:val="00DF199D"/>
    <w:rsid w:val="00DF4398"/>
    <w:rsid w:val="00DF5AEB"/>
    <w:rsid w:val="00E00E46"/>
    <w:rsid w:val="00E10C3C"/>
    <w:rsid w:val="00E149CF"/>
    <w:rsid w:val="00E14BD8"/>
    <w:rsid w:val="00E16F7F"/>
    <w:rsid w:val="00E67326"/>
    <w:rsid w:val="00E82C85"/>
    <w:rsid w:val="00E86B8B"/>
    <w:rsid w:val="00EC3FAA"/>
    <w:rsid w:val="00ED6043"/>
    <w:rsid w:val="00F03E83"/>
    <w:rsid w:val="00F1651A"/>
    <w:rsid w:val="00F41130"/>
    <w:rsid w:val="00F509A5"/>
    <w:rsid w:val="00F61CB2"/>
    <w:rsid w:val="00F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QPPBodytext"/>
    <w:qFormat/>
    <w:rsid w:val="003273EE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347A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347A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347A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347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347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347A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347A8B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347A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347A8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273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73EE"/>
  </w:style>
  <w:style w:type="table" w:styleId="TableGrid">
    <w:name w:val="Table Grid"/>
    <w:basedOn w:val="TableNormal"/>
    <w:rsid w:val="00327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273EE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273EE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rsid w:val="003273EE"/>
    <w:pPr>
      <w:numPr>
        <w:numId w:val="7"/>
      </w:numPr>
    </w:pPr>
  </w:style>
  <w:style w:type="paragraph" w:customStyle="1" w:styleId="QPPTableTextBold">
    <w:name w:val="QPP Table Text Bold"/>
    <w:basedOn w:val="QPPTableTextBody"/>
    <w:rsid w:val="003273EE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273EE"/>
    <w:pPr>
      <w:spacing w:before="60" w:after="60"/>
    </w:pPr>
  </w:style>
  <w:style w:type="paragraph" w:customStyle="1" w:styleId="QPPBulletpoint2">
    <w:name w:val="QPP Bullet point 2"/>
    <w:basedOn w:val="Normal"/>
    <w:rsid w:val="003273EE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3273EE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273E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273E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273EE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273EE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3273E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273E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273EE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3273E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273EE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3273EE"/>
    <w:pPr>
      <w:numPr>
        <w:numId w:val="4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tabs>
        <w:tab w:val="num" w:pos="360"/>
      </w:tabs>
      <w:ind w:left="360" w:hanging="360"/>
    </w:pPr>
  </w:style>
  <w:style w:type="paragraph" w:customStyle="1" w:styleId="QPPBulletPoint30">
    <w:name w:val="QPP Bullet Point 3"/>
    <w:basedOn w:val="Normal"/>
    <w:locked/>
    <w:rsid w:val="0095541E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Bodytext">
    <w:name w:val="QPP Body text"/>
    <w:basedOn w:val="Normal"/>
    <w:link w:val="QPPBodytextChar"/>
    <w:rsid w:val="003273EE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47A8B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3273EE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3273EE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3273EE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347A8B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3273EE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347A8B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3273E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273EE"/>
    <w:rPr>
      <w:vertAlign w:val="superscript"/>
    </w:rPr>
  </w:style>
  <w:style w:type="character" w:customStyle="1" w:styleId="QPPSuperscriptChar">
    <w:name w:val="QPP Superscript Char"/>
    <w:link w:val="QPPSuperscript"/>
    <w:rsid w:val="00347A8B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3273EE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273EE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3273EE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347A8B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347A8B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347A8B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347A8B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347A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347A8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60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34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604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3273E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347A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D6043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347A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D6043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347A8B"/>
    <w:pPr>
      <w:numPr>
        <w:numId w:val="13"/>
      </w:numPr>
    </w:pPr>
  </w:style>
  <w:style w:type="numbering" w:styleId="1ai">
    <w:name w:val="Outline List 1"/>
    <w:basedOn w:val="NoList"/>
    <w:semiHidden/>
    <w:locked/>
    <w:rsid w:val="00347A8B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347A8B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273EE"/>
  </w:style>
  <w:style w:type="paragraph" w:styleId="BlockText">
    <w:name w:val="Block Text"/>
    <w:basedOn w:val="Normal"/>
    <w:semiHidden/>
    <w:locked/>
    <w:rsid w:val="00347A8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47A8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7A8B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47A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47A8B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47A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7A8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47A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47A8B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47A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47A8B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47A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7A8B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47A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47A8B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47A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7A8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273E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47A8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47A8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47A8B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273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273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273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273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273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273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273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273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273E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273E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273E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273E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273E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273E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273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273E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273E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273E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273E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273E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273E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47A8B"/>
  </w:style>
  <w:style w:type="character" w:customStyle="1" w:styleId="DateChar">
    <w:name w:val="Date Char"/>
    <w:basedOn w:val="DefaultParagraphFont"/>
    <w:link w:val="Date"/>
    <w:semiHidden/>
    <w:rsid w:val="00347A8B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347A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47A8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47A8B"/>
  </w:style>
  <w:style w:type="character" w:customStyle="1" w:styleId="E-mailSignatureChar">
    <w:name w:val="E-mail Signature Char"/>
    <w:basedOn w:val="DefaultParagraphFont"/>
    <w:link w:val="E-mailSignature"/>
    <w:semiHidden/>
    <w:rsid w:val="00347A8B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47A8B"/>
    <w:rPr>
      <w:i/>
      <w:iCs/>
    </w:rPr>
  </w:style>
  <w:style w:type="character" w:styleId="EndnoteReference">
    <w:name w:val="endnote reference"/>
    <w:basedOn w:val="DefaultParagraphFont"/>
    <w:semiHidden/>
    <w:locked/>
    <w:rsid w:val="00347A8B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47A8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7A8B"/>
    <w:rPr>
      <w:rFonts w:ascii="Arial" w:hAnsi="Arial"/>
    </w:rPr>
  </w:style>
  <w:style w:type="paragraph" w:styleId="EnvelopeAddress">
    <w:name w:val="envelope address"/>
    <w:basedOn w:val="Normal"/>
    <w:semiHidden/>
    <w:locked/>
    <w:rsid w:val="00347A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47A8B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47A8B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47A8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7A8B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347A8B"/>
  </w:style>
  <w:style w:type="paragraph" w:styleId="HTMLAddress">
    <w:name w:val="HTML Address"/>
    <w:basedOn w:val="Normal"/>
    <w:link w:val="HTMLAddressChar"/>
    <w:semiHidden/>
    <w:locked/>
    <w:rsid w:val="00347A8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47A8B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47A8B"/>
    <w:rPr>
      <w:i/>
      <w:iCs/>
    </w:rPr>
  </w:style>
  <w:style w:type="character" w:styleId="HTMLCode">
    <w:name w:val="HTML Code"/>
    <w:basedOn w:val="DefaultParagraphFont"/>
    <w:semiHidden/>
    <w:locked/>
    <w:rsid w:val="00347A8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47A8B"/>
    <w:rPr>
      <w:i/>
      <w:iCs/>
    </w:rPr>
  </w:style>
  <w:style w:type="character" w:styleId="HTMLKeyboard">
    <w:name w:val="HTML Keyboard"/>
    <w:basedOn w:val="DefaultParagraphFont"/>
    <w:semiHidden/>
    <w:locked/>
    <w:rsid w:val="00347A8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47A8B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7A8B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47A8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47A8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47A8B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47A8B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47A8B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47A8B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47A8B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47A8B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47A8B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47A8B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47A8B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47A8B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47A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273E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3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7A8B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273E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273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273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273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273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273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273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273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273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273E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273E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273E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273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273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273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273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273E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273E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273E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273E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273E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273E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47A8B"/>
  </w:style>
  <w:style w:type="paragraph" w:styleId="List">
    <w:name w:val="List"/>
    <w:basedOn w:val="Normal"/>
    <w:semiHidden/>
    <w:locked/>
    <w:rsid w:val="00347A8B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47A8B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47A8B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47A8B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47A8B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47A8B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347A8B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347A8B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347A8B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347A8B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347A8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47A8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47A8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47A8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47A8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47A8B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347A8B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347A8B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347A8B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347A8B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347A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47A8B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273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273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273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273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273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273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273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273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273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273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273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273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273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273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273E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273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273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273E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273E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273E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273E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273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273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273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273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273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273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273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273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273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47A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47A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273EE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347A8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47A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47A8B"/>
  </w:style>
  <w:style w:type="character" w:customStyle="1" w:styleId="NoteHeadingChar">
    <w:name w:val="Note Heading Char"/>
    <w:basedOn w:val="DefaultParagraphFont"/>
    <w:link w:val="NoteHeading"/>
    <w:semiHidden/>
    <w:rsid w:val="00347A8B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47A8B"/>
  </w:style>
  <w:style w:type="character" w:styleId="PlaceholderText">
    <w:name w:val="Placeholder Text"/>
    <w:basedOn w:val="DefaultParagraphFont"/>
    <w:uiPriority w:val="99"/>
    <w:semiHidden/>
    <w:rsid w:val="003273EE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47A8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47A8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273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47A8B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47A8B"/>
  </w:style>
  <w:style w:type="character" w:customStyle="1" w:styleId="SalutationChar">
    <w:name w:val="Salutation Char"/>
    <w:basedOn w:val="DefaultParagraphFont"/>
    <w:link w:val="Salutation"/>
    <w:semiHidden/>
    <w:rsid w:val="00347A8B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47A8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47A8B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47A8B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47A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47A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273E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273E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47A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47A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47A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47A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47A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47A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47A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47A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47A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47A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47A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47A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47A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47A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47A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47A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47A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47A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47A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47A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47A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47A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47A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47A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47A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47A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47A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47A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47A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47A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47A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47A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47A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47A8B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47A8B"/>
  </w:style>
  <w:style w:type="table" w:styleId="TableProfessional">
    <w:name w:val="Table Professional"/>
    <w:basedOn w:val="TableNormal"/>
    <w:semiHidden/>
    <w:locked/>
    <w:rsid w:val="00347A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47A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47A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47A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47A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47A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4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47A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47A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47A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47A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47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47A8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347A8B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347A8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347A8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347A8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347A8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347A8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347A8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347A8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347A8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3E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273E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273E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47A8B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A672EF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A672EF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327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86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3710</CharactersWithSpaces>
  <SharedDoc>false</SharedDoc>
  <HLinks>
    <vt:vector size="222" baseType="variant">
      <vt:variant>
        <vt:i4>327693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2883688</vt:i4>
      </vt:variant>
      <vt:variant>
        <vt:i4>102</vt:i4>
      </vt:variant>
      <vt:variant>
        <vt:i4>0</vt:i4>
      </vt:variant>
      <vt:variant>
        <vt:i4>5</vt:i4>
      </vt:variant>
      <vt:variant>
        <vt:lpwstr>../Part 7 - Local plans/MoretonIslandLP.doc</vt:lpwstr>
      </vt:variant>
      <vt:variant>
        <vt:lpwstr/>
      </vt:variant>
      <vt:variant>
        <vt:i4>524294</vt:i4>
      </vt:variant>
      <vt:variant>
        <vt:i4>99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2883688</vt:i4>
      </vt:variant>
      <vt:variant>
        <vt:i4>96</vt:i4>
      </vt:variant>
      <vt:variant>
        <vt:i4>0</vt:i4>
      </vt:variant>
      <vt:variant>
        <vt:i4>5</vt:i4>
      </vt:variant>
      <vt:variant>
        <vt:lpwstr>../Part 7 - Local plans/MoretonIslandLP.doc</vt:lpwstr>
      </vt:variant>
      <vt:variant>
        <vt:lpwstr/>
      </vt:variant>
      <vt:variant>
        <vt:i4>4980803</vt:i4>
      </vt:variant>
      <vt:variant>
        <vt:i4>93</vt:i4>
      </vt:variant>
      <vt:variant>
        <vt:i4>0</vt:i4>
      </vt:variant>
      <vt:variant>
        <vt:i4>5</vt:i4>
      </vt:variant>
      <vt:variant>
        <vt:lpwstr>../Part 6 - Zones/TouristAccomZC.doc</vt:lpwstr>
      </vt:variant>
      <vt:variant>
        <vt:lpwstr/>
      </vt:variant>
      <vt:variant>
        <vt:i4>7274594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2883688</vt:i4>
      </vt:variant>
      <vt:variant>
        <vt:i4>87</vt:i4>
      </vt:variant>
      <vt:variant>
        <vt:i4>0</vt:i4>
      </vt:variant>
      <vt:variant>
        <vt:i4>5</vt:i4>
      </vt:variant>
      <vt:variant>
        <vt:lpwstr>../Part 7 - Local plans/MoretonIslandLP.doc</vt:lpwstr>
      </vt:variant>
      <vt:variant>
        <vt:lpwstr/>
      </vt:variant>
      <vt:variant>
        <vt:i4>4980803</vt:i4>
      </vt:variant>
      <vt:variant>
        <vt:i4>84</vt:i4>
      </vt:variant>
      <vt:variant>
        <vt:i4>0</vt:i4>
      </vt:variant>
      <vt:variant>
        <vt:i4>5</vt:i4>
      </vt:variant>
      <vt:variant>
        <vt:lpwstr>../Part 6 - Zones/TouristAccomZC.doc</vt:lpwstr>
      </vt:variant>
      <vt:variant>
        <vt:lpwstr/>
      </vt:variant>
      <vt:variant>
        <vt:i4>7798910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ResortComplex</vt:lpwstr>
      </vt:variant>
      <vt:variant>
        <vt:i4>6422575</vt:i4>
      </vt:variant>
      <vt:variant>
        <vt:i4>78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75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2883688</vt:i4>
      </vt:variant>
      <vt:variant>
        <vt:i4>69</vt:i4>
      </vt:variant>
      <vt:variant>
        <vt:i4>0</vt:i4>
      </vt:variant>
      <vt:variant>
        <vt:i4>5</vt:i4>
      </vt:variant>
      <vt:variant>
        <vt:lpwstr>../Part 7 - Local plans/MoretonIslandLP.doc</vt:lpwstr>
      </vt:variant>
      <vt:variant>
        <vt:lpwstr/>
      </vt:variant>
      <vt:variant>
        <vt:i4>4980803</vt:i4>
      </vt:variant>
      <vt:variant>
        <vt:i4>66</vt:i4>
      </vt:variant>
      <vt:variant>
        <vt:i4>0</vt:i4>
      </vt:variant>
      <vt:variant>
        <vt:i4>5</vt:i4>
      </vt:variant>
      <vt:variant>
        <vt:lpwstr>../Part 6 - Zones/TouristAccomZC.doc</vt:lpwstr>
      </vt:variant>
      <vt:variant>
        <vt:lpwstr/>
      </vt:variant>
      <vt:variant>
        <vt:i4>7012458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NonResWorkers</vt:lpwstr>
      </vt:variant>
      <vt:variant>
        <vt:i4>2883688</vt:i4>
      </vt:variant>
      <vt:variant>
        <vt:i4>60</vt:i4>
      </vt:variant>
      <vt:variant>
        <vt:i4>0</vt:i4>
      </vt:variant>
      <vt:variant>
        <vt:i4>5</vt:i4>
      </vt:variant>
      <vt:variant>
        <vt:lpwstr>../Part 7 - Local plans/MoretonIslandLP.doc</vt:lpwstr>
      </vt:variant>
      <vt:variant>
        <vt:lpwstr/>
      </vt:variant>
      <vt:variant>
        <vt:i4>4980803</vt:i4>
      </vt:variant>
      <vt:variant>
        <vt:i4>57</vt:i4>
      </vt:variant>
      <vt:variant>
        <vt:i4>0</vt:i4>
      </vt:variant>
      <vt:variant>
        <vt:i4>5</vt:i4>
      </vt:variant>
      <vt:variant>
        <vt:lpwstr>../Part 6 - Zones/TouristAccomZC.doc</vt:lpwstr>
      </vt:variant>
      <vt:variant>
        <vt:lpwstr/>
      </vt:variant>
      <vt:variant>
        <vt:i4>458781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NatureBasedTour</vt:lpwstr>
      </vt:variant>
      <vt:variant>
        <vt:i4>6815780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6815780</vt:i4>
      </vt:variant>
      <vt:variant>
        <vt:i4>48</vt:i4>
      </vt:variant>
      <vt:variant>
        <vt:i4>0</vt:i4>
      </vt:variant>
      <vt:variant>
        <vt:i4>5</vt:i4>
      </vt:variant>
      <vt:variant>
        <vt:lpwstr>../Part 9 - Development codes/HomeBusinessCode.doc</vt:lpwstr>
      </vt:variant>
      <vt:variant>
        <vt:lpwstr/>
      </vt:variant>
      <vt:variant>
        <vt:i4>7077994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2883688</vt:i4>
      </vt:variant>
      <vt:variant>
        <vt:i4>42</vt:i4>
      </vt:variant>
      <vt:variant>
        <vt:i4>0</vt:i4>
      </vt:variant>
      <vt:variant>
        <vt:i4>5</vt:i4>
      </vt:variant>
      <vt:variant>
        <vt:lpwstr>../Part 7 - Local plans/MoretonIslandLP.doc</vt:lpwstr>
      </vt:variant>
      <vt:variant>
        <vt:lpwstr/>
      </vt:variant>
      <vt:variant>
        <vt:i4>4980803</vt:i4>
      </vt:variant>
      <vt:variant>
        <vt:i4>39</vt:i4>
      </vt:variant>
      <vt:variant>
        <vt:i4>0</vt:i4>
      </vt:variant>
      <vt:variant>
        <vt:i4>5</vt:i4>
      </vt:variant>
      <vt:variant>
        <vt:lpwstr>../Part 6 - Zones/TouristAccomZC.doc</vt:lpwstr>
      </vt:variant>
      <vt:variant>
        <vt:lpwstr/>
      </vt:variant>
      <vt:variant>
        <vt:i4>6553707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5505042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codes/DwellingHseSmallLotCode.doc</vt:lpwstr>
      </vt:variant>
      <vt:variant>
        <vt:lpwstr/>
      </vt:variant>
      <vt:variant>
        <vt:i4>4521995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codes/DwellingHseCode.doc</vt:lpwstr>
      </vt:variant>
      <vt:variant>
        <vt:lpwstr/>
      </vt:variant>
      <vt:variant>
        <vt:i4>4915269</vt:i4>
      </vt:variant>
      <vt:variant>
        <vt:i4>27</vt:i4>
      </vt:variant>
      <vt:variant>
        <vt:i4>0</vt:i4>
      </vt:variant>
      <vt:variant>
        <vt:i4>5</vt:i4>
      </vt:variant>
      <vt:variant>
        <vt:lpwstr>Part5Overlays.doc</vt:lpwstr>
      </vt:variant>
      <vt:variant>
        <vt:lpwstr/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4915269</vt:i4>
      </vt:variant>
      <vt:variant>
        <vt:i4>18</vt:i4>
      </vt:variant>
      <vt:variant>
        <vt:i4>0</vt:i4>
      </vt:variant>
      <vt:variant>
        <vt:i4>5</vt:i4>
      </vt:variant>
      <vt:variant>
        <vt:lpwstr>Part5Overlays.doc</vt:lpwstr>
      </vt:variant>
      <vt:variant>
        <vt:lpwstr/>
      </vt:variant>
      <vt:variant>
        <vt:i4>589855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50</cp:revision>
  <cp:lastPrinted>2011-11-16T03:19:00Z</cp:lastPrinted>
  <dcterms:created xsi:type="dcterms:W3CDTF">2013-06-20T23:05:00Z</dcterms:created>
  <dcterms:modified xsi:type="dcterms:W3CDTF">2020-02-10T05:08:00Z</dcterms:modified>
</cp:coreProperties>
</file>