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C4E" w:rsidRPr="00324D6C" w:rsidRDefault="00881C4E" w:rsidP="0046530C">
      <w:pPr>
        <w:pStyle w:val="QPPHeading2"/>
      </w:pPr>
      <w:bookmarkStart w:id="0" w:name="_GoBack"/>
      <w:bookmarkEnd w:id="0"/>
      <w:r>
        <w:t>SC6.</w:t>
      </w:r>
      <w:r w:rsidR="00F750AB">
        <w:t>20</w:t>
      </w:r>
      <w:r w:rsidR="006D7030">
        <w:t xml:space="preserve"> </w:t>
      </w:r>
      <w:r w:rsidRPr="00711D15">
        <w:t>Mana</w:t>
      </w:r>
      <w:r w:rsidRPr="00324D6C">
        <w:t>gement plan</w:t>
      </w:r>
      <w:r>
        <w:t>s</w:t>
      </w:r>
      <w:r w:rsidRPr="00324D6C">
        <w:t xml:space="preserve"> planning scheme policy</w:t>
      </w:r>
    </w:p>
    <w:p w:rsidR="00881C4E" w:rsidRDefault="00881C4E" w:rsidP="0046530C">
      <w:pPr>
        <w:pStyle w:val="QPPHeading3"/>
      </w:pPr>
      <w:r>
        <w:t>Contents</w:t>
      </w:r>
    </w:p>
    <w:p w:rsidR="00881C4E" w:rsidRDefault="00077F6C" w:rsidP="00954BFE">
      <w:pPr>
        <w:pStyle w:val="QPPBodytext"/>
      </w:pPr>
      <w:r w:rsidRPr="0075258C">
        <w:rPr>
          <w:rPrChange w:id="1" w:author="Alisha Pettit" w:date="2020-02-10T15:19:00Z">
            <w:rPr/>
          </w:rPrChange>
        </w:rPr>
        <w:t>1</w:t>
      </w:r>
      <w:r w:rsidR="00ED4795" w:rsidRPr="0075258C">
        <w:rPr>
          <w:rPrChange w:id="2" w:author="Alisha Pettit" w:date="2020-02-10T15:19:00Z">
            <w:rPr/>
          </w:rPrChange>
        </w:rPr>
        <w:tab/>
      </w:r>
      <w:r w:rsidR="00881C4E" w:rsidRPr="0075258C">
        <w:rPr>
          <w:rPrChange w:id="3" w:author="Alisha Pettit" w:date="2020-02-10T15:19:00Z">
            <w:rPr/>
          </w:rPrChange>
        </w:rPr>
        <w:t>Introduction</w:t>
      </w:r>
    </w:p>
    <w:p w:rsidR="00ED4795" w:rsidRPr="00200064" w:rsidRDefault="00ED4795" w:rsidP="00ED4795">
      <w:pPr>
        <w:pStyle w:val="QPPBodytext"/>
        <w:ind w:left="720"/>
      </w:pPr>
      <w:r w:rsidRPr="0075258C">
        <w:rPr>
          <w:rPrChange w:id="4" w:author="Alisha Pettit" w:date="2020-02-10T15:19:00Z">
            <w:rPr/>
          </w:rPrChange>
        </w:rPr>
        <w:t>1.1</w:t>
      </w:r>
      <w:r w:rsidRPr="0075258C">
        <w:rPr>
          <w:rPrChange w:id="5" w:author="Alisha Pettit" w:date="2020-02-10T15:19:00Z">
            <w:rPr/>
          </w:rPrChange>
        </w:rPr>
        <w:tab/>
        <w:t>Relationship to planning scheme</w:t>
      </w:r>
    </w:p>
    <w:p w:rsidR="00ED4795" w:rsidRPr="00200064" w:rsidRDefault="00ED4795" w:rsidP="00ED4795">
      <w:pPr>
        <w:pStyle w:val="QPPBodytext"/>
        <w:ind w:left="720"/>
      </w:pPr>
      <w:r w:rsidRPr="0075258C">
        <w:rPr>
          <w:rPrChange w:id="6" w:author="Alisha Pettit" w:date="2020-02-10T15:19:00Z">
            <w:rPr/>
          </w:rPrChange>
        </w:rPr>
        <w:t>1.2</w:t>
      </w:r>
      <w:r w:rsidRPr="0075258C">
        <w:rPr>
          <w:rPrChange w:id="7" w:author="Alisha Pettit" w:date="2020-02-10T15:19:00Z">
            <w:rPr/>
          </w:rPrChange>
        </w:rPr>
        <w:tab/>
        <w:t>Purpose</w:t>
      </w:r>
    </w:p>
    <w:p w:rsidR="00CA38E7" w:rsidRDefault="00CA38E7" w:rsidP="00954BFE">
      <w:pPr>
        <w:pStyle w:val="QPPBodytext"/>
      </w:pPr>
    </w:p>
    <w:p w:rsidR="00881C4E" w:rsidRDefault="00077F6C" w:rsidP="00954BFE">
      <w:pPr>
        <w:pStyle w:val="QPPBodytext"/>
      </w:pPr>
      <w:r w:rsidRPr="0075258C">
        <w:rPr>
          <w:rPrChange w:id="8" w:author="Alisha Pettit" w:date="2020-02-10T15:19:00Z">
            <w:rPr/>
          </w:rPrChange>
        </w:rPr>
        <w:t>2</w:t>
      </w:r>
      <w:r w:rsidR="00ED4795" w:rsidRPr="0075258C">
        <w:rPr>
          <w:rPrChange w:id="9" w:author="Alisha Pettit" w:date="2020-02-10T15:19:00Z">
            <w:rPr/>
          </w:rPrChange>
        </w:rPr>
        <w:tab/>
      </w:r>
      <w:r w:rsidR="00881C4E" w:rsidRPr="0075258C">
        <w:rPr>
          <w:rPrChange w:id="10" w:author="Alisha Pettit" w:date="2020-02-10T15:19:00Z">
            <w:rPr/>
          </w:rPrChange>
        </w:rPr>
        <w:t>Noise</w:t>
      </w:r>
      <w:r w:rsidR="00771BAB" w:rsidRPr="0075258C">
        <w:rPr>
          <w:rPrChange w:id="11" w:author="Alisha Pettit" w:date="2020-02-10T15:19:00Z">
            <w:rPr/>
          </w:rPrChange>
        </w:rPr>
        <w:t>, vibration</w:t>
      </w:r>
      <w:r w:rsidR="00881C4E" w:rsidRPr="0075258C">
        <w:rPr>
          <w:rPrChange w:id="12" w:author="Alisha Pettit" w:date="2020-02-10T15:19:00Z">
            <w:rPr/>
          </w:rPrChange>
        </w:rPr>
        <w:t xml:space="preserve"> and dust impact management plans</w:t>
      </w:r>
    </w:p>
    <w:p w:rsidR="00ED4795" w:rsidRPr="00200064" w:rsidRDefault="00ED4795" w:rsidP="00776DB7">
      <w:pPr>
        <w:pStyle w:val="QPPBodytext"/>
        <w:ind w:left="720"/>
      </w:pPr>
      <w:r w:rsidRPr="0075258C">
        <w:rPr>
          <w:rPrChange w:id="13" w:author="Alisha Pettit" w:date="2020-02-10T15:19:00Z">
            <w:rPr/>
          </w:rPrChange>
        </w:rPr>
        <w:t>2.1</w:t>
      </w:r>
      <w:r w:rsidRPr="0075258C">
        <w:rPr>
          <w:rPrChange w:id="14" w:author="Alisha Pettit" w:date="2020-02-10T15:19:00Z">
            <w:rPr/>
          </w:rPrChange>
        </w:rPr>
        <w:tab/>
        <w:t>Purpose</w:t>
      </w:r>
    </w:p>
    <w:p w:rsidR="00881C4E" w:rsidRPr="00200064" w:rsidRDefault="00ED4795" w:rsidP="00776DB7">
      <w:pPr>
        <w:pStyle w:val="QPPBodytext"/>
        <w:ind w:left="720"/>
      </w:pPr>
      <w:r w:rsidRPr="0075258C">
        <w:rPr>
          <w:rPrChange w:id="15" w:author="Alisha Pettit" w:date="2020-02-10T15:19:00Z">
            <w:rPr/>
          </w:rPrChange>
        </w:rPr>
        <w:t>2.2</w:t>
      </w:r>
      <w:r w:rsidRPr="0075258C">
        <w:rPr>
          <w:rPrChange w:id="16" w:author="Alisha Pettit" w:date="2020-02-10T15:19:00Z">
            <w:rPr/>
          </w:rPrChange>
        </w:rPr>
        <w:tab/>
      </w:r>
      <w:r w:rsidR="00881C4E" w:rsidRPr="0075258C">
        <w:rPr>
          <w:rPrChange w:id="17" w:author="Alisha Pettit" w:date="2020-02-10T15:19:00Z">
            <w:rPr/>
          </w:rPrChange>
        </w:rPr>
        <w:t>Scop</w:t>
      </w:r>
      <w:r w:rsidRPr="0075258C">
        <w:rPr>
          <w:rPrChange w:id="18" w:author="Alisha Pettit" w:date="2020-02-10T15:19:00Z">
            <w:rPr/>
          </w:rPrChange>
        </w:rPr>
        <w:t>e of plan</w:t>
      </w:r>
    </w:p>
    <w:p w:rsidR="00881C4E" w:rsidRPr="00200064" w:rsidRDefault="00077F6C" w:rsidP="00776DB7">
      <w:pPr>
        <w:pStyle w:val="QPPBodytext"/>
        <w:ind w:left="720"/>
      </w:pPr>
      <w:r w:rsidRPr="0075258C">
        <w:rPr>
          <w:rPrChange w:id="19" w:author="Alisha Pettit" w:date="2020-02-10T15:19:00Z">
            <w:rPr/>
          </w:rPrChange>
        </w:rPr>
        <w:t>2.</w:t>
      </w:r>
      <w:r w:rsidR="00ED4795" w:rsidRPr="0075258C">
        <w:rPr>
          <w:rPrChange w:id="20" w:author="Alisha Pettit" w:date="2020-02-10T15:19:00Z">
            <w:rPr/>
          </w:rPrChange>
        </w:rPr>
        <w:t>3</w:t>
      </w:r>
      <w:r w:rsidR="00ED4795" w:rsidRPr="0075258C">
        <w:rPr>
          <w:rPrChange w:id="21" w:author="Alisha Pettit" w:date="2020-02-10T15:19:00Z">
            <w:rPr/>
          </w:rPrChange>
        </w:rPr>
        <w:tab/>
      </w:r>
      <w:r w:rsidR="00881C4E" w:rsidRPr="0075258C">
        <w:rPr>
          <w:rPrChange w:id="22" w:author="Alisha Pettit" w:date="2020-02-10T15:19:00Z">
            <w:rPr/>
          </w:rPrChange>
        </w:rPr>
        <w:t>Hours of work</w:t>
      </w:r>
    </w:p>
    <w:p w:rsidR="00881C4E" w:rsidRPr="00200064" w:rsidRDefault="00077F6C" w:rsidP="00776DB7">
      <w:pPr>
        <w:pStyle w:val="QPPBodytext"/>
        <w:ind w:left="720"/>
      </w:pPr>
      <w:r w:rsidRPr="0075258C">
        <w:rPr>
          <w:rPrChange w:id="23" w:author="Alisha Pettit" w:date="2020-02-10T15:19:00Z">
            <w:rPr/>
          </w:rPrChange>
        </w:rPr>
        <w:t>2.</w:t>
      </w:r>
      <w:r w:rsidR="00ED4795" w:rsidRPr="0075258C">
        <w:rPr>
          <w:rPrChange w:id="24" w:author="Alisha Pettit" w:date="2020-02-10T15:19:00Z">
            <w:rPr/>
          </w:rPrChange>
        </w:rPr>
        <w:t>4</w:t>
      </w:r>
      <w:r w:rsidR="00ED4795" w:rsidRPr="0075258C">
        <w:rPr>
          <w:rPrChange w:id="25" w:author="Alisha Pettit" w:date="2020-02-10T15:19:00Z">
            <w:rPr/>
          </w:rPrChange>
        </w:rPr>
        <w:tab/>
      </w:r>
      <w:r w:rsidR="00881C4E" w:rsidRPr="0075258C">
        <w:rPr>
          <w:rPrChange w:id="26" w:author="Alisha Pettit" w:date="2020-02-10T15:19:00Z">
            <w:rPr/>
          </w:rPrChange>
        </w:rPr>
        <w:t>Noise</w:t>
      </w:r>
      <w:r w:rsidR="00771BAB" w:rsidRPr="0075258C">
        <w:rPr>
          <w:rPrChange w:id="27" w:author="Alisha Pettit" w:date="2020-02-10T15:19:00Z">
            <w:rPr/>
          </w:rPrChange>
        </w:rPr>
        <w:t>, vibration</w:t>
      </w:r>
      <w:r w:rsidR="00881C4E" w:rsidRPr="0075258C">
        <w:rPr>
          <w:rPrChange w:id="28" w:author="Alisha Pettit" w:date="2020-02-10T15:19:00Z">
            <w:rPr/>
          </w:rPrChange>
        </w:rPr>
        <w:t xml:space="preserve"> and dust emission sources</w:t>
      </w:r>
    </w:p>
    <w:p w:rsidR="00881C4E" w:rsidRPr="00200064" w:rsidRDefault="00077F6C" w:rsidP="00776DB7">
      <w:pPr>
        <w:pStyle w:val="QPPBodytext"/>
        <w:ind w:left="720"/>
      </w:pPr>
      <w:r w:rsidRPr="0075258C">
        <w:rPr>
          <w:rPrChange w:id="29" w:author="Alisha Pettit" w:date="2020-02-10T15:19:00Z">
            <w:rPr/>
          </w:rPrChange>
        </w:rPr>
        <w:t>2.</w:t>
      </w:r>
      <w:r w:rsidR="00ED4795" w:rsidRPr="0075258C">
        <w:rPr>
          <w:rPrChange w:id="30" w:author="Alisha Pettit" w:date="2020-02-10T15:19:00Z">
            <w:rPr/>
          </w:rPrChange>
        </w:rPr>
        <w:t>5</w:t>
      </w:r>
      <w:r w:rsidR="00ED4795" w:rsidRPr="0075258C">
        <w:rPr>
          <w:rPrChange w:id="31" w:author="Alisha Pettit" w:date="2020-02-10T15:19:00Z">
            <w:rPr/>
          </w:rPrChange>
        </w:rPr>
        <w:tab/>
      </w:r>
      <w:r w:rsidR="00881C4E" w:rsidRPr="0075258C">
        <w:rPr>
          <w:rPrChange w:id="32" w:author="Alisha Pettit" w:date="2020-02-10T15:19:00Z">
            <w:rPr/>
          </w:rPrChange>
        </w:rPr>
        <w:t>Noise</w:t>
      </w:r>
      <w:r w:rsidR="00771BAB" w:rsidRPr="0075258C">
        <w:rPr>
          <w:rPrChange w:id="33" w:author="Alisha Pettit" w:date="2020-02-10T15:19:00Z">
            <w:rPr/>
          </w:rPrChange>
        </w:rPr>
        <w:t>, vibration</w:t>
      </w:r>
      <w:r w:rsidR="00881C4E" w:rsidRPr="0075258C">
        <w:rPr>
          <w:rPrChange w:id="34" w:author="Alisha Pettit" w:date="2020-02-10T15:19:00Z">
            <w:rPr/>
          </w:rPrChange>
        </w:rPr>
        <w:t xml:space="preserve"> and dust impact control measures</w:t>
      </w:r>
    </w:p>
    <w:p w:rsidR="00881C4E" w:rsidRPr="0075258C" w:rsidRDefault="00C128A8" w:rsidP="00776DB7">
      <w:pPr>
        <w:pStyle w:val="QPPBodytext"/>
        <w:ind w:left="720"/>
        <w:rPr>
          <w:rPrChange w:id="35" w:author="Alisha Pettit" w:date="2020-02-10T15:19:00Z">
            <w:rPr/>
          </w:rPrChange>
        </w:rPr>
      </w:pPr>
      <w:r w:rsidRPr="0075258C">
        <w:rPr>
          <w:rPrChange w:id="36" w:author="Alisha Pettit" w:date="2020-02-10T15:19:00Z">
            <w:rPr/>
          </w:rPrChange>
        </w:rPr>
        <w:t>2.</w:t>
      </w:r>
      <w:r w:rsidR="002A0C70" w:rsidRPr="0075258C">
        <w:rPr>
          <w:rPrChange w:id="37" w:author="Alisha Pettit" w:date="2020-02-10T15:19:00Z">
            <w:rPr/>
          </w:rPrChange>
        </w:rPr>
        <w:t>6</w:t>
      </w:r>
      <w:r w:rsidR="00ED4795" w:rsidRPr="0075258C">
        <w:rPr>
          <w:rPrChange w:id="38" w:author="Alisha Pettit" w:date="2020-02-10T15:19:00Z">
            <w:rPr/>
          </w:rPrChange>
        </w:rPr>
        <w:tab/>
      </w:r>
      <w:r w:rsidR="00881C4E" w:rsidRPr="0075258C">
        <w:rPr>
          <w:rPrChange w:id="39" w:author="Alisha Pettit" w:date="2020-02-10T15:19:00Z">
            <w:rPr/>
          </w:rPrChange>
        </w:rPr>
        <w:t>Complaint management</w:t>
      </w:r>
    </w:p>
    <w:p w:rsidR="00CA38E7" w:rsidRDefault="00CA38E7" w:rsidP="00E41FFD">
      <w:pPr>
        <w:pStyle w:val="QPPBodytext"/>
      </w:pPr>
    </w:p>
    <w:p w:rsidR="00077F6C" w:rsidRPr="0075258C" w:rsidRDefault="00077F6C" w:rsidP="00E41FFD">
      <w:pPr>
        <w:pStyle w:val="QPPBodytext"/>
        <w:rPr>
          <w:rPrChange w:id="40" w:author="Alisha Pettit" w:date="2020-02-10T15:19:00Z">
            <w:rPr/>
          </w:rPrChange>
        </w:rPr>
      </w:pPr>
      <w:r w:rsidRPr="0075258C">
        <w:rPr>
          <w:rPrChange w:id="41" w:author="Alisha Pettit" w:date="2020-02-10T15:19:00Z">
            <w:rPr/>
          </w:rPrChange>
        </w:rPr>
        <w:t>3</w:t>
      </w:r>
      <w:r w:rsidR="00ED4795" w:rsidRPr="0075258C">
        <w:rPr>
          <w:rPrChange w:id="42" w:author="Alisha Pettit" w:date="2020-02-10T15:19:00Z">
            <w:rPr/>
          </w:rPrChange>
        </w:rPr>
        <w:tab/>
      </w:r>
      <w:r w:rsidRPr="0075258C">
        <w:rPr>
          <w:rPrChange w:id="43" w:author="Alisha Pettit" w:date="2020-02-10T15:19:00Z">
            <w:rPr/>
          </w:rPrChange>
        </w:rPr>
        <w:t>Heritage place construction management plans</w:t>
      </w:r>
    </w:p>
    <w:p w:rsidR="00881C4E" w:rsidRPr="00200064" w:rsidRDefault="00494030" w:rsidP="00ED4795">
      <w:pPr>
        <w:pStyle w:val="QPPBodytext"/>
        <w:ind w:left="720"/>
      </w:pPr>
      <w:r w:rsidRPr="0075258C">
        <w:rPr>
          <w:rPrChange w:id="44" w:author="Alisha Pettit" w:date="2020-02-10T15:19:00Z">
            <w:rPr/>
          </w:rPrChange>
        </w:rPr>
        <w:t>3.1</w:t>
      </w:r>
      <w:r w:rsidRPr="0075258C">
        <w:rPr>
          <w:rPrChange w:id="45" w:author="Alisha Pettit" w:date="2020-02-10T15:19:00Z">
            <w:rPr/>
          </w:rPrChange>
        </w:rPr>
        <w:tab/>
        <w:t>Purpose</w:t>
      </w:r>
    </w:p>
    <w:p w:rsidR="00ED4795" w:rsidRPr="00200064" w:rsidRDefault="00494030" w:rsidP="00ED4795">
      <w:pPr>
        <w:pStyle w:val="QPPBodytext"/>
        <w:ind w:left="720"/>
      </w:pPr>
      <w:r w:rsidRPr="0075258C">
        <w:rPr>
          <w:rPrChange w:id="46" w:author="Alisha Pettit" w:date="2020-02-10T15:19:00Z">
            <w:rPr/>
          </w:rPrChange>
        </w:rPr>
        <w:t>3.2</w:t>
      </w:r>
      <w:r w:rsidRPr="0075258C">
        <w:rPr>
          <w:rPrChange w:id="47" w:author="Alisha Pettit" w:date="2020-02-10T15:19:00Z">
            <w:rPr/>
          </w:rPrChange>
        </w:rPr>
        <w:tab/>
        <w:t>Scope of plan</w:t>
      </w:r>
    </w:p>
    <w:p w:rsidR="00CA38E7" w:rsidRDefault="00CA38E7" w:rsidP="005F3638">
      <w:pPr>
        <w:pStyle w:val="QPPBodytext"/>
      </w:pPr>
    </w:p>
    <w:p w:rsidR="005F3638" w:rsidRPr="00127599" w:rsidRDefault="005F3638" w:rsidP="005F3638">
      <w:pPr>
        <w:pStyle w:val="QPPBodytext"/>
      </w:pPr>
      <w:r w:rsidRPr="0075258C">
        <w:rPr>
          <w:rPrChange w:id="48" w:author="Alisha Pettit" w:date="2020-02-10T15:19:00Z">
            <w:rPr/>
          </w:rPrChange>
        </w:rPr>
        <w:t>4</w:t>
      </w:r>
      <w:r w:rsidRPr="0075258C">
        <w:rPr>
          <w:rPrChange w:id="49" w:author="Alisha Pettit" w:date="2020-02-10T15:19:00Z">
            <w:rPr/>
          </w:rPrChange>
        </w:rPr>
        <w:tab/>
        <w:t>Traffi</w:t>
      </w:r>
      <w:r w:rsidR="00C00776" w:rsidRPr="0075258C">
        <w:rPr>
          <w:rPrChange w:id="50" w:author="Alisha Pettit" w:date="2020-02-10T15:19:00Z">
            <w:rPr/>
          </w:rPrChange>
        </w:rPr>
        <w:t>c construction management plan</w:t>
      </w:r>
    </w:p>
    <w:p w:rsidR="005F3638" w:rsidRPr="00200064" w:rsidRDefault="005F3638" w:rsidP="005F3638">
      <w:pPr>
        <w:pStyle w:val="QPPBodytext"/>
        <w:ind w:left="720"/>
      </w:pPr>
      <w:r w:rsidRPr="0075258C">
        <w:rPr>
          <w:rPrChange w:id="51" w:author="Alisha Pettit" w:date="2020-02-10T15:19:00Z">
            <w:rPr/>
          </w:rPrChange>
        </w:rPr>
        <w:t>4.1</w:t>
      </w:r>
      <w:r w:rsidRPr="0075258C">
        <w:rPr>
          <w:rPrChange w:id="52" w:author="Alisha Pettit" w:date="2020-02-10T15:19:00Z">
            <w:rPr/>
          </w:rPrChange>
        </w:rPr>
        <w:tab/>
        <w:t>Purpose</w:t>
      </w:r>
    </w:p>
    <w:p w:rsidR="005F3638" w:rsidRDefault="005F3638" w:rsidP="005F3638">
      <w:pPr>
        <w:pStyle w:val="QPPBodytext"/>
        <w:ind w:left="720"/>
      </w:pPr>
      <w:r w:rsidRPr="0075258C">
        <w:rPr>
          <w:rPrChange w:id="53" w:author="Alisha Pettit" w:date="2020-02-10T15:19:00Z">
            <w:rPr/>
          </w:rPrChange>
        </w:rPr>
        <w:t>4.2</w:t>
      </w:r>
      <w:r w:rsidRPr="0075258C">
        <w:rPr>
          <w:rPrChange w:id="54" w:author="Alisha Pettit" w:date="2020-02-10T15:19:00Z">
            <w:rPr/>
          </w:rPrChange>
        </w:rPr>
        <w:tab/>
        <w:t>Scope of plan</w:t>
      </w:r>
    </w:p>
    <w:p w:rsidR="00FA52C3" w:rsidRPr="00200064" w:rsidRDefault="00FA52C3" w:rsidP="005F3638">
      <w:pPr>
        <w:pStyle w:val="QPPBodytext"/>
        <w:ind w:left="720"/>
      </w:pPr>
    </w:p>
    <w:p w:rsidR="00881C4E" w:rsidRPr="00C723B5" w:rsidRDefault="00881C4E" w:rsidP="00ED4795">
      <w:pPr>
        <w:pStyle w:val="QPPHeading3"/>
      </w:pPr>
      <w:bookmarkStart w:id="55" w:name="Intro"/>
      <w:r w:rsidRPr="00C723B5">
        <w:t>1</w:t>
      </w:r>
      <w:r w:rsidR="0046530C">
        <w:t xml:space="preserve"> </w:t>
      </w:r>
      <w:r w:rsidRPr="00C723B5">
        <w:t>Introduction</w:t>
      </w:r>
    </w:p>
    <w:p w:rsidR="00ED4795" w:rsidRDefault="00ED4795" w:rsidP="00ED4795">
      <w:pPr>
        <w:pStyle w:val="QPPHeading4"/>
      </w:pPr>
      <w:bookmarkStart w:id="56" w:name="RelationshipPlanningScheme"/>
      <w:bookmarkEnd w:id="55"/>
      <w:r>
        <w:t>1.1</w:t>
      </w:r>
      <w:r w:rsidR="0046530C">
        <w:t xml:space="preserve"> </w:t>
      </w:r>
      <w:r>
        <w:t>Relationship to planning scheme</w:t>
      </w:r>
    </w:p>
    <w:bookmarkEnd w:id="56"/>
    <w:p w:rsidR="00FE5AEB" w:rsidRDefault="00FE5AEB" w:rsidP="00200064">
      <w:pPr>
        <w:pStyle w:val="QPPBodytext"/>
      </w:pPr>
      <w:r w:rsidRPr="00412E20">
        <w:t>Th</w:t>
      </w:r>
      <w:r>
        <w:t xml:space="preserve">is planning scheme policy: </w:t>
      </w:r>
    </w:p>
    <w:p w:rsidR="00FE5AEB" w:rsidRDefault="00FE5AEB" w:rsidP="00FE5AEB">
      <w:pPr>
        <w:pStyle w:val="QPPBulletpoint2"/>
      </w:pPr>
      <w:r>
        <w:t xml:space="preserve">provides information the Council may request for a development application; </w:t>
      </w:r>
    </w:p>
    <w:p w:rsidR="00FE5AEB" w:rsidRDefault="00FE5AEB" w:rsidP="00FE5AEB">
      <w:pPr>
        <w:pStyle w:val="QPPBulletpoint2"/>
      </w:pPr>
      <w:r>
        <w:t xml:space="preserve">provides guidance or advice about satisfying an assessment </w:t>
      </w:r>
      <w:r w:rsidR="001918BB">
        <w:t>benchmark</w:t>
      </w:r>
      <w:r>
        <w:t xml:space="preserve"> which identifies this planning scheme policy as providing that guidance or advice.</w:t>
      </w:r>
    </w:p>
    <w:p w:rsidR="00ED4795" w:rsidRDefault="00ED4795" w:rsidP="00ED4795">
      <w:pPr>
        <w:pStyle w:val="QPPHeading4"/>
      </w:pPr>
      <w:bookmarkStart w:id="57" w:name="Purpose"/>
      <w:r>
        <w:t>1.2</w:t>
      </w:r>
      <w:r w:rsidR="0046530C">
        <w:t xml:space="preserve"> </w:t>
      </w:r>
      <w:r>
        <w:t>Purpose</w:t>
      </w:r>
    </w:p>
    <w:bookmarkEnd w:id="57"/>
    <w:p w:rsidR="00881C4E" w:rsidRDefault="00494030" w:rsidP="00A00D60">
      <w:pPr>
        <w:pStyle w:val="QPPBodytext"/>
      </w:pPr>
      <w:r>
        <w:t xml:space="preserve">This </w:t>
      </w:r>
      <w:r w:rsidR="00881C4E">
        <w:t xml:space="preserve">planning scheme policy provides guidance </w:t>
      </w:r>
      <w:r>
        <w:t>on</w:t>
      </w:r>
      <w:r w:rsidR="00881C4E">
        <w:t xml:space="preserve"> the preparation of</w:t>
      </w:r>
      <w:r w:rsidR="00FE5AEB">
        <w:t xml:space="preserve"> the following</w:t>
      </w:r>
      <w:r w:rsidR="00881C4E">
        <w:t xml:space="preserve"> management plans</w:t>
      </w:r>
      <w:r w:rsidR="00FE5AEB">
        <w:t>:</w:t>
      </w:r>
    </w:p>
    <w:p w:rsidR="00077F6C" w:rsidRPr="009B09C5" w:rsidRDefault="00FE5AEB" w:rsidP="002D17A3">
      <w:pPr>
        <w:pStyle w:val="QPPBulletpoint2"/>
        <w:numPr>
          <w:ilvl w:val="0"/>
          <w:numId w:val="17"/>
        </w:numPr>
      </w:pPr>
      <w:r>
        <w:t>n</w:t>
      </w:r>
      <w:r w:rsidR="00881C4E" w:rsidRPr="009B09C5">
        <w:t>oise</w:t>
      </w:r>
      <w:r w:rsidR="00771BAB">
        <w:t>, vibration</w:t>
      </w:r>
      <w:r w:rsidR="00881C4E" w:rsidRPr="009B09C5">
        <w:t xml:space="preserve"> and dust impact management plans</w:t>
      </w:r>
      <w:r w:rsidR="00077F6C" w:rsidRPr="009B09C5">
        <w:t>;</w:t>
      </w:r>
    </w:p>
    <w:p w:rsidR="00881C4E" w:rsidRPr="009B09C5" w:rsidRDefault="00FE5AEB" w:rsidP="009B09C5">
      <w:pPr>
        <w:pStyle w:val="QPPBulletpoint2"/>
      </w:pPr>
      <w:r>
        <w:t>h</w:t>
      </w:r>
      <w:r w:rsidR="00077F6C" w:rsidRPr="009B09C5">
        <w:t>eritage place construction management plans</w:t>
      </w:r>
      <w:r w:rsidR="00881C4E" w:rsidRPr="009B09C5">
        <w:t>.</w:t>
      </w:r>
    </w:p>
    <w:p w:rsidR="00881C4E" w:rsidRPr="00D23655" w:rsidRDefault="00881C4E" w:rsidP="00881C4E">
      <w:pPr>
        <w:pStyle w:val="QPPEditorsNoteStyle1"/>
      </w:pPr>
      <w:r>
        <w:t xml:space="preserve">Note—Park management plans for specific parks are contained within </w:t>
      </w:r>
      <w:r w:rsidRPr="00D23655">
        <w:t xml:space="preserve">the </w:t>
      </w:r>
      <w:r w:rsidRPr="0075258C">
        <w:rPr>
          <w:rPrChange w:id="58" w:author="Alisha Pettit" w:date="2020-02-10T15:19:00Z">
            <w:rPr/>
          </w:rPrChange>
        </w:rPr>
        <w:t>Park management plan planning scheme policy.</w:t>
      </w:r>
    </w:p>
    <w:p w:rsidR="00881C4E" w:rsidRPr="00975086" w:rsidRDefault="00881C4E" w:rsidP="00494030">
      <w:pPr>
        <w:pStyle w:val="QPPHeading3"/>
      </w:pPr>
      <w:bookmarkStart w:id="59" w:name="NoiseDust"/>
      <w:r w:rsidRPr="00975086">
        <w:t>2</w:t>
      </w:r>
      <w:r w:rsidR="0046530C">
        <w:t xml:space="preserve"> </w:t>
      </w:r>
      <w:r w:rsidRPr="00975086">
        <w:t>Noise</w:t>
      </w:r>
      <w:r w:rsidR="00771BAB">
        <w:t>, vibration</w:t>
      </w:r>
      <w:r w:rsidRPr="00975086">
        <w:t xml:space="preserve"> and dust impact management plans</w:t>
      </w:r>
    </w:p>
    <w:p w:rsidR="00881C4E" w:rsidRDefault="00881C4E" w:rsidP="00881C4E">
      <w:pPr>
        <w:pStyle w:val="QPPHeading4"/>
      </w:pPr>
      <w:bookmarkStart w:id="60" w:name="NoiseDustPurpose"/>
      <w:bookmarkEnd w:id="59"/>
      <w:r>
        <w:t>2.</w:t>
      </w:r>
      <w:r w:rsidR="00ED4795">
        <w:t>1</w:t>
      </w:r>
      <w:r w:rsidR="0046530C">
        <w:t xml:space="preserve"> </w:t>
      </w:r>
      <w:r>
        <w:t>Purpose</w:t>
      </w:r>
    </w:p>
    <w:bookmarkEnd w:id="60"/>
    <w:p w:rsidR="00881C4E" w:rsidRDefault="00494030" w:rsidP="00881C4E">
      <w:pPr>
        <w:pStyle w:val="QPPBodytext"/>
      </w:pPr>
      <w:r w:rsidRPr="0015047D">
        <w:t xml:space="preserve">A </w:t>
      </w:r>
      <w:r w:rsidR="00881C4E" w:rsidRPr="00711D15">
        <w:t>noise</w:t>
      </w:r>
      <w:r w:rsidR="00771BAB">
        <w:t>, vibration</w:t>
      </w:r>
      <w:r w:rsidR="00881C4E" w:rsidRPr="00711D15">
        <w:t xml:space="preserve"> and dust impact management plan</w:t>
      </w:r>
      <w:r w:rsidR="00881C4E">
        <w:t xml:space="preserve"> </w:t>
      </w:r>
      <w:r w:rsidR="00881C4E" w:rsidRPr="0015047D">
        <w:t>is to identify the potential noise</w:t>
      </w:r>
      <w:r w:rsidR="00771BAB">
        <w:t>, vibration</w:t>
      </w:r>
      <w:r w:rsidR="00881C4E" w:rsidRPr="0015047D">
        <w:t xml:space="preserve"> and dust impacts of </w:t>
      </w:r>
      <w:r>
        <w:t xml:space="preserve">development involving </w:t>
      </w:r>
      <w:r w:rsidR="00881C4E" w:rsidRPr="0015047D">
        <w:t>major construction and demolition works and the mitigation measures that will be implemented to minimise those impacts</w:t>
      </w:r>
      <w:r w:rsidR="00881C4E">
        <w:t>.</w:t>
      </w:r>
    </w:p>
    <w:p w:rsidR="00881C4E" w:rsidRDefault="00881C4E" w:rsidP="00881C4E">
      <w:pPr>
        <w:pStyle w:val="QPPHeading4"/>
      </w:pPr>
      <w:bookmarkStart w:id="61" w:name="NoiseDustScope"/>
      <w:r>
        <w:t>2</w:t>
      </w:r>
      <w:r w:rsidRPr="007316BE">
        <w:t>.</w:t>
      </w:r>
      <w:r w:rsidR="00494030">
        <w:t>2</w:t>
      </w:r>
      <w:r w:rsidR="0046530C">
        <w:t xml:space="preserve"> </w:t>
      </w:r>
      <w:r>
        <w:t>Scope</w:t>
      </w:r>
      <w:r w:rsidR="00494030">
        <w:t xml:space="preserve"> of plan</w:t>
      </w:r>
    </w:p>
    <w:bookmarkEnd w:id="61"/>
    <w:p w:rsidR="00881C4E" w:rsidRDefault="00494030" w:rsidP="00975086">
      <w:pPr>
        <w:pStyle w:val="QPPBodytext"/>
      </w:pPr>
      <w:r>
        <w:t xml:space="preserve">The </w:t>
      </w:r>
      <w:r w:rsidR="00881C4E" w:rsidRPr="00711D15">
        <w:t>plan i</w:t>
      </w:r>
      <w:r w:rsidR="00881C4E">
        <w:t>s to contain the following information (although there may be circumstances that warrant further content):</w:t>
      </w:r>
    </w:p>
    <w:p w:rsidR="00881C4E" w:rsidRPr="009B09C5" w:rsidRDefault="00FE5AEB" w:rsidP="002D17A3">
      <w:pPr>
        <w:pStyle w:val="QPPBulletpoint2"/>
        <w:numPr>
          <w:ilvl w:val="0"/>
          <w:numId w:val="21"/>
        </w:numPr>
      </w:pPr>
      <w:r>
        <w:t>D</w:t>
      </w:r>
      <w:r w:rsidR="00494030" w:rsidRPr="009B09C5">
        <w:t xml:space="preserve">escription </w:t>
      </w:r>
      <w:r w:rsidR="00881C4E" w:rsidRPr="009B09C5">
        <w:t>of the proposed construction and demolition work a</w:t>
      </w:r>
      <w:r>
        <w:t>ssociated with the development.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 xml:space="preserve">of the proposed hours of work and what work will be undertaken during those hours, including a justification for undertaking construction or demolition </w:t>
      </w:r>
      <w:r w:rsidR="00881C4E" w:rsidRPr="009B09C5">
        <w:lastRenderedPageBreak/>
        <w:t xml:space="preserve">works out of hours (i.e. before 6.30am or after 6.30pm) in accordance with </w:t>
      </w:r>
      <w:r w:rsidRPr="0075258C">
        <w:rPr>
          <w:rPrChange w:id="62" w:author="Alisha Pettit" w:date="2020-02-10T15:19:00Z">
            <w:rPr/>
          </w:rPrChange>
        </w:rPr>
        <w:t>s</w:t>
      </w:r>
      <w:r w:rsidR="00494030" w:rsidRPr="0075258C">
        <w:rPr>
          <w:rPrChange w:id="63" w:author="Alisha Pettit" w:date="2020-02-10T15:19:00Z">
            <w:rPr/>
          </w:rPrChange>
        </w:rPr>
        <w:t xml:space="preserve">ection </w:t>
      </w:r>
      <w:r w:rsidR="00881C4E" w:rsidRPr="0075258C">
        <w:rPr>
          <w:rPrChange w:id="64" w:author="Alisha Pettit" w:date="2020-02-10T15:19:00Z">
            <w:rPr/>
          </w:rPrChange>
        </w:rPr>
        <w:t>2.</w:t>
      </w:r>
      <w:r w:rsidR="00FE5B8D" w:rsidRPr="0075258C">
        <w:rPr>
          <w:rPrChange w:id="65" w:author="Alisha Pettit" w:date="2020-02-10T15:19:00Z">
            <w:rPr/>
          </w:rPrChange>
        </w:rPr>
        <w:t>3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>and location of sensitive uses that may be affected by noise</w:t>
      </w:r>
      <w:r w:rsidR="00771BAB">
        <w:t>, vibration</w:t>
      </w:r>
      <w:r w:rsidR="00881C4E" w:rsidRPr="009B09C5">
        <w:t xml:space="preserve"> and dust emissions from the</w:t>
      </w:r>
      <w:r>
        <w:t xml:space="preserve"> </w:t>
      </w:r>
      <w:r w:rsidR="00881C4E" w:rsidRPr="009B09C5">
        <w:t>construction or demolition work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881C4E" w:rsidRPr="009B09C5">
        <w:t>escription of the activities and equipment likely to generate noise</w:t>
      </w:r>
      <w:r w:rsidR="00771BAB">
        <w:t>, vibration</w:t>
      </w:r>
      <w:r w:rsidR="00881C4E" w:rsidRPr="009B09C5">
        <w:t xml:space="preserve"> and dust emissions in accordance with </w:t>
      </w:r>
      <w:r w:rsidRPr="0075258C">
        <w:rPr>
          <w:rPrChange w:id="66" w:author="Alisha Pettit" w:date="2020-02-10T15:19:00Z">
            <w:rPr/>
          </w:rPrChange>
        </w:rPr>
        <w:t>s</w:t>
      </w:r>
      <w:r w:rsidR="00494030" w:rsidRPr="0075258C">
        <w:rPr>
          <w:rPrChange w:id="67" w:author="Alisha Pettit" w:date="2020-02-10T15:19:00Z">
            <w:rPr/>
          </w:rPrChange>
        </w:rPr>
        <w:t xml:space="preserve">ection </w:t>
      </w:r>
      <w:r w:rsidR="00881C4E" w:rsidRPr="0075258C">
        <w:rPr>
          <w:rPrChange w:id="68" w:author="Alisha Pettit" w:date="2020-02-10T15:19:00Z">
            <w:rPr/>
          </w:rPrChange>
        </w:rPr>
        <w:t>2.</w:t>
      </w:r>
      <w:r w:rsidR="00FE5B8D" w:rsidRPr="0075258C">
        <w:rPr>
          <w:rPrChange w:id="69" w:author="Alisha Pettit" w:date="2020-02-10T15:19:00Z">
            <w:rPr/>
          </w:rPrChange>
        </w:rPr>
        <w:t>4</w:t>
      </w:r>
      <w:r>
        <w:t>.</w:t>
      </w:r>
    </w:p>
    <w:p w:rsidR="00881C4E" w:rsidRPr="009B09C5" w:rsidRDefault="00FE5AEB" w:rsidP="009B09C5">
      <w:pPr>
        <w:pStyle w:val="QPPBulletpoint2"/>
      </w:pPr>
      <w:r>
        <w:t>D</w:t>
      </w:r>
      <w:r w:rsidR="00494030" w:rsidRPr="009B09C5">
        <w:t xml:space="preserve">escription </w:t>
      </w:r>
      <w:r w:rsidR="00881C4E" w:rsidRPr="009B09C5">
        <w:t>of the noise</w:t>
      </w:r>
      <w:r w:rsidR="00771BAB">
        <w:t>, vibration</w:t>
      </w:r>
      <w:r w:rsidR="00881C4E" w:rsidRPr="009B09C5">
        <w:t xml:space="preserve"> and dust impact control measures </w:t>
      </w:r>
      <w:r>
        <w:t>to</w:t>
      </w:r>
      <w:r w:rsidR="00881C4E" w:rsidRPr="009B09C5">
        <w:t xml:space="preserve"> be implemented to minimise noise</w:t>
      </w:r>
      <w:r w:rsidR="00771BAB">
        <w:t>, vibration</w:t>
      </w:r>
      <w:r w:rsidR="00881C4E" w:rsidRPr="009B09C5">
        <w:t xml:space="preserve"> and dust impacts at sensitive uses, in accordance with </w:t>
      </w:r>
      <w:r w:rsidRPr="0075258C">
        <w:rPr>
          <w:rPrChange w:id="70" w:author="Alisha Pettit" w:date="2020-02-10T15:19:00Z">
            <w:rPr/>
          </w:rPrChange>
        </w:rPr>
        <w:t>s</w:t>
      </w:r>
      <w:r w:rsidR="00494030" w:rsidRPr="0075258C">
        <w:rPr>
          <w:rPrChange w:id="71" w:author="Alisha Pettit" w:date="2020-02-10T15:19:00Z">
            <w:rPr/>
          </w:rPrChange>
        </w:rPr>
        <w:t xml:space="preserve">ection </w:t>
      </w:r>
      <w:r w:rsidR="00881C4E" w:rsidRPr="0075258C">
        <w:rPr>
          <w:rPrChange w:id="72" w:author="Alisha Pettit" w:date="2020-02-10T15:19:00Z">
            <w:rPr/>
          </w:rPrChange>
        </w:rPr>
        <w:t>2.</w:t>
      </w:r>
      <w:r w:rsidR="00FE5B8D" w:rsidRPr="0075258C">
        <w:rPr>
          <w:rPrChange w:id="73" w:author="Alisha Pettit" w:date="2020-02-10T15:19:00Z">
            <w:rPr/>
          </w:rPrChange>
        </w:rPr>
        <w:t>5</w:t>
      </w:r>
      <w:r>
        <w:t>.</w:t>
      </w:r>
    </w:p>
    <w:p w:rsidR="00881C4E" w:rsidRPr="009B09C5" w:rsidRDefault="00FE5AEB" w:rsidP="009B09C5">
      <w:pPr>
        <w:pStyle w:val="QPPBulletpoint2"/>
      </w:pPr>
      <w:r w:rsidRPr="009B09C5">
        <w:t>Description</w:t>
      </w:r>
      <w:r w:rsidR="00FE5B8D" w:rsidRPr="009B09C5">
        <w:t xml:space="preserve"> </w:t>
      </w:r>
      <w:r w:rsidR="00881C4E" w:rsidRPr="009B09C5">
        <w:t xml:space="preserve">of the methods </w:t>
      </w:r>
      <w:r>
        <w:t>to</w:t>
      </w:r>
      <w:r w:rsidR="00881C4E" w:rsidRPr="009B09C5">
        <w:t xml:space="preserve"> be used to monitor performance and </w:t>
      </w:r>
      <w:r w:rsidRPr="009B09C5">
        <w:t>receive</w:t>
      </w:r>
      <w:r>
        <w:t>,</w:t>
      </w:r>
      <w:r w:rsidR="00881C4E" w:rsidRPr="009B09C5">
        <w:t xml:space="preserve"> record and respond to complaints, in accordance with </w:t>
      </w:r>
      <w:r w:rsidRPr="0075258C">
        <w:rPr>
          <w:rPrChange w:id="74" w:author="Alisha Pettit" w:date="2020-02-10T15:19:00Z">
            <w:rPr/>
          </w:rPrChange>
        </w:rPr>
        <w:t>s</w:t>
      </w:r>
      <w:r w:rsidR="00FE5B8D" w:rsidRPr="0075258C">
        <w:rPr>
          <w:rPrChange w:id="75" w:author="Alisha Pettit" w:date="2020-02-10T15:19:00Z">
            <w:rPr/>
          </w:rPrChange>
        </w:rPr>
        <w:t xml:space="preserve">ection </w:t>
      </w:r>
      <w:r w:rsidR="00881C4E" w:rsidRPr="0075258C">
        <w:rPr>
          <w:rPrChange w:id="76" w:author="Alisha Pettit" w:date="2020-02-10T15:19:00Z">
            <w:rPr/>
          </w:rPrChange>
        </w:rPr>
        <w:t>2.</w:t>
      </w:r>
      <w:r w:rsidR="00FE5B8D" w:rsidRPr="0075258C">
        <w:rPr>
          <w:rPrChange w:id="77" w:author="Alisha Pettit" w:date="2020-02-10T15:19:00Z">
            <w:rPr/>
          </w:rPrChange>
        </w:rPr>
        <w:t>6</w:t>
      </w:r>
      <w:r w:rsidR="00881C4E" w:rsidRPr="009B09C5">
        <w:t>.</w:t>
      </w:r>
    </w:p>
    <w:p w:rsidR="00881C4E" w:rsidRDefault="00881C4E" w:rsidP="00881C4E">
      <w:pPr>
        <w:pStyle w:val="QPPHeading4"/>
      </w:pPr>
      <w:bookmarkStart w:id="78" w:name="NoiseDustHours"/>
      <w:r>
        <w:t>2</w:t>
      </w:r>
      <w:r w:rsidRPr="007316BE">
        <w:t>.</w:t>
      </w:r>
      <w:r w:rsidR="00494030">
        <w:t>3</w:t>
      </w:r>
      <w:r w:rsidR="0046530C">
        <w:t xml:space="preserve"> </w:t>
      </w:r>
      <w:r>
        <w:t>Hours of work</w:t>
      </w:r>
    </w:p>
    <w:bookmarkEnd w:id="78"/>
    <w:p w:rsidR="00881C4E" w:rsidRPr="00613636" w:rsidRDefault="00FE5B8D" w:rsidP="00975086">
      <w:pPr>
        <w:pStyle w:val="QPPBodytext"/>
      </w:pPr>
      <w:r>
        <w:t xml:space="preserve">The </w:t>
      </w:r>
      <w:r w:rsidR="00881C4E" w:rsidRPr="00B27063">
        <w:t>plan is to identify the hours of operation and the</w:t>
      </w:r>
      <w:r w:rsidR="00881C4E">
        <w:t xml:space="preserve"> activities that will be undertaken during those hours and is to address the following:</w:t>
      </w:r>
    </w:p>
    <w:p w:rsidR="00881C4E" w:rsidRPr="009B09C5" w:rsidRDefault="00FE5AEB" w:rsidP="002D17A3">
      <w:pPr>
        <w:pStyle w:val="QPPBulletpoint2"/>
        <w:numPr>
          <w:ilvl w:val="0"/>
          <w:numId w:val="12"/>
        </w:numPr>
      </w:pPr>
      <w:r>
        <w:t>Whether</w:t>
      </w:r>
      <w:r w:rsidR="00FE5B8D" w:rsidRPr="009B09C5">
        <w:t xml:space="preserve"> </w:t>
      </w:r>
      <w:r w:rsidR="00881C4E" w:rsidRPr="009B09C5">
        <w:t>all construction or demolition activities, including deliveries and site preparation works</w:t>
      </w:r>
      <w:r>
        <w:t xml:space="preserve"> can</w:t>
      </w:r>
      <w:r w:rsidR="00881C4E" w:rsidRPr="009B09C5">
        <w:t xml:space="preserve"> be undertaken during a business day or Saturday</w:t>
      </w:r>
      <w:r>
        <w:t>, after 6.30am or before 6.30pm.</w:t>
      </w:r>
    </w:p>
    <w:p w:rsidR="00881C4E" w:rsidRPr="009B09C5" w:rsidRDefault="00FE5AEB" w:rsidP="009B09C5">
      <w:pPr>
        <w:pStyle w:val="QPPBulletpoint2"/>
      </w:pPr>
      <w:r>
        <w:t>I</w:t>
      </w:r>
      <w:r w:rsidR="00FE5B8D" w:rsidRPr="009B09C5">
        <w:t xml:space="preserve">f </w:t>
      </w:r>
      <w:r w:rsidR="00881C4E" w:rsidRPr="009B09C5">
        <w:t>work is required outside these times:</w:t>
      </w:r>
    </w:p>
    <w:p w:rsidR="00881C4E" w:rsidRDefault="00FE5AEB" w:rsidP="009E4F80">
      <w:pPr>
        <w:pStyle w:val="QPPBulletpoint3"/>
      </w:pPr>
      <w:r>
        <w:t>the</w:t>
      </w:r>
      <w:r w:rsidR="00FE5B8D">
        <w:t xml:space="preserve"> </w:t>
      </w:r>
      <w:r w:rsidR="00881C4E">
        <w:t xml:space="preserve">activities </w:t>
      </w:r>
      <w:r>
        <w:t>to</w:t>
      </w:r>
      <w:r w:rsidR="00881C4E">
        <w:t xml:space="preserve"> b</w:t>
      </w:r>
      <w:r>
        <w:t>e conducted outside these times;</w:t>
      </w:r>
    </w:p>
    <w:p w:rsidR="00881C4E" w:rsidRDefault="00FE5AEB" w:rsidP="009E4F80">
      <w:pPr>
        <w:pStyle w:val="QPPBulletpoint3"/>
      </w:pPr>
      <w:r>
        <w:t>the</w:t>
      </w:r>
      <w:r w:rsidR="00FE5B8D">
        <w:t xml:space="preserve"> </w:t>
      </w:r>
      <w:r>
        <w:t xml:space="preserve">times the activities </w:t>
      </w:r>
      <w:r w:rsidR="005F3638">
        <w:t xml:space="preserve">will </w:t>
      </w:r>
      <w:r>
        <w:t>be conducted;</w:t>
      </w:r>
    </w:p>
    <w:p w:rsidR="00FE5AEB" w:rsidRDefault="00881C4E" w:rsidP="009E4F80">
      <w:pPr>
        <w:pStyle w:val="QPPBulletpoint3"/>
      </w:pPr>
      <w:r>
        <w:t>the justification for conducting activities outside these times</w:t>
      </w:r>
      <w:r w:rsidR="00FE5AEB">
        <w:t xml:space="preserve">, including </w:t>
      </w:r>
      <w:r>
        <w:t>need based on public safety, worker safety an</w:t>
      </w:r>
      <w:r w:rsidR="00FE5AEB">
        <w:t xml:space="preserve">d access and traffic congestion; </w:t>
      </w:r>
    </w:p>
    <w:p w:rsidR="00881C4E" w:rsidRDefault="00FE5B8D" w:rsidP="009E4F80">
      <w:pPr>
        <w:pStyle w:val="QPPBulletpoint3"/>
      </w:pPr>
      <w:r>
        <w:t>t</w:t>
      </w:r>
      <w:r w:rsidR="00B419FF">
        <w:t>he</w:t>
      </w:r>
      <w:r>
        <w:t xml:space="preserve"> </w:t>
      </w:r>
      <w:r w:rsidR="00B419FF">
        <w:t>measures to</w:t>
      </w:r>
      <w:r w:rsidR="00881C4E">
        <w:t xml:space="preserve"> be undertaken to mitiga</w:t>
      </w:r>
      <w:r w:rsidR="00B419FF">
        <w:t>te impacts on sensitive uses, in accordance with</w:t>
      </w:r>
      <w:r w:rsidR="00881C4E">
        <w:t xml:space="preserve"> </w:t>
      </w:r>
      <w:r w:rsidR="00FE5AEB" w:rsidRPr="0075258C">
        <w:rPr>
          <w:rPrChange w:id="79" w:author="Alisha Pettit" w:date="2020-02-10T15:19:00Z">
            <w:rPr/>
          </w:rPrChange>
        </w:rPr>
        <w:t>s</w:t>
      </w:r>
      <w:r w:rsidRPr="0075258C">
        <w:rPr>
          <w:rPrChange w:id="80" w:author="Alisha Pettit" w:date="2020-02-10T15:19:00Z">
            <w:rPr/>
          </w:rPrChange>
        </w:rPr>
        <w:t>ection 2.5</w:t>
      </w:r>
      <w:r w:rsidR="00881C4E">
        <w:t>.</w:t>
      </w:r>
    </w:p>
    <w:p w:rsidR="00881C4E" w:rsidRDefault="00FE5AEB" w:rsidP="00B419FF">
      <w:pPr>
        <w:pStyle w:val="QPPEditorsNoteStyle1"/>
      </w:pPr>
      <w:r>
        <w:t>Note—S</w:t>
      </w:r>
      <w:r w:rsidRPr="007C6513">
        <w:t>cheduling conflicts, staff availability, equipment availability, time constraints, budget</w:t>
      </w:r>
      <w:r>
        <w:t xml:space="preserve"> constraints and </w:t>
      </w:r>
      <w:r w:rsidRPr="007C6513">
        <w:t>deadlines</w:t>
      </w:r>
      <w:r>
        <w:t xml:space="preserve"> do not</w:t>
      </w:r>
      <w:r w:rsidRPr="007C6513">
        <w:t xml:space="preserve"> constitute justification for </w:t>
      </w:r>
      <w:r>
        <w:t>construction or demolition activities to be co</w:t>
      </w:r>
      <w:r w:rsidR="00B419FF">
        <w:t>nducted outside of these times.</w:t>
      </w:r>
    </w:p>
    <w:p w:rsidR="00881C4E" w:rsidRDefault="00881C4E" w:rsidP="00881C4E">
      <w:pPr>
        <w:pStyle w:val="QPPHeading4"/>
      </w:pPr>
      <w:bookmarkStart w:id="81" w:name="NoiseDustEmissionSources"/>
      <w:r>
        <w:t>2</w:t>
      </w:r>
      <w:r w:rsidRPr="007316BE">
        <w:t>.</w:t>
      </w:r>
      <w:r w:rsidR="00494030">
        <w:t>4</w:t>
      </w:r>
      <w:r w:rsidR="0046530C">
        <w:t xml:space="preserve"> </w:t>
      </w:r>
      <w:r>
        <w:t>Noise</w:t>
      </w:r>
      <w:r w:rsidR="00771BAB">
        <w:t>, vibration</w:t>
      </w:r>
      <w:r>
        <w:t xml:space="preserve"> and dust emission sources</w:t>
      </w:r>
    </w:p>
    <w:bookmarkEnd w:id="81"/>
    <w:p w:rsidR="00881C4E" w:rsidRDefault="00FE5B8D" w:rsidP="002D17A3">
      <w:pPr>
        <w:pStyle w:val="QPPBulletPoint1"/>
        <w:numPr>
          <w:ilvl w:val="0"/>
          <w:numId w:val="18"/>
        </w:numPr>
      </w:pPr>
      <w:r>
        <w:t xml:space="preserve">The </w:t>
      </w:r>
      <w:r w:rsidR="00881C4E" w:rsidRPr="00DA4106">
        <w:t>plan</w:t>
      </w:r>
      <w:r w:rsidR="00881C4E">
        <w:t xml:space="preserve"> is to include a description of the activities and equipment likely to generate noise</w:t>
      </w:r>
      <w:r w:rsidR="00F43BFA">
        <w:t>, vibration</w:t>
      </w:r>
      <w:r w:rsidR="00881C4E">
        <w:t xml:space="preserve"> and dust emissions and a description of the level, frequency, duration and characteristics of each noise</w:t>
      </w:r>
      <w:r w:rsidR="00F43BFA">
        <w:t>, vibration</w:t>
      </w:r>
      <w:r w:rsidR="00881C4E">
        <w:t xml:space="preserve"> and dust emission.</w:t>
      </w:r>
      <w:r w:rsidR="00881C4E" w:rsidRPr="00C764B9">
        <w:t xml:space="preserve"> </w:t>
      </w:r>
    </w:p>
    <w:p w:rsidR="00881C4E" w:rsidRDefault="00881C4E" w:rsidP="002D17A3">
      <w:pPr>
        <w:pStyle w:val="QPPBulletPoint1"/>
        <w:numPr>
          <w:ilvl w:val="0"/>
          <w:numId w:val="18"/>
        </w:numPr>
      </w:pPr>
      <w:r>
        <w:t>Noise</w:t>
      </w:r>
      <w:r w:rsidR="00F43BFA">
        <w:t>, vibration</w:t>
      </w:r>
      <w:r>
        <w:t xml:space="preserve"> and dust emission sources to be considered include:</w:t>
      </w:r>
    </w:p>
    <w:p w:rsidR="00881C4E" w:rsidRPr="009B09C5" w:rsidRDefault="005D05A9" w:rsidP="002D17A3">
      <w:pPr>
        <w:pStyle w:val="QPPBulletpoint2"/>
        <w:numPr>
          <w:ilvl w:val="0"/>
          <w:numId w:val="13"/>
        </w:numPr>
      </w:pPr>
      <w:r>
        <w:t>n</w:t>
      </w:r>
      <w:r w:rsidR="00FE5B8D" w:rsidRPr="009B09C5">
        <w:t>oise</w:t>
      </w:r>
      <w:r w:rsidR="00F43BFA">
        <w:t>, vibration</w:t>
      </w:r>
      <w:r>
        <w:t>-</w:t>
      </w:r>
      <w:r w:rsidR="00FE5B8D" w:rsidRPr="009B09C5">
        <w:t xml:space="preserve"> </w:t>
      </w:r>
      <w:r w:rsidR="00E4143E" w:rsidRPr="009B09C5">
        <w:t>and dust</w:t>
      </w:r>
      <w:r>
        <w:t>-</w:t>
      </w:r>
      <w:r w:rsidR="00E4143E" w:rsidRPr="009B09C5">
        <w:t>emitting</w:t>
      </w:r>
      <w:r w:rsidR="00881C4E" w:rsidRPr="009B09C5">
        <w:t xml:space="preserve"> equipment, such as concrete cutting saws, electric saws, jackhammers, pile driving, rock breakers, </w:t>
      </w:r>
      <w:r w:rsidR="00E4143E" w:rsidRPr="009B09C5">
        <w:t xml:space="preserve">drills, </w:t>
      </w:r>
      <w:r w:rsidR="00881C4E" w:rsidRPr="009B09C5">
        <w:t>generators and compressors;</w:t>
      </w:r>
    </w:p>
    <w:p w:rsidR="00881C4E" w:rsidRPr="009B09C5" w:rsidRDefault="00FE5B8D" w:rsidP="009B09C5">
      <w:pPr>
        <w:pStyle w:val="QPPBulletpoint2"/>
      </w:pPr>
      <w:r w:rsidRPr="009B09C5">
        <w:t xml:space="preserve">concrete </w:t>
      </w:r>
      <w:r w:rsidR="00881C4E" w:rsidRPr="009B09C5">
        <w:t>pours;</w:t>
      </w:r>
    </w:p>
    <w:p w:rsidR="00881C4E" w:rsidRPr="009B09C5" w:rsidRDefault="00FE5B8D" w:rsidP="009B09C5">
      <w:pPr>
        <w:pStyle w:val="QPPBulletpoint2"/>
      </w:pPr>
      <w:r w:rsidRPr="009B09C5">
        <w:t xml:space="preserve">moving </w:t>
      </w:r>
      <w:r w:rsidR="00881C4E" w:rsidRPr="009B09C5">
        <w:t>material, for example using a</w:t>
      </w:r>
      <w:r w:rsidR="00E4143E" w:rsidRPr="009B09C5">
        <w:t xml:space="preserve"> truck,</w:t>
      </w:r>
      <w:r w:rsidR="00881C4E" w:rsidRPr="009B09C5">
        <w:t xml:space="preserve"> front</w:t>
      </w:r>
      <w:r w:rsidR="005D05A9">
        <w:t>-</w:t>
      </w:r>
      <w:r w:rsidR="00881C4E" w:rsidRPr="009B09C5">
        <w:t>end loader, crane or fork lift;</w:t>
      </w:r>
    </w:p>
    <w:p w:rsidR="00881C4E" w:rsidRPr="009B09C5" w:rsidRDefault="00FE5B8D" w:rsidP="009B09C5">
      <w:pPr>
        <w:pStyle w:val="QPPBulletpoint2"/>
      </w:pPr>
      <w:r w:rsidRPr="009B09C5">
        <w:t xml:space="preserve">earthworks </w:t>
      </w:r>
      <w:r w:rsidR="00881C4E" w:rsidRPr="009B09C5">
        <w:t>and excavation activities, plant and equipment, such as graders, excavators, front</w:t>
      </w:r>
      <w:r w:rsidR="005D05A9">
        <w:t>-</w:t>
      </w:r>
      <w:r w:rsidR="00881C4E" w:rsidRPr="009B09C5">
        <w:t>end loaders and trucks;</w:t>
      </w:r>
    </w:p>
    <w:p w:rsidR="00881C4E" w:rsidRPr="009B09C5" w:rsidRDefault="00FE5B8D" w:rsidP="009B09C5">
      <w:pPr>
        <w:pStyle w:val="QPPBulletpoint2"/>
      </w:pPr>
      <w:r w:rsidRPr="009B09C5">
        <w:t xml:space="preserve">deliveries </w:t>
      </w:r>
      <w:r w:rsidR="00881C4E" w:rsidRPr="009B09C5">
        <w:t>of building materials</w:t>
      </w:r>
      <w:r w:rsidR="00E4143E" w:rsidRPr="009B09C5">
        <w:t xml:space="preserve"> and removal of debris</w:t>
      </w:r>
      <w:r w:rsidR="00881C4E" w:rsidRPr="009B09C5">
        <w:t>;</w:t>
      </w:r>
    </w:p>
    <w:p w:rsidR="00881C4E" w:rsidRPr="009B09C5" w:rsidRDefault="00FE5B8D" w:rsidP="009B09C5">
      <w:pPr>
        <w:pStyle w:val="QPPBulletpoint2"/>
      </w:pPr>
      <w:r w:rsidRPr="009B09C5">
        <w:t>off</w:t>
      </w:r>
      <w:r w:rsidR="005D05A9">
        <w:t>-</w:t>
      </w:r>
      <w:r w:rsidRPr="009B09C5">
        <w:t xml:space="preserve">site </w:t>
      </w:r>
      <w:r w:rsidR="00881C4E" w:rsidRPr="009B09C5">
        <w:t>truck parking;</w:t>
      </w:r>
    </w:p>
    <w:p w:rsidR="00E4143E" w:rsidRPr="009B09C5" w:rsidRDefault="00FE5B8D" w:rsidP="009B09C5">
      <w:pPr>
        <w:pStyle w:val="QPPBulletpoint2"/>
      </w:pPr>
      <w:r w:rsidRPr="009B09C5">
        <w:t xml:space="preserve">unpaved </w:t>
      </w:r>
      <w:r w:rsidR="00E4143E" w:rsidRPr="009B09C5">
        <w:t>roads and site access points;</w:t>
      </w:r>
    </w:p>
    <w:p w:rsidR="00881C4E" w:rsidRPr="009B09C5" w:rsidRDefault="00FE5B8D" w:rsidP="009B09C5">
      <w:pPr>
        <w:pStyle w:val="QPPBulletpoint2"/>
      </w:pPr>
      <w:r w:rsidRPr="009B09C5">
        <w:t xml:space="preserve">spoil </w:t>
      </w:r>
      <w:r w:rsidR="00881C4E" w:rsidRPr="009B09C5">
        <w:t>and waste loading and removal;</w:t>
      </w:r>
    </w:p>
    <w:p w:rsidR="00881C4E" w:rsidRPr="009B09C5" w:rsidRDefault="00FE5B8D" w:rsidP="009B09C5">
      <w:pPr>
        <w:pStyle w:val="QPPBulletpoint2"/>
      </w:pPr>
      <w:r w:rsidRPr="009B09C5">
        <w:t xml:space="preserve">demolition </w:t>
      </w:r>
      <w:r w:rsidR="00881C4E" w:rsidRPr="009B09C5">
        <w:t>activities;</w:t>
      </w:r>
    </w:p>
    <w:p w:rsidR="00881C4E" w:rsidRPr="009B09C5" w:rsidRDefault="00FE5B8D" w:rsidP="009B09C5">
      <w:pPr>
        <w:pStyle w:val="QPPBulletpoint2"/>
      </w:pPr>
      <w:r w:rsidRPr="009B09C5">
        <w:t>stockpiles</w:t>
      </w:r>
      <w:r w:rsidR="00881C4E" w:rsidRPr="009B09C5">
        <w:t>;</w:t>
      </w:r>
    </w:p>
    <w:p w:rsidR="00881C4E" w:rsidRPr="009B09C5" w:rsidRDefault="00FE5B8D" w:rsidP="009B09C5">
      <w:pPr>
        <w:pStyle w:val="QPPBulletpoint2"/>
      </w:pPr>
      <w:r w:rsidRPr="009B09C5">
        <w:t xml:space="preserve">movement </w:t>
      </w:r>
      <w:r w:rsidR="00881C4E" w:rsidRPr="009B09C5">
        <w:t>alarms on vehicles and mobile plant;</w:t>
      </w:r>
    </w:p>
    <w:p w:rsidR="00F43BFA" w:rsidRDefault="00FE5B8D" w:rsidP="009B09C5">
      <w:pPr>
        <w:pStyle w:val="QPPBulletpoint2"/>
      </w:pPr>
      <w:r w:rsidRPr="009B09C5">
        <w:t xml:space="preserve">public </w:t>
      </w:r>
      <w:r w:rsidR="00881C4E" w:rsidRPr="009B09C5">
        <w:t>address systems</w:t>
      </w:r>
      <w:r w:rsidR="00F43BFA">
        <w:t>;</w:t>
      </w:r>
    </w:p>
    <w:p w:rsidR="00881C4E" w:rsidRPr="009B09C5" w:rsidRDefault="00F43BFA" w:rsidP="009B09C5">
      <w:pPr>
        <w:pStyle w:val="QPPBulletpoint2"/>
      </w:pPr>
      <w:r>
        <w:t>blasting, piling</w:t>
      </w:r>
      <w:r w:rsidR="001C0E0D">
        <w:t xml:space="preserve"> and</w:t>
      </w:r>
      <w:r>
        <w:t xml:space="preserve"> tunnelling</w:t>
      </w:r>
      <w:r w:rsidR="00881C4E" w:rsidRPr="009B09C5">
        <w:t>.</w:t>
      </w:r>
    </w:p>
    <w:p w:rsidR="00881C4E" w:rsidRPr="007316BE" w:rsidRDefault="00881C4E" w:rsidP="00881C4E">
      <w:pPr>
        <w:pStyle w:val="QPPHeading4"/>
      </w:pPr>
      <w:bookmarkStart w:id="82" w:name="NoiseDustImpactControl"/>
      <w:r>
        <w:t>2</w:t>
      </w:r>
      <w:r w:rsidRPr="007316BE">
        <w:t>.</w:t>
      </w:r>
      <w:r w:rsidR="00494030">
        <w:t>5</w:t>
      </w:r>
      <w:r w:rsidR="0046530C">
        <w:t xml:space="preserve"> </w:t>
      </w:r>
      <w:r>
        <w:t>Noise</w:t>
      </w:r>
      <w:r w:rsidR="00F43BFA">
        <w:t>, vibration</w:t>
      </w:r>
      <w:r>
        <w:t xml:space="preserve"> and dust impact control measures</w:t>
      </w:r>
    </w:p>
    <w:bookmarkEnd w:id="82"/>
    <w:p w:rsidR="00881C4E" w:rsidRPr="00A80B5B" w:rsidRDefault="00FE5B8D" w:rsidP="002D17A3">
      <w:pPr>
        <w:pStyle w:val="QPPBulletPoint1"/>
        <w:numPr>
          <w:ilvl w:val="0"/>
          <w:numId w:val="19"/>
        </w:numPr>
      </w:pPr>
      <w:r>
        <w:t xml:space="preserve">The </w:t>
      </w:r>
      <w:r w:rsidR="00881C4E" w:rsidRPr="00220EB2">
        <w:t>plan is to include a description of the noise</w:t>
      </w:r>
      <w:r w:rsidR="00F43BFA">
        <w:t>, vibration</w:t>
      </w:r>
      <w:r w:rsidR="00881C4E" w:rsidRPr="00220EB2">
        <w:t xml:space="preserve"> and dust impact control measures </w:t>
      </w:r>
      <w:r w:rsidR="00B419FF">
        <w:t>to</w:t>
      </w:r>
      <w:r w:rsidR="00881C4E" w:rsidRPr="00220EB2">
        <w:t xml:space="preserve"> be implemented to minimise adverse impacts on sensitive </w:t>
      </w:r>
      <w:r w:rsidR="00881C4E">
        <w:t>uses</w:t>
      </w:r>
      <w:r w:rsidR="00881C4E" w:rsidRPr="00220EB2">
        <w:t xml:space="preserve">. </w:t>
      </w:r>
      <w:r w:rsidR="00B419FF">
        <w:t xml:space="preserve">The </w:t>
      </w:r>
      <w:r w:rsidR="00881C4E" w:rsidRPr="00220EB2">
        <w:t>plan is to</w:t>
      </w:r>
      <w:r w:rsidR="00881C4E">
        <w:t xml:space="preserve"> demonstrate that all reasonable and practical measures have been considered to minimise adverse noise</w:t>
      </w:r>
      <w:r w:rsidR="00F43BFA">
        <w:t>, vibration</w:t>
      </w:r>
      <w:r w:rsidR="00881C4E">
        <w:t xml:space="preserve"> and dust impacts. </w:t>
      </w:r>
    </w:p>
    <w:p w:rsidR="00881C4E" w:rsidRDefault="00881C4E" w:rsidP="00FE5B8D">
      <w:pPr>
        <w:pStyle w:val="QPPBulletPoint1"/>
      </w:pPr>
      <w:r>
        <w:t>Noise</w:t>
      </w:r>
      <w:r w:rsidR="00F43BFA">
        <w:t>, vibration</w:t>
      </w:r>
      <w:r>
        <w:t xml:space="preserve"> and dust impact control measures to be considered</w:t>
      </w:r>
      <w:r w:rsidR="00B419FF">
        <w:t>, include</w:t>
      </w:r>
      <w:r>
        <w:t>:</w:t>
      </w:r>
    </w:p>
    <w:p w:rsidR="00881C4E" w:rsidRPr="009B09C5" w:rsidRDefault="00AA163C" w:rsidP="002D17A3">
      <w:pPr>
        <w:pStyle w:val="QPPBulletpoint2"/>
        <w:numPr>
          <w:ilvl w:val="0"/>
          <w:numId w:val="14"/>
        </w:numPr>
      </w:pPr>
      <w:r>
        <w:lastRenderedPageBreak/>
        <w:t>using</w:t>
      </w:r>
      <w:r w:rsidR="00881C4E" w:rsidRPr="009B09C5">
        <w:t xml:space="preserve"> walls, barriers, fences or existing buildings to screen noise from sensitive uses;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temporary </w:t>
      </w:r>
      <w:r w:rsidR="00E4143E" w:rsidRPr="009B09C5">
        <w:t xml:space="preserve">noise </w:t>
      </w:r>
      <w:r w:rsidR="00881C4E" w:rsidRPr="009B09C5">
        <w:t>barriers or enclosures around jackhammering or concrete cutting locations;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full </w:t>
      </w:r>
      <w:r w:rsidR="00E4143E" w:rsidRPr="009B09C5">
        <w:t xml:space="preserve">noise </w:t>
      </w:r>
      <w:r w:rsidR="00881C4E" w:rsidRPr="009B09C5">
        <w:t>enclosures for night</w:t>
      </w:r>
      <w:r>
        <w:t>-</w:t>
      </w:r>
      <w:r w:rsidR="00881C4E" w:rsidRPr="009B09C5">
        <w:t>time work;</w:t>
      </w:r>
    </w:p>
    <w:p w:rsidR="00881C4E" w:rsidRPr="009B09C5" w:rsidRDefault="00FE5B8D" w:rsidP="009B09C5">
      <w:pPr>
        <w:pStyle w:val="QPPBulletpoint2"/>
      </w:pPr>
      <w:r w:rsidRPr="009B09C5">
        <w:t xml:space="preserve">scheduling </w:t>
      </w:r>
      <w:r w:rsidR="00F43BFA">
        <w:t>noisy or vibration operations</w:t>
      </w:r>
      <w:r w:rsidR="00881C4E" w:rsidRPr="009B09C5">
        <w:t xml:space="preserve"> during daytime hours (6.30am to 6.30pm) and if after</w:t>
      </w:r>
      <w:r w:rsidR="00AA163C">
        <w:t>-</w:t>
      </w:r>
      <w:r w:rsidR="00881C4E" w:rsidRPr="009B09C5">
        <w:t>hours works are required, then consideration is given to evening times (6.30pm to 10.00pm) before night and early morning times (10.00pm to 6.30pm);</w:t>
      </w:r>
    </w:p>
    <w:p w:rsidR="00881C4E" w:rsidRPr="009B09C5" w:rsidRDefault="00FE5B8D" w:rsidP="009B09C5">
      <w:pPr>
        <w:pStyle w:val="QPPBulletpoint2"/>
      </w:pPr>
      <w:r w:rsidRPr="009B09C5">
        <w:t xml:space="preserve">substituting </w:t>
      </w:r>
      <w:r w:rsidR="00881C4E" w:rsidRPr="009B09C5">
        <w:t>noisy</w:t>
      </w:r>
      <w:r w:rsidR="00F43BFA">
        <w:t xml:space="preserve"> or vibration generating</w:t>
      </w:r>
      <w:r w:rsidR="00881C4E" w:rsidRPr="009B09C5">
        <w:t xml:space="preserve"> plant, equipment and activities with </w:t>
      </w:r>
      <w:r w:rsidR="00F43BFA">
        <w:t>lower impact</w:t>
      </w:r>
      <w:r w:rsidR="00F43BFA" w:rsidRPr="009B09C5">
        <w:t xml:space="preserve"> </w:t>
      </w:r>
      <w:r w:rsidR="00881C4E" w:rsidRPr="009B09C5">
        <w:t>options;</w:t>
      </w:r>
    </w:p>
    <w:p w:rsidR="00881C4E" w:rsidRPr="009B09C5" w:rsidRDefault="00AA163C" w:rsidP="009B09C5">
      <w:pPr>
        <w:pStyle w:val="QPPBulletpoint2"/>
      </w:pPr>
      <w:r>
        <w:t>using</w:t>
      </w:r>
      <w:r w:rsidR="00881C4E" w:rsidRPr="009B09C5">
        <w:t xml:space="preserve"> electric equipment instead of diesel or petrol equipment;</w:t>
      </w:r>
    </w:p>
    <w:p w:rsidR="00881C4E" w:rsidRPr="009B09C5" w:rsidRDefault="00FE5B8D" w:rsidP="009B09C5">
      <w:pPr>
        <w:pStyle w:val="QPPBulletpoint2"/>
      </w:pPr>
      <w:r w:rsidRPr="009B09C5">
        <w:t xml:space="preserve">ensuring </w:t>
      </w:r>
      <w:r w:rsidR="00881C4E" w:rsidRPr="009B09C5">
        <w:t>road plates are installed and maintained to reduce impact noise;</w:t>
      </w:r>
    </w:p>
    <w:p w:rsidR="00881C4E" w:rsidRPr="009B09C5" w:rsidRDefault="00FE5B8D" w:rsidP="009B09C5">
      <w:pPr>
        <w:pStyle w:val="QPPBulletpoint2"/>
      </w:pPr>
      <w:r w:rsidRPr="009B09C5">
        <w:t xml:space="preserve">arranging </w:t>
      </w:r>
      <w:r w:rsidR="00881C4E" w:rsidRPr="009B09C5">
        <w:t xml:space="preserve">work flow to minimise the use of reversing alarms on vehicles and plant, </w:t>
      </w:r>
    </w:p>
    <w:p w:rsidR="00881C4E" w:rsidRPr="009B09C5" w:rsidRDefault="00FE5B8D" w:rsidP="009B09C5">
      <w:pPr>
        <w:pStyle w:val="QPPBulletpoint2"/>
      </w:pPr>
      <w:r w:rsidRPr="009B09C5">
        <w:t xml:space="preserve">locating </w:t>
      </w:r>
      <w:r w:rsidR="00881C4E" w:rsidRPr="009B09C5">
        <w:t>noisy plant, site vehicle entrances and off-site truck parking areas away from neighbours;</w:t>
      </w:r>
    </w:p>
    <w:p w:rsidR="00881C4E" w:rsidRPr="009B09C5" w:rsidRDefault="00FE5B8D" w:rsidP="009B09C5">
      <w:pPr>
        <w:pStyle w:val="QPPBulletpoint2"/>
      </w:pPr>
      <w:r w:rsidRPr="009B09C5">
        <w:t xml:space="preserve">providing </w:t>
      </w:r>
      <w:r w:rsidR="00881C4E" w:rsidRPr="009B09C5">
        <w:t>respite where night</w:t>
      </w:r>
      <w:r w:rsidR="00AA163C">
        <w:t>-</w:t>
      </w:r>
      <w:r w:rsidR="00881C4E" w:rsidRPr="009B09C5">
        <w:t>time works are justified, for example by limiting night</w:t>
      </w:r>
      <w:r w:rsidR="00AA163C">
        <w:t>-</w:t>
      </w:r>
      <w:r w:rsidR="00881C4E" w:rsidRPr="009B09C5">
        <w:t xml:space="preserve"> time works to no more than </w:t>
      </w:r>
      <w:r w:rsidR="00AA163C">
        <w:t>2</w:t>
      </w:r>
      <w:r w:rsidR="00AA163C" w:rsidRPr="009B09C5">
        <w:t xml:space="preserve"> </w:t>
      </w:r>
      <w:r w:rsidR="00881C4E" w:rsidRPr="009B09C5">
        <w:t xml:space="preserve">consecutive nights, or not more than </w:t>
      </w:r>
      <w:r w:rsidR="00AA163C">
        <w:t>6</w:t>
      </w:r>
      <w:r w:rsidR="00AA163C" w:rsidRPr="009B09C5">
        <w:t xml:space="preserve"> </w:t>
      </w:r>
      <w:r w:rsidR="00E4143E" w:rsidRPr="009B09C5">
        <w:t>nights in any four</w:t>
      </w:r>
      <w:r w:rsidR="00AA163C">
        <w:t>-</w:t>
      </w:r>
      <w:r w:rsidR="00E4143E" w:rsidRPr="009B09C5">
        <w:t>week period;</w:t>
      </w:r>
    </w:p>
    <w:p w:rsidR="00E4143E" w:rsidRPr="009B09C5" w:rsidRDefault="00FE5B8D" w:rsidP="009B09C5">
      <w:pPr>
        <w:pStyle w:val="QPPBulletpoint2"/>
      </w:pPr>
      <w:r w:rsidRPr="009B09C5">
        <w:t xml:space="preserve">altering </w:t>
      </w:r>
      <w:r w:rsidR="00E4143E" w:rsidRPr="009B09C5">
        <w:t>work practices to avoid or minimise dust generation;</w:t>
      </w:r>
    </w:p>
    <w:p w:rsidR="00E4143E" w:rsidRPr="009B09C5" w:rsidRDefault="00FE5B8D" w:rsidP="009B09C5">
      <w:pPr>
        <w:pStyle w:val="QPPBulletpoint2"/>
      </w:pPr>
      <w:r w:rsidRPr="009B09C5">
        <w:t xml:space="preserve">scheduling </w:t>
      </w:r>
      <w:r w:rsidR="00E4143E" w:rsidRPr="009B09C5">
        <w:t>dust-generating activities for times and weather conditions that will avoid impacts on sensitive uses;</w:t>
      </w:r>
    </w:p>
    <w:p w:rsidR="00E4143E" w:rsidRPr="009B09C5" w:rsidRDefault="00FE5B8D" w:rsidP="009B09C5">
      <w:pPr>
        <w:pStyle w:val="QPPBulletpoint2"/>
      </w:pPr>
      <w:r w:rsidRPr="009B09C5">
        <w:t xml:space="preserve">spraying </w:t>
      </w:r>
      <w:r w:rsidR="00E4143E" w:rsidRPr="009B09C5">
        <w:t>water on unpaved roads, access tracks and stockpiles at a sufficient level to suppress dust generation;</w:t>
      </w:r>
    </w:p>
    <w:p w:rsidR="00E4143E" w:rsidRPr="009B09C5" w:rsidRDefault="00FE5B8D" w:rsidP="009B09C5">
      <w:pPr>
        <w:pStyle w:val="QPPBulletpoint2"/>
      </w:pPr>
      <w:r w:rsidRPr="009B09C5">
        <w:t xml:space="preserve">removing </w:t>
      </w:r>
      <w:r w:rsidR="00E4143E" w:rsidRPr="009B09C5">
        <w:t>materials spilled or tracked onto paved roads that may create dust;</w:t>
      </w:r>
    </w:p>
    <w:p w:rsidR="00E4143E" w:rsidRPr="009B09C5" w:rsidRDefault="00FE5B8D" w:rsidP="009B09C5">
      <w:pPr>
        <w:pStyle w:val="QPPBulletpoint2"/>
      </w:pPr>
      <w:r w:rsidRPr="009B09C5">
        <w:t xml:space="preserve">sealing </w:t>
      </w:r>
      <w:r w:rsidR="00E4143E" w:rsidRPr="009B09C5">
        <w:t>unpaved roads where practical;</w:t>
      </w:r>
    </w:p>
    <w:p w:rsidR="00E4143E" w:rsidRPr="009B09C5" w:rsidRDefault="00FE5B8D" w:rsidP="009B09C5">
      <w:pPr>
        <w:pStyle w:val="QPPBulletpoint2"/>
      </w:pPr>
      <w:r w:rsidRPr="009B09C5">
        <w:t xml:space="preserve">restricting </w:t>
      </w:r>
      <w:r w:rsidR="00E4143E" w:rsidRPr="009B09C5">
        <w:t>vehicle movements and/or vehicle speeds on unpaved roads;</w:t>
      </w:r>
    </w:p>
    <w:p w:rsidR="00E4143E" w:rsidRPr="009B09C5" w:rsidRDefault="00FE5B8D" w:rsidP="009B09C5">
      <w:pPr>
        <w:pStyle w:val="QPPBulletpoint2"/>
      </w:pPr>
      <w:r w:rsidRPr="009B09C5">
        <w:t xml:space="preserve">covering </w:t>
      </w:r>
      <w:r w:rsidR="00E4143E" w:rsidRPr="009B09C5">
        <w:t>loads on haulage vehicles;</w:t>
      </w:r>
    </w:p>
    <w:p w:rsidR="00E4143E" w:rsidRPr="009B09C5" w:rsidRDefault="00FE5B8D" w:rsidP="009B09C5">
      <w:pPr>
        <w:pStyle w:val="QPPBulletpoint2"/>
      </w:pPr>
      <w:r w:rsidRPr="009B09C5">
        <w:t xml:space="preserve">washing </w:t>
      </w:r>
      <w:r w:rsidR="00E4143E" w:rsidRPr="009B09C5">
        <w:t>tyres of vehicles leaving the site;</w:t>
      </w:r>
    </w:p>
    <w:p w:rsidR="00E4143E" w:rsidRPr="009B09C5" w:rsidRDefault="00FE5B8D" w:rsidP="009B09C5">
      <w:pPr>
        <w:pStyle w:val="QPPBulletpoint2"/>
      </w:pPr>
      <w:r w:rsidRPr="009B09C5">
        <w:t xml:space="preserve">covering </w:t>
      </w:r>
      <w:r w:rsidR="00E4143E" w:rsidRPr="009B09C5">
        <w:t>or enclosing stockpiles;</w:t>
      </w:r>
    </w:p>
    <w:p w:rsidR="00E4143E" w:rsidRPr="009B09C5" w:rsidRDefault="00FE5B8D" w:rsidP="009B09C5">
      <w:pPr>
        <w:pStyle w:val="QPPBulletpoint2"/>
      </w:pPr>
      <w:r w:rsidRPr="009B09C5">
        <w:t xml:space="preserve">using </w:t>
      </w:r>
      <w:r w:rsidR="00E4143E" w:rsidRPr="009B09C5">
        <w:t>dust collection devices on relevant equipment;</w:t>
      </w:r>
    </w:p>
    <w:p w:rsidR="00E4143E" w:rsidRPr="009B09C5" w:rsidRDefault="00FE5B8D" w:rsidP="009B09C5">
      <w:pPr>
        <w:pStyle w:val="QPPBulletpoint2"/>
      </w:pPr>
      <w:r w:rsidRPr="009B09C5">
        <w:t xml:space="preserve">minimising </w:t>
      </w:r>
      <w:r w:rsidR="00E4143E" w:rsidRPr="009B09C5">
        <w:t>the area disturbed, and revegetating exposed areas as soon as practical;</w:t>
      </w:r>
    </w:p>
    <w:p w:rsidR="00E4143E" w:rsidRPr="009B09C5" w:rsidRDefault="00FE5B8D" w:rsidP="009B09C5">
      <w:pPr>
        <w:pStyle w:val="QPPBulletpoint2"/>
      </w:pPr>
      <w:r w:rsidRPr="009B09C5">
        <w:t xml:space="preserve">using </w:t>
      </w:r>
      <w:r w:rsidR="00E4143E" w:rsidRPr="009B09C5">
        <w:t>windbreaks and screens to restrict dust movement;</w:t>
      </w:r>
    </w:p>
    <w:p w:rsidR="00881C4E" w:rsidRPr="009B09C5" w:rsidRDefault="00FE5B8D" w:rsidP="009B09C5">
      <w:pPr>
        <w:pStyle w:val="QPPBulletpoint2"/>
      </w:pPr>
      <w:r w:rsidRPr="009B09C5">
        <w:t xml:space="preserve">consulting </w:t>
      </w:r>
      <w:r w:rsidR="00881C4E" w:rsidRPr="009B09C5">
        <w:t>with neighbours on work times and noise</w:t>
      </w:r>
      <w:r w:rsidR="00F43BFA">
        <w:t>, vibration</w:t>
      </w:r>
      <w:r w:rsidR="00881C4E" w:rsidRPr="009B09C5">
        <w:t xml:space="preserve"> and dust control measures;</w:t>
      </w:r>
    </w:p>
    <w:p w:rsidR="00881C4E" w:rsidRPr="009B09C5" w:rsidRDefault="00FE5B8D" w:rsidP="009B09C5">
      <w:pPr>
        <w:pStyle w:val="QPPBulletpoint2"/>
      </w:pPr>
      <w:r w:rsidRPr="009B09C5">
        <w:t xml:space="preserve">undertaking </w:t>
      </w:r>
      <w:r w:rsidR="00881C4E" w:rsidRPr="009B09C5">
        <w:t>noise mitigation at residences;</w:t>
      </w:r>
    </w:p>
    <w:p w:rsidR="00881C4E" w:rsidRPr="009B09C5" w:rsidRDefault="00FE5B8D" w:rsidP="009B09C5">
      <w:pPr>
        <w:pStyle w:val="QPPBulletpoint2"/>
      </w:pPr>
      <w:r w:rsidRPr="009B09C5">
        <w:t xml:space="preserve">street </w:t>
      </w:r>
      <w:r w:rsidR="00881C4E" w:rsidRPr="009B09C5">
        <w:t>cleaning or washing down neighbouring residences or businesses.</w:t>
      </w:r>
    </w:p>
    <w:p w:rsidR="00881C4E" w:rsidRPr="00220EB2" w:rsidRDefault="00FE5B8D" w:rsidP="00FE5B8D">
      <w:pPr>
        <w:pStyle w:val="QPPBulletPoint1"/>
      </w:pPr>
      <w:r>
        <w:t xml:space="preserve">The </w:t>
      </w:r>
      <w:r w:rsidR="00881C4E" w:rsidRPr="00220EB2">
        <w:t>plan</w:t>
      </w:r>
      <w:r w:rsidR="00881C4E">
        <w:t xml:space="preserve"> is to include justification for the noise</w:t>
      </w:r>
      <w:r w:rsidR="00F43BFA">
        <w:t>, vibration</w:t>
      </w:r>
      <w:r w:rsidR="00881C4E">
        <w:t xml:space="preserve"> and dust impact control measures selected.</w:t>
      </w:r>
    </w:p>
    <w:p w:rsidR="00881C4E" w:rsidRDefault="00881C4E" w:rsidP="00881C4E">
      <w:pPr>
        <w:pStyle w:val="QPPEditorsNoteStyle1"/>
      </w:pPr>
      <w:r>
        <w:t xml:space="preserve">Note—The information provided in </w:t>
      </w:r>
      <w:r w:rsidRPr="00220EB2">
        <w:t>the noise</w:t>
      </w:r>
      <w:r w:rsidR="00F43BFA">
        <w:t>, vibration</w:t>
      </w:r>
      <w:r w:rsidRPr="00220EB2">
        <w:t xml:space="preserve"> and dust impact management plan may be used to guide the drafting of approval conditions. Therefore the development proponent must be confident that the noise</w:t>
      </w:r>
      <w:r w:rsidR="00F43BFA">
        <w:t>, vibration</w:t>
      </w:r>
      <w:r w:rsidRPr="00220EB2">
        <w:t xml:space="preserve"> and dust impact control measures stated in the noise</w:t>
      </w:r>
      <w:r w:rsidR="00F43BFA">
        <w:t>, vibration</w:t>
      </w:r>
      <w:r w:rsidRPr="00220EB2">
        <w:t xml:space="preserve"> and dust impact management plan are achievable and capable of being</w:t>
      </w:r>
      <w:r>
        <w:t xml:space="preserve"> implemented.</w:t>
      </w:r>
    </w:p>
    <w:p w:rsidR="00881C4E" w:rsidRDefault="00881C4E" w:rsidP="00881C4E">
      <w:pPr>
        <w:pStyle w:val="QPPHeading4"/>
      </w:pPr>
      <w:bookmarkStart w:id="83" w:name="NoiseDustComplaintManagement"/>
      <w:bookmarkStart w:id="84" w:name="ComplaintManagement"/>
      <w:r>
        <w:t>2.</w:t>
      </w:r>
      <w:r w:rsidR="00494030">
        <w:t>6</w:t>
      </w:r>
      <w:r w:rsidR="0046530C">
        <w:t xml:space="preserve"> </w:t>
      </w:r>
      <w:r>
        <w:t>Complaint management</w:t>
      </w:r>
    </w:p>
    <w:bookmarkEnd w:id="83"/>
    <w:bookmarkEnd w:id="84"/>
    <w:p w:rsidR="00881C4E" w:rsidRDefault="00FE5B8D" w:rsidP="002D17A3">
      <w:pPr>
        <w:pStyle w:val="QPPBulletPoint1"/>
        <w:numPr>
          <w:ilvl w:val="0"/>
          <w:numId w:val="20"/>
        </w:numPr>
      </w:pPr>
      <w:r>
        <w:t xml:space="preserve">The </w:t>
      </w:r>
      <w:r w:rsidR="00881C4E" w:rsidRPr="00C861DE">
        <w:t>plan is to include</w:t>
      </w:r>
      <w:r w:rsidR="00881C4E">
        <w:t xml:space="preserve"> a description of the complaint management processes </w:t>
      </w:r>
      <w:r w:rsidR="00B419FF">
        <w:t>to</w:t>
      </w:r>
      <w:r w:rsidR="00881C4E">
        <w:t xml:space="preserve"> be implemented.</w:t>
      </w:r>
    </w:p>
    <w:p w:rsidR="00881C4E" w:rsidRDefault="00881C4E" w:rsidP="00FE5B8D">
      <w:pPr>
        <w:pStyle w:val="QPPBulletPoint1"/>
      </w:pPr>
      <w:r>
        <w:t xml:space="preserve">The complaint management process </w:t>
      </w:r>
      <w:r w:rsidR="00B419FF">
        <w:t>is to</w:t>
      </w:r>
      <w:r>
        <w:t xml:space="preserve"> include the following:</w:t>
      </w:r>
    </w:p>
    <w:p w:rsidR="00881C4E" w:rsidRPr="009B09C5" w:rsidRDefault="00FE5B8D" w:rsidP="002D17A3">
      <w:pPr>
        <w:pStyle w:val="QPPBulletpoint2"/>
        <w:numPr>
          <w:ilvl w:val="0"/>
          <w:numId w:val="15"/>
        </w:numPr>
      </w:pPr>
      <w:r w:rsidRPr="009B09C5">
        <w:t xml:space="preserve">a </w:t>
      </w:r>
      <w:r w:rsidR="00881C4E" w:rsidRPr="009B09C5">
        <w:t>documented complaints handling process;</w:t>
      </w:r>
    </w:p>
    <w:p w:rsidR="00881C4E" w:rsidRPr="009B09C5" w:rsidRDefault="00FE5B8D" w:rsidP="009B09C5">
      <w:pPr>
        <w:pStyle w:val="QPPBulletpoint2"/>
      </w:pPr>
      <w:r w:rsidRPr="009B09C5">
        <w:t xml:space="preserve">a </w:t>
      </w:r>
      <w:r>
        <w:t>complaints register;</w:t>
      </w:r>
    </w:p>
    <w:p w:rsidR="00881C4E" w:rsidRPr="009B09C5" w:rsidRDefault="00FE5B8D" w:rsidP="009B09C5">
      <w:pPr>
        <w:pStyle w:val="QPPBulletpoint2"/>
      </w:pPr>
      <w:r w:rsidRPr="009B09C5">
        <w:t xml:space="preserve">informing </w:t>
      </w:r>
      <w:r w:rsidR="00881C4E" w:rsidRPr="009B09C5">
        <w:t>and liaising with potentially noise</w:t>
      </w:r>
      <w:r w:rsidR="00AA163C">
        <w:t>-</w:t>
      </w:r>
      <w:r w:rsidR="00E4143E" w:rsidRPr="009B09C5">
        <w:t xml:space="preserve"> and/or dust</w:t>
      </w:r>
      <w:r w:rsidR="00AA163C">
        <w:t>-</w:t>
      </w:r>
      <w:r w:rsidR="00881C4E" w:rsidRPr="009B09C5">
        <w:t xml:space="preserve">affected neighbours at the earliest possible time before site work begins about the nature and timing of the construction or demolition work, the likely </w:t>
      </w:r>
      <w:r w:rsidR="00E4143E" w:rsidRPr="009B09C5">
        <w:t xml:space="preserve">scale and </w:t>
      </w:r>
      <w:r w:rsidR="00881C4E" w:rsidRPr="009B09C5">
        <w:t>duration of no</w:t>
      </w:r>
      <w:r w:rsidR="00E4143E" w:rsidRPr="009B09C5">
        <w:t>i</w:t>
      </w:r>
      <w:r w:rsidR="00881C4E" w:rsidRPr="009B09C5">
        <w:t xml:space="preserve">sier </w:t>
      </w:r>
      <w:r w:rsidR="00E4143E" w:rsidRPr="009B09C5">
        <w:t xml:space="preserve">and dusty </w:t>
      </w:r>
      <w:r w:rsidR="00881C4E" w:rsidRPr="009B09C5">
        <w:t>activities, what is being done to minimise the noise</w:t>
      </w:r>
      <w:r w:rsidR="00F43BFA">
        <w:t>, vibration</w:t>
      </w:r>
      <w:r w:rsidR="00E4143E" w:rsidRPr="009B09C5">
        <w:t xml:space="preserve"> and dust</w:t>
      </w:r>
      <w:r w:rsidR="00881C4E" w:rsidRPr="009B09C5">
        <w:t xml:space="preserve">, when respite periods will occur and outlining the need for working outside of hours. For works outside daytime hours, inform affected neighbours between </w:t>
      </w:r>
      <w:r w:rsidR="00AA163C">
        <w:t>5</w:t>
      </w:r>
      <w:r w:rsidR="00AA163C" w:rsidRPr="009B09C5">
        <w:t xml:space="preserve"> </w:t>
      </w:r>
      <w:r w:rsidR="00881C4E" w:rsidRPr="009B09C5">
        <w:t>and 14 days before commencement;</w:t>
      </w:r>
    </w:p>
    <w:p w:rsidR="00881C4E" w:rsidRPr="009B09C5" w:rsidRDefault="00FE5B8D" w:rsidP="009B09C5">
      <w:pPr>
        <w:pStyle w:val="QPPBulletpoint2"/>
      </w:pPr>
      <w:r w:rsidRPr="009B09C5">
        <w:t xml:space="preserve">providing </w:t>
      </w:r>
      <w:r w:rsidR="00881C4E" w:rsidRPr="009B09C5">
        <w:t>24 hours contact.</w:t>
      </w:r>
    </w:p>
    <w:p w:rsidR="00077F6C" w:rsidRDefault="00077F6C" w:rsidP="00ED4795">
      <w:pPr>
        <w:pStyle w:val="QPPHeading3"/>
      </w:pPr>
      <w:bookmarkStart w:id="85" w:name="HeritagePlaceConstruction"/>
      <w:r>
        <w:t>3</w:t>
      </w:r>
      <w:r w:rsidR="0046530C">
        <w:t xml:space="preserve"> </w:t>
      </w:r>
      <w:r>
        <w:t>Heritage place construction management plans</w:t>
      </w:r>
    </w:p>
    <w:p w:rsidR="00077F6C" w:rsidRDefault="00ED4795" w:rsidP="00077F6C">
      <w:pPr>
        <w:pStyle w:val="QPPHeading4"/>
      </w:pPr>
      <w:bookmarkStart w:id="86" w:name="HeritagePurpose"/>
      <w:bookmarkEnd w:id="85"/>
      <w:r>
        <w:t>3</w:t>
      </w:r>
      <w:r w:rsidR="00077F6C">
        <w:t>.</w:t>
      </w:r>
      <w:r>
        <w:t>1</w:t>
      </w:r>
      <w:r w:rsidR="0046530C">
        <w:t xml:space="preserve"> </w:t>
      </w:r>
      <w:r w:rsidR="00077F6C">
        <w:t>Purpose</w:t>
      </w:r>
    </w:p>
    <w:bookmarkEnd w:id="86"/>
    <w:p w:rsidR="00077F6C" w:rsidRDefault="00FE5B8D" w:rsidP="00077F6C">
      <w:pPr>
        <w:pStyle w:val="QPPBodytext"/>
      </w:pPr>
      <w:r>
        <w:t>A</w:t>
      </w:r>
      <w:r w:rsidR="00077F6C" w:rsidRPr="0015047D">
        <w:t xml:space="preserve"> </w:t>
      </w:r>
      <w:r w:rsidR="00077F6C">
        <w:t>heritage place construction</w:t>
      </w:r>
      <w:r w:rsidR="00077F6C" w:rsidRPr="00711D15">
        <w:t xml:space="preserve"> management plan</w:t>
      </w:r>
      <w:r w:rsidR="00077F6C">
        <w:t xml:space="preserve"> </w:t>
      </w:r>
      <w:r w:rsidR="00077F6C" w:rsidRPr="0015047D">
        <w:t xml:space="preserve">is to </w:t>
      </w:r>
      <w:r w:rsidR="00077F6C">
        <w:t>identify th</w:t>
      </w:r>
      <w:r w:rsidR="007D7329">
        <w:t>e</w:t>
      </w:r>
      <w:r w:rsidR="00077F6C">
        <w:t xml:space="preserve"> potential impacts on a heritage place during construction and demolition works and the </w:t>
      </w:r>
      <w:r w:rsidR="00077F6C" w:rsidRPr="0015047D">
        <w:t>mitigation measures that will be implemented to</w:t>
      </w:r>
      <w:r w:rsidR="00077F6C">
        <w:t xml:space="preserve"> protect significant building fabric and vegetation during the after construction.</w:t>
      </w:r>
    </w:p>
    <w:p w:rsidR="00077F6C" w:rsidRDefault="00ED4795" w:rsidP="00077F6C">
      <w:pPr>
        <w:pStyle w:val="QPPHeading4"/>
      </w:pPr>
      <w:bookmarkStart w:id="87" w:name="HeritageScope"/>
      <w:r>
        <w:t>3</w:t>
      </w:r>
      <w:r w:rsidR="00077F6C" w:rsidRPr="007316BE">
        <w:t>.</w:t>
      </w:r>
      <w:r>
        <w:t>2</w:t>
      </w:r>
      <w:r w:rsidR="0046530C">
        <w:t xml:space="preserve"> </w:t>
      </w:r>
      <w:r w:rsidR="00077F6C">
        <w:t>Scope</w:t>
      </w:r>
      <w:r>
        <w:t xml:space="preserve"> of plan</w:t>
      </w:r>
    </w:p>
    <w:bookmarkEnd w:id="87"/>
    <w:p w:rsidR="00077F6C" w:rsidRDefault="00FE5B8D" w:rsidP="00077F6C">
      <w:pPr>
        <w:pStyle w:val="QPPBodytext"/>
      </w:pPr>
      <w:r>
        <w:t xml:space="preserve">The </w:t>
      </w:r>
      <w:r w:rsidR="007D7329">
        <w:t>plan is to demonstrate that:</w:t>
      </w:r>
    </w:p>
    <w:p w:rsidR="007D7329" w:rsidRPr="009B09C5" w:rsidRDefault="00CB63BF" w:rsidP="002D17A3">
      <w:pPr>
        <w:pStyle w:val="QPPBulletpoint2"/>
        <w:numPr>
          <w:ilvl w:val="0"/>
          <w:numId w:val="16"/>
        </w:numPr>
      </w:pPr>
      <w:r>
        <w:t>a</w:t>
      </w:r>
      <w:r w:rsidRPr="009B09C5">
        <w:t xml:space="preserve"> </w:t>
      </w:r>
      <w:r w:rsidR="007D7329" w:rsidRPr="009B09C5">
        <w:t>procedure for recording the existing condition of the heritage place, including any building encroachments, and monitoring the condition of the heritage place during the constru</w:t>
      </w:r>
      <w:r w:rsidR="00B419FF">
        <w:t>ction phase will be implemented</w:t>
      </w:r>
      <w:r>
        <w:t>;</w:t>
      </w:r>
    </w:p>
    <w:p w:rsidR="007D7329" w:rsidRPr="009B09C5" w:rsidRDefault="00CB63BF" w:rsidP="009B09C5">
      <w:pPr>
        <w:pStyle w:val="QPPBulletpoint2"/>
      </w:pPr>
      <w:r>
        <w:t>m</w:t>
      </w:r>
      <w:r w:rsidR="00FE5B8D" w:rsidRPr="009B09C5">
        <w:t xml:space="preserve">easures </w:t>
      </w:r>
      <w:r w:rsidR="007D7329" w:rsidRPr="009B09C5">
        <w:t>will be employed to avoid damage to the her</w:t>
      </w:r>
      <w:r w:rsidR="00B419FF">
        <w:t>itage place during construction</w:t>
      </w:r>
      <w:r>
        <w:t>;</w:t>
      </w:r>
    </w:p>
    <w:p w:rsidR="007D7329" w:rsidRPr="009B09C5" w:rsidRDefault="00CB63BF" w:rsidP="009B09C5">
      <w:pPr>
        <w:pStyle w:val="QPPBulletpoint2"/>
      </w:pPr>
      <w:r>
        <w:t>a</w:t>
      </w:r>
      <w:r w:rsidR="00FE5B8D" w:rsidRPr="009B09C5">
        <w:t xml:space="preserve"> </w:t>
      </w:r>
      <w:r w:rsidR="007D7329" w:rsidRPr="009B09C5">
        <w:t>protocol has been established for the approval of repair work and repairs to any damage to the heritage place re</w:t>
      </w:r>
      <w:r w:rsidR="00B419FF">
        <w:t>sulting from construction works</w:t>
      </w:r>
      <w:r>
        <w:t>;</w:t>
      </w:r>
    </w:p>
    <w:p w:rsidR="007D7329" w:rsidRDefault="00CB63BF" w:rsidP="009B09C5">
      <w:pPr>
        <w:pStyle w:val="QPPBulletpoint2"/>
      </w:pPr>
      <w:r>
        <w:t>w</w:t>
      </w:r>
      <w:r w:rsidR="00FE5B8D" w:rsidRPr="009B09C5">
        <w:t xml:space="preserve">here </w:t>
      </w:r>
      <w:r w:rsidR="007D7329" w:rsidRPr="009B09C5">
        <w:t>applicable, a report by a landscape architect or arborist details how any identified significant vegetation on the site of the heritage place will not be adversely affected by works during and post construction.</w:t>
      </w:r>
    </w:p>
    <w:p w:rsidR="00986985" w:rsidRDefault="00A34D6D" w:rsidP="00A34D6D">
      <w:pPr>
        <w:pStyle w:val="QPPHeading3"/>
      </w:pPr>
      <w:bookmarkStart w:id="88" w:name="Trafficconstruction"/>
      <w:r>
        <w:t>4</w:t>
      </w:r>
      <w:r w:rsidR="0046530C">
        <w:t xml:space="preserve"> </w:t>
      </w:r>
      <w:r>
        <w:t>Traffic construction management plan</w:t>
      </w:r>
    </w:p>
    <w:p w:rsidR="00A34D6D" w:rsidRDefault="00A34D6D" w:rsidP="00A34D6D">
      <w:pPr>
        <w:pStyle w:val="QPPHeading4"/>
      </w:pPr>
      <w:bookmarkStart w:id="89" w:name="Trafficpurpose"/>
      <w:bookmarkEnd w:id="88"/>
      <w:r>
        <w:t>4.1</w:t>
      </w:r>
      <w:r w:rsidR="0046530C">
        <w:t xml:space="preserve"> </w:t>
      </w:r>
      <w:r>
        <w:t>Purpose</w:t>
      </w:r>
    </w:p>
    <w:bookmarkEnd w:id="89"/>
    <w:p w:rsidR="00986985" w:rsidRDefault="00986985" w:rsidP="002D17A3">
      <w:pPr>
        <w:pStyle w:val="QPPBulletPoint1"/>
        <w:numPr>
          <w:ilvl w:val="0"/>
          <w:numId w:val="23"/>
        </w:numPr>
      </w:pPr>
      <w:r>
        <w:t>A draft c</w:t>
      </w:r>
      <w:r w:rsidRPr="007968C8">
        <w:t>onstruction management plan</w:t>
      </w:r>
      <w:r>
        <w:t xml:space="preserve"> is to be included in a development application, and </w:t>
      </w:r>
      <w:r w:rsidRPr="007968C8">
        <w:t xml:space="preserve">is to scope issues and identify options including possible layout changes to the proposal to contain work activities within the </w:t>
      </w:r>
      <w:r w:rsidRPr="0075258C">
        <w:rPr>
          <w:rPrChange w:id="90" w:author="Alisha Pettit" w:date="2020-02-10T15:19:00Z">
            <w:rPr/>
          </w:rPrChange>
        </w:rPr>
        <w:t>site</w:t>
      </w:r>
      <w:r w:rsidRPr="007968C8">
        <w:t xml:space="preserve"> and minimise impacts on the roadway. </w:t>
      </w:r>
    </w:p>
    <w:p w:rsidR="00986985" w:rsidRPr="007968C8" w:rsidRDefault="00986985" w:rsidP="00986985">
      <w:pPr>
        <w:pStyle w:val="QPPBulletPoint1"/>
      </w:pPr>
      <w:r>
        <w:t>A final c</w:t>
      </w:r>
      <w:r w:rsidRPr="007968C8">
        <w:t xml:space="preserve">onstruction management plan </w:t>
      </w:r>
      <w:r>
        <w:t>is to</w:t>
      </w:r>
      <w:r w:rsidRPr="007968C8">
        <w:t xml:space="preserve"> be </w:t>
      </w:r>
      <w:r>
        <w:t>prepared</w:t>
      </w:r>
      <w:r w:rsidRPr="007968C8">
        <w:t xml:space="preserve"> prior to the commencement of </w:t>
      </w:r>
      <w:r w:rsidRPr="0075258C">
        <w:rPr>
          <w:rPrChange w:id="91" w:author="Alisha Pettit" w:date="2020-02-10T15:19:00Z">
            <w:rPr/>
          </w:rPrChange>
        </w:rPr>
        <w:t>site</w:t>
      </w:r>
      <w:r w:rsidRPr="007968C8">
        <w:t xml:space="preserve"> or building work and is kept up to date </w:t>
      </w:r>
      <w:r>
        <w:t>during the work</w:t>
      </w:r>
      <w:r w:rsidRPr="007968C8">
        <w:t>.</w:t>
      </w:r>
    </w:p>
    <w:p w:rsidR="0096265C" w:rsidRPr="007968C8" w:rsidRDefault="0096265C" w:rsidP="0096265C">
      <w:pPr>
        <w:pStyle w:val="QPPHeading4"/>
      </w:pPr>
      <w:bookmarkStart w:id="92" w:name="Trafficscope"/>
      <w:r>
        <w:t>4.2</w:t>
      </w:r>
      <w:r w:rsidR="0046530C">
        <w:t xml:space="preserve"> </w:t>
      </w:r>
      <w:r>
        <w:t>Scope of plan</w:t>
      </w:r>
    </w:p>
    <w:bookmarkEnd w:id="92"/>
    <w:p w:rsidR="00986985" w:rsidRPr="007968C8" w:rsidRDefault="007C0A0B" w:rsidP="002D17A3">
      <w:pPr>
        <w:pStyle w:val="QPPBulletPoint1"/>
        <w:numPr>
          <w:ilvl w:val="0"/>
          <w:numId w:val="24"/>
        </w:numPr>
      </w:pPr>
      <w:r>
        <w:t>The</w:t>
      </w:r>
      <w:r w:rsidR="00986985" w:rsidRPr="007968C8">
        <w:t xml:space="preserve"> plan</w:t>
      </w:r>
      <w:r>
        <w:t xml:space="preserve"> </w:t>
      </w:r>
      <w:r w:rsidR="00986985" w:rsidRPr="007968C8">
        <w:t>is to consider at least the following:</w:t>
      </w:r>
    </w:p>
    <w:p w:rsidR="00986985" w:rsidRPr="007968C8" w:rsidRDefault="00986985" w:rsidP="002D17A3">
      <w:pPr>
        <w:pStyle w:val="QPPBulletpoint2"/>
        <w:numPr>
          <w:ilvl w:val="0"/>
          <w:numId w:val="22"/>
        </w:numPr>
      </w:pPr>
      <w:r w:rsidRPr="007968C8">
        <w:t xml:space="preserve">provision for pedestrian management, including alternative pedestrian routes and detours around the </w:t>
      </w:r>
      <w:r w:rsidRPr="0075258C">
        <w:rPr>
          <w:rPrChange w:id="93" w:author="Alisha Pettit" w:date="2020-02-10T15:19:00Z">
            <w:rPr/>
          </w:rPrChange>
        </w:rPr>
        <w:t>site</w:t>
      </w:r>
      <w:r w:rsidRPr="007968C8">
        <w:t>;</w:t>
      </w:r>
    </w:p>
    <w:p w:rsidR="00986985" w:rsidRDefault="00986985" w:rsidP="00986985">
      <w:pPr>
        <w:pStyle w:val="QPPBulletpoint2"/>
      </w:pPr>
      <w:r w:rsidRPr="007968C8">
        <w:t>location of and impacts on any Council</w:t>
      </w:r>
      <w:r>
        <w:t xml:space="preserve"> or </w:t>
      </w:r>
      <w:r w:rsidRPr="007968C8">
        <w:t xml:space="preserve">other authority's assets on and external to the </w:t>
      </w:r>
      <w:r w:rsidRPr="0075258C">
        <w:rPr>
          <w:rPrChange w:id="94" w:author="Alisha Pettit" w:date="2020-02-10T15:19:00Z">
            <w:rPr/>
          </w:rPrChange>
        </w:rPr>
        <w:t>site</w:t>
      </w:r>
      <w:r w:rsidR="005A03F1" w:rsidRPr="005A03F1">
        <w:t>;</w:t>
      </w:r>
    </w:p>
    <w:p w:rsidR="00986985" w:rsidRPr="007968C8" w:rsidRDefault="00986985" w:rsidP="00986985">
      <w:pPr>
        <w:pStyle w:val="QPPEditorsNoteStyle2"/>
      </w:pPr>
      <w:r>
        <w:t>Note—A</w:t>
      </w:r>
      <w:r w:rsidRPr="007968C8">
        <w:t>ssets include water, sewer, stormwater</w:t>
      </w:r>
      <w:r>
        <w:t xml:space="preserve"> infrastructure</w:t>
      </w:r>
      <w:r w:rsidRPr="007968C8">
        <w:t>, street trees</w:t>
      </w:r>
      <w:r>
        <w:t xml:space="preserve"> including</w:t>
      </w:r>
      <w:r w:rsidRPr="007968C8">
        <w:t xml:space="preserve"> location, species, trunk and canopy size</w:t>
      </w:r>
      <w:r>
        <w:t xml:space="preserve">, parking meters, ticket dispensers, and </w:t>
      </w:r>
      <w:r w:rsidRPr="007968C8">
        <w:t xml:space="preserve">kerbside allocation signs and line marking </w:t>
      </w:r>
      <w:r>
        <w:t xml:space="preserve">for facilities such as </w:t>
      </w:r>
      <w:r w:rsidRPr="007968C8">
        <w:t>bus stops, loading zones</w:t>
      </w:r>
      <w:r>
        <w:t xml:space="preserve"> and marked parking spaces.</w:t>
      </w:r>
    </w:p>
    <w:p w:rsidR="00986985" w:rsidRPr="007968C8" w:rsidRDefault="00986985" w:rsidP="00986985">
      <w:pPr>
        <w:pStyle w:val="QPPBulletpoint2"/>
      </w:pPr>
      <w:r w:rsidRPr="007968C8">
        <w:t>temporary vehicular access points and frequency of use;</w:t>
      </w:r>
    </w:p>
    <w:p w:rsidR="00986985" w:rsidRDefault="00986985" w:rsidP="00986985">
      <w:pPr>
        <w:pStyle w:val="QPPBulletpoint2"/>
      </w:pPr>
      <w:r w:rsidRPr="007968C8">
        <w:t xml:space="preserve">existing and proposed kerb-side allocation signs and pavement marking </w:t>
      </w:r>
      <w:r>
        <w:t>such as</w:t>
      </w:r>
      <w:r w:rsidRPr="007968C8">
        <w:t xml:space="preserve"> bus stops, loading zones and parking meters and/or ticket</w:t>
      </w:r>
      <w:r>
        <w:t xml:space="preserve"> dispensers;</w:t>
      </w:r>
    </w:p>
    <w:p w:rsidR="00986985" w:rsidRDefault="00986985" w:rsidP="00986985">
      <w:pPr>
        <w:pStyle w:val="QPPBulletpoint2"/>
      </w:pPr>
      <w:r>
        <w:t xml:space="preserve">provision for loading and unloading materials, including the location of any remote loading </w:t>
      </w:r>
      <w:r w:rsidRPr="005A03F1">
        <w:t>site</w:t>
      </w:r>
      <w:r w:rsidRPr="001D52D2">
        <w:t>s</w:t>
      </w:r>
      <w:r>
        <w:t xml:space="preserve"> such as work zones;</w:t>
      </w:r>
    </w:p>
    <w:p w:rsidR="00986985" w:rsidRDefault="00986985" w:rsidP="00986985">
      <w:pPr>
        <w:pStyle w:val="QPPBulletpoint2"/>
      </w:pPr>
      <w:r>
        <w:t xml:space="preserve">the location of materials, structures, plant and equipment stored or placed on the construction </w:t>
      </w:r>
      <w:r w:rsidRPr="0075258C">
        <w:rPr>
          <w:rPrChange w:id="95" w:author="Alisha Pettit" w:date="2020-02-10T15:19:00Z">
            <w:rPr/>
          </w:rPrChange>
        </w:rPr>
        <w:t>site</w:t>
      </w:r>
      <w:r w:rsidRPr="001D52D2">
        <w:t>;</w:t>
      </w:r>
    </w:p>
    <w:p w:rsidR="00986985" w:rsidRDefault="00986985" w:rsidP="00986985">
      <w:pPr>
        <w:pStyle w:val="QPPBulletpoint2"/>
      </w:pPr>
      <w:r>
        <w:t>how materials are loaded or unloaded and potential impacts on existing street trees;</w:t>
      </w:r>
    </w:p>
    <w:p w:rsidR="00986985" w:rsidRPr="007968C8" w:rsidRDefault="00986985" w:rsidP="00986985">
      <w:pPr>
        <w:pStyle w:val="QPPBulletpoint2"/>
      </w:pPr>
      <w:r>
        <w:t xml:space="preserve">the location of materials, structures, plant and equipment stored or placed on the </w:t>
      </w:r>
      <w:r w:rsidRPr="007968C8">
        <w:t xml:space="preserve">construction </w:t>
      </w:r>
      <w:r w:rsidRPr="0075258C">
        <w:rPr>
          <w:rPrChange w:id="96" w:author="Alisha Pettit" w:date="2020-02-10T15:19:00Z">
            <w:rPr/>
          </w:rPrChange>
        </w:rPr>
        <w:t>site</w:t>
      </w:r>
      <w:r w:rsidRPr="007968C8">
        <w:t>;</w:t>
      </w:r>
    </w:p>
    <w:p w:rsidR="00986985" w:rsidRPr="007968C8" w:rsidRDefault="00986985" w:rsidP="00986985">
      <w:pPr>
        <w:pStyle w:val="QPPBulletpoint2"/>
      </w:pPr>
      <w:r>
        <w:t xml:space="preserve">the </w:t>
      </w:r>
      <w:r w:rsidRPr="007968C8">
        <w:t>location of proposed external hoardings and gantries;</w:t>
      </w:r>
    </w:p>
    <w:p w:rsidR="00986985" w:rsidRPr="007968C8" w:rsidRDefault="00986985" w:rsidP="00986985">
      <w:pPr>
        <w:pStyle w:val="QPPBulletpoint2"/>
      </w:pPr>
      <w:r w:rsidRPr="007968C8">
        <w:t>employee and visitor parking arrangements;</w:t>
      </w:r>
    </w:p>
    <w:p w:rsidR="00986985" w:rsidRPr="007968C8" w:rsidRDefault="00986985" w:rsidP="00986985">
      <w:pPr>
        <w:pStyle w:val="QPPBulletpoint2"/>
      </w:pPr>
      <w:r w:rsidRPr="007968C8">
        <w:t>anticipated staging, programming;</w:t>
      </w:r>
    </w:p>
    <w:p w:rsidR="00986985" w:rsidRPr="007968C8" w:rsidRDefault="00986985" w:rsidP="00986985">
      <w:pPr>
        <w:pStyle w:val="QPPBulletpoint2"/>
      </w:pPr>
      <w:r w:rsidRPr="007968C8">
        <w:t xml:space="preserve">provision for fire exit routes for other uses on the </w:t>
      </w:r>
      <w:r>
        <w:t>site</w:t>
      </w:r>
      <w:r w:rsidRPr="007968C8">
        <w:t xml:space="preserve"> or adjoining </w:t>
      </w:r>
      <w:r>
        <w:t>premises</w:t>
      </w:r>
      <w:r w:rsidR="004B31AE">
        <w:t>.</w:t>
      </w:r>
    </w:p>
    <w:p w:rsidR="00986985" w:rsidRPr="007968C8" w:rsidRDefault="007C0A0B" w:rsidP="00986985">
      <w:pPr>
        <w:pStyle w:val="QPPBulletPoint1"/>
      </w:pPr>
      <w:r>
        <w:t xml:space="preserve">The </w:t>
      </w:r>
      <w:r w:rsidR="00986985">
        <w:t xml:space="preserve">plan is </w:t>
      </w:r>
      <w:r w:rsidR="00986985" w:rsidRPr="007968C8">
        <w:t xml:space="preserve">to include a consultation strategy for seeking, recording and addressing the impacts of the work on the affected </w:t>
      </w:r>
      <w:r>
        <w:t>p</w:t>
      </w:r>
      <w:r w:rsidR="00986985">
        <w:t>remises</w:t>
      </w:r>
      <w:r w:rsidR="00986985" w:rsidRPr="007968C8">
        <w:t xml:space="preserve"> within at least 100m of the </w:t>
      </w:r>
      <w:r w:rsidR="00986985" w:rsidRPr="0075258C">
        <w:rPr>
          <w:rPrChange w:id="97" w:author="Alisha Pettit" w:date="2020-02-10T15:19:00Z">
            <w:rPr/>
          </w:rPrChange>
        </w:rPr>
        <w:t>site</w:t>
      </w:r>
      <w:r w:rsidR="00986985" w:rsidRPr="007968C8">
        <w:t xml:space="preserve"> are</w:t>
      </w:r>
      <w:r w:rsidR="00986985">
        <w:t xml:space="preserve"> to be</w:t>
      </w:r>
      <w:r w:rsidR="00986985" w:rsidRPr="007968C8">
        <w:t xml:space="preserve"> advised unless directed otherwise by </w:t>
      </w:r>
      <w:r w:rsidR="00986985">
        <w:t xml:space="preserve">the </w:t>
      </w:r>
      <w:r w:rsidR="00986985" w:rsidRPr="007968C8">
        <w:t>Council.</w:t>
      </w:r>
    </w:p>
    <w:sectPr w:rsidR="00986985" w:rsidRPr="007968C8">
      <w:headerReference w:type="even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11" w:rsidRDefault="00E82411">
      <w:r>
        <w:separator/>
      </w:r>
    </w:p>
  </w:endnote>
  <w:endnote w:type="continuationSeparator" w:id="0">
    <w:p w:rsidR="00E82411" w:rsidRDefault="00E8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BAB" w:rsidRPr="00C615B7" w:rsidRDefault="00AF1BDA" w:rsidP="00096EAB">
    <w:pPr>
      <w:pStyle w:val="QPPFooter"/>
    </w:pPr>
    <w:r w:rsidRPr="00AF1BDA">
      <w:t>Schedule 6 - Planning Scheme Policies (Management Plan)</w:t>
    </w:r>
    <w:r>
      <w:ptab w:relativeTo="margin" w:alignment="center" w:leader="none"/>
    </w:r>
    <w:r>
      <w:ptab w:relativeTo="margin" w:alignment="right" w:leader="none"/>
    </w:r>
    <w:r w:rsidRPr="00AF1BDA">
      <w:t xml:space="preserve">Effective </w:t>
    </w:r>
    <w:r w:rsidR="003509F6">
      <w:t>3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11" w:rsidRDefault="00E82411">
      <w:r>
        <w:separator/>
      </w:r>
    </w:p>
  </w:footnote>
  <w:footnote w:type="continuationSeparator" w:id="0">
    <w:p w:rsidR="00E82411" w:rsidRDefault="00E82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E5" w:rsidRDefault="007525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281" o:spid="_x0000_s2051" type="#_x0000_t136" style="position:absolute;margin-left:0;margin-top:0;width:505.55pt;height:79.8pt;rotation:315;z-index:-25165465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CE5" w:rsidRDefault="0075258C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11280" o:spid="_x0000_s2050" type="#_x0000_t136" style="position:absolute;margin-left:0;margin-top:0;width:505.55pt;height:79.8pt;rotation:315;z-index:-251656704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0"/>
  </w:num>
  <w:num w:numId="5">
    <w:abstractNumId w:val="29"/>
  </w:num>
  <w:num w:numId="6">
    <w:abstractNumId w:val="28"/>
  </w:num>
  <w:num w:numId="7">
    <w:abstractNumId w:val="15"/>
  </w:num>
  <w:num w:numId="8">
    <w:abstractNumId w:val="32"/>
  </w:num>
  <w:num w:numId="9">
    <w:abstractNumId w:val="22"/>
  </w:num>
  <w:num w:numId="10">
    <w:abstractNumId w:val="25"/>
  </w:num>
  <w:num w:numId="11">
    <w:abstractNumId w:val="12"/>
  </w:num>
  <w:num w:numId="12">
    <w:abstractNumId w:val="15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8"/>
  </w:num>
  <w:num w:numId="26">
    <w:abstractNumId w:val="19"/>
  </w:num>
  <w:num w:numId="27">
    <w:abstractNumId w:val="11"/>
  </w:num>
  <w:num w:numId="28">
    <w:abstractNumId w:val="3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</w:num>
  <w:num w:numId="40">
    <w:abstractNumId w:val="22"/>
    <w:lvlOverride w:ilvl="0">
      <w:startOverride w:val="1"/>
    </w:lvlOverride>
  </w:num>
  <w:num w:numId="41">
    <w:abstractNumId w:val="35"/>
  </w:num>
  <w:num w:numId="42">
    <w:abstractNumId w:val="20"/>
  </w:num>
  <w:num w:numId="43">
    <w:abstractNumId w:val="17"/>
  </w:num>
  <w:num w:numId="44">
    <w:abstractNumId w:val="34"/>
  </w:num>
  <w:num w:numId="45">
    <w:abstractNumId w:val="14"/>
  </w:num>
  <w:num w:numId="46">
    <w:abstractNumId w:val="36"/>
  </w:num>
  <w:num w:numId="47">
    <w:abstractNumId w:val="13"/>
  </w:num>
  <w:num w:numId="48">
    <w:abstractNumId w:val="26"/>
  </w:num>
  <w:num w:numId="49">
    <w:abstractNumId w:val="21"/>
  </w:num>
  <w:num w:numId="50">
    <w:abstractNumId w:val="23"/>
  </w:num>
  <w:num w:numId="51">
    <w:abstractNumId w:val="27"/>
  </w:num>
  <w:num w:numId="52">
    <w:abstractNumId w:val="27"/>
    <w:lvlOverride w:ilvl="0">
      <w:startOverride w:val="1"/>
    </w:lvlOverride>
  </w:num>
  <w:num w:numId="53">
    <w:abstractNumId w:val="31"/>
  </w:num>
  <w:num w:numId="54">
    <w:abstractNumId w:val="30"/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7VVea/gbpJM9Vn2ORu+iIPPyHcQ=" w:salt="PN59vizkhYxPacS8wW2Qi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D6C"/>
    <w:rsid w:val="00006795"/>
    <w:rsid w:val="00027E88"/>
    <w:rsid w:val="00035AD8"/>
    <w:rsid w:val="0005759D"/>
    <w:rsid w:val="00061223"/>
    <w:rsid w:val="00077F6C"/>
    <w:rsid w:val="00096EAB"/>
    <w:rsid w:val="000D0BE8"/>
    <w:rsid w:val="000E61DD"/>
    <w:rsid w:val="00122004"/>
    <w:rsid w:val="00127C5F"/>
    <w:rsid w:val="001436FA"/>
    <w:rsid w:val="00144E3C"/>
    <w:rsid w:val="00171FC0"/>
    <w:rsid w:val="001918BB"/>
    <w:rsid w:val="00192CD1"/>
    <w:rsid w:val="001A1863"/>
    <w:rsid w:val="001A3F68"/>
    <w:rsid w:val="001C0E0D"/>
    <w:rsid w:val="00200064"/>
    <w:rsid w:val="002A0C70"/>
    <w:rsid w:val="002D17A3"/>
    <w:rsid w:val="00324D6C"/>
    <w:rsid w:val="003509F6"/>
    <w:rsid w:val="00351B8B"/>
    <w:rsid w:val="00360358"/>
    <w:rsid w:val="00373BEA"/>
    <w:rsid w:val="0038110C"/>
    <w:rsid w:val="00390B6A"/>
    <w:rsid w:val="003B4F3E"/>
    <w:rsid w:val="003E62F6"/>
    <w:rsid w:val="003F0D63"/>
    <w:rsid w:val="0046222C"/>
    <w:rsid w:val="0046530C"/>
    <w:rsid w:val="00494030"/>
    <w:rsid w:val="00494707"/>
    <w:rsid w:val="004B31AE"/>
    <w:rsid w:val="004B7324"/>
    <w:rsid w:val="004C1E8D"/>
    <w:rsid w:val="004C2C86"/>
    <w:rsid w:val="004E5D21"/>
    <w:rsid w:val="004F3ACB"/>
    <w:rsid w:val="00525A35"/>
    <w:rsid w:val="00550D3B"/>
    <w:rsid w:val="00566EBA"/>
    <w:rsid w:val="005734BA"/>
    <w:rsid w:val="005951C2"/>
    <w:rsid w:val="005A03F1"/>
    <w:rsid w:val="005A48B8"/>
    <w:rsid w:val="005A7648"/>
    <w:rsid w:val="005D05A9"/>
    <w:rsid w:val="005F3638"/>
    <w:rsid w:val="00636E96"/>
    <w:rsid w:val="006D7030"/>
    <w:rsid w:val="007375B5"/>
    <w:rsid w:val="0075258C"/>
    <w:rsid w:val="00771B67"/>
    <w:rsid w:val="00771BAB"/>
    <w:rsid w:val="00776DB7"/>
    <w:rsid w:val="00777264"/>
    <w:rsid w:val="00777E14"/>
    <w:rsid w:val="00793B52"/>
    <w:rsid w:val="00797ABB"/>
    <w:rsid w:val="007C0A0B"/>
    <w:rsid w:val="007C51CF"/>
    <w:rsid w:val="007C781A"/>
    <w:rsid w:val="007D7329"/>
    <w:rsid w:val="007F7A61"/>
    <w:rsid w:val="008561E9"/>
    <w:rsid w:val="00881C4E"/>
    <w:rsid w:val="00937F3D"/>
    <w:rsid w:val="00954BFE"/>
    <w:rsid w:val="0096265C"/>
    <w:rsid w:val="00975086"/>
    <w:rsid w:val="00986985"/>
    <w:rsid w:val="009B09C5"/>
    <w:rsid w:val="009E4200"/>
    <w:rsid w:val="009E4F80"/>
    <w:rsid w:val="009F24DB"/>
    <w:rsid w:val="009F3FC0"/>
    <w:rsid w:val="00A00D60"/>
    <w:rsid w:val="00A240E7"/>
    <w:rsid w:val="00A34D6D"/>
    <w:rsid w:val="00A64E33"/>
    <w:rsid w:val="00A968C4"/>
    <w:rsid w:val="00AA163C"/>
    <w:rsid w:val="00AF1BDA"/>
    <w:rsid w:val="00B02CE5"/>
    <w:rsid w:val="00B03161"/>
    <w:rsid w:val="00B419FF"/>
    <w:rsid w:val="00B61CBB"/>
    <w:rsid w:val="00B74112"/>
    <w:rsid w:val="00BC739F"/>
    <w:rsid w:val="00BE049D"/>
    <w:rsid w:val="00BF0F59"/>
    <w:rsid w:val="00C00776"/>
    <w:rsid w:val="00C051F9"/>
    <w:rsid w:val="00C0724C"/>
    <w:rsid w:val="00C128A8"/>
    <w:rsid w:val="00C21BAD"/>
    <w:rsid w:val="00C505EE"/>
    <w:rsid w:val="00C70E8E"/>
    <w:rsid w:val="00C717C4"/>
    <w:rsid w:val="00C94612"/>
    <w:rsid w:val="00CA38E7"/>
    <w:rsid w:val="00CA38F4"/>
    <w:rsid w:val="00CB0AE1"/>
    <w:rsid w:val="00CB63BF"/>
    <w:rsid w:val="00CF5F2C"/>
    <w:rsid w:val="00D23655"/>
    <w:rsid w:val="00D41796"/>
    <w:rsid w:val="00DB5B15"/>
    <w:rsid w:val="00E32F0D"/>
    <w:rsid w:val="00E4143E"/>
    <w:rsid w:val="00E41FFD"/>
    <w:rsid w:val="00E82411"/>
    <w:rsid w:val="00E962AF"/>
    <w:rsid w:val="00EC7487"/>
    <w:rsid w:val="00ED4795"/>
    <w:rsid w:val="00F43BFA"/>
    <w:rsid w:val="00F508BE"/>
    <w:rsid w:val="00F60BB9"/>
    <w:rsid w:val="00F750AB"/>
    <w:rsid w:val="00FA52C3"/>
    <w:rsid w:val="00FC3F18"/>
    <w:rsid w:val="00FD1207"/>
    <w:rsid w:val="00FE25A0"/>
    <w:rsid w:val="00FE5AEB"/>
    <w:rsid w:val="00FE5B8D"/>
    <w:rsid w:val="00FF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602BFBB-2190-41AB-BC51-594DD011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QPP Body Text"/>
    <w:next w:val="QPPBodytext"/>
    <w:qFormat/>
    <w:rsid w:val="0075258C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locked/>
    <w:rsid w:val="004C1E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4C1E8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4C1E8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4C1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4C1E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4C1E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4C1E8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4C1E8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4C1E8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7525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5258C"/>
  </w:style>
  <w:style w:type="paragraph" w:customStyle="1" w:styleId="QPPBodytext">
    <w:name w:val="QPP Body text"/>
    <w:basedOn w:val="Normal"/>
    <w:link w:val="QPPBodytextChar"/>
    <w:rsid w:val="0075258C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4C1E8D"/>
    <w:rPr>
      <w:rFonts w:ascii="Arial" w:hAnsi="Arial" w:cs="Arial"/>
      <w:color w:val="000000"/>
    </w:rPr>
  </w:style>
  <w:style w:type="table" w:styleId="TableGrid">
    <w:name w:val="Table Grid"/>
    <w:basedOn w:val="TableNormal"/>
    <w:rsid w:val="007525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PBulletPoint4">
    <w:name w:val="QPP Bullet Point 4"/>
    <w:basedOn w:val="Normal"/>
    <w:rsid w:val="0075258C"/>
    <w:pPr>
      <w:numPr>
        <w:numId w:val="5"/>
      </w:numPr>
    </w:pPr>
    <w:rPr>
      <w:rFonts w:cs="Arial"/>
      <w:szCs w:val="20"/>
      <w:lang w:eastAsia="en-US"/>
    </w:rPr>
  </w:style>
  <w:style w:type="paragraph" w:customStyle="1" w:styleId="QPPHeading1">
    <w:name w:val="QPP Heading 1"/>
    <w:basedOn w:val="Heading1"/>
    <w:autoRedefine/>
    <w:rsid w:val="0075258C"/>
    <w:pPr>
      <w:spacing w:before="100" w:after="200"/>
      <w:ind w:left="851" w:hanging="851"/>
    </w:pPr>
  </w:style>
  <w:style w:type="paragraph" w:customStyle="1" w:styleId="QPPTableTextBold">
    <w:name w:val="QPP Table Text Bold"/>
    <w:basedOn w:val="QPPTableTextBody"/>
    <w:rsid w:val="0075258C"/>
    <w:rPr>
      <w:b/>
    </w:rPr>
  </w:style>
  <w:style w:type="paragraph" w:customStyle="1" w:styleId="QPPTableTextBody">
    <w:name w:val="QPP Table Text Body"/>
    <w:basedOn w:val="QPPBodytext"/>
    <w:link w:val="QPPTableTextBodyChar"/>
    <w:autoRedefine/>
    <w:rsid w:val="0075258C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4C1E8D"/>
    <w:rPr>
      <w:rFonts w:ascii="Arial" w:hAnsi="Arial" w:cs="Arial"/>
      <w:color w:val="000000"/>
    </w:rPr>
  </w:style>
  <w:style w:type="paragraph" w:customStyle="1" w:styleId="QPPBulletpoint2">
    <w:name w:val="QPP Bullet point 2"/>
    <w:basedOn w:val="Normal"/>
    <w:rsid w:val="0075258C"/>
    <w:pPr>
      <w:numPr>
        <w:numId w:val="7"/>
      </w:numPr>
    </w:pPr>
    <w:rPr>
      <w:rFonts w:cs="Arial"/>
      <w:szCs w:val="20"/>
      <w:lang w:eastAsia="en-US"/>
    </w:rPr>
  </w:style>
  <w:style w:type="paragraph" w:customStyle="1" w:styleId="QPPTableHeadingStyle1">
    <w:name w:val="QPP Table Heading Style 1"/>
    <w:basedOn w:val="QPPHeading4"/>
    <w:rsid w:val="0075258C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5258C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paragraph" w:customStyle="1" w:styleId="QPPHeading2">
    <w:name w:val="QPP Heading 2"/>
    <w:basedOn w:val="Normal"/>
    <w:autoRedefine/>
    <w:rsid w:val="0075258C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locked/>
    <w:rsid w:val="004C1E8D"/>
    <w:rPr>
      <w:i/>
      <w:iCs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5258C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4C1E8D"/>
    <w:rPr>
      <w:rFonts w:ascii="Arial" w:hAnsi="Arial"/>
      <w:sz w:val="16"/>
      <w:szCs w:val="16"/>
    </w:rPr>
  </w:style>
  <w:style w:type="paragraph" w:customStyle="1" w:styleId="QPPFooter">
    <w:name w:val="QPP Footer"/>
    <w:basedOn w:val="Normal"/>
    <w:rsid w:val="0075258C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5258C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5258C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locked/>
    <w:rsid w:val="004C1E8D"/>
    <w:pPr>
      <w:tabs>
        <w:tab w:val="num" w:pos="360"/>
      </w:tabs>
      <w:spacing w:before="60" w:after="40"/>
      <w:ind w:left="360" w:hanging="360"/>
    </w:pPr>
    <w:rPr>
      <w:rFonts w:eastAsia="MS Mincho"/>
      <w:lang w:eastAsia="en-US"/>
    </w:rPr>
  </w:style>
  <w:style w:type="paragraph" w:customStyle="1" w:styleId="QPPHeading3">
    <w:name w:val="QPP Heading 3"/>
    <w:basedOn w:val="Normal"/>
    <w:autoRedefine/>
    <w:rsid w:val="0075258C"/>
    <w:pPr>
      <w:keepNext/>
      <w:spacing w:before="100" w:after="200"/>
      <w:outlineLvl w:val="2"/>
    </w:pPr>
    <w:rPr>
      <w:rFonts w:ascii="Arial Bold" w:hAnsi="Arial Bold" w:cs="Arial"/>
      <w:bCs/>
      <w:sz w:val="24"/>
    </w:rPr>
  </w:style>
  <w:style w:type="paragraph" w:customStyle="1" w:styleId="QPPBulletPoint1">
    <w:name w:val="QPP Bullet Point 1"/>
    <w:basedOn w:val="QPPBodytext"/>
    <w:link w:val="QPPBulletPoint1Char"/>
    <w:rsid w:val="0075258C"/>
    <w:pPr>
      <w:numPr>
        <w:numId w:val="3"/>
      </w:numPr>
    </w:pPr>
  </w:style>
  <w:style w:type="character" w:customStyle="1" w:styleId="QPPTitleofScheme">
    <w:name w:val="QPP Title of Scheme"/>
    <w:locked/>
    <w:rsid w:val="00412212"/>
    <w:rPr>
      <w:rFonts w:ascii="Arial" w:hAnsi="Arial"/>
      <w:sz w:val="72"/>
    </w:rPr>
  </w:style>
  <w:style w:type="paragraph" w:customStyle="1" w:styleId="QPPPerformanceOutcomesBulletPoint">
    <w:name w:val="QPP Performance Outcomes Bullet Point"/>
    <w:basedOn w:val="QPPTableTextBody"/>
    <w:locked/>
    <w:rsid w:val="008F51C8"/>
    <w:pPr>
      <w:tabs>
        <w:tab w:val="num" w:pos="720"/>
      </w:tabs>
      <w:ind w:left="720" w:hanging="360"/>
    </w:pPr>
  </w:style>
  <w:style w:type="paragraph" w:customStyle="1" w:styleId="QPPBulletpoint3">
    <w:name w:val="QPP Bullet point 3"/>
    <w:basedOn w:val="Normal"/>
    <w:rsid w:val="0075258C"/>
    <w:pPr>
      <w:numPr>
        <w:numId w:val="4"/>
      </w:numPr>
      <w:tabs>
        <w:tab w:val="left" w:pos="1701"/>
      </w:tabs>
    </w:pPr>
    <w:rPr>
      <w:rFonts w:cs="Arial"/>
      <w:szCs w:val="20"/>
      <w:lang w:eastAsia="en-US"/>
    </w:rPr>
  </w:style>
  <w:style w:type="paragraph" w:styleId="BalloonText">
    <w:name w:val="Balloon Text"/>
    <w:basedOn w:val="Normal"/>
    <w:semiHidden/>
    <w:locked/>
    <w:rsid w:val="004C1E8D"/>
    <w:rPr>
      <w:rFonts w:ascii="Tahoma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5258C"/>
    <w:pPr>
      <w:numPr>
        <w:numId w:val="2"/>
      </w:numPr>
      <w:spacing w:before="60" w:after="40"/>
    </w:pPr>
    <w:rPr>
      <w:rFonts w:eastAsia="MS Mincho"/>
      <w:lang w:eastAsia="en-US"/>
    </w:rPr>
  </w:style>
  <w:style w:type="paragraph" w:customStyle="1" w:styleId="QPPSubscript">
    <w:name w:val="QPP Subscript"/>
    <w:basedOn w:val="QPPBodytext"/>
    <w:next w:val="QPPBodytext"/>
    <w:link w:val="QPPSubscriptChar"/>
    <w:rsid w:val="0075258C"/>
    <w:rPr>
      <w:vertAlign w:val="subscript"/>
    </w:rPr>
  </w:style>
  <w:style w:type="paragraph" w:customStyle="1" w:styleId="QPPBulletPoint5DOT">
    <w:name w:val="QPP Bullet Point 5 DOT"/>
    <w:basedOn w:val="QPPBodytext"/>
    <w:autoRedefine/>
    <w:rsid w:val="0075258C"/>
    <w:pPr>
      <w:numPr>
        <w:numId w:val="8"/>
      </w:numPr>
    </w:pPr>
  </w:style>
  <w:style w:type="paragraph" w:customStyle="1" w:styleId="QPPBodyTextITALIC">
    <w:name w:val="QPP Body Text ITALIC"/>
    <w:basedOn w:val="QPPBodytext"/>
    <w:autoRedefine/>
    <w:rsid w:val="0075258C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5258C"/>
    <w:rPr>
      <w:vertAlign w:val="superscript"/>
    </w:rPr>
  </w:style>
  <w:style w:type="character" w:customStyle="1" w:styleId="QPPSuperscriptChar">
    <w:name w:val="QPP Superscript Char"/>
    <w:link w:val="QPPSuperscript"/>
    <w:rsid w:val="004C1E8D"/>
    <w:rPr>
      <w:rFonts w:ascii="Arial" w:hAnsi="Arial" w:cs="Arial"/>
      <w:color w:val="000000"/>
      <w:vertAlign w:val="superscript"/>
    </w:rPr>
  </w:style>
  <w:style w:type="paragraph" w:customStyle="1" w:styleId="HGTableBullet2">
    <w:name w:val="HG Table Bullet 2"/>
    <w:basedOn w:val="QPPTableTextBody"/>
    <w:rsid w:val="0075258C"/>
    <w:pPr>
      <w:numPr>
        <w:numId w:val="9"/>
      </w:numPr>
      <w:tabs>
        <w:tab w:val="left" w:pos="567"/>
      </w:tabs>
    </w:pPr>
  </w:style>
  <w:style w:type="paragraph" w:customStyle="1" w:styleId="HGTableBullet3">
    <w:name w:val="HG Table Bullet 3"/>
    <w:basedOn w:val="QPPTableTextBody"/>
    <w:rsid w:val="0075258C"/>
    <w:pPr>
      <w:numPr>
        <w:numId w:val="10"/>
      </w:numPr>
    </w:pPr>
  </w:style>
  <w:style w:type="paragraph" w:customStyle="1" w:styleId="HGTableBullet4">
    <w:name w:val="HG Table Bullet 4"/>
    <w:basedOn w:val="QPPTableTextBody"/>
    <w:rsid w:val="0075258C"/>
    <w:pPr>
      <w:numPr>
        <w:numId w:val="11"/>
      </w:numPr>
      <w:tabs>
        <w:tab w:val="left" w:pos="567"/>
      </w:tabs>
    </w:pPr>
  </w:style>
  <w:style w:type="character" w:styleId="FollowedHyperlink">
    <w:name w:val="FollowedHyperlink"/>
    <w:locked/>
    <w:rsid w:val="004C1E8D"/>
    <w:rPr>
      <w:color w:val="800080"/>
      <w:u w:val="single"/>
    </w:rPr>
  </w:style>
  <w:style w:type="paragraph" w:styleId="Header">
    <w:name w:val="header"/>
    <w:basedOn w:val="Normal"/>
    <w:locked/>
    <w:rsid w:val="004C1E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4C1E8D"/>
    <w:pPr>
      <w:tabs>
        <w:tab w:val="center" w:pos="4153"/>
        <w:tab w:val="right" w:pos="8306"/>
      </w:tabs>
    </w:pPr>
  </w:style>
  <w:style w:type="character" w:customStyle="1" w:styleId="QPPBulletPoint1Char">
    <w:name w:val="QPP Bullet Point 1 Char"/>
    <w:basedOn w:val="QPPBodytextChar"/>
    <w:link w:val="QPPBulletPoint1"/>
    <w:rsid w:val="00986985"/>
    <w:rPr>
      <w:rFonts w:ascii="Arial" w:hAnsi="Arial" w:cs="Arial"/>
      <w:color w:val="000000"/>
    </w:rPr>
  </w:style>
  <w:style w:type="character" w:customStyle="1" w:styleId="QPPHeading4Char">
    <w:name w:val="QPP Heading 4 Char"/>
    <w:link w:val="QPPHeading4"/>
    <w:rsid w:val="004C1E8D"/>
    <w:rPr>
      <w:rFonts w:ascii="Arial" w:hAnsi="Arial" w:cs="Arial"/>
      <w:b/>
      <w:bCs/>
      <w:szCs w:val="26"/>
    </w:rPr>
  </w:style>
  <w:style w:type="paragraph" w:customStyle="1" w:styleId="QPPDotBulletPoint">
    <w:name w:val="QPP Dot Bullet Point"/>
    <w:basedOn w:val="Normal"/>
    <w:semiHidden/>
    <w:locked/>
    <w:rsid w:val="004C1E8D"/>
    <w:pPr>
      <w:numPr>
        <w:numId w:val="25"/>
      </w:numPr>
    </w:pPr>
  </w:style>
  <w:style w:type="character" w:customStyle="1" w:styleId="QPPSubscriptChar">
    <w:name w:val="QPP Subscript Char"/>
    <w:link w:val="QPPSubscript"/>
    <w:rsid w:val="004C1E8D"/>
    <w:rPr>
      <w:rFonts w:ascii="Arial" w:hAnsi="Arial" w:cs="Arial"/>
      <w:color w:val="000000"/>
      <w:vertAlign w:val="subscript"/>
    </w:rPr>
  </w:style>
  <w:style w:type="character" w:styleId="CommentReference">
    <w:name w:val="annotation reference"/>
    <w:locked/>
    <w:rsid w:val="004C1E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4C1E8D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36F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locked/>
    <w:rsid w:val="004C1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36FA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locked/>
    <w:rsid w:val="004C1E8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styleId="111111">
    <w:name w:val="Outline List 2"/>
    <w:basedOn w:val="NoList"/>
    <w:locked/>
    <w:rsid w:val="004C1E8D"/>
  </w:style>
  <w:style w:type="numbering" w:styleId="1ai">
    <w:name w:val="Outline List 1"/>
    <w:basedOn w:val="NoList"/>
    <w:locked/>
    <w:rsid w:val="004C1E8D"/>
  </w:style>
  <w:style w:type="numbering" w:styleId="ArticleSection">
    <w:name w:val="Outline List 3"/>
    <w:basedOn w:val="NoList"/>
    <w:locked/>
    <w:rsid w:val="004C1E8D"/>
  </w:style>
  <w:style w:type="paragraph" w:styleId="Bibliography">
    <w:name w:val="Bibliography"/>
    <w:basedOn w:val="Normal"/>
    <w:next w:val="Normal"/>
    <w:uiPriority w:val="37"/>
    <w:semiHidden/>
    <w:unhideWhenUsed/>
    <w:locked/>
    <w:rsid w:val="004C1E8D"/>
  </w:style>
  <w:style w:type="paragraph" w:styleId="BlockText">
    <w:name w:val="Block Text"/>
    <w:basedOn w:val="Normal"/>
    <w:locked/>
    <w:rsid w:val="004C1E8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locked/>
    <w:rsid w:val="004C1E8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C1E8D"/>
    <w:rPr>
      <w:rFonts w:ascii="Arial" w:hAnsi="Arial"/>
      <w:szCs w:val="24"/>
    </w:rPr>
  </w:style>
  <w:style w:type="paragraph" w:styleId="BodyText2">
    <w:name w:val="Body Text 2"/>
    <w:basedOn w:val="Normal"/>
    <w:link w:val="BodyText2Char"/>
    <w:locked/>
    <w:rsid w:val="004C1E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C1E8D"/>
    <w:rPr>
      <w:rFonts w:ascii="Arial" w:hAnsi="Arial"/>
      <w:szCs w:val="24"/>
    </w:rPr>
  </w:style>
  <w:style w:type="paragraph" w:styleId="BodyText3">
    <w:name w:val="Body Text 3"/>
    <w:basedOn w:val="Normal"/>
    <w:link w:val="BodyText3Char"/>
    <w:locked/>
    <w:rsid w:val="004C1E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1E8D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4C1E8D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4C1E8D"/>
    <w:rPr>
      <w:rFonts w:ascii="Arial" w:hAnsi="Arial"/>
      <w:szCs w:val="24"/>
    </w:rPr>
  </w:style>
  <w:style w:type="paragraph" w:styleId="BodyTextIndent">
    <w:name w:val="Body Text Indent"/>
    <w:basedOn w:val="Normal"/>
    <w:link w:val="BodyTextIndentChar"/>
    <w:locked/>
    <w:rsid w:val="004C1E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C1E8D"/>
    <w:rPr>
      <w:rFonts w:ascii="Arial" w:hAnsi="Arial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4C1E8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4C1E8D"/>
    <w:rPr>
      <w:rFonts w:ascii="Arial" w:hAnsi="Arial"/>
      <w:szCs w:val="24"/>
    </w:rPr>
  </w:style>
  <w:style w:type="paragraph" w:styleId="BodyTextIndent2">
    <w:name w:val="Body Text Indent 2"/>
    <w:basedOn w:val="Normal"/>
    <w:link w:val="BodyTextIndent2Char"/>
    <w:locked/>
    <w:rsid w:val="004C1E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1E8D"/>
    <w:rPr>
      <w:rFonts w:ascii="Arial" w:hAnsi="Arial"/>
      <w:szCs w:val="24"/>
    </w:rPr>
  </w:style>
  <w:style w:type="paragraph" w:styleId="BodyTextIndent3">
    <w:name w:val="Body Text Indent 3"/>
    <w:basedOn w:val="Normal"/>
    <w:link w:val="BodyTextIndent3Char"/>
    <w:locked/>
    <w:rsid w:val="004C1E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C1E8D"/>
    <w:rPr>
      <w:rFonts w:ascii="Arial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locked/>
    <w:rsid w:val="004C1E8D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locked/>
    <w:rsid w:val="004C1E8D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4C1E8D"/>
    <w:pPr>
      <w:ind w:left="4252"/>
    </w:pPr>
  </w:style>
  <w:style w:type="character" w:customStyle="1" w:styleId="ClosingChar">
    <w:name w:val="Closing Char"/>
    <w:basedOn w:val="DefaultParagraphFont"/>
    <w:link w:val="Closing"/>
    <w:rsid w:val="004C1E8D"/>
    <w:rPr>
      <w:rFonts w:ascii="Arial" w:hAnsi="Arial"/>
      <w:szCs w:val="24"/>
    </w:rPr>
  </w:style>
  <w:style w:type="table" w:styleId="ColorfulGrid">
    <w:name w:val="Colorful Grid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4C1E8D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4C1E8D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4C1E8D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locked/>
    <w:rsid w:val="004C1E8D"/>
  </w:style>
  <w:style w:type="character" w:customStyle="1" w:styleId="DateChar">
    <w:name w:val="Date Char"/>
    <w:basedOn w:val="DefaultParagraphFont"/>
    <w:link w:val="Date"/>
    <w:rsid w:val="004C1E8D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locked/>
    <w:rsid w:val="004C1E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C1E8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4C1E8D"/>
  </w:style>
  <w:style w:type="character" w:customStyle="1" w:styleId="E-mailSignatureChar">
    <w:name w:val="E-mail Signature Char"/>
    <w:basedOn w:val="DefaultParagraphFont"/>
    <w:link w:val="E-mailSignature"/>
    <w:rsid w:val="004C1E8D"/>
    <w:rPr>
      <w:rFonts w:ascii="Arial" w:hAnsi="Arial"/>
      <w:szCs w:val="24"/>
    </w:rPr>
  </w:style>
  <w:style w:type="character" w:styleId="Emphasis">
    <w:name w:val="Emphasis"/>
    <w:basedOn w:val="DefaultParagraphFont"/>
    <w:qFormat/>
    <w:locked/>
    <w:rsid w:val="004C1E8D"/>
    <w:rPr>
      <w:i/>
      <w:iCs/>
    </w:rPr>
  </w:style>
  <w:style w:type="character" w:styleId="EndnoteReference">
    <w:name w:val="endnote reference"/>
    <w:basedOn w:val="DefaultParagraphFont"/>
    <w:locked/>
    <w:rsid w:val="004C1E8D"/>
    <w:rPr>
      <w:vertAlign w:val="superscript"/>
    </w:rPr>
  </w:style>
  <w:style w:type="paragraph" w:styleId="EndnoteText">
    <w:name w:val="endnote text"/>
    <w:basedOn w:val="Normal"/>
    <w:link w:val="EndnoteTextChar"/>
    <w:locked/>
    <w:rsid w:val="004C1E8D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4C1E8D"/>
    <w:rPr>
      <w:rFonts w:ascii="Arial" w:hAnsi="Arial"/>
    </w:rPr>
  </w:style>
  <w:style w:type="paragraph" w:styleId="EnvelopeAddress">
    <w:name w:val="envelope address"/>
    <w:basedOn w:val="Normal"/>
    <w:locked/>
    <w:rsid w:val="004C1E8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4C1E8D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locked/>
    <w:rsid w:val="004C1E8D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4C1E8D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4C1E8D"/>
    <w:rPr>
      <w:rFonts w:ascii="Arial" w:hAnsi="Arial"/>
    </w:rPr>
  </w:style>
  <w:style w:type="character" w:styleId="HTMLAcronym">
    <w:name w:val="HTML Acronym"/>
    <w:basedOn w:val="DefaultParagraphFont"/>
    <w:locked/>
    <w:rsid w:val="004C1E8D"/>
  </w:style>
  <w:style w:type="paragraph" w:styleId="HTMLAddress">
    <w:name w:val="HTML Address"/>
    <w:basedOn w:val="Normal"/>
    <w:link w:val="HTMLAddressChar"/>
    <w:locked/>
    <w:rsid w:val="004C1E8D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C1E8D"/>
    <w:rPr>
      <w:rFonts w:ascii="Arial" w:hAnsi="Arial"/>
      <w:i/>
      <w:iCs/>
      <w:szCs w:val="24"/>
    </w:rPr>
  </w:style>
  <w:style w:type="character" w:styleId="HTMLCite">
    <w:name w:val="HTML Cite"/>
    <w:basedOn w:val="DefaultParagraphFont"/>
    <w:locked/>
    <w:rsid w:val="004C1E8D"/>
    <w:rPr>
      <w:i/>
      <w:iCs/>
    </w:rPr>
  </w:style>
  <w:style w:type="character" w:styleId="HTMLCode">
    <w:name w:val="HTML Code"/>
    <w:basedOn w:val="DefaultParagraphFont"/>
    <w:locked/>
    <w:rsid w:val="004C1E8D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locked/>
    <w:rsid w:val="004C1E8D"/>
    <w:rPr>
      <w:i/>
      <w:iCs/>
    </w:rPr>
  </w:style>
  <w:style w:type="character" w:styleId="HTMLKeyboard">
    <w:name w:val="HTML Keyboard"/>
    <w:basedOn w:val="DefaultParagraphFont"/>
    <w:locked/>
    <w:rsid w:val="004C1E8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locked/>
    <w:rsid w:val="004C1E8D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C1E8D"/>
    <w:rPr>
      <w:rFonts w:ascii="Consolas" w:hAnsi="Consolas" w:cs="Consolas"/>
    </w:rPr>
  </w:style>
  <w:style w:type="character" w:styleId="HTMLSample">
    <w:name w:val="HTML Sample"/>
    <w:basedOn w:val="DefaultParagraphFont"/>
    <w:locked/>
    <w:rsid w:val="004C1E8D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locked/>
    <w:rsid w:val="004C1E8D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locked/>
    <w:rsid w:val="004C1E8D"/>
    <w:rPr>
      <w:i/>
      <w:iCs/>
    </w:rPr>
  </w:style>
  <w:style w:type="paragraph" w:styleId="Index1">
    <w:name w:val="index 1"/>
    <w:basedOn w:val="Normal"/>
    <w:next w:val="Normal"/>
    <w:autoRedefine/>
    <w:locked/>
    <w:rsid w:val="004C1E8D"/>
    <w:pPr>
      <w:ind w:left="200" w:hanging="200"/>
    </w:pPr>
  </w:style>
  <w:style w:type="paragraph" w:styleId="Index2">
    <w:name w:val="index 2"/>
    <w:basedOn w:val="Normal"/>
    <w:next w:val="Normal"/>
    <w:autoRedefine/>
    <w:locked/>
    <w:rsid w:val="004C1E8D"/>
    <w:pPr>
      <w:ind w:left="400" w:hanging="200"/>
    </w:pPr>
  </w:style>
  <w:style w:type="paragraph" w:styleId="Index3">
    <w:name w:val="index 3"/>
    <w:basedOn w:val="Normal"/>
    <w:next w:val="Normal"/>
    <w:autoRedefine/>
    <w:locked/>
    <w:rsid w:val="004C1E8D"/>
    <w:pPr>
      <w:ind w:left="600" w:hanging="200"/>
    </w:pPr>
  </w:style>
  <w:style w:type="paragraph" w:styleId="Index4">
    <w:name w:val="index 4"/>
    <w:basedOn w:val="Normal"/>
    <w:next w:val="Normal"/>
    <w:autoRedefine/>
    <w:locked/>
    <w:rsid w:val="004C1E8D"/>
    <w:pPr>
      <w:ind w:left="800" w:hanging="200"/>
    </w:pPr>
  </w:style>
  <w:style w:type="paragraph" w:styleId="Index5">
    <w:name w:val="index 5"/>
    <w:basedOn w:val="Normal"/>
    <w:next w:val="Normal"/>
    <w:autoRedefine/>
    <w:locked/>
    <w:rsid w:val="004C1E8D"/>
    <w:pPr>
      <w:ind w:left="1000" w:hanging="200"/>
    </w:pPr>
  </w:style>
  <w:style w:type="paragraph" w:styleId="Index6">
    <w:name w:val="index 6"/>
    <w:basedOn w:val="Normal"/>
    <w:next w:val="Normal"/>
    <w:autoRedefine/>
    <w:locked/>
    <w:rsid w:val="004C1E8D"/>
    <w:pPr>
      <w:ind w:left="1200" w:hanging="200"/>
    </w:pPr>
  </w:style>
  <w:style w:type="paragraph" w:styleId="Index7">
    <w:name w:val="index 7"/>
    <w:basedOn w:val="Normal"/>
    <w:next w:val="Normal"/>
    <w:autoRedefine/>
    <w:locked/>
    <w:rsid w:val="004C1E8D"/>
    <w:pPr>
      <w:ind w:left="1400" w:hanging="200"/>
    </w:pPr>
  </w:style>
  <w:style w:type="paragraph" w:styleId="Index8">
    <w:name w:val="index 8"/>
    <w:basedOn w:val="Normal"/>
    <w:next w:val="Normal"/>
    <w:autoRedefine/>
    <w:locked/>
    <w:rsid w:val="004C1E8D"/>
    <w:pPr>
      <w:ind w:left="1600" w:hanging="200"/>
    </w:pPr>
  </w:style>
  <w:style w:type="paragraph" w:styleId="Index9">
    <w:name w:val="index 9"/>
    <w:basedOn w:val="Normal"/>
    <w:next w:val="Normal"/>
    <w:autoRedefine/>
    <w:locked/>
    <w:rsid w:val="004C1E8D"/>
    <w:pPr>
      <w:ind w:left="1800" w:hanging="200"/>
    </w:pPr>
  </w:style>
  <w:style w:type="paragraph" w:styleId="IndexHeading">
    <w:name w:val="index heading"/>
    <w:basedOn w:val="Normal"/>
    <w:next w:val="Index1"/>
    <w:locked/>
    <w:rsid w:val="004C1E8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4C1E8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C1E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E8D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locked/>
    <w:rsid w:val="004C1E8D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4C1E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4C1E8D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4C1E8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4C1E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4C1E8D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4C1E8D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4C1E8D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4C1E8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4C1E8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locked/>
    <w:rsid w:val="004C1E8D"/>
  </w:style>
  <w:style w:type="paragraph" w:styleId="List">
    <w:name w:val="List"/>
    <w:basedOn w:val="Normal"/>
    <w:locked/>
    <w:rsid w:val="004C1E8D"/>
    <w:pPr>
      <w:ind w:left="283" w:hanging="283"/>
      <w:contextualSpacing/>
    </w:pPr>
  </w:style>
  <w:style w:type="paragraph" w:styleId="List2">
    <w:name w:val="List 2"/>
    <w:basedOn w:val="Normal"/>
    <w:locked/>
    <w:rsid w:val="004C1E8D"/>
    <w:pPr>
      <w:ind w:left="566" w:hanging="283"/>
      <w:contextualSpacing/>
    </w:pPr>
  </w:style>
  <w:style w:type="paragraph" w:styleId="List3">
    <w:name w:val="List 3"/>
    <w:basedOn w:val="Normal"/>
    <w:locked/>
    <w:rsid w:val="004C1E8D"/>
    <w:pPr>
      <w:ind w:left="849" w:hanging="283"/>
      <w:contextualSpacing/>
    </w:pPr>
  </w:style>
  <w:style w:type="paragraph" w:styleId="List4">
    <w:name w:val="List 4"/>
    <w:basedOn w:val="Normal"/>
    <w:locked/>
    <w:rsid w:val="004C1E8D"/>
    <w:pPr>
      <w:ind w:left="1132" w:hanging="283"/>
      <w:contextualSpacing/>
    </w:pPr>
  </w:style>
  <w:style w:type="paragraph" w:styleId="List5">
    <w:name w:val="List 5"/>
    <w:basedOn w:val="Normal"/>
    <w:locked/>
    <w:rsid w:val="004C1E8D"/>
    <w:pPr>
      <w:ind w:left="1415" w:hanging="283"/>
      <w:contextualSpacing/>
    </w:pPr>
  </w:style>
  <w:style w:type="paragraph" w:styleId="ListBullet">
    <w:name w:val="List Bullet"/>
    <w:basedOn w:val="Normal"/>
    <w:locked/>
    <w:rsid w:val="004C1E8D"/>
    <w:pPr>
      <w:numPr>
        <w:numId w:val="29"/>
      </w:numPr>
      <w:contextualSpacing/>
    </w:pPr>
  </w:style>
  <w:style w:type="paragraph" w:styleId="ListBullet2">
    <w:name w:val="List Bullet 2"/>
    <w:basedOn w:val="Normal"/>
    <w:locked/>
    <w:rsid w:val="004C1E8D"/>
    <w:pPr>
      <w:numPr>
        <w:numId w:val="30"/>
      </w:numPr>
      <w:contextualSpacing/>
    </w:pPr>
  </w:style>
  <w:style w:type="paragraph" w:styleId="ListBullet3">
    <w:name w:val="List Bullet 3"/>
    <w:basedOn w:val="Normal"/>
    <w:locked/>
    <w:rsid w:val="004C1E8D"/>
    <w:pPr>
      <w:numPr>
        <w:numId w:val="31"/>
      </w:numPr>
      <w:contextualSpacing/>
    </w:pPr>
  </w:style>
  <w:style w:type="paragraph" w:styleId="ListBullet4">
    <w:name w:val="List Bullet 4"/>
    <w:basedOn w:val="Normal"/>
    <w:locked/>
    <w:rsid w:val="004C1E8D"/>
    <w:pPr>
      <w:numPr>
        <w:numId w:val="32"/>
      </w:numPr>
      <w:contextualSpacing/>
    </w:pPr>
  </w:style>
  <w:style w:type="paragraph" w:styleId="ListBullet5">
    <w:name w:val="List Bullet 5"/>
    <w:basedOn w:val="Normal"/>
    <w:locked/>
    <w:rsid w:val="004C1E8D"/>
    <w:pPr>
      <w:numPr>
        <w:numId w:val="33"/>
      </w:numPr>
      <w:contextualSpacing/>
    </w:pPr>
  </w:style>
  <w:style w:type="paragraph" w:styleId="ListContinue">
    <w:name w:val="List Continue"/>
    <w:basedOn w:val="Normal"/>
    <w:locked/>
    <w:rsid w:val="004C1E8D"/>
    <w:pPr>
      <w:spacing w:after="120"/>
      <w:ind w:left="283"/>
      <w:contextualSpacing/>
    </w:pPr>
  </w:style>
  <w:style w:type="paragraph" w:styleId="ListContinue2">
    <w:name w:val="List Continue 2"/>
    <w:basedOn w:val="Normal"/>
    <w:locked/>
    <w:rsid w:val="004C1E8D"/>
    <w:pPr>
      <w:spacing w:after="120"/>
      <w:ind w:left="566"/>
      <w:contextualSpacing/>
    </w:pPr>
  </w:style>
  <w:style w:type="paragraph" w:styleId="ListContinue3">
    <w:name w:val="List Continue 3"/>
    <w:basedOn w:val="Normal"/>
    <w:locked/>
    <w:rsid w:val="004C1E8D"/>
    <w:pPr>
      <w:spacing w:after="120"/>
      <w:ind w:left="849"/>
      <w:contextualSpacing/>
    </w:pPr>
  </w:style>
  <w:style w:type="paragraph" w:styleId="ListContinue4">
    <w:name w:val="List Continue 4"/>
    <w:basedOn w:val="Normal"/>
    <w:locked/>
    <w:rsid w:val="004C1E8D"/>
    <w:pPr>
      <w:spacing w:after="120"/>
      <w:ind w:left="1132"/>
      <w:contextualSpacing/>
    </w:pPr>
  </w:style>
  <w:style w:type="paragraph" w:styleId="ListContinue5">
    <w:name w:val="List Continue 5"/>
    <w:basedOn w:val="Normal"/>
    <w:locked/>
    <w:rsid w:val="004C1E8D"/>
    <w:pPr>
      <w:spacing w:after="120"/>
      <w:ind w:left="1415"/>
      <w:contextualSpacing/>
    </w:pPr>
  </w:style>
  <w:style w:type="paragraph" w:styleId="ListNumber">
    <w:name w:val="List Number"/>
    <w:basedOn w:val="Normal"/>
    <w:locked/>
    <w:rsid w:val="004C1E8D"/>
    <w:pPr>
      <w:numPr>
        <w:numId w:val="34"/>
      </w:numPr>
      <w:contextualSpacing/>
    </w:pPr>
  </w:style>
  <w:style w:type="paragraph" w:styleId="ListNumber2">
    <w:name w:val="List Number 2"/>
    <w:basedOn w:val="Normal"/>
    <w:locked/>
    <w:rsid w:val="004C1E8D"/>
    <w:pPr>
      <w:numPr>
        <w:numId w:val="35"/>
      </w:numPr>
      <w:contextualSpacing/>
    </w:pPr>
  </w:style>
  <w:style w:type="paragraph" w:styleId="ListNumber3">
    <w:name w:val="List Number 3"/>
    <w:basedOn w:val="Normal"/>
    <w:locked/>
    <w:rsid w:val="004C1E8D"/>
    <w:pPr>
      <w:numPr>
        <w:numId w:val="36"/>
      </w:numPr>
      <w:contextualSpacing/>
    </w:pPr>
  </w:style>
  <w:style w:type="paragraph" w:styleId="ListNumber4">
    <w:name w:val="List Number 4"/>
    <w:basedOn w:val="Normal"/>
    <w:locked/>
    <w:rsid w:val="004C1E8D"/>
    <w:pPr>
      <w:numPr>
        <w:numId w:val="37"/>
      </w:numPr>
      <w:contextualSpacing/>
    </w:pPr>
  </w:style>
  <w:style w:type="paragraph" w:styleId="ListNumber5">
    <w:name w:val="List Number 5"/>
    <w:basedOn w:val="Normal"/>
    <w:locked/>
    <w:rsid w:val="004C1E8D"/>
    <w:pPr>
      <w:numPr>
        <w:numId w:val="38"/>
      </w:numPr>
      <w:contextualSpacing/>
    </w:pPr>
  </w:style>
  <w:style w:type="paragraph" w:styleId="MacroText">
    <w:name w:val="macro"/>
    <w:link w:val="MacroTextChar"/>
    <w:locked/>
    <w:rsid w:val="004C1E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4C1E8D"/>
    <w:rPr>
      <w:rFonts w:ascii="Consolas" w:hAnsi="Consolas" w:cs="Consolas"/>
    </w:rPr>
  </w:style>
  <w:style w:type="table" w:styleId="MediumGrid1">
    <w:name w:val="Medium Grid 1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4C1E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4C1E8D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4C1E8D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4C1E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4C1E8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4C1E8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locked/>
    <w:rsid w:val="004C1E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4C1E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4C1E8D"/>
    <w:rPr>
      <w:rFonts w:ascii="Arial" w:hAnsi="Arial"/>
      <w:szCs w:val="24"/>
    </w:rPr>
  </w:style>
  <w:style w:type="paragraph" w:styleId="NormalWeb">
    <w:name w:val="Normal (Web)"/>
    <w:basedOn w:val="Normal"/>
    <w:locked/>
    <w:rsid w:val="004C1E8D"/>
    <w:rPr>
      <w:rFonts w:ascii="Times New Roman" w:hAnsi="Times New Roman"/>
      <w:sz w:val="24"/>
    </w:rPr>
  </w:style>
  <w:style w:type="paragraph" w:styleId="NormalIndent">
    <w:name w:val="Normal Indent"/>
    <w:basedOn w:val="Normal"/>
    <w:locked/>
    <w:rsid w:val="004C1E8D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4C1E8D"/>
  </w:style>
  <w:style w:type="character" w:customStyle="1" w:styleId="NoteHeadingChar">
    <w:name w:val="Note Heading Char"/>
    <w:basedOn w:val="DefaultParagraphFont"/>
    <w:link w:val="NoteHeading"/>
    <w:rsid w:val="004C1E8D"/>
    <w:rPr>
      <w:rFonts w:ascii="Arial" w:hAnsi="Arial"/>
      <w:szCs w:val="24"/>
    </w:rPr>
  </w:style>
  <w:style w:type="character" w:styleId="PageNumber">
    <w:name w:val="page number"/>
    <w:basedOn w:val="DefaultParagraphFont"/>
    <w:locked/>
    <w:rsid w:val="004C1E8D"/>
  </w:style>
  <w:style w:type="character" w:styleId="PlaceholderText">
    <w:name w:val="Placeholder Text"/>
    <w:basedOn w:val="DefaultParagraphFont"/>
    <w:uiPriority w:val="99"/>
    <w:semiHidden/>
    <w:locked/>
    <w:rsid w:val="004C1E8D"/>
    <w:rPr>
      <w:color w:val="808080"/>
    </w:rPr>
  </w:style>
  <w:style w:type="paragraph" w:styleId="PlainText">
    <w:name w:val="Plain Text"/>
    <w:basedOn w:val="Normal"/>
    <w:link w:val="PlainTextChar"/>
    <w:locked/>
    <w:rsid w:val="004C1E8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C1E8D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4C1E8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1E8D"/>
    <w:rPr>
      <w:rFonts w:ascii="Arial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4C1E8D"/>
  </w:style>
  <w:style w:type="character" w:customStyle="1" w:styleId="SalutationChar">
    <w:name w:val="Salutation Char"/>
    <w:basedOn w:val="DefaultParagraphFont"/>
    <w:link w:val="Salutation"/>
    <w:rsid w:val="004C1E8D"/>
    <w:rPr>
      <w:rFonts w:ascii="Arial" w:hAnsi="Arial"/>
      <w:szCs w:val="24"/>
    </w:rPr>
  </w:style>
  <w:style w:type="paragraph" w:styleId="Signature">
    <w:name w:val="Signature"/>
    <w:basedOn w:val="Normal"/>
    <w:link w:val="SignatureChar"/>
    <w:locked/>
    <w:rsid w:val="004C1E8D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C1E8D"/>
    <w:rPr>
      <w:rFonts w:ascii="Arial" w:hAnsi="Arial"/>
      <w:szCs w:val="24"/>
    </w:rPr>
  </w:style>
  <w:style w:type="character" w:styleId="Strong">
    <w:name w:val="Strong"/>
    <w:basedOn w:val="DefaultParagraphFont"/>
    <w:qFormat/>
    <w:locked/>
    <w:rsid w:val="004C1E8D"/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4C1E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4C1E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locked/>
    <w:rsid w:val="004C1E8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locked/>
    <w:rsid w:val="004C1E8D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locked/>
    <w:rsid w:val="004C1E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locked/>
    <w:rsid w:val="004C1E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locked/>
    <w:rsid w:val="004C1E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locked/>
    <w:rsid w:val="004C1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locked/>
    <w:rsid w:val="004C1E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locked/>
    <w:rsid w:val="004C1E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locked/>
    <w:rsid w:val="004C1E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locked/>
    <w:rsid w:val="004C1E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locked/>
    <w:rsid w:val="004C1E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locked/>
    <w:rsid w:val="004C1E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sid w:val="004C1E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locked/>
    <w:rsid w:val="004C1E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locked/>
    <w:rsid w:val="004C1E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locked/>
    <w:rsid w:val="004C1E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locked/>
    <w:rsid w:val="004C1E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locked/>
    <w:rsid w:val="004C1E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locked/>
    <w:rsid w:val="004C1E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locked/>
    <w:rsid w:val="004C1E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locked/>
    <w:rsid w:val="004C1E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locked/>
    <w:rsid w:val="004C1E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locked/>
    <w:rsid w:val="004C1E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locked/>
    <w:rsid w:val="004C1E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locked/>
    <w:rsid w:val="004C1E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locked/>
    <w:rsid w:val="004C1E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locked/>
    <w:rsid w:val="004C1E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locked/>
    <w:rsid w:val="004C1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locked/>
    <w:rsid w:val="004C1E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locked/>
    <w:rsid w:val="004C1E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locked/>
    <w:rsid w:val="004C1E8D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4C1E8D"/>
  </w:style>
  <w:style w:type="table" w:styleId="TableProfessional">
    <w:name w:val="Table Professional"/>
    <w:basedOn w:val="TableNormal"/>
    <w:locked/>
    <w:rsid w:val="004C1E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locked/>
    <w:rsid w:val="004C1E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locked/>
    <w:rsid w:val="004C1E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locked/>
    <w:rsid w:val="004C1E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locked/>
    <w:rsid w:val="004C1E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locked/>
    <w:rsid w:val="004C1E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locked/>
    <w:rsid w:val="004C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locked/>
    <w:rsid w:val="004C1E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locked/>
    <w:rsid w:val="004C1E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locked/>
    <w:rsid w:val="004C1E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locked/>
    <w:rsid w:val="004C1E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C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4C1E8D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locked/>
    <w:rsid w:val="004C1E8D"/>
    <w:pPr>
      <w:spacing w:after="100"/>
    </w:pPr>
  </w:style>
  <w:style w:type="paragraph" w:styleId="TOC2">
    <w:name w:val="toc 2"/>
    <w:basedOn w:val="Normal"/>
    <w:next w:val="Normal"/>
    <w:autoRedefine/>
    <w:locked/>
    <w:rsid w:val="004C1E8D"/>
    <w:pPr>
      <w:spacing w:after="100"/>
      <w:ind w:left="200"/>
    </w:pPr>
  </w:style>
  <w:style w:type="paragraph" w:styleId="TOC3">
    <w:name w:val="toc 3"/>
    <w:basedOn w:val="Normal"/>
    <w:next w:val="Normal"/>
    <w:autoRedefine/>
    <w:locked/>
    <w:rsid w:val="004C1E8D"/>
    <w:pPr>
      <w:spacing w:after="100"/>
      <w:ind w:left="400"/>
    </w:pPr>
  </w:style>
  <w:style w:type="paragraph" w:styleId="TOC4">
    <w:name w:val="toc 4"/>
    <w:basedOn w:val="Normal"/>
    <w:next w:val="Normal"/>
    <w:autoRedefine/>
    <w:locked/>
    <w:rsid w:val="004C1E8D"/>
    <w:pPr>
      <w:spacing w:after="100"/>
      <w:ind w:left="600"/>
    </w:pPr>
  </w:style>
  <w:style w:type="paragraph" w:styleId="TOC5">
    <w:name w:val="toc 5"/>
    <w:basedOn w:val="Normal"/>
    <w:next w:val="Normal"/>
    <w:autoRedefine/>
    <w:locked/>
    <w:rsid w:val="004C1E8D"/>
    <w:pPr>
      <w:spacing w:after="100"/>
      <w:ind w:left="800"/>
    </w:pPr>
  </w:style>
  <w:style w:type="paragraph" w:styleId="TOC6">
    <w:name w:val="toc 6"/>
    <w:basedOn w:val="Normal"/>
    <w:next w:val="Normal"/>
    <w:autoRedefine/>
    <w:locked/>
    <w:rsid w:val="004C1E8D"/>
    <w:pPr>
      <w:spacing w:after="100"/>
      <w:ind w:left="1000"/>
    </w:pPr>
  </w:style>
  <w:style w:type="paragraph" w:styleId="TOC7">
    <w:name w:val="toc 7"/>
    <w:basedOn w:val="Normal"/>
    <w:next w:val="Normal"/>
    <w:autoRedefine/>
    <w:locked/>
    <w:rsid w:val="004C1E8D"/>
    <w:pPr>
      <w:spacing w:after="100"/>
      <w:ind w:left="1200"/>
    </w:pPr>
  </w:style>
  <w:style w:type="paragraph" w:styleId="TOC8">
    <w:name w:val="toc 8"/>
    <w:basedOn w:val="Normal"/>
    <w:next w:val="Normal"/>
    <w:autoRedefine/>
    <w:locked/>
    <w:rsid w:val="004C1E8D"/>
    <w:pPr>
      <w:spacing w:after="100"/>
      <w:ind w:left="1400"/>
    </w:pPr>
  </w:style>
  <w:style w:type="paragraph" w:styleId="TOC9">
    <w:name w:val="toc 9"/>
    <w:basedOn w:val="Normal"/>
    <w:next w:val="Normal"/>
    <w:autoRedefine/>
    <w:locked/>
    <w:rsid w:val="004C1E8D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C1E8D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5258C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5258C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4C1E8D"/>
    <w:rPr>
      <w:rFonts w:ascii="Arial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5258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S\CPED\CPBranch\C_PConf\07%20Publications%20Unit%20secured\CP2014\QPP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8C45-7E06-4278-BF27-7BD6385E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QPP template.dotx</Template>
  <TotalTime>171</TotalTime>
  <Pages>3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Format, font and styling</vt:lpstr>
    </vt:vector>
  </TitlesOfParts>
  <Company>Brisbane City Council</Company>
  <LinksUpToDate>false</LinksUpToDate>
  <CharactersWithSpaces>11410</CharactersWithSpaces>
  <SharedDoc>false</SharedDoc>
  <HLinks>
    <vt:vector size="180" baseType="variant">
      <vt:variant>
        <vt:i4>8323176</vt:i4>
      </vt:variant>
      <vt:variant>
        <vt:i4>87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84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81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78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75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72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69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8323176</vt:i4>
      </vt:variant>
      <vt:variant>
        <vt:i4>66</vt:i4>
      </vt:variant>
      <vt:variant>
        <vt:i4>0</vt:i4>
      </vt:variant>
      <vt:variant>
        <vt:i4>5</vt:i4>
      </vt:variant>
      <vt:variant>
        <vt:lpwstr>../Schedule 1 - Definitions/Definitions.doc</vt:lpwstr>
      </vt:variant>
      <vt:variant>
        <vt:lpwstr>Site</vt:lpwstr>
      </vt:variant>
      <vt:variant>
        <vt:i4>6422639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NoiseDustComplaintManagement</vt:lpwstr>
      </vt:variant>
      <vt:variant>
        <vt:i4>6422639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851970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NoiseDustEmissionSources</vt:lpwstr>
      </vt:variant>
      <vt:variant>
        <vt:i4>6619262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NoiseDustHours</vt:lpwstr>
      </vt:variant>
      <vt:variant>
        <vt:i4>4980737</vt:i4>
      </vt:variant>
      <vt:variant>
        <vt:i4>48</vt:i4>
      </vt:variant>
      <vt:variant>
        <vt:i4>0</vt:i4>
      </vt:variant>
      <vt:variant>
        <vt:i4>5</vt:i4>
      </vt:variant>
      <vt:variant>
        <vt:lpwstr>ParkManagementPSP.doc</vt:lpwstr>
      </vt:variant>
      <vt:variant>
        <vt:lpwstr/>
      </vt:variant>
      <vt:variant>
        <vt:i4>1769493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HeritageScope</vt:lpwstr>
      </vt:variant>
      <vt:variant>
        <vt:i4>8257636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HeritagePurpose</vt:lpwstr>
      </vt:variant>
      <vt:variant>
        <vt:i4>1048601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HeritagePlaceConstruction</vt:lpwstr>
      </vt:variant>
      <vt:variant>
        <vt:i4>1769493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HeritageScope</vt:lpwstr>
      </vt:variant>
      <vt:variant>
        <vt:i4>8257636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HeritagePurpose</vt:lpwstr>
      </vt:variant>
      <vt:variant>
        <vt:i4>1048601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HeritagePlaceConstruction</vt:lpwstr>
      </vt:variant>
      <vt:variant>
        <vt:i4>7798911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ComplaintManagement</vt:lpwstr>
      </vt:variant>
      <vt:variant>
        <vt:i4>6422639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NoiseDustImpactControl</vt:lpwstr>
      </vt:variant>
      <vt:variant>
        <vt:i4>851970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NoiseDustEmissionSources</vt:lpwstr>
      </vt:variant>
      <vt:variant>
        <vt:i4>6619262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NoiseDustHours</vt:lpwstr>
      </vt:variant>
      <vt:variant>
        <vt:i4>7471216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NoiseDustScope</vt:lpwstr>
      </vt:variant>
      <vt:variant>
        <vt:i4>196629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NoiseDustPurpose</vt:lpwstr>
      </vt:variant>
      <vt:variant>
        <vt:i4>720919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NoiseDust</vt:lpwstr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Purpose</vt:lpwstr>
      </vt:variant>
      <vt:variant>
        <vt:i4>7602296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RelationshipPlanningScheme</vt:lpwstr>
      </vt:variant>
      <vt:variant>
        <vt:i4>1835037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Format, font and styling</dc:title>
  <dc:creator>BCC</dc:creator>
  <cp:lastModifiedBy>Alisha Pettit</cp:lastModifiedBy>
  <cp:revision>41</cp:revision>
  <cp:lastPrinted>2012-05-20T23:10:00Z</cp:lastPrinted>
  <dcterms:created xsi:type="dcterms:W3CDTF">2013-06-24T05:03:00Z</dcterms:created>
  <dcterms:modified xsi:type="dcterms:W3CDTF">2020-02-10T05:19:00Z</dcterms:modified>
</cp:coreProperties>
</file>