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8B70" w14:textId="77777777" w:rsidR="008F02FC" w:rsidRPr="00ED002B" w:rsidRDefault="00DD46A3" w:rsidP="00ED002B">
      <w:pPr>
        <w:pStyle w:val="QPPHeading1"/>
      </w:pPr>
      <w:r w:rsidRPr="00ED002B">
        <w:t xml:space="preserve">Part 10 </w:t>
      </w:r>
      <w:r w:rsidR="00D42CE6" w:rsidRPr="00ED002B">
        <w:t>Other plans</w:t>
      </w:r>
    </w:p>
    <w:p w14:paraId="2088280C" w14:textId="77777777" w:rsidR="008F02FC" w:rsidRDefault="00D42CE6" w:rsidP="007E17C0">
      <w:pPr>
        <w:pStyle w:val="QPPHeading2"/>
      </w:pPr>
      <w:r>
        <w:t xml:space="preserve">10.1 </w:t>
      </w:r>
      <w:r w:rsidR="008B6866">
        <w:t>Development schemes for p</w:t>
      </w:r>
      <w:r>
        <w:t>riority development areas</w:t>
      </w:r>
    </w:p>
    <w:p w14:paraId="22751E77" w14:textId="77777777" w:rsidR="008B6866" w:rsidRDefault="008B6866" w:rsidP="00F66128">
      <w:pPr>
        <w:pStyle w:val="QPPHeading3"/>
      </w:pPr>
      <w:r>
        <w:t>10.1.1 Preliminary</w:t>
      </w:r>
    </w:p>
    <w:p w14:paraId="021E875D" w14:textId="16968E80" w:rsidR="00D42CE6" w:rsidRDefault="00ED002B" w:rsidP="003B5E8C">
      <w:pPr>
        <w:pStyle w:val="QPPBodytext"/>
      </w:pPr>
      <w:hyperlink w:anchor="table1021" w:history="1">
        <w:r w:rsidR="008B6866" w:rsidRPr="009448F7">
          <w:rPr>
            <w:rStyle w:val="Hyperlink"/>
          </w:rPr>
          <w:t>Table 10.1.1</w:t>
        </w:r>
      </w:hyperlink>
      <w:r w:rsidR="008B6866">
        <w:t xml:space="preserve"> identifies other plans being development schemes for priority development areas under the </w:t>
      </w:r>
      <w:hyperlink r:id="rId8" w:history="1">
        <w:r w:rsidR="00D42CE6" w:rsidRPr="00814988">
          <w:rPr>
            <w:rStyle w:val="HyperlinkITALIC"/>
          </w:rPr>
          <w:t>Economic Development Act 2012</w:t>
        </w:r>
      </w:hyperlink>
      <w:r w:rsidR="00E9202E">
        <w:t>.</w:t>
      </w:r>
    </w:p>
    <w:p w14:paraId="683B9CE0" w14:textId="77777777" w:rsidR="00027272" w:rsidRDefault="006B3690" w:rsidP="006B3690">
      <w:pPr>
        <w:pStyle w:val="QPPTableHeadingStyle1"/>
      </w:pPr>
      <w:bookmarkStart w:id="0" w:name="table1011"/>
      <w:r>
        <w:t>Table 10.1.1—Development schem</w:t>
      </w:r>
      <w:r w:rsidR="00C13E0E">
        <w:t>e</w:t>
      </w:r>
      <w:r>
        <w:t>s for priority development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27272" w14:paraId="4AFEC42A" w14:textId="77777777" w:rsidTr="007E17C0">
        <w:tc>
          <w:tcPr>
            <w:tcW w:w="4148" w:type="dxa"/>
          </w:tcPr>
          <w:bookmarkEnd w:id="0"/>
          <w:p w14:paraId="51FE3004" w14:textId="77777777" w:rsidR="00027272" w:rsidRPr="00027272" w:rsidRDefault="00027272" w:rsidP="00DF400B">
            <w:pPr>
              <w:pStyle w:val="QPPTableTextBold"/>
            </w:pPr>
            <w:r w:rsidRPr="00027272">
              <w:t>Priority development area</w:t>
            </w:r>
          </w:p>
        </w:tc>
        <w:tc>
          <w:tcPr>
            <w:tcW w:w="4148" w:type="dxa"/>
          </w:tcPr>
          <w:p w14:paraId="1F84F6DA" w14:textId="77777777" w:rsidR="00027272" w:rsidRPr="00027272" w:rsidRDefault="00027272" w:rsidP="00DF400B">
            <w:pPr>
              <w:pStyle w:val="QPPTableTextBold"/>
            </w:pPr>
            <w:r w:rsidRPr="00027272">
              <w:t>Development scheme</w:t>
            </w:r>
          </w:p>
        </w:tc>
      </w:tr>
      <w:tr w:rsidR="00027272" w14:paraId="2C209F3D" w14:textId="77777777" w:rsidTr="007E17C0">
        <w:tc>
          <w:tcPr>
            <w:tcW w:w="4148" w:type="dxa"/>
          </w:tcPr>
          <w:p w14:paraId="2AB8573A" w14:textId="77777777" w:rsidR="00027272" w:rsidRPr="00027272" w:rsidRDefault="00027272" w:rsidP="00DF400B">
            <w:pPr>
              <w:pStyle w:val="QPPTableTextBody"/>
            </w:pPr>
            <w:r w:rsidRPr="00027272">
              <w:t>Bowen Hills urban development area</w:t>
            </w:r>
          </w:p>
        </w:tc>
        <w:tc>
          <w:tcPr>
            <w:tcW w:w="4148" w:type="dxa"/>
          </w:tcPr>
          <w:p w14:paraId="7CF708FC" w14:textId="77777777" w:rsidR="00027272" w:rsidRPr="00027272" w:rsidRDefault="00027272" w:rsidP="00DF400B">
            <w:pPr>
              <w:pStyle w:val="QPPTableTextBody"/>
            </w:pPr>
            <w:r w:rsidRPr="00027272">
              <w:t>Bowen Hills UDA Development Scheme</w:t>
            </w:r>
          </w:p>
        </w:tc>
      </w:tr>
      <w:tr w:rsidR="00027272" w14:paraId="217644A4" w14:textId="77777777" w:rsidTr="007E17C0">
        <w:tc>
          <w:tcPr>
            <w:tcW w:w="4148" w:type="dxa"/>
          </w:tcPr>
          <w:p w14:paraId="7A89AC04" w14:textId="77777777" w:rsidR="00027272" w:rsidRPr="00027272" w:rsidRDefault="00027272" w:rsidP="00DF400B">
            <w:pPr>
              <w:pStyle w:val="QPPTableTextBody"/>
            </w:pPr>
            <w:r w:rsidRPr="00027272">
              <w:t>Fitzgibbon urban development area</w:t>
            </w:r>
          </w:p>
        </w:tc>
        <w:tc>
          <w:tcPr>
            <w:tcW w:w="4148" w:type="dxa"/>
          </w:tcPr>
          <w:p w14:paraId="0E9912E3" w14:textId="77777777" w:rsidR="00027272" w:rsidRPr="00027272" w:rsidRDefault="00027272" w:rsidP="00DF400B">
            <w:pPr>
              <w:pStyle w:val="QPPTableTextBody"/>
            </w:pPr>
            <w:r w:rsidRPr="00027272">
              <w:t>Fitzgibbon UDA Development Scheme</w:t>
            </w:r>
          </w:p>
        </w:tc>
      </w:tr>
      <w:tr w:rsidR="00027272" w14:paraId="7D5F149A" w14:textId="77777777" w:rsidTr="007E17C0">
        <w:tc>
          <w:tcPr>
            <w:tcW w:w="4148" w:type="dxa"/>
          </w:tcPr>
          <w:p w14:paraId="51340791" w14:textId="77777777" w:rsidR="00027272" w:rsidRPr="00027272" w:rsidRDefault="00027272" w:rsidP="00DF400B">
            <w:pPr>
              <w:pStyle w:val="QPPTableTextBody"/>
            </w:pPr>
            <w:r w:rsidRPr="00027272">
              <w:t>Northshore Hamilton urban development area</w:t>
            </w:r>
          </w:p>
        </w:tc>
        <w:tc>
          <w:tcPr>
            <w:tcW w:w="4148" w:type="dxa"/>
          </w:tcPr>
          <w:p w14:paraId="54132429" w14:textId="77777777" w:rsidR="00027272" w:rsidRPr="00DF400B" w:rsidRDefault="00027272" w:rsidP="00DF400B">
            <w:pPr>
              <w:pStyle w:val="QPPTableTextBody"/>
            </w:pPr>
            <w:r w:rsidRPr="00027272">
              <w:t>Norths</w:t>
            </w:r>
            <w:r w:rsidR="00117E86" w:rsidRPr="00DF400B">
              <w:t>h</w:t>
            </w:r>
            <w:r w:rsidRPr="00DF400B">
              <w:t>ore Hamilton UDA Development Scheme</w:t>
            </w:r>
          </w:p>
        </w:tc>
      </w:tr>
      <w:tr w:rsidR="00027272" w14:paraId="23162E37" w14:textId="77777777" w:rsidTr="007E17C0">
        <w:tc>
          <w:tcPr>
            <w:tcW w:w="4148" w:type="dxa"/>
          </w:tcPr>
          <w:p w14:paraId="43A664BC" w14:textId="77777777" w:rsidR="00027272" w:rsidRPr="00027272" w:rsidRDefault="00027272" w:rsidP="00DF400B">
            <w:pPr>
              <w:pStyle w:val="QPPTableTextBody"/>
            </w:pPr>
            <w:r w:rsidRPr="00027272">
              <w:t>Woolloongabba urban development area</w:t>
            </w:r>
          </w:p>
        </w:tc>
        <w:tc>
          <w:tcPr>
            <w:tcW w:w="4148" w:type="dxa"/>
          </w:tcPr>
          <w:p w14:paraId="617365D3" w14:textId="77777777" w:rsidR="00027272" w:rsidRPr="00027272" w:rsidRDefault="00027272" w:rsidP="00DF400B">
            <w:pPr>
              <w:pStyle w:val="QPPTableTextBody"/>
            </w:pPr>
            <w:r w:rsidRPr="00027272">
              <w:t>Woolloongabba UDA Development Scheme</w:t>
            </w:r>
          </w:p>
        </w:tc>
      </w:tr>
      <w:tr w:rsidR="00030D9A" w14:paraId="6B9CEC77" w14:textId="77777777" w:rsidTr="007E17C0">
        <w:tc>
          <w:tcPr>
            <w:tcW w:w="4148" w:type="dxa"/>
          </w:tcPr>
          <w:p w14:paraId="15F0CB5F" w14:textId="060F662E" w:rsidR="00030D9A" w:rsidRPr="00DF400B" w:rsidRDefault="00030D9A" w:rsidP="00DF400B">
            <w:pPr>
              <w:pStyle w:val="QPPTableTextBody"/>
            </w:pPr>
            <w:r w:rsidRPr="00030D9A">
              <w:t>Queen’s Wharf Brisbane priority development area</w:t>
            </w:r>
          </w:p>
        </w:tc>
        <w:tc>
          <w:tcPr>
            <w:tcW w:w="4148" w:type="dxa"/>
          </w:tcPr>
          <w:p w14:paraId="51B6C47E" w14:textId="4FE55784" w:rsidR="00030D9A" w:rsidRPr="00DF400B" w:rsidRDefault="00030D9A" w:rsidP="00DF400B">
            <w:pPr>
              <w:pStyle w:val="QPPTableTextBody"/>
            </w:pPr>
            <w:r w:rsidRPr="00030D9A">
              <w:t>Queen’s Wharf Brisbane PDA Development Scheme</w:t>
            </w:r>
          </w:p>
        </w:tc>
      </w:tr>
      <w:tr w:rsidR="00030D9A" w14:paraId="04D5650C" w14:textId="77777777" w:rsidTr="007E17C0">
        <w:tc>
          <w:tcPr>
            <w:tcW w:w="4148" w:type="dxa"/>
          </w:tcPr>
          <w:p w14:paraId="5B526939" w14:textId="6FE0CC22" w:rsidR="00030D9A" w:rsidRPr="00DF400B" w:rsidRDefault="00030D9A" w:rsidP="00DF400B">
            <w:pPr>
              <w:pStyle w:val="QPPTableTextBody"/>
            </w:pPr>
            <w:r w:rsidRPr="00030D9A">
              <w:t>Herston Quarter priority development area</w:t>
            </w:r>
          </w:p>
        </w:tc>
        <w:tc>
          <w:tcPr>
            <w:tcW w:w="4148" w:type="dxa"/>
          </w:tcPr>
          <w:p w14:paraId="039BA353" w14:textId="124B3B82" w:rsidR="00030D9A" w:rsidRPr="00DF400B" w:rsidRDefault="00030D9A" w:rsidP="00DF400B">
            <w:pPr>
              <w:pStyle w:val="QPPTableTextBody"/>
            </w:pPr>
            <w:r w:rsidRPr="00030D9A">
              <w:t xml:space="preserve">Herston Quarter PDA </w:t>
            </w:r>
            <w:r w:rsidR="005A6C40" w:rsidRPr="005A6C40">
              <w:t>Development Scheme</w:t>
            </w:r>
          </w:p>
        </w:tc>
      </w:tr>
      <w:tr w:rsidR="001A708A" w14:paraId="0B01C6C6" w14:textId="77777777" w:rsidTr="007E17C0">
        <w:tc>
          <w:tcPr>
            <w:tcW w:w="4148" w:type="dxa"/>
          </w:tcPr>
          <w:p w14:paraId="0480379C" w14:textId="0EA754C2" w:rsidR="001A708A" w:rsidRPr="00030D9A" w:rsidRDefault="001A708A" w:rsidP="004D6996">
            <w:pPr>
              <w:pStyle w:val="QPPTableTextBody"/>
            </w:pPr>
            <w:r>
              <w:t xml:space="preserve">Oxley </w:t>
            </w:r>
            <w:r w:rsidR="004D6996">
              <w:t>p</w:t>
            </w:r>
            <w:r>
              <w:t xml:space="preserve">riority </w:t>
            </w:r>
            <w:r w:rsidR="004D6996">
              <w:t>d</w:t>
            </w:r>
            <w:r>
              <w:t xml:space="preserve">evelopment </w:t>
            </w:r>
            <w:r w:rsidR="004D6996">
              <w:t>a</w:t>
            </w:r>
            <w:r>
              <w:t>rea</w:t>
            </w:r>
          </w:p>
        </w:tc>
        <w:tc>
          <w:tcPr>
            <w:tcW w:w="4148" w:type="dxa"/>
          </w:tcPr>
          <w:p w14:paraId="45E205B5" w14:textId="4D129821" w:rsidR="001A708A" w:rsidRPr="00030D9A" w:rsidRDefault="001A708A" w:rsidP="00EC0EA3">
            <w:pPr>
              <w:pStyle w:val="QPPTableTextBody"/>
            </w:pPr>
            <w:r>
              <w:t xml:space="preserve">Oxley PDA </w:t>
            </w:r>
            <w:r w:rsidR="00EC0EA3">
              <w:t>Development Scheme</w:t>
            </w:r>
            <w:r>
              <w:t xml:space="preserve"> </w:t>
            </w:r>
          </w:p>
        </w:tc>
      </w:tr>
      <w:tr w:rsidR="001A708A" w14:paraId="3DBFAF5E" w14:textId="77777777" w:rsidTr="007E17C0">
        <w:tc>
          <w:tcPr>
            <w:tcW w:w="4148" w:type="dxa"/>
          </w:tcPr>
          <w:p w14:paraId="6690F63A" w14:textId="75AA337B" w:rsidR="001A708A" w:rsidRPr="00030D9A" w:rsidRDefault="001A708A" w:rsidP="004D6996">
            <w:pPr>
              <w:pStyle w:val="QPPTableTextBody"/>
            </w:pPr>
            <w:r>
              <w:t xml:space="preserve">Yeronga </w:t>
            </w:r>
            <w:r w:rsidR="004D6996">
              <w:t>p</w:t>
            </w:r>
            <w:r>
              <w:t xml:space="preserve">riority </w:t>
            </w:r>
            <w:r w:rsidR="004D6996">
              <w:t>d</w:t>
            </w:r>
            <w:r>
              <w:t xml:space="preserve">evelopment </w:t>
            </w:r>
            <w:r w:rsidR="004D6996">
              <w:t>a</w:t>
            </w:r>
            <w:r>
              <w:t>rea</w:t>
            </w:r>
          </w:p>
        </w:tc>
        <w:tc>
          <w:tcPr>
            <w:tcW w:w="4148" w:type="dxa"/>
          </w:tcPr>
          <w:p w14:paraId="6242F50C" w14:textId="5D62FCDC" w:rsidR="001A708A" w:rsidRPr="00030D9A" w:rsidRDefault="001A708A" w:rsidP="00EC0EA3">
            <w:pPr>
              <w:pStyle w:val="QPPTableTextBody"/>
            </w:pPr>
            <w:r>
              <w:t xml:space="preserve">Yeronga PDA </w:t>
            </w:r>
            <w:r w:rsidR="00EC0EA3">
              <w:t>Development Scheme</w:t>
            </w:r>
          </w:p>
        </w:tc>
      </w:tr>
      <w:tr w:rsidR="005A6C40" w14:paraId="0C93FC73" w14:textId="77777777" w:rsidTr="007E17C0">
        <w:tc>
          <w:tcPr>
            <w:tcW w:w="4148" w:type="dxa"/>
          </w:tcPr>
          <w:p w14:paraId="41D47A5F" w14:textId="3848F76E" w:rsidR="005A6C40" w:rsidRDefault="005A6C40" w:rsidP="004D6996">
            <w:pPr>
              <w:pStyle w:val="QPPTableTextBody"/>
            </w:pPr>
            <w:r w:rsidRPr="005A6C40">
              <w:t>Albert Street Cross River Rail priority development area</w:t>
            </w:r>
          </w:p>
        </w:tc>
        <w:tc>
          <w:tcPr>
            <w:tcW w:w="4148" w:type="dxa"/>
          </w:tcPr>
          <w:p w14:paraId="0F6764D5" w14:textId="078DA111" w:rsidR="005A6C40" w:rsidRDefault="005A6C40" w:rsidP="001A708A">
            <w:pPr>
              <w:pStyle w:val="QPPTableTextBody"/>
            </w:pPr>
            <w:r w:rsidRPr="005A6C40">
              <w:t>Albert Street Cross River Rail PDA Interim Land Use Plan</w:t>
            </w:r>
          </w:p>
        </w:tc>
      </w:tr>
    </w:tbl>
    <w:p w14:paraId="4CBA876C" w14:textId="7CD97B3B" w:rsidR="00030D9A" w:rsidRPr="00030D9A" w:rsidRDefault="00030D9A" w:rsidP="003131BA">
      <w:pPr>
        <w:pStyle w:val="QPPEditorsNoteStyle1"/>
      </w:pPr>
      <w:r w:rsidRPr="00030D9A">
        <w:t xml:space="preserve">Note—The Queensland Children's Hospital State Development Area is a defined area created under the State Development and Public Works Organisation Act 1971 and is identified on the </w:t>
      </w:r>
      <w:hyperlink r:id="rId9" w:history="1">
        <w:r w:rsidRPr="00814988">
          <w:rPr>
            <w:rStyle w:val="Hyperlink"/>
          </w:rPr>
          <w:t>State Planning Policy Interactive Mapping System</w:t>
        </w:r>
      </w:hyperlink>
      <w:r w:rsidRPr="00030D9A">
        <w:t>.</w:t>
      </w:r>
    </w:p>
    <w:p w14:paraId="24F7B04D" w14:textId="6EA4F370" w:rsidR="008F02FC" w:rsidRPr="00ED002B" w:rsidRDefault="00D42CE6" w:rsidP="00ED002B">
      <w:pPr>
        <w:pStyle w:val="QPPHeading2"/>
      </w:pPr>
      <w:r w:rsidRPr="00ED002B">
        <w:t>10.2 South</w:t>
      </w:r>
      <w:r w:rsidR="00276919" w:rsidRPr="00ED002B">
        <w:t xml:space="preserve"> B</w:t>
      </w:r>
      <w:r w:rsidRPr="00ED002B">
        <w:t xml:space="preserve">ank Corporation </w:t>
      </w:r>
      <w:r w:rsidR="00276919" w:rsidRPr="00ED002B">
        <w:t>A</w:t>
      </w:r>
      <w:r w:rsidRPr="00ED002B">
        <w:t>rea</w:t>
      </w:r>
      <w:r w:rsidR="00276919" w:rsidRPr="00ED002B">
        <w:t xml:space="preserve"> Approved Development Plan</w:t>
      </w:r>
    </w:p>
    <w:p w14:paraId="4D3335EA" w14:textId="77777777" w:rsidR="00276919" w:rsidRDefault="00276919" w:rsidP="00F66128">
      <w:pPr>
        <w:pStyle w:val="QPPHeading3"/>
      </w:pPr>
      <w:r>
        <w:t>10.2.1 Preliminary</w:t>
      </w:r>
    </w:p>
    <w:p w14:paraId="40A837D6" w14:textId="5CED6BAB" w:rsidR="00D42CE6" w:rsidRDefault="00ED002B" w:rsidP="009448F7">
      <w:pPr>
        <w:pStyle w:val="QPPBodytext"/>
      </w:pPr>
      <w:hyperlink w:anchor="table1021" w:history="1">
        <w:r w:rsidR="00E9202E" w:rsidRPr="009448F7">
          <w:rPr>
            <w:rStyle w:val="Hyperlink"/>
          </w:rPr>
          <w:t>Table 10.2.1</w:t>
        </w:r>
      </w:hyperlink>
      <w:r w:rsidR="00E9202E">
        <w:t xml:space="preserve"> identifies other plans being the South Bank Corporation Area Approved Development Plan for the corporation area und</w:t>
      </w:r>
      <w:r w:rsidR="00E9202E" w:rsidRPr="00E9202E">
        <w:t>er the</w:t>
      </w:r>
      <w:r w:rsidR="00E9202E">
        <w:t xml:space="preserve"> </w:t>
      </w:r>
      <w:hyperlink r:id="rId10" w:history="1">
        <w:r w:rsidR="00814988" w:rsidRPr="00DF400B">
          <w:rPr>
            <w:rStyle w:val="Hyperlink"/>
          </w:rPr>
          <w:t>South Bank Corporation Act 1989</w:t>
        </w:r>
      </w:hyperlink>
      <w:r w:rsidR="00D42CE6">
        <w:t>.</w:t>
      </w:r>
    </w:p>
    <w:p w14:paraId="1072E0D1" w14:textId="77777777" w:rsidR="00E9202E" w:rsidRDefault="00E9202E" w:rsidP="00F66128">
      <w:pPr>
        <w:pStyle w:val="QPPTableHeadingStyle1"/>
      </w:pPr>
      <w:bookmarkStart w:id="1" w:name="table1021"/>
      <w:r>
        <w:t>Table 10.2.1—South Bank Corporation Area Approved Development Plan for the corporation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50"/>
      </w:tblGrid>
      <w:tr w:rsidR="00027272" w14:paraId="776B04E5" w14:textId="77777777" w:rsidTr="007E17C0">
        <w:tc>
          <w:tcPr>
            <w:tcW w:w="4261" w:type="dxa"/>
          </w:tcPr>
          <w:bookmarkEnd w:id="1"/>
          <w:p w14:paraId="22275DC3" w14:textId="77777777" w:rsidR="00027272" w:rsidRPr="00027272" w:rsidRDefault="00027272" w:rsidP="00DF400B">
            <w:pPr>
              <w:pStyle w:val="QPPTableTextBold"/>
            </w:pPr>
            <w:r w:rsidRPr="00027272">
              <w:t>Corporation area</w:t>
            </w:r>
          </w:p>
        </w:tc>
        <w:tc>
          <w:tcPr>
            <w:tcW w:w="4261" w:type="dxa"/>
          </w:tcPr>
          <w:p w14:paraId="5B44BF48" w14:textId="77777777" w:rsidR="00027272" w:rsidRPr="00027272" w:rsidRDefault="00027272" w:rsidP="00DF400B">
            <w:pPr>
              <w:pStyle w:val="QPPTableTextBold"/>
            </w:pPr>
            <w:r w:rsidRPr="00027272">
              <w:t>Development scheme</w:t>
            </w:r>
          </w:p>
        </w:tc>
      </w:tr>
      <w:tr w:rsidR="00027272" w14:paraId="249590A6" w14:textId="77777777" w:rsidTr="007E17C0">
        <w:tc>
          <w:tcPr>
            <w:tcW w:w="4261" w:type="dxa"/>
          </w:tcPr>
          <w:p w14:paraId="5FA7B9EE" w14:textId="77777777" w:rsidR="00027272" w:rsidRPr="00027272" w:rsidRDefault="00027272" w:rsidP="00DF400B">
            <w:pPr>
              <w:pStyle w:val="QPPTableTextBody"/>
            </w:pPr>
            <w:r w:rsidRPr="00027272">
              <w:t>Corporation area</w:t>
            </w:r>
          </w:p>
        </w:tc>
        <w:tc>
          <w:tcPr>
            <w:tcW w:w="4261" w:type="dxa"/>
          </w:tcPr>
          <w:p w14:paraId="4094B94D" w14:textId="77777777" w:rsidR="00027272" w:rsidRPr="00027272" w:rsidRDefault="00027272" w:rsidP="00DF400B">
            <w:pPr>
              <w:pStyle w:val="QPPTableTextBody"/>
            </w:pPr>
            <w:r w:rsidRPr="00027272">
              <w:t>South Bank Corporation Area Approved Development Plan</w:t>
            </w:r>
          </w:p>
        </w:tc>
      </w:tr>
    </w:tbl>
    <w:p w14:paraId="2050021B" w14:textId="77777777" w:rsidR="00436043" w:rsidRDefault="00436043" w:rsidP="009944F2">
      <w:pPr>
        <w:pStyle w:val="QPPHeading2"/>
      </w:pPr>
      <w:bookmarkStart w:id="2" w:name="LTIP_10p3"/>
      <w:r>
        <w:t xml:space="preserve">10.3 Long term infrastructure plans </w:t>
      </w:r>
    </w:p>
    <w:bookmarkEnd w:id="2"/>
    <w:p w14:paraId="386D9190" w14:textId="68CE1AB4" w:rsidR="001A08B1" w:rsidRDefault="001A08B1" w:rsidP="001A08B1">
      <w:pPr>
        <w:pStyle w:val="QPPEditorsNoteStyle1"/>
      </w:pPr>
      <w:r w:rsidRPr="006200DE">
        <w:t xml:space="preserve">Editor's </w:t>
      </w:r>
      <w:r w:rsidR="004532A4">
        <w:t>n</w:t>
      </w:r>
      <w:r w:rsidRPr="006200DE">
        <w:t>ote—A condition which requires a proposed development to keep permanent improvements and structures associated with the approved development clear of the area of long term infrastructure, may be imposed.</w:t>
      </w:r>
    </w:p>
    <w:p w14:paraId="5E760D4A" w14:textId="77777777" w:rsidR="009F0BA5" w:rsidRPr="009F0BA5" w:rsidRDefault="009F0BA5" w:rsidP="009F0BA5">
      <w:pPr>
        <w:pStyle w:val="QPPEditorsNoteStyle1"/>
      </w:pPr>
      <w:r w:rsidRPr="009F0BA5">
        <w:t>Editor's note—For property enquiries relating to long term infrastructure contact Council via the Pre-lodgement advice service.</w:t>
      </w:r>
    </w:p>
    <w:p w14:paraId="71E8B0C3" w14:textId="77777777" w:rsidR="00436043" w:rsidRDefault="00436043" w:rsidP="00436043">
      <w:pPr>
        <w:pStyle w:val="QPPHeading3"/>
      </w:pPr>
      <w:bookmarkStart w:id="3" w:name="CommPurpNet_1031"/>
      <w:r>
        <w:lastRenderedPageBreak/>
        <w:t xml:space="preserve">10.3.1 Community purposes network </w:t>
      </w:r>
      <w:bookmarkStart w:id="4" w:name="_GoBack"/>
      <w:bookmarkEnd w:id="4"/>
    </w:p>
    <w:bookmarkEnd w:id="3"/>
    <w:p w14:paraId="06D223BA" w14:textId="185A714B" w:rsidR="00436043" w:rsidRDefault="007C0C5C" w:rsidP="00123835">
      <w:pPr>
        <w:pStyle w:val="QPPBodytext"/>
      </w:pPr>
      <w:r>
        <w:fldChar w:fldCharType="begin"/>
      </w:r>
      <w:r>
        <w:instrText xml:space="preserve"> HYPERLINK \l "table1031A" </w:instrText>
      </w:r>
      <w:r>
        <w:fldChar w:fldCharType="separate"/>
      </w:r>
      <w:r w:rsidR="00436043" w:rsidRPr="009448F7">
        <w:rPr>
          <w:rStyle w:val="Hyperlink"/>
        </w:rPr>
        <w:t>Table 10.3.1A</w:t>
      </w:r>
      <w:r>
        <w:rPr>
          <w:rStyle w:val="Hyperlink"/>
        </w:rPr>
        <w:fldChar w:fldCharType="end"/>
      </w:r>
      <w:r w:rsidR="00436043">
        <w:t xml:space="preserve"> identifies other plans being Long term infrastructure plans for the parks network for development which is not assumed future urban development. </w:t>
      </w:r>
    </w:p>
    <w:p w14:paraId="46B145DA" w14:textId="77777777" w:rsidR="00436043" w:rsidRPr="00436043" w:rsidRDefault="00436043" w:rsidP="00436043">
      <w:pPr>
        <w:pStyle w:val="QPPTableHeadingStyle1"/>
      </w:pPr>
      <w:bookmarkStart w:id="5" w:name="table1031A"/>
      <w:r w:rsidRPr="00436043">
        <w:t>Table 10.3.1A</w:t>
      </w:r>
      <w:r>
        <w:t>—</w:t>
      </w:r>
      <w:r w:rsidRPr="00436043">
        <w:t xml:space="preserve">Long term infrastructure plans for the parks network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5"/>
        <w:gridCol w:w="1201"/>
        <w:gridCol w:w="757"/>
        <w:gridCol w:w="1317"/>
        <w:gridCol w:w="1381"/>
      </w:tblGrid>
      <w:tr w:rsidR="00817311" w:rsidRPr="00817311" w14:paraId="57DE314B" w14:textId="77777777" w:rsidTr="007E17C0">
        <w:trPr>
          <w:trHeight w:val="1124"/>
        </w:trPr>
        <w:tc>
          <w:tcPr>
            <w:tcW w:w="1271" w:type="dxa"/>
            <w:hideMark/>
          </w:tcPr>
          <w:bookmarkEnd w:id="5"/>
          <w:p w14:paraId="19D18747" w14:textId="77777777" w:rsidR="00817311" w:rsidRPr="00817311" w:rsidRDefault="00817311" w:rsidP="00DF400B">
            <w:pPr>
              <w:pStyle w:val="QPPTableTextBold"/>
            </w:pPr>
            <w:r w:rsidRPr="00817311">
              <w:t>Suburb</w:t>
            </w:r>
          </w:p>
        </w:tc>
        <w:tc>
          <w:tcPr>
            <w:tcW w:w="1418" w:type="dxa"/>
            <w:hideMark/>
          </w:tcPr>
          <w:p w14:paraId="163F626C" w14:textId="77777777" w:rsidR="00817311" w:rsidRPr="00817311" w:rsidRDefault="00817311" w:rsidP="00DF400B">
            <w:pPr>
              <w:pStyle w:val="QPPTableTextBold"/>
            </w:pPr>
            <w:r w:rsidRPr="00817311">
              <w:t>Project description</w:t>
            </w:r>
          </w:p>
        </w:tc>
        <w:tc>
          <w:tcPr>
            <w:tcW w:w="1415" w:type="dxa"/>
            <w:hideMark/>
          </w:tcPr>
          <w:p w14:paraId="18AF827B" w14:textId="77777777" w:rsidR="00817311" w:rsidRPr="00817311" w:rsidRDefault="00817311" w:rsidP="00DF400B">
            <w:pPr>
              <w:pStyle w:val="QPPTableTextBold"/>
            </w:pPr>
            <w:r w:rsidRPr="00817311">
              <w:t>Location</w:t>
            </w:r>
          </w:p>
        </w:tc>
        <w:tc>
          <w:tcPr>
            <w:tcW w:w="1201" w:type="dxa"/>
            <w:hideMark/>
          </w:tcPr>
          <w:p w14:paraId="202D79D5" w14:textId="77777777" w:rsidR="00817311" w:rsidRPr="00817311" w:rsidRDefault="00817311" w:rsidP="00DF400B">
            <w:pPr>
              <w:pStyle w:val="QPPTableTextBold"/>
            </w:pPr>
            <w:r w:rsidRPr="00817311">
              <w:t>Park sub-type</w:t>
            </w:r>
          </w:p>
        </w:tc>
        <w:tc>
          <w:tcPr>
            <w:tcW w:w="757" w:type="dxa"/>
            <w:hideMark/>
          </w:tcPr>
          <w:p w14:paraId="0BA7AF5B" w14:textId="77777777" w:rsidR="00817311" w:rsidRPr="00DF400B" w:rsidRDefault="00817311" w:rsidP="00DF400B">
            <w:pPr>
              <w:pStyle w:val="QPPTableTextBold"/>
            </w:pPr>
            <w:r w:rsidRPr="00817311">
              <w:t>Area of land (h</w:t>
            </w:r>
            <w:r w:rsidRPr="00DF400B">
              <w:t>a)</w:t>
            </w:r>
          </w:p>
        </w:tc>
        <w:tc>
          <w:tcPr>
            <w:tcW w:w="1317" w:type="dxa"/>
            <w:hideMark/>
          </w:tcPr>
          <w:p w14:paraId="3AFEFAC5" w14:textId="77777777" w:rsidR="00817311" w:rsidRPr="00817311" w:rsidRDefault="00817311" w:rsidP="00DF400B">
            <w:pPr>
              <w:pStyle w:val="QPPTableTextBold"/>
            </w:pPr>
            <w:r w:rsidRPr="00817311">
              <w:t>LTIP identifier on Community purposes network overlay map</w:t>
            </w:r>
          </w:p>
        </w:tc>
        <w:tc>
          <w:tcPr>
            <w:tcW w:w="1381" w:type="dxa"/>
            <w:hideMark/>
          </w:tcPr>
          <w:p w14:paraId="62E720B2" w14:textId="77777777" w:rsidR="00817311" w:rsidRPr="00817311" w:rsidRDefault="00817311" w:rsidP="00DF400B">
            <w:pPr>
              <w:pStyle w:val="QPPTableTextBold"/>
            </w:pPr>
            <w:r w:rsidRPr="00817311">
              <w:t>Applicable neighbourhood plan</w:t>
            </w:r>
          </w:p>
        </w:tc>
      </w:tr>
      <w:tr w:rsidR="00B32344" w:rsidRPr="00817311" w14:paraId="4A3A5CB9" w14:textId="77777777" w:rsidTr="007E17C0">
        <w:trPr>
          <w:trHeight w:val="1815"/>
        </w:trPr>
        <w:tc>
          <w:tcPr>
            <w:tcW w:w="1271" w:type="dxa"/>
            <w:hideMark/>
          </w:tcPr>
          <w:p w14:paraId="0215E1EB" w14:textId="77777777" w:rsidR="00B32344" w:rsidRPr="00DF400B" w:rsidRDefault="00B32344" w:rsidP="00DF400B">
            <w:pPr>
              <w:pStyle w:val="QPPTableTextBody"/>
            </w:pPr>
            <w:r w:rsidRPr="00AF710B">
              <w:t>Anstead</w:t>
            </w:r>
          </w:p>
        </w:tc>
        <w:tc>
          <w:tcPr>
            <w:tcW w:w="1418" w:type="dxa"/>
            <w:hideMark/>
          </w:tcPr>
          <w:p w14:paraId="1C88956B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ED8E152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Hawkesbury Road Park (No.222A) D1993 and Hawkesbury Road Park (No.356A) D1609. Part take on LOTPLAN: 1RP27583, 2RP106950 and 2RP27584.</w:t>
            </w:r>
          </w:p>
        </w:tc>
        <w:tc>
          <w:tcPr>
            <w:tcW w:w="1201" w:type="dxa"/>
            <w:hideMark/>
          </w:tcPr>
          <w:p w14:paraId="2148E128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03F27142" w14:textId="77777777" w:rsidR="00B32344" w:rsidRPr="00DF400B" w:rsidRDefault="00B32344" w:rsidP="00DF400B">
            <w:pPr>
              <w:pStyle w:val="QPPTableTextBody"/>
            </w:pPr>
            <w:r w:rsidRPr="00AF710B">
              <w:t>1.60</w:t>
            </w:r>
          </w:p>
        </w:tc>
        <w:tc>
          <w:tcPr>
            <w:tcW w:w="1317" w:type="dxa"/>
            <w:noWrap/>
            <w:hideMark/>
          </w:tcPr>
          <w:p w14:paraId="06EFAD86" w14:textId="77777777" w:rsidR="00B32344" w:rsidRPr="00DF400B" w:rsidRDefault="00B32344" w:rsidP="00DF400B">
            <w:pPr>
              <w:pStyle w:val="QPPTableTextBody"/>
            </w:pPr>
            <w:r w:rsidRPr="00AF710B">
              <w:t>ANS-P1</w:t>
            </w:r>
          </w:p>
        </w:tc>
        <w:tc>
          <w:tcPr>
            <w:tcW w:w="1381" w:type="dxa"/>
            <w:noWrap/>
            <w:hideMark/>
          </w:tcPr>
          <w:p w14:paraId="33E0982A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4CCDC387" w14:textId="77777777" w:rsidTr="007E17C0">
        <w:trPr>
          <w:trHeight w:val="2100"/>
        </w:trPr>
        <w:tc>
          <w:tcPr>
            <w:tcW w:w="1271" w:type="dxa"/>
            <w:hideMark/>
          </w:tcPr>
          <w:p w14:paraId="3C03FA67" w14:textId="77777777" w:rsidR="00B32344" w:rsidRPr="00DF400B" w:rsidRDefault="00B32344" w:rsidP="00DF400B">
            <w:pPr>
              <w:pStyle w:val="QPPTableTextBody"/>
            </w:pPr>
            <w:r w:rsidRPr="00AF710B">
              <w:t>Anstead</w:t>
            </w:r>
          </w:p>
        </w:tc>
        <w:tc>
          <w:tcPr>
            <w:tcW w:w="1418" w:type="dxa"/>
            <w:hideMark/>
          </w:tcPr>
          <w:p w14:paraId="7FAA090C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92A0413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 Hawkesbury Road Park (No.356A) D1609 and Anstead Bushland Reserve D0709. Part take on LOTPLAN: 20SP163684, 25SP163684, 2RP216251 and 2RP64458. </w:t>
            </w:r>
          </w:p>
        </w:tc>
        <w:tc>
          <w:tcPr>
            <w:tcW w:w="1201" w:type="dxa"/>
            <w:hideMark/>
          </w:tcPr>
          <w:p w14:paraId="1BEB2A57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7C4127D" w14:textId="77777777" w:rsidR="00B32344" w:rsidRPr="00DF400B" w:rsidRDefault="00B32344" w:rsidP="00DF400B">
            <w:pPr>
              <w:pStyle w:val="QPPTableTextBody"/>
            </w:pPr>
            <w:r w:rsidRPr="00AF710B">
              <w:t>3.10</w:t>
            </w:r>
          </w:p>
        </w:tc>
        <w:tc>
          <w:tcPr>
            <w:tcW w:w="1317" w:type="dxa"/>
            <w:noWrap/>
            <w:hideMark/>
          </w:tcPr>
          <w:p w14:paraId="280618CF" w14:textId="77777777" w:rsidR="00B32344" w:rsidRPr="00DF400B" w:rsidRDefault="00B32344" w:rsidP="00DF400B">
            <w:pPr>
              <w:pStyle w:val="QPPTableTextBody"/>
            </w:pPr>
            <w:r w:rsidRPr="00AF710B">
              <w:t>ANS-P2</w:t>
            </w:r>
          </w:p>
        </w:tc>
        <w:tc>
          <w:tcPr>
            <w:tcW w:w="1381" w:type="dxa"/>
            <w:noWrap/>
            <w:hideMark/>
          </w:tcPr>
          <w:p w14:paraId="0CF2770C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61CC958" w14:textId="77777777" w:rsidTr="007E17C0">
        <w:trPr>
          <w:trHeight w:val="1500"/>
        </w:trPr>
        <w:tc>
          <w:tcPr>
            <w:tcW w:w="1271" w:type="dxa"/>
            <w:hideMark/>
          </w:tcPr>
          <w:p w14:paraId="0CD2E66A" w14:textId="77777777" w:rsidR="00B32344" w:rsidRPr="00DF400B" w:rsidRDefault="00B32344" w:rsidP="00DF400B">
            <w:pPr>
              <w:pStyle w:val="QPPTableTextBody"/>
            </w:pPr>
            <w:r w:rsidRPr="00AF710B">
              <w:t>Anstead</w:t>
            </w:r>
          </w:p>
        </w:tc>
        <w:tc>
          <w:tcPr>
            <w:tcW w:w="1418" w:type="dxa"/>
            <w:hideMark/>
          </w:tcPr>
          <w:p w14:paraId="11DE3838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Acquire and embellish land to provide DISTRICT OR METRO ACCESS/RECREATION </w:t>
            </w:r>
            <w:r w:rsidRPr="00AF710B">
              <w:lastRenderedPageBreak/>
              <w:t>CORRIDOR PARK</w:t>
            </w:r>
          </w:p>
        </w:tc>
        <w:tc>
          <w:tcPr>
            <w:tcW w:w="1415" w:type="dxa"/>
            <w:hideMark/>
          </w:tcPr>
          <w:p w14:paraId="151F694E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 xml:space="preserve">Land along river between Anstead Bushland Reserve D0709 and Mount Crosby Road </w:t>
            </w:r>
            <w:r w:rsidRPr="00AF710B">
              <w:lastRenderedPageBreak/>
              <w:t>Park D3116. Part take on LOTPLAN: 2RP129971.</w:t>
            </w:r>
          </w:p>
        </w:tc>
        <w:tc>
          <w:tcPr>
            <w:tcW w:w="1201" w:type="dxa"/>
            <w:hideMark/>
          </w:tcPr>
          <w:p w14:paraId="71178836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Metropolitan</w:t>
            </w:r>
          </w:p>
        </w:tc>
        <w:tc>
          <w:tcPr>
            <w:tcW w:w="757" w:type="dxa"/>
            <w:hideMark/>
          </w:tcPr>
          <w:p w14:paraId="2ED16645" w14:textId="77777777" w:rsidR="00B32344" w:rsidRPr="00DF400B" w:rsidRDefault="00B32344" w:rsidP="00DF400B">
            <w:pPr>
              <w:pStyle w:val="QPPTableTextBody"/>
            </w:pPr>
            <w:r w:rsidRPr="00AF710B">
              <w:t>2.00</w:t>
            </w:r>
          </w:p>
        </w:tc>
        <w:tc>
          <w:tcPr>
            <w:tcW w:w="1317" w:type="dxa"/>
            <w:noWrap/>
            <w:hideMark/>
          </w:tcPr>
          <w:p w14:paraId="324D3936" w14:textId="77777777" w:rsidR="00B32344" w:rsidRPr="00DF400B" w:rsidRDefault="00B32344" w:rsidP="00DF400B">
            <w:pPr>
              <w:pStyle w:val="QPPTableTextBody"/>
            </w:pPr>
            <w:r w:rsidRPr="00AF710B">
              <w:t>ANS-P3</w:t>
            </w:r>
          </w:p>
        </w:tc>
        <w:tc>
          <w:tcPr>
            <w:tcW w:w="1381" w:type="dxa"/>
            <w:noWrap/>
            <w:hideMark/>
          </w:tcPr>
          <w:p w14:paraId="5798A5C8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F89E3AD" w14:textId="77777777" w:rsidTr="007E17C0">
        <w:trPr>
          <w:trHeight w:val="3600"/>
        </w:trPr>
        <w:tc>
          <w:tcPr>
            <w:tcW w:w="1271" w:type="dxa"/>
            <w:hideMark/>
          </w:tcPr>
          <w:p w14:paraId="6964E6B8" w14:textId="77777777" w:rsidR="00B32344" w:rsidRPr="00DF400B" w:rsidRDefault="00B32344" w:rsidP="00DF400B">
            <w:pPr>
              <w:pStyle w:val="QPPTableTextBody"/>
            </w:pPr>
            <w:r w:rsidRPr="00AF710B">
              <w:t>Bellbowrie</w:t>
            </w:r>
          </w:p>
        </w:tc>
        <w:tc>
          <w:tcPr>
            <w:tcW w:w="1418" w:type="dxa"/>
            <w:hideMark/>
          </w:tcPr>
          <w:p w14:paraId="5EF4120F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5465B4E5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Lather Road Park D1229 and Booker Place Park D0663. Part take on LOTPLAN: 10RP813589, 11RP813589, 12SP140013, 17RP813588, 18RP813588, 19RP813587, 1RP87678, 20RP813587, 21SP140013, 22SP113558, 23SP113558, 24SP113558, 25SP113558, 2RP87678, 3RP87678, 4RP87678, 5RP87678 and 6RP87678.</w:t>
            </w:r>
          </w:p>
        </w:tc>
        <w:tc>
          <w:tcPr>
            <w:tcW w:w="1201" w:type="dxa"/>
            <w:hideMark/>
          </w:tcPr>
          <w:p w14:paraId="5CD9A129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4089849" w14:textId="77777777" w:rsidR="00B32344" w:rsidRPr="00DF400B" w:rsidRDefault="00B32344" w:rsidP="00DF400B">
            <w:pPr>
              <w:pStyle w:val="QPPTableTextBody"/>
            </w:pPr>
            <w:r w:rsidRPr="00AF710B">
              <w:t>5.40</w:t>
            </w:r>
          </w:p>
        </w:tc>
        <w:tc>
          <w:tcPr>
            <w:tcW w:w="1317" w:type="dxa"/>
            <w:noWrap/>
            <w:hideMark/>
          </w:tcPr>
          <w:p w14:paraId="78C6DBB1" w14:textId="77777777" w:rsidR="00B32344" w:rsidRPr="00DF400B" w:rsidRDefault="00B32344" w:rsidP="00DF400B">
            <w:pPr>
              <w:pStyle w:val="QPPTableTextBody"/>
            </w:pPr>
            <w:r w:rsidRPr="00AF710B">
              <w:t>BWE-P1</w:t>
            </w:r>
          </w:p>
        </w:tc>
        <w:tc>
          <w:tcPr>
            <w:tcW w:w="1381" w:type="dxa"/>
            <w:noWrap/>
            <w:hideMark/>
          </w:tcPr>
          <w:p w14:paraId="7FE717D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706AA7EB" w14:textId="77777777" w:rsidTr="007E17C0">
        <w:trPr>
          <w:trHeight w:val="1500"/>
        </w:trPr>
        <w:tc>
          <w:tcPr>
            <w:tcW w:w="1271" w:type="dxa"/>
            <w:hideMark/>
          </w:tcPr>
          <w:p w14:paraId="47F03E96" w14:textId="77777777" w:rsidR="00B32344" w:rsidRPr="00DF400B" w:rsidRDefault="00B32344" w:rsidP="00DF400B">
            <w:pPr>
              <w:pStyle w:val="QPPTableTextBody"/>
            </w:pPr>
            <w:r w:rsidRPr="00AF710B">
              <w:t>Bulimba</w:t>
            </w:r>
          </w:p>
        </w:tc>
        <w:tc>
          <w:tcPr>
            <w:tcW w:w="1418" w:type="dxa"/>
            <w:hideMark/>
          </w:tcPr>
          <w:p w14:paraId="669DD90E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509CE2C0" w14:textId="77777777" w:rsidR="00B32344" w:rsidRPr="00DF400B" w:rsidRDefault="00B32344" w:rsidP="00DF400B">
            <w:pPr>
              <w:pStyle w:val="QPPTableTextBody"/>
            </w:pPr>
            <w:r w:rsidRPr="00AF710B">
              <w:t>Riverfront land (10m from Brisbane River MHWS) part take on  LOTPLAN: 3RP826285</w:t>
            </w:r>
          </w:p>
        </w:tc>
        <w:tc>
          <w:tcPr>
            <w:tcW w:w="1201" w:type="dxa"/>
            <w:hideMark/>
          </w:tcPr>
          <w:p w14:paraId="2DB3B279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61D293D0" w14:textId="77777777" w:rsidR="00B32344" w:rsidRPr="00DF400B" w:rsidRDefault="00B32344" w:rsidP="00DF400B">
            <w:pPr>
              <w:pStyle w:val="QPPTableTextBody"/>
            </w:pPr>
            <w:r w:rsidRPr="00AF710B">
              <w:t>0.04</w:t>
            </w:r>
          </w:p>
        </w:tc>
        <w:tc>
          <w:tcPr>
            <w:tcW w:w="1317" w:type="dxa"/>
            <w:hideMark/>
          </w:tcPr>
          <w:p w14:paraId="667D73D1" w14:textId="77777777" w:rsidR="00B32344" w:rsidRPr="00DF400B" w:rsidRDefault="00B32344" w:rsidP="00DF400B">
            <w:pPr>
              <w:pStyle w:val="QPPTableTextBody"/>
            </w:pPr>
            <w:r w:rsidRPr="00AF710B">
              <w:t>BUL-P1</w:t>
            </w:r>
          </w:p>
        </w:tc>
        <w:tc>
          <w:tcPr>
            <w:tcW w:w="1381" w:type="dxa"/>
            <w:noWrap/>
            <w:hideMark/>
          </w:tcPr>
          <w:p w14:paraId="75D11049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9852A25" w14:textId="77777777" w:rsidTr="007E17C0">
        <w:trPr>
          <w:trHeight w:val="1815"/>
        </w:trPr>
        <w:tc>
          <w:tcPr>
            <w:tcW w:w="1271" w:type="dxa"/>
            <w:hideMark/>
          </w:tcPr>
          <w:p w14:paraId="46B8D5B0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Chandler</w:t>
            </w:r>
          </w:p>
        </w:tc>
        <w:tc>
          <w:tcPr>
            <w:tcW w:w="1418" w:type="dxa"/>
            <w:hideMark/>
          </w:tcPr>
          <w:p w14:paraId="3BEA896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METROPOLITAN SPORT infrastructure</w:t>
            </w:r>
          </w:p>
        </w:tc>
        <w:tc>
          <w:tcPr>
            <w:tcW w:w="1415" w:type="dxa"/>
            <w:hideMark/>
          </w:tcPr>
          <w:p w14:paraId="2FA5B3F8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Acquire land at 1350, 1360 &amp; 1370 New Cleveland Road and 100, 101, 110, 111, 120, 130, 140 &amp; 142 </w:t>
            </w:r>
            <w:proofErr w:type="spellStart"/>
            <w:r w:rsidRPr="00AF710B">
              <w:t>Sunnydene</w:t>
            </w:r>
            <w:proofErr w:type="spellEnd"/>
            <w:r w:rsidRPr="00AF710B">
              <w:t xml:space="preserve"> Road, LOTPLAN: 1RP842921, 1RP818947, 2RP818947, 3RP818947, 1RP110225, 1RP76607, 2RP76607, 1RP92521, 2RP92521 and 3RP92521.</w:t>
            </w:r>
          </w:p>
        </w:tc>
        <w:tc>
          <w:tcPr>
            <w:tcW w:w="1201" w:type="dxa"/>
            <w:hideMark/>
          </w:tcPr>
          <w:p w14:paraId="02F6077D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338A0A72" w14:textId="77777777" w:rsidR="00B32344" w:rsidRPr="00DF400B" w:rsidRDefault="00B32344" w:rsidP="00DF400B">
            <w:pPr>
              <w:pStyle w:val="QPPTableTextBody"/>
            </w:pPr>
            <w:r w:rsidRPr="00AF710B">
              <w:t>20.00</w:t>
            </w:r>
          </w:p>
        </w:tc>
        <w:tc>
          <w:tcPr>
            <w:tcW w:w="1317" w:type="dxa"/>
            <w:hideMark/>
          </w:tcPr>
          <w:p w14:paraId="51BF8E8F" w14:textId="77777777" w:rsidR="00B32344" w:rsidRPr="00DF400B" w:rsidRDefault="00B32344" w:rsidP="00DF400B">
            <w:pPr>
              <w:pStyle w:val="QPPTableTextBody"/>
            </w:pPr>
            <w:r w:rsidRPr="00AF710B">
              <w:t>CND-P1</w:t>
            </w:r>
          </w:p>
        </w:tc>
        <w:tc>
          <w:tcPr>
            <w:tcW w:w="1381" w:type="dxa"/>
            <w:noWrap/>
            <w:hideMark/>
          </w:tcPr>
          <w:p w14:paraId="3CCCD7F2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E0C434D" w14:textId="77777777" w:rsidTr="007E17C0">
        <w:trPr>
          <w:trHeight w:val="915"/>
        </w:trPr>
        <w:tc>
          <w:tcPr>
            <w:tcW w:w="1271" w:type="dxa"/>
            <w:hideMark/>
          </w:tcPr>
          <w:p w14:paraId="24AE8F01" w14:textId="77777777" w:rsidR="00B32344" w:rsidRPr="00DF400B" w:rsidRDefault="00B32344" w:rsidP="00DF400B">
            <w:pPr>
              <w:pStyle w:val="QPPTableTextBody"/>
            </w:pPr>
            <w:r w:rsidRPr="00AF710B">
              <w:t>Carina</w:t>
            </w:r>
          </w:p>
        </w:tc>
        <w:tc>
          <w:tcPr>
            <w:tcW w:w="1418" w:type="dxa"/>
            <w:hideMark/>
          </w:tcPr>
          <w:p w14:paraId="57B0F0BB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3A1007D5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Part take of southern end of 145 &amp; 147 </w:t>
            </w:r>
            <w:proofErr w:type="spellStart"/>
            <w:r w:rsidRPr="00AF710B">
              <w:t>Fursden</w:t>
            </w:r>
            <w:proofErr w:type="spellEnd"/>
            <w:r w:rsidRPr="00AF710B">
              <w:t xml:space="preserve"> Road,  consolidating Charlotte Street Park D2056 and Kate Street Park D2057 and connecting through to Bethel Street. Part take on LOTPLAN: 1RP84509 and 2RP84509. </w:t>
            </w:r>
          </w:p>
        </w:tc>
        <w:tc>
          <w:tcPr>
            <w:tcW w:w="1201" w:type="dxa"/>
            <w:hideMark/>
          </w:tcPr>
          <w:p w14:paraId="14093E50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41A844ED" w14:textId="77777777" w:rsidR="00B32344" w:rsidRPr="00DF400B" w:rsidRDefault="00B32344" w:rsidP="00DF400B">
            <w:pPr>
              <w:pStyle w:val="QPPTableTextBody"/>
            </w:pPr>
            <w:r w:rsidRPr="00AF710B">
              <w:t>0.50</w:t>
            </w:r>
          </w:p>
        </w:tc>
        <w:tc>
          <w:tcPr>
            <w:tcW w:w="1317" w:type="dxa"/>
            <w:hideMark/>
          </w:tcPr>
          <w:p w14:paraId="6F6904F9" w14:textId="77777777" w:rsidR="00B32344" w:rsidRPr="00DF400B" w:rsidRDefault="00B32344" w:rsidP="00DF400B">
            <w:pPr>
              <w:pStyle w:val="QPPTableTextBody"/>
            </w:pPr>
            <w:r w:rsidRPr="00AF710B">
              <w:t>CAR-P1</w:t>
            </w:r>
          </w:p>
        </w:tc>
        <w:tc>
          <w:tcPr>
            <w:tcW w:w="1381" w:type="dxa"/>
            <w:noWrap/>
            <w:hideMark/>
          </w:tcPr>
          <w:p w14:paraId="2AF0AC3C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BEC3629" w14:textId="77777777" w:rsidTr="007E17C0">
        <w:trPr>
          <w:trHeight w:val="1215"/>
        </w:trPr>
        <w:tc>
          <w:tcPr>
            <w:tcW w:w="1271" w:type="dxa"/>
            <w:hideMark/>
          </w:tcPr>
          <w:p w14:paraId="677EC214" w14:textId="77777777" w:rsidR="00B32344" w:rsidRPr="00DF400B" w:rsidRDefault="00B32344" w:rsidP="00DF400B">
            <w:pPr>
              <w:pStyle w:val="QPPTableTextBody"/>
            </w:pPr>
            <w:r w:rsidRPr="00AF710B">
              <w:t>Carindale</w:t>
            </w:r>
          </w:p>
        </w:tc>
        <w:tc>
          <w:tcPr>
            <w:tcW w:w="1418" w:type="dxa"/>
            <w:hideMark/>
          </w:tcPr>
          <w:p w14:paraId="04E862B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URBAN COMMON infrastructure</w:t>
            </w:r>
          </w:p>
        </w:tc>
        <w:tc>
          <w:tcPr>
            <w:tcW w:w="1415" w:type="dxa"/>
            <w:hideMark/>
          </w:tcPr>
          <w:p w14:paraId="621EE994" w14:textId="77777777" w:rsidR="00B32344" w:rsidRPr="00DF400B" w:rsidRDefault="00B32344" w:rsidP="00DF400B">
            <w:pPr>
              <w:pStyle w:val="QPPTableTextBody"/>
            </w:pPr>
            <w:r w:rsidRPr="00AF710B">
              <w:t>Located within northern end of Westfield Carindale site. Part take on LOTPLAN: 2RP909241</w:t>
            </w:r>
          </w:p>
        </w:tc>
        <w:tc>
          <w:tcPr>
            <w:tcW w:w="1201" w:type="dxa"/>
            <w:hideMark/>
          </w:tcPr>
          <w:p w14:paraId="56F3C554" w14:textId="77777777" w:rsidR="00B32344" w:rsidRPr="00DF400B" w:rsidRDefault="00B32344" w:rsidP="00DF400B">
            <w:pPr>
              <w:pStyle w:val="QPPTableTextBody"/>
            </w:pPr>
            <w:r w:rsidRPr="00AF710B">
              <w:t>Urban Common</w:t>
            </w:r>
          </w:p>
        </w:tc>
        <w:tc>
          <w:tcPr>
            <w:tcW w:w="757" w:type="dxa"/>
            <w:hideMark/>
          </w:tcPr>
          <w:p w14:paraId="60E61D4D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76FF017D" w14:textId="77777777" w:rsidR="00B32344" w:rsidRPr="00DF400B" w:rsidRDefault="00B32344" w:rsidP="00DF400B">
            <w:pPr>
              <w:pStyle w:val="QPPTableTextBody"/>
            </w:pPr>
            <w:r w:rsidRPr="00AF710B">
              <w:t>CDL-P1</w:t>
            </w:r>
          </w:p>
        </w:tc>
        <w:tc>
          <w:tcPr>
            <w:tcW w:w="1381" w:type="dxa"/>
            <w:noWrap/>
            <w:hideMark/>
          </w:tcPr>
          <w:p w14:paraId="2FE9158B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42215118" w14:textId="77777777" w:rsidTr="007E17C0">
        <w:trPr>
          <w:trHeight w:val="1500"/>
        </w:trPr>
        <w:tc>
          <w:tcPr>
            <w:tcW w:w="1271" w:type="dxa"/>
          </w:tcPr>
          <w:p w14:paraId="4FE6935E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Chermside</w:t>
            </w:r>
          </w:p>
        </w:tc>
        <w:tc>
          <w:tcPr>
            <w:tcW w:w="1418" w:type="dxa"/>
          </w:tcPr>
          <w:p w14:paraId="5BB05A2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to provide URBAN COMMON infrastructure</w:t>
            </w:r>
          </w:p>
        </w:tc>
        <w:tc>
          <w:tcPr>
            <w:tcW w:w="1415" w:type="dxa"/>
          </w:tcPr>
          <w:p w14:paraId="177EB427" w14:textId="77777777" w:rsidR="00B32344" w:rsidRPr="00DF400B" w:rsidRDefault="00B32344" w:rsidP="00DF400B">
            <w:pPr>
              <w:pStyle w:val="QPPTableTextBody"/>
            </w:pPr>
            <w:r w:rsidRPr="00AF710B">
              <w:t>Associated with future busway node</w:t>
            </w:r>
          </w:p>
        </w:tc>
        <w:tc>
          <w:tcPr>
            <w:tcW w:w="1201" w:type="dxa"/>
          </w:tcPr>
          <w:p w14:paraId="72D201EC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</w:tcPr>
          <w:p w14:paraId="7DA0BF0E" w14:textId="77777777" w:rsidR="00B32344" w:rsidRPr="00DF400B" w:rsidRDefault="00B32344" w:rsidP="00DF400B">
            <w:pPr>
              <w:pStyle w:val="QPPTableTextBody"/>
            </w:pPr>
            <w:r w:rsidRPr="00AF710B">
              <w:t>0.3</w:t>
            </w:r>
          </w:p>
        </w:tc>
        <w:tc>
          <w:tcPr>
            <w:tcW w:w="1317" w:type="dxa"/>
          </w:tcPr>
          <w:p w14:paraId="1ACE73E6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  <w:tc>
          <w:tcPr>
            <w:tcW w:w="1381" w:type="dxa"/>
            <w:noWrap/>
          </w:tcPr>
          <w:p w14:paraId="7D41031C" w14:textId="77777777" w:rsidR="00B32344" w:rsidRPr="00DF400B" w:rsidRDefault="00B32344" w:rsidP="00DF400B">
            <w:pPr>
              <w:pStyle w:val="QPPTableTextBody"/>
            </w:pPr>
            <w:r w:rsidRPr="00AF710B">
              <w:t>Chermside Centre Neighbourhood Plan</w:t>
            </w:r>
          </w:p>
        </w:tc>
      </w:tr>
      <w:tr w:rsidR="00B32344" w:rsidRPr="00817311" w14:paraId="20C87891" w14:textId="77777777" w:rsidTr="007E17C0">
        <w:trPr>
          <w:trHeight w:val="1500"/>
        </w:trPr>
        <w:tc>
          <w:tcPr>
            <w:tcW w:w="1271" w:type="dxa"/>
            <w:hideMark/>
          </w:tcPr>
          <w:p w14:paraId="1330CC61" w14:textId="77777777" w:rsidR="00B32344" w:rsidRPr="00DF400B" w:rsidRDefault="00B32344" w:rsidP="00DF400B">
            <w:pPr>
              <w:pStyle w:val="QPPTableTextBody"/>
            </w:pPr>
            <w:r w:rsidRPr="00AF710B">
              <w:t>Corinda</w:t>
            </w:r>
          </w:p>
        </w:tc>
        <w:tc>
          <w:tcPr>
            <w:tcW w:w="1418" w:type="dxa"/>
            <w:hideMark/>
          </w:tcPr>
          <w:p w14:paraId="521D63BA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4C87C324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Fort Road Bushland D2176 and Blackheath Road Park D0314. Part take on LOTPLAN: 10RP29775 and 9RP29775.</w:t>
            </w:r>
          </w:p>
        </w:tc>
        <w:tc>
          <w:tcPr>
            <w:tcW w:w="1201" w:type="dxa"/>
            <w:hideMark/>
          </w:tcPr>
          <w:p w14:paraId="0F561D7D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75B5FCFA" w14:textId="77777777" w:rsidR="00B32344" w:rsidRPr="00DF400B" w:rsidRDefault="00B32344" w:rsidP="00DF400B">
            <w:pPr>
              <w:pStyle w:val="QPPTableTextBody"/>
            </w:pPr>
            <w:r w:rsidRPr="00AF710B">
              <w:t>0.70</w:t>
            </w:r>
          </w:p>
        </w:tc>
        <w:tc>
          <w:tcPr>
            <w:tcW w:w="1317" w:type="dxa"/>
            <w:hideMark/>
          </w:tcPr>
          <w:p w14:paraId="61B70857" w14:textId="77777777" w:rsidR="00B32344" w:rsidRPr="00DF400B" w:rsidRDefault="00B32344" w:rsidP="00DF400B">
            <w:pPr>
              <w:pStyle w:val="QPPTableTextBody"/>
            </w:pPr>
            <w:r w:rsidRPr="00AF710B">
              <w:t>COR-P1</w:t>
            </w:r>
          </w:p>
        </w:tc>
        <w:tc>
          <w:tcPr>
            <w:tcW w:w="1381" w:type="dxa"/>
            <w:noWrap/>
            <w:hideMark/>
          </w:tcPr>
          <w:p w14:paraId="45C7E5D2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9F68D21" w14:textId="77777777" w:rsidTr="007E17C0">
        <w:trPr>
          <w:trHeight w:val="1500"/>
        </w:trPr>
        <w:tc>
          <w:tcPr>
            <w:tcW w:w="1271" w:type="dxa"/>
            <w:hideMark/>
          </w:tcPr>
          <w:p w14:paraId="45C60CE5" w14:textId="77777777" w:rsidR="00B32344" w:rsidRPr="00DF400B" w:rsidRDefault="00B32344" w:rsidP="00DF400B">
            <w:pPr>
              <w:pStyle w:val="QPPTableTextBody"/>
            </w:pPr>
            <w:r w:rsidRPr="00AF710B">
              <w:t>Corinda</w:t>
            </w:r>
          </w:p>
        </w:tc>
        <w:tc>
          <w:tcPr>
            <w:tcW w:w="1418" w:type="dxa"/>
            <w:hideMark/>
          </w:tcPr>
          <w:p w14:paraId="59E98C33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6FB466A7" w14:textId="77777777" w:rsidR="00B32344" w:rsidRPr="00DF400B" w:rsidRDefault="00B32344" w:rsidP="00DF400B">
            <w:pPr>
              <w:pStyle w:val="QPPTableTextBody"/>
            </w:pPr>
            <w:r w:rsidRPr="00AF710B">
              <w:t>Riverfront land (40m from Brisbane River MHWS). LOTPLAN: 900SP277477.</w:t>
            </w:r>
          </w:p>
        </w:tc>
        <w:tc>
          <w:tcPr>
            <w:tcW w:w="1201" w:type="dxa"/>
            <w:hideMark/>
          </w:tcPr>
          <w:p w14:paraId="76D3049C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1864BCE6" w14:textId="77777777" w:rsidR="00B32344" w:rsidRPr="00DF400B" w:rsidRDefault="00B32344" w:rsidP="00DF400B">
            <w:pPr>
              <w:pStyle w:val="QPPTableTextBody"/>
            </w:pPr>
            <w:r w:rsidRPr="00AF710B">
              <w:t>1.00</w:t>
            </w:r>
          </w:p>
        </w:tc>
        <w:tc>
          <w:tcPr>
            <w:tcW w:w="1317" w:type="dxa"/>
            <w:hideMark/>
          </w:tcPr>
          <w:p w14:paraId="6BAF9081" w14:textId="77777777" w:rsidR="00B32344" w:rsidRPr="00DF400B" w:rsidRDefault="00B32344" w:rsidP="00DF400B">
            <w:pPr>
              <w:pStyle w:val="QPPTableTextBody"/>
            </w:pPr>
            <w:r w:rsidRPr="00AF710B">
              <w:t>COR-P2</w:t>
            </w:r>
          </w:p>
        </w:tc>
        <w:tc>
          <w:tcPr>
            <w:tcW w:w="1381" w:type="dxa"/>
            <w:noWrap/>
            <w:hideMark/>
          </w:tcPr>
          <w:p w14:paraId="4947939B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7D08A96" w14:textId="77777777" w:rsidTr="007E17C0">
        <w:trPr>
          <w:trHeight w:val="1215"/>
        </w:trPr>
        <w:tc>
          <w:tcPr>
            <w:tcW w:w="1271" w:type="dxa"/>
            <w:hideMark/>
          </w:tcPr>
          <w:p w14:paraId="62911370" w14:textId="77777777" w:rsidR="00B32344" w:rsidRPr="00DF400B" w:rsidRDefault="00B32344" w:rsidP="00DF400B">
            <w:pPr>
              <w:pStyle w:val="QPPTableTextBody"/>
            </w:pPr>
            <w:r w:rsidRPr="00AF710B">
              <w:t>Ellen Grove</w:t>
            </w:r>
          </w:p>
        </w:tc>
        <w:tc>
          <w:tcPr>
            <w:tcW w:w="1418" w:type="dxa"/>
            <w:hideMark/>
          </w:tcPr>
          <w:p w14:paraId="72A39177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08108403" w14:textId="77777777" w:rsidR="00B32344" w:rsidRPr="00DF400B" w:rsidRDefault="00B32344" w:rsidP="00DF400B">
            <w:pPr>
              <w:pStyle w:val="QPPTableTextBody"/>
            </w:pPr>
            <w:r w:rsidRPr="00AF710B">
              <w:t>Land east of Bagnall Street and west of Lovat Street. Part take on LOTPLAN: 62RP90235, 63RP90235, 70RP90235, 71RP90235.</w:t>
            </w:r>
          </w:p>
        </w:tc>
        <w:tc>
          <w:tcPr>
            <w:tcW w:w="1201" w:type="dxa"/>
            <w:hideMark/>
          </w:tcPr>
          <w:p w14:paraId="7CA50B47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62AE98BA" w14:textId="77777777" w:rsidR="00B32344" w:rsidRPr="00DF400B" w:rsidRDefault="00B32344" w:rsidP="00DF400B">
            <w:pPr>
              <w:pStyle w:val="QPPTableTextBody"/>
            </w:pPr>
            <w:r w:rsidRPr="00AF710B">
              <w:t>1.00</w:t>
            </w:r>
          </w:p>
        </w:tc>
        <w:tc>
          <w:tcPr>
            <w:tcW w:w="1317" w:type="dxa"/>
            <w:hideMark/>
          </w:tcPr>
          <w:p w14:paraId="5F26142D" w14:textId="77777777" w:rsidR="00B32344" w:rsidRPr="00DF400B" w:rsidRDefault="00B32344" w:rsidP="00DF400B">
            <w:pPr>
              <w:pStyle w:val="QPPTableTextBody"/>
            </w:pPr>
            <w:r w:rsidRPr="00AF710B">
              <w:t>ELG-P1</w:t>
            </w:r>
          </w:p>
        </w:tc>
        <w:tc>
          <w:tcPr>
            <w:tcW w:w="1381" w:type="dxa"/>
            <w:noWrap/>
            <w:hideMark/>
          </w:tcPr>
          <w:p w14:paraId="52E0DECF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9C62C9F" w14:textId="77777777" w:rsidTr="007E17C0">
        <w:trPr>
          <w:trHeight w:val="1200"/>
        </w:trPr>
        <w:tc>
          <w:tcPr>
            <w:tcW w:w="1271" w:type="dxa"/>
            <w:hideMark/>
          </w:tcPr>
          <w:p w14:paraId="366158BC" w14:textId="77777777" w:rsidR="00B32344" w:rsidRPr="00DF400B" w:rsidRDefault="00B32344" w:rsidP="00DF400B">
            <w:pPr>
              <w:pStyle w:val="QPPTableTextBody"/>
            </w:pPr>
            <w:r w:rsidRPr="00AF710B">
              <w:t>Ferny Grove</w:t>
            </w:r>
          </w:p>
        </w:tc>
        <w:tc>
          <w:tcPr>
            <w:tcW w:w="1418" w:type="dxa"/>
            <w:hideMark/>
          </w:tcPr>
          <w:p w14:paraId="4F95FFA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ACCESS/RECREATION CORRIDOR PARK</w:t>
            </w:r>
          </w:p>
        </w:tc>
        <w:tc>
          <w:tcPr>
            <w:tcW w:w="1415" w:type="dxa"/>
            <w:hideMark/>
          </w:tcPr>
          <w:p w14:paraId="487CD3CD" w14:textId="77777777" w:rsidR="00B32344" w:rsidRPr="00DF400B" w:rsidRDefault="00B32344" w:rsidP="00DF400B">
            <w:pPr>
              <w:pStyle w:val="QPPTableTextBody"/>
            </w:pPr>
            <w:r w:rsidRPr="00AF710B">
              <w:t>Land along Cedar Creek corridor between Nelson Place Park D3052 and Keperra Picnic Ground Park D0631. Part take on LOTPLAN: 106SP259861 and 43RP167933.</w:t>
            </w:r>
          </w:p>
        </w:tc>
        <w:tc>
          <w:tcPr>
            <w:tcW w:w="1201" w:type="dxa"/>
            <w:hideMark/>
          </w:tcPr>
          <w:p w14:paraId="77D6332A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6F75CE56" w14:textId="77777777" w:rsidR="00B32344" w:rsidRPr="00DF400B" w:rsidRDefault="00B32344" w:rsidP="00DF400B">
            <w:pPr>
              <w:pStyle w:val="QPPTableTextBody"/>
            </w:pPr>
            <w:r w:rsidRPr="00AF710B">
              <w:t>3.50</w:t>
            </w:r>
          </w:p>
        </w:tc>
        <w:tc>
          <w:tcPr>
            <w:tcW w:w="1317" w:type="dxa"/>
            <w:hideMark/>
          </w:tcPr>
          <w:p w14:paraId="1579B1A8" w14:textId="77777777" w:rsidR="00B32344" w:rsidRPr="00DF400B" w:rsidRDefault="00B32344" w:rsidP="00DF400B">
            <w:pPr>
              <w:pStyle w:val="QPPTableTextBody"/>
            </w:pPr>
            <w:r w:rsidRPr="00AF710B">
              <w:t>FGR-P1</w:t>
            </w:r>
          </w:p>
        </w:tc>
        <w:tc>
          <w:tcPr>
            <w:tcW w:w="1381" w:type="dxa"/>
            <w:noWrap/>
            <w:hideMark/>
          </w:tcPr>
          <w:p w14:paraId="78A1299C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D668E48" w14:textId="77777777" w:rsidTr="007E17C0">
        <w:trPr>
          <w:trHeight w:val="1215"/>
        </w:trPr>
        <w:tc>
          <w:tcPr>
            <w:tcW w:w="1271" w:type="dxa"/>
            <w:hideMark/>
          </w:tcPr>
          <w:p w14:paraId="22AABFC8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 xml:space="preserve">Ferny Grove </w:t>
            </w:r>
          </w:p>
        </w:tc>
        <w:tc>
          <w:tcPr>
            <w:tcW w:w="1418" w:type="dxa"/>
            <w:hideMark/>
          </w:tcPr>
          <w:p w14:paraId="0B8C2457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1A5AD86D" w14:textId="77777777" w:rsidR="00B32344" w:rsidRPr="00DF400B" w:rsidRDefault="00B32344" w:rsidP="00DF400B">
            <w:pPr>
              <w:pStyle w:val="QPPTableTextBody"/>
            </w:pPr>
            <w:r w:rsidRPr="00AF710B">
              <w:t>Land south of McGinn Road - north of Upper Kedron Road. Part take on LOTPLAN: 106SP259861.</w:t>
            </w:r>
          </w:p>
        </w:tc>
        <w:tc>
          <w:tcPr>
            <w:tcW w:w="1201" w:type="dxa"/>
            <w:hideMark/>
          </w:tcPr>
          <w:p w14:paraId="2A2D97A1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321EC0A6" w14:textId="77777777" w:rsidR="00B32344" w:rsidRPr="00DF400B" w:rsidRDefault="00B32344" w:rsidP="00DF400B">
            <w:pPr>
              <w:pStyle w:val="QPPTableTextBody"/>
            </w:pPr>
            <w:r w:rsidRPr="00AF710B">
              <w:t>1.00</w:t>
            </w:r>
          </w:p>
        </w:tc>
        <w:tc>
          <w:tcPr>
            <w:tcW w:w="1317" w:type="dxa"/>
            <w:hideMark/>
          </w:tcPr>
          <w:p w14:paraId="60D16CE1" w14:textId="77777777" w:rsidR="00B32344" w:rsidRPr="00DF400B" w:rsidRDefault="00B32344" w:rsidP="00DF400B">
            <w:pPr>
              <w:pStyle w:val="QPPTableTextBody"/>
            </w:pPr>
            <w:r w:rsidRPr="00AF710B">
              <w:t>FGR-P2</w:t>
            </w:r>
          </w:p>
        </w:tc>
        <w:tc>
          <w:tcPr>
            <w:tcW w:w="1381" w:type="dxa"/>
            <w:noWrap/>
            <w:hideMark/>
          </w:tcPr>
          <w:p w14:paraId="5D4AE601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3AD93F35" w14:textId="77777777" w:rsidTr="007E17C0">
        <w:trPr>
          <w:trHeight w:val="1500"/>
        </w:trPr>
        <w:tc>
          <w:tcPr>
            <w:tcW w:w="1271" w:type="dxa"/>
            <w:hideMark/>
          </w:tcPr>
          <w:p w14:paraId="026D1270" w14:textId="77777777" w:rsidR="00B32344" w:rsidRPr="00DF400B" w:rsidRDefault="00B32344" w:rsidP="00DF400B">
            <w:pPr>
              <w:pStyle w:val="QPPTableTextBody"/>
            </w:pPr>
            <w:r w:rsidRPr="00AF710B">
              <w:t>Fig Tree Pocket</w:t>
            </w:r>
          </w:p>
        </w:tc>
        <w:tc>
          <w:tcPr>
            <w:tcW w:w="1418" w:type="dxa"/>
            <w:hideMark/>
          </w:tcPr>
          <w:p w14:paraId="2D690198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ACCESS/RECREATION CORRIDOR PARK</w:t>
            </w:r>
          </w:p>
        </w:tc>
        <w:tc>
          <w:tcPr>
            <w:tcW w:w="1415" w:type="dxa"/>
            <w:hideMark/>
          </w:tcPr>
          <w:p w14:paraId="306EF2D2" w14:textId="77777777" w:rsidR="00B32344" w:rsidRPr="00DF400B" w:rsidRDefault="00B32344" w:rsidP="00DF400B">
            <w:pPr>
              <w:pStyle w:val="QPPTableTextBody"/>
            </w:pPr>
            <w:r w:rsidRPr="00AF710B">
              <w:t>Land connection between Sprenger Street and Terrigal Street road reserve. Part take on LOTPLAN: 119S31101 and 120S31101.</w:t>
            </w:r>
          </w:p>
        </w:tc>
        <w:tc>
          <w:tcPr>
            <w:tcW w:w="1201" w:type="dxa"/>
            <w:hideMark/>
          </w:tcPr>
          <w:p w14:paraId="2B664186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0CEC865A" w14:textId="77777777" w:rsidR="00B32344" w:rsidRPr="00DF400B" w:rsidRDefault="00B32344" w:rsidP="00DF400B">
            <w:pPr>
              <w:pStyle w:val="QPPTableTextBody"/>
            </w:pPr>
            <w:r w:rsidRPr="00AF710B">
              <w:t>0.40</w:t>
            </w:r>
          </w:p>
        </w:tc>
        <w:tc>
          <w:tcPr>
            <w:tcW w:w="1317" w:type="dxa"/>
            <w:hideMark/>
          </w:tcPr>
          <w:p w14:paraId="68EAE7E9" w14:textId="77777777" w:rsidR="00B32344" w:rsidRPr="00DF400B" w:rsidRDefault="00B32344" w:rsidP="00DF400B">
            <w:pPr>
              <w:pStyle w:val="QPPTableTextBody"/>
            </w:pPr>
            <w:r w:rsidRPr="00AF710B">
              <w:t>FTP-P1</w:t>
            </w:r>
          </w:p>
        </w:tc>
        <w:tc>
          <w:tcPr>
            <w:tcW w:w="1381" w:type="dxa"/>
            <w:noWrap/>
            <w:hideMark/>
          </w:tcPr>
          <w:p w14:paraId="16CFBED9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F5BB1E3" w14:textId="77777777" w:rsidTr="007E17C0">
        <w:trPr>
          <w:trHeight w:val="1500"/>
        </w:trPr>
        <w:tc>
          <w:tcPr>
            <w:tcW w:w="1271" w:type="dxa"/>
            <w:hideMark/>
          </w:tcPr>
          <w:p w14:paraId="3B5AACD2" w14:textId="77777777" w:rsidR="00B32344" w:rsidRPr="00DF400B" w:rsidRDefault="00B32344" w:rsidP="00DF400B">
            <w:pPr>
              <w:pStyle w:val="QPPTableTextBody"/>
            </w:pPr>
            <w:r w:rsidRPr="00AF710B">
              <w:t>Fig Tree Pocket</w:t>
            </w:r>
          </w:p>
        </w:tc>
        <w:tc>
          <w:tcPr>
            <w:tcW w:w="1418" w:type="dxa"/>
            <w:hideMark/>
          </w:tcPr>
          <w:p w14:paraId="20A4C297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6BC9ED93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Lone Pine Park D2593 and </w:t>
            </w:r>
            <w:proofErr w:type="spellStart"/>
            <w:r w:rsidRPr="00AF710B">
              <w:t>Cubberla</w:t>
            </w:r>
            <w:proofErr w:type="spellEnd"/>
            <w:r w:rsidRPr="00AF710B">
              <w:t xml:space="preserve"> Street Park D1344. Part take on LOTPLAN: 1RP103660, 1RP59583 and 2RP103660.</w:t>
            </w:r>
          </w:p>
        </w:tc>
        <w:tc>
          <w:tcPr>
            <w:tcW w:w="1201" w:type="dxa"/>
            <w:hideMark/>
          </w:tcPr>
          <w:p w14:paraId="3CAC0E9F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FB9CB18" w14:textId="77777777" w:rsidR="00B32344" w:rsidRPr="00DF400B" w:rsidRDefault="00B32344" w:rsidP="00DF400B">
            <w:pPr>
              <w:pStyle w:val="QPPTableTextBody"/>
            </w:pPr>
            <w:r w:rsidRPr="00AF710B">
              <w:t>1.20</w:t>
            </w:r>
          </w:p>
        </w:tc>
        <w:tc>
          <w:tcPr>
            <w:tcW w:w="1317" w:type="dxa"/>
            <w:hideMark/>
          </w:tcPr>
          <w:p w14:paraId="05B12FB0" w14:textId="77777777" w:rsidR="00B32344" w:rsidRPr="00DF400B" w:rsidRDefault="00B32344" w:rsidP="00DF400B">
            <w:pPr>
              <w:pStyle w:val="QPPTableTextBody"/>
            </w:pPr>
            <w:r w:rsidRPr="00AF710B">
              <w:t>FTP-P2</w:t>
            </w:r>
          </w:p>
        </w:tc>
        <w:tc>
          <w:tcPr>
            <w:tcW w:w="1381" w:type="dxa"/>
            <w:noWrap/>
            <w:hideMark/>
          </w:tcPr>
          <w:p w14:paraId="797F2FDA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363FAA56" w14:textId="77777777" w:rsidTr="007E17C0">
        <w:trPr>
          <w:trHeight w:val="1500"/>
        </w:trPr>
        <w:tc>
          <w:tcPr>
            <w:tcW w:w="1271" w:type="dxa"/>
            <w:hideMark/>
          </w:tcPr>
          <w:p w14:paraId="1BC41654" w14:textId="77777777" w:rsidR="00B32344" w:rsidRPr="00DF400B" w:rsidRDefault="00B32344" w:rsidP="00DF400B">
            <w:pPr>
              <w:pStyle w:val="QPPTableTextBody"/>
            </w:pPr>
            <w:r w:rsidRPr="00AF710B">
              <w:t>Fig Tree Pocket</w:t>
            </w:r>
          </w:p>
        </w:tc>
        <w:tc>
          <w:tcPr>
            <w:tcW w:w="1418" w:type="dxa"/>
            <w:hideMark/>
          </w:tcPr>
          <w:p w14:paraId="4C994538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2F0151BB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</w:t>
            </w:r>
            <w:proofErr w:type="spellStart"/>
            <w:r w:rsidRPr="00AF710B">
              <w:t>Spinkbrae</w:t>
            </w:r>
            <w:proofErr w:type="spellEnd"/>
            <w:r w:rsidRPr="00AF710B">
              <w:t xml:space="preserve"> Street Park D0258 and Kenmore Road Park D1027. Part take on LOTPLAN: 3RP76414 and 4RP76414.</w:t>
            </w:r>
          </w:p>
        </w:tc>
        <w:tc>
          <w:tcPr>
            <w:tcW w:w="1201" w:type="dxa"/>
            <w:hideMark/>
          </w:tcPr>
          <w:p w14:paraId="60A94B59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59BC7C0F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2EF0266A" w14:textId="77777777" w:rsidR="00B32344" w:rsidRPr="00DF400B" w:rsidRDefault="00B32344" w:rsidP="00DF400B">
            <w:pPr>
              <w:pStyle w:val="QPPTableTextBody"/>
            </w:pPr>
            <w:r w:rsidRPr="00AF710B">
              <w:t>FTP-P3</w:t>
            </w:r>
          </w:p>
        </w:tc>
        <w:tc>
          <w:tcPr>
            <w:tcW w:w="1381" w:type="dxa"/>
            <w:noWrap/>
            <w:hideMark/>
          </w:tcPr>
          <w:p w14:paraId="4DFE779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4C07552" w14:textId="77777777" w:rsidTr="007E17C0">
        <w:trPr>
          <w:trHeight w:val="1800"/>
        </w:trPr>
        <w:tc>
          <w:tcPr>
            <w:tcW w:w="1271" w:type="dxa"/>
            <w:hideMark/>
          </w:tcPr>
          <w:p w14:paraId="43767916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Fig Tree Pocket</w:t>
            </w:r>
          </w:p>
        </w:tc>
        <w:tc>
          <w:tcPr>
            <w:tcW w:w="1418" w:type="dxa"/>
            <w:hideMark/>
          </w:tcPr>
          <w:p w14:paraId="331024A6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0D5ABE1D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Kenmore Road Park D1027 and </w:t>
            </w:r>
            <w:proofErr w:type="spellStart"/>
            <w:r w:rsidRPr="00AF710B">
              <w:t>Mactier</w:t>
            </w:r>
            <w:proofErr w:type="spellEnd"/>
            <w:r w:rsidRPr="00AF710B">
              <w:t xml:space="preserve"> Street Park D1323. 3RP82038, 4RP73987, 4RP82038, 5RP75052, 5RP82038, 6RP82038 and 7RP76466.</w:t>
            </w:r>
          </w:p>
        </w:tc>
        <w:tc>
          <w:tcPr>
            <w:tcW w:w="1201" w:type="dxa"/>
            <w:hideMark/>
          </w:tcPr>
          <w:p w14:paraId="6D3C0EC9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34103453" w14:textId="77777777" w:rsidR="00B32344" w:rsidRPr="00DF400B" w:rsidRDefault="00B32344" w:rsidP="00DF400B">
            <w:pPr>
              <w:pStyle w:val="QPPTableTextBody"/>
            </w:pPr>
            <w:r w:rsidRPr="00AF710B">
              <w:t>2.30</w:t>
            </w:r>
          </w:p>
        </w:tc>
        <w:tc>
          <w:tcPr>
            <w:tcW w:w="1317" w:type="dxa"/>
            <w:hideMark/>
          </w:tcPr>
          <w:p w14:paraId="6CB41F01" w14:textId="77777777" w:rsidR="00B32344" w:rsidRPr="00DF400B" w:rsidRDefault="00B32344" w:rsidP="00DF400B">
            <w:pPr>
              <w:pStyle w:val="QPPTableTextBody"/>
            </w:pPr>
            <w:r w:rsidRPr="00AF710B">
              <w:t>FTP-P4</w:t>
            </w:r>
          </w:p>
        </w:tc>
        <w:tc>
          <w:tcPr>
            <w:tcW w:w="1381" w:type="dxa"/>
            <w:noWrap/>
            <w:hideMark/>
          </w:tcPr>
          <w:p w14:paraId="551654CF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3404C74B" w14:textId="77777777" w:rsidTr="007E17C0">
        <w:trPr>
          <w:trHeight w:val="1500"/>
        </w:trPr>
        <w:tc>
          <w:tcPr>
            <w:tcW w:w="1271" w:type="dxa"/>
            <w:hideMark/>
          </w:tcPr>
          <w:p w14:paraId="7661A8BF" w14:textId="77777777" w:rsidR="00B32344" w:rsidRPr="00DF400B" w:rsidRDefault="00B32344" w:rsidP="00DF400B">
            <w:pPr>
              <w:pStyle w:val="QPPTableTextBody"/>
            </w:pPr>
            <w:r w:rsidRPr="00AF710B">
              <w:t>Fig Tree Pocket</w:t>
            </w:r>
          </w:p>
        </w:tc>
        <w:tc>
          <w:tcPr>
            <w:tcW w:w="1418" w:type="dxa"/>
            <w:hideMark/>
          </w:tcPr>
          <w:p w14:paraId="1B939F0D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09496C59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Ormsby Street Park D0688 and Lone Pine Park D2593. Part take on LOTPLAN: 1RP101396, 2RP101396, 138S31111, 139S31111, 140S31111 and 141S31111.</w:t>
            </w:r>
          </w:p>
        </w:tc>
        <w:tc>
          <w:tcPr>
            <w:tcW w:w="1201" w:type="dxa"/>
            <w:hideMark/>
          </w:tcPr>
          <w:p w14:paraId="60CE55C4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66BD2C53" w14:textId="77777777" w:rsidR="00B32344" w:rsidRPr="00DF400B" w:rsidRDefault="00B32344" w:rsidP="00DF400B">
            <w:pPr>
              <w:pStyle w:val="QPPTableTextBody"/>
            </w:pPr>
            <w:r w:rsidRPr="00AF710B">
              <w:t>2.80</w:t>
            </w:r>
          </w:p>
        </w:tc>
        <w:tc>
          <w:tcPr>
            <w:tcW w:w="1317" w:type="dxa"/>
            <w:hideMark/>
          </w:tcPr>
          <w:p w14:paraId="025A4A1E" w14:textId="77777777" w:rsidR="00B32344" w:rsidRPr="00DF400B" w:rsidRDefault="00B32344" w:rsidP="00DF400B">
            <w:pPr>
              <w:pStyle w:val="QPPTableTextBody"/>
            </w:pPr>
            <w:r w:rsidRPr="00AF710B">
              <w:t>FTP-P5</w:t>
            </w:r>
          </w:p>
        </w:tc>
        <w:tc>
          <w:tcPr>
            <w:tcW w:w="1381" w:type="dxa"/>
            <w:noWrap/>
            <w:hideMark/>
          </w:tcPr>
          <w:p w14:paraId="5CDA0BD5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4BE98C0" w14:textId="77777777" w:rsidTr="007E17C0">
        <w:trPr>
          <w:trHeight w:val="2415"/>
        </w:trPr>
        <w:tc>
          <w:tcPr>
            <w:tcW w:w="1271" w:type="dxa"/>
            <w:hideMark/>
          </w:tcPr>
          <w:p w14:paraId="365E5BB8" w14:textId="77777777" w:rsidR="00B32344" w:rsidRPr="00DF400B" w:rsidRDefault="00B32344" w:rsidP="00DF400B">
            <w:pPr>
              <w:pStyle w:val="QPPTableTextBody"/>
            </w:pPr>
            <w:r w:rsidRPr="00AF710B">
              <w:t>Fortitude Valley</w:t>
            </w:r>
          </w:p>
        </w:tc>
        <w:tc>
          <w:tcPr>
            <w:tcW w:w="1418" w:type="dxa"/>
            <w:hideMark/>
          </w:tcPr>
          <w:p w14:paraId="5CF162A8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URBAN COMMON infrastructure</w:t>
            </w:r>
          </w:p>
        </w:tc>
        <w:tc>
          <w:tcPr>
            <w:tcW w:w="1415" w:type="dxa"/>
            <w:hideMark/>
          </w:tcPr>
          <w:p w14:paraId="3362A571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In block bounded by Constance, Ann, Bridge and Wickham Streets. Part take on LOTPLAN: 10RP9670, 1RP157793, 1RP9670, 20SP198740, 23RP9688, 32RP163081, 3RP9663, 4RP9664, 5RP9665, 6RP212003, 6RP40920, 7RP9689, 8RP9668, 8RP9689 </w:t>
            </w:r>
            <w:r w:rsidRPr="00AF710B">
              <w:lastRenderedPageBreak/>
              <w:t>and 9RP9669.</w:t>
            </w:r>
          </w:p>
        </w:tc>
        <w:tc>
          <w:tcPr>
            <w:tcW w:w="1201" w:type="dxa"/>
            <w:hideMark/>
          </w:tcPr>
          <w:p w14:paraId="6A71B4CB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Urban Common</w:t>
            </w:r>
          </w:p>
        </w:tc>
        <w:tc>
          <w:tcPr>
            <w:tcW w:w="757" w:type="dxa"/>
            <w:hideMark/>
          </w:tcPr>
          <w:p w14:paraId="2731BA4C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39C4B453" w14:textId="77777777" w:rsidR="00B32344" w:rsidRPr="00DF400B" w:rsidRDefault="00B32344" w:rsidP="00DF400B">
            <w:pPr>
              <w:pStyle w:val="QPPTableTextBody"/>
            </w:pPr>
            <w:r w:rsidRPr="00AF710B">
              <w:t>FVA-P1</w:t>
            </w:r>
          </w:p>
        </w:tc>
        <w:tc>
          <w:tcPr>
            <w:tcW w:w="1381" w:type="dxa"/>
            <w:noWrap/>
            <w:hideMark/>
          </w:tcPr>
          <w:p w14:paraId="4A46AF44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A58F0C4" w14:textId="77777777" w:rsidTr="007E17C0">
        <w:trPr>
          <w:trHeight w:val="1500"/>
        </w:trPr>
        <w:tc>
          <w:tcPr>
            <w:tcW w:w="1271" w:type="dxa"/>
            <w:hideMark/>
          </w:tcPr>
          <w:p w14:paraId="6EF6B771" w14:textId="77777777" w:rsidR="00B32344" w:rsidRPr="00DF400B" w:rsidRDefault="00B32344" w:rsidP="00DF400B">
            <w:pPr>
              <w:pStyle w:val="QPPTableTextBody"/>
            </w:pPr>
            <w:r w:rsidRPr="00AF710B">
              <w:t>Hemmant</w:t>
            </w:r>
          </w:p>
        </w:tc>
        <w:tc>
          <w:tcPr>
            <w:tcW w:w="1418" w:type="dxa"/>
            <w:hideMark/>
          </w:tcPr>
          <w:p w14:paraId="09E86503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377DA6A" w14:textId="77777777" w:rsidR="00B32344" w:rsidRPr="00DF400B" w:rsidRDefault="00B32344" w:rsidP="00DF400B">
            <w:pPr>
              <w:pStyle w:val="QPPTableTextBody"/>
            </w:pPr>
            <w:r w:rsidRPr="00AF710B">
              <w:t>Land along Bulimba Creek corridor between Gross Avenue Park D0872 and Fleming Road Park (No. 241) D2140. Part take on LOTPLAN: 2RP902234.</w:t>
            </w:r>
          </w:p>
        </w:tc>
        <w:tc>
          <w:tcPr>
            <w:tcW w:w="1201" w:type="dxa"/>
            <w:hideMark/>
          </w:tcPr>
          <w:p w14:paraId="1802E270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41B59291" w14:textId="77777777" w:rsidR="00B32344" w:rsidRPr="00DF400B" w:rsidRDefault="00B32344" w:rsidP="00DF400B">
            <w:pPr>
              <w:pStyle w:val="QPPTableTextBody"/>
            </w:pPr>
            <w:r w:rsidRPr="00AF710B">
              <w:t>0.55</w:t>
            </w:r>
          </w:p>
        </w:tc>
        <w:tc>
          <w:tcPr>
            <w:tcW w:w="1317" w:type="dxa"/>
            <w:hideMark/>
          </w:tcPr>
          <w:p w14:paraId="6DC4A123" w14:textId="77777777" w:rsidR="00B32344" w:rsidRPr="00DF400B" w:rsidRDefault="00B32344" w:rsidP="00DF400B">
            <w:pPr>
              <w:pStyle w:val="QPPTableTextBody"/>
            </w:pPr>
            <w:r w:rsidRPr="00AF710B">
              <w:t>HEM-P1</w:t>
            </w:r>
          </w:p>
        </w:tc>
        <w:tc>
          <w:tcPr>
            <w:tcW w:w="1381" w:type="dxa"/>
            <w:noWrap/>
            <w:hideMark/>
          </w:tcPr>
          <w:p w14:paraId="2B669B1A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73848BDC" w14:textId="77777777" w:rsidTr="007E17C0">
        <w:trPr>
          <w:trHeight w:val="1515"/>
        </w:trPr>
        <w:tc>
          <w:tcPr>
            <w:tcW w:w="1271" w:type="dxa"/>
            <w:hideMark/>
          </w:tcPr>
          <w:p w14:paraId="61194B25" w14:textId="77777777" w:rsidR="00B32344" w:rsidRPr="00DF400B" w:rsidRDefault="00B32344" w:rsidP="00DF400B">
            <w:pPr>
              <w:pStyle w:val="QPPTableTextBody"/>
            </w:pPr>
            <w:r w:rsidRPr="00AF710B">
              <w:t>Holland Park West</w:t>
            </w:r>
          </w:p>
        </w:tc>
        <w:tc>
          <w:tcPr>
            <w:tcW w:w="1418" w:type="dxa"/>
            <w:hideMark/>
          </w:tcPr>
          <w:p w14:paraId="2264B04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0BCB1B24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adjoining </w:t>
            </w:r>
            <w:proofErr w:type="spellStart"/>
            <w:r w:rsidRPr="00AF710B">
              <w:t>Roseglen</w:t>
            </w:r>
            <w:proofErr w:type="spellEnd"/>
            <w:r w:rsidRPr="00AF710B">
              <w:t xml:space="preserve"> Street Park (No. 30) D1447 and </w:t>
            </w:r>
            <w:proofErr w:type="spellStart"/>
            <w:r w:rsidRPr="00AF710B">
              <w:t>Roseglen</w:t>
            </w:r>
            <w:proofErr w:type="spellEnd"/>
            <w:r w:rsidRPr="00AF710B">
              <w:t xml:space="preserve"> Street Park (No. 34) D0395. Part take on LOTPLAN: 987RP866304.</w:t>
            </w:r>
          </w:p>
        </w:tc>
        <w:tc>
          <w:tcPr>
            <w:tcW w:w="1201" w:type="dxa"/>
            <w:hideMark/>
          </w:tcPr>
          <w:p w14:paraId="09DCDFEA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7986D172" w14:textId="77777777" w:rsidR="00B32344" w:rsidRPr="00DF400B" w:rsidRDefault="00B32344" w:rsidP="00DF400B">
            <w:pPr>
              <w:pStyle w:val="QPPTableTextBody"/>
            </w:pPr>
            <w:r w:rsidRPr="00AF710B">
              <w:t>2.00</w:t>
            </w:r>
          </w:p>
        </w:tc>
        <w:tc>
          <w:tcPr>
            <w:tcW w:w="1317" w:type="dxa"/>
            <w:hideMark/>
          </w:tcPr>
          <w:p w14:paraId="441E0085" w14:textId="77777777" w:rsidR="00B32344" w:rsidRPr="00DF400B" w:rsidRDefault="00B32344" w:rsidP="00DF400B">
            <w:pPr>
              <w:pStyle w:val="QPPTableTextBody"/>
            </w:pPr>
            <w:r w:rsidRPr="00AF710B">
              <w:t>HPW-P1</w:t>
            </w:r>
          </w:p>
        </w:tc>
        <w:tc>
          <w:tcPr>
            <w:tcW w:w="1381" w:type="dxa"/>
            <w:noWrap/>
            <w:hideMark/>
          </w:tcPr>
          <w:p w14:paraId="4E06BCC4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1DD784E" w14:textId="77777777" w:rsidTr="007E17C0">
        <w:trPr>
          <w:trHeight w:val="1500"/>
        </w:trPr>
        <w:tc>
          <w:tcPr>
            <w:tcW w:w="1271" w:type="dxa"/>
          </w:tcPr>
          <w:p w14:paraId="3EF65CE6" w14:textId="77777777" w:rsidR="00B32344" w:rsidRPr="00DF400B" w:rsidRDefault="00B32344" w:rsidP="00DF400B">
            <w:pPr>
              <w:pStyle w:val="QPPTableTextBody"/>
            </w:pPr>
            <w:r w:rsidRPr="00AF710B">
              <w:t>Indooroopilly</w:t>
            </w:r>
          </w:p>
        </w:tc>
        <w:tc>
          <w:tcPr>
            <w:tcW w:w="1418" w:type="dxa"/>
          </w:tcPr>
          <w:p w14:paraId="0C56C5A4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to provide URBAN COMMON infrastructure</w:t>
            </w:r>
          </w:p>
        </w:tc>
        <w:tc>
          <w:tcPr>
            <w:tcW w:w="1415" w:type="dxa"/>
          </w:tcPr>
          <w:p w14:paraId="77E8CF22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adjoining </w:t>
            </w:r>
            <w:proofErr w:type="spellStart"/>
            <w:r w:rsidRPr="00AF710B">
              <w:t>keating</w:t>
            </w:r>
            <w:proofErr w:type="spellEnd"/>
            <w:r w:rsidRPr="00AF710B">
              <w:t xml:space="preserve"> house and/or road reserve along Coonan Street and Station Road</w:t>
            </w:r>
          </w:p>
        </w:tc>
        <w:tc>
          <w:tcPr>
            <w:tcW w:w="1201" w:type="dxa"/>
          </w:tcPr>
          <w:p w14:paraId="395F5226" w14:textId="77777777" w:rsidR="00B32344" w:rsidRPr="00DF400B" w:rsidRDefault="00B32344" w:rsidP="00DF400B">
            <w:pPr>
              <w:pStyle w:val="QPPTableTextBody"/>
            </w:pPr>
            <w:r w:rsidRPr="00AF710B">
              <w:t>Urban Common</w:t>
            </w:r>
          </w:p>
        </w:tc>
        <w:tc>
          <w:tcPr>
            <w:tcW w:w="757" w:type="dxa"/>
          </w:tcPr>
          <w:p w14:paraId="18DF4CF4" w14:textId="77777777" w:rsidR="00B32344" w:rsidRPr="00DF400B" w:rsidRDefault="00B32344" w:rsidP="00DF400B">
            <w:pPr>
              <w:pStyle w:val="QPPTableTextBody"/>
            </w:pPr>
            <w:r w:rsidRPr="00AF710B">
              <w:t>0.1</w:t>
            </w:r>
          </w:p>
        </w:tc>
        <w:tc>
          <w:tcPr>
            <w:tcW w:w="1317" w:type="dxa"/>
          </w:tcPr>
          <w:p w14:paraId="4997FB9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  <w:tc>
          <w:tcPr>
            <w:tcW w:w="1381" w:type="dxa"/>
            <w:noWrap/>
          </w:tcPr>
          <w:p w14:paraId="669CA11B" w14:textId="77777777" w:rsidR="00B32344" w:rsidRPr="00DF400B" w:rsidRDefault="00B32344" w:rsidP="00DF400B">
            <w:pPr>
              <w:pStyle w:val="QPPTableTextBody"/>
            </w:pPr>
            <w:r w:rsidRPr="00AF710B">
              <w:t>Indooroopilly Centre Neighbourhood Plan</w:t>
            </w:r>
          </w:p>
        </w:tc>
      </w:tr>
      <w:tr w:rsidR="00B32344" w:rsidRPr="00817311" w14:paraId="6C174A65" w14:textId="77777777" w:rsidTr="007E17C0">
        <w:trPr>
          <w:trHeight w:val="1500"/>
        </w:trPr>
        <w:tc>
          <w:tcPr>
            <w:tcW w:w="1271" w:type="dxa"/>
            <w:hideMark/>
          </w:tcPr>
          <w:p w14:paraId="485D069A" w14:textId="77777777" w:rsidR="00B32344" w:rsidRPr="00DF400B" w:rsidRDefault="00B32344" w:rsidP="00DF400B">
            <w:pPr>
              <w:pStyle w:val="QPPTableTextBody"/>
            </w:pPr>
            <w:r w:rsidRPr="00AF710B">
              <w:t>Kangaroo Point</w:t>
            </w:r>
          </w:p>
        </w:tc>
        <w:tc>
          <w:tcPr>
            <w:tcW w:w="1418" w:type="dxa"/>
            <w:hideMark/>
          </w:tcPr>
          <w:p w14:paraId="33D3199D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Acquire and embellish land to provide DISTRICT OR METRO ACCESS/RECREATION </w:t>
            </w:r>
            <w:r w:rsidRPr="00AF710B">
              <w:lastRenderedPageBreak/>
              <w:t>CORRIDOR PARK</w:t>
            </w:r>
          </w:p>
        </w:tc>
        <w:tc>
          <w:tcPr>
            <w:tcW w:w="1415" w:type="dxa"/>
            <w:hideMark/>
          </w:tcPr>
          <w:p w14:paraId="448A6371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Riverfront land (4.5m from Brisbane River MHWS) part take on LOTPLAN: 0BUP5806.</w:t>
            </w:r>
          </w:p>
        </w:tc>
        <w:tc>
          <w:tcPr>
            <w:tcW w:w="1201" w:type="dxa"/>
            <w:hideMark/>
          </w:tcPr>
          <w:p w14:paraId="0C15C3DD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3A07B8A5" w14:textId="77777777" w:rsidR="00B32344" w:rsidRPr="00DF400B" w:rsidRDefault="00B32344" w:rsidP="00DF400B">
            <w:pPr>
              <w:pStyle w:val="QPPTableTextBody"/>
            </w:pPr>
            <w:r w:rsidRPr="00AF710B">
              <w:t>0.01</w:t>
            </w:r>
          </w:p>
        </w:tc>
        <w:tc>
          <w:tcPr>
            <w:tcW w:w="1317" w:type="dxa"/>
            <w:hideMark/>
          </w:tcPr>
          <w:p w14:paraId="55437718" w14:textId="77777777" w:rsidR="00B32344" w:rsidRPr="00DF400B" w:rsidRDefault="00B32344" w:rsidP="00DF400B">
            <w:pPr>
              <w:pStyle w:val="QPPTableTextBody"/>
            </w:pPr>
            <w:r w:rsidRPr="00AF710B">
              <w:t>KAN-P1</w:t>
            </w:r>
          </w:p>
        </w:tc>
        <w:tc>
          <w:tcPr>
            <w:tcW w:w="1381" w:type="dxa"/>
            <w:noWrap/>
            <w:hideMark/>
          </w:tcPr>
          <w:p w14:paraId="183CB5C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5B797F3" w14:textId="77777777" w:rsidTr="007E17C0">
        <w:trPr>
          <w:trHeight w:val="1500"/>
        </w:trPr>
        <w:tc>
          <w:tcPr>
            <w:tcW w:w="1271" w:type="dxa"/>
            <w:hideMark/>
          </w:tcPr>
          <w:p w14:paraId="548DE520" w14:textId="77777777" w:rsidR="00B32344" w:rsidRPr="00DF400B" w:rsidRDefault="00B32344" w:rsidP="00DF400B">
            <w:pPr>
              <w:pStyle w:val="QPPTableTextBody"/>
            </w:pPr>
            <w:r w:rsidRPr="00AF710B">
              <w:t>Kangaroo Point</w:t>
            </w:r>
          </w:p>
        </w:tc>
        <w:tc>
          <w:tcPr>
            <w:tcW w:w="1418" w:type="dxa"/>
            <w:hideMark/>
          </w:tcPr>
          <w:p w14:paraId="629BCDC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0E31F3E8" w14:textId="77777777" w:rsidR="00B32344" w:rsidRPr="00DF400B" w:rsidRDefault="00B32344" w:rsidP="00DF400B">
            <w:pPr>
              <w:pStyle w:val="QPPTableTextBody"/>
            </w:pPr>
            <w:r w:rsidRPr="00AF710B">
              <w:t>Riverfront land (4.5m from Brisbane River MHWS) part take on LOTPLAN: 1RP10951 and 0BUP5204.</w:t>
            </w:r>
          </w:p>
        </w:tc>
        <w:tc>
          <w:tcPr>
            <w:tcW w:w="1201" w:type="dxa"/>
            <w:hideMark/>
          </w:tcPr>
          <w:p w14:paraId="2D66CFFE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5C460C67" w14:textId="77777777" w:rsidR="00B32344" w:rsidRPr="00DF400B" w:rsidRDefault="00B32344" w:rsidP="00DF400B">
            <w:pPr>
              <w:pStyle w:val="QPPTableTextBody"/>
            </w:pPr>
            <w:r w:rsidRPr="00AF710B">
              <w:t>0.01</w:t>
            </w:r>
          </w:p>
        </w:tc>
        <w:tc>
          <w:tcPr>
            <w:tcW w:w="1317" w:type="dxa"/>
            <w:hideMark/>
          </w:tcPr>
          <w:p w14:paraId="0656B00D" w14:textId="77777777" w:rsidR="00B32344" w:rsidRPr="00DF400B" w:rsidRDefault="00B32344" w:rsidP="00DF400B">
            <w:pPr>
              <w:pStyle w:val="QPPTableTextBody"/>
            </w:pPr>
            <w:r w:rsidRPr="00AF710B">
              <w:t>KAN-P2</w:t>
            </w:r>
          </w:p>
        </w:tc>
        <w:tc>
          <w:tcPr>
            <w:tcW w:w="1381" w:type="dxa"/>
            <w:noWrap/>
            <w:hideMark/>
          </w:tcPr>
          <w:p w14:paraId="46AC9407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0F1CC9CB" w14:textId="77777777" w:rsidTr="007E17C0">
        <w:trPr>
          <w:trHeight w:val="1500"/>
        </w:trPr>
        <w:tc>
          <w:tcPr>
            <w:tcW w:w="1271" w:type="dxa"/>
            <w:hideMark/>
          </w:tcPr>
          <w:p w14:paraId="4F4D2316" w14:textId="77777777" w:rsidR="00B32344" w:rsidRPr="00DF400B" w:rsidRDefault="00B32344" w:rsidP="00DF400B">
            <w:pPr>
              <w:pStyle w:val="QPPTableTextBody"/>
            </w:pPr>
            <w:r w:rsidRPr="00AF710B">
              <w:t>Kangaroo Point</w:t>
            </w:r>
          </w:p>
        </w:tc>
        <w:tc>
          <w:tcPr>
            <w:tcW w:w="1418" w:type="dxa"/>
            <w:hideMark/>
          </w:tcPr>
          <w:p w14:paraId="5D47ECB7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2B510DA3" w14:textId="77777777" w:rsidR="00B32344" w:rsidRPr="00DF400B" w:rsidRDefault="00B32344" w:rsidP="00DF400B">
            <w:pPr>
              <w:pStyle w:val="QPPTableTextBody"/>
            </w:pPr>
            <w:r w:rsidRPr="00AF710B">
              <w:t>Riverfront land (4.5m from Brisbane River MHWS) part take on LOTPLAN: 10RP135198; 1SP116789, 2SP116789, 3SP116789, 0BUP100822 and 100RP96906.</w:t>
            </w:r>
          </w:p>
        </w:tc>
        <w:tc>
          <w:tcPr>
            <w:tcW w:w="1201" w:type="dxa"/>
            <w:hideMark/>
          </w:tcPr>
          <w:p w14:paraId="5F84E1EE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07DC5EC0" w14:textId="77777777" w:rsidR="00B32344" w:rsidRPr="00DF400B" w:rsidRDefault="00B32344" w:rsidP="00DF400B">
            <w:pPr>
              <w:pStyle w:val="QPPTableTextBody"/>
            </w:pPr>
            <w:r w:rsidRPr="00AF710B">
              <w:t>0.07</w:t>
            </w:r>
          </w:p>
        </w:tc>
        <w:tc>
          <w:tcPr>
            <w:tcW w:w="1317" w:type="dxa"/>
            <w:hideMark/>
          </w:tcPr>
          <w:p w14:paraId="2C2BA5D2" w14:textId="77777777" w:rsidR="00B32344" w:rsidRPr="00DF400B" w:rsidRDefault="00B32344" w:rsidP="00DF400B">
            <w:pPr>
              <w:pStyle w:val="QPPTableTextBody"/>
            </w:pPr>
            <w:r w:rsidRPr="00AF710B">
              <w:t>KAN-P3</w:t>
            </w:r>
          </w:p>
        </w:tc>
        <w:tc>
          <w:tcPr>
            <w:tcW w:w="1381" w:type="dxa"/>
            <w:noWrap/>
            <w:hideMark/>
          </w:tcPr>
          <w:p w14:paraId="21853A5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A03EEE7" w14:textId="77777777" w:rsidTr="007E17C0">
        <w:trPr>
          <w:trHeight w:val="1215"/>
        </w:trPr>
        <w:tc>
          <w:tcPr>
            <w:tcW w:w="1271" w:type="dxa"/>
          </w:tcPr>
          <w:p w14:paraId="5E763993" w14:textId="77777777" w:rsidR="00B32344" w:rsidRPr="00DF400B" w:rsidRDefault="00B32344" w:rsidP="00DF400B">
            <w:pPr>
              <w:pStyle w:val="QPPTableTextBody"/>
            </w:pPr>
            <w:r w:rsidRPr="00AF710B">
              <w:t>Manly West</w:t>
            </w:r>
          </w:p>
        </w:tc>
        <w:tc>
          <w:tcPr>
            <w:tcW w:w="1418" w:type="dxa"/>
          </w:tcPr>
          <w:p w14:paraId="788BAB8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to provide LOCAL RECREATION infrastructure</w:t>
            </w:r>
          </w:p>
        </w:tc>
        <w:tc>
          <w:tcPr>
            <w:tcW w:w="1415" w:type="dxa"/>
          </w:tcPr>
          <w:p w14:paraId="213FF578" w14:textId="77777777" w:rsidR="00B32344" w:rsidRPr="00DF400B" w:rsidRDefault="00B32344" w:rsidP="00DF400B">
            <w:pPr>
              <w:pStyle w:val="QPPTableTextBody"/>
            </w:pPr>
            <w:r w:rsidRPr="00AF710B">
              <w:t>Land in Emerging Community area between Manly Road and Manly Road Park (No.338) D2013</w:t>
            </w:r>
          </w:p>
        </w:tc>
        <w:tc>
          <w:tcPr>
            <w:tcW w:w="1201" w:type="dxa"/>
          </w:tcPr>
          <w:p w14:paraId="2DB8C2A7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</w:tcPr>
          <w:p w14:paraId="24105424" w14:textId="77777777" w:rsidR="00B32344" w:rsidRPr="00DF400B" w:rsidRDefault="00B32344" w:rsidP="00DF400B">
            <w:pPr>
              <w:pStyle w:val="QPPTableTextBody"/>
            </w:pPr>
            <w:r w:rsidRPr="00AF710B">
              <w:t>0.5</w:t>
            </w:r>
          </w:p>
        </w:tc>
        <w:tc>
          <w:tcPr>
            <w:tcW w:w="1317" w:type="dxa"/>
          </w:tcPr>
          <w:p w14:paraId="2178A9E5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  <w:tc>
          <w:tcPr>
            <w:tcW w:w="1381" w:type="dxa"/>
            <w:noWrap/>
          </w:tcPr>
          <w:p w14:paraId="2D1A6E3D" w14:textId="77777777" w:rsidR="00B32344" w:rsidRPr="00DF400B" w:rsidRDefault="00B32344" w:rsidP="00DF400B">
            <w:pPr>
              <w:pStyle w:val="QPPTableTextBody"/>
            </w:pPr>
            <w:r w:rsidRPr="00AF710B">
              <w:t>Wynnum-Manly Neighbourhood Plan</w:t>
            </w:r>
          </w:p>
        </w:tc>
      </w:tr>
      <w:tr w:rsidR="00B32344" w:rsidRPr="00817311" w14:paraId="4F2C4A75" w14:textId="77777777" w:rsidTr="007E17C0">
        <w:trPr>
          <w:trHeight w:val="1215"/>
        </w:trPr>
        <w:tc>
          <w:tcPr>
            <w:tcW w:w="1271" w:type="dxa"/>
            <w:hideMark/>
          </w:tcPr>
          <w:p w14:paraId="33F0FE78" w14:textId="77777777" w:rsidR="00B32344" w:rsidRPr="00DF400B" w:rsidRDefault="00B32344" w:rsidP="00DF400B">
            <w:pPr>
              <w:pStyle w:val="QPPTableTextBody"/>
            </w:pPr>
            <w:r w:rsidRPr="00AF710B">
              <w:t>Mc</w:t>
            </w:r>
            <w:r w:rsidR="00C95EE3" w:rsidRPr="00DF400B">
              <w:t>D</w:t>
            </w:r>
            <w:r w:rsidRPr="00DF400B">
              <w:t>owall</w:t>
            </w:r>
          </w:p>
        </w:tc>
        <w:tc>
          <w:tcPr>
            <w:tcW w:w="1418" w:type="dxa"/>
            <w:hideMark/>
          </w:tcPr>
          <w:p w14:paraId="3F5F004F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3A9BB1D0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in Emerging Community area adjoining western boundary of </w:t>
            </w:r>
            <w:proofErr w:type="spellStart"/>
            <w:r w:rsidRPr="00AF710B">
              <w:t>Laurina</w:t>
            </w:r>
            <w:proofErr w:type="spellEnd"/>
            <w:r w:rsidRPr="00AF710B">
              <w:t xml:space="preserve"> Crescent Park D2038. Part take on LOTPLAN: 27RP94671.</w:t>
            </w:r>
          </w:p>
        </w:tc>
        <w:tc>
          <w:tcPr>
            <w:tcW w:w="1201" w:type="dxa"/>
            <w:hideMark/>
          </w:tcPr>
          <w:p w14:paraId="02014D9C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070B135F" w14:textId="77777777" w:rsidR="00B32344" w:rsidRPr="00DF400B" w:rsidRDefault="00B32344" w:rsidP="00DF400B">
            <w:pPr>
              <w:pStyle w:val="QPPTableTextBody"/>
            </w:pPr>
            <w:r w:rsidRPr="00AF710B">
              <w:t>0.50</w:t>
            </w:r>
          </w:p>
        </w:tc>
        <w:tc>
          <w:tcPr>
            <w:tcW w:w="1317" w:type="dxa"/>
            <w:hideMark/>
          </w:tcPr>
          <w:p w14:paraId="4EF2D1BF" w14:textId="77777777" w:rsidR="00B32344" w:rsidRPr="00DF400B" w:rsidRDefault="00B32344" w:rsidP="00DF400B">
            <w:pPr>
              <w:pStyle w:val="QPPTableTextBody"/>
            </w:pPr>
            <w:r w:rsidRPr="00AF710B">
              <w:t>MDW-P1</w:t>
            </w:r>
          </w:p>
        </w:tc>
        <w:tc>
          <w:tcPr>
            <w:tcW w:w="1381" w:type="dxa"/>
            <w:noWrap/>
            <w:hideMark/>
          </w:tcPr>
          <w:p w14:paraId="546559A1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330DCFCD" w14:textId="77777777" w:rsidTr="007E17C0">
        <w:trPr>
          <w:trHeight w:val="915"/>
        </w:trPr>
        <w:tc>
          <w:tcPr>
            <w:tcW w:w="1271" w:type="dxa"/>
            <w:hideMark/>
          </w:tcPr>
          <w:p w14:paraId="71314397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Mitchelton</w:t>
            </w:r>
          </w:p>
        </w:tc>
        <w:tc>
          <w:tcPr>
            <w:tcW w:w="1418" w:type="dxa"/>
            <w:hideMark/>
          </w:tcPr>
          <w:p w14:paraId="09FAF6F0" w14:textId="45E349BA" w:rsidR="00B32344" w:rsidRPr="00DF400B" w:rsidRDefault="00B32344" w:rsidP="00DF400B">
            <w:pPr>
              <w:pStyle w:val="QPPTableTextBody"/>
            </w:pPr>
            <w:r w:rsidRPr="00AF710B">
              <w:t xml:space="preserve">Acquire and embellish land to provide </w:t>
            </w:r>
            <w:r w:rsidR="004D3569" w:rsidRPr="00DF400B">
              <w:t>DISTRICT</w:t>
            </w:r>
            <w:r w:rsidRPr="00DF400B">
              <w:t xml:space="preserve"> RECREATION infrastructure</w:t>
            </w:r>
          </w:p>
        </w:tc>
        <w:tc>
          <w:tcPr>
            <w:tcW w:w="1415" w:type="dxa"/>
            <w:hideMark/>
          </w:tcPr>
          <w:p w14:paraId="7BE00B0F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76 </w:t>
            </w:r>
            <w:proofErr w:type="spellStart"/>
            <w:r w:rsidRPr="00AF710B">
              <w:t>Kooya</w:t>
            </w:r>
            <w:proofErr w:type="spellEnd"/>
            <w:r w:rsidRPr="00AF710B">
              <w:t xml:space="preserve"> Rd (north-east corner). Part take on LOTPLAN: 1RP152610.</w:t>
            </w:r>
          </w:p>
        </w:tc>
        <w:tc>
          <w:tcPr>
            <w:tcW w:w="1201" w:type="dxa"/>
            <w:hideMark/>
          </w:tcPr>
          <w:p w14:paraId="5D152F4A" w14:textId="25E848A4" w:rsidR="00B32344" w:rsidRPr="00DF400B" w:rsidRDefault="004D3569" w:rsidP="00DF400B">
            <w:pPr>
              <w:pStyle w:val="QPPTableTextBody"/>
            </w:pPr>
            <w:r>
              <w:t>District</w:t>
            </w:r>
          </w:p>
        </w:tc>
        <w:tc>
          <w:tcPr>
            <w:tcW w:w="757" w:type="dxa"/>
            <w:hideMark/>
          </w:tcPr>
          <w:p w14:paraId="10C41901" w14:textId="5B3779EB" w:rsidR="00B32344" w:rsidRPr="00DF400B" w:rsidRDefault="004D3569" w:rsidP="00DF400B">
            <w:pPr>
              <w:pStyle w:val="QPPTableTextBody"/>
            </w:pPr>
            <w:r>
              <w:t>4.5</w:t>
            </w:r>
          </w:p>
        </w:tc>
        <w:tc>
          <w:tcPr>
            <w:tcW w:w="1317" w:type="dxa"/>
            <w:hideMark/>
          </w:tcPr>
          <w:p w14:paraId="4DFFFD26" w14:textId="77777777" w:rsidR="00B32344" w:rsidRPr="00DF400B" w:rsidRDefault="00B32344" w:rsidP="00DF400B">
            <w:pPr>
              <w:pStyle w:val="QPPTableTextBody"/>
            </w:pPr>
            <w:r w:rsidRPr="00AF710B">
              <w:t>MIT-P4</w:t>
            </w:r>
          </w:p>
        </w:tc>
        <w:tc>
          <w:tcPr>
            <w:tcW w:w="1381" w:type="dxa"/>
            <w:noWrap/>
            <w:hideMark/>
          </w:tcPr>
          <w:p w14:paraId="709F871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78902815" w14:textId="77777777" w:rsidTr="007E17C0">
        <w:trPr>
          <w:trHeight w:val="1500"/>
        </w:trPr>
        <w:tc>
          <w:tcPr>
            <w:tcW w:w="1271" w:type="dxa"/>
            <w:hideMark/>
          </w:tcPr>
          <w:p w14:paraId="33E9B487" w14:textId="77777777" w:rsidR="00B32344" w:rsidRPr="00DF400B" w:rsidRDefault="00B32344" w:rsidP="00DF400B">
            <w:pPr>
              <w:pStyle w:val="QPPTableTextBody"/>
            </w:pPr>
            <w:r w:rsidRPr="00AF710B">
              <w:t>Mitchelton</w:t>
            </w:r>
          </w:p>
        </w:tc>
        <w:tc>
          <w:tcPr>
            <w:tcW w:w="1418" w:type="dxa"/>
            <w:hideMark/>
          </w:tcPr>
          <w:p w14:paraId="27BF7CB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781FE12D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Kedron Brook between Oxford Grove Park D0151 and </w:t>
            </w:r>
            <w:proofErr w:type="spellStart"/>
            <w:r w:rsidRPr="00AF710B">
              <w:t>Chessom</w:t>
            </w:r>
            <w:proofErr w:type="spellEnd"/>
            <w:r w:rsidRPr="00AF710B">
              <w:t xml:space="preserve"> Street Park D2036 - part take on LOTPLAN: 3RP89975, 1RP163403 and 4RP180498</w:t>
            </w:r>
          </w:p>
        </w:tc>
        <w:tc>
          <w:tcPr>
            <w:tcW w:w="1201" w:type="dxa"/>
            <w:hideMark/>
          </w:tcPr>
          <w:p w14:paraId="7A0E68BD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15D5225C" w14:textId="77777777" w:rsidR="00B32344" w:rsidRPr="00DF400B" w:rsidRDefault="00B32344" w:rsidP="00DF400B">
            <w:pPr>
              <w:pStyle w:val="QPPTableTextBody"/>
            </w:pPr>
            <w:r w:rsidRPr="00AF710B">
              <w:t>1.40</w:t>
            </w:r>
          </w:p>
        </w:tc>
        <w:tc>
          <w:tcPr>
            <w:tcW w:w="1317" w:type="dxa"/>
            <w:hideMark/>
          </w:tcPr>
          <w:p w14:paraId="2C93D51A" w14:textId="77777777" w:rsidR="00B32344" w:rsidRPr="00DF400B" w:rsidRDefault="00B32344" w:rsidP="00DF400B">
            <w:pPr>
              <w:pStyle w:val="QPPTableTextBody"/>
            </w:pPr>
            <w:r w:rsidRPr="00AF710B">
              <w:t>MIT-P1</w:t>
            </w:r>
          </w:p>
        </w:tc>
        <w:tc>
          <w:tcPr>
            <w:tcW w:w="1381" w:type="dxa"/>
            <w:noWrap/>
            <w:hideMark/>
          </w:tcPr>
          <w:p w14:paraId="3E630A55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002692D" w14:textId="77777777" w:rsidTr="007E17C0">
        <w:trPr>
          <w:trHeight w:val="1500"/>
        </w:trPr>
        <w:tc>
          <w:tcPr>
            <w:tcW w:w="1271" w:type="dxa"/>
            <w:hideMark/>
          </w:tcPr>
          <w:p w14:paraId="4D5E993A" w14:textId="77777777" w:rsidR="00B32344" w:rsidRPr="00DF400B" w:rsidRDefault="00B32344" w:rsidP="00DF400B">
            <w:pPr>
              <w:pStyle w:val="QPPTableTextBody"/>
            </w:pPr>
            <w:r w:rsidRPr="00AF710B">
              <w:t>Mitchelton</w:t>
            </w:r>
          </w:p>
        </w:tc>
        <w:tc>
          <w:tcPr>
            <w:tcW w:w="1418" w:type="dxa"/>
            <w:hideMark/>
          </w:tcPr>
          <w:p w14:paraId="4129199E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60C88A2E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Kedron Brook between </w:t>
            </w:r>
            <w:proofErr w:type="spellStart"/>
            <w:r w:rsidRPr="00AF710B">
              <w:t>Chessom</w:t>
            </w:r>
            <w:proofErr w:type="spellEnd"/>
            <w:r w:rsidRPr="00AF710B">
              <w:t xml:space="preserve"> Street Park D2036 and St Helens Road Park (No.100) D1669 - part take on LOTPLAN: 17RP88248 and 18RP88248.</w:t>
            </w:r>
          </w:p>
        </w:tc>
        <w:tc>
          <w:tcPr>
            <w:tcW w:w="1201" w:type="dxa"/>
            <w:hideMark/>
          </w:tcPr>
          <w:p w14:paraId="0869E101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60E9921E" w14:textId="77777777" w:rsidR="00B32344" w:rsidRPr="00DF400B" w:rsidRDefault="00B32344" w:rsidP="00DF400B">
            <w:pPr>
              <w:pStyle w:val="QPPTableTextBody"/>
            </w:pPr>
            <w:r w:rsidRPr="00AF710B">
              <w:t>1.19</w:t>
            </w:r>
          </w:p>
        </w:tc>
        <w:tc>
          <w:tcPr>
            <w:tcW w:w="1317" w:type="dxa"/>
            <w:hideMark/>
          </w:tcPr>
          <w:p w14:paraId="7B976FEC" w14:textId="77777777" w:rsidR="00B32344" w:rsidRPr="00DF400B" w:rsidRDefault="00B32344" w:rsidP="00DF400B">
            <w:pPr>
              <w:pStyle w:val="QPPTableTextBody"/>
            </w:pPr>
            <w:r w:rsidRPr="00AF710B">
              <w:t>MIT-P2</w:t>
            </w:r>
          </w:p>
        </w:tc>
        <w:tc>
          <w:tcPr>
            <w:tcW w:w="1381" w:type="dxa"/>
            <w:noWrap/>
            <w:hideMark/>
          </w:tcPr>
          <w:p w14:paraId="7BADA791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AC2DAF4" w14:textId="77777777" w:rsidTr="007E17C0">
        <w:trPr>
          <w:trHeight w:val="2100"/>
        </w:trPr>
        <w:tc>
          <w:tcPr>
            <w:tcW w:w="1271" w:type="dxa"/>
            <w:hideMark/>
          </w:tcPr>
          <w:p w14:paraId="0789B4CC" w14:textId="77777777" w:rsidR="00B32344" w:rsidRPr="00DF400B" w:rsidRDefault="00B32344" w:rsidP="00DF400B">
            <w:pPr>
              <w:pStyle w:val="QPPTableTextBody"/>
            </w:pPr>
            <w:r w:rsidRPr="00AF710B">
              <w:t>Mitchelton</w:t>
            </w:r>
          </w:p>
        </w:tc>
        <w:tc>
          <w:tcPr>
            <w:tcW w:w="1418" w:type="dxa"/>
            <w:hideMark/>
          </w:tcPr>
          <w:p w14:paraId="48E9BA98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49A833CF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Kedron Brook between St Helens Road Park (No.100) D1669 and Lansvale Street Park D0667 - part take on LOTPLAN: 1RP18816, 2RP18816, 4RP18816, 5RP18816, 6RP18816, </w:t>
            </w:r>
            <w:r w:rsidRPr="00AF710B">
              <w:lastRenderedPageBreak/>
              <w:t>320RP18816, 14RP18831,  15RP18831, 17RP197666, 6RP70396, 2RP68760 and 1SP149702.</w:t>
            </w:r>
          </w:p>
        </w:tc>
        <w:tc>
          <w:tcPr>
            <w:tcW w:w="1201" w:type="dxa"/>
            <w:hideMark/>
          </w:tcPr>
          <w:p w14:paraId="54D856D4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District</w:t>
            </w:r>
          </w:p>
        </w:tc>
        <w:tc>
          <w:tcPr>
            <w:tcW w:w="757" w:type="dxa"/>
            <w:hideMark/>
          </w:tcPr>
          <w:p w14:paraId="0A87D990" w14:textId="77777777" w:rsidR="00B32344" w:rsidRPr="00DF400B" w:rsidRDefault="00B32344" w:rsidP="00DF400B">
            <w:pPr>
              <w:pStyle w:val="QPPTableTextBody"/>
            </w:pPr>
            <w:r w:rsidRPr="00AF710B">
              <w:t>5.16</w:t>
            </w:r>
          </w:p>
        </w:tc>
        <w:tc>
          <w:tcPr>
            <w:tcW w:w="1317" w:type="dxa"/>
            <w:hideMark/>
          </w:tcPr>
          <w:p w14:paraId="18B214EC" w14:textId="77777777" w:rsidR="00B32344" w:rsidRPr="00DF400B" w:rsidRDefault="00B32344" w:rsidP="00DF400B">
            <w:pPr>
              <w:pStyle w:val="QPPTableTextBody"/>
            </w:pPr>
            <w:r w:rsidRPr="00AF710B">
              <w:t>MIT-P3</w:t>
            </w:r>
          </w:p>
        </w:tc>
        <w:tc>
          <w:tcPr>
            <w:tcW w:w="1381" w:type="dxa"/>
            <w:noWrap/>
            <w:hideMark/>
          </w:tcPr>
          <w:p w14:paraId="02D970A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F54993E" w14:textId="77777777" w:rsidTr="007E17C0">
        <w:trPr>
          <w:trHeight w:val="2400"/>
        </w:trPr>
        <w:tc>
          <w:tcPr>
            <w:tcW w:w="1271" w:type="dxa"/>
            <w:hideMark/>
          </w:tcPr>
          <w:p w14:paraId="5056B642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299AD6DF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431FB22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Booker Place Park D0663 and </w:t>
            </w:r>
            <w:proofErr w:type="spellStart"/>
            <w:r w:rsidRPr="00AF710B">
              <w:t>Ellerby</w:t>
            </w:r>
            <w:proofErr w:type="spellEnd"/>
            <w:r w:rsidRPr="00AF710B">
              <w:t xml:space="preserve"> Road Park D0833. Part take on LOTPLAN: 10RP92198, 11RP92198, 12RP92198, 1RP206168, 1RP75411, 2RP75411, 3RP92198, 4RP92198, 5RP92198, 6RP206168, 6RP92198 and 7RP92198.</w:t>
            </w:r>
          </w:p>
        </w:tc>
        <w:tc>
          <w:tcPr>
            <w:tcW w:w="1201" w:type="dxa"/>
            <w:hideMark/>
          </w:tcPr>
          <w:p w14:paraId="7C7C242F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4185214D" w14:textId="77777777" w:rsidR="00B32344" w:rsidRPr="00DF400B" w:rsidRDefault="00B32344" w:rsidP="00DF400B">
            <w:pPr>
              <w:pStyle w:val="QPPTableTextBody"/>
            </w:pPr>
            <w:r w:rsidRPr="00AF710B">
              <w:t>5.40</w:t>
            </w:r>
          </w:p>
        </w:tc>
        <w:tc>
          <w:tcPr>
            <w:tcW w:w="1317" w:type="dxa"/>
            <w:hideMark/>
          </w:tcPr>
          <w:p w14:paraId="2B5B5520" w14:textId="77777777" w:rsidR="00B32344" w:rsidRPr="00DF400B" w:rsidRDefault="00B32344" w:rsidP="00DF400B">
            <w:pPr>
              <w:pStyle w:val="QPPTableTextBody"/>
            </w:pPr>
            <w:r w:rsidRPr="00AF710B">
              <w:t>MOG-P1</w:t>
            </w:r>
          </w:p>
        </w:tc>
        <w:tc>
          <w:tcPr>
            <w:tcW w:w="1381" w:type="dxa"/>
            <w:noWrap/>
            <w:hideMark/>
          </w:tcPr>
          <w:p w14:paraId="69DD7168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A393331" w14:textId="77777777" w:rsidTr="007E17C0">
        <w:trPr>
          <w:trHeight w:val="1200"/>
        </w:trPr>
        <w:tc>
          <w:tcPr>
            <w:tcW w:w="1271" w:type="dxa"/>
            <w:hideMark/>
          </w:tcPr>
          <w:p w14:paraId="1B87C009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41DECAF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1B1C902A" w14:textId="77777777" w:rsidR="00B32344" w:rsidRPr="00DF400B" w:rsidRDefault="00B32344" w:rsidP="00DF400B">
            <w:pPr>
              <w:pStyle w:val="QPPTableTextBody"/>
            </w:pPr>
            <w:r w:rsidRPr="00AF710B">
              <w:t>Within future development of 108, 120 &amp; 126 Weekes Road. Part take on LOTPLAN: 3RP108155, 1RP206168 and 6 RP206168.</w:t>
            </w:r>
          </w:p>
        </w:tc>
        <w:tc>
          <w:tcPr>
            <w:tcW w:w="1201" w:type="dxa"/>
            <w:hideMark/>
          </w:tcPr>
          <w:p w14:paraId="31D36477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15C1EE78" w14:textId="77777777" w:rsidR="00B32344" w:rsidRPr="00DF400B" w:rsidRDefault="00B32344" w:rsidP="00DF400B">
            <w:pPr>
              <w:pStyle w:val="QPPTableTextBody"/>
            </w:pPr>
            <w:r w:rsidRPr="00AF710B">
              <w:t>0.50</w:t>
            </w:r>
          </w:p>
        </w:tc>
        <w:tc>
          <w:tcPr>
            <w:tcW w:w="1317" w:type="dxa"/>
            <w:hideMark/>
          </w:tcPr>
          <w:p w14:paraId="4BE61EC6" w14:textId="77777777" w:rsidR="00B32344" w:rsidRPr="00DF400B" w:rsidRDefault="00B32344" w:rsidP="00DF400B">
            <w:pPr>
              <w:pStyle w:val="QPPTableTextBody"/>
            </w:pPr>
            <w:r w:rsidRPr="00AF710B">
              <w:t>MOG-P2</w:t>
            </w:r>
          </w:p>
        </w:tc>
        <w:tc>
          <w:tcPr>
            <w:tcW w:w="1381" w:type="dxa"/>
            <w:noWrap/>
            <w:hideMark/>
          </w:tcPr>
          <w:p w14:paraId="5637801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3F75A3AF" w14:textId="77777777" w:rsidTr="007E17C0">
        <w:trPr>
          <w:trHeight w:val="1500"/>
        </w:trPr>
        <w:tc>
          <w:tcPr>
            <w:tcW w:w="1271" w:type="dxa"/>
            <w:hideMark/>
          </w:tcPr>
          <w:p w14:paraId="6F6DB3EB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5E9C2565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27538A9B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</w:t>
            </w:r>
            <w:proofErr w:type="spellStart"/>
            <w:r w:rsidRPr="00AF710B">
              <w:t>Ellerby</w:t>
            </w:r>
            <w:proofErr w:type="spellEnd"/>
            <w:r w:rsidRPr="00AF710B">
              <w:t xml:space="preserve"> Road Park D0833 and Stratford Street Park D0270. Part take on LOTPLAN 6SP248379.</w:t>
            </w:r>
          </w:p>
        </w:tc>
        <w:tc>
          <w:tcPr>
            <w:tcW w:w="1201" w:type="dxa"/>
            <w:hideMark/>
          </w:tcPr>
          <w:p w14:paraId="4AF919E6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5163723B" w14:textId="77777777" w:rsidR="00B32344" w:rsidRPr="00DF400B" w:rsidRDefault="00B32344" w:rsidP="00DF400B">
            <w:pPr>
              <w:pStyle w:val="QPPTableTextBody"/>
            </w:pPr>
            <w:r w:rsidRPr="00AF710B">
              <w:t>0.40</w:t>
            </w:r>
          </w:p>
        </w:tc>
        <w:tc>
          <w:tcPr>
            <w:tcW w:w="1317" w:type="dxa"/>
            <w:hideMark/>
          </w:tcPr>
          <w:p w14:paraId="6F222DED" w14:textId="77777777" w:rsidR="00B32344" w:rsidRPr="00DF400B" w:rsidRDefault="00B32344" w:rsidP="00DF400B">
            <w:pPr>
              <w:pStyle w:val="QPPTableTextBody"/>
            </w:pPr>
            <w:r w:rsidRPr="00AF710B">
              <w:t>MOG-P3</w:t>
            </w:r>
          </w:p>
        </w:tc>
        <w:tc>
          <w:tcPr>
            <w:tcW w:w="1381" w:type="dxa"/>
            <w:noWrap/>
            <w:hideMark/>
          </w:tcPr>
          <w:p w14:paraId="0D48DDE7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2EF38A8" w14:textId="77777777" w:rsidTr="007E17C0">
        <w:trPr>
          <w:trHeight w:val="1500"/>
        </w:trPr>
        <w:tc>
          <w:tcPr>
            <w:tcW w:w="1271" w:type="dxa"/>
            <w:hideMark/>
          </w:tcPr>
          <w:p w14:paraId="1F155654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Moggill</w:t>
            </w:r>
          </w:p>
        </w:tc>
        <w:tc>
          <w:tcPr>
            <w:tcW w:w="1418" w:type="dxa"/>
            <w:hideMark/>
          </w:tcPr>
          <w:p w14:paraId="109DA19F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0A4E00B8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Stratford Street Park D0270 and Priors Pocket Road Park (No.300A) D1747. Part take on LOTPLAN: 2RP863635.</w:t>
            </w:r>
          </w:p>
        </w:tc>
        <w:tc>
          <w:tcPr>
            <w:tcW w:w="1201" w:type="dxa"/>
            <w:hideMark/>
          </w:tcPr>
          <w:p w14:paraId="6D7E4FE8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1CC78E9" w14:textId="77777777" w:rsidR="00B32344" w:rsidRPr="00DF400B" w:rsidRDefault="00B32344" w:rsidP="00DF400B">
            <w:pPr>
              <w:pStyle w:val="QPPTableTextBody"/>
            </w:pPr>
            <w:r w:rsidRPr="00AF710B">
              <w:t>0.60</w:t>
            </w:r>
          </w:p>
        </w:tc>
        <w:tc>
          <w:tcPr>
            <w:tcW w:w="1317" w:type="dxa"/>
            <w:hideMark/>
          </w:tcPr>
          <w:p w14:paraId="3C473F69" w14:textId="77777777" w:rsidR="00B32344" w:rsidRPr="00DF400B" w:rsidRDefault="00B32344" w:rsidP="00DF400B">
            <w:pPr>
              <w:pStyle w:val="QPPTableTextBody"/>
            </w:pPr>
            <w:r w:rsidRPr="00AF710B">
              <w:t>MOG-P4</w:t>
            </w:r>
          </w:p>
        </w:tc>
        <w:tc>
          <w:tcPr>
            <w:tcW w:w="1381" w:type="dxa"/>
            <w:noWrap/>
            <w:hideMark/>
          </w:tcPr>
          <w:p w14:paraId="145884E6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03C0B60E" w14:textId="77777777" w:rsidTr="007E17C0">
        <w:trPr>
          <w:trHeight w:val="2100"/>
        </w:trPr>
        <w:tc>
          <w:tcPr>
            <w:tcW w:w="1271" w:type="dxa"/>
            <w:hideMark/>
          </w:tcPr>
          <w:p w14:paraId="4E5D5B59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6E8648C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0A23C1B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Priors Pocket Road Park (No.300A) D1747 and Priors Pocket Road Park (No.530) D1959. Part take on LOTPLAN: 15RP27561, 16RP27561, 17RP27561, 18RP27561 and 19RP27561.</w:t>
            </w:r>
          </w:p>
        </w:tc>
        <w:tc>
          <w:tcPr>
            <w:tcW w:w="1201" w:type="dxa"/>
            <w:hideMark/>
          </w:tcPr>
          <w:p w14:paraId="5AE89493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798B128" w14:textId="77777777" w:rsidR="00B32344" w:rsidRPr="00DF400B" w:rsidRDefault="00B32344" w:rsidP="00DF400B">
            <w:pPr>
              <w:pStyle w:val="QPPTableTextBody"/>
            </w:pPr>
            <w:r w:rsidRPr="00AF710B">
              <w:t>3.00</w:t>
            </w:r>
          </w:p>
        </w:tc>
        <w:tc>
          <w:tcPr>
            <w:tcW w:w="1317" w:type="dxa"/>
            <w:hideMark/>
          </w:tcPr>
          <w:p w14:paraId="27D118A2" w14:textId="77777777" w:rsidR="00B32344" w:rsidRPr="00DF400B" w:rsidRDefault="00B32344" w:rsidP="00DF400B">
            <w:pPr>
              <w:pStyle w:val="QPPTableTextBody"/>
            </w:pPr>
            <w:r w:rsidRPr="00AF710B">
              <w:t>MOG-P5</w:t>
            </w:r>
          </w:p>
        </w:tc>
        <w:tc>
          <w:tcPr>
            <w:tcW w:w="1381" w:type="dxa"/>
            <w:noWrap/>
            <w:hideMark/>
          </w:tcPr>
          <w:p w14:paraId="1BAAD52C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4933B0C2" w14:textId="77777777" w:rsidTr="007E17C0">
        <w:trPr>
          <w:trHeight w:val="1800"/>
        </w:trPr>
        <w:tc>
          <w:tcPr>
            <w:tcW w:w="1271" w:type="dxa"/>
            <w:hideMark/>
          </w:tcPr>
          <w:p w14:paraId="1314EBFD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24AE0587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4316E3DC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Priors Pocket Road Park (No.545) D1958 and Priors Pocket Road Park (No.301) D1774. Part take on LOTPLAN: 5RP27561, 6RP27561 and 7RP27561.</w:t>
            </w:r>
          </w:p>
        </w:tc>
        <w:tc>
          <w:tcPr>
            <w:tcW w:w="1201" w:type="dxa"/>
            <w:hideMark/>
          </w:tcPr>
          <w:p w14:paraId="60304443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36B7BA46" w14:textId="77777777" w:rsidR="00B32344" w:rsidRPr="00DF400B" w:rsidRDefault="00B32344" w:rsidP="00DF400B">
            <w:pPr>
              <w:pStyle w:val="QPPTableTextBody"/>
            </w:pPr>
            <w:r w:rsidRPr="00AF710B">
              <w:t>1.60</w:t>
            </w:r>
          </w:p>
        </w:tc>
        <w:tc>
          <w:tcPr>
            <w:tcW w:w="1317" w:type="dxa"/>
            <w:hideMark/>
          </w:tcPr>
          <w:p w14:paraId="4171D38A" w14:textId="77777777" w:rsidR="00B32344" w:rsidRPr="00DF400B" w:rsidRDefault="00B32344" w:rsidP="00DF400B">
            <w:pPr>
              <w:pStyle w:val="QPPTableTextBody"/>
            </w:pPr>
            <w:r w:rsidRPr="00AF710B">
              <w:t>MOG-P6</w:t>
            </w:r>
          </w:p>
        </w:tc>
        <w:tc>
          <w:tcPr>
            <w:tcW w:w="1381" w:type="dxa"/>
            <w:noWrap/>
            <w:hideMark/>
          </w:tcPr>
          <w:p w14:paraId="46CD333E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4095A35B" w14:textId="77777777" w:rsidTr="007E17C0">
        <w:trPr>
          <w:trHeight w:val="1500"/>
        </w:trPr>
        <w:tc>
          <w:tcPr>
            <w:tcW w:w="1271" w:type="dxa"/>
            <w:hideMark/>
          </w:tcPr>
          <w:p w14:paraId="5F10D725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241A8A06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Acquire and embellish land to provide DISTRICT OR METRO ACCESS/RECREATION </w:t>
            </w:r>
            <w:r w:rsidRPr="00AF710B">
              <w:lastRenderedPageBreak/>
              <w:t>CORRIDOR PARK</w:t>
            </w:r>
          </w:p>
        </w:tc>
        <w:tc>
          <w:tcPr>
            <w:tcW w:w="1415" w:type="dxa"/>
            <w:hideMark/>
          </w:tcPr>
          <w:p w14:paraId="292DCB04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 xml:space="preserve">Land along river between Priors Pocket Road Park (No.301) D1774 and Priors Pocket Road Park </w:t>
            </w:r>
            <w:r w:rsidRPr="00AF710B">
              <w:lastRenderedPageBreak/>
              <w:t>(No.169) D1972. Part take on LOTPLAN: 1RP27561.</w:t>
            </w:r>
          </w:p>
        </w:tc>
        <w:tc>
          <w:tcPr>
            <w:tcW w:w="1201" w:type="dxa"/>
            <w:hideMark/>
          </w:tcPr>
          <w:p w14:paraId="5CD23331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Metropolitan</w:t>
            </w:r>
          </w:p>
        </w:tc>
        <w:tc>
          <w:tcPr>
            <w:tcW w:w="757" w:type="dxa"/>
            <w:hideMark/>
          </w:tcPr>
          <w:p w14:paraId="0702B75F" w14:textId="77777777" w:rsidR="00B32344" w:rsidRPr="00DF400B" w:rsidRDefault="00B32344" w:rsidP="00DF400B">
            <w:pPr>
              <w:pStyle w:val="QPPTableTextBody"/>
            </w:pPr>
            <w:r w:rsidRPr="00AF710B">
              <w:t>0.60</w:t>
            </w:r>
          </w:p>
        </w:tc>
        <w:tc>
          <w:tcPr>
            <w:tcW w:w="1317" w:type="dxa"/>
            <w:hideMark/>
          </w:tcPr>
          <w:p w14:paraId="0E415F74" w14:textId="77777777" w:rsidR="00B32344" w:rsidRPr="00DF400B" w:rsidRDefault="00B32344" w:rsidP="00DF400B">
            <w:pPr>
              <w:pStyle w:val="QPPTableTextBody"/>
            </w:pPr>
            <w:r w:rsidRPr="00AF710B">
              <w:t>MOG-P7</w:t>
            </w:r>
          </w:p>
        </w:tc>
        <w:tc>
          <w:tcPr>
            <w:tcW w:w="1381" w:type="dxa"/>
            <w:noWrap/>
            <w:hideMark/>
          </w:tcPr>
          <w:p w14:paraId="7CF7917F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656A7595" w14:textId="77777777" w:rsidTr="007E17C0">
        <w:trPr>
          <w:trHeight w:val="2100"/>
        </w:trPr>
        <w:tc>
          <w:tcPr>
            <w:tcW w:w="1271" w:type="dxa"/>
            <w:hideMark/>
          </w:tcPr>
          <w:p w14:paraId="47A8BB64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2F29C34C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7035F786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Priors Pocket Road Park (No.169) D1972 and Mercury Street Park D2492. Part take on LOTPLAN: 134S3141, 136S3141, 138S3141, 139S3141, 1RP115616, 1RP69567, 234S3141, 2RP115616 and 2RP69567.</w:t>
            </w:r>
          </w:p>
        </w:tc>
        <w:tc>
          <w:tcPr>
            <w:tcW w:w="1201" w:type="dxa"/>
            <w:hideMark/>
          </w:tcPr>
          <w:p w14:paraId="6165C35E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1804D860" w14:textId="77777777" w:rsidR="00B32344" w:rsidRPr="00DF400B" w:rsidRDefault="00B32344" w:rsidP="00DF400B">
            <w:pPr>
              <w:pStyle w:val="QPPTableTextBody"/>
            </w:pPr>
            <w:r w:rsidRPr="00AF710B">
              <w:t>6.50</w:t>
            </w:r>
          </w:p>
        </w:tc>
        <w:tc>
          <w:tcPr>
            <w:tcW w:w="1317" w:type="dxa"/>
            <w:hideMark/>
          </w:tcPr>
          <w:p w14:paraId="0CED8B95" w14:textId="77777777" w:rsidR="00B32344" w:rsidRPr="00DF400B" w:rsidRDefault="00B32344" w:rsidP="00DF400B">
            <w:pPr>
              <w:pStyle w:val="QPPTableTextBody"/>
            </w:pPr>
            <w:r w:rsidRPr="00AF710B">
              <w:t>MOG-P8</w:t>
            </w:r>
          </w:p>
        </w:tc>
        <w:tc>
          <w:tcPr>
            <w:tcW w:w="1381" w:type="dxa"/>
            <w:noWrap/>
            <w:hideMark/>
          </w:tcPr>
          <w:p w14:paraId="10108928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93BFE43" w14:textId="77777777" w:rsidTr="007E17C0">
        <w:trPr>
          <w:trHeight w:val="1500"/>
        </w:trPr>
        <w:tc>
          <w:tcPr>
            <w:tcW w:w="1271" w:type="dxa"/>
            <w:hideMark/>
          </w:tcPr>
          <w:p w14:paraId="402DBBDB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358C9B86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6E372AC9" w14:textId="77777777" w:rsidR="00B32344" w:rsidRPr="00DF400B" w:rsidRDefault="00B32344" w:rsidP="00DF400B">
            <w:pPr>
              <w:pStyle w:val="QPPTableTextBody"/>
            </w:pPr>
            <w:r w:rsidRPr="00AF710B">
              <w:t>Land along river between Mercury Street Park D2492 and Aitcheson Street Park D0757. Part take on LOTPLAN: 3RP883775, 4RP54883 and 95M3137.</w:t>
            </w:r>
          </w:p>
        </w:tc>
        <w:tc>
          <w:tcPr>
            <w:tcW w:w="1201" w:type="dxa"/>
            <w:hideMark/>
          </w:tcPr>
          <w:p w14:paraId="55714952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7616A2A1" w14:textId="77777777" w:rsidR="00B32344" w:rsidRPr="00DF400B" w:rsidRDefault="00B32344" w:rsidP="00DF400B">
            <w:pPr>
              <w:pStyle w:val="QPPTableTextBody"/>
            </w:pPr>
            <w:r w:rsidRPr="00AF710B">
              <w:t>2.70</w:t>
            </w:r>
          </w:p>
        </w:tc>
        <w:tc>
          <w:tcPr>
            <w:tcW w:w="1317" w:type="dxa"/>
            <w:hideMark/>
          </w:tcPr>
          <w:p w14:paraId="5D6A0481" w14:textId="77777777" w:rsidR="00B32344" w:rsidRPr="00DF400B" w:rsidRDefault="00B32344" w:rsidP="00DF400B">
            <w:pPr>
              <w:pStyle w:val="QPPTableTextBody"/>
            </w:pPr>
            <w:r w:rsidRPr="00AF710B">
              <w:t>MOG-P9</w:t>
            </w:r>
          </w:p>
        </w:tc>
        <w:tc>
          <w:tcPr>
            <w:tcW w:w="1381" w:type="dxa"/>
            <w:noWrap/>
            <w:hideMark/>
          </w:tcPr>
          <w:p w14:paraId="473BB92E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7D274530" w14:textId="77777777" w:rsidTr="007E17C0">
        <w:trPr>
          <w:trHeight w:val="1800"/>
        </w:trPr>
        <w:tc>
          <w:tcPr>
            <w:tcW w:w="1271" w:type="dxa"/>
            <w:hideMark/>
          </w:tcPr>
          <w:p w14:paraId="6D964766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393E05F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1B76F25A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Moggill Ferry Reserve D0271 and Aitcheson Street Park (No.101) D1280. Part take on LOTPLAN: 1RP139872, 1RP841757, 2RP51530, </w:t>
            </w:r>
            <w:r w:rsidRPr="00AF710B">
              <w:lastRenderedPageBreak/>
              <w:t>7RP182828, 8RP182828, 9RP182828.</w:t>
            </w:r>
          </w:p>
        </w:tc>
        <w:tc>
          <w:tcPr>
            <w:tcW w:w="1201" w:type="dxa"/>
            <w:hideMark/>
          </w:tcPr>
          <w:p w14:paraId="3D3C2D94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Metropolitan</w:t>
            </w:r>
          </w:p>
        </w:tc>
        <w:tc>
          <w:tcPr>
            <w:tcW w:w="757" w:type="dxa"/>
            <w:hideMark/>
          </w:tcPr>
          <w:p w14:paraId="48AD5A29" w14:textId="77777777" w:rsidR="00B32344" w:rsidRPr="00DF400B" w:rsidRDefault="00B32344" w:rsidP="00DF400B">
            <w:pPr>
              <w:pStyle w:val="QPPTableTextBody"/>
            </w:pPr>
            <w:r w:rsidRPr="00AF710B">
              <w:t>3.30</w:t>
            </w:r>
          </w:p>
        </w:tc>
        <w:tc>
          <w:tcPr>
            <w:tcW w:w="1317" w:type="dxa"/>
            <w:hideMark/>
          </w:tcPr>
          <w:p w14:paraId="3D68B71A" w14:textId="77777777" w:rsidR="00B32344" w:rsidRPr="00DF400B" w:rsidRDefault="00B32344" w:rsidP="00DF400B">
            <w:pPr>
              <w:pStyle w:val="QPPTableTextBody"/>
            </w:pPr>
            <w:r w:rsidRPr="00AF710B">
              <w:t>MOG-P10</w:t>
            </w:r>
          </w:p>
        </w:tc>
        <w:tc>
          <w:tcPr>
            <w:tcW w:w="1381" w:type="dxa"/>
            <w:noWrap/>
            <w:hideMark/>
          </w:tcPr>
          <w:p w14:paraId="754542F9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536E378" w14:textId="77777777" w:rsidTr="007E17C0">
        <w:trPr>
          <w:trHeight w:val="1500"/>
        </w:trPr>
        <w:tc>
          <w:tcPr>
            <w:tcW w:w="1271" w:type="dxa"/>
            <w:hideMark/>
          </w:tcPr>
          <w:p w14:paraId="669630A8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2AD57E5D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5B5D8DC0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Aitcheson Street Park (No.101) D1280 and </w:t>
            </w:r>
            <w:proofErr w:type="spellStart"/>
            <w:r w:rsidRPr="00AF710B">
              <w:t>Myora</w:t>
            </w:r>
            <w:proofErr w:type="spellEnd"/>
            <w:r w:rsidRPr="00AF710B">
              <w:t xml:space="preserve"> Street Park D1568. Part take on LOTPLAN: 99M3137.</w:t>
            </w:r>
          </w:p>
        </w:tc>
        <w:tc>
          <w:tcPr>
            <w:tcW w:w="1201" w:type="dxa"/>
            <w:hideMark/>
          </w:tcPr>
          <w:p w14:paraId="2F13E208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28D31A3C" w14:textId="77777777" w:rsidR="00B32344" w:rsidRPr="00DF400B" w:rsidRDefault="00B32344" w:rsidP="00DF400B">
            <w:pPr>
              <w:pStyle w:val="QPPTableTextBody"/>
            </w:pPr>
            <w:r w:rsidRPr="00AF710B">
              <w:t>0.70</w:t>
            </w:r>
          </w:p>
        </w:tc>
        <w:tc>
          <w:tcPr>
            <w:tcW w:w="1317" w:type="dxa"/>
            <w:hideMark/>
          </w:tcPr>
          <w:p w14:paraId="45A234A8" w14:textId="77777777" w:rsidR="00B32344" w:rsidRPr="00DF400B" w:rsidRDefault="00B32344" w:rsidP="00DF400B">
            <w:pPr>
              <w:pStyle w:val="QPPTableTextBody"/>
            </w:pPr>
            <w:r w:rsidRPr="00AF710B">
              <w:t>MOG-P11</w:t>
            </w:r>
          </w:p>
        </w:tc>
        <w:tc>
          <w:tcPr>
            <w:tcW w:w="1381" w:type="dxa"/>
            <w:noWrap/>
            <w:hideMark/>
          </w:tcPr>
          <w:p w14:paraId="7ACAE818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0C78AE6" w14:textId="77777777" w:rsidTr="007E17C0">
        <w:trPr>
          <w:trHeight w:val="1500"/>
        </w:trPr>
        <w:tc>
          <w:tcPr>
            <w:tcW w:w="1271" w:type="dxa"/>
            <w:hideMark/>
          </w:tcPr>
          <w:p w14:paraId="35C14B16" w14:textId="77777777" w:rsidR="00B32344" w:rsidRPr="00DF400B" w:rsidRDefault="00B32344" w:rsidP="00DF400B">
            <w:pPr>
              <w:pStyle w:val="QPPTableTextBody"/>
            </w:pPr>
            <w:r w:rsidRPr="00AF710B">
              <w:t>Moggill</w:t>
            </w:r>
          </w:p>
        </w:tc>
        <w:tc>
          <w:tcPr>
            <w:tcW w:w="1418" w:type="dxa"/>
            <w:hideMark/>
          </w:tcPr>
          <w:p w14:paraId="536A5253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30E510FF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river between </w:t>
            </w:r>
            <w:proofErr w:type="spellStart"/>
            <w:r w:rsidRPr="00AF710B">
              <w:t>Myora</w:t>
            </w:r>
            <w:proofErr w:type="spellEnd"/>
            <w:r w:rsidRPr="00AF710B">
              <w:t xml:space="preserve"> Street Park D1568 and Hawkesbury Road Park (No.222A) D1993. Part take on LOTPLAN: 2RP142518.</w:t>
            </w:r>
          </w:p>
        </w:tc>
        <w:tc>
          <w:tcPr>
            <w:tcW w:w="1201" w:type="dxa"/>
            <w:hideMark/>
          </w:tcPr>
          <w:p w14:paraId="5EC9CE1E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7EF539AC" w14:textId="77777777" w:rsidR="00B32344" w:rsidRPr="00DF400B" w:rsidRDefault="00B32344" w:rsidP="00DF400B">
            <w:pPr>
              <w:pStyle w:val="QPPTableTextBody"/>
            </w:pPr>
            <w:r w:rsidRPr="00AF710B">
              <w:t>0.70</w:t>
            </w:r>
          </w:p>
        </w:tc>
        <w:tc>
          <w:tcPr>
            <w:tcW w:w="1317" w:type="dxa"/>
            <w:hideMark/>
          </w:tcPr>
          <w:p w14:paraId="20B28774" w14:textId="77777777" w:rsidR="00B32344" w:rsidRPr="00DF400B" w:rsidRDefault="00B32344" w:rsidP="00DF400B">
            <w:pPr>
              <w:pStyle w:val="QPPTableTextBody"/>
            </w:pPr>
            <w:r w:rsidRPr="00AF710B">
              <w:t>MOG-P12</w:t>
            </w:r>
          </w:p>
        </w:tc>
        <w:tc>
          <w:tcPr>
            <w:tcW w:w="1381" w:type="dxa"/>
            <w:noWrap/>
            <w:hideMark/>
          </w:tcPr>
          <w:p w14:paraId="7C032C4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0AF8F4DC" w14:textId="77777777" w:rsidTr="007E17C0">
        <w:trPr>
          <w:trHeight w:val="900"/>
        </w:trPr>
        <w:tc>
          <w:tcPr>
            <w:tcW w:w="1271" w:type="dxa"/>
            <w:hideMark/>
          </w:tcPr>
          <w:p w14:paraId="22285606" w14:textId="77777777" w:rsidR="00B32344" w:rsidRPr="00DF400B" w:rsidRDefault="00B32344" w:rsidP="00DF400B">
            <w:pPr>
              <w:pStyle w:val="QPPTableTextBody"/>
            </w:pPr>
            <w:r w:rsidRPr="00AF710B">
              <w:t>Nundah</w:t>
            </w:r>
          </w:p>
        </w:tc>
        <w:tc>
          <w:tcPr>
            <w:tcW w:w="1418" w:type="dxa"/>
            <w:hideMark/>
          </w:tcPr>
          <w:p w14:paraId="0078EE10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URBAN COMMON infrastructure</w:t>
            </w:r>
          </w:p>
        </w:tc>
        <w:tc>
          <w:tcPr>
            <w:tcW w:w="1415" w:type="dxa"/>
            <w:hideMark/>
          </w:tcPr>
          <w:p w14:paraId="3A519309" w14:textId="77777777" w:rsidR="00B32344" w:rsidRPr="00DF400B" w:rsidRDefault="00B32344" w:rsidP="00DF400B">
            <w:pPr>
              <w:pStyle w:val="QPPTableTextBody"/>
            </w:pPr>
            <w:r w:rsidRPr="00AF710B">
              <w:t>On Centro Toombul Shoppingtown Site. Part take on LOTPLAN: 1RP202924.</w:t>
            </w:r>
          </w:p>
        </w:tc>
        <w:tc>
          <w:tcPr>
            <w:tcW w:w="1201" w:type="dxa"/>
            <w:hideMark/>
          </w:tcPr>
          <w:p w14:paraId="66829516" w14:textId="77777777" w:rsidR="00B32344" w:rsidRPr="00DF400B" w:rsidRDefault="00B32344" w:rsidP="00DF400B">
            <w:pPr>
              <w:pStyle w:val="QPPTableTextBody"/>
            </w:pPr>
            <w:r w:rsidRPr="00AF710B">
              <w:t>Urban Common</w:t>
            </w:r>
          </w:p>
        </w:tc>
        <w:tc>
          <w:tcPr>
            <w:tcW w:w="757" w:type="dxa"/>
            <w:hideMark/>
          </w:tcPr>
          <w:p w14:paraId="3A9E69F9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6A544E65" w14:textId="77777777" w:rsidR="00B32344" w:rsidRPr="00DF400B" w:rsidRDefault="00B32344" w:rsidP="00DF400B">
            <w:pPr>
              <w:pStyle w:val="QPPTableTextBody"/>
            </w:pPr>
            <w:r w:rsidRPr="00AF710B">
              <w:t>NUN-P1</w:t>
            </w:r>
          </w:p>
        </w:tc>
        <w:tc>
          <w:tcPr>
            <w:tcW w:w="1381" w:type="dxa"/>
            <w:noWrap/>
            <w:hideMark/>
          </w:tcPr>
          <w:p w14:paraId="3F5069D5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334C8F0" w14:textId="77777777" w:rsidTr="007E17C0">
        <w:trPr>
          <w:trHeight w:val="1500"/>
        </w:trPr>
        <w:tc>
          <w:tcPr>
            <w:tcW w:w="1271" w:type="dxa"/>
            <w:hideMark/>
          </w:tcPr>
          <w:p w14:paraId="0BD665A8" w14:textId="77777777" w:rsidR="00B32344" w:rsidRPr="00DF400B" w:rsidRDefault="00B32344" w:rsidP="00DF400B">
            <w:pPr>
              <w:pStyle w:val="QPPTableTextBody"/>
            </w:pPr>
            <w:r w:rsidRPr="00AF710B">
              <w:t>Pinjarra Hills</w:t>
            </w:r>
          </w:p>
        </w:tc>
        <w:tc>
          <w:tcPr>
            <w:tcW w:w="1418" w:type="dxa"/>
            <w:hideMark/>
          </w:tcPr>
          <w:p w14:paraId="3B068751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04820B7E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Brisbane River between John Wilson Reserve D1918 and Houston Street road reserve, approximately 50m wide. Part take on LOTPLAN: 39S151826. </w:t>
            </w:r>
          </w:p>
        </w:tc>
        <w:tc>
          <w:tcPr>
            <w:tcW w:w="1201" w:type="dxa"/>
            <w:hideMark/>
          </w:tcPr>
          <w:p w14:paraId="0BFF84D1" w14:textId="77777777" w:rsidR="00B32344" w:rsidRPr="00DF400B" w:rsidRDefault="00B32344" w:rsidP="00DF400B">
            <w:pPr>
              <w:pStyle w:val="QPPTableTextBody"/>
            </w:pPr>
            <w:r w:rsidRPr="00AF710B">
              <w:t>Metropolitan</w:t>
            </w:r>
          </w:p>
        </w:tc>
        <w:tc>
          <w:tcPr>
            <w:tcW w:w="757" w:type="dxa"/>
            <w:hideMark/>
          </w:tcPr>
          <w:p w14:paraId="64970790" w14:textId="77777777" w:rsidR="00B32344" w:rsidRPr="00DF400B" w:rsidRDefault="00B32344" w:rsidP="00DF400B">
            <w:pPr>
              <w:pStyle w:val="QPPTableTextBody"/>
            </w:pPr>
            <w:r w:rsidRPr="00AF710B">
              <w:t>1.86</w:t>
            </w:r>
          </w:p>
        </w:tc>
        <w:tc>
          <w:tcPr>
            <w:tcW w:w="1317" w:type="dxa"/>
            <w:hideMark/>
          </w:tcPr>
          <w:p w14:paraId="1109FDA7" w14:textId="77777777" w:rsidR="00B32344" w:rsidRPr="00DF400B" w:rsidRDefault="00B32344" w:rsidP="00DF400B">
            <w:pPr>
              <w:pStyle w:val="QPPTableTextBody"/>
            </w:pPr>
            <w:r w:rsidRPr="00AF710B">
              <w:t>PIH-P1</w:t>
            </w:r>
          </w:p>
        </w:tc>
        <w:tc>
          <w:tcPr>
            <w:tcW w:w="1381" w:type="dxa"/>
            <w:noWrap/>
            <w:hideMark/>
          </w:tcPr>
          <w:p w14:paraId="47549715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411CC8" w:rsidRPr="00817311" w14:paraId="2072777B" w14:textId="77777777" w:rsidTr="007E17C0">
        <w:trPr>
          <w:trHeight w:val="1500"/>
        </w:trPr>
        <w:tc>
          <w:tcPr>
            <w:tcW w:w="1271" w:type="dxa"/>
          </w:tcPr>
          <w:p w14:paraId="6B0D5D87" w14:textId="77777777" w:rsidR="00411CC8" w:rsidRPr="00DF400B" w:rsidRDefault="00411CC8" w:rsidP="00DF400B">
            <w:pPr>
              <w:pStyle w:val="QPPTableTextBody"/>
            </w:pPr>
            <w:r w:rsidRPr="00411CC8">
              <w:lastRenderedPageBreak/>
              <w:t>Rochedale</w:t>
            </w:r>
          </w:p>
        </w:tc>
        <w:tc>
          <w:tcPr>
            <w:tcW w:w="1418" w:type="dxa"/>
          </w:tcPr>
          <w:p w14:paraId="7AC9E2AD" w14:textId="77777777" w:rsidR="00411CC8" w:rsidRPr="00DF400B" w:rsidRDefault="00411CC8" w:rsidP="00DF400B">
            <w:pPr>
              <w:pStyle w:val="QPPTableTextBody"/>
            </w:pPr>
            <w:r w:rsidRPr="00411CC8">
              <w:t>Acquire and embellish land to provide LOCAL RECREATION infrastructure</w:t>
            </w:r>
          </w:p>
        </w:tc>
        <w:tc>
          <w:tcPr>
            <w:tcW w:w="1415" w:type="dxa"/>
          </w:tcPr>
          <w:p w14:paraId="2E09F093" w14:textId="77777777" w:rsidR="00411CC8" w:rsidRPr="00DF400B" w:rsidRDefault="00411CC8" w:rsidP="00DF400B">
            <w:pPr>
              <w:pStyle w:val="QPPTableTextBody"/>
            </w:pPr>
            <w:r w:rsidRPr="00411CC8">
              <w:t>Part take of property L.2 RP135209</w:t>
            </w:r>
          </w:p>
        </w:tc>
        <w:tc>
          <w:tcPr>
            <w:tcW w:w="1201" w:type="dxa"/>
          </w:tcPr>
          <w:p w14:paraId="4E5EF644" w14:textId="77777777" w:rsidR="00411CC8" w:rsidRPr="00DF400B" w:rsidRDefault="00411CC8" w:rsidP="00DF400B">
            <w:pPr>
              <w:pStyle w:val="QPPTableTextBody"/>
            </w:pPr>
            <w:r w:rsidRPr="00411CC8">
              <w:t>Local</w:t>
            </w:r>
          </w:p>
        </w:tc>
        <w:tc>
          <w:tcPr>
            <w:tcW w:w="757" w:type="dxa"/>
          </w:tcPr>
          <w:p w14:paraId="2C1A77C1" w14:textId="77777777" w:rsidR="00411CC8" w:rsidRPr="00DF400B" w:rsidRDefault="00411CC8" w:rsidP="00DF400B">
            <w:pPr>
              <w:pStyle w:val="QPPTableTextBody"/>
            </w:pPr>
            <w:r>
              <w:t>0.7</w:t>
            </w:r>
          </w:p>
        </w:tc>
        <w:tc>
          <w:tcPr>
            <w:tcW w:w="1317" w:type="dxa"/>
          </w:tcPr>
          <w:p w14:paraId="0E70F3EB" w14:textId="77777777" w:rsidR="00411CC8" w:rsidRPr="00DF400B" w:rsidRDefault="00411CC8" w:rsidP="00DF400B">
            <w:pPr>
              <w:pStyle w:val="QPPTableTextBody"/>
            </w:pPr>
            <w:r>
              <w:t>ROC-P1</w:t>
            </w:r>
          </w:p>
        </w:tc>
        <w:tc>
          <w:tcPr>
            <w:tcW w:w="1381" w:type="dxa"/>
            <w:noWrap/>
          </w:tcPr>
          <w:p w14:paraId="1E4A38D1" w14:textId="77777777" w:rsidR="00411CC8" w:rsidRPr="00DF400B" w:rsidRDefault="00411CC8" w:rsidP="00DF400B">
            <w:pPr>
              <w:pStyle w:val="QPPTableTextBody"/>
            </w:pPr>
            <w:r>
              <w:t>N/A</w:t>
            </w:r>
          </w:p>
        </w:tc>
      </w:tr>
      <w:tr w:rsidR="00B32344" w:rsidRPr="00817311" w14:paraId="64E0ABB7" w14:textId="77777777" w:rsidTr="007E17C0">
        <w:trPr>
          <w:trHeight w:val="1500"/>
        </w:trPr>
        <w:tc>
          <w:tcPr>
            <w:tcW w:w="1271" w:type="dxa"/>
            <w:hideMark/>
          </w:tcPr>
          <w:p w14:paraId="625E5D15" w14:textId="77777777" w:rsidR="00B32344" w:rsidRPr="00DF400B" w:rsidRDefault="00B32344" w:rsidP="00DF400B">
            <w:pPr>
              <w:pStyle w:val="QPPTableTextBody"/>
            </w:pPr>
            <w:r w:rsidRPr="00AF710B">
              <w:t>Runcorn</w:t>
            </w:r>
          </w:p>
        </w:tc>
        <w:tc>
          <w:tcPr>
            <w:tcW w:w="1418" w:type="dxa"/>
            <w:hideMark/>
          </w:tcPr>
          <w:p w14:paraId="5925DFB2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1D038D2D" w14:textId="77777777" w:rsidR="00B32344" w:rsidRPr="00DF400B" w:rsidRDefault="00B32344" w:rsidP="00DF400B">
            <w:pPr>
              <w:pStyle w:val="QPPTableTextBody"/>
            </w:pPr>
            <w:r w:rsidRPr="00AF710B">
              <w:t>Land along Bulimba Creek corridor connecting separate sections of Wally Tate Park D0685. Part take on LOTPLAN: 42SP211392.</w:t>
            </w:r>
          </w:p>
        </w:tc>
        <w:tc>
          <w:tcPr>
            <w:tcW w:w="1201" w:type="dxa"/>
            <w:hideMark/>
          </w:tcPr>
          <w:p w14:paraId="2C4BC533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71D904CC" w14:textId="77777777" w:rsidR="00B32344" w:rsidRPr="00DF400B" w:rsidRDefault="00B32344" w:rsidP="00DF400B">
            <w:pPr>
              <w:pStyle w:val="QPPTableTextBody"/>
            </w:pPr>
            <w:r w:rsidRPr="00AF710B">
              <w:t>4.00</w:t>
            </w:r>
          </w:p>
        </w:tc>
        <w:tc>
          <w:tcPr>
            <w:tcW w:w="1317" w:type="dxa"/>
            <w:hideMark/>
          </w:tcPr>
          <w:p w14:paraId="2D9A0D0F" w14:textId="77777777" w:rsidR="00B32344" w:rsidRPr="00DF400B" w:rsidRDefault="00B32344" w:rsidP="00DF400B">
            <w:pPr>
              <w:pStyle w:val="QPPTableTextBody"/>
            </w:pPr>
            <w:r w:rsidRPr="00AF710B">
              <w:t>RUN-P1</w:t>
            </w:r>
          </w:p>
        </w:tc>
        <w:tc>
          <w:tcPr>
            <w:tcW w:w="1381" w:type="dxa"/>
            <w:noWrap/>
            <w:hideMark/>
          </w:tcPr>
          <w:p w14:paraId="09F3B12C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03CA86C" w14:textId="77777777" w:rsidTr="007E17C0">
        <w:trPr>
          <w:trHeight w:val="1500"/>
        </w:trPr>
        <w:tc>
          <w:tcPr>
            <w:tcW w:w="1271" w:type="dxa"/>
            <w:hideMark/>
          </w:tcPr>
          <w:p w14:paraId="1A28774E" w14:textId="77777777" w:rsidR="00B32344" w:rsidRPr="00DF400B" w:rsidRDefault="00B32344" w:rsidP="00DF400B">
            <w:pPr>
              <w:pStyle w:val="QPPTableTextBody"/>
            </w:pPr>
            <w:r w:rsidRPr="00AF710B">
              <w:t>Taigum</w:t>
            </w:r>
          </w:p>
        </w:tc>
        <w:tc>
          <w:tcPr>
            <w:tcW w:w="1418" w:type="dxa"/>
            <w:hideMark/>
          </w:tcPr>
          <w:p w14:paraId="1D75AD6D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468AEA04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along Cabbage Tree Creek corridor between Taigum Place Park D1308 and </w:t>
            </w:r>
            <w:proofErr w:type="spellStart"/>
            <w:r w:rsidRPr="00AF710B">
              <w:t>Roghan</w:t>
            </w:r>
            <w:proofErr w:type="spellEnd"/>
            <w:r w:rsidRPr="00AF710B">
              <w:t xml:space="preserve"> Road Park (No.335) D1995. Part take on LOTPLAN: 2RP26210, 2SP102980 and 2SP102981.</w:t>
            </w:r>
          </w:p>
        </w:tc>
        <w:tc>
          <w:tcPr>
            <w:tcW w:w="1201" w:type="dxa"/>
            <w:hideMark/>
          </w:tcPr>
          <w:p w14:paraId="5A4076DD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761CED33" w14:textId="77777777" w:rsidR="00B32344" w:rsidRPr="00DF400B" w:rsidRDefault="00B32344" w:rsidP="00DF400B">
            <w:pPr>
              <w:pStyle w:val="QPPTableTextBody"/>
            </w:pPr>
            <w:r w:rsidRPr="00AF710B">
              <w:t>1.00</w:t>
            </w:r>
          </w:p>
        </w:tc>
        <w:tc>
          <w:tcPr>
            <w:tcW w:w="1317" w:type="dxa"/>
            <w:hideMark/>
          </w:tcPr>
          <w:p w14:paraId="4EC4B377" w14:textId="77777777" w:rsidR="00B32344" w:rsidRPr="00DF400B" w:rsidRDefault="00B32344" w:rsidP="00DF400B">
            <w:pPr>
              <w:pStyle w:val="QPPTableTextBody"/>
            </w:pPr>
            <w:r w:rsidRPr="00AF710B">
              <w:t>TAI-P1</w:t>
            </w:r>
          </w:p>
        </w:tc>
        <w:tc>
          <w:tcPr>
            <w:tcW w:w="1381" w:type="dxa"/>
            <w:noWrap/>
            <w:hideMark/>
          </w:tcPr>
          <w:p w14:paraId="6B25B278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22D1EE7E" w14:textId="77777777" w:rsidTr="007E17C0">
        <w:trPr>
          <w:trHeight w:val="900"/>
        </w:trPr>
        <w:tc>
          <w:tcPr>
            <w:tcW w:w="1271" w:type="dxa"/>
            <w:hideMark/>
          </w:tcPr>
          <w:p w14:paraId="5215F067" w14:textId="77777777" w:rsidR="00B32344" w:rsidRPr="00DF400B" w:rsidRDefault="00B32344" w:rsidP="00DF400B">
            <w:pPr>
              <w:pStyle w:val="QPPTableTextBody"/>
            </w:pPr>
            <w:r w:rsidRPr="00AF710B">
              <w:t>Taringa</w:t>
            </w:r>
          </w:p>
        </w:tc>
        <w:tc>
          <w:tcPr>
            <w:tcW w:w="1418" w:type="dxa"/>
            <w:hideMark/>
          </w:tcPr>
          <w:p w14:paraId="2EB48FF6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6003A376" w14:textId="77777777" w:rsidR="00B32344" w:rsidRPr="00DF400B" w:rsidRDefault="00B32344" w:rsidP="00DF400B">
            <w:pPr>
              <w:pStyle w:val="QPPTableTextBody"/>
            </w:pPr>
            <w:r w:rsidRPr="00AF710B">
              <w:t>Railway land adjoining the Taringa Station - Part take on LOTPLAN: 33SP129991, 1A Princess St.</w:t>
            </w:r>
          </w:p>
        </w:tc>
        <w:tc>
          <w:tcPr>
            <w:tcW w:w="1201" w:type="dxa"/>
            <w:hideMark/>
          </w:tcPr>
          <w:p w14:paraId="06A2D092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2F281754" w14:textId="77777777" w:rsidR="00B32344" w:rsidRPr="00DF400B" w:rsidRDefault="00B32344" w:rsidP="00DF400B">
            <w:pPr>
              <w:pStyle w:val="QPPTableTextBody"/>
            </w:pPr>
            <w:r w:rsidRPr="00AF710B">
              <w:t>0.07</w:t>
            </w:r>
          </w:p>
        </w:tc>
        <w:tc>
          <w:tcPr>
            <w:tcW w:w="1317" w:type="dxa"/>
            <w:hideMark/>
          </w:tcPr>
          <w:p w14:paraId="3013C463" w14:textId="77777777" w:rsidR="00B32344" w:rsidRPr="00DF400B" w:rsidRDefault="00B32344" w:rsidP="00DF400B">
            <w:pPr>
              <w:pStyle w:val="QPPTableTextBody"/>
            </w:pPr>
            <w:r w:rsidRPr="00AF710B">
              <w:t>TAR-P1</w:t>
            </w:r>
          </w:p>
        </w:tc>
        <w:tc>
          <w:tcPr>
            <w:tcW w:w="1381" w:type="dxa"/>
            <w:noWrap/>
            <w:hideMark/>
          </w:tcPr>
          <w:p w14:paraId="0161DFC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18342520" w14:textId="77777777" w:rsidTr="007E17C0">
        <w:trPr>
          <w:trHeight w:val="900"/>
        </w:trPr>
        <w:tc>
          <w:tcPr>
            <w:tcW w:w="1271" w:type="dxa"/>
            <w:hideMark/>
          </w:tcPr>
          <w:p w14:paraId="6AB72985" w14:textId="77777777" w:rsidR="00B32344" w:rsidRPr="00DF400B" w:rsidRDefault="00B32344" w:rsidP="00DF400B">
            <w:pPr>
              <w:pStyle w:val="QPPTableTextBody"/>
            </w:pPr>
            <w:r w:rsidRPr="00AF710B">
              <w:t>Taringa</w:t>
            </w:r>
          </w:p>
        </w:tc>
        <w:tc>
          <w:tcPr>
            <w:tcW w:w="1418" w:type="dxa"/>
            <w:hideMark/>
          </w:tcPr>
          <w:p w14:paraId="0FC0BF2E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URBAN COMMON infrastructure</w:t>
            </w:r>
          </w:p>
        </w:tc>
        <w:tc>
          <w:tcPr>
            <w:tcW w:w="1415" w:type="dxa"/>
            <w:hideMark/>
          </w:tcPr>
          <w:p w14:paraId="7072FA0F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Land to be acquired from planned part-closure of road reserve on the corner of Moggill Road </w:t>
            </w:r>
            <w:r w:rsidRPr="00AF710B">
              <w:lastRenderedPageBreak/>
              <w:t>and Morrow Street.</w:t>
            </w:r>
          </w:p>
        </w:tc>
        <w:tc>
          <w:tcPr>
            <w:tcW w:w="1201" w:type="dxa"/>
            <w:hideMark/>
          </w:tcPr>
          <w:p w14:paraId="05F0140E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Urban Common</w:t>
            </w:r>
          </w:p>
        </w:tc>
        <w:tc>
          <w:tcPr>
            <w:tcW w:w="757" w:type="dxa"/>
            <w:hideMark/>
          </w:tcPr>
          <w:p w14:paraId="663E0146" w14:textId="77777777" w:rsidR="00B32344" w:rsidRPr="00DF400B" w:rsidRDefault="00B32344" w:rsidP="00DF400B">
            <w:pPr>
              <w:pStyle w:val="QPPTableTextBody"/>
            </w:pPr>
            <w:r w:rsidRPr="00AF710B">
              <w:t>0.10</w:t>
            </w:r>
          </w:p>
        </w:tc>
        <w:tc>
          <w:tcPr>
            <w:tcW w:w="1317" w:type="dxa"/>
            <w:hideMark/>
          </w:tcPr>
          <w:p w14:paraId="73C3D05D" w14:textId="77777777" w:rsidR="00B32344" w:rsidRPr="00DF400B" w:rsidRDefault="00B32344" w:rsidP="00DF400B">
            <w:pPr>
              <w:pStyle w:val="QPPTableTextBody"/>
            </w:pPr>
            <w:r w:rsidRPr="00AF710B">
              <w:t>TAR-P2</w:t>
            </w:r>
          </w:p>
        </w:tc>
        <w:tc>
          <w:tcPr>
            <w:tcW w:w="1381" w:type="dxa"/>
            <w:noWrap/>
            <w:hideMark/>
          </w:tcPr>
          <w:p w14:paraId="3A1D7C3E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7C92013C" w14:textId="77777777" w:rsidTr="007E17C0">
        <w:trPr>
          <w:trHeight w:val="1500"/>
        </w:trPr>
        <w:tc>
          <w:tcPr>
            <w:tcW w:w="1271" w:type="dxa"/>
            <w:hideMark/>
          </w:tcPr>
          <w:p w14:paraId="238104DC" w14:textId="77777777" w:rsidR="00B32344" w:rsidRPr="00DF400B" w:rsidRDefault="00B32344" w:rsidP="00DF400B">
            <w:pPr>
              <w:pStyle w:val="QPPTableTextBody"/>
            </w:pPr>
            <w:r w:rsidRPr="00AF710B">
              <w:t>The Gap</w:t>
            </w:r>
          </w:p>
        </w:tc>
        <w:tc>
          <w:tcPr>
            <w:tcW w:w="1418" w:type="dxa"/>
            <w:hideMark/>
          </w:tcPr>
          <w:p w14:paraId="27A4234C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DISTRICT OR METRO ACCESS/RECREATION CORRIDOR PARK</w:t>
            </w:r>
          </w:p>
        </w:tc>
        <w:tc>
          <w:tcPr>
            <w:tcW w:w="1415" w:type="dxa"/>
            <w:hideMark/>
          </w:tcPr>
          <w:p w14:paraId="5EEAD700" w14:textId="77777777" w:rsidR="00B32344" w:rsidRPr="00DF400B" w:rsidRDefault="00B32344" w:rsidP="00DF400B">
            <w:pPr>
              <w:pStyle w:val="QPPTableTextBody"/>
            </w:pPr>
            <w:r w:rsidRPr="00AF710B">
              <w:t>Land along Enoggera Creek corridor between Payne Road Park (No. 507) D1640 and Allamanda Street Park D1155. Part take on LOTPLAN: 1RP91282, 2RP91282 and 3RP91282.</w:t>
            </w:r>
          </w:p>
        </w:tc>
        <w:tc>
          <w:tcPr>
            <w:tcW w:w="1201" w:type="dxa"/>
            <w:hideMark/>
          </w:tcPr>
          <w:p w14:paraId="72470446" w14:textId="77777777" w:rsidR="00B32344" w:rsidRPr="00DF400B" w:rsidRDefault="00B32344" w:rsidP="00DF400B">
            <w:pPr>
              <w:pStyle w:val="QPPTableTextBody"/>
            </w:pPr>
            <w:r w:rsidRPr="00AF710B">
              <w:t>District</w:t>
            </w:r>
          </w:p>
        </w:tc>
        <w:tc>
          <w:tcPr>
            <w:tcW w:w="757" w:type="dxa"/>
            <w:hideMark/>
          </w:tcPr>
          <w:p w14:paraId="297BD323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0E5FBA2A" w14:textId="77777777" w:rsidR="00B32344" w:rsidRPr="00DF400B" w:rsidRDefault="00B32344" w:rsidP="00DF400B">
            <w:pPr>
              <w:pStyle w:val="QPPTableTextBody"/>
            </w:pPr>
            <w:r w:rsidRPr="00AF710B">
              <w:t>GAP-P1</w:t>
            </w:r>
          </w:p>
        </w:tc>
        <w:tc>
          <w:tcPr>
            <w:tcW w:w="1381" w:type="dxa"/>
            <w:noWrap/>
            <w:hideMark/>
          </w:tcPr>
          <w:p w14:paraId="09758593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B32344" w:rsidRPr="00817311" w14:paraId="5C9E7D81" w14:textId="77777777" w:rsidTr="007E17C0">
        <w:trPr>
          <w:trHeight w:val="1200"/>
        </w:trPr>
        <w:tc>
          <w:tcPr>
            <w:tcW w:w="1271" w:type="dxa"/>
            <w:hideMark/>
          </w:tcPr>
          <w:p w14:paraId="08465AC7" w14:textId="77777777" w:rsidR="00B32344" w:rsidRPr="00DF400B" w:rsidRDefault="00B32344" w:rsidP="00DF400B">
            <w:pPr>
              <w:pStyle w:val="QPPTableTextBody"/>
            </w:pPr>
            <w:r w:rsidRPr="00AF710B">
              <w:t>Tingalpa</w:t>
            </w:r>
          </w:p>
        </w:tc>
        <w:tc>
          <w:tcPr>
            <w:tcW w:w="1418" w:type="dxa"/>
            <w:hideMark/>
          </w:tcPr>
          <w:p w14:paraId="0E154110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ACCESS/RECREATION CORRIDOR PARK</w:t>
            </w:r>
          </w:p>
        </w:tc>
        <w:tc>
          <w:tcPr>
            <w:tcW w:w="1415" w:type="dxa"/>
            <w:hideMark/>
          </w:tcPr>
          <w:p w14:paraId="606DC233" w14:textId="77777777" w:rsidR="00B32344" w:rsidRPr="00DF400B" w:rsidRDefault="00B32344" w:rsidP="00DF400B">
            <w:pPr>
              <w:pStyle w:val="QPPTableTextBody"/>
            </w:pPr>
            <w:r w:rsidRPr="00AF710B">
              <w:t>Land connecting Kooringal Street Park D1847 through to  Manly Road. Part take on LOTPLAN: 3RP33348.</w:t>
            </w:r>
          </w:p>
        </w:tc>
        <w:tc>
          <w:tcPr>
            <w:tcW w:w="1201" w:type="dxa"/>
            <w:hideMark/>
          </w:tcPr>
          <w:p w14:paraId="6DC011FD" w14:textId="77777777" w:rsidR="00B32344" w:rsidRPr="00DF400B" w:rsidRDefault="00B32344" w:rsidP="00DF400B">
            <w:pPr>
              <w:pStyle w:val="QPPTableTextBody"/>
            </w:pPr>
            <w:r w:rsidRPr="00AF710B">
              <w:t>Local</w:t>
            </w:r>
          </w:p>
        </w:tc>
        <w:tc>
          <w:tcPr>
            <w:tcW w:w="757" w:type="dxa"/>
            <w:hideMark/>
          </w:tcPr>
          <w:p w14:paraId="7C7F1396" w14:textId="77777777" w:rsidR="00B32344" w:rsidRPr="00DF400B" w:rsidRDefault="00B32344" w:rsidP="00DF400B">
            <w:pPr>
              <w:pStyle w:val="QPPTableTextBody"/>
            </w:pPr>
            <w:r w:rsidRPr="00AF710B">
              <w:t>1.98</w:t>
            </w:r>
          </w:p>
        </w:tc>
        <w:tc>
          <w:tcPr>
            <w:tcW w:w="1317" w:type="dxa"/>
            <w:hideMark/>
          </w:tcPr>
          <w:p w14:paraId="321F6B49" w14:textId="77777777" w:rsidR="00B32344" w:rsidRPr="00DF400B" w:rsidRDefault="00B32344" w:rsidP="00DF400B">
            <w:pPr>
              <w:pStyle w:val="QPPTableTextBody"/>
            </w:pPr>
            <w:r w:rsidRPr="00AF710B">
              <w:t>TIN-P1</w:t>
            </w:r>
          </w:p>
        </w:tc>
        <w:tc>
          <w:tcPr>
            <w:tcW w:w="1381" w:type="dxa"/>
            <w:noWrap/>
            <w:hideMark/>
          </w:tcPr>
          <w:p w14:paraId="7A63AADB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  <w:tr w:rsidR="00411CC8" w:rsidRPr="00817311" w14:paraId="4C087240" w14:textId="77777777" w:rsidTr="007E17C0">
        <w:trPr>
          <w:trHeight w:val="1200"/>
        </w:trPr>
        <w:tc>
          <w:tcPr>
            <w:tcW w:w="1271" w:type="dxa"/>
          </w:tcPr>
          <w:p w14:paraId="4741B812" w14:textId="77777777" w:rsidR="00411CC8" w:rsidRPr="00DF400B" w:rsidRDefault="00411CC8" w:rsidP="00DF400B">
            <w:pPr>
              <w:pStyle w:val="QPPTableTextBody"/>
            </w:pPr>
            <w:r w:rsidRPr="00411CC8">
              <w:t>Upper Kedron</w:t>
            </w:r>
          </w:p>
        </w:tc>
        <w:tc>
          <w:tcPr>
            <w:tcW w:w="1418" w:type="dxa"/>
          </w:tcPr>
          <w:p w14:paraId="3F3F6E32" w14:textId="77777777" w:rsidR="00411CC8" w:rsidRPr="00DF400B" w:rsidRDefault="00411CC8" w:rsidP="00DF400B">
            <w:pPr>
              <w:pStyle w:val="QPPTableTextBody"/>
            </w:pPr>
            <w:r w:rsidRPr="00411CC8">
              <w:t>Acquire and embellish land to provide LOCAL RECREATION infrastructure</w:t>
            </w:r>
          </w:p>
        </w:tc>
        <w:tc>
          <w:tcPr>
            <w:tcW w:w="1415" w:type="dxa"/>
          </w:tcPr>
          <w:p w14:paraId="7F733DF7" w14:textId="77777777" w:rsidR="00411CC8" w:rsidRPr="00DF400B" w:rsidRDefault="00411CC8" w:rsidP="00DF400B">
            <w:pPr>
              <w:pStyle w:val="QPPTableTextBody"/>
            </w:pPr>
            <w:r w:rsidRPr="00411CC8">
              <w:t xml:space="preserve">Part take of </w:t>
            </w:r>
            <w:r w:rsidR="00997EE9" w:rsidRPr="00DF400B">
              <w:t xml:space="preserve">property </w:t>
            </w:r>
            <w:r w:rsidRPr="00DF400B">
              <w:t>L.2 SP.151113 PAR</w:t>
            </w:r>
            <w:r w:rsidR="00443901" w:rsidRPr="00DF400B">
              <w:t xml:space="preserve"> and located within 750m walking distance of residential development</w:t>
            </w:r>
          </w:p>
        </w:tc>
        <w:tc>
          <w:tcPr>
            <w:tcW w:w="1201" w:type="dxa"/>
          </w:tcPr>
          <w:p w14:paraId="031D29B7" w14:textId="77777777" w:rsidR="00411CC8" w:rsidRPr="00DF400B" w:rsidRDefault="00411CC8" w:rsidP="00DF400B">
            <w:pPr>
              <w:pStyle w:val="QPPTableTextBody"/>
            </w:pPr>
            <w:r>
              <w:t>Local</w:t>
            </w:r>
          </w:p>
        </w:tc>
        <w:tc>
          <w:tcPr>
            <w:tcW w:w="757" w:type="dxa"/>
          </w:tcPr>
          <w:p w14:paraId="10D6040F" w14:textId="77777777" w:rsidR="00411CC8" w:rsidRPr="00DF400B" w:rsidRDefault="00411CC8" w:rsidP="00DF400B">
            <w:pPr>
              <w:pStyle w:val="QPPTableTextBody"/>
            </w:pPr>
            <w:r>
              <w:t>0.5</w:t>
            </w:r>
          </w:p>
        </w:tc>
        <w:tc>
          <w:tcPr>
            <w:tcW w:w="1317" w:type="dxa"/>
          </w:tcPr>
          <w:p w14:paraId="7D667E3A" w14:textId="77777777" w:rsidR="00411CC8" w:rsidRPr="00DF400B" w:rsidRDefault="00411CC8" w:rsidP="00DF400B">
            <w:pPr>
              <w:pStyle w:val="QPPTableTextBody"/>
            </w:pPr>
            <w:r>
              <w:t>UKE-P1</w:t>
            </w:r>
          </w:p>
        </w:tc>
        <w:tc>
          <w:tcPr>
            <w:tcW w:w="1381" w:type="dxa"/>
            <w:noWrap/>
          </w:tcPr>
          <w:p w14:paraId="6005728D" w14:textId="77777777" w:rsidR="00411CC8" w:rsidRPr="00DF400B" w:rsidRDefault="00411CC8" w:rsidP="00DF400B">
            <w:pPr>
              <w:pStyle w:val="QPPTableTextBody"/>
            </w:pPr>
            <w:r>
              <w:t>N/A</w:t>
            </w:r>
          </w:p>
        </w:tc>
      </w:tr>
      <w:tr w:rsidR="00B32344" w:rsidRPr="00817311" w14:paraId="6F6C12CF" w14:textId="77777777" w:rsidTr="007E17C0">
        <w:trPr>
          <w:trHeight w:val="1500"/>
        </w:trPr>
        <w:tc>
          <w:tcPr>
            <w:tcW w:w="1271" w:type="dxa"/>
            <w:hideMark/>
          </w:tcPr>
          <w:p w14:paraId="7B13D1B8" w14:textId="77777777" w:rsidR="00B32344" w:rsidRPr="00DF400B" w:rsidRDefault="00B32344" w:rsidP="00DF400B">
            <w:pPr>
              <w:pStyle w:val="QPPTableTextBody"/>
            </w:pPr>
            <w:r w:rsidRPr="00AF710B">
              <w:t>Wynnum West</w:t>
            </w:r>
          </w:p>
        </w:tc>
        <w:tc>
          <w:tcPr>
            <w:tcW w:w="1418" w:type="dxa"/>
            <w:hideMark/>
          </w:tcPr>
          <w:p w14:paraId="42618331" w14:textId="77777777" w:rsidR="00B32344" w:rsidRPr="00DF400B" w:rsidRDefault="00B32344" w:rsidP="00DF400B">
            <w:pPr>
              <w:pStyle w:val="QPPTableTextBody"/>
            </w:pPr>
            <w:r w:rsidRPr="00AF710B">
              <w:t>Acquire and embellish land to provide LOCAL RECREATION infrastructure</w:t>
            </w:r>
          </w:p>
        </w:tc>
        <w:tc>
          <w:tcPr>
            <w:tcW w:w="1415" w:type="dxa"/>
            <w:hideMark/>
          </w:tcPr>
          <w:p w14:paraId="31F2D8AD" w14:textId="77777777" w:rsidR="00B32344" w:rsidRPr="00DF400B" w:rsidRDefault="00B32344" w:rsidP="00DF400B">
            <w:pPr>
              <w:pStyle w:val="QPPTableTextBody"/>
            </w:pPr>
            <w:r w:rsidRPr="00AF710B">
              <w:t xml:space="preserve">South East portion of 107 Crawford Road adjoining </w:t>
            </w:r>
            <w:proofErr w:type="spellStart"/>
            <w:r w:rsidRPr="00AF710B">
              <w:t>Balnave</w:t>
            </w:r>
            <w:proofErr w:type="spellEnd"/>
            <w:r w:rsidRPr="00AF710B">
              <w:t xml:space="preserve"> Street Park D1011 and providing significant frontage to future Templar Street extension. </w:t>
            </w:r>
            <w:r w:rsidRPr="00AF710B">
              <w:lastRenderedPageBreak/>
              <w:t>Part take on LOTPLAN 15RP33310.</w:t>
            </w:r>
          </w:p>
        </w:tc>
        <w:tc>
          <w:tcPr>
            <w:tcW w:w="1201" w:type="dxa"/>
            <w:hideMark/>
          </w:tcPr>
          <w:p w14:paraId="4C6F3193" w14:textId="77777777" w:rsidR="00B32344" w:rsidRPr="00DF400B" w:rsidRDefault="00B32344" w:rsidP="00DF400B">
            <w:pPr>
              <w:pStyle w:val="QPPTableTextBody"/>
            </w:pPr>
            <w:r w:rsidRPr="00AF710B">
              <w:lastRenderedPageBreak/>
              <w:t>Local</w:t>
            </w:r>
          </w:p>
        </w:tc>
        <w:tc>
          <w:tcPr>
            <w:tcW w:w="757" w:type="dxa"/>
            <w:hideMark/>
          </w:tcPr>
          <w:p w14:paraId="60CDAE3D" w14:textId="77777777" w:rsidR="00B32344" w:rsidRPr="00DF400B" w:rsidRDefault="00B32344" w:rsidP="00DF400B">
            <w:pPr>
              <w:pStyle w:val="QPPTableTextBody"/>
            </w:pPr>
            <w:r w:rsidRPr="00AF710B">
              <w:t>0.30</w:t>
            </w:r>
          </w:p>
        </w:tc>
        <w:tc>
          <w:tcPr>
            <w:tcW w:w="1317" w:type="dxa"/>
            <w:hideMark/>
          </w:tcPr>
          <w:p w14:paraId="4DA25232" w14:textId="77777777" w:rsidR="00B32344" w:rsidRPr="00DF400B" w:rsidRDefault="00B32344" w:rsidP="00DF400B">
            <w:pPr>
              <w:pStyle w:val="QPPTableTextBody"/>
            </w:pPr>
            <w:r w:rsidRPr="00AF710B">
              <w:t>WYW-P1</w:t>
            </w:r>
          </w:p>
        </w:tc>
        <w:tc>
          <w:tcPr>
            <w:tcW w:w="1381" w:type="dxa"/>
            <w:noWrap/>
            <w:hideMark/>
          </w:tcPr>
          <w:p w14:paraId="6738218D" w14:textId="77777777" w:rsidR="00B32344" w:rsidRPr="00DF400B" w:rsidRDefault="00B32344" w:rsidP="00DF400B">
            <w:pPr>
              <w:pStyle w:val="QPPTableTextBody"/>
            </w:pPr>
            <w:r w:rsidRPr="00AF710B">
              <w:t>N/A</w:t>
            </w:r>
          </w:p>
        </w:tc>
      </w:tr>
    </w:tbl>
    <w:p w14:paraId="201A8151" w14:textId="77777777" w:rsidR="00817311" w:rsidRPr="00DF400B" w:rsidRDefault="00817311" w:rsidP="00DF400B"/>
    <w:p w14:paraId="33DFCC7B" w14:textId="24D40FCE" w:rsidR="00126902" w:rsidRPr="00DF400B" w:rsidRDefault="00ED002B" w:rsidP="009448F7">
      <w:pPr>
        <w:pStyle w:val="QPPBodytext"/>
      </w:pPr>
      <w:hyperlink w:anchor="table1031B" w:history="1">
        <w:r w:rsidR="00126902" w:rsidRPr="009448F7">
          <w:rPr>
            <w:rStyle w:val="Hyperlink"/>
          </w:rPr>
          <w:t>Table 10.3.1B</w:t>
        </w:r>
      </w:hyperlink>
      <w:r w:rsidR="00126902" w:rsidRPr="00126902">
        <w:t xml:space="preserve"> identifies other plans being Long term infrastructure plans for the land for the community facilities network for development which is not assumed future urban development.</w:t>
      </w:r>
    </w:p>
    <w:p w14:paraId="2BB44C2C" w14:textId="77777777" w:rsidR="00126902" w:rsidRDefault="00126902" w:rsidP="00126902">
      <w:pPr>
        <w:pStyle w:val="QPPTableHeadingStyle1"/>
      </w:pPr>
      <w:bookmarkStart w:id="6" w:name="table1031B"/>
      <w:r w:rsidRPr="00126902">
        <w:t xml:space="preserve">Table 10.3.1B—Long term infrastructure plans for the land for the community facilities network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505"/>
        <w:gridCol w:w="1609"/>
        <w:gridCol w:w="1206"/>
        <w:gridCol w:w="1332"/>
        <w:gridCol w:w="1715"/>
      </w:tblGrid>
      <w:tr w:rsidR="00126902" w:rsidRPr="00193AF5" w14:paraId="0C278E98" w14:textId="77777777" w:rsidTr="001A08B1">
        <w:trPr>
          <w:tblHeader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3EDB0462" w14:textId="77777777" w:rsidR="00126902" w:rsidRPr="00193AF5" w:rsidRDefault="00126902" w:rsidP="00193AF5">
            <w:pPr>
              <w:pStyle w:val="QPPTableTextBold"/>
            </w:pPr>
            <w:r w:rsidRPr="00193AF5">
              <w:t>Suburb/s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F99E" w14:textId="77777777" w:rsidR="00126902" w:rsidRPr="00193AF5" w:rsidRDefault="00126902" w:rsidP="00193AF5">
            <w:pPr>
              <w:pStyle w:val="QPPTableTextBold"/>
            </w:pPr>
            <w:r w:rsidRPr="00193AF5">
              <w:t>Project description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1052" w14:textId="77777777" w:rsidR="00126902" w:rsidRPr="00193AF5" w:rsidRDefault="00126902" w:rsidP="00193AF5">
            <w:pPr>
              <w:pStyle w:val="QPPTableTextBold"/>
            </w:pPr>
            <w:r w:rsidRPr="00193AF5">
              <w:t>Location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DF3F" w14:textId="77777777" w:rsidR="00126902" w:rsidRPr="00193AF5" w:rsidRDefault="00126902" w:rsidP="00193AF5">
            <w:pPr>
              <w:pStyle w:val="QPPTableTextBold"/>
            </w:pPr>
            <w:r w:rsidRPr="00193AF5">
              <w:t>Area of land (hectares)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C56" w14:textId="77777777" w:rsidR="00126902" w:rsidRPr="00193AF5" w:rsidRDefault="00126902" w:rsidP="00193AF5">
            <w:pPr>
              <w:pStyle w:val="QPPTableTextBold"/>
            </w:pPr>
            <w:r w:rsidRPr="00193AF5">
              <w:t xml:space="preserve">LTIP identifier on Community purposes network overlay map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3106" w14:textId="77777777" w:rsidR="00126902" w:rsidRPr="00193AF5" w:rsidRDefault="00126902" w:rsidP="00193AF5">
            <w:pPr>
              <w:pStyle w:val="QPPTableTextBold"/>
            </w:pPr>
            <w:r w:rsidRPr="00193AF5">
              <w:t>Applicable neighbourhood plan</w:t>
            </w:r>
          </w:p>
        </w:tc>
      </w:tr>
      <w:tr w:rsidR="00123835" w:rsidRPr="00193AF5" w14:paraId="08C8C968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7C5" w14:textId="77777777" w:rsidR="00123835" w:rsidRPr="00193AF5" w:rsidRDefault="00123835" w:rsidP="00193AF5">
            <w:pPr>
              <w:pStyle w:val="QPPTableTextBody"/>
            </w:pPr>
            <w:r w:rsidRPr="00D954B1">
              <w:t>Bardon, Ashgrove, The Gap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680" w14:textId="77777777" w:rsidR="00123835" w:rsidRPr="00193AF5" w:rsidRDefault="00123835" w:rsidP="00193AF5">
            <w:pPr>
              <w:pStyle w:val="QPPTableTextBody"/>
            </w:pPr>
            <w:r w:rsidRPr="00D954B1">
              <w:t>Land acquisition, basic site preparation and connection to services to provide DISTRICT COMMUNITY HUB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8F5" w14:textId="77777777" w:rsidR="00123835" w:rsidRPr="00193AF5" w:rsidRDefault="00123835" w:rsidP="00193AF5">
            <w:pPr>
              <w:pStyle w:val="QPPTableTextBody"/>
            </w:pPr>
            <w:r w:rsidRPr="00D954B1">
              <w:t xml:space="preserve">Bardon, Ashgrove and the Gap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D9B" w14:textId="77777777" w:rsidR="00123835" w:rsidRPr="00193AF5" w:rsidRDefault="00123835" w:rsidP="00193AF5">
            <w:pPr>
              <w:pStyle w:val="QPPTableTextBody"/>
            </w:pPr>
            <w:r w:rsidRPr="00D954B1">
              <w:t>1.6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B8A" w14:textId="77777777" w:rsidR="00123835" w:rsidRPr="00193AF5" w:rsidRDefault="00123835" w:rsidP="00193AF5">
            <w:pPr>
              <w:pStyle w:val="QPPTableTextBody"/>
            </w:pPr>
            <w:r w:rsidRPr="00D954B1">
              <w:t>N/A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ADE" w14:textId="77777777" w:rsidR="00123835" w:rsidRPr="00193AF5" w:rsidRDefault="00123835" w:rsidP="00193AF5">
            <w:pPr>
              <w:pStyle w:val="QPPTableTextBody"/>
            </w:pPr>
            <w:r w:rsidRPr="00D954B1">
              <w:t>Ithaca District Neighbourhood Plan</w:t>
            </w:r>
          </w:p>
        </w:tc>
      </w:tr>
      <w:tr w:rsidR="00123835" w:rsidRPr="00193AF5" w14:paraId="2D97EC83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DB2" w14:textId="77777777" w:rsidR="00123835" w:rsidRPr="00193AF5" w:rsidRDefault="00123835" w:rsidP="00193AF5">
            <w:pPr>
              <w:pStyle w:val="QPPTableTextBody"/>
            </w:pPr>
            <w:r w:rsidRPr="006064FE">
              <w:t>Inala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102" w14:textId="77777777" w:rsidR="00123835" w:rsidRPr="00193AF5" w:rsidRDefault="00123835" w:rsidP="00193AF5">
            <w:pPr>
              <w:pStyle w:val="QPPTableTextBody"/>
            </w:pPr>
            <w:r w:rsidRPr="006064FE">
              <w:t>Land acquisition, basic site preparation and connection to services to provide DISTRICT INTEGRATED FACILITY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E2B" w14:textId="77777777" w:rsidR="00123835" w:rsidRPr="00193AF5" w:rsidRDefault="00123835" w:rsidP="00193AF5">
            <w:pPr>
              <w:pStyle w:val="QPPTableTextBody"/>
            </w:pPr>
            <w:r w:rsidRPr="006064FE">
              <w:t>Inala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CA9" w14:textId="77777777" w:rsidR="00123835" w:rsidRPr="00193AF5" w:rsidRDefault="00123835" w:rsidP="00193AF5">
            <w:pPr>
              <w:pStyle w:val="QPPTableTextBody"/>
            </w:pPr>
            <w:r w:rsidRPr="006064FE">
              <w:t>1.2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E98" w14:textId="77777777" w:rsidR="00123835" w:rsidRPr="00193AF5" w:rsidRDefault="00123835" w:rsidP="00193AF5">
            <w:pPr>
              <w:pStyle w:val="QPPTableTextBody"/>
            </w:pPr>
            <w:r w:rsidRPr="006064FE">
              <w:t>N/A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6D4" w14:textId="77777777" w:rsidR="00123835" w:rsidRPr="00193AF5" w:rsidRDefault="00123835" w:rsidP="00193AF5">
            <w:pPr>
              <w:pStyle w:val="QPPTableTextBody"/>
            </w:pPr>
            <w:r w:rsidRPr="006064FE">
              <w:t>Western Gateway Neighbourhood Plan</w:t>
            </w:r>
          </w:p>
        </w:tc>
      </w:tr>
      <w:tr w:rsidR="00123835" w:rsidRPr="00193AF5" w14:paraId="61337B7D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D0E" w14:textId="77777777" w:rsidR="00123835" w:rsidRPr="00193AF5" w:rsidRDefault="00123835" w:rsidP="00193AF5">
            <w:pPr>
              <w:pStyle w:val="QPPTableTextBody"/>
            </w:pPr>
            <w:r w:rsidRPr="00993FF6">
              <w:t>Indooroopilly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628" w14:textId="77777777" w:rsidR="00123835" w:rsidRPr="00193AF5" w:rsidRDefault="00123835" w:rsidP="00193AF5">
            <w:pPr>
              <w:pStyle w:val="QPPTableTextBody"/>
            </w:pPr>
            <w:r w:rsidRPr="00993FF6">
              <w:t>Land acquisition, basic site preparation and connection to services to provide PRINCIPAL COMMUNITY HUB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EBA" w14:textId="77777777" w:rsidR="00123835" w:rsidRPr="00193AF5" w:rsidRDefault="00123835" w:rsidP="00193AF5">
            <w:pPr>
              <w:pStyle w:val="QPPTableTextBody"/>
            </w:pPr>
            <w:r w:rsidRPr="00993FF6">
              <w:t>Indooroopilly Centre Neighbourhood Plan area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95F" w14:textId="77777777" w:rsidR="00123835" w:rsidRPr="00193AF5" w:rsidRDefault="00123835" w:rsidP="00193AF5">
            <w:pPr>
              <w:pStyle w:val="QPPTableTextBody"/>
            </w:pPr>
            <w:r w:rsidRPr="00993FF6">
              <w:t>1.2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F9D" w14:textId="77777777" w:rsidR="00123835" w:rsidRPr="00193AF5" w:rsidRDefault="00123835" w:rsidP="00193AF5">
            <w:pPr>
              <w:pStyle w:val="QPPTableTextBody"/>
            </w:pPr>
            <w:r w:rsidRPr="00993FF6">
              <w:t>N/A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EDA" w14:textId="77777777" w:rsidR="00123835" w:rsidRPr="00193AF5" w:rsidRDefault="00123835" w:rsidP="00193AF5">
            <w:pPr>
              <w:pStyle w:val="QPPTableTextBody"/>
            </w:pPr>
            <w:r w:rsidRPr="00993FF6">
              <w:t>Indooroopilly Centre Neighbourhood Plan</w:t>
            </w:r>
          </w:p>
        </w:tc>
      </w:tr>
      <w:tr w:rsidR="0086360A" w:rsidRPr="00193AF5" w14:paraId="44BC4B85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064" w14:textId="77777777" w:rsidR="0086360A" w:rsidRPr="00993FF6" w:rsidRDefault="0086360A" w:rsidP="00193AF5">
            <w:pPr>
              <w:pStyle w:val="QPPTableTextBody"/>
            </w:pPr>
            <w:r>
              <w:t>Lutwyche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7F9" w14:textId="77777777" w:rsidR="0086360A" w:rsidRPr="00993FF6" w:rsidRDefault="00570ADB" w:rsidP="00193AF5">
            <w:pPr>
              <w:pStyle w:val="QPPTableTextBody"/>
            </w:pPr>
            <w:r w:rsidRPr="00D954B1">
              <w:t xml:space="preserve">Land acquisition, basic site preparation </w:t>
            </w:r>
            <w:r w:rsidRPr="00D954B1">
              <w:lastRenderedPageBreak/>
              <w:t>and connection to services to provide DISTRICT COMMUNITY HUB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569" w14:textId="77777777" w:rsidR="0086360A" w:rsidRPr="00993FF6" w:rsidRDefault="001A27F2" w:rsidP="001A27F2">
            <w:pPr>
              <w:pStyle w:val="QPPTableTextBody"/>
            </w:pPr>
            <w:r w:rsidRPr="001A27F2">
              <w:lastRenderedPageBreak/>
              <w:t>Lot 50 SP263291</w:t>
            </w:r>
            <w:r>
              <w:t>,</w:t>
            </w:r>
            <w:r w:rsidRPr="001A27F2">
              <w:t xml:space="preserve"> 612 </w:t>
            </w:r>
            <w:r w:rsidRPr="001A27F2">
              <w:lastRenderedPageBreak/>
              <w:t xml:space="preserve">Lutwyche Road Lutwyche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1B4" w14:textId="77777777" w:rsidR="0086360A" w:rsidRPr="00993FF6" w:rsidRDefault="00570ADB" w:rsidP="00193AF5">
            <w:pPr>
              <w:pStyle w:val="QPPTableTextBody"/>
            </w:pPr>
            <w:r>
              <w:lastRenderedPageBreak/>
              <w:t>0.30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0B9" w14:textId="7A4D0B01" w:rsidR="0086360A" w:rsidRPr="00993FF6" w:rsidRDefault="00A54171" w:rsidP="00193AF5">
            <w:pPr>
              <w:pStyle w:val="QPPTableTextBody"/>
            </w:pPr>
            <w:r>
              <w:t>LUT-CF-001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B19" w14:textId="561D279A" w:rsidR="0086360A" w:rsidRPr="00993FF6" w:rsidRDefault="002F4DC3" w:rsidP="00193AF5">
            <w:pPr>
              <w:pStyle w:val="QPPTableTextBody"/>
            </w:pPr>
            <w:r>
              <w:t>N/A</w:t>
            </w:r>
          </w:p>
        </w:tc>
      </w:tr>
      <w:tr w:rsidR="00123835" w:rsidRPr="00193AF5" w14:paraId="6C845412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434" w14:textId="77777777" w:rsidR="00123835" w:rsidRPr="00193AF5" w:rsidRDefault="00123835" w:rsidP="00193AF5">
            <w:pPr>
              <w:pStyle w:val="QPPTableTextBody"/>
            </w:pPr>
            <w:r w:rsidRPr="00AE1094">
              <w:t>South Brisbane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BEC" w14:textId="77777777" w:rsidR="00123835" w:rsidRPr="00193AF5" w:rsidRDefault="00123835" w:rsidP="00193AF5">
            <w:pPr>
              <w:pStyle w:val="QPPTableTextBody"/>
            </w:pPr>
            <w:r w:rsidRPr="00AE1094">
              <w:t>Land acquisition, basic site preparation and connection to services to provide PRINCIPAL INDOOR SPORT CENTRE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CF1" w14:textId="77777777" w:rsidR="00123835" w:rsidRPr="00193AF5" w:rsidRDefault="00123835" w:rsidP="00193AF5">
            <w:pPr>
              <w:pStyle w:val="QPPTableTextBody"/>
            </w:pPr>
            <w:r w:rsidRPr="00AE1094">
              <w:t>South Brisbane Riverside Neighbourhood Plan area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C15" w14:textId="77777777" w:rsidR="00123835" w:rsidRPr="00193AF5" w:rsidRDefault="00123835" w:rsidP="00193AF5">
            <w:pPr>
              <w:pStyle w:val="QPPTableTextBody"/>
            </w:pPr>
            <w:r w:rsidRPr="00AE1094">
              <w:t>1.2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600" w14:textId="77777777" w:rsidR="00123835" w:rsidRPr="00193AF5" w:rsidRDefault="00123835" w:rsidP="00193AF5">
            <w:pPr>
              <w:pStyle w:val="QPPTableTextBody"/>
            </w:pPr>
            <w:r w:rsidRPr="00AE1094">
              <w:t>N/A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5B4" w14:textId="77777777" w:rsidR="00123835" w:rsidRPr="00193AF5" w:rsidRDefault="00123835" w:rsidP="00193AF5">
            <w:pPr>
              <w:pStyle w:val="QPPTableTextBody"/>
            </w:pPr>
            <w:r w:rsidRPr="00AE1094">
              <w:t>South Brisbane Riverside Neighbourhood Plan area</w:t>
            </w:r>
          </w:p>
        </w:tc>
      </w:tr>
      <w:tr w:rsidR="00123835" w:rsidRPr="00193AF5" w14:paraId="02D3027A" w14:textId="77777777" w:rsidTr="0012383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625" w14:textId="77777777" w:rsidR="00123835" w:rsidRPr="00193AF5" w:rsidRDefault="00123835" w:rsidP="00193AF5">
            <w:pPr>
              <w:pStyle w:val="QPPTableTextBody"/>
            </w:pPr>
            <w:r w:rsidRPr="00704073">
              <w:t>South Brisbane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9CE" w14:textId="77777777" w:rsidR="00123835" w:rsidRPr="00193AF5" w:rsidRDefault="00123835" w:rsidP="00193AF5">
            <w:pPr>
              <w:pStyle w:val="QPPTableTextBody"/>
            </w:pPr>
            <w:r w:rsidRPr="00704073">
              <w:t>Land acquisition, basic site preparation and connection to services to provide DISTRICT COMMUNITY ARTS CENTRE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ECD" w14:textId="77777777" w:rsidR="00123835" w:rsidRPr="00193AF5" w:rsidRDefault="00123835" w:rsidP="00193AF5">
            <w:pPr>
              <w:pStyle w:val="QPPTableTextBody"/>
            </w:pPr>
            <w:r w:rsidRPr="00704073">
              <w:t>South Brisbane Riverside Neighbourhood Plan area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595" w14:textId="77777777" w:rsidR="00123835" w:rsidRPr="00193AF5" w:rsidRDefault="00123835" w:rsidP="00193AF5">
            <w:pPr>
              <w:pStyle w:val="QPPTableTextBody"/>
            </w:pPr>
            <w:r w:rsidRPr="00704073">
              <w:t>0.4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712" w14:textId="77777777" w:rsidR="00123835" w:rsidRPr="00193AF5" w:rsidRDefault="00123835" w:rsidP="00193AF5">
            <w:pPr>
              <w:pStyle w:val="QPPTableTextBody"/>
            </w:pPr>
            <w:r w:rsidRPr="00704073">
              <w:t>N/A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06" w14:textId="77777777" w:rsidR="00123835" w:rsidRPr="00193AF5" w:rsidRDefault="00123835" w:rsidP="00193AF5">
            <w:pPr>
              <w:pStyle w:val="QPPTableTextBody"/>
            </w:pPr>
            <w:r w:rsidRPr="00704073">
              <w:t>South Brisbane Riverside Neighbourhood Plan area</w:t>
            </w:r>
          </w:p>
        </w:tc>
      </w:tr>
    </w:tbl>
    <w:p w14:paraId="7412A5C2" w14:textId="77777777" w:rsidR="00126902" w:rsidRPr="00DF400B" w:rsidRDefault="00126902" w:rsidP="00DF400B"/>
    <w:p w14:paraId="0A6E0077" w14:textId="77777777" w:rsidR="00126902" w:rsidRPr="00126902" w:rsidRDefault="00324A08" w:rsidP="00126902">
      <w:pPr>
        <w:pStyle w:val="QPPHeading3"/>
      </w:pPr>
      <w:bookmarkStart w:id="7" w:name="Stormwaternetwork1032"/>
      <w:r>
        <w:t xml:space="preserve">10.3.2 </w:t>
      </w:r>
      <w:r w:rsidR="00126902" w:rsidRPr="00126902">
        <w:t xml:space="preserve">Stormwater network </w:t>
      </w:r>
    </w:p>
    <w:bookmarkEnd w:id="7"/>
    <w:p w14:paraId="39147886" w14:textId="07D63452" w:rsidR="00126902" w:rsidRPr="00126902" w:rsidRDefault="00C916F7" w:rsidP="00463B70">
      <w:pPr>
        <w:pStyle w:val="QPPBodytext"/>
      </w:pPr>
      <w:r>
        <w:fldChar w:fldCharType="begin"/>
      </w:r>
      <w:r>
        <w:instrText xml:space="preserve"> HYPERLINK \l "table1032" </w:instrText>
      </w:r>
      <w:r>
        <w:fldChar w:fldCharType="separate"/>
      </w:r>
      <w:r w:rsidR="00126902" w:rsidRPr="009448F7">
        <w:rPr>
          <w:rStyle w:val="Hyperlink"/>
        </w:rPr>
        <w:t>Table 10.3.2</w:t>
      </w:r>
      <w:r>
        <w:rPr>
          <w:rStyle w:val="Hyperlink"/>
        </w:rPr>
        <w:fldChar w:fldCharType="end"/>
      </w:r>
      <w:r w:rsidR="00126902" w:rsidRPr="00126902">
        <w:t xml:space="preserve"> identifies other plans being long term infrastructure plans for the stormwater network for development which is not assumed future urban development.</w:t>
      </w:r>
    </w:p>
    <w:p w14:paraId="6160755C" w14:textId="77777777" w:rsidR="00126902" w:rsidRPr="00126902" w:rsidRDefault="00126902" w:rsidP="00126902">
      <w:pPr>
        <w:pStyle w:val="QPPTableHeadingStyle1"/>
      </w:pPr>
      <w:bookmarkStart w:id="8" w:name="table1032"/>
      <w:r w:rsidRPr="00126902">
        <w:t xml:space="preserve">Table 10.3.2—Long term infrastructure plans for the stormwater network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205"/>
        <w:gridCol w:w="967"/>
        <w:gridCol w:w="1794"/>
        <w:gridCol w:w="1566"/>
      </w:tblGrid>
      <w:tr w:rsidR="004008CC" w:rsidRPr="00237C58" w14:paraId="0AD891EE" w14:textId="77777777" w:rsidTr="007E17C0">
        <w:trPr>
          <w:trHeight w:val="1440"/>
        </w:trPr>
        <w:tc>
          <w:tcPr>
            <w:tcW w:w="833" w:type="pct"/>
            <w:hideMark/>
          </w:tcPr>
          <w:bookmarkEnd w:id="8"/>
          <w:p w14:paraId="4C832B9A" w14:textId="77777777" w:rsidR="004008CC" w:rsidRPr="00237C58" w:rsidRDefault="004008CC" w:rsidP="00DF400B">
            <w:pPr>
              <w:pStyle w:val="QPPTableTextBold"/>
            </w:pPr>
            <w:r w:rsidRPr="00237C58">
              <w:t>Suburb/s</w:t>
            </w:r>
          </w:p>
        </w:tc>
        <w:tc>
          <w:tcPr>
            <w:tcW w:w="833" w:type="pct"/>
            <w:hideMark/>
          </w:tcPr>
          <w:p w14:paraId="5F2CA356" w14:textId="77777777" w:rsidR="004008CC" w:rsidRPr="00237C58" w:rsidRDefault="004008CC" w:rsidP="00DF400B">
            <w:pPr>
              <w:pStyle w:val="QPPTableTextBold"/>
            </w:pPr>
            <w:r w:rsidRPr="00237C58">
              <w:t>Project description</w:t>
            </w:r>
          </w:p>
        </w:tc>
        <w:tc>
          <w:tcPr>
            <w:tcW w:w="726" w:type="pct"/>
            <w:hideMark/>
          </w:tcPr>
          <w:p w14:paraId="4E8305C4" w14:textId="77777777" w:rsidR="004008CC" w:rsidRPr="00237C58" w:rsidRDefault="004008CC" w:rsidP="00DF400B">
            <w:pPr>
              <w:pStyle w:val="QPPTableTextBold"/>
            </w:pPr>
            <w:r w:rsidRPr="00237C58">
              <w:t>Diameter (mm)</w:t>
            </w:r>
          </w:p>
        </w:tc>
        <w:tc>
          <w:tcPr>
            <w:tcW w:w="583" w:type="pct"/>
            <w:hideMark/>
          </w:tcPr>
          <w:p w14:paraId="1380FCC8" w14:textId="77777777" w:rsidR="004008CC" w:rsidRPr="00237C58" w:rsidRDefault="004008CC" w:rsidP="00DF400B">
            <w:pPr>
              <w:pStyle w:val="QPPTableTextBold"/>
            </w:pPr>
            <w:r w:rsidRPr="00237C58">
              <w:t>Length (m)</w:t>
            </w:r>
          </w:p>
        </w:tc>
        <w:tc>
          <w:tcPr>
            <w:tcW w:w="1081" w:type="pct"/>
            <w:hideMark/>
          </w:tcPr>
          <w:p w14:paraId="566E508F" w14:textId="77777777" w:rsidR="004008CC" w:rsidRPr="00237C58" w:rsidRDefault="004008CC" w:rsidP="00DF400B">
            <w:pPr>
              <w:pStyle w:val="QPPTableTextBold"/>
            </w:pPr>
            <w:r w:rsidRPr="00237C58">
              <w:t>LTIP identifier on the maps for long term infrastructure for the stormwater network</w:t>
            </w:r>
          </w:p>
        </w:tc>
        <w:tc>
          <w:tcPr>
            <w:tcW w:w="944" w:type="pct"/>
            <w:hideMark/>
          </w:tcPr>
          <w:p w14:paraId="611557DD" w14:textId="77777777" w:rsidR="004008CC" w:rsidRPr="00237C58" w:rsidRDefault="004008CC" w:rsidP="00DF400B">
            <w:pPr>
              <w:pStyle w:val="QPPTableTextBold"/>
            </w:pPr>
            <w:r w:rsidRPr="00237C58">
              <w:t>Applicable Service catchment</w:t>
            </w:r>
          </w:p>
        </w:tc>
      </w:tr>
      <w:tr w:rsidR="004008CC" w:rsidRPr="00237C58" w14:paraId="12205044" w14:textId="77777777" w:rsidTr="007E17C0">
        <w:trPr>
          <w:trHeight w:val="315"/>
        </w:trPr>
        <w:tc>
          <w:tcPr>
            <w:tcW w:w="833" w:type="pct"/>
            <w:hideMark/>
          </w:tcPr>
          <w:p w14:paraId="3163065E" w14:textId="77777777" w:rsidR="004008CC" w:rsidRPr="00237C58" w:rsidRDefault="004008CC" w:rsidP="00DF400B">
            <w:pPr>
              <w:pStyle w:val="QPPTableTextBody"/>
            </w:pPr>
            <w:r w:rsidRPr="00237C58">
              <w:t>Algester</w:t>
            </w:r>
          </w:p>
        </w:tc>
        <w:tc>
          <w:tcPr>
            <w:tcW w:w="833" w:type="pct"/>
            <w:hideMark/>
          </w:tcPr>
          <w:p w14:paraId="3EF812C0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DF417F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2848D5EC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0D437B21" w14:textId="77777777" w:rsidR="004008CC" w:rsidRPr="00DF400B" w:rsidRDefault="004008CC" w:rsidP="00DF400B">
            <w:pPr>
              <w:pStyle w:val="QPPTableTextBody"/>
            </w:pPr>
            <w:r w:rsidRPr="00DF400B">
              <w:t>AGR-SW1</w:t>
            </w:r>
          </w:p>
        </w:tc>
        <w:tc>
          <w:tcPr>
            <w:tcW w:w="944" w:type="pct"/>
            <w:hideMark/>
          </w:tcPr>
          <w:p w14:paraId="70D763E6" w14:textId="77777777" w:rsidR="004008CC" w:rsidRPr="00237C58" w:rsidRDefault="004008CC" w:rsidP="00DF400B">
            <w:pPr>
              <w:pStyle w:val="QPPTableTextBody"/>
            </w:pPr>
            <w:r w:rsidRPr="00237C58">
              <w:t>Calamvale</w:t>
            </w:r>
          </w:p>
        </w:tc>
      </w:tr>
      <w:tr w:rsidR="004008CC" w:rsidRPr="00237C58" w14:paraId="031CE45C" w14:textId="77777777" w:rsidTr="007E17C0">
        <w:trPr>
          <w:trHeight w:val="300"/>
        </w:trPr>
        <w:tc>
          <w:tcPr>
            <w:tcW w:w="833" w:type="pct"/>
            <w:hideMark/>
          </w:tcPr>
          <w:p w14:paraId="7CB3EEC8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DDC63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E9730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8EE21A4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428D6B77" w14:textId="77777777" w:rsidR="004008CC" w:rsidRPr="00DF400B" w:rsidRDefault="004008CC" w:rsidP="00DF400B">
            <w:pPr>
              <w:pStyle w:val="QPPTableTextBody"/>
            </w:pPr>
            <w:r w:rsidRPr="00DF400B">
              <w:t>ALB-SW1</w:t>
            </w:r>
          </w:p>
        </w:tc>
        <w:tc>
          <w:tcPr>
            <w:tcW w:w="944" w:type="pct"/>
            <w:hideMark/>
          </w:tcPr>
          <w:p w14:paraId="46609ABB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10A8EDC" w14:textId="77777777" w:rsidTr="007E17C0">
        <w:trPr>
          <w:trHeight w:val="300"/>
        </w:trPr>
        <w:tc>
          <w:tcPr>
            <w:tcW w:w="833" w:type="pct"/>
            <w:hideMark/>
          </w:tcPr>
          <w:p w14:paraId="06714A88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Albion</w:t>
            </w:r>
          </w:p>
        </w:tc>
        <w:tc>
          <w:tcPr>
            <w:tcW w:w="833" w:type="pct"/>
            <w:hideMark/>
          </w:tcPr>
          <w:p w14:paraId="434504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BFCDB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5E44FB24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17637D5B" w14:textId="77777777" w:rsidR="004008CC" w:rsidRPr="00DF400B" w:rsidRDefault="004008CC" w:rsidP="00DF400B">
            <w:pPr>
              <w:pStyle w:val="QPPTableTextBody"/>
            </w:pPr>
            <w:r w:rsidRPr="00DF400B">
              <w:t>ALB-SW2</w:t>
            </w:r>
          </w:p>
        </w:tc>
        <w:tc>
          <w:tcPr>
            <w:tcW w:w="944" w:type="pct"/>
            <w:hideMark/>
          </w:tcPr>
          <w:p w14:paraId="5ECCC76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AF2983F" w14:textId="77777777" w:rsidTr="007E17C0">
        <w:trPr>
          <w:trHeight w:val="300"/>
        </w:trPr>
        <w:tc>
          <w:tcPr>
            <w:tcW w:w="833" w:type="pct"/>
            <w:hideMark/>
          </w:tcPr>
          <w:p w14:paraId="3D1782F6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A07E6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2AE20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42E27CC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79B97D3F" w14:textId="77777777" w:rsidR="004008CC" w:rsidRPr="00DF400B" w:rsidRDefault="004008CC" w:rsidP="00DF400B">
            <w:pPr>
              <w:pStyle w:val="QPPTableTextBody"/>
            </w:pPr>
            <w:r w:rsidRPr="00DF400B">
              <w:t>ALB-SW3</w:t>
            </w:r>
          </w:p>
        </w:tc>
        <w:tc>
          <w:tcPr>
            <w:tcW w:w="944" w:type="pct"/>
            <w:hideMark/>
          </w:tcPr>
          <w:p w14:paraId="5C06C64E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C9F072F" w14:textId="77777777" w:rsidTr="007E17C0">
        <w:trPr>
          <w:trHeight w:val="300"/>
        </w:trPr>
        <w:tc>
          <w:tcPr>
            <w:tcW w:w="833" w:type="pct"/>
            <w:hideMark/>
          </w:tcPr>
          <w:p w14:paraId="17C770AC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593A2A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79D34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7AA985F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36A41E9F" w14:textId="77777777" w:rsidR="004008CC" w:rsidRPr="00DF400B" w:rsidRDefault="004008CC" w:rsidP="00DF400B">
            <w:pPr>
              <w:pStyle w:val="QPPTableTextBody"/>
            </w:pPr>
            <w:r w:rsidRPr="00DF400B">
              <w:t>ALB-SW4</w:t>
            </w:r>
          </w:p>
        </w:tc>
        <w:tc>
          <w:tcPr>
            <w:tcW w:w="944" w:type="pct"/>
            <w:hideMark/>
          </w:tcPr>
          <w:p w14:paraId="513796BF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C503BC9" w14:textId="77777777" w:rsidTr="007E17C0">
        <w:trPr>
          <w:trHeight w:val="300"/>
        </w:trPr>
        <w:tc>
          <w:tcPr>
            <w:tcW w:w="833" w:type="pct"/>
            <w:hideMark/>
          </w:tcPr>
          <w:p w14:paraId="5BE38232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20696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BA1AE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BA7ACA6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5A9718C5" w14:textId="77777777" w:rsidR="004008CC" w:rsidRPr="00DF400B" w:rsidRDefault="004008CC" w:rsidP="00DF400B">
            <w:pPr>
              <w:pStyle w:val="QPPTableTextBody"/>
            </w:pPr>
            <w:r w:rsidRPr="00DF400B">
              <w:t>ALB-SW5</w:t>
            </w:r>
          </w:p>
        </w:tc>
        <w:tc>
          <w:tcPr>
            <w:tcW w:w="944" w:type="pct"/>
            <w:hideMark/>
          </w:tcPr>
          <w:p w14:paraId="719E2DCE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0F46288" w14:textId="77777777" w:rsidTr="007E17C0">
        <w:trPr>
          <w:trHeight w:val="300"/>
        </w:trPr>
        <w:tc>
          <w:tcPr>
            <w:tcW w:w="833" w:type="pct"/>
            <w:hideMark/>
          </w:tcPr>
          <w:p w14:paraId="0D1262EB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5697D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F237D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9547585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082D16F5" w14:textId="77777777" w:rsidR="004008CC" w:rsidRPr="00DF400B" w:rsidRDefault="004008CC" w:rsidP="00DF400B">
            <w:pPr>
              <w:pStyle w:val="QPPTableTextBody"/>
            </w:pPr>
            <w:r w:rsidRPr="00DF400B">
              <w:t>ALB-SW6</w:t>
            </w:r>
          </w:p>
        </w:tc>
        <w:tc>
          <w:tcPr>
            <w:tcW w:w="944" w:type="pct"/>
            <w:hideMark/>
          </w:tcPr>
          <w:p w14:paraId="44D66BDA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1EE2C7F" w14:textId="77777777" w:rsidTr="007E17C0">
        <w:trPr>
          <w:trHeight w:val="300"/>
        </w:trPr>
        <w:tc>
          <w:tcPr>
            <w:tcW w:w="833" w:type="pct"/>
            <w:hideMark/>
          </w:tcPr>
          <w:p w14:paraId="6A750187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25C877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94B37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1B59972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0ECC939E" w14:textId="77777777" w:rsidR="004008CC" w:rsidRPr="00DF400B" w:rsidRDefault="004008CC" w:rsidP="00DF400B">
            <w:pPr>
              <w:pStyle w:val="QPPTableTextBody"/>
            </w:pPr>
            <w:r w:rsidRPr="00DF400B">
              <w:t>ALB-SW7</w:t>
            </w:r>
          </w:p>
        </w:tc>
        <w:tc>
          <w:tcPr>
            <w:tcW w:w="944" w:type="pct"/>
            <w:hideMark/>
          </w:tcPr>
          <w:p w14:paraId="5947C8C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660F3DDF" w14:textId="77777777" w:rsidTr="007E17C0">
        <w:trPr>
          <w:trHeight w:val="300"/>
        </w:trPr>
        <w:tc>
          <w:tcPr>
            <w:tcW w:w="833" w:type="pct"/>
            <w:hideMark/>
          </w:tcPr>
          <w:p w14:paraId="192DD271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0DEEE5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E3B50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AA3A241" w14:textId="77777777" w:rsidR="004008CC" w:rsidRPr="00237C58" w:rsidRDefault="004008CC" w:rsidP="00DF400B">
            <w:pPr>
              <w:pStyle w:val="QPPTableTextBody"/>
            </w:pPr>
            <w:r w:rsidRPr="00237C58">
              <w:t>99</w:t>
            </w:r>
          </w:p>
        </w:tc>
        <w:tc>
          <w:tcPr>
            <w:tcW w:w="1081" w:type="pct"/>
            <w:noWrap/>
            <w:hideMark/>
          </w:tcPr>
          <w:p w14:paraId="52948EF9" w14:textId="77777777" w:rsidR="004008CC" w:rsidRPr="00DF400B" w:rsidRDefault="004008CC" w:rsidP="00DF400B">
            <w:pPr>
              <w:pStyle w:val="QPPTableTextBody"/>
            </w:pPr>
            <w:r w:rsidRPr="00DF400B">
              <w:t>ALB-SW8</w:t>
            </w:r>
          </w:p>
        </w:tc>
        <w:tc>
          <w:tcPr>
            <w:tcW w:w="944" w:type="pct"/>
            <w:hideMark/>
          </w:tcPr>
          <w:p w14:paraId="283DCDDC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5DC2500" w14:textId="77777777" w:rsidTr="007E17C0">
        <w:trPr>
          <w:trHeight w:val="300"/>
        </w:trPr>
        <w:tc>
          <w:tcPr>
            <w:tcW w:w="833" w:type="pct"/>
            <w:hideMark/>
          </w:tcPr>
          <w:p w14:paraId="71C582C1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13611C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55269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7B6F94D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3186D584" w14:textId="77777777" w:rsidR="004008CC" w:rsidRPr="00DF400B" w:rsidRDefault="004008CC" w:rsidP="00DF400B">
            <w:pPr>
              <w:pStyle w:val="QPPTableTextBody"/>
            </w:pPr>
            <w:r w:rsidRPr="00DF400B">
              <w:t>ALB-SW9</w:t>
            </w:r>
          </w:p>
        </w:tc>
        <w:tc>
          <w:tcPr>
            <w:tcW w:w="944" w:type="pct"/>
            <w:hideMark/>
          </w:tcPr>
          <w:p w14:paraId="1CB9FAED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6F20F735" w14:textId="77777777" w:rsidTr="007E17C0">
        <w:trPr>
          <w:trHeight w:val="300"/>
        </w:trPr>
        <w:tc>
          <w:tcPr>
            <w:tcW w:w="833" w:type="pct"/>
            <w:hideMark/>
          </w:tcPr>
          <w:p w14:paraId="09842EBF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2F01FC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37EDA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EA62DC3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58366DED" w14:textId="77777777" w:rsidR="004008CC" w:rsidRPr="00DF400B" w:rsidRDefault="004008CC" w:rsidP="00DF400B">
            <w:pPr>
              <w:pStyle w:val="QPPTableTextBody"/>
            </w:pPr>
            <w:r w:rsidRPr="00DF400B">
              <w:t>ALB-SW10</w:t>
            </w:r>
          </w:p>
        </w:tc>
        <w:tc>
          <w:tcPr>
            <w:tcW w:w="944" w:type="pct"/>
            <w:hideMark/>
          </w:tcPr>
          <w:p w14:paraId="3B24000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CC1551D" w14:textId="77777777" w:rsidTr="007E17C0">
        <w:trPr>
          <w:trHeight w:val="300"/>
        </w:trPr>
        <w:tc>
          <w:tcPr>
            <w:tcW w:w="833" w:type="pct"/>
            <w:hideMark/>
          </w:tcPr>
          <w:p w14:paraId="5EB8AC14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6DAE76F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17040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30244CD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69165884" w14:textId="77777777" w:rsidR="004008CC" w:rsidRPr="00DF400B" w:rsidRDefault="004008CC" w:rsidP="00DF400B">
            <w:pPr>
              <w:pStyle w:val="QPPTableTextBody"/>
            </w:pPr>
            <w:r w:rsidRPr="00DF400B">
              <w:t>ALB-SW11</w:t>
            </w:r>
          </w:p>
        </w:tc>
        <w:tc>
          <w:tcPr>
            <w:tcW w:w="944" w:type="pct"/>
            <w:hideMark/>
          </w:tcPr>
          <w:p w14:paraId="194EBD50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B37842C" w14:textId="77777777" w:rsidTr="007E17C0">
        <w:trPr>
          <w:trHeight w:val="300"/>
        </w:trPr>
        <w:tc>
          <w:tcPr>
            <w:tcW w:w="833" w:type="pct"/>
            <w:hideMark/>
          </w:tcPr>
          <w:p w14:paraId="1FEB3C70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E7A54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122F34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2A9B57C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13A4167D" w14:textId="77777777" w:rsidR="004008CC" w:rsidRPr="00DF400B" w:rsidRDefault="004008CC" w:rsidP="00DF400B">
            <w:pPr>
              <w:pStyle w:val="QPPTableTextBody"/>
            </w:pPr>
            <w:r w:rsidRPr="00DF400B">
              <w:t>ALB-SW12</w:t>
            </w:r>
          </w:p>
        </w:tc>
        <w:tc>
          <w:tcPr>
            <w:tcW w:w="944" w:type="pct"/>
            <w:hideMark/>
          </w:tcPr>
          <w:p w14:paraId="18FF74FB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6368D22" w14:textId="77777777" w:rsidTr="007E17C0">
        <w:trPr>
          <w:trHeight w:val="300"/>
        </w:trPr>
        <w:tc>
          <w:tcPr>
            <w:tcW w:w="833" w:type="pct"/>
            <w:hideMark/>
          </w:tcPr>
          <w:p w14:paraId="3BD64E4C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278689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6664DF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4638B10D" w14:textId="77777777" w:rsidR="004008CC" w:rsidRPr="00237C58" w:rsidRDefault="004008CC" w:rsidP="00DF400B">
            <w:pPr>
              <w:pStyle w:val="QPPTableTextBody"/>
            </w:pPr>
            <w:r w:rsidRPr="00237C58">
              <w:t>181</w:t>
            </w:r>
          </w:p>
        </w:tc>
        <w:tc>
          <w:tcPr>
            <w:tcW w:w="1081" w:type="pct"/>
            <w:noWrap/>
            <w:hideMark/>
          </w:tcPr>
          <w:p w14:paraId="07ED2B40" w14:textId="77777777" w:rsidR="004008CC" w:rsidRPr="00DF400B" w:rsidRDefault="004008CC" w:rsidP="00DF400B">
            <w:pPr>
              <w:pStyle w:val="QPPTableTextBody"/>
            </w:pPr>
            <w:r w:rsidRPr="00DF400B">
              <w:t>ALB-SW13</w:t>
            </w:r>
          </w:p>
        </w:tc>
        <w:tc>
          <w:tcPr>
            <w:tcW w:w="944" w:type="pct"/>
            <w:hideMark/>
          </w:tcPr>
          <w:p w14:paraId="30A0DC77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99B0C5F" w14:textId="77777777" w:rsidTr="007E17C0">
        <w:trPr>
          <w:trHeight w:val="300"/>
        </w:trPr>
        <w:tc>
          <w:tcPr>
            <w:tcW w:w="833" w:type="pct"/>
            <w:hideMark/>
          </w:tcPr>
          <w:p w14:paraId="15D12B45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475A8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C80D3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5B0ABC3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35BA2013" w14:textId="77777777" w:rsidR="004008CC" w:rsidRPr="00DF400B" w:rsidRDefault="004008CC" w:rsidP="00DF400B">
            <w:pPr>
              <w:pStyle w:val="QPPTableTextBody"/>
            </w:pPr>
            <w:r w:rsidRPr="00DF400B">
              <w:t>ALB-SW14</w:t>
            </w:r>
          </w:p>
        </w:tc>
        <w:tc>
          <w:tcPr>
            <w:tcW w:w="944" w:type="pct"/>
            <w:hideMark/>
          </w:tcPr>
          <w:p w14:paraId="406D3BC7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0F8D358" w14:textId="77777777" w:rsidTr="007E17C0">
        <w:trPr>
          <w:trHeight w:val="300"/>
        </w:trPr>
        <w:tc>
          <w:tcPr>
            <w:tcW w:w="833" w:type="pct"/>
            <w:hideMark/>
          </w:tcPr>
          <w:p w14:paraId="0C367281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FD3781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B39B53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B5A67C4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764B8EE9" w14:textId="77777777" w:rsidR="004008CC" w:rsidRPr="00DF400B" w:rsidRDefault="004008CC" w:rsidP="00DF400B">
            <w:pPr>
              <w:pStyle w:val="QPPTableTextBody"/>
            </w:pPr>
            <w:r w:rsidRPr="00DF400B">
              <w:t>ALB-SW15</w:t>
            </w:r>
          </w:p>
        </w:tc>
        <w:tc>
          <w:tcPr>
            <w:tcW w:w="944" w:type="pct"/>
            <w:hideMark/>
          </w:tcPr>
          <w:p w14:paraId="4BB67023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0542205" w14:textId="77777777" w:rsidTr="007E17C0">
        <w:trPr>
          <w:trHeight w:val="300"/>
        </w:trPr>
        <w:tc>
          <w:tcPr>
            <w:tcW w:w="833" w:type="pct"/>
            <w:hideMark/>
          </w:tcPr>
          <w:p w14:paraId="54D0AEA2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64C86A9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AF339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75A51C4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7EFF8B10" w14:textId="77777777" w:rsidR="004008CC" w:rsidRPr="00DF400B" w:rsidRDefault="004008CC" w:rsidP="00DF400B">
            <w:pPr>
              <w:pStyle w:val="QPPTableTextBody"/>
            </w:pPr>
            <w:r w:rsidRPr="00DF400B">
              <w:t>ALB-SW16</w:t>
            </w:r>
          </w:p>
        </w:tc>
        <w:tc>
          <w:tcPr>
            <w:tcW w:w="944" w:type="pct"/>
            <w:hideMark/>
          </w:tcPr>
          <w:p w14:paraId="2C86F43A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249BED2" w14:textId="77777777" w:rsidTr="007E17C0">
        <w:trPr>
          <w:trHeight w:val="300"/>
        </w:trPr>
        <w:tc>
          <w:tcPr>
            <w:tcW w:w="833" w:type="pct"/>
            <w:hideMark/>
          </w:tcPr>
          <w:p w14:paraId="46AA088F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041741A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3D4B47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497DA674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74678ACD" w14:textId="77777777" w:rsidR="004008CC" w:rsidRPr="00DF400B" w:rsidRDefault="004008CC" w:rsidP="00DF400B">
            <w:pPr>
              <w:pStyle w:val="QPPTableTextBody"/>
            </w:pPr>
            <w:r w:rsidRPr="00DF400B">
              <w:t>ALB-SW17</w:t>
            </w:r>
          </w:p>
        </w:tc>
        <w:tc>
          <w:tcPr>
            <w:tcW w:w="944" w:type="pct"/>
            <w:hideMark/>
          </w:tcPr>
          <w:p w14:paraId="4344D26F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1243264" w14:textId="77777777" w:rsidTr="007E17C0">
        <w:trPr>
          <w:trHeight w:val="300"/>
        </w:trPr>
        <w:tc>
          <w:tcPr>
            <w:tcW w:w="833" w:type="pct"/>
            <w:hideMark/>
          </w:tcPr>
          <w:p w14:paraId="222A579B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D6F9C9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D6368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DF78AD4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0C95A50F" w14:textId="77777777" w:rsidR="004008CC" w:rsidRPr="00DF400B" w:rsidRDefault="004008CC" w:rsidP="00DF400B">
            <w:pPr>
              <w:pStyle w:val="QPPTableTextBody"/>
            </w:pPr>
            <w:r w:rsidRPr="00DF400B">
              <w:t>ALB-SW18</w:t>
            </w:r>
          </w:p>
        </w:tc>
        <w:tc>
          <w:tcPr>
            <w:tcW w:w="944" w:type="pct"/>
            <w:hideMark/>
          </w:tcPr>
          <w:p w14:paraId="63E9F335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6DF333B" w14:textId="77777777" w:rsidTr="007E17C0">
        <w:trPr>
          <w:trHeight w:val="300"/>
        </w:trPr>
        <w:tc>
          <w:tcPr>
            <w:tcW w:w="833" w:type="pct"/>
            <w:hideMark/>
          </w:tcPr>
          <w:p w14:paraId="04ADDCA8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CF6C09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475D76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9D95454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5184F9E6" w14:textId="77777777" w:rsidR="004008CC" w:rsidRPr="00DF400B" w:rsidRDefault="004008CC" w:rsidP="00DF400B">
            <w:pPr>
              <w:pStyle w:val="QPPTableTextBody"/>
            </w:pPr>
            <w:r w:rsidRPr="00DF400B">
              <w:t>ALB-SW19</w:t>
            </w:r>
          </w:p>
        </w:tc>
        <w:tc>
          <w:tcPr>
            <w:tcW w:w="944" w:type="pct"/>
            <w:hideMark/>
          </w:tcPr>
          <w:p w14:paraId="7573CF2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BEDA2B9" w14:textId="77777777" w:rsidTr="007E17C0">
        <w:trPr>
          <w:trHeight w:val="300"/>
        </w:trPr>
        <w:tc>
          <w:tcPr>
            <w:tcW w:w="833" w:type="pct"/>
            <w:hideMark/>
          </w:tcPr>
          <w:p w14:paraId="6BBD4874" w14:textId="77777777" w:rsidR="004008CC" w:rsidRPr="00237C58" w:rsidRDefault="004008CC" w:rsidP="00DF400B">
            <w:pPr>
              <w:pStyle w:val="QPPTableTextBody"/>
            </w:pPr>
            <w:r w:rsidRPr="00237C58">
              <w:t>Albion, Windsor</w:t>
            </w:r>
          </w:p>
        </w:tc>
        <w:tc>
          <w:tcPr>
            <w:tcW w:w="833" w:type="pct"/>
            <w:hideMark/>
          </w:tcPr>
          <w:p w14:paraId="57918B3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97A22B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34FA87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7C7BDBA4" w14:textId="77777777" w:rsidR="004008CC" w:rsidRPr="00DF400B" w:rsidRDefault="004008CC" w:rsidP="00DF400B">
            <w:pPr>
              <w:pStyle w:val="QPPTableTextBody"/>
            </w:pPr>
            <w:r w:rsidRPr="00DF400B">
              <w:t>ALB-SW20</w:t>
            </w:r>
          </w:p>
        </w:tc>
        <w:tc>
          <w:tcPr>
            <w:tcW w:w="944" w:type="pct"/>
            <w:hideMark/>
          </w:tcPr>
          <w:p w14:paraId="36A6112C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A69BB8D" w14:textId="77777777" w:rsidTr="007E17C0">
        <w:trPr>
          <w:trHeight w:val="300"/>
        </w:trPr>
        <w:tc>
          <w:tcPr>
            <w:tcW w:w="833" w:type="pct"/>
            <w:hideMark/>
          </w:tcPr>
          <w:p w14:paraId="06884F9A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366289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4F784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CC59D25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742A898D" w14:textId="77777777" w:rsidR="004008CC" w:rsidRPr="00DF400B" w:rsidRDefault="004008CC" w:rsidP="00DF400B">
            <w:pPr>
              <w:pStyle w:val="QPPTableTextBody"/>
            </w:pPr>
            <w:r w:rsidRPr="00DF400B">
              <w:t>ALB-SW21</w:t>
            </w:r>
          </w:p>
        </w:tc>
        <w:tc>
          <w:tcPr>
            <w:tcW w:w="944" w:type="pct"/>
            <w:hideMark/>
          </w:tcPr>
          <w:p w14:paraId="1EEBE2D5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361FD57" w14:textId="77777777" w:rsidTr="007E17C0">
        <w:trPr>
          <w:trHeight w:val="300"/>
        </w:trPr>
        <w:tc>
          <w:tcPr>
            <w:tcW w:w="833" w:type="pct"/>
            <w:hideMark/>
          </w:tcPr>
          <w:p w14:paraId="254CF694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49C43E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E5372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9829FC5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23385462" w14:textId="77777777" w:rsidR="004008CC" w:rsidRPr="00DF400B" w:rsidRDefault="004008CC" w:rsidP="00DF400B">
            <w:pPr>
              <w:pStyle w:val="QPPTableTextBody"/>
            </w:pPr>
            <w:r w:rsidRPr="00DF400B">
              <w:t>ALB-SW22</w:t>
            </w:r>
          </w:p>
        </w:tc>
        <w:tc>
          <w:tcPr>
            <w:tcW w:w="944" w:type="pct"/>
            <w:hideMark/>
          </w:tcPr>
          <w:p w14:paraId="430A0B5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C3AB123" w14:textId="77777777" w:rsidTr="007E17C0">
        <w:trPr>
          <w:trHeight w:val="300"/>
        </w:trPr>
        <w:tc>
          <w:tcPr>
            <w:tcW w:w="833" w:type="pct"/>
            <w:hideMark/>
          </w:tcPr>
          <w:p w14:paraId="1140F2A9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03AA013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FD107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66E7B21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77767428" w14:textId="77777777" w:rsidR="004008CC" w:rsidRPr="00DF400B" w:rsidRDefault="004008CC" w:rsidP="00DF400B">
            <w:pPr>
              <w:pStyle w:val="QPPTableTextBody"/>
            </w:pPr>
            <w:r w:rsidRPr="00DF400B">
              <w:t>ALB-SW23</w:t>
            </w:r>
          </w:p>
        </w:tc>
        <w:tc>
          <w:tcPr>
            <w:tcW w:w="944" w:type="pct"/>
            <w:hideMark/>
          </w:tcPr>
          <w:p w14:paraId="16531433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9A7C4CE" w14:textId="77777777" w:rsidTr="007E17C0">
        <w:trPr>
          <w:trHeight w:val="300"/>
        </w:trPr>
        <w:tc>
          <w:tcPr>
            <w:tcW w:w="833" w:type="pct"/>
            <w:hideMark/>
          </w:tcPr>
          <w:p w14:paraId="42AA3F91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8556BD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1668CD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6BF5093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4482D18C" w14:textId="77777777" w:rsidR="004008CC" w:rsidRPr="00DF400B" w:rsidRDefault="004008CC" w:rsidP="00DF400B">
            <w:pPr>
              <w:pStyle w:val="QPPTableTextBody"/>
            </w:pPr>
            <w:r w:rsidRPr="00DF400B">
              <w:t>ALB-SW24</w:t>
            </w:r>
          </w:p>
        </w:tc>
        <w:tc>
          <w:tcPr>
            <w:tcW w:w="944" w:type="pct"/>
            <w:hideMark/>
          </w:tcPr>
          <w:p w14:paraId="69ADBFE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B4612DA" w14:textId="77777777" w:rsidTr="007E17C0">
        <w:trPr>
          <w:trHeight w:val="300"/>
        </w:trPr>
        <w:tc>
          <w:tcPr>
            <w:tcW w:w="833" w:type="pct"/>
            <w:hideMark/>
          </w:tcPr>
          <w:p w14:paraId="4435DC0A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Albion</w:t>
            </w:r>
          </w:p>
        </w:tc>
        <w:tc>
          <w:tcPr>
            <w:tcW w:w="833" w:type="pct"/>
            <w:hideMark/>
          </w:tcPr>
          <w:p w14:paraId="614757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EA45F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E8B75F8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67395F04" w14:textId="77777777" w:rsidR="004008CC" w:rsidRPr="00DF400B" w:rsidRDefault="004008CC" w:rsidP="00DF400B">
            <w:pPr>
              <w:pStyle w:val="QPPTableTextBody"/>
            </w:pPr>
            <w:r w:rsidRPr="00DF400B">
              <w:t>ALB-SW25</w:t>
            </w:r>
          </w:p>
        </w:tc>
        <w:tc>
          <w:tcPr>
            <w:tcW w:w="944" w:type="pct"/>
            <w:hideMark/>
          </w:tcPr>
          <w:p w14:paraId="1EFF17F0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C34FCE4" w14:textId="77777777" w:rsidTr="007E17C0">
        <w:trPr>
          <w:trHeight w:val="300"/>
        </w:trPr>
        <w:tc>
          <w:tcPr>
            <w:tcW w:w="833" w:type="pct"/>
            <w:hideMark/>
          </w:tcPr>
          <w:p w14:paraId="0A4E05AC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6E3C4E1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8D4B9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99A656E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73320AEB" w14:textId="77777777" w:rsidR="004008CC" w:rsidRPr="00DF400B" w:rsidRDefault="004008CC" w:rsidP="00DF400B">
            <w:pPr>
              <w:pStyle w:val="QPPTableTextBody"/>
            </w:pPr>
            <w:r w:rsidRPr="00DF400B">
              <w:t>ALB-SW26</w:t>
            </w:r>
          </w:p>
        </w:tc>
        <w:tc>
          <w:tcPr>
            <w:tcW w:w="944" w:type="pct"/>
            <w:hideMark/>
          </w:tcPr>
          <w:p w14:paraId="61D9D10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8B6439C" w14:textId="77777777" w:rsidTr="007E17C0">
        <w:trPr>
          <w:trHeight w:val="300"/>
        </w:trPr>
        <w:tc>
          <w:tcPr>
            <w:tcW w:w="833" w:type="pct"/>
            <w:hideMark/>
          </w:tcPr>
          <w:p w14:paraId="17D6A0A1" w14:textId="77777777" w:rsidR="004008CC" w:rsidRPr="00237C58" w:rsidRDefault="004008CC" w:rsidP="00DF400B">
            <w:pPr>
              <w:pStyle w:val="QPPTableTextBody"/>
            </w:pPr>
            <w:r w:rsidRPr="00237C58">
              <w:t>Albion, Hamilton</w:t>
            </w:r>
          </w:p>
        </w:tc>
        <w:tc>
          <w:tcPr>
            <w:tcW w:w="833" w:type="pct"/>
            <w:hideMark/>
          </w:tcPr>
          <w:p w14:paraId="1FDD064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457CD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DD36220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616868F9" w14:textId="77777777" w:rsidR="004008CC" w:rsidRPr="00DF400B" w:rsidRDefault="004008CC" w:rsidP="00DF400B">
            <w:pPr>
              <w:pStyle w:val="QPPTableTextBody"/>
            </w:pPr>
            <w:r w:rsidRPr="00DF400B">
              <w:t>ALB-SW27</w:t>
            </w:r>
          </w:p>
        </w:tc>
        <w:tc>
          <w:tcPr>
            <w:tcW w:w="944" w:type="pct"/>
            <w:hideMark/>
          </w:tcPr>
          <w:p w14:paraId="7D900254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28165EF5" w14:textId="77777777" w:rsidTr="007E17C0">
        <w:trPr>
          <w:trHeight w:val="300"/>
        </w:trPr>
        <w:tc>
          <w:tcPr>
            <w:tcW w:w="833" w:type="pct"/>
            <w:hideMark/>
          </w:tcPr>
          <w:p w14:paraId="234C6B26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5B762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49BBB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2B30357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389412B9" w14:textId="77777777" w:rsidR="004008CC" w:rsidRPr="00DF400B" w:rsidRDefault="004008CC" w:rsidP="00DF400B">
            <w:pPr>
              <w:pStyle w:val="QPPTableTextBody"/>
            </w:pPr>
            <w:r w:rsidRPr="00DF400B">
              <w:t>ALB-SW28</w:t>
            </w:r>
          </w:p>
        </w:tc>
        <w:tc>
          <w:tcPr>
            <w:tcW w:w="944" w:type="pct"/>
            <w:hideMark/>
          </w:tcPr>
          <w:p w14:paraId="239F0F30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11953FF3" w14:textId="77777777" w:rsidTr="007E17C0">
        <w:trPr>
          <w:trHeight w:val="300"/>
        </w:trPr>
        <w:tc>
          <w:tcPr>
            <w:tcW w:w="833" w:type="pct"/>
            <w:hideMark/>
          </w:tcPr>
          <w:p w14:paraId="7D45B185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75B837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2F364E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9432F5F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117D0B9B" w14:textId="77777777" w:rsidR="004008CC" w:rsidRPr="00DF400B" w:rsidRDefault="004008CC" w:rsidP="00DF400B">
            <w:pPr>
              <w:pStyle w:val="QPPTableTextBody"/>
            </w:pPr>
            <w:r w:rsidRPr="00DF400B">
              <w:t>ALB-SW29</w:t>
            </w:r>
          </w:p>
        </w:tc>
        <w:tc>
          <w:tcPr>
            <w:tcW w:w="944" w:type="pct"/>
            <w:hideMark/>
          </w:tcPr>
          <w:p w14:paraId="053306B7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414ADCE2" w14:textId="77777777" w:rsidTr="007E17C0">
        <w:trPr>
          <w:trHeight w:val="300"/>
        </w:trPr>
        <w:tc>
          <w:tcPr>
            <w:tcW w:w="833" w:type="pct"/>
            <w:hideMark/>
          </w:tcPr>
          <w:p w14:paraId="25C2F9DD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43F849A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2F9378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73934B7" w14:textId="77777777" w:rsidR="004008CC" w:rsidRPr="00237C58" w:rsidRDefault="004008CC" w:rsidP="00DF400B">
            <w:pPr>
              <w:pStyle w:val="QPPTableTextBody"/>
            </w:pPr>
            <w:r w:rsidRPr="00237C58">
              <w:t>110</w:t>
            </w:r>
          </w:p>
        </w:tc>
        <w:tc>
          <w:tcPr>
            <w:tcW w:w="1081" w:type="pct"/>
            <w:noWrap/>
            <w:hideMark/>
          </w:tcPr>
          <w:p w14:paraId="18A82D52" w14:textId="77777777" w:rsidR="004008CC" w:rsidRPr="00DF400B" w:rsidRDefault="004008CC" w:rsidP="00DF400B">
            <w:pPr>
              <w:pStyle w:val="QPPTableTextBody"/>
            </w:pPr>
            <w:r w:rsidRPr="00DF400B">
              <w:t>ALB-SW30</w:t>
            </w:r>
          </w:p>
        </w:tc>
        <w:tc>
          <w:tcPr>
            <w:tcW w:w="944" w:type="pct"/>
            <w:hideMark/>
          </w:tcPr>
          <w:p w14:paraId="06DF584B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035A791B" w14:textId="77777777" w:rsidTr="007E17C0">
        <w:trPr>
          <w:trHeight w:val="300"/>
        </w:trPr>
        <w:tc>
          <w:tcPr>
            <w:tcW w:w="833" w:type="pct"/>
            <w:hideMark/>
          </w:tcPr>
          <w:p w14:paraId="7008A74F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707806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D5CF41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67CB04D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388462F3" w14:textId="77777777" w:rsidR="004008CC" w:rsidRPr="00DF400B" w:rsidRDefault="004008CC" w:rsidP="00DF400B">
            <w:pPr>
              <w:pStyle w:val="QPPTableTextBody"/>
            </w:pPr>
            <w:r w:rsidRPr="00DF400B">
              <w:t>ALB-SW31</w:t>
            </w:r>
          </w:p>
        </w:tc>
        <w:tc>
          <w:tcPr>
            <w:tcW w:w="944" w:type="pct"/>
            <w:hideMark/>
          </w:tcPr>
          <w:p w14:paraId="49D4CA1C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69DE1945" w14:textId="77777777" w:rsidTr="007E17C0">
        <w:trPr>
          <w:trHeight w:val="300"/>
        </w:trPr>
        <w:tc>
          <w:tcPr>
            <w:tcW w:w="833" w:type="pct"/>
            <w:hideMark/>
          </w:tcPr>
          <w:p w14:paraId="40E4A79F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1EFF5C0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7B17AB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E47D6C3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4506AFEF" w14:textId="77777777" w:rsidR="004008CC" w:rsidRPr="00DF400B" w:rsidRDefault="004008CC" w:rsidP="00DF400B">
            <w:pPr>
              <w:pStyle w:val="QPPTableTextBody"/>
            </w:pPr>
            <w:r w:rsidRPr="00DF400B">
              <w:t>ALB-SW32</w:t>
            </w:r>
          </w:p>
        </w:tc>
        <w:tc>
          <w:tcPr>
            <w:tcW w:w="944" w:type="pct"/>
            <w:hideMark/>
          </w:tcPr>
          <w:p w14:paraId="2C984D66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70225DC0" w14:textId="77777777" w:rsidTr="007E17C0">
        <w:trPr>
          <w:trHeight w:val="300"/>
        </w:trPr>
        <w:tc>
          <w:tcPr>
            <w:tcW w:w="833" w:type="pct"/>
            <w:hideMark/>
          </w:tcPr>
          <w:p w14:paraId="087C5665" w14:textId="77777777" w:rsidR="004008CC" w:rsidRPr="00237C58" w:rsidRDefault="004008CC" w:rsidP="00DF400B">
            <w:pPr>
              <w:pStyle w:val="QPPTableTextBody"/>
            </w:pPr>
            <w:r w:rsidRPr="00237C58">
              <w:t>Albion, Hamilton</w:t>
            </w:r>
          </w:p>
        </w:tc>
        <w:tc>
          <w:tcPr>
            <w:tcW w:w="833" w:type="pct"/>
            <w:hideMark/>
          </w:tcPr>
          <w:p w14:paraId="250B0A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9EB7F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B04C5BD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3122CE49" w14:textId="77777777" w:rsidR="004008CC" w:rsidRPr="00DF400B" w:rsidRDefault="004008CC" w:rsidP="00DF400B">
            <w:pPr>
              <w:pStyle w:val="QPPTableTextBody"/>
            </w:pPr>
            <w:r w:rsidRPr="00DF400B">
              <w:t>ALB-SW33</w:t>
            </w:r>
          </w:p>
        </w:tc>
        <w:tc>
          <w:tcPr>
            <w:tcW w:w="944" w:type="pct"/>
            <w:hideMark/>
          </w:tcPr>
          <w:p w14:paraId="1F508C48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5C1C1704" w14:textId="77777777" w:rsidTr="007E17C0">
        <w:trPr>
          <w:trHeight w:val="300"/>
        </w:trPr>
        <w:tc>
          <w:tcPr>
            <w:tcW w:w="833" w:type="pct"/>
            <w:hideMark/>
          </w:tcPr>
          <w:p w14:paraId="71738668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77F847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CDA6DE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E873917" w14:textId="77777777" w:rsidR="004008CC" w:rsidRPr="00237C58" w:rsidRDefault="004008CC" w:rsidP="00DF400B">
            <w:pPr>
              <w:pStyle w:val="QPPTableTextBody"/>
            </w:pPr>
            <w:r w:rsidRPr="00237C58">
              <w:t>74</w:t>
            </w:r>
          </w:p>
        </w:tc>
        <w:tc>
          <w:tcPr>
            <w:tcW w:w="1081" w:type="pct"/>
            <w:noWrap/>
            <w:hideMark/>
          </w:tcPr>
          <w:p w14:paraId="74A5E1CC" w14:textId="77777777" w:rsidR="004008CC" w:rsidRPr="00DF400B" w:rsidRDefault="004008CC" w:rsidP="00DF400B">
            <w:pPr>
              <w:pStyle w:val="QPPTableTextBody"/>
            </w:pPr>
            <w:r w:rsidRPr="00DF400B">
              <w:t>ALB-SW34</w:t>
            </w:r>
          </w:p>
        </w:tc>
        <w:tc>
          <w:tcPr>
            <w:tcW w:w="944" w:type="pct"/>
            <w:hideMark/>
          </w:tcPr>
          <w:p w14:paraId="1AD44307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62DE5B8E" w14:textId="77777777" w:rsidTr="007E17C0">
        <w:trPr>
          <w:trHeight w:val="300"/>
        </w:trPr>
        <w:tc>
          <w:tcPr>
            <w:tcW w:w="833" w:type="pct"/>
            <w:hideMark/>
          </w:tcPr>
          <w:p w14:paraId="3CABEC7D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2A9C50CD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49D496B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BA61CC7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2EAAF0A3" w14:textId="77777777" w:rsidR="004008CC" w:rsidRPr="00DF400B" w:rsidRDefault="004008CC" w:rsidP="00DF400B">
            <w:pPr>
              <w:pStyle w:val="QPPTableTextBody"/>
            </w:pPr>
            <w:r w:rsidRPr="00DF400B">
              <w:t>ALB-SW35</w:t>
            </w:r>
          </w:p>
        </w:tc>
        <w:tc>
          <w:tcPr>
            <w:tcW w:w="944" w:type="pct"/>
            <w:hideMark/>
          </w:tcPr>
          <w:p w14:paraId="6EDE57E2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517988A4" w14:textId="77777777" w:rsidTr="007E17C0">
        <w:trPr>
          <w:trHeight w:val="300"/>
        </w:trPr>
        <w:tc>
          <w:tcPr>
            <w:tcW w:w="833" w:type="pct"/>
            <w:hideMark/>
          </w:tcPr>
          <w:p w14:paraId="076B4A81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3A15EA44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75C8FD67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AAE5C4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4E177719" w14:textId="77777777" w:rsidR="004008CC" w:rsidRPr="00DF400B" w:rsidRDefault="004008CC" w:rsidP="00DF400B">
            <w:pPr>
              <w:pStyle w:val="QPPTableTextBody"/>
            </w:pPr>
            <w:r w:rsidRPr="00DF400B">
              <w:t>ALB-SW36</w:t>
            </w:r>
          </w:p>
        </w:tc>
        <w:tc>
          <w:tcPr>
            <w:tcW w:w="944" w:type="pct"/>
            <w:hideMark/>
          </w:tcPr>
          <w:p w14:paraId="7540C95A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2F955A82" w14:textId="77777777" w:rsidTr="007E17C0">
        <w:trPr>
          <w:trHeight w:val="300"/>
        </w:trPr>
        <w:tc>
          <w:tcPr>
            <w:tcW w:w="833" w:type="pct"/>
            <w:hideMark/>
          </w:tcPr>
          <w:p w14:paraId="3E7BDAAA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3080727E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4AB5113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F62ECE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31267BE2" w14:textId="77777777" w:rsidR="004008CC" w:rsidRPr="00DF400B" w:rsidRDefault="004008CC" w:rsidP="00DF400B">
            <w:pPr>
              <w:pStyle w:val="QPPTableTextBody"/>
            </w:pPr>
            <w:r w:rsidRPr="00DF400B">
              <w:t>ALB-SW37</w:t>
            </w:r>
          </w:p>
        </w:tc>
        <w:tc>
          <w:tcPr>
            <w:tcW w:w="944" w:type="pct"/>
            <w:hideMark/>
          </w:tcPr>
          <w:p w14:paraId="2C6B6884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74DF737C" w14:textId="77777777" w:rsidTr="007E17C0">
        <w:trPr>
          <w:trHeight w:val="300"/>
        </w:trPr>
        <w:tc>
          <w:tcPr>
            <w:tcW w:w="833" w:type="pct"/>
            <w:hideMark/>
          </w:tcPr>
          <w:p w14:paraId="0FBDFCCE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  <w:tc>
          <w:tcPr>
            <w:tcW w:w="833" w:type="pct"/>
            <w:hideMark/>
          </w:tcPr>
          <w:p w14:paraId="06981A92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143FFB3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594BB2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65DCA906" w14:textId="77777777" w:rsidR="004008CC" w:rsidRPr="00DF400B" w:rsidRDefault="004008CC" w:rsidP="00DF400B">
            <w:pPr>
              <w:pStyle w:val="QPPTableTextBody"/>
            </w:pPr>
            <w:r w:rsidRPr="00DF400B">
              <w:t>ALB-SW38</w:t>
            </w:r>
          </w:p>
        </w:tc>
        <w:tc>
          <w:tcPr>
            <w:tcW w:w="944" w:type="pct"/>
            <w:hideMark/>
          </w:tcPr>
          <w:p w14:paraId="5D4D2DB5" w14:textId="77777777" w:rsidR="004008CC" w:rsidRPr="00237C58" w:rsidRDefault="004008CC" w:rsidP="00DF400B">
            <w:pPr>
              <w:pStyle w:val="QPPTableTextBody"/>
            </w:pPr>
            <w:r w:rsidRPr="00237C58">
              <w:t>Albion</w:t>
            </w:r>
          </w:p>
        </w:tc>
      </w:tr>
      <w:tr w:rsidR="004008CC" w:rsidRPr="00237C58" w14:paraId="6D4D1210" w14:textId="77777777" w:rsidTr="007E17C0">
        <w:trPr>
          <w:trHeight w:val="300"/>
        </w:trPr>
        <w:tc>
          <w:tcPr>
            <w:tcW w:w="833" w:type="pct"/>
            <w:hideMark/>
          </w:tcPr>
          <w:p w14:paraId="3B5E4A1E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2B4E344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39017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FF9A1AD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76BC17ED" w14:textId="77777777" w:rsidR="004008CC" w:rsidRPr="00DF400B" w:rsidRDefault="004008CC" w:rsidP="00DF400B">
            <w:pPr>
              <w:pStyle w:val="QPPTableTextBody"/>
            </w:pPr>
            <w:r w:rsidRPr="00DF400B">
              <w:t>ALD-SW1</w:t>
            </w:r>
          </w:p>
        </w:tc>
        <w:tc>
          <w:tcPr>
            <w:tcW w:w="944" w:type="pct"/>
            <w:hideMark/>
          </w:tcPr>
          <w:p w14:paraId="28EED42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64D4BA2" w14:textId="77777777" w:rsidTr="007E17C0">
        <w:trPr>
          <w:trHeight w:val="300"/>
        </w:trPr>
        <w:tc>
          <w:tcPr>
            <w:tcW w:w="833" w:type="pct"/>
            <w:hideMark/>
          </w:tcPr>
          <w:p w14:paraId="40BAD75D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5AE4E5D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519DB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81CCCC0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13E7B5F9" w14:textId="77777777" w:rsidR="004008CC" w:rsidRPr="00DF400B" w:rsidRDefault="004008CC" w:rsidP="00DF400B">
            <w:pPr>
              <w:pStyle w:val="QPPTableTextBody"/>
            </w:pPr>
            <w:r w:rsidRPr="00DF400B">
              <w:t>ALD-SW2</w:t>
            </w:r>
          </w:p>
        </w:tc>
        <w:tc>
          <w:tcPr>
            <w:tcW w:w="944" w:type="pct"/>
            <w:hideMark/>
          </w:tcPr>
          <w:p w14:paraId="3B3CCB3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BFEADC0" w14:textId="77777777" w:rsidTr="007E17C0">
        <w:trPr>
          <w:trHeight w:val="300"/>
        </w:trPr>
        <w:tc>
          <w:tcPr>
            <w:tcW w:w="833" w:type="pct"/>
            <w:hideMark/>
          </w:tcPr>
          <w:p w14:paraId="7E5B5E57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123F1D4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53E9D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3DBE69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7BBE808E" w14:textId="77777777" w:rsidR="004008CC" w:rsidRPr="00DF400B" w:rsidRDefault="004008CC" w:rsidP="00DF400B">
            <w:pPr>
              <w:pStyle w:val="QPPTableTextBody"/>
            </w:pPr>
            <w:r w:rsidRPr="00DF400B">
              <w:t>ALD-SW3</w:t>
            </w:r>
          </w:p>
        </w:tc>
        <w:tc>
          <w:tcPr>
            <w:tcW w:w="944" w:type="pct"/>
            <w:hideMark/>
          </w:tcPr>
          <w:p w14:paraId="5656D38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F63DFBA" w14:textId="77777777" w:rsidTr="007E17C0">
        <w:trPr>
          <w:trHeight w:val="300"/>
        </w:trPr>
        <w:tc>
          <w:tcPr>
            <w:tcW w:w="833" w:type="pct"/>
            <w:hideMark/>
          </w:tcPr>
          <w:p w14:paraId="545C7D4F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7B40226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73C58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26E4B54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5C4C8338" w14:textId="77777777" w:rsidR="004008CC" w:rsidRPr="00DF400B" w:rsidRDefault="004008CC" w:rsidP="00DF400B">
            <w:pPr>
              <w:pStyle w:val="QPPTableTextBody"/>
            </w:pPr>
            <w:r w:rsidRPr="00DF400B">
              <w:t>ALD-SW4</w:t>
            </w:r>
          </w:p>
        </w:tc>
        <w:tc>
          <w:tcPr>
            <w:tcW w:w="944" w:type="pct"/>
            <w:hideMark/>
          </w:tcPr>
          <w:p w14:paraId="7E52F3E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94EF7EC" w14:textId="77777777" w:rsidTr="007E17C0">
        <w:trPr>
          <w:trHeight w:val="300"/>
        </w:trPr>
        <w:tc>
          <w:tcPr>
            <w:tcW w:w="833" w:type="pct"/>
            <w:hideMark/>
          </w:tcPr>
          <w:p w14:paraId="458AB152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74C16C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7DC87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38193B7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7D0CBCAD" w14:textId="77777777" w:rsidR="004008CC" w:rsidRPr="00DF400B" w:rsidRDefault="004008CC" w:rsidP="00DF400B">
            <w:pPr>
              <w:pStyle w:val="QPPTableTextBody"/>
            </w:pPr>
            <w:r w:rsidRPr="00DF400B">
              <w:t>ALD-SW5</w:t>
            </w:r>
          </w:p>
        </w:tc>
        <w:tc>
          <w:tcPr>
            <w:tcW w:w="944" w:type="pct"/>
            <w:hideMark/>
          </w:tcPr>
          <w:p w14:paraId="6CAF39F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364D040" w14:textId="77777777" w:rsidTr="007E17C0">
        <w:trPr>
          <w:trHeight w:val="300"/>
        </w:trPr>
        <w:tc>
          <w:tcPr>
            <w:tcW w:w="833" w:type="pct"/>
            <w:hideMark/>
          </w:tcPr>
          <w:p w14:paraId="0589C7B8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11BF8D0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92EFD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C079C7E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3B0B46A5" w14:textId="77777777" w:rsidR="004008CC" w:rsidRPr="00DF400B" w:rsidRDefault="004008CC" w:rsidP="00DF400B">
            <w:pPr>
              <w:pStyle w:val="QPPTableTextBody"/>
            </w:pPr>
            <w:r w:rsidRPr="00DF400B">
              <w:t>ALD-SW6</w:t>
            </w:r>
          </w:p>
        </w:tc>
        <w:tc>
          <w:tcPr>
            <w:tcW w:w="944" w:type="pct"/>
            <w:hideMark/>
          </w:tcPr>
          <w:p w14:paraId="3AA1FC9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3A2D3CC" w14:textId="77777777" w:rsidTr="007E17C0">
        <w:trPr>
          <w:trHeight w:val="300"/>
        </w:trPr>
        <w:tc>
          <w:tcPr>
            <w:tcW w:w="833" w:type="pct"/>
            <w:hideMark/>
          </w:tcPr>
          <w:p w14:paraId="7D961072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0101E6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F52E9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909527E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15AE5F7A" w14:textId="77777777" w:rsidR="004008CC" w:rsidRPr="00DF400B" w:rsidRDefault="004008CC" w:rsidP="00DF400B">
            <w:pPr>
              <w:pStyle w:val="QPPTableTextBody"/>
            </w:pPr>
            <w:r w:rsidRPr="00DF400B">
              <w:t>ALD-SW7</w:t>
            </w:r>
          </w:p>
        </w:tc>
        <w:tc>
          <w:tcPr>
            <w:tcW w:w="944" w:type="pct"/>
            <w:hideMark/>
          </w:tcPr>
          <w:p w14:paraId="5D918B8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0243C5B" w14:textId="77777777" w:rsidTr="007E17C0">
        <w:trPr>
          <w:trHeight w:val="300"/>
        </w:trPr>
        <w:tc>
          <w:tcPr>
            <w:tcW w:w="833" w:type="pct"/>
            <w:hideMark/>
          </w:tcPr>
          <w:p w14:paraId="08A40876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17E5580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6FEBF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4BC95F5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31D1C46D" w14:textId="77777777" w:rsidR="004008CC" w:rsidRPr="00DF400B" w:rsidRDefault="004008CC" w:rsidP="00DF400B">
            <w:pPr>
              <w:pStyle w:val="QPPTableTextBody"/>
            </w:pPr>
            <w:r w:rsidRPr="00DF400B">
              <w:t>ALD-SW8</w:t>
            </w:r>
          </w:p>
        </w:tc>
        <w:tc>
          <w:tcPr>
            <w:tcW w:w="944" w:type="pct"/>
            <w:hideMark/>
          </w:tcPr>
          <w:p w14:paraId="57695D1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B79EF4E" w14:textId="77777777" w:rsidTr="007E17C0">
        <w:trPr>
          <w:trHeight w:val="300"/>
        </w:trPr>
        <w:tc>
          <w:tcPr>
            <w:tcW w:w="833" w:type="pct"/>
            <w:hideMark/>
          </w:tcPr>
          <w:p w14:paraId="092C271C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7DE50B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F91926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D4697F4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08403A9E" w14:textId="77777777" w:rsidR="004008CC" w:rsidRPr="00DF400B" w:rsidRDefault="004008CC" w:rsidP="00DF400B">
            <w:pPr>
              <w:pStyle w:val="QPPTableTextBody"/>
            </w:pPr>
            <w:r w:rsidRPr="00DF400B">
              <w:t>ALD-SW9</w:t>
            </w:r>
          </w:p>
        </w:tc>
        <w:tc>
          <w:tcPr>
            <w:tcW w:w="944" w:type="pct"/>
            <w:hideMark/>
          </w:tcPr>
          <w:p w14:paraId="2315841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E17C902" w14:textId="77777777" w:rsidTr="007E17C0">
        <w:trPr>
          <w:trHeight w:val="300"/>
        </w:trPr>
        <w:tc>
          <w:tcPr>
            <w:tcW w:w="833" w:type="pct"/>
            <w:hideMark/>
          </w:tcPr>
          <w:p w14:paraId="5FDE419A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6C8788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90B67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8B3EAF0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4948C384" w14:textId="77777777" w:rsidR="004008CC" w:rsidRPr="00DF400B" w:rsidRDefault="004008CC" w:rsidP="00DF400B">
            <w:pPr>
              <w:pStyle w:val="QPPTableTextBody"/>
            </w:pPr>
            <w:r w:rsidRPr="00DF400B">
              <w:t>ALD-SW10</w:t>
            </w:r>
          </w:p>
        </w:tc>
        <w:tc>
          <w:tcPr>
            <w:tcW w:w="944" w:type="pct"/>
            <w:hideMark/>
          </w:tcPr>
          <w:p w14:paraId="07817FF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E1880E4" w14:textId="77777777" w:rsidTr="007E17C0">
        <w:trPr>
          <w:trHeight w:val="300"/>
        </w:trPr>
        <w:tc>
          <w:tcPr>
            <w:tcW w:w="833" w:type="pct"/>
            <w:hideMark/>
          </w:tcPr>
          <w:p w14:paraId="4186F8C4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7202430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D25CDA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040F408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46DEB2C5" w14:textId="77777777" w:rsidR="004008CC" w:rsidRPr="00DF400B" w:rsidRDefault="004008CC" w:rsidP="00DF400B">
            <w:pPr>
              <w:pStyle w:val="QPPTableTextBody"/>
            </w:pPr>
            <w:r w:rsidRPr="00DF400B">
              <w:t>ALD-SW11</w:t>
            </w:r>
          </w:p>
        </w:tc>
        <w:tc>
          <w:tcPr>
            <w:tcW w:w="944" w:type="pct"/>
            <w:hideMark/>
          </w:tcPr>
          <w:p w14:paraId="687CFD9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86F9AC5" w14:textId="77777777" w:rsidTr="007E17C0">
        <w:trPr>
          <w:trHeight w:val="300"/>
        </w:trPr>
        <w:tc>
          <w:tcPr>
            <w:tcW w:w="833" w:type="pct"/>
            <w:hideMark/>
          </w:tcPr>
          <w:p w14:paraId="2D155CCF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27962A9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ECE84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998BF12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43E6DAFF" w14:textId="77777777" w:rsidR="004008CC" w:rsidRPr="00DF400B" w:rsidRDefault="004008CC" w:rsidP="00DF400B">
            <w:pPr>
              <w:pStyle w:val="QPPTableTextBody"/>
            </w:pPr>
            <w:r w:rsidRPr="00DF400B">
              <w:t>ALD-SW12</w:t>
            </w:r>
          </w:p>
        </w:tc>
        <w:tc>
          <w:tcPr>
            <w:tcW w:w="944" w:type="pct"/>
            <w:hideMark/>
          </w:tcPr>
          <w:p w14:paraId="0A6C511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C056519" w14:textId="77777777" w:rsidTr="007E17C0">
        <w:trPr>
          <w:trHeight w:val="300"/>
        </w:trPr>
        <w:tc>
          <w:tcPr>
            <w:tcW w:w="833" w:type="pct"/>
            <w:hideMark/>
          </w:tcPr>
          <w:p w14:paraId="6C917957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23E8EF8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39B75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33AEE93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16DF6E2C" w14:textId="77777777" w:rsidR="004008CC" w:rsidRPr="00DF400B" w:rsidRDefault="004008CC" w:rsidP="00DF400B">
            <w:pPr>
              <w:pStyle w:val="QPPTableTextBody"/>
            </w:pPr>
            <w:r w:rsidRPr="00DF400B">
              <w:t>ALD-SW13</w:t>
            </w:r>
          </w:p>
        </w:tc>
        <w:tc>
          <w:tcPr>
            <w:tcW w:w="944" w:type="pct"/>
            <w:hideMark/>
          </w:tcPr>
          <w:p w14:paraId="14924FA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DDD2780" w14:textId="77777777" w:rsidTr="007E17C0">
        <w:trPr>
          <w:trHeight w:val="300"/>
        </w:trPr>
        <w:tc>
          <w:tcPr>
            <w:tcW w:w="833" w:type="pct"/>
            <w:hideMark/>
          </w:tcPr>
          <w:p w14:paraId="06043DDD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6BC5E9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913AC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8889C91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6BEB29F6" w14:textId="77777777" w:rsidR="004008CC" w:rsidRPr="00DF400B" w:rsidRDefault="004008CC" w:rsidP="00DF400B">
            <w:pPr>
              <w:pStyle w:val="QPPTableTextBody"/>
            </w:pPr>
            <w:r w:rsidRPr="00DF400B">
              <w:t>ALD-SW14</w:t>
            </w:r>
          </w:p>
        </w:tc>
        <w:tc>
          <w:tcPr>
            <w:tcW w:w="944" w:type="pct"/>
            <w:hideMark/>
          </w:tcPr>
          <w:p w14:paraId="37B5A08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C9776F4" w14:textId="77777777" w:rsidTr="007E17C0">
        <w:trPr>
          <w:trHeight w:val="300"/>
        </w:trPr>
        <w:tc>
          <w:tcPr>
            <w:tcW w:w="833" w:type="pct"/>
            <w:hideMark/>
          </w:tcPr>
          <w:p w14:paraId="38413104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380246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4F449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E067E03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3A1D2549" w14:textId="77777777" w:rsidR="004008CC" w:rsidRPr="00DF400B" w:rsidRDefault="004008CC" w:rsidP="00DF400B">
            <w:pPr>
              <w:pStyle w:val="QPPTableTextBody"/>
            </w:pPr>
            <w:r w:rsidRPr="00DF400B">
              <w:t>ALD-SW15</w:t>
            </w:r>
          </w:p>
        </w:tc>
        <w:tc>
          <w:tcPr>
            <w:tcW w:w="944" w:type="pct"/>
            <w:hideMark/>
          </w:tcPr>
          <w:p w14:paraId="0B2C467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3A2935E" w14:textId="77777777" w:rsidTr="007E17C0">
        <w:trPr>
          <w:trHeight w:val="300"/>
        </w:trPr>
        <w:tc>
          <w:tcPr>
            <w:tcW w:w="833" w:type="pct"/>
            <w:hideMark/>
          </w:tcPr>
          <w:p w14:paraId="19BB4BEE" w14:textId="77777777" w:rsidR="004008CC" w:rsidRPr="00237C58" w:rsidRDefault="004008CC" w:rsidP="00DF400B">
            <w:pPr>
              <w:pStyle w:val="QPPTableTextBody"/>
            </w:pPr>
            <w:r w:rsidRPr="00237C58">
              <w:t>Alderley, Enoggera</w:t>
            </w:r>
          </w:p>
        </w:tc>
        <w:tc>
          <w:tcPr>
            <w:tcW w:w="833" w:type="pct"/>
            <w:hideMark/>
          </w:tcPr>
          <w:p w14:paraId="415CA26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CF4B6C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08D2754" w14:textId="77777777" w:rsidR="004008CC" w:rsidRPr="00237C58" w:rsidRDefault="004008CC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022AAB18" w14:textId="77777777" w:rsidR="004008CC" w:rsidRPr="00DF400B" w:rsidRDefault="004008CC" w:rsidP="00DF400B">
            <w:pPr>
              <w:pStyle w:val="QPPTableTextBody"/>
            </w:pPr>
            <w:r w:rsidRPr="00DF400B">
              <w:t>ALD-SW16</w:t>
            </w:r>
          </w:p>
        </w:tc>
        <w:tc>
          <w:tcPr>
            <w:tcW w:w="944" w:type="pct"/>
            <w:hideMark/>
          </w:tcPr>
          <w:p w14:paraId="39F2689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E10374B" w14:textId="77777777" w:rsidTr="007E17C0">
        <w:trPr>
          <w:trHeight w:val="300"/>
        </w:trPr>
        <w:tc>
          <w:tcPr>
            <w:tcW w:w="833" w:type="pct"/>
            <w:hideMark/>
          </w:tcPr>
          <w:p w14:paraId="2EFC3DF6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1DE1E4C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127B09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606F2D2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739E2127" w14:textId="77777777" w:rsidR="004008CC" w:rsidRPr="00DF400B" w:rsidRDefault="004008CC" w:rsidP="00DF400B">
            <w:pPr>
              <w:pStyle w:val="QPPTableTextBody"/>
            </w:pPr>
            <w:r w:rsidRPr="00DF400B">
              <w:t>ALD-SW17</w:t>
            </w:r>
          </w:p>
        </w:tc>
        <w:tc>
          <w:tcPr>
            <w:tcW w:w="944" w:type="pct"/>
            <w:hideMark/>
          </w:tcPr>
          <w:p w14:paraId="146ABE3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648177D" w14:textId="77777777" w:rsidTr="007E17C0">
        <w:trPr>
          <w:trHeight w:val="300"/>
        </w:trPr>
        <w:tc>
          <w:tcPr>
            <w:tcW w:w="833" w:type="pct"/>
            <w:hideMark/>
          </w:tcPr>
          <w:p w14:paraId="2F2626FE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65B2A39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3A65A5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85A2E9B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06BAA49D" w14:textId="77777777" w:rsidR="004008CC" w:rsidRPr="00DF400B" w:rsidRDefault="004008CC" w:rsidP="00DF400B">
            <w:pPr>
              <w:pStyle w:val="QPPTableTextBody"/>
            </w:pPr>
            <w:r w:rsidRPr="00DF400B">
              <w:t>ALD-SW18</w:t>
            </w:r>
          </w:p>
        </w:tc>
        <w:tc>
          <w:tcPr>
            <w:tcW w:w="944" w:type="pct"/>
            <w:hideMark/>
          </w:tcPr>
          <w:p w14:paraId="4149C64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4546F0C" w14:textId="77777777" w:rsidTr="007E17C0">
        <w:trPr>
          <w:trHeight w:val="300"/>
        </w:trPr>
        <w:tc>
          <w:tcPr>
            <w:tcW w:w="833" w:type="pct"/>
            <w:hideMark/>
          </w:tcPr>
          <w:p w14:paraId="56B9E8C1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352325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70120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6719894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EF7120C" w14:textId="77777777" w:rsidR="004008CC" w:rsidRPr="00DF400B" w:rsidRDefault="004008CC" w:rsidP="00DF400B">
            <w:pPr>
              <w:pStyle w:val="QPPTableTextBody"/>
            </w:pPr>
            <w:r w:rsidRPr="00DF400B">
              <w:t>ALD-SW19</w:t>
            </w:r>
          </w:p>
        </w:tc>
        <w:tc>
          <w:tcPr>
            <w:tcW w:w="944" w:type="pct"/>
            <w:hideMark/>
          </w:tcPr>
          <w:p w14:paraId="777C3D9C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7008D1D" w14:textId="77777777" w:rsidTr="007E17C0">
        <w:trPr>
          <w:trHeight w:val="300"/>
        </w:trPr>
        <w:tc>
          <w:tcPr>
            <w:tcW w:w="833" w:type="pct"/>
            <w:hideMark/>
          </w:tcPr>
          <w:p w14:paraId="6635166B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1DA9F8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BC0E2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5778A90" w14:textId="77777777" w:rsidR="004008CC" w:rsidRPr="00237C58" w:rsidRDefault="004008CC" w:rsidP="00DF400B">
            <w:pPr>
              <w:pStyle w:val="QPPTableTextBody"/>
            </w:pPr>
            <w:r w:rsidRPr="00237C58">
              <w:t>63</w:t>
            </w:r>
          </w:p>
        </w:tc>
        <w:tc>
          <w:tcPr>
            <w:tcW w:w="1081" w:type="pct"/>
            <w:noWrap/>
            <w:hideMark/>
          </w:tcPr>
          <w:p w14:paraId="060BB073" w14:textId="77777777" w:rsidR="004008CC" w:rsidRPr="00DF400B" w:rsidRDefault="004008CC" w:rsidP="00DF400B">
            <w:pPr>
              <w:pStyle w:val="QPPTableTextBody"/>
            </w:pPr>
            <w:r w:rsidRPr="00DF400B">
              <w:t>ALD-SW20</w:t>
            </w:r>
          </w:p>
        </w:tc>
        <w:tc>
          <w:tcPr>
            <w:tcW w:w="944" w:type="pct"/>
            <w:hideMark/>
          </w:tcPr>
          <w:p w14:paraId="097CE24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D0EEC38" w14:textId="77777777" w:rsidTr="007E17C0">
        <w:trPr>
          <w:trHeight w:val="300"/>
        </w:trPr>
        <w:tc>
          <w:tcPr>
            <w:tcW w:w="833" w:type="pct"/>
            <w:hideMark/>
          </w:tcPr>
          <w:p w14:paraId="0B325F8A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Alderley</w:t>
            </w:r>
          </w:p>
        </w:tc>
        <w:tc>
          <w:tcPr>
            <w:tcW w:w="833" w:type="pct"/>
            <w:hideMark/>
          </w:tcPr>
          <w:p w14:paraId="2687E7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DB608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912D470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126CABC6" w14:textId="77777777" w:rsidR="004008CC" w:rsidRPr="00DF400B" w:rsidRDefault="004008CC" w:rsidP="00DF400B">
            <w:pPr>
              <w:pStyle w:val="QPPTableTextBody"/>
            </w:pPr>
            <w:r w:rsidRPr="00DF400B">
              <w:t>ALD-SW21</w:t>
            </w:r>
          </w:p>
        </w:tc>
        <w:tc>
          <w:tcPr>
            <w:tcW w:w="944" w:type="pct"/>
            <w:hideMark/>
          </w:tcPr>
          <w:p w14:paraId="6E0691A9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893DD3C" w14:textId="77777777" w:rsidTr="007E17C0">
        <w:trPr>
          <w:trHeight w:val="300"/>
        </w:trPr>
        <w:tc>
          <w:tcPr>
            <w:tcW w:w="833" w:type="pct"/>
            <w:hideMark/>
          </w:tcPr>
          <w:p w14:paraId="1088E282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6E6657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3BF95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2D8D686" w14:textId="77777777" w:rsidR="004008CC" w:rsidRPr="00237C58" w:rsidRDefault="004008CC" w:rsidP="00DF400B">
            <w:pPr>
              <w:pStyle w:val="QPPTableTextBody"/>
            </w:pPr>
            <w:r w:rsidRPr="00237C58">
              <w:t>136</w:t>
            </w:r>
          </w:p>
        </w:tc>
        <w:tc>
          <w:tcPr>
            <w:tcW w:w="1081" w:type="pct"/>
            <w:noWrap/>
            <w:hideMark/>
          </w:tcPr>
          <w:p w14:paraId="53AA7F56" w14:textId="77777777" w:rsidR="004008CC" w:rsidRPr="00DF400B" w:rsidRDefault="004008CC" w:rsidP="00DF400B">
            <w:pPr>
              <w:pStyle w:val="QPPTableTextBody"/>
            </w:pPr>
            <w:r w:rsidRPr="00DF400B">
              <w:t>ALD-SW22</w:t>
            </w:r>
          </w:p>
        </w:tc>
        <w:tc>
          <w:tcPr>
            <w:tcW w:w="944" w:type="pct"/>
            <w:hideMark/>
          </w:tcPr>
          <w:p w14:paraId="4EE3E9F9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D0D1DB4" w14:textId="77777777" w:rsidTr="007E17C0">
        <w:trPr>
          <w:trHeight w:val="300"/>
        </w:trPr>
        <w:tc>
          <w:tcPr>
            <w:tcW w:w="833" w:type="pct"/>
            <w:hideMark/>
          </w:tcPr>
          <w:p w14:paraId="7B9B1039" w14:textId="77777777" w:rsidR="004008CC" w:rsidRPr="00237C58" w:rsidRDefault="004008CC" w:rsidP="00DF400B">
            <w:pPr>
              <w:pStyle w:val="QPPTableTextBody"/>
            </w:pPr>
            <w:r w:rsidRPr="00237C58">
              <w:t>Alderley</w:t>
            </w:r>
          </w:p>
        </w:tc>
        <w:tc>
          <w:tcPr>
            <w:tcW w:w="833" w:type="pct"/>
            <w:hideMark/>
          </w:tcPr>
          <w:p w14:paraId="06CA5B36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1C19EDE0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9C77A40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64A9B4DA" w14:textId="77777777" w:rsidR="004008CC" w:rsidRPr="00DF400B" w:rsidRDefault="004008CC" w:rsidP="00DF400B">
            <w:pPr>
              <w:pStyle w:val="QPPTableTextBody"/>
            </w:pPr>
            <w:r w:rsidRPr="00DF400B">
              <w:t>ALD-SW23</w:t>
            </w:r>
          </w:p>
        </w:tc>
        <w:tc>
          <w:tcPr>
            <w:tcW w:w="944" w:type="pct"/>
            <w:hideMark/>
          </w:tcPr>
          <w:p w14:paraId="5D8BF399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439E678" w14:textId="77777777" w:rsidTr="007E17C0">
        <w:trPr>
          <w:trHeight w:val="300"/>
        </w:trPr>
        <w:tc>
          <w:tcPr>
            <w:tcW w:w="833" w:type="pct"/>
            <w:hideMark/>
          </w:tcPr>
          <w:p w14:paraId="5B397C86" w14:textId="77777777" w:rsidR="004008CC" w:rsidRPr="00237C58" w:rsidRDefault="004008CC" w:rsidP="00DF400B">
            <w:pPr>
              <w:pStyle w:val="QPPTableTextBody"/>
            </w:pPr>
            <w:r w:rsidRPr="00237C58">
              <w:t>Aspley</w:t>
            </w:r>
          </w:p>
        </w:tc>
        <w:tc>
          <w:tcPr>
            <w:tcW w:w="833" w:type="pct"/>
            <w:hideMark/>
          </w:tcPr>
          <w:p w14:paraId="476AFD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86CD12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44762825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03EEEFFB" w14:textId="77777777" w:rsidR="004008CC" w:rsidRPr="00DF400B" w:rsidRDefault="004008CC" w:rsidP="00DF400B">
            <w:pPr>
              <w:pStyle w:val="QPPTableTextBody"/>
            </w:pPr>
            <w:r w:rsidRPr="00DF400B">
              <w:t>ASP-SW1</w:t>
            </w:r>
          </w:p>
        </w:tc>
        <w:tc>
          <w:tcPr>
            <w:tcW w:w="944" w:type="pct"/>
            <w:hideMark/>
          </w:tcPr>
          <w:p w14:paraId="0079302D" w14:textId="77777777" w:rsidR="004008CC" w:rsidRPr="00237C58" w:rsidRDefault="004008CC" w:rsidP="00DF400B">
            <w:pPr>
              <w:pStyle w:val="QPPTableTextBody"/>
            </w:pPr>
            <w:r w:rsidRPr="00237C58">
              <w:t>Cabbage Tree Creek</w:t>
            </w:r>
          </w:p>
        </w:tc>
      </w:tr>
      <w:tr w:rsidR="004008CC" w:rsidRPr="00237C58" w14:paraId="7A15FED5" w14:textId="77777777" w:rsidTr="007E17C0">
        <w:trPr>
          <w:trHeight w:val="300"/>
        </w:trPr>
        <w:tc>
          <w:tcPr>
            <w:tcW w:w="833" w:type="pct"/>
            <w:hideMark/>
          </w:tcPr>
          <w:p w14:paraId="7C4B654E" w14:textId="77777777" w:rsidR="004008CC" w:rsidRPr="00237C58" w:rsidRDefault="004008CC" w:rsidP="00DF400B">
            <w:pPr>
              <w:pStyle w:val="QPPTableTextBody"/>
            </w:pPr>
            <w:r w:rsidRPr="00237C58">
              <w:t>Aspley</w:t>
            </w:r>
          </w:p>
        </w:tc>
        <w:tc>
          <w:tcPr>
            <w:tcW w:w="833" w:type="pct"/>
            <w:hideMark/>
          </w:tcPr>
          <w:p w14:paraId="737A53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D7B582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0C5B0330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1A95FC71" w14:textId="77777777" w:rsidR="004008CC" w:rsidRPr="00DF400B" w:rsidRDefault="004008CC" w:rsidP="00DF400B">
            <w:pPr>
              <w:pStyle w:val="QPPTableTextBody"/>
            </w:pPr>
            <w:r w:rsidRPr="00DF400B">
              <w:t>ASP-SW2</w:t>
            </w:r>
          </w:p>
        </w:tc>
        <w:tc>
          <w:tcPr>
            <w:tcW w:w="944" w:type="pct"/>
            <w:hideMark/>
          </w:tcPr>
          <w:p w14:paraId="070230C7" w14:textId="77777777" w:rsidR="004008CC" w:rsidRPr="00237C58" w:rsidRDefault="004008CC" w:rsidP="00DF400B">
            <w:pPr>
              <w:pStyle w:val="QPPTableTextBody"/>
            </w:pPr>
            <w:r w:rsidRPr="00237C58">
              <w:t>Cabbage Tree Creek</w:t>
            </w:r>
          </w:p>
        </w:tc>
      </w:tr>
      <w:tr w:rsidR="004008CC" w:rsidRPr="00237C58" w14:paraId="56E4202B" w14:textId="77777777" w:rsidTr="007E17C0">
        <w:trPr>
          <w:trHeight w:val="300"/>
        </w:trPr>
        <w:tc>
          <w:tcPr>
            <w:tcW w:w="833" w:type="pct"/>
            <w:hideMark/>
          </w:tcPr>
          <w:p w14:paraId="38DE2897" w14:textId="77777777" w:rsidR="004008CC" w:rsidRPr="00237C58" w:rsidRDefault="004008CC" w:rsidP="00DF400B">
            <w:pPr>
              <w:pStyle w:val="QPPTableTextBody"/>
            </w:pPr>
            <w:r w:rsidRPr="00237C58">
              <w:t>Auchenflower, Milton</w:t>
            </w:r>
          </w:p>
        </w:tc>
        <w:tc>
          <w:tcPr>
            <w:tcW w:w="833" w:type="pct"/>
            <w:hideMark/>
          </w:tcPr>
          <w:p w14:paraId="3DC802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10B8DB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45906D12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50B51844" w14:textId="77777777" w:rsidR="004008CC" w:rsidRPr="00DF400B" w:rsidRDefault="004008CC" w:rsidP="00DF400B">
            <w:pPr>
              <w:pStyle w:val="QPPTableTextBody"/>
            </w:pPr>
            <w:r w:rsidRPr="00DF400B">
              <w:t>AUC-SW1</w:t>
            </w:r>
          </w:p>
        </w:tc>
        <w:tc>
          <w:tcPr>
            <w:tcW w:w="944" w:type="pct"/>
            <w:hideMark/>
          </w:tcPr>
          <w:p w14:paraId="4E70C28B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E6D65D7" w14:textId="77777777" w:rsidTr="007E17C0">
        <w:trPr>
          <w:trHeight w:val="300"/>
        </w:trPr>
        <w:tc>
          <w:tcPr>
            <w:tcW w:w="833" w:type="pct"/>
            <w:hideMark/>
          </w:tcPr>
          <w:p w14:paraId="08B2EB04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52EEA05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890F2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01823B0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491DF7D2" w14:textId="77777777" w:rsidR="004008CC" w:rsidRPr="00DF400B" w:rsidRDefault="004008CC" w:rsidP="00DF400B">
            <w:pPr>
              <w:pStyle w:val="QPPTableTextBody"/>
            </w:pPr>
            <w:r w:rsidRPr="00DF400B">
              <w:t>AUC-SW2</w:t>
            </w:r>
          </w:p>
        </w:tc>
        <w:tc>
          <w:tcPr>
            <w:tcW w:w="944" w:type="pct"/>
            <w:hideMark/>
          </w:tcPr>
          <w:p w14:paraId="1DB907D0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03530EC" w14:textId="77777777" w:rsidTr="007E17C0">
        <w:trPr>
          <w:trHeight w:val="300"/>
        </w:trPr>
        <w:tc>
          <w:tcPr>
            <w:tcW w:w="833" w:type="pct"/>
            <w:hideMark/>
          </w:tcPr>
          <w:p w14:paraId="25E8DA8C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711506D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B4927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062CA34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68F3D580" w14:textId="77777777" w:rsidR="004008CC" w:rsidRPr="00DF400B" w:rsidRDefault="004008CC" w:rsidP="00DF400B">
            <w:pPr>
              <w:pStyle w:val="QPPTableTextBody"/>
            </w:pPr>
            <w:r w:rsidRPr="00DF400B">
              <w:t>AUC-SW3</w:t>
            </w:r>
          </w:p>
        </w:tc>
        <w:tc>
          <w:tcPr>
            <w:tcW w:w="944" w:type="pct"/>
            <w:hideMark/>
          </w:tcPr>
          <w:p w14:paraId="6D527A92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0CA4CF9" w14:textId="77777777" w:rsidTr="007E17C0">
        <w:trPr>
          <w:trHeight w:val="300"/>
        </w:trPr>
        <w:tc>
          <w:tcPr>
            <w:tcW w:w="833" w:type="pct"/>
            <w:hideMark/>
          </w:tcPr>
          <w:p w14:paraId="63A28734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6D29BB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1BF58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CA701F3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3E02B340" w14:textId="77777777" w:rsidR="004008CC" w:rsidRPr="00DF400B" w:rsidRDefault="004008CC" w:rsidP="00DF400B">
            <w:pPr>
              <w:pStyle w:val="QPPTableTextBody"/>
            </w:pPr>
            <w:r w:rsidRPr="00DF400B">
              <w:t>AUC-SW4</w:t>
            </w:r>
          </w:p>
        </w:tc>
        <w:tc>
          <w:tcPr>
            <w:tcW w:w="944" w:type="pct"/>
            <w:hideMark/>
          </w:tcPr>
          <w:p w14:paraId="08A36E4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F048191" w14:textId="77777777" w:rsidTr="007E17C0">
        <w:trPr>
          <w:trHeight w:val="300"/>
        </w:trPr>
        <w:tc>
          <w:tcPr>
            <w:tcW w:w="833" w:type="pct"/>
            <w:hideMark/>
          </w:tcPr>
          <w:p w14:paraId="6BF7A241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161881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2C70C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4EE5582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6533B4F" w14:textId="77777777" w:rsidR="004008CC" w:rsidRPr="00DF400B" w:rsidRDefault="004008CC" w:rsidP="00DF400B">
            <w:pPr>
              <w:pStyle w:val="QPPTableTextBody"/>
            </w:pPr>
            <w:r w:rsidRPr="00DF400B">
              <w:t>AUC-SW5</w:t>
            </w:r>
          </w:p>
        </w:tc>
        <w:tc>
          <w:tcPr>
            <w:tcW w:w="944" w:type="pct"/>
            <w:hideMark/>
          </w:tcPr>
          <w:p w14:paraId="521732CB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36ECAA5" w14:textId="77777777" w:rsidTr="007E17C0">
        <w:trPr>
          <w:trHeight w:val="300"/>
        </w:trPr>
        <w:tc>
          <w:tcPr>
            <w:tcW w:w="833" w:type="pct"/>
            <w:hideMark/>
          </w:tcPr>
          <w:p w14:paraId="4AEB8020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479F2D6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9DCA32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062AAB9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643C246A" w14:textId="77777777" w:rsidR="004008CC" w:rsidRPr="00DF400B" w:rsidRDefault="004008CC" w:rsidP="00DF400B">
            <w:pPr>
              <w:pStyle w:val="QPPTableTextBody"/>
            </w:pPr>
            <w:r w:rsidRPr="00DF400B">
              <w:t>AUC-SW6</w:t>
            </w:r>
          </w:p>
        </w:tc>
        <w:tc>
          <w:tcPr>
            <w:tcW w:w="944" w:type="pct"/>
            <w:hideMark/>
          </w:tcPr>
          <w:p w14:paraId="724DF2F6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21F4C3A" w14:textId="77777777" w:rsidTr="007E17C0">
        <w:trPr>
          <w:trHeight w:val="300"/>
        </w:trPr>
        <w:tc>
          <w:tcPr>
            <w:tcW w:w="833" w:type="pct"/>
            <w:hideMark/>
          </w:tcPr>
          <w:p w14:paraId="3C60D869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6A5AFE0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D009C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B137906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2516A656" w14:textId="77777777" w:rsidR="004008CC" w:rsidRPr="00DF400B" w:rsidRDefault="004008CC" w:rsidP="00DF400B">
            <w:pPr>
              <w:pStyle w:val="QPPTableTextBody"/>
            </w:pPr>
            <w:r w:rsidRPr="00DF400B">
              <w:t>AUC-SW7</w:t>
            </w:r>
          </w:p>
        </w:tc>
        <w:tc>
          <w:tcPr>
            <w:tcW w:w="944" w:type="pct"/>
            <w:hideMark/>
          </w:tcPr>
          <w:p w14:paraId="70F7EBD5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CDEE5BD" w14:textId="77777777" w:rsidTr="007E17C0">
        <w:trPr>
          <w:trHeight w:val="300"/>
        </w:trPr>
        <w:tc>
          <w:tcPr>
            <w:tcW w:w="833" w:type="pct"/>
            <w:hideMark/>
          </w:tcPr>
          <w:p w14:paraId="35BC4508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12B1166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B546BC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B67618D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48165476" w14:textId="77777777" w:rsidR="004008CC" w:rsidRPr="00DF400B" w:rsidRDefault="004008CC" w:rsidP="00DF400B">
            <w:pPr>
              <w:pStyle w:val="QPPTableTextBody"/>
            </w:pPr>
            <w:r w:rsidRPr="00DF400B">
              <w:t>AUC-SW8</w:t>
            </w:r>
          </w:p>
        </w:tc>
        <w:tc>
          <w:tcPr>
            <w:tcW w:w="944" w:type="pct"/>
            <w:hideMark/>
          </w:tcPr>
          <w:p w14:paraId="1BB2FE9F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E159822" w14:textId="77777777" w:rsidTr="007E17C0">
        <w:trPr>
          <w:trHeight w:val="300"/>
        </w:trPr>
        <w:tc>
          <w:tcPr>
            <w:tcW w:w="833" w:type="pct"/>
            <w:hideMark/>
          </w:tcPr>
          <w:p w14:paraId="4E20648B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4BBDFD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A05818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C608228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4D6E38E2" w14:textId="77777777" w:rsidR="004008CC" w:rsidRPr="00DF400B" w:rsidRDefault="004008CC" w:rsidP="00DF400B">
            <w:pPr>
              <w:pStyle w:val="QPPTableTextBody"/>
            </w:pPr>
            <w:r w:rsidRPr="00DF400B">
              <w:t>AUC-SW9</w:t>
            </w:r>
          </w:p>
        </w:tc>
        <w:tc>
          <w:tcPr>
            <w:tcW w:w="944" w:type="pct"/>
            <w:hideMark/>
          </w:tcPr>
          <w:p w14:paraId="188915CA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509D5F6" w14:textId="77777777" w:rsidTr="007E17C0">
        <w:trPr>
          <w:trHeight w:val="300"/>
        </w:trPr>
        <w:tc>
          <w:tcPr>
            <w:tcW w:w="833" w:type="pct"/>
            <w:hideMark/>
          </w:tcPr>
          <w:p w14:paraId="7D7A4191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5632431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45E862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1F0D590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1F3DC69D" w14:textId="77777777" w:rsidR="004008CC" w:rsidRPr="00DF400B" w:rsidRDefault="004008CC" w:rsidP="00DF400B">
            <w:pPr>
              <w:pStyle w:val="QPPTableTextBody"/>
            </w:pPr>
            <w:r w:rsidRPr="00DF400B">
              <w:t>AUC-SW10</w:t>
            </w:r>
          </w:p>
        </w:tc>
        <w:tc>
          <w:tcPr>
            <w:tcW w:w="944" w:type="pct"/>
            <w:hideMark/>
          </w:tcPr>
          <w:p w14:paraId="1FF92B96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D579486" w14:textId="77777777" w:rsidTr="007E17C0">
        <w:trPr>
          <w:trHeight w:val="300"/>
        </w:trPr>
        <w:tc>
          <w:tcPr>
            <w:tcW w:w="833" w:type="pct"/>
            <w:hideMark/>
          </w:tcPr>
          <w:p w14:paraId="5562083F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2CE336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3AD94C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5316172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6274335F" w14:textId="77777777" w:rsidR="004008CC" w:rsidRPr="00DF400B" w:rsidRDefault="004008CC" w:rsidP="00DF400B">
            <w:pPr>
              <w:pStyle w:val="QPPTableTextBody"/>
            </w:pPr>
            <w:r w:rsidRPr="00DF400B">
              <w:t>AUC-SW11</w:t>
            </w:r>
          </w:p>
        </w:tc>
        <w:tc>
          <w:tcPr>
            <w:tcW w:w="944" w:type="pct"/>
            <w:hideMark/>
          </w:tcPr>
          <w:p w14:paraId="1EE39F00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D86B9C9" w14:textId="77777777" w:rsidTr="007E17C0">
        <w:trPr>
          <w:trHeight w:val="300"/>
        </w:trPr>
        <w:tc>
          <w:tcPr>
            <w:tcW w:w="833" w:type="pct"/>
            <w:hideMark/>
          </w:tcPr>
          <w:p w14:paraId="43E9A422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754A82D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897D4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3987958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2B73E94E" w14:textId="77777777" w:rsidR="004008CC" w:rsidRPr="00DF400B" w:rsidRDefault="004008CC" w:rsidP="00DF400B">
            <w:pPr>
              <w:pStyle w:val="QPPTableTextBody"/>
            </w:pPr>
            <w:r w:rsidRPr="00DF400B">
              <w:t>AUC-SW12</w:t>
            </w:r>
          </w:p>
        </w:tc>
        <w:tc>
          <w:tcPr>
            <w:tcW w:w="944" w:type="pct"/>
            <w:hideMark/>
          </w:tcPr>
          <w:p w14:paraId="18CA21F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EDCCB96" w14:textId="77777777" w:rsidTr="007E17C0">
        <w:trPr>
          <w:trHeight w:val="300"/>
        </w:trPr>
        <w:tc>
          <w:tcPr>
            <w:tcW w:w="833" w:type="pct"/>
            <w:hideMark/>
          </w:tcPr>
          <w:p w14:paraId="54920373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009B2BC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EBDC7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276AE23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1E0323EC" w14:textId="77777777" w:rsidR="004008CC" w:rsidRPr="00DF400B" w:rsidRDefault="004008CC" w:rsidP="00DF400B">
            <w:pPr>
              <w:pStyle w:val="QPPTableTextBody"/>
            </w:pPr>
            <w:r w:rsidRPr="00DF400B">
              <w:t>AUC-SW13</w:t>
            </w:r>
          </w:p>
        </w:tc>
        <w:tc>
          <w:tcPr>
            <w:tcW w:w="944" w:type="pct"/>
            <w:hideMark/>
          </w:tcPr>
          <w:p w14:paraId="7985D8D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051A50E" w14:textId="77777777" w:rsidTr="007E17C0">
        <w:trPr>
          <w:trHeight w:val="300"/>
        </w:trPr>
        <w:tc>
          <w:tcPr>
            <w:tcW w:w="833" w:type="pct"/>
            <w:hideMark/>
          </w:tcPr>
          <w:p w14:paraId="177AE960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Auchenflower</w:t>
            </w:r>
          </w:p>
        </w:tc>
        <w:tc>
          <w:tcPr>
            <w:tcW w:w="833" w:type="pct"/>
            <w:hideMark/>
          </w:tcPr>
          <w:p w14:paraId="6157BDF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1FD8D6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6CE92B7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5DDF2B74" w14:textId="77777777" w:rsidR="004008CC" w:rsidRPr="00DF400B" w:rsidRDefault="004008CC" w:rsidP="00DF400B">
            <w:pPr>
              <w:pStyle w:val="QPPTableTextBody"/>
            </w:pPr>
            <w:r w:rsidRPr="00DF400B">
              <w:t>AUC-SW14</w:t>
            </w:r>
          </w:p>
        </w:tc>
        <w:tc>
          <w:tcPr>
            <w:tcW w:w="944" w:type="pct"/>
            <w:hideMark/>
          </w:tcPr>
          <w:p w14:paraId="5592EB1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D13C9AA" w14:textId="77777777" w:rsidTr="007E17C0">
        <w:trPr>
          <w:trHeight w:val="300"/>
        </w:trPr>
        <w:tc>
          <w:tcPr>
            <w:tcW w:w="833" w:type="pct"/>
            <w:hideMark/>
          </w:tcPr>
          <w:p w14:paraId="5735B971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4317F6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49015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0C51B6E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34BA26F9" w14:textId="77777777" w:rsidR="004008CC" w:rsidRPr="00DF400B" w:rsidRDefault="004008CC" w:rsidP="00DF400B">
            <w:pPr>
              <w:pStyle w:val="QPPTableTextBody"/>
            </w:pPr>
            <w:r w:rsidRPr="00DF400B">
              <w:t>AUC-SW15</w:t>
            </w:r>
          </w:p>
        </w:tc>
        <w:tc>
          <w:tcPr>
            <w:tcW w:w="944" w:type="pct"/>
            <w:hideMark/>
          </w:tcPr>
          <w:p w14:paraId="6475FA64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6540E6E" w14:textId="77777777" w:rsidTr="007E17C0">
        <w:trPr>
          <w:trHeight w:val="300"/>
        </w:trPr>
        <w:tc>
          <w:tcPr>
            <w:tcW w:w="833" w:type="pct"/>
            <w:hideMark/>
          </w:tcPr>
          <w:p w14:paraId="1B2C317D" w14:textId="77777777" w:rsidR="004008CC" w:rsidRPr="00237C58" w:rsidRDefault="004008CC" w:rsidP="00DF400B">
            <w:pPr>
              <w:pStyle w:val="QPPTableTextBody"/>
            </w:pPr>
            <w:r w:rsidRPr="00237C58">
              <w:t>Auchenflower, Milton</w:t>
            </w:r>
          </w:p>
        </w:tc>
        <w:tc>
          <w:tcPr>
            <w:tcW w:w="833" w:type="pct"/>
            <w:hideMark/>
          </w:tcPr>
          <w:p w14:paraId="09733AC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A22714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BC1F4BE" w14:textId="77777777" w:rsidR="004008CC" w:rsidRPr="00237C58" w:rsidRDefault="004008CC" w:rsidP="00DF400B">
            <w:pPr>
              <w:pStyle w:val="QPPTableTextBody"/>
            </w:pPr>
            <w:r w:rsidRPr="00237C58">
              <w:t>219</w:t>
            </w:r>
          </w:p>
        </w:tc>
        <w:tc>
          <w:tcPr>
            <w:tcW w:w="1081" w:type="pct"/>
            <w:noWrap/>
            <w:hideMark/>
          </w:tcPr>
          <w:p w14:paraId="5AD70BFE" w14:textId="77777777" w:rsidR="004008CC" w:rsidRPr="00DF400B" w:rsidRDefault="004008CC" w:rsidP="00DF400B">
            <w:pPr>
              <w:pStyle w:val="QPPTableTextBody"/>
            </w:pPr>
            <w:r w:rsidRPr="00DF400B">
              <w:t>AUC-SW16</w:t>
            </w:r>
          </w:p>
        </w:tc>
        <w:tc>
          <w:tcPr>
            <w:tcW w:w="944" w:type="pct"/>
            <w:hideMark/>
          </w:tcPr>
          <w:p w14:paraId="06F3E99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B17618F" w14:textId="77777777" w:rsidTr="007E17C0">
        <w:trPr>
          <w:trHeight w:val="300"/>
        </w:trPr>
        <w:tc>
          <w:tcPr>
            <w:tcW w:w="833" w:type="pct"/>
            <w:hideMark/>
          </w:tcPr>
          <w:p w14:paraId="71BA78FC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19C052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2556B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6D7D6208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7E26B0C9" w14:textId="77777777" w:rsidR="004008CC" w:rsidRPr="00DF400B" w:rsidRDefault="004008CC" w:rsidP="00DF400B">
            <w:pPr>
              <w:pStyle w:val="QPPTableTextBody"/>
            </w:pPr>
            <w:r w:rsidRPr="00DF400B">
              <w:t>AUC-SW17</w:t>
            </w:r>
          </w:p>
        </w:tc>
        <w:tc>
          <w:tcPr>
            <w:tcW w:w="944" w:type="pct"/>
            <w:hideMark/>
          </w:tcPr>
          <w:p w14:paraId="2D5904BC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1F87BF7" w14:textId="77777777" w:rsidTr="007E17C0">
        <w:trPr>
          <w:trHeight w:val="300"/>
        </w:trPr>
        <w:tc>
          <w:tcPr>
            <w:tcW w:w="833" w:type="pct"/>
            <w:hideMark/>
          </w:tcPr>
          <w:p w14:paraId="5B068CCE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25549D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2033C7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06F293F" w14:textId="77777777" w:rsidR="004008CC" w:rsidRPr="00237C58" w:rsidRDefault="004008CC" w:rsidP="00DF400B">
            <w:pPr>
              <w:pStyle w:val="QPPTableTextBody"/>
            </w:pPr>
            <w:r w:rsidRPr="00237C58">
              <w:t>136</w:t>
            </w:r>
          </w:p>
        </w:tc>
        <w:tc>
          <w:tcPr>
            <w:tcW w:w="1081" w:type="pct"/>
            <w:noWrap/>
            <w:hideMark/>
          </w:tcPr>
          <w:p w14:paraId="438E0218" w14:textId="77777777" w:rsidR="004008CC" w:rsidRPr="00DF400B" w:rsidRDefault="004008CC" w:rsidP="00DF400B">
            <w:pPr>
              <w:pStyle w:val="QPPTableTextBody"/>
            </w:pPr>
            <w:r w:rsidRPr="00DF400B">
              <w:t>AUC-SW18</w:t>
            </w:r>
          </w:p>
        </w:tc>
        <w:tc>
          <w:tcPr>
            <w:tcW w:w="944" w:type="pct"/>
            <w:hideMark/>
          </w:tcPr>
          <w:p w14:paraId="39F3330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E80B571" w14:textId="77777777" w:rsidTr="007E17C0">
        <w:trPr>
          <w:trHeight w:val="300"/>
        </w:trPr>
        <w:tc>
          <w:tcPr>
            <w:tcW w:w="833" w:type="pct"/>
            <w:hideMark/>
          </w:tcPr>
          <w:p w14:paraId="74B87AF5" w14:textId="77777777" w:rsidR="004008CC" w:rsidRPr="00237C58" w:rsidRDefault="004008CC" w:rsidP="00DF400B">
            <w:pPr>
              <w:pStyle w:val="QPPTableTextBody"/>
            </w:pPr>
            <w:r w:rsidRPr="00237C58">
              <w:t>Auchenflower, Toowong</w:t>
            </w:r>
          </w:p>
        </w:tc>
        <w:tc>
          <w:tcPr>
            <w:tcW w:w="833" w:type="pct"/>
            <w:hideMark/>
          </w:tcPr>
          <w:p w14:paraId="64520D1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CD8147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8E54AAB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0F6E8613" w14:textId="77777777" w:rsidR="004008CC" w:rsidRPr="00DF400B" w:rsidRDefault="004008CC" w:rsidP="00DF400B">
            <w:pPr>
              <w:pStyle w:val="QPPTableTextBody"/>
            </w:pPr>
            <w:r w:rsidRPr="00DF400B">
              <w:t>AUC-SW19</w:t>
            </w:r>
          </w:p>
        </w:tc>
        <w:tc>
          <w:tcPr>
            <w:tcW w:w="944" w:type="pct"/>
            <w:hideMark/>
          </w:tcPr>
          <w:p w14:paraId="1E1A356F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8F757AE" w14:textId="77777777" w:rsidTr="007E17C0">
        <w:trPr>
          <w:trHeight w:val="300"/>
        </w:trPr>
        <w:tc>
          <w:tcPr>
            <w:tcW w:w="833" w:type="pct"/>
            <w:hideMark/>
          </w:tcPr>
          <w:p w14:paraId="5ABDB340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3A927A3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66586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15A66E0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542951BA" w14:textId="77777777" w:rsidR="004008CC" w:rsidRPr="00DF400B" w:rsidRDefault="004008CC" w:rsidP="00DF400B">
            <w:pPr>
              <w:pStyle w:val="QPPTableTextBody"/>
            </w:pPr>
            <w:r w:rsidRPr="00DF400B">
              <w:t>AUC-SW20</w:t>
            </w:r>
          </w:p>
        </w:tc>
        <w:tc>
          <w:tcPr>
            <w:tcW w:w="944" w:type="pct"/>
            <w:hideMark/>
          </w:tcPr>
          <w:p w14:paraId="503128C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27A3DFD" w14:textId="77777777" w:rsidTr="007E17C0">
        <w:trPr>
          <w:trHeight w:val="300"/>
        </w:trPr>
        <w:tc>
          <w:tcPr>
            <w:tcW w:w="833" w:type="pct"/>
            <w:hideMark/>
          </w:tcPr>
          <w:p w14:paraId="13EB76D2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4B3A0A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A3D53B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437FD39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72FA1D70" w14:textId="77777777" w:rsidR="004008CC" w:rsidRPr="00DF400B" w:rsidRDefault="004008CC" w:rsidP="00DF400B">
            <w:pPr>
              <w:pStyle w:val="QPPTableTextBody"/>
            </w:pPr>
            <w:r w:rsidRPr="00DF400B">
              <w:t>AUC-SW21</w:t>
            </w:r>
          </w:p>
        </w:tc>
        <w:tc>
          <w:tcPr>
            <w:tcW w:w="944" w:type="pct"/>
            <w:hideMark/>
          </w:tcPr>
          <w:p w14:paraId="00485890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9E0B6EE" w14:textId="77777777" w:rsidTr="007E17C0">
        <w:trPr>
          <w:trHeight w:val="300"/>
        </w:trPr>
        <w:tc>
          <w:tcPr>
            <w:tcW w:w="833" w:type="pct"/>
            <w:hideMark/>
          </w:tcPr>
          <w:p w14:paraId="56A8FD29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2C04E5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E4ACD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9C7E2C4" w14:textId="77777777" w:rsidR="004008CC" w:rsidRPr="00237C58" w:rsidRDefault="004008CC" w:rsidP="00DF400B">
            <w:pPr>
              <w:pStyle w:val="QPPTableTextBody"/>
            </w:pPr>
            <w:r w:rsidRPr="00237C58">
              <w:t>113</w:t>
            </w:r>
          </w:p>
        </w:tc>
        <w:tc>
          <w:tcPr>
            <w:tcW w:w="1081" w:type="pct"/>
            <w:noWrap/>
            <w:hideMark/>
          </w:tcPr>
          <w:p w14:paraId="74533C30" w14:textId="77777777" w:rsidR="004008CC" w:rsidRPr="00DF400B" w:rsidRDefault="004008CC" w:rsidP="00DF400B">
            <w:pPr>
              <w:pStyle w:val="QPPTableTextBody"/>
            </w:pPr>
            <w:r w:rsidRPr="00DF400B">
              <w:t>AUC-SW22</w:t>
            </w:r>
          </w:p>
        </w:tc>
        <w:tc>
          <w:tcPr>
            <w:tcW w:w="944" w:type="pct"/>
            <w:hideMark/>
          </w:tcPr>
          <w:p w14:paraId="3838E61D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30678F8" w14:textId="77777777" w:rsidTr="007E17C0">
        <w:trPr>
          <w:trHeight w:val="300"/>
        </w:trPr>
        <w:tc>
          <w:tcPr>
            <w:tcW w:w="833" w:type="pct"/>
            <w:hideMark/>
          </w:tcPr>
          <w:p w14:paraId="3CD6C4D8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164A5A0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6C83E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70DFC95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3E9F9FAB" w14:textId="77777777" w:rsidR="004008CC" w:rsidRPr="00DF400B" w:rsidRDefault="004008CC" w:rsidP="00DF400B">
            <w:pPr>
              <w:pStyle w:val="QPPTableTextBody"/>
            </w:pPr>
            <w:r w:rsidRPr="00DF400B">
              <w:t>AUC-SW23</w:t>
            </w:r>
          </w:p>
        </w:tc>
        <w:tc>
          <w:tcPr>
            <w:tcW w:w="944" w:type="pct"/>
            <w:hideMark/>
          </w:tcPr>
          <w:p w14:paraId="0CBD3E2A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DD207E7" w14:textId="77777777" w:rsidTr="007E17C0">
        <w:trPr>
          <w:trHeight w:val="300"/>
        </w:trPr>
        <w:tc>
          <w:tcPr>
            <w:tcW w:w="833" w:type="pct"/>
            <w:hideMark/>
          </w:tcPr>
          <w:p w14:paraId="3A5BA646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69069FA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27837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CEA3B41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10EFDEBE" w14:textId="77777777" w:rsidR="004008CC" w:rsidRPr="00DF400B" w:rsidRDefault="004008CC" w:rsidP="00DF400B">
            <w:pPr>
              <w:pStyle w:val="QPPTableTextBody"/>
            </w:pPr>
            <w:r w:rsidRPr="00DF400B">
              <w:t>AUC-SW24</w:t>
            </w:r>
          </w:p>
        </w:tc>
        <w:tc>
          <w:tcPr>
            <w:tcW w:w="944" w:type="pct"/>
            <w:hideMark/>
          </w:tcPr>
          <w:p w14:paraId="5D40E65B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C15075A" w14:textId="77777777" w:rsidTr="007E17C0">
        <w:trPr>
          <w:trHeight w:val="300"/>
        </w:trPr>
        <w:tc>
          <w:tcPr>
            <w:tcW w:w="833" w:type="pct"/>
            <w:hideMark/>
          </w:tcPr>
          <w:p w14:paraId="1D85F067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36645D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7099F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1D017B6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372A7FAD" w14:textId="77777777" w:rsidR="004008CC" w:rsidRPr="00DF400B" w:rsidRDefault="004008CC" w:rsidP="00DF400B">
            <w:pPr>
              <w:pStyle w:val="QPPTableTextBody"/>
            </w:pPr>
            <w:r w:rsidRPr="00DF400B">
              <w:t>AUC-SW25</w:t>
            </w:r>
          </w:p>
        </w:tc>
        <w:tc>
          <w:tcPr>
            <w:tcW w:w="944" w:type="pct"/>
            <w:hideMark/>
          </w:tcPr>
          <w:p w14:paraId="7470F286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73F0821" w14:textId="77777777" w:rsidTr="007E17C0">
        <w:trPr>
          <w:trHeight w:val="300"/>
        </w:trPr>
        <w:tc>
          <w:tcPr>
            <w:tcW w:w="833" w:type="pct"/>
            <w:hideMark/>
          </w:tcPr>
          <w:p w14:paraId="3DC7C729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343043F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AC2CED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A4463E6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2CB96CA9" w14:textId="77777777" w:rsidR="004008CC" w:rsidRPr="00DF400B" w:rsidRDefault="004008CC" w:rsidP="00DF400B">
            <w:pPr>
              <w:pStyle w:val="QPPTableTextBody"/>
            </w:pPr>
            <w:r w:rsidRPr="00DF400B">
              <w:t>AUC-SW26</w:t>
            </w:r>
          </w:p>
        </w:tc>
        <w:tc>
          <w:tcPr>
            <w:tcW w:w="944" w:type="pct"/>
            <w:hideMark/>
          </w:tcPr>
          <w:p w14:paraId="608A5DD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3E1722A" w14:textId="77777777" w:rsidTr="007E17C0">
        <w:trPr>
          <w:trHeight w:val="300"/>
        </w:trPr>
        <w:tc>
          <w:tcPr>
            <w:tcW w:w="833" w:type="pct"/>
            <w:hideMark/>
          </w:tcPr>
          <w:p w14:paraId="0827999B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723C8A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AB7C9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8D7B7D9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76B4D77F" w14:textId="77777777" w:rsidR="004008CC" w:rsidRPr="00DF400B" w:rsidRDefault="004008CC" w:rsidP="00DF400B">
            <w:pPr>
              <w:pStyle w:val="QPPTableTextBody"/>
            </w:pPr>
            <w:r w:rsidRPr="00DF400B">
              <w:t>AUC-SW27</w:t>
            </w:r>
          </w:p>
        </w:tc>
        <w:tc>
          <w:tcPr>
            <w:tcW w:w="944" w:type="pct"/>
            <w:hideMark/>
          </w:tcPr>
          <w:p w14:paraId="12BC10E9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9F2ECE2" w14:textId="77777777" w:rsidTr="007E17C0">
        <w:trPr>
          <w:trHeight w:val="300"/>
        </w:trPr>
        <w:tc>
          <w:tcPr>
            <w:tcW w:w="833" w:type="pct"/>
            <w:hideMark/>
          </w:tcPr>
          <w:p w14:paraId="0AE5A5F4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271C3C5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42852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FFB1CEE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0F91C8A8" w14:textId="77777777" w:rsidR="004008CC" w:rsidRPr="00DF400B" w:rsidRDefault="004008CC" w:rsidP="00DF400B">
            <w:pPr>
              <w:pStyle w:val="QPPTableTextBody"/>
            </w:pPr>
            <w:r w:rsidRPr="00DF400B">
              <w:t>AUC-SW28</w:t>
            </w:r>
          </w:p>
        </w:tc>
        <w:tc>
          <w:tcPr>
            <w:tcW w:w="944" w:type="pct"/>
            <w:hideMark/>
          </w:tcPr>
          <w:p w14:paraId="66CB8D2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8EAF5A5" w14:textId="77777777" w:rsidTr="007E17C0">
        <w:trPr>
          <w:trHeight w:val="300"/>
        </w:trPr>
        <w:tc>
          <w:tcPr>
            <w:tcW w:w="833" w:type="pct"/>
            <w:hideMark/>
          </w:tcPr>
          <w:p w14:paraId="67765A2A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426DE2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9F37B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329018E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672D8684" w14:textId="77777777" w:rsidR="004008CC" w:rsidRPr="00DF400B" w:rsidRDefault="004008CC" w:rsidP="00DF400B">
            <w:pPr>
              <w:pStyle w:val="QPPTableTextBody"/>
            </w:pPr>
            <w:r w:rsidRPr="00DF400B">
              <w:t>AUC-SW29</w:t>
            </w:r>
          </w:p>
        </w:tc>
        <w:tc>
          <w:tcPr>
            <w:tcW w:w="944" w:type="pct"/>
            <w:hideMark/>
          </w:tcPr>
          <w:p w14:paraId="588E5F4D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6D57523" w14:textId="77777777" w:rsidTr="007E17C0">
        <w:trPr>
          <w:trHeight w:val="300"/>
        </w:trPr>
        <w:tc>
          <w:tcPr>
            <w:tcW w:w="833" w:type="pct"/>
            <w:hideMark/>
          </w:tcPr>
          <w:p w14:paraId="18DEB1A1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32513C8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8C45C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D5F0193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30CC231E" w14:textId="77777777" w:rsidR="004008CC" w:rsidRPr="00DF400B" w:rsidRDefault="004008CC" w:rsidP="00DF400B">
            <w:pPr>
              <w:pStyle w:val="QPPTableTextBody"/>
            </w:pPr>
            <w:r w:rsidRPr="00DF400B">
              <w:t>AUC-SW30</w:t>
            </w:r>
          </w:p>
        </w:tc>
        <w:tc>
          <w:tcPr>
            <w:tcW w:w="944" w:type="pct"/>
            <w:hideMark/>
          </w:tcPr>
          <w:p w14:paraId="226C1103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B2864DA" w14:textId="77777777" w:rsidTr="007E17C0">
        <w:trPr>
          <w:trHeight w:val="300"/>
        </w:trPr>
        <w:tc>
          <w:tcPr>
            <w:tcW w:w="833" w:type="pct"/>
            <w:hideMark/>
          </w:tcPr>
          <w:p w14:paraId="65FB7968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Auchenflower</w:t>
            </w:r>
          </w:p>
        </w:tc>
        <w:tc>
          <w:tcPr>
            <w:tcW w:w="833" w:type="pct"/>
            <w:hideMark/>
          </w:tcPr>
          <w:p w14:paraId="7B6D85B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B0804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535C464" w14:textId="77777777" w:rsidR="004008CC" w:rsidRPr="00237C58" w:rsidRDefault="004008CC" w:rsidP="00DF400B">
            <w:pPr>
              <w:pStyle w:val="QPPTableTextBody"/>
            </w:pPr>
            <w:r w:rsidRPr="00237C58">
              <w:t>107</w:t>
            </w:r>
          </w:p>
        </w:tc>
        <w:tc>
          <w:tcPr>
            <w:tcW w:w="1081" w:type="pct"/>
            <w:noWrap/>
            <w:hideMark/>
          </w:tcPr>
          <w:p w14:paraId="4ABBE454" w14:textId="77777777" w:rsidR="004008CC" w:rsidRPr="00DF400B" w:rsidRDefault="004008CC" w:rsidP="00DF400B">
            <w:pPr>
              <w:pStyle w:val="QPPTableTextBody"/>
            </w:pPr>
            <w:r w:rsidRPr="00DF400B">
              <w:t>AUC-SW31</w:t>
            </w:r>
          </w:p>
        </w:tc>
        <w:tc>
          <w:tcPr>
            <w:tcW w:w="944" w:type="pct"/>
            <w:hideMark/>
          </w:tcPr>
          <w:p w14:paraId="2533469B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87B830E" w14:textId="77777777" w:rsidTr="007E17C0">
        <w:trPr>
          <w:trHeight w:val="300"/>
        </w:trPr>
        <w:tc>
          <w:tcPr>
            <w:tcW w:w="833" w:type="pct"/>
            <w:hideMark/>
          </w:tcPr>
          <w:p w14:paraId="17B1D00C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1B870F7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68F710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0DAE873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691429C4" w14:textId="77777777" w:rsidR="004008CC" w:rsidRPr="00DF400B" w:rsidRDefault="004008CC" w:rsidP="00DF400B">
            <w:pPr>
              <w:pStyle w:val="QPPTableTextBody"/>
            </w:pPr>
            <w:r w:rsidRPr="00DF400B">
              <w:t>AUC-SW32</w:t>
            </w:r>
          </w:p>
        </w:tc>
        <w:tc>
          <w:tcPr>
            <w:tcW w:w="944" w:type="pct"/>
            <w:hideMark/>
          </w:tcPr>
          <w:p w14:paraId="4593219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075CB46" w14:textId="77777777" w:rsidTr="007E17C0">
        <w:trPr>
          <w:trHeight w:val="300"/>
        </w:trPr>
        <w:tc>
          <w:tcPr>
            <w:tcW w:w="833" w:type="pct"/>
            <w:hideMark/>
          </w:tcPr>
          <w:p w14:paraId="755F7F95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6BAE6C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D89BC0C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7FFD952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3D410B23" w14:textId="77777777" w:rsidR="004008CC" w:rsidRPr="00DF400B" w:rsidRDefault="004008CC" w:rsidP="00DF400B">
            <w:pPr>
              <w:pStyle w:val="QPPTableTextBody"/>
            </w:pPr>
            <w:r w:rsidRPr="00DF400B">
              <w:t>AUC-SW33</w:t>
            </w:r>
          </w:p>
        </w:tc>
        <w:tc>
          <w:tcPr>
            <w:tcW w:w="944" w:type="pct"/>
            <w:hideMark/>
          </w:tcPr>
          <w:p w14:paraId="03550A3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D77B05D" w14:textId="77777777" w:rsidTr="007E17C0">
        <w:trPr>
          <w:trHeight w:val="300"/>
        </w:trPr>
        <w:tc>
          <w:tcPr>
            <w:tcW w:w="833" w:type="pct"/>
            <w:hideMark/>
          </w:tcPr>
          <w:p w14:paraId="720440D4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2837F4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A3645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84C626C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568B1C2" w14:textId="77777777" w:rsidR="004008CC" w:rsidRPr="00DF400B" w:rsidRDefault="004008CC" w:rsidP="00DF400B">
            <w:pPr>
              <w:pStyle w:val="QPPTableTextBody"/>
            </w:pPr>
            <w:r w:rsidRPr="00DF400B">
              <w:t>AUC-SW34</w:t>
            </w:r>
          </w:p>
        </w:tc>
        <w:tc>
          <w:tcPr>
            <w:tcW w:w="944" w:type="pct"/>
            <w:hideMark/>
          </w:tcPr>
          <w:p w14:paraId="2C78483A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262CA23" w14:textId="77777777" w:rsidTr="007E17C0">
        <w:trPr>
          <w:trHeight w:val="300"/>
        </w:trPr>
        <w:tc>
          <w:tcPr>
            <w:tcW w:w="833" w:type="pct"/>
            <w:hideMark/>
          </w:tcPr>
          <w:p w14:paraId="13B5AAB7" w14:textId="77777777" w:rsidR="004008CC" w:rsidRPr="00237C58" w:rsidRDefault="004008CC" w:rsidP="00DF400B">
            <w:pPr>
              <w:pStyle w:val="QPPTableTextBody"/>
            </w:pPr>
            <w:r w:rsidRPr="00237C58">
              <w:t>Auchenflower</w:t>
            </w:r>
          </w:p>
        </w:tc>
        <w:tc>
          <w:tcPr>
            <w:tcW w:w="833" w:type="pct"/>
            <w:hideMark/>
          </w:tcPr>
          <w:p w14:paraId="3B62FA8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321B4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04C8360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3258CFE5" w14:textId="77777777" w:rsidR="004008CC" w:rsidRPr="00DF400B" w:rsidRDefault="004008CC" w:rsidP="00DF400B">
            <w:pPr>
              <w:pStyle w:val="QPPTableTextBody"/>
            </w:pPr>
            <w:r w:rsidRPr="00DF400B">
              <w:t>AUC-SW35</w:t>
            </w:r>
          </w:p>
        </w:tc>
        <w:tc>
          <w:tcPr>
            <w:tcW w:w="944" w:type="pct"/>
            <w:hideMark/>
          </w:tcPr>
          <w:p w14:paraId="142C4BC0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067E710" w14:textId="77777777" w:rsidTr="007E17C0">
        <w:trPr>
          <w:trHeight w:val="300"/>
        </w:trPr>
        <w:tc>
          <w:tcPr>
            <w:tcW w:w="833" w:type="pct"/>
            <w:hideMark/>
          </w:tcPr>
          <w:p w14:paraId="22F15BD6" w14:textId="77777777" w:rsidR="004008CC" w:rsidRPr="00237C58" w:rsidRDefault="004008CC" w:rsidP="00DF400B">
            <w:pPr>
              <w:pStyle w:val="QPPTableTextBody"/>
            </w:pPr>
            <w:r w:rsidRPr="00237C58">
              <w:t>Balmoral</w:t>
            </w:r>
          </w:p>
        </w:tc>
        <w:tc>
          <w:tcPr>
            <w:tcW w:w="833" w:type="pct"/>
            <w:hideMark/>
          </w:tcPr>
          <w:p w14:paraId="205CE0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151C3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2E7958A" w14:textId="77777777" w:rsidR="004008CC" w:rsidRPr="00237C58" w:rsidRDefault="004008CC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  <w:hideMark/>
          </w:tcPr>
          <w:p w14:paraId="59608DC6" w14:textId="77777777" w:rsidR="004008CC" w:rsidRPr="00DF400B" w:rsidRDefault="004008CC" w:rsidP="00DF400B">
            <w:pPr>
              <w:pStyle w:val="QPPTableTextBody"/>
            </w:pPr>
            <w:r w:rsidRPr="00DF400B">
              <w:t>BAL-SW1</w:t>
            </w:r>
          </w:p>
        </w:tc>
        <w:tc>
          <w:tcPr>
            <w:tcW w:w="944" w:type="pct"/>
            <w:hideMark/>
          </w:tcPr>
          <w:p w14:paraId="682BB912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168C3CDB" w14:textId="77777777" w:rsidTr="007E17C0">
        <w:trPr>
          <w:trHeight w:val="300"/>
        </w:trPr>
        <w:tc>
          <w:tcPr>
            <w:tcW w:w="833" w:type="pct"/>
            <w:hideMark/>
          </w:tcPr>
          <w:p w14:paraId="5D1856DC" w14:textId="77777777" w:rsidR="004008CC" w:rsidRPr="00237C58" w:rsidRDefault="004008CC" w:rsidP="00DF400B">
            <w:pPr>
              <w:pStyle w:val="QPPTableTextBody"/>
            </w:pPr>
            <w:r w:rsidRPr="00237C58">
              <w:t>Boondall</w:t>
            </w:r>
          </w:p>
        </w:tc>
        <w:tc>
          <w:tcPr>
            <w:tcW w:w="833" w:type="pct"/>
            <w:hideMark/>
          </w:tcPr>
          <w:p w14:paraId="09C90E1E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012F405C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0CC4CA63" w14:textId="77777777" w:rsidR="004008CC" w:rsidRPr="00237C58" w:rsidRDefault="004008CC" w:rsidP="00DF400B">
            <w:pPr>
              <w:pStyle w:val="QPPTableTextBody"/>
            </w:pPr>
            <w:r w:rsidRPr="00237C58">
              <w:t>500</w:t>
            </w:r>
          </w:p>
        </w:tc>
        <w:tc>
          <w:tcPr>
            <w:tcW w:w="1081" w:type="pct"/>
            <w:noWrap/>
            <w:hideMark/>
          </w:tcPr>
          <w:p w14:paraId="7494FDF2" w14:textId="77777777" w:rsidR="004008CC" w:rsidRPr="00DF400B" w:rsidRDefault="004008CC" w:rsidP="00DF400B">
            <w:pPr>
              <w:pStyle w:val="QPPTableTextBody"/>
            </w:pPr>
            <w:r w:rsidRPr="00DF400B">
              <w:t>BDL-SW1</w:t>
            </w:r>
          </w:p>
        </w:tc>
        <w:tc>
          <w:tcPr>
            <w:tcW w:w="944" w:type="pct"/>
            <w:hideMark/>
          </w:tcPr>
          <w:p w14:paraId="12DF2B49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35DF6385" w14:textId="77777777" w:rsidTr="007E17C0">
        <w:trPr>
          <w:trHeight w:val="300"/>
        </w:trPr>
        <w:tc>
          <w:tcPr>
            <w:tcW w:w="833" w:type="pct"/>
            <w:hideMark/>
          </w:tcPr>
          <w:p w14:paraId="1D074CEA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3C1E7F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FD11F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FA69DA0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55F9D0D3" w14:textId="77777777" w:rsidR="004008CC" w:rsidRPr="00DF400B" w:rsidRDefault="004008CC" w:rsidP="00DF400B">
            <w:pPr>
              <w:pStyle w:val="QPPTableTextBody"/>
            </w:pPr>
            <w:r w:rsidRPr="00DF400B">
              <w:t>BOH-SW1</w:t>
            </w:r>
          </w:p>
        </w:tc>
        <w:tc>
          <w:tcPr>
            <w:tcW w:w="944" w:type="pct"/>
            <w:hideMark/>
          </w:tcPr>
          <w:p w14:paraId="6BCD165A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52C3C6C" w14:textId="77777777" w:rsidTr="007E17C0">
        <w:trPr>
          <w:trHeight w:val="300"/>
        </w:trPr>
        <w:tc>
          <w:tcPr>
            <w:tcW w:w="833" w:type="pct"/>
            <w:hideMark/>
          </w:tcPr>
          <w:p w14:paraId="55F9C3A6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69D3AB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64FCB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540038C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13D4F07F" w14:textId="77777777" w:rsidR="004008CC" w:rsidRPr="00DF400B" w:rsidRDefault="004008CC" w:rsidP="00DF400B">
            <w:pPr>
              <w:pStyle w:val="QPPTableTextBody"/>
            </w:pPr>
            <w:r w:rsidRPr="00DF400B">
              <w:t>BOH-SW2</w:t>
            </w:r>
          </w:p>
        </w:tc>
        <w:tc>
          <w:tcPr>
            <w:tcW w:w="944" w:type="pct"/>
            <w:hideMark/>
          </w:tcPr>
          <w:p w14:paraId="6B1AFB6C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7D03719A" w14:textId="77777777" w:rsidTr="007E17C0">
        <w:trPr>
          <w:trHeight w:val="300"/>
        </w:trPr>
        <w:tc>
          <w:tcPr>
            <w:tcW w:w="833" w:type="pct"/>
            <w:hideMark/>
          </w:tcPr>
          <w:p w14:paraId="0D16BB27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3C1678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12C19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B9AD6D0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7E2FD289" w14:textId="77777777" w:rsidR="004008CC" w:rsidRPr="00DF400B" w:rsidRDefault="004008CC" w:rsidP="00DF400B">
            <w:pPr>
              <w:pStyle w:val="QPPTableTextBody"/>
            </w:pPr>
            <w:r w:rsidRPr="00DF400B">
              <w:t>BOH-SW3</w:t>
            </w:r>
          </w:p>
        </w:tc>
        <w:tc>
          <w:tcPr>
            <w:tcW w:w="944" w:type="pct"/>
            <w:hideMark/>
          </w:tcPr>
          <w:p w14:paraId="0BACBE0B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37FED0B9" w14:textId="77777777" w:rsidTr="007E17C0">
        <w:trPr>
          <w:trHeight w:val="300"/>
        </w:trPr>
        <w:tc>
          <w:tcPr>
            <w:tcW w:w="833" w:type="pct"/>
            <w:hideMark/>
          </w:tcPr>
          <w:p w14:paraId="082A1756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51CDF16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B3720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32A86C7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21817363" w14:textId="77777777" w:rsidR="004008CC" w:rsidRPr="00DF400B" w:rsidRDefault="004008CC" w:rsidP="00DF400B">
            <w:pPr>
              <w:pStyle w:val="QPPTableTextBody"/>
            </w:pPr>
            <w:r w:rsidRPr="00DF400B">
              <w:t>BOH-SW4</w:t>
            </w:r>
          </w:p>
        </w:tc>
        <w:tc>
          <w:tcPr>
            <w:tcW w:w="944" w:type="pct"/>
            <w:hideMark/>
          </w:tcPr>
          <w:p w14:paraId="7E345070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D434ACE" w14:textId="77777777" w:rsidTr="007E17C0">
        <w:trPr>
          <w:trHeight w:val="300"/>
        </w:trPr>
        <w:tc>
          <w:tcPr>
            <w:tcW w:w="833" w:type="pct"/>
            <w:hideMark/>
          </w:tcPr>
          <w:p w14:paraId="459A22BF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4533D58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9445B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3440A07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64416204" w14:textId="77777777" w:rsidR="004008CC" w:rsidRPr="00DF400B" w:rsidRDefault="004008CC" w:rsidP="00DF400B">
            <w:pPr>
              <w:pStyle w:val="QPPTableTextBody"/>
            </w:pPr>
            <w:r w:rsidRPr="00DF400B">
              <w:t>BOH-SW5</w:t>
            </w:r>
          </w:p>
        </w:tc>
        <w:tc>
          <w:tcPr>
            <w:tcW w:w="944" w:type="pct"/>
            <w:hideMark/>
          </w:tcPr>
          <w:p w14:paraId="3B5A2B7E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4F046861" w14:textId="77777777" w:rsidTr="007E17C0">
        <w:trPr>
          <w:trHeight w:val="300"/>
        </w:trPr>
        <w:tc>
          <w:tcPr>
            <w:tcW w:w="833" w:type="pct"/>
            <w:hideMark/>
          </w:tcPr>
          <w:p w14:paraId="699985FE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41B6543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C98DE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154F103" w14:textId="77777777" w:rsidR="004008CC" w:rsidRPr="00237C58" w:rsidRDefault="004008CC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  <w:hideMark/>
          </w:tcPr>
          <w:p w14:paraId="62AEFF17" w14:textId="77777777" w:rsidR="004008CC" w:rsidRPr="00DF400B" w:rsidRDefault="004008CC" w:rsidP="00DF400B">
            <w:pPr>
              <w:pStyle w:val="QPPTableTextBody"/>
            </w:pPr>
            <w:r w:rsidRPr="00DF400B">
              <w:t>BOH-SW6</w:t>
            </w:r>
          </w:p>
        </w:tc>
        <w:tc>
          <w:tcPr>
            <w:tcW w:w="944" w:type="pct"/>
            <w:hideMark/>
          </w:tcPr>
          <w:p w14:paraId="6E7D110F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12424E8A" w14:textId="77777777" w:rsidTr="007E17C0">
        <w:trPr>
          <w:trHeight w:val="300"/>
        </w:trPr>
        <w:tc>
          <w:tcPr>
            <w:tcW w:w="833" w:type="pct"/>
            <w:hideMark/>
          </w:tcPr>
          <w:p w14:paraId="77253BDC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6A7652F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59CB3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7D6A028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4FCACC76" w14:textId="77777777" w:rsidR="004008CC" w:rsidRPr="00DF400B" w:rsidRDefault="004008CC" w:rsidP="00DF400B">
            <w:pPr>
              <w:pStyle w:val="QPPTableTextBody"/>
            </w:pPr>
            <w:r w:rsidRPr="00DF400B">
              <w:t>BOH-SW7</w:t>
            </w:r>
          </w:p>
        </w:tc>
        <w:tc>
          <w:tcPr>
            <w:tcW w:w="944" w:type="pct"/>
            <w:hideMark/>
          </w:tcPr>
          <w:p w14:paraId="3212B1F8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2F0CDBA5" w14:textId="77777777" w:rsidTr="007E17C0">
        <w:trPr>
          <w:trHeight w:val="300"/>
        </w:trPr>
        <w:tc>
          <w:tcPr>
            <w:tcW w:w="833" w:type="pct"/>
            <w:hideMark/>
          </w:tcPr>
          <w:p w14:paraId="14CBB6A3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662A4F0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2681C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04D9F02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1CDA0944" w14:textId="77777777" w:rsidR="004008CC" w:rsidRPr="00DF400B" w:rsidRDefault="004008CC" w:rsidP="00DF400B">
            <w:pPr>
              <w:pStyle w:val="QPPTableTextBody"/>
            </w:pPr>
            <w:r w:rsidRPr="00DF400B">
              <w:t>BOH-SW8</w:t>
            </w:r>
          </w:p>
        </w:tc>
        <w:tc>
          <w:tcPr>
            <w:tcW w:w="944" w:type="pct"/>
            <w:hideMark/>
          </w:tcPr>
          <w:p w14:paraId="73A22907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2C09AEC3" w14:textId="77777777" w:rsidTr="007E17C0">
        <w:trPr>
          <w:trHeight w:val="300"/>
        </w:trPr>
        <w:tc>
          <w:tcPr>
            <w:tcW w:w="833" w:type="pct"/>
            <w:hideMark/>
          </w:tcPr>
          <w:p w14:paraId="1B530436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5AD559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C7C08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B3156C8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4EDAED6E" w14:textId="77777777" w:rsidR="004008CC" w:rsidRPr="00DF400B" w:rsidRDefault="004008CC" w:rsidP="00DF400B">
            <w:pPr>
              <w:pStyle w:val="QPPTableTextBody"/>
            </w:pPr>
            <w:r w:rsidRPr="00DF400B">
              <w:t>BOH-SW9</w:t>
            </w:r>
          </w:p>
        </w:tc>
        <w:tc>
          <w:tcPr>
            <w:tcW w:w="944" w:type="pct"/>
            <w:hideMark/>
          </w:tcPr>
          <w:p w14:paraId="3FD36655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EC3FC33" w14:textId="77777777" w:rsidTr="007E17C0">
        <w:trPr>
          <w:trHeight w:val="300"/>
        </w:trPr>
        <w:tc>
          <w:tcPr>
            <w:tcW w:w="833" w:type="pct"/>
            <w:hideMark/>
          </w:tcPr>
          <w:p w14:paraId="0A822731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3E2626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A72E5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AA8C5D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49D798D0" w14:textId="77777777" w:rsidR="004008CC" w:rsidRPr="00DF400B" w:rsidRDefault="004008CC" w:rsidP="00DF400B">
            <w:pPr>
              <w:pStyle w:val="QPPTableTextBody"/>
            </w:pPr>
            <w:r w:rsidRPr="00DF400B">
              <w:t>BOH-SW10</w:t>
            </w:r>
          </w:p>
        </w:tc>
        <w:tc>
          <w:tcPr>
            <w:tcW w:w="944" w:type="pct"/>
            <w:hideMark/>
          </w:tcPr>
          <w:p w14:paraId="6F0E32E9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3EFBFEB0" w14:textId="77777777" w:rsidTr="007E17C0">
        <w:trPr>
          <w:trHeight w:val="300"/>
        </w:trPr>
        <w:tc>
          <w:tcPr>
            <w:tcW w:w="833" w:type="pct"/>
            <w:hideMark/>
          </w:tcPr>
          <w:p w14:paraId="0FAEE535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439BC9F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9FECE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4507ADC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4E86506B" w14:textId="77777777" w:rsidR="004008CC" w:rsidRPr="00DF400B" w:rsidRDefault="004008CC" w:rsidP="00DF400B">
            <w:pPr>
              <w:pStyle w:val="QPPTableTextBody"/>
            </w:pPr>
            <w:r w:rsidRPr="00DF400B">
              <w:t>BOH-SW11</w:t>
            </w:r>
          </w:p>
        </w:tc>
        <w:tc>
          <w:tcPr>
            <w:tcW w:w="944" w:type="pct"/>
            <w:hideMark/>
          </w:tcPr>
          <w:p w14:paraId="11C7F483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621C57D0" w14:textId="77777777" w:rsidTr="007E17C0">
        <w:trPr>
          <w:trHeight w:val="300"/>
        </w:trPr>
        <w:tc>
          <w:tcPr>
            <w:tcW w:w="833" w:type="pct"/>
            <w:hideMark/>
          </w:tcPr>
          <w:p w14:paraId="64666925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47DCAE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0CE023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0FF9541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080D9FE1" w14:textId="77777777" w:rsidR="004008CC" w:rsidRPr="00DF400B" w:rsidRDefault="004008CC" w:rsidP="00DF400B">
            <w:pPr>
              <w:pStyle w:val="QPPTableTextBody"/>
            </w:pPr>
            <w:r w:rsidRPr="00DF400B">
              <w:t>BOH-SW12</w:t>
            </w:r>
          </w:p>
        </w:tc>
        <w:tc>
          <w:tcPr>
            <w:tcW w:w="944" w:type="pct"/>
            <w:hideMark/>
          </w:tcPr>
          <w:p w14:paraId="0DBB363C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4BE1F488" w14:textId="77777777" w:rsidTr="007E17C0">
        <w:trPr>
          <w:trHeight w:val="300"/>
        </w:trPr>
        <w:tc>
          <w:tcPr>
            <w:tcW w:w="833" w:type="pct"/>
            <w:hideMark/>
          </w:tcPr>
          <w:p w14:paraId="7461B35B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632AA0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572F2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CB8F8C9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4F2CF62F" w14:textId="77777777" w:rsidR="004008CC" w:rsidRPr="00DF400B" w:rsidRDefault="004008CC" w:rsidP="00DF400B">
            <w:pPr>
              <w:pStyle w:val="QPPTableTextBody"/>
            </w:pPr>
            <w:r w:rsidRPr="00DF400B">
              <w:t>BOH-SW13</w:t>
            </w:r>
          </w:p>
        </w:tc>
        <w:tc>
          <w:tcPr>
            <w:tcW w:w="944" w:type="pct"/>
            <w:hideMark/>
          </w:tcPr>
          <w:p w14:paraId="0AED47A3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15EDD6DB" w14:textId="77777777" w:rsidTr="007E17C0">
        <w:trPr>
          <w:trHeight w:val="300"/>
        </w:trPr>
        <w:tc>
          <w:tcPr>
            <w:tcW w:w="833" w:type="pct"/>
            <w:hideMark/>
          </w:tcPr>
          <w:p w14:paraId="366EE7B7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57BC16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C915F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E5D36BE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0909FAD5" w14:textId="77777777" w:rsidR="004008CC" w:rsidRPr="00DF400B" w:rsidRDefault="004008CC" w:rsidP="00DF400B">
            <w:pPr>
              <w:pStyle w:val="QPPTableTextBody"/>
            </w:pPr>
            <w:r w:rsidRPr="00DF400B">
              <w:t>BOH-SW14</w:t>
            </w:r>
          </w:p>
        </w:tc>
        <w:tc>
          <w:tcPr>
            <w:tcW w:w="944" w:type="pct"/>
            <w:hideMark/>
          </w:tcPr>
          <w:p w14:paraId="5EE86EC1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30F937BF" w14:textId="77777777" w:rsidTr="007E17C0">
        <w:trPr>
          <w:trHeight w:val="300"/>
        </w:trPr>
        <w:tc>
          <w:tcPr>
            <w:tcW w:w="833" w:type="pct"/>
            <w:hideMark/>
          </w:tcPr>
          <w:p w14:paraId="605842E2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350AC2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C9002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217F25F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7BB9F974" w14:textId="77777777" w:rsidR="004008CC" w:rsidRPr="00DF400B" w:rsidRDefault="004008CC" w:rsidP="00DF400B">
            <w:pPr>
              <w:pStyle w:val="QPPTableTextBody"/>
            </w:pPr>
            <w:r w:rsidRPr="00DF400B">
              <w:t>BOH-SW15</w:t>
            </w:r>
          </w:p>
        </w:tc>
        <w:tc>
          <w:tcPr>
            <w:tcW w:w="944" w:type="pct"/>
            <w:hideMark/>
          </w:tcPr>
          <w:p w14:paraId="28A3DA44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CA5CEBC" w14:textId="77777777" w:rsidTr="007E17C0">
        <w:trPr>
          <w:trHeight w:val="300"/>
        </w:trPr>
        <w:tc>
          <w:tcPr>
            <w:tcW w:w="833" w:type="pct"/>
            <w:hideMark/>
          </w:tcPr>
          <w:p w14:paraId="63DC7A71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1C523C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D4F55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9D4D191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14785BAE" w14:textId="77777777" w:rsidR="004008CC" w:rsidRPr="00DF400B" w:rsidRDefault="004008CC" w:rsidP="00DF400B">
            <w:pPr>
              <w:pStyle w:val="QPPTableTextBody"/>
            </w:pPr>
            <w:r w:rsidRPr="00DF400B">
              <w:t>BOH-SW16</w:t>
            </w:r>
          </w:p>
        </w:tc>
        <w:tc>
          <w:tcPr>
            <w:tcW w:w="944" w:type="pct"/>
            <w:hideMark/>
          </w:tcPr>
          <w:p w14:paraId="6861D7EF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14F1960D" w14:textId="77777777" w:rsidTr="007E17C0">
        <w:trPr>
          <w:trHeight w:val="300"/>
        </w:trPr>
        <w:tc>
          <w:tcPr>
            <w:tcW w:w="833" w:type="pct"/>
            <w:hideMark/>
          </w:tcPr>
          <w:p w14:paraId="4FF8ACC8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12094E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06D07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277E023" w14:textId="77777777" w:rsidR="004008CC" w:rsidRPr="00237C58" w:rsidRDefault="004008CC" w:rsidP="00DF400B">
            <w:pPr>
              <w:pStyle w:val="QPPTableTextBody"/>
            </w:pPr>
            <w:r w:rsidRPr="00237C58">
              <w:t>139</w:t>
            </w:r>
          </w:p>
        </w:tc>
        <w:tc>
          <w:tcPr>
            <w:tcW w:w="1081" w:type="pct"/>
            <w:noWrap/>
            <w:hideMark/>
          </w:tcPr>
          <w:p w14:paraId="0BDE6B12" w14:textId="77777777" w:rsidR="004008CC" w:rsidRPr="00DF400B" w:rsidRDefault="004008CC" w:rsidP="00DF400B">
            <w:pPr>
              <w:pStyle w:val="QPPTableTextBody"/>
            </w:pPr>
            <w:r w:rsidRPr="00DF400B">
              <w:t>BOH-SW17</w:t>
            </w:r>
          </w:p>
        </w:tc>
        <w:tc>
          <w:tcPr>
            <w:tcW w:w="944" w:type="pct"/>
            <w:hideMark/>
          </w:tcPr>
          <w:p w14:paraId="6EBE4889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C767C99" w14:textId="77777777" w:rsidTr="007E17C0">
        <w:trPr>
          <w:trHeight w:val="300"/>
        </w:trPr>
        <w:tc>
          <w:tcPr>
            <w:tcW w:w="833" w:type="pct"/>
            <w:hideMark/>
          </w:tcPr>
          <w:p w14:paraId="131621F4" w14:textId="77777777" w:rsidR="004008CC" w:rsidRPr="00237C58" w:rsidRDefault="004008CC" w:rsidP="00DF400B">
            <w:pPr>
              <w:pStyle w:val="QPPTableTextBody"/>
            </w:pPr>
            <w:r w:rsidRPr="00237C58">
              <w:t>Bowen Hills</w:t>
            </w:r>
          </w:p>
        </w:tc>
        <w:tc>
          <w:tcPr>
            <w:tcW w:w="833" w:type="pct"/>
            <w:hideMark/>
          </w:tcPr>
          <w:p w14:paraId="53214E1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BD3732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8FB6283" w14:textId="77777777" w:rsidR="004008CC" w:rsidRPr="00237C58" w:rsidRDefault="004008CC" w:rsidP="00DF400B">
            <w:pPr>
              <w:pStyle w:val="QPPTableTextBody"/>
            </w:pPr>
            <w:r w:rsidRPr="00237C58">
              <w:t>132</w:t>
            </w:r>
          </w:p>
        </w:tc>
        <w:tc>
          <w:tcPr>
            <w:tcW w:w="1081" w:type="pct"/>
            <w:noWrap/>
            <w:hideMark/>
          </w:tcPr>
          <w:p w14:paraId="3EFF2444" w14:textId="77777777" w:rsidR="004008CC" w:rsidRPr="00DF400B" w:rsidRDefault="004008CC" w:rsidP="00DF400B">
            <w:pPr>
              <w:pStyle w:val="QPPTableTextBody"/>
            </w:pPr>
            <w:r w:rsidRPr="00DF400B">
              <w:t>BOH-SW18</w:t>
            </w:r>
          </w:p>
        </w:tc>
        <w:tc>
          <w:tcPr>
            <w:tcW w:w="944" w:type="pct"/>
            <w:hideMark/>
          </w:tcPr>
          <w:p w14:paraId="5D1F1506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1F587DAB" w14:textId="77777777" w:rsidTr="007E17C0">
        <w:trPr>
          <w:trHeight w:val="300"/>
        </w:trPr>
        <w:tc>
          <w:tcPr>
            <w:tcW w:w="833" w:type="pct"/>
            <w:hideMark/>
          </w:tcPr>
          <w:p w14:paraId="38969EE6" w14:textId="77777777" w:rsidR="004008CC" w:rsidRPr="00237C58" w:rsidRDefault="004008CC" w:rsidP="00DF400B">
            <w:pPr>
              <w:pStyle w:val="QPPTableTextBody"/>
            </w:pPr>
            <w:r w:rsidRPr="00237C58">
              <w:t>Bridgeman Downs</w:t>
            </w:r>
          </w:p>
        </w:tc>
        <w:tc>
          <w:tcPr>
            <w:tcW w:w="833" w:type="pct"/>
            <w:hideMark/>
          </w:tcPr>
          <w:p w14:paraId="055AA291" w14:textId="77777777" w:rsidR="004008CC" w:rsidRPr="00237C58" w:rsidRDefault="004008CC" w:rsidP="00DF400B">
            <w:pPr>
              <w:pStyle w:val="QPPTableTextBody"/>
            </w:pPr>
            <w:r w:rsidRPr="00237C58">
              <w:t>Natural Channel</w:t>
            </w:r>
          </w:p>
        </w:tc>
        <w:tc>
          <w:tcPr>
            <w:tcW w:w="726" w:type="pct"/>
            <w:hideMark/>
          </w:tcPr>
          <w:p w14:paraId="011B5352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0581E93" w14:textId="77777777" w:rsidR="004008CC" w:rsidRPr="00237C58" w:rsidRDefault="004008CC" w:rsidP="00DF400B">
            <w:pPr>
              <w:pStyle w:val="QPPTableTextBody"/>
            </w:pPr>
            <w:r w:rsidRPr="00237C58">
              <w:t>280</w:t>
            </w:r>
          </w:p>
        </w:tc>
        <w:tc>
          <w:tcPr>
            <w:tcW w:w="1081" w:type="pct"/>
            <w:noWrap/>
            <w:hideMark/>
          </w:tcPr>
          <w:p w14:paraId="1F99A035" w14:textId="77777777" w:rsidR="004008CC" w:rsidRPr="00DF400B" w:rsidRDefault="004008CC" w:rsidP="00DF400B">
            <w:pPr>
              <w:pStyle w:val="QPPTableTextBody"/>
            </w:pPr>
            <w:r w:rsidRPr="00DF400B">
              <w:t>BRD-SW1</w:t>
            </w:r>
          </w:p>
        </w:tc>
        <w:tc>
          <w:tcPr>
            <w:tcW w:w="944" w:type="pct"/>
            <w:hideMark/>
          </w:tcPr>
          <w:p w14:paraId="63A3D613" w14:textId="77777777" w:rsidR="004008CC" w:rsidRPr="00237C58" w:rsidRDefault="004008CC" w:rsidP="00DF400B">
            <w:pPr>
              <w:pStyle w:val="QPPTableTextBody"/>
            </w:pPr>
            <w:r w:rsidRPr="00237C58">
              <w:t>Cabbage Tree Creek</w:t>
            </w:r>
          </w:p>
        </w:tc>
      </w:tr>
      <w:tr w:rsidR="004008CC" w:rsidRPr="00237C58" w14:paraId="1A81B43A" w14:textId="77777777" w:rsidTr="007E17C0">
        <w:trPr>
          <w:trHeight w:val="300"/>
        </w:trPr>
        <w:tc>
          <w:tcPr>
            <w:tcW w:w="833" w:type="pct"/>
            <w:hideMark/>
          </w:tcPr>
          <w:p w14:paraId="20D9D45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FB442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5EB55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95FC2DD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79C38694" w14:textId="77777777" w:rsidR="004008CC" w:rsidRPr="00DF400B" w:rsidRDefault="004008CC" w:rsidP="00DF400B">
            <w:pPr>
              <w:pStyle w:val="QPPTableTextBody"/>
            </w:pPr>
            <w:r w:rsidRPr="00DF400B">
              <w:t>BWE-SW1</w:t>
            </w:r>
          </w:p>
        </w:tc>
        <w:tc>
          <w:tcPr>
            <w:tcW w:w="944" w:type="pct"/>
            <w:hideMark/>
          </w:tcPr>
          <w:p w14:paraId="5D0EC3FD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011F095" w14:textId="77777777" w:rsidTr="007E17C0">
        <w:trPr>
          <w:trHeight w:val="300"/>
        </w:trPr>
        <w:tc>
          <w:tcPr>
            <w:tcW w:w="833" w:type="pct"/>
            <w:hideMark/>
          </w:tcPr>
          <w:p w14:paraId="7CEBDD7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F9B707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35C65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F07CED9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19975EB5" w14:textId="77777777" w:rsidR="004008CC" w:rsidRPr="00DF400B" w:rsidRDefault="004008CC" w:rsidP="00DF400B">
            <w:pPr>
              <w:pStyle w:val="QPPTableTextBody"/>
            </w:pPr>
            <w:r w:rsidRPr="00DF400B">
              <w:t>BWE-SW2</w:t>
            </w:r>
          </w:p>
        </w:tc>
        <w:tc>
          <w:tcPr>
            <w:tcW w:w="944" w:type="pct"/>
            <w:hideMark/>
          </w:tcPr>
          <w:p w14:paraId="5F19139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C9493A5" w14:textId="77777777" w:rsidTr="007E17C0">
        <w:trPr>
          <w:trHeight w:val="300"/>
        </w:trPr>
        <w:tc>
          <w:tcPr>
            <w:tcW w:w="833" w:type="pct"/>
            <w:hideMark/>
          </w:tcPr>
          <w:p w14:paraId="2B4764B7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Bellbowrie</w:t>
            </w:r>
          </w:p>
        </w:tc>
        <w:tc>
          <w:tcPr>
            <w:tcW w:w="833" w:type="pct"/>
            <w:hideMark/>
          </w:tcPr>
          <w:p w14:paraId="6CEF79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06A6C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C3803C5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7BF5653E" w14:textId="77777777" w:rsidR="004008CC" w:rsidRPr="00DF400B" w:rsidRDefault="004008CC" w:rsidP="00DF400B">
            <w:pPr>
              <w:pStyle w:val="QPPTableTextBody"/>
            </w:pPr>
            <w:r w:rsidRPr="00DF400B">
              <w:t>BWE-SW3</w:t>
            </w:r>
          </w:p>
        </w:tc>
        <w:tc>
          <w:tcPr>
            <w:tcW w:w="944" w:type="pct"/>
            <w:hideMark/>
          </w:tcPr>
          <w:p w14:paraId="103A0312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730A983" w14:textId="77777777" w:rsidTr="007E17C0">
        <w:trPr>
          <w:trHeight w:val="300"/>
        </w:trPr>
        <w:tc>
          <w:tcPr>
            <w:tcW w:w="833" w:type="pct"/>
            <w:hideMark/>
          </w:tcPr>
          <w:p w14:paraId="0AF0ED12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7C393F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1169E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8190C67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43FD8F74" w14:textId="77777777" w:rsidR="004008CC" w:rsidRPr="00DF400B" w:rsidRDefault="004008CC" w:rsidP="00DF400B">
            <w:pPr>
              <w:pStyle w:val="QPPTableTextBody"/>
            </w:pPr>
            <w:r w:rsidRPr="00DF400B">
              <w:t>BWE-SW4</w:t>
            </w:r>
          </w:p>
        </w:tc>
        <w:tc>
          <w:tcPr>
            <w:tcW w:w="944" w:type="pct"/>
            <w:hideMark/>
          </w:tcPr>
          <w:p w14:paraId="71752C48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6BC027BC" w14:textId="77777777" w:rsidTr="007E17C0">
        <w:trPr>
          <w:trHeight w:val="300"/>
        </w:trPr>
        <w:tc>
          <w:tcPr>
            <w:tcW w:w="833" w:type="pct"/>
            <w:hideMark/>
          </w:tcPr>
          <w:p w14:paraId="60E3DB0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056B6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9B5311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729FF25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212E37F0" w14:textId="77777777" w:rsidR="004008CC" w:rsidRPr="00DF400B" w:rsidRDefault="004008CC" w:rsidP="00DF400B">
            <w:pPr>
              <w:pStyle w:val="QPPTableTextBody"/>
            </w:pPr>
            <w:r w:rsidRPr="00DF400B">
              <w:t>BWE-SW5</w:t>
            </w:r>
          </w:p>
        </w:tc>
        <w:tc>
          <w:tcPr>
            <w:tcW w:w="944" w:type="pct"/>
            <w:hideMark/>
          </w:tcPr>
          <w:p w14:paraId="0524B1A8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467406B7" w14:textId="77777777" w:rsidTr="007E17C0">
        <w:trPr>
          <w:trHeight w:val="300"/>
        </w:trPr>
        <w:tc>
          <w:tcPr>
            <w:tcW w:w="833" w:type="pct"/>
            <w:hideMark/>
          </w:tcPr>
          <w:p w14:paraId="45C14FDB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42168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B06F6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BAE664E" w14:textId="77777777" w:rsidR="004008CC" w:rsidRPr="00237C58" w:rsidRDefault="004008CC" w:rsidP="00DF400B">
            <w:pPr>
              <w:pStyle w:val="QPPTableTextBody"/>
            </w:pPr>
            <w:r w:rsidRPr="00237C58">
              <w:t>130</w:t>
            </w:r>
          </w:p>
        </w:tc>
        <w:tc>
          <w:tcPr>
            <w:tcW w:w="1081" w:type="pct"/>
            <w:noWrap/>
            <w:hideMark/>
          </w:tcPr>
          <w:p w14:paraId="6C97BEC3" w14:textId="77777777" w:rsidR="004008CC" w:rsidRPr="00DF400B" w:rsidRDefault="004008CC" w:rsidP="00DF400B">
            <w:pPr>
              <w:pStyle w:val="QPPTableTextBody"/>
            </w:pPr>
            <w:r w:rsidRPr="00DF400B">
              <w:t>BWE-SW6</w:t>
            </w:r>
          </w:p>
        </w:tc>
        <w:tc>
          <w:tcPr>
            <w:tcW w:w="944" w:type="pct"/>
            <w:hideMark/>
          </w:tcPr>
          <w:p w14:paraId="147E2592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CC40361" w14:textId="77777777" w:rsidTr="007E17C0">
        <w:trPr>
          <w:trHeight w:val="300"/>
        </w:trPr>
        <w:tc>
          <w:tcPr>
            <w:tcW w:w="833" w:type="pct"/>
            <w:hideMark/>
          </w:tcPr>
          <w:p w14:paraId="6C32688E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4E1F3C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517A7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FD5413E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0334989B" w14:textId="77777777" w:rsidR="004008CC" w:rsidRPr="00DF400B" w:rsidRDefault="004008CC" w:rsidP="00DF400B">
            <w:pPr>
              <w:pStyle w:val="QPPTableTextBody"/>
            </w:pPr>
            <w:r w:rsidRPr="00DF400B">
              <w:t>BWE-SW7</w:t>
            </w:r>
          </w:p>
        </w:tc>
        <w:tc>
          <w:tcPr>
            <w:tcW w:w="944" w:type="pct"/>
            <w:hideMark/>
          </w:tcPr>
          <w:p w14:paraId="13CF24D0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8FDAC62" w14:textId="77777777" w:rsidTr="007E17C0">
        <w:trPr>
          <w:trHeight w:val="300"/>
        </w:trPr>
        <w:tc>
          <w:tcPr>
            <w:tcW w:w="833" w:type="pct"/>
            <w:hideMark/>
          </w:tcPr>
          <w:p w14:paraId="56C2531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7FB662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8C1370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52D254A0" w14:textId="77777777" w:rsidR="004008CC" w:rsidRPr="00237C58" w:rsidRDefault="004008CC" w:rsidP="00DF400B">
            <w:pPr>
              <w:pStyle w:val="QPPTableTextBody"/>
            </w:pPr>
            <w:r w:rsidRPr="00237C58">
              <w:t>143</w:t>
            </w:r>
          </w:p>
        </w:tc>
        <w:tc>
          <w:tcPr>
            <w:tcW w:w="1081" w:type="pct"/>
            <w:noWrap/>
            <w:hideMark/>
          </w:tcPr>
          <w:p w14:paraId="6A056D05" w14:textId="77777777" w:rsidR="004008CC" w:rsidRPr="00DF400B" w:rsidRDefault="004008CC" w:rsidP="00DF400B">
            <w:pPr>
              <w:pStyle w:val="QPPTableTextBody"/>
            </w:pPr>
            <w:r w:rsidRPr="00DF400B">
              <w:t>BWE-SW8</w:t>
            </w:r>
          </w:p>
        </w:tc>
        <w:tc>
          <w:tcPr>
            <w:tcW w:w="944" w:type="pct"/>
            <w:hideMark/>
          </w:tcPr>
          <w:p w14:paraId="6D344310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D91B5F5" w14:textId="77777777" w:rsidTr="007E17C0">
        <w:trPr>
          <w:trHeight w:val="300"/>
        </w:trPr>
        <w:tc>
          <w:tcPr>
            <w:tcW w:w="833" w:type="pct"/>
            <w:hideMark/>
          </w:tcPr>
          <w:p w14:paraId="06CAF0E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3288F52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31E98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4D9C740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41BDB3D9" w14:textId="77777777" w:rsidR="004008CC" w:rsidRPr="00DF400B" w:rsidRDefault="004008CC" w:rsidP="00DF400B">
            <w:pPr>
              <w:pStyle w:val="QPPTableTextBody"/>
            </w:pPr>
            <w:r w:rsidRPr="00DF400B">
              <w:t>BWE-SW9</w:t>
            </w:r>
          </w:p>
        </w:tc>
        <w:tc>
          <w:tcPr>
            <w:tcW w:w="944" w:type="pct"/>
            <w:hideMark/>
          </w:tcPr>
          <w:p w14:paraId="25A95E41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1D7E86F" w14:textId="77777777" w:rsidTr="007E17C0">
        <w:trPr>
          <w:trHeight w:val="300"/>
        </w:trPr>
        <w:tc>
          <w:tcPr>
            <w:tcW w:w="833" w:type="pct"/>
            <w:hideMark/>
          </w:tcPr>
          <w:p w14:paraId="09FE69C0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02B94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DAFA55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5C25949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4BE8158B" w14:textId="77777777" w:rsidR="004008CC" w:rsidRPr="00DF400B" w:rsidRDefault="004008CC" w:rsidP="00DF400B">
            <w:pPr>
              <w:pStyle w:val="QPPTableTextBody"/>
            </w:pPr>
            <w:r w:rsidRPr="00DF400B">
              <w:t>BWE-SW10</w:t>
            </w:r>
          </w:p>
        </w:tc>
        <w:tc>
          <w:tcPr>
            <w:tcW w:w="944" w:type="pct"/>
            <w:hideMark/>
          </w:tcPr>
          <w:p w14:paraId="218F4F0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18EA252" w14:textId="77777777" w:rsidTr="007E17C0">
        <w:trPr>
          <w:trHeight w:val="300"/>
        </w:trPr>
        <w:tc>
          <w:tcPr>
            <w:tcW w:w="833" w:type="pct"/>
            <w:hideMark/>
          </w:tcPr>
          <w:p w14:paraId="22FCADD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2A5B77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7C506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E2683FF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36A2A707" w14:textId="77777777" w:rsidR="004008CC" w:rsidRPr="00DF400B" w:rsidRDefault="004008CC" w:rsidP="00DF400B">
            <w:pPr>
              <w:pStyle w:val="QPPTableTextBody"/>
            </w:pPr>
            <w:r w:rsidRPr="00DF400B">
              <w:t>BWE-SW11</w:t>
            </w:r>
          </w:p>
        </w:tc>
        <w:tc>
          <w:tcPr>
            <w:tcW w:w="944" w:type="pct"/>
            <w:hideMark/>
          </w:tcPr>
          <w:p w14:paraId="18EE85C5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14AE58D" w14:textId="77777777" w:rsidTr="007E17C0">
        <w:trPr>
          <w:trHeight w:val="300"/>
        </w:trPr>
        <w:tc>
          <w:tcPr>
            <w:tcW w:w="833" w:type="pct"/>
            <w:hideMark/>
          </w:tcPr>
          <w:p w14:paraId="27F5EFC5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0FC13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75078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1AE023D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0B9882E1" w14:textId="77777777" w:rsidR="004008CC" w:rsidRPr="00DF400B" w:rsidRDefault="004008CC" w:rsidP="00DF400B">
            <w:pPr>
              <w:pStyle w:val="QPPTableTextBody"/>
            </w:pPr>
            <w:r w:rsidRPr="00DF400B">
              <w:t>BWE-SW12</w:t>
            </w:r>
          </w:p>
        </w:tc>
        <w:tc>
          <w:tcPr>
            <w:tcW w:w="944" w:type="pct"/>
            <w:hideMark/>
          </w:tcPr>
          <w:p w14:paraId="74E1B0DC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C258101" w14:textId="77777777" w:rsidTr="007E17C0">
        <w:trPr>
          <w:trHeight w:val="300"/>
        </w:trPr>
        <w:tc>
          <w:tcPr>
            <w:tcW w:w="833" w:type="pct"/>
            <w:hideMark/>
          </w:tcPr>
          <w:p w14:paraId="015515E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383559C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C185C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836E75C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5D567ED3" w14:textId="77777777" w:rsidR="004008CC" w:rsidRPr="00DF400B" w:rsidRDefault="004008CC" w:rsidP="00DF400B">
            <w:pPr>
              <w:pStyle w:val="QPPTableTextBody"/>
            </w:pPr>
            <w:r w:rsidRPr="00DF400B">
              <w:t>BWE-SW13</w:t>
            </w:r>
          </w:p>
        </w:tc>
        <w:tc>
          <w:tcPr>
            <w:tcW w:w="944" w:type="pct"/>
            <w:hideMark/>
          </w:tcPr>
          <w:p w14:paraId="5A4C4CA7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51C0976" w14:textId="77777777" w:rsidTr="007E17C0">
        <w:trPr>
          <w:trHeight w:val="300"/>
        </w:trPr>
        <w:tc>
          <w:tcPr>
            <w:tcW w:w="833" w:type="pct"/>
            <w:hideMark/>
          </w:tcPr>
          <w:p w14:paraId="05D2D125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3AE1A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37064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EF9BCF8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2DD35FBE" w14:textId="77777777" w:rsidR="004008CC" w:rsidRPr="00DF400B" w:rsidRDefault="004008CC" w:rsidP="00DF400B">
            <w:pPr>
              <w:pStyle w:val="QPPTableTextBody"/>
            </w:pPr>
            <w:r w:rsidRPr="00DF400B">
              <w:t>BWE-SW14</w:t>
            </w:r>
          </w:p>
        </w:tc>
        <w:tc>
          <w:tcPr>
            <w:tcW w:w="944" w:type="pct"/>
            <w:hideMark/>
          </w:tcPr>
          <w:p w14:paraId="210CDA36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D70CCD7" w14:textId="77777777" w:rsidTr="007E17C0">
        <w:trPr>
          <w:trHeight w:val="300"/>
        </w:trPr>
        <w:tc>
          <w:tcPr>
            <w:tcW w:w="833" w:type="pct"/>
            <w:hideMark/>
          </w:tcPr>
          <w:p w14:paraId="1FA39E0E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2F33CA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6B9E8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3AD672D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6E5C03C9" w14:textId="77777777" w:rsidR="004008CC" w:rsidRPr="00DF400B" w:rsidRDefault="004008CC" w:rsidP="00DF400B">
            <w:pPr>
              <w:pStyle w:val="QPPTableTextBody"/>
            </w:pPr>
            <w:r w:rsidRPr="00DF400B">
              <w:t>BWE-SW15</w:t>
            </w:r>
          </w:p>
        </w:tc>
        <w:tc>
          <w:tcPr>
            <w:tcW w:w="944" w:type="pct"/>
            <w:hideMark/>
          </w:tcPr>
          <w:p w14:paraId="5B0A1913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EFE37C5" w14:textId="77777777" w:rsidTr="007E17C0">
        <w:trPr>
          <w:trHeight w:val="300"/>
        </w:trPr>
        <w:tc>
          <w:tcPr>
            <w:tcW w:w="833" w:type="pct"/>
            <w:hideMark/>
          </w:tcPr>
          <w:p w14:paraId="5B6F0CE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E4EC7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4CE01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33E07E9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7DC22D8A" w14:textId="77777777" w:rsidR="004008CC" w:rsidRPr="00DF400B" w:rsidRDefault="004008CC" w:rsidP="00DF400B">
            <w:pPr>
              <w:pStyle w:val="QPPTableTextBody"/>
            </w:pPr>
            <w:r w:rsidRPr="00DF400B">
              <w:t>BWE-SW16</w:t>
            </w:r>
          </w:p>
        </w:tc>
        <w:tc>
          <w:tcPr>
            <w:tcW w:w="944" w:type="pct"/>
            <w:hideMark/>
          </w:tcPr>
          <w:p w14:paraId="1D59F44F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8605042" w14:textId="77777777" w:rsidTr="007E17C0">
        <w:trPr>
          <w:trHeight w:val="300"/>
        </w:trPr>
        <w:tc>
          <w:tcPr>
            <w:tcW w:w="833" w:type="pct"/>
            <w:hideMark/>
          </w:tcPr>
          <w:p w14:paraId="19AE357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B45F9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76646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6F7CBAC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3B4D34B1" w14:textId="77777777" w:rsidR="004008CC" w:rsidRPr="00DF400B" w:rsidRDefault="004008CC" w:rsidP="00DF400B">
            <w:pPr>
              <w:pStyle w:val="QPPTableTextBody"/>
            </w:pPr>
            <w:r w:rsidRPr="00DF400B">
              <w:t>BWE-SW17</w:t>
            </w:r>
          </w:p>
        </w:tc>
        <w:tc>
          <w:tcPr>
            <w:tcW w:w="944" w:type="pct"/>
            <w:hideMark/>
          </w:tcPr>
          <w:p w14:paraId="1BEB2E6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71C98D90" w14:textId="77777777" w:rsidTr="007E17C0">
        <w:trPr>
          <w:trHeight w:val="300"/>
        </w:trPr>
        <w:tc>
          <w:tcPr>
            <w:tcW w:w="833" w:type="pct"/>
            <w:hideMark/>
          </w:tcPr>
          <w:p w14:paraId="11F3ACD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C3AD58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1D731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CD4AF76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365C42F8" w14:textId="77777777" w:rsidR="004008CC" w:rsidRPr="00DF400B" w:rsidRDefault="004008CC" w:rsidP="00DF400B">
            <w:pPr>
              <w:pStyle w:val="QPPTableTextBody"/>
            </w:pPr>
            <w:r w:rsidRPr="00DF400B">
              <w:t>BWE-SW18</w:t>
            </w:r>
          </w:p>
        </w:tc>
        <w:tc>
          <w:tcPr>
            <w:tcW w:w="944" w:type="pct"/>
            <w:hideMark/>
          </w:tcPr>
          <w:p w14:paraId="0C81FCBD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75BC05DF" w14:textId="77777777" w:rsidTr="007E17C0">
        <w:trPr>
          <w:trHeight w:val="300"/>
        </w:trPr>
        <w:tc>
          <w:tcPr>
            <w:tcW w:w="833" w:type="pct"/>
            <w:hideMark/>
          </w:tcPr>
          <w:p w14:paraId="5C48C24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E51E6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F531C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783CAA8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36025251" w14:textId="77777777" w:rsidR="004008CC" w:rsidRPr="00DF400B" w:rsidRDefault="004008CC" w:rsidP="00DF400B">
            <w:pPr>
              <w:pStyle w:val="QPPTableTextBody"/>
            </w:pPr>
            <w:r w:rsidRPr="00DF400B">
              <w:t>BWE-SW19</w:t>
            </w:r>
          </w:p>
        </w:tc>
        <w:tc>
          <w:tcPr>
            <w:tcW w:w="944" w:type="pct"/>
            <w:hideMark/>
          </w:tcPr>
          <w:p w14:paraId="121CCB9D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A5BC971" w14:textId="77777777" w:rsidTr="007E17C0">
        <w:trPr>
          <w:trHeight w:val="300"/>
        </w:trPr>
        <w:tc>
          <w:tcPr>
            <w:tcW w:w="833" w:type="pct"/>
            <w:hideMark/>
          </w:tcPr>
          <w:p w14:paraId="493A32EC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8C06BC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F3047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DFFF16C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6EDD970C" w14:textId="77777777" w:rsidR="004008CC" w:rsidRPr="00DF400B" w:rsidRDefault="004008CC" w:rsidP="00DF400B">
            <w:pPr>
              <w:pStyle w:val="QPPTableTextBody"/>
            </w:pPr>
            <w:r w:rsidRPr="00DF400B">
              <w:t>BWE-SW20</w:t>
            </w:r>
          </w:p>
        </w:tc>
        <w:tc>
          <w:tcPr>
            <w:tcW w:w="944" w:type="pct"/>
            <w:hideMark/>
          </w:tcPr>
          <w:p w14:paraId="45F886E5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ABBB2CD" w14:textId="77777777" w:rsidTr="007E17C0">
        <w:trPr>
          <w:trHeight w:val="300"/>
        </w:trPr>
        <w:tc>
          <w:tcPr>
            <w:tcW w:w="833" w:type="pct"/>
            <w:hideMark/>
          </w:tcPr>
          <w:p w14:paraId="5E4BF47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2EED2E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1D8E9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BF3B97A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01F64E0" w14:textId="77777777" w:rsidR="004008CC" w:rsidRPr="00DF400B" w:rsidRDefault="004008CC" w:rsidP="00DF400B">
            <w:pPr>
              <w:pStyle w:val="QPPTableTextBody"/>
            </w:pPr>
            <w:r w:rsidRPr="00DF400B">
              <w:t>BWE-SW21</w:t>
            </w:r>
          </w:p>
        </w:tc>
        <w:tc>
          <w:tcPr>
            <w:tcW w:w="944" w:type="pct"/>
            <w:hideMark/>
          </w:tcPr>
          <w:p w14:paraId="4F6D9A0D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D64A026" w14:textId="77777777" w:rsidTr="007E17C0">
        <w:trPr>
          <w:trHeight w:val="300"/>
        </w:trPr>
        <w:tc>
          <w:tcPr>
            <w:tcW w:w="833" w:type="pct"/>
            <w:hideMark/>
          </w:tcPr>
          <w:p w14:paraId="4DC72EA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D56724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6AAF9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FDEE456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44EA7EB9" w14:textId="77777777" w:rsidR="004008CC" w:rsidRPr="00DF400B" w:rsidRDefault="004008CC" w:rsidP="00DF400B">
            <w:pPr>
              <w:pStyle w:val="QPPTableTextBody"/>
            </w:pPr>
            <w:r w:rsidRPr="00DF400B">
              <w:t>BWE-SW22</w:t>
            </w:r>
          </w:p>
        </w:tc>
        <w:tc>
          <w:tcPr>
            <w:tcW w:w="944" w:type="pct"/>
            <w:hideMark/>
          </w:tcPr>
          <w:p w14:paraId="730C63FC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217F39C" w14:textId="77777777" w:rsidTr="007E17C0">
        <w:trPr>
          <w:trHeight w:val="300"/>
        </w:trPr>
        <w:tc>
          <w:tcPr>
            <w:tcW w:w="833" w:type="pct"/>
            <w:hideMark/>
          </w:tcPr>
          <w:p w14:paraId="5860B755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16616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477A95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DA95D74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757310F7" w14:textId="77777777" w:rsidR="004008CC" w:rsidRPr="00DF400B" w:rsidRDefault="004008CC" w:rsidP="00DF400B">
            <w:pPr>
              <w:pStyle w:val="QPPTableTextBody"/>
            </w:pPr>
            <w:r w:rsidRPr="00DF400B">
              <w:t>BWE-SW23</w:t>
            </w:r>
          </w:p>
        </w:tc>
        <w:tc>
          <w:tcPr>
            <w:tcW w:w="944" w:type="pct"/>
            <w:hideMark/>
          </w:tcPr>
          <w:p w14:paraId="5A5ECE29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C39F186" w14:textId="77777777" w:rsidTr="007E17C0">
        <w:trPr>
          <w:trHeight w:val="300"/>
        </w:trPr>
        <w:tc>
          <w:tcPr>
            <w:tcW w:w="833" w:type="pct"/>
            <w:hideMark/>
          </w:tcPr>
          <w:p w14:paraId="6BE94CAF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02FCB7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9C6DD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02DB495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647580E2" w14:textId="77777777" w:rsidR="004008CC" w:rsidRPr="00DF400B" w:rsidRDefault="004008CC" w:rsidP="00DF400B">
            <w:pPr>
              <w:pStyle w:val="QPPTableTextBody"/>
            </w:pPr>
            <w:r w:rsidRPr="00DF400B">
              <w:t>BWE-SW24</w:t>
            </w:r>
          </w:p>
        </w:tc>
        <w:tc>
          <w:tcPr>
            <w:tcW w:w="944" w:type="pct"/>
            <w:hideMark/>
          </w:tcPr>
          <w:p w14:paraId="0ADE4641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217BE61" w14:textId="77777777" w:rsidTr="007E17C0">
        <w:trPr>
          <w:trHeight w:val="300"/>
        </w:trPr>
        <w:tc>
          <w:tcPr>
            <w:tcW w:w="833" w:type="pct"/>
            <w:hideMark/>
          </w:tcPr>
          <w:p w14:paraId="25F36737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5CB72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E2A0E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944A63F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39AAAC48" w14:textId="77777777" w:rsidR="004008CC" w:rsidRPr="00DF400B" w:rsidRDefault="004008CC" w:rsidP="00DF400B">
            <w:pPr>
              <w:pStyle w:val="QPPTableTextBody"/>
            </w:pPr>
            <w:r w:rsidRPr="00DF400B">
              <w:t>BWE-SW25</w:t>
            </w:r>
          </w:p>
        </w:tc>
        <w:tc>
          <w:tcPr>
            <w:tcW w:w="944" w:type="pct"/>
            <w:hideMark/>
          </w:tcPr>
          <w:p w14:paraId="63A0277C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900DF86" w14:textId="77777777" w:rsidTr="007E17C0">
        <w:trPr>
          <w:trHeight w:val="300"/>
        </w:trPr>
        <w:tc>
          <w:tcPr>
            <w:tcW w:w="833" w:type="pct"/>
            <w:hideMark/>
          </w:tcPr>
          <w:p w14:paraId="33EF4C2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E4967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2227C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65CFACB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680E4776" w14:textId="77777777" w:rsidR="004008CC" w:rsidRPr="00DF400B" w:rsidRDefault="004008CC" w:rsidP="00DF400B">
            <w:pPr>
              <w:pStyle w:val="QPPTableTextBody"/>
            </w:pPr>
            <w:r w:rsidRPr="00DF400B">
              <w:t>BWE-SW26</w:t>
            </w:r>
          </w:p>
        </w:tc>
        <w:tc>
          <w:tcPr>
            <w:tcW w:w="944" w:type="pct"/>
            <w:hideMark/>
          </w:tcPr>
          <w:p w14:paraId="06D874AE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3DCEC16" w14:textId="77777777" w:rsidTr="007E17C0">
        <w:trPr>
          <w:trHeight w:val="300"/>
        </w:trPr>
        <w:tc>
          <w:tcPr>
            <w:tcW w:w="833" w:type="pct"/>
            <w:hideMark/>
          </w:tcPr>
          <w:p w14:paraId="718BE6E0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Bellbowrie</w:t>
            </w:r>
          </w:p>
        </w:tc>
        <w:tc>
          <w:tcPr>
            <w:tcW w:w="833" w:type="pct"/>
            <w:hideMark/>
          </w:tcPr>
          <w:p w14:paraId="1F251F5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30A2D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AE35E67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5FA98908" w14:textId="77777777" w:rsidR="004008CC" w:rsidRPr="00DF400B" w:rsidRDefault="004008CC" w:rsidP="00DF400B">
            <w:pPr>
              <w:pStyle w:val="QPPTableTextBody"/>
            </w:pPr>
            <w:r w:rsidRPr="00DF400B">
              <w:t>BWE-SW27</w:t>
            </w:r>
          </w:p>
        </w:tc>
        <w:tc>
          <w:tcPr>
            <w:tcW w:w="944" w:type="pct"/>
            <w:hideMark/>
          </w:tcPr>
          <w:p w14:paraId="05FADC2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8999B72" w14:textId="77777777" w:rsidTr="007E17C0">
        <w:trPr>
          <w:trHeight w:val="300"/>
        </w:trPr>
        <w:tc>
          <w:tcPr>
            <w:tcW w:w="833" w:type="pct"/>
            <w:hideMark/>
          </w:tcPr>
          <w:p w14:paraId="4D59BDA4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6CD18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3254E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6F0BAD2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0C3C095F" w14:textId="77777777" w:rsidR="004008CC" w:rsidRPr="00DF400B" w:rsidRDefault="004008CC" w:rsidP="00DF400B">
            <w:pPr>
              <w:pStyle w:val="QPPTableTextBody"/>
            </w:pPr>
            <w:r w:rsidRPr="00DF400B">
              <w:t>BWE-SW28</w:t>
            </w:r>
          </w:p>
        </w:tc>
        <w:tc>
          <w:tcPr>
            <w:tcW w:w="944" w:type="pct"/>
            <w:hideMark/>
          </w:tcPr>
          <w:p w14:paraId="76403762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09DCC988" w14:textId="77777777" w:rsidTr="007E17C0">
        <w:trPr>
          <w:trHeight w:val="300"/>
        </w:trPr>
        <w:tc>
          <w:tcPr>
            <w:tcW w:w="833" w:type="pct"/>
            <w:hideMark/>
          </w:tcPr>
          <w:p w14:paraId="57ED2D2B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0EAB2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D91BD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20DCCA3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767078A1" w14:textId="77777777" w:rsidR="004008CC" w:rsidRPr="00DF400B" w:rsidRDefault="004008CC" w:rsidP="00DF400B">
            <w:pPr>
              <w:pStyle w:val="QPPTableTextBody"/>
            </w:pPr>
            <w:r w:rsidRPr="00DF400B">
              <w:t>BWE-SW29</w:t>
            </w:r>
          </w:p>
        </w:tc>
        <w:tc>
          <w:tcPr>
            <w:tcW w:w="944" w:type="pct"/>
            <w:hideMark/>
          </w:tcPr>
          <w:p w14:paraId="53D0BC83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5BEF3CCB" w14:textId="77777777" w:rsidTr="007E17C0">
        <w:trPr>
          <w:trHeight w:val="300"/>
        </w:trPr>
        <w:tc>
          <w:tcPr>
            <w:tcW w:w="833" w:type="pct"/>
            <w:hideMark/>
          </w:tcPr>
          <w:p w14:paraId="762C1502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42EED2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4DD68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02ACFB5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756F191C" w14:textId="77777777" w:rsidR="004008CC" w:rsidRPr="00DF400B" w:rsidRDefault="004008CC" w:rsidP="00DF400B">
            <w:pPr>
              <w:pStyle w:val="QPPTableTextBody"/>
            </w:pPr>
            <w:r w:rsidRPr="00DF400B">
              <w:t>BWE-SW30</w:t>
            </w:r>
          </w:p>
        </w:tc>
        <w:tc>
          <w:tcPr>
            <w:tcW w:w="944" w:type="pct"/>
            <w:hideMark/>
          </w:tcPr>
          <w:p w14:paraId="42233684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74D0922" w14:textId="77777777" w:rsidTr="007E17C0">
        <w:trPr>
          <w:trHeight w:val="300"/>
        </w:trPr>
        <w:tc>
          <w:tcPr>
            <w:tcW w:w="833" w:type="pct"/>
            <w:hideMark/>
          </w:tcPr>
          <w:p w14:paraId="03FC259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B3AF6A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148A7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F1069AB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43B2A3AE" w14:textId="77777777" w:rsidR="004008CC" w:rsidRPr="00DF400B" w:rsidRDefault="004008CC" w:rsidP="00DF400B">
            <w:pPr>
              <w:pStyle w:val="QPPTableTextBody"/>
            </w:pPr>
            <w:r w:rsidRPr="00DF400B">
              <w:t>BWE-SW31</w:t>
            </w:r>
          </w:p>
        </w:tc>
        <w:tc>
          <w:tcPr>
            <w:tcW w:w="944" w:type="pct"/>
            <w:hideMark/>
          </w:tcPr>
          <w:p w14:paraId="373E2CE4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70E154BE" w14:textId="77777777" w:rsidTr="007E17C0">
        <w:trPr>
          <w:trHeight w:val="300"/>
        </w:trPr>
        <w:tc>
          <w:tcPr>
            <w:tcW w:w="833" w:type="pct"/>
            <w:hideMark/>
          </w:tcPr>
          <w:p w14:paraId="1164432F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E720F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D43DD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155B800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6080AFBD" w14:textId="77777777" w:rsidR="004008CC" w:rsidRPr="00DF400B" w:rsidRDefault="004008CC" w:rsidP="00DF400B">
            <w:pPr>
              <w:pStyle w:val="QPPTableTextBody"/>
            </w:pPr>
            <w:r w:rsidRPr="00DF400B">
              <w:t>BWE-SW32</w:t>
            </w:r>
          </w:p>
        </w:tc>
        <w:tc>
          <w:tcPr>
            <w:tcW w:w="944" w:type="pct"/>
            <w:hideMark/>
          </w:tcPr>
          <w:p w14:paraId="43E2DA66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EFF7559" w14:textId="77777777" w:rsidTr="007E17C0">
        <w:trPr>
          <w:trHeight w:val="300"/>
        </w:trPr>
        <w:tc>
          <w:tcPr>
            <w:tcW w:w="833" w:type="pct"/>
            <w:hideMark/>
          </w:tcPr>
          <w:p w14:paraId="0F7CE720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5BB71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0D2BA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B5111EA" w14:textId="77777777" w:rsidR="004008CC" w:rsidRPr="00237C58" w:rsidRDefault="004008CC" w:rsidP="00DF400B">
            <w:pPr>
              <w:pStyle w:val="QPPTableTextBody"/>
            </w:pPr>
            <w:r w:rsidRPr="00237C58">
              <w:t>99</w:t>
            </w:r>
          </w:p>
        </w:tc>
        <w:tc>
          <w:tcPr>
            <w:tcW w:w="1081" w:type="pct"/>
            <w:noWrap/>
            <w:hideMark/>
          </w:tcPr>
          <w:p w14:paraId="20293333" w14:textId="77777777" w:rsidR="004008CC" w:rsidRPr="00DF400B" w:rsidRDefault="004008CC" w:rsidP="00DF400B">
            <w:pPr>
              <w:pStyle w:val="QPPTableTextBody"/>
            </w:pPr>
            <w:r w:rsidRPr="00DF400B">
              <w:t>BWE-SW33</w:t>
            </w:r>
          </w:p>
        </w:tc>
        <w:tc>
          <w:tcPr>
            <w:tcW w:w="944" w:type="pct"/>
            <w:hideMark/>
          </w:tcPr>
          <w:p w14:paraId="679DE24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2D03B08" w14:textId="77777777" w:rsidTr="007E17C0">
        <w:trPr>
          <w:trHeight w:val="300"/>
        </w:trPr>
        <w:tc>
          <w:tcPr>
            <w:tcW w:w="833" w:type="pct"/>
            <w:hideMark/>
          </w:tcPr>
          <w:p w14:paraId="194594D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D6C27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35C9C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F89A4CF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E84A623" w14:textId="77777777" w:rsidR="004008CC" w:rsidRPr="00DF400B" w:rsidRDefault="004008CC" w:rsidP="00DF400B">
            <w:pPr>
              <w:pStyle w:val="QPPTableTextBody"/>
            </w:pPr>
            <w:r w:rsidRPr="00DF400B">
              <w:t>BWE-SW34</w:t>
            </w:r>
          </w:p>
        </w:tc>
        <w:tc>
          <w:tcPr>
            <w:tcW w:w="944" w:type="pct"/>
            <w:hideMark/>
          </w:tcPr>
          <w:p w14:paraId="21E6802E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0BF4F276" w14:textId="77777777" w:rsidTr="007E17C0">
        <w:trPr>
          <w:trHeight w:val="300"/>
        </w:trPr>
        <w:tc>
          <w:tcPr>
            <w:tcW w:w="833" w:type="pct"/>
            <w:hideMark/>
          </w:tcPr>
          <w:p w14:paraId="29755EF9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6C951B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50E2D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E1A9077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0C2520F1" w14:textId="77777777" w:rsidR="004008CC" w:rsidRPr="00DF400B" w:rsidRDefault="004008CC" w:rsidP="00DF400B">
            <w:pPr>
              <w:pStyle w:val="QPPTableTextBody"/>
            </w:pPr>
            <w:r w:rsidRPr="00DF400B">
              <w:t>BWE-SW35</w:t>
            </w:r>
          </w:p>
        </w:tc>
        <w:tc>
          <w:tcPr>
            <w:tcW w:w="944" w:type="pct"/>
            <w:hideMark/>
          </w:tcPr>
          <w:p w14:paraId="076D6CD6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1597D26" w14:textId="77777777" w:rsidTr="007E17C0">
        <w:trPr>
          <w:trHeight w:val="300"/>
        </w:trPr>
        <w:tc>
          <w:tcPr>
            <w:tcW w:w="833" w:type="pct"/>
            <w:hideMark/>
          </w:tcPr>
          <w:p w14:paraId="4F064C7E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3FB15D6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5849C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01219B9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3171B948" w14:textId="77777777" w:rsidR="004008CC" w:rsidRPr="00DF400B" w:rsidRDefault="004008CC" w:rsidP="00DF400B">
            <w:pPr>
              <w:pStyle w:val="QPPTableTextBody"/>
            </w:pPr>
            <w:r w:rsidRPr="00DF400B">
              <w:t>BWE-SW36</w:t>
            </w:r>
          </w:p>
        </w:tc>
        <w:tc>
          <w:tcPr>
            <w:tcW w:w="944" w:type="pct"/>
            <w:hideMark/>
          </w:tcPr>
          <w:p w14:paraId="72DDC849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6E76F808" w14:textId="77777777" w:rsidTr="007E17C0">
        <w:trPr>
          <w:trHeight w:val="300"/>
        </w:trPr>
        <w:tc>
          <w:tcPr>
            <w:tcW w:w="833" w:type="pct"/>
            <w:hideMark/>
          </w:tcPr>
          <w:p w14:paraId="2122F28C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4BFB3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4BDE7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EA32525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63D4DE12" w14:textId="77777777" w:rsidR="004008CC" w:rsidRPr="00DF400B" w:rsidRDefault="004008CC" w:rsidP="00DF400B">
            <w:pPr>
              <w:pStyle w:val="QPPTableTextBody"/>
            </w:pPr>
            <w:r w:rsidRPr="00DF400B">
              <w:t>BWE-SW37</w:t>
            </w:r>
          </w:p>
        </w:tc>
        <w:tc>
          <w:tcPr>
            <w:tcW w:w="944" w:type="pct"/>
            <w:hideMark/>
          </w:tcPr>
          <w:p w14:paraId="78584C60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4298A28" w14:textId="77777777" w:rsidTr="007E17C0">
        <w:trPr>
          <w:trHeight w:val="300"/>
        </w:trPr>
        <w:tc>
          <w:tcPr>
            <w:tcW w:w="833" w:type="pct"/>
            <w:hideMark/>
          </w:tcPr>
          <w:p w14:paraId="6516402B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1A895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87ADB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F1F3F6E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6CD160E2" w14:textId="77777777" w:rsidR="004008CC" w:rsidRPr="00DF400B" w:rsidRDefault="004008CC" w:rsidP="00DF400B">
            <w:pPr>
              <w:pStyle w:val="QPPTableTextBody"/>
            </w:pPr>
            <w:r w:rsidRPr="00DF400B">
              <w:t>BWE-SW38</w:t>
            </w:r>
          </w:p>
        </w:tc>
        <w:tc>
          <w:tcPr>
            <w:tcW w:w="944" w:type="pct"/>
            <w:hideMark/>
          </w:tcPr>
          <w:p w14:paraId="377EBD1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5B75361" w14:textId="77777777" w:rsidTr="007E17C0">
        <w:trPr>
          <w:trHeight w:val="300"/>
        </w:trPr>
        <w:tc>
          <w:tcPr>
            <w:tcW w:w="833" w:type="pct"/>
            <w:hideMark/>
          </w:tcPr>
          <w:p w14:paraId="18A5CFB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C1F49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5DE8A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8B41414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2F733E4D" w14:textId="77777777" w:rsidR="004008CC" w:rsidRPr="00DF400B" w:rsidRDefault="004008CC" w:rsidP="00DF400B">
            <w:pPr>
              <w:pStyle w:val="QPPTableTextBody"/>
            </w:pPr>
            <w:r w:rsidRPr="00DF400B">
              <w:t>BWE-SW39</w:t>
            </w:r>
          </w:p>
        </w:tc>
        <w:tc>
          <w:tcPr>
            <w:tcW w:w="944" w:type="pct"/>
            <w:hideMark/>
          </w:tcPr>
          <w:p w14:paraId="7329CD56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7E42B55E" w14:textId="77777777" w:rsidTr="007E17C0">
        <w:trPr>
          <w:trHeight w:val="300"/>
        </w:trPr>
        <w:tc>
          <w:tcPr>
            <w:tcW w:w="833" w:type="pct"/>
            <w:hideMark/>
          </w:tcPr>
          <w:p w14:paraId="050682E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5D7FF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6C051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D0B7A87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0C68519B" w14:textId="77777777" w:rsidR="004008CC" w:rsidRPr="00DF400B" w:rsidRDefault="004008CC" w:rsidP="00DF400B">
            <w:pPr>
              <w:pStyle w:val="QPPTableTextBody"/>
            </w:pPr>
            <w:r w:rsidRPr="00DF400B">
              <w:t>BWE-SW40</w:t>
            </w:r>
          </w:p>
        </w:tc>
        <w:tc>
          <w:tcPr>
            <w:tcW w:w="944" w:type="pct"/>
            <w:hideMark/>
          </w:tcPr>
          <w:p w14:paraId="190F6281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598DEA16" w14:textId="77777777" w:rsidTr="007E17C0">
        <w:trPr>
          <w:trHeight w:val="300"/>
        </w:trPr>
        <w:tc>
          <w:tcPr>
            <w:tcW w:w="833" w:type="pct"/>
            <w:hideMark/>
          </w:tcPr>
          <w:p w14:paraId="6034D46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5C64E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BAF2C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6018873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73DC85C8" w14:textId="77777777" w:rsidR="004008CC" w:rsidRPr="00DF400B" w:rsidRDefault="004008CC" w:rsidP="00DF400B">
            <w:pPr>
              <w:pStyle w:val="QPPTableTextBody"/>
            </w:pPr>
            <w:r w:rsidRPr="00DF400B">
              <w:t>BWE-SW41</w:t>
            </w:r>
          </w:p>
        </w:tc>
        <w:tc>
          <w:tcPr>
            <w:tcW w:w="944" w:type="pct"/>
            <w:hideMark/>
          </w:tcPr>
          <w:p w14:paraId="6E0539F9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87740FE" w14:textId="77777777" w:rsidTr="007E17C0">
        <w:trPr>
          <w:trHeight w:val="300"/>
        </w:trPr>
        <w:tc>
          <w:tcPr>
            <w:tcW w:w="833" w:type="pct"/>
            <w:hideMark/>
          </w:tcPr>
          <w:p w14:paraId="345A25BC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1666BA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3D7F2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F44A516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477E03B9" w14:textId="77777777" w:rsidR="004008CC" w:rsidRPr="00DF400B" w:rsidRDefault="004008CC" w:rsidP="00DF400B">
            <w:pPr>
              <w:pStyle w:val="QPPTableTextBody"/>
            </w:pPr>
            <w:r w:rsidRPr="00DF400B">
              <w:t>BWE-SW42</w:t>
            </w:r>
          </w:p>
        </w:tc>
        <w:tc>
          <w:tcPr>
            <w:tcW w:w="944" w:type="pct"/>
            <w:hideMark/>
          </w:tcPr>
          <w:p w14:paraId="4861BC07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4344573" w14:textId="77777777" w:rsidTr="007E17C0">
        <w:trPr>
          <w:trHeight w:val="300"/>
        </w:trPr>
        <w:tc>
          <w:tcPr>
            <w:tcW w:w="833" w:type="pct"/>
            <w:hideMark/>
          </w:tcPr>
          <w:p w14:paraId="4205320E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C5E1E7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C4DF0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8ADEBAA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6336887C" w14:textId="77777777" w:rsidR="004008CC" w:rsidRPr="00DF400B" w:rsidRDefault="004008CC" w:rsidP="00DF400B">
            <w:pPr>
              <w:pStyle w:val="QPPTableTextBody"/>
            </w:pPr>
            <w:r w:rsidRPr="00DF400B">
              <w:t>BWE-SW43</w:t>
            </w:r>
          </w:p>
        </w:tc>
        <w:tc>
          <w:tcPr>
            <w:tcW w:w="944" w:type="pct"/>
            <w:hideMark/>
          </w:tcPr>
          <w:p w14:paraId="3E1EF1EF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1AA7E35" w14:textId="77777777" w:rsidTr="007E17C0">
        <w:trPr>
          <w:trHeight w:val="300"/>
        </w:trPr>
        <w:tc>
          <w:tcPr>
            <w:tcW w:w="833" w:type="pct"/>
            <w:hideMark/>
          </w:tcPr>
          <w:p w14:paraId="24592EA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C5EDF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A6C73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F35F262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63A06C2C" w14:textId="77777777" w:rsidR="004008CC" w:rsidRPr="00DF400B" w:rsidRDefault="004008CC" w:rsidP="00DF400B">
            <w:pPr>
              <w:pStyle w:val="QPPTableTextBody"/>
            </w:pPr>
            <w:r w:rsidRPr="00DF400B">
              <w:t>BWE-SW44</w:t>
            </w:r>
          </w:p>
        </w:tc>
        <w:tc>
          <w:tcPr>
            <w:tcW w:w="944" w:type="pct"/>
            <w:hideMark/>
          </w:tcPr>
          <w:p w14:paraId="1C62B445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55450BD" w14:textId="77777777" w:rsidTr="007E17C0">
        <w:trPr>
          <w:trHeight w:val="300"/>
        </w:trPr>
        <w:tc>
          <w:tcPr>
            <w:tcW w:w="833" w:type="pct"/>
            <w:hideMark/>
          </w:tcPr>
          <w:p w14:paraId="54B8612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0736A2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BC76B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7224F4D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6A48FF22" w14:textId="77777777" w:rsidR="004008CC" w:rsidRPr="00DF400B" w:rsidRDefault="004008CC" w:rsidP="00DF400B">
            <w:pPr>
              <w:pStyle w:val="QPPTableTextBody"/>
            </w:pPr>
            <w:r w:rsidRPr="00DF400B">
              <w:t>BWE-SW45</w:t>
            </w:r>
          </w:p>
        </w:tc>
        <w:tc>
          <w:tcPr>
            <w:tcW w:w="944" w:type="pct"/>
            <w:hideMark/>
          </w:tcPr>
          <w:p w14:paraId="0D70A41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39A6961" w14:textId="77777777" w:rsidTr="007E17C0">
        <w:trPr>
          <w:trHeight w:val="300"/>
        </w:trPr>
        <w:tc>
          <w:tcPr>
            <w:tcW w:w="833" w:type="pct"/>
            <w:hideMark/>
          </w:tcPr>
          <w:p w14:paraId="7EAA2D9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1A3C5E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EC3D3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BF4F19F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1EE632A9" w14:textId="77777777" w:rsidR="004008CC" w:rsidRPr="00DF400B" w:rsidRDefault="004008CC" w:rsidP="00DF400B">
            <w:pPr>
              <w:pStyle w:val="QPPTableTextBody"/>
            </w:pPr>
            <w:r w:rsidRPr="00DF400B">
              <w:t>BWE-SW46</w:t>
            </w:r>
          </w:p>
        </w:tc>
        <w:tc>
          <w:tcPr>
            <w:tcW w:w="944" w:type="pct"/>
            <w:hideMark/>
          </w:tcPr>
          <w:p w14:paraId="00324554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735352E" w14:textId="77777777" w:rsidTr="007E17C0">
        <w:trPr>
          <w:trHeight w:val="300"/>
        </w:trPr>
        <w:tc>
          <w:tcPr>
            <w:tcW w:w="833" w:type="pct"/>
            <w:hideMark/>
          </w:tcPr>
          <w:p w14:paraId="75C97B1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D84FD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0580B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289BCB" w14:textId="77777777" w:rsidR="004008CC" w:rsidRPr="00237C58" w:rsidRDefault="004008CC" w:rsidP="00DF400B">
            <w:pPr>
              <w:pStyle w:val="QPPTableTextBody"/>
            </w:pPr>
            <w:r w:rsidRPr="00237C58">
              <w:t>81</w:t>
            </w:r>
          </w:p>
        </w:tc>
        <w:tc>
          <w:tcPr>
            <w:tcW w:w="1081" w:type="pct"/>
            <w:noWrap/>
            <w:hideMark/>
          </w:tcPr>
          <w:p w14:paraId="38ED7904" w14:textId="77777777" w:rsidR="004008CC" w:rsidRPr="00DF400B" w:rsidRDefault="004008CC" w:rsidP="00DF400B">
            <w:pPr>
              <w:pStyle w:val="QPPTableTextBody"/>
            </w:pPr>
            <w:r w:rsidRPr="00DF400B">
              <w:t>BWE-SW47</w:t>
            </w:r>
          </w:p>
        </w:tc>
        <w:tc>
          <w:tcPr>
            <w:tcW w:w="944" w:type="pct"/>
            <w:hideMark/>
          </w:tcPr>
          <w:p w14:paraId="094856C3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6EBC96E6" w14:textId="77777777" w:rsidTr="007E17C0">
        <w:trPr>
          <w:trHeight w:val="300"/>
        </w:trPr>
        <w:tc>
          <w:tcPr>
            <w:tcW w:w="833" w:type="pct"/>
            <w:hideMark/>
          </w:tcPr>
          <w:p w14:paraId="0F460459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C218D9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42C49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7C6E54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5AA1836D" w14:textId="77777777" w:rsidR="004008CC" w:rsidRPr="00DF400B" w:rsidRDefault="004008CC" w:rsidP="00DF400B">
            <w:pPr>
              <w:pStyle w:val="QPPTableTextBody"/>
            </w:pPr>
            <w:r w:rsidRPr="00DF400B">
              <w:t>BWE-SW48</w:t>
            </w:r>
          </w:p>
        </w:tc>
        <w:tc>
          <w:tcPr>
            <w:tcW w:w="944" w:type="pct"/>
            <w:hideMark/>
          </w:tcPr>
          <w:p w14:paraId="013BD08E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7827F2A" w14:textId="77777777" w:rsidTr="007E17C0">
        <w:trPr>
          <w:trHeight w:val="300"/>
        </w:trPr>
        <w:tc>
          <w:tcPr>
            <w:tcW w:w="833" w:type="pct"/>
            <w:hideMark/>
          </w:tcPr>
          <w:p w14:paraId="53F5E20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AEDF2B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849F0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BD5E639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17EDFD43" w14:textId="77777777" w:rsidR="004008CC" w:rsidRPr="00DF400B" w:rsidRDefault="004008CC" w:rsidP="00DF400B">
            <w:pPr>
              <w:pStyle w:val="QPPTableTextBody"/>
            </w:pPr>
            <w:r w:rsidRPr="00DF400B">
              <w:t>BWE-SW49</w:t>
            </w:r>
          </w:p>
        </w:tc>
        <w:tc>
          <w:tcPr>
            <w:tcW w:w="944" w:type="pct"/>
            <w:hideMark/>
          </w:tcPr>
          <w:p w14:paraId="2019C40A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E1C1B05" w14:textId="77777777" w:rsidTr="007E17C0">
        <w:trPr>
          <w:trHeight w:val="300"/>
        </w:trPr>
        <w:tc>
          <w:tcPr>
            <w:tcW w:w="833" w:type="pct"/>
            <w:hideMark/>
          </w:tcPr>
          <w:p w14:paraId="0455255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185F4C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0BB03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A74CE02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5E0FDEE4" w14:textId="77777777" w:rsidR="004008CC" w:rsidRPr="00DF400B" w:rsidRDefault="004008CC" w:rsidP="00DF400B">
            <w:pPr>
              <w:pStyle w:val="QPPTableTextBody"/>
            </w:pPr>
            <w:r w:rsidRPr="00DF400B">
              <w:t>BWE-SW50</w:t>
            </w:r>
          </w:p>
        </w:tc>
        <w:tc>
          <w:tcPr>
            <w:tcW w:w="944" w:type="pct"/>
            <w:hideMark/>
          </w:tcPr>
          <w:p w14:paraId="21E6CB90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1DD7337" w14:textId="77777777" w:rsidTr="007E17C0">
        <w:trPr>
          <w:trHeight w:val="300"/>
        </w:trPr>
        <w:tc>
          <w:tcPr>
            <w:tcW w:w="833" w:type="pct"/>
            <w:hideMark/>
          </w:tcPr>
          <w:p w14:paraId="07456224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BD2B1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01C44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7D4453E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657126C0" w14:textId="77777777" w:rsidR="004008CC" w:rsidRPr="00DF400B" w:rsidRDefault="004008CC" w:rsidP="00DF400B">
            <w:pPr>
              <w:pStyle w:val="QPPTableTextBody"/>
            </w:pPr>
            <w:r w:rsidRPr="00DF400B">
              <w:t>BWE-SW51</w:t>
            </w:r>
          </w:p>
        </w:tc>
        <w:tc>
          <w:tcPr>
            <w:tcW w:w="944" w:type="pct"/>
            <w:hideMark/>
          </w:tcPr>
          <w:p w14:paraId="40E87BAD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366DA63" w14:textId="77777777" w:rsidTr="007E17C0">
        <w:trPr>
          <w:trHeight w:val="300"/>
        </w:trPr>
        <w:tc>
          <w:tcPr>
            <w:tcW w:w="833" w:type="pct"/>
            <w:hideMark/>
          </w:tcPr>
          <w:p w14:paraId="1799D6E1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3D53DA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ABB15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3BF7036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02408909" w14:textId="77777777" w:rsidR="004008CC" w:rsidRPr="00DF400B" w:rsidRDefault="004008CC" w:rsidP="00DF400B">
            <w:pPr>
              <w:pStyle w:val="QPPTableTextBody"/>
            </w:pPr>
            <w:r w:rsidRPr="00DF400B">
              <w:t>BWE-SW52</w:t>
            </w:r>
          </w:p>
        </w:tc>
        <w:tc>
          <w:tcPr>
            <w:tcW w:w="944" w:type="pct"/>
            <w:hideMark/>
          </w:tcPr>
          <w:p w14:paraId="00D5C157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7A124A3" w14:textId="77777777" w:rsidTr="007E17C0">
        <w:trPr>
          <w:trHeight w:val="300"/>
        </w:trPr>
        <w:tc>
          <w:tcPr>
            <w:tcW w:w="833" w:type="pct"/>
            <w:hideMark/>
          </w:tcPr>
          <w:p w14:paraId="3BD4BFC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BCE2E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E2F68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1195192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635B196A" w14:textId="77777777" w:rsidR="004008CC" w:rsidRPr="00DF400B" w:rsidRDefault="004008CC" w:rsidP="00DF400B">
            <w:pPr>
              <w:pStyle w:val="QPPTableTextBody"/>
            </w:pPr>
            <w:r w:rsidRPr="00DF400B">
              <w:t>BWE-SW53</w:t>
            </w:r>
          </w:p>
        </w:tc>
        <w:tc>
          <w:tcPr>
            <w:tcW w:w="944" w:type="pct"/>
            <w:hideMark/>
          </w:tcPr>
          <w:p w14:paraId="38EAED5F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7FD8A69D" w14:textId="77777777" w:rsidTr="007E17C0">
        <w:trPr>
          <w:trHeight w:val="300"/>
        </w:trPr>
        <w:tc>
          <w:tcPr>
            <w:tcW w:w="833" w:type="pct"/>
            <w:hideMark/>
          </w:tcPr>
          <w:p w14:paraId="6C0753DC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7029062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DEAB8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9669F3A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60F7376E" w14:textId="77777777" w:rsidR="004008CC" w:rsidRPr="00DF400B" w:rsidRDefault="004008CC" w:rsidP="00DF400B">
            <w:pPr>
              <w:pStyle w:val="QPPTableTextBody"/>
            </w:pPr>
            <w:r w:rsidRPr="00DF400B">
              <w:t>BWE-SW54</w:t>
            </w:r>
          </w:p>
        </w:tc>
        <w:tc>
          <w:tcPr>
            <w:tcW w:w="944" w:type="pct"/>
            <w:hideMark/>
          </w:tcPr>
          <w:p w14:paraId="07165C1E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005118E7" w14:textId="77777777" w:rsidTr="007E17C0">
        <w:trPr>
          <w:trHeight w:val="300"/>
        </w:trPr>
        <w:tc>
          <w:tcPr>
            <w:tcW w:w="833" w:type="pct"/>
            <w:hideMark/>
          </w:tcPr>
          <w:p w14:paraId="357CCC52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FB746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0DC9C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D02C5A9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6E65D396" w14:textId="77777777" w:rsidR="004008CC" w:rsidRPr="00DF400B" w:rsidRDefault="004008CC" w:rsidP="00DF400B">
            <w:pPr>
              <w:pStyle w:val="QPPTableTextBody"/>
            </w:pPr>
            <w:r w:rsidRPr="00DF400B">
              <w:t>BWE-SW55</w:t>
            </w:r>
          </w:p>
        </w:tc>
        <w:tc>
          <w:tcPr>
            <w:tcW w:w="944" w:type="pct"/>
            <w:hideMark/>
          </w:tcPr>
          <w:p w14:paraId="5373109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51FE1920" w14:textId="77777777" w:rsidTr="007E17C0">
        <w:trPr>
          <w:trHeight w:val="300"/>
        </w:trPr>
        <w:tc>
          <w:tcPr>
            <w:tcW w:w="833" w:type="pct"/>
            <w:hideMark/>
          </w:tcPr>
          <w:p w14:paraId="4234FC6E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5C4EF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2DFD7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26206AA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15A67D67" w14:textId="77777777" w:rsidR="004008CC" w:rsidRPr="00DF400B" w:rsidRDefault="004008CC" w:rsidP="00DF400B">
            <w:pPr>
              <w:pStyle w:val="QPPTableTextBody"/>
            </w:pPr>
            <w:r w:rsidRPr="00DF400B">
              <w:t>BWE-SW56</w:t>
            </w:r>
          </w:p>
        </w:tc>
        <w:tc>
          <w:tcPr>
            <w:tcW w:w="944" w:type="pct"/>
            <w:hideMark/>
          </w:tcPr>
          <w:p w14:paraId="2F25A37F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A9CB9C3" w14:textId="77777777" w:rsidTr="007E17C0">
        <w:trPr>
          <w:trHeight w:val="300"/>
        </w:trPr>
        <w:tc>
          <w:tcPr>
            <w:tcW w:w="833" w:type="pct"/>
            <w:hideMark/>
          </w:tcPr>
          <w:p w14:paraId="1C16C03C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Bellbowrie</w:t>
            </w:r>
          </w:p>
        </w:tc>
        <w:tc>
          <w:tcPr>
            <w:tcW w:w="833" w:type="pct"/>
            <w:hideMark/>
          </w:tcPr>
          <w:p w14:paraId="2FD98E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4DA8E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654F789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64A93243" w14:textId="77777777" w:rsidR="004008CC" w:rsidRPr="00DF400B" w:rsidRDefault="004008CC" w:rsidP="00DF400B">
            <w:pPr>
              <w:pStyle w:val="QPPTableTextBody"/>
            </w:pPr>
            <w:r w:rsidRPr="00DF400B">
              <w:t>BWE-SW57</w:t>
            </w:r>
          </w:p>
        </w:tc>
        <w:tc>
          <w:tcPr>
            <w:tcW w:w="944" w:type="pct"/>
            <w:hideMark/>
          </w:tcPr>
          <w:p w14:paraId="49FA18F8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483C23E" w14:textId="77777777" w:rsidTr="007E17C0">
        <w:trPr>
          <w:trHeight w:val="300"/>
        </w:trPr>
        <w:tc>
          <w:tcPr>
            <w:tcW w:w="833" w:type="pct"/>
            <w:hideMark/>
          </w:tcPr>
          <w:p w14:paraId="098F3540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5FA8F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67896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70E801F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5255E0FB" w14:textId="77777777" w:rsidR="004008CC" w:rsidRPr="00DF400B" w:rsidRDefault="004008CC" w:rsidP="00DF400B">
            <w:pPr>
              <w:pStyle w:val="QPPTableTextBody"/>
            </w:pPr>
            <w:r w:rsidRPr="00DF400B">
              <w:t>BWE-SW58</w:t>
            </w:r>
          </w:p>
        </w:tc>
        <w:tc>
          <w:tcPr>
            <w:tcW w:w="944" w:type="pct"/>
            <w:hideMark/>
          </w:tcPr>
          <w:p w14:paraId="43A4CE1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CAB14C7" w14:textId="77777777" w:rsidTr="007E17C0">
        <w:trPr>
          <w:trHeight w:val="300"/>
        </w:trPr>
        <w:tc>
          <w:tcPr>
            <w:tcW w:w="833" w:type="pct"/>
            <w:hideMark/>
          </w:tcPr>
          <w:p w14:paraId="6DBF9598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9DAD69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6727C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F6D3391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6B5FFF57" w14:textId="77777777" w:rsidR="004008CC" w:rsidRPr="00DF400B" w:rsidRDefault="004008CC" w:rsidP="00DF400B">
            <w:pPr>
              <w:pStyle w:val="QPPTableTextBody"/>
            </w:pPr>
            <w:r w:rsidRPr="00DF400B">
              <w:t>BWE-SW59</w:t>
            </w:r>
          </w:p>
        </w:tc>
        <w:tc>
          <w:tcPr>
            <w:tcW w:w="944" w:type="pct"/>
            <w:hideMark/>
          </w:tcPr>
          <w:p w14:paraId="5CD39940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D5936B9" w14:textId="77777777" w:rsidTr="007E17C0">
        <w:trPr>
          <w:trHeight w:val="300"/>
        </w:trPr>
        <w:tc>
          <w:tcPr>
            <w:tcW w:w="833" w:type="pct"/>
            <w:hideMark/>
          </w:tcPr>
          <w:p w14:paraId="0A48D8AF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7AD62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A8B9C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0EC6CCD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0916B5F7" w14:textId="77777777" w:rsidR="004008CC" w:rsidRPr="00DF400B" w:rsidRDefault="004008CC" w:rsidP="00DF400B">
            <w:pPr>
              <w:pStyle w:val="QPPTableTextBody"/>
            </w:pPr>
            <w:r w:rsidRPr="00DF400B">
              <w:t>BWE-SW60</w:t>
            </w:r>
          </w:p>
        </w:tc>
        <w:tc>
          <w:tcPr>
            <w:tcW w:w="944" w:type="pct"/>
            <w:hideMark/>
          </w:tcPr>
          <w:p w14:paraId="474F6EC4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17258217" w14:textId="77777777" w:rsidTr="007E17C0">
        <w:trPr>
          <w:trHeight w:val="300"/>
        </w:trPr>
        <w:tc>
          <w:tcPr>
            <w:tcW w:w="833" w:type="pct"/>
            <w:hideMark/>
          </w:tcPr>
          <w:p w14:paraId="72952D5F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FFA91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A7A6B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CB416C4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23DA5E4E" w14:textId="77777777" w:rsidR="004008CC" w:rsidRPr="00DF400B" w:rsidRDefault="004008CC" w:rsidP="00DF400B">
            <w:pPr>
              <w:pStyle w:val="QPPTableTextBody"/>
            </w:pPr>
            <w:r w:rsidRPr="00DF400B">
              <w:t>BWE-SW61</w:t>
            </w:r>
          </w:p>
        </w:tc>
        <w:tc>
          <w:tcPr>
            <w:tcW w:w="944" w:type="pct"/>
            <w:hideMark/>
          </w:tcPr>
          <w:p w14:paraId="0B60AEFB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57562BF5" w14:textId="77777777" w:rsidTr="007E17C0">
        <w:trPr>
          <w:trHeight w:val="300"/>
        </w:trPr>
        <w:tc>
          <w:tcPr>
            <w:tcW w:w="833" w:type="pct"/>
            <w:hideMark/>
          </w:tcPr>
          <w:p w14:paraId="14FC7AF5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3505D1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38C88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C71EC2A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097DCA2C" w14:textId="77777777" w:rsidR="004008CC" w:rsidRPr="00DF400B" w:rsidRDefault="004008CC" w:rsidP="00DF400B">
            <w:pPr>
              <w:pStyle w:val="QPPTableTextBody"/>
            </w:pPr>
            <w:r w:rsidRPr="00DF400B">
              <w:t>BWE-SW62</w:t>
            </w:r>
          </w:p>
        </w:tc>
        <w:tc>
          <w:tcPr>
            <w:tcW w:w="944" w:type="pct"/>
            <w:hideMark/>
          </w:tcPr>
          <w:p w14:paraId="39C1B554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4154AC68" w14:textId="77777777" w:rsidTr="007E17C0">
        <w:trPr>
          <w:trHeight w:val="300"/>
        </w:trPr>
        <w:tc>
          <w:tcPr>
            <w:tcW w:w="833" w:type="pct"/>
            <w:hideMark/>
          </w:tcPr>
          <w:p w14:paraId="1FE14B0B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108B4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F5BBC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F31A46D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4E7DA8FD" w14:textId="77777777" w:rsidR="004008CC" w:rsidRPr="00DF400B" w:rsidRDefault="004008CC" w:rsidP="00DF400B">
            <w:pPr>
              <w:pStyle w:val="QPPTableTextBody"/>
            </w:pPr>
            <w:r w:rsidRPr="00DF400B">
              <w:t>BWE-SW63</w:t>
            </w:r>
          </w:p>
        </w:tc>
        <w:tc>
          <w:tcPr>
            <w:tcW w:w="944" w:type="pct"/>
            <w:hideMark/>
          </w:tcPr>
          <w:p w14:paraId="45C8BF03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54C4E8C" w14:textId="77777777" w:rsidTr="007E17C0">
        <w:trPr>
          <w:trHeight w:val="300"/>
        </w:trPr>
        <w:tc>
          <w:tcPr>
            <w:tcW w:w="833" w:type="pct"/>
            <w:hideMark/>
          </w:tcPr>
          <w:p w14:paraId="6866F535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0D9F3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6DE1B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67927AA" w14:textId="77777777" w:rsidR="004008CC" w:rsidRPr="00237C58" w:rsidRDefault="004008CC" w:rsidP="00DF400B">
            <w:pPr>
              <w:pStyle w:val="QPPTableTextBody"/>
            </w:pPr>
            <w:r w:rsidRPr="00237C58">
              <w:t>106</w:t>
            </w:r>
          </w:p>
        </w:tc>
        <w:tc>
          <w:tcPr>
            <w:tcW w:w="1081" w:type="pct"/>
            <w:noWrap/>
            <w:hideMark/>
          </w:tcPr>
          <w:p w14:paraId="40F353BD" w14:textId="77777777" w:rsidR="004008CC" w:rsidRPr="00DF400B" w:rsidRDefault="004008CC" w:rsidP="00DF400B">
            <w:pPr>
              <w:pStyle w:val="QPPTableTextBody"/>
            </w:pPr>
            <w:r w:rsidRPr="00DF400B">
              <w:t>BWE-SW64</w:t>
            </w:r>
          </w:p>
        </w:tc>
        <w:tc>
          <w:tcPr>
            <w:tcW w:w="944" w:type="pct"/>
            <w:hideMark/>
          </w:tcPr>
          <w:p w14:paraId="51E04F3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091C89A" w14:textId="77777777" w:rsidTr="007E17C0">
        <w:trPr>
          <w:trHeight w:val="300"/>
        </w:trPr>
        <w:tc>
          <w:tcPr>
            <w:tcW w:w="833" w:type="pct"/>
            <w:hideMark/>
          </w:tcPr>
          <w:p w14:paraId="7B6E089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74D01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41063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9993CB6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56BAD0FB" w14:textId="77777777" w:rsidR="004008CC" w:rsidRPr="00DF400B" w:rsidRDefault="004008CC" w:rsidP="00DF400B">
            <w:pPr>
              <w:pStyle w:val="QPPTableTextBody"/>
            </w:pPr>
            <w:r w:rsidRPr="00DF400B">
              <w:t>BWE-SW65</w:t>
            </w:r>
          </w:p>
        </w:tc>
        <w:tc>
          <w:tcPr>
            <w:tcW w:w="944" w:type="pct"/>
            <w:hideMark/>
          </w:tcPr>
          <w:p w14:paraId="57F0163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EAC7828" w14:textId="77777777" w:rsidTr="007E17C0">
        <w:trPr>
          <w:trHeight w:val="300"/>
        </w:trPr>
        <w:tc>
          <w:tcPr>
            <w:tcW w:w="833" w:type="pct"/>
            <w:hideMark/>
          </w:tcPr>
          <w:p w14:paraId="63C9766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2CFA7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683C8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0E5EB91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4F8AF730" w14:textId="77777777" w:rsidR="004008CC" w:rsidRPr="00DF400B" w:rsidRDefault="004008CC" w:rsidP="00DF400B">
            <w:pPr>
              <w:pStyle w:val="QPPTableTextBody"/>
            </w:pPr>
            <w:r w:rsidRPr="00DF400B">
              <w:t>BWE-SW66</w:t>
            </w:r>
          </w:p>
        </w:tc>
        <w:tc>
          <w:tcPr>
            <w:tcW w:w="944" w:type="pct"/>
            <w:hideMark/>
          </w:tcPr>
          <w:p w14:paraId="2139BA4A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CD89335" w14:textId="77777777" w:rsidTr="007E17C0">
        <w:trPr>
          <w:trHeight w:val="300"/>
        </w:trPr>
        <w:tc>
          <w:tcPr>
            <w:tcW w:w="833" w:type="pct"/>
            <w:hideMark/>
          </w:tcPr>
          <w:p w14:paraId="798A771C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00872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1F249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8CCD7B5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057BFC9F" w14:textId="77777777" w:rsidR="004008CC" w:rsidRPr="00DF400B" w:rsidRDefault="004008CC" w:rsidP="00DF400B">
            <w:pPr>
              <w:pStyle w:val="QPPTableTextBody"/>
            </w:pPr>
            <w:r w:rsidRPr="00DF400B">
              <w:t>BWE-SW67</w:t>
            </w:r>
          </w:p>
        </w:tc>
        <w:tc>
          <w:tcPr>
            <w:tcW w:w="944" w:type="pct"/>
            <w:hideMark/>
          </w:tcPr>
          <w:p w14:paraId="00970647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6D50773" w14:textId="77777777" w:rsidTr="007E17C0">
        <w:trPr>
          <w:trHeight w:val="300"/>
        </w:trPr>
        <w:tc>
          <w:tcPr>
            <w:tcW w:w="833" w:type="pct"/>
            <w:hideMark/>
          </w:tcPr>
          <w:p w14:paraId="5B9421AF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CDD1C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8ECFE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6C9A2EF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607C8D81" w14:textId="77777777" w:rsidR="004008CC" w:rsidRPr="00DF400B" w:rsidRDefault="004008CC" w:rsidP="00DF400B">
            <w:pPr>
              <w:pStyle w:val="QPPTableTextBody"/>
            </w:pPr>
            <w:r w:rsidRPr="00DF400B">
              <w:t>BWE-SW68</w:t>
            </w:r>
          </w:p>
        </w:tc>
        <w:tc>
          <w:tcPr>
            <w:tcW w:w="944" w:type="pct"/>
            <w:hideMark/>
          </w:tcPr>
          <w:p w14:paraId="254D702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DCE4BC8" w14:textId="77777777" w:rsidTr="007E17C0">
        <w:trPr>
          <w:trHeight w:val="300"/>
        </w:trPr>
        <w:tc>
          <w:tcPr>
            <w:tcW w:w="833" w:type="pct"/>
            <w:hideMark/>
          </w:tcPr>
          <w:p w14:paraId="558B9AD9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7C0490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BE755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3A8AF12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59513A47" w14:textId="77777777" w:rsidR="004008CC" w:rsidRPr="00DF400B" w:rsidRDefault="004008CC" w:rsidP="00DF400B">
            <w:pPr>
              <w:pStyle w:val="QPPTableTextBody"/>
            </w:pPr>
            <w:r w:rsidRPr="00DF400B">
              <w:t>BWE-SW69</w:t>
            </w:r>
          </w:p>
        </w:tc>
        <w:tc>
          <w:tcPr>
            <w:tcW w:w="944" w:type="pct"/>
            <w:hideMark/>
          </w:tcPr>
          <w:p w14:paraId="1C358F7C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46C4C374" w14:textId="77777777" w:rsidTr="007E17C0">
        <w:trPr>
          <w:trHeight w:val="300"/>
        </w:trPr>
        <w:tc>
          <w:tcPr>
            <w:tcW w:w="833" w:type="pct"/>
            <w:hideMark/>
          </w:tcPr>
          <w:p w14:paraId="7E3E1949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F5CF9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D7115F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1C21FEA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0F4F028B" w14:textId="77777777" w:rsidR="004008CC" w:rsidRPr="00DF400B" w:rsidRDefault="004008CC" w:rsidP="00DF400B">
            <w:pPr>
              <w:pStyle w:val="QPPTableTextBody"/>
            </w:pPr>
            <w:r w:rsidRPr="00DF400B">
              <w:t>BWE-SW70</w:t>
            </w:r>
          </w:p>
        </w:tc>
        <w:tc>
          <w:tcPr>
            <w:tcW w:w="944" w:type="pct"/>
            <w:hideMark/>
          </w:tcPr>
          <w:p w14:paraId="65213A41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41291805" w14:textId="77777777" w:rsidTr="007E17C0">
        <w:trPr>
          <w:trHeight w:val="300"/>
        </w:trPr>
        <w:tc>
          <w:tcPr>
            <w:tcW w:w="833" w:type="pct"/>
            <w:hideMark/>
          </w:tcPr>
          <w:p w14:paraId="058B0BF1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255C5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73E13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B943F71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1152B615" w14:textId="77777777" w:rsidR="004008CC" w:rsidRPr="00DF400B" w:rsidRDefault="004008CC" w:rsidP="00DF400B">
            <w:pPr>
              <w:pStyle w:val="QPPTableTextBody"/>
            </w:pPr>
            <w:r w:rsidRPr="00DF400B">
              <w:t>BWE-SW71</w:t>
            </w:r>
          </w:p>
        </w:tc>
        <w:tc>
          <w:tcPr>
            <w:tcW w:w="944" w:type="pct"/>
            <w:hideMark/>
          </w:tcPr>
          <w:p w14:paraId="2D2009EA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581C43A9" w14:textId="77777777" w:rsidTr="007E17C0">
        <w:trPr>
          <w:trHeight w:val="300"/>
        </w:trPr>
        <w:tc>
          <w:tcPr>
            <w:tcW w:w="833" w:type="pct"/>
            <w:hideMark/>
          </w:tcPr>
          <w:p w14:paraId="608B52A1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BEDCA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6C125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9092684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1F1780A7" w14:textId="77777777" w:rsidR="004008CC" w:rsidRPr="00DF400B" w:rsidRDefault="004008CC" w:rsidP="00DF400B">
            <w:pPr>
              <w:pStyle w:val="QPPTableTextBody"/>
            </w:pPr>
            <w:r w:rsidRPr="00DF400B">
              <w:t>BWE-SW72</w:t>
            </w:r>
          </w:p>
        </w:tc>
        <w:tc>
          <w:tcPr>
            <w:tcW w:w="944" w:type="pct"/>
            <w:hideMark/>
          </w:tcPr>
          <w:p w14:paraId="63AF5351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241829C4" w14:textId="77777777" w:rsidTr="007E17C0">
        <w:trPr>
          <w:trHeight w:val="300"/>
        </w:trPr>
        <w:tc>
          <w:tcPr>
            <w:tcW w:w="833" w:type="pct"/>
            <w:hideMark/>
          </w:tcPr>
          <w:p w14:paraId="4F5C8030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AAE8A7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0255E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5A5C5D3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03A2F9C3" w14:textId="77777777" w:rsidR="004008CC" w:rsidRPr="00DF400B" w:rsidRDefault="004008CC" w:rsidP="00DF400B">
            <w:pPr>
              <w:pStyle w:val="QPPTableTextBody"/>
            </w:pPr>
            <w:r w:rsidRPr="00DF400B">
              <w:t>BWE-SW73</w:t>
            </w:r>
          </w:p>
        </w:tc>
        <w:tc>
          <w:tcPr>
            <w:tcW w:w="944" w:type="pct"/>
            <w:hideMark/>
          </w:tcPr>
          <w:p w14:paraId="1E54539B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E9935F7" w14:textId="77777777" w:rsidTr="007E17C0">
        <w:trPr>
          <w:trHeight w:val="300"/>
        </w:trPr>
        <w:tc>
          <w:tcPr>
            <w:tcW w:w="833" w:type="pct"/>
            <w:hideMark/>
          </w:tcPr>
          <w:p w14:paraId="4E07107B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01015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05644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DE5B51D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50620A8C" w14:textId="77777777" w:rsidR="004008CC" w:rsidRPr="00DF400B" w:rsidRDefault="004008CC" w:rsidP="00DF400B">
            <w:pPr>
              <w:pStyle w:val="QPPTableTextBody"/>
            </w:pPr>
            <w:r w:rsidRPr="00DF400B">
              <w:t>BWE-SW74</w:t>
            </w:r>
          </w:p>
        </w:tc>
        <w:tc>
          <w:tcPr>
            <w:tcW w:w="944" w:type="pct"/>
            <w:hideMark/>
          </w:tcPr>
          <w:p w14:paraId="5C3B6B88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4D071D03" w14:textId="77777777" w:rsidTr="007E17C0">
        <w:trPr>
          <w:trHeight w:val="300"/>
        </w:trPr>
        <w:tc>
          <w:tcPr>
            <w:tcW w:w="833" w:type="pct"/>
            <w:hideMark/>
          </w:tcPr>
          <w:p w14:paraId="06B844B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6630B6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E4E1D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8B95BA8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29FE38CA" w14:textId="77777777" w:rsidR="004008CC" w:rsidRPr="00DF400B" w:rsidRDefault="004008CC" w:rsidP="00DF400B">
            <w:pPr>
              <w:pStyle w:val="QPPTableTextBody"/>
            </w:pPr>
            <w:r w:rsidRPr="00DF400B">
              <w:t>BWE-SW75</w:t>
            </w:r>
          </w:p>
        </w:tc>
        <w:tc>
          <w:tcPr>
            <w:tcW w:w="944" w:type="pct"/>
            <w:hideMark/>
          </w:tcPr>
          <w:p w14:paraId="18D5616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511AA02E" w14:textId="77777777" w:rsidTr="007E17C0">
        <w:trPr>
          <w:trHeight w:val="300"/>
        </w:trPr>
        <w:tc>
          <w:tcPr>
            <w:tcW w:w="833" w:type="pct"/>
            <w:hideMark/>
          </w:tcPr>
          <w:p w14:paraId="24F0DF72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47B8ECB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5DC2D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4092300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D908FDD" w14:textId="77777777" w:rsidR="004008CC" w:rsidRPr="00DF400B" w:rsidRDefault="004008CC" w:rsidP="00DF400B">
            <w:pPr>
              <w:pStyle w:val="QPPTableTextBody"/>
            </w:pPr>
            <w:r w:rsidRPr="00DF400B">
              <w:t>BWE-SW76</w:t>
            </w:r>
          </w:p>
        </w:tc>
        <w:tc>
          <w:tcPr>
            <w:tcW w:w="944" w:type="pct"/>
            <w:hideMark/>
          </w:tcPr>
          <w:p w14:paraId="2DEBFB76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06180067" w14:textId="77777777" w:rsidTr="007E17C0">
        <w:trPr>
          <w:trHeight w:val="300"/>
        </w:trPr>
        <w:tc>
          <w:tcPr>
            <w:tcW w:w="833" w:type="pct"/>
            <w:hideMark/>
          </w:tcPr>
          <w:p w14:paraId="057FD50A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141C89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CCDA7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EE5F29A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1698E2F4" w14:textId="77777777" w:rsidR="004008CC" w:rsidRPr="00DF400B" w:rsidRDefault="004008CC" w:rsidP="00DF400B">
            <w:pPr>
              <w:pStyle w:val="QPPTableTextBody"/>
            </w:pPr>
            <w:r w:rsidRPr="00DF400B">
              <w:t>BWE-SW77</w:t>
            </w:r>
          </w:p>
        </w:tc>
        <w:tc>
          <w:tcPr>
            <w:tcW w:w="944" w:type="pct"/>
            <w:hideMark/>
          </w:tcPr>
          <w:p w14:paraId="0247586D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A492FCF" w14:textId="77777777" w:rsidTr="007E17C0">
        <w:trPr>
          <w:trHeight w:val="300"/>
        </w:trPr>
        <w:tc>
          <w:tcPr>
            <w:tcW w:w="833" w:type="pct"/>
            <w:hideMark/>
          </w:tcPr>
          <w:p w14:paraId="61D428BD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232BC9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E8636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B3B5D23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1F70C9F4" w14:textId="77777777" w:rsidR="004008CC" w:rsidRPr="00DF400B" w:rsidRDefault="004008CC" w:rsidP="00DF400B">
            <w:pPr>
              <w:pStyle w:val="QPPTableTextBody"/>
            </w:pPr>
            <w:r w:rsidRPr="00DF400B">
              <w:t>BWE-SW78</w:t>
            </w:r>
          </w:p>
        </w:tc>
        <w:tc>
          <w:tcPr>
            <w:tcW w:w="944" w:type="pct"/>
            <w:hideMark/>
          </w:tcPr>
          <w:p w14:paraId="45005EFF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684E2D41" w14:textId="77777777" w:rsidTr="007E17C0">
        <w:trPr>
          <w:trHeight w:val="300"/>
        </w:trPr>
        <w:tc>
          <w:tcPr>
            <w:tcW w:w="833" w:type="pct"/>
            <w:hideMark/>
          </w:tcPr>
          <w:p w14:paraId="24BBE381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571394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30B9F0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5959FE75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6C83B946" w14:textId="77777777" w:rsidR="004008CC" w:rsidRPr="00DF400B" w:rsidRDefault="004008CC" w:rsidP="00DF400B">
            <w:pPr>
              <w:pStyle w:val="QPPTableTextBody"/>
            </w:pPr>
            <w:r w:rsidRPr="00DF400B">
              <w:t>BWE-SW79</w:t>
            </w:r>
          </w:p>
        </w:tc>
        <w:tc>
          <w:tcPr>
            <w:tcW w:w="944" w:type="pct"/>
            <w:hideMark/>
          </w:tcPr>
          <w:p w14:paraId="1467AC6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368393E" w14:textId="77777777" w:rsidTr="007E17C0">
        <w:trPr>
          <w:trHeight w:val="300"/>
        </w:trPr>
        <w:tc>
          <w:tcPr>
            <w:tcW w:w="833" w:type="pct"/>
            <w:hideMark/>
          </w:tcPr>
          <w:p w14:paraId="1A2B1326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18A47F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F67F5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B7F9BBF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986D8BF" w14:textId="77777777" w:rsidR="004008CC" w:rsidRPr="00DF400B" w:rsidRDefault="004008CC" w:rsidP="00DF400B">
            <w:pPr>
              <w:pStyle w:val="QPPTableTextBody"/>
            </w:pPr>
            <w:r w:rsidRPr="00DF400B">
              <w:t>BWE-SW80</w:t>
            </w:r>
          </w:p>
        </w:tc>
        <w:tc>
          <w:tcPr>
            <w:tcW w:w="944" w:type="pct"/>
            <w:hideMark/>
          </w:tcPr>
          <w:p w14:paraId="7535FE43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ACE9ABA" w14:textId="77777777" w:rsidTr="007E17C0">
        <w:trPr>
          <w:trHeight w:val="300"/>
        </w:trPr>
        <w:tc>
          <w:tcPr>
            <w:tcW w:w="833" w:type="pct"/>
            <w:hideMark/>
          </w:tcPr>
          <w:p w14:paraId="4068BE63" w14:textId="77777777" w:rsidR="004008CC" w:rsidRPr="00237C58" w:rsidRDefault="004008CC" w:rsidP="00DF400B">
            <w:pPr>
              <w:pStyle w:val="QPPTableTextBody"/>
            </w:pPr>
            <w:r w:rsidRPr="00237C58">
              <w:t>Bellbowrie</w:t>
            </w:r>
          </w:p>
        </w:tc>
        <w:tc>
          <w:tcPr>
            <w:tcW w:w="833" w:type="pct"/>
            <w:hideMark/>
          </w:tcPr>
          <w:p w14:paraId="0D5CC5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FEF74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60596B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255351CA" w14:textId="77777777" w:rsidR="004008CC" w:rsidRPr="00DF400B" w:rsidRDefault="004008CC" w:rsidP="00DF400B">
            <w:pPr>
              <w:pStyle w:val="QPPTableTextBody"/>
            </w:pPr>
            <w:r w:rsidRPr="00DF400B">
              <w:t>BWE-SW81</w:t>
            </w:r>
          </w:p>
        </w:tc>
        <w:tc>
          <w:tcPr>
            <w:tcW w:w="944" w:type="pct"/>
            <w:hideMark/>
          </w:tcPr>
          <w:p w14:paraId="087565C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3AC10C70" w14:textId="77777777" w:rsidTr="007E17C0">
        <w:trPr>
          <w:trHeight w:val="300"/>
        </w:trPr>
        <w:tc>
          <w:tcPr>
            <w:tcW w:w="833" w:type="pct"/>
            <w:hideMark/>
          </w:tcPr>
          <w:p w14:paraId="031288B9" w14:textId="77777777" w:rsidR="004008CC" w:rsidRPr="00237C58" w:rsidRDefault="004008CC" w:rsidP="00DF400B">
            <w:pPr>
              <w:pStyle w:val="QPPTableTextBody"/>
            </w:pPr>
            <w:r w:rsidRPr="00237C58">
              <w:t>Bellbowrie, Anstead</w:t>
            </w:r>
          </w:p>
        </w:tc>
        <w:tc>
          <w:tcPr>
            <w:tcW w:w="833" w:type="pct"/>
            <w:hideMark/>
          </w:tcPr>
          <w:p w14:paraId="7913C8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0723F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FAA5D9" w14:textId="77777777" w:rsidR="004008CC" w:rsidRPr="00237C58" w:rsidRDefault="004008CC" w:rsidP="00DF400B">
            <w:pPr>
              <w:pStyle w:val="QPPTableTextBody"/>
            </w:pPr>
            <w:r w:rsidRPr="00237C58">
              <w:t>147</w:t>
            </w:r>
          </w:p>
        </w:tc>
        <w:tc>
          <w:tcPr>
            <w:tcW w:w="1081" w:type="pct"/>
            <w:noWrap/>
            <w:hideMark/>
          </w:tcPr>
          <w:p w14:paraId="25B952BF" w14:textId="77777777" w:rsidR="004008CC" w:rsidRPr="00DF400B" w:rsidRDefault="004008CC" w:rsidP="00DF400B">
            <w:pPr>
              <w:pStyle w:val="QPPTableTextBody"/>
            </w:pPr>
            <w:r w:rsidRPr="00DF400B">
              <w:t>BWE-SW82</w:t>
            </w:r>
          </w:p>
        </w:tc>
        <w:tc>
          <w:tcPr>
            <w:tcW w:w="944" w:type="pct"/>
            <w:hideMark/>
          </w:tcPr>
          <w:p w14:paraId="51A825DA" w14:textId="77777777" w:rsidR="004008CC" w:rsidRPr="00237C58" w:rsidRDefault="004008CC" w:rsidP="00DF400B">
            <w:pPr>
              <w:pStyle w:val="QPPTableTextBody"/>
            </w:pPr>
            <w:r w:rsidRPr="00237C58">
              <w:t>Pullen Pullen Creek</w:t>
            </w:r>
          </w:p>
        </w:tc>
      </w:tr>
      <w:tr w:rsidR="004008CC" w:rsidRPr="00237C58" w14:paraId="5BCC6B5A" w14:textId="77777777" w:rsidTr="007E17C0">
        <w:trPr>
          <w:trHeight w:val="300"/>
        </w:trPr>
        <w:tc>
          <w:tcPr>
            <w:tcW w:w="833" w:type="pct"/>
            <w:hideMark/>
          </w:tcPr>
          <w:p w14:paraId="1B070247" w14:textId="77777777" w:rsidR="004008CC" w:rsidRPr="00237C58" w:rsidRDefault="004008CC" w:rsidP="00DF400B">
            <w:pPr>
              <w:pStyle w:val="QPPTableTextBody"/>
            </w:pPr>
            <w:r w:rsidRPr="00237C58">
              <w:t>Camp Hill, Carina</w:t>
            </w:r>
          </w:p>
        </w:tc>
        <w:tc>
          <w:tcPr>
            <w:tcW w:w="833" w:type="pct"/>
            <w:hideMark/>
          </w:tcPr>
          <w:p w14:paraId="76EF0C3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B5BE6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6565674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093F5C3D" w14:textId="77777777" w:rsidR="004008CC" w:rsidRPr="00DF400B" w:rsidRDefault="004008CC" w:rsidP="00DF400B">
            <w:pPr>
              <w:pStyle w:val="QPPTableTextBody"/>
            </w:pPr>
            <w:r w:rsidRPr="00DF400B">
              <w:t>CAH-SW1</w:t>
            </w:r>
          </w:p>
        </w:tc>
        <w:tc>
          <w:tcPr>
            <w:tcW w:w="944" w:type="pct"/>
            <w:hideMark/>
          </w:tcPr>
          <w:p w14:paraId="5EC2373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3B6D3A5" w14:textId="77777777" w:rsidTr="007E17C0">
        <w:trPr>
          <w:trHeight w:val="300"/>
        </w:trPr>
        <w:tc>
          <w:tcPr>
            <w:tcW w:w="833" w:type="pct"/>
            <w:hideMark/>
          </w:tcPr>
          <w:p w14:paraId="4C3F5501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34ACE4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B8748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A5AE471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7BFA7985" w14:textId="77777777" w:rsidR="004008CC" w:rsidRPr="00DF400B" w:rsidRDefault="004008CC" w:rsidP="00DF400B">
            <w:pPr>
              <w:pStyle w:val="QPPTableTextBody"/>
            </w:pPr>
            <w:r w:rsidRPr="00DF400B">
              <w:t>CAH-SW2</w:t>
            </w:r>
          </w:p>
        </w:tc>
        <w:tc>
          <w:tcPr>
            <w:tcW w:w="944" w:type="pct"/>
            <w:hideMark/>
          </w:tcPr>
          <w:p w14:paraId="5314E58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0EF80FA" w14:textId="77777777" w:rsidTr="007E17C0">
        <w:trPr>
          <w:trHeight w:val="300"/>
        </w:trPr>
        <w:tc>
          <w:tcPr>
            <w:tcW w:w="833" w:type="pct"/>
            <w:hideMark/>
          </w:tcPr>
          <w:p w14:paraId="77E24C16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3F8DDE7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9BE8B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83BE038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6C15841B" w14:textId="77777777" w:rsidR="004008CC" w:rsidRPr="00DF400B" w:rsidRDefault="004008CC" w:rsidP="00DF400B">
            <w:pPr>
              <w:pStyle w:val="QPPTableTextBody"/>
            </w:pPr>
            <w:r w:rsidRPr="00DF400B">
              <w:t>CAH-SW3</w:t>
            </w:r>
          </w:p>
        </w:tc>
        <w:tc>
          <w:tcPr>
            <w:tcW w:w="944" w:type="pct"/>
            <w:hideMark/>
          </w:tcPr>
          <w:p w14:paraId="1079EFC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ED3B58D" w14:textId="77777777" w:rsidTr="007E17C0">
        <w:trPr>
          <w:trHeight w:val="300"/>
        </w:trPr>
        <w:tc>
          <w:tcPr>
            <w:tcW w:w="833" w:type="pct"/>
            <w:hideMark/>
          </w:tcPr>
          <w:p w14:paraId="6F33C3B2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Camp Hill</w:t>
            </w:r>
          </w:p>
        </w:tc>
        <w:tc>
          <w:tcPr>
            <w:tcW w:w="833" w:type="pct"/>
            <w:hideMark/>
          </w:tcPr>
          <w:p w14:paraId="2FE76B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11978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9F003B2" w14:textId="77777777" w:rsidR="004008CC" w:rsidRPr="00237C58" w:rsidRDefault="004008CC" w:rsidP="00DF400B">
            <w:pPr>
              <w:pStyle w:val="QPPTableTextBody"/>
            </w:pPr>
            <w:r w:rsidRPr="00237C58">
              <w:t>106</w:t>
            </w:r>
          </w:p>
        </w:tc>
        <w:tc>
          <w:tcPr>
            <w:tcW w:w="1081" w:type="pct"/>
            <w:noWrap/>
            <w:hideMark/>
          </w:tcPr>
          <w:p w14:paraId="77CA86B9" w14:textId="77777777" w:rsidR="004008CC" w:rsidRPr="00DF400B" w:rsidRDefault="004008CC" w:rsidP="00DF400B">
            <w:pPr>
              <w:pStyle w:val="QPPTableTextBody"/>
            </w:pPr>
            <w:r w:rsidRPr="00DF400B">
              <w:t>CAH-SW4</w:t>
            </w:r>
          </w:p>
        </w:tc>
        <w:tc>
          <w:tcPr>
            <w:tcW w:w="944" w:type="pct"/>
            <w:hideMark/>
          </w:tcPr>
          <w:p w14:paraId="2F9F56D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12D0687" w14:textId="77777777" w:rsidTr="007E17C0">
        <w:trPr>
          <w:trHeight w:val="300"/>
        </w:trPr>
        <w:tc>
          <w:tcPr>
            <w:tcW w:w="833" w:type="pct"/>
            <w:hideMark/>
          </w:tcPr>
          <w:p w14:paraId="6AE89938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784ADF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71AE5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33A9993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7A225F03" w14:textId="77777777" w:rsidR="004008CC" w:rsidRPr="00DF400B" w:rsidRDefault="004008CC" w:rsidP="00DF400B">
            <w:pPr>
              <w:pStyle w:val="QPPTableTextBody"/>
            </w:pPr>
            <w:r w:rsidRPr="00DF400B">
              <w:t>CAH-SW5</w:t>
            </w:r>
          </w:p>
        </w:tc>
        <w:tc>
          <w:tcPr>
            <w:tcW w:w="944" w:type="pct"/>
            <w:hideMark/>
          </w:tcPr>
          <w:p w14:paraId="13A3E24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B0351E3" w14:textId="77777777" w:rsidTr="007E17C0">
        <w:trPr>
          <w:trHeight w:val="300"/>
        </w:trPr>
        <w:tc>
          <w:tcPr>
            <w:tcW w:w="833" w:type="pct"/>
            <w:hideMark/>
          </w:tcPr>
          <w:p w14:paraId="07603420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10BC634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386DD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DDB6211" w14:textId="77777777" w:rsidR="004008CC" w:rsidRPr="00237C58" w:rsidRDefault="004008CC" w:rsidP="00DF400B">
            <w:pPr>
              <w:pStyle w:val="QPPTableTextBody"/>
            </w:pPr>
            <w:r w:rsidRPr="00237C58">
              <w:t>74</w:t>
            </w:r>
          </w:p>
        </w:tc>
        <w:tc>
          <w:tcPr>
            <w:tcW w:w="1081" w:type="pct"/>
            <w:noWrap/>
            <w:hideMark/>
          </w:tcPr>
          <w:p w14:paraId="444E1B83" w14:textId="77777777" w:rsidR="004008CC" w:rsidRPr="00DF400B" w:rsidRDefault="004008CC" w:rsidP="00DF400B">
            <w:pPr>
              <w:pStyle w:val="QPPTableTextBody"/>
            </w:pPr>
            <w:r w:rsidRPr="00DF400B">
              <w:t>CAH-SW6</w:t>
            </w:r>
          </w:p>
        </w:tc>
        <w:tc>
          <w:tcPr>
            <w:tcW w:w="944" w:type="pct"/>
            <w:hideMark/>
          </w:tcPr>
          <w:p w14:paraId="03825BA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77CD91B" w14:textId="77777777" w:rsidTr="007E17C0">
        <w:trPr>
          <w:trHeight w:val="300"/>
        </w:trPr>
        <w:tc>
          <w:tcPr>
            <w:tcW w:w="833" w:type="pct"/>
            <w:hideMark/>
          </w:tcPr>
          <w:p w14:paraId="09695619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2918AE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6D35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C47C152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47D05083" w14:textId="77777777" w:rsidR="004008CC" w:rsidRPr="00DF400B" w:rsidRDefault="004008CC" w:rsidP="00DF400B">
            <w:pPr>
              <w:pStyle w:val="QPPTableTextBody"/>
            </w:pPr>
            <w:r w:rsidRPr="00DF400B">
              <w:t>CAH-SW7</w:t>
            </w:r>
          </w:p>
        </w:tc>
        <w:tc>
          <w:tcPr>
            <w:tcW w:w="944" w:type="pct"/>
            <w:hideMark/>
          </w:tcPr>
          <w:p w14:paraId="1DAD96B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67EA772" w14:textId="77777777" w:rsidTr="007E17C0">
        <w:trPr>
          <w:trHeight w:val="300"/>
        </w:trPr>
        <w:tc>
          <w:tcPr>
            <w:tcW w:w="833" w:type="pct"/>
            <w:hideMark/>
          </w:tcPr>
          <w:p w14:paraId="7BA1B1BA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052C335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BB6E4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0832896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32B8C734" w14:textId="77777777" w:rsidR="004008CC" w:rsidRPr="00DF400B" w:rsidRDefault="004008CC" w:rsidP="00DF400B">
            <w:pPr>
              <w:pStyle w:val="QPPTableTextBody"/>
            </w:pPr>
            <w:r w:rsidRPr="00DF400B">
              <w:t>CAH-SW8</w:t>
            </w:r>
          </w:p>
        </w:tc>
        <w:tc>
          <w:tcPr>
            <w:tcW w:w="944" w:type="pct"/>
            <w:hideMark/>
          </w:tcPr>
          <w:p w14:paraId="75BEDF0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493C423" w14:textId="77777777" w:rsidTr="007E17C0">
        <w:trPr>
          <w:trHeight w:val="300"/>
        </w:trPr>
        <w:tc>
          <w:tcPr>
            <w:tcW w:w="833" w:type="pct"/>
            <w:hideMark/>
          </w:tcPr>
          <w:p w14:paraId="33EA9828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49DC04E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B511F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57F4130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2DF4D66F" w14:textId="77777777" w:rsidR="004008CC" w:rsidRPr="00DF400B" w:rsidRDefault="004008CC" w:rsidP="00DF400B">
            <w:pPr>
              <w:pStyle w:val="QPPTableTextBody"/>
            </w:pPr>
            <w:r w:rsidRPr="00DF400B">
              <w:t>CAH-SW9</w:t>
            </w:r>
          </w:p>
        </w:tc>
        <w:tc>
          <w:tcPr>
            <w:tcW w:w="944" w:type="pct"/>
            <w:hideMark/>
          </w:tcPr>
          <w:p w14:paraId="24D32DE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30C9200" w14:textId="77777777" w:rsidTr="007E17C0">
        <w:trPr>
          <w:trHeight w:val="300"/>
        </w:trPr>
        <w:tc>
          <w:tcPr>
            <w:tcW w:w="833" w:type="pct"/>
            <w:hideMark/>
          </w:tcPr>
          <w:p w14:paraId="43D863C8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5F78CD2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63B87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4A8C93B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3A3CBD04" w14:textId="77777777" w:rsidR="004008CC" w:rsidRPr="00DF400B" w:rsidRDefault="004008CC" w:rsidP="00DF400B">
            <w:pPr>
              <w:pStyle w:val="QPPTableTextBody"/>
            </w:pPr>
            <w:r w:rsidRPr="00DF400B">
              <w:t>CAH-SW10</w:t>
            </w:r>
          </w:p>
        </w:tc>
        <w:tc>
          <w:tcPr>
            <w:tcW w:w="944" w:type="pct"/>
            <w:hideMark/>
          </w:tcPr>
          <w:p w14:paraId="472C217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436C194" w14:textId="77777777" w:rsidTr="007E17C0">
        <w:trPr>
          <w:trHeight w:val="300"/>
        </w:trPr>
        <w:tc>
          <w:tcPr>
            <w:tcW w:w="833" w:type="pct"/>
            <w:hideMark/>
          </w:tcPr>
          <w:p w14:paraId="1449AD38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6986FF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F3B86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2F5BB47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581E82CF" w14:textId="77777777" w:rsidR="004008CC" w:rsidRPr="00DF400B" w:rsidRDefault="004008CC" w:rsidP="00DF400B">
            <w:pPr>
              <w:pStyle w:val="QPPTableTextBody"/>
            </w:pPr>
            <w:r w:rsidRPr="00DF400B">
              <w:t>CAH-SW11</w:t>
            </w:r>
          </w:p>
        </w:tc>
        <w:tc>
          <w:tcPr>
            <w:tcW w:w="944" w:type="pct"/>
            <w:hideMark/>
          </w:tcPr>
          <w:p w14:paraId="258D2E5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6FDB614" w14:textId="77777777" w:rsidTr="007E17C0">
        <w:trPr>
          <w:trHeight w:val="300"/>
        </w:trPr>
        <w:tc>
          <w:tcPr>
            <w:tcW w:w="833" w:type="pct"/>
            <w:hideMark/>
          </w:tcPr>
          <w:p w14:paraId="33AD10AD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1165826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47B2A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F9DB4B2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0029C63E" w14:textId="77777777" w:rsidR="004008CC" w:rsidRPr="00DF400B" w:rsidRDefault="004008CC" w:rsidP="00DF400B">
            <w:pPr>
              <w:pStyle w:val="QPPTableTextBody"/>
            </w:pPr>
            <w:r w:rsidRPr="00DF400B">
              <w:t>CAH-SW12</w:t>
            </w:r>
          </w:p>
        </w:tc>
        <w:tc>
          <w:tcPr>
            <w:tcW w:w="944" w:type="pct"/>
            <w:hideMark/>
          </w:tcPr>
          <w:p w14:paraId="5DA6E72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71EF538" w14:textId="77777777" w:rsidTr="007E17C0">
        <w:trPr>
          <w:trHeight w:val="300"/>
        </w:trPr>
        <w:tc>
          <w:tcPr>
            <w:tcW w:w="833" w:type="pct"/>
            <w:hideMark/>
          </w:tcPr>
          <w:p w14:paraId="2E3F045E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4297619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87B6B8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5799B05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53CD10E" w14:textId="77777777" w:rsidR="004008CC" w:rsidRPr="00DF400B" w:rsidRDefault="004008CC" w:rsidP="00DF400B">
            <w:pPr>
              <w:pStyle w:val="QPPTableTextBody"/>
            </w:pPr>
            <w:r w:rsidRPr="00DF400B">
              <w:t>CAH-SW13</w:t>
            </w:r>
          </w:p>
        </w:tc>
        <w:tc>
          <w:tcPr>
            <w:tcW w:w="944" w:type="pct"/>
            <w:hideMark/>
          </w:tcPr>
          <w:p w14:paraId="492CCF7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CC314F3" w14:textId="77777777" w:rsidTr="007E17C0">
        <w:trPr>
          <w:trHeight w:val="300"/>
        </w:trPr>
        <w:tc>
          <w:tcPr>
            <w:tcW w:w="833" w:type="pct"/>
            <w:hideMark/>
          </w:tcPr>
          <w:p w14:paraId="59B25702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29C0D69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F6650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88DD000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33715469" w14:textId="77777777" w:rsidR="004008CC" w:rsidRPr="00DF400B" w:rsidRDefault="004008CC" w:rsidP="00DF400B">
            <w:pPr>
              <w:pStyle w:val="QPPTableTextBody"/>
            </w:pPr>
            <w:r w:rsidRPr="00DF400B">
              <w:t>CAH-SW14</w:t>
            </w:r>
          </w:p>
        </w:tc>
        <w:tc>
          <w:tcPr>
            <w:tcW w:w="944" w:type="pct"/>
            <w:hideMark/>
          </w:tcPr>
          <w:p w14:paraId="1DC013C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F582A64" w14:textId="77777777" w:rsidTr="007E17C0">
        <w:trPr>
          <w:trHeight w:val="300"/>
        </w:trPr>
        <w:tc>
          <w:tcPr>
            <w:tcW w:w="833" w:type="pct"/>
            <w:hideMark/>
          </w:tcPr>
          <w:p w14:paraId="1307AAD0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28309CD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FDD58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3F635DA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177CA585" w14:textId="77777777" w:rsidR="004008CC" w:rsidRPr="00DF400B" w:rsidRDefault="004008CC" w:rsidP="00DF400B">
            <w:pPr>
              <w:pStyle w:val="QPPTableTextBody"/>
            </w:pPr>
            <w:r w:rsidRPr="00DF400B">
              <w:t>CAH-SW15</w:t>
            </w:r>
          </w:p>
        </w:tc>
        <w:tc>
          <w:tcPr>
            <w:tcW w:w="944" w:type="pct"/>
            <w:hideMark/>
          </w:tcPr>
          <w:p w14:paraId="23E6911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B22B8D0" w14:textId="77777777" w:rsidTr="007E17C0">
        <w:trPr>
          <w:trHeight w:val="300"/>
        </w:trPr>
        <w:tc>
          <w:tcPr>
            <w:tcW w:w="833" w:type="pct"/>
            <w:hideMark/>
          </w:tcPr>
          <w:p w14:paraId="545F29C6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61D27CE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0E79F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D68EC17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D360A84" w14:textId="77777777" w:rsidR="004008CC" w:rsidRPr="00DF400B" w:rsidRDefault="004008CC" w:rsidP="00DF400B">
            <w:pPr>
              <w:pStyle w:val="QPPTableTextBody"/>
            </w:pPr>
            <w:r w:rsidRPr="00DF400B">
              <w:t>CAH-SW16</w:t>
            </w:r>
          </w:p>
        </w:tc>
        <w:tc>
          <w:tcPr>
            <w:tcW w:w="944" w:type="pct"/>
            <w:hideMark/>
          </w:tcPr>
          <w:p w14:paraId="1D3E53D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4C4C46B" w14:textId="77777777" w:rsidTr="007E17C0">
        <w:trPr>
          <w:trHeight w:val="300"/>
        </w:trPr>
        <w:tc>
          <w:tcPr>
            <w:tcW w:w="833" w:type="pct"/>
            <w:hideMark/>
          </w:tcPr>
          <w:p w14:paraId="7E190ABB" w14:textId="77777777" w:rsidR="004008CC" w:rsidRPr="00237C58" w:rsidRDefault="004008CC" w:rsidP="00DF400B">
            <w:pPr>
              <w:pStyle w:val="QPPTableTextBody"/>
            </w:pPr>
            <w:r w:rsidRPr="00237C58">
              <w:t>Camp Hill, Coorparoo</w:t>
            </w:r>
          </w:p>
        </w:tc>
        <w:tc>
          <w:tcPr>
            <w:tcW w:w="833" w:type="pct"/>
            <w:hideMark/>
          </w:tcPr>
          <w:p w14:paraId="21BD9B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10ADA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4E37128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3478E4ED" w14:textId="77777777" w:rsidR="004008CC" w:rsidRPr="00DF400B" w:rsidRDefault="004008CC" w:rsidP="00DF400B">
            <w:pPr>
              <w:pStyle w:val="QPPTableTextBody"/>
            </w:pPr>
            <w:r w:rsidRPr="00DF400B">
              <w:t>CAH-SW17</w:t>
            </w:r>
          </w:p>
        </w:tc>
        <w:tc>
          <w:tcPr>
            <w:tcW w:w="944" w:type="pct"/>
            <w:hideMark/>
          </w:tcPr>
          <w:p w14:paraId="1CF316F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B7958EC" w14:textId="77777777" w:rsidTr="007E17C0">
        <w:trPr>
          <w:trHeight w:val="300"/>
        </w:trPr>
        <w:tc>
          <w:tcPr>
            <w:tcW w:w="833" w:type="pct"/>
            <w:hideMark/>
          </w:tcPr>
          <w:p w14:paraId="7BB009AB" w14:textId="77777777" w:rsidR="004008CC" w:rsidRPr="00237C58" w:rsidRDefault="004008CC" w:rsidP="00DF400B">
            <w:pPr>
              <w:pStyle w:val="QPPTableTextBody"/>
            </w:pPr>
            <w:r w:rsidRPr="00237C58">
              <w:t>Camp Hill</w:t>
            </w:r>
          </w:p>
        </w:tc>
        <w:tc>
          <w:tcPr>
            <w:tcW w:w="833" w:type="pct"/>
            <w:hideMark/>
          </w:tcPr>
          <w:p w14:paraId="2B6FEC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FC8C6C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47F59DF" w14:textId="77777777" w:rsidR="004008CC" w:rsidRPr="00237C58" w:rsidRDefault="004008CC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34A7B13B" w14:textId="77777777" w:rsidR="004008CC" w:rsidRPr="00DF400B" w:rsidRDefault="004008CC" w:rsidP="00DF400B">
            <w:pPr>
              <w:pStyle w:val="QPPTableTextBody"/>
            </w:pPr>
            <w:r w:rsidRPr="00DF400B">
              <w:t>CAH-SW18</w:t>
            </w:r>
          </w:p>
        </w:tc>
        <w:tc>
          <w:tcPr>
            <w:tcW w:w="944" w:type="pct"/>
            <w:hideMark/>
          </w:tcPr>
          <w:p w14:paraId="2046E98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50D1873" w14:textId="77777777" w:rsidTr="007E17C0">
        <w:trPr>
          <w:trHeight w:val="300"/>
        </w:trPr>
        <w:tc>
          <w:tcPr>
            <w:tcW w:w="833" w:type="pct"/>
            <w:hideMark/>
          </w:tcPr>
          <w:p w14:paraId="59554C1F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38561A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4F06A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4BE5EBA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3644D24C" w14:textId="77777777" w:rsidR="004008CC" w:rsidRPr="00DF400B" w:rsidRDefault="004008CC" w:rsidP="00DF400B">
            <w:pPr>
              <w:pStyle w:val="QPPTableTextBody"/>
            </w:pPr>
            <w:r w:rsidRPr="00DF400B">
              <w:t>CAR-SW1</w:t>
            </w:r>
          </w:p>
        </w:tc>
        <w:tc>
          <w:tcPr>
            <w:tcW w:w="944" w:type="pct"/>
            <w:hideMark/>
          </w:tcPr>
          <w:p w14:paraId="0944877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CEC2A00" w14:textId="77777777" w:rsidTr="007E17C0">
        <w:trPr>
          <w:trHeight w:val="300"/>
        </w:trPr>
        <w:tc>
          <w:tcPr>
            <w:tcW w:w="833" w:type="pct"/>
            <w:hideMark/>
          </w:tcPr>
          <w:p w14:paraId="026FCD2C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161EB8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A6289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86FE57A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7C32AC6" w14:textId="77777777" w:rsidR="004008CC" w:rsidRPr="00DF400B" w:rsidRDefault="004008CC" w:rsidP="00DF400B">
            <w:pPr>
              <w:pStyle w:val="QPPTableTextBody"/>
            </w:pPr>
            <w:r w:rsidRPr="00DF400B">
              <w:t>CAR-SW2</w:t>
            </w:r>
          </w:p>
        </w:tc>
        <w:tc>
          <w:tcPr>
            <w:tcW w:w="944" w:type="pct"/>
            <w:hideMark/>
          </w:tcPr>
          <w:p w14:paraId="254CC34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499C373" w14:textId="77777777" w:rsidTr="007E17C0">
        <w:trPr>
          <w:trHeight w:val="300"/>
        </w:trPr>
        <w:tc>
          <w:tcPr>
            <w:tcW w:w="833" w:type="pct"/>
            <w:hideMark/>
          </w:tcPr>
          <w:p w14:paraId="5B14061C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2A3B3E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D12F64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D13E400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1F1E9138" w14:textId="77777777" w:rsidR="004008CC" w:rsidRPr="00DF400B" w:rsidRDefault="004008CC" w:rsidP="00DF400B">
            <w:pPr>
              <w:pStyle w:val="QPPTableTextBody"/>
            </w:pPr>
            <w:r w:rsidRPr="00DF400B">
              <w:t>CAR-SW3</w:t>
            </w:r>
          </w:p>
        </w:tc>
        <w:tc>
          <w:tcPr>
            <w:tcW w:w="944" w:type="pct"/>
            <w:hideMark/>
          </w:tcPr>
          <w:p w14:paraId="72B5D42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8E78134" w14:textId="77777777" w:rsidTr="007E17C0">
        <w:trPr>
          <w:trHeight w:val="300"/>
        </w:trPr>
        <w:tc>
          <w:tcPr>
            <w:tcW w:w="833" w:type="pct"/>
            <w:hideMark/>
          </w:tcPr>
          <w:p w14:paraId="59EBEB6B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4AB33D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3D5CAD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2194772" w14:textId="77777777" w:rsidR="004008CC" w:rsidRPr="00237C58" w:rsidRDefault="004008CC" w:rsidP="00DF400B">
            <w:pPr>
              <w:pStyle w:val="QPPTableTextBody"/>
            </w:pPr>
            <w:r w:rsidRPr="00237C58">
              <w:t>69</w:t>
            </w:r>
          </w:p>
        </w:tc>
        <w:tc>
          <w:tcPr>
            <w:tcW w:w="1081" w:type="pct"/>
            <w:noWrap/>
            <w:hideMark/>
          </w:tcPr>
          <w:p w14:paraId="3ED697C9" w14:textId="77777777" w:rsidR="004008CC" w:rsidRPr="00DF400B" w:rsidRDefault="004008CC" w:rsidP="00DF400B">
            <w:pPr>
              <w:pStyle w:val="QPPTableTextBody"/>
            </w:pPr>
            <w:r w:rsidRPr="00DF400B">
              <w:t>CAR-SW4</w:t>
            </w:r>
          </w:p>
        </w:tc>
        <w:tc>
          <w:tcPr>
            <w:tcW w:w="944" w:type="pct"/>
            <w:hideMark/>
          </w:tcPr>
          <w:p w14:paraId="4989DCC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DC64B19" w14:textId="77777777" w:rsidTr="007E17C0">
        <w:trPr>
          <w:trHeight w:val="300"/>
        </w:trPr>
        <w:tc>
          <w:tcPr>
            <w:tcW w:w="833" w:type="pct"/>
            <w:hideMark/>
          </w:tcPr>
          <w:p w14:paraId="74548998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6A2F870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5BE64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C9EA16A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5CA33500" w14:textId="77777777" w:rsidR="004008CC" w:rsidRPr="00DF400B" w:rsidRDefault="004008CC" w:rsidP="00DF400B">
            <w:pPr>
              <w:pStyle w:val="QPPTableTextBody"/>
            </w:pPr>
            <w:r w:rsidRPr="00DF400B">
              <w:t>CAR-SW5</w:t>
            </w:r>
          </w:p>
        </w:tc>
        <w:tc>
          <w:tcPr>
            <w:tcW w:w="944" w:type="pct"/>
            <w:hideMark/>
          </w:tcPr>
          <w:p w14:paraId="7C35248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9B999B6" w14:textId="77777777" w:rsidTr="007E17C0">
        <w:trPr>
          <w:trHeight w:val="300"/>
        </w:trPr>
        <w:tc>
          <w:tcPr>
            <w:tcW w:w="833" w:type="pct"/>
            <w:hideMark/>
          </w:tcPr>
          <w:p w14:paraId="5B3BB6A7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1CDB03D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2EA9B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E31B92F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449A0289" w14:textId="77777777" w:rsidR="004008CC" w:rsidRPr="00DF400B" w:rsidRDefault="004008CC" w:rsidP="00DF400B">
            <w:pPr>
              <w:pStyle w:val="QPPTableTextBody"/>
            </w:pPr>
            <w:r w:rsidRPr="00DF400B">
              <w:t>CAR-SW6</w:t>
            </w:r>
          </w:p>
        </w:tc>
        <w:tc>
          <w:tcPr>
            <w:tcW w:w="944" w:type="pct"/>
            <w:hideMark/>
          </w:tcPr>
          <w:p w14:paraId="6360200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F6CC339" w14:textId="77777777" w:rsidTr="007E17C0">
        <w:trPr>
          <w:trHeight w:val="300"/>
        </w:trPr>
        <w:tc>
          <w:tcPr>
            <w:tcW w:w="833" w:type="pct"/>
            <w:hideMark/>
          </w:tcPr>
          <w:p w14:paraId="604ACDE8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30CA21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783FD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1357FE9" w14:textId="77777777" w:rsidR="004008CC" w:rsidRPr="00237C58" w:rsidRDefault="004008CC" w:rsidP="00DF400B">
            <w:pPr>
              <w:pStyle w:val="QPPTableTextBody"/>
            </w:pPr>
            <w:r w:rsidRPr="00237C58">
              <w:t>103</w:t>
            </w:r>
          </w:p>
        </w:tc>
        <w:tc>
          <w:tcPr>
            <w:tcW w:w="1081" w:type="pct"/>
            <w:noWrap/>
            <w:hideMark/>
          </w:tcPr>
          <w:p w14:paraId="7C78C397" w14:textId="77777777" w:rsidR="004008CC" w:rsidRPr="00DF400B" w:rsidRDefault="004008CC" w:rsidP="00DF400B">
            <w:pPr>
              <w:pStyle w:val="QPPTableTextBody"/>
            </w:pPr>
            <w:r w:rsidRPr="00DF400B">
              <w:t>CAR-SW7</w:t>
            </w:r>
          </w:p>
        </w:tc>
        <w:tc>
          <w:tcPr>
            <w:tcW w:w="944" w:type="pct"/>
            <w:hideMark/>
          </w:tcPr>
          <w:p w14:paraId="3FF46FA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4271795" w14:textId="77777777" w:rsidTr="007E17C0">
        <w:trPr>
          <w:trHeight w:val="300"/>
        </w:trPr>
        <w:tc>
          <w:tcPr>
            <w:tcW w:w="833" w:type="pct"/>
            <w:hideMark/>
          </w:tcPr>
          <w:p w14:paraId="2A8A1BDA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0F5B523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6EB20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AB13F90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5CE062E8" w14:textId="77777777" w:rsidR="004008CC" w:rsidRPr="00DF400B" w:rsidRDefault="004008CC" w:rsidP="00DF400B">
            <w:pPr>
              <w:pStyle w:val="QPPTableTextBody"/>
            </w:pPr>
            <w:r w:rsidRPr="00DF400B">
              <w:t>CAR-SW8</w:t>
            </w:r>
          </w:p>
        </w:tc>
        <w:tc>
          <w:tcPr>
            <w:tcW w:w="944" w:type="pct"/>
            <w:hideMark/>
          </w:tcPr>
          <w:p w14:paraId="273F583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33E6964" w14:textId="77777777" w:rsidTr="007E17C0">
        <w:trPr>
          <w:trHeight w:val="300"/>
        </w:trPr>
        <w:tc>
          <w:tcPr>
            <w:tcW w:w="833" w:type="pct"/>
            <w:hideMark/>
          </w:tcPr>
          <w:p w14:paraId="2AC0896B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3764A2F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CDAAF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F2389A9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0164F562" w14:textId="77777777" w:rsidR="004008CC" w:rsidRPr="00DF400B" w:rsidRDefault="004008CC" w:rsidP="00DF400B">
            <w:pPr>
              <w:pStyle w:val="QPPTableTextBody"/>
            </w:pPr>
            <w:r w:rsidRPr="00DF400B">
              <w:t>CAR-SW9</w:t>
            </w:r>
          </w:p>
        </w:tc>
        <w:tc>
          <w:tcPr>
            <w:tcW w:w="944" w:type="pct"/>
            <w:hideMark/>
          </w:tcPr>
          <w:p w14:paraId="1926740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104211B" w14:textId="77777777" w:rsidTr="007E17C0">
        <w:trPr>
          <w:trHeight w:val="300"/>
        </w:trPr>
        <w:tc>
          <w:tcPr>
            <w:tcW w:w="833" w:type="pct"/>
            <w:hideMark/>
          </w:tcPr>
          <w:p w14:paraId="3C5E0ACA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7ED0C75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7D2EC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F7842AA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63A23A57" w14:textId="77777777" w:rsidR="004008CC" w:rsidRPr="00DF400B" w:rsidRDefault="004008CC" w:rsidP="00DF400B">
            <w:pPr>
              <w:pStyle w:val="QPPTableTextBody"/>
            </w:pPr>
            <w:r w:rsidRPr="00DF400B">
              <w:t>CAR-SW10</w:t>
            </w:r>
          </w:p>
        </w:tc>
        <w:tc>
          <w:tcPr>
            <w:tcW w:w="944" w:type="pct"/>
            <w:hideMark/>
          </w:tcPr>
          <w:p w14:paraId="61A4F97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F681A68" w14:textId="77777777" w:rsidTr="007E17C0">
        <w:trPr>
          <w:trHeight w:val="300"/>
        </w:trPr>
        <w:tc>
          <w:tcPr>
            <w:tcW w:w="833" w:type="pct"/>
            <w:hideMark/>
          </w:tcPr>
          <w:p w14:paraId="6676C37A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753601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EEFCB2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2610490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0EF90898" w14:textId="77777777" w:rsidR="004008CC" w:rsidRPr="00DF400B" w:rsidRDefault="004008CC" w:rsidP="00DF400B">
            <w:pPr>
              <w:pStyle w:val="QPPTableTextBody"/>
            </w:pPr>
            <w:r w:rsidRPr="00DF400B">
              <w:t>CAR-SW11</w:t>
            </w:r>
          </w:p>
        </w:tc>
        <w:tc>
          <w:tcPr>
            <w:tcW w:w="944" w:type="pct"/>
            <w:hideMark/>
          </w:tcPr>
          <w:p w14:paraId="02CB618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5EFE5E1" w14:textId="77777777" w:rsidTr="007E17C0">
        <w:trPr>
          <w:trHeight w:val="300"/>
        </w:trPr>
        <w:tc>
          <w:tcPr>
            <w:tcW w:w="833" w:type="pct"/>
            <w:hideMark/>
          </w:tcPr>
          <w:p w14:paraId="67C9D662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45324C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BA826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F29D9B9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13927769" w14:textId="77777777" w:rsidR="004008CC" w:rsidRPr="00DF400B" w:rsidRDefault="004008CC" w:rsidP="00DF400B">
            <w:pPr>
              <w:pStyle w:val="QPPTableTextBody"/>
            </w:pPr>
            <w:r w:rsidRPr="00DF400B">
              <w:t>CAR-SW12</w:t>
            </w:r>
          </w:p>
        </w:tc>
        <w:tc>
          <w:tcPr>
            <w:tcW w:w="944" w:type="pct"/>
            <w:hideMark/>
          </w:tcPr>
          <w:p w14:paraId="74FBAB8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411639D" w14:textId="77777777" w:rsidTr="007E17C0">
        <w:trPr>
          <w:trHeight w:val="300"/>
        </w:trPr>
        <w:tc>
          <w:tcPr>
            <w:tcW w:w="833" w:type="pct"/>
            <w:hideMark/>
          </w:tcPr>
          <w:p w14:paraId="0F52DD8E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790A4A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EA5F9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C61DB87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412FA24F" w14:textId="77777777" w:rsidR="004008CC" w:rsidRPr="00DF400B" w:rsidRDefault="004008CC" w:rsidP="00DF400B">
            <w:pPr>
              <w:pStyle w:val="QPPTableTextBody"/>
            </w:pPr>
            <w:r w:rsidRPr="00DF400B">
              <w:t>CAR-SW13</w:t>
            </w:r>
          </w:p>
        </w:tc>
        <w:tc>
          <w:tcPr>
            <w:tcW w:w="944" w:type="pct"/>
            <w:hideMark/>
          </w:tcPr>
          <w:p w14:paraId="5B72897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0DDC40C" w14:textId="77777777" w:rsidTr="007E17C0">
        <w:trPr>
          <w:trHeight w:val="300"/>
        </w:trPr>
        <w:tc>
          <w:tcPr>
            <w:tcW w:w="833" w:type="pct"/>
            <w:hideMark/>
          </w:tcPr>
          <w:p w14:paraId="3A276AC2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15375D7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09283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57E612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61222D8F" w14:textId="77777777" w:rsidR="004008CC" w:rsidRPr="00DF400B" w:rsidRDefault="004008CC" w:rsidP="00DF400B">
            <w:pPr>
              <w:pStyle w:val="QPPTableTextBody"/>
            </w:pPr>
            <w:r w:rsidRPr="00DF400B">
              <w:t>CAR-SW14</w:t>
            </w:r>
          </w:p>
        </w:tc>
        <w:tc>
          <w:tcPr>
            <w:tcW w:w="944" w:type="pct"/>
            <w:hideMark/>
          </w:tcPr>
          <w:p w14:paraId="773AABC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63DE7C5" w14:textId="77777777" w:rsidTr="007E17C0">
        <w:trPr>
          <w:trHeight w:val="300"/>
        </w:trPr>
        <w:tc>
          <w:tcPr>
            <w:tcW w:w="833" w:type="pct"/>
            <w:hideMark/>
          </w:tcPr>
          <w:p w14:paraId="76B6BB7A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5B431D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C4EEB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607E376" w14:textId="77777777" w:rsidR="004008CC" w:rsidRPr="00237C58" w:rsidRDefault="004008CC" w:rsidP="00DF400B">
            <w:pPr>
              <w:pStyle w:val="QPPTableTextBody"/>
            </w:pPr>
            <w:r w:rsidRPr="00237C58">
              <w:t>81</w:t>
            </w:r>
          </w:p>
        </w:tc>
        <w:tc>
          <w:tcPr>
            <w:tcW w:w="1081" w:type="pct"/>
            <w:noWrap/>
            <w:hideMark/>
          </w:tcPr>
          <w:p w14:paraId="27AE0A0C" w14:textId="77777777" w:rsidR="004008CC" w:rsidRPr="00DF400B" w:rsidRDefault="004008CC" w:rsidP="00DF400B">
            <w:pPr>
              <w:pStyle w:val="QPPTableTextBody"/>
            </w:pPr>
            <w:r w:rsidRPr="00DF400B">
              <w:t>CAR-SW15</w:t>
            </w:r>
          </w:p>
        </w:tc>
        <w:tc>
          <w:tcPr>
            <w:tcW w:w="944" w:type="pct"/>
            <w:hideMark/>
          </w:tcPr>
          <w:p w14:paraId="5AC442A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9897632" w14:textId="77777777" w:rsidTr="007E17C0">
        <w:trPr>
          <w:trHeight w:val="300"/>
        </w:trPr>
        <w:tc>
          <w:tcPr>
            <w:tcW w:w="833" w:type="pct"/>
            <w:hideMark/>
          </w:tcPr>
          <w:p w14:paraId="7FF14801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66644D9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01842E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238A8E3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72B3CD93" w14:textId="77777777" w:rsidR="004008CC" w:rsidRPr="00DF400B" w:rsidRDefault="004008CC" w:rsidP="00DF400B">
            <w:pPr>
              <w:pStyle w:val="QPPTableTextBody"/>
            </w:pPr>
            <w:r w:rsidRPr="00DF400B">
              <w:t>CAR-SW16</w:t>
            </w:r>
          </w:p>
        </w:tc>
        <w:tc>
          <w:tcPr>
            <w:tcW w:w="944" w:type="pct"/>
            <w:hideMark/>
          </w:tcPr>
          <w:p w14:paraId="76E27AAF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04D4408" w14:textId="77777777" w:rsidTr="007E17C0">
        <w:trPr>
          <w:trHeight w:val="300"/>
        </w:trPr>
        <w:tc>
          <w:tcPr>
            <w:tcW w:w="833" w:type="pct"/>
            <w:hideMark/>
          </w:tcPr>
          <w:p w14:paraId="59884849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5C49F6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819DF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3968319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3030128D" w14:textId="77777777" w:rsidR="004008CC" w:rsidRPr="00DF400B" w:rsidRDefault="004008CC" w:rsidP="00DF400B">
            <w:pPr>
              <w:pStyle w:val="QPPTableTextBody"/>
            </w:pPr>
            <w:r w:rsidRPr="00DF400B">
              <w:t>CAR-SW17</w:t>
            </w:r>
          </w:p>
        </w:tc>
        <w:tc>
          <w:tcPr>
            <w:tcW w:w="944" w:type="pct"/>
            <w:hideMark/>
          </w:tcPr>
          <w:p w14:paraId="3F44751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8DA6BD9" w14:textId="77777777" w:rsidTr="007E17C0">
        <w:trPr>
          <w:trHeight w:val="300"/>
        </w:trPr>
        <w:tc>
          <w:tcPr>
            <w:tcW w:w="833" w:type="pct"/>
            <w:hideMark/>
          </w:tcPr>
          <w:p w14:paraId="6F37BBB9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482999B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FB2F3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550199F" w14:textId="77777777" w:rsidR="004008CC" w:rsidRPr="00237C58" w:rsidRDefault="004008CC" w:rsidP="00DF400B">
            <w:pPr>
              <w:pStyle w:val="QPPTableTextBody"/>
            </w:pPr>
            <w:r w:rsidRPr="00237C58">
              <w:t>74</w:t>
            </w:r>
          </w:p>
        </w:tc>
        <w:tc>
          <w:tcPr>
            <w:tcW w:w="1081" w:type="pct"/>
            <w:noWrap/>
            <w:hideMark/>
          </w:tcPr>
          <w:p w14:paraId="6CF38FF2" w14:textId="77777777" w:rsidR="004008CC" w:rsidRPr="00DF400B" w:rsidRDefault="004008CC" w:rsidP="00DF400B">
            <w:pPr>
              <w:pStyle w:val="QPPTableTextBody"/>
            </w:pPr>
            <w:r w:rsidRPr="00DF400B">
              <w:t>CAR-SW18</w:t>
            </w:r>
          </w:p>
        </w:tc>
        <w:tc>
          <w:tcPr>
            <w:tcW w:w="944" w:type="pct"/>
            <w:hideMark/>
          </w:tcPr>
          <w:p w14:paraId="56E6370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ACB9C3C" w14:textId="77777777" w:rsidTr="007E17C0">
        <w:trPr>
          <w:trHeight w:val="300"/>
        </w:trPr>
        <w:tc>
          <w:tcPr>
            <w:tcW w:w="833" w:type="pct"/>
            <w:hideMark/>
          </w:tcPr>
          <w:p w14:paraId="4E684F47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12B642C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2C293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A366F9C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55648FE8" w14:textId="77777777" w:rsidR="004008CC" w:rsidRPr="00DF400B" w:rsidRDefault="004008CC" w:rsidP="00DF400B">
            <w:pPr>
              <w:pStyle w:val="QPPTableTextBody"/>
            </w:pPr>
            <w:r w:rsidRPr="00DF400B">
              <w:t>CAR-SW19</w:t>
            </w:r>
          </w:p>
        </w:tc>
        <w:tc>
          <w:tcPr>
            <w:tcW w:w="944" w:type="pct"/>
            <w:hideMark/>
          </w:tcPr>
          <w:p w14:paraId="0DF1A82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197D05A" w14:textId="77777777" w:rsidTr="007E17C0">
        <w:trPr>
          <w:trHeight w:val="300"/>
        </w:trPr>
        <w:tc>
          <w:tcPr>
            <w:tcW w:w="833" w:type="pct"/>
            <w:hideMark/>
          </w:tcPr>
          <w:p w14:paraId="40355DA6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5A56777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31884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1464EFC" w14:textId="77777777" w:rsidR="004008CC" w:rsidRPr="00237C58" w:rsidRDefault="004008CC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  <w:hideMark/>
          </w:tcPr>
          <w:p w14:paraId="0150D3B2" w14:textId="77777777" w:rsidR="004008CC" w:rsidRPr="00DF400B" w:rsidRDefault="004008CC" w:rsidP="00DF400B">
            <w:pPr>
              <w:pStyle w:val="QPPTableTextBody"/>
            </w:pPr>
            <w:r w:rsidRPr="00DF400B">
              <w:t>CAR-SW20</w:t>
            </w:r>
          </w:p>
        </w:tc>
        <w:tc>
          <w:tcPr>
            <w:tcW w:w="944" w:type="pct"/>
            <w:hideMark/>
          </w:tcPr>
          <w:p w14:paraId="14D6055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7F76289" w14:textId="77777777" w:rsidTr="007E17C0">
        <w:trPr>
          <w:trHeight w:val="300"/>
        </w:trPr>
        <w:tc>
          <w:tcPr>
            <w:tcW w:w="833" w:type="pct"/>
            <w:hideMark/>
          </w:tcPr>
          <w:p w14:paraId="6820F3E8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533A00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2DF8D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5B0E56A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2E5DF717" w14:textId="77777777" w:rsidR="004008CC" w:rsidRPr="00DF400B" w:rsidRDefault="004008CC" w:rsidP="00DF400B">
            <w:pPr>
              <w:pStyle w:val="QPPTableTextBody"/>
            </w:pPr>
            <w:r w:rsidRPr="00DF400B">
              <w:t>CAR-SW21</w:t>
            </w:r>
          </w:p>
        </w:tc>
        <w:tc>
          <w:tcPr>
            <w:tcW w:w="944" w:type="pct"/>
            <w:hideMark/>
          </w:tcPr>
          <w:p w14:paraId="65DCF03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15F50D4" w14:textId="77777777" w:rsidTr="007E17C0">
        <w:trPr>
          <w:trHeight w:val="300"/>
        </w:trPr>
        <w:tc>
          <w:tcPr>
            <w:tcW w:w="833" w:type="pct"/>
            <w:hideMark/>
          </w:tcPr>
          <w:p w14:paraId="188C20B3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52CF415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0A063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F9E1A04" w14:textId="77777777" w:rsidR="004008CC" w:rsidRPr="00237C58" w:rsidRDefault="004008CC" w:rsidP="00DF400B">
            <w:pPr>
              <w:pStyle w:val="QPPTableTextBody"/>
            </w:pPr>
            <w:r w:rsidRPr="00237C58">
              <w:t>152</w:t>
            </w:r>
          </w:p>
        </w:tc>
        <w:tc>
          <w:tcPr>
            <w:tcW w:w="1081" w:type="pct"/>
            <w:noWrap/>
            <w:hideMark/>
          </w:tcPr>
          <w:p w14:paraId="2F58ECC9" w14:textId="77777777" w:rsidR="004008CC" w:rsidRPr="00DF400B" w:rsidRDefault="004008CC" w:rsidP="00DF400B">
            <w:pPr>
              <w:pStyle w:val="QPPTableTextBody"/>
            </w:pPr>
            <w:r w:rsidRPr="00DF400B">
              <w:t>CAR-SW22</w:t>
            </w:r>
          </w:p>
        </w:tc>
        <w:tc>
          <w:tcPr>
            <w:tcW w:w="944" w:type="pct"/>
            <w:hideMark/>
          </w:tcPr>
          <w:p w14:paraId="0180B2F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0523DF3" w14:textId="77777777" w:rsidTr="007E17C0">
        <w:trPr>
          <w:trHeight w:val="300"/>
        </w:trPr>
        <w:tc>
          <w:tcPr>
            <w:tcW w:w="833" w:type="pct"/>
            <w:hideMark/>
          </w:tcPr>
          <w:p w14:paraId="00ACA259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79DCDA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AF3E4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5F5C0E6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1FF628D9" w14:textId="77777777" w:rsidR="004008CC" w:rsidRPr="00DF400B" w:rsidRDefault="004008CC" w:rsidP="00DF400B">
            <w:pPr>
              <w:pStyle w:val="QPPTableTextBody"/>
            </w:pPr>
            <w:r w:rsidRPr="00DF400B">
              <w:t>CAR-SW23</w:t>
            </w:r>
          </w:p>
        </w:tc>
        <w:tc>
          <w:tcPr>
            <w:tcW w:w="944" w:type="pct"/>
            <w:hideMark/>
          </w:tcPr>
          <w:p w14:paraId="4189D8E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36CCBCD" w14:textId="77777777" w:rsidTr="007E17C0">
        <w:trPr>
          <w:trHeight w:val="300"/>
        </w:trPr>
        <w:tc>
          <w:tcPr>
            <w:tcW w:w="833" w:type="pct"/>
            <w:hideMark/>
          </w:tcPr>
          <w:p w14:paraId="4E1F8A0A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Carina</w:t>
            </w:r>
          </w:p>
        </w:tc>
        <w:tc>
          <w:tcPr>
            <w:tcW w:w="833" w:type="pct"/>
            <w:hideMark/>
          </w:tcPr>
          <w:p w14:paraId="2AFF77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9E093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AD4BB74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0E2832A0" w14:textId="77777777" w:rsidR="004008CC" w:rsidRPr="00DF400B" w:rsidRDefault="004008CC" w:rsidP="00DF400B">
            <w:pPr>
              <w:pStyle w:val="QPPTableTextBody"/>
            </w:pPr>
            <w:r w:rsidRPr="00DF400B">
              <w:t>CAR-SW24</w:t>
            </w:r>
          </w:p>
        </w:tc>
        <w:tc>
          <w:tcPr>
            <w:tcW w:w="944" w:type="pct"/>
            <w:hideMark/>
          </w:tcPr>
          <w:p w14:paraId="372AE3A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97DA93F" w14:textId="77777777" w:rsidTr="007E17C0">
        <w:trPr>
          <w:trHeight w:val="300"/>
        </w:trPr>
        <w:tc>
          <w:tcPr>
            <w:tcW w:w="833" w:type="pct"/>
            <w:hideMark/>
          </w:tcPr>
          <w:p w14:paraId="7FD31F2E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6160324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74BBE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3599A63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6F84790A" w14:textId="77777777" w:rsidR="004008CC" w:rsidRPr="00DF400B" w:rsidRDefault="004008CC" w:rsidP="00DF400B">
            <w:pPr>
              <w:pStyle w:val="QPPTableTextBody"/>
            </w:pPr>
            <w:r w:rsidRPr="00DF400B">
              <w:t>CAR-SW25</w:t>
            </w:r>
          </w:p>
        </w:tc>
        <w:tc>
          <w:tcPr>
            <w:tcW w:w="944" w:type="pct"/>
            <w:hideMark/>
          </w:tcPr>
          <w:p w14:paraId="482473D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FA0E760" w14:textId="77777777" w:rsidTr="007E17C0">
        <w:trPr>
          <w:trHeight w:val="300"/>
        </w:trPr>
        <w:tc>
          <w:tcPr>
            <w:tcW w:w="833" w:type="pct"/>
            <w:hideMark/>
          </w:tcPr>
          <w:p w14:paraId="24D2A610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403974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477C0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C6D9014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623D1506" w14:textId="77777777" w:rsidR="004008CC" w:rsidRPr="00DF400B" w:rsidRDefault="004008CC" w:rsidP="00DF400B">
            <w:pPr>
              <w:pStyle w:val="QPPTableTextBody"/>
            </w:pPr>
            <w:r w:rsidRPr="00DF400B">
              <w:t>CAR-SW26</w:t>
            </w:r>
          </w:p>
        </w:tc>
        <w:tc>
          <w:tcPr>
            <w:tcW w:w="944" w:type="pct"/>
            <w:hideMark/>
          </w:tcPr>
          <w:p w14:paraId="5C5C6523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7B25F74" w14:textId="77777777" w:rsidTr="007E17C0">
        <w:trPr>
          <w:trHeight w:val="300"/>
        </w:trPr>
        <w:tc>
          <w:tcPr>
            <w:tcW w:w="833" w:type="pct"/>
            <w:hideMark/>
          </w:tcPr>
          <w:p w14:paraId="3AD92AC9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384B43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76CC1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A7FD27C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14BADA3B" w14:textId="77777777" w:rsidR="004008CC" w:rsidRPr="00DF400B" w:rsidRDefault="004008CC" w:rsidP="00DF400B">
            <w:pPr>
              <w:pStyle w:val="QPPTableTextBody"/>
            </w:pPr>
            <w:r w:rsidRPr="00DF400B">
              <w:t>CAR-SW27</w:t>
            </w:r>
          </w:p>
        </w:tc>
        <w:tc>
          <w:tcPr>
            <w:tcW w:w="944" w:type="pct"/>
            <w:hideMark/>
          </w:tcPr>
          <w:p w14:paraId="5F52D49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724D313" w14:textId="77777777" w:rsidTr="007E17C0">
        <w:trPr>
          <w:trHeight w:val="300"/>
        </w:trPr>
        <w:tc>
          <w:tcPr>
            <w:tcW w:w="833" w:type="pct"/>
            <w:hideMark/>
          </w:tcPr>
          <w:p w14:paraId="61049A43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089EF43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0C208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D488B25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730EFBCE" w14:textId="77777777" w:rsidR="004008CC" w:rsidRPr="00DF400B" w:rsidRDefault="004008CC" w:rsidP="00DF400B">
            <w:pPr>
              <w:pStyle w:val="QPPTableTextBody"/>
            </w:pPr>
            <w:r w:rsidRPr="00DF400B">
              <w:t>CAR-SW28</w:t>
            </w:r>
          </w:p>
        </w:tc>
        <w:tc>
          <w:tcPr>
            <w:tcW w:w="944" w:type="pct"/>
            <w:hideMark/>
          </w:tcPr>
          <w:p w14:paraId="20DF073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CA518DA" w14:textId="77777777" w:rsidTr="007E17C0">
        <w:trPr>
          <w:trHeight w:val="300"/>
        </w:trPr>
        <w:tc>
          <w:tcPr>
            <w:tcW w:w="833" w:type="pct"/>
            <w:hideMark/>
          </w:tcPr>
          <w:p w14:paraId="4AC250AD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1B9DCF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283C4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29D83C6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1FD5392B" w14:textId="77777777" w:rsidR="004008CC" w:rsidRPr="00DF400B" w:rsidRDefault="004008CC" w:rsidP="00DF400B">
            <w:pPr>
              <w:pStyle w:val="QPPTableTextBody"/>
            </w:pPr>
            <w:r w:rsidRPr="00DF400B">
              <w:t>CAR-SW29</w:t>
            </w:r>
          </w:p>
        </w:tc>
        <w:tc>
          <w:tcPr>
            <w:tcW w:w="944" w:type="pct"/>
            <w:hideMark/>
          </w:tcPr>
          <w:p w14:paraId="51FEF25F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69ADCA5" w14:textId="77777777" w:rsidTr="007E17C0">
        <w:trPr>
          <w:trHeight w:val="300"/>
        </w:trPr>
        <w:tc>
          <w:tcPr>
            <w:tcW w:w="833" w:type="pct"/>
            <w:hideMark/>
          </w:tcPr>
          <w:p w14:paraId="24B74414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25BB87C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54FFA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5E0E7D6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402AD6BB" w14:textId="77777777" w:rsidR="004008CC" w:rsidRPr="00DF400B" w:rsidRDefault="004008CC" w:rsidP="00DF400B">
            <w:pPr>
              <w:pStyle w:val="QPPTableTextBody"/>
            </w:pPr>
            <w:r w:rsidRPr="00DF400B">
              <w:t>CAR-SW30</w:t>
            </w:r>
          </w:p>
        </w:tc>
        <w:tc>
          <w:tcPr>
            <w:tcW w:w="944" w:type="pct"/>
            <w:hideMark/>
          </w:tcPr>
          <w:p w14:paraId="467CA38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5F3E3A0" w14:textId="77777777" w:rsidTr="007E17C0">
        <w:trPr>
          <w:trHeight w:val="300"/>
        </w:trPr>
        <w:tc>
          <w:tcPr>
            <w:tcW w:w="833" w:type="pct"/>
            <w:hideMark/>
          </w:tcPr>
          <w:p w14:paraId="6E0F74EA" w14:textId="77777777" w:rsidR="004008CC" w:rsidRPr="00237C58" w:rsidRDefault="004008CC" w:rsidP="00DF400B">
            <w:pPr>
              <w:pStyle w:val="QPPTableTextBody"/>
            </w:pPr>
            <w:r w:rsidRPr="00237C58">
              <w:t>Carina</w:t>
            </w:r>
          </w:p>
        </w:tc>
        <w:tc>
          <w:tcPr>
            <w:tcW w:w="833" w:type="pct"/>
            <w:hideMark/>
          </w:tcPr>
          <w:p w14:paraId="62052014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79AC8ED5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BF06CF9" w14:textId="77777777" w:rsidR="004008CC" w:rsidRPr="00237C58" w:rsidRDefault="004008CC" w:rsidP="00DF400B">
            <w:pPr>
              <w:pStyle w:val="QPPTableTextBody"/>
            </w:pPr>
            <w:r w:rsidRPr="00237C58">
              <w:t>210</w:t>
            </w:r>
          </w:p>
        </w:tc>
        <w:tc>
          <w:tcPr>
            <w:tcW w:w="1081" w:type="pct"/>
            <w:noWrap/>
            <w:hideMark/>
          </w:tcPr>
          <w:p w14:paraId="0191865F" w14:textId="77777777" w:rsidR="004008CC" w:rsidRPr="00DF400B" w:rsidRDefault="004008CC" w:rsidP="00DF400B">
            <w:pPr>
              <w:pStyle w:val="QPPTableTextBody"/>
            </w:pPr>
            <w:r w:rsidRPr="00DF400B">
              <w:t>CAR-SW31</w:t>
            </w:r>
          </w:p>
        </w:tc>
        <w:tc>
          <w:tcPr>
            <w:tcW w:w="944" w:type="pct"/>
            <w:hideMark/>
          </w:tcPr>
          <w:p w14:paraId="46DC8C0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C5C00B0" w14:textId="77777777" w:rsidTr="007E17C0">
        <w:trPr>
          <w:trHeight w:val="300"/>
        </w:trPr>
        <w:tc>
          <w:tcPr>
            <w:tcW w:w="833" w:type="pct"/>
            <w:hideMark/>
          </w:tcPr>
          <w:p w14:paraId="48702739" w14:textId="77777777" w:rsidR="004008CC" w:rsidRPr="00237C58" w:rsidRDefault="004008CC" w:rsidP="00DF400B">
            <w:pPr>
              <w:pStyle w:val="QPPTableTextBody"/>
            </w:pPr>
            <w:r w:rsidRPr="00237C58">
              <w:t>Carindale</w:t>
            </w:r>
          </w:p>
        </w:tc>
        <w:tc>
          <w:tcPr>
            <w:tcW w:w="833" w:type="pct"/>
            <w:hideMark/>
          </w:tcPr>
          <w:p w14:paraId="119D951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6D75F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35339B5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1AD99858" w14:textId="77777777" w:rsidR="004008CC" w:rsidRPr="00DF400B" w:rsidRDefault="004008CC" w:rsidP="00DF400B">
            <w:pPr>
              <w:pStyle w:val="QPPTableTextBody"/>
            </w:pPr>
            <w:r w:rsidRPr="00DF400B">
              <w:t>CDL-SW1</w:t>
            </w:r>
          </w:p>
        </w:tc>
        <w:tc>
          <w:tcPr>
            <w:tcW w:w="944" w:type="pct"/>
            <w:hideMark/>
          </w:tcPr>
          <w:p w14:paraId="28B6154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300DE9C" w14:textId="77777777" w:rsidTr="007E17C0">
        <w:trPr>
          <w:trHeight w:val="300"/>
        </w:trPr>
        <w:tc>
          <w:tcPr>
            <w:tcW w:w="833" w:type="pct"/>
            <w:hideMark/>
          </w:tcPr>
          <w:p w14:paraId="20935859" w14:textId="77777777" w:rsidR="004008CC" w:rsidRPr="00237C58" w:rsidRDefault="004008CC" w:rsidP="00DF400B">
            <w:pPr>
              <w:pStyle w:val="QPPTableTextBody"/>
            </w:pPr>
            <w:r w:rsidRPr="00237C58">
              <w:t>Carindale, Carina</w:t>
            </w:r>
          </w:p>
        </w:tc>
        <w:tc>
          <w:tcPr>
            <w:tcW w:w="833" w:type="pct"/>
            <w:hideMark/>
          </w:tcPr>
          <w:p w14:paraId="4FB124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C9786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11C111C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4CC919EA" w14:textId="77777777" w:rsidR="004008CC" w:rsidRPr="00DF400B" w:rsidRDefault="004008CC" w:rsidP="00DF400B">
            <w:pPr>
              <w:pStyle w:val="QPPTableTextBody"/>
            </w:pPr>
            <w:r w:rsidRPr="00DF400B">
              <w:t>CDL-SW2</w:t>
            </w:r>
          </w:p>
        </w:tc>
        <w:tc>
          <w:tcPr>
            <w:tcW w:w="944" w:type="pct"/>
            <w:hideMark/>
          </w:tcPr>
          <w:p w14:paraId="59F40F6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EC46088" w14:textId="77777777" w:rsidTr="007E17C0">
        <w:trPr>
          <w:trHeight w:val="300"/>
        </w:trPr>
        <w:tc>
          <w:tcPr>
            <w:tcW w:w="833" w:type="pct"/>
            <w:hideMark/>
          </w:tcPr>
          <w:p w14:paraId="5368AC83" w14:textId="77777777" w:rsidR="004008CC" w:rsidRPr="00237C58" w:rsidRDefault="004008CC" w:rsidP="00DF400B">
            <w:pPr>
              <w:pStyle w:val="QPPTableTextBody"/>
            </w:pPr>
            <w:r w:rsidRPr="00237C58">
              <w:t>Carindale</w:t>
            </w:r>
          </w:p>
        </w:tc>
        <w:tc>
          <w:tcPr>
            <w:tcW w:w="833" w:type="pct"/>
            <w:hideMark/>
          </w:tcPr>
          <w:p w14:paraId="71AEED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EC7919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92A01E3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4B9730BD" w14:textId="77777777" w:rsidR="004008CC" w:rsidRPr="00DF400B" w:rsidRDefault="004008CC" w:rsidP="00DF400B">
            <w:pPr>
              <w:pStyle w:val="QPPTableTextBody"/>
            </w:pPr>
            <w:r w:rsidRPr="00DF400B">
              <w:t>CDL-SW3</w:t>
            </w:r>
          </w:p>
        </w:tc>
        <w:tc>
          <w:tcPr>
            <w:tcW w:w="944" w:type="pct"/>
            <w:hideMark/>
          </w:tcPr>
          <w:p w14:paraId="0235A33F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9993714" w14:textId="77777777" w:rsidTr="007E17C0">
        <w:trPr>
          <w:trHeight w:val="300"/>
        </w:trPr>
        <w:tc>
          <w:tcPr>
            <w:tcW w:w="833" w:type="pct"/>
            <w:hideMark/>
          </w:tcPr>
          <w:p w14:paraId="2EB8278A" w14:textId="77777777" w:rsidR="004008CC" w:rsidRPr="00237C58" w:rsidRDefault="004008CC" w:rsidP="00DF400B">
            <w:pPr>
              <w:pStyle w:val="QPPTableTextBody"/>
            </w:pPr>
            <w:r w:rsidRPr="00237C58">
              <w:t>Carindale</w:t>
            </w:r>
          </w:p>
        </w:tc>
        <w:tc>
          <w:tcPr>
            <w:tcW w:w="833" w:type="pct"/>
            <w:hideMark/>
          </w:tcPr>
          <w:p w14:paraId="69D193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0EC2B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9505984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7A870CE5" w14:textId="77777777" w:rsidR="004008CC" w:rsidRPr="00DF400B" w:rsidRDefault="004008CC" w:rsidP="00DF400B">
            <w:pPr>
              <w:pStyle w:val="QPPTableTextBody"/>
            </w:pPr>
            <w:r w:rsidRPr="00DF400B">
              <w:t>CDL-SW4</w:t>
            </w:r>
          </w:p>
        </w:tc>
        <w:tc>
          <w:tcPr>
            <w:tcW w:w="944" w:type="pct"/>
            <w:hideMark/>
          </w:tcPr>
          <w:p w14:paraId="2A06954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7DEAAF8" w14:textId="77777777" w:rsidTr="007E17C0">
        <w:trPr>
          <w:trHeight w:val="300"/>
        </w:trPr>
        <w:tc>
          <w:tcPr>
            <w:tcW w:w="833" w:type="pct"/>
            <w:hideMark/>
          </w:tcPr>
          <w:p w14:paraId="65E2F140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4E4E0F2C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3A8EC8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2875701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3D219848" w14:textId="77777777" w:rsidR="004008CC" w:rsidRPr="00DF400B" w:rsidRDefault="004008CC" w:rsidP="00DF400B">
            <w:pPr>
              <w:pStyle w:val="QPPTableTextBody"/>
            </w:pPr>
            <w:r w:rsidRPr="00DF400B">
              <w:t>CHE-SW1</w:t>
            </w:r>
          </w:p>
        </w:tc>
        <w:tc>
          <w:tcPr>
            <w:tcW w:w="944" w:type="pct"/>
            <w:hideMark/>
          </w:tcPr>
          <w:p w14:paraId="4CDBD09B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2EBA26BB" w14:textId="77777777" w:rsidTr="007E17C0">
        <w:trPr>
          <w:trHeight w:val="300"/>
        </w:trPr>
        <w:tc>
          <w:tcPr>
            <w:tcW w:w="833" w:type="pct"/>
            <w:hideMark/>
          </w:tcPr>
          <w:p w14:paraId="2451ABB6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6C3520C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36A2C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4102A60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3B367C8B" w14:textId="77777777" w:rsidR="004008CC" w:rsidRPr="00DF400B" w:rsidRDefault="004008CC" w:rsidP="00DF400B">
            <w:pPr>
              <w:pStyle w:val="QPPTableTextBody"/>
            </w:pPr>
            <w:r w:rsidRPr="00DF400B">
              <w:t>CHE-SW2</w:t>
            </w:r>
          </w:p>
        </w:tc>
        <w:tc>
          <w:tcPr>
            <w:tcW w:w="944" w:type="pct"/>
            <w:hideMark/>
          </w:tcPr>
          <w:p w14:paraId="3454A7E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07A0273" w14:textId="77777777" w:rsidTr="007E17C0">
        <w:trPr>
          <w:trHeight w:val="300"/>
        </w:trPr>
        <w:tc>
          <w:tcPr>
            <w:tcW w:w="833" w:type="pct"/>
            <w:hideMark/>
          </w:tcPr>
          <w:p w14:paraId="366C974C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7EF4FD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AA142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2D353B6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303F5485" w14:textId="77777777" w:rsidR="004008CC" w:rsidRPr="00DF400B" w:rsidRDefault="004008CC" w:rsidP="00DF400B">
            <w:pPr>
              <w:pStyle w:val="QPPTableTextBody"/>
            </w:pPr>
            <w:r w:rsidRPr="00DF400B">
              <w:t>CHE-SW3</w:t>
            </w:r>
          </w:p>
        </w:tc>
        <w:tc>
          <w:tcPr>
            <w:tcW w:w="944" w:type="pct"/>
            <w:hideMark/>
          </w:tcPr>
          <w:p w14:paraId="089A3F4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E20548E" w14:textId="77777777" w:rsidTr="007E17C0">
        <w:trPr>
          <w:trHeight w:val="300"/>
        </w:trPr>
        <w:tc>
          <w:tcPr>
            <w:tcW w:w="833" w:type="pct"/>
            <w:hideMark/>
          </w:tcPr>
          <w:p w14:paraId="03BCBB17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7A6215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DFDFE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A9CE233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1F9EBD75" w14:textId="77777777" w:rsidR="004008CC" w:rsidRPr="00DF400B" w:rsidRDefault="004008CC" w:rsidP="00DF400B">
            <w:pPr>
              <w:pStyle w:val="QPPTableTextBody"/>
            </w:pPr>
            <w:r w:rsidRPr="00DF400B">
              <w:t>CHE-SW4</w:t>
            </w:r>
          </w:p>
        </w:tc>
        <w:tc>
          <w:tcPr>
            <w:tcW w:w="944" w:type="pct"/>
            <w:hideMark/>
          </w:tcPr>
          <w:p w14:paraId="27D6FFC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7F72CD0" w14:textId="77777777" w:rsidTr="007E17C0">
        <w:trPr>
          <w:trHeight w:val="300"/>
        </w:trPr>
        <w:tc>
          <w:tcPr>
            <w:tcW w:w="833" w:type="pct"/>
            <w:hideMark/>
          </w:tcPr>
          <w:p w14:paraId="3958B9CE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1BDCF52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B64A9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A583FC6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46935C41" w14:textId="77777777" w:rsidR="004008CC" w:rsidRPr="00DF400B" w:rsidRDefault="004008CC" w:rsidP="00DF400B">
            <w:pPr>
              <w:pStyle w:val="QPPTableTextBody"/>
            </w:pPr>
            <w:r w:rsidRPr="00DF400B">
              <w:t>CHE-SW5</w:t>
            </w:r>
          </w:p>
        </w:tc>
        <w:tc>
          <w:tcPr>
            <w:tcW w:w="944" w:type="pct"/>
            <w:hideMark/>
          </w:tcPr>
          <w:p w14:paraId="1E4714D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3B1C521" w14:textId="77777777" w:rsidTr="007E17C0">
        <w:trPr>
          <w:trHeight w:val="300"/>
        </w:trPr>
        <w:tc>
          <w:tcPr>
            <w:tcW w:w="833" w:type="pct"/>
            <w:hideMark/>
          </w:tcPr>
          <w:p w14:paraId="507EDD96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2E079B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F4FA0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527F9B0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9A2C28F" w14:textId="77777777" w:rsidR="004008CC" w:rsidRPr="00DF400B" w:rsidRDefault="004008CC" w:rsidP="00DF400B">
            <w:pPr>
              <w:pStyle w:val="QPPTableTextBody"/>
            </w:pPr>
            <w:r w:rsidRPr="00DF400B">
              <w:t>CHE-SW6</w:t>
            </w:r>
          </w:p>
        </w:tc>
        <w:tc>
          <w:tcPr>
            <w:tcW w:w="944" w:type="pct"/>
            <w:hideMark/>
          </w:tcPr>
          <w:p w14:paraId="140EB7E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42B7705" w14:textId="77777777" w:rsidTr="007E17C0">
        <w:trPr>
          <w:trHeight w:val="300"/>
        </w:trPr>
        <w:tc>
          <w:tcPr>
            <w:tcW w:w="833" w:type="pct"/>
            <w:hideMark/>
          </w:tcPr>
          <w:p w14:paraId="25E43CE9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400179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A9BDE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1E7355C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4DF70095" w14:textId="77777777" w:rsidR="004008CC" w:rsidRPr="00DF400B" w:rsidRDefault="004008CC" w:rsidP="00DF400B">
            <w:pPr>
              <w:pStyle w:val="QPPTableTextBody"/>
            </w:pPr>
            <w:r w:rsidRPr="00DF400B">
              <w:t>CHE-SW7</w:t>
            </w:r>
          </w:p>
        </w:tc>
        <w:tc>
          <w:tcPr>
            <w:tcW w:w="944" w:type="pct"/>
            <w:hideMark/>
          </w:tcPr>
          <w:p w14:paraId="17DE3F3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E3D62E5" w14:textId="77777777" w:rsidTr="007E17C0">
        <w:trPr>
          <w:trHeight w:val="300"/>
        </w:trPr>
        <w:tc>
          <w:tcPr>
            <w:tcW w:w="833" w:type="pct"/>
            <w:hideMark/>
          </w:tcPr>
          <w:p w14:paraId="5281DF72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B65F01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B81D0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23EC014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1C5BA8FE" w14:textId="77777777" w:rsidR="004008CC" w:rsidRPr="00DF400B" w:rsidRDefault="004008CC" w:rsidP="00DF400B">
            <w:pPr>
              <w:pStyle w:val="QPPTableTextBody"/>
            </w:pPr>
            <w:r w:rsidRPr="00DF400B">
              <w:t>CHE-SW8</w:t>
            </w:r>
          </w:p>
        </w:tc>
        <w:tc>
          <w:tcPr>
            <w:tcW w:w="944" w:type="pct"/>
            <w:hideMark/>
          </w:tcPr>
          <w:p w14:paraId="036ED71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72E73BA" w14:textId="77777777" w:rsidTr="007E17C0">
        <w:trPr>
          <w:trHeight w:val="300"/>
        </w:trPr>
        <w:tc>
          <w:tcPr>
            <w:tcW w:w="833" w:type="pct"/>
            <w:hideMark/>
          </w:tcPr>
          <w:p w14:paraId="2407BC1E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7C884F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A1EF2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9610CA0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7B2E4551" w14:textId="77777777" w:rsidR="004008CC" w:rsidRPr="00DF400B" w:rsidRDefault="004008CC" w:rsidP="00DF400B">
            <w:pPr>
              <w:pStyle w:val="QPPTableTextBody"/>
            </w:pPr>
            <w:r w:rsidRPr="00DF400B">
              <w:t>CHE-SW9</w:t>
            </w:r>
          </w:p>
        </w:tc>
        <w:tc>
          <w:tcPr>
            <w:tcW w:w="944" w:type="pct"/>
            <w:hideMark/>
          </w:tcPr>
          <w:p w14:paraId="3926238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EC5B8B1" w14:textId="77777777" w:rsidTr="007E17C0">
        <w:trPr>
          <w:trHeight w:val="300"/>
        </w:trPr>
        <w:tc>
          <w:tcPr>
            <w:tcW w:w="833" w:type="pct"/>
            <w:hideMark/>
          </w:tcPr>
          <w:p w14:paraId="1C1A4D16" w14:textId="77777777" w:rsidR="004008CC" w:rsidRPr="00237C58" w:rsidRDefault="004008CC" w:rsidP="00DF400B">
            <w:pPr>
              <w:pStyle w:val="QPPTableTextBody"/>
            </w:pPr>
            <w:r w:rsidRPr="00237C58">
              <w:t>Chermside, Kedron</w:t>
            </w:r>
          </w:p>
        </w:tc>
        <w:tc>
          <w:tcPr>
            <w:tcW w:w="833" w:type="pct"/>
            <w:hideMark/>
          </w:tcPr>
          <w:p w14:paraId="380C066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5E8D3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65C2AC3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8E11BA9" w14:textId="77777777" w:rsidR="004008CC" w:rsidRPr="00DF400B" w:rsidRDefault="004008CC" w:rsidP="00DF400B">
            <w:pPr>
              <w:pStyle w:val="QPPTableTextBody"/>
            </w:pPr>
            <w:r w:rsidRPr="00DF400B">
              <w:t>CHE-SW10</w:t>
            </w:r>
          </w:p>
        </w:tc>
        <w:tc>
          <w:tcPr>
            <w:tcW w:w="944" w:type="pct"/>
            <w:hideMark/>
          </w:tcPr>
          <w:p w14:paraId="0EEEEB4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6ED9902" w14:textId="77777777" w:rsidTr="007E17C0">
        <w:trPr>
          <w:trHeight w:val="300"/>
        </w:trPr>
        <w:tc>
          <w:tcPr>
            <w:tcW w:w="833" w:type="pct"/>
            <w:hideMark/>
          </w:tcPr>
          <w:p w14:paraId="024B68B3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21FC3B0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711E2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9EF896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07B38FB3" w14:textId="77777777" w:rsidR="004008CC" w:rsidRPr="00DF400B" w:rsidRDefault="004008CC" w:rsidP="00DF400B">
            <w:pPr>
              <w:pStyle w:val="QPPTableTextBody"/>
            </w:pPr>
            <w:r w:rsidRPr="00DF400B">
              <w:t>CHE-SW11</w:t>
            </w:r>
          </w:p>
        </w:tc>
        <w:tc>
          <w:tcPr>
            <w:tcW w:w="944" w:type="pct"/>
            <w:hideMark/>
          </w:tcPr>
          <w:p w14:paraId="0E9C8D83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3F0A6491" w14:textId="77777777" w:rsidTr="007E17C0">
        <w:trPr>
          <w:trHeight w:val="300"/>
        </w:trPr>
        <w:tc>
          <w:tcPr>
            <w:tcW w:w="833" w:type="pct"/>
            <w:hideMark/>
          </w:tcPr>
          <w:p w14:paraId="0413A0F8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0013094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57078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6C8F574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067D2CCD" w14:textId="77777777" w:rsidR="004008CC" w:rsidRPr="00DF400B" w:rsidRDefault="004008CC" w:rsidP="00DF400B">
            <w:pPr>
              <w:pStyle w:val="QPPTableTextBody"/>
            </w:pPr>
            <w:r w:rsidRPr="00DF400B">
              <w:t>CHE-SW12</w:t>
            </w:r>
          </w:p>
        </w:tc>
        <w:tc>
          <w:tcPr>
            <w:tcW w:w="944" w:type="pct"/>
            <w:hideMark/>
          </w:tcPr>
          <w:p w14:paraId="0B2C56CB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20550670" w14:textId="77777777" w:rsidTr="007E17C0">
        <w:trPr>
          <w:trHeight w:val="300"/>
        </w:trPr>
        <w:tc>
          <w:tcPr>
            <w:tcW w:w="833" w:type="pct"/>
            <w:hideMark/>
          </w:tcPr>
          <w:p w14:paraId="0CC0D8B5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D465C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67499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87ECB64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634DBBAE" w14:textId="77777777" w:rsidR="004008CC" w:rsidRPr="00DF400B" w:rsidRDefault="004008CC" w:rsidP="00DF400B">
            <w:pPr>
              <w:pStyle w:val="QPPTableTextBody"/>
            </w:pPr>
            <w:r w:rsidRPr="00DF400B">
              <w:t>CHE-SW13</w:t>
            </w:r>
          </w:p>
        </w:tc>
        <w:tc>
          <w:tcPr>
            <w:tcW w:w="944" w:type="pct"/>
            <w:hideMark/>
          </w:tcPr>
          <w:p w14:paraId="3825E1D2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0F2ED080" w14:textId="77777777" w:rsidTr="007E17C0">
        <w:trPr>
          <w:trHeight w:val="300"/>
        </w:trPr>
        <w:tc>
          <w:tcPr>
            <w:tcW w:w="833" w:type="pct"/>
            <w:hideMark/>
          </w:tcPr>
          <w:p w14:paraId="78E4C5A9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7B7FCF7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46F7C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A9D38C8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0C982B3F" w14:textId="77777777" w:rsidR="004008CC" w:rsidRPr="00DF400B" w:rsidRDefault="004008CC" w:rsidP="00DF400B">
            <w:pPr>
              <w:pStyle w:val="QPPTableTextBody"/>
            </w:pPr>
            <w:r w:rsidRPr="00DF400B">
              <w:t>CHE-SW14</w:t>
            </w:r>
          </w:p>
        </w:tc>
        <w:tc>
          <w:tcPr>
            <w:tcW w:w="944" w:type="pct"/>
            <w:hideMark/>
          </w:tcPr>
          <w:p w14:paraId="44BFDA84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0DF17972" w14:textId="77777777" w:rsidTr="007E17C0">
        <w:trPr>
          <w:trHeight w:val="300"/>
        </w:trPr>
        <w:tc>
          <w:tcPr>
            <w:tcW w:w="833" w:type="pct"/>
            <w:hideMark/>
          </w:tcPr>
          <w:p w14:paraId="12016A1D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B50831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C12DA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000E032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5CA59C0E" w14:textId="77777777" w:rsidR="004008CC" w:rsidRPr="00DF400B" w:rsidRDefault="004008CC" w:rsidP="00DF400B">
            <w:pPr>
              <w:pStyle w:val="QPPTableTextBody"/>
            </w:pPr>
            <w:r w:rsidRPr="00DF400B">
              <w:t>CHE-SW15</w:t>
            </w:r>
          </w:p>
        </w:tc>
        <w:tc>
          <w:tcPr>
            <w:tcW w:w="944" w:type="pct"/>
            <w:hideMark/>
          </w:tcPr>
          <w:p w14:paraId="5860A046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32D6B7B5" w14:textId="77777777" w:rsidTr="007E17C0">
        <w:trPr>
          <w:trHeight w:val="300"/>
        </w:trPr>
        <w:tc>
          <w:tcPr>
            <w:tcW w:w="833" w:type="pct"/>
            <w:hideMark/>
          </w:tcPr>
          <w:p w14:paraId="03CCBFFE" w14:textId="77777777" w:rsidR="004008CC" w:rsidRPr="00237C58" w:rsidRDefault="004008CC" w:rsidP="00DF400B">
            <w:pPr>
              <w:pStyle w:val="QPPTableTextBody"/>
            </w:pPr>
            <w:r w:rsidRPr="00237C58">
              <w:lastRenderedPageBreak/>
              <w:t>Chermside</w:t>
            </w:r>
          </w:p>
        </w:tc>
        <w:tc>
          <w:tcPr>
            <w:tcW w:w="833" w:type="pct"/>
            <w:hideMark/>
          </w:tcPr>
          <w:p w14:paraId="60EE21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968DD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CCBD6BA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62F9A02B" w14:textId="77777777" w:rsidR="004008CC" w:rsidRPr="00DF400B" w:rsidRDefault="004008CC" w:rsidP="00DF400B">
            <w:pPr>
              <w:pStyle w:val="QPPTableTextBody"/>
            </w:pPr>
            <w:r w:rsidRPr="00DF400B">
              <w:t>CHE-SW16</w:t>
            </w:r>
          </w:p>
        </w:tc>
        <w:tc>
          <w:tcPr>
            <w:tcW w:w="944" w:type="pct"/>
            <w:hideMark/>
          </w:tcPr>
          <w:p w14:paraId="1D82828A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7D86635D" w14:textId="77777777" w:rsidTr="007E17C0">
        <w:trPr>
          <w:trHeight w:val="300"/>
        </w:trPr>
        <w:tc>
          <w:tcPr>
            <w:tcW w:w="833" w:type="pct"/>
            <w:hideMark/>
          </w:tcPr>
          <w:p w14:paraId="725270D8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FC0035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4DA1AF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140986F" w14:textId="77777777" w:rsidR="004008CC" w:rsidRPr="00237C58" w:rsidRDefault="004008CC" w:rsidP="00DF400B">
            <w:pPr>
              <w:pStyle w:val="QPPTableTextBody"/>
            </w:pPr>
            <w:r w:rsidRPr="00237C58">
              <w:t>137</w:t>
            </w:r>
          </w:p>
        </w:tc>
        <w:tc>
          <w:tcPr>
            <w:tcW w:w="1081" w:type="pct"/>
            <w:noWrap/>
            <w:hideMark/>
          </w:tcPr>
          <w:p w14:paraId="76249657" w14:textId="77777777" w:rsidR="004008CC" w:rsidRPr="00DF400B" w:rsidRDefault="004008CC" w:rsidP="00DF400B">
            <w:pPr>
              <w:pStyle w:val="QPPTableTextBody"/>
            </w:pPr>
            <w:r w:rsidRPr="00DF400B">
              <w:t>CHE-SW17</w:t>
            </w:r>
          </w:p>
        </w:tc>
        <w:tc>
          <w:tcPr>
            <w:tcW w:w="944" w:type="pct"/>
            <w:hideMark/>
          </w:tcPr>
          <w:p w14:paraId="74A87466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64145B07" w14:textId="77777777" w:rsidTr="007E17C0">
        <w:trPr>
          <w:trHeight w:val="300"/>
        </w:trPr>
        <w:tc>
          <w:tcPr>
            <w:tcW w:w="833" w:type="pct"/>
            <w:hideMark/>
          </w:tcPr>
          <w:p w14:paraId="279EDFCC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14FC561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7EDCE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0ECBCF8" w14:textId="77777777" w:rsidR="004008CC" w:rsidRPr="00237C58" w:rsidRDefault="004008CC" w:rsidP="00DF400B">
            <w:pPr>
              <w:pStyle w:val="QPPTableTextBody"/>
            </w:pPr>
            <w:r w:rsidRPr="00237C58">
              <w:t>373</w:t>
            </w:r>
          </w:p>
        </w:tc>
        <w:tc>
          <w:tcPr>
            <w:tcW w:w="1081" w:type="pct"/>
            <w:noWrap/>
            <w:hideMark/>
          </w:tcPr>
          <w:p w14:paraId="051A3B08" w14:textId="77777777" w:rsidR="004008CC" w:rsidRPr="00DF400B" w:rsidRDefault="004008CC" w:rsidP="00DF400B">
            <w:pPr>
              <w:pStyle w:val="QPPTableTextBody"/>
            </w:pPr>
            <w:r w:rsidRPr="00DF400B">
              <w:t>CHE-SW18</w:t>
            </w:r>
          </w:p>
        </w:tc>
        <w:tc>
          <w:tcPr>
            <w:tcW w:w="944" w:type="pct"/>
            <w:hideMark/>
          </w:tcPr>
          <w:p w14:paraId="5A575994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50666BBC" w14:textId="77777777" w:rsidTr="007E17C0">
        <w:trPr>
          <w:trHeight w:val="300"/>
        </w:trPr>
        <w:tc>
          <w:tcPr>
            <w:tcW w:w="833" w:type="pct"/>
            <w:hideMark/>
          </w:tcPr>
          <w:p w14:paraId="7BF51AB1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050E01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6A8E6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3E49B7D" w14:textId="77777777" w:rsidR="004008CC" w:rsidRPr="00237C58" w:rsidRDefault="004008CC" w:rsidP="00DF400B">
            <w:pPr>
              <w:pStyle w:val="QPPTableTextBody"/>
            </w:pPr>
            <w:r w:rsidRPr="00237C58">
              <w:t>111</w:t>
            </w:r>
          </w:p>
        </w:tc>
        <w:tc>
          <w:tcPr>
            <w:tcW w:w="1081" w:type="pct"/>
            <w:noWrap/>
            <w:hideMark/>
          </w:tcPr>
          <w:p w14:paraId="542E0777" w14:textId="77777777" w:rsidR="004008CC" w:rsidRPr="00DF400B" w:rsidRDefault="004008CC" w:rsidP="00DF400B">
            <w:pPr>
              <w:pStyle w:val="QPPTableTextBody"/>
            </w:pPr>
            <w:r w:rsidRPr="00DF400B">
              <w:t>CHE-SW19</w:t>
            </w:r>
          </w:p>
        </w:tc>
        <w:tc>
          <w:tcPr>
            <w:tcW w:w="944" w:type="pct"/>
            <w:hideMark/>
          </w:tcPr>
          <w:p w14:paraId="04E14025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1C562F5F" w14:textId="77777777" w:rsidTr="007E17C0">
        <w:trPr>
          <w:trHeight w:val="300"/>
        </w:trPr>
        <w:tc>
          <w:tcPr>
            <w:tcW w:w="833" w:type="pct"/>
            <w:hideMark/>
          </w:tcPr>
          <w:p w14:paraId="043FF028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23ECCE6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B61A4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B1B1B17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19EB2084" w14:textId="77777777" w:rsidR="004008CC" w:rsidRPr="00DF400B" w:rsidRDefault="004008CC" w:rsidP="00DF400B">
            <w:pPr>
              <w:pStyle w:val="QPPTableTextBody"/>
            </w:pPr>
            <w:r w:rsidRPr="00DF400B">
              <w:t>CHE-SW20</w:t>
            </w:r>
          </w:p>
        </w:tc>
        <w:tc>
          <w:tcPr>
            <w:tcW w:w="944" w:type="pct"/>
            <w:hideMark/>
          </w:tcPr>
          <w:p w14:paraId="6C4B35A7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12AC01FF" w14:textId="77777777" w:rsidTr="007E17C0">
        <w:trPr>
          <w:trHeight w:val="300"/>
        </w:trPr>
        <w:tc>
          <w:tcPr>
            <w:tcW w:w="833" w:type="pct"/>
            <w:hideMark/>
          </w:tcPr>
          <w:p w14:paraId="316411F9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67125B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5568A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9C9B18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73F6CC0B" w14:textId="77777777" w:rsidR="004008CC" w:rsidRPr="00DF400B" w:rsidRDefault="004008CC" w:rsidP="00DF400B">
            <w:pPr>
              <w:pStyle w:val="QPPTableTextBody"/>
            </w:pPr>
            <w:r w:rsidRPr="00DF400B">
              <w:t>CHE-SW21</w:t>
            </w:r>
          </w:p>
        </w:tc>
        <w:tc>
          <w:tcPr>
            <w:tcW w:w="944" w:type="pct"/>
            <w:hideMark/>
          </w:tcPr>
          <w:p w14:paraId="5DFECA84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4E737D5E" w14:textId="77777777" w:rsidTr="007E17C0">
        <w:trPr>
          <w:trHeight w:val="300"/>
        </w:trPr>
        <w:tc>
          <w:tcPr>
            <w:tcW w:w="833" w:type="pct"/>
            <w:hideMark/>
          </w:tcPr>
          <w:p w14:paraId="6BD55785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728B78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A961C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C18C384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3D119005" w14:textId="77777777" w:rsidR="004008CC" w:rsidRPr="00DF400B" w:rsidRDefault="004008CC" w:rsidP="00DF400B">
            <w:pPr>
              <w:pStyle w:val="QPPTableTextBody"/>
            </w:pPr>
            <w:r w:rsidRPr="00DF400B">
              <w:t>CHE-SW22</w:t>
            </w:r>
          </w:p>
        </w:tc>
        <w:tc>
          <w:tcPr>
            <w:tcW w:w="944" w:type="pct"/>
            <w:hideMark/>
          </w:tcPr>
          <w:p w14:paraId="65CEED53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4781732D" w14:textId="77777777" w:rsidTr="007E17C0">
        <w:trPr>
          <w:trHeight w:val="300"/>
        </w:trPr>
        <w:tc>
          <w:tcPr>
            <w:tcW w:w="833" w:type="pct"/>
            <w:hideMark/>
          </w:tcPr>
          <w:p w14:paraId="3F9D4E6C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10D665D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0CE1F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54473F3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0E212139" w14:textId="77777777" w:rsidR="004008CC" w:rsidRPr="00DF400B" w:rsidRDefault="004008CC" w:rsidP="00DF400B">
            <w:pPr>
              <w:pStyle w:val="QPPTableTextBody"/>
            </w:pPr>
            <w:r w:rsidRPr="00DF400B">
              <w:t>CHE-SW23</w:t>
            </w:r>
          </w:p>
        </w:tc>
        <w:tc>
          <w:tcPr>
            <w:tcW w:w="944" w:type="pct"/>
            <w:hideMark/>
          </w:tcPr>
          <w:p w14:paraId="2804496C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03ED3293" w14:textId="77777777" w:rsidTr="007E17C0">
        <w:trPr>
          <w:trHeight w:val="300"/>
        </w:trPr>
        <w:tc>
          <w:tcPr>
            <w:tcW w:w="833" w:type="pct"/>
            <w:hideMark/>
          </w:tcPr>
          <w:p w14:paraId="4C2C4F00" w14:textId="77777777" w:rsidR="004008CC" w:rsidRPr="00237C58" w:rsidRDefault="004008CC" w:rsidP="00DF400B">
            <w:pPr>
              <w:pStyle w:val="QPPTableTextBody"/>
            </w:pPr>
            <w:r w:rsidRPr="00237C58">
              <w:t>Chermside</w:t>
            </w:r>
          </w:p>
        </w:tc>
        <w:tc>
          <w:tcPr>
            <w:tcW w:w="833" w:type="pct"/>
            <w:hideMark/>
          </w:tcPr>
          <w:p w14:paraId="5ADFA20B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5058612D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994EBBD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11249D2F" w14:textId="77777777" w:rsidR="004008CC" w:rsidRPr="00DF400B" w:rsidRDefault="004008CC" w:rsidP="00DF400B">
            <w:pPr>
              <w:pStyle w:val="QPPTableTextBody"/>
            </w:pPr>
            <w:r w:rsidRPr="00DF400B">
              <w:t>CHE-SW24</w:t>
            </w:r>
          </w:p>
        </w:tc>
        <w:tc>
          <w:tcPr>
            <w:tcW w:w="944" w:type="pct"/>
            <w:hideMark/>
          </w:tcPr>
          <w:p w14:paraId="44AEE0A7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6CEAF272" w14:textId="77777777" w:rsidTr="007E17C0">
        <w:trPr>
          <w:trHeight w:val="300"/>
        </w:trPr>
        <w:tc>
          <w:tcPr>
            <w:tcW w:w="833" w:type="pct"/>
            <w:hideMark/>
          </w:tcPr>
          <w:p w14:paraId="3DB9E4F4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1F913D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E8C86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A5DCC32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7B6F88C1" w14:textId="77777777" w:rsidR="004008CC" w:rsidRPr="00DF400B" w:rsidRDefault="004008CC" w:rsidP="00DF400B">
            <w:pPr>
              <w:pStyle w:val="QPPTableTextBody"/>
            </w:pPr>
            <w:r w:rsidRPr="00DF400B">
              <w:t>CLF-SW1</w:t>
            </w:r>
          </w:p>
        </w:tc>
        <w:tc>
          <w:tcPr>
            <w:tcW w:w="944" w:type="pct"/>
            <w:hideMark/>
          </w:tcPr>
          <w:p w14:paraId="00DE583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07CC7A9" w14:textId="77777777" w:rsidTr="007E17C0">
        <w:trPr>
          <w:trHeight w:val="300"/>
        </w:trPr>
        <w:tc>
          <w:tcPr>
            <w:tcW w:w="833" w:type="pct"/>
            <w:hideMark/>
          </w:tcPr>
          <w:p w14:paraId="0C63EFA9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70EDE9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16774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2EBA1CF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04AB5E24" w14:textId="77777777" w:rsidR="004008CC" w:rsidRPr="00DF400B" w:rsidRDefault="004008CC" w:rsidP="00DF400B">
            <w:pPr>
              <w:pStyle w:val="QPPTableTextBody"/>
            </w:pPr>
            <w:r w:rsidRPr="00DF400B">
              <w:t>CLF-SW2</w:t>
            </w:r>
          </w:p>
        </w:tc>
        <w:tc>
          <w:tcPr>
            <w:tcW w:w="944" w:type="pct"/>
            <w:hideMark/>
          </w:tcPr>
          <w:p w14:paraId="3D4739A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D096A3D" w14:textId="77777777" w:rsidTr="007E17C0">
        <w:trPr>
          <w:trHeight w:val="300"/>
        </w:trPr>
        <w:tc>
          <w:tcPr>
            <w:tcW w:w="833" w:type="pct"/>
            <w:hideMark/>
          </w:tcPr>
          <w:p w14:paraId="7E049D78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121A073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92D3B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AD1096C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606323F6" w14:textId="77777777" w:rsidR="004008CC" w:rsidRPr="00DF400B" w:rsidRDefault="004008CC" w:rsidP="00DF400B">
            <w:pPr>
              <w:pStyle w:val="QPPTableTextBody"/>
            </w:pPr>
            <w:r w:rsidRPr="00DF400B">
              <w:t>CLF-SW3</w:t>
            </w:r>
          </w:p>
        </w:tc>
        <w:tc>
          <w:tcPr>
            <w:tcW w:w="944" w:type="pct"/>
            <w:hideMark/>
          </w:tcPr>
          <w:p w14:paraId="5667894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EC742AB" w14:textId="77777777" w:rsidTr="007E17C0">
        <w:trPr>
          <w:trHeight w:val="300"/>
        </w:trPr>
        <w:tc>
          <w:tcPr>
            <w:tcW w:w="833" w:type="pct"/>
            <w:hideMark/>
          </w:tcPr>
          <w:p w14:paraId="4D3D8804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4C97E3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0C4F2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546414C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3343D342" w14:textId="77777777" w:rsidR="004008CC" w:rsidRPr="00DF400B" w:rsidRDefault="004008CC" w:rsidP="00DF400B">
            <w:pPr>
              <w:pStyle w:val="QPPTableTextBody"/>
            </w:pPr>
            <w:r w:rsidRPr="00DF400B">
              <w:t>CLF-SW4</w:t>
            </w:r>
          </w:p>
        </w:tc>
        <w:tc>
          <w:tcPr>
            <w:tcW w:w="944" w:type="pct"/>
            <w:hideMark/>
          </w:tcPr>
          <w:p w14:paraId="4C0C4BD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1B89943" w14:textId="77777777" w:rsidTr="007E17C0">
        <w:trPr>
          <w:trHeight w:val="300"/>
        </w:trPr>
        <w:tc>
          <w:tcPr>
            <w:tcW w:w="833" w:type="pct"/>
            <w:hideMark/>
          </w:tcPr>
          <w:p w14:paraId="0D554462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1B2D282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6A8E7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8E7BEA6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7D89BD38" w14:textId="77777777" w:rsidR="004008CC" w:rsidRPr="00DF400B" w:rsidRDefault="004008CC" w:rsidP="00DF400B">
            <w:pPr>
              <w:pStyle w:val="QPPTableTextBody"/>
            </w:pPr>
            <w:r w:rsidRPr="00DF400B">
              <w:t>CLF-SW5</w:t>
            </w:r>
          </w:p>
        </w:tc>
        <w:tc>
          <w:tcPr>
            <w:tcW w:w="944" w:type="pct"/>
            <w:hideMark/>
          </w:tcPr>
          <w:p w14:paraId="282D0229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E24C183" w14:textId="77777777" w:rsidTr="007E17C0">
        <w:trPr>
          <w:trHeight w:val="300"/>
        </w:trPr>
        <w:tc>
          <w:tcPr>
            <w:tcW w:w="833" w:type="pct"/>
            <w:hideMark/>
          </w:tcPr>
          <w:p w14:paraId="01DC8C4A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04FEAA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DC221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0158432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047D62A3" w14:textId="77777777" w:rsidR="004008CC" w:rsidRPr="00DF400B" w:rsidRDefault="004008CC" w:rsidP="00DF400B">
            <w:pPr>
              <w:pStyle w:val="QPPTableTextBody"/>
            </w:pPr>
            <w:r w:rsidRPr="00DF400B">
              <w:t>CLF-SW6</w:t>
            </w:r>
          </w:p>
        </w:tc>
        <w:tc>
          <w:tcPr>
            <w:tcW w:w="944" w:type="pct"/>
            <w:hideMark/>
          </w:tcPr>
          <w:p w14:paraId="593DAD0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7E0268A" w14:textId="77777777" w:rsidTr="007E17C0">
        <w:trPr>
          <w:trHeight w:val="300"/>
        </w:trPr>
        <w:tc>
          <w:tcPr>
            <w:tcW w:w="833" w:type="pct"/>
            <w:hideMark/>
          </w:tcPr>
          <w:p w14:paraId="532086BF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21DE242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1DD30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D3635E6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13BE776C" w14:textId="77777777" w:rsidR="004008CC" w:rsidRPr="00DF400B" w:rsidRDefault="004008CC" w:rsidP="00DF400B">
            <w:pPr>
              <w:pStyle w:val="QPPTableTextBody"/>
            </w:pPr>
            <w:r w:rsidRPr="00DF400B">
              <w:t>CLF-SW7</w:t>
            </w:r>
          </w:p>
        </w:tc>
        <w:tc>
          <w:tcPr>
            <w:tcW w:w="944" w:type="pct"/>
            <w:hideMark/>
          </w:tcPr>
          <w:p w14:paraId="0CF82CE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D5DA6BD" w14:textId="77777777" w:rsidTr="007E17C0">
        <w:trPr>
          <w:trHeight w:val="300"/>
        </w:trPr>
        <w:tc>
          <w:tcPr>
            <w:tcW w:w="833" w:type="pct"/>
            <w:hideMark/>
          </w:tcPr>
          <w:p w14:paraId="5D333693" w14:textId="77777777" w:rsidR="004008CC" w:rsidRPr="00237C58" w:rsidRDefault="004008CC" w:rsidP="00DF400B">
            <w:pPr>
              <w:pStyle w:val="QPPTableTextBody"/>
            </w:pPr>
            <w:r w:rsidRPr="00237C58">
              <w:t>Clayfield</w:t>
            </w:r>
          </w:p>
        </w:tc>
        <w:tc>
          <w:tcPr>
            <w:tcW w:w="833" w:type="pct"/>
            <w:hideMark/>
          </w:tcPr>
          <w:p w14:paraId="10C199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23923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5AC2C81" w14:textId="77777777" w:rsidR="004008CC" w:rsidRPr="00237C58" w:rsidRDefault="004008CC" w:rsidP="00DF400B">
            <w:pPr>
              <w:pStyle w:val="QPPTableTextBody"/>
            </w:pPr>
            <w:r w:rsidRPr="00237C58">
              <w:t>69</w:t>
            </w:r>
          </w:p>
        </w:tc>
        <w:tc>
          <w:tcPr>
            <w:tcW w:w="1081" w:type="pct"/>
            <w:noWrap/>
            <w:hideMark/>
          </w:tcPr>
          <w:p w14:paraId="19342E74" w14:textId="77777777" w:rsidR="004008CC" w:rsidRPr="00DF400B" w:rsidRDefault="004008CC" w:rsidP="00DF400B">
            <w:pPr>
              <w:pStyle w:val="QPPTableTextBody"/>
            </w:pPr>
            <w:r w:rsidRPr="00DF400B">
              <w:t>CLF-SW8</w:t>
            </w:r>
          </w:p>
        </w:tc>
        <w:tc>
          <w:tcPr>
            <w:tcW w:w="944" w:type="pct"/>
            <w:hideMark/>
          </w:tcPr>
          <w:p w14:paraId="01E6C69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A411A7C" w14:textId="77777777" w:rsidTr="007E17C0">
        <w:trPr>
          <w:trHeight w:val="300"/>
        </w:trPr>
        <w:tc>
          <w:tcPr>
            <w:tcW w:w="833" w:type="pct"/>
            <w:hideMark/>
          </w:tcPr>
          <w:p w14:paraId="5CD25B41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D03BF1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C73743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6C9FF7FA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FF92E93" w14:textId="77777777" w:rsidR="004008CC" w:rsidRPr="00DF400B" w:rsidRDefault="004008CC" w:rsidP="00DF400B">
            <w:pPr>
              <w:pStyle w:val="QPPTableTextBody"/>
            </w:pPr>
            <w:r w:rsidRPr="00DF400B">
              <w:t>CLL-SW1</w:t>
            </w:r>
          </w:p>
        </w:tc>
        <w:tc>
          <w:tcPr>
            <w:tcW w:w="944" w:type="pct"/>
            <w:hideMark/>
          </w:tcPr>
          <w:p w14:paraId="257CA7E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1EDFC0E" w14:textId="77777777" w:rsidTr="007E17C0">
        <w:trPr>
          <w:trHeight w:val="300"/>
        </w:trPr>
        <w:tc>
          <w:tcPr>
            <w:tcW w:w="833" w:type="pct"/>
            <w:hideMark/>
          </w:tcPr>
          <w:p w14:paraId="6EA1E64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40C2CD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207E6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39D465F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23A1A386" w14:textId="77777777" w:rsidR="004008CC" w:rsidRPr="00DF400B" w:rsidRDefault="004008CC" w:rsidP="00DF400B">
            <w:pPr>
              <w:pStyle w:val="QPPTableTextBody"/>
            </w:pPr>
            <w:r w:rsidRPr="00DF400B">
              <w:t>CLL-SW2</w:t>
            </w:r>
          </w:p>
        </w:tc>
        <w:tc>
          <w:tcPr>
            <w:tcW w:w="944" w:type="pct"/>
            <w:hideMark/>
          </w:tcPr>
          <w:p w14:paraId="0B0B0C92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B621449" w14:textId="77777777" w:rsidTr="007E17C0">
        <w:trPr>
          <w:trHeight w:val="300"/>
        </w:trPr>
        <w:tc>
          <w:tcPr>
            <w:tcW w:w="833" w:type="pct"/>
            <w:hideMark/>
          </w:tcPr>
          <w:p w14:paraId="61EB75B5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10F8BA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6E4D6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E9C554A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2E80CEE0" w14:textId="77777777" w:rsidR="004008CC" w:rsidRPr="00DF400B" w:rsidRDefault="004008CC" w:rsidP="00DF400B">
            <w:pPr>
              <w:pStyle w:val="QPPTableTextBody"/>
            </w:pPr>
            <w:r w:rsidRPr="00DF400B">
              <w:t>CLL-SW3</w:t>
            </w:r>
          </w:p>
        </w:tc>
        <w:tc>
          <w:tcPr>
            <w:tcW w:w="944" w:type="pct"/>
            <w:hideMark/>
          </w:tcPr>
          <w:p w14:paraId="1E8D3CC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240F12F" w14:textId="77777777" w:rsidTr="007E17C0">
        <w:trPr>
          <w:trHeight w:val="300"/>
        </w:trPr>
        <w:tc>
          <w:tcPr>
            <w:tcW w:w="833" w:type="pct"/>
            <w:hideMark/>
          </w:tcPr>
          <w:p w14:paraId="6CB0F482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BA0FD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320AE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CD92D4F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32AC3765" w14:textId="77777777" w:rsidR="004008CC" w:rsidRPr="00DF400B" w:rsidRDefault="004008CC" w:rsidP="00DF400B">
            <w:pPr>
              <w:pStyle w:val="QPPTableTextBody"/>
            </w:pPr>
            <w:r w:rsidRPr="00DF400B">
              <w:t>CLL-SW4</w:t>
            </w:r>
          </w:p>
        </w:tc>
        <w:tc>
          <w:tcPr>
            <w:tcW w:w="944" w:type="pct"/>
            <w:hideMark/>
          </w:tcPr>
          <w:p w14:paraId="13D5F5BC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3154F603" w14:textId="77777777" w:rsidTr="007E17C0">
        <w:trPr>
          <w:trHeight w:val="300"/>
        </w:trPr>
        <w:tc>
          <w:tcPr>
            <w:tcW w:w="833" w:type="pct"/>
            <w:hideMark/>
          </w:tcPr>
          <w:p w14:paraId="6071614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8ADCC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86EBE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913B83B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648F90B0" w14:textId="77777777" w:rsidR="004008CC" w:rsidRPr="00DF400B" w:rsidRDefault="004008CC" w:rsidP="00DF400B">
            <w:pPr>
              <w:pStyle w:val="QPPTableTextBody"/>
            </w:pPr>
            <w:r w:rsidRPr="00DF400B">
              <w:t>CLL-SW5</w:t>
            </w:r>
          </w:p>
        </w:tc>
        <w:tc>
          <w:tcPr>
            <w:tcW w:w="944" w:type="pct"/>
            <w:hideMark/>
          </w:tcPr>
          <w:p w14:paraId="72AEA74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037FEEC" w14:textId="77777777" w:rsidTr="007E17C0">
        <w:trPr>
          <w:trHeight w:val="300"/>
        </w:trPr>
        <w:tc>
          <w:tcPr>
            <w:tcW w:w="833" w:type="pct"/>
            <w:hideMark/>
          </w:tcPr>
          <w:p w14:paraId="236E9E0B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65B1D46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2D528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4FC49F5F" w14:textId="77777777" w:rsidR="004008CC" w:rsidRPr="00237C58" w:rsidRDefault="004008CC" w:rsidP="00DF400B">
            <w:pPr>
              <w:pStyle w:val="QPPTableTextBody"/>
            </w:pPr>
            <w:r w:rsidRPr="00237C58">
              <w:t>123</w:t>
            </w:r>
          </w:p>
        </w:tc>
        <w:tc>
          <w:tcPr>
            <w:tcW w:w="1081" w:type="pct"/>
            <w:noWrap/>
            <w:hideMark/>
          </w:tcPr>
          <w:p w14:paraId="4522E989" w14:textId="77777777" w:rsidR="004008CC" w:rsidRPr="00DF400B" w:rsidRDefault="004008CC" w:rsidP="00DF400B">
            <w:pPr>
              <w:pStyle w:val="QPPTableTextBody"/>
            </w:pPr>
            <w:r w:rsidRPr="00DF400B">
              <w:t>CLL-SW6</w:t>
            </w:r>
          </w:p>
        </w:tc>
        <w:tc>
          <w:tcPr>
            <w:tcW w:w="944" w:type="pct"/>
            <w:hideMark/>
          </w:tcPr>
          <w:p w14:paraId="6766076E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D9B0CB7" w14:textId="77777777" w:rsidTr="007E17C0">
        <w:trPr>
          <w:trHeight w:val="300"/>
        </w:trPr>
        <w:tc>
          <w:tcPr>
            <w:tcW w:w="833" w:type="pct"/>
            <w:hideMark/>
          </w:tcPr>
          <w:p w14:paraId="0F3B762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730AEE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B1B91E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A17838C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331E6EEC" w14:textId="77777777" w:rsidR="004008CC" w:rsidRPr="00DF400B" w:rsidRDefault="004008CC" w:rsidP="00DF400B">
            <w:pPr>
              <w:pStyle w:val="QPPTableTextBody"/>
            </w:pPr>
            <w:r w:rsidRPr="00DF400B">
              <w:t>CLL-SW7</w:t>
            </w:r>
          </w:p>
        </w:tc>
        <w:tc>
          <w:tcPr>
            <w:tcW w:w="944" w:type="pct"/>
            <w:hideMark/>
          </w:tcPr>
          <w:p w14:paraId="31921E24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BC78B84" w14:textId="77777777" w:rsidTr="007E17C0">
        <w:trPr>
          <w:trHeight w:val="300"/>
        </w:trPr>
        <w:tc>
          <w:tcPr>
            <w:tcW w:w="833" w:type="pct"/>
            <w:hideMark/>
          </w:tcPr>
          <w:p w14:paraId="5043A6D1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E636DB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7745AB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C8435F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0ECD4BC9" w14:textId="77777777" w:rsidR="004008CC" w:rsidRPr="00DF400B" w:rsidRDefault="004008CC" w:rsidP="00DF400B">
            <w:pPr>
              <w:pStyle w:val="QPPTableTextBody"/>
            </w:pPr>
            <w:r w:rsidRPr="00DF400B">
              <w:t>CLL-SW8</w:t>
            </w:r>
          </w:p>
        </w:tc>
        <w:tc>
          <w:tcPr>
            <w:tcW w:w="944" w:type="pct"/>
            <w:hideMark/>
          </w:tcPr>
          <w:p w14:paraId="74E1214D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48D57B3" w14:textId="77777777" w:rsidTr="007E17C0">
        <w:trPr>
          <w:trHeight w:val="300"/>
        </w:trPr>
        <w:tc>
          <w:tcPr>
            <w:tcW w:w="833" w:type="pct"/>
            <w:hideMark/>
          </w:tcPr>
          <w:p w14:paraId="31405398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BD3C5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587D00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BC04AEF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3B0775D0" w14:textId="77777777" w:rsidR="004008CC" w:rsidRPr="00DF400B" w:rsidRDefault="004008CC" w:rsidP="00DF400B">
            <w:pPr>
              <w:pStyle w:val="QPPTableTextBody"/>
            </w:pPr>
            <w:r w:rsidRPr="00DF400B">
              <w:t>CLL-SW9</w:t>
            </w:r>
          </w:p>
        </w:tc>
        <w:tc>
          <w:tcPr>
            <w:tcW w:w="944" w:type="pct"/>
            <w:hideMark/>
          </w:tcPr>
          <w:p w14:paraId="283F6EE0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845368E" w14:textId="77777777" w:rsidTr="007E17C0">
        <w:trPr>
          <w:trHeight w:val="300"/>
        </w:trPr>
        <w:tc>
          <w:tcPr>
            <w:tcW w:w="833" w:type="pct"/>
            <w:hideMark/>
          </w:tcPr>
          <w:p w14:paraId="5D6A3D1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FB5F3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5C4FED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7A72F5BC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274A27CE" w14:textId="77777777" w:rsidR="004008CC" w:rsidRPr="00DF400B" w:rsidRDefault="004008CC" w:rsidP="00DF400B">
            <w:pPr>
              <w:pStyle w:val="QPPTableTextBody"/>
            </w:pPr>
            <w:r w:rsidRPr="00DF400B">
              <w:t>CLL-SW10</w:t>
            </w:r>
          </w:p>
        </w:tc>
        <w:tc>
          <w:tcPr>
            <w:tcW w:w="944" w:type="pct"/>
            <w:hideMark/>
          </w:tcPr>
          <w:p w14:paraId="62E5E313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1DA2F58" w14:textId="77777777" w:rsidTr="007E17C0">
        <w:trPr>
          <w:trHeight w:val="300"/>
        </w:trPr>
        <w:tc>
          <w:tcPr>
            <w:tcW w:w="833" w:type="pct"/>
            <w:hideMark/>
          </w:tcPr>
          <w:p w14:paraId="024AB996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7BE54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B70EFD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8C6C7E9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6CEFEF39" w14:textId="77777777" w:rsidR="004008CC" w:rsidRPr="00DF400B" w:rsidRDefault="004008CC" w:rsidP="00DF400B">
            <w:pPr>
              <w:pStyle w:val="QPPTableTextBody"/>
            </w:pPr>
            <w:r w:rsidRPr="00DF400B">
              <w:t>CLL-SW11</w:t>
            </w:r>
          </w:p>
        </w:tc>
        <w:tc>
          <w:tcPr>
            <w:tcW w:w="944" w:type="pct"/>
            <w:hideMark/>
          </w:tcPr>
          <w:p w14:paraId="4BB9616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4440006" w14:textId="77777777" w:rsidTr="007E17C0">
        <w:trPr>
          <w:trHeight w:val="300"/>
        </w:trPr>
        <w:tc>
          <w:tcPr>
            <w:tcW w:w="833" w:type="pct"/>
            <w:hideMark/>
          </w:tcPr>
          <w:p w14:paraId="4A56F9AB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5B4DF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EFFFA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030948C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22BF8CA3" w14:textId="77777777" w:rsidR="004008CC" w:rsidRPr="00DF400B" w:rsidRDefault="004008CC" w:rsidP="00DF400B">
            <w:pPr>
              <w:pStyle w:val="QPPTableTextBody"/>
            </w:pPr>
            <w:r w:rsidRPr="00DF400B">
              <w:t>CLL-SW12</w:t>
            </w:r>
          </w:p>
        </w:tc>
        <w:tc>
          <w:tcPr>
            <w:tcW w:w="944" w:type="pct"/>
            <w:hideMark/>
          </w:tcPr>
          <w:p w14:paraId="2983118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C0B9389" w14:textId="77777777" w:rsidTr="007E17C0">
        <w:trPr>
          <w:trHeight w:val="300"/>
        </w:trPr>
        <w:tc>
          <w:tcPr>
            <w:tcW w:w="833" w:type="pct"/>
            <w:hideMark/>
          </w:tcPr>
          <w:p w14:paraId="5FC19E7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1E88B6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39B2C8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4D8C88DC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236B3079" w14:textId="77777777" w:rsidR="004008CC" w:rsidRPr="00DF400B" w:rsidRDefault="004008CC" w:rsidP="00DF400B">
            <w:pPr>
              <w:pStyle w:val="QPPTableTextBody"/>
            </w:pPr>
            <w:r w:rsidRPr="00DF400B">
              <w:t>CLL-SW13</w:t>
            </w:r>
          </w:p>
        </w:tc>
        <w:tc>
          <w:tcPr>
            <w:tcW w:w="944" w:type="pct"/>
            <w:hideMark/>
          </w:tcPr>
          <w:p w14:paraId="622F4F8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4901D50" w14:textId="77777777" w:rsidTr="007E17C0">
        <w:trPr>
          <w:trHeight w:val="300"/>
        </w:trPr>
        <w:tc>
          <w:tcPr>
            <w:tcW w:w="833" w:type="pct"/>
            <w:hideMark/>
          </w:tcPr>
          <w:p w14:paraId="7327DB4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B139A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0D3A3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87EE903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07BDBED5" w14:textId="77777777" w:rsidR="004008CC" w:rsidRPr="00DF400B" w:rsidRDefault="004008CC" w:rsidP="00DF400B">
            <w:pPr>
              <w:pStyle w:val="QPPTableTextBody"/>
            </w:pPr>
            <w:r w:rsidRPr="00DF400B">
              <w:t>CLL-SW14</w:t>
            </w:r>
          </w:p>
        </w:tc>
        <w:tc>
          <w:tcPr>
            <w:tcW w:w="944" w:type="pct"/>
            <w:hideMark/>
          </w:tcPr>
          <w:p w14:paraId="154EA15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F2081F5" w14:textId="77777777" w:rsidTr="007E17C0">
        <w:trPr>
          <w:trHeight w:val="300"/>
        </w:trPr>
        <w:tc>
          <w:tcPr>
            <w:tcW w:w="833" w:type="pct"/>
            <w:hideMark/>
          </w:tcPr>
          <w:p w14:paraId="27C13AF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AFFD2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35782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54F1F26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376ACA60" w14:textId="77777777" w:rsidR="004008CC" w:rsidRPr="00DF400B" w:rsidRDefault="004008CC" w:rsidP="00DF400B">
            <w:pPr>
              <w:pStyle w:val="QPPTableTextBody"/>
            </w:pPr>
            <w:r w:rsidRPr="00DF400B">
              <w:t>CLL-SW15</w:t>
            </w:r>
          </w:p>
        </w:tc>
        <w:tc>
          <w:tcPr>
            <w:tcW w:w="944" w:type="pct"/>
            <w:hideMark/>
          </w:tcPr>
          <w:p w14:paraId="16E29FFE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73267BA" w14:textId="77777777" w:rsidTr="007E17C0">
        <w:trPr>
          <w:trHeight w:val="300"/>
        </w:trPr>
        <w:tc>
          <w:tcPr>
            <w:tcW w:w="833" w:type="pct"/>
            <w:hideMark/>
          </w:tcPr>
          <w:p w14:paraId="6D264DB2" w14:textId="77777777" w:rsidR="004008CC" w:rsidRPr="00237C58" w:rsidRDefault="004008CC" w:rsidP="00DF400B">
            <w:pPr>
              <w:pStyle w:val="QPPTableTextBody"/>
            </w:pPr>
            <w:r w:rsidRPr="00237C58">
              <w:t>Cannon Hill, Morningside</w:t>
            </w:r>
          </w:p>
        </w:tc>
        <w:tc>
          <w:tcPr>
            <w:tcW w:w="833" w:type="pct"/>
            <w:hideMark/>
          </w:tcPr>
          <w:p w14:paraId="717FA0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41D073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FE699C8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6CA64480" w14:textId="77777777" w:rsidR="004008CC" w:rsidRPr="00DF400B" w:rsidRDefault="004008CC" w:rsidP="00DF400B">
            <w:pPr>
              <w:pStyle w:val="QPPTableTextBody"/>
            </w:pPr>
            <w:r w:rsidRPr="00DF400B">
              <w:t>CLL-SW16</w:t>
            </w:r>
          </w:p>
        </w:tc>
        <w:tc>
          <w:tcPr>
            <w:tcW w:w="944" w:type="pct"/>
            <w:hideMark/>
          </w:tcPr>
          <w:p w14:paraId="419EE134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2A6B056" w14:textId="77777777" w:rsidTr="007E17C0">
        <w:trPr>
          <w:trHeight w:val="300"/>
        </w:trPr>
        <w:tc>
          <w:tcPr>
            <w:tcW w:w="833" w:type="pct"/>
            <w:hideMark/>
          </w:tcPr>
          <w:p w14:paraId="33C20A4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6106E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7D4C7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4EBA2E2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0ED4ABA5" w14:textId="77777777" w:rsidR="004008CC" w:rsidRPr="00DF400B" w:rsidRDefault="004008CC" w:rsidP="00DF400B">
            <w:pPr>
              <w:pStyle w:val="QPPTableTextBody"/>
            </w:pPr>
            <w:r w:rsidRPr="00DF400B">
              <w:t>CLL-SW17</w:t>
            </w:r>
          </w:p>
        </w:tc>
        <w:tc>
          <w:tcPr>
            <w:tcW w:w="944" w:type="pct"/>
            <w:hideMark/>
          </w:tcPr>
          <w:p w14:paraId="0FC99004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530C237" w14:textId="77777777" w:rsidTr="007E17C0">
        <w:trPr>
          <w:trHeight w:val="300"/>
        </w:trPr>
        <w:tc>
          <w:tcPr>
            <w:tcW w:w="833" w:type="pct"/>
            <w:hideMark/>
          </w:tcPr>
          <w:p w14:paraId="0FC7A6A4" w14:textId="77777777" w:rsidR="004008CC" w:rsidRPr="00237C58" w:rsidRDefault="004008CC" w:rsidP="00DF400B">
            <w:pPr>
              <w:pStyle w:val="QPPTableTextBody"/>
            </w:pPr>
            <w:r w:rsidRPr="00237C58">
              <w:t>Cannon Hill, Murarrie</w:t>
            </w:r>
          </w:p>
        </w:tc>
        <w:tc>
          <w:tcPr>
            <w:tcW w:w="833" w:type="pct"/>
            <w:hideMark/>
          </w:tcPr>
          <w:p w14:paraId="79509B6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6760C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CF813A6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441695FB" w14:textId="77777777" w:rsidR="004008CC" w:rsidRPr="00DF400B" w:rsidRDefault="004008CC" w:rsidP="00DF400B">
            <w:pPr>
              <w:pStyle w:val="QPPTableTextBody"/>
            </w:pPr>
            <w:r w:rsidRPr="00DF400B">
              <w:t>CLL-SW18</w:t>
            </w:r>
          </w:p>
        </w:tc>
        <w:tc>
          <w:tcPr>
            <w:tcW w:w="944" w:type="pct"/>
            <w:hideMark/>
          </w:tcPr>
          <w:p w14:paraId="31848D6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083A7A6" w14:textId="77777777" w:rsidTr="007E17C0">
        <w:trPr>
          <w:trHeight w:val="300"/>
        </w:trPr>
        <w:tc>
          <w:tcPr>
            <w:tcW w:w="833" w:type="pct"/>
            <w:hideMark/>
          </w:tcPr>
          <w:p w14:paraId="7A979B1B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52666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475F5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621BD96" w14:textId="77777777" w:rsidR="004008CC" w:rsidRPr="00237C58" w:rsidRDefault="004008CC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  <w:hideMark/>
          </w:tcPr>
          <w:p w14:paraId="1772FEAF" w14:textId="77777777" w:rsidR="004008CC" w:rsidRPr="00DF400B" w:rsidRDefault="004008CC" w:rsidP="00DF400B">
            <w:pPr>
              <w:pStyle w:val="QPPTableTextBody"/>
            </w:pPr>
            <w:r w:rsidRPr="00DF400B">
              <w:t>CLL-SW19</w:t>
            </w:r>
          </w:p>
        </w:tc>
        <w:tc>
          <w:tcPr>
            <w:tcW w:w="944" w:type="pct"/>
            <w:hideMark/>
          </w:tcPr>
          <w:p w14:paraId="31A13539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3C89DFBD" w14:textId="77777777" w:rsidTr="007E17C0">
        <w:trPr>
          <w:trHeight w:val="300"/>
        </w:trPr>
        <w:tc>
          <w:tcPr>
            <w:tcW w:w="833" w:type="pct"/>
            <w:hideMark/>
          </w:tcPr>
          <w:p w14:paraId="25C339E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D9178B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0D19D0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4815853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512658FE" w14:textId="77777777" w:rsidR="004008CC" w:rsidRPr="00DF400B" w:rsidRDefault="004008CC" w:rsidP="00DF400B">
            <w:pPr>
              <w:pStyle w:val="QPPTableTextBody"/>
            </w:pPr>
            <w:r w:rsidRPr="00DF400B">
              <w:t>CLL-SW20</w:t>
            </w:r>
          </w:p>
        </w:tc>
        <w:tc>
          <w:tcPr>
            <w:tcW w:w="944" w:type="pct"/>
            <w:hideMark/>
          </w:tcPr>
          <w:p w14:paraId="4730F73E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7FE7385" w14:textId="77777777" w:rsidTr="007E17C0">
        <w:trPr>
          <w:trHeight w:val="300"/>
        </w:trPr>
        <w:tc>
          <w:tcPr>
            <w:tcW w:w="833" w:type="pct"/>
            <w:hideMark/>
          </w:tcPr>
          <w:p w14:paraId="105923D0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6BFA7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83D16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9064977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013D58A3" w14:textId="77777777" w:rsidR="004008CC" w:rsidRPr="00DF400B" w:rsidRDefault="004008CC" w:rsidP="00DF400B">
            <w:pPr>
              <w:pStyle w:val="QPPTableTextBody"/>
            </w:pPr>
            <w:r w:rsidRPr="00DF400B">
              <w:t>CLL-SW21</w:t>
            </w:r>
          </w:p>
        </w:tc>
        <w:tc>
          <w:tcPr>
            <w:tcW w:w="944" w:type="pct"/>
            <w:hideMark/>
          </w:tcPr>
          <w:p w14:paraId="297E292D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50B0786D" w14:textId="77777777" w:rsidTr="007E17C0">
        <w:trPr>
          <w:trHeight w:val="300"/>
        </w:trPr>
        <w:tc>
          <w:tcPr>
            <w:tcW w:w="833" w:type="pct"/>
            <w:hideMark/>
          </w:tcPr>
          <w:p w14:paraId="27A2A84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61F27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448B18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3CF985B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0E14AEC2" w14:textId="77777777" w:rsidR="004008CC" w:rsidRPr="00DF400B" w:rsidRDefault="004008CC" w:rsidP="00DF400B">
            <w:pPr>
              <w:pStyle w:val="QPPTableTextBody"/>
            </w:pPr>
            <w:r w:rsidRPr="00DF400B">
              <w:t>CLL-SW22</w:t>
            </w:r>
          </w:p>
        </w:tc>
        <w:tc>
          <w:tcPr>
            <w:tcW w:w="944" w:type="pct"/>
            <w:hideMark/>
          </w:tcPr>
          <w:p w14:paraId="4A80F7D5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059DBA00" w14:textId="77777777" w:rsidTr="007E17C0">
        <w:trPr>
          <w:trHeight w:val="300"/>
        </w:trPr>
        <w:tc>
          <w:tcPr>
            <w:tcW w:w="833" w:type="pct"/>
            <w:hideMark/>
          </w:tcPr>
          <w:p w14:paraId="1D08C378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43F8C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F2E79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35AC060B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23709A95" w14:textId="77777777" w:rsidR="004008CC" w:rsidRPr="00DF400B" w:rsidRDefault="004008CC" w:rsidP="00DF400B">
            <w:pPr>
              <w:pStyle w:val="QPPTableTextBody"/>
            </w:pPr>
            <w:r w:rsidRPr="00DF400B">
              <w:t>CLL-SW23</w:t>
            </w:r>
          </w:p>
        </w:tc>
        <w:tc>
          <w:tcPr>
            <w:tcW w:w="944" w:type="pct"/>
            <w:hideMark/>
          </w:tcPr>
          <w:p w14:paraId="31E6FDA7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5B05030" w14:textId="77777777" w:rsidTr="007E17C0">
        <w:trPr>
          <w:trHeight w:val="300"/>
        </w:trPr>
        <w:tc>
          <w:tcPr>
            <w:tcW w:w="833" w:type="pct"/>
            <w:hideMark/>
          </w:tcPr>
          <w:p w14:paraId="0EF54CA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38B1E9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20E12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76AFA85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5E19C098" w14:textId="77777777" w:rsidR="004008CC" w:rsidRPr="00DF400B" w:rsidRDefault="004008CC" w:rsidP="00DF400B">
            <w:pPr>
              <w:pStyle w:val="QPPTableTextBody"/>
            </w:pPr>
            <w:r w:rsidRPr="00DF400B">
              <w:t>CLL-SW24</w:t>
            </w:r>
          </w:p>
        </w:tc>
        <w:tc>
          <w:tcPr>
            <w:tcW w:w="944" w:type="pct"/>
            <w:hideMark/>
          </w:tcPr>
          <w:p w14:paraId="1CFE5FD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5531A17" w14:textId="77777777" w:rsidTr="007E17C0">
        <w:trPr>
          <w:trHeight w:val="300"/>
        </w:trPr>
        <w:tc>
          <w:tcPr>
            <w:tcW w:w="833" w:type="pct"/>
            <w:hideMark/>
          </w:tcPr>
          <w:p w14:paraId="3801366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190D5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611F0A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44F0A563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5F05B03D" w14:textId="77777777" w:rsidR="004008CC" w:rsidRPr="00DF400B" w:rsidRDefault="004008CC" w:rsidP="00DF400B">
            <w:pPr>
              <w:pStyle w:val="QPPTableTextBody"/>
            </w:pPr>
            <w:r w:rsidRPr="00DF400B">
              <w:t>CLL-SW25</w:t>
            </w:r>
          </w:p>
        </w:tc>
        <w:tc>
          <w:tcPr>
            <w:tcW w:w="944" w:type="pct"/>
            <w:hideMark/>
          </w:tcPr>
          <w:p w14:paraId="7846F5DD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FE72217" w14:textId="77777777" w:rsidTr="007E17C0">
        <w:trPr>
          <w:trHeight w:val="300"/>
        </w:trPr>
        <w:tc>
          <w:tcPr>
            <w:tcW w:w="833" w:type="pct"/>
            <w:hideMark/>
          </w:tcPr>
          <w:p w14:paraId="701CD97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DCFA6C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3D5C7C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4711CC20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10D0C19E" w14:textId="77777777" w:rsidR="004008CC" w:rsidRPr="00DF400B" w:rsidRDefault="004008CC" w:rsidP="00DF400B">
            <w:pPr>
              <w:pStyle w:val="QPPTableTextBody"/>
            </w:pPr>
            <w:r w:rsidRPr="00DF400B">
              <w:t>CLL-SW26</w:t>
            </w:r>
          </w:p>
        </w:tc>
        <w:tc>
          <w:tcPr>
            <w:tcW w:w="944" w:type="pct"/>
            <w:hideMark/>
          </w:tcPr>
          <w:p w14:paraId="33A083A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7000CBC" w14:textId="77777777" w:rsidTr="007E17C0">
        <w:trPr>
          <w:trHeight w:val="300"/>
        </w:trPr>
        <w:tc>
          <w:tcPr>
            <w:tcW w:w="833" w:type="pct"/>
            <w:hideMark/>
          </w:tcPr>
          <w:p w14:paraId="51139B54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83AD09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60F9FD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3A631D2D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07631F04" w14:textId="77777777" w:rsidR="004008CC" w:rsidRPr="00DF400B" w:rsidRDefault="004008CC" w:rsidP="00DF400B">
            <w:pPr>
              <w:pStyle w:val="QPPTableTextBody"/>
            </w:pPr>
            <w:r w:rsidRPr="00DF400B">
              <w:t>CLL-SW27</w:t>
            </w:r>
          </w:p>
        </w:tc>
        <w:tc>
          <w:tcPr>
            <w:tcW w:w="944" w:type="pct"/>
            <w:hideMark/>
          </w:tcPr>
          <w:p w14:paraId="00A9A3D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FB4FD76" w14:textId="77777777" w:rsidTr="007E17C0">
        <w:trPr>
          <w:trHeight w:val="300"/>
        </w:trPr>
        <w:tc>
          <w:tcPr>
            <w:tcW w:w="833" w:type="pct"/>
            <w:hideMark/>
          </w:tcPr>
          <w:p w14:paraId="27F54BA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8645C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44964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B46FFAC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0DCB36B4" w14:textId="77777777" w:rsidR="004008CC" w:rsidRPr="00DF400B" w:rsidRDefault="004008CC" w:rsidP="00DF400B">
            <w:pPr>
              <w:pStyle w:val="QPPTableTextBody"/>
            </w:pPr>
            <w:r w:rsidRPr="00DF400B">
              <w:t>CLL-SW28</w:t>
            </w:r>
          </w:p>
        </w:tc>
        <w:tc>
          <w:tcPr>
            <w:tcW w:w="944" w:type="pct"/>
            <w:hideMark/>
          </w:tcPr>
          <w:p w14:paraId="47FE3E9E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C534BFC" w14:textId="77777777" w:rsidTr="007E17C0">
        <w:trPr>
          <w:trHeight w:val="300"/>
        </w:trPr>
        <w:tc>
          <w:tcPr>
            <w:tcW w:w="833" w:type="pct"/>
            <w:hideMark/>
          </w:tcPr>
          <w:p w14:paraId="5D6C9A1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A6058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3E27CC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64898D35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0BFB0AC4" w14:textId="77777777" w:rsidR="004008CC" w:rsidRPr="00DF400B" w:rsidRDefault="004008CC" w:rsidP="00DF400B">
            <w:pPr>
              <w:pStyle w:val="QPPTableTextBody"/>
            </w:pPr>
            <w:r w:rsidRPr="00DF400B">
              <w:t>CLL-SW29</w:t>
            </w:r>
          </w:p>
        </w:tc>
        <w:tc>
          <w:tcPr>
            <w:tcW w:w="944" w:type="pct"/>
            <w:hideMark/>
          </w:tcPr>
          <w:p w14:paraId="38D8B2E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8F5ED9C" w14:textId="77777777" w:rsidTr="007E17C0">
        <w:trPr>
          <w:trHeight w:val="300"/>
        </w:trPr>
        <w:tc>
          <w:tcPr>
            <w:tcW w:w="833" w:type="pct"/>
            <w:hideMark/>
          </w:tcPr>
          <w:p w14:paraId="5296F21D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3D32E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7A081C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39F263A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4B8A59BC" w14:textId="77777777" w:rsidR="004008CC" w:rsidRPr="00DF400B" w:rsidRDefault="004008CC" w:rsidP="00DF400B">
            <w:pPr>
              <w:pStyle w:val="QPPTableTextBody"/>
            </w:pPr>
            <w:r w:rsidRPr="00DF400B">
              <w:t>CLL-SW30</w:t>
            </w:r>
          </w:p>
        </w:tc>
        <w:tc>
          <w:tcPr>
            <w:tcW w:w="944" w:type="pct"/>
            <w:hideMark/>
          </w:tcPr>
          <w:p w14:paraId="15A152E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1AADFAD" w14:textId="77777777" w:rsidTr="007E17C0">
        <w:trPr>
          <w:trHeight w:val="300"/>
        </w:trPr>
        <w:tc>
          <w:tcPr>
            <w:tcW w:w="833" w:type="pct"/>
            <w:hideMark/>
          </w:tcPr>
          <w:p w14:paraId="3DA97262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895E4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7E40A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B8448B3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3CE5CDAC" w14:textId="77777777" w:rsidR="004008CC" w:rsidRPr="00DF400B" w:rsidRDefault="004008CC" w:rsidP="00DF400B">
            <w:pPr>
              <w:pStyle w:val="QPPTableTextBody"/>
            </w:pPr>
            <w:r w:rsidRPr="00DF400B">
              <w:t>CLL-SW31</w:t>
            </w:r>
          </w:p>
        </w:tc>
        <w:tc>
          <w:tcPr>
            <w:tcW w:w="944" w:type="pct"/>
            <w:hideMark/>
          </w:tcPr>
          <w:p w14:paraId="571026B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69ED154" w14:textId="77777777" w:rsidTr="007E17C0">
        <w:trPr>
          <w:trHeight w:val="300"/>
        </w:trPr>
        <w:tc>
          <w:tcPr>
            <w:tcW w:w="833" w:type="pct"/>
            <w:hideMark/>
          </w:tcPr>
          <w:p w14:paraId="3353C07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F0BA6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FFF78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2C72319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1C9A4D14" w14:textId="77777777" w:rsidR="004008CC" w:rsidRPr="00DF400B" w:rsidRDefault="004008CC" w:rsidP="00DF400B">
            <w:pPr>
              <w:pStyle w:val="QPPTableTextBody"/>
            </w:pPr>
            <w:r w:rsidRPr="00DF400B">
              <w:t>CLL-SW32</w:t>
            </w:r>
          </w:p>
        </w:tc>
        <w:tc>
          <w:tcPr>
            <w:tcW w:w="944" w:type="pct"/>
            <w:hideMark/>
          </w:tcPr>
          <w:p w14:paraId="668BA75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E6F20EB" w14:textId="77777777" w:rsidTr="007E17C0">
        <w:trPr>
          <w:trHeight w:val="300"/>
        </w:trPr>
        <w:tc>
          <w:tcPr>
            <w:tcW w:w="833" w:type="pct"/>
            <w:hideMark/>
          </w:tcPr>
          <w:p w14:paraId="65D14381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8178A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23540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5C106D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6EEEE4AF" w14:textId="77777777" w:rsidR="004008CC" w:rsidRPr="00DF400B" w:rsidRDefault="004008CC" w:rsidP="00DF400B">
            <w:pPr>
              <w:pStyle w:val="QPPTableTextBody"/>
            </w:pPr>
            <w:r w:rsidRPr="00DF400B">
              <w:t>CLL-SW33</w:t>
            </w:r>
          </w:p>
        </w:tc>
        <w:tc>
          <w:tcPr>
            <w:tcW w:w="944" w:type="pct"/>
            <w:hideMark/>
          </w:tcPr>
          <w:p w14:paraId="5DC80B87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7D715A5" w14:textId="77777777" w:rsidTr="007E17C0">
        <w:trPr>
          <w:trHeight w:val="300"/>
        </w:trPr>
        <w:tc>
          <w:tcPr>
            <w:tcW w:w="833" w:type="pct"/>
            <w:hideMark/>
          </w:tcPr>
          <w:p w14:paraId="684EC045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032FC4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05B24C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0895DA6A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77E8CEF3" w14:textId="77777777" w:rsidR="004008CC" w:rsidRPr="00DF400B" w:rsidRDefault="004008CC" w:rsidP="00DF400B">
            <w:pPr>
              <w:pStyle w:val="QPPTableTextBody"/>
            </w:pPr>
            <w:r w:rsidRPr="00DF400B">
              <w:t>CLL-SW34</w:t>
            </w:r>
          </w:p>
        </w:tc>
        <w:tc>
          <w:tcPr>
            <w:tcW w:w="944" w:type="pct"/>
            <w:hideMark/>
          </w:tcPr>
          <w:p w14:paraId="3958343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4484FAC" w14:textId="77777777" w:rsidTr="007E17C0">
        <w:trPr>
          <w:trHeight w:val="300"/>
        </w:trPr>
        <w:tc>
          <w:tcPr>
            <w:tcW w:w="833" w:type="pct"/>
            <w:hideMark/>
          </w:tcPr>
          <w:p w14:paraId="61660640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220A9EA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74C7C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721F596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6CD76DD5" w14:textId="77777777" w:rsidR="004008CC" w:rsidRPr="00DF400B" w:rsidRDefault="004008CC" w:rsidP="00DF400B">
            <w:pPr>
              <w:pStyle w:val="QPPTableTextBody"/>
            </w:pPr>
            <w:r w:rsidRPr="00DF400B">
              <w:t>CLL-SW35</w:t>
            </w:r>
          </w:p>
        </w:tc>
        <w:tc>
          <w:tcPr>
            <w:tcW w:w="944" w:type="pct"/>
            <w:hideMark/>
          </w:tcPr>
          <w:p w14:paraId="1F9D656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FACA4F9" w14:textId="77777777" w:rsidTr="007E17C0">
        <w:trPr>
          <w:trHeight w:val="300"/>
        </w:trPr>
        <w:tc>
          <w:tcPr>
            <w:tcW w:w="833" w:type="pct"/>
            <w:hideMark/>
          </w:tcPr>
          <w:p w14:paraId="15257438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8E850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5995C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ED41103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289DADDB" w14:textId="77777777" w:rsidR="004008CC" w:rsidRPr="00DF400B" w:rsidRDefault="004008CC" w:rsidP="00DF400B">
            <w:pPr>
              <w:pStyle w:val="QPPTableTextBody"/>
            </w:pPr>
            <w:r w:rsidRPr="00DF400B">
              <w:t>CLL-SW36</w:t>
            </w:r>
          </w:p>
        </w:tc>
        <w:tc>
          <w:tcPr>
            <w:tcW w:w="944" w:type="pct"/>
            <w:hideMark/>
          </w:tcPr>
          <w:p w14:paraId="44237783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322B359" w14:textId="77777777" w:rsidTr="007E17C0">
        <w:trPr>
          <w:trHeight w:val="300"/>
        </w:trPr>
        <w:tc>
          <w:tcPr>
            <w:tcW w:w="833" w:type="pct"/>
            <w:hideMark/>
          </w:tcPr>
          <w:p w14:paraId="3D41A9C4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B1A9EB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47BC8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6177B87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0DEABBA5" w14:textId="77777777" w:rsidR="004008CC" w:rsidRPr="00DF400B" w:rsidRDefault="004008CC" w:rsidP="00DF400B">
            <w:pPr>
              <w:pStyle w:val="QPPTableTextBody"/>
            </w:pPr>
            <w:r w:rsidRPr="00DF400B">
              <w:t>CLL-SW37</w:t>
            </w:r>
          </w:p>
        </w:tc>
        <w:tc>
          <w:tcPr>
            <w:tcW w:w="944" w:type="pct"/>
            <w:hideMark/>
          </w:tcPr>
          <w:p w14:paraId="012D550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0F04A6A" w14:textId="77777777" w:rsidTr="007E17C0">
        <w:trPr>
          <w:trHeight w:val="300"/>
        </w:trPr>
        <w:tc>
          <w:tcPr>
            <w:tcW w:w="833" w:type="pct"/>
            <w:hideMark/>
          </w:tcPr>
          <w:p w14:paraId="254728B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5F1A9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F051B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7C8199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4B849E6D" w14:textId="77777777" w:rsidR="004008CC" w:rsidRPr="00DF400B" w:rsidRDefault="004008CC" w:rsidP="00DF400B">
            <w:pPr>
              <w:pStyle w:val="QPPTableTextBody"/>
            </w:pPr>
            <w:r w:rsidRPr="00DF400B">
              <w:t>CLL-SW38</w:t>
            </w:r>
          </w:p>
        </w:tc>
        <w:tc>
          <w:tcPr>
            <w:tcW w:w="944" w:type="pct"/>
            <w:hideMark/>
          </w:tcPr>
          <w:p w14:paraId="39BE9F4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263FF07" w14:textId="77777777" w:rsidTr="007E17C0">
        <w:trPr>
          <w:trHeight w:val="300"/>
        </w:trPr>
        <w:tc>
          <w:tcPr>
            <w:tcW w:w="833" w:type="pct"/>
            <w:hideMark/>
          </w:tcPr>
          <w:p w14:paraId="7D63C17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702B1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5A948D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5701AA61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75F23E2D" w14:textId="77777777" w:rsidR="004008CC" w:rsidRPr="00DF400B" w:rsidRDefault="004008CC" w:rsidP="00DF400B">
            <w:pPr>
              <w:pStyle w:val="QPPTableTextBody"/>
            </w:pPr>
            <w:r w:rsidRPr="00DF400B">
              <w:t>CLL-SW39</w:t>
            </w:r>
          </w:p>
        </w:tc>
        <w:tc>
          <w:tcPr>
            <w:tcW w:w="944" w:type="pct"/>
            <w:hideMark/>
          </w:tcPr>
          <w:p w14:paraId="6948369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4833009" w14:textId="77777777" w:rsidTr="007E17C0">
        <w:trPr>
          <w:trHeight w:val="300"/>
        </w:trPr>
        <w:tc>
          <w:tcPr>
            <w:tcW w:w="833" w:type="pct"/>
            <w:hideMark/>
          </w:tcPr>
          <w:p w14:paraId="213B68CA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F2FDE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A78D66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8C53276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002DAFF0" w14:textId="77777777" w:rsidR="004008CC" w:rsidRPr="00DF400B" w:rsidRDefault="004008CC" w:rsidP="00DF400B">
            <w:pPr>
              <w:pStyle w:val="QPPTableTextBody"/>
            </w:pPr>
            <w:r w:rsidRPr="00DF400B">
              <w:t>CLL-SW40</w:t>
            </w:r>
          </w:p>
        </w:tc>
        <w:tc>
          <w:tcPr>
            <w:tcW w:w="944" w:type="pct"/>
            <w:hideMark/>
          </w:tcPr>
          <w:p w14:paraId="73C3403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9DC9F46" w14:textId="77777777" w:rsidTr="007E17C0">
        <w:trPr>
          <w:trHeight w:val="300"/>
        </w:trPr>
        <w:tc>
          <w:tcPr>
            <w:tcW w:w="833" w:type="pct"/>
            <w:hideMark/>
          </w:tcPr>
          <w:p w14:paraId="57D69805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E92CD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F5120A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14C1ED24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6EB339F1" w14:textId="77777777" w:rsidR="004008CC" w:rsidRPr="00DF400B" w:rsidRDefault="004008CC" w:rsidP="00DF400B">
            <w:pPr>
              <w:pStyle w:val="QPPTableTextBody"/>
            </w:pPr>
            <w:r w:rsidRPr="00DF400B">
              <w:t>CLL-SW41</w:t>
            </w:r>
          </w:p>
        </w:tc>
        <w:tc>
          <w:tcPr>
            <w:tcW w:w="944" w:type="pct"/>
            <w:hideMark/>
          </w:tcPr>
          <w:p w14:paraId="6CC2D7C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94314FF" w14:textId="77777777" w:rsidTr="007E17C0">
        <w:trPr>
          <w:trHeight w:val="300"/>
        </w:trPr>
        <w:tc>
          <w:tcPr>
            <w:tcW w:w="833" w:type="pct"/>
            <w:hideMark/>
          </w:tcPr>
          <w:p w14:paraId="6FD6F9E6" w14:textId="77777777" w:rsidR="004008CC" w:rsidRPr="00237C58" w:rsidRDefault="004008CC" w:rsidP="00DF400B">
            <w:pPr>
              <w:pStyle w:val="QPPTableTextBody"/>
            </w:pPr>
            <w:r w:rsidRPr="00237C58">
              <w:t>Cannon Hill, Murarrie</w:t>
            </w:r>
          </w:p>
        </w:tc>
        <w:tc>
          <w:tcPr>
            <w:tcW w:w="833" w:type="pct"/>
            <w:hideMark/>
          </w:tcPr>
          <w:p w14:paraId="253DD2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C56D6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4040F18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0AC3E869" w14:textId="77777777" w:rsidR="004008CC" w:rsidRPr="00DF400B" w:rsidRDefault="004008CC" w:rsidP="00DF400B">
            <w:pPr>
              <w:pStyle w:val="QPPTableTextBody"/>
            </w:pPr>
            <w:r w:rsidRPr="00DF400B">
              <w:t>CLL-SW42</w:t>
            </w:r>
          </w:p>
        </w:tc>
        <w:tc>
          <w:tcPr>
            <w:tcW w:w="944" w:type="pct"/>
            <w:hideMark/>
          </w:tcPr>
          <w:p w14:paraId="18B7ABB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8B88515" w14:textId="77777777" w:rsidTr="007E17C0">
        <w:trPr>
          <w:trHeight w:val="300"/>
        </w:trPr>
        <w:tc>
          <w:tcPr>
            <w:tcW w:w="833" w:type="pct"/>
            <w:hideMark/>
          </w:tcPr>
          <w:p w14:paraId="7D895718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8DF397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AC6CE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FDB08F3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70F3381A" w14:textId="77777777" w:rsidR="004008CC" w:rsidRPr="00DF400B" w:rsidRDefault="004008CC" w:rsidP="00DF400B">
            <w:pPr>
              <w:pStyle w:val="QPPTableTextBody"/>
            </w:pPr>
            <w:r w:rsidRPr="00DF400B">
              <w:t>CLL-SW43</w:t>
            </w:r>
          </w:p>
        </w:tc>
        <w:tc>
          <w:tcPr>
            <w:tcW w:w="944" w:type="pct"/>
            <w:hideMark/>
          </w:tcPr>
          <w:p w14:paraId="3DBC37E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1225B0C" w14:textId="77777777" w:rsidTr="007E17C0">
        <w:trPr>
          <w:trHeight w:val="300"/>
        </w:trPr>
        <w:tc>
          <w:tcPr>
            <w:tcW w:w="833" w:type="pct"/>
            <w:hideMark/>
          </w:tcPr>
          <w:p w14:paraId="59D6685E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16ED42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CE05F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1C75268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06B147C9" w14:textId="77777777" w:rsidR="004008CC" w:rsidRPr="00DF400B" w:rsidRDefault="004008CC" w:rsidP="00DF400B">
            <w:pPr>
              <w:pStyle w:val="QPPTableTextBody"/>
            </w:pPr>
            <w:r w:rsidRPr="00DF400B">
              <w:t>CLL-SW44</w:t>
            </w:r>
          </w:p>
        </w:tc>
        <w:tc>
          <w:tcPr>
            <w:tcW w:w="944" w:type="pct"/>
            <w:hideMark/>
          </w:tcPr>
          <w:p w14:paraId="5A1BA1F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69F1813" w14:textId="77777777" w:rsidTr="007E17C0">
        <w:trPr>
          <w:trHeight w:val="300"/>
        </w:trPr>
        <w:tc>
          <w:tcPr>
            <w:tcW w:w="833" w:type="pct"/>
            <w:hideMark/>
          </w:tcPr>
          <w:p w14:paraId="4E0BCA0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552535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53566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2261FDB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4BA0F31E" w14:textId="77777777" w:rsidR="004008CC" w:rsidRPr="00DF400B" w:rsidRDefault="004008CC" w:rsidP="00DF400B">
            <w:pPr>
              <w:pStyle w:val="QPPTableTextBody"/>
            </w:pPr>
            <w:r w:rsidRPr="00DF400B">
              <w:t>CLL-SW45</w:t>
            </w:r>
          </w:p>
        </w:tc>
        <w:tc>
          <w:tcPr>
            <w:tcW w:w="944" w:type="pct"/>
            <w:hideMark/>
          </w:tcPr>
          <w:p w14:paraId="789BA893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D389E6F" w14:textId="77777777" w:rsidTr="007E17C0">
        <w:trPr>
          <w:trHeight w:val="300"/>
        </w:trPr>
        <w:tc>
          <w:tcPr>
            <w:tcW w:w="833" w:type="pct"/>
            <w:hideMark/>
          </w:tcPr>
          <w:p w14:paraId="206B505E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FF6FA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EA088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D5679F0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3990C3EE" w14:textId="77777777" w:rsidR="004008CC" w:rsidRPr="00DF400B" w:rsidRDefault="004008CC" w:rsidP="00DF400B">
            <w:pPr>
              <w:pStyle w:val="QPPTableTextBody"/>
            </w:pPr>
            <w:r w:rsidRPr="00DF400B">
              <w:t>CLL-SW46</w:t>
            </w:r>
          </w:p>
        </w:tc>
        <w:tc>
          <w:tcPr>
            <w:tcW w:w="944" w:type="pct"/>
            <w:hideMark/>
          </w:tcPr>
          <w:p w14:paraId="01B94FD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C880D0F" w14:textId="77777777" w:rsidTr="007E17C0">
        <w:trPr>
          <w:trHeight w:val="300"/>
        </w:trPr>
        <w:tc>
          <w:tcPr>
            <w:tcW w:w="833" w:type="pct"/>
            <w:hideMark/>
          </w:tcPr>
          <w:p w14:paraId="4022CC10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1FB54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D5946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9AB070A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2139D962" w14:textId="77777777" w:rsidR="004008CC" w:rsidRPr="00DF400B" w:rsidRDefault="004008CC" w:rsidP="00DF400B">
            <w:pPr>
              <w:pStyle w:val="QPPTableTextBody"/>
            </w:pPr>
            <w:r w:rsidRPr="00DF400B">
              <w:t>CLL-SW47</w:t>
            </w:r>
          </w:p>
        </w:tc>
        <w:tc>
          <w:tcPr>
            <w:tcW w:w="944" w:type="pct"/>
            <w:hideMark/>
          </w:tcPr>
          <w:p w14:paraId="43555AC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8EB8566" w14:textId="77777777" w:rsidTr="007E17C0">
        <w:trPr>
          <w:trHeight w:val="300"/>
        </w:trPr>
        <w:tc>
          <w:tcPr>
            <w:tcW w:w="833" w:type="pct"/>
            <w:hideMark/>
          </w:tcPr>
          <w:p w14:paraId="4A69DBF4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A2801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DCA6DF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AFA9133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29A149B7" w14:textId="77777777" w:rsidR="004008CC" w:rsidRPr="00DF400B" w:rsidRDefault="004008CC" w:rsidP="00DF400B">
            <w:pPr>
              <w:pStyle w:val="QPPTableTextBody"/>
            </w:pPr>
            <w:r w:rsidRPr="00DF400B">
              <w:t>CLL-SW48</w:t>
            </w:r>
          </w:p>
        </w:tc>
        <w:tc>
          <w:tcPr>
            <w:tcW w:w="944" w:type="pct"/>
            <w:hideMark/>
          </w:tcPr>
          <w:p w14:paraId="2B95B27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FD4CE1E" w14:textId="77777777" w:rsidTr="007E17C0">
        <w:trPr>
          <w:trHeight w:val="300"/>
        </w:trPr>
        <w:tc>
          <w:tcPr>
            <w:tcW w:w="833" w:type="pct"/>
            <w:hideMark/>
          </w:tcPr>
          <w:p w14:paraId="6E69668E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C9040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15FC2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776A2FB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7D574FF8" w14:textId="77777777" w:rsidR="004008CC" w:rsidRPr="00DF400B" w:rsidRDefault="004008CC" w:rsidP="00DF400B">
            <w:pPr>
              <w:pStyle w:val="QPPTableTextBody"/>
            </w:pPr>
            <w:r w:rsidRPr="00DF400B">
              <w:t>CLL-SW49</w:t>
            </w:r>
          </w:p>
        </w:tc>
        <w:tc>
          <w:tcPr>
            <w:tcW w:w="944" w:type="pct"/>
            <w:hideMark/>
          </w:tcPr>
          <w:p w14:paraId="19A3E6A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9995469" w14:textId="77777777" w:rsidTr="007E17C0">
        <w:trPr>
          <w:trHeight w:val="300"/>
        </w:trPr>
        <w:tc>
          <w:tcPr>
            <w:tcW w:w="833" w:type="pct"/>
            <w:hideMark/>
          </w:tcPr>
          <w:p w14:paraId="61F41DE0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6D2B176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2EB6DF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02A4FAC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723F37F9" w14:textId="77777777" w:rsidR="004008CC" w:rsidRPr="00DF400B" w:rsidRDefault="004008CC" w:rsidP="00DF400B">
            <w:pPr>
              <w:pStyle w:val="QPPTableTextBody"/>
            </w:pPr>
            <w:r w:rsidRPr="00DF400B">
              <w:t>CLL-SW50</w:t>
            </w:r>
          </w:p>
        </w:tc>
        <w:tc>
          <w:tcPr>
            <w:tcW w:w="944" w:type="pct"/>
            <w:hideMark/>
          </w:tcPr>
          <w:p w14:paraId="7E53380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3243133" w14:textId="77777777" w:rsidTr="007E17C0">
        <w:trPr>
          <w:trHeight w:val="300"/>
        </w:trPr>
        <w:tc>
          <w:tcPr>
            <w:tcW w:w="833" w:type="pct"/>
            <w:hideMark/>
          </w:tcPr>
          <w:p w14:paraId="6A48215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6C335D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98890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BCD5178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4EBB3B77" w14:textId="77777777" w:rsidR="004008CC" w:rsidRPr="00DF400B" w:rsidRDefault="004008CC" w:rsidP="00DF400B">
            <w:pPr>
              <w:pStyle w:val="QPPTableTextBody"/>
            </w:pPr>
            <w:r w:rsidRPr="00DF400B">
              <w:t>CLL-SW51</w:t>
            </w:r>
          </w:p>
        </w:tc>
        <w:tc>
          <w:tcPr>
            <w:tcW w:w="944" w:type="pct"/>
            <w:hideMark/>
          </w:tcPr>
          <w:p w14:paraId="7FE51A0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A6D1367" w14:textId="77777777" w:rsidTr="007E17C0">
        <w:trPr>
          <w:trHeight w:val="300"/>
        </w:trPr>
        <w:tc>
          <w:tcPr>
            <w:tcW w:w="833" w:type="pct"/>
            <w:hideMark/>
          </w:tcPr>
          <w:p w14:paraId="6E801CE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3E1F70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CDAB9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33DA676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2F27E372" w14:textId="77777777" w:rsidR="004008CC" w:rsidRPr="00DF400B" w:rsidRDefault="004008CC" w:rsidP="00DF400B">
            <w:pPr>
              <w:pStyle w:val="QPPTableTextBody"/>
            </w:pPr>
            <w:r w:rsidRPr="00DF400B">
              <w:t>CLL-SW52</w:t>
            </w:r>
          </w:p>
        </w:tc>
        <w:tc>
          <w:tcPr>
            <w:tcW w:w="944" w:type="pct"/>
            <w:hideMark/>
          </w:tcPr>
          <w:p w14:paraId="284D597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A8A6BE0" w14:textId="77777777" w:rsidTr="007E17C0">
        <w:trPr>
          <w:trHeight w:val="300"/>
        </w:trPr>
        <w:tc>
          <w:tcPr>
            <w:tcW w:w="833" w:type="pct"/>
            <w:hideMark/>
          </w:tcPr>
          <w:p w14:paraId="058E179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72C70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D914A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8FAAA2E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335F7A2F" w14:textId="77777777" w:rsidR="004008CC" w:rsidRPr="00DF400B" w:rsidRDefault="004008CC" w:rsidP="00DF400B">
            <w:pPr>
              <w:pStyle w:val="QPPTableTextBody"/>
            </w:pPr>
            <w:r w:rsidRPr="00DF400B">
              <w:t>CLL-SW53</w:t>
            </w:r>
          </w:p>
        </w:tc>
        <w:tc>
          <w:tcPr>
            <w:tcW w:w="944" w:type="pct"/>
            <w:hideMark/>
          </w:tcPr>
          <w:p w14:paraId="70DF1DE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2299BD9" w14:textId="77777777" w:rsidTr="007E17C0">
        <w:trPr>
          <w:trHeight w:val="300"/>
        </w:trPr>
        <w:tc>
          <w:tcPr>
            <w:tcW w:w="833" w:type="pct"/>
            <w:hideMark/>
          </w:tcPr>
          <w:p w14:paraId="6B59451E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ABD7A7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0F4CA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FFC18A1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5549A54A" w14:textId="77777777" w:rsidR="004008CC" w:rsidRPr="00DF400B" w:rsidRDefault="004008CC" w:rsidP="00DF400B">
            <w:pPr>
              <w:pStyle w:val="QPPTableTextBody"/>
            </w:pPr>
            <w:r w:rsidRPr="00DF400B">
              <w:t>CLL-SW54</w:t>
            </w:r>
          </w:p>
        </w:tc>
        <w:tc>
          <w:tcPr>
            <w:tcW w:w="944" w:type="pct"/>
            <w:hideMark/>
          </w:tcPr>
          <w:p w14:paraId="0556E8B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2FFD2C8" w14:textId="77777777" w:rsidTr="007E17C0">
        <w:trPr>
          <w:trHeight w:val="300"/>
        </w:trPr>
        <w:tc>
          <w:tcPr>
            <w:tcW w:w="833" w:type="pct"/>
            <w:hideMark/>
          </w:tcPr>
          <w:p w14:paraId="414CD3F6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3B6C4F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2802CA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AFFEB5B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36F4D215" w14:textId="77777777" w:rsidR="004008CC" w:rsidRPr="00DF400B" w:rsidRDefault="004008CC" w:rsidP="00DF400B">
            <w:pPr>
              <w:pStyle w:val="QPPTableTextBody"/>
            </w:pPr>
            <w:r w:rsidRPr="00DF400B">
              <w:t>CLL-SW55</w:t>
            </w:r>
          </w:p>
        </w:tc>
        <w:tc>
          <w:tcPr>
            <w:tcW w:w="944" w:type="pct"/>
            <w:hideMark/>
          </w:tcPr>
          <w:p w14:paraId="692C492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226A1B4" w14:textId="77777777" w:rsidTr="007E17C0">
        <w:trPr>
          <w:trHeight w:val="300"/>
        </w:trPr>
        <w:tc>
          <w:tcPr>
            <w:tcW w:w="833" w:type="pct"/>
            <w:hideMark/>
          </w:tcPr>
          <w:p w14:paraId="0B462C8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E272A2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88343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7470D7A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4BDCB459" w14:textId="77777777" w:rsidR="004008CC" w:rsidRPr="00DF400B" w:rsidRDefault="004008CC" w:rsidP="00DF400B">
            <w:pPr>
              <w:pStyle w:val="QPPTableTextBody"/>
            </w:pPr>
            <w:r w:rsidRPr="00DF400B">
              <w:t>CLL-SW56</w:t>
            </w:r>
          </w:p>
        </w:tc>
        <w:tc>
          <w:tcPr>
            <w:tcW w:w="944" w:type="pct"/>
            <w:hideMark/>
          </w:tcPr>
          <w:p w14:paraId="6CFF888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1EDB197" w14:textId="77777777" w:rsidTr="007E17C0">
        <w:trPr>
          <w:trHeight w:val="300"/>
        </w:trPr>
        <w:tc>
          <w:tcPr>
            <w:tcW w:w="833" w:type="pct"/>
            <w:hideMark/>
          </w:tcPr>
          <w:p w14:paraId="3F164271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3FFD0E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FDFE5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6123F73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0518BFF9" w14:textId="77777777" w:rsidR="004008CC" w:rsidRPr="00DF400B" w:rsidRDefault="004008CC" w:rsidP="00DF400B">
            <w:pPr>
              <w:pStyle w:val="QPPTableTextBody"/>
            </w:pPr>
            <w:r w:rsidRPr="00DF400B">
              <w:t>CLL-SW57</w:t>
            </w:r>
          </w:p>
        </w:tc>
        <w:tc>
          <w:tcPr>
            <w:tcW w:w="944" w:type="pct"/>
            <w:hideMark/>
          </w:tcPr>
          <w:p w14:paraId="218978D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3B852E4" w14:textId="77777777" w:rsidTr="007E17C0">
        <w:trPr>
          <w:trHeight w:val="300"/>
        </w:trPr>
        <w:tc>
          <w:tcPr>
            <w:tcW w:w="833" w:type="pct"/>
            <w:hideMark/>
          </w:tcPr>
          <w:p w14:paraId="06C2AD66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582D6B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74920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E123B0F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6C706A3D" w14:textId="77777777" w:rsidR="004008CC" w:rsidRPr="00DF400B" w:rsidRDefault="004008CC" w:rsidP="00DF400B">
            <w:pPr>
              <w:pStyle w:val="QPPTableTextBody"/>
            </w:pPr>
            <w:r w:rsidRPr="00DF400B">
              <w:t>CLL-SW58</w:t>
            </w:r>
          </w:p>
        </w:tc>
        <w:tc>
          <w:tcPr>
            <w:tcW w:w="944" w:type="pct"/>
            <w:hideMark/>
          </w:tcPr>
          <w:p w14:paraId="2FA8A46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E1AE90D" w14:textId="77777777" w:rsidTr="007E17C0">
        <w:trPr>
          <w:trHeight w:val="300"/>
        </w:trPr>
        <w:tc>
          <w:tcPr>
            <w:tcW w:w="833" w:type="pct"/>
            <w:hideMark/>
          </w:tcPr>
          <w:p w14:paraId="0150F39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199E68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09FC3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31E5C68" w14:textId="77777777" w:rsidR="004008CC" w:rsidRPr="00237C58" w:rsidRDefault="004008CC" w:rsidP="00DF400B">
            <w:pPr>
              <w:pStyle w:val="QPPTableTextBody"/>
            </w:pPr>
            <w:r w:rsidRPr="00237C58">
              <w:t>134</w:t>
            </w:r>
          </w:p>
        </w:tc>
        <w:tc>
          <w:tcPr>
            <w:tcW w:w="1081" w:type="pct"/>
            <w:noWrap/>
            <w:hideMark/>
          </w:tcPr>
          <w:p w14:paraId="2ECBD27B" w14:textId="77777777" w:rsidR="004008CC" w:rsidRPr="00DF400B" w:rsidRDefault="004008CC" w:rsidP="00DF400B">
            <w:pPr>
              <w:pStyle w:val="QPPTableTextBody"/>
            </w:pPr>
            <w:r w:rsidRPr="00DF400B">
              <w:t>CLL-SW59</w:t>
            </w:r>
          </w:p>
        </w:tc>
        <w:tc>
          <w:tcPr>
            <w:tcW w:w="944" w:type="pct"/>
            <w:hideMark/>
          </w:tcPr>
          <w:p w14:paraId="5C56843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A310D21" w14:textId="77777777" w:rsidTr="007E17C0">
        <w:trPr>
          <w:trHeight w:val="300"/>
        </w:trPr>
        <w:tc>
          <w:tcPr>
            <w:tcW w:w="833" w:type="pct"/>
            <w:hideMark/>
          </w:tcPr>
          <w:p w14:paraId="696B84F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5CD8F1A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BAE85D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6270EBB5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210F7A3D" w14:textId="77777777" w:rsidR="004008CC" w:rsidRPr="00DF400B" w:rsidRDefault="004008CC" w:rsidP="00DF400B">
            <w:pPr>
              <w:pStyle w:val="QPPTableTextBody"/>
            </w:pPr>
            <w:r w:rsidRPr="00DF400B">
              <w:t>CLL-SW60</w:t>
            </w:r>
          </w:p>
        </w:tc>
        <w:tc>
          <w:tcPr>
            <w:tcW w:w="944" w:type="pct"/>
            <w:hideMark/>
          </w:tcPr>
          <w:p w14:paraId="69D136D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C40785A" w14:textId="77777777" w:rsidTr="007E17C0">
        <w:trPr>
          <w:trHeight w:val="300"/>
        </w:trPr>
        <w:tc>
          <w:tcPr>
            <w:tcW w:w="833" w:type="pct"/>
            <w:hideMark/>
          </w:tcPr>
          <w:p w14:paraId="66D1619C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99A87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4BF2B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4AB3470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1707A45A" w14:textId="77777777" w:rsidR="004008CC" w:rsidRPr="00DF400B" w:rsidRDefault="004008CC" w:rsidP="00DF400B">
            <w:pPr>
              <w:pStyle w:val="QPPTableTextBody"/>
            </w:pPr>
            <w:r w:rsidRPr="00DF400B">
              <w:t>CLL-SW61</w:t>
            </w:r>
          </w:p>
        </w:tc>
        <w:tc>
          <w:tcPr>
            <w:tcW w:w="944" w:type="pct"/>
            <w:hideMark/>
          </w:tcPr>
          <w:p w14:paraId="1B38C73F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8BF2871" w14:textId="77777777" w:rsidTr="007E17C0">
        <w:trPr>
          <w:trHeight w:val="300"/>
        </w:trPr>
        <w:tc>
          <w:tcPr>
            <w:tcW w:w="833" w:type="pct"/>
            <w:hideMark/>
          </w:tcPr>
          <w:p w14:paraId="005604F1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7F0848E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E2687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7CF7B12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2DB13E87" w14:textId="77777777" w:rsidR="004008CC" w:rsidRPr="00DF400B" w:rsidRDefault="004008CC" w:rsidP="00DF400B">
            <w:pPr>
              <w:pStyle w:val="QPPTableTextBody"/>
            </w:pPr>
            <w:r w:rsidRPr="00DF400B">
              <w:t>CLL-SW62</w:t>
            </w:r>
          </w:p>
        </w:tc>
        <w:tc>
          <w:tcPr>
            <w:tcW w:w="944" w:type="pct"/>
            <w:hideMark/>
          </w:tcPr>
          <w:p w14:paraId="03B8847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9EA36BF" w14:textId="77777777" w:rsidTr="007E17C0">
        <w:trPr>
          <w:trHeight w:val="300"/>
        </w:trPr>
        <w:tc>
          <w:tcPr>
            <w:tcW w:w="833" w:type="pct"/>
            <w:hideMark/>
          </w:tcPr>
          <w:p w14:paraId="387F5503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07ED256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C023E1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92D2B34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54DF5A22" w14:textId="77777777" w:rsidR="004008CC" w:rsidRPr="00DF400B" w:rsidRDefault="004008CC" w:rsidP="00DF400B">
            <w:pPr>
              <w:pStyle w:val="QPPTableTextBody"/>
            </w:pPr>
            <w:r w:rsidRPr="00DF400B">
              <w:t>CLL-SW63</w:t>
            </w:r>
          </w:p>
        </w:tc>
        <w:tc>
          <w:tcPr>
            <w:tcW w:w="944" w:type="pct"/>
            <w:hideMark/>
          </w:tcPr>
          <w:p w14:paraId="1791A81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A140CBB" w14:textId="77777777" w:rsidTr="007E17C0">
        <w:trPr>
          <w:trHeight w:val="300"/>
        </w:trPr>
        <w:tc>
          <w:tcPr>
            <w:tcW w:w="833" w:type="pct"/>
            <w:hideMark/>
          </w:tcPr>
          <w:p w14:paraId="394326A9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602F03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96D0E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2D88980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281FE910" w14:textId="77777777" w:rsidR="004008CC" w:rsidRPr="00DF400B" w:rsidRDefault="004008CC" w:rsidP="00DF400B">
            <w:pPr>
              <w:pStyle w:val="QPPTableTextBody"/>
            </w:pPr>
            <w:r w:rsidRPr="00DF400B">
              <w:t>CLL-SW64</w:t>
            </w:r>
          </w:p>
        </w:tc>
        <w:tc>
          <w:tcPr>
            <w:tcW w:w="944" w:type="pct"/>
            <w:hideMark/>
          </w:tcPr>
          <w:p w14:paraId="6B3CE46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9508837" w14:textId="77777777" w:rsidTr="007E17C0">
        <w:trPr>
          <w:trHeight w:val="300"/>
        </w:trPr>
        <w:tc>
          <w:tcPr>
            <w:tcW w:w="833" w:type="pct"/>
            <w:hideMark/>
          </w:tcPr>
          <w:p w14:paraId="0E392167" w14:textId="77777777" w:rsidR="004008CC" w:rsidRPr="00237C58" w:rsidRDefault="004008CC" w:rsidP="00DF400B">
            <w:pPr>
              <w:pStyle w:val="QPPTableTextBody"/>
            </w:pPr>
            <w:r w:rsidRPr="00237C58">
              <w:t>Cannon Hill</w:t>
            </w:r>
          </w:p>
        </w:tc>
        <w:tc>
          <w:tcPr>
            <w:tcW w:w="833" w:type="pct"/>
            <w:hideMark/>
          </w:tcPr>
          <w:p w14:paraId="40C31A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CE0FD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741CF18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12B2A376" w14:textId="77777777" w:rsidR="004008CC" w:rsidRPr="00DF400B" w:rsidRDefault="004008CC" w:rsidP="00DF400B">
            <w:pPr>
              <w:pStyle w:val="QPPTableTextBody"/>
            </w:pPr>
            <w:r w:rsidRPr="00DF400B">
              <w:t>CLL-SW65</w:t>
            </w:r>
          </w:p>
        </w:tc>
        <w:tc>
          <w:tcPr>
            <w:tcW w:w="944" w:type="pct"/>
            <w:hideMark/>
          </w:tcPr>
          <w:p w14:paraId="6A35B43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B9956AC" w14:textId="77777777" w:rsidTr="007E17C0">
        <w:trPr>
          <w:trHeight w:val="300"/>
        </w:trPr>
        <w:tc>
          <w:tcPr>
            <w:tcW w:w="833" w:type="pct"/>
            <w:hideMark/>
          </w:tcPr>
          <w:p w14:paraId="118669B8" w14:textId="77777777" w:rsidR="004008CC" w:rsidRPr="00237C58" w:rsidRDefault="004008CC" w:rsidP="00DF400B">
            <w:pPr>
              <w:pStyle w:val="QPPTableTextBody"/>
            </w:pPr>
            <w:r w:rsidRPr="00237C58">
              <w:t>Chelmer</w:t>
            </w:r>
          </w:p>
        </w:tc>
        <w:tc>
          <w:tcPr>
            <w:tcW w:w="833" w:type="pct"/>
            <w:hideMark/>
          </w:tcPr>
          <w:p w14:paraId="6C92731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56ED03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26CF5F0A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7C7DB907" w14:textId="77777777" w:rsidR="004008CC" w:rsidRPr="00DF400B" w:rsidRDefault="004008CC" w:rsidP="00DF400B">
            <w:pPr>
              <w:pStyle w:val="QPPTableTextBody"/>
            </w:pPr>
            <w:r w:rsidRPr="00DF400B">
              <w:t>CLR-SW1</w:t>
            </w:r>
          </w:p>
        </w:tc>
        <w:tc>
          <w:tcPr>
            <w:tcW w:w="944" w:type="pct"/>
            <w:hideMark/>
          </w:tcPr>
          <w:p w14:paraId="7E303CCC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7C7573F7" w14:textId="77777777" w:rsidTr="007E17C0">
        <w:trPr>
          <w:trHeight w:val="300"/>
        </w:trPr>
        <w:tc>
          <w:tcPr>
            <w:tcW w:w="833" w:type="pct"/>
            <w:hideMark/>
          </w:tcPr>
          <w:p w14:paraId="649EC200" w14:textId="77777777" w:rsidR="004008CC" w:rsidRPr="00237C58" w:rsidRDefault="004008CC" w:rsidP="00DF400B">
            <w:pPr>
              <w:pStyle w:val="QPPTableTextBody"/>
            </w:pPr>
            <w:r w:rsidRPr="00237C58">
              <w:t>Chelmer</w:t>
            </w:r>
          </w:p>
        </w:tc>
        <w:tc>
          <w:tcPr>
            <w:tcW w:w="833" w:type="pct"/>
            <w:hideMark/>
          </w:tcPr>
          <w:p w14:paraId="398558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A9085F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2EB2FE94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23DD33FB" w14:textId="77777777" w:rsidR="004008CC" w:rsidRPr="00DF400B" w:rsidRDefault="004008CC" w:rsidP="00DF400B">
            <w:pPr>
              <w:pStyle w:val="QPPTableTextBody"/>
            </w:pPr>
            <w:r w:rsidRPr="00DF400B">
              <w:t>CLR-SW2</w:t>
            </w:r>
          </w:p>
        </w:tc>
        <w:tc>
          <w:tcPr>
            <w:tcW w:w="944" w:type="pct"/>
            <w:hideMark/>
          </w:tcPr>
          <w:p w14:paraId="781FF135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000219E9" w14:textId="77777777" w:rsidTr="007E17C0">
        <w:trPr>
          <w:trHeight w:val="300"/>
        </w:trPr>
        <w:tc>
          <w:tcPr>
            <w:tcW w:w="833" w:type="pct"/>
            <w:hideMark/>
          </w:tcPr>
          <w:p w14:paraId="40EEB25B" w14:textId="77777777" w:rsidR="004008CC" w:rsidRPr="00237C58" w:rsidRDefault="004008CC" w:rsidP="00DF400B">
            <w:pPr>
              <w:pStyle w:val="QPPTableTextBody"/>
            </w:pPr>
            <w:r w:rsidRPr="00237C58">
              <w:t>Chelmer</w:t>
            </w:r>
          </w:p>
        </w:tc>
        <w:tc>
          <w:tcPr>
            <w:tcW w:w="833" w:type="pct"/>
            <w:hideMark/>
          </w:tcPr>
          <w:p w14:paraId="203D2EF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408942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54DE91A7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98683FD" w14:textId="77777777" w:rsidR="004008CC" w:rsidRPr="00DF400B" w:rsidRDefault="004008CC" w:rsidP="00DF400B">
            <w:pPr>
              <w:pStyle w:val="QPPTableTextBody"/>
            </w:pPr>
            <w:r w:rsidRPr="00DF400B">
              <w:t>CLR-SW3</w:t>
            </w:r>
          </w:p>
        </w:tc>
        <w:tc>
          <w:tcPr>
            <w:tcW w:w="944" w:type="pct"/>
            <w:hideMark/>
          </w:tcPr>
          <w:p w14:paraId="38827653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5C305CD5" w14:textId="77777777" w:rsidTr="007E17C0">
        <w:trPr>
          <w:trHeight w:val="300"/>
        </w:trPr>
        <w:tc>
          <w:tcPr>
            <w:tcW w:w="833" w:type="pct"/>
            <w:hideMark/>
          </w:tcPr>
          <w:p w14:paraId="6BA8A542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FD8B5D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C59B4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2E3C5C4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2726E684" w14:textId="77777777" w:rsidR="004008CC" w:rsidRPr="00DF400B" w:rsidRDefault="004008CC" w:rsidP="00DF400B">
            <w:pPr>
              <w:pStyle w:val="QPPTableTextBody"/>
            </w:pPr>
            <w:r w:rsidRPr="00DF400B">
              <w:t>COO-SW1</w:t>
            </w:r>
          </w:p>
        </w:tc>
        <w:tc>
          <w:tcPr>
            <w:tcW w:w="944" w:type="pct"/>
            <w:hideMark/>
          </w:tcPr>
          <w:p w14:paraId="1A66289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05EEE80" w14:textId="77777777" w:rsidTr="007E17C0">
        <w:trPr>
          <w:trHeight w:val="300"/>
        </w:trPr>
        <w:tc>
          <w:tcPr>
            <w:tcW w:w="833" w:type="pct"/>
            <w:hideMark/>
          </w:tcPr>
          <w:p w14:paraId="46663CC2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5B35AF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8B3D0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9B030EC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3751943E" w14:textId="77777777" w:rsidR="004008CC" w:rsidRPr="00DF400B" w:rsidRDefault="004008CC" w:rsidP="00DF400B">
            <w:pPr>
              <w:pStyle w:val="QPPTableTextBody"/>
            </w:pPr>
            <w:r w:rsidRPr="00DF400B">
              <w:t>COO-SW2</w:t>
            </w:r>
          </w:p>
        </w:tc>
        <w:tc>
          <w:tcPr>
            <w:tcW w:w="944" w:type="pct"/>
            <w:hideMark/>
          </w:tcPr>
          <w:p w14:paraId="4FB0E57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5895CCD" w14:textId="77777777" w:rsidTr="007E17C0">
        <w:trPr>
          <w:trHeight w:val="300"/>
        </w:trPr>
        <w:tc>
          <w:tcPr>
            <w:tcW w:w="833" w:type="pct"/>
            <w:hideMark/>
          </w:tcPr>
          <w:p w14:paraId="64F08528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7A3135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DE9E3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3692DC1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450D034E" w14:textId="77777777" w:rsidR="004008CC" w:rsidRPr="00DF400B" w:rsidRDefault="004008CC" w:rsidP="00DF400B">
            <w:pPr>
              <w:pStyle w:val="QPPTableTextBody"/>
            </w:pPr>
            <w:r w:rsidRPr="00DF400B">
              <w:t>COO-SW3</w:t>
            </w:r>
          </w:p>
        </w:tc>
        <w:tc>
          <w:tcPr>
            <w:tcW w:w="944" w:type="pct"/>
            <w:hideMark/>
          </w:tcPr>
          <w:p w14:paraId="1F44980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2DDE6AA" w14:textId="77777777" w:rsidTr="007E17C0">
        <w:trPr>
          <w:trHeight w:val="300"/>
        </w:trPr>
        <w:tc>
          <w:tcPr>
            <w:tcW w:w="833" w:type="pct"/>
            <w:hideMark/>
          </w:tcPr>
          <w:p w14:paraId="21B9DB8C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722850B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AE5C6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F1C5528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6CFBA2AA" w14:textId="77777777" w:rsidR="004008CC" w:rsidRPr="00DF400B" w:rsidRDefault="004008CC" w:rsidP="00DF400B">
            <w:pPr>
              <w:pStyle w:val="QPPTableTextBody"/>
            </w:pPr>
            <w:r w:rsidRPr="00DF400B">
              <w:t>COO-SW4</w:t>
            </w:r>
          </w:p>
        </w:tc>
        <w:tc>
          <w:tcPr>
            <w:tcW w:w="944" w:type="pct"/>
            <w:hideMark/>
          </w:tcPr>
          <w:p w14:paraId="0C9C4A5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0F6C04E" w14:textId="77777777" w:rsidTr="007E17C0">
        <w:trPr>
          <w:trHeight w:val="300"/>
        </w:trPr>
        <w:tc>
          <w:tcPr>
            <w:tcW w:w="833" w:type="pct"/>
            <w:hideMark/>
          </w:tcPr>
          <w:p w14:paraId="75E704E3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AB35F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5D759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2749AF7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3E69B44C" w14:textId="77777777" w:rsidR="004008CC" w:rsidRPr="00DF400B" w:rsidRDefault="004008CC" w:rsidP="00DF400B">
            <w:pPr>
              <w:pStyle w:val="QPPTableTextBody"/>
            </w:pPr>
            <w:r w:rsidRPr="00DF400B">
              <w:t>COO-SW5</w:t>
            </w:r>
          </w:p>
        </w:tc>
        <w:tc>
          <w:tcPr>
            <w:tcW w:w="944" w:type="pct"/>
            <w:hideMark/>
          </w:tcPr>
          <w:p w14:paraId="783694C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0EB15B8" w14:textId="77777777" w:rsidTr="007E17C0">
        <w:trPr>
          <w:trHeight w:val="300"/>
        </w:trPr>
        <w:tc>
          <w:tcPr>
            <w:tcW w:w="833" w:type="pct"/>
            <w:hideMark/>
          </w:tcPr>
          <w:p w14:paraId="753C4FB7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25CB287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DB9F1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D74057B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70339E5" w14:textId="77777777" w:rsidR="004008CC" w:rsidRPr="00DF400B" w:rsidRDefault="004008CC" w:rsidP="00DF400B">
            <w:pPr>
              <w:pStyle w:val="QPPTableTextBody"/>
            </w:pPr>
            <w:r w:rsidRPr="00DF400B">
              <w:t>COO-SW6</w:t>
            </w:r>
          </w:p>
        </w:tc>
        <w:tc>
          <w:tcPr>
            <w:tcW w:w="944" w:type="pct"/>
            <w:hideMark/>
          </w:tcPr>
          <w:p w14:paraId="71D0C38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EE1117F" w14:textId="77777777" w:rsidTr="007E17C0">
        <w:trPr>
          <w:trHeight w:val="300"/>
        </w:trPr>
        <w:tc>
          <w:tcPr>
            <w:tcW w:w="833" w:type="pct"/>
            <w:hideMark/>
          </w:tcPr>
          <w:p w14:paraId="05AD2CD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5F9E8E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0CE70A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AC4F642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21282D47" w14:textId="77777777" w:rsidR="004008CC" w:rsidRPr="00DF400B" w:rsidRDefault="004008CC" w:rsidP="00DF400B">
            <w:pPr>
              <w:pStyle w:val="QPPTableTextBody"/>
            </w:pPr>
            <w:r w:rsidRPr="00DF400B">
              <w:t>COO-SW7</w:t>
            </w:r>
          </w:p>
        </w:tc>
        <w:tc>
          <w:tcPr>
            <w:tcW w:w="944" w:type="pct"/>
            <w:hideMark/>
          </w:tcPr>
          <w:p w14:paraId="1D5DB47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A001C7F" w14:textId="77777777" w:rsidTr="007E17C0">
        <w:trPr>
          <w:trHeight w:val="300"/>
        </w:trPr>
        <w:tc>
          <w:tcPr>
            <w:tcW w:w="833" w:type="pct"/>
            <w:hideMark/>
          </w:tcPr>
          <w:p w14:paraId="0B690DEE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5848204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0C16B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4CF73A6" w14:textId="77777777" w:rsidR="004008CC" w:rsidRPr="00237C58" w:rsidRDefault="004008CC" w:rsidP="00DF400B">
            <w:pPr>
              <w:pStyle w:val="QPPTableTextBody"/>
            </w:pPr>
            <w:r w:rsidRPr="00237C58">
              <w:t>113</w:t>
            </w:r>
          </w:p>
        </w:tc>
        <w:tc>
          <w:tcPr>
            <w:tcW w:w="1081" w:type="pct"/>
            <w:noWrap/>
            <w:hideMark/>
          </w:tcPr>
          <w:p w14:paraId="259457A3" w14:textId="77777777" w:rsidR="004008CC" w:rsidRPr="00DF400B" w:rsidRDefault="004008CC" w:rsidP="00DF400B">
            <w:pPr>
              <w:pStyle w:val="QPPTableTextBody"/>
            </w:pPr>
            <w:r w:rsidRPr="00DF400B">
              <w:t>COO-SW8</w:t>
            </w:r>
          </w:p>
        </w:tc>
        <w:tc>
          <w:tcPr>
            <w:tcW w:w="944" w:type="pct"/>
            <w:hideMark/>
          </w:tcPr>
          <w:p w14:paraId="46F2C1C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FFDDC5D" w14:textId="77777777" w:rsidTr="007E17C0">
        <w:trPr>
          <w:trHeight w:val="300"/>
        </w:trPr>
        <w:tc>
          <w:tcPr>
            <w:tcW w:w="833" w:type="pct"/>
            <w:hideMark/>
          </w:tcPr>
          <w:p w14:paraId="215218FE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5958E7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87E61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992DF4A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528CF90A" w14:textId="77777777" w:rsidR="004008CC" w:rsidRPr="00DF400B" w:rsidRDefault="004008CC" w:rsidP="00DF400B">
            <w:pPr>
              <w:pStyle w:val="QPPTableTextBody"/>
            </w:pPr>
            <w:r w:rsidRPr="00DF400B">
              <w:t>COO-SW9</w:t>
            </w:r>
          </w:p>
        </w:tc>
        <w:tc>
          <w:tcPr>
            <w:tcW w:w="944" w:type="pct"/>
            <w:hideMark/>
          </w:tcPr>
          <w:p w14:paraId="053AE8B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7C25C23" w14:textId="77777777" w:rsidTr="007E17C0">
        <w:trPr>
          <w:trHeight w:val="300"/>
        </w:trPr>
        <w:tc>
          <w:tcPr>
            <w:tcW w:w="833" w:type="pct"/>
            <w:hideMark/>
          </w:tcPr>
          <w:p w14:paraId="08FBC49D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DB272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F001A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F7B7047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6D8F381F" w14:textId="77777777" w:rsidR="004008CC" w:rsidRPr="00DF400B" w:rsidRDefault="004008CC" w:rsidP="00DF400B">
            <w:pPr>
              <w:pStyle w:val="QPPTableTextBody"/>
            </w:pPr>
            <w:r w:rsidRPr="00DF400B">
              <w:t>COO-SW10</w:t>
            </w:r>
          </w:p>
        </w:tc>
        <w:tc>
          <w:tcPr>
            <w:tcW w:w="944" w:type="pct"/>
            <w:hideMark/>
          </w:tcPr>
          <w:p w14:paraId="2A68F66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040E032" w14:textId="77777777" w:rsidTr="007E17C0">
        <w:trPr>
          <w:trHeight w:val="300"/>
        </w:trPr>
        <w:tc>
          <w:tcPr>
            <w:tcW w:w="833" w:type="pct"/>
            <w:hideMark/>
          </w:tcPr>
          <w:p w14:paraId="16556875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5951D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A3595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9A84656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379F2D41" w14:textId="77777777" w:rsidR="004008CC" w:rsidRPr="00DF400B" w:rsidRDefault="004008CC" w:rsidP="00DF400B">
            <w:pPr>
              <w:pStyle w:val="QPPTableTextBody"/>
            </w:pPr>
            <w:r w:rsidRPr="00DF400B">
              <w:t>COO-SW11</w:t>
            </w:r>
          </w:p>
        </w:tc>
        <w:tc>
          <w:tcPr>
            <w:tcW w:w="944" w:type="pct"/>
            <w:hideMark/>
          </w:tcPr>
          <w:p w14:paraId="7097F28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521971B" w14:textId="77777777" w:rsidTr="007E17C0">
        <w:trPr>
          <w:trHeight w:val="300"/>
        </w:trPr>
        <w:tc>
          <w:tcPr>
            <w:tcW w:w="833" w:type="pct"/>
            <w:hideMark/>
          </w:tcPr>
          <w:p w14:paraId="23E5910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8FA13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C2AB8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33AB22F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7DD276A2" w14:textId="77777777" w:rsidR="004008CC" w:rsidRPr="00DF400B" w:rsidRDefault="004008CC" w:rsidP="00DF400B">
            <w:pPr>
              <w:pStyle w:val="QPPTableTextBody"/>
            </w:pPr>
            <w:r w:rsidRPr="00DF400B">
              <w:t>COO-SW12</w:t>
            </w:r>
          </w:p>
        </w:tc>
        <w:tc>
          <w:tcPr>
            <w:tcW w:w="944" w:type="pct"/>
            <w:hideMark/>
          </w:tcPr>
          <w:p w14:paraId="0E1E229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D044F37" w14:textId="77777777" w:rsidTr="007E17C0">
        <w:trPr>
          <w:trHeight w:val="300"/>
        </w:trPr>
        <w:tc>
          <w:tcPr>
            <w:tcW w:w="833" w:type="pct"/>
            <w:hideMark/>
          </w:tcPr>
          <w:p w14:paraId="64AEACA4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1C21F48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ADEC6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45308B3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3081C0B3" w14:textId="77777777" w:rsidR="004008CC" w:rsidRPr="00DF400B" w:rsidRDefault="004008CC" w:rsidP="00DF400B">
            <w:pPr>
              <w:pStyle w:val="QPPTableTextBody"/>
            </w:pPr>
            <w:r w:rsidRPr="00DF400B">
              <w:t>COO-SW13</w:t>
            </w:r>
          </w:p>
        </w:tc>
        <w:tc>
          <w:tcPr>
            <w:tcW w:w="944" w:type="pct"/>
            <w:hideMark/>
          </w:tcPr>
          <w:p w14:paraId="7CCA6EA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7A7DA67" w14:textId="77777777" w:rsidTr="007E17C0">
        <w:trPr>
          <w:trHeight w:val="300"/>
        </w:trPr>
        <w:tc>
          <w:tcPr>
            <w:tcW w:w="833" w:type="pct"/>
            <w:hideMark/>
          </w:tcPr>
          <w:p w14:paraId="295FDAB5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5D5610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C8667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80F1695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65E20C92" w14:textId="77777777" w:rsidR="004008CC" w:rsidRPr="00DF400B" w:rsidRDefault="004008CC" w:rsidP="00DF400B">
            <w:pPr>
              <w:pStyle w:val="QPPTableTextBody"/>
            </w:pPr>
            <w:r w:rsidRPr="00DF400B">
              <w:t>COO-SW14</w:t>
            </w:r>
          </w:p>
        </w:tc>
        <w:tc>
          <w:tcPr>
            <w:tcW w:w="944" w:type="pct"/>
            <w:hideMark/>
          </w:tcPr>
          <w:p w14:paraId="2C0930F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B987BD8" w14:textId="77777777" w:rsidTr="007E17C0">
        <w:trPr>
          <w:trHeight w:val="300"/>
        </w:trPr>
        <w:tc>
          <w:tcPr>
            <w:tcW w:w="833" w:type="pct"/>
            <w:hideMark/>
          </w:tcPr>
          <w:p w14:paraId="7D72927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2F6A7C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33C27B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5CD9C82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4BFA0410" w14:textId="77777777" w:rsidR="004008CC" w:rsidRPr="00DF400B" w:rsidRDefault="004008CC" w:rsidP="00DF400B">
            <w:pPr>
              <w:pStyle w:val="QPPTableTextBody"/>
            </w:pPr>
            <w:r w:rsidRPr="00DF400B">
              <w:t>COO-SW15</w:t>
            </w:r>
          </w:p>
        </w:tc>
        <w:tc>
          <w:tcPr>
            <w:tcW w:w="944" w:type="pct"/>
            <w:hideMark/>
          </w:tcPr>
          <w:p w14:paraId="517AB5A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3A5E4FD" w14:textId="77777777" w:rsidTr="007E17C0">
        <w:trPr>
          <w:trHeight w:val="300"/>
        </w:trPr>
        <w:tc>
          <w:tcPr>
            <w:tcW w:w="833" w:type="pct"/>
            <w:hideMark/>
          </w:tcPr>
          <w:p w14:paraId="53D4110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099EAB5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1FE20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D2DF916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37B987BA" w14:textId="77777777" w:rsidR="004008CC" w:rsidRPr="00DF400B" w:rsidRDefault="004008CC" w:rsidP="00DF400B">
            <w:pPr>
              <w:pStyle w:val="QPPTableTextBody"/>
            </w:pPr>
            <w:r w:rsidRPr="00DF400B">
              <w:t>COO-SW16</w:t>
            </w:r>
          </w:p>
        </w:tc>
        <w:tc>
          <w:tcPr>
            <w:tcW w:w="944" w:type="pct"/>
            <w:hideMark/>
          </w:tcPr>
          <w:p w14:paraId="6398B00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A534631" w14:textId="77777777" w:rsidTr="007E17C0">
        <w:trPr>
          <w:trHeight w:val="300"/>
        </w:trPr>
        <w:tc>
          <w:tcPr>
            <w:tcW w:w="833" w:type="pct"/>
            <w:hideMark/>
          </w:tcPr>
          <w:p w14:paraId="3E4EC60E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F10E29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D0F2EC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C04398C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7920ACC3" w14:textId="77777777" w:rsidR="004008CC" w:rsidRPr="00DF400B" w:rsidRDefault="004008CC" w:rsidP="00DF400B">
            <w:pPr>
              <w:pStyle w:val="QPPTableTextBody"/>
            </w:pPr>
            <w:r w:rsidRPr="00DF400B">
              <w:t>COO-SW17</w:t>
            </w:r>
          </w:p>
        </w:tc>
        <w:tc>
          <w:tcPr>
            <w:tcW w:w="944" w:type="pct"/>
            <w:hideMark/>
          </w:tcPr>
          <w:p w14:paraId="7590AD3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8BAA59D" w14:textId="77777777" w:rsidTr="007E17C0">
        <w:trPr>
          <w:trHeight w:val="300"/>
        </w:trPr>
        <w:tc>
          <w:tcPr>
            <w:tcW w:w="833" w:type="pct"/>
            <w:hideMark/>
          </w:tcPr>
          <w:p w14:paraId="77B8ACD3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02CB11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6AC58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2295D3B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37EA9B51" w14:textId="77777777" w:rsidR="004008CC" w:rsidRPr="00DF400B" w:rsidRDefault="004008CC" w:rsidP="00DF400B">
            <w:pPr>
              <w:pStyle w:val="QPPTableTextBody"/>
            </w:pPr>
            <w:r w:rsidRPr="00DF400B">
              <w:t>COO-SW18</w:t>
            </w:r>
          </w:p>
        </w:tc>
        <w:tc>
          <w:tcPr>
            <w:tcW w:w="944" w:type="pct"/>
            <w:hideMark/>
          </w:tcPr>
          <w:p w14:paraId="3E55481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1EA8A3D" w14:textId="77777777" w:rsidTr="007E17C0">
        <w:trPr>
          <w:trHeight w:val="300"/>
        </w:trPr>
        <w:tc>
          <w:tcPr>
            <w:tcW w:w="833" w:type="pct"/>
            <w:hideMark/>
          </w:tcPr>
          <w:p w14:paraId="5B707863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04C74D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F7D18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A2EDD32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72E8B262" w14:textId="77777777" w:rsidR="004008CC" w:rsidRPr="00DF400B" w:rsidRDefault="004008CC" w:rsidP="00DF400B">
            <w:pPr>
              <w:pStyle w:val="QPPTableTextBody"/>
            </w:pPr>
            <w:r w:rsidRPr="00DF400B">
              <w:t>COO-SW19</w:t>
            </w:r>
          </w:p>
        </w:tc>
        <w:tc>
          <w:tcPr>
            <w:tcW w:w="944" w:type="pct"/>
            <w:hideMark/>
          </w:tcPr>
          <w:p w14:paraId="6410571B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75742B3" w14:textId="77777777" w:rsidTr="007E17C0">
        <w:trPr>
          <w:trHeight w:val="300"/>
        </w:trPr>
        <w:tc>
          <w:tcPr>
            <w:tcW w:w="833" w:type="pct"/>
            <w:hideMark/>
          </w:tcPr>
          <w:p w14:paraId="7DC6216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4FD0F3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3D88D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2B8AF53" w14:textId="77777777" w:rsidR="004008CC" w:rsidRPr="00237C58" w:rsidRDefault="004008CC" w:rsidP="00DF400B">
            <w:pPr>
              <w:pStyle w:val="QPPTableTextBody"/>
            </w:pPr>
            <w:r w:rsidRPr="00237C58">
              <w:t>103</w:t>
            </w:r>
          </w:p>
        </w:tc>
        <w:tc>
          <w:tcPr>
            <w:tcW w:w="1081" w:type="pct"/>
            <w:noWrap/>
            <w:hideMark/>
          </w:tcPr>
          <w:p w14:paraId="722AD499" w14:textId="77777777" w:rsidR="004008CC" w:rsidRPr="00DF400B" w:rsidRDefault="004008CC" w:rsidP="00DF400B">
            <w:pPr>
              <w:pStyle w:val="QPPTableTextBody"/>
            </w:pPr>
            <w:r w:rsidRPr="00DF400B">
              <w:t>COO-SW20</w:t>
            </w:r>
          </w:p>
        </w:tc>
        <w:tc>
          <w:tcPr>
            <w:tcW w:w="944" w:type="pct"/>
            <w:hideMark/>
          </w:tcPr>
          <w:p w14:paraId="702ADC6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00401A9" w14:textId="77777777" w:rsidTr="007E17C0">
        <w:trPr>
          <w:trHeight w:val="300"/>
        </w:trPr>
        <w:tc>
          <w:tcPr>
            <w:tcW w:w="833" w:type="pct"/>
            <w:hideMark/>
          </w:tcPr>
          <w:p w14:paraId="29A6A5AB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792E66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1AD8EF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500EAC5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5F3B45E8" w14:textId="77777777" w:rsidR="004008CC" w:rsidRPr="00DF400B" w:rsidRDefault="004008CC" w:rsidP="00DF400B">
            <w:pPr>
              <w:pStyle w:val="QPPTableTextBody"/>
            </w:pPr>
            <w:r w:rsidRPr="00DF400B">
              <w:t>COO-SW21</w:t>
            </w:r>
          </w:p>
        </w:tc>
        <w:tc>
          <w:tcPr>
            <w:tcW w:w="944" w:type="pct"/>
            <w:hideMark/>
          </w:tcPr>
          <w:p w14:paraId="7FF5B3E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37A024A" w14:textId="77777777" w:rsidTr="007E17C0">
        <w:trPr>
          <w:trHeight w:val="300"/>
        </w:trPr>
        <w:tc>
          <w:tcPr>
            <w:tcW w:w="833" w:type="pct"/>
            <w:hideMark/>
          </w:tcPr>
          <w:p w14:paraId="04C0685F" w14:textId="77777777" w:rsidR="004008CC" w:rsidRPr="00237C58" w:rsidRDefault="004008CC" w:rsidP="00DF400B">
            <w:pPr>
              <w:pStyle w:val="QPPTableTextBody"/>
            </w:pPr>
            <w:r w:rsidRPr="00237C58">
              <w:t>Coorparoo, Camp Hill</w:t>
            </w:r>
          </w:p>
        </w:tc>
        <w:tc>
          <w:tcPr>
            <w:tcW w:w="833" w:type="pct"/>
            <w:hideMark/>
          </w:tcPr>
          <w:p w14:paraId="6470ABE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806B6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6A5331F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4AA70AE5" w14:textId="77777777" w:rsidR="004008CC" w:rsidRPr="00DF400B" w:rsidRDefault="004008CC" w:rsidP="00DF400B">
            <w:pPr>
              <w:pStyle w:val="QPPTableTextBody"/>
            </w:pPr>
            <w:r w:rsidRPr="00DF400B">
              <w:t>COO-SW22</w:t>
            </w:r>
          </w:p>
        </w:tc>
        <w:tc>
          <w:tcPr>
            <w:tcW w:w="944" w:type="pct"/>
            <w:hideMark/>
          </w:tcPr>
          <w:p w14:paraId="0559DCD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32347B0" w14:textId="77777777" w:rsidTr="007E17C0">
        <w:trPr>
          <w:trHeight w:val="300"/>
        </w:trPr>
        <w:tc>
          <w:tcPr>
            <w:tcW w:w="833" w:type="pct"/>
            <w:hideMark/>
          </w:tcPr>
          <w:p w14:paraId="5AB6B715" w14:textId="77777777" w:rsidR="004008CC" w:rsidRPr="00237C58" w:rsidRDefault="004008CC" w:rsidP="00DF400B">
            <w:pPr>
              <w:pStyle w:val="QPPTableTextBody"/>
            </w:pPr>
            <w:r w:rsidRPr="00237C58">
              <w:t>Coorparoo, Camp Hill</w:t>
            </w:r>
          </w:p>
        </w:tc>
        <w:tc>
          <w:tcPr>
            <w:tcW w:w="833" w:type="pct"/>
            <w:hideMark/>
          </w:tcPr>
          <w:p w14:paraId="2E9A97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B46D1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3C9CAAB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7F70EEB0" w14:textId="77777777" w:rsidR="004008CC" w:rsidRPr="00DF400B" w:rsidRDefault="004008CC" w:rsidP="00DF400B">
            <w:pPr>
              <w:pStyle w:val="QPPTableTextBody"/>
            </w:pPr>
            <w:r w:rsidRPr="00DF400B">
              <w:t>COO-SW23</w:t>
            </w:r>
          </w:p>
        </w:tc>
        <w:tc>
          <w:tcPr>
            <w:tcW w:w="944" w:type="pct"/>
            <w:hideMark/>
          </w:tcPr>
          <w:p w14:paraId="2A81DDB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18B7AA6" w14:textId="77777777" w:rsidTr="007E17C0">
        <w:trPr>
          <w:trHeight w:val="300"/>
        </w:trPr>
        <w:tc>
          <w:tcPr>
            <w:tcW w:w="833" w:type="pct"/>
            <w:hideMark/>
          </w:tcPr>
          <w:p w14:paraId="0B820A1A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16CA2EC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71965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1A209E2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5062015C" w14:textId="77777777" w:rsidR="004008CC" w:rsidRPr="00DF400B" w:rsidRDefault="004008CC" w:rsidP="00DF400B">
            <w:pPr>
              <w:pStyle w:val="QPPTableTextBody"/>
            </w:pPr>
            <w:r w:rsidRPr="00DF400B">
              <w:t>COO-SW24</w:t>
            </w:r>
          </w:p>
        </w:tc>
        <w:tc>
          <w:tcPr>
            <w:tcW w:w="944" w:type="pct"/>
            <w:hideMark/>
          </w:tcPr>
          <w:p w14:paraId="5ADB139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92D9D03" w14:textId="77777777" w:rsidTr="007E17C0">
        <w:trPr>
          <w:trHeight w:val="300"/>
        </w:trPr>
        <w:tc>
          <w:tcPr>
            <w:tcW w:w="833" w:type="pct"/>
            <w:hideMark/>
          </w:tcPr>
          <w:p w14:paraId="7EECF044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2CA69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3387C0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5EB94A2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69B1FA6B" w14:textId="77777777" w:rsidR="004008CC" w:rsidRPr="00DF400B" w:rsidRDefault="004008CC" w:rsidP="00DF400B">
            <w:pPr>
              <w:pStyle w:val="QPPTableTextBody"/>
            </w:pPr>
            <w:r w:rsidRPr="00DF400B">
              <w:t>COO-SW25</w:t>
            </w:r>
          </w:p>
        </w:tc>
        <w:tc>
          <w:tcPr>
            <w:tcW w:w="944" w:type="pct"/>
            <w:hideMark/>
          </w:tcPr>
          <w:p w14:paraId="6BE0C68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2799EC4" w14:textId="77777777" w:rsidTr="007E17C0">
        <w:trPr>
          <w:trHeight w:val="300"/>
        </w:trPr>
        <w:tc>
          <w:tcPr>
            <w:tcW w:w="833" w:type="pct"/>
            <w:hideMark/>
          </w:tcPr>
          <w:p w14:paraId="55ED3FC0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09B3836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C54B1B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9DF1D3B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1F7132C8" w14:textId="77777777" w:rsidR="004008CC" w:rsidRPr="00DF400B" w:rsidRDefault="004008CC" w:rsidP="00DF400B">
            <w:pPr>
              <w:pStyle w:val="QPPTableTextBody"/>
            </w:pPr>
            <w:r w:rsidRPr="00DF400B">
              <w:t>COO-SW26</w:t>
            </w:r>
          </w:p>
        </w:tc>
        <w:tc>
          <w:tcPr>
            <w:tcW w:w="944" w:type="pct"/>
            <w:hideMark/>
          </w:tcPr>
          <w:p w14:paraId="54B5EE0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34850B0" w14:textId="77777777" w:rsidTr="007E17C0">
        <w:trPr>
          <w:trHeight w:val="300"/>
        </w:trPr>
        <w:tc>
          <w:tcPr>
            <w:tcW w:w="833" w:type="pct"/>
            <w:hideMark/>
          </w:tcPr>
          <w:p w14:paraId="6ECCBAB0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F22EA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99C2D3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37806982" w14:textId="77777777" w:rsidR="004008CC" w:rsidRPr="00237C58" w:rsidRDefault="004008CC" w:rsidP="00DF400B">
            <w:pPr>
              <w:pStyle w:val="QPPTableTextBody"/>
            </w:pPr>
            <w:r w:rsidRPr="00237C58">
              <w:t>102</w:t>
            </w:r>
          </w:p>
        </w:tc>
        <w:tc>
          <w:tcPr>
            <w:tcW w:w="1081" w:type="pct"/>
            <w:noWrap/>
            <w:hideMark/>
          </w:tcPr>
          <w:p w14:paraId="545C6CBA" w14:textId="77777777" w:rsidR="004008CC" w:rsidRPr="00DF400B" w:rsidRDefault="004008CC" w:rsidP="00DF400B">
            <w:pPr>
              <w:pStyle w:val="QPPTableTextBody"/>
            </w:pPr>
            <w:r w:rsidRPr="00DF400B">
              <w:t>COO-SW27</w:t>
            </w:r>
          </w:p>
        </w:tc>
        <w:tc>
          <w:tcPr>
            <w:tcW w:w="944" w:type="pct"/>
            <w:hideMark/>
          </w:tcPr>
          <w:p w14:paraId="78C406D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BC7EAB5" w14:textId="77777777" w:rsidTr="007E17C0">
        <w:trPr>
          <w:trHeight w:val="300"/>
        </w:trPr>
        <w:tc>
          <w:tcPr>
            <w:tcW w:w="833" w:type="pct"/>
            <w:hideMark/>
          </w:tcPr>
          <w:p w14:paraId="584C21EA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7BBDEDC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57574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1BC78B0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666EEABA" w14:textId="77777777" w:rsidR="004008CC" w:rsidRPr="00DF400B" w:rsidRDefault="004008CC" w:rsidP="00DF400B">
            <w:pPr>
              <w:pStyle w:val="QPPTableTextBody"/>
            </w:pPr>
            <w:r w:rsidRPr="00DF400B">
              <w:t>COO-SW28</w:t>
            </w:r>
          </w:p>
        </w:tc>
        <w:tc>
          <w:tcPr>
            <w:tcW w:w="944" w:type="pct"/>
            <w:hideMark/>
          </w:tcPr>
          <w:p w14:paraId="482FC5E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A85FF6F" w14:textId="77777777" w:rsidTr="007E17C0">
        <w:trPr>
          <w:trHeight w:val="300"/>
        </w:trPr>
        <w:tc>
          <w:tcPr>
            <w:tcW w:w="833" w:type="pct"/>
            <w:hideMark/>
          </w:tcPr>
          <w:p w14:paraId="6F842001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3ACCC91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4C3606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FC171E0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4B3A7537" w14:textId="77777777" w:rsidR="004008CC" w:rsidRPr="00DF400B" w:rsidRDefault="004008CC" w:rsidP="00DF400B">
            <w:pPr>
              <w:pStyle w:val="QPPTableTextBody"/>
            </w:pPr>
            <w:r w:rsidRPr="00DF400B">
              <w:t>COO-SW29</w:t>
            </w:r>
          </w:p>
        </w:tc>
        <w:tc>
          <w:tcPr>
            <w:tcW w:w="944" w:type="pct"/>
            <w:hideMark/>
          </w:tcPr>
          <w:p w14:paraId="1CAFACD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950BC84" w14:textId="77777777" w:rsidTr="007E17C0">
        <w:trPr>
          <w:trHeight w:val="300"/>
        </w:trPr>
        <w:tc>
          <w:tcPr>
            <w:tcW w:w="833" w:type="pct"/>
            <w:hideMark/>
          </w:tcPr>
          <w:p w14:paraId="21A50491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52ACED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2D2FA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38A6F71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40E1FDFE" w14:textId="77777777" w:rsidR="004008CC" w:rsidRPr="00DF400B" w:rsidRDefault="004008CC" w:rsidP="00DF400B">
            <w:pPr>
              <w:pStyle w:val="QPPTableTextBody"/>
            </w:pPr>
            <w:r w:rsidRPr="00DF400B">
              <w:t>COO-SW30</w:t>
            </w:r>
          </w:p>
        </w:tc>
        <w:tc>
          <w:tcPr>
            <w:tcW w:w="944" w:type="pct"/>
            <w:hideMark/>
          </w:tcPr>
          <w:p w14:paraId="38D9DF1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7DA753E" w14:textId="77777777" w:rsidTr="007E17C0">
        <w:trPr>
          <w:trHeight w:val="300"/>
        </w:trPr>
        <w:tc>
          <w:tcPr>
            <w:tcW w:w="833" w:type="pct"/>
            <w:hideMark/>
          </w:tcPr>
          <w:p w14:paraId="495CE626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0BF623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C0EF6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0AD83E3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6BA94EF0" w14:textId="77777777" w:rsidR="004008CC" w:rsidRPr="00DF400B" w:rsidRDefault="004008CC" w:rsidP="00DF400B">
            <w:pPr>
              <w:pStyle w:val="QPPTableTextBody"/>
            </w:pPr>
            <w:r w:rsidRPr="00DF400B">
              <w:t>COO-SW31</w:t>
            </w:r>
          </w:p>
        </w:tc>
        <w:tc>
          <w:tcPr>
            <w:tcW w:w="944" w:type="pct"/>
            <w:hideMark/>
          </w:tcPr>
          <w:p w14:paraId="5946453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648786B" w14:textId="77777777" w:rsidTr="007E17C0">
        <w:trPr>
          <w:trHeight w:val="300"/>
        </w:trPr>
        <w:tc>
          <w:tcPr>
            <w:tcW w:w="833" w:type="pct"/>
            <w:hideMark/>
          </w:tcPr>
          <w:p w14:paraId="12D0CE0D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F7D8C6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7F6644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8831073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171AEC23" w14:textId="77777777" w:rsidR="004008CC" w:rsidRPr="00DF400B" w:rsidRDefault="004008CC" w:rsidP="00DF400B">
            <w:pPr>
              <w:pStyle w:val="QPPTableTextBody"/>
            </w:pPr>
            <w:r w:rsidRPr="00DF400B">
              <w:t>COO-SW32</w:t>
            </w:r>
          </w:p>
        </w:tc>
        <w:tc>
          <w:tcPr>
            <w:tcW w:w="944" w:type="pct"/>
            <w:hideMark/>
          </w:tcPr>
          <w:p w14:paraId="7EE1C4D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092C02F" w14:textId="77777777" w:rsidTr="007E17C0">
        <w:trPr>
          <w:trHeight w:val="300"/>
        </w:trPr>
        <w:tc>
          <w:tcPr>
            <w:tcW w:w="833" w:type="pct"/>
            <w:hideMark/>
          </w:tcPr>
          <w:p w14:paraId="15406954" w14:textId="77777777" w:rsidR="004008CC" w:rsidRPr="00237C58" w:rsidRDefault="004008CC" w:rsidP="00DF400B">
            <w:pPr>
              <w:pStyle w:val="QPPTableTextBody"/>
            </w:pPr>
            <w:r w:rsidRPr="00237C58">
              <w:t>Coorparoo</w:t>
            </w:r>
          </w:p>
        </w:tc>
        <w:tc>
          <w:tcPr>
            <w:tcW w:w="833" w:type="pct"/>
            <w:hideMark/>
          </w:tcPr>
          <w:p w14:paraId="631587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074D23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F27221D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2B5489AE" w14:textId="77777777" w:rsidR="004008CC" w:rsidRPr="00DF400B" w:rsidRDefault="004008CC" w:rsidP="00DF400B">
            <w:pPr>
              <w:pStyle w:val="QPPTableTextBody"/>
            </w:pPr>
            <w:r w:rsidRPr="00DF400B">
              <w:t>COO-SW33</w:t>
            </w:r>
          </w:p>
        </w:tc>
        <w:tc>
          <w:tcPr>
            <w:tcW w:w="944" w:type="pct"/>
            <w:hideMark/>
          </w:tcPr>
          <w:p w14:paraId="6532953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597F5CE" w14:textId="77777777" w:rsidTr="007E17C0">
        <w:trPr>
          <w:trHeight w:val="300"/>
        </w:trPr>
        <w:tc>
          <w:tcPr>
            <w:tcW w:w="833" w:type="pct"/>
            <w:hideMark/>
          </w:tcPr>
          <w:p w14:paraId="78E3B22C" w14:textId="77777777" w:rsidR="004008CC" w:rsidRPr="00237C58" w:rsidRDefault="004008CC" w:rsidP="00DF400B">
            <w:pPr>
              <w:pStyle w:val="QPPTableTextBody"/>
            </w:pPr>
            <w:r w:rsidRPr="00237C58">
              <w:t>Carina Heights</w:t>
            </w:r>
          </w:p>
        </w:tc>
        <w:tc>
          <w:tcPr>
            <w:tcW w:w="833" w:type="pct"/>
            <w:hideMark/>
          </w:tcPr>
          <w:p w14:paraId="52373F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97015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81A97EE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6F4369F0" w14:textId="77777777" w:rsidR="004008CC" w:rsidRPr="00DF400B" w:rsidRDefault="004008CC" w:rsidP="00DF400B">
            <w:pPr>
              <w:pStyle w:val="QPPTableTextBody"/>
            </w:pPr>
            <w:r w:rsidRPr="00DF400B">
              <w:t>CRH-SW1</w:t>
            </w:r>
          </w:p>
        </w:tc>
        <w:tc>
          <w:tcPr>
            <w:tcW w:w="944" w:type="pct"/>
            <w:hideMark/>
          </w:tcPr>
          <w:p w14:paraId="08440C4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D99C087" w14:textId="77777777" w:rsidTr="007E17C0">
        <w:trPr>
          <w:trHeight w:val="300"/>
        </w:trPr>
        <w:tc>
          <w:tcPr>
            <w:tcW w:w="833" w:type="pct"/>
            <w:hideMark/>
          </w:tcPr>
          <w:p w14:paraId="21BDBCE6" w14:textId="77777777" w:rsidR="004008CC" w:rsidRPr="00237C58" w:rsidRDefault="004008CC" w:rsidP="00DF400B">
            <w:pPr>
              <w:pStyle w:val="QPPTableTextBody"/>
            </w:pPr>
            <w:r w:rsidRPr="00237C58">
              <w:t>Carina Heights</w:t>
            </w:r>
          </w:p>
        </w:tc>
        <w:tc>
          <w:tcPr>
            <w:tcW w:w="833" w:type="pct"/>
            <w:hideMark/>
          </w:tcPr>
          <w:p w14:paraId="07048D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C6D80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B597CB2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6311ACCD" w14:textId="77777777" w:rsidR="004008CC" w:rsidRPr="00DF400B" w:rsidRDefault="004008CC" w:rsidP="00DF400B">
            <w:pPr>
              <w:pStyle w:val="QPPTableTextBody"/>
            </w:pPr>
            <w:r w:rsidRPr="00DF400B">
              <w:t>CRH-SW2</w:t>
            </w:r>
          </w:p>
        </w:tc>
        <w:tc>
          <w:tcPr>
            <w:tcW w:w="944" w:type="pct"/>
            <w:hideMark/>
          </w:tcPr>
          <w:p w14:paraId="381F234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D119C21" w14:textId="77777777" w:rsidTr="007E17C0">
        <w:trPr>
          <w:trHeight w:val="300"/>
        </w:trPr>
        <w:tc>
          <w:tcPr>
            <w:tcW w:w="833" w:type="pct"/>
            <w:hideMark/>
          </w:tcPr>
          <w:p w14:paraId="2E7BAB13" w14:textId="77777777" w:rsidR="004008CC" w:rsidRPr="00237C58" w:rsidRDefault="004008CC" w:rsidP="00DF400B">
            <w:pPr>
              <w:pStyle w:val="QPPTableTextBody"/>
            </w:pPr>
            <w:r w:rsidRPr="00237C58">
              <w:t>Carina Heights</w:t>
            </w:r>
          </w:p>
        </w:tc>
        <w:tc>
          <w:tcPr>
            <w:tcW w:w="833" w:type="pct"/>
            <w:hideMark/>
          </w:tcPr>
          <w:p w14:paraId="595EBBF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5CBD5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AD822DF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30BE994F" w14:textId="77777777" w:rsidR="004008CC" w:rsidRPr="00DF400B" w:rsidRDefault="004008CC" w:rsidP="00DF400B">
            <w:pPr>
              <w:pStyle w:val="QPPTableTextBody"/>
            </w:pPr>
            <w:r w:rsidRPr="00DF400B">
              <w:t>CRH-SW3</w:t>
            </w:r>
          </w:p>
        </w:tc>
        <w:tc>
          <w:tcPr>
            <w:tcW w:w="944" w:type="pct"/>
            <w:hideMark/>
          </w:tcPr>
          <w:p w14:paraId="1B0C2C7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CDDF9AE" w14:textId="77777777" w:rsidTr="007E17C0">
        <w:trPr>
          <w:trHeight w:val="300"/>
        </w:trPr>
        <w:tc>
          <w:tcPr>
            <w:tcW w:w="833" w:type="pct"/>
            <w:hideMark/>
          </w:tcPr>
          <w:p w14:paraId="679F76DA" w14:textId="77777777" w:rsidR="004008CC" w:rsidRPr="00237C58" w:rsidRDefault="004008CC" w:rsidP="00DF400B">
            <w:pPr>
              <w:pStyle w:val="QPPTableTextBody"/>
            </w:pPr>
            <w:r w:rsidRPr="00237C58">
              <w:t>Carina Heights</w:t>
            </w:r>
          </w:p>
        </w:tc>
        <w:tc>
          <w:tcPr>
            <w:tcW w:w="833" w:type="pct"/>
            <w:hideMark/>
          </w:tcPr>
          <w:p w14:paraId="6B9F73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19C5B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AC4201A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51107EFA" w14:textId="77777777" w:rsidR="004008CC" w:rsidRPr="00DF400B" w:rsidRDefault="004008CC" w:rsidP="00DF400B">
            <w:pPr>
              <w:pStyle w:val="QPPTableTextBody"/>
            </w:pPr>
            <w:r w:rsidRPr="00DF400B">
              <w:t>CRH-SW4</w:t>
            </w:r>
          </w:p>
        </w:tc>
        <w:tc>
          <w:tcPr>
            <w:tcW w:w="944" w:type="pct"/>
            <w:hideMark/>
          </w:tcPr>
          <w:p w14:paraId="00E42EA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83AB013" w14:textId="77777777" w:rsidTr="007E17C0">
        <w:trPr>
          <w:trHeight w:val="300"/>
        </w:trPr>
        <w:tc>
          <w:tcPr>
            <w:tcW w:w="833" w:type="pct"/>
            <w:hideMark/>
          </w:tcPr>
          <w:p w14:paraId="7AC07993" w14:textId="77777777" w:rsidR="004008CC" w:rsidRPr="00237C58" w:rsidRDefault="004008CC" w:rsidP="00DF400B">
            <w:pPr>
              <w:pStyle w:val="QPPTableTextBody"/>
            </w:pPr>
            <w:r w:rsidRPr="00237C58">
              <w:t>Carina Heights</w:t>
            </w:r>
          </w:p>
        </w:tc>
        <w:tc>
          <w:tcPr>
            <w:tcW w:w="833" w:type="pct"/>
            <w:hideMark/>
          </w:tcPr>
          <w:p w14:paraId="4505014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0DD00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8F2D6AA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7221917" w14:textId="77777777" w:rsidR="004008CC" w:rsidRPr="00DF400B" w:rsidRDefault="004008CC" w:rsidP="00DF400B">
            <w:pPr>
              <w:pStyle w:val="QPPTableTextBody"/>
            </w:pPr>
            <w:r w:rsidRPr="00DF400B">
              <w:t>CRH-SW5</w:t>
            </w:r>
          </w:p>
        </w:tc>
        <w:tc>
          <w:tcPr>
            <w:tcW w:w="944" w:type="pct"/>
            <w:hideMark/>
          </w:tcPr>
          <w:p w14:paraId="02295F53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27BC713" w14:textId="77777777" w:rsidTr="007E17C0">
        <w:trPr>
          <w:trHeight w:val="300"/>
        </w:trPr>
        <w:tc>
          <w:tcPr>
            <w:tcW w:w="833" w:type="pct"/>
            <w:hideMark/>
          </w:tcPr>
          <w:p w14:paraId="4E816FDE" w14:textId="77777777" w:rsidR="004008CC" w:rsidRPr="00237C58" w:rsidRDefault="004008CC" w:rsidP="00DF400B">
            <w:pPr>
              <w:pStyle w:val="QPPTableTextBody"/>
            </w:pPr>
            <w:r w:rsidRPr="00237C58">
              <w:t>Darra, Richlands</w:t>
            </w:r>
          </w:p>
        </w:tc>
        <w:tc>
          <w:tcPr>
            <w:tcW w:w="833" w:type="pct"/>
            <w:hideMark/>
          </w:tcPr>
          <w:p w14:paraId="56AD7380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734DA94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1B23AE1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4D899EC8" w14:textId="77777777" w:rsidR="004008CC" w:rsidRPr="00DF400B" w:rsidRDefault="004008CC" w:rsidP="00DF400B">
            <w:pPr>
              <w:pStyle w:val="QPPTableTextBody"/>
            </w:pPr>
            <w:r w:rsidRPr="00DF400B">
              <w:t>DAR-SW1</w:t>
            </w:r>
          </w:p>
        </w:tc>
        <w:tc>
          <w:tcPr>
            <w:tcW w:w="944" w:type="pct"/>
            <w:hideMark/>
          </w:tcPr>
          <w:p w14:paraId="339D3EB7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76DBF583" w14:textId="77777777" w:rsidTr="007E17C0">
        <w:trPr>
          <w:trHeight w:val="510"/>
        </w:trPr>
        <w:tc>
          <w:tcPr>
            <w:tcW w:w="833" w:type="pct"/>
            <w:hideMark/>
          </w:tcPr>
          <w:p w14:paraId="51910083" w14:textId="77777777" w:rsidR="004008CC" w:rsidRPr="00237C58" w:rsidRDefault="004008CC" w:rsidP="00DF400B">
            <w:pPr>
              <w:pStyle w:val="QPPTableTextBody"/>
            </w:pPr>
            <w:r w:rsidRPr="00237C58">
              <w:t>Darra, Seventeen Mile Rocks</w:t>
            </w:r>
          </w:p>
        </w:tc>
        <w:tc>
          <w:tcPr>
            <w:tcW w:w="833" w:type="pct"/>
            <w:hideMark/>
          </w:tcPr>
          <w:p w14:paraId="42CD8E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F05B0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9E037D0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69CA0977" w14:textId="77777777" w:rsidR="004008CC" w:rsidRPr="00DF400B" w:rsidRDefault="004008CC" w:rsidP="00DF400B">
            <w:pPr>
              <w:pStyle w:val="QPPTableTextBody"/>
            </w:pPr>
            <w:r w:rsidRPr="00DF400B">
              <w:t>DAR-SW2</w:t>
            </w:r>
          </w:p>
        </w:tc>
        <w:tc>
          <w:tcPr>
            <w:tcW w:w="944" w:type="pct"/>
            <w:hideMark/>
          </w:tcPr>
          <w:p w14:paraId="06DA1172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8956EEB" w14:textId="77777777" w:rsidTr="007E17C0">
        <w:trPr>
          <w:trHeight w:val="300"/>
        </w:trPr>
        <w:tc>
          <w:tcPr>
            <w:tcW w:w="833" w:type="pct"/>
            <w:hideMark/>
          </w:tcPr>
          <w:p w14:paraId="6F669E25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4ECDDF8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0477FC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57BDEC2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7C1D74A4" w14:textId="77777777" w:rsidR="004008CC" w:rsidRPr="00DF400B" w:rsidRDefault="004008CC" w:rsidP="00DF400B">
            <w:pPr>
              <w:pStyle w:val="QPPTableTextBody"/>
            </w:pPr>
            <w:r w:rsidRPr="00DF400B">
              <w:t>DAR-SW3</w:t>
            </w:r>
          </w:p>
        </w:tc>
        <w:tc>
          <w:tcPr>
            <w:tcW w:w="944" w:type="pct"/>
            <w:hideMark/>
          </w:tcPr>
          <w:p w14:paraId="1110B250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24016A11" w14:textId="77777777" w:rsidTr="007E17C0">
        <w:trPr>
          <w:trHeight w:val="300"/>
        </w:trPr>
        <w:tc>
          <w:tcPr>
            <w:tcW w:w="833" w:type="pct"/>
            <w:hideMark/>
          </w:tcPr>
          <w:p w14:paraId="27CD0EA1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00B707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A70774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AD593BC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3E9140D1" w14:textId="77777777" w:rsidR="004008CC" w:rsidRPr="00DF400B" w:rsidRDefault="004008CC" w:rsidP="00DF400B">
            <w:pPr>
              <w:pStyle w:val="QPPTableTextBody"/>
            </w:pPr>
            <w:r w:rsidRPr="00DF400B">
              <w:t>DAR-SW4</w:t>
            </w:r>
          </w:p>
        </w:tc>
        <w:tc>
          <w:tcPr>
            <w:tcW w:w="944" w:type="pct"/>
            <w:hideMark/>
          </w:tcPr>
          <w:p w14:paraId="657065E2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34DB4A06" w14:textId="77777777" w:rsidTr="007E17C0">
        <w:trPr>
          <w:trHeight w:val="300"/>
        </w:trPr>
        <w:tc>
          <w:tcPr>
            <w:tcW w:w="833" w:type="pct"/>
            <w:hideMark/>
          </w:tcPr>
          <w:p w14:paraId="654ED548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1C59137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4C435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8C090FD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7E8703B6" w14:textId="77777777" w:rsidR="004008CC" w:rsidRPr="00DF400B" w:rsidRDefault="004008CC" w:rsidP="00DF400B">
            <w:pPr>
              <w:pStyle w:val="QPPTableTextBody"/>
            </w:pPr>
            <w:r w:rsidRPr="00DF400B">
              <w:t>DAR-SW5</w:t>
            </w:r>
          </w:p>
        </w:tc>
        <w:tc>
          <w:tcPr>
            <w:tcW w:w="944" w:type="pct"/>
            <w:hideMark/>
          </w:tcPr>
          <w:p w14:paraId="1CA65A1A" w14:textId="77777777" w:rsidR="004008CC" w:rsidRPr="00237C58" w:rsidRDefault="004008CC" w:rsidP="00DF400B">
            <w:pPr>
              <w:pStyle w:val="QPPTableTextBody"/>
            </w:pPr>
            <w:r w:rsidRPr="00237C58">
              <w:t>Wolston</w:t>
            </w:r>
          </w:p>
        </w:tc>
      </w:tr>
      <w:tr w:rsidR="004008CC" w:rsidRPr="00237C58" w14:paraId="19500BB1" w14:textId="77777777" w:rsidTr="007E17C0">
        <w:trPr>
          <w:trHeight w:val="300"/>
        </w:trPr>
        <w:tc>
          <w:tcPr>
            <w:tcW w:w="833" w:type="pct"/>
            <w:hideMark/>
          </w:tcPr>
          <w:p w14:paraId="5BB392F5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1319A57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EE4FC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67754F2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4B027E9D" w14:textId="77777777" w:rsidR="004008CC" w:rsidRPr="00DF400B" w:rsidRDefault="004008CC" w:rsidP="00DF400B">
            <w:pPr>
              <w:pStyle w:val="QPPTableTextBody"/>
            </w:pPr>
            <w:r w:rsidRPr="00DF400B">
              <w:t>DAR-SW6</w:t>
            </w:r>
          </w:p>
        </w:tc>
        <w:tc>
          <w:tcPr>
            <w:tcW w:w="944" w:type="pct"/>
            <w:hideMark/>
          </w:tcPr>
          <w:p w14:paraId="39C01771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6D1B9D26" w14:textId="77777777" w:rsidTr="007E17C0">
        <w:trPr>
          <w:trHeight w:val="300"/>
        </w:trPr>
        <w:tc>
          <w:tcPr>
            <w:tcW w:w="833" w:type="pct"/>
            <w:hideMark/>
          </w:tcPr>
          <w:p w14:paraId="2EDD3D46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884743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6ADD9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AC29BB9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6DD142D" w14:textId="77777777" w:rsidR="004008CC" w:rsidRPr="00DF400B" w:rsidRDefault="004008CC" w:rsidP="00DF400B">
            <w:pPr>
              <w:pStyle w:val="QPPTableTextBody"/>
            </w:pPr>
            <w:r w:rsidRPr="00DF400B">
              <w:t>DAR-SW7</w:t>
            </w:r>
          </w:p>
        </w:tc>
        <w:tc>
          <w:tcPr>
            <w:tcW w:w="944" w:type="pct"/>
            <w:hideMark/>
          </w:tcPr>
          <w:p w14:paraId="3A5BC183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6785313B" w14:textId="77777777" w:rsidTr="007E17C0">
        <w:trPr>
          <w:trHeight w:val="300"/>
        </w:trPr>
        <w:tc>
          <w:tcPr>
            <w:tcW w:w="833" w:type="pct"/>
            <w:hideMark/>
          </w:tcPr>
          <w:p w14:paraId="57689D7C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36E806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41C265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2CB6CA3" w14:textId="77777777" w:rsidR="004008CC" w:rsidRPr="00237C58" w:rsidRDefault="004008CC" w:rsidP="00DF400B">
            <w:pPr>
              <w:pStyle w:val="QPPTableTextBody"/>
            </w:pPr>
            <w:r w:rsidRPr="00237C58">
              <w:t>81</w:t>
            </w:r>
          </w:p>
        </w:tc>
        <w:tc>
          <w:tcPr>
            <w:tcW w:w="1081" w:type="pct"/>
            <w:noWrap/>
            <w:hideMark/>
          </w:tcPr>
          <w:p w14:paraId="0113A227" w14:textId="77777777" w:rsidR="004008CC" w:rsidRPr="00DF400B" w:rsidRDefault="004008CC" w:rsidP="00DF400B">
            <w:pPr>
              <w:pStyle w:val="QPPTableTextBody"/>
            </w:pPr>
            <w:r w:rsidRPr="00DF400B">
              <w:t>DAR-SW8</w:t>
            </w:r>
          </w:p>
        </w:tc>
        <w:tc>
          <w:tcPr>
            <w:tcW w:w="944" w:type="pct"/>
            <w:hideMark/>
          </w:tcPr>
          <w:p w14:paraId="69406C3C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3CA47646" w14:textId="77777777" w:rsidTr="007E17C0">
        <w:trPr>
          <w:trHeight w:val="300"/>
        </w:trPr>
        <w:tc>
          <w:tcPr>
            <w:tcW w:w="833" w:type="pct"/>
            <w:hideMark/>
          </w:tcPr>
          <w:p w14:paraId="7BBE9E44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5ACA7D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4BFF3A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F8B096B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3F5344C" w14:textId="77777777" w:rsidR="004008CC" w:rsidRPr="00DF400B" w:rsidRDefault="004008CC" w:rsidP="00DF400B">
            <w:pPr>
              <w:pStyle w:val="QPPTableTextBody"/>
            </w:pPr>
            <w:r w:rsidRPr="00DF400B">
              <w:t>DAR-SW9</w:t>
            </w:r>
          </w:p>
        </w:tc>
        <w:tc>
          <w:tcPr>
            <w:tcW w:w="944" w:type="pct"/>
            <w:hideMark/>
          </w:tcPr>
          <w:p w14:paraId="30E42D23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13A02E6A" w14:textId="77777777" w:rsidTr="007E17C0">
        <w:trPr>
          <w:trHeight w:val="300"/>
        </w:trPr>
        <w:tc>
          <w:tcPr>
            <w:tcW w:w="833" w:type="pct"/>
            <w:hideMark/>
          </w:tcPr>
          <w:p w14:paraId="0C5A3E1D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D0D9A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EC202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69A25F3" w14:textId="77777777" w:rsidR="004008CC" w:rsidRPr="00237C58" w:rsidRDefault="004008CC" w:rsidP="00DF400B">
            <w:pPr>
              <w:pStyle w:val="QPPTableTextBody"/>
            </w:pPr>
            <w:r w:rsidRPr="00237C58">
              <w:t>77</w:t>
            </w:r>
          </w:p>
        </w:tc>
        <w:tc>
          <w:tcPr>
            <w:tcW w:w="1081" w:type="pct"/>
            <w:noWrap/>
            <w:hideMark/>
          </w:tcPr>
          <w:p w14:paraId="52AEB471" w14:textId="77777777" w:rsidR="004008CC" w:rsidRPr="00DF400B" w:rsidRDefault="004008CC" w:rsidP="00DF400B">
            <w:pPr>
              <w:pStyle w:val="QPPTableTextBody"/>
            </w:pPr>
            <w:r w:rsidRPr="00DF400B">
              <w:t>DAR-SW10</w:t>
            </w:r>
          </w:p>
        </w:tc>
        <w:tc>
          <w:tcPr>
            <w:tcW w:w="944" w:type="pct"/>
            <w:hideMark/>
          </w:tcPr>
          <w:p w14:paraId="134D32BD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78A924B" w14:textId="77777777" w:rsidTr="007E17C0">
        <w:trPr>
          <w:trHeight w:val="300"/>
        </w:trPr>
        <w:tc>
          <w:tcPr>
            <w:tcW w:w="833" w:type="pct"/>
            <w:hideMark/>
          </w:tcPr>
          <w:p w14:paraId="0321635D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2EDAB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E74F9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EE66DC9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490EAEDB" w14:textId="77777777" w:rsidR="004008CC" w:rsidRPr="00DF400B" w:rsidRDefault="004008CC" w:rsidP="00DF400B">
            <w:pPr>
              <w:pStyle w:val="QPPTableTextBody"/>
            </w:pPr>
            <w:r w:rsidRPr="00DF400B">
              <w:t>DAR-SW11</w:t>
            </w:r>
          </w:p>
        </w:tc>
        <w:tc>
          <w:tcPr>
            <w:tcW w:w="944" w:type="pct"/>
            <w:hideMark/>
          </w:tcPr>
          <w:p w14:paraId="5356E48B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5EDC995C" w14:textId="77777777" w:rsidTr="007E17C0">
        <w:trPr>
          <w:trHeight w:val="300"/>
        </w:trPr>
        <w:tc>
          <w:tcPr>
            <w:tcW w:w="833" w:type="pct"/>
            <w:hideMark/>
          </w:tcPr>
          <w:p w14:paraId="2A1B335F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08E7B1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15B27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C6C8294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79DA5190" w14:textId="77777777" w:rsidR="004008CC" w:rsidRPr="00DF400B" w:rsidRDefault="004008CC" w:rsidP="00DF400B">
            <w:pPr>
              <w:pStyle w:val="QPPTableTextBody"/>
            </w:pPr>
            <w:r w:rsidRPr="00DF400B">
              <w:t>DAR-SW12</w:t>
            </w:r>
          </w:p>
        </w:tc>
        <w:tc>
          <w:tcPr>
            <w:tcW w:w="944" w:type="pct"/>
            <w:hideMark/>
          </w:tcPr>
          <w:p w14:paraId="4777ED6F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6E83F349" w14:textId="77777777" w:rsidTr="007E17C0">
        <w:trPr>
          <w:trHeight w:val="300"/>
        </w:trPr>
        <w:tc>
          <w:tcPr>
            <w:tcW w:w="833" w:type="pct"/>
            <w:hideMark/>
          </w:tcPr>
          <w:p w14:paraId="4FF436B0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6E2D6B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5480C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FDD18A6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100787A7" w14:textId="77777777" w:rsidR="004008CC" w:rsidRPr="00DF400B" w:rsidRDefault="004008CC" w:rsidP="00DF400B">
            <w:pPr>
              <w:pStyle w:val="QPPTableTextBody"/>
            </w:pPr>
            <w:r w:rsidRPr="00DF400B">
              <w:t>DAR-SW13</w:t>
            </w:r>
          </w:p>
        </w:tc>
        <w:tc>
          <w:tcPr>
            <w:tcW w:w="944" w:type="pct"/>
            <w:hideMark/>
          </w:tcPr>
          <w:p w14:paraId="0BEBC226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5A6853B0" w14:textId="77777777" w:rsidTr="007E17C0">
        <w:trPr>
          <w:trHeight w:val="300"/>
        </w:trPr>
        <w:tc>
          <w:tcPr>
            <w:tcW w:w="833" w:type="pct"/>
            <w:hideMark/>
          </w:tcPr>
          <w:p w14:paraId="57191C4C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95F75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E235E04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DDA99E5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164EA2E3" w14:textId="77777777" w:rsidR="004008CC" w:rsidRPr="00DF400B" w:rsidRDefault="004008CC" w:rsidP="00DF400B">
            <w:pPr>
              <w:pStyle w:val="QPPTableTextBody"/>
            </w:pPr>
            <w:r w:rsidRPr="00DF400B">
              <w:t>DAR-SW14</w:t>
            </w:r>
          </w:p>
        </w:tc>
        <w:tc>
          <w:tcPr>
            <w:tcW w:w="944" w:type="pct"/>
            <w:hideMark/>
          </w:tcPr>
          <w:p w14:paraId="61CB96E2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7335B241" w14:textId="77777777" w:rsidTr="007E17C0">
        <w:trPr>
          <w:trHeight w:val="300"/>
        </w:trPr>
        <w:tc>
          <w:tcPr>
            <w:tcW w:w="833" w:type="pct"/>
            <w:hideMark/>
          </w:tcPr>
          <w:p w14:paraId="6F5F5CE1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87B0A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55F1F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3300CAE" w14:textId="77777777" w:rsidR="004008CC" w:rsidRPr="00237C58" w:rsidRDefault="004008CC" w:rsidP="00DF400B">
            <w:pPr>
              <w:pStyle w:val="QPPTableTextBody"/>
            </w:pPr>
            <w:r w:rsidRPr="00237C58">
              <w:t>109</w:t>
            </w:r>
          </w:p>
        </w:tc>
        <w:tc>
          <w:tcPr>
            <w:tcW w:w="1081" w:type="pct"/>
            <w:noWrap/>
            <w:hideMark/>
          </w:tcPr>
          <w:p w14:paraId="156376C2" w14:textId="77777777" w:rsidR="004008CC" w:rsidRPr="00DF400B" w:rsidRDefault="004008CC" w:rsidP="00DF400B">
            <w:pPr>
              <w:pStyle w:val="QPPTableTextBody"/>
            </w:pPr>
            <w:r w:rsidRPr="00DF400B">
              <w:t>DAR-SW15</w:t>
            </w:r>
          </w:p>
        </w:tc>
        <w:tc>
          <w:tcPr>
            <w:tcW w:w="944" w:type="pct"/>
            <w:hideMark/>
          </w:tcPr>
          <w:p w14:paraId="23CFBA95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3E68F219" w14:textId="77777777" w:rsidTr="007E17C0">
        <w:trPr>
          <w:trHeight w:val="300"/>
        </w:trPr>
        <w:tc>
          <w:tcPr>
            <w:tcW w:w="833" w:type="pct"/>
            <w:hideMark/>
          </w:tcPr>
          <w:p w14:paraId="6E04566E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774ACA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11464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BC22567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2221B3D1" w14:textId="77777777" w:rsidR="004008CC" w:rsidRPr="00DF400B" w:rsidRDefault="004008CC" w:rsidP="00DF400B">
            <w:pPr>
              <w:pStyle w:val="QPPTableTextBody"/>
            </w:pPr>
            <w:r w:rsidRPr="00DF400B">
              <w:t>DAR-SW16</w:t>
            </w:r>
          </w:p>
        </w:tc>
        <w:tc>
          <w:tcPr>
            <w:tcW w:w="944" w:type="pct"/>
            <w:hideMark/>
          </w:tcPr>
          <w:p w14:paraId="01FC12C6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0D9B5293" w14:textId="77777777" w:rsidTr="007E17C0">
        <w:trPr>
          <w:trHeight w:val="300"/>
        </w:trPr>
        <w:tc>
          <w:tcPr>
            <w:tcW w:w="833" w:type="pct"/>
            <w:hideMark/>
          </w:tcPr>
          <w:p w14:paraId="5B1C7D74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F05A9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51DA7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A3647EB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7F71C98D" w14:textId="77777777" w:rsidR="004008CC" w:rsidRPr="00DF400B" w:rsidRDefault="004008CC" w:rsidP="00DF400B">
            <w:pPr>
              <w:pStyle w:val="QPPTableTextBody"/>
            </w:pPr>
            <w:r w:rsidRPr="00DF400B">
              <w:t>DAR-SW17</w:t>
            </w:r>
          </w:p>
        </w:tc>
        <w:tc>
          <w:tcPr>
            <w:tcW w:w="944" w:type="pct"/>
            <w:hideMark/>
          </w:tcPr>
          <w:p w14:paraId="4B4E157E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00D51F7C" w14:textId="77777777" w:rsidTr="007E17C0">
        <w:trPr>
          <w:trHeight w:val="300"/>
        </w:trPr>
        <w:tc>
          <w:tcPr>
            <w:tcW w:w="833" w:type="pct"/>
            <w:hideMark/>
          </w:tcPr>
          <w:p w14:paraId="1ABB960A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2977BFC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05B77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05D5A6D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7862F8F6" w14:textId="77777777" w:rsidR="004008CC" w:rsidRPr="00DF400B" w:rsidRDefault="004008CC" w:rsidP="00DF400B">
            <w:pPr>
              <w:pStyle w:val="QPPTableTextBody"/>
            </w:pPr>
            <w:r w:rsidRPr="00DF400B">
              <w:t>DAR-SW18</w:t>
            </w:r>
          </w:p>
        </w:tc>
        <w:tc>
          <w:tcPr>
            <w:tcW w:w="944" w:type="pct"/>
            <w:hideMark/>
          </w:tcPr>
          <w:p w14:paraId="07F5EEC1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1374B0AF" w14:textId="77777777" w:rsidTr="007E17C0">
        <w:trPr>
          <w:trHeight w:val="300"/>
        </w:trPr>
        <w:tc>
          <w:tcPr>
            <w:tcW w:w="833" w:type="pct"/>
            <w:hideMark/>
          </w:tcPr>
          <w:p w14:paraId="0B258276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90A950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0305D0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D02F8CC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160F63BB" w14:textId="77777777" w:rsidR="004008CC" w:rsidRPr="00DF400B" w:rsidRDefault="004008CC" w:rsidP="00DF400B">
            <w:pPr>
              <w:pStyle w:val="QPPTableTextBody"/>
            </w:pPr>
            <w:r w:rsidRPr="00DF400B">
              <w:t>DAR-SW19</w:t>
            </w:r>
          </w:p>
        </w:tc>
        <w:tc>
          <w:tcPr>
            <w:tcW w:w="944" w:type="pct"/>
            <w:hideMark/>
          </w:tcPr>
          <w:p w14:paraId="6771CA8F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23BD275E" w14:textId="77777777" w:rsidTr="007E17C0">
        <w:trPr>
          <w:trHeight w:val="300"/>
        </w:trPr>
        <w:tc>
          <w:tcPr>
            <w:tcW w:w="833" w:type="pct"/>
            <w:hideMark/>
          </w:tcPr>
          <w:p w14:paraId="7EAAF027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ECC0C6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052F4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2F37881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3162D23E" w14:textId="77777777" w:rsidR="004008CC" w:rsidRPr="00DF400B" w:rsidRDefault="004008CC" w:rsidP="00DF400B">
            <w:pPr>
              <w:pStyle w:val="QPPTableTextBody"/>
            </w:pPr>
            <w:r w:rsidRPr="00DF400B">
              <w:t>DAR-SW20</w:t>
            </w:r>
          </w:p>
        </w:tc>
        <w:tc>
          <w:tcPr>
            <w:tcW w:w="944" w:type="pct"/>
            <w:hideMark/>
          </w:tcPr>
          <w:p w14:paraId="37286526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1692858B" w14:textId="77777777" w:rsidTr="007E17C0">
        <w:trPr>
          <w:trHeight w:val="300"/>
        </w:trPr>
        <w:tc>
          <w:tcPr>
            <w:tcW w:w="833" w:type="pct"/>
            <w:hideMark/>
          </w:tcPr>
          <w:p w14:paraId="2A9BFC58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D2C82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96593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5EA479B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37CA0C68" w14:textId="77777777" w:rsidR="004008CC" w:rsidRPr="00DF400B" w:rsidRDefault="004008CC" w:rsidP="00DF400B">
            <w:pPr>
              <w:pStyle w:val="QPPTableTextBody"/>
            </w:pPr>
            <w:r w:rsidRPr="00DF400B">
              <w:t>DAR-SW21</w:t>
            </w:r>
          </w:p>
        </w:tc>
        <w:tc>
          <w:tcPr>
            <w:tcW w:w="944" w:type="pct"/>
            <w:hideMark/>
          </w:tcPr>
          <w:p w14:paraId="5D4AB870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40D1031C" w14:textId="77777777" w:rsidTr="007E17C0">
        <w:trPr>
          <w:trHeight w:val="300"/>
        </w:trPr>
        <w:tc>
          <w:tcPr>
            <w:tcW w:w="833" w:type="pct"/>
            <w:hideMark/>
          </w:tcPr>
          <w:p w14:paraId="0E19EBB5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137439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DA260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7F25329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766CF361" w14:textId="77777777" w:rsidR="004008CC" w:rsidRPr="00DF400B" w:rsidRDefault="004008CC" w:rsidP="00DF400B">
            <w:pPr>
              <w:pStyle w:val="QPPTableTextBody"/>
            </w:pPr>
            <w:r w:rsidRPr="00DF400B">
              <w:t>DAR-SW22</w:t>
            </w:r>
          </w:p>
        </w:tc>
        <w:tc>
          <w:tcPr>
            <w:tcW w:w="944" w:type="pct"/>
            <w:hideMark/>
          </w:tcPr>
          <w:p w14:paraId="4CC1C5E0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0D0BFBD9" w14:textId="77777777" w:rsidTr="007E17C0">
        <w:trPr>
          <w:trHeight w:val="300"/>
        </w:trPr>
        <w:tc>
          <w:tcPr>
            <w:tcW w:w="833" w:type="pct"/>
            <w:hideMark/>
          </w:tcPr>
          <w:p w14:paraId="2D710FC1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5763CF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0EF35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C99BE8C" w14:textId="77777777" w:rsidR="004008CC" w:rsidRPr="00237C58" w:rsidRDefault="004008CC" w:rsidP="00DF400B">
            <w:pPr>
              <w:pStyle w:val="QPPTableTextBody"/>
            </w:pPr>
            <w:r w:rsidRPr="00237C58">
              <w:t>79</w:t>
            </w:r>
          </w:p>
        </w:tc>
        <w:tc>
          <w:tcPr>
            <w:tcW w:w="1081" w:type="pct"/>
            <w:noWrap/>
            <w:hideMark/>
          </w:tcPr>
          <w:p w14:paraId="412FE351" w14:textId="77777777" w:rsidR="004008CC" w:rsidRPr="00DF400B" w:rsidRDefault="004008CC" w:rsidP="00DF400B">
            <w:pPr>
              <w:pStyle w:val="QPPTableTextBody"/>
            </w:pPr>
            <w:r w:rsidRPr="00DF400B">
              <w:t>DAR-SW23</w:t>
            </w:r>
          </w:p>
        </w:tc>
        <w:tc>
          <w:tcPr>
            <w:tcW w:w="944" w:type="pct"/>
            <w:hideMark/>
          </w:tcPr>
          <w:p w14:paraId="653067D3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F07209F" w14:textId="77777777" w:rsidTr="007E17C0">
        <w:trPr>
          <w:trHeight w:val="300"/>
        </w:trPr>
        <w:tc>
          <w:tcPr>
            <w:tcW w:w="833" w:type="pct"/>
            <w:hideMark/>
          </w:tcPr>
          <w:p w14:paraId="1FC9606B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0B849F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DEEEF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882257C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33E5093F" w14:textId="77777777" w:rsidR="004008CC" w:rsidRPr="00DF400B" w:rsidRDefault="004008CC" w:rsidP="00DF400B">
            <w:pPr>
              <w:pStyle w:val="QPPTableTextBody"/>
            </w:pPr>
            <w:r w:rsidRPr="00DF400B">
              <w:t>DAR-SW24</w:t>
            </w:r>
          </w:p>
        </w:tc>
        <w:tc>
          <w:tcPr>
            <w:tcW w:w="944" w:type="pct"/>
            <w:hideMark/>
          </w:tcPr>
          <w:p w14:paraId="74A091D2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5E46BB33" w14:textId="77777777" w:rsidTr="007E17C0">
        <w:trPr>
          <w:trHeight w:val="300"/>
        </w:trPr>
        <w:tc>
          <w:tcPr>
            <w:tcW w:w="833" w:type="pct"/>
            <w:hideMark/>
          </w:tcPr>
          <w:p w14:paraId="5F7B4D00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1845DFA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A1DDA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BC18DFD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6B70E478" w14:textId="77777777" w:rsidR="004008CC" w:rsidRPr="00DF400B" w:rsidRDefault="004008CC" w:rsidP="00DF400B">
            <w:pPr>
              <w:pStyle w:val="QPPTableTextBody"/>
            </w:pPr>
            <w:r w:rsidRPr="00DF400B">
              <w:t>DAR-SW25</w:t>
            </w:r>
          </w:p>
        </w:tc>
        <w:tc>
          <w:tcPr>
            <w:tcW w:w="944" w:type="pct"/>
            <w:hideMark/>
          </w:tcPr>
          <w:p w14:paraId="64F9CD52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1A8C4E3E" w14:textId="77777777" w:rsidTr="007E17C0">
        <w:trPr>
          <w:trHeight w:val="300"/>
        </w:trPr>
        <w:tc>
          <w:tcPr>
            <w:tcW w:w="833" w:type="pct"/>
            <w:hideMark/>
          </w:tcPr>
          <w:p w14:paraId="5A886965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E4027A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3EE57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DF633B1" w14:textId="77777777" w:rsidR="004008CC" w:rsidRPr="00237C58" w:rsidRDefault="004008CC" w:rsidP="00DF400B">
            <w:pPr>
              <w:pStyle w:val="QPPTableTextBody"/>
            </w:pPr>
            <w:r w:rsidRPr="00237C58">
              <w:t>81</w:t>
            </w:r>
          </w:p>
        </w:tc>
        <w:tc>
          <w:tcPr>
            <w:tcW w:w="1081" w:type="pct"/>
            <w:noWrap/>
            <w:hideMark/>
          </w:tcPr>
          <w:p w14:paraId="3929D3E2" w14:textId="77777777" w:rsidR="004008CC" w:rsidRPr="00DF400B" w:rsidRDefault="004008CC" w:rsidP="00DF400B">
            <w:pPr>
              <w:pStyle w:val="QPPTableTextBody"/>
            </w:pPr>
            <w:r w:rsidRPr="00DF400B">
              <w:t>DAR-SW26</w:t>
            </w:r>
          </w:p>
        </w:tc>
        <w:tc>
          <w:tcPr>
            <w:tcW w:w="944" w:type="pct"/>
            <w:hideMark/>
          </w:tcPr>
          <w:p w14:paraId="14B262FD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6B56227" w14:textId="77777777" w:rsidTr="007E17C0">
        <w:trPr>
          <w:trHeight w:val="300"/>
        </w:trPr>
        <w:tc>
          <w:tcPr>
            <w:tcW w:w="833" w:type="pct"/>
            <w:hideMark/>
          </w:tcPr>
          <w:p w14:paraId="13A25B32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5691494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EB4366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296F312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73F7A61E" w14:textId="77777777" w:rsidR="004008CC" w:rsidRPr="00DF400B" w:rsidRDefault="004008CC" w:rsidP="00DF400B">
            <w:pPr>
              <w:pStyle w:val="QPPTableTextBody"/>
            </w:pPr>
            <w:r w:rsidRPr="00DF400B">
              <w:t>DAR-SW27</w:t>
            </w:r>
          </w:p>
        </w:tc>
        <w:tc>
          <w:tcPr>
            <w:tcW w:w="944" w:type="pct"/>
            <w:hideMark/>
          </w:tcPr>
          <w:p w14:paraId="7EACD006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59E7805C" w14:textId="77777777" w:rsidTr="007E17C0">
        <w:trPr>
          <w:trHeight w:val="300"/>
        </w:trPr>
        <w:tc>
          <w:tcPr>
            <w:tcW w:w="833" w:type="pct"/>
            <w:hideMark/>
          </w:tcPr>
          <w:p w14:paraId="37834244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41920B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C4EEA9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0048D48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19ACCC5D" w14:textId="77777777" w:rsidR="004008CC" w:rsidRPr="00DF400B" w:rsidRDefault="004008CC" w:rsidP="00DF400B">
            <w:pPr>
              <w:pStyle w:val="QPPTableTextBody"/>
            </w:pPr>
            <w:r w:rsidRPr="00DF400B">
              <w:t>DAR-SW28</w:t>
            </w:r>
          </w:p>
        </w:tc>
        <w:tc>
          <w:tcPr>
            <w:tcW w:w="944" w:type="pct"/>
            <w:hideMark/>
          </w:tcPr>
          <w:p w14:paraId="1528D106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75753A5" w14:textId="77777777" w:rsidTr="007E17C0">
        <w:trPr>
          <w:trHeight w:val="300"/>
        </w:trPr>
        <w:tc>
          <w:tcPr>
            <w:tcW w:w="833" w:type="pct"/>
            <w:hideMark/>
          </w:tcPr>
          <w:p w14:paraId="21343792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B448F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53CBD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9C02ADB" w14:textId="77777777" w:rsidR="004008CC" w:rsidRPr="00237C58" w:rsidRDefault="004008CC" w:rsidP="00DF400B">
            <w:pPr>
              <w:pStyle w:val="QPPTableTextBody"/>
            </w:pPr>
            <w:r w:rsidRPr="00237C58">
              <w:t>1</w:t>
            </w:r>
          </w:p>
        </w:tc>
        <w:tc>
          <w:tcPr>
            <w:tcW w:w="1081" w:type="pct"/>
            <w:noWrap/>
            <w:hideMark/>
          </w:tcPr>
          <w:p w14:paraId="0C390A66" w14:textId="77777777" w:rsidR="004008CC" w:rsidRPr="00DF400B" w:rsidRDefault="004008CC" w:rsidP="00DF400B">
            <w:pPr>
              <w:pStyle w:val="QPPTableTextBody"/>
            </w:pPr>
            <w:r w:rsidRPr="00DF400B">
              <w:t>DAR-SW29</w:t>
            </w:r>
          </w:p>
        </w:tc>
        <w:tc>
          <w:tcPr>
            <w:tcW w:w="944" w:type="pct"/>
            <w:hideMark/>
          </w:tcPr>
          <w:p w14:paraId="0350A1AE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7A964F4F" w14:textId="77777777" w:rsidTr="007E17C0">
        <w:trPr>
          <w:trHeight w:val="300"/>
        </w:trPr>
        <w:tc>
          <w:tcPr>
            <w:tcW w:w="833" w:type="pct"/>
            <w:hideMark/>
          </w:tcPr>
          <w:p w14:paraId="7C30CD10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7737D3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C4419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B156F5D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505E0206" w14:textId="77777777" w:rsidR="004008CC" w:rsidRPr="00DF400B" w:rsidRDefault="004008CC" w:rsidP="00DF400B">
            <w:pPr>
              <w:pStyle w:val="QPPTableTextBody"/>
            </w:pPr>
            <w:r w:rsidRPr="00DF400B">
              <w:t>DAR-SW30</w:t>
            </w:r>
          </w:p>
        </w:tc>
        <w:tc>
          <w:tcPr>
            <w:tcW w:w="944" w:type="pct"/>
            <w:hideMark/>
          </w:tcPr>
          <w:p w14:paraId="418085B5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352BDC4E" w14:textId="77777777" w:rsidTr="007E17C0">
        <w:trPr>
          <w:trHeight w:val="300"/>
        </w:trPr>
        <w:tc>
          <w:tcPr>
            <w:tcW w:w="833" w:type="pct"/>
            <w:hideMark/>
          </w:tcPr>
          <w:p w14:paraId="736D92BE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4DA3656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760D4B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BE8A6CD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753D4EC" w14:textId="77777777" w:rsidR="004008CC" w:rsidRPr="00DF400B" w:rsidRDefault="004008CC" w:rsidP="00DF400B">
            <w:pPr>
              <w:pStyle w:val="QPPTableTextBody"/>
            </w:pPr>
            <w:r w:rsidRPr="00DF400B">
              <w:t>DAR-SW31</w:t>
            </w:r>
          </w:p>
        </w:tc>
        <w:tc>
          <w:tcPr>
            <w:tcW w:w="944" w:type="pct"/>
            <w:hideMark/>
          </w:tcPr>
          <w:p w14:paraId="761C4264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2F45CAA0" w14:textId="77777777" w:rsidTr="007E17C0">
        <w:trPr>
          <w:trHeight w:val="300"/>
        </w:trPr>
        <w:tc>
          <w:tcPr>
            <w:tcW w:w="833" w:type="pct"/>
            <w:hideMark/>
          </w:tcPr>
          <w:p w14:paraId="6EAF7E6A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5D919FC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AC0F2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1CF28CA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035C6F08" w14:textId="77777777" w:rsidR="004008CC" w:rsidRPr="00DF400B" w:rsidRDefault="004008CC" w:rsidP="00DF400B">
            <w:pPr>
              <w:pStyle w:val="QPPTableTextBody"/>
            </w:pPr>
            <w:r w:rsidRPr="00DF400B">
              <w:t>DAR-SW32</w:t>
            </w:r>
          </w:p>
        </w:tc>
        <w:tc>
          <w:tcPr>
            <w:tcW w:w="944" w:type="pct"/>
            <w:hideMark/>
          </w:tcPr>
          <w:p w14:paraId="0C1C2861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465EF917" w14:textId="77777777" w:rsidTr="007E17C0">
        <w:trPr>
          <w:trHeight w:val="300"/>
        </w:trPr>
        <w:tc>
          <w:tcPr>
            <w:tcW w:w="833" w:type="pct"/>
            <w:hideMark/>
          </w:tcPr>
          <w:p w14:paraId="237B2BF4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4751FB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319D2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D66B192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07B6DDB2" w14:textId="77777777" w:rsidR="004008CC" w:rsidRPr="00DF400B" w:rsidRDefault="004008CC" w:rsidP="00DF400B">
            <w:pPr>
              <w:pStyle w:val="QPPTableTextBody"/>
            </w:pPr>
            <w:r w:rsidRPr="00DF400B">
              <w:t>DAR-SW33</w:t>
            </w:r>
          </w:p>
        </w:tc>
        <w:tc>
          <w:tcPr>
            <w:tcW w:w="944" w:type="pct"/>
            <w:hideMark/>
          </w:tcPr>
          <w:p w14:paraId="0D63BD39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59A41251" w14:textId="77777777" w:rsidTr="007E17C0">
        <w:trPr>
          <w:trHeight w:val="300"/>
        </w:trPr>
        <w:tc>
          <w:tcPr>
            <w:tcW w:w="833" w:type="pct"/>
            <w:hideMark/>
          </w:tcPr>
          <w:p w14:paraId="4486C8D6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01D39FA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A057F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85C0643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5D690D28" w14:textId="77777777" w:rsidR="004008CC" w:rsidRPr="00DF400B" w:rsidRDefault="004008CC" w:rsidP="00DF400B">
            <w:pPr>
              <w:pStyle w:val="QPPTableTextBody"/>
            </w:pPr>
            <w:r w:rsidRPr="00DF400B">
              <w:t>DAR-SW34</w:t>
            </w:r>
          </w:p>
        </w:tc>
        <w:tc>
          <w:tcPr>
            <w:tcW w:w="944" w:type="pct"/>
            <w:hideMark/>
          </w:tcPr>
          <w:p w14:paraId="222AA90D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732B0148" w14:textId="77777777" w:rsidTr="007E17C0">
        <w:trPr>
          <w:trHeight w:val="300"/>
        </w:trPr>
        <w:tc>
          <w:tcPr>
            <w:tcW w:w="833" w:type="pct"/>
            <w:hideMark/>
          </w:tcPr>
          <w:p w14:paraId="065F88EB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1A144A8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7C0ED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D52E464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40109B55" w14:textId="77777777" w:rsidR="004008CC" w:rsidRPr="00DF400B" w:rsidRDefault="004008CC" w:rsidP="00DF400B">
            <w:pPr>
              <w:pStyle w:val="QPPTableTextBody"/>
            </w:pPr>
            <w:r w:rsidRPr="00DF400B">
              <w:t>DAR-SW35</w:t>
            </w:r>
          </w:p>
        </w:tc>
        <w:tc>
          <w:tcPr>
            <w:tcW w:w="944" w:type="pct"/>
            <w:hideMark/>
          </w:tcPr>
          <w:p w14:paraId="5823DEE6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2176BD3F" w14:textId="77777777" w:rsidTr="007E17C0">
        <w:trPr>
          <w:trHeight w:val="300"/>
        </w:trPr>
        <w:tc>
          <w:tcPr>
            <w:tcW w:w="833" w:type="pct"/>
            <w:hideMark/>
          </w:tcPr>
          <w:p w14:paraId="53DD1E4B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64DFF5E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E9131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E8DCBA5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30CA49A4" w14:textId="77777777" w:rsidR="004008CC" w:rsidRPr="00DF400B" w:rsidRDefault="004008CC" w:rsidP="00DF400B">
            <w:pPr>
              <w:pStyle w:val="QPPTableTextBody"/>
            </w:pPr>
            <w:r w:rsidRPr="00DF400B">
              <w:t>DAR-SW36</w:t>
            </w:r>
          </w:p>
        </w:tc>
        <w:tc>
          <w:tcPr>
            <w:tcW w:w="944" w:type="pct"/>
            <w:hideMark/>
          </w:tcPr>
          <w:p w14:paraId="5B77E41B" w14:textId="77777777" w:rsidR="004008CC" w:rsidRPr="00237C58" w:rsidRDefault="004008CC" w:rsidP="00DF400B">
            <w:pPr>
              <w:pStyle w:val="QPPTableTextBody"/>
            </w:pPr>
            <w:r w:rsidRPr="00237C58">
              <w:t>Farm</w:t>
            </w:r>
          </w:p>
        </w:tc>
      </w:tr>
      <w:tr w:rsidR="004008CC" w:rsidRPr="00237C58" w14:paraId="37E80E68" w14:textId="77777777" w:rsidTr="007E17C0">
        <w:trPr>
          <w:trHeight w:val="300"/>
        </w:trPr>
        <w:tc>
          <w:tcPr>
            <w:tcW w:w="833" w:type="pct"/>
            <w:hideMark/>
          </w:tcPr>
          <w:p w14:paraId="6346E0C4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129B8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A9959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CDC0AF0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709C4731" w14:textId="77777777" w:rsidR="004008CC" w:rsidRPr="00DF400B" w:rsidRDefault="004008CC" w:rsidP="00DF400B">
            <w:pPr>
              <w:pStyle w:val="QPPTableTextBody"/>
            </w:pPr>
            <w:r w:rsidRPr="00DF400B">
              <w:t>DAR-SW37</w:t>
            </w:r>
          </w:p>
        </w:tc>
        <w:tc>
          <w:tcPr>
            <w:tcW w:w="944" w:type="pct"/>
            <w:hideMark/>
          </w:tcPr>
          <w:p w14:paraId="366410DF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2E2511E7" w14:textId="77777777" w:rsidTr="007E17C0">
        <w:trPr>
          <w:trHeight w:val="300"/>
        </w:trPr>
        <w:tc>
          <w:tcPr>
            <w:tcW w:w="833" w:type="pct"/>
            <w:hideMark/>
          </w:tcPr>
          <w:p w14:paraId="5C7D8BFD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57704B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0B026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368B0F0" w14:textId="77777777" w:rsidR="004008CC" w:rsidRPr="00237C58" w:rsidRDefault="004008CC" w:rsidP="00DF400B">
            <w:pPr>
              <w:pStyle w:val="QPPTableTextBody"/>
            </w:pPr>
            <w:r w:rsidRPr="00237C58">
              <w:t>117</w:t>
            </w:r>
          </w:p>
        </w:tc>
        <w:tc>
          <w:tcPr>
            <w:tcW w:w="1081" w:type="pct"/>
            <w:noWrap/>
            <w:hideMark/>
          </w:tcPr>
          <w:p w14:paraId="4258E0DF" w14:textId="77777777" w:rsidR="004008CC" w:rsidRPr="00DF400B" w:rsidRDefault="004008CC" w:rsidP="00DF400B">
            <w:pPr>
              <w:pStyle w:val="QPPTableTextBody"/>
            </w:pPr>
            <w:r w:rsidRPr="00DF400B">
              <w:t>DAR-SW38</w:t>
            </w:r>
          </w:p>
        </w:tc>
        <w:tc>
          <w:tcPr>
            <w:tcW w:w="944" w:type="pct"/>
            <w:hideMark/>
          </w:tcPr>
          <w:p w14:paraId="66B7A440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6D871316" w14:textId="77777777" w:rsidTr="007E17C0">
        <w:trPr>
          <w:trHeight w:val="300"/>
        </w:trPr>
        <w:tc>
          <w:tcPr>
            <w:tcW w:w="833" w:type="pct"/>
            <w:hideMark/>
          </w:tcPr>
          <w:p w14:paraId="5F2C9EE9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4DD942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CEDFB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5699392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6E4F404C" w14:textId="77777777" w:rsidR="004008CC" w:rsidRPr="00DF400B" w:rsidRDefault="004008CC" w:rsidP="00DF400B">
            <w:pPr>
              <w:pStyle w:val="QPPTableTextBody"/>
            </w:pPr>
            <w:r w:rsidRPr="00DF400B">
              <w:t>DAR-SW39</w:t>
            </w:r>
          </w:p>
        </w:tc>
        <w:tc>
          <w:tcPr>
            <w:tcW w:w="944" w:type="pct"/>
            <w:hideMark/>
          </w:tcPr>
          <w:p w14:paraId="716291FA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09692DB6" w14:textId="77777777" w:rsidTr="007E17C0">
        <w:trPr>
          <w:trHeight w:val="300"/>
        </w:trPr>
        <w:tc>
          <w:tcPr>
            <w:tcW w:w="833" w:type="pct"/>
            <w:hideMark/>
          </w:tcPr>
          <w:p w14:paraId="71F42927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EDBA83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D21BB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67E9A2C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11ED372B" w14:textId="77777777" w:rsidR="004008CC" w:rsidRPr="00DF400B" w:rsidRDefault="004008CC" w:rsidP="00DF400B">
            <w:pPr>
              <w:pStyle w:val="QPPTableTextBody"/>
            </w:pPr>
            <w:r w:rsidRPr="00DF400B">
              <w:t>DAR-SW40</w:t>
            </w:r>
          </w:p>
        </w:tc>
        <w:tc>
          <w:tcPr>
            <w:tcW w:w="944" w:type="pct"/>
            <w:hideMark/>
          </w:tcPr>
          <w:p w14:paraId="546A3467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09E64F5D" w14:textId="77777777" w:rsidTr="007E17C0">
        <w:trPr>
          <w:trHeight w:val="300"/>
        </w:trPr>
        <w:tc>
          <w:tcPr>
            <w:tcW w:w="833" w:type="pct"/>
            <w:hideMark/>
          </w:tcPr>
          <w:p w14:paraId="230B4DE0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03B74B0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C68F1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16CDBCB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0838E48C" w14:textId="77777777" w:rsidR="004008CC" w:rsidRPr="00DF400B" w:rsidRDefault="004008CC" w:rsidP="00DF400B">
            <w:pPr>
              <w:pStyle w:val="QPPTableTextBody"/>
            </w:pPr>
            <w:r w:rsidRPr="00DF400B">
              <w:t>DAR-SW41</w:t>
            </w:r>
          </w:p>
        </w:tc>
        <w:tc>
          <w:tcPr>
            <w:tcW w:w="944" w:type="pct"/>
            <w:hideMark/>
          </w:tcPr>
          <w:p w14:paraId="09A4949F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3EEA532E" w14:textId="77777777" w:rsidTr="007E17C0">
        <w:trPr>
          <w:trHeight w:val="300"/>
        </w:trPr>
        <w:tc>
          <w:tcPr>
            <w:tcW w:w="833" w:type="pct"/>
            <w:hideMark/>
          </w:tcPr>
          <w:p w14:paraId="637F4DB8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25D568C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2096F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84B8BCC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553EC855" w14:textId="77777777" w:rsidR="004008CC" w:rsidRPr="00DF400B" w:rsidRDefault="004008CC" w:rsidP="00DF400B">
            <w:pPr>
              <w:pStyle w:val="QPPTableTextBody"/>
            </w:pPr>
            <w:r w:rsidRPr="00DF400B">
              <w:t>DAR-SW42</w:t>
            </w:r>
          </w:p>
        </w:tc>
        <w:tc>
          <w:tcPr>
            <w:tcW w:w="944" w:type="pct"/>
            <w:hideMark/>
          </w:tcPr>
          <w:p w14:paraId="649839B2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5C5D51B0" w14:textId="77777777" w:rsidTr="007E17C0">
        <w:trPr>
          <w:trHeight w:val="300"/>
        </w:trPr>
        <w:tc>
          <w:tcPr>
            <w:tcW w:w="833" w:type="pct"/>
            <w:hideMark/>
          </w:tcPr>
          <w:p w14:paraId="3E85ECAB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32D537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C32D3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2A9A29E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30D05DDE" w14:textId="77777777" w:rsidR="004008CC" w:rsidRPr="00DF400B" w:rsidRDefault="004008CC" w:rsidP="00DF400B">
            <w:pPr>
              <w:pStyle w:val="QPPTableTextBody"/>
            </w:pPr>
            <w:r w:rsidRPr="00DF400B">
              <w:t>DAR-SW43</w:t>
            </w:r>
          </w:p>
        </w:tc>
        <w:tc>
          <w:tcPr>
            <w:tcW w:w="944" w:type="pct"/>
            <w:hideMark/>
          </w:tcPr>
          <w:p w14:paraId="44ADD8A7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0320AE36" w14:textId="77777777" w:rsidTr="007E17C0">
        <w:trPr>
          <w:trHeight w:val="300"/>
        </w:trPr>
        <w:tc>
          <w:tcPr>
            <w:tcW w:w="833" w:type="pct"/>
            <w:hideMark/>
          </w:tcPr>
          <w:p w14:paraId="0313B0AC" w14:textId="77777777" w:rsidR="004008CC" w:rsidRPr="00237C58" w:rsidRDefault="004008CC" w:rsidP="00DF400B">
            <w:pPr>
              <w:pStyle w:val="QPPTableTextBody"/>
            </w:pPr>
            <w:r w:rsidRPr="00237C58">
              <w:t>Darra</w:t>
            </w:r>
          </w:p>
        </w:tc>
        <w:tc>
          <w:tcPr>
            <w:tcW w:w="833" w:type="pct"/>
            <w:hideMark/>
          </w:tcPr>
          <w:p w14:paraId="256D60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2B03B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D396741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5E3B0D3E" w14:textId="77777777" w:rsidR="004008CC" w:rsidRPr="00DF400B" w:rsidRDefault="004008CC" w:rsidP="00DF400B">
            <w:pPr>
              <w:pStyle w:val="QPPTableTextBody"/>
            </w:pPr>
            <w:r w:rsidRPr="00DF400B">
              <w:t>DAR-SW44</w:t>
            </w:r>
          </w:p>
        </w:tc>
        <w:tc>
          <w:tcPr>
            <w:tcW w:w="944" w:type="pct"/>
            <w:hideMark/>
          </w:tcPr>
          <w:p w14:paraId="1A77DB31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22310243" w14:textId="77777777" w:rsidTr="007E17C0">
        <w:trPr>
          <w:trHeight w:val="300"/>
        </w:trPr>
        <w:tc>
          <w:tcPr>
            <w:tcW w:w="833" w:type="pct"/>
            <w:hideMark/>
          </w:tcPr>
          <w:p w14:paraId="17C80511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6F772089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82823ED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46F71430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0FCE4E28" w14:textId="77777777" w:rsidR="004008CC" w:rsidRPr="00DF400B" w:rsidRDefault="004008CC" w:rsidP="00DF400B">
            <w:pPr>
              <w:pStyle w:val="QPPTableTextBody"/>
            </w:pPr>
            <w:r w:rsidRPr="00DF400B">
              <w:t>DOO-SW1</w:t>
            </w:r>
          </w:p>
        </w:tc>
        <w:tc>
          <w:tcPr>
            <w:tcW w:w="944" w:type="pct"/>
            <w:hideMark/>
          </w:tcPr>
          <w:p w14:paraId="78990A67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6D859777" w14:textId="77777777" w:rsidTr="007E17C0">
        <w:trPr>
          <w:trHeight w:val="300"/>
        </w:trPr>
        <w:tc>
          <w:tcPr>
            <w:tcW w:w="833" w:type="pct"/>
            <w:hideMark/>
          </w:tcPr>
          <w:p w14:paraId="4D308D18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5AA1B9D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6465EC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6BA6D444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7A2A241E" w14:textId="77777777" w:rsidR="004008CC" w:rsidRPr="00DF400B" w:rsidRDefault="004008CC" w:rsidP="00DF400B">
            <w:pPr>
              <w:pStyle w:val="QPPTableTextBody"/>
            </w:pPr>
            <w:r w:rsidRPr="00DF400B">
              <w:t>DOO-SW2</w:t>
            </w:r>
          </w:p>
        </w:tc>
        <w:tc>
          <w:tcPr>
            <w:tcW w:w="944" w:type="pct"/>
            <w:hideMark/>
          </w:tcPr>
          <w:p w14:paraId="3DB896FF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14021800" w14:textId="77777777" w:rsidTr="007E17C0">
        <w:trPr>
          <w:trHeight w:val="300"/>
        </w:trPr>
        <w:tc>
          <w:tcPr>
            <w:tcW w:w="833" w:type="pct"/>
            <w:hideMark/>
          </w:tcPr>
          <w:p w14:paraId="3910A079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4DE91F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71AC0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AE27E5C" w14:textId="77777777" w:rsidR="004008CC" w:rsidRPr="00237C58" w:rsidRDefault="004008CC" w:rsidP="00DF400B">
            <w:pPr>
              <w:pStyle w:val="QPPTableTextBody"/>
            </w:pPr>
            <w:r w:rsidRPr="00237C58">
              <w:t>129</w:t>
            </w:r>
          </w:p>
        </w:tc>
        <w:tc>
          <w:tcPr>
            <w:tcW w:w="1081" w:type="pct"/>
            <w:noWrap/>
            <w:hideMark/>
          </w:tcPr>
          <w:p w14:paraId="1E167121" w14:textId="77777777" w:rsidR="004008CC" w:rsidRPr="00DF400B" w:rsidRDefault="004008CC" w:rsidP="00DF400B">
            <w:pPr>
              <w:pStyle w:val="QPPTableTextBody"/>
            </w:pPr>
            <w:r w:rsidRPr="00DF400B">
              <w:t>DOO-SW3</w:t>
            </w:r>
          </w:p>
        </w:tc>
        <w:tc>
          <w:tcPr>
            <w:tcW w:w="944" w:type="pct"/>
            <w:hideMark/>
          </w:tcPr>
          <w:p w14:paraId="5DFED36E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376A1A67" w14:textId="77777777" w:rsidTr="007E17C0">
        <w:trPr>
          <w:trHeight w:val="300"/>
        </w:trPr>
        <w:tc>
          <w:tcPr>
            <w:tcW w:w="833" w:type="pct"/>
            <w:hideMark/>
          </w:tcPr>
          <w:p w14:paraId="2F5F8733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7ED2892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E40D3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0DB9014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623349C6" w14:textId="77777777" w:rsidR="004008CC" w:rsidRPr="00DF400B" w:rsidRDefault="004008CC" w:rsidP="00DF400B">
            <w:pPr>
              <w:pStyle w:val="QPPTableTextBody"/>
            </w:pPr>
            <w:r w:rsidRPr="00DF400B">
              <w:t>DOO-SW4</w:t>
            </w:r>
          </w:p>
        </w:tc>
        <w:tc>
          <w:tcPr>
            <w:tcW w:w="944" w:type="pct"/>
            <w:hideMark/>
          </w:tcPr>
          <w:p w14:paraId="64A20A18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1270594B" w14:textId="77777777" w:rsidTr="007E17C0">
        <w:trPr>
          <w:trHeight w:val="300"/>
        </w:trPr>
        <w:tc>
          <w:tcPr>
            <w:tcW w:w="833" w:type="pct"/>
            <w:hideMark/>
          </w:tcPr>
          <w:p w14:paraId="7C83B988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6471879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6CCA4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2991F18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74ACE22" w14:textId="77777777" w:rsidR="004008CC" w:rsidRPr="00DF400B" w:rsidRDefault="004008CC" w:rsidP="00DF400B">
            <w:pPr>
              <w:pStyle w:val="QPPTableTextBody"/>
            </w:pPr>
            <w:r w:rsidRPr="00DF400B">
              <w:t>DOO-SW5</w:t>
            </w:r>
          </w:p>
        </w:tc>
        <w:tc>
          <w:tcPr>
            <w:tcW w:w="944" w:type="pct"/>
            <w:hideMark/>
          </w:tcPr>
          <w:p w14:paraId="6BD2D633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420A7385" w14:textId="77777777" w:rsidTr="007E17C0">
        <w:trPr>
          <w:trHeight w:val="300"/>
        </w:trPr>
        <w:tc>
          <w:tcPr>
            <w:tcW w:w="833" w:type="pct"/>
            <w:hideMark/>
          </w:tcPr>
          <w:p w14:paraId="7B1E41F9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52D5E2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59319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D07613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24E996E" w14:textId="77777777" w:rsidR="004008CC" w:rsidRPr="00DF400B" w:rsidRDefault="004008CC" w:rsidP="00DF400B">
            <w:pPr>
              <w:pStyle w:val="QPPTableTextBody"/>
            </w:pPr>
            <w:r w:rsidRPr="00DF400B">
              <w:t>DOO-SW6</w:t>
            </w:r>
          </w:p>
        </w:tc>
        <w:tc>
          <w:tcPr>
            <w:tcW w:w="944" w:type="pct"/>
            <w:hideMark/>
          </w:tcPr>
          <w:p w14:paraId="4C610BB1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0ECDD272" w14:textId="77777777" w:rsidTr="007E17C0">
        <w:trPr>
          <w:trHeight w:val="300"/>
        </w:trPr>
        <w:tc>
          <w:tcPr>
            <w:tcW w:w="833" w:type="pct"/>
            <w:hideMark/>
          </w:tcPr>
          <w:p w14:paraId="25FE9693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32E3566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766E7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8784B75" w14:textId="77777777" w:rsidR="004008CC" w:rsidRPr="00237C58" w:rsidRDefault="004008CC" w:rsidP="00DF400B">
            <w:pPr>
              <w:pStyle w:val="QPPTableTextBody"/>
            </w:pPr>
            <w:r w:rsidRPr="00237C58">
              <w:t>232</w:t>
            </w:r>
          </w:p>
        </w:tc>
        <w:tc>
          <w:tcPr>
            <w:tcW w:w="1081" w:type="pct"/>
            <w:noWrap/>
            <w:hideMark/>
          </w:tcPr>
          <w:p w14:paraId="59F38FE2" w14:textId="77777777" w:rsidR="004008CC" w:rsidRPr="00DF400B" w:rsidRDefault="004008CC" w:rsidP="00DF400B">
            <w:pPr>
              <w:pStyle w:val="QPPTableTextBody"/>
            </w:pPr>
            <w:r w:rsidRPr="00DF400B">
              <w:t>DOO-SW7</w:t>
            </w:r>
          </w:p>
        </w:tc>
        <w:tc>
          <w:tcPr>
            <w:tcW w:w="944" w:type="pct"/>
            <w:hideMark/>
          </w:tcPr>
          <w:p w14:paraId="6FE3BCC5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279B41E0" w14:textId="77777777" w:rsidTr="007E17C0">
        <w:trPr>
          <w:trHeight w:val="300"/>
        </w:trPr>
        <w:tc>
          <w:tcPr>
            <w:tcW w:w="833" w:type="pct"/>
            <w:hideMark/>
          </w:tcPr>
          <w:p w14:paraId="090F2314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24C16A9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220E4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48A65DA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5C722E8A" w14:textId="77777777" w:rsidR="004008CC" w:rsidRPr="00DF400B" w:rsidRDefault="004008CC" w:rsidP="00DF400B">
            <w:pPr>
              <w:pStyle w:val="QPPTableTextBody"/>
            </w:pPr>
            <w:r w:rsidRPr="00DF400B">
              <w:t>DOO-SW8</w:t>
            </w:r>
          </w:p>
        </w:tc>
        <w:tc>
          <w:tcPr>
            <w:tcW w:w="944" w:type="pct"/>
            <w:hideMark/>
          </w:tcPr>
          <w:p w14:paraId="237055E0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7A3F2F87" w14:textId="77777777" w:rsidTr="007E17C0">
        <w:trPr>
          <w:trHeight w:val="300"/>
        </w:trPr>
        <w:tc>
          <w:tcPr>
            <w:tcW w:w="833" w:type="pct"/>
            <w:hideMark/>
          </w:tcPr>
          <w:p w14:paraId="0A3AFD81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141BEA2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F274B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9738FAE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515BD6D5" w14:textId="77777777" w:rsidR="004008CC" w:rsidRPr="00DF400B" w:rsidRDefault="004008CC" w:rsidP="00DF400B">
            <w:pPr>
              <w:pStyle w:val="QPPTableTextBody"/>
            </w:pPr>
            <w:r w:rsidRPr="00DF400B">
              <w:t>DOO-SW9</w:t>
            </w:r>
          </w:p>
        </w:tc>
        <w:tc>
          <w:tcPr>
            <w:tcW w:w="944" w:type="pct"/>
            <w:hideMark/>
          </w:tcPr>
          <w:p w14:paraId="4B4D944D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0062E180" w14:textId="77777777" w:rsidTr="007E17C0">
        <w:trPr>
          <w:trHeight w:val="300"/>
        </w:trPr>
        <w:tc>
          <w:tcPr>
            <w:tcW w:w="833" w:type="pct"/>
            <w:hideMark/>
          </w:tcPr>
          <w:p w14:paraId="650F3AE9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1453FA0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AAA76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1E59068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6EE1CC35" w14:textId="77777777" w:rsidR="004008CC" w:rsidRPr="00DF400B" w:rsidRDefault="004008CC" w:rsidP="00DF400B">
            <w:pPr>
              <w:pStyle w:val="QPPTableTextBody"/>
            </w:pPr>
            <w:r w:rsidRPr="00DF400B">
              <w:t>DOO-SW10</w:t>
            </w:r>
          </w:p>
        </w:tc>
        <w:tc>
          <w:tcPr>
            <w:tcW w:w="944" w:type="pct"/>
            <w:hideMark/>
          </w:tcPr>
          <w:p w14:paraId="6763F2B4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53D44C3F" w14:textId="77777777" w:rsidTr="007E17C0">
        <w:trPr>
          <w:trHeight w:val="300"/>
        </w:trPr>
        <w:tc>
          <w:tcPr>
            <w:tcW w:w="833" w:type="pct"/>
            <w:hideMark/>
          </w:tcPr>
          <w:p w14:paraId="6C719382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5C34E2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D9B65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2357E81" w14:textId="77777777" w:rsidR="004008CC" w:rsidRPr="00237C58" w:rsidRDefault="004008CC" w:rsidP="00DF400B">
            <w:pPr>
              <w:pStyle w:val="QPPTableTextBody"/>
            </w:pPr>
            <w:r w:rsidRPr="00237C58">
              <w:t>124</w:t>
            </w:r>
          </w:p>
        </w:tc>
        <w:tc>
          <w:tcPr>
            <w:tcW w:w="1081" w:type="pct"/>
            <w:noWrap/>
            <w:hideMark/>
          </w:tcPr>
          <w:p w14:paraId="5942CC3D" w14:textId="77777777" w:rsidR="004008CC" w:rsidRPr="00DF400B" w:rsidRDefault="004008CC" w:rsidP="00DF400B">
            <w:pPr>
              <w:pStyle w:val="QPPTableTextBody"/>
            </w:pPr>
            <w:r w:rsidRPr="00DF400B">
              <w:t>DOO-SW11</w:t>
            </w:r>
          </w:p>
        </w:tc>
        <w:tc>
          <w:tcPr>
            <w:tcW w:w="944" w:type="pct"/>
            <w:hideMark/>
          </w:tcPr>
          <w:p w14:paraId="72A234E6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03FFBF3E" w14:textId="77777777" w:rsidTr="007E17C0">
        <w:trPr>
          <w:trHeight w:val="300"/>
        </w:trPr>
        <w:tc>
          <w:tcPr>
            <w:tcW w:w="833" w:type="pct"/>
            <w:hideMark/>
          </w:tcPr>
          <w:p w14:paraId="127DEDEC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041D32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33BC6A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ED020B3" w14:textId="77777777" w:rsidR="004008CC" w:rsidRPr="00237C58" w:rsidRDefault="004008CC" w:rsidP="00DF400B">
            <w:pPr>
              <w:pStyle w:val="QPPTableTextBody"/>
            </w:pPr>
            <w:r w:rsidRPr="00237C58">
              <w:t>131</w:t>
            </w:r>
          </w:p>
        </w:tc>
        <w:tc>
          <w:tcPr>
            <w:tcW w:w="1081" w:type="pct"/>
            <w:noWrap/>
            <w:hideMark/>
          </w:tcPr>
          <w:p w14:paraId="018345FA" w14:textId="77777777" w:rsidR="004008CC" w:rsidRPr="00DF400B" w:rsidRDefault="004008CC" w:rsidP="00DF400B">
            <w:pPr>
              <w:pStyle w:val="QPPTableTextBody"/>
            </w:pPr>
            <w:r w:rsidRPr="00DF400B">
              <w:t>DOO-SW12</w:t>
            </w:r>
          </w:p>
        </w:tc>
        <w:tc>
          <w:tcPr>
            <w:tcW w:w="944" w:type="pct"/>
            <w:hideMark/>
          </w:tcPr>
          <w:p w14:paraId="24203E38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63FF9E10" w14:textId="77777777" w:rsidTr="007E17C0">
        <w:trPr>
          <w:trHeight w:val="300"/>
        </w:trPr>
        <w:tc>
          <w:tcPr>
            <w:tcW w:w="833" w:type="pct"/>
            <w:hideMark/>
          </w:tcPr>
          <w:p w14:paraId="055864C9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  <w:tc>
          <w:tcPr>
            <w:tcW w:w="833" w:type="pct"/>
            <w:hideMark/>
          </w:tcPr>
          <w:p w14:paraId="2B1F38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B9995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63CF2D7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7B3CFBDE" w14:textId="77777777" w:rsidR="004008CC" w:rsidRPr="00DF400B" w:rsidRDefault="004008CC" w:rsidP="00DF400B">
            <w:pPr>
              <w:pStyle w:val="QPPTableTextBody"/>
            </w:pPr>
            <w:r w:rsidRPr="00DF400B">
              <w:t>DOO-SW13</w:t>
            </w:r>
          </w:p>
        </w:tc>
        <w:tc>
          <w:tcPr>
            <w:tcW w:w="944" w:type="pct"/>
            <w:hideMark/>
          </w:tcPr>
          <w:p w14:paraId="6D9764B6" w14:textId="77777777" w:rsidR="004008CC" w:rsidRPr="00237C58" w:rsidRDefault="004008CC" w:rsidP="00DF400B">
            <w:pPr>
              <w:pStyle w:val="QPPTableTextBody"/>
            </w:pPr>
            <w:r w:rsidRPr="00237C58">
              <w:t>Doolandella</w:t>
            </w:r>
          </w:p>
        </w:tc>
      </w:tr>
      <w:tr w:rsidR="004008CC" w:rsidRPr="00237C58" w14:paraId="5DABAA71" w14:textId="77777777" w:rsidTr="007E17C0">
        <w:trPr>
          <w:trHeight w:val="300"/>
        </w:trPr>
        <w:tc>
          <w:tcPr>
            <w:tcW w:w="833" w:type="pct"/>
            <w:hideMark/>
          </w:tcPr>
          <w:p w14:paraId="605FC711" w14:textId="77777777" w:rsidR="004008CC" w:rsidRPr="00237C58" w:rsidRDefault="004008CC" w:rsidP="00DF400B">
            <w:pPr>
              <w:pStyle w:val="QPPTableTextBody"/>
            </w:pPr>
            <w:r w:rsidRPr="00237C58">
              <w:t>Dutton Park</w:t>
            </w:r>
          </w:p>
        </w:tc>
        <w:tc>
          <w:tcPr>
            <w:tcW w:w="833" w:type="pct"/>
            <w:hideMark/>
          </w:tcPr>
          <w:p w14:paraId="5564CFA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7F633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D0EAA4D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6A7F39D" w14:textId="77777777" w:rsidR="004008CC" w:rsidRPr="00DF400B" w:rsidRDefault="004008CC" w:rsidP="00DF400B">
            <w:pPr>
              <w:pStyle w:val="QPPTableTextBody"/>
            </w:pPr>
            <w:r w:rsidRPr="00DF400B">
              <w:t>DUP-SW1</w:t>
            </w:r>
          </w:p>
        </w:tc>
        <w:tc>
          <w:tcPr>
            <w:tcW w:w="944" w:type="pct"/>
            <w:hideMark/>
          </w:tcPr>
          <w:p w14:paraId="743984E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4029EF7" w14:textId="77777777" w:rsidTr="007E17C0">
        <w:trPr>
          <w:trHeight w:val="300"/>
        </w:trPr>
        <w:tc>
          <w:tcPr>
            <w:tcW w:w="833" w:type="pct"/>
            <w:hideMark/>
          </w:tcPr>
          <w:p w14:paraId="1DB690E3" w14:textId="77777777" w:rsidR="004008CC" w:rsidRPr="00237C58" w:rsidRDefault="004008CC" w:rsidP="00DF400B">
            <w:pPr>
              <w:pStyle w:val="QPPTableTextBody"/>
            </w:pPr>
            <w:r w:rsidRPr="00237C58">
              <w:t>Dutton Park</w:t>
            </w:r>
          </w:p>
        </w:tc>
        <w:tc>
          <w:tcPr>
            <w:tcW w:w="833" w:type="pct"/>
            <w:hideMark/>
          </w:tcPr>
          <w:p w14:paraId="7FE1142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CF052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905225A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15039C4F" w14:textId="77777777" w:rsidR="004008CC" w:rsidRPr="00DF400B" w:rsidRDefault="004008CC" w:rsidP="00DF400B">
            <w:pPr>
              <w:pStyle w:val="QPPTableTextBody"/>
            </w:pPr>
            <w:r w:rsidRPr="00DF400B">
              <w:t>DUP-SW2</w:t>
            </w:r>
          </w:p>
        </w:tc>
        <w:tc>
          <w:tcPr>
            <w:tcW w:w="944" w:type="pct"/>
            <w:hideMark/>
          </w:tcPr>
          <w:p w14:paraId="46902C5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BD4A11A" w14:textId="77777777" w:rsidTr="007E17C0">
        <w:trPr>
          <w:trHeight w:val="300"/>
        </w:trPr>
        <w:tc>
          <w:tcPr>
            <w:tcW w:w="833" w:type="pct"/>
            <w:hideMark/>
          </w:tcPr>
          <w:p w14:paraId="13991F88" w14:textId="77777777" w:rsidR="004008CC" w:rsidRPr="00237C58" w:rsidRDefault="004008CC" w:rsidP="00DF400B">
            <w:pPr>
              <w:pStyle w:val="QPPTableTextBody"/>
            </w:pPr>
            <w:r w:rsidRPr="00237C58">
              <w:t>Drewvale</w:t>
            </w:r>
          </w:p>
        </w:tc>
        <w:tc>
          <w:tcPr>
            <w:tcW w:w="833" w:type="pct"/>
            <w:hideMark/>
          </w:tcPr>
          <w:p w14:paraId="745B67EA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71AE6F1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BE8EBEC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41AF8E7B" w14:textId="77777777" w:rsidR="004008CC" w:rsidRPr="00DF400B" w:rsidRDefault="004008CC" w:rsidP="00DF400B">
            <w:pPr>
              <w:pStyle w:val="QPPTableTextBody"/>
            </w:pPr>
            <w:r w:rsidRPr="00DF400B">
              <w:t>DWV-SW1</w:t>
            </w:r>
          </w:p>
        </w:tc>
        <w:tc>
          <w:tcPr>
            <w:tcW w:w="944" w:type="pct"/>
            <w:hideMark/>
          </w:tcPr>
          <w:p w14:paraId="06F9E50C" w14:textId="77777777" w:rsidR="004008CC" w:rsidRPr="00237C58" w:rsidRDefault="004008CC" w:rsidP="00DF400B">
            <w:pPr>
              <w:pStyle w:val="QPPTableTextBody"/>
            </w:pPr>
            <w:r w:rsidRPr="00237C58">
              <w:t>Scrubby Creek</w:t>
            </w:r>
          </w:p>
        </w:tc>
      </w:tr>
      <w:tr w:rsidR="004008CC" w:rsidRPr="00237C58" w14:paraId="09B17F85" w14:textId="77777777" w:rsidTr="007E17C0">
        <w:trPr>
          <w:trHeight w:val="300"/>
        </w:trPr>
        <w:tc>
          <w:tcPr>
            <w:tcW w:w="833" w:type="pct"/>
            <w:hideMark/>
          </w:tcPr>
          <w:p w14:paraId="67352E92" w14:textId="77777777" w:rsidR="004008CC" w:rsidRPr="00237C58" w:rsidRDefault="004008CC" w:rsidP="00DF400B">
            <w:pPr>
              <w:pStyle w:val="QPPTableTextBody"/>
            </w:pPr>
            <w:r w:rsidRPr="00237C58">
              <w:t>Drewvale</w:t>
            </w:r>
          </w:p>
        </w:tc>
        <w:tc>
          <w:tcPr>
            <w:tcW w:w="833" w:type="pct"/>
            <w:hideMark/>
          </w:tcPr>
          <w:p w14:paraId="7E4885DB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3F44153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1EE1C12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16B7B083" w14:textId="77777777" w:rsidR="004008CC" w:rsidRPr="00DF400B" w:rsidRDefault="004008CC" w:rsidP="00DF400B">
            <w:pPr>
              <w:pStyle w:val="QPPTableTextBody"/>
            </w:pPr>
            <w:r w:rsidRPr="00DF400B">
              <w:t>DWV-SW2</w:t>
            </w:r>
          </w:p>
        </w:tc>
        <w:tc>
          <w:tcPr>
            <w:tcW w:w="944" w:type="pct"/>
            <w:hideMark/>
          </w:tcPr>
          <w:p w14:paraId="1FFB607E" w14:textId="77777777" w:rsidR="004008CC" w:rsidRPr="00237C58" w:rsidRDefault="004008CC" w:rsidP="00DF400B">
            <w:pPr>
              <w:pStyle w:val="QPPTableTextBody"/>
            </w:pPr>
            <w:r w:rsidRPr="00237C58">
              <w:t>Scrubby Creek</w:t>
            </w:r>
          </w:p>
        </w:tc>
      </w:tr>
      <w:tr w:rsidR="004008CC" w:rsidRPr="00237C58" w14:paraId="0152C4DD" w14:textId="77777777" w:rsidTr="007E17C0">
        <w:trPr>
          <w:trHeight w:val="300"/>
        </w:trPr>
        <w:tc>
          <w:tcPr>
            <w:tcW w:w="833" w:type="pct"/>
            <w:hideMark/>
          </w:tcPr>
          <w:p w14:paraId="7975B833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3428872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D571C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47AC93E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35872338" w14:textId="77777777" w:rsidR="004008CC" w:rsidRPr="00DF400B" w:rsidRDefault="004008CC" w:rsidP="00DF400B">
            <w:pPr>
              <w:pStyle w:val="QPPTableTextBody"/>
            </w:pPr>
            <w:r w:rsidRPr="00DF400B">
              <w:t>EAB-SW1</w:t>
            </w:r>
          </w:p>
        </w:tc>
        <w:tc>
          <w:tcPr>
            <w:tcW w:w="944" w:type="pct"/>
            <w:hideMark/>
          </w:tcPr>
          <w:p w14:paraId="1C5EF11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D24F790" w14:textId="77777777" w:rsidTr="007E17C0">
        <w:trPr>
          <w:trHeight w:val="300"/>
        </w:trPr>
        <w:tc>
          <w:tcPr>
            <w:tcW w:w="833" w:type="pct"/>
            <w:hideMark/>
          </w:tcPr>
          <w:p w14:paraId="5F5701CA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27EC82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52293D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604E1E0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645A2A9C" w14:textId="77777777" w:rsidR="004008CC" w:rsidRPr="00DF400B" w:rsidRDefault="004008CC" w:rsidP="00DF400B">
            <w:pPr>
              <w:pStyle w:val="QPPTableTextBody"/>
            </w:pPr>
            <w:r w:rsidRPr="00DF400B">
              <w:t>EAB-SW2</w:t>
            </w:r>
          </w:p>
        </w:tc>
        <w:tc>
          <w:tcPr>
            <w:tcW w:w="944" w:type="pct"/>
            <w:hideMark/>
          </w:tcPr>
          <w:p w14:paraId="7221938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27C3F1A" w14:textId="77777777" w:rsidTr="007E17C0">
        <w:trPr>
          <w:trHeight w:val="300"/>
        </w:trPr>
        <w:tc>
          <w:tcPr>
            <w:tcW w:w="833" w:type="pct"/>
            <w:hideMark/>
          </w:tcPr>
          <w:p w14:paraId="5E3A033C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729B10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CC5AD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7C4FAD6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3AD7C7B2" w14:textId="77777777" w:rsidR="004008CC" w:rsidRPr="00DF400B" w:rsidRDefault="004008CC" w:rsidP="00DF400B">
            <w:pPr>
              <w:pStyle w:val="QPPTableTextBody"/>
            </w:pPr>
            <w:r w:rsidRPr="00DF400B">
              <w:t>EAB-SW3</w:t>
            </w:r>
          </w:p>
        </w:tc>
        <w:tc>
          <w:tcPr>
            <w:tcW w:w="944" w:type="pct"/>
            <w:hideMark/>
          </w:tcPr>
          <w:p w14:paraId="0314DD5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FB86EF6" w14:textId="77777777" w:rsidTr="007E17C0">
        <w:trPr>
          <w:trHeight w:val="300"/>
        </w:trPr>
        <w:tc>
          <w:tcPr>
            <w:tcW w:w="833" w:type="pct"/>
            <w:hideMark/>
          </w:tcPr>
          <w:p w14:paraId="038DA2E4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6BAEB22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F5A49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5B8ED16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726C147E" w14:textId="77777777" w:rsidR="004008CC" w:rsidRPr="00DF400B" w:rsidRDefault="004008CC" w:rsidP="00DF400B">
            <w:pPr>
              <w:pStyle w:val="QPPTableTextBody"/>
            </w:pPr>
            <w:r w:rsidRPr="00DF400B">
              <w:t>EAB-SW4</w:t>
            </w:r>
          </w:p>
        </w:tc>
        <w:tc>
          <w:tcPr>
            <w:tcW w:w="944" w:type="pct"/>
            <w:hideMark/>
          </w:tcPr>
          <w:p w14:paraId="375B2C1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923DEFF" w14:textId="77777777" w:rsidTr="007E17C0">
        <w:trPr>
          <w:trHeight w:val="300"/>
        </w:trPr>
        <w:tc>
          <w:tcPr>
            <w:tcW w:w="833" w:type="pct"/>
            <w:hideMark/>
          </w:tcPr>
          <w:p w14:paraId="2185BB12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2266640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17324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DEFFB27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4A82AD3B" w14:textId="77777777" w:rsidR="004008CC" w:rsidRPr="00DF400B" w:rsidRDefault="004008CC" w:rsidP="00DF400B">
            <w:pPr>
              <w:pStyle w:val="QPPTableTextBody"/>
            </w:pPr>
            <w:r w:rsidRPr="00DF400B">
              <w:t>EAB-SW5</w:t>
            </w:r>
          </w:p>
        </w:tc>
        <w:tc>
          <w:tcPr>
            <w:tcW w:w="944" w:type="pct"/>
            <w:hideMark/>
          </w:tcPr>
          <w:p w14:paraId="123C94C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67949ED" w14:textId="77777777" w:rsidTr="007E17C0">
        <w:trPr>
          <w:trHeight w:val="300"/>
        </w:trPr>
        <w:tc>
          <w:tcPr>
            <w:tcW w:w="833" w:type="pct"/>
            <w:hideMark/>
          </w:tcPr>
          <w:p w14:paraId="302EB487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0AD07B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19238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E73F6B7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11CC7EDC" w14:textId="77777777" w:rsidR="004008CC" w:rsidRPr="00DF400B" w:rsidRDefault="004008CC" w:rsidP="00DF400B">
            <w:pPr>
              <w:pStyle w:val="QPPTableTextBody"/>
            </w:pPr>
            <w:r w:rsidRPr="00DF400B">
              <w:t>EAB-SW6</w:t>
            </w:r>
          </w:p>
        </w:tc>
        <w:tc>
          <w:tcPr>
            <w:tcW w:w="944" w:type="pct"/>
            <w:hideMark/>
          </w:tcPr>
          <w:p w14:paraId="6D2B701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4B6F35D" w14:textId="77777777" w:rsidTr="007E17C0">
        <w:trPr>
          <w:trHeight w:val="300"/>
        </w:trPr>
        <w:tc>
          <w:tcPr>
            <w:tcW w:w="833" w:type="pct"/>
            <w:hideMark/>
          </w:tcPr>
          <w:p w14:paraId="6615DBE4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6FA1AF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C4099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3B0B74E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2D74EFD2" w14:textId="77777777" w:rsidR="004008CC" w:rsidRPr="00DF400B" w:rsidRDefault="004008CC" w:rsidP="00DF400B">
            <w:pPr>
              <w:pStyle w:val="QPPTableTextBody"/>
            </w:pPr>
            <w:r w:rsidRPr="00DF400B">
              <w:t>EAB-SW7</w:t>
            </w:r>
          </w:p>
        </w:tc>
        <w:tc>
          <w:tcPr>
            <w:tcW w:w="944" w:type="pct"/>
            <w:hideMark/>
          </w:tcPr>
          <w:p w14:paraId="7A2125E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F50F04F" w14:textId="77777777" w:rsidTr="007E17C0">
        <w:trPr>
          <w:trHeight w:val="300"/>
        </w:trPr>
        <w:tc>
          <w:tcPr>
            <w:tcW w:w="833" w:type="pct"/>
            <w:hideMark/>
          </w:tcPr>
          <w:p w14:paraId="59A333B0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6502DF4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3C4F5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6BC2D9F" w14:textId="77777777" w:rsidR="004008CC" w:rsidRPr="00237C58" w:rsidRDefault="004008CC" w:rsidP="00DF400B">
            <w:pPr>
              <w:pStyle w:val="QPPTableTextBody"/>
            </w:pPr>
            <w:r w:rsidRPr="00237C58">
              <w:t>104</w:t>
            </w:r>
          </w:p>
        </w:tc>
        <w:tc>
          <w:tcPr>
            <w:tcW w:w="1081" w:type="pct"/>
            <w:noWrap/>
            <w:hideMark/>
          </w:tcPr>
          <w:p w14:paraId="6C2EFA03" w14:textId="77777777" w:rsidR="004008CC" w:rsidRPr="00DF400B" w:rsidRDefault="004008CC" w:rsidP="00DF400B">
            <w:pPr>
              <w:pStyle w:val="QPPTableTextBody"/>
            </w:pPr>
            <w:r w:rsidRPr="00DF400B">
              <w:t>EAB-SW8</w:t>
            </w:r>
          </w:p>
        </w:tc>
        <w:tc>
          <w:tcPr>
            <w:tcW w:w="944" w:type="pct"/>
            <w:hideMark/>
          </w:tcPr>
          <w:p w14:paraId="613A295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0FF27DB" w14:textId="77777777" w:rsidTr="007E17C0">
        <w:trPr>
          <w:trHeight w:val="300"/>
        </w:trPr>
        <w:tc>
          <w:tcPr>
            <w:tcW w:w="833" w:type="pct"/>
            <w:hideMark/>
          </w:tcPr>
          <w:p w14:paraId="2F1FCA49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71A026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E6E1B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F6D6212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025848C6" w14:textId="77777777" w:rsidR="004008CC" w:rsidRPr="00DF400B" w:rsidRDefault="004008CC" w:rsidP="00DF400B">
            <w:pPr>
              <w:pStyle w:val="QPPTableTextBody"/>
            </w:pPr>
            <w:r w:rsidRPr="00DF400B">
              <w:t>EAB-SW9</w:t>
            </w:r>
          </w:p>
        </w:tc>
        <w:tc>
          <w:tcPr>
            <w:tcW w:w="944" w:type="pct"/>
            <w:hideMark/>
          </w:tcPr>
          <w:p w14:paraId="0FEC8D8E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044BF55" w14:textId="77777777" w:rsidTr="007E17C0">
        <w:trPr>
          <w:trHeight w:val="300"/>
        </w:trPr>
        <w:tc>
          <w:tcPr>
            <w:tcW w:w="833" w:type="pct"/>
            <w:hideMark/>
          </w:tcPr>
          <w:p w14:paraId="57A8A791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7C31498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DFB6C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6731926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6898BD7D" w14:textId="77777777" w:rsidR="004008CC" w:rsidRPr="00DF400B" w:rsidRDefault="004008CC" w:rsidP="00DF400B">
            <w:pPr>
              <w:pStyle w:val="QPPTableTextBody"/>
            </w:pPr>
            <w:r w:rsidRPr="00DF400B">
              <w:t>EAB-SW10</w:t>
            </w:r>
          </w:p>
        </w:tc>
        <w:tc>
          <w:tcPr>
            <w:tcW w:w="944" w:type="pct"/>
            <w:hideMark/>
          </w:tcPr>
          <w:p w14:paraId="46AA59D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D6F2025" w14:textId="77777777" w:rsidTr="007E17C0">
        <w:trPr>
          <w:trHeight w:val="300"/>
        </w:trPr>
        <w:tc>
          <w:tcPr>
            <w:tcW w:w="833" w:type="pct"/>
            <w:hideMark/>
          </w:tcPr>
          <w:p w14:paraId="386CE4E3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4495BD7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9278B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12EC3D2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2A1B5556" w14:textId="77777777" w:rsidR="004008CC" w:rsidRPr="00DF400B" w:rsidRDefault="004008CC" w:rsidP="00DF400B">
            <w:pPr>
              <w:pStyle w:val="QPPTableTextBody"/>
            </w:pPr>
            <w:r w:rsidRPr="00DF400B">
              <w:t>EAB-SW11</w:t>
            </w:r>
          </w:p>
        </w:tc>
        <w:tc>
          <w:tcPr>
            <w:tcW w:w="944" w:type="pct"/>
            <w:hideMark/>
          </w:tcPr>
          <w:p w14:paraId="75A59C6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CBEE348" w14:textId="77777777" w:rsidTr="007E17C0">
        <w:trPr>
          <w:trHeight w:val="300"/>
        </w:trPr>
        <w:tc>
          <w:tcPr>
            <w:tcW w:w="833" w:type="pct"/>
            <w:hideMark/>
          </w:tcPr>
          <w:p w14:paraId="5B3112C4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04A9D5A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752E9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4896465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05DD551B" w14:textId="77777777" w:rsidR="004008CC" w:rsidRPr="00DF400B" w:rsidRDefault="004008CC" w:rsidP="00DF400B">
            <w:pPr>
              <w:pStyle w:val="QPPTableTextBody"/>
            </w:pPr>
            <w:r w:rsidRPr="00DF400B">
              <w:t>EAB-SW12</w:t>
            </w:r>
          </w:p>
        </w:tc>
        <w:tc>
          <w:tcPr>
            <w:tcW w:w="944" w:type="pct"/>
            <w:hideMark/>
          </w:tcPr>
          <w:p w14:paraId="1716B23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99EB404" w14:textId="77777777" w:rsidTr="007E17C0">
        <w:trPr>
          <w:trHeight w:val="300"/>
        </w:trPr>
        <w:tc>
          <w:tcPr>
            <w:tcW w:w="833" w:type="pct"/>
            <w:hideMark/>
          </w:tcPr>
          <w:p w14:paraId="22222710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134145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139A7C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D1A6B39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2990644B" w14:textId="77777777" w:rsidR="004008CC" w:rsidRPr="00DF400B" w:rsidRDefault="004008CC" w:rsidP="00DF400B">
            <w:pPr>
              <w:pStyle w:val="QPPTableTextBody"/>
            </w:pPr>
            <w:r w:rsidRPr="00DF400B">
              <w:t>EAB-SW13</w:t>
            </w:r>
          </w:p>
        </w:tc>
        <w:tc>
          <w:tcPr>
            <w:tcW w:w="944" w:type="pct"/>
            <w:hideMark/>
          </w:tcPr>
          <w:p w14:paraId="23644B0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3E27BCB" w14:textId="77777777" w:rsidTr="007E17C0">
        <w:trPr>
          <w:trHeight w:val="510"/>
        </w:trPr>
        <w:tc>
          <w:tcPr>
            <w:tcW w:w="833" w:type="pct"/>
            <w:hideMark/>
          </w:tcPr>
          <w:p w14:paraId="386CD5F2" w14:textId="77777777" w:rsidR="004008CC" w:rsidRPr="00237C58" w:rsidRDefault="004008CC" w:rsidP="00DF400B">
            <w:pPr>
              <w:pStyle w:val="QPPTableTextBody"/>
            </w:pPr>
            <w:r w:rsidRPr="00237C58">
              <w:t>East Brisbane, Woolloongabba</w:t>
            </w:r>
          </w:p>
        </w:tc>
        <w:tc>
          <w:tcPr>
            <w:tcW w:w="833" w:type="pct"/>
            <w:hideMark/>
          </w:tcPr>
          <w:p w14:paraId="42586C3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3D83B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3F3646B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1B601B4A" w14:textId="77777777" w:rsidR="004008CC" w:rsidRPr="00DF400B" w:rsidRDefault="004008CC" w:rsidP="00DF400B">
            <w:pPr>
              <w:pStyle w:val="QPPTableTextBody"/>
            </w:pPr>
            <w:r w:rsidRPr="00DF400B">
              <w:t>EAB-SW14</w:t>
            </w:r>
          </w:p>
        </w:tc>
        <w:tc>
          <w:tcPr>
            <w:tcW w:w="944" w:type="pct"/>
            <w:hideMark/>
          </w:tcPr>
          <w:p w14:paraId="5103A51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A95F894" w14:textId="77777777" w:rsidTr="007E17C0">
        <w:trPr>
          <w:trHeight w:val="510"/>
        </w:trPr>
        <w:tc>
          <w:tcPr>
            <w:tcW w:w="833" w:type="pct"/>
            <w:hideMark/>
          </w:tcPr>
          <w:p w14:paraId="72B3D2F1" w14:textId="77777777" w:rsidR="004008CC" w:rsidRPr="00237C58" w:rsidRDefault="004008CC" w:rsidP="00DF400B">
            <w:pPr>
              <w:pStyle w:val="QPPTableTextBody"/>
            </w:pPr>
            <w:r w:rsidRPr="00237C58">
              <w:t>East Brisbane, Woolloongabba</w:t>
            </w:r>
          </w:p>
        </w:tc>
        <w:tc>
          <w:tcPr>
            <w:tcW w:w="833" w:type="pct"/>
            <w:hideMark/>
          </w:tcPr>
          <w:p w14:paraId="77B04A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1C9BD1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1926770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6896E43D" w14:textId="77777777" w:rsidR="004008CC" w:rsidRPr="00DF400B" w:rsidRDefault="004008CC" w:rsidP="00DF400B">
            <w:pPr>
              <w:pStyle w:val="QPPTableTextBody"/>
            </w:pPr>
            <w:r w:rsidRPr="00DF400B">
              <w:t>EAB-SW15</w:t>
            </w:r>
          </w:p>
        </w:tc>
        <w:tc>
          <w:tcPr>
            <w:tcW w:w="944" w:type="pct"/>
            <w:hideMark/>
          </w:tcPr>
          <w:p w14:paraId="7FBEECF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2531708" w14:textId="77777777" w:rsidTr="007E17C0">
        <w:trPr>
          <w:trHeight w:val="300"/>
        </w:trPr>
        <w:tc>
          <w:tcPr>
            <w:tcW w:w="833" w:type="pct"/>
            <w:hideMark/>
          </w:tcPr>
          <w:p w14:paraId="466E23CD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0A6047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ACF674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8777CFB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2B0295E8" w14:textId="77777777" w:rsidR="004008CC" w:rsidRPr="00DF400B" w:rsidRDefault="004008CC" w:rsidP="00DF400B">
            <w:pPr>
              <w:pStyle w:val="QPPTableTextBody"/>
            </w:pPr>
            <w:r w:rsidRPr="00DF400B">
              <w:t>EAB-SW16</w:t>
            </w:r>
          </w:p>
        </w:tc>
        <w:tc>
          <w:tcPr>
            <w:tcW w:w="944" w:type="pct"/>
            <w:hideMark/>
          </w:tcPr>
          <w:p w14:paraId="1D3DAE4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4432669" w14:textId="77777777" w:rsidTr="007E17C0">
        <w:trPr>
          <w:trHeight w:val="300"/>
        </w:trPr>
        <w:tc>
          <w:tcPr>
            <w:tcW w:w="833" w:type="pct"/>
            <w:hideMark/>
          </w:tcPr>
          <w:p w14:paraId="28A76DD1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3A2CB19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A585F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C11DAC1" w14:textId="77777777" w:rsidR="004008CC" w:rsidRPr="00237C58" w:rsidRDefault="004008CC" w:rsidP="00DF400B">
            <w:pPr>
              <w:pStyle w:val="QPPTableTextBody"/>
            </w:pPr>
            <w:r w:rsidRPr="00237C58">
              <w:t>147</w:t>
            </w:r>
          </w:p>
        </w:tc>
        <w:tc>
          <w:tcPr>
            <w:tcW w:w="1081" w:type="pct"/>
            <w:noWrap/>
            <w:hideMark/>
          </w:tcPr>
          <w:p w14:paraId="0401FF86" w14:textId="77777777" w:rsidR="004008CC" w:rsidRPr="00DF400B" w:rsidRDefault="004008CC" w:rsidP="00DF400B">
            <w:pPr>
              <w:pStyle w:val="QPPTableTextBody"/>
            </w:pPr>
            <w:r w:rsidRPr="00DF400B">
              <w:t>EAB-SW17</w:t>
            </w:r>
          </w:p>
        </w:tc>
        <w:tc>
          <w:tcPr>
            <w:tcW w:w="944" w:type="pct"/>
            <w:hideMark/>
          </w:tcPr>
          <w:p w14:paraId="5BB4704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683D2C7" w14:textId="77777777" w:rsidTr="007E17C0">
        <w:trPr>
          <w:trHeight w:val="300"/>
        </w:trPr>
        <w:tc>
          <w:tcPr>
            <w:tcW w:w="833" w:type="pct"/>
            <w:hideMark/>
          </w:tcPr>
          <w:p w14:paraId="0F2557D9" w14:textId="77777777" w:rsidR="004008CC" w:rsidRPr="00237C58" w:rsidRDefault="004008CC" w:rsidP="00DF400B">
            <w:pPr>
              <w:pStyle w:val="QPPTableTextBody"/>
            </w:pPr>
            <w:r w:rsidRPr="00237C58">
              <w:t>East Brisbane</w:t>
            </w:r>
          </w:p>
        </w:tc>
        <w:tc>
          <w:tcPr>
            <w:tcW w:w="833" w:type="pct"/>
            <w:hideMark/>
          </w:tcPr>
          <w:p w14:paraId="26A7E12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76177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A6E4EAC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74CD09A7" w14:textId="77777777" w:rsidR="004008CC" w:rsidRPr="00DF400B" w:rsidRDefault="004008CC" w:rsidP="00DF400B">
            <w:pPr>
              <w:pStyle w:val="QPPTableTextBody"/>
            </w:pPr>
            <w:r w:rsidRPr="00DF400B">
              <w:t>EAB-SW18</w:t>
            </w:r>
          </w:p>
        </w:tc>
        <w:tc>
          <w:tcPr>
            <w:tcW w:w="944" w:type="pct"/>
            <w:hideMark/>
          </w:tcPr>
          <w:p w14:paraId="78F83E8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5D71C85" w14:textId="77777777" w:rsidTr="007E17C0">
        <w:trPr>
          <w:trHeight w:val="300"/>
        </w:trPr>
        <w:tc>
          <w:tcPr>
            <w:tcW w:w="833" w:type="pct"/>
            <w:hideMark/>
          </w:tcPr>
          <w:p w14:paraId="6A3A015E" w14:textId="77777777" w:rsidR="004008CC" w:rsidRPr="00237C58" w:rsidRDefault="004008CC" w:rsidP="00DF400B">
            <w:pPr>
              <w:pStyle w:val="QPPTableTextBody"/>
            </w:pPr>
            <w:r w:rsidRPr="00237C58">
              <w:t>Ellen Grove</w:t>
            </w:r>
          </w:p>
        </w:tc>
        <w:tc>
          <w:tcPr>
            <w:tcW w:w="833" w:type="pct"/>
            <w:hideMark/>
          </w:tcPr>
          <w:p w14:paraId="4E5374A0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2ADF32A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165698AF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132C1FF5" w14:textId="77777777" w:rsidR="004008CC" w:rsidRPr="00DF400B" w:rsidRDefault="004008CC" w:rsidP="00DF400B">
            <w:pPr>
              <w:pStyle w:val="QPPTableTextBody"/>
            </w:pPr>
            <w:r w:rsidRPr="00DF400B">
              <w:t>ELG-SW1</w:t>
            </w:r>
          </w:p>
        </w:tc>
        <w:tc>
          <w:tcPr>
            <w:tcW w:w="944" w:type="pct"/>
            <w:hideMark/>
          </w:tcPr>
          <w:p w14:paraId="1ED2BE31" w14:textId="77777777" w:rsidR="004008CC" w:rsidRPr="00237C58" w:rsidRDefault="004008CC" w:rsidP="00DF400B">
            <w:pPr>
              <w:pStyle w:val="QPPTableTextBody"/>
            </w:pPr>
            <w:r w:rsidRPr="00237C58">
              <w:t>Richlands (e)</w:t>
            </w:r>
          </w:p>
        </w:tc>
      </w:tr>
      <w:tr w:rsidR="004008CC" w:rsidRPr="00237C58" w14:paraId="0739AB11" w14:textId="77777777" w:rsidTr="007E17C0">
        <w:trPr>
          <w:trHeight w:val="510"/>
        </w:trPr>
        <w:tc>
          <w:tcPr>
            <w:tcW w:w="833" w:type="pct"/>
            <w:hideMark/>
          </w:tcPr>
          <w:p w14:paraId="786DCF10" w14:textId="77777777" w:rsidR="004008CC" w:rsidRPr="00237C58" w:rsidRDefault="004008CC" w:rsidP="00DF400B">
            <w:pPr>
              <w:pStyle w:val="QPPTableTextBody"/>
            </w:pPr>
            <w:r w:rsidRPr="00237C58">
              <w:t>Eight Mile Plains, Rochedale</w:t>
            </w:r>
          </w:p>
        </w:tc>
        <w:tc>
          <w:tcPr>
            <w:tcW w:w="833" w:type="pct"/>
            <w:hideMark/>
          </w:tcPr>
          <w:p w14:paraId="27AD9439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91C087A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537E0BE2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259AB598" w14:textId="77777777" w:rsidR="004008CC" w:rsidRPr="00DF400B" w:rsidRDefault="004008CC" w:rsidP="00DF400B">
            <w:pPr>
              <w:pStyle w:val="QPPTableTextBody"/>
            </w:pPr>
            <w:r w:rsidRPr="00DF400B">
              <w:t>EMP-SW1</w:t>
            </w:r>
          </w:p>
        </w:tc>
        <w:tc>
          <w:tcPr>
            <w:tcW w:w="944" w:type="pct"/>
            <w:hideMark/>
          </w:tcPr>
          <w:p w14:paraId="3B354F8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BF51F9D" w14:textId="77777777" w:rsidTr="007E17C0">
        <w:trPr>
          <w:trHeight w:val="300"/>
        </w:trPr>
        <w:tc>
          <w:tcPr>
            <w:tcW w:w="833" w:type="pct"/>
            <w:hideMark/>
          </w:tcPr>
          <w:p w14:paraId="4A6472A8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0A8F7B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8D99C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C5232FF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787B658E" w14:textId="77777777" w:rsidR="004008CC" w:rsidRPr="00DF400B" w:rsidRDefault="004008CC" w:rsidP="00DF400B">
            <w:pPr>
              <w:pStyle w:val="QPPTableTextBody"/>
            </w:pPr>
            <w:r w:rsidRPr="00DF400B">
              <w:t>ENG-SW1</w:t>
            </w:r>
          </w:p>
        </w:tc>
        <w:tc>
          <w:tcPr>
            <w:tcW w:w="944" w:type="pct"/>
            <w:hideMark/>
          </w:tcPr>
          <w:p w14:paraId="30F401C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C3A1020" w14:textId="77777777" w:rsidTr="007E17C0">
        <w:trPr>
          <w:trHeight w:val="300"/>
        </w:trPr>
        <w:tc>
          <w:tcPr>
            <w:tcW w:w="833" w:type="pct"/>
            <w:hideMark/>
          </w:tcPr>
          <w:p w14:paraId="25CA883A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65D8E9C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8CF61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3C9D428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60DCC969" w14:textId="77777777" w:rsidR="004008CC" w:rsidRPr="00DF400B" w:rsidRDefault="004008CC" w:rsidP="00DF400B">
            <w:pPr>
              <w:pStyle w:val="QPPTableTextBody"/>
            </w:pPr>
            <w:r w:rsidRPr="00DF400B">
              <w:t>ENG-SW2</w:t>
            </w:r>
          </w:p>
        </w:tc>
        <w:tc>
          <w:tcPr>
            <w:tcW w:w="944" w:type="pct"/>
            <w:hideMark/>
          </w:tcPr>
          <w:p w14:paraId="1127BAE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2EA42C9" w14:textId="77777777" w:rsidTr="007E17C0">
        <w:trPr>
          <w:trHeight w:val="300"/>
        </w:trPr>
        <w:tc>
          <w:tcPr>
            <w:tcW w:w="833" w:type="pct"/>
            <w:hideMark/>
          </w:tcPr>
          <w:p w14:paraId="1A897E29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27B998E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2B9DA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24AD673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2C11ACA8" w14:textId="77777777" w:rsidR="004008CC" w:rsidRPr="00DF400B" w:rsidRDefault="004008CC" w:rsidP="00DF400B">
            <w:pPr>
              <w:pStyle w:val="QPPTableTextBody"/>
            </w:pPr>
            <w:r w:rsidRPr="00DF400B">
              <w:t>ENG-SW3</w:t>
            </w:r>
          </w:p>
        </w:tc>
        <w:tc>
          <w:tcPr>
            <w:tcW w:w="944" w:type="pct"/>
            <w:hideMark/>
          </w:tcPr>
          <w:p w14:paraId="3D19695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E4B219C" w14:textId="77777777" w:rsidTr="007E17C0">
        <w:trPr>
          <w:trHeight w:val="300"/>
        </w:trPr>
        <w:tc>
          <w:tcPr>
            <w:tcW w:w="833" w:type="pct"/>
            <w:hideMark/>
          </w:tcPr>
          <w:p w14:paraId="4010E43F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63112CC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F0FEE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C70C25B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CDD0B5B" w14:textId="77777777" w:rsidR="004008CC" w:rsidRPr="00DF400B" w:rsidRDefault="004008CC" w:rsidP="00DF400B">
            <w:pPr>
              <w:pStyle w:val="QPPTableTextBody"/>
            </w:pPr>
            <w:r w:rsidRPr="00DF400B">
              <w:t>ENG-SW4</w:t>
            </w:r>
          </w:p>
        </w:tc>
        <w:tc>
          <w:tcPr>
            <w:tcW w:w="944" w:type="pct"/>
            <w:hideMark/>
          </w:tcPr>
          <w:p w14:paraId="670963E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CC8C3AC" w14:textId="77777777" w:rsidTr="007E17C0">
        <w:trPr>
          <w:trHeight w:val="300"/>
        </w:trPr>
        <w:tc>
          <w:tcPr>
            <w:tcW w:w="833" w:type="pct"/>
            <w:hideMark/>
          </w:tcPr>
          <w:p w14:paraId="53554572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095616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A1A94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2E758C4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4045207C" w14:textId="77777777" w:rsidR="004008CC" w:rsidRPr="00DF400B" w:rsidRDefault="004008CC" w:rsidP="00DF400B">
            <w:pPr>
              <w:pStyle w:val="QPPTableTextBody"/>
            </w:pPr>
            <w:r w:rsidRPr="00DF400B">
              <w:t>ENG-SW5</w:t>
            </w:r>
          </w:p>
        </w:tc>
        <w:tc>
          <w:tcPr>
            <w:tcW w:w="944" w:type="pct"/>
            <w:hideMark/>
          </w:tcPr>
          <w:p w14:paraId="36FC014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F658CF6" w14:textId="77777777" w:rsidTr="007E17C0">
        <w:trPr>
          <w:trHeight w:val="300"/>
        </w:trPr>
        <w:tc>
          <w:tcPr>
            <w:tcW w:w="833" w:type="pct"/>
            <w:hideMark/>
          </w:tcPr>
          <w:p w14:paraId="3D078C01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6592D93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A38DB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6814A14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7903A080" w14:textId="77777777" w:rsidR="004008CC" w:rsidRPr="00DF400B" w:rsidRDefault="004008CC" w:rsidP="00DF400B">
            <w:pPr>
              <w:pStyle w:val="QPPTableTextBody"/>
            </w:pPr>
            <w:r w:rsidRPr="00DF400B">
              <w:t>ENG-SW6</w:t>
            </w:r>
          </w:p>
        </w:tc>
        <w:tc>
          <w:tcPr>
            <w:tcW w:w="944" w:type="pct"/>
            <w:hideMark/>
          </w:tcPr>
          <w:p w14:paraId="1B315A6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EB4D903" w14:textId="77777777" w:rsidTr="007E17C0">
        <w:trPr>
          <w:trHeight w:val="300"/>
        </w:trPr>
        <w:tc>
          <w:tcPr>
            <w:tcW w:w="833" w:type="pct"/>
            <w:hideMark/>
          </w:tcPr>
          <w:p w14:paraId="05DDA305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22C3AEA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0F896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7179E6C" w14:textId="77777777" w:rsidR="004008CC" w:rsidRPr="00237C58" w:rsidRDefault="004008CC" w:rsidP="00DF400B">
            <w:pPr>
              <w:pStyle w:val="QPPTableTextBody"/>
            </w:pPr>
            <w:r w:rsidRPr="00237C58">
              <w:t>108</w:t>
            </w:r>
          </w:p>
        </w:tc>
        <w:tc>
          <w:tcPr>
            <w:tcW w:w="1081" w:type="pct"/>
            <w:noWrap/>
            <w:hideMark/>
          </w:tcPr>
          <w:p w14:paraId="002552D4" w14:textId="77777777" w:rsidR="004008CC" w:rsidRPr="00DF400B" w:rsidRDefault="004008CC" w:rsidP="00DF400B">
            <w:pPr>
              <w:pStyle w:val="QPPTableTextBody"/>
            </w:pPr>
            <w:r w:rsidRPr="00DF400B">
              <w:t>ENG-SW7</w:t>
            </w:r>
          </w:p>
        </w:tc>
        <w:tc>
          <w:tcPr>
            <w:tcW w:w="944" w:type="pct"/>
            <w:hideMark/>
          </w:tcPr>
          <w:p w14:paraId="32E74E5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2B01A5D" w14:textId="77777777" w:rsidTr="007E17C0">
        <w:trPr>
          <w:trHeight w:val="300"/>
        </w:trPr>
        <w:tc>
          <w:tcPr>
            <w:tcW w:w="833" w:type="pct"/>
            <w:hideMark/>
          </w:tcPr>
          <w:p w14:paraId="2AF630EB" w14:textId="77777777" w:rsidR="004008CC" w:rsidRPr="00237C58" w:rsidRDefault="004008CC" w:rsidP="00DF400B">
            <w:pPr>
              <w:pStyle w:val="QPPTableTextBody"/>
            </w:pPr>
            <w:r w:rsidRPr="00237C58">
              <w:t>Enoggera</w:t>
            </w:r>
          </w:p>
        </w:tc>
        <w:tc>
          <w:tcPr>
            <w:tcW w:w="833" w:type="pct"/>
            <w:hideMark/>
          </w:tcPr>
          <w:p w14:paraId="41BF5F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B980B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88CE7B2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70A15600" w14:textId="77777777" w:rsidR="004008CC" w:rsidRPr="00DF400B" w:rsidRDefault="004008CC" w:rsidP="00DF400B">
            <w:pPr>
              <w:pStyle w:val="QPPTableTextBody"/>
            </w:pPr>
            <w:r w:rsidRPr="00DF400B">
              <w:t>ENG-SW8</w:t>
            </w:r>
          </w:p>
        </w:tc>
        <w:tc>
          <w:tcPr>
            <w:tcW w:w="944" w:type="pct"/>
            <w:hideMark/>
          </w:tcPr>
          <w:p w14:paraId="786D42F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3F8F379" w14:textId="77777777" w:rsidTr="007E17C0">
        <w:trPr>
          <w:trHeight w:val="300"/>
        </w:trPr>
        <w:tc>
          <w:tcPr>
            <w:tcW w:w="833" w:type="pct"/>
            <w:hideMark/>
          </w:tcPr>
          <w:p w14:paraId="08F020A7" w14:textId="77777777" w:rsidR="004008CC" w:rsidRPr="00237C58" w:rsidRDefault="004008CC" w:rsidP="00DF400B">
            <w:pPr>
              <w:pStyle w:val="QPPTableTextBody"/>
            </w:pPr>
            <w:r w:rsidRPr="00237C58">
              <w:t>Enoggera, Alderley</w:t>
            </w:r>
          </w:p>
        </w:tc>
        <w:tc>
          <w:tcPr>
            <w:tcW w:w="833" w:type="pct"/>
            <w:hideMark/>
          </w:tcPr>
          <w:p w14:paraId="7F2169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D394D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3029CCE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06465F5C" w14:textId="77777777" w:rsidR="004008CC" w:rsidRPr="00DF400B" w:rsidRDefault="004008CC" w:rsidP="00DF400B">
            <w:pPr>
              <w:pStyle w:val="QPPTableTextBody"/>
            </w:pPr>
            <w:r w:rsidRPr="00DF400B">
              <w:t>ENG-SW9</w:t>
            </w:r>
          </w:p>
        </w:tc>
        <w:tc>
          <w:tcPr>
            <w:tcW w:w="944" w:type="pct"/>
            <w:hideMark/>
          </w:tcPr>
          <w:p w14:paraId="54C4FBB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27D8ADB" w14:textId="77777777" w:rsidTr="007E17C0">
        <w:trPr>
          <w:trHeight w:val="300"/>
        </w:trPr>
        <w:tc>
          <w:tcPr>
            <w:tcW w:w="833" w:type="pct"/>
            <w:hideMark/>
          </w:tcPr>
          <w:p w14:paraId="20A11C96" w14:textId="77777777" w:rsidR="004008CC" w:rsidRPr="00237C58" w:rsidRDefault="004008CC" w:rsidP="00DF400B">
            <w:pPr>
              <w:pStyle w:val="QPPTableTextBody"/>
            </w:pPr>
            <w:r w:rsidRPr="00237C58">
              <w:t>Everton Park</w:t>
            </w:r>
          </w:p>
        </w:tc>
        <w:tc>
          <w:tcPr>
            <w:tcW w:w="833" w:type="pct"/>
            <w:hideMark/>
          </w:tcPr>
          <w:p w14:paraId="5FD25FB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AFA6CF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19F222E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50EEDD0E" w14:textId="77777777" w:rsidR="004008CC" w:rsidRPr="00DF400B" w:rsidRDefault="004008CC" w:rsidP="00DF400B">
            <w:pPr>
              <w:pStyle w:val="QPPTableTextBody"/>
            </w:pPr>
            <w:r w:rsidRPr="00DF400B">
              <w:t>EVP-SW1</w:t>
            </w:r>
          </w:p>
        </w:tc>
        <w:tc>
          <w:tcPr>
            <w:tcW w:w="944" w:type="pct"/>
            <w:hideMark/>
          </w:tcPr>
          <w:p w14:paraId="76A3519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34C7430" w14:textId="77777777" w:rsidTr="007E17C0">
        <w:trPr>
          <w:trHeight w:val="300"/>
        </w:trPr>
        <w:tc>
          <w:tcPr>
            <w:tcW w:w="833" w:type="pct"/>
            <w:hideMark/>
          </w:tcPr>
          <w:p w14:paraId="5544E992" w14:textId="77777777" w:rsidR="004008CC" w:rsidRPr="00237C58" w:rsidRDefault="004008CC" w:rsidP="00DF400B">
            <w:pPr>
              <w:pStyle w:val="QPPTableTextBody"/>
            </w:pPr>
            <w:r w:rsidRPr="00237C58">
              <w:t>Everton Park</w:t>
            </w:r>
          </w:p>
        </w:tc>
        <w:tc>
          <w:tcPr>
            <w:tcW w:w="833" w:type="pct"/>
            <w:hideMark/>
          </w:tcPr>
          <w:p w14:paraId="4FC163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0686B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A6B24BA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1B6CABEB" w14:textId="77777777" w:rsidR="004008CC" w:rsidRPr="00DF400B" w:rsidRDefault="004008CC" w:rsidP="00DF400B">
            <w:pPr>
              <w:pStyle w:val="QPPTableTextBody"/>
            </w:pPr>
            <w:r w:rsidRPr="00DF400B">
              <w:t>EVP-SW2</w:t>
            </w:r>
          </w:p>
        </w:tc>
        <w:tc>
          <w:tcPr>
            <w:tcW w:w="944" w:type="pct"/>
            <w:hideMark/>
          </w:tcPr>
          <w:p w14:paraId="330C20A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B143359" w14:textId="77777777" w:rsidTr="007E17C0">
        <w:trPr>
          <w:trHeight w:val="300"/>
        </w:trPr>
        <w:tc>
          <w:tcPr>
            <w:tcW w:w="833" w:type="pct"/>
            <w:hideMark/>
          </w:tcPr>
          <w:p w14:paraId="57123C03" w14:textId="77777777" w:rsidR="004008CC" w:rsidRPr="00DF400B" w:rsidRDefault="004008CC" w:rsidP="00DF400B">
            <w:pPr>
              <w:pStyle w:val="QPPTableTextBody"/>
            </w:pPr>
            <w:r w:rsidRPr="00237C58">
              <w:t xml:space="preserve">Everton Park, </w:t>
            </w:r>
            <w:r w:rsidR="007A24B5" w:rsidRPr="00DF400B">
              <w:t>McDowall</w:t>
            </w:r>
          </w:p>
        </w:tc>
        <w:tc>
          <w:tcPr>
            <w:tcW w:w="833" w:type="pct"/>
            <w:hideMark/>
          </w:tcPr>
          <w:p w14:paraId="719532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C147E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F04C59" w14:textId="77777777" w:rsidR="004008CC" w:rsidRPr="00237C58" w:rsidRDefault="004008CC" w:rsidP="00DF400B">
            <w:pPr>
              <w:pStyle w:val="QPPTableTextBody"/>
            </w:pPr>
            <w:r w:rsidRPr="00237C58">
              <w:t>280</w:t>
            </w:r>
          </w:p>
        </w:tc>
        <w:tc>
          <w:tcPr>
            <w:tcW w:w="1081" w:type="pct"/>
            <w:noWrap/>
            <w:hideMark/>
          </w:tcPr>
          <w:p w14:paraId="25ADCD99" w14:textId="77777777" w:rsidR="004008CC" w:rsidRPr="00DF400B" w:rsidRDefault="004008CC" w:rsidP="00DF400B">
            <w:pPr>
              <w:pStyle w:val="QPPTableTextBody"/>
            </w:pPr>
            <w:r w:rsidRPr="00DF400B">
              <w:t>EVP-SW3</w:t>
            </w:r>
          </w:p>
        </w:tc>
        <w:tc>
          <w:tcPr>
            <w:tcW w:w="944" w:type="pct"/>
            <w:hideMark/>
          </w:tcPr>
          <w:p w14:paraId="17B52334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2EAB01EF" w14:textId="77777777" w:rsidTr="007E17C0">
        <w:trPr>
          <w:trHeight w:val="300"/>
        </w:trPr>
        <w:tc>
          <w:tcPr>
            <w:tcW w:w="833" w:type="pct"/>
            <w:hideMark/>
          </w:tcPr>
          <w:p w14:paraId="71028C4F" w14:textId="77777777" w:rsidR="004008CC" w:rsidRPr="00DF400B" w:rsidRDefault="004008CC" w:rsidP="00DF400B">
            <w:pPr>
              <w:pStyle w:val="QPPTableTextBody"/>
            </w:pPr>
            <w:r w:rsidRPr="00237C58">
              <w:t xml:space="preserve">Everton Park, </w:t>
            </w:r>
            <w:r w:rsidR="007A24B5" w:rsidRPr="00DF400B">
              <w:t>McDowall</w:t>
            </w:r>
          </w:p>
        </w:tc>
        <w:tc>
          <w:tcPr>
            <w:tcW w:w="833" w:type="pct"/>
            <w:hideMark/>
          </w:tcPr>
          <w:p w14:paraId="09CDAE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B1411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51BBB38" w14:textId="77777777" w:rsidR="004008CC" w:rsidRPr="00237C58" w:rsidRDefault="004008CC" w:rsidP="00DF400B">
            <w:pPr>
              <w:pStyle w:val="QPPTableTextBody"/>
            </w:pPr>
            <w:r w:rsidRPr="00237C58">
              <w:t>165</w:t>
            </w:r>
          </w:p>
        </w:tc>
        <w:tc>
          <w:tcPr>
            <w:tcW w:w="1081" w:type="pct"/>
            <w:noWrap/>
            <w:hideMark/>
          </w:tcPr>
          <w:p w14:paraId="23EA2A56" w14:textId="77777777" w:rsidR="004008CC" w:rsidRPr="00DF400B" w:rsidRDefault="004008CC" w:rsidP="00DF400B">
            <w:pPr>
              <w:pStyle w:val="QPPTableTextBody"/>
            </w:pPr>
            <w:r w:rsidRPr="00DF400B">
              <w:t>EVP-SW4</w:t>
            </w:r>
          </w:p>
        </w:tc>
        <w:tc>
          <w:tcPr>
            <w:tcW w:w="944" w:type="pct"/>
            <w:hideMark/>
          </w:tcPr>
          <w:p w14:paraId="6966FAA9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418FCA14" w14:textId="77777777" w:rsidTr="007E17C0">
        <w:trPr>
          <w:trHeight w:val="300"/>
        </w:trPr>
        <w:tc>
          <w:tcPr>
            <w:tcW w:w="833" w:type="pct"/>
            <w:hideMark/>
          </w:tcPr>
          <w:p w14:paraId="7175EDCF" w14:textId="77777777" w:rsidR="004008CC" w:rsidRPr="00237C58" w:rsidRDefault="004008CC" w:rsidP="00DF400B">
            <w:pPr>
              <w:pStyle w:val="QPPTableTextBody"/>
            </w:pPr>
            <w:r w:rsidRPr="00237C58">
              <w:t>Everton Park</w:t>
            </w:r>
          </w:p>
        </w:tc>
        <w:tc>
          <w:tcPr>
            <w:tcW w:w="833" w:type="pct"/>
            <w:hideMark/>
          </w:tcPr>
          <w:p w14:paraId="5431230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1A5F2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AC0FBD7" w14:textId="77777777" w:rsidR="004008CC" w:rsidRPr="00237C58" w:rsidRDefault="004008CC" w:rsidP="00DF400B">
            <w:pPr>
              <w:pStyle w:val="QPPTableTextBody"/>
            </w:pPr>
            <w:r w:rsidRPr="00237C58">
              <w:t>155</w:t>
            </w:r>
          </w:p>
        </w:tc>
        <w:tc>
          <w:tcPr>
            <w:tcW w:w="1081" w:type="pct"/>
            <w:noWrap/>
            <w:hideMark/>
          </w:tcPr>
          <w:p w14:paraId="788A2212" w14:textId="77777777" w:rsidR="004008CC" w:rsidRPr="00DF400B" w:rsidRDefault="004008CC" w:rsidP="00DF400B">
            <w:pPr>
              <w:pStyle w:val="QPPTableTextBody"/>
            </w:pPr>
            <w:r w:rsidRPr="00DF400B">
              <w:t>EVP-SW5</w:t>
            </w:r>
          </w:p>
        </w:tc>
        <w:tc>
          <w:tcPr>
            <w:tcW w:w="944" w:type="pct"/>
            <w:hideMark/>
          </w:tcPr>
          <w:p w14:paraId="664A0ADE" w14:textId="77777777" w:rsidR="004008CC" w:rsidRPr="00237C58" w:rsidRDefault="004008CC" w:rsidP="00DF400B">
            <w:pPr>
              <w:pStyle w:val="QPPTableTextBody"/>
            </w:pPr>
            <w:r w:rsidRPr="00237C58">
              <w:t>Nundah Downfall Creek</w:t>
            </w:r>
          </w:p>
        </w:tc>
      </w:tr>
      <w:tr w:rsidR="004008CC" w:rsidRPr="00237C58" w14:paraId="627800D1" w14:textId="77777777" w:rsidTr="007E17C0">
        <w:trPr>
          <w:trHeight w:val="300"/>
        </w:trPr>
        <w:tc>
          <w:tcPr>
            <w:tcW w:w="833" w:type="pct"/>
            <w:hideMark/>
          </w:tcPr>
          <w:p w14:paraId="44483C87" w14:textId="77777777" w:rsidR="004008CC" w:rsidRPr="00237C58" w:rsidRDefault="004008CC" w:rsidP="00DF400B">
            <w:pPr>
              <w:pStyle w:val="QPPTableTextBody"/>
            </w:pPr>
            <w:r w:rsidRPr="00237C58">
              <w:t>Everton Park</w:t>
            </w:r>
          </w:p>
        </w:tc>
        <w:tc>
          <w:tcPr>
            <w:tcW w:w="833" w:type="pct"/>
            <w:hideMark/>
          </w:tcPr>
          <w:p w14:paraId="2246EA06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158CC000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53AE6EFB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65E468C0" w14:textId="77777777" w:rsidR="004008CC" w:rsidRPr="00DF400B" w:rsidRDefault="004008CC" w:rsidP="00DF400B">
            <w:pPr>
              <w:pStyle w:val="QPPTableTextBody"/>
            </w:pPr>
            <w:r w:rsidRPr="00DF400B">
              <w:t>EVP-SW6</w:t>
            </w:r>
          </w:p>
        </w:tc>
        <w:tc>
          <w:tcPr>
            <w:tcW w:w="944" w:type="pct"/>
            <w:hideMark/>
          </w:tcPr>
          <w:p w14:paraId="0693783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EC7539A" w14:textId="77777777" w:rsidTr="007E17C0">
        <w:trPr>
          <w:trHeight w:val="300"/>
        </w:trPr>
        <w:tc>
          <w:tcPr>
            <w:tcW w:w="833" w:type="pct"/>
            <w:hideMark/>
          </w:tcPr>
          <w:p w14:paraId="30C43129" w14:textId="77777777" w:rsidR="004008CC" w:rsidRPr="00237C58" w:rsidRDefault="004008CC" w:rsidP="00DF400B">
            <w:pPr>
              <w:pStyle w:val="QPPTableTextBody"/>
            </w:pPr>
            <w:r w:rsidRPr="00237C58">
              <w:t>Everton Park</w:t>
            </w:r>
          </w:p>
        </w:tc>
        <w:tc>
          <w:tcPr>
            <w:tcW w:w="833" w:type="pct"/>
            <w:hideMark/>
          </w:tcPr>
          <w:p w14:paraId="719EC690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733465E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C35C51A" w14:textId="77777777" w:rsidR="004008CC" w:rsidRPr="00237C58" w:rsidRDefault="004008CC" w:rsidP="00DF400B">
            <w:pPr>
              <w:pStyle w:val="QPPTableTextBody"/>
            </w:pPr>
            <w:r w:rsidRPr="00237C58">
              <w:t>250</w:t>
            </w:r>
          </w:p>
        </w:tc>
        <w:tc>
          <w:tcPr>
            <w:tcW w:w="1081" w:type="pct"/>
            <w:noWrap/>
            <w:hideMark/>
          </w:tcPr>
          <w:p w14:paraId="75D75839" w14:textId="77777777" w:rsidR="004008CC" w:rsidRPr="00DF400B" w:rsidRDefault="004008CC" w:rsidP="00DF400B">
            <w:pPr>
              <w:pStyle w:val="QPPTableTextBody"/>
            </w:pPr>
            <w:r w:rsidRPr="00DF400B">
              <w:t>EVP-SW7</w:t>
            </w:r>
          </w:p>
        </w:tc>
        <w:tc>
          <w:tcPr>
            <w:tcW w:w="944" w:type="pct"/>
            <w:hideMark/>
          </w:tcPr>
          <w:p w14:paraId="6160847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3D74A74" w14:textId="77777777" w:rsidTr="007E17C0">
        <w:trPr>
          <w:trHeight w:val="300"/>
        </w:trPr>
        <w:tc>
          <w:tcPr>
            <w:tcW w:w="833" w:type="pct"/>
            <w:hideMark/>
          </w:tcPr>
          <w:p w14:paraId="4FDF0A85" w14:textId="77777777" w:rsidR="004008CC" w:rsidRPr="00237C58" w:rsidRDefault="004008CC" w:rsidP="00DF400B">
            <w:pPr>
              <w:pStyle w:val="QPPTableTextBody"/>
            </w:pPr>
            <w:r w:rsidRPr="00237C58">
              <w:t>Fairfield</w:t>
            </w:r>
          </w:p>
        </w:tc>
        <w:tc>
          <w:tcPr>
            <w:tcW w:w="833" w:type="pct"/>
            <w:hideMark/>
          </w:tcPr>
          <w:p w14:paraId="3AA366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9C98A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799BFBE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605DE43E" w14:textId="77777777" w:rsidR="004008CC" w:rsidRPr="00DF400B" w:rsidRDefault="004008CC" w:rsidP="00DF400B">
            <w:pPr>
              <w:pStyle w:val="QPPTableTextBody"/>
            </w:pPr>
            <w:r w:rsidRPr="00DF400B">
              <w:t>FFD-SW1</w:t>
            </w:r>
          </w:p>
        </w:tc>
        <w:tc>
          <w:tcPr>
            <w:tcW w:w="944" w:type="pct"/>
            <w:hideMark/>
          </w:tcPr>
          <w:p w14:paraId="0D0A010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39D9F7B" w14:textId="77777777" w:rsidTr="007E17C0">
        <w:trPr>
          <w:trHeight w:val="300"/>
        </w:trPr>
        <w:tc>
          <w:tcPr>
            <w:tcW w:w="833" w:type="pct"/>
            <w:hideMark/>
          </w:tcPr>
          <w:p w14:paraId="05503237" w14:textId="77777777" w:rsidR="004008CC" w:rsidRPr="00237C58" w:rsidRDefault="004008CC" w:rsidP="00DF400B">
            <w:pPr>
              <w:pStyle w:val="QPPTableTextBody"/>
            </w:pPr>
            <w:r w:rsidRPr="00237C58">
              <w:t>Fairfield, Yeronga</w:t>
            </w:r>
          </w:p>
        </w:tc>
        <w:tc>
          <w:tcPr>
            <w:tcW w:w="833" w:type="pct"/>
            <w:hideMark/>
          </w:tcPr>
          <w:p w14:paraId="70A314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67146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C878052" w14:textId="77777777" w:rsidR="004008CC" w:rsidRPr="00237C58" w:rsidRDefault="004008CC" w:rsidP="00DF400B">
            <w:pPr>
              <w:pStyle w:val="QPPTableTextBody"/>
            </w:pPr>
            <w:r w:rsidRPr="00237C58">
              <w:t>92</w:t>
            </w:r>
          </w:p>
        </w:tc>
        <w:tc>
          <w:tcPr>
            <w:tcW w:w="1081" w:type="pct"/>
            <w:noWrap/>
            <w:hideMark/>
          </w:tcPr>
          <w:p w14:paraId="7552CB1D" w14:textId="77777777" w:rsidR="004008CC" w:rsidRPr="00DF400B" w:rsidRDefault="004008CC" w:rsidP="00DF400B">
            <w:pPr>
              <w:pStyle w:val="QPPTableTextBody"/>
            </w:pPr>
            <w:r w:rsidRPr="00DF400B">
              <w:t>FFD-SW2</w:t>
            </w:r>
          </w:p>
        </w:tc>
        <w:tc>
          <w:tcPr>
            <w:tcW w:w="944" w:type="pct"/>
            <w:hideMark/>
          </w:tcPr>
          <w:p w14:paraId="04470529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F8E3959" w14:textId="77777777" w:rsidTr="007E17C0">
        <w:trPr>
          <w:trHeight w:val="300"/>
        </w:trPr>
        <w:tc>
          <w:tcPr>
            <w:tcW w:w="833" w:type="pct"/>
            <w:hideMark/>
          </w:tcPr>
          <w:p w14:paraId="40FC0441" w14:textId="77777777" w:rsidR="004008CC" w:rsidRPr="00237C58" w:rsidRDefault="004008CC" w:rsidP="00DF400B">
            <w:pPr>
              <w:pStyle w:val="QPPTableTextBody"/>
            </w:pPr>
            <w:r w:rsidRPr="00237C58">
              <w:t>Fairfield, Yeronga</w:t>
            </w:r>
          </w:p>
        </w:tc>
        <w:tc>
          <w:tcPr>
            <w:tcW w:w="833" w:type="pct"/>
            <w:hideMark/>
          </w:tcPr>
          <w:p w14:paraId="1F3C11E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E8767B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BA1C18D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578B064D" w14:textId="77777777" w:rsidR="004008CC" w:rsidRPr="00DF400B" w:rsidRDefault="004008CC" w:rsidP="00DF400B">
            <w:pPr>
              <w:pStyle w:val="QPPTableTextBody"/>
            </w:pPr>
            <w:r w:rsidRPr="00DF400B">
              <w:t>FFD-SW3</w:t>
            </w:r>
          </w:p>
        </w:tc>
        <w:tc>
          <w:tcPr>
            <w:tcW w:w="944" w:type="pct"/>
            <w:hideMark/>
          </w:tcPr>
          <w:p w14:paraId="0B7DAE2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2CE74E4" w14:textId="77777777" w:rsidTr="007E17C0">
        <w:trPr>
          <w:trHeight w:val="300"/>
        </w:trPr>
        <w:tc>
          <w:tcPr>
            <w:tcW w:w="833" w:type="pct"/>
            <w:hideMark/>
          </w:tcPr>
          <w:p w14:paraId="3E3AF3DC" w14:textId="77777777" w:rsidR="004008CC" w:rsidRPr="00237C58" w:rsidRDefault="004008CC" w:rsidP="00DF400B">
            <w:pPr>
              <w:pStyle w:val="QPPTableTextBody"/>
            </w:pPr>
            <w:r w:rsidRPr="00237C58">
              <w:t>Ferny Grove</w:t>
            </w:r>
          </w:p>
        </w:tc>
        <w:tc>
          <w:tcPr>
            <w:tcW w:w="833" w:type="pct"/>
            <w:hideMark/>
          </w:tcPr>
          <w:p w14:paraId="76AA0161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7303EADC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855E73D" w14:textId="77777777" w:rsidR="004008CC" w:rsidRPr="00237C58" w:rsidRDefault="004008CC" w:rsidP="00DF400B">
            <w:pPr>
              <w:pStyle w:val="QPPTableTextBody"/>
            </w:pPr>
            <w:r w:rsidRPr="00237C58">
              <w:t>120</w:t>
            </w:r>
          </w:p>
        </w:tc>
        <w:tc>
          <w:tcPr>
            <w:tcW w:w="1081" w:type="pct"/>
            <w:noWrap/>
            <w:hideMark/>
          </w:tcPr>
          <w:p w14:paraId="12950FF7" w14:textId="77777777" w:rsidR="004008CC" w:rsidRPr="00DF400B" w:rsidRDefault="004008CC" w:rsidP="00DF400B">
            <w:pPr>
              <w:pStyle w:val="QPPTableTextBody"/>
            </w:pPr>
            <w:r w:rsidRPr="00DF400B">
              <w:t>FGR-SW1</w:t>
            </w:r>
          </w:p>
        </w:tc>
        <w:tc>
          <w:tcPr>
            <w:tcW w:w="944" w:type="pct"/>
            <w:hideMark/>
          </w:tcPr>
          <w:p w14:paraId="7B92337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329D6FF" w14:textId="77777777" w:rsidTr="007E17C0">
        <w:trPr>
          <w:trHeight w:val="300"/>
        </w:trPr>
        <w:tc>
          <w:tcPr>
            <w:tcW w:w="833" w:type="pct"/>
            <w:hideMark/>
          </w:tcPr>
          <w:p w14:paraId="35671C15" w14:textId="77777777" w:rsidR="004008CC" w:rsidRPr="00237C58" w:rsidRDefault="004008CC" w:rsidP="00DF400B">
            <w:pPr>
              <w:pStyle w:val="QPPTableTextBody"/>
            </w:pPr>
            <w:r w:rsidRPr="00237C58">
              <w:t>Forest Lake</w:t>
            </w:r>
          </w:p>
        </w:tc>
        <w:tc>
          <w:tcPr>
            <w:tcW w:w="833" w:type="pct"/>
            <w:hideMark/>
          </w:tcPr>
          <w:p w14:paraId="4FAD0F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393C8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7D2FCE0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43BF950" w14:textId="77777777" w:rsidR="004008CC" w:rsidRPr="00DF400B" w:rsidRDefault="004008CC" w:rsidP="00DF400B">
            <w:pPr>
              <w:pStyle w:val="QPPTableTextBody"/>
            </w:pPr>
            <w:r w:rsidRPr="00DF400B">
              <w:t>FLK-SW1</w:t>
            </w:r>
          </w:p>
        </w:tc>
        <w:tc>
          <w:tcPr>
            <w:tcW w:w="944" w:type="pct"/>
            <w:hideMark/>
          </w:tcPr>
          <w:p w14:paraId="1BD84709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DD60FD8" w14:textId="77777777" w:rsidTr="007E17C0">
        <w:trPr>
          <w:trHeight w:val="300"/>
        </w:trPr>
        <w:tc>
          <w:tcPr>
            <w:tcW w:w="833" w:type="pct"/>
            <w:hideMark/>
          </w:tcPr>
          <w:p w14:paraId="0729CD5B" w14:textId="77777777" w:rsidR="004008CC" w:rsidRPr="00237C58" w:rsidRDefault="004008CC" w:rsidP="00DF400B">
            <w:pPr>
              <w:pStyle w:val="QPPTableTextBody"/>
            </w:pPr>
            <w:r w:rsidRPr="00237C58">
              <w:t>Fig Tree Pocket</w:t>
            </w:r>
          </w:p>
        </w:tc>
        <w:tc>
          <w:tcPr>
            <w:tcW w:w="833" w:type="pct"/>
            <w:hideMark/>
          </w:tcPr>
          <w:p w14:paraId="69B7D1EE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BFD884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862E0F1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645C57C3" w14:textId="77777777" w:rsidR="004008CC" w:rsidRPr="00DF400B" w:rsidRDefault="004008CC" w:rsidP="00DF400B">
            <w:pPr>
              <w:pStyle w:val="QPPTableTextBody"/>
            </w:pPr>
            <w:r w:rsidRPr="00DF400B">
              <w:t>FTP-SW1</w:t>
            </w:r>
          </w:p>
        </w:tc>
        <w:tc>
          <w:tcPr>
            <w:tcW w:w="944" w:type="pct"/>
            <w:hideMark/>
          </w:tcPr>
          <w:p w14:paraId="459FC85A" w14:textId="77777777" w:rsidR="004008CC" w:rsidRPr="00237C58" w:rsidRDefault="004008CC" w:rsidP="00DF400B">
            <w:pPr>
              <w:pStyle w:val="QPPTableTextBody"/>
            </w:pPr>
            <w:r w:rsidRPr="00237C58">
              <w:t>Fig Tree Pocket</w:t>
            </w:r>
          </w:p>
        </w:tc>
      </w:tr>
      <w:tr w:rsidR="004008CC" w:rsidRPr="00237C58" w14:paraId="46B23EC0" w14:textId="77777777" w:rsidTr="007E17C0">
        <w:trPr>
          <w:trHeight w:val="300"/>
        </w:trPr>
        <w:tc>
          <w:tcPr>
            <w:tcW w:w="833" w:type="pct"/>
            <w:hideMark/>
          </w:tcPr>
          <w:p w14:paraId="382AA191" w14:textId="77777777" w:rsidR="004008CC" w:rsidRPr="00237C58" w:rsidRDefault="004008CC" w:rsidP="00DF400B">
            <w:pPr>
              <w:pStyle w:val="QPPTableTextBody"/>
            </w:pPr>
            <w:r w:rsidRPr="00237C58">
              <w:t>Fig Tree Pocket</w:t>
            </w:r>
          </w:p>
        </w:tc>
        <w:tc>
          <w:tcPr>
            <w:tcW w:w="833" w:type="pct"/>
            <w:hideMark/>
          </w:tcPr>
          <w:p w14:paraId="5685182F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AFD9B1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E3491C8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41C9953A" w14:textId="77777777" w:rsidR="004008CC" w:rsidRPr="00DF400B" w:rsidRDefault="004008CC" w:rsidP="00DF400B">
            <w:pPr>
              <w:pStyle w:val="QPPTableTextBody"/>
            </w:pPr>
            <w:r w:rsidRPr="00DF400B">
              <w:t>FTP-SW2</w:t>
            </w:r>
          </w:p>
        </w:tc>
        <w:tc>
          <w:tcPr>
            <w:tcW w:w="944" w:type="pct"/>
            <w:hideMark/>
          </w:tcPr>
          <w:p w14:paraId="6D6E9760" w14:textId="77777777" w:rsidR="004008CC" w:rsidRPr="00237C58" w:rsidRDefault="004008CC" w:rsidP="00DF400B">
            <w:pPr>
              <w:pStyle w:val="QPPTableTextBody"/>
            </w:pPr>
            <w:r w:rsidRPr="00237C58">
              <w:t>Fig Tree Pocket</w:t>
            </w:r>
          </w:p>
        </w:tc>
      </w:tr>
      <w:tr w:rsidR="004008CC" w:rsidRPr="00237C58" w14:paraId="0947653B" w14:textId="77777777" w:rsidTr="007E17C0">
        <w:trPr>
          <w:trHeight w:val="300"/>
        </w:trPr>
        <w:tc>
          <w:tcPr>
            <w:tcW w:w="833" w:type="pct"/>
            <w:hideMark/>
          </w:tcPr>
          <w:p w14:paraId="3F1E35C6" w14:textId="77777777" w:rsidR="004008CC" w:rsidRPr="00237C58" w:rsidRDefault="004008CC" w:rsidP="00DF400B">
            <w:pPr>
              <w:pStyle w:val="QPPTableTextBody"/>
            </w:pPr>
            <w:r w:rsidRPr="00237C58">
              <w:t>Fitzgibbon</w:t>
            </w:r>
          </w:p>
        </w:tc>
        <w:tc>
          <w:tcPr>
            <w:tcW w:w="833" w:type="pct"/>
            <w:hideMark/>
          </w:tcPr>
          <w:p w14:paraId="0501C799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3052E3D1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6FA9B58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072677AF" w14:textId="77777777" w:rsidR="004008CC" w:rsidRPr="00DF400B" w:rsidRDefault="004008CC" w:rsidP="00DF400B">
            <w:pPr>
              <w:pStyle w:val="QPPTableTextBody"/>
            </w:pPr>
            <w:r w:rsidRPr="00DF400B">
              <w:t>FTZ-SW1</w:t>
            </w:r>
          </w:p>
        </w:tc>
        <w:tc>
          <w:tcPr>
            <w:tcW w:w="944" w:type="pct"/>
            <w:hideMark/>
          </w:tcPr>
          <w:p w14:paraId="69CA19A9" w14:textId="77777777" w:rsidR="004008CC" w:rsidRPr="00237C58" w:rsidRDefault="004008CC" w:rsidP="00DF400B">
            <w:pPr>
              <w:pStyle w:val="QPPTableTextBody"/>
            </w:pPr>
            <w:r w:rsidRPr="00237C58">
              <w:t>Cabbage Tree Creek</w:t>
            </w:r>
          </w:p>
        </w:tc>
      </w:tr>
      <w:tr w:rsidR="004008CC" w:rsidRPr="00237C58" w14:paraId="4523A35C" w14:textId="77777777" w:rsidTr="007E17C0">
        <w:trPr>
          <w:trHeight w:val="510"/>
        </w:trPr>
        <w:tc>
          <w:tcPr>
            <w:tcW w:w="833" w:type="pct"/>
            <w:hideMark/>
          </w:tcPr>
          <w:p w14:paraId="13032D14" w14:textId="77777777" w:rsidR="004008CC" w:rsidRPr="00237C58" w:rsidRDefault="004008CC" w:rsidP="00DF400B">
            <w:pPr>
              <w:pStyle w:val="QPPTableTextBody"/>
            </w:pPr>
            <w:r w:rsidRPr="00237C58">
              <w:t>Fortitude Valley, Spring Hill</w:t>
            </w:r>
          </w:p>
        </w:tc>
        <w:tc>
          <w:tcPr>
            <w:tcW w:w="833" w:type="pct"/>
            <w:hideMark/>
          </w:tcPr>
          <w:p w14:paraId="7BE504E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FAB577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C106713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1C4F43BC" w14:textId="77777777" w:rsidR="004008CC" w:rsidRPr="00DF400B" w:rsidRDefault="004008CC" w:rsidP="00DF400B">
            <w:pPr>
              <w:pStyle w:val="QPPTableTextBody"/>
            </w:pPr>
            <w:r w:rsidRPr="00DF400B">
              <w:t>FVA-SW1</w:t>
            </w:r>
          </w:p>
        </w:tc>
        <w:tc>
          <w:tcPr>
            <w:tcW w:w="944" w:type="pct"/>
            <w:hideMark/>
          </w:tcPr>
          <w:p w14:paraId="27E63247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79E9955" w14:textId="77777777" w:rsidTr="007E17C0">
        <w:trPr>
          <w:trHeight w:val="300"/>
        </w:trPr>
        <w:tc>
          <w:tcPr>
            <w:tcW w:w="833" w:type="pct"/>
            <w:hideMark/>
          </w:tcPr>
          <w:p w14:paraId="033EEAE6" w14:textId="77777777" w:rsidR="004008CC" w:rsidRPr="00237C58" w:rsidRDefault="004008CC" w:rsidP="00DF400B">
            <w:pPr>
              <w:pStyle w:val="QPPTableTextBody"/>
            </w:pPr>
            <w:r w:rsidRPr="00237C58">
              <w:t>Fortitude Valley</w:t>
            </w:r>
          </w:p>
        </w:tc>
        <w:tc>
          <w:tcPr>
            <w:tcW w:w="833" w:type="pct"/>
            <w:hideMark/>
          </w:tcPr>
          <w:p w14:paraId="1FC6314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5E3636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66527AED" w14:textId="77777777" w:rsidR="004008CC" w:rsidRPr="00237C58" w:rsidRDefault="004008CC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0542B09D" w14:textId="77777777" w:rsidR="004008CC" w:rsidRPr="00DF400B" w:rsidRDefault="004008CC" w:rsidP="00DF400B">
            <w:pPr>
              <w:pStyle w:val="QPPTableTextBody"/>
            </w:pPr>
            <w:r w:rsidRPr="00DF400B">
              <w:t>FVA-SW2</w:t>
            </w:r>
          </w:p>
        </w:tc>
        <w:tc>
          <w:tcPr>
            <w:tcW w:w="944" w:type="pct"/>
            <w:hideMark/>
          </w:tcPr>
          <w:p w14:paraId="6A7E3AB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17B3D59" w14:textId="77777777" w:rsidTr="007E17C0">
        <w:trPr>
          <w:trHeight w:val="300"/>
        </w:trPr>
        <w:tc>
          <w:tcPr>
            <w:tcW w:w="833" w:type="pct"/>
            <w:hideMark/>
          </w:tcPr>
          <w:p w14:paraId="6A6CFD1C" w14:textId="77777777" w:rsidR="004008CC" w:rsidRPr="00237C58" w:rsidRDefault="004008CC" w:rsidP="00DF400B">
            <w:pPr>
              <w:pStyle w:val="QPPTableTextBody"/>
            </w:pPr>
            <w:r w:rsidRPr="00237C58">
              <w:t>Fortitude Valley</w:t>
            </w:r>
          </w:p>
        </w:tc>
        <w:tc>
          <w:tcPr>
            <w:tcW w:w="833" w:type="pct"/>
            <w:hideMark/>
          </w:tcPr>
          <w:p w14:paraId="723713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05705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9B3F826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6843A045" w14:textId="77777777" w:rsidR="004008CC" w:rsidRPr="00DF400B" w:rsidRDefault="004008CC" w:rsidP="00DF400B">
            <w:pPr>
              <w:pStyle w:val="QPPTableTextBody"/>
            </w:pPr>
            <w:r w:rsidRPr="00DF400B">
              <w:t>FVA-SW3</w:t>
            </w:r>
          </w:p>
        </w:tc>
        <w:tc>
          <w:tcPr>
            <w:tcW w:w="944" w:type="pct"/>
            <w:hideMark/>
          </w:tcPr>
          <w:p w14:paraId="05686870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738342D9" w14:textId="77777777" w:rsidTr="007E17C0">
        <w:trPr>
          <w:trHeight w:val="300"/>
        </w:trPr>
        <w:tc>
          <w:tcPr>
            <w:tcW w:w="833" w:type="pct"/>
            <w:hideMark/>
          </w:tcPr>
          <w:p w14:paraId="3FED3CB3" w14:textId="77777777" w:rsidR="004008CC" w:rsidRPr="00237C58" w:rsidRDefault="004008CC" w:rsidP="00DF400B">
            <w:pPr>
              <w:pStyle w:val="QPPTableTextBody"/>
            </w:pPr>
            <w:r w:rsidRPr="00237C58">
              <w:t>Fortitude Valley</w:t>
            </w:r>
          </w:p>
        </w:tc>
        <w:tc>
          <w:tcPr>
            <w:tcW w:w="833" w:type="pct"/>
            <w:hideMark/>
          </w:tcPr>
          <w:p w14:paraId="0B3E6FC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53DDF7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D774C69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54BB1F67" w14:textId="77777777" w:rsidR="004008CC" w:rsidRPr="00DF400B" w:rsidRDefault="004008CC" w:rsidP="00DF400B">
            <w:pPr>
              <w:pStyle w:val="QPPTableTextBody"/>
            </w:pPr>
            <w:r w:rsidRPr="00DF400B">
              <w:t>FVA-SW4</w:t>
            </w:r>
          </w:p>
        </w:tc>
        <w:tc>
          <w:tcPr>
            <w:tcW w:w="944" w:type="pct"/>
            <w:hideMark/>
          </w:tcPr>
          <w:p w14:paraId="29B0824B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351946D2" w14:textId="77777777" w:rsidTr="007E17C0">
        <w:trPr>
          <w:trHeight w:val="300"/>
        </w:trPr>
        <w:tc>
          <w:tcPr>
            <w:tcW w:w="833" w:type="pct"/>
            <w:hideMark/>
          </w:tcPr>
          <w:p w14:paraId="0DA8633D" w14:textId="77777777" w:rsidR="004008CC" w:rsidRPr="00237C58" w:rsidRDefault="004008CC" w:rsidP="00DF400B">
            <w:pPr>
              <w:pStyle w:val="QPPTableTextBody"/>
            </w:pPr>
            <w:r w:rsidRPr="00237C58">
              <w:t>Fortitude Valley</w:t>
            </w:r>
          </w:p>
        </w:tc>
        <w:tc>
          <w:tcPr>
            <w:tcW w:w="833" w:type="pct"/>
            <w:hideMark/>
          </w:tcPr>
          <w:p w14:paraId="0FF3DD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957A8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689838D" w14:textId="77777777" w:rsidR="004008CC" w:rsidRPr="00237C58" w:rsidRDefault="004008CC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34888626" w14:textId="77777777" w:rsidR="004008CC" w:rsidRPr="00DF400B" w:rsidRDefault="004008CC" w:rsidP="00DF400B">
            <w:pPr>
              <w:pStyle w:val="QPPTableTextBody"/>
            </w:pPr>
            <w:r w:rsidRPr="00DF400B">
              <w:t>FVA-SW5</w:t>
            </w:r>
          </w:p>
        </w:tc>
        <w:tc>
          <w:tcPr>
            <w:tcW w:w="944" w:type="pct"/>
            <w:hideMark/>
          </w:tcPr>
          <w:p w14:paraId="748F360B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7EDF8713" w14:textId="77777777" w:rsidTr="007E17C0">
        <w:trPr>
          <w:trHeight w:val="300"/>
        </w:trPr>
        <w:tc>
          <w:tcPr>
            <w:tcW w:w="833" w:type="pct"/>
            <w:hideMark/>
          </w:tcPr>
          <w:p w14:paraId="25BEC5D3" w14:textId="77777777" w:rsidR="004008CC" w:rsidRPr="00237C58" w:rsidRDefault="004008CC" w:rsidP="00DF400B">
            <w:pPr>
              <w:pStyle w:val="QPPTableTextBody"/>
            </w:pPr>
            <w:r w:rsidRPr="00237C58">
              <w:t>Fortitude Valley</w:t>
            </w:r>
          </w:p>
        </w:tc>
        <w:tc>
          <w:tcPr>
            <w:tcW w:w="833" w:type="pct"/>
            <w:hideMark/>
          </w:tcPr>
          <w:p w14:paraId="22B7F9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F8337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ADB93A7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54BC60AF" w14:textId="77777777" w:rsidR="004008CC" w:rsidRPr="00DF400B" w:rsidRDefault="004008CC" w:rsidP="00DF400B">
            <w:pPr>
              <w:pStyle w:val="QPPTableTextBody"/>
            </w:pPr>
            <w:r w:rsidRPr="00DF400B">
              <w:t>FVA-SW6</w:t>
            </w:r>
          </w:p>
        </w:tc>
        <w:tc>
          <w:tcPr>
            <w:tcW w:w="944" w:type="pct"/>
            <w:hideMark/>
          </w:tcPr>
          <w:p w14:paraId="59D5EC85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6FDDB769" w14:textId="77777777" w:rsidTr="007E17C0">
        <w:trPr>
          <w:trHeight w:val="300"/>
        </w:trPr>
        <w:tc>
          <w:tcPr>
            <w:tcW w:w="833" w:type="pct"/>
            <w:hideMark/>
          </w:tcPr>
          <w:p w14:paraId="604DDF28" w14:textId="77777777" w:rsidR="004008CC" w:rsidRPr="00237C58" w:rsidRDefault="004008CC" w:rsidP="00DF400B">
            <w:pPr>
              <w:pStyle w:val="QPPTableTextBody"/>
            </w:pPr>
            <w:r w:rsidRPr="00237C58">
              <w:t>The Gap</w:t>
            </w:r>
          </w:p>
        </w:tc>
        <w:tc>
          <w:tcPr>
            <w:tcW w:w="833" w:type="pct"/>
            <w:hideMark/>
          </w:tcPr>
          <w:p w14:paraId="2676FA18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3D65282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CC284A2" w14:textId="77777777" w:rsidR="004008CC" w:rsidRPr="00237C58" w:rsidRDefault="004008CC" w:rsidP="00DF400B">
            <w:pPr>
              <w:pStyle w:val="QPPTableTextBody"/>
            </w:pPr>
            <w:r w:rsidRPr="00237C58">
              <w:t>170</w:t>
            </w:r>
          </w:p>
        </w:tc>
        <w:tc>
          <w:tcPr>
            <w:tcW w:w="1081" w:type="pct"/>
            <w:noWrap/>
            <w:hideMark/>
          </w:tcPr>
          <w:p w14:paraId="7D672F96" w14:textId="77777777" w:rsidR="004008CC" w:rsidRPr="00DF400B" w:rsidRDefault="004008CC" w:rsidP="00DF400B">
            <w:pPr>
              <w:pStyle w:val="QPPTableTextBody"/>
            </w:pPr>
            <w:r w:rsidRPr="00DF400B">
              <w:t>GAP-SW1</w:t>
            </w:r>
          </w:p>
        </w:tc>
        <w:tc>
          <w:tcPr>
            <w:tcW w:w="944" w:type="pct"/>
            <w:hideMark/>
          </w:tcPr>
          <w:p w14:paraId="7A998DB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797C15A" w14:textId="77777777" w:rsidTr="007E17C0">
        <w:trPr>
          <w:trHeight w:val="300"/>
        </w:trPr>
        <w:tc>
          <w:tcPr>
            <w:tcW w:w="833" w:type="pct"/>
            <w:hideMark/>
          </w:tcPr>
          <w:p w14:paraId="27D21794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41DF59E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8934F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AC26C42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2FBFE91C" w14:textId="77777777" w:rsidR="004008CC" w:rsidRPr="00DF400B" w:rsidRDefault="004008CC" w:rsidP="00DF400B">
            <w:pPr>
              <w:pStyle w:val="QPPTableTextBody"/>
            </w:pPr>
            <w:r w:rsidRPr="00DF400B">
              <w:t>GPA-SW1</w:t>
            </w:r>
          </w:p>
        </w:tc>
        <w:tc>
          <w:tcPr>
            <w:tcW w:w="944" w:type="pct"/>
            <w:hideMark/>
          </w:tcPr>
          <w:p w14:paraId="705E956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F030CEE" w14:textId="77777777" w:rsidTr="007E17C0">
        <w:trPr>
          <w:trHeight w:val="300"/>
        </w:trPr>
        <w:tc>
          <w:tcPr>
            <w:tcW w:w="833" w:type="pct"/>
            <w:hideMark/>
          </w:tcPr>
          <w:p w14:paraId="13E1879E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4E1C7D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15230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3ECE582" w14:textId="77777777" w:rsidR="004008CC" w:rsidRPr="00237C58" w:rsidRDefault="004008CC" w:rsidP="00DF400B">
            <w:pPr>
              <w:pStyle w:val="QPPTableTextBody"/>
            </w:pPr>
            <w:r w:rsidRPr="00237C58">
              <w:t>74</w:t>
            </w:r>
          </w:p>
        </w:tc>
        <w:tc>
          <w:tcPr>
            <w:tcW w:w="1081" w:type="pct"/>
            <w:noWrap/>
            <w:hideMark/>
          </w:tcPr>
          <w:p w14:paraId="122D87A4" w14:textId="77777777" w:rsidR="004008CC" w:rsidRPr="00DF400B" w:rsidRDefault="004008CC" w:rsidP="00DF400B">
            <w:pPr>
              <w:pStyle w:val="QPPTableTextBody"/>
            </w:pPr>
            <w:r w:rsidRPr="00DF400B">
              <w:t>GPA-SW2</w:t>
            </w:r>
          </w:p>
        </w:tc>
        <w:tc>
          <w:tcPr>
            <w:tcW w:w="944" w:type="pct"/>
            <w:hideMark/>
          </w:tcPr>
          <w:p w14:paraId="77B9692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59F2946" w14:textId="77777777" w:rsidTr="007E17C0">
        <w:trPr>
          <w:trHeight w:val="300"/>
        </w:trPr>
        <w:tc>
          <w:tcPr>
            <w:tcW w:w="833" w:type="pct"/>
            <w:hideMark/>
          </w:tcPr>
          <w:p w14:paraId="5313B657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3647041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73DF8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154538E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5B1649EC" w14:textId="77777777" w:rsidR="004008CC" w:rsidRPr="00DF400B" w:rsidRDefault="004008CC" w:rsidP="00DF400B">
            <w:pPr>
              <w:pStyle w:val="QPPTableTextBody"/>
            </w:pPr>
            <w:r w:rsidRPr="00DF400B">
              <w:t>GPA-SW3</w:t>
            </w:r>
          </w:p>
        </w:tc>
        <w:tc>
          <w:tcPr>
            <w:tcW w:w="944" w:type="pct"/>
            <w:hideMark/>
          </w:tcPr>
          <w:p w14:paraId="011ECCB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E92A9BA" w14:textId="77777777" w:rsidTr="007E17C0">
        <w:trPr>
          <w:trHeight w:val="300"/>
        </w:trPr>
        <w:tc>
          <w:tcPr>
            <w:tcW w:w="833" w:type="pct"/>
            <w:hideMark/>
          </w:tcPr>
          <w:p w14:paraId="15FF11CA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755A299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EF9843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5512C3B" w14:textId="77777777" w:rsidR="004008CC" w:rsidRPr="00237C58" w:rsidRDefault="004008CC" w:rsidP="00DF400B">
            <w:pPr>
              <w:pStyle w:val="QPPTableTextBody"/>
            </w:pPr>
            <w:r w:rsidRPr="00237C58">
              <w:t>127</w:t>
            </w:r>
          </w:p>
        </w:tc>
        <w:tc>
          <w:tcPr>
            <w:tcW w:w="1081" w:type="pct"/>
            <w:noWrap/>
            <w:hideMark/>
          </w:tcPr>
          <w:p w14:paraId="761ACADE" w14:textId="77777777" w:rsidR="004008CC" w:rsidRPr="00DF400B" w:rsidRDefault="004008CC" w:rsidP="00DF400B">
            <w:pPr>
              <w:pStyle w:val="QPPTableTextBody"/>
            </w:pPr>
            <w:r w:rsidRPr="00DF400B">
              <w:t>GPA-SW4</w:t>
            </w:r>
          </w:p>
        </w:tc>
        <w:tc>
          <w:tcPr>
            <w:tcW w:w="944" w:type="pct"/>
            <w:hideMark/>
          </w:tcPr>
          <w:p w14:paraId="7CE5950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35E4081" w14:textId="77777777" w:rsidTr="007E17C0">
        <w:trPr>
          <w:trHeight w:val="300"/>
        </w:trPr>
        <w:tc>
          <w:tcPr>
            <w:tcW w:w="833" w:type="pct"/>
            <w:hideMark/>
          </w:tcPr>
          <w:p w14:paraId="2B85EE02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4C0887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3DBCF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18678AA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3ECFE933" w14:textId="77777777" w:rsidR="004008CC" w:rsidRPr="00DF400B" w:rsidRDefault="004008CC" w:rsidP="00DF400B">
            <w:pPr>
              <w:pStyle w:val="QPPTableTextBody"/>
            </w:pPr>
            <w:r w:rsidRPr="00DF400B">
              <w:t>GPA-SW5</w:t>
            </w:r>
          </w:p>
        </w:tc>
        <w:tc>
          <w:tcPr>
            <w:tcW w:w="944" w:type="pct"/>
            <w:hideMark/>
          </w:tcPr>
          <w:p w14:paraId="4932226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C017E8A" w14:textId="77777777" w:rsidTr="007E17C0">
        <w:trPr>
          <w:trHeight w:val="300"/>
        </w:trPr>
        <w:tc>
          <w:tcPr>
            <w:tcW w:w="833" w:type="pct"/>
            <w:hideMark/>
          </w:tcPr>
          <w:p w14:paraId="71DD5719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536349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31310B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D75351E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04838450" w14:textId="77777777" w:rsidR="004008CC" w:rsidRPr="00DF400B" w:rsidRDefault="004008CC" w:rsidP="00DF400B">
            <w:pPr>
              <w:pStyle w:val="QPPTableTextBody"/>
            </w:pPr>
            <w:r w:rsidRPr="00DF400B">
              <w:t>GPA-SW6</w:t>
            </w:r>
          </w:p>
        </w:tc>
        <w:tc>
          <w:tcPr>
            <w:tcW w:w="944" w:type="pct"/>
            <w:hideMark/>
          </w:tcPr>
          <w:p w14:paraId="44779E5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3F92DFE" w14:textId="77777777" w:rsidTr="007E17C0">
        <w:trPr>
          <w:trHeight w:val="300"/>
        </w:trPr>
        <w:tc>
          <w:tcPr>
            <w:tcW w:w="833" w:type="pct"/>
            <w:hideMark/>
          </w:tcPr>
          <w:p w14:paraId="20604A4D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290F417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4F55BC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398EF88" w14:textId="77777777" w:rsidR="004008CC" w:rsidRPr="00237C58" w:rsidRDefault="004008CC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  <w:hideMark/>
          </w:tcPr>
          <w:p w14:paraId="1D29ECE8" w14:textId="77777777" w:rsidR="004008CC" w:rsidRPr="00DF400B" w:rsidRDefault="004008CC" w:rsidP="00DF400B">
            <w:pPr>
              <w:pStyle w:val="QPPTableTextBody"/>
            </w:pPr>
            <w:r w:rsidRPr="00DF400B">
              <w:t>GPA-SW7</w:t>
            </w:r>
          </w:p>
        </w:tc>
        <w:tc>
          <w:tcPr>
            <w:tcW w:w="944" w:type="pct"/>
            <w:hideMark/>
          </w:tcPr>
          <w:p w14:paraId="6C72321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A6584DD" w14:textId="77777777" w:rsidTr="007E17C0">
        <w:trPr>
          <w:trHeight w:val="300"/>
        </w:trPr>
        <w:tc>
          <w:tcPr>
            <w:tcW w:w="833" w:type="pct"/>
            <w:hideMark/>
          </w:tcPr>
          <w:p w14:paraId="3966509A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252EEA0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D3FBD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671018E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785582FE" w14:textId="77777777" w:rsidR="004008CC" w:rsidRPr="00DF400B" w:rsidRDefault="004008CC" w:rsidP="00DF400B">
            <w:pPr>
              <w:pStyle w:val="QPPTableTextBody"/>
            </w:pPr>
            <w:r w:rsidRPr="00DF400B">
              <w:t>GPA-SW8</w:t>
            </w:r>
          </w:p>
        </w:tc>
        <w:tc>
          <w:tcPr>
            <w:tcW w:w="944" w:type="pct"/>
            <w:hideMark/>
          </w:tcPr>
          <w:p w14:paraId="038F456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D3D2A41" w14:textId="77777777" w:rsidTr="007E17C0">
        <w:trPr>
          <w:trHeight w:val="300"/>
        </w:trPr>
        <w:tc>
          <w:tcPr>
            <w:tcW w:w="833" w:type="pct"/>
            <w:hideMark/>
          </w:tcPr>
          <w:p w14:paraId="13A6D7F9" w14:textId="77777777" w:rsidR="004008CC" w:rsidRPr="00237C58" w:rsidRDefault="004008CC" w:rsidP="00DF400B">
            <w:pPr>
              <w:pStyle w:val="QPPTableTextBody"/>
            </w:pPr>
            <w:r w:rsidRPr="00237C58">
              <w:t>Gordon Park</w:t>
            </w:r>
          </w:p>
        </w:tc>
        <w:tc>
          <w:tcPr>
            <w:tcW w:w="833" w:type="pct"/>
            <w:hideMark/>
          </w:tcPr>
          <w:p w14:paraId="02B81C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1A4D6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81891AF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7199BD90" w14:textId="77777777" w:rsidR="004008CC" w:rsidRPr="00DF400B" w:rsidRDefault="004008CC" w:rsidP="00DF400B">
            <w:pPr>
              <w:pStyle w:val="QPPTableTextBody"/>
            </w:pPr>
            <w:r w:rsidRPr="00DF400B">
              <w:t>GPA-SW9</w:t>
            </w:r>
          </w:p>
        </w:tc>
        <w:tc>
          <w:tcPr>
            <w:tcW w:w="944" w:type="pct"/>
            <w:hideMark/>
          </w:tcPr>
          <w:p w14:paraId="320A391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BDDDE5E" w14:textId="77777777" w:rsidTr="007E17C0">
        <w:trPr>
          <w:trHeight w:val="300"/>
        </w:trPr>
        <w:tc>
          <w:tcPr>
            <w:tcW w:w="833" w:type="pct"/>
            <w:hideMark/>
          </w:tcPr>
          <w:p w14:paraId="3E8AE5F7" w14:textId="77777777" w:rsidR="004008CC" w:rsidRPr="00237C58" w:rsidRDefault="004008CC" w:rsidP="00DF400B">
            <w:pPr>
              <w:pStyle w:val="QPPTableTextBody"/>
            </w:pPr>
            <w:r w:rsidRPr="00237C58">
              <w:t>Graceville, Chelmer</w:t>
            </w:r>
          </w:p>
        </w:tc>
        <w:tc>
          <w:tcPr>
            <w:tcW w:w="833" w:type="pct"/>
            <w:hideMark/>
          </w:tcPr>
          <w:p w14:paraId="71A513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DF00B1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5A2A6CBA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89A0106" w14:textId="77777777" w:rsidR="004008CC" w:rsidRPr="00DF400B" w:rsidRDefault="004008CC" w:rsidP="00DF400B">
            <w:pPr>
              <w:pStyle w:val="QPPTableTextBody"/>
            </w:pPr>
            <w:r w:rsidRPr="00DF400B">
              <w:t>GRA-SW1</w:t>
            </w:r>
          </w:p>
        </w:tc>
        <w:tc>
          <w:tcPr>
            <w:tcW w:w="944" w:type="pct"/>
            <w:hideMark/>
          </w:tcPr>
          <w:p w14:paraId="37261AC6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1FA59ED7" w14:textId="77777777" w:rsidTr="007E17C0">
        <w:trPr>
          <w:trHeight w:val="300"/>
        </w:trPr>
        <w:tc>
          <w:tcPr>
            <w:tcW w:w="833" w:type="pct"/>
            <w:hideMark/>
          </w:tcPr>
          <w:p w14:paraId="19A89E15" w14:textId="77777777" w:rsidR="004008CC" w:rsidRPr="00237C58" w:rsidRDefault="004008CC" w:rsidP="00DF400B">
            <w:pPr>
              <w:pStyle w:val="QPPTableTextBody"/>
            </w:pPr>
            <w:r w:rsidRPr="00237C58">
              <w:t>Graceville</w:t>
            </w:r>
          </w:p>
        </w:tc>
        <w:tc>
          <w:tcPr>
            <w:tcW w:w="833" w:type="pct"/>
            <w:hideMark/>
          </w:tcPr>
          <w:p w14:paraId="74C54E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65C5B6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6B5EA783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294D48F9" w14:textId="77777777" w:rsidR="004008CC" w:rsidRPr="00DF400B" w:rsidRDefault="004008CC" w:rsidP="00DF400B">
            <w:pPr>
              <w:pStyle w:val="QPPTableTextBody"/>
            </w:pPr>
            <w:r w:rsidRPr="00DF400B">
              <w:t>GRA-SW2</w:t>
            </w:r>
          </w:p>
        </w:tc>
        <w:tc>
          <w:tcPr>
            <w:tcW w:w="944" w:type="pct"/>
            <w:hideMark/>
          </w:tcPr>
          <w:p w14:paraId="14F54004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31A49F8D" w14:textId="77777777" w:rsidTr="007E17C0">
        <w:trPr>
          <w:trHeight w:val="300"/>
        </w:trPr>
        <w:tc>
          <w:tcPr>
            <w:tcW w:w="833" w:type="pct"/>
            <w:hideMark/>
          </w:tcPr>
          <w:p w14:paraId="2FCB593A" w14:textId="77777777" w:rsidR="004008CC" w:rsidRPr="00237C58" w:rsidRDefault="004008CC" w:rsidP="00DF400B">
            <w:pPr>
              <w:pStyle w:val="QPPTableTextBody"/>
            </w:pPr>
            <w:r w:rsidRPr="00237C58">
              <w:t>Graceville</w:t>
            </w:r>
          </w:p>
        </w:tc>
        <w:tc>
          <w:tcPr>
            <w:tcW w:w="833" w:type="pct"/>
            <w:hideMark/>
          </w:tcPr>
          <w:p w14:paraId="272AC5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EBCCB6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27193032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0C5AABFC" w14:textId="77777777" w:rsidR="004008CC" w:rsidRPr="00DF400B" w:rsidRDefault="004008CC" w:rsidP="00DF400B">
            <w:pPr>
              <w:pStyle w:val="QPPTableTextBody"/>
            </w:pPr>
            <w:r w:rsidRPr="00DF400B">
              <w:t>GRA-SW3</w:t>
            </w:r>
          </w:p>
        </w:tc>
        <w:tc>
          <w:tcPr>
            <w:tcW w:w="944" w:type="pct"/>
            <w:hideMark/>
          </w:tcPr>
          <w:p w14:paraId="0D849068" w14:textId="77777777" w:rsidR="004008CC" w:rsidRPr="00237C58" w:rsidRDefault="004008CC" w:rsidP="00DF400B">
            <w:pPr>
              <w:pStyle w:val="QPPTableTextBody"/>
            </w:pPr>
            <w:r w:rsidRPr="00237C58">
              <w:t>Graceville LSMPS</w:t>
            </w:r>
          </w:p>
        </w:tc>
      </w:tr>
      <w:tr w:rsidR="004008CC" w:rsidRPr="00237C58" w14:paraId="0BE0DB5D" w14:textId="77777777" w:rsidTr="007E17C0">
        <w:trPr>
          <w:trHeight w:val="300"/>
        </w:trPr>
        <w:tc>
          <w:tcPr>
            <w:tcW w:w="833" w:type="pct"/>
            <w:hideMark/>
          </w:tcPr>
          <w:p w14:paraId="1389BFCA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68F5A8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901AE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765A694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61B4433F" w14:textId="77777777" w:rsidR="004008CC" w:rsidRPr="00DF400B" w:rsidRDefault="004008CC" w:rsidP="00DF400B">
            <w:pPr>
              <w:pStyle w:val="QPPTableTextBody"/>
            </w:pPr>
            <w:r w:rsidRPr="00DF400B">
              <w:t>GRE-SW1</w:t>
            </w:r>
          </w:p>
        </w:tc>
        <w:tc>
          <w:tcPr>
            <w:tcW w:w="944" w:type="pct"/>
            <w:hideMark/>
          </w:tcPr>
          <w:p w14:paraId="5B84ACA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B4C04D8" w14:textId="77777777" w:rsidTr="007E17C0">
        <w:trPr>
          <w:trHeight w:val="300"/>
        </w:trPr>
        <w:tc>
          <w:tcPr>
            <w:tcW w:w="833" w:type="pct"/>
            <w:hideMark/>
          </w:tcPr>
          <w:p w14:paraId="4C4C3DF3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3F171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A9016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EA86E8A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4EA589F6" w14:textId="77777777" w:rsidR="004008CC" w:rsidRPr="00DF400B" w:rsidRDefault="004008CC" w:rsidP="00DF400B">
            <w:pPr>
              <w:pStyle w:val="QPPTableTextBody"/>
            </w:pPr>
            <w:r w:rsidRPr="00DF400B">
              <w:t>GRE-SW2</w:t>
            </w:r>
          </w:p>
        </w:tc>
        <w:tc>
          <w:tcPr>
            <w:tcW w:w="944" w:type="pct"/>
            <w:hideMark/>
          </w:tcPr>
          <w:p w14:paraId="3FAA820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40F2C98" w14:textId="77777777" w:rsidTr="007E17C0">
        <w:trPr>
          <w:trHeight w:val="300"/>
        </w:trPr>
        <w:tc>
          <w:tcPr>
            <w:tcW w:w="833" w:type="pct"/>
            <w:hideMark/>
          </w:tcPr>
          <w:p w14:paraId="7E6276F5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27A807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9EA7E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19C0083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08CC9941" w14:textId="77777777" w:rsidR="004008CC" w:rsidRPr="00DF400B" w:rsidRDefault="004008CC" w:rsidP="00DF400B">
            <w:pPr>
              <w:pStyle w:val="QPPTableTextBody"/>
            </w:pPr>
            <w:r w:rsidRPr="00DF400B">
              <w:t>GRE-SW3</w:t>
            </w:r>
          </w:p>
        </w:tc>
        <w:tc>
          <w:tcPr>
            <w:tcW w:w="944" w:type="pct"/>
            <w:hideMark/>
          </w:tcPr>
          <w:p w14:paraId="2C20093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98EB467" w14:textId="77777777" w:rsidTr="007E17C0">
        <w:trPr>
          <w:trHeight w:val="300"/>
        </w:trPr>
        <w:tc>
          <w:tcPr>
            <w:tcW w:w="833" w:type="pct"/>
            <w:hideMark/>
          </w:tcPr>
          <w:p w14:paraId="352EAF57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5B097A9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AFDDF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6E3765F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2F40D6FB" w14:textId="77777777" w:rsidR="004008CC" w:rsidRPr="00DF400B" w:rsidRDefault="004008CC" w:rsidP="00DF400B">
            <w:pPr>
              <w:pStyle w:val="QPPTableTextBody"/>
            </w:pPr>
            <w:r w:rsidRPr="00DF400B">
              <w:t>GRE-SW4</w:t>
            </w:r>
          </w:p>
        </w:tc>
        <w:tc>
          <w:tcPr>
            <w:tcW w:w="944" w:type="pct"/>
            <w:hideMark/>
          </w:tcPr>
          <w:p w14:paraId="65842510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6B7FA56" w14:textId="77777777" w:rsidTr="007E17C0">
        <w:trPr>
          <w:trHeight w:val="300"/>
        </w:trPr>
        <w:tc>
          <w:tcPr>
            <w:tcW w:w="833" w:type="pct"/>
            <w:hideMark/>
          </w:tcPr>
          <w:p w14:paraId="12AB81E0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58A239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85D10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2AFC87D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6CAB34EE" w14:textId="77777777" w:rsidR="004008CC" w:rsidRPr="00DF400B" w:rsidRDefault="004008CC" w:rsidP="00DF400B">
            <w:pPr>
              <w:pStyle w:val="QPPTableTextBody"/>
            </w:pPr>
            <w:r w:rsidRPr="00DF400B">
              <w:t>GRE-SW5</w:t>
            </w:r>
          </w:p>
        </w:tc>
        <w:tc>
          <w:tcPr>
            <w:tcW w:w="944" w:type="pct"/>
            <w:hideMark/>
          </w:tcPr>
          <w:p w14:paraId="7F1A804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5B0013B" w14:textId="77777777" w:rsidTr="007E17C0">
        <w:trPr>
          <w:trHeight w:val="300"/>
        </w:trPr>
        <w:tc>
          <w:tcPr>
            <w:tcW w:w="833" w:type="pct"/>
            <w:hideMark/>
          </w:tcPr>
          <w:p w14:paraId="4B0B874A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1451F7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9A60B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87DD9EC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3F1E1378" w14:textId="77777777" w:rsidR="004008CC" w:rsidRPr="00DF400B" w:rsidRDefault="004008CC" w:rsidP="00DF400B">
            <w:pPr>
              <w:pStyle w:val="QPPTableTextBody"/>
            </w:pPr>
            <w:r w:rsidRPr="00DF400B">
              <w:t>GRE-SW6</w:t>
            </w:r>
          </w:p>
        </w:tc>
        <w:tc>
          <w:tcPr>
            <w:tcW w:w="944" w:type="pct"/>
            <w:hideMark/>
          </w:tcPr>
          <w:p w14:paraId="7FDDA92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7EC169F" w14:textId="77777777" w:rsidTr="007E17C0">
        <w:trPr>
          <w:trHeight w:val="300"/>
        </w:trPr>
        <w:tc>
          <w:tcPr>
            <w:tcW w:w="833" w:type="pct"/>
            <w:hideMark/>
          </w:tcPr>
          <w:p w14:paraId="7C2C2533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49BFD9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5CE25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9635AC7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39E48DB" w14:textId="77777777" w:rsidR="004008CC" w:rsidRPr="00DF400B" w:rsidRDefault="004008CC" w:rsidP="00DF400B">
            <w:pPr>
              <w:pStyle w:val="QPPTableTextBody"/>
            </w:pPr>
            <w:r w:rsidRPr="00DF400B">
              <w:t>GRE-SW7</w:t>
            </w:r>
          </w:p>
        </w:tc>
        <w:tc>
          <w:tcPr>
            <w:tcW w:w="944" w:type="pct"/>
            <w:hideMark/>
          </w:tcPr>
          <w:p w14:paraId="3A5DB4C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0167BA2" w14:textId="77777777" w:rsidTr="007E17C0">
        <w:trPr>
          <w:trHeight w:val="300"/>
        </w:trPr>
        <w:tc>
          <w:tcPr>
            <w:tcW w:w="833" w:type="pct"/>
            <w:hideMark/>
          </w:tcPr>
          <w:p w14:paraId="772CA8AD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074FE9A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C3D92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6D8D92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00DCF7EE" w14:textId="77777777" w:rsidR="004008CC" w:rsidRPr="00DF400B" w:rsidRDefault="004008CC" w:rsidP="00DF400B">
            <w:pPr>
              <w:pStyle w:val="QPPTableTextBody"/>
            </w:pPr>
            <w:r w:rsidRPr="00DF400B">
              <w:t>GRE-SW8</w:t>
            </w:r>
          </w:p>
        </w:tc>
        <w:tc>
          <w:tcPr>
            <w:tcW w:w="944" w:type="pct"/>
            <w:hideMark/>
          </w:tcPr>
          <w:p w14:paraId="3820096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6FDFAD7" w14:textId="77777777" w:rsidTr="007E17C0">
        <w:trPr>
          <w:trHeight w:val="300"/>
        </w:trPr>
        <w:tc>
          <w:tcPr>
            <w:tcW w:w="833" w:type="pct"/>
            <w:hideMark/>
          </w:tcPr>
          <w:p w14:paraId="3991BD69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71C2A8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985E8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66F2095" w14:textId="77777777" w:rsidR="004008CC" w:rsidRPr="00237C58" w:rsidRDefault="004008CC" w:rsidP="00DF400B">
            <w:pPr>
              <w:pStyle w:val="QPPTableTextBody"/>
            </w:pPr>
            <w:r w:rsidRPr="00237C58">
              <w:t>104</w:t>
            </w:r>
          </w:p>
        </w:tc>
        <w:tc>
          <w:tcPr>
            <w:tcW w:w="1081" w:type="pct"/>
            <w:noWrap/>
            <w:hideMark/>
          </w:tcPr>
          <w:p w14:paraId="6041CF2A" w14:textId="77777777" w:rsidR="004008CC" w:rsidRPr="00DF400B" w:rsidRDefault="004008CC" w:rsidP="00DF400B">
            <w:pPr>
              <w:pStyle w:val="QPPTableTextBody"/>
            </w:pPr>
            <w:r w:rsidRPr="00DF400B">
              <w:t>GRE-SW9</w:t>
            </w:r>
          </w:p>
        </w:tc>
        <w:tc>
          <w:tcPr>
            <w:tcW w:w="944" w:type="pct"/>
            <w:hideMark/>
          </w:tcPr>
          <w:p w14:paraId="57B572B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9EFEE74" w14:textId="77777777" w:rsidTr="007E17C0">
        <w:trPr>
          <w:trHeight w:val="300"/>
        </w:trPr>
        <w:tc>
          <w:tcPr>
            <w:tcW w:w="833" w:type="pct"/>
            <w:hideMark/>
          </w:tcPr>
          <w:p w14:paraId="388D04B0" w14:textId="77777777" w:rsidR="004008CC" w:rsidRPr="00237C58" w:rsidRDefault="004008CC" w:rsidP="00DF400B">
            <w:pPr>
              <w:pStyle w:val="QPPTableTextBody"/>
            </w:pPr>
            <w:r w:rsidRPr="00237C58">
              <w:t>Greenslopes, Coorparoo</w:t>
            </w:r>
          </w:p>
        </w:tc>
        <w:tc>
          <w:tcPr>
            <w:tcW w:w="833" w:type="pct"/>
            <w:hideMark/>
          </w:tcPr>
          <w:p w14:paraId="14F9B41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7DF21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CBDA7EF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72E06984" w14:textId="77777777" w:rsidR="004008CC" w:rsidRPr="00DF400B" w:rsidRDefault="004008CC" w:rsidP="00DF400B">
            <w:pPr>
              <w:pStyle w:val="QPPTableTextBody"/>
            </w:pPr>
            <w:r w:rsidRPr="00DF400B">
              <w:t>GRE-SW10</w:t>
            </w:r>
          </w:p>
        </w:tc>
        <w:tc>
          <w:tcPr>
            <w:tcW w:w="944" w:type="pct"/>
            <w:hideMark/>
          </w:tcPr>
          <w:p w14:paraId="263CEA2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9E96F98" w14:textId="77777777" w:rsidTr="007E17C0">
        <w:trPr>
          <w:trHeight w:val="300"/>
        </w:trPr>
        <w:tc>
          <w:tcPr>
            <w:tcW w:w="833" w:type="pct"/>
            <w:hideMark/>
          </w:tcPr>
          <w:p w14:paraId="549B9D86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70F6FF2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A7ADC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1C34627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0B66EDE2" w14:textId="77777777" w:rsidR="004008CC" w:rsidRPr="00DF400B" w:rsidRDefault="004008CC" w:rsidP="00DF400B">
            <w:pPr>
              <w:pStyle w:val="QPPTableTextBody"/>
            </w:pPr>
            <w:r w:rsidRPr="00DF400B">
              <w:t>GRE-SW11</w:t>
            </w:r>
          </w:p>
        </w:tc>
        <w:tc>
          <w:tcPr>
            <w:tcW w:w="944" w:type="pct"/>
            <w:hideMark/>
          </w:tcPr>
          <w:p w14:paraId="06C0B4E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5EC7A58" w14:textId="77777777" w:rsidTr="007E17C0">
        <w:trPr>
          <w:trHeight w:val="300"/>
        </w:trPr>
        <w:tc>
          <w:tcPr>
            <w:tcW w:w="833" w:type="pct"/>
            <w:hideMark/>
          </w:tcPr>
          <w:p w14:paraId="7B6AD3FC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C536C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75369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6BC60DA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23DC59CC" w14:textId="77777777" w:rsidR="004008CC" w:rsidRPr="00DF400B" w:rsidRDefault="004008CC" w:rsidP="00DF400B">
            <w:pPr>
              <w:pStyle w:val="QPPTableTextBody"/>
            </w:pPr>
            <w:r w:rsidRPr="00DF400B">
              <w:t>GRE-SW12</w:t>
            </w:r>
          </w:p>
        </w:tc>
        <w:tc>
          <w:tcPr>
            <w:tcW w:w="944" w:type="pct"/>
            <w:hideMark/>
          </w:tcPr>
          <w:p w14:paraId="576DAF5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FB30A21" w14:textId="77777777" w:rsidTr="007E17C0">
        <w:trPr>
          <w:trHeight w:val="300"/>
        </w:trPr>
        <w:tc>
          <w:tcPr>
            <w:tcW w:w="833" w:type="pct"/>
            <w:hideMark/>
          </w:tcPr>
          <w:p w14:paraId="7C1E3E5C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F4B38B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CAE67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9F77ED4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36C95592" w14:textId="77777777" w:rsidR="004008CC" w:rsidRPr="00DF400B" w:rsidRDefault="004008CC" w:rsidP="00DF400B">
            <w:pPr>
              <w:pStyle w:val="QPPTableTextBody"/>
            </w:pPr>
            <w:r w:rsidRPr="00DF400B">
              <w:t>GRE-SW13</w:t>
            </w:r>
          </w:p>
        </w:tc>
        <w:tc>
          <w:tcPr>
            <w:tcW w:w="944" w:type="pct"/>
            <w:hideMark/>
          </w:tcPr>
          <w:p w14:paraId="64E4919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05FB8BF" w14:textId="77777777" w:rsidTr="007E17C0">
        <w:trPr>
          <w:trHeight w:val="300"/>
        </w:trPr>
        <w:tc>
          <w:tcPr>
            <w:tcW w:w="833" w:type="pct"/>
            <w:hideMark/>
          </w:tcPr>
          <w:p w14:paraId="02986284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B0823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3BD6D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CADC91F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3209B45B" w14:textId="77777777" w:rsidR="004008CC" w:rsidRPr="00DF400B" w:rsidRDefault="004008CC" w:rsidP="00DF400B">
            <w:pPr>
              <w:pStyle w:val="QPPTableTextBody"/>
            </w:pPr>
            <w:r w:rsidRPr="00DF400B">
              <w:t>GRE-SW14</w:t>
            </w:r>
          </w:p>
        </w:tc>
        <w:tc>
          <w:tcPr>
            <w:tcW w:w="944" w:type="pct"/>
            <w:hideMark/>
          </w:tcPr>
          <w:p w14:paraId="3958D7E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E68DD8A" w14:textId="77777777" w:rsidTr="007E17C0">
        <w:trPr>
          <w:trHeight w:val="300"/>
        </w:trPr>
        <w:tc>
          <w:tcPr>
            <w:tcW w:w="833" w:type="pct"/>
            <w:hideMark/>
          </w:tcPr>
          <w:p w14:paraId="133F4C95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7E69B7C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BB803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C31B53D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6A02AC0A" w14:textId="77777777" w:rsidR="004008CC" w:rsidRPr="00DF400B" w:rsidRDefault="004008CC" w:rsidP="00DF400B">
            <w:pPr>
              <w:pStyle w:val="QPPTableTextBody"/>
            </w:pPr>
            <w:r w:rsidRPr="00DF400B">
              <w:t>GRE-SW15</w:t>
            </w:r>
          </w:p>
        </w:tc>
        <w:tc>
          <w:tcPr>
            <w:tcW w:w="944" w:type="pct"/>
            <w:hideMark/>
          </w:tcPr>
          <w:p w14:paraId="038EF56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7A48366" w14:textId="77777777" w:rsidTr="007E17C0">
        <w:trPr>
          <w:trHeight w:val="300"/>
        </w:trPr>
        <w:tc>
          <w:tcPr>
            <w:tcW w:w="833" w:type="pct"/>
            <w:hideMark/>
          </w:tcPr>
          <w:p w14:paraId="3807B34D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1A7665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1AA8A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8C5C82B" w14:textId="77777777" w:rsidR="004008CC" w:rsidRPr="00237C58" w:rsidRDefault="004008CC" w:rsidP="00DF400B">
            <w:pPr>
              <w:pStyle w:val="QPPTableTextBody"/>
            </w:pPr>
            <w:r w:rsidRPr="00237C58">
              <w:t>145</w:t>
            </w:r>
          </w:p>
        </w:tc>
        <w:tc>
          <w:tcPr>
            <w:tcW w:w="1081" w:type="pct"/>
            <w:noWrap/>
            <w:hideMark/>
          </w:tcPr>
          <w:p w14:paraId="369CF2DD" w14:textId="77777777" w:rsidR="004008CC" w:rsidRPr="00DF400B" w:rsidRDefault="004008CC" w:rsidP="00DF400B">
            <w:pPr>
              <w:pStyle w:val="QPPTableTextBody"/>
            </w:pPr>
            <w:r w:rsidRPr="00DF400B">
              <w:t>GRE-SW16</w:t>
            </w:r>
          </w:p>
        </w:tc>
        <w:tc>
          <w:tcPr>
            <w:tcW w:w="944" w:type="pct"/>
            <w:hideMark/>
          </w:tcPr>
          <w:p w14:paraId="3E1DC89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F02E17D" w14:textId="77777777" w:rsidTr="007E17C0">
        <w:trPr>
          <w:trHeight w:val="300"/>
        </w:trPr>
        <w:tc>
          <w:tcPr>
            <w:tcW w:w="833" w:type="pct"/>
            <w:hideMark/>
          </w:tcPr>
          <w:p w14:paraId="1D51AB49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6124D1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75E9F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29EAD89" w14:textId="77777777" w:rsidR="004008CC" w:rsidRPr="00237C58" w:rsidRDefault="004008CC" w:rsidP="00DF400B">
            <w:pPr>
              <w:pStyle w:val="QPPTableTextBody"/>
            </w:pPr>
            <w:r w:rsidRPr="00237C58">
              <w:t>129</w:t>
            </w:r>
          </w:p>
        </w:tc>
        <w:tc>
          <w:tcPr>
            <w:tcW w:w="1081" w:type="pct"/>
            <w:noWrap/>
            <w:hideMark/>
          </w:tcPr>
          <w:p w14:paraId="0C7428B4" w14:textId="77777777" w:rsidR="004008CC" w:rsidRPr="00DF400B" w:rsidRDefault="004008CC" w:rsidP="00DF400B">
            <w:pPr>
              <w:pStyle w:val="QPPTableTextBody"/>
            </w:pPr>
            <w:r w:rsidRPr="00DF400B">
              <w:t>GRE-SW17</w:t>
            </w:r>
          </w:p>
        </w:tc>
        <w:tc>
          <w:tcPr>
            <w:tcW w:w="944" w:type="pct"/>
            <w:hideMark/>
          </w:tcPr>
          <w:p w14:paraId="5F4A4340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12BAD3B" w14:textId="77777777" w:rsidTr="007E17C0">
        <w:trPr>
          <w:trHeight w:val="300"/>
        </w:trPr>
        <w:tc>
          <w:tcPr>
            <w:tcW w:w="833" w:type="pct"/>
            <w:hideMark/>
          </w:tcPr>
          <w:p w14:paraId="6C91602F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023DA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9050C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D781C91" w14:textId="77777777" w:rsidR="004008CC" w:rsidRPr="00237C58" w:rsidRDefault="004008CC" w:rsidP="00DF400B">
            <w:pPr>
              <w:pStyle w:val="QPPTableTextBody"/>
            </w:pPr>
            <w:r w:rsidRPr="00237C58">
              <w:t>271</w:t>
            </w:r>
          </w:p>
        </w:tc>
        <w:tc>
          <w:tcPr>
            <w:tcW w:w="1081" w:type="pct"/>
            <w:noWrap/>
            <w:hideMark/>
          </w:tcPr>
          <w:p w14:paraId="73ECAF94" w14:textId="77777777" w:rsidR="004008CC" w:rsidRPr="00DF400B" w:rsidRDefault="004008CC" w:rsidP="00DF400B">
            <w:pPr>
              <w:pStyle w:val="QPPTableTextBody"/>
            </w:pPr>
            <w:r w:rsidRPr="00DF400B">
              <w:t>GRE-SW18</w:t>
            </w:r>
          </w:p>
        </w:tc>
        <w:tc>
          <w:tcPr>
            <w:tcW w:w="944" w:type="pct"/>
            <w:hideMark/>
          </w:tcPr>
          <w:p w14:paraId="5A18B6D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3DF079A" w14:textId="77777777" w:rsidTr="007E17C0">
        <w:trPr>
          <w:trHeight w:val="300"/>
        </w:trPr>
        <w:tc>
          <w:tcPr>
            <w:tcW w:w="833" w:type="pct"/>
            <w:hideMark/>
          </w:tcPr>
          <w:p w14:paraId="03A1505B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5E94751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5C19D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8588068" w14:textId="77777777" w:rsidR="004008CC" w:rsidRPr="00237C58" w:rsidRDefault="004008CC" w:rsidP="00DF400B">
            <w:pPr>
              <w:pStyle w:val="QPPTableTextBody"/>
            </w:pPr>
            <w:r w:rsidRPr="00237C58">
              <w:t>162</w:t>
            </w:r>
          </w:p>
        </w:tc>
        <w:tc>
          <w:tcPr>
            <w:tcW w:w="1081" w:type="pct"/>
            <w:noWrap/>
            <w:hideMark/>
          </w:tcPr>
          <w:p w14:paraId="2643092D" w14:textId="77777777" w:rsidR="004008CC" w:rsidRPr="00DF400B" w:rsidRDefault="004008CC" w:rsidP="00DF400B">
            <w:pPr>
              <w:pStyle w:val="QPPTableTextBody"/>
            </w:pPr>
            <w:r w:rsidRPr="00DF400B">
              <w:t>GRE-SW19</w:t>
            </w:r>
          </w:p>
        </w:tc>
        <w:tc>
          <w:tcPr>
            <w:tcW w:w="944" w:type="pct"/>
            <w:hideMark/>
          </w:tcPr>
          <w:p w14:paraId="74C3BAB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E947770" w14:textId="77777777" w:rsidTr="007E17C0">
        <w:trPr>
          <w:trHeight w:val="300"/>
        </w:trPr>
        <w:tc>
          <w:tcPr>
            <w:tcW w:w="833" w:type="pct"/>
            <w:hideMark/>
          </w:tcPr>
          <w:p w14:paraId="6E336201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443B00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C4091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29D21A0" w14:textId="77777777" w:rsidR="004008CC" w:rsidRPr="00237C58" w:rsidRDefault="004008CC" w:rsidP="00DF400B">
            <w:pPr>
              <w:pStyle w:val="QPPTableTextBody"/>
            </w:pPr>
            <w:r w:rsidRPr="00237C58">
              <w:t>143</w:t>
            </w:r>
          </w:p>
        </w:tc>
        <w:tc>
          <w:tcPr>
            <w:tcW w:w="1081" w:type="pct"/>
            <w:noWrap/>
            <w:hideMark/>
          </w:tcPr>
          <w:p w14:paraId="211FDD8E" w14:textId="77777777" w:rsidR="004008CC" w:rsidRPr="00DF400B" w:rsidRDefault="004008CC" w:rsidP="00DF400B">
            <w:pPr>
              <w:pStyle w:val="QPPTableTextBody"/>
            </w:pPr>
            <w:r w:rsidRPr="00DF400B">
              <w:t>GRE-SW20</w:t>
            </w:r>
          </w:p>
        </w:tc>
        <w:tc>
          <w:tcPr>
            <w:tcW w:w="944" w:type="pct"/>
            <w:hideMark/>
          </w:tcPr>
          <w:p w14:paraId="5E834FA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9D53526" w14:textId="77777777" w:rsidTr="007E17C0">
        <w:trPr>
          <w:trHeight w:val="300"/>
        </w:trPr>
        <w:tc>
          <w:tcPr>
            <w:tcW w:w="833" w:type="pct"/>
            <w:hideMark/>
          </w:tcPr>
          <w:p w14:paraId="50B6EA7D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144E9F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43B5F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BA83A50" w14:textId="77777777" w:rsidR="004008CC" w:rsidRPr="00237C58" w:rsidRDefault="004008CC" w:rsidP="00DF400B">
            <w:pPr>
              <w:pStyle w:val="QPPTableTextBody"/>
            </w:pPr>
            <w:r w:rsidRPr="00237C58">
              <w:t>117</w:t>
            </w:r>
          </w:p>
        </w:tc>
        <w:tc>
          <w:tcPr>
            <w:tcW w:w="1081" w:type="pct"/>
            <w:noWrap/>
            <w:hideMark/>
          </w:tcPr>
          <w:p w14:paraId="2FD205C0" w14:textId="77777777" w:rsidR="004008CC" w:rsidRPr="00DF400B" w:rsidRDefault="004008CC" w:rsidP="00DF400B">
            <w:pPr>
              <w:pStyle w:val="QPPTableTextBody"/>
            </w:pPr>
            <w:r w:rsidRPr="00DF400B">
              <w:t>GRE-SW21</w:t>
            </w:r>
          </w:p>
        </w:tc>
        <w:tc>
          <w:tcPr>
            <w:tcW w:w="944" w:type="pct"/>
            <w:hideMark/>
          </w:tcPr>
          <w:p w14:paraId="273365C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E0806DE" w14:textId="77777777" w:rsidTr="007E17C0">
        <w:trPr>
          <w:trHeight w:val="300"/>
        </w:trPr>
        <w:tc>
          <w:tcPr>
            <w:tcW w:w="833" w:type="pct"/>
            <w:hideMark/>
          </w:tcPr>
          <w:p w14:paraId="0364DE2E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FAC496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89B5B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10CDC2A" w14:textId="77777777" w:rsidR="004008CC" w:rsidRPr="00237C58" w:rsidRDefault="004008CC" w:rsidP="00DF400B">
            <w:pPr>
              <w:pStyle w:val="QPPTableTextBody"/>
            </w:pPr>
            <w:r w:rsidRPr="00237C58">
              <w:t>93</w:t>
            </w:r>
          </w:p>
        </w:tc>
        <w:tc>
          <w:tcPr>
            <w:tcW w:w="1081" w:type="pct"/>
            <w:noWrap/>
            <w:hideMark/>
          </w:tcPr>
          <w:p w14:paraId="6566F0F3" w14:textId="77777777" w:rsidR="004008CC" w:rsidRPr="00DF400B" w:rsidRDefault="004008CC" w:rsidP="00DF400B">
            <w:pPr>
              <w:pStyle w:val="QPPTableTextBody"/>
            </w:pPr>
            <w:r w:rsidRPr="00DF400B">
              <w:t>GRE-SW22</w:t>
            </w:r>
          </w:p>
        </w:tc>
        <w:tc>
          <w:tcPr>
            <w:tcW w:w="944" w:type="pct"/>
            <w:hideMark/>
          </w:tcPr>
          <w:p w14:paraId="3936953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874372B" w14:textId="77777777" w:rsidTr="007E17C0">
        <w:trPr>
          <w:trHeight w:val="300"/>
        </w:trPr>
        <w:tc>
          <w:tcPr>
            <w:tcW w:w="833" w:type="pct"/>
            <w:hideMark/>
          </w:tcPr>
          <w:p w14:paraId="14FC7E51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3586B3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90F55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31FB8E1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03048022" w14:textId="77777777" w:rsidR="004008CC" w:rsidRPr="00DF400B" w:rsidRDefault="004008CC" w:rsidP="00DF400B">
            <w:pPr>
              <w:pStyle w:val="QPPTableTextBody"/>
            </w:pPr>
            <w:r w:rsidRPr="00DF400B">
              <w:t>GRE-SW23</w:t>
            </w:r>
          </w:p>
        </w:tc>
        <w:tc>
          <w:tcPr>
            <w:tcW w:w="944" w:type="pct"/>
            <w:hideMark/>
          </w:tcPr>
          <w:p w14:paraId="5EB45D8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5A3B376" w14:textId="77777777" w:rsidTr="007E17C0">
        <w:trPr>
          <w:trHeight w:val="300"/>
        </w:trPr>
        <w:tc>
          <w:tcPr>
            <w:tcW w:w="833" w:type="pct"/>
            <w:hideMark/>
          </w:tcPr>
          <w:p w14:paraId="2D754F87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0878BE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400A4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2D7B472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28321AAF" w14:textId="77777777" w:rsidR="004008CC" w:rsidRPr="00DF400B" w:rsidRDefault="004008CC" w:rsidP="00DF400B">
            <w:pPr>
              <w:pStyle w:val="QPPTableTextBody"/>
            </w:pPr>
            <w:r w:rsidRPr="00DF400B">
              <w:t>GRE-SW24</w:t>
            </w:r>
          </w:p>
        </w:tc>
        <w:tc>
          <w:tcPr>
            <w:tcW w:w="944" w:type="pct"/>
            <w:hideMark/>
          </w:tcPr>
          <w:p w14:paraId="253677E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03AE7DF" w14:textId="77777777" w:rsidTr="007E17C0">
        <w:trPr>
          <w:trHeight w:val="300"/>
        </w:trPr>
        <w:tc>
          <w:tcPr>
            <w:tcW w:w="833" w:type="pct"/>
            <w:hideMark/>
          </w:tcPr>
          <w:p w14:paraId="64289313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039F3E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31A01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DD68B42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2AA95013" w14:textId="77777777" w:rsidR="004008CC" w:rsidRPr="00DF400B" w:rsidRDefault="004008CC" w:rsidP="00DF400B">
            <w:pPr>
              <w:pStyle w:val="QPPTableTextBody"/>
            </w:pPr>
            <w:r w:rsidRPr="00DF400B">
              <w:t>GRE-SW25</w:t>
            </w:r>
          </w:p>
        </w:tc>
        <w:tc>
          <w:tcPr>
            <w:tcW w:w="944" w:type="pct"/>
            <w:hideMark/>
          </w:tcPr>
          <w:p w14:paraId="3C71AE5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9AC678F" w14:textId="77777777" w:rsidTr="007E17C0">
        <w:trPr>
          <w:trHeight w:val="300"/>
        </w:trPr>
        <w:tc>
          <w:tcPr>
            <w:tcW w:w="833" w:type="pct"/>
            <w:hideMark/>
          </w:tcPr>
          <w:p w14:paraId="1EDE37CC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E0F42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6CC95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A741A3D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531F92FD" w14:textId="77777777" w:rsidR="004008CC" w:rsidRPr="00DF400B" w:rsidRDefault="004008CC" w:rsidP="00DF400B">
            <w:pPr>
              <w:pStyle w:val="QPPTableTextBody"/>
            </w:pPr>
            <w:r w:rsidRPr="00DF400B">
              <w:t>GRE-SW26</w:t>
            </w:r>
          </w:p>
        </w:tc>
        <w:tc>
          <w:tcPr>
            <w:tcW w:w="944" w:type="pct"/>
            <w:hideMark/>
          </w:tcPr>
          <w:p w14:paraId="7D56E56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FD15299" w14:textId="77777777" w:rsidTr="007E17C0">
        <w:trPr>
          <w:trHeight w:val="300"/>
        </w:trPr>
        <w:tc>
          <w:tcPr>
            <w:tcW w:w="833" w:type="pct"/>
            <w:hideMark/>
          </w:tcPr>
          <w:p w14:paraId="360D8E39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116002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1134D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324A699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017FF8B" w14:textId="77777777" w:rsidR="004008CC" w:rsidRPr="00DF400B" w:rsidRDefault="004008CC" w:rsidP="00DF400B">
            <w:pPr>
              <w:pStyle w:val="QPPTableTextBody"/>
            </w:pPr>
            <w:r w:rsidRPr="00DF400B">
              <w:t>GRE-SW27</w:t>
            </w:r>
          </w:p>
        </w:tc>
        <w:tc>
          <w:tcPr>
            <w:tcW w:w="944" w:type="pct"/>
            <w:hideMark/>
          </w:tcPr>
          <w:p w14:paraId="43B347AB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887AF97" w14:textId="77777777" w:rsidTr="007E17C0">
        <w:trPr>
          <w:trHeight w:val="300"/>
        </w:trPr>
        <w:tc>
          <w:tcPr>
            <w:tcW w:w="833" w:type="pct"/>
            <w:hideMark/>
          </w:tcPr>
          <w:p w14:paraId="2C5A8B81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28A698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26C95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D05B2B1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3EA505B8" w14:textId="77777777" w:rsidR="004008CC" w:rsidRPr="00DF400B" w:rsidRDefault="004008CC" w:rsidP="00DF400B">
            <w:pPr>
              <w:pStyle w:val="QPPTableTextBody"/>
            </w:pPr>
            <w:r w:rsidRPr="00DF400B">
              <w:t>GRE-SW28</w:t>
            </w:r>
          </w:p>
        </w:tc>
        <w:tc>
          <w:tcPr>
            <w:tcW w:w="944" w:type="pct"/>
            <w:hideMark/>
          </w:tcPr>
          <w:p w14:paraId="5BD9406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DA06827" w14:textId="77777777" w:rsidTr="007E17C0">
        <w:trPr>
          <w:trHeight w:val="300"/>
        </w:trPr>
        <w:tc>
          <w:tcPr>
            <w:tcW w:w="833" w:type="pct"/>
            <w:hideMark/>
          </w:tcPr>
          <w:p w14:paraId="48681257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5B946F5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7F5CDA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919FCA5" w14:textId="77777777" w:rsidR="004008CC" w:rsidRPr="00237C58" w:rsidRDefault="004008CC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74FE43E5" w14:textId="77777777" w:rsidR="004008CC" w:rsidRPr="00DF400B" w:rsidRDefault="004008CC" w:rsidP="00DF400B">
            <w:pPr>
              <w:pStyle w:val="QPPTableTextBody"/>
            </w:pPr>
            <w:r w:rsidRPr="00DF400B">
              <w:t>GRE-SW29</w:t>
            </w:r>
          </w:p>
        </w:tc>
        <w:tc>
          <w:tcPr>
            <w:tcW w:w="944" w:type="pct"/>
            <w:hideMark/>
          </w:tcPr>
          <w:p w14:paraId="597F8F1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A86D512" w14:textId="77777777" w:rsidTr="007E17C0">
        <w:trPr>
          <w:trHeight w:val="300"/>
        </w:trPr>
        <w:tc>
          <w:tcPr>
            <w:tcW w:w="833" w:type="pct"/>
            <w:hideMark/>
          </w:tcPr>
          <w:p w14:paraId="5DC86600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6BFDF2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5D61A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17787A8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619BD88C" w14:textId="77777777" w:rsidR="004008CC" w:rsidRPr="00DF400B" w:rsidRDefault="004008CC" w:rsidP="00DF400B">
            <w:pPr>
              <w:pStyle w:val="QPPTableTextBody"/>
            </w:pPr>
            <w:r w:rsidRPr="00DF400B">
              <w:t>GRE-SW30</w:t>
            </w:r>
          </w:p>
        </w:tc>
        <w:tc>
          <w:tcPr>
            <w:tcW w:w="944" w:type="pct"/>
            <w:hideMark/>
          </w:tcPr>
          <w:p w14:paraId="32CF6C9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1ECB723" w14:textId="77777777" w:rsidTr="007E17C0">
        <w:trPr>
          <w:trHeight w:val="300"/>
        </w:trPr>
        <w:tc>
          <w:tcPr>
            <w:tcW w:w="833" w:type="pct"/>
            <w:hideMark/>
          </w:tcPr>
          <w:p w14:paraId="01A8EE0E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48C152B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90440D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88F83C9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24BF806D" w14:textId="77777777" w:rsidR="004008CC" w:rsidRPr="00DF400B" w:rsidRDefault="004008CC" w:rsidP="00DF400B">
            <w:pPr>
              <w:pStyle w:val="QPPTableTextBody"/>
            </w:pPr>
            <w:r w:rsidRPr="00DF400B">
              <w:t>GRE-SW31</w:t>
            </w:r>
          </w:p>
        </w:tc>
        <w:tc>
          <w:tcPr>
            <w:tcW w:w="944" w:type="pct"/>
            <w:hideMark/>
          </w:tcPr>
          <w:p w14:paraId="61AE973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119A32C" w14:textId="77777777" w:rsidTr="007E17C0">
        <w:trPr>
          <w:trHeight w:val="300"/>
        </w:trPr>
        <w:tc>
          <w:tcPr>
            <w:tcW w:w="833" w:type="pct"/>
            <w:hideMark/>
          </w:tcPr>
          <w:p w14:paraId="713A6120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67ACF7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97F3F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D76AD35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7CDFB4E0" w14:textId="77777777" w:rsidR="004008CC" w:rsidRPr="00DF400B" w:rsidRDefault="004008CC" w:rsidP="00DF400B">
            <w:pPr>
              <w:pStyle w:val="QPPTableTextBody"/>
            </w:pPr>
            <w:r w:rsidRPr="00DF400B">
              <w:t>GRE-SW32</w:t>
            </w:r>
          </w:p>
        </w:tc>
        <w:tc>
          <w:tcPr>
            <w:tcW w:w="944" w:type="pct"/>
            <w:hideMark/>
          </w:tcPr>
          <w:p w14:paraId="2D2AE17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B8CF16D" w14:textId="77777777" w:rsidTr="007E17C0">
        <w:trPr>
          <w:trHeight w:val="300"/>
        </w:trPr>
        <w:tc>
          <w:tcPr>
            <w:tcW w:w="833" w:type="pct"/>
            <w:hideMark/>
          </w:tcPr>
          <w:p w14:paraId="2F95A740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1B3E1B0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A031D7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4A4CB76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711E5D35" w14:textId="77777777" w:rsidR="004008CC" w:rsidRPr="00DF400B" w:rsidRDefault="004008CC" w:rsidP="00DF400B">
            <w:pPr>
              <w:pStyle w:val="QPPTableTextBody"/>
            </w:pPr>
            <w:r w:rsidRPr="00DF400B">
              <w:t>GRE-SW33</w:t>
            </w:r>
          </w:p>
        </w:tc>
        <w:tc>
          <w:tcPr>
            <w:tcW w:w="944" w:type="pct"/>
            <w:hideMark/>
          </w:tcPr>
          <w:p w14:paraId="34EAB77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D358504" w14:textId="77777777" w:rsidTr="007E17C0">
        <w:trPr>
          <w:trHeight w:val="300"/>
        </w:trPr>
        <w:tc>
          <w:tcPr>
            <w:tcW w:w="833" w:type="pct"/>
            <w:hideMark/>
          </w:tcPr>
          <w:p w14:paraId="5916A7FB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553729A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4644A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2C4E26E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362F8A67" w14:textId="77777777" w:rsidR="004008CC" w:rsidRPr="00DF400B" w:rsidRDefault="004008CC" w:rsidP="00DF400B">
            <w:pPr>
              <w:pStyle w:val="QPPTableTextBody"/>
            </w:pPr>
            <w:r w:rsidRPr="00DF400B">
              <w:t>GRE-SW34</w:t>
            </w:r>
          </w:p>
        </w:tc>
        <w:tc>
          <w:tcPr>
            <w:tcW w:w="944" w:type="pct"/>
            <w:hideMark/>
          </w:tcPr>
          <w:p w14:paraId="58DD4F3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405308B" w14:textId="77777777" w:rsidTr="007E17C0">
        <w:trPr>
          <w:trHeight w:val="300"/>
        </w:trPr>
        <w:tc>
          <w:tcPr>
            <w:tcW w:w="833" w:type="pct"/>
            <w:hideMark/>
          </w:tcPr>
          <w:p w14:paraId="493CCA96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3C34B8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85C99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092FA19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419167ED" w14:textId="77777777" w:rsidR="004008CC" w:rsidRPr="00DF400B" w:rsidRDefault="004008CC" w:rsidP="00DF400B">
            <w:pPr>
              <w:pStyle w:val="QPPTableTextBody"/>
            </w:pPr>
            <w:r w:rsidRPr="00DF400B">
              <w:t>GRE-SW35</w:t>
            </w:r>
          </w:p>
        </w:tc>
        <w:tc>
          <w:tcPr>
            <w:tcW w:w="944" w:type="pct"/>
            <w:hideMark/>
          </w:tcPr>
          <w:p w14:paraId="024CB69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709F32D" w14:textId="77777777" w:rsidTr="007E17C0">
        <w:trPr>
          <w:trHeight w:val="300"/>
        </w:trPr>
        <w:tc>
          <w:tcPr>
            <w:tcW w:w="833" w:type="pct"/>
            <w:hideMark/>
          </w:tcPr>
          <w:p w14:paraId="66242A19" w14:textId="77777777" w:rsidR="004008CC" w:rsidRPr="00237C58" w:rsidRDefault="004008CC" w:rsidP="00DF400B">
            <w:pPr>
              <w:pStyle w:val="QPPTableTextBody"/>
            </w:pPr>
            <w:r w:rsidRPr="00237C58">
              <w:t>Greenslopes</w:t>
            </w:r>
          </w:p>
        </w:tc>
        <w:tc>
          <w:tcPr>
            <w:tcW w:w="833" w:type="pct"/>
            <w:hideMark/>
          </w:tcPr>
          <w:p w14:paraId="146FFD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61458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9B52F8C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16EDF018" w14:textId="77777777" w:rsidR="004008CC" w:rsidRPr="00DF400B" w:rsidRDefault="004008CC" w:rsidP="00DF400B">
            <w:pPr>
              <w:pStyle w:val="QPPTableTextBody"/>
            </w:pPr>
            <w:r w:rsidRPr="00DF400B">
              <w:t>GRE-SW36</w:t>
            </w:r>
          </w:p>
        </w:tc>
        <w:tc>
          <w:tcPr>
            <w:tcW w:w="944" w:type="pct"/>
            <w:hideMark/>
          </w:tcPr>
          <w:p w14:paraId="4120813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E960BB1" w14:textId="77777777" w:rsidTr="007E17C0">
        <w:trPr>
          <w:trHeight w:val="300"/>
        </w:trPr>
        <w:tc>
          <w:tcPr>
            <w:tcW w:w="833" w:type="pct"/>
            <w:hideMark/>
          </w:tcPr>
          <w:p w14:paraId="73C2B0CE" w14:textId="77777777" w:rsidR="004008CC" w:rsidRPr="00237C58" w:rsidRDefault="004008CC" w:rsidP="00DF400B">
            <w:pPr>
              <w:pStyle w:val="QPPTableTextBody"/>
            </w:pPr>
            <w:r w:rsidRPr="00237C58">
              <w:t>Gaythorne, Enoggera</w:t>
            </w:r>
          </w:p>
        </w:tc>
        <w:tc>
          <w:tcPr>
            <w:tcW w:w="833" w:type="pct"/>
            <w:hideMark/>
          </w:tcPr>
          <w:p w14:paraId="0F05B62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2A2F5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26609E6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6F967D5D" w14:textId="77777777" w:rsidR="004008CC" w:rsidRPr="00DF400B" w:rsidRDefault="004008CC" w:rsidP="00DF400B">
            <w:pPr>
              <w:pStyle w:val="QPPTableTextBody"/>
            </w:pPr>
            <w:r w:rsidRPr="00DF400B">
              <w:t>GTN-SW1</w:t>
            </w:r>
          </w:p>
        </w:tc>
        <w:tc>
          <w:tcPr>
            <w:tcW w:w="944" w:type="pct"/>
            <w:hideMark/>
          </w:tcPr>
          <w:p w14:paraId="7B545D8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DBEF857" w14:textId="77777777" w:rsidTr="007E17C0">
        <w:trPr>
          <w:trHeight w:val="300"/>
        </w:trPr>
        <w:tc>
          <w:tcPr>
            <w:tcW w:w="833" w:type="pct"/>
            <w:hideMark/>
          </w:tcPr>
          <w:p w14:paraId="0D4B6FED" w14:textId="77777777" w:rsidR="004008CC" w:rsidRPr="00237C58" w:rsidRDefault="004008CC" w:rsidP="00DF400B">
            <w:pPr>
              <w:pStyle w:val="QPPTableTextBody"/>
            </w:pPr>
            <w:r w:rsidRPr="00237C58">
              <w:t>Gaythorne</w:t>
            </w:r>
          </w:p>
        </w:tc>
        <w:tc>
          <w:tcPr>
            <w:tcW w:w="833" w:type="pct"/>
            <w:hideMark/>
          </w:tcPr>
          <w:p w14:paraId="22119CD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BB5B8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6B2CE9D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74AD39F1" w14:textId="77777777" w:rsidR="004008CC" w:rsidRPr="00DF400B" w:rsidRDefault="004008CC" w:rsidP="00DF400B">
            <w:pPr>
              <w:pStyle w:val="QPPTableTextBody"/>
            </w:pPr>
            <w:r w:rsidRPr="00DF400B">
              <w:t>GTN-SW2</w:t>
            </w:r>
          </w:p>
        </w:tc>
        <w:tc>
          <w:tcPr>
            <w:tcW w:w="944" w:type="pct"/>
            <w:hideMark/>
          </w:tcPr>
          <w:p w14:paraId="3494DBB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C2A8C8A" w14:textId="77777777" w:rsidTr="007E17C0">
        <w:trPr>
          <w:trHeight w:val="300"/>
        </w:trPr>
        <w:tc>
          <w:tcPr>
            <w:tcW w:w="833" w:type="pct"/>
            <w:hideMark/>
          </w:tcPr>
          <w:p w14:paraId="324A0629" w14:textId="77777777" w:rsidR="004008CC" w:rsidRPr="00237C58" w:rsidRDefault="004008CC" w:rsidP="00DF400B">
            <w:pPr>
              <w:pStyle w:val="QPPTableTextBody"/>
            </w:pPr>
            <w:r w:rsidRPr="00237C58">
              <w:t>Gaythorne, Mitchelton</w:t>
            </w:r>
          </w:p>
        </w:tc>
        <w:tc>
          <w:tcPr>
            <w:tcW w:w="833" w:type="pct"/>
            <w:hideMark/>
          </w:tcPr>
          <w:p w14:paraId="5CDB239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F149B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CA701D3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7DFDC288" w14:textId="77777777" w:rsidR="004008CC" w:rsidRPr="00DF400B" w:rsidRDefault="004008CC" w:rsidP="00DF400B">
            <w:pPr>
              <w:pStyle w:val="QPPTableTextBody"/>
            </w:pPr>
            <w:r w:rsidRPr="00DF400B">
              <w:t>GTN-SW3</w:t>
            </w:r>
          </w:p>
        </w:tc>
        <w:tc>
          <w:tcPr>
            <w:tcW w:w="944" w:type="pct"/>
            <w:hideMark/>
          </w:tcPr>
          <w:p w14:paraId="0B1CD52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BDC459C" w14:textId="77777777" w:rsidTr="007E17C0">
        <w:trPr>
          <w:trHeight w:val="300"/>
        </w:trPr>
        <w:tc>
          <w:tcPr>
            <w:tcW w:w="833" w:type="pct"/>
            <w:hideMark/>
          </w:tcPr>
          <w:p w14:paraId="375E73A2" w14:textId="77777777" w:rsidR="004008CC" w:rsidRPr="00237C58" w:rsidRDefault="004008CC" w:rsidP="00DF400B">
            <w:pPr>
              <w:pStyle w:val="QPPTableTextBody"/>
            </w:pPr>
            <w:r w:rsidRPr="00237C58">
              <w:t>Gaythorne</w:t>
            </w:r>
          </w:p>
        </w:tc>
        <w:tc>
          <w:tcPr>
            <w:tcW w:w="833" w:type="pct"/>
            <w:hideMark/>
          </w:tcPr>
          <w:p w14:paraId="3D86DE1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035386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CA831D7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0B8CF02E" w14:textId="77777777" w:rsidR="004008CC" w:rsidRPr="00DF400B" w:rsidRDefault="004008CC" w:rsidP="00DF400B">
            <w:pPr>
              <w:pStyle w:val="QPPTableTextBody"/>
            </w:pPr>
            <w:r w:rsidRPr="00DF400B">
              <w:t>GTN-SW4</w:t>
            </w:r>
          </w:p>
        </w:tc>
        <w:tc>
          <w:tcPr>
            <w:tcW w:w="944" w:type="pct"/>
            <w:hideMark/>
          </w:tcPr>
          <w:p w14:paraId="38E6DDE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2037C21" w14:textId="77777777" w:rsidTr="007E17C0">
        <w:trPr>
          <w:trHeight w:val="300"/>
        </w:trPr>
        <w:tc>
          <w:tcPr>
            <w:tcW w:w="833" w:type="pct"/>
            <w:hideMark/>
          </w:tcPr>
          <w:p w14:paraId="1C671EDB" w14:textId="77777777" w:rsidR="004008CC" w:rsidRPr="00237C58" w:rsidRDefault="004008CC" w:rsidP="00DF400B">
            <w:pPr>
              <w:pStyle w:val="QPPTableTextBody"/>
            </w:pPr>
            <w:r w:rsidRPr="00237C58">
              <w:t>Gaythorne</w:t>
            </w:r>
          </w:p>
        </w:tc>
        <w:tc>
          <w:tcPr>
            <w:tcW w:w="833" w:type="pct"/>
            <w:hideMark/>
          </w:tcPr>
          <w:p w14:paraId="3B177F5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7D06E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A7E544F" w14:textId="77777777" w:rsidR="004008CC" w:rsidRPr="00237C58" w:rsidRDefault="004008CC" w:rsidP="00DF400B">
            <w:pPr>
              <w:pStyle w:val="QPPTableTextBody"/>
            </w:pPr>
            <w:r w:rsidRPr="00237C58">
              <w:t>63</w:t>
            </w:r>
          </w:p>
        </w:tc>
        <w:tc>
          <w:tcPr>
            <w:tcW w:w="1081" w:type="pct"/>
            <w:noWrap/>
            <w:hideMark/>
          </w:tcPr>
          <w:p w14:paraId="6B7541B9" w14:textId="77777777" w:rsidR="004008CC" w:rsidRPr="00DF400B" w:rsidRDefault="004008CC" w:rsidP="00DF400B">
            <w:pPr>
              <w:pStyle w:val="QPPTableTextBody"/>
            </w:pPr>
            <w:r w:rsidRPr="00DF400B">
              <w:t>GTN-SW5</w:t>
            </w:r>
          </w:p>
        </w:tc>
        <w:tc>
          <w:tcPr>
            <w:tcW w:w="944" w:type="pct"/>
            <w:hideMark/>
          </w:tcPr>
          <w:p w14:paraId="0C674D0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D47C947" w14:textId="77777777" w:rsidTr="007E17C0">
        <w:trPr>
          <w:trHeight w:val="300"/>
        </w:trPr>
        <w:tc>
          <w:tcPr>
            <w:tcW w:w="833" w:type="pct"/>
            <w:hideMark/>
          </w:tcPr>
          <w:p w14:paraId="0ABDF5BA" w14:textId="77777777" w:rsidR="004008CC" w:rsidRPr="00237C58" w:rsidRDefault="004008CC" w:rsidP="00DF400B">
            <w:pPr>
              <w:pStyle w:val="QPPTableTextBody"/>
            </w:pPr>
            <w:r w:rsidRPr="00237C58">
              <w:t>Gumdale</w:t>
            </w:r>
          </w:p>
        </w:tc>
        <w:tc>
          <w:tcPr>
            <w:tcW w:w="833" w:type="pct"/>
            <w:hideMark/>
          </w:tcPr>
          <w:p w14:paraId="34889E3D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82B5071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30B9E76D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66F01B7C" w14:textId="77777777" w:rsidR="004008CC" w:rsidRPr="00DF400B" w:rsidRDefault="004008CC" w:rsidP="00DF400B">
            <w:pPr>
              <w:pStyle w:val="QPPTableTextBody"/>
            </w:pPr>
            <w:r w:rsidRPr="00DF400B">
              <w:t>GUM-SW1</w:t>
            </w:r>
          </w:p>
        </w:tc>
        <w:tc>
          <w:tcPr>
            <w:tcW w:w="944" w:type="pct"/>
            <w:hideMark/>
          </w:tcPr>
          <w:p w14:paraId="245B4A8D" w14:textId="77777777" w:rsidR="004008CC" w:rsidRPr="00237C58" w:rsidRDefault="004008CC" w:rsidP="00DF400B">
            <w:pPr>
              <w:pStyle w:val="QPPTableTextBody"/>
            </w:pPr>
            <w:r w:rsidRPr="00237C58">
              <w:t>Wakerley (a)</w:t>
            </w:r>
          </w:p>
        </w:tc>
      </w:tr>
      <w:tr w:rsidR="004008CC" w:rsidRPr="00237C58" w14:paraId="5DE2EC04" w14:textId="77777777" w:rsidTr="007E17C0">
        <w:trPr>
          <w:trHeight w:val="510"/>
        </w:trPr>
        <w:tc>
          <w:tcPr>
            <w:tcW w:w="833" w:type="pct"/>
            <w:hideMark/>
          </w:tcPr>
          <w:p w14:paraId="2601A2A1" w14:textId="77777777" w:rsidR="004008CC" w:rsidRPr="00237C58" w:rsidRDefault="004008CC" w:rsidP="00DF400B">
            <w:pPr>
              <w:pStyle w:val="QPPTableTextBody"/>
            </w:pPr>
            <w:r w:rsidRPr="00237C58">
              <w:t>Gumdale, Tingalpa, Wakerley</w:t>
            </w:r>
          </w:p>
        </w:tc>
        <w:tc>
          <w:tcPr>
            <w:tcW w:w="833" w:type="pct"/>
            <w:hideMark/>
          </w:tcPr>
          <w:p w14:paraId="27C8BB4E" w14:textId="77777777" w:rsidR="004008CC" w:rsidRPr="00237C58" w:rsidRDefault="004008CC" w:rsidP="00DF400B">
            <w:pPr>
              <w:pStyle w:val="QPPTableTextBody"/>
            </w:pPr>
            <w:r w:rsidRPr="00237C58">
              <w:t>Land Acquisition</w:t>
            </w:r>
          </w:p>
        </w:tc>
        <w:tc>
          <w:tcPr>
            <w:tcW w:w="726" w:type="pct"/>
            <w:hideMark/>
          </w:tcPr>
          <w:p w14:paraId="5AC65762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06131F59" w14:textId="77777777" w:rsidR="004008CC" w:rsidRPr="00237C58" w:rsidRDefault="004008CC" w:rsidP="00DF400B">
            <w:pPr>
              <w:pStyle w:val="QPPTableTextBody"/>
            </w:pPr>
            <w:r w:rsidRPr="00237C58">
              <w:t>1,370</w:t>
            </w:r>
          </w:p>
        </w:tc>
        <w:tc>
          <w:tcPr>
            <w:tcW w:w="1081" w:type="pct"/>
            <w:noWrap/>
            <w:hideMark/>
          </w:tcPr>
          <w:p w14:paraId="26A65D85" w14:textId="77777777" w:rsidR="004008CC" w:rsidRPr="00DF400B" w:rsidRDefault="004008CC" w:rsidP="00DF400B">
            <w:pPr>
              <w:pStyle w:val="QPPTableTextBody"/>
            </w:pPr>
            <w:r w:rsidRPr="00DF400B">
              <w:t>GUM-SW2</w:t>
            </w:r>
          </w:p>
        </w:tc>
        <w:tc>
          <w:tcPr>
            <w:tcW w:w="944" w:type="pct"/>
            <w:hideMark/>
          </w:tcPr>
          <w:p w14:paraId="575E7608" w14:textId="77777777" w:rsidR="004008CC" w:rsidRPr="00237C58" w:rsidRDefault="004008CC" w:rsidP="00DF400B">
            <w:pPr>
              <w:pStyle w:val="QPPTableTextBody"/>
            </w:pPr>
            <w:r w:rsidRPr="00237C58">
              <w:t>Wakerley (b)</w:t>
            </w:r>
          </w:p>
        </w:tc>
      </w:tr>
      <w:tr w:rsidR="004008CC" w:rsidRPr="00237C58" w14:paraId="0688DBC5" w14:textId="77777777" w:rsidTr="007E17C0">
        <w:trPr>
          <w:trHeight w:val="300"/>
        </w:trPr>
        <w:tc>
          <w:tcPr>
            <w:tcW w:w="833" w:type="pct"/>
            <w:hideMark/>
          </w:tcPr>
          <w:p w14:paraId="658550DC" w14:textId="77777777" w:rsidR="004008CC" w:rsidRPr="00237C58" w:rsidRDefault="004008CC" w:rsidP="00DF400B">
            <w:pPr>
              <w:pStyle w:val="QPPTableTextBody"/>
            </w:pPr>
            <w:r w:rsidRPr="00237C58">
              <w:t>Heathwood, Pallara</w:t>
            </w:r>
          </w:p>
        </w:tc>
        <w:tc>
          <w:tcPr>
            <w:tcW w:w="833" w:type="pct"/>
            <w:hideMark/>
          </w:tcPr>
          <w:p w14:paraId="467BE7FB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1A7F5CC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3171AE8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486FFD3D" w14:textId="77777777" w:rsidR="004008CC" w:rsidRPr="00DF400B" w:rsidRDefault="004008CC" w:rsidP="00DF400B">
            <w:pPr>
              <w:pStyle w:val="QPPTableTextBody"/>
            </w:pPr>
            <w:r w:rsidRPr="00DF400B">
              <w:t>HEA-SW1</w:t>
            </w:r>
          </w:p>
        </w:tc>
        <w:tc>
          <w:tcPr>
            <w:tcW w:w="944" w:type="pct"/>
            <w:hideMark/>
          </w:tcPr>
          <w:p w14:paraId="0B52E78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9A05402" w14:textId="77777777" w:rsidTr="007E17C0">
        <w:trPr>
          <w:trHeight w:val="300"/>
        </w:trPr>
        <w:tc>
          <w:tcPr>
            <w:tcW w:w="833" w:type="pct"/>
            <w:hideMark/>
          </w:tcPr>
          <w:p w14:paraId="4B63D11C" w14:textId="77777777" w:rsidR="004008CC" w:rsidRPr="00237C58" w:rsidRDefault="004008CC" w:rsidP="00DF400B">
            <w:pPr>
              <w:pStyle w:val="QPPTableTextBody"/>
            </w:pPr>
            <w:r w:rsidRPr="00237C58">
              <w:t>Heathwood</w:t>
            </w:r>
          </w:p>
        </w:tc>
        <w:tc>
          <w:tcPr>
            <w:tcW w:w="833" w:type="pct"/>
            <w:hideMark/>
          </w:tcPr>
          <w:p w14:paraId="4F59F005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859C948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378BA45A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32CD855" w14:textId="77777777" w:rsidR="004008CC" w:rsidRPr="00DF400B" w:rsidRDefault="004008CC" w:rsidP="00DF400B">
            <w:pPr>
              <w:pStyle w:val="QPPTableTextBody"/>
            </w:pPr>
            <w:r w:rsidRPr="00DF400B">
              <w:t>HEA-SW2</w:t>
            </w:r>
          </w:p>
        </w:tc>
        <w:tc>
          <w:tcPr>
            <w:tcW w:w="944" w:type="pct"/>
            <w:hideMark/>
          </w:tcPr>
          <w:p w14:paraId="6A73DADE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C3BA22A" w14:textId="77777777" w:rsidTr="007E17C0">
        <w:trPr>
          <w:trHeight w:val="300"/>
        </w:trPr>
        <w:tc>
          <w:tcPr>
            <w:tcW w:w="833" w:type="pct"/>
            <w:hideMark/>
          </w:tcPr>
          <w:p w14:paraId="16C3CE02" w14:textId="77777777" w:rsidR="004008CC" w:rsidRPr="00237C58" w:rsidRDefault="004008CC" w:rsidP="00DF400B">
            <w:pPr>
              <w:pStyle w:val="QPPTableTextBody"/>
            </w:pPr>
            <w:r w:rsidRPr="00237C58">
              <w:t>Heathwood, Forest Lake</w:t>
            </w:r>
          </w:p>
        </w:tc>
        <w:tc>
          <w:tcPr>
            <w:tcW w:w="833" w:type="pct"/>
            <w:hideMark/>
          </w:tcPr>
          <w:p w14:paraId="70C2F1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AB2C0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EC4087E" w14:textId="77777777" w:rsidR="004008CC" w:rsidRPr="00237C58" w:rsidRDefault="004008CC" w:rsidP="00DF400B">
            <w:pPr>
              <w:pStyle w:val="QPPTableTextBody"/>
            </w:pPr>
            <w:r w:rsidRPr="00237C58">
              <w:t>150</w:t>
            </w:r>
          </w:p>
        </w:tc>
        <w:tc>
          <w:tcPr>
            <w:tcW w:w="1081" w:type="pct"/>
            <w:noWrap/>
            <w:hideMark/>
          </w:tcPr>
          <w:p w14:paraId="6186935B" w14:textId="77777777" w:rsidR="004008CC" w:rsidRPr="00DF400B" w:rsidRDefault="004008CC" w:rsidP="00DF400B">
            <w:pPr>
              <w:pStyle w:val="QPPTableTextBody"/>
            </w:pPr>
            <w:r w:rsidRPr="00DF400B">
              <w:t>HEA-SW3</w:t>
            </w:r>
          </w:p>
        </w:tc>
        <w:tc>
          <w:tcPr>
            <w:tcW w:w="944" w:type="pct"/>
            <w:hideMark/>
          </w:tcPr>
          <w:p w14:paraId="02CFE2C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5DA0304A" w14:textId="77777777" w:rsidTr="007E17C0">
        <w:trPr>
          <w:trHeight w:val="300"/>
        </w:trPr>
        <w:tc>
          <w:tcPr>
            <w:tcW w:w="833" w:type="pct"/>
            <w:hideMark/>
          </w:tcPr>
          <w:p w14:paraId="16C9161B" w14:textId="77777777" w:rsidR="004008CC" w:rsidRPr="00237C58" w:rsidRDefault="004008CC" w:rsidP="00DF400B">
            <w:pPr>
              <w:pStyle w:val="QPPTableTextBody"/>
            </w:pPr>
            <w:r w:rsidRPr="00237C58">
              <w:t>Heathwood</w:t>
            </w:r>
          </w:p>
        </w:tc>
        <w:tc>
          <w:tcPr>
            <w:tcW w:w="833" w:type="pct"/>
            <w:hideMark/>
          </w:tcPr>
          <w:p w14:paraId="3B61C3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87A11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E3C53A9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B6265D7" w14:textId="77777777" w:rsidR="004008CC" w:rsidRPr="00DF400B" w:rsidRDefault="004008CC" w:rsidP="00DF400B">
            <w:pPr>
              <w:pStyle w:val="QPPTableTextBody"/>
            </w:pPr>
            <w:r w:rsidRPr="00DF400B">
              <w:t>HEA-SW4</w:t>
            </w:r>
          </w:p>
        </w:tc>
        <w:tc>
          <w:tcPr>
            <w:tcW w:w="944" w:type="pct"/>
            <w:hideMark/>
          </w:tcPr>
          <w:p w14:paraId="18E9D51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180A991" w14:textId="77777777" w:rsidTr="007E17C0">
        <w:trPr>
          <w:trHeight w:val="300"/>
        </w:trPr>
        <w:tc>
          <w:tcPr>
            <w:tcW w:w="833" w:type="pct"/>
            <w:hideMark/>
          </w:tcPr>
          <w:p w14:paraId="6569606C" w14:textId="77777777" w:rsidR="004008CC" w:rsidRPr="00237C58" w:rsidRDefault="004008CC" w:rsidP="00DF400B">
            <w:pPr>
              <w:pStyle w:val="QPPTableTextBody"/>
            </w:pPr>
            <w:r w:rsidRPr="00237C58">
              <w:t>Heathwood</w:t>
            </w:r>
          </w:p>
        </w:tc>
        <w:tc>
          <w:tcPr>
            <w:tcW w:w="833" w:type="pct"/>
            <w:hideMark/>
          </w:tcPr>
          <w:p w14:paraId="16A4EB6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E76B9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C166666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02635743" w14:textId="77777777" w:rsidR="004008CC" w:rsidRPr="00DF400B" w:rsidRDefault="004008CC" w:rsidP="00DF400B">
            <w:pPr>
              <w:pStyle w:val="QPPTableTextBody"/>
            </w:pPr>
            <w:r w:rsidRPr="00DF400B">
              <w:t>HEA-SW5</w:t>
            </w:r>
          </w:p>
        </w:tc>
        <w:tc>
          <w:tcPr>
            <w:tcW w:w="944" w:type="pct"/>
            <w:hideMark/>
          </w:tcPr>
          <w:p w14:paraId="381750B9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0A54C7C" w14:textId="77777777" w:rsidTr="007E17C0">
        <w:trPr>
          <w:trHeight w:val="510"/>
        </w:trPr>
        <w:tc>
          <w:tcPr>
            <w:tcW w:w="833" w:type="pct"/>
            <w:hideMark/>
          </w:tcPr>
          <w:p w14:paraId="6FF600C8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4B88E214" w14:textId="77777777" w:rsidR="004008CC" w:rsidRPr="00237C58" w:rsidRDefault="004008CC" w:rsidP="00DF400B">
            <w:pPr>
              <w:pStyle w:val="QPPTableTextBody"/>
            </w:pPr>
            <w:r w:rsidRPr="00237C58">
              <w:t>Backflow prevention device</w:t>
            </w:r>
          </w:p>
        </w:tc>
        <w:tc>
          <w:tcPr>
            <w:tcW w:w="726" w:type="pct"/>
            <w:hideMark/>
          </w:tcPr>
          <w:p w14:paraId="5D5608FB" w14:textId="77777777" w:rsidR="004008CC" w:rsidRPr="00237C58" w:rsidRDefault="004008CC" w:rsidP="00DF400B">
            <w:pPr>
              <w:pStyle w:val="QPPTableTextBody"/>
            </w:pPr>
            <w:r w:rsidRPr="00237C58">
              <w:t>1,220</w:t>
            </w:r>
          </w:p>
        </w:tc>
        <w:tc>
          <w:tcPr>
            <w:tcW w:w="583" w:type="pct"/>
            <w:hideMark/>
          </w:tcPr>
          <w:p w14:paraId="48A37EB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43412426" w14:textId="77777777" w:rsidR="004008CC" w:rsidRPr="00DF400B" w:rsidRDefault="004008CC" w:rsidP="00DF400B">
            <w:pPr>
              <w:pStyle w:val="QPPTableTextBody"/>
            </w:pPr>
            <w:r w:rsidRPr="00DF400B">
              <w:t>HEM-SW1</w:t>
            </w:r>
          </w:p>
        </w:tc>
        <w:tc>
          <w:tcPr>
            <w:tcW w:w="944" w:type="pct"/>
            <w:hideMark/>
          </w:tcPr>
          <w:p w14:paraId="35148E56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470C8DB6" w14:textId="77777777" w:rsidTr="007E17C0">
        <w:trPr>
          <w:trHeight w:val="510"/>
        </w:trPr>
        <w:tc>
          <w:tcPr>
            <w:tcW w:w="833" w:type="pct"/>
            <w:hideMark/>
          </w:tcPr>
          <w:p w14:paraId="107429AF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536FE322" w14:textId="77777777" w:rsidR="004008CC" w:rsidRPr="00237C58" w:rsidRDefault="004008CC" w:rsidP="00DF400B">
            <w:pPr>
              <w:pStyle w:val="QPPTableTextBody"/>
            </w:pPr>
            <w:r w:rsidRPr="00237C58">
              <w:t>Backflow prevention device</w:t>
            </w:r>
          </w:p>
        </w:tc>
        <w:tc>
          <w:tcPr>
            <w:tcW w:w="726" w:type="pct"/>
            <w:hideMark/>
          </w:tcPr>
          <w:p w14:paraId="066970E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61D612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0024EC17" w14:textId="77777777" w:rsidR="004008CC" w:rsidRPr="00DF400B" w:rsidRDefault="004008CC" w:rsidP="00DF400B">
            <w:pPr>
              <w:pStyle w:val="QPPTableTextBody"/>
            </w:pPr>
            <w:r w:rsidRPr="00DF400B">
              <w:t>HEM-SW2</w:t>
            </w:r>
          </w:p>
        </w:tc>
        <w:tc>
          <w:tcPr>
            <w:tcW w:w="944" w:type="pct"/>
            <w:hideMark/>
          </w:tcPr>
          <w:p w14:paraId="2381D672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7FBA2FC3" w14:textId="77777777" w:rsidTr="007E17C0">
        <w:trPr>
          <w:trHeight w:val="510"/>
        </w:trPr>
        <w:tc>
          <w:tcPr>
            <w:tcW w:w="833" w:type="pct"/>
            <w:hideMark/>
          </w:tcPr>
          <w:p w14:paraId="47A54D1E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2B8C551C" w14:textId="77777777" w:rsidR="004008CC" w:rsidRPr="00237C58" w:rsidRDefault="004008CC" w:rsidP="00DF400B">
            <w:pPr>
              <w:pStyle w:val="QPPTableTextBody"/>
            </w:pPr>
            <w:r w:rsidRPr="00237C58">
              <w:t>Backflow prevention device</w:t>
            </w:r>
          </w:p>
        </w:tc>
        <w:tc>
          <w:tcPr>
            <w:tcW w:w="726" w:type="pct"/>
            <w:hideMark/>
          </w:tcPr>
          <w:p w14:paraId="41A9EB83" w14:textId="77777777" w:rsidR="004008CC" w:rsidRPr="00237C58" w:rsidRDefault="004008CC" w:rsidP="00DF400B">
            <w:pPr>
              <w:pStyle w:val="QPPTableTextBody"/>
            </w:pPr>
            <w:r w:rsidRPr="00237C58">
              <w:t>1,220</w:t>
            </w:r>
          </w:p>
        </w:tc>
        <w:tc>
          <w:tcPr>
            <w:tcW w:w="583" w:type="pct"/>
            <w:hideMark/>
          </w:tcPr>
          <w:p w14:paraId="2EBCE05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1EF7956B" w14:textId="77777777" w:rsidR="004008CC" w:rsidRPr="00DF400B" w:rsidRDefault="004008CC" w:rsidP="00DF400B">
            <w:pPr>
              <w:pStyle w:val="QPPTableTextBody"/>
            </w:pPr>
            <w:r w:rsidRPr="00DF400B">
              <w:t>HEM-SW3</w:t>
            </w:r>
          </w:p>
        </w:tc>
        <w:tc>
          <w:tcPr>
            <w:tcW w:w="944" w:type="pct"/>
            <w:hideMark/>
          </w:tcPr>
          <w:p w14:paraId="1B2BF09B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48644954" w14:textId="77777777" w:rsidTr="007E17C0">
        <w:trPr>
          <w:trHeight w:val="300"/>
        </w:trPr>
        <w:tc>
          <w:tcPr>
            <w:tcW w:w="833" w:type="pct"/>
            <w:hideMark/>
          </w:tcPr>
          <w:p w14:paraId="24C75AA8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0EED9A9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C50C8EE" w14:textId="77777777" w:rsidR="004008CC" w:rsidRPr="00237C58" w:rsidRDefault="004008CC" w:rsidP="00DF400B">
            <w:pPr>
              <w:pStyle w:val="QPPTableTextBody"/>
            </w:pPr>
            <w:r w:rsidRPr="00237C58">
              <w:t>1,450</w:t>
            </w:r>
          </w:p>
        </w:tc>
        <w:tc>
          <w:tcPr>
            <w:tcW w:w="583" w:type="pct"/>
            <w:hideMark/>
          </w:tcPr>
          <w:p w14:paraId="52393B23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789E7E09" w14:textId="77777777" w:rsidR="004008CC" w:rsidRPr="00DF400B" w:rsidRDefault="004008CC" w:rsidP="00DF400B">
            <w:pPr>
              <w:pStyle w:val="QPPTableTextBody"/>
            </w:pPr>
            <w:r w:rsidRPr="00DF400B">
              <w:t>HEM-SW4</w:t>
            </w:r>
          </w:p>
        </w:tc>
        <w:tc>
          <w:tcPr>
            <w:tcW w:w="944" w:type="pct"/>
            <w:hideMark/>
          </w:tcPr>
          <w:p w14:paraId="735614A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BB6D1B6" w14:textId="77777777" w:rsidTr="007E17C0">
        <w:trPr>
          <w:trHeight w:val="300"/>
        </w:trPr>
        <w:tc>
          <w:tcPr>
            <w:tcW w:w="833" w:type="pct"/>
            <w:hideMark/>
          </w:tcPr>
          <w:p w14:paraId="4A5DE791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0F898D8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B07447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0D97911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42066F19" w14:textId="77777777" w:rsidR="004008CC" w:rsidRPr="00DF400B" w:rsidRDefault="004008CC" w:rsidP="00DF400B">
            <w:pPr>
              <w:pStyle w:val="QPPTableTextBody"/>
            </w:pPr>
            <w:r w:rsidRPr="00DF400B">
              <w:t>HEM-SW5</w:t>
            </w:r>
          </w:p>
        </w:tc>
        <w:tc>
          <w:tcPr>
            <w:tcW w:w="944" w:type="pct"/>
            <w:hideMark/>
          </w:tcPr>
          <w:p w14:paraId="0BE0D778" w14:textId="77777777" w:rsidR="004008CC" w:rsidRPr="00237C58" w:rsidRDefault="004008CC" w:rsidP="00DF400B">
            <w:pPr>
              <w:pStyle w:val="QPPTableTextBody"/>
            </w:pPr>
            <w:r w:rsidRPr="00237C58">
              <w:t>ATC South (c)</w:t>
            </w:r>
          </w:p>
        </w:tc>
      </w:tr>
      <w:tr w:rsidR="004008CC" w:rsidRPr="00237C58" w14:paraId="4B89351D" w14:textId="77777777" w:rsidTr="007E17C0">
        <w:trPr>
          <w:trHeight w:val="300"/>
        </w:trPr>
        <w:tc>
          <w:tcPr>
            <w:tcW w:w="833" w:type="pct"/>
            <w:hideMark/>
          </w:tcPr>
          <w:p w14:paraId="3F981905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4904AFDB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3DB32A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B325509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74F4E81F" w14:textId="77777777" w:rsidR="004008CC" w:rsidRPr="00DF400B" w:rsidRDefault="004008CC" w:rsidP="00DF400B">
            <w:pPr>
              <w:pStyle w:val="QPPTableTextBody"/>
            </w:pPr>
            <w:r w:rsidRPr="00DF400B">
              <w:t>HEM-SW6</w:t>
            </w:r>
          </w:p>
        </w:tc>
        <w:tc>
          <w:tcPr>
            <w:tcW w:w="944" w:type="pct"/>
            <w:hideMark/>
          </w:tcPr>
          <w:p w14:paraId="7279F3C1" w14:textId="77777777" w:rsidR="004008CC" w:rsidRPr="00237C58" w:rsidRDefault="004008CC" w:rsidP="00DF400B">
            <w:pPr>
              <w:pStyle w:val="QPPTableTextBody"/>
            </w:pPr>
            <w:r w:rsidRPr="00237C58">
              <w:t>ATC South (c)</w:t>
            </w:r>
          </w:p>
        </w:tc>
      </w:tr>
      <w:tr w:rsidR="004008CC" w:rsidRPr="00237C58" w14:paraId="0914585D" w14:textId="77777777" w:rsidTr="007E17C0">
        <w:trPr>
          <w:trHeight w:val="300"/>
        </w:trPr>
        <w:tc>
          <w:tcPr>
            <w:tcW w:w="833" w:type="pct"/>
            <w:hideMark/>
          </w:tcPr>
          <w:p w14:paraId="69C77911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247C71B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52372F0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4BFD4BE3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4F55101E" w14:textId="77777777" w:rsidR="004008CC" w:rsidRPr="00DF400B" w:rsidRDefault="004008CC" w:rsidP="00DF400B">
            <w:pPr>
              <w:pStyle w:val="QPPTableTextBody"/>
            </w:pPr>
            <w:r w:rsidRPr="00DF400B">
              <w:t>HEM-SW7</w:t>
            </w:r>
          </w:p>
        </w:tc>
        <w:tc>
          <w:tcPr>
            <w:tcW w:w="944" w:type="pct"/>
            <w:hideMark/>
          </w:tcPr>
          <w:p w14:paraId="0D5821C6" w14:textId="77777777" w:rsidR="004008CC" w:rsidRPr="00237C58" w:rsidRDefault="004008CC" w:rsidP="00DF400B">
            <w:pPr>
              <w:pStyle w:val="QPPTableTextBody"/>
            </w:pPr>
            <w:r w:rsidRPr="00237C58">
              <w:t>ATC South (c)</w:t>
            </w:r>
          </w:p>
        </w:tc>
      </w:tr>
      <w:tr w:rsidR="004008CC" w:rsidRPr="00237C58" w14:paraId="6E723775" w14:textId="77777777" w:rsidTr="007E17C0">
        <w:trPr>
          <w:trHeight w:val="300"/>
        </w:trPr>
        <w:tc>
          <w:tcPr>
            <w:tcW w:w="833" w:type="pct"/>
            <w:hideMark/>
          </w:tcPr>
          <w:p w14:paraId="6C8E9A6F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35C78C6F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3635EC2" w14:textId="77777777" w:rsidR="004008CC" w:rsidRPr="00237C58" w:rsidRDefault="004008CC" w:rsidP="00DF400B">
            <w:pPr>
              <w:pStyle w:val="QPPTableTextBody"/>
            </w:pPr>
            <w:r w:rsidRPr="00237C58">
              <w:t>1,450</w:t>
            </w:r>
          </w:p>
        </w:tc>
        <w:tc>
          <w:tcPr>
            <w:tcW w:w="583" w:type="pct"/>
            <w:hideMark/>
          </w:tcPr>
          <w:p w14:paraId="5637098C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18762E3B" w14:textId="77777777" w:rsidR="004008CC" w:rsidRPr="00DF400B" w:rsidRDefault="004008CC" w:rsidP="00DF400B">
            <w:pPr>
              <w:pStyle w:val="QPPTableTextBody"/>
            </w:pPr>
            <w:r w:rsidRPr="00DF400B">
              <w:t>HEM-SW8</w:t>
            </w:r>
          </w:p>
        </w:tc>
        <w:tc>
          <w:tcPr>
            <w:tcW w:w="944" w:type="pct"/>
            <w:hideMark/>
          </w:tcPr>
          <w:p w14:paraId="08D85645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6D098927" w14:textId="77777777" w:rsidTr="007E17C0">
        <w:trPr>
          <w:trHeight w:val="300"/>
        </w:trPr>
        <w:tc>
          <w:tcPr>
            <w:tcW w:w="833" w:type="pct"/>
            <w:hideMark/>
          </w:tcPr>
          <w:p w14:paraId="2EC66BA8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0D1CD21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5B48FD4" w14:textId="77777777" w:rsidR="004008CC" w:rsidRPr="00237C58" w:rsidRDefault="004008CC" w:rsidP="00DF400B">
            <w:pPr>
              <w:pStyle w:val="QPPTableTextBody"/>
            </w:pPr>
            <w:r w:rsidRPr="00237C58">
              <w:t>525</w:t>
            </w:r>
          </w:p>
        </w:tc>
        <w:tc>
          <w:tcPr>
            <w:tcW w:w="583" w:type="pct"/>
            <w:hideMark/>
          </w:tcPr>
          <w:p w14:paraId="1AFE78D5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2F6E3B6D" w14:textId="77777777" w:rsidR="004008CC" w:rsidRPr="00DF400B" w:rsidRDefault="004008CC" w:rsidP="00DF400B">
            <w:pPr>
              <w:pStyle w:val="QPPTableTextBody"/>
            </w:pPr>
            <w:r w:rsidRPr="00DF400B">
              <w:t>HEM-SW9</w:t>
            </w:r>
          </w:p>
        </w:tc>
        <w:tc>
          <w:tcPr>
            <w:tcW w:w="944" w:type="pct"/>
            <w:hideMark/>
          </w:tcPr>
          <w:p w14:paraId="32EA9958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5CB4CF37" w14:textId="77777777" w:rsidTr="007E17C0">
        <w:trPr>
          <w:trHeight w:val="300"/>
        </w:trPr>
        <w:tc>
          <w:tcPr>
            <w:tcW w:w="833" w:type="pct"/>
            <w:hideMark/>
          </w:tcPr>
          <w:p w14:paraId="6042A130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772E9F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A155C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263F422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1F996B1C" w14:textId="77777777" w:rsidR="004008CC" w:rsidRPr="00DF400B" w:rsidRDefault="004008CC" w:rsidP="00DF400B">
            <w:pPr>
              <w:pStyle w:val="QPPTableTextBody"/>
            </w:pPr>
            <w:r w:rsidRPr="00DF400B">
              <w:t>HEM-SW11</w:t>
            </w:r>
          </w:p>
        </w:tc>
        <w:tc>
          <w:tcPr>
            <w:tcW w:w="944" w:type="pct"/>
            <w:hideMark/>
          </w:tcPr>
          <w:p w14:paraId="5BAED1D5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44747D3E" w14:textId="77777777" w:rsidTr="007E17C0">
        <w:trPr>
          <w:trHeight w:val="300"/>
        </w:trPr>
        <w:tc>
          <w:tcPr>
            <w:tcW w:w="833" w:type="pct"/>
            <w:hideMark/>
          </w:tcPr>
          <w:p w14:paraId="1F7E4DF8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4B81E6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75B52A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2BB3EA38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302D37A4" w14:textId="77777777" w:rsidR="004008CC" w:rsidRPr="00DF400B" w:rsidRDefault="004008CC" w:rsidP="00DF400B">
            <w:pPr>
              <w:pStyle w:val="QPPTableTextBody"/>
            </w:pPr>
            <w:r w:rsidRPr="00DF400B">
              <w:t>HEM-SW12</w:t>
            </w:r>
          </w:p>
        </w:tc>
        <w:tc>
          <w:tcPr>
            <w:tcW w:w="944" w:type="pct"/>
            <w:hideMark/>
          </w:tcPr>
          <w:p w14:paraId="51BC6B7D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76B68580" w14:textId="77777777" w:rsidTr="007E17C0">
        <w:trPr>
          <w:trHeight w:val="300"/>
        </w:trPr>
        <w:tc>
          <w:tcPr>
            <w:tcW w:w="833" w:type="pct"/>
            <w:hideMark/>
          </w:tcPr>
          <w:p w14:paraId="43F57D67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3BD8B60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CB1930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2191EB3B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75F9F106" w14:textId="77777777" w:rsidR="004008CC" w:rsidRPr="00DF400B" w:rsidRDefault="004008CC" w:rsidP="00DF400B">
            <w:pPr>
              <w:pStyle w:val="QPPTableTextBody"/>
            </w:pPr>
            <w:r w:rsidRPr="00DF400B">
              <w:t>HEM-SW13</w:t>
            </w:r>
          </w:p>
        </w:tc>
        <w:tc>
          <w:tcPr>
            <w:tcW w:w="944" w:type="pct"/>
            <w:hideMark/>
          </w:tcPr>
          <w:p w14:paraId="10A07509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290411F1" w14:textId="77777777" w:rsidTr="007E17C0">
        <w:trPr>
          <w:trHeight w:val="300"/>
        </w:trPr>
        <w:tc>
          <w:tcPr>
            <w:tcW w:w="833" w:type="pct"/>
            <w:hideMark/>
          </w:tcPr>
          <w:p w14:paraId="532C7849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6C0F5ADD" w14:textId="77777777" w:rsidR="004008CC" w:rsidRPr="00237C58" w:rsidRDefault="004008CC" w:rsidP="00DF400B">
            <w:pPr>
              <w:pStyle w:val="QPPTableTextBody"/>
            </w:pPr>
            <w:r w:rsidRPr="00237C58">
              <w:t>Pipe - Relief</w:t>
            </w:r>
          </w:p>
        </w:tc>
        <w:tc>
          <w:tcPr>
            <w:tcW w:w="726" w:type="pct"/>
            <w:hideMark/>
          </w:tcPr>
          <w:p w14:paraId="241DC20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4A95632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0F5C72DD" w14:textId="77777777" w:rsidR="004008CC" w:rsidRPr="00DF400B" w:rsidRDefault="004008CC" w:rsidP="00DF400B">
            <w:pPr>
              <w:pStyle w:val="QPPTableTextBody"/>
            </w:pPr>
            <w:r w:rsidRPr="00DF400B">
              <w:t>HEM-SW14</w:t>
            </w:r>
          </w:p>
        </w:tc>
        <w:tc>
          <w:tcPr>
            <w:tcW w:w="944" w:type="pct"/>
            <w:hideMark/>
          </w:tcPr>
          <w:p w14:paraId="68AF52B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0CD27F2" w14:textId="77777777" w:rsidTr="007E17C0">
        <w:trPr>
          <w:trHeight w:val="300"/>
        </w:trPr>
        <w:tc>
          <w:tcPr>
            <w:tcW w:w="833" w:type="pct"/>
            <w:hideMark/>
          </w:tcPr>
          <w:p w14:paraId="0285B45F" w14:textId="77777777" w:rsidR="004008CC" w:rsidRPr="00237C58" w:rsidRDefault="004008CC" w:rsidP="00DF400B">
            <w:pPr>
              <w:pStyle w:val="QPPTableTextBody"/>
            </w:pPr>
            <w:r w:rsidRPr="00237C58">
              <w:t>Hemmant</w:t>
            </w:r>
          </w:p>
        </w:tc>
        <w:tc>
          <w:tcPr>
            <w:tcW w:w="833" w:type="pct"/>
            <w:hideMark/>
          </w:tcPr>
          <w:p w14:paraId="5E654AB2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6EEF729E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30D141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57C826B2" w14:textId="77777777" w:rsidR="004008CC" w:rsidRPr="00DF400B" w:rsidRDefault="004008CC" w:rsidP="00DF400B">
            <w:pPr>
              <w:pStyle w:val="QPPTableTextBody"/>
            </w:pPr>
            <w:r w:rsidRPr="00DF400B">
              <w:t>HEM-SW16</w:t>
            </w:r>
          </w:p>
        </w:tc>
        <w:tc>
          <w:tcPr>
            <w:tcW w:w="944" w:type="pct"/>
            <w:hideMark/>
          </w:tcPr>
          <w:p w14:paraId="34815601" w14:textId="77777777" w:rsidR="004008CC" w:rsidRPr="00237C58" w:rsidRDefault="004008CC" w:rsidP="00DF400B">
            <w:pPr>
              <w:pStyle w:val="QPPTableTextBody"/>
            </w:pPr>
            <w:r w:rsidRPr="00237C58">
              <w:t>Bulimba</w:t>
            </w:r>
          </w:p>
        </w:tc>
      </w:tr>
      <w:tr w:rsidR="004008CC" w:rsidRPr="00237C58" w14:paraId="5655894A" w14:textId="77777777" w:rsidTr="007E17C0">
        <w:trPr>
          <w:trHeight w:val="300"/>
        </w:trPr>
        <w:tc>
          <w:tcPr>
            <w:tcW w:w="833" w:type="pct"/>
            <w:hideMark/>
          </w:tcPr>
          <w:p w14:paraId="398268F9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5B01EE2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1B066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BD1268F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31C11C15" w14:textId="77777777" w:rsidR="004008CC" w:rsidRPr="00DF400B" w:rsidRDefault="004008CC" w:rsidP="00DF400B">
            <w:pPr>
              <w:pStyle w:val="QPPTableTextBody"/>
            </w:pPr>
            <w:r w:rsidRPr="00DF400B">
              <w:t>HER-SW1</w:t>
            </w:r>
          </w:p>
        </w:tc>
        <w:tc>
          <w:tcPr>
            <w:tcW w:w="944" w:type="pct"/>
            <w:hideMark/>
          </w:tcPr>
          <w:p w14:paraId="585F2D3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3A3003F" w14:textId="77777777" w:rsidTr="007E17C0">
        <w:trPr>
          <w:trHeight w:val="300"/>
        </w:trPr>
        <w:tc>
          <w:tcPr>
            <w:tcW w:w="833" w:type="pct"/>
            <w:hideMark/>
          </w:tcPr>
          <w:p w14:paraId="2A80C994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29C209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F76D2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62355F3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64A50A84" w14:textId="77777777" w:rsidR="004008CC" w:rsidRPr="00DF400B" w:rsidRDefault="004008CC" w:rsidP="00DF400B">
            <w:pPr>
              <w:pStyle w:val="QPPTableTextBody"/>
            </w:pPr>
            <w:r w:rsidRPr="00DF400B">
              <w:t>HER-SW2</w:t>
            </w:r>
          </w:p>
        </w:tc>
        <w:tc>
          <w:tcPr>
            <w:tcW w:w="944" w:type="pct"/>
            <w:hideMark/>
          </w:tcPr>
          <w:p w14:paraId="2A914F7C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3C8B78E" w14:textId="77777777" w:rsidTr="007E17C0">
        <w:trPr>
          <w:trHeight w:val="300"/>
        </w:trPr>
        <w:tc>
          <w:tcPr>
            <w:tcW w:w="833" w:type="pct"/>
            <w:hideMark/>
          </w:tcPr>
          <w:p w14:paraId="3F4D2D34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0ECC06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1691F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0EB9158" w14:textId="77777777" w:rsidR="004008CC" w:rsidRPr="00237C58" w:rsidRDefault="004008CC" w:rsidP="00DF400B">
            <w:pPr>
              <w:pStyle w:val="QPPTableTextBody"/>
            </w:pPr>
            <w:r w:rsidRPr="00237C58">
              <w:t>79</w:t>
            </w:r>
          </w:p>
        </w:tc>
        <w:tc>
          <w:tcPr>
            <w:tcW w:w="1081" w:type="pct"/>
            <w:noWrap/>
            <w:hideMark/>
          </w:tcPr>
          <w:p w14:paraId="5833AF2A" w14:textId="77777777" w:rsidR="004008CC" w:rsidRPr="00DF400B" w:rsidRDefault="004008CC" w:rsidP="00DF400B">
            <w:pPr>
              <w:pStyle w:val="QPPTableTextBody"/>
            </w:pPr>
            <w:r w:rsidRPr="00DF400B">
              <w:t>HER-SW3</w:t>
            </w:r>
          </w:p>
        </w:tc>
        <w:tc>
          <w:tcPr>
            <w:tcW w:w="944" w:type="pct"/>
            <w:hideMark/>
          </w:tcPr>
          <w:p w14:paraId="51D3C210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5C17127" w14:textId="77777777" w:rsidTr="007E17C0">
        <w:trPr>
          <w:trHeight w:val="300"/>
        </w:trPr>
        <w:tc>
          <w:tcPr>
            <w:tcW w:w="833" w:type="pct"/>
            <w:hideMark/>
          </w:tcPr>
          <w:p w14:paraId="063690F7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766407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66F8E2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0AE82B5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31D9274E" w14:textId="77777777" w:rsidR="004008CC" w:rsidRPr="00DF400B" w:rsidRDefault="004008CC" w:rsidP="00DF400B">
            <w:pPr>
              <w:pStyle w:val="QPPTableTextBody"/>
            </w:pPr>
            <w:r w:rsidRPr="00DF400B">
              <w:t>HER-SW4</w:t>
            </w:r>
          </w:p>
        </w:tc>
        <w:tc>
          <w:tcPr>
            <w:tcW w:w="944" w:type="pct"/>
            <w:hideMark/>
          </w:tcPr>
          <w:p w14:paraId="72C5B519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2E8D849" w14:textId="77777777" w:rsidTr="007E17C0">
        <w:trPr>
          <w:trHeight w:val="300"/>
        </w:trPr>
        <w:tc>
          <w:tcPr>
            <w:tcW w:w="833" w:type="pct"/>
            <w:hideMark/>
          </w:tcPr>
          <w:p w14:paraId="091E9C65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76627D2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67E5F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BEDC90A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0C4640BB" w14:textId="77777777" w:rsidR="004008CC" w:rsidRPr="00DF400B" w:rsidRDefault="004008CC" w:rsidP="00DF400B">
            <w:pPr>
              <w:pStyle w:val="QPPTableTextBody"/>
            </w:pPr>
            <w:r w:rsidRPr="00DF400B">
              <w:t>HER-SW5</w:t>
            </w:r>
          </w:p>
        </w:tc>
        <w:tc>
          <w:tcPr>
            <w:tcW w:w="944" w:type="pct"/>
            <w:hideMark/>
          </w:tcPr>
          <w:p w14:paraId="7E2DECF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0EAE3C2" w14:textId="77777777" w:rsidTr="007E17C0">
        <w:trPr>
          <w:trHeight w:val="300"/>
        </w:trPr>
        <w:tc>
          <w:tcPr>
            <w:tcW w:w="833" w:type="pct"/>
            <w:hideMark/>
          </w:tcPr>
          <w:p w14:paraId="79BE3B76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11FC20F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8A855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D29547C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259AEDA5" w14:textId="77777777" w:rsidR="004008CC" w:rsidRPr="00DF400B" w:rsidRDefault="004008CC" w:rsidP="00DF400B">
            <w:pPr>
              <w:pStyle w:val="QPPTableTextBody"/>
            </w:pPr>
            <w:r w:rsidRPr="00DF400B">
              <w:t>HER-SW6</w:t>
            </w:r>
          </w:p>
        </w:tc>
        <w:tc>
          <w:tcPr>
            <w:tcW w:w="944" w:type="pct"/>
            <w:hideMark/>
          </w:tcPr>
          <w:p w14:paraId="439B893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61E4CC3C" w14:textId="77777777" w:rsidTr="007E17C0">
        <w:trPr>
          <w:trHeight w:val="300"/>
        </w:trPr>
        <w:tc>
          <w:tcPr>
            <w:tcW w:w="833" w:type="pct"/>
            <w:hideMark/>
          </w:tcPr>
          <w:p w14:paraId="0E3063D8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71730B3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8139B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98FA59A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06D0DE6A" w14:textId="77777777" w:rsidR="004008CC" w:rsidRPr="00DF400B" w:rsidRDefault="004008CC" w:rsidP="00DF400B">
            <w:pPr>
              <w:pStyle w:val="QPPTableTextBody"/>
            </w:pPr>
            <w:r w:rsidRPr="00DF400B">
              <w:t>HER-SW7</w:t>
            </w:r>
          </w:p>
        </w:tc>
        <w:tc>
          <w:tcPr>
            <w:tcW w:w="944" w:type="pct"/>
            <w:hideMark/>
          </w:tcPr>
          <w:p w14:paraId="15F13757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D7A7698" w14:textId="77777777" w:rsidTr="007E17C0">
        <w:trPr>
          <w:trHeight w:val="300"/>
        </w:trPr>
        <w:tc>
          <w:tcPr>
            <w:tcW w:w="833" w:type="pct"/>
            <w:hideMark/>
          </w:tcPr>
          <w:p w14:paraId="217C0C84" w14:textId="77777777" w:rsidR="004008CC" w:rsidRPr="00237C58" w:rsidRDefault="004008CC" w:rsidP="00DF400B">
            <w:pPr>
              <w:pStyle w:val="QPPTableTextBody"/>
            </w:pPr>
            <w:r w:rsidRPr="00237C58">
              <w:t>Herston</w:t>
            </w:r>
          </w:p>
        </w:tc>
        <w:tc>
          <w:tcPr>
            <w:tcW w:w="833" w:type="pct"/>
            <w:hideMark/>
          </w:tcPr>
          <w:p w14:paraId="2EF8DA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F4828F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E41591B" w14:textId="77777777" w:rsidR="004008CC" w:rsidRPr="00237C58" w:rsidRDefault="004008CC" w:rsidP="00DF400B">
            <w:pPr>
              <w:pStyle w:val="QPPTableTextBody"/>
            </w:pPr>
            <w:r w:rsidRPr="00237C58">
              <w:t>111</w:t>
            </w:r>
          </w:p>
        </w:tc>
        <w:tc>
          <w:tcPr>
            <w:tcW w:w="1081" w:type="pct"/>
            <w:noWrap/>
            <w:hideMark/>
          </w:tcPr>
          <w:p w14:paraId="7C041A46" w14:textId="77777777" w:rsidR="004008CC" w:rsidRPr="00DF400B" w:rsidRDefault="004008CC" w:rsidP="00DF400B">
            <w:pPr>
              <w:pStyle w:val="QPPTableTextBody"/>
            </w:pPr>
            <w:r w:rsidRPr="00DF400B">
              <w:t>HER-SW8</w:t>
            </w:r>
          </w:p>
        </w:tc>
        <w:tc>
          <w:tcPr>
            <w:tcW w:w="944" w:type="pct"/>
            <w:hideMark/>
          </w:tcPr>
          <w:p w14:paraId="4470FBD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49D9D433" w14:textId="77777777" w:rsidTr="007E17C0">
        <w:trPr>
          <w:trHeight w:val="300"/>
        </w:trPr>
        <w:tc>
          <w:tcPr>
            <w:tcW w:w="833" w:type="pct"/>
            <w:hideMark/>
          </w:tcPr>
          <w:p w14:paraId="1E2478FE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78425E9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33E18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25F0E78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23BAEE0F" w14:textId="77777777" w:rsidR="004008CC" w:rsidRPr="00DF400B" w:rsidRDefault="004008CC" w:rsidP="00DF400B">
            <w:pPr>
              <w:pStyle w:val="QPPTableTextBody"/>
            </w:pPr>
            <w:r w:rsidRPr="00DF400B">
              <w:t>HIH-SW1</w:t>
            </w:r>
          </w:p>
        </w:tc>
        <w:tc>
          <w:tcPr>
            <w:tcW w:w="944" w:type="pct"/>
            <w:hideMark/>
          </w:tcPr>
          <w:p w14:paraId="554B6E7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E8B76B7" w14:textId="77777777" w:rsidTr="007E17C0">
        <w:trPr>
          <w:trHeight w:val="300"/>
        </w:trPr>
        <w:tc>
          <w:tcPr>
            <w:tcW w:w="833" w:type="pct"/>
            <w:hideMark/>
          </w:tcPr>
          <w:p w14:paraId="44AE83DD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76059F3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BA947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DF7B92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389442B1" w14:textId="77777777" w:rsidR="004008CC" w:rsidRPr="00DF400B" w:rsidRDefault="004008CC" w:rsidP="00DF400B">
            <w:pPr>
              <w:pStyle w:val="QPPTableTextBody"/>
            </w:pPr>
            <w:r w:rsidRPr="00DF400B">
              <w:t>HIH-SW2</w:t>
            </w:r>
          </w:p>
        </w:tc>
        <w:tc>
          <w:tcPr>
            <w:tcW w:w="944" w:type="pct"/>
            <w:hideMark/>
          </w:tcPr>
          <w:p w14:paraId="2ACF520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8DAFD2E" w14:textId="77777777" w:rsidTr="007E17C0">
        <w:trPr>
          <w:trHeight w:val="300"/>
        </w:trPr>
        <w:tc>
          <w:tcPr>
            <w:tcW w:w="833" w:type="pct"/>
            <w:hideMark/>
          </w:tcPr>
          <w:p w14:paraId="77563AF2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4220487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89662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121E834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5CD5BF2C" w14:textId="77777777" w:rsidR="004008CC" w:rsidRPr="00DF400B" w:rsidRDefault="004008CC" w:rsidP="00DF400B">
            <w:pPr>
              <w:pStyle w:val="QPPTableTextBody"/>
            </w:pPr>
            <w:r w:rsidRPr="00DF400B">
              <w:t>HIH-SW3</w:t>
            </w:r>
          </w:p>
        </w:tc>
        <w:tc>
          <w:tcPr>
            <w:tcW w:w="944" w:type="pct"/>
            <w:hideMark/>
          </w:tcPr>
          <w:p w14:paraId="0F13E23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86552F0" w14:textId="77777777" w:rsidTr="007E17C0">
        <w:trPr>
          <w:trHeight w:val="300"/>
        </w:trPr>
        <w:tc>
          <w:tcPr>
            <w:tcW w:w="833" w:type="pct"/>
            <w:hideMark/>
          </w:tcPr>
          <w:p w14:paraId="542F77F8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3C1A50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7C8B0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CEDB899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06CF9C81" w14:textId="77777777" w:rsidR="004008CC" w:rsidRPr="00DF400B" w:rsidRDefault="004008CC" w:rsidP="00DF400B">
            <w:pPr>
              <w:pStyle w:val="QPPTableTextBody"/>
            </w:pPr>
            <w:r w:rsidRPr="00DF400B">
              <w:t>HIH-SW4</w:t>
            </w:r>
          </w:p>
        </w:tc>
        <w:tc>
          <w:tcPr>
            <w:tcW w:w="944" w:type="pct"/>
            <w:hideMark/>
          </w:tcPr>
          <w:p w14:paraId="65B3A8F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B9B7612" w14:textId="77777777" w:rsidTr="007E17C0">
        <w:trPr>
          <w:trHeight w:val="300"/>
        </w:trPr>
        <w:tc>
          <w:tcPr>
            <w:tcW w:w="833" w:type="pct"/>
            <w:hideMark/>
          </w:tcPr>
          <w:p w14:paraId="222B80CE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79F91A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79AAA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A9413D8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0DCA1D23" w14:textId="77777777" w:rsidR="004008CC" w:rsidRPr="00DF400B" w:rsidRDefault="004008CC" w:rsidP="00DF400B">
            <w:pPr>
              <w:pStyle w:val="QPPTableTextBody"/>
            </w:pPr>
            <w:r w:rsidRPr="00DF400B">
              <w:t>HIH-SW5</w:t>
            </w:r>
          </w:p>
        </w:tc>
        <w:tc>
          <w:tcPr>
            <w:tcW w:w="944" w:type="pct"/>
            <w:hideMark/>
          </w:tcPr>
          <w:p w14:paraId="1DCC8F2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A71ACAA" w14:textId="77777777" w:rsidTr="007E17C0">
        <w:trPr>
          <w:trHeight w:val="300"/>
        </w:trPr>
        <w:tc>
          <w:tcPr>
            <w:tcW w:w="833" w:type="pct"/>
            <w:hideMark/>
          </w:tcPr>
          <w:p w14:paraId="260D7A44" w14:textId="77777777" w:rsidR="004008CC" w:rsidRPr="00237C58" w:rsidRDefault="004008CC" w:rsidP="00DF400B">
            <w:pPr>
              <w:pStyle w:val="QPPTableTextBody"/>
            </w:pPr>
            <w:r w:rsidRPr="00237C58">
              <w:t>Highgate Hill</w:t>
            </w:r>
          </w:p>
        </w:tc>
        <w:tc>
          <w:tcPr>
            <w:tcW w:w="833" w:type="pct"/>
            <w:hideMark/>
          </w:tcPr>
          <w:p w14:paraId="6E1841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9560D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4B1828F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28EA68FD" w14:textId="77777777" w:rsidR="004008CC" w:rsidRPr="00DF400B" w:rsidRDefault="004008CC" w:rsidP="00DF400B">
            <w:pPr>
              <w:pStyle w:val="QPPTableTextBody"/>
            </w:pPr>
            <w:r w:rsidRPr="00DF400B">
              <w:t>HIH-SW6</w:t>
            </w:r>
          </w:p>
        </w:tc>
        <w:tc>
          <w:tcPr>
            <w:tcW w:w="944" w:type="pct"/>
            <w:hideMark/>
          </w:tcPr>
          <w:p w14:paraId="43CA7ED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DAF22D1" w14:textId="77777777" w:rsidTr="007E17C0">
        <w:trPr>
          <w:trHeight w:val="300"/>
        </w:trPr>
        <w:tc>
          <w:tcPr>
            <w:tcW w:w="833" w:type="pct"/>
            <w:hideMark/>
          </w:tcPr>
          <w:p w14:paraId="05F9E16F" w14:textId="77777777" w:rsidR="004008CC" w:rsidRPr="00237C58" w:rsidRDefault="004008CC" w:rsidP="00DF400B">
            <w:pPr>
              <w:pStyle w:val="QPPTableTextBody"/>
            </w:pPr>
            <w:r w:rsidRPr="00237C58">
              <w:t>Highgate Hill, West End</w:t>
            </w:r>
          </w:p>
        </w:tc>
        <w:tc>
          <w:tcPr>
            <w:tcW w:w="833" w:type="pct"/>
            <w:hideMark/>
          </w:tcPr>
          <w:p w14:paraId="5E4A13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D9F2F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64B61D8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44F5936E" w14:textId="77777777" w:rsidR="004008CC" w:rsidRPr="00DF400B" w:rsidRDefault="004008CC" w:rsidP="00DF400B">
            <w:pPr>
              <w:pStyle w:val="QPPTableTextBody"/>
            </w:pPr>
            <w:r w:rsidRPr="00DF400B">
              <w:t>HIH-SW7</w:t>
            </w:r>
          </w:p>
        </w:tc>
        <w:tc>
          <w:tcPr>
            <w:tcW w:w="944" w:type="pct"/>
            <w:hideMark/>
          </w:tcPr>
          <w:p w14:paraId="1C25B576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75C6F38" w14:textId="77777777" w:rsidTr="007E17C0">
        <w:trPr>
          <w:trHeight w:val="300"/>
        </w:trPr>
        <w:tc>
          <w:tcPr>
            <w:tcW w:w="833" w:type="pct"/>
            <w:hideMark/>
          </w:tcPr>
          <w:p w14:paraId="72D7998B" w14:textId="77777777" w:rsidR="004008CC" w:rsidRPr="00237C58" w:rsidRDefault="004008CC" w:rsidP="00DF400B">
            <w:pPr>
              <w:pStyle w:val="QPPTableTextBody"/>
            </w:pPr>
            <w:r w:rsidRPr="00237C58">
              <w:t>Holland Park West</w:t>
            </w:r>
          </w:p>
        </w:tc>
        <w:tc>
          <w:tcPr>
            <w:tcW w:w="833" w:type="pct"/>
            <w:hideMark/>
          </w:tcPr>
          <w:p w14:paraId="542A5FC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AA5AD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A6BF7B8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5B0B335F" w14:textId="77777777" w:rsidR="004008CC" w:rsidRPr="00DF400B" w:rsidRDefault="004008CC" w:rsidP="00DF400B">
            <w:pPr>
              <w:pStyle w:val="QPPTableTextBody"/>
            </w:pPr>
            <w:r w:rsidRPr="00DF400B">
              <w:t>HPW-SW1</w:t>
            </w:r>
          </w:p>
        </w:tc>
        <w:tc>
          <w:tcPr>
            <w:tcW w:w="944" w:type="pct"/>
            <w:hideMark/>
          </w:tcPr>
          <w:p w14:paraId="57BEA212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AD6374B" w14:textId="77777777" w:rsidTr="007E17C0">
        <w:trPr>
          <w:trHeight w:val="300"/>
        </w:trPr>
        <w:tc>
          <w:tcPr>
            <w:tcW w:w="833" w:type="pct"/>
            <w:hideMark/>
          </w:tcPr>
          <w:p w14:paraId="402399A6" w14:textId="77777777" w:rsidR="004008CC" w:rsidRPr="00237C58" w:rsidRDefault="004008CC" w:rsidP="00DF400B">
            <w:pPr>
              <w:pStyle w:val="QPPTableTextBody"/>
            </w:pPr>
            <w:r w:rsidRPr="00237C58">
              <w:t>Holland Park West</w:t>
            </w:r>
          </w:p>
        </w:tc>
        <w:tc>
          <w:tcPr>
            <w:tcW w:w="833" w:type="pct"/>
            <w:hideMark/>
          </w:tcPr>
          <w:p w14:paraId="30CA5B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E16FB6B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2B8306F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5F26CFC4" w14:textId="77777777" w:rsidR="004008CC" w:rsidRPr="00DF400B" w:rsidRDefault="004008CC" w:rsidP="00DF400B">
            <w:pPr>
              <w:pStyle w:val="QPPTableTextBody"/>
            </w:pPr>
            <w:r w:rsidRPr="00DF400B">
              <w:t>HPW-SW2</w:t>
            </w:r>
          </w:p>
        </w:tc>
        <w:tc>
          <w:tcPr>
            <w:tcW w:w="944" w:type="pct"/>
            <w:hideMark/>
          </w:tcPr>
          <w:p w14:paraId="6EFD69F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F685D50" w14:textId="77777777" w:rsidTr="007E17C0">
        <w:trPr>
          <w:trHeight w:val="300"/>
        </w:trPr>
        <w:tc>
          <w:tcPr>
            <w:tcW w:w="833" w:type="pct"/>
            <w:hideMark/>
          </w:tcPr>
          <w:p w14:paraId="5713EBB9" w14:textId="77777777" w:rsidR="004008CC" w:rsidRPr="00237C58" w:rsidRDefault="004008CC" w:rsidP="00DF400B">
            <w:pPr>
              <w:pStyle w:val="QPPTableTextBody"/>
            </w:pPr>
            <w:r w:rsidRPr="00237C58">
              <w:t>Holland Park West</w:t>
            </w:r>
          </w:p>
        </w:tc>
        <w:tc>
          <w:tcPr>
            <w:tcW w:w="833" w:type="pct"/>
            <w:hideMark/>
          </w:tcPr>
          <w:p w14:paraId="3246E9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873620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F345E37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670F2FBB" w14:textId="77777777" w:rsidR="004008CC" w:rsidRPr="00DF400B" w:rsidRDefault="004008CC" w:rsidP="00DF400B">
            <w:pPr>
              <w:pStyle w:val="QPPTableTextBody"/>
            </w:pPr>
            <w:r w:rsidRPr="00DF400B">
              <w:t>HPW-SW3</w:t>
            </w:r>
          </w:p>
        </w:tc>
        <w:tc>
          <w:tcPr>
            <w:tcW w:w="944" w:type="pct"/>
            <w:hideMark/>
          </w:tcPr>
          <w:p w14:paraId="4CA70B46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F600AE9" w14:textId="77777777" w:rsidTr="007E17C0">
        <w:trPr>
          <w:trHeight w:val="300"/>
        </w:trPr>
        <w:tc>
          <w:tcPr>
            <w:tcW w:w="833" w:type="pct"/>
            <w:hideMark/>
          </w:tcPr>
          <w:p w14:paraId="21D09A95" w14:textId="77777777" w:rsidR="004008CC" w:rsidRPr="00237C58" w:rsidRDefault="004008CC" w:rsidP="00DF400B">
            <w:pPr>
              <w:pStyle w:val="QPPTableTextBody"/>
            </w:pPr>
            <w:r w:rsidRPr="00237C58">
              <w:t>Holland Park West</w:t>
            </w:r>
          </w:p>
        </w:tc>
        <w:tc>
          <w:tcPr>
            <w:tcW w:w="833" w:type="pct"/>
            <w:hideMark/>
          </w:tcPr>
          <w:p w14:paraId="5AC71BC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381460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16794B7" w14:textId="77777777" w:rsidR="004008CC" w:rsidRPr="00237C58" w:rsidRDefault="004008CC" w:rsidP="00DF400B">
            <w:pPr>
              <w:pStyle w:val="QPPTableTextBody"/>
            </w:pPr>
            <w:r w:rsidRPr="00237C58">
              <w:t>126</w:t>
            </w:r>
          </w:p>
        </w:tc>
        <w:tc>
          <w:tcPr>
            <w:tcW w:w="1081" w:type="pct"/>
            <w:noWrap/>
            <w:hideMark/>
          </w:tcPr>
          <w:p w14:paraId="6DC11016" w14:textId="77777777" w:rsidR="004008CC" w:rsidRPr="00DF400B" w:rsidRDefault="004008CC" w:rsidP="00DF400B">
            <w:pPr>
              <w:pStyle w:val="QPPTableTextBody"/>
            </w:pPr>
            <w:r w:rsidRPr="00DF400B">
              <w:t>HPW-SW4</w:t>
            </w:r>
          </w:p>
        </w:tc>
        <w:tc>
          <w:tcPr>
            <w:tcW w:w="944" w:type="pct"/>
            <w:hideMark/>
          </w:tcPr>
          <w:p w14:paraId="2293138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0186278" w14:textId="77777777" w:rsidTr="007E17C0">
        <w:trPr>
          <w:trHeight w:val="300"/>
        </w:trPr>
        <w:tc>
          <w:tcPr>
            <w:tcW w:w="833" w:type="pct"/>
            <w:hideMark/>
          </w:tcPr>
          <w:p w14:paraId="228F7EB0" w14:textId="77777777" w:rsidR="004008CC" w:rsidRPr="00237C58" w:rsidRDefault="004008CC" w:rsidP="00DF400B">
            <w:pPr>
              <w:pStyle w:val="QPPTableTextBody"/>
            </w:pPr>
            <w:r w:rsidRPr="00237C58">
              <w:t>Holland Park West</w:t>
            </w:r>
          </w:p>
        </w:tc>
        <w:tc>
          <w:tcPr>
            <w:tcW w:w="833" w:type="pct"/>
            <w:hideMark/>
          </w:tcPr>
          <w:p w14:paraId="75FBEB1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76EAA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59152172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1AB0FA44" w14:textId="77777777" w:rsidR="004008CC" w:rsidRPr="00DF400B" w:rsidRDefault="004008CC" w:rsidP="00DF400B">
            <w:pPr>
              <w:pStyle w:val="QPPTableTextBody"/>
            </w:pPr>
            <w:r w:rsidRPr="00DF400B">
              <w:t>HPW-SW5</w:t>
            </w:r>
          </w:p>
        </w:tc>
        <w:tc>
          <w:tcPr>
            <w:tcW w:w="944" w:type="pct"/>
            <w:hideMark/>
          </w:tcPr>
          <w:p w14:paraId="127DD31B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7CA7620" w14:textId="77777777" w:rsidTr="007E17C0">
        <w:trPr>
          <w:trHeight w:val="510"/>
        </w:trPr>
        <w:tc>
          <w:tcPr>
            <w:tcW w:w="833" w:type="pct"/>
            <w:hideMark/>
          </w:tcPr>
          <w:p w14:paraId="428636CA" w14:textId="77777777" w:rsidR="004008CC" w:rsidRPr="00237C58" w:rsidRDefault="004008CC" w:rsidP="00DF400B">
            <w:pPr>
              <w:pStyle w:val="QPPTableTextBody"/>
            </w:pPr>
            <w:r w:rsidRPr="00237C58">
              <w:t>Holland Park West, Mount Gravatt</w:t>
            </w:r>
          </w:p>
        </w:tc>
        <w:tc>
          <w:tcPr>
            <w:tcW w:w="833" w:type="pct"/>
            <w:hideMark/>
          </w:tcPr>
          <w:p w14:paraId="31F0A8C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87565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B076FF0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675E369B" w14:textId="77777777" w:rsidR="004008CC" w:rsidRPr="00DF400B" w:rsidRDefault="004008CC" w:rsidP="00DF400B">
            <w:pPr>
              <w:pStyle w:val="QPPTableTextBody"/>
            </w:pPr>
            <w:r w:rsidRPr="00DF400B">
              <w:t>HPW-SW6</w:t>
            </w:r>
          </w:p>
        </w:tc>
        <w:tc>
          <w:tcPr>
            <w:tcW w:w="944" w:type="pct"/>
            <w:hideMark/>
          </w:tcPr>
          <w:p w14:paraId="2461D23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7217ACD" w14:textId="77777777" w:rsidTr="007E17C0">
        <w:trPr>
          <w:trHeight w:val="300"/>
        </w:trPr>
        <w:tc>
          <w:tcPr>
            <w:tcW w:w="833" w:type="pct"/>
            <w:hideMark/>
          </w:tcPr>
          <w:p w14:paraId="0D2283EB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002B7D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6C1BA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16DA625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368B9E74" w14:textId="77777777" w:rsidR="004008CC" w:rsidRPr="00DF400B" w:rsidRDefault="004008CC" w:rsidP="00DF400B">
            <w:pPr>
              <w:pStyle w:val="QPPTableTextBody"/>
            </w:pPr>
            <w:r w:rsidRPr="00DF400B">
              <w:t>IND-SW1</w:t>
            </w:r>
          </w:p>
        </w:tc>
        <w:tc>
          <w:tcPr>
            <w:tcW w:w="944" w:type="pct"/>
            <w:hideMark/>
          </w:tcPr>
          <w:p w14:paraId="254A86C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275FC8E" w14:textId="77777777" w:rsidTr="007E17C0">
        <w:trPr>
          <w:trHeight w:val="300"/>
        </w:trPr>
        <w:tc>
          <w:tcPr>
            <w:tcW w:w="833" w:type="pct"/>
            <w:hideMark/>
          </w:tcPr>
          <w:p w14:paraId="1A70E3A4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77D9C3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3D26A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D015F56" w14:textId="77777777" w:rsidR="004008CC" w:rsidRPr="00237C58" w:rsidRDefault="004008CC" w:rsidP="00DF400B">
            <w:pPr>
              <w:pStyle w:val="QPPTableTextBody"/>
            </w:pPr>
            <w:r w:rsidRPr="00237C58">
              <w:t>142</w:t>
            </w:r>
          </w:p>
        </w:tc>
        <w:tc>
          <w:tcPr>
            <w:tcW w:w="1081" w:type="pct"/>
            <w:noWrap/>
            <w:hideMark/>
          </w:tcPr>
          <w:p w14:paraId="18B351C4" w14:textId="77777777" w:rsidR="004008CC" w:rsidRPr="00DF400B" w:rsidRDefault="004008CC" w:rsidP="00DF400B">
            <w:pPr>
              <w:pStyle w:val="QPPTableTextBody"/>
            </w:pPr>
            <w:r w:rsidRPr="00DF400B">
              <w:t>IND-SW2</w:t>
            </w:r>
          </w:p>
        </w:tc>
        <w:tc>
          <w:tcPr>
            <w:tcW w:w="944" w:type="pct"/>
            <w:hideMark/>
          </w:tcPr>
          <w:p w14:paraId="325498C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63F0105" w14:textId="77777777" w:rsidTr="007E17C0">
        <w:trPr>
          <w:trHeight w:val="300"/>
        </w:trPr>
        <w:tc>
          <w:tcPr>
            <w:tcW w:w="833" w:type="pct"/>
            <w:hideMark/>
          </w:tcPr>
          <w:p w14:paraId="3366D3DD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0ADA9DE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FE9625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6F7EC0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4B5E540E" w14:textId="77777777" w:rsidR="004008CC" w:rsidRPr="00DF400B" w:rsidRDefault="004008CC" w:rsidP="00DF400B">
            <w:pPr>
              <w:pStyle w:val="QPPTableTextBody"/>
            </w:pPr>
            <w:r w:rsidRPr="00DF400B">
              <w:t>IND-SW3</w:t>
            </w:r>
          </w:p>
        </w:tc>
        <w:tc>
          <w:tcPr>
            <w:tcW w:w="944" w:type="pct"/>
            <w:hideMark/>
          </w:tcPr>
          <w:p w14:paraId="7CCB81C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9707050" w14:textId="77777777" w:rsidTr="007E17C0">
        <w:trPr>
          <w:trHeight w:val="300"/>
        </w:trPr>
        <w:tc>
          <w:tcPr>
            <w:tcW w:w="833" w:type="pct"/>
            <w:hideMark/>
          </w:tcPr>
          <w:p w14:paraId="5A16E02D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3AA3038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CA279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85D500D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0ED4E329" w14:textId="77777777" w:rsidR="004008CC" w:rsidRPr="00DF400B" w:rsidRDefault="004008CC" w:rsidP="00DF400B">
            <w:pPr>
              <w:pStyle w:val="QPPTableTextBody"/>
            </w:pPr>
            <w:r w:rsidRPr="00DF400B">
              <w:t>IND-SW4</w:t>
            </w:r>
          </w:p>
        </w:tc>
        <w:tc>
          <w:tcPr>
            <w:tcW w:w="944" w:type="pct"/>
            <w:hideMark/>
          </w:tcPr>
          <w:p w14:paraId="181B469B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732CD42" w14:textId="77777777" w:rsidTr="007E17C0">
        <w:trPr>
          <w:trHeight w:val="300"/>
        </w:trPr>
        <w:tc>
          <w:tcPr>
            <w:tcW w:w="833" w:type="pct"/>
            <w:hideMark/>
          </w:tcPr>
          <w:p w14:paraId="19919C42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022458B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6CE61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C39FE7" w14:textId="77777777" w:rsidR="004008CC" w:rsidRPr="00237C58" w:rsidRDefault="004008CC" w:rsidP="00DF400B">
            <w:pPr>
              <w:pStyle w:val="QPPTableTextBody"/>
            </w:pPr>
            <w:r w:rsidRPr="00237C58">
              <w:t>131</w:t>
            </w:r>
          </w:p>
        </w:tc>
        <w:tc>
          <w:tcPr>
            <w:tcW w:w="1081" w:type="pct"/>
            <w:noWrap/>
            <w:hideMark/>
          </w:tcPr>
          <w:p w14:paraId="66DA3D74" w14:textId="77777777" w:rsidR="004008CC" w:rsidRPr="00DF400B" w:rsidRDefault="004008CC" w:rsidP="00DF400B">
            <w:pPr>
              <w:pStyle w:val="QPPTableTextBody"/>
            </w:pPr>
            <w:r w:rsidRPr="00DF400B">
              <w:t>IND-SW5</w:t>
            </w:r>
          </w:p>
        </w:tc>
        <w:tc>
          <w:tcPr>
            <w:tcW w:w="944" w:type="pct"/>
            <w:hideMark/>
          </w:tcPr>
          <w:p w14:paraId="5D74717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E4EF684" w14:textId="77777777" w:rsidTr="007E17C0">
        <w:trPr>
          <w:trHeight w:val="300"/>
        </w:trPr>
        <w:tc>
          <w:tcPr>
            <w:tcW w:w="833" w:type="pct"/>
            <w:hideMark/>
          </w:tcPr>
          <w:p w14:paraId="52F938B0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3E009E5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C83B3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4956AC0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232D2E8E" w14:textId="77777777" w:rsidR="004008CC" w:rsidRPr="00DF400B" w:rsidRDefault="004008CC" w:rsidP="00DF400B">
            <w:pPr>
              <w:pStyle w:val="QPPTableTextBody"/>
            </w:pPr>
            <w:r w:rsidRPr="00DF400B">
              <w:t>IND-SW6</w:t>
            </w:r>
          </w:p>
        </w:tc>
        <w:tc>
          <w:tcPr>
            <w:tcW w:w="944" w:type="pct"/>
            <w:hideMark/>
          </w:tcPr>
          <w:p w14:paraId="175FB92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45F91A8" w14:textId="77777777" w:rsidTr="007E17C0">
        <w:trPr>
          <w:trHeight w:val="300"/>
        </w:trPr>
        <w:tc>
          <w:tcPr>
            <w:tcW w:w="833" w:type="pct"/>
            <w:hideMark/>
          </w:tcPr>
          <w:p w14:paraId="46540EA1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21C206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8C289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AFEDAB7" w14:textId="77777777" w:rsidR="004008CC" w:rsidRPr="00237C58" w:rsidRDefault="004008CC" w:rsidP="00DF400B">
            <w:pPr>
              <w:pStyle w:val="QPPTableTextBody"/>
            </w:pPr>
            <w:r w:rsidRPr="00237C58">
              <w:t>117</w:t>
            </w:r>
          </w:p>
        </w:tc>
        <w:tc>
          <w:tcPr>
            <w:tcW w:w="1081" w:type="pct"/>
            <w:noWrap/>
            <w:hideMark/>
          </w:tcPr>
          <w:p w14:paraId="5E19637D" w14:textId="77777777" w:rsidR="004008CC" w:rsidRPr="00DF400B" w:rsidRDefault="004008CC" w:rsidP="00DF400B">
            <w:pPr>
              <w:pStyle w:val="QPPTableTextBody"/>
            </w:pPr>
            <w:r w:rsidRPr="00DF400B">
              <w:t>IND-SW7</w:t>
            </w:r>
          </w:p>
        </w:tc>
        <w:tc>
          <w:tcPr>
            <w:tcW w:w="944" w:type="pct"/>
            <w:hideMark/>
          </w:tcPr>
          <w:p w14:paraId="0F0A976B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2F0A792" w14:textId="77777777" w:rsidTr="007E17C0">
        <w:trPr>
          <w:trHeight w:val="300"/>
        </w:trPr>
        <w:tc>
          <w:tcPr>
            <w:tcW w:w="833" w:type="pct"/>
            <w:hideMark/>
          </w:tcPr>
          <w:p w14:paraId="01638CD6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631EA70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FBE8E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023C8C7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37DA5DB9" w14:textId="77777777" w:rsidR="004008CC" w:rsidRPr="00DF400B" w:rsidRDefault="004008CC" w:rsidP="00DF400B">
            <w:pPr>
              <w:pStyle w:val="QPPTableTextBody"/>
            </w:pPr>
            <w:r w:rsidRPr="00DF400B">
              <w:t>IND-SW8</w:t>
            </w:r>
          </w:p>
        </w:tc>
        <w:tc>
          <w:tcPr>
            <w:tcW w:w="944" w:type="pct"/>
            <w:hideMark/>
          </w:tcPr>
          <w:p w14:paraId="4F4A5D7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AD04005" w14:textId="77777777" w:rsidTr="007E17C0">
        <w:trPr>
          <w:trHeight w:val="300"/>
        </w:trPr>
        <w:tc>
          <w:tcPr>
            <w:tcW w:w="833" w:type="pct"/>
            <w:hideMark/>
          </w:tcPr>
          <w:p w14:paraId="15598A39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27185BB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82448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C8AF356" w14:textId="77777777" w:rsidR="004008CC" w:rsidRPr="00237C58" w:rsidRDefault="004008CC" w:rsidP="00DF400B">
            <w:pPr>
              <w:pStyle w:val="QPPTableTextBody"/>
            </w:pPr>
            <w:r w:rsidRPr="00237C58">
              <w:t>155</w:t>
            </w:r>
          </w:p>
        </w:tc>
        <w:tc>
          <w:tcPr>
            <w:tcW w:w="1081" w:type="pct"/>
            <w:noWrap/>
            <w:hideMark/>
          </w:tcPr>
          <w:p w14:paraId="59A6086D" w14:textId="77777777" w:rsidR="004008CC" w:rsidRPr="00DF400B" w:rsidRDefault="004008CC" w:rsidP="00DF400B">
            <w:pPr>
              <w:pStyle w:val="QPPTableTextBody"/>
            </w:pPr>
            <w:r w:rsidRPr="00DF400B">
              <w:t>IND-SW9</w:t>
            </w:r>
          </w:p>
        </w:tc>
        <w:tc>
          <w:tcPr>
            <w:tcW w:w="944" w:type="pct"/>
            <w:hideMark/>
          </w:tcPr>
          <w:p w14:paraId="519E23C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00E1E82" w14:textId="77777777" w:rsidTr="007E17C0">
        <w:trPr>
          <w:trHeight w:val="300"/>
        </w:trPr>
        <w:tc>
          <w:tcPr>
            <w:tcW w:w="833" w:type="pct"/>
            <w:hideMark/>
          </w:tcPr>
          <w:p w14:paraId="6234E3C5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2212E23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7E510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DF70742" w14:textId="77777777" w:rsidR="004008CC" w:rsidRPr="00237C58" w:rsidRDefault="004008CC" w:rsidP="00DF400B">
            <w:pPr>
              <w:pStyle w:val="QPPTableTextBody"/>
            </w:pPr>
            <w:r w:rsidRPr="00237C58">
              <w:t>99</w:t>
            </w:r>
          </w:p>
        </w:tc>
        <w:tc>
          <w:tcPr>
            <w:tcW w:w="1081" w:type="pct"/>
            <w:noWrap/>
            <w:hideMark/>
          </w:tcPr>
          <w:p w14:paraId="58DE2BAB" w14:textId="77777777" w:rsidR="004008CC" w:rsidRPr="00DF400B" w:rsidRDefault="004008CC" w:rsidP="00DF400B">
            <w:pPr>
              <w:pStyle w:val="QPPTableTextBody"/>
            </w:pPr>
            <w:r w:rsidRPr="00DF400B">
              <w:t>IND-SW10</w:t>
            </w:r>
          </w:p>
        </w:tc>
        <w:tc>
          <w:tcPr>
            <w:tcW w:w="944" w:type="pct"/>
            <w:hideMark/>
          </w:tcPr>
          <w:p w14:paraId="5E3E1DE7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7A145CA" w14:textId="77777777" w:rsidTr="007E17C0">
        <w:trPr>
          <w:trHeight w:val="300"/>
        </w:trPr>
        <w:tc>
          <w:tcPr>
            <w:tcW w:w="833" w:type="pct"/>
            <w:hideMark/>
          </w:tcPr>
          <w:p w14:paraId="08B510CF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255295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492FE3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EBEF892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0F52E277" w14:textId="77777777" w:rsidR="004008CC" w:rsidRPr="00DF400B" w:rsidRDefault="004008CC" w:rsidP="00DF400B">
            <w:pPr>
              <w:pStyle w:val="QPPTableTextBody"/>
            </w:pPr>
            <w:r w:rsidRPr="00DF400B">
              <w:t>IND-SW11</w:t>
            </w:r>
          </w:p>
        </w:tc>
        <w:tc>
          <w:tcPr>
            <w:tcW w:w="944" w:type="pct"/>
            <w:hideMark/>
          </w:tcPr>
          <w:p w14:paraId="79C6B882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5DAC794" w14:textId="77777777" w:rsidTr="007E17C0">
        <w:trPr>
          <w:trHeight w:val="300"/>
        </w:trPr>
        <w:tc>
          <w:tcPr>
            <w:tcW w:w="833" w:type="pct"/>
            <w:hideMark/>
          </w:tcPr>
          <w:p w14:paraId="60FF4C3E" w14:textId="77777777" w:rsidR="004008CC" w:rsidRPr="00237C58" w:rsidRDefault="004008CC" w:rsidP="00DF400B">
            <w:pPr>
              <w:pStyle w:val="QPPTableTextBody"/>
            </w:pPr>
            <w:r w:rsidRPr="00237C58">
              <w:t>Indooroopilly</w:t>
            </w:r>
          </w:p>
        </w:tc>
        <w:tc>
          <w:tcPr>
            <w:tcW w:w="833" w:type="pct"/>
            <w:hideMark/>
          </w:tcPr>
          <w:p w14:paraId="3D1CDC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3131BD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54DE08C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27AC403D" w14:textId="77777777" w:rsidR="004008CC" w:rsidRPr="00DF400B" w:rsidRDefault="004008CC" w:rsidP="00DF400B">
            <w:pPr>
              <w:pStyle w:val="QPPTableTextBody"/>
            </w:pPr>
            <w:r w:rsidRPr="00DF400B">
              <w:t>IND-SW12</w:t>
            </w:r>
          </w:p>
        </w:tc>
        <w:tc>
          <w:tcPr>
            <w:tcW w:w="944" w:type="pct"/>
            <w:hideMark/>
          </w:tcPr>
          <w:p w14:paraId="162934C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9A5C2D" w:rsidRPr="00237C58" w14:paraId="48BA2D18" w14:textId="77777777" w:rsidTr="007E17C0">
        <w:trPr>
          <w:trHeight w:val="300"/>
        </w:trPr>
        <w:tc>
          <w:tcPr>
            <w:tcW w:w="833" w:type="pct"/>
          </w:tcPr>
          <w:p w14:paraId="75275A52" w14:textId="77777777" w:rsidR="009A5C2D" w:rsidRPr="00DF400B" w:rsidRDefault="009A5C2D" w:rsidP="00DF400B">
            <w:pPr>
              <w:pStyle w:val="QPPTableTextBody"/>
            </w:pPr>
            <w:r>
              <w:t>Kalinga</w:t>
            </w:r>
          </w:p>
        </w:tc>
        <w:tc>
          <w:tcPr>
            <w:tcW w:w="833" w:type="pct"/>
          </w:tcPr>
          <w:p w14:paraId="01C0E8AA" w14:textId="77777777" w:rsidR="009A5C2D" w:rsidRPr="00DF400B" w:rsidRDefault="00D879F5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60AA7262" w14:textId="77777777" w:rsidR="009A5C2D" w:rsidRPr="00DF400B" w:rsidRDefault="00D879F5" w:rsidP="00DF400B">
            <w:pPr>
              <w:pStyle w:val="QPPTableTextBody"/>
            </w:pPr>
            <w:r>
              <w:t>1,050</w:t>
            </w:r>
          </w:p>
        </w:tc>
        <w:tc>
          <w:tcPr>
            <w:tcW w:w="583" w:type="pct"/>
          </w:tcPr>
          <w:p w14:paraId="05F31564" w14:textId="77777777" w:rsidR="009A5C2D" w:rsidRPr="00DF400B" w:rsidRDefault="00D879F5" w:rsidP="00DF400B">
            <w:pPr>
              <w:pStyle w:val="QPPTableTextBody"/>
            </w:pPr>
            <w:r>
              <w:t>172</w:t>
            </w:r>
          </w:p>
        </w:tc>
        <w:tc>
          <w:tcPr>
            <w:tcW w:w="1081" w:type="pct"/>
            <w:noWrap/>
          </w:tcPr>
          <w:p w14:paraId="59884424" w14:textId="77777777" w:rsidR="009A5C2D" w:rsidRPr="00DF400B" w:rsidRDefault="00D879F5" w:rsidP="00DF400B">
            <w:pPr>
              <w:pStyle w:val="QPPTableTextBody"/>
            </w:pPr>
            <w:r>
              <w:t>KAL-SW1</w:t>
            </w:r>
          </w:p>
        </w:tc>
        <w:tc>
          <w:tcPr>
            <w:tcW w:w="944" w:type="pct"/>
          </w:tcPr>
          <w:p w14:paraId="5BAAF65D" w14:textId="77777777" w:rsidR="009A5C2D" w:rsidRPr="00DF400B" w:rsidRDefault="00D879F5" w:rsidP="00DF400B">
            <w:pPr>
              <w:pStyle w:val="QPPTableTextBody"/>
            </w:pPr>
            <w:r>
              <w:t>Kedron Brook</w:t>
            </w:r>
          </w:p>
        </w:tc>
      </w:tr>
      <w:tr w:rsidR="009A5C2D" w:rsidRPr="00237C58" w14:paraId="5959195A" w14:textId="77777777" w:rsidTr="007E17C0">
        <w:trPr>
          <w:trHeight w:val="300"/>
        </w:trPr>
        <w:tc>
          <w:tcPr>
            <w:tcW w:w="833" w:type="pct"/>
          </w:tcPr>
          <w:p w14:paraId="2960CD5C" w14:textId="77777777" w:rsidR="009A5C2D" w:rsidRPr="00DF400B" w:rsidRDefault="009A5C2D" w:rsidP="00DF400B">
            <w:pPr>
              <w:pStyle w:val="QPPTableTextBody"/>
            </w:pPr>
            <w:r>
              <w:t>Kalinga</w:t>
            </w:r>
          </w:p>
        </w:tc>
        <w:tc>
          <w:tcPr>
            <w:tcW w:w="833" w:type="pct"/>
          </w:tcPr>
          <w:p w14:paraId="01B2FB85" w14:textId="77777777" w:rsidR="009A5C2D" w:rsidRPr="00DF400B" w:rsidRDefault="00D879F5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4A67E087" w14:textId="77777777" w:rsidR="009A5C2D" w:rsidRPr="00DF400B" w:rsidRDefault="00D879F5" w:rsidP="00DF400B">
            <w:pPr>
              <w:pStyle w:val="QPPTableTextBody"/>
            </w:pPr>
            <w:r>
              <w:t>1,350</w:t>
            </w:r>
          </w:p>
        </w:tc>
        <w:tc>
          <w:tcPr>
            <w:tcW w:w="583" w:type="pct"/>
          </w:tcPr>
          <w:p w14:paraId="0E1D7244" w14:textId="77777777" w:rsidR="009A5C2D" w:rsidRPr="00DF400B" w:rsidRDefault="00D879F5" w:rsidP="00DF400B">
            <w:pPr>
              <w:pStyle w:val="QPPTableTextBody"/>
            </w:pPr>
            <w:r>
              <w:t>135</w:t>
            </w:r>
          </w:p>
        </w:tc>
        <w:tc>
          <w:tcPr>
            <w:tcW w:w="1081" w:type="pct"/>
            <w:noWrap/>
          </w:tcPr>
          <w:p w14:paraId="1AB54F4E" w14:textId="77777777" w:rsidR="009A5C2D" w:rsidRPr="00DF400B" w:rsidRDefault="00D879F5" w:rsidP="00DF400B">
            <w:pPr>
              <w:pStyle w:val="QPPTableTextBody"/>
            </w:pPr>
            <w:r>
              <w:t>KAL-SW2</w:t>
            </w:r>
          </w:p>
        </w:tc>
        <w:tc>
          <w:tcPr>
            <w:tcW w:w="944" w:type="pct"/>
          </w:tcPr>
          <w:p w14:paraId="38B02A72" w14:textId="77777777" w:rsidR="009A5C2D" w:rsidRPr="00DF400B" w:rsidRDefault="00D879F5" w:rsidP="00DF400B">
            <w:pPr>
              <w:pStyle w:val="QPPTableTextBody"/>
            </w:pPr>
            <w:r w:rsidRPr="00D879F5">
              <w:t>Kedron Brook</w:t>
            </w:r>
          </w:p>
        </w:tc>
      </w:tr>
      <w:tr w:rsidR="009A5C2D" w:rsidRPr="00237C58" w14:paraId="38B81C79" w14:textId="77777777" w:rsidTr="007E17C0">
        <w:trPr>
          <w:trHeight w:val="300"/>
        </w:trPr>
        <w:tc>
          <w:tcPr>
            <w:tcW w:w="833" w:type="pct"/>
          </w:tcPr>
          <w:p w14:paraId="4A2E658A" w14:textId="77777777" w:rsidR="009A5C2D" w:rsidRPr="00DF400B" w:rsidRDefault="009A5C2D" w:rsidP="00DF400B">
            <w:pPr>
              <w:pStyle w:val="QPPTableTextBody"/>
            </w:pPr>
            <w:r>
              <w:t>Kalinga</w:t>
            </w:r>
          </w:p>
        </w:tc>
        <w:tc>
          <w:tcPr>
            <w:tcW w:w="833" w:type="pct"/>
          </w:tcPr>
          <w:p w14:paraId="70FA42C9" w14:textId="77777777" w:rsidR="009A5C2D" w:rsidRPr="00DF400B" w:rsidRDefault="00D879F5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4BE10930" w14:textId="77777777" w:rsidR="009A5C2D" w:rsidRPr="00DF400B" w:rsidRDefault="00D879F5" w:rsidP="00DF400B">
            <w:pPr>
              <w:pStyle w:val="QPPTableTextBody"/>
            </w:pPr>
            <w:r>
              <w:t>1,050</w:t>
            </w:r>
          </w:p>
        </w:tc>
        <w:tc>
          <w:tcPr>
            <w:tcW w:w="583" w:type="pct"/>
          </w:tcPr>
          <w:p w14:paraId="132A4D22" w14:textId="77777777" w:rsidR="009A5C2D" w:rsidRPr="00DF400B" w:rsidRDefault="00D879F5" w:rsidP="00DF400B">
            <w:pPr>
              <w:pStyle w:val="QPPTableTextBody"/>
            </w:pPr>
            <w:r>
              <w:t>4</w:t>
            </w:r>
          </w:p>
        </w:tc>
        <w:tc>
          <w:tcPr>
            <w:tcW w:w="1081" w:type="pct"/>
            <w:noWrap/>
          </w:tcPr>
          <w:p w14:paraId="58DDCAE5" w14:textId="77777777" w:rsidR="009A5C2D" w:rsidRPr="00DF400B" w:rsidRDefault="00D879F5" w:rsidP="00DF400B">
            <w:pPr>
              <w:pStyle w:val="QPPTableTextBody"/>
            </w:pPr>
            <w:r>
              <w:t>KAL-SW3</w:t>
            </w:r>
          </w:p>
        </w:tc>
        <w:tc>
          <w:tcPr>
            <w:tcW w:w="944" w:type="pct"/>
          </w:tcPr>
          <w:p w14:paraId="4FBDA036" w14:textId="77777777" w:rsidR="009A5C2D" w:rsidRPr="00DF400B" w:rsidRDefault="00D879F5" w:rsidP="00DF400B">
            <w:pPr>
              <w:pStyle w:val="QPPTableTextBody"/>
            </w:pPr>
            <w:r w:rsidRPr="00D879F5">
              <w:t>Kedron Brook</w:t>
            </w:r>
          </w:p>
        </w:tc>
      </w:tr>
      <w:tr w:rsidR="009A5C2D" w:rsidRPr="00237C58" w14:paraId="5FED02B3" w14:textId="77777777" w:rsidTr="007E17C0">
        <w:trPr>
          <w:trHeight w:val="300"/>
        </w:trPr>
        <w:tc>
          <w:tcPr>
            <w:tcW w:w="833" w:type="pct"/>
          </w:tcPr>
          <w:p w14:paraId="0A29142B" w14:textId="77777777" w:rsidR="009A5C2D" w:rsidRPr="00DF400B" w:rsidRDefault="009A5C2D" w:rsidP="00DF400B">
            <w:pPr>
              <w:pStyle w:val="QPPTableTextBody"/>
            </w:pPr>
            <w:r>
              <w:t>Kalinga</w:t>
            </w:r>
          </w:p>
        </w:tc>
        <w:tc>
          <w:tcPr>
            <w:tcW w:w="833" w:type="pct"/>
          </w:tcPr>
          <w:p w14:paraId="64F770AA" w14:textId="77777777" w:rsidR="009A5C2D" w:rsidRPr="00DF400B" w:rsidRDefault="00D879F5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03AA08B2" w14:textId="77777777" w:rsidR="009A5C2D" w:rsidRPr="00DF400B" w:rsidRDefault="00D24FAD" w:rsidP="00DF400B">
            <w:pPr>
              <w:pStyle w:val="QPPTableTextBody"/>
            </w:pPr>
            <w:r>
              <w:t>1,350</w:t>
            </w:r>
          </w:p>
        </w:tc>
        <w:tc>
          <w:tcPr>
            <w:tcW w:w="583" w:type="pct"/>
          </w:tcPr>
          <w:p w14:paraId="2D1C4D76" w14:textId="77777777" w:rsidR="009A5C2D" w:rsidRPr="00DF400B" w:rsidRDefault="00D24FAD" w:rsidP="00DF400B">
            <w:pPr>
              <w:pStyle w:val="QPPTableTextBody"/>
            </w:pPr>
            <w:r>
              <w:t>3</w:t>
            </w:r>
          </w:p>
        </w:tc>
        <w:tc>
          <w:tcPr>
            <w:tcW w:w="1081" w:type="pct"/>
            <w:noWrap/>
          </w:tcPr>
          <w:p w14:paraId="31D47592" w14:textId="77777777" w:rsidR="009A5C2D" w:rsidRPr="00DF400B" w:rsidRDefault="00D879F5" w:rsidP="00DF400B">
            <w:pPr>
              <w:pStyle w:val="QPPTableTextBody"/>
            </w:pPr>
            <w:r>
              <w:t>KAL-SW4</w:t>
            </w:r>
          </w:p>
        </w:tc>
        <w:tc>
          <w:tcPr>
            <w:tcW w:w="944" w:type="pct"/>
          </w:tcPr>
          <w:p w14:paraId="3EAF2360" w14:textId="77777777" w:rsidR="009A5C2D" w:rsidRPr="00DF400B" w:rsidRDefault="00D879F5" w:rsidP="00DF400B">
            <w:pPr>
              <w:pStyle w:val="QPPTableTextBody"/>
            </w:pPr>
            <w:r>
              <w:t>Kedron Brook</w:t>
            </w:r>
          </w:p>
        </w:tc>
      </w:tr>
      <w:tr w:rsidR="009A5C2D" w:rsidRPr="00237C58" w14:paraId="265A7CC8" w14:textId="77777777" w:rsidTr="007E17C0">
        <w:trPr>
          <w:trHeight w:val="300"/>
        </w:trPr>
        <w:tc>
          <w:tcPr>
            <w:tcW w:w="833" w:type="pct"/>
          </w:tcPr>
          <w:p w14:paraId="228D6B4A" w14:textId="77777777" w:rsidR="009A5C2D" w:rsidRPr="00DF400B" w:rsidRDefault="009A5C2D" w:rsidP="00DF400B">
            <w:pPr>
              <w:pStyle w:val="QPPTableTextBody"/>
            </w:pPr>
            <w:r>
              <w:t>Kalinga</w:t>
            </w:r>
          </w:p>
        </w:tc>
        <w:tc>
          <w:tcPr>
            <w:tcW w:w="833" w:type="pct"/>
          </w:tcPr>
          <w:p w14:paraId="2659BCB1" w14:textId="77777777" w:rsidR="009A5C2D" w:rsidRPr="00DF400B" w:rsidRDefault="00D879F5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5BA89EBA" w14:textId="77777777" w:rsidR="009A5C2D" w:rsidRPr="00DF400B" w:rsidRDefault="00D24FAD" w:rsidP="00DF400B">
            <w:pPr>
              <w:pStyle w:val="QPPTableTextBody"/>
            </w:pPr>
            <w:r>
              <w:t>1,350</w:t>
            </w:r>
          </w:p>
        </w:tc>
        <w:tc>
          <w:tcPr>
            <w:tcW w:w="583" w:type="pct"/>
          </w:tcPr>
          <w:p w14:paraId="6EDE29E6" w14:textId="77777777" w:rsidR="009A5C2D" w:rsidRPr="00DF400B" w:rsidRDefault="00D24FAD" w:rsidP="00DF400B">
            <w:pPr>
              <w:pStyle w:val="QPPTableTextBody"/>
            </w:pPr>
            <w:r>
              <w:t>13</w:t>
            </w:r>
          </w:p>
        </w:tc>
        <w:tc>
          <w:tcPr>
            <w:tcW w:w="1081" w:type="pct"/>
            <w:noWrap/>
          </w:tcPr>
          <w:p w14:paraId="5BFA3EB6" w14:textId="77777777" w:rsidR="009A5C2D" w:rsidRPr="00DF400B" w:rsidRDefault="00D879F5" w:rsidP="00DF400B">
            <w:pPr>
              <w:pStyle w:val="QPPTableTextBody"/>
            </w:pPr>
            <w:r>
              <w:t>KAL-SW5</w:t>
            </w:r>
          </w:p>
        </w:tc>
        <w:tc>
          <w:tcPr>
            <w:tcW w:w="944" w:type="pct"/>
          </w:tcPr>
          <w:p w14:paraId="2A44A429" w14:textId="77777777" w:rsidR="009A5C2D" w:rsidRPr="00DF400B" w:rsidRDefault="00D879F5" w:rsidP="00DF400B">
            <w:pPr>
              <w:pStyle w:val="QPPTableTextBody"/>
            </w:pPr>
            <w:r>
              <w:t>Kedron Brook</w:t>
            </w:r>
          </w:p>
        </w:tc>
      </w:tr>
      <w:tr w:rsidR="004008CC" w:rsidRPr="00237C58" w14:paraId="03B5505D" w14:textId="77777777" w:rsidTr="007E17C0">
        <w:trPr>
          <w:trHeight w:val="300"/>
        </w:trPr>
        <w:tc>
          <w:tcPr>
            <w:tcW w:w="833" w:type="pct"/>
            <w:hideMark/>
          </w:tcPr>
          <w:p w14:paraId="7871CDDC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40F35C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3312DD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B93F12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DB54976" w14:textId="77777777" w:rsidR="004008CC" w:rsidRPr="00DF400B" w:rsidRDefault="004008CC" w:rsidP="00DF400B">
            <w:pPr>
              <w:pStyle w:val="QPPTableTextBody"/>
            </w:pPr>
            <w:r w:rsidRPr="00DF400B">
              <w:t>KAN-SW1</w:t>
            </w:r>
          </w:p>
        </w:tc>
        <w:tc>
          <w:tcPr>
            <w:tcW w:w="944" w:type="pct"/>
            <w:hideMark/>
          </w:tcPr>
          <w:p w14:paraId="2ED02F5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450267B" w14:textId="77777777" w:rsidTr="007E17C0">
        <w:trPr>
          <w:trHeight w:val="300"/>
        </w:trPr>
        <w:tc>
          <w:tcPr>
            <w:tcW w:w="833" w:type="pct"/>
            <w:hideMark/>
          </w:tcPr>
          <w:p w14:paraId="5DD8A9E5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BFA93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ED0F2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F6AEA90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03B57447" w14:textId="77777777" w:rsidR="004008CC" w:rsidRPr="00DF400B" w:rsidRDefault="004008CC" w:rsidP="00DF400B">
            <w:pPr>
              <w:pStyle w:val="QPPTableTextBody"/>
            </w:pPr>
            <w:r w:rsidRPr="00DF400B">
              <w:t>KAN-SW2</w:t>
            </w:r>
          </w:p>
        </w:tc>
        <w:tc>
          <w:tcPr>
            <w:tcW w:w="944" w:type="pct"/>
            <w:hideMark/>
          </w:tcPr>
          <w:p w14:paraId="633A72B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A732DDF" w14:textId="77777777" w:rsidTr="007E17C0">
        <w:trPr>
          <w:trHeight w:val="300"/>
        </w:trPr>
        <w:tc>
          <w:tcPr>
            <w:tcW w:w="833" w:type="pct"/>
            <w:hideMark/>
          </w:tcPr>
          <w:p w14:paraId="21E11F84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482D4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2BCCF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D62F48D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184C9061" w14:textId="77777777" w:rsidR="004008CC" w:rsidRPr="00DF400B" w:rsidRDefault="004008CC" w:rsidP="00DF400B">
            <w:pPr>
              <w:pStyle w:val="QPPTableTextBody"/>
            </w:pPr>
            <w:r w:rsidRPr="00DF400B">
              <w:t>KAN-SW3</w:t>
            </w:r>
          </w:p>
        </w:tc>
        <w:tc>
          <w:tcPr>
            <w:tcW w:w="944" w:type="pct"/>
            <w:hideMark/>
          </w:tcPr>
          <w:p w14:paraId="4C4B93D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E04A98C" w14:textId="77777777" w:rsidTr="007E17C0">
        <w:trPr>
          <w:trHeight w:val="300"/>
        </w:trPr>
        <w:tc>
          <w:tcPr>
            <w:tcW w:w="833" w:type="pct"/>
            <w:hideMark/>
          </w:tcPr>
          <w:p w14:paraId="7FB36F2B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21BCB67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AFBD3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3FB5267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0B952EAF" w14:textId="77777777" w:rsidR="004008CC" w:rsidRPr="00DF400B" w:rsidRDefault="004008CC" w:rsidP="00DF400B">
            <w:pPr>
              <w:pStyle w:val="QPPTableTextBody"/>
            </w:pPr>
            <w:r w:rsidRPr="00DF400B">
              <w:t>KAN-SW4</w:t>
            </w:r>
          </w:p>
        </w:tc>
        <w:tc>
          <w:tcPr>
            <w:tcW w:w="944" w:type="pct"/>
            <w:hideMark/>
          </w:tcPr>
          <w:p w14:paraId="752CAD6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D4927B4" w14:textId="77777777" w:rsidTr="007E17C0">
        <w:trPr>
          <w:trHeight w:val="300"/>
        </w:trPr>
        <w:tc>
          <w:tcPr>
            <w:tcW w:w="833" w:type="pct"/>
            <w:hideMark/>
          </w:tcPr>
          <w:p w14:paraId="23E93FFF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4648CE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33C03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6628521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4C9A19D4" w14:textId="77777777" w:rsidR="004008CC" w:rsidRPr="00DF400B" w:rsidRDefault="004008CC" w:rsidP="00DF400B">
            <w:pPr>
              <w:pStyle w:val="QPPTableTextBody"/>
            </w:pPr>
            <w:r w:rsidRPr="00DF400B">
              <w:t>KAN-SW5</w:t>
            </w:r>
          </w:p>
        </w:tc>
        <w:tc>
          <w:tcPr>
            <w:tcW w:w="944" w:type="pct"/>
            <w:hideMark/>
          </w:tcPr>
          <w:p w14:paraId="4EDDC7D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C40552E" w14:textId="77777777" w:rsidTr="007E17C0">
        <w:trPr>
          <w:trHeight w:val="510"/>
        </w:trPr>
        <w:tc>
          <w:tcPr>
            <w:tcW w:w="833" w:type="pct"/>
            <w:hideMark/>
          </w:tcPr>
          <w:p w14:paraId="6A84E3A1" w14:textId="77777777" w:rsidR="004008CC" w:rsidRPr="00237C58" w:rsidRDefault="004008CC" w:rsidP="00DF400B">
            <w:pPr>
              <w:pStyle w:val="QPPTableTextBody"/>
            </w:pPr>
            <w:r w:rsidRPr="00237C58">
              <w:t>Kangaroo Point, East Brisbane</w:t>
            </w:r>
          </w:p>
        </w:tc>
        <w:tc>
          <w:tcPr>
            <w:tcW w:w="833" w:type="pct"/>
            <w:hideMark/>
          </w:tcPr>
          <w:p w14:paraId="071D7D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51E10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D3212C6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506F1DF" w14:textId="77777777" w:rsidR="004008CC" w:rsidRPr="00DF400B" w:rsidRDefault="004008CC" w:rsidP="00DF400B">
            <w:pPr>
              <w:pStyle w:val="QPPTableTextBody"/>
            </w:pPr>
            <w:r w:rsidRPr="00DF400B">
              <w:t>KAN-SW6</w:t>
            </w:r>
          </w:p>
        </w:tc>
        <w:tc>
          <w:tcPr>
            <w:tcW w:w="944" w:type="pct"/>
            <w:hideMark/>
          </w:tcPr>
          <w:p w14:paraId="0679DDD8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E914E2D" w14:textId="77777777" w:rsidTr="007E17C0">
        <w:trPr>
          <w:trHeight w:val="300"/>
        </w:trPr>
        <w:tc>
          <w:tcPr>
            <w:tcW w:w="833" w:type="pct"/>
            <w:hideMark/>
          </w:tcPr>
          <w:p w14:paraId="1B10718C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60E0C54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FDF2B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E5524DC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7373BF3F" w14:textId="77777777" w:rsidR="004008CC" w:rsidRPr="00DF400B" w:rsidRDefault="004008CC" w:rsidP="00DF400B">
            <w:pPr>
              <w:pStyle w:val="QPPTableTextBody"/>
            </w:pPr>
            <w:r w:rsidRPr="00DF400B">
              <w:t>KAN-SW7</w:t>
            </w:r>
          </w:p>
        </w:tc>
        <w:tc>
          <w:tcPr>
            <w:tcW w:w="944" w:type="pct"/>
            <w:hideMark/>
          </w:tcPr>
          <w:p w14:paraId="3A7CBDF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B71C09A" w14:textId="77777777" w:rsidTr="007E17C0">
        <w:trPr>
          <w:trHeight w:val="300"/>
        </w:trPr>
        <w:tc>
          <w:tcPr>
            <w:tcW w:w="833" w:type="pct"/>
            <w:hideMark/>
          </w:tcPr>
          <w:p w14:paraId="07710831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1653EC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9A889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F7818E6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7D6000EC" w14:textId="77777777" w:rsidR="004008CC" w:rsidRPr="00DF400B" w:rsidRDefault="004008CC" w:rsidP="00DF400B">
            <w:pPr>
              <w:pStyle w:val="QPPTableTextBody"/>
            </w:pPr>
            <w:r w:rsidRPr="00DF400B">
              <w:t>KAN-SW8</w:t>
            </w:r>
          </w:p>
        </w:tc>
        <w:tc>
          <w:tcPr>
            <w:tcW w:w="944" w:type="pct"/>
            <w:hideMark/>
          </w:tcPr>
          <w:p w14:paraId="671067F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951059A" w14:textId="77777777" w:rsidTr="007E17C0">
        <w:trPr>
          <w:trHeight w:val="300"/>
        </w:trPr>
        <w:tc>
          <w:tcPr>
            <w:tcW w:w="833" w:type="pct"/>
            <w:hideMark/>
          </w:tcPr>
          <w:p w14:paraId="55F6CB88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7EAF6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F99B4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1C7092E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BB7CC07" w14:textId="77777777" w:rsidR="004008CC" w:rsidRPr="00DF400B" w:rsidRDefault="004008CC" w:rsidP="00DF400B">
            <w:pPr>
              <w:pStyle w:val="QPPTableTextBody"/>
            </w:pPr>
            <w:r w:rsidRPr="00DF400B">
              <w:t>KAN-SW9</w:t>
            </w:r>
          </w:p>
        </w:tc>
        <w:tc>
          <w:tcPr>
            <w:tcW w:w="944" w:type="pct"/>
            <w:hideMark/>
          </w:tcPr>
          <w:p w14:paraId="651B09B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77E0B61" w14:textId="77777777" w:rsidTr="007E17C0">
        <w:trPr>
          <w:trHeight w:val="300"/>
        </w:trPr>
        <w:tc>
          <w:tcPr>
            <w:tcW w:w="833" w:type="pct"/>
            <w:hideMark/>
          </w:tcPr>
          <w:p w14:paraId="1450C767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9FE87D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AD4F1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7C104D7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42E3AF3B" w14:textId="77777777" w:rsidR="004008CC" w:rsidRPr="00DF400B" w:rsidRDefault="004008CC" w:rsidP="00DF400B">
            <w:pPr>
              <w:pStyle w:val="QPPTableTextBody"/>
            </w:pPr>
            <w:r w:rsidRPr="00DF400B">
              <w:t>KAN-SW10</w:t>
            </w:r>
          </w:p>
        </w:tc>
        <w:tc>
          <w:tcPr>
            <w:tcW w:w="944" w:type="pct"/>
            <w:hideMark/>
          </w:tcPr>
          <w:p w14:paraId="33C63F7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9C56154" w14:textId="77777777" w:rsidTr="007E17C0">
        <w:trPr>
          <w:trHeight w:val="300"/>
        </w:trPr>
        <w:tc>
          <w:tcPr>
            <w:tcW w:w="833" w:type="pct"/>
            <w:hideMark/>
          </w:tcPr>
          <w:p w14:paraId="19875CD6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90133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345E3B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A0FD7DE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4CD96911" w14:textId="77777777" w:rsidR="004008CC" w:rsidRPr="00DF400B" w:rsidRDefault="004008CC" w:rsidP="00DF400B">
            <w:pPr>
              <w:pStyle w:val="QPPTableTextBody"/>
            </w:pPr>
            <w:r w:rsidRPr="00DF400B">
              <w:t>KAN-SW11</w:t>
            </w:r>
          </w:p>
        </w:tc>
        <w:tc>
          <w:tcPr>
            <w:tcW w:w="944" w:type="pct"/>
            <w:hideMark/>
          </w:tcPr>
          <w:p w14:paraId="4BA0901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8EB86FB" w14:textId="77777777" w:rsidTr="007E17C0">
        <w:trPr>
          <w:trHeight w:val="300"/>
        </w:trPr>
        <w:tc>
          <w:tcPr>
            <w:tcW w:w="833" w:type="pct"/>
            <w:hideMark/>
          </w:tcPr>
          <w:p w14:paraId="5433C794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617C607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8D9E0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2F55D5A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A0AE64B" w14:textId="77777777" w:rsidR="004008CC" w:rsidRPr="00DF400B" w:rsidRDefault="004008CC" w:rsidP="00DF400B">
            <w:pPr>
              <w:pStyle w:val="QPPTableTextBody"/>
            </w:pPr>
            <w:r w:rsidRPr="00DF400B">
              <w:t>KAN-SW12</w:t>
            </w:r>
          </w:p>
        </w:tc>
        <w:tc>
          <w:tcPr>
            <w:tcW w:w="944" w:type="pct"/>
            <w:hideMark/>
          </w:tcPr>
          <w:p w14:paraId="2F317F40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2C216B3" w14:textId="77777777" w:rsidTr="007E17C0">
        <w:trPr>
          <w:trHeight w:val="300"/>
        </w:trPr>
        <w:tc>
          <w:tcPr>
            <w:tcW w:w="833" w:type="pct"/>
            <w:hideMark/>
          </w:tcPr>
          <w:p w14:paraId="1EA5FEA9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61276B1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43449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FAA3CE6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70EF35AB" w14:textId="77777777" w:rsidR="004008CC" w:rsidRPr="00DF400B" w:rsidRDefault="004008CC" w:rsidP="00DF400B">
            <w:pPr>
              <w:pStyle w:val="QPPTableTextBody"/>
            </w:pPr>
            <w:r w:rsidRPr="00DF400B">
              <w:t>KAN-SW13</w:t>
            </w:r>
          </w:p>
        </w:tc>
        <w:tc>
          <w:tcPr>
            <w:tcW w:w="944" w:type="pct"/>
            <w:hideMark/>
          </w:tcPr>
          <w:p w14:paraId="23EAD38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0E84A07" w14:textId="77777777" w:rsidTr="007E17C0">
        <w:trPr>
          <w:trHeight w:val="300"/>
        </w:trPr>
        <w:tc>
          <w:tcPr>
            <w:tcW w:w="833" w:type="pct"/>
            <w:hideMark/>
          </w:tcPr>
          <w:p w14:paraId="6AED8207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34A23EC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5043C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544BBB9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48E29C45" w14:textId="77777777" w:rsidR="004008CC" w:rsidRPr="00DF400B" w:rsidRDefault="004008CC" w:rsidP="00DF400B">
            <w:pPr>
              <w:pStyle w:val="QPPTableTextBody"/>
            </w:pPr>
            <w:r w:rsidRPr="00DF400B">
              <w:t>KAN-SW14</w:t>
            </w:r>
          </w:p>
        </w:tc>
        <w:tc>
          <w:tcPr>
            <w:tcW w:w="944" w:type="pct"/>
            <w:hideMark/>
          </w:tcPr>
          <w:p w14:paraId="3891EAC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A955A4D" w14:textId="77777777" w:rsidTr="007E17C0">
        <w:trPr>
          <w:trHeight w:val="300"/>
        </w:trPr>
        <w:tc>
          <w:tcPr>
            <w:tcW w:w="833" w:type="pct"/>
            <w:hideMark/>
          </w:tcPr>
          <w:p w14:paraId="7A6CCCCD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3AF9C1A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86A37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A391159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3A5B615E" w14:textId="77777777" w:rsidR="004008CC" w:rsidRPr="00DF400B" w:rsidRDefault="004008CC" w:rsidP="00DF400B">
            <w:pPr>
              <w:pStyle w:val="QPPTableTextBody"/>
            </w:pPr>
            <w:r w:rsidRPr="00DF400B">
              <w:t>KAN-SW15</w:t>
            </w:r>
          </w:p>
        </w:tc>
        <w:tc>
          <w:tcPr>
            <w:tcW w:w="944" w:type="pct"/>
            <w:hideMark/>
          </w:tcPr>
          <w:p w14:paraId="5EB32B6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8A96505" w14:textId="77777777" w:rsidTr="007E17C0">
        <w:trPr>
          <w:trHeight w:val="300"/>
        </w:trPr>
        <w:tc>
          <w:tcPr>
            <w:tcW w:w="833" w:type="pct"/>
            <w:hideMark/>
          </w:tcPr>
          <w:p w14:paraId="6EB5F8D0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61730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A4299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EDBCA0F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50E3A399" w14:textId="77777777" w:rsidR="004008CC" w:rsidRPr="00DF400B" w:rsidRDefault="004008CC" w:rsidP="00DF400B">
            <w:pPr>
              <w:pStyle w:val="QPPTableTextBody"/>
            </w:pPr>
            <w:r w:rsidRPr="00DF400B">
              <w:t>KAN-SW16</w:t>
            </w:r>
          </w:p>
        </w:tc>
        <w:tc>
          <w:tcPr>
            <w:tcW w:w="944" w:type="pct"/>
            <w:hideMark/>
          </w:tcPr>
          <w:p w14:paraId="4808120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8C2585C" w14:textId="77777777" w:rsidTr="007E17C0">
        <w:trPr>
          <w:trHeight w:val="300"/>
        </w:trPr>
        <w:tc>
          <w:tcPr>
            <w:tcW w:w="833" w:type="pct"/>
            <w:hideMark/>
          </w:tcPr>
          <w:p w14:paraId="15956B07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2037A8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57C36C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BF0B25E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6BF79976" w14:textId="77777777" w:rsidR="004008CC" w:rsidRPr="00DF400B" w:rsidRDefault="004008CC" w:rsidP="00DF400B">
            <w:pPr>
              <w:pStyle w:val="QPPTableTextBody"/>
            </w:pPr>
            <w:r w:rsidRPr="00DF400B">
              <w:t>KAN-SW17</w:t>
            </w:r>
          </w:p>
        </w:tc>
        <w:tc>
          <w:tcPr>
            <w:tcW w:w="944" w:type="pct"/>
            <w:hideMark/>
          </w:tcPr>
          <w:p w14:paraId="14C7317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A1ED2CF" w14:textId="77777777" w:rsidTr="007E17C0">
        <w:trPr>
          <w:trHeight w:val="510"/>
        </w:trPr>
        <w:tc>
          <w:tcPr>
            <w:tcW w:w="833" w:type="pct"/>
            <w:hideMark/>
          </w:tcPr>
          <w:p w14:paraId="12C493FF" w14:textId="77777777" w:rsidR="004008CC" w:rsidRPr="00237C58" w:rsidRDefault="004008CC" w:rsidP="00DF400B">
            <w:pPr>
              <w:pStyle w:val="QPPTableTextBody"/>
            </w:pPr>
            <w:r w:rsidRPr="00237C58">
              <w:t>Kangaroo Point, East Brisbane</w:t>
            </w:r>
          </w:p>
        </w:tc>
        <w:tc>
          <w:tcPr>
            <w:tcW w:w="833" w:type="pct"/>
            <w:hideMark/>
          </w:tcPr>
          <w:p w14:paraId="1A6E578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21CC1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99F383E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5C3D6A9A" w14:textId="77777777" w:rsidR="004008CC" w:rsidRPr="00DF400B" w:rsidRDefault="004008CC" w:rsidP="00DF400B">
            <w:pPr>
              <w:pStyle w:val="QPPTableTextBody"/>
            </w:pPr>
            <w:r w:rsidRPr="00DF400B">
              <w:t>KAN-SW18</w:t>
            </w:r>
          </w:p>
        </w:tc>
        <w:tc>
          <w:tcPr>
            <w:tcW w:w="944" w:type="pct"/>
            <w:hideMark/>
          </w:tcPr>
          <w:p w14:paraId="3B2F8C1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ACBF85A" w14:textId="77777777" w:rsidTr="007E17C0">
        <w:trPr>
          <w:trHeight w:val="300"/>
        </w:trPr>
        <w:tc>
          <w:tcPr>
            <w:tcW w:w="833" w:type="pct"/>
            <w:hideMark/>
          </w:tcPr>
          <w:p w14:paraId="7B8A115C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AC8DF2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26726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9009889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56E8B0E9" w14:textId="77777777" w:rsidR="004008CC" w:rsidRPr="00DF400B" w:rsidRDefault="004008CC" w:rsidP="00DF400B">
            <w:pPr>
              <w:pStyle w:val="QPPTableTextBody"/>
            </w:pPr>
            <w:r w:rsidRPr="00DF400B">
              <w:t>KAN-SW19</w:t>
            </w:r>
          </w:p>
        </w:tc>
        <w:tc>
          <w:tcPr>
            <w:tcW w:w="944" w:type="pct"/>
            <w:hideMark/>
          </w:tcPr>
          <w:p w14:paraId="37D7BF20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C05A09C" w14:textId="77777777" w:rsidTr="007E17C0">
        <w:trPr>
          <w:trHeight w:val="300"/>
        </w:trPr>
        <w:tc>
          <w:tcPr>
            <w:tcW w:w="833" w:type="pct"/>
            <w:hideMark/>
          </w:tcPr>
          <w:p w14:paraId="2E038AB5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8ED1EE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C6E23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7E0A268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3FC34E7E" w14:textId="77777777" w:rsidR="004008CC" w:rsidRPr="00DF400B" w:rsidRDefault="004008CC" w:rsidP="00DF400B">
            <w:pPr>
              <w:pStyle w:val="QPPTableTextBody"/>
            </w:pPr>
            <w:r w:rsidRPr="00DF400B">
              <w:t>KAN-SW20</w:t>
            </w:r>
          </w:p>
        </w:tc>
        <w:tc>
          <w:tcPr>
            <w:tcW w:w="944" w:type="pct"/>
            <w:hideMark/>
          </w:tcPr>
          <w:p w14:paraId="42A7020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7139A37" w14:textId="77777777" w:rsidTr="007E17C0">
        <w:trPr>
          <w:trHeight w:val="300"/>
        </w:trPr>
        <w:tc>
          <w:tcPr>
            <w:tcW w:w="833" w:type="pct"/>
            <w:hideMark/>
          </w:tcPr>
          <w:p w14:paraId="1EEF40E3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B9911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40DE2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59632D0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2E283074" w14:textId="77777777" w:rsidR="004008CC" w:rsidRPr="00DF400B" w:rsidRDefault="004008CC" w:rsidP="00DF400B">
            <w:pPr>
              <w:pStyle w:val="QPPTableTextBody"/>
            </w:pPr>
            <w:r w:rsidRPr="00DF400B">
              <w:t>KAN-SW21</w:t>
            </w:r>
          </w:p>
        </w:tc>
        <w:tc>
          <w:tcPr>
            <w:tcW w:w="944" w:type="pct"/>
            <w:hideMark/>
          </w:tcPr>
          <w:p w14:paraId="56D7924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DDB3A83" w14:textId="77777777" w:rsidTr="007E17C0">
        <w:trPr>
          <w:trHeight w:val="300"/>
        </w:trPr>
        <w:tc>
          <w:tcPr>
            <w:tcW w:w="833" w:type="pct"/>
            <w:hideMark/>
          </w:tcPr>
          <w:p w14:paraId="36100374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1F6139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F9240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3E8DB77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7384EDA" w14:textId="77777777" w:rsidR="004008CC" w:rsidRPr="00DF400B" w:rsidRDefault="004008CC" w:rsidP="00DF400B">
            <w:pPr>
              <w:pStyle w:val="QPPTableTextBody"/>
            </w:pPr>
            <w:r w:rsidRPr="00DF400B">
              <w:t>KAN-SW22</w:t>
            </w:r>
          </w:p>
        </w:tc>
        <w:tc>
          <w:tcPr>
            <w:tcW w:w="944" w:type="pct"/>
            <w:hideMark/>
          </w:tcPr>
          <w:p w14:paraId="2635ED3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4083E08" w14:textId="77777777" w:rsidTr="007E17C0">
        <w:trPr>
          <w:trHeight w:val="300"/>
        </w:trPr>
        <w:tc>
          <w:tcPr>
            <w:tcW w:w="833" w:type="pct"/>
            <w:hideMark/>
          </w:tcPr>
          <w:p w14:paraId="5E60AF5F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3E34AC0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B92EB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C41DA9A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756C21A8" w14:textId="77777777" w:rsidR="004008CC" w:rsidRPr="00DF400B" w:rsidRDefault="004008CC" w:rsidP="00DF400B">
            <w:pPr>
              <w:pStyle w:val="QPPTableTextBody"/>
            </w:pPr>
            <w:r w:rsidRPr="00DF400B">
              <w:t>KAN-SW23</w:t>
            </w:r>
          </w:p>
        </w:tc>
        <w:tc>
          <w:tcPr>
            <w:tcW w:w="944" w:type="pct"/>
            <w:hideMark/>
          </w:tcPr>
          <w:p w14:paraId="5054107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7B2D6A0" w14:textId="77777777" w:rsidTr="007E17C0">
        <w:trPr>
          <w:trHeight w:val="300"/>
        </w:trPr>
        <w:tc>
          <w:tcPr>
            <w:tcW w:w="833" w:type="pct"/>
            <w:hideMark/>
          </w:tcPr>
          <w:p w14:paraId="0B409778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47FF92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B3D6F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84A0E1B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0C0BF5E2" w14:textId="77777777" w:rsidR="004008CC" w:rsidRPr="00DF400B" w:rsidRDefault="004008CC" w:rsidP="00DF400B">
            <w:pPr>
              <w:pStyle w:val="QPPTableTextBody"/>
            </w:pPr>
            <w:r w:rsidRPr="00DF400B">
              <w:t>KAN-SW24</w:t>
            </w:r>
          </w:p>
        </w:tc>
        <w:tc>
          <w:tcPr>
            <w:tcW w:w="944" w:type="pct"/>
            <w:hideMark/>
          </w:tcPr>
          <w:p w14:paraId="41E48AE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F4E8708" w14:textId="77777777" w:rsidTr="007E17C0">
        <w:trPr>
          <w:trHeight w:val="510"/>
        </w:trPr>
        <w:tc>
          <w:tcPr>
            <w:tcW w:w="833" w:type="pct"/>
            <w:hideMark/>
          </w:tcPr>
          <w:p w14:paraId="22E0B63B" w14:textId="77777777" w:rsidR="004008CC" w:rsidRPr="00237C58" w:rsidRDefault="004008CC" w:rsidP="00DF400B">
            <w:pPr>
              <w:pStyle w:val="QPPTableTextBody"/>
            </w:pPr>
            <w:r w:rsidRPr="00237C58">
              <w:t>Kangaroo Point, East Brisbane</w:t>
            </w:r>
          </w:p>
        </w:tc>
        <w:tc>
          <w:tcPr>
            <w:tcW w:w="833" w:type="pct"/>
            <w:hideMark/>
          </w:tcPr>
          <w:p w14:paraId="21BBC3E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5695C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3BC1975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62295925" w14:textId="77777777" w:rsidR="004008CC" w:rsidRPr="00DF400B" w:rsidRDefault="004008CC" w:rsidP="00DF400B">
            <w:pPr>
              <w:pStyle w:val="QPPTableTextBody"/>
            </w:pPr>
            <w:r w:rsidRPr="00DF400B">
              <w:t>KAN-SW25</w:t>
            </w:r>
          </w:p>
        </w:tc>
        <w:tc>
          <w:tcPr>
            <w:tcW w:w="944" w:type="pct"/>
            <w:hideMark/>
          </w:tcPr>
          <w:p w14:paraId="674DD0C2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2FEF70F" w14:textId="77777777" w:rsidTr="007E17C0">
        <w:trPr>
          <w:trHeight w:val="300"/>
        </w:trPr>
        <w:tc>
          <w:tcPr>
            <w:tcW w:w="833" w:type="pct"/>
            <w:hideMark/>
          </w:tcPr>
          <w:p w14:paraId="729F0E9A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B001B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38BE2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1E4B198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4D7DE79D" w14:textId="77777777" w:rsidR="004008CC" w:rsidRPr="00DF400B" w:rsidRDefault="004008CC" w:rsidP="00DF400B">
            <w:pPr>
              <w:pStyle w:val="QPPTableTextBody"/>
            </w:pPr>
            <w:r w:rsidRPr="00DF400B">
              <w:t>KAN-SW26</w:t>
            </w:r>
          </w:p>
        </w:tc>
        <w:tc>
          <w:tcPr>
            <w:tcW w:w="944" w:type="pct"/>
            <w:hideMark/>
          </w:tcPr>
          <w:p w14:paraId="722B523E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5EE81DD" w14:textId="77777777" w:rsidTr="007E17C0">
        <w:trPr>
          <w:trHeight w:val="300"/>
        </w:trPr>
        <w:tc>
          <w:tcPr>
            <w:tcW w:w="833" w:type="pct"/>
            <w:hideMark/>
          </w:tcPr>
          <w:p w14:paraId="0A58A889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064638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E263D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E1C56F1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004044D4" w14:textId="77777777" w:rsidR="004008CC" w:rsidRPr="00DF400B" w:rsidRDefault="004008CC" w:rsidP="00DF400B">
            <w:pPr>
              <w:pStyle w:val="QPPTableTextBody"/>
            </w:pPr>
            <w:r w:rsidRPr="00DF400B">
              <w:t>KAN-SW27</w:t>
            </w:r>
          </w:p>
        </w:tc>
        <w:tc>
          <w:tcPr>
            <w:tcW w:w="944" w:type="pct"/>
            <w:hideMark/>
          </w:tcPr>
          <w:p w14:paraId="3C9D345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2B2F3E8" w14:textId="77777777" w:rsidTr="007E17C0">
        <w:trPr>
          <w:trHeight w:val="300"/>
        </w:trPr>
        <w:tc>
          <w:tcPr>
            <w:tcW w:w="833" w:type="pct"/>
            <w:hideMark/>
          </w:tcPr>
          <w:p w14:paraId="59F8FEB5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405056A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19D40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AE9198B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4B85B805" w14:textId="77777777" w:rsidR="004008CC" w:rsidRPr="00DF400B" w:rsidRDefault="004008CC" w:rsidP="00DF400B">
            <w:pPr>
              <w:pStyle w:val="QPPTableTextBody"/>
            </w:pPr>
            <w:r w:rsidRPr="00DF400B">
              <w:t>KAN-SW28</w:t>
            </w:r>
          </w:p>
        </w:tc>
        <w:tc>
          <w:tcPr>
            <w:tcW w:w="944" w:type="pct"/>
            <w:hideMark/>
          </w:tcPr>
          <w:p w14:paraId="63F17F7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EF629E1" w14:textId="77777777" w:rsidTr="007E17C0">
        <w:trPr>
          <w:trHeight w:val="300"/>
        </w:trPr>
        <w:tc>
          <w:tcPr>
            <w:tcW w:w="833" w:type="pct"/>
            <w:hideMark/>
          </w:tcPr>
          <w:p w14:paraId="6643EDA9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5701593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C77CB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509A453" w14:textId="77777777" w:rsidR="004008CC" w:rsidRPr="00237C58" w:rsidRDefault="004008CC" w:rsidP="00DF400B">
            <w:pPr>
              <w:pStyle w:val="QPPTableTextBody"/>
            </w:pPr>
            <w:r w:rsidRPr="00237C58">
              <w:t>108</w:t>
            </w:r>
          </w:p>
        </w:tc>
        <w:tc>
          <w:tcPr>
            <w:tcW w:w="1081" w:type="pct"/>
            <w:noWrap/>
            <w:hideMark/>
          </w:tcPr>
          <w:p w14:paraId="7DF1BE12" w14:textId="77777777" w:rsidR="004008CC" w:rsidRPr="00DF400B" w:rsidRDefault="004008CC" w:rsidP="00DF400B">
            <w:pPr>
              <w:pStyle w:val="QPPTableTextBody"/>
            </w:pPr>
            <w:r w:rsidRPr="00DF400B">
              <w:t>KAN-SW29</w:t>
            </w:r>
          </w:p>
        </w:tc>
        <w:tc>
          <w:tcPr>
            <w:tcW w:w="944" w:type="pct"/>
            <w:hideMark/>
          </w:tcPr>
          <w:p w14:paraId="3E15A20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1F4B111" w14:textId="77777777" w:rsidTr="007E17C0">
        <w:trPr>
          <w:trHeight w:val="300"/>
        </w:trPr>
        <w:tc>
          <w:tcPr>
            <w:tcW w:w="833" w:type="pct"/>
            <w:hideMark/>
          </w:tcPr>
          <w:p w14:paraId="24B18B2F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4A3559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C5AB0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93E5440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17330414" w14:textId="77777777" w:rsidR="004008CC" w:rsidRPr="00DF400B" w:rsidRDefault="004008CC" w:rsidP="00DF400B">
            <w:pPr>
              <w:pStyle w:val="QPPTableTextBody"/>
            </w:pPr>
            <w:r w:rsidRPr="00DF400B">
              <w:t>KAN-SW30</w:t>
            </w:r>
          </w:p>
        </w:tc>
        <w:tc>
          <w:tcPr>
            <w:tcW w:w="944" w:type="pct"/>
            <w:hideMark/>
          </w:tcPr>
          <w:p w14:paraId="1B302B2A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3F7A67FD" w14:textId="77777777" w:rsidTr="007E17C0">
        <w:trPr>
          <w:trHeight w:val="300"/>
        </w:trPr>
        <w:tc>
          <w:tcPr>
            <w:tcW w:w="833" w:type="pct"/>
            <w:hideMark/>
          </w:tcPr>
          <w:p w14:paraId="4339A59A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1592E9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0C049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818C663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597F79E9" w14:textId="77777777" w:rsidR="004008CC" w:rsidRPr="00DF400B" w:rsidRDefault="004008CC" w:rsidP="00DF400B">
            <w:pPr>
              <w:pStyle w:val="QPPTableTextBody"/>
            </w:pPr>
            <w:r w:rsidRPr="00DF400B">
              <w:t>KAN-SW31</w:t>
            </w:r>
          </w:p>
        </w:tc>
        <w:tc>
          <w:tcPr>
            <w:tcW w:w="944" w:type="pct"/>
            <w:hideMark/>
          </w:tcPr>
          <w:p w14:paraId="0A74D77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F39FA6A" w14:textId="77777777" w:rsidTr="007E17C0">
        <w:trPr>
          <w:trHeight w:val="300"/>
        </w:trPr>
        <w:tc>
          <w:tcPr>
            <w:tcW w:w="833" w:type="pct"/>
            <w:hideMark/>
          </w:tcPr>
          <w:p w14:paraId="55F42F7F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13CF0C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11248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1B34760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05C62324" w14:textId="77777777" w:rsidR="004008CC" w:rsidRPr="00DF400B" w:rsidRDefault="004008CC" w:rsidP="00DF400B">
            <w:pPr>
              <w:pStyle w:val="QPPTableTextBody"/>
            </w:pPr>
            <w:r w:rsidRPr="00DF400B">
              <w:t>KAN-SW32</w:t>
            </w:r>
          </w:p>
        </w:tc>
        <w:tc>
          <w:tcPr>
            <w:tcW w:w="944" w:type="pct"/>
            <w:hideMark/>
          </w:tcPr>
          <w:p w14:paraId="1D3ED9E5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1694D08" w14:textId="77777777" w:rsidTr="007E17C0">
        <w:trPr>
          <w:trHeight w:val="300"/>
        </w:trPr>
        <w:tc>
          <w:tcPr>
            <w:tcW w:w="833" w:type="pct"/>
            <w:hideMark/>
          </w:tcPr>
          <w:p w14:paraId="3E486E47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BBB75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91FC8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89274A1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6591224C" w14:textId="77777777" w:rsidR="004008CC" w:rsidRPr="00DF400B" w:rsidRDefault="004008CC" w:rsidP="00DF400B">
            <w:pPr>
              <w:pStyle w:val="QPPTableTextBody"/>
            </w:pPr>
            <w:r w:rsidRPr="00DF400B">
              <w:t>KAN-SW33</w:t>
            </w:r>
          </w:p>
        </w:tc>
        <w:tc>
          <w:tcPr>
            <w:tcW w:w="944" w:type="pct"/>
            <w:hideMark/>
          </w:tcPr>
          <w:p w14:paraId="0BDDA756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D1958E4" w14:textId="77777777" w:rsidTr="007E17C0">
        <w:trPr>
          <w:trHeight w:val="300"/>
        </w:trPr>
        <w:tc>
          <w:tcPr>
            <w:tcW w:w="833" w:type="pct"/>
            <w:hideMark/>
          </w:tcPr>
          <w:p w14:paraId="4FBD0DFD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22CE73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3E92C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C9306A3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1F726339" w14:textId="77777777" w:rsidR="004008CC" w:rsidRPr="00DF400B" w:rsidRDefault="004008CC" w:rsidP="00DF400B">
            <w:pPr>
              <w:pStyle w:val="QPPTableTextBody"/>
            </w:pPr>
            <w:r w:rsidRPr="00DF400B">
              <w:t>KAN-SW34</w:t>
            </w:r>
          </w:p>
        </w:tc>
        <w:tc>
          <w:tcPr>
            <w:tcW w:w="944" w:type="pct"/>
            <w:hideMark/>
          </w:tcPr>
          <w:p w14:paraId="02554A8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AE5EFA4" w14:textId="77777777" w:rsidTr="007E17C0">
        <w:trPr>
          <w:trHeight w:val="300"/>
        </w:trPr>
        <w:tc>
          <w:tcPr>
            <w:tcW w:w="833" w:type="pct"/>
            <w:hideMark/>
          </w:tcPr>
          <w:p w14:paraId="7073E49D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29165E5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2CDF8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6882E4A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3164841B" w14:textId="77777777" w:rsidR="004008CC" w:rsidRPr="00DF400B" w:rsidRDefault="004008CC" w:rsidP="00DF400B">
            <w:pPr>
              <w:pStyle w:val="QPPTableTextBody"/>
            </w:pPr>
            <w:r w:rsidRPr="00DF400B">
              <w:t>KAN-SW35</w:t>
            </w:r>
          </w:p>
        </w:tc>
        <w:tc>
          <w:tcPr>
            <w:tcW w:w="944" w:type="pct"/>
            <w:hideMark/>
          </w:tcPr>
          <w:p w14:paraId="782CD4A0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1C4946F" w14:textId="77777777" w:rsidTr="007E17C0">
        <w:trPr>
          <w:trHeight w:val="300"/>
        </w:trPr>
        <w:tc>
          <w:tcPr>
            <w:tcW w:w="833" w:type="pct"/>
            <w:hideMark/>
          </w:tcPr>
          <w:p w14:paraId="1227479D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07F30E3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74B54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25A930C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07C806AF" w14:textId="77777777" w:rsidR="004008CC" w:rsidRPr="00DF400B" w:rsidRDefault="004008CC" w:rsidP="00DF400B">
            <w:pPr>
              <w:pStyle w:val="QPPTableTextBody"/>
            </w:pPr>
            <w:r w:rsidRPr="00DF400B">
              <w:t>KAN-SW36</w:t>
            </w:r>
          </w:p>
        </w:tc>
        <w:tc>
          <w:tcPr>
            <w:tcW w:w="944" w:type="pct"/>
            <w:hideMark/>
          </w:tcPr>
          <w:p w14:paraId="1FB51A74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EE4AEDE" w14:textId="77777777" w:rsidTr="007E17C0">
        <w:trPr>
          <w:trHeight w:val="300"/>
        </w:trPr>
        <w:tc>
          <w:tcPr>
            <w:tcW w:w="833" w:type="pct"/>
            <w:hideMark/>
          </w:tcPr>
          <w:p w14:paraId="6D7F13F4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3F2D69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2AFB7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7FCCCF5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284FA19B" w14:textId="77777777" w:rsidR="004008CC" w:rsidRPr="00DF400B" w:rsidRDefault="004008CC" w:rsidP="00DF400B">
            <w:pPr>
              <w:pStyle w:val="QPPTableTextBody"/>
            </w:pPr>
            <w:r w:rsidRPr="00DF400B">
              <w:t>KAN-SW37</w:t>
            </w:r>
          </w:p>
        </w:tc>
        <w:tc>
          <w:tcPr>
            <w:tcW w:w="944" w:type="pct"/>
            <w:hideMark/>
          </w:tcPr>
          <w:p w14:paraId="11F77F8B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0242AD5" w14:textId="77777777" w:rsidTr="007E17C0">
        <w:trPr>
          <w:trHeight w:val="300"/>
        </w:trPr>
        <w:tc>
          <w:tcPr>
            <w:tcW w:w="833" w:type="pct"/>
            <w:hideMark/>
          </w:tcPr>
          <w:p w14:paraId="06155D68" w14:textId="77777777" w:rsidR="004008CC" w:rsidRPr="00237C58" w:rsidRDefault="004008CC" w:rsidP="00DF400B">
            <w:pPr>
              <w:pStyle w:val="QPPTableTextBody"/>
            </w:pPr>
            <w:r w:rsidRPr="00237C58">
              <w:t>Kangaroo Point</w:t>
            </w:r>
          </w:p>
        </w:tc>
        <w:tc>
          <w:tcPr>
            <w:tcW w:w="833" w:type="pct"/>
            <w:hideMark/>
          </w:tcPr>
          <w:p w14:paraId="7CAD21B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F2650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619D22C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47A0B0A9" w14:textId="77777777" w:rsidR="004008CC" w:rsidRPr="00DF400B" w:rsidRDefault="004008CC" w:rsidP="00DF400B">
            <w:pPr>
              <w:pStyle w:val="QPPTableTextBody"/>
            </w:pPr>
            <w:r w:rsidRPr="00DF400B">
              <w:t>KAN-SW38</w:t>
            </w:r>
          </w:p>
        </w:tc>
        <w:tc>
          <w:tcPr>
            <w:tcW w:w="944" w:type="pct"/>
            <w:hideMark/>
          </w:tcPr>
          <w:p w14:paraId="7AA61297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3824FDE" w14:textId="77777777" w:rsidTr="007E17C0">
        <w:trPr>
          <w:trHeight w:val="300"/>
        </w:trPr>
        <w:tc>
          <w:tcPr>
            <w:tcW w:w="833" w:type="pct"/>
            <w:hideMark/>
          </w:tcPr>
          <w:p w14:paraId="168C1083" w14:textId="77777777" w:rsidR="004008CC" w:rsidRPr="00237C58" w:rsidRDefault="004008CC" w:rsidP="00DF400B">
            <w:pPr>
              <w:pStyle w:val="QPPTableTextBody"/>
            </w:pPr>
            <w:r w:rsidRPr="00237C58">
              <w:t>Larapinta</w:t>
            </w:r>
          </w:p>
        </w:tc>
        <w:tc>
          <w:tcPr>
            <w:tcW w:w="833" w:type="pct"/>
            <w:hideMark/>
          </w:tcPr>
          <w:p w14:paraId="166230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FDDA4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8ABF8D6" w14:textId="77777777" w:rsidR="004008CC" w:rsidRPr="00237C58" w:rsidRDefault="004008CC" w:rsidP="00DF400B">
            <w:pPr>
              <w:pStyle w:val="QPPTableTextBody"/>
            </w:pPr>
            <w:r w:rsidRPr="00237C58">
              <w:t>190</w:t>
            </w:r>
          </w:p>
        </w:tc>
        <w:tc>
          <w:tcPr>
            <w:tcW w:w="1081" w:type="pct"/>
            <w:noWrap/>
            <w:hideMark/>
          </w:tcPr>
          <w:p w14:paraId="58760D2C" w14:textId="77777777" w:rsidR="004008CC" w:rsidRPr="00DF400B" w:rsidRDefault="004008CC" w:rsidP="00DF400B">
            <w:pPr>
              <w:pStyle w:val="QPPTableTextBody"/>
            </w:pPr>
            <w:r w:rsidRPr="00DF400B">
              <w:t>LPA-SW1</w:t>
            </w:r>
          </w:p>
        </w:tc>
        <w:tc>
          <w:tcPr>
            <w:tcW w:w="944" w:type="pct"/>
            <w:hideMark/>
          </w:tcPr>
          <w:p w14:paraId="43E42C3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3EBC948" w14:textId="77777777" w:rsidTr="007E17C0">
        <w:trPr>
          <w:trHeight w:val="300"/>
        </w:trPr>
        <w:tc>
          <w:tcPr>
            <w:tcW w:w="833" w:type="pct"/>
            <w:hideMark/>
          </w:tcPr>
          <w:p w14:paraId="593ECF77" w14:textId="77777777" w:rsidR="004008CC" w:rsidRPr="00237C58" w:rsidRDefault="004008CC" w:rsidP="00DF400B">
            <w:pPr>
              <w:pStyle w:val="QPPTableTextBody"/>
            </w:pPr>
            <w:r w:rsidRPr="00237C58">
              <w:t>Larapinta</w:t>
            </w:r>
          </w:p>
        </w:tc>
        <w:tc>
          <w:tcPr>
            <w:tcW w:w="833" w:type="pct"/>
            <w:hideMark/>
          </w:tcPr>
          <w:p w14:paraId="59A9DD9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A625F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50B8591" w14:textId="77777777" w:rsidR="004008CC" w:rsidRPr="00237C58" w:rsidRDefault="004008CC" w:rsidP="00DF400B">
            <w:pPr>
              <w:pStyle w:val="QPPTableTextBody"/>
            </w:pPr>
            <w:r w:rsidRPr="00237C58">
              <w:t>145</w:t>
            </w:r>
          </w:p>
        </w:tc>
        <w:tc>
          <w:tcPr>
            <w:tcW w:w="1081" w:type="pct"/>
            <w:noWrap/>
            <w:hideMark/>
          </w:tcPr>
          <w:p w14:paraId="360FE9C9" w14:textId="77777777" w:rsidR="004008CC" w:rsidRPr="00DF400B" w:rsidRDefault="004008CC" w:rsidP="00DF400B">
            <w:pPr>
              <w:pStyle w:val="QPPTableTextBody"/>
            </w:pPr>
            <w:r w:rsidRPr="00DF400B">
              <w:t>LPA-SW2</w:t>
            </w:r>
          </w:p>
        </w:tc>
        <w:tc>
          <w:tcPr>
            <w:tcW w:w="944" w:type="pct"/>
            <w:hideMark/>
          </w:tcPr>
          <w:p w14:paraId="1B88A342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7109D6E" w14:textId="77777777" w:rsidTr="007E17C0">
        <w:trPr>
          <w:trHeight w:val="300"/>
        </w:trPr>
        <w:tc>
          <w:tcPr>
            <w:tcW w:w="833" w:type="pct"/>
            <w:hideMark/>
          </w:tcPr>
          <w:p w14:paraId="6795B2BC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74F6BF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91D45E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30E7B04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4D921DB9" w14:textId="77777777" w:rsidR="004008CC" w:rsidRPr="00DF400B" w:rsidRDefault="004008CC" w:rsidP="00DF400B">
            <w:pPr>
              <w:pStyle w:val="QPPTableTextBody"/>
            </w:pPr>
            <w:r w:rsidRPr="00DF400B">
              <w:t>LUT-SW1</w:t>
            </w:r>
          </w:p>
        </w:tc>
        <w:tc>
          <w:tcPr>
            <w:tcW w:w="944" w:type="pct"/>
            <w:hideMark/>
          </w:tcPr>
          <w:p w14:paraId="798B10C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BEEE24C" w14:textId="77777777" w:rsidTr="007E17C0">
        <w:trPr>
          <w:trHeight w:val="300"/>
        </w:trPr>
        <w:tc>
          <w:tcPr>
            <w:tcW w:w="833" w:type="pct"/>
            <w:hideMark/>
          </w:tcPr>
          <w:p w14:paraId="037462B3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22FB29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70D726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BFA8826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1545EE40" w14:textId="77777777" w:rsidR="004008CC" w:rsidRPr="00DF400B" w:rsidRDefault="004008CC" w:rsidP="00DF400B">
            <w:pPr>
              <w:pStyle w:val="QPPTableTextBody"/>
            </w:pPr>
            <w:r w:rsidRPr="00DF400B">
              <w:t>LUT-SW2</w:t>
            </w:r>
          </w:p>
        </w:tc>
        <w:tc>
          <w:tcPr>
            <w:tcW w:w="944" w:type="pct"/>
            <w:hideMark/>
          </w:tcPr>
          <w:p w14:paraId="36D1DBE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4F5C202" w14:textId="77777777" w:rsidTr="007E17C0">
        <w:trPr>
          <w:trHeight w:val="300"/>
        </w:trPr>
        <w:tc>
          <w:tcPr>
            <w:tcW w:w="833" w:type="pct"/>
            <w:hideMark/>
          </w:tcPr>
          <w:p w14:paraId="066C573A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055B08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6EDF7F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880D83E" w14:textId="77777777" w:rsidR="004008CC" w:rsidRPr="00237C58" w:rsidRDefault="004008CC" w:rsidP="00DF400B">
            <w:pPr>
              <w:pStyle w:val="QPPTableTextBody"/>
            </w:pPr>
            <w:r w:rsidRPr="00237C58">
              <w:t>82</w:t>
            </w:r>
          </w:p>
        </w:tc>
        <w:tc>
          <w:tcPr>
            <w:tcW w:w="1081" w:type="pct"/>
            <w:noWrap/>
            <w:hideMark/>
          </w:tcPr>
          <w:p w14:paraId="51F4727A" w14:textId="77777777" w:rsidR="004008CC" w:rsidRPr="00DF400B" w:rsidRDefault="004008CC" w:rsidP="00DF400B">
            <w:pPr>
              <w:pStyle w:val="QPPTableTextBody"/>
            </w:pPr>
            <w:r w:rsidRPr="00DF400B">
              <w:t>LUT-SW3</w:t>
            </w:r>
          </w:p>
        </w:tc>
        <w:tc>
          <w:tcPr>
            <w:tcW w:w="944" w:type="pct"/>
            <w:hideMark/>
          </w:tcPr>
          <w:p w14:paraId="29D895C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D9D6AFB" w14:textId="77777777" w:rsidTr="007E17C0">
        <w:trPr>
          <w:trHeight w:val="300"/>
        </w:trPr>
        <w:tc>
          <w:tcPr>
            <w:tcW w:w="833" w:type="pct"/>
            <w:hideMark/>
          </w:tcPr>
          <w:p w14:paraId="1320D013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6CDB1A6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91CA4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009B0E0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3ED36C39" w14:textId="77777777" w:rsidR="004008CC" w:rsidRPr="00DF400B" w:rsidRDefault="004008CC" w:rsidP="00DF400B">
            <w:pPr>
              <w:pStyle w:val="QPPTableTextBody"/>
            </w:pPr>
            <w:r w:rsidRPr="00DF400B">
              <w:t>LUT-SW4</w:t>
            </w:r>
          </w:p>
        </w:tc>
        <w:tc>
          <w:tcPr>
            <w:tcW w:w="944" w:type="pct"/>
            <w:hideMark/>
          </w:tcPr>
          <w:p w14:paraId="4FEBA17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64755B2" w14:textId="77777777" w:rsidTr="007E17C0">
        <w:trPr>
          <w:trHeight w:val="300"/>
        </w:trPr>
        <w:tc>
          <w:tcPr>
            <w:tcW w:w="833" w:type="pct"/>
            <w:hideMark/>
          </w:tcPr>
          <w:p w14:paraId="3B1DED7C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062C80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54CD6B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459897D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29FC77EC" w14:textId="77777777" w:rsidR="004008CC" w:rsidRPr="00DF400B" w:rsidRDefault="004008CC" w:rsidP="00DF400B">
            <w:pPr>
              <w:pStyle w:val="QPPTableTextBody"/>
            </w:pPr>
            <w:r w:rsidRPr="00DF400B">
              <w:t>LUT-SW5</w:t>
            </w:r>
          </w:p>
        </w:tc>
        <w:tc>
          <w:tcPr>
            <w:tcW w:w="944" w:type="pct"/>
            <w:hideMark/>
          </w:tcPr>
          <w:p w14:paraId="559167C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50997FC" w14:textId="77777777" w:rsidTr="007E17C0">
        <w:trPr>
          <w:trHeight w:val="300"/>
        </w:trPr>
        <w:tc>
          <w:tcPr>
            <w:tcW w:w="833" w:type="pct"/>
            <w:hideMark/>
          </w:tcPr>
          <w:p w14:paraId="39AF7909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1BC333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92D893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5E8B5891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22D1925C" w14:textId="77777777" w:rsidR="004008CC" w:rsidRPr="00DF400B" w:rsidRDefault="004008CC" w:rsidP="00DF400B">
            <w:pPr>
              <w:pStyle w:val="QPPTableTextBody"/>
            </w:pPr>
            <w:r w:rsidRPr="00DF400B">
              <w:t>LUT-SW6</w:t>
            </w:r>
          </w:p>
        </w:tc>
        <w:tc>
          <w:tcPr>
            <w:tcW w:w="944" w:type="pct"/>
            <w:hideMark/>
          </w:tcPr>
          <w:p w14:paraId="5CE8AB89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7829E36" w14:textId="77777777" w:rsidTr="007E17C0">
        <w:trPr>
          <w:trHeight w:val="300"/>
        </w:trPr>
        <w:tc>
          <w:tcPr>
            <w:tcW w:w="833" w:type="pct"/>
            <w:hideMark/>
          </w:tcPr>
          <w:p w14:paraId="3C1889FF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1472C14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6C5DEA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55B8D30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2444203D" w14:textId="77777777" w:rsidR="004008CC" w:rsidRPr="00DF400B" w:rsidRDefault="004008CC" w:rsidP="00DF400B">
            <w:pPr>
              <w:pStyle w:val="QPPTableTextBody"/>
            </w:pPr>
            <w:r w:rsidRPr="00DF400B">
              <w:t>LUT-SW7</w:t>
            </w:r>
          </w:p>
        </w:tc>
        <w:tc>
          <w:tcPr>
            <w:tcW w:w="944" w:type="pct"/>
            <w:hideMark/>
          </w:tcPr>
          <w:p w14:paraId="649587A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F52828A" w14:textId="77777777" w:rsidTr="007E17C0">
        <w:trPr>
          <w:trHeight w:val="300"/>
        </w:trPr>
        <w:tc>
          <w:tcPr>
            <w:tcW w:w="833" w:type="pct"/>
            <w:hideMark/>
          </w:tcPr>
          <w:p w14:paraId="48FC5775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13B3F52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D198B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8DD58E2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5EA7C837" w14:textId="77777777" w:rsidR="004008CC" w:rsidRPr="00DF400B" w:rsidRDefault="004008CC" w:rsidP="00DF400B">
            <w:pPr>
              <w:pStyle w:val="QPPTableTextBody"/>
            </w:pPr>
            <w:r w:rsidRPr="00DF400B">
              <w:t>LUT-SW8</w:t>
            </w:r>
          </w:p>
        </w:tc>
        <w:tc>
          <w:tcPr>
            <w:tcW w:w="944" w:type="pct"/>
            <w:hideMark/>
          </w:tcPr>
          <w:p w14:paraId="65B8D86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6834829" w14:textId="77777777" w:rsidTr="007E17C0">
        <w:trPr>
          <w:trHeight w:val="300"/>
        </w:trPr>
        <w:tc>
          <w:tcPr>
            <w:tcW w:w="833" w:type="pct"/>
            <w:hideMark/>
          </w:tcPr>
          <w:p w14:paraId="1B66DEE6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5481CD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AD380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A4BE5A0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6CB4E69E" w14:textId="77777777" w:rsidR="004008CC" w:rsidRPr="00DF400B" w:rsidRDefault="004008CC" w:rsidP="00DF400B">
            <w:pPr>
              <w:pStyle w:val="QPPTableTextBody"/>
            </w:pPr>
            <w:r w:rsidRPr="00DF400B">
              <w:t>LUT-SW9</w:t>
            </w:r>
          </w:p>
        </w:tc>
        <w:tc>
          <w:tcPr>
            <w:tcW w:w="944" w:type="pct"/>
            <w:hideMark/>
          </w:tcPr>
          <w:p w14:paraId="73001DC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4482D9A" w14:textId="77777777" w:rsidTr="007E17C0">
        <w:trPr>
          <w:trHeight w:val="300"/>
        </w:trPr>
        <w:tc>
          <w:tcPr>
            <w:tcW w:w="833" w:type="pct"/>
            <w:hideMark/>
          </w:tcPr>
          <w:p w14:paraId="55744A40" w14:textId="77777777" w:rsidR="004008CC" w:rsidRPr="00237C58" w:rsidRDefault="004008CC" w:rsidP="00DF400B">
            <w:pPr>
              <w:pStyle w:val="QPPTableTextBody"/>
            </w:pPr>
            <w:r w:rsidRPr="00237C58">
              <w:t>Lutwyche, Wooloowin</w:t>
            </w:r>
          </w:p>
        </w:tc>
        <w:tc>
          <w:tcPr>
            <w:tcW w:w="833" w:type="pct"/>
            <w:hideMark/>
          </w:tcPr>
          <w:p w14:paraId="69514EA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43D2A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7F55D63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3B0C573D" w14:textId="77777777" w:rsidR="004008CC" w:rsidRPr="00DF400B" w:rsidRDefault="004008CC" w:rsidP="00DF400B">
            <w:pPr>
              <w:pStyle w:val="QPPTableTextBody"/>
            </w:pPr>
            <w:r w:rsidRPr="00DF400B">
              <w:t>LUT-SW10</w:t>
            </w:r>
          </w:p>
        </w:tc>
        <w:tc>
          <w:tcPr>
            <w:tcW w:w="944" w:type="pct"/>
            <w:hideMark/>
          </w:tcPr>
          <w:p w14:paraId="637B827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3A3CC47" w14:textId="77777777" w:rsidTr="007E17C0">
        <w:trPr>
          <w:trHeight w:val="300"/>
        </w:trPr>
        <w:tc>
          <w:tcPr>
            <w:tcW w:w="833" w:type="pct"/>
            <w:hideMark/>
          </w:tcPr>
          <w:p w14:paraId="300A2CC9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1164EB9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ADFDA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8E7EF2B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14CF0AC2" w14:textId="77777777" w:rsidR="004008CC" w:rsidRPr="00DF400B" w:rsidRDefault="004008CC" w:rsidP="00DF400B">
            <w:pPr>
              <w:pStyle w:val="QPPTableTextBody"/>
            </w:pPr>
            <w:r w:rsidRPr="00DF400B">
              <w:t>LUT-SW11</w:t>
            </w:r>
          </w:p>
        </w:tc>
        <w:tc>
          <w:tcPr>
            <w:tcW w:w="944" w:type="pct"/>
            <w:hideMark/>
          </w:tcPr>
          <w:p w14:paraId="65DC688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8193342" w14:textId="77777777" w:rsidTr="007E17C0">
        <w:trPr>
          <w:trHeight w:val="300"/>
        </w:trPr>
        <w:tc>
          <w:tcPr>
            <w:tcW w:w="833" w:type="pct"/>
            <w:hideMark/>
          </w:tcPr>
          <w:p w14:paraId="4DE09E94" w14:textId="77777777" w:rsidR="004008CC" w:rsidRPr="00237C58" w:rsidRDefault="004008CC" w:rsidP="00DF400B">
            <w:pPr>
              <w:pStyle w:val="QPPTableTextBody"/>
            </w:pPr>
            <w:r w:rsidRPr="00237C58">
              <w:t>Lutwyche</w:t>
            </w:r>
          </w:p>
        </w:tc>
        <w:tc>
          <w:tcPr>
            <w:tcW w:w="833" w:type="pct"/>
            <w:hideMark/>
          </w:tcPr>
          <w:p w14:paraId="3D3064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9F13D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5C97925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7D39704E" w14:textId="77777777" w:rsidR="004008CC" w:rsidRPr="00DF400B" w:rsidRDefault="004008CC" w:rsidP="00DF400B">
            <w:pPr>
              <w:pStyle w:val="QPPTableTextBody"/>
            </w:pPr>
            <w:r w:rsidRPr="00DF400B">
              <w:t>LUT-SW12</w:t>
            </w:r>
          </w:p>
        </w:tc>
        <w:tc>
          <w:tcPr>
            <w:tcW w:w="944" w:type="pct"/>
            <w:hideMark/>
          </w:tcPr>
          <w:p w14:paraId="1F9667C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E3EFD9B" w14:textId="77777777" w:rsidTr="007E17C0">
        <w:trPr>
          <w:trHeight w:val="300"/>
        </w:trPr>
        <w:tc>
          <w:tcPr>
            <w:tcW w:w="833" w:type="pct"/>
            <w:hideMark/>
          </w:tcPr>
          <w:p w14:paraId="29D05A9F" w14:textId="77777777" w:rsidR="004008CC" w:rsidRPr="00237C58" w:rsidRDefault="004008CC" w:rsidP="00DF400B">
            <w:pPr>
              <w:pStyle w:val="QPPTableTextBody"/>
            </w:pPr>
            <w:r w:rsidRPr="00237C58">
              <w:t>Lytton</w:t>
            </w:r>
          </w:p>
        </w:tc>
        <w:tc>
          <w:tcPr>
            <w:tcW w:w="833" w:type="pct"/>
            <w:hideMark/>
          </w:tcPr>
          <w:p w14:paraId="393151F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224028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210406B0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328164B5" w14:textId="77777777" w:rsidR="004008CC" w:rsidRPr="00DF400B" w:rsidRDefault="004008CC" w:rsidP="00DF400B">
            <w:pPr>
              <w:pStyle w:val="QPPTableTextBody"/>
            </w:pPr>
            <w:r w:rsidRPr="00DF400B">
              <w:t>LYT-SW1</w:t>
            </w:r>
          </w:p>
        </w:tc>
        <w:tc>
          <w:tcPr>
            <w:tcW w:w="944" w:type="pct"/>
            <w:hideMark/>
          </w:tcPr>
          <w:p w14:paraId="29013445" w14:textId="77777777" w:rsidR="004008CC" w:rsidRPr="00237C58" w:rsidRDefault="004008CC" w:rsidP="00DF400B">
            <w:pPr>
              <w:pStyle w:val="QPPTableTextBody"/>
            </w:pPr>
            <w:r w:rsidRPr="00237C58">
              <w:t>ATC South (c)</w:t>
            </w:r>
          </w:p>
        </w:tc>
      </w:tr>
      <w:tr w:rsidR="004008CC" w:rsidRPr="00237C58" w14:paraId="0885695B" w14:textId="77777777" w:rsidTr="007E17C0">
        <w:trPr>
          <w:trHeight w:val="300"/>
        </w:trPr>
        <w:tc>
          <w:tcPr>
            <w:tcW w:w="833" w:type="pct"/>
            <w:hideMark/>
          </w:tcPr>
          <w:p w14:paraId="4193E22C" w14:textId="77777777" w:rsidR="004008CC" w:rsidRPr="00237C58" w:rsidRDefault="004008CC" w:rsidP="00DF400B">
            <w:pPr>
              <w:pStyle w:val="QPPTableTextBody"/>
            </w:pPr>
            <w:r w:rsidRPr="00237C58">
              <w:t>Macgregor</w:t>
            </w:r>
          </w:p>
        </w:tc>
        <w:tc>
          <w:tcPr>
            <w:tcW w:w="833" w:type="pct"/>
            <w:hideMark/>
          </w:tcPr>
          <w:p w14:paraId="61589B0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40751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6D8145A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2A9167E2" w14:textId="77777777" w:rsidR="004008CC" w:rsidRPr="00DF400B" w:rsidRDefault="004008CC" w:rsidP="00DF400B">
            <w:pPr>
              <w:pStyle w:val="QPPTableTextBody"/>
            </w:pPr>
            <w:r w:rsidRPr="00DF400B">
              <w:t>MCG-SW1</w:t>
            </w:r>
          </w:p>
        </w:tc>
        <w:tc>
          <w:tcPr>
            <w:tcW w:w="944" w:type="pct"/>
            <w:hideMark/>
          </w:tcPr>
          <w:p w14:paraId="274B22D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ECF1F37" w14:textId="77777777" w:rsidTr="007E17C0">
        <w:trPr>
          <w:trHeight w:val="300"/>
        </w:trPr>
        <w:tc>
          <w:tcPr>
            <w:tcW w:w="833" w:type="pct"/>
            <w:hideMark/>
          </w:tcPr>
          <w:p w14:paraId="01277F36" w14:textId="77777777" w:rsidR="004008CC" w:rsidRPr="00237C58" w:rsidRDefault="004008CC" w:rsidP="00DF400B">
            <w:pPr>
              <w:pStyle w:val="QPPTableTextBody"/>
            </w:pPr>
            <w:r w:rsidRPr="00237C58">
              <w:t>Mansfield</w:t>
            </w:r>
          </w:p>
        </w:tc>
        <w:tc>
          <w:tcPr>
            <w:tcW w:w="833" w:type="pct"/>
            <w:hideMark/>
          </w:tcPr>
          <w:p w14:paraId="6347E21A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57B9F515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3FC12AE" w14:textId="77777777" w:rsidR="004008CC" w:rsidRPr="00237C58" w:rsidRDefault="004008CC" w:rsidP="00DF400B">
            <w:pPr>
              <w:pStyle w:val="QPPTableTextBody"/>
            </w:pPr>
            <w:r w:rsidRPr="00237C58">
              <w:t>435</w:t>
            </w:r>
          </w:p>
        </w:tc>
        <w:tc>
          <w:tcPr>
            <w:tcW w:w="1081" w:type="pct"/>
            <w:noWrap/>
            <w:hideMark/>
          </w:tcPr>
          <w:p w14:paraId="48654DD7" w14:textId="77777777" w:rsidR="004008CC" w:rsidRPr="00DF400B" w:rsidRDefault="004008CC" w:rsidP="00DF400B">
            <w:pPr>
              <w:pStyle w:val="QPPTableTextBody"/>
            </w:pPr>
            <w:r w:rsidRPr="00DF400B">
              <w:t>MFI-SW1</w:t>
            </w:r>
          </w:p>
        </w:tc>
        <w:tc>
          <w:tcPr>
            <w:tcW w:w="944" w:type="pct"/>
            <w:hideMark/>
          </w:tcPr>
          <w:p w14:paraId="7168068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88A9D11" w14:textId="77777777" w:rsidTr="007E17C0">
        <w:trPr>
          <w:trHeight w:val="300"/>
        </w:trPr>
        <w:tc>
          <w:tcPr>
            <w:tcW w:w="833" w:type="pct"/>
            <w:hideMark/>
          </w:tcPr>
          <w:p w14:paraId="2AED6769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70A4E63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21636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8EEB3D7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78762801" w14:textId="77777777" w:rsidR="004008CC" w:rsidRPr="00DF400B" w:rsidRDefault="004008CC" w:rsidP="00DF400B">
            <w:pPr>
              <w:pStyle w:val="QPPTableTextBody"/>
            </w:pPr>
            <w:r w:rsidRPr="00DF400B">
              <w:t>MGE-SW1</w:t>
            </w:r>
          </w:p>
        </w:tc>
        <w:tc>
          <w:tcPr>
            <w:tcW w:w="944" w:type="pct"/>
            <w:hideMark/>
          </w:tcPr>
          <w:p w14:paraId="67E99F2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303A82F" w14:textId="77777777" w:rsidTr="007E17C0">
        <w:trPr>
          <w:trHeight w:val="300"/>
        </w:trPr>
        <w:tc>
          <w:tcPr>
            <w:tcW w:w="833" w:type="pct"/>
            <w:hideMark/>
          </w:tcPr>
          <w:p w14:paraId="48B8541E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27FCC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D72C4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8CA0DE2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2A83877F" w14:textId="77777777" w:rsidR="004008CC" w:rsidRPr="00DF400B" w:rsidRDefault="004008CC" w:rsidP="00DF400B">
            <w:pPr>
              <w:pStyle w:val="QPPTableTextBody"/>
            </w:pPr>
            <w:r w:rsidRPr="00DF400B">
              <w:t>MGE-SW2</w:t>
            </w:r>
          </w:p>
        </w:tc>
        <w:tc>
          <w:tcPr>
            <w:tcW w:w="944" w:type="pct"/>
            <w:hideMark/>
          </w:tcPr>
          <w:p w14:paraId="12F1D84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CE5FD73" w14:textId="77777777" w:rsidTr="007E17C0">
        <w:trPr>
          <w:trHeight w:val="300"/>
        </w:trPr>
        <w:tc>
          <w:tcPr>
            <w:tcW w:w="833" w:type="pct"/>
            <w:hideMark/>
          </w:tcPr>
          <w:p w14:paraId="1E580558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31D1B4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072AF5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F07CE47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39812208" w14:textId="77777777" w:rsidR="004008CC" w:rsidRPr="00DF400B" w:rsidRDefault="004008CC" w:rsidP="00DF400B">
            <w:pPr>
              <w:pStyle w:val="QPPTableTextBody"/>
            </w:pPr>
            <w:r w:rsidRPr="00DF400B">
              <w:t>MGE-SW3</w:t>
            </w:r>
          </w:p>
        </w:tc>
        <w:tc>
          <w:tcPr>
            <w:tcW w:w="944" w:type="pct"/>
            <w:hideMark/>
          </w:tcPr>
          <w:p w14:paraId="2A03552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EECBFA1" w14:textId="77777777" w:rsidTr="007E17C0">
        <w:trPr>
          <w:trHeight w:val="300"/>
        </w:trPr>
        <w:tc>
          <w:tcPr>
            <w:tcW w:w="833" w:type="pct"/>
            <w:hideMark/>
          </w:tcPr>
          <w:p w14:paraId="7E390788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CE2D5A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2C55FE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0EBCCC3" w14:textId="77777777" w:rsidR="004008CC" w:rsidRPr="00237C58" w:rsidRDefault="004008CC" w:rsidP="00DF400B">
            <w:pPr>
              <w:pStyle w:val="QPPTableTextBody"/>
            </w:pPr>
            <w:r w:rsidRPr="00237C58">
              <w:t>132</w:t>
            </w:r>
          </w:p>
        </w:tc>
        <w:tc>
          <w:tcPr>
            <w:tcW w:w="1081" w:type="pct"/>
            <w:noWrap/>
            <w:hideMark/>
          </w:tcPr>
          <w:p w14:paraId="111B265D" w14:textId="77777777" w:rsidR="004008CC" w:rsidRPr="00DF400B" w:rsidRDefault="004008CC" w:rsidP="00DF400B">
            <w:pPr>
              <w:pStyle w:val="QPPTableTextBody"/>
            </w:pPr>
            <w:r w:rsidRPr="00DF400B">
              <w:t>MGE-SW4</w:t>
            </w:r>
          </w:p>
        </w:tc>
        <w:tc>
          <w:tcPr>
            <w:tcW w:w="944" w:type="pct"/>
            <w:hideMark/>
          </w:tcPr>
          <w:p w14:paraId="599B893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1CAA6BC" w14:textId="77777777" w:rsidTr="007E17C0">
        <w:trPr>
          <w:trHeight w:val="300"/>
        </w:trPr>
        <w:tc>
          <w:tcPr>
            <w:tcW w:w="833" w:type="pct"/>
            <w:hideMark/>
          </w:tcPr>
          <w:p w14:paraId="1B804E7E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24500AC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BAF17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7CEA617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4DC6B937" w14:textId="77777777" w:rsidR="004008CC" w:rsidRPr="00DF400B" w:rsidRDefault="004008CC" w:rsidP="00DF400B">
            <w:pPr>
              <w:pStyle w:val="QPPTableTextBody"/>
            </w:pPr>
            <w:r w:rsidRPr="00DF400B">
              <w:t>MGE-SW5</w:t>
            </w:r>
          </w:p>
        </w:tc>
        <w:tc>
          <w:tcPr>
            <w:tcW w:w="944" w:type="pct"/>
            <w:hideMark/>
          </w:tcPr>
          <w:p w14:paraId="5BBC4C5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11CE1DC" w14:textId="77777777" w:rsidTr="007E17C0">
        <w:trPr>
          <w:trHeight w:val="300"/>
        </w:trPr>
        <w:tc>
          <w:tcPr>
            <w:tcW w:w="833" w:type="pct"/>
            <w:hideMark/>
          </w:tcPr>
          <w:p w14:paraId="366B6C6A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522AEA7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37277EE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96FB9FA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7E3EA7D3" w14:textId="77777777" w:rsidR="004008CC" w:rsidRPr="00DF400B" w:rsidRDefault="004008CC" w:rsidP="00DF400B">
            <w:pPr>
              <w:pStyle w:val="QPPTableTextBody"/>
            </w:pPr>
            <w:r w:rsidRPr="00DF400B">
              <w:t>MGE-SW6</w:t>
            </w:r>
          </w:p>
        </w:tc>
        <w:tc>
          <w:tcPr>
            <w:tcW w:w="944" w:type="pct"/>
            <w:hideMark/>
          </w:tcPr>
          <w:p w14:paraId="44B93B1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5A882D5" w14:textId="77777777" w:rsidTr="007E17C0">
        <w:trPr>
          <w:trHeight w:val="300"/>
        </w:trPr>
        <w:tc>
          <w:tcPr>
            <w:tcW w:w="833" w:type="pct"/>
            <w:hideMark/>
          </w:tcPr>
          <w:p w14:paraId="1C117C1B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5D2E0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039C3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38C5AEC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2A88D605" w14:textId="77777777" w:rsidR="004008CC" w:rsidRPr="00DF400B" w:rsidRDefault="004008CC" w:rsidP="00DF400B">
            <w:pPr>
              <w:pStyle w:val="QPPTableTextBody"/>
            </w:pPr>
            <w:r w:rsidRPr="00DF400B">
              <w:t>MGE-SW7</w:t>
            </w:r>
          </w:p>
        </w:tc>
        <w:tc>
          <w:tcPr>
            <w:tcW w:w="944" w:type="pct"/>
            <w:hideMark/>
          </w:tcPr>
          <w:p w14:paraId="5E873FD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46D8193" w14:textId="77777777" w:rsidTr="007E17C0">
        <w:trPr>
          <w:trHeight w:val="300"/>
        </w:trPr>
        <w:tc>
          <w:tcPr>
            <w:tcW w:w="833" w:type="pct"/>
            <w:hideMark/>
          </w:tcPr>
          <w:p w14:paraId="2CAFDE8D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71F9916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4BEF8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2305F5E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64C74667" w14:textId="77777777" w:rsidR="004008CC" w:rsidRPr="00DF400B" w:rsidRDefault="004008CC" w:rsidP="00DF400B">
            <w:pPr>
              <w:pStyle w:val="QPPTableTextBody"/>
            </w:pPr>
            <w:r w:rsidRPr="00DF400B">
              <w:t>MGE-SW8</w:t>
            </w:r>
          </w:p>
        </w:tc>
        <w:tc>
          <w:tcPr>
            <w:tcW w:w="944" w:type="pct"/>
            <w:hideMark/>
          </w:tcPr>
          <w:p w14:paraId="4BE4D28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B8A7357" w14:textId="77777777" w:rsidTr="007E17C0">
        <w:trPr>
          <w:trHeight w:val="300"/>
        </w:trPr>
        <w:tc>
          <w:tcPr>
            <w:tcW w:w="833" w:type="pct"/>
            <w:hideMark/>
          </w:tcPr>
          <w:p w14:paraId="1810B9E6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54B869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BBB3E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8F1370D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38D9C5EA" w14:textId="77777777" w:rsidR="004008CC" w:rsidRPr="00DF400B" w:rsidRDefault="004008CC" w:rsidP="00DF400B">
            <w:pPr>
              <w:pStyle w:val="QPPTableTextBody"/>
            </w:pPr>
            <w:r w:rsidRPr="00DF400B">
              <w:t>MGE-SW9</w:t>
            </w:r>
          </w:p>
        </w:tc>
        <w:tc>
          <w:tcPr>
            <w:tcW w:w="944" w:type="pct"/>
            <w:hideMark/>
          </w:tcPr>
          <w:p w14:paraId="158A73D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A0B3959" w14:textId="77777777" w:rsidTr="007E17C0">
        <w:trPr>
          <w:trHeight w:val="300"/>
        </w:trPr>
        <w:tc>
          <w:tcPr>
            <w:tcW w:w="833" w:type="pct"/>
            <w:hideMark/>
          </w:tcPr>
          <w:p w14:paraId="0977BCF5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5198A9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A3751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1D0D5B1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23A2C051" w14:textId="77777777" w:rsidR="004008CC" w:rsidRPr="00DF400B" w:rsidRDefault="004008CC" w:rsidP="00DF400B">
            <w:pPr>
              <w:pStyle w:val="QPPTableTextBody"/>
            </w:pPr>
            <w:r w:rsidRPr="00DF400B">
              <w:t>MGE-SW10</w:t>
            </w:r>
          </w:p>
        </w:tc>
        <w:tc>
          <w:tcPr>
            <w:tcW w:w="944" w:type="pct"/>
            <w:hideMark/>
          </w:tcPr>
          <w:p w14:paraId="35B8B52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796B83D" w14:textId="77777777" w:rsidTr="007E17C0">
        <w:trPr>
          <w:trHeight w:val="300"/>
        </w:trPr>
        <w:tc>
          <w:tcPr>
            <w:tcW w:w="833" w:type="pct"/>
            <w:hideMark/>
          </w:tcPr>
          <w:p w14:paraId="6BA3AF12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0180380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F2535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174E311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1C37BEB5" w14:textId="77777777" w:rsidR="004008CC" w:rsidRPr="00DF400B" w:rsidRDefault="004008CC" w:rsidP="00DF400B">
            <w:pPr>
              <w:pStyle w:val="QPPTableTextBody"/>
            </w:pPr>
            <w:r w:rsidRPr="00DF400B">
              <w:t>MGE-SW11</w:t>
            </w:r>
          </w:p>
        </w:tc>
        <w:tc>
          <w:tcPr>
            <w:tcW w:w="944" w:type="pct"/>
            <w:hideMark/>
          </w:tcPr>
          <w:p w14:paraId="219BF87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8D30227" w14:textId="77777777" w:rsidTr="007E17C0">
        <w:trPr>
          <w:trHeight w:val="300"/>
        </w:trPr>
        <w:tc>
          <w:tcPr>
            <w:tcW w:w="833" w:type="pct"/>
            <w:hideMark/>
          </w:tcPr>
          <w:p w14:paraId="6C26F2A8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2D380E3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873A10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0CB53FA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63616154" w14:textId="77777777" w:rsidR="004008CC" w:rsidRPr="00DF400B" w:rsidRDefault="004008CC" w:rsidP="00DF400B">
            <w:pPr>
              <w:pStyle w:val="QPPTableTextBody"/>
            </w:pPr>
            <w:r w:rsidRPr="00DF400B">
              <w:t>MGE-SW12</w:t>
            </w:r>
          </w:p>
        </w:tc>
        <w:tc>
          <w:tcPr>
            <w:tcW w:w="944" w:type="pct"/>
            <w:hideMark/>
          </w:tcPr>
          <w:p w14:paraId="29DFC69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9E91486" w14:textId="77777777" w:rsidTr="007E17C0">
        <w:trPr>
          <w:trHeight w:val="300"/>
        </w:trPr>
        <w:tc>
          <w:tcPr>
            <w:tcW w:w="833" w:type="pct"/>
            <w:hideMark/>
          </w:tcPr>
          <w:p w14:paraId="22063D7B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4714AB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4BF657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23659B9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1A1CDA30" w14:textId="77777777" w:rsidR="004008CC" w:rsidRPr="00DF400B" w:rsidRDefault="004008CC" w:rsidP="00DF400B">
            <w:pPr>
              <w:pStyle w:val="QPPTableTextBody"/>
            </w:pPr>
            <w:r w:rsidRPr="00DF400B">
              <w:t>MGE-SW13</w:t>
            </w:r>
          </w:p>
        </w:tc>
        <w:tc>
          <w:tcPr>
            <w:tcW w:w="944" w:type="pct"/>
            <w:hideMark/>
          </w:tcPr>
          <w:p w14:paraId="5FEB1DF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EFC4EC9" w14:textId="77777777" w:rsidTr="007E17C0">
        <w:trPr>
          <w:trHeight w:val="300"/>
        </w:trPr>
        <w:tc>
          <w:tcPr>
            <w:tcW w:w="833" w:type="pct"/>
            <w:hideMark/>
          </w:tcPr>
          <w:p w14:paraId="5DC52E52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708EF1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C93E6C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16C94EB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1D99D37D" w14:textId="77777777" w:rsidR="004008CC" w:rsidRPr="00DF400B" w:rsidRDefault="004008CC" w:rsidP="00DF400B">
            <w:pPr>
              <w:pStyle w:val="QPPTableTextBody"/>
            </w:pPr>
            <w:r w:rsidRPr="00DF400B">
              <w:t>MGE-SW14</w:t>
            </w:r>
          </w:p>
        </w:tc>
        <w:tc>
          <w:tcPr>
            <w:tcW w:w="944" w:type="pct"/>
            <w:hideMark/>
          </w:tcPr>
          <w:p w14:paraId="31532D4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7E6211B" w14:textId="77777777" w:rsidTr="007E17C0">
        <w:trPr>
          <w:trHeight w:val="300"/>
        </w:trPr>
        <w:tc>
          <w:tcPr>
            <w:tcW w:w="833" w:type="pct"/>
            <w:hideMark/>
          </w:tcPr>
          <w:p w14:paraId="106760FF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900C0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DDFD2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B4576F7" w14:textId="77777777" w:rsidR="004008CC" w:rsidRPr="00237C58" w:rsidRDefault="004008CC" w:rsidP="00DF400B">
            <w:pPr>
              <w:pStyle w:val="QPPTableTextBody"/>
            </w:pPr>
            <w:r w:rsidRPr="00237C58">
              <w:t>113</w:t>
            </w:r>
          </w:p>
        </w:tc>
        <w:tc>
          <w:tcPr>
            <w:tcW w:w="1081" w:type="pct"/>
            <w:noWrap/>
            <w:hideMark/>
          </w:tcPr>
          <w:p w14:paraId="42F1CB9B" w14:textId="77777777" w:rsidR="004008CC" w:rsidRPr="00DF400B" w:rsidRDefault="004008CC" w:rsidP="00DF400B">
            <w:pPr>
              <w:pStyle w:val="QPPTableTextBody"/>
            </w:pPr>
            <w:r w:rsidRPr="00DF400B">
              <w:t>MGE-SW15</w:t>
            </w:r>
          </w:p>
        </w:tc>
        <w:tc>
          <w:tcPr>
            <w:tcW w:w="944" w:type="pct"/>
            <w:hideMark/>
          </w:tcPr>
          <w:p w14:paraId="511CC60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C4EF299" w14:textId="77777777" w:rsidTr="007E17C0">
        <w:trPr>
          <w:trHeight w:val="300"/>
        </w:trPr>
        <w:tc>
          <w:tcPr>
            <w:tcW w:w="833" w:type="pct"/>
            <w:hideMark/>
          </w:tcPr>
          <w:p w14:paraId="329100D8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7FDA37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9DC125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C079A8F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5AC12C00" w14:textId="77777777" w:rsidR="004008CC" w:rsidRPr="00DF400B" w:rsidRDefault="004008CC" w:rsidP="00DF400B">
            <w:pPr>
              <w:pStyle w:val="QPPTableTextBody"/>
            </w:pPr>
            <w:r w:rsidRPr="00DF400B">
              <w:t>MGE-SW16</w:t>
            </w:r>
          </w:p>
        </w:tc>
        <w:tc>
          <w:tcPr>
            <w:tcW w:w="944" w:type="pct"/>
            <w:hideMark/>
          </w:tcPr>
          <w:p w14:paraId="3FC1E3D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FFA84D5" w14:textId="77777777" w:rsidTr="007E17C0">
        <w:trPr>
          <w:trHeight w:val="300"/>
        </w:trPr>
        <w:tc>
          <w:tcPr>
            <w:tcW w:w="833" w:type="pct"/>
            <w:hideMark/>
          </w:tcPr>
          <w:p w14:paraId="4BBD873C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40F9F6B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7AB63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EADB08E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385AF720" w14:textId="77777777" w:rsidR="004008CC" w:rsidRPr="00DF400B" w:rsidRDefault="004008CC" w:rsidP="00DF400B">
            <w:pPr>
              <w:pStyle w:val="QPPTableTextBody"/>
            </w:pPr>
            <w:r w:rsidRPr="00DF400B">
              <w:t>MGE-SW17</w:t>
            </w:r>
          </w:p>
        </w:tc>
        <w:tc>
          <w:tcPr>
            <w:tcW w:w="944" w:type="pct"/>
            <w:hideMark/>
          </w:tcPr>
          <w:p w14:paraId="14C761A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1003408" w14:textId="77777777" w:rsidTr="007E17C0">
        <w:trPr>
          <w:trHeight w:val="300"/>
        </w:trPr>
        <w:tc>
          <w:tcPr>
            <w:tcW w:w="833" w:type="pct"/>
            <w:hideMark/>
          </w:tcPr>
          <w:p w14:paraId="08C6C390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4C49192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5766C1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30DD5AD" w14:textId="77777777" w:rsidR="004008CC" w:rsidRPr="00237C58" w:rsidRDefault="004008CC" w:rsidP="00DF400B">
            <w:pPr>
              <w:pStyle w:val="QPPTableTextBody"/>
            </w:pPr>
            <w:r w:rsidRPr="00237C58">
              <w:t>110</w:t>
            </w:r>
          </w:p>
        </w:tc>
        <w:tc>
          <w:tcPr>
            <w:tcW w:w="1081" w:type="pct"/>
            <w:noWrap/>
            <w:hideMark/>
          </w:tcPr>
          <w:p w14:paraId="54CB2656" w14:textId="77777777" w:rsidR="004008CC" w:rsidRPr="00DF400B" w:rsidRDefault="004008CC" w:rsidP="00DF400B">
            <w:pPr>
              <w:pStyle w:val="QPPTableTextBody"/>
            </w:pPr>
            <w:r w:rsidRPr="00DF400B">
              <w:t>MGE-SW18</w:t>
            </w:r>
          </w:p>
        </w:tc>
        <w:tc>
          <w:tcPr>
            <w:tcW w:w="944" w:type="pct"/>
            <w:hideMark/>
          </w:tcPr>
          <w:p w14:paraId="108A9EF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1E9FCA0" w14:textId="77777777" w:rsidTr="007E17C0">
        <w:trPr>
          <w:trHeight w:val="300"/>
        </w:trPr>
        <w:tc>
          <w:tcPr>
            <w:tcW w:w="833" w:type="pct"/>
            <w:hideMark/>
          </w:tcPr>
          <w:p w14:paraId="6FD8DE63" w14:textId="77777777" w:rsidR="004008CC" w:rsidRPr="00237C58" w:rsidRDefault="004008CC" w:rsidP="00DF400B">
            <w:pPr>
              <w:pStyle w:val="QPPTableTextBody"/>
            </w:pPr>
            <w:r w:rsidRPr="00237C58">
              <w:t>Mount Gravatt East</w:t>
            </w:r>
          </w:p>
        </w:tc>
        <w:tc>
          <w:tcPr>
            <w:tcW w:w="833" w:type="pct"/>
            <w:hideMark/>
          </w:tcPr>
          <w:p w14:paraId="6DD860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043EB4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AE64599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F08DFFD" w14:textId="77777777" w:rsidR="004008CC" w:rsidRPr="00DF400B" w:rsidRDefault="004008CC" w:rsidP="00DF400B">
            <w:pPr>
              <w:pStyle w:val="QPPTableTextBody"/>
            </w:pPr>
            <w:r w:rsidRPr="00DF400B">
              <w:t>MGE-SW19</w:t>
            </w:r>
          </w:p>
        </w:tc>
        <w:tc>
          <w:tcPr>
            <w:tcW w:w="944" w:type="pct"/>
            <w:hideMark/>
          </w:tcPr>
          <w:p w14:paraId="0285CBD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9A5D5EC" w14:textId="77777777" w:rsidTr="007E17C0">
        <w:trPr>
          <w:trHeight w:val="300"/>
        </w:trPr>
        <w:tc>
          <w:tcPr>
            <w:tcW w:w="833" w:type="pct"/>
            <w:hideMark/>
          </w:tcPr>
          <w:p w14:paraId="688D7A30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1695822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AE7ED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144B6D4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0426A9C1" w14:textId="77777777" w:rsidR="004008CC" w:rsidRPr="00DF400B" w:rsidRDefault="004008CC" w:rsidP="00DF400B">
            <w:pPr>
              <w:pStyle w:val="QPPTableTextBody"/>
            </w:pPr>
            <w:r w:rsidRPr="00DF400B">
              <w:t>MGR-SW1</w:t>
            </w:r>
          </w:p>
        </w:tc>
        <w:tc>
          <w:tcPr>
            <w:tcW w:w="944" w:type="pct"/>
            <w:hideMark/>
          </w:tcPr>
          <w:p w14:paraId="5A4AFBAC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FAEA77C" w14:textId="77777777" w:rsidTr="007E17C0">
        <w:trPr>
          <w:trHeight w:val="300"/>
        </w:trPr>
        <w:tc>
          <w:tcPr>
            <w:tcW w:w="833" w:type="pct"/>
            <w:hideMark/>
          </w:tcPr>
          <w:p w14:paraId="3A0C6972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093602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07B21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A46FEEE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70AED8AF" w14:textId="77777777" w:rsidR="004008CC" w:rsidRPr="00DF400B" w:rsidRDefault="004008CC" w:rsidP="00DF400B">
            <w:pPr>
              <w:pStyle w:val="QPPTableTextBody"/>
            </w:pPr>
            <w:r w:rsidRPr="00DF400B">
              <w:t>MGR-SW2</w:t>
            </w:r>
          </w:p>
        </w:tc>
        <w:tc>
          <w:tcPr>
            <w:tcW w:w="944" w:type="pct"/>
            <w:hideMark/>
          </w:tcPr>
          <w:p w14:paraId="7EBBA4C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0B5EC9B" w14:textId="77777777" w:rsidTr="007E17C0">
        <w:trPr>
          <w:trHeight w:val="300"/>
        </w:trPr>
        <w:tc>
          <w:tcPr>
            <w:tcW w:w="833" w:type="pct"/>
            <w:hideMark/>
          </w:tcPr>
          <w:p w14:paraId="6A5C3DD9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6FBDAD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A7E27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5A8E066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6AB5A715" w14:textId="77777777" w:rsidR="004008CC" w:rsidRPr="00DF400B" w:rsidRDefault="004008CC" w:rsidP="00DF400B">
            <w:pPr>
              <w:pStyle w:val="QPPTableTextBody"/>
            </w:pPr>
            <w:r w:rsidRPr="00DF400B">
              <w:t>MGR-SW3</w:t>
            </w:r>
          </w:p>
        </w:tc>
        <w:tc>
          <w:tcPr>
            <w:tcW w:w="944" w:type="pct"/>
            <w:hideMark/>
          </w:tcPr>
          <w:p w14:paraId="55D7BE8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F7ACBB6" w14:textId="77777777" w:rsidTr="007E17C0">
        <w:trPr>
          <w:trHeight w:val="300"/>
        </w:trPr>
        <w:tc>
          <w:tcPr>
            <w:tcW w:w="833" w:type="pct"/>
            <w:hideMark/>
          </w:tcPr>
          <w:p w14:paraId="6E42D7CA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155D46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5E398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7D2F106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5275575C" w14:textId="77777777" w:rsidR="004008CC" w:rsidRPr="00DF400B" w:rsidRDefault="004008CC" w:rsidP="00DF400B">
            <w:pPr>
              <w:pStyle w:val="QPPTableTextBody"/>
            </w:pPr>
            <w:r w:rsidRPr="00DF400B">
              <w:t>MGR-SW4</w:t>
            </w:r>
          </w:p>
        </w:tc>
        <w:tc>
          <w:tcPr>
            <w:tcW w:w="944" w:type="pct"/>
            <w:hideMark/>
          </w:tcPr>
          <w:p w14:paraId="7AA538A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16A7E1E2" w14:textId="77777777" w:rsidTr="007E17C0">
        <w:trPr>
          <w:trHeight w:val="300"/>
        </w:trPr>
        <w:tc>
          <w:tcPr>
            <w:tcW w:w="833" w:type="pct"/>
            <w:hideMark/>
          </w:tcPr>
          <w:p w14:paraId="14E5E0C2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51EC2B9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50699C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63F08340" w14:textId="77777777" w:rsidR="004008CC" w:rsidRPr="00237C58" w:rsidRDefault="004008CC" w:rsidP="00DF400B">
            <w:pPr>
              <w:pStyle w:val="QPPTableTextBody"/>
            </w:pPr>
            <w:r w:rsidRPr="00237C58">
              <w:t>1</w:t>
            </w:r>
          </w:p>
        </w:tc>
        <w:tc>
          <w:tcPr>
            <w:tcW w:w="1081" w:type="pct"/>
            <w:noWrap/>
            <w:hideMark/>
          </w:tcPr>
          <w:p w14:paraId="1CE81893" w14:textId="77777777" w:rsidR="004008CC" w:rsidRPr="00DF400B" w:rsidRDefault="004008CC" w:rsidP="00DF400B">
            <w:pPr>
              <w:pStyle w:val="QPPTableTextBody"/>
            </w:pPr>
            <w:r w:rsidRPr="00DF400B">
              <w:t>MGR-SW5</w:t>
            </w:r>
          </w:p>
        </w:tc>
        <w:tc>
          <w:tcPr>
            <w:tcW w:w="944" w:type="pct"/>
            <w:hideMark/>
          </w:tcPr>
          <w:p w14:paraId="0F038F9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0F148E6" w14:textId="77777777" w:rsidTr="007E17C0">
        <w:trPr>
          <w:trHeight w:val="300"/>
        </w:trPr>
        <w:tc>
          <w:tcPr>
            <w:tcW w:w="833" w:type="pct"/>
            <w:hideMark/>
          </w:tcPr>
          <w:p w14:paraId="419148A8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7D9D3F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49FD5B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2D6A49F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F764B1F" w14:textId="77777777" w:rsidR="004008CC" w:rsidRPr="00DF400B" w:rsidRDefault="004008CC" w:rsidP="00DF400B">
            <w:pPr>
              <w:pStyle w:val="QPPTableTextBody"/>
            </w:pPr>
            <w:r w:rsidRPr="00DF400B">
              <w:t>MGR-SW6</w:t>
            </w:r>
          </w:p>
        </w:tc>
        <w:tc>
          <w:tcPr>
            <w:tcW w:w="944" w:type="pct"/>
            <w:hideMark/>
          </w:tcPr>
          <w:p w14:paraId="482C923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9FF5786" w14:textId="77777777" w:rsidTr="007E17C0">
        <w:trPr>
          <w:trHeight w:val="300"/>
        </w:trPr>
        <w:tc>
          <w:tcPr>
            <w:tcW w:w="833" w:type="pct"/>
            <w:hideMark/>
          </w:tcPr>
          <w:p w14:paraId="73869D5B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0E4FAB5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6DD9A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E432DAA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423B985E" w14:textId="77777777" w:rsidR="004008CC" w:rsidRPr="00DF400B" w:rsidRDefault="004008CC" w:rsidP="00DF400B">
            <w:pPr>
              <w:pStyle w:val="QPPTableTextBody"/>
            </w:pPr>
            <w:r w:rsidRPr="00DF400B">
              <w:t>MGR-SW7</w:t>
            </w:r>
          </w:p>
        </w:tc>
        <w:tc>
          <w:tcPr>
            <w:tcW w:w="944" w:type="pct"/>
            <w:hideMark/>
          </w:tcPr>
          <w:p w14:paraId="03511E2D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662C5780" w14:textId="77777777" w:rsidTr="007E17C0">
        <w:trPr>
          <w:trHeight w:val="300"/>
        </w:trPr>
        <w:tc>
          <w:tcPr>
            <w:tcW w:w="833" w:type="pct"/>
            <w:hideMark/>
          </w:tcPr>
          <w:p w14:paraId="33CD8BD8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6F7AB7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F1023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EE85FE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4A9739D7" w14:textId="77777777" w:rsidR="004008CC" w:rsidRPr="00DF400B" w:rsidRDefault="004008CC" w:rsidP="00DF400B">
            <w:pPr>
              <w:pStyle w:val="QPPTableTextBody"/>
            </w:pPr>
            <w:r w:rsidRPr="00DF400B">
              <w:t>MGR-SW8</w:t>
            </w:r>
          </w:p>
        </w:tc>
        <w:tc>
          <w:tcPr>
            <w:tcW w:w="944" w:type="pct"/>
            <w:hideMark/>
          </w:tcPr>
          <w:p w14:paraId="2692BB6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878B5A0" w14:textId="77777777" w:rsidTr="007E17C0">
        <w:trPr>
          <w:trHeight w:val="300"/>
        </w:trPr>
        <w:tc>
          <w:tcPr>
            <w:tcW w:w="833" w:type="pct"/>
            <w:hideMark/>
          </w:tcPr>
          <w:p w14:paraId="4E25B7B8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1805EF1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B28972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A4F9B73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5B0B7E17" w14:textId="77777777" w:rsidR="004008CC" w:rsidRPr="00DF400B" w:rsidRDefault="004008CC" w:rsidP="00DF400B">
            <w:pPr>
              <w:pStyle w:val="QPPTableTextBody"/>
            </w:pPr>
            <w:r w:rsidRPr="00DF400B">
              <w:t>MGR-SW9</w:t>
            </w:r>
          </w:p>
        </w:tc>
        <w:tc>
          <w:tcPr>
            <w:tcW w:w="944" w:type="pct"/>
            <w:hideMark/>
          </w:tcPr>
          <w:p w14:paraId="62F1272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5FEBD44" w14:textId="77777777" w:rsidTr="007E17C0">
        <w:trPr>
          <w:trHeight w:val="300"/>
        </w:trPr>
        <w:tc>
          <w:tcPr>
            <w:tcW w:w="833" w:type="pct"/>
            <w:hideMark/>
          </w:tcPr>
          <w:p w14:paraId="29DC9185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0DC75F5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A1D6D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FBBB319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1ED29A61" w14:textId="77777777" w:rsidR="004008CC" w:rsidRPr="00DF400B" w:rsidRDefault="004008CC" w:rsidP="00DF400B">
            <w:pPr>
              <w:pStyle w:val="QPPTableTextBody"/>
            </w:pPr>
            <w:r w:rsidRPr="00DF400B">
              <w:t>MGR-SW10</w:t>
            </w:r>
          </w:p>
        </w:tc>
        <w:tc>
          <w:tcPr>
            <w:tcW w:w="944" w:type="pct"/>
            <w:hideMark/>
          </w:tcPr>
          <w:p w14:paraId="10793BFB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8856FCE" w14:textId="77777777" w:rsidTr="007E17C0">
        <w:trPr>
          <w:trHeight w:val="300"/>
        </w:trPr>
        <w:tc>
          <w:tcPr>
            <w:tcW w:w="833" w:type="pct"/>
            <w:hideMark/>
          </w:tcPr>
          <w:p w14:paraId="68AF8C34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31A2911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A3FB6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1F0DADC" w14:textId="77777777" w:rsidR="004008CC" w:rsidRPr="00237C58" w:rsidRDefault="004008CC" w:rsidP="00DF400B">
            <w:pPr>
              <w:pStyle w:val="QPPTableTextBody"/>
            </w:pPr>
            <w:r w:rsidRPr="00237C58">
              <w:t>101</w:t>
            </w:r>
          </w:p>
        </w:tc>
        <w:tc>
          <w:tcPr>
            <w:tcW w:w="1081" w:type="pct"/>
            <w:noWrap/>
            <w:hideMark/>
          </w:tcPr>
          <w:p w14:paraId="70092374" w14:textId="77777777" w:rsidR="004008CC" w:rsidRPr="00DF400B" w:rsidRDefault="004008CC" w:rsidP="00DF400B">
            <w:pPr>
              <w:pStyle w:val="QPPTableTextBody"/>
            </w:pPr>
            <w:r w:rsidRPr="00DF400B">
              <w:t>MGR-SW11</w:t>
            </w:r>
          </w:p>
        </w:tc>
        <w:tc>
          <w:tcPr>
            <w:tcW w:w="944" w:type="pct"/>
            <w:hideMark/>
          </w:tcPr>
          <w:p w14:paraId="29A20AC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2EA07CEA" w14:textId="77777777" w:rsidTr="007E17C0">
        <w:trPr>
          <w:trHeight w:val="300"/>
        </w:trPr>
        <w:tc>
          <w:tcPr>
            <w:tcW w:w="833" w:type="pct"/>
            <w:hideMark/>
          </w:tcPr>
          <w:p w14:paraId="421F0C0D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3C1E1CE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A468228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DFC2EFF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3EA3A6C8" w14:textId="77777777" w:rsidR="004008CC" w:rsidRPr="00DF400B" w:rsidRDefault="004008CC" w:rsidP="00DF400B">
            <w:pPr>
              <w:pStyle w:val="QPPTableTextBody"/>
            </w:pPr>
            <w:r w:rsidRPr="00DF400B">
              <w:t>MGR-SW12</w:t>
            </w:r>
          </w:p>
        </w:tc>
        <w:tc>
          <w:tcPr>
            <w:tcW w:w="944" w:type="pct"/>
            <w:hideMark/>
          </w:tcPr>
          <w:p w14:paraId="27421EB3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E7DD126" w14:textId="77777777" w:rsidTr="007E17C0">
        <w:trPr>
          <w:trHeight w:val="300"/>
        </w:trPr>
        <w:tc>
          <w:tcPr>
            <w:tcW w:w="833" w:type="pct"/>
            <w:hideMark/>
          </w:tcPr>
          <w:p w14:paraId="5DE4E636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3160913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0AFBE86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12D08D3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7B860F1" w14:textId="77777777" w:rsidR="004008CC" w:rsidRPr="00DF400B" w:rsidRDefault="004008CC" w:rsidP="00DF400B">
            <w:pPr>
              <w:pStyle w:val="QPPTableTextBody"/>
            </w:pPr>
            <w:r w:rsidRPr="00DF400B">
              <w:t>MGR-SW13</w:t>
            </w:r>
          </w:p>
        </w:tc>
        <w:tc>
          <w:tcPr>
            <w:tcW w:w="944" w:type="pct"/>
            <w:hideMark/>
          </w:tcPr>
          <w:p w14:paraId="076BD2A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3C776F2" w14:textId="77777777" w:rsidTr="007E17C0">
        <w:trPr>
          <w:trHeight w:val="300"/>
        </w:trPr>
        <w:tc>
          <w:tcPr>
            <w:tcW w:w="833" w:type="pct"/>
            <w:hideMark/>
          </w:tcPr>
          <w:p w14:paraId="4BCD6F47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2332D3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F36317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672D557A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5135075B" w14:textId="77777777" w:rsidR="004008CC" w:rsidRPr="00DF400B" w:rsidRDefault="004008CC" w:rsidP="00DF400B">
            <w:pPr>
              <w:pStyle w:val="QPPTableTextBody"/>
            </w:pPr>
            <w:r w:rsidRPr="00DF400B">
              <w:t>MGR-SW14</w:t>
            </w:r>
          </w:p>
        </w:tc>
        <w:tc>
          <w:tcPr>
            <w:tcW w:w="944" w:type="pct"/>
            <w:hideMark/>
          </w:tcPr>
          <w:p w14:paraId="7A68065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490926B" w14:textId="77777777" w:rsidTr="007E17C0">
        <w:trPr>
          <w:trHeight w:val="300"/>
        </w:trPr>
        <w:tc>
          <w:tcPr>
            <w:tcW w:w="833" w:type="pct"/>
            <w:hideMark/>
          </w:tcPr>
          <w:p w14:paraId="162ADED5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05B35EB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450A9D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CB50019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76D1C1D4" w14:textId="77777777" w:rsidR="004008CC" w:rsidRPr="00DF400B" w:rsidRDefault="004008CC" w:rsidP="00DF400B">
            <w:pPr>
              <w:pStyle w:val="QPPTableTextBody"/>
            </w:pPr>
            <w:r w:rsidRPr="00DF400B">
              <w:t>MGR-SW15</w:t>
            </w:r>
          </w:p>
        </w:tc>
        <w:tc>
          <w:tcPr>
            <w:tcW w:w="944" w:type="pct"/>
            <w:hideMark/>
          </w:tcPr>
          <w:p w14:paraId="6805E0DE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593DA593" w14:textId="77777777" w:rsidTr="007E17C0">
        <w:trPr>
          <w:trHeight w:val="300"/>
        </w:trPr>
        <w:tc>
          <w:tcPr>
            <w:tcW w:w="833" w:type="pct"/>
            <w:hideMark/>
          </w:tcPr>
          <w:p w14:paraId="794DF0AE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3E172C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23B20E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67285C5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5282C9BB" w14:textId="77777777" w:rsidR="004008CC" w:rsidRPr="00DF400B" w:rsidRDefault="004008CC" w:rsidP="00DF400B">
            <w:pPr>
              <w:pStyle w:val="QPPTableTextBody"/>
            </w:pPr>
            <w:r w:rsidRPr="00DF400B">
              <w:t>MGR-SW16</w:t>
            </w:r>
          </w:p>
        </w:tc>
        <w:tc>
          <w:tcPr>
            <w:tcW w:w="944" w:type="pct"/>
            <w:hideMark/>
          </w:tcPr>
          <w:p w14:paraId="7E81EBB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E6FD03E" w14:textId="77777777" w:rsidTr="007E17C0">
        <w:trPr>
          <w:trHeight w:val="300"/>
        </w:trPr>
        <w:tc>
          <w:tcPr>
            <w:tcW w:w="833" w:type="pct"/>
            <w:hideMark/>
          </w:tcPr>
          <w:p w14:paraId="2D05D23E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535F663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E0658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4A4C6CF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706BE550" w14:textId="77777777" w:rsidR="004008CC" w:rsidRPr="00DF400B" w:rsidRDefault="004008CC" w:rsidP="00DF400B">
            <w:pPr>
              <w:pStyle w:val="QPPTableTextBody"/>
            </w:pPr>
            <w:r w:rsidRPr="00DF400B">
              <w:t>MGR-SW17</w:t>
            </w:r>
          </w:p>
        </w:tc>
        <w:tc>
          <w:tcPr>
            <w:tcW w:w="944" w:type="pct"/>
            <w:hideMark/>
          </w:tcPr>
          <w:p w14:paraId="7649207A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6E83C25F" w14:textId="77777777" w:rsidTr="007E17C0">
        <w:trPr>
          <w:trHeight w:val="300"/>
        </w:trPr>
        <w:tc>
          <w:tcPr>
            <w:tcW w:w="833" w:type="pct"/>
            <w:hideMark/>
          </w:tcPr>
          <w:p w14:paraId="5294D854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333BE77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2B3E4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20134A3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434D1AF2" w14:textId="77777777" w:rsidR="004008CC" w:rsidRPr="00DF400B" w:rsidRDefault="004008CC" w:rsidP="00DF400B">
            <w:pPr>
              <w:pStyle w:val="QPPTableTextBody"/>
            </w:pPr>
            <w:r w:rsidRPr="00DF400B">
              <w:t>MGR-SW18</w:t>
            </w:r>
          </w:p>
        </w:tc>
        <w:tc>
          <w:tcPr>
            <w:tcW w:w="944" w:type="pct"/>
            <w:hideMark/>
          </w:tcPr>
          <w:p w14:paraId="000F8591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41F7C42D" w14:textId="77777777" w:rsidTr="007E17C0">
        <w:trPr>
          <w:trHeight w:val="300"/>
        </w:trPr>
        <w:tc>
          <w:tcPr>
            <w:tcW w:w="833" w:type="pct"/>
            <w:hideMark/>
          </w:tcPr>
          <w:p w14:paraId="4FC4A748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465244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1AF06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D85ED65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45F12231" w14:textId="77777777" w:rsidR="004008CC" w:rsidRPr="00DF400B" w:rsidRDefault="004008CC" w:rsidP="00DF400B">
            <w:pPr>
              <w:pStyle w:val="QPPTableTextBody"/>
            </w:pPr>
            <w:r w:rsidRPr="00DF400B">
              <w:t>MGR-SW19</w:t>
            </w:r>
          </w:p>
        </w:tc>
        <w:tc>
          <w:tcPr>
            <w:tcW w:w="944" w:type="pct"/>
            <w:hideMark/>
          </w:tcPr>
          <w:p w14:paraId="4EB99E3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0090946E" w14:textId="77777777" w:rsidTr="007E17C0">
        <w:trPr>
          <w:trHeight w:val="510"/>
        </w:trPr>
        <w:tc>
          <w:tcPr>
            <w:tcW w:w="833" w:type="pct"/>
            <w:hideMark/>
          </w:tcPr>
          <w:p w14:paraId="592DD986" w14:textId="77777777" w:rsidR="004008CC" w:rsidRPr="00237C58" w:rsidRDefault="004008CC" w:rsidP="00DF400B">
            <w:pPr>
              <w:pStyle w:val="QPPTableTextBody"/>
            </w:pPr>
            <w:r w:rsidRPr="00237C58">
              <w:t>Mount Gravatt, Mount Gravatt East</w:t>
            </w:r>
          </w:p>
        </w:tc>
        <w:tc>
          <w:tcPr>
            <w:tcW w:w="833" w:type="pct"/>
            <w:hideMark/>
          </w:tcPr>
          <w:p w14:paraId="4EFEC8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4EEF1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2377CA2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15B51192" w14:textId="77777777" w:rsidR="004008CC" w:rsidRPr="00DF400B" w:rsidRDefault="004008CC" w:rsidP="00DF400B">
            <w:pPr>
              <w:pStyle w:val="QPPTableTextBody"/>
            </w:pPr>
            <w:r w:rsidRPr="00DF400B">
              <w:t>MGR-SW20</w:t>
            </w:r>
          </w:p>
        </w:tc>
        <w:tc>
          <w:tcPr>
            <w:tcW w:w="944" w:type="pct"/>
            <w:hideMark/>
          </w:tcPr>
          <w:p w14:paraId="5E6FC2C9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4CAD275" w14:textId="77777777" w:rsidTr="007E17C0">
        <w:trPr>
          <w:trHeight w:val="510"/>
        </w:trPr>
        <w:tc>
          <w:tcPr>
            <w:tcW w:w="833" w:type="pct"/>
            <w:hideMark/>
          </w:tcPr>
          <w:p w14:paraId="459AF9A8" w14:textId="77777777" w:rsidR="004008CC" w:rsidRPr="00237C58" w:rsidRDefault="004008CC" w:rsidP="00DF400B">
            <w:pPr>
              <w:pStyle w:val="QPPTableTextBody"/>
            </w:pPr>
            <w:r w:rsidRPr="00237C58">
              <w:t>Mount Gravatt, Mount Gravatt East</w:t>
            </w:r>
          </w:p>
        </w:tc>
        <w:tc>
          <w:tcPr>
            <w:tcW w:w="833" w:type="pct"/>
            <w:hideMark/>
          </w:tcPr>
          <w:p w14:paraId="656876A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9BC03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92949D5" w14:textId="77777777" w:rsidR="004008CC" w:rsidRPr="00237C58" w:rsidRDefault="004008CC" w:rsidP="00DF400B">
            <w:pPr>
              <w:pStyle w:val="QPPTableTextBody"/>
            </w:pPr>
            <w:r w:rsidRPr="00237C58">
              <w:t>63</w:t>
            </w:r>
          </w:p>
        </w:tc>
        <w:tc>
          <w:tcPr>
            <w:tcW w:w="1081" w:type="pct"/>
            <w:noWrap/>
            <w:hideMark/>
          </w:tcPr>
          <w:p w14:paraId="00023A0A" w14:textId="77777777" w:rsidR="004008CC" w:rsidRPr="00DF400B" w:rsidRDefault="004008CC" w:rsidP="00DF400B">
            <w:pPr>
              <w:pStyle w:val="QPPTableTextBody"/>
            </w:pPr>
            <w:r w:rsidRPr="00DF400B">
              <w:t>MGR-SW21</w:t>
            </w:r>
          </w:p>
        </w:tc>
        <w:tc>
          <w:tcPr>
            <w:tcW w:w="944" w:type="pct"/>
            <w:hideMark/>
          </w:tcPr>
          <w:p w14:paraId="707933F3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6A66AD0" w14:textId="77777777" w:rsidTr="007E17C0">
        <w:trPr>
          <w:trHeight w:val="300"/>
        </w:trPr>
        <w:tc>
          <w:tcPr>
            <w:tcW w:w="833" w:type="pct"/>
            <w:hideMark/>
          </w:tcPr>
          <w:p w14:paraId="23F8D0C3" w14:textId="77777777" w:rsidR="004008CC" w:rsidRPr="00237C58" w:rsidRDefault="004008CC" w:rsidP="00DF400B">
            <w:pPr>
              <w:pStyle w:val="QPPTableTextBody"/>
            </w:pPr>
            <w:r w:rsidRPr="00237C58">
              <w:t>Mount Gravatt</w:t>
            </w:r>
          </w:p>
        </w:tc>
        <w:tc>
          <w:tcPr>
            <w:tcW w:w="833" w:type="pct"/>
            <w:hideMark/>
          </w:tcPr>
          <w:p w14:paraId="1B6D7ED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A8BCB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E5C05C1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B559814" w14:textId="77777777" w:rsidR="004008CC" w:rsidRPr="00DF400B" w:rsidRDefault="004008CC" w:rsidP="00DF400B">
            <w:pPr>
              <w:pStyle w:val="QPPTableTextBody"/>
            </w:pPr>
            <w:r w:rsidRPr="00DF400B">
              <w:t>MGR-SW22</w:t>
            </w:r>
          </w:p>
        </w:tc>
        <w:tc>
          <w:tcPr>
            <w:tcW w:w="944" w:type="pct"/>
            <w:hideMark/>
          </w:tcPr>
          <w:p w14:paraId="3DB7FE5F" w14:textId="77777777" w:rsidR="004008CC" w:rsidRPr="00237C58" w:rsidRDefault="004008CC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4008CC" w:rsidRPr="00237C58" w14:paraId="7D333539" w14:textId="77777777" w:rsidTr="007E17C0">
        <w:trPr>
          <w:trHeight w:val="300"/>
        </w:trPr>
        <w:tc>
          <w:tcPr>
            <w:tcW w:w="833" w:type="pct"/>
            <w:hideMark/>
          </w:tcPr>
          <w:p w14:paraId="495C8168" w14:textId="77777777" w:rsidR="004008CC" w:rsidRPr="00237C58" w:rsidRDefault="004008CC" w:rsidP="00DF400B">
            <w:pPr>
              <w:pStyle w:val="QPPTableTextBody"/>
            </w:pPr>
            <w:r w:rsidRPr="00237C58">
              <w:t>Milton, Auchenflower</w:t>
            </w:r>
          </w:p>
        </w:tc>
        <w:tc>
          <w:tcPr>
            <w:tcW w:w="833" w:type="pct"/>
            <w:hideMark/>
          </w:tcPr>
          <w:p w14:paraId="7CDD566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49D07E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4D04876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7578DD23" w14:textId="77777777" w:rsidR="004008CC" w:rsidRPr="00DF400B" w:rsidRDefault="004008CC" w:rsidP="00DF400B">
            <w:pPr>
              <w:pStyle w:val="QPPTableTextBody"/>
            </w:pPr>
            <w:r w:rsidRPr="00DF400B">
              <w:t>MIL-SW1</w:t>
            </w:r>
          </w:p>
        </w:tc>
        <w:tc>
          <w:tcPr>
            <w:tcW w:w="944" w:type="pct"/>
            <w:hideMark/>
          </w:tcPr>
          <w:p w14:paraId="38C874BC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B7FEDB6" w14:textId="77777777" w:rsidTr="007E17C0">
        <w:trPr>
          <w:trHeight w:val="300"/>
        </w:trPr>
        <w:tc>
          <w:tcPr>
            <w:tcW w:w="833" w:type="pct"/>
            <w:hideMark/>
          </w:tcPr>
          <w:p w14:paraId="308DBF3F" w14:textId="77777777" w:rsidR="004008CC" w:rsidRPr="00237C58" w:rsidRDefault="004008CC" w:rsidP="00DF400B">
            <w:pPr>
              <w:pStyle w:val="QPPTableTextBody"/>
            </w:pPr>
            <w:r w:rsidRPr="00237C58">
              <w:t>Milton</w:t>
            </w:r>
          </w:p>
        </w:tc>
        <w:tc>
          <w:tcPr>
            <w:tcW w:w="833" w:type="pct"/>
            <w:hideMark/>
          </w:tcPr>
          <w:p w14:paraId="48EEB1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15840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C7720AA" w14:textId="77777777" w:rsidR="004008CC" w:rsidRPr="00237C58" w:rsidRDefault="004008CC" w:rsidP="00DF400B">
            <w:pPr>
              <w:pStyle w:val="QPPTableTextBody"/>
            </w:pPr>
            <w:r w:rsidRPr="00237C58">
              <w:t>189</w:t>
            </w:r>
          </w:p>
        </w:tc>
        <w:tc>
          <w:tcPr>
            <w:tcW w:w="1081" w:type="pct"/>
            <w:noWrap/>
            <w:hideMark/>
          </w:tcPr>
          <w:p w14:paraId="412CF9F7" w14:textId="77777777" w:rsidR="004008CC" w:rsidRPr="00DF400B" w:rsidRDefault="004008CC" w:rsidP="00DF400B">
            <w:pPr>
              <w:pStyle w:val="QPPTableTextBody"/>
            </w:pPr>
            <w:r w:rsidRPr="00DF400B">
              <w:t>MIL-SW2</w:t>
            </w:r>
          </w:p>
        </w:tc>
        <w:tc>
          <w:tcPr>
            <w:tcW w:w="944" w:type="pct"/>
            <w:hideMark/>
          </w:tcPr>
          <w:p w14:paraId="757E5B42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B2E62F9" w14:textId="77777777" w:rsidTr="007E17C0">
        <w:trPr>
          <w:trHeight w:val="300"/>
        </w:trPr>
        <w:tc>
          <w:tcPr>
            <w:tcW w:w="833" w:type="pct"/>
            <w:hideMark/>
          </w:tcPr>
          <w:p w14:paraId="45CF26F9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3716FFB7" w14:textId="77777777" w:rsidR="004008CC" w:rsidRPr="00237C58" w:rsidRDefault="004008CC" w:rsidP="00DF400B">
            <w:pPr>
              <w:pStyle w:val="QPPTableTextBody"/>
            </w:pPr>
            <w:r w:rsidRPr="00237C58">
              <w:t>Natural Channel</w:t>
            </w:r>
          </w:p>
        </w:tc>
        <w:tc>
          <w:tcPr>
            <w:tcW w:w="726" w:type="pct"/>
            <w:hideMark/>
          </w:tcPr>
          <w:p w14:paraId="085CE07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E1C8FB8" w14:textId="77777777" w:rsidR="004008CC" w:rsidRPr="00237C58" w:rsidRDefault="004008CC" w:rsidP="00DF400B">
            <w:pPr>
              <w:pStyle w:val="QPPTableTextBody"/>
            </w:pPr>
            <w:r w:rsidRPr="00237C58">
              <w:t>180</w:t>
            </w:r>
          </w:p>
        </w:tc>
        <w:tc>
          <w:tcPr>
            <w:tcW w:w="1081" w:type="pct"/>
            <w:noWrap/>
            <w:hideMark/>
          </w:tcPr>
          <w:p w14:paraId="58C27928" w14:textId="77777777" w:rsidR="004008CC" w:rsidRPr="00DF400B" w:rsidRDefault="004008CC" w:rsidP="00DF400B">
            <w:pPr>
              <w:pStyle w:val="QPPTableTextBody"/>
            </w:pPr>
            <w:r w:rsidRPr="00DF400B">
              <w:t>MIT-SW1</w:t>
            </w:r>
          </w:p>
        </w:tc>
        <w:tc>
          <w:tcPr>
            <w:tcW w:w="944" w:type="pct"/>
            <w:hideMark/>
          </w:tcPr>
          <w:p w14:paraId="37AEE25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9714058" w14:textId="77777777" w:rsidTr="007E17C0">
        <w:trPr>
          <w:trHeight w:val="300"/>
        </w:trPr>
        <w:tc>
          <w:tcPr>
            <w:tcW w:w="833" w:type="pct"/>
            <w:hideMark/>
          </w:tcPr>
          <w:p w14:paraId="4D97C0D9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51CE2F3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F6C193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E6D07C2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27CF71EC" w14:textId="77777777" w:rsidR="004008CC" w:rsidRPr="00DF400B" w:rsidRDefault="004008CC" w:rsidP="00DF400B">
            <w:pPr>
              <w:pStyle w:val="QPPTableTextBody"/>
            </w:pPr>
            <w:r w:rsidRPr="00DF400B">
              <w:t>MIT-SW2</w:t>
            </w:r>
          </w:p>
        </w:tc>
        <w:tc>
          <w:tcPr>
            <w:tcW w:w="944" w:type="pct"/>
            <w:hideMark/>
          </w:tcPr>
          <w:p w14:paraId="5C52396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DAD2CFF" w14:textId="77777777" w:rsidTr="007E17C0">
        <w:trPr>
          <w:trHeight w:val="300"/>
        </w:trPr>
        <w:tc>
          <w:tcPr>
            <w:tcW w:w="833" w:type="pct"/>
            <w:hideMark/>
          </w:tcPr>
          <w:p w14:paraId="68BE4995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6719BC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5815B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B46740A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28DE5397" w14:textId="77777777" w:rsidR="004008CC" w:rsidRPr="00DF400B" w:rsidRDefault="004008CC" w:rsidP="00DF400B">
            <w:pPr>
              <w:pStyle w:val="QPPTableTextBody"/>
            </w:pPr>
            <w:r w:rsidRPr="00DF400B">
              <w:t>MIT-SW3</w:t>
            </w:r>
          </w:p>
        </w:tc>
        <w:tc>
          <w:tcPr>
            <w:tcW w:w="944" w:type="pct"/>
            <w:hideMark/>
          </w:tcPr>
          <w:p w14:paraId="743984E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66A7350" w14:textId="77777777" w:rsidTr="007E17C0">
        <w:trPr>
          <w:trHeight w:val="300"/>
        </w:trPr>
        <w:tc>
          <w:tcPr>
            <w:tcW w:w="833" w:type="pct"/>
            <w:hideMark/>
          </w:tcPr>
          <w:p w14:paraId="57A415C4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4CE3E5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F9B51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FA5A320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206FE60F" w14:textId="77777777" w:rsidR="004008CC" w:rsidRPr="00DF400B" w:rsidRDefault="004008CC" w:rsidP="00DF400B">
            <w:pPr>
              <w:pStyle w:val="QPPTableTextBody"/>
            </w:pPr>
            <w:r w:rsidRPr="00DF400B">
              <w:t>MIT-SW4</w:t>
            </w:r>
          </w:p>
        </w:tc>
        <w:tc>
          <w:tcPr>
            <w:tcW w:w="944" w:type="pct"/>
            <w:hideMark/>
          </w:tcPr>
          <w:p w14:paraId="7FD9825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9FB9FCA" w14:textId="77777777" w:rsidTr="007E17C0">
        <w:trPr>
          <w:trHeight w:val="300"/>
        </w:trPr>
        <w:tc>
          <w:tcPr>
            <w:tcW w:w="833" w:type="pct"/>
            <w:hideMark/>
          </w:tcPr>
          <w:p w14:paraId="4CD69BF4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6029BB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1C511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5FA3D8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611D49B1" w14:textId="77777777" w:rsidR="004008CC" w:rsidRPr="00DF400B" w:rsidRDefault="004008CC" w:rsidP="00DF400B">
            <w:pPr>
              <w:pStyle w:val="QPPTableTextBody"/>
            </w:pPr>
            <w:r w:rsidRPr="00DF400B">
              <w:t>MIT-SW5</w:t>
            </w:r>
          </w:p>
        </w:tc>
        <w:tc>
          <w:tcPr>
            <w:tcW w:w="944" w:type="pct"/>
            <w:hideMark/>
          </w:tcPr>
          <w:p w14:paraId="3BA0FC4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D3C5F56" w14:textId="77777777" w:rsidTr="007E17C0">
        <w:trPr>
          <w:trHeight w:val="300"/>
        </w:trPr>
        <w:tc>
          <w:tcPr>
            <w:tcW w:w="833" w:type="pct"/>
            <w:hideMark/>
          </w:tcPr>
          <w:p w14:paraId="352DDA5B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3B1EA3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84D21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F7D496B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0476987E" w14:textId="77777777" w:rsidR="004008CC" w:rsidRPr="00DF400B" w:rsidRDefault="004008CC" w:rsidP="00DF400B">
            <w:pPr>
              <w:pStyle w:val="QPPTableTextBody"/>
            </w:pPr>
            <w:r w:rsidRPr="00DF400B">
              <w:t>MIT-SW6</w:t>
            </w:r>
          </w:p>
        </w:tc>
        <w:tc>
          <w:tcPr>
            <w:tcW w:w="944" w:type="pct"/>
            <w:hideMark/>
          </w:tcPr>
          <w:p w14:paraId="54C4CEB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D7FCDA1" w14:textId="77777777" w:rsidTr="007E17C0">
        <w:trPr>
          <w:trHeight w:val="300"/>
        </w:trPr>
        <w:tc>
          <w:tcPr>
            <w:tcW w:w="833" w:type="pct"/>
            <w:hideMark/>
          </w:tcPr>
          <w:p w14:paraId="302239F0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2C1581E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25735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7C63362" w14:textId="77777777" w:rsidR="004008CC" w:rsidRPr="00237C58" w:rsidRDefault="004008CC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19AE1696" w14:textId="77777777" w:rsidR="004008CC" w:rsidRPr="00DF400B" w:rsidRDefault="004008CC" w:rsidP="00DF400B">
            <w:pPr>
              <w:pStyle w:val="QPPTableTextBody"/>
            </w:pPr>
            <w:r w:rsidRPr="00DF400B">
              <w:t>MIT-SW7</w:t>
            </w:r>
          </w:p>
        </w:tc>
        <w:tc>
          <w:tcPr>
            <w:tcW w:w="944" w:type="pct"/>
            <w:hideMark/>
          </w:tcPr>
          <w:p w14:paraId="46A5461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0E1F2D6" w14:textId="77777777" w:rsidTr="007E17C0">
        <w:trPr>
          <w:trHeight w:val="300"/>
        </w:trPr>
        <w:tc>
          <w:tcPr>
            <w:tcW w:w="833" w:type="pct"/>
            <w:hideMark/>
          </w:tcPr>
          <w:p w14:paraId="3B00866F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1E322E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2397F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E88FFF3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08CFC960" w14:textId="77777777" w:rsidR="004008CC" w:rsidRPr="00DF400B" w:rsidRDefault="004008CC" w:rsidP="00DF400B">
            <w:pPr>
              <w:pStyle w:val="QPPTableTextBody"/>
            </w:pPr>
            <w:r w:rsidRPr="00DF400B">
              <w:t>MIT-SW8</w:t>
            </w:r>
          </w:p>
        </w:tc>
        <w:tc>
          <w:tcPr>
            <w:tcW w:w="944" w:type="pct"/>
            <w:hideMark/>
          </w:tcPr>
          <w:p w14:paraId="266D0EE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71635CA" w14:textId="77777777" w:rsidTr="007E17C0">
        <w:trPr>
          <w:trHeight w:val="300"/>
        </w:trPr>
        <w:tc>
          <w:tcPr>
            <w:tcW w:w="833" w:type="pct"/>
            <w:hideMark/>
          </w:tcPr>
          <w:p w14:paraId="372DCEB0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735F12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5D31E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F50FCEF" w14:textId="77777777" w:rsidR="004008CC" w:rsidRPr="00237C58" w:rsidRDefault="004008CC" w:rsidP="00DF400B">
            <w:pPr>
              <w:pStyle w:val="QPPTableTextBody"/>
            </w:pPr>
            <w:r w:rsidRPr="00237C58">
              <w:t>115</w:t>
            </w:r>
          </w:p>
        </w:tc>
        <w:tc>
          <w:tcPr>
            <w:tcW w:w="1081" w:type="pct"/>
            <w:noWrap/>
            <w:hideMark/>
          </w:tcPr>
          <w:p w14:paraId="31041A44" w14:textId="77777777" w:rsidR="004008CC" w:rsidRPr="00DF400B" w:rsidRDefault="004008CC" w:rsidP="00DF400B">
            <w:pPr>
              <w:pStyle w:val="QPPTableTextBody"/>
            </w:pPr>
            <w:r w:rsidRPr="00DF400B">
              <w:t>MIT-SW9</w:t>
            </w:r>
          </w:p>
        </w:tc>
        <w:tc>
          <w:tcPr>
            <w:tcW w:w="944" w:type="pct"/>
            <w:hideMark/>
          </w:tcPr>
          <w:p w14:paraId="05707A7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695114A" w14:textId="77777777" w:rsidTr="007E17C0">
        <w:trPr>
          <w:trHeight w:val="300"/>
        </w:trPr>
        <w:tc>
          <w:tcPr>
            <w:tcW w:w="833" w:type="pct"/>
            <w:hideMark/>
          </w:tcPr>
          <w:p w14:paraId="3A1A6013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20E47CA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8E5AD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8400450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1AF21DA6" w14:textId="77777777" w:rsidR="004008CC" w:rsidRPr="00DF400B" w:rsidRDefault="004008CC" w:rsidP="00DF400B">
            <w:pPr>
              <w:pStyle w:val="QPPTableTextBody"/>
            </w:pPr>
            <w:r w:rsidRPr="00DF400B">
              <w:t>MIT-SW10</w:t>
            </w:r>
          </w:p>
        </w:tc>
        <w:tc>
          <w:tcPr>
            <w:tcW w:w="944" w:type="pct"/>
            <w:hideMark/>
          </w:tcPr>
          <w:p w14:paraId="55681FB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4B031C8" w14:textId="77777777" w:rsidTr="007E17C0">
        <w:trPr>
          <w:trHeight w:val="300"/>
        </w:trPr>
        <w:tc>
          <w:tcPr>
            <w:tcW w:w="833" w:type="pct"/>
            <w:hideMark/>
          </w:tcPr>
          <w:p w14:paraId="6FC4EFA3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712A43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69157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3688B75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1CBAE7A4" w14:textId="77777777" w:rsidR="004008CC" w:rsidRPr="00DF400B" w:rsidRDefault="004008CC" w:rsidP="00DF400B">
            <w:pPr>
              <w:pStyle w:val="QPPTableTextBody"/>
            </w:pPr>
            <w:r w:rsidRPr="00DF400B">
              <w:t>MIT-SW11</w:t>
            </w:r>
          </w:p>
        </w:tc>
        <w:tc>
          <w:tcPr>
            <w:tcW w:w="944" w:type="pct"/>
            <w:hideMark/>
          </w:tcPr>
          <w:p w14:paraId="495533C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6581E79" w14:textId="77777777" w:rsidTr="007E17C0">
        <w:trPr>
          <w:trHeight w:val="300"/>
        </w:trPr>
        <w:tc>
          <w:tcPr>
            <w:tcW w:w="833" w:type="pct"/>
            <w:hideMark/>
          </w:tcPr>
          <w:p w14:paraId="5672B35A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09575A8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39279D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6B196D0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45F38F3D" w14:textId="77777777" w:rsidR="004008CC" w:rsidRPr="00DF400B" w:rsidRDefault="004008CC" w:rsidP="00DF400B">
            <w:pPr>
              <w:pStyle w:val="QPPTableTextBody"/>
            </w:pPr>
            <w:r w:rsidRPr="00DF400B">
              <w:t>MIT-SW12</w:t>
            </w:r>
          </w:p>
        </w:tc>
        <w:tc>
          <w:tcPr>
            <w:tcW w:w="944" w:type="pct"/>
            <w:hideMark/>
          </w:tcPr>
          <w:p w14:paraId="2BCB03A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F5FD916" w14:textId="77777777" w:rsidTr="007E17C0">
        <w:trPr>
          <w:trHeight w:val="300"/>
        </w:trPr>
        <w:tc>
          <w:tcPr>
            <w:tcW w:w="833" w:type="pct"/>
            <w:hideMark/>
          </w:tcPr>
          <w:p w14:paraId="1D95C4A7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15A5F31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6B8A9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AB025B6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42A377B5" w14:textId="77777777" w:rsidR="004008CC" w:rsidRPr="00DF400B" w:rsidRDefault="004008CC" w:rsidP="00DF400B">
            <w:pPr>
              <w:pStyle w:val="QPPTableTextBody"/>
            </w:pPr>
            <w:r w:rsidRPr="00DF400B">
              <w:t>MIT-SW13</w:t>
            </w:r>
          </w:p>
        </w:tc>
        <w:tc>
          <w:tcPr>
            <w:tcW w:w="944" w:type="pct"/>
            <w:hideMark/>
          </w:tcPr>
          <w:p w14:paraId="1434244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0FC6818" w14:textId="77777777" w:rsidTr="007E17C0">
        <w:trPr>
          <w:trHeight w:val="300"/>
        </w:trPr>
        <w:tc>
          <w:tcPr>
            <w:tcW w:w="833" w:type="pct"/>
            <w:hideMark/>
          </w:tcPr>
          <w:p w14:paraId="0B17E40E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2E94B6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25005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88B4C1F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32F4096B" w14:textId="77777777" w:rsidR="004008CC" w:rsidRPr="00DF400B" w:rsidRDefault="004008CC" w:rsidP="00DF400B">
            <w:pPr>
              <w:pStyle w:val="QPPTableTextBody"/>
            </w:pPr>
            <w:r w:rsidRPr="00DF400B">
              <w:t>MIT-SW14</w:t>
            </w:r>
          </w:p>
        </w:tc>
        <w:tc>
          <w:tcPr>
            <w:tcW w:w="944" w:type="pct"/>
            <w:hideMark/>
          </w:tcPr>
          <w:p w14:paraId="571A24A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864802D" w14:textId="77777777" w:rsidTr="007E17C0">
        <w:trPr>
          <w:trHeight w:val="300"/>
        </w:trPr>
        <w:tc>
          <w:tcPr>
            <w:tcW w:w="833" w:type="pct"/>
            <w:hideMark/>
          </w:tcPr>
          <w:p w14:paraId="0E322342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347F59D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4A6762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10FA955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60E002AF" w14:textId="77777777" w:rsidR="004008CC" w:rsidRPr="00DF400B" w:rsidRDefault="004008CC" w:rsidP="00DF400B">
            <w:pPr>
              <w:pStyle w:val="QPPTableTextBody"/>
            </w:pPr>
            <w:r w:rsidRPr="00DF400B">
              <w:t>MIT-SW15</w:t>
            </w:r>
          </w:p>
        </w:tc>
        <w:tc>
          <w:tcPr>
            <w:tcW w:w="944" w:type="pct"/>
            <w:hideMark/>
          </w:tcPr>
          <w:p w14:paraId="0CD3E77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736F3FC" w14:textId="77777777" w:rsidTr="007E17C0">
        <w:trPr>
          <w:trHeight w:val="300"/>
        </w:trPr>
        <w:tc>
          <w:tcPr>
            <w:tcW w:w="833" w:type="pct"/>
            <w:hideMark/>
          </w:tcPr>
          <w:p w14:paraId="0296090E" w14:textId="77777777" w:rsidR="004008CC" w:rsidRPr="00237C58" w:rsidRDefault="004008CC" w:rsidP="00DF400B">
            <w:pPr>
              <w:pStyle w:val="QPPTableTextBody"/>
            </w:pPr>
            <w:r w:rsidRPr="00237C58">
              <w:t>Mitchelton</w:t>
            </w:r>
          </w:p>
        </w:tc>
        <w:tc>
          <w:tcPr>
            <w:tcW w:w="833" w:type="pct"/>
            <w:hideMark/>
          </w:tcPr>
          <w:p w14:paraId="50E615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5C96CA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B5A0295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0721E5A6" w14:textId="77777777" w:rsidR="004008CC" w:rsidRPr="00DF400B" w:rsidRDefault="004008CC" w:rsidP="00DF400B">
            <w:pPr>
              <w:pStyle w:val="QPPTableTextBody"/>
            </w:pPr>
            <w:r w:rsidRPr="00DF400B">
              <w:t>MIT-SW16</w:t>
            </w:r>
          </w:p>
        </w:tc>
        <w:tc>
          <w:tcPr>
            <w:tcW w:w="944" w:type="pct"/>
            <w:hideMark/>
          </w:tcPr>
          <w:p w14:paraId="3A73CAC6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D721609" w14:textId="77777777" w:rsidTr="007E17C0">
        <w:trPr>
          <w:trHeight w:val="300"/>
        </w:trPr>
        <w:tc>
          <w:tcPr>
            <w:tcW w:w="833" w:type="pct"/>
            <w:hideMark/>
          </w:tcPr>
          <w:p w14:paraId="623ACD28" w14:textId="77777777" w:rsidR="004008CC" w:rsidRPr="00237C58" w:rsidRDefault="004008CC" w:rsidP="00DF400B">
            <w:pPr>
              <w:pStyle w:val="QPPTableTextBody"/>
            </w:pPr>
            <w:r w:rsidRPr="00237C58">
              <w:t>Manly West, Wakerley</w:t>
            </w:r>
          </w:p>
        </w:tc>
        <w:tc>
          <w:tcPr>
            <w:tcW w:w="833" w:type="pct"/>
            <w:hideMark/>
          </w:tcPr>
          <w:p w14:paraId="04DD63B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47BB80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26F0EAAE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0367CC23" w14:textId="77777777" w:rsidR="004008CC" w:rsidRPr="00DF400B" w:rsidRDefault="004008CC" w:rsidP="00DF400B">
            <w:pPr>
              <w:pStyle w:val="QPPTableTextBody"/>
            </w:pPr>
            <w:r w:rsidRPr="00DF400B">
              <w:t>MNW-SW1</w:t>
            </w:r>
          </w:p>
        </w:tc>
        <w:tc>
          <w:tcPr>
            <w:tcW w:w="944" w:type="pct"/>
            <w:hideMark/>
          </w:tcPr>
          <w:p w14:paraId="400F13A9" w14:textId="77777777" w:rsidR="004008CC" w:rsidRPr="00237C58" w:rsidRDefault="004008CC" w:rsidP="00DF400B">
            <w:pPr>
              <w:pStyle w:val="QPPTableTextBody"/>
            </w:pPr>
            <w:r w:rsidRPr="00237C58">
              <w:t>Wakerley (b)</w:t>
            </w:r>
          </w:p>
        </w:tc>
      </w:tr>
      <w:tr w:rsidR="004008CC" w:rsidRPr="00237C58" w14:paraId="3C085039" w14:textId="77777777" w:rsidTr="007E17C0">
        <w:trPr>
          <w:trHeight w:val="300"/>
        </w:trPr>
        <w:tc>
          <w:tcPr>
            <w:tcW w:w="833" w:type="pct"/>
            <w:hideMark/>
          </w:tcPr>
          <w:p w14:paraId="3CC4105E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48B4A9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D205A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52F2889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D33064F" w14:textId="77777777" w:rsidR="004008CC" w:rsidRPr="00DF400B" w:rsidRDefault="004008CC" w:rsidP="00DF400B">
            <w:pPr>
              <w:pStyle w:val="QPPTableTextBody"/>
            </w:pPr>
            <w:r w:rsidRPr="00DF400B">
              <w:t>MOG-SW1</w:t>
            </w:r>
          </w:p>
        </w:tc>
        <w:tc>
          <w:tcPr>
            <w:tcW w:w="944" w:type="pct"/>
            <w:hideMark/>
          </w:tcPr>
          <w:p w14:paraId="1985C5F7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BF3BB86" w14:textId="77777777" w:rsidTr="007E17C0">
        <w:trPr>
          <w:trHeight w:val="300"/>
        </w:trPr>
        <w:tc>
          <w:tcPr>
            <w:tcW w:w="833" w:type="pct"/>
            <w:hideMark/>
          </w:tcPr>
          <w:p w14:paraId="25FA7D17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159DA1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54925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67E9973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51D1B10F" w14:textId="77777777" w:rsidR="004008CC" w:rsidRPr="00DF400B" w:rsidRDefault="004008CC" w:rsidP="00DF400B">
            <w:pPr>
              <w:pStyle w:val="QPPTableTextBody"/>
            </w:pPr>
            <w:r w:rsidRPr="00DF400B">
              <w:t>MOG-SW2</w:t>
            </w:r>
          </w:p>
        </w:tc>
        <w:tc>
          <w:tcPr>
            <w:tcW w:w="944" w:type="pct"/>
            <w:hideMark/>
          </w:tcPr>
          <w:p w14:paraId="748275F2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0977ED5" w14:textId="77777777" w:rsidTr="007E17C0">
        <w:trPr>
          <w:trHeight w:val="300"/>
        </w:trPr>
        <w:tc>
          <w:tcPr>
            <w:tcW w:w="833" w:type="pct"/>
            <w:hideMark/>
          </w:tcPr>
          <w:p w14:paraId="606DF232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74F165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C7D51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C47EF3C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1EB1BD12" w14:textId="77777777" w:rsidR="004008CC" w:rsidRPr="00DF400B" w:rsidRDefault="004008CC" w:rsidP="00DF400B">
            <w:pPr>
              <w:pStyle w:val="QPPTableTextBody"/>
            </w:pPr>
            <w:r w:rsidRPr="00DF400B">
              <w:t>MOG-SW3</w:t>
            </w:r>
          </w:p>
        </w:tc>
        <w:tc>
          <w:tcPr>
            <w:tcW w:w="944" w:type="pct"/>
            <w:hideMark/>
          </w:tcPr>
          <w:p w14:paraId="23AF2126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53502137" w14:textId="77777777" w:rsidTr="007E17C0">
        <w:trPr>
          <w:trHeight w:val="300"/>
        </w:trPr>
        <w:tc>
          <w:tcPr>
            <w:tcW w:w="833" w:type="pct"/>
            <w:hideMark/>
          </w:tcPr>
          <w:p w14:paraId="1EE9648F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7AC377B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D5C44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ED70B25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3AD344E3" w14:textId="77777777" w:rsidR="004008CC" w:rsidRPr="00DF400B" w:rsidRDefault="004008CC" w:rsidP="00DF400B">
            <w:pPr>
              <w:pStyle w:val="QPPTableTextBody"/>
            </w:pPr>
            <w:r w:rsidRPr="00DF400B">
              <w:t>MOG-SW4</w:t>
            </w:r>
          </w:p>
        </w:tc>
        <w:tc>
          <w:tcPr>
            <w:tcW w:w="944" w:type="pct"/>
            <w:hideMark/>
          </w:tcPr>
          <w:p w14:paraId="56068604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AABD8EF" w14:textId="77777777" w:rsidTr="007E17C0">
        <w:trPr>
          <w:trHeight w:val="300"/>
        </w:trPr>
        <w:tc>
          <w:tcPr>
            <w:tcW w:w="833" w:type="pct"/>
            <w:hideMark/>
          </w:tcPr>
          <w:p w14:paraId="44172C0C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4801A5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4529D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263D28F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3A919889" w14:textId="77777777" w:rsidR="004008CC" w:rsidRPr="00DF400B" w:rsidRDefault="004008CC" w:rsidP="00DF400B">
            <w:pPr>
              <w:pStyle w:val="QPPTableTextBody"/>
            </w:pPr>
            <w:r w:rsidRPr="00DF400B">
              <w:t>MOG-SW5</w:t>
            </w:r>
          </w:p>
        </w:tc>
        <w:tc>
          <w:tcPr>
            <w:tcW w:w="944" w:type="pct"/>
            <w:hideMark/>
          </w:tcPr>
          <w:p w14:paraId="7E958F6A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13CA4B36" w14:textId="77777777" w:rsidTr="007E17C0">
        <w:trPr>
          <w:trHeight w:val="300"/>
        </w:trPr>
        <w:tc>
          <w:tcPr>
            <w:tcW w:w="833" w:type="pct"/>
            <w:hideMark/>
          </w:tcPr>
          <w:p w14:paraId="3DAE1361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5A2A3F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DEE4A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EF6CF8D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5D856236" w14:textId="77777777" w:rsidR="004008CC" w:rsidRPr="00DF400B" w:rsidRDefault="004008CC" w:rsidP="00DF400B">
            <w:pPr>
              <w:pStyle w:val="QPPTableTextBody"/>
            </w:pPr>
            <w:r w:rsidRPr="00DF400B">
              <w:t>MOG-SW6</w:t>
            </w:r>
          </w:p>
        </w:tc>
        <w:tc>
          <w:tcPr>
            <w:tcW w:w="944" w:type="pct"/>
            <w:hideMark/>
          </w:tcPr>
          <w:p w14:paraId="6115938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74ACF6F3" w14:textId="77777777" w:rsidTr="007E17C0">
        <w:trPr>
          <w:trHeight w:val="300"/>
        </w:trPr>
        <w:tc>
          <w:tcPr>
            <w:tcW w:w="833" w:type="pct"/>
            <w:hideMark/>
          </w:tcPr>
          <w:p w14:paraId="52B418EE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622D32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02181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A623638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44C6C781" w14:textId="77777777" w:rsidR="004008CC" w:rsidRPr="00DF400B" w:rsidRDefault="004008CC" w:rsidP="00DF400B">
            <w:pPr>
              <w:pStyle w:val="QPPTableTextBody"/>
            </w:pPr>
            <w:r w:rsidRPr="00DF400B">
              <w:t>MOG-SW7</w:t>
            </w:r>
          </w:p>
        </w:tc>
        <w:tc>
          <w:tcPr>
            <w:tcW w:w="944" w:type="pct"/>
            <w:hideMark/>
          </w:tcPr>
          <w:p w14:paraId="18E06C71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D404C6A" w14:textId="77777777" w:rsidTr="007E17C0">
        <w:trPr>
          <w:trHeight w:val="300"/>
        </w:trPr>
        <w:tc>
          <w:tcPr>
            <w:tcW w:w="833" w:type="pct"/>
            <w:hideMark/>
          </w:tcPr>
          <w:p w14:paraId="2A8AC88E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293CC8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DA2E5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C308E35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0DCC4F7D" w14:textId="77777777" w:rsidR="004008CC" w:rsidRPr="00DF400B" w:rsidRDefault="004008CC" w:rsidP="00DF400B">
            <w:pPr>
              <w:pStyle w:val="QPPTableTextBody"/>
            </w:pPr>
            <w:r w:rsidRPr="00DF400B">
              <w:t>MOG-SW8</w:t>
            </w:r>
          </w:p>
        </w:tc>
        <w:tc>
          <w:tcPr>
            <w:tcW w:w="944" w:type="pct"/>
            <w:hideMark/>
          </w:tcPr>
          <w:p w14:paraId="721225C8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29491A30" w14:textId="77777777" w:rsidTr="007E17C0">
        <w:trPr>
          <w:trHeight w:val="300"/>
        </w:trPr>
        <w:tc>
          <w:tcPr>
            <w:tcW w:w="833" w:type="pct"/>
            <w:hideMark/>
          </w:tcPr>
          <w:p w14:paraId="66C04191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78A0475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DCE0F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FB03FC6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178B5E0F" w14:textId="77777777" w:rsidR="004008CC" w:rsidRPr="00DF400B" w:rsidRDefault="004008CC" w:rsidP="00DF400B">
            <w:pPr>
              <w:pStyle w:val="QPPTableTextBody"/>
            </w:pPr>
            <w:r w:rsidRPr="00DF400B">
              <w:t>MOG-SW9</w:t>
            </w:r>
          </w:p>
        </w:tc>
        <w:tc>
          <w:tcPr>
            <w:tcW w:w="944" w:type="pct"/>
            <w:hideMark/>
          </w:tcPr>
          <w:p w14:paraId="58A411B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5CD53CE2" w14:textId="77777777" w:rsidTr="007E17C0">
        <w:trPr>
          <w:trHeight w:val="300"/>
        </w:trPr>
        <w:tc>
          <w:tcPr>
            <w:tcW w:w="833" w:type="pct"/>
            <w:hideMark/>
          </w:tcPr>
          <w:p w14:paraId="747E6273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2F93CCC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233FC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751FD65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4F72F890" w14:textId="77777777" w:rsidR="004008CC" w:rsidRPr="00DF400B" w:rsidRDefault="004008CC" w:rsidP="00DF400B">
            <w:pPr>
              <w:pStyle w:val="QPPTableTextBody"/>
            </w:pPr>
            <w:r w:rsidRPr="00DF400B">
              <w:t>MOG-SW10</w:t>
            </w:r>
          </w:p>
        </w:tc>
        <w:tc>
          <w:tcPr>
            <w:tcW w:w="944" w:type="pct"/>
            <w:hideMark/>
          </w:tcPr>
          <w:p w14:paraId="08B6833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7D1E284D" w14:textId="77777777" w:rsidTr="007E17C0">
        <w:trPr>
          <w:trHeight w:val="300"/>
        </w:trPr>
        <w:tc>
          <w:tcPr>
            <w:tcW w:w="833" w:type="pct"/>
            <w:hideMark/>
          </w:tcPr>
          <w:p w14:paraId="7B8D8AC1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00111A7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30B63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6CB79A3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706038F" w14:textId="77777777" w:rsidR="004008CC" w:rsidRPr="00DF400B" w:rsidRDefault="004008CC" w:rsidP="00DF400B">
            <w:pPr>
              <w:pStyle w:val="QPPTableTextBody"/>
            </w:pPr>
            <w:r w:rsidRPr="00DF400B">
              <w:t>MOG-SW11</w:t>
            </w:r>
          </w:p>
        </w:tc>
        <w:tc>
          <w:tcPr>
            <w:tcW w:w="944" w:type="pct"/>
            <w:hideMark/>
          </w:tcPr>
          <w:p w14:paraId="4CC35845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6F0DF45" w14:textId="77777777" w:rsidTr="007E17C0">
        <w:trPr>
          <w:trHeight w:val="300"/>
        </w:trPr>
        <w:tc>
          <w:tcPr>
            <w:tcW w:w="833" w:type="pct"/>
            <w:hideMark/>
          </w:tcPr>
          <w:p w14:paraId="08FD1EFE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719AA40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94864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0EF2515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516E7CAE" w14:textId="77777777" w:rsidR="004008CC" w:rsidRPr="00DF400B" w:rsidRDefault="004008CC" w:rsidP="00DF400B">
            <w:pPr>
              <w:pStyle w:val="QPPTableTextBody"/>
            </w:pPr>
            <w:r w:rsidRPr="00DF400B">
              <w:t>MOG-SW12</w:t>
            </w:r>
          </w:p>
        </w:tc>
        <w:tc>
          <w:tcPr>
            <w:tcW w:w="944" w:type="pct"/>
            <w:hideMark/>
          </w:tcPr>
          <w:p w14:paraId="16B20830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3FEDB0C3" w14:textId="77777777" w:rsidTr="007E17C0">
        <w:trPr>
          <w:trHeight w:val="300"/>
        </w:trPr>
        <w:tc>
          <w:tcPr>
            <w:tcW w:w="833" w:type="pct"/>
            <w:hideMark/>
          </w:tcPr>
          <w:p w14:paraId="21B23EFF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4E2789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DECDD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78BDD24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5BAF89B7" w14:textId="77777777" w:rsidR="004008CC" w:rsidRPr="00DF400B" w:rsidRDefault="004008CC" w:rsidP="00DF400B">
            <w:pPr>
              <w:pStyle w:val="QPPTableTextBody"/>
            </w:pPr>
            <w:r w:rsidRPr="00DF400B">
              <w:t>MOG-SW13</w:t>
            </w:r>
          </w:p>
        </w:tc>
        <w:tc>
          <w:tcPr>
            <w:tcW w:w="944" w:type="pct"/>
            <w:hideMark/>
          </w:tcPr>
          <w:p w14:paraId="784310F0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7A1CF9C4" w14:textId="77777777" w:rsidTr="007E17C0">
        <w:trPr>
          <w:trHeight w:val="300"/>
        </w:trPr>
        <w:tc>
          <w:tcPr>
            <w:tcW w:w="833" w:type="pct"/>
            <w:hideMark/>
          </w:tcPr>
          <w:p w14:paraId="1CA30022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3448E3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440D3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CBB921B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32E0E65C" w14:textId="77777777" w:rsidR="004008CC" w:rsidRPr="00DF400B" w:rsidRDefault="004008CC" w:rsidP="00DF400B">
            <w:pPr>
              <w:pStyle w:val="QPPTableTextBody"/>
            </w:pPr>
            <w:r w:rsidRPr="00DF400B">
              <w:t>MOG-SW14</w:t>
            </w:r>
          </w:p>
        </w:tc>
        <w:tc>
          <w:tcPr>
            <w:tcW w:w="944" w:type="pct"/>
            <w:hideMark/>
          </w:tcPr>
          <w:p w14:paraId="78F21503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77E3F7D5" w14:textId="77777777" w:rsidTr="007E17C0">
        <w:trPr>
          <w:trHeight w:val="300"/>
        </w:trPr>
        <w:tc>
          <w:tcPr>
            <w:tcW w:w="833" w:type="pct"/>
            <w:hideMark/>
          </w:tcPr>
          <w:p w14:paraId="44A6C0C6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4C3E4D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2C9B0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344F667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07AD7522" w14:textId="77777777" w:rsidR="004008CC" w:rsidRPr="00DF400B" w:rsidRDefault="004008CC" w:rsidP="00DF400B">
            <w:pPr>
              <w:pStyle w:val="QPPTableTextBody"/>
            </w:pPr>
            <w:r w:rsidRPr="00DF400B">
              <w:t>MOG-SW15</w:t>
            </w:r>
          </w:p>
        </w:tc>
        <w:tc>
          <w:tcPr>
            <w:tcW w:w="944" w:type="pct"/>
            <w:hideMark/>
          </w:tcPr>
          <w:p w14:paraId="2473572C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74301360" w14:textId="77777777" w:rsidTr="007E17C0">
        <w:trPr>
          <w:trHeight w:val="300"/>
        </w:trPr>
        <w:tc>
          <w:tcPr>
            <w:tcW w:w="833" w:type="pct"/>
            <w:hideMark/>
          </w:tcPr>
          <w:p w14:paraId="7FA7948F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5AFB23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7B2E0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3A20A73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5A77CF4B" w14:textId="77777777" w:rsidR="004008CC" w:rsidRPr="00DF400B" w:rsidRDefault="004008CC" w:rsidP="00DF400B">
            <w:pPr>
              <w:pStyle w:val="QPPTableTextBody"/>
            </w:pPr>
            <w:r w:rsidRPr="00DF400B">
              <w:t>MOG-SW16</w:t>
            </w:r>
          </w:p>
        </w:tc>
        <w:tc>
          <w:tcPr>
            <w:tcW w:w="944" w:type="pct"/>
            <w:hideMark/>
          </w:tcPr>
          <w:p w14:paraId="41585134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01D415E4" w14:textId="77777777" w:rsidTr="007E17C0">
        <w:trPr>
          <w:trHeight w:val="300"/>
        </w:trPr>
        <w:tc>
          <w:tcPr>
            <w:tcW w:w="833" w:type="pct"/>
            <w:hideMark/>
          </w:tcPr>
          <w:p w14:paraId="736441C2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683BA1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A790C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16A675C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6A0BDCF5" w14:textId="77777777" w:rsidR="004008CC" w:rsidRPr="00DF400B" w:rsidRDefault="004008CC" w:rsidP="00DF400B">
            <w:pPr>
              <w:pStyle w:val="QPPTableTextBody"/>
            </w:pPr>
            <w:r w:rsidRPr="00DF400B">
              <w:t>MOG-SW17</w:t>
            </w:r>
          </w:p>
        </w:tc>
        <w:tc>
          <w:tcPr>
            <w:tcW w:w="944" w:type="pct"/>
            <w:hideMark/>
          </w:tcPr>
          <w:p w14:paraId="6428871B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6B2D8BFA" w14:textId="77777777" w:rsidTr="007E17C0">
        <w:trPr>
          <w:trHeight w:val="300"/>
        </w:trPr>
        <w:tc>
          <w:tcPr>
            <w:tcW w:w="833" w:type="pct"/>
            <w:hideMark/>
          </w:tcPr>
          <w:p w14:paraId="405881B4" w14:textId="77777777" w:rsidR="004008CC" w:rsidRPr="00237C58" w:rsidRDefault="004008CC" w:rsidP="00DF400B">
            <w:pPr>
              <w:pStyle w:val="QPPTableTextBody"/>
            </w:pPr>
            <w:r w:rsidRPr="00237C58">
              <w:t>Moggill</w:t>
            </w:r>
          </w:p>
        </w:tc>
        <w:tc>
          <w:tcPr>
            <w:tcW w:w="833" w:type="pct"/>
            <w:hideMark/>
          </w:tcPr>
          <w:p w14:paraId="1E74A0E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4C6A9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DA326E9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371887B2" w14:textId="77777777" w:rsidR="004008CC" w:rsidRPr="00DF400B" w:rsidRDefault="004008CC" w:rsidP="00DF400B">
            <w:pPr>
              <w:pStyle w:val="QPPTableTextBody"/>
            </w:pPr>
            <w:r w:rsidRPr="00DF400B">
              <w:t>MOG-SW18</w:t>
            </w:r>
          </w:p>
        </w:tc>
        <w:tc>
          <w:tcPr>
            <w:tcW w:w="944" w:type="pct"/>
            <w:hideMark/>
          </w:tcPr>
          <w:p w14:paraId="431A8357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4B61172B" w14:textId="77777777" w:rsidTr="007E17C0">
        <w:trPr>
          <w:trHeight w:val="300"/>
        </w:trPr>
        <w:tc>
          <w:tcPr>
            <w:tcW w:w="833" w:type="pct"/>
            <w:hideMark/>
          </w:tcPr>
          <w:p w14:paraId="4D5FDAD3" w14:textId="77777777" w:rsidR="004008CC" w:rsidRPr="00237C58" w:rsidRDefault="004008CC" w:rsidP="00DF400B">
            <w:pPr>
              <w:pStyle w:val="QPPTableTextBody"/>
            </w:pPr>
            <w:r w:rsidRPr="00237C58">
              <w:t>Moggill, Bellbowrie</w:t>
            </w:r>
          </w:p>
        </w:tc>
        <w:tc>
          <w:tcPr>
            <w:tcW w:w="833" w:type="pct"/>
            <w:hideMark/>
          </w:tcPr>
          <w:p w14:paraId="715AA4C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70FF4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2FE0044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555CF064" w14:textId="77777777" w:rsidR="004008CC" w:rsidRPr="00DF400B" w:rsidRDefault="004008CC" w:rsidP="00DF400B">
            <w:pPr>
              <w:pStyle w:val="QPPTableTextBody"/>
            </w:pPr>
            <w:r w:rsidRPr="00DF400B">
              <w:t>MOG-SW19</w:t>
            </w:r>
          </w:p>
        </w:tc>
        <w:tc>
          <w:tcPr>
            <w:tcW w:w="944" w:type="pct"/>
            <w:hideMark/>
          </w:tcPr>
          <w:p w14:paraId="697F154D" w14:textId="77777777" w:rsidR="004008CC" w:rsidRPr="00237C58" w:rsidRDefault="004008CC" w:rsidP="00DF400B">
            <w:pPr>
              <w:pStyle w:val="QPPTableTextBody"/>
            </w:pPr>
            <w:r w:rsidRPr="00237C58">
              <w:t>BBnePrec1</w:t>
            </w:r>
          </w:p>
        </w:tc>
      </w:tr>
      <w:tr w:rsidR="004008CC" w:rsidRPr="00237C58" w14:paraId="076240A2" w14:textId="77777777" w:rsidTr="007E17C0">
        <w:trPr>
          <w:trHeight w:val="300"/>
        </w:trPr>
        <w:tc>
          <w:tcPr>
            <w:tcW w:w="833" w:type="pct"/>
            <w:hideMark/>
          </w:tcPr>
          <w:p w14:paraId="66C2B18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6223B6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4D9556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0D6709EB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44F431A5" w14:textId="77777777" w:rsidR="004008CC" w:rsidRPr="00DF400B" w:rsidRDefault="004008CC" w:rsidP="00DF400B">
            <w:pPr>
              <w:pStyle w:val="QPPTableTextBody"/>
            </w:pPr>
            <w:r w:rsidRPr="00DF400B">
              <w:t>MOR-SW1</w:t>
            </w:r>
          </w:p>
        </w:tc>
        <w:tc>
          <w:tcPr>
            <w:tcW w:w="944" w:type="pct"/>
            <w:hideMark/>
          </w:tcPr>
          <w:p w14:paraId="67216666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2B71EEE" w14:textId="77777777" w:rsidTr="007E17C0">
        <w:trPr>
          <w:trHeight w:val="300"/>
        </w:trPr>
        <w:tc>
          <w:tcPr>
            <w:tcW w:w="833" w:type="pct"/>
            <w:hideMark/>
          </w:tcPr>
          <w:p w14:paraId="5F5637B4" w14:textId="77777777" w:rsidR="004008CC" w:rsidRPr="00237C58" w:rsidRDefault="004008CC" w:rsidP="00DF400B">
            <w:pPr>
              <w:pStyle w:val="QPPTableTextBody"/>
            </w:pPr>
            <w:r w:rsidRPr="00237C58">
              <w:t>Morningside, Balmoral</w:t>
            </w:r>
          </w:p>
        </w:tc>
        <w:tc>
          <w:tcPr>
            <w:tcW w:w="833" w:type="pct"/>
            <w:hideMark/>
          </w:tcPr>
          <w:p w14:paraId="09A3DEB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A3E2A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03B0825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13B44770" w14:textId="77777777" w:rsidR="004008CC" w:rsidRPr="00DF400B" w:rsidRDefault="004008CC" w:rsidP="00DF400B">
            <w:pPr>
              <w:pStyle w:val="QPPTableTextBody"/>
            </w:pPr>
            <w:r w:rsidRPr="00DF400B">
              <w:t>MOR-SW2</w:t>
            </w:r>
          </w:p>
        </w:tc>
        <w:tc>
          <w:tcPr>
            <w:tcW w:w="944" w:type="pct"/>
            <w:hideMark/>
          </w:tcPr>
          <w:p w14:paraId="06255EEB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3E2A83C0" w14:textId="77777777" w:rsidTr="007E17C0">
        <w:trPr>
          <w:trHeight w:val="300"/>
        </w:trPr>
        <w:tc>
          <w:tcPr>
            <w:tcW w:w="833" w:type="pct"/>
            <w:hideMark/>
          </w:tcPr>
          <w:p w14:paraId="262A8E31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99DBF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CFFDF5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1D4E883B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68CD0C4F" w14:textId="77777777" w:rsidR="004008CC" w:rsidRPr="00DF400B" w:rsidRDefault="004008CC" w:rsidP="00DF400B">
            <w:pPr>
              <w:pStyle w:val="QPPTableTextBody"/>
            </w:pPr>
            <w:r w:rsidRPr="00DF400B">
              <w:t>MOR-SW3</w:t>
            </w:r>
          </w:p>
        </w:tc>
        <w:tc>
          <w:tcPr>
            <w:tcW w:w="944" w:type="pct"/>
            <w:hideMark/>
          </w:tcPr>
          <w:p w14:paraId="1D5E1A7A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7F516E98" w14:textId="77777777" w:rsidTr="007E17C0">
        <w:trPr>
          <w:trHeight w:val="300"/>
        </w:trPr>
        <w:tc>
          <w:tcPr>
            <w:tcW w:w="833" w:type="pct"/>
            <w:hideMark/>
          </w:tcPr>
          <w:p w14:paraId="000D36E5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5FF900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448C0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8BB9304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5F03DEE1" w14:textId="77777777" w:rsidR="004008CC" w:rsidRPr="00DF400B" w:rsidRDefault="004008CC" w:rsidP="00DF400B">
            <w:pPr>
              <w:pStyle w:val="QPPTableTextBody"/>
            </w:pPr>
            <w:r w:rsidRPr="00DF400B">
              <w:t>MOR-SW4</w:t>
            </w:r>
          </w:p>
        </w:tc>
        <w:tc>
          <w:tcPr>
            <w:tcW w:w="944" w:type="pct"/>
            <w:hideMark/>
          </w:tcPr>
          <w:p w14:paraId="328A50FB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1420D89" w14:textId="77777777" w:rsidTr="007E17C0">
        <w:trPr>
          <w:trHeight w:val="300"/>
        </w:trPr>
        <w:tc>
          <w:tcPr>
            <w:tcW w:w="833" w:type="pct"/>
            <w:hideMark/>
          </w:tcPr>
          <w:p w14:paraId="720CAD0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B5626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056CB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227923F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232273D3" w14:textId="77777777" w:rsidR="004008CC" w:rsidRPr="00DF400B" w:rsidRDefault="004008CC" w:rsidP="00DF400B">
            <w:pPr>
              <w:pStyle w:val="QPPTableTextBody"/>
            </w:pPr>
            <w:r w:rsidRPr="00DF400B">
              <w:t>MOR-SW5</w:t>
            </w:r>
          </w:p>
        </w:tc>
        <w:tc>
          <w:tcPr>
            <w:tcW w:w="944" w:type="pct"/>
            <w:hideMark/>
          </w:tcPr>
          <w:p w14:paraId="7BC21F9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2FE9CCA" w14:textId="77777777" w:rsidTr="007E17C0">
        <w:trPr>
          <w:trHeight w:val="300"/>
        </w:trPr>
        <w:tc>
          <w:tcPr>
            <w:tcW w:w="833" w:type="pct"/>
            <w:hideMark/>
          </w:tcPr>
          <w:p w14:paraId="3E0E376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26F72A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8F735F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249EE82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294FD9C1" w14:textId="77777777" w:rsidR="004008CC" w:rsidRPr="00DF400B" w:rsidRDefault="004008CC" w:rsidP="00DF400B">
            <w:pPr>
              <w:pStyle w:val="QPPTableTextBody"/>
            </w:pPr>
            <w:r w:rsidRPr="00DF400B">
              <w:t>MOR-SW6</w:t>
            </w:r>
          </w:p>
        </w:tc>
        <w:tc>
          <w:tcPr>
            <w:tcW w:w="944" w:type="pct"/>
            <w:hideMark/>
          </w:tcPr>
          <w:p w14:paraId="7761837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1E52438" w14:textId="77777777" w:rsidTr="007E17C0">
        <w:trPr>
          <w:trHeight w:val="300"/>
        </w:trPr>
        <w:tc>
          <w:tcPr>
            <w:tcW w:w="833" w:type="pct"/>
            <w:hideMark/>
          </w:tcPr>
          <w:p w14:paraId="2CD1E2C0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AF4B2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7DF32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2E68546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093A14D" w14:textId="77777777" w:rsidR="004008CC" w:rsidRPr="00DF400B" w:rsidRDefault="004008CC" w:rsidP="00DF400B">
            <w:pPr>
              <w:pStyle w:val="QPPTableTextBody"/>
            </w:pPr>
            <w:r w:rsidRPr="00DF400B">
              <w:t>MOR-SW7</w:t>
            </w:r>
          </w:p>
        </w:tc>
        <w:tc>
          <w:tcPr>
            <w:tcW w:w="944" w:type="pct"/>
            <w:hideMark/>
          </w:tcPr>
          <w:p w14:paraId="5A9FDCC4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6FE2E29" w14:textId="77777777" w:rsidTr="007E17C0">
        <w:trPr>
          <w:trHeight w:val="300"/>
        </w:trPr>
        <w:tc>
          <w:tcPr>
            <w:tcW w:w="833" w:type="pct"/>
            <w:hideMark/>
          </w:tcPr>
          <w:p w14:paraId="0EAB4A18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C4634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611A9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445B8A0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01C87439" w14:textId="77777777" w:rsidR="004008CC" w:rsidRPr="00DF400B" w:rsidRDefault="004008CC" w:rsidP="00DF400B">
            <w:pPr>
              <w:pStyle w:val="QPPTableTextBody"/>
            </w:pPr>
            <w:r w:rsidRPr="00DF400B">
              <w:t>MOR-SW8</w:t>
            </w:r>
          </w:p>
        </w:tc>
        <w:tc>
          <w:tcPr>
            <w:tcW w:w="944" w:type="pct"/>
            <w:hideMark/>
          </w:tcPr>
          <w:p w14:paraId="021F54A0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D570453" w14:textId="77777777" w:rsidTr="007E17C0">
        <w:trPr>
          <w:trHeight w:val="300"/>
        </w:trPr>
        <w:tc>
          <w:tcPr>
            <w:tcW w:w="833" w:type="pct"/>
            <w:hideMark/>
          </w:tcPr>
          <w:p w14:paraId="603D8F90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4B974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A8DE1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E5C2856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6084563D" w14:textId="77777777" w:rsidR="004008CC" w:rsidRPr="00DF400B" w:rsidRDefault="004008CC" w:rsidP="00DF400B">
            <w:pPr>
              <w:pStyle w:val="QPPTableTextBody"/>
            </w:pPr>
            <w:r w:rsidRPr="00DF400B">
              <w:t>MOR-SW9</w:t>
            </w:r>
          </w:p>
        </w:tc>
        <w:tc>
          <w:tcPr>
            <w:tcW w:w="944" w:type="pct"/>
            <w:hideMark/>
          </w:tcPr>
          <w:p w14:paraId="4FED4AAF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5FFD70CC" w14:textId="77777777" w:rsidTr="007E17C0">
        <w:trPr>
          <w:trHeight w:val="300"/>
        </w:trPr>
        <w:tc>
          <w:tcPr>
            <w:tcW w:w="833" w:type="pct"/>
            <w:hideMark/>
          </w:tcPr>
          <w:p w14:paraId="6E4DBB71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71CCF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4B2F0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A57BAAB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22A10285" w14:textId="77777777" w:rsidR="004008CC" w:rsidRPr="00DF400B" w:rsidRDefault="004008CC" w:rsidP="00DF400B">
            <w:pPr>
              <w:pStyle w:val="QPPTableTextBody"/>
            </w:pPr>
            <w:r w:rsidRPr="00DF400B">
              <w:t>MOR-SW10</w:t>
            </w:r>
          </w:p>
        </w:tc>
        <w:tc>
          <w:tcPr>
            <w:tcW w:w="944" w:type="pct"/>
            <w:hideMark/>
          </w:tcPr>
          <w:p w14:paraId="15EA7E5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1BE97E4" w14:textId="77777777" w:rsidTr="007E17C0">
        <w:trPr>
          <w:trHeight w:val="300"/>
        </w:trPr>
        <w:tc>
          <w:tcPr>
            <w:tcW w:w="833" w:type="pct"/>
            <w:hideMark/>
          </w:tcPr>
          <w:p w14:paraId="18DD2DD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78350C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1BC18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1DC7FD0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531FF646" w14:textId="77777777" w:rsidR="004008CC" w:rsidRPr="00DF400B" w:rsidRDefault="004008CC" w:rsidP="00DF400B">
            <w:pPr>
              <w:pStyle w:val="QPPTableTextBody"/>
            </w:pPr>
            <w:r w:rsidRPr="00DF400B">
              <w:t>MOR-SW11</w:t>
            </w:r>
          </w:p>
        </w:tc>
        <w:tc>
          <w:tcPr>
            <w:tcW w:w="944" w:type="pct"/>
            <w:hideMark/>
          </w:tcPr>
          <w:p w14:paraId="0C37BF9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016DCEC" w14:textId="77777777" w:rsidTr="007E17C0">
        <w:trPr>
          <w:trHeight w:val="300"/>
        </w:trPr>
        <w:tc>
          <w:tcPr>
            <w:tcW w:w="833" w:type="pct"/>
            <w:hideMark/>
          </w:tcPr>
          <w:p w14:paraId="17D5E5F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3E3E9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9227F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71382F9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2294614D" w14:textId="77777777" w:rsidR="004008CC" w:rsidRPr="00DF400B" w:rsidRDefault="004008CC" w:rsidP="00DF400B">
            <w:pPr>
              <w:pStyle w:val="QPPTableTextBody"/>
            </w:pPr>
            <w:r w:rsidRPr="00DF400B">
              <w:t>MOR-SW12</w:t>
            </w:r>
          </w:p>
        </w:tc>
        <w:tc>
          <w:tcPr>
            <w:tcW w:w="944" w:type="pct"/>
            <w:hideMark/>
          </w:tcPr>
          <w:p w14:paraId="31658E7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97EF312" w14:textId="77777777" w:rsidTr="007E17C0">
        <w:trPr>
          <w:trHeight w:val="300"/>
        </w:trPr>
        <w:tc>
          <w:tcPr>
            <w:tcW w:w="833" w:type="pct"/>
            <w:hideMark/>
          </w:tcPr>
          <w:p w14:paraId="282608FA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6331DF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122B1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E0C8D7E" w14:textId="77777777" w:rsidR="004008CC" w:rsidRPr="00237C58" w:rsidRDefault="004008CC" w:rsidP="00DF400B">
            <w:pPr>
              <w:pStyle w:val="QPPTableTextBody"/>
            </w:pPr>
            <w:r w:rsidRPr="00237C58">
              <w:t>76</w:t>
            </w:r>
          </w:p>
        </w:tc>
        <w:tc>
          <w:tcPr>
            <w:tcW w:w="1081" w:type="pct"/>
            <w:noWrap/>
            <w:hideMark/>
          </w:tcPr>
          <w:p w14:paraId="129CD6B9" w14:textId="77777777" w:rsidR="004008CC" w:rsidRPr="00DF400B" w:rsidRDefault="004008CC" w:rsidP="00DF400B">
            <w:pPr>
              <w:pStyle w:val="QPPTableTextBody"/>
            </w:pPr>
            <w:r w:rsidRPr="00DF400B">
              <w:t>MOR-SW13</w:t>
            </w:r>
          </w:p>
        </w:tc>
        <w:tc>
          <w:tcPr>
            <w:tcW w:w="944" w:type="pct"/>
            <w:hideMark/>
          </w:tcPr>
          <w:p w14:paraId="25E62750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751DF95" w14:textId="77777777" w:rsidTr="007E17C0">
        <w:trPr>
          <w:trHeight w:val="300"/>
        </w:trPr>
        <w:tc>
          <w:tcPr>
            <w:tcW w:w="833" w:type="pct"/>
            <w:hideMark/>
          </w:tcPr>
          <w:p w14:paraId="663FA63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2D7AF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83B4F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2C23A3A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60409C62" w14:textId="77777777" w:rsidR="004008CC" w:rsidRPr="00DF400B" w:rsidRDefault="004008CC" w:rsidP="00DF400B">
            <w:pPr>
              <w:pStyle w:val="QPPTableTextBody"/>
            </w:pPr>
            <w:r w:rsidRPr="00DF400B">
              <w:t>MOR-SW14</w:t>
            </w:r>
          </w:p>
        </w:tc>
        <w:tc>
          <w:tcPr>
            <w:tcW w:w="944" w:type="pct"/>
            <w:hideMark/>
          </w:tcPr>
          <w:p w14:paraId="29BC493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0E20352" w14:textId="77777777" w:rsidTr="007E17C0">
        <w:trPr>
          <w:trHeight w:val="300"/>
        </w:trPr>
        <w:tc>
          <w:tcPr>
            <w:tcW w:w="833" w:type="pct"/>
            <w:hideMark/>
          </w:tcPr>
          <w:p w14:paraId="5AFB22BB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F70445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FA805E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51B69FE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67BE18ED" w14:textId="77777777" w:rsidR="004008CC" w:rsidRPr="00DF400B" w:rsidRDefault="004008CC" w:rsidP="00DF400B">
            <w:pPr>
              <w:pStyle w:val="QPPTableTextBody"/>
            </w:pPr>
            <w:r w:rsidRPr="00DF400B">
              <w:t>MOR-SW15</w:t>
            </w:r>
          </w:p>
        </w:tc>
        <w:tc>
          <w:tcPr>
            <w:tcW w:w="944" w:type="pct"/>
            <w:hideMark/>
          </w:tcPr>
          <w:p w14:paraId="02CF2C4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BFFCC64" w14:textId="77777777" w:rsidTr="007E17C0">
        <w:trPr>
          <w:trHeight w:val="300"/>
        </w:trPr>
        <w:tc>
          <w:tcPr>
            <w:tcW w:w="833" w:type="pct"/>
            <w:hideMark/>
          </w:tcPr>
          <w:p w14:paraId="59A639BB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9019C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E5F3E5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9CA62BE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143B08F7" w14:textId="77777777" w:rsidR="004008CC" w:rsidRPr="00DF400B" w:rsidRDefault="004008CC" w:rsidP="00DF400B">
            <w:pPr>
              <w:pStyle w:val="QPPTableTextBody"/>
            </w:pPr>
            <w:r w:rsidRPr="00DF400B">
              <w:t>MOR-SW16</w:t>
            </w:r>
          </w:p>
        </w:tc>
        <w:tc>
          <w:tcPr>
            <w:tcW w:w="944" w:type="pct"/>
            <w:hideMark/>
          </w:tcPr>
          <w:p w14:paraId="37D39B7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AC19AD0" w14:textId="77777777" w:rsidTr="007E17C0">
        <w:trPr>
          <w:trHeight w:val="300"/>
        </w:trPr>
        <w:tc>
          <w:tcPr>
            <w:tcW w:w="833" w:type="pct"/>
            <w:hideMark/>
          </w:tcPr>
          <w:p w14:paraId="2F50FFF5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178157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DD8B8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C3E33BF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79541CB2" w14:textId="77777777" w:rsidR="004008CC" w:rsidRPr="00DF400B" w:rsidRDefault="004008CC" w:rsidP="00DF400B">
            <w:pPr>
              <w:pStyle w:val="QPPTableTextBody"/>
            </w:pPr>
            <w:r w:rsidRPr="00DF400B">
              <w:t>MOR-SW17</w:t>
            </w:r>
          </w:p>
        </w:tc>
        <w:tc>
          <w:tcPr>
            <w:tcW w:w="944" w:type="pct"/>
            <w:hideMark/>
          </w:tcPr>
          <w:p w14:paraId="2ADDD1A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1F2F861" w14:textId="77777777" w:rsidTr="007E17C0">
        <w:trPr>
          <w:trHeight w:val="300"/>
        </w:trPr>
        <w:tc>
          <w:tcPr>
            <w:tcW w:w="833" w:type="pct"/>
            <w:hideMark/>
          </w:tcPr>
          <w:p w14:paraId="105CE38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6923E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6F3AB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D2C82E2" w14:textId="77777777" w:rsidR="004008CC" w:rsidRPr="00237C58" w:rsidRDefault="004008CC" w:rsidP="00DF400B">
            <w:pPr>
              <w:pStyle w:val="QPPTableTextBody"/>
            </w:pPr>
            <w:r w:rsidRPr="00237C58">
              <w:t>82</w:t>
            </w:r>
          </w:p>
        </w:tc>
        <w:tc>
          <w:tcPr>
            <w:tcW w:w="1081" w:type="pct"/>
            <w:noWrap/>
            <w:hideMark/>
          </w:tcPr>
          <w:p w14:paraId="4FA5CA01" w14:textId="77777777" w:rsidR="004008CC" w:rsidRPr="00DF400B" w:rsidRDefault="004008CC" w:rsidP="00DF400B">
            <w:pPr>
              <w:pStyle w:val="QPPTableTextBody"/>
            </w:pPr>
            <w:r w:rsidRPr="00DF400B">
              <w:t>MOR-SW18</w:t>
            </w:r>
          </w:p>
        </w:tc>
        <w:tc>
          <w:tcPr>
            <w:tcW w:w="944" w:type="pct"/>
            <w:hideMark/>
          </w:tcPr>
          <w:p w14:paraId="2643612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7291C3D" w14:textId="77777777" w:rsidTr="007E17C0">
        <w:trPr>
          <w:trHeight w:val="300"/>
        </w:trPr>
        <w:tc>
          <w:tcPr>
            <w:tcW w:w="833" w:type="pct"/>
            <w:hideMark/>
          </w:tcPr>
          <w:p w14:paraId="612F413B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CE663C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8EB6F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70EDEC0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20845999" w14:textId="77777777" w:rsidR="004008CC" w:rsidRPr="00DF400B" w:rsidRDefault="004008CC" w:rsidP="00DF400B">
            <w:pPr>
              <w:pStyle w:val="QPPTableTextBody"/>
            </w:pPr>
            <w:r w:rsidRPr="00DF400B">
              <w:t>MOR-SW19</w:t>
            </w:r>
          </w:p>
        </w:tc>
        <w:tc>
          <w:tcPr>
            <w:tcW w:w="944" w:type="pct"/>
            <w:hideMark/>
          </w:tcPr>
          <w:p w14:paraId="106E0100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F4D8A8B" w14:textId="77777777" w:rsidTr="007E17C0">
        <w:trPr>
          <w:trHeight w:val="300"/>
        </w:trPr>
        <w:tc>
          <w:tcPr>
            <w:tcW w:w="833" w:type="pct"/>
            <w:hideMark/>
          </w:tcPr>
          <w:p w14:paraId="2F2D35B0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74717F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350DD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B5FED4F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1A1FB622" w14:textId="77777777" w:rsidR="004008CC" w:rsidRPr="00DF400B" w:rsidRDefault="004008CC" w:rsidP="00DF400B">
            <w:pPr>
              <w:pStyle w:val="QPPTableTextBody"/>
            </w:pPr>
            <w:r w:rsidRPr="00DF400B">
              <w:t>MOR-SW20</w:t>
            </w:r>
          </w:p>
        </w:tc>
        <w:tc>
          <w:tcPr>
            <w:tcW w:w="944" w:type="pct"/>
            <w:hideMark/>
          </w:tcPr>
          <w:p w14:paraId="4D9B064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5A81E22" w14:textId="77777777" w:rsidTr="007E17C0">
        <w:trPr>
          <w:trHeight w:val="300"/>
        </w:trPr>
        <w:tc>
          <w:tcPr>
            <w:tcW w:w="833" w:type="pct"/>
            <w:hideMark/>
          </w:tcPr>
          <w:p w14:paraId="6CC8D6C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FE479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2130F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33616ECB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3BE43883" w14:textId="77777777" w:rsidR="004008CC" w:rsidRPr="00DF400B" w:rsidRDefault="004008CC" w:rsidP="00DF400B">
            <w:pPr>
              <w:pStyle w:val="QPPTableTextBody"/>
            </w:pPr>
            <w:r w:rsidRPr="00DF400B">
              <w:t>MOR-SW21</w:t>
            </w:r>
          </w:p>
        </w:tc>
        <w:tc>
          <w:tcPr>
            <w:tcW w:w="944" w:type="pct"/>
            <w:hideMark/>
          </w:tcPr>
          <w:p w14:paraId="3D58E07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4F06C2A" w14:textId="77777777" w:rsidTr="007E17C0">
        <w:trPr>
          <w:trHeight w:val="300"/>
        </w:trPr>
        <w:tc>
          <w:tcPr>
            <w:tcW w:w="833" w:type="pct"/>
            <w:hideMark/>
          </w:tcPr>
          <w:p w14:paraId="6D98BD3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79FD00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FC8FDB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C27B34E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5A167CA5" w14:textId="77777777" w:rsidR="004008CC" w:rsidRPr="00DF400B" w:rsidRDefault="004008CC" w:rsidP="00DF400B">
            <w:pPr>
              <w:pStyle w:val="QPPTableTextBody"/>
            </w:pPr>
            <w:r w:rsidRPr="00DF400B">
              <w:t>MOR-SW22</w:t>
            </w:r>
          </w:p>
        </w:tc>
        <w:tc>
          <w:tcPr>
            <w:tcW w:w="944" w:type="pct"/>
            <w:hideMark/>
          </w:tcPr>
          <w:p w14:paraId="2BB8A07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A64ECC1" w14:textId="77777777" w:rsidTr="007E17C0">
        <w:trPr>
          <w:trHeight w:val="300"/>
        </w:trPr>
        <w:tc>
          <w:tcPr>
            <w:tcW w:w="833" w:type="pct"/>
            <w:hideMark/>
          </w:tcPr>
          <w:p w14:paraId="767261EB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D236C5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FFCB5F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A29FB30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17964E0F" w14:textId="77777777" w:rsidR="004008CC" w:rsidRPr="00DF400B" w:rsidRDefault="004008CC" w:rsidP="00DF400B">
            <w:pPr>
              <w:pStyle w:val="QPPTableTextBody"/>
            </w:pPr>
            <w:r w:rsidRPr="00DF400B">
              <w:t>MOR-SW23</w:t>
            </w:r>
          </w:p>
        </w:tc>
        <w:tc>
          <w:tcPr>
            <w:tcW w:w="944" w:type="pct"/>
            <w:hideMark/>
          </w:tcPr>
          <w:p w14:paraId="7C3D6552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01F8F01" w14:textId="77777777" w:rsidTr="007E17C0">
        <w:trPr>
          <w:trHeight w:val="300"/>
        </w:trPr>
        <w:tc>
          <w:tcPr>
            <w:tcW w:w="833" w:type="pct"/>
            <w:hideMark/>
          </w:tcPr>
          <w:p w14:paraId="6CDB8C9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DAD6C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3975E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46DE228" w14:textId="77777777" w:rsidR="004008CC" w:rsidRPr="00237C58" w:rsidRDefault="004008CC" w:rsidP="00DF400B">
            <w:pPr>
              <w:pStyle w:val="QPPTableTextBody"/>
            </w:pPr>
            <w:r w:rsidRPr="00237C58">
              <w:t>123</w:t>
            </w:r>
          </w:p>
        </w:tc>
        <w:tc>
          <w:tcPr>
            <w:tcW w:w="1081" w:type="pct"/>
            <w:noWrap/>
            <w:hideMark/>
          </w:tcPr>
          <w:p w14:paraId="168A094D" w14:textId="77777777" w:rsidR="004008CC" w:rsidRPr="00DF400B" w:rsidRDefault="004008CC" w:rsidP="00DF400B">
            <w:pPr>
              <w:pStyle w:val="QPPTableTextBody"/>
            </w:pPr>
            <w:r w:rsidRPr="00DF400B">
              <w:t>MOR-SW24</w:t>
            </w:r>
          </w:p>
        </w:tc>
        <w:tc>
          <w:tcPr>
            <w:tcW w:w="944" w:type="pct"/>
            <w:hideMark/>
          </w:tcPr>
          <w:p w14:paraId="4893909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AB7E86E" w14:textId="77777777" w:rsidTr="007E17C0">
        <w:trPr>
          <w:trHeight w:val="300"/>
        </w:trPr>
        <w:tc>
          <w:tcPr>
            <w:tcW w:w="833" w:type="pct"/>
            <w:hideMark/>
          </w:tcPr>
          <w:p w14:paraId="35BE0D81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718D62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DD1452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326192CA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644912BE" w14:textId="77777777" w:rsidR="004008CC" w:rsidRPr="00DF400B" w:rsidRDefault="004008CC" w:rsidP="00DF400B">
            <w:pPr>
              <w:pStyle w:val="QPPTableTextBody"/>
            </w:pPr>
            <w:r w:rsidRPr="00DF400B">
              <w:t>MOR-SW25</w:t>
            </w:r>
          </w:p>
        </w:tc>
        <w:tc>
          <w:tcPr>
            <w:tcW w:w="944" w:type="pct"/>
            <w:hideMark/>
          </w:tcPr>
          <w:p w14:paraId="6260E82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1F0C5E3" w14:textId="77777777" w:rsidTr="007E17C0">
        <w:trPr>
          <w:trHeight w:val="300"/>
        </w:trPr>
        <w:tc>
          <w:tcPr>
            <w:tcW w:w="833" w:type="pct"/>
            <w:hideMark/>
          </w:tcPr>
          <w:p w14:paraId="3C5C94E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6C8828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4492D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2C2307B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6ECA8126" w14:textId="77777777" w:rsidR="004008CC" w:rsidRPr="00DF400B" w:rsidRDefault="004008CC" w:rsidP="00DF400B">
            <w:pPr>
              <w:pStyle w:val="QPPTableTextBody"/>
            </w:pPr>
            <w:r w:rsidRPr="00DF400B">
              <w:t>MOR-SW26</w:t>
            </w:r>
          </w:p>
        </w:tc>
        <w:tc>
          <w:tcPr>
            <w:tcW w:w="944" w:type="pct"/>
            <w:hideMark/>
          </w:tcPr>
          <w:p w14:paraId="69C97DE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D391A2B" w14:textId="77777777" w:rsidTr="007E17C0">
        <w:trPr>
          <w:trHeight w:val="300"/>
        </w:trPr>
        <w:tc>
          <w:tcPr>
            <w:tcW w:w="833" w:type="pct"/>
            <w:hideMark/>
          </w:tcPr>
          <w:p w14:paraId="3CE478A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23F624D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F03B7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F258177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5CE4B880" w14:textId="77777777" w:rsidR="004008CC" w:rsidRPr="00DF400B" w:rsidRDefault="004008CC" w:rsidP="00DF400B">
            <w:pPr>
              <w:pStyle w:val="QPPTableTextBody"/>
            </w:pPr>
            <w:r w:rsidRPr="00DF400B">
              <w:t>MOR-SW27</w:t>
            </w:r>
          </w:p>
        </w:tc>
        <w:tc>
          <w:tcPr>
            <w:tcW w:w="944" w:type="pct"/>
            <w:hideMark/>
          </w:tcPr>
          <w:p w14:paraId="4D86F385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00848D91" w14:textId="77777777" w:rsidTr="007E17C0">
        <w:trPr>
          <w:trHeight w:val="300"/>
        </w:trPr>
        <w:tc>
          <w:tcPr>
            <w:tcW w:w="833" w:type="pct"/>
            <w:hideMark/>
          </w:tcPr>
          <w:p w14:paraId="22ADD03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118C9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EBD53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5E7199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4A38D3C9" w14:textId="77777777" w:rsidR="004008CC" w:rsidRPr="00DF400B" w:rsidRDefault="004008CC" w:rsidP="00DF400B">
            <w:pPr>
              <w:pStyle w:val="QPPTableTextBody"/>
            </w:pPr>
            <w:r w:rsidRPr="00DF400B">
              <w:t>MOR-SW28</w:t>
            </w:r>
          </w:p>
        </w:tc>
        <w:tc>
          <w:tcPr>
            <w:tcW w:w="944" w:type="pct"/>
            <w:hideMark/>
          </w:tcPr>
          <w:p w14:paraId="01219602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E3AFB9A" w14:textId="77777777" w:rsidTr="007E17C0">
        <w:trPr>
          <w:trHeight w:val="300"/>
        </w:trPr>
        <w:tc>
          <w:tcPr>
            <w:tcW w:w="833" w:type="pct"/>
            <w:hideMark/>
          </w:tcPr>
          <w:p w14:paraId="7837A80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A36DE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60DB17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65D0F86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3B2948A5" w14:textId="77777777" w:rsidR="004008CC" w:rsidRPr="00DF400B" w:rsidRDefault="004008CC" w:rsidP="00DF400B">
            <w:pPr>
              <w:pStyle w:val="QPPTableTextBody"/>
            </w:pPr>
            <w:r w:rsidRPr="00DF400B">
              <w:t>MOR-SW29</w:t>
            </w:r>
          </w:p>
        </w:tc>
        <w:tc>
          <w:tcPr>
            <w:tcW w:w="944" w:type="pct"/>
            <w:hideMark/>
          </w:tcPr>
          <w:p w14:paraId="39D4A7ED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13A3BCC9" w14:textId="77777777" w:rsidTr="007E17C0">
        <w:trPr>
          <w:trHeight w:val="300"/>
        </w:trPr>
        <w:tc>
          <w:tcPr>
            <w:tcW w:w="833" w:type="pct"/>
            <w:hideMark/>
          </w:tcPr>
          <w:p w14:paraId="27D307E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5E220C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10243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9496AF5" w14:textId="77777777" w:rsidR="004008CC" w:rsidRPr="00237C58" w:rsidRDefault="004008CC" w:rsidP="00DF400B">
            <w:pPr>
              <w:pStyle w:val="QPPTableTextBody"/>
            </w:pPr>
            <w:r w:rsidRPr="00237C58">
              <w:t>113</w:t>
            </w:r>
          </w:p>
        </w:tc>
        <w:tc>
          <w:tcPr>
            <w:tcW w:w="1081" w:type="pct"/>
            <w:noWrap/>
            <w:hideMark/>
          </w:tcPr>
          <w:p w14:paraId="3098F5D9" w14:textId="77777777" w:rsidR="004008CC" w:rsidRPr="00DF400B" w:rsidRDefault="004008CC" w:rsidP="00DF400B">
            <w:pPr>
              <w:pStyle w:val="QPPTableTextBody"/>
            </w:pPr>
            <w:r w:rsidRPr="00DF400B">
              <w:t>MOR-SW30</w:t>
            </w:r>
          </w:p>
        </w:tc>
        <w:tc>
          <w:tcPr>
            <w:tcW w:w="944" w:type="pct"/>
            <w:hideMark/>
          </w:tcPr>
          <w:p w14:paraId="771C4C30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6382C79" w14:textId="77777777" w:rsidTr="007E17C0">
        <w:trPr>
          <w:trHeight w:val="300"/>
        </w:trPr>
        <w:tc>
          <w:tcPr>
            <w:tcW w:w="833" w:type="pct"/>
            <w:hideMark/>
          </w:tcPr>
          <w:p w14:paraId="0B8E1B80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5C1C4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AEB5F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A8783F9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BDEA6A0" w14:textId="77777777" w:rsidR="004008CC" w:rsidRPr="00DF400B" w:rsidRDefault="004008CC" w:rsidP="00DF400B">
            <w:pPr>
              <w:pStyle w:val="QPPTableTextBody"/>
            </w:pPr>
            <w:r w:rsidRPr="00DF400B">
              <w:t>MOR-SW31</w:t>
            </w:r>
          </w:p>
        </w:tc>
        <w:tc>
          <w:tcPr>
            <w:tcW w:w="944" w:type="pct"/>
            <w:hideMark/>
          </w:tcPr>
          <w:p w14:paraId="17AB0053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2437D8A" w14:textId="77777777" w:rsidTr="007E17C0">
        <w:trPr>
          <w:trHeight w:val="300"/>
        </w:trPr>
        <w:tc>
          <w:tcPr>
            <w:tcW w:w="833" w:type="pct"/>
            <w:hideMark/>
          </w:tcPr>
          <w:p w14:paraId="040ED9E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8CA326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FBADA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54271AE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21100405" w14:textId="77777777" w:rsidR="004008CC" w:rsidRPr="00DF400B" w:rsidRDefault="004008CC" w:rsidP="00DF400B">
            <w:pPr>
              <w:pStyle w:val="QPPTableTextBody"/>
            </w:pPr>
            <w:r w:rsidRPr="00DF400B">
              <w:t>MOR-SW32</w:t>
            </w:r>
          </w:p>
        </w:tc>
        <w:tc>
          <w:tcPr>
            <w:tcW w:w="944" w:type="pct"/>
            <w:hideMark/>
          </w:tcPr>
          <w:p w14:paraId="7E76E53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59F9AA9" w14:textId="77777777" w:rsidTr="007E17C0">
        <w:trPr>
          <w:trHeight w:val="300"/>
        </w:trPr>
        <w:tc>
          <w:tcPr>
            <w:tcW w:w="833" w:type="pct"/>
            <w:hideMark/>
          </w:tcPr>
          <w:p w14:paraId="6233F0F8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7DB0522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4B956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EAE788A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265318EE" w14:textId="77777777" w:rsidR="004008CC" w:rsidRPr="00DF400B" w:rsidRDefault="004008CC" w:rsidP="00DF400B">
            <w:pPr>
              <w:pStyle w:val="QPPTableTextBody"/>
            </w:pPr>
            <w:r w:rsidRPr="00DF400B">
              <w:t>MOR-SW33</w:t>
            </w:r>
          </w:p>
        </w:tc>
        <w:tc>
          <w:tcPr>
            <w:tcW w:w="944" w:type="pct"/>
            <w:hideMark/>
          </w:tcPr>
          <w:p w14:paraId="5CF0314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06EB4A4" w14:textId="77777777" w:rsidTr="007E17C0">
        <w:trPr>
          <w:trHeight w:val="300"/>
        </w:trPr>
        <w:tc>
          <w:tcPr>
            <w:tcW w:w="833" w:type="pct"/>
            <w:hideMark/>
          </w:tcPr>
          <w:p w14:paraId="56FCF067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09F834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7CD952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AA9E90B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735E250F" w14:textId="77777777" w:rsidR="004008CC" w:rsidRPr="00DF400B" w:rsidRDefault="004008CC" w:rsidP="00DF400B">
            <w:pPr>
              <w:pStyle w:val="QPPTableTextBody"/>
            </w:pPr>
            <w:r w:rsidRPr="00DF400B">
              <w:t>MOR-SW34</w:t>
            </w:r>
          </w:p>
        </w:tc>
        <w:tc>
          <w:tcPr>
            <w:tcW w:w="944" w:type="pct"/>
            <w:hideMark/>
          </w:tcPr>
          <w:p w14:paraId="7DC0970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2EC0774" w14:textId="77777777" w:rsidTr="007E17C0">
        <w:trPr>
          <w:trHeight w:val="300"/>
        </w:trPr>
        <w:tc>
          <w:tcPr>
            <w:tcW w:w="833" w:type="pct"/>
            <w:hideMark/>
          </w:tcPr>
          <w:p w14:paraId="1214F456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8EE4B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CAB9E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44BE92F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3F3D5E28" w14:textId="77777777" w:rsidR="004008CC" w:rsidRPr="00DF400B" w:rsidRDefault="004008CC" w:rsidP="00DF400B">
            <w:pPr>
              <w:pStyle w:val="QPPTableTextBody"/>
            </w:pPr>
            <w:r w:rsidRPr="00DF400B">
              <w:t>MOR-SW35</w:t>
            </w:r>
          </w:p>
        </w:tc>
        <w:tc>
          <w:tcPr>
            <w:tcW w:w="944" w:type="pct"/>
            <w:hideMark/>
          </w:tcPr>
          <w:p w14:paraId="3051F33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231264B" w14:textId="77777777" w:rsidTr="007E17C0">
        <w:trPr>
          <w:trHeight w:val="300"/>
        </w:trPr>
        <w:tc>
          <w:tcPr>
            <w:tcW w:w="833" w:type="pct"/>
            <w:hideMark/>
          </w:tcPr>
          <w:p w14:paraId="43E6C6C1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763BD3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5FD94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01F45E5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3AC93882" w14:textId="77777777" w:rsidR="004008CC" w:rsidRPr="00DF400B" w:rsidRDefault="004008CC" w:rsidP="00DF400B">
            <w:pPr>
              <w:pStyle w:val="QPPTableTextBody"/>
            </w:pPr>
            <w:r w:rsidRPr="00DF400B">
              <w:t>MOR-SW36</w:t>
            </w:r>
          </w:p>
        </w:tc>
        <w:tc>
          <w:tcPr>
            <w:tcW w:w="944" w:type="pct"/>
            <w:hideMark/>
          </w:tcPr>
          <w:p w14:paraId="5489B6A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B02DA3D" w14:textId="77777777" w:rsidTr="007E17C0">
        <w:trPr>
          <w:trHeight w:val="300"/>
        </w:trPr>
        <w:tc>
          <w:tcPr>
            <w:tcW w:w="833" w:type="pct"/>
            <w:hideMark/>
          </w:tcPr>
          <w:p w14:paraId="7296EE39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233DFEE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C681FD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1991DC4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4A17D2AD" w14:textId="77777777" w:rsidR="004008CC" w:rsidRPr="00DF400B" w:rsidRDefault="004008CC" w:rsidP="00DF400B">
            <w:pPr>
              <w:pStyle w:val="QPPTableTextBody"/>
            </w:pPr>
            <w:r w:rsidRPr="00DF400B">
              <w:t>MOR-SW37</w:t>
            </w:r>
          </w:p>
        </w:tc>
        <w:tc>
          <w:tcPr>
            <w:tcW w:w="944" w:type="pct"/>
            <w:hideMark/>
          </w:tcPr>
          <w:p w14:paraId="0EFA14F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142ED96" w14:textId="77777777" w:rsidTr="007E17C0">
        <w:trPr>
          <w:trHeight w:val="300"/>
        </w:trPr>
        <w:tc>
          <w:tcPr>
            <w:tcW w:w="833" w:type="pct"/>
            <w:hideMark/>
          </w:tcPr>
          <w:p w14:paraId="277B2AD5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B26EA9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02B26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5838D9D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22DC723D" w14:textId="77777777" w:rsidR="004008CC" w:rsidRPr="00DF400B" w:rsidRDefault="004008CC" w:rsidP="00DF400B">
            <w:pPr>
              <w:pStyle w:val="QPPTableTextBody"/>
            </w:pPr>
            <w:r w:rsidRPr="00DF400B">
              <w:t>MOR-SW38</w:t>
            </w:r>
          </w:p>
        </w:tc>
        <w:tc>
          <w:tcPr>
            <w:tcW w:w="944" w:type="pct"/>
            <w:hideMark/>
          </w:tcPr>
          <w:p w14:paraId="7E175C7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AA3CF80" w14:textId="77777777" w:rsidTr="007E17C0">
        <w:trPr>
          <w:trHeight w:val="300"/>
        </w:trPr>
        <w:tc>
          <w:tcPr>
            <w:tcW w:w="833" w:type="pct"/>
            <w:hideMark/>
          </w:tcPr>
          <w:p w14:paraId="5FA181B6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1FA046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F86A7D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6BE2FD69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7E209875" w14:textId="77777777" w:rsidR="004008CC" w:rsidRPr="00DF400B" w:rsidRDefault="004008CC" w:rsidP="00DF400B">
            <w:pPr>
              <w:pStyle w:val="QPPTableTextBody"/>
            </w:pPr>
            <w:r w:rsidRPr="00DF400B">
              <w:t>MOR-SW39</w:t>
            </w:r>
          </w:p>
        </w:tc>
        <w:tc>
          <w:tcPr>
            <w:tcW w:w="944" w:type="pct"/>
            <w:hideMark/>
          </w:tcPr>
          <w:p w14:paraId="4385AF53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4884B32" w14:textId="77777777" w:rsidTr="007E17C0">
        <w:trPr>
          <w:trHeight w:val="300"/>
        </w:trPr>
        <w:tc>
          <w:tcPr>
            <w:tcW w:w="833" w:type="pct"/>
            <w:hideMark/>
          </w:tcPr>
          <w:p w14:paraId="795C6539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8A422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BE57E0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03E314C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7CF61370" w14:textId="77777777" w:rsidR="004008CC" w:rsidRPr="00DF400B" w:rsidRDefault="004008CC" w:rsidP="00DF400B">
            <w:pPr>
              <w:pStyle w:val="QPPTableTextBody"/>
            </w:pPr>
            <w:r w:rsidRPr="00DF400B">
              <w:t>MOR-SW40</w:t>
            </w:r>
          </w:p>
        </w:tc>
        <w:tc>
          <w:tcPr>
            <w:tcW w:w="944" w:type="pct"/>
            <w:hideMark/>
          </w:tcPr>
          <w:p w14:paraId="07549FE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38725FD" w14:textId="77777777" w:rsidTr="007E17C0">
        <w:trPr>
          <w:trHeight w:val="300"/>
        </w:trPr>
        <w:tc>
          <w:tcPr>
            <w:tcW w:w="833" w:type="pct"/>
            <w:hideMark/>
          </w:tcPr>
          <w:p w14:paraId="0BB99FE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B38E3A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8212A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9123EC0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6BFE1A6C" w14:textId="77777777" w:rsidR="004008CC" w:rsidRPr="00DF400B" w:rsidRDefault="004008CC" w:rsidP="00DF400B">
            <w:pPr>
              <w:pStyle w:val="QPPTableTextBody"/>
            </w:pPr>
            <w:r w:rsidRPr="00DF400B">
              <w:t>MOR-SW41</w:t>
            </w:r>
          </w:p>
        </w:tc>
        <w:tc>
          <w:tcPr>
            <w:tcW w:w="944" w:type="pct"/>
            <w:hideMark/>
          </w:tcPr>
          <w:p w14:paraId="0E48A24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8E90BD1" w14:textId="77777777" w:rsidTr="007E17C0">
        <w:trPr>
          <w:trHeight w:val="300"/>
        </w:trPr>
        <w:tc>
          <w:tcPr>
            <w:tcW w:w="833" w:type="pct"/>
            <w:hideMark/>
          </w:tcPr>
          <w:p w14:paraId="42C90F5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65F1B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C0502E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1D0EE2B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274DD265" w14:textId="77777777" w:rsidR="004008CC" w:rsidRPr="00DF400B" w:rsidRDefault="004008CC" w:rsidP="00DF400B">
            <w:pPr>
              <w:pStyle w:val="QPPTableTextBody"/>
            </w:pPr>
            <w:r w:rsidRPr="00DF400B">
              <w:t>MOR-SW42</w:t>
            </w:r>
          </w:p>
        </w:tc>
        <w:tc>
          <w:tcPr>
            <w:tcW w:w="944" w:type="pct"/>
            <w:hideMark/>
          </w:tcPr>
          <w:p w14:paraId="6F8D404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BA51F0A" w14:textId="77777777" w:rsidTr="007E17C0">
        <w:trPr>
          <w:trHeight w:val="300"/>
        </w:trPr>
        <w:tc>
          <w:tcPr>
            <w:tcW w:w="833" w:type="pct"/>
            <w:hideMark/>
          </w:tcPr>
          <w:p w14:paraId="3F7700CE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366BB4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2C31FF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586BFE1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7D7BF613" w14:textId="77777777" w:rsidR="004008CC" w:rsidRPr="00DF400B" w:rsidRDefault="004008CC" w:rsidP="00DF400B">
            <w:pPr>
              <w:pStyle w:val="QPPTableTextBody"/>
            </w:pPr>
            <w:r w:rsidRPr="00DF400B">
              <w:t>MOR-SW43</w:t>
            </w:r>
          </w:p>
        </w:tc>
        <w:tc>
          <w:tcPr>
            <w:tcW w:w="944" w:type="pct"/>
            <w:hideMark/>
          </w:tcPr>
          <w:p w14:paraId="179C20DB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583F44B" w14:textId="77777777" w:rsidTr="007E17C0">
        <w:trPr>
          <w:trHeight w:val="300"/>
        </w:trPr>
        <w:tc>
          <w:tcPr>
            <w:tcW w:w="833" w:type="pct"/>
            <w:hideMark/>
          </w:tcPr>
          <w:p w14:paraId="68A4A649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F8C2EB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E7EC8F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F6ADC86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519AF1D2" w14:textId="77777777" w:rsidR="004008CC" w:rsidRPr="00DF400B" w:rsidRDefault="004008CC" w:rsidP="00DF400B">
            <w:pPr>
              <w:pStyle w:val="QPPTableTextBody"/>
            </w:pPr>
            <w:r w:rsidRPr="00DF400B">
              <w:t>MOR-SW44</w:t>
            </w:r>
          </w:p>
        </w:tc>
        <w:tc>
          <w:tcPr>
            <w:tcW w:w="944" w:type="pct"/>
            <w:hideMark/>
          </w:tcPr>
          <w:p w14:paraId="403BE9C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CF94757" w14:textId="77777777" w:rsidTr="007E17C0">
        <w:trPr>
          <w:trHeight w:val="300"/>
        </w:trPr>
        <w:tc>
          <w:tcPr>
            <w:tcW w:w="833" w:type="pct"/>
            <w:hideMark/>
          </w:tcPr>
          <w:p w14:paraId="423FD74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2631DC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D3360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ECCDF44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149E3867" w14:textId="77777777" w:rsidR="004008CC" w:rsidRPr="00DF400B" w:rsidRDefault="004008CC" w:rsidP="00DF400B">
            <w:pPr>
              <w:pStyle w:val="QPPTableTextBody"/>
            </w:pPr>
            <w:r w:rsidRPr="00DF400B">
              <w:t>MOR-SW45</w:t>
            </w:r>
          </w:p>
        </w:tc>
        <w:tc>
          <w:tcPr>
            <w:tcW w:w="944" w:type="pct"/>
            <w:hideMark/>
          </w:tcPr>
          <w:p w14:paraId="14E6954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76E8230" w14:textId="77777777" w:rsidTr="007E17C0">
        <w:trPr>
          <w:trHeight w:val="300"/>
        </w:trPr>
        <w:tc>
          <w:tcPr>
            <w:tcW w:w="833" w:type="pct"/>
            <w:hideMark/>
          </w:tcPr>
          <w:p w14:paraId="3232B530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E5DD1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3BC86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0844FF8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0EFC9F2F" w14:textId="77777777" w:rsidR="004008CC" w:rsidRPr="00DF400B" w:rsidRDefault="004008CC" w:rsidP="00DF400B">
            <w:pPr>
              <w:pStyle w:val="QPPTableTextBody"/>
            </w:pPr>
            <w:r w:rsidRPr="00DF400B">
              <w:t>MOR-SW46</w:t>
            </w:r>
          </w:p>
        </w:tc>
        <w:tc>
          <w:tcPr>
            <w:tcW w:w="944" w:type="pct"/>
            <w:hideMark/>
          </w:tcPr>
          <w:p w14:paraId="0C73897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8BC0B68" w14:textId="77777777" w:rsidTr="007E17C0">
        <w:trPr>
          <w:trHeight w:val="300"/>
        </w:trPr>
        <w:tc>
          <w:tcPr>
            <w:tcW w:w="833" w:type="pct"/>
            <w:hideMark/>
          </w:tcPr>
          <w:p w14:paraId="758535FD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27520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79FB13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CA1E45E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39C2A32B" w14:textId="77777777" w:rsidR="004008CC" w:rsidRPr="00DF400B" w:rsidRDefault="004008CC" w:rsidP="00DF400B">
            <w:pPr>
              <w:pStyle w:val="QPPTableTextBody"/>
            </w:pPr>
            <w:r w:rsidRPr="00DF400B">
              <w:t>MOR-SW47</w:t>
            </w:r>
          </w:p>
        </w:tc>
        <w:tc>
          <w:tcPr>
            <w:tcW w:w="944" w:type="pct"/>
            <w:hideMark/>
          </w:tcPr>
          <w:p w14:paraId="7AFA8B3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EA06A0B" w14:textId="77777777" w:rsidTr="007E17C0">
        <w:trPr>
          <w:trHeight w:val="300"/>
        </w:trPr>
        <w:tc>
          <w:tcPr>
            <w:tcW w:w="833" w:type="pct"/>
            <w:hideMark/>
          </w:tcPr>
          <w:p w14:paraId="610E7ECE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4237F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0E202F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998B265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52009F69" w14:textId="77777777" w:rsidR="004008CC" w:rsidRPr="00DF400B" w:rsidRDefault="004008CC" w:rsidP="00DF400B">
            <w:pPr>
              <w:pStyle w:val="QPPTableTextBody"/>
            </w:pPr>
            <w:r w:rsidRPr="00DF400B">
              <w:t>MOR-SW48</w:t>
            </w:r>
          </w:p>
        </w:tc>
        <w:tc>
          <w:tcPr>
            <w:tcW w:w="944" w:type="pct"/>
            <w:hideMark/>
          </w:tcPr>
          <w:p w14:paraId="7CF06D5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8C3E41A" w14:textId="77777777" w:rsidTr="007E17C0">
        <w:trPr>
          <w:trHeight w:val="300"/>
        </w:trPr>
        <w:tc>
          <w:tcPr>
            <w:tcW w:w="833" w:type="pct"/>
            <w:hideMark/>
          </w:tcPr>
          <w:p w14:paraId="5B10F924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3532CF6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4C0094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3BF1D42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05D2519C" w14:textId="77777777" w:rsidR="004008CC" w:rsidRPr="00DF400B" w:rsidRDefault="004008CC" w:rsidP="00DF400B">
            <w:pPr>
              <w:pStyle w:val="QPPTableTextBody"/>
            </w:pPr>
            <w:r w:rsidRPr="00DF400B">
              <w:t>MOR-SW49</w:t>
            </w:r>
          </w:p>
        </w:tc>
        <w:tc>
          <w:tcPr>
            <w:tcW w:w="944" w:type="pct"/>
            <w:hideMark/>
          </w:tcPr>
          <w:p w14:paraId="70917F0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ABE4B2A" w14:textId="77777777" w:rsidTr="007E17C0">
        <w:trPr>
          <w:trHeight w:val="300"/>
        </w:trPr>
        <w:tc>
          <w:tcPr>
            <w:tcW w:w="833" w:type="pct"/>
            <w:hideMark/>
          </w:tcPr>
          <w:p w14:paraId="2E126CE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3E96B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CA4E2B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825BC35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5AB22F5E" w14:textId="77777777" w:rsidR="004008CC" w:rsidRPr="00DF400B" w:rsidRDefault="004008CC" w:rsidP="00DF400B">
            <w:pPr>
              <w:pStyle w:val="QPPTableTextBody"/>
            </w:pPr>
            <w:r w:rsidRPr="00DF400B">
              <w:t>MOR-SW50</w:t>
            </w:r>
          </w:p>
        </w:tc>
        <w:tc>
          <w:tcPr>
            <w:tcW w:w="944" w:type="pct"/>
            <w:hideMark/>
          </w:tcPr>
          <w:p w14:paraId="00D01B9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51776F0" w14:textId="77777777" w:rsidTr="007E17C0">
        <w:trPr>
          <w:trHeight w:val="300"/>
        </w:trPr>
        <w:tc>
          <w:tcPr>
            <w:tcW w:w="833" w:type="pct"/>
            <w:hideMark/>
          </w:tcPr>
          <w:p w14:paraId="01565AA9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68E0C08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46477F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50319346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18EBD0DB" w14:textId="77777777" w:rsidR="004008CC" w:rsidRPr="00DF400B" w:rsidRDefault="004008CC" w:rsidP="00DF400B">
            <w:pPr>
              <w:pStyle w:val="QPPTableTextBody"/>
            </w:pPr>
            <w:r w:rsidRPr="00DF400B">
              <w:t>MOR-SW51</w:t>
            </w:r>
          </w:p>
        </w:tc>
        <w:tc>
          <w:tcPr>
            <w:tcW w:w="944" w:type="pct"/>
            <w:hideMark/>
          </w:tcPr>
          <w:p w14:paraId="29B80EAB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CD84A45" w14:textId="77777777" w:rsidTr="007E17C0">
        <w:trPr>
          <w:trHeight w:val="300"/>
        </w:trPr>
        <w:tc>
          <w:tcPr>
            <w:tcW w:w="833" w:type="pct"/>
            <w:hideMark/>
          </w:tcPr>
          <w:p w14:paraId="403A8D3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21490B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4C97A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3763D34A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0BAD9900" w14:textId="77777777" w:rsidR="004008CC" w:rsidRPr="00DF400B" w:rsidRDefault="004008CC" w:rsidP="00DF400B">
            <w:pPr>
              <w:pStyle w:val="QPPTableTextBody"/>
            </w:pPr>
            <w:r w:rsidRPr="00DF400B">
              <w:t>MOR-SW52</w:t>
            </w:r>
          </w:p>
        </w:tc>
        <w:tc>
          <w:tcPr>
            <w:tcW w:w="944" w:type="pct"/>
            <w:hideMark/>
          </w:tcPr>
          <w:p w14:paraId="1DD343AF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642D617" w14:textId="77777777" w:rsidTr="007E17C0">
        <w:trPr>
          <w:trHeight w:val="300"/>
        </w:trPr>
        <w:tc>
          <w:tcPr>
            <w:tcW w:w="833" w:type="pct"/>
            <w:hideMark/>
          </w:tcPr>
          <w:p w14:paraId="20A60DAA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D66E90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05B8B0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68AEBF0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5A8A3246" w14:textId="77777777" w:rsidR="004008CC" w:rsidRPr="00DF400B" w:rsidRDefault="004008CC" w:rsidP="00DF400B">
            <w:pPr>
              <w:pStyle w:val="QPPTableTextBody"/>
            </w:pPr>
            <w:r w:rsidRPr="00DF400B">
              <w:t>MOR-SW53</w:t>
            </w:r>
          </w:p>
        </w:tc>
        <w:tc>
          <w:tcPr>
            <w:tcW w:w="944" w:type="pct"/>
            <w:hideMark/>
          </w:tcPr>
          <w:p w14:paraId="02B78A57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B100282" w14:textId="77777777" w:rsidTr="007E17C0">
        <w:trPr>
          <w:trHeight w:val="300"/>
        </w:trPr>
        <w:tc>
          <w:tcPr>
            <w:tcW w:w="833" w:type="pct"/>
            <w:hideMark/>
          </w:tcPr>
          <w:p w14:paraId="5D1C09D2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17B1A9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BFDEF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CD9E9FE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4EF2B8EC" w14:textId="77777777" w:rsidR="004008CC" w:rsidRPr="00DF400B" w:rsidRDefault="004008CC" w:rsidP="00DF400B">
            <w:pPr>
              <w:pStyle w:val="QPPTableTextBody"/>
            </w:pPr>
            <w:r w:rsidRPr="00DF400B">
              <w:t>MOR-SW54</w:t>
            </w:r>
          </w:p>
        </w:tc>
        <w:tc>
          <w:tcPr>
            <w:tcW w:w="944" w:type="pct"/>
            <w:hideMark/>
          </w:tcPr>
          <w:p w14:paraId="50AD151E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1FDE4DB" w14:textId="77777777" w:rsidTr="007E17C0">
        <w:trPr>
          <w:trHeight w:val="300"/>
        </w:trPr>
        <w:tc>
          <w:tcPr>
            <w:tcW w:w="833" w:type="pct"/>
            <w:hideMark/>
          </w:tcPr>
          <w:p w14:paraId="503CEA33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4BF190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406C05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B7CAB2B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78BF8907" w14:textId="77777777" w:rsidR="004008CC" w:rsidRPr="00DF400B" w:rsidRDefault="004008CC" w:rsidP="00DF400B">
            <w:pPr>
              <w:pStyle w:val="QPPTableTextBody"/>
            </w:pPr>
            <w:r w:rsidRPr="00DF400B">
              <w:t>MOR-SW55</w:t>
            </w:r>
          </w:p>
        </w:tc>
        <w:tc>
          <w:tcPr>
            <w:tcW w:w="944" w:type="pct"/>
            <w:hideMark/>
          </w:tcPr>
          <w:p w14:paraId="66F8CDD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52AC4B0" w14:textId="77777777" w:rsidTr="007E17C0">
        <w:trPr>
          <w:trHeight w:val="300"/>
        </w:trPr>
        <w:tc>
          <w:tcPr>
            <w:tcW w:w="833" w:type="pct"/>
            <w:hideMark/>
          </w:tcPr>
          <w:p w14:paraId="34419C65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419ABD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E1B56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8F87AD9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5F8D8F40" w14:textId="77777777" w:rsidR="004008CC" w:rsidRPr="00DF400B" w:rsidRDefault="004008CC" w:rsidP="00DF400B">
            <w:pPr>
              <w:pStyle w:val="QPPTableTextBody"/>
            </w:pPr>
            <w:r w:rsidRPr="00DF400B">
              <w:t>MOR-SW56</w:t>
            </w:r>
          </w:p>
        </w:tc>
        <w:tc>
          <w:tcPr>
            <w:tcW w:w="944" w:type="pct"/>
            <w:hideMark/>
          </w:tcPr>
          <w:p w14:paraId="54BD81D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4B55D0E" w14:textId="77777777" w:rsidTr="007E17C0">
        <w:trPr>
          <w:trHeight w:val="300"/>
        </w:trPr>
        <w:tc>
          <w:tcPr>
            <w:tcW w:w="833" w:type="pct"/>
            <w:hideMark/>
          </w:tcPr>
          <w:p w14:paraId="54C85486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245F88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0643F8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B6A4428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06C57BD1" w14:textId="77777777" w:rsidR="004008CC" w:rsidRPr="00DF400B" w:rsidRDefault="004008CC" w:rsidP="00DF400B">
            <w:pPr>
              <w:pStyle w:val="QPPTableTextBody"/>
            </w:pPr>
            <w:r w:rsidRPr="00DF400B">
              <w:t>MOR-SW57</w:t>
            </w:r>
          </w:p>
        </w:tc>
        <w:tc>
          <w:tcPr>
            <w:tcW w:w="944" w:type="pct"/>
            <w:hideMark/>
          </w:tcPr>
          <w:p w14:paraId="612BB46B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2DF2A9D" w14:textId="77777777" w:rsidTr="007E17C0">
        <w:trPr>
          <w:trHeight w:val="300"/>
        </w:trPr>
        <w:tc>
          <w:tcPr>
            <w:tcW w:w="833" w:type="pct"/>
            <w:hideMark/>
          </w:tcPr>
          <w:p w14:paraId="1CBFD734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06AF95B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0EA32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1961909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564B5080" w14:textId="77777777" w:rsidR="004008CC" w:rsidRPr="00DF400B" w:rsidRDefault="004008CC" w:rsidP="00DF400B">
            <w:pPr>
              <w:pStyle w:val="QPPTableTextBody"/>
            </w:pPr>
            <w:r w:rsidRPr="00DF400B">
              <w:t>MOR-SW58</w:t>
            </w:r>
          </w:p>
        </w:tc>
        <w:tc>
          <w:tcPr>
            <w:tcW w:w="944" w:type="pct"/>
            <w:hideMark/>
          </w:tcPr>
          <w:p w14:paraId="225C1D5D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4A74000" w14:textId="77777777" w:rsidTr="007E17C0">
        <w:trPr>
          <w:trHeight w:val="300"/>
        </w:trPr>
        <w:tc>
          <w:tcPr>
            <w:tcW w:w="833" w:type="pct"/>
            <w:hideMark/>
          </w:tcPr>
          <w:p w14:paraId="06729ADC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75ABAA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C78C7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363E46D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0A3F22D6" w14:textId="77777777" w:rsidR="004008CC" w:rsidRPr="00DF400B" w:rsidRDefault="004008CC" w:rsidP="00DF400B">
            <w:pPr>
              <w:pStyle w:val="QPPTableTextBody"/>
            </w:pPr>
            <w:r w:rsidRPr="00DF400B">
              <w:t>MOR-SW59</w:t>
            </w:r>
          </w:p>
        </w:tc>
        <w:tc>
          <w:tcPr>
            <w:tcW w:w="944" w:type="pct"/>
            <w:hideMark/>
          </w:tcPr>
          <w:p w14:paraId="33281B2C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37D2D8F" w14:textId="77777777" w:rsidTr="007E17C0">
        <w:trPr>
          <w:trHeight w:val="300"/>
        </w:trPr>
        <w:tc>
          <w:tcPr>
            <w:tcW w:w="833" w:type="pct"/>
            <w:hideMark/>
          </w:tcPr>
          <w:p w14:paraId="3F4F11BF" w14:textId="77777777" w:rsidR="004008CC" w:rsidRPr="00237C58" w:rsidRDefault="004008CC" w:rsidP="00DF400B">
            <w:pPr>
              <w:pStyle w:val="QPPTableTextBody"/>
            </w:pPr>
            <w:r w:rsidRPr="00237C58">
              <w:t>Morningside</w:t>
            </w:r>
          </w:p>
        </w:tc>
        <w:tc>
          <w:tcPr>
            <w:tcW w:w="833" w:type="pct"/>
            <w:hideMark/>
          </w:tcPr>
          <w:p w14:paraId="5768AC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B7E57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AEBDEE6" w14:textId="77777777" w:rsidR="004008CC" w:rsidRPr="00237C58" w:rsidRDefault="004008CC" w:rsidP="00DF400B">
            <w:pPr>
              <w:pStyle w:val="QPPTableTextBody"/>
            </w:pPr>
            <w:r w:rsidRPr="00237C58">
              <w:t>3</w:t>
            </w:r>
          </w:p>
        </w:tc>
        <w:tc>
          <w:tcPr>
            <w:tcW w:w="1081" w:type="pct"/>
            <w:noWrap/>
            <w:hideMark/>
          </w:tcPr>
          <w:p w14:paraId="25D30C60" w14:textId="77777777" w:rsidR="004008CC" w:rsidRPr="00DF400B" w:rsidRDefault="004008CC" w:rsidP="00DF400B">
            <w:pPr>
              <w:pStyle w:val="QPPTableTextBody"/>
            </w:pPr>
            <w:r w:rsidRPr="00DF400B">
              <w:t>MOR-SW60</w:t>
            </w:r>
          </w:p>
        </w:tc>
        <w:tc>
          <w:tcPr>
            <w:tcW w:w="944" w:type="pct"/>
            <w:hideMark/>
          </w:tcPr>
          <w:p w14:paraId="2C8E8B27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B83BE1B" w14:textId="77777777" w:rsidTr="007E17C0">
        <w:trPr>
          <w:trHeight w:val="300"/>
        </w:trPr>
        <w:tc>
          <w:tcPr>
            <w:tcW w:w="833" w:type="pct"/>
            <w:hideMark/>
          </w:tcPr>
          <w:p w14:paraId="2449B159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A257A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D8575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89A6C5B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073BC62A" w14:textId="77777777" w:rsidR="004008CC" w:rsidRPr="00DF400B" w:rsidRDefault="004008CC" w:rsidP="00DF400B">
            <w:pPr>
              <w:pStyle w:val="QPPTableTextBody"/>
            </w:pPr>
            <w:r w:rsidRPr="00DF400B">
              <w:t>MUR-SW1</w:t>
            </w:r>
          </w:p>
        </w:tc>
        <w:tc>
          <w:tcPr>
            <w:tcW w:w="944" w:type="pct"/>
            <w:hideMark/>
          </w:tcPr>
          <w:p w14:paraId="1B2DEA57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4B6A8D21" w14:textId="77777777" w:rsidTr="007E17C0">
        <w:trPr>
          <w:trHeight w:val="300"/>
        </w:trPr>
        <w:tc>
          <w:tcPr>
            <w:tcW w:w="833" w:type="pct"/>
            <w:hideMark/>
          </w:tcPr>
          <w:p w14:paraId="1820FBFC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446FB4C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774C6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7B9D20B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0EBBE1AA" w14:textId="77777777" w:rsidR="004008CC" w:rsidRPr="00DF400B" w:rsidRDefault="004008CC" w:rsidP="00DF400B">
            <w:pPr>
              <w:pStyle w:val="QPPTableTextBody"/>
            </w:pPr>
            <w:r w:rsidRPr="00DF400B">
              <w:t>MUR-SW2</w:t>
            </w:r>
          </w:p>
        </w:tc>
        <w:tc>
          <w:tcPr>
            <w:tcW w:w="944" w:type="pct"/>
            <w:hideMark/>
          </w:tcPr>
          <w:p w14:paraId="58CCFF4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D66B12B" w14:textId="77777777" w:rsidTr="007E17C0">
        <w:trPr>
          <w:trHeight w:val="510"/>
        </w:trPr>
        <w:tc>
          <w:tcPr>
            <w:tcW w:w="833" w:type="pct"/>
            <w:hideMark/>
          </w:tcPr>
          <w:p w14:paraId="51B4FD42" w14:textId="77777777" w:rsidR="004008CC" w:rsidRPr="00237C58" w:rsidRDefault="004008CC" w:rsidP="00DF400B">
            <w:pPr>
              <w:pStyle w:val="QPPTableTextBody"/>
            </w:pPr>
            <w:r w:rsidRPr="00237C58">
              <w:t>Murarrie, Morningside, Cannon Hill</w:t>
            </w:r>
          </w:p>
        </w:tc>
        <w:tc>
          <w:tcPr>
            <w:tcW w:w="833" w:type="pct"/>
            <w:hideMark/>
          </w:tcPr>
          <w:p w14:paraId="2764B7C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EA145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81C4F42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71199381" w14:textId="77777777" w:rsidR="004008CC" w:rsidRPr="00DF400B" w:rsidRDefault="004008CC" w:rsidP="00DF400B">
            <w:pPr>
              <w:pStyle w:val="QPPTableTextBody"/>
            </w:pPr>
            <w:r w:rsidRPr="00DF400B">
              <w:t>MUR-SW3</w:t>
            </w:r>
          </w:p>
        </w:tc>
        <w:tc>
          <w:tcPr>
            <w:tcW w:w="944" w:type="pct"/>
            <w:hideMark/>
          </w:tcPr>
          <w:p w14:paraId="7D3CB7DE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52A68B84" w14:textId="77777777" w:rsidTr="007E17C0">
        <w:trPr>
          <w:trHeight w:val="300"/>
        </w:trPr>
        <w:tc>
          <w:tcPr>
            <w:tcW w:w="833" w:type="pct"/>
            <w:hideMark/>
          </w:tcPr>
          <w:p w14:paraId="07A7794B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EE4EE5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984D01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0CF118E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62E14788" w14:textId="77777777" w:rsidR="004008CC" w:rsidRPr="00DF400B" w:rsidRDefault="004008CC" w:rsidP="00DF400B">
            <w:pPr>
              <w:pStyle w:val="QPPTableTextBody"/>
            </w:pPr>
            <w:r w:rsidRPr="00DF400B">
              <w:t>MUR-SW4</w:t>
            </w:r>
          </w:p>
        </w:tc>
        <w:tc>
          <w:tcPr>
            <w:tcW w:w="944" w:type="pct"/>
            <w:hideMark/>
          </w:tcPr>
          <w:p w14:paraId="7782092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A389C51" w14:textId="77777777" w:rsidTr="007E17C0">
        <w:trPr>
          <w:trHeight w:val="300"/>
        </w:trPr>
        <w:tc>
          <w:tcPr>
            <w:tcW w:w="833" w:type="pct"/>
            <w:hideMark/>
          </w:tcPr>
          <w:p w14:paraId="5A43192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5B28AA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25FA6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60482E2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361DF1CB" w14:textId="77777777" w:rsidR="004008CC" w:rsidRPr="00DF400B" w:rsidRDefault="004008CC" w:rsidP="00DF400B">
            <w:pPr>
              <w:pStyle w:val="QPPTableTextBody"/>
            </w:pPr>
            <w:r w:rsidRPr="00DF400B">
              <w:t>MUR-SW5</w:t>
            </w:r>
          </w:p>
        </w:tc>
        <w:tc>
          <w:tcPr>
            <w:tcW w:w="944" w:type="pct"/>
            <w:hideMark/>
          </w:tcPr>
          <w:p w14:paraId="35D1BC7B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468CDEC" w14:textId="77777777" w:rsidTr="007E17C0">
        <w:trPr>
          <w:trHeight w:val="300"/>
        </w:trPr>
        <w:tc>
          <w:tcPr>
            <w:tcW w:w="833" w:type="pct"/>
            <w:hideMark/>
          </w:tcPr>
          <w:p w14:paraId="78D19CE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1C7D1C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C3676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161D858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71B57538" w14:textId="77777777" w:rsidR="004008CC" w:rsidRPr="00DF400B" w:rsidRDefault="004008CC" w:rsidP="00DF400B">
            <w:pPr>
              <w:pStyle w:val="QPPTableTextBody"/>
            </w:pPr>
            <w:r w:rsidRPr="00DF400B">
              <w:t>MUR-SW6</w:t>
            </w:r>
          </w:p>
        </w:tc>
        <w:tc>
          <w:tcPr>
            <w:tcW w:w="944" w:type="pct"/>
            <w:hideMark/>
          </w:tcPr>
          <w:p w14:paraId="595EC99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CDD8879" w14:textId="77777777" w:rsidTr="007E17C0">
        <w:trPr>
          <w:trHeight w:val="300"/>
        </w:trPr>
        <w:tc>
          <w:tcPr>
            <w:tcW w:w="833" w:type="pct"/>
            <w:hideMark/>
          </w:tcPr>
          <w:p w14:paraId="63B09A51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91D0F7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E7DDC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C337A3F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0DE5BF1F" w14:textId="77777777" w:rsidR="004008CC" w:rsidRPr="00DF400B" w:rsidRDefault="004008CC" w:rsidP="00DF400B">
            <w:pPr>
              <w:pStyle w:val="QPPTableTextBody"/>
            </w:pPr>
            <w:r w:rsidRPr="00DF400B">
              <w:t>MUR-SW7</w:t>
            </w:r>
          </w:p>
        </w:tc>
        <w:tc>
          <w:tcPr>
            <w:tcW w:w="944" w:type="pct"/>
            <w:hideMark/>
          </w:tcPr>
          <w:p w14:paraId="41E1C20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562968F5" w14:textId="77777777" w:rsidTr="007E17C0">
        <w:trPr>
          <w:trHeight w:val="300"/>
        </w:trPr>
        <w:tc>
          <w:tcPr>
            <w:tcW w:w="833" w:type="pct"/>
            <w:hideMark/>
          </w:tcPr>
          <w:p w14:paraId="29C93C1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2812DF5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0E49F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A39831D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0B67FAD5" w14:textId="77777777" w:rsidR="004008CC" w:rsidRPr="00DF400B" w:rsidRDefault="004008CC" w:rsidP="00DF400B">
            <w:pPr>
              <w:pStyle w:val="QPPTableTextBody"/>
            </w:pPr>
            <w:r w:rsidRPr="00DF400B">
              <w:t>MUR-SW8</w:t>
            </w:r>
          </w:p>
        </w:tc>
        <w:tc>
          <w:tcPr>
            <w:tcW w:w="944" w:type="pct"/>
            <w:hideMark/>
          </w:tcPr>
          <w:p w14:paraId="2F0E6445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7984B81E" w14:textId="77777777" w:rsidTr="007E17C0">
        <w:trPr>
          <w:trHeight w:val="300"/>
        </w:trPr>
        <w:tc>
          <w:tcPr>
            <w:tcW w:w="833" w:type="pct"/>
            <w:hideMark/>
          </w:tcPr>
          <w:p w14:paraId="0DAC5A32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280CE5D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D9388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595B78" w14:textId="77777777" w:rsidR="004008CC" w:rsidRPr="00237C58" w:rsidRDefault="004008CC" w:rsidP="00DF400B">
            <w:pPr>
              <w:pStyle w:val="QPPTableTextBody"/>
            </w:pPr>
            <w:r w:rsidRPr="00237C58">
              <w:t>73</w:t>
            </w:r>
          </w:p>
        </w:tc>
        <w:tc>
          <w:tcPr>
            <w:tcW w:w="1081" w:type="pct"/>
            <w:noWrap/>
            <w:hideMark/>
          </w:tcPr>
          <w:p w14:paraId="6016E3AF" w14:textId="77777777" w:rsidR="004008CC" w:rsidRPr="00DF400B" w:rsidRDefault="004008CC" w:rsidP="00DF400B">
            <w:pPr>
              <w:pStyle w:val="QPPTableTextBody"/>
            </w:pPr>
            <w:r w:rsidRPr="00DF400B">
              <w:t>MUR-SW9</w:t>
            </w:r>
          </w:p>
        </w:tc>
        <w:tc>
          <w:tcPr>
            <w:tcW w:w="944" w:type="pct"/>
            <w:hideMark/>
          </w:tcPr>
          <w:p w14:paraId="6929894A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CCA274E" w14:textId="77777777" w:rsidTr="007E17C0">
        <w:trPr>
          <w:trHeight w:val="300"/>
        </w:trPr>
        <w:tc>
          <w:tcPr>
            <w:tcW w:w="833" w:type="pct"/>
            <w:hideMark/>
          </w:tcPr>
          <w:p w14:paraId="739847B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4050C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C8168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714B931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51117493" w14:textId="77777777" w:rsidR="004008CC" w:rsidRPr="00DF400B" w:rsidRDefault="004008CC" w:rsidP="00DF400B">
            <w:pPr>
              <w:pStyle w:val="QPPTableTextBody"/>
            </w:pPr>
            <w:r w:rsidRPr="00DF400B">
              <w:t>MUR-SW10</w:t>
            </w:r>
          </w:p>
        </w:tc>
        <w:tc>
          <w:tcPr>
            <w:tcW w:w="944" w:type="pct"/>
            <w:hideMark/>
          </w:tcPr>
          <w:p w14:paraId="25B21B33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0E4D6342" w14:textId="77777777" w:rsidTr="007E17C0">
        <w:trPr>
          <w:trHeight w:val="300"/>
        </w:trPr>
        <w:tc>
          <w:tcPr>
            <w:tcW w:w="833" w:type="pct"/>
            <w:hideMark/>
          </w:tcPr>
          <w:p w14:paraId="3252A285" w14:textId="77777777" w:rsidR="004008CC" w:rsidRPr="00237C58" w:rsidRDefault="004008CC" w:rsidP="00DF400B">
            <w:pPr>
              <w:pStyle w:val="QPPTableTextBody"/>
            </w:pPr>
            <w:r w:rsidRPr="00237C58">
              <w:t>Murarrie, Cannon Hill</w:t>
            </w:r>
          </w:p>
        </w:tc>
        <w:tc>
          <w:tcPr>
            <w:tcW w:w="833" w:type="pct"/>
            <w:hideMark/>
          </w:tcPr>
          <w:p w14:paraId="273191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9D076F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A32EAFE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7E6DD88D" w14:textId="77777777" w:rsidR="004008CC" w:rsidRPr="00DF400B" w:rsidRDefault="004008CC" w:rsidP="00DF400B">
            <w:pPr>
              <w:pStyle w:val="QPPTableTextBody"/>
            </w:pPr>
            <w:r w:rsidRPr="00DF400B">
              <w:t>MUR-SW11</w:t>
            </w:r>
          </w:p>
        </w:tc>
        <w:tc>
          <w:tcPr>
            <w:tcW w:w="944" w:type="pct"/>
            <w:hideMark/>
          </w:tcPr>
          <w:p w14:paraId="5719A7F6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19F30BAE" w14:textId="77777777" w:rsidTr="007E17C0">
        <w:trPr>
          <w:trHeight w:val="300"/>
        </w:trPr>
        <w:tc>
          <w:tcPr>
            <w:tcW w:w="833" w:type="pct"/>
            <w:hideMark/>
          </w:tcPr>
          <w:p w14:paraId="49E59B1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87C93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44F17A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5F09623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19BC74C4" w14:textId="77777777" w:rsidR="004008CC" w:rsidRPr="00DF400B" w:rsidRDefault="004008CC" w:rsidP="00DF400B">
            <w:pPr>
              <w:pStyle w:val="QPPTableTextBody"/>
            </w:pPr>
            <w:r w:rsidRPr="00DF400B">
              <w:t>MUR-SW12</w:t>
            </w:r>
          </w:p>
        </w:tc>
        <w:tc>
          <w:tcPr>
            <w:tcW w:w="944" w:type="pct"/>
            <w:hideMark/>
          </w:tcPr>
          <w:p w14:paraId="6DD83195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03254DDC" w14:textId="77777777" w:rsidTr="007E17C0">
        <w:trPr>
          <w:trHeight w:val="300"/>
        </w:trPr>
        <w:tc>
          <w:tcPr>
            <w:tcW w:w="833" w:type="pct"/>
            <w:hideMark/>
          </w:tcPr>
          <w:p w14:paraId="1C13D114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F48AE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6C9371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A6136DB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7E826378" w14:textId="77777777" w:rsidR="004008CC" w:rsidRPr="00DF400B" w:rsidRDefault="004008CC" w:rsidP="00DF400B">
            <w:pPr>
              <w:pStyle w:val="QPPTableTextBody"/>
            </w:pPr>
            <w:r w:rsidRPr="00DF400B">
              <w:t>MUR-SW13</w:t>
            </w:r>
          </w:p>
        </w:tc>
        <w:tc>
          <w:tcPr>
            <w:tcW w:w="944" w:type="pct"/>
            <w:hideMark/>
          </w:tcPr>
          <w:p w14:paraId="6B2EF2CB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96609D2" w14:textId="77777777" w:rsidTr="007E17C0">
        <w:trPr>
          <w:trHeight w:val="300"/>
        </w:trPr>
        <w:tc>
          <w:tcPr>
            <w:tcW w:w="833" w:type="pct"/>
            <w:hideMark/>
          </w:tcPr>
          <w:p w14:paraId="4928AAFE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834A3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6B6C57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72282BBB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0A2294E1" w14:textId="77777777" w:rsidR="004008CC" w:rsidRPr="00DF400B" w:rsidRDefault="004008CC" w:rsidP="00DF400B">
            <w:pPr>
              <w:pStyle w:val="QPPTableTextBody"/>
            </w:pPr>
            <w:r w:rsidRPr="00DF400B">
              <w:t>MUR-SW14</w:t>
            </w:r>
          </w:p>
        </w:tc>
        <w:tc>
          <w:tcPr>
            <w:tcW w:w="944" w:type="pct"/>
            <w:hideMark/>
          </w:tcPr>
          <w:p w14:paraId="6BB63D99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3269B7A8" w14:textId="77777777" w:rsidTr="007E17C0">
        <w:trPr>
          <w:trHeight w:val="300"/>
        </w:trPr>
        <w:tc>
          <w:tcPr>
            <w:tcW w:w="833" w:type="pct"/>
            <w:hideMark/>
          </w:tcPr>
          <w:p w14:paraId="6A93A53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D3606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9E563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15EDD5D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6F5F2102" w14:textId="77777777" w:rsidR="004008CC" w:rsidRPr="00DF400B" w:rsidRDefault="004008CC" w:rsidP="00DF400B">
            <w:pPr>
              <w:pStyle w:val="QPPTableTextBody"/>
            </w:pPr>
            <w:r w:rsidRPr="00DF400B">
              <w:t>MUR-SW15</w:t>
            </w:r>
          </w:p>
        </w:tc>
        <w:tc>
          <w:tcPr>
            <w:tcW w:w="944" w:type="pct"/>
            <w:hideMark/>
          </w:tcPr>
          <w:p w14:paraId="2F823CF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27221ED" w14:textId="77777777" w:rsidTr="007E17C0">
        <w:trPr>
          <w:trHeight w:val="300"/>
        </w:trPr>
        <w:tc>
          <w:tcPr>
            <w:tcW w:w="833" w:type="pct"/>
            <w:hideMark/>
          </w:tcPr>
          <w:p w14:paraId="1CB77F6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469F3D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18819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2FA643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200A4B95" w14:textId="77777777" w:rsidR="004008CC" w:rsidRPr="00DF400B" w:rsidRDefault="004008CC" w:rsidP="00DF400B">
            <w:pPr>
              <w:pStyle w:val="QPPTableTextBody"/>
            </w:pPr>
            <w:r w:rsidRPr="00DF400B">
              <w:t>MUR-SW16</w:t>
            </w:r>
          </w:p>
        </w:tc>
        <w:tc>
          <w:tcPr>
            <w:tcW w:w="944" w:type="pct"/>
            <w:hideMark/>
          </w:tcPr>
          <w:p w14:paraId="4602548B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56DEA73" w14:textId="77777777" w:rsidTr="007E17C0">
        <w:trPr>
          <w:trHeight w:val="300"/>
        </w:trPr>
        <w:tc>
          <w:tcPr>
            <w:tcW w:w="833" w:type="pct"/>
            <w:hideMark/>
          </w:tcPr>
          <w:p w14:paraId="4F8C5B3C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5694FA5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54CAE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BF7C319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7B047A1C" w14:textId="77777777" w:rsidR="004008CC" w:rsidRPr="00DF400B" w:rsidRDefault="004008CC" w:rsidP="00DF400B">
            <w:pPr>
              <w:pStyle w:val="QPPTableTextBody"/>
            </w:pPr>
            <w:r w:rsidRPr="00DF400B">
              <w:t>MUR-SW17</w:t>
            </w:r>
          </w:p>
        </w:tc>
        <w:tc>
          <w:tcPr>
            <w:tcW w:w="944" w:type="pct"/>
            <w:hideMark/>
          </w:tcPr>
          <w:p w14:paraId="75CD70D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BDCB570" w14:textId="77777777" w:rsidTr="007E17C0">
        <w:trPr>
          <w:trHeight w:val="300"/>
        </w:trPr>
        <w:tc>
          <w:tcPr>
            <w:tcW w:w="833" w:type="pct"/>
            <w:hideMark/>
          </w:tcPr>
          <w:p w14:paraId="44C8269A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4D7DC03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43780F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361CA3D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09986A7E" w14:textId="77777777" w:rsidR="004008CC" w:rsidRPr="00DF400B" w:rsidRDefault="004008CC" w:rsidP="00DF400B">
            <w:pPr>
              <w:pStyle w:val="QPPTableTextBody"/>
            </w:pPr>
            <w:r w:rsidRPr="00DF400B">
              <w:t>MUR-SW18</w:t>
            </w:r>
          </w:p>
        </w:tc>
        <w:tc>
          <w:tcPr>
            <w:tcW w:w="944" w:type="pct"/>
            <w:hideMark/>
          </w:tcPr>
          <w:p w14:paraId="373A1FA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B15ED08" w14:textId="77777777" w:rsidTr="007E17C0">
        <w:trPr>
          <w:trHeight w:val="300"/>
        </w:trPr>
        <w:tc>
          <w:tcPr>
            <w:tcW w:w="833" w:type="pct"/>
            <w:hideMark/>
          </w:tcPr>
          <w:p w14:paraId="6D2961E0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679CC68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7A434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173C0C6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30B75ECC" w14:textId="77777777" w:rsidR="004008CC" w:rsidRPr="00DF400B" w:rsidRDefault="004008CC" w:rsidP="00DF400B">
            <w:pPr>
              <w:pStyle w:val="QPPTableTextBody"/>
            </w:pPr>
            <w:r w:rsidRPr="00DF400B">
              <w:t>MUR-SW19</w:t>
            </w:r>
          </w:p>
        </w:tc>
        <w:tc>
          <w:tcPr>
            <w:tcW w:w="944" w:type="pct"/>
            <w:hideMark/>
          </w:tcPr>
          <w:p w14:paraId="05BC7D0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31526B0" w14:textId="77777777" w:rsidTr="007E17C0">
        <w:trPr>
          <w:trHeight w:val="300"/>
        </w:trPr>
        <w:tc>
          <w:tcPr>
            <w:tcW w:w="833" w:type="pct"/>
            <w:hideMark/>
          </w:tcPr>
          <w:p w14:paraId="0333242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5BFF84C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95832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6D4B314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48E6C654" w14:textId="77777777" w:rsidR="004008CC" w:rsidRPr="00DF400B" w:rsidRDefault="004008CC" w:rsidP="00DF400B">
            <w:pPr>
              <w:pStyle w:val="QPPTableTextBody"/>
            </w:pPr>
            <w:r w:rsidRPr="00DF400B">
              <w:t>MUR-SW20</w:t>
            </w:r>
          </w:p>
        </w:tc>
        <w:tc>
          <w:tcPr>
            <w:tcW w:w="944" w:type="pct"/>
            <w:hideMark/>
          </w:tcPr>
          <w:p w14:paraId="585369F8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64F80651" w14:textId="77777777" w:rsidTr="007E17C0">
        <w:trPr>
          <w:trHeight w:val="300"/>
        </w:trPr>
        <w:tc>
          <w:tcPr>
            <w:tcW w:w="833" w:type="pct"/>
            <w:hideMark/>
          </w:tcPr>
          <w:p w14:paraId="2D79EE61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9BABAC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9D5A2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E99A5BF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17788713" w14:textId="77777777" w:rsidR="004008CC" w:rsidRPr="00DF400B" w:rsidRDefault="004008CC" w:rsidP="00DF400B">
            <w:pPr>
              <w:pStyle w:val="QPPTableTextBody"/>
            </w:pPr>
            <w:r w:rsidRPr="00DF400B">
              <w:t>MUR-SW21</w:t>
            </w:r>
          </w:p>
        </w:tc>
        <w:tc>
          <w:tcPr>
            <w:tcW w:w="944" w:type="pct"/>
            <w:hideMark/>
          </w:tcPr>
          <w:p w14:paraId="05E2B2F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6892608" w14:textId="77777777" w:rsidTr="007E17C0">
        <w:trPr>
          <w:trHeight w:val="300"/>
        </w:trPr>
        <w:tc>
          <w:tcPr>
            <w:tcW w:w="833" w:type="pct"/>
            <w:hideMark/>
          </w:tcPr>
          <w:p w14:paraId="1A173CC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884431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0F83A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F3B8360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392BD98F" w14:textId="77777777" w:rsidR="004008CC" w:rsidRPr="00DF400B" w:rsidRDefault="004008CC" w:rsidP="00DF400B">
            <w:pPr>
              <w:pStyle w:val="QPPTableTextBody"/>
            </w:pPr>
            <w:r w:rsidRPr="00DF400B">
              <w:t>MUR-SW22</w:t>
            </w:r>
          </w:p>
        </w:tc>
        <w:tc>
          <w:tcPr>
            <w:tcW w:w="944" w:type="pct"/>
            <w:hideMark/>
          </w:tcPr>
          <w:p w14:paraId="62461B10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2C4EAA1D" w14:textId="77777777" w:rsidTr="007E17C0">
        <w:trPr>
          <w:trHeight w:val="300"/>
        </w:trPr>
        <w:tc>
          <w:tcPr>
            <w:tcW w:w="833" w:type="pct"/>
            <w:hideMark/>
          </w:tcPr>
          <w:p w14:paraId="4684C5F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6EAC66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F3BC1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F84F12A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1A24B46C" w14:textId="77777777" w:rsidR="004008CC" w:rsidRPr="00DF400B" w:rsidRDefault="004008CC" w:rsidP="00DF400B">
            <w:pPr>
              <w:pStyle w:val="QPPTableTextBody"/>
            </w:pPr>
            <w:r w:rsidRPr="00DF400B">
              <w:t>MUR-SW23</w:t>
            </w:r>
          </w:p>
        </w:tc>
        <w:tc>
          <w:tcPr>
            <w:tcW w:w="944" w:type="pct"/>
            <w:hideMark/>
          </w:tcPr>
          <w:p w14:paraId="0D2A56C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E38E5C5" w14:textId="77777777" w:rsidTr="007E17C0">
        <w:trPr>
          <w:trHeight w:val="300"/>
        </w:trPr>
        <w:tc>
          <w:tcPr>
            <w:tcW w:w="833" w:type="pct"/>
            <w:hideMark/>
          </w:tcPr>
          <w:p w14:paraId="60E0F45F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10BD88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7F4C4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49D0179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64E7112" w14:textId="77777777" w:rsidR="004008CC" w:rsidRPr="00DF400B" w:rsidRDefault="004008CC" w:rsidP="00DF400B">
            <w:pPr>
              <w:pStyle w:val="QPPTableTextBody"/>
            </w:pPr>
            <w:r w:rsidRPr="00DF400B">
              <w:t>MUR-SW24</w:t>
            </w:r>
          </w:p>
        </w:tc>
        <w:tc>
          <w:tcPr>
            <w:tcW w:w="944" w:type="pct"/>
            <w:hideMark/>
          </w:tcPr>
          <w:p w14:paraId="3A54B1E1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452AF42A" w14:textId="77777777" w:rsidTr="007E17C0">
        <w:trPr>
          <w:trHeight w:val="300"/>
        </w:trPr>
        <w:tc>
          <w:tcPr>
            <w:tcW w:w="833" w:type="pct"/>
            <w:hideMark/>
          </w:tcPr>
          <w:p w14:paraId="47D3990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1BA2489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C747F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72054F3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5E67CB09" w14:textId="77777777" w:rsidR="004008CC" w:rsidRPr="00DF400B" w:rsidRDefault="004008CC" w:rsidP="00DF400B">
            <w:pPr>
              <w:pStyle w:val="QPPTableTextBody"/>
            </w:pPr>
            <w:r w:rsidRPr="00DF400B">
              <w:t>MUR-SW25</w:t>
            </w:r>
          </w:p>
        </w:tc>
        <w:tc>
          <w:tcPr>
            <w:tcW w:w="944" w:type="pct"/>
            <w:hideMark/>
          </w:tcPr>
          <w:p w14:paraId="4EE51387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39E30204" w14:textId="77777777" w:rsidTr="007E17C0">
        <w:trPr>
          <w:trHeight w:val="300"/>
        </w:trPr>
        <w:tc>
          <w:tcPr>
            <w:tcW w:w="833" w:type="pct"/>
            <w:hideMark/>
          </w:tcPr>
          <w:p w14:paraId="1BE5CC19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59D390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5E722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64D3933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6B9831DE" w14:textId="77777777" w:rsidR="004008CC" w:rsidRPr="00DF400B" w:rsidRDefault="004008CC" w:rsidP="00DF400B">
            <w:pPr>
              <w:pStyle w:val="QPPTableTextBody"/>
            </w:pPr>
            <w:r w:rsidRPr="00DF400B">
              <w:t>MUR-SW26</w:t>
            </w:r>
          </w:p>
        </w:tc>
        <w:tc>
          <w:tcPr>
            <w:tcW w:w="944" w:type="pct"/>
            <w:hideMark/>
          </w:tcPr>
          <w:p w14:paraId="48BDF168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086C99EA" w14:textId="77777777" w:rsidTr="007E17C0">
        <w:trPr>
          <w:trHeight w:val="300"/>
        </w:trPr>
        <w:tc>
          <w:tcPr>
            <w:tcW w:w="833" w:type="pct"/>
            <w:hideMark/>
          </w:tcPr>
          <w:p w14:paraId="54D1281F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76FD10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7BF14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EE51813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15D96978" w14:textId="77777777" w:rsidR="004008CC" w:rsidRPr="00DF400B" w:rsidRDefault="004008CC" w:rsidP="00DF400B">
            <w:pPr>
              <w:pStyle w:val="QPPTableTextBody"/>
            </w:pPr>
            <w:r w:rsidRPr="00DF400B">
              <w:t>MUR-SW27</w:t>
            </w:r>
          </w:p>
        </w:tc>
        <w:tc>
          <w:tcPr>
            <w:tcW w:w="944" w:type="pct"/>
            <w:hideMark/>
          </w:tcPr>
          <w:p w14:paraId="50AFEEE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1B9AF5F" w14:textId="77777777" w:rsidTr="007E17C0">
        <w:trPr>
          <w:trHeight w:val="300"/>
        </w:trPr>
        <w:tc>
          <w:tcPr>
            <w:tcW w:w="833" w:type="pct"/>
            <w:hideMark/>
          </w:tcPr>
          <w:p w14:paraId="49596DDD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6D8988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60DD7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51E122D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0DAC154D" w14:textId="77777777" w:rsidR="004008CC" w:rsidRPr="00DF400B" w:rsidRDefault="004008CC" w:rsidP="00DF400B">
            <w:pPr>
              <w:pStyle w:val="QPPTableTextBody"/>
            </w:pPr>
            <w:r w:rsidRPr="00DF400B">
              <w:t>MUR-SW28</w:t>
            </w:r>
          </w:p>
        </w:tc>
        <w:tc>
          <w:tcPr>
            <w:tcW w:w="944" w:type="pct"/>
            <w:hideMark/>
          </w:tcPr>
          <w:p w14:paraId="1DB9F35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A08BAD4" w14:textId="77777777" w:rsidTr="007E17C0">
        <w:trPr>
          <w:trHeight w:val="300"/>
        </w:trPr>
        <w:tc>
          <w:tcPr>
            <w:tcW w:w="833" w:type="pct"/>
            <w:hideMark/>
          </w:tcPr>
          <w:p w14:paraId="4B8983A9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758CD46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BDFE8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1DABCBD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2F8778E0" w14:textId="77777777" w:rsidR="004008CC" w:rsidRPr="00DF400B" w:rsidRDefault="004008CC" w:rsidP="00DF400B">
            <w:pPr>
              <w:pStyle w:val="QPPTableTextBody"/>
            </w:pPr>
            <w:r w:rsidRPr="00DF400B">
              <w:t>MUR-SW29</w:t>
            </w:r>
          </w:p>
        </w:tc>
        <w:tc>
          <w:tcPr>
            <w:tcW w:w="944" w:type="pct"/>
            <w:hideMark/>
          </w:tcPr>
          <w:p w14:paraId="7B34F786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1706589A" w14:textId="77777777" w:rsidTr="007E17C0">
        <w:trPr>
          <w:trHeight w:val="300"/>
        </w:trPr>
        <w:tc>
          <w:tcPr>
            <w:tcW w:w="833" w:type="pct"/>
            <w:hideMark/>
          </w:tcPr>
          <w:p w14:paraId="7BF42743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609323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D0A5F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A7BEDAA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2F59730B" w14:textId="77777777" w:rsidR="004008CC" w:rsidRPr="00DF400B" w:rsidRDefault="004008CC" w:rsidP="00DF400B">
            <w:pPr>
              <w:pStyle w:val="QPPTableTextBody"/>
            </w:pPr>
            <w:r w:rsidRPr="00DF400B">
              <w:t>MUR-SW30</w:t>
            </w:r>
          </w:p>
        </w:tc>
        <w:tc>
          <w:tcPr>
            <w:tcW w:w="944" w:type="pct"/>
            <w:hideMark/>
          </w:tcPr>
          <w:p w14:paraId="159F302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F6CE445" w14:textId="77777777" w:rsidTr="007E17C0">
        <w:trPr>
          <w:trHeight w:val="300"/>
        </w:trPr>
        <w:tc>
          <w:tcPr>
            <w:tcW w:w="833" w:type="pct"/>
            <w:hideMark/>
          </w:tcPr>
          <w:p w14:paraId="6981D406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34AFE0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3E549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4408079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98D6458" w14:textId="77777777" w:rsidR="004008CC" w:rsidRPr="00DF400B" w:rsidRDefault="004008CC" w:rsidP="00DF400B">
            <w:pPr>
              <w:pStyle w:val="QPPTableTextBody"/>
            </w:pPr>
            <w:r w:rsidRPr="00DF400B">
              <w:t>MUR-SW31</w:t>
            </w:r>
          </w:p>
        </w:tc>
        <w:tc>
          <w:tcPr>
            <w:tcW w:w="944" w:type="pct"/>
            <w:hideMark/>
          </w:tcPr>
          <w:p w14:paraId="204F5B43" w14:textId="77777777" w:rsidR="004008CC" w:rsidRPr="00237C58" w:rsidRDefault="004008CC" w:rsidP="00DF400B">
            <w:pPr>
              <w:pStyle w:val="QPPTableTextBody"/>
            </w:pPr>
            <w:r w:rsidRPr="00237C58">
              <w:t>Perrin</w:t>
            </w:r>
          </w:p>
        </w:tc>
      </w:tr>
      <w:tr w:rsidR="004008CC" w:rsidRPr="00237C58" w14:paraId="28BBE67C" w14:textId="77777777" w:rsidTr="007E17C0">
        <w:trPr>
          <w:trHeight w:val="300"/>
        </w:trPr>
        <w:tc>
          <w:tcPr>
            <w:tcW w:w="833" w:type="pct"/>
            <w:hideMark/>
          </w:tcPr>
          <w:p w14:paraId="2F7DF71F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E7E21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E1932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3D6EED3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2794DC36" w14:textId="77777777" w:rsidR="004008CC" w:rsidRPr="00DF400B" w:rsidRDefault="004008CC" w:rsidP="00DF400B">
            <w:pPr>
              <w:pStyle w:val="QPPTableTextBody"/>
            </w:pPr>
            <w:r w:rsidRPr="00DF400B">
              <w:t>MUR-SW32</w:t>
            </w:r>
          </w:p>
        </w:tc>
        <w:tc>
          <w:tcPr>
            <w:tcW w:w="944" w:type="pct"/>
            <w:hideMark/>
          </w:tcPr>
          <w:p w14:paraId="14D0C901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5C231E17" w14:textId="77777777" w:rsidTr="007E17C0">
        <w:trPr>
          <w:trHeight w:val="300"/>
        </w:trPr>
        <w:tc>
          <w:tcPr>
            <w:tcW w:w="833" w:type="pct"/>
            <w:hideMark/>
          </w:tcPr>
          <w:p w14:paraId="4B85E296" w14:textId="77777777" w:rsidR="004008CC" w:rsidRPr="00237C58" w:rsidRDefault="004008CC" w:rsidP="00DF400B">
            <w:pPr>
              <w:pStyle w:val="QPPTableTextBody"/>
            </w:pPr>
            <w:r w:rsidRPr="00237C58">
              <w:t>Murarrie, Cannon Hill</w:t>
            </w:r>
          </w:p>
        </w:tc>
        <w:tc>
          <w:tcPr>
            <w:tcW w:w="833" w:type="pct"/>
            <w:hideMark/>
          </w:tcPr>
          <w:p w14:paraId="6A526F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8D827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AD38CDE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70CFCE94" w14:textId="77777777" w:rsidR="004008CC" w:rsidRPr="00DF400B" w:rsidRDefault="004008CC" w:rsidP="00DF400B">
            <w:pPr>
              <w:pStyle w:val="QPPTableTextBody"/>
            </w:pPr>
            <w:r w:rsidRPr="00DF400B">
              <w:t>MUR-SW33</w:t>
            </w:r>
          </w:p>
        </w:tc>
        <w:tc>
          <w:tcPr>
            <w:tcW w:w="944" w:type="pct"/>
            <w:hideMark/>
          </w:tcPr>
          <w:p w14:paraId="6F34EAD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AE889B5" w14:textId="77777777" w:rsidTr="007E17C0">
        <w:trPr>
          <w:trHeight w:val="300"/>
        </w:trPr>
        <w:tc>
          <w:tcPr>
            <w:tcW w:w="833" w:type="pct"/>
            <w:hideMark/>
          </w:tcPr>
          <w:p w14:paraId="4A46314C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1DDFB6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01E97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0658426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418B6618" w14:textId="77777777" w:rsidR="004008CC" w:rsidRPr="00DF400B" w:rsidRDefault="004008CC" w:rsidP="00DF400B">
            <w:pPr>
              <w:pStyle w:val="QPPTableTextBody"/>
            </w:pPr>
            <w:r w:rsidRPr="00DF400B">
              <w:t>MUR-SW34</w:t>
            </w:r>
          </w:p>
        </w:tc>
        <w:tc>
          <w:tcPr>
            <w:tcW w:w="944" w:type="pct"/>
            <w:hideMark/>
          </w:tcPr>
          <w:p w14:paraId="1BD87AB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4154221" w14:textId="77777777" w:rsidTr="007E17C0">
        <w:trPr>
          <w:trHeight w:val="300"/>
        </w:trPr>
        <w:tc>
          <w:tcPr>
            <w:tcW w:w="833" w:type="pct"/>
            <w:hideMark/>
          </w:tcPr>
          <w:p w14:paraId="25F7CCAE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2E7406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2D2DAA" w14:textId="77777777" w:rsidR="004008CC" w:rsidRPr="00237C58" w:rsidRDefault="004008CC" w:rsidP="00DF400B">
            <w:pPr>
              <w:pStyle w:val="QPPTableTextBody"/>
            </w:pPr>
            <w:r w:rsidRPr="00237C58">
              <w:t>825</w:t>
            </w:r>
          </w:p>
        </w:tc>
        <w:tc>
          <w:tcPr>
            <w:tcW w:w="583" w:type="pct"/>
            <w:hideMark/>
          </w:tcPr>
          <w:p w14:paraId="443D9AB0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0A643A2B" w14:textId="77777777" w:rsidR="004008CC" w:rsidRPr="00DF400B" w:rsidRDefault="004008CC" w:rsidP="00DF400B">
            <w:pPr>
              <w:pStyle w:val="QPPTableTextBody"/>
            </w:pPr>
            <w:r w:rsidRPr="00DF400B">
              <w:t>MUR-SW35</w:t>
            </w:r>
          </w:p>
        </w:tc>
        <w:tc>
          <w:tcPr>
            <w:tcW w:w="944" w:type="pct"/>
            <w:hideMark/>
          </w:tcPr>
          <w:p w14:paraId="42182A22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5AC3820" w14:textId="77777777" w:rsidTr="007E17C0">
        <w:trPr>
          <w:trHeight w:val="300"/>
        </w:trPr>
        <w:tc>
          <w:tcPr>
            <w:tcW w:w="833" w:type="pct"/>
            <w:hideMark/>
          </w:tcPr>
          <w:p w14:paraId="2E96B56B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66BAA40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32CE46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5201C56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2BEBDEF8" w14:textId="77777777" w:rsidR="004008CC" w:rsidRPr="00DF400B" w:rsidRDefault="004008CC" w:rsidP="00DF400B">
            <w:pPr>
              <w:pStyle w:val="QPPTableTextBody"/>
            </w:pPr>
            <w:r w:rsidRPr="00DF400B">
              <w:t>MUR-SW36</w:t>
            </w:r>
          </w:p>
        </w:tc>
        <w:tc>
          <w:tcPr>
            <w:tcW w:w="944" w:type="pct"/>
            <w:hideMark/>
          </w:tcPr>
          <w:p w14:paraId="12D58DC3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A71C7C0" w14:textId="77777777" w:rsidTr="007E17C0">
        <w:trPr>
          <w:trHeight w:val="300"/>
        </w:trPr>
        <w:tc>
          <w:tcPr>
            <w:tcW w:w="833" w:type="pct"/>
            <w:hideMark/>
          </w:tcPr>
          <w:p w14:paraId="5AF1E5A3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0D03790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46E11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F358673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3739683" w14:textId="77777777" w:rsidR="004008CC" w:rsidRPr="00DF400B" w:rsidRDefault="004008CC" w:rsidP="00DF400B">
            <w:pPr>
              <w:pStyle w:val="QPPTableTextBody"/>
            </w:pPr>
            <w:r w:rsidRPr="00DF400B">
              <w:t>MUR-SW37</w:t>
            </w:r>
          </w:p>
        </w:tc>
        <w:tc>
          <w:tcPr>
            <w:tcW w:w="944" w:type="pct"/>
            <w:hideMark/>
          </w:tcPr>
          <w:p w14:paraId="5461E3EC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335D2A0" w14:textId="77777777" w:rsidTr="007E17C0">
        <w:trPr>
          <w:trHeight w:val="300"/>
        </w:trPr>
        <w:tc>
          <w:tcPr>
            <w:tcW w:w="833" w:type="pct"/>
            <w:hideMark/>
          </w:tcPr>
          <w:p w14:paraId="0A08E3A0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1211208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1AC09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B5BA5B1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5F057A9" w14:textId="77777777" w:rsidR="004008CC" w:rsidRPr="00DF400B" w:rsidRDefault="004008CC" w:rsidP="00DF400B">
            <w:pPr>
              <w:pStyle w:val="QPPTableTextBody"/>
            </w:pPr>
            <w:r w:rsidRPr="00DF400B">
              <w:t>MUR-SW38</w:t>
            </w:r>
          </w:p>
        </w:tc>
        <w:tc>
          <w:tcPr>
            <w:tcW w:w="944" w:type="pct"/>
            <w:hideMark/>
          </w:tcPr>
          <w:p w14:paraId="305FB880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0FE4B07D" w14:textId="77777777" w:rsidTr="007E17C0">
        <w:trPr>
          <w:trHeight w:val="300"/>
        </w:trPr>
        <w:tc>
          <w:tcPr>
            <w:tcW w:w="833" w:type="pct"/>
            <w:hideMark/>
          </w:tcPr>
          <w:p w14:paraId="22DE32F2" w14:textId="77777777" w:rsidR="004008CC" w:rsidRPr="00237C58" w:rsidRDefault="004008CC" w:rsidP="00DF400B">
            <w:pPr>
              <w:pStyle w:val="QPPTableTextBody"/>
            </w:pPr>
            <w:r w:rsidRPr="00237C58">
              <w:t>Murarrie</w:t>
            </w:r>
          </w:p>
        </w:tc>
        <w:tc>
          <w:tcPr>
            <w:tcW w:w="833" w:type="pct"/>
            <w:hideMark/>
          </w:tcPr>
          <w:p w14:paraId="41553A3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A6403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DF98232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1804B5AC" w14:textId="77777777" w:rsidR="004008CC" w:rsidRPr="00DF400B" w:rsidRDefault="004008CC" w:rsidP="00DF400B">
            <w:pPr>
              <w:pStyle w:val="QPPTableTextBody"/>
            </w:pPr>
            <w:r w:rsidRPr="00DF400B">
              <w:t>MUR-SW39</w:t>
            </w:r>
          </w:p>
        </w:tc>
        <w:tc>
          <w:tcPr>
            <w:tcW w:w="944" w:type="pct"/>
            <w:hideMark/>
          </w:tcPr>
          <w:p w14:paraId="07BA448E" w14:textId="77777777" w:rsidR="004008CC" w:rsidRPr="00237C58" w:rsidRDefault="004008CC" w:rsidP="00DF400B">
            <w:pPr>
              <w:pStyle w:val="QPPTableTextBody"/>
            </w:pPr>
            <w:r w:rsidRPr="00237C58">
              <w:t>ATC South (a)</w:t>
            </w:r>
          </w:p>
        </w:tc>
      </w:tr>
      <w:tr w:rsidR="004008CC" w:rsidRPr="00237C58" w14:paraId="63E24F41" w14:textId="77777777" w:rsidTr="007E17C0">
        <w:trPr>
          <w:trHeight w:val="300"/>
        </w:trPr>
        <w:tc>
          <w:tcPr>
            <w:tcW w:w="833" w:type="pct"/>
            <w:hideMark/>
          </w:tcPr>
          <w:p w14:paraId="53536807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41CAAC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431AC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466A6C6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7118BE09" w14:textId="77777777" w:rsidR="004008CC" w:rsidRPr="00DF400B" w:rsidRDefault="004008CC" w:rsidP="00DF400B">
            <w:pPr>
              <w:pStyle w:val="QPPTableTextBody"/>
            </w:pPr>
            <w:r w:rsidRPr="00DF400B">
              <w:t>NUN-SW1</w:t>
            </w:r>
          </w:p>
        </w:tc>
        <w:tc>
          <w:tcPr>
            <w:tcW w:w="944" w:type="pct"/>
            <w:hideMark/>
          </w:tcPr>
          <w:p w14:paraId="5D3F63B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6D7C93D" w14:textId="77777777" w:rsidTr="007E17C0">
        <w:trPr>
          <w:trHeight w:val="300"/>
        </w:trPr>
        <w:tc>
          <w:tcPr>
            <w:tcW w:w="833" w:type="pct"/>
            <w:hideMark/>
          </w:tcPr>
          <w:p w14:paraId="7C076BA4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43B97C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EAE39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729F98F" w14:textId="77777777" w:rsidR="004008CC" w:rsidRPr="00237C58" w:rsidRDefault="004008CC" w:rsidP="00DF400B">
            <w:pPr>
              <w:pStyle w:val="QPPTableTextBody"/>
            </w:pPr>
            <w:r w:rsidRPr="00237C58">
              <w:t>135</w:t>
            </w:r>
          </w:p>
        </w:tc>
        <w:tc>
          <w:tcPr>
            <w:tcW w:w="1081" w:type="pct"/>
            <w:noWrap/>
            <w:hideMark/>
          </w:tcPr>
          <w:p w14:paraId="2057DDC2" w14:textId="77777777" w:rsidR="004008CC" w:rsidRPr="00DF400B" w:rsidRDefault="004008CC" w:rsidP="00DF400B">
            <w:pPr>
              <w:pStyle w:val="QPPTableTextBody"/>
            </w:pPr>
            <w:r w:rsidRPr="00DF400B">
              <w:t>NUN-SW2</w:t>
            </w:r>
          </w:p>
        </w:tc>
        <w:tc>
          <w:tcPr>
            <w:tcW w:w="944" w:type="pct"/>
            <w:hideMark/>
          </w:tcPr>
          <w:p w14:paraId="65E32A39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962AA28" w14:textId="77777777" w:rsidTr="007E17C0">
        <w:trPr>
          <w:trHeight w:val="300"/>
        </w:trPr>
        <w:tc>
          <w:tcPr>
            <w:tcW w:w="833" w:type="pct"/>
            <w:hideMark/>
          </w:tcPr>
          <w:p w14:paraId="2F4FFEA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2AE930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E9EA3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ECB1ED6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516AF64C" w14:textId="77777777" w:rsidR="004008CC" w:rsidRPr="00DF400B" w:rsidRDefault="004008CC" w:rsidP="00DF400B">
            <w:pPr>
              <w:pStyle w:val="QPPTableTextBody"/>
            </w:pPr>
            <w:r w:rsidRPr="00DF400B">
              <w:t>NUN-SW3</w:t>
            </w:r>
          </w:p>
        </w:tc>
        <w:tc>
          <w:tcPr>
            <w:tcW w:w="944" w:type="pct"/>
            <w:hideMark/>
          </w:tcPr>
          <w:p w14:paraId="0F779382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D56AC16" w14:textId="77777777" w:rsidTr="007E17C0">
        <w:trPr>
          <w:trHeight w:val="300"/>
        </w:trPr>
        <w:tc>
          <w:tcPr>
            <w:tcW w:w="833" w:type="pct"/>
            <w:hideMark/>
          </w:tcPr>
          <w:p w14:paraId="5926A8C1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3B24E76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CF2F5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4580847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5042664E" w14:textId="77777777" w:rsidR="004008CC" w:rsidRPr="00DF400B" w:rsidRDefault="004008CC" w:rsidP="00DF400B">
            <w:pPr>
              <w:pStyle w:val="QPPTableTextBody"/>
            </w:pPr>
            <w:r w:rsidRPr="00DF400B">
              <w:t>NUN-SW4</w:t>
            </w:r>
          </w:p>
        </w:tc>
        <w:tc>
          <w:tcPr>
            <w:tcW w:w="944" w:type="pct"/>
            <w:hideMark/>
          </w:tcPr>
          <w:p w14:paraId="1E5BA85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712550F" w14:textId="77777777" w:rsidTr="007E17C0">
        <w:trPr>
          <w:trHeight w:val="300"/>
        </w:trPr>
        <w:tc>
          <w:tcPr>
            <w:tcW w:w="833" w:type="pct"/>
            <w:hideMark/>
          </w:tcPr>
          <w:p w14:paraId="41149997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4E5508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2B5E24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DC75675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534C9601" w14:textId="77777777" w:rsidR="004008CC" w:rsidRPr="00DF400B" w:rsidRDefault="004008CC" w:rsidP="00DF400B">
            <w:pPr>
              <w:pStyle w:val="QPPTableTextBody"/>
            </w:pPr>
            <w:r w:rsidRPr="00DF400B">
              <w:t>NUN-SW5</w:t>
            </w:r>
          </w:p>
        </w:tc>
        <w:tc>
          <w:tcPr>
            <w:tcW w:w="944" w:type="pct"/>
            <w:hideMark/>
          </w:tcPr>
          <w:p w14:paraId="3C23737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308A60A" w14:textId="77777777" w:rsidTr="007E17C0">
        <w:trPr>
          <w:trHeight w:val="300"/>
        </w:trPr>
        <w:tc>
          <w:tcPr>
            <w:tcW w:w="833" w:type="pct"/>
            <w:hideMark/>
          </w:tcPr>
          <w:p w14:paraId="5555E156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AB285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BCF56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51E9B87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2241453D" w14:textId="77777777" w:rsidR="004008CC" w:rsidRPr="00DF400B" w:rsidRDefault="004008CC" w:rsidP="00DF400B">
            <w:pPr>
              <w:pStyle w:val="QPPTableTextBody"/>
            </w:pPr>
            <w:r w:rsidRPr="00DF400B">
              <w:t>NUN-SW6</w:t>
            </w:r>
          </w:p>
        </w:tc>
        <w:tc>
          <w:tcPr>
            <w:tcW w:w="944" w:type="pct"/>
            <w:hideMark/>
          </w:tcPr>
          <w:p w14:paraId="3D09FBA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AB2EBC9" w14:textId="77777777" w:rsidTr="007E17C0">
        <w:trPr>
          <w:trHeight w:val="300"/>
        </w:trPr>
        <w:tc>
          <w:tcPr>
            <w:tcW w:w="833" w:type="pct"/>
            <w:hideMark/>
          </w:tcPr>
          <w:p w14:paraId="3DD69C15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6D2EB2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7A807F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7DA06A37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0E17B745" w14:textId="77777777" w:rsidR="004008CC" w:rsidRPr="00DF400B" w:rsidRDefault="004008CC" w:rsidP="00DF400B">
            <w:pPr>
              <w:pStyle w:val="QPPTableTextBody"/>
            </w:pPr>
            <w:r w:rsidRPr="00DF400B">
              <w:t>NUN-SW7</w:t>
            </w:r>
          </w:p>
        </w:tc>
        <w:tc>
          <w:tcPr>
            <w:tcW w:w="944" w:type="pct"/>
            <w:hideMark/>
          </w:tcPr>
          <w:p w14:paraId="3EDE8C2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35249F6" w14:textId="77777777" w:rsidTr="007E17C0">
        <w:trPr>
          <w:trHeight w:val="300"/>
        </w:trPr>
        <w:tc>
          <w:tcPr>
            <w:tcW w:w="833" w:type="pct"/>
            <w:hideMark/>
          </w:tcPr>
          <w:p w14:paraId="3D0C6C64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20A7013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E72A8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C571458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13B4609E" w14:textId="77777777" w:rsidR="004008CC" w:rsidRPr="00DF400B" w:rsidRDefault="004008CC" w:rsidP="00DF400B">
            <w:pPr>
              <w:pStyle w:val="QPPTableTextBody"/>
            </w:pPr>
            <w:r w:rsidRPr="00DF400B">
              <w:t>NUN-SW8</w:t>
            </w:r>
          </w:p>
        </w:tc>
        <w:tc>
          <w:tcPr>
            <w:tcW w:w="944" w:type="pct"/>
            <w:hideMark/>
          </w:tcPr>
          <w:p w14:paraId="09EB4F6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E01B614" w14:textId="77777777" w:rsidTr="007E17C0">
        <w:trPr>
          <w:trHeight w:val="300"/>
        </w:trPr>
        <w:tc>
          <w:tcPr>
            <w:tcW w:w="833" w:type="pct"/>
            <w:hideMark/>
          </w:tcPr>
          <w:p w14:paraId="26EC1B8A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4AE9475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619B2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58A383B" w14:textId="77777777" w:rsidR="004008CC" w:rsidRPr="00237C58" w:rsidRDefault="004008CC" w:rsidP="00DF400B">
            <w:pPr>
              <w:pStyle w:val="QPPTableTextBody"/>
            </w:pPr>
            <w:r w:rsidRPr="00237C58">
              <w:t>132</w:t>
            </w:r>
          </w:p>
        </w:tc>
        <w:tc>
          <w:tcPr>
            <w:tcW w:w="1081" w:type="pct"/>
            <w:noWrap/>
            <w:hideMark/>
          </w:tcPr>
          <w:p w14:paraId="429BFC16" w14:textId="77777777" w:rsidR="004008CC" w:rsidRPr="00DF400B" w:rsidRDefault="004008CC" w:rsidP="00DF400B">
            <w:pPr>
              <w:pStyle w:val="QPPTableTextBody"/>
            </w:pPr>
            <w:r w:rsidRPr="00DF400B">
              <w:t>NUN-SW9</w:t>
            </w:r>
          </w:p>
        </w:tc>
        <w:tc>
          <w:tcPr>
            <w:tcW w:w="944" w:type="pct"/>
            <w:hideMark/>
          </w:tcPr>
          <w:p w14:paraId="7522AAD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E4D7836" w14:textId="77777777" w:rsidTr="007E17C0">
        <w:trPr>
          <w:trHeight w:val="300"/>
        </w:trPr>
        <w:tc>
          <w:tcPr>
            <w:tcW w:w="833" w:type="pct"/>
            <w:hideMark/>
          </w:tcPr>
          <w:p w14:paraId="32B2F65B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16A1D9C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2C5D2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2FF0519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3C737F0D" w14:textId="77777777" w:rsidR="004008CC" w:rsidRPr="00DF400B" w:rsidRDefault="004008CC" w:rsidP="00DF400B">
            <w:pPr>
              <w:pStyle w:val="QPPTableTextBody"/>
            </w:pPr>
            <w:r w:rsidRPr="00DF400B">
              <w:t>NUN-SW10</w:t>
            </w:r>
          </w:p>
        </w:tc>
        <w:tc>
          <w:tcPr>
            <w:tcW w:w="944" w:type="pct"/>
            <w:hideMark/>
          </w:tcPr>
          <w:p w14:paraId="35DDF00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BFD50C6" w14:textId="77777777" w:rsidTr="007E17C0">
        <w:trPr>
          <w:trHeight w:val="300"/>
        </w:trPr>
        <w:tc>
          <w:tcPr>
            <w:tcW w:w="833" w:type="pct"/>
            <w:hideMark/>
          </w:tcPr>
          <w:p w14:paraId="1D09704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0E254A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ACDF7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E060EC1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5970EE3C" w14:textId="77777777" w:rsidR="004008CC" w:rsidRPr="00DF400B" w:rsidRDefault="004008CC" w:rsidP="00DF400B">
            <w:pPr>
              <w:pStyle w:val="QPPTableTextBody"/>
            </w:pPr>
            <w:r w:rsidRPr="00DF400B">
              <w:t>NUN-SW11</w:t>
            </w:r>
          </w:p>
        </w:tc>
        <w:tc>
          <w:tcPr>
            <w:tcW w:w="944" w:type="pct"/>
            <w:hideMark/>
          </w:tcPr>
          <w:p w14:paraId="5C7051C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C3FF71D" w14:textId="77777777" w:rsidTr="007E17C0">
        <w:trPr>
          <w:trHeight w:val="300"/>
        </w:trPr>
        <w:tc>
          <w:tcPr>
            <w:tcW w:w="833" w:type="pct"/>
            <w:hideMark/>
          </w:tcPr>
          <w:p w14:paraId="201098D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37C452F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AE8B12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2019E8C3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1D0355AA" w14:textId="77777777" w:rsidR="004008CC" w:rsidRPr="00DF400B" w:rsidRDefault="004008CC" w:rsidP="00DF400B">
            <w:pPr>
              <w:pStyle w:val="QPPTableTextBody"/>
            </w:pPr>
            <w:r w:rsidRPr="00DF400B">
              <w:t>NUN-SW12</w:t>
            </w:r>
          </w:p>
        </w:tc>
        <w:tc>
          <w:tcPr>
            <w:tcW w:w="944" w:type="pct"/>
            <w:hideMark/>
          </w:tcPr>
          <w:p w14:paraId="23FA168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32D37FA" w14:textId="77777777" w:rsidTr="007E17C0">
        <w:trPr>
          <w:trHeight w:val="300"/>
        </w:trPr>
        <w:tc>
          <w:tcPr>
            <w:tcW w:w="833" w:type="pct"/>
            <w:hideMark/>
          </w:tcPr>
          <w:p w14:paraId="4CF7EFD9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EB9294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7173A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B6E352B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6DFA7D40" w14:textId="77777777" w:rsidR="004008CC" w:rsidRPr="00DF400B" w:rsidRDefault="004008CC" w:rsidP="00DF400B">
            <w:pPr>
              <w:pStyle w:val="QPPTableTextBody"/>
            </w:pPr>
            <w:r w:rsidRPr="00DF400B">
              <w:t>NUN-SW13</w:t>
            </w:r>
          </w:p>
        </w:tc>
        <w:tc>
          <w:tcPr>
            <w:tcW w:w="944" w:type="pct"/>
            <w:hideMark/>
          </w:tcPr>
          <w:p w14:paraId="3DA3E24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7B38D08" w14:textId="77777777" w:rsidTr="007E17C0">
        <w:trPr>
          <w:trHeight w:val="300"/>
        </w:trPr>
        <w:tc>
          <w:tcPr>
            <w:tcW w:w="833" w:type="pct"/>
            <w:hideMark/>
          </w:tcPr>
          <w:p w14:paraId="08C95EC5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304563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F733A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686A19B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05F299D8" w14:textId="77777777" w:rsidR="004008CC" w:rsidRPr="00DF400B" w:rsidRDefault="004008CC" w:rsidP="00DF400B">
            <w:pPr>
              <w:pStyle w:val="QPPTableTextBody"/>
            </w:pPr>
            <w:r w:rsidRPr="00DF400B">
              <w:t>NUN-SW14</w:t>
            </w:r>
          </w:p>
        </w:tc>
        <w:tc>
          <w:tcPr>
            <w:tcW w:w="944" w:type="pct"/>
            <w:hideMark/>
          </w:tcPr>
          <w:p w14:paraId="4704A17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A786B60" w14:textId="77777777" w:rsidTr="007E17C0">
        <w:trPr>
          <w:trHeight w:val="300"/>
        </w:trPr>
        <w:tc>
          <w:tcPr>
            <w:tcW w:w="833" w:type="pct"/>
            <w:hideMark/>
          </w:tcPr>
          <w:p w14:paraId="5E3618DD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C64AF8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DAE8E5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C9726E0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5DBB2A9A" w14:textId="77777777" w:rsidR="004008CC" w:rsidRPr="00DF400B" w:rsidRDefault="004008CC" w:rsidP="00DF400B">
            <w:pPr>
              <w:pStyle w:val="QPPTableTextBody"/>
            </w:pPr>
            <w:r w:rsidRPr="00DF400B">
              <w:t>NUN-SW15</w:t>
            </w:r>
          </w:p>
        </w:tc>
        <w:tc>
          <w:tcPr>
            <w:tcW w:w="944" w:type="pct"/>
            <w:hideMark/>
          </w:tcPr>
          <w:p w14:paraId="705E3DD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FDBAC22" w14:textId="77777777" w:rsidTr="007E17C0">
        <w:trPr>
          <w:trHeight w:val="300"/>
        </w:trPr>
        <w:tc>
          <w:tcPr>
            <w:tcW w:w="833" w:type="pct"/>
            <w:hideMark/>
          </w:tcPr>
          <w:p w14:paraId="28BC3A49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814D86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BE2DF3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44F590E7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1BC4CEA7" w14:textId="77777777" w:rsidR="004008CC" w:rsidRPr="00DF400B" w:rsidRDefault="004008CC" w:rsidP="00DF400B">
            <w:pPr>
              <w:pStyle w:val="QPPTableTextBody"/>
            </w:pPr>
            <w:r w:rsidRPr="00DF400B">
              <w:t>NUN-SW16</w:t>
            </w:r>
          </w:p>
        </w:tc>
        <w:tc>
          <w:tcPr>
            <w:tcW w:w="944" w:type="pct"/>
            <w:hideMark/>
          </w:tcPr>
          <w:p w14:paraId="6838A34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FA28A25" w14:textId="77777777" w:rsidTr="007E17C0">
        <w:trPr>
          <w:trHeight w:val="300"/>
        </w:trPr>
        <w:tc>
          <w:tcPr>
            <w:tcW w:w="833" w:type="pct"/>
            <w:hideMark/>
          </w:tcPr>
          <w:p w14:paraId="0967850C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6367D80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D76700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F973866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475B933F" w14:textId="77777777" w:rsidR="004008CC" w:rsidRPr="00DF400B" w:rsidRDefault="004008CC" w:rsidP="00DF400B">
            <w:pPr>
              <w:pStyle w:val="QPPTableTextBody"/>
            </w:pPr>
            <w:r w:rsidRPr="00DF400B">
              <w:t>NUN-SW17</w:t>
            </w:r>
          </w:p>
        </w:tc>
        <w:tc>
          <w:tcPr>
            <w:tcW w:w="944" w:type="pct"/>
            <w:hideMark/>
          </w:tcPr>
          <w:p w14:paraId="1F2CAAD6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D62E500" w14:textId="77777777" w:rsidTr="007E17C0">
        <w:trPr>
          <w:trHeight w:val="300"/>
        </w:trPr>
        <w:tc>
          <w:tcPr>
            <w:tcW w:w="833" w:type="pct"/>
            <w:hideMark/>
          </w:tcPr>
          <w:p w14:paraId="699A5BF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61C731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C5D79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DED0AD0" w14:textId="77777777" w:rsidR="004008CC" w:rsidRPr="00237C58" w:rsidRDefault="004008CC" w:rsidP="00DF400B">
            <w:pPr>
              <w:pStyle w:val="QPPTableTextBody"/>
            </w:pPr>
            <w:r w:rsidRPr="00237C58">
              <w:t>101</w:t>
            </w:r>
          </w:p>
        </w:tc>
        <w:tc>
          <w:tcPr>
            <w:tcW w:w="1081" w:type="pct"/>
            <w:noWrap/>
            <w:hideMark/>
          </w:tcPr>
          <w:p w14:paraId="59C47533" w14:textId="77777777" w:rsidR="004008CC" w:rsidRPr="00DF400B" w:rsidRDefault="004008CC" w:rsidP="00DF400B">
            <w:pPr>
              <w:pStyle w:val="QPPTableTextBody"/>
            </w:pPr>
            <w:r w:rsidRPr="00DF400B">
              <w:t>NUN-SW18</w:t>
            </w:r>
          </w:p>
        </w:tc>
        <w:tc>
          <w:tcPr>
            <w:tcW w:w="944" w:type="pct"/>
            <w:hideMark/>
          </w:tcPr>
          <w:p w14:paraId="60D102B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AF51372" w14:textId="77777777" w:rsidTr="007E17C0">
        <w:trPr>
          <w:trHeight w:val="300"/>
        </w:trPr>
        <w:tc>
          <w:tcPr>
            <w:tcW w:w="833" w:type="pct"/>
            <w:hideMark/>
          </w:tcPr>
          <w:p w14:paraId="65F810C2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78A7C18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B9780B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43F29D2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26341F61" w14:textId="77777777" w:rsidR="004008CC" w:rsidRPr="00DF400B" w:rsidRDefault="004008CC" w:rsidP="00DF400B">
            <w:pPr>
              <w:pStyle w:val="QPPTableTextBody"/>
            </w:pPr>
            <w:r w:rsidRPr="00DF400B">
              <w:t>NUN-SW19</w:t>
            </w:r>
          </w:p>
        </w:tc>
        <w:tc>
          <w:tcPr>
            <w:tcW w:w="944" w:type="pct"/>
            <w:hideMark/>
          </w:tcPr>
          <w:p w14:paraId="38A487A8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F57A515" w14:textId="77777777" w:rsidTr="007E17C0">
        <w:trPr>
          <w:trHeight w:val="300"/>
        </w:trPr>
        <w:tc>
          <w:tcPr>
            <w:tcW w:w="833" w:type="pct"/>
            <w:hideMark/>
          </w:tcPr>
          <w:p w14:paraId="46F7C6F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2A98E7A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FC613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B2A4981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0052C17E" w14:textId="77777777" w:rsidR="004008CC" w:rsidRPr="00DF400B" w:rsidRDefault="004008CC" w:rsidP="00DF400B">
            <w:pPr>
              <w:pStyle w:val="QPPTableTextBody"/>
            </w:pPr>
            <w:r w:rsidRPr="00DF400B">
              <w:t>NUN-SW20</w:t>
            </w:r>
          </w:p>
        </w:tc>
        <w:tc>
          <w:tcPr>
            <w:tcW w:w="944" w:type="pct"/>
            <w:hideMark/>
          </w:tcPr>
          <w:p w14:paraId="01D5BA4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3FB881C" w14:textId="77777777" w:rsidTr="007E17C0">
        <w:trPr>
          <w:trHeight w:val="300"/>
        </w:trPr>
        <w:tc>
          <w:tcPr>
            <w:tcW w:w="833" w:type="pct"/>
            <w:hideMark/>
          </w:tcPr>
          <w:p w14:paraId="606511CC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2068B0C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528AD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8A493E6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3CCAB0E7" w14:textId="77777777" w:rsidR="004008CC" w:rsidRPr="00DF400B" w:rsidRDefault="004008CC" w:rsidP="00DF400B">
            <w:pPr>
              <w:pStyle w:val="QPPTableTextBody"/>
            </w:pPr>
            <w:r w:rsidRPr="00DF400B">
              <w:t>NUN-SW21</w:t>
            </w:r>
          </w:p>
        </w:tc>
        <w:tc>
          <w:tcPr>
            <w:tcW w:w="944" w:type="pct"/>
            <w:hideMark/>
          </w:tcPr>
          <w:p w14:paraId="46F1594C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46A16EE" w14:textId="77777777" w:rsidTr="007E17C0">
        <w:trPr>
          <w:trHeight w:val="300"/>
        </w:trPr>
        <w:tc>
          <w:tcPr>
            <w:tcW w:w="833" w:type="pct"/>
            <w:hideMark/>
          </w:tcPr>
          <w:p w14:paraId="53A1694C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72515B4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26B3D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5CF0AD1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72DEAC1F" w14:textId="77777777" w:rsidR="004008CC" w:rsidRPr="00DF400B" w:rsidRDefault="004008CC" w:rsidP="00DF400B">
            <w:pPr>
              <w:pStyle w:val="QPPTableTextBody"/>
            </w:pPr>
            <w:r w:rsidRPr="00DF400B">
              <w:t>NUN-SW22</w:t>
            </w:r>
          </w:p>
        </w:tc>
        <w:tc>
          <w:tcPr>
            <w:tcW w:w="944" w:type="pct"/>
            <w:hideMark/>
          </w:tcPr>
          <w:p w14:paraId="637E03F1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255A2BC" w14:textId="77777777" w:rsidTr="007E17C0">
        <w:trPr>
          <w:trHeight w:val="300"/>
        </w:trPr>
        <w:tc>
          <w:tcPr>
            <w:tcW w:w="833" w:type="pct"/>
            <w:hideMark/>
          </w:tcPr>
          <w:p w14:paraId="24FE9542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5B0D4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E55AA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8D43268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F9E82FD" w14:textId="77777777" w:rsidR="004008CC" w:rsidRPr="00DF400B" w:rsidRDefault="004008CC" w:rsidP="00DF400B">
            <w:pPr>
              <w:pStyle w:val="QPPTableTextBody"/>
            </w:pPr>
            <w:r w:rsidRPr="00DF400B">
              <w:t>NUN-SW23</w:t>
            </w:r>
          </w:p>
        </w:tc>
        <w:tc>
          <w:tcPr>
            <w:tcW w:w="944" w:type="pct"/>
            <w:hideMark/>
          </w:tcPr>
          <w:p w14:paraId="2F14217E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48F87BD" w14:textId="77777777" w:rsidTr="007E17C0">
        <w:trPr>
          <w:trHeight w:val="300"/>
        </w:trPr>
        <w:tc>
          <w:tcPr>
            <w:tcW w:w="833" w:type="pct"/>
            <w:hideMark/>
          </w:tcPr>
          <w:p w14:paraId="1A50D679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2A40A11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70037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0418A21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2D5CD9AC" w14:textId="77777777" w:rsidR="004008CC" w:rsidRPr="00DF400B" w:rsidRDefault="004008CC" w:rsidP="00DF400B">
            <w:pPr>
              <w:pStyle w:val="QPPTableTextBody"/>
            </w:pPr>
            <w:r w:rsidRPr="00DF400B">
              <w:t>NUN-SW24</w:t>
            </w:r>
          </w:p>
        </w:tc>
        <w:tc>
          <w:tcPr>
            <w:tcW w:w="944" w:type="pct"/>
            <w:hideMark/>
          </w:tcPr>
          <w:p w14:paraId="5E17727A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224CF19B" w14:textId="77777777" w:rsidTr="007E17C0">
        <w:trPr>
          <w:trHeight w:val="300"/>
        </w:trPr>
        <w:tc>
          <w:tcPr>
            <w:tcW w:w="833" w:type="pct"/>
            <w:hideMark/>
          </w:tcPr>
          <w:p w14:paraId="51573A32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1A6076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AF847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5789866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3E7B677C" w14:textId="77777777" w:rsidR="004008CC" w:rsidRPr="00DF400B" w:rsidRDefault="004008CC" w:rsidP="00DF400B">
            <w:pPr>
              <w:pStyle w:val="QPPTableTextBody"/>
            </w:pPr>
            <w:r w:rsidRPr="00DF400B">
              <w:t>NUN-SW25</w:t>
            </w:r>
          </w:p>
        </w:tc>
        <w:tc>
          <w:tcPr>
            <w:tcW w:w="944" w:type="pct"/>
            <w:hideMark/>
          </w:tcPr>
          <w:p w14:paraId="1F3DD62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BD02108" w14:textId="77777777" w:rsidTr="007E17C0">
        <w:trPr>
          <w:trHeight w:val="300"/>
        </w:trPr>
        <w:tc>
          <w:tcPr>
            <w:tcW w:w="833" w:type="pct"/>
            <w:hideMark/>
          </w:tcPr>
          <w:p w14:paraId="7CDD8891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9CD2A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F375B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CF80E93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63540B78" w14:textId="77777777" w:rsidR="004008CC" w:rsidRPr="00DF400B" w:rsidRDefault="004008CC" w:rsidP="00DF400B">
            <w:pPr>
              <w:pStyle w:val="QPPTableTextBody"/>
            </w:pPr>
            <w:r w:rsidRPr="00DF400B">
              <w:t>NUN-SW26</w:t>
            </w:r>
          </w:p>
        </w:tc>
        <w:tc>
          <w:tcPr>
            <w:tcW w:w="944" w:type="pct"/>
            <w:hideMark/>
          </w:tcPr>
          <w:p w14:paraId="2A48F447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6E68650" w14:textId="77777777" w:rsidTr="007E17C0">
        <w:trPr>
          <w:trHeight w:val="300"/>
        </w:trPr>
        <w:tc>
          <w:tcPr>
            <w:tcW w:w="833" w:type="pct"/>
            <w:hideMark/>
          </w:tcPr>
          <w:p w14:paraId="0A901690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54BE3F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A7F22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3013701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20A7F8BB" w14:textId="77777777" w:rsidR="004008CC" w:rsidRPr="00DF400B" w:rsidRDefault="004008CC" w:rsidP="00DF400B">
            <w:pPr>
              <w:pStyle w:val="QPPTableTextBody"/>
            </w:pPr>
            <w:r w:rsidRPr="00DF400B">
              <w:t>NUN-SW27</w:t>
            </w:r>
          </w:p>
        </w:tc>
        <w:tc>
          <w:tcPr>
            <w:tcW w:w="944" w:type="pct"/>
            <w:hideMark/>
          </w:tcPr>
          <w:p w14:paraId="66FDEFD4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04346141" w14:textId="77777777" w:rsidTr="007E17C0">
        <w:trPr>
          <w:trHeight w:val="300"/>
        </w:trPr>
        <w:tc>
          <w:tcPr>
            <w:tcW w:w="833" w:type="pct"/>
            <w:hideMark/>
          </w:tcPr>
          <w:p w14:paraId="44BB6CED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654E8CF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83143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CAC0B39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1F378A36" w14:textId="77777777" w:rsidR="004008CC" w:rsidRPr="00DF400B" w:rsidRDefault="004008CC" w:rsidP="00DF400B">
            <w:pPr>
              <w:pStyle w:val="QPPTableTextBody"/>
            </w:pPr>
            <w:r w:rsidRPr="00DF400B">
              <w:t>NUN-SW28</w:t>
            </w:r>
          </w:p>
        </w:tc>
        <w:tc>
          <w:tcPr>
            <w:tcW w:w="944" w:type="pct"/>
            <w:hideMark/>
          </w:tcPr>
          <w:p w14:paraId="30BE00E0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4AAE1B25" w14:textId="77777777" w:rsidTr="007E17C0">
        <w:trPr>
          <w:trHeight w:val="300"/>
        </w:trPr>
        <w:tc>
          <w:tcPr>
            <w:tcW w:w="833" w:type="pct"/>
            <w:hideMark/>
          </w:tcPr>
          <w:p w14:paraId="68839FDA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1C98529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A5A0B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F131386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79E0D85D" w14:textId="77777777" w:rsidR="004008CC" w:rsidRPr="00DF400B" w:rsidRDefault="004008CC" w:rsidP="00DF400B">
            <w:pPr>
              <w:pStyle w:val="QPPTableTextBody"/>
            </w:pPr>
            <w:r w:rsidRPr="00DF400B">
              <w:t>NUN-SW29</w:t>
            </w:r>
          </w:p>
        </w:tc>
        <w:tc>
          <w:tcPr>
            <w:tcW w:w="944" w:type="pct"/>
            <w:hideMark/>
          </w:tcPr>
          <w:p w14:paraId="41D95C13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E0E3284" w14:textId="77777777" w:rsidTr="007E17C0">
        <w:trPr>
          <w:trHeight w:val="300"/>
        </w:trPr>
        <w:tc>
          <w:tcPr>
            <w:tcW w:w="833" w:type="pct"/>
            <w:hideMark/>
          </w:tcPr>
          <w:p w14:paraId="145436E8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7DCB1B4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E33B9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F71781A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6F196777" w14:textId="77777777" w:rsidR="004008CC" w:rsidRPr="00DF400B" w:rsidRDefault="004008CC" w:rsidP="00DF400B">
            <w:pPr>
              <w:pStyle w:val="QPPTableTextBody"/>
            </w:pPr>
            <w:r w:rsidRPr="00DF400B">
              <w:t>NUN-SW30</w:t>
            </w:r>
          </w:p>
        </w:tc>
        <w:tc>
          <w:tcPr>
            <w:tcW w:w="944" w:type="pct"/>
            <w:hideMark/>
          </w:tcPr>
          <w:p w14:paraId="3CA34155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161564BC" w14:textId="77777777" w:rsidTr="007E17C0">
        <w:trPr>
          <w:trHeight w:val="300"/>
        </w:trPr>
        <w:tc>
          <w:tcPr>
            <w:tcW w:w="833" w:type="pct"/>
            <w:hideMark/>
          </w:tcPr>
          <w:p w14:paraId="61B4ED95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750B62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BEFAF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9AE1A03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3728C7D9" w14:textId="77777777" w:rsidR="004008CC" w:rsidRPr="00DF400B" w:rsidRDefault="004008CC" w:rsidP="00DF400B">
            <w:pPr>
              <w:pStyle w:val="QPPTableTextBody"/>
            </w:pPr>
            <w:r w:rsidRPr="00DF400B">
              <w:t>NUN-SW31</w:t>
            </w:r>
          </w:p>
        </w:tc>
        <w:tc>
          <w:tcPr>
            <w:tcW w:w="944" w:type="pct"/>
            <w:hideMark/>
          </w:tcPr>
          <w:p w14:paraId="328792BF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5E46EB9C" w14:textId="77777777" w:rsidTr="007E17C0">
        <w:trPr>
          <w:trHeight w:val="300"/>
        </w:trPr>
        <w:tc>
          <w:tcPr>
            <w:tcW w:w="833" w:type="pct"/>
            <w:hideMark/>
          </w:tcPr>
          <w:p w14:paraId="4DC62E61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46EE0DE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98993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A3A5FDE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6C7CAAC7" w14:textId="77777777" w:rsidR="004008CC" w:rsidRPr="00DF400B" w:rsidRDefault="004008CC" w:rsidP="00DF400B">
            <w:pPr>
              <w:pStyle w:val="QPPTableTextBody"/>
            </w:pPr>
            <w:r w:rsidRPr="00DF400B">
              <w:t>NUN-SW32</w:t>
            </w:r>
          </w:p>
        </w:tc>
        <w:tc>
          <w:tcPr>
            <w:tcW w:w="944" w:type="pct"/>
            <w:hideMark/>
          </w:tcPr>
          <w:p w14:paraId="05B07A0D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CD73565" w14:textId="77777777" w:rsidTr="007E17C0">
        <w:trPr>
          <w:trHeight w:val="300"/>
        </w:trPr>
        <w:tc>
          <w:tcPr>
            <w:tcW w:w="833" w:type="pct"/>
            <w:hideMark/>
          </w:tcPr>
          <w:p w14:paraId="61C9A3ED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0FA296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6C4A8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4741F58" w14:textId="77777777" w:rsidR="004008CC" w:rsidRPr="00237C58" w:rsidRDefault="004008CC" w:rsidP="00DF400B">
            <w:pPr>
              <w:pStyle w:val="QPPTableTextBody"/>
            </w:pPr>
            <w:r w:rsidRPr="00237C58">
              <w:t>93</w:t>
            </w:r>
          </w:p>
        </w:tc>
        <w:tc>
          <w:tcPr>
            <w:tcW w:w="1081" w:type="pct"/>
            <w:noWrap/>
            <w:hideMark/>
          </w:tcPr>
          <w:p w14:paraId="65E34803" w14:textId="77777777" w:rsidR="004008CC" w:rsidRPr="00DF400B" w:rsidRDefault="004008CC" w:rsidP="00DF400B">
            <w:pPr>
              <w:pStyle w:val="QPPTableTextBody"/>
            </w:pPr>
            <w:r w:rsidRPr="00DF400B">
              <w:t>NUN-SW33</w:t>
            </w:r>
          </w:p>
        </w:tc>
        <w:tc>
          <w:tcPr>
            <w:tcW w:w="944" w:type="pct"/>
            <w:hideMark/>
          </w:tcPr>
          <w:p w14:paraId="5B4E7B26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6BE79F52" w14:textId="77777777" w:rsidTr="007E17C0">
        <w:trPr>
          <w:trHeight w:val="300"/>
        </w:trPr>
        <w:tc>
          <w:tcPr>
            <w:tcW w:w="833" w:type="pct"/>
            <w:hideMark/>
          </w:tcPr>
          <w:p w14:paraId="172866AB" w14:textId="77777777" w:rsidR="004008CC" w:rsidRPr="00237C58" w:rsidRDefault="004008CC" w:rsidP="00DF400B">
            <w:pPr>
              <w:pStyle w:val="QPPTableTextBody"/>
            </w:pPr>
            <w:r w:rsidRPr="00237C58">
              <w:t>Nundah</w:t>
            </w:r>
          </w:p>
        </w:tc>
        <w:tc>
          <w:tcPr>
            <w:tcW w:w="833" w:type="pct"/>
            <w:hideMark/>
          </w:tcPr>
          <w:p w14:paraId="03F775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535AA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3C8AE93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24DE204F" w14:textId="77777777" w:rsidR="004008CC" w:rsidRPr="00DF400B" w:rsidRDefault="004008CC" w:rsidP="00DF400B">
            <w:pPr>
              <w:pStyle w:val="QPPTableTextBody"/>
            </w:pPr>
            <w:r w:rsidRPr="00DF400B">
              <w:t>NUN-SW34</w:t>
            </w:r>
          </w:p>
        </w:tc>
        <w:tc>
          <w:tcPr>
            <w:tcW w:w="944" w:type="pct"/>
            <w:hideMark/>
          </w:tcPr>
          <w:p w14:paraId="788A478B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79F9E6B0" w14:textId="77777777" w:rsidTr="007E17C0">
        <w:trPr>
          <w:trHeight w:val="300"/>
        </w:trPr>
        <w:tc>
          <w:tcPr>
            <w:tcW w:w="833" w:type="pct"/>
            <w:hideMark/>
          </w:tcPr>
          <w:p w14:paraId="2FD8087F" w14:textId="77777777" w:rsidR="004008CC" w:rsidRPr="00237C58" w:rsidRDefault="004008CC" w:rsidP="00DF400B">
            <w:pPr>
              <w:pStyle w:val="QPPTableTextBody"/>
            </w:pPr>
            <w:r w:rsidRPr="00237C58">
              <w:t>New Farm</w:t>
            </w:r>
          </w:p>
        </w:tc>
        <w:tc>
          <w:tcPr>
            <w:tcW w:w="833" w:type="pct"/>
            <w:hideMark/>
          </w:tcPr>
          <w:p w14:paraId="0DCAC5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1254B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498A49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014AF222" w14:textId="77777777" w:rsidR="004008CC" w:rsidRPr="00DF400B" w:rsidRDefault="004008CC" w:rsidP="00DF400B">
            <w:pPr>
              <w:pStyle w:val="QPPTableTextBody"/>
            </w:pPr>
            <w:r w:rsidRPr="00DF400B">
              <w:t>NWF-SW1</w:t>
            </w:r>
          </w:p>
        </w:tc>
        <w:tc>
          <w:tcPr>
            <w:tcW w:w="944" w:type="pct"/>
            <w:hideMark/>
          </w:tcPr>
          <w:p w14:paraId="3337AD23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08B67C4F" w14:textId="77777777" w:rsidTr="007E17C0">
        <w:trPr>
          <w:trHeight w:val="300"/>
        </w:trPr>
        <w:tc>
          <w:tcPr>
            <w:tcW w:w="833" w:type="pct"/>
            <w:hideMark/>
          </w:tcPr>
          <w:p w14:paraId="0313E484" w14:textId="77777777" w:rsidR="004008CC" w:rsidRPr="00237C58" w:rsidRDefault="004008CC" w:rsidP="00DF400B">
            <w:pPr>
              <w:pStyle w:val="QPPTableTextBody"/>
            </w:pPr>
            <w:r w:rsidRPr="00237C58">
              <w:t>New Farm</w:t>
            </w:r>
          </w:p>
        </w:tc>
        <w:tc>
          <w:tcPr>
            <w:tcW w:w="833" w:type="pct"/>
            <w:hideMark/>
          </w:tcPr>
          <w:p w14:paraId="2D324D7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D343F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CE47617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53930BEC" w14:textId="77777777" w:rsidR="004008CC" w:rsidRPr="00DF400B" w:rsidRDefault="004008CC" w:rsidP="00DF400B">
            <w:pPr>
              <w:pStyle w:val="QPPTableTextBody"/>
            </w:pPr>
            <w:r w:rsidRPr="00DF400B">
              <w:t>NWF-SW2</w:t>
            </w:r>
          </w:p>
        </w:tc>
        <w:tc>
          <w:tcPr>
            <w:tcW w:w="944" w:type="pct"/>
            <w:hideMark/>
          </w:tcPr>
          <w:p w14:paraId="4B3D4615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4D1838C9" w14:textId="77777777" w:rsidTr="007E17C0">
        <w:trPr>
          <w:trHeight w:val="300"/>
        </w:trPr>
        <w:tc>
          <w:tcPr>
            <w:tcW w:w="833" w:type="pct"/>
            <w:hideMark/>
          </w:tcPr>
          <w:p w14:paraId="5BCB8CA8" w14:textId="77777777" w:rsidR="004008CC" w:rsidRPr="00237C58" w:rsidRDefault="004008CC" w:rsidP="00DF400B">
            <w:pPr>
              <w:pStyle w:val="QPPTableTextBody"/>
            </w:pPr>
            <w:r w:rsidRPr="00237C58">
              <w:t>Newmarket, Kelvin Grove</w:t>
            </w:r>
          </w:p>
        </w:tc>
        <w:tc>
          <w:tcPr>
            <w:tcW w:w="833" w:type="pct"/>
            <w:hideMark/>
          </w:tcPr>
          <w:p w14:paraId="2ADFFE72" w14:textId="77777777" w:rsidR="004008CC" w:rsidRPr="00237C58" w:rsidRDefault="004008CC" w:rsidP="00DF400B">
            <w:pPr>
              <w:pStyle w:val="QPPTableTextBody"/>
            </w:pPr>
            <w:r w:rsidRPr="00237C58">
              <w:t>Natural Channel</w:t>
            </w:r>
          </w:p>
        </w:tc>
        <w:tc>
          <w:tcPr>
            <w:tcW w:w="726" w:type="pct"/>
            <w:hideMark/>
          </w:tcPr>
          <w:p w14:paraId="6E312717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EB588BA" w14:textId="77777777" w:rsidR="004008CC" w:rsidRPr="00237C58" w:rsidRDefault="004008CC" w:rsidP="00DF400B">
            <w:pPr>
              <w:pStyle w:val="QPPTableTextBody"/>
            </w:pPr>
            <w:r w:rsidRPr="00237C58">
              <w:t>370</w:t>
            </w:r>
          </w:p>
        </w:tc>
        <w:tc>
          <w:tcPr>
            <w:tcW w:w="1081" w:type="pct"/>
            <w:noWrap/>
            <w:hideMark/>
          </w:tcPr>
          <w:p w14:paraId="454B2CA6" w14:textId="77777777" w:rsidR="004008CC" w:rsidRPr="00DF400B" w:rsidRDefault="004008CC" w:rsidP="00DF400B">
            <w:pPr>
              <w:pStyle w:val="QPPTableTextBody"/>
            </w:pPr>
            <w:r w:rsidRPr="00DF400B">
              <w:t>NWM-SW1</w:t>
            </w:r>
          </w:p>
        </w:tc>
        <w:tc>
          <w:tcPr>
            <w:tcW w:w="944" w:type="pct"/>
            <w:hideMark/>
          </w:tcPr>
          <w:p w14:paraId="6FFCB77D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BC57E45" w14:textId="77777777" w:rsidTr="007E17C0">
        <w:trPr>
          <w:trHeight w:val="300"/>
        </w:trPr>
        <w:tc>
          <w:tcPr>
            <w:tcW w:w="833" w:type="pct"/>
            <w:hideMark/>
          </w:tcPr>
          <w:p w14:paraId="354752F5" w14:textId="77777777" w:rsidR="004008CC" w:rsidRPr="00237C58" w:rsidRDefault="004008CC" w:rsidP="00DF400B">
            <w:pPr>
              <w:pStyle w:val="QPPTableTextBody"/>
            </w:pPr>
            <w:r w:rsidRPr="00237C58">
              <w:t>Oxley, Darra</w:t>
            </w:r>
          </w:p>
        </w:tc>
        <w:tc>
          <w:tcPr>
            <w:tcW w:w="833" w:type="pct"/>
            <w:hideMark/>
          </w:tcPr>
          <w:p w14:paraId="0C4655F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15D0A8D" w14:textId="77777777" w:rsidR="004008CC" w:rsidRPr="00237C58" w:rsidRDefault="004008CC" w:rsidP="00DF400B">
            <w:pPr>
              <w:pStyle w:val="QPPTableTextBody"/>
            </w:pPr>
            <w:r w:rsidRPr="00237C58">
              <w:t>600</w:t>
            </w:r>
          </w:p>
        </w:tc>
        <w:tc>
          <w:tcPr>
            <w:tcW w:w="583" w:type="pct"/>
            <w:hideMark/>
          </w:tcPr>
          <w:p w14:paraId="696A7593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342D64A4" w14:textId="77777777" w:rsidR="004008CC" w:rsidRPr="00DF400B" w:rsidRDefault="004008CC" w:rsidP="00DF400B">
            <w:pPr>
              <w:pStyle w:val="QPPTableTextBody"/>
            </w:pPr>
            <w:r w:rsidRPr="00DF400B">
              <w:t>OXY-SW1</w:t>
            </w:r>
          </w:p>
        </w:tc>
        <w:tc>
          <w:tcPr>
            <w:tcW w:w="944" w:type="pct"/>
            <w:hideMark/>
          </w:tcPr>
          <w:p w14:paraId="4C7ABD85" w14:textId="77777777" w:rsidR="004008CC" w:rsidRPr="00237C58" w:rsidRDefault="004008CC" w:rsidP="00DF400B">
            <w:pPr>
              <w:pStyle w:val="QPPTableTextBody"/>
            </w:pPr>
            <w:r w:rsidRPr="00237C58">
              <w:t>Richlands (b)</w:t>
            </w:r>
          </w:p>
        </w:tc>
      </w:tr>
      <w:tr w:rsidR="004008CC" w:rsidRPr="00237C58" w14:paraId="4F49317B" w14:textId="77777777" w:rsidTr="007E17C0">
        <w:trPr>
          <w:trHeight w:val="300"/>
        </w:trPr>
        <w:tc>
          <w:tcPr>
            <w:tcW w:w="833" w:type="pct"/>
            <w:hideMark/>
          </w:tcPr>
          <w:p w14:paraId="0289E693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7F5F5025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69284DF" w14:textId="77777777" w:rsidR="004008CC" w:rsidRPr="00237C58" w:rsidRDefault="004008CC" w:rsidP="00DF400B">
            <w:pPr>
              <w:pStyle w:val="QPPTableTextBody"/>
            </w:pPr>
            <w:r w:rsidRPr="00237C58">
              <w:t>300</w:t>
            </w:r>
          </w:p>
        </w:tc>
        <w:tc>
          <w:tcPr>
            <w:tcW w:w="583" w:type="pct"/>
            <w:hideMark/>
          </w:tcPr>
          <w:p w14:paraId="3E0018EF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24C94BF6" w14:textId="77777777" w:rsidR="004008CC" w:rsidRPr="00DF400B" w:rsidRDefault="004008CC" w:rsidP="00DF400B">
            <w:pPr>
              <w:pStyle w:val="QPPTableTextBody"/>
            </w:pPr>
            <w:r w:rsidRPr="00DF400B">
              <w:t>OXY-SW2</w:t>
            </w:r>
          </w:p>
        </w:tc>
        <w:tc>
          <w:tcPr>
            <w:tcW w:w="944" w:type="pct"/>
            <w:hideMark/>
          </w:tcPr>
          <w:p w14:paraId="5973EC9D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0017D94" w14:textId="77777777" w:rsidTr="007E17C0">
        <w:trPr>
          <w:trHeight w:val="300"/>
        </w:trPr>
        <w:tc>
          <w:tcPr>
            <w:tcW w:w="833" w:type="pct"/>
            <w:hideMark/>
          </w:tcPr>
          <w:p w14:paraId="45FC0B7B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715158A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C3F3B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06A5C1E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3B5CEF86" w14:textId="77777777" w:rsidR="004008CC" w:rsidRPr="00DF400B" w:rsidRDefault="004008CC" w:rsidP="00DF400B">
            <w:pPr>
              <w:pStyle w:val="QPPTableTextBody"/>
            </w:pPr>
            <w:r w:rsidRPr="00DF400B">
              <w:t>OXY-SW3</w:t>
            </w:r>
          </w:p>
        </w:tc>
        <w:tc>
          <w:tcPr>
            <w:tcW w:w="944" w:type="pct"/>
            <w:hideMark/>
          </w:tcPr>
          <w:p w14:paraId="775DAEA2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83DFC79" w14:textId="77777777" w:rsidTr="007E17C0">
        <w:trPr>
          <w:trHeight w:val="300"/>
        </w:trPr>
        <w:tc>
          <w:tcPr>
            <w:tcW w:w="833" w:type="pct"/>
            <w:hideMark/>
          </w:tcPr>
          <w:p w14:paraId="343B7301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67B7B7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14A21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89A8D1E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6C24860C" w14:textId="77777777" w:rsidR="004008CC" w:rsidRPr="00DF400B" w:rsidRDefault="004008CC" w:rsidP="00DF400B">
            <w:pPr>
              <w:pStyle w:val="QPPTableTextBody"/>
            </w:pPr>
            <w:r w:rsidRPr="00DF400B">
              <w:t>OXY-SW4</w:t>
            </w:r>
          </w:p>
        </w:tc>
        <w:tc>
          <w:tcPr>
            <w:tcW w:w="944" w:type="pct"/>
            <w:hideMark/>
          </w:tcPr>
          <w:p w14:paraId="50376582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BFCD2D4" w14:textId="77777777" w:rsidTr="007E17C0">
        <w:trPr>
          <w:trHeight w:val="300"/>
        </w:trPr>
        <w:tc>
          <w:tcPr>
            <w:tcW w:w="833" w:type="pct"/>
            <w:hideMark/>
          </w:tcPr>
          <w:p w14:paraId="7D0B9C66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417BEB5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0147CB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E2C1E00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6D87A503" w14:textId="77777777" w:rsidR="004008CC" w:rsidRPr="00DF400B" w:rsidRDefault="004008CC" w:rsidP="00DF400B">
            <w:pPr>
              <w:pStyle w:val="QPPTableTextBody"/>
            </w:pPr>
            <w:r w:rsidRPr="00DF400B">
              <w:t>OXY-SW5</w:t>
            </w:r>
          </w:p>
        </w:tc>
        <w:tc>
          <w:tcPr>
            <w:tcW w:w="944" w:type="pct"/>
            <w:hideMark/>
          </w:tcPr>
          <w:p w14:paraId="07D25B1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C6BB676" w14:textId="77777777" w:rsidTr="007E17C0">
        <w:trPr>
          <w:trHeight w:val="300"/>
        </w:trPr>
        <w:tc>
          <w:tcPr>
            <w:tcW w:w="833" w:type="pct"/>
            <w:hideMark/>
          </w:tcPr>
          <w:p w14:paraId="1D30CA36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73CA401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0AE28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9A1BCF3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1CDA7093" w14:textId="77777777" w:rsidR="004008CC" w:rsidRPr="00DF400B" w:rsidRDefault="004008CC" w:rsidP="00DF400B">
            <w:pPr>
              <w:pStyle w:val="QPPTableTextBody"/>
            </w:pPr>
            <w:r w:rsidRPr="00DF400B">
              <w:t>OXY-SW6</w:t>
            </w:r>
          </w:p>
        </w:tc>
        <w:tc>
          <w:tcPr>
            <w:tcW w:w="944" w:type="pct"/>
            <w:hideMark/>
          </w:tcPr>
          <w:p w14:paraId="031D7705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0FE52F9" w14:textId="77777777" w:rsidTr="007E17C0">
        <w:trPr>
          <w:trHeight w:val="300"/>
        </w:trPr>
        <w:tc>
          <w:tcPr>
            <w:tcW w:w="833" w:type="pct"/>
            <w:hideMark/>
          </w:tcPr>
          <w:p w14:paraId="6B4396D2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1AFDF1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33D98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F2D5674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795A7961" w14:textId="77777777" w:rsidR="004008CC" w:rsidRPr="00DF400B" w:rsidRDefault="004008CC" w:rsidP="00DF400B">
            <w:pPr>
              <w:pStyle w:val="QPPTableTextBody"/>
            </w:pPr>
            <w:r w:rsidRPr="00DF400B">
              <w:t>OXY-SW7</w:t>
            </w:r>
          </w:p>
        </w:tc>
        <w:tc>
          <w:tcPr>
            <w:tcW w:w="944" w:type="pct"/>
            <w:hideMark/>
          </w:tcPr>
          <w:p w14:paraId="1EEF64E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C02E247" w14:textId="77777777" w:rsidTr="007E17C0">
        <w:trPr>
          <w:trHeight w:val="300"/>
        </w:trPr>
        <w:tc>
          <w:tcPr>
            <w:tcW w:w="833" w:type="pct"/>
            <w:hideMark/>
          </w:tcPr>
          <w:p w14:paraId="17C1F3A0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06ABFA7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B3BF88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0C78F43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22CFC26D" w14:textId="77777777" w:rsidR="004008CC" w:rsidRPr="00DF400B" w:rsidRDefault="004008CC" w:rsidP="00DF400B">
            <w:pPr>
              <w:pStyle w:val="QPPTableTextBody"/>
            </w:pPr>
            <w:r w:rsidRPr="00DF400B">
              <w:t>OXY-SW8</w:t>
            </w:r>
          </w:p>
        </w:tc>
        <w:tc>
          <w:tcPr>
            <w:tcW w:w="944" w:type="pct"/>
            <w:hideMark/>
          </w:tcPr>
          <w:p w14:paraId="17629535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8037673" w14:textId="77777777" w:rsidTr="007E17C0">
        <w:trPr>
          <w:trHeight w:val="300"/>
        </w:trPr>
        <w:tc>
          <w:tcPr>
            <w:tcW w:w="833" w:type="pct"/>
            <w:hideMark/>
          </w:tcPr>
          <w:p w14:paraId="55AF9755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4C4D74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2698D8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66680F4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156DEA7C" w14:textId="77777777" w:rsidR="004008CC" w:rsidRPr="00DF400B" w:rsidRDefault="004008CC" w:rsidP="00DF400B">
            <w:pPr>
              <w:pStyle w:val="QPPTableTextBody"/>
            </w:pPr>
            <w:r w:rsidRPr="00DF400B">
              <w:t>OXY-SW9</w:t>
            </w:r>
          </w:p>
        </w:tc>
        <w:tc>
          <w:tcPr>
            <w:tcW w:w="944" w:type="pct"/>
            <w:hideMark/>
          </w:tcPr>
          <w:p w14:paraId="34C9425B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1247B37" w14:textId="77777777" w:rsidTr="007E17C0">
        <w:trPr>
          <w:trHeight w:val="300"/>
        </w:trPr>
        <w:tc>
          <w:tcPr>
            <w:tcW w:w="833" w:type="pct"/>
            <w:hideMark/>
          </w:tcPr>
          <w:p w14:paraId="27E3E801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6D483A1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EA5CE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7F9DE68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77D61E3C" w14:textId="77777777" w:rsidR="004008CC" w:rsidRPr="00DF400B" w:rsidRDefault="004008CC" w:rsidP="00DF400B">
            <w:pPr>
              <w:pStyle w:val="QPPTableTextBody"/>
            </w:pPr>
            <w:r w:rsidRPr="00DF400B">
              <w:t>OXY-SW10</w:t>
            </w:r>
          </w:p>
        </w:tc>
        <w:tc>
          <w:tcPr>
            <w:tcW w:w="944" w:type="pct"/>
            <w:hideMark/>
          </w:tcPr>
          <w:p w14:paraId="6C52D78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FBFE344" w14:textId="77777777" w:rsidTr="007E17C0">
        <w:trPr>
          <w:trHeight w:val="300"/>
        </w:trPr>
        <w:tc>
          <w:tcPr>
            <w:tcW w:w="833" w:type="pct"/>
            <w:hideMark/>
          </w:tcPr>
          <w:p w14:paraId="2F97C6F8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6CB8F7B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03858B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526CE2F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0CC0ACC1" w14:textId="77777777" w:rsidR="004008CC" w:rsidRPr="00DF400B" w:rsidRDefault="004008CC" w:rsidP="00DF400B">
            <w:pPr>
              <w:pStyle w:val="QPPTableTextBody"/>
            </w:pPr>
            <w:r w:rsidRPr="00DF400B">
              <w:t>OXY-SW11</w:t>
            </w:r>
          </w:p>
        </w:tc>
        <w:tc>
          <w:tcPr>
            <w:tcW w:w="944" w:type="pct"/>
            <w:hideMark/>
          </w:tcPr>
          <w:p w14:paraId="56B02D1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2C8E349" w14:textId="77777777" w:rsidTr="007E17C0">
        <w:trPr>
          <w:trHeight w:val="300"/>
        </w:trPr>
        <w:tc>
          <w:tcPr>
            <w:tcW w:w="833" w:type="pct"/>
            <w:hideMark/>
          </w:tcPr>
          <w:p w14:paraId="3F7E7BD9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72620CF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99725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7C38BFB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63DDEE01" w14:textId="77777777" w:rsidR="004008CC" w:rsidRPr="00DF400B" w:rsidRDefault="004008CC" w:rsidP="00DF400B">
            <w:pPr>
              <w:pStyle w:val="QPPTableTextBody"/>
            </w:pPr>
            <w:r w:rsidRPr="00DF400B">
              <w:t>OXY-SW12</w:t>
            </w:r>
          </w:p>
        </w:tc>
        <w:tc>
          <w:tcPr>
            <w:tcW w:w="944" w:type="pct"/>
            <w:hideMark/>
          </w:tcPr>
          <w:p w14:paraId="540083B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B796E9C" w14:textId="77777777" w:rsidTr="007E17C0">
        <w:trPr>
          <w:trHeight w:val="300"/>
        </w:trPr>
        <w:tc>
          <w:tcPr>
            <w:tcW w:w="833" w:type="pct"/>
            <w:hideMark/>
          </w:tcPr>
          <w:p w14:paraId="5FC43405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050C8F1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DB299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BD69E4D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2383EF21" w14:textId="77777777" w:rsidR="004008CC" w:rsidRPr="00DF400B" w:rsidRDefault="004008CC" w:rsidP="00DF400B">
            <w:pPr>
              <w:pStyle w:val="QPPTableTextBody"/>
            </w:pPr>
            <w:r w:rsidRPr="00DF400B">
              <w:t>OXY-SW13</w:t>
            </w:r>
          </w:p>
        </w:tc>
        <w:tc>
          <w:tcPr>
            <w:tcW w:w="944" w:type="pct"/>
            <w:hideMark/>
          </w:tcPr>
          <w:p w14:paraId="177981E8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46DB889" w14:textId="77777777" w:rsidTr="007E17C0">
        <w:trPr>
          <w:trHeight w:val="300"/>
        </w:trPr>
        <w:tc>
          <w:tcPr>
            <w:tcW w:w="833" w:type="pct"/>
            <w:hideMark/>
          </w:tcPr>
          <w:p w14:paraId="6C951B87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2F4E07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81897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7848D21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0326E31D" w14:textId="77777777" w:rsidR="004008CC" w:rsidRPr="00DF400B" w:rsidRDefault="004008CC" w:rsidP="00DF400B">
            <w:pPr>
              <w:pStyle w:val="QPPTableTextBody"/>
            </w:pPr>
            <w:r w:rsidRPr="00DF400B">
              <w:t>OXY-SW14</w:t>
            </w:r>
          </w:p>
        </w:tc>
        <w:tc>
          <w:tcPr>
            <w:tcW w:w="944" w:type="pct"/>
            <w:hideMark/>
          </w:tcPr>
          <w:p w14:paraId="05E384E3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38DEC67" w14:textId="77777777" w:rsidTr="007E17C0">
        <w:trPr>
          <w:trHeight w:val="300"/>
        </w:trPr>
        <w:tc>
          <w:tcPr>
            <w:tcW w:w="833" w:type="pct"/>
            <w:hideMark/>
          </w:tcPr>
          <w:p w14:paraId="004D0F7E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2758140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05B091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A53AE06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2748060E" w14:textId="77777777" w:rsidR="004008CC" w:rsidRPr="00DF400B" w:rsidRDefault="004008CC" w:rsidP="00DF400B">
            <w:pPr>
              <w:pStyle w:val="QPPTableTextBody"/>
            </w:pPr>
            <w:r w:rsidRPr="00DF400B">
              <w:t>OXY-SW15</w:t>
            </w:r>
          </w:p>
        </w:tc>
        <w:tc>
          <w:tcPr>
            <w:tcW w:w="944" w:type="pct"/>
            <w:hideMark/>
          </w:tcPr>
          <w:p w14:paraId="111D13D1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3085ADB" w14:textId="77777777" w:rsidTr="007E17C0">
        <w:trPr>
          <w:trHeight w:val="300"/>
        </w:trPr>
        <w:tc>
          <w:tcPr>
            <w:tcW w:w="833" w:type="pct"/>
            <w:hideMark/>
          </w:tcPr>
          <w:p w14:paraId="16B2FD18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6BA434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88519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9AFBFCA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565D745C" w14:textId="77777777" w:rsidR="004008CC" w:rsidRPr="00DF400B" w:rsidRDefault="004008CC" w:rsidP="00DF400B">
            <w:pPr>
              <w:pStyle w:val="QPPTableTextBody"/>
            </w:pPr>
            <w:r w:rsidRPr="00DF400B">
              <w:t>OXY-SW16</w:t>
            </w:r>
          </w:p>
        </w:tc>
        <w:tc>
          <w:tcPr>
            <w:tcW w:w="944" w:type="pct"/>
            <w:hideMark/>
          </w:tcPr>
          <w:p w14:paraId="5A45CE4E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974FE8E" w14:textId="77777777" w:rsidTr="007E17C0">
        <w:trPr>
          <w:trHeight w:val="300"/>
        </w:trPr>
        <w:tc>
          <w:tcPr>
            <w:tcW w:w="833" w:type="pct"/>
            <w:hideMark/>
          </w:tcPr>
          <w:p w14:paraId="32925934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3374EAF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67061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661333D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49F77C4F" w14:textId="77777777" w:rsidR="004008CC" w:rsidRPr="00DF400B" w:rsidRDefault="004008CC" w:rsidP="00DF400B">
            <w:pPr>
              <w:pStyle w:val="QPPTableTextBody"/>
            </w:pPr>
            <w:r w:rsidRPr="00DF400B">
              <w:t>OXY-SW17</w:t>
            </w:r>
          </w:p>
        </w:tc>
        <w:tc>
          <w:tcPr>
            <w:tcW w:w="944" w:type="pct"/>
            <w:hideMark/>
          </w:tcPr>
          <w:p w14:paraId="3668B1AD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A599E86" w14:textId="77777777" w:rsidTr="007E17C0">
        <w:trPr>
          <w:trHeight w:val="300"/>
        </w:trPr>
        <w:tc>
          <w:tcPr>
            <w:tcW w:w="833" w:type="pct"/>
            <w:hideMark/>
          </w:tcPr>
          <w:p w14:paraId="48567D14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39094C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D7C4DC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4A7F354" w14:textId="77777777" w:rsidR="004008CC" w:rsidRPr="00237C58" w:rsidRDefault="004008CC" w:rsidP="00DF400B">
            <w:pPr>
              <w:pStyle w:val="QPPTableTextBody"/>
            </w:pPr>
            <w:r w:rsidRPr="00237C58">
              <w:t>101</w:t>
            </w:r>
          </w:p>
        </w:tc>
        <w:tc>
          <w:tcPr>
            <w:tcW w:w="1081" w:type="pct"/>
            <w:noWrap/>
            <w:hideMark/>
          </w:tcPr>
          <w:p w14:paraId="4A2EBB53" w14:textId="77777777" w:rsidR="004008CC" w:rsidRPr="00DF400B" w:rsidRDefault="004008CC" w:rsidP="00DF400B">
            <w:pPr>
              <w:pStyle w:val="QPPTableTextBody"/>
            </w:pPr>
            <w:r w:rsidRPr="00DF400B">
              <w:t>OXY-SW18</w:t>
            </w:r>
          </w:p>
        </w:tc>
        <w:tc>
          <w:tcPr>
            <w:tcW w:w="944" w:type="pct"/>
            <w:hideMark/>
          </w:tcPr>
          <w:p w14:paraId="7DD548D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BE506D1" w14:textId="77777777" w:rsidTr="007E17C0">
        <w:trPr>
          <w:trHeight w:val="300"/>
        </w:trPr>
        <w:tc>
          <w:tcPr>
            <w:tcW w:w="833" w:type="pct"/>
            <w:hideMark/>
          </w:tcPr>
          <w:p w14:paraId="5B238346" w14:textId="77777777" w:rsidR="004008CC" w:rsidRPr="00237C58" w:rsidRDefault="004008CC" w:rsidP="00DF400B">
            <w:pPr>
              <w:pStyle w:val="QPPTableTextBody"/>
            </w:pPr>
            <w:r w:rsidRPr="00237C58">
              <w:t>Oxley</w:t>
            </w:r>
          </w:p>
        </w:tc>
        <w:tc>
          <w:tcPr>
            <w:tcW w:w="833" w:type="pct"/>
            <w:hideMark/>
          </w:tcPr>
          <w:p w14:paraId="7C6FF35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D815F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5CEB2C4" w14:textId="77777777" w:rsidR="004008CC" w:rsidRPr="00237C58" w:rsidRDefault="004008CC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35ACD88E" w14:textId="77777777" w:rsidR="004008CC" w:rsidRPr="00DF400B" w:rsidRDefault="004008CC" w:rsidP="00DF400B">
            <w:pPr>
              <w:pStyle w:val="QPPTableTextBody"/>
            </w:pPr>
            <w:r w:rsidRPr="00DF400B">
              <w:t>OXY-SW19</w:t>
            </w:r>
          </w:p>
        </w:tc>
        <w:tc>
          <w:tcPr>
            <w:tcW w:w="944" w:type="pct"/>
            <w:hideMark/>
          </w:tcPr>
          <w:p w14:paraId="42FC80C6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ADCE67D" w14:textId="77777777" w:rsidTr="007E17C0">
        <w:trPr>
          <w:trHeight w:val="300"/>
        </w:trPr>
        <w:tc>
          <w:tcPr>
            <w:tcW w:w="833" w:type="pct"/>
            <w:hideMark/>
          </w:tcPr>
          <w:p w14:paraId="4C43666D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50BD50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B3A34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B8C0EB2" w14:textId="77777777" w:rsidR="004008CC" w:rsidRPr="00237C58" w:rsidRDefault="004008CC" w:rsidP="00DF400B">
            <w:pPr>
              <w:pStyle w:val="QPPTableTextBody"/>
            </w:pPr>
            <w:r w:rsidRPr="00237C58">
              <w:t>4</w:t>
            </w:r>
          </w:p>
        </w:tc>
        <w:tc>
          <w:tcPr>
            <w:tcW w:w="1081" w:type="pct"/>
            <w:noWrap/>
            <w:hideMark/>
          </w:tcPr>
          <w:p w14:paraId="571CA113" w14:textId="77777777" w:rsidR="004008CC" w:rsidRPr="00DF400B" w:rsidRDefault="004008CC" w:rsidP="00DF400B">
            <w:pPr>
              <w:pStyle w:val="QPPTableTextBody"/>
            </w:pPr>
            <w:r w:rsidRPr="00DF400B">
              <w:t>PAD-SW1</w:t>
            </w:r>
          </w:p>
        </w:tc>
        <w:tc>
          <w:tcPr>
            <w:tcW w:w="944" w:type="pct"/>
            <w:hideMark/>
          </w:tcPr>
          <w:p w14:paraId="005C2AA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7CC415A" w14:textId="77777777" w:rsidTr="007E17C0">
        <w:trPr>
          <w:trHeight w:val="300"/>
        </w:trPr>
        <w:tc>
          <w:tcPr>
            <w:tcW w:w="833" w:type="pct"/>
            <w:hideMark/>
          </w:tcPr>
          <w:p w14:paraId="37832E7E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3E9B5AF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FE4CC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ED3BF29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1C597E6F" w14:textId="77777777" w:rsidR="004008CC" w:rsidRPr="00DF400B" w:rsidRDefault="004008CC" w:rsidP="00DF400B">
            <w:pPr>
              <w:pStyle w:val="QPPTableTextBody"/>
            </w:pPr>
            <w:r w:rsidRPr="00DF400B">
              <w:t>PAD-SW2</w:t>
            </w:r>
          </w:p>
        </w:tc>
        <w:tc>
          <w:tcPr>
            <w:tcW w:w="944" w:type="pct"/>
            <w:hideMark/>
          </w:tcPr>
          <w:p w14:paraId="3054299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A6F6326" w14:textId="77777777" w:rsidTr="007E17C0">
        <w:trPr>
          <w:trHeight w:val="300"/>
        </w:trPr>
        <w:tc>
          <w:tcPr>
            <w:tcW w:w="833" w:type="pct"/>
            <w:hideMark/>
          </w:tcPr>
          <w:p w14:paraId="61F3D5B6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625A93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E947F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B7A5493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7F0B6BAF" w14:textId="77777777" w:rsidR="004008CC" w:rsidRPr="00DF400B" w:rsidRDefault="004008CC" w:rsidP="00DF400B">
            <w:pPr>
              <w:pStyle w:val="QPPTableTextBody"/>
            </w:pPr>
            <w:r w:rsidRPr="00DF400B">
              <w:t>PAD-SW3</w:t>
            </w:r>
          </w:p>
        </w:tc>
        <w:tc>
          <w:tcPr>
            <w:tcW w:w="944" w:type="pct"/>
            <w:hideMark/>
          </w:tcPr>
          <w:p w14:paraId="742F0212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7E104FE" w14:textId="77777777" w:rsidTr="007E17C0">
        <w:trPr>
          <w:trHeight w:val="300"/>
        </w:trPr>
        <w:tc>
          <w:tcPr>
            <w:tcW w:w="833" w:type="pct"/>
            <w:hideMark/>
          </w:tcPr>
          <w:p w14:paraId="2E3B9753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3F2921E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071B4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3AD28CA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15028C40" w14:textId="77777777" w:rsidR="004008CC" w:rsidRPr="00DF400B" w:rsidRDefault="004008CC" w:rsidP="00DF400B">
            <w:pPr>
              <w:pStyle w:val="QPPTableTextBody"/>
            </w:pPr>
            <w:r w:rsidRPr="00DF400B">
              <w:t>PAD-SW4</w:t>
            </w:r>
          </w:p>
        </w:tc>
        <w:tc>
          <w:tcPr>
            <w:tcW w:w="944" w:type="pct"/>
            <w:hideMark/>
          </w:tcPr>
          <w:p w14:paraId="1DCB35F0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1CF485C" w14:textId="77777777" w:rsidTr="007E17C0">
        <w:trPr>
          <w:trHeight w:val="300"/>
        </w:trPr>
        <w:tc>
          <w:tcPr>
            <w:tcW w:w="833" w:type="pct"/>
            <w:hideMark/>
          </w:tcPr>
          <w:p w14:paraId="2E893EB8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6237E6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8E8A7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8627536" w14:textId="77777777" w:rsidR="004008CC" w:rsidRPr="00237C58" w:rsidRDefault="004008CC" w:rsidP="00DF400B">
            <w:pPr>
              <w:pStyle w:val="QPPTableTextBody"/>
            </w:pPr>
            <w:r w:rsidRPr="00237C58">
              <w:t>6</w:t>
            </w:r>
          </w:p>
        </w:tc>
        <w:tc>
          <w:tcPr>
            <w:tcW w:w="1081" w:type="pct"/>
            <w:noWrap/>
            <w:hideMark/>
          </w:tcPr>
          <w:p w14:paraId="14374FC4" w14:textId="77777777" w:rsidR="004008CC" w:rsidRPr="00DF400B" w:rsidRDefault="004008CC" w:rsidP="00DF400B">
            <w:pPr>
              <w:pStyle w:val="QPPTableTextBody"/>
            </w:pPr>
            <w:r w:rsidRPr="00DF400B">
              <w:t>PAD-SW5</w:t>
            </w:r>
          </w:p>
        </w:tc>
        <w:tc>
          <w:tcPr>
            <w:tcW w:w="944" w:type="pct"/>
            <w:hideMark/>
          </w:tcPr>
          <w:p w14:paraId="28FBE00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1B32FE4" w14:textId="77777777" w:rsidTr="007E17C0">
        <w:trPr>
          <w:trHeight w:val="300"/>
        </w:trPr>
        <w:tc>
          <w:tcPr>
            <w:tcW w:w="833" w:type="pct"/>
            <w:hideMark/>
          </w:tcPr>
          <w:p w14:paraId="6817D201" w14:textId="77777777" w:rsidR="004008CC" w:rsidRPr="00237C58" w:rsidRDefault="004008CC" w:rsidP="00DF400B">
            <w:pPr>
              <w:pStyle w:val="QPPTableTextBody"/>
            </w:pPr>
            <w:r w:rsidRPr="00237C58">
              <w:t>Paddington</w:t>
            </w:r>
          </w:p>
        </w:tc>
        <w:tc>
          <w:tcPr>
            <w:tcW w:w="833" w:type="pct"/>
            <w:hideMark/>
          </w:tcPr>
          <w:p w14:paraId="74E04F5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51D5A3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A7DBE3B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54F7CC7A" w14:textId="77777777" w:rsidR="004008CC" w:rsidRPr="00DF400B" w:rsidRDefault="004008CC" w:rsidP="00DF400B">
            <w:pPr>
              <w:pStyle w:val="QPPTableTextBody"/>
            </w:pPr>
            <w:r w:rsidRPr="00DF400B">
              <w:t>PAD-SW6</w:t>
            </w:r>
          </w:p>
        </w:tc>
        <w:tc>
          <w:tcPr>
            <w:tcW w:w="944" w:type="pct"/>
            <w:hideMark/>
          </w:tcPr>
          <w:p w14:paraId="416C458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B4BDD8E" w14:textId="77777777" w:rsidTr="007E17C0">
        <w:trPr>
          <w:trHeight w:val="300"/>
        </w:trPr>
        <w:tc>
          <w:tcPr>
            <w:tcW w:w="833" w:type="pct"/>
            <w:hideMark/>
          </w:tcPr>
          <w:p w14:paraId="0241295B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18DC2E5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1EADF34" w14:textId="77777777" w:rsidR="004008CC" w:rsidRPr="00237C58" w:rsidRDefault="004008CC" w:rsidP="00DF400B">
            <w:pPr>
              <w:pStyle w:val="QPPTableTextBody"/>
            </w:pPr>
            <w:r w:rsidRPr="00237C58">
              <w:t>600</w:t>
            </w:r>
          </w:p>
        </w:tc>
        <w:tc>
          <w:tcPr>
            <w:tcW w:w="583" w:type="pct"/>
            <w:hideMark/>
          </w:tcPr>
          <w:p w14:paraId="3A81BAB0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1DE3C1E3" w14:textId="77777777" w:rsidR="004008CC" w:rsidRPr="00DF400B" w:rsidRDefault="004008CC" w:rsidP="00DF400B">
            <w:pPr>
              <w:pStyle w:val="QPPTableTextBody"/>
            </w:pPr>
            <w:r w:rsidRPr="00DF400B">
              <w:t>PAL-SW1</w:t>
            </w:r>
          </w:p>
        </w:tc>
        <w:tc>
          <w:tcPr>
            <w:tcW w:w="944" w:type="pct"/>
            <w:hideMark/>
          </w:tcPr>
          <w:p w14:paraId="4591F409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66F6575" w14:textId="77777777" w:rsidTr="007E17C0">
        <w:trPr>
          <w:trHeight w:val="300"/>
        </w:trPr>
        <w:tc>
          <w:tcPr>
            <w:tcW w:w="833" w:type="pct"/>
            <w:hideMark/>
          </w:tcPr>
          <w:p w14:paraId="787F53B8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47BBB075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66D40AA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28566A2A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16338DC6" w14:textId="77777777" w:rsidR="004008CC" w:rsidRPr="00DF400B" w:rsidRDefault="004008CC" w:rsidP="00DF400B">
            <w:pPr>
              <w:pStyle w:val="QPPTableTextBody"/>
            </w:pPr>
            <w:r w:rsidRPr="00DF400B">
              <w:t>PAL-SW2</w:t>
            </w:r>
          </w:p>
        </w:tc>
        <w:tc>
          <w:tcPr>
            <w:tcW w:w="944" w:type="pct"/>
            <w:hideMark/>
          </w:tcPr>
          <w:p w14:paraId="52D2A77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AF95101" w14:textId="77777777" w:rsidTr="007E17C0">
        <w:trPr>
          <w:trHeight w:val="300"/>
        </w:trPr>
        <w:tc>
          <w:tcPr>
            <w:tcW w:w="833" w:type="pct"/>
            <w:hideMark/>
          </w:tcPr>
          <w:p w14:paraId="2A94228E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0FFE6E8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EE36C8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5C6C943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1623E9DB" w14:textId="77777777" w:rsidR="004008CC" w:rsidRPr="00DF400B" w:rsidRDefault="004008CC" w:rsidP="00DF400B">
            <w:pPr>
              <w:pStyle w:val="QPPTableTextBody"/>
            </w:pPr>
            <w:r w:rsidRPr="00DF400B">
              <w:t>PAL-SW3</w:t>
            </w:r>
          </w:p>
        </w:tc>
        <w:tc>
          <w:tcPr>
            <w:tcW w:w="944" w:type="pct"/>
            <w:hideMark/>
          </w:tcPr>
          <w:p w14:paraId="7ACF3A3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D771408" w14:textId="77777777" w:rsidTr="007E17C0">
        <w:trPr>
          <w:trHeight w:val="300"/>
        </w:trPr>
        <w:tc>
          <w:tcPr>
            <w:tcW w:w="833" w:type="pct"/>
            <w:hideMark/>
          </w:tcPr>
          <w:p w14:paraId="49A58B79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EE48163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F44AA6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849F994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68F8532B" w14:textId="77777777" w:rsidR="004008CC" w:rsidRPr="00DF400B" w:rsidRDefault="004008CC" w:rsidP="00DF400B">
            <w:pPr>
              <w:pStyle w:val="QPPTableTextBody"/>
            </w:pPr>
            <w:r w:rsidRPr="00DF400B">
              <w:t>PAL-SW4</w:t>
            </w:r>
          </w:p>
        </w:tc>
        <w:tc>
          <w:tcPr>
            <w:tcW w:w="944" w:type="pct"/>
            <w:hideMark/>
          </w:tcPr>
          <w:p w14:paraId="199B7F8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DF1C45E" w14:textId="77777777" w:rsidTr="007E17C0">
        <w:trPr>
          <w:trHeight w:val="300"/>
        </w:trPr>
        <w:tc>
          <w:tcPr>
            <w:tcW w:w="833" w:type="pct"/>
            <w:hideMark/>
          </w:tcPr>
          <w:p w14:paraId="5C48827F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4C32B42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E5F7D1C" w14:textId="77777777" w:rsidR="004008CC" w:rsidRPr="00237C58" w:rsidRDefault="004008CC" w:rsidP="00DF400B">
            <w:pPr>
              <w:pStyle w:val="QPPTableTextBody"/>
            </w:pPr>
            <w:r w:rsidRPr="00237C58">
              <w:t>600</w:t>
            </w:r>
          </w:p>
        </w:tc>
        <w:tc>
          <w:tcPr>
            <w:tcW w:w="583" w:type="pct"/>
            <w:hideMark/>
          </w:tcPr>
          <w:p w14:paraId="204F77DC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23B600D9" w14:textId="77777777" w:rsidR="004008CC" w:rsidRPr="00DF400B" w:rsidRDefault="004008CC" w:rsidP="00DF400B">
            <w:pPr>
              <w:pStyle w:val="QPPTableTextBody"/>
            </w:pPr>
            <w:r w:rsidRPr="00DF400B">
              <w:t>PAL-SW5</w:t>
            </w:r>
          </w:p>
        </w:tc>
        <w:tc>
          <w:tcPr>
            <w:tcW w:w="944" w:type="pct"/>
            <w:hideMark/>
          </w:tcPr>
          <w:p w14:paraId="184B5B1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9B3584C" w14:textId="77777777" w:rsidTr="007E17C0">
        <w:trPr>
          <w:trHeight w:val="300"/>
        </w:trPr>
        <w:tc>
          <w:tcPr>
            <w:tcW w:w="833" w:type="pct"/>
            <w:hideMark/>
          </w:tcPr>
          <w:p w14:paraId="5F07032B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2B116B3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64B6B68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26645EBB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7392FFA0" w14:textId="77777777" w:rsidR="004008CC" w:rsidRPr="00DF400B" w:rsidRDefault="004008CC" w:rsidP="00DF400B">
            <w:pPr>
              <w:pStyle w:val="QPPTableTextBody"/>
            </w:pPr>
            <w:r w:rsidRPr="00DF400B">
              <w:t>PAL-SW6</w:t>
            </w:r>
          </w:p>
        </w:tc>
        <w:tc>
          <w:tcPr>
            <w:tcW w:w="944" w:type="pct"/>
            <w:hideMark/>
          </w:tcPr>
          <w:p w14:paraId="6965993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D5D948E" w14:textId="77777777" w:rsidTr="007E17C0">
        <w:trPr>
          <w:trHeight w:val="300"/>
        </w:trPr>
        <w:tc>
          <w:tcPr>
            <w:tcW w:w="833" w:type="pct"/>
            <w:hideMark/>
          </w:tcPr>
          <w:p w14:paraId="704F57D6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2EE9B33D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68E06CC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21A79F92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36A16740" w14:textId="77777777" w:rsidR="004008CC" w:rsidRPr="00DF400B" w:rsidRDefault="004008CC" w:rsidP="00DF400B">
            <w:pPr>
              <w:pStyle w:val="QPPTableTextBody"/>
            </w:pPr>
            <w:r w:rsidRPr="00DF400B">
              <w:t>PAL-SW7</w:t>
            </w:r>
          </w:p>
        </w:tc>
        <w:tc>
          <w:tcPr>
            <w:tcW w:w="944" w:type="pct"/>
            <w:hideMark/>
          </w:tcPr>
          <w:p w14:paraId="6902D97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1770355" w14:textId="77777777" w:rsidTr="007E17C0">
        <w:trPr>
          <w:trHeight w:val="300"/>
        </w:trPr>
        <w:tc>
          <w:tcPr>
            <w:tcW w:w="833" w:type="pct"/>
            <w:hideMark/>
          </w:tcPr>
          <w:p w14:paraId="7A18DBC2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26B388F4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099CCA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74C5472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6505AFB" w14:textId="77777777" w:rsidR="004008CC" w:rsidRPr="00DF400B" w:rsidRDefault="004008CC" w:rsidP="00DF400B">
            <w:pPr>
              <w:pStyle w:val="QPPTableTextBody"/>
            </w:pPr>
            <w:r w:rsidRPr="00DF400B">
              <w:t>PAL-SW8</w:t>
            </w:r>
          </w:p>
        </w:tc>
        <w:tc>
          <w:tcPr>
            <w:tcW w:w="944" w:type="pct"/>
            <w:hideMark/>
          </w:tcPr>
          <w:p w14:paraId="53BF003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558989B" w14:textId="77777777" w:rsidTr="007E17C0">
        <w:trPr>
          <w:trHeight w:val="300"/>
        </w:trPr>
        <w:tc>
          <w:tcPr>
            <w:tcW w:w="833" w:type="pct"/>
            <w:hideMark/>
          </w:tcPr>
          <w:p w14:paraId="2DC7C22D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370FA35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03BB67F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0DD4E78D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3BC3D5A8" w14:textId="77777777" w:rsidR="004008CC" w:rsidRPr="00DF400B" w:rsidRDefault="004008CC" w:rsidP="00DF400B">
            <w:pPr>
              <w:pStyle w:val="QPPTableTextBody"/>
            </w:pPr>
            <w:r w:rsidRPr="00DF400B">
              <w:t>PAL-SW9</w:t>
            </w:r>
          </w:p>
        </w:tc>
        <w:tc>
          <w:tcPr>
            <w:tcW w:w="944" w:type="pct"/>
            <w:hideMark/>
          </w:tcPr>
          <w:p w14:paraId="62E8502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1604956" w14:textId="77777777" w:rsidTr="007E17C0">
        <w:trPr>
          <w:trHeight w:val="300"/>
        </w:trPr>
        <w:tc>
          <w:tcPr>
            <w:tcW w:w="833" w:type="pct"/>
            <w:hideMark/>
          </w:tcPr>
          <w:p w14:paraId="32E32603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4F36014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DCDA5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4B1F122" w14:textId="77777777" w:rsidR="004008CC" w:rsidRPr="00237C58" w:rsidRDefault="004008CC" w:rsidP="00DF400B">
            <w:pPr>
              <w:pStyle w:val="QPPTableTextBody"/>
            </w:pPr>
            <w:r w:rsidRPr="00237C58">
              <w:t>130</w:t>
            </w:r>
          </w:p>
        </w:tc>
        <w:tc>
          <w:tcPr>
            <w:tcW w:w="1081" w:type="pct"/>
            <w:noWrap/>
            <w:hideMark/>
          </w:tcPr>
          <w:p w14:paraId="197C8CE8" w14:textId="77777777" w:rsidR="004008CC" w:rsidRPr="00DF400B" w:rsidRDefault="004008CC" w:rsidP="00DF400B">
            <w:pPr>
              <w:pStyle w:val="QPPTableTextBody"/>
            </w:pPr>
            <w:r w:rsidRPr="00DF400B">
              <w:t>PAL-SW10</w:t>
            </w:r>
          </w:p>
        </w:tc>
        <w:tc>
          <w:tcPr>
            <w:tcW w:w="944" w:type="pct"/>
            <w:hideMark/>
          </w:tcPr>
          <w:p w14:paraId="5A3654CE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ACDF595" w14:textId="77777777" w:rsidTr="007E17C0">
        <w:trPr>
          <w:trHeight w:val="300"/>
        </w:trPr>
        <w:tc>
          <w:tcPr>
            <w:tcW w:w="833" w:type="pct"/>
            <w:hideMark/>
          </w:tcPr>
          <w:p w14:paraId="15EA54AB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59BED14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70651F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AE40A30" w14:textId="77777777" w:rsidR="004008CC" w:rsidRPr="00237C58" w:rsidRDefault="004008CC" w:rsidP="00DF400B">
            <w:pPr>
              <w:pStyle w:val="QPPTableTextBody"/>
            </w:pPr>
            <w:r w:rsidRPr="00237C58">
              <w:t>250</w:t>
            </w:r>
          </w:p>
        </w:tc>
        <w:tc>
          <w:tcPr>
            <w:tcW w:w="1081" w:type="pct"/>
            <w:noWrap/>
            <w:hideMark/>
          </w:tcPr>
          <w:p w14:paraId="7967A88E" w14:textId="77777777" w:rsidR="004008CC" w:rsidRPr="00DF400B" w:rsidRDefault="004008CC" w:rsidP="00DF400B">
            <w:pPr>
              <w:pStyle w:val="QPPTableTextBody"/>
            </w:pPr>
            <w:r w:rsidRPr="00DF400B">
              <w:t>PAL-SW11</w:t>
            </w:r>
          </w:p>
        </w:tc>
        <w:tc>
          <w:tcPr>
            <w:tcW w:w="944" w:type="pct"/>
            <w:hideMark/>
          </w:tcPr>
          <w:p w14:paraId="18BA369D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2E57351" w14:textId="77777777" w:rsidTr="007E17C0">
        <w:trPr>
          <w:trHeight w:val="300"/>
        </w:trPr>
        <w:tc>
          <w:tcPr>
            <w:tcW w:w="833" w:type="pct"/>
            <w:hideMark/>
          </w:tcPr>
          <w:p w14:paraId="0A533916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35C1C04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FB5CD5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A2531D2" w14:textId="77777777" w:rsidR="004008CC" w:rsidRPr="00237C58" w:rsidRDefault="004008CC" w:rsidP="00DF400B">
            <w:pPr>
              <w:pStyle w:val="QPPTableTextBody"/>
            </w:pPr>
            <w:r w:rsidRPr="00237C58">
              <w:t>135</w:t>
            </w:r>
          </w:p>
        </w:tc>
        <w:tc>
          <w:tcPr>
            <w:tcW w:w="1081" w:type="pct"/>
            <w:noWrap/>
            <w:hideMark/>
          </w:tcPr>
          <w:p w14:paraId="1FF501FC" w14:textId="77777777" w:rsidR="004008CC" w:rsidRPr="00DF400B" w:rsidRDefault="004008CC" w:rsidP="00DF400B">
            <w:pPr>
              <w:pStyle w:val="QPPTableTextBody"/>
            </w:pPr>
            <w:r w:rsidRPr="00DF400B">
              <w:t>PAL-SW12</w:t>
            </w:r>
          </w:p>
        </w:tc>
        <w:tc>
          <w:tcPr>
            <w:tcW w:w="944" w:type="pct"/>
            <w:hideMark/>
          </w:tcPr>
          <w:p w14:paraId="1559D8F9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5E776ADA" w14:textId="77777777" w:rsidTr="007E17C0">
        <w:trPr>
          <w:trHeight w:val="300"/>
        </w:trPr>
        <w:tc>
          <w:tcPr>
            <w:tcW w:w="833" w:type="pct"/>
            <w:hideMark/>
          </w:tcPr>
          <w:p w14:paraId="2785C05F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5131BD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3057F2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5AAE662" w14:textId="77777777" w:rsidR="004008CC" w:rsidRPr="00237C58" w:rsidRDefault="004008CC" w:rsidP="00DF400B">
            <w:pPr>
              <w:pStyle w:val="QPPTableTextBody"/>
            </w:pPr>
            <w:r w:rsidRPr="00237C58">
              <w:t>110</w:t>
            </w:r>
          </w:p>
        </w:tc>
        <w:tc>
          <w:tcPr>
            <w:tcW w:w="1081" w:type="pct"/>
            <w:noWrap/>
            <w:hideMark/>
          </w:tcPr>
          <w:p w14:paraId="68552706" w14:textId="77777777" w:rsidR="004008CC" w:rsidRPr="00DF400B" w:rsidRDefault="004008CC" w:rsidP="00DF400B">
            <w:pPr>
              <w:pStyle w:val="QPPTableTextBody"/>
            </w:pPr>
            <w:r w:rsidRPr="00DF400B">
              <w:t>PAL-SW13</w:t>
            </w:r>
          </w:p>
        </w:tc>
        <w:tc>
          <w:tcPr>
            <w:tcW w:w="944" w:type="pct"/>
            <w:hideMark/>
          </w:tcPr>
          <w:p w14:paraId="25C700D3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7C701D1" w14:textId="77777777" w:rsidTr="007E17C0">
        <w:trPr>
          <w:trHeight w:val="300"/>
        </w:trPr>
        <w:tc>
          <w:tcPr>
            <w:tcW w:w="833" w:type="pct"/>
            <w:hideMark/>
          </w:tcPr>
          <w:p w14:paraId="264B22FC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2B89E5B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3E012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9BF4269" w14:textId="77777777" w:rsidR="004008CC" w:rsidRPr="00237C58" w:rsidRDefault="004008CC" w:rsidP="00DF400B">
            <w:pPr>
              <w:pStyle w:val="QPPTableTextBody"/>
            </w:pPr>
            <w:r w:rsidRPr="00237C58">
              <w:t>645</w:t>
            </w:r>
          </w:p>
        </w:tc>
        <w:tc>
          <w:tcPr>
            <w:tcW w:w="1081" w:type="pct"/>
            <w:noWrap/>
            <w:hideMark/>
          </w:tcPr>
          <w:p w14:paraId="796378AD" w14:textId="77777777" w:rsidR="004008CC" w:rsidRPr="00DF400B" w:rsidRDefault="004008CC" w:rsidP="00DF400B">
            <w:pPr>
              <w:pStyle w:val="QPPTableTextBody"/>
            </w:pPr>
            <w:r w:rsidRPr="00DF400B">
              <w:t>PAL-SW14</w:t>
            </w:r>
          </w:p>
        </w:tc>
        <w:tc>
          <w:tcPr>
            <w:tcW w:w="944" w:type="pct"/>
            <w:hideMark/>
          </w:tcPr>
          <w:p w14:paraId="7819907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D6DF6B0" w14:textId="77777777" w:rsidTr="007E17C0">
        <w:trPr>
          <w:trHeight w:val="300"/>
        </w:trPr>
        <w:tc>
          <w:tcPr>
            <w:tcW w:w="833" w:type="pct"/>
            <w:hideMark/>
          </w:tcPr>
          <w:p w14:paraId="789D5C67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47EEE57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4C3A5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D324F23" w14:textId="77777777" w:rsidR="004008CC" w:rsidRPr="00237C58" w:rsidRDefault="004008CC" w:rsidP="00DF400B">
            <w:pPr>
              <w:pStyle w:val="QPPTableTextBody"/>
            </w:pPr>
            <w:r w:rsidRPr="00237C58">
              <w:t>430</w:t>
            </w:r>
          </w:p>
        </w:tc>
        <w:tc>
          <w:tcPr>
            <w:tcW w:w="1081" w:type="pct"/>
            <w:noWrap/>
            <w:hideMark/>
          </w:tcPr>
          <w:p w14:paraId="5E129C0C" w14:textId="77777777" w:rsidR="004008CC" w:rsidRPr="00DF400B" w:rsidRDefault="004008CC" w:rsidP="00DF400B">
            <w:pPr>
              <w:pStyle w:val="QPPTableTextBody"/>
            </w:pPr>
            <w:r w:rsidRPr="00DF400B">
              <w:t>PAL-SW15</w:t>
            </w:r>
          </w:p>
        </w:tc>
        <w:tc>
          <w:tcPr>
            <w:tcW w:w="944" w:type="pct"/>
            <w:hideMark/>
          </w:tcPr>
          <w:p w14:paraId="0AF96A41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F69A3AC" w14:textId="77777777" w:rsidTr="007E17C0">
        <w:trPr>
          <w:trHeight w:val="300"/>
        </w:trPr>
        <w:tc>
          <w:tcPr>
            <w:tcW w:w="833" w:type="pct"/>
            <w:hideMark/>
          </w:tcPr>
          <w:p w14:paraId="1E9D84D2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1BFD3FB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80FCC8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86E6730" w14:textId="77777777" w:rsidR="004008CC" w:rsidRPr="00237C58" w:rsidRDefault="004008CC" w:rsidP="00DF400B">
            <w:pPr>
              <w:pStyle w:val="QPPTableTextBody"/>
            </w:pPr>
            <w:r w:rsidRPr="00237C58">
              <w:t>740</w:t>
            </w:r>
          </w:p>
        </w:tc>
        <w:tc>
          <w:tcPr>
            <w:tcW w:w="1081" w:type="pct"/>
            <w:noWrap/>
            <w:hideMark/>
          </w:tcPr>
          <w:p w14:paraId="7E7970CE" w14:textId="77777777" w:rsidR="004008CC" w:rsidRPr="00DF400B" w:rsidRDefault="004008CC" w:rsidP="00DF400B">
            <w:pPr>
              <w:pStyle w:val="QPPTableTextBody"/>
            </w:pPr>
            <w:r w:rsidRPr="00DF400B">
              <w:t>PAL-SW16</w:t>
            </w:r>
          </w:p>
        </w:tc>
        <w:tc>
          <w:tcPr>
            <w:tcW w:w="944" w:type="pct"/>
            <w:hideMark/>
          </w:tcPr>
          <w:p w14:paraId="13E97CE9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69D0574" w14:textId="77777777" w:rsidTr="007E17C0">
        <w:trPr>
          <w:trHeight w:val="300"/>
        </w:trPr>
        <w:tc>
          <w:tcPr>
            <w:tcW w:w="833" w:type="pct"/>
            <w:hideMark/>
          </w:tcPr>
          <w:p w14:paraId="12B9040F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5EDD6F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0FD4C4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A625146" w14:textId="77777777" w:rsidR="004008CC" w:rsidRPr="00237C58" w:rsidRDefault="004008CC" w:rsidP="00DF400B">
            <w:pPr>
              <w:pStyle w:val="QPPTableTextBody"/>
            </w:pPr>
            <w:r w:rsidRPr="00237C58">
              <w:t>500</w:t>
            </w:r>
          </w:p>
        </w:tc>
        <w:tc>
          <w:tcPr>
            <w:tcW w:w="1081" w:type="pct"/>
            <w:noWrap/>
            <w:hideMark/>
          </w:tcPr>
          <w:p w14:paraId="18D4BDD4" w14:textId="77777777" w:rsidR="004008CC" w:rsidRPr="00DF400B" w:rsidRDefault="004008CC" w:rsidP="00DF400B">
            <w:pPr>
              <w:pStyle w:val="QPPTableTextBody"/>
            </w:pPr>
            <w:r w:rsidRPr="00DF400B">
              <w:t>PAL-SW17</w:t>
            </w:r>
          </w:p>
        </w:tc>
        <w:tc>
          <w:tcPr>
            <w:tcW w:w="944" w:type="pct"/>
            <w:hideMark/>
          </w:tcPr>
          <w:p w14:paraId="348327D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D0C4901" w14:textId="77777777" w:rsidTr="007E17C0">
        <w:trPr>
          <w:trHeight w:val="300"/>
        </w:trPr>
        <w:tc>
          <w:tcPr>
            <w:tcW w:w="833" w:type="pct"/>
            <w:hideMark/>
          </w:tcPr>
          <w:p w14:paraId="70E70782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A17F4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03DB01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2F59593" w14:textId="77777777" w:rsidR="004008CC" w:rsidRPr="00237C58" w:rsidRDefault="004008CC" w:rsidP="00DF400B">
            <w:pPr>
              <w:pStyle w:val="QPPTableTextBody"/>
            </w:pPr>
            <w:r w:rsidRPr="00237C58">
              <w:t>115</w:t>
            </w:r>
          </w:p>
        </w:tc>
        <w:tc>
          <w:tcPr>
            <w:tcW w:w="1081" w:type="pct"/>
            <w:noWrap/>
            <w:hideMark/>
          </w:tcPr>
          <w:p w14:paraId="7277E491" w14:textId="77777777" w:rsidR="004008CC" w:rsidRPr="00DF400B" w:rsidRDefault="004008CC" w:rsidP="00DF400B">
            <w:pPr>
              <w:pStyle w:val="QPPTableTextBody"/>
            </w:pPr>
            <w:r w:rsidRPr="00DF400B">
              <w:t>PAL-SW18</w:t>
            </w:r>
          </w:p>
        </w:tc>
        <w:tc>
          <w:tcPr>
            <w:tcW w:w="944" w:type="pct"/>
            <w:hideMark/>
          </w:tcPr>
          <w:p w14:paraId="7C888968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FABB96E" w14:textId="77777777" w:rsidTr="007E17C0">
        <w:trPr>
          <w:trHeight w:val="300"/>
        </w:trPr>
        <w:tc>
          <w:tcPr>
            <w:tcW w:w="833" w:type="pct"/>
            <w:hideMark/>
          </w:tcPr>
          <w:p w14:paraId="7B596654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2FB7A2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F1BE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A0E21D2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2B3431E8" w14:textId="77777777" w:rsidR="004008CC" w:rsidRPr="00DF400B" w:rsidRDefault="004008CC" w:rsidP="00DF400B">
            <w:pPr>
              <w:pStyle w:val="QPPTableTextBody"/>
            </w:pPr>
            <w:r w:rsidRPr="00DF400B">
              <w:t>PAL-SW19</w:t>
            </w:r>
          </w:p>
        </w:tc>
        <w:tc>
          <w:tcPr>
            <w:tcW w:w="944" w:type="pct"/>
            <w:hideMark/>
          </w:tcPr>
          <w:p w14:paraId="0C6B691A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CF60E61" w14:textId="77777777" w:rsidTr="007E17C0">
        <w:trPr>
          <w:trHeight w:val="300"/>
        </w:trPr>
        <w:tc>
          <w:tcPr>
            <w:tcW w:w="833" w:type="pct"/>
            <w:hideMark/>
          </w:tcPr>
          <w:p w14:paraId="49F5602A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57715B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89850C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AC1D63B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09446A1B" w14:textId="77777777" w:rsidR="004008CC" w:rsidRPr="00DF400B" w:rsidRDefault="004008CC" w:rsidP="00DF400B">
            <w:pPr>
              <w:pStyle w:val="QPPTableTextBody"/>
            </w:pPr>
            <w:r w:rsidRPr="00DF400B">
              <w:t>PAL-SW20</w:t>
            </w:r>
          </w:p>
        </w:tc>
        <w:tc>
          <w:tcPr>
            <w:tcW w:w="944" w:type="pct"/>
            <w:hideMark/>
          </w:tcPr>
          <w:p w14:paraId="20A74B07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EDE1D0C" w14:textId="77777777" w:rsidTr="007E17C0">
        <w:trPr>
          <w:trHeight w:val="300"/>
        </w:trPr>
        <w:tc>
          <w:tcPr>
            <w:tcW w:w="833" w:type="pct"/>
            <w:hideMark/>
          </w:tcPr>
          <w:p w14:paraId="169279FB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0C5E446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72584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8B0FB6D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58AA4C74" w14:textId="77777777" w:rsidR="004008CC" w:rsidRPr="00DF400B" w:rsidRDefault="004008CC" w:rsidP="00DF400B">
            <w:pPr>
              <w:pStyle w:val="QPPTableTextBody"/>
            </w:pPr>
            <w:r w:rsidRPr="00DF400B">
              <w:t>PAL-SW21</w:t>
            </w:r>
          </w:p>
        </w:tc>
        <w:tc>
          <w:tcPr>
            <w:tcW w:w="944" w:type="pct"/>
            <w:hideMark/>
          </w:tcPr>
          <w:p w14:paraId="1843DF66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56213F57" w14:textId="77777777" w:rsidTr="007E17C0">
        <w:trPr>
          <w:trHeight w:val="300"/>
        </w:trPr>
        <w:tc>
          <w:tcPr>
            <w:tcW w:w="833" w:type="pct"/>
            <w:hideMark/>
          </w:tcPr>
          <w:p w14:paraId="2A0D6320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5EA08F9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B0E92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DED1C1D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7C5C5F0C" w14:textId="77777777" w:rsidR="004008CC" w:rsidRPr="00DF400B" w:rsidRDefault="004008CC" w:rsidP="00DF400B">
            <w:pPr>
              <w:pStyle w:val="QPPTableTextBody"/>
            </w:pPr>
            <w:r w:rsidRPr="00DF400B">
              <w:t>PAL-SW22</w:t>
            </w:r>
          </w:p>
        </w:tc>
        <w:tc>
          <w:tcPr>
            <w:tcW w:w="944" w:type="pct"/>
            <w:hideMark/>
          </w:tcPr>
          <w:p w14:paraId="7EB73961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18C571D" w14:textId="77777777" w:rsidTr="007E17C0">
        <w:trPr>
          <w:trHeight w:val="300"/>
        </w:trPr>
        <w:tc>
          <w:tcPr>
            <w:tcW w:w="833" w:type="pct"/>
            <w:hideMark/>
          </w:tcPr>
          <w:p w14:paraId="5487C53F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77A6D7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98E82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30E28A8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113A99BD" w14:textId="77777777" w:rsidR="004008CC" w:rsidRPr="00DF400B" w:rsidRDefault="004008CC" w:rsidP="00DF400B">
            <w:pPr>
              <w:pStyle w:val="QPPTableTextBody"/>
            </w:pPr>
            <w:r w:rsidRPr="00DF400B">
              <w:t>PAL-SW23</w:t>
            </w:r>
          </w:p>
        </w:tc>
        <w:tc>
          <w:tcPr>
            <w:tcW w:w="944" w:type="pct"/>
            <w:hideMark/>
          </w:tcPr>
          <w:p w14:paraId="10289FE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A9FDF53" w14:textId="77777777" w:rsidTr="007E17C0">
        <w:trPr>
          <w:trHeight w:val="300"/>
        </w:trPr>
        <w:tc>
          <w:tcPr>
            <w:tcW w:w="833" w:type="pct"/>
            <w:hideMark/>
          </w:tcPr>
          <w:p w14:paraId="7FF6AB5A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3518A84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FBEE6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4F6AE82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56915BB6" w14:textId="77777777" w:rsidR="004008CC" w:rsidRPr="00DF400B" w:rsidRDefault="004008CC" w:rsidP="00DF400B">
            <w:pPr>
              <w:pStyle w:val="QPPTableTextBody"/>
            </w:pPr>
            <w:r w:rsidRPr="00DF400B">
              <w:t>PAL-SW24</w:t>
            </w:r>
          </w:p>
        </w:tc>
        <w:tc>
          <w:tcPr>
            <w:tcW w:w="944" w:type="pct"/>
            <w:hideMark/>
          </w:tcPr>
          <w:p w14:paraId="21782E95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46EDD84" w14:textId="77777777" w:rsidTr="007E17C0">
        <w:trPr>
          <w:trHeight w:val="300"/>
        </w:trPr>
        <w:tc>
          <w:tcPr>
            <w:tcW w:w="833" w:type="pct"/>
            <w:hideMark/>
          </w:tcPr>
          <w:p w14:paraId="02473ACA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01A6FD6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5302D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1A22249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540A2C4D" w14:textId="77777777" w:rsidR="004008CC" w:rsidRPr="00DF400B" w:rsidRDefault="004008CC" w:rsidP="00DF400B">
            <w:pPr>
              <w:pStyle w:val="QPPTableTextBody"/>
            </w:pPr>
            <w:r w:rsidRPr="00DF400B">
              <w:t>PAL-SW25</w:t>
            </w:r>
          </w:p>
        </w:tc>
        <w:tc>
          <w:tcPr>
            <w:tcW w:w="944" w:type="pct"/>
            <w:hideMark/>
          </w:tcPr>
          <w:p w14:paraId="25526163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69F5FFD" w14:textId="77777777" w:rsidTr="007E17C0">
        <w:trPr>
          <w:trHeight w:val="300"/>
        </w:trPr>
        <w:tc>
          <w:tcPr>
            <w:tcW w:w="833" w:type="pct"/>
            <w:hideMark/>
          </w:tcPr>
          <w:p w14:paraId="0C3506E5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9562EE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52E24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8BEE59A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5E7B26CD" w14:textId="77777777" w:rsidR="004008CC" w:rsidRPr="00DF400B" w:rsidRDefault="004008CC" w:rsidP="00DF400B">
            <w:pPr>
              <w:pStyle w:val="QPPTableTextBody"/>
            </w:pPr>
            <w:r w:rsidRPr="00DF400B">
              <w:t>PAL-SW26</w:t>
            </w:r>
          </w:p>
        </w:tc>
        <w:tc>
          <w:tcPr>
            <w:tcW w:w="944" w:type="pct"/>
            <w:hideMark/>
          </w:tcPr>
          <w:p w14:paraId="358C68DB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1C52BB1" w14:textId="77777777" w:rsidTr="007E17C0">
        <w:trPr>
          <w:trHeight w:val="300"/>
        </w:trPr>
        <w:tc>
          <w:tcPr>
            <w:tcW w:w="833" w:type="pct"/>
            <w:hideMark/>
          </w:tcPr>
          <w:p w14:paraId="0B32633A" w14:textId="77777777" w:rsidR="004008CC" w:rsidRPr="00237C58" w:rsidRDefault="004008CC" w:rsidP="00DF400B">
            <w:pPr>
              <w:pStyle w:val="QPPTableTextBody"/>
            </w:pPr>
            <w:r w:rsidRPr="00237C58">
              <w:t>Pallara, Heathwood</w:t>
            </w:r>
          </w:p>
        </w:tc>
        <w:tc>
          <w:tcPr>
            <w:tcW w:w="833" w:type="pct"/>
            <w:hideMark/>
          </w:tcPr>
          <w:p w14:paraId="271554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4F081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AF5AA68" w14:textId="77777777" w:rsidR="004008CC" w:rsidRPr="00237C58" w:rsidRDefault="004008CC" w:rsidP="00DF400B">
            <w:pPr>
              <w:pStyle w:val="QPPTableTextBody"/>
            </w:pPr>
            <w:r w:rsidRPr="00237C58">
              <w:t>170</w:t>
            </w:r>
          </w:p>
        </w:tc>
        <w:tc>
          <w:tcPr>
            <w:tcW w:w="1081" w:type="pct"/>
            <w:noWrap/>
            <w:hideMark/>
          </w:tcPr>
          <w:p w14:paraId="0D9701AB" w14:textId="77777777" w:rsidR="004008CC" w:rsidRPr="00DF400B" w:rsidRDefault="004008CC" w:rsidP="00DF400B">
            <w:pPr>
              <w:pStyle w:val="QPPTableTextBody"/>
            </w:pPr>
            <w:r w:rsidRPr="00DF400B">
              <w:t>PAL-SW27</w:t>
            </w:r>
          </w:p>
        </w:tc>
        <w:tc>
          <w:tcPr>
            <w:tcW w:w="944" w:type="pct"/>
            <w:hideMark/>
          </w:tcPr>
          <w:p w14:paraId="7527C533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F84FF81" w14:textId="77777777" w:rsidTr="007E17C0">
        <w:trPr>
          <w:trHeight w:val="300"/>
        </w:trPr>
        <w:tc>
          <w:tcPr>
            <w:tcW w:w="833" w:type="pct"/>
            <w:hideMark/>
          </w:tcPr>
          <w:p w14:paraId="5429EA02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67033E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76CEF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2EEFE20" w14:textId="77777777" w:rsidR="004008CC" w:rsidRPr="00237C58" w:rsidRDefault="004008CC" w:rsidP="00DF400B">
            <w:pPr>
              <w:pStyle w:val="QPPTableTextBody"/>
            </w:pPr>
            <w:r w:rsidRPr="00237C58">
              <w:t>130</w:t>
            </w:r>
          </w:p>
        </w:tc>
        <w:tc>
          <w:tcPr>
            <w:tcW w:w="1081" w:type="pct"/>
            <w:noWrap/>
            <w:hideMark/>
          </w:tcPr>
          <w:p w14:paraId="4597D909" w14:textId="77777777" w:rsidR="004008CC" w:rsidRPr="00DF400B" w:rsidRDefault="004008CC" w:rsidP="00DF400B">
            <w:pPr>
              <w:pStyle w:val="QPPTableTextBody"/>
            </w:pPr>
            <w:r w:rsidRPr="00DF400B">
              <w:t>PAL-SW28</w:t>
            </w:r>
          </w:p>
        </w:tc>
        <w:tc>
          <w:tcPr>
            <w:tcW w:w="944" w:type="pct"/>
            <w:hideMark/>
          </w:tcPr>
          <w:p w14:paraId="6D6DFCB8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F1EDD46" w14:textId="77777777" w:rsidTr="007E17C0">
        <w:trPr>
          <w:trHeight w:val="300"/>
        </w:trPr>
        <w:tc>
          <w:tcPr>
            <w:tcW w:w="833" w:type="pct"/>
            <w:hideMark/>
          </w:tcPr>
          <w:p w14:paraId="1C4AB7A1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7973651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F9254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316EDA1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41A70A1D" w14:textId="77777777" w:rsidR="004008CC" w:rsidRPr="00DF400B" w:rsidRDefault="004008CC" w:rsidP="00DF400B">
            <w:pPr>
              <w:pStyle w:val="QPPTableTextBody"/>
            </w:pPr>
            <w:r w:rsidRPr="00DF400B">
              <w:t>PAL-SW29</w:t>
            </w:r>
          </w:p>
        </w:tc>
        <w:tc>
          <w:tcPr>
            <w:tcW w:w="944" w:type="pct"/>
            <w:hideMark/>
          </w:tcPr>
          <w:p w14:paraId="403BBF18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D2D6637" w14:textId="77777777" w:rsidTr="007E17C0">
        <w:trPr>
          <w:trHeight w:val="300"/>
        </w:trPr>
        <w:tc>
          <w:tcPr>
            <w:tcW w:w="833" w:type="pct"/>
            <w:hideMark/>
          </w:tcPr>
          <w:p w14:paraId="6E1BB34C" w14:textId="77777777" w:rsidR="004008CC" w:rsidRPr="00237C58" w:rsidRDefault="004008CC" w:rsidP="00DF400B">
            <w:pPr>
              <w:pStyle w:val="QPPTableTextBody"/>
            </w:pPr>
            <w:r w:rsidRPr="00237C58">
              <w:t>Pallara</w:t>
            </w:r>
          </w:p>
        </w:tc>
        <w:tc>
          <w:tcPr>
            <w:tcW w:w="833" w:type="pct"/>
            <w:hideMark/>
          </w:tcPr>
          <w:p w14:paraId="37BA67E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306448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C83D874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591399C1" w14:textId="77777777" w:rsidR="004008CC" w:rsidRPr="00DF400B" w:rsidRDefault="004008CC" w:rsidP="00DF400B">
            <w:pPr>
              <w:pStyle w:val="QPPTableTextBody"/>
            </w:pPr>
            <w:r w:rsidRPr="00DF400B">
              <w:t>PAL-SW30</w:t>
            </w:r>
          </w:p>
        </w:tc>
        <w:tc>
          <w:tcPr>
            <w:tcW w:w="944" w:type="pct"/>
            <w:hideMark/>
          </w:tcPr>
          <w:p w14:paraId="5FFE631E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7421AFD6" w14:textId="77777777" w:rsidTr="007E17C0">
        <w:trPr>
          <w:trHeight w:val="300"/>
        </w:trPr>
        <w:tc>
          <w:tcPr>
            <w:tcW w:w="833" w:type="pct"/>
            <w:hideMark/>
          </w:tcPr>
          <w:p w14:paraId="11B7308A" w14:textId="77777777" w:rsidR="004008CC" w:rsidRPr="00237C58" w:rsidRDefault="004008CC" w:rsidP="00DF400B">
            <w:pPr>
              <w:pStyle w:val="QPPTableTextBody"/>
            </w:pPr>
            <w:r w:rsidRPr="00237C58">
              <w:t>Pinkenba, Eagle Farm</w:t>
            </w:r>
          </w:p>
        </w:tc>
        <w:tc>
          <w:tcPr>
            <w:tcW w:w="833" w:type="pct"/>
            <w:hideMark/>
          </w:tcPr>
          <w:p w14:paraId="3BCDC87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60906F1F" w14:textId="77777777" w:rsidR="004008CC" w:rsidRPr="00237C58" w:rsidRDefault="004008CC" w:rsidP="00DF400B">
            <w:pPr>
              <w:pStyle w:val="QPPTableTextBody"/>
            </w:pPr>
            <w:r w:rsidRPr="00237C58">
              <w:t>2,150</w:t>
            </w:r>
          </w:p>
        </w:tc>
        <w:tc>
          <w:tcPr>
            <w:tcW w:w="583" w:type="pct"/>
            <w:hideMark/>
          </w:tcPr>
          <w:p w14:paraId="2003D5B3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4E29FAE9" w14:textId="77777777" w:rsidR="004008CC" w:rsidRPr="00DF400B" w:rsidRDefault="004008CC" w:rsidP="00DF400B">
            <w:pPr>
              <w:pStyle w:val="QPPTableTextBody"/>
            </w:pPr>
            <w:r w:rsidRPr="00DF400B">
              <w:t>PIN-SW1</w:t>
            </w:r>
          </w:p>
        </w:tc>
        <w:tc>
          <w:tcPr>
            <w:tcW w:w="944" w:type="pct"/>
            <w:hideMark/>
          </w:tcPr>
          <w:p w14:paraId="3B8B900A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161A18B4" w14:textId="77777777" w:rsidTr="007E17C0">
        <w:trPr>
          <w:trHeight w:val="300"/>
        </w:trPr>
        <w:tc>
          <w:tcPr>
            <w:tcW w:w="833" w:type="pct"/>
            <w:hideMark/>
          </w:tcPr>
          <w:p w14:paraId="4B63ADA3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4A091AA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50941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04D45BD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0F793D47" w14:textId="77777777" w:rsidR="004008CC" w:rsidRPr="00DF400B" w:rsidRDefault="004008CC" w:rsidP="00DF400B">
            <w:pPr>
              <w:pStyle w:val="QPPTableTextBody"/>
            </w:pPr>
            <w:r w:rsidRPr="00DF400B">
              <w:t>PIN-SW2</w:t>
            </w:r>
          </w:p>
        </w:tc>
        <w:tc>
          <w:tcPr>
            <w:tcW w:w="944" w:type="pct"/>
            <w:hideMark/>
          </w:tcPr>
          <w:p w14:paraId="39308990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06462514" w14:textId="77777777" w:rsidTr="007E17C0">
        <w:trPr>
          <w:trHeight w:val="300"/>
        </w:trPr>
        <w:tc>
          <w:tcPr>
            <w:tcW w:w="833" w:type="pct"/>
            <w:hideMark/>
          </w:tcPr>
          <w:p w14:paraId="02327E7F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662B7E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911BC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2E3E049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B202A6E" w14:textId="77777777" w:rsidR="004008CC" w:rsidRPr="00DF400B" w:rsidRDefault="004008CC" w:rsidP="00DF400B">
            <w:pPr>
              <w:pStyle w:val="QPPTableTextBody"/>
            </w:pPr>
            <w:r w:rsidRPr="00DF400B">
              <w:t>PIN-SW3</w:t>
            </w:r>
          </w:p>
        </w:tc>
        <w:tc>
          <w:tcPr>
            <w:tcW w:w="944" w:type="pct"/>
            <w:hideMark/>
          </w:tcPr>
          <w:p w14:paraId="4C08BCF7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17D91D00" w14:textId="77777777" w:rsidTr="007E17C0">
        <w:trPr>
          <w:trHeight w:val="300"/>
        </w:trPr>
        <w:tc>
          <w:tcPr>
            <w:tcW w:w="833" w:type="pct"/>
            <w:hideMark/>
          </w:tcPr>
          <w:p w14:paraId="4C091F78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1509291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794F4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7E382C2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0E1BFAC9" w14:textId="77777777" w:rsidR="004008CC" w:rsidRPr="00DF400B" w:rsidRDefault="004008CC" w:rsidP="00DF400B">
            <w:pPr>
              <w:pStyle w:val="QPPTableTextBody"/>
            </w:pPr>
            <w:r w:rsidRPr="00DF400B">
              <w:t>PIN-SW4</w:t>
            </w:r>
          </w:p>
        </w:tc>
        <w:tc>
          <w:tcPr>
            <w:tcW w:w="944" w:type="pct"/>
            <w:hideMark/>
          </w:tcPr>
          <w:p w14:paraId="6270AE3C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628F10F4" w14:textId="77777777" w:rsidTr="007E17C0">
        <w:trPr>
          <w:trHeight w:val="300"/>
        </w:trPr>
        <w:tc>
          <w:tcPr>
            <w:tcW w:w="833" w:type="pct"/>
            <w:hideMark/>
          </w:tcPr>
          <w:p w14:paraId="7F3A3D5F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7851647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87118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9B73C3C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558E9061" w14:textId="77777777" w:rsidR="004008CC" w:rsidRPr="00DF400B" w:rsidRDefault="004008CC" w:rsidP="00DF400B">
            <w:pPr>
              <w:pStyle w:val="QPPTableTextBody"/>
            </w:pPr>
            <w:r w:rsidRPr="00DF400B">
              <w:t>PIN-SW5</w:t>
            </w:r>
          </w:p>
        </w:tc>
        <w:tc>
          <w:tcPr>
            <w:tcW w:w="944" w:type="pct"/>
            <w:hideMark/>
          </w:tcPr>
          <w:p w14:paraId="5945B71F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3385BD3C" w14:textId="77777777" w:rsidTr="007E17C0">
        <w:trPr>
          <w:trHeight w:val="300"/>
        </w:trPr>
        <w:tc>
          <w:tcPr>
            <w:tcW w:w="833" w:type="pct"/>
            <w:hideMark/>
          </w:tcPr>
          <w:p w14:paraId="258A41AD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440645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B5FBF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38F8B78" w14:textId="77777777" w:rsidR="004008CC" w:rsidRPr="00237C58" w:rsidRDefault="004008CC" w:rsidP="00DF400B">
            <w:pPr>
              <w:pStyle w:val="QPPTableTextBody"/>
            </w:pPr>
            <w:r w:rsidRPr="00237C58">
              <w:t>140</w:t>
            </w:r>
          </w:p>
        </w:tc>
        <w:tc>
          <w:tcPr>
            <w:tcW w:w="1081" w:type="pct"/>
            <w:noWrap/>
            <w:hideMark/>
          </w:tcPr>
          <w:p w14:paraId="74E64D89" w14:textId="77777777" w:rsidR="004008CC" w:rsidRPr="00DF400B" w:rsidRDefault="004008CC" w:rsidP="00DF400B">
            <w:pPr>
              <w:pStyle w:val="QPPTableTextBody"/>
            </w:pPr>
            <w:r w:rsidRPr="00DF400B">
              <w:t>PIN-SW6</w:t>
            </w:r>
          </w:p>
        </w:tc>
        <w:tc>
          <w:tcPr>
            <w:tcW w:w="944" w:type="pct"/>
            <w:hideMark/>
          </w:tcPr>
          <w:p w14:paraId="423983E5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62DE54FB" w14:textId="77777777" w:rsidTr="007E17C0">
        <w:trPr>
          <w:trHeight w:val="300"/>
        </w:trPr>
        <w:tc>
          <w:tcPr>
            <w:tcW w:w="833" w:type="pct"/>
            <w:hideMark/>
          </w:tcPr>
          <w:p w14:paraId="2CB986DB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647754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E438C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E63179D" w14:textId="77777777" w:rsidR="004008CC" w:rsidRPr="00237C58" w:rsidRDefault="004008CC" w:rsidP="00DF400B">
            <w:pPr>
              <w:pStyle w:val="QPPTableTextBody"/>
            </w:pPr>
            <w:r w:rsidRPr="00237C58">
              <w:t>130</w:t>
            </w:r>
          </w:p>
        </w:tc>
        <w:tc>
          <w:tcPr>
            <w:tcW w:w="1081" w:type="pct"/>
            <w:noWrap/>
            <w:hideMark/>
          </w:tcPr>
          <w:p w14:paraId="1A8DBC67" w14:textId="77777777" w:rsidR="004008CC" w:rsidRPr="00DF400B" w:rsidRDefault="004008CC" w:rsidP="00DF400B">
            <w:pPr>
              <w:pStyle w:val="QPPTableTextBody"/>
            </w:pPr>
            <w:r w:rsidRPr="00DF400B">
              <w:t>PIN-SW7</w:t>
            </w:r>
          </w:p>
        </w:tc>
        <w:tc>
          <w:tcPr>
            <w:tcW w:w="944" w:type="pct"/>
            <w:hideMark/>
          </w:tcPr>
          <w:p w14:paraId="4A817124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25CEF895" w14:textId="77777777" w:rsidTr="007E17C0">
        <w:trPr>
          <w:trHeight w:val="300"/>
        </w:trPr>
        <w:tc>
          <w:tcPr>
            <w:tcW w:w="833" w:type="pct"/>
            <w:hideMark/>
          </w:tcPr>
          <w:p w14:paraId="066F1866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6F07B4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9737BA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541A246" w14:textId="77777777" w:rsidR="004008CC" w:rsidRPr="00237C58" w:rsidRDefault="004008CC" w:rsidP="00DF400B">
            <w:pPr>
              <w:pStyle w:val="QPPTableTextBody"/>
            </w:pPr>
            <w:r w:rsidRPr="00237C58">
              <w:t>115</w:t>
            </w:r>
          </w:p>
        </w:tc>
        <w:tc>
          <w:tcPr>
            <w:tcW w:w="1081" w:type="pct"/>
            <w:noWrap/>
            <w:hideMark/>
          </w:tcPr>
          <w:p w14:paraId="21FB511E" w14:textId="77777777" w:rsidR="004008CC" w:rsidRPr="00DF400B" w:rsidRDefault="004008CC" w:rsidP="00DF400B">
            <w:pPr>
              <w:pStyle w:val="QPPTableTextBody"/>
            </w:pPr>
            <w:r w:rsidRPr="00DF400B">
              <w:t>PIN-SW8</w:t>
            </w:r>
          </w:p>
        </w:tc>
        <w:tc>
          <w:tcPr>
            <w:tcW w:w="944" w:type="pct"/>
            <w:hideMark/>
          </w:tcPr>
          <w:p w14:paraId="41639EC6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3E338525" w14:textId="77777777" w:rsidTr="007E17C0">
        <w:trPr>
          <w:trHeight w:val="300"/>
        </w:trPr>
        <w:tc>
          <w:tcPr>
            <w:tcW w:w="833" w:type="pct"/>
            <w:hideMark/>
          </w:tcPr>
          <w:p w14:paraId="10234020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335FD6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C2511E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FAEE9A0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74459788" w14:textId="77777777" w:rsidR="004008CC" w:rsidRPr="00DF400B" w:rsidRDefault="004008CC" w:rsidP="00DF400B">
            <w:pPr>
              <w:pStyle w:val="QPPTableTextBody"/>
            </w:pPr>
            <w:r w:rsidRPr="00DF400B">
              <w:t>PIN-SW9</w:t>
            </w:r>
          </w:p>
        </w:tc>
        <w:tc>
          <w:tcPr>
            <w:tcW w:w="944" w:type="pct"/>
            <w:hideMark/>
          </w:tcPr>
          <w:p w14:paraId="2CD338B7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287481F9" w14:textId="77777777" w:rsidTr="007E17C0">
        <w:trPr>
          <w:trHeight w:val="300"/>
        </w:trPr>
        <w:tc>
          <w:tcPr>
            <w:tcW w:w="833" w:type="pct"/>
            <w:hideMark/>
          </w:tcPr>
          <w:p w14:paraId="5987ACEA" w14:textId="77777777" w:rsidR="004008CC" w:rsidRPr="00237C58" w:rsidRDefault="004008CC" w:rsidP="00DF400B">
            <w:pPr>
              <w:pStyle w:val="QPPTableTextBody"/>
            </w:pPr>
            <w:r w:rsidRPr="00237C58">
              <w:t>Pinkenba</w:t>
            </w:r>
          </w:p>
        </w:tc>
        <w:tc>
          <w:tcPr>
            <w:tcW w:w="833" w:type="pct"/>
            <w:hideMark/>
          </w:tcPr>
          <w:p w14:paraId="450169F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4C1F1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D50E1AA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42EDEE5B" w14:textId="77777777" w:rsidR="004008CC" w:rsidRPr="00DF400B" w:rsidRDefault="004008CC" w:rsidP="00DF400B">
            <w:pPr>
              <w:pStyle w:val="QPPTableTextBody"/>
            </w:pPr>
            <w:r w:rsidRPr="00DF400B">
              <w:t>PIN-SW10</w:t>
            </w:r>
          </w:p>
        </w:tc>
        <w:tc>
          <w:tcPr>
            <w:tcW w:w="944" w:type="pct"/>
            <w:hideMark/>
          </w:tcPr>
          <w:p w14:paraId="3CDDEA5B" w14:textId="77777777" w:rsidR="004008CC" w:rsidRPr="00237C58" w:rsidRDefault="004008CC" w:rsidP="00DF400B">
            <w:pPr>
              <w:pStyle w:val="QPPTableTextBody"/>
            </w:pPr>
            <w:r w:rsidRPr="00237C58">
              <w:t>ATCN</w:t>
            </w:r>
          </w:p>
        </w:tc>
      </w:tr>
      <w:tr w:rsidR="004008CC" w:rsidRPr="00237C58" w14:paraId="70769252" w14:textId="77777777" w:rsidTr="007E17C0">
        <w:trPr>
          <w:trHeight w:val="300"/>
        </w:trPr>
        <w:tc>
          <w:tcPr>
            <w:tcW w:w="833" w:type="pct"/>
            <w:hideMark/>
          </w:tcPr>
          <w:p w14:paraId="18AAE9ED" w14:textId="77777777" w:rsidR="004008CC" w:rsidRPr="00237C58" w:rsidRDefault="004008CC" w:rsidP="00DF400B">
            <w:pPr>
              <w:pStyle w:val="QPPTableTextBody"/>
            </w:pPr>
            <w:r w:rsidRPr="00237C58">
              <w:t>Red Hill, Ashgrove</w:t>
            </w:r>
          </w:p>
        </w:tc>
        <w:tc>
          <w:tcPr>
            <w:tcW w:w="833" w:type="pct"/>
            <w:hideMark/>
          </w:tcPr>
          <w:p w14:paraId="6FDCF2F9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0A623E6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600F0AC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1D1DEEF9" w14:textId="77777777" w:rsidR="004008CC" w:rsidRPr="00DF400B" w:rsidRDefault="004008CC" w:rsidP="00DF400B">
            <w:pPr>
              <w:pStyle w:val="QPPTableTextBody"/>
            </w:pPr>
            <w:r w:rsidRPr="00DF400B">
              <w:t>RHI-SW1</w:t>
            </w:r>
          </w:p>
        </w:tc>
        <w:tc>
          <w:tcPr>
            <w:tcW w:w="944" w:type="pct"/>
            <w:hideMark/>
          </w:tcPr>
          <w:p w14:paraId="20657CEF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8BF468D" w14:textId="77777777" w:rsidTr="007E17C0">
        <w:trPr>
          <w:trHeight w:val="300"/>
        </w:trPr>
        <w:tc>
          <w:tcPr>
            <w:tcW w:w="833" w:type="pct"/>
            <w:hideMark/>
          </w:tcPr>
          <w:p w14:paraId="0FD84828" w14:textId="77777777" w:rsidR="004008CC" w:rsidRPr="00237C58" w:rsidRDefault="004008CC" w:rsidP="00DF400B">
            <w:pPr>
              <w:pStyle w:val="QPPTableTextBody"/>
            </w:pPr>
            <w:r w:rsidRPr="00237C58">
              <w:t>Red Hill, Ashgrove</w:t>
            </w:r>
          </w:p>
        </w:tc>
        <w:tc>
          <w:tcPr>
            <w:tcW w:w="833" w:type="pct"/>
            <w:hideMark/>
          </w:tcPr>
          <w:p w14:paraId="7754DD73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0DC08A7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E8C396B" w14:textId="77777777" w:rsidR="004008CC" w:rsidRPr="00237C58" w:rsidRDefault="004008CC" w:rsidP="00DF400B">
            <w:pPr>
              <w:pStyle w:val="QPPTableTextBody"/>
            </w:pPr>
            <w:r w:rsidRPr="00237C58">
              <w:t>233</w:t>
            </w:r>
          </w:p>
        </w:tc>
        <w:tc>
          <w:tcPr>
            <w:tcW w:w="1081" w:type="pct"/>
            <w:noWrap/>
            <w:hideMark/>
          </w:tcPr>
          <w:p w14:paraId="548376F7" w14:textId="77777777" w:rsidR="004008CC" w:rsidRPr="00DF400B" w:rsidRDefault="004008CC" w:rsidP="00DF400B">
            <w:pPr>
              <w:pStyle w:val="QPPTableTextBody"/>
            </w:pPr>
            <w:r w:rsidRPr="00DF400B">
              <w:t>RHI-SW2</w:t>
            </w:r>
          </w:p>
        </w:tc>
        <w:tc>
          <w:tcPr>
            <w:tcW w:w="944" w:type="pct"/>
            <w:hideMark/>
          </w:tcPr>
          <w:p w14:paraId="5277CB4E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31916CCA" w14:textId="77777777" w:rsidTr="007E17C0">
        <w:trPr>
          <w:trHeight w:val="300"/>
        </w:trPr>
        <w:tc>
          <w:tcPr>
            <w:tcW w:w="833" w:type="pct"/>
            <w:hideMark/>
          </w:tcPr>
          <w:p w14:paraId="3D02798C" w14:textId="77777777" w:rsidR="004008CC" w:rsidRPr="00237C58" w:rsidRDefault="004008CC" w:rsidP="00DF400B">
            <w:pPr>
              <w:pStyle w:val="QPPTableTextBody"/>
            </w:pPr>
            <w:r w:rsidRPr="00237C58">
              <w:t>Richlands</w:t>
            </w:r>
          </w:p>
        </w:tc>
        <w:tc>
          <w:tcPr>
            <w:tcW w:w="833" w:type="pct"/>
            <w:hideMark/>
          </w:tcPr>
          <w:p w14:paraId="22FDC009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BBCDA6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712B586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43CA99F1" w14:textId="77777777" w:rsidR="004008CC" w:rsidRPr="00DF400B" w:rsidRDefault="004008CC" w:rsidP="00DF400B">
            <w:pPr>
              <w:pStyle w:val="QPPTableTextBody"/>
            </w:pPr>
            <w:r w:rsidRPr="00DF400B">
              <w:t>RIC-SW1</w:t>
            </w:r>
          </w:p>
        </w:tc>
        <w:tc>
          <w:tcPr>
            <w:tcW w:w="944" w:type="pct"/>
            <w:hideMark/>
          </w:tcPr>
          <w:p w14:paraId="4E80783C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147DF7B4" w14:textId="77777777" w:rsidTr="007E17C0">
        <w:trPr>
          <w:trHeight w:val="300"/>
        </w:trPr>
        <w:tc>
          <w:tcPr>
            <w:tcW w:w="833" w:type="pct"/>
            <w:hideMark/>
          </w:tcPr>
          <w:p w14:paraId="330756CD" w14:textId="77777777" w:rsidR="004008CC" w:rsidRPr="00237C58" w:rsidRDefault="004008CC" w:rsidP="00DF400B">
            <w:pPr>
              <w:pStyle w:val="QPPTableTextBody"/>
            </w:pPr>
            <w:r w:rsidRPr="00237C58">
              <w:t>Richlands</w:t>
            </w:r>
          </w:p>
        </w:tc>
        <w:tc>
          <w:tcPr>
            <w:tcW w:w="833" w:type="pct"/>
            <w:hideMark/>
          </w:tcPr>
          <w:p w14:paraId="3B99D302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1740DA1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DFB0FC0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13981477" w14:textId="77777777" w:rsidR="004008CC" w:rsidRPr="00DF400B" w:rsidRDefault="004008CC" w:rsidP="00DF400B">
            <w:pPr>
              <w:pStyle w:val="QPPTableTextBody"/>
            </w:pPr>
            <w:r w:rsidRPr="00DF400B">
              <w:t>RIC-SW2</w:t>
            </w:r>
          </w:p>
        </w:tc>
        <w:tc>
          <w:tcPr>
            <w:tcW w:w="944" w:type="pct"/>
            <w:hideMark/>
          </w:tcPr>
          <w:p w14:paraId="4C55D94B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679D084A" w14:textId="77777777" w:rsidTr="007E17C0">
        <w:trPr>
          <w:trHeight w:val="300"/>
        </w:trPr>
        <w:tc>
          <w:tcPr>
            <w:tcW w:w="833" w:type="pct"/>
            <w:hideMark/>
          </w:tcPr>
          <w:p w14:paraId="3F94659E" w14:textId="77777777" w:rsidR="004008CC" w:rsidRPr="00237C58" w:rsidRDefault="004008CC" w:rsidP="00DF400B">
            <w:pPr>
              <w:pStyle w:val="QPPTableTextBody"/>
            </w:pPr>
            <w:r w:rsidRPr="00237C58">
              <w:t>Richlands</w:t>
            </w:r>
          </w:p>
        </w:tc>
        <w:tc>
          <w:tcPr>
            <w:tcW w:w="833" w:type="pct"/>
            <w:hideMark/>
          </w:tcPr>
          <w:p w14:paraId="3B0B45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6A977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6414CDB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322E2FDF" w14:textId="77777777" w:rsidR="004008CC" w:rsidRPr="00DF400B" w:rsidRDefault="004008CC" w:rsidP="00DF400B">
            <w:pPr>
              <w:pStyle w:val="QPPTableTextBody"/>
            </w:pPr>
            <w:r w:rsidRPr="00DF400B">
              <w:t>RIC-SW3</w:t>
            </w:r>
          </w:p>
        </w:tc>
        <w:tc>
          <w:tcPr>
            <w:tcW w:w="944" w:type="pct"/>
            <w:hideMark/>
          </w:tcPr>
          <w:p w14:paraId="30EF4E56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6FAB5E17" w14:textId="77777777" w:rsidTr="007E17C0">
        <w:trPr>
          <w:trHeight w:val="300"/>
        </w:trPr>
        <w:tc>
          <w:tcPr>
            <w:tcW w:w="833" w:type="pct"/>
            <w:hideMark/>
          </w:tcPr>
          <w:p w14:paraId="0E53F0ED" w14:textId="77777777" w:rsidR="004008CC" w:rsidRPr="00237C58" w:rsidRDefault="004008CC" w:rsidP="00DF400B">
            <w:pPr>
              <w:pStyle w:val="QPPTableTextBody"/>
            </w:pPr>
            <w:r w:rsidRPr="00237C58">
              <w:t>Richlands</w:t>
            </w:r>
          </w:p>
        </w:tc>
        <w:tc>
          <w:tcPr>
            <w:tcW w:w="833" w:type="pct"/>
            <w:hideMark/>
          </w:tcPr>
          <w:p w14:paraId="454E791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88E5C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4E530B6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378A68FF" w14:textId="77777777" w:rsidR="004008CC" w:rsidRPr="00DF400B" w:rsidRDefault="004008CC" w:rsidP="00DF400B">
            <w:pPr>
              <w:pStyle w:val="QPPTableTextBody"/>
            </w:pPr>
            <w:r w:rsidRPr="00DF400B">
              <w:t>RIC-SW4</w:t>
            </w:r>
          </w:p>
        </w:tc>
        <w:tc>
          <w:tcPr>
            <w:tcW w:w="944" w:type="pct"/>
            <w:hideMark/>
          </w:tcPr>
          <w:p w14:paraId="53EABEED" w14:textId="77777777" w:rsidR="004008CC" w:rsidRPr="00237C58" w:rsidRDefault="004008CC" w:rsidP="00DF400B">
            <w:pPr>
              <w:pStyle w:val="QPPTableTextBody"/>
            </w:pPr>
            <w:r w:rsidRPr="00237C58">
              <w:t>Richlands (a)</w:t>
            </w:r>
          </w:p>
        </w:tc>
      </w:tr>
      <w:tr w:rsidR="004008CC" w:rsidRPr="00237C58" w14:paraId="700FC017" w14:textId="77777777" w:rsidTr="007E17C0">
        <w:trPr>
          <w:trHeight w:val="300"/>
        </w:trPr>
        <w:tc>
          <w:tcPr>
            <w:tcW w:w="833" w:type="pct"/>
            <w:hideMark/>
          </w:tcPr>
          <w:p w14:paraId="1C4589F3" w14:textId="77777777" w:rsidR="004008CC" w:rsidRPr="00237C58" w:rsidRDefault="004008CC" w:rsidP="00DF400B">
            <w:pPr>
              <w:pStyle w:val="QPPTableTextBody"/>
            </w:pPr>
            <w:r w:rsidRPr="00237C58">
              <w:t>Richlands</w:t>
            </w:r>
          </w:p>
        </w:tc>
        <w:tc>
          <w:tcPr>
            <w:tcW w:w="833" w:type="pct"/>
            <w:hideMark/>
          </w:tcPr>
          <w:p w14:paraId="32C9F0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293F7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174D6DB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6A63577D" w14:textId="77777777" w:rsidR="004008CC" w:rsidRPr="00DF400B" w:rsidRDefault="004008CC" w:rsidP="00DF400B">
            <w:pPr>
              <w:pStyle w:val="QPPTableTextBody"/>
            </w:pPr>
            <w:r w:rsidRPr="00DF400B">
              <w:t>RIC-SW5</w:t>
            </w:r>
          </w:p>
        </w:tc>
        <w:tc>
          <w:tcPr>
            <w:tcW w:w="944" w:type="pct"/>
            <w:hideMark/>
          </w:tcPr>
          <w:p w14:paraId="00203EA4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0C03E6CE" w14:textId="77777777" w:rsidTr="007E17C0">
        <w:trPr>
          <w:trHeight w:val="300"/>
        </w:trPr>
        <w:tc>
          <w:tcPr>
            <w:tcW w:w="833" w:type="pct"/>
            <w:hideMark/>
          </w:tcPr>
          <w:p w14:paraId="27491A2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3A7C623E" w14:textId="77777777" w:rsidR="004008CC" w:rsidRPr="00237C58" w:rsidRDefault="004008CC" w:rsidP="00DF400B">
            <w:pPr>
              <w:pStyle w:val="QPPTableTextBody"/>
            </w:pPr>
            <w:r w:rsidRPr="00237C58">
              <w:t>Bioretention Swale</w:t>
            </w:r>
          </w:p>
        </w:tc>
        <w:tc>
          <w:tcPr>
            <w:tcW w:w="726" w:type="pct"/>
            <w:hideMark/>
          </w:tcPr>
          <w:p w14:paraId="50D1C0D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9DFA331" w14:textId="77777777" w:rsidR="004008CC" w:rsidRPr="00237C58" w:rsidRDefault="004008CC" w:rsidP="00DF400B">
            <w:pPr>
              <w:pStyle w:val="QPPTableTextBody"/>
            </w:pPr>
            <w:r w:rsidRPr="00237C58">
              <w:t>333</w:t>
            </w:r>
          </w:p>
        </w:tc>
        <w:tc>
          <w:tcPr>
            <w:tcW w:w="1081" w:type="pct"/>
            <w:noWrap/>
            <w:hideMark/>
          </w:tcPr>
          <w:p w14:paraId="33845349" w14:textId="77777777" w:rsidR="004008CC" w:rsidRPr="00DF400B" w:rsidRDefault="004008CC" w:rsidP="00DF400B">
            <w:pPr>
              <w:pStyle w:val="QPPTableTextBody"/>
            </w:pPr>
            <w:r w:rsidRPr="00DF400B">
              <w:t>ROC-SW1</w:t>
            </w:r>
          </w:p>
        </w:tc>
        <w:tc>
          <w:tcPr>
            <w:tcW w:w="944" w:type="pct"/>
            <w:hideMark/>
          </w:tcPr>
          <w:p w14:paraId="767BF21B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0640296A" w14:textId="77777777" w:rsidTr="007E17C0">
        <w:trPr>
          <w:trHeight w:val="300"/>
        </w:trPr>
        <w:tc>
          <w:tcPr>
            <w:tcW w:w="833" w:type="pct"/>
            <w:hideMark/>
          </w:tcPr>
          <w:p w14:paraId="0CBA1D05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5AF7F46C" w14:textId="77777777" w:rsidR="004008CC" w:rsidRPr="00237C58" w:rsidRDefault="004008CC" w:rsidP="00DF400B">
            <w:pPr>
              <w:pStyle w:val="QPPTableTextBody"/>
            </w:pPr>
            <w:r w:rsidRPr="00237C58">
              <w:t>Bioretention Swale</w:t>
            </w:r>
          </w:p>
        </w:tc>
        <w:tc>
          <w:tcPr>
            <w:tcW w:w="726" w:type="pct"/>
            <w:hideMark/>
          </w:tcPr>
          <w:p w14:paraId="7568C87F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FE0943E" w14:textId="77777777" w:rsidR="004008CC" w:rsidRPr="00237C58" w:rsidRDefault="004008CC" w:rsidP="00DF400B">
            <w:pPr>
              <w:pStyle w:val="QPPTableTextBody"/>
            </w:pPr>
            <w:r w:rsidRPr="00237C58">
              <w:t>362</w:t>
            </w:r>
          </w:p>
        </w:tc>
        <w:tc>
          <w:tcPr>
            <w:tcW w:w="1081" w:type="pct"/>
            <w:noWrap/>
            <w:hideMark/>
          </w:tcPr>
          <w:p w14:paraId="75A3DBC6" w14:textId="77777777" w:rsidR="004008CC" w:rsidRPr="00DF400B" w:rsidRDefault="004008CC" w:rsidP="00DF400B">
            <w:pPr>
              <w:pStyle w:val="QPPTableTextBody"/>
            </w:pPr>
            <w:r w:rsidRPr="00DF400B">
              <w:t>ROC-SW2</w:t>
            </w:r>
          </w:p>
        </w:tc>
        <w:tc>
          <w:tcPr>
            <w:tcW w:w="944" w:type="pct"/>
            <w:hideMark/>
          </w:tcPr>
          <w:p w14:paraId="2A331F2F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5C3EBE0" w14:textId="77777777" w:rsidTr="007E17C0">
        <w:trPr>
          <w:trHeight w:val="300"/>
        </w:trPr>
        <w:tc>
          <w:tcPr>
            <w:tcW w:w="833" w:type="pct"/>
            <w:hideMark/>
          </w:tcPr>
          <w:p w14:paraId="66818B1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2C1EB6B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3471173A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194DE1D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7719FAC3" w14:textId="77777777" w:rsidR="004008CC" w:rsidRPr="00DF400B" w:rsidRDefault="004008CC" w:rsidP="00DF400B">
            <w:pPr>
              <w:pStyle w:val="QPPTableTextBody"/>
            </w:pPr>
            <w:r w:rsidRPr="00DF400B">
              <w:t>ROC-SW3</w:t>
            </w:r>
          </w:p>
        </w:tc>
        <w:tc>
          <w:tcPr>
            <w:tcW w:w="944" w:type="pct"/>
            <w:hideMark/>
          </w:tcPr>
          <w:p w14:paraId="3AB61156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5D314365" w14:textId="77777777" w:rsidTr="007E17C0">
        <w:trPr>
          <w:trHeight w:val="300"/>
        </w:trPr>
        <w:tc>
          <w:tcPr>
            <w:tcW w:w="833" w:type="pct"/>
            <w:hideMark/>
          </w:tcPr>
          <w:p w14:paraId="783CF63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55BDC5E3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6C5D7AB1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5938C159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715E66A5" w14:textId="77777777" w:rsidR="004008CC" w:rsidRPr="00DF400B" w:rsidRDefault="004008CC" w:rsidP="00DF400B">
            <w:pPr>
              <w:pStyle w:val="QPPTableTextBody"/>
            </w:pPr>
            <w:r w:rsidRPr="00DF400B">
              <w:t>ROC-SW4</w:t>
            </w:r>
          </w:p>
        </w:tc>
        <w:tc>
          <w:tcPr>
            <w:tcW w:w="944" w:type="pct"/>
            <w:hideMark/>
          </w:tcPr>
          <w:p w14:paraId="4D94B6AF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3AEB0EA6" w14:textId="77777777" w:rsidTr="007E17C0">
        <w:trPr>
          <w:trHeight w:val="300"/>
        </w:trPr>
        <w:tc>
          <w:tcPr>
            <w:tcW w:w="833" w:type="pct"/>
            <w:hideMark/>
          </w:tcPr>
          <w:p w14:paraId="45F36224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2508E0DD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60A73355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96934CD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241B45AF" w14:textId="77777777" w:rsidR="004008CC" w:rsidRPr="00DF400B" w:rsidRDefault="004008CC" w:rsidP="00DF400B">
            <w:pPr>
              <w:pStyle w:val="QPPTableTextBody"/>
            </w:pPr>
            <w:r w:rsidRPr="00DF400B">
              <w:t>ROC-SW5</w:t>
            </w:r>
          </w:p>
        </w:tc>
        <w:tc>
          <w:tcPr>
            <w:tcW w:w="944" w:type="pct"/>
            <w:hideMark/>
          </w:tcPr>
          <w:p w14:paraId="454D20AB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56FD3958" w14:textId="77777777" w:rsidTr="007E17C0">
        <w:trPr>
          <w:trHeight w:val="300"/>
        </w:trPr>
        <w:tc>
          <w:tcPr>
            <w:tcW w:w="833" w:type="pct"/>
            <w:hideMark/>
          </w:tcPr>
          <w:p w14:paraId="669DB79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B98178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4CB9ECA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329771D1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6F62EDF" w14:textId="77777777" w:rsidR="004008CC" w:rsidRPr="00DF400B" w:rsidRDefault="004008CC" w:rsidP="00DF400B">
            <w:pPr>
              <w:pStyle w:val="QPPTableTextBody"/>
            </w:pPr>
            <w:r w:rsidRPr="00DF400B">
              <w:t>ROC-SW6</w:t>
            </w:r>
          </w:p>
        </w:tc>
        <w:tc>
          <w:tcPr>
            <w:tcW w:w="944" w:type="pct"/>
            <w:hideMark/>
          </w:tcPr>
          <w:p w14:paraId="5D7119F2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36425779" w14:textId="77777777" w:rsidTr="007E17C0">
        <w:trPr>
          <w:trHeight w:val="300"/>
        </w:trPr>
        <w:tc>
          <w:tcPr>
            <w:tcW w:w="833" w:type="pct"/>
            <w:hideMark/>
          </w:tcPr>
          <w:p w14:paraId="4B8DDC6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C4D49CA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C14933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C606DBD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3A5EAD73" w14:textId="77777777" w:rsidR="004008CC" w:rsidRPr="00DF400B" w:rsidRDefault="004008CC" w:rsidP="00DF400B">
            <w:pPr>
              <w:pStyle w:val="QPPTableTextBody"/>
            </w:pPr>
            <w:r w:rsidRPr="00DF400B">
              <w:t>ROC-SW7</w:t>
            </w:r>
          </w:p>
        </w:tc>
        <w:tc>
          <w:tcPr>
            <w:tcW w:w="944" w:type="pct"/>
            <w:hideMark/>
          </w:tcPr>
          <w:p w14:paraId="5D30DAAF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198D5F92" w14:textId="77777777" w:rsidTr="007E17C0">
        <w:trPr>
          <w:trHeight w:val="300"/>
        </w:trPr>
        <w:tc>
          <w:tcPr>
            <w:tcW w:w="833" w:type="pct"/>
            <w:hideMark/>
          </w:tcPr>
          <w:p w14:paraId="2A228604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97BFEC1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4E8E789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607602B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04010C98" w14:textId="77777777" w:rsidR="004008CC" w:rsidRPr="00DF400B" w:rsidRDefault="004008CC" w:rsidP="00DF400B">
            <w:pPr>
              <w:pStyle w:val="QPPTableTextBody"/>
            </w:pPr>
            <w:r w:rsidRPr="00DF400B">
              <w:t>ROC-SW8</w:t>
            </w:r>
          </w:p>
        </w:tc>
        <w:tc>
          <w:tcPr>
            <w:tcW w:w="944" w:type="pct"/>
            <w:hideMark/>
          </w:tcPr>
          <w:p w14:paraId="374CD4D2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61EC29D4" w14:textId="77777777" w:rsidTr="007E17C0">
        <w:trPr>
          <w:trHeight w:val="300"/>
        </w:trPr>
        <w:tc>
          <w:tcPr>
            <w:tcW w:w="833" w:type="pct"/>
            <w:hideMark/>
          </w:tcPr>
          <w:p w14:paraId="5F98315D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CAAA801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69FC2BCB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0A28E749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5E3D9B82" w14:textId="77777777" w:rsidR="004008CC" w:rsidRPr="00DF400B" w:rsidRDefault="004008CC" w:rsidP="00DF400B">
            <w:pPr>
              <w:pStyle w:val="QPPTableTextBody"/>
            </w:pPr>
            <w:r w:rsidRPr="00DF400B">
              <w:t>ROC-SW9</w:t>
            </w:r>
          </w:p>
        </w:tc>
        <w:tc>
          <w:tcPr>
            <w:tcW w:w="944" w:type="pct"/>
            <w:hideMark/>
          </w:tcPr>
          <w:p w14:paraId="7C83A8B5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403EACAD" w14:textId="77777777" w:rsidTr="007E17C0">
        <w:trPr>
          <w:trHeight w:val="300"/>
        </w:trPr>
        <w:tc>
          <w:tcPr>
            <w:tcW w:w="833" w:type="pct"/>
            <w:hideMark/>
          </w:tcPr>
          <w:p w14:paraId="3C0D907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F6B2480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C644073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D098905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61DA476D" w14:textId="77777777" w:rsidR="004008CC" w:rsidRPr="00DF400B" w:rsidRDefault="004008CC" w:rsidP="00DF400B">
            <w:pPr>
              <w:pStyle w:val="QPPTableTextBody"/>
            </w:pPr>
            <w:r w:rsidRPr="00DF400B">
              <w:t>ROC-SW10</w:t>
            </w:r>
          </w:p>
        </w:tc>
        <w:tc>
          <w:tcPr>
            <w:tcW w:w="944" w:type="pct"/>
            <w:hideMark/>
          </w:tcPr>
          <w:p w14:paraId="0DF30CCC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900B155" w14:textId="77777777" w:rsidTr="007E17C0">
        <w:trPr>
          <w:trHeight w:val="300"/>
        </w:trPr>
        <w:tc>
          <w:tcPr>
            <w:tcW w:w="833" w:type="pct"/>
            <w:hideMark/>
          </w:tcPr>
          <w:p w14:paraId="3F733606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1EC6177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463F18B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93616C6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1B146307" w14:textId="77777777" w:rsidR="004008CC" w:rsidRPr="00DF400B" w:rsidRDefault="004008CC" w:rsidP="00DF400B">
            <w:pPr>
              <w:pStyle w:val="QPPTableTextBody"/>
            </w:pPr>
            <w:r w:rsidRPr="00DF400B">
              <w:t>ROC-SW11</w:t>
            </w:r>
          </w:p>
        </w:tc>
        <w:tc>
          <w:tcPr>
            <w:tcW w:w="944" w:type="pct"/>
            <w:hideMark/>
          </w:tcPr>
          <w:p w14:paraId="7827C6C0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2AF55235" w14:textId="77777777" w:rsidTr="007E17C0">
        <w:trPr>
          <w:trHeight w:val="300"/>
        </w:trPr>
        <w:tc>
          <w:tcPr>
            <w:tcW w:w="833" w:type="pct"/>
            <w:hideMark/>
          </w:tcPr>
          <w:p w14:paraId="1A9FCDD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FA88146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E74684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2D0F30F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3509781E" w14:textId="77777777" w:rsidR="004008CC" w:rsidRPr="00DF400B" w:rsidRDefault="004008CC" w:rsidP="00DF400B">
            <w:pPr>
              <w:pStyle w:val="QPPTableTextBody"/>
            </w:pPr>
            <w:r w:rsidRPr="00DF400B">
              <w:t>ROC-SW12</w:t>
            </w:r>
          </w:p>
        </w:tc>
        <w:tc>
          <w:tcPr>
            <w:tcW w:w="944" w:type="pct"/>
            <w:hideMark/>
          </w:tcPr>
          <w:p w14:paraId="4751DF6E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049447FE" w14:textId="77777777" w:rsidTr="007E17C0">
        <w:trPr>
          <w:trHeight w:val="300"/>
        </w:trPr>
        <w:tc>
          <w:tcPr>
            <w:tcW w:w="833" w:type="pct"/>
            <w:hideMark/>
          </w:tcPr>
          <w:p w14:paraId="205F8D8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CC53875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5138DC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A324097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4E4B706" w14:textId="77777777" w:rsidR="004008CC" w:rsidRPr="00DF400B" w:rsidRDefault="004008CC" w:rsidP="00DF400B">
            <w:pPr>
              <w:pStyle w:val="QPPTableTextBody"/>
            </w:pPr>
            <w:r w:rsidRPr="00DF400B">
              <w:t>ROC-SW13</w:t>
            </w:r>
          </w:p>
        </w:tc>
        <w:tc>
          <w:tcPr>
            <w:tcW w:w="944" w:type="pct"/>
            <w:hideMark/>
          </w:tcPr>
          <w:p w14:paraId="654E36AC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40BB0A4C" w14:textId="77777777" w:rsidTr="007E17C0">
        <w:trPr>
          <w:trHeight w:val="300"/>
        </w:trPr>
        <w:tc>
          <w:tcPr>
            <w:tcW w:w="833" w:type="pct"/>
            <w:hideMark/>
          </w:tcPr>
          <w:p w14:paraId="479A9724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0A51EF1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9A0B561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55B1C10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635052C6" w14:textId="77777777" w:rsidR="004008CC" w:rsidRPr="00DF400B" w:rsidRDefault="004008CC" w:rsidP="00DF400B">
            <w:pPr>
              <w:pStyle w:val="QPPTableTextBody"/>
            </w:pPr>
            <w:r w:rsidRPr="00DF400B">
              <w:t>ROC-SW14</w:t>
            </w:r>
          </w:p>
        </w:tc>
        <w:tc>
          <w:tcPr>
            <w:tcW w:w="944" w:type="pct"/>
            <w:hideMark/>
          </w:tcPr>
          <w:p w14:paraId="1B846247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7ADDF61" w14:textId="77777777" w:rsidTr="007E17C0">
        <w:trPr>
          <w:trHeight w:val="300"/>
        </w:trPr>
        <w:tc>
          <w:tcPr>
            <w:tcW w:w="833" w:type="pct"/>
            <w:hideMark/>
          </w:tcPr>
          <w:p w14:paraId="6286CA8B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8151487" w14:textId="77777777" w:rsidR="004008CC" w:rsidRPr="00237C58" w:rsidRDefault="004008CC" w:rsidP="00DF400B">
            <w:pPr>
              <w:pStyle w:val="QPPTableTextBody"/>
            </w:pPr>
            <w:r w:rsidRPr="00237C58">
              <w:t>Land Acquisition</w:t>
            </w:r>
          </w:p>
        </w:tc>
        <w:tc>
          <w:tcPr>
            <w:tcW w:w="726" w:type="pct"/>
            <w:hideMark/>
          </w:tcPr>
          <w:p w14:paraId="0BC17DAD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8FF0847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0AED48A3" w14:textId="77777777" w:rsidR="004008CC" w:rsidRPr="00DF400B" w:rsidRDefault="004008CC" w:rsidP="00DF400B">
            <w:pPr>
              <w:pStyle w:val="QPPTableTextBody"/>
            </w:pPr>
            <w:r w:rsidRPr="00DF400B">
              <w:t>ROC-SW15</w:t>
            </w:r>
          </w:p>
        </w:tc>
        <w:tc>
          <w:tcPr>
            <w:tcW w:w="944" w:type="pct"/>
            <w:hideMark/>
          </w:tcPr>
          <w:p w14:paraId="4C085B92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34F74BB3" w14:textId="77777777" w:rsidTr="007E17C0">
        <w:trPr>
          <w:trHeight w:val="300"/>
        </w:trPr>
        <w:tc>
          <w:tcPr>
            <w:tcW w:w="833" w:type="pct"/>
            <w:hideMark/>
          </w:tcPr>
          <w:p w14:paraId="645F894B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022E23B" w14:textId="77777777" w:rsidR="004008CC" w:rsidRPr="00237C58" w:rsidRDefault="004008CC" w:rsidP="00DF400B">
            <w:pPr>
              <w:pStyle w:val="QPPTableTextBody"/>
            </w:pPr>
            <w:r w:rsidRPr="00237C58">
              <w:t>Land Acquisition</w:t>
            </w:r>
          </w:p>
        </w:tc>
        <w:tc>
          <w:tcPr>
            <w:tcW w:w="726" w:type="pct"/>
            <w:hideMark/>
          </w:tcPr>
          <w:p w14:paraId="154DBF10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2A7832E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4F6068A8" w14:textId="77777777" w:rsidR="004008CC" w:rsidRPr="00DF400B" w:rsidRDefault="004008CC" w:rsidP="00DF400B">
            <w:pPr>
              <w:pStyle w:val="QPPTableTextBody"/>
            </w:pPr>
            <w:r w:rsidRPr="00DF400B">
              <w:t>ROC-SW16</w:t>
            </w:r>
          </w:p>
        </w:tc>
        <w:tc>
          <w:tcPr>
            <w:tcW w:w="944" w:type="pct"/>
            <w:hideMark/>
          </w:tcPr>
          <w:p w14:paraId="409BD2EB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19FFCFF5" w14:textId="77777777" w:rsidTr="007E17C0">
        <w:trPr>
          <w:trHeight w:val="300"/>
        </w:trPr>
        <w:tc>
          <w:tcPr>
            <w:tcW w:w="833" w:type="pct"/>
            <w:hideMark/>
          </w:tcPr>
          <w:p w14:paraId="0E1FF310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ABC68E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91159AF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9AA5A7B" w14:textId="77777777" w:rsidR="004008CC" w:rsidRPr="00237C58" w:rsidRDefault="004008CC" w:rsidP="00DF400B">
            <w:pPr>
              <w:pStyle w:val="QPPTableTextBody"/>
            </w:pPr>
            <w:r w:rsidRPr="00237C58">
              <w:t>154</w:t>
            </w:r>
          </w:p>
        </w:tc>
        <w:tc>
          <w:tcPr>
            <w:tcW w:w="1081" w:type="pct"/>
            <w:noWrap/>
            <w:hideMark/>
          </w:tcPr>
          <w:p w14:paraId="375DD43C" w14:textId="77777777" w:rsidR="004008CC" w:rsidRPr="00DF400B" w:rsidRDefault="004008CC" w:rsidP="00DF400B">
            <w:pPr>
              <w:pStyle w:val="QPPTableTextBody"/>
            </w:pPr>
            <w:r w:rsidRPr="00DF400B">
              <w:t>ROC-SW17</w:t>
            </w:r>
          </w:p>
        </w:tc>
        <w:tc>
          <w:tcPr>
            <w:tcW w:w="944" w:type="pct"/>
            <w:hideMark/>
          </w:tcPr>
          <w:p w14:paraId="25A3DA70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4AD2E4F4" w14:textId="77777777" w:rsidTr="007E17C0">
        <w:trPr>
          <w:trHeight w:val="300"/>
        </w:trPr>
        <w:tc>
          <w:tcPr>
            <w:tcW w:w="833" w:type="pct"/>
            <w:hideMark/>
          </w:tcPr>
          <w:p w14:paraId="05D9B89C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C8BDA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4BBDD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0BFD068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49AAE8D8" w14:textId="77777777" w:rsidR="004008CC" w:rsidRPr="00DF400B" w:rsidRDefault="004008CC" w:rsidP="00DF400B">
            <w:pPr>
              <w:pStyle w:val="QPPTableTextBody"/>
            </w:pPr>
            <w:r w:rsidRPr="00DF400B">
              <w:t>ROC-SW18</w:t>
            </w:r>
          </w:p>
        </w:tc>
        <w:tc>
          <w:tcPr>
            <w:tcW w:w="944" w:type="pct"/>
            <w:hideMark/>
          </w:tcPr>
          <w:p w14:paraId="3CB36FC0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3375BCCA" w14:textId="77777777" w:rsidTr="007E17C0">
        <w:trPr>
          <w:trHeight w:val="300"/>
        </w:trPr>
        <w:tc>
          <w:tcPr>
            <w:tcW w:w="833" w:type="pct"/>
            <w:hideMark/>
          </w:tcPr>
          <w:p w14:paraId="17A6341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5E28385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05EBA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62DFFD2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4DBBDDD3" w14:textId="77777777" w:rsidR="004008CC" w:rsidRPr="00DF400B" w:rsidRDefault="004008CC" w:rsidP="00DF400B">
            <w:pPr>
              <w:pStyle w:val="QPPTableTextBody"/>
            </w:pPr>
            <w:r w:rsidRPr="00DF400B">
              <w:t>ROC-SW19</w:t>
            </w:r>
          </w:p>
        </w:tc>
        <w:tc>
          <w:tcPr>
            <w:tcW w:w="944" w:type="pct"/>
            <w:hideMark/>
          </w:tcPr>
          <w:p w14:paraId="3B39CCE2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69E28623" w14:textId="77777777" w:rsidTr="007E17C0">
        <w:trPr>
          <w:trHeight w:val="300"/>
        </w:trPr>
        <w:tc>
          <w:tcPr>
            <w:tcW w:w="833" w:type="pct"/>
            <w:hideMark/>
          </w:tcPr>
          <w:p w14:paraId="46D85E2F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5A211E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94D8A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A485882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647844E6" w14:textId="77777777" w:rsidR="004008CC" w:rsidRPr="00DF400B" w:rsidRDefault="004008CC" w:rsidP="00DF400B">
            <w:pPr>
              <w:pStyle w:val="QPPTableTextBody"/>
            </w:pPr>
            <w:r w:rsidRPr="00DF400B">
              <w:t>ROC-SW20</w:t>
            </w:r>
          </w:p>
        </w:tc>
        <w:tc>
          <w:tcPr>
            <w:tcW w:w="944" w:type="pct"/>
            <w:hideMark/>
          </w:tcPr>
          <w:p w14:paraId="74F804F1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4ECF4E5C" w14:textId="77777777" w:rsidTr="007E17C0">
        <w:trPr>
          <w:trHeight w:val="300"/>
        </w:trPr>
        <w:tc>
          <w:tcPr>
            <w:tcW w:w="833" w:type="pct"/>
            <w:hideMark/>
          </w:tcPr>
          <w:p w14:paraId="3240DED5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DB15D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574CF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82F8E25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036CFE0F" w14:textId="77777777" w:rsidR="004008CC" w:rsidRPr="00DF400B" w:rsidRDefault="004008CC" w:rsidP="00DF400B">
            <w:pPr>
              <w:pStyle w:val="QPPTableTextBody"/>
            </w:pPr>
            <w:r w:rsidRPr="00DF400B">
              <w:t>ROC-SW21</w:t>
            </w:r>
          </w:p>
        </w:tc>
        <w:tc>
          <w:tcPr>
            <w:tcW w:w="944" w:type="pct"/>
            <w:hideMark/>
          </w:tcPr>
          <w:p w14:paraId="075B260C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3A4935D2" w14:textId="77777777" w:rsidTr="007E17C0">
        <w:trPr>
          <w:trHeight w:val="300"/>
        </w:trPr>
        <w:tc>
          <w:tcPr>
            <w:tcW w:w="833" w:type="pct"/>
            <w:hideMark/>
          </w:tcPr>
          <w:p w14:paraId="01FDFB83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7A68D2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812234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409EEFC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4C221CCA" w14:textId="77777777" w:rsidR="004008CC" w:rsidRPr="00DF400B" w:rsidRDefault="004008CC" w:rsidP="00DF400B">
            <w:pPr>
              <w:pStyle w:val="QPPTableTextBody"/>
            </w:pPr>
            <w:r w:rsidRPr="00DF400B">
              <w:t>ROC-SW22</w:t>
            </w:r>
          </w:p>
        </w:tc>
        <w:tc>
          <w:tcPr>
            <w:tcW w:w="944" w:type="pct"/>
            <w:hideMark/>
          </w:tcPr>
          <w:p w14:paraId="53B74E71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6134C4A7" w14:textId="77777777" w:rsidTr="007E17C0">
        <w:trPr>
          <w:trHeight w:val="300"/>
        </w:trPr>
        <w:tc>
          <w:tcPr>
            <w:tcW w:w="833" w:type="pct"/>
            <w:hideMark/>
          </w:tcPr>
          <w:p w14:paraId="25A27AEE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552B46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E0D41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C35B1C0" w14:textId="77777777" w:rsidR="004008CC" w:rsidRPr="00237C58" w:rsidRDefault="004008CC" w:rsidP="00DF400B">
            <w:pPr>
              <w:pStyle w:val="QPPTableTextBody"/>
            </w:pPr>
            <w:r w:rsidRPr="00237C58">
              <w:t>232</w:t>
            </w:r>
          </w:p>
        </w:tc>
        <w:tc>
          <w:tcPr>
            <w:tcW w:w="1081" w:type="pct"/>
            <w:noWrap/>
            <w:hideMark/>
          </w:tcPr>
          <w:p w14:paraId="72F0F773" w14:textId="77777777" w:rsidR="004008CC" w:rsidRPr="00DF400B" w:rsidRDefault="004008CC" w:rsidP="00DF400B">
            <w:pPr>
              <w:pStyle w:val="QPPTableTextBody"/>
            </w:pPr>
            <w:r w:rsidRPr="00DF400B">
              <w:t>ROC-SW23</w:t>
            </w:r>
          </w:p>
        </w:tc>
        <w:tc>
          <w:tcPr>
            <w:tcW w:w="944" w:type="pct"/>
            <w:hideMark/>
          </w:tcPr>
          <w:p w14:paraId="2151FBC7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F870044" w14:textId="77777777" w:rsidTr="007E17C0">
        <w:trPr>
          <w:trHeight w:val="300"/>
        </w:trPr>
        <w:tc>
          <w:tcPr>
            <w:tcW w:w="833" w:type="pct"/>
            <w:hideMark/>
          </w:tcPr>
          <w:p w14:paraId="40691FD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BF69D5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00166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16980C2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677D638C" w14:textId="77777777" w:rsidR="004008CC" w:rsidRPr="00DF400B" w:rsidRDefault="004008CC" w:rsidP="00DF400B">
            <w:pPr>
              <w:pStyle w:val="QPPTableTextBody"/>
            </w:pPr>
            <w:r w:rsidRPr="00DF400B">
              <w:t>ROC-SW24</w:t>
            </w:r>
          </w:p>
        </w:tc>
        <w:tc>
          <w:tcPr>
            <w:tcW w:w="944" w:type="pct"/>
            <w:hideMark/>
          </w:tcPr>
          <w:p w14:paraId="5060E03A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3872DC9B" w14:textId="77777777" w:rsidTr="007E17C0">
        <w:trPr>
          <w:trHeight w:val="300"/>
        </w:trPr>
        <w:tc>
          <w:tcPr>
            <w:tcW w:w="833" w:type="pct"/>
            <w:hideMark/>
          </w:tcPr>
          <w:p w14:paraId="6921F975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576BE5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5623F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0AD9A16" w14:textId="77777777" w:rsidR="004008CC" w:rsidRPr="00237C58" w:rsidRDefault="004008CC" w:rsidP="00DF400B">
            <w:pPr>
              <w:pStyle w:val="QPPTableTextBody"/>
            </w:pPr>
            <w:r w:rsidRPr="00237C58">
              <w:t>138</w:t>
            </w:r>
          </w:p>
        </w:tc>
        <w:tc>
          <w:tcPr>
            <w:tcW w:w="1081" w:type="pct"/>
            <w:noWrap/>
            <w:hideMark/>
          </w:tcPr>
          <w:p w14:paraId="5EFD070C" w14:textId="77777777" w:rsidR="004008CC" w:rsidRPr="00DF400B" w:rsidRDefault="004008CC" w:rsidP="00DF400B">
            <w:pPr>
              <w:pStyle w:val="QPPTableTextBody"/>
            </w:pPr>
            <w:r w:rsidRPr="00DF400B">
              <w:t>ROC-SW25</w:t>
            </w:r>
          </w:p>
        </w:tc>
        <w:tc>
          <w:tcPr>
            <w:tcW w:w="944" w:type="pct"/>
            <w:hideMark/>
          </w:tcPr>
          <w:p w14:paraId="2C043505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486D90B0" w14:textId="77777777" w:rsidTr="007E17C0">
        <w:trPr>
          <w:trHeight w:val="300"/>
        </w:trPr>
        <w:tc>
          <w:tcPr>
            <w:tcW w:w="833" w:type="pct"/>
            <w:hideMark/>
          </w:tcPr>
          <w:p w14:paraId="2985ED58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1EF03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76E62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1684974" w14:textId="77777777" w:rsidR="004008CC" w:rsidRPr="00237C58" w:rsidRDefault="004008CC" w:rsidP="00DF400B">
            <w:pPr>
              <w:pStyle w:val="QPPTableTextBody"/>
            </w:pPr>
            <w:r w:rsidRPr="00237C58">
              <w:t>146</w:t>
            </w:r>
          </w:p>
        </w:tc>
        <w:tc>
          <w:tcPr>
            <w:tcW w:w="1081" w:type="pct"/>
            <w:noWrap/>
            <w:hideMark/>
          </w:tcPr>
          <w:p w14:paraId="18D68E1B" w14:textId="77777777" w:rsidR="004008CC" w:rsidRPr="00DF400B" w:rsidRDefault="004008CC" w:rsidP="00DF400B">
            <w:pPr>
              <w:pStyle w:val="QPPTableTextBody"/>
            </w:pPr>
            <w:r w:rsidRPr="00DF400B">
              <w:t>ROC-SW26</w:t>
            </w:r>
          </w:p>
        </w:tc>
        <w:tc>
          <w:tcPr>
            <w:tcW w:w="944" w:type="pct"/>
            <w:hideMark/>
          </w:tcPr>
          <w:p w14:paraId="7A1666AA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25A2069" w14:textId="77777777" w:rsidTr="007E17C0">
        <w:trPr>
          <w:trHeight w:val="300"/>
        </w:trPr>
        <w:tc>
          <w:tcPr>
            <w:tcW w:w="833" w:type="pct"/>
            <w:hideMark/>
          </w:tcPr>
          <w:p w14:paraId="2E549B03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ECB8B3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A8C7F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30C7333" w14:textId="77777777" w:rsidR="004008CC" w:rsidRPr="00237C58" w:rsidRDefault="004008CC" w:rsidP="00DF400B">
            <w:pPr>
              <w:pStyle w:val="QPPTableTextBody"/>
            </w:pPr>
            <w:r w:rsidRPr="00237C58">
              <w:t>253</w:t>
            </w:r>
          </w:p>
        </w:tc>
        <w:tc>
          <w:tcPr>
            <w:tcW w:w="1081" w:type="pct"/>
            <w:noWrap/>
            <w:hideMark/>
          </w:tcPr>
          <w:p w14:paraId="2FAC39E7" w14:textId="77777777" w:rsidR="004008CC" w:rsidRPr="00DF400B" w:rsidRDefault="004008CC" w:rsidP="00DF400B">
            <w:pPr>
              <w:pStyle w:val="QPPTableTextBody"/>
            </w:pPr>
            <w:r w:rsidRPr="00DF400B">
              <w:t>ROC-SW27</w:t>
            </w:r>
          </w:p>
        </w:tc>
        <w:tc>
          <w:tcPr>
            <w:tcW w:w="944" w:type="pct"/>
            <w:hideMark/>
          </w:tcPr>
          <w:p w14:paraId="7D362C9B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4CDA7D93" w14:textId="77777777" w:rsidTr="007E17C0">
        <w:trPr>
          <w:trHeight w:val="300"/>
        </w:trPr>
        <w:tc>
          <w:tcPr>
            <w:tcW w:w="833" w:type="pct"/>
            <w:hideMark/>
          </w:tcPr>
          <w:p w14:paraId="769A1769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0810A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8F387E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E771689" w14:textId="77777777" w:rsidR="004008CC" w:rsidRPr="00237C58" w:rsidRDefault="004008CC" w:rsidP="00DF400B">
            <w:pPr>
              <w:pStyle w:val="QPPTableTextBody"/>
            </w:pPr>
            <w:r w:rsidRPr="00237C58">
              <w:t>232</w:t>
            </w:r>
          </w:p>
        </w:tc>
        <w:tc>
          <w:tcPr>
            <w:tcW w:w="1081" w:type="pct"/>
            <w:noWrap/>
            <w:hideMark/>
          </w:tcPr>
          <w:p w14:paraId="29A85AAA" w14:textId="77777777" w:rsidR="004008CC" w:rsidRPr="00DF400B" w:rsidRDefault="004008CC" w:rsidP="00DF400B">
            <w:pPr>
              <w:pStyle w:val="QPPTableTextBody"/>
            </w:pPr>
            <w:r w:rsidRPr="00DF400B">
              <w:t>ROC-SW28</w:t>
            </w:r>
          </w:p>
        </w:tc>
        <w:tc>
          <w:tcPr>
            <w:tcW w:w="944" w:type="pct"/>
            <w:hideMark/>
          </w:tcPr>
          <w:p w14:paraId="3AAAFDE1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56363C23" w14:textId="77777777" w:rsidTr="007E17C0">
        <w:trPr>
          <w:trHeight w:val="300"/>
        </w:trPr>
        <w:tc>
          <w:tcPr>
            <w:tcW w:w="833" w:type="pct"/>
            <w:hideMark/>
          </w:tcPr>
          <w:p w14:paraId="75104C43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D4A9AB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1DC8AE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BA87428" w14:textId="77777777" w:rsidR="004008CC" w:rsidRPr="00237C58" w:rsidRDefault="004008CC" w:rsidP="00DF400B">
            <w:pPr>
              <w:pStyle w:val="QPPTableTextBody"/>
            </w:pPr>
            <w:r w:rsidRPr="00237C58">
              <w:t>138</w:t>
            </w:r>
          </w:p>
        </w:tc>
        <w:tc>
          <w:tcPr>
            <w:tcW w:w="1081" w:type="pct"/>
            <w:noWrap/>
            <w:hideMark/>
          </w:tcPr>
          <w:p w14:paraId="187CFE2C" w14:textId="77777777" w:rsidR="004008CC" w:rsidRPr="00DF400B" w:rsidRDefault="004008CC" w:rsidP="00DF400B">
            <w:pPr>
              <w:pStyle w:val="QPPTableTextBody"/>
            </w:pPr>
            <w:r w:rsidRPr="00DF400B">
              <w:t>ROC-SW29</w:t>
            </w:r>
          </w:p>
        </w:tc>
        <w:tc>
          <w:tcPr>
            <w:tcW w:w="944" w:type="pct"/>
            <w:hideMark/>
          </w:tcPr>
          <w:p w14:paraId="0E2FAE16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40976525" w14:textId="77777777" w:rsidTr="007E17C0">
        <w:trPr>
          <w:trHeight w:val="300"/>
        </w:trPr>
        <w:tc>
          <w:tcPr>
            <w:tcW w:w="833" w:type="pct"/>
            <w:hideMark/>
          </w:tcPr>
          <w:p w14:paraId="79ADE2C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EE0F05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71E924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B09DD40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5479AB8D" w14:textId="77777777" w:rsidR="004008CC" w:rsidRPr="00DF400B" w:rsidRDefault="004008CC" w:rsidP="00DF400B">
            <w:pPr>
              <w:pStyle w:val="QPPTableTextBody"/>
            </w:pPr>
            <w:r w:rsidRPr="00DF400B">
              <w:t>ROC-SW30</w:t>
            </w:r>
          </w:p>
        </w:tc>
        <w:tc>
          <w:tcPr>
            <w:tcW w:w="944" w:type="pct"/>
            <w:hideMark/>
          </w:tcPr>
          <w:p w14:paraId="5AB72F1D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528E21B" w14:textId="77777777" w:rsidTr="007E17C0">
        <w:trPr>
          <w:trHeight w:val="300"/>
        </w:trPr>
        <w:tc>
          <w:tcPr>
            <w:tcW w:w="833" w:type="pct"/>
            <w:hideMark/>
          </w:tcPr>
          <w:p w14:paraId="0B100EB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21146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D96C7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F224688" w14:textId="77777777" w:rsidR="004008CC" w:rsidRPr="00237C58" w:rsidRDefault="004008CC" w:rsidP="00DF400B">
            <w:pPr>
              <w:pStyle w:val="QPPTableTextBody"/>
            </w:pPr>
            <w:r w:rsidRPr="00237C58">
              <w:t>152</w:t>
            </w:r>
          </w:p>
        </w:tc>
        <w:tc>
          <w:tcPr>
            <w:tcW w:w="1081" w:type="pct"/>
            <w:noWrap/>
            <w:hideMark/>
          </w:tcPr>
          <w:p w14:paraId="30F89637" w14:textId="77777777" w:rsidR="004008CC" w:rsidRPr="00DF400B" w:rsidRDefault="004008CC" w:rsidP="00DF400B">
            <w:pPr>
              <w:pStyle w:val="QPPTableTextBody"/>
            </w:pPr>
            <w:r w:rsidRPr="00DF400B">
              <w:t>ROC-SW31</w:t>
            </w:r>
          </w:p>
        </w:tc>
        <w:tc>
          <w:tcPr>
            <w:tcW w:w="944" w:type="pct"/>
            <w:hideMark/>
          </w:tcPr>
          <w:p w14:paraId="4BA78868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8257DCA" w14:textId="77777777" w:rsidTr="007E17C0">
        <w:trPr>
          <w:trHeight w:val="300"/>
        </w:trPr>
        <w:tc>
          <w:tcPr>
            <w:tcW w:w="833" w:type="pct"/>
            <w:hideMark/>
          </w:tcPr>
          <w:p w14:paraId="3C772E54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339248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3C45D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D4FEBF2" w14:textId="77777777" w:rsidR="004008CC" w:rsidRPr="00237C58" w:rsidRDefault="004008CC" w:rsidP="00DF400B">
            <w:pPr>
              <w:pStyle w:val="QPPTableTextBody"/>
            </w:pPr>
            <w:r w:rsidRPr="00237C58">
              <w:t>103</w:t>
            </w:r>
          </w:p>
        </w:tc>
        <w:tc>
          <w:tcPr>
            <w:tcW w:w="1081" w:type="pct"/>
            <w:noWrap/>
            <w:hideMark/>
          </w:tcPr>
          <w:p w14:paraId="5E1B8E83" w14:textId="77777777" w:rsidR="004008CC" w:rsidRPr="00DF400B" w:rsidRDefault="004008CC" w:rsidP="00DF400B">
            <w:pPr>
              <w:pStyle w:val="QPPTableTextBody"/>
            </w:pPr>
            <w:r w:rsidRPr="00DF400B">
              <w:t>ROC-SW32</w:t>
            </w:r>
          </w:p>
        </w:tc>
        <w:tc>
          <w:tcPr>
            <w:tcW w:w="944" w:type="pct"/>
            <w:hideMark/>
          </w:tcPr>
          <w:p w14:paraId="62372223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31D22169" w14:textId="77777777" w:rsidTr="007E17C0">
        <w:trPr>
          <w:trHeight w:val="300"/>
        </w:trPr>
        <w:tc>
          <w:tcPr>
            <w:tcW w:w="833" w:type="pct"/>
            <w:hideMark/>
          </w:tcPr>
          <w:p w14:paraId="5157AFDC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2C025FF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2866C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2FC27FB" w14:textId="77777777" w:rsidR="004008CC" w:rsidRPr="00237C58" w:rsidRDefault="004008CC" w:rsidP="00DF400B">
            <w:pPr>
              <w:pStyle w:val="QPPTableTextBody"/>
            </w:pPr>
            <w:r w:rsidRPr="00237C58">
              <w:t>152</w:t>
            </w:r>
          </w:p>
        </w:tc>
        <w:tc>
          <w:tcPr>
            <w:tcW w:w="1081" w:type="pct"/>
            <w:noWrap/>
            <w:hideMark/>
          </w:tcPr>
          <w:p w14:paraId="6E967E81" w14:textId="77777777" w:rsidR="004008CC" w:rsidRPr="00DF400B" w:rsidRDefault="004008CC" w:rsidP="00DF400B">
            <w:pPr>
              <w:pStyle w:val="QPPTableTextBody"/>
            </w:pPr>
            <w:r w:rsidRPr="00DF400B">
              <w:t>ROC-SW33</w:t>
            </w:r>
          </w:p>
        </w:tc>
        <w:tc>
          <w:tcPr>
            <w:tcW w:w="944" w:type="pct"/>
            <w:hideMark/>
          </w:tcPr>
          <w:p w14:paraId="1E800F28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7F1B205" w14:textId="77777777" w:rsidTr="007E17C0">
        <w:trPr>
          <w:trHeight w:val="300"/>
        </w:trPr>
        <w:tc>
          <w:tcPr>
            <w:tcW w:w="833" w:type="pct"/>
            <w:hideMark/>
          </w:tcPr>
          <w:p w14:paraId="6558959B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2703A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6887AE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CDFF19E" w14:textId="77777777" w:rsidR="004008CC" w:rsidRPr="00237C58" w:rsidRDefault="004008CC" w:rsidP="00DF400B">
            <w:pPr>
              <w:pStyle w:val="QPPTableTextBody"/>
            </w:pPr>
            <w:r w:rsidRPr="00237C58">
              <w:t>103</w:t>
            </w:r>
          </w:p>
        </w:tc>
        <w:tc>
          <w:tcPr>
            <w:tcW w:w="1081" w:type="pct"/>
            <w:noWrap/>
            <w:hideMark/>
          </w:tcPr>
          <w:p w14:paraId="6645246C" w14:textId="77777777" w:rsidR="004008CC" w:rsidRPr="00DF400B" w:rsidRDefault="004008CC" w:rsidP="00DF400B">
            <w:pPr>
              <w:pStyle w:val="QPPTableTextBody"/>
            </w:pPr>
            <w:r w:rsidRPr="00DF400B">
              <w:t>ROC-SW34</w:t>
            </w:r>
          </w:p>
        </w:tc>
        <w:tc>
          <w:tcPr>
            <w:tcW w:w="944" w:type="pct"/>
            <w:hideMark/>
          </w:tcPr>
          <w:p w14:paraId="05931DFA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6579DD98" w14:textId="77777777" w:rsidTr="007E17C0">
        <w:trPr>
          <w:trHeight w:val="300"/>
        </w:trPr>
        <w:tc>
          <w:tcPr>
            <w:tcW w:w="833" w:type="pct"/>
            <w:hideMark/>
          </w:tcPr>
          <w:p w14:paraId="0E475E7C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300677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8EA88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8E3605C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45F4A128" w14:textId="77777777" w:rsidR="004008CC" w:rsidRPr="00DF400B" w:rsidRDefault="004008CC" w:rsidP="00DF400B">
            <w:pPr>
              <w:pStyle w:val="QPPTableTextBody"/>
            </w:pPr>
            <w:r w:rsidRPr="00DF400B">
              <w:t>ROC-SW35</w:t>
            </w:r>
          </w:p>
        </w:tc>
        <w:tc>
          <w:tcPr>
            <w:tcW w:w="944" w:type="pct"/>
            <w:hideMark/>
          </w:tcPr>
          <w:p w14:paraId="54D75F8F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19E0B1AD" w14:textId="77777777" w:rsidTr="007E17C0">
        <w:trPr>
          <w:trHeight w:val="300"/>
        </w:trPr>
        <w:tc>
          <w:tcPr>
            <w:tcW w:w="833" w:type="pct"/>
            <w:hideMark/>
          </w:tcPr>
          <w:p w14:paraId="0F36F899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AEBBA0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4CA47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74D4D3B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5B98A387" w14:textId="77777777" w:rsidR="004008CC" w:rsidRPr="00DF400B" w:rsidRDefault="004008CC" w:rsidP="00DF400B">
            <w:pPr>
              <w:pStyle w:val="QPPTableTextBody"/>
            </w:pPr>
            <w:r w:rsidRPr="00DF400B">
              <w:t>ROC-SW36</w:t>
            </w:r>
          </w:p>
        </w:tc>
        <w:tc>
          <w:tcPr>
            <w:tcW w:w="944" w:type="pct"/>
            <w:hideMark/>
          </w:tcPr>
          <w:p w14:paraId="09C65CBF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0CFF2626" w14:textId="77777777" w:rsidTr="007E17C0">
        <w:trPr>
          <w:trHeight w:val="300"/>
        </w:trPr>
        <w:tc>
          <w:tcPr>
            <w:tcW w:w="833" w:type="pct"/>
            <w:hideMark/>
          </w:tcPr>
          <w:p w14:paraId="5C0D0CB8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BADC4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5D7A3B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126FB2F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6F7EF411" w14:textId="77777777" w:rsidR="004008CC" w:rsidRPr="00DF400B" w:rsidRDefault="004008CC" w:rsidP="00DF400B">
            <w:pPr>
              <w:pStyle w:val="QPPTableTextBody"/>
            </w:pPr>
            <w:r w:rsidRPr="00DF400B">
              <w:t>ROC-SW37</w:t>
            </w:r>
          </w:p>
        </w:tc>
        <w:tc>
          <w:tcPr>
            <w:tcW w:w="944" w:type="pct"/>
            <w:hideMark/>
          </w:tcPr>
          <w:p w14:paraId="746620A4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35C9F4F6" w14:textId="77777777" w:rsidTr="007E17C0">
        <w:trPr>
          <w:trHeight w:val="300"/>
        </w:trPr>
        <w:tc>
          <w:tcPr>
            <w:tcW w:w="833" w:type="pct"/>
            <w:hideMark/>
          </w:tcPr>
          <w:p w14:paraId="336728F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79A74A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7AE37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4764006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57830B8E" w14:textId="77777777" w:rsidR="004008CC" w:rsidRPr="00DF400B" w:rsidRDefault="004008CC" w:rsidP="00DF400B">
            <w:pPr>
              <w:pStyle w:val="QPPTableTextBody"/>
            </w:pPr>
            <w:r w:rsidRPr="00DF400B">
              <w:t>ROC-SW38</w:t>
            </w:r>
          </w:p>
        </w:tc>
        <w:tc>
          <w:tcPr>
            <w:tcW w:w="944" w:type="pct"/>
            <w:hideMark/>
          </w:tcPr>
          <w:p w14:paraId="595F3D92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528EBA5F" w14:textId="77777777" w:rsidTr="007E17C0">
        <w:trPr>
          <w:trHeight w:val="300"/>
        </w:trPr>
        <w:tc>
          <w:tcPr>
            <w:tcW w:w="833" w:type="pct"/>
            <w:hideMark/>
          </w:tcPr>
          <w:p w14:paraId="1FC762ED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3F2AE49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90E53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0B6B086" w14:textId="77777777" w:rsidR="004008CC" w:rsidRPr="00237C58" w:rsidRDefault="004008CC" w:rsidP="00DF400B">
            <w:pPr>
              <w:pStyle w:val="QPPTableTextBody"/>
            </w:pPr>
            <w:r w:rsidRPr="00237C58">
              <w:t>120</w:t>
            </w:r>
          </w:p>
        </w:tc>
        <w:tc>
          <w:tcPr>
            <w:tcW w:w="1081" w:type="pct"/>
            <w:noWrap/>
            <w:hideMark/>
          </w:tcPr>
          <w:p w14:paraId="6B9EBF0C" w14:textId="77777777" w:rsidR="004008CC" w:rsidRPr="00DF400B" w:rsidRDefault="004008CC" w:rsidP="00DF400B">
            <w:pPr>
              <w:pStyle w:val="QPPTableTextBody"/>
            </w:pPr>
            <w:r w:rsidRPr="00DF400B">
              <w:t>ROC-SW39</w:t>
            </w:r>
          </w:p>
        </w:tc>
        <w:tc>
          <w:tcPr>
            <w:tcW w:w="944" w:type="pct"/>
            <w:hideMark/>
          </w:tcPr>
          <w:p w14:paraId="44141C4E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4F141F8D" w14:textId="77777777" w:rsidTr="007E17C0">
        <w:trPr>
          <w:trHeight w:val="300"/>
        </w:trPr>
        <w:tc>
          <w:tcPr>
            <w:tcW w:w="833" w:type="pct"/>
            <w:hideMark/>
          </w:tcPr>
          <w:p w14:paraId="4890A6C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05AF9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127DD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9724119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2F384B80" w14:textId="77777777" w:rsidR="004008CC" w:rsidRPr="00DF400B" w:rsidRDefault="004008CC" w:rsidP="00DF400B">
            <w:pPr>
              <w:pStyle w:val="QPPTableTextBody"/>
            </w:pPr>
            <w:r w:rsidRPr="00DF400B">
              <w:t>ROC-SW40</w:t>
            </w:r>
          </w:p>
        </w:tc>
        <w:tc>
          <w:tcPr>
            <w:tcW w:w="944" w:type="pct"/>
            <w:hideMark/>
          </w:tcPr>
          <w:p w14:paraId="1DB54B3D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5A5BB7A0" w14:textId="77777777" w:rsidTr="007E17C0">
        <w:trPr>
          <w:trHeight w:val="300"/>
        </w:trPr>
        <w:tc>
          <w:tcPr>
            <w:tcW w:w="833" w:type="pct"/>
            <w:hideMark/>
          </w:tcPr>
          <w:p w14:paraId="520B4D7F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6A8E2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134CE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77A7BAF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40E7B7C6" w14:textId="77777777" w:rsidR="004008CC" w:rsidRPr="00DF400B" w:rsidRDefault="004008CC" w:rsidP="00DF400B">
            <w:pPr>
              <w:pStyle w:val="QPPTableTextBody"/>
            </w:pPr>
            <w:r w:rsidRPr="00DF400B">
              <w:t>ROC-SW41</w:t>
            </w:r>
          </w:p>
        </w:tc>
        <w:tc>
          <w:tcPr>
            <w:tcW w:w="944" w:type="pct"/>
            <w:hideMark/>
          </w:tcPr>
          <w:p w14:paraId="1482008C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5AD9C6ED" w14:textId="77777777" w:rsidTr="007E17C0">
        <w:trPr>
          <w:trHeight w:val="300"/>
        </w:trPr>
        <w:tc>
          <w:tcPr>
            <w:tcW w:w="833" w:type="pct"/>
            <w:hideMark/>
          </w:tcPr>
          <w:p w14:paraId="0BA05AE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21CB36D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03AC6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3FA8EAB" w14:textId="77777777" w:rsidR="004008CC" w:rsidRPr="00237C58" w:rsidRDefault="004008CC" w:rsidP="00DF400B">
            <w:pPr>
              <w:pStyle w:val="QPPTableTextBody"/>
            </w:pPr>
            <w:r w:rsidRPr="00237C58">
              <w:t>120</w:t>
            </w:r>
          </w:p>
        </w:tc>
        <w:tc>
          <w:tcPr>
            <w:tcW w:w="1081" w:type="pct"/>
            <w:noWrap/>
            <w:hideMark/>
          </w:tcPr>
          <w:p w14:paraId="3E3FEB05" w14:textId="77777777" w:rsidR="004008CC" w:rsidRPr="00DF400B" w:rsidRDefault="004008CC" w:rsidP="00DF400B">
            <w:pPr>
              <w:pStyle w:val="QPPTableTextBody"/>
            </w:pPr>
            <w:r w:rsidRPr="00DF400B">
              <w:t>ROC-SW42</w:t>
            </w:r>
          </w:p>
        </w:tc>
        <w:tc>
          <w:tcPr>
            <w:tcW w:w="944" w:type="pct"/>
            <w:hideMark/>
          </w:tcPr>
          <w:p w14:paraId="352801CC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B7DD23E" w14:textId="77777777" w:rsidTr="007E17C0">
        <w:trPr>
          <w:trHeight w:val="300"/>
        </w:trPr>
        <w:tc>
          <w:tcPr>
            <w:tcW w:w="833" w:type="pct"/>
            <w:hideMark/>
          </w:tcPr>
          <w:p w14:paraId="6FB14770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F0E8F9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A88B0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8EA2AF1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6A7E1738" w14:textId="77777777" w:rsidR="004008CC" w:rsidRPr="00DF400B" w:rsidRDefault="004008CC" w:rsidP="00DF400B">
            <w:pPr>
              <w:pStyle w:val="QPPTableTextBody"/>
            </w:pPr>
            <w:r w:rsidRPr="00DF400B">
              <w:t>ROC-SW43</w:t>
            </w:r>
          </w:p>
        </w:tc>
        <w:tc>
          <w:tcPr>
            <w:tcW w:w="944" w:type="pct"/>
            <w:hideMark/>
          </w:tcPr>
          <w:p w14:paraId="024DBDFA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1A400E7" w14:textId="77777777" w:rsidTr="007E17C0">
        <w:trPr>
          <w:trHeight w:val="300"/>
        </w:trPr>
        <w:tc>
          <w:tcPr>
            <w:tcW w:w="833" w:type="pct"/>
            <w:hideMark/>
          </w:tcPr>
          <w:p w14:paraId="24F79E19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A78DC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A2B16B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17D02E8" w14:textId="77777777" w:rsidR="004008CC" w:rsidRPr="00237C58" w:rsidRDefault="004008CC" w:rsidP="00DF400B">
            <w:pPr>
              <w:pStyle w:val="QPPTableTextBody"/>
            </w:pPr>
            <w:r w:rsidRPr="00237C58">
              <w:t>74</w:t>
            </w:r>
          </w:p>
        </w:tc>
        <w:tc>
          <w:tcPr>
            <w:tcW w:w="1081" w:type="pct"/>
            <w:noWrap/>
            <w:hideMark/>
          </w:tcPr>
          <w:p w14:paraId="03E53821" w14:textId="77777777" w:rsidR="004008CC" w:rsidRPr="00DF400B" w:rsidRDefault="004008CC" w:rsidP="00DF400B">
            <w:pPr>
              <w:pStyle w:val="QPPTableTextBody"/>
            </w:pPr>
            <w:r w:rsidRPr="00DF400B">
              <w:t>ROC-SW44</w:t>
            </w:r>
          </w:p>
        </w:tc>
        <w:tc>
          <w:tcPr>
            <w:tcW w:w="944" w:type="pct"/>
            <w:hideMark/>
          </w:tcPr>
          <w:p w14:paraId="0BA70629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77D4B13E" w14:textId="77777777" w:rsidTr="007E17C0">
        <w:trPr>
          <w:trHeight w:val="300"/>
        </w:trPr>
        <w:tc>
          <w:tcPr>
            <w:tcW w:w="833" w:type="pct"/>
            <w:hideMark/>
          </w:tcPr>
          <w:p w14:paraId="2BC365A0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21E7E7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E5B4A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5505153" w14:textId="77777777" w:rsidR="004008CC" w:rsidRPr="00237C58" w:rsidRDefault="004008CC" w:rsidP="00DF400B">
            <w:pPr>
              <w:pStyle w:val="QPPTableTextBody"/>
            </w:pPr>
            <w:r w:rsidRPr="00237C58">
              <w:t>106</w:t>
            </w:r>
          </w:p>
        </w:tc>
        <w:tc>
          <w:tcPr>
            <w:tcW w:w="1081" w:type="pct"/>
            <w:noWrap/>
            <w:hideMark/>
          </w:tcPr>
          <w:p w14:paraId="454CA1C9" w14:textId="77777777" w:rsidR="004008CC" w:rsidRPr="00DF400B" w:rsidRDefault="004008CC" w:rsidP="00DF400B">
            <w:pPr>
              <w:pStyle w:val="QPPTableTextBody"/>
            </w:pPr>
            <w:r w:rsidRPr="00DF400B">
              <w:t>ROC-SW45</w:t>
            </w:r>
          </w:p>
        </w:tc>
        <w:tc>
          <w:tcPr>
            <w:tcW w:w="944" w:type="pct"/>
            <w:hideMark/>
          </w:tcPr>
          <w:p w14:paraId="27E7848C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5F0FB723" w14:textId="77777777" w:rsidTr="007E17C0">
        <w:trPr>
          <w:trHeight w:val="300"/>
        </w:trPr>
        <w:tc>
          <w:tcPr>
            <w:tcW w:w="833" w:type="pct"/>
            <w:hideMark/>
          </w:tcPr>
          <w:p w14:paraId="35A0952E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C87D0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5ECF8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D4B453B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BABB934" w14:textId="77777777" w:rsidR="004008CC" w:rsidRPr="00DF400B" w:rsidRDefault="004008CC" w:rsidP="00DF400B">
            <w:pPr>
              <w:pStyle w:val="QPPTableTextBody"/>
            </w:pPr>
            <w:r w:rsidRPr="00DF400B">
              <w:t>ROC-SW46</w:t>
            </w:r>
          </w:p>
        </w:tc>
        <w:tc>
          <w:tcPr>
            <w:tcW w:w="944" w:type="pct"/>
            <w:hideMark/>
          </w:tcPr>
          <w:p w14:paraId="35ECF8C0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3EA49FA0" w14:textId="77777777" w:rsidTr="007E17C0">
        <w:trPr>
          <w:trHeight w:val="300"/>
        </w:trPr>
        <w:tc>
          <w:tcPr>
            <w:tcW w:w="833" w:type="pct"/>
            <w:hideMark/>
          </w:tcPr>
          <w:p w14:paraId="78F1AE4D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AB8B2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94E86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DA4C5A2" w14:textId="77777777" w:rsidR="004008CC" w:rsidRPr="00237C58" w:rsidRDefault="004008CC" w:rsidP="00DF400B">
            <w:pPr>
              <w:pStyle w:val="QPPTableTextBody"/>
            </w:pPr>
            <w:r w:rsidRPr="00237C58">
              <w:t>109</w:t>
            </w:r>
          </w:p>
        </w:tc>
        <w:tc>
          <w:tcPr>
            <w:tcW w:w="1081" w:type="pct"/>
            <w:noWrap/>
            <w:hideMark/>
          </w:tcPr>
          <w:p w14:paraId="453EA840" w14:textId="77777777" w:rsidR="004008CC" w:rsidRPr="00DF400B" w:rsidRDefault="004008CC" w:rsidP="00DF400B">
            <w:pPr>
              <w:pStyle w:val="QPPTableTextBody"/>
            </w:pPr>
            <w:r w:rsidRPr="00DF400B">
              <w:t>ROC-SW47</w:t>
            </w:r>
          </w:p>
        </w:tc>
        <w:tc>
          <w:tcPr>
            <w:tcW w:w="944" w:type="pct"/>
            <w:hideMark/>
          </w:tcPr>
          <w:p w14:paraId="0FC97545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61688C33" w14:textId="77777777" w:rsidTr="007E17C0">
        <w:trPr>
          <w:trHeight w:val="300"/>
        </w:trPr>
        <w:tc>
          <w:tcPr>
            <w:tcW w:w="833" w:type="pct"/>
            <w:hideMark/>
          </w:tcPr>
          <w:p w14:paraId="4C8C828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57796B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DD83A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28109F12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20B3439E" w14:textId="77777777" w:rsidR="004008CC" w:rsidRPr="00DF400B" w:rsidRDefault="004008CC" w:rsidP="00DF400B">
            <w:pPr>
              <w:pStyle w:val="QPPTableTextBody"/>
            </w:pPr>
            <w:r w:rsidRPr="00DF400B">
              <w:t>ROC-SW48</w:t>
            </w:r>
          </w:p>
        </w:tc>
        <w:tc>
          <w:tcPr>
            <w:tcW w:w="944" w:type="pct"/>
            <w:hideMark/>
          </w:tcPr>
          <w:p w14:paraId="1835C238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0CB6E08B" w14:textId="77777777" w:rsidTr="007E17C0">
        <w:trPr>
          <w:trHeight w:val="300"/>
        </w:trPr>
        <w:tc>
          <w:tcPr>
            <w:tcW w:w="833" w:type="pct"/>
            <w:hideMark/>
          </w:tcPr>
          <w:p w14:paraId="02D760AA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BA40E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FDEA57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B7FD779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127A0AD0" w14:textId="77777777" w:rsidR="004008CC" w:rsidRPr="00DF400B" w:rsidRDefault="004008CC" w:rsidP="00DF400B">
            <w:pPr>
              <w:pStyle w:val="QPPTableTextBody"/>
            </w:pPr>
            <w:r w:rsidRPr="00DF400B">
              <w:t>ROC-SW49</w:t>
            </w:r>
          </w:p>
        </w:tc>
        <w:tc>
          <w:tcPr>
            <w:tcW w:w="944" w:type="pct"/>
            <w:hideMark/>
          </w:tcPr>
          <w:p w14:paraId="6EFD7679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42BD8A60" w14:textId="77777777" w:rsidTr="007E17C0">
        <w:trPr>
          <w:trHeight w:val="300"/>
        </w:trPr>
        <w:tc>
          <w:tcPr>
            <w:tcW w:w="833" w:type="pct"/>
            <w:hideMark/>
          </w:tcPr>
          <w:p w14:paraId="5ED0ED37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029441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2578B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A9539A9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39D1C3D0" w14:textId="77777777" w:rsidR="004008CC" w:rsidRPr="00DF400B" w:rsidRDefault="004008CC" w:rsidP="00DF400B">
            <w:pPr>
              <w:pStyle w:val="QPPTableTextBody"/>
            </w:pPr>
            <w:r w:rsidRPr="00DF400B">
              <w:t>ROC-SW50</w:t>
            </w:r>
          </w:p>
        </w:tc>
        <w:tc>
          <w:tcPr>
            <w:tcW w:w="944" w:type="pct"/>
            <w:hideMark/>
          </w:tcPr>
          <w:p w14:paraId="3F51DDFA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718EDA45" w14:textId="77777777" w:rsidTr="007E17C0">
        <w:trPr>
          <w:trHeight w:val="300"/>
        </w:trPr>
        <w:tc>
          <w:tcPr>
            <w:tcW w:w="833" w:type="pct"/>
            <w:hideMark/>
          </w:tcPr>
          <w:p w14:paraId="7C725472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491E95DF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35685A9D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F69014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7A626B6F" w14:textId="77777777" w:rsidR="004008CC" w:rsidRPr="00DF400B" w:rsidRDefault="004008CC" w:rsidP="00DF400B">
            <w:pPr>
              <w:pStyle w:val="QPPTableTextBody"/>
            </w:pPr>
            <w:r w:rsidRPr="00DF400B">
              <w:t>ROC-SW51</w:t>
            </w:r>
          </w:p>
        </w:tc>
        <w:tc>
          <w:tcPr>
            <w:tcW w:w="944" w:type="pct"/>
            <w:hideMark/>
          </w:tcPr>
          <w:p w14:paraId="2CC08A85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8BD0CCE" w14:textId="77777777" w:rsidTr="007E17C0">
        <w:trPr>
          <w:trHeight w:val="300"/>
        </w:trPr>
        <w:tc>
          <w:tcPr>
            <w:tcW w:w="833" w:type="pct"/>
            <w:hideMark/>
          </w:tcPr>
          <w:p w14:paraId="10586DA0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2B723D9C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58B2632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E920AE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53B95446" w14:textId="77777777" w:rsidR="004008CC" w:rsidRPr="00DF400B" w:rsidRDefault="004008CC" w:rsidP="00DF400B">
            <w:pPr>
              <w:pStyle w:val="QPPTableTextBody"/>
            </w:pPr>
            <w:r w:rsidRPr="00DF400B">
              <w:t>ROC-SW52</w:t>
            </w:r>
          </w:p>
        </w:tc>
        <w:tc>
          <w:tcPr>
            <w:tcW w:w="944" w:type="pct"/>
            <w:hideMark/>
          </w:tcPr>
          <w:p w14:paraId="07E2F426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6CC2A1CA" w14:textId="77777777" w:rsidTr="007E17C0">
        <w:trPr>
          <w:trHeight w:val="300"/>
        </w:trPr>
        <w:tc>
          <w:tcPr>
            <w:tcW w:w="833" w:type="pct"/>
            <w:hideMark/>
          </w:tcPr>
          <w:p w14:paraId="77A0FABF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75C06F43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7279638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5EC64E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48E79535" w14:textId="77777777" w:rsidR="004008CC" w:rsidRPr="00DF400B" w:rsidRDefault="004008CC" w:rsidP="00DF400B">
            <w:pPr>
              <w:pStyle w:val="QPPTableTextBody"/>
            </w:pPr>
            <w:r w:rsidRPr="00DF400B">
              <w:t>ROC-SW53</w:t>
            </w:r>
          </w:p>
        </w:tc>
        <w:tc>
          <w:tcPr>
            <w:tcW w:w="944" w:type="pct"/>
            <w:hideMark/>
          </w:tcPr>
          <w:p w14:paraId="7754014B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6C0FD09D" w14:textId="77777777" w:rsidTr="007E17C0">
        <w:trPr>
          <w:trHeight w:val="300"/>
        </w:trPr>
        <w:tc>
          <w:tcPr>
            <w:tcW w:w="833" w:type="pct"/>
            <w:hideMark/>
          </w:tcPr>
          <w:p w14:paraId="01C5B2DB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86B2166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60ED157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025DEED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68A0A22B" w14:textId="77777777" w:rsidR="004008CC" w:rsidRPr="00DF400B" w:rsidRDefault="004008CC" w:rsidP="00DF400B">
            <w:pPr>
              <w:pStyle w:val="QPPTableTextBody"/>
            </w:pPr>
            <w:r w:rsidRPr="00DF400B">
              <w:t>ROC-SW54</w:t>
            </w:r>
          </w:p>
        </w:tc>
        <w:tc>
          <w:tcPr>
            <w:tcW w:w="944" w:type="pct"/>
            <w:hideMark/>
          </w:tcPr>
          <w:p w14:paraId="757A3352" w14:textId="77777777" w:rsidR="004008CC" w:rsidRPr="00237C58" w:rsidRDefault="004008CC" w:rsidP="00DF400B">
            <w:pPr>
              <w:pStyle w:val="QPPTableTextBody"/>
            </w:pPr>
            <w:r w:rsidRPr="00237C58">
              <w:t>Rochedale (d)</w:t>
            </w:r>
          </w:p>
        </w:tc>
      </w:tr>
      <w:tr w:rsidR="004008CC" w:rsidRPr="00237C58" w14:paraId="0CFC16D8" w14:textId="77777777" w:rsidTr="007E17C0">
        <w:trPr>
          <w:trHeight w:val="300"/>
        </w:trPr>
        <w:tc>
          <w:tcPr>
            <w:tcW w:w="833" w:type="pct"/>
            <w:hideMark/>
          </w:tcPr>
          <w:p w14:paraId="35C312BE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17B2D8AB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432EE33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8CEF58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36ADA890" w14:textId="77777777" w:rsidR="004008CC" w:rsidRPr="00DF400B" w:rsidRDefault="004008CC" w:rsidP="00DF400B">
            <w:pPr>
              <w:pStyle w:val="QPPTableTextBody"/>
            </w:pPr>
            <w:r w:rsidRPr="00DF400B">
              <w:t>ROC-SW55</w:t>
            </w:r>
          </w:p>
        </w:tc>
        <w:tc>
          <w:tcPr>
            <w:tcW w:w="944" w:type="pct"/>
            <w:hideMark/>
          </w:tcPr>
          <w:p w14:paraId="3F286D76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69348E0E" w14:textId="77777777" w:rsidTr="007E17C0">
        <w:trPr>
          <w:trHeight w:val="300"/>
        </w:trPr>
        <w:tc>
          <w:tcPr>
            <w:tcW w:w="833" w:type="pct"/>
            <w:hideMark/>
          </w:tcPr>
          <w:p w14:paraId="3E05212E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5D6AAD7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7764DEB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3C1A9F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67A23049" w14:textId="77777777" w:rsidR="004008CC" w:rsidRPr="00DF400B" w:rsidRDefault="004008CC" w:rsidP="00DF400B">
            <w:pPr>
              <w:pStyle w:val="QPPTableTextBody"/>
            </w:pPr>
            <w:r w:rsidRPr="00DF400B">
              <w:t>ROC-SW56</w:t>
            </w:r>
          </w:p>
        </w:tc>
        <w:tc>
          <w:tcPr>
            <w:tcW w:w="944" w:type="pct"/>
            <w:hideMark/>
          </w:tcPr>
          <w:p w14:paraId="54234C57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14F48433" w14:textId="77777777" w:rsidTr="007E17C0">
        <w:trPr>
          <w:trHeight w:val="300"/>
        </w:trPr>
        <w:tc>
          <w:tcPr>
            <w:tcW w:w="833" w:type="pct"/>
            <w:hideMark/>
          </w:tcPr>
          <w:p w14:paraId="203A90DF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1D47011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4DDBE05E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073B45BA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07EEB74E" w14:textId="77777777" w:rsidR="004008CC" w:rsidRPr="00DF400B" w:rsidRDefault="004008CC" w:rsidP="00DF400B">
            <w:pPr>
              <w:pStyle w:val="QPPTableTextBody"/>
            </w:pPr>
            <w:r w:rsidRPr="00DF400B">
              <w:t>ROC-SW57</w:t>
            </w:r>
          </w:p>
        </w:tc>
        <w:tc>
          <w:tcPr>
            <w:tcW w:w="944" w:type="pct"/>
            <w:hideMark/>
          </w:tcPr>
          <w:p w14:paraId="6BFAF0CB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79ADA54D" w14:textId="77777777" w:rsidTr="007E17C0">
        <w:trPr>
          <w:trHeight w:val="300"/>
        </w:trPr>
        <w:tc>
          <w:tcPr>
            <w:tcW w:w="833" w:type="pct"/>
            <w:hideMark/>
          </w:tcPr>
          <w:p w14:paraId="03805419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D270611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0D20A2D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814559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7F247E3C" w14:textId="77777777" w:rsidR="004008CC" w:rsidRPr="00DF400B" w:rsidRDefault="004008CC" w:rsidP="00DF400B">
            <w:pPr>
              <w:pStyle w:val="QPPTableTextBody"/>
            </w:pPr>
            <w:r w:rsidRPr="00DF400B">
              <w:t>ROC-SW58</w:t>
            </w:r>
          </w:p>
        </w:tc>
        <w:tc>
          <w:tcPr>
            <w:tcW w:w="944" w:type="pct"/>
            <w:hideMark/>
          </w:tcPr>
          <w:p w14:paraId="360BB1B8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6BAD4E6" w14:textId="77777777" w:rsidTr="007E17C0">
        <w:trPr>
          <w:trHeight w:val="300"/>
        </w:trPr>
        <w:tc>
          <w:tcPr>
            <w:tcW w:w="833" w:type="pct"/>
            <w:hideMark/>
          </w:tcPr>
          <w:p w14:paraId="15AB636D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6B12082A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2DD01C9C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3E64F23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5576A99C" w14:textId="77777777" w:rsidR="004008CC" w:rsidRPr="00DF400B" w:rsidRDefault="004008CC" w:rsidP="00DF400B">
            <w:pPr>
              <w:pStyle w:val="QPPTableTextBody"/>
            </w:pPr>
            <w:r w:rsidRPr="00DF400B">
              <w:t>ROC-SW59</w:t>
            </w:r>
          </w:p>
        </w:tc>
        <w:tc>
          <w:tcPr>
            <w:tcW w:w="944" w:type="pct"/>
            <w:hideMark/>
          </w:tcPr>
          <w:p w14:paraId="4455B2D8" w14:textId="77777777" w:rsidR="004008CC" w:rsidRPr="00237C58" w:rsidRDefault="004008CC" w:rsidP="00DF400B">
            <w:pPr>
              <w:pStyle w:val="QPPTableTextBody"/>
            </w:pPr>
            <w:r w:rsidRPr="00237C58">
              <w:t>Rochedale (b)</w:t>
            </w:r>
          </w:p>
        </w:tc>
      </w:tr>
      <w:tr w:rsidR="004008CC" w:rsidRPr="00237C58" w14:paraId="25C73EDA" w14:textId="77777777" w:rsidTr="007E17C0">
        <w:trPr>
          <w:trHeight w:val="300"/>
        </w:trPr>
        <w:tc>
          <w:tcPr>
            <w:tcW w:w="833" w:type="pct"/>
            <w:hideMark/>
          </w:tcPr>
          <w:p w14:paraId="68863985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0059857A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05624ADA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6DE432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37C2C243" w14:textId="77777777" w:rsidR="004008CC" w:rsidRPr="00DF400B" w:rsidRDefault="004008CC" w:rsidP="00DF400B">
            <w:pPr>
              <w:pStyle w:val="QPPTableTextBody"/>
            </w:pPr>
            <w:r w:rsidRPr="00DF400B">
              <w:t>ROC-SW60</w:t>
            </w:r>
          </w:p>
        </w:tc>
        <w:tc>
          <w:tcPr>
            <w:tcW w:w="944" w:type="pct"/>
            <w:hideMark/>
          </w:tcPr>
          <w:p w14:paraId="45A35380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139C8F8F" w14:textId="77777777" w:rsidTr="007E17C0">
        <w:trPr>
          <w:trHeight w:val="300"/>
        </w:trPr>
        <w:tc>
          <w:tcPr>
            <w:tcW w:w="833" w:type="pct"/>
            <w:hideMark/>
          </w:tcPr>
          <w:p w14:paraId="67C2F381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3D04928D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7376FA45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366C1B1C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6C58C654" w14:textId="77777777" w:rsidR="004008CC" w:rsidRPr="00DF400B" w:rsidRDefault="004008CC" w:rsidP="00DF400B">
            <w:pPr>
              <w:pStyle w:val="QPPTableTextBody"/>
            </w:pPr>
            <w:r w:rsidRPr="00DF400B">
              <w:t>ROC-SW61</w:t>
            </w:r>
          </w:p>
        </w:tc>
        <w:tc>
          <w:tcPr>
            <w:tcW w:w="944" w:type="pct"/>
            <w:hideMark/>
          </w:tcPr>
          <w:p w14:paraId="24BD7775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21B6AB04" w14:textId="77777777" w:rsidTr="007E17C0">
        <w:trPr>
          <w:trHeight w:val="300"/>
        </w:trPr>
        <w:tc>
          <w:tcPr>
            <w:tcW w:w="833" w:type="pct"/>
            <w:hideMark/>
          </w:tcPr>
          <w:p w14:paraId="783C226F" w14:textId="77777777" w:rsidR="004008CC" w:rsidRPr="00237C58" w:rsidRDefault="004008CC" w:rsidP="00DF400B">
            <w:pPr>
              <w:pStyle w:val="QPPTableTextBody"/>
            </w:pPr>
            <w:r w:rsidRPr="00237C58">
              <w:t>Rochedale</w:t>
            </w:r>
          </w:p>
        </w:tc>
        <w:tc>
          <w:tcPr>
            <w:tcW w:w="833" w:type="pct"/>
            <w:hideMark/>
          </w:tcPr>
          <w:p w14:paraId="3601F316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03D76917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9E73F8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1081" w:type="pct"/>
            <w:noWrap/>
            <w:hideMark/>
          </w:tcPr>
          <w:p w14:paraId="377C9294" w14:textId="77777777" w:rsidR="004008CC" w:rsidRPr="00DF400B" w:rsidRDefault="004008CC" w:rsidP="00DF400B">
            <w:pPr>
              <w:pStyle w:val="QPPTableTextBody"/>
            </w:pPr>
            <w:r w:rsidRPr="00DF400B">
              <w:t>ROC-SW62</w:t>
            </w:r>
          </w:p>
        </w:tc>
        <w:tc>
          <w:tcPr>
            <w:tcW w:w="944" w:type="pct"/>
            <w:hideMark/>
          </w:tcPr>
          <w:p w14:paraId="411019B2" w14:textId="77777777" w:rsidR="004008CC" w:rsidRPr="00237C58" w:rsidRDefault="004008CC" w:rsidP="00DF400B">
            <w:pPr>
              <w:pStyle w:val="QPPTableTextBody"/>
            </w:pPr>
            <w:r w:rsidRPr="00237C58">
              <w:t>Rochedale (a)</w:t>
            </w:r>
          </w:p>
        </w:tc>
      </w:tr>
      <w:tr w:rsidR="004008CC" w:rsidRPr="00237C58" w14:paraId="13149113" w14:textId="77777777" w:rsidTr="007E17C0">
        <w:trPr>
          <w:trHeight w:val="300"/>
        </w:trPr>
        <w:tc>
          <w:tcPr>
            <w:tcW w:w="833" w:type="pct"/>
            <w:hideMark/>
          </w:tcPr>
          <w:p w14:paraId="77CB7AC3" w14:textId="77777777" w:rsidR="004008CC" w:rsidRPr="00237C58" w:rsidRDefault="004008CC" w:rsidP="00DF400B">
            <w:pPr>
              <w:pStyle w:val="QPPTableTextBody"/>
            </w:pPr>
            <w:r w:rsidRPr="00237C58">
              <w:t>Rocklea</w:t>
            </w:r>
          </w:p>
        </w:tc>
        <w:tc>
          <w:tcPr>
            <w:tcW w:w="833" w:type="pct"/>
            <w:hideMark/>
          </w:tcPr>
          <w:p w14:paraId="54318186" w14:textId="77777777" w:rsidR="004008CC" w:rsidRPr="00237C58" w:rsidRDefault="004008CC" w:rsidP="00DF400B">
            <w:pPr>
              <w:pStyle w:val="QPPTableTextBody"/>
            </w:pPr>
            <w:r w:rsidRPr="00237C58">
              <w:t>Land Acquisition</w:t>
            </w:r>
          </w:p>
        </w:tc>
        <w:tc>
          <w:tcPr>
            <w:tcW w:w="726" w:type="pct"/>
            <w:hideMark/>
          </w:tcPr>
          <w:p w14:paraId="0A42E71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3A84F65" w14:textId="77777777" w:rsidR="004008CC" w:rsidRPr="00237C58" w:rsidRDefault="004008CC" w:rsidP="00DF400B">
            <w:pPr>
              <w:pStyle w:val="QPPTableTextBody"/>
            </w:pPr>
            <w:r w:rsidRPr="00237C58">
              <w:t>303</w:t>
            </w:r>
          </w:p>
        </w:tc>
        <w:tc>
          <w:tcPr>
            <w:tcW w:w="1081" w:type="pct"/>
            <w:noWrap/>
            <w:hideMark/>
          </w:tcPr>
          <w:p w14:paraId="2AFAC111" w14:textId="77777777" w:rsidR="004008CC" w:rsidRPr="00DF400B" w:rsidRDefault="004008CC" w:rsidP="00DF400B">
            <w:pPr>
              <w:pStyle w:val="QPPTableTextBody"/>
            </w:pPr>
            <w:r w:rsidRPr="00DF400B">
              <w:t>ROK-SW1</w:t>
            </w:r>
          </w:p>
        </w:tc>
        <w:tc>
          <w:tcPr>
            <w:tcW w:w="944" w:type="pct"/>
            <w:hideMark/>
          </w:tcPr>
          <w:p w14:paraId="70CD67D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D9471A2" w14:textId="77777777" w:rsidTr="007E17C0">
        <w:trPr>
          <w:trHeight w:val="300"/>
        </w:trPr>
        <w:tc>
          <w:tcPr>
            <w:tcW w:w="833" w:type="pct"/>
            <w:hideMark/>
          </w:tcPr>
          <w:p w14:paraId="170E38C8" w14:textId="77777777" w:rsidR="004008CC" w:rsidRPr="00237C58" w:rsidRDefault="004008CC" w:rsidP="00DF400B">
            <w:pPr>
              <w:pStyle w:val="QPPTableTextBody"/>
            </w:pPr>
            <w:r w:rsidRPr="00237C58">
              <w:t>Runcorn</w:t>
            </w:r>
          </w:p>
        </w:tc>
        <w:tc>
          <w:tcPr>
            <w:tcW w:w="833" w:type="pct"/>
            <w:hideMark/>
          </w:tcPr>
          <w:p w14:paraId="17A510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87E7E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2D8A0E0" w14:textId="77777777" w:rsidR="004008CC" w:rsidRPr="00237C58" w:rsidRDefault="004008CC" w:rsidP="00DF400B">
            <w:pPr>
              <w:pStyle w:val="QPPTableTextBody"/>
            </w:pPr>
            <w:r w:rsidRPr="00237C58">
              <w:t>142</w:t>
            </w:r>
          </w:p>
        </w:tc>
        <w:tc>
          <w:tcPr>
            <w:tcW w:w="1081" w:type="pct"/>
            <w:noWrap/>
            <w:hideMark/>
          </w:tcPr>
          <w:p w14:paraId="6BA072EF" w14:textId="77777777" w:rsidR="004008CC" w:rsidRPr="00DF400B" w:rsidRDefault="004008CC" w:rsidP="00DF400B">
            <w:pPr>
              <w:pStyle w:val="QPPTableTextBody"/>
            </w:pPr>
            <w:r w:rsidRPr="00DF400B">
              <w:t>RUN-SW1</w:t>
            </w:r>
          </w:p>
        </w:tc>
        <w:tc>
          <w:tcPr>
            <w:tcW w:w="944" w:type="pct"/>
            <w:hideMark/>
          </w:tcPr>
          <w:p w14:paraId="0566388F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5A3CB498" w14:textId="77777777" w:rsidTr="007E17C0">
        <w:trPr>
          <w:trHeight w:val="300"/>
        </w:trPr>
        <w:tc>
          <w:tcPr>
            <w:tcW w:w="833" w:type="pct"/>
            <w:hideMark/>
          </w:tcPr>
          <w:p w14:paraId="02D829B9" w14:textId="77777777" w:rsidR="004008CC" w:rsidRPr="00237C58" w:rsidRDefault="004008CC" w:rsidP="00DF400B">
            <w:pPr>
              <w:pStyle w:val="QPPTableTextBody"/>
            </w:pPr>
            <w:r w:rsidRPr="00237C58">
              <w:t>Runcorn</w:t>
            </w:r>
          </w:p>
        </w:tc>
        <w:tc>
          <w:tcPr>
            <w:tcW w:w="833" w:type="pct"/>
            <w:hideMark/>
          </w:tcPr>
          <w:p w14:paraId="39C557D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C72DA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E2EE451" w14:textId="77777777" w:rsidR="004008CC" w:rsidRPr="00237C58" w:rsidRDefault="004008CC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37F9B4F1" w14:textId="77777777" w:rsidR="004008CC" w:rsidRPr="00DF400B" w:rsidRDefault="004008CC" w:rsidP="00DF400B">
            <w:pPr>
              <w:pStyle w:val="QPPTableTextBody"/>
            </w:pPr>
            <w:r w:rsidRPr="00DF400B">
              <w:t>RUN-SW2</w:t>
            </w:r>
          </w:p>
        </w:tc>
        <w:tc>
          <w:tcPr>
            <w:tcW w:w="944" w:type="pct"/>
            <w:hideMark/>
          </w:tcPr>
          <w:p w14:paraId="019F6044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ED7F3DC" w14:textId="77777777" w:rsidTr="007E17C0">
        <w:trPr>
          <w:trHeight w:val="300"/>
        </w:trPr>
        <w:tc>
          <w:tcPr>
            <w:tcW w:w="833" w:type="pct"/>
            <w:hideMark/>
          </w:tcPr>
          <w:p w14:paraId="65E90548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377C8D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41A289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310546C6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3278EE13" w14:textId="77777777" w:rsidR="004008CC" w:rsidRPr="00DF400B" w:rsidRDefault="004008CC" w:rsidP="00DF400B">
            <w:pPr>
              <w:pStyle w:val="QPPTableTextBody"/>
            </w:pPr>
            <w:r w:rsidRPr="00DF400B">
              <w:t>SBR-SW1</w:t>
            </w:r>
          </w:p>
        </w:tc>
        <w:tc>
          <w:tcPr>
            <w:tcW w:w="944" w:type="pct"/>
            <w:hideMark/>
          </w:tcPr>
          <w:p w14:paraId="6452281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F8456FA" w14:textId="77777777" w:rsidTr="007E17C0">
        <w:trPr>
          <w:trHeight w:val="300"/>
        </w:trPr>
        <w:tc>
          <w:tcPr>
            <w:tcW w:w="833" w:type="pct"/>
            <w:hideMark/>
          </w:tcPr>
          <w:p w14:paraId="7DB31709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5A87A57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E4719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6E5BA9D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66350B4C" w14:textId="77777777" w:rsidR="004008CC" w:rsidRPr="00DF400B" w:rsidRDefault="004008CC" w:rsidP="00DF400B">
            <w:pPr>
              <w:pStyle w:val="QPPTableTextBody"/>
            </w:pPr>
            <w:r w:rsidRPr="00DF400B">
              <w:t>SBR-SW2</w:t>
            </w:r>
          </w:p>
        </w:tc>
        <w:tc>
          <w:tcPr>
            <w:tcW w:w="944" w:type="pct"/>
            <w:hideMark/>
          </w:tcPr>
          <w:p w14:paraId="1BFF62F7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4956328" w14:textId="77777777" w:rsidTr="007E17C0">
        <w:trPr>
          <w:trHeight w:val="300"/>
        </w:trPr>
        <w:tc>
          <w:tcPr>
            <w:tcW w:w="833" w:type="pct"/>
            <w:hideMark/>
          </w:tcPr>
          <w:p w14:paraId="030985F9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1F654A1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D7594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F87CC62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77B8A729" w14:textId="77777777" w:rsidR="004008CC" w:rsidRPr="00DF400B" w:rsidRDefault="004008CC" w:rsidP="00DF400B">
            <w:pPr>
              <w:pStyle w:val="QPPTableTextBody"/>
            </w:pPr>
            <w:r w:rsidRPr="00DF400B">
              <w:t>SBR-SW3</w:t>
            </w:r>
          </w:p>
        </w:tc>
        <w:tc>
          <w:tcPr>
            <w:tcW w:w="944" w:type="pct"/>
            <w:hideMark/>
          </w:tcPr>
          <w:p w14:paraId="01F1CEC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58E7D22" w14:textId="77777777" w:rsidTr="007E17C0">
        <w:trPr>
          <w:trHeight w:val="300"/>
        </w:trPr>
        <w:tc>
          <w:tcPr>
            <w:tcW w:w="833" w:type="pct"/>
            <w:hideMark/>
          </w:tcPr>
          <w:p w14:paraId="6209D358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2DFDB15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88E5F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6EB17A3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73F6990F" w14:textId="77777777" w:rsidR="004008CC" w:rsidRPr="00DF400B" w:rsidRDefault="004008CC" w:rsidP="00DF400B">
            <w:pPr>
              <w:pStyle w:val="QPPTableTextBody"/>
            </w:pPr>
            <w:r w:rsidRPr="00DF400B">
              <w:t>SBR-SW4</w:t>
            </w:r>
          </w:p>
        </w:tc>
        <w:tc>
          <w:tcPr>
            <w:tcW w:w="944" w:type="pct"/>
            <w:hideMark/>
          </w:tcPr>
          <w:p w14:paraId="565AD447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B65835D" w14:textId="77777777" w:rsidTr="007E17C0">
        <w:trPr>
          <w:trHeight w:val="300"/>
        </w:trPr>
        <w:tc>
          <w:tcPr>
            <w:tcW w:w="833" w:type="pct"/>
            <w:hideMark/>
          </w:tcPr>
          <w:p w14:paraId="76637D48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61CA1DC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E5476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3F18B77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14804BE5" w14:textId="77777777" w:rsidR="004008CC" w:rsidRPr="00DF400B" w:rsidRDefault="004008CC" w:rsidP="00DF400B">
            <w:pPr>
              <w:pStyle w:val="QPPTableTextBody"/>
            </w:pPr>
            <w:r w:rsidRPr="00DF400B">
              <w:t>SBR-SW5</w:t>
            </w:r>
          </w:p>
        </w:tc>
        <w:tc>
          <w:tcPr>
            <w:tcW w:w="944" w:type="pct"/>
            <w:hideMark/>
          </w:tcPr>
          <w:p w14:paraId="18EC46D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E6A4E7A" w14:textId="77777777" w:rsidTr="007E17C0">
        <w:trPr>
          <w:trHeight w:val="300"/>
        </w:trPr>
        <w:tc>
          <w:tcPr>
            <w:tcW w:w="833" w:type="pct"/>
            <w:hideMark/>
          </w:tcPr>
          <w:p w14:paraId="406D4C8B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3C1E4E7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B4AFC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BC92862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2F1F1A6F" w14:textId="77777777" w:rsidR="004008CC" w:rsidRPr="00DF400B" w:rsidRDefault="004008CC" w:rsidP="00DF400B">
            <w:pPr>
              <w:pStyle w:val="QPPTableTextBody"/>
            </w:pPr>
            <w:r w:rsidRPr="00DF400B">
              <w:t>SBR-SW6</w:t>
            </w:r>
          </w:p>
        </w:tc>
        <w:tc>
          <w:tcPr>
            <w:tcW w:w="944" w:type="pct"/>
            <w:hideMark/>
          </w:tcPr>
          <w:p w14:paraId="5745DE3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F47C9E6" w14:textId="77777777" w:rsidTr="007E17C0">
        <w:trPr>
          <w:trHeight w:val="300"/>
        </w:trPr>
        <w:tc>
          <w:tcPr>
            <w:tcW w:w="833" w:type="pct"/>
            <w:hideMark/>
          </w:tcPr>
          <w:p w14:paraId="3F517324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32BAF73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AB736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1769ED1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EB78972" w14:textId="77777777" w:rsidR="004008CC" w:rsidRPr="00DF400B" w:rsidRDefault="004008CC" w:rsidP="00DF400B">
            <w:pPr>
              <w:pStyle w:val="QPPTableTextBody"/>
            </w:pPr>
            <w:r w:rsidRPr="00DF400B">
              <w:t>SBR-SW7</w:t>
            </w:r>
          </w:p>
        </w:tc>
        <w:tc>
          <w:tcPr>
            <w:tcW w:w="944" w:type="pct"/>
            <w:hideMark/>
          </w:tcPr>
          <w:p w14:paraId="7220CC3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8FAFBD4" w14:textId="77777777" w:rsidTr="007E17C0">
        <w:trPr>
          <w:trHeight w:val="300"/>
        </w:trPr>
        <w:tc>
          <w:tcPr>
            <w:tcW w:w="833" w:type="pct"/>
            <w:hideMark/>
          </w:tcPr>
          <w:p w14:paraId="30196E13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5AA0899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CA887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3E33D8B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3FBCA2F6" w14:textId="77777777" w:rsidR="004008CC" w:rsidRPr="00DF400B" w:rsidRDefault="004008CC" w:rsidP="00DF400B">
            <w:pPr>
              <w:pStyle w:val="QPPTableTextBody"/>
            </w:pPr>
            <w:r w:rsidRPr="00DF400B">
              <w:t>SBR-SW8</w:t>
            </w:r>
          </w:p>
        </w:tc>
        <w:tc>
          <w:tcPr>
            <w:tcW w:w="944" w:type="pct"/>
            <w:hideMark/>
          </w:tcPr>
          <w:p w14:paraId="42C48A5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B39395B" w14:textId="77777777" w:rsidTr="007E17C0">
        <w:trPr>
          <w:trHeight w:val="300"/>
        </w:trPr>
        <w:tc>
          <w:tcPr>
            <w:tcW w:w="833" w:type="pct"/>
            <w:hideMark/>
          </w:tcPr>
          <w:p w14:paraId="1F9BA28C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30B7A6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8DC80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A3F43AE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58143836" w14:textId="77777777" w:rsidR="004008CC" w:rsidRPr="00DF400B" w:rsidRDefault="004008CC" w:rsidP="00DF400B">
            <w:pPr>
              <w:pStyle w:val="QPPTableTextBody"/>
            </w:pPr>
            <w:r w:rsidRPr="00DF400B">
              <w:t>SBR-SW9</w:t>
            </w:r>
          </w:p>
        </w:tc>
        <w:tc>
          <w:tcPr>
            <w:tcW w:w="944" w:type="pct"/>
            <w:hideMark/>
          </w:tcPr>
          <w:p w14:paraId="1ABD4CD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2DE99BA" w14:textId="77777777" w:rsidTr="007E17C0">
        <w:trPr>
          <w:trHeight w:val="300"/>
        </w:trPr>
        <w:tc>
          <w:tcPr>
            <w:tcW w:w="833" w:type="pct"/>
            <w:hideMark/>
          </w:tcPr>
          <w:p w14:paraId="0D5A37D2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591C2C2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D6F591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99778E4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2305AC08" w14:textId="77777777" w:rsidR="004008CC" w:rsidRPr="00DF400B" w:rsidRDefault="004008CC" w:rsidP="00DF400B">
            <w:pPr>
              <w:pStyle w:val="QPPTableTextBody"/>
            </w:pPr>
            <w:r w:rsidRPr="00DF400B">
              <w:t>SBR-SW10</w:t>
            </w:r>
          </w:p>
        </w:tc>
        <w:tc>
          <w:tcPr>
            <w:tcW w:w="944" w:type="pct"/>
            <w:hideMark/>
          </w:tcPr>
          <w:p w14:paraId="2BA5634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55F5FEA" w14:textId="77777777" w:rsidTr="007E17C0">
        <w:trPr>
          <w:trHeight w:val="300"/>
        </w:trPr>
        <w:tc>
          <w:tcPr>
            <w:tcW w:w="833" w:type="pct"/>
            <w:hideMark/>
          </w:tcPr>
          <w:p w14:paraId="30BC1C82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3B9E79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B93E23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62919CE7" w14:textId="77777777" w:rsidR="004008CC" w:rsidRPr="00237C58" w:rsidRDefault="004008CC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073D421B" w14:textId="77777777" w:rsidR="004008CC" w:rsidRPr="00DF400B" w:rsidRDefault="004008CC" w:rsidP="00DF400B">
            <w:pPr>
              <w:pStyle w:val="QPPTableTextBody"/>
            </w:pPr>
            <w:r w:rsidRPr="00DF400B">
              <w:t>SBR-SW11</w:t>
            </w:r>
          </w:p>
        </w:tc>
        <w:tc>
          <w:tcPr>
            <w:tcW w:w="944" w:type="pct"/>
            <w:hideMark/>
          </w:tcPr>
          <w:p w14:paraId="541DC6C5" w14:textId="77777777" w:rsidR="004008CC" w:rsidRPr="00237C58" w:rsidRDefault="004008CC" w:rsidP="00DF400B">
            <w:pPr>
              <w:pStyle w:val="QPPTableTextBody"/>
            </w:pPr>
            <w:r w:rsidRPr="00237C58">
              <w:t>West End (b)</w:t>
            </w:r>
          </w:p>
        </w:tc>
      </w:tr>
      <w:tr w:rsidR="004008CC" w:rsidRPr="00237C58" w14:paraId="4BC756D1" w14:textId="77777777" w:rsidTr="007E17C0">
        <w:trPr>
          <w:trHeight w:val="300"/>
        </w:trPr>
        <w:tc>
          <w:tcPr>
            <w:tcW w:w="833" w:type="pct"/>
            <w:hideMark/>
          </w:tcPr>
          <w:p w14:paraId="06EF6083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2856468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DC60B8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717724BE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02C98C2E" w14:textId="77777777" w:rsidR="004008CC" w:rsidRPr="00DF400B" w:rsidRDefault="004008CC" w:rsidP="00DF400B">
            <w:pPr>
              <w:pStyle w:val="QPPTableTextBody"/>
            </w:pPr>
            <w:r w:rsidRPr="00DF400B">
              <w:t>SBR-SW12</w:t>
            </w:r>
          </w:p>
        </w:tc>
        <w:tc>
          <w:tcPr>
            <w:tcW w:w="944" w:type="pct"/>
            <w:hideMark/>
          </w:tcPr>
          <w:p w14:paraId="09137DA2" w14:textId="77777777" w:rsidR="004008CC" w:rsidRPr="00237C58" w:rsidRDefault="004008CC" w:rsidP="00DF400B">
            <w:pPr>
              <w:pStyle w:val="QPPTableTextBody"/>
            </w:pPr>
            <w:r w:rsidRPr="00237C58">
              <w:t>West End (b)</w:t>
            </w:r>
          </w:p>
        </w:tc>
      </w:tr>
      <w:tr w:rsidR="004008CC" w:rsidRPr="00237C58" w14:paraId="7D585956" w14:textId="77777777" w:rsidTr="007E17C0">
        <w:trPr>
          <w:trHeight w:val="300"/>
        </w:trPr>
        <w:tc>
          <w:tcPr>
            <w:tcW w:w="833" w:type="pct"/>
            <w:hideMark/>
          </w:tcPr>
          <w:p w14:paraId="395A6BC7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5CE5965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C6959F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5366F02B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2F1881C1" w14:textId="77777777" w:rsidR="004008CC" w:rsidRPr="00DF400B" w:rsidRDefault="004008CC" w:rsidP="00DF400B">
            <w:pPr>
              <w:pStyle w:val="QPPTableTextBody"/>
            </w:pPr>
            <w:r w:rsidRPr="00DF400B">
              <w:t>SBR-SW13</w:t>
            </w:r>
          </w:p>
        </w:tc>
        <w:tc>
          <w:tcPr>
            <w:tcW w:w="944" w:type="pct"/>
            <w:hideMark/>
          </w:tcPr>
          <w:p w14:paraId="5A36A4AD" w14:textId="77777777" w:rsidR="004008CC" w:rsidRPr="00237C58" w:rsidRDefault="004008CC" w:rsidP="00DF400B">
            <w:pPr>
              <w:pStyle w:val="QPPTableTextBody"/>
            </w:pPr>
            <w:r w:rsidRPr="00237C58">
              <w:t>West End (b)</w:t>
            </w:r>
          </w:p>
        </w:tc>
      </w:tr>
      <w:tr w:rsidR="004008CC" w:rsidRPr="00237C58" w14:paraId="2711C53B" w14:textId="77777777" w:rsidTr="007E17C0">
        <w:trPr>
          <w:trHeight w:val="300"/>
        </w:trPr>
        <w:tc>
          <w:tcPr>
            <w:tcW w:w="833" w:type="pct"/>
            <w:hideMark/>
          </w:tcPr>
          <w:p w14:paraId="416825F0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53843F0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72DD64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38A403BF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073075A1" w14:textId="77777777" w:rsidR="004008CC" w:rsidRPr="00DF400B" w:rsidRDefault="004008CC" w:rsidP="00DF400B">
            <w:pPr>
              <w:pStyle w:val="QPPTableTextBody"/>
            </w:pPr>
            <w:r w:rsidRPr="00DF400B">
              <w:t>SBR-SW14</w:t>
            </w:r>
          </w:p>
        </w:tc>
        <w:tc>
          <w:tcPr>
            <w:tcW w:w="944" w:type="pct"/>
            <w:hideMark/>
          </w:tcPr>
          <w:p w14:paraId="691D60A7" w14:textId="77777777" w:rsidR="004008CC" w:rsidRPr="00237C58" w:rsidRDefault="004008CC" w:rsidP="00DF400B">
            <w:pPr>
              <w:pStyle w:val="QPPTableTextBody"/>
            </w:pPr>
            <w:r w:rsidRPr="00237C58">
              <w:t>West End (b)</w:t>
            </w:r>
          </w:p>
        </w:tc>
      </w:tr>
      <w:tr w:rsidR="004008CC" w:rsidRPr="00237C58" w14:paraId="17F4F46E" w14:textId="77777777" w:rsidTr="007E17C0">
        <w:trPr>
          <w:trHeight w:val="300"/>
        </w:trPr>
        <w:tc>
          <w:tcPr>
            <w:tcW w:w="833" w:type="pct"/>
            <w:hideMark/>
          </w:tcPr>
          <w:p w14:paraId="6FC824C0" w14:textId="77777777" w:rsidR="004008CC" w:rsidRPr="00237C58" w:rsidRDefault="004008CC" w:rsidP="00DF400B">
            <w:pPr>
              <w:pStyle w:val="QPPTableTextBody"/>
            </w:pPr>
            <w:r w:rsidRPr="00237C58">
              <w:t>South Brisbane</w:t>
            </w:r>
          </w:p>
        </w:tc>
        <w:tc>
          <w:tcPr>
            <w:tcW w:w="833" w:type="pct"/>
            <w:hideMark/>
          </w:tcPr>
          <w:p w14:paraId="6C36BC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D94AE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4D1BC727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3DB3FC55" w14:textId="77777777" w:rsidR="004008CC" w:rsidRPr="00DF400B" w:rsidRDefault="004008CC" w:rsidP="00DF400B">
            <w:pPr>
              <w:pStyle w:val="QPPTableTextBody"/>
            </w:pPr>
            <w:r w:rsidRPr="00DF400B">
              <w:t>SBR-SW15</w:t>
            </w:r>
          </w:p>
        </w:tc>
        <w:tc>
          <w:tcPr>
            <w:tcW w:w="944" w:type="pct"/>
            <w:hideMark/>
          </w:tcPr>
          <w:p w14:paraId="3CE42890" w14:textId="77777777" w:rsidR="004008CC" w:rsidRPr="00237C58" w:rsidRDefault="004008CC" w:rsidP="00DF400B">
            <w:pPr>
              <w:pStyle w:val="QPPTableTextBody"/>
            </w:pPr>
            <w:r w:rsidRPr="00237C58">
              <w:t>West End (b)</w:t>
            </w:r>
          </w:p>
        </w:tc>
      </w:tr>
      <w:tr w:rsidR="004008CC" w:rsidRPr="00237C58" w14:paraId="1C4E5C98" w14:textId="77777777" w:rsidTr="007E17C0">
        <w:trPr>
          <w:trHeight w:val="300"/>
        </w:trPr>
        <w:tc>
          <w:tcPr>
            <w:tcW w:w="833" w:type="pct"/>
            <w:hideMark/>
          </w:tcPr>
          <w:p w14:paraId="2B51EAD1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00AA19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8E4DB3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6479C0E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243A83C4" w14:textId="77777777" w:rsidR="004008CC" w:rsidRPr="00DF400B" w:rsidRDefault="004008CC" w:rsidP="00DF400B">
            <w:pPr>
              <w:pStyle w:val="QPPTableTextBody"/>
            </w:pPr>
            <w:r w:rsidRPr="00DF400B">
              <w:t>SHI-SW1</w:t>
            </w:r>
          </w:p>
        </w:tc>
        <w:tc>
          <w:tcPr>
            <w:tcW w:w="944" w:type="pct"/>
            <w:hideMark/>
          </w:tcPr>
          <w:p w14:paraId="73DDBAA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D380C80" w14:textId="77777777" w:rsidTr="007E17C0">
        <w:trPr>
          <w:trHeight w:val="300"/>
        </w:trPr>
        <w:tc>
          <w:tcPr>
            <w:tcW w:w="833" w:type="pct"/>
            <w:hideMark/>
          </w:tcPr>
          <w:p w14:paraId="0542ECD8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7384C1B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0903AA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FDE7DC7" w14:textId="77777777" w:rsidR="004008CC" w:rsidRPr="00237C58" w:rsidRDefault="004008CC" w:rsidP="00DF400B">
            <w:pPr>
              <w:pStyle w:val="QPPTableTextBody"/>
            </w:pPr>
            <w:r w:rsidRPr="00237C58">
              <w:t>91</w:t>
            </w:r>
          </w:p>
        </w:tc>
        <w:tc>
          <w:tcPr>
            <w:tcW w:w="1081" w:type="pct"/>
            <w:noWrap/>
            <w:hideMark/>
          </w:tcPr>
          <w:p w14:paraId="558C2025" w14:textId="77777777" w:rsidR="004008CC" w:rsidRPr="00DF400B" w:rsidRDefault="004008CC" w:rsidP="00DF400B">
            <w:pPr>
              <w:pStyle w:val="QPPTableTextBody"/>
            </w:pPr>
            <w:r w:rsidRPr="00DF400B">
              <w:t>SHI-SW2</w:t>
            </w:r>
          </w:p>
        </w:tc>
        <w:tc>
          <w:tcPr>
            <w:tcW w:w="944" w:type="pct"/>
            <w:hideMark/>
          </w:tcPr>
          <w:p w14:paraId="7BBA1802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CF67C47" w14:textId="77777777" w:rsidTr="007E17C0">
        <w:trPr>
          <w:trHeight w:val="300"/>
        </w:trPr>
        <w:tc>
          <w:tcPr>
            <w:tcW w:w="833" w:type="pct"/>
            <w:hideMark/>
          </w:tcPr>
          <w:p w14:paraId="5A444312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07CDE8B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64E8BB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17410F46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35F3B2E5" w14:textId="77777777" w:rsidR="004008CC" w:rsidRPr="00DF400B" w:rsidRDefault="004008CC" w:rsidP="00DF400B">
            <w:pPr>
              <w:pStyle w:val="QPPTableTextBody"/>
            </w:pPr>
            <w:r w:rsidRPr="00DF400B">
              <w:t>SHI-SW3</w:t>
            </w:r>
          </w:p>
        </w:tc>
        <w:tc>
          <w:tcPr>
            <w:tcW w:w="944" w:type="pct"/>
            <w:hideMark/>
          </w:tcPr>
          <w:p w14:paraId="6122BE9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A45AF6B" w14:textId="77777777" w:rsidTr="007E17C0">
        <w:trPr>
          <w:trHeight w:val="300"/>
        </w:trPr>
        <w:tc>
          <w:tcPr>
            <w:tcW w:w="833" w:type="pct"/>
            <w:hideMark/>
          </w:tcPr>
          <w:p w14:paraId="670A65F7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14F69B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3A8531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B895B3E" w14:textId="77777777" w:rsidR="004008CC" w:rsidRPr="00237C58" w:rsidRDefault="004008CC" w:rsidP="00DF400B">
            <w:pPr>
              <w:pStyle w:val="QPPTableTextBody"/>
            </w:pPr>
            <w:r w:rsidRPr="00237C58">
              <w:t>143</w:t>
            </w:r>
          </w:p>
        </w:tc>
        <w:tc>
          <w:tcPr>
            <w:tcW w:w="1081" w:type="pct"/>
            <w:noWrap/>
            <w:hideMark/>
          </w:tcPr>
          <w:p w14:paraId="5F7E6650" w14:textId="77777777" w:rsidR="004008CC" w:rsidRPr="00DF400B" w:rsidRDefault="004008CC" w:rsidP="00DF400B">
            <w:pPr>
              <w:pStyle w:val="QPPTableTextBody"/>
            </w:pPr>
            <w:r w:rsidRPr="00DF400B">
              <w:t>SHI-SW4</w:t>
            </w:r>
          </w:p>
        </w:tc>
        <w:tc>
          <w:tcPr>
            <w:tcW w:w="944" w:type="pct"/>
            <w:hideMark/>
          </w:tcPr>
          <w:p w14:paraId="0F27F098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52FAA2B" w14:textId="77777777" w:rsidTr="007E17C0">
        <w:trPr>
          <w:trHeight w:val="300"/>
        </w:trPr>
        <w:tc>
          <w:tcPr>
            <w:tcW w:w="833" w:type="pct"/>
            <w:hideMark/>
          </w:tcPr>
          <w:p w14:paraId="2E675831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4DAF0B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625DD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BB74845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115C2AE7" w14:textId="77777777" w:rsidR="004008CC" w:rsidRPr="00DF400B" w:rsidRDefault="004008CC" w:rsidP="00DF400B">
            <w:pPr>
              <w:pStyle w:val="QPPTableTextBody"/>
            </w:pPr>
            <w:r w:rsidRPr="00DF400B">
              <w:t>SHI-SW5</w:t>
            </w:r>
          </w:p>
        </w:tc>
        <w:tc>
          <w:tcPr>
            <w:tcW w:w="944" w:type="pct"/>
            <w:hideMark/>
          </w:tcPr>
          <w:p w14:paraId="17E69D5D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12117BF3" w14:textId="77777777" w:rsidTr="007E17C0">
        <w:trPr>
          <w:trHeight w:val="300"/>
        </w:trPr>
        <w:tc>
          <w:tcPr>
            <w:tcW w:w="833" w:type="pct"/>
            <w:hideMark/>
          </w:tcPr>
          <w:p w14:paraId="109FDBA3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5FB9AF8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902B3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2D75811" w14:textId="77777777" w:rsidR="004008CC" w:rsidRPr="00237C58" w:rsidRDefault="004008CC" w:rsidP="00DF400B">
            <w:pPr>
              <w:pStyle w:val="QPPTableTextBody"/>
            </w:pPr>
            <w:r w:rsidRPr="00237C58">
              <w:t>82</w:t>
            </w:r>
          </w:p>
        </w:tc>
        <w:tc>
          <w:tcPr>
            <w:tcW w:w="1081" w:type="pct"/>
            <w:noWrap/>
            <w:hideMark/>
          </w:tcPr>
          <w:p w14:paraId="5A5A51BA" w14:textId="77777777" w:rsidR="004008CC" w:rsidRPr="00DF400B" w:rsidRDefault="004008CC" w:rsidP="00DF400B">
            <w:pPr>
              <w:pStyle w:val="QPPTableTextBody"/>
            </w:pPr>
            <w:r w:rsidRPr="00DF400B">
              <w:t>SHI-SW6</w:t>
            </w:r>
          </w:p>
        </w:tc>
        <w:tc>
          <w:tcPr>
            <w:tcW w:w="944" w:type="pct"/>
            <w:hideMark/>
          </w:tcPr>
          <w:p w14:paraId="55FE2655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6C6D9EA9" w14:textId="77777777" w:rsidTr="007E17C0">
        <w:trPr>
          <w:trHeight w:val="300"/>
        </w:trPr>
        <w:tc>
          <w:tcPr>
            <w:tcW w:w="833" w:type="pct"/>
            <w:hideMark/>
          </w:tcPr>
          <w:p w14:paraId="43CCD06D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2364B37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45120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9D25D4F" w14:textId="77777777" w:rsidR="004008CC" w:rsidRPr="00237C58" w:rsidRDefault="004008CC" w:rsidP="00DF400B">
            <w:pPr>
              <w:pStyle w:val="QPPTableTextBody"/>
            </w:pPr>
            <w:r w:rsidRPr="00237C58">
              <w:t>148</w:t>
            </w:r>
          </w:p>
        </w:tc>
        <w:tc>
          <w:tcPr>
            <w:tcW w:w="1081" w:type="pct"/>
            <w:noWrap/>
            <w:hideMark/>
          </w:tcPr>
          <w:p w14:paraId="36525859" w14:textId="77777777" w:rsidR="004008CC" w:rsidRPr="00DF400B" w:rsidRDefault="004008CC" w:rsidP="00DF400B">
            <w:pPr>
              <w:pStyle w:val="QPPTableTextBody"/>
            </w:pPr>
            <w:r w:rsidRPr="00DF400B">
              <w:t>SHI-SW7</w:t>
            </w:r>
          </w:p>
        </w:tc>
        <w:tc>
          <w:tcPr>
            <w:tcW w:w="944" w:type="pct"/>
            <w:hideMark/>
          </w:tcPr>
          <w:p w14:paraId="10140E19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0207095D" w14:textId="77777777" w:rsidTr="007E17C0">
        <w:trPr>
          <w:trHeight w:val="300"/>
        </w:trPr>
        <w:tc>
          <w:tcPr>
            <w:tcW w:w="833" w:type="pct"/>
            <w:hideMark/>
          </w:tcPr>
          <w:p w14:paraId="446CA178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167B5DF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D0EA1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AB0EC31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061CEFF" w14:textId="77777777" w:rsidR="004008CC" w:rsidRPr="00DF400B" w:rsidRDefault="004008CC" w:rsidP="00DF400B">
            <w:pPr>
              <w:pStyle w:val="QPPTableTextBody"/>
            </w:pPr>
            <w:r w:rsidRPr="00DF400B">
              <w:t>SHI-SW8</w:t>
            </w:r>
          </w:p>
        </w:tc>
        <w:tc>
          <w:tcPr>
            <w:tcW w:w="944" w:type="pct"/>
            <w:hideMark/>
          </w:tcPr>
          <w:p w14:paraId="034ED326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5AC8BF19" w14:textId="77777777" w:rsidTr="007E17C0">
        <w:trPr>
          <w:trHeight w:val="300"/>
        </w:trPr>
        <w:tc>
          <w:tcPr>
            <w:tcW w:w="833" w:type="pct"/>
            <w:hideMark/>
          </w:tcPr>
          <w:p w14:paraId="62FEDCDF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666C4EA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12CB6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01189EE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7BE537B0" w14:textId="77777777" w:rsidR="004008CC" w:rsidRPr="00DF400B" w:rsidRDefault="004008CC" w:rsidP="00DF400B">
            <w:pPr>
              <w:pStyle w:val="QPPTableTextBody"/>
            </w:pPr>
            <w:r w:rsidRPr="00DF400B">
              <w:t>SHI-SW9</w:t>
            </w:r>
          </w:p>
        </w:tc>
        <w:tc>
          <w:tcPr>
            <w:tcW w:w="944" w:type="pct"/>
            <w:hideMark/>
          </w:tcPr>
          <w:p w14:paraId="23965F0A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5F2D079" w14:textId="77777777" w:rsidTr="007E17C0">
        <w:trPr>
          <w:trHeight w:val="300"/>
        </w:trPr>
        <w:tc>
          <w:tcPr>
            <w:tcW w:w="833" w:type="pct"/>
            <w:hideMark/>
          </w:tcPr>
          <w:p w14:paraId="62581253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67C3D7B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38427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C5B33D7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21E079B4" w14:textId="77777777" w:rsidR="004008CC" w:rsidRPr="00DF400B" w:rsidRDefault="004008CC" w:rsidP="00DF400B">
            <w:pPr>
              <w:pStyle w:val="QPPTableTextBody"/>
            </w:pPr>
            <w:r w:rsidRPr="00DF400B">
              <w:t>SHI-SW10</w:t>
            </w:r>
          </w:p>
        </w:tc>
        <w:tc>
          <w:tcPr>
            <w:tcW w:w="944" w:type="pct"/>
            <w:hideMark/>
          </w:tcPr>
          <w:p w14:paraId="3BA9A384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37DBADF" w14:textId="77777777" w:rsidTr="007E17C0">
        <w:trPr>
          <w:trHeight w:val="300"/>
        </w:trPr>
        <w:tc>
          <w:tcPr>
            <w:tcW w:w="833" w:type="pct"/>
            <w:hideMark/>
          </w:tcPr>
          <w:p w14:paraId="7F34A3C5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217BB97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872901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363CE13B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5899746A" w14:textId="77777777" w:rsidR="004008CC" w:rsidRPr="00DF400B" w:rsidRDefault="004008CC" w:rsidP="00DF400B">
            <w:pPr>
              <w:pStyle w:val="QPPTableTextBody"/>
            </w:pPr>
            <w:r w:rsidRPr="00DF400B">
              <w:t>SHI-SW11</w:t>
            </w:r>
          </w:p>
        </w:tc>
        <w:tc>
          <w:tcPr>
            <w:tcW w:w="944" w:type="pct"/>
            <w:hideMark/>
          </w:tcPr>
          <w:p w14:paraId="1213FA80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CB58599" w14:textId="77777777" w:rsidTr="007E17C0">
        <w:trPr>
          <w:trHeight w:val="300"/>
        </w:trPr>
        <w:tc>
          <w:tcPr>
            <w:tcW w:w="833" w:type="pct"/>
            <w:hideMark/>
          </w:tcPr>
          <w:p w14:paraId="2976C399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4C3A7C1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B7E22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B6B39BE" w14:textId="77777777" w:rsidR="004008CC" w:rsidRPr="00237C58" w:rsidRDefault="004008CC" w:rsidP="00DF400B">
            <w:pPr>
              <w:pStyle w:val="QPPTableTextBody"/>
            </w:pPr>
            <w:r w:rsidRPr="00237C58">
              <w:t>98</w:t>
            </w:r>
          </w:p>
        </w:tc>
        <w:tc>
          <w:tcPr>
            <w:tcW w:w="1081" w:type="pct"/>
            <w:noWrap/>
            <w:hideMark/>
          </w:tcPr>
          <w:p w14:paraId="5B9336EB" w14:textId="77777777" w:rsidR="004008CC" w:rsidRPr="00DF400B" w:rsidRDefault="004008CC" w:rsidP="00DF400B">
            <w:pPr>
              <w:pStyle w:val="QPPTableTextBody"/>
            </w:pPr>
            <w:r w:rsidRPr="00DF400B">
              <w:t>SHI-SW12</w:t>
            </w:r>
          </w:p>
        </w:tc>
        <w:tc>
          <w:tcPr>
            <w:tcW w:w="944" w:type="pct"/>
            <w:hideMark/>
          </w:tcPr>
          <w:p w14:paraId="39AEA9D1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7ACDE696" w14:textId="77777777" w:rsidTr="007E17C0">
        <w:trPr>
          <w:trHeight w:val="300"/>
        </w:trPr>
        <w:tc>
          <w:tcPr>
            <w:tcW w:w="833" w:type="pct"/>
            <w:hideMark/>
          </w:tcPr>
          <w:p w14:paraId="5AD33425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738449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4F6611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AF76A9F" w14:textId="77777777" w:rsidR="004008CC" w:rsidRPr="00237C58" w:rsidRDefault="004008CC" w:rsidP="00DF400B">
            <w:pPr>
              <w:pStyle w:val="QPPTableTextBody"/>
            </w:pPr>
            <w:r w:rsidRPr="00237C58">
              <w:t>63</w:t>
            </w:r>
          </w:p>
        </w:tc>
        <w:tc>
          <w:tcPr>
            <w:tcW w:w="1081" w:type="pct"/>
            <w:noWrap/>
            <w:hideMark/>
          </w:tcPr>
          <w:p w14:paraId="30C2499A" w14:textId="77777777" w:rsidR="004008CC" w:rsidRPr="00DF400B" w:rsidRDefault="004008CC" w:rsidP="00DF400B">
            <w:pPr>
              <w:pStyle w:val="QPPTableTextBody"/>
            </w:pPr>
            <w:r w:rsidRPr="00DF400B">
              <w:t>SHI-SW13</w:t>
            </w:r>
          </w:p>
        </w:tc>
        <w:tc>
          <w:tcPr>
            <w:tcW w:w="944" w:type="pct"/>
            <w:hideMark/>
          </w:tcPr>
          <w:p w14:paraId="288E6BE5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6664FA28" w14:textId="77777777" w:rsidTr="007E17C0">
        <w:trPr>
          <w:trHeight w:val="300"/>
        </w:trPr>
        <w:tc>
          <w:tcPr>
            <w:tcW w:w="833" w:type="pct"/>
            <w:hideMark/>
          </w:tcPr>
          <w:p w14:paraId="481403C0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42E0AE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0A45DB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CAC3395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7543CFDD" w14:textId="77777777" w:rsidR="004008CC" w:rsidRPr="00DF400B" w:rsidRDefault="004008CC" w:rsidP="00DF400B">
            <w:pPr>
              <w:pStyle w:val="QPPTableTextBody"/>
            </w:pPr>
            <w:r w:rsidRPr="00DF400B">
              <w:t>SHI-SW14</w:t>
            </w:r>
          </w:p>
        </w:tc>
        <w:tc>
          <w:tcPr>
            <w:tcW w:w="944" w:type="pct"/>
            <w:hideMark/>
          </w:tcPr>
          <w:p w14:paraId="458A517D" w14:textId="77777777" w:rsidR="004008CC" w:rsidRPr="00237C58" w:rsidRDefault="004008CC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4008CC" w:rsidRPr="00237C58" w14:paraId="2153E8B4" w14:textId="77777777" w:rsidTr="007E17C0">
        <w:trPr>
          <w:trHeight w:val="300"/>
        </w:trPr>
        <w:tc>
          <w:tcPr>
            <w:tcW w:w="833" w:type="pct"/>
            <w:hideMark/>
          </w:tcPr>
          <w:p w14:paraId="4ADDB0E4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35D7E4E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7670F4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8D80918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12E1D05D" w14:textId="77777777" w:rsidR="004008CC" w:rsidRPr="00DF400B" w:rsidRDefault="004008CC" w:rsidP="00DF400B">
            <w:pPr>
              <w:pStyle w:val="QPPTableTextBody"/>
            </w:pPr>
            <w:r w:rsidRPr="00DF400B">
              <w:t>SHI-SW15</w:t>
            </w:r>
          </w:p>
        </w:tc>
        <w:tc>
          <w:tcPr>
            <w:tcW w:w="944" w:type="pct"/>
            <w:hideMark/>
          </w:tcPr>
          <w:p w14:paraId="7C032FF6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54CE6AA3" w14:textId="77777777" w:rsidTr="007E17C0">
        <w:trPr>
          <w:trHeight w:val="300"/>
        </w:trPr>
        <w:tc>
          <w:tcPr>
            <w:tcW w:w="833" w:type="pct"/>
            <w:hideMark/>
          </w:tcPr>
          <w:p w14:paraId="2B131071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156A8AB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58ECF2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586BE8D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4D4921BB" w14:textId="77777777" w:rsidR="004008CC" w:rsidRPr="00DF400B" w:rsidRDefault="004008CC" w:rsidP="00DF400B">
            <w:pPr>
              <w:pStyle w:val="QPPTableTextBody"/>
            </w:pPr>
            <w:r w:rsidRPr="00DF400B">
              <w:t>SHI-SW16</w:t>
            </w:r>
          </w:p>
        </w:tc>
        <w:tc>
          <w:tcPr>
            <w:tcW w:w="944" w:type="pct"/>
            <w:hideMark/>
          </w:tcPr>
          <w:p w14:paraId="099FDC2D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55CA7E90" w14:textId="77777777" w:rsidTr="007E17C0">
        <w:trPr>
          <w:trHeight w:val="300"/>
        </w:trPr>
        <w:tc>
          <w:tcPr>
            <w:tcW w:w="833" w:type="pct"/>
            <w:hideMark/>
          </w:tcPr>
          <w:p w14:paraId="0DDDC336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0F96B9D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4647B6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DDEA90F" w14:textId="77777777" w:rsidR="004008CC" w:rsidRPr="00237C58" w:rsidRDefault="004008CC" w:rsidP="00DF400B">
            <w:pPr>
              <w:pStyle w:val="QPPTableTextBody"/>
            </w:pPr>
            <w:r w:rsidRPr="00237C58">
              <w:t>142</w:t>
            </w:r>
          </w:p>
        </w:tc>
        <w:tc>
          <w:tcPr>
            <w:tcW w:w="1081" w:type="pct"/>
            <w:noWrap/>
            <w:hideMark/>
          </w:tcPr>
          <w:p w14:paraId="22087659" w14:textId="77777777" w:rsidR="004008CC" w:rsidRPr="00DF400B" w:rsidRDefault="004008CC" w:rsidP="00DF400B">
            <w:pPr>
              <w:pStyle w:val="QPPTableTextBody"/>
            </w:pPr>
            <w:r w:rsidRPr="00DF400B">
              <w:t>SHI-SW17</w:t>
            </w:r>
          </w:p>
        </w:tc>
        <w:tc>
          <w:tcPr>
            <w:tcW w:w="944" w:type="pct"/>
            <w:hideMark/>
          </w:tcPr>
          <w:p w14:paraId="39B0FC44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1CEB5B6C" w14:textId="77777777" w:rsidTr="007E17C0">
        <w:trPr>
          <w:trHeight w:val="300"/>
        </w:trPr>
        <w:tc>
          <w:tcPr>
            <w:tcW w:w="833" w:type="pct"/>
            <w:hideMark/>
          </w:tcPr>
          <w:p w14:paraId="54664D8D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73BA01F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EB836E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31DED1B" w14:textId="77777777" w:rsidR="004008CC" w:rsidRPr="00237C58" w:rsidRDefault="004008CC" w:rsidP="00DF400B">
            <w:pPr>
              <w:pStyle w:val="QPPTableTextBody"/>
            </w:pPr>
            <w:r w:rsidRPr="00237C58">
              <w:t>46</w:t>
            </w:r>
          </w:p>
        </w:tc>
        <w:tc>
          <w:tcPr>
            <w:tcW w:w="1081" w:type="pct"/>
            <w:noWrap/>
            <w:hideMark/>
          </w:tcPr>
          <w:p w14:paraId="2E1DC5A1" w14:textId="77777777" w:rsidR="004008CC" w:rsidRPr="00DF400B" w:rsidRDefault="004008CC" w:rsidP="00DF400B">
            <w:pPr>
              <w:pStyle w:val="QPPTableTextBody"/>
            </w:pPr>
            <w:r w:rsidRPr="00DF400B">
              <w:t>SHI-SW18</w:t>
            </w:r>
          </w:p>
        </w:tc>
        <w:tc>
          <w:tcPr>
            <w:tcW w:w="944" w:type="pct"/>
            <w:hideMark/>
          </w:tcPr>
          <w:p w14:paraId="47337A65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5101C569" w14:textId="77777777" w:rsidTr="007E17C0">
        <w:trPr>
          <w:trHeight w:val="300"/>
        </w:trPr>
        <w:tc>
          <w:tcPr>
            <w:tcW w:w="833" w:type="pct"/>
            <w:hideMark/>
          </w:tcPr>
          <w:p w14:paraId="0C1EF2D6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1A56C2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7DE72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218D733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7E047CD1" w14:textId="77777777" w:rsidR="004008CC" w:rsidRPr="00DF400B" w:rsidRDefault="004008CC" w:rsidP="00DF400B">
            <w:pPr>
              <w:pStyle w:val="QPPTableTextBody"/>
            </w:pPr>
            <w:r w:rsidRPr="00DF400B">
              <w:t>SHI-SW19</w:t>
            </w:r>
          </w:p>
        </w:tc>
        <w:tc>
          <w:tcPr>
            <w:tcW w:w="944" w:type="pct"/>
            <w:hideMark/>
          </w:tcPr>
          <w:p w14:paraId="0D354E19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69E7635D" w14:textId="77777777" w:rsidTr="007E17C0">
        <w:trPr>
          <w:trHeight w:val="300"/>
        </w:trPr>
        <w:tc>
          <w:tcPr>
            <w:tcW w:w="833" w:type="pct"/>
            <w:hideMark/>
          </w:tcPr>
          <w:p w14:paraId="4BFF2D0D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177038B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3DB5E0" w14:textId="77777777" w:rsidR="004008CC" w:rsidRPr="00237C58" w:rsidRDefault="004008CC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25773EF3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6AB6AB52" w14:textId="77777777" w:rsidR="004008CC" w:rsidRPr="00DF400B" w:rsidRDefault="004008CC" w:rsidP="00DF400B">
            <w:pPr>
              <w:pStyle w:val="QPPTableTextBody"/>
            </w:pPr>
            <w:r w:rsidRPr="00DF400B">
              <w:t>SHI-SW20</w:t>
            </w:r>
          </w:p>
        </w:tc>
        <w:tc>
          <w:tcPr>
            <w:tcW w:w="944" w:type="pct"/>
            <w:hideMark/>
          </w:tcPr>
          <w:p w14:paraId="7CD747B8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36B79CD9" w14:textId="77777777" w:rsidTr="007E17C0">
        <w:trPr>
          <w:trHeight w:val="300"/>
        </w:trPr>
        <w:tc>
          <w:tcPr>
            <w:tcW w:w="833" w:type="pct"/>
            <w:hideMark/>
          </w:tcPr>
          <w:p w14:paraId="6CDBDAFF" w14:textId="77777777" w:rsidR="004008CC" w:rsidRPr="00237C58" w:rsidRDefault="004008CC" w:rsidP="00DF400B">
            <w:pPr>
              <w:pStyle w:val="QPPTableTextBody"/>
            </w:pPr>
            <w:r w:rsidRPr="00237C58">
              <w:t>Spring Hill</w:t>
            </w:r>
          </w:p>
        </w:tc>
        <w:tc>
          <w:tcPr>
            <w:tcW w:w="833" w:type="pct"/>
            <w:hideMark/>
          </w:tcPr>
          <w:p w14:paraId="496D5E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C6842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1C905D6" w14:textId="77777777" w:rsidR="004008CC" w:rsidRPr="00237C58" w:rsidRDefault="004008CC" w:rsidP="00DF400B">
            <w:pPr>
              <w:pStyle w:val="QPPTableTextBody"/>
            </w:pPr>
            <w:r w:rsidRPr="00237C58">
              <w:t>79</w:t>
            </w:r>
          </w:p>
        </w:tc>
        <w:tc>
          <w:tcPr>
            <w:tcW w:w="1081" w:type="pct"/>
            <w:noWrap/>
            <w:hideMark/>
          </w:tcPr>
          <w:p w14:paraId="47F1E6FE" w14:textId="77777777" w:rsidR="004008CC" w:rsidRPr="00DF400B" w:rsidRDefault="004008CC" w:rsidP="00DF400B">
            <w:pPr>
              <w:pStyle w:val="QPPTableTextBody"/>
            </w:pPr>
            <w:r w:rsidRPr="00DF400B">
              <w:t>SHI-SW21</w:t>
            </w:r>
          </w:p>
        </w:tc>
        <w:tc>
          <w:tcPr>
            <w:tcW w:w="944" w:type="pct"/>
            <w:hideMark/>
          </w:tcPr>
          <w:p w14:paraId="263768AE" w14:textId="77777777" w:rsidR="004008CC" w:rsidRPr="00237C58" w:rsidRDefault="004008CC" w:rsidP="00DF400B">
            <w:pPr>
              <w:pStyle w:val="QPPTableTextBody"/>
            </w:pPr>
            <w:r w:rsidRPr="00237C58">
              <w:t>INES</w:t>
            </w:r>
          </w:p>
        </w:tc>
      </w:tr>
      <w:tr w:rsidR="004008CC" w:rsidRPr="00237C58" w14:paraId="6E99DC75" w14:textId="77777777" w:rsidTr="007E17C0">
        <w:trPr>
          <w:trHeight w:val="300"/>
        </w:trPr>
        <w:tc>
          <w:tcPr>
            <w:tcW w:w="833" w:type="pct"/>
            <w:hideMark/>
          </w:tcPr>
          <w:p w14:paraId="3D090F2B" w14:textId="77777777" w:rsidR="004008CC" w:rsidRPr="00237C58" w:rsidRDefault="004008CC" w:rsidP="00DF400B">
            <w:pPr>
              <w:pStyle w:val="QPPTableTextBody"/>
            </w:pPr>
            <w:r w:rsidRPr="00237C58">
              <w:t>St Lucia</w:t>
            </w:r>
          </w:p>
        </w:tc>
        <w:tc>
          <w:tcPr>
            <w:tcW w:w="833" w:type="pct"/>
            <w:hideMark/>
          </w:tcPr>
          <w:p w14:paraId="1F97B26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9A3BB5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9579D20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7133B342" w14:textId="77777777" w:rsidR="004008CC" w:rsidRPr="00DF400B" w:rsidRDefault="004008CC" w:rsidP="00DF400B">
            <w:pPr>
              <w:pStyle w:val="QPPTableTextBody"/>
            </w:pPr>
            <w:r w:rsidRPr="00DF400B">
              <w:t>SLU-SW1</w:t>
            </w:r>
          </w:p>
        </w:tc>
        <w:tc>
          <w:tcPr>
            <w:tcW w:w="944" w:type="pct"/>
            <w:hideMark/>
          </w:tcPr>
          <w:p w14:paraId="6770D4A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92D2ADF" w14:textId="77777777" w:rsidTr="007E17C0">
        <w:trPr>
          <w:trHeight w:val="300"/>
        </w:trPr>
        <w:tc>
          <w:tcPr>
            <w:tcW w:w="833" w:type="pct"/>
            <w:hideMark/>
          </w:tcPr>
          <w:p w14:paraId="1FAB68A5" w14:textId="77777777" w:rsidR="004008CC" w:rsidRPr="00237C58" w:rsidRDefault="004008CC" w:rsidP="00DF400B">
            <w:pPr>
              <w:pStyle w:val="QPPTableTextBody"/>
            </w:pPr>
            <w:r w:rsidRPr="00237C58">
              <w:t>St Lucia</w:t>
            </w:r>
          </w:p>
        </w:tc>
        <w:tc>
          <w:tcPr>
            <w:tcW w:w="833" w:type="pct"/>
            <w:hideMark/>
          </w:tcPr>
          <w:p w14:paraId="0DDA4A6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64F756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E714E45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3BD49777" w14:textId="77777777" w:rsidR="004008CC" w:rsidRPr="00DF400B" w:rsidRDefault="004008CC" w:rsidP="00DF400B">
            <w:pPr>
              <w:pStyle w:val="QPPTableTextBody"/>
            </w:pPr>
            <w:r w:rsidRPr="00DF400B">
              <w:t>SLU-SW2</w:t>
            </w:r>
          </w:p>
        </w:tc>
        <w:tc>
          <w:tcPr>
            <w:tcW w:w="944" w:type="pct"/>
            <w:hideMark/>
          </w:tcPr>
          <w:p w14:paraId="65C3875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8424CCF" w14:textId="77777777" w:rsidTr="007E17C0">
        <w:trPr>
          <w:trHeight w:val="300"/>
        </w:trPr>
        <w:tc>
          <w:tcPr>
            <w:tcW w:w="833" w:type="pct"/>
            <w:hideMark/>
          </w:tcPr>
          <w:p w14:paraId="74D25AF1" w14:textId="77777777" w:rsidR="004008CC" w:rsidRPr="00237C58" w:rsidRDefault="004008CC" w:rsidP="00DF400B">
            <w:pPr>
              <w:pStyle w:val="QPPTableTextBody"/>
            </w:pPr>
            <w:r w:rsidRPr="00237C58">
              <w:t>St Lucia</w:t>
            </w:r>
          </w:p>
        </w:tc>
        <w:tc>
          <w:tcPr>
            <w:tcW w:w="833" w:type="pct"/>
            <w:hideMark/>
          </w:tcPr>
          <w:p w14:paraId="44F7B6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26FC1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8A29709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0891E98" w14:textId="77777777" w:rsidR="004008CC" w:rsidRPr="00DF400B" w:rsidRDefault="004008CC" w:rsidP="00DF400B">
            <w:pPr>
              <w:pStyle w:val="QPPTableTextBody"/>
            </w:pPr>
            <w:r w:rsidRPr="00DF400B">
              <w:t>SLU-SW3</w:t>
            </w:r>
          </w:p>
        </w:tc>
        <w:tc>
          <w:tcPr>
            <w:tcW w:w="944" w:type="pct"/>
            <w:hideMark/>
          </w:tcPr>
          <w:p w14:paraId="67677D64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523684E" w14:textId="77777777" w:rsidTr="007E17C0">
        <w:trPr>
          <w:trHeight w:val="300"/>
        </w:trPr>
        <w:tc>
          <w:tcPr>
            <w:tcW w:w="833" w:type="pct"/>
            <w:hideMark/>
          </w:tcPr>
          <w:p w14:paraId="72894EC1" w14:textId="77777777" w:rsidR="004008CC" w:rsidRPr="00237C58" w:rsidRDefault="004008CC" w:rsidP="00DF400B">
            <w:pPr>
              <w:pStyle w:val="QPPTableTextBody"/>
            </w:pPr>
            <w:r w:rsidRPr="00237C58">
              <w:t>St Lucia</w:t>
            </w:r>
          </w:p>
        </w:tc>
        <w:tc>
          <w:tcPr>
            <w:tcW w:w="833" w:type="pct"/>
            <w:hideMark/>
          </w:tcPr>
          <w:p w14:paraId="189F2CB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84146B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F102AD5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A47FEAD" w14:textId="77777777" w:rsidR="004008CC" w:rsidRPr="00DF400B" w:rsidRDefault="004008CC" w:rsidP="00DF400B">
            <w:pPr>
              <w:pStyle w:val="QPPTableTextBody"/>
            </w:pPr>
            <w:r w:rsidRPr="00DF400B">
              <w:t>SLU-SW4</w:t>
            </w:r>
          </w:p>
        </w:tc>
        <w:tc>
          <w:tcPr>
            <w:tcW w:w="944" w:type="pct"/>
            <w:hideMark/>
          </w:tcPr>
          <w:p w14:paraId="67020FC2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11A0CE7" w14:textId="77777777" w:rsidTr="007E17C0">
        <w:trPr>
          <w:trHeight w:val="300"/>
        </w:trPr>
        <w:tc>
          <w:tcPr>
            <w:tcW w:w="833" w:type="pct"/>
            <w:hideMark/>
          </w:tcPr>
          <w:p w14:paraId="4A656894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F69D3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DDF885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393AB1C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73180BC3" w14:textId="77777777" w:rsidR="004008CC" w:rsidRPr="00DF400B" w:rsidRDefault="004008CC" w:rsidP="00DF400B">
            <w:pPr>
              <w:pStyle w:val="QPPTableTextBody"/>
            </w:pPr>
            <w:r w:rsidRPr="00DF400B">
              <w:t>TAR-SW1</w:t>
            </w:r>
          </w:p>
        </w:tc>
        <w:tc>
          <w:tcPr>
            <w:tcW w:w="944" w:type="pct"/>
            <w:hideMark/>
          </w:tcPr>
          <w:p w14:paraId="7C8839B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DF277F8" w14:textId="77777777" w:rsidTr="007E17C0">
        <w:trPr>
          <w:trHeight w:val="300"/>
        </w:trPr>
        <w:tc>
          <w:tcPr>
            <w:tcW w:w="833" w:type="pct"/>
            <w:hideMark/>
          </w:tcPr>
          <w:p w14:paraId="2F6DA60D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1C881A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5BB8E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D0D2B3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47300EFE" w14:textId="77777777" w:rsidR="004008CC" w:rsidRPr="00DF400B" w:rsidRDefault="004008CC" w:rsidP="00DF400B">
            <w:pPr>
              <w:pStyle w:val="QPPTableTextBody"/>
            </w:pPr>
            <w:r w:rsidRPr="00DF400B">
              <w:t>TAR-SW2</w:t>
            </w:r>
          </w:p>
        </w:tc>
        <w:tc>
          <w:tcPr>
            <w:tcW w:w="944" w:type="pct"/>
            <w:hideMark/>
          </w:tcPr>
          <w:p w14:paraId="19BC0AA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59EE028" w14:textId="77777777" w:rsidTr="007E17C0">
        <w:trPr>
          <w:trHeight w:val="300"/>
        </w:trPr>
        <w:tc>
          <w:tcPr>
            <w:tcW w:w="833" w:type="pct"/>
            <w:hideMark/>
          </w:tcPr>
          <w:p w14:paraId="39F15F3A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7BDF10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92B06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18635AA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64C570DB" w14:textId="77777777" w:rsidR="004008CC" w:rsidRPr="00DF400B" w:rsidRDefault="004008CC" w:rsidP="00DF400B">
            <w:pPr>
              <w:pStyle w:val="QPPTableTextBody"/>
            </w:pPr>
            <w:r w:rsidRPr="00DF400B">
              <w:t>TAR-SW3</w:t>
            </w:r>
          </w:p>
        </w:tc>
        <w:tc>
          <w:tcPr>
            <w:tcW w:w="944" w:type="pct"/>
            <w:hideMark/>
          </w:tcPr>
          <w:p w14:paraId="058760F2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899BC9D" w14:textId="77777777" w:rsidTr="007E17C0">
        <w:trPr>
          <w:trHeight w:val="300"/>
        </w:trPr>
        <w:tc>
          <w:tcPr>
            <w:tcW w:w="833" w:type="pct"/>
            <w:hideMark/>
          </w:tcPr>
          <w:p w14:paraId="2B0A39DF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425AE39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DA384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ADD183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084B60A4" w14:textId="77777777" w:rsidR="004008CC" w:rsidRPr="00DF400B" w:rsidRDefault="004008CC" w:rsidP="00DF400B">
            <w:pPr>
              <w:pStyle w:val="QPPTableTextBody"/>
            </w:pPr>
            <w:r w:rsidRPr="00DF400B">
              <w:t>TAR-SW4</w:t>
            </w:r>
          </w:p>
        </w:tc>
        <w:tc>
          <w:tcPr>
            <w:tcW w:w="944" w:type="pct"/>
            <w:hideMark/>
          </w:tcPr>
          <w:p w14:paraId="4EC72315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B26FAD6" w14:textId="77777777" w:rsidTr="007E17C0">
        <w:trPr>
          <w:trHeight w:val="300"/>
        </w:trPr>
        <w:tc>
          <w:tcPr>
            <w:tcW w:w="833" w:type="pct"/>
            <w:hideMark/>
          </w:tcPr>
          <w:p w14:paraId="4CE5A0A9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051542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153C9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8C18AED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23FB7081" w14:textId="77777777" w:rsidR="004008CC" w:rsidRPr="00DF400B" w:rsidRDefault="004008CC" w:rsidP="00DF400B">
            <w:pPr>
              <w:pStyle w:val="QPPTableTextBody"/>
            </w:pPr>
            <w:r w:rsidRPr="00DF400B">
              <w:t>TAR-SW5</w:t>
            </w:r>
          </w:p>
        </w:tc>
        <w:tc>
          <w:tcPr>
            <w:tcW w:w="944" w:type="pct"/>
            <w:hideMark/>
          </w:tcPr>
          <w:p w14:paraId="0017C681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50753E7" w14:textId="77777777" w:rsidTr="007E17C0">
        <w:trPr>
          <w:trHeight w:val="300"/>
        </w:trPr>
        <w:tc>
          <w:tcPr>
            <w:tcW w:w="833" w:type="pct"/>
            <w:hideMark/>
          </w:tcPr>
          <w:p w14:paraId="1171B186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1B411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06F7E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A622EF8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43B09AD6" w14:textId="77777777" w:rsidR="004008CC" w:rsidRPr="00DF400B" w:rsidRDefault="004008CC" w:rsidP="00DF400B">
            <w:pPr>
              <w:pStyle w:val="QPPTableTextBody"/>
            </w:pPr>
            <w:r w:rsidRPr="00DF400B">
              <w:t>TAR-SW6</w:t>
            </w:r>
          </w:p>
        </w:tc>
        <w:tc>
          <w:tcPr>
            <w:tcW w:w="944" w:type="pct"/>
            <w:hideMark/>
          </w:tcPr>
          <w:p w14:paraId="6930ED2A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3760561" w14:textId="77777777" w:rsidTr="007E17C0">
        <w:trPr>
          <w:trHeight w:val="300"/>
        </w:trPr>
        <w:tc>
          <w:tcPr>
            <w:tcW w:w="833" w:type="pct"/>
            <w:hideMark/>
          </w:tcPr>
          <w:p w14:paraId="552A911E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D0E21A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2F251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5AEE07C" w14:textId="77777777" w:rsidR="004008CC" w:rsidRPr="00237C58" w:rsidRDefault="004008CC" w:rsidP="00DF400B">
            <w:pPr>
              <w:pStyle w:val="QPPTableTextBody"/>
            </w:pPr>
            <w:r w:rsidRPr="00237C58">
              <w:t>36</w:t>
            </w:r>
          </w:p>
        </w:tc>
        <w:tc>
          <w:tcPr>
            <w:tcW w:w="1081" w:type="pct"/>
            <w:noWrap/>
            <w:hideMark/>
          </w:tcPr>
          <w:p w14:paraId="00E6DBEE" w14:textId="77777777" w:rsidR="004008CC" w:rsidRPr="00DF400B" w:rsidRDefault="004008CC" w:rsidP="00DF400B">
            <w:pPr>
              <w:pStyle w:val="QPPTableTextBody"/>
            </w:pPr>
            <w:r w:rsidRPr="00DF400B">
              <w:t>TAR-SW7</w:t>
            </w:r>
          </w:p>
        </w:tc>
        <w:tc>
          <w:tcPr>
            <w:tcW w:w="944" w:type="pct"/>
            <w:hideMark/>
          </w:tcPr>
          <w:p w14:paraId="338FECA3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3167C32" w14:textId="77777777" w:rsidTr="007E17C0">
        <w:trPr>
          <w:trHeight w:val="300"/>
        </w:trPr>
        <w:tc>
          <w:tcPr>
            <w:tcW w:w="833" w:type="pct"/>
            <w:hideMark/>
          </w:tcPr>
          <w:p w14:paraId="51B92940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477057A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BDE6F5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F622AC1" w14:textId="77777777" w:rsidR="004008CC" w:rsidRPr="00237C58" w:rsidRDefault="004008CC" w:rsidP="00DF400B">
            <w:pPr>
              <w:pStyle w:val="QPPTableTextBody"/>
            </w:pPr>
            <w:r w:rsidRPr="00237C58">
              <w:t>97</w:t>
            </w:r>
          </w:p>
        </w:tc>
        <w:tc>
          <w:tcPr>
            <w:tcW w:w="1081" w:type="pct"/>
            <w:noWrap/>
            <w:hideMark/>
          </w:tcPr>
          <w:p w14:paraId="540F1943" w14:textId="77777777" w:rsidR="004008CC" w:rsidRPr="00DF400B" w:rsidRDefault="004008CC" w:rsidP="00DF400B">
            <w:pPr>
              <w:pStyle w:val="QPPTableTextBody"/>
            </w:pPr>
            <w:r w:rsidRPr="00DF400B">
              <w:t>TAR-SW8</w:t>
            </w:r>
          </w:p>
        </w:tc>
        <w:tc>
          <w:tcPr>
            <w:tcW w:w="944" w:type="pct"/>
            <w:hideMark/>
          </w:tcPr>
          <w:p w14:paraId="6248EF7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3FF98A3" w14:textId="77777777" w:rsidTr="007E17C0">
        <w:trPr>
          <w:trHeight w:val="300"/>
        </w:trPr>
        <w:tc>
          <w:tcPr>
            <w:tcW w:w="833" w:type="pct"/>
            <w:hideMark/>
          </w:tcPr>
          <w:p w14:paraId="30A76235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06F4F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3BE14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93E72C1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2BC529A9" w14:textId="77777777" w:rsidR="004008CC" w:rsidRPr="00DF400B" w:rsidRDefault="004008CC" w:rsidP="00DF400B">
            <w:pPr>
              <w:pStyle w:val="QPPTableTextBody"/>
            </w:pPr>
            <w:r w:rsidRPr="00DF400B">
              <w:t>TAR-SW9</w:t>
            </w:r>
          </w:p>
        </w:tc>
        <w:tc>
          <w:tcPr>
            <w:tcW w:w="944" w:type="pct"/>
            <w:hideMark/>
          </w:tcPr>
          <w:p w14:paraId="45DC002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682F0C6" w14:textId="77777777" w:rsidTr="007E17C0">
        <w:trPr>
          <w:trHeight w:val="300"/>
        </w:trPr>
        <w:tc>
          <w:tcPr>
            <w:tcW w:w="833" w:type="pct"/>
            <w:hideMark/>
          </w:tcPr>
          <w:p w14:paraId="1F8F7A56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E54F5E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6A95C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FFFEA1A" w14:textId="77777777" w:rsidR="004008CC" w:rsidRPr="00237C58" w:rsidRDefault="004008CC" w:rsidP="00DF400B">
            <w:pPr>
              <w:pStyle w:val="QPPTableTextBody"/>
            </w:pPr>
            <w:r w:rsidRPr="00237C58">
              <w:t>61</w:t>
            </w:r>
          </w:p>
        </w:tc>
        <w:tc>
          <w:tcPr>
            <w:tcW w:w="1081" w:type="pct"/>
            <w:noWrap/>
            <w:hideMark/>
          </w:tcPr>
          <w:p w14:paraId="37C4AAF5" w14:textId="77777777" w:rsidR="004008CC" w:rsidRPr="00DF400B" w:rsidRDefault="004008CC" w:rsidP="00DF400B">
            <w:pPr>
              <w:pStyle w:val="QPPTableTextBody"/>
            </w:pPr>
            <w:r w:rsidRPr="00DF400B">
              <w:t>TAR-SW10</w:t>
            </w:r>
          </w:p>
        </w:tc>
        <w:tc>
          <w:tcPr>
            <w:tcW w:w="944" w:type="pct"/>
            <w:hideMark/>
          </w:tcPr>
          <w:p w14:paraId="0EDF45B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3FB07A7" w14:textId="77777777" w:rsidTr="007E17C0">
        <w:trPr>
          <w:trHeight w:val="300"/>
        </w:trPr>
        <w:tc>
          <w:tcPr>
            <w:tcW w:w="833" w:type="pct"/>
            <w:hideMark/>
          </w:tcPr>
          <w:p w14:paraId="085BAD9B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401FC65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E089F7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BDA8A59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19FA4450" w14:textId="77777777" w:rsidR="004008CC" w:rsidRPr="00DF400B" w:rsidRDefault="004008CC" w:rsidP="00DF400B">
            <w:pPr>
              <w:pStyle w:val="QPPTableTextBody"/>
            </w:pPr>
            <w:r w:rsidRPr="00DF400B">
              <w:t>TAR-SW11</w:t>
            </w:r>
          </w:p>
        </w:tc>
        <w:tc>
          <w:tcPr>
            <w:tcW w:w="944" w:type="pct"/>
            <w:hideMark/>
          </w:tcPr>
          <w:p w14:paraId="311B6B95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92FD037" w14:textId="77777777" w:rsidTr="007E17C0">
        <w:trPr>
          <w:trHeight w:val="300"/>
        </w:trPr>
        <w:tc>
          <w:tcPr>
            <w:tcW w:w="833" w:type="pct"/>
            <w:hideMark/>
          </w:tcPr>
          <w:p w14:paraId="506140F2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3E05755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73FE0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6E5F1F7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1E80883E" w14:textId="77777777" w:rsidR="004008CC" w:rsidRPr="00DF400B" w:rsidRDefault="004008CC" w:rsidP="00DF400B">
            <w:pPr>
              <w:pStyle w:val="QPPTableTextBody"/>
            </w:pPr>
            <w:r w:rsidRPr="00DF400B">
              <w:t>TAR-SW12</w:t>
            </w:r>
          </w:p>
        </w:tc>
        <w:tc>
          <w:tcPr>
            <w:tcW w:w="944" w:type="pct"/>
            <w:hideMark/>
          </w:tcPr>
          <w:p w14:paraId="43F7817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DDF5A3A" w14:textId="77777777" w:rsidTr="007E17C0">
        <w:trPr>
          <w:trHeight w:val="300"/>
        </w:trPr>
        <w:tc>
          <w:tcPr>
            <w:tcW w:w="833" w:type="pct"/>
            <w:hideMark/>
          </w:tcPr>
          <w:p w14:paraId="0A5370C0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3E1934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ED551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6E74DAC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429B76EE" w14:textId="77777777" w:rsidR="004008CC" w:rsidRPr="00DF400B" w:rsidRDefault="004008CC" w:rsidP="00DF400B">
            <w:pPr>
              <w:pStyle w:val="QPPTableTextBody"/>
            </w:pPr>
            <w:r w:rsidRPr="00DF400B">
              <w:t>TAR-SW13</w:t>
            </w:r>
          </w:p>
        </w:tc>
        <w:tc>
          <w:tcPr>
            <w:tcW w:w="944" w:type="pct"/>
            <w:hideMark/>
          </w:tcPr>
          <w:p w14:paraId="612E722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BDADBFD" w14:textId="77777777" w:rsidTr="007E17C0">
        <w:trPr>
          <w:trHeight w:val="300"/>
        </w:trPr>
        <w:tc>
          <w:tcPr>
            <w:tcW w:w="833" w:type="pct"/>
            <w:hideMark/>
          </w:tcPr>
          <w:p w14:paraId="0C954528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58ABA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11E4C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782EA75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34695283" w14:textId="77777777" w:rsidR="004008CC" w:rsidRPr="00DF400B" w:rsidRDefault="004008CC" w:rsidP="00DF400B">
            <w:pPr>
              <w:pStyle w:val="QPPTableTextBody"/>
            </w:pPr>
            <w:r w:rsidRPr="00DF400B">
              <w:t>TAR-SW14</w:t>
            </w:r>
          </w:p>
        </w:tc>
        <w:tc>
          <w:tcPr>
            <w:tcW w:w="944" w:type="pct"/>
            <w:hideMark/>
          </w:tcPr>
          <w:p w14:paraId="478F346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33951DE" w14:textId="77777777" w:rsidTr="007E17C0">
        <w:trPr>
          <w:trHeight w:val="300"/>
        </w:trPr>
        <w:tc>
          <w:tcPr>
            <w:tcW w:w="833" w:type="pct"/>
            <w:hideMark/>
          </w:tcPr>
          <w:p w14:paraId="7636610F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1F3668B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5C46D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0158FF3" w14:textId="77777777" w:rsidR="004008CC" w:rsidRPr="00237C58" w:rsidRDefault="004008CC" w:rsidP="00DF400B">
            <w:pPr>
              <w:pStyle w:val="QPPTableTextBody"/>
            </w:pPr>
            <w:r w:rsidRPr="00237C58">
              <w:t>95</w:t>
            </w:r>
          </w:p>
        </w:tc>
        <w:tc>
          <w:tcPr>
            <w:tcW w:w="1081" w:type="pct"/>
            <w:noWrap/>
            <w:hideMark/>
          </w:tcPr>
          <w:p w14:paraId="164036D2" w14:textId="77777777" w:rsidR="004008CC" w:rsidRPr="00DF400B" w:rsidRDefault="004008CC" w:rsidP="00DF400B">
            <w:pPr>
              <w:pStyle w:val="QPPTableTextBody"/>
            </w:pPr>
            <w:r w:rsidRPr="00DF400B">
              <w:t>TAR-SW15</w:t>
            </w:r>
          </w:p>
        </w:tc>
        <w:tc>
          <w:tcPr>
            <w:tcW w:w="944" w:type="pct"/>
            <w:hideMark/>
          </w:tcPr>
          <w:p w14:paraId="3883CC17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F8DDC6B" w14:textId="77777777" w:rsidTr="007E17C0">
        <w:trPr>
          <w:trHeight w:val="300"/>
        </w:trPr>
        <w:tc>
          <w:tcPr>
            <w:tcW w:w="833" w:type="pct"/>
            <w:hideMark/>
          </w:tcPr>
          <w:p w14:paraId="39067E60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492B02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13F82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323C98F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2EF8412D" w14:textId="77777777" w:rsidR="004008CC" w:rsidRPr="00DF400B" w:rsidRDefault="004008CC" w:rsidP="00DF400B">
            <w:pPr>
              <w:pStyle w:val="QPPTableTextBody"/>
            </w:pPr>
            <w:r w:rsidRPr="00DF400B">
              <w:t>TAR-SW16</w:t>
            </w:r>
          </w:p>
        </w:tc>
        <w:tc>
          <w:tcPr>
            <w:tcW w:w="944" w:type="pct"/>
            <w:hideMark/>
          </w:tcPr>
          <w:p w14:paraId="04E9271B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4AF5F74" w14:textId="77777777" w:rsidTr="007E17C0">
        <w:trPr>
          <w:trHeight w:val="300"/>
        </w:trPr>
        <w:tc>
          <w:tcPr>
            <w:tcW w:w="833" w:type="pct"/>
            <w:hideMark/>
          </w:tcPr>
          <w:p w14:paraId="004DFC1F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4ACDDF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703C16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61EC84F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25F75445" w14:textId="77777777" w:rsidR="004008CC" w:rsidRPr="00DF400B" w:rsidRDefault="004008CC" w:rsidP="00DF400B">
            <w:pPr>
              <w:pStyle w:val="QPPTableTextBody"/>
            </w:pPr>
            <w:r w:rsidRPr="00DF400B">
              <w:t>TAR-SW17</w:t>
            </w:r>
          </w:p>
        </w:tc>
        <w:tc>
          <w:tcPr>
            <w:tcW w:w="944" w:type="pct"/>
            <w:hideMark/>
          </w:tcPr>
          <w:p w14:paraId="1C689F2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6F2DC59" w14:textId="77777777" w:rsidTr="007E17C0">
        <w:trPr>
          <w:trHeight w:val="300"/>
        </w:trPr>
        <w:tc>
          <w:tcPr>
            <w:tcW w:w="833" w:type="pct"/>
            <w:hideMark/>
          </w:tcPr>
          <w:p w14:paraId="06EDEABE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7053296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683EF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7446EF5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7761960D" w14:textId="77777777" w:rsidR="004008CC" w:rsidRPr="00DF400B" w:rsidRDefault="004008CC" w:rsidP="00DF400B">
            <w:pPr>
              <w:pStyle w:val="QPPTableTextBody"/>
            </w:pPr>
            <w:r w:rsidRPr="00DF400B">
              <w:t>TAR-SW18</w:t>
            </w:r>
          </w:p>
        </w:tc>
        <w:tc>
          <w:tcPr>
            <w:tcW w:w="944" w:type="pct"/>
            <w:hideMark/>
          </w:tcPr>
          <w:p w14:paraId="75C663E2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B84FDBC" w14:textId="77777777" w:rsidTr="007E17C0">
        <w:trPr>
          <w:trHeight w:val="300"/>
        </w:trPr>
        <w:tc>
          <w:tcPr>
            <w:tcW w:w="833" w:type="pct"/>
            <w:hideMark/>
          </w:tcPr>
          <w:p w14:paraId="3DFC16ED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0B085E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26331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3823A44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16021ECB" w14:textId="77777777" w:rsidR="004008CC" w:rsidRPr="00DF400B" w:rsidRDefault="004008CC" w:rsidP="00DF400B">
            <w:pPr>
              <w:pStyle w:val="QPPTableTextBody"/>
            </w:pPr>
            <w:r w:rsidRPr="00DF400B">
              <w:t>TAR-SW19</w:t>
            </w:r>
          </w:p>
        </w:tc>
        <w:tc>
          <w:tcPr>
            <w:tcW w:w="944" w:type="pct"/>
            <w:hideMark/>
          </w:tcPr>
          <w:p w14:paraId="6A640E4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55A2CB3" w14:textId="77777777" w:rsidTr="007E17C0">
        <w:trPr>
          <w:trHeight w:val="300"/>
        </w:trPr>
        <w:tc>
          <w:tcPr>
            <w:tcW w:w="833" w:type="pct"/>
            <w:hideMark/>
          </w:tcPr>
          <w:p w14:paraId="5806C866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1742C64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7BC4CE1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DDE4675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2341AD94" w14:textId="77777777" w:rsidR="004008CC" w:rsidRPr="00DF400B" w:rsidRDefault="004008CC" w:rsidP="00DF400B">
            <w:pPr>
              <w:pStyle w:val="QPPTableTextBody"/>
            </w:pPr>
            <w:r w:rsidRPr="00DF400B">
              <w:t>TAR-SW20</w:t>
            </w:r>
          </w:p>
        </w:tc>
        <w:tc>
          <w:tcPr>
            <w:tcW w:w="944" w:type="pct"/>
            <w:hideMark/>
          </w:tcPr>
          <w:p w14:paraId="29ACCDA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85AB30E" w14:textId="77777777" w:rsidTr="007E17C0">
        <w:trPr>
          <w:trHeight w:val="300"/>
        </w:trPr>
        <w:tc>
          <w:tcPr>
            <w:tcW w:w="833" w:type="pct"/>
            <w:hideMark/>
          </w:tcPr>
          <w:p w14:paraId="4F71AF3C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75C735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C131E3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EA3992B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4538004E" w14:textId="77777777" w:rsidR="004008CC" w:rsidRPr="00DF400B" w:rsidRDefault="004008CC" w:rsidP="00DF400B">
            <w:pPr>
              <w:pStyle w:val="QPPTableTextBody"/>
            </w:pPr>
            <w:r w:rsidRPr="00DF400B">
              <w:t>TAR-SW21</w:t>
            </w:r>
          </w:p>
        </w:tc>
        <w:tc>
          <w:tcPr>
            <w:tcW w:w="944" w:type="pct"/>
            <w:hideMark/>
          </w:tcPr>
          <w:p w14:paraId="10708994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671C48B" w14:textId="77777777" w:rsidTr="007E17C0">
        <w:trPr>
          <w:trHeight w:val="300"/>
        </w:trPr>
        <w:tc>
          <w:tcPr>
            <w:tcW w:w="833" w:type="pct"/>
            <w:hideMark/>
          </w:tcPr>
          <w:p w14:paraId="5A93F414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790794D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67D7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F68D57D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03D2F547" w14:textId="77777777" w:rsidR="004008CC" w:rsidRPr="00DF400B" w:rsidRDefault="004008CC" w:rsidP="00DF400B">
            <w:pPr>
              <w:pStyle w:val="QPPTableTextBody"/>
            </w:pPr>
            <w:r w:rsidRPr="00DF400B">
              <w:t>TAR-SW22</w:t>
            </w:r>
          </w:p>
        </w:tc>
        <w:tc>
          <w:tcPr>
            <w:tcW w:w="944" w:type="pct"/>
            <w:hideMark/>
          </w:tcPr>
          <w:p w14:paraId="4F18689A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95372A7" w14:textId="77777777" w:rsidTr="007E17C0">
        <w:trPr>
          <w:trHeight w:val="300"/>
        </w:trPr>
        <w:tc>
          <w:tcPr>
            <w:tcW w:w="833" w:type="pct"/>
            <w:hideMark/>
          </w:tcPr>
          <w:p w14:paraId="058DF838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327829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D2685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0F9BC62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57BCA8DB" w14:textId="77777777" w:rsidR="004008CC" w:rsidRPr="00DF400B" w:rsidRDefault="004008CC" w:rsidP="00DF400B">
            <w:pPr>
              <w:pStyle w:val="QPPTableTextBody"/>
            </w:pPr>
            <w:r w:rsidRPr="00DF400B">
              <w:t>TAR-SW23</w:t>
            </w:r>
          </w:p>
        </w:tc>
        <w:tc>
          <w:tcPr>
            <w:tcW w:w="944" w:type="pct"/>
            <w:hideMark/>
          </w:tcPr>
          <w:p w14:paraId="7BA6CEAB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BF5E64B" w14:textId="77777777" w:rsidTr="007E17C0">
        <w:trPr>
          <w:trHeight w:val="300"/>
        </w:trPr>
        <w:tc>
          <w:tcPr>
            <w:tcW w:w="833" w:type="pct"/>
            <w:hideMark/>
          </w:tcPr>
          <w:p w14:paraId="21624650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23036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E99DD12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FC2B4CA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3B9E542B" w14:textId="77777777" w:rsidR="004008CC" w:rsidRPr="00DF400B" w:rsidRDefault="004008CC" w:rsidP="00DF400B">
            <w:pPr>
              <w:pStyle w:val="QPPTableTextBody"/>
            </w:pPr>
            <w:r w:rsidRPr="00DF400B">
              <w:t>TAR-SW24</w:t>
            </w:r>
          </w:p>
        </w:tc>
        <w:tc>
          <w:tcPr>
            <w:tcW w:w="944" w:type="pct"/>
            <w:hideMark/>
          </w:tcPr>
          <w:p w14:paraId="440FC49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06FA4F4" w14:textId="77777777" w:rsidTr="007E17C0">
        <w:trPr>
          <w:trHeight w:val="300"/>
        </w:trPr>
        <w:tc>
          <w:tcPr>
            <w:tcW w:w="833" w:type="pct"/>
            <w:hideMark/>
          </w:tcPr>
          <w:p w14:paraId="13909461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C990B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5B2B8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2A1C7CF" w14:textId="77777777" w:rsidR="004008CC" w:rsidRPr="00237C58" w:rsidRDefault="004008CC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437B545F" w14:textId="77777777" w:rsidR="004008CC" w:rsidRPr="00DF400B" w:rsidRDefault="004008CC" w:rsidP="00DF400B">
            <w:pPr>
              <w:pStyle w:val="QPPTableTextBody"/>
            </w:pPr>
            <w:r w:rsidRPr="00DF400B">
              <w:t>TAR-SW25</w:t>
            </w:r>
          </w:p>
        </w:tc>
        <w:tc>
          <w:tcPr>
            <w:tcW w:w="944" w:type="pct"/>
            <w:hideMark/>
          </w:tcPr>
          <w:p w14:paraId="6D60AA3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C699479" w14:textId="77777777" w:rsidTr="007E17C0">
        <w:trPr>
          <w:trHeight w:val="300"/>
        </w:trPr>
        <w:tc>
          <w:tcPr>
            <w:tcW w:w="833" w:type="pct"/>
            <w:hideMark/>
          </w:tcPr>
          <w:p w14:paraId="4617E082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1D0CBA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4BB63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F98FAE5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3ADE0A85" w14:textId="77777777" w:rsidR="004008CC" w:rsidRPr="00DF400B" w:rsidRDefault="004008CC" w:rsidP="00DF400B">
            <w:pPr>
              <w:pStyle w:val="QPPTableTextBody"/>
            </w:pPr>
            <w:r w:rsidRPr="00DF400B">
              <w:t>TAR-SW26</w:t>
            </w:r>
          </w:p>
        </w:tc>
        <w:tc>
          <w:tcPr>
            <w:tcW w:w="944" w:type="pct"/>
            <w:hideMark/>
          </w:tcPr>
          <w:p w14:paraId="7346564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21E6A38" w14:textId="77777777" w:rsidTr="007E17C0">
        <w:trPr>
          <w:trHeight w:val="300"/>
        </w:trPr>
        <w:tc>
          <w:tcPr>
            <w:tcW w:w="833" w:type="pct"/>
            <w:hideMark/>
          </w:tcPr>
          <w:p w14:paraId="2971D155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0E78689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516A5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A6913ED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4C2E24CB" w14:textId="77777777" w:rsidR="004008CC" w:rsidRPr="00DF400B" w:rsidRDefault="004008CC" w:rsidP="00DF400B">
            <w:pPr>
              <w:pStyle w:val="QPPTableTextBody"/>
            </w:pPr>
            <w:r w:rsidRPr="00DF400B">
              <w:t>TAR-SW27</w:t>
            </w:r>
          </w:p>
        </w:tc>
        <w:tc>
          <w:tcPr>
            <w:tcW w:w="944" w:type="pct"/>
            <w:hideMark/>
          </w:tcPr>
          <w:p w14:paraId="2146545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C9EECFD" w14:textId="77777777" w:rsidTr="007E17C0">
        <w:trPr>
          <w:trHeight w:val="300"/>
        </w:trPr>
        <w:tc>
          <w:tcPr>
            <w:tcW w:w="833" w:type="pct"/>
            <w:hideMark/>
          </w:tcPr>
          <w:p w14:paraId="03DDAD4E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6A4E3D5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93E85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344C16D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7FBD1D14" w14:textId="77777777" w:rsidR="004008CC" w:rsidRPr="00DF400B" w:rsidRDefault="004008CC" w:rsidP="00DF400B">
            <w:pPr>
              <w:pStyle w:val="QPPTableTextBody"/>
            </w:pPr>
            <w:r w:rsidRPr="00DF400B">
              <w:t>TAR-SW28</w:t>
            </w:r>
          </w:p>
        </w:tc>
        <w:tc>
          <w:tcPr>
            <w:tcW w:w="944" w:type="pct"/>
            <w:hideMark/>
          </w:tcPr>
          <w:p w14:paraId="1511881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7FA6738" w14:textId="77777777" w:rsidTr="007E17C0">
        <w:trPr>
          <w:trHeight w:val="300"/>
        </w:trPr>
        <w:tc>
          <w:tcPr>
            <w:tcW w:w="833" w:type="pct"/>
            <w:hideMark/>
          </w:tcPr>
          <w:p w14:paraId="57F691CE" w14:textId="77777777" w:rsidR="004008CC" w:rsidRPr="00237C58" w:rsidRDefault="004008CC" w:rsidP="00DF400B">
            <w:pPr>
              <w:pStyle w:val="QPPTableTextBody"/>
            </w:pPr>
            <w:r w:rsidRPr="00237C58">
              <w:t>Taringa, Toowong</w:t>
            </w:r>
          </w:p>
        </w:tc>
        <w:tc>
          <w:tcPr>
            <w:tcW w:w="833" w:type="pct"/>
            <w:hideMark/>
          </w:tcPr>
          <w:p w14:paraId="29447B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394A46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7E33B38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33639A60" w14:textId="77777777" w:rsidR="004008CC" w:rsidRPr="00DF400B" w:rsidRDefault="004008CC" w:rsidP="00DF400B">
            <w:pPr>
              <w:pStyle w:val="QPPTableTextBody"/>
            </w:pPr>
            <w:r w:rsidRPr="00DF400B">
              <w:t>TAR-SW29</w:t>
            </w:r>
          </w:p>
        </w:tc>
        <w:tc>
          <w:tcPr>
            <w:tcW w:w="944" w:type="pct"/>
            <w:hideMark/>
          </w:tcPr>
          <w:p w14:paraId="0F26363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764312C" w14:textId="77777777" w:rsidTr="007E17C0">
        <w:trPr>
          <w:trHeight w:val="300"/>
        </w:trPr>
        <w:tc>
          <w:tcPr>
            <w:tcW w:w="833" w:type="pct"/>
            <w:hideMark/>
          </w:tcPr>
          <w:p w14:paraId="6C56B29F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50F717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C80340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D57BB10" w14:textId="77777777" w:rsidR="004008CC" w:rsidRPr="00237C58" w:rsidRDefault="004008CC" w:rsidP="00DF400B">
            <w:pPr>
              <w:pStyle w:val="QPPTableTextBody"/>
            </w:pPr>
            <w:r w:rsidRPr="00237C58">
              <w:t>90</w:t>
            </w:r>
          </w:p>
        </w:tc>
        <w:tc>
          <w:tcPr>
            <w:tcW w:w="1081" w:type="pct"/>
            <w:noWrap/>
            <w:hideMark/>
          </w:tcPr>
          <w:p w14:paraId="59B05790" w14:textId="77777777" w:rsidR="004008CC" w:rsidRPr="00DF400B" w:rsidRDefault="004008CC" w:rsidP="00DF400B">
            <w:pPr>
              <w:pStyle w:val="QPPTableTextBody"/>
            </w:pPr>
            <w:r w:rsidRPr="00DF400B">
              <w:t>TAR-SW30</w:t>
            </w:r>
          </w:p>
        </w:tc>
        <w:tc>
          <w:tcPr>
            <w:tcW w:w="944" w:type="pct"/>
            <w:hideMark/>
          </w:tcPr>
          <w:p w14:paraId="5D1C07C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2ADF454" w14:textId="77777777" w:rsidTr="007E17C0">
        <w:trPr>
          <w:trHeight w:val="300"/>
        </w:trPr>
        <w:tc>
          <w:tcPr>
            <w:tcW w:w="833" w:type="pct"/>
            <w:hideMark/>
          </w:tcPr>
          <w:p w14:paraId="79BF1576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32A73D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F7540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F601D89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1559EE0F" w14:textId="77777777" w:rsidR="004008CC" w:rsidRPr="00DF400B" w:rsidRDefault="004008CC" w:rsidP="00DF400B">
            <w:pPr>
              <w:pStyle w:val="QPPTableTextBody"/>
            </w:pPr>
            <w:r w:rsidRPr="00DF400B">
              <w:t>TAR-SW31</w:t>
            </w:r>
          </w:p>
        </w:tc>
        <w:tc>
          <w:tcPr>
            <w:tcW w:w="944" w:type="pct"/>
            <w:hideMark/>
          </w:tcPr>
          <w:p w14:paraId="360E6E65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58540B8" w14:textId="77777777" w:rsidTr="007E17C0">
        <w:trPr>
          <w:trHeight w:val="300"/>
        </w:trPr>
        <w:tc>
          <w:tcPr>
            <w:tcW w:w="833" w:type="pct"/>
            <w:hideMark/>
          </w:tcPr>
          <w:p w14:paraId="468319F9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E884F0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4CBD20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1003896" w14:textId="77777777" w:rsidR="004008CC" w:rsidRPr="00237C58" w:rsidRDefault="004008CC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2087A2AB" w14:textId="77777777" w:rsidR="004008CC" w:rsidRPr="00DF400B" w:rsidRDefault="004008CC" w:rsidP="00DF400B">
            <w:pPr>
              <w:pStyle w:val="QPPTableTextBody"/>
            </w:pPr>
            <w:r w:rsidRPr="00DF400B">
              <w:t>TAR-SW32</w:t>
            </w:r>
          </w:p>
        </w:tc>
        <w:tc>
          <w:tcPr>
            <w:tcW w:w="944" w:type="pct"/>
            <w:hideMark/>
          </w:tcPr>
          <w:p w14:paraId="0E783B3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154E8DB" w14:textId="77777777" w:rsidTr="007E17C0">
        <w:trPr>
          <w:trHeight w:val="300"/>
        </w:trPr>
        <w:tc>
          <w:tcPr>
            <w:tcW w:w="833" w:type="pct"/>
            <w:hideMark/>
          </w:tcPr>
          <w:p w14:paraId="5410971A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1B81AC7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C334C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3CC189F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57D9684C" w14:textId="77777777" w:rsidR="004008CC" w:rsidRPr="00DF400B" w:rsidRDefault="004008CC" w:rsidP="00DF400B">
            <w:pPr>
              <w:pStyle w:val="QPPTableTextBody"/>
            </w:pPr>
            <w:r w:rsidRPr="00DF400B">
              <w:t>TAR-SW33</w:t>
            </w:r>
          </w:p>
        </w:tc>
        <w:tc>
          <w:tcPr>
            <w:tcW w:w="944" w:type="pct"/>
            <w:hideMark/>
          </w:tcPr>
          <w:p w14:paraId="4A8311F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D9F21FD" w14:textId="77777777" w:rsidTr="007E17C0">
        <w:trPr>
          <w:trHeight w:val="300"/>
        </w:trPr>
        <w:tc>
          <w:tcPr>
            <w:tcW w:w="833" w:type="pct"/>
            <w:hideMark/>
          </w:tcPr>
          <w:p w14:paraId="5175CEE8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F8F80B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F49853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28819D9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2A545A46" w14:textId="77777777" w:rsidR="004008CC" w:rsidRPr="00DF400B" w:rsidRDefault="004008CC" w:rsidP="00DF400B">
            <w:pPr>
              <w:pStyle w:val="QPPTableTextBody"/>
            </w:pPr>
            <w:r w:rsidRPr="00DF400B">
              <w:t>TAR-SW34</w:t>
            </w:r>
          </w:p>
        </w:tc>
        <w:tc>
          <w:tcPr>
            <w:tcW w:w="944" w:type="pct"/>
            <w:hideMark/>
          </w:tcPr>
          <w:p w14:paraId="0117EB0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25470BD" w14:textId="77777777" w:rsidTr="007E17C0">
        <w:trPr>
          <w:trHeight w:val="300"/>
        </w:trPr>
        <w:tc>
          <w:tcPr>
            <w:tcW w:w="833" w:type="pct"/>
            <w:hideMark/>
          </w:tcPr>
          <w:p w14:paraId="2CE7A939" w14:textId="77777777" w:rsidR="004008CC" w:rsidRPr="00237C58" w:rsidRDefault="004008CC" w:rsidP="00DF400B">
            <w:pPr>
              <w:pStyle w:val="QPPTableTextBody"/>
            </w:pPr>
            <w:r w:rsidRPr="00237C58">
              <w:t>Taringa, Toowong</w:t>
            </w:r>
          </w:p>
        </w:tc>
        <w:tc>
          <w:tcPr>
            <w:tcW w:w="833" w:type="pct"/>
            <w:hideMark/>
          </w:tcPr>
          <w:p w14:paraId="4E53CB8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FB3FE1A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7281DF0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191148A5" w14:textId="77777777" w:rsidR="004008CC" w:rsidRPr="00DF400B" w:rsidRDefault="004008CC" w:rsidP="00DF400B">
            <w:pPr>
              <w:pStyle w:val="QPPTableTextBody"/>
            </w:pPr>
            <w:r w:rsidRPr="00DF400B">
              <w:t>TAR-SW35</w:t>
            </w:r>
          </w:p>
        </w:tc>
        <w:tc>
          <w:tcPr>
            <w:tcW w:w="944" w:type="pct"/>
            <w:hideMark/>
          </w:tcPr>
          <w:p w14:paraId="471CAE3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6544B5F" w14:textId="77777777" w:rsidTr="007E17C0">
        <w:trPr>
          <w:trHeight w:val="300"/>
        </w:trPr>
        <w:tc>
          <w:tcPr>
            <w:tcW w:w="833" w:type="pct"/>
            <w:hideMark/>
          </w:tcPr>
          <w:p w14:paraId="6C75C6B1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7D5471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9ECF4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6823F0B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4DB94C95" w14:textId="77777777" w:rsidR="004008CC" w:rsidRPr="00DF400B" w:rsidRDefault="004008CC" w:rsidP="00DF400B">
            <w:pPr>
              <w:pStyle w:val="QPPTableTextBody"/>
            </w:pPr>
            <w:r w:rsidRPr="00DF400B">
              <w:t>TAR-SW36</w:t>
            </w:r>
          </w:p>
        </w:tc>
        <w:tc>
          <w:tcPr>
            <w:tcW w:w="944" w:type="pct"/>
            <w:hideMark/>
          </w:tcPr>
          <w:p w14:paraId="58BBC3D3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0074DD8" w14:textId="77777777" w:rsidTr="007E17C0">
        <w:trPr>
          <w:trHeight w:val="300"/>
        </w:trPr>
        <w:tc>
          <w:tcPr>
            <w:tcW w:w="833" w:type="pct"/>
            <w:hideMark/>
          </w:tcPr>
          <w:p w14:paraId="5ADC4D8F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50983CD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61FDE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956A144" w14:textId="77777777" w:rsidR="004008CC" w:rsidRPr="00237C58" w:rsidRDefault="004008CC" w:rsidP="00DF400B">
            <w:pPr>
              <w:pStyle w:val="QPPTableTextBody"/>
            </w:pPr>
            <w:r w:rsidRPr="00237C58">
              <w:t>107</w:t>
            </w:r>
          </w:p>
        </w:tc>
        <w:tc>
          <w:tcPr>
            <w:tcW w:w="1081" w:type="pct"/>
            <w:noWrap/>
            <w:hideMark/>
          </w:tcPr>
          <w:p w14:paraId="0B75B4CD" w14:textId="77777777" w:rsidR="004008CC" w:rsidRPr="00DF400B" w:rsidRDefault="004008CC" w:rsidP="00DF400B">
            <w:pPr>
              <w:pStyle w:val="QPPTableTextBody"/>
            </w:pPr>
            <w:r w:rsidRPr="00DF400B">
              <w:t>TAR-SW37</w:t>
            </w:r>
          </w:p>
        </w:tc>
        <w:tc>
          <w:tcPr>
            <w:tcW w:w="944" w:type="pct"/>
            <w:hideMark/>
          </w:tcPr>
          <w:p w14:paraId="3DA5E321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028607E" w14:textId="77777777" w:rsidTr="007E17C0">
        <w:trPr>
          <w:trHeight w:val="300"/>
        </w:trPr>
        <w:tc>
          <w:tcPr>
            <w:tcW w:w="833" w:type="pct"/>
            <w:hideMark/>
          </w:tcPr>
          <w:p w14:paraId="53421DAD" w14:textId="77777777" w:rsidR="004008CC" w:rsidRPr="00237C58" w:rsidRDefault="004008CC" w:rsidP="00DF400B">
            <w:pPr>
              <w:pStyle w:val="QPPTableTextBody"/>
            </w:pPr>
            <w:r w:rsidRPr="00237C58">
              <w:t>Taringa</w:t>
            </w:r>
          </w:p>
        </w:tc>
        <w:tc>
          <w:tcPr>
            <w:tcW w:w="833" w:type="pct"/>
            <w:hideMark/>
          </w:tcPr>
          <w:p w14:paraId="2A7957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15378D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500D505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2BF8EE85" w14:textId="77777777" w:rsidR="004008CC" w:rsidRPr="00DF400B" w:rsidRDefault="004008CC" w:rsidP="00DF400B">
            <w:pPr>
              <w:pStyle w:val="QPPTableTextBody"/>
            </w:pPr>
            <w:r w:rsidRPr="00DF400B">
              <w:t>TAR-SW38</w:t>
            </w:r>
          </w:p>
        </w:tc>
        <w:tc>
          <w:tcPr>
            <w:tcW w:w="944" w:type="pct"/>
            <w:hideMark/>
          </w:tcPr>
          <w:p w14:paraId="07E325A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5AAD36E" w14:textId="77777777" w:rsidTr="007E17C0">
        <w:trPr>
          <w:trHeight w:val="300"/>
        </w:trPr>
        <w:tc>
          <w:tcPr>
            <w:tcW w:w="833" w:type="pct"/>
            <w:hideMark/>
          </w:tcPr>
          <w:p w14:paraId="180AA00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AAA401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690BB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8F269A0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06CB27A6" w14:textId="77777777" w:rsidR="004008CC" w:rsidRPr="00DF400B" w:rsidRDefault="004008CC" w:rsidP="00DF400B">
            <w:pPr>
              <w:pStyle w:val="QPPTableTextBody"/>
            </w:pPr>
            <w:r w:rsidRPr="00DF400B">
              <w:t>TOO-SW1</w:t>
            </w:r>
          </w:p>
        </w:tc>
        <w:tc>
          <w:tcPr>
            <w:tcW w:w="944" w:type="pct"/>
            <w:hideMark/>
          </w:tcPr>
          <w:p w14:paraId="3ABCBCF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AF5F7B5" w14:textId="77777777" w:rsidTr="007E17C0">
        <w:trPr>
          <w:trHeight w:val="300"/>
        </w:trPr>
        <w:tc>
          <w:tcPr>
            <w:tcW w:w="833" w:type="pct"/>
            <w:hideMark/>
          </w:tcPr>
          <w:p w14:paraId="357E128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4099B0B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1D36F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2D3984B" w14:textId="77777777" w:rsidR="004008CC" w:rsidRPr="00237C58" w:rsidRDefault="004008CC" w:rsidP="00DF400B">
            <w:pPr>
              <w:pStyle w:val="QPPTableTextBody"/>
            </w:pPr>
            <w:r w:rsidRPr="00237C58">
              <w:t>101</w:t>
            </w:r>
          </w:p>
        </w:tc>
        <w:tc>
          <w:tcPr>
            <w:tcW w:w="1081" w:type="pct"/>
            <w:noWrap/>
            <w:hideMark/>
          </w:tcPr>
          <w:p w14:paraId="3A867646" w14:textId="77777777" w:rsidR="004008CC" w:rsidRPr="00DF400B" w:rsidRDefault="004008CC" w:rsidP="00DF400B">
            <w:pPr>
              <w:pStyle w:val="QPPTableTextBody"/>
            </w:pPr>
            <w:r w:rsidRPr="00DF400B">
              <w:t>TOO-SW2</w:t>
            </w:r>
          </w:p>
        </w:tc>
        <w:tc>
          <w:tcPr>
            <w:tcW w:w="944" w:type="pct"/>
            <w:hideMark/>
          </w:tcPr>
          <w:p w14:paraId="53742D2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63A3DF7" w14:textId="77777777" w:rsidTr="007E17C0">
        <w:trPr>
          <w:trHeight w:val="300"/>
        </w:trPr>
        <w:tc>
          <w:tcPr>
            <w:tcW w:w="833" w:type="pct"/>
            <w:hideMark/>
          </w:tcPr>
          <w:p w14:paraId="392CA4DC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0BD580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E7B32D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D1B7FE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798C46D7" w14:textId="77777777" w:rsidR="004008CC" w:rsidRPr="00DF400B" w:rsidRDefault="004008CC" w:rsidP="00DF400B">
            <w:pPr>
              <w:pStyle w:val="QPPTableTextBody"/>
            </w:pPr>
            <w:r w:rsidRPr="00DF400B">
              <w:t>TOO-SW3</w:t>
            </w:r>
          </w:p>
        </w:tc>
        <w:tc>
          <w:tcPr>
            <w:tcW w:w="944" w:type="pct"/>
            <w:hideMark/>
          </w:tcPr>
          <w:p w14:paraId="15868F75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5F495B2" w14:textId="77777777" w:rsidTr="007E17C0">
        <w:trPr>
          <w:trHeight w:val="300"/>
        </w:trPr>
        <w:tc>
          <w:tcPr>
            <w:tcW w:w="833" w:type="pct"/>
            <w:hideMark/>
          </w:tcPr>
          <w:p w14:paraId="63680AFD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97A791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83E70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143E86B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75380CA9" w14:textId="77777777" w:rsidR="004008CC" w:rsidRPr="00DF400B" w:rsidRDefault="004008CC" w:rsidP="00DF400B">
            <w:pPr>
              <w:pStyle w:val="QPPTableTextBody"/>
            </w:pPr>
            <w:r w:rsidRPr="00DF400B">
              <w:t>TOO-SW4</w:t>
            </w:r>
          </w:p>
        </w:tc>
        <w:tc>
          <w:tcPr>
            <w:tcW w:w="944" w:type="pct"/>
            <w:hideMark/>
          </w:tcPr>
          <w:p w14:paraId="024AADA7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D4DDC57" w14:textId="77777777" w:rsidTr="007E17C0">
        <w:trPr>
          <w:trHeight w:val="300"/>
        </w:trPr>
        <w:tc>
          <w:tcPr>
            <w:tcW w:w="833" w:type="pct"/>
            <w:hideMark/>
          </w:tcPr>
          <w:p w14:paraId="131F7FB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A738D3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FCC689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5597898" w14:textId="77777777" w:rsidR="004008CC" w:rsidRPr="00237C58" w:rsidRDefault="004008CC" w:rsidP="00DF400B">
            <w:pPr>
              <w:pStyle w:val="QPPTableTextBody"/>
            </w:pPr>
            <w:r w:rsidRPr="00237C58">
              <w:t>107</w:t>
            </w:r>
          </w:p>
        </w:tc>
        <w:tc>
          <w:tcPr>
            <w:tcW w:w="1081" w:type="pct"/>
            <w:noWrap/>
            <w:hideMark/>
          </w:tcPr>
          <w:p w14:paraId="34743EC1" w14:textId="77777777" w:rsidR="004008CC" w:rsidRPr="00DF400B" w:rsidRDefault="004008CC" w:rsidP="00DF400B">
            <w:pPr>
              <w:pStyle w:val="QPPTableTextBody"/>
            </w:pPr>
            <w:r w:rsidRPr="00DF400B">
              <w:t>TOO-SW5</w:t>
            </w:r>
          </w:p>
        </w:tc>
        <w:tc>
          <w:tcPr>
            <w:tcW w:w="944" w:type="pct"/>
            <w:hideMark/>
          </w:tcPr>
          <w:p w14:paraId="6A983C4A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7E4CD23" w14:textId="77777777" w:rsidTr="007E17C0">
        <w:trPr>
          <w:trHeight w:val="300"/>
        </w:trPr>
        <w:tc>
          <w:tcPr>
            <w:tcW w:w="833" w:type="pct"/>
            <w:hideMark/>
          </w:tcPr>
          <w:p w14:paraId="5F0AE04D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F4BDC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C69A8C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C7CD673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3C3BD2CB" w14:textId="77777777" w:rsidR="004008CC" w:rsidRPr="00DF400B" w:rsidRDefault="004008CC" w:rsidP="00DF400B">
            <w:pPr>
              <w:pStyle w:val="QPPTableTextBody"/>
            </w:pPr>
            <w:r w:rsidRPr="00DF400B">
              <w:t>TOO-SW6</w:t>
            </w:r>
          </w:p>
        </w:tc>
        <w:tc>
          <w:tcPr>
            <w:tcW w:w="944" w:type="pct"/>
            <w:hideMark/>
          </w:tcPr>
          <w:p w14:paraId="5E12877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ED2AF99" w14:textId="77777777" w:rsidTr="007E17C0">
        <w:trPr>
          <w:trHeight w:val="300"/>
        </w:trPr>
        <w:tc>
          <w:tcPr>
            <w:tcW w:w="833" w:type="pct"/>
            <w:hideMark/>
          </w:tcPr>
          <w:p w14:paraId="6F9E5B74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92763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26064E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8CCD0FA" w14:textId="77777777" w:rsidR="004008CC" w:rsidRPr="00237C58" w:rsidRDefault="004008CC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2479DD37" w14:textId="77777777" w:rsidR="004008CC" w:rsidRPr="00DF400B" w:rsidRDefault="004008CC" w:rsidP="00DF400B">
            <w:pPr>
              <w:pStyle w:val="QPPTableTextBody"/>
            </w:pPr>
            <w:r w:rsidRPr="00DF400B">
              <w:t>TOO-SW7</w:t>
            </w:r>
          </w:p>
        </w:tc>
        <w:tc>
          <w:tcPr>
            <w:tcW w:w="944" w:type="pct"/>
            <w:hideMark/>
          </w:tcPr>
          <w:p w14:paraId="72284B03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A0F5DEA" w14:textId="77777777" w:rsidTr="007E17C0">
        <w:trPr>
          <w:trHeight w:val="300"/>
        </w:trPr>
        <w:tc>
          <w:tcPr>
            <w:tcW w:w="833" w:type="pct"/>
            <w:hideMark/>
          </w:tcPr>
          <w:p w14:paraId="43A73DA6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1F4E49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F171A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BA211DA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63939E2D" w14:textId="77777777" w:rsidR="004008CC" w:rsidRPr="00DF400B" w:rsidRDefault="004008CC" w:rsidP="00DF400B">
            <w:pPr>
              <w:pStyle w:val="QPPTableTextBody"/>
            </w:pPr>
            <w:r w:rsidRPr="00DF400B">
              <w:t>TOO-SW8</w:t>
            </w:r>
          </w:p>
        </w:tc>
        <w:tc>
          <w:tcPr>
            <w:tcW w:w="944" w:type="pct"/>
            <w:hideMark/>
          </w:tcPr>
          <w:p w14:paraId="31281737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E8DF117" w14:textId="77777777" w:rsidTr="007E17C0">
        <w:trPr>
          <w:trHeight w:val="300"/>
        </w:trPr>
        <w:tc>
          <w:tcPr>
            <w:tcW w:w="833" w:type="pct"/>
            <w:hideMark/>
          </w:tcPr>
          <w:p w14:paraId="6A92B80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9AB564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192121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818D232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5B448E85" w14:textId="77777777" w:rsidR="004008CC" w:rsidRPr="00DF400B" w:rsidRDefault="004008CC" w:rsidP="00DF400B">
            <w:pPr>
              <w:pStyle w:val="QPPTableTextBody"/>
            </w:pPr>
            <w:r w:rsidRPr="00DF400B">
              <w:t>TOO-SW9</w:t>
            </w:r>
          </w:p>
        </w:tc>
        <w:tc>
          <w:tcPr>
            <w:tcW w:w="944" w:type="pct"/>
            <w:hideMark/>
          </w:tcPr>
          <w:p w14:paraId="701C73A8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E761BB6" w14:textId="77777777" w:rsidTr="007E17C0">
        <w:trPr>
          <w:trHeight w:val="300"/>
        </w:trPr>
        <w:tc>
          <w:tcPr>
            <w:tcW w:w="833" w:type="pct"/>
            <w:hideMark/>
          </w:tcPr>
          <w:p w14:paraId="7666B8F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5DD31C7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F72226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51E5D263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78C4FDD9" w14:textId="77777777" w:rsidR="004008CC" w:rsidRPr="00DF400B" w:rsidRDefault="004008CC" w:rsidP="00DF400B">
            <w:pPr>
              <w:pStyle w:val="QPPTableTextBody"/>
            </w:pPr>
            <w:r w:rsidRPr="00DF400B">
              <w:t>TOO-SW10</w:t>
            </w:r>
          </w:p>
        </w:tc>
        <w:tc>
          <w:tcPr>
            <w:tcW w:w="944" w:type="pct"/>
            <w:hideMark/>
          </w:tcPr>
          <w:p w14:paraId="384B5E8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F55BFF0" w14:textId="77777777" w:rsidTr="007E17C0">
        <w:trPr>
          <w:trHeight w:val="300"/>
        </w:trPr>
        <w:tc>
          <w:tcPr>
            <w:tcW w:w="833" w:type="pct"/>
            <w:hideMark/>
          </w:tcPr>
          <w:p w14:paraId="5411F792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50538FC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C09DA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86D55B4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457DB727" w14:textId="77777777" w:rsidR="004008CC" w:rsidRPr="00DF400B" w:rsidRDefault="004008CC" w:rsidP="00DF400B">
            <w:pPr>
              <w:pStyle w:val="QPPTableTextBody"/>
            </w:pPr>
            <w:r w:rsidRPr="00DF400B">
              <w:t>TOO-SW11</w:t>
            </w:r>
          </w:p>
        </w:tc>
        <w:tc>
          <w:tcPr>
            <w:tcW w:w="944" w:type="pct"/>
            <w:hideMark/>
          </w:tcPr>
          <w:p w14:paraId="02E82811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669C04E" w14:textId="77777777" w:rsidTr="007E17C0">
        <w:trPr>
          <w:trHeight w:val="300"/>
        </w:trPr>
        <w:tc>
          <w:tcPr>
            <w:tcW w:w="833" w:type="pct"/>
            <w:hideMark/>
          </w:tcPr>
          <w:p w14:paraId="37B110A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ED9164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37CD47" w14:textId="77777777" w:rsidR="004008CC" w:rsidRPr="00237C58" w:rsidRDefault="004008CC" w:rsidP="00DF400B">
            <w:pPr>
              <w:pStyle w:val="QPPTableTextBody"/>
            </w:pPr>
            <w:r w:rsidRPr="00237C58">
              <w:t>3,000</w:t>
            </w:r>
          </w:p>
        </w:tc>
        <w:tc>
          <w:tcPr>
            <w:tcW w:w="583" w:type="pct"/>
            <w:hideMark/>
          </w:tcPr>
          <w:p w14:paraId="3CCAD477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4C45B17F" w14:textId="77777777" w:rsidR="004008CC" w:rsidRPr="00DF400B" w:rsidRDefault="004008CC" w:rsidP="00DF400B">
            <w:pPr>
              <w:pStyle w:val="QPPTableTextBody"/>
            </w:pPr>
            <w:r w:rsidRPr="00DF400B">
              <w:t>TOO-SW12</w:t>
            </w:r>
          </w:p>
        </w:tc>
        <w:tc>
          <w:tcPr>
            <w:tcW w:w="944" w:type="pct"/>
            <w:hideMark/>
          </w:tcPr>
          <w:p w14:paraId="28B72DE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DD4A288" w14:textId="77777777" w:rsidTr="007E17C0">
        <w:trPr>
          <w:trHeight w:val="300"/>
        </w:trPr>
        <w:tc>
          <w:tcPr>
            <w:tcW w:w="833" w:type="pct"/>
            <w:hideMark/>
          </w:tcPr>
          <w:p w14:paraId="720336B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05613A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13C77CA" w14:textId="77777777" w:rsidR="004008CC" w:rsidRPr="00237C58" w:rsidRDefault="004008CC" w:rsidP="00DF400B">
            <w:pPr>
              <w:pStyle w:val="QPPTableTextBody"/>
            </w:pPr>
            <w:r w:rsidRPr="00237C58">
              <w:t>3,000</w:t>
            </w:r>
          </w:p>
        </w:tc>
        <w:tc>
          <w:tcPr>
            <w:tcW w:w="583" w:type="pct"/>
            <w:hideMark/>
          </w:tcPr>
          <w:p w14:paraId="07CC2182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3D2E1EA7" w14:textId="77777777" w:rsidR="004008CC" w:rsidRPr="00DF400B" w:rsidRDefault="004008CC" w:rsidP="00DF400B">
            <w:pPr>
              <w:pStyle w:val="QPPTableTextBody"/>
            </w:pPr>
            <w:r w:rsidRPr="00DF400B">
              <w:t>TOO-SW13</w:t>
            </w:r>
          </w:p>
        </w:tc>
        <w:tc>
          <w:tcPr>
            <w:tcW w:w="944" w:type="pct"/>
            <w:hideMark/>
          </w:tcPr>
          <w:p w14:paraId="2D5AC21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F68561D" w14:textId="77777777" w:rsidTr="007E17C0">
        <w:trPr>
          <w:trHeight w:val="300"/>
        </w:trPr>
        <w:tc>
          <w:tcPr>
            <w:tcW w:w="833" w:type="pct"/>
            <w:hideMark/>
          </w:tcPr>
          <w:p w14:paraId="316BFB65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698302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7D0A0F" w14:textId="77777777" w:rsidR="004008CC" w:rsidRPr="00237C58" w:rsidRDefault="004008CC" w:rsidP="00DF400B">
            <w:pPr>
              <w:pStyle w:val="QPPTableTextBody"/>
            </w:pPr>
            <w:r w:rsidRPr="00237C58">
              <w:t>3,000</w:t>
            </w:r>
          </w:p>
        </w:tc>
        <w:tc>
          <w:tcPr>
            <w:tcW w:w="583" w:type="pct"/>
            <w:hideMark/>
          </w:tcPr>
          <w:p w14:paraId="42F7C7E0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36BBC1D4" w14:textId="77777777" w:rsidR="004008CC" w:rsidRPr="00DF400B" w:rsidRDefault="004008CC" w:rsidP="00DF400B">
            <w:pPr>
              <w:pStyle w:val="QPPTableTextBody"/>
            </w:pPr>
            <w:r w:rsidRPr="00DF400B">
              <w:t>TOO-SW14</w:t>
            </w:r>
          </w:p>
        </w:tc>
        <w:tc>
          <w:tcPr>
            <w:tcW w:w="944" w:type="pct"/>
            <w:hideMark/>
          </w:tcPr>
          <w:p w14:paraId="5C07B99B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EA8C338" w14:textId="77777777" w:rsidTr="007E17C0">
        <w:trPr>
          <w:trHeight w:val="300"/>
        </w:trPr>
        <w:tc>
          <w:tcPr>
            <w:tcW w:w="833" w:type="pct"/>
            <w:hideMark/>
          </w:tcPr>
          <w:p w14:paraId="50BC521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3A698C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408C6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C57DB90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218ECC00" w14:textId="77777777" w:rsidR="004008CC" w:rsidRPr="00DF400B" w:rsidRDefault="004008CC" w:rsidP="00DF400B">
            <w:pPr>
              <w:pStyle w:val="QPPTableTextBody"/>
            </w:pPr>
            <w:r w:rsidRPr="00DF400B">
              <w:t>TOO-SW15</w:t>
            </w:r>
          </w:p>
        </w:tc>
        <w:tc>
          <w:tcPr>
            <w:tcW w:w="944" w:type="pct"/>
            <w:hideMark/>
          </w:tcPr>
          <w:p w14:paraId="7E34E7A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F513134" w14:textId="77777777" w:rsidTr="007E17C0">
        <w:trPr>
          <w:trHeight w:val="300"/>
        </w:trPr>
        <w:tc>
          <w:tcPr>
            <w:tcW w:w="833" w:type="pct"/>
            <w:hideMark/>
          </w:tcPr>
          <w:p w14:paraId="3B56206C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226AA5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61ED6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7DC5C02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3BC2944A" w14:textId="77777777" w:rsidR="004008CC" w:rsidRPr="00DF400B" w:rsidRDefault="004008CC" w:rsidP="00DF400B">
            <w:pPr>
              <w:pStyle w:val="QPPTableTextBody"/>
            </w:pPr>
            <w:r w:rsidRPr="00DF400B">
              <w:t>TOO-SW16</w:t>
            </w:r>
          </w:p>
        </w:tc>
        <w:tc>
          <w:tcPr>
            <w:tcW w:w="944" w:type="pct"/>
            <w:hideMark/>
          </w:tcPr>
          <w:p w14:paraId="32BFB36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CDF3FB8" w14:textId="77777777" w:rsidTr="007E17C0">
        <w:trPr>
          <w:trHeight w:val="300"/>
        </w:trPr>
        <w:tc>
          <w:tcPr>
            <w:tcW w:w="833" w:type="pct"/>
            <w:hideMark/>
          </w:tcPr>
          <w:p w14:paraId="68D9951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E39A7A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E103F7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761D600" w14:textId="77777777" w:rsidR="004008CC" w:rsidRPr="00237C58" w:rsidRDefault="004008CC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0F5B8B7B" w14:textId="77777777" w:rsidR="004008CC" w:rsidRPr="00DF400B" w:rsidRDefault="004008CC" w:rsidP="00DF400B">
            <w:pPr>
              <w:pStyle w:val="QPPTableTextBody"/>
            </w:pPr>
            <w:r w:rsidRPr="00DF400B">
              <w:t>TOO-SW17</w:t>
            </w:r>
          </w:p>
        </w:tc>
        <w:tc>
          <w:tcPr>
            <w:tcW w:w="944" w:type="pct"/>
            <w:hideMark/>
          </w:tcPr>
          <w:p w14:paraId="46029A1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07E0302" w14:textId="77777777" w:rsidTr="007E17C0">
        <w:trPr>
          <w:trHeight w:val="300"/>
        </w:trPr>
        <w:tc>
          <w:tcPr>
            <w:tcW w:w="833" w:type="pct"/>
            <w:hideMark/>
          </w:tcPr>
          <w:p w14:paraId="4B9C795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4CE7F66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E52B5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7BD1CA5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D00D702" w14:textId="77777777" w:rsidR="004008CC" w:rsidRPr="00DF400B" w:rsidRDefault="004008CC" w:rsidP="00DF400B">
            <w:pPr>
              <w:pStyle w:val="QPPTableTextBody"/>
            </w:pPr>
            <w:r w:rsidRPr="00DF400B">
              <w:t>TOO-SW18</w:t>
            </w:r>
          </w:p>
        </w:tc>
        <w:tc>
          <w:tcPr>
            <w:tcW w:w="944" w:type="pct"/>
            <w:hideMark/>
          </w:tcPr>
          <w:p w14:paraId="0445453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8817AEE" w14:textId="77777777" w:rsidTr="007E17C0">
        <w:trPr>
          <w:trHeight w:val="300"/>
        </w:trPr>
        <w:tc>
          <w:tcPr>
            <w:tcW w:w="833" w:type="pct"/>
            <w:hideMark/>
          </w:tcPr>
          <w:p w14:paraId="2D46595E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EDF258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AF25E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74DC697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0DC86720" w14:textId="77777777" w:rsidR="004008CC" w:rsidRPr="00DF400B" w:rsidRDefault="004008CC" w:rsidP="00DF400B">
            <w:pPr>
              <w:pStyle w:val="QPPTableTextBody"/>
            </w:pPr>
            <w:r w:rsidRPr="00DF400B">
              <w:t>TOO-SW19</w:t>
            </w:r>
          </w:p>
        </w:tc>
        <w:tc>
          <w:tcPr>
            <w:tcW w:w="944" w:type="pct"/>
            <w:hideMark/>
          </w:tcPr>
          <w:p w14:paraId="5C28E90D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D443D7B" w14:textId="77777777" w:rsidTr="007E17C0">
        <w:trPr>
          <w:trHeight w:val="300"/>
        </w:trPr>
        <w:tc>
          <w:tcPr>
            <w:tcW w:w="833" w:type="pct"/>
            <w:hideMark/>
          </w:tcPr>
          <w:p w14:paraId="0A55C2D2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71FBB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601CC2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D3C1E62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066682A0" w14:textId="77777777" w:rsidR="004008CC" w:rsidRPr="00DF400B" w:rsidRDefault="004008CC" w:rsidP="00DF400B">
            <w:pPr>
              <w:pStyle w:val="QPPTableTextBody"/>
            </w:pPr>
            <w:r w:rsidRPr="00DF400B">
              <w:t>TOO-SW20</w:t>
            </w:r>
          </w:p>
        </w:tc>
        <w:tc>
          <w:tcPr>
            <w:tcW w:w="944" w:type="pct"/>
            <w:hideMark/>
          </w:tcPr>
          <w:p w14:paraId="25ADF2B1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F5E868F" w14:textId="77777777" w:rsidTr="007E17C0">
        <w:trPr>
          <w:trHeight w:val="300"/>
        </w:trPr>
        <w:tc>
          <w:tcPr>
            <w:tcW w:w="833" w:type="pct"/>
            <w:hideMark/>
          </w:tcPr>
          <w:p w14:paraId="5DF74E9B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38F6F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0B9DC0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53B24CD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58FFBD04" w14:textId="77777777" w:rsidR="004008CC" w:rsidRPr="00DF400B" w:rsidRDefault="004008CC" w:rsidP="00DF400B">
            <w:pPr>
              <w:pStyle w:val="QPPTableTextBody"/>
            </w:pPr>
            <w:r w:rsidRPr="00DF400B">
              <w:t>TOO-SW21</w:t>
            </w:r>
          </w:p>
        </w:tc>
        <w:tc>
          <w:tcPr>
            <w:tcW w:w="944" w:type="pct"/>
            <w:hideMark/>
          </w:tcPr>
          <w:p w14:paraId="6603158C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13955DFE" w14:textId="77777777" w:rsidTr="007E17C0">
        <w:trPr>
          <w:trHeight w:val="300"/>
        </w:trPr>
        <w:tc>
          <w:tcPr>
            <w:tcW w:w="833" w:type="pct"/>
            <w:hideMark/>
          </w:tcPr>
          <w:p w14:paraId="085CE89B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F542ED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94DDB9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90AB4EE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5ACC0D8A" w14:textId="77777777" w:rsidR="004008CC" w:rsidRPr="00DF400B" w:rsidRDefault="004008CC" w:rsidP="00DF400B">
            <w:pPr>
              <w:pStyle w:val="QPPTableTextBody"/>
            </w:pPr>
            <w:r w:rsidRPr="00DF400B">
              <w:t>TOO-SW22</w:t>
            </w:r>
          </w:p>
        </w:tc>
        <w:tc>
          <w:tcPr>
            <w:tcW w:w="944" w:type="pct"/>
            <w:hideMark/>
          </w:tcPr>
          <w:p w14:paraId="6130435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D63728E" w14:textId="77777777" w:rsidTr="007E17C0">
        <w:trPr>
          <w:trHeight w:val="300"/>
        </w:trPr>
        <w:tc>
          <w:tcPr>
            <w:tcW w:w="833" w:type="pct"/>
            <w:hideMark/>
          </w:tcPr>
          <w:p w14:paraId="6443A1E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1A60E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9874CB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5C55488" w14:textId="77777777" w:rsidR="004008CC" w:rsidRPr="00237C58" w:rsidRDefault="004008CC" w:rsidP="00DF400B">
            <w:pPr>
              <w:pStyle w:val="QPPTableTextBody"/>
            </w:pPr>
            <w:r w:rsidRPr="00237C58">
              <w:t>124</w:t>
            </w:r>
          </w:p>
        </w:tc>
        <w:tc>
          <w:tcPr>
            <w:tcW w:w="1081" w:type="pct"/>
            <w:noWrap/>
            <w:hideMark/>
          </w:tcPr>
          <w:p w14:paraId="6E48B581" w14:textId="77777777" w:rsidR="004008CC" w:rsidRPr="00DF400B" w:rsidRDefault="004008CC" w:rsidP="00DF400B">
            <w:pPr>
              <w:pStyle w:val="QPPTableTextBody"/>
            </w:pPr>
            <w:r w:rsidRPr="00DF400B">
              <w:t>TOO-SW23</w:t>
            </w:r>
          </w:p>
        </w:tc>
        <w:tc>
          <w:tcPr>
            <w:tcW w:w="944" w:type="pct"/>
            <w:hideMark/>
          </w:tcPr>
          <w:p w14:paraId="7667F65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3A402A8" w14:textId="77777777" w:rsidTr="007E17C0">
        <w:trPr>
          <w:trHeight w:val="300"/>
        </w:trPr>
        <w:tc>
          <w:tcPr>
            <w:tcW w:w="833" w:type="pct"/>
            <w:hideMark/>
          </w:tcPr>
          <w:p w14:paraId="3B2E758C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0604C0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51B663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ECEA186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78176450" w14:textId="77777777" w:rsidR="004008CC" w:rsidRPr="00DF400B" w:rsidRDefault="004008CC" w:rsidP="00DF400B">
            <w:pPr>
              <w:pStyle w:val="QPPTableTextBody"/>
            </w:pPr>
            <w:r w:rsidRPr="00DF400B">
              <w:t>TOO-SW24</w:t>
            </w:r>
          </w:p>
        </w:tc>
        <w:tc>
          <w:tcPr>
            <w:tcW w:w="944" w:type="pct"/>
            <w:hideMark/>
          </w:tcPr>
          <w:p w14:paraId="34704F6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3DD3AEB" w14:textId="77777777" w:rsidTr="007E17C0">
        <w:trPr>
          <w:trHeight w:val="300"/>
        </w:trPr>
        <w:tc>
          <w:tcPr>
            <w:tcW w:w="833" w:type="pct"/>
            <w:hideMark/>
          </w:tcPr>
          <w:p w14:paraId="5606BCC0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5B83E3C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DC6DEFA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164FCCF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A43388A" w14:textId="77777777" w:rsidR="004008CC" w:rsidRPr="00DF400B" w:rsidRDefault="004008CC" w:rsidP="00DF400B">
            <w:pPr>
              <w:pStyle w:val="QPPTableTextBody"/>
            </w:pPr>
            <w:r w:rsidRPr="00DF400B">
              <w:t>TOO-SW25</w:t>
            </w:r>
          </w:p>
        </w:tc>
        <w:tc>
          <w:tcPr>
            <w:tcW w:w="944" w:type="pct"/>
            <w:hideMark/>
          </w:tcPr>
          <w:p w14:paraId="1FDCC77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20EE815C" w14:textId="77777777" w:rsidTr="007E17C0">
        <w:trPr>
          <w:trHeight w:val="300"/>
        </w:trPr>
        <w:tc>
          <w:tcPr>
            <w:tcW w:w="833" w:type="pct"/>
            <w:hideMark/>
          </w:tcPr>
          <w:p w14:paraId="092A364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3712F6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34C562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3B850C34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7A320B4B" w14:textId="77777777" w:rsidR="004008CC" w:rsidRPr="00DF400B" w:rsidRDefault="004008CC" w:rsidP="00DF400B">
            <w:pPr>
              <w:pStyle w:val="QPPTableTextBody"/>
            </w:pPr>
            <w:r w:rsidRPr="00DF400B">
              <w:t>TOO-SW26</w:t>
            </w:r>
          </w:p>
        </w:tc>
        <w:tc>
          <w:tcPr>
            <w:tcW w:w="944" w:type="pct"/>
            <w:hideMark/>
          </w:tcPr>
          <w:p w14:paraId="6CE8255E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728EB21" w14:textId="77777777" w:rsidTr="007E17C0">
        <w:trPr>
          <w:trHeight w:val="300"/>
        </w:trPr>
        <w:tc>
          <w:tcPr>
            <w:tcW w:w="833" w:type="pct"/>
            <w:hideMark/>
          </w:tcPr>
          <w:p w14:paraId="78E563C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3320D2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2F8A2E" w14:textId="77777777" w:rsidR="004008CC" w:rsidRPr="00237C58" w:rsidRDefault="004008CC" w:rsidP="00DF400B">
            <w:pPr>
              <w:pStyle w:val="QPPTableTextBody"/>
            </w:pPr>
            <w:r w:rsidRPr="00237C58">
              <w:t>3,000</w:t>
            </w:r>
          </w:p>
        </w:tc>
        <w:tc>
          <w:tcPr>
            <w:tcW w:w="583" w:type="pct"/>
            <w:hideMark/>
          </w:tcPr>
          <w:p w14:paraId="74D4C799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21FA1DF7" w14:textId="77777777" w:rsidR="004008CC" w:rsidRPr="00DF400B" w:rsidRDefault="004008CC" w:rsidP="00DF400B">
            <w:pPr>
              <w:pStyle w:val="QPPTableTextBody"/>
            </w:pPr>
            <w:r w:rsidRPr="00DF400B">
              <w:t>TOO-SW27</w:t>
            </w:r>
          </w:p>
        </w:tc>
        <w:tc>
          <w:tcPr>
            <w:tcW w:w="944" w:type="pct"/>
            <w:hideMark/>
          </w:tcPr>
          <w:p w14:paraId="135C4DF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16E088F" w14:textId="77777777" w:rsidTr="007E17C0">
        <w:trPr>
          <w:trHeight w:val="300"/>
        </w:trPr>
        <w:tc>
          <w:tcPr>
            <w:tcW w:w="833" w:type="pct"/>
            <w:hideMark/>
          </w:tcPr>
          <w:p w14:paraId="57D1335E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FAC89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34D8DC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B7068DC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127379D8" w14:textId="77777777" w:rsidR="004008CC" w:rsidRPr="00DF400B" w:rsidRDefault="004008CC" w:rsidP="00DF400B">
            <w:pPr>
              <w:pStyle w:val="QPPTableTextBody"/>
            </w:pPr>
            <w:r w:rsidRPr="00DF400B">
              <w:t>TOO-SW28</w:t>
            </w:r>
          </w:p>
        </w:tc>
        <w:tc>
          <w:tcPr>
            <w:tcW w:w="944" w:type="pct"/>
            <w:hideMark/>
          </w:tcPr>
          <w:p w14:paraId="7316169A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7BCFAE84" w14:textId="77777777" w:rsidTr="007E17C0">
        <w:trPr>
          <w:trHeight w:val="300"/>
        </w:trPr>
        <w:tc>
          <w:tcPr>
            <w:tcW w:w="833" w:type="pct"/>
            <w:hideMark/>
          </w:tcPr>
          <w:p w14:paraId="654B1E1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DCEC89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F1964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5F1F0AB1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44EA0D87" w14:textId="77777777" w:rsidR="004008CC" w:rsidRPr="00DF400B" w:rsidRDefault="004008CC" w:rsidP="00DF400B">
            <w:pPr>
              <w:pStyle w:val="QPPTableTextBody"/>
            </w:pPr>
            <w:r w:rsidRPr="00DF400B">
              <w:t>TOO-SW29</w:t>
            </w:r>
          </w:p>
        </w:tc>
        <w:tc>
          <w:tcPr>
            <w:tcW w:w="944" w:type="pct"/>
            <w:hideMark/>
          </w:tcPr>
          <w:p w14:paraId="6215DD17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6B42884" w14:textId="77777777" w:rsidTr="007E17C0">
        <w:trPr>
          <w:trHeight w:val="300"/>
        </w:trPr>
        <w:tc>
          <w:tcPr>
            <w:tcW w:w="833" w:type="pct"/>
            <w:hideMark/>
          </w:tcPr>
          <w:p w14:paraId="6967051F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03C6A2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C21A1D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970953D" w14:textId="77777777" w:rsidR="004008CC" w:rsidRPr="00237C58" w:rsidRDefault="004008CC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1F1A22AC" w14:textId="77777777" w:rsidR="004008CC" w:rsidRPr="00DF400B" w:rsidRDefault="004008CC" w:rsidP="00DF400B">
            <w:pPr>
              <w:pStyle w:val="QPPTableTextBody"/>
            </w:pPr>
            <w:r w:rsidRPr="00DF400B">
              <w:t>TOO-SW30</w:t>
            </w:r>
          </w:p>
        </w:tc>
        <w:tc>
          <w:tcPr>
            <w:tcW w:w="944" w:type="pct"/>
            <w:hideMark/>
          </w:tcPr>
          <w:p w14:paraId="48B0EE56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52599AF8" w14:textId="77777777" w:rsidTr="007E17C0">
        <w:trPr>
          <w:trHeight w:val="300"/>
        </w:trPr>
        <w:tc>
          <w:tcPr>
            <w:tcW w:w="833" w:type="pct"/>
            <w:hideMark/>
          </w:tcPr>
          <w:p w14:paraId="0883308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BE9D6C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4E1766C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888D6D1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54A5D1A3" w14:textId="77777777" w:rsidR="004008CC" w:rsidRPr="00DF400B" w:rsidRDefault="004008CC" w:rsidP="00DF400B">
            <w:pPr>
              <w:pStyle w:val="QPPTableTextBody"/>
            </w:pPr>
            <w:r w:rsidRPr="00DF400B">
              <w:t>TOO-SW31</w:t>
            </w:r>
          </w:p>
        </w:tc>
        <w:tc>
          <w:tcPr>
            <w:tcW w:w="944" w:type="pct"/>
            <w:hideMark/>
          </w:tcPr>
          <w:p w14:paraId="78683F84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8F76873" w14:textId="77777777" w:rsidTr="007E17C0">
        <w:trPr>
          <w:trHeight w:val="300"/>
        </w:trPr>
        <w:tc>
          <w:tcPr>
            <w:tcW w:w="833" w:type="pct"/>
            <w:hideMark/>
          </w:tcPr>
          <w:p w14:paraId="529B0B36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109FEC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77F917A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13FCBADB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61992C9D" w14:textId="77777777" w:rsidR="004008CC" w:rsidRPr="00DF400B" w:rsidRDefault="004008CC" w:rsidP="00DF400B">
            <w:pPr>
              <w:pStyle w:val="QPPTableTextBody"/>
            </w:pPr>
            <w:r w:rsidRPr="00DF400B">
              <w:t>TOO-SW32</w:t>
            </w:r>
          </w:p>
        </w:tc>
        <w:tc>
          <w:tcPr>
            <w:tcW w:w="944" w:type="pct"/>
            <w:hideMark/>
          </w:tcPr>
          <w:p w14:paraId="4C5160B2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E95CC5B" w14:textId="77777777" w:rsidTr="007E17C0">
        <w:trPr>
          <w:trHeight w:val="300"/>
        </w:trPr>
        <w:tc>
          <w:tcPr>
            <w:tcW w:w="833" w:type="pct"/>
            <w:hideMark/>
          </w:tcPr>
          <w:p w14:paraId="766EF12B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927065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2A297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185A47B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6F03CBE3" w14:textId="77777777" w:rsidR="004008CC" w:rsidRPr="00DF400B" w:rsidRDefault="004008CC" w:rsidP="00DF400B">
            <w:pPr>
              <w:pStyle w:val="QPPTableTextBody"/>
            </w:pPr>
            <w:r w:rsidRPr="00DF400B">
              <w:t>TOO-SW33</w:t>
            </w:r>
          </w:p>
        </w:tc>
        <w:tc>
          <w:tcPr>
            <w:tcW w:w="944" w:type="pct"/>
            <w:hideMark/>
          </w:tcPr>
          <w:p w14:paraId="7FB1AF0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7F850EC" w14:textId="77777777" w:rsidTr="007E17C0">
        <w:trPr>
          <w:trHeight w:val="300"/>
        </w:trPr>
        <w:tc>
          <w:tcPr>
            <w:tcW w:w="833" w:type="pct"/>
            <w:hideMark/>
          </w:tcPr>
          <w:p w14:paraId="33CDAD47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47D5E0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88DE9B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74C1F52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4E5A60B5" w14:textId="77777777" w:rsidR="004008CC" w:rsidRPr="00DF400B" w:rsidRDefault="004008CC" w:rsidP="00DF400B">
            <w:pPr>
              <w:pStyle w:val="QPPTableTextBody"/>
            </w:pPr>
            <w:r w:rsidRPr="00DF400B">
              <w:t>TOO-SW34</w:t>
            </w:r>
          </w:p>
        </w:tc>
        <w:tc>
          <w:tcPr>
            <w:tcW w:w="944" w:type="pct"/>
            <w:hideMark/>
          </w:tcPr>
          <w:p w14:paraId="7C3CEA6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D354FE9" w14:textId="77777777" w:rsidTr="007E17C0">
        <w:trPr>
          <w:trHeight w:val="300"/>
        </w:trPr>
        <w:tc>
          <w:tcPr>
            <w:tcW w:w="833" w:type="pct"/>
            <w:hideMark/>
          </w:tcPr>
          <w:p w14:paraId="1C4544E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87028B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1D7623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EE0322B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29F1996D" w14:textId="77777777" w:rsidR="004008CC" w:rsidRPr="00DF400B" w:rsidRDefault="004008CC" w:rsidP="00DF400B">
            <w:pPr>
              <w:pStyle w:val="QPPTableTextBody"/>
            </w:pPr>
            <w:r w:rsidRPr="00DF400B">
              <w:t>TOO-SW35</w:t>
            </w:r>
          </w:p>
        </w:tc>
        <w:tc>
          <w:tcPr>
            <w:tcW w:w="944" w:type="pct"/>
            <w:hideMark/>
          </w:tcPr>
          <w:p w14:paraId="3497C38A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91D597E" w14:textId="77777777" w:rsidTr="007E17C0">
        <w:trPr>
          <w:trHeight w:val="300"/>
        </w:trPr>
        <w:tc>
          <w:tcPr>
            <w:tcW w:w="833" w:type="pct"/>
            <w:hideMark/>
          </w:tcPr>
          <w:p w14:paraId="41478220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F57CF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BAA5B6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173EDE5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277A1534" w14:textId="77777777" w:rsidR="004008CC" w:rsidRPr="00DF400B" w:rsidRDefault="004008CC" w:rsidP="00DF400B">
            <w:pPr>
              <w:pStyle w:val="QPPTableTextBody"/>
            </w:pPr>
            <w:r w:rsidRPr="00DF400B">
              <w:t>TOO-SW36</w:t>
            </w:r>
          </w:p>
        </w:tc>
        <w:tc>
          <w:tcPr>
            <w:tcW w:w="944" w:type="pct"/>
            <w:hideMark/>
          </w:tcPr>
          <w:p w14:paraId="118C2969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BF01773" w14:textId="77777777" w:rsidTr="007E17C0">
        <w:trPr>
          <w:trHeight w:val="300"/>
        </w:trPr>
        <w:tc>
          <w:tcPr>
            <w:tcW w:w="833" w:type="pct"/>
            <w:hideMark/>
          </w:tcPr>
          <w:p w14:paraId="05FF010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2D7439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4977E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8890C7E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5CB10D1F" w14:textId="77777777" w:rsidR="004008CC" w:rsidRPr="00DF400B" w:rsidRDefault="004008CC" w:rsidP="00DF400B">
            <w:pPr>
              <w:pStyle w:val="QPPTableTextBody"/>
            </w:pPr>
            <w:r w:rsidRPr="00DF400B">
              <w:t>TOO-SW37</w:t>
            </w:r>
          </w:p>
        </w:tc>
        <w:tc>
          <w:tcPr>
            <w:tcW w:w="944" w:type="pct"/>
            <w:hideMark/>
          </w:tcPr>
          <w:p w14:paraId="0F5145D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8E741C8" w14:textId="77777777" w:rsidTr="007E17C0">
        <w:trPr>
          <w:trHeight w:val="300"/>
        </w:trPr>
        <w:tc>
          <w:tcPr>
            <w:tcW w:w="833" w:type="pct"/>
            <w:hideMark/>
          </w:tcPr>
          <w:p w14:paraId="04C07D4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792F93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C6F8674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D85D0F4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01ADFF0E" w14:textId="77777777" w:rsidR="004008CC" w:rsidRPr="00DF400B" w:rsidRDefault="004008CC" w:rsidP="00DF400B">
            <w:pPr>
              <w:pStyle w:val="QPPTableTextBody"/>
            </w:pPr>
            <w:r w:rsidRPr="00DF400B">
              <w:t>TOO-SW38</w:t>
            </w:r>
          </w:p>
        </w:tc>
        <w:tc>
          <w:tcPr>
            <w:tcW w:w="944" w:type="pct"/>
            <w:hideMark/>
          </w:tcPr>
          <w:p w14:paraId="0B1E6A7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AEF97D0" w14:textId="77777777" w:rsidTr="007E17C0">
        <w:trPr>
          <w:trHeight w:val="300"/>
        </w:trPr>
        <w:tc>
          <w:tcPr>
            <w:tcW w:w="833" w:type="pct"/>
            <w:hideMark/>
          </w:tcPr>
          <w:p w14:paraId="4AD36B5D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BCAB7F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FFA951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5D0F3934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2C12633F" w14:textId="77777777" w:rsidR="004008CC" w:rsidRPr="00DF400B" w:rsidRDefault="004008CC" w:rsidP="00DF400B">
            <w:pPr>
              <w:pStyle w:val="QPPTableTextBody"/>
            </w:pPr>
            <w:r w:rsidRPr="00DF400B">
              <w:t>TOO-SW39</w:t>
            </w:r>
          </w:p>
        </w:tc>
        <w:tc>
          <w:tcPr>
            <w:tcW w:w="944" w:type="pct"/>
            <w:hideMark/>
          </w:tcPr>
          <w:p w14:paraId="58763C2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CAE9D5D" w14:textId="77777777" w:rsidTr="007E17C0">
        <w:trPr>
          <w:trHeight w:val="300"/>
        </w:trPr>
        <w:tc>
          <w:tcPr>
            <w:tcW w:w="833" w:type="pct"/>
            <w:hideMark/>
          </w:tcPr>
          <w:p w14:paraId="649FDE00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414A53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138C3F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13F80F20" w14:textId="77777777" w:rsidR="004008CC" w:rsidRPr="00237C58" w:rsidRDefault="004008CC" w:rsidP="00DF400B">
            <w:pPr>
              <w:pStyle w:val="QPPTableTextBody"/>
            </w:pPr>
            <w:r w:rsidRPr="00237C58">
              <w:t>83</w:t>
            </w:r>
          </w:p>
        </w:tc>
        <w:tc>
          <w:tcPr>
            <w:tcW w:w="1081" w:type="pct"/>
            <w:noWrap/>
            <w:hideMark/>
          </w:tcPr>
          <w:p w14:paraId="2E6907FB" w14:textId="77777777" w:rsidR="004008CC" w:rsidRPr="00DF400B" w:rsidRDefault="004008CC" w:rsidP="00DF400B">
            <w:pPr>
              <w:pStyle w:val="QPPTableTextBody"/>
            </w:pPr>
            <w:r w:rsidRPr="00DF400B">
              <w:t>TOO-SW40</w:t>
            </w:r>
          </w:p>
        </w:tc>
        <w:tc>
          <w:tcPr>
            <w:tcW w:w="944" w:type="pct"/>
            <w:hideMark/>
          </w:tcPr>
          <w:p w14:paraId="0E63FB5B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26F3631" w14:textId="77777777" w:rsidTr="007E17C0">
        <w:trPr>
          <w:trHeight w:val="300"/>
        </w:trPr>
        <w:tc>
          <w:tcPr>
            <w:tcW w:w="833" w:type="pct"/>
            <w:hideMark/>
          </w:tcPr>
          <w:p w14:paraId="41D7C15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D2013A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9F7FC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BF4F9E2" w14:textId="77777777" w:rsidR="004008CC" w:rsidRPr="00237C58" w:rsidRDefault="004008CC" w:rsidP="00DF400B">
            <w:pPr>
              <w:pStyle w:val="QPPTableTextBody"/>
            </w:pPr>
            <w:r w:rsidRPr="00237C58">
              <w:t>69</w:t>
            </w:r>
          </w:p>
        </w:tc>
        <w:tc>
          <w:tcPr>
            <w:tcW w:w="1081" w:type="pct"/>
            <w:noWrap/>
            <w:hideMark/>
          </w:tcPr>
          <w:p w14:paraId="60234D15" w14:textId="77777777" w:rsidR="004008CC" w:rsidRPr="00DF400B" w:rsidRDefault="004008CC" w:rsidP="00DF400B">
            <w:pPr>
              <w:pStyle w:val="QPPTableTextBody"/>
            </w:pPr>
            <w:r w:rsidRPr="00DF400B">
              <w:t>TOO-SW41</w:t>
            </w:r>
          </w:p>
        </w:tc>
        <w:tc>
          <w:tcPr>
            <w:tcW w:w="944" w:type="pct"/>
            <w:hideMark/>
          </w:tcPr>
          <w:p w14:paraId="455113B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56B064D" w14:textId="77777777" w:rsidTr="007E17C0">
        <w:trPr>
          <w:trHeight w:val="300"/>
        </w:trPr>
        <w:tc>
          <w:tcPr>
            <w:tcW w:w="833" w:type="pct"/>
            <w:hideMark/>
          </w:tcPr>
          <w:p w14:paraId="0F7ECB4C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E49DFC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19AAF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AC13E0B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7276042F" w14:textId="77777777" w:rsidR="004008CC" w:rsidRPr="00DF400B" w:rsidRDefault="004008CC" w:rsidP="00DF400B">
            <w:pPr>
              <w:pStyle w:val="QPPTableTextBody"/>
            </w:pPr>
            <w:r w:rsidRPr="00DF400B">
              <w:t>TOO-SW42</w:t>
            </w:r>
          </w:p>
        </w:tc>
        <w:tc>
          <w:tcPr>
            <w:tcW w:w="944" w:type="pct"/>
            <w:hideMark/>
          </w:tcPr>
          <w:p w14:paraId="348B7743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704ABB5" w14:textId="77777777" w:rsidTr="007E17C0">
        <w:trPr>
          <w:trHeight w:val="300"/>
        </w:trPr>
        <w:tc>
          <w:tcPr>
            <w:tcW w:w="833" w:type="pct"/>
            <w:hideMark/>
          </w:tcPr>
          <w:p w14:paraId="55DDA45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2F5AA4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92C42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A7CF6BF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6712D5A6" w14:textId="77777777" w:rsidR="004008CC" w:rsidRPr="00DF400B" w:rsidRDefault="004008CC" w:rsidP="00DF400B">
            <w:pPr>
              <w:pStyle w:val="QPPTableTextBody"/>
            </w:pPr>
            <w:r w:rsidRPr="00DF400B">
              <w:t>TOO-SW43</w:t>
            </w:r>
          </w:p>
        </w:tc>
        <w:tc>
          <w:tcPr>
            <w:tcW w:w="944" w:type="pct"/>
            <w:hideMark/>
          </w:tcPr>
          <w:p w14:paraId="589B4075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614F5E2" w14:textId="77777777" w:rsidTr="007E17C0">
        <w:trPr>
          <w:trHeight w:val="300"/>
        </w:trPr>
        <w:tc>
          <w:tcPr>
            <w:tcW w:w="833" w:type="pct"/>
            <w:hideMark/>
          </w:tcPr>
          <w:p w14:paraId="693C2B7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445CB04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450AA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BF769AA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5D9D8BC7" w14:textId="77777777" w:rsidR="004008CC" w:rsidRPr="00DF400B" w:rsidRDefault="004008CC" w:rsidP="00DF400B">
            <w:pPr>
              <w:pStyle w:val="QPPTableTextBody"/>
            </w:pPr>
            <w:r w:rsidRPr="00DF400B">
              <w:t>TOO-SW44</w:t>
            </w:r>
          </w:p>
        </w:tc>
        <w:tc>
          <w:tcPr>
            <w:tcW w:w="944" w:type="pct"/>
            <w:hideMark/>
          </w:tcPr>
          <w:p w14:paraId="0008363A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C9B8260" w14:textId="77777777" w:rsidTr="007E17C0">
        <w:trPr>
          <w:trHeight w:val="300"/>
        </w:trPr>
        <w:tc>
          <w:tcPr>
            <w:tcW w:w="833" w:type="pct"/>
            <w:hideMark/>
          </w:tcPr>
          <w:p w14:paraId="7D29BC63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452D0EE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A1DEA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8E8917B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2D21CE43" w14:textId="77777777" w:rsidR="004008CC" w:rsidRPr="00DF400B" w:rsidRDefault="004008CC" w:rsidP="00DF400B">
            <w:pPr>
              <w:pStyle w:val="QPPTableTextBody"/>
            </w:pPr>
            <w:r w:rsidRPr="00DF400B">
              <w:t>TOO-SW45</w:t>
            </w:r>
          </w:p>
        </w:tc>
        <w:tc>
          <w:tcPr>
            <w:tcW w:w="944" w:type="pct"/>
            <w:hideMark/>
          </w:tcPr>
          <w:p w14:paraId="04F2AB1F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2D63DFF" w14:textId="77777777" w:rsidTr="007E17C0">
        <w:trPr>
          <w:trHeight w:val="300"/>
        </w:trPr>
        <w:tc>
          <w:tcPr>
            <w:tcW w:w="833" w:type="pct"/>
            <w:hideMark/>
          </w:tcPr>
          <w:p w14:paraId="24E58CF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55DD5B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DDB71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3C59166" w14:textId="77777777" w:rsidR="004008CC" w:rsidRPr="00237C58" w:rsidRDefault="004008CC" w:rsidP="00DF400B">
            <w:pPr>
              <w:pStyle w:val="QPPTableTextBody"/>
            </w:pPr>
            <w:r w:rsidRPr="00237C58">
              <w:t>91</w:t>
            </w:r>
          </w:p>
        </w:tc>
        <w:tc>
          <w:tcPr>
            <w:tcW w:w="1081" w:type="pct"/>
            <w:noWrap/>
            <w:hideMark/>
          </w:tcPr>
          <w:p w14:paraId="1D67B7B2" w14:textId="77777777" w:rsidR="004008CC" w:rsidRPr="00DF400B" w:rsidRDefault="004008CC" w:rsidP="00DF400B">
            <w:pPr>
              <w:pStyle w:val="QPPTableTextBody"/>
            </w:pPr>
            <w:r w:rsidRPr="00DF400B">
              <w:t>TOO-SW46</w:t>
            </w:r>
          </w:p>
        </w:tc>
        <w:tc>
          <w:tcPr>
            <w:tcW w:w="944" w:type="pct"/>
            <w:hideMark/>
          </w:tcPr>
          <w:p w14:paraId="2EFEDFA3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198A9AE" w14:textId="77777777" w:rsidTr="007E17C0">
        <w:trPr>
          <w:trHeight w:val="300"/>
        </w:trPr>
        <w:tc>
          <w:tcPr>
            <w:tcW w:w="833" w:type="pct"/>
            <w:hideMark/>
          </w:tcPr>
          <w:p w14:paraId="70150194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0EA6F7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C3444E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A204BF7" w14:textId="77777777" w:rsidR="004008CC" w:rsidRPr="00237C58" w:rsidRDefault="004008CC" w:rsidP="00DF400B">
            <w:pPr>
              <w:pStyle w:val="QPPTableTextBody"/>
            </w:pPr>
            <w:r w:rsidRPr="00237C58">
              <w:t>93</w:t>
            </w:r>
          </w:p>
        </w:tc>
        <w:tc>
          <w:tcPr>
            <w:tcW w:w="1081" w:type="pct"/>
            <w:noWrap/>
            <w:hideMark/>
          </w:tcPr>
          <w:p w14:paraId="640EFE4C" w14:textId="77777777" w:rsidR="004008CC" w:rsidRPr="00DF400B" w:rsidRDefault="004008CC" w:rsidP="00DF400B">
            <w:pPr>
              <w:pStyle w:val="QPPTableTextBody"/>
            </w:pPr>
            <w:r w:rsidRPr="00DF400B">
              <w:t>TOO-SW47</w:t>
            </w:r>
          </w:p>
        </w:tc>
        <w:tc>
          <w:tcPr>
            <w:tcW w:w="944" w:type="pct"/>
            <w:hideMark/>
          </w:tcPr>
          <w:p w14:paraId="2E3E92F6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BF5E862" w14:textId="77777777" w:rsidTr="007E17C0">
        <w:trPr>
          <w:trHeight w:val="300"/>
        </w:trPr>
        <w:tc>
          <w:tcPr>
            <w:tcW w:w="833" w:type="pct"/>
            <w:hideMark/>
          </w:tcPr>
          <w:p w14:paraId="48B2488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A957ED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2F09F7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B9E3441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6F476E30" w14:textId="77777777" w:rsidR="004008CC" w:rsidRPr="00DF400B" w:rsidRDefault="004008CC" w:rsidP="00DF400B">
            <w:pPr>
              <w:pStyle w:val="QPPTableTextBody"/>
            </w:pPr>
            <w:r w:rsidRPr="00DF400B">
              <w:t>TOO-SW48</w:t>
            </w:r>
          </w:p>
        </w:tc>
        <w:tc>
          <w:tcPr>
            <w:tcW w:w="944" w:type="pct"/>
            <w:hideMark/>
          </w:tcPr>
          <w:p w14:paraId="225B19B5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E65C918" w14:textId="77777777" w:rsidTr="007E17C0">
        <w:trPr>
          <w:trHeight w:val="300"/>
        </w:trPr>
        <w:tc>
          <w:tcPr>
            <w:tcW w:w="833" w:type="pct"/>
            <w:hideMark/>
          </w:tcPr>
          <w:p w14:paraId="43E0B0D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DED45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A27D2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EA8529B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3A75CD70" w14:textId="77777777" w:rsidR="004008CC" w:rsidRPr="00DF400B" w:rsidRDefault="004008CC" w:rsidP="00DF400B">
            <w:pPr>
              <w:pStyle w:val="QPPTableTextBody"/>
            </w:pPr>
            <w:r w:rsidRPr="00DF400B">
              <w:t>TOO-SW49</w:t>
            </w:r>
          </w:p>
        </w:tc>
        <w:tc>
          <w:tcPr>
            <w:tcW w:w="944" w:type="pct"/>
            <w:hideMark/>
          </w:tcPr>
          <w:p w14:paraId="54572651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73D3F37" w14:textId="77777777" w:rsidTr="007E17C0">
        <w:trPr>
          <w:trHeight w:val="300"/>
        </w:trPr>
        <w:tc>
          <w:tcPr>
            <w:tcW w:w="833" w:type="pct"/>
            <w:hideMark/>
          </w:tcPr>
          <w:p w14:paraId="11E0652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8945A6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E5E3E0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07F3784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4B817EAC" w14:textId="77777777" w:rsidR="004008CC" w:rsidRPr="00DF400B" w:rsidRDefault="004008CC" w:rsidP="00DF400B">
            <w:pPr>
              <w:pStyle w:val="QPPTableTextBody"/>
            </w:pPr>
            <w:r w:rsidRPr="00DF400B">
              <w:t>TOO-SW50</w:t>
            </w:r>
          </w:p>
        </w:tc>
        <w:tc>
          <w:tcPr>
            <w:tcW w:w="944" w:type="pct"/>
            <w:hideMark/>
          </w:tcPr>
          <w:p w14:paraId="41E55D6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A5254AF" w14:textId="77777777" w:rsidTr="007E17C0">
        <w:trPr>
          <w:trHeight w:val="300"/>
        </w:trPr>
        <w:tc>
          <w:tcPr>
            <w:tcW w:w="833" w:type="pct"/>
            <w:hideMark/>
          </w:tcPr>
          <w:p w14:paraId="23AEF20E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988CB1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E4208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DC189FA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14D723F9" w14:textId="77777777" w:rsidR="004008CC" w:rsidRPr="00DF400B" w:rsidRDefault="004008CC" w:rsidP="00DF400B">
            <w:pPr>
              <w:pStyle w:val="QPPTableTextBody"/>
            </w:pPr>
            <w:r w:rsidRPr="00DF400B">
              <w:t>TOO-SW51</w:t>
            </w:r>
          </w:p>
        </w:tc>
        <w:tc>
          <w:tcPr>
            <w:tcW w:w="944" w:type="pct"/>
            <w:hideMark/>
          </w:tcPr>
          <w:p w14:paraId="1C8BCD5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7161846" w14:textId="77777777" w:rsidTr="007E17C0">
        <w:trPr>
          <w:trHeight w:val="300"/>
        </w:trPr>
        <w:tc>
          <w:tcPr>
            <w:tcW w:w="833" w:type="pct"/>
            <w:hideMark/>
          </w:tcPr>
          <w:p w14:paraId="038786A2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0144AC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28D0998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B5D341" w14:textId="77777777" w:rsidR="004008CC" w:rsidRPr="00237C58" w:rsidRDefault="004008CC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55762B0B" w14:textId="77777777" w:rsidR="004008CC" w:rsidRPr="00DF400B" w:rsidRDefault="004008CC" w:rsidP="00DF400B">
            <w:pPr>
              <w:pStyle w:val="QPPTableTextBody"/>
            </w:pPr>
            <w:r w:rsidRPr="00DF400B">
              <w:t>TOO-SW52</w:t>
            </w:r>
          </w:p>
        </w:tc>
        <w:tc>
          <w:tcPr>
            <w:tcW w:w="944" w:type="pct"/>
            <w:hideMark/>
          </w:tcPr>
          <w:p w14:paraId="315E3B4F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D1B87D7" w14:textId="77777777" w:rsidTr="007E17C0">
        <w:trPr>
          <w:trHeight w:val="300"/>
        </w:trPr>
        <w:tc>
          <w:tcPr>
            <w:tcW w:w="833" w:type="pct"/>
            <w:hideMark/>
          </w:tcPr>
          <w:p w14:paraId="75ADEF5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2CC412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1345A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362F991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370D25FD" w14:textId="77777777" w:rsidR="004008CC" w:rsidRPr="00DF400B" w:rsidRDefault="004008CC" w:rsidP="00DF400B">
            <w:pPr>
              <w:pStyle w:val="QPPTableTextBody"/>
            </w:pPr>
            <w:r w:rsidRPr="00DF400B">
              <w:t>TOO-SW53</w:t>
            </w:r>
          </w:p>
        </w:tc>
        <w:tc>
          <w:tcPr>
            <w:tcW w:w="944" w:type="pct"/>
            <w:hideMark/>
          </w:tcPr>
          <w:p w14:paraId="0E772D8F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12BB14CA" w14:textId="77777777" w:rsidTr="007E17C0">
        <w:trPr>
          <w:trHeight w:val="300"/>
        </w:trPr>
        <w:tc>
          <w:tcPr>
            <w:tcW w:w="833" w:type="pct"/>
            <w:hideMark/>
          </w:tcPr>
          <w:p w14:paraId="7437021E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D592F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8EDC0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09BB3D0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304E000A" w14:textId="77777777" w:rsidR="004008CC" w:rsidRPr="00DF400B" w:rsidRDefault="004008CC" w:rsidP="00DF400B">
            <w:pPr>
              <w:pStyle w:val="QPPTableTextBody"/>
            </w:pPr>
            <w:r w:rsidRPr="00DF400B">
              <w:t>TOO-SW54</w:t>
            </w:r>
          </w:p>
        </w:tc>
        <w:tc>
          <w:tcPr>
            <w:tcW w:w="944" w:type="pct"/>
            <w:hideMark/>
          </w:tcPr>
          <w:p w14:paraId="3B64526E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439CA066" w14:textId="77777777" w:rsidTr="007E17C0">
        <w:trPr>
          <w:trHeight w:val="300"/>
        </w:trPr>
        <w:tc>
          <w:tcPr>
            <w:tcW w:w="833" w:type="pct"/>
            <w:hideMark/>
          </w:tcPr>
          <w:p w14:paraId="2E194028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9BF0FE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D1F4C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EA914D1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3790868B" w14:textId="77777777" w:rsidR="004008CC" w:rsidRPr="00DF400B" w:rsidRDefault="004008CC" w:rsidP="00DF400B">
            <w:pPr>
              <w:pStyle w:val="QPPTableTextBody"/>
            </w:pPr>
            <w:r w:rsidRPr="00DF400B">
              <w:t>TOO-SW55</w:t>
            </w:r>
          </w:p>
        </w:tc>
        <w:tc>
          <w:tcPr>
            <w:tcW w:w="944" w:type="pct"/>
            <w:hideMark/>
          </w:tcPr>
          <w:p w14:paraId="3E865CA3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3CCFDB5" w14:textId="77777777" w:rsidTr="007E17C0">
        <w:trPr>
          <w:trHeight w:val="300"/>
        </w:trPr>
        <w:tc>
          <w:tcPr>
            <w:tcW w:w="833" w:type="pct"/>
            <w:hideMark/>
          </w:tcPr>
          <w:p w14:paraId="6AC231F5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7037A1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6FA863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59BA440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5EF8ED43" w14:textId="77777777" w:rsidR="004008CC" w:rsidRPr="00DF400B" w:rsidRDefault="004008CC" w:rsidP="00DF400B">
            <w:pPr>
              <w:pStyle w:val="QPPTableTextBody"/>
            </w:pPr>
            <w:r w:rsidRPr="00DF400B">
              <w:t>TOO-SW56</w:t>
            </w:r>
          </w:p>
        </w:tc>
        <w:tc>
          <w:tcPr>
            <w:tcW w:w="944" w:type="pct"/>
            <w:hideMark/>
          </w:tcPr>
          <w:p w14:paraId="0EB2FE28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5F079CE" w14:textId="77777777" w:rsidTr="007E17C0">
        <w:trPr>
          <w:trHeight w:val="300"/>
        </w:trPr>
        <w:tc>
          <w:tcPr>
            <w:tcW w:w="833" w:type="pct"/>
            <w:hideMark/>
          </w:tcPr>
          <w:p w14:paraId="6A2DAC9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54230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3D730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B73865F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79F6E3BE" w14:textId="77777777" w:rsidR="004008CC" w:rsidRPr="00DF400B" w:rsidRDefault="004008CC" w:rsidP="00DF400B">
            <w:pPr>
              <w:pStyle w:val="QPPTableTextBody"/>
            </w:pPr>
            <w:r w:rsidRPr="00DF400B">
              <w:t>TOO-SW57</w:t>
            </w:r>
          </w:p>
        </w:tc>
        <w:tc>
          <w:tcPr>
            <w:tcW w:w="944" w:type="pct"/>
            <w:hideMark/>
          </w:tcPr>
          <w:p w14:paraId="0F8BEC2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034C2451" w14:textId="77777777" w:rsidTr="007E17C0">
        <w:trPr>
          <w:trHeight w:val="300"/>
        </w:trPr>
        <w:tc>
          <w:tcPr>
            <w:tcW w:w="833" w:type="pct"/>
            <w:hideMark/>
          </w:tcPr>
          <w:p w14:paraId="757D862F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B91BBA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D9A66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8D18D11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2A1DA23D" w14:textId="77777777" w:rsidR="004008CC" w:rsidRPr="00DF400B" w:rsidRDefault="004008CC" w:rsidP="00DF400B">
            <w:pPr>
              <w:pStyle w:val="QPPTableTextBody"/>
            </w:pPr>
            <w:r w:rsidRPr="00DF400B">
              <w:t>TOO-SW58</w:t>
            </w:r>
          </w:p>
        </w:tc>
        <w:tc>
          <w:tcPr>
            <w:tcW w:w="944" w:type="pct"/>
            <w:hideMark/>
          </w:tcPr>
          <w:p w14:paraId="4DE5C890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49F8F86E" w14:textId="77777777" w:rsidTr="007E17C0">
        <w:trPr>
          <w:trHeight w:val="300"/>
        </w:trPr>
        <w:tc>
          <w:tcPr>
            <w:tcW w:w="833" w:type="pct"/>
            <w:hideMark/>
          </w:tcPr>
          <w:p w14:paraId="1B19EF66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4D01E9D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D746FB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6ED8E93" w14:textId="77777777" w:rsidR="004008CC" w:rsidRPr="00237C58" w:rsidRDefault="004008CC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72837CDC" w14:textId="77777777" w:rsidR="004008CC" w:rsidRPr="00DF400B" w:rsidRDefault="004008CC" w:rsidP="00DF400B">
            <w:pPr>
              <w:pStyle w:val="QPPTableTextBody"/>
            </w:pPr>
            <w:r w:rsidRPr="00DF400B">
              <w:t>TOO-SW59</w:t>
            </w:r>
          </w:p>
        </w:tc>
        <w:tc>
          <w:tcPr>
            <w:tcW w:w="944" w:type="pct"/>
            <w:hideMark/>
          </w:tcPr>
          <w:p w14:paraId="3959ED7F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32E89DAE" w14:textId="77777777" w:rsidTr="007E17C0">
        <w:trPr>
          <w:trHeight w:val="300"/>
        </w:trPr>
        <w:tc>
          <w:tcPr>
            <w:tcW w:w="833" w:type="pct"/>
            <w:hideMark/>
          </w:tcPr>
          <w:p w14:paraId="6F5F5EE3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8C81CE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08CBA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C7A1020" w14:textId="77777777" w:rsidR="004008CC" w:rsidRPr="00237C58" w:rsidRDefault="004008CC" w:rsidP="00DF400B">
            <w:pPr>
              <w:pStyle w:val="QPPTableTextBody"/>
            </w:pPr>
            <w:r w:rsidRPr="00237C58">
              <w:t>96</w:t>
            </w:r>
          </w:p>
        </w:tc>
        <w:tc>
          <w:tcPr>
            <w:tcW w:w="1081" w:type="pct"/>
            <w:noWrap/>
            <w:hideMark/>
          </w:tcPr>
          <w:p w14:paraId="11C96DAD" w14:textId="77777777" w:rsidR="004008CC" w:rsidRPr="00DF400B" w:rsidRDefault="004008CC" w:rsidP="00DF400B">
            <w:pPr>
              <w:pStyle w:val="QPPTableTextBody"/>
            </w:pPr>
            <w:r w:rsidRPr="00DF400B">
              <w:t>TOO-SW60</w:t>
            </w:r>
          </w:p>
        </w:tc>
        <w:tc>
          <w:tcPr>
            <w:tcW w:w="944" w:type="pct"/>
            <w:hideMark/>
          </w:tcPr>
          <w:p w14:paraId="77813559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964E65E" w14:textId="77777777" w:rsidTr="007E17C0">
        <w:trPr>
          <w:trHeight w:val="300"/>
        </w:trPr>
        <w:tc>
          <w:tcPr>
            <w:tcW w:w="833" w:type="pct"/>
            <w:hideMark/>
          </w:tcPr>
          <w:p w14:paraId="20F5E9E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51B775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BE53CB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5A17101" w14:textId="77777777" w:rsidR="004008CC" w:rsidRPr="00237C58" w:rsidRDefault="004008CC" w:rsidP="00DF400B">
            <w:pPr>
              <w:pStyle w:val="QPPTableTextBody"/>
            </w:pPr>
            <w:r w:rsidRPr="00237C58">
              <w:t>111</w:t>
            </w:r>
          </w:p>
        </w:tc>
        <w:tc>
          <w:tcPr>
            <w:tcW w:w="1081" w:type="pct"/>
            <w:noWrap/>
            <w:hideMark/>
          </w:tcPr>
          <w:p w14:paraId="4D792089" w14:textId="77777777" w:rsidR="004008CC" w:rsidRPr="00DF400B" w:rsidRDefault="004008CC" w:rsidP="00DF400B">
            <w:pPr>
              <w:pStyle w:val="QPPTableTextBody"/>
            </w:pPr>
            <w:r w:rsidRPr="00DF400B">
              <w:t>TOO-SW61</w:t>
            </w:r>
          </w:p>
        </w:tc>
        <w:tc>
          <w:tcPr>
            <w:tcW w:w="944" w:type="pct"/>
            <w:hideMark/>
          </w:tcPr>
          <w:p w14:paraId="3AE1F446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376F4E42" w14:textId="77777777" w:rsidTr="007E17C0">
        <w:trPr>
          <w:trHeight w:val="300"/>
        </w:trPr>
        <w:tc>
          <w:tcPr>
            <w:tcW w:w="833" w:type="pct"/>
            <w:hideMark/>
          </w:tcPr>
          <w:p w14:paraId="7EE65BD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665D5F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27A38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6B93CD3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7B5F28C4" w14:textId="77777777" w:rsidR="004008CC" w:rsidRPr="00DF400B" w:rsidRDefault="004008CC" w:rsidP="00DF400B">
            <w:pPr>
              <w:pStyle w:val="QPPTableTextBody"/>
            </w:pPr>
            <w:r w:rsidRPr="00DF400B">
              <w:t>TOO-SW62</w:t>
            </w:r>
          </w:p>
        </w:tc>
        <w:tc>
          <w:tcPr>
            <w:tcW w:w="944" w:type="pct"/>
            <w:hideMark/>
          </w:tcPr>
          <w:p w14:paraId="0CABD74D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74D0782F" w14:textId="77777777" w:rsidTr="007E17C0">
        <w:trPr>
          <w:trHeight w:val="300"/>
        </w:trPr>
        <w:tc>
          <w:tcPr>
            <w:tcW w:w="833" w:type="pct"/>
            <w:hideMark/>
          </w:tcPr>
          <w:p w14:paraId="441A170A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7F2A50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B23244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93F5F67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4F3BC045" w14:textId="77777777" w:rsidR="004008CC" w:rsidRPr="00DF400B" w:rsidRDefault="004008CC" w:rsidP="00DF400B">
            <w:pPr>
              <w:pStyle w:val="QPPTableTextBody"/>
            </w:pPr>
            <w:r w:rsidRPr="00DF400B">
              <w:t>TOO-SW63</w:t>
            </w:r>
          </w:p>
        </w:tc>
        <w:tc>
          <w:tcPr>
            <w:tcW w:w="944" w:type="pct"/>
            <w:hideMark/>
          </w:tcPr>
          <w:p w14:paraId="424BE65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03BC1FFE" w14:textId="77777777" w:rsidTr="007E17C0">
        <w:trPr>
          <w:trHeight w:val="300"/>
        </w:trPr>
        <w:tc>
          <w:tcPr>
            <w:tcW w:w="833" w:type="pct"/>
            <w:hideMark/>
          </w:tcPr>
          <w:p w14:paraId="7C9FA871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140E038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AAB526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7F461D9" w14:textId="77777777" w:rsidR="004008CC" w:rsidRPr="00237C58" w:rsidRDefault="004008CC" w:rsidP="00DF400B">
            <w:pPr>
              <w:pStyle w:val="QPPTableTextBody"/>
            </w:pPr>
            <w:r w:rsidRPr="00237C58">
              <w:t>77</w:t>
            </w:r>
          </w:p>
        </w:tc>
        <w:tc>
          <w:tcPr>
            <w:tcW w:w="1081" w:type="pct"/>
            <w:noWrap/>
            <w:hideMark/>
          </w:tcPr>
          <w:p w14:paraId="055AA32B" w14:textId="77777777" w:rsidR="004008CC" w:rsidRPr="00DF400B" w:rsidRDefault="004008CC" w:rsidP="00DF400B">
            <w:pPr>
              <w:pStyle w:val="QPPTableTextBody"/>
            </w:pPr>
            <w:r w:rsidRPr="00DF400B">
              <w:t>TOO-SW64</w:t>
            </w:r>
          </w:p>
        </w:tc>
        <w:tc>
          <w:tcPr>
            <w:tcW w:w="944" w:type="pct"/>
            <w:hideMark/>
          </w:tcPr>
          <w:p w14:paraId="01325A3A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5DED1433" w14:textId="77777777" w:rsidTr="007E17C0">
        <w:trPr>
          <w:trHeight w:val="300"/>
        </w:trPr>
        <w:tc>
          <w:tcPr>
            <w:tcW w:w="833" w:type="pct"/>
            <w:hideMark/>
          </w:tcPr>
          <w:p w14:paraId="6323FA3C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643C68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239411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CF4090B" w14:textId="77777777" w:rsidR="004008CC" w:rsidRPr="00237C58" w:rsidRDefault="004008CC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690BE607" w14:textId="77777777" w:rsidR="004008CC" w:rsidRPr="00DF400B" w:rsidRDefault="004008CC" w:rsidP="00DF400B">
            <w:pPr>
              <w:pStyle w:val="QPPTableTextBody"/>
            </w:pPr>
            <w:r w:rsidRPr="00DF400B">
              <w:t>TOO-SW65</w:t>
            </w:r>
          </w:p>
        </w:tc>
        <w:tc>
          <w:tcPr>
            <w:tcW w:w="944" w:type="pct"/>
            <w:hideMark/>
          </w:tcPr>
          <w:p w14:paraId="08847E47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F83235E" w14:textId="77777777" w:rsidTr="007E17C0">
        <w:trPr>
          <w:trHeight w:val="300"/>
        </w:trPr>
        <w:tc>
          <w:tcPr>
            <w:tcW w:w="833" w:type="pct"/>
            <w:hideMark/>
          </w:tcPr>
          <w:p w14:paraId="6B2CE162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33CF6C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79CD6A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6CA2B61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24EF1A35" w14:textId="77777777" w:rsidR="004008CC" w:rsidRPr="00DF400B" w:rsidRDefault="004008CC" w:rsidP="00DF400B">
            <w:pPr>
              <w:pStyle w:val="QPPTableTextBody"/>
            </w:pPr>
            <w:r w:rsidRPr="00DF400B">
              <w:t>TOO-SW66</w:t>
            </w:r>
          </w:p>
        </w:tc>
        <w:tc>
          <w:tcPr>
            <w:tcW w:w="944" w:type="pct"/>
            <w:hideMark/>
          </w:tcPr>
          <w:p w14:paraId="03CD214C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6BC68FBD" w14:textId="77777777" w:rsidTr="007E17C0">
        <w:trPr>
          <w:trHeight w:val="300"/>
        </w:trPr>
        <w:tc>
          <w:tcPr>
            <w:tcW w:w="833" w:type="pct"/>
            <w:hideMark/>
          </w:tcPr>
          <w:p w14:paraId="14F0C749" w14:textId="77777777" w:rsidR="004008CC" w:rsidRPr="00237C58" w:rsidRDefault="004008CC" w:rsidP="00DF400B">
            <w:pPr>
              <w:pStyle w:val="QPPTableTextBody"/>
            </w:pPr>
            <w:r w:rsidRPr="00237C58">
              <w:t>Toowong</w:t>
            </w:r>
          </w:p>
        </w:tc>
        <w:tc>
          <w:tcPr>
            <w:tcW w:w="833" w:type="pct"/>
            <w:hideMark/>
          </w:tcPr>
          <w:p w14:paraId="7419F1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2657923" w14:textId="77777777" w:rsidR="004008CC" w:rsidRPr="00237C58" w:rsidRDefault="004008CC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29E501DE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5185666F" w14:textId="77777777" w:rsidR="004008CC" w:rsidRPr="00DF400B" w:rsidRDefault="004008CC" w:rsidP="00DF400B">
            <w:pPr>
              <w:pStyle w:val="QPPTableTextBody"/>
            </w:pPr>
            <w:r w:rsidRPr="00DF400B">
              <w:t>TOO-SW67</w:t>
            </w:r>
          </w:p>
        </w:tc>
        <w:tc>
          <w:tcPr>
            <w:tcW w:w="944" w:type="pct"/>
            <w:hideMark/>
          </w:tcPr>
          <w:p w14:paraId="05B7806D" w14:textId="77777777" w:rsidR="004008CC" w:rsidRPr="00237C58" w:rsidRDefault="004008CC" w:rsidP="00DF400B">
            <w:pPr>
              <w:pStyle w:val="QPPTableTextBody"/>
            </w:pPr>
            <w:r w:rsidRPr="00237C58">
              <w:t>Western Creeks LSMPS</w:t>
            </w:r>
          </w:p>
        </w:tc>
      </w:tr>
      <w:tr w:rsidR="004008CC" w:rsidRPr="00237C58" w14:paraId="2950A676" w14:textId="77777777" w:rsidTr="007E17C0">
        <w:trPr>
          <w:trHeight w:val="300"/>
        </w:trPr>
        <w:tc>
          <w:tcPr>
            <w:tcW w:w="833" w:type="pct"/>
            <w:hideMark/>
          </w:tcPr>
          <w:p w14:paraId="3B854411" w14:textId="77777777" w:rsidR="004008CC" w:rsidRPr="00237C58" w:rsidRDefault="004008CC" w:rsidP="00DF400B">
            <w:pPr>
              <w:pStyle w:val="QPPTableTextBody"/>
            </w:pPr>
            <w:r w:rsidRPr="00237C58">
              <w:t>Toowong, Taringa</w:t>
            </w:r>
          </w:p>
        </w:tc>
        <w:tc>
          <w:tcPr>
            <w:tcW w:w="833" w:type="pct"/>
            <w:hideMark/>
          </w:tcPr>
          <w:p w14:paraId="02910424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105882E4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EA225F2" w14:textId="77777777" w:rsidR="004008CC" w:rsidRPr="00237C58" w:rsidRDefault="004008CC" w:rsidP="00DF400B">
            <w:pPr>
              <w:pStyle w:val="QPPTableTextBody"/>
            </w:pPr>
            <w:r w:rsidRPr="00237C58">
              <w:t>484</w:t>
            </w:r>
          </w:p>
        </w:tc>
        <w:tc>
          <w:tcPr>
            <w:tcW w:w="1081" w:type="pct"/>
            <w:noWrap/>
            <w:hideMark/>
          </w:tcPr>
          <w:p w14:paraId="1D96797A" w14:textId="77777777" w:rsidR="004008CC" w:rsidRPr="00DF400B" w:rsidRDefault="004008CC" w:rsidP="00DF400B">
            <w:pPr>
              <w:pStyle w:val="QPPTableTextBody"/>
            </w:pPr>
            <w:r w:rsidRPr="00DF400B">
              <w:t>TOO-SW68</w:t>
            </w:r>
          </w:p>
        </w:tc>
        <w:tc>
          <w:tcPr>
            <w:tcW w:w="944" w:type="pct"/>
            <w:hideMark/>
          </w:tcPr>
          <w:p w14:paraId="30BEF884" w14:textId="77777777" w:rsidR="004008CC" w:rsidRPr="00237C58" w:rsidRDefault="004008CC" w:rsidP="00DF400B">
            <w:pPr>
              <w:pStyle w:val="QPPTableTextBody"/>
            </w:pPr>
            <w:r w:rsidRPr="00237C58">
              <w:t>Toowong Creeks</w:t>
            </w:r>
          </w:p>
        </w:tc>
      </w:tr>
      <w:tr w:rsidR="004008CC" w:rsidRPr="00237C58" w14:paraId="6998C9E5" w14:textId="77777777" w:rsidTr="007E17C0">
        <w:trPr>
          <w:trHeight w:val="300"/>
        </w:trPr>
        <w:tc>
          <w:tcPr>
            <w:tcW w:w="833" w:type="pct"/>
            <w:hideMark/>
          </w:tcPr>
          <w:p w14:paraId="160ED3C9" w14:textId="77777777" w:rsidR="004008CC" w:rsidRPr="00237C58" w:rsidRDefault="004008CC" w:rsidP="00DF400B">
            <w:pPr>
              <w:pStyle w:val="QPPTableTextBody"/>
            </w:pPr>
            <w:r w:rsidRPr="00237C58">
              <w:t>Upper Kedron</w:t>
            </w:r>
          </w:p>
        </w:tc>
        <w:tc>
          <w:tcPr>
            <w:tcW w:w="833" w:type="pct"/>
            <w:hideMark/>
          </w:tcPr>
          <w:p w14:paraId="51DF9478" w14:textId="77777777" w:rsidR="004008CC" w:rsidRPr="00237C58" w:rsidRDefault="004008CC" w:rsidP="00DF400B">
            <w:pPr>
              <w:pStyle w:val="QPPTableTextBody"/>
            </w:pPr>
            <w:r w:rsidRPr="00237C58">
              <w:t>Rehabilitation</w:t>
            </w:r>
          </w:p>
        </w:tc>
        <w:tc>
          <w:tcPr>
            <w:tcW w:w="726" w:type="pct"/>
            <w:hideMark/>
          </w:tcPr>
          <w:p w14:paraId="094FA041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EC39D3A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41739C14" w14:textId="77777777" w:rsidR="004008CC" w:rsidRPr="00DF400B" w:rsidRDefault="004008CC" w:rsidP="00DF400B">
            <w:pPr>
              <w:pStyle w:val="QPPTableTextBody"/>
            </w:pPr>
            <w:r w:rsidRPr="00DF400B">
              <w:t>UKE-SW1</w:t>
            </w:r>
          </w:p>
        </w:tc>
        <w:tc>
          <w:tcPr>
            <w:tcW w:w="944" w:type="pct"/>
            <w:hideMark/>
          </w:tcPr>
          <w:p w14:paraId="0B377539" w14:textId="77777777" w:rsidR="004008CC" w:rsidRPr="00237C58" w:rsidRDefault="004008CC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4008CC" w:rsidRPr="00237C58" w14:paraId="32B8F544" w14:textId="77777777" w:rsidTr="007E17C0">
        <w:trPr>
          <w:trHeight w:val="300"/>
        </w:trPr>
        <w:tc>
          <w:tcPr>
            <w:tcW w:w="833" w:type="pct"/>
            <w:hideMark/>
          </w:tcPr>
          <w:p w14:paraId="25864D41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2C4E822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E37C83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42C9AD5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1E3CD724" w14:textId="77777777" w:rsidR="004008CC" w:rsidRPr="00DF400B" w:rsidRDefault="004008CC" w:rsidP="00DF400B">
            <w:pPr>
              <w:pStyle w:val="QPPTableTextBody"/>
            </w:pPr>
            <w:r w:rsidRPr="00DF400B">
              <w:t>UMG-SW1</w:t>
            </w:r>
          </w:p>
        </w:tc>
        <w:tc>
          <w:tcPr>
            <w:tcW w:w="944" w:type="pct"/>
            <w:hideMark/>
          </w:tcPr>
          <w:p w14:paraId="1F1639E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258250F" w14:textId="77777777" w:rsidTr="007E17C0">
        <w:trPr>
          <w:trHeight w:val="300"/>
        </w:trPr>
        <w:tc>
          <w:tcPr>
            <w:tcW w:w="833" w:type="pct"/>
            <w:hideMark/>
          </w:tcPr>
          <w:p w14:paraId="7CA60612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0843CE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C5A0A1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5410E63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7BD1A821" w14:textId="77777777" w:rsidR="004008CC" w:rsidRPr="00DF400B" w:rsidRDefault="004008CC" w:rsidP="00DF400B">
            <w:pPr>
              <w:pStyle w:val="QPPTableTextBody"/>
            </w:pPr>
            <w:r w:rsidRPr="00DF400B">
              <w:t>UMG-SW2</w:t>
            </w:r>
          </w:p>
        </w:tc>
        <w:tc>
          <w:tcPr>
            <w:tcW w:w="944" w:type="pct"/>
            <w:hideMark/>
          </w:tcPr>
          <w:p w14:paraId="352BF4B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843CDA9" w14:textId="77777777" w:rsidTr="007E17C0">
        <w:trPr>
          <w:trHeight w:val="300"/>
        </w:trPr>
        <w:tc>
          <w:tcPr>
            <w:tcW w:w="833" w:type="pct"/>
            <w:hideMark/>
          </w:tcPr>
          <w:p w14:paraId="3A92B812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29AC5BB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4463DE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5C1FEB8" w14:textId="77777777" w:rsidR="004008CC" w:rsidRPr="00237C58" w:rsidRDefault="004008CC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1E55A1FA" w14:textId="77777777" w:rsidR="004008CC" w:rsidRPr="00DF400B" w:rsidRDefault="004008CC" w:rsidP="00DF400B">
            <w:pPr>
              <w:pStyle w:val="QPPTableTextBody"/>
            </w:pPr>
            <w:r w:rsidRPr="00DF400B">
              <w:t>UMG-SW3</w:t>
            </w:r>
          </w:p>
        </w:tc>
        <w:tc>
          <w:tcPr>
            <w:tcW w:w="944" w:type="pct"/>
            <w:hideMark/>
          </w:tcPr>
          <w:p w14:paraId="5633B21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B5C5E1C" w14:textId="77777777" w:rsidTr="007E17C0">
        <w:trPr>
          <w:trHeight w:val="300"/>
        </w:trPr>
        <w:tc>
          <w:tcPr>
            <w:tcW w:w="833" w:type="pct"/>
            <w:hideMark/>
          </w:tcPr>
          <w:p w14:paraId="7C3593CC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2E73FD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C89CE2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53748E4" w14:textId="77777777" w:rsidR="004008CC" w:rsidRPr="00237C58" w:rsidRDefault="004008CC" w:rsidP="00DF400B">
            <w:pPr>
              <w:pStyle w:val="QPPTableTextBody"/>
            </w:pPr>
            <w:r w:rsidRPr="00237C58">
              <w:t>66</w:t>
            </w:r>
          </w:p>
        </w:tc>
        <w:tc>
          <w:tcPr>
            <w:tcW w:w="1081" w:type="pct"/>
            <w:noWrap/>
            <w:hideMark/>
          </w:tcPr>
          <w:p w14:paraId="44F434E9" w14:textId="77777777" w:rsidR="004008CC" w:rsidRPr="00DF400B" w:rsidRDefault="004008CC" w:rsidP="00DF400B">
            <w:pPr>
              <w:pStyle w:val="QPPTableTextBody"/>
            </w:pPr>
            <w:r w:rsidRPr="00DF400B">
              <w:t>UMG-SW4</w:t>
            </w:r>
          </w:p>
        </w:tc>
        <w:tc>
          <w:tcPr>
            <w:tcW w:w="944" w:type="pct"/>
            <w:hideMark/>
          </w:tcPr>
          <w:p w14:paraId="679E9F9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AE88878" w14:textId="77777777" w:rsidTr="007E17C0">
        <w:trPr>
          <w:trHeight w:val="300"/>
        </w:trPr>
        <w:tc>
          <w:tcPr>
            <w:tcW w:w="833" w:type="pct"/>
            <w:hideMark/>
          </w:tcPr>
          <w:p w14:paraId="3193293F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75A21DE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61A30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7B7E5F0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54FCE9F9" w14:textId="77777777" w:rsidR="004008CC" w:rsidRPr="00DF400B" w:rsidRDefault="004008CC" w:rsidP="00DF400B">
            <w:pPr>
              <w:pStyle w:val="QPPTableTextBody"/>
            </w:pPr>
            <w:r w:rsidRPr="00DF400B">
              <w:t>UMG-SW5</w:t>
            </w:r>
          </w:p>
        </w:tc>
        <w:tc>
          <w:tcPr>
            <w:tcW w:w="944" w:type="pct"/>
            <w:hideMark/>
          </w:tcPr>
          <w:p w14:paraId="05A8E1B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E1A65B1" w14:textId="77777777" w:rsidTr="007E17C0">
        <w:trPr>
          <w:trHeight w:val="300"/>
        </w:trPr>
        <w:tc>
          <w:tcPr>
            <w:tcW w:w="833" w:type="pct"/>
            <w:hideMark/>
          </w:tcPr>
          <w:p w14:paraId="05C82CA7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B65B9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9C1485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6CBF96C" w14:textId="77777777" w:rsidR="004008CC" w:rsidRPr="00237C58" w:rsidRDefault="004008CC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6A2C8C88" w14:textId="77777777" w:rsidR="004008CC" w:rsidRPr="00DF400B" w:rsidRDefault="004008CC" w:rsidP="00DF400B">
            <w:pPr>
              <w:pStyle w:val="QPPTableTextBody"/>
            </w:pPr>
            <w:r w:rsidRPr="00DF400B">
              <w:t>UMG-SW6</w:t>
            </w:r>
          </w:p>
        </w:tc>
        <w:tc>
          <w:tcPr>
            <w:tcW w:w="944" w:type="pct"/>
            <w:hideMark/>
          </w:tcPr>
          <w:p w14:paraId="4A18379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A0627A4" w14:textId="77777777" w:rsidTr="007E17C0">
        <w:trPr>
          <w:trHeight w:val="300"/>
        </w:trPr>
        <w:tc>
          <w:tcPr>
            <w:tcW w:w="833" w:type="pct"/>
            <w:hideMark/>
          </w:tcPr>
          <w:p w14:paraId="75BC011A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48833F6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E25118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F1EA5EA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75CFC045" w14:textId="77777777" w:rsidR="004008CC" w:rsidRPr="00DF400B" w:rsidRDefault="004008CC" w:rsidP="00DF400B">
            <w:pPr>
              <w:pStyle w:val="QPPTableTextBody"/>
            </w:pPr>
            <w:r w:rsidRPr="00DF400B">
              <w:t>UMG-SW7</w:t>
            </w:r>
          </w:p>
        </w:tc>
        <w:tc>
          <w:tcPr>
            <w:tcW w:w="944" w:type="pct"/>
            <w:hideMark/>
          </w:tcPr>
          <w:p w14:paraId="3E101519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F61F087" w14:textId="77777777" w:rsidTr="007E17C0">
        <w:trPr>
          <w:trHeight w:val="300"/>
        </w:trPr>
        <w:tc>
          <w:tcPr>
            <w:tcW w:w="833" w:type="pct"/>
            <w:hideMark/>
          </w:tcPr>
          <w:p w14:paraId="292B83F7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057255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544BBD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2EA4655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00991F52" w14:textId="77777777" w:rsidR="004008CC" w:rsidRPr="00DF400B" w:rsidRDefault="004008CC" w:rsidP="00DF400B">
            <w:pPr>
              <w:pStyle w:val="QPPTableTextBody"/>
            </w:pPr>
            <w:r w:rsidRPr="00DF400B">
              <w:t>UMG-SW8</w:t>
            </w:r>
          </w:p>
        </w:tc>
        <w:tc>
          <w:tcPr>
            <w:tcW w:w="944" w:type="pct"/>
            <w:hideMark/>
          </w:tcPr>
          <w:p w14:paraId="0D534A9C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1BD7731" w14:textId="77777777" w:rsidTr="007E17C0">
        <w:trPr>
          <w:trHeight w:val="300"/>
        </w:trPr>
        <w:tc>
          <w:tcPr>
            <w:tcW w:w="833" w:type="pct"/>
            <w:hideMark/>
          </w:tcPr>
          <w:p w14:paraId="7B5556AD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13EB15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95297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16380DC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2153433A" w14:textId="77777777" w:rsidR="004008CC" w:rsidRPr="00DF400B" w:rsidRDefault="004008CC" w:rsidP="00DF400B">
            <w:pPr>
              <w:pStyle w:val="QPPTableTextBody"/>
            </w:pPr>
            <w:r w:rsidRPr="00DF400B">
              <w:t>UMG-SW9</w:t>
            </w:r>
          </w:p>
        </w:tc>
        <w:tc>
          <w:tcPr>
            <w:tcW w:w="944" w:type="pct"/>
            <w:hideMark/>
          </w:tcPr>
          <w:p w14:paraId="1246D09B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06914AA" w14:textId="77777777" w:rsidTr="007E17C0">
        <w:trPr>
          <w:trHeight w:val="300"/>
        </w:trPr>
        <w:tc>
          <w:tcPr>
            <w:tcW w:w="833" w:type="pct"/>
            <w:hideMark/>
          </w:tcPr>
          <w:p w14:paraId="1C926513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373C4E5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9526A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F9D653" w14:textId="77777777" w:rsidR="004008CC" w:rsidRPr="00237C58" w:rsidRDefault="004008CC" w:rsidP="00DF400B">
            <w:pPr>
              <w:pStyle w:val="QPPTableTextBody"/>
            </w:pPr>
            <w:r w:rsidRPr="00237C58">
              <w:t>53</w:t>
            </w:r>
          </w:p>
        </w:tc>
        <w:tc>
          <w:tcPr>
            <w:tcW w:w="1081" w:type="pct"/>
            <w:noWrap/>
            <w:hideMark/>
          </w:tcPr>
          <w:p w14:paraId="06A00453" w14:textId="77777777" w:rsidR="004008CC" w:rsidRPr="00DF400B" w:rsidRDefault="004008CC" w:rsidP="00DF400B">
            <w:pPr>
              <w:pStyle w:val="QPPTableTextBody"/>
            </w:pPr>
            <w:r w:rsidRPr="00DF400B">
              <w:t>UMG-SW10</w:t>
            </w:r>
          </w:p>
        </w:tc>
        <w:tc>
          <w:tcPr>
            <w:tcW w:w="944" w:type="pct"/>
            <w:hideMark/>
          </w:tcPr>
          <w:p w14:paraId="43D2934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246BF74" w14:textId="77777777" w:rsidTr="007E17C0">
        <w:trPr>
          <w:trHeight w:val="300"/>
        </w:trPr>
        <w:tc>
          <w:tcPr>
            <w:tcW w:w="833" w:type="pct"/>
            <w:hideMark/>
          </w:tcPr>
          <w:p w14:paraId="5A4A79A0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7628CDF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73232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A174FBA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4B5A68E3" w14:textId="77777777" w:rsidR="004008CC" w:rsidRPr="00DF400B" w:rsidRDefault="004008CC" w:rsidP="00DF400B">
            <w:pPr>
              <w:pStyle w:val="QPPTableTextBody"/>
            </w:pPr>
            <w:r w:rsidRPr="00DF400B">
              <w:t>UMG-SW11</w:t>
            </w:r>
          </w:p>
        </w:tc>
        <w:tc>
          <w:tcPr>
            <w:tcW w:w="944" w:type="pct"/>
            <w:hideMark/>
          </w:tcPr>
          <w:p w14:paraId="6676AFE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4F25482" w14:textId="77777777" w:rsidTr="007E17C0">
        <w:trPr>
          <w:trHeight w:val="300"/>
        </w:trPr>
        <w:tc>
          <w:tcPr>
            <w:tcW w:w="833" w:type="pct"/>
            <w:hideMark/>
          </w:tcPr>
          <w:p w14:paraId="1F2BA820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8DD85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4A057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3C11121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30BB09D6" w14:textId="77777777" w:rsidR="004008CC" w:rsidRPr="00DF400B" w:rsidRDefault="004008CC" w:rsidP="00DF400B">
            <w:pPr>
              <w:pStyle w:val="QPPTableTextBody"/>
            </w:pPr>
            <w:r w:rsidRPr="00DF400B">
              <w:t>UMG-SW12</w:t>
            </w:r>
          </w:p>
        </w:tc>
        <w:tc>
          <w:tcPr>
            <w:tcW w:w="944" w:type="pct"/>
            <w:hideMark/>
          </w:tcPr>
          <w:p w14:paraId="1275315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D2A0442" w14:textId="77777777" w:rsidTr="007E17C0">
        <w:trPr>
          <w:trHeight w:val="300"/>
        </w:trPr>
        <w:tc>
          <w:tcPr>
            <w:tcW w:w="833" w:type="pct"/>
            <w:hideMark/>
          </w:tcPr>
          <w:p w14:paraId="4FA0D5C5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835B88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FF5550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1CBF803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78F65856" w14:textId="77777777" w:rsidR="004008CC" w:rsidRPr="00DF400B" w:rsidRDefault="004008CC" w:rsidP="00DF400B">
            <w:pPr>
              <w:pStyle w:val="QPPTableTextBody"/>
            </w:pPr>
            <w:r w:rsidRPr="00DF400B">
              <w:t>UMG-SW13</w:t>
            </w:r>
          </w:p>
        </w:tc>
        <w:tc>
          <w:tcPr>
            <w:tcW w:w="944" w:type="pct"/>
            <w:hideMark/>
          </w:tcPr>
          <w:p w14:paraId="1DA7E5DD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EF616DE" w14:textId="77777777" w:rsidTr="007E17C0">
        <w:trPr>
          <w:trHeight w:val="300"/>
        </w:trPr>
        <w:tc>
          <w:tcPr>
            <w:tcW w:w="833" w:type="pct"/>
            <w:hideMark/>
          </w:tcPr>
          <w:p w14:paraId="5FF241EC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BD7F4C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D6E57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D2DD848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32CEF1A9" w14:textId="77777777" w:rsidR="004008CC" w:rsidRPr="00DF400B" w:rsidRDefault="004008CC" w:rsidP="00DF400B">
            <w:pPr>
              <w:pStyle w:val="QPPTableTextBody"/>
            </w:pPr>
            <w:r w:rsidRPr="00DF400B">
              <w:t>UMG-SW14</w:t>
            </w:r>
          </w:p>
        </w:tc>
        <w:tc>
          <w:tcPr>
            <w:tcW w:w="944" w:type="pct"/>
            <w:hideMark/>
          </w:tcPr>
          <w:p w14:paraId="4819C06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BF91F95" w14:textId="77777777" w:rsidTr="007E17C0">
        <w:trPr>
          <w:trHeight w:val="300"/>
        </w:trPr>
        <w:tc>
          <w:tcPr>
            <w:tcW w:w="833" w:type="pct"/>
            <w:hideMark/>
          </w:tcPr>
          <w:p w14:paraId="61D7FD04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36126F6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C4879F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37ADCE2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1B7884C6" w14:textId="77777777" w:rsidR="004008CC" w:rsidRPr="00DF400B" w:rsidRDefault="004008CC" w:rsidP="00DF400B">
            <w:pPr>
              <w:pStyle w:val="QPPTableTextBody"/>
            </w:pPr>
            <w:r w:rsidRPr="00DF400B">
              <w:t>UMG-SW15</w:t>
            </w:r>
          </w:p>
        </w:tc>
        <w:tc>
          <w:tcPr>
            <w:tcW w:w="944" w:type="pct"/>
            <w:hideMark/>
          </w:tcPr>
          <w:p w14:paraId="798A5C0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860F3BD" w14:textId="77777777" w:rsidTr="007E17C0">
        <w:trPr>
          <w:trHeight w:val="300"/>
        </w:trPr>
        <w:tc>
          <w:tcPr>
            <w:tcW w:w="833" w:type="pct"/>
            <w:hideMark/>
          </w:tcPr>
          <w:p w14:paraId="2F3D6308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10D03D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5867EE" w14:textId="77777777" w:rsidR="004008CC" w:rsidRPr="00237C58" w:rsidRDefault="004008CC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  <w:hideMark/>
          </w:tcPr>
          <w:p w14:paraId="1997EABB" w14:textId="77777777" w:rsidR="004008CC" w:rsidRPr="00237C58" w:rsidRDefault="004008CC" w:rsidP="00DF400B">
            <w:pPr>
              <w:pStyle w:val="QPPTableTextBody"/>
            </w:pPr>
            <w:r w:rsidRPr="00237C58">
              <w:t>89</w:t>
            </w:r>
          </w:p>
        </w:tc>
        <w:tc>
          <w:tcPr>
            <w:tcW w:w="1081" w:type="pct"/>
            <w:noWrap/>
            <w:hideMark/>
          </w:tcPr>
          <w:p w14:paraId="7414D688" w14:textId="77777777" w:rsidR="004008CC" w:rsidRPr="00DF400B" w:rsidRDefault="004008CC" w:rsidP="00DF400B">
            <w:pPr>
              <w:pStyle w:val="QPPTableTextBody"/>
            </w:pPr>
            <w:r w:rsidRPr="00DF400B">
              <w:t>UMG-SW16</w:t>
            </w:r>
          </w:p>
        </w:tc>
        <w:tc>
          <w:tcPr>
            <w:tcW w:w="944" w:type="pct"/>
            <w:hideMark/>
          </w:tcPr>
          <w:p w14:paraId="5E770E0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BDF9CE1" w14:textId="77777777" w:rsidTr="007E17C0">
        <w:trPr>
          <w:trHeight w:val="300"/>
        </w:trPr>
        <w:tc>
          <w:tcPr>
            <w:tcW w:w="833" w:type="pct"/>
            <w:hideMark/>
          </w:tcPr>
          <w:p w14:paraId="5A73560D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15B91A0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272D57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F035D69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6F237A41" w14:textId="77777777" w:rsidR="004008CC" w:rsidRPr="00DF400B" w:rsidRDefault="004008CC" w:rsidP="00DF400B">
            <w:pPr>
              <w:pStyle w:val="QPPTableTextBody"/>
            </w:pPr>
            <w:r w:rsidRPr="00DF400B">
              <w:t>UMG-SW17</w:t>
            </w:r>
          </w:p>
        </w:tc>
        <w:tc>
          <w:tcPr>
            <w:tcW w:w="944" w:type="pct"/>
            <w:hideMark/>
          </w:tcPr>
          <w:p w14:paraId="3F160C38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090A57E" w14:textId="77777777" w:rsidTr="007E17C0">
        <w:trPr>
          <w:trHeight w:val="300"/>
        </w:trPr>
        <w:tc>
          <w:tcPr>
            <w:tcW w:w="833" w:type="pct"/>
            <w:hideMark/>
          </w:tcPr>
          <w:p w14:paraId="5C924A17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733132D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783DD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CE8615A" w14:textId="77777777" w:rsidR="004008CC" w:rsidRPr="00237C58" w:rsidRDefault="004008CC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39EB9F26" w14:textId="77777777" w:rsidR="004008CC" w:rsidRPr="00DF400B" w:rsidRDefault="004008CC" w:rsidP="00DF400B">
            <w:pPr>
              <w:pStyle w:val="QPPTableTextBody"/>
            </w:pPr>
            <w:r w:rsidRPr="00DF400B">
              <w:t>UMG-SW18</w:t>
            </w:r>
          </w:p>
        </w:tc>
        <w:tc>
          <w:tcPr>
            <w:tcW w:w="944" w:type="pct"/>
            <w:hideMark/>
          </w:tcPr>
          <w:p w14:paraId="1F454C6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A76846A" w14:textId="77777777" w:rsidTr="007E17C0">
        <w:trPr>
          <w:trHeight w:val="300"/>
        </w:trPr>
        <w:tc>
          <w:tcPr>
            <w:tcW w:w="833" w:type="pct"/>
            <w:hideMark/>
          </w:tcPr>
          <w:p w14:paraId="0829B4B5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430646B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D4A95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3711892" w14:textId="77777777" w:rsidR="004008CC" w:rsidRPr="00237C58" w:rsidRDefault="004008CC" w:rsidP="00DF400B">
            <w:pPr>
              <w:pStyle w:val="QPPTableTextBody"/>
            </w:pPr>
            <w:r w:rsidRPr="00237C58">
              <w:t>1</w:t>
            </w:r>
          </w:p>
        </w:tc>
        <w:tc>
          <w:tcPr>
            <w:tcW w:w="1081" w:type="pct"/>
            <w:noWrap/>
            <w:hideMark/>
          </w:tcPr>
          <w:p w14:paraId="74C841B9" w14:textId="77777777" w:rsidR="004008CC" w:rsidRPr="00DF400B" w:rsidRDefault="004008CC" w:rsidP="00DF400B">
            <w:pPr>
              <w:pStyle w:val="QPPTableTextBody"/>
            </w:pPr>
            <w:r w:rsidRPr="00DF400B">
              <w:t>UMG-SW19</w:t>
            </w:r>
          </w:p>
        </w:tc>
        <w:tc>
          <w:tcPr>
            <w:tcW w:w="944" w:type="pct"/>
            <w:hideMark/>
          </w:tcPr>
          <w:p w14:paraId="418E4840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23233DE3" w14:textId="77777777" w:rsidTr="007E17C0">
        <w:trPr>
          <w:trHeight w:val="300"/>
        </w:trPr>
        <w:tc>
          <w:tcPr>
            <w:tcW w:w="833" w:type="pct"/>
            <w:hideMark/>
          </w:tcPr>
          <w:p w14:paraId="7FC27CB8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6337911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C6B929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3BA3982" w14:textId="77777777" w:rsidR="004008CC" w:rsidRPr="00237C58" w:rsidRDefault="004008CC" w:rsidP="00DF400B">
            <w:pPr>
              <w:pStyle w:val="QPPTableTextBody"/>
            </w:pPr>
            <w:r w:rsidRPr="00237C58">
              <w:t>79</w:t>
            </w:r>
          </w:p>
        </w:tc>
        <w:tc>
          <w:tcPr>
            <w:tcW w:w="1081" w:type="pct"/>
            <w:noWrap/>
            <w:hideMark/>
          </w:tcPr>
          <w:p w14:paraId="6A3CDB02" w14:textId="77777777" w:rsidR="004008CC" w:rsidRPr="00DF400B" w:rsidRDefault="004008CC" w:rsidP="00DF400B">
            <w:pPr>
              <w:pStyle w:val="QPPTableTextBody"/>
            </w:pPr>
            <w:r w:rsidRPr="00DF400B">
              <w:t>UMG-SW20</w:t>
            </w:r>
          </w:p>
        </w:tc>
        <w:tc>
          <w:tcPr>
            <w:tcW w:w="944" w:type="pct"/>
            <w:hideMark/>
          </w:tcPr>
          <w:p w14:paraId="3BAAD11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192FBC6C" w14:textId="77777777" w:rsidTr="007E17C0">
        <w:trPr>
          <w:trHeight w:val="300"/>
        </w:trPr>
        <w:tc>
          <w:tcPr>
            <w:tcW w:w="833" w:type="pct"/>
            <w:hideMark/>
          </w:tcPr>
          <w:p w14:paraId="1A09F699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0B4609D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8F4A180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7BE472E7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06190C18" w14:textId="77777777" w:rsidR="004008CC" w:rsidRPr="00DF400B" w:rsidRDefault="004008CC" w:rsidP="00DF400B">
            <w:pPr>
              <w:pStyle w:val="QPPTableTextBody"/>
            </w:pPr>
            <w:r w:rsidRPr="00DF400B">
              <w:t>UMG-SW21</w:t>
            </w:r>
          </w:p>
        </w:tc>
        <w:tc>
          <w:tcPr>
            <w:tcW w:w="944" w:type="pct"/>
            <w:hideMark/>
          </w:tcPr>
          <w:p w14:paraId="09F1B815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9402003" w14:textId="77777777" w:rsidTr="007E17C0">
        <w:trPr>
          <w:trHeight w:val="300"/>
        </w:trPr>
        <w:tc>
          <w:tcPr>
            <w:tcW w:w="833" w:type="pct"/>
            <w:hideMark/>
          </w:tcPr>
          <w:p w14:paraId="575C36F3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07B4FF9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5BD17B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244CB77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243E35E0" w14:textId="77777777" w:rsidR="004008CC" w:rsidRPr="00DF400B" w:rsidRDefault="004008CC" w:rsidP="00DF400B">
            <w:pPr>
              <w:pStyle w:val="QPPTableTextBody"/>
            </w:pPr>
            <w:r w:rsidRPr="00DF400B">
              <w:t>UMG-SW22</w:t>
            </w:r>
          </w:p>
        </w:tc>
        <w:tc>
          <w:tcPr>
            <w:tcW w:w="944" w:type="pct"/>
            <w:hideMark/>
          </w:tcPr>
          <w:p w14:paraId="01A59B3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78EBDF32" w14:textId="77777777" w:rsidTr="007E17C0">
        <w:trPr>
          <w:trHeight w:val="300"/>
        </w:trPr>
        <w:tc>
          <w:tcPr>
            <w:tcW w:w="833" w:type="pct"/>
            <w:hideMark/>
          </w:tcPr>
          <w:p w14:paraId="3C18F22D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240F7A8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0DD0A4E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AE103B7" w14:textId="77777777" w:rsidR="004008CC" w:rsidRPr="00237C58" w:rsidRDefault="004008CC" w:rsidP="00DF400B">
            <w:pPr>
              <w:pStyle w:val="QPPTableTextBody"/>
            </w:pPr>
            <w:r w:rsidRPr="00237C58">
              <w:t>9</w:t>
            </w:r>
          </w:p>
        </w:tc>
        <w:tc>
          <w:tcPr>
            <w:tcW w:w="1081" w:type="pct"/>
            <w:noWrap/>
            <w:hideMark/>
          </w:tcPr>
          <w:p w14:paraId="655851DB" w14:textId="77777777" w:rsidR="004008CC" w:rsidRPr="00DF400B" w:rsidRDefault="004008CC" w:rsidP="00DF400B">
            <w:pPr>
              <w:pStyle w:val="QPPTableTextBody"/>
            </w:pPr>
            <w:r w:rsidRPr="00DF400B">
              <w:t>UMG-SW23</w:t>
            </w:r>
          </w:p>
        </w:tc>
        <w:tc>
          <w:tcPr>
            <w:tcW w:w="944" w:type="pct"/>
            <w:hideMark/>
          </w:tcPr>
          <w:p w14:paraId="084923B7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0B735887" w14:textId="77777777" w:rsidTr="007E17C0">
        <w:trPr>
          <w:trHeight w:val="300"/>
        </w:trPr>
        <w:tc>
          <w:tcPr>
            <w:tcW w:w="833" w:type="pct"/>
            <w:hideMark/>
          </w:tcPr>
          <w:p w14:paraId="0BDE7874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70BFB43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714CB2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697EA74" w14:textId="77777777" w:rsidR="004008CC" w:rsidRPr="00237C58" w:rsidRDefault="004008CC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6D0A6145" w14:textId="77777777" w:rsidR="004008CC" w:rsidRPr="00DF400B" w:rsidRDefault="004008CC" w:rsidP="00DF400B">
            <w:pPr>
              <w:pStyle w:val="QPPTableTextBody"/>
            </w:pPr>
            <w:r w:rsidRPr="00DF400B">
              <w:t>UMG-SW24</w:t>
            </w:r>
          </w:p>
        </w:tc>
        <w:tc>
          <w:tcPr>
            <w:tcW w:w="944" w:type="pct"/>
            <w:hideMark/>
          </w:tcPr>
          <w:p w14:paraId="42427AF1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4E698113" w14:textId="77777777" w:rsidTr="007E17C0">
        <w:trPr>
          <w:trHeight w:val="300"/>
        </w:trPr>
        <w:tc>
          <w:tcPr>
            <w:tcW w:w="833" w:type="pct"/>
            <w:hideMark/>
          </w:tcPr>
          <w:p w14:paraId="6317F8E0" w14:textId="77777777" w:rsidR="004008CC" w:rsidRPr="00237C58" w:rsidRDefault="004008CC" w:rsidP="00DF400B">
            <w:pPr>
              <w:pStyle w:val="QPPTableTextBody"/>
            </w:pPr>
            <w:r w:rsidRPr="00237C58">
              <w:t>Upper Mount Gravatt</w:t>
            </w:r>
          </w:p>
        </w:tc>
        <w:tc>
          <w:tcPr>
            <w:tcW w:w="833" w:type="pct"/>
            <w:hideMark/>
          </w:tcPr>
          <w:p w14:paraId="29B38E4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67138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56465E0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07A521B0" w14:textId="77777777" w:rsidR="004008CC" w:rsidRPr="00DF400B" w:rsidRDefault="004008CC" w:rsidP="00DF400B">
            <w:pPr>
              <w:pStyle w:val="QPPTableTextBody"/>
            </w:pPr>
            <w:r w:rsidRPr="00DF400B">
              <w:t>UMG-SW25</w:t>
            </w:r>
          </w:p>
        </w:tc>
        <w:tc>
          <w:tcPr>
            <w:tcW w:w="944" w:type="pct"/>
            <w:hideMark/>
          </w:tcPr>
          <w:p w14:paraId="650A1236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4008CC" w:rsidRPr="00237C58" w14:paraId="3C5ACC55" w14:textId="77777777" w:rsidTr="007E17C0">
        <w:trPr>
          <w:trHeight w:val="300"/>
        </w:trPr>
        <w:tc>
          <w:tcPr>
            <w:tcW w:w="833" w:type="pct"/>
            <w:hideMark/>
          </w:tcPr>
          <w:p w14:paraId="40899F7A" w14:textId="77777777" w:rsidR="004008CC" w:rsidRPr="00237C58" w:rsidRDefault="004008CC" w:rsidP="00DF400B">
            <w:pPr>
              <w:pStyle w:val="QPPTableTextBody"/>
            </w:pPr>
            <w:r w:rsidRPr="00237C58">
              <w:t>Wakerley</w:t>
            </w:r>
          </w:p>
        </w:tc>
        <w:tc>
          <w:tcPr>
            <w:tcW w:w="833" w:type="pct"/>
            <w:hideMark/>
          </w:tcPr>
          <w:p w14:paraId="7AB7E289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7B7A8C17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275D44F8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402BA640" w14:textId="77777777" w:rsidR="004008CC" w:rsidRPr="00DF400B" w:rsidRDefault="004008CC" w:rsidP="00DF400B">
            <w:pPr>
              <w:pStyle w:val="QPPTableTextBody"/>
            </w:pPr>
            <w:r w:rsidRPr="00DF400B">
              <w:t>WAK-SW1</w:t>
            </w:r>
          </w:p>
        </w:tc>
        <w:tc>
          <w:tcPr>
            <w:tcW w:w="944" w:type="pct"/>
            <w:hideMark/>
          </w:tcPr>
          <w:p w14:paraId="6595BC04" w14:textId="77777777" w:rsidR="004008CC" w:rsidRPr="00237C58" w:rsidRDefault="004008CC" w:rsidP="00DF400B">
            <w:pPr>
              <w:pStyle w:val="QPPTableTextBody"/>
            </w:pPr>
            <w:r w:rsidRPr="00237C58">
              <w:t>Wakerley (b)</w:t>
            </w:r>
          </w:p>
        </w:tc>
      </w:tr>
      <w:tr w:rsidR="004008CC" w:rsidRPr="00237C58" w14:paraId="7015C5ED" w14:textId="77777777" w:rsidTr="007E17C0">
        <w:trPr>
          <w:trHeight w:val="300"/>
        </w:trPr>
        <w:tc>
          <w:tcPr>
            <w:tcW w:w="833" w:type="pct"/>
            <w:hideMark/>
          </w:tcPr>
          <w:p w14:paraId="025D9B6B" w14:textId="77777777" w:rsidR="004008CC" w:rsidRPr="00237C58" w:rsidRDefault="004008CC" w:rsidP="00DF400B">
            <w:pPr>
              <w:pStyle w:val="QPPTableTextBody"/>
            </w:pPr>
            <w:r w:rsidRPr="00237C58">
              <w:t>Wakerley</w:t>
            </w:r>
          </w:p>
        </w:tc>
        <w:tc>
          <w:tcPr>
            <w:tcW w:w="833" w:type="pct"/>
            <w:hideMark/>
          </w:tcPr>
          <w:p w14:paraId="5C2016BC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6151359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01942124" w14:textId="77777777" w:rsidR="004008CC" w:rsidRPr="00237C58" w:rsidRDefault="004008CC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2AC81375" w14:textId="77777777" w:rsidR="004008CC" w:rsidRPr="00DF400B" w:rsidRDefault="004008CC" w:rsidP="00DF400B">
            <w:pPr>
              <w:pStyle w:val="QPPTableTextBody"/>
            </w:pPr>
            <w:r w:rsidRPr="00DF400B">
              <w:t>WAK-SW2</w:t>
            </w:r>
          </w:p>
        </w:tc>
        <w:tc>
          <w:tcPr>
            <w:tcW w:w="944" w:type="pct"/>
            <w:hideMark/>
          </w:tcPr>
          <w:p w14:paraId="589F3DE1" w14:textId="77777777" w:rsidR="004008CC" w:rsidRPr="00237C58" w:rsidRDefault="004008CC" w:rsidP="00DF400B">
            <w:pPr>
              <w:pStyle w:val="QPPTableTextBody"/>
            </w:pPr>
            <w:r w:rsidRPr="00237C58">
              <w:t>Wakerley (a)</w:t>
            </w:r>
          </w:p>
        </w:tc>
      </w:tr>
      <w:tr w:rsidR="004008CC" w:rsidRPr="00237C58" w14:paraId="279D5D7A" w14:textId="77777777" w:rsidTr="007E17C0">
        <w:trPr>
          <w:trHeight w:val="300"/>
        </w:trPr>
        <w:tc>
          <w:tcPr>
            <w:tcW w:w="833" w:type="pct"/>
            <w:hideMark/>
          </w:tcPr>
          <w:p w14:paraId="0E570DE3" w14:textId="77777777" w:rsidR="004008CC" w:rsidRPr="00237C58" w:rsidRDefault="004008CC" w:rsidP="00DF400B">
            <w:pPr>
              <w:pStyle w:val="QPPTableTextBody"/>
            </w:pPr>
            <w:r w:rsidRPr="00237C58">
              <w:t>Wakerley, Gumdale</w:t>
            </w:r>
          </w:p>
        </w:tc>
        <w:tc>
          <w:tcPr>
            <w:tcW w:w="833" w:type="pct"/>
            <w:hideMark/>
          </w:tcPr>
          <w:p w14:paraId="3CBC6973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3262C28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0A78CA09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56EB6408" w14:textId="77777777" w:rsidR="004008CC" w:rsidRPr="00DF400B" w:rsidRDefault="004008CC" w:rsidP="00DF400B">
            <w:pPr>
              <w:pStyle w:val="QPPTableTextBody"/>
            </w:pPr>
            <w:r w:rsidRPr="00DF400B">
              <w:t>WAK-SW3</w:t>
            </w:r>
          </w:p>
        </w:tc>
        <w:tc>
          <w:tcPr>
            <w:tcW w:w="944" w:type="pct"/>
            <w:hideMark/>
          </w:tcPr>
          <w:p w14:paraId="1F69598E" w14:textId="77777777" w:rsidR="004008CC" w:rsidRPr="00237C58" w:rsidRDefault="004008CC" w:rsidP="00DF400B">
            <w:pPr>
              <w:pStyle w:val="QPPTableTextBody"/>
            </w:pPr>
            <w:r w:rsidRPr="00237C58">
              <w:t>Wakerley (a)</w:t>
            </w:r>
          </w:p>
        </w:tc>
      </w:tr>
      <w:tr w:rsidR="004008CC" w:rsidRPr="00237C58" w14:paraId="398577D3" w14:textId="77777777" w:rsidTr="007E17C0">
        <w:trPr>
          <w:trHeight w:val="300"/>
        </w:trPr>
        <w:tc>
          <w:tcPr>
            <w:tcW w:w="833" w:type="pct"/>
            <w:hideMark/>
          </w:tcPr>
          <w:p w14:paraId="5B17D055" w14:textId="77777777" w:rsidR="004008CC" w:rsidRPr="00237C58" w:rsidRDefault="004008CC" w:rsidP="00DF400B">
            <w:pPr>
              <w:pStyle w:val="QPPTableTextBody"/>
            </w:pPr>
            <w:r w:rsidRPr="00237C58">
              <w:t>Wakerley</w:t>
            </w:r>
          </w:p>
        </w:tc>
        <w:tc>
          <w:tcPr>
            <w:tcW w:w="833" w:type="pct"/>
            <w:hideMark/>
          </w:tcPr>
          <w:p w14:paraId="3BA043DE" w14:textId="77777777" w:rsidR="004008CC" w:rsidRPr="00237C58" w:rsidRDefault="004008CC" w:rsidP="00DF400B">
            <w:pPr>
              <w:pStyle w:val="QPPTableTextBody"/>
            </w:pPr>
            <w:r w:rsidRPr="00237C58">
              <w:t>Land Acquisition</w:t>
            </w:r>
          </w:p>
        </w:tc>
        <w:tc>
          <w:tcPr>
            <w:tcW w:w="726" w:type="pct"/>
            <w:hideMark/>
          </w:tcPr>
          <w:p w14:paraId="0E586036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6F6FB2CF" w14:textId="77777777" w:rsidR="004008CC" w:rsidRPr="00237C58" w:rsidRDefault="004008CC" w:rsidP="00DF400B">
            <w:pPr>
              <w:pStyle w:val="QPPTableTextBody"/>
            </w:pPr>
            <w:r w:rsidRPr="00237C58">
              <w:t>564</w:t>
            </w:r>
          </w:p>
        </w:tc>
        <w:tc>
          <w:tcPr>
            <w:tcW w:w="1081" w:type="pct"/>
            <w:noWrap/>
            <w:hideMark/>
          </w:tcPr>
          <w:p w14:paraId="2B2B9C12" w14:textId="77777777" w:rsidR="004008CC" w:rsidRPr="00DF400B" w:rsidRDefault="004008CC" w:rsidP="00DF400B">
            <w:pPr>
              <w:pStyle w:val="QPPTableTextBody"/>
            </w:pPr>
            <w:r w:rsidRPr="00DF400B">
              <w:t>WAK-SW4</w:t>
            </w:r>
          </w:p>
        </w:tc>
        <w:tc>
          <w:tcPr>
            <w:tcW w:w="944" w:type="pct"/>
            <w:hideMark/>
          </w:tcPr>
          <w:p w14:paraId="430F3588" w14:textId="77777777" w:rsidR="004008CC" w:rsidRPr="00237C58" w:rsidRDefault="004008CC" w:rsidP="00DF400B">
            <w:pPr>
              <w:pStyle w:val="QPPTableTextBody"/>
            </w:pPr>
            <w:r w:rsidRPr="00237C58">
              <w:t>Wakerley (a)</w:t>
            </w:r>
          </w:p>
        </w:tc>
      </w:tr>
      <w:tr w:rsidR="004008CC" w:rsidRPr="00237C58" w14:paraId="2D1DF51D" w14:textId="77777777" w:rsidTr="007E17C0">
        <w:trPr>
          <w:trHeight w:val="300"/>
        </w:trPr>
        <w:tc>
          <w:tcPr>
            <w:tcW w:w="833" w:type="pct"/>
            <w:hideMark/>
          </w:tcPr>
          <w:p w14:paraId="5052B630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02435CB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583064DE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39A745C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676ED3D9" w14:textId="77777777" w:rsidR="004008CC" w:rsidRPr="00DF400B" w:rsidRDefault="004008CC" w:rsidP="00DF400B">
            <w:pPr>
              <w:pStyle w:val="QPPTableTextBody"/>
            </w:pPr>
            <w:r w:rsidRPr="00DF400B">
              <w:t>WCL-SW1</w:t>
            </w:r>
          </w:p>
        </w:tc>
        <w:tc>
          <w:tcPr>
            <w:tcW w:w="944" w:type="pct"/>
            <w:hideMark/>
          </w:tcPr>
          <w:p w14:paraId="21C21149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4E152348" w14:textId="77777777" w:rsidTr="007E17C0">
        <w:trPr>
          <w:trHeight w:val="300"/>
        </w:trPr>
        <w:tc>
          <w:tcPr>
            <w:tcW w:w="833" w:type="pct"/>
            <w:hideMark/>
          </w:tcPr>
          <w:p w14:paraId="715119F9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4F5E4763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6EE58A6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6FAE79B" w14:textId="77777777" w:rsidR="004008CC" w:rsidRPr="00237C58" w:rsidRDefault="004008CC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  <w:hideMark/>
          </w:tcPr>
          <w:p w14:paraId="12941807" w14:textId="77777777" w:rsidR="004008CC" w:rsidRPr="00DF400B" w:rsidRDefault="004008CC" w:rsidP="00DF400B">
            <w:pPr>
              <w:pStyle w:val="QPPTableTextBody"/>
            </w:pPr>
            <w:r w:rsidRPr="00DF400B">
              <w:t>WCL-SW2</w:t>
            </w:r>
          </w:p>
        </w:tc>
        <w:tc>
          <w:tcPr>
            <w:tcW w:w="944" w:type="pct"/>
            <w:hideMark/>
          </w:tcPr>
          <w:p w14:paraId="566A7B9D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05BE9DD0" w14:textId="77777777" w:rsidTr="007E17C0">
        <w:trPr>
          <w:trHeight w:val="300"/>
        </w:trPr>
        <w:tc>
          <w:tcPr>
            <w:tcW w:w="833" w:type="pct"/>
            <w:hideMark/>
          </w:tcPr>
          <w:p w14:paraId="1BF7548E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A73856D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3CD2AF7E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9A34937" w14:textId="77777777" w:rsidR="004008CC" w:rsidRPr="00237C58" w:rsidRDefault="004008CC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083CB806" w14:textId="77777777" w:rsidR="004008CC" w:rsidRPr="00DF400B" w:rsidRDefault="004008CC" w:rsidP="00DF400B">
            <w:pPr>
              <w:pStyle w:val="QPPTableTextBody"/>
            </w:pPr>
            <w:r w:rsidRPr="00DF400B">
              <w:t>WCL-SW3</w:t>
            </w:r>
          </w:p>
        </w:tc>
        <w:tc>
          <w:tcPr>
            <w:tcW w:w="944" w:type="pct"/>
            <w:hideMark/>
          </w:tcPr>
          <w:p w14:paraId="1C6C672B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56BE5362" w14:textId="77777777" w:rsidTr="007E17C0">
        <w:trPr>
          <w:trHeight w:val="300"/>
        </w:trPr>
        <w:tc>
          <w:tcPr>
            <w:tcW w:w="833" w:type="pct"/>
            <w:hideMark/>
          </w:tcPr>
          <w:p w14:paraId="7CB8E915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5CD2D77E" w14:textId="77777777" w:rsidR="004008CC" w:rsidRPr="00237C58" w:rsidRDefault="004008CC" w:rsidP="00DF400B">
            <w:pPr>
              <w:pStyle w:val="QPPTableTextBody"/>
            </w:pPr>
            <w:r w:rsidRPr="00237C58">
              <w:t>Natural Channel</w:t>
            </w:r>
          </w:p>
        </w:tc>
        <w:tc>
          <w:tcPr>
            <w:tcW w:w="726" w:type="pct"/>
            <w:hideMark/>
          </w:tcPr>
          <w:p w14:paraId="1FA1E932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17BF6A3" w14:textId="77777777" w:rsidR="004008CC" w:rsidRPr="00237C58" w:rsidRDefault="004008CC" w:rsidP="00DF400B">
            <w:pPr>
              <w:pStyle w:val="QPPTableTextBody"/>
            </w:pPr>
            <w:r w:rsidRPr="00237C58">
              <w:t>420</w:t>
            </w:r>
          </w:p>
        </w:tc>
        <w:tc>
          <w:tcPr>
            <w:tcW w:w="1081" w:type="pct"/>
            <w:noWrap/>
            <w:hideMark/>
          </w:tcPr>
          <w:p w14:paraId="2BB18C08" w14:textId="77777777" w:rsidR="004008CC" w:rsidRPr="00DF400B" w:rsidRDefault="004008CC" w:rsidP="00DF400B">
            <w:pPr>
              <w:pStyle w:val="QPPTableTextBody"/>
            </w:pPr>
            <w:r w:rsidRPr="00DF400B">
              <w:t>WCL-SW4</w:t>
            </w:r>
          </w:p>
        </w:tc>
        <w:tc>
          <w:tcPr>
            <w:tcW w:w="944" w:type="pct"/>
            <w:hideMark/>
          </w:tcPr>
          <w:p w14:paraId="5555C6F4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353175BA" w14:textId="77777777" w:rsidTr="007E17C0">
        <w:trPr>
          <w:trHeight w:val="300"/>
        </w:trPr>
        <w:tc>
          <w:tcPr>
            <w:tcW w:w="833" w:type="pct"/>
            <w:hideMark/>
          </w:tcPr>
          <w:p w14:paraId="5E91C126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8ABB3E3" w14:textId="77777777" w:rsidR="004008CC" w:rsidRPr="00237C58" w:rsidRDefault="004008CC" w:rsidP="00DF400B">
            <w:pPr>
              <w:pStyle w:val="QPPTableTextBody"/>
            </w:pPr>
            <w:r w:rsidRPr="00237C58">
              <w:t>Natural Channel</w:t>
            </w:r>
          </w:p>
        </w:tc>
        <w:tc>
          <w:tcPr>
            <w:tcW w:w="726" w:type="pct"/>
            <w:hideMark/>
          </w:tcPr>
          <w:p w14:paraId="0E20C038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197AD307" w14:textId="77777777" w:rsidR="004008CC" w:rsidRPr="00237C58" w:rsidRDefault="004008CC" w:rsidP="00DF400B">
            <w:pPr>
              <w:pStyle w:val="QPPTableTextBody"/>
            </w:pPr>
            <w:r w:rsidRPr="00237C58">
              <w:t>350</w:t>
            </w:r>
          </w:p>
        </w:tc>
        <w:tc>
          <w:tcPr>
            <w:tcW w:w="1081" w:type="pct"/>
            <w:noWrap/>
            <w:hideMark/>
          </w:tcPr>
          <w:p w14:paraId="17FE6D3E" w14:textId="77777777" w:rsidR="004008CC" w:rsidRPr="00DF400B" w:rsidRDefault="004008CC" w:rsidP="00DF400B">
            <w:pPr>
              <w:pStyle w:val="QPPTableTextBody"/>
            </w:pPr>
            <w:r w:rsidRPr="00DF400B">
              <w:t>WCL-SW5</w:t>
            </w:r>
          </w:p>
        </w:tc>
        <w:tc>
          <w:tcPr>
            <w:tcW w:w="944" w:type="pct"/>
            <w:hideMark/>
          </w:tcPr>
          <w:p w14:paraId="16B191C2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60BBE5B9" w14:textId="77777777" w:rsidTr="007E17C0">
        <w:trPr>
          <w:trHeight w:val="300"/>
        </w:trPr>
        <w:tc>
          <w:tcPr>
            <w:tcW w:w="833" w:type="pct"/>
            <w:hideMark/>
          </w:tcPr>
          <w:p w14:paraId="457E2787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3BF406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16B1D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0B2748E" w14:textId="77777777" w:rsidR="004008CC" w:rsidRPr="00237C58" w:rsidRDefault="004008CC" w:rsidP="00DF400B">
            <w:pPr>
              <w:pStyle w:val="QPPTableTextBody"/>
            </w:pPr>
            <w:r w:rsidRPr="00237C58">
              <w:t>75</w:t>
            </w:r>
          </w:p>
        </w:tc>
        <w:tc>
          <w:tcPr>
            <w:tcW w:w="1081" w:type="pct"/>
            <w:noWrap/>
            <w:hideMark/>
          </w:tcPr>
          <w:p w14:paraId="792E3C6E" w14:textId="77777777" w:rsidR="004008CC" w:rsidRPr="00DF400B" w:rsidRDefault="004008CC" w:rsidP="00DF400B">
            <w:pPr>
              <w:pStyle w:val="QPPTableTextBody"/>
            </w:pPr>
            <w:r w:rsidRPr="00DF400B">
              <w:t>WCL-SW6</w:t>
            </w:r>
          </w:p>
        </w:tc>
        <w:tc>
          <w:tcPr>
            <w:tcW w:w="944" w:type="pct"/>
            <w:hideMark/>
          </w:tcPr>
          <w:p w14:paraId="7DD147C9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678A33D9" w14:textId="77777777" w:rsidTr="007E17C0">
        <w:trPr>
          <w:trHeight w:val="300"/>
        </w:trPr>
        <w:tc>
          <w:tcPr>
            <w:tcW w:w="833" w:type="pct"/>
            <w:hideMark/>
          </w:tcPr>
          <w:p w14:paraId="2368E637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0A54971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A33F47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6354C4B" w14:textId="77777777" w:rsidR="004008CC" w:rsidRPr="00237C58" w:rsidRDefault="004008CC" w:rsidP="00DF400B">
            <w:pPr>
              <w:pStyle w:val="QPPTableTextBody"/>
            </w:pPr>
            <w:r w:rsidRPr="00237C58">
              <w:t>184</w:t>
            </w:r>
          </w:p>
        </w:tc>
        <w:tc>
          <w:tcPr>
            <w:tcW w:w="1081" w:type="pct"/>
            <w:noWrap/>
            <w:hideMark/>
          </w:tcPr>
          <w:p w14:paraId="25BCD0C2" w14:textId="77777777" w:rsidR="004008CC" w:rsidRPr="00DF400B" w:rsidRDefault="004008CC" w:rsidP="00DF400B">
            <w:pPr>
              <w:pStyle w:val="QPPTableTextBody"/>
            </w:pPr>
            <w:r w:rsidRPr="00DF400B">
              <w:t>WCL-SW7</w:t>
            </w:r>
          </w:p>
        </w:tc>
        <w:tc>
          <w:tcPr>
            <w:tcW w:w="944" w:type="pct"/>
            <w:hideMark/>
          </w:tcPr>
          <w:p w14:paraId="57A17173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060922AF" w14:textId="77777777" w:rsidTr="007E17C0">
        <w:trPr>
          <w:trHeight w:val="300"/>
        </w:trPr>
        <w:tc>
          <w:tcPr>
            <w:tcW w:w="833" w:type="pct"/>
            <w:hideMark/>
          </w:tcPr>
          <w:p w14:paraId="3BF3FB53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9FD83C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B56753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349A290" w14:textId="77777777" w:rsidR="004008CC" w:rsidRPr="00237C58" w:rsidRDefault="004008CC" w:rsidP="00DF400B">
            <w:pPr>
              <w:pStyle w:val="QPPTableTextBody"/>
            </w:pPr>
            <w:r w:rsidRPr="00237C58">
              <w:t>105</w:t>
            </w:r>
          </w:p>
        </w:tc>
        <w:tc>
          <w:tcPr>
            <w:tcW w:w="1081" w:type="pct"/>
            <w:noWrap/>
            <w:hideMark/>
          </w:tcPr>
          <w:p w14:paraId="5AEE25C2" w14:textId="77777777" w:rsidR="004008CC" w:rsidRPr="00DF400B" w:rsidRDefault="004008CC" w:rsidP="00DF400B">
            <w:pPr>
              <w:pStyle w:val="QPPTableTextBody"/>
            </w:pPr>
            <w:r w:rsidRPr="00DF400B">
              <w:t>WCL-SW8</w:t>
            </w:r>
          </w:p>
        </w:tc>
        <w:tc>
          <w:tcPr>
            <w:tcW w:w="944" w:type="pct"/>
            <w:hideMark/>
          </w:tcPr>
          <w:p w14:paraId="7D2B6D32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204D99D1" w14:textId="77777777" w:rsidTr="007E17C0">
        <w:trPr>
          <w:trHeight w:val="300"/>
        </w:trPr>
        <w:tc>
          <w:tcPr>
            <w:tcW w:w="833" w:type="pct"/>
            <w:hideMark/>
          </w:tcPr>
          <w:p w14:paraId="27844F72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9E880E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A642D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05EDD91" w14:textId="77777777" w:rsidR="004008CC" w:rsidRPr="00237C58" w:rsidRDefault="004008CC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2266C4A4" w14:textId="77777777" w:rsidR="004008CC" w:rsidRPr="00DF400B" w:rsidRDefault="004008CC" w:rsidP="00DF400B">
            <w:pPr>
              <w:pStyle w:val="QPPTableTextBody"/>
            </w:pPr>
            <w:r w:rsidRPr="00DF400B">
              <w:t>WCL-SW9</w:t>
            </w:r>
          </w:p>
        </w:tc>
        <w:tc>
          <w:tcPr>
            <w:tcW w:w="944" w:type="pct"/>
            <w:hideMark/>
          </w:tcPr>
          <w:p w14:paraId="5B928D8F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06C41A30" w14:textId="77777777" w:rsidTr="007E17C0">
        <w:trPr>
          <w:trHeight w:val="300"/>
        </w:trPr>
        <w:tc>
          <w:tcPr>
            <w:tcW w:w="833" w:type="pct"/>
            <w:hideMark/>
          </w:tcPr>
          <w:p w14:paraId="5C12ABDC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5357F4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5D3344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284B6DB" w14:textId="77777777" w:rsidR="004008CC" w:rsidRPr="00237C58" w:rsidRDefault="004008CC" w:rsidP="00DF400B">
            <w:pPr>
              <w:pStyle w:val="QPPTableTextBody"/>
            </w:pPr>
            <w:r w:rsidRPr="00237C58">
              <w:t>154</w:t>
            </w:r>
          </w:p>
        </w:tc>
        <w:tc>
          <w:tcPr>
            <w:tcW w:w="1081" w:type="pct"/>
            <w:noWrap/>
            <w:hideMark/>
          </w:tcPr>
          <w:p w14:paraId="7867D2D6" w14:textId="77777777" w:rsidR="004008CC" w:rsidRPr="00DF400B" w:rsidRDefault="004008CC" w:rsidP="00DF400B">
            <w:pPr>
              <w:pStyle w:val="QPPTableTextBody"/>
            </w:pPr>
            <w:r w:rsidRPr="00DF400B">
              <w:t>WCL-SW10</w:t>
            </w:r>
          </w:p>
        </w:tc>
        <w:tc>
          <w:tcPr>
            <w:tcW w:w="944" w:type="pct"/>
            <w:hideMark/>
          </w:tcPr>
          <w:p w14:paraId="42104F6F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16B74947" w14:textId="77777777" w:rsidTr="007E17C0">
        <w:trPr>
          <w:trHeight w:val="300"/>
        </w:trPr>
        <w:tc>
          <w:tcPr>
            <w:tcW w:w="833" w:type="pct"/>
            <w:hideMark/>
          </w:tcPr>
          <w:p w14:paraId="2C2D5424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6201C57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013EA5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FCD26AB" w14:textId="77777777" w:rsidR="004008CC" w:rsidRPr="00237C58" w:rsidRDefault="004008CC" w:rsidP="00DF400B">
            <w:pPr>
              <w:pStyle w:val="QPPTableTextBody"/>
            </w:pPr>
            <w:r w:rsidRPr="00237C58">
              <w:t>127</w:t>
            </w:r>
          </w:p>
        </w:tc>
        <w:tc>
          <w:tcPr>
            <w:tcW w:w="1081" w:type="pct"/>
            <w:noWrap/>
            <w:hideMark/>
          </w:tcPr>
          <w:p w14:paraId="3C514929" w14:textId="77777777" w:rsidR="004008CC" w:rsidRPr="00DF400B" w:rsidRDefault="004008CC" w:rsidP="00DF400B">
            <w:pPr>
              <w:pStyle w:val="QPPTableTextBody"/>
            </w:pPr>
            <w:r w:rsidRPr="00DF400B">
              <w:t>WCL-SW11</w:t>
            </w:r>
          </w:p>
        </w:tc>
        <w:tc>
          <w:tcPr>
            <w:tcW w:w="944" w:type="pct"/>
            <w:hideMark/>
          </w:tcPr>
          <w:p w14:paraId="157077F9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78574F79" w14:textId="77777777" w:rsidTr="007E17C0">
        <w:trPr>
          <w:trHeight w:val="300"/>
        </w:trPr>
        <w:tc>
          <w:tcPr>
            <w:tcW w:w="833" w:type="pct"/>
            <w:hideMark/>
          </w:tcPr>
          <w:p w14:paraId="1082D6A7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06717E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B0C6A40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654F1BE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73CACD5A" w14:textId="77777777" w:rsidR="004008CC" w:rsidRPr="00DF400B" w:rsidRDefault="004008CC" w:rsidP="00DF400B">
            <w:pPr>
              <w:pStyle w:val="QPPTableTextBody"/>
            </w:pPr>
            <w:r w:rsidRPr="00DF400B">
              <w:t>WCL-SW12</w:t>
            </w:r>
          </w:p>
        </w:tc>
        <w:tc>
          <w:tcPr>
            <w:tcW w:w="944" w:type="pct"/>
            <w:hideMark/>
          </w:tcPr>
          <w:p w14:paraId="4634F2E7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1E00CF32" w14:textId="77777777" w:rsidTr="007E17C0">
        <w:trPr>
          <w:trHeight w:val="300"/>
        </w:trPr>
        <w:tc>
          <w:tcPr>
            <w:tcW w:w="833" w:type="pct"/>
            <w:hideMark/>
          </w:tcPr>
          <w:p w14:paraId="4890C0B4" w14:textId="77777777" w:rsidR="004008CC" w:rsidRPr="00237C58" w:rsidRDefault="004008CC" w:rsidP="00DF400B">
            <w:pPr>
              <w:pStyle w:val="QPPTableTextBody"/>
            </w:pPr>
            <w:r w:rsidRPr="00237C58">
              <w:t>Wacol, Richlands</w:t>
            </w:r>
          </w:p>
        </w:tc>
        <w:tc>
          <w:tcPr>
            <w:tcW w:w="833" w:type="pct"/>
            <w:hideMark/>
          </w:tcPr>
          <w:p w14:paraId="743D9B0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A7102A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C7FB9FA" w14:textId="77777777" w:rsidR="004008CC" w:rsidRPr="00237C58" w:rsidRDefault="004008CC" w:rsidP="00DF400B">
            <w:pPr>
              <w:pStyle w:val="QPPTableTextBody"/>
            </w:pPr>
            <w:r w:rsidRPr="00237C58">
              <w:t>195</w:t>
            </w:r>
          </w:p>
        </w:tc>
        <w:tc>
          <w:tcPr>
            <w:tcW w:w="1081" w:type="pct"/>
            <w:noWrap/>
            <w:hideMark/>
          </w:tcPr>
          <w:p w14:paraId="2B0E88A8" w14:textId="77777777" w:rsidR="004008CC" w:rsidRPr="00DF400B" w:rsidRDefault="004008CC" w:rsidP="00DF400B">
            <w:pPr>
              <w:pStyle w:val="QPPTableTextBody"/>
            </w:pPr>
            <w:r w:rsidRPr="00DF400B">
              <w:t>WCL-SW13</w:t>
            </w:r>
          </w:p>
        </w:tc>
        <w:tc>
          <w:tcPr>
            <w:tcW w:w="944" w:type="pct"/>
            <w:hideMark/>
          </w:tcPr>
          <w:p w14:paraId="679D70E4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7A334D19" w14:textId="77777777" w:rsidTr="007E17C0">
        <w:trPr>
          <w:trHeight w:val="300"/>
        </w:trPr>
        <w:tc>
          <w:tcPr>
            <w:tcW w:w="833" w:type="pct"/>
            <w:hideMark/>
          </w:tcPr>
          <w:p w14:paraId="20196804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09B8136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5CE42B7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4E26BEF" w14:textId="77777777" w:rsidR="004008CC" w:rsidRPr="00237C58" w:rsidRDefault="004008CC" w:rsidP="00DF400B">
            <w:pPr>
              <w:pStyle w:val="QPPTableTextBody"/>
            </w:pPr>
            <w:r w:rsidRPr="00237C58">
              <w:t>77</w:t>
            </w:r>
          </w:p>
        </w:tc>
        <w:tc>
          <w:tcPr>
            <w:tcW w:w="1081" w:type="pct"/>
            <w:noWrap/>
            <w:hideMark/>
          </w:tcPr>
          <w:p w14:paraId="7D535044" w14:textId="77777777" w:rsidR="004008CC" w:rsidRPr="00DF400B" w:rsidRDefault="004008CC" w:rsidP="00DF400B">
            <w:pPr>
              <w:pStyle w:val="QPPTableTextBody"/>
            </w:pPr>
            <w:r w:rsidRPr="00DF400B">
              <w:t>WCL-SW14</w:t>
            </w:r>
          </w:p>
        </w:tc>
        <w:tc>
          <w:tcPr>
            <w:tcW w:w="944" w:type="pct"/>
            <w:hideMark/>
          </w:tcPr>
          <w:p w14:paraId="003B337F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7E77D68D" w14:textId="77777777" w:rsidTr="007E17C0">
        <w:trPr>
          <w:trHeight w:val="300"/>
        </w:trPr>
        <w:tc>
          <w:tcPr>
            <w:tcW w:w="833" w:type="pct"/>
            <w:hideMark/>
          </w:tcPr>
          <w:p w14:paraId="1D21C09B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32E6BA3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82F43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2E00E8B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589AAA2F" w14:textId="77777777" w:rsidR="004008CC" w:rsidRPr="00DF400B" w:rsidRDefault="004008CC" w:rsidP="00DF400B">
            <w:pPr>
              <w:pStyle w:val="QPPTableTextBody"/>
            </w:pPr>
            <w:r w:rsidRPr="00DF400B">
              <w:t>WCL-SW15</w:t>
            </w:r>
          </w:p>
        </w:tc>
        <w:tc>
          <w:tcPr>
            <w:tcW w:w="944" w:type="pct"/>
            <w:hideMark/>
          </w:tcPr>
          <w:p w14:paraId="407FB60D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18CE6411" w14:textId="77777777" w:rsidTr="007E17C0">
        <w:trPr>
          <w:trHeight w:val="300"/>
        </w:trPr>
        <w:tc>
          <w:tcPr>
            <w:tcW w:w="833" w:type="pct"/>
            <w:hideMark/>
          </w:tcPr>
          <w:p w14:paraId="566EEA83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827973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E08A2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E2088C8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012C243F" w14:textId="77777777" w:rsidR="004008CC" w:rsidRPr="00DF400B" w:rsidRDefault="004008CC" w:rsidP="00DF400B">
            <w:pPr>
              <w:pStyle w:val="QPPTableTextBody"/>
            </w:pPr>
            <w:r w:rsidRPr="00DF400B">
              <w:t>WCL-SW16</w:t>
            </w:r>
          </w:p>
        </w:tc>
        <w:tc>
          <w:tcPr>
            <w:tcW w:w="944" w:type="pct"/>
            <w:hideMark/>
          </w:tcPr>
          <w:p w14:paraId="15773239" w14:textId="77777777" w:rsidR="004008CC" w:rsidRPr="00237C58" w:rsidRDefault="004008CC" w:rsidP="00DF400B">
            <w:pPr>
              <w:pStyle w:val="QPPTableTextBody"/>
            </w:pPr>
            <w:r w:rsidRPr="00237C58">
              <w:t>Wolston</w:t>
            </w:r>
          </w:p>
        </w:tc>
      </w:tr>
      <w:tr w:rsidR="004008CC" w:rsidRPr="00237C58" w14:paraId="5CC7DF84" w14:textId="77777777" w:rsidTr="007E17C0">
        <w:trPr>
          <w:trHeight w:val="300"/>
        </w:trPr>
        <w:tc>
          <w:tcPr>
            <w:tcW w:w="833" w:type="pct"/>
            <w:hideMark/>
          </w:tcPr>
          <w:p w14:paraId="40E1975C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297888F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2A3F8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FD4A7F7" w14:textId="77777777" w:rsidR="004008CC" w:rsidRPr="00237C58" w:rsidRDefault="004008CC" w:rsidP="00DF400B">
            <w:pPr>
              <w:pStyle w:val="QPPTableTextBody"/>
            </w:pPr>
            <w:r w:rsidRPr="00237C58">
              <w:t>85</w:t>
            </w:r>
          </w:p>
        </w:tc>
        <w:tc>
          <w:tcPr>
            <w:tcW w:w="1081" w:type="pct"/>
            <w:noWrap/>
            <w:hideMark/>
          </w:tcPr>
          <w:p w14:paraId="5C3C7ADB" w14:textId="77777777" w:rsidR="004008CC" w:rsidRPr="00DF400B" w:rsidRDefault="004008CC" w:rsidP="00DF400B">
            <w:pPr>
              <w:pStyle w:val="QPPTableTextBody"/>
            </w:pPr>
            <w:r w:rsidRPr="00DF400B">
              <w:t>WCL-SW17</w:t>
            </w:r>
          </w:p>
        </w:tc>
        <w:tc>
          <w:tcPr>
            <w:tcW w:w="944" w:type="pct"/>
            <w:hideMark/>
          </w:tcPr>
          <w:p w14:paraId="17421261" w14:textId="77777777" w:rsidR="004008CC" w:rsidRPr="00237C58" w:rsidRDefault="004008CC" w:rsidP="00DF400B">
            <w:pPr>
              <w:pStyle w:val="QPPTableTextBody"/>
            </w:pPr>
            <w:r w:rsidRPr="00237C58">
              <w:t>Wolston</w:t>
            </w:r>
          </w:p>
        </w:tc>
      </w:tr>
      <w:tr w:rsidR="004008CC" w:rsidRPr="00237C58" w14:paraId="546A88F7" w14:textId="77777777" w:rsidTr="007E17C0">
        <w:trPr>
          <w:trHeight w:val="300"/>
        </w:trPr>
        <w:tc>
          <w:tcPr>
            <w:tcW w:w="833" w:type="pct"/>
            <w:hideMark/>
          </w:tcPr>
          <w:p w14:paraId="7AD6A158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6F8975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D3C84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CB7A23D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1BD7D275" w14:textId="77777777" w:rsidR="004008CC" w:rsidRPr="00DF400B" w:rsidRDefault="004008CC" w:rsidP="00DF400B">
            <w:pPr>
              <w:pStyle w:val="QPPTableTextBody"/>
            </w:pPr>
            <w:r w:rsidRPr="00DF400B">
              <w:t>WCL-SW18</w:t>
            </w:r>
          </w:p>
        </w:tc>
        <w:tc>
          <w:tcPr>
            <w:tcW w:w="944" w:type="pct"/>
            <w:hideMark/>
          </w:tcPr>
          <w:p w14:paraId="41B1933E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5939B17F" w14:textId="77777777" w:rsidTr="007E17C0">
        <w:trPr>
          <w:trHeight w:val="300"/>
        </w:trPr>
        <w:tc>
          <w:tcPr>
            <w:tcW w:w="833" w:type="pct"/>
            <w:hideMark/>
          </w:tcPr>
          <w:p w14:paraId="16154499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48F5656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93F95EF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76794D0" w14:textId="77777777" w:rsidR="004008CC" w:rsidRPr="00237C58" w:rsidRDefault="004008CC" w:rsidP="00DF400B">
            <w:pPr>
              <w:pStyle w:val="QPPTableTextBody"/>
            </w:pPr>
            <w:r w:rsidRPr="00237C58">
              <w:t>222</w:t>
            </w:r>
          </w:p>
        </w:tc>
        <w:tc>
          <w:tcPr>
            <w:tcW w:w="1081" w:type="pct"/>
            <w:noWrap/>
            <w:hideMark/>
          </w:tcPr>
          <w:p w14:paraId="0BC4E91A" w14:textId="77777777" w:rsidR="004008CC" w:rsidRPr="00DF400B" w:rsidRDefault="004008CC" w:rsidP="00DF400B">
            <w:pPr>
              <w:pStyle w:val="QPPTableTextBody"/>
            </w:pPr>
            <w:r w:rsidRPr="00DF400B">
              <w:t>WCL-SW19</w:t>
            </w:r>
          </w:p>
        </w:tc>
        <w:tc>
          <w:tcPr>
            <w:tcW w:w="944" w:type="pct"/>
            <w:hideMark/>
          </w:tcPr>
          <w:p w14:paraId="1C2F2F63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28A5B112" w14:textId="77777777" w:rsidTr="007E17C0">
        <w:trPr>
          <w:trHeight w:val="300"/>
        </w:trPr>
        <w:tc>
          <w:tcPr>
            <w:tcW w:w="833" w:type="pct"/>
            <w:hideMark/>
          </w:tcPr>
          <w:p w14:paraId="155B2863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652909D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26C9AC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B7AE4A4" w14:textId="77777777" w:rsidR="004008CC" w:rsidRPr="00237C58" w:rsidRDefault="004008CC" w:rsidP="00DF400B">
            <w:pPr>
              <w:pStyle w:val="QPPTableTextBody"/>
            </w:pPr>
            <w:r w:rsidRPr="00237C58">
              <w:t>101</w:t>
            </w:r>
          </w:p>
        </w:tc>
        <w:tc>
          <w:tcPr>
            <w:tcW w:w="1081" w:type="pct"/>
            <w:noWrap/>
            <w:hideMark/>
          </w:tcPr>
          <w:p w14:paraId="44A23654" w14:textId="77777777" w:rsidR="004008CC" w:rsidRPr="00DF400B" w:rsidRDefault="004008CC" w:rsidP="00DF400B">
            <w:pPr>
              <w:pStyle w:val="QPPTableTextBody"/>
            </w:pPr>
            <w:r w:rsidRPr="00DF400B">
              <w:t>WCL-SW20</w:t>
            </w:r>
          </w:p>
        </w:tc>
        <w:tc>
          <w:tcPr>
            <w:tcW w:w="944" w:type="pct"/>
            <w:hideMark/>
          </w:tcPr>
          <w:p w14:paraId="1E0B0AB0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06976EEF" w14:textId="77777777" w:rsidTr="007E17C0">
        <w:trPr>
          <w:trHeight w:val="300"/>
        </w:trPr>
        <w:tc>
          <w:tcPr>
            <w:tcW w:w="833" w:type="pct"/>
            <w:hideMark/>
          </w:tcPr>
          <w:p w14:paraId="7786BCAD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0701417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386AFC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D6D24B5" w14:textId="77777777" w:rsidR="004008CC" w:rsidRPr="00237C58" w:rsidRDefault="004008CC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  <w:hideMark/>
          </w:tcPr>
          <w:p w14:paraId="6F260174" w14:textId="77777777" w:rsidR="004008CC" w:rsidRPr="00DF400B" w:rsidRDefault="004008CC" w:rsidP="00DF400B">
            <w:pPr>
              <w:pStyle w:val="QPPTableTextBody"/>
            </w:pPr>
            <w:r w:rsidRPr="00DF400B">
              <w:t>WCL-SW21</w:t>
            </w:r>
          </w:p>
        </w:tc>
        <w:tc>
          <w:tcPr>
            <w:tcW w:w="944" w:type="pct"/>
            <w:hideMark/>
          </w:tcPr>
          <w:p w14:paraId="2012A6D8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00D6AA40" w14:textId="77777777" w:rsidTr="007E17C0">
        <w:trPr>
          <w:trHeight w:val="300"/>
        </w:trPr>
        <w:tc>
          <w:tcPr>
            <w:tcW w:w="833" w:type="pct"/>
            <w:hideMark/>
          </w:tcPr>
          <w:p w14:paraId="7A877EB8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3B15460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A2BD3F5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3E6F22F0" w14:textId="77777777" w:rsidR="004008CC" w:rsidRPr="00237C58" w:rsidRDefault="004008CC" w:rsidP="00DF400B">
            <w:pPr>
              <w:pStyle w:val="QPPTableTextBody"/>
            </w:pPr>
            <w:r w:rsidRPr="00237C58">
              <w:t>170</w:t>
            </w:r>
          </w:p>
        </w:tc>
        <w:tc>
          <w:tcPr>
            <w:tcW w:w="1081" w:type="pct"/>
            <w:noWrap/>
            <w:hideMark/>
          </w:tcPr>
          <w:p w14:paraId="489C2F39" w14:textId="77777777" w:rsidR="004008CC" w:rsidRPr="00DF400B" w:rsidRDefault="004008CC" w:rsidP="00DF400B">
            <w:pPr>
              <w:pStyle w:val="QPPTableTextBody"/>
            </w:pPr>
            <w:r w:rsidRPr="00DF400B">
              <w:t>WCL-SW22</w:t>
            </w:r>
          </w:p>
        </w:tc>
        <w:tc>
          <w:tcPr>
            <w:tcW w:w="944" w:type="pct"/>
            <w:hideMark/>
          </w:tcPr>
          <w:p w14:paraId="2ACC75F9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57AE0840" w14:textId="77777777" w:rsidTr="007E17C0">
        <w:trPr>
          <w:trHeight w:val="300"/>
        </w:trPr>
        <w:tc>
          <w:tcPr>
            <w:tcW w:w="833" w:type="pct"/>
            <w:hideMark/>
          </w:tcPr>
          <w:p w14:paraId="464E1617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3CB25D1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1A99CB6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2EDC0CC" w14:textId="77777777" w:rsidR="004008CC" w:rsidRPr="00237C58" w:rsidRDefault="004008CC" w:rsidP="00DF400B">
            <w:pPr>
              <w:pStyle w:val="QPPTableTextBody"/>
            </w:pPr>
            <w:r w:rsidRPr="00237C58">
              <w:t>108</w:t>
            </w:r>
          </w:p>
        </w:tc>
        <w:tc>
          <w:tcPr>
            <w:tcW w:w="1081" w:type="pct"/>
            <w:noWrap/>
            <w:hideMark/>
          </w:tcPr>
          <w:p w14:paraId="7609FAF1" w14:textId="77777777" w:rsidR="004008CC" w:rsidRPr="00DF400B" w:rsidRDefault="004008CC" w:rsidP="00DF400B">
            <w:pPr>
              <w:pStyle w:val="QPPTableTextBody"/>
            </w:pPr>
            <w:r w:rsidRPr="00DF400B">
              <w:t>WCL-SW23</w:t>
            </w:r>
          </w:p>
        </w:tc>
        <w:tc>
          <w:tcPr>
            <w:tcW w:w="944" w:type="pct"/>
            <w:hideMark/>
          </w:tcPr>
          <w:p w14:paraId="77ECEF87" w14:textId="77777777" w:rsidR="004008CC" w:rsidRPr="00237C58" w:rsidRDefault="004008CC" w:rsidP="00DF400B">
            <w:pPr>
              <w:pStyle w:val="QPPTableTextBody"/>
            </w:pPr>
            <w:r w:rsidRPr="00237C58">
              <w:t>Richlands (c)</w:t>
            </w:r>
          </w:p>
        </w:tc>
      </w:tr>
      <w:tr w:rsidR="004008CC" w:rsidRPr="00237C58" w14:paraId="7E4E5FD2" w14:textId="77777777" w:rsidTr="007E17C0">
        <w:trPr>
          <w:trHeight w:val="300"/>
        </w:trPr>
        <w:tc>
          <w:tcPr>
            <w:tcW w:w="833" w:type="pct"/>
            <w:hideMark/>
          </w:tcPr>
          <w:p w14:paraId="4A7F62FB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40507F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0F1481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D924BD0" w14:textId="77777777" w:rsidR="004008CC" w:rsidRPr="00237C58" w:rsidRDefault="004008CC" w:rsidP="00DF400B">
            <w:pPr>
              <w:pStyle w:val="QPPTableTextBody"/>
            </w:pPr>
            <w:r w:rsidRPr="00237C58">
              <w:t>146</w:t>
            </w:r>
          </w:p>
        </w:tc>
        <w:tc>
          <w:tcPr>
            <w:tcW w:w="1081" w:type="pct"/>
            <w:noWrap/>
            <w:hideMark/>
          </w:tcPr>
          <w:p w14:paraId="7073582E" w14:textId="77777777" w:rsidR="004008CC" w:rsidRPr="00DF400B" w:rsidRDefault="004008CC" w:rsidP="00DF400B">
            <w:pPr>
              <w:pStyle w:val="QPPTableTextBody"/>
            </w:pPr>
            <w:r w:rsidRPr="00DF400B">
              <w:t>WCL-SW24</w:t>
            </w:r>
          </w:p>
        </w:tc>
        <w:tc>
          <w:tcPr>
            <w:tcW w:w="944" w:type="pct"/>
            <w:hideMark/>
          </w:tcPr>
          <w:p w14:paraId="140AD307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1773E34F" w14:textId="77777777" w:rsidTr="007E17C0">
        <w:trPr>
          <w:trHeight w:val="300"/>
        </w:trPr>
        <w:tc>
          <w:tcPr>
            <w:tcW w:w="833" w:type="pct"/>
            <w:hideMark/>
          </w:tcPr>
          <w:p w14:paraId="1FBF08E8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EC56B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6B7D2F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5257D4B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0A4449D7" w14:textId="77777777" w:rsidR="004008CC" w:rsidRPr="00DF400B" w:rsidRDefault="004008CC" w:rsidP="00DF400B">
            <w:pPr>
              <w:pStyle w:val="QPPTableTextBody"/>
            </w:pPr>
            <w:r w:rsidRPr="00DF400B">
              <w:t>WCL-SW25</w:t>
            </w:r>
          </w:p>
        </w:tc>
        <w:tc>
          <w:tcPr>
            <w:tcW w:w="944" w:type="pct"/>
            <w:hideMark/>
          </w:tcPr>
          <w:p w14:paraId="78D17B4B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58192178" w14:textId="77777777" w:rsidTr="007E17C0">
        <w:trPr>
          <w:trHeight w:val="300"/>
        </w:trPr>
        <w:tc>
          <w:tcPr>
            <w:tcW w:w="833" w:type="pct"/>
            <w:hideMark/>
          </w:tcPr>
          <w:p w14:paraId="53E4194D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0AB836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DBE2FF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4A04AD8" w14:textId="77777777" w:rsidR="004008CC" w:rsidRPr="00237C58" w:rsidRDefault="004008CC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  <w:hideMark/>
          </w:tcPr>
          <w:p w14:paraId="24642433" w14:textId="77777777" w:rsidR="004008CC" w:rsidRPr="00DF400B" w:rsidRDefault="004008CC" w:rsidP="00DF400B">
            <w:pPr>
              <w:pStyle w:val="QPPTableTextBody"/>
            </w:pPr>
            <w:r w:rsidRPr="00DF400B">
              <w:t>WCL-SW26</w:t>
            </w:r>
          </w:p>
        </w:tc>
        <w:tc>
          <w:tcPr>
            <w:tcW w:w="944" w:type="pct"/>
            <w:hideMark/>
          </w:tcPr>
          <w:p w14:paraId="30CD894D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53988401" w14:textId="77777777" w:rsidTr="007E17C0">
        <w:trPr>
          <w:trHeight w:val="300"/>
        </w:trPr>
        <w:tc>
          <w:tcPr>
            <w:tcW w:w="833" w:type="pct"/>
            <w:hideMark/>
          </w:tcPr>
          <w:p w14:paraId="5725D1E8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60F29EE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C6D3CA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4B7DE5A" w14:textId="77777777" w:rsidR="004008CC" w:rsidRPr="00237C58" w:rsidRDefault="004008CC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3CD9E0BD" w14:textId="77777777" w:rsidR="004008CC" w:rsidRPr="00DF400B" w:rsidRDefault="004008CC" w:rsidP="00DF400B">
            <w:pPr>
              <w:pStyle w:val="QPPTableTextBody"/>
            </w:pPr>
            <w:r w:rsidRPr="00DF400B">
              <w:t>WCL-SW27</w:t>
            </w:r>
          </w:p>
        </w:tc>
        <w:tc>
          <w:tcPr>
            <w:tcW w:w="944" w:type="pct"/>
            <w:hideMark/>
          </w:tcPr>
          <w:p w14:paraId="0D8F756D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1C99A732" w14:textId="77777777" w:rsidTr="007E17C0">
        <w:trPr>
          <w:trHeight w:val="300"/>
        </w:trPr>
        <w:tc>
          <w:tcPr>
            <w:tcW w:w="833" w:type="pct"/>
            <w:hideMark/>
          </w:tcPr>
          <w:p w14:paraId="1D0CF70D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56E7BA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A8A658C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A668852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0A88912D" w14:textId="77777777" w:rsidR="004008CC" w:rsidRPr="00DF400B" w:rsidRDefault="004008CC" w:rsidP="00DF400B">
            <w:pPr>
              <w:pStyle w:val="QPPTableTextBody"/>
            </w:pPr>
            <w:r w:rsidRPr="00DF400B">
              <w:t>WCL-SW28</w:t>
            </w:r>
          </w:p>
        </w:tc>
        <w:tc>
          <w:tcPr>
            <w:tcW w:w="944" w:type="pct"/>
            <w:hideMark/>
          </w:tcPr>
          <w:p w14:paraId="34362797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54E63578" w14:textId="77777777" w:rsidTr="007E17C0">
        <w:trPr>
          <w:trHeight w:val="300"/>
        </w:trPr>
        <w:tc>
          <w:tcPr>
            <w:tcW w:w="833" w:type="pct"/>
            <w:hideMark/>
          </w:tcPr>
          <w:p w14:paraId="4DAFECC0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11A557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A4CCC22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F400667" w14:textId="77777777" w:rsidR="004008CC" w:rsidRPr="00237C58" w:rsidRDefault="004008CC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26424CED" w14:textId="77777777" w:rsidR="004008CC" w:rsidRPr="00DF400B" w:rsidRDefault="004008CC" w:rsidP="00DF400B">
            <w:pPr>
              <w:pStyle w:val="QPPTableTextBody"/>
            </w:pPr>
            <w:r w:rsidRPr="00DF400B">
              <w:t>WCL-SW29</w:t>
            </w:r>
          </w:p>
        </w:tc>
        <w:tc>
          <w:tcPr>
            <w:tcW w:w="944" w:type="pct"/>
            <w:hideMark/>
          </w:tcPr>
          <w:p w14:paraId="588DD9B7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729D774B" w14:textId="77777777" w:rsidTr="007E17C0">
        <w:trPr>
          <w:trHeight w:val="300"/>
        </w:trPr>
        <w:tc>
          <w:tcPr>
            <w:tcW w:w="833" w:type="pct"/>
            <w:hideMark/>
          </w:tcPr>
          <w:p w14:paraId="1E9E1D54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32D7E61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A32AF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1B4366C" w14:textId="77777777" w:rsidR="004008CC" w:rsidRPr="00237C58" w:rsidRDefault="004008CC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0998AE45" w14:textId="77777777" w:rsidR="004008CC" w:rsidRPr="00DF400B" w:rsidRDefault="004008CC" w:rsidP="00DF400B">
            <w:pPr>
              <w:pStyle w:val="QPPTableTextBody"/>
            </w:pPr>
            <w:r w:rsidRPr="00DF400B">
              <w:t>WCL-SW30</w:t>
            </w:r>
          </w:p>
        </w:tc>
        <w:tc>
          <w:tcPr>
            <w:tcW w:w="944" w:type="pct"/>
            <w:hideMark/>
          </w:tcPr>
          <w:p w14:paraId="41624929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2A58DEAB" w14:textId="77777777" w:rsidTr="007E17C0">
        <w:trPr>
          <w:trHeight w:val="300"/>
        </w:trPr>
        <w:tc>
          <w:tcPr>
            <w:tcW w:w="833" w:type="pct"/>
            <w:hideMark/>
          </w:tcPr>
          <w:p w14:paraId="1DF66A70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115E1DA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A3AC9C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C21D7EE" w14:textId="77777777" w:rsidR="004008CC" w:rsidRPr="00237C58" w:rsidRDefault="004008CC" w:rsidP="00DF400B">
            <w:pPr>
              <w:pStyle w:val="QPPTableTextBody"/>
            </w:pPr>
            <w:r w:rsidRPr="00237C58">
              <w:t>160</w:t>
            </w:r>
          </w:p>
        </w:tc>
        <w:tc>
          <w:tcPr>
            <w:tcW w:w="1081" w:type="pct"/>
            <w:noWrap/>
            <w:hideMark/>
          </w:tcPr>
          <w:p w14:paraId="79659794" w14:textId="77777777" w:rsidR="004008CC" w:rsidRPr="00DF400B" w:rsidRDefault="004008CC" w:rsidP="00DF400B">
            <w:pPr>
              <w:pStyle w:val="QPPTableTextBody"/>
            </w:pPr>
            <w:r w:rsidRPr="00DF400B">
              <w:t>WCL-SW31</w:t>
            </w:r>
          </w:p>
        </w:tc>
        <w:tc>
          <w:tcPr>
            <w:tcW w:w="944" w:type="pct"/>
            <w:hideMark/>
          </w:tcPr>
          <w:p w14:paraId="49750BF7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20023D3B" w14:textId="77777777" w:rsidTr="007E17C0">
        <w:trPr>
          <w:trHeight w:val="300"/>
        </w:trPr>
        <w:tc>
          <w:tcPr>
            <w:tcW w:w="833" w:type="pct"/>
            <w:hideMark/>
          </w:tcPr>
          <w:p w14:paraId="2E631B17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2B131A7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EA602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876AE3A" w14:textId="77777777" w:rsidR="004008CC" w:rsidRPr="00237C58" w:rsidRDefault="004008CC" w:rsidP="00DF400B">
            <w:pPr>
              <w:pStyle w:val="QPPTableTextBody"/>
            </w:pPr>
            <w:r w:rsidRPr="00237C58">
              <w:t>225</w:t>
            </w:r>
          </w:p>
        </w:tc>
        <w:tc>
          <w:tcPr>
            <w:tcW w:w="1081" w:type="pct"/>
            <w:noWrap/>
            <w:hideMark/>
          </w:tcPr>
          <w:p w14:paraId="3C06B18D" w14:textId="77777777" w:rsidR="004008CC" w:rsidRPr="00DF400B" w:rsidRDefault="004008CC" w:rsidP="00DF400B">
            <w:pPr>
              <w:pStyle w:val="QPPTableTextBody"/>
            </w:pPr>
            <w:r w:rsidRPr="00DF400B">
              <w:t>WCL-SW32</w:t>
            </w:r>
          </w:p>
        </w:tc>
        <w:tc>
          <w:tcPr>
            <w:tcW w:w="944" w:type="pct"/>
            <w:hideMark/>
          </w:tcPr>
          <w:p w14:paraId="67D636D3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26017131" w14:textId="77777777" w:rsidTr="007E17C0">
        <w:trPr>
          <w:trHeight w:val="300"/>
        </w:trPr>
        <w:tc>
          <w:tcPr>
            <w:tcW w:w="833" w:type="pct"/>
            <w:hideMark/>
          </w:tcPr>
          <w:p w14:paraId="10F3CE96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44915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C214E4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AA84F69" w14:textId="77777777" w:rsidR="004008CC" w:rsidRPr="00237C58" w:rsidRDefault="004008CC" w:rsidP="00DF400B">
            <w:pPr>
              <w:pStyle w:val="QPPTableTextBody"/>
            </w:pPr>
            <w:r w:rsidRPr="00237C58">
              <w:t>110</w:t>
            </w:r>
          </w:p>
        </w:tc>
        <w:tc>
          <w:tcPr>
            <w:tcW w:w="1081" w:type="pct"/>
            <w:noWrap/>
            <w:hideMark/>
          </w:tcPr>
          <w:p w14:paraId="05FB4E28" w14:textId="77777777" w:rsidR="004008CC" w:rsidRPr="00DF400B" w:rsidRDefault="004008CC" w:rsidP="00DF400B">
            <w:pPr>
              <w:pStyle w:val="QPPTableTextBody"/>
            </w:pPr>
            <w:r w:rsidRPr="00DF400B">
              <w:t>WCL-SW33</w:t>
            </w:r>
          </w:p>
        </w:tc>
        <w:tc>
          <w:tcPr>
            <w:tcW w:w="944" w:type="pct"/>
            <w:hideMark/>
          </w:tcPr>
          <w:p w14:paraId="14F2144C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7338B486" w14:textId="77777777" w:rsidTr="007E17C0">
        <w:trPr>
          <w:trHeight w:val="300"/>
        </w:trPr>
        <w:tc>
          <w:tcPr>
            <w:tcW w:w="833" w:type="pct"/>
            <w:hideMark/>
          </w:tcPr>
          <w:p w14:paraId="20602684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23B254E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B6F9ED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42DB383" w14:textId="77777777" w:rsidR="004008CC" w:rsidRPr="00237C58" w:rsidRDefault="004008CC" w:rsidP="00DF400B">
            <w:pPr>
              <w:pStyle w:val="QPPTableTextBody"/>
            </w:pPr>
            <w:r w:rsidRPr="00237C58">
              <w:t>174</w:t>
            </w:r>
          </w:p>
        </w:tc>
        <w:tc>
          <w:tcPr>
            <w:tcW w:w="1081" w:type="pct"/>
            <w:noWrap/>
            <w:hideMark/>
          </w:tcPr>
          <w:p w14:paraId="784C89C5" w14:textId="77777777" w:rsidR="004008CC" w:rsidRPr="00DF400B" w:rsidRDefault="004008CC" w:rsidP="00DF400B">
            <w:pPr>
              <w:pStyle w:val="QPPTableTextBody"/>
            </w:pPr>
            <w:r w:rsidRPr="00DF400B">
              <w:t>WCL-SW34</w:t>
            </w:r>
          </w:p>
        </w:tc>
        <w:tc>
          <w:tcPr>
            <w:tcW w:w="944" w:type="pct"/>
            <w:hideMark/>
          </w:tcPr>
          <w:p w14:paraId="2B4E3AF6" w14:textId="77777777" w:rsidR="004008CC" w:rsidRPr="00237C58" w:rsidRDefault="004008CC" w:rsidP="00DF400B">
            <w:pPr>
              <w:pStyle w:val="QPPTableTextBody"/>
            </w:pPr>
            <w:r w:rsidRPr="00237C58">
              <w:t>Richlands (e)</w:t>
            </w:r>
          </w:p>
        </w:tc>
      </w:tr>
      <w:tr w:rsidR="004008CC" w:rsidRPr="00237C58" w14:paraId="15B48104" w14:textId="77777777" w:rsidTr="007E17C0">
        <w:trPr>
          <w:trHeight w:val="300"/>
        </w:trPr>
        <w:tc>
          <w:tcPr>
            <w:tcW w:w="833" w:type="pct"/>
            <w:hideMark/>
          </w:tcPr>
          <w:p w14:paraId="61726B9E" w14:textId="77777777" w:rsidR="004008CC" w:rsidRPr="00237C58" w:rsidRDefault="004008CC" w:rsidP="00DF400B">
            <w:pPr>
              <w:pStyle w:val="QPPTableTextBody"/>
            </w:pPr>
            <w:r w:rsidRPr="00237C58">
              <w:t>Wacol, Ellen Grove</w:t>
            </w:r>
          </w:p>
        </w:tc>
        <w:tc>
          <w:tcPr>
            <w:tcW w:w="833" w:type="pct"/>
            <w:hideMark/>
          </w:tcPr>
          <w:p w14:paraId="7D977EC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7E8D96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AE9880D" w14:textId="77777777" w:rsidR="004008CC" w:rsidRPr="00237C58" w:rsidRDefault="004008CC" w:rsidP="00DF400B">
            <w:pPr>
              <w:pStyle w:val="QPPTableTextBody"/>
            </w:pPr>
            <w:r w:rsidRPr="00237C58">
              <w:t>147</w:t>
            </w:r>
          </w:p>
        </w:tc>
        <w:tc>
          <w:tcPr>
            <w:tcW w:w="1081" w:type="pct"/>
            <w:noWrap/>
            <w:hideMark/>
          </w:tcPr>
          <w:p w14:paraId="6C15650A" w14:textId="77777777" w:rsidR="004008CC" w:rsidRPr="00DF400B" w:rsidRDefault="004008CC" w:rsidP="00DF400B">
            <w:pPr>
              <w:pStyle w:val="QPPTableTextBody"/>
            </w:pPr>
            <w:r w:rsidRPr="00DF400B">
              <w:t>WCL-SW35</w:t>
            </w:r>
          </w:p>
        </w:tc>
        <w:tc>
          <w:tcPr>
            <w:tcW w:w="944" w:type="pct"/>
            <w:hideMark/>
          </w:tcPr>
          <w:p w14:paraId="0BD21677" w14:textId="77777777" w:rsidR="004008CC" w:rsidRPr="00237C58" w:rsidRDefault="004008CC" w:rsidP="00DF400B">
            <w:pPr>
              <w:pStyle w:val="QPPTableTextBody"/>
            </w:pPr>
            <w:r w:rsidRPr="00237C58">
              <w:t>Richlands (e)</w:t>
            </w:r>
          </w:p>
        </w:tc>
      </w:tr>
      <w:tr w:rsidR="004008CC" w:rsidRPr="00237C58" w14:paraId="6629BF18" w14:textId="77777777" w:rsidTr="007E17C0">
        <w:trPr>
          <w:trHeight w:val="300"/>
        </w:trPr>
        <w:tc>
          <w:tcPr>
            <w:tcW w:w="833" w:type="pct"/>
            <w:hideMark/>
          </w:tcPr>
          <w:p w14:paraId="48C62941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529824B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547875B9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2C492B6D" w14:textId="77777777" w:rsidR="004008CC" w:rsidRPr="00237C58" w:rsidRDefault="004008CC" w:rsidP="00DF400B">
            <w:pPr>
              <w:pStyle w:val="QPPTableTextBody"/>
            </w:pPr>
            <w:r w:rsidRPr="00237C58">
              <w:t>210</w:t>
            </w:r>
          </w:p>
        </w:tc>
        <w:tc>
          <w:tcPr>
            <w:tcW w:w="1081" w:type="pct"/>
            <w:noWrap/>
            <w:hideMark/>
          </w:tcPr>
          <w:p w14:paraId="0E13B9AF" w14:textId="77777777" w:rsidR="004008CC" w:rsidRPr="00DF400B" w:rsidRDefault="004008CC" w:rsidP="00DF400B">
            <w:pPr>
              <w:pStyle w:val="QPPTableTextBody"/>
            </w:pPr>
            <w:r w:rsidRPr="00DF400B">
              <w:t>WCL-SW36</w:t>
            </w:r>
          </w:p>
        </w:tc>
        <w:tc>
          <w:tcPr>
            <w:tcW w:w="944" w:type="pct"/>
            <w:hideMark/>
          </w:tcPr>
          <w:p w14:paraId="25C7342F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4008CC" w:rsidRPr="00237C58" w14:paraId="29A4B1E1" w14:textId="77777777" w:rsidTr="007E17C0">
        <w:trPr>
          <w:trHeight w:val="300"/>
        </w:trPr>
        <w:tc>
          <w:tcPr>
            <w:tcW w:w="833" w:type="pct"/>
            <w:hideMark/>
          </w:tcPr>
          <w:p w14:paraId="6A94FB9E" w14:textId="77777777" w:rsidR="004008CC" w:rsidRPr="00237C58" w:rsidRDefault="004008CC" w:rsidP="00DF400B">
            <w:pPr>
              <w:pStyle w:val="QPPTableTextBody"/>
            </w:pPr>
            <w:r w:rsidRPr="00237C58">
              <w:t>Wacol</w:t>
            </w:r>
          </w:p>
        </w:tc>
        <w:tc>
          <w:tcPr>
            <w:tcW w:w="833" w:type="pct"/>
            <w:hideMark/>
          </w:tcPr>
          <w:p w14:paraId="7085DEEC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5AC5ED9B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76394678" w14:textId="77777777" w:rsidR="004008CC" w:rsidRPr="00237C58" w:rsidRDefault="004008CC" w:rsidP="00DF400B">
            <w:pPr>
              <w:pStyle w:val="QPPTableTextBody"/>
            </w:pPr>
            <w:r w:rsidRPr="00237C58">
              <w:t>200</w:t>
            </w:r>
          </w:p>
        </w:tc>
        <w:tc>
          <w:tcPr>
            <w:tcW w:w="1081" w:type="pct"/>
            <w:noWrap/>
            <w:hideMark/>
          </w:tcPr>
          <w:p w14:paraId="0E5170C5" w14:textId="77777777" w:rsidR="004008CC" w:rsidRPr="00DF400B" w:rsidRDefault="004008CC" w:rsidP="00DF400B">
            <w:pPr>
              <w:pStyle w:val="QPPTableTextBody"/>
            </w:pPr>
            <w:r w:rsidRPr="00DF400B">
              <w:t>WCL-SW37</w:t>
            </w:r>
          </w:p>
        </w:tc>
        <w:tc>
          <w:tcPr>
            <w:tcW w:w="944" w:type="pct"/>
            <w:hideMark/>
          </w:tcPr>
          <w:p w14:paraId="655FDCC1" w14:textId="77777777" w:rsidR="004008CC" w:rsidRPr="00237C58" w:rsidRDefault="004008CC" w:rsidP="00DF400B">
            <w:pPr>
              <w:pStyle w:val="QPPTableTextBody"/>
            </w:pPr>
            <w:r w:rsidRPr="00237C58">
              <w:t>Richlands (d)</w:t>
            </w:r>
          </w:p>
        </w:tc>
      </w:tr>
      <w:tr w:rsidR="00A06217" w:rsidRPr="00237C58" w14:paraId="4B2F32D5" w14:textId="77777777" w:rsidTr="007E17C0">
        <w:trPr>
          <w:trHeight w:val="300"/>
        </w:trPr>
        <w:tc>
          <w:tcPr>
            <w:tcW w:w="833" w:type="pct"/>
          </w:tcPr>
          <w:p w14:paraId="220015E5" w14:textId="1E78A993" w:rsidR="00A06217" w:rsidRPr="00DF400B" w:rsidRDefault="00A06217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7854C549" w14:textId="2088CD79" w:rsidR="00A06217" w:rsidRPr="00DF400B" w:rsidRDefault="00A06217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67216C37" w14:textId="5495D56D" w:rsidR="00A06217" w:rsidRPr="00DF400B" w:rsidRDefault="00A06217" w:rsidP="00DF400B">
            <w:pPr>
              <w:pStyle w:val="QPPTableTextBody"/>
            </w:pPr>
            <w:r>
              <w:t>1,200</w:t>
            </w:r>
          </w:p>
        </w:tc>
        <w:tc>
          <w:tcPr>
            <w:tcW w:w="583" w:type="pct"/>
          </w:tcPr>
          <w:p w14:paraId="08416D00" w14:textId="3CC4E84A" w:rsidR="00A06217" w:rsidRPr="00DF400B" w:rsidRDefault="00A06217" w:rsidP="00DF400B">
            <w:pPr>
              <w:pStyle w:val="QPPTableTextBody"/>
            </w:pPr>
            <w:r>
              <w:t>51</w:t>
            </w:r>
          </w:p>
        </w:tc>
        <w:tc>
          <w:tcPr>
            <w:tcW w:w="1081" w:type="pct"/>
            <w:noWrap/>
          </w:tcPr>
          <w:p w14:paraId="50FF4582" w14:textId="59CB77A0" w:rsidR="00A06217" w:rsidRPr="00DF400B" w:rsidRDefault="00A06217" w:rsidP="00DF400B">
            <w:pPr>
              <w:pStyle w:val="QPPTableTextBody"/>
            </w:pPr>
            <w:r>
              <w:t>WVH-SW1</w:t>
            </w:r>
          </w:p>
        </w:tc>
        <w:tc>
          <w:tcPr>
            <w:tcW w:w="944" w:type="pct"/>
          </w:tcPr>
          <w:p w14:paraId="6C1A6204" w14:textId="042891AD" w:rsidR="00A06217" w:rsidRPr="00DF400B" w:rsidRDefault="00A06217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71A82815" w14:textId="77777777" w:rsidTr="007E17C0">
        <w:trPr>
          <w:trHeight w:val="300"/>
        </w:trPr>
        <w:tc>
          <w:tcPr>
            <w:tcW w:w="833" w:type="pct"/>
          </w:tcPr>
          <w:p w14:paraId="01E2568E" w14:textId="0496C516" w:rsidR="00A06217" w:rsidRPr="00DF400B" w:rsidRDefault="00A06217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631F4785" w14:textId="57B8B440" w:rsidR="00A06217" w:rsidRPr="00DF400B" w:rsidRDefault="00A06217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4207B387" w14:textId="1C5E091A" w:rsidR="00A06217" w:rsidRPr="00DF400B" w:rsidRDefault="00A06217" w:rsidP="00DF400B">
            <w:pPr>
              <w:pStyle w:val="QPPTableTextBody"/>
            </w:pPr>
            <w:r>
              <w:t>1,350</w:t>
            </w:r>
          </w:p>
        </w:tc>
        <w:tc>
          <w:tcPr>
            <w:tcW w:w="583" w:type="pct"/>
          </w:tcPr>
          <w:p w14:paraId="3C7F1656" w14:textId="5E8FF107" w:rsidR="00A06217" w:rsidRPr="00DF400B" w:rsidRDefault="00A06217" w:rsidP="00DF400B">
            <w:pPr>
              <w:pStyle w:val="QPPTableTextBody"/>
            </w:pPr>
            <w:r>
              <w:t>9</w:t>
            </w:r>
          </w:p>
        </w:tc>
        <w:tc>
          <w:tcPr>
            <w:tcW w:w="1081" w:type="pct"/>
            <w:noWrap/>
          </w:tcPr>
          <w:p w14:paraId="7288C857" w14:textId="07D67529" w:rsidR="00A06217" w:rsidRPr="00DF400B" w:rsidRDefault="00A06217" w:rsidP="00DF400B">
            <w:pPr>
              <w:pStyle w:val="QPPTableTextBody"/>
            </w:pPr>
            <w:r>
              <w:t>WVH-SW2</w:t>
            </w:r>
          </w:p>
        </w:tc>
        <w:tc>
          <w:tcPr>
            <w:tcW w:w="944" w:type="pct"/>
          </w:tcPr>
          <w:p w14:paraId="047AAF6A" w14:textId="0012F50C" w:rsidR="00A06217" w:rsidRPr="00DF400B" w:rsidRDefault="00A06217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7646084E" w14:textId="77777777" w:rsidTr="007E17C0">
        <w:trPr>
          <w:trHeight w:val="300"/>
        </w:trPr>
        <w:tc>
          <w:tcPr>
            <w:tcW w:w="833" w:type="pct"/>
          </w:tcPr>
          <w:p w14:paraId="7771B8CF" w14:textId="1E6D08DD" w:rsidR="00A06217" w:rsidRPr="00DF400B" w:rsidRDefault="00A06217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60CBE5A4" w14:textId="24FB0C69" w:rsidR="00A06217" w:rsidRPr="00DF400B" w:rsidRDefault="00A06217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0935BBF1" w14:textId="6A9794B1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6D77CD96" w14:textId="5A2B999B" w:rsidR="00A06217" w:rsidRPr="00DF400B" w:rsidRDefault="00170621" w:rsidP="00DF400B">
            <w:pPr>
              <w:pStyle w:val="QPPTableTextBody"/>
            </w:pPr>
            <w:r>
              <w:t>45</w:t>
            </w:r>
          </w:p>
        </w:tc>
        <w:tc>
          <w:tcPr>
            <w:tcW w:w="1081" w:type="pct"/>
            <w:noWrap/>
          </w:tcPr>
          <w:p w14:paraId="2816E6CF" w14:textId="18854A72" w:rsidR="00A06217" w:rsidRPr="00DF400B" w:rsidRDefault="00170621" w:rsidP="00DF400B">
            <w:pPr>
              <w:pStyle w:val="QPPTableTextBody"/>
            </w:pPr>
            <w:r>
              <w:t>WVH-SW3</w:t>
            </w:r>
          </w:p>
        </w:tc>
        <w:tc>
          <w:tcPr>
            <w:tcW w:w="944" w:type="pct"/>
          </w:tcPr>
          <w:p w14:paraId="11A15BA8" w14:textId="7EB00057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1F9A42AC" w14:textId="77777777" w:rsidTr="007E17C0">
        <w:trPr>
          <w:trHeight w:val="300"/>
        </w:trPr>
        <w:tc>
          <w:tcPr>
            <w:tcW w:w="833" w:type="pct"/>
          </w:tcPr>
          <w:p w14:paraId="11E1A0E5" w14:textId="6D6AE647" w:rsidR="00A06217" w:rsidRPr="00DF400B" w:rsidRDefault="00A06217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17E63754" w14:textId="3AF98B06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75E54596" w14:textId="1119C8C6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77AB94E8" w14:textId="709AFCCC" w:rsidR="00A06217" w:rsidRPr="00DF400B" w:rsidRDefault="00170621" w:rsidP="00DF400B">
            <w:pPr>
              <w:pStyle w:val="QPPTableTextBody"/>
            </w:pPr>
            <w:r>
              <w:t>40</w:t>
            </w:r>
          </w:p>
        </w:tc>
        <w:tc>
          <w:tcPr>
            <w:tcW w:w="1081" w:type="pct"/>
            <w:noWrap/>
          </w:tcPr>
          <w:p w14:paraId="0C7C8D95" w14:textId="730D9FE8" w:rsidR="00A06217" w:rsidRPr="00DF400B" w:rsidRDefault="00170621" w:rsidP="00DF400B">
            <w:pPr>
              <w:pStyle w:val="QPPTableTextBody"/>
            </w:pPr>
            <w:r>
              <w:t>WVH-SW4</w:t>
            </w:r>
          </w:p>
        </w:tc>
        <w:tc>
          <w:tcPr>
            <w:tcW w:w="944" w:type="pct"/>
          </w:tcPr>
          <w:p w14:paraId="21504600" w14:textId="7E729B53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05E044C2" w14:textId="77777777" w:rsidTr="007E17C0">
        <w:trPr>
          <w:trHeight w:val="300"/>
        </w:trPr>
        <w:tc>
          <w:tcPr>
            <w:tcW w:w="833" w:type="pct"/>
          </w:tcPr>
          <w:p w14:paraId="2D09CF5A" w14:textId="18D41E8D" w:rsidR="00A06217" w:rsidRPr="00DF400B" w:rsidRDefault="00170621" w:rsidP="00DF400B">
            <w:pPr>
              <w:pStyle w:val="QPPTableTextBody"/>
            </w:pPr>
            <w:r>
              <w:t>Wavell Heights, Kedron</w:t>
            </w:r>
          </w:p>
        </w:tc>
        <w:tc>
          <w:tcPr>
            <w:tcW w:w="833" w:type="pct"/>
          </w:tcPr>
          <w:p w14:paraId="6C646A96" w14:textId="2140DCDC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6359F3DA" w14:textId="0CAA7654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0CECD9AD" w14:textId="0710A543" w:rsidR="00A06217" w:rsidRPr="00DF400B" w:rsidRDefault="00170621" w:rsidP="00DF400B">
            <w:pPr>
              <w:pStyle w:val="QPPTableTextBody"/>
            </w:pPr>
            <w:r>
              <w:t>22</w:t>
            </w:r>
          </w:p>
        </w:tc>
        <w:tc>
          <w:tcPr>
            <w:tcW w:w="1081" w:type="pct"/>
            <w:noWrap/>
          </w:tcPr>
          <w:p w14:paraId="75676F67" w14:textId="29D1301D" w:rsidR="00A06217" w:rsidRPr="00DF400B" w:rsidRDefault="00170621" w:rsidP="00DF400B">
            <w:pPr>
              <w:pStyle w:val="QPPTableTextBody"/>
            </w:pPr>
            <w:r>
              <w:t>WVH-SW5</w:t>
            </w:r>
          </w:p>
        </w:tc>
        <w:tc>
          <w:tcPr>
            <w:tcW w:w="944" w:type="pct"/>
          </w:tcPr>
          <w:p w14:paraId="1C29AD0B" w14:textId="1F6793E3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5D6E6AAB" w14:textId="77777777" w:rsidTr="007E17C0">
        <w:trPr>
          <w:trHeight w:val="300"/>
        </w:trPr>
        <w:tc>
          <w:tcPr>
            <w:tcW w:w="833" w:type="pct"/>
          </w:tcPr>
          <w:p w14:paraId="2D5879A5" w14:textId="1C991361" w:rsidR="00A06217" w:rsidRPr="00DF400B" w:rsidRDefault="00170621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363F8110" w14:textId="0335E924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3D471FA6" w14:textId="1CDBFDF3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6C95FF2A" w14:textId="1BE8EAC1" w:rsidR="00A06217" w:rsidRPr="00DF400B" w:rsidRDefault="00170621" w:rsidP="00DF400B">
            <w:pPr>
              <w:pStyle w:val="QPPTableTextBody"/>
            </w:pPr>
            <w:r>
              <w:t>90</w:t>
            </w:r>
          </w:p>
        </w:tc>
        <w:tc>
          <w:tcPr>
            <w:tcW w:w="1081" w:type="pct"/>
            <w:noWrap/>
          </w:tcPr>
          <w:p w14:paraId="516AE29F" w14:textId="768DDB16" w:rsidR="00A06217" w:rsidRPr="00DF400B" w:rsidRDefault="00170621" w:rsidP="00DF400B">
            <w:pPr>
              <w:pStyle w:val="QPPTableTextBody"/>
            </w:pPr>
            <w:r>
              <w:t>WVH-SW6</w:t>
            </w:r>
          </w:p>
        </w:tc>
        <w:tc>
          <w:tcPr>
            <w:tcW w:w="944" w:type="pct"/>
          </w:tcPr>
          <w:p w14:paraId="0C84CB0D" w14:textId="70E1205D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6998DFDD" w14:textId="77777777" w:rsidTr="007E17C0">
        <w:trPr>
          <w:trHeight w:val="300"/>
        </w:trPr>
        <w:tc>
          <w:tcPr>
            <w:tcW w:w="833" w:type="pct"/>
          </w:tcPr>
          <w:p w14:paraId="4E7335B7" w14:textId="7B784502" w:rsidR="00A06217" w:rsidRPr="00DF400B" w:rsidRDefault="00170621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34E07E8E" w14:textId="6D4630D0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2363D598" w14:textId="13B0E482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4805F10D" w14:textId="1B5FD148" w:rsidR="00A06217" w:rsidRPr="00DF400B" w:rsidRDefault="00170621" w:rsidP="00DF400B">
            <w:pPr>
              <w:pStyle w:val="QPPTableTextBody"/>
            </w:pPr>
            <w:r>
              <w:t>125</w:t>
            </w:r>
          </w:p>
        </w:tc>
        <w:tc>
          <w:tcPr>
            <w:tcW w:w="1081" w:type="pct"/>
            <w:noWrap/>
          </w:tcPr>
          <w:p w14:paraId="26FD487B" w14:textId="5A029FF7" w:rsidR="00A06217" w:rsidRPr="00DF400B" w:rsidRDefault="00170621" w:rsidP="00DF400B">
            <w:pPr>
              <w:pStyle w:val="QPPTableTextBody"/>
            </w:pPr>
            <w:r>
              <w:t>WVH-SW7</w:t>
            </w:r>
          </w:p>
        </w:tc>
        <w:tc>
          <w:tcPr>
            <w:tcW w:w="944" w:type="pct"/>
          </w:tcPr>
          <w:p w14:paraId="5DD25878" w14:textId="3492102A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0E4FEE97" w14:textId="77777777" w:rsidTr="007E17C0">
        <w:trPr>
          <w:trHeight w:val="300"/>
        </w:trPr>
        <w:tc>
          <w:tcPr>
            <w:tcW w:w="833" w:type="pct"/>
          </w:tcPr>
          <w:p w14:paraId="3F505DC3" w14:textId="3B52108B" w:rsidR="00A06217" w:rsidRPr="00DF400B" w:rsidRDefault="00170621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0929DA7C" w14:textId="3C4B495D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25AF75F4" w14:textId="2AACB672" w:rsidR="00A06217" w:rsidRPr="00DF400B" w:rsidRDefault="00170621" w:rsidP="00DF400B">
            <w:pPr>
              <w:pStyle w:val="QPPTableTextBody"/>
            </w:pPr>
            <w:r>
              <w:t>1,650</w:t>
            </w:r>
          </w:p>
        </w:tc>
        <w:tc>
          <w:tcPr>
            <w:tcW w:w="583" w:type="pct"/>
          </w:tcPr>
          <w:p w14:paraId="574CE03D" w14:textId="3EE00AEE" w:rsidR="00A06217" w:rsidRPr="00DF400B" w:rsidRDefault="00170621" w:rsidP="00DF400B">
            <w:pPr>
              <w:pStyle w:val="QPPTableTextBody"/>
            </w:pPr>
            <w:r>
              <w:t>9</w:t>
            </w:r>
          </w:p>
        </w:tc>
        <w:tc>
          <w:tcPr>
            <w:tcW w:w="1081" w:type="pct"/>
            <w:noWrap/>
          </w:tcPr>
          <w:p w14:paraId="3B4372C1" w14:textId="1C4EB254" w:rsidR="00A06217" w:rsidRPr="00DF400B" w:rsidRDefault="00170621" w:rsidP="00DF400B">
            <w:pPr>
              <w:pStyle w:val="QPPTableTextBody"/>
            </w:pPr>
            <w:r>
              <w:t>WVH-SW8</w:t>
            </w:r>
          </w:p>
        </w:tc>
        <w:tc>
          <w:tcPr>
            <w:tcW w:w="944" w:type="pct"/>
          </w:tcPr>
          <w:p w14:paraId="259633DA" w14:textId="3A7DD350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4DB261D9" w14:textId="77777777" w:rsidTr="007E17C0">
        <w:trPr>
          <w:trHeight w:val="300"/>
        </w:trPr>
        <w:tc>
          <w:tcPr>
            <w:tcW w:w="833" w:type="pct"/>
          </w:tcPr>
          <w:p w14:paraId="51344E25" w14:textId="59E71C92" w:rsidR="00A06217" w:rsidRPr="00DF400B" w:rsidRDefault="00170621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5EA6C7F1" w14:textId="39B6A9AF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3F5154F9" w14:textId="161FCC59" w:rsidR="00A06217" w:rsidRPr="00DF400B" w:rsidRDefault="00170621" w:rsidP="00DF400B">
            <w:pPr>
              <w:pStyle w:val="QPPTableTextBody"/>
            </w:pPr>
            <w:r>
              <w:t>1,800</w:t>
            </w:r>
          </w:p>
        </w:tc>
        <w:tc>
          <w:tcPr>
            <w:tcW w:w="583" w:type="pct"/>
          </w:tcPr>
          <w:p w14:paraId="2E35A7EE" w14:textId="60E5C133" w:rsidR="00A06217" w:rsidRPr="00DF400B" w:rsidRDefault="00170621" w:rsidP="00DF400B">
            <w:pPr>
              <w:pStyle w:val="QPPTableTextBody"/>
            </w:pPr>
            <w:r>
              <w:t>89</w:t>
            </w:r>
          </w:p>
        </w:tc>
        <w:tc>
          <w:tcPr>
            <w:tcW w:w="1081" w:type="pct"/>
            <w:noWrap/>
          </w:tcPr>
          <w:p w14:paraId="5B781646" w14:textId="4116030D" w:rsidR="00A06217" w:rsidRPr="00DF400B" w:rsidRDefault="00170621" w:rsidP="00DF400B">
            <w:pPr>
              <w:pStyle w:val="QPPTableTextBody"/>
            </w:pPr>
            <w:r>
              <w:t>WVH-SW9</w:t>
            </w:r>
          </w:p>
        </w:tc>
        <w:tc>
          <w:tcPr>
            <w:tcW w:w="944" w:type="pct"/>
          </w:tcPr>
          <w:p w14:paraId="28FB59D7" w14:textId="1B38200D" w:rsidR="00A06217" w:rsidRPr="00DF400B" w:rsidRDefault="00170621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7D7FED13" w14:textId="77777777" w:rsidTr="007E17C0">
        <w:trPr>
          <w:trHeight w:val="300"/>
        </w:trPr>
        <w:tc>
          <w:tcPr>
            <w:tcW w:w="833" w:type="pct"/>
          </w:tcPr>
          <w:p w14:paraId="122D5E90" w14:textId="22DA8B97" w:rsidR="00A06217" w:rsidRPr="00DF400B" w:rsidRDefault="00170621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7191883C" w14:textId="1AC2B905" w:rsidR="00A06217" w:rsidRPr="00DF400B" w:rsidRDefault="00170621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77246266" w14:textId="0ACB4870" w:rsidR="00A06217" w:rsidRPr="00DF400B" w:rsidRDefault="00942A76" w:rsidP="00DF400B">
            <w:pPr>
              <w:pStyle w:val="QPPTableTextBody"/>
            </w:pPr>
            <w:r>
              <w:t>1,800</w:t>
            </w:r>
          </w:p>
        </w:tc>
        <w:tc>
          <w:tcPr>
            <w:tcW w:w="583" w:type="pct"/>
          </w:tcPr>
          <w:p w14:paraId="49DFE5F4" w14:textId="19CF7E20" w:rsidR="00A06217" w:rsidRPr="00DF400B" w:rsidRDefault="00942A76" w:rsidP="00DF400B">
            <w:pPr>
              <w:pStyle w:val="QPPTableTextBody"/>
            </w:pPr>
            <w:r>
              <w:t>88</w:t>
            </w:r>
          </w:p>
        </w:tc>
        <w:tc>
          <w:tcPr>
            <w:tcW w:w="1081" w:type="pct"/>
            <w:noWrap/>
          </w:tcPr>
          <w:p w14:paraId="2D85A812" w14:textId="1C50CC10" w:rsidR="00A06217" w:rsidRPr="00DF400B" w:rsidRDefault="00942A76" w:rsidP="00DF400B">
            <w:pPr>
              <w:pStyle w:val="QPPTableTextBody"/>
            </w:pPr>
            <w:r>
              <w:t>WVH-SW10</w:t>
            </w:r>
          </w:p>
        </w:tc>
        <w:tc>
          <w:tcPr>
            <w:tcW w:w="944" w:type="pct"/>
          </w:tcPr>
          <w:p w14:paraId="7B8D79A0" w14:textId="2C3D7884" w:rsidR="00A06217" w:rsidRPr="00DF400B" w:rsidRDefault="00942A76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1B96CB34" w14:textId="77777777" w:rsidTr="007E17C0">
        <w:trPr>
          <w:trHeight w:val="300"/>
        </w:trPr>
        <w:tc>
          <w:tcPr>
            <w:tcW w:w="833" w:type="pct"/>
          </w:tcPr>
          <w:p w14:paraId="2434E48F" w14:textId="08D516DE" w:rsidR="00A06217" w:rsidRPr="00DF400B" w:rsidRDefault="00942A76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1C30F79A" w14:textId="2104B471" w:rsidR="00A06217" w:rsidRPr="00DF400B" w:rsidRDefault="00942A76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1D978485" w14:textId="4415B359" w:rsidR="00A06217" w:rsidRPr="00DF400B" w:rsidRDefault="00942A76" w:rsidP="00DF400B">
            <w:pPr>
              <w:pStyle w:val="QPPTableTextBody"/>
            </w:pPr>
            <w:r>
              <w:t>1,950</w:t>
            </w:r>
          </w:p>
        </w:tc>
        <w:tc>
          <w:tcPr>
            <w:tcW w:w="583" w:type="pct"/>
          </w:tcPr>
          <w:p w14:paraId="58C3B749" w14:textId="0E77D55C" w:rsidR="00A06217" w:rsidRPr="00DF400B" w:rsidRDefault="00942A76" w:rsidP="00DF400B">
            <w:pPr>
              <w:pStyle w:val="QPPTableTextBody"/>
            </w:pPr>
            <w:r>
              <w:t>42</w:t>
            </w:r>
          </w:p>
        </w:tc>
        <w:tc>
          <w:tcPr>
            <w:tcW w:w="1081" w:type="pct"/>
            <w:noWrap/>
          </w:tcPr>
          <w:p w14:paraId="675B449B" w14:textId="20A1DCD5" w:rsidR="00A06217" w:rsidRPr="00DF400B" w:rsidRDefault="00942A76" w:rsidP="00DF400B">
            <w:pPr>
              <w:pStyle w:val="QPPTableTextBody"/>
            </w:pPr>
            <w:r>
              <w:t>WVH-SW11</w:t>
            </w:r>
          </w:p>
        </w:tc>
        <w:tc>
          <w:tcPr>
            <w:tcW w:w="944" w:type="pct"/>
          </w:tcPr>
          <w:p w14:paraId="3363ED63" w14:textId="7CF2B8C1" w:rsidR="00A06217" w:rsidRPr="00DF400B" w:rsidRDefault="00942A76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1CA300CC" w14:textId="77777777" w:rsidTr="007E17C0">
        <w:trPr>
          <w:trHeight w:val="300"/>
        </w:trPr>
        <w:tc>
          <w:tcPr>
            <w:tcW w:w="833" w:type="pct"/>
          </w:tcPr>
          <w:p w14:paraId="6412141C" w14:textId="06EB021B" w:rsidR="00A06217" w:rsidRPr="00DF400B" w:rsidRDefault="00942A76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249A68E4" w14:textId="1D8E4017" w:rsidR="00A06217" w:rsidRPr="00DF400B" w:rsidRDefault="00942A76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52B6A9D3" w14:textId="41564B1E" w:rsidR="00A06217" w:rsidRPr="00DF400B" w:rsidRDefault="00942A76" w:rsidP="00DF400B">
            <w:pPr>
              <w:pStyle w:val="QPPTableTextBody"/>
            </w:pPr>
            <w:r>
              <w:t>1,950</w:t>
            </w:r>
          </w:p>
        </w:tc>
        <w:tc>
          <w:tcPr>
            <w:tcW w:w="583" w:type="pct"/>
          </w:tcPr>
          <w:p w14:paraId="449DE9EE" w14:textId="268C8C6D" w:rsidR="00A06217" w:rsidRPr="00DF400B" w:rsidRDefault="00942A76" w:rsidP="00DF400B">
            <w:pPr>
              <w:pStyle w:val="QPPTableTextBody"/>
            </w:pPr>
            <w:r>
              <w:t>7</w:t>
            </w:r>
          </w:p>
        </w:tc>
        <w:tc>
          <w:tcPr>
            <w:tcW w:w="1081" w:type="pct"/>
            <w:noWrap/>
          </w:tcPr>
          <w:p w14:paraId="792426F9" w14:textId="2233A4A1" w:rsidR="00A06217" w:rsidRPr="00DF400B" w:rsidRDefault="00942A76" w:rsidP="00DF400B">
            <w:pPr>
              <w:pStyle w:val="QPPTableTextBody"/>
            </w:pPr>
            <w:r>
              <w:t>WVH-SW12</w:t>
            </w:r>
          </w:p>
        </w:tc>
        <w:tc>
          <w:tcPr>
            <w:tcW w:w="944" w:type="pct"/>
          </w:tcPr>
          <w:p w14:paraId="7AF824A6" w14:textId="3A603455" w:rsidR="00A06217" w:rsidRPr="00DF400B" w:rsidRDefault="00942A76" w:rsidP="00DF400B">
            <w:pPr>
              <w:pStyle w:val="QPPTableTextBody"/>
            </w:pPr>
            <w:r>
              <w:t>Kedron Brook</w:t>
            </w:r>
          </w:p>
        </w:tc>
      </w:tr>
      <w:tr w:rsidR="00A06217" w:rsidRPr="00237C58" w14:paraId="57B36049" w14:textId="77777777" w:rsidTr="007E17C0">
        <w:trPr>
          <w:trHeight w:val="300"/>
        </w:trPr>
        <w:tc>
          <w:tcPr>
            <w:tcW w:w="833" w:type="pct"/>
          </w:tcPr>
          <w:p w14:paraId="20E1E19E" w14:textId="28988304" w:rsidR="00A06217" w:rsidRPr="00DF400B" w:rsidRDefault="00942A76" w:rsidP="00DF400B">
            <w:pPr>
              <w:pStyle w:val="QPPTableTextBody"/>
            </w:pPr>
            <w:r>
              <w:t>Wavell Heights</w:t>
            </w:r>
          </w:p>
        </w:tc>
        <w:tc>
          <w:tcPr>
            <w:tcW w:w="833" w:type="pct"/>
          </w:tcPr>
          <w:p w14:paraId="14991DF4" w14:textId="4690078B" w:rsidR="00A06217" w:rsidRPr="00DF400B" w:rsidRDefault="00942A76" w:rsidP="00DF400B">
            <w:pPr>
              <w:pStyle w:val="QPPTableTextBody"/>
            </w:pPr>
            <w:r>
              <w:t>Pipe</w:t>
            </w:r>
          </w:p>
        </w:tc>
        <w:tc>
          <w:tcPr>
            <w:tcW w:w="726" w:type="pct"/>
          </w:tcPr>
          <w:p w14:paraId="511ECBEB" w14:textId="6F95E2F7" w:rsidR="00A06217" w:rsidRPr="00DF400B" w:rsidRDefault="00942A76" w:rsidP="00DF400B">
            <w:pPr>
              <w:pStyle w:val="QPPTableTextBody"/>
            </w:pPr>
            <w:r>
              <w:t>1,950</w:t>
            </w:r>
          </w:p>
        </w:tc>
        <w:tc>
          <w:tcPr>
            <w:tcW w:w="583" w:type="pct"/>
          </w:tcPr>
          <w:p w14:paraId="2581CBA4" w14:textId="4C19A2C7" w:rsidR="00A06217" w:rsidRPr="00DF400B" w:rsidRDefault="00942A76" w:rsidP="00DF400B">
            <w:pPr>
              <w:pStyle w:val="QPPTableTextBody"/>
            </w:pPr>
            <w:r>
              <w:t>74</w:t>
            </w:r>
          </w:p>
        </w:tc>
        <w:tc>
          <w:tcPr>
            <w:tcW w:w="1081" w:type="pct"/>
            <w:noWrap/>
          </w:tcPr>
          <w:p w14:paraId="7F6E212D" w14:textId="776E7514" w:rsidR="00A06217" w:rsidRPr="00DF400B" w:rsidRDefault="00942A76" w:rsidP="00DF400B">
            <w:pPr>
              <w:pStyle w:val="QPPTableTextBody"/>
            </w:pPr>
            <w:r>
              <w:t>WVH-SW13</w:t>
            </w:r>
          </w:p>
        </w:tc>
        <w:tc>
          <w:tcPr>
            <w:tcW w:w="944" w:type="pct"/>
          </w:tcPr>
          <w:p w14:paraId="3EFBA9F1" w14:textId="761BE536" w:rsidR="00A06217" w:rsidRPr="00DF400B" w:rsidRDefault="00942A76" w:rsidP="00DF400B">
            <w:pPr>
              <w:pStyle w:val="QPPTableTextBody"/>
            </w:pPr>
            <w:r>
              <w:t>Kedron Brook</w:t>
            </w:r>
          </w:p>
        </w:tc>
      </w:tr>
      <w:tr w:rsidR="004008CC" w:rsidRPr="00237C58" w14:paraId="5A504571" w14:textId="77777777" w:rsidTr="007E17C0">
        <w:trPr>
          <w:trHeight w:val="300"/>
        </w:trPr>
        <w:tc>
          <w:tcPr>
            <w:tcW w:w="833" w:type="pct"/>
            <w:hideMark/>
          </w:tcPr>
          <w:p w14:paraId="2E48CF71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A4AFF9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A3B0529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541EB87" w14:textId="77777777" w:rsidR="004008CC" w:rsidRPr="00237C58" w:rsidRDefault="004008CC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7CF5A0FC" w14:textId="77777777" w:rsidR="004008CC" w:rsidRPr="00DF400B" w:rsidRDefault="004008CC" w:rsidP="00DF400B">
            <w:pPr>
              <w:pStyle w:val="QPPTableTextBody"/>
            </w:pPr>
            <w:r w:rsidRPr="00DF400B">
              <w:t>WES-SW1</w:t>
            </w:r>
          </w:p>
        </w:tc>
        <w:tc>
          <w:tcPr>
            <w:tcW w:w="944" w:type="pct"/>
            <w:hideMark/>
          </w:tcPr>
          <w:p w14:paraId="762DE8FE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65C4319" w14:textId="77777777" w:rsidTr="007E17C0">
        <w:trPr>
          <w:trHeight w:val="300"/>
        </w:trPr>
        <w:tc>
          <w:tcPr>
            <w:tcW w:w="833" w:type="pct"/>
            <w:hideMark/>
          </w:tcPr>
          <w:p w14:paraId="5484F2EA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B67E64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BFB1C5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B7C40C7" w14:textId="77777777" w:rsidR="004008CC" w:rsidRPr="00237C58" w:rsidRDefault="004008CC" w:rsidP="00DF400B">
            <w:pPr>
              <w:pStyle w:val="QPPTableTextBody"/>
            </w:pPr>
            <w:r w:rsidRPr="00237C58">
              <w:t>84</w:t>
            </w:r>
          </w:p>
        </w:tc>
        <w:tc>
          <w:tcPr>
            <w:tcW w:w="1081" w:type="pct"/>
            <w:noWrap/>
            <w:hideMark/>
          </w:tcPr>
          <w:p w14:paraId="48CDEB15" w14:textId="77777777" w:rsidR="004008CC" w:rsidRPr="00DF400B" w:rsidRDefault="004008CC" w:rsidP="00DF400B">
            <w:pPr>
              <w:pStyle w:val="QPPTableTextBody"/>
            </w:pPr>
            <w:r w:rsidRPr="00DF400B">
              <w:t>WES-SW2</w:t>
            </w:r>
          </w:p>
        </w:tc>
        <w:tc>
          <w:tcPr>
            <w:tcW w:w="944" w:type="pct"/>
            <w:hideMark/>
          </w:tcPr>
          <w:p w14:paraId="1EC067D6" w14:textId="77777777" w:rsidR="004008CC" w:rsidRPr="00237C58" w:rsidRDefault="004008CC" w:rsidP="00DF400B">
            <w:pPr>
              <w:pStyle w:val="QPPTableTextBody"/>
            </w:pPr>
            <w:r w:rsidRPr="00237C58">
              <w:t>West End (a)</w:t>
            </w:r>
          </w:p>
        </w:tc>
      </w:tr>
      <w:tr w:rsidR="004008CC" w:rsidRPr="00237C58" w14:paraId="59CFA29F" w14:textId="77777777" w:rsidTr="007E17C0">
        <w:trPr>
          <w:trHeight w:val="300"/>
        </w:trPr>
        <w:tc>
          <w:tcPr>
            <w:tcW w:w="833" w:type="pct"/>
            <w:hideMark/>
          </w:tcPr>
          <w:p w14:paraId="2C87056D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2E7FD4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8ECDFC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22523568" w14:textId="77777777" w:rsidR="004008CC" w:rsidRPr="00237C58" w:rsidRDefault="004008CC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46D79545" w14:textId="77777777" w:rsidR="004008CC" w:rsidRPr="00DF400B" w:rsidRDefault="004008CC" w:rsidP="00DF400B">
            <w:pPr>
              <w:pStyle w:val="QPPTableTextBody"/>
            </w:pPr>
            <w:r w:rsidRPr="00DF400B">
              <w:t>WES-SW3</w:t>
            </w:r>
          </w:p>
        </w:tc>
        <w:tc>
          <w:tcPr>
            <w:tcW w:w="944" w:type="pct"/>
            <w:hideMark/>
          </w:tcPr>
          <w:p w14:paraId="578664A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B0070F0" w14:textId="77777777" w:rsidTr="007E17C0">
        <w:trPr>
          <w:trHeight w:val="300"/>
        </w:trPr>
        <w:tc>
          <w:tcPr>
            <w:tcW w:w="833" w:type="pct"/>
            <w:hideMark/>
          </w:tcPr>
          <w:p w14:paraId="0D9E8CB3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168867D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A03D75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50697F65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7A492E83" w14:textId="77777777" w:rsidR="004008CC" w:rsidRPr="00DF400B" w:rsidRDefault="004008CC" w:rsidP="00DF400B">
            <w:pPr>
              <w:pStyle w:val="QPPTableTextBody"/>
            </w:pPr>
            <w:r w:rsidRPr="00DF400B">
              <w:t>WES-SW4</w:t>
            </w:r>
          </w:p>
        </w:tc>
        <w:tc>
          <w:tcPr>
            <w:tcW w:w="944" w:type="pct"/>
            <w:hideMark/>
          </w:tcPr>
          <w:p w14:paraId="648A5C36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14052C1" w14:textId="77777777" w:rsidTr="007E17C0">
        <w:trPr>
          <w:trHeight w:val="300"/>
        </w:trPr>
        <w:tc>
          <w:tcPr>
            <w:tcW w:w="833" w:type="pct"/>
            <w:hideMark/>
          </w:tcPr>
          <w:p w14:paraId="4AF9818D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0EBDA4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322EB9B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7DB56A27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33B659FF" w14:textId="77777777" w:rsidR="004008CC" w:rsidRPr="00DF400B" w:rsidRDefault="004008CC" w:rsidP="00DF400B">
            <w:pPr>
              <w:pStyle w:val="QPPTableTextBody"/>
            </w:pPr>
            <w:r w:rsidRPr="00DF400B">
              <w:t>WES-SW5</w:t>
            </w:r>
          </w:p>
        </w:tc>
        <w:tc>
          <w:tcPr>
            <w:tcW w:w="944" w:type="pct"/>
            <w:hideMark/>
          </w:tcPr>
          <w:p w14:paraId="75A760F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B0A7ACA" w14:textId="77777777" w:rsidTr="007E17C0">
        <w:trPr>
          <w:trHeight w:val="300"/>
        </w:trPr>
        <w:tc>
          <w:tcPr>
            <w:tcW w:w="833" w:type="pct"/>
            <w:hideMark/>
          </w:tcPr>
          <w:p w14:paraId="0BB37A6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7F6A7A8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2EC96F1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3967710B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50689680" w14:textId="77777777" w:rsidR="004008CC" w:rsidRPr="00DF400B" w:rsidRDefault="004008CC" w:rsidP="00DF400B">
            <w:pPr>
              <w:pStyle w:val="QPPTableTextBody"/>
            </w:pPr>
            <w:r w:rsidRPr="00DF400B">
              <w:t>WES-SW6</w:t>
            </w:r>
          </w:p>
        </w:tc>
        <w:tc>
          <w:tcPr>
            <w:tcW w:w="944" w:type="pct"/>
            <w:hideMark/>
          </w:tcPr>
          <w:p w14:paraId="57628EB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2A47567" w14:textId="77777777" w:rsidTr="007E17C0">
        <w:trPr>
          <w:trHeight w:val="300"/>
        </w:trPr>
        <w:tc>
          <w:tcPr>
            <w:tcW w:w="833" w:type="pct"/>
            <w:hideMark/>
          </w:tcPr>
          <w:p w14:paraId="5C1595EF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325EA1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9215E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1F5FE6F6" w14:textId="77777777" w:rsidR="004008CC" w:rsidRPr="00237C58" w:rsidRDefault="004008CC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3D2C383E" w14:textId="77777777" w:rsidR="004008CC" w:rsidRPr="00DF400B" w:rsidRDefault="004008CC" w:rsidP="00DF400B">
            <w:pPr>
              <w:pStyle w:val="QPPTableTextBody"/>
            </w:pPr>
            <w:r w:rsidRPr="00DF400B">
              <w:t>WES-SW7</w:t>
            </w:r>
          </w:p>
        </w:tc>
        <w:tc>
          <w:tcPr>
            <w:tcW w:w="944" w:type="pct"/>
            <w:hideMark/>
          </w:tcPr>
          <w:p w14:paraId="64768A4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851694F" w14:textId="77777777" w:rsidTr="007E17C0">
        <w:trPr>
          <w:trHeight w:val="300"/>
        </w:trPr>
        <w:tc>
          <w:tcPr>
            <w:tcW w:w="833" w:type="pct"/>
            <w:hideMark/>
          </w:tcPr>
          <w:p w14:paraId="6A38CA8E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1FBF97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415BC43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E3FFB4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65D55A0E" w14:textId="77777777" w:rsidR="004008CC" w:rsidRPr="00DF400B" w:rsidRDefault="004008CC" w:rsidP="00DF400B">
            <w:pPr>
              <w:pStyle w:val="QPPTableTextBody"/>
            </w:pPr>
            <w:r w:rsidRPr="00DF400B">
              <w:t>WES-SW8</w:t>
            </w:r>
          </w:p>
        </w:tc>
        <w:tc>
          <w:tcPr>
            <w:tcW w:w="944" w:type="pct"/>
            <w:hideMark/>
          </w:tcPr>
          <w:p w14:paraId="44ECB7B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5219C19" w14:textId="77777777" w:rsidTr="007E17C0">
        <w:trPr>
          <w:trHeight w:val="300"/>
        </w:trPr>
        <w:tc>
          <w:tcPr>
            <w:tcW w:w="833" w:type="pct"/>
            <w:hideMark/>
          </w:tcPr>
          <w:p w14:paraId="7641D682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6CF3F1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B578E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7EB29CE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53AF840C" w14:textId="77777777" w:rsidR="004008CC" w:rsidRPr="00DF400B" w:rsidRDefault="004008CC" w:rsidP="00DF400B">
            <w:pPr>
              <w:pStyle w:val="QPPTableTextBody"/>
            </w:pPr>
            <w:r w:rsidRPr="00DF400B">
              <w:t>WES-SW9</w:t>
            </w:r>
          </w:p>
        </w:tc>
        <w:tc>
          <w:tcPr>
            <w:tcW w:w="944" w:type="pct"/>
            <w:hideMark/>
          </w:tcPr>
          <w:p w14:paraId="0F69B3C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608DF8E" w14:textId="77777777" w:rsidTr="007E17C0">
        <w:trPr>
          <w:trHeight w:val="300"/>
        </w:trPr>
        <w:tc>
          <w:tcPr>
            <w:tcW w:w="833" w:type="pct"/>
            <w:hideMark/>
          </w:tcPr>
          <w:p w14:paraId="556E52A2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464EBB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B4982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13E4950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2D8F7BE6" w14:textId="77777777" w:rsidR="004008CC" w:rsidRPr="00DF400B" w:rsidRDefault="004008CC" w:rsidP="00DF400B">
            <w:pPr>
              <w:pStyle w:val="QPPTableTextBody"/>
            </w:pPr>
            <w:r w:rsidRPr="00DF400B">
              <w:t>WES-SW10</w:t>
            </w:r>
          </w:p>
        </w:tc>
        <w:tc>
          <w:tcPr>
            <w:tcW w:w="944" w:type="pct"/>
            <w:hideMark/>
          </w:tcPr>
          <w:p w14:paraId="7490E75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2E0AE73" w14:textId="77777777" w:rsidTr="007E17C0">
        <w:trPr>
          <w:trHeight w:val="300"/>
        </w:trPr>
        <w:tc>
          <w:tcPr>
            <w:tcW w:w="833" w:type="pct"/>
            <w:hideMark/>
          </w:tcPr>
          <w:p w14:paraId="4D7545B1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6FF81E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32826C8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6649DA6" w14:textId="77777777" w:rsidR="004008CC" w:rsidRPr="00237C58" w:rsidRDefault="004008CC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7D00BEB8" w14:textId="77777777" w:rsidR="004008CC" w:rsidRPr="00DF400B" w:rsidRDefault="004008CC" w:rsidP="00DF400B">
            <w:pPr>
              <w:pStyle w:val="QPPTableTextBody"/>
            </w:pPr>
            <w:r w:rsidRPr="00DF400B">
              <w:t>WES-SW11</w:t>
            </w:r>
          </w:p>
        </w:tc>
        <w:tc>
          <w:tcPr>
            <w:tcW w:w="944" w:type="pct"/>
            <w:hideMark/>
          </w:tcPr>
          <w:p w14:paraId="20A19BB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25920BA" w14:textId="77777777" w:rsidTr="007E17C0">
        <w:trPr>
          <w:trHeight w:val="300"/>
        </w:trPr>
        <w:tc>
          <w:tcPr>
            <w:tcW w:w="833" w:type="pct"/>
            <w:hideMark/>
          </w:tcPr>
          <w:p w14:paraId="3091573B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2CC4A2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466EB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31288E5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591AA34A" w14:textId="77777777" w:rsidR="004008CC" w:rsidRPr="00DF400B" w:rsidRDefault="004008CC" w:rsidP="00DF400B">
            <w:pPr>
              <w:pStyle w:val="QPPTableTextBody"/>
            </w:pPr>
            <w:r w:rsidRPr="00DF400B">
              <w:t>WES-SW12</w:t>
            </w:r>
          </w:p>
        </w:tc>
        <w:tc>
          <w:tcPr>
            <w:tcW w:w="944" w:type="pct"/>
            <w:hideMark/>
          </w:tcPr>
          <w:p w14:paraId="6DF7468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E8986D5" w14:textId="77777777" w:rsidTr="007E17C0">
        <w:trPr>
          <w:trHeight w:val="300"/>
        </w:trPr>
        <w:tc>
          <w:tcPr>
            <w:tcW w:w="833" w:type="pct"/>
            <w:hideMark/>
          </w:tcPr>
          <w:p w14:paraId="70495343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80C2D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375A4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48F5206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694A9029" w14:textId="77777777" w:rsidR="004008CC" w:rsidRPr="00DF400B" w:rsidRDefault="004008CC" w:rsidP="00DF400B">
            <w:pPr>
              <w:pStyle w:val="QPPTableTextBody"/>
            </w:pPr>
            <w:r w:rsidRPr="00DF400B">
              <w:t>WES-SW13</w:t>
            </w:r>
          </w:p>
        </w:tc>
        <w:tc>
          <w:tcPr>
            <w:tcW w:w="944" w:type="pct"/>
            <w:hideMark/>
          </w:tcPr>
          <w:p w14:paraId="6C8968E2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EE8D392" w14:textId="77777777" w:rsidTr="007E17C0">
        <w:trPr>
          <w:trHeight w:val="300"/>
        </w:trPr>
        <w:tc>
          <w:tcPr>
            <w:tcW w:w="833" w:type="pct"/>
            <w:hideMark/>
          </w:tcPr>
          <w:p w14:paraId="2D068667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E5EDBF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2A1FB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30FD9A5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621D55D2" w14:textId="77777777" w:rsidR="004008CC" w:rsidRPr="00DF400B" w:rsidRDefault="004008CC" w:rsidP="00DF400B">
            <w:pPr>
              <w:pStyle w:val="QPPTableTextBody"/>
            </w:pPr>
            <w:r w:rsidRPr="00DF400B">
              <w:t>WES-SW14</w:t>
            </w:r>
          </w:p>
        </w:tc>
        <w:tc>
          <w:tcPr>
            <w:tcW w:w="944" w:type="pct"/>
            <w:hideMark/>
          </w:tcPr>
          <w:p w14:paraId="1A72530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B102A0E" w14:textId="77777777" w:rsidTr="007E17C0">
        <w:trPr>
          <w:trHeight w:val="300"/>
        </w:trPr>
        <w:tc>
          <w:tcPr>
            <w:tcW w:w="833" w:type="pct"/>
            <w:hideMark/>
          </w:tcPr>
          <w:p w14:paraId="35094435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F8A79A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68B6D5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23ADCB3" w14:textId="77777777" w:rsidR="004008CC" w:rsidRPr="00237C58" w:rsidRDefault="004008CC" w:rsidP="00DF400B">
            <w:pPr>
              <w:pStyle w:val="QPPTableTextBody"/>
            </w:pPr>
            <w:r w:rsidRPr="00237C58">
              <w:t>57</w:t>
            </w:r>
          </w:p>
        </w:tc>
        <w:tc>
          <w:tcPr>
            <w:tcW w:w="1081" w:type="pct"/>
            <w:noWrap/>
            <w:hideMark/>
          </w:tcPr>
          <w:p w14:paraId="37319845" w14:textId="77777777" w:rsidR="004008CC" w:rsidRPr="00DF400B" w:rsidRDefault="004008CC" w:rsidP="00DF400B">
            <w:pPr>
              <w:pStyle w:val="QPPTableTextBody"/>
            </w:pPr>
            <w:r w:rsidRPr="00DF400B">
              <w:t>WES-SW15</w:t>
            </w:r>
          </w:p>
        </w:tc>
        <w:tc>
          <w:tcPr>
            <w:tcW w:w="944" w:type="pct"/>
            <w:hideMark/>
          </w:tcPr>
          <w:p w14:paraId="04AB4F5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1E63CA4" w14:textId="77777777" w:rsidTr="007E17C0">
        <w:trPr>
          <w:trHeight w:val="300"/>
        </w:trPr>
        <w:tc>
          <w:tcPr>
            <w:tcW w:w="833" w:type="pct"/>
            <w:hideMark/>
          </w:tcPr>
          <w:p w14:paraId="762A265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A0CB2F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3B6B59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692348F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41F73C1F" w14:textId="77777777" w:rsidR="004008CC" w:rsidRPr="00DF400B" w:rsidRDefault="004008CC" w:rsidP="00DF400B">
            <w:pPr>
              <w:pStyle w:val="QPPTableTextBody"/>
            </w:pPr>
            <w:r w:rsidRPr="00DF400B">
              <w:t>WES-SW16</w:t>
            </w:r>
          </w:p>
        </w:tc>
        <w:tc>
          <w:tcPr>
            <w:tcW w:w="944" w:type="pct"/>
            <w:hideMark/>
          </w:tcPr>
          <w:p w14:paraId="44CA59D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22E85B0" w14:textId="77777777" w:rsidTr="007E17C0">
        <w:trPr>
          <w:trHeight w:val="300"/>
        </w:trPr>
        <w:tc>
          <w:tcPr>
            <w:tcW w:w="833" w:type="pct"/>
            <w:hideMark/>
          </w:tcPr>
          <w:p w14:paraId="18B132C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0F4BB0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B8D09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82810A4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34135C37" w14:textId="77777777" w:rsidR="004008CC" w:rsidRPr="00DF400B" w:rsidRDefault="004008CC" w:rsidP="00DF400B">
            <w:pPr>
              <w:pStyle w:val="QPPTableTextBody"/>
            </w:pPr>
            <w:r w:rsidRPr="00DF400B">
              <w:t>WES-SW17</w:t>
            </w:r>
          </w:p>
        </w:tc>
        <w:tc>
          <w:tcPr>
            <w:tcW w:w="944" w:type="pct"/>
            <w:hideMark/>
          </w:tcPr>
          <w:p w14:paraId="65C56E8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4BB3D1D" w14:textId="77777777" w:rsidTr="007E17C0">
        <w:trPr>
          <w:trHeight w:val="300"/>
        </w:trPr>
        <w:tc>
          <w:tcPr>
            <w:tcW w:w="833" w:type="pct"/>
            <w:hideMark/>
          </w:tcPr>
          <w:p w14:paraId="2DCB9DCF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7771E51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76F7E59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B4EFD11" w14:textId="77777777" w:rsidR="004008CC" w:rsidRPr="00237C58" w:rsidRDefault="004008CC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604F3BC2" w14:textId="77777777" w:rsidR="004008CC" w:rsidRPr="00DF400B" w:rsidRDefault="004008CC" w:rsidP="00DF400B">
            <w:pPr>
              <w:pStyle w:val="QPPTableTextBody"/>
            </w:pPr>
            <w:r w:rsidRPr="00DF400B">
              <w:t>WES-SW18</w:t>
            </w:r>
          </w:p>
        </w:tc>
        <w:tc>
          <w:tcPr>
            <w:tcW w:w="944" w:type="pct"/>
            <w:hideMark/>
          </w:tcPr>
          <w:p w14:paraId="5AB45F5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8460373" w14:textId="77777777" w:rsidTr="007E17C0">
        <w:trPr>
          <w:trHeight w:val="300"/>
        </w:trPr>
        <w:tc>
          <w:tcPr>
            <w:tcW w:w="833" w:type="pct"/>
            <w:hideMark/>
          </w:tcPr>
          <w:p w14:paraId="2E246292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4E6372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EDDE0C0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10417F1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5174B80" w14:textId="77777777" w:rsidR="004008CC" w:rsidRPr="00DF400B" w:rsidRDefault="004008CC" w:rsidP="00DF400B">
            <w:pPr>
              <w:pStyle w:val="QPPTableTextBody"/>
            </w:pPr>
            <w:r w:rsidRPr="00DF400B">
              <w:t>WES-SW19</w:t>
            </w:r>
          </w:p>
        </w:tc>
        <w:tc>
          <w:tcPr>
            <w:tcW w:w="944" w:type="pct"/>
            <w:hideMark/>
          </w:tcPr>
          <w:p w14:paraId="69B823E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9BB73C4" w14:textId="77777777" w:rsidTr="007E17C0">
        <w:trPr>
          <w:trHeight w:val="300"/>
        </w:trPr>
        <w:tc>
          <w:tcPr>
            <w:tcW w:w="833" w:type="pct"/>
            <w:hideMark/>
          </w:tcPr>
          <w:p w14:paraId="10FF24E7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737686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ACA031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08A45CD" w14:textId="77777777" w:rsidR="004008CC" w:rsidRPr="00237C58" w:rsidRDefault="004008CC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33A4A6AF" w14:textId="77777777" w:rsidR="004008CC" w:rsidRPr="00DF400B" w:rsidRDefault="004008CC" w:rsidP="00DF400B">
            <w:pPr>
              <w:pStyle w:val="QPPTableTextBody"/>
            </w:pPr>
            <w:r w:rsidRPr="00DF400B">
              <w:t>WES-SW20</w:t>
            </w:r>
          </w:p>
        </w:tc>
        <w:tc>
          <w:tcPr>
            <w:tcW w:w="944" w:type="pct"/>
            <w:hideMark/>
          </w:tcPr>
          <w:p w14:paraId="4E9B5FE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48C8422" w14:textId="77777777" w:rsidTr="007E17C0">
        <w:trPr>
          <w:trHeight w:val="300"/>
        </w:trPr>
        <w:tc>
          <w:tcPr>
            <w:tcW w:w="833" w:type="pct"/>
            <w:hideMark/>
          </w:tcPr>
          <w:p w14:paraId="67550549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3B8AE9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0FA8DC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36CDC202" w14:textId="77777777" w:rsidR="004008CC" w:rsidRPr="00237C58" w:rsidRDefault="004008CC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0E98A883" w14:textId="77777777" w:rsidR="004008CC" w:rsidRPr="00DF400B" w:rsidRDefault="004008CC" w:rsidP="00DF400B">
            <w:pPr>
              <w:pStyle w:val="QPPTableTextBody"/>
            </w:pPr>
            <w:r w:rsidRPr="00DF400B">
              <w:t>WES-SW21</w:t>
            </w:r>
          </w:p>
        </w:tc>
        <w:tc>
          <w:tcPr>
            <w:tcW w:w="944" w:type="pct"/>
            <w:hideMark/>
          </w:tcPr>
          <w:p w14:paraId="11855EA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2F87DDE" w14:textId="77777777" w:rsidTr="007E17C0">
        <w:trPr>
          <w:trHeight w:val="300"/>
        </w:trPr>
        <w:tc>
          <w:tcPr>
            <w:tcW w:w="833" w:type="pct"/>
            <w:hideMark/>
          </w:tcPr>
          <w:p w14:paraId="5DB5DBED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4C2E93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78CB53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91D16C8" w14:textId="77777777" w:rsidR="004008CC" w:rsidRPr="00237C58" w:rsidRDefault="004008CC" w:rsidP="00DF400B">
            <w:pPr>
              <w:pStyle w:val="QPPTableTextBody"/>
            </w:pPr>
            <w:r w:rsidRPr="00237C58">
              <w:t>42</w:t>
            </w:r>
          </w:p>
        </w:tc>
        <w:tc>
          <w:tcPr>
            <w:tcW w:w="1081" w:type="pct"/>
            <w:noWrap/>
            <w:hideMark/>
          </w:tcPr>
          <w:p w14:paraId="3BFFB226" w14:textId="77777777" w:rsidR="004008CC" w:rsidRPr="00DF400B" w:rsidRDefault="004008CC" w:rsidP="00DF400B">
            <w:pPr>
              <w:pStyle w:val="QPPTableTextBody"/>
            </w:pPr>
            <w:r w:rsidRPr="00DF400B">
              <w:t>WES-SW22</w:t>
            </w:r>
          </w:p>
        </w:tc>
        <w:tc>
          <w:tcPr>
            <w:tcW w:w="944" w:type="pct"/>
            <w:hideMark/>
          </w:tcPr>
          <w:p w14:paraId="5B623E2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C0EBCE2" w14:textId="77777777" w:rsidTr="007E17C0">
        <w:trPr>
          <w:trHeight w:val="300"/>
        </w:trPr>
        <w:tc>
          <w:tcPr>
            <w:tcW w:w="833" w:type="pct"/>
            <w:hideMark/>
          </w:tcPr>
          <w:p w14:paraId="7201A3F5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3FBE6F0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D7659F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F6255D6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6A83BABF" w14:textId="77777777" w:rsidR="004008CC" w:rsidRPr="00DF400B" w:rsidRDefault="004008CC" w:rsidP="00DF400B">
            <w:pPr>
              <w:pStyle w:val="QPPTableTextBody"/>
            </w:pPr>
            <w:r w:rsidRPr="00DF400B">
              <w:t>WES-SW23</w:t>
            </w:r>
          </w:p>
        </w:tc>
        <w:tc>
          <w:tcPr>
            <w:tcW w:w="944" w:type="pct"/>
            <w:hideMark/>
          </w:tcPr>
          <w:p w14:paraId="5AA0209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9616FA8" w14:textId="77777777" w:rsidTr="007E17C0">
        <w:trPr>
          <w:trHeight w:val="300"/>
        </w:trPr>
        <w:tc>
          <w:tcPr>
            <w:tcW w:w="833" w:type="pct"/>
            <w:hideMark/>
          </w:tcPr>
          <w:p w14:paraId="6C71124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8D60D8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6D19349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410C4DE8" w14:textId="77777777" w:rsidR="004008CC" w:rsidRPr="00237C58" w:rsidRDefault="004008CC" w:rsidP="00DF400B">
            <w:pPr>
              <w:pStyle w:val="QPPTableTextBody"/>
            </w:pPr>
            <w:r w:rsidRPr="00237C58">
              <w:t>88</w:t>
            </w:r>
          </w:p>
        </w:tc>
        <w:tc>
          <w:tcPr>
            <w:tcW w:w="1081" w:type="pct"/>
            <w:noWrap/>
            <w:hideMark/>
          </w:tcPr>
          <w:p w14:paraId="101596D3" w14:textId="77777777" w:rsidR="004008CC" w:rsidRPr="00DF400B" w:rsidRDefault="004008CC" w:rsidP="00DF400B">
            <w:pPr>
              <w:pStyle w:val="QPPTableTextBody"/>
            </w:pPr>
            <w:r w:rsidRPr="00DF400B">
              <w:t>WES-SW24</w:t>
            </w:r>
          </w:p>
        </w:tc>
        <w:tc>
          <w:tcPr>
            <w:tcW w:w="944" w:type="pct"/>
            <w:hideMark/>
          </w:tcPr>
          <w:p w14:paraId="2747D27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0E2A2C49" w14:textId="77777777" w:rsidTr="007E17C0">
        <w:trPr>
          <w:trHeight w:val="300"/>
        </w:trPr>
        <w:tc>
          <w:tcPr>
            <w:tcW w:w="833" w:type="pct"/>
            <w:hideMark/>
          </w:tcPr>
          <w:p w14:paraId="7A052664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29ECA8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CC952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382D987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1DDFDA26" w14:textId="77777777" w:rsidR="004008CC" w:rsidRPr="00DF400B" w:rsidRDefault="004008CC" w:rsidP="00DF400B">
            <w:pPr>
              <w:pStyle w:val="QPPTableTextBody"/>
            </w:pPr>
            <w:r w:rsidRPr="00DF400B">
              <w:t>WES-SW25</w:t>
            </w:r>
          </w:p>
        </w:tc>
        <w:tc>
          <w:tcPr>
            <w:tcW w:w="944" w:type="pct"/>
            <w:hideMark/>
          </w:tcPr>
          <w:p w14:paraId="2FC0AFE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C870CA3" w14:textId="77777777" w:rsidTr="007E17C0">
        <w:trPr>
          <w:trHeight w:val="300"/>
        </w:trPr>
        <w:tc>
          <w:tcPr>
            <w:tcW w:w="833" w:type="pct"/>
            <w:hideMark/>
          </w:tcPr>
          <w:p w14:paraId="02F1927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88B82B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2290E1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81CF5E0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7A115D86" w14:textId="77777777" w:rsidR="004008CC" w:rsidRPr="00DF400B" w:rsidRDefault="004008CC" w:rsidP="00DF400B">
            <w:pPr>
              <w:pStyle w:val="QPPTableTextBody"/>
            </w:pPr>
            <w:r w:rsidRPr="00DF400B">
              <w:t>WES-SW26</w:t>
            </w:r>
          </w:p>
        </w:tc>
        <w:tc>
          <w:tcPr>
            <w:tcW w:w="944" w:type="pct"/>
            <w:hideMark/>
          </w:tcPr>
          <w:p w14:paraId="073DE50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2212602" w14:textId="77777777" w:rsidTr="007E17C0">
        <w:trPr>
          <w:trHeight w:val="300"/>
        </w:trPr>
        <w:tc>
          <w:tcPr>
            <w:tcW w:w="833" w:type="pct"/>
            <w:hideMark/>
          </w:tcPr>
          <w:p w14:paraId="13FCA8AD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EDFB83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AAAE6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9F1ADDC" w14:textId="77777777" w:rsidR="004008CC" w:rsidRPr="00237C58" w:rsidRDefault="004008CC" w:rsidP="00DF400B">
            <w:pPr>
              <w:pStyle w:val="QPPTableTextBody"/>
            </w:pPr>
            <w:r w:rsidRPr="00237C58">
              <w:t>48</w:t>
            </w:r>
          </w:p>
        </w:tc>
        <w:tc>
          <w:tcPr>
            <w:tcW w:w="1081" w:type="pct"/>
            <w:noWrap/>
            <w:hideMark/>
          </w:tcPr>
          <w:p w14:paraId="47A7C835" w14:textId="77777777" w:rsidR="004008CC" w:rsidRPr="00DF400B" w:rsidRDefault="004008CC" w:rsidP="00DF400B">
            <w:pPr>
              <w:pStyle w:val="QPPTableTextBody"/>
            </w:pPr>
            <w:r w:rsidRPr="00DF400B">
              <w:t>WES-SW27</w:t>
            </w:r>
          </w:p>
        </w:tc>
        <w:tc>
          <w:tcPr>
            <w:tcW w:w="944" w:type="pct"/>
            <w:hideMark/>
          </w:tcPr>
          <w:p w14:paraId="0AB879B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871449A" w14:textId="77777777" w:rsidTr="007E17C0">
        <w:trPr>
          <w:trHeight w:val="300"/>
        </w:trPr>
        <w:tc>
          <w:tcPr>
            <w:tcW w:w="833" w:type="pct"/>
            <w:hideMark/>
          </w:tcPr>
          <w:p w14:paraId="2CBC0919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4B5CCE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82F5C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41B21FD" w14:textId="77777777" w:rsidR="004008CC" w:rsidRPr="00237C58" w:rsidRDefault="004008CC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4FF3D32E" w14:textId="77777777" w:rsidR="004008CC" w:rsidRPr="00DF400B" w:rsidRDefault="004008CC" w:rsidP="00DF400B">
            <w:pPr>
              <w:pStyle w:val="QPPTableTextBody"/>
            </w:pPr>
            <w:r w:rsidRPr="00DF400B">
              <w:t>WES-SW28</w:t>
            </w:r>
          </w:p>
        </w:tc>
        <w:tc>
          <w:tcPr>
            <w:tcW w:w="944" w:type="pct"/>
            <w:hideMark/>
          </w:tcPr>
          <w:p w14:paraId="57F977AE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868D52D" w14:textId="77777777" w:rsidTr="007E17C0">
        <w:trPr>
          <w:trHeight w:val="300"/>
        </w:trPr>
        <w:tc>
          <w:tcPr>
            <w:tcW w:w="833" w:type="pct"/>
            <w:hideMark/>
          </w:tcPr>
          <w:p w14:paraId="4C617B1F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2BD30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F7891C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3953C3E6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5D8F2864" w14:textId="77777777" w:rsidR="004008CC" w:rsidRPr="00DF400B" w:rsidRDefault="004008CC" w:rsidP="00DF400B">
            <w:pPr>
              <w:pStyle w:val="QPPTableTextBody"/>
            </w:pPr>
            <w:r w:rsidRPr="00DF400B">
              <w:t>WES-SW29</w:t>
            </w:r>
          </w:p>
        </w:tc>
        <w:tc>
          <w:tcPr>
            <w:tcW w:w="944" w:type="pct"/>
            <w:hideMark/>
          </w:tcPr>
          <w:p w14:paraId="580D7C5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21805FE" w14:textId="77777777" w:rsidTr="007E17C0">
        <w:trPr>
          <w:trHeight w:val="300"/>
        </w:trPr>
        <w:tc>
          <w:tcPr>
            <w:tcW w:w="833" w:type="pct"/>
            <w:hideMark/>
          </w:tcPr>
          <w:p w14:paraId="08C6ED94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294EC2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348682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18190A1D" w14:textId="77777777" w:rsidR="004008CC" w:rsidRPr="00237C58" w:rsidRDefault="004008CC" w:rsidP="00DF400B">
            <w:pPr>
              <w:pStyle w:val="QPPTableTextBody"/>
            </w:pPr>
            <w:r w:rsidRPr="00237C58">
              <w:t>81</w:t>
            </w:r>
          </w:p>
        </w:tc>
        <w:tc>
          <w:tcPr>
            <w:tcW w:w="1081" w:type="pct"/>
            <w:noWrap/>
            <w:hideMark/>
          </w:tcPr>
          <w:p w14:paraId="13A5A8B2" w14:textId="77777777" w:rsidR="004008CC" w:rsidRPr="00DF400B" w:rsidRDefault="004008CC" w:rsidP="00DF400B">
            <w:pPr>
              <w:pStyle w:val="QPPTableTextBody"/>
            </w:pPr>
            <w:r w:rsidRPr="00DF400B">
              <w:t>WES-SW30</w:t>
            </w:r>
          </w:p>
        </w:tc>
        <w:tc>
          <w:tcPr>
            <w:tcW w:w="944" w:type="pct"/>
            <w:hideMark/>
          </w:tcPr>
          <w:p w14:paraId="554563F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AC15E63" w14:textId="77777777" w:rsidTr="007E17C0">
        <w:trPr>
          <w:trHeight w:val="300"/>
        </w:trPr>
        <w:tc>
          <w:tcPr>
            <w:tcW w:w="833" w:type="pct"/>
            <w:hideMark/>
          </w:tcPr>
          <w:p w14:paraId="4EAABB43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6DED8F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E35B36D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D312B92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42616B1D" w14:textId="77777777" w:rsidR="004008CC" w:rsidRPr="00DF400B" w:rsidRDefault="004008CC" w:rsidP="00DF400B">
            <w:pPr>
              <w:pStyle w:val="QPPTableTextBody"/>
            </w:pPr>
            <w:r w:rsidRPr="00DF400B">
              <w:t>WES-SW31</w:t>
            </w:r>
          </w:p>
        </w:tc>
        <w:tc>
          <w:tcPr>
            <w:tcW w:w="944" w:type="pct"/>
            <w:hideMark/>
          </w:tcPr>
          <w:p w14:paraId="2E5700A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AE984E1" w14:textId="77777777" w:rsidTr="007E17C0">
        <w:trPr>
          <w:trHeight w:val="300"/>
        </w:trPr>
        <w:tc>
          <w:tcPr>
            <w:tcW w:w="833" w:type="pct"/>
            <w:hideMark/>
          </w:tcPr>
          <w:p w14:paraId="474ED3A1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619B54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34B82CA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2E542BE" w14:textId="77777777" w:rsidR="004008CC" w:rsidRPr="00237C58" w:rsidRDefault="004008CC" w:rsidP="00DF400B">
            <w:pPr>
              <w:pStyle w:val="QPPTableTextBody"/>
            </w:pPr>
            <w:r w:rsidRPr="00237C58">
              <w:t>63</w:t>
            </w:r>
          </w:p>
        </w:tc>
        <w:tc>
          <w:tcPr>
            <w:tcW w:w="1081" w:type="pct"/>
            <w:noWrap/>
            <w:hideMark/>
          </w:tcPr>
          <w:p w14:paraId="403E582D" w14:textId="77777777" w:rsidR="004008CC" w:rsidRPr="00DF400B" w:rsidRDefault="004008CC" w:rsidP="00DF400B">
            <w:pPr>
              <w:pStyle w:val="QPPTableTextBody"/>
            </w:pPr>
            <w:r w:rsidRPr="00DF400B">
              <w:t>WES-SW32</w:t>
            </w:r>
          </w:p>
        </w:tc>
        <w:tc>
          <w:tcPr>
            <w:tcW w:w="944" w:type="pct"/>
            <w:hideMark/>
          </w:tcPr>
          <w:p w14:paraId="32C9986E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818CAA6" w14:textId="77777777" w:rsidTr="007E17C0">
        <w:trPr>
          <w:trHeight w:val="300"/>
        </w:trPr>
        <w:tc>
          <w:tcPr>
            <w:tcW w:w="833" w:type="pct"/>
            <w:hideMark/>
          </w:tcPr>
          <w:p w14:paraId="6B9BB288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F1D02EB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05C06C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2B3BAEA" w14:textId="77777777" w:rsidR="004008CC" w:rsidRPr="00237C58" w:rsidRDefault="004008CC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  <w:hideMark/>
          </w:tcPr>
          <w:p w14:paraId="64166804" w14:textId="77777777" w:rsidR="004008CC" w:rsidRPr="00DF400B" w:rsidRDefault="004008CC" w:rsidP="00DF400B">
            <w:pPr>
              <w:pStyle w:val="QPPTableTextBody"/>
            </w:pPr>
            <w:r w:rsidRPr="00DF400B">
              <w:t>WES-SW33</w:t>
            </w:r>
          </w:p>
        </w:tc>
        <w:tc>
          <w:tcPr>
            <w:tcW w:w="944" w:type="pct"/>
            <w:hideMark/>
          </w:tcPr>
          <w:p w14:paraId="4AA1467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79D1678" w14:textId="77777777" w:rsidTr="007E17C0">
        <w:trPr>
          <w:trHeight w:val="300"/>
        </w:trPr>
        <w:tc>
          <w:tcPr>
            <w:tcW w:w="833" w:type="pct"/>
            <w:hideMark/>
          </w:tcPr>
          <w:p w14:paraId="5A231B78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FE1AA4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4E3DE8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57A9DE7F" w14:textId="77777777" w:rsidR="004008CC" w:rsidRPr="00237C58" w:rsidRDefault="004008CC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2AC99996" w14:textId="77777777" w:rsidR="004008CC" w:rsidRPr="00DF400B" w:rsidRDefault="004008CC" w:rsidP="00DF400B">
            <w:pPr>
              <w:pStyle w:val="QPPTableTextBody"/>
            </w:pPr>
            <w:r w:rsidRPr="00DF400B">
              <w:t>WES-SW34</w:t>
            </w:r>
          </w:p>
        </w:tc>
        <w:tc>
          <w:tcPr>
            <w:tcW w:w="944" w:type="pct"/>
            <w:hideMark/>
          </w:tcPr>
          <w:p w14:paraId="1315D51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0896C14" w14:textId="77777777" w:rsidTr="007E17C0">
        <w:trPr>
          <w:trHeight w:val="300"/>
        </w:trPr>
        <w:tc>
          <w:tcPr>
            <w:tcW w:w="833" w:type="pct"/>
            <w:hideMark/>
          </w:tcPr>
          <w:p w14:paraId="7073D321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6779B84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95DA9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0F093B2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585F0BA0" w14:textId="77777777" w:rsidR="004008CC" w:rsidRPr="00DF400B" w:rsidRDefault="004008CC" w:rsidP="00DF400B">
            <w:pPr>
              <w:pStyle w:val="QPPTableTextBody"/>
            </w:pPr>
            <w:r w:rsidRPr="00DF400B">
              <w:t>WES-SW35</w:t>
            </w:r>
          </w:p>
        </w:tc>
        <w:tc>
          <w:tcPr>
            <w:tcW w:w="944" w:type="pct"/>
            <w:hideMark/>
          </w:tcPr>
          <w:p w14:paraId="514DCB9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A9831C8" w14:textId="77777777" w:rsidTr="007E17C0">
        <w:trPr>
          <w:trHeight w:val="300"/>
        </w:trPr>
        <w:tc>
          <w:tcPr>
            <w:tcW w:w="833" w:type="pct"/>
            <w:hideMark/>
          </w:tcPr>
          <w:p w14:paraId="23040286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BE19E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8C7930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2D120AEB" w14:textId="77777777" w:rsidR="004008CC" w:rsidRPr="00237C58" w:rsidRDefault="004008CC" w:rsidP="00DF400B">
            <w:pPr>
              <w:pStyle w:val="QPPTableTextBody"/>
            </w:pPr>
            <w:r w:rsidRPr="00237C58">
              <w:t>64</w:t>
            </w:r>
          </w:p>
        </w:tc>
        <w:tc>
          <w:tcPr>
            <w:tcW w:w="1081" w:type="pct"/>
            <w:noWrap/>
            <w:hideMark/>
          </w:tcPr>
          <w:p w14:paraId="2839A31A" w14:textId="77777777" w:rsidR="004008CC" w:rsidRPr="00DF400B" w:rsidRDefault="004008CC" w:rsidP="00DF400B">
            <w:pPr>
              <w:pStyle w:val="QPPTableTextBody"/>
            </w:pPr>
            <w:r w:rsidRPr="00DF400B">
              <w:t>WES-SW36</w:t>
            </w:r>
          </w:p>
        </w:tc>
        <w:tc>
          <w:tcPr>
            <w:tcW w:w="944" w:type="pct"/>
            <w:hideMark/>
          </w:tcPr>
          <w:p w14:paraId="4632EC1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18EC2BD5" w14:textId="77777777" w:rsidTr="007E17C0">
        <w:trPr>
          <w:trHeight w:val="300"/>
        </w:trPr>
        <w:tc>
          <w:tcPr>
            <w:tcW w:w="833" w:type="pct"/>
            <w:hideMark/>
          </w:tcPr>
          <w:p w14:paraId="2BBA901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F35777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134551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FB20750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2BCF505F" w14:textId="77777777" w:rsidR="004008CC" w:rsidRPr="00DF400B" w:rsidRDefault="004008CC" w:rsidP="00DF400B">
            <w:pPr>
              <w:pStyle w:val="QPPTableTextBody"/>
            </w:pPr>
            <w:r w:rsidRPr="00DF400B">
              <w:t>WES-SW37</w:t>
            </w:r>
          </w:p>
        </w:tc>
        <w:tc>
          <w:tcPr>
            <w:tcW w:w="944" w:type="pct"/>
            <w:hideMark/>
          </w:tcPr>
          <w:p w14:paraId="4B4B0AD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EC66338" w14:textId="77777777" w:rsidTr="007E17C0">
        <w:trPr>
          <w:trHeight w:val="300"/>
        </w:trPr>
        <w:tc>
          <w:tcPr>
            <w:tcW w:w="833" w:type="pct"/>
            <w:hideMark/>
          </w:tcPr>
          <w:p w14:paraId="375A4DAA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1E6250F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CC813C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2AAA3A9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47556E59" w14:textId="77777777" w:rsidR="004008CC" w:rsidRPr="00DF400B" w:rsidRDefault="004008CC" w:rsidP="00DF400B">
            <w:pPr>
              <w:pStyle w:val="QPPTableTextBody"/>
            </w:pPr>
            <w:r w:rsidRPr="00DF400B">
              <w:t>WES-SW38</w:t>
            </w:r>
          </w:p>
        </w:tc>
        <w:tc>
          <w:tcPr>
            <w:tcW w:w="944" w:type="pct"/>
            <w:hideMark/>
          </w:tcPr>
          <w:p w14:paraId="33773203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5CF9D77" w14:textId="77777777" w:rsidTr="007E17C0">
        <w:trPr>
          <w:trHeight w:val="300"/>
        </w:trPr>
        <w:tc>
          <w:tcPr>
            <w:tcW w:w="833" w:type="pct"/>
            <w:hideMark/>
          </w:tcPr>
          <w:p w14:paraId="1BD95C26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7CB0DA9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BDF8CB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DFE50FF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60762AE4" w14:textId="77777777" w:rsidR="004008CC" w:rsidRPr="00DF400B" w:rsidRDefault="004008CC" w:rsidP="00DF400B">
            <w:pPr>
              <w:pStyle w:val="QPPTableTextBody"/>
            </w:pPr>
            <w:r w:rsidRPr="00DF400B">
              <w:t>WES-SW39</w:t>
            </w:r>
          </w:p>
        </w:tc>
        <w:tc>
          <w:tcPr>
            <w:tcW w:w="944" w:type="pct"/>
            <w:hideMark/>
          </w:tcPr>
          <w:p w14:paraId="30584804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E2D8633" w14:textId="77777777" w:rsidTr="007E17C0">
        <w:trPr>
          <w:trHeight w:val="300"/>
        </w:trPr>
        <w:tc>
          <w:tcPr>
            <w:tcW w:w="833" w:type="pct"/>
            <w:hideMark/>
          </w:tcPr>
          <w:p w14:paraId="48D8BA2B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D6AD897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703F1F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D65A9A0" w14:textId="77777777" w:rsidR="004008CC" w:rsidRPr="00237C58" w:rsidRDefault="004008CC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402961BA" w14:textId="77777777" w:rsidR="004008CC" w:rsidRPr="00DF400B" w:rsidRDefault="004008CC" w:rsidP="00DF400B">
            <w:pPr>
              <w:pStyle w:val="QPPTableTextBody"/>
            </w:pPr>
            <w:r w:rsidRPr="00DF400B">
              <w:t>WES-SW40</w:t>
            </w:r>
          </w:p>
        </w:tc>
        <w:tc>
          <w:tcPr>
            <w:tcW w:w="944" w:type="pct"/>
            <w:hideMark/>
          </w:tcPr>
          <w:p w14:paraId="0E96E72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5AA85E7" w14:textId="77777777" w:rsidTr="007E17C0">
        <w:trPr>
          <w:trHeight w:val="300"/>
        </w:trPr>
        <w:tc>
          <w:tcPr>
            <w:tcW w:w="833" w:type="pct"/>
            <w:hideMark/>
          </w:tcPr>
          <w:p w14:paraId="4382289F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735D2A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2C1A2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EF3DF60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5CCD28DC" w14:textId="77777777" w:rsidR="004008CC" w:rsidRPr="00DF400B" w:rsidRDefault="004008CC" w:rsidP="00DF400B">
            <w:pPr>
              <w:pStyle w:val="QPPTableTextBody"/>
            </w:pPr>
            <w:r w:rsidRPr="00DF400B">
              <w:t>WES-SW41</w:t>
            </w:r>
          </w:p>
        </w:tc>
        <w:tc>
          <w:tcPr>
            <w:tcW w:w="944" w:type="pct"/>
            <w:hideMark/>
          </w:tcPr>
          <w:p w14:paraId="45A56899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0CFBEF0" w14:textId="77777777" w:rsidTr="007E17C0">
        <w:trPr>
          <w:trHeight w:val="300"/>
        </w:trPr>
        <w:tc>
          <w:tcPr>
            <w:tcW w:w="833" w:type="pct"/>
            <w:hideMark/>
          </w:tcPr>
          <w:p w14:paraId="29DFE455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D475CA3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5B97ED5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8436BE6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0D8F2B14" w14:textId="77777777" w:rsidR="004008CC" w:rsidRPr="00DF400B" w:rsidRDefault="004008CC" w:rsidP="00DF400B">
            <w:pPr>
              <w:pStyle w:val="QPPTableTextBody"/>
            </w:pPr>
            <w:r w:rsidRPr="00DF400B">
              <w:t>WES-SW42</w:t>
            </w:r>
          </w:p>
        </w:tc>
        <w:tc>
          <w:tcPr>
            <w:tcW w:w="944" w:type="pct"/>
            <w:hideMark/>
          </w:tcPr>
          <w:p w14:paraId="48744D8C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CE6383D" w14:textId="77777777" w:rsidTr="007E17C0">
        <w:trPr>
          <w:trHeight w:val="300"/>
        </w:trPr>
        <w:tc>
          <w:tcPr>
            <w:tcW w:w="833" w:type="pct"/>
            <w:hideMark/>
          </w:tcPr>
          <w:p w14:paraId="2CDCD72E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2F37B8F5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7BF6028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3D88724" w14:textId="77777777" w:rsidR="004008CC" w:rsidRPr="00237C58" w:rsidRDefault="004008CC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34C55B27" w14:textId="77777777" w:rsidR="004008CC" w:rsidRPr="00DF400B" w:rsidRDefault="004008CC" w:rsidP="00DF400B">
            <w:pPr>
              <w:pStyle w:val="QPPTableTextBody"/>
            </w:pPr>
            <w:r w:rsidRPr="00DF400B">
              <w:t>WES-SW43</w:t>
            </w:r>
          </w:p>
        </w:tc>
        <w:tc>
          <w:tcPr>
            <w:tcW w:w="944" w:type="pct"/>
            <w:hideMark/>
          </w:tcPr>
          <w:p w14:paraId="1246B04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3E29A9C4" w14:textId="77777777" w:rsidTr="007E17C0">
        <w:trPr>
          <w:trHeight w:val="300"/>
        </w:trPr>
        <w:tc>
          <w:tcPr>
            <w:tcW w:w="833" w:type="pct"/>
            <w:hideMark/>
          </w:tcPr>
          <w:p w14:paraId="670853D3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584B3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EE4140C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5EE1D3B8" w14:textId="77777777" w:rsidR="004008CC" w:rsidRPr="00237C58" w:rsidRDefault="004008CC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18841F00" w14:textId="77777777" w:rsidR="004008CC" w:rsidRPr="00DF400B" w:rsidRDefault="004008CC" w:rsidP="00DF400B">
            <w:pPr>
              <w:pStyle w:val="QPPTableTextBody"/>
            </w:pPr>
            <w:r w:rsidRPr="00DF400B">
              <w:t>WES-SW44</w:t>
            </w:r>
          </w:p>
        </w:tc>
        <w:tc>
          <w:tcPr>
            <w:tcW w:w="944" w:type="pct"/>
            <w:hideMark/>
          </w:tcPr>
          <w:p w14:paraId="1FA5FEB8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BB674E9" w14:textId="77777777" w:rsidTr="007E17C0">
        <w:trPr>
          <w:trHeight w:val="300"/>
        </w:trPr>
        <w:tc>
          <w:tcPr>
            <w:tcW w:w="833" w:type="pct"/>
            <w:hideMark/>
          </w:tcPr>
          <w:p w14:paraId="5F62A4A2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652D249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25A28E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7DF7BA9" w14:textId="77777777" w:rsidR="004008CC" w:rsidRPr="00237C58" w:rsidRDefault="004008CC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4397CB26" w14:textId="77777777" w:rsidR="004008CC" w:rsidRPr="00DF400B" w:rsidRDefault="004008CC" w:rsidP="00DF400B">
            <w:pPr>
              <w:pStyle w:val="QPPTableTextBody"/>
            </w:pPr>
            <w:r w:rsidRPr="00DF400B">
              <w:t>WES-SW45</w:t>
            </w:r>
          </w:p>
        </w:tc>
        <w:tc>
          <w:tcPr>
            <w:tcW w:w="944" w:type="pct"/>
            <w:hideMark/>
          </w:tcPr>
          <w:p w14:paraId="315958F5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9DA6194" w14:textId="77777777" w:rsidTr="007E17C0">
        <w:trPr>
          <w:trHeight w:val="300"/>
        </w:trPr>
        <w:tc>
          <w:tcPr>
            <w:tcW w:w="833" w:type="pct"/>
            <w:hideMark/>
          </w:tcPr>
          <w:p w14:paraId="31AFFA8B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72B6F8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86351E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54926E4" w14:textId="77777777" w:rsidR="004008CC" w:rsidRPr="00237C58" w:rsidRDefault="004008CC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2265BFDD" w14:textId="77777777" w:rsidR="004008CC" w:rsidRPr="00DF400B" w:rsidRDefault="004008CC" w:rsidP="00DF400B">
            <w:pPr>
              <w:pStyle w:val="QPPTableTextBody"/>
            </w:pPr>
            <w:r w:rsidRPr="00DF400B">
              <w:t>WES-SW46</w:t>
            </w:r>
          </w:p>
        </w:tc>
        <w:tc>
          <w:tcPr>
            <w:tcW w:w="944" w:type="pct"/>
            <w:hideMark/>
          </w:tcPr>
          <w:p w14:paraId="347E3C41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7033ED8" w14:textId="77777777" w:rsidTr="007E17C0">
        <w:trPr>
          <w:trHeight w:val="300"/>
        </w:trPr>
        <w:tc>
          <w:tcPr>
            <w:tcW w:w="833" w:type="pct"/>
            <w:hideMark/>
          </w:tcPr>
          <w:p w14:paraId="79DE4E0B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6064EFA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4BF7C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C6E242D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386EAEBC" w14:textId="77777777" w:rsidR="004008CC" w:rsidRPr="00DF400B" w:rsidRDefault="004008CC" w:rsidP="00DF400B">
            <w:pPr>
              <w:pStyle w:val="QPPTableTextBody"/>
            </w:pPr>
            <w:r w:rsidRPr="00DF400B">
              <w:t>WES-SW47</w:t>
            </w:r>
          </w:p>
        </w:tc>
        <w:tc>
          <w:tcPr>
            <w:tcW w:w="944" w:type="pct"/>
            <w:hideMark/>
          </w:tcPr>
          <w:p w14:paraId="09323AB7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42A3E86" w14:textId="77777777" w:rsidTr="007E17C0">
        <w:trPr>
          <w:trHeight w:val="300"/>
        </w:trPr>
        <w:tc>
          <w:tcPr>
            <w:tcW w:w="833" w:type="pct"/>
            <w:hideMark/>
          </w:tcPr>
          <w:p w14:paraId="028EBF7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3952CC6F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798044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83A7530" w14:textId="77777777" w:rsidR="004008CC" w:rsidRPr="00237C58" w:rsidRDefault="004008CC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65AE8D06" w14:textId="77777777" w:rsidR="004008CC" w:rsidRPr="00DF400B" w:rsidRDefault="004008CC" w:rsidP="00DF400B">
            <w:pPr>
              <w:pStyle w:val="QPPTableTextBody"/>
            </w:pPr>
            <w:r w:rsidRPr="00DF400B">
              <w:t>WES-SW48</w:t>
            </w:r>
          </w:p>
        </w:tc>
        <w:tc>
          <w:tcPr>
            <w:tcW w:w="944" w:type="pct"/>
            <w:hideMark/>
          </w:tcPr>
          <w:p w14:paraId="7465102B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7E70874" w14:textId="77777777" w:rsidTr="007E17C0">
        <w:trPr>
          <w:trHeight w:val="300"/>
        </w:trPr>
        <w:tc>
          <w:tcPr>
            <w:tcW w:w="833" w:type="pct"/>
            <w:hideMark/>
          </w:tcPr>
          <w:p w14:paraId="43AD9317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74F0AF38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07EFDB1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32D73D01" w14:textId="77777777" w:rsidR="004008CC" w:rsidRPr="00237C58" w:rsidRDefault="004008CC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064C10B4" w14:textId="77777777" w:rsidR="004008CC" w:rsidRPr="00DF400B" w:rsidRDefault="004008CC" w:rsidP="00DF400B">
            <w:pPr>
              <w:pStyle w:val="QPPTableTextBody"/>
            </w:pPr>
            <w:r w:rsidRPr="00DF400B">
              <w:t>WES-SW49</w:t>
            </w:r>
          </w:p>
        </w:tc>
        <w:tc>
          <w:tcPr>
            <w:tcW w:w="944" w:type="pct"/>
            <w:hideMark/>
          </w:tcPr>
          <w:p w14:paraId="2F298BDA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C3F239B" w14:textId="77777777" w:rsidTr="007E17C0">
        <w:trPr>
          <w:trHeight w:val="300"/>
        </w:trPr>
        <w:tc>
          <w:tcPr>
            <w:tcW w:w="833" w:type="pct"/>
            <w:hideMark/>
          </w:tcPr>
          <w:p w14:paraId="253C375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1222C47E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AD8D3B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4B3FDBD1" w14:textId="77777777" w:rsidR="004008CC" w:rsidRPr="00237C58" w:rsidRDefault="004008CC" w:rsidP="00DF400B">
            <w:pPr>
              <w:pStyle w:val="QPPTableTextBody"/>
            </w:pPr>
            <w:r w:rsidRPr="00237C58">
              <w:t>80</w:t>
            </w:r>
          </w:p>
        </w:tc>
        <w:tc>
          <w:tcPr>
            <w:tcW w:w="1081" w:type="pct"/>
            <w:noWrap/>
            <w:hideMark/>
          </w:tcPr>
          <w:p w14:paraId="6BE0B8D0" w14:textId="77777777" w:rsidR="004008CC" w:rsidRPr="00DF400B" w:rsidRDefault="004008CC" w:rsidP="00DF400B">
            <w:pPr>
              <w:pStyle w:val="QPPTableTextBody"/>
            </w:pPr>
            <w:r w:rsidRPr="00DF400B">
              <w:t>WES-SW50</w:t>
            </w:r>
          </w:p>
        </w:tc>
        <w:tc>
          <w:tcPr>
            <w:tcW w:w="944" w:type="pct"/>
            <w:hideMark/>
          </w:tcPr>
          <w:p w14:paraId="271F063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3A3A7D4" w14:textId="77777777" w:rsidTr="007E17C0">
        <w:trPr>
          <w:trHeight w:val="300"/>
        </w:trPr>
        <w:tc>
          <w:tcPr>
            <w:tcW w:w="833" w:type="pct"/>
            <w:hideMark/>
          </w:tcPr>
          <w:p w14:paraId="4D45DC28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C1BC546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6BC0A2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60C9D526" w14:textId="77777777" w:rsidR="004008CC" w:rsidRPr="00237C58" w:rsidRDefault="004008CC" w:rsidP="00DF400B">
            <w:pPr>
              <w:pStyle w:val="QPPTableTextBody"/>
            </w:pPr>
            <w:r w:rsidRPr="00237C58">
              <w:t>5</w:t>
            </w:r>
          </w:p>
        </w:tc>
        <w:tc>
          <w:tcPr>
            <w:tcW w:w="1081" w:type="pct"/>
            <w:noWrap/>
            <w:hideMark/>
          </w:tcPr>
          <w:p w14:paraId="3A030BE4" w14:textId="77777777" w:rsidR="004008CC" w:rsidRPr="00DF400B" w:rsidRDefault="004008CC" w:rsidP="00DF400B">
            <w:pPr>
              <w:pStyle w:val="QPPTableTextBody"/>
            </w:pPr>
            <w:r w:rsidRPr="00DF400B">
              <w:t>WES-SW51</w:t>
            </w:r>
          </w:p>
        </w:tc>
        <w:tc>
          <w:tcPr>
            <w:tcW w:w="944" w:type="pct"/>
            <w:hideMark/>
          </w:tcPr>
          <w:p w14:paraId="21EBF1B0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3532E65" w14:textId="77777777" w:rsidTr="007E17C0">
        <w:trPr>
          <w:trHeight w:val="300"/>
        </w:trPr>
        <w:tc>
          <w:tcPr>
            <w:tcW w:w="833" w:type="pct"/>
            <w:hideMark/>
          </w:tcPr>
          <w:p w14:paraId="686A6760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50CB55A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396119D" w14:textId="77777777" w:rsidR="004008CC" w:rsidRPr="00237C58" w:rsidRDefault="004008CC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F2E9EA9" w14:textId="77777777" w:rsidR="004008CC" w:rsidRPr="00237C58" w:rsidRDefault="004008CC" w:rsidP="00DF400B">
            <w:pPr>
              <w:pStyle w:val="QPPTableTextBody"/>
            </w:pPr>
            <w:r w:rsidRPr="00237C58">
              <w:t>33</w:t>
            </w:r>
          </w:p>
        </w:tc>
        <w:tc>
          <w:tcPr>
            <w:tcW w:w="1081" w:type="pct"/>
            <w:noWrap/>
            <w:hideMark/>
          </w:tcPr>
          <w:p w14:paraId="0A897F15" w14:textId="77777777" w:rsidR="004008CC" w:rsidRPr="00DF400B" w:rsidRDefault="004008CC" w:rsidP="00DF400B">
            <w:pPr>
              <w:pStyle w:val="QPPTableTextBody"/>
            </w:pPr>
            <w:r w:rsidRPr="00DF400B">
              <w:t>WES-SW52</w:t>
            </w:r>
          </w:p>
        </w:tc>
        <w:tc>
          <w:tcPr>
            <w:tcW w:w="944" w:type="pct"/>
            <w:hideMark/>
          </w:tcPr>
          <w:p w14:paraId="57DCF942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7157DCF5" w14:textId="77777777" w:rsidTr="007E17C0">
        <w:trPr>
          <w:trHeight w:val="300"/>
        </w:trPr>
        <w:tc>
          <w:tcPr>
            <w:tcW w:w="833" w:type="pct"/>
            <w:hideMark/>
          </w:tcPr>
          <w:p w14:paraId="3927B53B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4360586C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2D05B8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4413F8E" w14:textId="77777777" w:rsidR="004008CC" w:rsidRPr="00237C58" w:rsidRDefault="004008CC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06301104" w14:textId="77777777" w:rsidR="004008CC" w:rsidRPr="00DF400B" w:rsidRDefault="004008CC" w:rsidP="00DF400B">
            <w:pPr>
              <w:pStyle w:val="QPPTableTextBody"/>
            </w:pPr>
            <w:r w:rsidRPr="00DF400B">
              <w:t>WES-SW53</w:t>
            </w:r>
          </w:p>
        </w:tc>
        <w:tc>
          <w:tcPr>
            <w:tcW w:w="944" w:type="pct"/>
            <w:hideMark/>
          </w:tcPr>
          <w:p w14:paraId="7D09859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4B14588B" w14:textId="77777777" w:rsidTr="007E17C0">
        <w:trPr>
          <w:trHeight w:val="300"/>
        </w:trPr>
        <w:tc>
          <w:tcPr>
            <w:tcW w:w="833" w:type="pct"/>
            <w:hideMark/>
          </w:tcPr>
          <w:p w14:paraId="52C485D5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584F2CB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728D37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75A06E0A" w14:textId="77777777" w:rsidR="004008CC" w:rsidRPr="00237C58" w:rsidRDefault="004008CC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26AA679A" w14:textId="77777777" w:rsidR="004008CC" w:rsidRPr="00DF400B" w:rsidRDefault="004008CC" w:rsidP="00DF400B">
            <w:pPr>
              <w:pStyle w:val="QPPTableTextBody"/>
            </w:pPr>
            <w:r w:rsidRPr="00DF400B">
              <w:t>WES-SW54</w:t>
            </w:r>
          </w:p>
        </w:tc>
        <w:tc>
          <w:tcPr>
            <w:tcW w:w="944" w:type="pct"/>
            <w:hideMark/>
          </w:tcPr>
          <w:p w14:paraId="72553D0F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573E11A3" w14:textId="77777777" w:rsidTr="007E17C0">
        <w:trPr>
          <w:trHeight w:val="300"/>
        </w:trPr>
        <w:tc>
          <w:tcPr>
            <w:tcW w:w="833" w:type="pct"/>
            <w:hideMark/>
          </w:tcPr>
          <w:p w14:paraId="66959C25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14941481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E36345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1640FB5" w14:textId="77777777" w:rsidR="004008CC" w:rsidRPr="00237C58" w:rsidRDefault="004008CC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16BB4ABA" w14:textId="77777777" w:rsidR="004008CC" w:rsidRPr="00DF400B" w:rsidRDefault="004008CC" w:rsidP="00DF400B">
            <w:pPr>
              <w:pStyle w:val="QPPTableTextBody"/>
            </w:pPr>
            <w:r w:rsidRPr="00DF400B">
              <w:t>WES-SW55</w:t>
            </w:r>
          </w:p>
        </w:tc>
        <w:tc>
          <w:tcPr>
            <w:tcW w:w="944" w:type="pct"/>
            <w:hideMark/>
          </w:tcPr>
          <w:p w14:paraId="2A2E8F59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2C31C965" w14:textId="77777777" w:rsidTr="007E17C0">
        <w:trPr>
          <w:trHeight w:val="300"/>
        </w:trPr>
        <w:tc>
          <w:tcPr>
            <w:tcW w:w="833" w:type="pct"/>
            <w:hideMark/>
          </w:tcPr>
          <w:p w14:paraId="03377EEC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30CDC0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60FC04" w14:textId="77777777" w:rsidR="004008CC" w:rsidRPr="00237C58" w:rsidRDefault="004008CC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66B0F445" w14:textId="77777777" w:rsidR="004008CC" w:rsidRPr="00237C58" w:rsidRDefault="004008CC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  <w:hideMark/>
          </w:tcPr>
          <w:p w14:paraId="2D97F6ED" w14:textId="77777777" w:rsidR="004008CC" w:rsidRPr="00DF400B" w:rsidRDefault="004008CC" w:rsidP="00DF400B">
            <w:pPr>
              <w:pStyle w:val="QPPTableTextBody"/>
            </w:pPr>
            <w:r w:rsidRPr="00DF400B">
              <w:t>WES-SW56</w:t>
            </w:r>
          </w:p>
        </w:tc>
        <w:tc>
          <w:tcPr>
            <w:tcW w:w="944" w:type="pct"/>
            <w:hideMark/>
          </w:tcPr>
          <w:p w14:paraId="39E89F3D" w14:textId="77777777" w:rsidR="004008CC" w:rsidRPr="00237C58" w:rsidRDefault="004008CC" w:rsidP="00DF400B">
            <w:pPr>
              <w:pStyle w:val="QPPTableTextBody"/>
            </w:pPr>
            <w:r w:rsidRPr="00237C58">
              <w:t>BBnePrec3</w:t>
            </w:r>
          </w:p>
        </w:tc>
      </w:tr>
      <w:tr w:rsidR="004008CC" w:rsidRPr="00237C58" w14:paraId="69E0A63A" w14:textId="77777777" w:rsidTr="007E17C0">
        <w:trPr>
          <w:trHeight w:val="300"/>
        </w:trPr>
        <w:tc>
          <w:tcPr>
            <w:tcW w:w="833" w:type="pct"/>
            <w:hideMark/>
          </w:tcPr>
          <w:p w14:paraId="0D07E031" w14:textId="77777777" w:rsidR="004008CC" w:rsidRPr="00237C58" w:rsidRDefault="004008CC" w:rsidP="00DF400B">
            <w:pPr>
              <w:pStyle w:val="QPPTableTextBody"/>
            </w:pPr>
            <w:r w:rsidRPr="00237C58">
              <w:t>West End</w:t>
            </w:r>
          </w:p>
        </w:tc>
        <w:tc>
          <w:tcPr>
            <w:tcW w:w="833" w:type="pct"/>
            <w:hideMark/>
          </w:tcPr>
          <w:p w14:paraId="023069A2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6511750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3FF81907" w14:textId="77777777" w:rsidR="004008CC" w:rsidRPr="00237C58" w:rsidRDefault="004008CC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2BE4FE88" w14:textId="77777777" w:rsidR="004008CC" w:rsidRPr="00DF400B" w:rsidRDefault="004008CC" w:rsidP="00DF400B">
            <w:pPr>
              <w:pStyle w:val="QPPTableTextBody"/>
            </w:pPr>
            <w:r w:rsidRPr="00DF400B">
              <w:t>WES-SW57</w:t>
            </w:r>
          </w:p>
        </w:tc>
        <w:tc>
          <w:tcPr>
            <w:tcW w:w="944" w:type="pct"/>
            <w:hideMark/>
          </w:tcPr>
          <w:p w14:paraId="0B056AD8" w14:textId="77777777" w:rsidR="004008CC" w:rsidRPr="00237C58" w:rsidRDefault="004008CC" w:rsidP="00DF400B">
            <w:pPr>
              <w:pStyle w:val="QPPTableTextBody"/>
            </w:pPr>
            <w:r w:rsidRPr="00237C58">
              <w:t>West End (a)</w:t>
            </w:r>
          </w:p>
        </w:tc>
      </w:tr>
      <w:tr w:rsidR="004008CC" w:rsidRPr="00237C58" w14:paraId="1CF4CF7F" w14:textId="77777777" w:rsidTr="007E17C0">
        <w:trPr>
          <w:trHeight w:val="300"/>
        </w:trPr>
        <w:tc>
          <w:tcPr>
            <w:tcW w:w="833" w:type="pct"/>
            <w:hideMark/>
          </w:tcPr>
          <w:p w14:paraId="6A55DD07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7B0D4D33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857A0CD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64C0BB4D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50DE6937" w14:textId="77777777" w:rsidR="004008CC" w:rsidRPr="00DF400B" w:rsidRDefault="004008CC" w:rsidP="00DF400B">
            <w:pPr>
              <w:pStyle w:val="QPPTableTextBody"/>
            </w:pPr>
            <w:r w:rsidRPr="00DF400B">
              <w:t>WIL-SW1</w:t>
            </w:r>
          </w:p>
        </w:tc>
        <w:tc>
          <w:tcPr>
            <w:tcW w:w="944" w:type="pct"/>
            <w:hideMark/>
          </w:tcPr>
          <w:p w14:paraId="7F77409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5C1C520" w14:textId="77777777" w:rsidTr="007E17C0">
        <w:trPr>
          <w:trHeight w:val="300"/>
        </w:trPr>
        <w:tc>
          <w:tcPr>
            <w:tcW w:w="833" w:type="pct"/>
            <w:hideMark/>
          </w:tcPr>
          <w:p w14:paraId="76C90649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190325D8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28CF84BF" w14:textId="77777777" w:rsidR="004008CC" w:rsidRPr="00237C58" w:rsidRDefault="004008CC" w:rsidP="00DF400B">
            <w:pPr>
              <w:pStyle w:val="QPPTableTextBody"/>
            </w:pPr>
            <w:r w:rsidRPr="00237C58">
              <w:t>750</w:t>
            </w:r>
          </w:p>
        </w:tc>
        <w:tc>
          <w:tcPr>
            <w:tcW w:w="583" w:type="pct"/>
            <w:hideMark/>
          </w:tcPr>
          <w:p w14:paraId="3C244C7C" w14:textId="77777777" w:rsidR="004008CC" w:rsidRPr="00237C58" w:rsidRDefault="004008CC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5796F442" w14:textId="77777777" w:rsidR="004008CC" w:rsidRPr="00DF400B" w:rsidRDefault="004008CC" w:rsidP="00DF400B">
            <w:pPr>
              <w:pStyle w:val="QPPTableTextBody"/>
            </w:pPr>
            <w:r w:rsidRPr="00DF400B">
              <w:t>WIL-SW2</w:t>
            </w:r>
          </w:p>
        </w:tc>
        <w:tc>
          <w:tcPr>
            <w:tcW w:w="944" w:type="pct"/>
            <w:hideMark/>
          </w:tcPr>
          <w:p w14:paraId="55255F31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2C30229" w14:textId="77777777" w:rsidTr="007E17C0">
        <w:trPr>
          <w:trHeight w:val="300"/>
        </w:trPr>
        <w:tc>
          <w:tcPr>
            <w:tcW w:w="833" w:type="pct"/>
            <w:hideMark/>
          </w:tcPr>
          <w:p w14:paraId="45B42CCC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2C277596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0D6CF6B" w14:textId="77777777" w:rsidR="004008CC" w:rsidRPr="00237C58" w:rsidRDefault="004008CC" w:rsidP="00DF400B">
            <w:pPr>
              <w:pStyle w:val="QPPTableTextBody"/>
            </w:pPr>
            <w:r w:rsidRPr="00237C58">
              <w:t>600</w:t>
            </w:r>
          </w:p>
        </w:tc>
        <w:tc>
          <w:tcPr>
            <w:tcW w:w="583" w:type="pct"/>
            <w:hideMark/>
          </w:tcPr>
          <w:p w14:paraId="4BDFD9C4" w14:textId="77777777" w:rsidR="004008CC" w:rsidRPr="00237C58" w:rsidRDefault="004008CC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65B22040" w14:textId="77777777" w:rsidR="004008CC" w:rsidRPr="00DF400B" w:rsidRDefault="004008CC" w:rsidP="00DF400B">
            <w:pPr>
              <w:pStyle w:val="QPPTableTextBody"/>
            </w:pPr>
            <w:r w:rsidRPr="00DF400B">
              <w:t>WIL-SW3</w:t>
            </w:r>
          </w:p>
        </w:tc>
        <w:tc>
          <w:tcPr>
            <w:tcW w:w="944" w:type="pct"/>
            <w:hideMark/>
          </w:tcPr>
          <w:p w14:paraId="7D8C19B4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2B3E2D14" w14:textId="77777777" w:rsidTr="007E17C0">
        <w:trPr>
          <w:trHeight w:val="300"/>
        </w:trPr>
        <w:tc>
          <w:tcPr>
            <w:tcW w:w="833" w:type="pct"/>
            <w:hideMark/>
          </w:tcPr>
          <w:p w14:paraId="0E368470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5C83703D" w14:textId="77777777" w:rsidR="004008CC" w:rsidRPr="00237C58" w:rsidRDefault="004008CC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3975C3CE" w14:textId="77777777" w:rsidR="004008CC" w:rsidRPr="00237C58" w:rsidRDefault="004008CC" w:rsidP="00DF400B">
            <w:pPr>
              <w:pStyle w:val="QPPTableTextBody"/>
            </w:pPr>
            <w:r w:rsidRPr="00237C58">
              <w:t>900</w:t>
            </w:r>
          </w:p>
        </w:tc>
        <w:tc>
          <w:tcPr>
            <w:tcW w:w="583" w:type="pct"/>
            <w:hideMark/>
          </w:tcPr>
          <w:p w14:paraId="75E58209" w14:textId="77777777" w:rsidR="004008CC" w:rsidRPr="00237C58" w:rsidRDefault="004008CC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00BA8910" w14:textId="77777777" w:rsidR="004008CC" w:rsidRPr="00DF400B" w:rsidRDefault="004008CC" w:rsidP="00DF400B">
            <w:pPr>
              <w:pStyle w:val="QPPTableTextBody"/>
            </w:pPr>
            <w:r w:rsidRPr="00DF400B">
              <w:t>WIL-SW4</w:t>
            </w:r>
          </w:p>
        </w:tc>
        <w:tc>
          <w:tcPr>
            <w:tcW w:w="944" w:type="pct"/>
            <w:hideMark/>
          </w:tcPr>
          <w:p w14:paraId="0F28CC9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8FA887C" w14:textId="77777777" w:rsidTr="007E17C0">
        <w:trPr>
          <w:trHeight w:val="300"/>
        </w:trPr>
        <w:tc>
          <w:tcPr>
            <w:tcW w:w="833" w:type="pct"/>
            <w:hideMark/>
          </w:tcPr>
          <w:p w14:paraId="0B542449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3600AF58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5353823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5B880C1" w14:textId="77777777" w:rsidR="004008CC" w:rsidRPr="00237C58" w:rsidRDefault="004008CC" w:rsidP="00DF400B">
            <w:pPr>
              <w:pStyle w:val="QPPTableTextBody"/>
            </w:pPr>
            <w:r w:rsidRPr="00237C58">
              <w:t>193</w:t>
            </w:r>
          </w:p>
        </w:tc>
        <w:tc>
          <w:tcPr>
            <w:tcW w:w="1081" w:type="pct"/>
            <w:noWrap/>
            <w:hideMark/>
          </w:tcPr>
          <w:p w14:paraId="52304C18" w14:textId="77777777" w:rsidR="004008CC" w:rsidRPr="00DF400B" w:rsidRDefault="004008CC" w:rsidP="00DF400B">
            <w:pPr>
              <w:pStyle w:val="QPPTableTextBody"/>
            </w:pPr>
            <w:r w:rsidRPr="00DF400B">
              <w:t>WIL-SW5</w:t>
            </w:r>
          </w:p>
        </w:tc>
        <w:tc>
          <w:tcPr>
            <w:tcW w:w="944" w:type="pct"/>
            <w:hideMark/>
          </w:tcPr>
          <w:p w14:paraId="21E428B6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21CDBCD" w14:textId="77777777" w:rsidTr="007E17C0">
        <w:trPr>
          <w:trHeight w:val="300"/>
        </w:trPr>
        <w:tc>
          <w:tcPr>
            <w:tcW w:w="833" w:type="pct"/>
            <w:hideMark/>
          </w:tcPr>
          <w:p w14:paraId="4E52E9FE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5DE79328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1805563A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1FC9A9BE" w14:textId="77777777" w:rsidR="004008CC" w:rsidRPr="00237C58" w:rsidRDefault="004008CC" w:rsidP="00DF400B">
            <w:pPr>
              <w:pStyle w:val="QPPTableTextBody"/>
            </w:pPr>
            <w:r w:rsidRPr="00237C58">
              <w:t>94</w:t>
            </w:r>
          </w:p>
        </w:tc>
        <w:tc>
          <w:tcPr>
            <w:tcW w:w="1081" w:type="pct"/>
            <w:noWrap/>
            <w:hideMark/>
          </w:tcPr>
          <w:p w14:paraId="16819A1E" w14:textId="77777777" w:rsidR="004008CC" w:rsidRPr="00DF400B" w:rsidRDefault="004008CC" w:rsidP="00DF400B">
            <w:pPr>
              <w:pStyle w:val="QPPTableTextBody"/>
            </w:pPr>
            <w:r w:rsidRPr="00DF400B">
              <w:t>WIL-SW6</w:t>
            </w:r>
          </w:p>
        </w:tc>
        <w:tc>
          <w:tcPr>
            <w:tcW w:w="944" w:type="pct"/>
            <w:hideMark/>
          </w:tcPr>
          <w:p w14:paraId="05023E4E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6033ADA" w14:textId="77777777" w:rsidTr="007E17C0">
        <w:trPr>
          <w:trHeight w:val="300"/>
        </w:trPr>
        <w:tc>
          <w:tcPr>
            <w:tcW w:w="833" w:type="pct"/>
            <w:hideMark/>
          </w:tcPr>
          <w:p w14:paraId="68291A6B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0BE757A3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4519B6BF" w14:textId="77777777" w:rsidR="004008CC" w:rsidRPr="00237C58" w:rsidRDefault="004008CC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6848F83" w14:textId="77777777" w:rsidR="004008CC" w:rsidRPr="00237C58" w:rsidRDefault="004008CC" w:rsidP="00DF400B">
            <w:pPr>
              <w:pStyle w:val="QPPTableTextBody"/>
            </w:pPr>
            <w:r w:rsidRPr="00237C58">
              <w:t>62</w:t>
            </w:r>
          </w:p>
        </w:tc>
        <w:tc>
          <w:tcPr>
            <w:tcW w:w="1081" w:type="pct"/>
            <w:noWrap/>
            <w:hideMark/>
          </w:tcPr>
          <w:p w14:paraId="26824B11" w14:textId="77777777" w:rsidR="004008CC" w:rsidRPr="00DF400B" w:rsidRDefault="004008CC" w:rsidP="00DF400B">
            <w:pPr>
              <w:pStyle w:val="QPPTableTextBody"/>
            </w:pPr>
            <w:r w:rsidRPr="00DF400B">
              <w:t>WIL-SW7</w:t>
            </w:r>
          </w:p>
        </w:tc>
        <w:tc>
          <w:tcPr>
            <w:tcW w:w="944" w:type="pct"/>
            <w:hideMark/>
          </w:tcPr>
          <w:p w14:paraId="6F8680A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5A6D5025" w14:textId="77777777" w:rsidTr="007E17C0">
        <w:trPr>
          <w:trHeight w:val="300"/>
        </w:trPr>
        <w:tc>
          <w:tcPr>
            <w:tcW w:w="833" w:type="pct"/>
            <w:hideMark/>
          </w:tcPr>
          <w:p w14:paraId="14F5741F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27748236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3BB406E4" w14:textId="77777777" w:rsidR="004008CC" w:rsidRPr="00237C58" w:rsidRDefault="004008CC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0479384A" w14:textId="77777777" w:rsidR="004008CC" w:rsidRPr="00237C58" w:rsidRDefault="004008CC" w:rsidP="00DF400B">
            <w:pPr>
              <w:pStyle w:val="QPPTableTextBody"/>
            </w:pPr>
            <w:r w:rsidRPr="00237C58">
              <w:t>55</w:t>
            </w:r>
          </w:p>
        </w:tc>
        <w:tc>
          <w:tcPr>
            <w:tcW w:w="1081" w:type="pct"/>
            <w:noWrap/>
            <w:hideMark/>
          </w:tcPr>
          <w:p w14:paraId="39713218" w14:textId="77777777" w:rsidR="004008CC" w:rsidRPr="00DF400B" w:rsidRDefault="004008CC" w:rsidP="00DF400B">
            <w:pPr>
              <w:pStyle w:val="QPPTableTextBody"/>
            </w:pPr>
            <w:r w:rsidRPr="00DF400B">
              <w:t>WIL-SW8</w:t>
            </w:r>
          </w:p>
        </w:tc>
        <w:tc>
          <w:tcPr>
            <w:tcW w:w="944" w:type="pct"/>
            <w:hideMark/>
          </w:tcPr>
          <w:p w14:paraId="469B99EF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C047783" w14:textId="77777777" w:rsidTr="007E17C0">
        <w:trPr>
          <w:trHeight w:val="300"/>
        </w:trPr>
        <w:tc>
          <w:tcPr>
            <w:tcW w:w="833" w:type="pct"/>
            <w:hideMark/>
          </w:tcPr>
          <w:p w14:paraId="2EA891FB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13F50B4D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3ABF3688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49BC3AA" w14:textId="77777777" w:rsidR="004008CC" w:rsidRPr="00237C58" w:rsidRDefault="004008CC" w:rsidP="00DF400B">
            <w:pPr>
              <w:pStyle w:val="QPPTableTextBody"/>
            </w:pPr>
            <w:r w:rsidRPr="00237C58">
              <w:t>100</w:t>
            </w:r>
          </w:p>
        </w:tc>
        <w:tc>
          <w:tcPr>
            <w:tcW w:w="1081" w:type="pct"/>
            <w:noWrap/>
            <w:hideMark/>
          </w:tcPr>
          <w:p w14:paraId="76AE3CCD" w14:textId="77777777" w:rsidR="004008CC" w:rsidRPr="00DF400B" w:rsidRDefault="004008CC" w:rsidP="00DF400B">
            <w:pPr>
              <w:pStyle w:val="QPPTableTextBody"/>
            </w:pPr>
            <w:r w:rsidRPr="00DF400B">
              <w:t>WIL-SW9</w:t>
            </w:r>
          </w:p>
        </w:tc>
        <w:tc>
          <w:tcPr>
            <w:tcW w:w="944" w:type="pct"/>
            <w:hideMark/>
          </w:tcPr>
          <w:p w14:paraId="155F81D5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3779BDD5" w14:textId="77777777" w:rsidTr="007E17C0">
        <w:trPr>
          <w:trHeight w:val="300"/>
        </w:trPr>
        <w:tc>
          <w:tcPr>
            <w:tcW w:w="833" w:type="pct"/>
            <w:hideMark/>
          </w:tcPr>
          <w:p w14:paraId="226999BC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483B7D2A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2D3D931E" w14:textId="77777777" w:rsidR="004008CC" w:rsidRPr="00237C58" w:rsidRDefault="004008CC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E41BE17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2B264A2E" w14:textId="77777777" w:rsidR="004008CC" w:rsidRPr="00DF400B" w:rsidRDefault="004008CC" w:rsidP="00DF400B">
            <w:pPr>
              <w:pStyle w:val="QPPTableTextBody"/>
            </w:pPr>
            <w:r w:rsidRPr="00DF400B">
              <w:t>WIL-SW10</w:t>
            </w:r>
          </w:p>
        </w:tc>
        <w:tc>
          <w:tcPr>
            <w:tcW w:w="944" w:type="pct"/>
            <w:hideMark/>
          </w:tcPr>
          <w:p w14:paraId="76F887A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49933088" w14:textId="77777777" w:rsidTr="007E17C0">
        <w:trPr>
          <w:trHeight w:val="300"/>
        </w:trPr>
        <w:tc>
          <w:tcPr>
            <w:tcW w:w="833" w:type="pct"/>
            <w:hideMark/>
          </w:tcPr>
          <w:p w14:paraId="54746108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0FBB42C8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1DFDA217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63FFF02" w14:textId="77777777" w:rsidR="004008CC" w:rsidRPr="00237C58" w:rsidRDefault="004008CC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0026C17A" w14:textId="77777777" w:rsidR="004008CC" w:rsidRPr="00DF400B" w:rsidRDefault="004008CC" w:rsidP="00DF400B">
            <w:pPr>
              <w:pStyle w:val="QPPTableTextBody"/>
            </w:pPr>
            <w:r w:rsidRPr="00DF400B">
              <w:t>WIL-SW11</w:t>
            </w:r>
          </w:p>
        </w:tc>
        <w:tc>
          <w:tcPr>
            <w:tcW w:w="944" w:type="pct"/>
            <w:hideMark/>
          </w:tcPr>
          <w:p w14:paraId="69D91F50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04D41CAF" w14:textId="77777777" w:rsidTr="007E17C0">
        <w:trPr>
          <w:trHeight w:val="300"/>
        </w:trPr>
        <w:tc>
          <w:tcPr>
            <w:tcW w:w="833" w:type="pct"/>
            <w:hideMark/>
          </w:tcPr>
          <w:p w14:paraId="2EB9ABEC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24054066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78843D5A" w14:textId="77777777" w:rsidR="004008CC" w:rsidRPr="00237C58" w:rsidRDefault="004008CC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04329DA9" w14:textId="77777777" w:rsidR="004008CC" w:rsidRPr="00237C58" w:rsidRDefault="004008CC" w:rsidP="00DF400B">
            <w:pPr>
              <w:pStyle w:val="QPPTableTextBody"/>
            </w:pPr>
            <w:r w:rsidRPr="00237C58">
              <w:t>198</w:t>
            </w:r>
          </w:p>
        </w:tc>
        <w:tc>
          <w:tcPr>
            <w:tcW w:w="1081" w:type="pct"/>
            <w:noWrap/>
            <w:hideMark/>
          </w:tcPr>
          <w:p w14:paraId="24D70887" w14:textId="77777777" w:rsidR="004008CC" w:rsidRPr="00DF400B" w:rsidRDefault="004008CC" w:rsidP="00DF400B">
            <w:pPr>
              <w:pStyle w:val="QPPTableTextBody"/>
            </w:pPr>
            <w:r w:rsidRPr="00DF400B">
              <w:t>WIL-SW12</w:t>
            </w:r>
          </w:p>
        </w:tc>
        <w:tc>
          <w:tcPr>
            <w:tcW w:w="944" w:type="pct"/>
            <w:hideMark/>
          </w:tcPr>
          <w:p w14:paraId="686EFC5B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5F3E35F9" w14:textId="77777777" w:rsidTr="007E17C0">
        <w:trPr>
          <w:trHeight w:val="300"/>
        </w:trPr>
        <w:tc>
          <w:tcPr>
            <w:tcW w:w="833" w:type="pct"/>
            <w:hideMark/>
          </w:tcPr>
          <w:p w14:paraId="585D0F15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05188A99" w14:textId="77777777" w:rsidR="004008CC" w:rsidRPr="00237C58" w:rsidRDefault="004008CC" w:rsidP="00DF400B">
            <w:pPr>
              <w:pStyle w:val="QPPTableTextBody"/>
            </w:pPr>
            <w:r w:rsidRPr="00237C58">
              <w:t>Pipe - New</w:t>
            </w:r>
          </w:p>
        </w:tc>
        <w:tc>
          <w:tcPr>
            <w:tcW w:w="726" w:type="pct"/>
            <w:hideMark/>
          </w:tcPr>
          <w:p w14:paraId="1989CDA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6A235E3" w14:textId="77777777" w:rsidR="004008CC" w:rsidRPr="00237C58" w:rsidRDefault="004008CC" w:rsidP="00DF400B">
            <w:pPr>
              <w:pStyle w:val="QPPTableTextBody"/>
            </w:pPr>
            <w:r w:rsidRPr="00237C58">
              <w:t>106</w:t>
            </w:r>
          </w:p>
        </w:tc>
        <w:tc>
          <w:tcPr>
            <w:tcW w:w="1081" w:type="pct"/>
            <w:noWrap/>
            <w:hideMark/>
          </w:tcPr>
          <w:p w14:paraId="27FA193D" w14:textId="77777777" w:rsidR="004008CC" w:rsidRPr="00DF400B" w:rsidRDefault="004008CC" w:rsidP="00DF400B">
            <w:pPr>
              <w:pStyle w:val="QPPTableTextBody"/>
            </w:pPr>
            <w:r w:rsidRPr="00DF400B">
              <w:t>WIL-SW13</w:t>
            </w:r>
          </w:p>
        </w:tc>
        <w:tc>
          <w:tcPr>
            <w:tcW w:w="944" w:type="pct"/>
            <w:hideMark/>
          </w:tcPr>
          <w:p w14:paraId="40A6EF7C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1B65E9FE" w14:textId="77777777" w:rsidTr="007E17C0">
        <w:trPr>
          <w:trHeight w:val="300"/>
        </w:trPr>
        <w:tc>
          <w:tcPr>
            <w:tcW w:w="833" w:type="pct"/>
            <w:hideMark/>
          </w:tcPr>
          <w:p w14:paraId="70A967B2" w14:textId="77777777" w:rsidR="004008CC" w:rsidRPr="00237C58" w:rsidRDefault="004008CC" w:rsidP="00DF400B">
            <w:pPr>
              <w:pStyle w:val="QPPTableTextBody"/>
            </w:pPr>
            <w:r w:rsidRPr="00237C58">
              <w:t>Willawong</w:t>
            </w:r>
          </w:p>
        </w:tc>
        <w:tc>
          <w:tcPr>
            <w:tcW w:w="833" w:type="pct"/>
            <w:hideMark/>
          </w:tcPr>
          <w:p w14:paraId="2DFC1A7E" w14:textId="77777777" w:rsidR="004008CC" w:rsidRPr="00237C58" w:rsidRDefault="004008CC" w:rsidP="00DF400B">
            <w:pPr>
              <w:pStyle w:val="QPPTableTextBody"/>
            </w:pPr>
            <w:r w:rsidRPr="00237C58">
              <w:t>SQID</w:t>
            </w:r>
          </w:p>
        </w:tc>
        <w:tc>
          <w:tcPr>
            <w:tcW w:w="726" w:type="pct"/>
            <w:hideMark/>
          </w:tcPr>
          <w:p w14:paraId="3B910CF2" w14:textId="77777777" w:rsidR="004008CC" w:rsidRPr="00237C58" w:rsidRDefault="004008CC" w:rsidP="00DF400B">
            <w:pPr>
              <w:pStyle w:val="QPPTableTextBody"/>
            </w:pPr>
            <w:r w:rsidRPr="00237C58">
              <w:t>-</w:t>
            </w:r>
          </w:p>
        </w:tc>
        <w:tc>
          <w:tcPr>
            <w:tcW w:w="583" w:type="pct"/>
            <w:hideMark/>
          </w:tcPr>
          <w:p w14:paraId="46AA6A18" w14:textId="77777777" w:rsidR="004008CC" w:rsidRPr="00237C58" w:rsidRDefault="004008CC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  <w:hideMark/>
          </w:tcPr>
          <w:p w14:paraId="12B4EDD1" w14:textId="77777777" w:rsidR="004008CC" w:rsidRPr="00DF400B" w:rsidRDefault="004008CC" w:rsidP="00DF400B">
            <w:pPr>
              <w:pStyle w:val="QPPTableTextBody"/>
            </w:pPr>
            <w:r w:rsidRPr="00DF400B">
              <w:t>WIL-SW14</w:t>
            </w:r>
          </w:p>
        </w:tc>
        <w:tc>
          <w:tcPr>
            <w:tcW w:w="944" w:type="pct"/>
            <w:hideMark/>
          </w:tcPr>
          <w:p w14:paraId="42142F43" w14:textId="77777777" w:rsidR="004008CC" w:rsidRPr="00237C58" w:rsidRDefault="004008CC" w:rsidP="00DF400B">
            <w:pPr>
              <w:pStyle w:val="QPPTableTextBody"/>
            </w:pPr>
            <w:r w:rsidRPr="00237C58">
              <w:t>Oxley Creek</w:t>
            </w:r>
          </w:p>
        </w:tc>
      </w:tr>
      <w:tr w:rsidR="004008CC" w:rsidRPr="00237C58" w14:paraId="6ACDC3B6" w14:textId="77777777" w:rsidTr="007E17C0">
        <w:trPr>
          <w:trHeight w:val="300"/>
        </w:trPr>
        <w:tc>
          <w:tcPr>
            <w:tcW w:w="833" w:type="pct"/>
            <w:hideMark/>
          </w:tcPr>
          <w:p w14:paraId="2FCE8825" w14:textId="77777777" w:rsidR="004008CC" w:rsidRPr="00237C58" w:rsidRDefault="004008CC" w:rsidP="00DF400B">
            <w:pPr>
              <w:pStyle w:val="QPPTableTextBody"/>
            </w:pPr>
            <w:r w:rsidRPr="00237C58">
              <w:t>Wishart</w:t>
            </w:r>
          </w:p>
        </w:tc>
        <w:tc>
          <w:tcPr>
            <w:tcW w:w="833" w:type="pct"/>
            <w:hideMark/>
          </w:tcPr>
          <w:p w14:paraId="2149C93D" w14:textId="77777777" w:rsidR="004008CC" w:rsidRPr="00237C58" w:rsidRDefault="004008CC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6B9DBD0" w14:textId="77777777" w:rsidR="004008CC" w:rsidRPr="00237C58" w:rsidRDefault="004008CC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3328C4F" w14:textId="77777777" w:rsidR="004008CC" w:rsidRPr="00237C58" w:rsidRDefault="004008CC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053D9310" w14:textId="77777777" w:rsidR="004008CC" w:rsidRPr="00DF400B" w:rsidRDefault="004008CC" w:rsidP="00DF400B">
            <w:pPr>
              <w:pStyle w:val="QPPTableTextBody"/>
            </w:pPr>
            <w:r w:rsidRPr="00DF400B">
              <w:t>WIS-SW1</w:t>
            </w:r>
          </w:p>
        </w:tc>
        <w:tc>
          <w:tcPr>
            <w:tcW w:w="944" w:type="pct"/>
            <w:hideMark/>
          </w:tcPr>
          <w:p w14:paraId="263F708E" w14:textId="77777777" w:rsidR="004008CC" w:rsidRPr="00237C58" w:rsidRDefault="004008CC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3C4511" w:rsidRPr="00237C58" w14:paraId="0B076106" w14:textId="77777777" w:rsidTr="007E17C0">
        <w:trPr>
          <w:trHeight w:val="300"/>
        </w:trPr>
        <w:tc>
          <w:tcPr>
            <w:tcW w:w="833" w:type="pct"/>
          </w:tcPr>
          <w:p w14:paraId="4C93D2AE" w14:textId="09DFEAAE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5E062FDB" w14:textId="6E3AD4E6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2E66CBD0" w14:textId="62066487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38A5A994" w14:textId="2A4B7B51" w:rsidR="003C4511" w:rsidRPr="00DF400B" w:rsidRDefault="003C4511" w:rsidP="00DF400B">
            <w:pPr>
              <w:pStyle w:val="QPPTableTextBody"/>
            </w:pPr>
            <w:r w:rsidRPr="00237C58">
              <w:t>1</w:t>
            </w:r>
          </w:p>
        </w:tc>
        <w:tc>
          <w:tcPr>
            <w:tcW w:w="1081" w:type="pct"/>
            <w:noWrap/>
          </w:tcPr>
          <w:p w14:paraId="46676363" w14:textId="2CC697F6" w:rsidR="003C4511" w:rsidRPr="00DF400B" w:rsidRDefault="003C4511" w:rsidP="00DF400B">
            <w:pPr>
              <w:pStyle w:val="QPPTableTextBody"/>
            </w:pPr>
            <w:r w:rsidRPr="00DF400B">
              <w:t>WSR-SW1</w:t>
            </w:r>
          </w:p>
        </w:tc>
        <w:tc>
          <w:tcPr>
            <w:tcW w:w="944" w:type="pct"/>
          </w:tcPr>
          <w:p w14:paraId="075CB7E4" w14:textId="59C0816C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7957E334" w14:textId="77777777" w:rsidTr="007E17C0">
        <w:trPr>
          <w:trHeight w:val="300"/>
        </w:trPr>
        <w:tc>
          <w:tcPr>
            <w:tcW w:w="833" w:type="pct"/>
          </w:tcPr>
          <w:p w14:paraId="30ABB8FF" w14:textId="4931E9E5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6E4E5EE" w14:textId="1AE6D1FB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5655A663" w14:textId="24125138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2EDD1662" w14:textId="6DC28C4F" w:rsidR="003C4511" w:rsidRPr="00DF400B" w:rsidRDefault="003C4511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</w:tcPr>
          <w:p w14:paraId="72B06F16" w14:textId="5B8DB107" w:rsidR="003C4511" w:rsidRPr="00DF400B" w:rsidRDefault="003C4511" w:rsidP="00DF400B">
            <w:pPr>
              <w:pStyle w:val="QPPTableTextBody"/>
            </w:pPr>
            <w:r w:rsidRPr="00DF400B">
              <w:t>WSR-SW2</w:t>
            </w:r>
          </w:p>
        </w:tc>
        <w:tc>
          <w:tcPr>
            <w:tcW w:w="944" w:type="pct"/>
          </w:tcPr>
          <w:p w14:paraId="75A295C0" w14:textId="65CD3CF9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158601D5" w14:textId="77777777" w:rsidTr="007E17C0">
        <w:trPr>
          <w:trHeight w:val="300"/>
        </w:trPr>
        <w:tc>
          <w:tcPr>
            <w:tcW w:w="833" w:type="pct"/>
          </w:tcPr>
          <w:p w14:paraId="658BE1CB" w14:textId="0DA8F7B9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26205E2" w14:textId="263430D3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45888079" w14:textId="3B41E678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20B585D7" w14:textId="6A335EEF" w:rsidR="003C4511" w:rsidRPr="00DF400B" w:rsidRDefault="003C4511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</w:tcPr>
          <w:p w14:paraId="6EDC4173" w14:textId="4FCDF2C1" w:rsidR="003C4511" w:rsidRPr="00DF400B" w:rsidRDefault="003C4511" w:rsidP="00DF400B">
            <w:pPr>
              <w:pStyle w:val="QPPTableTextBody"/>
            </w:pPr>
            <w:r w:rsidRPr="00DF400B">
              <w:t>WSR-SW3</w:t>
            </w:r>
          </w:p>
        </w:tc>
        <w:tc>
          <w:tcPr>
            <w:tcW w:w="944" w:type="pct"/>
          </w:tcPr>
          <w:p w14:paraId="12C7C966" w14:textId="2AE6C097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656BF5EA" w14:textId="77777777" w:rsidTr="007E17C0">
        <w:trPr>
          <w:trHeight w:val="300"/>
        </w:trPr>
        <w:tc>
          <w:tcPr>
            <w:tcW w:w="833" w:type="pct"/>
          </w:tcPr>
          <w:p w14:paraId="12119A4D" w14:textId="71771899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8593F1C" w14:textId="00F7AB2F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22D6E56C" w14:textId="386ED875" w:rsidR="003C4511" w:rsidRPr="00DF400B" w:rsidRDefault="003C4511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</w:tcPr>
          <w:p w14:paraId="292C2851" w14:textId="0F72C4B1" w:rsidR="003C4511" w:rsidRPr="00DF400B" w:rsidRDefault="003C4511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</w:tcPr>
          <w:p w14:paraId="1E137B3A" w14:textId="40F0847B" w:rsidR="003C4511" w:rsidRPr="00DF400B" w:rsidRDefault="003C4511" w:rsidP="00DF400B">
            <w:pPr>
              <w:pStyle w:val="QPPTableTextBody"/>
            </w:pPr>
            <w:r w:rsidRPr="00DF400B">
              <w:t>WSR-SW4</w:t>
            </w:r>
          </w:p>
        </w:tc>
        <w:tc>
          <w:tcPr>
            <w:tcW w:w="944" w:type="pct"/>
          </w:tcPr>
          <w:p w14:paraId="6C6B24B4" w14:textId="661735C7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191001D8" w14:textId="77777777" w:rsidTr="007E17C0">
        <w:trPr>
          <w:trHeight w:val="300"/>
        </w:trPr>
        <w:tc>
          <w:tcPr>
            <w:tcW w:w="833" w:type="pct"/>
          </w:tcPr>
          <w:p w14:paraId="4044BCB8" w14:textId="2376FDFE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2808B0D1" w14:textId="26FAC5ED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707410D3" w14:textId="7D87E7F7" w:rsidR="003C4511" w:rsidRPr="00DF400B" w:rsidRDefault="003C4511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</w:tcPr>
          <w:p w14:paraId="2FB652C2" w14:textId="61DAEAE3" w:rsidR="003C4511" w:rsidRPr="00DF400B" w:rsidRDefault="003C4511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</w:tcPr>
          <w:p w14:paraId="0091A9BB" w14:textId="2671DF8E" w:rsidR="003C4511" w:rsidRPr="00DF400B" w:rsidRDefault="003C4511" w:rsidP="00DF400B">
            <w:pPr>
              <w:pStyle w:val="QPPTableTextBody"/>
            </w:pPr>
            <w:r w:rsidRPr="00DF400B">
              <w:t>WSR-SW5</w:t>
            </w:r>
          </w:p>
        </w:tc>
        <w:tc>
          <w:tcPr>
            <w:tcW w:w="944" w:type="pct"/>
          </w:tcPr>
          <w:p w14:paraId="6F2928D2" w14:textId="799A234C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4B964273" w14:textId="77777777" w:rsidTr="007E17C0">
        <w:trPr>
          <w:trHeight w:val="300"/>
        </w:trPr>
        <w:tc>
          <w:tcPr>
            <w:tcW w:w="833" w:type="pct"/>
          </w:tcPr>
          <w:p w14:paraId="60C773EE" w14:textId="29491D36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5EB758C9" w14:textId="74F26B2B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3AD6035E" w14:textId="13064690" w:rsidR="003C4511" w:rsidRPr="00DF400B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</w:tcPr>
          <w:p w14:paraId="3F4BF9A7" w14:textId="72CDB230" w:rsidR="003C4511" w:rsidRPr="00DF400B" w:rsidRDefault="003C4511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</w:tcPr>
          <w:p w14:paraId="60B5409A" w14:textId="5839DE43" w:rsidR="003C4511" w:rsidRPr="00DF400B" w:rsidRDefault="003C4511" w:rsidP="00DF400B">
            <w:pPr>
              <w:pStyle w:val="QPPTableTextBody"/>
            </w:pPr>
            <w:r w:rsidRPr="00DF400B">
              <w:t>WSR-SW6</w:t>
            </w:r>
          </w:p>
        </w:tc>
        <w:tc>
          <w:tcPr>
            <w:tcW w:w="944" w:type="pct"/>
          </w:tcPr>
          <w:p w14:paraId="247C31FB" w14:textId="3F108FE0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789558BB" w14:textId="77777777" w:rsidTr="007E17C0">
        <w:trPr>
          <w:trHeight w:val="300"/>
        </w:trPr>
        <w:tc>
          <w:tcPr>
            <w:tcW w:w="833" w:type="pct"/>
          </w:tcPr>
          <w:p w14:paraId="1240C848" w14:textId="796C4E8D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5A501A9E" w14:textId="4B0E70AE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4E19FC89" w14:textId="0405ADFD" w:rsidR="003C4511" w:rsidRPr="00DF400B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</w:tcPr>
          <w:p w14:paraId="55F9E524" w14:textId="68F0702A" w:rsidR="003C4511" w:rsidRPr="00DF400B" w:rsidRDefault="003C4511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</w:tcPr>
          <w:p w14:paraId="6ED879F4" w14:textId="6B0BF05E" w:rsidR="003C4511" w:rsidRPr="00DF400B" w:rsidRDefault="003C4511" w:rsidP="00DF400B">
            <w:pPr>
              <w:pStyle w:val="QPPTableTextBody"/>
            </w:pPr>
            <w:r w:rsidRPr="00DF400B">
              <w:t>WSR-SW7</w:t>
            </w:r>
          </w:p>
        </w:tc>
        <w:tc>
          <w:tcPr>
            <w:tcW w:w="944" w:type="pct"/>
          </w:tcPr>
          <w:p w14:paraId="01CB8AB8" w14:textId="441142AE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42AF0950" w14:textId="77777777" w:rsidTr="007E17C0">
        <w:trPr>
          <w:trHeight w:val="300"/>
        </w:trPr>
        <w:tc>
          <w:tcPr>
            <w:tcW w:w="833" w:type="pct"/>
          </w:tcPr>
          <w:p w14:paraId="1479FE5E" w14:textId="6537E2DA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27200D14" w14:textId="2C06B6A3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13A28332" w14:textId="18996535" w:rsidR="003C4511" w:rsidRPr="00DF400B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</w:tcPr>
          <w:p w14:paraId="5C8FE137" w14:textId="4FCC5B80" w:rsidR="003C4511" w:rsidRPr="00DF400B" w:rsidRDefault="003C4511" w:rsidP="00DF400B">
            <w:pPr>
              <w:pStyle w:val="QPPTableTextBody"/>
            </w:pPr>
            <w:r w:rsidRPr="00237C58">
              <w:t>102</w:t>
            </w:r>
          </w:p>
        </w:tc>
        <w:tc>
          <w:tcPr>
            <w:tcW w:w="1081" w:type="pct"/>
            <w:noWrap/>
          </w:tcPr>
          <w:p w14:paraId="16BFE2D5" w14:textId="6DDF0EA5" w:rsidR="003C4511" w:rsidRPr="00DF400B" w:rsidRDefault="003C4511" w:rsidP="00DF400B">
            <w:pPr>
              <w:pStyle w:val="QPPTableTextBody"/>
            </w:pPr>
            <w:r w:rsidRPr="00DF400B">
              <w:t>WSR-SW8</w:t>
            </w:r>
          </w:p>
        </w:tc>
        <w:tc>
          <w:tcPr>
            <w:tcW w:w="944" w:type="pct"/>
          </w:tcPr>
          <w:p w14:paraId="5A6DD5C7" w14:textId="2141C548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69869C51" w14:textId="77777777" w:rsidTr="007E17C0">
        <w:trPr>
          <w:trHeight w:val="300"/>
        </w:trPr>
        <w:tc>
          <w:tcPr>
            <w:tcW w:w="833" w:type="pct"/>
          </w:tcPr>
          <w:p w14:paraId="5005099E" w14:textId="733A2003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6C4EDE25" w14:textId="17EB1086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28AD12ED" w14:textId="2FE59ADB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12BBCDB7" w14:textId="1672838D" w:rsidR="003C4511" w:rsidRPr="00DF400B" w:rsidRDefault="003C4511" w:rsidP="00DF400B">
            <w:pPr>
              <w:pStyle w:val="QPPTableTextBody"/>
            </w:pPr>
            <w:r w:rsidRPr="00237C58">
              <w:t>44</w:t>
            </w:r>
          </w:p>
        </w:tc>
        <w:tc>
          <w:tcPr>
            <w:tcW w:w="1081" w:type="pct"/>
            <w:noWrap/>
          </w:tcPr>
          <w:p w14:paraId="49CFA120" w14:textId="422D7058" w:rsidR="003C4511" w:rsidRPr="00DF400B" w:rsidRDefault="003C4511" w:rsidP="00DF400B">
            <w:pPr>
              <w:pStyle w:val="QPPTableTextBody"/>
            </w:pPr>
            <w:r w:rsidRPr="00DF400B">
              <w:t>WSR-SW9</w:t>
            </w:r>
          </w:p>
        </w:tc>
        <w:tc>
          <w:tcPr>
            <w:tcW w:w="944" w:type="pct"/>
          </w:tcPr>
          <w:p w14:paraId="3D651294" w14:textId="643BBBAE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172A8C21" w14:textId="77777777" w:rsidTr="007E17C0">
        <w:trPr>
          <w:trHeight w:val="300"/>
        </w:trPr>
        <w:tc>
          <w:tcPr>
            <w:tcW w:w="833" w:type="pct"/>
          </w:tcPr>
          <w:p w14:paraId="6C27C67C" w14:textId="629BE8A3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CF674F0" w14:textId="12389AAC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25F0F8A0" w14:textId="209269B7" w:rsidR="003C4511" w:rsidRPr="00DF400B" w:rsidRDefault="003C4511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</w:tcPr>
          <w:p w14:paraId="287ED902" w14:textId="2BEE51EC" w:rsidR="003C4511" w:rsidRPr="00DF400B" w:rsidRDefault="003C4511" w:rsidP="00DF400B">
            <w:pPr>
              <w:pStyle w:val="QPPTableTextBody"/>
            </w:pPr>
            <w:r w:rsidRPr="00237C58">
              <w:t>52</w:t>
            </w:r>
          </w:p>
        </w:tc>
        <w:tc>
          <w:tcPr>
            <w:tcW w:w="1081" w:type="pct"/>
            <w:noWrap/>
          </w:tcPr>
          <w:p w14:paraId="2557F520" w14:textId="70C9864D" w:rsidR="003C4511" w:rsidRPr="00DF400B" w:rsidRDefault="003C4511" w:rsidP="00DF400B">
            <w:pPr>
              <w:pStyle w:val="QPPTableTextBody"/>
            </w:pPr>
            <w:r w:rsidRPr="00DF400B">
              <w:t>WSR-SW10</w:t>
            </w:r>
          </w:p>
        </w:tc>
        <w:tc>
          <w:tcPr>
            <w:tcW w:w="944" w:type="pct"/>
          </w:tcPr>
          <w:p w14:paraId="3A638678" w14:textId="7E322152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5A1D5932" w14:textId="77777777" w:rsidTr="007E17C0">
        <w:trPr>
          <w:trHeight w:val="300"/>
        </w:trPr>
        <w:tc>
          <w:tcPr>
            <w:tcW w:w="833" w:type="pct"/>
          </w:tcPr>
          <w:p w14:paraId="173E50EE" w14:textId="64352F9D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CB37055" w14:textId="6770785E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1AE95DB9" w14:textId="60C6A249" w:rsidR="003C4511" w:rsidRPr="00DF400B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</w:tcPr>
          <w:p w14:paraId="05BD4AD1" w14:textId="3F4CB930" w:rsidR="003C4511" w:rsidRPr="00DF400B" w:rsidRDefault="003C4511" w:rsidP="00DF400B">
            <w:pPr>
              <w:pStyle w:val="QPPTableTextBody"/>
            </w:pPr>
            <w:r w:rsidRPr="00237C58">
              <w:t>15</w:t>
            </w:r>
          </w:p>
        </w:tc>
        <w:tc>
          <w:tcPr>
            <w:tcW w:w="1081" w:type="pct"/>
            <w:noWrap/>
          </w:tcPr>
          <w:p w14:paraId="49EBE7C7" w14:textId="7D694B23" w:rsidR="003C4511" w:rsidRPr="00DF400B" w:rsidRDefault="003C4511" w:rsidP="00DF400B">
            <w:pPr>
              <w:pStyle w:val="QPPTableTextBody"/>
            </w:pPr>
            <w:r w:rsidRPr="00DF400B">
              <w:t>WSR-SW11</w:t>
            </w:r>
          </w:p>
        </w:tc>
        <w:tc>
          <w:tcPr>
            <w:tcW w:w="944" w:type="pct"/>
          </w:tcPr>
          <w:p w14:paraId="7A278B71" w14:textId="4B7482B6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6ED4F8CD" w14:textId="77777777" w:rsidTr="007E17C0">
        <w:trPr>
          <w:trHeight w:val="300"/>
        </w:trPr>
        <w:tc>
          <w:tcPr>
            <w:tcW w:w="833" w:type="pct"/>
          </w:tcPr>
          <w:p w14:paraId="32F3C9C7" w14:textId="4FC769D7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4D909F60" w14:textId="30344243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403EF5AD" w14:textId="5FDEC00E" w:rsidR="003C4511" w:rsidRPr="00DF400B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</w:tcPr>
          <w:p w14:paraId="4A63B27B" w14:textId="7F7AD05E" w:rsidR="003C4511" w:rsidRPr="00DF400B" w:rsidRDefault="003C4511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</w:tcPr>
          <w:p w14:paraId="6DC30135" w14:textId="2598ACF2" w:rsidR="003C4511" w:rsidRPr="00DF400B" w:rsidRDefault="003C4511" w:rsidP="00DF400B">
            <w:pPr>
              <w:pStyle w:val="QPPTableTextBody"/>
            </w:pPr>
            <w:r w:rsidRPr="00DF400B">
              <w:t>WSR-SW12</w:t>
            </w:r>
          </w:p>
        </w:tc>
        <w:tc>
          <w:tcPr>
            <w:tcW w:w="944" w:type="pct"/>
          </w:tcPr>
          <w:p w14:paraId="6D123700" w14:textId="6D2F910F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01141191" w14:textId="77777777" w:rsidTr="007E17C0">
        <w:trPr>
          <w:trHeight w:val="300"/>
        </w:trPr>
        <w:tc>
          <w:tcPr>
            <w:tcW w:w="833" w:type="pct"/>
          </w:tcPr>
          <w:p w14:paraId="7B59CFC6" w14:textId="54DCE1C9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3F84D026" w14:textId="38CEC73E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653206F6" w14:textId="6FBE6C96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4B41FE4F" w14:textId="7758B93D" w:rsidR="003C4511" w:rsidRPr="00DF400B" w:rsidRDefault="003C4511" w:rsidP="00DF400B">
            <w:pPr>
              <w:pStyle w:val="QPPTableTextBody"/>
            </w:pPr>
            <w:r w:rsidRPr="00237C58">
              <w:t>2</w:t>
            </w:r>
          </w:p>
        </w:tc>
        <w:tc>
          <w:tcPr>
            <w:tcW w:w="1081" w:type="pct"/>
            <w:noWrap/>
          </w:tcPr>
          <w:p w14:paraId="3DC5E89A" w14:textId="21C75804" w:rsidR="003C4511" w:rsidRPr="00DF400B" w:rsidRDefault="003C4511" w:rsidP="00DF400B">
            <w:pPr>
              <w:pStyle w:val="QPPTableTextBody"/>
            </w:pPr>
            <w:r w:rsidRPr="00DF400B">
              <w:t>WSR-SW13</w:t>
            </w:r>
          </w:p>
        </w:tc>
        <w:tc>
          <w:tcPr>
            <w:tcW w:w="944" w:type="pct"/>
          </w:tcPr>
          <w:p w14:paraId="6C7935DB" w14:textId="778858DB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05BB649E" w14:textId="77777777" w:rsidTr="007E17C0">
        <w:trPr>
          <w:trHeight w:val="300"/>
        </w:trPr>
        <w:tc>
          <w:tcPr>
            <w:tcW w:w="833" w:type="pct"/>
          </w:tcPr>
          <w:p w14:paraId="79F296A7" w14:textId="44C5CDBB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6A8A8099" w14:textId="737268A8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5E746398" w14:textId="0725DA30" w:rsidR="003C4511" w:rsidRPr="00DF400B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</w:tcPr>
          <w:p w14:paraId="321D9B48" w14:textId="52301F4E" w:rsidR="003C4511" w:rsidRPr="00DF400B" w:rsidRDefault="003C4511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</w:tcPr>
          <w:p w14:paraId="34DAE390" w14:textId="1B2DD233" w:rsidR="003C4511" w:rsidRPr="00DF400B" w:rsidRDefault="003C4511" w:rsidP="00DF400B">
            <w:pPr>
              <w:pStyle w:val="QPPTableTextBody"/>
            </w:pPr>
            <w:r w:rsidRPr="00DF400B">
              <w:t>WSR-SW14</w:t>
            </w:r>
          </w:p>
        </w:tc>
        <w:tc>
          <w:tcPr>
            <w:tcW w:w="944" w:type="pct"/>
          </w:tcPr>
          <w:p w14:paraId="4C58CCF3" w14:textId="47E5A05B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1DCBD815" w14:textId="77777777" w:rsidTr="007E17C0">
        <w:trPr>
          <w:trHeight w:val="300"/>
        </w:trPr>
        <w:tc>
          <w:tcPr>
            <w:tcW w:w="833" w:type="pct"/>
          </w:tcPr>
          <w:p w14:paraId="3579BECF" w14:textId="4F4594E1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1A99CDF7" w14:textId="3B6D6311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197F2A24" w14:textId="6E7E4928" w:rsidR="003C4511" w:rsidRPr="00DF400B" w:rsidRDefault="003C4511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</w:tcPr>
          <w:p w14:paraId="3E805D67" w14:textId="7DC97665" w:rsidR="003C4511" w:rsidRPr="00DF400B" w:rsidRDefault="003C4511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</w:tcPr>
          <w:p w14:paraId="5D8C0658" w14:textId="34CFEC11" w:rsidR="003C4511" w:rsidRPr="00DF400B" w:rsidRDefault="003C4511" w:rsidP="00DF400B">
            <w:pPr>
              <w:pStyle w:val="QPPTableTextBody"/>
            </w:pPr>
            <w:r w:rsidRPr="00DF400B">
              <w:t>WSR-SW15</w:t>
            </w:r>
          </w:p>
        </w:tc>
        <w:tc>
          <w:tcPr>
            <w:tcW w:w="944" w:type="pct"/>
          </w:tcPr>
          <w:p w14:paraId="5FDC3436" w14:textId="27A006E4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6D2C6F4F" w14:textId="77777777" w:rsidTr="007E17C0">
        <w:trPr>
          <w:trHeight w:val="300"/>
        </w:trPr>
        <w:tc>
          <w:tcPr>
            <w:tcW w:w="833" w:type="pct"/>
          </w:tcPr>
          <w:p w14:paraId="302D56A7" w14:textId="413533F1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566200E9" w14:textId="31167998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08C9C5FC" w14:textId="46439C47" w:rsidR="003C4511" w:rsidRPr="00DF400B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</w:tcPr>
          <w:p w14:paraId="3FBD1822" w14:textId="2ACF2463" w:rsidR="003C4511" w:rsidRPr="00DF400B" w:rsidRDefault="003C4511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</w:tcPr>
          <w:p w14:paraId="5453A40C" w14:textId="67B3C693" w:rsidR="003C4511" w:rsidRPr="00DF400B" w:rsidRDefault="003C4511" w:rsidP="00DF400B">
            <w:pPr>
              <w:pStyle w:val="QPPTableTextBody"/>
            </w:pPr>
            <w:r w:rsidRPr="00DF400B">
              <w:t>WSR-SW16</w:t>
            </w:r>
          </w:p>
        </w:tc>
        <w:tc>
          <w:tcPr>
            <w:tcW w:w="944" w:type="pct"/>
          </w:tcPr>
          <w:p w14:paraId="27C93614" w14:textId="76D5E2B8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00DE2DD7" w14:textId="77777777" w:rsidTr="007E17C0">
        <w:trPr>
          <w:trHeight w:val="300"/>
        </w:trPr>
        <w:tc>
          <w:tcPr>
            <w:tcW w:w="833" w:type="pct"/>
          </w:tcPr>
          <w:p w14:paraId="5CB725EE" w14:textId="0667AD93" w:rsidR="003C4511" w:rsidRPr="00DF400B" w:rsidRDefault="003C4511" w:rsidP="00DF400B">
            <w:pPr>
              <w:pStyle w:val="QPPTableTextBody"/>
            </w:pPr>
            <w:r w:rsidRPr="00237C58">
              <w:t>Windsor, Albion</w:t>
            </w:r>
          </w:p>
        </w:tc>
        <w:tc>
          <w:tcPr>
            <w:tcW w:w="833" w:type="pct"/>
          </w:tcPr>
          <w:p w14:paraId="7936FB97" w14:textId="527A9646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4D5ED1C8" w14:textId="43E3EC46" w:rsidR="003C4511" w:rsidRPr="00DF400B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</w:tcPr>
          <w:p w14:paraId="49A2BE4C" w14:textId="19EC020A" w:rsidR="003C4511" w:rsidRPr="00DF400B" w:rsidRDefault="003C4511" w:rsidP="00DF400B">
            <w:pPr>
              <w:pStyle w:val="QPPTableTextBody"/>
            </w:pPr>
            <w:r w:rsidRPr="00237C58">
              <w:t>38</w:t>
            </w:r>
          </w:p>
        </w:tc>
        <w:tc>
          <w:tcPr>
            <w:tcW w:w="1081" w:type="pct"/>
            <w:noWrap/>
          </w:tcPr>
          <w:p w14:paraId="036B3EE2" w14:textId="0E16ED7D" w:rsidR="003C4511" w:rsidRPr="00DF400B" w:rsidRDefault="003C4511" w:rsidP="00DF400B">
            <w:pPr>
              <w:pStyle w:val="QPPTableTextBody"/>
            </w:pPr>
            <w:r w:rsidRPr="00DF400B">
              <w:t>WSR-SW17</w:t>
            </w:r>
          </w:p>
        </w:tc>
        <w:tc>
          <w:tcPr>
            <w:tcW w:w="944" w:type="pct"/>
          </w:tcPr>
          <w:p w14:paraId="44580C57" w14:textId="20A17C33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12152AB1" w14:textId="77777777" w:rsidTr="007E17C0">
        <w:trPr>
          <w:trHeight w:val="300"/>
        </w:trPr>
        <w:tc>
          <w:tcPr>
            <w:tcW w:w="833" w:type="pct"/>
          </w:tcPr>
          <w:p w14:paraId="6691487A" w14:textId="6E26754F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6E965313" w14:textId="546F4E29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17FDF4A5" w14:textId="4D165B7A" w:rsidR="003C4511" w:rsidRPr="00DF400B" w:rsidRDefault="003C4511" w:rsidP="00DF400B">
            <w:pPr>
              <w:pStyle w:val="QPPTableTextBody"/>
            </w:pPr>
            <w:r w:rsidRPr="00237C58">
              <w:t>2,700</w:t>
            </w:r>
          </w:p>
        </w:tc>
        <w:tc>
          <w:tcPr>
            <w:tcW w:w="583" w:type="pct"/>
          </w:tcPr>
          <w:p w14:paraId="049F116C" w14:textId="6DC03654" w:rsidR="003C4511" w:rsidRPr="00DF400B" w:rsidRDefault="003C4511" w:rsidP="00DF400B">
            <w:pPr>
              <w:pStyle w:val="QPPTableTextBody"/>
            </w:pPr>
            <w:r w:rsidRPr="00237C58">
              <w:t>79</w:t>
            </w:r>
          </w:p>
        </w:tc>
        <w:tc>
          <w:tcPr>
            <w:tcW w:w="1081" w:type="pct"/>
            <w:noWrap/>
          </w:tcPr>
          <w:p w14:paraId="656C078A" w14:textId="01F11AA6" w:rsidR="003C4511" w:rsidRPr="00DF400B" w:rsidRDefault="003C4511" w:rsidP="00DF400B">
            <w:pPr>
              <w:pStyle w:val="QPPTableTextBody"/>
            </w:pPr>
            <w:r w:rsidRPr="00DF400B">
              <w:t>WSR-SW18</w:t>
            </w:r>
          </w:p>
        </w:tc>
        <w:tc>
          <w:tcPr>
            <w:tcW w:w="944" w:type="pct"/>
          </w:tcPr>
          <w:p w14:paraId="7C6A38E2" w14:textId="1997F599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418EEB40" w14:textId="77777777" w:rsidTr="007E17C0">
        <w:trPr>
          <w:trHeight w:val="300"/>
        </w:trPr>
        <w:tc>
          <w:tcPr>
            <w:tcW w:w="833" w:type="pct"/>
          </w:tcPr>
          <w:p w14:paraId="15A07BD3" w14:textId="75B5B743" w:rsidR="003C4511" w:rsidRPr="00DF400B" w:rsidRDefault="003C4511" w:rsidP="00DF400B">
            <w:pPr>
              <w:pStyle w:val="QPPTableTextBody"/>
            </w:pPr>
            <w:r w:rsidRPr="00237C58">
              <w:t>Windsor, Albion</w:t>
            </w:r>
          </w:p>
        </w:tc>
        <w:tc>
          <w:tcPr>
            <w:tcW w:w="833" w:type="pct"/>
          </w:tcPr>
          <w:p w14:paraId="48BAFF08" w14:textId="57447D86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48D6A448" w14:textId="79906501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6D6937D8" w14:textId="337FC3B6" w:rsidR="003C4511" w:rsidRPr="00DF400B" w:rsidRDefault="003C4511" w:rsidP="00DF400B">
            <w:pPr>
              <w:pStyle w:val="QPPTableTextBody"/>
            </w:pPr>
            <w:r w:rsidRPr="00237C58">
              <w:t>87</w:t>
            </w:r>
          </w:p>
        </w:tc>
        <w:tc>
          <w:tcPr>
            <w:tcW w:w="1081" w:type="pct"/>
            <w:noWrap/>
          </w:tcPr>
          <w:p w14:paraId="78904390" w14:textId="4783E9C5" w:rsidR="003C4511" w:rsidRPr="00DF400B" w:rsidRDefault="003C4511" w:rsidP="00DF400B">
            <w:pPr>
              <w:pStyle w:val="QPPTableTextBody"/>
            </w:pPr>
            <w:r w:rsidRPr="00DF400B">
              <w:t>WSR-SW19</w:t>
            </w:r>
          </w:p>
        </w:tc>
        <w:tc>
          <w:tcPr>
            <w:tcW w:w="944" w:type="pct"/>
          </w:tcPr>
          <w:p w14:paraId="517CF34E" w14:textId="2AABFD70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22034A6A" w14:textId="77777777" w:rsidTr="007E17C0">
        <w:trPr>
          <w:trHeight w:val="300"/>
        </w:trPr>
        <w:tc>
          <w:tcPr>
            <w:tcW w:w="833" w:type="pct"/>
          </w:tcPr>
          <w:p w14:paraId="22E3D004" w14:textId="2326877C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18AFF429" w14:textId="182852B3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3136800B" w14:textId="5DF96EC6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12DAF3DA" w14:textId="451B824A" w:rsidR="003C4511" w:rsidRPr="00DF400B" w:rsidRDefault="003C4511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</w:tcPr>
          <w:p w14:paraId="74C99B1A" w14:textId="4B621AFD" w:rsidR="003C4511" w:rsidRPr="00DF400B" w:rsidRDefault="003C4511" w:rsidP="00DF400B">
            <w:pPr>
              <w:pStyle w:val="QPPTableTextBody"/>
            </w:pPr>
            <w:r w:rsidRPr="00DF400B">
              <w:t>WSR-SW20</w:t>
            </w:r>
          </w:p>
        </w:tc>
        <w:tc>
          <w:tcPr>
            <w:tcW w:w="944" w:type="pct"/>
          </w:tcPr>
          <w:p w14:paraId="75503B63" w14:textId="0DB2280A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206B27B6" w14:textId="77777777" w:rsidTr="007E17C0">
        <w:trPr>
          <w:trHeight w:val="300"/>
        </w:trPr>
        <w:tc>
          <w:tcPr>
            <w:tcW w:w="833" w:type="pct"/>
          </w:tcPr>
          <w:p w14:paraId="734A8B50" w14:textId="06B6D018" w:rsidR="003C4511" w:rsidRPr="00DF400B" w:rsidRDefault="003C4511" w:rsidP="00DF400B">
            <w:pPr>
              <w:pStyle w:val="QPPTableTextBody"/>
            </w:pPr>
            <w:r w:rsidRPr="00237C58">
              <w:t>Windsor</w:t>
            </w:r>
          </w:p>
        </w:tc>
        <w:tc>
          <w:tcPr>
            <w:tcW w:w="833" w:type="pct"/>
          </w:tcPr>
          <w:p w14:paraId="0DCF6EDB" w14:textId="2E59CEA2" w:rsidR="003C4511" w:rsidRPr="00DF400B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</w:tcPr>
          <w:p w14:paraId="69DC8586" w14:textId="4658F33E" w:rsidR="003C4511" w:rsidRPr="00DF400B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</w:tcPr>
          <w:p w14:paraId="4BFB47D6" w14:textId="5D787BEC" w:rsidR="003C4511" w:rsidRPr="00DF400B" w:rsidRDefault="003C4511" w:rsidP="00DF400B">
            <w:pPr>
              <w:pStyle w:val="QPPTableTextBody"/>
            </w:pPr>
            <w:r w:rsidRPr="00237C58">
              <w:t>8</w:t>
            </w:r>
          </w:p>
        </w:tc>
        <w:tc>
          <w:tcPr>
            <w:tcW w:w="1081" w:type="pct"/>
            <w:noWrap/>
          </w:tcPr>
          <w:p w14:paraId="01FFB4A3" w14:textId="7236E3E0" w:rsidR="003C4511" w:rsidRPr="00DF400B" w:rsidRDefault="003C4511" w:rsidP="00DF400B">
            <w:pPr>
              <w:pStyle w:val="QPPTableTextBody"/>
            </w:pPr>
            <w:r w:rsidRPr="00DF400B">
              <w:t>WSR-SW21</w:t>
            </w:r>
          </w:p>
        </w:tc>
        <w:tc>
          <w:tcPr>
            <w:tcW w:w="944" w:type="pct"/>
          </w:tcPr>
          <w:p w14:paraId="49C1872A" w14:textId="3ED0EBBB" w:rsidR="003C4511" w:rsidRPr="00DF400B" w:rsidRDefault="003C4511" w:rsidP="00DF400B">
            <w:pPr>
              <w:pStyle w:val="QPPTableTextBody"/>
            </w:pPr>
            <w:r w:rsidRPr="00237C58">
              <w:t>Breakfast Creek</w:t>
            </w:r>
          </w:p>
        </w:tc>
      </w:tr>
      <w:tr w:rsidR="003C4511" w:rsidRPr="00237C58" w14:paraId="72C85B90" w14:textId="77777777" w:rsidTr="007E17C0">
        <w:trPr>
          <w:trHeight w:val="300"/>
        </w:trPr>
        <w:tc>
          <w:tcPr>
            <w:tcW w:w="833" w:type="pct"/>
            <w:hideMark/>
          </w:tcPr>
          <w:p w14:paraId="72DA0BE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208C28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51C0592" w14:textId="77777777" w:rsidR="003C4511" w:rsidRPr="00237C58" w:rsidRDefault="003C4511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6F0E78EB" w14:textId="77777777" w:rsidR="003C4511" w:rsidRPr="00237C58" w:rsidRDefault="003C4511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1941C922" w14:textId="77777777" w:rsidR="003C4511" w:rsidRPr="00DF400B" w:rsidRDefault="003C4511" w:rsidP="00DF400B">
            <w:pPr>
              <w:pStyle w:val="QPPTableTextBody"/>
            </w:pPr>
            <w:r w:rsidRPr="00DF400B">
              <w:t>WOO-SW1</w:t>
            </w:r>
          </w:p>
        </w:tc>
        <w:tc>
          <w:tcPr>
            <w:tcW w:w="944" w:type="pct"/>
            <w:hideMark/>
          </w:tcPr>
          <w:p w14:paraId="0BCDD746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FFD6F46" w14:textId="77777777" w:rsidTr="007E17C0">
        <w:trPr>
          <w:trHeight w:val="300"/>
        </w:trPr>
        <w:tc>
          <w:tcPr>
            <w:tcW w:w="833" w:type="pct"/>
            <w:hideMark/>
          </w:tcPr>
          <w:p w14:paraId="0B6D99E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6B6E14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0EC5162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4FADD1D" w14:textId="77777777" w:rsidR="003C4511" w:rsidRPr="00237C58" w:rsidRDefault="003C4511" w:rsidP="00DF400B">
            <w:pPr>
              <w:pStyle w:val="QPPTableTextBody"/>
            </w:pPr>
            <w:r w:rsidRPr="00237C58">
              <w:t>86</w:t>
            </w:r>
          </w:p>
        </w:tc>
        <w:tc>
          <w:tcPr>
            <w:tcW w:w="1081" w:type="pct"/>
            <w:noWrap/>
            <w:hideMark/>
          </w:tcPr>
          <w:p w14:paraId="57018A6F" w14:textId="77777777" w:rsidR="003C4511" w:rsidRPr="00DF400B" w:rsidRDefault="003C4511" w:rsidP="00DF400B">
            <w:pPr>
              <w:pStyle w:val="QPPTableTextBody"/>
            </w:pPr>
            <w:r w:rsidRPr="00DF400B">
              <w:t>WOO-SW2</w:t>
            </w:r>
          </w:p>
        </w:tc>
        <w:tc>
          <w:tcPr>
            <w:tcW w:w="944" w:type="pct"/>
            <w:hideMark/>
          </w:tcPr>
          <w:p w14:paraId="7128A98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7C420F0" w14:textId="77777777" w:rsidTr="007E17C0">
        <w:trPr>
          <w:trHeight w:val="300"/>
        </w:trPr>
        <w:tc>
          <w:tcPr>
            <w:tcW w:w="833" w:type="pct"/>
            <w:hideMark/>
          </w:tcPr>
          <w:p w14:paraId="78A29D61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17C80FC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6D0901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1FF53D1" w14:textId="77777777" w:rsidR="003C4511" w:rsidRPr="00237C58" w:rsidRDefault="003C4511" w:rsidP="00DF400B">
            <w:pPr>
              <w:pStyle w:val="QPPTableTextBody"/>
            </w:pPr>
            <w:r w:rsidRPr="00237C58">
              <w:t>34</w:t>
            </w:r>
          </w:p>
        </w:tc>
        <w:tc>
          <w:tcPr>
            <w:tcW w:w="1081" w:type="pct"/>
            <w:noWrap/>
            <w:hideMark/>
          </w:tcPr>
          <w:p w14:paraId="5B3F347E" w14:textId="77777777" w:rsidR="003C4511" w:rsidRPr="00DF400B" w:rsidRDefault="003C4511" w:rsidP="00DF400B">
            <w:pPr>
              <w:pStyle w:val="QPPTableTextBody"/>
            </w:pPr>
            <w:r w:rsidRPr="00DF400B">
              <w:t>WOO-SW3</w:t>
            </w:r>
          </w:p>
        </w:tc>
        <w:tc>
          <w:tcPr>
            <w:tcW w:w="944" w:type="pct"/>
            <w:hideMark/>
          </w:tcPr>
          <w:p w14:paraId="22CDAF20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3BB6E51" w14:textId="77777777" w:rsidTr="007E17C0">
        <w:trPr>
          <w:trHeight w:val="300"/>
        </w:trPr>
        <w:tc>
          <w:tcPr>
            <w:tcW w:w="833" w:type="pct"/>
            <w:hideMark/>
          </w:tcPr>
          <w:p w14:paraId="4A306783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DFFDBA4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B99EE42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B561EFB" w14:textId="77777777" w:rsidR="003C4511" w:rsidRPr="00237C58" w:rsidRDefault="003C4511" w:rsidP="00DF400B">
            <w:pPr>
              <w:pStyle w:val="QPPTableTextBody"/>
            </w:pPr>
            <w:r w:rsidRPr="00237C58">
              <w:t>40</w:t>
            </w:r>
          </w:p>
        </w:tc>
        <w:tc>
          <w:tcPr>
            <w:tcW w:w="1081" w:type="pct"/>
            <w:noWrap/>
            <w:hideMark/>
          </w:tcPr>
          <w:p w14:paraId="31EF8E8D" w14:textId="77777777" w:rsidR="003C4511" w:rsidRPr="00DF400B" w:rsidRDefault="003C4511" w:rsidP="00DF400B">
            <w:pPr>
              <w:pStyle w:val="QPPTableTextBody"/>
            </w:pPr>
            <w:r w:rsidRPr="00DF400B">
              <w:t>WOO-SW4</w:t>
            </w:r>
          </w:p>
        </w:tc>
        <w:tc>
          <w:tcPr>
            <w:tcW w:w="944" w:type="pct"/>
            <w:hideMark/>
          </w:tcPr>
          <w:p w14:paraId="4E3C8B5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F8626B9" w14:textId="77777777" w:rsidTr="007E17C0">
        <w:trPr>
          <w:trHeight w:val="300"/>
        </w:trPr>
        <w:tc>
          <w:tcPr>
            <w:tcW w:w="833" w:type="pct"/>
            <w:hideMark/>
          </w:tcPr>
          <w:p w14:paraId="4883D2B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438C18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0643CB8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07A23ED" w14:textId="77777777" w:rsidR="003C4511" w:rsidRPr="00237C58" w:rsidRDefault="003C4511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18C12712" w14:textId="77777777" w:rsidR="003C4511" w:rsidRPr="00DF400B" w:rsidRDefault="003C4511" w:rsidP="00DF400B">
            <w:pPr>
              <w:pStyle w:val="QPPTableTextBody"/>
            </w:pPr>
            <w:r w:rsidRPr="00DF400B">
              <w:t>WOO-SW5</w:t>
            </w:r>
          </w:p>
        </w:tc>
        <w:tc>
          <w:tcPr>
            <w:tcW w:w="944" w:type="pct"/>
            <w:hideMark/>
          </w:tcPr>
          <w:p w14:paraId="4504ADA3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1483EB5" w14:textId="77777777" w:rsidTr="007E17C0">
        <w:trPr>
          <w:trHeight w:val="300"/>
        </w:trPr>
        <w:tc>
          <w:tcPr>
            <w:tcW w:w="833" w:type="pct"/>
            <w:hideMark/>
          </w:tcPr>
          <w:p w14:paraId="38885F4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2BADE2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E8ADEC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A64FBF8" w14:textId="77777777" w:rsidR="003C4511" w:rsidRPr="00237C58" w:rsidRDefault="003C4511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4F232CA3" w14:textId="77777777" w:rsidR="003C4511" w:rsidRPr="00DF400B" w:rsidRDefault="003C4511" w:rsidP="00DF400B">
            <w:pPr>
              <w:pStyle w:val="QPPTableTextBody"/>
            </w:pPr>
            <w:r w:rsidRPr="00DF400B">
              <w:t>WOO-SW6</w:t>
            </w:r>
          </w:p>
        </w:tc>
        <w:tc>
          <w:tcPr>
            <w:tcW w:w="944" w:type="pct"/>
            <w:hideMark/>
          </w:tcPr>
          <w:p w14:paraId="1374575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8DF2B04" w14:textId="77777777" w:rsidTr="007E17C0">
        <w:trPr>
          <w:trHeight w:val="300"/>
        </w:trPr>
        <w:tc>
          <w:tcPr>
            <w:tcW w:w="833" w:type="pct"/>
            <w:hideMark/>
          </w:tcPr>
          <w:p w14:paraId="7B9AA13B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62861D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3DAC34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0704048F" w14:textId="77777777" w:rsidR="003C4511" w:rsidRPr="00237C58" w:rsidRDefault="003C4511" w:rsidP="00DF400B">
            <w:pPr>
              <w:pStyle w:val="QPPTableTextBody"/>
            </w:pPr>
            <w:r w:rsidRPr="00237C58">
              <w:t>68</w:t>
            </w:r>
          </w:p>
        </w:tc>
        <w:tc>
          <w:tcPr>
            <w:tcW w:w="1081" w:type="pct"/>
            <w:noWrap/>
            <w:hideMark/>
          </w:tcPr>
          <w:p w14:paraId="402FA83B" w14:textId="77777777" w:rsidR="003C4511" w:rsidRPr="00DF400B" w:rsidRDefault="003C4511" w:rsidP="00DF400B">
            <w:pPr>
              <w:pStyle w:val="QPPTableTextBody"/>
            </w:pPr>
            <w:r w:rsidRPr="00DF400B">
              <w:t>WOO-SW7</w:t>
            </w:r>
          </w:p>
        </w:tc>
        <w:tc>
          <w:tcPr>
            <w:tcW w:w="944" w:type="pct"/>
            <w:hideMark/>
          </w:tcPr>
          <w:p w14:paraId="7F55C7C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1037E3A" w14:textId="77777777" w:rsidTr="007E17C0">
        <w:trPr>
          <w:trHeight w:val="300"/>
        </w:trPr>
        <w:tc>
          <w:tcPr>
            <w:tcW w:w="833" w:type="pct"/>
            <w:hideMark/>
          </w:tcPr>
          <w:p w14:paraId="4481F1A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81F514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7EF06E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4DA96A9" w14:textId="77777777" w:rsidR="003C4511" w:rsidRPr="00237C58" w:rsidRDefault="003C4511" w:rsidP="00DF400B">
            <w:pPr>
              <w:pStyle w:val="QPPTableTextBody"/>
            </w:pPr>
            <w:r w:rsidRPr="00237C58">
              <w:t>29</w:t>
            </w:r>
          </w:p>
        </w:tc>
        <w:tc>
          <w:tcPr>
            <w:tcW w:w="1081" w:type="pct"/>
            <w:noWrap/>
            <w:hideMark/>
          </w:tcPr>
          <w:p w14:paraId="10D29E0D" w14:textId="77777777" w:rsidR="003C4511" w:rsidRPr="00DF400B" w:rsidRDefault="003C4511" w:rsidP="00DF400B">
            <w:pPr>
              <w:pStyle w:val="QPPTableTextBody"/>
            </w:pPr>
            <w:r w:rsidRPr="00DF400B">
              <w:t>WOO-SW8</w:t>
            </w:r>
          </w:p>
        </w:tc>
        <w:tc>
          <w:tcPr>
            <w:tcW w:w="944" w:type="pct"/>
            <w:hideMark/>
          </w:tcPr>
          <w:p w14:paraId="7B06053A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FC0913C" w14:textId="77777777" w:rsidTr="007E17C0">
        <w:trPr>
          <w:trHeight w:val="300"/>
        </w:trPr>
        <w:tc>
          <w:tcPr>
            <w:tcW w:w="833" w:type="pct"/>
            <w:hideMark/>
          </w:tcPr>
          <w:p w14:paraId="6E0E5028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6260D9C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E4F5E8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6BAB620" w14:textId="77777777" w:rsidR="003C4511" w:rsidRPr="00237C58" w:rsidRDefault="003C4511" w:rsidP="00DF400B">
            <w:pPr>
              <w:pStyle w:val="QPPTableTextBody"/>
            </w:pPr>
            <w:r w:rsidRPr="00237C58">
              <w:t>13</w:t>
            </w:r>
          </w:p>
        </w:tc>
        <w:tc>
          <w:tcPr>
            <w:tcW w:w="1081" w:type="pct"/>
            <w:noWrap/>
            <w:hideMark/>
          </w:tcPr>
          <w:p w14:paraId="63E9B261" w14:textId="77777777" w:rsidR="003C4511" w:rsidRPr="00DF400B" w:rsidRDefault="003C4511" w:rsidP="00DF400B">
            <w:pPr>
              <w:pStyle w:val="QPPTableTextBody"/>
            </w:pPr>
            <w:r w:rsidRPr="00DF400B">
              <w:t>WOO-SW9</w:t>
            </w:r>
          </w:p>
        </w:tc>
        <w:tc>
          <w:tcPr>
            <w:tcW w:w="944" w:type="pct"/>
            <w:hideMark/>
          </w:tcPr>
          <w:p w14:paraId="176D1B6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1EC5163" w14:textId="77777777" w:rsidTr="007E17C0">
        <w:trPr>
          <w:trHeight w:val="300"/>
        </w:trPr>
        <w:tc>
          <w:tcPr>
            <w:tcW w:w="833" w:type="pct"/>
            <w:hideMark/>
          </w:tcPr>
          <w:p w14:paraId="299096B2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AF1F3B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F1FB782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ECFABA7" w14:textId="77777777" w:rsidR="003C4511" w:rsidRPr="00237C58" w:rsidRDefault="003C4511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1FF8ECB4" w14:textId="77777777" w:rsidR="003C4511" w:rsidRPr="00DF400B" w:rsidRDefault="003C4511" w:rsidP="00DF400B">
            <w:pPr>
              <w:pStyle w:val="QPPTableTextBody"/>
            </w:pPr>
            <w:r w:rsidRPr="00DF400B">
              <w:t>WOO-SW10</w:t>
            </w:r>
          </w:p>
        </w:tc>
        <w:tc>
          <w:tcPr>
            <w:tcW w:w="944" w:type="pct"/>
            <w:hideMark/>
          </w:tcPr>
          <w:p w14:paraId="2B9D705C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B6F4420" w14:textId="77777777" w:rsidTr="007E17C0">
        <w:trPr>
          <w:trHeight w:val="300"/>
        </w:trPr>
        <w:tc>
          <w:tcPr>
            <w:tcW w:w="833" w:type="pct"/>
            <w:hideMark/>
          </w:tcPr>
          <w:p w14:paraId="71FB263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AF70C3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9C5ED8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3EF352C" w14:textId="77777777" w:rsidR="003C4511" w:rsidRPr="00237C58" w:rsidRDefault="003C4511" w:rsidP="00DF400B">
            <w:pPr>
              <w:pStyle w:val="QPPTableTextBody"/>
            </w:pPr>
            <w:r w:rsidRPr="00237C58">
              <w:t>17</w:t>
            </w:r>
          </w:p>
        </w:tc>
        <w:tc>
          <w:tcPr>
            <w:tcW w:w="1081" w:type="pct"/>
            <w:noWrap/>
            <w:hideMark/>
          </w:tcPr>
          <w:p w14:paraId="4AD7B55F" w14:textId="77777777" w:rsidR="003C4511" w:rsidRPr="00DF400B" w:rsidRDefault="003C4511" w:rsidP="00DF400B">
            <w:pPr>
              <w:pStyle w:val="QPPTableTextBody"/>
            </w:pPr>
            <w:r w:rsidRPr="00DF400B">
              <w:t>WOO-SW11</w:t>
            </w:r>
          </w:p>
        </w:tc>
        <w:tc>
          <w:tcPr>
            <w:tcW w:w="944" w:type="pct"/>
            <w:hideMark/>
          </w:tcPr>
          <w:p w14:paraId="5055ECE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E8A89AD" w14:textId="77777777" w:rsidTr="007E17C0">
        <w:trPr>
          <w:trHeight w:val="300"/>
        </w:trPr>
        <w:tc>
          <w:tcPr>
            <w:tcW w:w="833" w:type="pct"/>
            <w:hideMark/>
          </w:tcPr>
          <w:p w14:paraId="4695350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520FAC1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409F72" w14:textId="77777777" w:rsidR="003C4511" w:rsidRPr="00237C58" w:rsidRDefault="003C4511" w:rsidP="00DF400B">
            <w:pPr>
              <w:pStyle w:val="QPPTableTextBody"/>
            </w:pPr>
            <w:r w:rsidRPr="00237C58">
              <w:t>1,500</w:t>
            </w:r>
          </w:p>
        </w:tc>
        <w:tc>
          <w:tcPr>
            <w:tcW w:w="583" w:type="pct"/>
            <w:hideMark/>
          </w:tcPr>
          <w:p w14:paraId="7331B061" w14:textId="77777777" w:rsidR="003C4511" w:rsidRPr="00237C58" w:rsidRDefault="003C4511" w:rsidP="00DF400B">
            <w:pPr>
              <w:pStyle w:val="QPPTableTextBody"/>
            </w:pPr>
            <w:r w:rsidRPr="00237C58">
              <w:t>70</w:t>
            </w:r>
          </w:p>
        </w:tc>
        <w:tc>
          <w:tcPr>
            <w:tcW w:w="1081" w:type="pct"/>
            <w:noWrap/>
            <w:hideMark/>
          </w:tcPr>
          <w:p w14:paraId="54485C84" w14:textId="77777777" w:rsidR="003C4511" w:rsidRPr="00DF400B" w:rsidRDefault="003C4511" w:rsidP="00DF400B">
            <w:pPr>
              <w:pStyle w:val="QPPTableTextBody"/>
            </w:pPr>
            <w:r w:rsidRPr="00DF400B">
              <w:t>WOO-SW12</w:t>
            </w:r>
          </w:p>
        </w:tc>
        <w:tc>
          <w:tcPr>
            <w:tcW w:w="944" w:type="pct"/>
            <w:hideMark/>
          </w:tcPr>
          <w:p w14:paraId="771227B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76BFDE0" w14:textId="77777777" w:rsidTr="007E17C0">
        <w:trPr>
          <w:trHeight w:val="300"/>
        </w:trPr>
        <w:tc>
          <w:tcPr>
            <w:tcW w:w="833" w:type="pct"/>
            <w:hideMark/>
          </w:tcPr>
          <w:p w14:paraId="73D05E6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BC37EB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5E15440" w14:textId="77777777" w:rsidR="003C4511" w:rsidRPr="00237C58" w:rsidRDefault="003C4511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2069FB4F" w14:textId="77777777" w:rsidR="003C4511" w:rsidRPr="00237C58" w:rsidRDefault="003C4511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1CDADA4C" w14:textId="77777777" w:rsidR="003C4511" w:rsidRPr="00DF400B" w:rsidRDefault="003C4511" w:rsidP="00DF400B">
            <w:pPr>
              <w:pStyle w:val="QPPTableTextBody"/>
            </w:pPr>
            <w:r w:rsidRPr="00DF400B">
              <w:t>WOO-SW13</w:t>
            </w:r>
          </w:p>
        </w:tc>
        <w:tc>
          <w:tcPr>
            <w:tcW w:w="944" w:type="pct"/>
            <w:hideMark/>
          </w:tcPr>
          <w:p w14:paraId="12F54BDC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651EBAB" w14:textId="77777777" w:rsidTr="007E17C0">
        <w:trPr>
          <w:trHeight w:val="300"/>
        </w:trPr>
        <w:tc>
          <w:tcPr>
            <w:tcW w:w="833" w:type="pct"/>
            <w:hideMark/>
          </w:tcPr>
          <w:p w14:paraId="34F77B1A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53A708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DFBF44F" w14:textId="77777777" w:rsidR="003C4511" w:rsidRPr="00237C58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45D871E9" w14:textId="77777777" w:rsidR="003C4511" w:rsidRPr="00237C58" w:rsidRDefault="003C4511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1B96D130" w14:textId="77777777" w:rsidR="003C4511" w:rsidRPr="00DF400B" w:rsidRDefault="003C4511" w:rsidP="00DF400B">
            <w:pPr>
              <w:pStyle w:val="QPPTableTextBody"/>
            </w:pPr>
            <w:r w:rsidRPr="00DF400B">
              <w:t>WOO-SW14</w:t>
            </w:r>
          </w:p>
        </w:tc>
        <w:tc>
          <w:tcPr>
            <w:tcW w:w="944" w:type="pct"/>
            <w:hideMark/>
          </w:tcPr>
          <w:p w14:paraId="03E3D43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D090C52" w14:textId="77777777" w:rsidTr="007E17C0">
        <w:trPr>
          <w:trHeight w:val="300"/>
        </w:trPr>
        <w:tc>
          <w:tcPr>
            <w:tcW w:w="833" w:type="pct"/>
            <w:hideMark/>
          </w:tcPr>
          <w:p w14:paraId="1FCAF23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7BADB75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81E92C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DB3CBD" w14:textId="77777777" w:rsidR="003C4511" w:rsidRPr="00237C58" w:rsidRDefault="003C4511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15B5ECE3" w14:textId="77777777" w:rsidR="003C4511" w:rsidRPr="00DF400B" w:rsidRDefault="003C4511" w:rsidP="00DF400B">
            <w:pPr>
              <w:pStyle w:val="QPPTableTextBody"/>
            </w:pPr>
            <w:r w:rsidRPr="00DF400B">
              <w:t>WOO-SW15</w:t>
            </w:r>
          </w:p>
        </w:tc>
        <w:tc>
          <w:tcPr>
            <w:tcW w:w="944" w:type="pct"/>
            <w:hideMark/>
          </w:tcPr>
          <w:p w14:paraId="7F4D8C3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1195DCC" w14:textId="77777777" w:rsidTr="007E17C0">
        <w:trPr>
          <w:trHeight w:val="300"/>
        </w:trPr>
        <w:tc>
          <w:tcPr>
            <w:tcW w:w="833" w:type="pct"/>
            <w:hideMark/>
          </w:tcPr>
          <w:p w14:paraId="3F2A86D2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D8308B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F354CB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0089536" w14:textId="77777777" w:rsidR="003C4511" w:rsidRPr="00237C58" w:rsidRDefault="003C4511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24510B91" w14:textId="77777777" w:rsidR="003C4511" w:rsidRPr="00DF400B" w:rsidRDefault="003C4511" w:rsidP="00DF400B">
            <w:pPr>
              <w:pStyle w:val="QPPTableTextBody"/>
            </w:pPr>
            <w:r w:rsidRPr="00DF400B">
              <w:t>WOO-SW16</w:t>
            </w:r>
          </w:p>
        </w:tc>
        <w:tc>
          <w:tcPr>
            <w:tcW w:w="944" w:type="pct"/>
            <w:hideMark/>
          </w:tcPr>
          <w:p w14:paraId="54357013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9735411" w14:textId="77777777" w:rsidTr="007E17C0">
        <w:trPr>
          <w:trHeight w:val="300"/>
        </w:trPr>
        <w:tc>
          <w:tcPr>
            <w:tcW w:w="833" w:type="pct"/>
            <w:hideMark/>
          </w:tcPr>
          <w:p w14:paraId="65302D3B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4440D4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1BDEBEE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E10D776" w14:textId="77777777" w:rsidR="003C4511" w:rsidRPr="00237C58" w:rsidRDefault="003C4511" w:rsidP="00DF400B">
            <w:pPr>
              <w:pStyle w:val="QPPTableTextBody"/>
            </w:pPr>
            <w:r w:rsidRPr="00237C58">
              <w:t>23</w:t>
            </w:r>
          </w:p>
        </w:tc>
        <w:tc>
          <w:tcPr>
            <w:tcW w:w="1081" w:type="pct"/>
            <w:noWrap/>
            <w:hideMark/>
          </w:tcPr>
          <w:p w14:paraId="5726A714" w14:textId="77777777" w:rsidR="003C4511" w:rsidRPr="00DF400B" w:rsidRDefault="003C4511" w:rsidP="00DF400B">
            <w:pPr>
              <w:pStyle w:val="QPPTableTextBody"/>
            </w:pPr>
            <w:r w:rsidRPr="00DF400B">
              <w:t>WOO-SW17</w:t>
            </w:r>
          </w:p>
        </w:tc>
        <w:tc>
          <w:tcPr>
            <w:tcW w:w="944" w:type="pct"/>
            <w:hideMark/>
          </w:tcPr>
          <w:p w14:paraId="00E4829C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D77AA35" w14:textId="77777777" w:rsidTr="007E17C0">
        <w:trPr>
          <w:trHeight w:val="300"/>
        </w:trPr>
        <w:tc>
          <w:tcPr>
            <w:tcW w:w="833" w:type="pct"/>
            <w:hideMark/>
          </w:tcPr>
          <w:p w14:paraId="386CEF43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623AF8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211FE92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7602524" w14:textId="77777777" w:rsidR="003C4511" w:rsidRPr="00237C58" w:rsidRDefault="003C4511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6E7DCAD0" w14:textId="77777777" w:rsidR="003C4511" w:rsidRPr="00DF400B" w:rsidRDefault="003C4511" w:rsidP="00DF400B">
            <w:pPr>
              <w:pStyle w:val="QPPTableTextBody"/>
            </w:pPr>
            <w:r w:rsidRPr="00DF400B">
              <w:t>WOO-SW18</w:t>
            </w:r>
          </w:p>
        </w:tc>
        <w:tc>
          <w:tcPr>
            <w:tcW w:w="944" w:type="pct"/>
            <w:hideMark/>
          </w:tcPr>
          <w:p w14:paraId="6ADA8D9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3A9EE2D" w14:textId="77777777" w:rsidTr="007E17C0">
        <w:trPr>
          <w:trHeight w:val="300"/>
        </w:trPr>
        <w:tc>
          <w:tcPr>
            <w:tcW w:w="833" w:type="pct"/>
            <w:hideMark/>
          </w:tcPr>
          <w:p w14:paraId="52C99BE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B6FC9C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A9CF312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6225C537" w14:textId="77777777" w:rsidR="003C4511" w:rsidRPr="00237C58" w:rsidRDefault="003C4511" w:rsidP="00DF400B">
            <w:pPr>
              <w:pStyle w:val="QPPTableTextBody"/>
            </w:pPr>
            <w:r w:rsidRPr="00237C58">
              <w:t>26</w:t>
            </w:r>
          </w:p>
        </w:tc>
        <w:tc>
          <w:tcPr>
            <w:tcW w:w="1081" w:type="pct"/>
            <w:noWrap/>
            <w:hideMark/>
          </w:tcPr>
          <w:p w14:paraId="5E0BBA5A" w14:textId="77777777" w:rsidR="003C4511" w:rsidRPr="00DF400B" w:rsidRDefault="003C4511" w:rsidP="00DF400B">
            <w:pPr>
              <w:pStyle w:val="QPPTableTextBody"/>
            </w:pPr>
            <w:r w:rsidRPr="00DF400B">
              <w:t>WOO-SW19</w:t>
            </w:r>
          </w:p>
        </w:tc>
        <w:tc>
          <w:tcPr>
            <w:tcW w:w="944" w:type="pct"/>
            <w:hideMark/>
          </w:tcPr>
          <w:p w14:paraId="02F8F3B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01D96BD" w14:textId="77777777" w:rsidTr="007E17C0">
        <w:trPr>
          <w:trHeight w:val="300"/>
        </w:trPr>
        <w:tc>
          <w:tcPr>
            <w:tcW w:w="833" w:type="pct"/>
            <w:hideMark/>
          </w:tcPr>
          <w:p w14:paraId="4922E72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B0A937D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FC917D3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20A3C555" w14:textId="77777777" w:rsidR="003C4511" w:rsidRPr="00237C58" w:rsidRDefault="003C4511" w:rsidP="00DF400B">
            <w:pPr>
              <w:pStyle w:val="QPPTableTextBody"/>
            </w:pPr>
            <w:r w:rsidRPr="00237C58">
              <w:t>43</w:t>
            </w:r>
          </w:p>
        </w:tc>
        <w:tc>
          <w:tcPr>
            <w:tcW w:w="1081" w:type="pct"/>
            <w:noWrap/>
            <w:hideMark/>
          </w:tcPr>
          <w:p w14:paraId="45D612E3" w14:textId="77777777" w:rsidR="003C4511" w:rsidRPr="00DF400B" w:rsidRDefault="003C4511" w:rsidP="00DF400B">
            <w:pPr>
              <w:pStyle w:val="QPPTableTextBody"/>
            </w:pPr>
            <w:r w:rsidRPr="00DF400B">
              <w:t>WOO-SW20</w:t>
            </w:r>
          </w:p>
        </w:tc>
        <w:tc>
          <w:tcPr>
            <w:tcW w:w="944" w:type="pct"/>
            <w:hideMark/>
          </w:tcPr>
          <w:p w14:paraId="409F7378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57CED6D" w14:textId="77777777" w:rsidTr="007E17C0">
        <w:trPr>
          <w:trHeight w:val="300"/>
        </w:trPr>
        <w:tc>
          <w:tcPr>
            <w:tcW w:w="833" w:type="pct"/>
            <w:hideMark/>
          </w:tcPr>
          <w:p w14:paraId="4A2CA9D3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E7BE35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1CD325B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811BE47" w14:textId="77777777" w:rsidR="003C4511" w:rsidRPr="00237C58" w:rsidRDefault="003C4511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7BBD6EE0" w14:textId="77777777" w:rsidR="003C4511" w:rsidRPr="00DF400B" w:rsidRDefault="003C4511" w:rsidP="00DF400B">
            <w:pPr>
              <w:pStyle w:val="QPPTableTextBody"/>
            </w:pPr>
            <w:r w:rsidRPr="00DF400B">
              <w:t>WOO-SW21</w:t>
            </w:r>
          </w:p>
        </w:tc>
        <w:tc>
          <w:tcPr>
            <w:tcW w:w="944" w:type="pct"/>
            <w:hideMark/>
          </w:tcPr>
          <w:p w14:paraId="2D537359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1813804" w14:textId="77777777" w:rsidTr="007E17C0">
        <w:trPr>
          <w:trHeight w:val="300"/>
        </w:trPr>
        <w:tc>
          <w:tcPr>
            <w:tcW w:w="833" w:type="pct"/>
            <w:hideMark/>
          </w:tcPr>
          <w:p w14:paraId="54AD7578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D8054A3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3BB519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09F6FA7" w14:textId="77777777" w:rsidR="003C4511" w:rsidRPr="00237C58" w:rsidRDefault="003C4511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4F8B1EE7" w14:textId="77777777" w:rsidR="003C4511" w:rsidRPr="00DF400B" w:rsidRDefault="003C4511" w:rsidP="00DF400B">
            <w:pPr>
              <w:pStyle w:val="QPPTableTextBody"/>
            </w:pPr>
            <w:r w:rsidRPr="00DF400B">
              <w:t>WOO-SW22</w:t>
            </w:r>
          </w:p>
        </w:tc>
        <w:tc>
          <w:tcPr>
            <w:tcW w:w="944" w:type="pct"/>
            <w:hideMark/>
          </w:tcPr>
          <w:p w14:paraId="272D577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D31D832" w14:textId="77777777" w:rsidTr="007E17C0">
        <w:trPr>
          <w:trHeight w:val="510"/>
        </w:trPr>
        <w:tc>
          <w:tcPr>
            <w:tcW w:w="833" w:type="pct"/>
            <w:hideMark/>
          </w:tcPr>
          <w:p w14:paraId="254EA561" w14:textId="77777777" w:rsidR="003C4511" w:rsidRPr="00237C58" w:rsidRDefault="003C4511" w:rsidP="00DF400B">
            <w:pPr>
              <w:pStyle w:val="QPPTableTextBody"/>
            </w:pPr>
            <w:r w:rsidRPr="00237C58">
              <w:t>Woolloongabba, East Brisbane</w:t>
            </w:r>
          </w:p>
        </w:tc>
        <w:tc>
          <w:tcPr>
            <w:tcW w:w="833" w:type="pct"/>
            <w:hideMark/>
          </w:tcPr>
          <w:p w14:paraId="552B4F5B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9903D15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D844577" w14:textId="77777777" w:rsidR="003C4511" w:rsidRPr="00237C58" w:rsidRDefault="003C4511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4669C35E" w14:textId="77777777" w:rsidR="003C4511" w:rsidRPr="00DF400B" w:rsidRDefault="003C4511" w:rsidP="00DF400B">
            <w:pPr>
              <w:pStyle w:val="QPPTableTextBody"/>
            </w:pPr>
            <w:r w:rsidRPr="00DF400B">
              <w:t>WOO-SW23</w:t>
            </w:r>
          </w:p>
        </w:tc>
        <w:tc>
          <w:tcPr>
            <w:tcW w:w="944" w:type="pct"/>
            <w:hideMark/>
          </w:tcPr>
          <w:p w14:paraId="6278BE85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3D8F262" w14:textId="77777777" w:rsidTr="007E17C0">
        <w:trPr>
          <w:trHeight w:val="300"/>
        </w:trPr>
        <w:tc>
          <w:tcPr>
            <w:tcW w:w="833" w:type="pct"/>
            <w:hideMark/>
          </w:tcPr>
          <w:p w14:paraId="0C3FD4E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7D65FA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61F7D8D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412070CD" w14:textId="77777777" w:rsidR="003C4511" w:rsidRPr="00237C58" w:rsidRDefault="003C4511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14943580" w14:textId="77777777" w:rsidR="003C4511" w:rsidRPr="00DF400B" w:rsidRDefault="003C4511" w:rsidP="00DF400B">
            <w:pPr>
              <w:pStyle w:val="QPPTableTextBody"/>
            </w:pPr>
            <w:r w:rsidRPr="00DF400B">
              <w:t>WOO-SW24</w:t>
            </w:r>
          </w:p>
        </w:tc>
        <w:tc>
          <w:tcPr>
            <w:tcW w:w="944" w:type="pct"/>
            <w:hideMark/>
          </w:tcPr>
          <w:p w14:paraId="14D53EDA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380A072" w14:textId="77777777" w:rsidTr="007E17C0">
        <w:trPr>
          <w:trHeight w:val="300"/>
        </w:trPr>
        <w:tc>
          <w:tcPr>
            <w:tcW w:w="833" w:type="pct"/>
            <w:hideMark/>
          </w:tcPr>
          <w:p w14:paraId="44D7747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89CC5E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1616811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0E227A6" w14:textId="77777777" w:rsidR="003C4511" w:rsidRPr="00237C58" w:rsidRDefault="003C4511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1F17CC1F" w14:textId="77777777" w:rsidR="003C4511" w:rsidRPr="00DF400B" w:rsidRDefault="003C4511" w:rsidP="00DF400B">
            <w:pPr>
              <w:pStyle w:val="QPPTableTextBody"/>
            </w:pPr>
            <w:r w:rsidRPr="00DF400B">
              <w:t>WOO-SW25</w:t>
            </w:r>
          </w:p>
        </w:tc>
        <w:tc>
          <w:tcPr>
            <w:tcW w:w="944" w:type="pct"/>
            <w:hideMark/>
          </w:tcPr>
          <w:p w14:paraId="6EFE794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07E291C" w14:textId="77777777" w:rsidTr="007E17C0">
        <w:trPr>
          <w:trHeight w:val="300"/>
        </w:trPr>
        <w:tc>
          <w:tcPr>
            <w:tcW w:w="833" w:type="pct"/>
            <w:hideMark/>
          </w:tcPr>
          <w:p w14:paraId="6897F9A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9522788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C36366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5C9157A" w14:textId="77777777" w:rsidR="003C4511" w:rsidRPr="00237C58" w:rsidRDefault="003C4511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5E499F7E" w14:textId="77777777" w:rsidR="003C4511" w:rsidRPr="00DF400B" w:rsidRDefault="003C4511" w:rsidP="00DF400B">
            <w:pPr>
              <w:pStyle w:val="QPPTableTextBody"/>
            </w:pPr>
            <w:r w:rsidRPr="00DF400B">
              <w:t>WOO-SW26</w:t>
            </w:r>
          </w:p>
        </w:tc>
        <w:tc>
          <w:tcPr>
            <w:tcW w:w="944" w:type="pct"/>
            <w:hideMark/>
          </w:tcPr>
          <w:p w14:paraId="49788B20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0769CC5" w14:textId="77777777" w:rsidTr="007E17C0">
        <w:trPr>
          <w:trHeight w:val="300"/>
        </w:trPr>
        <w:tc>
          <w:tcPr>
            <w:tcW w:w="833" w:type="pct"/>
            <w:hideMark/>
          </w:tcPr>
          <w:p w14:paraId="72FBF2E2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6A1AE87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B15692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552FD9A" w14:textId="77777777" w:rsidR="003C4511" w:rsidRPr="00237C58" w:rsidRDefault="003C4511" w:rsidP="00DF400B">
            <w:pPr>
              <w:pStyle w:val="QPPTableTextBody"/>
            </w:pPr>
            <w:r w:rsidRPr="00237C58">
              <w:t>50</w:t>
            </w:r>
          </w:p>
        </w:tc>
        <w:tc>
          <w:tcPr>
            <w:tcW w:w="1081" w:type="pct"/>
            <w:noWrap/>
            <w:hideMark/>
          </w:tcPr>
          <w:p w14:paraId="5BD7B943" w14:textId="77777777" w:rsidR="003C4511" w:rsidRPr="00DF400B" w:rsidRDefault="003C4511" w:rsidP="00DF400B">
            <w:pPr>
              <w:pStyle w:val="QPPTableTextBody"/>
            </w:pPr>
            <w:r w:rsidRPr="00DF400B">
              <w:t>WOO-SW27</w:t>
            </w:r>
          </w:p>
        </w:tc>
        <w:tc>
          <w:tcPr>
            <w:tcW w:w="944" w:type="pct"/>
            <w:hideMark/>
          </w:tcPr>
          <w:p w14:paraId="7DEB21A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B3899AB" w14:textId="77777777" w:rsidTr="007E17C0">
        <w:trPr>
          <w:trHeight w:val="300"/>
        </w:trPr>
        <w:tc>
          <w:tcPr>
            <w:tcW w:w="833" w:type="pct"/>
            <w:hideMark/>
          </w:tcPr>
          <w:p w14:paraId="216905B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50CF048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C6AD9D6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5A33E538" w14:textId="77777777" w:rsidR="003C4511" w:rsidRPr="00237C58" w:rsidRDefault="003C4511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13ED8690" w14:textId="77777777" w:rsidR="003C4511" w:rsidRPr="00DF400B" w:rsidRDefault="003C4511" w:rsidP="00DF400B">
            <w:pPr>
              <w:pStyle w:val="QPPTableTextBody"/>
            </w:pPr>
            <w:r w:rsidRPr="00DF400B">
              <w:t>WOO-SW28</w:t>
            </w:r>
          </w:p>
        </w:tc>
        <w:tc>
          <w:tcPr>
            <w:tcW w:w="944" w:type="pct"/>
            <w:hideMark/>
          </w:tcPr>
          <w:p w14:paraId="1A500766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67E24D8" w14:textId="77777777" w:rsidTr="007E17C0">
        <w:trPr>
          <w:trHeight w:val="300"/>
        </w:trPr>
        <w:tc>
          <w:tcPr>
            <w:tcW w:w="833" w:type="pct"/>
            <w:hideMark/>
          </w:tcPr>
          <w:p w14:paraId="156BDEC9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64E783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65F253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10E4407" w14:textId="77777777" w:rsidR="003C4511" w:rsidRPr="00237C58" w:rsidRDefault="003C4511" w:rsidP="00DF400B">
            <w:pPr>
              <w:pStyle w:val="QPPTableTextBody"/>
            </w:pPr>
            <w:r w:rsidRPr="00237C58">
              <w:t>102</w:t>
            </w:r>
          </w:p>
        </w:tc>
        <w:tc>
          <w:tcPr>
            <w:tcW w:w="1081" w:type="pct"/>
            <w:noWrap/>
            <w:hideMark/>
          </w:tcPr>
          <w:p w14:paraId="5B548D58" w14:textId="77777777" w:rsidR="003C4511" w:rsidRPr="00DF400B" w:rsidRDefault="003C4511" w:rsidP="00DF400B">
            <w:pPr>
              <w:pStyle w:val="QPPTableTextBody"/>
            </w:pPr>
            <w:r w:rsidRPr="00DF400B">
              <w:t>WOO-SW29</w:t>
            </w:r>
          </w:p>
        </w:tc>
        <w:tc>
          <w:tcPr>
            <w:tcW w:w="944" w:type="pct"/>
            <w:hideMark/>
          </w:tcPr>
          <w:p w14:paraId="55BF49C6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06EAB8C" w14:textId="77777777" w:rsidTr="007E17C0">
        <w:trPr>
          <w:trHeight w:val="300"/>
        </w:trPr>
        <w:tc>
          <w:tcPr>
            <w:tcW w:w="833" w:type="pct"/>
            <w:hideMark/>
          </w:tcPr>
          <w:p w14:paraId="50584C3B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6716480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296003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795520F0" w14:textId="77777777" w:rsidR="003C4511" w:rsidRPr="00237C58" w:rsidRDefault="003C4511" w:rsidP="00DF400B">
            <w:pPr>
              <w:pStyle w:val="QPPTableTextBody"/>
            </w:pPr>
            <w:r w:rsidRPr="00237C58">
              <w:t>32</w:t>
            </w:r>
          </w:p>
        </w:tc>
        <w:tc>
          <w:tcPr>
            <w:tcW w:w="1081" w:type="pct"/>
            <w:noWrap/>
            <w:hideMark/>
          </w:tcPr>
          <w:p w14:paraId="51DD8CD3" w14:textId="77777777" w:rsidR="003C4511" w:rsidRPr="00DF400B" w:rsidRDefault="003C4511" w:rsidP="00DF400B">
            <w:pPr>
              <w:pStyle w:val="QPPTableTextBody"/>
            </w:pPr>
            <w:r w:rsidRPr="00DF400B">
              <w:t>WOO-SW30</w:t>
            </w:r>
          </w:p>
        </w:tc>
        <w:tc>
          <w:tcPr>
            <w:tcW w:w="944" w:type="pct"/>
            <w:hideMark/>
          </w:tcPr>
          <w:p w14:paraId="3B705B63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D771D44" w14:textId="77777777" w:rsidTr="007E17C0">
        <w:trPr>
          <w:trHeight w:val="300"/>
        </w:trPr>
        <w:tc>
          <w:tcPr>
            <w:tcW w:w="833" w:type="pct"/>
            <w:hideMark/>
          </w:tcPr>
          <w:p w14:paraId="10B7F7B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CA824B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956183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52CAC11F" w14:textId="77777777" w:rsidR="003C4511" w:rsidRPr="00237C58" w:rsidRDefault="003C4511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475F96A1" w14:textId="77777777" w:rsidR="003C4511" w:rsidRPr="00DF400B" w:rsidRDefault="003C4511" w:rsidP="00DF400B">
            <w:pPr>
              <w:pStyle w:val="QPPTableTextBody"/>
            </w:pPr>
            <w:r w:rsidRPr="00DF400B">
              <w:t>WOO-SW31</w:t>
            </w:r>
          </w:p>
        </w:tc>
        <w:tc>
          <w:tcPr>
            <w:tcW w:w="944" w:type="pct"/>
            <w:hideMark/>
          </w:tcPr>
          <w:p w14:paraId="39228C8F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47251B7" w14:textId="77777777" w:rsidTr="007E17C0">
        <w:trPr>
          <w:trHeight w:val="300"/>
        </w:trPr>
        <w:tc>
          <w:tcPr>
            <w:tcW w:w="833" w:type="pct"/>
            <w:hideMark/>
          </w:tcPr>
          <w:p w14:paraId="5DAAB94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993CC0F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6085CC7" w14:textId="77777777" w:rsidR="003C4511" w:rsidRPr="00237C58" w:rsidRDefault="003C4511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79DC058C" w14:textId="77777777" w:rsidR="003C4511" w:rsidRPr="00237C58" w:rsidRDefault="003C4511" w:rsidP="00DF400B">
            <w:pPr>
              <w:pStyle w:val="QPPTableTextBody"/>
            </w:pPr>
            <w:r w:rsidRPr="00237C58">
              <w:t>10</w:t>
            </w:r>
          </w:p>
        </w:tc>
        <w:tc>
          <w:tcPr>
            <w:tcW w:w="1081" w:type="pct"/>
            <w:noWrap/>
            <w:hideMark/>
          </w:tcPr>
          <w:p w14:paraId="08CDC21A" w14:textId="77777777" w:rsidR="003C4511" w:rsidRPr="00DF400B" w:rsidRDefault="003C4511" w:rsidP="00DF400B">
            <w:pPr>
              <w:pStyle w:val="QPPTableTextBody"/>
            </w:pPr>
            <w:r w:rsidRPr="00DF400B">
              <w:t>WOO-SW32</w:t>
            </w:r>
          </w:p>
        </w:tc>
        <w:tc>
          <w:tcPr>
            <w:tcW w:w="944" w:type="pct"/>
            <w:hideMark/>
          </w:tcPr>
          <w:p w14:paraId="589C04D5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4634BC2" w14:textId="77777777" w:rsidTr="007E17C0">
        <w:trPr>
          <w:trHeight w:val="300"/>
        </w:trPr>
        <w:tc>
          <w:tcPr>
            <w:tcW w:w="833" w:type="pct"/>
            <w:hideMark/>
          </w:tcPr>
          <w:p w14:paraId="60B5E0B9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C7B142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C16BDE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F5410F9" w14:textId="77777777" w:rsidR="003C4511" w:rsidRPr="00237C58" w:rsidRDefault="003C4511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271BD476" w14:textId="77777777" w:rsidR="003C4511" w:rsidRPr="00DF400B" w:rsidRDefault="003C4511" w:rsidP="00DF400B">
            <w:pPr>
              <w:pStyle w:val="QPPTableTextBody"/>
            </w:pPr>
            <w:r w:rsidRPr="00DF400B">
              <w:t>WOO-SW33</w:t>
            </w:r>
          </w:p>
        </w:tc>
        <w:tc>
          <w:tcPr>
            <w:tcW w:w="944" w:type="pct"/>
            <w:hideMark/>
          </w:tcPr>
          <w:p w14:paraId="71B2689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D124FDB" w14:textId="77777777" w:rsidTr="007E17C0">
        <w:trPr>
          <w:trHeight w:val="300"/>
        </w:trPr>
        <w:tc>
          <w:tcPr>
            <w:tcW w:w="833" w:type="pct"/>
            <w:hideMark/>
          </w:tcPr>
          <w:p w14:paraId="505E48B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C176167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00819D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6792BAC" w14:textId="77777777" w:rsidR="003C4511" w:rsidRPr="00237C58" w:rsidRDefault="003C4511" w:rsidP="00DF400B">
            <w:pPr>
              <w:pStyle w:val="QPPTableTextBody"/>
            </w:pPr>
            <w:r w:rsidRPr="00237C58">
              <w:t>56</w:t>
            </w:r>
          </w:p>
        </w:tc>
        <w:tc>
          <w:tcPr>
            <w:tcW w:w="1081" w:type="pct"/>
            <w:noWrap/>
            <w:hideMark/>
          </w:tcPr>
          <w:p w14:paraId="718D0B78" w14:textId="77777777" w:rsidR="003C4511" w:rsidRPr="00DF400B" w:rsidRDefault="003C4511" w:rsidP="00DF400B">
            <w:pPr>
              <w:pStyle w:val="QPPTableTextBody"/>
            </w:pPr>
            <w:r w:rsidRPr="00DF400B">
              <w:t>WOO-SW34</w:t>
            </w:r>
          </w:p>
        </w:tc>
        <w:tc>
          <w:tcPr>
            <w:tcW w:w="944" w:type="pct"/>
            <w:hideMark/>
          </w:tcPr>
          <w:p w14:paraId="4AFDFE51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77B2910" w14:textId="77777777" w:rsidTr="007E17C0">
        <w:trPr>
          <w:trHeight w:val="300"/>
        </w:trPr>
        <w:tc>
          <w:tcPr>
            <w:tcW w:w="833" w:type="pct"/>
            <w:hideMark/>
          </w:tcPr>
          <w:p w14:paraId="128E43A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6C60EE5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7364DFF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95AEB34" w14:textId="77777777" w:rsidR="003C4511" w:rsidRPr="00237C58" w:rsidRDefault="003C4511" w:rsidP="00DF400B">
            <w:pPr>
              <w:pStyle w:val="QPPTableTextBody"/>
            </w:pPr>
            <w:r w:rsidRPr="00237C58">
              <w:t>30</w:t>
            </w:r>
          </w:p>
        </w:tc>
        <w:tc>
          <w:tcPr>
            <w:tcW w:w="1081" w:type="pct"/>
            <w:noWrap/>
            <w:hideMark/>
          </w:tcPr>
          <w:p w14:paraId="5FFE133D" w14:textId="77777777" w:rsidR="003C4511" w:rsidRPr="00DF400B" w:rsidRDefault="003C4511" w:rsidP="00DF400B">
            <w:pPr>
              <w:pStyle w:val="QPPTableTextBody"/>
            </w:pPr>
            <w:r w:rsidRPr="00DF400B">
              <w:t>WOO-SW35</w:t>
            </w:r>
          </w:p>
        </w:tc>
        <w:tc>
          <w:tcPr>
            <w:tcW w:w="944" w:type="pct"/>
            <w:hideMark/>
          </w:tcPr>
          <w:p w14:paraId="3134F3D6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9ACD598" w14:textId="77777777" w:rsidTr="007E17C0">
        <w:trPr>
          <w:trHeight w:val="300"/>
        </w:trPr>
        <w:tc>
          <w:tcPr>
            <w:tcW w:w="833" w:type="pct"/>
            <w:hideMark/>
          </w:tcPr>
          <w:p w14:paraId="2AE3403A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B23BCBF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0CD6C2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6897B58D" w14:textId="77777777" w:rsidR="003C4511" w:rsidRPr="00237C58" w:rsidRDefault="003C4511" w:rsidP="00DF400B">
            <w:pPr>
              <w:pStyle w:val="QPPTableTextBody"/>
            </w:pPr>
            <w:r w:rsidRPr="00237C58">
              <w:t>12</w:t>
            </w:r>
          </w:p>
        </w:tc>
        <w:tc>
          <w:tcPr>
            <w:tcW w:w="1081" w:type="pct"/>
            <w:noWrap/>
            <w:hideMark/>
          </w:tcPr>
          <w:p w14:paraId="1F1CE3B3" w14:textId="77777777" w:rsidR="003C4511" w:rsidRPr="00DF400B" w:rsidRDefault="003C4511" w:rsidP="00DF400B">
            <w:pPr>
              <w:pStyle w:val="QPPTableTextBody"/>
            </w:pPr>
            <w:r w:rsidRPr="00DF400B">
              <w:t>WOO-SW36</w:t>
            </w:r>
          </w:p>
        </w:tc>
        <w:tc>
          <w:tcPr>
            <w:tcW w:w="944" w:type="pct"/>
            <w:hideMark/>
          </w:tcPr>
          <w:p w14:paraId="32581F1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7B84A42" w14:textId="77777777" w:rsidTr="007E17C0">
        <w:trPr>
          <w:trHeight w:val="300"/>
        </w:trPr>
        <w:tc>
          <w:tcPr>
            <w:tcW w:w="833" w:type="pct"/>
            <w:hideMark/>
          </w:tcPr>
          <w:p w14:paraId="768B232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2D15208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344F145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6E8C147" w14:textId="77777777" w:rsidR="003C4511" w:rsidRPr="00237C58" w:rsidRDefault="003C4511" w:rsidP="00DF400B">
            <w:pPr>
              <w:pStyle w:val="QPPTableTextBody"/>
            </w:pPr>
            <w:r w:rsidRPr="00237C58">
              <w:t>59</w:t>
            </w:r>
          </w:p>
        </w:tc>
        <w:tc>
          <w:tcPr>
            <w:tcW w:w="1081" w:type="pct"/>
            <w:noWrap/>
            <w:hideMark/>
          </w:tcPr>
          <w:p w14:paraId="6A4B9922" w14:textId="77777777" w:rsidR="003C4511" w:rsidRPr="00DF400B" w:rsidRDefault="003C4511" w:rsidP="00DF400B">
            <w:pPr>
              <w:pStyle w:val="QPPTableTextBody"/>
            </w:pPr>
            <w:r w:rsidRPr="00DF400B">
              <w:t>WOO-SW37</w:t>
            </w:r>
          </w:p>
        </w:tc>
        <w:tc>
          <w:tcPr>
            <w:tcW w:w="944" w:type="pct"/>
            <w:hideMark/>
          </w:tcPr>
          <w:p w14:paraId="713E8D1B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737CC6C" w14:textId="77777777" w:rsidTr="007E17C0">
        <w:trPr>
          <w:trHeight w:val="300"/>
        </w:trPr>
        <w:tc>
          <w:tcPr>
            <w:tcW w:w="833" w:type="pct"/>
            <w:hideMark/>
          </w:tcPr>
          <w:p w14:paraId="44058CC9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3F6C773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D4E44BE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4EB00F2E" w14:textId="77777777" w:rsidR="003C4511" w:rsidRPr="00237C58" w:rsidRDefault="003C4511" w:rsidP="00DF400B">
            <w:pPr>
              <w:pStyle w:val="QPPTableTextBody"/>
            </w:pPr>
            <w:r w:rsidRPr="00237C58">
              <w:t>39</w:t>
            </w:r>
          </w:p>
        </w:tc>
        <w:tc>
          <w:tcPr>
            <w:tcW w:w="1081" w:type="pct"/>
            <w:noWrap/>
            <w:hideMark/>
          </w:tcPr>
          <w:p w14:paraId="53432F9A" w14:textId="77777777" w:rsidR="003C4511" w:rsidRPr="00DF400B" w:rsidRDefault="003C4511" w:rsidP="00DF400B">
            <w:pPr>
              <w:pStyle w:val="QPPTableTextBody"/>
            </w:pPr>
            <w:r w:rsidRPr="00DF400B">
              <w:t>WOO-SW38</w:t>
            </w:r>
          </w:p>
        </w:tc>
        <w:tc>
          <w:tcPr>
            <w:tcW w:w="944" w:type="pct"/>
            <w:hideMark/>
          </w:tcPr>
          <w:p w14:paraId="5386034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51EC3ED" w14:textId="77777777" w:rsidTr="007E17C0">
        <w:trPr>
          <w:trHeight w:val="300"/>
        </w:trPr>
        <w:tc>
          <w:tcPr>
            <w:tcW w:w="833" w:type="pct"/>
            <w:hideMark/>
          </w:tcPr>
          <w:p w14:paraId="12AA3616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6E99E38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B6794F8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FCAEAFF" w14:textId="77777777" w:rsidR="003C4511" w:rsidRPr="00237C58" w:rsidRDefault="003C4511" w:rsidP="00DF400B">
            <w:pPr>
              <w:pStyle w:val="QPPTableTextBody"/>
            </w:pPr>
            <w:r w:rsidRPr="00237C58">
              <w:t>27</w:t>
            </w:r>
          </w:p>
        </w:tc>
        <w:tc>
          <w:tcPr>
            <w:tcW w:w="1081" w:type="pct"/>
            <w:noWrap/>
            <w:hideMark/>
          </w:tcPr>
          <w:p w14:paraId="26A6310C" w14:textId="77777777" w:rsidR="003C4511" w:rsidRPr="00DF400B" w:rsidRDefault="003C4511" w:rsidP="00DF400B">
            <w:pPr>
              <w:pStyle w:val="QPPTableTextBody"/>
            </w:pPr>
            <w:r w:rsidRPr="00DF400B">
              <w:t>WOO-SW39</w:t>
            </w:r>
          </w:p>
        </w:tc>
        <w:tc>
          <w:tcPr>
            <w:tcW w:w="944" w:type="pct"/>
            <w:hideMark/>
          </w:tcPr>
          <w:p w14:paraId="50B46F4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7969203" w14:textId="77777777" w:rsidTr="007E17C0">
        <w:trPr>
          <w:trHeight w:val="510"/>
        </w:trPr>
        <w:tc>
          <w:tcPr>
            <w:tcW w:w="833" w:type="pct"/>
            <w:hideMark/>
          </w:tcPr>
          <w:p w14:paraId="784F2499" w14:textId="77777777" w:rsidR="003C4511" w:rsidRPr="00237C58" w:rsidRDefault="003C4511" w:rsidP="00DF400B">
            <w:pPr>
              <w:pStyle w:val="QPPTableTextBody"/>
            </w:pPr>
            <w:r w:rsidRPr="00237C58">
              <w:t>Woolloongabba, East Brisbane</w:t>
            </w:r>
          </w:p>
        </w:tc>
        <w:tc>
          <w:tcPr>
            <w:tcW w:w="833" w:type="pct"/>
            <w:hideMark/>
          </w:tcPr>
          <w:p w14:paraId="0F3C090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D342126" w14:textId="77777777" w:rsidR="003C4511" w:rsidRPr="00237C58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3E87816" w14:textId="77777777" w:rsidR="003C4511" w:rsidRPr="00237C58" w:rsidRDefault="003C4511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2853B032" w14:textId="77777777" w:rsidR="003C4511" w:rsidRPr="00DF400B" w:rsidRDefault="003C4511" w:rsidP="00DF400B">
            <w:pPr>
              <w:pStyle w:val="QPPTableTextBody"/>
            </w:pPr>
            <w:r w:rsidRPr="00DF400B">
              <w:t>WOO-SW40</w:t>
            </w:r>
          </w:p>
        </w:tc>
        <w:tc>
          <w:tcPr>
            <w:tcW w:w="944" w:type="pct"/>
            <w:hideMark/>
          </w:tcPr>
          <w:p w14:paraId="2D9B3D9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E5C2AA9" w14:textId="77777777" w:rsidTr="007E17C0">
        <w:trPr>
          <w:trHeight w:val="300"/>
        </w:trPr>
        <w:tc>
          <w:tcPr>
            <w:tcW w:w="833" w:type="pct"/>
            <w:hideMark/>
          </w:tcPr>
          <w:p w14:paraId="266C53D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4D9DF70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55D8E39" w14:textId="77777777" w:rsidR="003C4511" w:rsidRPr="00237C58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012605F0" w14:textId="77777777" w:rsidR="003C4511" w:rsidRPr="00237C58" w:rsidRDefault="003C4511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2ABE8AE0" w14:textId="77777777" w:rsidR="003C4511" w:rsidRPr="00DF400B" w:rsidRDefault="003C4511" w:rsidP="00DF400B">
            <w:pPr>
              <w:pStyle w:val="QPPTableTextBody"/>
            </w:pPr>
            <w:r w:rsidRPr="00DF400B">
              <w:t>WOO-SW41</w:t>
            </w:r>
          </w:p>
        </w:tc>
        <w:tc>
          <w:tcPr>
            <w:tcW w:w="944" w:type="pct"/>
            <w:hideMark/>
          </w:tcPr>
          <w:p w14:paraId="6AE2802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7B349FC" w14:textId="77777777" w:rsidTr="007E17C0">
        <w:trPr>
          <w:trHeight w:val="300"/>
        </w:trPr>
        <w:tc>
          <w:tcPr>
            <w:tcW w:w="833" w:type="pct"/>
            <w:hideMark/>
          </w:tcPr>
          <w:p w14:paraId="00DD4B46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49D608C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48DA377" w14:textId="77777777" w:rsidR="003C4511" w:rsidRPr="00237C58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8C4F1E9" w14:textId="77777777" w:rsidR="003C4511" w:rsidRPr="00237C58" w:rsidRDefault="003C4511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26813DC7" w14:textId="77777777" w:rsidR="003C4511" w:rsidRPr="00DF400B" w:rsidRDefault="003C4511" w:rsidP="00DF400B">
            <w:pPr>
              <w:pStyle w:val="QPPTableTextBody"/>
            </w:pPr>
            <w:r w:rsidRPr="00DF400B">
              <w:t>WOO-SW42</w:t>
            </w:r>
          </w:p>
        </w:tc>
        <w:tc>
          <w:tcPr>
            <w:tcW w:w="944" w:type="pct"/>
            <w:hideMark/>
          </w:tcPr>
          <w:p w14:paraId="472BD5BB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CD65A23" w14:textId="77777777" w:rsidTr="007E17C0">
        <w:trPr>
          <w:trHeight w:val="300"/>
        </w:trPr>
        <w:tc>
          <w:tcPr>
            <w:tcW w:w="833" w:type="pct"/>
            <w:hideMark/>
          </w:tcPr>
          <w:p w14:paraId="342A4DB2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5F376F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8279846" w14:textId="77777777" w:rsidR="003C4511" w:rsidRPr="00237C58" w:rsidRDefault="003C4511" w:rsidP="00DF400B">
            <w:pPr>
              <w:pStyle w:val="QPPTableTextBody"/>
            </w:pPr>
            <w:r w:rsidRPr="00237C58">
              <w:t>2,400</w:t>
            </w:r>
          </w:p>
        </w:tc>
        <w:tc>
          <w:tcPr>
            <w:tcW w:w="583" w:type="pct"/>
            <w:hideMark/>
          </w:tcPr>
          <w:p w14:paraId="2209BEA0" w14:textId="77777777" w:rsidR="003C4511" w:rsidRPr="00237C58" w:rsidRDefault="003C4511" w:rsidP="00DF400B">
            <w:pPr>
              <w:pStyle w:val="QPPTableTextBody"/>
            </w:pPr>
            <w:r w:rsidRPr="00237C58">
              <w:t>60</w:t>
            </w:r>
          </w:p>
        </w:tc>
        <w:tc>
          <w:tcPr>
            <w:tcW w:w="1081" w:type="pct"/>
            <w:noWrap/>
            <w:hideMark/>
          </w:tcPr>
          <w:p w14:paraId="6AE2CA14" w14:textId="77777777" w:rsidR="003C4511" w:rsidRPr="00DF400B" w:rsidRDefault="003C4511" w:rsidP="00DF400B">
            <w:pPr>
              <w:pStyle w:val="QPPTableTextBody"/>
            </w:pPr>
            <w:r w:rsidRPr="00DF400B">
              <w:t>WOO-SW43</w:t>
            </w:r>
          </w:p>
        </w:tc>
        <w:tc>
          <w:tcPr>
            <w:tcW w:w="944" w:type="pct"/>
            <w:hideMark/>
          </w:tcPr>
          <w:p w14:paraId="196F45D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A446F57" w14:textId="77777777" w:rsidTr="007E17C0">
        <w:trPr>
          <w:trHeight w:val="300"/>
        </w:trPr>
        <w:tc>
          <w:tcPr>
            <w:tcW w:w="833" w:type="pct"/>
            <w:hideMark/>
          </w:tcPr>
          <w:p w14:paraId="264CCA2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AF51BE7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83C5AE9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E788F5D" w14:textId="77777777" w:rsidR="003C4511" w:rsidRPr="00237C58" w:rsidRDefault="003C4511" w:rsidP="00DF400B">
            <w:pPr>
              <w:pStyle w:val="QPPTableTextBody"/>
            </w:pPr>
            <w:r w:rsidRPr="00237C58">
              <w:t>7</w:t>
            </w:r>
          </w:p>
        </w:tc>
        <w:tc>
          <w:tcPr>
            <w:tcW w:w="1081" w:type="pct"/>
            <w:noWrap/>
            <w:hideMark/>
          </w:tcPr>
          <w:p w14:paraId="122099C9" w14:textId="77777777" w:rsidR="003C4511" w:rsidRPr="00DF400B" w:rsidRDefault="003C4511" w:rsidP="00DF400B">
            <w:pPr>
              <w:pStyle w:val="QPPTableTextBody"/>
            </w:pPr>
            <w:r w:rsidRPr="00DF400B">
              <w:t>WOO-SW44</w:t>
            </w:r>
          </w:p>
        </w:tc>
        <w:tc>
          <w:tcPr>
            <w:tcW w:w="944" w:type="pct"/>
            <w:hideMark/>
          </w:tcPr>
          <w:p w14:paraId="07B873F0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F7CAE1C" w14:textId="77777777" w:rsidTr="007E17C0">
        <w:trPr>
          <w:trHeight w:val="300"/>
        </w:trPr>
        <w:tc>
          <w:tcPr>
            <w:tcW w:w="833" w:type="pct"/>
            <w:hideMark/>
          </w:tcPr>
          <w:p w14:paraId="3E703C7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2CB7ABD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3308DA4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8B66C1F" w14:textId="77777777" w:rsidR="003C4511" w:rsidRPr="00237C58" w:rsidRDefault="003C4511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095ECD2A" w14:textId="77777777" w:rsidR="003C4511" w:rsidRPr="00DF400B" w:rsidRDefault="003C4511" w:rsidP="00DF400B">
            <w:pPr>
              <w:pStyle w:val="QPPTableTextBody"/>
            </w:pPr>
            <w:r w:rsidRPr="00DF400B">
              <w:t>WOO-SW45</w:t>
            </w:r>
          </w:p>
        </w:tc>
        <w:tc>
          <w:tcPr>
            <w:tcW w:w="944" w:type="pct"/>
            <w:hideMark/>
          </w:tcPr>
          <w:p w14:paraId="14F17E08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086C10C" w14:textId="77777777" w:rsidTr="007E17C0">
        <w:trPr>
          <w:trHeight w:val="300"/>
        </w:trPr>
        <w:tc>
          <w:tcPr>
            <w:tcW w:w="833" w:type="pct"/>
            <w:hideMark/>
          </w:tcPr>
          <w:p w14:paraId="3D301A4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96DC34D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EA5E2F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742BD244" w14:textId="77777777" w:rsidR="003C4511" w:rsidRPr="00237C58" w:rsidRDefault="003C4511" w:rsidP="00DF400B">
            <w:pPr>
              <w:pStyle w:val="QPPTableTextBody"/>
            </w:pPr>
            <w:r w:rsidRPr="00237C58">
              <w:t>31</w:t>
            </w:r>
          </w:p>
        </w:tc>
        <w:tc>
          <w:tcPr>
            <w:tcW w:w="1081" w:type="pct"/>
            <w:noWrap/>
            <w:hideMark/>
          </w:tcPr>
          <w:p w14:paraId="502E6674" w14:textId="77777777" w:rsidR="003C4511" w:rsidRPr="00DF400B" w:rsidRDefault="003C4511" w:rsidP="00DF400B">
            <w:pPr>
              <w:pStyle w:val="QPPTableTextBody"/>
            </w:pPr>
            <w:r w:rsidRPr="00DF400B">
              <w:t>WOO-SW46</w:t>
            </w:r>
          </w:p>
        </w:tc>
        <w:tc>
          <w:tcPr>
            <w:tcW w:w="944" w:type="pct"/>
            <w:hideMark/>
          </w:tcPr>
          <w:p w14:paraId="1F1D425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E21840E" w14:textId="77777777" w:rsidTr="007E17C0">
        <w:trPr>
          <w:trHeight w:val="300"/>
        </w:trPr>
        <w:tc>
          <w:tcPr>
            <w:tcW w:w="833" w:type="pct"/>
            <w:hideMark/>
          </w:tcPr>
          <w:p w14:paraId="0CA8C11B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104D0D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0CBE1FA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8A91DEB" w14:textId="77777777" w:rsidR="003C4511" w:rsidRPr="00237C58" w:rsidRDefault="003C4511" w:rsidP="00DF400B">
            <w:pPr>
              <w:pStyle w:val="QPPTableTextBody"/>
            </w:pPr>
            <w:r w:rsidRPr="00237C58">
              <w:t>24</w:t>
            </w:r>
          </w:p>
        </w:tc>
        <w:tc>
          <w:tcPr>
            <w:tcW w:w="1081" w:type="pct"/>
            <w:noWrap/>
            <w:hideMark/>
          </w:tcPr>
          <w:p w14:paraId="6AEDA200" w14:textId="77777777" w:rsidR="003C4511" w:rsidRPr="00DF400B" w:rsidRDefault="003C4511" w:rsidP="00DF400B">
            <w:pPr>
              <w:pStyle w:val="QPPTableTextBody"/>
            </w:pPr>
            <w:r w:rsidRPr="00DF400B">
              <w:t>WOO-SW47</w:t>
            </w:r>
          </w:p>
        </w:tc>
        <w:tc>
          <w:tcPr>
            <w:tcW w:w="944" w:type="pct"/>
            <w:hideMark/>
          </w:tcPr>
          <w:p w14:paraId="396CCDD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DEF1C54" w14:textId="77777777" w:rsidTr="007E17C0">
        <w:trPr>
          <w:trHeight w:val="300"/>
        </w:trPr>
        <w:tc>
          <w:tcPr>
            <w:tcW w:w="833" w:type="pct"/>
            <w:hideMark/>
          </w:tcPr>
          <w:p w14:paraId="06D3C37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4FF40F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6B2FAC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E10B652" w14:textId="77777777" w:rsidR="003C4511" w:rsidRPr="00237C58" w:rsidRDefault="003C4511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422F43A7" w14:textId="77777777" w:rsidR="003C4511" w:rsidRPr="00DF400B" w:rsidRDefault="003C4511" w:rsidP="00DF400B">
            <w:pPr>
              <w:pStyle w:val="QPPTableTextBody"/>
            </w:pPr>
            <w:r w:rsidRPr="00DF400B">
              <w:t>WOO-SW48</w:t>
            </w:r>
          </w:p>
        </w:tc>
        <w:tc>
          <w:tcPr>
            <w:tcW w:w="944" w:type="pct"/>
            <w:hideMark/>
          </w:tcPr>
          <w:p w14:paraId="2A432BAC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747D653" w14:textId="77777777" w:rsidTr="007E17C0">
        <w:trPr>
          <w:trHeight w:val="300"/>
        </w:trPr>
        <w:tc>
          <w:tcPr>
            <w:tcW w:w="833" w:type="pct"/>
            <w:hideMark/>
          </w:tcPr>
          <w:p w14:paraId="091EC139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BE7612C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687E166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55DEEF2E" w14:textId="77777777" w:rsidR="003C4511" w:rsidRPr="00237C58" w:rsidRDefault="003C4511" w:rsidP="00DF400B">
            <w:pPr>
              <w:pStyle w:val="QPPTableTextBody"/>
            </w:pPr>
            <w:r w:rsidRPr="00237C58">
              <w:t>11</w:t>
            </w:r>
          </w:p>
        </w:tc>
        <w:tc>
          <w:tcPr>
            <w:tcW w:w="1081" w:type="pct"/>
            <w:noWrap/>
            <w:hideMark/>
          </w:tcPr>
          <w:p w14:paraId="648A8B8E" w14:textId="77777777" w:rsidR="003C4511" w:rsidRPr="00DF400B" w:rsidRDefault="003C4511" w:rsidP="00DF400B">
            <w:pPr>
              <w:pStyle w:val="QPPTableTextBody"/>
            </w:pPr>
            <w:r w:rsidRPr="00DF400B">
              <w:t>WOO-SW49</w:t>
            </w:r>
          </w:p>
        </w:tc>
        <w:tc>
          <w:tcPr>
            <w:tcW w:w="944" w:type="pct"/>
            <w:hideMark/>
          </w:tcPr>
          <w:p w14:paraId="3218AA3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752387E" w14:textId="77777777" w:rsidTr="007E17C0">
        <w:trPr>
          <w:trHeight w:val="300"/>
        </w:trPr>
        <w:tc>
          <w:tcPr>
            <w:tcW w:w="833" w:type="pct"/>
            <w:hideMark/>
          </w:tcPr>
          <w:p w14:paraId="19F62B23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3E1904B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695806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1762C2A9" w14:textId="77777777" w:rsidR="003C4511" w:rsidRPr="00237C58" w:rsidRDefault="003C4511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2D29720" w14:textId="77777777" w:rsidR="003C4511" w:rsidRPr="00DF400B" w:rsidRDefault="003C4511" w:rsidP="00DF400B">
            <w:pPr>
              <w:pStyle w:val="QPPTableTextBody"/>
            </w:pPr>
            <w:r w:rsidRPr="00DF400B">
              <w:t>WOO-SW50</w:t>
            </w:r>
          </w:p>
        </w:tc>
        <w:tc>
          <w:tcPr>
            <w:tcW w:w="944" w:type="pct"/>
            <w:hideMark/>
          </w:tcPr>
          <w:p w14:paraId="23FC764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D40E2C3" w14:textId="77777777" w:rsidTr="007E17C0">
        <w:trPr>
          <w:trHeight w:val="300"/>
        </w:trPr>
        <w:tc>
          <w:tcPr>
            <w:tcW w:w="833" w:type="pct"/>
            <w:hideMark/>
          </w:tcPr>
          <w:p w14:paraId="184E042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4031A5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616A6AC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E04BBE6" w14:textId="77777777" w:rsidR="003C4511" w:rsidRPr="00237C58" w:rsidRDefault="003C4511" w:rsidP="00DF400B">
            <w:pPr>
              <w:pStyle w:val="QPPTableTextBody"/>
            </w:pPr>
            <w:r w:rsidRPr="00237C58">
              <w:t>35</w:t>
            </w:r>
          </w:p>
        </w:tc>
        <w:tc>
          <w:tcPr>
            <w:tcW w:w="1081" w:type="pct"/>
            <w:noWrap/>
            <w:hideMark/>
          </w:tcPr>
          <w:p w14:paraId="06A92EDD" w14:textId="77777777" w:rsidR="003C4511" w:rsidRPr="00DF400B" w:rsidRDefault="003C4511" w:rsidP="00DF400B">
            <w:pPr>
              <w:pStyle w:val="QPPTableTextBody"/>
            </w:pPr>
            <w:r w:rsidRPr="00DF400B">
              <w:t>WOO-SW51</w:t>
            </w:r>
          </w:p>
        </w:tc>
        <w:tc>
          <w:tcPr>
            <w:tcW w:w="944" w:type="pct"/>
            <w:hideMark/>
          </w:tcPr>
          <w:p w14:paraId="237792A1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9CDAE1E" w14:textId="77777777" w:rsidTr="007E17C0">
        <w:trPr>
          <w:trHeight w:val="300"/>
        </w:trPr>
        <w:tc>
          <w:tcPr>
            <w:tcW w:w="833" w:type="pct"/>
            <w:hideMark/>
          </w:tcPr>
          <w:p w14:paraId="7D48161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185A7CF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F83967B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46309DD6" w14:textId="77777777" w:rsidR="003C4511" w:rsidRPr="00237C58" w:rsidRDefault="003C4511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5223FA93" w14:textId="77777777" w:rsidR="003C4511" w:rsidRPr="00DF400B" w:rsidRDefault="003C4511" w:rsidP="00DF400B">
            <w:pPr>
              <w:pStyle w:val="QPPTableTextBody"/>
            </w:pPr>
            <w:r w:rsidRPr="00DF400B">
              <w:t>WOO-SW52</w:t>
            </w:r>
          </w:p>
        </w:tc>
        <w:tc>
          <w:tcPr>
            <w:tcW w:w="944" w:type="pct"/>
            <w:hideMark/>
          </w:tcPr>
          <w:p w14:paraId="4950BF7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A2E97C2" w14:textId="77777777" w:rsidTr="007E17C0">
        <w:trPr>
          <w:trHeight w:val="300"/>
        </w:trPr>
        <w:tc>
          <w:tcPr>
            <w:tcW w:w="833" w:type="pct"/>
            <w:hideMark/>
          </w:tcPr>
          <w:p w14:paraId="229D7AB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0E7A3CD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27DB777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BF40728" w14:textId="77777777" w:rsidR="003C4511" w:rsidRPr="00237C58" w:rsidRDefault="003C4511" w:rsidP="00DF400B">
            <w:pPr>
              <w:pStyle w:val="QPPTableTextBody"/>
            </w:pPr>
            <w:r w:rsidRPr="00237C58">
              <w:t>14</w:t>
            </w:r>
          </w:p>
        </w:tc>
        <w:tc>
          <w:tcPr>
            <w:tcW w:w="1081" w:type="pct"/>
            <w:noWrap/>
            <w:hideMark/>
          </w:tcPr>
          <w:p w14:paraId="4BC3427B" w14:textId="77777777" w:rsidR="003C4511" w:rsidRPr="00DF400B" w:rsidRDefault="003C4511" w:rsidP="00DF400B">
            <w:pPr>
              <w:pStyle w:val="QPPTableTextBody"/>
            </w:pPr>
            <w:r w:rsidRPr="00DF400B">
              <w:t>WOO-SW53</w:t>
            </w:r>
          </w:p>
        </w:tc>
        <w:tc>
          <w:tcPr>
            <w:tcW w:w="944" w:type="pct"/>
            <w:hideMark/>
          </w:tcPr>
          <w:p w14:paraId="1CDA34F7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A9D9B2E" w14:textId="77777777" w:rsidTr="007E17C0">
        <w:trPr>
          <w:trHeight w:val="300"/>
        </w:trPr>
        <w:tc>
          <w:tcPr>
            <w:tcW w:w="833" w:type="pct"/>
            <w:hideMark/>
          </w:tcPr>
          <w:p w14:paraId="6880D7D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1E68385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350424E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90CA4FE" w14:textId="77777777" w:rsidR="003C4511" w:rsidRPr="00237C58" w:rsidRDefault="003C4511" w:rsidP="00DF400B">
            <w:pPr>
              <w:pStyle w:val="QPPTableTextBody"/>
            </w:pPr>
            <w:r w:rsidRPr="00237C58">
              <w:t>49</w:t>
            </w:r>
          </w:p>
        </w:tc>
        <w:tc>
          <w:tcPr>
            <w:tcW w:w="1081" w:type="pct"/>
            <w:noWrap/>
            <w:hideMark/>
          </w:tcPr>
          <w:p w14:paraId="25228B74" w14:textId="77777777" w:rsidR="003C4511" w:rsidRPr="00DF400B" w:rsidRDefault="003C4511" w:rsidP="00DF400B">
            <w:pPr>
              <w:pStyle w:val="QPPTableTextBody"/>
            </w:pPr>
            <w:r w:rsidRPr="00DF400B">
              <w:t>WOO-SW54</w:t>
            </w:r>
          </w:p>
        </w:tc>
        <w:tc>
          <w:tcPr>
            <w:tcW w:w="944" w:type="pct"/>
            <w:hideMark/>
          </w:tcPr>
          <w:p w14:paraId="394C9930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DF0B780" w14:textId="77777777" w:rsidTr="007E17C0">
        <w:trPr>
          <w:trHeight w:val="300"/>
        </w:trPr>
        <w:tc>
          <w:tcPr>
            <w:tcW w:w="833" w:type="pct"/>
            <w:hideMark/>
          </w:tcPr>
          <w:p w14:paraId="1B571E43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830AF0D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EB88732" w14:textId="77777777" w:rsidR="003C4511" w:rsidRPr="00237C58" w:rsidRDefault="003C4511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8278493" w14:textId="77777777" w:rsidR="003C4511" w:rsidRPr="00237C58" w:rsidRDefault="003C4511" w:rsidP="00DF400B">
            <w:pPr>
              <w:pStyle w:val="QPPTableTextBody"/>
            </w:pPr>
            <w:r w:rsidRPr="00237C58">
              <w:t>41</w:t>
            </w:r>
          </w:p>
        </w:tc>
        <w:tc>
          <w:tcPr>
            <w:tcW w:w="1081" w:type="pct"/>
            <w:noWrap/>
            <w:hideMark/>
          </w:tcPr>
          <w:p w14:paraId="6F15B52B" w14:textId="77777777" w:rsidR="003C4511" w:rsidRPr="00DF400B" w:rsidRDefault="003C4511" w:rsidP="00DF400B">
            <w:pPr>
              <w:pStyle w:val="QPPTableTextBody"/>
            </w:pPr>
            <w:r w:rsidRPr="00DF400B">
              <w:t>WOO-SW55</w:t>
            </w:r>
          </w:p>
        </w:tc>
        <w:tc>
          <w:tcPr>
            <w:tcW w:w="944" w:type="pct"/>
            <w:hideMark/>
          </w:tcPr>
          <w:p w14:paraId="2ED4348C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B33C251" w14:textId="77777777" w:rsidTr="007E17C0">
        <w:trPr>
          <w:trHeight w:val="300"/>
        </w:trPr>
        <w:tc>
          <w:tcPr>
            <w:tcW w:w="833" w:type="pct"/>
            <w:hideMark/>
          </w:tcPr>
          <w:p w14:paraId="36BC7EC5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8581A2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6F0ABDA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39FDA7EE" w14:textId="77777777" w:rsidR="003C4511" w:rsidRPr="00237C58" w:rsidRDefault="003C4511" w:rsidP="00DF400B">
            <w:pPr>
              <w:pStyle w:val="QPPTableTextBody"/>
            </w:pPr>
            <w:r w:rsidRPr="00237C58">
              <w:t>16</w:t>
            </w:r>
          </w:p>
        </w:tc>
        <w:tc>
          <w:tcPr>
            <w:tcW w:w="1081" w:type="pct"/>
            <w:noWrap/>
            <w:hideMark/>
          </w:tcPr>
          <w:p w14:paraId="53203837" w14:textId="77777777" w:rsidR="003C4511" w:rsidRPr="00DF400B" w:rsidRDefault="003C4511" w:rsidP="00DF400B">
            <w:pPr>
              <w:pStyle w:val="QPPTableTextBody"/>
            </w:pPr>
            <w:r w:rsidRPr="00DF400B">
              <w:t>WOO-SW56</w:t>
            </w:r>
          </w:p>
        </w:tc>
        <w:tc>
          <w:tcPr>
            <w:tcW w:w="944" w:type="pct"/>
            <w:hideMark/>
          </w:tcPr>
          <w:p w14:paraId="16197F4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B8C74D3" w14:textId="77777777" w:rsidTr="007E17C0">
        <w:trPr>
          <w:trHeight w:val="510"/>
        </w:trPr>
        <w:tc>
          <w:tcPr>
            <w:tcW w:w="833" w:type="pct"/>
            <w:hideMark/>
          </w:tcPr>
          <w:p w14:paraId="3BB2983C" w14:textId="77777777" w:rsidR="003C4511" w:rsidRPr="00237C58" w:rsidRDefault="003C4511" w:rsidP="00DF400B">
            <w:pPr>
              <w:pStyle w:val="QPPTableTextBody"/>
            </w:pPr>
            <w:r w:rsidRPr="00237C58">
              <w:t>Woolloongabba, East Brisbane</w:t>
            </w:r>
          </w:p>
        </w:tc>
        <w:tc>
          <w:tcPr>
            <w:tcW w:w="833" w:type="pct"/>
            <w:hideMark/>
          </w:tcPr>
          <w:p w14:paraId="4D87048C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FC64507" w14:textId="77777777" w:rsidR="003C4511" w:rsidRPr="00237C58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452F30A" w14:textId="77777777" w:rsidR="003C4511" w:rsidRPr="00237C58" w:rsidRDefault="003C4511" w:rsidP="00DF400B">
            <w:pPr>
              <w:pStyle w:val="QPPTableTextBody"/>
            </w:pPr>
            <w:r w:rsidRPr="00237C58">
              <w:t>28</w:t>
            </w:r>
          </w:p>
        </w:tc>
        <w:tc>
          <w:tcPr>
            <w:tcW w:w="1081" w:type="pct"/>
            <w:noWrap/>
            <w:hideMark/>
          </w:tcPr>
          <w:p w14:paraId="7D4283C5" w14:textId="77777777" w:rsidR="003C4511" w:rsidRPr="00DF400B" w:rsidRDefault="003C4511" w:rsidP="00DF400B">
            <w:pPr>
              <w:pStyle w:val="QPPTableTextBody"/>
            </w:pPr>
            <w:r w:rsidRPr="00DF400B">
              <w:t>WOO-SW57</w:t>
            </w:r>
          </w:p>
        </w:tc>
        <w:tc>
          <w:tcPr>
            <w:tcW w:w="944" w:type="pct"/>
            <w:hideMark/>
          </w:tcPr>
          <w:p w14:paraId="7BC62528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0954DAA" w14:textId="77777777" w:rsidTr="007E17C0">
        <w:trPr>
          <w:trHeight w:val="300"/>
        </w:trPr>
        <w:tc>
          <w:tcPr>
            <w:tcW w:w="833" w:type="pct"/>
            <w:hideMark/>
          </w:tcPr>
          <w:p w14:paraId="566AC840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99113F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DB8E1D3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28BC1A5E" w14:textId="77777777" w:rsidR="003C4511" w:rsidRPr="00237C58" w:rsidRDefault="003C4511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534C6343" w14:textId="77777777" w:rsidR="003C4511" w:rsidRPr="00DF400B" w:rsidRDefault="003C4511" w:rsidP="00DF400B">
            <w:pPr>
              <w:pStyle w:val="QPPTableTextBody"/>
            </w:pPr>
            <w:r w:rsidRPr="00DF400B">
              <w:t>WOO-SW58</w:t>
            </w:r>
          </w:p>
        </w:tc>
        <w:tc>
          <w:tcPr>
            <w:tcW w:w="944" w:type="pct"/>
            <w:hideMark/>
          </w:tcPr>
          <w:p w14:paraId="3488D66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B91881F" w14:textId="77777777" w:rsidTr="007E17C0">
        <w:trPr>
          <w:trHeight w:val="300"/>
        </w:trPr>
        <w:tc>
          <w:tcPr>
            <w:tcW w:w="833" w:type="pct"/>
            <w:hideMark/>
          </w:tcPr>
          <w:p w14:paraId="7AD120F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3EB6686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8C8F52D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07298AA" w14:textId="77777777" w:rsidR="003C4511" w:rsidRPr="00237C58" w:rsidRDefault="003C4511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17577904" w14:textId="77777777" w:rsidR="003C4511" w:rsidRPr="00DF400B" w:rsidRDefault="003C4511" w:rsidP="00DF400B">
            <w:pPr>
              <w:pStyle w:val="QPPTableTextBody"/>
            </w:pPr>
            <w:r w:rsidRPr="00DF400B">
              <w:t>WOO-SW59</w:t>
            </w:r>
          </w:p>
        </w:tc>
        <w:tc>
          <w:tcPr>
            <w:tcW w:w="944" w:type="pct"/>
            <w:hideMark/>
          </w:tcPr>
          <w:p w14:paraId="11CA5E5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525407C" w14:textId="77777777" w:rsidTr="007E17C0">
        <w:trPr>
          <w:trHeight w:val="300"/>
        </w:trPr>
        <w:tc>
          <w:tcPr>
            <w:tcW w:w="833" w:type="pct"/>
            <w:hideMark/>
          </w:tcPr>
          <w:p w14:paraId="391FCB4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3C7321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BD9BCDA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4B2ED3E2" w14:textId="77777777" w:rsidR="003C4511" w:rsidRPr="00237C58" w:rsidRDefault="003C4511" w:rsidP="00DF400B">
            <w:pPr>
              <w:pStyle w:val="QPPTableTextBody"/>
            </w:pPr>
            <w:r w:rsidRPr="00237C58">
              <w:t>22</w:t>
            </w:r>
          </w:p>
        </w:tc>
        <w:tc>
          <w:tcPr>
            <w:tcW w:w="1081" w:type="pct"/>
            <w:noWrap/>
            <w:hideMark/>
          </w:tcPr>
          <w:p w14:paraId="5E835307" w14:textId="77777777" w:rsidR="003C4511" w:rsidRPr="00DF400B" w:rsidRDefault="003C4511" w:rsidP="00DF400B">
            <w:pPr>
              <w:pStyle w:val="QPPTableTextBody"/>
            </w:pPr>
            <w:r w:rsidRPr="00DF400B">
              <w:t>WOO-SW60</w:t>
            </w:r>
          </w:p>
        </w:tc>
        <w:tc>
          <w:tcPr>
            <w:tcW w:w="944" w:type="pct"/>
            <w:hideMark/>
          </w:tcPr>
          <w:p w14:paraId="6F1509C8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68F60329" w14:textId="77777777" w:rsidTr="007E17C0">
        <w:trPr>
          <w:trHeight w:val="300"/>
        </w:trPr>
        <w:tc>
          <w:tcPr>
            <w:tcW w:w="833" w:type="pct"/>
            <w:hideMark/>
          </w:tcPr>
          <w:p w14:paraId="51278E3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587C485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48B1BC6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17B565B5" w14:textId="77777777" w:rsidR="003C4511" w:rsidRPr="00237C58" w:rsidRDefault="003C4511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250B7E16" w14:textId="77777777" w:rsidR="003C4511" w:rsidRPr="00DF400B" w:rsidRDefault="003C4511" w:rsidP="00DF400B">
            <w:pPr>
              <w:pStyle w:val="QPPTableTextBody"/>
            </w:pPr>
            <w:r w:rsidRPr="00DF400B">
              <w:t>WOO-SW61</w:t>
            </w:r>
          </w:p>
        </w:tc>
        <w:tc>
          <w:tcPr>
            <w:tcW w:w="944" w:type="pct"/>
            <w:hideMark/>
          </w:tcPr>
          <w:p w14:paraId="44F0E7B6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CA82E52" w14:textId="77777777" w:rsidTr="007E17C0">
        <w:trPr>
          <w:trHeight w:val="510"/>
        </w:trPr>
        <w:tc>
          <w:tcPr>
            <w:tcW w:w="833" w:type="pct"/>
            <w:hideMark/>
          </w:tcPr>
          <w:p w14:paraId="40E43820" w14:textId="77777777" w:rsidR="003C4511" w:rsidRPr="00237C58" w:rsidRDefault="003C4511" w:rsidP="00DF400B">
            <w:pPr>
              <w:pStyle w:val="QPPTableTextBody"/>
            </w:pPr>
            <w:r w:rsidRPr="00237C58">
              <w:t>Woolloongabba, Kangaroo Point</w:t>
            </w:r>
          </w:p>
        </w:tc>
        <w:tc>
          <w:tcPr>
            <w:tcW w:w="833" w:type="pct"/>
            <w:hideMark/>
          </w:tcPr>
          <w:p w14:paraId="0E4A039D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879454C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6F645557" w14:textId="77777777" w:rsidR="003C4511" w:rsidRPr="00237C58" w:rsidRDefault="003C4511" w:rsidP="00DF400B">
            <w:pPr>
              <w:pStyle w:val="QPPTableTextBody"/>
            </w:pPr>
            <w:r w:rsidRPr="00237C58">
              <w:t>21</w:t>
            </w:r>
          </w:p>
        </w:tc>
        <w:tc>
          <w:tcPr>
            <w:tcW w:w="1081" w:type="pct"/>
            <w:noWrap/>
            <w:hideMark/>
          </w:tcPr>
          <w:p w14:paraId="772AD78C" w14:textId="77777777" w:rsidR="003C4511" w:rsidRPr="00DF400B" w:rsidRDefault="003C4511" w:rsidP="00DF400B">
            <w:pPr>
              <w:pStyle w:val="QPPTableTextBody"/>
            </w:pPr>
            <w:r w:rsidRPr="00DF400B">
              <w:t>WOO-SW62</w:t>
            </w:r>
          </w:p>
        </w:tc>
        <w:tc>
          <w:tcPr>
            <w:tcW w:w="944" w:type="pct"/>
            <w:hideMark/>
          </w:tcPr>
          <w:p w14:paraId="419C1A42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564ED76" w14:textId="77777777" w:rsidTr="007E17C0">
        <w:trPr>
          <w:trHeight w:val="300"/>
        </w:trPr>
        <w:tc>
          <w:tcPr>
            <w:tcW w:w="833" w:type="pct"/>
            <w:hideMark/>
          </w:tcPr>
          <w:p w14:paraId="7B05B92E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59E1F2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E1E2EB4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26F27BD2" w14:textId="77777777" w:rsidR="003C4511" w:rsidRPr="00237C58" w:rsidRDefault="003C4511" w:rsidP="00DF400B">
            <w:pPr>
              <w:pStyle w:val="QPPTableTextBody"/>
            </w:pPr>
            <w:r w:rsidRPr="00237C58">
              <w:t>65</w:t>
            </w:r>
          </w:p>
        </w:tc>
        <w:tc>
          <w:tcPr>
            <w:tcW w:w="1081" w:type="pct"/>
            <w:noWrap/>
            <w:hideMark/>
          </w:tcPr>
          <w:p w14:paraId="3F84E541" w14:textId="77777777" w:rsidR="003C4511" w:rsidRPr="00DF400B" w:rsidRDefault="003C4511" w:rsidP="00DF400B">
            <w:pPr>
              <w:pStyle w:val="QPPTableTextBody"/>
            </w:pPr>
            <w:r w:rsidRPr="00DF400B">
              <w:t>WOO-SW63</w:t>
            </w:r>
          </w:p>
        </w:tc>
        <w:tc>
          <w:tcPr>
            <w:tcW w:w="944" w:type="pct"/>
            <w:hideMark/>
          </w:tcPr>
          <w:p w14:paraId="685BD0C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4D8158F0" w14:textId="77777777" w:rsidTr="007E17C0">
        <w:trPr>
          <w:trHeight w:val="300"/>
        </w:trPr>
        <w:tc>
          <w:tcPr>
            <w:tcW w:w="833" w:type="pct"/>
            <w:hideMark/>
          </w:tcPr>
          <w:p w14:paraId="2BF67DD1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2A458C60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4927035C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78B8BB02" w14:textId="77777777" w:rsidR="003C4511" w:rsidRPr="00237C58" w:rsidRDefault="003C4511" w:rsidP="00DF400B">
            <w:pPr>
              <w:pStyle w:val="QPPTableTextBody"/>
            </w:pPr>
            <w:r w:rsidRPr="00237C58">
              <w:t>47</w:t>
            </w:r>
          </w:p>
        </w:tc>
        <w:tc>
          <w:tcPr>
            <w:tcW w:w="1081" w:type="pct"/>
            <w:noWrap/>
            <w:hideMark/>
          </w:tcPr>
          <w:p w14:paraId="61EB2CB7" w14:textId="77777777" w:rsidR="003C4511" w:rsidRPr="00DF400B" w:rsidRDefault="003C4511" w:rsidP="00DF400B">
            <w:pPr>
              <w:pStyle w:val="QPPTableTextBody"/>
            </w:pPr>
            <w:r w:rsidRPr="00DF400B">
              <w:t>WOO-SW64</w:t>
            </w:r>
          </w:p>
        </w:tc>
        <w:tc>
          <w:tcPr>
            <w:tcW w:w="944" w:type="pct"/>
            <w:hideMark/>
          </w:tcPr>
          <w:p w14:paraId="161F656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DFEC361" w14:textId="77777777" w:rsidTr="007E17C0">
        <w:trPr>
          <w:trHeight w:val="300"/>
        </w:trPr>
        <w:tc>
          <w:tcPr>
            <w:tcW w:w="833" w:type="pct"/>
            <w:hideMark/>
          </w:tcPr>
          <w:p w14:paraId="763DBE16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9B2361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04D22A56" w14:textId="77777777" w:rsidR="003C4511" w:rsidRPr="00237C58" w:rsidRDefault="003C4511" w:rsidP="00DF400B">
            <w:pPr>
              <w:pStyle w:val="QPPTableTextBody"/>
            </w:pPr>
            <w:r w:rsidRPr="00237C58">
              <w:t>1,800</w:t>
            </w:r>
          </w:p>
        </w:tc>
        <w:tc>
          <w:tcPr>
            <w:tcW w:w="583" w:type="pct"/>
            <w:hideMark/>
          </w:tcPr>
          <w:p w14:paraId="0DAEE323" w14:textId="77777777" w:rsidR="003C4511" w:rsidRPr="00237C58" w:rsidRDefault="003C4511" w:rsidP="00DF400B">
            <w:pPr>
              <w:pStyle w:val="QPPTableTextBody"/>
            </w:pPr>
            <w:r w:rsidRPr="00237C58">
              <w:t>54</w:t>
            </w:r>
          </w:p>
        </w:tc>
        <w:tc>
          <w:tcPr>
            <w:tcW w:w="1081" w:type="pct"/>
            <w:noWrap/>
            <w:hideMark/>
          </w:tcPr>
          <w:p w14:paraId="094C6A8B" w14:textId="77777777" w:rsidR="003C4511" w:rsidRPr="00DF400B" w:rsidRDefault="003C4511" w:rsidP="00DF400B">
            <w:pPr>
              <w:pStyle w:val="QPPTableTextBody"/>
            </w:pPr>
            <w:r w:rsidRPr="00DF400B">
              <w:t>WOO-SW65</w:t>
            </w:r>
          </w:p>
        </w:tc>
        <w:tc>
          <w:tcPr>
            <w:tcW w:w="944" w:type="pct"/>
            <w:hideMark/>
          </w:tcPr>
          <w:p w14:paraId="53A00C25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5D30186" w14:textId="77777777" w:rsidTr="007E17C0">
        <w:trPr>
          <w:trHeight w:val="300"/>
        </w:trPr>
        <w:tc>
          <w:tcPr>
            <w:tcW w:w="833" w:type="pct"/>
            <w:hideMark/>
          </w:tcPr>
          <w:p w14:paraId="719A3534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3F80B58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DD807C3" w14:textId="77777777" w:rsidR="003C4511" w:rsidRPr="00237C58" w:rsidRDefault="003C4511" w:rsidP="00DF400B">
            <w:pPr>
              <w:pStyle w:val="QPPTableTextBody"/>
            </w:pPr>
            <w:r w:rsidRPr="00237C58">
              <w:t>1,950</w:t>
            </w:r>
          </w:p>
        </w:tc>
        <w:tc>
          <w:tcPr>
            <w:tcW w:w="583" w:type="pct"/>
            <w:hideMark/>
          </w:tcPr>
          <w:p w14:paraId="03AE80B0" w14:textId="77777777" w:rsidR="003C4511" w:rsidRPr="00237C58" w:rsidRDefault="003C4511" w:rsidP="00DF400B">
            <w:pPr>
              <w:pStyle w:val="QPPTableTextBody"/>
            </w:pPr>
            <w:r w:rsidRPr="00237C58">
              <w:t>37</w:t>
            </w:r>
          </w:p>
        </w:tc>
        <w:tc>
          <w:tcPr>
            <w:tcW w:w="1081" w:type="pct"/>
            <w:noWrap/>
            <w:hideMark/>
          </w:tcPr>
          <w:p w14:paraId="588B7FEE" w14:textId="77777777" w:rsidR="003C4511" w:rsidRPr="00DF400B" w:rsidRDefault="003C4511" w:rsidP="00DF400B">
            <w:pPr>
              <w:pStyle w:val="QPPTableTextBody"/>
            </w:pPr>
            <w:r w:rsidRPr="00DF400B">
              <w:t>WOO-SW66</w:t>
            </w:r>
          </w:p>
        </w:tc>
        <w:tc>
          <w:tcPr>
            <w:tcW w:w="944" w:type="pct"/>
            <w:hideMark/>
          </w:tcPr>
          <w:p w14:paraId="7AB7BCCD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11996E4" w14:textId="77777777" w:rsidTr="007E17C0">
        <w:trPr>
          <w:trHeight w:val="300"/>
        </w:trPr>
        <w:tc>
          <w:tcPr>
            <w:tcW w:w="833" w:type="pct"/>
            <w:hideMark/>
          </w:tcPr>
          <w:p w14:paraId="3AEE780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97F723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94E9C39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37CC1F88" w14:textId="77777777" w:rsidR="003C4511" w:rsidRPr="00237C58" w:rsidRDefault="003C4511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2CE282AB" w14:textId="77777777" w:rsidR="003C4511" w:rsidRPr="00DF400B" w:rsidRDefault="003C4511" w:rsidP="00DF400B">
            <w:pPr>
              <w:pStyle w:val="QPPTableTextBody"/>
            </w:pPr>
            <w:r w:rsidRPr="00DF400B">
              <w:t>WOO-SW67</w:t>
            </w:r>
          </w:p>
        </w:tc>
        <w:tc>
          <w:tcPr>
            <w:tcW w:w="944" w:type="pct"/>
            <w:hideMark/>
          </w:tcPr>
          <w:p w14:paraId="08BBA0EF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78A303A" w14:textId="77777777" w:rsidTr="007E17C0">
        <w:trPr>
          <w:trHeight w:val="300"/>
        </w:trPr>
        <w:tc>
          <w:tcPr>
            <w:tcW w:w="833" w:type="pct"/>
            <w:hideMark/>
          </w:tcPr>
          <w:p w14:paraId="6DBE66CB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3C7A5BE7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D2484F6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3D0D9541" w14:textId="77777777" w:rsidR="003C4511" w:rsidRPr="00237C58" w:rsidRDefault="003C4511" w:rsidP="00DF400B">
            <w:pPr>
              <w:pStyle w:val="QPPTableTextBody"/>
            </w:pPr>
            <w:r w:rsidRPr="00237C58">
              <w:t>45</w:t>
            </w:r>
          </w:p>
        </w:tc>
        <w:tc>
          <w:tcPr>
            <w:tcW w:w="1081" w:type="pct"/>
            <w:noWrap/>
            <w:hideMark/>
          </w:tcPr>
          <w:p w14:paraId="4D23A7D1" w14:textId="77777777" w:rsidR="003C4511" w:rsidRPr="00DF400B" w:rsidRDefault="003C4511" w:rsidP="00DF400B">
            <w:pPr>
              <w:pStyle w:val="QPPTableTextBody"/>
            </w:pPr>
            <w:r w:rsidRPr="00DF400B">
              <w:t>WOO-SW68</w:t>
            </w:r>
          </w:p>
        </w:tc>
        <w:tc>
          <w:tcPr>
            <w:tcW w:w="944" w:type="pct"/>
            <w:hideMark/>
          </w:tcPr>
          <w:p w14:paraId="6BE9E885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889B415" w14:textId="77777777" w:rsidTr="007E17C0">
        <w:trPr>
          <w:trHeight w:val="300"/>
        </w:trPr>
        <w:tc>
          <w:tcPr>
            <w:tcW w:w="833" w:type="pct"/>
            <w:hideMark/>
          </w:tcPr>
          <w:p w14:paraId="5B68E8ED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2BCAD5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7B534D0E" w14:textId="77777777" w:rsidR="003C4511" w:rsidRPr="00237C58" w:rsidRDefault="003C4511" w:rsidP="00DF400B">
            <w:pPr>
              <w:pStyle w:val="QPPTableTextBody"/>
            </w:pPr>
            <w:r w:rsidRPr="00237C58">
              <w:t>2,100</w:t>
            </w:r>
          </w:p>
        </w:tc>
        <w:tc>
          <w:tcPr>
            <w:tcW w:w="583" w:type="pct"/>
            <w:hideMark/>
          </w:tcPr>
          <w:p w14:paraId="45BFF97D" w14:textId="77777777" w:rsidR="003C4511" w:rsidRPr="00237C58" w:rsidRDefault="003C4511" w:rsidP="00DF400B">
            <w:pPr>
              <w:pStyle w:val="QPPTableTextBody"/>
            </w:pPr>
            <w:r w:rsidRPr="00237C58">
              <w:t>71</w:t>
            </w:r>
          </w:p>
        </w:tc>
        <w:tc>
          <w:tcPr>
            <w:tcW w:w="1081" w:type="pct"/>
            <w:noWrap/>
            <w:hideMark/>
          </w:tcPr>
          <w:p w14:paraId="70D2FD5C" w14:textId="77777777" w:rsidR="003C4511" w:rsidRPr="00DF400B" w:rsidRDefault="003C4511" w:rsidP="00DF400B">
            <w:pPr>
              <w:pStyle w:val="QPPTableTextBody"/>
            </w:pPr>
            <w:r w:rsidRPr="00DF400B">
              <w:t>WOO-SW69</w:t>
            </w:r>
          </w:p>
        </w:tc>
        <w:tc>
          <w:tcPr>
            <w:tcW w:w="944" w:type="pct"/>
            <w:hideMark/>
          </w:tcPr>
          <w:p w14:paraId="694EA12A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2724E00" w14:textId="77777777" w:rsidTr="007E17C0">
        <w:trPr>
          <w:trHeight w:val="300"/>
        </w:trPr>
        <w:tc>
          <w:tcPr>
            <w:tcW w:w="833" w:type="pct"/>
            <w:hideMark/>
          </w:tcPr>
          <w:p w14:paraId="25CE4BB8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763B8D4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5A71EC0" w14:textId="77777777" w:rsidR="003C4511" w:rsidRPr="00237C58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57539CAA" w14:textId="77777777" w:rsidR="003C4511" w:rsidRPr="00237C58" w:rsidRDefault="003C4511" w:rsidP="00DF400B">
            <w:pPr>
              <w:pStyle w:val="QPPTableTextBody"/>
            </w:pPr>
            <w:r w:rsidRPr="00237C58">
              <w:t>58</w:t>
            </w:r>
          </w:p>
        </w:tc>
        <w:tc>
          <w:tcPr>
            <w:tcW w:w="1081" w:type="pct"/>
            <w:noWrap/>
            <w:hideMark/>
          </w:tcPr>
          <w:p w14:paraId="3DAE1BB2" w14:textId="77777777" w:rsidR="003C4511" w:rsidRPr="00DF400B" w:rsidRDefault="003C4511" w:rsidP="00DF400B">
            <w:pPr>
              <w:pStyle w:val="QPPTableTextBody"/>
            </w:pPr>
            <w:r w:rsidRPr="00DF400B">
              <w:t>WOO-SW70</w:t>
            </w:r>
          </w:p>
        </w:tc>
        <w:tc>
          <w:tcPr>
            <w:tcW w:w="944" w:type="pct"/>
            <w:hideMark/>
          </w:tcPr>
          <w:p w14:paraId="5B6951C1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2A88CF09" w14:textId="77777777" w:rsidTr="007E17C0">
        <w:trPr>
          <w:trHeight w:val="300"/>
        </w:trPr>
        <w:tc>
          <w:tcPr>
            <w:tcW w:w="833" w:type="pct"/>
            <w:hideMark/>
          </w:tcPr>
          <w:p w14:paraId="26273DA1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A74050E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FF2D36F" w14:textId="77777777" w:rsidR="003C4511" w:rsidRPr="00237C58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01A63201" w14:textId="77777777" w:rsidR="003C4511" w:rsidRPr="00237C58" w:rsidRDefault="003C4511" w:rsidP="00DF400B">
            <w:pPr>
              <w:pStyle w:val="QPPTableTextBody"/>
            </w:pPr>
            <w:r w:rsidRPr="00237C58">
              <w:t>51</w:t>
            </w:r>
          </w:p>
        </w:tc>
        <w:tc>
          <w:tcPr>
            <w:tcW w:w="1081" w:type="pct"/>
            <w:noWrap/>
            <w:hideMark/>
          </w:tcPr>
          <w:p w14:paraId="5FD8FA52" w14:textId="77777777" w:rsidR="003C4511" w:rsidRPr="00DF400B" w:rsidRDefault="003C4511" w:rsidP="00DF400B">
            <w:pPr>
              <w:pStyle w:val="QPPTableTextBody"/>
            </w:pPr>
            <w:r w:rsidRPr="00DF400B">
              <w:t>WOO-SW71</w:t>
            </w:r>
          </w:p>
        </w:tc>
        <w:tc>
          <w:tcPr>
            <w:tcW w:w="944" w:type="pct"/>
            <w:hideMark/>
          </w:tcPr>
          <w:p w14:paraId="22081134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522DC583" w14:textId="77777777" w:rsidTr="007E17C0">
        <w:trPr>
          <w:trHeight w:val="300"/>
        </w:trPr>
        <w:tc>
          <w:tcPr>
            <w:tcW w:w="833" w:type="pct"/>
            <w:hideMark/>
          </w:tcPr>
          <w:p w14:paraId="5D7B4942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5DB663A2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391924F4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14AB7C16" w14:textId="77777777" w:rsidR="003C4511" w:rsidRPr="00237C58" w:rsidRDefault="003C4511" w:rsidP="00DF400B">
            <w:pPr>
              <w:pStyle w:val="QPPTableTextBody"/>
            </w:pPr>
            <w:r w:rsidRPr="00237C58">
              <w:t>72</w:t>
            </w:r>
          </w:p>
        </w:tc>
        <w:tc>
          <w:tcPr>
            <w:tcW w:w="1081" w:type="pct"/>
            <w:noWrap/>
            <w:hideMark/>
          </w:tcPr>
          <w:p w14:paraId="11C40A7F" w14:textId="77777777" w:rsidR="003C4511" w:rsidRPr="00DF400B" w:rsidRDefault="003C4511" w:rsidP="00DF400B">
            <w:pPr>
              <w:pStyle w:val="QPPTableTextBody"/>
            </w:pPr>
            <w:r w:rsidRPr="00DF400B">
              <w:t>WOO-SW72</w:t>
            </w:r>
          </w:p>
        </w:tc>
        <w:tc>
          <w:tcPr>
            <w:tcW w:w="944" w:type="pct"/>
            <w:hideMark/>
          </w:tcPr>
          <w:p w14:paraId="28D36DF3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3FA5CC3D" w14:textId="77777777" w:rsidTr="007E17C0">
        <w:trPr>
          <w:trHeight w:val="300"/>
        </w:trPr>
        <w:tc>
          <w:tcPr>
            <w:tcW w:w="833" w:type="pct"/>
            <w:hideMark/>
          </w:tcPr>
          <w:p w14:paraId="40FF224F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16D403DF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5EA54D50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0693E4F6" w14:textId="77777777" w:rsidR="003C4511" w:rsidRPr="00237C58" w:rsidRDefault="003C4511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72C35E3F" w14:textId="77777777" w:rsidR="003C4511" w:rsidRPr="00DF400B" w:rsidRDefault="003C4511" w:rsidP="00DF400B">
            <w:pPr>
              <w:pStyle w:val="QPPTableTextBody"/>
            </w:pPr>
            <w:r w:rsidRPr="00DF400B">
              <w:t>WOO-SW73</w:t>
            </w:r>
          </w:p>
        </w:tc>
        <w:tc>
          <w:tcPr>
            <w:tcW w:w="944" w:type="pct"/>
            <w:hideMark/>
          </w:tcPr>
          <w:p w14:paraId="4C038F85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0D3FE228" w14:textId="77777777" w:rsidTr="007E17C0">
        <w:trPr>
          <w:trHeight w:val="300"/>
        </w:trPr>
        <w:tc>
          <w:tcPr>
            <w:tcW w:w="833" w:type="pct"/>
            <w:hideMark/>
          </w:tcPr>
          <w:p w14:paraId="569921B7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4BAF565A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2090919D" w14:textId="77777777" w:rsidR="003C4511" w:rsidRPr="00237C58" w:rsidRDefault="003C4511" w:rsidP="00DF400B">
            <w:pPr>
              <w:pStyle w:val="QPPTableTextBody"/>
            </w:pPr>
            <w:r w:rsidRPr="00237C58">
              <w:t>1,350</w:t>
            </w:r>
          </w:p>
        </w:tc>
        <w:tc>
          <w:tcPr>
            <w:tcW w:w="583" w:type="pct"/>
            <w:hideMark/>
          </w:tcPr>
          <w:p w14:paraId="652F027C" w14:textId="77777777" w:rsidR="003C4511" w:rsidRPr="00237C58" w:rsidRDefault="003C4511" w:rsidP="00DF400B">
            <w:pPr>
              <w:pStyle w:val="QPPTableTextBody"/>
            </w:pPr>
            <w:r w:rsidRPr="00237C58">
              <w:t>67</w:t>
            </w:r>
          </w:p>
        </w:tc>
        <w:tc>
          <w:tcPr>
            <w:tcW w:w="1081" w:type="pct"/>
            <w:noWrap/>
            <w:hideMark/>
          </w:tcPr>
          <w:p w14:paraId="577F2FB4" w14:textId="77777777" w:rsidR="003C4511" w:rsidRPr="00DF400B" w:rsidRDefault="003C4511" w:rsidP="00DF400B">
            <w:pPr>
              <w:pStyle w:val="QPPTableTextBody"/>
            </w:pPr>
            <w:r w:rsidRPr="00DF400B">
              <w:t>WOO-SW74</w:t>
            </w:r>
          </w:p>
        </w:tc>
        <w:tc>
          <w:tcPr>
            <w:tcW w:w="944" w:type="pct"/>
            <w:hideMark/>
          </w:tcPr>
          <w:p w14:paraId="4555F25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1DA1A2A7" w14:textId="77777777" w:rsidTr="007E17C0">
        <w:trPr>
          <w:trHeight w:val="300"/>
        </w:trPr>
        <w:tc>
          <w:tcPr>
            <w:tcW w:w="833" w:type="pct"/>
            <w:hideMark/>
          </w:tcPr>
          <w:p w14:paraId="66D3E27C" w14:textId="77777777" w:rsidR="003C4511" w:rsidRPr="00237C58" w:rsidRDefault="003C4511" w:rsidP="00DF400B">
            <w:pPr>
              <w:pStyle w:val="QPPTableTextBody"/>
            </w:pPr>
            <w:r w:rsidRPr="00237C58">
              <w:t>Woolloongabba</w:t>
            </w:r>
          </w:p>
        </w:tc>
        <w:tc>
          <w:tcPr>
            <w:tcW w:w="833" w:type="pct"/>
            <w:hideMark/>
          </w:tcPr>
          <w:p w14:paraId="69A49399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69BF4BA4" w14:textId="77777777" w:rsidR="003C4511" w:rsidRPr="00237C58" w:rsidRDefault="003C4511" w:rsidP="00DF400B">
            <w:pPr>
              <w:pStyle w:val="QPPTableTextBody"/>
            </w:pPr>
            <w:r w:rsidRPr="00237C58">
              <w:t>1,650</w:t>
            </w:r>
          </w:p>
        </w:tc>
        <w:tc>
          <w:tcPr>
            <w:tcW w:w="583" w:type="pct"/>
            <w:hideMark/>
          </w:tcPr>
          <w:p w14:paraId="6AC5C478" w14:textId="77777777" w:rsidR="003C4511" w:rsidRPr="00237C58" w:rsidRDefault="003C4511" w:rsidP="00DF400B">
            <w:pPr>
              <w:pStyle w:val="QPPTableTextBody"/>
            </w:pPr>
            <w:r w:rsidRPr="00237C58">
              <w:t>126</w:t>
            </w:r>
          </w:p>
        </w:tc>
        <w:tc>
          <w:tcPr>
            <w:tcW w:w="1081" w:type="pct"/>
            <w:noWrap/>
            <w:hideMark/>
          </w:tcPr>
          <w:p w14:paraId="400F0D08" w14:textId="77777777" w:rsidR="003C4511" w:rsidRPr="00DF400B" w:rsidRDefault="003C4511" w:rsidP="00DF400B">
            <w:pPr>
              <w:pStyle w:val="QPPTableTextBody"/>
            </w:pPr>
            <w:r w:rsidRPr="00DF400B">
              <w:t>WOO-SW75</w:t>
            </w:r>
          </w:p>
        </w:tc>
        <w:tc>
          <w:tcPr>
            <w:tcW w:w="944" w:type="pct"/>
            <w:hideMark/>
          </w:tcPr>
          <w:p w14:paraId="1C73B2DE" w14:textId="77777777" w:rsidR="003C4511" w:rsidRPr="00237C58" w:rsidRDefault="003C4511" w:rsidP="00DF400B">
            <w:pPr>
              <w:pStyle w:val="QPPTableTextBody"/>
            </w:pPr>
            <w:r w:rsidRPr="00237C58">
              <w:t>Norman Creek</w:t>
            </w:r>
          </w:p>
        </w:tc>
      </w:tr>
      <w:tr w:rsidR="003C4511" w:rsidRPr="00237C58" w14:paraId="7B904612" w14:textId="77777777" w:rsidTr="007E17C0">
        <w:trPr>
          <w:trHeight w:val="300"/>
        </w:trPr>
        <w:tc>
          <w:tcPr>
            <w:tcW w:w="833" w:type="pct"/>
            <w:hideMark/>
          </w:tcPr>
          <w:p w14:paraId="1438F3E0" w14:textId="77777777" w:rsidR="003C4511" w:rsidRPr="00237C58" w:rsidRDefault="003C4511" w:rsidP="00DF400B">
            <w:pPr>
              <w:pStyle w:val="QPPTableTextBody"/>
            </w:pPr>
            <w:r w:rsidRPr="00237C58">
              <w:t>Wooloowin</w:t>
            </w:r>
          </w:p>
        </w:tc>
        <w:tc>
          <w:tcPr>
            <w:tcW w:w="833" w:type="pct"/>
            <w:hideMark/>
          </w:tcPr>
          <w:p w14:paraId="67F086E7" w14:textId="77777777" w:rsidR="003C4511" w:rsidRPr="00237C58" w:rsidRDefault="003C4511" w:rsidP="00DF400B">
            <w:pPr>
              <w:pStyle w:val="QPPTableTextBody"/>
            </w:pPr>
            <w:r w:rsidRPr="00237C58">
              <w:t>Pipe</w:t>
            </w:r>
          </w:p>
        </w:tc>
        <w:tc>
          <w:tcPr>
            <w:tcW w:w="726" w:type="pct"/>
            <w:hideMark/>
          </w:tcPr>
          <w:p w14:paraId="11744468" w14:textId="77777777" w:rsidR="003C4511" w:rsidRPr="00237C58" w:rsidRDefault="003C4511" w:rsidP="00DF400B">
            <w:pPr>
              <w:pStyle w:val="QPPTableTextBody"/>
            </w:pPr>
            <w:r w:rsidRPr="00237C58">
              <w:t>1,050</w:t>
            </w:r>
          </w:p>
        </w:tc>
        <w:tc>
          <w:tcPr>
            <w:tcW w:w="583" w:type="pct"/>
            <w:hideMark/>
          </w:tcPr>
          <w:p w14:paraId="34710041" w14:textId="77777777" w:rsidR="003C4511" w:rsidRPr="00237C58" w:rsidRDefault="003C4511" w:rsidP="00DF400B">
            <w:pPr>
              <w:pStyle w:val="QPPTableTextBody"/>
            </w:pPr>
            <w:r w:rsidRPr="00237C58">
              <w:t>78</w:t>
            </w:r>
          </w:p>
        </w:tc>
        <w:tc>
          <w:tcPr>
            <w:tcW w:w="1081" w:type="pct"/>
            <w:noWrap/>
            <w:hideMark/>
          </w:tcPr>
          <w:p w14:paraId="6E239979" w14:textId="77777777" w:rsidR="003C4511" w:rsidRPr="00DF400B" w:rsidRDefault="003C4511" w:rsidP="00DF400B">
            <w:pPr>
              <w:pStyle w:val="QPPTableTextBody"/>
            </w:pPr>
            <w:r w:rsidRPr="00DF400B">
              <w:t>WWN-SW1</w:t>
            </w:r>
          </w:p>
        </w:tc>
        <w:tc>
          <w:tcPr>
            <w:tcW w:w="944" w:type="pct"/>
            <w:hideMark/>
          </w:tcPr>
          <w:p w14:paraId="66C3AB52" w14:textId="77777777" w:rsidR="003C4511" w:rsidRPr="00237C58" w:rsidRDefault="003C4511" w:rsidP="00DF400B">
            <w:pPr>
              <w:pStyle w:val="QPPTableTextBody"/>
            </w:pPr>
            <w:r w:rsidRPr="00237C58">
              <w:t>Kedron Brook</w:t>
            </w:r>
          </w:p>
        </w:tc>
      </w:tr>
      <w:tr w:rsidR="003C4511" w:rsidRPr="00237C58" w14:paraId="38B986B0" w14:textId="77777777" w:rsidTr="007E17C0">
        <w:trPr>
          <w:trHeight w:val="300"/>
        </w:trPr>
        <w:tc>
          <w:tcPr>
            <w:tcW w:w="833" w:type="pct"/>
            <w:hideMark/>
          </w:tcPr>
          <w:p w14:paraId="5E9798D8" w14:textId="77777777" w:rsidR="003C4511" w:rsidRPr="00237C58" w:rsidRDefault="003C4511" w:rsidP="00DF400B">
            <w:pPr>
              <w:pStyle w:val="QPPTableTextBody"/>
            </w:pPr>
            <w:r w:rsidRPr="00237C58">
              <w:t>Wynnum West</w:t>
            </w:r>
          </w:p>
        </w:tc>
        <w:tc>
          <w:tcPr>
            <w:tcW w:w="833" w:type="pct"/>
            <w:hideMark/>
          </w:tcPr>
          <w:p w14:paraId="78CF7699" w14:textId="77777777" w:rsidR="003C4511" w:rsidRPr="00237C58" w:rsidRDefault="003C4511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4A05CD82" w14:textId="77777777" w:rsidR="003C4511" w:rsidRPr="00237C58" w:rsidRDefault="003C4511" w:rsidP="00DF400B">
            <w:pPr>
              <w:pStyle w:val="QPPTableTextBody"/>
            </w:pPr>
            <w:r w:rsidRPr="00237C58">
              <w:t>600</w:t>
            </w:r>
          </w:p>
        </w:tc>
        <w:tc>
          <w:tcPr>
            <w:tcW w:w="583" w:type="pct"/>
            <w:hideMark/>
          </w:tcPr>
          <w:p w14:paraId="5BA9CCDE" w14:textId="77777777" w:rsidR="003C4511" w:rsidRPr="00237C58" w:rsidRDefault="003C4511" w:rsidP="00DF400B">
            <w:pPr>
              <w:pStyle w:val="QPPTableTextBody"/>
            </w:pPr>
            <w:r w:rsidRPr="00237C58">
              <w:t>25</w:t>
            </w:r>
          </w:p>
        </w:tc>
        <w:tc>
          <w:tcPr>
            <w:tcW w:w="1081" w:type="pct"/>
            <w:noWrap/>
            <w:hideMark/>
          </w:tcPr>
          <w:p w14:paraId="1C2535EB" w14:textId="77777777" w:rsidR="003C4511" w:rsidRPr="00DF400B" w:rsidRDefault="003C4511" w:rsidP="00DF400B">
            <w:pPr>
              <w:pStyle w:val="QPPTableTextBody"/>
            </w:pPr>
            <w:r w:rsidRPr="00DF400B">
              <w:t>WYW-SW1</w:t>
            </w:r>
          </w:p>
        </w:tc>
        <w:tc>
          <w:tcPr>
            <w:tcW w:w="944" w:type="pct"/>
            <w:hideMark/>
          </w:tcPr>
          <w:p w14:paraId="5A9246F8" w14:textId="77777777" w:rsidR="003C4511" w:rsidRPr="00237C58" w:rsidRDefault="003C4511" w:rsidP="00DF400B">
            <w:pPr>
              <w:pStyle w:val="QPPTableTextBody"/>
            </w:pPr>
            <w:r w:rsidRPr="00237C58">
              <w:t>Wynnum West (b)</w:t>
            </w:r>
          </w:p>
        </w:tc>
      </w:tr>
      <w:tr w:rsidR="003C4511" w:rsidRPr="00237C58" w14:paraId="33ED49E2" w14:textId="77777777" w:rsidTr="007E17C0">
        <w:trPr>
          <w:trHeight w:val="300"/>
        </w:trPr>
        <w:tc>
          <w:tcPr>
            <w:tcW w:w="833" w:type="pct"/>
            <w:hideMark/>
          </w:tcPr>
          <w:p w14:paraId="4070EBAC" w14:textId="77777777" w:rsidR="003C4511" w:rsidRPr="00237C58" w:rsidRDefault="003C4511" w:rsidP="00DF400B">
            <w:pPr>
              <w:pStyle w:val="QPPTableTextBody"/>
            </w:pPr>
            <w:r w:rsidRPr="00237C58">
              <w:t>Wynnum West</w:t>
            </w:r>
          </w:p>
        </w:tc>
        <w:tc>
          <w:tcPr>
            <w:tcW w:w="833" w:type="pct"/>
            <w:hideMark/>
          </w:tcPr>
          <w:p w14:paraId="470E083D" w14:textId="77777777" w:rsidR="003C4511" w:rsidRPr="00237C58" w:rsidRDefault="003C4511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05EF570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55FA8508" w14:textId="77777777" w:rsidR="003C4511" w:rsidRPr="00237C58" w:rsidRDefault="003C4511" w:rsidP="00DF400B">
            <w:pPr>
              <w:pStyle w:val="QPPTableTextBody"/>
            </w:pPr>
            <w:r w:rsidRPr="00237C58">
              <w:t>18</w:t>
            </w:r>
          </w:p>
        </w:tc>
        <w:tc>
          <w:tcPr>
            <w:tcW w:w="1081" w:type="pct"/>
            <w:noWrap/>
            <w:hideMark/>
          </w:tcPr>
          <w:p w14:paraId="06CE585B" w14:textId="77777777" w:rsidR="003C4511" w:rsidRPr="00DF400B" w:rsidRDefault="003C4511" w:rsidP="00DF400B">
            <w:pPr>
              <w:pStyle w:val="QPPTableTextBody"/>
            </w:pPr>
            <w:r w:rsidRPr="00DF400B">
              <w:t>WYW-SW2</w:t>
            </w:r>
          </w:p>
        </w:tc>
        <w:tc>
          <w:tcPr>
            <w:tcW w:w="944" w:type="pct"/>
            <w:hideMark/>
          </w:tcPr>
          <w:p w14:paraId="352051C2" w14:textId="77777777" w:rsidR="003C4511" w:rsidRPr="00237C58" w:rsidRDefault="003C4511" w:rsidP="00DF400B">
            <w:pPr>
              <w:pStyle w:val="QPPTableTextBody"/>
            </w:pPr>
            <w:r w:rsidRPr="00237C58">
              <w:t>Wynnum West (b)</w:t>
            </w:r>
          </w:p>
        </w:tc>
      </w:tr>
      <w:tr w:rsidR="003C4511" w:rsidRPr="00237C58" w14:paraId="15DB59E5" w14:textId="77777777" w:rsidTr="007E17C0">
        <w:trPr>
          <w:trHeight w:val="300"/>
        </w:trPr>
        <w:tc>
          <w:tcPr>
            <w:tcW w:w="833" w:type="pct"/>
            <w:hideMark/>
          </w:tcPr>
          <w:p w14:paraId="313824BD" w14:textId="77777777" w:rsidR="003C4511" w:rsidRPr="00237C58" w:rsidRDefault="003C4511" w:rsidP="00DF400B">
            <w:pPr>
              <w:pStyle w:val="QPPTableTextBody"/>
            </w:pPr>
            <w:r w:rsidRPr="00237C58">
              <w:t>Wynnum West</w:t>
            </w:r>
          </w:p>
        </w:tc>
        <w:tc>
          <w:tcPr>
            <w:tcW w:w="833" w:type="pct"/>
            <w:hideMark/>
          </w:tcPr>
          <w:p w14:paraId="51E644FE" w14:textId="77777777" w:rsidR="003C4511" w:rsidRPr="00237C58" w:rsidRDefault="003C4511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09F1B86A" w14:textId="77777777" w:rsidR="003C4511" w:rsidRPr="00237C58" w:rsidRDefault="003C4511" w:rsidP="00DF400B">
            <w:pPr>
              <w:pStyle w:val="QPPTableTextBody"/>
            </w:pPr>
            <w:r w:rsidRPr="00237C58">
              <w:t>3,600</w:t>
            </w:r>
          </w:p>
        </w:tc>
        <w:tc>
          <w:tcPr>
            <w:tcW w:w="583" w:type="pct"/>
            <w:hideMark/>
          </w:tcPr>
          <w:p w14:paraId="193C82D1" w14:textId="77777777" w:rsidR="003C4511" w:rsidRPr="00237C58" w:rsidRDefault="003C4511" w:rsidP="00DF400B">
            <w:pPr>
              <w:pStyle w:val="QPPTableTextBody"/>
            </w:pPr>
            <w:r w:rsidRPr="00237C58">
              <w:t>20</w:t>
            </w:r>
          </w:p>
        </w:tc>
        <w:tc>
          <w:tcPr>
            <w:tcW w:w="1081" w:type="pct"/>
            <w:noWrap/>
            <w:hideMark/>
          </w:tcPr>
          <w:p w14:paraId="41734A44" w14:textId="77777777" w:rsidR="003C4511" w:rsidRPr="00DF400B" w:rsidRDefault="003C4511" w:rsidP="00DF400B">
            <w:pPr>
              <w:pStyle w:val="QPPTableTextBody"/>
            </w:pPr>
            <w:r w:rsidRPr="00DF400B">
              <w:t>WYW-SW3</w:t>
            </w:r>
          </w:p>
        </w:tc>
        <w:tc>
          <w:tcPr>
            <w:tcW w:w="944" w:type="pct"/>
            <w:hideMark/>
          </w:tcPr>
          <w:p w14:paraId="7EF4F156" w14:textId="77777777" w:rsidR="003C4511" w:rsidRPr="00237C58" w:rsidRDefault="003C4511" w:rsidP="00DF400B">
            <w:pPr>
              <w:pStyle w:val="QPPTableTextBody"/>
            </w:pPr>
            <w:r w:rsidRPr="00237C58">
              <w:t>Bulimba Creek</w:t>
            </w:r>
          </w:p>
        </w:tc>
      </w:tr>
      <w:tr w:rsidR="003C4511" w:rsidRPr="00237C58" w14:paraId="0FAB136B" w14:textId="77777777" w:rsidTr="007E17C0">
        <w:trPr>
          <w:trHeight w:val="300"/>
        </w:trPr>
        <w:tc>
          <w:tcPr>
            <w:tcW w:w="833" w:type="pct"/>
            <w:hideMark/>
          </w:tcPr>
          <w:p w14:paraId="1B145E2A" w14:textId="77777777" w:rsidR="003C4511" w:rsidRPr="00237C58" w:rsidRDefault="003C4511" w:rsidP="00DF400B">
            <w:pPr>
              <w:pStyle w:val="QPPTableTextBody"/>
            </w:pPr>
            <w:r w:rsidRPr="00237C58">
              <w:t>Wynnum West</w:t>
            </w:r>
          </w:p>
        </w:tc>
        <w:tc>
          <w:tcPr>
            <w:tcW w:w="833" w:type="pct"/>
            <w:hideMark/>
          </w:tcPr>
          <w:p w14:paraId="776D3F08" w14:textId="77777777" w:rsidR="003C4511" w:rsidRPr="00237C58" w:rsidRDefault="003C4511" w:rsidP="00DF400B">
            <w:pPr>
              <w:pStyle w:val="QPPTableTextBody"/>
            </w:pPr>
            <w:r w:rsidRPr="00237C58">
              <w:t>Culvert</w:t>
            </w:r>
          </w:p>
        </w:tc>
        <w:tc>
          <w:tcPr>
            <w:tcW w:w="726" w:type="pct"/>
            <w:hideMark/>
          </w:tcPr>
          <w:p w14:paraId="35180494" w14:textId="77777777" w:rsidR="003C4511" w:rsidRPr="00237C58" w:rsidRDefault="003C4511" w:rsidP="00DF400B">
            <w:pPr>
              <w:pStyle w:val="QPPTableTextBody"/>
            </w:pPr>
            <w:r w:rsidRPr="00237C58">
              <w:t>1,200</w:t>
            </w:r>
          </w:p>
        </w:tc>
        <w:tc>
          <w:tcPr>
            <w:tcW w:w="583" w:type="pct"/>
            <w:hideMark/>
          </w:tcPr>
          <w:p w14:paraId="7574602E" w14:textId="77777777" w:rsidR="003C4511" w:rsidRPr="00237C58" w:rsidRDefault="003C4511" w:rsidP="00DF400B">
            <w:pPr>
              <w:pStyle w:val="QPPTableTextBody"/>
            </w:pPr>
            <w:r w:rsidRPr="00237C58">
              <w:t>19</w:t>
            </w:r>
          </w:p>
        </w:tc>
        <w:tc>
          <w:tcPr>
            <w:tcW w:w="1081" w:type="pct"/>
            <w:noWrap/>
            <w:hideMark/>
          </w:tcPr>
          <w:p w14:paraId="0C9AAA51" w14:textId="77777777" w:rsidR="003C4511" w:rsidRPr="00DF400B" w:rsidRDefault="003C4511" w:rsidP="00DF400B">
            <w:pPr>
              <w:pStyle w:val="QPPTableTextBody"/>
            </w:pPr>
            <w:r w:rsidRPr="00DF400B">
              <w:t>WYW-SW4</w:t>
            </w:r>
          </w:p>
        </w:tc>
        <w:tc>
          <w:tcPr>
            <w:tcW w:w="944" w:type="pct"/>
            <w:hideMark/>
          </w:tcPr>
          <w:p w14:paraId="2484A498" w14:textId="77777777" w:rsidR="003C4511" w:rsidRPr="00237C58" w:rsidRDefault="003C4511" w:rsidP="00DF400B">
            <w:pPr>
              <w:pStyle w:val="QPPTableTextBody"/>
            </w:pPr>
            <w:r w:rsidRPr="00237C58">
              <w:t>Wynnum West (b)</w:t>
            </w:r>
          </w:p>
        </w:tc>
      </w:tr>
    </w:tbl>
    <w:p w14:paraId="3114AC31" w14:textId="77777777" w:rsidR="00126902" w:rsidRPr="00126902" w:rsidRDefault="00126902" w:rsidP="00111591">
      <w:pPr>
        <w:pStyle w:val="QPPBodytext"/>
      </w:pPr>
    </w:p>
    <w:p w14:paraId="011E8FBF" w14:textId="77777777" w:rsidR="001C3C45" w:rsidRDefault="001C3C45" w:rsidP="001C3C45">
      <w:pPr>
        <w:pStyle w:val="QPPHeading3"/>
      </w:pPr>
      <w:bookmarkStart w:id="9" w:name="RoadNet_1033"/>
      <w:r>
        <w:t xml:space="preserve">10.3.3 </w:t>
      </w:r>
      <w:r w:rsidR="002A7BEC">
        <w:t>R</w:t>
      </w:r>
      <w:r>
        <w:t xml:space="preserve">oad network </w:t>
      </w:r>
    </w:p>
    <w:bookmarkEnd w:id="9"/>
    <w:p w14:paraId="0C7D51DB" w14:textId="77777777" w:rsidR="001C3C45" w:rsidRDefault="001C3C45" w:rsidP="001C3C45">
      <w:pPr>
        <w:pStyle w:val="QPPBodytext"/>
      </w:pPr>
      <w:r w:rsidRPr="00436043">
        <w:t>Table</w:t>
      </w:r>
      <w:r>
        <w:t xml:space="preserve"> 10.3.3 identifies other plans being Long term infrastructure plans </w:t>
      </w:r>
      <w:r w:rsidR="000E09BE">
        <w:t xml:space="preserve">(corridor plan) </w:t>
      </w:r>
      <w:r>
        <w:t xml:space="preserve">for the road network </w:t>
      </w:r>
      <w:r w:rsidR="000E09BE">
        <w:t xml:space="preserve">for development </w:t>
      </w:r>
      <w:r>
        <w:t xml:space="preserve">which is not assumed future urban development. </w:t>
      </w:r>
    </w:p>
    <w:p w14:paraId="3EB9EC44" w14:textId="77777777" w:rsidR="001C3C45" w:rsidRDefault="001C3C45" w:rsidP="001C3C45">
      <w:pPr>
        <w:pStyle w:val="QPPTableHeadingStyle1"/>
      </w:pPr>
      <w:r w:rsidRPr="00436043">
        <w:t>Table 10.3.</w:t>
      </w:r>
      <w:r>
        <w:t>3—</w:t>
      </w:r>
      <w:r w:rsidRPr="00436043">
        <w:t xml:space="preserve">Long term </w:t>
      </w:r>
      <w:r w:rsidR="000E09BE">
        <w:t>infrastructure plans (</w:t>
      </w:r>
      <w:r w:rsidR="008E06B3">
        <w:t>corridor plan</w:t>
      </w:r>
      <w:r w:rsidR="000E09BE">
        <w:t>)</w:t>
      </w:r>
      <w:r w:rsidR="008E06B3">
        <w:t xml:space="preserve"> for the road network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4338"/>
        <w:gridCol w:w="1907"/>
      </w:tblGrid>
      <w:tr w:rsidR="00A62CC1" w14:paraId="37290BC7" w14:textId="77777777" w:rsidTr="00A62CC1">
        <w:trPr>
          <w:trHeight w:val="300"/>
          <w:tblHeader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A9CA66" w14:textId="163A854E" w:rsidR="00A62CC1" w:rsidRPr="00A62CC1" w:rsidRDefault="00A62CC1" w:rsidP="00A62CC1">
            <w:pPr>
              <w:pStyle w:val="QPPTableHeadingStyle1"/>
            </w:pPr>
            <w:r w:rsidRPr="00A62CC1">
              <w:t>Road Name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C69D8B" w14:textId="5E18CE5C" w:rsidR="00A62CC1" w:rsidRPr="00A62CC1" w:rsidRDefault="00A62CC1" w:rsidP="00A62CC1">
            <w:pPr>
              <w:pStyle w:val="QPPTableHeadingStyle1"/>
            </w:pPr>
            <w:r w:rsidRPr="00A62CC1">
              <w:t>Suburb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96CC50" w14:textId="78B19522" w:rsidR="00A62CC1" w:rsidRPr="00A62CC1" w:rsidRDefault="00A62CC1" w:rsidP="00A62CC1">
            <w:pPr>
              <w:pStyle w:val="QPPTableHeadingStyle1"/>
            </w:pPr>
            <w:r w:rsidRPr="00A62CC1">
              <w:t>Road Classification</w:t>
            </w:r>
          </w:p>
        </w:tc>
      </w:tr>
      <w:tr w:rsidR="00A62CC1" w14:paraId="3374DCC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B5AEA7" w14:textId="4FB320E7" w:rsidR="00A62CC1" w:rsidRPr="00A62CC1" w:rsidRDefault="00A62CC1" w:rsidP="00A62CC1">
            <w:pPr>
              <w:pStyle w:val="QPPTableTextBody"/>
            </w:pPr>
            <w:r w:rsidRPr="00A62CC1">
              <w:t>Abbotsford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FA22F3" w14:textId="260218F5" w:rsidR="00A62CC1" w:rsidRPr="00A62CC1" w:rsidRDefault="00A62CC1" w:rsidP="00A62CC1">
            <w:pPr>
              <w:pStyle w:val="QPPTableTextBody"/>
            </w:pPr>
            <w:r w:rsidRPr="00A62CC1">
              <w:t>Albion, 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1B756E" w14:textId="39843D1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F87749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473DCD" w14:textId="21280C72" w:rsidR="00A62CC1" w:rsidRPr="00A62CC1" w:rsidRDefault="00A62CC1" w:rsidP="00A62CC1">
            <w:pPr>
              <w:pStyle w:val="QPPTableTextBody"/>
            </w:pPr>
            <w:r w:rsidRPr="00A62CC1">
              <w:t>Acacia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1AA416" w14:textId="187245A3" w:rsidR="00A62CC1" w:rsidRPr="00A62CC1" w:rsidRDefault="00A62CC1" w:rsidP="00A62CC1">
            <w:pPr>
              <w:pStyle w:val="QPPTableTextBody"/>
            </w:pPr>
            <w:r w:rsidRPr="00A62CC1">
              <w:t>Karawatha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15A5D3" w14:textId="72E637F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D12830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90454D" w14:textId="04FE9A1D" w:rsidR="00A62CC1" w:rsidRPr="00A62CC1" w:rsidRDefault="00A62CC1" w:rsidP="00A62CC1">
            <w:pPr>
              <w:pStyle w:val="QPPTableTextBody"/>
            </w:pPr>
            <w:r w:rsidRPr="00A62CC1">
              <w:t>Acanthus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BF9EA0" w14:textId="366AFCD0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351925" w14:textId="41718CD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E65F38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3A3EB2" w14:textId="3C3495FB" w:rsidR="00A62CC1" w:rsidRPr="00A62CC1" w:rsidRDefault="00A62CC1" w:rsidP="00A62CC1">
            <w:pPr>
              <w:pStyle w:val="QPPTableTextBody"/>
            </w:pPr>
            <w:r w:rsidRPr="00A62CC1">
              <w:t>Adelaide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841CB0" w14:textId="486A866A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4D6699" w14:textId="39B36E3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668323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3CEDEB" w14:textId="33992348" w:rsidR="00A62CC1" w:rsidRPr="00A62CC1" w:rsidRDefault="00A62CC1" w:rsidP="00A62CC1">
            <w:pPr>
              <w:pStyle w:val="QPPTableTextBody"/>
            </w:pPr>
            <w:r w:rsidRPr="00A62CC1">
              <w:t>Agnew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8022B8" w14:textId="14EB4412" w:rsidR="00A62CC1" w:rsidRPr="00A62CC1" w:rsidRDefault="00A62CC1" w:rsidP="00A62CC1">
            <w:pPr>
              <w:pStyle w:val="QPPTableTextBody"/>
            </w:pPr>
            <w:r w:rsidRPr="00A62CC1">
              <w:t>Seven Hills, Morningside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C0B83A" w14:textId="209F21E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095F81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5AEA60" w14:textId="20D25C89" w:rsidR="00A62CC1" w:rsidRPr="00A62CC1" w:rsidRDefault="00A62CC1" w:rsidP="00A62CC1">
            <w:pPr>
              <w:pStyle w:val="QPPTableTextBody"/>
            </w:pPr>
            <w:r w:rsidRPr="00A62CC1">
              <w:t>Airport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DE5DE2" w14:textId="4134C2F8" w:rsidR="00A62CC1" w:rsidRPr="00A62CC1" w:rsidRDefault="00A62CC1" w:rsidP="00A62CC1">
            <w:pPr>
              <w:pStyle w:val="QPPTableTextBody"/>
            </w:pPr>
            <w:r w:rsidRPr="00A62CC1">
              <w:t>Eagle Farm, Hendra, 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C48E5B" w14:textId="20287DB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747185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5AC187" w14:textId="4C6B6BE2" w:rsidR="00A62CC1" w:rsidRPr="00A62CC1" w:rsidRDefault="00A62CC1" w:rsidP="00A62CC1">
            <w:pPr>
              <w:pStyle w:val="QPPTableTextBody"/>
            </w:pPr>
            <w:r w:rsidRPr="00A62CC1">
              <w:t>Albany Creek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BF1C9B" w14:textId="5016A2DB" w:rsidR="00A62CC1" w:rsidRPr="00A62CC1" w:rsidRDefault="00A62CC1" w:rsidP="00A62CC1">
            <w:pPr>
              <w:pStyle w:val="QPPTableTextBody"/>
            </w:pPr>
            <w:r w:rsidRPr="00A62CC1">
              <w:t>Bridgeman Downs, Aspley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B92180" w14:textId="0F7278A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66B5B7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7ECB6F" w14:textId="358BC1B6" w:rsidR="00A62CC1" w:rsidRPr="00A62CC1" w:rsidRDefault="00A62CC1" w:rsidP="00A62CC1">
            <w:pPr>
              <w:pStyle w:val="QPPTableTextBody"/>
            </w:pPr>
            <w:r w:rsidRPr="00A62CC1">
              <w:t>Albion Overpass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4F0969" w14:textId="4D93468C" w:rsidR="00A62CC1" w:rsidRPr="00A62CC1" w:rsidRDefault="00A62CC1" w:rsidP="00A62CC1">
            <w:pPr>
              <w:pStyle w:val="QPPTableTextBody"/>
            </w:pPr>
            <w:r w:rsidRPr="00A62CC1">
              <w:t>Windsor,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28E1CD" w14:textId="2606442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03442E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A02CDD" w14:textId="59703C3E" w:rsidR="00A62CC1" w:rsidRPr="00A62CC1" w:rsidRDefault="00A62CC1" w:rsidP="00A62CC1">
            <w:pPr>
              <w:pStyle w:val="QPPTableTextBody"/>
            </w:pPr>
            <w:r w:rsidRPr="00A62CC1">
              <w:t>Albion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E5C4EC" w14:textId="41C3EE57" w:rsidR="00A62CC1" w:rsidRPr="00A62CC1" w:rsidRDefault="00A62CC1" w:rsidP="00A62CC1">
            <w:pPr>
              <w:pStyle w:val="QPPTableTextBody"/>
            </w:pPr>
            <w:r w:rsidRPr="00A62CC1">
              <w:t>Windsor,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C052C6" w14:textId="149B54F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630FE1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F6A07B" w14:textId="2616C3D9" w:rsidR="00A62CC1" w:rsidRPr="00A62CC1" w:rsidRDefault="00A62CC1" w:rsidP="00A62CC1">
            <w:pPr>
              <w:pStyle w:val="QPPTableTextBody"/>
            </w:pPr>
            <w:r w:rsidRPr="00A62CC1">
              <w:t>Alderson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777A5C" w14:textId="52641FF1" w:rsidR="00A62CC1" w:rsidRPr="00A62CC1" w:rsidRDefault="00A62CC1" w:rsidP="00A62CC1">
            <w:pPr>
              <w:pStyle w:val="QPPTableTextBody"/>
            </w:pPr>
            <w:r w:rsidRPr="00A62CC1">
              <w:t>Newmarket, Alderley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9DCF92" w14:textId="662A3EA9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A51CD9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8F867B" w14:textId="7DB2B8A0" w:rsidR="00A62CC1" w:rsidRPr="00A62CC1" w:rsidRDefault="00A62CC1" w:rsidP="00A62CC1">
            <w:pPr>
              <w:pStyle w:val="QPPTableTextBody"/>
            </w:pPr>
            <w:r w:rsidRPr="00A62CC1">
              <w:t>Algester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26C7EB" w14:textId="4C61CD28" w:rsidR="00A62CC1" w:rsidRPr="00A62CC1" w:rsidRDefault="00A62CC1" w:rsidP="00A62CC1">
            <w:pPr>
              <w:pStyle w:val="QPPTableTextBody"/>
            </w:pPr>
            <w:r w:rsidRPr="00A62CC1">
              <w:t>Algester, Calamvale, Parkinson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D054CA" w14:textId="5F085B4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A84B6B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491A5B" w14:textId="5EA1EA1C" w:rsidR="00A62CC1" w:rsidRPr="00A62CC1" w:rsidRDefault="00A62CC1" w:rsidP="00A62CC1">
            <w:pPr>
              <w:pStyle w:val="QPPTableTextBody"/>
            </w:pPr>
            <w:r w:rsidRPr="00A62CC1">
              <w:t>Alice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85029B" w14:textId="049F2D09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C1BD38" w14:textId="698F653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4B8A55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61FB6C" w14:textId="3D2B02F7" w:rsidR="00A62CC1" w:rsidRPr="00A62CC1" w:rsidRDefault="00A62CC1" w:rsidP="00A62CC1">
            <w:pPr>
              <w:pStyle w:val="QPPTableTextBody"/>
            </w:pPr>
            <w:r w:rsidRPr="00A62CC1">
              <w:t>Alice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F72485" w14:textId="361D8D9B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40C454" w14:textId="26CE3EE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C3E09C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AB670D" w14:textId="5150550C" w:rsidR="00A62CC1" w:rsidRPr="00A62CC1" w:rsidRDefault="00A62CC1" w:rsidP="00A62CC1">
            <w:pPr>
              <w:pStyle w:val="QPPTableTextBody"/>
            </w:pPr>
            <w:r w:rsidRPr="00A62CC1">
              <w:t>Allen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9D27E6" w14:textId="11DB967D" w:rsidR="00A62CC1" w:rsidRPr="00A62CC1" w:rsidRDefault="00A62CC1" w:rsidP="00A62CC1">
            <w:pPr>
              <w:pStyle w:val="QPPTableTextBody"/>
            </w:pPr>
            <w:r w:rsidRPr="00A62CC1">
              <w:t>South Brisbane, 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109C04" w14:textId="3028E6D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631950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0A5709" w14:textId="2C2BBC9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Alpinia</w:t>
            </w:r>
            <w:proofErr w:type="spellEnd"/>
            <w:r w:rsidRPr="00A62CC1">
              <w:t xml:space="preserve">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B9C724" w14:textId="24EFA0F6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1985DF" w14:textId="17FED39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1711A9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2EFF4B" w14:textId="2608E423" w:rsidR="00A62CC1" w:rsidRPr="00A62CC1" w:rsidRDefault="00A62CC1" w:rsidP="00A62CC1">
            <w:pPr>
              <w:pStyle w:val="QPPTableTextBody"/>
            </w:pPr>
            <w:r w:rsidRPr="00A62CC1">
              <w:t>Ann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049A3E" w14:textId="3E24CBBC" w:rsidR="00A62CC1" w:rsidRPr="00A62CC1" w:rsidRDefault="00A62CC1" w:rsidP="00A62CC1">
            <w:pPr>
              <w:pStyle w:val="QPPTableTextBody"/>
            </w:pPr>
            <w:r w:rsidRPr="00A62CC1">
              <w:t>Spring Hill, Brisbane City, Newstead, 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9E06A1" w14:textId="24A8CDE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E30BED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16E7DA" w14:textId="7AEFF241" w:rsidR="00A62CC1" w:rsidRPr="00A62CC1" w:rsidRDefault="00A62CC1" w:rsidP="00A62CC1">
            <w:pPr>
              <w:pStyle w:val="QPPTableTextBody"/>
            </w:pPr>
            <w:r w:rsidRPr="00A62CC1">
              <w:t>Ann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C988D6" w14:textId="622D918F" w:rsidR="00A62CC1" w:rsidRPr="00A62CC1" w:rsidRDefault="00A62CC1" w:rsidP="00A62CC1">
            <w:pPr>
              <w:pStyle w:val="QPPTableTextBody"/>
            </w:pPr>
            <w:r w:rsidRPr="00A62CC1">
              <w:t>Fortitude Valley,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935BAD" w14:textId="0936152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48BFBD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15DA0E" w14:textId="7AD6832F" w:rsidR="00A62CC1" w:rsidRPr="00A62CC1" w:rsidRDefault="00A62CC1" w:rsidP="00A62CC1">
            <w:pPr>
              <w:pStyle w:val="QPPTableTextBody"/>
            </w:pPr>
            <w:r w:rsidRPr="00A62CC1">
              <w:t>Annerley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5B1B69" w14:textId="1273923F" w:rsidR="00A62CC1" w:rsidRPr="00A62CC1" w:rsidRDefault="00A62CC1" w:rsidP="00A62CC1">
            <w:pPr>
              <w:pStyle w:val="QPPTableTextBody"/>
            </w:pPr>
            <w:r w:rsidRPr="00A62CC1">
              <w:t>Fairfield, Annerley, Dutton Park, South Brisbane, 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375A31" w14:textId="76BE2B3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28FDFD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49527B" w14:textId="788CBCE3" w:rsidR="00A62CC1" w:rsidRPr="00A62CC1" w:rsidRDefault="00A62CC1" w:rsidP="00A62CC1">
            <w:pPr>
              <w:pStyle w:val="QPPTableTextBody"/>
            </w:pPr>
            <w:r w:rsidRPr="00A62CC1">
              <w:t>Anthony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EDF752" w14:textId="4A373D7C" w:rsidR="00A62CC1" w:rsidRPr="00A62CC1" w:rsidRDefault="00A62CC1" w:rsidP="00A62CC1">
            <w:pPr>
              <w:pStyle w:val="QPPTableTextBody"/>
            </w:pPr>
            <w:r w:rsidRPr="00A62CC1">
              <w:t>Hamilton, Ascot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35FF4C" w14:textId="443EA2FA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5F216A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8B6E7C" w14:textId="31FF1DFF" w:rsidR="00A62CC1" w:rsidRPr="00A62CC1" w:rsidRDefault="00A62CC1" w:rsidP="00A62CC1">
            <w:pPr>
              <w:pStyle w:val="QPPTableTextBody"/>
            </w:pPr>
            <w:r w:rsidRPr="00A62CC1">
              <w:t>Anzac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1A5F0B" w14:textId="232E9CED" w:rsidR="00A62CC1" w:rsidRPr="00A62CC1" w:rsidRDefault="00A62CC1" w:rsidP="00A62CC1">
            <w:pPr>
              <w:pStyle w:val="QPPTableTextBody"/>
            </w:pPr>
            <w:r w:rsidRPr="00A62CC1">
              <w:t>Parkinson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BCF439" w14:textId="4E46E90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1FBC65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5B1C38" w14:textId="116726A3" w:rsidR="00A62CC1" w:rsidRPr="00A62CC1" w:rsidRDefault="00A62CC1" w:rsidP="00A62CC1">
            <w:pPr>
              <w:pStyle w:val="QPPTableTextBody"/>
            </w:pPr>
            <w:r w:rsidRPr="00A62CC1">
              <w:t>Appleby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56623D" w14:textId="3D41F450" w:rsidR="00A62CC1" w:rsidRPr="00A62CC1" w:rsidRDefault="00A62CC1" w:rsidP="00A62CC1">
            <w:pPr>
              <w:pStyle w:val="QPPTableTextBody"/>
            </w:pPr>
            <w:r w:rsidRPr="00A62CC1">
              <w:t>Stafford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03AC75" w14:textId="7581A8A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1CE02F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F5D108" w14:textId="0A2FAC45" w:rsidR="00A62CC1" w:rsidRPr="00A62CC1" w:rsidRDefault="00A62CC1" w:rsidP="00A62CC1">
            <w:pPr>
              <w:pStyle w:val="QPPTableTextBody"/>
            </w:pPr>
            <w:r w:rsidRPr="00A62CC1">
              <w:t>Appleby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60D1F4" w14:textId="61F07CF3" w:rsidR="00A62CC1" w:rsidRPr="00A62CC1" w:rsidRDefault="00A62CC1" w:rsidP="00A62CC1">
            <w:pPr>
              <w:pStyle w:val="QPPTableTextBody"/>
            </w:pPr>
            <w:r w:rsidRPr="00A62CC1">
              <w:t>Stafford, Stafford Heights, Chermside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638ABB" w14:textId="61F664B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20AC11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54D887" w14:textId="4482DD01" w:rsidR="00A62CC1" w:rsidRPr="00A62CC1" w:rsidRDefault="00A62CC1" w:rsidP="00A62CC1">
            <w:pPr>
              <w:pStyle w:val="QPPTableTextBody"/>
            </w:pPr>
            <w:r w:rsidRPr="00A62CC1">
              <w:t>Archerfield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03BD97" w14:textId="6B655A5C" w:rsidR="00A62CC1" w:rsidRPr="00A62CC1" w:rsidRDefault="00A62CC1" w:rsidP="00A62CC1">
            <w:pPr>
              <w:pStyle w:val="QPPTableTextBody"/>
            </w:pPr>
            <w:r w:rsidRPr="00A62CC1">
              <w:t>Inala, Richlands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8CF7C9" w14:textId="2A4863F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823919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9F99B4" w14:textId="362F23BD" w:rsidR="00A62CC1" w:rsidRPr="00A62CC1" w:rsidRDefault="00A62CC1" w:rsidP="00A62CC1">
            <w:pPr>
              <w:pStyle w:val="QPPTableTextBody"/>
            </w:pPr>
            <w:r w:rsidRPr="00A62CC1">
              <w:t>Arthur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D86741" w14:textId="497AE7EB" w:rsidR="00A62CC1" w:rsidRPr="00A62CC1" w:rsidRDefault="00A62CC1" w:rsidP="00A62CC1">
            <w:pPr>
              <w:pStyle w:val="QPPTableTextBody"/>
            </w:pPr>
            <w:r w:rsidRPr="00A62CC1">
              <w:t>Red Hill, Bardon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FE12CA" w14:textId="0B200F8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0AF606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964A1F" w14:textId="680113EC" w:rsidR="00A62CC1" w:rsidRPr="00A62CC1" w:rsidRDefault="00A62CC1" w:rsidP="00A62CC1">
            <w:pPr>
              <w:pStyle w:val="QPPTableTextBody"/>
            </w:pPr>
            <w:r w:rsidRPr="00A62CC1">
              <w:t>Ashgrove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A64B13" w14:textId="0C662911" w:rsidR="00A62CC1" w:rsidRPr="00A62CC1" w:rsidRDefault="00A62CC1" w:rsidP="00A62CC1">
            <w:pPr>
              <w:pStyle w:val="QPPTableTextBody"/>
            </w:pPr>
            <w:r w:rsidRPr="00A62CC1">
              <w:t>Newmarket, 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9ADA23" w14:textId="46422CF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EA4F65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13557E" w14:textId="73C3FDFB" w:rsidR="00A62CC1" w:rsidRPr="00A62CC1" w:rsidRDefault="00A62CC1" w:rsidP="00A62CC1">
            <w:pPr>
              <w:pStyle w:val="QPPTableTextBody"/>
            </w:pPr>
            <w:r w:rsidRPr="00A62CC1">
              <w:t>Ashover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C3B471" w14:textId="40F388DC" w:rsidR="00A62CC1" w:rsidRPr="00A62CC1" w:rsidRDefault="00A62CC1" w:rsidP="00A62CC1">
            <w:pPr>
              <w:pStyle w:val="QPPTableTextBody"/>
            </w:pPr>
            <w:r w:rsidRPr="00A62CC1">
              <w:t>Rocklea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EE1B96" w14:textId="59D6315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A87749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8C9325" w14:textId="0930CE0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Ashridge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F5DD37" w14:textId="305B8A3A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345AAE" w14:textId="42D29DB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BEE611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8FB0BA" w14:textId="24F8B292" w:rsidR="00A62CC1" w:rsidRPr="00A62CC1" w:rsidRDefault="00A62CC1" w:rsidP="00A62CC1">
            <w:pPr>
              <w:pStyle w:val="QPPTableTextBody"/>
            </w:pPr>
            <w:r w:rsidRPr="00A62CC1">
              <w:t>Balaclava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7B7F13" w14:textId="73E75D02" w:rsidR="00A62CC1" w:rsidRPr="00A62CC1" w:rsidRDefault="00A62CC1" w:rsidP="00A62CC1">
            <w:pPr>
              <w:pStyle w:val="QPPTableTextBody"/>
            </w:pPr>
            <w:r w:rsidRPr="00A62CC1">
              <w:t>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C6DBE2" w14:textId="0DE80AF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44CCC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0F9016" w14:textId="19FA7018" w:rsidR="00A62CC1" w:rsidRPr="00A62CC1" w:rsidRDefault="00A62CC1" w:rsidP="00A62CC1">
            <w:pPr>
              <w:pStyle w:val="QPPTableTextBody"/>
            </w:pPr>
            <w:r w:rsidRPr="00A62CC1">
              <w:t>Balmoral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1788F1" w14:textId="37AAF693" w:rsidR="00A62CC1" w:rsidRPr="00A62CC1" w:rsidRDefault="00A62CC1" w:rsidP="00A62CC1">
            <w:pPr>
              <w:pStyle w:val="QPPTableTextBody"/>
            </w:pPr>
            <w:r w:rsidRPr="00A62CC1">
              <w:t>Morningside, Hawthorne, Norman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ED3D12" w14:textId="34C2458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A2F0CF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43D478" w14:textId="1BF27456" w:rsidR="00A62CC1" w:rsidRPr="00A62CC1" w:rsidRDefault="00A62CC1" w:rsidP="00A62CC1">
            <w:pPr>
              <w:pStyle w:val="QPPTableTextBody"/>
            </w:pPr>
            <w:r w:rsidRPr="00A62CC1">
              <w:t>Bancroft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3ABBB0" w14:textId="3F65B95F" w:rsidR="00A62CC1" w:rsidRPr="00A62CC1" w:rsidRDefault="00A62CC1" w:rsidP="00A62CC1">
            <w:pPr>
              <w:pStyle w:val="QPPTableTextBody"/>
            </w:pPr>
            <w:r w:rsidRPr="00A62CC1">
              <w:t>Pinkenba, 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3F1C57" w14:textId="3C8538D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78471C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100E61" w14:textId="5DE28D4F" w:rsidR="00A62CC1" w:rsidRPr="00A62CC1" w:rsidRDefault="00A62CC1" w:rsidP="00A62CC1">
            <w:pPr>
              <w:pStyle w:val="QPPTableTextBody"/>
            </w:pPr>
            <w:r w:rsidRPr="00A62CC1">
              <w:t>Bapaume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048C1B" w14:textId="5753FD8B" w:rsidR="00A62CC1" w:rsidRPr="00A62CC1" w:rsidRDefault="00A62CC1" w:rsidP="00A62CC1">
            <w:pPr>
              <w:pStyle w:val="QPPTableTextBody"/>
            </w:pPr>
            <w:r w:rsidRPr="00A62CC1">
              <w:t>Tarragindi, Holland Park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7FE516" w14:textId="4C32A24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4EA12A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0ECC91" w14:textId="4D883D08" w:rsidR="00A62CC1" w:rsidRPr="00A62CC1" w:rsidRDefault="00A62CC1" w:rsidP="00A62CC1">
            <w:pPr>
              <w:pStyle w:val="QPPTableTextBody"/>
            </w:pPr>
            <w:r w:rsidRPr="00A62CC1">
              <w:t>Baradine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CAC3A0" w14:textId="7E9A416E" w:rsidR="00A62CC1" w:rsidRPr="00A62CC1" w:rsidRDefault="00A62CC1" w:rsidP="00A62CC1">
            <w:pPr>
              <w:pStyle w:val="QPPTableTextBody"/>
            </w:pPr>
            <w:r w:rsidRPr="00A62CC1">
              <w:t>Newmarket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BF88A5" w14:textId="7ECD1DE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A48EC8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D9B1E2" w14:textId="1E0049EF" w:rsidR="00A62CC1" w:rsidRPr="00A62CC1" w:rsidRDefault="00A62CC1" w:rsidP="00A62CC1">
            <w:pPr>
              <w:pStyle w:val="QPPTableTextBody"/>
            </w:pPr>
            <w:r w:rsidRPr="00A62CC1">
              <w:t>Barrett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8A0D8F" w14:textId="0C211FC8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36F45A" w14:textId="6DCCF9D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8D8A58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A6A3A1" w14:textId="6B99CA87" w:rsidR="00A62CC1" w:rsidRPr="00A62CC1" w:rsidRDefault="00A62CC1" w:rsidP="00A62CC1">
            <w:pPr>
              <w:pStyle w:val="QPPTableTextBody"/>
            </w:pPr>
            <w:r w:rsidRPr="00A62CC1">
              <w:t>Barry Parade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E00DE3" w14:textId="05FB8F03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81925B" w14:textId="1EAA243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E19106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53A256" w14:textId="003BCEFD" w:rsidR="00A62CC1" w:rsidRPr="00A62CC1" w:rsidRDefault="00A62CC1" w:rsidP="00A62CC1">
            <w:pPr>
              <w:pStyle w:val="QPPTableTextBody"/>
            </w:pPr>
            <w:r w:rsidRPr="00A62CC1">
              <w:t>Barton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8772BE" w14:textId="11806933" w:rsidR="00A62CC1" w:rsidRPr="00A62CC1" w:rsidRDefault="00A62CC1" w:rsidP="00A62CC1">
            <w:pPr>
              <w:pStyle w:val="QPPTableTextBody"/>
            </w:pPr>
            <w:r w:rsidRPr="00A62CC1">
              <w:t>Rocklea, Archerfield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49B105" w14:textId="0650803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C6ACE6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96A4AB" w14:textId="595409D7" w:rsidR="00A62CC1" w:rsidRPr="00A62CC1" w:rsidRDefault="00A62CC1" w:rsidP="00A62CC1">
            <w:pPr>
              <w:pStyle w:val="QPPTableTextBody"/>
            </w:pPr>
            <w:r w:rsidRPr="00A62CC1">
              <w:t>Beaconsfield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3813E1" w14:textId="080A682A" w:rsidR="00A62CC1" w:rsidRPr="00A62CC1" w:rsidRDefault="00A62CC1" w:rsidP="00A62CC1">
            <w:pPr>
              <w:pStyle w:val="QPPTableTextBody"/>
            </w:pPr>
            <w:r w:rsidRPr="00A62CC1">
              <w:t>Brighton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5F7DD3" w14:textId="124ABDE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8D9918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7C716D" w14:textId="5863BB3A" w:rsidR="00A62CC1" w:rsidRPr="00A62CC1" w:rsidRDefault="00A62CC1" w:rsidP="00A62CC1">
            <w:pPr>
              <w:pStyle w:val="QPPTableTextBody"/>
            </w:pPr>
            <w:r w:rsidRPr="00A62CC1">
              <w:t>Beams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1824AE" w14:textId="34AD0559" w:rsidR="00A62CC1" w:rsidRPr="00A62CC1" w:rsidRDefault="00A62CC1" w:rsidP="00A62CC1">
            <w:pPr>
              <w:pStyle w:val="QPPTableTextBody"/>
            </w:pPr>
            <w:r w:rsidRPr="00A62CC1">
              <w:t>Bridgeman Downs, Carseldine, Fitzgibbon, Taigum, Zillmere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442F5B" w14:textId="6CB2ECA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46AD59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B17962" w14:textId="272D2A18" w:rsidR="00A62CC1" w:rsidRPr="00A62CC1" w:rsidRDefault="00A62CC1" w:rsidP="00A62CC1">
            <w:pPr>
              <w:pStyle w:val="QPPTableTextBody"/>
            </w:pPr>
            <w:r w:rsidRPr="00A62CC1">
              <w:t>Beatty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8A700E" w14:textId="0AB49E62" w:rsidR="00A62CC1" w:rsidRPr="00A62CC1" w:rsidRDefault="00A62CC1" w:rsidP="00A62CC1">
            <w:pPr>
              <w:pStyle w:val="QPPTableTextBody"/>
            </w:pPr>
            <w:r w:rsidRPr="00A62CC1">
              <w:t>Archerfield, Acacia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F99F8E" w14:textId="4E2CC9E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93A13C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90D4E0" w14:textId="274A7484" w:rsidR="00A62CC1" w:rsidRPr="00A62CC1" w:rsidRDefault="00A62CC1" w:rsidP="00A62CC1">
            <w:pPr>
              <w:pStyle w:val="QPPTableTextBody"/>
            </w:pPr>
            <w:r w:rsidRPr="00A62CC1">
              <w:t>Beaudesert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43791A" w14:textId="6E64BE5F" w:rsidR="00A62CC1" w:rsidRPr="00A62CC1" w:rsidRDefault="00A62CC1" w:rsidP="00A62CC1">
            <w:pPr>
              <w:pStyle w:val="QPPTableTextBody"/>
            </w:pPr>
            <w:r w:rsidRPr="00A62CC1">
              <w:t>Drewvale, Parkinson, Archerfield, Coopers Plains, Rocklea, Moorooka, Salisbury, Acacia Ridge, Algester, Calamvale, 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89D194" w14:textId="29E83B3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B99A7F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157A42" w14:textId="4D34C529" w:rsidR="00A62CC1" w:rsidRPr="00A62CC1" w:rsidRDefault="00A62CC1" w:rsidP="00A62CC1">
            <w:pPr>
              <w:pStyle w:val="QPPTableTextBody"/>
            </w:pPr>
            <w:r w:rsidRPr="00A62CC1">
              <w:t>Beckett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FFFBF6" w14:textId="7C7C8C5C" w:rsidR="00A62CC1" w:rsidRPr="00A62CC1" w:rsidRDefault="007A24B5" w:rsidP="00A62CC1">
            <w:pPr>
              <w:pStyle w:val="QPPTableTextBody"/>
            </w:pPr>
            <w:r>
              <w:t>McDowall</w:t>
            </w:r>
            <w:r w:rsidR="00A62CC1" w:rsidRPr="00A62CC1">
              <w:t>, Bridgeman Downs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71D8DE" w14:textId="512196C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2C87AB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CCCCF3" w14:textId="10A2967B" w:rsidR="00A62CC1" w:rsidRPr="00A62CC1" w:rsidRDefault="00A62CC1" w:rsidP="00A62CC1">
            <w:pPr>
              <w:pStyle w:val="QPPTableTextBody"/>
            </w:pPr>
            <w:r w:rsidRPr="00A62CC1">
              <w:t>Beenleigh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DF5E8C" w14:textId="4873B105" w:rsidR="00A62CC1" w:rsidRPr="00A62CC1" w:rsidRDefault="00A62CC1" w:rsidP="00A62CC1">
            <w:pPr>
              <w:pStyle w:val="QPPTableTextBody"/>
            </w:pPr>
            <w:r w:rsidRPr="00A62CC1">
              <w:t>Coopers Plains, Kuraby, Runcorn, Acacia Ridge, Sunnybank, 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3AD34A" w14:textId="195AD97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1A3C7A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18F7ED" w14:textId="4D55A377" w:rsidR="00A62CC1" w:rsidRPr="00A62CC1" w:rsidRDefault="00A62CC1" w:rsidP="00A62CC1">
            <w:pPr>
              <w:pStyle w:val="QPPTableTextBody"/>
            </w:pPr>
            <w:r w:rsidRPr="00A62CC1">
              <w:t>Belmont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EC2E72" w14:textId="696CE205" w:rsidR="00A62CC1" w:rsidRPr="00A62CC1" w:rsidRDefault="00A62CC1" w:rsidP="00A62CC1">
            <w:pPr>
              <w:pStyle w:val="QPPTableTextBody"/>
            </w:pPr>
            <w:r w:rsidRPr="00A62CC1">
              <w:t>Belmont, Tingalpa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BE7BE4" w14:textId="1127D93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0E469E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2FF643" w14:textId="40C424E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Bennetts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074DF1" w14:textId="3FC8DF01" w:rsidR="00A62CC1" w:rsidRPr="00A62CC1" w:rsidRDefault="00A62CC1" w:rsidP="00A62CC1">
            <w:pPr>
              <w:pStyle w:val="QPPTableTextBody"/>
            </w:pPr>
            <w:r w:rsidRPr="00A62CC1">
              <w:t>Coorparoo, Camp Hill, Morningside, Norman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45FC15" w14:textId="181FF37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0916E3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BF8633" w14:textId="1CCC0EB9" w:rsidR="00A62CC1" w:rsidRPr="00A62CC1" w:rsidRDefault="00A62CC1" w:rsidP="00A62CC1">
            <w:pPr>
              <w:pStyle w:val="QPPTableTextBody"/>
            </w:pPr>
            <w:r w:rsidRPr="00A62CC1">
              <w:t>Benson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8C5713" w14:textId="5B5D97A9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F55A2E" w14:textId="3090210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DFFD86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3E86E8" w14:textId="32CE39CB" w:rsidR="00A62CC1" w:rsidRPr="00A62CC1" w:rsidRDefault="00A62CC1" w:rsidP="00A62CC1">
            <w:pPr>
              <w:pStyle w:val="QPPTableTextBody"/>
            </w:pPr>
            <w:r w:rsidRPr="00A62CC1">
              <w:t>Bicentennial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CA31F8" w14:textId="2C8BF7E4" w:rsidR="00A62CC1" w:rsidRPr="00A62CC1" w:rsidRDefault="00A62CC1" w:rsidP="00A62CC1">
            <w:pPr>
              <w:pStyle w:val="QPPTableTextBody"/>
            </w:pPr>
            <w:r w:rsidRPr="00A62CC1">
              <w:t>Boondall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EBE012" w14:textId="10B1A2D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144711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1C9970" w14:textId="09C02696" w:rsidR="00A62CC1" w:rsidRPr="00A62CC1" w:rsidRDefault="00A62CC1" w:rsidP="00A62CC1">
            <w:pPr>
              <w:pStyle w:val="QPPTableTextBody"/>
            </w:pPr>
            <w:r w:rsidRPr="00A62CC1">
              <w:t>Birdwood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37513B" w14:textId="2B95093B" w:rsidR="00A62CC1" w:rsidRPr="00A62CC1" w:rsidRDefault="00A62CC1" w:rsidP="00A62CC1">
            <w:pPr>
              <w:pStyle w:val="QPPTableTextBody"/>
            </w:pPr>
            <w:r w:rsidRPr="00A62CC1">
              <w:t>Holland Park West, Tarragindi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33FB81" w14:textId="0F8FF3E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1C9EB6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B41291" w14:textId="208BB13E" w:rsidR="00A62CC1" w:rsidRPr="00A62CC1" w:rsidRDefault="00A62CC1" w:rsidP="00A62CC1">
            <w:pPr>
              <w:pStyle w:val="QPPTableTextBody"/>
            </w:pPr>
            <w:r w:rsidRPr="00A62CC1">
              <w:t>Bishop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3924E2" w14:textId="2A1B5B56" w:rsidR="00A62CC1" w:rsidRPr="00A62CC1" w:rsidRDefault="00A62CC1" w:rsidP="00A62CC1">
            <w:pPr>
              <w:pStyle w:val="QPPTableTextBody"/>
            </w:pPr>
            <w:r w:rsidRPr="00A62CC1">
              <w:t>Port Of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48E019" w14:textId="768BB47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3C80CF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59DEAF" w14:textId="68979C09" w:rsidR="00A62CC1" w:rsidRPr="00A62CC1" w:rsidRDefault="00A62CC1" w:rsidP="00A62CC1">
            <w:pPr>
              <w:pStyle w:val="QPPTableTextBody"/>
            </w:pPr>
            <w:r w:rsidRPr="00A62CC1">
              <w:t>Blunder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C0C5D9" w14:textId="1B49FEE1" w:rsidR="00A62CC1" w:rsidRPr="00A62CC1" w:rsidRDefault="00A62CC1" w:rsidP="00A62CC1">
            <w:pPr>
              <w:pStyle w:val="QPPTableTextBody"/>
            </w:pPr>
            <w:r w:rsidRPr="00A62CC1">
              <w:t>Oxley, Durack, Inala, Doolandella, Pallara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7313B7" w14:textId="00C3D00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4D1DD3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A5AC55" w14:textId="730FC77F" w:rsidR="00A62CC1" w:rsidRPr="00A62CC1" w:rsidRDefault="00A62CC1" w:rsidP="00A62CC1">
            <w:pPr>
              <w:pStyle w:val="QPPTableTextBody"/>
            </w:pPr>
            <w:r w:rsidRPr="00A62CC1">
              <w:t>Board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D0FB7E" w14:textId="3F654D1F" w:rsidR="00A62CC1" w:rsidRPr="00A62CC1" w:rsidRDefault="00A62CC1" w:rsidP="00A62CC1">
            <w:pPr>
              <w:pStyle w:val="QPPTableTextBody"/>
            </w:pPr>
            <w:r w:rsidRPr="00A62CC1">
              <w:t>Deagon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4CD69B" w14:textId="2C4C788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7EAAC5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213A56" w14:textId="0CB98E58" w:rsidR="00A62CC1" w:rsidRPr="00A62CC1" w:rsidRDefault="00A62CC1" w:rsidP="00A62CC1">
            <w:pPr>
              <w:pStyle w:val="QPPTableTextBody"/>
            </w:pPr>
            <w:r w:rsidRPr="00A62CC1">
              <w:t>Boomerang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C7D288" w14:textId="459686A2" w:rsidR="00A62CC1" w:rsidRPr="00A62CC1" w:rsidRDefault="00A62CC1" w:rsidP="00A62CC1">
            <w:pPr>
              <w:pStyle w:val="QPPTableTextBody"/>
            </w:pPr>
            <w:r w:rsidRPr="00A62CC1">
              <w:t>Milton, Petrie Terrace,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E46459" w14:textId="3AB7C55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FCD9E0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E2186B" w14:textId="3719DE24" w:rsidR="00A62CC1" w:rsidRPr="00A62CC1" w:rsidRDefault="00A62CC1" w:rsidP="00A62CC1">
            <w:pPr>
              <w:pStyle w:val="QPPTableTextBody"/>
            </w:pPr>
            <w:r w:rsidRPr="00A62CC1">
              <w:t>Boundary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CF64C2" w14:textId="766BCE83" w:rsidR="00A62CC1" w:rsidRPr="00A62CC1" w:rsidRDefault="00A62CC1" w:rsidP="00A62CC1">
            <w:pPr>
              <w:pStyle w:val="QPPTableTextBody"/>
            </w:pPr>
            <w:r w:rsidRPr="00A62CC1">
              <w:t>Paddington, Bardon, Coopers Plains, Acacia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5966E8" w14:textId="20DE63B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14CF76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348B3F" w14:textId="0EA41B28" w:rsidR="00A62CC1" w:rsidRPr="00A62CC1" w:rsidRDefault="00A62CC1" w:rsidP="00A62CC1">
            <w:pPr>
              <w:pStyle w:val="QPPTableTextBody"/>
            </w:pPr>
            <w:r w:rsidRPr="00A62CC1">
              <w:t>Boundary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CED0EC" w14:textId="48B27F6F" w:rsidR="00A62CC1" w:rsidRPr="00A62CC1" w:rsidRDefault="00A62CC1" w:rsidP="00A62CC1">
            <w:pPr>
              <w:pStyle w:val="QPPTableTextBody"/>
            </w:pPr>
            <w:r w:rsidRPr="00A62CC1">
              <w:t>Fortitude Valley, Brisbane City, Coopers Plains, Sunnybank, Archerfield, Camp Hill, Coorparoo, Holland Park, Ellen Grove, Darra, Inala, Oxley, Richlands, Rocklea, 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31A9D4" w14:textId="02CF9E1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B98016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BC9B34" w14:textId="71F1A1BD" w:rsidR="00A62CC1" w:rsidRPr="00A62CC1" w:rsidRDefault="00A62CC1" w:rsidP="00A62CC1">
            <w:pPr>
              <w:pStyle w:val="QPPTableTextBody"/>
            </w:pPr>
            <w:r w:rsidRPr="00A62CC1">
              <w:t>Boundary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9AD51E" w14:textId="5DD6BC62" w:rsidR="00A62CC1" w:rsidRPr="00A62CC1" w:rsidRDefault="00A62CC1" w:rsidP="00A62CC1">
            <w:pPr>
              <w:pStyle w:val="QPPTableTextBody"/>
            </w:pPr>
            <w:r w:rsidRPr="00A62CC1">
              <w:t>Fortitude Valley, Spring Hill,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EEE370" w14:textId="1205DB9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D79D9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7A8B5D" w14:textId="05C5D71F" w:rsidR="00A62CC1" w:rsidRPr="00A62CC1" w:rsidRDefault="00A62CC1" w:rsidP="00A62CC1">
            <w:pPr>
              <w:pStyle w:val="QPPTableTextBody"/>
            </w:pPr>
            <w:r w:rsidRPr="00A62CC1">
              <w:t>Bowen Bridge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411213" w14:textId="059F5F70" w:rsidR="00A62CC1" w:rsidRPr="00A62CC1" w:rsidRDefault="00A62CC1" w:rsidP="00A62CC1">
            <w:pPr>
              <w:pStyle w:val="QPPTableTextBody"/>
            </w:pPr>
            <w:r w:rsidRPr="00A62CC1">
              <w:t>Spring Hill, Bowen Hills, Herston, 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5F51F3" w14:textId="4E1D033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87366F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C45F52" w14:textId="4A10F8F2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Bowhill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89CDF6" w14:textId="082B3CF3" w:rsidR="00A62CC1" w:rsidRPr="00A62CC1" w:rsidRDefault="00A62CC1" w:rsidP="00A62CC1">
            <w:pPr>
              <w:pStyle w:val="QPPTableTextBody"/>
            </w:pPr>
            <w:r w:rsidRPr="00A62CC1">
              <w:t>Durack, Willawong, Acacia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AF5C43" w14:textId="7DCDF25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77B066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419F11" w14:textId="60D7F3E9" w:rsidR="00A62CC1" w:rsidRPr="00A62CC1" w:rsidRDefault="00A62CC1" w:rsidP="00A62CC1">
            <w:pPr>
              <w:pStyle w:val="QPPTableTextBody"/>
            </w:pPr>
            <w:r w:rsidRPr="00A62CC1">
              <w:t>Bowser Parade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8035C0" w14:textId="57B523E9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9AFA24" w14:textId="5B2F7B8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A88C3C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B26B25" w14:textId="7811771F" w:rsidR="00A62CC1" w:rsidRPr="00A62CC1" w:rsidRDefault="00A62CC1" w:rsidP="00A62CC1">
            <w:pPr>
              <w:pStyle w:val="QPPTableTextBody"/>
            </w:pPr>
            <w:r w:rsidRPr="00A62CC1">
              <w:t>Bracken Ridge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C56BB1" w14:textId="5113D539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C14BE1" w14:textId="00E7DA6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502476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CB058E" w14:textId="59B17994" w:rsidR="00A62CC1" w:rsidRPr="00A62CC1" w:rsidRDefault="00A62CC1" w:rsidP="00A62CC1">
            <w:pPr>
              <w:pStyle w:val="QPPTableTextBody"/>
            </w:pPr>
            <w:r w:rsidRPr="00A62CC1">
              <w:t>Bracken Ridge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A0D9C7" w14:textId="08920168" w:rsidR="00A62CC1" w:rsidRPr="00A62CC1" w:rsidRDefault="00A62CC1" w:rsidP="00A62CC1">
            <w:pPr>
              <w:pStyle w:val="QPPTableTextBody"/>
            </w:pPr>
            <w:r w:rsidRPr="00A62CC1">
              <w:t>Bracken Ridge, Brighton, 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CF5BD1" w14:textId="644C9B2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779521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7B0D04" w14:textId="69E996C9" w:rsidR="00A62CC1" w:rsidRPr="00A62CC1" w:rsidRDefault="00A62CC1" w:rsidP="00A62CC1">
            <w:pPr>
              <w:pStyle w:val="QPPTableTextBody"/>
            </w:pPr>
            <w:r w:rsidRPr="00A62CC1">
              <w:t>Bracken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AF4C4A" w14:textId="414A98E0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0E73B3" w14:textId="65D7ACE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A02FBC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4E8EA6" w14:textId="1E1015F9" w:rsidR="00A62CC1" w:rsidRPr="00A62CC1" w:rsidRDefault="00A62CC1" w:rsidP="00A62CC1">
            <w:pPr>
              <w:pStyle w:val="QPPTableTextBody"/>
            </w:pPr>
            <w:r w:rsidRPr="00A62CC1">
              <w:t>Bradfield Highway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C357CA" w14:textId="6A27A9F3" w:rsidR="00A62CC1" w:rsidRPr="00A62CC1" w:rsidRDefault="00A62CC1" w:rsidP="00A62CC1">
            <w:pPr>
              <w:pStyle w:val="QPPTableTextBody"/>
            </w:pPr>
            <w:r w:rsidRPr="00A62CC1">
              <w:t>Kangaroo Point, 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0B9FED" w14:textId="0EAFCDD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D845B7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81A901" w14:textId="09783634" w:rsidR="00A62CC1" w:rsidRPr="00A62CC1" w:rsidRDefault="00A62CC1" w:rsidP="00A62CC1">
            <w:pPr>
              <w:pStyle w:val="QPPTableTextBody"/>
            </w:pPr>
            <w:r w:rsidRPr="00A62CC1">
              <w:t>Bradman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3D6F8B" w14:textId="63C429DA" w:rsidR="00A62CC1" w:rsidRPr="00A62CC1" w:rsidRDefault="00A62CC1" w:rsidP="00A62CC1">
            <w:pPr>
              <w:pStyle w:val="QPPTableTextBody"/>
            </w:pPr>
            <w:r w:rsidRPr="00A62CC1">
              <w:t>Acacia Ridge, 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ECFBCA" w14:textId="77867C8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5A6028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B67B7D" w14:textId="7D64ACFF" w:rsidR="00A62CC1" w:rsidRPr="00A62CC1" w:rsidRDefault="00A62CC1" w:rsidP="00A62CC1">
            <w:pPr>
              <w:pStyle w:val="QPPTableTextBody"/>
            </w:pPr>
            <w:r w:rsidRPr="00A62CC1">
              <w:t>Brampton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AC4346" w14:textId="1A4D9E03" w:rsidR="00A62CC1" w:rsidRPr="00A62CC1" w:rsidRDefault="00A62CC1" w:rsidP="00A62CC1">
            <w:pPr>
              <w:pStyle w:val="QPPTableTextBody"/>
            </w:pPr>
            <w:r w:rsidRPr="00A62CC1">
              <w:t>Inala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9DBE9A" w14:textId="2EB397CE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14BF07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BC7E37" w14:textId="3AD394F3" w:rsidR="00A62CC1" w:rsidRPr="00A62CC1" w:rsidRDefault="00A62CC1" w:rsidP="00A62CC1">
            <w:pPr>
              <w:pStyle w:val="QPPTableTextBody"/>
            </w:pPr>
            <w:r w:rsidRPr="00A62CC1">
              <w:t>Braun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42D727" w14:textId="1BBA40DA" w:rsidR="00A62CC1" w:rsidRPr="00A62CC1" w:rsidRDefault="00A62CC1" w:rsidP="00A62CC1">
            <w:pPr>
              <w:pStyle w:val="QPPTableTextBody"/>
            </w:pPr>
            <w:r w:rsidRPr="00A62CC1">
              <w:t>Deagon, Boondall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44BE78" w14:textId="5356996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A30503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55BEA7" w14:textId="3C48C736" w:rsidR="00A62CC1" w:rsidRPr="00A62CC1" w:rsidRDefault="00A62CC1" w:rsidP="00A62CC1">
            <w:pPr>
              <w:pStyle w:val="QPPTableTextBody"/>
            </w:pPr>
            <w:r w:rsidRPr="00A62CC1">
              <w:t>Breakfast Creek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80054E" w14:textId="4F0F2993" w:rsidR="00A62CC1" w:rsidRPr="00A62CC1" w:rsidRDefault="00A62CC1" w:rsidP="00A62CC1">
            <w:pPr>
              <w:pStyle w:val="QPPTableTextBody"/>
            </w:pPr>
            <w:r w:rsidRPr="00A62CC1">
              <w:t>Bowen Hills, Newstead,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585135" w14:textId="13BAC6C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D95870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8258BF" w14:textId="7F682949" w:rsidR="00A62CC1" w:rsidRPr="00A62CC1" w:rsidRDefault="00A62CC1" w:rsidP="00A62CC1">
            <w:pPr>
              <w:pStyle w:val="QPPTableTextBody"/>
            </w:pPr>
            <w:r w:rsidRPr="00A62CC1">
              <w:t>Bridge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938082" w14:textId="5A04DEC9" w:rsidR="00A62CC1" w:rsidRPr="00A62CC1" w:rsidRDefault="00A62CC1" w:rsidP="00A62CC1">
            <w:pPr>
              <w:pStyle w:val="QPPTableTextBody"/>
            </w:pPr>
            <w:r w:rsidRPr="00A62CC1">
              <w:t>Wooloowin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B5F56F" w14:textId="07E3BC3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E7A245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6AF4DB" w14:textId="46B8FCE6" w:rsidR="00A62CC1" w:rsidRPr="00A62CC1" w:rsidRDefault="00A62CC1" w:rsidP="00A62CC1">
            <w:pPr>
              <w:pStyle w:val="QPPTableTextBody"/>
            </w:pPr>
            <w:r w:rsidRPr="00A62CC1">
              <w:t>Bridge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406E91" w14:textId="41CAD8C0" w:rsidR="00A62CC1" w:rsidRPr="00A62CC1" w:rsidRDefault="00A62CC1" w:rsidP="00A62CC1">
            <w:pPr>
              <w:pStyle w:val="QPPTableTextBody"/>
            </w:pPr>
            <w:r w:rsidRPr="00A62CC1">
              <w:t>Chelmer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DE9800" w14:textId="1DEA056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2BA2C7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D136D5" w14:textId="35DD4CF4" w:rsidR="00A62CC1" w:rsidRPr="00A62CC1" w:rsidRDefault="00A62CC1" w:rsidP="00A62CC1">
            <w:pPr>
              <w:pStyle w:val="QPPTableTextBody"/>
            </w:pPr>
            <w:r w:rsidRPr="00A62CC1">
              <w:t>Bridge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3174AD" w14:textId="05DE0A01" w:rsidR="00A62CC1" w:rsidRPr="00A62CC1" w:rsidRDefault="00A62CC1" w:rsidP="00A62CC1">
            <w:pPr>
              <w:pStyle w:val="QPPTableTextBody"/>
            </w:pPr>
            <w:r w:rsidRPr="00A62CC1">
              <w:t>Wooloowin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55EEE1" w14:textId="3232884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96EA7B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47CACF" w14:textId="57A2E34F" w:rsidR="00A62CC1" w:rsidRPr="00A62CC1" w:rsidRDefault="00A62CC1" w:rsidP="00A62CC1">
            <w:pPr>
              <w:pStyle w:val="QPPTableTextBody"/>
            </w:pPr>
            <w:r w:rsidRPr="00A62CC1">
              <w:t>Bridgeman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3C466F" w14:textId="1EF72D89" w:rsidR="00A62CC1" w:rsidRPr="00A62CC1" w:rsidRDefault="00A62CC1" w:rsidP="00A62CC1">
            <w:pPr>
              <w:pStyle w:val="QPPTableTextBody"/>
            </w:pPr>
            <w:r w:rsidRPr="00A62CC1">
              <w:t>Bridgeman Downs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66E511" w14:textId="0B9AA07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19470A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254970" w14:textId="460A917A" w:rsidR="00A62CC1" w:rsidRPr="00A62CC1" w:rsidRDefault="00A62CC1" w:rsidP="00A62CC1">
            <w:pPr>
              <w:pStyle w:val="QPPTableTextBody"/>
            </w:pPr>
            <w:r w:rsidRPr="00A62CC1">
              <w:t>Brighton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7F1061" w14:textId="1E7BE185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A3FFAD" w14:textId="118769E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BF6D2F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B2C196" w14:textId="12F5D048" w:rsidR="00A62CC1" w:rsidRPr="00A62CC1" w:rsidRDefault="00A62CC1" w:rsidP="00A62CC1">
            <w:pPr>
              <w:pStyle w:val="QPPTableTextBody"/>
            </w:pPr>
            <w:r w:rsidRPr="00A62CC1">
              <w:t>Brighton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B96831" w14:textId="7B441113" w:rsidR="00A62CC1" w:rsidRPr="00A62CC1" w:rsidRDefault="00A62CC1" w:rsidP="00A62CC1">
            <w:pPr>
              <w:pStyle w:val="QPPTableTextBody"/>
            </w:pPr>
            <w:r w:rsidRPr="00A62CC1">
              <w:t>Brighton, 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DEEB55" w14:textId="7D500B9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14996B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07A187" w14:textId="02D8E20B" w:rsidR="00A62CC1" w:rsidRPr="00A62CC1" w:rsidRDefault="00A62CC1" w:rsidP="00A62CC1">
            <w:pPr>
              <w:pStyle w:val="QPPTableTextBody"/>
            </w:pPr>
            <w:r w:rsidRPr="00A62CC1">
              <w:t>Brisbane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CC6513" w14:textId="5564792A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4E6A1D" w14:textId="0A8930C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0460AF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274BC3" w14:textId="4C221292" w:rsidR="00A62CC1" w:rsidRPr="00A62CC1" w:rsidRDefault="00A62CC1" w:rsidP="00A62CC1">
            <w:pPr>
              <w:pStyle w:val="QPPTableTextBody"/>
            </w:pPr>
            <w:r w:rsidRPr="00A62CC1">
              <w:t>Broadwater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923F8B" w14:textId="522F4CAB" w:rsidR="00A62CC1" w:rsidRPr="00A62CC1" w:rsidRDefault="00A62CC1" w:rsidP="00A62CC1">
            <w:pPr>
              <w:pStyle w:val="QPPTableTextBody"/>
            </w:pPr>
            <w:r w:rsidRPr="00A62CC1">
              <w:t>Wishart, Mansfield, Mount Gravatt, Mount Gravatt East, 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9CB12E" w14:textId="7B9D2FF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342BCD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1EF2ED" w14:textId="5845C329" w:rsidR="00A62CC1" w:rsidRPr="00A62CC1" w:rsidRDefault="00A62CC1" w:rsidP="00A62CC1">
            <w:pPr>
              <w:pStyle w:val="QPPTableTextBody"/>
            </w:pPr>
            <w:r w:rsidRPr="00A62CC1">
              <w:t>Brookes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5A6875" w14:textId="075CF129" w:rsidR="00A62CC1" w:rsidRPr="00A62CC1" w:rsidRDefault="00A62CC1" w:rsidP="00A62CC1">
            <w:pPr>
              <w:pStyle w:val="QPPTableTextBody"/>
            </w:pPr>
            <w:r w:rsidRPr="00A62CC1">
              <w:t>Bowen Hills, 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661BBB" w14:textId="139C6FA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7F4D1B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541B4A" w14:textId="73738D77" w:rsidR="00A62CC1" w:rsidRPr="00A62CC1" w:rsidRDefault="00A62CC1" w:rsidP="00A62CC1">
            <w:pPr>
              <w:pStyle w:val="QPPTableTextBody"/>
            </w:pPr>
            <w:r w:rsidRPr="00A62CC1">
              <w:t>Brookfield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A7B7C8" w14:textId="3306F27C" w:rsidR="00A62CC1" w:rsidRPr="00A62CC1" w:rsidRDefault="00A62CC1" w:rsidP="00A62CC1">
            <w:pPr>
              <w:pStyle w:val="QPPTableTextBody"/>
            </w:pPr>
            <w:r w:rsidRPr="00A62CC1">
              <w:t>Kenmore, Brookfield, Kenmore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423B96" w14:textId="2C915A6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8080F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1E4CB9" w14:textId="5F454B8C" w:rsidR="00A62CC1" w:rsidRPr="00A62CC1" w:rsidRDefault="00A62CC1" w:rsidP="00A62CC1">
            <w:pPr>
              <w:pStyle w:val="QPPTableTextBody"/>
            </w:pPr>
            <w:r w:rsidRPr="00A62CC1">
              <w:t>Brunswick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72169E" w14:textId="007033EC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DA9B30" w14:textId="6B84941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054BE0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DF64CE" w14:textId="58320867" w:rsidR="00A62CC1" w:rsidRPr="00A62CC1" w:rsidRDefault="00A62CC1" w:rsidP="00A62CC1">
            <w:pPr>
              <w:pStyle w:val="QPPTableTextBody"/>
            </w:pPr>
            <w:r w:rsidRPr="00A62CC1">
              <w:t>Brunswick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2B2912" w14:textId="127938E7" w:rsidR="00A62CC1" w:rsidRPr="00A62CC1" w:rsidRDefault="00A62CC1" w:rsidP="00A62CC1">
            <w:pPr>
              <w:pStyle w:val="QPPTableTextBody"/>
            </w:pPr>
            <w:r w:rsidRPr="00A62CC1">
              <w:t>Fortitude Valley, New Farm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D389A7" w14:textId="4F88B57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EE1BCB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0A339C" w14:textId="4AA6248B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Burrendah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6ABC30" w14:textId="62D4B692" w:rsidR="00A62CC1" w:rsidRPr="00A62CC1" w:rsidRDefault="00A62CC1" w:rsidP="00A62CC1">
            <w:pPr>
              <w:pStyle w:val="QPPTableTextBody"/>
            </w:pPr>
            <w:r w:rsidRPr="00A62CC1">
              <w:t>Jindalee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C287D5" w14:textId="156CE33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91B187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1267A5" w14:textId="0D55AF91" w:rsidR="00A62CC1" w:rsidRPr="00A62CC1" w:rsidRDefault="00A62CC1" w:rsidP="00A62CC1">
            <w:pPr>
              <w:pStyle w:val="QPPTableTextBody"/>
            </w:pPr>
            <w:r w:rsidRPr="00A62CC1">
              <w:t>Burrows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1ED546" w14:textId="2B3D0772" w:rsidR="00A62CC1" w:rsidRPr="00A62CC1" w:rsidRDefault="00A62CC1" w:rsidP="00A62CC1">
            <w:pPr>
              <w:pStyle w:val="QPPTableTextBody"/>
            </w:pPr>
            <w:r w:rsidRPr="00A62CC1">
              <w:t>Bowen Hills,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E897F9" w14:textId="5F537BF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228E46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86E540" w14:textId="20C7FE5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Buruda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15956D" w14:textId="33740A65" w:rsidR="00A62CC1" w:rsidRPr="00A62CC1" w:rsidRDefault="00A62CC1" w:rsidP="00A62CC1">
            <w:pPr>
              <w:pStyle w:val="QPPTableTextBody"/>
            </w:pPr>
            <w:r w:rsidRPr="00A62CC1">
              <w:t>Chermside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1253E3" w14:textId="05BF9B8A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7E2B2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CF6BC8" w14:textId="22BE9E41" w:rsidR="00A62CC1" w:rsidRPr="00A62CC1" w:rsidRDefault="00A62CC1" w:rsidP="00A62CC1">
            <w:pPr>
              <w:pStyle w:val="QPPTableTextBody"/>
            </w:pPr>
            <w:r w:rsidRPr="00A62CC1">
              <w:t>Burwood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66B71D" w14:textId="05C9E208" w:rsidR="00A62CC1" w:rsidRPr="00A62CC1" w:rsidRDefault="00A62CC1" w:rsidP="00A62CC1">
            <w:pPr>
              <w:pStyle w:val="QPPTableTextBody"/>
            </w:pPr>
            <w:r w:rsidRPr="00A62CC1">
              <w:t>Everton Park, Mitchelton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BBD1D" w14:textId="2CF10C26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2FC4907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E54A28" w14:textId="366BCCF8" w:rsidR="00A62CC1" w:rsidRPr="00A62CC1" w:rsidRDefault="00A62CC1" w:rsidP="00A62CC1">
            <w:pPr>
              <w:pStyle w:val="QPPTableTextBody"/>
            </w:pPr>
            <w:r w:rsidRPr="00A62CC1">
              <w:t>Butterfield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5AD2F2" w14:textId="60A324A7" w:rsidR="00A62CC1" w:rsidRPr="00A62CC1" w:rsidRDefault="00A62CC1" w:rsidP="00A62CC1">
            <w:pPr>
              <w:pStyle w:val="QPPTableTextBody"/>
            </w:pPr>
            <w:r w:rsidRPr="00A62CC1">
              <w:t>Herston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5B75D7" w14:textId="6DC1FD5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373E11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E743DB" w14:textId="462121A3" w:rsidR="00A62CC1" w:rsidRPr="00A62CC1" w:rsidRDefault="00A62CC1" w:rsidP="00A62CC1">
            <w:pPr>
              <w:pStyle w:val="QPPTableTextBody"/>
            </w:pPr>
            <w:r w:rsidRPr="00A62CC1">
              <w:t>Campbell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22F07E" w14:textId="0014500C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70D3A2" w14:textId="264F8A1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4CFBF4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8F1721" w14:textId="5470805F" w:rsidR="00A62CC1" w:rsidRPr="00A62CC1" w:rsidRDefault="00A62CC1" w:rsidP="00A62CC1">
            <w:pPr>
              <w:pStyle w:val="QPPTableTextBody"/>
            </w:pPr>
            <w:r w:rsidRPr="00A62CC1">
              <w:t>Campbell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773CC8" w14:textId="7AF9ADF3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639ECB" w14:textId="579343A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F7EAC1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EA694E" w14:textId="4796572C" w:rsidR="00A62CC1" w:rsidRPr="00A62CC1" w:rsidRDefault="00A62CC1" w:rsidP="00A62CC1">
            <w:pPr>
              <w:pStyle w:val="QPPTableTextBody"/>
            </w:pPr>
            <w:r w:rsidRPr="00A62CC1">
              <w:t>Canara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D68CA2" w14:textId="6D9B0B19" w:rsidR="00A62CC1" w:rsidRPr="00A62CC1" w:rsidRDefault="00A62CC1" w:rsidP="00A62CC1">
            <w:pPr>
              <w:pStyle w:val="QPPTableTextBody"/>
            </w:pPr>
            <w:r w:rsidRPr="00A62CC1">
              <w:t>Coorparoo, Norman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DDFEA4" w14:textId="7005AF4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24263E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9C2E37" w14:textId="2522E222" w:rsidR="00A62CC1" w:rsidRPr="00A62CC1" w:rsidRDefault="00A62CC1" w:rsidP="00A62CC1">
            <w:pPr>
              <w:pStyle w:val="QPPTableTextBody"/>
            </w:pPr>
            <w:r w:rsidRPr="00A62CC1">
              <w:t>Cannes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A5E19B" w14:textId="4649FF01" w:rsidR="00A62CC1" w:rsidRPr="00A62CC1" w:rsidRDefault="00A62CC1" w:rsidP="00A62CC1">
            <w:pPr>
              <w:pStyle w:val="QPPTableTextBody"/>
            </w:pPr>
            <w:r w:rsidRPr="00A62CC1">
              <w:t>Holland Park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CCA0D3" w14:textId="1FC89C3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42FE6F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FF063B" w14:textId="23119CDF" w:rsidR="00A62CC1" w:rsidRPr="00A62CC1" w:rsidRDefault="00A62CC1" w:rsidP="00A62CC1">
            <w:pPr>
              <w:pStyle w:val="QPPTableTextBody"/>
            </w:pPr>
            <w:r w:rsidRPr="00A62CC1">
              <w:t>Capistrano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9F0590" w14:textId="75BBE8C1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A53005" w14:textId="44DD3AD6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B89450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BC5F96" w14:textId="7626EDFE" w:rsidR="00A62CC1" w:rsidRPr="00A62CC1" w:rsidRDefault="00A62CC1" w:rsidP="00A62CC1">
            <w:pPr>
              <w:pStyle w:val="QPPTableTextBody"/>
            </w:pPr>
            <w:r w:rsidRPr="00A62CC1">
              <w:t>Cardiff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ABA667" w14:textId="4E8529B3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1B9E01" w14:textId="659D9EC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BCAFAC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2943DB" w14:textId="6AE02D13" w:rsidR="00A62CC1" w:rsidRPr="00A62CC1" w:rsidRDefault="00A62CC1" w:rsidP="00A62CC1">
            <w:pPr>
              <w:pStyle w:val="QPPTableTextBody"/>
            </w:pPr>
            <w:r w:rsidRPr="00A62CC1">
              <w:t>Carmody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1CF223" w14:textId="352E1F60" w:rsidR="00A62CC1" w:rsidRPr="00A62CC1" w:rsidRDefault="00A62CC1" w:rsidP="00A62CC1">
            <w:pPr>
              <w:pStyle w:val="QPPTableTextBody"/>
            </w:pPr>
            <w:r w:rsidRPr="00A62CC1">
              <w:t>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8210CA" w14:textId="457667E3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FA31A0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02DB76" w14:textId="6A7C4A47" w:rsidR="00A62CC1" w:rsidRPr="00A62CC1" w:rsidRDefault="00A62CC1" w:rsidP="00A62CC1">
            <w:pPr>
              <w:pStyle w:val="QPPTableTextBody"/>
            </w:pPr>
            <w:r w:rsidRPr="00A62CC1">
              <w:t>Carmody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AA28CB" w14:textId="3D3A6554" w:rsidR="00A62CC1" w:rsidRPr="00A62CC1" w:rsidRDefault="00A62CC1" w:rsidP="00A62CC1">
            <w:pPr>
              <w:pStyle w:val="QPPTableTextBody"/>
            </w:pPr>
            <w:r w:rsidRPr="00A62CC1">
              <w:t>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EBAEF1" w14:textId="044E11B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C368C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2B885E" w14:textId="4209ACC2" w:rsidR="00A62CC1" w:rsidRPr="00A62CC1" w:rsidRDefault="00A62CC1" w:rsidP="00A62CC1">
            <w:pPr>
              <w:pStyle w:val="QPPTableTextBody"/>
            </w:pPr>
            <w:r w:rsidRPr="00A62CC1">
              <w:t>Carseldine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1B4C99" w14:textId="0835792E" w:rsidR="00A62CC1" w:rsidRPr="00A62CC1" w:rsidRDefault="00A62CC1" w:rsidP="00A62CC1">
            <w:pPr>
              <w:pStyle w:val="QPPTableTextBody"/>
            </w:pPr>
            <w:r w:rsidRPr="00A62CC1">
              <w:t>Bridgeman Downs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566A3E" w14:textId="0676800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81B18A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AAFCB9" w14:textId="0B1952E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Carselgrove</w:t>
            </w:r>
            <w:proofErr w:type="spellEnd"/>
            <w:r w:rsidRPr="00A62CC1">
              <w:t xml:space="preserve">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AE0F29" w14:textId="658D0ACD" w:rsidR="00A62CC1" w:rsidRPr="00A62CC1" w:rsidRDefault="00A62CC1" w:rsidP="00A62CC1">
            <w:pPr>
              <w:pStyle w:val="QPPTableTextBody"/>
            </w:pPr>
            <w:r w:rsidRPr="00A62CC1">
              <w:t>Fitzgibbon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887C73" w14:textId="6EE459D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05C756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8C8B98" w14:textId="4957D1F1" w:rsidR="00A62CC1" w:rsidRPr="00A62CC1" w:rsidRDefault="00A62CC1" w:rsidP="00A62CC1">
            <w:pPr>
              <w:pStyle w:val="QPPTableTextBody"/>
            </w:pPr>
            <w:r w:rsidRPr="00A62CC1">
              <w:t>Cavendish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D3F50C" w14:textId="491DEAFC" w:rsidR="00A62CC1" w:rsidRPr="00A62CC1" w:rsidRDefault="00A62CC1" w:rsidP="00A62CC1">
            <w:pPr>
              <w:pStyle w:val="QPPTableTextBody"/>
            </w:pPr>
            <w:r w:rsidRPr="00A62CC1">
              <w:t>Coorparoo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6CBB5C" w14:textId="1BCC969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4BCC75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1137CD" w14:textId="12BB19C5" w:rsidR="00A62CC1" w:rsidRPr="00A62CC1" w:rsidRDefault="00A62CC1" w:rsidP="00A62CC1">
            <w:pPr>
              <w:pStyle w:val="QPPTableTextBody"/>
            </w:pPr>
            <w:r w:rsidRPr="00A62CC1">
              <w:t>Cavendish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969A94" w14:textId="2ED86366" w:rsidR="00A62CC1" w:rsidRPr="00A62CC1" w:rsidRDefault="00A62CC1" w:rsidP="00A62CC1">
            <w:pPr>
              <w:pStyle w:val="QPPTableTextBody"/>
            </w:pPr>
            <w:r w:rsidRPr="00A62CC1">
              <w:t>Coorparoo, Holland Park, Mount Gravatt East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B4D0D8" w14:textId="3E6A08C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4871A4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37F20E" w14:textId="04E0D55A" w:rsidR="00A62CC1" w:rsidRPr="00A62CC1" w:rsidRDefault="00A62CC1" w:rsidP="00A62CC1">
            <w:pPr>
              <w:pStyle w:val="QPPTableTextBody"/>
            </w:pPr>
            <w:r w:rsidRPr="00A62CC1">
              <w:t>Caxton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4DC566" w14:textId="4065A39B" w:rsidR="00A62CC1" w:rsidRPr="00A62CC1" w:rsidRDefault="00A62CC1" w:rsidP="00A62CC1">
            <w:pPr>
              <w:pStyle w:val="QPPTableTextBody"/>
            </w:pPr>
            <w:r w:rsidRPr="00A62CC1">
              <w:t>Paddington, Petrie Terrace, Milton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9AAA61" w14:textId="164236D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49B7AE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085490" w14:textId="053EC587" w:rsidR="00A62CC1" w:rsidRPr="00A62CC1" w:rsidRDefault="00A62CC1" w:rsidP="00A62CC1">
            <w:pPr>
              <w:pStyle w:val="QPPTableTextBody"/>
            </w:pPr>
            <w:r w:rsidRPr="00A62CC1">
              <w:t>Chatsworth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A0DD52" w14:textId="542C8357" w:rsidR="00A62CC1" w:rsidRPr="00A62CC1" w:rsidRDefault="00A62CC1" w:rsidP="00A62CC1">
            <w:pPr>
              <w:pStyle w:val="QPPTableTextBody"/>
            </w:pPr>
            <w:r w:rsidRPr="00A62CC1">
              <w:t>Coorparoo, 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5777CA" w14:textId="4AB77C6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D51036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C65612" w14:textId="7C2BF5B8" w:rsidR="00A62CC1" w:rsidRPr="00A62CC1" w:rsidRDefault="00A62CC1" w:rsidP="00A62CC1">
            <w:pPr>
              <w:pStyle w:val="QPPTableTextBody"/>
            </w:pPr>
            <w:r w:rsidRPr="00A62CC1">
              <w:t>Chelsea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E0B0D3" w14:textId="3D7E9B8A" w:rsidR="00A62CC1" w:rsidRPr="00A62CC1" w:rsidRDefault="00A62CC1" w:rsidP="00A62CC1">
            <w:pPr>
              <w:pStyle w:val="QPPTableTextBody"/>
            </w:pPr>
            <w:r w:rsidRPr="00A62CC1">
              <w:t>Gumdale, Ransome, Chandler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EC8903" w14:textId="3D21D52D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C977E6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FC0239" w14:textId="55FBE33B" w:rsidR="00A62CC1" w:rsidRPr="00A62CC1" w:rsidRDefault="00A62CC1" w:rsidP="00A62CC1">
            <w:pPr>
              <w:pStyle w:val="QPPTableTextBody"/>
            </w:pPr>
            <w:r w:rsidRPr="00A62CC1">
              <w:t>Childs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EE17F5" w14:textId="3B493E01" w:rsidR="00A62CC1" w:rsidRPr="00A62CC1" w:rsidRDefault="00A62CC1" w:rsidP="00A62CC1">
            <w:pPr>
              <w:pStyle w:val="QPPTableTextBody"/>
            </w:pPr>
            <w:r w:rsidRPr="00A62CC1">
              <w:t>Nudgee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19BDEA" w14:textId="03DC719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C7FB67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D9A27E" w14:textId="3AFECE21" w:rsidR="00A62CC1" w:rsidRPr="00A62CC1" w:rsidRDefault="00A62CC1" w:rsidP="00A62CC1">
            <w:pPr>
              <w:pStyle w:val="QPPTableTextBody"/>
            </w:pPr>
            <w:r w:rsidRPr="00A62CC1">
              <w:t>Chiswick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3B8A85" w14:textId="5C368FC5" w:rsidR="00A62CC1" w:rsidRPr="00A62CC1" w:rsidRDefault="00A62CC1" w:rsidP="00A62CC1">
            <w:pPr>
              <w:pStyle w:val="QPPTableTextBody"/>
            </w:pPr>
            <w:r w:rsidRPr="00A62CC1">
              <w:t>Bardon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3E0CD9" w14:textId="343652D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107CC7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883167" w14:textId="231570AE" w:rsidR="00A62CC1" w:rsidRPr="00A62CC1" w:rsidRDefault="00A62CC1" w:rsidP="00A62CC1">
            <w:pPr>
              <w:pStyle w:val="QPPTableTextBody"/>
            </w:pPr>
            <w:r w:rsidRPr="00A62CC1">
              <w:t>Church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DBF00C" w14:textId="089083E1" w:rsidR="00A62CC1" w:rsidRPr="00A62CC1" w:rsidRDefault="00A62CC1" w:rsidP="00A62CC1">
            <w:pPr>
              <w:pStyle w:val="QPPTableTextBody"/>
            </w:pPr>
            <w:r w:rsidRPr="00A62CC1">
              <w:t>Bellbowrie, Moggill, Anstead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94B59C" w14:textId="2B1FF8D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D6F4F4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3B737A" w14:textId="049A79D2" w:rsidR="00A62CC1" w:rsidRPr="00A62CC1" w:rsidRDefault="00A62CC1" w:rsidP="00A62CC1">
            <w:pPr>
              <w:pStyle w:val="QPPTableTextBody"/>
            </w:pPr>
            <w:r w:rsidRPr="00A62CC1">
              <w:t>Clarence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CA05DB" w14:textId="354030BA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4F8A09" w14:textId="7A9A155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F586C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40AEEF" w14:textId="0431157B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Clendon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83C864" w14:textId="6A11BAC4" w:rsidR="00A62CC1" w:rsidRPr="00A62CC1" w:rsidRDefault="00A62CC1" w:rsidP="00A62CC1">
            <w:pPr>
              <w:pStyle w:val="QPPTableTextBody"/>
            </w:pPr>
            <w:r w:rsidRPr="00A62CC1">
              <w:t>Wacol, Forest Lake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AB5556" w14:textId="4536DC0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F26BF4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400989" w14:textId="64A4B94F" w:rsidR="00A62CC1" w:rsidRPr="00A62CC1" w:rsidRDefault="00A62CC1" w:rsidP="00A62CC1">
            <w:pPr>
              <w:pStyle w:val="QPPTableTextBody"/>
            </w:pPr>
            <w:r w:rsidRPr="00A62CC1">
              <w:t>College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BABB24" w14:textId="1E65FCB2" w:rsidR="00A62CC1" w:rsidRPr="00A62CC1" w:rsidRDefault="00A62CC1" w:rsidP="00A62CC1">
            <w:pPr>
              <w:pStyle w:val="QPPTableTextBody"/>
            </w:pPr>
            <w:r w:rsidRPr="00A62CC1">
              <w:t>Kelvin Grove, Petrie Terrace, Spring Hill,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AA1CFC" w14:textId="499BE8D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F5A649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49E19" w14:textId="7D407870" w:rsidR="00A62CC1" w:rsidRPr="00A62CC1" w:rsidRDefault="00A62CC1" w:rsidP="00A62CC1">
            <w:pPr>
              <w:pStyle w:val="QPPTableTextBody"/>
            </w:pPr>
            <w:r w:rsidRPr="00A62CC1">
              <w:t>Compton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B1EB70" w14:textId="2D5955F4" w:rsidR="00A62CC1" w:rsidRPr="00A62CC1" w:rsidRDefault="00A62CC1" w:rsidP="00A62CC1">
            <w:pPr>
              <w:pStyle w:val="QPPTableTextBody"/>
            </w:pPr>
            <w:r w:rsidRPr="00A62CC1">
              <w:t>Karawatha, Kuraby, Calamvale, Runcorn, Stretton, 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A21709" w14:textId="57432F7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04E819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D2217E" w14:textId="47806FB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Cooksley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5BBC6F" w14:textId="254AEC58" w:rsidR="00A62CC1" w:rsidRPr="00A62CC1" w:rsidRDefault="00A62CC1" w:rsidP="00A62CC1">
            <w:pPr>
              <w:pStyle w:val="QPPTableTextBody"/>
            </w:pPr>
            <w:r w:rsidRPr="00A62CC1">
              <w:t>Hamilton,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58CA1E" w14:textId="4659A12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CA2CEA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CD7902" w14:textId="7788C71C" w:rsidR="00A62CC1" w:rsidRPr="00A62CC1" w:rsidRDefault="00A62CC1" w:rsidP="00A62CC1">
            <w:pPr>
              <w:pStyle w:val="QPPTableTextBody"/>
            </w:pPr>
            <w:r w:rsidRPr="00A62CC1">
              <w:t>Coonan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A819B3" w14:textId="554B6ADE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EE8CF7" w14:textId="494F9D7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BA3F3A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DDA35F" w14:textId="0E59B242" w:rsidR="00A62CC1" w:rsidRPr="00A62CC1" w:rsidRDefault="00A62CC1" w:rsidP="00A62CC1">
            <w:pPr>
              <w:pStyle w:val="QPPTableTextBody"/>
            </w:pPr>
            <w:r w:rsidRPr="00A62CC1">
              <w:t>Cordelia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D145C8" w14:textId="22184C65" w:rsidR="00A62CC1" w:rsidRPr="00A62CC1" w:rsidRDefault="00A62CC1" w:rsidP="00A62CC1">
            <w:pPr>
              <w:pStyle w:val="QPPTableTextBody"/>
            </w:pPr>
            <w:r w:rsidRPr="00A62CC1">
              <w:t>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6EF46F" w14:textId="19377DE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34FBDC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C749C0" w14:textId="00E6F8FE" w:rsidR="00A62CC1" w:rsidRPr="00A62CC1" w:rsidRDefault="00A62CC1" w:rsidP="00A62CC1">
            <w:pPr>
              <w:pStyle w:val="QPPTableTextBody"/>
            </w:pPr>
            <w:r w:rsidRPr="00A62CC1">
              <w:t>Cornwall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651CCD" w14:textId="37EAE078" w:rsidR="00A62CC1" w:rsidRPr="00A62CC1" w:rsidRDefault="00A62CC1" w:rsidP="00A62CC1">
            <w:pPr>
              <w:pStyle w:val="QPPTableTextBody"/>
            </w:pPr>
            <w:r w:rsidRPr="00A62CC1">
              <w:t>Fairfield, Dutton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0E93FB" w14:textId="48B23E4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8733A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315576" w14:textId="790BF132" w:rsidR="00A62CC1" w:rsidRPr="00A62CC1" w:rsidRDefault="00A62CC1" w:rsidP="00A62CC1">
            <w:pPr>
              <w:pStyle w:val="QPPTableTextBody"/>
            </w:pPr>
            <w:r w:rsidRPr="00A62CC1">
              <w:t>Cornwall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A8709A" w14:textId="5A310F56" w:rsidR="00A62CC1" w:rsidRPr="00A62CC1" w:rsidRDefault="00A62CC1" w:rsidP="00A62CC1">
            <w:pPr>
              <w:pStyle w:val="QPPTableTextBody"/>
            </w:pPr>
            <w:r w:rsidRPr="00A62CC1">
              <w:t>Coorparoo, Greenslopes, Woolloongabba,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F48A88" w14:textId="27263FF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4A9590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A886C9" w14:textId="0170CBE3" w:rsidR="00A62CC1" w:rsidRPr="00A62CC1" w:rsidRDefault="00A62CC1" w:rsidP="00A62CC1">
            <w:pPr>
              <w:pStyle w:val="QPPTableTextBody"/>
            </w:pPr>
            <w:r w:rsidRPr="00A62CC1">
              <w:t>Coronation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47D46B" w14:textId="5F4A7F2E" w:rsidR="00A62CC1" w:rsidRPr="00A62CC1" w:rsidRDefault="00A62CC1" w:rsidP="00A62CC1">
            <w:pPr>
              <w:pStyle w:val="QPPTableTextBody"/>
            </w:pPr>
            <w:r w:rsidRPr="00A62CC1">
              <w:t>Milton, Auchenflower, 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ACC90A" w14:textId="47FDFEF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35FB48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C84311" w14:textId="762C6888" w:rsidR="00A62CC1" w:rsidRPr="00A62CC1" w:rsidRDefault="00A62CC1" w:rsidP="00A62CC1">
            <w:pPr>
              <w:pStyle w:val="QPPTableTextBody"/>
            </w:pPr>
            <w:r w:rsidRPr="00A62CC1">
              <w:t>Countess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C1DCDD" w14:textId="20B318D4" w:rsidR="00A62CC1" w:rsidRPr="00A62CC1" w:rsidRDefault="00A62CC1" w:rsidP="00A62CC1">
            <w:pPr>
              <w:pStyle w:val="QPPTableTextBody"/>
            </w:pPr>
            <w:r w:rsidRPr="00A62CC1">
              <w:t>Petrie Terrace,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42BD29" w14:textId="11CC346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0D8BF4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9E32DB" w14:textId="62029CB8" w:rsidR="00A62CC1" w:rsidRPr="00A62CC1" w:rsidRDefault="00A62CC1" w:rsidP="00A62CC1">
            <w:pPr>
              <w:pStyle w:val="QPPTableTextBody"/>
            </w:pPr>
            <w:r w:rsidRPr="00A62CC1">
              <w:t>Creek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11C6C9" w14:textId="1943281F" w:rsidR="00A62CC1" w:rsidRPr="00A62CC1" w:rsidRDefault="00A62CC1" w:rsidP="00A62CC1">
            <w:pPr>
              <w:pStyle w:val="QPPTableTextBody"/>
            </w:pPr>
            <w:r w:rsidRPr="00A62CC1">
              <w:t>Carina, Carina Heights, Carindale, Mansfield, Mount Gravatt East, Cannon Hill, Murarrie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03F4F2" w14:textId="4066E89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EDC9D3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2EFF0E" w14:textId="46F656C1" w:rsidR="00A62CC1" w:rsidRPr="00A62CC1" w:rsidRDefault="00A62CC1" w:rsidP="00A62CC1">
            <w:pPr>
              <w:pStyle w:val="QPPTableTextBody"/>
            </w:pPr>
            <w:r w:rsidRPr="00A62CC1">
              <w:t>Cribb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FB8405" w14:textId="736AF8C9" w:rsidR="00A62CC1" w:rsidRPr="00A62CC1" w:rsidRDefault="00A62CC1" w:rsidP="00A62CC1">
            <w:pPr>
              <w:pStyle w:val="QPPTableTextBody"/>
            </w:pPr>
            <w:r w:rsidRPr="00A62CC1">
              <w:t>Milton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04812F" w14:textId="69D72C94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195BD1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88EEFC" w14:textId="7ED629D1" w:rsidR="00A62CC1" w:rsidRPr="00A62CC1" w:rsidRDefault="00A62CC1" w:rsidP="00A62CC1">
            <w:pPr>
              <w:pStyle w:val="QPPTableTextBody"/>
            </w:pPr>
            <w:r w:rsidRPr="00A62CC1">
              <w:t>Cross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452D16" w14:textId="790F2105" w:rsidR="00A62CC1" w:rsidRPr="00A62CC1" w:rsidRDefault="00A62CC1" w:rsidP="00A62CC1">
            <w:pPr>
              <w:pStyle w:val="QPPTableTextBody"/>
            </w:pPr>
            <w:r w:rsidRPr="00A62CC1">
              <w:t>Belmont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DF8247" w14:textId="5472C4C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18ED1E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846A15" w14:textId="51F52D1D" w:rsidR="00A62CC1" w:rsidRPr="00A62CC1" w:rsidRDefault="00A62CC1" w:rsidP="00A62CC1">
            <w:pPr>
              <w:pStyle w:val="QPPTableTextBody"/>
            </w:pPr>
            <w:r w:rsidRPr="00A62CC1">
              <w:t>Crown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E68717" w14:textId="45D08B4D" w:rsidR="00A62CC1" w:rsidRPr="00A62CC1" w:rsidRDefault="00A62CC1" w:rsidP="00A62CC1">
            <w:pPr>
              <w:pStyle w:val="QPPTableTextBody"/>
            </w:pPr>
            <w:r w:rsidRPr="00A62CC1">
              <w:t>Norman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D94092" w14:textId="6C7CD3A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7F378A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170227" w14:textId="0BD1715D" w:rsidR="00A62CC1" w:rsidRPr="00A62CC1" w:rsidRDefault="00A62CC1" w:rsidP="00A62CC1">
            <w:pPr>
              <w:pStyle w:val="QPPTableTextBody"/>
            </w:pPr>
            <w:r w:rsidRPr="00A62CC1">
              <w:t>Croydon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BA6257" w14:textId="7CF6A445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5B8B15" w14:textId="1D08E0B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BFF380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675D5B" w14:textId="78A13A1F" w:rsidR="00A62CC1" w:rsidRPr="00A62CC1" w:rsidRDefault="00A62CC1" w:rsidP="00A62CC1">
            <w:pPr>
              <w:pStyle w:val="QPPTableTextBody"/>
            </w:pPr>
            <w:r w:rsidRPr="00A62CC1">
              <w:t>Dairy Swamp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752D9E" w14:textId="5C3FA435" w:rsidR="00A62CC1" w:rsidRPr="00A62CC1" w:rsidRDefault="00A62CC1" w:rsidP="00A62CC1">
            <w:pPr>
              <w:pStyle w:val="QPPTableTextBody"/>
            </w:pPr>
            <w:r w:rsidRPr="00A62CC1">
              <w:t>Belmont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640422" w14:textId="108B634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18E386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158723" w14:textId="4E6CE626" w:rsidR="00A62CC1" w:rsidRPr="00A62CC1" w:rsidRDefault="00A62CC1" w:rsidP="00A62CC1">
            <w:pPr>
              <w:pStyle w:val="QPPTableTextBody"/>
            </w:pPr>
            <w:r w:rsidRPr="00A62CC1">
              <w:t>Dandenong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EE29B2" w14:textId="42C61898" w:rsidR="00A62CC1" w:rsidRPr="00A62CC1" w:rsidRDefault="00A62CC1" w:rsidP="00A62CC1">
            <w:pPr>
              <w:pStyle w:val="QPPTableTextBody"/>
            </w:pPr>
            <w:r w:rsidRPr="00A62CC1">
              <w:t>Jamboree Heights, Mount Ommaney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C285A7" w14:textId="44AA626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01B39F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168E00" w14:textId="578EB5F4" w:rsidR="00A62CC1" w:rsidRPr="00A62CC1" w:rsidRDefault="00A62CC1" w:rsidP="00A62CC1">
            <w:pPr>
              <w:pStyle w:val="QPPTableTextBody"/>
            </w:pPr>
            <w:r w:rsidRPr="00A62CC1">
              <w:t>Dawson Parade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5273E3" w14:textId="18E740FD" w:rsidR="00A62CC1" w:rsidRPr="00A62CC1" w:rsidRDefault="00A62CC1" w:rsidP="00A62CC1">
            <w:pPr>
              <w:pStyle w:val="QPPTableTextBody"/>
            </w:pPr>
            <w:r w:rsidRPr="00A62CC1">
              <w:t>Keperra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34A143" w14:textId="7AB4DA3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CF0294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8C9705" w14:textId="07253612" w:rsidR="00A62CC1" w:rsidRPr="00A62CC1" w:rsidRDefault="00A62CC1" w:rsidP="00A62CC1">
            <w:pPr>
              <w:pStyle w:val="QPPTableTextBody"/>
            </w:pPr>
            <w:r w:rsidRPr="00A62CC1">
              <w:t>Dawson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8A7B2C" w14:textId="39981732" w:rsidR="00A62CC1" w:rsidRPr="00A62CC1" w:rsidRDefault="00A62CC1" w:rsidP="00A62CC1">
            <w:pPr>
              <w:pStyle w:val="QPPTableTextBody"/>
            </w:pPr>
            <w:r w:rsidRPr="00A62CC1">
              <w:t>Wishart, 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A43773" w14:textId="1ABEBE0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E763A1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6C0487" w14:textId="228C8C07" w:rsidR="00A62CC1" w:rsidRPr="00A62CC1" w:rsidRDefault="00A62CC1" w:rsidP="00A62CC1">
            <w:pPr>
              <w:pStyle w:val="QPPTableTextBody"/>
            </w:pPr>
            <w:r w:rsidRPr="00A62CC1">
              <w:t>Dawson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F654F5" w14:textId="04E4A397" w:rsidR="00A62CC1" w:rsidRPr="00A62CC1" w:rsidRDefault="00A62CC1" w:rsidP="00A62CC1">
            <w:pPr>
              <w:pStyle w:val="QPPTableTextBody"/>
            </w:pPr>
            <w:r w:rsidRPr="00A62CC1">
              <w:t>Wooloowin, Kalinga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261166" w14:textId="5264906D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275BDB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9F5B80" w14:textId="770584C1" w:rsidR="00A62CC1" w:rsidRPr="00A62CC1" w:rsidRDefault="00A62CC1" w:rsidP="00A62CC1">
            <w:pPr>
              <w:pStyle w:val="QPPTableTextBody"/>
            </w:pPr>
            <w:r w:rsidRPr="00A62CC1">
              <w:t>Days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85FA7F" w14:textId="3252AA20" w:rsidR="00A62CC1" w:rsidRPr="00A62CC1" w:rsidRDefault="00A62CC1" w:rsidP="00A62CC1">
            <w:pPr>
              <w:pStyle w:val="QPPTableTextBody"/>
            </w:pPr>
            <w:r w:rsidRPr="00A62CC1">
              <w:t>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E78812" w14:textId="2855570E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9E004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F80A3D" w14:textId="6CF98E39" w:rsidR="00A62CC1" w:rsidRPr="00A62CC1" w:rsidRDefault="00A62CC1" w:rsidP="00A62CC1">
            <w:pPr>
              <w:pStyle w:val="QPPTableTextBody"/>
            </w:pPr>
            <w:r w:rsidRPr="00A62CC1">
              <w:t>Days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AD78AA" w14:textId="3CD20E41" w:rsidR="00A62CC1" w:rsidRPr="00A62CC1" w:rsidRDefault="00A62CC1" w:rsidP="00A62CC1">
            <w:pPr>
              <w:pStyle w:val="QPPTableTextBody"/>
            </w:pPr>
            <w:r w:rsidRPr="00A62CC1">
              <w:t>Wilston, 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FAD592" w14:textId="61799CA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839973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10E126" w14:textId="117C29C9" w:rsidR="00A62CC1" w:rsidRPr="00A62CC1" w:rsidRDefault="00A62CC1" w:rsidP="00A62CC1">
            <w:pPr>
              <w:pStyle w:val="QPPTableTextBody"/>
            </w:pPr>
            <w:r w:rsidRPr="00A62CC1">
              <w:t>Deagon Deviation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9A41F9" w14:textId="635BB971" w:rsidR="00A62CC1" w:rsidRPr="00A62CC1" w:rsidRDefault="00A62CC1" w:rsidP="00A62CC1">
            <w:pPr>
              <w:pStyle w:val="QPPTableTextBody"/>
            </w:pPr>
            <w:r w:rsidRPr="00A62CC1">
              <w:t>Sandgate, Deagon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E1DF1F" w14:textId="50E6117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B598A3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6B8CB8" w14:textId="253823BF" w:rsidR="00A62CC1" w:rsidRPr="00A62CC1" w:rsidRDefault="00A62CC1" w:rsidP="00A62CC1">
            <w:pPr>
              <w:pStyle w:val="QPPTableTextBody"/>
            </w:pPr>
            <w:r w:rsidRPr="00A62CC1">
              <w:t>Deagon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026A53" w14:textId="75C02E59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B5D92E" w14:textId="68BF15F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26A56C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170A0F" w14:textId="05BAE53A" w:rsidR="00A62CC1" w:rsidRPr="00A62CC1" w:rsidRDefault="00A62CC1" w:rsidP="00A62CC1">
            <w:pPr>
              <w:pStyle w:val="QPPTableTextBody"/>
            </w:pPr>
            <w:r w:rsidRPr="00A62CC1">
              <w:t>Denham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E9CB3F" w14:textId="6DF88788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271C01" w14:textId="727465B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9757B0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8F4F2E" w14:textId="766EFA50" w:rsidR="00A62CC1" w:rsidRPr="00A62CC1" w:rsidRDefault="00A62CC1" w:rsidP="00A62CC1">
            <w:pPr>
              <w:pStyle w:val="QPPTableTextBody"/>
            </w:pPr>
            <w:r w:rsidRPr="00A62CC1">
              <w:t>Depot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DD7777" w14:textId="1A85D15E" w:rsidR="00A62CC1" w:rsidRPr="00A62CC1" w:rsidRDefault="00A62CC1" w:rsidP="00A62CC1">
            <w:pPr>
              <w:pStyle w:val="QPPTableTextBody"/>
            </w:pPr>
            <w:r w:rsidRPr="00A62CC1">
              <w:t>Deagon, 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3D15AD" w14:textId="1ABDB1D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201B27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FD3B3E" w14:textId="7A5BF212" w:rsidR="00A62CC1" w:rsidRPr="00A62CC1" w:rsidRDefault="00A62CC1" w:rsidP="00A62CC1">
            <w:pPr>
              <w:pStyle w:val="QPPTableTextBody"/>
            </w:pPr>
            <w:r w:rsidRPr="00A62CC1">
              <w:t>Dianthus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D69DDB" w14:textId="3462977F" w:rsidR="00A62CC1" w:rsidRPr="00A62CC1" w:rsidRDefault="00A62CC1" w:rsidP="00A62CC1">
            <w:pPr>
              <w:pStyle w:val="QPPTableTextBody"/>
            </w:pPr>
            <w:r w:rsidRPr="00A62CC1">
              <w:t>Wakerley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72966D" w14:textId="455ABFD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29354D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280AB2" w14:textId="457DCF94" w:rsidR="00A62CC1" w:rsidRPr="00A62CC1" w:rsidRDefault="00A62CC1" w:rsidP="00A62CC1">
            <w:pPr>
              <w:pStyle w:val="QPPTableTextBody"/>
            </w:pPr>
            <w:r w:rsidRPr="00A62CC1">
              <w:t>Dornoch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2F207C" w14:textId="06913703" w:rsidR="00A62CC1" w:rsidRPr="00A62CC1" w:rsidRDefault="00A62CC1" w:rsidP="00A62CC1">
            <w:pPr>
              <w:pStyle w:val="QPPTableTextBody"/>
            </w:pPr>
            <w:r w:rsidRPr="00A62CC1">
              <w:t>Highgate Hill, West End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FE1C5F" w14:textId="0BF82431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E4DDC7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2B4892" w14:textId="499124D2" w:rsidR="00A62CC1" w:rsidRPr="00A62CC1" w:rsidRDefault="00A62CC1" w:rsidP="00A62CC1">
            <w:pPr>
              <w:pStyle w:val="QPPTableTextBody"/>
            </w:pPr>
            <w:r w:rsidRPr="00A62CC1">
              <w:t>Dryandra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C0247" w14:textId="603E6EE5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400D5F" w14:textId="5631228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313A7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0F8AE3" w14:textId="36067EFE" w:rsidR="00A62CC1" w:rsidRPr="00A62CC1" w:rsidRDefault="00A62CC1" w:rsidP="00A62CC1">
            <w:pPr>
              <w:pStyle w:val="QPPTableTextBody"/>
            </w:pPr>
            <w:r w:rsidRPr="00A62CC1">
              <w:t>Duke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4FEF25" w14:textId="3242A9F8" w:rsidR="00A62CC1" w:rsidRPr="00A62CC1" w:rsidRDefault="00A62CC1" w:rsidP="00A62CC1">
            <w:pPr>
              <w:pStyle w:val="QPPTableTextBody"/>
            </w:pPr>
            <w:r w:rsidRPr="00A62CC1">
              <w:t>Greenslopes,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963F9F" w14:textId="427F64D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7C5B42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034EA2" w14:textId="2C4B519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Dunsford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EC92A3" w14:textId="6086A38A" w:rsidR="00A62CC1" w:rsidRPr="00A62CC1" w:rsidRDefault="00A62CC1" w:rsidP="00A62CC1">
            <w:pPr>
              <w:pStyle w:val="QPPTableTextBody"/>
            </w:pPr>
            <w:r w:rsidRPr="00A62CC1">
              <w:t>Zillmere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C265BC" w14:textId="283CC51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A2C408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9C9090" w14:textId="3E62DD86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Duporth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62A2BA" w14:textId="71D93E69" w:rsidR="00A62CC1" w:rsidRPr="00A62CC1" w:rsidRDefault="00A62CC1" w:rsidP="00A62CC1">
            <w:pPr>
              <w:pStyle w:val="QPPTableTextBody"/>
            </w:pPr>
            <w:r w:rsidRPr="00A62CC1">
              <w:t>Oxley, Seventeen Mile Rocks, 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099F2C" w14:textId="363C2F1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8F918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B3C027" w14:textId="3DE76364" w:rsidR="00A62CC1" w:rsidRPr="00A62CC1" w:rsidRDefault="00A62CC1" w:rsidP="00A62CC1">
            <w:pPr>
              <w:pStyle w:val="QPPTableTextBody"/>
            </w:pPr>
            <w:r w:rsidRPr="00A62CC1">
              <w:t>Eagle Farm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DF547C" w14:textId="70DCCB97" w:rsidR="00A62CC1" w:rsidRPr="00A62CC1" w:rsidRDefault="00A62CC1" w:rsidP="00A62CC1">
            <w:pPr>
              <w:pStyle w:val="QPPTableTextBody"/>
            </w:pPr>
            <w:r w:rsidRPr="00A62CC1">
              <w:t>Pinkenba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B8FB5A" w14:textId="617B5F0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3610D9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CE95C0" w14:textId="54F8B301" w:rsidR="00A62CC1" w:rsidRPr="00A62CC1" w:rsidRDefault="00A62CC1" w:rsidP="00A62CC1">
            <w:pPr>
              <w:pStyle w:val="QPPTableTextBody"/>
            </w:pPr>
            <w:r w:rsidRPr="00A62CC1">
              <w:t>Eagle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53B8F2" w14:textId="63F8210D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EAFFB9" w14:textId="4118DAF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839AAE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5301DD" w14:textId="615A1592" w:rsidR="00A62CC1" w:rsidRPr="00A62CC1" w:rsidRDefault="00A62CC1" w:rsidP="00A62CC1">
            <w:pPr>
              <w:pStyle w:val="QPPTableTextBody"/>
            </w:pPr>
            <w:r w:rsidRPr="00A62CC1">
              <w:t>Earl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7B7B7D" w14:textId="57FA5A87" w:rsidR="00A62CC1" w:rsidRPr="00A62CC1" w:rsidRDefault="00A62CC1" w:rsidP="00A62CC1">
            <w:pPr>
              <w:pStyle w:val="QPPTableTextBody"/>
            </w:pPr>
            <w:r w:rsidRPr="00A62CC1">
              <w:t>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3D3C29" w14:textId="3A6FDAB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C8EEA5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5DB6EF" w14:textId="70275B80" w:rsidR="00A62CC1" w:rsidRPr="00A62CC1" w:rsidRDefault="00A62CC1" w:rsidP="00A62CC1">
            <w:pPr>
              <w:pStyle w:val="QPPTableTextBody"/>
            </w:pPr>
            <w:r w:rsidRPr="00A62CC1">
              <w:t>East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3FBAF5" w14:textId="30EE2B59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F3EB1A" w14:textId="3C01B3E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7F482F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C1AD50" w14:textId="285F4BB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Edmondstone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22A11A" w14:textId="6AE92238" w:rsidR="00A62CC1" w:rsidRPr="00A62CC1" w:rsidRDefault="00A62CC1" w:rsidP="00A62CC1">
            <w:pPr>
              <w:pStyle w:val="QPPTableTextBody"/>
            </w:pPr>
            <w:r w:rsidRPr="00A62CC1">
              <w:t>Newmarket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8B4C22" w14:textId="0CD29DA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893EA5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5092E0" w14:textId="06F6EB4F" w:rsidR="00A62CC1" w:rsidRPr="00A62CC1" w:rsidRDefault="00A62CC1" w:rsidP="00A62CC1">
            <w:pPr>
              <w:pStyle w:val="QPPTableTextBody"/>
            </w:pPr>
            <w:r w:rsidRPr="00A62CC1">
              <w:t>Edward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1F52C0" w14:textId="49ADEECB" w:rsidR="00A62CC1" w:rsidRPr="00A62CC1" w:rsidRDefault="00A62CC1" w:rsidP="00A62CC1">
            <w:pPr>
              <w:pStyle w:val="QPPTableTextBody"/>
            </w:pPr>
            <w:r w:rsidRPr="00A62CC1">
              <w:t>Spring Hill,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B64C24" w14:textId="30AECB5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1B833C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92607A" w14:textId="3CBAE002" w:rsidR="00A62CC1" w:rsidRPr="00A62CC1" w:rsidRDefault="00A62CC1" w:rsidP="00A62CC1">
            <w:pPr>
              <w:pStyle w:val="QPPTableTextBody"/>
            </w:pPr>
            <w:r w:rsidRPr="00A62CC1">
              <w:t>Ekibin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8C03BD" w14:textId="683070AF" w:rsidR="00A62CC1" w:rsidRPr="00A62CC1" w:rsidRDefault="00A62CC1" w:rsidP="00A62CC1">
            <w:pPr>
              <w:pStyle w:val="QPPTableTextBody"/>
            </w:pPr>
            <w:r w:rsidRPr="00A62CC1">
              <w:t>Tarragindi,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780DDA" w14:textId="255FE01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887BB6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A6E2A9" w14:textId="6A2579A5" w:rsidR="00A62CC1" w:rsidRPr="00A62CC1" w:rsidRDefault="00A62CC1" w:rsidP="00A62CC1">
            <w:pPr>
              <w:pStyle w:val="QPPTableTextBody"/>
            </w:pPr>
            <w:r w:rsidRPr="00A62CC1">
              <w:t>Elfin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523BFF" w14:textId="3AB8A93A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D46DDE" w14:textId="5940DA5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0C025F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2C815C" w14:textId="2804B49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Elimatta</w:t>
            </w:r>
            <w:proofErr w:type="spellEnd"/>
            <w:r w:rsidRPr="00A62CC1">
              <w:t xml:space="preserve">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6B6956" w14:textId="4310B8C1" w:rsidR="00A62CC1" w:rsidRPr="00A62CC1" w:rsidRDefault="00A62CC1" w:rsidP="00A62CC1">
            <w:pPr>
              <w:pStyle w:val="QPPTableTextBody"/>
            </w:pPr>
            <w:r w:rsidRPr="00A62CC1">
              <w:t>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B4C397" w14:textId="738CA0A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0421BB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7C36DC" w14:textId="74FBE6A7" w:rsidR="00A62CC1" w:rsidRPr="00A62CC1" w:rsidRDefault="00A62CC1" w:rsidP="00A62CC1">
            <w:pPr>
              <w:pStyle w:val="QPPTableTextBody"/>
            </w:pPr>
            <w:r w:rsidRPr="00A62CC1">
              <w:t>Elizabeth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518B7C" w14:textId="7ECC99AA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60F920" w14:textId="0A2FF87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200183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2EF6B4" w14:textId="6D5C6BE9" w:rsidR="00A62CC1" w:rsidRPr="00A62CC1" w:rsidRDefault="00A62CC1" w:rsidP="00A62CC1">
            <w:pPr>
              <w:pStyle w:val="QPPTableTextBody"/>
            </w:pPr>
            <w:r w:rsidRPr="00A62CC1">
              <w:t>Elizabeth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BB3772" w14:textId="0DA4B2B3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4B0B5F" w14:textId="0268239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F1CEB3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AD2A73" w14:textId="702B2CC7" w:rsidR="00A62CC1" w:rsidRPr="00A62CC1" w:rsidRDefault="00A62CC1" w:rsidP="00A62CC1">
            <w:pPr>
              <w:pStyle w:val="QPPTableTextBody"/>
            </w:pPr>
            <w:r w:rsidRPr="00A62CC1">
              <w:t>Endeavour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427A62" w14:textId="4361B9F8" w:rsidR="00A62CC1" w:rsidRPr="00A62CC1" w:rsidRDefault="00A62CC1" w:rsidP="00A62CC1">
            <w:pPr>
              <w:pStyle w:val="QPPTableTextBody"/>
            </w:pPr>
            <w:r w:rsidRPr="00A62CC1">
              <w:t>Mount Ommaney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5DDE10" w14:textId="17282A4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2331E3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77BFC4" w14:textId="7AE993D7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Engelfield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04C3E7" w14:textId="6DD9A0F4" w:rsidR="00A62CC1" w:rsidRPr="00A62CC1" w:rsidRDefault="00A62CC1" w:rsidP="00A62CC1">
            <w:pPr>
              <w:pStyle w:val="QPPTableTextBody"/>
            </w:pPr>
            <w:r w:rsidRPr="00A62CC1">
              <w:t>Oxley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DC5EF1" w14:textId="5100A89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7C122A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1AF593" w14:textId="2150EE72" w:rsidR="00A62CC1" w:rsidRPr="00A62CC1" w:rsidRDefault="00A62CC1" w:rsidP="00A62CC1">
            <w:pPr>
              <w:pStyle w:val="QPPTableTextBody"/>
            </w:pPr>
            <w:r w:rsidRPr="00A62CC1">
              <w:t>Enoggera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4C0130" w14:textId="38D83E5E" w:rsidR="00A62CC1" w:rsidRPr="00A62CC1" w:rsidRDefault="00A62CC1" w:rsidP="00A62CC1">
            <w:pPr>
              <w:pStyle w:val="QPPTableTextBody"/>
            </w:pPr>
            <w:r w:rsidRPr="00A62CC1">
              <w:t>Kelvin Grove, Newmarket, Alderley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D677DC" w14:textId="5ADD636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267D6A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5AC0C0" w14:textId="7A3B5CA7" w:rsidR="00A62CC1" w:rsidRPr="00A62CC1" w:rsidRDefault="00A62CC1" w:rsidP="00A62CC1">
            <w:pPr>
              <w:pStyle w:val="QPPTableTextBody"/>
            </w:pPr>
            <w:r w:rsidRPr="00A62CC1">
              <w:t>Enoggera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A1510E" w14:textId="0A477F56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Newmarket</w:t>
            </w:r>
            <w:r w:rsidR="007A24B5">
              <w:t>McDowall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AF4E9E" w14:textId="73ECA99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48643C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A24A37" w14:textId="59339552" w:rsidR="00A62CC1" w:rsidRPr="00A62CC1" w:rsidRDefault="00A62CC1" w:rsidP="00A62CC1">
            <w:pPr>
              <w:pStyle w:val="QPPTableTextBody"/>
            </w:pPr>
            <w:r w:rsidRPr="00A62CC1">
              <w:t>Ermelo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05E48B" w14:textId="2AF447ED" w:rsidR="00A62CC1" w:rsidRPr="00A62CC1" w:rsidRDefault="00A62CC1" w:rsidP="00A62CC1">
            <w:pPr>
              <w:pStyle w:val="QPPTableTextBody"/>
            </w:pPr>
            <w:r w:rsidRPr="00A62CC1">
              <w:t>Gumdale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1D63B0" w14:textId="7878207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777E1E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E4331F" w14:textId="33827F79" w:rsidR="00A62CC1" w:rsidRPr="00A62CC1" w:rsidRDefault="00A62CC1" w:rsidP="00A62CC1">
            <w:pPr>
              <w:pStyle w:val="QPPTableTextBody"/>
            </w:pPr>
            <w:r w:rsidRPr="00A62CC1">
              <w:t>Esther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89D45A" w14:textId="306123BE" w:rsidR="00A62CC1" w:rsidRPr="00A62CC1" w:rsidRDefault="00A62CC1" w:rsidP="00A62CC1">
            <w:pPr>
              <w:pStyle w:val="QPPTableTextBody"/>
            </w:pPr>
            <w:r w:rsidRPr="00A62CC1">
              <w:t>Holland Park West, Tarragindi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A43AFD" w14:textId="19A5014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3EAA6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21A38B" w14:textId="73F2E2F7" w:rsidR="00A62CC1" w:rsidRPr="00A62CC1" w:rsidRDefault="00A62CC1" w:rsidP="00A62CC1">
            <w:pPr>
              <w:pStyle w:val="QPPTableTextBody"/>
            </w:pPr>
            <w:r w:rsidRPr="00A62CC1">
              <w:t>Evans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8C02C9" w14:textId="47FA0D99" w:rsidR="00A62CC1" w:rsidRPr="00A62CC1" w:rsidRDefault="00A62CC1" w:rsidP="00A62CC1">
            <w:pPr>
              <w:pStyle w:val="QPPTableTextBody"/>
            </w:pPr>
            <w:r w:rsidRPr="00A62CC1">
              <w:t>Salisbury, Moorooka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539317" w14:textId="5EE887C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25B4A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1D05F9" w14:textId="19AD343C" w:rsidR="00A62CC1" w:rsidRPr="00A62CC1" w:rsidRDefault="00A62CC1" w:rsidP="00A62CC1">
            <w:pPr>
              <w:pStyle w:val="QPPTableTextBody"/>
            </w:pPr>
            <w:r w:rsidRPr="00A62CC1">
              <w:t>Fairfield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7AC3EC" w14:textId="24B9A6F5" w:rsidR="00A62CC1" w:rsidRPr="00A62CC1" w:rsidRDefault="00A62CC1" w:rsidP="00A62CC1">
            <w:pPr>
              <w:pStyle w:val="QPPTableTextBody"/>
            </w:pPr>
            <w:r w:rsidRPr="00A62CC1">
              <w:t>Dutton Park, Rocklea, Yeerongpilly, Yeronga, Fairfield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BB23DA" w14:textId="0146D19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83140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3FFE63" w14:textId="14E30D09" w:rsidR="00A62CC1" w:rsidRPr="00A62CC1" w:rsidRDefault="00A62CC1" w:rsidP="00A62CC1">
            <w:pPr>
              <w:pStyle w:val="QPPTableTextBody"/>
            </w:pPr>
            <w:r w:rsidRPr="00A62CC1">
              <w:t>Fairfield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0F15CD" w14:textId="6577C5D2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Yeerongpilly</w:t>
            </w:r>
            <w:r w:rsidR="007A24B5">
              <w:t>McDowall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C41A49" w14:textId="3EECED6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BE9553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94BF35" w14:textId="225D78EB" w:rsidR="00A62CC1" w:rsidRPr="00A62CC1" w:rsidRDefault="00A62CC1" w:rsidP="00A62CC1">
            <w:pPr>
              <w:pStyle w:val="QPPTableTextBody"/>
            </w:pPr>
            <w:r w:rsidRPr="00A62CC1">
              <w:t>Farnell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781884" w14:textId="76F48EAF" w:rsidR="00A62CC1" w:rsidRPr="00A62CC1" w:rsidRDefault="00A62CC1" w:rsidP="00A62CC1">
            <w:pPr>
              <w:pStyle w:val="QPPTableTextBody"/>
            </w:pPr>
            <w:r w:rsidRPr="00A62CC1">
              <w:t>Chermside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5145A2" w14:textId="1F12BC13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AB876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76A7BF" w14:textId="2CC5D8FB" w:rsidR="00A62CC1" w:rsidRPr="00A62CC1" w:rsidRDefault="00A62CC1" w:rsidP="00A62CC1">
            <w:pPr>
              <w:pStyle w:val="QPPTableTextBody"/>
            </w:pPr>
            <w:r w:rsidRPr="00A62CC1">
              <w:t>Ferguson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0E2DF7" w14:textId="3D21D1E0" w:rsidR="00A62CC1" w:rsidRPr="00A62CC1" w:rsidRDefault="00A62CC1" w:rsidP="00A62CC1">
            <w:pPr>
              <w:pStyle w:val="QPPTableTextBody"/>
            </w:pPr>
            <w:r w:rsidRPr="00A62CC1">
              <w:t>Seven Hills, Camp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064601" w14:textId="557D5D2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7A2B07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9944EE" w14:textId="456BBF1E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Fernberg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F62FFC" w14:textId="518FB7D7" w:rsidR="00A62CC1" w:rsidRPr="00A62CC1" w:rsidRDefault="00A62CC1" w:rsidP="00A62CC1">
            <w:pPr>
              <w:pStyle w:val="QPPTableTextBody"/>
            </w:pPr>
            <w:r w:rsidRPr="00A62CC1">
              <w:t>Milton, Paddington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9BA201" w14:textId="118C9A0F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4E5308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58B699" w14:textId="59FEFAF4" w:rsidR="00A62CC1" w:rsidRPr="00A62CC1" w:rsidRDefault="00A62CC1" w:rsidP="00A62CC1">
            <w:pPr>
              <w:pStyle w:val="QPPTableTextBody"/>
            </w:pPr>
            <w:r w:rsidRPr="00A62CC1">
              <w:t>Fig Tree Pocket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61DEAD" w14:textId="25EE43C0" w:rsidR="00A62CC1" w:rsidRPr="00A62CC1" w:rsidRDefault="00A62CC1" w:rsidP="00A62CC1">
            <w:pPr>
              <w:pStyle w:val="QPPTableTextBody"/>
            </w:pPr>
            <w:r w:rsidRPr="00A62CC1">
              <w:t>Fig Tree Pocket, Indooroopilly, Chapel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A87D8D" w14:textId="40A9DFD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30B9E5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82E477" w14:textId="4FFBF7D7" w:rsidR="00A62CC1" w:rsidRPr="00A62CC1" w:rsidRDefault="00A62CC1" w:rsidP="00A62CC1">
            <w:pPr>
              <w:pStyle w:val="QPPTableTextBody"/>
            </w:pPr>
            <w:r w:rsidRPr="00A62CC1">
              <w:t>Finney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836FAA" w14:textId="105FE5AD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5F9CB5" w14:textId="49FAC6E8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6CB76E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C5B670" w14:textId="34ADA0CD" w:rsidR="00A62CC1" w:rsidRPr="00A62CC1" w:rsidRDefault="00A62CC1" w:rsidP="00A62CC1">
            <w:pPr>
              <w:pStyle w:val="QPPTableTextBody"/>
            </w:pPr>
            <w:r w:rsidRPr="00A62CC1">
              <w:t>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F4A9E5" w14:textId="03FEAF3E" w:rsidR="00A62CC1" w:rsidRPr="00A62CC1" w:rsidRDefault="00A62CC1" w:rsidP="00A62CC1">
            <w:pPr>
              <w:pStyle w:val="QPPTableTextBody"/>
            </w:pPr>
            <w:r w:rsidRPr="00A62CC1">
              <w:t>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26B3C6" w14:textId="5C959E09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5CFD6C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9CD901" w14:textId="72DCA82B" w:rsidR="00A62CC1" w:rsidRPr="00A62CC1" w:rsidRDefault="00A62CC1" w:rsidP="00A62CC1">
            <w:pPr>
              <w:pStyle w:val="QPPTableTextBody"/>
            </w:pPr>
            <w:r w:rsidRPr="00A62CC1">
              <w:t>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3DBC79" w14:textId="162C5EDA" w:rsidR="00A62CC1" w:rsidRPr="00A62CC1" w:rsidRDefault="00A62CC1" w:rsidP="00A62CC1">
            <w:pPr>
              <w:pStyle w:val="QPPTableTextBody"/>
            </w:pPr>
            <w:r w:rsidRPr="00A62CC1">
              <w:t>Burbank, 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74683D" w14:textId="3F3F93F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45B675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6FA2B4" w14:textId="051BF1C7" w:rsidR="00A62CC1" w:rsidRPr="00A62CC1" w:rsidRDefault="00A62CC1" w:rsidP="00A62CC1">
            <w:pPr>
              <w:pStyle w:val="QPPTableTextBody"/>
            </w:pPr>
            <w:r w:rsidRPr="00A62CC1">
              <w:t>Forest Lake Boulevard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C1AA62" w14:textId="1C17159E" w:rsidR="00A62CC1" w:rsidRPr="00A62CC1" w:rsidRDefault="00A62CC1" w:rsidP="00A62CC1">
            <w:pPr>
              <w:pStyle w:val="QPPTableTextBody"/>
            </w:pPr>
            <w:r w:rsidRPr="00A62CC1">
              <w:t>Forest Lake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B24704" w14:textId="3CA51C5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C0F5D2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98CE0C" w14:textId="253C7266" w:rsidR="00A62CC1" w:rsidRPr="00A62CC1" w:rsidRDefault="00A62CC1" w:rsidP="00A62CC1">
            <w:pPr>
              <w:pStyle w:val="QPPTableTextBody"/>
            </w:pPr>
            <w:r w:rsidRPr="00A62CC1">
              <w:t>Formation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2580D7" w14:textId="1AFD6928" w:rsidR="00A62CC1" w:rsidRPr="00A62CC1" w:rsidRDefault="00A62CC1" w:rsidP="00A62CC1">
            <w:pPr>
              <w:pStyle w:val="QPPTableTextBody"/>
            </w:pPr>
            <w:r w:rsidRPr="00A62CC1">
              <w:t>Ellen Grove, 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CCBA2F" w14:textId="06B7DC8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BEB22C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74ED2B" w14:textId="5694EFD4" w:rsidR="00A62CC1" w:rsidRPr="00A62CC1" w:rsidRDefault="00A62CC1" w:rsidP="00A62CC1">
            <w:pPr>
              <w:pStyle w:val="QPPTableTextBody"/>
            </w:pPr>
            <w:r w:rsidRPr="00A62CC1">
              <w:t>Formby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BB6237" w14:textId="5A732DA5" w:rsidR="00A62CC1" w:rsidRPr="00A62CC1" w:rsidRDefault="00A62CC1" w:rsidP="00A62CC1">
            <w:pPr>
              <w:pStyle w:val="QPPTableTextBody"/>
            </w:pPr>
            <w:r w:rsidRPr="00A62CC1">
              <w:t>Calamvale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B3986B" w14:textId="0FAAE6A4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09F332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A2FBD2" w14:textId="2A5ED0EF" w:rsidR="00A62CC1" w:rsidRPr="00A62CC1" w:rsidRDefault="00A62CC1" w:rsidP="00A62CC1">
            <w:pPr>
              <w:pStyle w:val="QPPTableTextBody"/>
            </w:pPr>
            <w:r w:rsidRPr="00A62CC1">
              <w:t>Foxton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A38FF7" w14:textId="128232E0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D6C70E" w14:textId="27E66AE2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5E7130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799165" w14:textId="4D9F19B9" w:rsidR="00A62CC1" w:rsidRPr="00A62CC1" w:rsidRDefault="00A62CC1" w:rsidP="00A62CC1">
            <w:pPr>
              <w:pStyle w:val="QPPTableTextBody"/>
            </w:pPr>
            <w:r w:rsidRPr="00A62CC1">
              <w:t>Frederick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CB94B4" w14:textId="6BAA9BD5" w:rsidR="00A62CC1" w:rsidRPr="00A62CC1" w:rsidRDefault="00A62CC1" w:rsidP="00A62CC1">
            <w:pPr>
              <w:pStyle w:val="QPPTableTextBody"/>
            </w:pPr>
            <w:r w:rsidRPr="00A62CC1">
              <w:t>Toowong, Auchenflower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147C08" w14:textId="0B291B1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7B34DC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D2BE63" w14:textId="4301EE31" w:rsidR="00A62CC1" w:rsidRPr="00A62CC1" w:rsidRDefault="00A62CC1" w:rsidP="00A62CC1">
            <w:pPr>
              <w:pStyle w:val="QPPTableTextBody"/>
            </w:pPr>
            <w:r w:rsidRPr="00A62CC1">
              <w:t>Frederick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DECA43" w14:textId="3C1BB2A8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022E33" w14:textId="0DA19D3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C09B3E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BB4022" w14:textId="0C1A0E92" w:rsidR="00A62CC1" w:rsidRPr="00A62CC1" w:rsidRDefault="00A62CC1" w:rsidP="00A62CC1">
            <w:pPr>
              <w:pStyle w:val="QPPTableTextBody"/>
            </w:pPr>
            <w:r w:rsidRPr="00A62CC1">
              <w:t>Freeman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98095B" w14:textId="5EADAF9C" w:rsidR="00A62CC1" w:rsidRPr="00A62CC1" w:rsidRDefault="00A62CC1" w:rsidP="00A62CC1">
            <w:pPr>
              <w:pStyle w:val="QPPTableTextBody"/>
            </w:pPr>
            <w:r w:rsidRPr="00A62CC1">
              <w:t>Oxley, Durack, Inala, Richlands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ABB9F4" w14:textId="4836D2D5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9C56A9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48C00C" w14:textId="7A430314" w:rsidR="00A62CC1" w:rsidRPr="00A62CC1" w:rsidRDefault="00A62CC1" w:rsidP="00A62CC1">
            <w:pPr>
              <w:pStyle w:val="QPPTableTextBody"/>
            </w:pPr>
            <w:r w:rsidRPr="00A62CC1">
              <w:t>Frodsham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FC7F9A" w14:textId="77D9FDF7" w:rsidR="00A62CC1" w:rsidRPr="00A62CC1" w:rsidRDefault="00A62CC1" w:rsidP="00A62CC1">
            <w:pPr>
              <w:pStyle w:val="QPPTableTextBody"/>
            </w:pPr>
            <w:r w:rsidRPr="00A62CC1">
              <w:t>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B7F881" w14:textId="00F0D58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1486D6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971B1D" w14:textId="323D86EC" w:rsidR="00A62CC1" w:rsidRPr="00A62CC1" w:rsidRDefault="00A62CC1" w:rsidP="00A62CC1">
            <w:pPr>
              <w:pStyle w:val="QPPTableTextBody"/>
            </w:pPr>
            <w:r w:rsidRPr="00A62CC1">
              <w:t>Fulcher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F815D5" w14:textId="7D6DD982" w:rsidR="00A62CC1" w:rsidRPr="00A62CC1" w:rsidRDefault="00A62CC1" w:rsidP="00A62CC1">
            <w:pPr>
              <w:pStyle w:val="QPPTableTextBody"/>
            </w:pPr>
            <w:r w:rsidRPr="00A62CC1">
              <w:t>Ashgrove, Red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6A4E3D" w14:textId="7A3E4A65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D2A14C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99C9D4" w14:textId="4D14ECEC" w:rsidR="00A62CC1" w:rsidRPr="00A62CC1" w:rsidRDefault="00A62CC1" w:rsidP="00A62CC1">
            <w:pPr>
              <w:pStyle w:val="QPPTableTextBody"/>
            </w:pPr>
            <w:r w:rsidRPr="00A62CC1">
              <w:t>Gailey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E0B9CF" w14:textId="36D20422" w:rsidR="00A62CC1" w:rsidRPr="00A62CC1" w:rsidRDefault="00A62CC1" w:rsidP="00A62CC1">
            <w:pPr>
              <w:pStyle w:val="QPPTableTextBody"/>
            </w:pPr>
            <w:r w:rsidRPr="00A62CC1">
              <w:t>Toowong, 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451457" w14:textId="31F5637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A6BE5E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6C524A" w14:textId="2DF6BC21" w:rsidR="00A62CC1" w:rsidRPr="00A62CC1" w:rsidRDefault="00A62CC1" w:rsidP="00A62CC1">
            <w:pPr>
              <w:pStyle w:val="QPPTableTextBody"/>
            </w:pPr>
            <w:r w:rsidRPr="00A62CC1">
              <w:t>Gailey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9DB09C" w14:textId="6D9C1248" w:rsidR="00A62CC1" w:rsidRPr="00A62CC1" w:rsidRDefault="00A62CC1" w:rsidP="00A62CC1">
            <w:pPr>
              <w:pStyle w:val="QPPTableTextBody"/>
            </w:pPr>
            <w:r w:rsidRPr="00A62CC1">
              <w:t>Taringa, 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8D0E57" w14:textId="17763B4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1B82E7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5F294D" w14:textId="2DCC2A6B" w:rsidR="00A62CC1" w:rsidRPr="00A62CC1" w:rsidRDefault="00A62CC1" w:rsidP="00A62CC1">
            <w:pPr>
              <w:pStyle w:val="QPPTableTextBody"/>
            </w:pPr>
            <w:r w:rsidRPr="00A62CC1">
              <w:t>Garden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C06822" w14:textId="0C8423BD" w:rsidR="00A62CC1" w:rsidRPr="00A62CC1" w:rsidRDefault="00A62CC1" w:rsidP="00A62CC1">
            <w:pPr>
              <w:pStyle w:val="QPPTableTextBody"/>
            </w:pPr>
            <w:r w:rsidRPr="00A62CC1">
              <w:t>Richlands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67AF2D" w14:textId="445BCD7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2B7C4F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DC1C6B" w14:textId="10E65D32" w:rsidR="00A62CC1" w:rsidRPr="00A62CC1" w:rsidRDefault="00A62CC1" w:rsidP="00A62CC1">
            <w:pPr>
              <w:pStyle w:val="QPPTableTextBody"/>
            </w:pPr>
            <w:r w:rsidRPr="00A62CC1">
              <w:t>Gardner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3B18C1" w14:textId="70921084" w:rsidR="00A62CC1" w:rsidRPr="00A62CC1" w:rsidRDefault="00A62CC1" w:rsidP="00A62CC1">
            <w:pPr>
              <w:pStyle w:val="QPPTableTextBody"/>
            </w:pPr>
            <w:r w:rsidRPr="00A62CC1">
              <w:t>Rochedale, Mackenzie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315C8A" w14:textId="2E90917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361EF5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0D1A36" w14:textId="7B2A33D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Gayford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B396EF" w14:textId="1D147BC1" w:rsidR="00A62CC1" w:rsidRPr="00A62CC1" w:rsidRDefault="00A62CC1" w:rsidP="00A62CC1">
            <w:pPr>
              <w:pStyle w:val="QPPTableTextBody"/>
            </w:pPr>
            <w:r w:rsidRPr="00A62CC1">
              <w:t>Aspley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B2187A" w14:textId="35DC664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76BFE9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28A3F8" w14:textId="634C1FA9" w:rsidR="00A62CC1" w:rsidRPr="00A62CC1" w:rsidRDefault="00A62CC1" w:rsidP="00A62CC1">
            <w:pPr>
              <w:pStyle w:val="QPPTableTextBody"/>
            </w:pPr>
            <w:r w:rsidRPr="00A62CC1">
              <w:t>Gaza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272B1F" w14:textId="7A6771E1" w:rsidR="00A62CC1" w:rsidRPr="00A62CC1" w:rsidRDefault="00A62CC1" w:rsidP="00A62CC1">
            <w:pPr>
              <w:pStyle w:val="QPPTableTextBody"/>
            </w:pPr>
            <w:r w:rsidRPr="00A62CC1">
              <w:t>Holland Park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AE2FCA" w14:textId="6D88BC9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C9A98F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12FF7C" w14:textId="31B91194" w:rsidR="00A62CC1" w:rsidRPr="00A62CC1" w:rsidRDefault="00A62CC1" w:rsidP="00A62CC1">
            <w:pPr>
              <w:pStyle w:val="QPPTableTextBody"/>
            </w:pPr>
            <w:r w:rsidRPr="00A62CC1">
              <w:t>George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E011F6" w14:textId="23E4314F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1DE302" w14:textId="044475A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C8778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EC3D3E" w14:textId="51631662" w:rsidR="00A62CC1" w:rsidRPr="00A62CC1" w:rsidRDefault="00A62CC1" w:rsidP="00A62CC1">
            <w:pPr>
              <w:pStyle w:val="QPPTableTextBody"/>
            </w:pPr>
            <w:r w:rsidRPr="00A62CC1">
              <w:t>Gilbert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F61577" w14:textId="615E91B4" w:rsidR="00A62CC1" w:rsidRPr="00A62CC1" w:rsidRDefault="00A62CC1" w:rsidP="00A62CC1">
            <w:pPr>
              <w:pStyle w:val="QPPTableTextBody"/>
            </w:pPr>
            <w:r w:rsidRPr="00A62CC1">
              <w:t>Gordon Park, Grange, Lutwyche, 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A25AF0" w14:textId="04089A02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4BDE3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252774" w14:textId="5908FC9E" w:rsidR="00A62CC1" w:rsidRPr="00A62CC1" w:rsidRDefault="00A62CC1" w:rsidP="00A62CC1">
            <w:pPr>
              <w:pStyle w:val="QPPTableTextBody"/>
            </w:pPr>
            <w:r w:rsidRPr="00A62CC1">
              <w:t>Gipps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6745DD" w14:textId="48D01496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EFF604" w14:textId="71B29A8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C2B427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C4DCE1" w14:textId="6BDE22CC" w:rsidR="00A62CC1" w:rsidRPr="00A62CC1" w:rsidRDefault="00A62CC1" w:rsidP="00A62CC1">
            <w:pPr>
              <w:pStyle w:val="QPPTableTextBody"/>
            </w:pPr>
            <w:r w:rsidRPr="00A62CC1">
              <w:t>Given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5A8585" w14:textId="43E9E784" w:rsidR="00A62CC1" w:rsidRPr="00A62CC1" w:rsidRDefault="00A62CC1" w:rsidP="00A62CC1">
            <w:pPr>
              <w:pStyle w:val="QPPTableTextBody"/>
            </w:pPr>
            <w:r w:rsidRPr="00A62CC1">
              <w:t>Paddington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C11ABB" w14:textId="7F63931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DB9EFD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A284FC" w14:textId="2A0E8E8E" w:rsidR="00A62CC1" w:rsidRPr="00A62CC1" w:rsidRDefault="00A62CC1" w:rsidP="00A62CC1">
            <w:pPr>
              <w:pStyle w:val="QPPTableTextBody"/>
            </w:pPr>
            <w:r w:rsidRPr="00A62CC1">
              <w:t>Gladstone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D48DCA" w14:textId="0B7FB63B" w:rsidR="00A62CC1" w:rsidRPr="00A62CC1" w:rsidRDefault="00A62CC1" w:rsidP="00A62CC1">
            <w:pPr>
              <w:pStyle w:val="QPPTableTextBody"/>
            </w:pPr>
            <w:r w:rsidRPr="00A62CC1">
              <w:t>Dutton Park, Highgate Hill, 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505AD9" w14:textId="3D7EA45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640A38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3360CD" w14:textId="3E736C35" w:rsidR="00A62CC1" w:rsidRPr="00A62CC1" w:rsidRDefault="00A62CC1" w:rsidP="00A62CC1">
            <w:pPr>
              <w:pStyle w:val="QPPTableTextBody"/>
            </w:pPr>
            <w:r w:rsidRPr="00A62CC1">
              <w:t>Glenlyon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1573D0" w14:textId="6D0AF57B" w:rsidR="00A62CC1" w:rsidRPr="00A62CC1" w:rsidRDefault="00A62CC1" w:rsidP="00A62CC1">
            <w:pPr>
              <w:pStyle w:val="QPPTableTextBody"/>
            </w:pPr>
            <w:r w:rsidRPr="00A62CC1">
              <w:t>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08B626" w14:textId="587873C8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EFE151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CD3B37" w14:textId="1FFEA27D" w:rsidR="00A62CC1" w:rsidRPr="00A62CC1" w:rsidRDefault="00A62CC1" w:rsidP="00A62CC1">
            <w:pPr>
              <w:pStyle w:val="QPPTableTextBody"/>
            </w:pPr>
            <w:r w:rsidRPr="00A62CC1">
              <w:t>Glory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65A563" w14:textId="06AC5F4B" w:rsidR="00A62CC1" w:rsidRPr="00A62CC1" w:rsidRDefault="00A62CC1" w:rsidP="00A62CC1">
            <w:pPr>
              <w:pStyle w:val="QPPTableTextBody"/>
            </w:pPr>
            <w:r w:rsidRPr="00A62CC1">
              <w:t>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86C345" w14:textId="1DD0777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5C77C5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7C0A45" w14:textId="61840B6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Gobetween</w:t>
            </w:r>
            <w:proofErr w:type="spellEnd"/>
            <w:r w:rsidRPr="00A62CC1">
              <w:t xml:space="preserve"> Bridge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A2B6A8" w14:textId="21B6ACAA" w:rsidR="00A62CC1" w:rsidRPr="00A62CC1" w:rsidRDefault="00A62CC1" w:rsidP="00A62CC1">
            <w:pPr>
              <w:pStyle w:val="QPPTableTextBody"/>
            </w:pPr>
            <w:r w:rsidRPr="00A62CC1">
              <w:t>Milton, Brisbane City, 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4630B5" w14:textId="780AB05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EFC4E3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F95DA3" w14:textId="4D1C482F" w:rsidR="00A62CC1" w:rsidRPr="00A62CC1" w:rsidRDefault="00A62CC1" w:rsidP="00A62CC1">
            <w:pPr>
              <w:pStyle w:val="QPPTableTextBody"/>
            </w:pPr>
            <w:r w:rsidRPr="00A62CC1">
              <w:t>Gooderham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89F5C0" w14:textId="510A04AC" w:rsidR="00A62CC1" w:rsidRPr="00A62CC1" w:rsidRDefault="00A62CC1" w:rsidP="00A62CC1">
            <w:pPr>
              <w:pStyle w:val="QPPTableTextBody"/>
            </w:pPr>
            <w:r w:rsidRPr="00A62CC1">
              <w:t>Willawong, Pallara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A5C826" w14:textId="08620CE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BC523C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5284DB" w14:textId="3495F2A1" w:rsidR="00A62CC1" w:rsidRPr="00A62CC1" w:rsidRDefault="00A62CC1" w:rsidP="00A62CC1">
            <w:pPr>
              <w:pStyle w:val="QPPTableTextBody"/>
            </w:pPr>
            <w:r w:rsidRPr="00A62CC1">
              <w:t>Gowan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BF815B" w14:textId="7789D5DD" w:rsidR="00A62CC1" w:rsidRPr="00A62CC1" w:rsidRDefault="00A62CC1" w:rsidP="00A62CC1">
            <w:pPr>
              <w:pStyle w:val="QPPTableTextBody"/>
            </w:pPr>
            <w:r w:rsidRPr="00A62CC1">
              <w:t>Stretton, Calamvale, Sunnybank Hills, Runcorn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D23197" w14:textId="7DDE752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2CFE52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FB6749" w14:textId="5A41020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Granard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B62014" w14:textId="0AF6BA0E" w:rsidR="00A62CC1" w:rsidRPr="00A62CC1" w:rsidRDefault="00A62CC1" w:rsidP="00A62CC1">
            <w:pPr>
              <w:pStyle w:val="QPPTableTextBody"/>
            </w:pPr>
            <w:r w:rsidRPr="00A62CC1">
              <w:t>Rocklea, Archerfield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F980D2" w14:textId="364C6ED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D324AA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972CCF" w14:textId="2D444FEC" w:rsidR="00A62CC1" w:rsidRPr="00A62CC1" w:rsidRDefault="00A62CC1" w:rsidP="00A62CC1">
            <w:pPr>
              <w:pStyle w:val="QPPTableTextBody"/>
            </w:pPr>
            <w:r w:rsidRPr="00A62CC1">
              <w:t>Grandview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9EF604" w14:textId="30BADE36" w:rsidR="00A62CC1" w:rsidRPr="00A62CC1" w:rsidRDefault="00A62CC1" w:rsidP="00A62CC1">
            <w:pPr>
              <w:pStyle w:val="QPPTableTextBody"/>
            </w:pPr>
            <w:r w:rsidRPr="00A62CC1">
              <w:t>Pinjarra Hills, Pullenvale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50C8C0" w14:textId="0BEB906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751001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671839" w14:textId="67100155" w:rsidR="00A62CC1" w:rsidRPr="00A62CC1" w:rsidRDefault="00A62CC1" w:rsidP="00A62CC1">
            <w:pPr>
              <w:pStyle w:val="QPPTableTextBody"/>
            </w:pPr>
            <w:r w:rsidRPr="00A62CC1">
              <w:t>Grange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1932F3" w14:textId="6C0FF703" w:rsidR="00A62CC1" w:rsidRPr="00A62CC1" w:rsidRDefault="00A62CC1" w:rsidP="00A62CC1">
            <w:pPr>
              <w:pStyle w:val="QPPTableTextBody"/>
            </w:pPr>
            <w:r w:rsidRPr="00A62CC1">
              <w:t>Stafford, 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C471DC" w14:textId="3B8425D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A71001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7DD6F7" w14:textId="57ABF3AE" w:rsidR="00A62CC1" w:rsidRPr="00A62CC1" w:rsidRDefault="00A62CC1" w:rsidP="00A62CC1">
            <w:pPr>
              <w:pStyle w:val="QPPTableTextBody"/>
            </w:pPr>
            <w:r w:rsidRPr="00A62CC1">
              <w:t>Green Camp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AC7C54" w14:textId="7AB046DB" w:rsidR="00A62CC1" w:rsidRPr="00A62CC1" w:rsidRDefault="00A62CC1" w:rsidP="00A62CC1">
            <w:pPr>
              <w:pStyle w:val="QPPTableTextBody"/>
            </w:pPr>
            <w:r w:rsidRPr="00A62CC1">
              <w:t>Wakerley, Gumdale, Ransome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2A57A3" w14:textId="579B27E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C21D91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1DB0E7" w14:textId="7657D6B6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Greentrees</w:t>
            </w:r>
            <w:proofErr w:type="spellEnd"/>
            <w:r w:rsidRPr="00A62CC1">
              <w:t xml:space="preserve">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183E06" w14:textId="22D4EA9F" w:rsidR="00A62CC1" w:rsidRPr="00A62CC1" w:rsidRDefault="00A62CC1" w:rsidP="00A62CC1">
            <w:pPr>
              <w:pStyle w:val="QPPTableTextBody"/>
            </w:pPr>
            <w:r w:rsidRPr="00A62CC1">
              <w:t>Kenmore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10372F" w14:textId="5D399BD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02C73F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925172" w14:textId="061B9AC3" w:rsidR="00A62CC1" w:rsidRPr="00A62CC1" w:rsidRDefault="00A62CC1" w:rsidP="00A62CC1">
            <w:pPr>
              <w:pStyle w:val="QPPTableTextBody"/>
            </w:pPr>
            <w:r w:rsidRPr="00A62CC1">
              <w:t>Gregory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4B798C" w14:textId="6C0CEBA7" w:rsidR="00A62CC1" w:rsidRPr="00A62CC1" w:rsidRDefault="00A62CC1" w:rsidP="00A62CC1">
            <w:pPr>
              <w:pStyle w:val="QPPTableTextBody"/>
            </w:pPr>
            <w:r w:rsidRPr="00A62CC1">
              <w:t>Spring Hill,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82E8DE" w14:textId="46B9441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107B42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6A03CE" w14:textId="4C758802" w:rsidR="00A62CC1" w:rsidRPr="00A62CC1" w:rsidRDefault="00A62CC1" w:rsidP="00A62CC1">
            <w:pPr>
              <w:pStyle w:val="QPPTableTextBody"/>
            </w:pPr>
            <w:r w:rsidRPr="00A62CC1">
              <w:t>Gregory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20C257" w14:textId="53EF9F46" w:rsidR="00A62CC1" w:rsidRPr="00A62CC1" w:rsidRDefault="00A62CC1" w:rsidP="00A62CC1">
            <w:pPr>
              <w:pStyle w:val="QPPTableTextBody"/>
            </w:pPr>
            <w:r w:rsidRPr="00A62CC1">
              <w:t>Brisbane City, Fortitude Valley, Spring Hill, 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CC488B" w14:textId="2ABE258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2C4186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97ADE3" w14:textId="5BB1C757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Greive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F6B669" w14:textId="4E3929A6" w:rsidR="00A62CC1" w:rsidRPr="00A62CC1" w:rsidRDefault="00A62CC1" w:rsidP="00A62CC1">
            <w:pPr>
              <w:pStyle w:val="QPPTableTextBody"/>
            </w:pPr>
            <w:r w:rsidRPr="00A62CC1">
              <w:t>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C07E8E" w14:textId="01FFA55E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22B39D3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E9FDC4" w14:textId="4777B56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Greive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B91ED2" w14:textId="567626DA" w:rsidR="00A62CC1" w:rsidRPr="00A62CC1" w:rsidRDefault="00A62CC1" w:rsidP="00A62CC1">
            <w:pPr>
              <w:pStyle w:val="QPPTableTextBody"/>
            </w:pPr>
            <w:r w:rsidRPr="00A62CC1">
              <w:t>Rochedale, Mackenzie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E0373B" w14:textId="0DBD572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6CB04A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A30518" w14:textId="33C56AD4" w:rsidR="00A62CC1" w:rsidRPr="00A62CC1" w:rsidRDefault="00A62CC1" w:rsidP="00A62CC1">
            <w:pPr>
              <w:pStyle w:val="QPPTableTextBody"/>
            </w:pPr>
            <w:r w:rsidRPr="00A62CC1">
              <w:t>Grey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0759D1" w14:textId="37A023ED" w:rsidR="00A62CC1" w:rsidRPr="00A62CC1" w:rsidRDefault="00A62CC1" w:rsidP="00A62CC1">
            <w:pPr>
              <w:pStyle w:val="QPPTableTextBody"/>
            </w:pPr>
            <w:r w:rsidRPr="00A62CC1">
              <w:t>South Brisbane,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0D5037" w14:textId="158F1DE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7CABF1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7F519D" w14:textId="2E7BFD57" w:rsidR="00A62CC1" w:rsidRPr="00A62CC1" w:rsidRDefault="00A62CC1" w:rsidP="00A62CC1">
            <w:pPr>
              <w:pStyle w:val="QPPTableTextBody"/>
            </w:pPr>
            <w:r w:rsidRPr="00A62CC1">
              <w:t>Gympie Arterial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6ADC09" w14:textId="65B2D030" w:rsidR="00A62CC1" w:rsidRPr="00A62CC1" w:rsidRDefault="00A62CC1" w:rsidP="00A62CC1">
            <w:pPr>
              <w:pStyle w:val="QPPTableTextBody"/>
            </w:pPr>
            <w:r w:rsidRPr="00A62CC1">
              <w:t>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88239C" w14:textId="17E9BC9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139005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11774C" w14:textId="7CF5EAE9" w:rsidR="00A62CC1" w:rsidRPr="00A62CC1" w:rsidRDefault="00A62CC1" w:rsidP="00A62CC1">
            <w:pPr>
              <w:pStyle w:val="QPPTableTextBody"/>
            </w:pPr>
            <w:r w:rsidRPr="00A62CC1">
              <w:t>Gympie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1A8350" w14:textId="0141F3F8" w:rsidR="00A62CC1" w:rsidRPr="00A62CC1" w:rsidRDefault="00A62CC1" w:rsidP="00A62CC1">
            <w:pPr>
              <w:pStyle w:val="QPPTableTextBody"/>
            </w:pPr>
            <w:r w:rsidRPr="00A62CC1">
              <w:t>Bald Hills, Bridgeman Downs, Carseldine, Bald Hills, Aspley, Chermside, Kedron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2C72B2" w14:textId="5A39265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97F370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CDDB40" w14:textId="5D81C39B" w:rsidR="00A62CC1" w:rsidRPr="00A62CC1" w:rsidRDefault="00A62CC1" w:rsidP="00A62CC1">
            <w:pPr>
              <w:pStyle w:val="QPPTableTextBody"/>
            </w:pPr>
            <w:r w:rsidRPr="00A62CC1">
              <w:t>Gympie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60E617" w14:textId="563A0658" w:rsidR="00A62CC1" w:rsidRPr="00A62CC1" w:rsidRDefault="00A62CC1" w:rsidP="00A62CC1">
            <w:pPr>
              <w:pStyle w:val="QPPTableTextBody"/>
            </w:pPr>
            <w:r w:rsidRPr="00A62CC1">
              <w:t>Chermside, Aspley, 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67DC67" w14:textId="0B12538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64644D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6E83A5" w14:textId="591B6205" w:rsidR="00A62CC1" w:rsidRPr="00A62CC1" w:rsidRDefault="00A62CC1" w:rsidP="00A62CC1">
            <w:pPr>
              <w:pStyle w:val="QPPTableTextBody"/>
            </w:pPr>
            <w:r w:rsidRPr="00A62CC1">
              <w:t>Hale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BD4010" w14:textId="0A8C3CF3" w:rsidR="00A62CC1" w:rsidRPr="00A62CC1" w:rsidRDefault="00A62CC1" w:rsidP="00A62CC1">
            <w:pPr>
              <w:pStyle w:val="QPPTableTextBody"/>
            </w:pPr>
            <w:r w:rsidRPr="00A62CC1">
              <w:t>Kelvin Grove, Milton, Paddington, Petrie Terrace, Red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4F679A" w14:textId="410AF5A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FFBE1A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CC4B18" w14:textId="5C7F6E39" w:rsidR="00A62CC1" w:rsidRPr="00A62CC1" w:rsidRDefault="00A62CC1" w:rsidP="00A62CC1">
            <w:pPr>
              <w:pStyle w:val="QPPTableTextBody"/>
            </w:pPr>
            <w:r w:rsidRPr="00A62CC1">
              <w:t>Halt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69A0C7" w14:textId="1FB45707" w:rsidR="00A62CC1" w:rsidRPr="00A62CC1" w:rsidRDefault="00A62CC1" w:rsidP="00A62CC1">
            <w:pPr>
              <w:pStyle w:val="QPPTableTextBody"/>
            </w:pPr>
            <w:r w:rsidRPr="00A62CC1">
              <w:t>Coopers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49A997" w14:textId="647B649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F8C6C9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0C3DF9" w14:textId="6CCF8FEF" w:rsidR="00A62CC1" w:rsidRPr="00A62CC1" w:rsidRDefault="00A62CC1" w:rsidP="00A62CC1">
            <w:pPr>
              <w:pStyle w:val="QPPTableTextBody"/>
            </w:pPr>
            <w:r w:rsidRPr="00A62CC1">
              <w:t>Hamilton Place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B25ACB" w14:textId="71D1A6CD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51CF59" w14:textId="12F904B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C81FA1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2F905D" w14:textId="76372FF4" w:rsidR="00A62CC1" w:rsidRPr="00A62CC1" w:rsidRDefault="00A62CC1" w:rsidP="00A62CC1">
            <w:pPr>
              <w:pStyle w:val="QPPTableTextBody"/>
            </w:pPr>
            <w:r w:rsidRPr="00A62CC1">
              <w:t>Hamilton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C204A6" w14:textId="3E37A26B" w:rsidR="00A62CC1" w:rsidRPr="00A62CC1" w:rsidRDefault="00A62CC1" w:rsidP="00A62CC1">
            <w:pPr>
              <w:pStyle w:val="QPPTableTextBody"/>
            </w:pPr>
            <w:r w:rsidRPr="00A62CC1">
              <w:t xml:space="preserve">Chermside, Chermside West, </w:t>
            </w:r>
            <w:r w:rsidR="007A24B5">
              <w:t>McDowall</w:t>
            </w:r>
            <w:r w:rsidRPr="00A62CC1">
              <w:t>, Nundah, Wavell Heights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390502" w14:textId="775EC99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5075D9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6502F4" w14:textId="0A68CD8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Handford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2F0B01" w14:textId="71A23B1D" w:rsidR="00A62CC1" w:rsidRPr="00A62CC1" w:rsidRDefault="00A62CC1" w:rsidP="00A62CC1">
            <w:pPr>
              <w:pStyle w:val="QPPTableTextBody"/>
            </w:pPr>
            <w:r w:rsidRPr="00A62CC1">
              <w:t>Zillmere, Taigum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C60054" w14:textId="77C2BDC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16953E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9F8510" w14:textId="04F720B0" w:rsidR="00A62CC1" w:rsidRPr="00A62CC1" w:rsidRDefault="00A62CC1" w:rsidP="00A62CC1">
            <w:pPr>
              <w:pStyle w:val="QPPTableTextBody"/>
            </w:pPr>
            <w:r w:rsidRPr="00A62CC1">
              <w:t>Harcourt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C08AA8" w14:textId="17ADA5A1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9432B0" w14:textId="7BB7D2F9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5B1866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C43663" w14:textId="56259138" w:rsidR="00A62CC1" w:rsidRPr="00A62CC1" w:rsidRDefault="00A62CC1" w:rsidP="00A62CC1">
            <w:pPr>
              <w:pStyle w:val="QPPTableTextBody"/>
            </w:pPr>
            <w:r w:rsidRPr="00A62CC1">
              <w:t>Harcourt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671E4E" w14:textId="7A40E76F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023B80" w14:textId="26FB823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E9CA65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7F3541" w14:textId="19BF393F" w:rsidR="00A62CC1" w:rsidRPr="00A62CC1" w:rsidRDefault="00A62CC1" w:rsidP="00A62CC1">
            <w:pPr>
              <w:pStyle w:val="QPPTableTextBody"/>
            </w:pPr>
            <w:r w:rsidRPr="00A62CC1">
              <w:t>Hawken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2ACBDD" w14:textId="5803E161" w:rsidR="00A62CC1" w:rsidRPr="00A62CC1" w:rsidRDefault="00A62CC1" w:rsidP="00A62CC1">
            <w:pPr>
              <w:pStyle w:val="QPPTableTextBody"/>
            </w:pPr>
            <w:r w:rsidRPr="00A62CC1">
              <w:t>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DBC18B" w14:textId="27EA289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F8651A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A573CC" w14:textId="5D252231" w:rsidR="00A62CC1" w:rsidRPr="00A62CC1" w:rsidRDefault="00A62CC1" w:rsidP="00A62CC1">
            <w:pPr>
              <w:pStyle w:val="QPPTableTextBody"/>
            </w:pPr>
            <w:r w:rsidRPr="00A62CC1">
              <w:t>Hawkesbury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585B68" w14:textId="749DA81C" w:rsidR="00A62CC1" w:rsidRPr="00A62CC1" w:rsidRDefault="00A62CC1" w:rsidP="00A62CC1">
            <w:pPr>
              <w:pStyle w:val="QPPTableTextBody"/>
            </w:pPr>
            <w:r w:rsidRPr="00A62CC1">
              <w:t>Moggill, Anstead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B7A01E" w14:textId="5F47331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1D9C56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F63FD8" w14:textId="4980733E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Hellawell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FBF757" w14:textId="5FD1E298" w:rsidR="00A62CC1" w:rsidRPr="00A62CC1" w:rsidRDefault="00A62CC1" w:rsidP="00A62CC1">
            <w:pPr>
              <w:pStyle w:val="QPPTableTextBody"/>
            </w:pPr>
            <w:r w:rsidRPr="00A62CC1">
              <w:t>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4CB573" w14:textId="11EECF9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6C498F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761AD0" w14:textId="119E9CB0" w:rsidR="00A62CC1" w:rsidRPr="00A62CC1" w:rsidRDefault="00A62CC1" w:rsidP="00A62CC1">
            <w:pPr>
              <w:pStyle w:val="QPPTableTextBody"/>
            </w:pPr>
            <w:r w:rsidRPr="00A62CC1">
              <w:t>Herschel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EF9213" w14:textId="0CEDD4B2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C3CE0D" w14:textId="1B05727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DD9470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2D508A" w14:textId="3B04920D" w:rsidR="00A62CC1" w:rsidRPr="00A62CC1" w:rsidRDefault="00A62CC1" w:rsidP="00A62CC1">
            <w:pPr>
              <w:pStyle w:val="QPPTableTextBody"/>
            </w:pPr>
            <w:r w:rsidRPr="00A62CC1">
              <w:t>High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778DEE" w14:textId="3963C242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8CCE76" w14:textId="4320270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E7B9AD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86C04A" w14:textId="43863B91" w:rsidR="00A62CC1" w:rsidRPr="00A62CC1" w:rsidRDefault="00A62CC1" w:rsidP="00A62CC1">
            <w:pPr>
              <w:pStyle w:val="QPPTableTextBody"/>
            </w:pPr>
            <w:r w:rsidRPr="00A62CC1">
              <w:t>Highlands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8BD48A" w14:textId="0FA80577" w:rsidR="00A62CC1" w:rsidRPr="00A62CC1" w:rsidRDefault="00A62CC1" w:rsidP="00A62CC1">
            <w:pPr>
              <w:pStyle w:val="QPPTableTextBody"/>
            </w:pPr>
            <w:r w:rsidRPr="00A62CC1">
              <w:t>Calamvale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657D0F" w14:textId="3BE66D43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0E964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F0F823" w14:textId="11FA84AD" w:rsidR="00A62CC1" w:rsidRPr="00A62CC1" w:rsidRDefault="00A62CC1" w:rsidP="00A62CC1">
            <w:pPr>
              <w:pStyle w:val="QPPTableTextBody"/>
            </w:pPr>
            <w:r w:rsidRPr="00A62CC1">
              <w:t>Holland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6C271D" w14:textId="52C09273" w:rsidR="00A62CC1" w:rsidRPr="00A62CC1" w:rsidRDefault="00A62CC1" w:rsidP="00A62CC1">
            <w:pPr>
              <w:pStyle w:val="QPPTableTextBody"/>
            </w:pPr>
            <w:r w:rsidRPr="00A62CC1">
              <w:t>Holland Park, Holland Park West, Coorparoo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25598E" w14:textId="40BF290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86692A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B3A4D4" w14:textId="0096F1C8" w:rsidR="00A62CC1" w:rsidRPr="00A62CC1" w:rsidRDefault="00A62CC1" w:rsidP="00A62CC1">
            <w:pPr>
              <w:pStyle w:val="QPPTableTextBody"/>
            </w:pPr>
            <w:r w:rsidRPr="00A62CC1">
              <w:t>Home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C71423" w14:textId="39C62427" w:rsidR="00A62CC1" w:rsidRPr="00A62CC1" w:rsidRDefault="00A62CC1" w:rsidP="00A62CC1">
            <w:pPr>
              <w:pStyle w:val="QPPTableTextBody"/>
            </w:pPr>
            <w:r w:rsidRPr="00A62CC1">
              <w:t>Fairfield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5C4241" w14:textId="0165C33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324304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14DEBE" w14:textId="37FFBCA6" w:rsidR="00A62CC1" w:rsidRPr="00A62CC1" w:rsidRDefault="00A62CC1" w:rsidP="00A62CC1">
            <w:pPr>
              <w:pStyle w:val="QPPTableTextBody"/>
            </w:pPr>
            <w:r w:rsidRPr="00A62CC1">
              <w:t>Honour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B20334" w14:textId="68F4FCB4" w:rsidR="00A62CC1" w:rsidRPr="00A62CC1" w:rsidRDefault="00A62CC1" w:rsidP="00A62CC1">
            <w:pPr>
              <w:pStyle w:val="QPPTableTextBody"/>
            </w:pPr>
            <w:r w:rsidRPr="00A62CC1">
              <w:t>Sherwood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31B61D" w14:textId="198F66E0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40F54E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5DFBE6" w14:textId="2D6A5EEA" w:rsidR="00A62CC1" w:rsidRPr="00A62CC1" w:rsidRDefault="00A62CC1" w:rsidP="00A62CC1">
            <w:pPr>
              <w:pStyle w:val="QPPTableTextBody"/>
            </w:pPr>
            <w:r w:rsidRPr="00A62CC1">
              <w:t>Honour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957F33" w14:textId="64C8120B" w:rsidR="00A62CC1" w:rsidRPr="00A62CC1" w:rsidRDefault="00A62CC1" w:rsidP="00A62CC1">
            <w:pPr>
              <w:pStyle w:val="QPPTableTextBody"/>
            </w:pPr>
            <w:r w:rsidRPr="00A62CC1">
              <w:t>Chelmer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3D766F" w14:textId="6A69246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7EB9FC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E1A255" w14:textId="5EA79A80" w:rsidR="00A62CC1" w:rsidRPr="00A62CC1" w:rsidRDefault="00A62CC1" w:rsidP="00A62CC1">
            <w:pPr>
              <w:pStyle w:val="QPPTableTextBody"/>
            </w:pPr>
            <w:r w:rsidRPr="00A62CC1">
              <w:t>Honour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1D4E40" w14:textId="5EDF1B15" w:rsidR="00A62CC1" w:rsidRPr="00A62CC1" w:rsidRDefault="00A62CC1" w:rsidP="00A62CC1">
            <w:pPr>
              <w:pStyle w:val="QPPTableTextBody"/>
            </w:pPr>
            <w:r w:rsidRPr="00A62CC1">
              <w:t>Graceville, Chelmer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4FD002" w14:textId="301ED4C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1D8F1E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5DD1AA" w14:textId="29D51867" w:rsidR="00A62CC1" w:rsidRPr="00A62CC1" w:rsidRDefault="00A62CC1" w:rsidP="00A62CC1">
            <w:pPr>
              <w:pStyle w:val="QPPTableTextBody"/>
            </w:pPr>
            <w:r w:rsidRPr="00A62CC1">
              <w:t>Hornibrook Highway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4132F5" w14:textId="6F15FFE8" w:rsidR="00A62CC1" w:rsidRPr="00A62CC1" w:rsidRDefault="00A62CC1" w:rsidP="00A62CC1">
            <w:pPr>
              <w:pStyle w:val="QPPTableTextBody"/>
            </w:pPr>
            <w:r w:rsidRPr="00A62CC1">
              <w:t>Brighton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4CD6CB" w14:textId="3A0754F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7DD837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C501AF" w14:textId="4653D1AA" w:rsidR="00A62CC1" w:rsidRPr="00A62CC1" w:rsidRDefault="00A62CC1" w:rsidP="00A62CC1">
            <w:pPr>
              <w:pStyle w:val="QPPTableTextBody"/>
            </w:pPr>
            <w:r w:rsidRPr="00A62CC1">
              <w:t>Houghton Highway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DE7D73" w14:textId="189F2E3E" w:rsidR="00A62CC1" w:rsidRPr="00A62CC1" w:rsidRDefault="00A62CC1" w:rsidP="00A62CC1">
            <w:pPr>
              <w:pStyle w:val="QPPTableTextBody"/>
            </w:pPr>
            <w:r w:rsidRPr="00A62CC1">
              <w:t>Brighton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7FA4AE" w14:textId="2DBDBEF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F54B11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089D41" w14:textId="6352E2CA" w:rsidR="00A62CC1" w:rsidRPr="00A62CC1" w:rsidRDefault="00A62CC1" w:rsidP="00A62CC1">
            <w:pPr>
              <w:pStyle w:val="QPPTableTextBody"/>
            </w:pPr>
            <w:r w:rsidRPr="00A62CC1">
              <w:t>Hovea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85B594" w14:textId="2D077D35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93EF6C" w14:textId="135B16B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06799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19A0CE" w14:textId="28838117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Hoyland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3AF18D" w14:textId="57FC0694" w:rsidR="00A62CC1" w:rsidRPr="00A62CC1" w:rsidRDefault="00A62CC1" w:rsidP="00A62CC1">
            <w:pPr>
              <w:pStyle w:val="QPPTableTextBody"/>
            </w:pPr>
            <w:r w:rsidRPr="00A62CC1">
              <w:t>Bracken Ridge, 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518BAA" w14:textId="7A95309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307B58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700C31" w14:textId="4875B5A5" w:rsidR="00A62CC1" w:rsidRPr="00A62CC1" w:rsidRDefault="00A62CC1" w:rsidP="00A62CC1">
            <w:pPr>
              <w:pStyle w:val="QPPTableTextBody"/>
            </w:pPr>
            <w:r w:rsidRPr="00A62CC1">
              <w:t>Hudson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907926" w14:textId="66C65BF9" w:rsidR="00A62CC1" w:rsidRPr="00A62CC1" w:rsidRDefault="00A62CC1" w:rsidP="00A62CC1">
            <w:pPr>
              <w:pStyle w:val="QPPTableTextBody"/>
            </w:pPr>
            <w:r w:rsidRPr="00A62CC1">
              <w:t>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84719F" w14:textId="62C341E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4E8AAE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CC704F" w14:textId="77C47B68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Illaweena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FD663C" w14:textId="47BF36F9" w:rsidR="00A62CC1" w:rsidRPr="00A62CC1" w:rsidRDefault="00A62CC1" w:rsidP="00A62CC1">
            <w:pPr>
              <w:pStyle w:val="QPPTableTextBody"/>
            </w:pPr>
            <w:r w:rsidRPr="00A62CC1">
              <w:t>Karawatha, Calamvale, Drewvale, Stretton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47D5FB" w14:textId="0DACC16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EDCA1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F1BDB5" w14:textId="3784692E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Illowra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079569" w14:textId="6DC3DE9A" w:rsidR="00A62CC1" w:rsidRPr="00A62CC1" w:rsidRDefault="00A62CC1" w:rsidP="00A62CC1">
            <w:pPr>
              <w:pStyle w:val="QPPTableTextBody"/>
            </w:pPr>
            <w:r w:rsidRPr="00A62CC1">
              <w:t>The Gap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FB89A8" w14:textId="0E3FB26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780301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2B1062" w14:textId="3CAD02CC" w:rsidR="00A62CC1" w:rsidRPr="00A62CC1" w:rsidRDefault="00A62CC1" w:rsidP="00A62CC1">
            <w:pPr>
              <w:pStyle w:val="QPPTableTextBody"/>
            </w:pPr>
            <w:r w:rsidRPr="00A62CC1">
              <w:t>Inala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205FF5" w14:textId="545127F8" w:rsidR="00A62CC1" w:rsidRPr="00A62CC1" w:rsidRDefault="00A62CC1" w:rsidP="00A62CC1">
            <w:pPr>
              <w:pStyle w:val="QPPTableTextBody"/>
            </w:pPr>
            <w:r w:rsidRPr="00A62CC1">
              <w:t>Inala, Durack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0E2A78" w14:textId="4877497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9B04B9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C18474" w14:textId="2349EAB7" w:rsidR="00A62CC1" w:rsidRPr="00A62CC1" w:rsidRDefault="00A62CC1" w:rsidP="00A62CC1">
            <w:pPr>
              <w:pStyle w:val="QPPTableTextBody"/>
            </w:pPr>
            <w:r w:rsidRPr="00A62CC1">
              <w:t>Indooroopilly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02FC22" w14:textId="65BE46D2" w:rsidR="00A62CC1" w:rsidRPr="00A62CC1" w:rsidRDefault="00A62CC1" w:rsidP="00A62CC1">
            <w:pPr>
              <w:pStyle w:val="QPPTableTextBody"/>
            </w:pPr>
            <w:r w:rsidRPr="00A62CC1">
              <w:t>Taringa, 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8F5B58" w14:textId="4FAFC60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DBA8D1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517743" w14:textId="254D9972" w:rsidR="00A62CC1" w:rsidRPr="00A62CC1" w:rsidRDefault="00A62CC1" w:rsidP="00A62CC1">
            <w:pPr>
              <w:pStyle w:val="QPPTableTextBody"/>
            </w:pPr>
            <w:r w:rsidRPr="00A62CC1">
              <w:t>Inner City Bypass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592C24" w14:textId="2D047126" w:rsidR="00A62CC1" w:rsidRPr="00A62CC1" w:rsidRDefault="00A62CC1" w:rsidP="00A62CC1">
            <w:pPr>
              <w:pStyle w:val="QPPTableTextBody"/>
            </w:pPr>
            <w:r w:rsidRPr="00A62CC1">
              <w:t>Bowen Hills, Kelvin 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FF4302" w14:textId="1E75844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CC84E8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C2FA94" w14:textId="1D5FE6CB" w:rsidR="00A62CC1" w:rsidRPr="00A62CC1" w:rsidRDefault="00A62CC1" w:rsidP="00A62CC1">
            <w:pPr>
              <w:pStyle w:val="QPPTableTextBody"/>
            </w:pPr>
            <w:r w:rsidRPr="00A62CC1">
              <w:t>Ipswich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13D016" w14:textId="0325B52B" w:rsidR="00A62CC1" w:rsidRPr="00A62CC1" w:rsidRDefault="00A62CC1" w:rsidP="00A62CC1">
            <w:pPr>
              <w:pStyle w:val="QPPTableTextBody"/>
            </w:pPr>
            <w:r w:rsidRPr="00A62CC1">
              <w:t>Darra, Rocklea, 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22D168" w14:textId="58A3E7A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A6DBC2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79A9BF" w14:textId="22FB7C0B" w:rsidR="00A62CC1" w:rsidRPr="00A62CC1" w:rsidRDefault="00A62CC1" w:rsidP="00A62CC1">
            <w:pPr>
              <w:pStyle w:val="QPPTableTextBody"/>
            </w:pPr>
            <w:r w:rsidRPr="00A62CC1">
              <w:t>Ipswich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71E545" w14:textId="24D27236" w:rsidR="00A62CC1" w:rsidRPr="00A62CC1" w:rsidRDefault="00A62CC1" w:rsidP="00A62CC1">
            <w:pPr>
              <w:pStyle w:val="QPPTableTextBody"/>
            </w:pPr>
            <w:r w:rsidRPr="00A62CC1">
              <w:t>Moorooka, Woolloongabba,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755C96" w14:textId="38744EA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6416A6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D755CB" w14:textId="60F9DF4A" w:rsidR="00A62CC1" w:rsidRPr="00A62CC1" w:rsidRDefault="00A62CC1" w:rsidP="00A62CC1">
            <w:pPr>
              <w:pStyle w:val="QPPTableTextBody"/>
            </w:pPr>
            <w:r w:rsidRPr="00A62CC1">
              <w:t>Ipswich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0326BC" w14:textId="6CF8016E" w:rsidR="00A62CC1" w:rsidRPr="00A62CC1" w:rsidRDefault="00A62CC1" w:rsidP="00A62CC1">
            <w:pPr>
              <w:pStyle w:val="QPPTableTextBody"/>
            </w:pPr>
            <w:r w:rsidRPr="00A62CC1">
              <w:t>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F1D9E8" w14:textId="015BDA3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B932D3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9CCCF0" w14:textId="3BCF3032" w:rsidR="00A62CC1" w:rsidRPr="00A62CC1" w:rsidRDefault="00A62CC1" w:rsidP="00A62CC1">
            <w:pPr>
              <w:pStyle w:val="QPPTableTextBody"/>
            </w:pPr>
            <w:r w:rsidRPr="00A62CC1">
              <w:t>Ipswich Road Service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6ED7E5" w14:textId="1678BB32" w:rsidR="00A62CC1" w:rsidRPr="00A62CC1" w:rsidRDefault="00A62CC1" w:rsidP="00A62CC1">
            <w:pPr>
              <w:pStyle w:val="QPPTableTextBody"/>
            </w:pPr>
            <w:r w:rsidRPr="00A62CC1">
              <w:t>Rocklea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5D5BAE" w14:textId="30B2219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651829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39FBA2" w14:textId="3CC06392" w:rsidR="00A62CC1" w:rsidRPr="00A62CC1" w:rsidRDefault="00A62CC1" w:rsidP="00A62CC1">
            <w:pPr>
              <w:pStyle w:val="QPPTableTextBody"/>
            </w:pPr>
            <w:r w:rsidRPr="00A62CC1">
              <w:t>Ivory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77443B" w14:textId="35341171" w:rsidR="00A62CC1" w:rsidRPr="00A62CC1" w:rsidRDefault="00A62CC1" w:rsidP="00A62CC1">
            <w:pPr>
              <w:pStyle w:val="QPPTableTextBody"/>
            </w:pPr>
            <w:r w:rsidRPr="00A62CC1">
              <w:t>Fortitude Valley,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813EC3" w14:textId="298DE06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6C7C8E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0B2309" w14:textId="42E6029E" w:rsidR="00A62CC1" w:rsidRPr="00A62CC1" w:rsidRDefault="00A62CC1" w:rsidP="00A62CC1">
            <w:pPr>
              <w:pStyle w:val="QPPTableTextBody"/>
            </w:pPr>
            <w:r w:rsidRPr="00A62CC1">
              <w:t>Ivory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4BDDBE" w14:textId="0CFF3A46" w:rsidR="00A62CC1" w:rsidRPr="00A62CC1" w:rsidRDefault="00A62CC1" w:rsidP="00A62CC1">
            <w:pPr>
              <w:pStyle w:val="QPPTableTextBody"/>
            </w:pPr>
            <w:r w:rsidRPr="00A62CC1">
              <w:t>Fortitude Valley,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86BB30" w14:textId="366B3ED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39FCB7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72FCB1" w14:textId="4B5756F0" w:rsidR="00A62CC1" w:rsidRPr="00A62CC1" w:rsidRDefault="00A62CC1" w:rsidP="00A62CC1">
            <w:pPr>
              <w:pStyle w:val="QPPTableTextBody"/>
            </w:pPr>
            <w:r w:rsidRPr="00A62CC1">
              <w:t>Jack Flynn Memorial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54E3AC" w14:textId="70AF06EE" w:rsidR="00A62CC1" w:rsidRPr="00A62CC1" w:rsidRDefault="00A62CC1" w:rsidP="00A62CC1">
            <w:pPr>
              <w:pStyle w:val="QPPTableTextBody"/>
            </w:pPr>
            <w:r w:rsidRPr="00A62CC1">
              <w:t>Morningside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AF215D" w14:textId="05A9DF3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FCCF03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4E9164" w14:textId="60E3D854" w:rsidR="00A62CC1" w:rsidRPr="00A62CC1" w:rsidRDefault="00A62CC1" w:rsidP="00A62CC1">
            <w:pPr>
              <w:pStyle w:val="QPPTableTextBody"/>
            </w:pPr>
            <w:r w:rsidRPr="00A62CC1">
              <w:t>Jackson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2C8377" w14:textId="1FEEE895" w:rsidR="00A62CC1" w:rsidRPr="00A62CC1" w:rsidRDefault="00A62CC1" w:rsidP="00A62CC1">
            <w:pPr>
              <w:pStyle w:val="QPPTableTextBody"/>
            </w:pPr>
            <w:r w:rsidRPr="00A62CC1">
              <w:t>Sunnybank Hills, Sunnybank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BC59C6" w14:textId="2B5D5C5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0B5184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27A453" w14:textId="37AC68FF" w:rsidR="00A62CC1" w:rsidRPr="00A62CC1" w:rsidRDefault="00A62CC1" w:rsidP="00A62CC1">
            <w:pPr>
              <w:pStyle w:val="QPPTableTextBody"/>
            </w:pPr>
            <w:r w:rsidRPr="00A62CC1">
              <w:t>James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D7EF26" w14:textId="6C44CDFC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FE6D54" w14:textId="269F241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2CBF96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70BFFF" w14:textId="4238AE1F" w:rsidR="00A62CC1" w:rsidRPr="00A62CC1" w:rsidRDefault="00A62CC1" w:rsidP="00A62CC1">
            <w:pPr>
              <w:pStyle w:val="QPPTableTextBody"/>
            </w:pPr>
            <w:r w:rsidRPr="00A62CC1">
              <w:t>Jephson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826491" w14:textId="137CA957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58DABB" w14:textId="30792C6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5A4107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2C74A3" w14:textId="33A9FF74" w:rsidR="00A62CC1" w:rsidRPr="00A62CC1" w:rsidRDefault="00A62CC1" w:rsidP="00A62CC1">
            <w:pPr>
              <w:pStyle w:val="QPPTableTextBody"/>
            </w:pPr>
            <w:r w:rsidRPr="00A62CC1">
              <w:t>Johnson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8340DE" w14:textId="1BB9E547" w:rsidR="00A62CC1" w:rsidRPr="00A62CC1" w:rsidRDefault="00A62CC1" w:rsidP="00A62CC1">
            <w:pPr>
              <w:pStyle w:val="QPPTableTextBody"/>
            </w:pPr>
            <w:r w:rsidRPr="00A62CC1">
              <w:t>Forest Lake, Heathwood, Parkinson, Larapinta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5C7292" w14:textId="459D89F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FE81D0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19C096" w14:textId="47C3ADC3" w:rsidR="00A62CC1" w:rsidRPr="00A62CC1" w:rsidRDefault="00A62CC1" w:rsidP="00A62CC1">
            <w:pPr>
              <w:pStyle w:val="QPPTableTextBody"/>
            </w:pPr>
            <w:r w:rsidRPr="00A62CC1">
              <w:t>Jubilee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FE1C47" w14:textId="38EDFF89" w:rsidR="00A62CC1" w:rsidRPr="00A62CC1" w:rsidRDefault="00A62CC1" w:rsidP="00A62CC1">
            <w:pPr>
              <w:pStyle w:val="QPPTableTextBody"/>
            </w:pPr>
            <w:r w:rsidRPr="00A62CC1">
              <w:t>Bardon, 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8F84D7" w14:textId="1D71019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B34F52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AE3ED4" w14:textId="1357AB85" w:rsidR="00A62CC1" w:rsidRPr="00A62CC1" w:rsidRDefault="00A62CC1" w:rsidP="00A62CC1">
            <w:pPr>
              <w:pStyle w:val="QPPTableTextBody"/>
            </w:pPr>
            <w:r w:rsidRPr="00A62CC1">
              <w:t>Jubilee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AD2814" w14:textId="255BCBBC" w:rsidR="00A62CC1" w:rsidRPr="00A62CC1" w:rsidRDefault="00A62CC1" w:rsidP="00A62CC1">
            <w:pPr>
              <w:pStyle w:val="QPPTableTextBody"/>
            </w:pPr>
            <w:r w:rsidRPr="00A62CC1">
              <w:t>Bardon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E751AA" w14:textId="4DA3AA8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DF0D8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AC849A" w14:textId="1AD22F4D" w:rsidR="00A62CC1" w:rsidRPr="00A62CC1" w:rsidRDefault="00A62CC1" w:rsidP="00A62CC1">
            <w:pPr>
              <w:pStyle w:val="QPPTableTextBody"/>
            </w:pPr>
            <w:r w:rsidRPr="00A62CC1">
              <w:t>Juliette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67AF5C" w14:textId="0C6D552C" w:rsidR="00A62CC1" w:rsidRPr="00A62CC1" w:rsidRDefault="00A62CC1" w:rsidP="00A62CC1">
            <w:pPr>
              <w:pStyle w:val="QPPTableTextBody"/>
            </w:pPr>
            <w:r w:rsidRPr="00A62CC1">
              <w:t>Greenslopes,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BF24BB" w14:textId="5969354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50FCA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A5D410" w14:textId="342EAD48" w:rsidR="00A62CC1" w:rsidRPr="00A62CC1" w:rsidRDefault="00A62CC1" w:rsidP="00A62CC1">
            <w:pPr>
              <w:pStyle w:val="QPPTableTextBody"/>
            </w:pPr>
            <w:r w:rsidRPr="00A62CC1">
              <w:t>Junction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C55377" w14:textId="7DBA629E" w:rsidR="00A62CC1" w:rsidRPr="00A62CC1" w:rsidRDefault="00A62CC1" w:rsidP="00A62CC1">
            <w:pPr>
              <w:pStyle w:val="QPPTableTextBody"/>
            </w:pPr>
            <w:r w:rsidRPr="00A62CC1">
              <w:t>Morningside, Cannon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1FB433" w14:textId="726641D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DB839F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F9F46D" w14:textId="57F85AB9" w:rsidR="00A62CC1" w:rsidRPr="00A62CC1" w:rsidRDefault="00A62CC1" w:rsidP="00A62CC1">
            <w:pPr>
              <w:pStyle w:val="QPPTableTextBody"/>
            </w:pPr>
            <w:r w:rsidRPr="00A62CC1">
              <w:t>Junction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22DE4E" w14:textId="6DBD5D05" w:rsidR="00A62CC1" w:rsidRPr="00A62CC1" w:rsidRDefault="00A62CC1" w:rsidP="00A62CC1">
            <w:pPr>
              <w:pStyle w:val="QPPTableTextBody"/>
            </w:pPr>
            <w:r w:rsidRPr="00A62CC1">
              <w:t>Hendra, Kalinga, Wooloowin, Clayfield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B70E9B" w14:textId="14A685A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18E24F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944A58" w14:textId="5361FC75" w:rsidR="00A62CC1" w:rsidRPr="00A62CC1" w:rsidRDefault="00A62CC1" w:rsidP="00A62CC1">
            <w:pPr>
              <w:pStyle w:val="QPPTableTextBody"/>
            </w:pPr>
            <w:r w:rsidRPr="00A62CC1">
              <w:t>Junction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F4B962" w14:textId="711EF575" w:rsidR="00A62CC1" w:rsidRPr="00A62CC1" w:rsidRDefault="00A62CC1" w:rsidP="00A62CC1">
            <w:pPr>
              <w:pStyle w:val="QPPTableTextBody"/>
            </w:pPr>
            <w:r w:rsidRPr="00A62CC1">
              <w:t>Woolloongabba, 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78ACE9" w14:textId="4BBB8B5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C9D61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2DB62E" w14:textId="74DDF3A7" w:rsidR="00A62CC1" w:rsidRPr="00A62CC1" w:rsidRDefault="00A62CC1" w:rsidP="00A62CC1">
            <w:pPr>
              <w:pStyle w:val="QPPTableTextBody"/>
            </w:pPr>
            <w:r w:rsidRPr="00A62CC1">
              <w:t>Kangaroo Gully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B2EC6F" w14:textId="01D94675" w:rsidR="00A62CC1" w:rsidRPr="00A62CC1" w:rsidRDefault="00A62CC1" w:rsidP="00A62CC1">
            <w:pPr>
              <w:pStyle w:val="QPPTableTextBody"/>
            </w:pPr>
            <w:r w:rsidRPr="00A62CC1">
              <w:t>Anstead, Bellbowrie, Moggill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25438D" w14:textId="0770A27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C89F70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AC672D" w14:textId="071660CB" w:rsidR="00A62CC1" w:rsidRPr="00A62CC1" w:rsidRDefault="00A62CC1" w:rsidP="00A62CC1">
            <w:pPr>
              <w:pStyle w:val="QPPTableTextBody"/>
            </w:pPr>
            <w:r w:rsidRPr="00A62CC1">
              <w:t>Kate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FF0D14" w14:textId="008C0BE1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A5891D" w14:textId="17B06D8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A5AAF3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D59031" w14:textId="66671FEA" w:rsidR="00A62CC1" w:rsidRPr="00A62CC1" w:rsidRDefault="00A62CC1" w:rsidP="00A62CC1">
            <w:pPr>
              <w:pStyle w:val="QPPTableTextBody"/>
            </w:pPr>
            <w:r w:rsidRPr="00A62CC1">
              <w:t>Kedron Brook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0995CB" w14:textId="1D403373" w:rsidR="00A62CC1" w:rsidRPr="00A62CC1" w:rsidRDefault="00A62CC1" w:rsidP="00A62CC1">
            <w:pPr>
              <w:pStyle w:val="QPPTableTextBody"/>
            </w:pPr>
            <w:r w:rsidRPr="00A62CC1">
              <w:t>Wilston, 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C47F77" w14:textId="43028DD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E88D73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012A5A" w14:textId="5408E48C" w:rsidR="00A62CC1" w:rsidRPr="00A62CC1" w:rsidRDefault="00A62CC1" w:rsidP="00A62CC1">
            <w:pPr>
              <w:pStyle w:val="QPPTableTextBody"/>
            </w:pPr>
            <w:r w:rsidRPr="00A62CC1">
              <w:t>Kedron Park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C286DA" w14:textId="7434AE77" w:rsidR="00A62CC1" w:rsidRPr="00A62CC1" w:rsidRDefault="00A62CC1" w:rsidP="00A62CC1">
            <w:pPr>
              <w:pStyle w:val="QPPTableTextBody"/>
            </w:pPr>
            <w:r w:rsidRPr="00A62CC1">
              <w:t>Lutwyche, Kedron, Wooloowin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BC2FF6" w14:textId="241602B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1CF192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B64E6C" w14:textId="7B740212" w:rsidR="00A62CC1" w:rsidRPr="00A62CC1" w:rsidRDefault="00A62CC1" w:rsidP="00A62CC1">
            <w:pPr>
              <w:pStyle w:val="QPPTableTextBody"/>
            </w:pPr>
            <w:r w:rsidRPr="00A62CC1">
              <w:t>Kelvin Grove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EB6A77" w14:textId="2C805E95" w:rsidR="00A62CC1" w:rsidRPr="00A62CC1" w:rsidRDefault="00A62CC1" w:rsidP="00A62CC1">
            <w:pPr>
              <w:pStyle w:val="QPPTableTextBody"/>
            </w:pPr>
            <w:r w:rsidRPr="00A62CC1">
              <w:t>Spring Hill, Kelvin Grove, Red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6019EC" w14:textId="53B93F4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6D44E8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058DCC" w14:textId="04BDC677" w:rsidR="00A62CC1" w:rsidRPr="00A62CC1" w:rsidRDefault="00A62CC1" w:rsidP="00A62CC1">
            <w:pPr>
              <w:pStyle w:val="QPPTableTextBody"/>
            </w:pPr>
            <w:r w:rsidRPr="00A62CC1">
              <w:t>Kemp Place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1D80AC" w14:textId="7F7368C4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DE1B90" w14:textId="0987277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DA46A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D5B4EA" w14:textId="21027253" w:rsidR="00A62CC1" w:rsidRPr="00A62CC1" w:rsidRDefault="00A62CC1" w:rsidP="00A62CC1">
            <w:pPr>
              <w:pStyle w:val="QPPTableTextBody"/>
            </w:pPr>
            <w:r w:rsidRPr="00A62CC1">
              <w:t>Kenmore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8A3200" w14:textId="75E8AF6B" w:rsidR="00A62CC1" w:rsidRPr="00A62CC1" w:rsidRDefault="00A62CC1" w:rsidP="00A62CC1">
            <w:pPr>
              <w:pStyle w:val="QPPTableTextBody"/>
            </w:pPr>
            <w:r w:rsidRPr="00A62CC1">
              <w:t>Fig Tree Pocket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ACFE4B" w14:textId="7A9E90D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6337A0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90AFC6" w14:textId="30272A0D" w:rsidR="00A62CC1" w:rsidRPr="00A62CC1" w:rsidRDefault="00A62CC1" w:rsidP="00A62CC1">
            <w:pPr>
              <w:pStyle w:val="QPPTableTextBody"/>
            </w:pPr>
            <w:r w:rsidRPr="00A62CC1">
              <w:t>Kensington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B417DE" w14:textId="6984F323" w:rsidR="00A62CC1" w:rsidRPr="00A62CC1" w:rsidRDefault="00A62CC1" w:rsidP="00A62CC1">
            <w:pPr>
              <w:pStyle w:val="QPPTableTextBody"/>
            </w:pPr>
            <w:r w:rsidRPr="00A62CC1">
              <w:t>Seven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0490CA" w14:textId="2C706B5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82B305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DC9CC1" w14:textId="6FD1E7F3" w:rsidR="00A62CC1" w:rsidRPr="00A62CC1" w:rsidRDefault="00A62CC1" w:rsidP="00A62CC1">
            <w:pPr>
              <w:pStyle w:val="QPPTableTextBody"/>
            </w:pPr>
            <w:r w:rsidRPr="00A62CC1">
              <w:t>Kerry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7685E2" w14:textId="62BC5A33" w:rsidR="00A62CC1" w:rsidRPr="00A62CC1" w:rsidRDefault="00A62CC1" w:rsidP="00A62CC1">
            <w:pPr>
              <w:pStyle w:val="QPPTableTextBody"/>
            </w:pPr>
            <w:r w:rsidRPr="00A62CC1">
              <w:t>Acacia Ridge, Archerfield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FB0CEA" w14:textId="6EDD395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050F20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EB6B4C" w14:textId="37EE484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Kessels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804B0F" w14:textId="4B588FB5" w:rsidR="00A62CC1" w:rsidRPr="00A62CC1" w:rsidRDefault="00A62CC1" w:rsidP="00A62CC1">
            <w:pPr>
              <w:pStyle w:val="QPPTableTextBody"/>
            </w:pPr>
            <w:r w:rsidRPr="00A62CC1">
              <w:t>Nathan, Robertson, Macgregor, Coopers Plains, Salisbury, 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CC2916" w14:textId="1F8DF58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7745EE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61E9DD" w14:textId="2410658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Kianawah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557C4F" w14:textId="2412C135" w:rsidR="00A62CC1" w:rsidRPr="00A62CC1" w:rsidRDefault="00A62CC1" w:rsidP="00A62CC1">
            <w:pPr>
              <w:pStyle w:val="QPPTableTextBody"/>
            </w:pPr>
            <w:r w:rsidRPr="00A62CC1">
              <w:t>Wynnum West, Hemmant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8E9EF2" w14:textId="7E8AE2B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785708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69146A" w14:textId="3127BBB4" w:rsidR="00A62CC1" w:rsidRPr="00A62CC1" w:rsidRDefault="00A62CC1" w:rsidP="00A62CC1">
            <w:pPr>
              <w:pStyle w:val="QPPTableTextBody"/>
            </w:pPr>
            <w:r w:rsidRPr="00A62CC1">
              <w:t>King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40FA5A" w14:textId="5C58B7BD" w:rsidR="00A62CC1" w:rsidRPr="00A62CC1" w:rsidRDefault="00A62CC1" w:rsidP="00A62CC1">
            <w:pPr>
              <w:pStyle w:val="QPPTableTextBody"/>
            </w:pPr>
            <w:r w:rsidRPr="00A62CC1">
              <w:t>Durack, Willawong, Acacia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D13259" w14:textId="528DB53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181A4C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39B530" w14:textId="216DB382" w:rsidR="00A62CC1" w:rsidRPr="00A62CC1" w:rsidRDefault="00A62CC1" w:rsidP="00A62CC1">
            <w:pPr>
              <w:pStyle w:val="QPPTableTextBody"/>
            </w:pPr>
            <w:r w:rsidRPr="00A62CC1">
              <w:t>King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E8F8B6" w14:textId="088C425E" w:rsidR="00A62CC1" w:rsidRPr="00A62CC1" w:rsidRDefault="00A62CC1" w:rsidP="00A62CC1">
            <w:pPr>
              <w:pStyle w:val="QPPTableTextBody"/>
            </w:pPr>
            <w:r w:rsidRPr="00A62CC1">
              <w:t>Durack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9A24C7" w14:textId="07DAD63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17CC6C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9B793A" w14:textId="715882B9" w:rsidR="00A62CC1" w:rsidRPr="00A62CC1" w:rsidRDefault="00A62CC1" w:rsidP="00A62CC1">
            <w:pPr>
              <w:pStyle w:val="QPPTableTextBody"/>
            </w:pPr>
            <w:r w:rsidRPr="00A62CC1">
              <w:t>Kingsford Smith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86877A" w14:textId="6B9BDA62" w:rsidR="00A62CC1" w:rsidRPr="00A62CC1" w:rsidRDefault="00A62CC1" w:rsidP="00A62CC1">
            <w:pPr>
              <w:pStyle w:val="QPPTableTextBody"/>
            </w:pPr>
            <w:r w:rsidRPr="00A62CC1">
              <w:t>Albion, Hamilton, Eagle Farm, Pinkenba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083241" w14:textId="5515C01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EBE05B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E267C7" w14:textId="3E76E7C8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Klumpp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B432EE" w14:textId="72A6AAAF" w:rsidR="00A62CC1" w:rsidRPr="00A62CC1" w:rsidRDefault="00A62CC1" w:rsidP="00A62CC1">
            <w:pPr>
              <w:pStyle w:val="QPPTableTextBody"/>
            </w:pPr>
            <w:r w:rsidRPr="00A62CC1">
              <w:t>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12B531" w14:textId="7EEF034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6BDE9A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EF4E46" w14:textId="325D461C" w:rsidR="00A62CC1" w:rsidRPr="00A62CC1" w:rsidRDefault="00A62CC1" w:rsidP="00A62CC1">
            <w:pPr>
              <w:pStyle w:val="QPPTableTextBody"/>
            </w:pPr>
            <w:r w:rsidRPr="00A62CC1">
              <w:t>Lacey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9A9DC2" w14:textId="3F576422" w:rsidR="00A62CC1" w:rsidRPr="00A62CC1" w:rsidRDefault="00A62CC1" w:rsidP="00A62CC1">
            <w:pPr>
              <w:pStyle w:val="QPPTableTextBody"/>
            </w:pPr>
            <w:r w:rsidRPr="00A62CC1">
              <w:t>Bald Hills, Carseldine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A2FC82" w14:textId="16A93C8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A60447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BAAC21" w14:textId="7583C827" w:rsidR="00A62CC1" w:rsidRPr="00A62CC1" w:rsidRDefault="00A62CC1" w:rsidP="00A62CC1">
            <w:pPr>
              <w:pStyle w:val="QPPTableTextBody"/>
            </w:pPr>
            <w:r w:rsidRPr="00A62CC1">
              <w:t>Lake Manchester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6A2163" w14:textId="5BA27A73" w:rsidR="00A62CC1" w:rsidRPr="00A62CC1" w:rsidRDefault="00A62CC1" w:rsidP="00A62CC1">
            <w:pPr>
              <w:pStyle w:val="QPPTableTextBody"/>
            </w:pPr>
            <w:r w:rsidRPr="00A62CC1">
              <w:t>Kholo, Mount Crosby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8FC408" w14:textId="0340786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C0141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306A98" w14:textId="5B57CD1A" w:rsidR="00A62CC1" w:rsidRPr="00A62CC1" w:rsidRDefault="00A62CC1" w:rsidP="00A62CC1">
            <w:pPr>
              <w:pStyle w:val="QPPTableTextBody"/>
            </w:pPr>
            <w:r w:rsidRPr="00A62CC1">
              <w:t>Lambert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76145F" w14:textId="52643570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F86178" w14:textId="6962F61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0C3664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CF3B26" w14:textId="148863A5" w:rsidR="00A62CC1" w:rsidRPr="00A62CC1" w:rsidRDefault="00A62CC1" w:rsidP="00A62CC1">
            <w:pPr>
              <w:pStyle w:val="QPPTableTextBody"/>
            </w:pPr>
            <w:r w:rsidRPr="00A62CC1">
              <w:t>Land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1D129E" w14:textId="4F6371C1" w:rsidR="00A62CC1" w:rsidRPr="00A62CC1" w:rsidRDefault="00A62CC1" w:rsidP="00A62CC1">
            <w:pPr>
              <w:pStyle w:val="QPPTableTextBody"/>
            </w:pPr>
            <w:r w:rsidRPr="00A62CC1">
              <w:t>Toowong, Auchenflower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60344E" w14:textId="350FD78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D5D06B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38B399" w14:textId="3BCC046D" w:rsidR="00A62CC1" w:rsidRPr="00A62CC1" w:rsidRDefault="00A62CC1" w:rsidP="00A62CC1">
            <w:pPr>
              <w:pStyle w:val="QPPTableTextBody"/>
            </w:pPr>
            <w:r w:rsidRPr="00A62CC1">
              <w:t>Lanham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4ED8B0" w14:textId="1CD28DC9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DBA531" w14:textId="549616B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EBA2FD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D68F7E" w14:textId="1CF3056A" w:rsidR="00A62CC1" w:rsidRPr="00A62CC1" w:rsidRDefault="00A62CC1" w:rsidP="00A62CC1">
            <w:pPr>
              <w:pStyle w:val="QPPTableTextBody"/>
            </w:pPr>
            <w:r w:rsidRPr="00A62CC1">
              <w:t>Latrobe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4B8A7F" w14:textId="32236230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0D0D0B" w14:textId="127AAB8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D95DB2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CA4AEF" w14:textId="0711FBBC" w:rsidR="00A62CC1" w:rsidRPr="00A62CC1" w:rsidRDefault="00A62CC1" w:rsidP="00A62CC1">
            <w:pPr>
              <w:pStyle w:val="QPPTableTextBody"/>
            </w:pPr>
            <w:r w:rsidRPr="00A62CC1">
              <w:t>Latrobe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A98804" w14:textId="57F3118B" w:rsidR="00A62CC1" w:rsidRPr="00A62CC1" w:rsidRDefault="00A62CC1" w:rsidP="00A62CC1">
            <w:pPr>
              <w:pStyle w:val="QPPTableTextBody"/>
            </w:pPr>
            <w:r w:rsidRPr="00A62CC1">
              <w:t>Paddington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D3EF73" w14:textId="22F4EED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1F75B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045E59" w14:textId="297AA24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Learoyd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A4629B" w14:textId="60B0CCF8" w:rsidR="00A62CC1" w:rsidRPr="00A62CC1" w:rsidRDefault="00A62CC1" w:rsidP="00A62CC1">
            <w:pPr>
              <w:pStyle w:val="QPPTableTextBody"/>
            </w:pPr>
            <w:r w:rsidRPr="00A62CC1">
              <w:t>Sunnybank Hills, Willawong, Acacia Ridge, Algester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67D231" w14:textId="79B428F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536AC0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754C1E" w14:textId="0F95B5DA" w:rsidR="00A62CC1" w:rsidRPr="00A62CC1" w:rsidRDefault="00A62CC1" w:rsidP="00A62CC1">
            <w:pPr>
              <w:pStyle w:val="QPPTableTextBody"/>
            </w:pPr>
            <w:r w:rsidRPr="00A62CC1">
              <w:t>Leichardt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F603E0" w14:textId="7D6E1F5E" w:rsidR="00A62CC1" w:rsidRPr="00A62CC1" w:rsidRDefault="00A62CC1" w:rsidP="00A62CC1">
            <w:pPr>
              <w:pStyle w:val="QPPTableTextBody"/>
            </w:pPr>
            <w:r w:rsidRPr="00A62CC1">
              <w:t>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FF6E49" w14:textId="04B65BA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CEECAB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735E24" w14:textId="62E7BF82" w:rsidR="00A62CC1" w:rsidRPr="00A62CC1" w:rsidRDefault="00A62CC1" w:rsidP="00A62CC1">
            <w:pPr>
              <w:pStyle w:val="QPPTableTextBody"/>
            </w:pPr>
            <w:r w:rsidRPr="00A62CC1">
              <w:t>Lemke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EF68D0" w14:textId="6FAAB8E3" w:rsidR="00A62CC1" w:rsidRPr="00A62CC1" w:rsidRDefault="00A62CC1" w:rsidP="00A62CC1">
            <w:pPr>
              <w:pStyle w:val="QPPTableTextBody"/>
            </w:pPr>
            <w:r w:rsidRPr="00A62CC1">
              <w:t>Taigum, Fitzgibbon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94D651" w14:textId="0383D46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C80DB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E316BD" w14:textId="73792C17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Lensworth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EBFEBE" w14:textId="0A9D6E09" w:rsidR="00A62CC1" w:rsidRPr="00A62CC1" w:rsidRDefault="00A62CC1" w:rsidP="00A62CC1">
            <w:pPr>
              <w:pStyle w:val="QPPTableTextBody"/>
            </w:pPr>
            <w:r w:rsidRPr="00A62CC1">
              <w:t>Coopers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988DB3" w14:textId="5493168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F94D4B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6719AF" w14:textId="29D408EB" w:rsidR="00A62CC1" w:rsidRPr="00A62CC1" w:rsidRDefault="00A62CC1" w:rsidP="00A62CC1">
            <w:pPr>
              <w:pStyle w:val="QPPTableTextBody"/>
            </w:pPr>
            <w:r w:rsidRPr="00A62CC1">
              <w:t>Leopard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5131B3" w14:textId="4666EAF9" w:rsidR="00A62CC1" w:rsidRPr="00A62CC1" w:rsidRDefault="00A62CC1" w:rsidP="00A62CC1">
            <w:pPr>
              <w:pStyle w:val="QPPTableTextBody"/>
            </w:pPr>
            <w:r w:rsidRPr="00A62CC1">
              <w:t>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ECAC24" w14:textId="755136D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F83B04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B06E8F" w14:textId="47B27F0C" w:rsidR="00A62CC1" w:rsidRPr="00A62CC1" w:rsidRDefault="00A62CC1" w:rsidP="00A62CC1">
            <w:pPr>
              <w:pStyle w:val="QPPTableTextBody"/>
            </w:pPr>
            <w:r w:rsidRPr="00A62CC1">
              <w:t>Leopard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8E18ED" w14:textId="25C0C335" w:rsidR="00A62CC1" w:rsidRPr="00A62CC1" w:rsidRDefault="00A62CC1" w:rsidP="00A62CC1">
            <w:pPr>
              <w:pStyle w:val="QPPTableTextBody"/>
            </w:pPr>
            <w:r w:rsidRPr="00A62CC1">
              <w:t>Kangaroo Point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5EFFB0" w14:textId="6F0D858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BFBE4F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0E1CC9" w14:textId="74C915A9" w:rsidR="00A62CC1" w:rsidRPr="00A62CC1" w:rsidRDefault="00A62CC1" w:rsidP="00A62CC1">
            <w:pPr>
              <w:pStyle w:val="QPPTableTextBody"/>
            </w:pPr>
            <w:r w:rsidRPr="00A62CC1">
              <w:t>Lewisham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731D11" w14:textId="6150F173" w:rsidR="00A62CC1" w:rsidRPr="00A62CC1" w:rsidRDefault="00A62CC1" w:rsidP="00A62CC1">
            <w:pPr>
              <w:pStyle w:val="QPPTableTextBody"/>
            </w:pPr>
            <w:r w:rsidRPr="00A62CC1">
              <w:t>Annerley, 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2EEB0B" w14:textId="794BA8C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4E251A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8C3ED0" w14:textId="66960E77" w:rsidR="00A62CC1" w:rsidRPr="00A62CC1" w:rsidRDefault="00A62CC1" w:rsidP="00A62CC1">
            <w:pPr>
              <w:pStyle w:val="QPPTableTextBody"/>
            </w:pPr>
            <w:r w:rsidRPr="00A62CC1">
              <w:t>Lindum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526BEF" w14:textId="25B5CBF7" w:rsidR="00A62CC1" w:rsidRPr="00A62CC1" w:rsidRDefault="00A62CC1" w:rsidP="00A62CC1">
            <w:pPr>
              <w:pStyle w:val="QPPTableTextBody"/>
            </w:pPr>
            <w:r w:rsidRPr="00A62CC1">
              <w:t>Lytton, Wynnum West, Hemmant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037668" w14:textId="4A5E895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B9E149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63D774" w14:textId="27C69FF3" w:rsidR="00A62CC1" w:rsidRPr="00A62CC1" w:rsidRDefault="00A62CC1" w:rsidP="00A62CC1">
            <w:pPr>
              <w:pStyle w:val="QPPTableTextBody"/>
            </w:pPr>
            <w:r w:rsidRPr="00A62CC1">
              <w:t>Link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4D37CE" w14:textId="09F2F79C" w:rsidR="00A62CC1" w:rsidRPr="00A62CC1" w:rsidRDefault="00A62CC1" w:rsidP="00A62CC1">
            <w:pPr>
              <w:pStyle w:val="QPPTableTextBody"/>
            </w:pPr>
            <w:r w:rsidRPr="00A62CC1">
              <w:t>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62E2A9" w14:textId="4911D65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C89B90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8871E5" w14:textId="4C58AA1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Linkfield</w:t>
            </w:r>
            <w:proofErr w:type="spellEnd"/>
            <w:r w:rsidRPr="00A62CC1">
              <w:t xml:space="preserve"> Connection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86290B" w14:textId="0080F538" w:rsidR="00A62CC1" w:rsidRPr="00A62CC1" w:rsidRDefault="00A62CC1" w:rsidP="00A62CC1">
            <w:pPr>
              <w:pStyle w:val="QPPTableTextBody"/>
            </w:pPr>
            <w:r w:rsidRPr="00A62CC1">
              <w:t>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E17671" w14:textId="6E4C0AC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166E22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8BEB34" w14:textId="76477A25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Linkfield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CB036F" w14:textId="2F25C5D1" w:rsidR="00A62CC1" w:rsidRPr="00A62CC1" w:rsidRDefault="00A62CC1" w:rsidP="00A62CC1">
            <w:pPr>
              <w:pStyle w:val="QPPTableTextBody"/>
            </w:pPr>
            <w:r w:rsidRPr="00A62CC1">
              <w:t>Bridgeman Downs, Carseldine, 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4F6F20" w14:textId="5722BDD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E8534C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FE2570" w14:textId="6AD8BB10" w:rsidR="00A62CC1" w:rsidRPr="00A62CC1" w:rsidRDefault="00A62CC1" w:rsidP="00A62CC1">
            <w:pPr>
              <w:pStyle w:val="QPPTableTextBody"/>
            </w:pPr>
            <w:r w:rsidRPr="00A62CC1">
              <w:t>Links Avenue North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EF39E4" w14:textId="178D413D" w:rsidR="00A62CC1" w:rsidRPr="00A62CC1" w:rsidRDefault="00A62CC1" w:rsidP="00A62CC1">
            <w:pPr>
              <w:pStyle w:val="QPPTableTextBody"/>
            </w:pPr>
            <w:r w:rsidRPr="00A62CC1">
              <w:t>Eagle Farm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8CB193" w14:textId="210C6E5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813327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45E6F2" w14:textId="003AB90B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Lisburn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B99E0A" w14:textId="67D989D3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F0D474" w14:textId="1F8951A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292193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84E922" w14:textId="720E280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Lisburn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F0A3A1" w14:textId="24230690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C22F02" w14:textId="6EBF90C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585ADF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DD7938" w14:textId="4621697F" w:rsidR="00A62CC1" w:rsidRPr="00A62CC1" w:rsidRDefault="00A62CC1" w:rsidP="00A62CC1">
            <w:pPr>
              <w:pStyle w:val="QPPTableTextBody"/>
            </w:pPr>
            <w:r w:rsidRPr="00A62CC1">
              <w:t>Little Edward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801BF6" w14:textId="0AD91344" w:rsidR="00A62CC1" w:rsidRPr="00A62CC1" w:rsidRDefault="00A62CC1" w:rsidP="00A62CC1">
            <w:pPr>
              <w:pStyle w:val="QPPTableTextBody"/>
            </w:pPr>
            <w:r w:rsidRPr="00A62CC1">
              <w:t>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BD62D7" w14:textId="44C4E14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A03873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6FDC8F" w14:textId="50036F3B" w:rsidR="00A62CC1" w:rsidRPr="00A62CC1" w:rsidRDefault="00A62CC1" w:rsidP="00A62CC1">
            <w:pPr>
              <w:pStyle w:val="QPPTableTextBody"/>
            </w:pPr>
            <w:r w:rsidRPr="00A62CC1">
              <w:t>Logan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6D2F4A" w14:textId="2ECF0FBD" w:rsidR="00A62CC1" w:rsidRPr="00A62CC1" w:rsidRDefault="00A62CC1" w:rsidP="00A62CC1">
            <w:pPr>
              <w:pStyle w:val="QPPTableTextBody"/>
            </w:pPr>
            <w:r w:rsidRPr="00A62CC1">
              <w:t>Eight Mile Plains, Greenslopes, Holland Park, Holland Park West, Mount Gravatt, Mount Gravatt East, Upper Mount Gravatt, 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BC25D0" w14:textId="589B8F5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6E7DC7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66021F" w14:textId="62D5DF1B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Lomandra</w:t>
            </w:r>
            <w:proofErr w:type="spellEnd"/>
            <w:r w:rsidRPr="00A62CC1">
              <w:t xml:space="preserve">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6C3642" w14:textId="41DCEFFE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6A3109" w14:textId="53EFAD4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A3735E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00C168" w14:textId="2CD84E7F" w:rsidR="00A62CC1" w:rsidRPr="00A62CC1" w:rsidRDefault="00A62CC1" w:rsidP="00A62CC1">
            <w:pPr>
              <w:pStyle w:val="QPPTableTextBody"/>
            </w:pPr>
            <w:r w:rsidRPr="00A62CC1">
              <w:t>Long Street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086AE7" w14:textId="01482AB8" w:rsidR="00A62CC1" w:rsidRPr="00A62CC1" w:rsidRDefault="00A62CC1" w:rsidP="00A62CC1">
            <w:pPr>
              <w:pStyle w:val="QPPTableTextBody"/>
            </w:pPr>
            <w:r w:rsidRPr="00A62CC1">
              <w:t>Sherwood, Graceville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F9FBA2" w14:textId="489B7A6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70B2E4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1C3776" w14:textId="0FB2DB85" w:rsidR="00A62CC1" w:rsidRPr="00A62CC1" w:rsidRDefault="00A62CC1" w:rsidP="00A62CC1">
            <w:pPr>
              <w:pStyle w:val="QPPTableTextBody"/>
            </w:pPr>
            <w:r w:rsidRPr="00A62CC1">
              <w:t>Lower Clifton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888174" w14:textId="5B9C3B0E" w:rsidR="00A62CC1" w:rsidRPr="00A62CC1" w:rsidRDefault="00A62CC1" w:rsidP="00A62CC1">
            <w:pPr>
              <w:pStyle w:val="QPPTableTextBody"/>
            </w:pPr>
            <w:r w:rsidRPr="00A62CC1">
              <w:t>Red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DB4C4F" w14:textId="13927BB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CC5704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FAD00E" w14:textId="75A06647" w:rsidR="00A62CC1" w:rsidRPr="00A62CC1" w:rsidRDefault="00A62CC1" w:rsidP="00A62CC1">
            <w:pPr>
              <w:pStyle w:val="QPPTableTextBody"/>
            </w:pPr>
            <w:r w:rsidRPr="00A62CC1">
              <w:t>Lucinda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0C6B66" w14:textId="2580B359" w:rsidR="00A62CC1" w:rsidRPr="00A62CC1" w:rsidRDefault="00A62CC1" w:rsidP="00A62CC1">
            <w:pPr>
              <w:pStyle w:val="QPPTableTextBody"/>
            </w:pPr>
            <w:r w:rsidRPr="00A62CC1">
              <w:t>Port Of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80F860" w14:textId="556D130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0A684A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719290" w14:textId="5480E2FE" w:rsidR="00A62CC1" w:rsidRPr="00A62CC1" w:rsidRDefault="00A62CC1" w:rsidP="00A62CC1">
            <w:pPr>
              <w:pStyle w:val="QPPTableTextBody"/>
            </w:pPr>
            <w:r w:rsidRPr="00A62CC1">
              <w:t>Lutwyche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106379" w14:textId="6F90FB1E" w:rsidR="00A62CC1" w:rsidRPr="00A62CC1" w:rsidRDefault="00A62CC1" w:rsidP="00A62CC1">
            <w:pPr>
              <w:pStyle w:val="QPPTableTextBody"/>
            </w:pPr>
            <w:r w:rsidRPr="00A62CC1">
              <w:t>Kedron, Windsor, Wooloowin, Lutwyche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C4E589" w14:textId="27FEADB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DF5294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3C9465" w14:textId="705B8DE9" w:rsidR="00A62CC1" w:rsidRPr="00A62CC1" w:rsidRDefault="00A62CC1" w:rsidP="00A62CC1">
            <w:pPr>
              <w:pStyle w:val="QPPTableTextBody"/>
            </w:pPr>
            <w:r w:rsidRPr="00A62CC1">
              <w:t>Lutwyche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15E5B3" w14:textId="03601F94" w:rsidR="00A62CC1" w:rsidRPr="00A62CC1" w:rsidRDefault="00A62CC1" w:rsidP="00A62CC1">
            <w:pPr>
              <w:pStyle w:val="QPPTableTextBody"/>
            </w:pPr>
            <w:r w:rsidRPr="00A62CC1">
              <w:t>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19B303" w14:textId="19A8350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828134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3E23B9" w14:textId="65071339" w:rsidR="00A62CC1" w:rsidRPr="00A62CC1" w:rsidRDefault="00A62CC1" w:rsidP="00A62CC1">
            <w:pPr>
              <w:pStyle w:val="QPPTableTextBody"/>
            </w:pPr>
            <w:r w:rsidRPr="00A62CC1">
              <w:t>Lytton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ED4541" w14:textId="5B796F10" w:rsidR="00A62CC1" w:rsidRPr="00A62CC1" w:rsidRDefault="00A62CC1" w:rsidP="00A62CC1">
            <w:pPr>
              <w:pStyle w:val="QPPTableTextBody"/>
            </w:pPr>
            <w:r w:rsidRPr="00A62CC1">
              <w:t>East Brisbane, Hemmant, Lytton, Murarrie, Cannon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86884F" w14:textId="5CA68E3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134F98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7900DC" w14:textId="7CAB49F7" w:rsidR="00A62CC1" w:rsidRPr="00A62CC1" w:rsidRDefault="00A62CC1" w:rsidP="00A62CC1">
            <w:pPr>
              <w:pStyle w:val="QPPTableTextBody"/>
            </w:pPr>
            <w:r w:rsidRPr="00A62CC1">
              <w:t>Lytton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22BEE1" w14:textId="52419572" w:rsidR="00A62CC1" w:rsidRPr="00A62CC1" w:rsidRDefault="00A62CC1" w:rsidP="00A62CC1">
            <w:pPr>
              <w:pStyle w:val="QPPTableTextBody"/>
            </w:pPr>
            <w:r w:rsidRPr="00A62CC1">
              <w:t>Morningside, Balmoral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01981A" w14:textId="390F150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A41999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55B94F" w14:textId="12A75703" w:rsidR="00A62CC1" w:rsidRPr="00A62CC1" w:rsidRDefault="00A62CC1" w:rsidP="00A62CC1">
            <w:pPr>
              <w:pStyle w:val="QPPTableTextBody"/>
            </w:pPr>
            <w:r w:rsidRPr="00A62CC1">
              <w:t>Macgregor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B302E9" w14:textId="38C1C5EA" w:rsidR="00A62CC1" w:rsidRPr="00A62CC1" w:rsidRDefault="00A62CC1" w:rsidP="00A62CC1">
            <w:pPr>
              <w:pStyle w:val="QPPTableTextBody"/>
            </w:pPr>
            <w:r w:rsidRPr="00A62CC1">
              <w:t>Upper Mount Gravatt, Macgregor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838992" w14:textId="7CD261D8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061CBF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ADA00D" w14:textId="2E009262" w:rsidR="00A62CC1" w:rsidRPr="00A62CC1" w:rsidRDefault="00A62CC1" w:rsidP="00A62CC1">
            <w:pPr>
              <w:pStyle w:val="QPPTableTextBody"/>
            </w:pPr>
            <w:r w:rsidRPr="00A62CC1">
              <w:t>Macgregor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E1F208" w14:textId="66FC7744" w:rsidR="00A62CC1" w:rsidRPr="00A62CC1" w:rsidRDefault="00A62CC1" w:rsidP="00A62CC1">
            <w:pPr>
              <w:pStyle w:val="QPPTableTextBody"/>
            </w:pPr>
            <w:r w:rsidRPr="00A62CC1">
              <w:t>Bardon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0EF88B" w14:textId="7E78585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DD2ED9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DA3937" w14:textId="69E236B4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Maclachlan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D1CA33" w14:textId="265998A5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46CA7D" w14:textId="5641B21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BFE63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F1549A" w14:textId="315995B0" w:rsidR="00A62CC1" w:rsidRPr="00A62CC1" w:rsidRDefault="00A62CC1" w:rsidP="00A62CC1">
            <w:pPr>
              <w:pStyle w:val="QPPTableTextBody"/>
            </w:pPr>
            <w:r w:rsidRPr="00A62CC1">
              <w:t>Macquarie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47923B" w14:textId="54D05468" w:rsidR="00A62CC1" w:rsidRPr="00A62CC1" w:rsidRDefault="00A62CC1" w:rsidP="00A62CC1">
            <w:pPr>
              <w:pStyle w:val="QPPTableTextBody"/>
            </w:pPr>
            <w:r w:rsidRPr="00A62CC1">
              <w:t>Teneriffe, New Farm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C1A5B2" w14:textId="574300F5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D0CE1A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362452" w14:textId="4088956A" w:rsidR="00A62CC1" w:rsidRPr="00A62CC1" w:rsidRDefault="00A62CC1" w:rsidP="00A62CC1">
            <w:pPr>
              <w:pStyle w:val="QPPTableTextBody"/>
            </w:pPr>
            <w:r w:rsidRPr="00A62CC1">
              <w:t>Macquarie Way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1C59A5" w14:textId="52D8D840" w:rsidR="00A62CC1" w:rsidRPr="00A62CC1" w:rsidRDefault="00A62CC1" w:rsidP="00A62CC1">
            <w:pPr>
              <w:pStyle w:val="QPPTableTextBody"/>
            </w:pPr>
            <w:r w:rsidRPr="00A62CC1">
              <w:t>Drewvale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A7F273" w14:textId="63ECF9C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6C8C0B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3955CC" w14:textId="1537EC31" w:rsidR="00A62CC1" w:rsidRPr="00A62CC1" w:rsidRDefault="00A62CC1" w:rsidP="00A62CC1">
            <w:pPr>
              <w:pStyle w:val="QPPTableTextBody"/>
            </w:pPr>
            <w:r w:rsidRPr="00A62CC1">
              <w:t>Macrossan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9D71D1" w14:textId="1D6CC88E" w:rsidR="00A62CC1" w:rsidRPr="00A62CC1" w:rsidRDefault="00A62CC1" w:rsidP="00A62CC1">
            <w:pPr>
              <w:pStyle w:val="QPPTableTextBody"/>
            </w:pPr>
            <w:r w:rsidRPr="00A62CC1">
              <w:t>Norman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241865" w14:textId="71569E4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83B8AE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9721FF" w14:textId="230276C3" w:rsidR="00A62CC1" w:rsidRPr="00A62CC1" w:rsidRDefault="00A62CC1" w:rsidP="00A62CC1">
            <w:pPr>
              <w:pStyle w:val="QPPTableTextBody"/>
            </w:pPr>
            <w:r w:rsidRPr="00A62CC1">
              <w:t xml:space="preserve">Main </w:t>
            </w:r>
            <w:proofErr w:type="spellStart"/>
            <w:r w:rsidRPr="00A62CC1">
              <w:t>Myrtletown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001FD5" w14:textId="3092EB96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D21350" w14:textId="0F649DA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9055F1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4B90A9" w14:textId="2201DAEE" w:rsidR="00A62CC1" w:rsidRPr="00A62CC1" w:rsidRDefault="00A62CC1" w:rsidP="00A62CC1">
            <w:pPr>
              <w:pStyle w:val="QPPTableTextBody"/>
            </w:pPr>
            <w:r w:rsidRPr="00A62CC1">
              <w:t>Main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F982B3" w14:textId="3C389136" w:rsidR="00A62CC1" w:rsidRPr="00A62CC1" w:rsidRDefault="00A62CC1" w:rsidP="00A62CC1">
            <w:pPr>
              <w:pStyle w:val="QPPTableTextBody"/>
            </w:pPr>
            <w:r w:rsidRPr="00A62CC1">
              <w:t>Kangaroo Point, 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180F07" w14:textId="612799A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9AB85B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1D4C71" w14:textId="473EC874" w:rsidR="00A62CC1" w:rsidRPr="00A62CC1" w:rsidRDefault="00A62CC1" w:rsidP="00A62CC1">
            <w:pPr>
              <w:pStyle w:val="QPPTableTextBody"/>
            </w:pPr>
            <w:r w:rsidRPr="00A62CC1">
              <w:t>Mains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0A8482" w14:textId="4E9CDEBC" w:rsidR="00A62CC1" w:rsidRPr="00A62CC1" w:rsidRDefault="00A62CC1" w:rsidP="00A62CC1">
            <w:pPr>
              <w:pStyle w:val="QPPTableTextBody"/>
            </w:pPr>
            <w:r w:rsidRPr="00A62CC1">
              <w:t>Sunnybank, Macgregor, Mount Gravatt, Nathan, Upper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8A5A00" w14:textId="7319AEE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982DDD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34D361" w14:textId="3B57E79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Manburgh</w:t>
            </w:r>
            <w:proofErr w:type="spellEnd"/>
            <w:r w:rsidRPr="00A62CC1">
              <w:t xml:space="preserve">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9E28A6" w14:textId="365CD962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8A3E40" w14:textId="230C67A9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424EC63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54A9D" w14:textId="2DF176D1" w:rsidR="00A62CC1" w:rsidRPr="00A62CC1" w:rsidRDefault="00A62CC1" w:rsidP="00A62CC1">
            <w:pPr>
              <w:pStyle w:val="QPPTableTextBody"/>
            </w:pPr>
            <w:r w:rsidRPr="00A62CC1">
              <w:t>Manly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8C23C7" w14:textId="23680126" w:rsidR="00A62CC1" w:rsidRPr="00A62CC1" w:rsidRDefault="00A62CC1" w:rsidP="00A62CC1">
            <w:pPr>
              <w:pStyle w:val="QPPTableTextBody"/>
            </w:pPr>
            <w:r w:rsidRPr="00A62CC1">
              <w:t>Tingalpa, Manly West, Wakerley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4572B7" w14:textId="6800E4B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E38E76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1665B2" w14:textId="05545A58" w:rsidR="00A62CC1" w:rsidRPr="00A62CC1" w:rsidRDefault="00A62CC1" w:rsidP="00A62CC1">
            <w:pPr>
              <w:pStyle w:val="QPPTableTextBody"/>
            </w:pPr>
            <w:r w:rsidRPr="00A62CC1">
              <w:t>Manly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484F54" w14:textId="101A851D" w:rsidR="00A62CC1" w:rsidRPr="00A62CC1" w:rsidRDefault="00A62CC1" w:rsidP="00A62CC1">
            <w:pPr>
              <w:pStyle w:val="QPPTableTextBody"/>
            </w:pPr>
            <w:r w:rsidRPr="00A62CC1">
              <w:t>Manly West, Wakerley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18386A" w14:textId="6471644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AC4F4F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11B999" w14:textId="6D20E137" w:rsidR="00A62CC1" w:rsidRPr="00A62CC1" w:rsidRDefault="00A62CC1" w:rsidP="00A62CC1">
            <w:pPr>
              <w:pStyle w:val="QPPTableTextBody"/>
            </w:pPr>
            <w:r w:rsidRPr="00A62CC1">
              <w:t>Margaret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0A0D5A" w14:textId="216CEAA0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AF2FAD" w14:textId="6A71C87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C9E61E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F6579C" w14:textId="2A24CDAF" w:rsidR="00A62CC1" w:rsidRPr="00A62CC1" w:rsidRDefault="00A62CC1" w:rsidP="00A62CC1">
            <w:pPr>
              <w:pStyle w:val="QPPTableTextBody"/>
            </w:pPr>
            <w:r w:rsidRPr="00A62CC1">
              <w:t>Margaret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8BD822" w14:textId="60F3727D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EF6FBD" w14:textId="767BFCE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8DAAE7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1EB642" w14:textId="0DA2EFEF" w:rsidR="00A62CC1" w:rsidRPr="00A62CC1" w:rsidRDefault="00A62CC1" w:rsidP="00A62CC1">
            <w:pPr>
              <w:pStyle w:val="QPPTableTextBody"/>
            </w:pPr>
            <w:r w:rsidRPr="00A62CC1">
              <w:t>Markwell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42C590" w14:textId="3EDB6397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A1F903" w14:textId="0188617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858A81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633AC2" w14:textId="680EC766" w:rsidR="00A62CC1" w:rsidRPr="00A62CC1" w:rsidRDefault="00A62CC1" w:rsidP="00A62CC1">
            <w:pPr>
              <w:pStyle w:val="QPPTableTextBody"/>
            </w:pPr>
            <w:r w:rsidRPr="00A62CC1">
              <w:t>Marshall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D1FB2B" w14:textId="1A04795D" w:rsidR="00A62CC1" w:rsidRPr="00A62CC1" w:rsidRDefault="00A62CC1" w:rsidP="00A62CC1">
            <w:pPr>
              <w:pStyle w:val="QPPTableTextBody"/>
            </w:pPr>
            <w:r w:rsidRPr="00A62CC1">
              <w:t>Holland Park West, Tarragindi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9D8087" w14:textId="38B0938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5F077D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3452BD" w14:textId="6918FC28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Maundrell</w:t>
            </w:r>
            <w:proofErr w:type="spellEnd"/>
            <w:r w:rsidRPr="00A62CC1">
              <w:t xml:space="preserve">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571033" w14:textId="7E8E815D" w:rsidR="00A62CC1" w:rsidRPr="00A62CC1" w:rsidRDefault="00A62CC1" w:rsidP="00A62CC1">
            <w:pPr>
              <w:pStyle w:val="QPPTableTextBody"/>
            </w:pPr>
            <w:r w:rsidRPr="00A62CC1">
              <w:t>Aspley, Chermside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1551D0" w14:textId="3C05D02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3E68FB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3381A6" w14:textId="460E923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Maygar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019CC4" w14:textId="380C87CC" w:rsidR="00A62CC1" w:rsidRPr="00A62CC1" w:rsidRDefault="00A62CC1" w:rsidP="00A62CC1">
            <w:pPr>
              <w:pStyle w:val="QPPTableTextBody"/>
            </w:pPr>
            <w:r w:rsidRPr="00A62CC1">
              <w:t>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E7CE6B" w14:textId="53C276F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C16268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249688" w14:textId="665A19F2" w:rsidR="00A62CC1" w:rsidRPr="00A62CC1" w:rsidRDefault="00A62CC1" w:rsidP="00A62CC1">
            <w:pPr>
              <w:pStyle w:val="QPPTableTextBody"/>
            </w:pPr>
            <w:r w:rsidRPr="00A62CC1">
              <w:t>Mayne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AFAF94" w14:textId="29A258AB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EFA83D" w14:textId="5430665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76932C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D0878B" w14:textId="5FD33015" w:rsidR="00A62CC1" w:rsidRPr="00A62CC1" w:rsidRDefault="00C779C3" w:rsidP="00A62CC1">
            <w:pPr>
              <w:pStyle w:val="QPPTableTextBody"/>
            </w:pPr>
            <w:r>
              <w:t>McC</w:t>
            </w:r>
            <w:r w:rsidR="00A62CC1" w:rsidRPr="00A62CC1">
              <w:t>ullough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ECC76B" w14:textId="43E887F8" w:rsidR="00A62CC1" w:rsidRPr="00A62CC1" w:rsidRDefault="00A62CC1" w:rsidP="00A62CC1">
            <w:pPr>
              <w:pStyle w:val="QPPTableTextBody"/>
            </w:pPr>
            <w:r w:rsidRPr="00A62CC1">
              <w:t>Macgregor, Sunnybank, Eight Mile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AB51AE" w14:textId="4AB515F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78E82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CE3A2A" w14:textId="2018EC57" w:rsidR="00A62CC1" w:rsidRPr="00A62CC1" w:rsidRDefault="007A24B5" w:rsidP="00A62CC1">
            <w:pPr>
              <w:pStyle w:val="QPPTableTextBody"/>
            </w:pPr>
            <w:r>
              <w:t>McG</w:t>
            </w:r>
            <w:r w:rsidR="00A62CC1" w:rsidRPr="00A62CC1">
              <w:t>ill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9A26D6" w14:textId="772F9B3F" w:rsidR="00A62CC1" w:rsidRPr="00A62CC1" w:rsidRDefault="00A62CC1" w:rsidP="00A62CC1">
            <w:pPr>
              <w:pStyle w:val="QPPTableTextBody"/>
            </w:pPr>
            <w:r w:rsidRPr="00A62CC1">
              <w:t>Ascot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D0C7D2" w14:textId="7863B153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4E0CD82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26DB17" w14:textId="2396BDA8" w:rsidR="00A62CC1" w:rsidRPr="00A62CC1" w:rsidRDefault="007A24B5" w:rsidP="00A62CC1">
            <w:pPr>
              <w:pStyle w:val="QPPTableTextBody"/>
            </w:pPr>
            <w:r>
              <w:t>McL</w:t>
            </w:r>
            <w:r w:rsidR="00A62CC1" w:rsidRPr="00A62CC1">
              <w:t>ennan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AFCA09" w14:textId="68F69D49" w:rsidR="00A62CC1" w:rsidRPr="00A62CC1" w:rsidRDefault="00A62CC1" w:rsidP="00A62CC1">
            <w:pPr>
              <w:pStyle w:val="QPPTableTextBody"/>
            </w:pPr>
            <w:r w:rsidRPr="00A62CC1">
              <w:t>Wooloowin, 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E69C73" w14:textId="57FCEFC1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8822CC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CDD524" w14:textId="1D86B115" w:rsidR="00A62CC1" w:rsidRPr="00A62CC1" w:rsidRDefault="00A62CC1" w:rsidP="00A62CC1">
            <w:pPr>
              <w:pStyle w:val="QPPTableTextBody"/>
            </w:pPr>
            <w:r w:rsidRPr="00A62CC1">
              <w:t>Meadowlands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76B905" w14:textId="534430AB" w:rsidR="00A62CC1" w:rsidRPr="00A62CC1" w:rsidRDefault="00A62CC1" w:rsidP="00A62CC1">
            <w:pPr>
              <w:pStyle w:val="QPPTableTextBody"/>
            </w:pPr>
            <w:r w:rsidRPr="00A62CC1">
              <w:t>Carina, Carindale, Belmont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A4C0B8" w14:textId="7A0BF93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E9609F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FBE71E" w14:textId="3865B9A8" w:rsidR="00A62CC1" w:rsidRPr="00A62CC1" w:rsidRDefault="00A62CC1" w:rsidP="00A62CC1">
            <w:pPr>
              <w:pStyle w:val="QPPTableTextBody"/>
            </w:pPr>
            <w:r w:rsidRPr="00A62CC1">
              <w:t>Melton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DE3F2A" w14:textId="31903EDE" w:rsidR="00A62CC1" w:rsidRPr="00A62CC1" w:rsidRDefault="00A62CC1" w:rsidP="00A62CC1">
            <w:pPr>
              <w:pStyle w:val="QPPTableTextBody"/>
            </w:pPr>
            <w:r w:rsidRPr="00A62CC1">
              <w:t>Northgate, Nundah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2A2339" w14:textId="05C8A684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FD06C5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0819EC" w14:textId="7DA8BD96" w:rsidR="00A62CC1" w:rsidRPr="00A62CC1" w:rsidRDefault="00A62CC1" w:rsidP="00A62CC1">
            <w:pPr>
              <w:pStyle w:val="QPPTableTextBody"/>
            </w:pPr>
            <w:r w:rsidRPr="00A62CC1">
              <w:t>Merivale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D7557D" w14:textId="4D7E2711" w:rsidR="00A62CC1" w:rsidRPr="00A62CC1" w:rsidRDefault="00A62CC1" w:rsidP="00A62CC1">
            <w:pPr>
              <w:pStyle w:val="QPPTableTextBody"/>
            </w:pPr>
            <w:r w:rsidRPr="00A62CC1">
              <w:t>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F785B0" w14:textId="7BAD8F8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2B8FC3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D9BA78" w14:textId="4C679AB6" w:rsidR="00A62CC1" w:rsidRPr="00A62CC1" w:rsidRDefault="00A62CC1" w:rsidP="00A62CC1">
            <w:pPr>
              <w:pStyle w:val="QPPTableTextBody"/>
            </w:pPr>
            <w:r w:rsidRPr="00A62CC1">
              <w:t>Messines Ridge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D37E83" w14:textId="3DA7175A" w:rsidR="00A62CC1" w:rsidRPr="00A62CC1" w:rsidRDefault="00A62CC1" w:rsidP="00A62CC1">
            <w:pPr>
              <w:pStyle w:val="QPPTableTextBody"/>
            </w:pPr>
            <w:r w:rsidRPr="00A62CC1">
              <w:t>Holland Park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A9373D" w14:textId="4E37AC5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28AC49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B0E11C" w14:textId="48DC4F5D" w:rsidR="00A62CC1" w:rsidRPr="00A62CC1" w:rsidRDefault="00A62CC1" w:rsidP="00A62CC1">
            <w:pPr>
              <w:pStyle w:val="QPPTableTextBody"/>
            </w:pPr>
            <w:r w:rsidRPr="00A62CC1">
              <w:t>Miles Platting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B8D72D" w14:textId="46DD8BFC" w:rsidR="00A62CC1" w:rsidRPr="00A62CC1" w:rsidRDefault="00A62CC1" w:rsidP="00A62CC1">
            <w:pPr>
              <w:pStyle w:val="QPPTableTextBody"/>
            </w:pPr>
            <w:r w:rsidRPr="00A62CC1">
              <w:t>Eight Mile Plains, 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239151" w14:textId="3C501D4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5AA972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A3B721" w14:textId="68805215" w:rsidR="00A62CC1" w:rsidRPr="00A62CC1" w:rsidRDefault="00A62CC1" w:rsidP="00A62CC1">
            <w:pPr>
              <w:pStyle w:val="QPPTableTextBody"/>
            </w:pPr>
            <w:r w:rsidRPr="00A62CC1">
              <w:t>Millers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B55FA2" w14:textId="1DD9E44B" w:rsidR="00A62CC1" w:rsidRPr="00A62CC1" w:rsidRDefault="00A62CC1" w:rsidP="00A62CC1">
            <w:pPr>
              <w:pStyle w:val="QPPTableTextBody"/>
            </w:pPr>
            <w:r w:rsidRPr="00A62CC1">
              <w:t>Eight Mile Plains, Kuraby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2279E1" w14:textId="4B17E3F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20BA61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74F0DC" w14:textId="6E9168F3" w:rsidR="00A62CC1" w:rsidRPr="00A62CC1" w:rsidRDefault="00A62CC1" w:rsidP="00A62CC1">
            <w:pPr>
              <w:pStyle w:val="QPPTableTextBody"/>
            </w:pPr>
            <w:r w:rsidRPr="00A62CC1">
              <w:t>Milton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48E4EA" w14:textId="5B741388" w:rsidR="00A62CC1" w:rsidRPr="00A62CC1" w:rsidRDefault="00A62CC1" w:rsidP="00A62CC1">
            <w:pPr>
              <w:pStyle w:val="QPPTableTextBody"/>
            </w:pPr>
            <w:r w:rsidRPr="00A62CC1">
              <w:t>Milton, Petrie Terrace, Auchenflower, 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82B94E" w14:textId="0F1E3FE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CB5270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EEFE59" w14:textId="1686E959" w:rsidR="00A62CC1" w:rsidRPr="00A62CC1" w:rsidRDefault="00A62CC1" w:rsidP="00A62CC1">
            <w:pPr>
              <w:pStyle w:val="QPPTableTextBody"/>
            </w:pPr>
            <w:r w:rsidRPr="00A62CC1">
              <w:t>Minnie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A05A57" w14:textId="50B2C00A" w:rsidR="00A62CC1" w:rsidRPr="00A62CC1" w:rsidRDefault="00A62CC1" w:rsidP="00A62CC1">
            <w:pPr>
              <w:pStyle w:val="QPPTableTextBody"/>
            </w:pPr>
            <w:r w:rsidRPr="00A62CC1">
              <w:t>Upper Kedron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B667B3" w14:textId="747E2F20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89F7F4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A79E19" w14:textId="27E2C34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Miskin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68FB67" w14:textId="41696C5B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815B7D" w14:textId="046EAD7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A00660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E3DCAD" w14:textId="25005504" w:rsidR="00A62CC1" w:rsidRPr="00A62CC1" w:rsidRDefault="00A62CC1" w:rsidP="00A62CC1">
            <w:pPr>
              <w:pStyle w:val="QPPTableTextBody"/>
            </w:pPr>
            <w:r w:rsidRPr="00A62CC1">
              <w:t>Moggill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95D707" w14:textId="18CA3E31" w:rsidR="00A62CC1" w:rsidRPr="00A62CC1" w:rsidRDefault="00A62CC1" w:rsidP="00A62CC1">
            <w:pPr>
              <w:pStyle w:val="QPPTableTextBody"/>
            </w:pPr>
            <w:r w:rsidRPr="00A62CC1">
              <w:t>Kenmore, Chapel Hill, Pinjarra Hills, Pullenvale, Brookfield, Indooroopilly, Taringa, 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66FCE3" w14:textId="21C0991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C6086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572B62" w14:textId="74BD1503" w:rsidR="00A62CC1" w:rsidRPr="00A62CC1" w:rsidRDefault="00A62CC1" w:rsidP="00A62CC1">
            <w:pPr>
              <w:pStyle w:val="QPPTableTextBody"/>
            </w:pPr>
            <w:r w:rsidRPr="00A62CC1">
              <w:t>Moggill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280659" w14:textId="14DC0D40" w:rsidR="00A62CC1" w:rsidRPr="00A62CC1" w:rsidRDefault="00A62CC1" w:rsidP="00A62CC1">
            <w:pPr>
              <w:pStyle w:val="QPPTableTextBody"/>
            </w:pPr>
            <w:r w:rsidRPr="00A62CC1">
              <w:t>Moggill, Bellbowrie, Pinjarra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886391" w14:textId="58F51F2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C6E450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0EC18D" w14:textId="4EB8D8E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Monier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240110" w14:textId="7F484871" w:rsidR="00A62CC1" w:rsidRPr="00A62CC1" w:rsidRDefault="00A62CC1" w:rsidP="00A62CC1">
            <w:pPr>
              <w:pStyle w:val="QPPTableTextBody"/>
            </w:pPr>
            <w:r w:rsidRPr="00A62CC1">
              <w:t>Seventeen Mile Rocks, 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497731" w14:textId="1310189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853F26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5A05AA" w14:textId="6B8CA808" w:rsidR="00A62CC1" w:rsidRPr="00A62CC1" w:rsidRDefault="00A62CC1" w:rsidP="00A62CC1">
            <w:pPr>
              <w:pStyle w:val="QPPTableTextBody"/>
            </w:pPr>
            <w:r w:rsidRPr="00A62CC1">
              <w:t>Montague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981D7B" w14:textId="0E171DD1" w:rsidR="00A62CC1" w:rsidRPr="00A62CC1" w:rsidRDefault="00A62CC1" w:rsidP="00A62CC1">
            <w:pPr>
              <w:pStyle w:val="QPPTableTextBody"/>
            </w:pPr>
            <w:r w:rsidRPr="00A62CC1">
              <w:t>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AFBF8B" w14:textId="27DF856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4349C9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86B754" w14:textId="450DE69C" w:rsidR="00A62CC1" w:rsidRPr="00A62CC1" w:rsidRDefault="00A62CC1" w:rsidP="00A62CC1">
            <w:pPr>
              <w:pStyle w:val="QPPTableTextBody"/>
            </w:pPr>
            <w:r w:rsidRPr="00A62CC1">
              <w:t>Montague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33D28D" w14:textId="4154C3DE" w:rsidR="00A62CC1" w:rsidRPr="00A62CC1" w:rsidRDefault="00A62CC1" w:rsidP="00A62CC1">
            <w:pPr>
              <w:pStyle w:val="QPPTableTextBody"/>
            </w:pPr>
            <w:r w:rsidRPr="00A62CC1">
              <w:t>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215E8A" w14:textId="6BEAE34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332586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681922" w14:textId="2D1E0D82" w:rsidR="00A62CC1" w:rsidRPr="00A62CC1" w:rsidRDefault="00A62CC1" w:rsidP="00A62CC1">
            <w:pPr>
              <w:pStyle w:val="QPPTableTextBody"/>
            </w:pPr>
            <w:r w:rsidRPr="00A62CC1">
              <w:t>Montpelier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9903BF" w14:textId="74F911A9" w:rsidR="00A62CC1" w:rsidRPr="00A62CC1" w:rsidRDefault="00A62CC1" w:rsidP="00A62CC1">
            <w:pPr>
              <w:pStyle w:val="QPPTableTextBody"/>
            </w:pPr>
            <w:r w:rsidRPr="00A62CC1">
              <w:t>Fortitude Valley, 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317A6B" w14:textId="12276DA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CF2F3F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7549B3" w14:textId="0DA60020" w:rsidR="00A62CC1" w:rsidRPr="00A62CC1" w:rsidRDefault="00A62CC1" w:rsidP="00A62CC1">
            <w:pPr>
              <w:pStyle w:val="QPPTableTextBody"/>
            </w:pPr>
            <w:r w:rsidRPr="00A62CC1">
              <w:t>Moreton Bay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98FDF0" w14:textId="345F9368" w:rsidR="00A62CC1" w:rsidRPr="00A62CC1" w:rsidRDefault="00A62CC1" w:rsidP="00A62CC1">
            <w:pPr>
              <w:pStyle w:val="QPPTableTextBody"/>
            </w:pPr>
            <w:r w:rsidRPr="00A62CC1">
              <w:t>Chandler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52DCF1" w14:textId="51A6D71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3771BE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85886C" w14:textId="0895A2A9" w:rsidR="00A62CC1" w:rsidRPr="00A62CC1" w:rsidRDefault="00A62CC1" w:rsidP="00A62CC1">
            <w:pPr>
              <w:pStyle w:val="QPPTableTextBody"/>
            </w:pPr>
            <w:r w:rsidRPr="00A62CC1">
              <w:t>Moreton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CF5439" w14:textId="6F8DEE0E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DF095E" w14:textId="32F285E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4A4476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75AAE7" w14:textId="1D088BDF" w:rsidR="00A62CC1" w:rsidRPr="00A62CC1" w:rsidRDefault="00A62CC1" w:rsidP="00A62CC1">
            <w:pPr>
              <w:pStyle w:val="QPPTableTextBody"/>
            </w:pPr>
            <w:r w:rsidRPr="00A62CC1">
              <w:t>Morrison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2A5F26" w14:textId="6BEABB62" w:rsidR="00A62CC1" w:rsidRPr="00A62CC1" w:rsidRDefault="00A62CC1" w:rsidP="00A62CC1">
            <w:pPr>
              <w:pStyle w:val="QPPTableTextBody"/>
            </w:pPr>
            <w:r w:rsidRPr="00A62CC1">
              <w:t>Clayfield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90F8C4" w14:textId="2723827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D2FC8F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531559" w14:textId="18518778" w:rsidR="00A62CC1" w:rsidRPr="00A62CC1" w:rsidRDefault="00A62CC1" w:rsidP="00A62CC1">
            <w:pPr>
              <w:pStyle w:val="QPPTableTextBody"/>
            </w:pPr>
            <w:r w:rsidRPr="00A62CC1">
              <w:t>Morrow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66F1B0" w14:textId="0AC6D7D2" w:rsidR="00A62CC1" w:rsidRPr="00A62CC1" w:rsidRDefault="00A62CC1" w:rsidP="00A62CC1">
            <w:pPr>
              <w:pStyle w:val="QPPTableTextBody"/>
            </w:pPr>
            <w:r w:rsidRPr="00A62CC1">
              <w:t>Taringa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52DE88" w14:textId="095242D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3DDD88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3DA975" w14:textId="33DC259A" w:rsidR="00A62CC1" w:rsidRPr="00A62CC1" w:rsidRDefault="00A62CC1" w:rsidP="00A62CC1">
            <w:pPr>
              <w:pStyle w:val="QPPTableTextBody"/>
            </w:pPr>
            <w:r w:rsidRPr="00A62CC1">
              <w:t>Mortimer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9AE5C3" w14:textId="1F9B4E74" w:rsidR="00A62CC1" w:rsidRPr="00A62CC1" w:rsidRDefault="00A62CC1" w:rsidP="00A62CC1">
            <w:pPr>
              <w:pStyle w:val="QPPTableTextBody"/>
            </w:pPr>
            <w:r w:rsidRPr="00A62CC1">
              <w:t>Acacia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6D5835" w14:textId="241D72E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88FD8F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C85C68" w14:textId="18CD3187" w:rsidR="00A62CC1" w:rsidRPr="00A62CC1" w:rsidRDefault="00A62CC1" w:rsidP="00A62CC1">
            <w:pPr>
              <w:pStyle w:val="QPPTableTextBody"/>
            </w:pPr>
            <w:r w:rsidRPr="00A62CC1">
              <w:t>Mount Coot-</w:t>
            </w:r>
            <w:proofErr w:type="spellStart"/>
            <w:r w:rsidRPr="00A62CC1">
              <w:t>Tha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8DBF72" w14:textId="12F1D153" w:rsidR="00A62CC1" w:rsidRPr="00A62CC1" w:rsidRDefault="00A62CC1" w:rsidP="00A62CC1">
            <w:pPr>
              <w:pStyle w:val="QPPTableTextBody"/>
            </w:pPr>
            <w:r w:rsidRPr="00A62CC1">
              <w:t>Toowong, Mount Coot-</w:t>
            </w:r>
            <w:proofErr w:type="spellStart"/>
            <w:r w:rsidRPr="00A62CC1">
              <w:t>Tha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F6650F" w14:textId="61F8295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9812AF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83B136" w14:textId="0857577C" w:rsidR="00A62CC1" w:rsidRPr="00A62CC1" w:rsidRDefault="00A62CC1" w:rsidP="00A62CC1">
            <w:pPr>
              <w:pStyle w:val="QPPTableTextBody"/>
            </w:pPr>
            <w:r w:rsidRPr="00A62CC1">
              <w:t>Mount Cotton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32158C" w14:textId="0E15B9A9" w:rsidR="00A62CC1" w:rsidRPr="00A62CC1" w:rsidRDefault="00A62CC1" w:rsidP="00A62CC1">
            <w:pPr>
              <w:pStyle w:val="QPPTableTextBody"/>
            </w:pPr>
            <w:r w:rsidRPr="00A62CC1">
              <w:t>Burbank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7166CB" w14:textId="728048E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CAAFEC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590954" w14:textId="3E79D52E" w:rsidR="00A62CC1" w:rsidRPr="00A62CC1" w:rsidRDefault="00A62CC1" w:rsidP="00A62CC1">
            <w:pPr>
              <w:pStyle w:val="QPPTableTextBody"/>
            </w:pPr>
            <w:r w:rsidRPr="00A62CC1">
              <w:t>Mount Crosby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C79176" w14:textId="62F42AF0" w:rsidR="00A62CC1" w:rsidRPr="00A62CC1" w:rsidRDefault="00A62CC1" w:rsidP="00A62CC1">
            <w:pPr>
              <w:pStyle w:val="QPPTableTextBody"/>
            </w:pPr>
            <w:r w:rsidRPr="00A62CC1">
              <w:t>Mount Crosby, Karana Downs, Anstead, Pinjarra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2453AE" w14:textId="4C20223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2C1FB8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FCAD20" w14:textId="07CE4AF7" w:rsidR="00A62CC1" w:rsidRPr="00A62CC1" w:rsidRDefault="00A62CC1" w:rsidP="00A62CC1">
            <w:pPr>
              <w:pStyle w:val="QPPTableTextBody"/>
            </w:pPr>
            <w:r w:rsidRPr="00A62CC1">
              <w:t>Mount Gravatt-Capalaba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8A6B22" w14:textId="101EA02E" w:rsidR="00A62CC1" w:rsidRPr="00A62CC1" w:rsidRDefault="00A62CC1" w:rsidP="00A62CC1">
            <w:pPr>
              <w:pStyle w:val="QPPTableTextBody"/>
            </w:pPr>
            <w:r w:rsidRPr="00A62CC1">
              <w:t>Chandler, Burbank, Mackenzie, Mansfield, Rochedale, Upper Mount Gravatt, Wishart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3CCE45" w14:textId="01F3ABE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675E26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DAD79C" w14:textId="7C167051" w:rsidR="00A62CC1" w:rsidRPr="00A62CC1" w:rsidRDefault="00A62CC1" w:rsidP="00A62CC1">
            <w:pPr>
              <w:pStyle w:val="QPPTableTextBody"/>
            </w:pPr>
            <w:r w:rsidRPr="00A62CC1">
              <w:t>Mount Lindesay Highway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8E61A6" w14:textId="03DFC480" w:rsidR="00A62CC1" w:rsidRPr="00A62CC1" w:rsidRDefault="00A62CC1" w:rsidP="00A62CC1">
            <w:pPr>
              <w:pStyle w:val="QPPTableTextBody"/>
            </w:pPr>
            <w:r w:rsidRPr="00A62CC1">
              <w:t>Parkinson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451651" w14:textId="3A820A4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0A77EB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7ADC50" w14:textId="29D17DAB" w:rsidR="00A62CC1" w:rsidRPr="00A62CC1" w:rsidRDefault="00A62CC1" w:rsidP="00A62CC1">
            <w:pPr>
              <w:pStyle w:val="QPPTableTextBody"/>
            </w:pPr>
            <w:r w:rsidRPr="00A62CC1">
              <w:t>Mount Nebo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62B590" w14:textId="64CED938" w:rsidR="00A62CC1" w:rsidRPr="00A62CC1" w:rsidRDefault="00A62CC1" w:rsidP="00A62CC1">
            <w:pPr>
              <w:pStyle w:val="QPPTableTextBody"/>
            </w:pPr>
            <w:r w:rsidRPr="00A62CC1">
              <w:t>Enoggera Reservoir, The Gap, Upper Kedron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DC409B" w14:textId="6E7019D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BBB354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B4BE17" w14:textId="5D9C983C" w:rsidR="00A62CC1" w:rsidRPr="00A62CC1" w:rsidRDefault="00A62CC1" w:rsidP="00A62CC1">
            <w:pPr>
              <w:pStyle w:val="QPPTableTextBody"/>
            </w:pPr>
            <w:r w:rsidRPr="00A62CC1">
              <w:t>Mount Petrie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ED7E7A" w14:textId="5B89201E" w:rsidR="00A62CC1" w:rsidRPr="00A62CC1" w:rsidRDefault="00A62CC1" w:rsidP="00A62CC1">
            <w:pPr>
              <w:pStyle w:val="QPPTableTextBody"/>
            </w:pPr>
            <w:r w:rsidRPr="00A62CC1">
              <w:t>Belmont, Mackenzie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19ED8E" w14:textId="36A2157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B76D0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F6E231" w14:textId="031D2ACE" w:rsidR="00A62CC1" w:rsidRPr="00A62CC1" w:rsidRDefault="00A62CC1" w:rsidP="00A62CC1">
            <w:pPr>
              <w:pStyle w:val="QPPTableTextBody"/>
            </w:pPr>
            <w:r w:rsidRPr="00A62CC1">
              <w:t>Murphy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505B00" w14:textId="10FFCE65" w:rsidR="00A62CC1" w:rsidRPr="00A62CC1" w:rsidRDefault="00A62CC1" w:rsidP="00A62CC1">
            <w:pPr>
              <w:pStyle w:val="QPPTableTextBody"/>
            </w:pPr>
            <w:r w:rsidRPr="00A62CC1">
              <w:t>Chermside, Aspley, Geebung, Zillmere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BFE9BE" w14:textId="409DBCF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9F18A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1F0F5E" w14:textId="7E66B953" w:rsidR="00A62CC1" w:rsidRPr="00A62CC1" w:rsidRDefault="00A62CC1" w:rsidP="00A62CC1">
            <w:pPr>
              <w:pStyle w:val="QPPTableTextBody"/>
            </w:pPr>
            <w:r w:rsidRPr="00A62CC1">
              <w:t>Murrell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9D823C" w14:textId="45E09971" w:rsidR="00A62CC1" w:rsidRPr="00A62CC1" w:rsidRDefault="00A62CC1" w:rsidP="00A62CC1">
            <w:pPr>
              <w:pStyle w:val="QPPTableTextBody"/>
            </w:pPr>
            <w:r w:rsidRPr="00A62CC1">
              <w:t>Newmarket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99FFA7" w14:textId="546B5A4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BDD437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6B7718" w14:textId="3573CBB5" w:rsidR="00A62CC1" w:rsidRPr="00A62CC1" w:rsidRDefault="00A62CC1" w:rsidP="00A62CC1">
            <w:pPr>
              <w:pStyle w:val="QPPTableTextBody"/>
            </w:pPr>
            <w:r w:rsidRPr="00A62CC1">
              <w:t>Musgrave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C4BB1E" w14:textId="365ABE23" w:rsidR="00A62CC1" w:rsidRPr="00A62CC1" w:rsidRDefault="00A62CC1" w:rsidP="00A62CC1">
            <w:pPr>
              <w:pStyle w:val="QPPTableTextBody"/>
            </w:pPr>
            <w:r w:rsidRPr="00A62CC1">
              <w:t>Petrie Terrace, Red Hill, Kelvin 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4B6137" w14:textId="523D275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EA3DE8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70EBF8" w14:textId="0F1A502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Nemies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193920" w14:textId="7F80C592" w:rsidR="00A62CC1" w:rsidRPr="00A62CC1" w:rsidRDefault="00A62CC1" w:rsidP="00A62CC1">
            <w:pPr>
              <w:pStyle w:val="QPPTableTextBody"/>
            </w:pPr>
            <w:r w:rsidRPr="00A62CC1">
              <w:t>Sunnybank Hills, Runcorn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B144AA" w14:textId="0A286C1A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AA00B6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9D1121" w14:textId="4BC7D0E0" w:rsidR="00A62CC1" w:rsidRPr="00A62CC1" w:rsidRDefault="00A62CC1" w:rsidP="00A62CC1">
            <w:pPr>
              <w:pStyle w:val="QPPTableTextBody"/>
            </w:pPr>
            <w:r w:rsidRPr="00A62CC1">
              <w:t>New Cleveland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A6CCEC" w14:textId="4BA4FA64" w:rsidR="00A62CC1" w:rsidRPr="00A62CC1" w:rsidRDefault="00A62CC1" w:rsidP="00A62CC1">
            <w:pPr>
              <w:pStyle w:val="QPPTableTextBody"/>
            </w:pPr>
            <w:r w:rsidRPr="00A62CC1">
              <w:t>Gumdale, Chandler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103A78" w14:textId="1326A01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13E0AA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E220FF" w14:textId="4BD7D942" w:rsidR="00A62CC1" w:rsidRPr="00A62CC1" w:rsidRDefault="00A62CC1" w:rsidP="00A62CC1">
            <w:pPr>
              <w:pStyle w:val="QPPTableTextBody"/>
            </w:pPr>
            <w:r w:rsidRPr="00A62CC1">
              <w:t>New Cleveland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18A16A" w14:textId="32B6A972" w:rsidR="00A62CC1" w:rsidRPr="00A62CC1" w:rsidRDefault="00A62CC1" w:rsidP="00A62CC1">
            <w:pPr>
              <w:pStyle w:val="QPPTableTextBody"/>
            </w:pPr>
            <w:r w:rsidRPr="00A62CC1">
              <w:t>Tingalpa, Wakerley, Gumdale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F543FE" w14:textId="248F468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7B6851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2B053A" w14:textId="27920AF4" w:rsidR="00A62CC1" w:rsidRPr="00A62CC1" w:rsidRDefault="00A62CC1" w:rsidP="00A62CC1">
            <w:pPr>
              <w:pStyle w:val="QPPTableTextBody"/>
            </w:pPr>
            <w:r w:rsidRPr="00A62CC1">
              <w:t>Newman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745F21" w14:textId="28BAFEEB" w:rsidR="00A62CC1" w:rsidRPr="00A62CC1" w:rsidRDefault="00A62CC1" w:rsidP="00A62CC1">
            <w:pPr>
              <w:pStyle w:val="QPPTableTextBody"/>
            </w:pPr>
            <w:r w:rsidRPr="00A62CC1">
              <w:t>Chermside, Geebung, Wavell Heights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7265C1" w14:textId="28D253C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36698A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1D87DE" w14:textId="27E44A3D" w:rsidR="00A62CC1" w:rsidRPr="00A62CC1" w:rsidRDefault="00A62CC1" w:rsidP="00A62CC1">
            <w:pPr>
              <w:pStyle w:val="QPPTableTextBody"/>
            </w:pPr>
            <w:r w:rsidRPr="00A62CC1">
              <w:t>Newmarket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F243C9" w14:textId="7C00DD4C" w:rsidR="00A62CC1" w:rsidRPr="00A62CC1" w:rsidRDefault="00A62CC1" w:rsidP="00A62CC1">
            <w:pPr>
              <w:pStyle w:val="QPPTableTextBody"/>
            </w:pPr>
            <w:r w:rsidRPr="00A62CC1">
              <w:t>Newmarket, Wilston, 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1F64B0" w14:textId="4836B65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F931BA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FAAA37" w14:textId="75FD88F5" w:rsidR="00A62CC1" w:rsidRPr="00A62CC1" w:rsidRDefault="00A62CC1" w:rsidP="00A62CC1">
            <w:pPr>
              <w:pStyle w:val="QPPTableTextBody"/>
            </w:pPr>
            <w:r w:rsidRPr="00A62CC1">
              <w:t>Newnham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60C345" w14:textId="1A7C140B" w:rsidR="00A62CC1" w:rsidRPr="00A62CC1" w:rsidRDefault="00A62CC1" w:rsidP="00A62CC1">
            <w:pPr>
              <w:pStyle w:val="QPPTableTextBody"/>
            </w:pPr>
            <w:r w:rsidRPr="00A62CC1">
              <w:t>Mount Gravatt East, Upper Mount Gravatt, Wishart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2FE5E4" w14:textId="2519B95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73D692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993FAB" w14:textId="66E84C85" w:rsidR="00A62CC1" w:rsidRPr="00A62CC1" w:rsidRDefault="00A62CC1" w:rsidP="00A62CC1">
            <w:pPr>
              <w:pStyle w:val="QPPTableTextBody"/>
            </w:pPr>
            <w:r w:rsidRPr="00A62CC1">
              <w:t>Noble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2C6727" w14:textId="78CC6534" w:rsidR="00A62CC1" w:rsidRPr="00A62CC1" w:rsidRDefault="00A62CC1" w:rsidP="00A62CC1">
            <w:pPr>
              <w:pStyle w:val="QPPTableTextBody"/>
            </w:pPr>
            <w:r w:rsidRPr="00A62CC1">
              <w:t>Fairfield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7E0974" w14:textId="5453626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18411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F7D7FB" w14:textId="1DF282C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Nordenfeldt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2597B8" w14:textId="7B8ED338" w:rsidR="00A62CC1" w:rsidRPr="00A62CC1" w:rsidRDefault="00A62CC1" w:rsidP="00A62CC1">
            <w:pPr>
              <w:pStyle w:val="QPPTableTextBody"/>
            </w:pPr>
            <w:r w:rsidRPr="00A62CC1">
              <w:t>Morningside, Cannon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3A3807" w14:textId="3149F28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8A2B4D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979521" w14:textId="2D16B230" w:rsidR="00A62CC1" w:rsidRPr="00A62CC1" w:rsidRDefault="00A62CC1" w:rsidP="00A62CC1">
            <w:pPr>
              <w:pStyle w:val="QPPTableTextBody"/>
            </w:pPr>
            <w:r w:rsidRPr="00A62CC1">
              <w:t>Norris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40EB23" w14:textId="5ABE9B80" w:rsidR="00A62CC1" w:rsidRPr="00A62CC1" w:rsidRDefault="00A62CC1" w:rsidP="00A62CC1">
            <w:pPr>
              <w:pStyle w:val="QPPTableTextBody"/>
            </w:pPr>
            <w:r w:rsidRPr="00A62CC1">
              <w:t>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89A598" w14:textId="5D6062F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744C4F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FFDF1E" w14:textId="55C1023B" w:rsidR="00A62CC1" w:rsidRPr="00A62CC1" w:rsidRDefault="00A62CC1" w:rsidP="00A62CC1">
            <w:pPr>
              <w:pStyle w:val="QPPTableTextBody"/>
            </w:pPr>
            <w:r w:rsidRPr="00A62CC1">
              <w:t>North Quay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1F3B12" w14:textId="687F783C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29EBB8" w14:textId="7D3477B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E464A5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4415E3" w14:textId="60E203EB" w:rsidR="00A62CC1" w:rsidRPr="00A62CC1" w:rsidRDefault="00A62CC1" w:rsidP="00A62CC1">
            <w:pPr>
              <w:pStyle w:val="QPPTableTextBody"/>
            </w:pPr>
            <w:r w:rsidRPr="00A62CC1">
              <w:t>North Quay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08721F" w14:textId="59BD3732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0EBBC4" w14:textId="4AFB576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0DCE9E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9F9B70" w14:textId="2755B768" w:rsidR="00A62CC1" w:rsidRPr="00A62CC1" w:rsidRDefault="00A62CC1" w:rsidP="00A62CC1">
            <w:pPr>
              <w:pStyle w:val="QPPTableTextBody"/>
            </w:pPr>
            <w:r w:rsidRPr="00A62CC1">
              <w:t>Nottingham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1B06BB" w14:textId="1E69DD36" w:rsidR="00A62CC1" w:rsidRPr="00A62CC1" w:rsidRDefault="00A62CC1" w:rsidP="00A62CC1">
            <w:pPr>
              <w:pStyle w:val="QPPTableTextBody"/>
            </w:pPr>
            <w:r w:rsidRPr="00A62CC1">
              <w:t>Calamvale, Parkinson, Algester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DE151E" w14:textId="5E581E9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67D865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07149F" w14:textId="759A1C48" w:rsidR="00A62CC1" w:rsidRPr="00A62CC1" w:rsidRDefault="00A62CC1" w:rsidP="00A62CC1">
            <w:pPr>
              <w:pStyle w:val="QPPTableTextBody"/>
            </w:pPr>
            <w:r w:rsidRPr="00A62CC1">
              <w:t>Nudgee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AEE457" w14:textId="343BF469" w:rsidR="00A62CC1" w:rsidRPr="00A62CC1" w:rsidRDefault="00A62CC1" w:rsidP="00A62CC1">
            <w:pPr>
              <w:pStyle w:val="QPPTableTextBody"/>
            </w:pPr>
            <w:r w:rsidRPr="00A62CC1">
              <w:t>Hamilton, Ascot, Banyo, Nudgee, Northgate, Nundah, Hendra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7AB4F8" w14:textId="7B1C3C8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54931D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981910" w14:textId="054B05D3" w:rsidR="00A62CC1" w:rsidRPr="00A62CC1" w:rsidRDefault="00A62CC1" w:rsidP="00A62CC1">
            <w:pPr>
              <w:pStyle w:val="QPPTableTextBody"/>
            </w:pPr>
            <w:r w:rsidRPr="00A62CC1">
              <w:t>Nudgee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066A02" w14:textId="2A2B3004" w:rsidR="00A62CC1" w:rsidRPr="00A62CC1" w:rsidRDefault="00A62CC1" w:rsidP="00A62CC1">
            <w:pPr>
              <w:pStyle w:val="QPPTableTextBody"/>
            </w:pPr>
            <w:r w:rsidRPr="00A62CC1">
              <w:t>Nudgee Beach, Nudgee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1D977B" w14:textId="55DDE46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415E89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09A4A6" w14:textId="13EF9620" w:rsidR="00A62CC1" w:rsidRPr="00A62CC1" w:rsidRDefault="00A62CC1" w:rsidP="00A62CC1">
            <w:pPr>
              <w:pStyle w:val="QPPTableTextBody"/>
            </w:pPr>
            <w:r w:rsidRPr="00A62CC1">
              <w:t>Nursery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FE6034" w14:textId="695EF71B" w:rsidR="00A62CC1" w:rsidRPr="00A62CC1" w:rsidRDefault="00A62CC1" w:rsidP="00A62CC1">
            <w:pPr>
              <w:pStyle w:val="QPPTableTextBody"/>
            </w:pPr>
            <w:r w:rsidRPr="00A62CC1">
              <w:t>Holland Park, Holland Park West, Mount Gravatt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BD73F3" w14:textId="7B3AAA7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7E89F2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882B31" w14:textId="14AA610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O'connell</w:t>
            </w:r>
            <w:proofErr w:type="spellEnd"/>
            <w:r w:rsidRPr="00A62CC1">
              <w:t xml:space="preserve">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EDBDD4" w14:textId="67596CF6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9875B6" w14:textId="6CB5F94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00E2FD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2EABC9" w14:textId="1C28DF74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O'keefe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80E0DC" w14:textId="671123B4" w:rsidR="00A62CC1" w:rsidRPr="00A62CC1" w:rsidRDefault="00A62CC1" w:rsidP="00A62CC1">
            <w:pPr>
              <w:pStyle w:val="QPPTableTextBody"/>
            </w:pPr>
            <w:r w:rsidRPr="00A62CC1">
              <w:t>Woolloongabba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3F4386" w14:textId="1793A3E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98071A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4F165D" w14:textId="4F1684B2" w:rsidR="00A62CC1" w:rsidRPr="00A62CC1" w:rsidRDefault="00A62CC1" w:rsidP="00A62CC1">
            <w:pPr>
              <w:pStyle w:val="QPPTableTextBody"/>
            </w:pPr>
            <w:r w:rsidRPr="00A62CC1">
              <w:t>Old Cleveland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19C8E7" w14:textId="2DED7C4E" w:rsidR="00A62CC1" w:rsidRPr="00A62CC1" w:rsidRDefault="00A62CC1" w:rsidP="00A62CC1">
            <w:pPr>
              <w:pStyle w:val="QPPTableTextBody"/>
            </w:pPr>
            <w:r w:rsidRPr="00A62CC1">
              <w:t>Carina, Belmont, Carindale, Chandler, Chandler, Camp Hill, Coorparoo, 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3CF499" w14:textId="0AC6756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BE953C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947552" w14:textId="7A93E688" w:rsidR="00A62CC1" w:rsidRPr="00A62CC1" w:rsidRDefault="00A62CC1" w:rsidP="00A62CC1">
            <w:pPr>
              <w:pStyle w:val="QPPTableTextBody"/>
            </w:pPr>
            <w:r w:rsidRPr="00A62CC1">
              <w:t>Old Northern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65B56A" w14:textId="16FFECFD" w:rsidR="00A62CC1" w:rsidRPr="00A62CC1" w:rsidRDefault="00A62CC1" w:rsidP="00A62CC1">
            <w:pPr>
              <w:pStyle w:val="QPPTableTextBody"/>
            </w:pPr>
            <w:r w:rsidRPr="00A62CC1">
              <w:t xml:space="preserve">Bridgeman Downs, </w:t>
            </w:r>
            <w:r w:rsidR="007A24B5">
              <w:t>McDowall</w:t>
            </w:r>
            <w:r w:rsidRPr="00A62CC1">
              <w:t>, Everton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ED6932" w14:textId="733369D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6500E9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40682B" w14:textId="16716030" w:rsidR="00A62CC1" w:rsidRPr="00A62CC1" w:rsidRDefault="00A62CC1" w:rsidP="00A62CC1">
            <w:pPr>
              <w:pStyle w:val="QPPTableTextBody"/>
            </w:pPr>
            <w:r w:rsidRPr="00A62CC1">
              <w:t>Orange Grove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E8EFCB" w14:textId="1683D2B4" w:rsidR="00A62CC1" w:rsidRPr="00A62CC1" w:rsidRDefault="00A62CC1" w:rsidP="00A62CC1">
            <w:pPr>
              <w:pStyle w:val="QPPTableTextBody"/>
            </w:pPr>
            <w:r w:rsidRPr="00A62CC1">
              <w:t>Nathan, Salisbury, Coopers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44251A" w14:textId="5A36FEE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A1E853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4BAC64" w14:textId="0ADD067C" w:rsidR="00A62CC1" w:rsidRPr="00A62CC1" w:rsidRDefault="00A62CC1" w:rsidP="00A62CC1">
            <w:pPr>
              <w:pStyle w:val="QPPTableTextBody"/>
            </w:pPr>
            <w:r w:rsidRPr="00A62CC1">
              <w:t>Osborne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213865" w14:textId="5C4E897A" w:rsidR="00A62CC1" w:rsidRPr="00A62CC1" w:rsidRDefault="00A62CC1" w:rsidP="00A62CC1">
            <w:pPr>
              <w:pStyle w:val="QPPTableTextBody"/>
            </w:pPr>
            <w:r w:rsidRPr="00A62CC1">
              <w:t>Everton Park, Mitchelton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7D39C8" w14:textId="4BFD03A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C4EA92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EAA8AF" w14:textId="4481306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Outson</w:t>
            </w:r>
            <w:proofErr w:type="spellEnd"/>
            <w:r w:rsidRPr="00A62CC1">
              <w:t xml:space="preserve"> Skyline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5649DE" w14:textId="2B2B7F85" w:rsidR="00A62CC1" w:rsidRPr="00A62CC1" w:rsidRDefault="00A62CC1" w:rsidP="00A62CC1">
            <w:pPr>
              <w:pStyle w:val="QPPTableTextBody"/>
            </w:pPr>
            <w:r w:rsidRPr="00A62CC1">
              <w:t>Seven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5CB312" w14:textId="3EC7D47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581E22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BD3C47" w14:textId="132E3664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Overend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BE3F4B" w14:textId="6EE96268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8EEF5F" w14:textId="0A7125F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03923A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CDFFC8" w14:textId="31C979A0" w:rsidR="00A62CC1" w:rsidRPr="00A62CC1" w:rsidRDefault="00A62CC1" w:rsidP="00A62CC1">
            <w:pPr>
              <w:pStyle w:val="QPPTableTextBody"/>
            </w:pPr>
            <w:r w:rsidRPr="00A62CC1">
              <w:t>Oxley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DA8108" w14:textId="194BB842" w:rsidR="00A62CC1" w:rsidRPr="00A62CC1" w:rsidRDefault="00A62CC1" w:rsidP="00A62CC1">
            <w:pPr>
              <w:pStyle w:val="QPPTableTextBody"/>
            </w:pPr>
            <w:r w:rsidRPr="00A62CC1">
              <w:t>Chelmer, Oxley, Corinda, Graceville, Sherwood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9506F7" w14:textId="08E87A3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FA4738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186833" w14:textId="59A67430" w:rsidR="00A62CC1" w:rsidRPr="00A62CC1" w:rsidRDefault="00A62CC1" w:rsidP="00A62CC1">
            <w:pPr>
              <w:pStyle w:val="QPPTableTextBody"/>
            </w:pPr>
            <w:r w:rsidRPr="00A62CC1">
              <w:t>Padstow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623369" w14:textId="61C44335" w:rsidR="00A62CC1" w:rsidRPr="00A62CC1" w:rsidRDefault="00A62CC1" w:rsidP="00A62CC1">
            <w:pPr>
              <w:pStyle w:val="QPPTableTextBody"/>
            </w:pPr>
            <w:r w:rsidRPr="00A62CC1">
              <w:t>Eight Mile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5B24EC" w14:textId="4153261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EE4F8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F03324" w14:textId="2DE81D8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Pannard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E6E217" w14:textId="780440D0" w:rsidR="00A62CC1" w:rsidRPr="00A62CC1" w:rsidRDefault="00A62CC1" w:rsidP="00A62CC1">
            <w:pPr>
              <w:pStyle w:val="QPPTableTextBody"/>
            </w:pPr>
            <w:r w:rsidRPr="00A62CC1">
              <w:t>Oxley, 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7C696B" w14:textId="563762D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BBC86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157D6F" w14:textId="25D7FF44" w:rsidR="00A62CC1" w:rsidRPr="00A62CC1" w:rsidRDefault="00A62CC1" w:rsidP="00A62CC1">
            <w:pPr>
              <w:pStyle w:val="QPPTableTextBody"/>
            </w:pPr>
            <w:r w:rsidRPr="00A62CC1">
              <w:t>Paradise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79C34C" w14:textId="6A68A4C6" w:rsidR="00A62CC1" w:rsidRPr="00A62CC1" w:rsidRDefault="00A62CC1" w:rsidP="00A62CC1">
            <w:pPr>
              <w:pStyle w:val="QPPTableTextBody"/>
            </w:pPr>
            <w:r w:rsidRPr="00A62CC1">
              <w:t>Larapinta, Pallara, Acacia Ridge, Willawong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460862" w14:textId="4B862E4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81B438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77E9C6" w14:textId="75AB08CD" w:rsidR="00A62CC1" w:rsidRPr="00A62CC1" w:rsidRDefault="00A62CC1" w:rsidP="00A62CC1">
            <w:pPr>
              <w:pStyle w:val="QPPTableTextBody"/>
            </w:pPr>
            <w:r w:rsidRPr="00A62CC1">
              <w:t>Park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500933" w14:textId="3D7D8F98" w:rsidR="00A62CC1" w:rsidRPr="00A62CC1" w:rsidRDefault="00A62CC1" w:rsidP="00A62CC1">
            <w:pPr>
              <w:pStyle w:val="QPPTableTextBody"/>
            </w:pPr>
            <w:r w:rsidRPr="00A62CC1">
              <w:t>Milton, Dutton Park, Woolloongabba, Yeronga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7DD32C" w14:textId="14FA7C15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6BC507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FA9EAF" w14:textId="6876FE81" w:rsidR="00A62CC1" w:rsidRPr="00A62CC1" w:rsidRDefault="00A62CC1" w:rsidP="00A62CC1">
            <w:pPr>
              <w:pStyle w:val="QPPTableTextBody"/>
            </w:pPr>
            <w:r w:rsidRPr="00A62CC1">
              <w:t>Park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A67718" w14:textId="1FB69703" w:rsidR="00A62CC1" w:rsidRPr="00A62CC1" w:rsidRDefault="00A62CC1" w:rsidP="00A62CC1">
            <w:pPr>
              <w:pStyle w:val="QPPTableTextBody"/>
            </w:pPr>
            <w:r w:rsidRPr="00A62CC1">
              <w:t>Wooloowin, Kedron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338D31" w14:textId="3ACC01D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A9028B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68B463" w14:textId="3F7068D5" w:rsidR="00A62CC1" w:rsidRPr="00A62CC1" w:rsidRDefault="00A62CC1" w:rsidP="00A62CC1">
            <w:pPr>
              <w:pStyle w:val="QPPTableTextBody"/>
            </w:pPr>
            <w:r w:rsidRPr="00A62CC1">
              <w:t>Payne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DCFFE0" w14:textId="56727C48" w:rsidR="00A62CC1" w:rsidRPr="00A62CC1" w:rsidRDefault="00A62CC1" w:rsidP="00A62CC1">
            <w:pPr>
              <w:pStyle w:val="QPPTableTextBody"/>
            </w:pPr>
            <w:r w:rsidRPr="00A62CC1">
              <w:t>The Gap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50F9E8" w14:textId="0116CC3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B43FE7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7638C4" w14:textId="62A64A8D" w:rsidR="00A62CC1" w:rsidRPr="00A62CC1" w:rsidRDefault="00A62CC1" w:rsidP="00A62CC1">
            <w:pPr>
              <w:pStyle w:val="QPPTableTextBody"/>
            </w:pPr>
            <w:r w:rsidRPr="00A62CC1">
              <w:t>Peel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6C7399" w14:textId="2086EFDF" w:rsidR="00A62CC1" w:rsidRPr="00A62CC1" w:rsidRDefault="00A62CC1" w:rsidP="00A62CC1">
            <w:pPr>
              <w:pStyle w:val="QPPTableTextBody"/>
            </w:pPr>
            <w:r w:rsidRPr="00A62CC1">
              <w:t>South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9B777E" w14:textId="73AD0B7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D22259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868922" w14:textId="509E8D35" w:rsidR="00A62CC1" w:rsidRPr="00A62CC1" w:rsidRDefault="00A62CC1" w:rsidP="00A62CC1">
            <w:pPr>
              <w:pStyle w:val="QPPTableTextBody"/>
            </w:pPr>
            <w:r w:rsidRPr="00A62CC1">
              <w:t>Persse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4785A9" w14:textId="6D9BF927" w:rsidR="00A62CC1" w:rsidRPr="00A62CC1" w:rsidRDefault="00A62CC1" w:rsidP="00A62CC1">
            <w:pPr>
              <w:pStyle w:val="QPPTableTextBody"/>
            </w:pPr>
            <w:r w:rsidRPr="00A62CC1">
              <w:t>Runcorn, Kuraby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DF99F5" w14:textId="13B2314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7D2FFF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0A0188" w14:textId="361917AF" w:rsidR="00A62CC1" w:rsidRPr="00A62CC1" w:rsidRDefault="00A62CC1" w:rsidP="00A62CC1">
            <w:pPr>
              <w:pStyle w:val="QPPTableTextBody"/>
            </w:pPr>
            <w:r w:rsidRPr="00A62CC1">
              <w:t>Petrie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E97DDE" w14:textId="7BAE5276" w:rsidR="00A62CC1" w:rsidRPr="00A62CC1" w:rsidRDefault="00A62CC1" w:rsidP="00A62CC1">
            <w:pPr>
              <w:pStyle w:val="QPPTableTextBody"/>
            </w:pPr>
            <w:r w:rsidRPr="00A62CC1">
              <w:t>Petrie Terrace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8EA815" w14:textId="699E7A6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FCA8EC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B2E534" w14:textId="7FCB36F4" w:rsidR="00A62CC1" w:rsidRPr="00A62CC1" w:rsidRDefault="00A62CC1" w:rsidP="00A62CC1">
            <w:pPr>
              <w:pStyle w:val="QPPTableTextBody"/>
            </w:pPr>
            <w:r w:rsidRPr="00A62CC1">
              <w:t>Pickering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0FA506" w14:textId="320837E9" w:rsidR="00A62CC1" w:rsidRPr="00A62CC1" w:rsidRDefault="00A62CC1" w:rsidP="00A62CC1">
            <w:pPr>
              <w:pStyle w:val="QPPTableTextBody"/>
            </w:pPr>
            <w:r w:rsidRPr="00A62CC1">
              <w:t>Enoggera, Gaythorne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3ACCAC" w14:textId="0055B67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10AC6E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D3DC75" w14:textId="7346D93C" w:rsidR="00A62CC1" w:rsidRPr="00A62CC1" w:rsidRDefault="00A62CC1" w:rsidP="00A62CC1">
            <w:pPr>
              <w:pStyle w:val="QPPTableTextBody"/>
            </w:pPr>
            <w:r w:rsidRPr="00A62CC1">
              <w:t>Pine Mountain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BD33AC" w14:textId="0008CE5C" w:rsidR="00A62CC1" w:rsidRPr="00A62CC1" w:rsidRDefault="00A62CC1" w:rsidP="00A62CC1">
            <w:pPr>
              <w:pStyle w:val="QPPTableTextBody"/>
            </w:pPr>
            <w:r w:rsidRPr="00A62CC1">
              <w:t>Mansfield, Carindale, Carina Heights, Mount Gravatt East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7405AD" w14:textId="6CE14F2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E20480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7CFB36" w14:textId="1AA659B2" w:rsidR="00A62CC1" w:rsidRPr="00A62CC1" w:rsidRDefault="00A62CC1" w:rsidP="00A62CC1">
            <w:pPr>
              <w:pStyle w:val="QPPTableTextBody"/>
            </w:pPr>
            <w:r w:rsidRPr="00A62CC1">
              <w:t>Pinelands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BE0D0D" w14:textId="7ACBD0B6" w:rsidR="00A62CC1" w:rsidRPr="00A62CC1" w:rsidRDefault="00A62CC1" w:rsidP="00A62CC1">
            <w:pPr>
              <w:pStyle w:val="QPPTableTextBody"/>
            </w:pPr>
            <w:r w:rsidRPr="00A62CC1">
              <w:t>Sunnybank, Sunnybank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077BAD" w14:textId="7812C82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FD4458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79215F" w14:textId="0395920F" w:rsidR="00A62CC1" w:rsidRPr="00A62CC1" w:rsidRDefault="00A62CC1" w:rsidP="00A62CC1">
            <w:pPr>
              <w:pStyle w:val="QPPTableTextBody"/>
            </w:pPr>
            <w:r w:rsidRPr="00A62CC1">
              <w:t>Poinsettia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01FCB9" w14:textId="1C10EFBD" w:rsidR="00A62CC1" w:rsidRPr="00A62CC1" w:rsidRDefault="00A62CC1" w:rsidP="00A62CC1">
            <w:pPr>
              <w:pStyle w:val="QPPTableTextBody"/>
            </w:pPr>
            <w:r w:rsidRPr="00A62CC1">
              <w:t>Inala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491C6D" w14:textId="50C9F88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40A3D5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7D4F1F" w14:textId="6F504F32" w:rsidR="00A62CC1" w:rsidRPr="00A62CC1" w:rsidRDefault="00A62CC1" w:rsidP="00A62CC1">
            <w:pPr>
              <w:pStyle w:val="QPPTableTextBody"/>
            </w:pPr>
            <w:r w:rsidRPr="00A62CC1">
              <w:t>Port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513FBC" w14:textId="76FB308A" w:rsidR="00A62CC1" w:rsidRPr="00A62CC1" w:rsidRDefault="00A62CC1" w:rsidP="00A62CC1">
            <w:pPr>
              <w:pStyle w:val="QPPTableTextBody"/>
            </w:pPr>
            <w:r w:rsidRPr="00A62CC1">
              <w:t>Lytton, Port Of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0709A7" w14:textId="1D82163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20C136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DFD4D8" w14:textId="5BDC1013" w:rsidR="00A62CC1" w:rsidRPr="00A62CC1" w:rsidRDefault="00A62CC1" w:rsidP="00A62CC1">
            <w:pPr>
              <w:pStyle w:val="QPPTableTextBody"/>
            </w:pPr>
            <w:r w:rsidRPr="00A62CC1">
              <w:t>Port Of Brisbane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F5630B" w14:textId="24619746" w:rsidR="00A62CC1" w:rsidRPr="00A62CC1" w:rsidRDefault="00A62CC1" w:rsidP="00A62CC1">
            <w:pPr>
              <w:pStyle w:val="QPPTableTextBody"/>
            </w:pPr>
            <w:r w:rsidRPr="00A62CC1">
              <w:t>Hemmant, Murarrie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E59183" w14:textId="4EF5214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EB92BE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5019F9" w14:textId="2D09D019" w:rsidR="00A62CC1" w:rsidRPr="00A62CC1" w:rsidRDefault="00A62CC1" w:rsidP="00A62CC1">
            <w:pPr>
              <w:pStyle w:val="QPPTableTextBody"/>
            </w:pPr>
            <w:r w:rsidRPr="00A62CC1">
              <w:t>Preston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0145F6" w14:textId="6C8110DE" w:rsidR="00A62CC1" w:rsidRPr="00A62CC1" w:rsidRDefault="00A62CC1" w:rsidP="00A62CC1">
            <w:pPr>
              <w:pStyle w:val="QPPTableTextBody"/>
            </w:pPr>
            <w:r w:rsidRPr="00A62CC1">
              <w:t>Manly West, Manly, Wynnum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E5ECC5" w14:textId="2E7100E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5FFEC0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D59A13" w14:textId="403D2358" w:rsidR="00A62CC1" w:rsidRPr="00A62CC1" w:rsidRDefault="00A62CC1" w:rsidP="00A62CC1">
            <w:pPr>
              <w:pStyle w:val="QPPTableTextBody"/>
            </w:pPr>
            <w:r w:rsidRPr="00A62CC1">
              <w:t>Priestdale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84B958" w14:textId="0481B6FF" w:rsidR="00A62CC1" w:rsidRPr="00A62CC1" w:rsidRDefault="00A62CC1" w:rsidP="00A62CC1">
            <w:pPr>
              <w:pStyle w:val="QPPTableTextBody"/>
            </w:pPr>
            <w:r w:rsidRPr="00A62CC1">
              <w:t>Burbank, 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C75B21" w14:textId="7F5607C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042C0A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0FEAF2" w14:textId="227692B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Prioris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B5042E" w14:textId="39E7AD3B" w:rsidR="00A62CC1" w:rsidRPr="00A62CC1" w:rsidRDefault="00A62CC1" w:rsidP="00A62CC1">
            <w:pPr>
              <w:pStyle w:val="QPPTableTextBody"/>
            </w:pPr>
            <w:r w:rsidRPr="00A62CC1">
              <w:t>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6E3060" w14:textId="07ED8B1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953735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E557D3" w14:textId="3EFE0FAE" w:rsidR="00A62CC1" w:rsidRPr="00A62CC1" w:rsidRDefault="00A62CC1" w:rsidP="00A62CC1">
            <w:pPr>
              <w:pStyle w:val="QPPTableTextBody"/>
            </w:pPr>
            <w:r w:rsidRPr="00A62CC1">
              <w:t>Progress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672A6C" w14:textId="33AC58A2" w:rsidR="00A62CC1" w:rsidRPr="00A62CC1" w:rsidRDefault="00A62CC1" w:rsidP="00A62CC1">
            <w:pPr>
              <w:pStyle w:val="QPPTableTextBody"/>
            </w:pPr>
            <w:r w:rsidRPr="00A62CC1">
              <w:t>Inala, Richlands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D332DF" w14:textId="75D11132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4FDFED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7CEB1B" w14:textId="708D9CE7" w:rsidR="00A62CC1" w:rsidRPr="00A62CC1" w:rsidRDefault="00A62CC1" w:rsidP="00A62CC1">
            <w:pPr>
              <w:pStyle w:val="QPPTableTextBody"/>
            </w:pPr>
            <w:r w:rsidRPr="00A62CC1">
              <w:t>Pullen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54597B" w14:textId="03C93FEF" w:rsidR="00A62CC1" w:rsidRPr="00A62CC1" w:rsidRDefault="00A62CC1" w:rsidP="00A62CC1">
            <w:pPr>
              <w:pStyle w:val="QPPTableTextBody"/>
            </w:pPr>
            <w:r w:rsidRPr="00A62CC1">
              <w:t>Everton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F98207" w14:textId="5AA66A9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69E274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255B35" w14:textId="644CB485" w:rsidR="00A62CC1" w:rsidRPr="00A62CC1" w:rsidRDefault="00A62CC1" w:rsidP="00A62CC1">
            <w:pPr>
              <w:pStyle w:val="QPPTableTextBody"/>
            </w:pPr>
            <w:r w:rsidRPr="00A62CC1">
              <w:t>Pullenvale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2904CE" w14:textId="6DB63106" w:rsidR="00A62CC1" w:rsidRPr="00A62CC1" w:rsidRDefault="00A62CC1" w:rsidP="00A62CC1">
            <w:pPr>
              <w:pStyle w:val="QPPTableTextBody"/>
            </w:pPr>
            <w:r w:rsidRPr="00A62CC1">
              <w:t>Pullenvale, Brookfield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AA12C0" w14:textId="0183A3CD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315EF8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553B8A" w14:textId="322FA340" w:rsidR="00A62CC1" w:rsidRPr="00A62CC1" w:rsidRDefault="00A62CC1" w:rsidP="00A62CC1">
            <w:pPr>
              <w:pStyle w:val="QPPTableTextBody"/>
            </w:pPr>
            <w:r w:rsidRPr="00A62CC1">
              <w:t>Queen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D9DCD3" w14:textId="6896956E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F94D44" w14:textId="73EF97B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5D980A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933FB4" w14:textId="499CBF58" w:rsidR="00A62CC1" w:rsidRPr="00A62CC1" w:rsidRDefault="00A62CC1" w:rsidP="00A62CC1">
            <w:pPr>
              <w:pStyle w:val="QPPTableTextBody"/>
            </w:pPr>
            <w:r w:rsidRPr="00A62CC1">
              <w:t>Queens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FF8335" w14:textId="1D6567B7" w:rsidR="00A62CC1" w:rsidRPr="00A62CC1" w:rsidRDefault="00A62CC1" w:rsidP="00A62CC1">
            <w:pPr>
              <w:pStyle w:val="QPPTableTextBody"/>
            </w:pPr>
            <w:r w:rsidRPr="00A62CC1">
              <w:t xml:space="preserve">Everton Park 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593F2E" w14:textId="56489BA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94F9AD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2988AC" w14:textId="3A88ADD6" w:rsidR="00A62CC1" w:rsidRPr="00A62CC1" w:rsidRDefault="00A62CC1" w:rsidP="00A62CC1">
            <w:pPr>
              <w:pStyle w:val="QPPTableTextBody"/>
            </w:pPr>
            <w:r w:rsidRPr="00A62CC1">
              <w:t>Radnor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6CE794" w14:textId="2881C5DB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FD0257" w14:textId="1590379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1EF44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F3549D" w14:textId="58B1EF01" w:rsidR="00A62CC1" w:rsidRPr="00A62CC1" w:rsidRDefault="00A62CC1" w:rsidP="00A62CC1">
            <w:pPr>
              <w:pStyle w:val="QPPTableTextBody"/>
            </w:pPr>
            <w:r w:rsidRPr="00A62CC1">
              <w:t>Rafting Ground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01DB35" w14:textId="3D2ACDF5" w:rsidR="00A62CC1" w:rsidRPr="00A62CC1" w:rsidRDefault="00A62CC1" w:rsidP="00A62CC1">
            <w:pPr>
              <w:pStyle w:val="QPPTableTextBody"/>
            </w:pPr>
            <w:r w:rsidRPr="00A62CC1">
              <w:t>Kenmore Hills, Brookfield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4367BB" w14:textId="2E2C0C9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284659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3429B0" w14:textId="6AECD05A" w:rsidR="00A62CC1" w:rsidRPr="00A62CC1" w:rsidRDefault="00A62CC1" w:rsidP="00A62CC1">
            <w:pPr>
              <w:pStyle w:val="QPPTableTextBody"/>
            </w:pPr>
            <w:r w:rsidRPr="00A62CC1">
              <w:t>Railway Parade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302CDC" w14:textId="1A020D6D" w:rsidR="00A62CC1" w:rsidRPr="00A62CC1" w:rsidRDefault="00A62CC1" w:rsidP="00A62CC1">
            <w:pPr>
              <w:pStyle w:val="QPPTableTextBody"/>
            </w:pPr>
            <w:r w:rsidRPr="00A62CC1">
              <w:t>Darra, Rocklea, Salisbury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35F1A7" w14:textId="5BC9C478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92AB69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39339B" w14:textId="6683206F" w:rsidR="00A62CC1" w:rsidRPr="00A62CC1" w:rsidRDefault="00A62CC1" w:rsidP="00A62CC1">
            <w:pPr>
              <w:pStyle w:val="QPPTableTextBody"/>
            </w:pPr>
            <w:r w:rsidRPr="00A62CC1">
              <w:t>Rainbow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7DA989" w14:textId="4F80314B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DDB9B9" w14:textId="03EFE47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1DA6F8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AB842A" w14:textId="251C5105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Raiwena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FA19C6" w14:textId="4A5CF19A" w:rsidR="00A62CC1" w:rsidRPr="00A62CC1" w:rsidRDefault="00A62CC1" w:rsidP="00A62CC1">
            <w:pPr>
              <w:pStyle w:val="QPPTableTextBody"/>
            </w:pPr>
            <w:r w:rsidRPr="00A62CC1">
              <w:t>Coopers Plains, Rocklea, Salisbury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BB8497" w14:textId="6AAD710B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E5B8D1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F512EA" w14:textId="1AD69382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Raymont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E36D6E" w14:textId="34E593E8" w:rsidR="00A62CC1" w:rsidRPr="00A62CC1" w:rsidRDefault="00A62CC1" w:rsidP="00A62CC1">
            <w:pPr>
              <w:pStyle w:val="QPPTableTextBody"/>
            </w:pPr>
            <w:r w:rsidRPr="00A62CC1">
              <w:t>Enoggera, Alderley, 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E9E74E" w14:textId="6667EF2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9F6DC0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4007C4" w14:textId="3C4F0DD4" w:rsidR="00A62CC1" w:rsidRPr="00A62CC1" w:rsidRDefault="00A62CC1" w:rsidP="00A62CC1">
            <w:pPr>
              <w:pStyle w:val="QPPTableTextBody"/>
            </w:pPr>
            <w:r w:rsidRPr="00A62CC1">
              <w:t>Regatta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76B967" w14:textId="3FD24340" w:rsidR="00A62CC1" w:rsidRPr="00A62CC1" w:rsidRDefault="00A62CC1" w:rsidP="00A62CC1">
            <w:pPr>
              <w:pStyle w:val="QPPTableTextBody"/>
            </w:pPr>
            <w:r w:rsidRPr="00A62CC1">
              <w:t>Chelmer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B37E09" w14:textId="006AC1C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6E9876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642B06" w14:textId="0C72E31F" w:rsidR="00A62CC1" w:rsidRPr="00A62CC1" w:rsidRDefault="00A62CC1" w:rsidP="00A62CC1">
            <w:pPr>
              <w:pStyle w:val="QPPTableTextBody"/>
            </w:pPr>
            <w:r w:rsidRPr="00A62CC1">
              <w:t>Richmond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D35247" w14:textId="2E7FD685" w:rsidR="00A62CC1" w:rsidRPr="00A62CC1" w:rsidRDefault="00A62CC1" w:rsidP="00A62CC1">
            <w:pPr>
              <w:pStyle w:val="QPPTableTextBody"/>
            </w:pPr>
            <w:r w:rsidRPr="00A62CC1">
              <w:t>Carina, Morningside, Cannon Hill, Seven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086A7A" w14:textId="79557BA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67CC57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FBBC3B" w14:textId="5F74A05F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Rickertt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70E00D" w14:textId="18394CAF" w:rsidR="00A62CC1" w:rsidRPr="00A62CC1" w:rsidRDefault="00A62CC1" w:rsidP="00A62CC1">
            <w:pPr>
              <w:pStyle w:val="QPPTableTextBody"/>
            </w:pPr>
            <w:r w:rsidRPr="00A62CC1">
              <w:t>Wakerley, Ransome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502A8B" w14:textId="693F85D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765E7D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B0AEE4" w14:textId="44FDEEF5" w:rsidR="00A62CC1" w:rsidRPr="00A62CC1" w:rsidRDefault="00A62CC1" w:rsidP="00A62CC1">
            <w:pPr>
              <w:pStyle w:val="QPPTableTextBody"/>
            </w:pPr>
            <w:r w:rsidRPr="00A62CC1">
              <w:t>Ridge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3224F1" w14:textId="5CC4F7C8" w:rsidR="00A62CC1" w:rsidRPr="00A62CC1" w:rsidRDefault="00A62CC1" w:rsidP="00A62CC1">
            <w:pPr>
              <w:pStyle w:val="QPPTableTextBody"/>
            </w:pPr>
            <w:r w:rsidRPr="00A62CC1">
              <w:t>Greenslopes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BFE94C" w14:textId="0B62982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247D9F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7C1E24" w14:textId="60734071" w:rsidR="00A62CC1" w:rsidRPr="00A62CC1" w:rsidRDefault="00A62CC1" w:rsidP="00A62CC1">
            <w:pPr>
              <w:pStyle w:val="QPPTableTextBody"/>
            </w:pPr>
            <w:r w:rsidRPr="00A62CC1">
              <w:t>Ridgemont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9D0873" w14:textId="407C2510" w:rsidR="00A62CC1" w:rsidRPr="00A62CC1" w:rsidRDefault="00A62CC1" w:rsidP="00A62CC1">
            <w:pPr>
              <w:pStyle w:val="QPPTableTextBody"/>
            </w:pPr>
            <w:r w:rsidRPr="00A62CC1">
              <w:t>Zillmere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59CE30" w14:textId="75A6B3D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374588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807F24" w14:textId="174F62C8" w:rsidR="00A62CC1" w:rsidRPr="00A62CC1" w:rsidRDefault="00A62CC1" w:rsidP="00A62CC1">
            <w:pPr>
              <w:pStyle w:val="QPPTableTextBody"/>
            </w:pPr>
            <w:r w:rsidRPr="00A62CC1">
              <w:t>Ritchie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9A4F57" w14:textId="5B8D545E" w:rsidR="00A62CC1" w:rsidRPr="00A62CC1" w:rsidRDefault="00A62CC1" w:rsidP="00A62CC1">
            <w:pPr>
              <w:pStyle w:val="QPPTableTextBody"/>
            </w:pPr>
            <w:r w:rsidRPr="00A62CC1">
              <w:t>Pallara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E2661D" w14:textId="57EA7F7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A72620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740AE7" w14:textId="5A284ECB" w:rsidR="00A62CC1" w:rsidRPr="00A62CC1" w:rsidRDefault="00A62CC1" w:rsidP="00A62CC1">
            <w:pPr>
              <w:pStyle w:val="QPPTableTextBody"/>
            </w:pPr>
            <w:r w:rsidRPr="00A62CC1">
              <w:t>River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D3290A" w14:textId="5763B0CA" w:rsidR="00A62CC1" w:rsidRPr="00A62CC1" w:rsidRDefault="00A62CC1" w:rsidP="00A62CC1">
            <w:pPr>
              <w:pStyle w:val="QPPTableTextBody"/>
            </w:pPr>
            <w:r w:rsidRPr="00A62CC1">
              <w:t>Kangaroo Point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DA5EC5" w14:textId="2682169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3F2FA7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27F57F" w14:textId="67A882B4" w:rsidR="00A62CC1" w:rsidRPr="00A62CC1" w:rsidRDefault="00A62CC1" w:rsidP="00A62CC1">
            <w:pPr>
              <w:pStyle w:val="QPPTableTextBody"/>
            </w:pPr>
            <w:r w:rsidRPr="00A62CC1">
              <w:t>Riverina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01D724" w14:textId="46AB1EEA" w:rsidR="00A62CC1" w:rsidRPr="00A62CC1" w:rsidRDefault="00A62CC1" w:rsidP="00A62CC1">
            <w:pPr>
              <w:pStyle w:val="QPPTableTextBody"/>
            </w:pPr>
            <w:r w:rsidRPr="00A62CC1">
              <w:t>Calamvale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A736ED" w14:textId="2DCDC396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E80BA4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7E7A73" w14:textId="49D51D65" w:rsidR="00A62CC1" w:rsidRPr="00A62CC1" w:rsidRDefault="00A62CC1" w:rsidP="00A62CC1">
            <w:pPr>
              <w:pStyle w:val="QPPTableTextBody"/>
            </w:pPr>
            <w:r w:rsidRPr="00A62CC1">
              <w:t>Robinson Road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2C4680" w14:textId="0FD5859C" w:rsidR="00A62CC1" w:rsidRPr="00A62CC1" w:rsidRDefault="00A62CC1" w:rsidP="00A62CC1">
            <w:pPr>
              <w:pStyle w:val="QPPTableTextBody"/>
            </w:pPr>
            <w:r w:rsidRPr="00A62CC1">
              <w:t>Virginia, Geebung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99633B" w14:textId="0D7363F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0E8129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763824" w14:textId="1ECE368C" w:rsidR="00A62CC1" w:rsidRPr="00A62CC1" w:rsidRDefault="00A62CC1" w:rsidP="00A62CC1">
            <w:pPr>
              <w:pStyle w:val="QPPTableTextBody"/>
            </w:pPr>
            <w:r w:rsidRPr="00A62CC1">
              <w:t>Robinson Road West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547F77" w14:textId="680F6775" w:rsidR="00A62CC1" w:rsidRPr="00A62CC1" w:rsidRDefault="00A62CC1" w:rsidP="00A62CC1">
            <w:pPr>
              <w:pStyle w:val="QPPTableTextBody"/>
            </w:pPr>
            <w:r w:rsidRPr="00A62CC1">
              <w:t>Aspley, Geebung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AACF86" w14:textId="3200E21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924911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1EB6B9" w14:textId="66EEB6D1" w:rsidR="00A62CC1" w:rsidRPr="00A62CC1" w:rsidRDefault="00A62CC1" w:rsidP="00A62CC1">
            <w:pPr>
              <w:pStyle w:val="QPPTableTextBody"/>
            </w:pPr>
            <w:r w:rsidRPr="00A62CC1">
              <w:t>Robinson Road West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54BF0F" w14:textId="6EE852AE" w:rsidR="00A62CC1" w:rsidRPr="00A62CC1" w:rsidRDefault="00A62CC1" w:rsidP="00A62CC1">
            <w:pPr>
              <w:pStyle w:val="QPPTableTextBody"/>
            </w:pPr>
            <w:r w:rsidRPr="00A62CC1">
              <w:t>Geebung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327E51" w14:textId="61B8C67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2AE5A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DDF006" w14:textId="08A364D5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Roblane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4DFA06" w14:textId="7F5FF46D" w:rsidR="00A62CC1" w:rsidRPr="00A62CC1" w:rsidRDefault="00A62CC1" w:rsidP="00A62CC1">
            <w:pPr>
              <w:pStyle w:val="QPPTableTextBody"/>
            </w:pPr>
            <w:r w:rsidRPr="00A62CC1">
              <w:t>Windsor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7D8043" w14:textId="1F30EA8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F91DEC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C4DBB6" w14:textId="32A1999A" w:rsidR="00A62CC1" w:rsidRPr="00A62CC1" w:rsidRDefault="00A62CC1" w:rsidP="00A62CC1">
            <w:pPr>
              <w:pStyle w:val="QPPTableTextBody"/>
            </w:pPr>
            <w:r w:rsidRPr="00A62CC1">
              <w:t>Rochedale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2DBDA5" w14:textId="7C8E8601" w:rsidR="00A62CC1" w:rsidRPr="00A62CC1" w:rsidRDefault="00A62CC1" w:rsidP="00A62CC1">
            <w:pPr>
              <w:pStyle w:val="QPPTableTextBody"/>
            </w:pPr>
            <w:r w:rsidRPr="00A62CC1">
              <w:t>Rochedale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D12553" w14:textId="02B7C52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92F068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1D7635" w14:textId="5F126B10" w:rsidR="00A62CC1" w:rsidRPr="00A62CC1" w:rsidRDefault="00A62CC1" w:rsidP="00A62CC1">
            <w:pPr>
              <w:pStyle w:val="QPPTableTextBody"/>
            </w:pPr>
            <w:r w:rsidRPr="00A62CC1">
              <w:t>Rode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4C7BFC" w14:textId="60A22A1E" w:rsidR="00A62CC1" w:rsidRPr="00A62CC1" w:rsidRDefault="00A62CC1" w:rsidP="00A62CC1">
            <w:pPr>
              <w:pStyle w:val="QPPTableTextBody"/>
            </w:pPr>
            <w:r w:rsidRPr="00A62CC1">
              <w:t>Kedron, Cherm</w:t>
            </w:r>
            <w:r w:rsidR="00437E15">
              <w:t xml:space="preserve">side West, Stafford Heights, </w:t>
            </w:r>
            <w:r w:rsidR="007A24B5">
              <w:t>McDowall</w:t>
            </w:r>
            <w:r w:rsidRPr="00A62CC1">
              <w:t>, Chermside, Nundah, Wavell Heights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3D5D3F" w14:textId="4836A18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65F2E9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1AAF01" w14:textId="72E0AA9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Roghan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B88F28" w14:textId="2FFC3852" w:rsidR="00A62CC1" w:rsidRPr="00A62CC1" w:rsidRDefault="00A62CC1" w:rsidP="00A62CC1">
            <w:pPr>
              <w:pStyle w:val="QPPTableTextBody"/>
            </w:pPr>
            <w:r w:rsidRPr="00A62CC1">
              <w:t>Boondall, Bridgeman Downs, Fitzgibbon, Taigum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58CA8B" w14:textId="7A096BBD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6F171FF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8BD0AB" w14:textId="56773C94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Roghan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D0FA3B" w14:textId="375BCA9D" w:rsidR="00A62CC1" w:rsidRPr="00A62CC1" w:rsidRDefault="00A62CC1" w:rsidP="00A62CC1">
            <w:pPr>
              <w:pStyle w:val="QPPTableTextBody"/>
            </w:pPr>
            <w:r w:rsidRPr="00A62CC1">
              <w:t>Bridgeman Downs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1C4F33" w14:textId="5778C28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CAA149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32D2D2" w14:textId="4ECA7DB1" w:rsidR="00A62CC1" w:rsidRPr="00A62CC1" w:rsidRDefault="00A62CC1" w:rsidP="00A62CC1">
            <w:pPr>
              <w:pStyle w:val="QPPTableTextBody"/>
            </w:pPr>
            <w:r w:rsidRPr="00A62CC1">
              <w:t>Roma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CEBF31" w14:textId="4944DD4C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89B323" w14:textId="71EA78F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AEF5FE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E5AF24" w14:textId="4B2F52BA" w:rsidR="00A62CC1" w:rsidRPr="00A62CC1" w:rsidRDefault="00A62CC1" w:rsidP="00A62CC1">
            <w:pPr>
              <w:pStyle w:val="QPPTableTextBody"/>
            </w:pPr>
            <w:r w:rsidRPr="00A62CC1">
              <w:t>Roma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7CC554" w14:textId="71858FFF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AB0BC5" w14:textId="2BF20F1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24D0CF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3F0ADD" w14:textId="0039BD1A" w:rsidR="00A62CC1" w:rsidRPr="00A62CC1" w:rsidRDefault="00A62CC1" w:rsidP="00A62CC1">
            <w:pPr>
              <w:pStyle w:val="QPPTableTextBody"/>
            </w:pPr>
            <w:r w:rsidRPr="00A62CC1">
              <w:t>Rose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90BA57" w14:textId="42183675" w:rsidR="00A62CC1" w:rsidRPr="00A62CC1" w:rsidRDefault="00A62CC1" w:rsidP="00A62CC1">
            <w:pPr>
              <w:pStyle w:val="QPPTableTextBody"/>
            </w:pPr>
            <w:r w:rsidRPr="00A62CC1">
              <w:t>Wooloowin, Kalinga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4997B0" w14:textId="35EE003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7A6D7C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F7F56A" w14:textId="068A504A" w:rsidR="00A62CC1" w:rsidRPr="00A62CC1" w:rsidRDefault="00A62CC1" w:rsidP="00A62CC1">
            <w:pPr>
              <w:pStyle w:val="QPPTableTextBody"/>
            </w:pPr>
            <w:r w:rsidRPr="00A62CC1">
              <w:t>Rosemary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8EC37F" w14:textId="0336DD5C" w:rsidR="00A62CC1" w:rsidRPr="00A62CC1" w:rsidRDefault="00A62CC1" w:rsidP="00A62CC1">
            <w:pPr>
              <w:pStyle w:val="QPPTableTextBody"/>
            </w:pPr>
            <w:r w:rsidRPr="00A62CC1">
              <w:t>Inala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EE8667" w14:textId="6AD6C7E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67E629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B126F7" w14:textId="4CC076BD" w:rsidR="00A62CC1" w:rsidRPr="00A62CC1" w:rsidRDefault="00A62CC1" w:rsidP="00A62CC1">
            <w:pPr>
              <w:pStyle w:val="QPPTableTextBody"/>
            </w:pPr>
            <w:r w:rsidRPr="00A62CC1">
              <w:t>Rouen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30AF9E" w14:textId="0E97FE84" w:rsidR="00A62CC1" w:rsidRPr="00A62CC1" w:rsidRDefault="00A62CC1" w:rsidP="00A62CC1">
            <w:pPr>
              <w:pStyle w:val="QPPTableTextBody"/>
            </w:pPr>
            <w:r w:rsidRPr="00A62CC1">
              <w:t>Bardon, 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CE0AB9" w14:textId="780BB6D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D81420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99907A" w14:textId="74731CDD" w:rsidR="00A62CC1" w:rsidRPr="00A62CC1" w:rsidRDefault="00A62CC1" w:rsidP="00A62CC1">
            <w:pPr>
              <w:pStyle w:val="QPPTableTextBody"/>
            </w:pPr>
            <w:r w:rsidRPr="00A62CC1">
              <w:t>Royal Esplanade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486CB2" w14:textId="7F274FBB" w:rsidR="00A62CC1" w:rsidRPr="00A62CC1" w:rsidRDefault="00A62CC1" w:rsidP="00A62CC1">
            <w:pPr>
              <w:pStyle w:val="QPPTableTextBody"/>
            </w:pPr>
            <w:r w:rsidRPr="00A62CC1">
              <w:t>Manly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7E8A03" w14:textId="222AA61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456C3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CFB698" w14:textId="5933264F" w:rsidR="00A62CC1" w:rsidRPr="00A62CC1" w:rsidRDefault="00A62CC1" w:rsidP="00A62CC1">
            <w:pPr>
              <w:pStyle w:val="QPPTableTextBody"/>
            </w:pPr>
            <w:r w:rsidRPr="00A62CC1">
              <w:t>Royal Parade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9CB3AB" w14:textId="1A519000" w:rsidR="00A62CC1" w:rsidRPr="00A62CC1" w:rsidRDefault="00A62CC1" w:rsidP="00A62CC1">
            <w:pPr>
              <w:pStyle w:val="QPPTableTextBody"/>
            </w:pPr>
            <w:r w:rsidRPr="00A62CC1">
              <w:t>Banyo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A587C8" w14:textId="460E07A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5D6C9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8E1012" w14:textId="234929C1" w:rsidR="00A62CC1" w:rsidRPr="00A62CC1" w:rsidRDefault="00A62CC1" w:rsidP="00A62CC1">
            <w:pPr>
              <w:pStyle w:val="QPPTableTextBody"/>
            </w:pPr>
            <w:r w:rsidRPr="00A62CC1">
              <w:t>Rudd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0B72DB" w14:textId="48D3838A" w:rsidR="00A62CC1" w:rsidRPr="00A62CC1" w:rsidRDefault="00A62CC1" w:rsidP="00A62CC1">
            <w:pPr>
              <w:pStyle w:val="QPPTableTextBody"/>
            </w:pPr>
            <w:r w:rsidRPr="00A62CC1">
              <w:t>Oxley, Inala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42201D" w14:textId="756A285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6B40C0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F2CE53" w14:textId="049A57F8" w:rsidR="00A62CC1" w:rsidRPr="00A62CC1" w:rsidRDefault="00A62CC1" w:rsidP="00A62CC1">
            <w:pPr>
              <w:pStyle w:val="QPPTableTextBody"/>
            </w:pPr>
            <w:r w:rsidRPr="00A62CC1">
              <w:t>Russell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E22397" w14:textId="302D67C9" w:rsidR="00A62CC1" w:rsidRPr="00A62CC1" w:rsidRDefault="00A62CC1" w:rsidP="00A62CC1">
            <w:pPr>
              <w:pStyle w:val="QPPTableTextBody"/>
            </w:pPr>
            <w:r w:rsidRPr="00A62CC1">
              <w:t>Norman Park, Seven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7C1EBD" w14:textId="58F367A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2C08F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3F554C" w14:textId="0CDD5A00" w:rsidR="00A62CC1" w:rsidRPr="00A62CC1" w:rsidRDefault="00A62CC1" w:rsidP="00A62CC1">
            <w:pPr>
              <w:pStyle w:val="QPPTableTextBody"/>
            </w:pPr>
            <w:r w:rsidRPr="00A62CC1">
              <w:t>Saint Paul's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B800C6" w14:textId="22D27909" w:rsidR="00A62CC1" w:rsidRPr="00A62CC1" w:rsidRDefault="00A62CC1" w:rsidP="00A62CC1">
            <w:pPr>
              <w:pStyle w:val="QPPTableTextBody"/>
            </w:pPr>
            <w:r w:rsidRPr="00A62CC1">
              <w:t>Bowen Hills, Fortitude Valley, 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02A6AA" w14:textId="7F7A093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43134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4C9B8D" w14:textId="07C14121" w:rsidR="00A62CC1" w:rsidRPr="00A62CC1" w:rsidRDefault="00A62CC1" w:rsidP="00A62CC1">
            <w:pPr>
              <w:pStyle w:val="QPPTableTextBody"/>
            </w:pPr>
            <w:r w:rsidRPr="00A62CC1">
              <w:t>Samford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F84976" w14:textId="1BEC4C0F" w:rsidR="00A62CC1" w:rsidRPr="00A62CC1" w:rsidRDefault="00A62CC1" w:rsidP="00A62CC1">
            <w:pPr>
              <w:pStyle w:val="QPPTableTextBody"/>
            </w:pPr>
            <w:r w:rsidRPr="00A62CC1">
              <w:t>Alderley, Ferny Grove, Enoggera, Gaythorne, Keperra, Mitchelton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271A85" w14:textId="532E905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C2AF14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B66C08" w14:textId="3C648950" w:rsidR="00A62CC1" w:rsidRPr="00A62CC1" w:rsidRDefault="00A62CC1" w:rsidP="00A62CC1">
            <w:pPr>
              <w:pStyle w:val="QPPTableTextBody"/>
            </w:pPr>
            <w:r w:rsidRPr="00A62CC1">
              <w:t>Samuel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5B4E97" w14:textId="77F499E0" w:rsidR="00A62CC1" w:rsidRPr="00A62CC1" w:rsidRDefault="00A62CC1" w:rsidP="00A62CC1">
            <w:pPr>
              <w:pStyle w:val="QPPTableTextBody"/>
            </w:pPr>
            <w:r w:rsidRPr="00A62CC1">
              <w:t>Carina Heights, Camp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E2CEF9" w14:textId="7DC0221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E68BED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784F25" w14:textId="4EE85545" w:rsidR="00A62CC1" w:rsidRPr="00A62CC1" w:rsidRDefault="00A62CC1" w:rsidP="00A62CC1">
            <w:pPr>
              <w:pStyle w:val="QPPTableTextBody"/>
            </w:pPr>
            <w:r w:rsidRPr="00A62CC1">
              <w:t>Sandgate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812A6B" w14:textId="421C2995" w:rsidR="00A62CC1" w:rsidRPr="00A62CC1" w:rsidRDefault="00A62CC1" w:rsidP="00A62CC1">
            <w:pPr>
              <w:pStyle w:val="QPPTableTextBody"/>
            </w:pPr>
            <w:r w:rsidRPr="00A62CC1">
              <w:t>Boondall, Albion, Ascot, Clayfield, Nundah, Virginia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44F49A" w14:textId="4D741A1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77D0EC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6D3B82" w14:textId="7A19997A" w:rsidR="00A62CC1" w:rsidRPr="00A62CC1" w:rsidRDefault="00A62CC1" w:rsidP="00A62CC1">
            <w:pPr>
              <w:pStyle w:val="QPPTableTextBody"/>
            </w:pPr>
            <w:r w:rsidRPr="00A62CC1">
              <w:t>Sandgate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90AD10" w14:textId="4321D535" w:rsidR="00A62CC1" w:rsidRPr="00A62CC1" w:rsidRDefault="00A62CC1" w:rsidP="00A62CC1">
            <w:pPr>
              <w:pStyle w:val="QPPTableTextBody"/>
            </w:pPr>
            <w:r w:rsidRPr="00A62CC1">
              <w:t>Albion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4C198D" w14:textId="03FD1DB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8368E7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AD29AF" w14:textId="20697F39" w:rsidR="00A62CC1" w:rsidRPr="00A62CC1" w:rsidRDefault="00A62CC1" w:rsidP="00A62CC1">
            <w:pPr>
              <w:pStyle w:val="QPPTableTextBody"/>
            </w:pPr>
            <w:r w:rsidRPr="00A62CC1">
              <w:t>Saul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24F14C" w14:textId="0A4278B7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49B877" w14:textId="331DB12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0A41BE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052268" w14:textId="15216F73" w:rsidR="00A62CC1" w:rsidRPr="00A62CC1" w:rsidRDefault="00A62CC1" w:rsidP="00A62CC1">
            <w:pPr>
              <w:pStyle w:val="QPPTableTextBody"/>
            </w:pPr>
            <w:r w:rsidRPr="00A62CC1">
              <w:t>School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05D72F" w14:textId="3EBD3930" w:rsidR="00A62CC1" w:rsidRPr="00A62CC1" w:rsidRDefault="00A62CC1" w:rsidP="00A62CC1">
            <w:pPr>
              <w:pStyle w:val="QPPTableTextBody"/>
            </w:pPr>
            <w:r w:rsidRPr="00A62CC1">
              <w:t>Rochedale, Rochedale, Wynnum West, Annerley, Yeronga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1CF307" w14:textId="7C47B8EE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97BC4B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D01867" w14:textId="668E8223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Scotts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45284C" w14:textId="04236657" w:rsidR="00A62CC1" w:rsidRPr="00A62CC1" w:rsidRDefault="00A62CC1" w:rsidP="00A62CC1">
            <w:pPr>
              <w:pStyle w:val="QPPTableTextBody"/>
            </w:pPr>
            <w:r w:rsidRPr="00A62CC1">
              <w:t>Darra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27AF45" w14:textId="5D19C11D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261420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370B88" w14:textId="40126780" w:rsidR="00A62CC1" w:rsidRPr="00A62CC1" w:rsidRDefault="00A62CC1" w:rsidP="00A62CC1">
            <w:pPr>
              <w:pStyle w:val="QPPTableTextBody"/>
            </w:pPr>
            <w:r w:rsidRPr="00A62CC1">
              <w:t>Scrub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C232E8" w14:textId="1D197DE8" w:rsidR="00A62CC1" w:rsidRPr="00A62CC1" w:rsidRDefault="00A62CC1" w:rsidP="00A62CC1">
            <w:pPr>
              <w:pStyle w:val="QPPTableTextBody"/>
            </w:pPr>
            <w:r w:rsidRPr="00A62CC1">
              <w:t>Carindale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27A13B" w14:textId="75FFF00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059D19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2FE2F5" w14:textId="76A8A9C3" w:rsidR="00A62CC1" w:rsidRPr="00A62CC1" w:rsidRDefault="00A62CC1" w:rsidP="00A62CC1">
            <w:pPr>
              <w:pStyle w:val="QPPTableTextBody"/>
            </w:pPr>
            <w:r w:rsidRPr="00A62CC1">
              <w:t>Secombe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22C2FA" w14:textId="3F85A10A" w:rsidR="00A62CC1" w:rsidRPr="00A62CC1" w:rsidRDefault="00A62CC1" w:rsidP="00A62CC1">
            <w:pPr>
              <w:pStyle w:val="QPPTableTextBody"/>
            </w:pPr>
            <w:r w:rsidRPr="00A62CC1">
              <w:t>Petrie Terrace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9E9F81" w14:textId="047FD893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120548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C92F8C" w14:textId="37A42E02" w:rsidR="00A62CC1" w:rsidRPr="00A62CC1" w:rsidRDefault="00A62CC1" w:rsidP="00A62CC1">
            <w:pPr>
              <w:pStyle w:val="QPPTableTextBody"/>
            </w:pPr>
            <w:r w:rsidRPr="00A62CC1">
              <w:t>Serviceton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31C41D" w14:textId="3085DBD1" w:rsidR="00A62CC1" w:rsidRPr="00A62CC1" w:rsidRDefault="00A62CC1" w:rsidP="00A62CC1">
            <w:pPr>
              <w:pStyle w:val="QPPTableTextBody"/>
            </w:pPr>
            <w:r w:rsidRPr="00A62CC1">
              <w:t>Inala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3D3B7F" w14:textId="1A4EB9A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424B90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589A57" w14:textId="5934A4D0" w:rsidR="00A62CC1" w:rsidRPr="00A62CC1" w:rsidRDefault="00A62CC1" w:rsidP="00A62CC1">
            <w:pPr>
              <w:pStyle w:val="QPPTableTextBody"/>
            </w:pPr>
            <w:r w:rsidRPr="00A62CC1">
              <w:t>Settlement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25AB7C" w14:textId="53A3B067" w:rsidR="00A62CC1" w:rsidRPr="00A62CC1" w:rsidRDefault="00A62CC1" w:rsidP="00A62CC1">
            <w:pPr>
              <w:pStyle w:val="QPPTableTextBody"/>
            </w:pPr>
            <w:r w:rsidRPr="00A62CC1">
              <w:t>Enoggera, Keperra, The Gap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309082" w14:textId="49B34E6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668B0B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D9EC72" w14:textId="7ED3062D" w:rsidR="00A62CC1" w:rsidRPr="00A62CC1" w:rsidRDefault="00A62CC1" w:rsidP="00A62CC1">
            <w:pPr>
              <w:pStyle w:val="QPPTableTextBody"/>
            </w:pPr>
            <w:r w:rsidRPr="00A62CC1">
              <w:t>Seventeen Mile Rocks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50BB23" w14:textId="00A0E0DE" w:rsidR="00A62CC1" w:rsidRPr="00A62CC1" w:rsidRDefault="00A62CC1" w:rsidP="00A62CC1">
            <w:pPr>
              <w:pStyle w:val="QPPTableTextBody"/>
            </w:pPr>
            <w:r w:rsidRPr="00A62CC1">
              <w:t>Jindalee, Oxley, Seventeen Mile Rocks, Sinnamon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2812DF" w14:textId="36DF432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6CCB25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50C6DC" w14:textId="2E1FB983" w:rsidR="00A62CC1" w:rsidRPr="00A62CC1" w:rsidRDefault="00A62CC1" w:rsidP="00A62CC1">
            <w:pPr>
              <w:pStyle w:val="QPPTableTextBody"/>
            </w:pPr>
            <w:r w:rsidRPr="00A62CC1">
              <w:t>Sexton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E99FFE" w14:textId="121C9815" w:rsidR="00A62CC1" w:rsidRPr="00A62CC1" w:rsidRDefault="00A62CC1" w:rsidP="00A62CC1">
            <w:pPr>
              <w:pStyle w:val="QPPTableTextBody"/>
            </w:pPr>
            <w:r w:rsidRPr="00A62CC1">
              <w:t>Tarragindi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ABA459" w14:textId="6E0307A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265F0C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E27C70" w14:textId="0549DAC8" w:rsidR="00A62CC1" w:rsidRPr="00A62CC1" w:rsidRDefault="00A62CC1" w:rsidP="00A62CC1">
            <w:pPr>
              <w:pStyle w:val="QPPTableTextBody"/>
            </w:pPr>
            <w:r w:rsidRPr="00A62CC1">
              <w:t>Seymour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CC9D71" w14:textId="7D5ACBD9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C0E033" w14:textId="1F4B2F9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B48801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D3AE01" w14:textId="226D2266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Shafston</w:t>
            </w:r>
            <w:proofErr w:type="spellEnd"/>
            <w:r w:rsidRPr="00A62CC1">
              <w:t xml:space="preserve">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C74BC9" w14:textId="4FCD7088" w:rsidR="00A62CC1" w:rsidRPr="00A62CC1" w:rsidRDefault="00A62CC1" w:rsidP="00A62CC1">
            <w:pPr>
              <w:pStyle w:val="QPPTableTextBody"/>
            </w:pPr>
            <w:r w:rsidRPr="00A62CC1">
              <w:t>Kangaroo Point, 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B31565" w14:textId="1762E43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A9830F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66A5E8" w14:textId="47D96DB7" w:rsidR="00A62CC1" w:rsidRPr="00A62CC1" w:rsidRDefault="00A62CC1" w:rsidP="00A62CC1">
            <w:pPr>
              <w:pStyle w:val="QPPTableTextBody"/>
            </w:pPr>
            <w:r w:rsidRPr="00A62CC1">
              <w:t>Shand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F78DEC" w14:textId="7B52E29D" w:rsidR="00A62CC1" w:rsidRPr="00A62CC1" w:rsidRDefault="00A62CC1" w:rsidP="00A62CC1">
            <w:pPr>
              <w:pStyle w:val="QPPTableTextBody"/>
            </w:pPr>
            <w:r w:rsidRPr="00A62CC1">
              <w:t>Enoggera, Alderley, Stafford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0C6C00" w14:textId="35CC98C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864801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9B3C09" w14:textId="050DA199" w:rsidR="00A62CC1" w:rsidRPr="00A62CC1" w:rsidRDefault="00A62CC1" w:rsidP="00A62CC1">
            <w:pPr>
              <w:pStyle w:val="QPPTableTextBody"/>
            </w:pPr>
            <w:r w:rsidRPr="00A62CC1">
              <w:t>Shaw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5B09F9" w14:textId="76FD30DD" w:rsidR="00A62CC1" w:rsidRPr="00A62CC1" w:rsidRDefault="00A62CC1" w:rsidP="00A62CC1">
            <w:pPr>
              <w:pStyle w:val="QPPTableTextBody"/>
            </w:pPr>
            <w:r w:rsidRPr="00A62CC1">
              <w:t>Wavell Heights, Kalinga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9A7417" w14:textId="6A4876A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FEA76B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92646C" w14:textId="78FD0C48" w:rsidR="00A62CC1" w:rsidRPr="00A62CC1" w:rsidRDefault="00A62CC1" w:rsidP="00A62CC1">
            <w:pPr>
              <w:pStyle w:val="QPPTableTextBody"/>
            </w:pPr>
            <w:r w:rsidRPr="00A62CC1">
              <w:t>Sherbrooke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233EF4" w14:textId="1ECD0CA9" w:rsidR="00A62CC1" w:rsidRPr="00A62CC1" w:rsidRDefault="00A62CC1" w:rsidP="00A62CC1">
            <w:pPr>
              <w:pStyle w:val="QPPTableTextBody"/>
            </w:pPr>
            <w:r w:rsidRPr="00A62CC1">
              <w:t>Willawong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32E790" w14:textId="3B6B757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9AAB7B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DA6BE8" w14:textId="2485B69D" w:rsidR="00A62CC1" w:rsidRPr="00A62CC1" w:rsidRDefault="00A62CC1" w:rsidP="00A62CC1">
            <w:pPr>
              <w:pStyle w:val="QPPTableTextBody"/>
            </w:pPr>
            <w:r w:rsidRPr="00A62CC1">
              <w:t>Sherwood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6A7A0D" w14:textId="083F143F" w:rsidR="00A62CC1" w:rsidRPr="00A62CC1" w:rsidRDefault="00A62CC1" w:rsidP="00A62CC1">
            <w:pPr>
              <w:pStyle w:val="QPPTableTextBody"/>
            </w:pPr>
            <w:r w:rsidRPr="00A62CC1">
              <w:t>Rocklea, Yeerongpilly, Moorooka, Sherwood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D9053D" w14:textId="76F8634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0AAA9F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560CE5" w14:textId="32051241" w:rsidR="00A62CC1" w:rsidRPr="00A62CC1" w:rsidRDefault="00A62CC1" w:rsidP="00A62CC1">
            <w:pPr>
              <w:pStyle w:val="QPPTableTextBody"/>
            </w:pPr>
            <w:r w:rsidRPr="00A62CC1">
              <w:t>Sherwood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396FE0" w14:textId="079A067B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85D78B" w14:textId="3AF75F5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F43C84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46501B" w14:textId="3F128C50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Sicklefield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7BCF36" w14:textId="459DB9DF" w:rsidR="00A62CC1" w:rsidRPr="00A62CC1" w:rsidRDefault="00A62CC1" w:rsidP="00A62CC1">
            <w:pPr>
              <w:pStyle w:val="QPPTableTextBody"/>
            </w:pPr>
            <w:r w:rsidRPr="00A62CC1">
              <w:t>Enoggera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C91552" w14:textId="4EF06D9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C3395F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67FFD2" w14:textId="78A80713" w:rsidR="00A62CC1" w:rsidRPr="00A62CC1" w:rsidRDefault="00A62CC1" w:rsidP="00A62CC1">
            <w:pPr>
              <w:pStyle w:val="QPPTableTextBody"/>
            </w:pPr>
            <w:r w:rsidRPr="00A62CC1">
              <w:t>Simpsons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CE10EE" w14:textId="612454F8" w:rsidR="00A62CC1" w:rsidRPr="00A62CC1" w:rsidRDefault="00A62CC1" w:rsidP="00A62CC1">
            <w:pPr>
              <w:pStyle w:val="QPPTableTextBody"/>
            </w:pPr>
            <w:r w:rsidRPr="00A62CC1">
              <w:t>Bardon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6C34D5" w14:textId="49DC8BA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B1EC79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0CDC41" w14:textId="2CE76708" w:rsidR="00A62CC1" w:rsidRPr="00A62CC1" w:rsidRDefault="00A62CC1" w:rsidP="00A62CC1">
            <w:pPr>
              <w:pStyle w:val="QPPTableTextBody"/>
            </w:pPr>
            <w:r w:rsidRPr="00A62CC1">
              <w:t>Sinnamon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6A73F2" w14:textId="4468690F" w:rsidR="00A62CC1" w:rsidRPr="00A62CC1" w:rsidRDefault="00A62CC1" w:rsidP="00A62CC1">
            <w:pPr>
              <w:pStyle w:val="QPPTableTextBody"/>
            </w:pPr>
            <w:r w:rsidRPr="00A62CC1">
              <w:t>Sinnamon Park, Jindalee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EEC595" w14:textId="7493456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08ECD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DBA9E6" w14:textId="50DA8245" w:rsidR="00A62CC1" w:rsidRPr="00A62CC1" w:rsidRDefault="00A62CC1" w:rsidP="00A62CC1">
            <w:pPr>
              <w:pStyle w:val="QPPTableTextBody"/>
            </w:pPr>
            <w:r w:rsidRPr="00A62CC1">
              <w:t xml:space="preserve">Sir Fred </w:t>
            </w:r>
            <w:proofErr w:type="spellStart"/>
            <w:r w:rsidRPr="00A62CC1">
              <w:t>Schonell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119F51" w14:textId="69C462A9" w:rsidR="00A62CC1" w:rsidRPr="00A62CC1" w:rsidRDefault="00A62CC1" w:rsidP="00A62CC1">
            <w:pPr>
              <w:pStyle w:val="QPPTableTextBody"/>
            </w:pPr>
            <w:r w:rsidRPr="00A62CC1">
              <w:t>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19BA32" w14:textId="2E09E62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F44986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73351E" w14:textId="4CD0450F" w:rsidR="00A62CC1" w:rsidRPr="00A62CC1" w:rsidRDefault="00A62CC1" w:rsidP="00A62CC1">
            <w:pPr>
              <w:pStyle w:val="QPPTableTextBody"/>
            </w:pPr>
            <w:r w:rsidRPr="00A62CC1">
              <w:t>Sir Samuel Griffith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C9BC81" w14:textId="6CF61BD3" w:rsidR="00A62CC1" w:rsidRPr="00A62CC1" w:rsidRDefault="00A62CC1" w:rsidP="00A62CC1">
            <w:pPr>
              <w:pStyle w:val="QPPTableTextBody"/>
            </w:pPr>
            <w:r w:rsidRPr="00A62CC1">
              <w:t>Bardon, Mount Coot-</w:t>
            </w:r>
            <w:proofErr w:type="spellStart"/>
            <w:r w:rsidRPr="00A62CC1">
              <w:t>Tha</w:t>
            </w:r>
            <w:proofErr w:type="spellEnd"/>
            <w:r w:rsidRPr="00A62CC1">
              <w:t>, 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517D66" w14:textId="3896638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5A0264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97AC44" w14:textId="7C748E26" w:rsidR="00A62CC1" w:rsidRPr="00A62CC1" w:rsidRDefault="00A62CC1" w:rsidP="00A62CC1">
            <w:pPr>
              <w:pStyle w:val="QPPTableTextBody"/>
            </w:pPr>
            <w:r w:rsidRPr="00A62CC1">
              <w:t>Skew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B8886A" w14:textId="6D94A6C9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5630EF" w14:textId="7ACF52C5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066DFC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E94962" w14:textId="7EA7432D" w:rsidR="00A62CC1" w:rsidRPr="00A62CC1" w:rsidRDefault="00A62CC1" w:rsidP="00A62CC1">
            <w:pPr>
              <w:pStyle w:val="QPPTableTextBody"/>
            </w:pPr>
            <w:r w:rsidRPr="00A62CC1">
              <w:t>Snout Bridge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B11B66" w14:textId="71C9200A" w:rsidR="00A62CC1" w:rsidRPr="00A62CC1" w:rsidRDefault="00A62CC1" w:rsidP="00A62CC1">
            <w:pPr>
              <w:pStyle w:val="QPPTableTextBody"/>
            </w:pPr>
            <w:r w:rsidRPr="00A62CC1">
              <w:t>Brighton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752059" w14:textId="4BDF01D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034F35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A2DEC2" w14:textId="45575A38" w:rsidR="00A62CC1" w:rsidRPr="00A62CC1" w:rsidRDefault="00A62CC1" w:rsidP="00A62CC1">
            <w:pPr>
              <w:pStyle w:val="QPPTableTextBody"/>
            </w:pPr>
            <w:r w:rsidRPr="00A62CC1">
              <w:t>South Pine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4884AE" w14:textId="432CF581" w:rsidR="00A62CC1" w:rsidRPr="00A62CC1" w:rsidRDefault="00A62CC1" w:rsidP="00A62CC1">
            <w:pPr>
              <w:pStyle w:val="QPPTableTextBody"/>
            </w:pPr>
            <w:r w:rsidRPr="00A62CC1">
              <w:t>Alderley, Everton Park, Enoggera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16D6A3" w14:textId="2ED32391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D1F860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695A47" w14:textId="75083303" w:rsidR="00A62CC1" w:rsidRPr="00A62CC1" w:rsidRDefault="00A62CC1" w:rsidP="00A62CC1">
            <w:pPr>
              <w:pStyle w:val="QPPTableTextBody"/>
            </w:pPr>
            <w:r w:rsidRPr="00A62CC1">
              <w:t>South Pine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B93CAB" w14:textId="5699E2EA" w:rsidR="00A62CC1" w:rsidRPr="00A62CC1" w:rsidRDefault="00A62CC1" w:rsidP="00A62CC1">
            <w:pPr>
              <w:pStyle w:val="QPPTableTextBody"/>
            </w:pPr>
            <w:r w:rsidRPr="00A62CC1">
              <w:t>Everton Park, Everton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595505" w14:textId="68A3095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9E3C9D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663D0B" w14:textId="51AA42BE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Southerden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40C229" w14:textId="0BCF61B2" w:rsidR="00A62CC1" w:rsidRPr="00A62CC1" w:rsidRDefault="00A62CC1" w:rsidP="00A62CC1">
            <w:pPr>
              <w:pStyle w:val="QPPTableTextBody"/>
            </w:pPr>
            <w:r w:rsidRPr="00A62CC1">
              <w:t>Sandgate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657FC8" w14:textId="2DE3A80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A4B734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C20636" w14:textId="11B10D00" w:rsidR="00A62CC1" w:rsidRPr="00A62CC1" w:rsidRDefault="00A62CC1" w:rsidP="00A62CC1">
            <w:pPr>
              <w:pStyle w:val="QPPTableTextBody"/>
            </w:pPr>
            <w:r w:rsidRPr="00A62CC1">
              <w:t xml:space="preserve">St </w:t>
            </w:r>
            <w:proofErr w:type="spellStart"/>
            <w:r w:rsidRPr="00A62CC1">
              <w:t>Vincents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74EA54" w14:textId="504C7C49" w:rsidR="00A62CC1" w:rsidRPr="00A62CC1" w:rsidRDefault="00A62CC1" w:rsidP="00A62CC1">
            <w:pPr>
              <w:pStyle w:val="QPPTableTextBody"/>
            </w:pPr>
            <w:r w:rsidRPr="00A62CC1">
              <w:t>Nudgee, Banyo, Virginia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4E98DE" w14:textId="2148DAB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05437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91996C" w14:textId="02FB1199" w:rsidR="00A62CC1" w:rsidRPr="00A62CC1" w:rsidRDefault="00A62CC1" w:rsidP="00A62CC1">
            <w:pPr>
              <w:pStyle w:val="QPPTableTextBody"/>
            </w:pPr>
            <w:r w:rsidRPr="00A62CC1">
              <w:t>Stafford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B79409" w14:textId="74DEC4C4" w:rsidR="00A62CC1" w:rsidRPr="00A62CC1" w:rsidRDefault="00A62CC1" w:rsidP="00A62CC1">
            <w:pPr>
              <w:pStyle w:val="QPPTableTextBody"/>
            </w:pPr>
            <w:r w:rsidRPr="00A62CC1">
              <w:t>Gordon Park, Kedron, Stafford, Everton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B6E1E8" w14:textId="212F7729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83633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F92ECC" w14:textId="34FB364A" w:rsidR="00A62CC1" w:rsidRPr="00A62CC1" w:rsidRDefault="00A62CC1" w:rsidP="00A62CC1">
            <w:pPr>
              <w:pStyle w:val="QPPTableTextBody"/>
            </w:pPr>
            <w:r w:rsidRPr="00A62CC1">
              <w:t>Stanley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8545C4" w14:textId="245E78EB" w:rsidR="00A62CC1" w:rsidRPr="00A62CC1" w:rsidRDefault="00A62CC1" w:rsidP="00A62CC1">
            <w:pPr>
              <w:pStyle w:val="QPPTableTextBody"/>
            </w:pPr>
            <w:r w:rsidRPr="00A62CC1">
              <w:t>Seven Hills, Camp Hill, Carina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D23B34" w14:textId="5751A68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9CCD5B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59E829" w14:textId="726DD2F1" w:rsidR="00A62CC1" w:rsidRPr="00A62CC1" w:rsidRDefault="00A62CC1" w:rsidP="00A62CC1">
            <w:pPr>
              <w:pStyle w:val="QPPTableTextBody"/>
            </w:pPr>
            <w:r w:rsidRPr="00A62CC1">
              <w:t>Stanley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2C3DAB" w14:textId="7A426235" w:rsidR="00A62CC1" w:rsidRPr="00A62CC1" w:rsidRDefault="00A62CC1" w:rsidP="00A62CC1">
            <w:pPr>
              <w:pStyle w:val="QPPTableTextBody"/>
            </w:pPr>
            <w:r w:rsidRPr="00A62CC1">
              <w:t>South Brisbane, Woolloongabba, 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469B9E" w14:textId="5FBE726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A7BDDE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2F94BD" w14:textId="2838C473" w:rsidR="00A62CC1" w:rsidRPr="00A62CC1" w:rsidRDefault="00A62CC1" w:rsidP="00A62CC1">
            <w:pPr>
              <w:pStyle w:val="QPPTableTextBody"/>
            </w:pPr>
            <w:r w:rsidRPr="00A62CC1">
              <w:t>Stanley Street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69E688" w14:textId="24D52521" w:rsidR="00A62CC1" w:rsidRPr="00A62CC1" w:rsidRDefault="00A62CC1" w:rsidP="00A62CC1">
            <w:pPr>
              <w:pStyle w:val="QPPTableTextBody"/>
            </w:pPr>
            <w:r w:rsidRPr="00A62CC1">
              <w:t>Coorparoo, 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BDE160" w14:textId="1FFE230E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04BB03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FD4322" w14:textId="73938F2C" w:rsidR="00A62CC1" w:rsidRPr="00A62CC1" w:rsidRDefault="00A62CC1" w:rsidP="00A62CC1">
            <w:pPr>
              <w:pStyle w:val="QPPTableTextBody"/>
            </w:pPr>
            <w:r w:rsidRPr="00A62CC1">
              <w:t>Stanley Street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05431F" w14:textId="7EE888EF" w:rsidR="00A62CC1" w:rsidRPr="00A62CC1" w:rsidRDefault="00A62CC1" w:rsidP="00A62CC1">
            <w:pPr>
              <w:pStyle w:val="QPPTableTextBody"/>
            </w:pPr>
            <w:r w:rsidRPr="00A62CC1">
              <w:t>Coorparoo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ECD8F2" w14:textId="39DA461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BB3318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B39122" w14:textId="05BEBCCA" w:rsidR="00A62CC1" w:rsidRPr="00A62CC1" w:rsidRDefault="00A62CC1" w:rsidP="00A62CC1">
            <w:pPr>
              <w:pStyle w:val="QPPTableTextBody"/>
            </w:pPr>
            <w:r w:rsidRPr="00A62CC1">
              <w:t>Stanworth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D3A1D1" w14:textId="015D5738" w:rsidR="00A62CC1" w:rsidRPr="00A62CC1" w:rsidRDefault="00A62CC1" w:rsidP="00A62CC1">
            <w:pPr>
              <w:pStyle w:val="QPPTableTextBody"/>
            </w:pPr>
            <w:r w:rsidRPr="00A62CC1">
              <w:t>Boondall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F387F3" w14:textId="74E7BDE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B20A97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7F96A8" w14:textId="796D60D2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Stapylton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C36E9E" w14:textId="7428411C" w:rsidR="00A62CC1" w:rsidRPr="00A62CC1" w:rsidRDefault="00A62CC1" w:rsidP="00A62CC1">
            <w:pPr>
              <w:pStyle w:val="QPPTableTextBody"/>
            </w:pPr>
            <w:r w:rsidRPr="00A62CC1">
              <w:t>Forest Lake, Heathwood, Pallara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777718" w14:textId="4756D3D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0A8442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10FFBC" w14:textId="690ADFDC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Sterculia</w:t>
            </w:r>
            <w:proofErr w:type="spellEnd"/>
            <w:r w:rsidRPr="00A62CC1">
              <w:t xml:space="preserve">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2FA52A" w14:textId="613AF08F" w:rsidR="00A62CC1" w:rsidRPr="00A62CC1" w:rsidRDefault="00A62CC1" w:rsidP="00A62CC1">
            <w:pPr>
              <w:pStyle w:val="QPPTableTextBody"/>
            </w:pPr>
            <w:r w:rsidRPr="00A62CC1">
              <w:t>Tarragindi, Holland Park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E01C3E" w14:textId="2D2B7E8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A10B55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4B468B" w14:textId="78A2066A" w:rsidR="00A62CC1" w:rsidRPr="00A62CC1" w:rsidRDefault="00A62CC1" w:rsidP="00A62CC1">
            <w:pPr>
              <w:pStyle w:val="QPPTableTextBody"/>
            </w:pPr>
            <w:r w:rsidRPr="00A62CC1">
              <w:t>Stewart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DDE2CB" w14:textId="7ADCF6A2" w:rsidR="00A62CC1" w:rsidRPr="00A62CC1" w:rsidRDefault="00A62CC1" w:rsidP="00A62CC1">
            <w:pPr>
              <w:pStyle w:val="QPPTableTextBody"/>
            </w:pPr>
            <w:r w:rsidRPr="00A62CC1">
              <w:t>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52443E" w14:textId="09EE94D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822C61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0AD5DA" w14:textId="20D1F7C5" w:rsidR="00A62CC1" w:rsidRPr="00A62CC1" w:rsidRDefault="00A62CC1" w:rsidP="00A62CC1">
            <w:pPr>
              <w:pStyle w:val="QPPTableTextBody"/>
            </w:pPr>
            <w:r w:rsidRPr="00A62CC1">
              <w:t>Strathpine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BAEC08" w14:textId="321B025B" w:rsidR="00A62CC1" w:rsidRPr="00A62CC1" w:rsidRDefault="00A62CC1" w:rsidP="00A62CC1">
            <w:pPr>
              <w:pStyle w:val="QPPTableTextBody"/>
            </w:pPr>
            <w:r w:rsidRPr="00A62CC1">
              <w:t>Bald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FDAEAC" w14:textId="513622F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68A1E63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153BE3" w14:textId="24E849A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Sugarmill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A758C4" w14:textId="7E5D6E8A" w:rsidR="00A62CC1" w:rsidRPr="00A62CC1" w:rsidRDefault="00A62CC1" w:rsidP="00A62CC1">
            <w:pPr>
              <w:pStyle w:val="QPPTableTextBody"/>
            </w:pPr>
            <w:r w:rsidRPr="00A62CC1">
              <w:t>Pinkenba, Brisbane Airport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05473A" w14:textId="6166A82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9E5CC7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BC9D25" w14:textId="3A4DE278" w:rsidR="00A62CC1" w:rsidRPr="00A62CC1" w:rsidRDefault="00A62CC1" w:rsidP="00A62CC1">
            <w:pPr>
              <w:pStyle w:val="QPPTableTextBody"/>
            </w:pPr>
            <w:r w:rsidRPr="00A62CC1">
              <w:t>Sugars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E584D6" w14:textId="58F5EA90" w:rsidR="00A62CC1" w:rsidRPr="00A62CC1" w:rsidRDefault="00A62CC1" w:rsidP="00A62CC1">
            <w:pPr>
              <w:pStyle w:val="QPPTableTextBody"/>
            </w:pPr>
            <w:r w:rsidRPr="00A62CC1">
              <w:t>Bellbowrie, Anstead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25CAE7" w14:textId="6D346F6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3A33BD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E2F009" w14:textId="0FA29B23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Sumners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01F898B" w14:textId="6C264396" w:rsidR="00A62CC1" w:rsidRPr="00A62CC1" w:rsidRDefault="00A62CC1" w:rsidP="00A62CC1">
            <w:pPr>
              <w:pStyle w:val="QPPTableTextBody"/>
            </w:pPr>
            <w:r w:rsidRPr="00A62CC1">
              <w:t>Darra, Middle Park, Sumner, Jamboree Heights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EC9881" w14:textId="12FBC25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82C5C9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3BA30A" w14:textId="5F5B25FF" w:rsidR="00A62CC1" w:rsidRPr="00A62CC1" w:rsidRDefault="00A62CC1" w:rsidP="00A62CC1">
            <w:pPr>
              <w:pStyle w:val="QPPTableTextBody"/>
            </w:pPr>
            <w:r w:rsidRPr="00A62CC1">
              <w:t>Swann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EA7ABF" w14:textId="46CD8FC9" w:rsidR="00A62CC1" w:rsidRPr="00A62CC1" w:rsidRDefault="00A62CC1" w:rsidP="00A62CC1">
            <w:pPr>
              <w:pStyle w:val="QPPTableTextBody"/>
            </w:pPr>
            <w:r w:rsidRPr="00A62CC1">
              <w:t>Taringa, St Lucia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73A922" w14:textId="5711FE4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77BA7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E8BB28" w14:textId="685548C7" w:rsidR="00A62CC1" w:rsidRPr="00A62CC1" w:rsidRDefault="00A62CC1" w:rsidP="00A62CC1">
            <w:pPr>
              <w:pStyle w:val="QPPTableTextBody"/>
            </w:pPr>
            <w:r w:rsidRPr="00A62CC1">
              <w:t>Sylvan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60F77A" w14:textId="2AD5E9B7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02C63C" w14:textId="6B73C8C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D0ED69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C7E486" w14:textId="53EA5614" w:rsidR="00A62CC1" w:rsidRPr="00A62CC1" w:rsidRDefault="00A62CC1" w:rsidP="00A62CC1">
            <w:pPr>
              <w:pStyle w:val="QPPTableTextBody"/>
            </w:pPr>
            <w:r w:rsidRPr="00A62CC1">
              <w:t>T J Doyle Memorial Park Drive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96B75C" w14:textId="5FF52ABC" w:rsidR="00A62CC1" w:rsidRPr="00A62CC1" w:rsidRDefault="00A62CC1" w:rsidP="00A62CC1">
            <w:pPr>
              <w:pStyle w:val="QPPTableTextBody"/>
            </w:pPr>
            <w:r w:rsidRPr="00A62CC1">
              <w:t>Fairfield, Dutton Park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04ED43" w14:textId="5B755699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56E68A0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4B41FC" w14:textId="3F87FF6D" w:rsidR="00A62CC1" w:rsidRPr="00A62CC1" w:rsidRDefault="00A62CC1" w:rsidP="00A62CC1">
            <w:pPr>
              <w:pStyle w:val="QPPTableTextBody"/>
            </w:pPr>
            <w:r w:rsidRPr="00A62CC1">
              <w:t>Tarragindi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2F465F" w14:textId="5F5EDC40" w:rsidR="00A62CC1" w:rsidRPr="00A62CC1" w:rsidRDefault="00A62CC1" w:rsidP="00A62CC1">
            <w:pPr>
              <w:pStyle w:val="QPPTableTextBody"/>
            </w:pPr>
            <w:r w:rsidRPr="00A62CC1">
              <w:t>Salisbury, Moorooka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ABA505" w14:textId="5534736B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084E5EE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4B21BC" w14:textId="583CA67D" w:rsidR="00A62CC1" w:rsidRPr="00A62CC1" w:rsidRDefault="00A62CC1" w:rsidP="00A62CC1">
            <w:pPr>
              <w:pStyle w:val="QPPTableTextBody"/>
            </w:pPr>
            <w:r w:rsidRPr="00A62CC1">
              <w:t>Telegraph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5A23A8" w14:textId="29CBE25A" w:rsidR="00A62CC1" w:rsidRPr="00A62CC1" w:rsidRDefault="00A62CC1" w:rsidP="00A62CC1">
            <w:pPr>
              <w:pStyle w:val="QPPTableTextBody"/>
            </w:pPr>
            <w:r w:rsidRPr="00A62CC1">
              <w:t>Fitzgibbon, Bracken Ridge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16AF43" w14:textId="0DB7617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38689B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9B9B49" w14:textId="4F23436F" w:rsidR="00A62CC1" w:rsidRPr="00A62CC1" w:rsidRDefault="00A62CC1" w:rsidP="00A62CC1">
            <w:pPr>
              <w:pStyle w:val="QPPTableTextBody"/>
            </w:pPr>
            <w:r w:rsidRPr="00A62CC1">
              <w:t>Tennyson Memorial Avenue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A1116B" w14:textId="16DEE96B" w:rsidR="00A62CC1" w:rsidRPr="00A62CC1" w:rsidRDefault="00A62CC1" w:rsidP="00A62CC1">
            <w:pPr>
              <w:pStyle w:val="QPPTableTextBody"/>
            </w:pPr>
            <w:r w:rsidRPr="00A62CC1">
              <w:t>Yeerongpilly, Tennyson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25FDCE" w14:textId="00AD7D8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5CEAE4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5D64E8" w14:textId="1AB53461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Thynne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F4F0B3" w14:textId="34A737A5" w:rsidR="00A62CC1" w:rsidRPr="00A62CC1" w:rsidRDefault="00A62CC1" w:rsidP="00A62CC1">
            <w:pPr>
              <w:pStyle w:val="QPPTableTextBody"/>
            </w:pPr>
            <w:r w:rsidRPr="00A62CC1">
              <w:t>Morningside, Balmoral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C2C364" w14:textId="0E0E821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C089A5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013A5B" w14:textId="5DA1263F" w:rsidR="00A62CC1" w:rsidRPr="00A62CC1" w:rsidRDefault="00A62CC1" w:rsidP="00A62CC1">
            <w:pPr>
              <w:pStyle w:val="QPPTableTextBody"/>
            </w:pPr>
            <w:r w:rsidRPr="00A62CC1">
              <w:t>Tiber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2876FF" w14:textId="0A453371" w:rsidR="00A62CC1" w:rsidRPr="00A62CC1" w:rsidRDefault="00A62CC1" w:rsidP="00A62CC1">
            <w:pPr>
              <w:pStyle w:val="QPPTableTextBody"/>
            </w:pPr>
            <w:r w:rsidRPr="00A62CC1">
              <w:t>Coorparoo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69E87C" w14:textId="1BD32B1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BCCD55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15C569" w14:textId="0F294F01" w:rsidR="00A62CC1" w:rsidRPr="00A62CC1" w:rsidRDefault="00A62CC1" w:rsidP="00A62CC1">
            <w:pPr>
              <w:pStyle w:val="QPPTableTextBody"/>
            </w:pPr>
            <w:r w:rsidRPr="00A62CC1">
              <w:t>Tile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4323D6" w14:textId="3EC88293" w:rsidR="00A62CC1" w:rsidRPr="00A62CC1" w:rsidRDefault="00A62CC1" w:rsidP="00A62CC1">
            <w:pPr>
              <w:pStyle w:val="QPPTableTextBody"/>
            </w:pPr>
            <w:r w:rsidRPr="00A62CC1">
              <w:t>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C2A8A7" w14:textId="2D46177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122C40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20B601" w14:textId="750031A9" w:rsidR="00A62CC1" w:rsidRPr="00A62CC1" w:rsidRDefault="00A62CC1" w:rsidP="00A62CC1">
            <w:pPr>
              <w:pStyle w:val="QPPTableTextBody"/>
            </w:pPr>
            <w:r w:rsidRPr="00A62CC1">
              <w:t>Tilley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F33116" w14:textId="237E0806" w:rsidR="00A62CC1" w:rsidRPr="00A62CC1" w:rsidRDefault="00A62CC1" w:rsidP="00A62CC1">
            <w:pPr>
              <w:pStyle w:val="QPPTableTextBody"/>
            </w:pPr>
            <w:r w:rsidRPr="00A62CC1">
              <w:t>Chandler, Gumdale, Manly West, Tingalpa, Wakerley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AEE20C" w14:textId="350689C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2F2A52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C6CF9B" w14:textId="56DF4DBC" w:rsidR="00A62CC1" w:rsidRPr="00A62CC1" w:rsidRDefault="00A62CC1" w:rsidP="00A62CC1">
            <w:pPr>
              <w:pStyle w:val="QPPTableTextBody"/>
            </w:pPr>
            <w:r w:rsidRPr="00A62CC1">
              <w:t>Toohey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173458" w14:textId="4FB60DF9" w:rsidR="00A62CC1" w:rsidRPr="00A62CC1" w:rsidRDefault="00A62CC1" w:rsidP="00A62CC1">
            <w:pPr>
              <w:pStyle w:val="QPPTableTextBody"/>
            </w:pPr>
            <w:r w:rsidRPr="00A62CC1">
              <w:t>Salisbury, Tarragindi, Nathan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3FCEF0" w14:textId="1642D9C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04D743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B6AC72" w14:textId="1DA99CB5" w:rsidR="00A62CC1" w:rsidRPr="00A62CC1" w:rsidRDefault="00A62CC1" w:rsidP="00A62CC1">
            <w:pPr>
              <w:pStyle w:val="QPPTableTextBody"/>
            </w:pPr>
            <w:r w:rsidRPr="00A62CC1">
              <w:t>Toohey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02851A" w14:textId="0EED976F" w:rsidR="00A62CC1" w:rsidRPr="00A62CC1" w:rsidRDefault="00A62CC1" w:rsidP="00A62CC1">
            <w:pPr>
              <w:pStyle w:val="QPPTableTextBody"/>
            </w:pPr>
            <w:r w:rsidRPr="00A62CC1">
              <w:t>Tarragindi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B921AB" w14:textId="4BD7425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EF046E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6F31D3" w14:textId="1C189BE2" w:rsidR="00A62CC1" w:rsidRPr="00A62CC1" w:rsidRDefault="00A62CC1" w:rsidP="00A62CC1">
            <w:pPr>
              <w:pStyle w:val="QPPTableTextBody"/>
            </w:pPr>
            <w:r w:rsidRPr="00A62CC1">
              <w:t>Toombul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D74412" w14:textId="7721013E" w:rsidR="00A62CC1" w:rsidRPr="00A62CC1" w:rsidRDefault="00A62CC1" w:rsidP="00A62CC1">
            <w:pPr>
              <w:pStyle w:val="QPPTableTextBody"/>
            </w:pPr>
            <w:r w:rsidRPr="00A62CC1">
              <w:t>Virginia, Northgate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5B26E7" w14:textId="4839A70D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B3AEE9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DC1335" w14:textId="66CA7D8E" w:rsidR="00A62CC1" w:rsidRPr="00A62CC1" w:rsidRDefault="00A62CC1" w:rsidP="00A62CC1">
            <w:pPr>
              <w:pStyle w:val="QPPTableTextBody"/>
            </w:pPr>
            <w:r w:rsidRPr="00A62CC1">
              <w:t>Truro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D9C08D" w14:textId="013F96A4" w:rsidR="00A62CC1" w:rsidRPr="00A62CC1" w:rsidRDefault="00A62CC1" w:rsidP="00A62CC1">
            <w:pPr>
              <w:pStyle w:val="QPPTableTextBody"/>
            </w:pPr>
            <w:r w:rsidRPr="00A62CC1">
              <w:t>Windsor, Lutwyche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BCDB6E" w14:textId="7F82D43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59E5CA6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E0ED34" w14:textId="591321A2" w:rsidR="00A62CC1" w:rsidRPr="00A62CC1" w:rsidRDefault="00A62CC1" w:rsidP="00A62CC1">
            <w:pPr>
              <w:pStyle w:val="QPPTableTextBody"/>
            </w:pPr>
            <w:r w:rsidRPr="00A62CC1">
              <w:t>Tufnell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F8BA83" w14:textId="4DFE3452" w:rsidR="00A62CC1" w:rsidRPr="00A62CC1" w:rsidRDefault="00A62CC1" w:rsidP="00A62CC1">
            <w:pPr>
              <w:pStyle w:val="QPPTableTextBody"/>
            </w:pPr>
            <w:r w:rsidRPr="00A62CC1">
              <w:t>Banyo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17E62B" w14:textId="2C29F9E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4F038D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928F88" w14:textId="616574D3" w:rsidR="00A62CC1" w:rsidRPr="00A62CC1" w:rsidRDefault="00A62CC1" w:rsidP="00A62CC1">
            <w:pPr>
              <w:pStyle w:val="QPPTableTextBody"/>
            </w:pPr>
            <w:r w:rsidRPr="00A62CC1">
              <w:t>Turbot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994480" w14:textId="0C3FB54C" w:rsidR="00A62CC1" w:rsidRPr="00A62CC1" w:rsidRDefault="00A62CC1" w:rsidP="00A62CC1">
            <w:pPr>
              <w:pStyle w:val="QPPTableTextBody"/>
            </w:pPr>
            <w:r w:rsidRPr="00A62CC1">
              <w:t>Brisbane City, 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6E5B226" w14:textId="031AD4A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A29AA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C2670D" w14:textId="375C5B9D" w:rsidR="00A62CC1" w:rsidRPr="00A62CC1" w:rsidRDefault="00A62CC1" w:rsidP="00A62CC1">
            <w:pPr>
              <w:pStyle w:val="QPPTableTextBody"/>
            </w:pPr>
            <w:r w:rsidRPr="00A62CC1">
              <w:t>Underwood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F845BA" w14:textId="68F051B4" w:rsidR="00A62CC1" w:rsidRPr="00A62CC1" w:rsidRDefault="00A62CC1" w:rsidP="00A62CC1">
            <w:pPr>
              <w:pStyle w:val="QPPTableTextBody"/>
            </w:pPr>
            <w:r w:rsidRPr="00A62CC1">
              <w:t>Runcorn, Rochedale, Eight Mile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97A88A" w14:textId="667B580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57528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7607BD" w14:textId="24EDFFFB" w:rsidR="00A62CC1" w:rsidRPr="00A62CC1" w:rsidRDefault="00A62CC1" w:rsidP="00A62CC1">
            <w:pPr>
              <w:pStyle w:val="QPPTableTextBody"/>
            </w:pPr>
            <w:r w:rsidRPr="00A62CC1">
              <w:t>Upper Brookfield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139C01" w14:textId="5982136D" w:rsidR="00A62CC1" w:rsidRPr="00A62CC1" w:rsidRDefault="00A62CC1" w:rsidP="00A62CC1">
            <w:pPr>
              <w:pStyle w:val="QPPTableTextBody"/>
            </w:pPr>
            <w:r w:rsidRPr="00A62CC1">
              <w:t>Brookfield, Upper Brookfield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548AA2" w14:textId="6E30353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6311B7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04D6D6" w14:textId="4A770335" w:rsidR="00A62CC1" w:rsidRPr="00A62CC1" w:rsidRDefault="00A62CC1" w:rsidP="00A62CC1">
            <w:pPr>
              <w:pStyle w:val="QPPTableTextBody"/>
            </w:pPr>
            <w:r w:rsidRPr="00A62CC1">
              <w:t>Upper Cornwall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B29D85" w14:textId="52C2DBF3" w:rsidR="00A62CC1" w:rsidRPr="00A62CC1" w:rsidRDefault="00A62CC1" w:rsidP="00A62CC1">
            <w:pPr>
              <w:pStyle w:val="QPPTableTextBody"/>
            </w:pPr>
            <w:r w:rsidRPr="00A62CC1">
              <w:t>Coorparoo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51BF9F" w14:textId="187CCF0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6ACEE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F782DD" w14:textId="071DDEB0" w:rsidR="00A62CC1" w:rsidRPr="00A62CC1" w:rsidRDefault="00A62CC1" w:rsidP="00A62CC1">
            <w:pPr>
              <w:pStyle w:val="QPPTableTextBody"/>
            </w:pPr>
            <w:r w:rsidRPr="00A62CC1">
              <w:t>Upper Edward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6441EF" w14:textId="1FF4B572" w:rsidR="00A62CC1" w:rsidRPr="00A62CC1" w:rsidRDefault="00A62CC1" w:rsidP="00A62CC1">
            <w:pPr>
              <w:pStyle w:val="QPPTableTextBody"/>
            </w:pPr>
            <w:r w:rsidRPr="00A62CC1">
              <w:t>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424C03" w14:textId="09E1900A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1104DF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5915103" w14:textId="2D5F76E6" w:rsidR="00A62CC1" w:rsidRPr="00A62CC1" w:rsidRDefault="00A62CC1" w:rsidP="00A62CC1">
            <w:pPr>
              <w:pStyle w:val="QPPTableTextBody"/>
            </w:pPr>
            <w:r w:rsidRPr="00A62CC1">
              <w:t>Upper Kedron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DD9DAE" w14:textId="42610FED" w:rsidR="00A62CC1" w:rsidRPr="00A62CC1" w:rsidRDefault="00A62CC1" w:rsidP="00A62CC1">
            <w:pPr>
              <w:pStyle w:val="QPPTableTextBody"/>
            </w:pPr>
            <w:r w:rsidRPr="00A62CC1">
              <w:t>Ferny 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F701E4" w14:textId="20ACBDAF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9A2964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8BB0CE" w14:textId="1DF59A19" w:rsidR="00A62CC1" w:rsidRPr="00A62CC1" w:rsidRDefault="00A62CC1" w:rsidP="00A62CC1">
            <w:pPr>
              <w:pStyle w:val="QPPTableTextBody"/>
            </w:pPr>
            <w:r w:rsidRPr="00A62CC1">
              <w:t>Upper Kedron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0AB1E4" w14:textId="72257B68" w:rsidR="00A62CC1" w:rsidRPr="00A62CC1" w:rsidRDefault="00A62CC1" w:rsidP="00A62CC1">
            <w:pPr>
              <w:pStyle w:val="QPPTableTextBody"/>
            </w:pPr>
            <w:r w:rsidRPr="00A62CC1">
              <w:t>Keperra, Upper Kedron, Ferny 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57569D" w14:textId="22FC4C2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C3642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6B37EC" w14:textId="44033CE1" w:rsidR="00A62CC1" w:rsidRPr="00A62CC1" w:rsidRDefault="00A62CC1" w:rsidP="00A62CC1">
            <w:pPr>
              <w:pStyle w:val="QPPTableTextBody"/>
            </w:pPr>
            <w:r w:rsidRPr="00A62CC1">
              <w:t>Upper Roma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4D1953" w14:textId="4B43581B" w:rsidR="00A62CC1" w:rsidRPr="00A62CC1" w:rsidRDefault="00A62CC1" w:rsidP="00A62CC1">
            <w:pPr>
              <w:pStyle w:val="QPPTableTextBody"/>
            </w:pPr>
            <w:r w:rsidRPr="00A62CC1">
              <w:t>Petrie Terrace,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D14EA8" w14:textId="7197F1E0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D88344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BE57C23" w14:textId="6D27180E" w:rsidR="00A62CC1" w:rsidRPr="00A62CC1" w:rsidRDefault="00A62CC1" w:rsidP="00A62CC1">
            <w:pPr>
              <w:pStyle w:val="QPPTableTextBody"/>
            </w:pPr>
            <w:r w:rsidRPr="00A62CC1">
              <w:t>Varley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D83A5B" w14:textId="0FD2D0B1" w:rsidR="00A62CC1" w:rsidRPr="00A62CC1" w:rsidRDefault="00A62CC1" w:rsidP="00A62CC1">
            <w:pPr>
              <w:pStyle w:val="QPPTableTextBody"/>
            </w:pPr>
            <w:r w:rsidRPr="00A62CC1">
              <w:t>Yeerongpilly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43A7C6" w14:textId="259CD6A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11436B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4AE128" w14:textId="0CE412B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Venner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ACB97C" w14:textId="24AF0A51" w:rsidR="00A62CC1" w:rsidRPr="00A62CC1" w:rsidRDefault="00A62CC1" w:rsidP="00A62CC1">
            <w:pPr>
              <w:pStyle w:val="QPPTableTextBody"/>
            </w:pPr>
            <w:r w:rsidRPr="00A62CC1">
              <w:t>Fairfield,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54B0ED" w14:textId="6A2B875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E3C3F4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83A9F2" w14:textId="22F4CEA2" w:rsidR="00A62CC1" w:rsidRPr="00A62CC1" w:rsidRDefault="00A62CC1" w:rsidP="00A62CC1">
            <w:pPr>
              <w:pStyle w:val="QPPTableTextBody"/>
            </w:pPr>
            <w:r w:rsidRPr="00A62CC1">
              <w:t>View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1BB434" w14:textId="24A7DA25" w:rsidR="00A62CC1" w:rsidRPr="00A62CC1" w:rsidRDefault="00A62CC1" w:rsidP="00A62CC1">
            <w:pPr>
              <w:pStyle w:val="QPPTableTextBody"/>
            </w:pPr>
            <w:r w:rsidRPr="00A62CC1">
              <w:t>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DD2E0B" w14:textId="5668873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20F5CE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54541E" w14:textId="03195282" w:rsidR="00A62CC1" w:rsidRPr="00A62CC1" w:rsidRDefault="00A62CC1" w:rsidP="00A62CC1">
            <w:pPr>
              <w:pStyle w:val="QPPTableTextBody"/>
            </w:pPr>
            <w:r w:rsidRPr="00A62CC1">
              <w:t>Villa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2BEE1E" w14:textId="7D7EF7CD" w:rsidR="00A62CC1" w:rsidRPr="00A62CC1" w:rsidRDefault="00A62CC1" w:rsidP="00A62CC1">
            <w:pPr>
              <w:pStyle w:val="QPPTableTextBody"/>
            </w:pPr>
            <w:r w:rsidRPr="00A62CC1">
              <w:t>Annerley, Yeronga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5AF254" w14:textId="0AF5649F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1E744A8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6BE255" w14:textId="0321D699" w:rsidR="00A62CC1" w:rsidRPr="00A62CC1" w:rsidRDefault="00A62CC1" w:rsidP="00A62CC1">
            <w:pPr>
              <w:pStyle w:val="QPPTableTextBody"/>
            </w:pPr>
            <w:r w:rsidRPr="00A62CC1">
              <w:t>Vulture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D6BD9B" w14:textId="44324CDA" w:rsidR="00A62CC1" w:rsidRPr="00A62CC1" w:rsidRDefault="00A62CC1" w:rsidP="00A62CC1">
            <w:pPr>
              <w:pStyle w:val="QPPTableTextBody"/>
            </w:pPr>
            <w:r w:rsidRPr="00A62CC1">
              <w:t>South Brisbane, Kangaroo Point, Woolloongabba, 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34BE45" w14:textId="58BB138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18EBC4A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5C5211" w14:textId="1BE9D63A" w:rsidR="00A62CC1" w:rsidRPr="00A62CC1" w:rsidRDefault="00A62CC1" w:rsidP="00A62CC1">
            <w:pPr>
              <w:pStyle w:val="QPPTableTextBody"/>
            </w:pPr>
            <w:r w:rsidRPr="00A62CC1">
              <w:t>Vulture Street East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C55062" w14:textId="74CC25EA" w:rsidR="00A62CC1" w:rsidRPr="00A62CC1" w:rsidRDefault="00A62CC1" w:rsidP="00A62CC1">
            <w:pPr>
              <w:pStyle w:val="QPPTableTextBody"/>
            </w:pPr>
            <w:r w:rsidRPr="00A62CC1">
              <w:t>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A9A355" w14:textId="2471A5F4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09967E5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E40D2A" w14:textId="36F84155" w:rsidR="00A62CC1" w:rsidRPr="00A62CC1" w:rsidRDefault="00A62CC1" w:rsidP="00A62CC1">
            <w:pPr>
              <w:pStyle w:val="QPPTableTextBody"/>
            </w:pPr>
            <w:r w:rsidRPr="00A62CC1">
              <w:t>Wacol Station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D9DD92" w14:textId="6CEF1C7D" w:rsidR="00A62CC1" w:rsidRPr="00A62CC1" w:rsidRDefault="00A62CC1" w:rsidP="00A62CC1">
            <w:pPr>
              <w:pStyle w:val="QPPTableTextBody"/>
            </w:pPr>
            <w:r w:rsidRPr="00A62CC1">
              <w:t>Riverhills, Sumner, 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1617A9" w14:textId="2C24D39C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F9D7EE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79C88A" w14:textId="1BD6C63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Wadeville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0F366A" w14:textId="197FDF57" w:rsidR="00A62CC1" w:rsidRPr="00A62CC1" w:rsidRDefault="00A62CC1" w:rsidP="00A62CC1">
            <w:pPr>
              <w:pStyle w:val="QPPTableTextBody"/>
            </w:pPr>
            <w:r w:rsidRPr="00A62CC1">
              <w:t>Pallara, Heathwood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A76A16" w14:textId="59A7C38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8A5AF4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1AEEAA" w14:textId="1404F15B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Waminda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42BBCF" w14:textId="1CABE556" w:rsidR="00A62CC1" w:rsidRPr="00A62CC1" w:rsidRDefault="00A62CC1" w:rsidP="00A62CC1">
            <w:pPr>
              <w:pStyle w:val="QPPTableTextBody"/>
            </w:pPr>
            <w:r w:rsidRPr="00A62CC1">
              <w:t>Morningside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2BDC0D" w14:textId="0989CD5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0F99A8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41CE05" w14:textId="069745D2" w:rsidR="00A62CC1" w:rsidRPr="00A62CC1" w:rsidRDefault="00A62CC1" w:rsidP="00A62CC1">
            <w:pPr>
              <w:pStyle w:val="QPPTableTextBody"/>
            </w:pPr>
            <w:r w:rsidRPr="00A62CC1">
              <w:t>Wardell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897B7E" w14:textId="745E3A24" w:rsidR="00A62CC1" w:rsidRPr="00A62CC1" w:rsidRDefault="00A62CC1" w:rsidP="00A62CC1">
            <w:pPr>
              <w:pStyle w:val="QPPTableTextBody"/>
            </w:pPr>
            <w:r w:rsidRPr="00A62CC1">
              <w:t>Enoggera, Ashgrove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537D45" w14:textId="5DE9616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F0E080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A929EC" w14:textId="5D4A7CAA" w:rsidR="00A62CC1" w:rsidRPr="00A62CC1" w:rsidRDefault="00A62CC1" w:rsidP="00A62CC1">
            <w:pPr>
              <w:pStyle w:val="QPPTableTextBody"/>
            </w:pPr>
            <w:r w:rsidRPr="00A62CC1">
              <w:t>Warner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B9FB27" w14:textId="0D9D7435" w:rsidR="00A62CC1" w:rsidRPr="00A62CC1" w:rsidRDefault="00A62CC1" w:rsidP="00A62CC1">
            <w:pPr>
              <w:pStyle w:val="QPPTableTextBody"/>
            </w:pPr>
            <w:r w:rsidRPr="00A62CC1">
              <w:t>Fortitude Valley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E4FEC1" w14:textId="6C7FBEB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16F7DB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57E809" w14:textId="7BC350EF" w:rsidR="00A62CC1" w:rsidRPr="00A62CC1" w:rsidRDefault="00A62CC1" w:rsidP="00A62CC1">
            <w:pPr>
              <w:pStyle w:val="QPPTableTextBody"/>
            </w:pPr>
            <w:r w:rsidRPr="00A62CC1">
              <w:t>Warrigal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6D9124" w14:textId="0F04C95A" w:rsidR="00A62CC1" w:rsidRPr="00A62CC1" w:rsidRDefault="00A62CC1" w:rsidP="00A62CC1">
            <w:pPr>
              <w:pStyle w:val="QPPTableTextBody"/>
            </w:pPr>
            <w:r w:rsidRPr="00A62CC1">
              <w:t>Runcorn, Eight Mile Plains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65CCD2" w14:textId="45AD442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437CBA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369ED6" w14:textId="231C90CB" w:rsidR="00A62CC1" w:rsidRPr="00A62CC1" w:rsidRDefault="00A62CC1" w:rsidP="00A62CC1">
            <w:pPr>
              <w:pStyle w:val="QPPTableTextBody"/>
            </w:pPr>
            <w:r w:rsidRPr="00A62CC1">
              <w:t>Water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784AE9" w14:textId="19EB828E" w:rsidR="00A62CC1" w:rsidRPr="00A62CC1" w:rsidRDefault="00A62CC1" w:rsidP="00A62CC1">
            <w:pPr>
              <w:pStyle w:val="QPPTableTextBody"/>
            </w:pPr>
            <w:r w:rsidRPr="00A62CC1">
              <w:t>Red Hill, Fortitude Valley, 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DEBE4F" w14:textId="7AFC4E0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FAF196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8D3956" w14:textId="3C49AD6B" w:rsidR="00A62CC1" w:rsidRPr="00A62CC1" w:rsidRDefault="00A62CC1" w:rsidP="00A62CC1">
            <w:pPr>
              <w:pStyle w:val="QPPTableTextBody"/>
            </w:pPr>
            <w:r w:rsidRPr="00A62CC1">
              <w:t>Waterford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DD6664" w14:textId="718EC419" w:rsidR="00A62CC1" w:rsidRPr="00A62CC1" w:rsidRDefault="00A62CC1" w:rsidP="00A62CC1">
            <w:pPr>
              <w:pStyle w:val="QPPTableTextBody"/>
            </w:pPr>
            <w:r w:rsidRPr="00A62CC1">
              <w:t>Ellen Grove, Forest Lake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ADF57A" w14:textId="0D05F84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968245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6EFE61" w14:textId="3913A0A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Waterton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21A747" w14:textId="4107EC9B" w:rsidR="00A62CC1" w:rsidRPr="00A62CC1" w:rsidRDefault="00A62CC1" w:rsidP="00A62CC1">
            <w:pPr>
              <w:pStyle w:val="QPPTableTextBody"/>
            </w:pPr>
            <w:r w:rsidRPr="00A62CC1">
              <w:t>Tarragindi, 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1B390B" w14:textId="680CD56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F30763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4763DF" w14:textId="4F634A6C" w:rsidR="00A62CC1" w:rsidRPr="00A62CC1" w:rsidRDefault="00A62CC1" w:rsidP="00A62CC1">
            <w:pPr>
              <w:pStyle w:val="QPPTableTextBody"/>
            </w:pPr>
            <w:r w:rsidRPr="00A62CC1">
              <w:t>Waterworks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CF06F3" w14:textId="2F2AFD0F" w:rsidR="00A62CC1" w:rsidRPr="00A62CC1" w:rsidRDefault="00A62CC1" w:rsidP="00A62CC1">
            <w:pPr>
              <w:pStyle w:val="QPPTableTextBody"/>
            </w:pPr>
            <w:r w:rsidRPr="00A62CC1">
              <w:t>Red Hill, Ashgrove, The Gap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4A872C" w14:textId="1F3AEA8A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4A45E74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3487B5" w14:textId="32446B8D" w:rsidR="00A62CC1" w:rsidRPr="00A62CC1" w:rsidRDefault="00A62CC1" w:rsidP="00A62CC1">
            <w:pPr>
              <w:pStyle w:val="QPPTableTextBody"/>
            </w:pPr>
            <w:r w:rsidRPr="00A62CC1">
              <w:t>Waterworks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46EF50" w14:textId="05DEDBA4" w:rsidR="00A62CC1" w:rsidRPr="00A62CC1" w:rsidRDefault="00A62CC1" w:rsidP="00A62CC1">
            <w:pPr>
              <w:pStyle w:val="QPPTableTextBody"/>
            </w:pPr>
            <w:r w:rsidRPr="00A62CC1">
              <w:t>The Gap, Enoggera Reservoir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57B19F" w14:textId="519CC6C5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4D73AF1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C618FB" w14:textId="06824325" w:rsidR="00A62CC1" w:rsidRPr="00A62CC1" w:rsidRDefault="00A62CC1" w:rsidP="00A62CC1">
            <w:pPr>
              <w:pStyle w:val="QPPTableTextBody"/>
            </w:pPr>
            <w:r w:rsidRPr="00A62CC1">
              <w:t>Webster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B94A00" w14:textId="4E56922C" w:rsidR="00A62CC1" w:rsidRPr="00A62CC1" w:rsidRDefault="00A62CC1" w:rsidP="00A62CC1">
            <w:pPr>
              <w:pStyle w:val="QPPTableTextBody"/>
            </w:pPr>
            <w:r w:rsidRPr="00A62CC1">
              <w:t>Aspley, Stafford, Chermside, Chermside West, Kedron, Stafford Heights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7589C5E" w14:textId="6A32708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FCFFA5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11099A" w14:textId="72C7170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Wecker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AA49A4" w14:textId="5ACC301A" w:rsidR="00A62CC1" w:rsidRPr="00A62CC1" w:rsidRDefault="00A62CC1" w:rsidP="00A62CC1">
            <w:pPr>
              <w:pStyle w:val="QPPTableTextBody"/>
            </w:pPr>
            <w:r w:rsidRPr="00A62CC1">
              <w:t>Mackenzie, Mansfield, Mount Gravatt East, Carindale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D7D33F" w14:textId="665E425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1DB3D0F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C3CF5E" w14:textId="4922F458" w:rsidR="00A62CC1" w:rsidRPr="00A62CC1" w:rsidRDefault="00A62CC1" w:rsidP="00A62CC1">
            <w:pPr>
              <w:pStyle w:val="QPPTableTextBody"/>
            </w:pPr>
            <w:r w:rsidRPr="00A62CC1">
              <w:t>Wellington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F73B56" w14:textId="5D04A26B" w:rsidR="00A62CC1" w:rsidRPr="00A62CC1" w:rsidRDefault="00A62CC1" w:rsidP="00A62CC1">
            <w:pPr>
              <w:pStyle w:val="QPPTableTextBody"/>
            </w:pPr>
            <w:r w:rsidRPr="00A62CC1">
              <w:t>Kangaroo Point, Woolloongabba, East Brisbane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AC4B8E" w14:textId="15D7C388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7BCCCC8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C2444F" w14:textId="1174F806" w:rsidR="00A62CC1" w:rsidRPr="00A62CC1" w:rsidRDefault="00A62CC1" w:rsidP="00A62CC1">
            <w:pPr>
              <w:pStyle w:val="QPPTableTextBody"/>
            </w:pPr>
            <w:r w:rsidRPr="00A62CC1">
              <w:t>Wembley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C37F10" w14:textId="4F5BB9D2" w:rsidR="00A62CC1" w:rsidRPr="00A62CC1" w:rsidRDefault="00A62CC1" w:rsidP="00A62CC1">
            <w:pPr>
              <w:pStyle w:val="QPPTableTextBody"/>
            </w:pPr>
            <w:r w:rsidRPr="00A62CC1">
              <w:t>Karawatha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EE6606" w14:textId="0CF49D9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2C8B6421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CEEA12" w14:textId="3AB919FC" w:rsidR="00A62CC1" w:rsidRPr="00A62CC1" w:rsidRDefault="00A62CC1" w:rsidP="00A62CC1">
            <w:pPr>
              <w:pStyle w:val="QPPTableTextBody"/>
            </w:pPr>
            <w:r w:rsidRPr="00A62CC1">
              <w:t>Westminster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F6BA22" w14:textId="6A26A413" w:rsidR="00A62CC1" w:rsidRPr="00A62CC1" w:rsidRDefault="00A62CC1" w:rsidP="00A62CC1">
            <w:pPr>
              <w:pStyle w:val="QPPTableTextBody"/>
            </w:pPr>
            <w:r w:rsidRPr="00A62CC1">
              <w:t>Indooroopilly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4FA576" w14:textId="67714A5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05B141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8D0BAB" w14:textId="003DB27E" w:rsidR="00A62CC1" w:rsidRPr="00A62CC1" w:rsidRDefault="00A62CC1" w:rsidP="00A62CC1">
            <w:pPr>
              <w:pStyle w:val="QPPTableTextBody"/>
            </w:pPr>
            <w:r w:rsidRPr="00A62CC1">
              <w:t>Wharf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059C7B" w14:textId="59F538CE" w:rsidR="00A62CC1" w:rsidRPr="00A62CC1" w:rsidRDefault="00A62CC1" w:rsidP="00A62CC1">
            <w:pPr>
              <w:pStyle w:val="QPPTableTextBody"/>
            </w:pPr>
            <w:r w:rsidRPr="00A62CC1">
              <w:t>Chelmer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50C9D0" w14:textId="2F91170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B43C464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1DB268" w14:textId="6C2DF1E9" w:rsidR="00A62CC1" w:rsidRPr="00A62CC1" w:rsidRDefault="00A62CC1" w:rsidP="00A62CC1">
            <w:pPr>
              <w:pStyle w:val="QPPTableTextBody"/>
            </w:pPr>
            <w:r w:rsidRPr="00A62CC1">
              <w:t>Whites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521EA4" w14:textId="39A66D95" w:rsidR="00A62CC1" w:rsidRPr="00A62CC1" w:rsidRDefault="00A62CC1" w:rsidP="00A62CC1">
            <w:pPr>
              <w:pStyle w:val="QPPTableTextBody"/>
            </w:pPr>
            <w:r w:rsidRPr="00A62CC1">
              <w:t>Wakerley, Manly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6E51C4" w14:textId="40C6C35F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05B20320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D1F14B" w14:textId="2441EFFA" w:rsidR="00A62CC1" w:rsidRPr="00A62CC1" w:rsidRDefault="00A62CC1" w:rsidP="00A62CC1">
            <w:pPr>
              <w:pStyle w:val="QPPTableTextBody"/>
            </w:pPr>
            <w:r w:rsidRPr="00A62CC1">
              <w:t>Wickham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22903A" w14:textId="10A002D8" w:rsidR="00A62CC1" w:rsidRPr="00A62CC1" w:rsidRDefault="00A62CC1" w:rsidP="00A62CC1">
            <w:pPr>
              <w:pStyle w:val="QPPTableTextBody"/>
            </w:pPr>
            <w:r w:rsidRPr="00A62CC1">
              <w:t>Brisbane City, Newstead, Fortitude Valley, Spring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03F3EF" w14:textId="6599D4B6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17A057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2E9A4D" w14:textId="59822574" w:rsidR="00A62CC1" w:rsidRPr="00A62CC1" w:rsidRDefault="00A62CC1" w:rsidP="00A62CC1">
            <w:pPr>
              <w:pStyle w:val="QPPTableTextBody"/>
            </w:pPr>
            <w:r w:rsidRPr="00A62CC1">
              <w:t>Wickham Terrace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E22DE0" w14:textId="70E3BD16" w:rsidR="00A62CC1" w:rsidRPr="00A62CC1" w:rsidRDefault="00A62CC1" w:rsidP="00A62CC1">
            <w:pPr>
              <w:pStyle w:val="QPPTableTextBody"/>
            </w:pPr>
            <w:r w:rsidRPr="00A62CC1">
              <w:t>Spring Hill, 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06C32B" w14:textId="6BD9EF0C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6D82573B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306C97" w14:textId="22B49B85" w:rsidR="00A62CC1" w:rsidRPr="00A62CC1" w:rsidRDefault="00A62CC1" w:rsidP="00A62CC1">
            <w:pPr>
              <w:pStyle w:val="QPPTableTextBody"/>
            </w:pPr>
            <w:r w:rsidRPr="00A62CC1">
              <w:t>Wiles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C2A5D6" w14:textId="05BEF00C" w:rsidR="00A62CC1" w:rsidRPr="00A62CC1" w:rsidRDefault="00A62CC1" w:rsidP="00A62CC1">
            <w:pPr>
              <w:pStyle w:val="QPPTableTextBody"/>
            </w:pPr>
            <w:r w:rsidRPr="00A62CC1">
              <w:t>Camp Hill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60D970" w14:textId="090BAEB7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7CB06C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595F74" w14:textId="203A585B" w:rsidR="00A62CC1" w:rsidRPr="00A62CC1" w:rsidRDefault="00A62CC1" w:rsidP="00A62CC1">
            <w:pPr>
              <w:pStyle w:val="QPPTableTextBody"/>
            </w:pPr>
            <w:r w:rsidRPr="00A62CC1">
              <w:t>William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AFCA12" w14:textId="795C6589" w:rsidR="00A62CC1" w:rsidRPr="00A62CC1" w:rsidRDefault="00A62CC1" w:rsidP="00A62CC1">
            <w:pPr>
              <w:pStyle w:val="QPPTableTextBody"/>
            </w:pPr>
            <w:r w:rsidRPr="00A62CC1">
              <w:t>Brisbane City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1E7E1B7" w14:textId="68B027BC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3F8EB59E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CF6C83" w14:textId="48F157F3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Wilruna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82B93A" w14:textId="6DC7DA65" w:rsidR="00A62CC1" w:rsidRPr="00A62CC1" w:rsidRDefault="00A62CC1" w:rsidP="00A62CC1">
            <w:pPr>
              <w:pStyle w:val="QPPTableTextBody"/>
            </w:pPr>
            <w:r w:rsidRPr="00A62CC1">
              <w:t>Wacol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08C587" w14:textId="27123BB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5B855B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DA459D" w14:textId="0189D265" w:rsidR="00A62CC1" w:rsidRPr="00A62CC1" w:rsidRDefault="00A62CC1" w:rsidP="00A62CC1">
            <w:pPr>
              <w:pStyle w:val="QPPTableTextBody"/>
            </w:pPr>
            <w:r w:rsidRPr="00A62CC1">
              <w:t>Wilston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AD825C" w14:textId="1F592A49" w:rsidR="00A62CC1" w:rsidRPr="00A62CC1" w:rsidRDefault="00A62CC1" w:rsidP="00A62CC1">
            <w:pPr>
              <w:pStyle w:val="QPPTableTextBody"/>
            </w:pPr>
            <w:r w:rsidRPr="00A62CC1">
              <w:t>Newmarket, Grange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6ED399" w14:textId="3AB7F1D6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488128F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BC6195" w14:textId="3DC57061" w:rsidR="00A62CC1" w:rsidRPr="00A62CC1" w:rsidRDefault="00A62CC1" w:rsidP="00A62CC1">
            <w:pPr>
              <w:pStyle w:val="QPPTableTextBody"/>
            </w:pPr>
            <w:r w:rsidRPr="00A62CC1">
              <w:t>Winstanley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F87BC1" w14:textId="5A74FBEC" w:rsidR="00A62CC1" w:rsidRPr="00A62CC1" w:rsidRDefault="00A62CC1" w:rsidP="00A62CC1">
            <w:pPr>
              <w:pStyle w:val="QPPTableTextBody"/>
            </w:pPr>
            <w:r w:rsidRPr="00A62CC1">
              <w:t>Carina Heights, Carindale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B060DF" w14:textId="54F17FE6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2C655FF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0DA9C2" w14:textId="4FC47B5D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Wondall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362E07" w14:textId="3FBD6C56" w:rsidR="00A62CC1" w:rsidRPr="00A62CC1" w:rsidRDefault="00A62CC1" w:rsidP="00A62CC1">
            <w:pPr>
              <w:pStyle w:val="QPPTableTextBody"/>
            </w:pPr>
            <w:r w:rsidRPr="00A62CC1">
              <w:t>Tingalpa, Wakerley, Manly West, Wynnum West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907F02" w14:textId="60F1F901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6B2E0E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1F8AD4" w14:textId="3DEA8C6E" w:rsidR="00A62CC1" w:rsidRPr="00A62CC1" w:rsidRDefault="00A62CC1" w:rsidP="00A62CC1">
            <w:pPr>
              <w:pStyle w:val="QPPTableTextBody"/>
            </w:pPr>
            <w:r w:rsidRPr="00A62CC1">
              <w:t>Woodstock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1DC9C5" w14:textId="6A1A3578" w:rsidR="00A62CC1" w:rsidRPr="00A62CC1" w:rsidRDefault="00A62CC1" w:rsidP="00A62CC1">
            <w:pPr>
              <w:pStyle w:val="QPPTableTextBody"/>
            </w:pPr>
            <w:r w:rsidRPr="00A62CC1">
              <w:t>Toowong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D273D6" w14:textId="0A8230D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50CB179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6A3FF4" w14:textId="3F974479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Woogaroo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24453D" w14:textId="292AB68B" w:rsidR="00A62CC1" w:rsidRPr="00A62CC1" w:rsidRDefault="00A62CC1" w:rsidP="00A62CC1">
            <w:pPr>
              <w:pStyle w:val="QPPTableTextBody"/>
            </w:pPr>
            <w:r w:rsidRPr="00A62CC1">
              <w:t>Forest Lake, Ellen Grove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810795" w14:textId="66A9AB24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6EDBE30C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0160B4" w14:textId="16176A35" w:rsidR="00A62CC1" w:rsidRPr="00A62CC1" w:rsidRDefault="00A62CC1" w:rsidP="00A62CC1">
            <w:pPr>
              <w:pStyle w:val="QPPTableTextBody"/>
            </w:pPr>
            <w:r w:rsidRPr="00A62CC1">
              <w:t>Wren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E782AD" w14:textId="1B523CD6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8D03E9" w14:textId="3CF49F74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705CC51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A248A9" w14:textId="0F960A72" w:rsidR="00A62CC1" w:rsidRPr="00A62CC1" w:rsidRDefault="00A62CC1" w:rsidP="00A62CC1">
            <w:pPr>
              <w:pStyle w:val="QPPTableTextBody"/>
            </w:pPr>
            <w:r w:rsidRPr="00A62CC1">
              <w:t>Wren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CA3443" w14:textId="0A1B8112" w:rsidR="00A62CC1" w:rsidRPr="00A62CC1" w:rsidRDefault="00A62CC1" w:rsidP="00A62CC1">
            <w:pPr>
              <w:pStyle w:val="QPPTableTextBody"/>
            </w:pPr>
            <w:r w:rsidRPr="00A62CC1">
              <w:t>Bowen Hills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43E95F" w14:textId="5C335838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157D726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01EC8E" w14:textId="38CC3D87" w:rsidR="00A62CC1" w:rsidRPr="00A62CC1" w:rsidRDefault="00A62CC1" w:rsidP="00A62CC1">
            <w:pPr>
              <w:pStyle w:val="QPPTableTextBody"/>
            </w:pPr>
            <w:r w:rsidRPr="00A62CC1">
              <w:t>Wright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DCDE54" w14:textId="0E612E13" w:rsidR="00A62CC1" w:rsidRPr="00A62CC1" w:rsidRDefault="00A62CC1" w:rsidP="00A62CC1">
            <w:pPr>
              <w:pStyle w:val="QPPTableTextBody"/>
            </w:pPr>
            <w:r w:rsidRPr="00A62CC1">
              <w:t>Carindale, Belmont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49EEB8" w14:textId="41315410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3DEA199D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E57929" w14:textId="77CBE63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Wyncroft</w:t>
            </w:r>
            <w:proofErr w:type="spellEnd"/>
            <w:r w:rsidRPr="00A62CC1">
              <w:t xml:space="preserve">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66081E" w14:textId="644C3F58" w:rsidR="00A62CC1" w:rsidRPr="00A62CC1" w:rsidRDefault="00A62CC1" w:rsidP="00A62CC1">
            <w:pPr>
              <w:pStyle w:val="QPPTableTextBody"/>
            </w:pPr>
            <w:r w:rsidRPr="00A62CC1">
              <w:t>Holland Park, Mount Gravatt East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5221DD" w14:textId="5C2711F9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1DEF029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E57F50" w14:textId="61E952B9" w:rsidR="00A62CC1" w:rsidRPr="00A62CC1" w:rsidRDefault="00A62CC1" w:rsidP="00A62CC1">
            <w:pPr>
              <w:pStyle w:val="QPPTableTextBody"/>
            </w:pPr>
            <w:r w:rsidRPr="00A62CC1">
              <w:t>Wynnum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5213C0" w14:textId="4F17782B" w:rsidR="00A62CC1" w:rsidRPr="00A62CC1" w:rsidRDefault="00A62CC1" w:rsidP="00A62CC1">
            <w:pPr>
              <w:pStyle w:val="QPPTableTextBody"/>
            </w:pPr>
            <w:r w:rsidRPr="00A62CC1">
              <w:t>Murarrie, Cannon Hill, East Brisbane, Hawthorne, Morningside, Norman Park, Manly West, Tingalpa, Wakerley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CC97F9" w14:textId="5269F837" w:rsidR="00A62CC1" w:rsidRPr="00A62CC1" w:rsidRDefault="00A62CC1" w:rsidP="00A62CC1">
            <w:pPr>
              <w:pStyle w:val="QPPTableTextBody"/>
            </w:pPr>
            <w:r w:rsidRPr="00A62CC1">
              <w:t>Arterial</w:t>
            </w:r>
          </w:p>
        </w:tc>
      </w:tr>
      <w:tr w:rsidR="00A62CC1" w14:paraId="3C7DCC55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438AEF" w14:textId="466433B7" w:rsidR="00A62CC1" w:rsidRPr="00A62CC1" w:rsidRDefault="00A62CC1" w:rsidP="00A62CC1">
            <w:pPr>
              <w:pStyle w:val="QPPTableTextBody"/>
            </w:pPr>
            <w:r w:rsidRPr="00A62CC1">
              <w:t>Wynnum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35ED7C" w14:textId="0D20D63D" w:rsidR="00A62CC1" w:rsidRPr="00A62CC1" w:rsidRDefault="00A62CC1" w:rsidP="00A62CC1">
            <w:pPr>
              <w:pStyle w:val="QPPTableTextBody"/>
            </w:pPr>
            <w:r w:rsidRPr="00A62CC1">
              <w:t>Norman Park, Morningside, Wynnum, Wynnum West, Tingalpa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E46EDD" w14:textId="3FC7A512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54972B68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14ADA0" w14:textId="6914853E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Yallambee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55974F" w14:textId="53489654" w:rsidR="00A62CC1" w:rsidRPr="00A62CC1" w:rsidRDefault="00A62CC1" w:rsidP="00A62CC1">
            <w:pPr>
              <w:pStyle w:val="QPPTableTextBody"/>
            </w:pPr>
            <w:r w:rsidRPr="00A62CC1">
              <w:t>Mount Ommaney, Jindalee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9A96C7" w14:textId="22BC098E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79FAFBA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6909D3" w14:textId="22C75BCA" w:rsidR="00A62CC1" w:rsidRPr="00A62CC1" w:rsidRDefault="00A62CC1" w:rsidP="00A62CC1">
            <w:pPr>
              <w:pStyle w:val="QPPTableTextBody"/>
            </w:pPr>
            <w:r w:rsidRPr="00A62CC1">
              <w:t>Young Street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AAC3B6" w14:textId="551907A2" w:rsidR="00A62CC1" w:rsidRPr="00A62CC1" w:rsidRDefault="00A62CC1" w:rsidP="00A62CC1">
            <w:pPr>
              <w:pStyle w:val="QPPTableTextBody"/>
            </w:pPr>
            <w:r w:rsidRPr="00A62CC1">
              <w:t>Annerley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22F1B7" w14:textId="3C46B4FB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  <w:tr w:rsidR="00A62CC1" w14:paraId="7CECA042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255FE4" w14:textId="4E3D524A" w:rsidR="00A62CC1" w:rsidRPr="00A62CC1" w:rsidRDefault="00A62CC1" w:rsidP="00A62CC1">
            <w:pPr>
              <w:pStyle w:val="QPPTableTextBody"/>
            </w:pPr>
            <w:proofErr w:type="spellStart"/>
            <w:r w:rsidRPr="00A62CC1">
              <w:t>Zillman</w:t>
            </w:r>
            <w:proofErr w:type="spellEnd"/>
            <w:r w:rsidRPr="00A62CC1">
              <w:t xml:space="preserve">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DC8844" w14:textId="218AB747" w:rsidR="00A62CC1" w:rsidRPr="00A62CC1" w:rsidRDefault="00A62CC1" w:rsidP="00A62CC1">
            <w:pPr>
              <w:pStyle w:val="QPPTableTextBody"/>
            </w:pPr>
            <w:r w:rsidRPr="00A62CC1">
              <w:t>Hendra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647BC1" w14:textId="61A5E2D3" w:rsidR="00A62CC1" w:rsidRPr="00A62CC1" w:rsidRDefault="00A62CC1" w:rsidP="00A62CC1">
            <w:pPr>
              <w:pStyle w:val="QPPTableTextBody"/>
            </w:pPr>
            <w:r w:rsidRPr="00A62CC1">
              <w:t>District</w:t>
            </w:r>
          </w:p>
        </w:tc>
      </w:tr>
      <w:tr w:rsidR="00A62CC1" w14:paraId="21A6F347" w14:textId="77777777" w:rsidTr="00A62CC1">
        <w:trPr>
          <w:cantSplit/>
          <w:trHeight w:val="30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CCFBA4" w14:textId="33FBB629" w:rsidR="00A62CC1" w:rsidRPr="00A62CC1" w:rsidRDefault="00A62CC1" w:rsidP="00A62CC1">
            <w:pPr>
              <w:pStyle w:val="QPPTableTextBody"/>
            </w:pPr>
            <w:r w:rsidRPr="00A62CC1">
              <w:t>Zillmere Road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DE7933" w14:textId="5A87FFE3" w:rsidR="00A62CC1" w:rsidRPr="00A62CC1" w:rsidRDefault="00A62CC1" w:rsidP="00A62CC1">
            <w:pPr>
              <w:pStyle w:val="QPPTableTextBody"/>
            </w:pPr>
            <w:r w:rsidRPr="00A62CC1">
              <w:t>Geebung, Boondall, Aspley, Zillmere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DC8354" w14:textId="2E707BC3" w:rsidR="00A62CC1" w:rsidRPr="00A62CC1" w:rsidRDefault="00A62CC1" w:rsidP="00A62CC1">
            <w:pPr>
              <w:pStyle w:val="QPPTableTextBody"/>
            </w:pPr>
            <w:r w:rsidRPr="00A62CC1">
              <w:t>Suburban</w:t>
            </w:r>
          </w:p>
        </w:tc>
      </w:tr>
    </w:tbl>
    <w:p w14:paraId="1CCFA264" w14:textId="77777777" w:rsidR="00436043" w:rsidRPr="00DF400B" w:rsidRDefault="00BA36E8" w:rsidP="00111591">
      <w:pPr>
        <w:pStyle w:val="QPPEditorsNoteStyle1"/>
      </w:pPr>
      <w:r w:rsidRPr="00BA36E8">
        <w:t>Editor's note—</w:t>
      </w:r>
      <w:r w:rsidR="000E09BE">
        <w:t xml:space="preserve">For property enquiries within </w:t>
      </w:r>
      <w:r w:rsidR="008C4D41">
        <w:t xml:space="preserve">a </w:t>
      </w:r>
      <w:r w:rsidR="000E09BE">
        <w:t xml:space="preserve">road corridor listed in Table 10.3.3 </w:t>
      </w:r>
      <w:r>
        <w:t xml:space="preserve">contact Council via </w:t>
      </w:r>
      <w:r w:rsidR="00A40924">
        <w:t xml:space="preserve">the </w:t>
      </w:r>
      <w:r>
        <w:t xml:space="preserve">Pre-design </w:t>
      </w:r>
      <w:r w:rsidRPr="00BA36E8">
        <w:t xml:space="preserve">strategic transport </w:t>
      </w:r>
      <w:r w:rsidR="00A40924">
        <w:t xml:space="preserve">and traffic advice </w:t>
      </w:r>
      <w:r w:rsidRPr="00BA36E8">
        <w:t>pre-lodgement service.</w:t>
      </w:r>
    </w:p>
    <w:sectPr w:rsidR="00436043" w:rsidRPr="00DF400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EEFF" w14:textId="77777777" w:rsidR="007E17C0" w:rsidRDefault="007E17C0">
      <w:r>
        <w:separator/>
      </w:r>
    </w:p>
  </w:endnote>
  <w:endnote w:type="continuationSeparator" w:id="0">
    <w:p w14:paraId="10771088" w14:textId="77777777" w:rsidR="007E17C0" w:rsidRDefault="007E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Swis721 Hv BT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B6DF" w14:textId="398B59B7" w:rsidR="007E17C0" w:rsidRDefault="007E17C0" w:rsidP="00DB5A3C">
    <w:pPr>
      <w:pStyle w:val="QPPFooter"/>
    </w:pPr>
    <w:r w:rsidRPr="00376583">
      <w:t>Part 10 – Other Plans</w:t>
    </w:r>
    <w:r>
      <w:tab/>
    </w:r>
    <w:r>
      <w:tab/>
      <w:t>Effective</w:t>
    </w:r>
    <w:r w:rsidR="00A37072">
      <w:t xml:space="preserve"> </w:t>
    </w:r>
    <w:r w:rsidR="00BF72BE">
      <w:t>29 November</w:t>
    </w:r>
    <w:r w:rsidR="00DF332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8D52" w14:textId="77777777" w:rsidR="007E17C0" w:rsidRDefault="007E17C0">
      <w:r>
        <w:separator/>
      </w:r>
    </w:p>
  </w:footnote>
  <w:footnote w:type="continuationSeparator" w:id="0">
    <w:p w14:paraId="5405954B" w14:textId="77777777" w:rsidR="007E17C0" w:rsidRDefault="007E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10"/>
  </w:num>
  <w:num w:numId="9">
    <w:abstractNumId w:val="29"/>
  </w:num>
  <w:num w:numId="10">
    <w:abstractNumId w:val="18"/>
  </w:num>
  <w:num w:numId="11">
    <w:abstractNumId w:val="34"/>
  </w:num>
  <w:num w:numId="12">
    <w:abstractNumId w:val="14"/>
  </w:num>
  <w:num w:numId="13">
    <w:abstractNumId w:val="36"/>
  </w:num>
  <w:num w:numId="14">
    <w:abstractNumId w:val="13"/>
  </w:num>
  <w:num w:numId="15">
    <w:abstractNumId w:val="26"/>
  </w:num>
  <w:num w:numId="16">
    <w:abstractNumId w:val="10"/>
  </w:num>
  <w:num w:numId="17">
    <w:abstractNumId w:val="10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1"/>
  </w:num>
  <w:num w:numId="26">
    <w:abstractNumId w:val="23"/>
  </w:num>
  <w:num w:numId="27">
    <w:abstractNumId w:val="27"/>
  </w:num>
  <w:num w:numId="28">
    <w:abstractNumId w:val="32"/>
  </w:num>
  <w:num w:numId="29">
    <w:abstractNumId w:val="27"/>
    <w:lvlOverride w:ilvl="0">
      <w:startOverride w:val="1"/>
    </w:lvlOverride>
  </w:num>
  <w:num w:numId="30">
    <w:abstractNumId w:val="29"/>
  </w:num>
  <w:num w:numId="31">
    <w:abstractNumId w:val="16"/>
    <w:lvlOverride w:ilvl="0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2"/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9"/>
  </w:num>
  <w:num w:numId="47">
    <w:abstractNumId w:val="11"/>
  </w:num>
  <w:num w:numId="48">
    <w:abstractNumId w:val="33"/>
  </w:num>
  <w:num w:numId="49">
    <w:abstractNumId w:val="22"/>
  </w:num>
  <w:num w:numId="50">
    <w:abstractNumId w:val="31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 w:cryptProviderType="rsaAES" w:cryptAlgorithmClass="hash" w:cryptAlgorithmType="typeAny" w:cryptAlgorithmSid="14" w:cryptSpinCount="100000" w:hash="Wg/ii9n0ZEg80wvXdqQo/GiLsTJWELtkVWWoNJACFvZWMdh07Ee7CEYeMSKC9FWw0a4865Y9L1oXzuUAXOYOVg==" w:salt="xmdgYGfPaB/IIZnsDaFGDA=="/>
  <w:styleLockTheme/>
  <w:styleLockQFSet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FC"/>
    <w:rsid w:val="000029A6"/>
    <w:rsid w:val="00003B65"/>
    <w:rsid w:val="00012447"/>
    <w:rsid w:val="00027272"/>
    <w:rsid w:val="00030D9A"/>
    <w:rsid w:val="00032172"/>
    <w:rsid w:val="00033FB3"/>
    <w:rsid w:val="000660F2"/>
    <w:rsid w:val="00067955"/>
    <w:rsid w:val="000819DA"/>
    <w:rsid w:val="00087167"/>
    <w:rsid w:val="000918AE"/>
    <w:rsid w:val="000A60D3"/>
    <w:rsid w:val="000A75BB"/>
    <w:rsid w:val="000B5B9F"/>
    <w:rsid w:val="000B7F0B"/>
    <w:rsid w:val="000B7F28"/>
    <w:rsid w:val="000C041B"/>
    <w:rsid w:val="000C4298"/>
    <w:rsid w:val="000C784E"/>
    <w:rsid w:val="000D2BDE"/>
    <w:rsid w:val="000D3459"/>
    <w:rsid w:val="000E0788"/>
    <w:rsid w:val="000E09BE"/>
    <w:rsid w:val="000E15DC"/>
    <w:rsid w:val="000E3D7D"/>
    <w:rsid w:val="000E4F79"/>
    <w:rsid w:val="000E7574"/>
    <w:rsid w:val="000F37AC"/>
    <w:rsid w:val="000F695A"/>
    <w:rsid w:val="00106BAC"/>
    <w:rsid w:val="00111591"/>
    <w:rsid w:val="00117E86"/>
    <w:rsid w:val="00123835"/>
    <w:rsid w:val="00125A82"/>
    <w:rsid w:val="00126902"/>
    <w:rsid w:val="001409B0"/>
    <w:rsid w:val="00145039"/>
    <w:rsid w:val="00150E54"/>
    <w:rsid w:val="00160318"/>
    <w:rsid w:val="00164875"/>
    <w:rsid w:val="00170621"/>
    <w:rsid w:val="00182C0C"/>
    <w:rsid w:val="00184E86"/>
    <w:rsid w:val="00193AF5"/>
    <w:rsid w:val="001A08B1"/>
    <w:rsid w:val="001A27F2"/>
    <w:rsid w:val="001A708A"/>
    <w:rsid w:val="001C3C45"/>
    <w:rsid w:val="001C75C9"/>
    <w:rsid w:val="001D0D4A"/>
    <w:rsid w:val="001D3F79"/>
    <w:rsid w:val="001E2F5A"/>
    <w:rsid w:val="001F4BB6"/>
    <w:rsid w:val="00213FA1"/>
    <w:rsid w:val="00222261"/>
    <w:rsid w:val="002224A7"/>
    <w:rsid w:val="00237C58"/>
    <w:rsid w:val="00244CE0"/>
    <w:rsid w:val="00245FBC"/>
    <w:rsid w:val="00246C6D"/>
    <w:rsid w:val="00255113"/>
    <w:rsid w:val="00261E75"/>
    <w:rsid w:val="00263A8E"/>
    <w:rsid w:val="0026538C"/>
    <w:rsid w:val="00276919"/>
    <w:rsid w:val="00280703"/>
    <w:rsid w:val="00282E79"/>
    <w:rsid w:val="002926C4"/>
    <w:rsid w:val="002951F1"/>
    <w:rsid w:val="00297670"/>
    <w:rsid w:val="002A7BEC"/>
    <w:rsid w:val="002B6F95"/>
    <w:rsid w:val="002C4119"/>
    <w:rsid w:val="002D08D1"/>
    <w:rsid w:val="002D1C0E"/>
    <w:rsid w:val="002D4D7E"/>
    <w:rsid w:val="002D77F0"/>
    <w:rsid w:val="002E7FCA"/>
    <w:rsid w:val="002F4DC3"/>
    <w:rsid w:val="002F5FC4"/>
    <w:rsid w:val="003109F7"/>
    <w:rsid w:val="003131BA"/>
    <w:rsid w:val="00324A08"/>
    <w:rsid w:val="00347B27"/>
    <w:rsid w:val="00360837"/>
    <w:rsid w:val="00370361"/>
    <w:rsid w:val="00373E7E"/>
    <w:rsid w:val="00374FBB"/>
    <w:rsid w:val="00376583"/>
    <w:rsid w:val="00377B26"/>
    <w:rsid w:val="003814EC"/>
    <w:rsid w:val="003859F0"/>
    <w:rsid w:val="00390463"/>
    <w:rsid w:val="00391E67"/>
    <w:rsid w:val="0039732B"/>
    <w:rsid w:val="003A2A1B"/>
    <w:rsid w:val="003B2384"/>
    <w:rsid w:val="003B5E8C"/>
    <w:rsid w:val="003B7455"/>
    <w:rsid w:val="003C4511"/>
    <w:rsid w:val="003D11D2"/>
    <w:rsid w:val="003E5A4B"/>
    <w:rsid w:val="003F2DC2"/>
    <w:rsid w:val="003F5C9E"/>
    <w:rsid w:val="003F7A99"/>
    <w:rsid w:val="004008CC"/>
    <w:rsid w:val="00411CC8"/>
    <w:rsid w:val="00416247"/>
    <w:rsid w:val="0043463A"/>
    <w:rsid w:val="00436043"/>
    <w:rsid w:val="00437E15"/>
    <w:rsid w:val="004413DF"/>
    <w:rsid w:val="0044284D"/>
    <w:rsid w:val="00443901"/>
    <w:rsid w:val="00452B49"/>
    <w:rsid w:val="004532A4"/>
    <w:rsid w:val="00455E1A"/>
    <w:rsid w:val="00460750"/>
    <w:rsid w:val="00463B70"/>
    <w:rsid w:val="004745F4"/>
    <w:rsid w:val="00474D84"/>
    <w:rsid w:val="004807B9"/>
    <w:rsid w:val="0048577B"/>
    <w:rsid w:val="0048652E"/>
    <w:rsid w:val="00487A77"/>
    <w:rsid w:val="00490054"/>
    <w:rsid w:val="004A0B5B"/>
    <w:rsid w:val="004A2808"/>
    <w:rsid w:val="004A34D6"/>
    <w:rsid w:val="004A3AB2"/>
    <w:rsid w:val="004A438C"/>
    <w:rsid w:val="004C122F"/>
    <w:rsid w:val="004C63CE"/>
    <w:rsid w:val="004D3569"/>
    <w:rsid w:val="004D6821"/>
    <w:rsid w:val="004D6996"/>
    <w:rsid w:val="004E345C"/>
    <w:rsid w:val="004F08CB"/>
    <w:rsid w:val="005007FB"/>
    <w:rsid w:val="00502C50"/>
    <w:rsid w:val="00506688"/>
    <w:rsid w:val="00532AFF"/>
    <w:rsid w:val="00540B36"/>
    <w:rsid w:val="00542A95"/>
    <w:rsid w:val="00562056"/>
    <w:rsid w:val="00562D18"/>
    <w:rsid w:val="00562E52"/>
    <w:rsid w:val="005643E8"/>
    <w:rsid w:val="00565D21"/>
    <w:rsid w:val="00567093"/>
    <w:rsid w:val="00570ADB"/>
    <w:rsid w:val="00572E0F"/>
    <w:rsid w:val="00575951"/>
    <w:rsid w:val="00591D80"/>
    <w:rsid w:val="0059274F"/>
    <w:rsid w:val="005A13B4"/>
    <w:rsid w:val="005A6C40"/>
    <w:rsid w:val="005B0904"/>
    <w:rsid w:val="005B5C01"/>
    <w:rsid w:val="005C02C9"/>
    <w:rsid w:val="005C66DE"/>
    <w:rsid w:val="005E0F6E"/>
    <w:rsid w:val="005F1A5D"/>
    <w:rsid w:val="005F7BBE"/>
    <w:rsid w:val="00606186"/>
    <w:rsid w:val="006062BD"/>
    <w:rsid w:val="006219FE"/>
    <w:rsid w:val="00623AA2"/>
    <w:rsid w:val="0063123C"/>
    <w:rsid w:val="00632D0D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A783F"/>
    <w:rsid w:val="006B3690"/>
    <w:rsid w:val="006B4F1B"/>
    <w:rsid w:val="006B4F63"/>
    <w:rsid w:val="006B61A7"/>
    <w:rsid w:val="006C0D29"/>
    <w:rsid w:val="006D0A99"/>
    <w:rsid w:val="006E1FE5"/>
    <w:rsid w:val="006E35A3"/>
    <w:rsid w:val="006E3D09"/>
    <w:rsid w:val="006F1568"/>
    <w:rsid w:val="006F37F5"/>
    <w:rsid w:val="0070457B"/>
    <w:rsid w:val="0070486B"/>
    <w:rsid w:val="00704B6B"/>
    <w:rsid w:val="007153A4"/>
    <w:rsid w:val="00721145"/>
    <w:rsid w:val="00721D89"/>
    <w:rsid w:val="00722364"/>
    <w:rsid w:val="00725357"/>
    <w:rsid w:val="0073014F"/>
    <w:rsid w:val="00731E62"/>
    <w:rsid w:val="007516FC"/>
    <w:rsid w:val="00752478"/>
    <w:rsid w:val="007561E1"/>
    <w:rsid w:val="00781D1A"/>
    <w:rsid w:val="007825C2"/>
    <w:rsid w:val="00784277"/>
    <w:rsid w:val="007853D4"/>
    <w:rsid w:val="00787E36"/>
    <w:rsid w:val="00791461"/>
    <w:rsid w:val="007A24B5"/>
    <w:rsid w:val="007B208B"/>
    <w:rsid w:val="007B3DF2"/>
    <w:rsid w:val="007C0C5C"/>
    <w:rsid w:val="007C11F0"/>
    <w:rsid w:val="007C35A5"/>
    <w:rsid w:val="007C5520"/>
    <w:rsid w:val="007D7A4D"/>
    <w:rsid w:val="007E17C0"/>
    <w:rsid w:val="007E35E4"/>
    <w:rsid w:val="007F1FFD"/>
    <w:rsid w:val="007F6793"/>
    <w:rsid w:val="0081159C"/>
    <w:rsid w:val="00814988"/>
    <w:rsid w:val="00815C5D"/>
    <w:rsid w:val="00817311"/>
    <w:rsid w:val="008249AC"/>
    <w:rsid w:val="00824B75"/>
    <w:rsid w:val="00826EC8"/>
    <w:rsid w:val="008278F1"/>
    <w:rsid w:val="00833D0F"/>
    <w:rsid w:val="00841E9B"/>
    <w:rsid w:val="00843C1A"/>
    <w:rsid w:val="00847293"/>
    <w:rsid w:val="0085087F"/>
    <w:rsid w:val="00861A1D"/>
    <w:rsid w:val="0086360A"/>
    <w:rsid w:val="008B24E3"/>
    <w:rsid w:val="008B6866"/>
    <w:rsid w:val="008C3FDD"/>
    <w:rsid w:val="008C4AD4"/>
    <w:rsid w:val="008C4D41"/>
    <w:rsid w:val="008C5D9A"/>
    <w:rsid w:val="008E06B3"/>
    <w:rsid w:val="008F02FC"/>
    <w:rsid w:val="00904EB0"/>
    <w:rsid w:val="00912BD7"/>
    <w:rsid w:val="00915070"/>
    <w:rsid w:val="00925B44"/>
    <w:rsid w:val="0093320C"/>
    <w:rsid w:val="00942A76"/>
    <w:rsid w:val="00943145"/>
    <w:rsid w:val="009448F7"/>
    <w:rsid w:val="0094496A"/>
    <w:rsid w:val="00952843"/>
    <w:rsid w:val="00957D0B"/>
    <w:rsid w:val="00961D98"/>
    <w:rsid w:val="0096695C"/>
    <w:rsid w:val="009720F6"/>
    <w:rsid w:val="00972FDD"/>
    <w:rsid w:val="00981D3B"/>
    <w:rsid w:val="00982415"/>
    <w:rsid w:val="00991BDC"/>
    <w:rsid w:val="009944F2"/>
    <w:rsid w:val="009952D3"/>
    <w:rsid w:val="00997D43"/>
    <w:rsid w:val="00997EE9"/>
    <w:rsid w:val="00997F29"/>
    <w:rsid w:val="009A0486"/>
    <w:rsid w:val="009A5C2D"/>
    <w:rsid w:val="009A7710"/>
    <w:rsid w:val="009B31D6"/>
    <w:rsid w:val="009B4216"/>
    <w:rsid w:val="009B7634"/>
    <w:rsid w:val="009D002F"/>
    <w:rsid w:val="009D1B91"/>
    <w:rsid w:val="009F0BA5"/>
    <w:rsid w:val="009F3C14"/>
    <w:rsid w:val="009F7594"/>
    <w:rsid w:val="00A01BC9"/>
    <w:rsid w:val="00A02454"/>
    <w:rsid w:val="00A0300E"/>
    <w:rsid w:val="00A038C7"/>
    <w:rsid w:val="00A06217"/>
    <w:rsid w:val="00A1323A"/>
    <w:rsid w:val="00A15E10"/>
    <w:rsid w:val="00A362E6"/>
    <w:rsid w:val="00A37072"/>
    <w:rsid w:val="00A37ADF"/>
    <w:rsid w:val="00A40924"/>
    <w:rsid w:val="00A54171"/>
    <w:rsid w:val="00A5712B"/>
    <w:rsid w:val="00A61573"/>
    <w:rsid w:val="00A62CC1"/>
    <w:rsid w:val="00A7127A"/>
    <w:rsid w:val="00A72BF3"/>
    <w:rsid w:val="00A8104E"/>
    <w:rsid w:val="00A85017"/>
    <w:rsid w:val="00A9706C"/>
    <w:rsid w:val="00AC3E7E"/>
    <w:rsid w:val="00AC5314"/>
    <w:rsid w:val="00AC7D33"/>
    <w:rsid w:val="00AD2B4E"/>
    <w:rsid w:val="00AE6335"/>
    <w:rsid w:val="00B00034"/>
    <w:rsid w:val="00B03375"/>
    <w:rsid w:val="00B32344"/>
    <w:rsid w:val="00B40611"/>
    <w:rsid w:val="00B41B4F"/>
    <w:rsid w:val="00B45E63"/>
    <w:rsid w:val="00B46E08"/>
    <w:rsid w:val="00B47815"/>
    <w:rsid w:val="00B60FE5"/>
    <w:rsid w:val="00B77351"/>
    <w:rsid w:val="00B800AD"/>
    <w:rsid w:val="00B81988"/>
    <w:rsid w:val="00B84B31"/>
    <w:rsid w:val="00B87B34"/>
    <w:rsid w:val="00BA2E5C"/>
    <w:rsid w:val="00BA36E8"/>
    <w:rsid w:val="00BC0DCD"/>
    <w:rsid w:val="00BD1A7E"/>
    <w:rsid w:val="00BD228E"/>
    <w:rsid w:val="00BD71F4"/>
    <w:rsid w:val="00BF55A9"/>
    <w:rsid w:val="00BF6A6C"/>
    <w:rsid w:val="00BF72BE"/>
    <w:rsid w:val="00C0116B"/>
    <w:rsid w:val="00C0402D"/>
    <w:rsid w:val="00C041EA"/>
    <w:rsid w:val="00C13E0E"/>
    <w:rsid w:val="00C17579"/>
    <w:rsid w:val="00C238BB"/>
    <w:rsid w:val="00C31B87"/>
    <w:rsid w:val="00C33866"/>
    <w:rsid w:val="00C4018A"/>
    <w:rsid w:val="00C4052D"/>
    <w:rsid w:val="00C43093"/>
    <w:rsid w:val="00C46A14"/>
    <w:rsid w:val="00C53737"/>
    <w:rsid w:val="00C53EB2"/>
    <w:rsid w:val="00C74C66"/>
    <w:rsid w:val="00C775B7"/>
    <w:rsid w:val="00C779C3"/>
    <w:rsid w:val="00C848B4"/>
    <w:rsid w:val="00C90AA7"/>
    <w:rsid w:val="00C90BCF"/>
    <w:rsid w:val="00C916F7"/>
    <w:rsid w:val="00C92863"/>
    <w:rsid w:val="00C93802"/>
    <w:rsid w:val="00C95EE3"/>
    <w:rsid w:val="00C96AEE"/>
    <w:rsid w:val="00CC28A5"/>
    <w:rsid w:val="00CC5A8D"/>
    <w:rsid w:val="00CD03E0"/>
    <w:rsid w:val="00CD452D"/>
    <w:rsid w:val="00CE7301"/>
    <w:rsid w:val="00CF63ED"/>
    <w:rsid w:val="00D03100"/>
    <w:rsid w:val="00D23DF0"/>
    <w:rsid w:val="00D24FAD"/>
    <w:rsid w:val="00D25E43"/>
    <w:rsid w:val="00D2678F"/>
    <w:rsid w:val="00D36263"/>
    <w:rsid w:val="00D36D0A"/>
    <w:rsid w:val="00D4027F"/>
    <w:rsid w:val="00D417C5"/>
    <w:rsid w:val="00D42CE6"/>
    <w:rsid w:val="00D52995"/>
    <w:rsid w:val="00D532D8"/>
    <w:rsid w:val="00D5404C"/>
    <w:rsid w:val="00D61A3F"/>
    <w:rsid w:val="00D676AC"/>
    <w:rsid w:val="00D72580"/>
    <w:rsid w:val="00D76F7E"/>
    <w:rsid w:val="00D86904"/>
    <w:rsid w:val="00D879F5"/>
    <w:rsid w:val="00DA6976"/>
    <w:rsid w:val="00DB11EC"/>
    <w:rsid w:val="00DB5A3C"/>
    <w:rsid w:val="00DC11C3"/>
    <w:rsid w:val="00DC4E13"/>
    <w:rsid w:val="00DD0273"/>
    <w:rsid w:val="00DD1F50"/>
    <w:rsid w:val="00DD2CD5"/>
    <w:rsid w:val="00DD44D4"/>
    <w:rsid w:val="00DD46A3"/>
    <w:rsid w:val="00DE0A43"/>
    <w:rsid w:val="00DE0C15"/>
    <w:rsid w:val="00DE2AF8"/>
    <w:rsid w:val="00DE5C8A"/>
    <w:rsid w:val="00DE7B1F"/>
    <w:rsid w:val="00DF2A45"/>
    <w:rsid w:val="00DF3321"/>
    <w:rsid w:val="00DF400B"/>
    <w:rsid w:val="00DF7949"/>
    <w:rsid w:val="00E004B6"/>
    <w:rsid w:val="00E0128C"/>
    <w:rsid w:val="00E240D5"/>
    <w:rsid w:val="00E31B04"/>
    <w:rsid w:val="00E35F4D"/>
    <w:rsid w:val="00E37BD0"/>
    <w:rsid w:val="00E446E6"/>
    <w:rsid w:val="00E45651"/>
    <w:rsid w:val="00E45C84"/>
    <w:rsid w:val="00E46EC9"/>
    <w:rsid w:val="00E47250"/>
    <w:rsid w:val="00E50643"/>
    <w:rsid w:val="00E545A2"/>
    <w:rsid w:val="00E6176B"/>
    <w:rsid w:val="00E715E6"/>
    <w:rsid w:val="00E743B8"/>
    <w:rsid w:val="00E75079"/>
    <w:rsid w:val="00E7716F"/>
    <w:rsid w:val="00E9202E"/>
    <w:rsid w:val="00E92D40"/>
    <w:rsid w:val="00EA204C"/>
    <w:rsid w:val="00EA7891"/>
    <w:rsid w:val="00EB13A1"/>
    <w:rsid w:val="00EB3992"/>
    <w:rsid w:val="00EC0D4F"/>
    <w:rsid w:val="00EC0EA3"/>
    <w:rsid w:val="00ED002B"/>
    <w:rsid w:val="00EF7BB4"/>
    <w:rsid w:val="00F00683"/>
    <w:rsid w:val="00F01BF2"/>
    <w:rsid w:val="00F028A5"/>
    <w:rsid w:val="00F23DEC"/>
    <w:rsid w:val="00F3790C"/>
    <w:rsid w:val="00F50A3A"/>
    <w:rsid w:val="00F517D0"/>
    <w:rsid w:val="00F55B34"/>
    <w:rsid w:val="00F63E10"/>
    <w:rsid w:val="00F66128"/>
    <w:rsid w:val="00F951CA"/>
    <w:rsid w:val="00FA1F22"/>
    <w:rsid w:val="00FA24CE"/>
    <w:rsid w:val="00FB6C5A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CC1D434"/>
  <w15:docId w15:val="{806041CA-1AE8-41CF-B16C-4456FF1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ED002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D00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ED002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D00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ED00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ED0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ED00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ED002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ED00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ED00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D00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002B"/>
  </w:style>
  <w:style w:type="table" w:styleId="TableGrid">
    <w:name w:val="Table Grid"/>
    <w:basedOn w:val="TableNormal"/>
    <w:locked/>
    <w:rsid w:val="00ED00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D002B"/>
    <w:pPr>
      <w:numPr>
        <w:numId w:val="9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D002B"/>
    <w:pPr>
      <w:spacing w:before="100" w:after="200"/>
      <w:ind w:left="851" w:hanging="851"/>
    </w:pPr>
  </w:style>
  <w:style w:type="character" w:customStyle="1" w:styleId="HighlightingBlue">
    <w:name w:val="Highlighting Blue"/>
    <w:locked/>
    <w:rsid w:val="00ED002B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ED002B"/>
    <w:pPr>
      <w:numPr>
        <w:numId w:val="8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ED002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D002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ED002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D002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D002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D002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D002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D002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D002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D002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D002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D002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D002B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D002B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D002B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D002B"/>
    <w:pPr>
      <w:numPr>
        <w:numId w:val="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D002B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D002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ED002B"/>
    <w:pPr>
      <w:numPr>
        <w:numId w:val="28"/>
      </w:numPr>
    </w:pPr>
  </w:style>
  <w:style w:type="character" w:customStyle="1" w:styleId="QPPTableTextBodyChar">
    <w:name w:val="QPP Table Text Body Char"/>
    <w:basedOn w:val="QPPBodytextChar"/>
    <w:link w:val="QPPTableTextBody"/>
    <w:rsid w:val="00ED002B"/>
    <w:rPr>
      <w:rFonts w:ascii="Arial" w:hAnsi="Arial" w:cs="Arial"/>
      <w:color w:val="000000"/>
    </w:rPr>
  </w:style>
  <w:style w:type="character" w:customStyle="1" w:styleId="HighlightingGreen">
    <w:name w:val="Highlighting Green"/>
    <w:locked/>
    <w:rsid w:val="00ED002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locked/>
    <w:rsid w:val="00ED002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locked/>
    <w:rsid w:val="00ED002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locked/>
    <w:rsid w:val="00ED002B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ED002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D002B"/>
    <w:rPr>
      <w:vertAlign w:val="superscript"/>
    </w:rPr>
  </w:style>
  <w:style w:type="character" w:customStyle="1" w:styleId="QPPSuperscriptChar">
    <w:name w:val="QPP Superscript Char"/>
    <w:link w:val="QPPSuperscript"/>
    <w:rsid w:val="00ED002B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ED002B"/>
    <w:rPr>
      <w:color w:val="0000FF"/>
      <w:u w:val="single"/>
    </w:rPr>
  </w:style>
  <w:style w:type="paragraph" w:styleId="Header">
    <w:name w:val="header"/>
    <w:basedOn w:val="Normal"/>
    <w:locked/>
    <w:rsid w:val="00ED0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ED0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locked/>
    <w:rsid w:val="00ED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CE6"/>
    <w:rPr>
      <w:rFonts w:ascii="Tahoma" w:hAnsi="Tahoma" w:cs="Tahoma"/>
      <w:sz w:val="16"/>
      <w:szCs w:val="16"/>
    </w:rPr>
  </w:style>
  <w:style w:type="character" w:styleId="FollowedHyperlink">
    <w:name w:val="FollowedHyperlink"/>
    <w:locked/>
    <w:rsid w:val="00ED002B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ED002B"/>
    <w:pPr>
      <w:numPr>
        <w:numId w:val="49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ED002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ED002B"/>
    <w:pPr>
      <w:numPr>
        <w:numId w:val="10"/>
      </w:numPr>
    </w:pPr>
  </w:style>
  <w:style w:type="paragraph" w:customStyle="1" w:styleId="QPPTableBullet">
    <w:name w:val="QPP Table Bullet"/>
    <w:basedOn w:val="Normal"/>
    <w:rsid w:val="00ED002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HGTableBullet3">
    <w:name w:val="HG Table Bullet 3"/>
    <w:basedOn w:val="QPPTableTextBody"/>
    <w:rsid w:val="00ED002B"/>
    <w:pPr>
      <w:numPr>
        <w:numId w:val="42"/>
      </w:numPr>
    </w:pPr>
  </w:style>
  <w:style w:type="character" w:customStyle="1" w:styleId="QPPSubscriptChar">
    <w:name w:val="QPP Subscript Char"/>
    <w:link w:val="QPPSubscript"/>
    <w:rsid w:val="00ED002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ED002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D002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030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ED0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00E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ED002B"/>
    <w:pPr>
      <w:numPr>
        <w:numId w:val="43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ED00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ED002B"/>
    <w:pPr>
      <w:numPr>
        <w:numId w:val="46"/>
      </w:numPr>
    </w:pPr>
  </w:style>
  <w:style w:type="numbering" w:styleId="1ai">
    <w:name w:val="Outline List 1"/>
    <w:basedOn w:val="NoList"/>
    <w:locked/>
    <w:rsid w:val="00ED002B"/>
    <w:pPr>
      <w:numPr>
        <w:numId w:val="47"/>
      </w:numPr>
    </w:pPr>
  </w:style>
  <w:style w:type="numbering" w:styleId="ArticleSection">
    <w:name w:val="Outline List 3"/>
    <w:basedOn w:val="NoList"/>
    <w:locked/>
    <w:rsid w:val="00ED002B"/>
    <w:pPr>
      <w:numPr>
        <w:numId w:val="4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D002B"/>
  </w:style>
  <w:style w:type="paragraph" w:styleId="BlockText">
    <w:name w:val="Block Text"/>
    <w:basedOn w:val="Normal"/>
    <w:locked/>
    <w:rsid w:val="00ED00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ED00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002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ED00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002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ED00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002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ED002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D002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ED00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002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ED00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D002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ED00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D002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ED00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002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ED002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D002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ED002B"/>
    <w:pPr>
      <w:ind w:left="4252"/>
    </w:pPr>
  </w:style>
  <w:style w:type="character" w:customStyle="1" w:styleId="ClosingChar">
    <w:name w:val="Closing Char"/>
    <w:basedOn w:val="DefaultParagraphFont"/>
    <w:link w:val="Closing"/>
    <w:rsid w:val="00ED002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ED00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ED00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ED00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ED002B"/>
  </w:style>
  <w:style w:type="character" w:customStyle="1" w:styleId="DateChar">
    <w:name w:val="Date Char"/>
    <w:basedOn w:val="DefaultParagraphFont"/>
    <w:link w:val="Date"/>
    <w:rsid w:val="00ED002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ED00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D002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ED002B"/>
  </w:style>
  <w:style w:type="character" w:customStyle="1" w:styleId="E-mailSignatureChar">
    <w:name w:val="E-mail Signature Char"/>
    <w:basedOn w:val="DefaultParagraphFont"/>
    <w:link w:val="E-mailSignature"/>
    <w:rsid w:val="00ED002B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ED002B"/>
    <w:rPr>
      <w:i/>
      <w:iCs/>
    </w:rPr>
  </w:style>
  <w:style w:type="character" w:styleId="EndnoteReference">
    <w:name w:val="endnote reference"/>
    <w:basedOn w:val="DefaultParagraphFont"/>
    <w:locked/>
    <w:rsid w:val="00ED002B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ED002B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D002B"/>
    <w:rPr>
      <w:rFonts w:ascii="Arial" w:hAnsi="Arial"/>
    </w:rPr>
  </w:style>
  <w:style w:type="paragraph" w:styleId="EnvelopeAddress">
    <w:name w:val="envelope address"/>
    <w:basedOn w:val="Normal"/>
    <w:locked/>
    <w:rsid w:val="00ED00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ED002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ED002B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ED002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D002B"/>
    <w:rPr>
      <w:rFonts w:ascii="Arial" w:hAnsi="Arial"/>
    </w:rPr>
  </w:style>
  <w:style w:type="character" w:styleId="HTMLAcronym">
    <w:name w:val="HTML Acronym"/>
    <w:basedOn w:val="DefaultParagraphFont"/>
    <w:locked/>
    <w:rsid w:val="00ED002B"/>
  </w:style>
  <w:style w:type="paragraph" w:styleId="HTMLAddress">
    <w:name w:val="HTML Address"/>
    <w:basedOn w:val="Normal"/>
    <w:link w:val="HTMLAddressChar"/>
    <w:locked/>
    <w:rsid w:val="00ED002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D002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ED002B"/>
    <w:rPr>
      <w:i/>
      <w:iCs/>
    </w:rPr>
  </w:style>
  <w:style w:type="character" w:styleId="HTMLCode">
    <w:name w:val="HTML Code"/>
    <w:basedOn w:val="DefaultParagraphFont"/>
    <w:locked/>
    <w:rsid w:val="00ED002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ED002B"/>
    <w:rPr>
      <w:i/>
      <w:iCs/>
    </w:rPr>
  </w:style>
  <w:style w:type="character" w:styleId="HTMLKeyboard">
    <w:name w:val="HTML Keyboard"/>
    <w:basedOn w:val="DefaultParagraphFont"/>
    <w:locked/>
    <w:rsid w:val="00ED002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ED002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D002B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ED002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ED002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ED002B"/>
    <w:rPr>
      <w:i/>
      <w:iCs/>
    </w:rPr>
  </w:style>
  <w:style w:type="paragraph" w:styleId="Index1">
    <w:name w:val="index 1"/>
    <w:basedOn w:val="Normal"/>
    <w:next w:val="Normal"/>
    <w:autoRedefine/>
    <w:locked/>
    <w:rsid w:val="00ED002B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ED002B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ED002B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ED002B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ED002B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ED002B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ED002B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ED002B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ED002B"/>
    <w:pPr>
      <w:ind w:left="1800" w:hanging="200"/>
    </w:pPr>
  </w:style>
  <w:style w:type="paragraph" w:styleId="IndexHeading">
    <w:name w:val="index heading"/>
    <w:basedOn w:val="Normal"/>
    <w:next w:val="Index1"/>
    <w:locked/>
    <w:rsid w:val="00ED00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ED002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D00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02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ED002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ED00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ED00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ED00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ED00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ED00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ED00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ED00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ED00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ED00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ED002B"/>
  </w:style>
  <w:style w:type="paragraph" w:styleId="List">
    <w:name w:val="List"/>
    <w:basedOn w:val="Normal"/>
    <w:locked/>
    <w:rsid w:val="00ED002B"/>
    <w:pPr>
      <w:ind w:left="283" w:hanging="283"/>
      <w:contextualSpacing/>
    </w:pPr>
  </w:style>
  <w:style w:type="paragraph" w:styleId="List2">
    <w:name w:val="List 2"/>
    <w:basedOn w:val="Normal"/>
    <w:locked/>
    <w:rsid w:val="00ED002B"/>
    <w:pPr>
      <w:ind w:left="566" w:hanging="283"/>
      <w:contextualSpacing/>
    </w:pPr>
  </w:style>
  <w:style w:type="paragraph" w:styleId="List3">
    <w:name w:val="List 3"/>
    <w:basedOn w:val="Normal"/>
    <w:locked/>
    <w:rsid w:val="00ED002B"/>
    <w:pPr>
      <w:ind w:left="849" w:hanging="283"/>
      <w:contextualSpacing/>
    </w:pPr>
  </w:style>
  <w:style w:type="paragraph" w:styleId="List4">
    <w:name w:val="List 4"/>
    <w:basedOn w:val="Normal"/>
    <w:locked/>
    <w:rsid w:val="00ED002B"/>
    <w:pPr>
      <w:ind w:left="1132" w:hanging="283"/>
      <w:contextualSpacing/>
    </w:pPr>
  </w:style>
  <w:style w:type="paragraph" w:styleId="List5">
    <w:name w:val="List 5"/>
    <w:basedOn w:val="Normal"/>
    <w:locked/>
    <w:rsid w:val="00ED002B"/>
    <w:pPr>
      <w:ind w:left="1415" w:hanging="283"/>
      <w:contextualSpacing/>
    </w:pPr>
  </w:style>
  <w:style w:type="paragraph" w:styleId="ListBullet">
    <w:name w:val="List Bullet"/>
    <w:basedOn w:val="Normal"/>
    <w:locked/>
    <w:rsid w:val="00ED002B"/>
    <w:pPr>
      <w:numPr>
        <w:numId w:val="32"/>
      </w:numPr>
      <w:contextualSpacing/>
    </w:pPr>
  </w:style>
  <w:style w:type="paragraph" w:styleId="ListBullet2">
    <w:name w:val="List Bullet 2"/>
    <w:basedOn w:val="Normal"/>
    <w:locked/>
    <w:rsid w:val="00ED002B"/>
    <w:pPr>
      <w:numPr>
        <w:numId w:val="33"/>
      </w:numPr>
      <w:contextualSpacing/>
    </w:pPr>
  </w:style>
  <w:style w:type="paragraph" w:styleId="ListBullet3">
    <w:name w:val="List Bullet 3"/>
    <w:basedOn w:val="Normal"/>
    <w:locked/>
    <w:rsid w:val="00ED002B"/>
    <w:pPr>
      <w:numPr>
        <w:numId w:val="34"/>
      </w:numPr>
      <w:contextualSpacing/>
    </w:pPr>
  </w:style>
  <w:style w:type="paragraph" w:styleId="ListBullet4">
    <w:name w:val="List Bullet 4"/>
    <w:basedOn w:val="Normal"/>
    <w:locked/>
    <w:rsid w:val="00ED002B"/>
    <w:pPr>
      <w:numPr>
        <w:numId w:val="35"/>
      </w:numPr>
      <w:contextualSpacing/>
    </w:pPr>
  </w:style>
  <w:style w:type="paragraph" w:styleId="ListBullet5">
    <w:name w:val="List Bullet 5"/>
    <w:basedOn w:val="Normal"/>
    <w:locked/>
    <w:rsid w:val="00ED002B"/>
    <w:pPr>
      <w:numPr>
        <w:numId w:val="36"/>
      </w:numPr>
      <w:contextualSpacing/>
    </w:pPr>
  </w:style>
  <w:style w:type="paragraph" w:styleId="ListContinue">
    <w:name w:val="List Continue"/>
    <w:basedOn w:val="Normal"/>
    <w:locked/>
    <w:rsid w:val="00ED002B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ED002B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ED002B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ED002B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ED002B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ED002B"/>
    <w:pPr>
      <w:numPr>
        <w:numId w:val="37"/>
      </w:numPr>
      <w:contextualSpacing/>
    </w:pPr>
  </w:style>
  <w:style w:type="paragraph" w:styleId="ListNumber2">
    <w:name w:val="List Number 2"/>
    <w:basedOn w:val="Normal"/>
    <w:locked/>
    <w:rsid w:val="00ED002B"/>
    <w:pPr>
      <w:numPr>
        <w:numId w:val="38"/>
      </w:numPr>
      <w:contextualSpacing/>
    </w:pPr>
  </w:style>
  <w:style w:type="paragraph" w:styleId="ListNumber3">
    <w:name w:val="List Number 3"/>
    <w:basedOn w:val="Normal"/>
    <w:locked/>
    <w:rsid w:val="00ED002B"/>
    <w:pPr>
      <w:numPr>
        <w:numId w:val="39"/>
      </w:numPr>
      <w:contextualSpacing/>
    </w:pPr>
  </w:style>
  <w:style w:type="paragraph" w:styleId="ListNumber4">
    <w:name w:val="List Number 4"/>
    <w:basedOn w:val="Normal"/>
    <w:locked/>
    <w:rsid w:val="00ED002B"/>
    <w:pPr>
      <w:numPr>
        <w:numId w:val="40"/>
      </w:numPr>
      <w:contextualSpacing/>
    </w:pPr>
  </w:style>
  <w:style w:type="paragraph" w:styleId="ListNumber5">
    <w:name w:val="List Number 5"/>
    <w:basedOn w:val="Normal"/>
    <w:locked/>
    <w:rsid w:val="00ED002B"/>
    <w:pPr>
      <w:numPr>
        <w:numId w:val="41"/>
      </w:numPr>
      <w:contextualSpacing/>
    </w:pPr>
  </w:style>
  <w:style w:type="paragraph" w:styleId="MacroText">
    <w:name w:val="macro"/>
    <w:link w:val="MacroTextChar"/>
    <w:locked/>
    <w:rsid w:val="00ED0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ED002B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ED00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ED00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ED00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ED00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ED00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ED00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ED0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D0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ED002B"/>
    <w:rPr>
      <w:rFonts w:ascii="Arial" w:hAnsi="Arial"/>
      <w:szCs w:val="24"/>
    </w:rPr>
  </w:style>
  <w:style w:type="paragraph" w:styleId="NormalWeb">
    <w:name w:val="Normal (Web)"/>
    <w:basedOn w:val="Normal"/>
    <w:locked/>
    <w:rsid w:val="00ED002B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ED002B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ED002B"/>
  </w:style>
  <w:style w:type="character" w:customStyle="1" w:styleId="NoteHeadingChar">
    <w:name w:val="Note Heading Char"/>
    <w:basedOn w:val="DefaultParagraphFont"/>
    <w:link w:val="NoteHeading"/>
    <w:rsid w:val="00ED002B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ED002B"/>
  </w:style>
  <w:style w:type="character" w:styleId="PlaceholderText">
    <w:name w:val="Placeholder Text"/>
    <w:basedOn w:val="DefaultParagraphFont"/>
    <w:uiPriority w:val="99"/>
    <w:semiHidden/>
    <w:locked/>
    <w:rsid w:val="00ED002B"/>
    <w:rPr>
      <w:color w:val="808080"/>
    </w:rPr>
  </w:style>
  <w:style w:type="paragraph" w:styleId="PlainText">
    <w:name w:val="Plain Text"/>
    <w:basedOn w:val="Normal"/>
    <w:link w:val="PlainTextChar"/>
    <w:locked/>
    <w:rsid w:val="00ED00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D002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ED00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002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ED002B"/>
  </w:style>
  <w:style w:type="character" w:customStyle="1" w:styleId="SalutationChar">
    <w:name w:val="Salutation Char"/>
    <w:basedOn w:val="DefaultParagraphFont"/>
    <w:link w:val="Salutation"/>
    <w:rsid w:val="00ED002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ED002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D002B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ED002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D00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D00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ED002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ED002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ED00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ED00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ED00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ED00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ED00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ED0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ED00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ED0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ED00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ED00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ED00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ED00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ED00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ED00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ED00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ED0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ED00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ED00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ED00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ED00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ED00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ED00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ED00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ED00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ED00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ED0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ED0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ED00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ED00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ED00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ED0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ED0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ED0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ED002B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ED002B"/>
  </w:style>
  <w:style w:type="table" w:styleId="TableProfessional">
    <w:name w:val="Table Professional"/>
    <w:basedOn w:val="TableNormal"/>
    <w:locked/>
    <w:rsid w:val="00ED00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ED00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ED0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ED00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ED0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ED0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ED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ED00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ED00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ED00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ED0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D0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ED002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ED002B"/>
    <w:pPr>
      <w:spacing w:after="100"/>
    </w:pPr>
  </w:style>
  <w:style w:type="paragraph" w:styleId="TOC2">
    <w:name w:val="toc 2"/>
    <w:basedOn w:val="Normal"/>
    <w:next w:val="Normal"/>
    <w:autoRedefine/>
    <w:locked/>
    <w:rsid w:val="00ED002B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ED002B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ED002B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ED002B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ED002B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ED002B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ED002B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ED002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D002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locked/>
    <w:rsid w:val="00ED002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D002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D002B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D002B"/>
    <w:rPr>
      <w:i/>
      <w:color w:val="0000FF"/>
      <w:u w:val="single"/>
    </w:rPr>
  </w:style>
  <w:style w:type="paragraph" w:customStyle="1" w:styleId="xl3921">
    <w:name w:val="xl3921"/>
    <w:basedOn w:val="Normal"/>
    <w:locked/>
    <w:rsid w:val="00237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922">
    <w:name w:val="xl3922"/>
    <w:basedOn w:val="Normal"/>
    <w:locked/>
    <w:rsid w:val="00237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</w:rPr>
  </w:style>
  <w:style w:type="paragraph" w:customStyle="1" w:styleId="xl3923">
    <w:name w:val="xl3923"/>
    <w:basedOn w:val="Normal"/>
    <w:locked/>
    <w:rsid w:val="00237C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</w:rPr>
  </w:style>
  <w:style w:type="paragraph" w:customStyle="1" w:styleId="xl3924">
    <w:name w:val="xl3924"/>
    <w:basedOn w:val="Normal"/>
    <w:locked/>
    <w:rsid w:val="00237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0"/>
    </w:rPr>
  </w:style>
  <w:style w:type="paragraph" w:customStyle="1" w:styleId="xl3925">
    <w:name w:val="xl3925"/>
    <w:basedOn w:val="Normal"/>
    <w:locked/>
    <w:rsid w:val="00237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926">
    <w:name w:val="xl3926"/>
    <w:basedOn w:val="Normal"/>
    <w:locked/>
    <w:rsid w:val="00237C5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D3459"/>
    <w:rPr>
      <w:rFonts w:ascii="Arial" w:hAnsi="Arial" w:cs="Arial"/>
      <w:b/>
      <w:bCs/>
      <w:kern w:val="32"/>
      <w:sz w:val="32"/>
      <w:szCs w:val="32"/>
    </w:rPr>
  </w:style>
  <w:style w:type="table" w:customStyle="1" w:styleId="QPPTableGrid">
    <w:name w:val="QPP Table Grid"/>
    <w:basedOn w:val="TableNormal"/>
    <w:uiPriority w:val="99"/>
    <w:rsid w:val="00ED00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2222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Acts_SLs/Acts_SL_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qld.gov.au/Acts_SLs/Acts_SL_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lgp.qld.gov.au/planning/state-planning-instruments/spp-interactive-mapping-syste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456D-2C70-4154-AAC5-B29D00E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75</TotalTime>
  <Pages>29</Pages>
  <Words>16948</Words>
  <Characters>96607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28</cp:revision>
  <cp:lastPrinted>2016-11-07T06:44:00Z</cp:lastPrinted>
  <dcterms:created xsi:type="dcterms:W3CDTF">2018-03-22T02:47:00Z</dcterms:created>
  <dcterms:modified xsi:type="dcterms:W3CDTF">2019-10-29T06:43:00Z</dcterms:modified>
</cp:coreProperties>
</file>