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F" w:rsidRPr="001D1C59" w:rsidRDefault="00E2129F" w:rsidP="00E2129F">
      <w:pPr>
        <w:pStyle w:val="QPPTableHeadingStyle1"/>
      </w:pPr>
      <w:bookmarkStart w:id="0" w:name="Table5928A"/>
      <w:bookmarkStart w:id="1" w:name="_GoBack"/>
      <w:bookmarkEnd w:id="1"/>
      <w:r w:rsidRPr="001D1C59">
        <w:t xml:space="preserve">Table </w:t>
      </w:r>
      <w:r w:rsidR="0084114B">
        <w:t>5.9</w:t>
      </w:r>
      <w:r w:rsidRPr="001D1C59">
        <w:t>.2</w:t>
      </w:r>
      <w:r>
        <w:t>8.A</w:t>
      </w:r>
      <w:r w:rsidRPr="001D1C59">
        <w:t>—</w:t>
      </w:r>
      <w:smartTag w:uri="urn:schemas-microsoft-com:office:smarttags" w:element="place">
        <w:smartTag w:uri="urn:schemas-microsoft-com:office:smarttags" w:element="PlaceName">
          <w:r w:rsidRPr="001D1C59">
            <w:t>Fortitude</w:t>
          </w:r>
        </w:smartTag>
        <w:r w:rsidRPr="001D1C59">
          <w:t xml:space="preserve"> </w:t>
        </w:r>
        <w:smartTag w:uri="urn:schemas-microsoft-com:office:smarttags" w:element="PlaceType">
          <w:r w:rsidRPr="001D1C59">
            <w:t>Valley</w:t>
          </w:r>
        </w:smartTag>
      </w:smartTag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5"/>
        <w:gridCol w:w="3233"/>
        <w:gridCol w:w="22"/>
        <w:gridCol w:w="3330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E2129F" w:rsidRPr="001D1C59" w:rsidRDefault="00E2129F" w:rsidP="00C80B2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1D1C59" w:rsidTr="005E0C05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E2129F" w:rsidRPr="001D1C59" w:rsidRDefault="00E2129F" w:rsidP="00C80B24">
            <w:pPr>
              <w:pStyle w:val="QPPTableTextBold"/>
            </w:pPr>
            <w:r>
              <w:t>If in the neighbourhood plan area</w:t>
            </w:r>
          </w:p>
        </w:tc>
      </w:tr>
      <w:tr w:rsidR="00E2129F" w:rsidRPr="001D1C59" w:rsidTr="005E0C05"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2129F" w:rsidRPr="001D1C59" w:rsidRDefault="00D469B1" w:rsidP="00C80B24">
            <w:pPr>
              <w:pStyle w:val="QPPTableTextBody"/>
            </w:pPr>
            <w:hyperlink r:id="rId9" w:history="1">
              <w:r w:rsidR="00E2129F" w:rsidRPr="000252E1">
                <w:rPr>
                  <w:rStyle w:val="Hyperlink"/>
                </w:rPr>
                <w:t>Fortitude Valley neighbourhood plan code</w:t>
              </w:r>
            </w:hyperlink>
          </w:p>
        </w:tc>
      </w:tr>
      <w:tr w:rsidR="00E2129F" w:rsidRPr="005E0C05" w:rsidTr="005E0C05">
        <w:trPr>
          <w:trHeight w:val="434"/>
        </w:trPr>
        <w:tc>
          <w:tcPr>
            <w:tcW w:w="8280" w:type="dxa"/>
            <w:gridSpan w:val="5"/>
            <w:shd w:val="clear" w:color="auto" w:fill="auto"/>
          </w:tcPr>
          <w:p w:rsidR="00E2129F" w:rsidRPr="001D1C59" w:rsidRDefault="00E2129F" w:rsidP="00C80B24">
            <w:pPr>
              <w:pStyle w:val="QPPTableTextBold"/>
            </w:pPr>
            <w:r>
              <w:t>If</w:t>
            </w:r>
            <w:r w:rsidRPr="001D1C59">
              <w:t xml:space="preserve"> in the</w:t>
            </w:r>
            <w:r w:rsidR="009111B5">
              <w:t xml:space="preserve"> City C</w:t>
            </w:r>
            <w:r>
              <w:t>entre zone precinct of the</w:t>
            </w:r>
            <w:r w:rsidRPr="001D1C59">
              <w:t xml:space="preserve"> </w:t>
            </w:r>
            <w:r w:rsidR="0009110F" w:rsidRPr="002B763E">
              <w:t>Principal centre zone</w:t>
            </w:r>
            <w:r w:rsidRPr="001D1C59">
              <w:t xml:space="preserve"> or </w:t>
            </w:r>
            <w:r>
              <w:t>the</w:t>
            </w:r>
            <w:r w:rsidRPr="001D1C59">
              <w:t xml:space="preserve"> Inner city zone precinct</w:t>
            </w:r>
            <w:r>
              <w:t xml:space="preserve"> of the </w:t>
            </w:r>
            <w:r w:rsidR="0009110F" w:rsidRPr="002B763E">
              <w:t>Mixed use zone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Default="00CB6F29" w:rsidP="00DB0355">
            <w:pPr>
              <w:pStyle w:val="QPPTableTextBody"/>
            </w:pPr>
            <w:hyperlink r:id="rId10" w:anchor="Bar" w:history="1">
              <w:r w:rsidR="00DB0355" w:rsidRPr="00CB6F29">
                <w:rPr>
                  <w:rStyle w:val="Hyperlink"/>
                </w:rPr>
                <w:t>Bar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Default="00DB0355" w:rsidP="00DB0355">
            <w:pPr>
              <w:pStyle w:val="QPPTableTextBold"/>
            </w:pPr>
            <w:r>
              <w:t xml:space="preserve">Accepted </w:t>
            </w:r>
            <w:r w:rsidRPr="00FF38AF">
              <w:t>development, subject to compliance with identified requirements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50128A" w:rsidRDefault="00DB0355" w:rsidP="0050128A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50128A" w:rsidRDefault="00DB0355" w:rsidP="0050128A">
            <w:pPr>
              <w:pStyle w:val="HGTableBullet2"/>
            </w:pPr>
            <w:r w:rsidRPr="00DD7BD1">
              <w:t xml:space="preserve">on a site indicated as SEA core in the special entertainment area on </w:t>
            </w:r>
            <w:hyperlink r:id="rId11" w:anchor="Figurea" w:history="1">
              <w:r w:rsidRPr="0050128A">
                <w:rPr>
                  <w:rStyle w:val="Hyperlink"/>
                </w:rPr>
                <w:t>Figure a</w:t>
              </w:r>
            </w:hyperlink>
            <w:r w:rsidRPr="0050128A">
              <w:t xml:space="preserve"> of the Fortitude Valley Neighbourhood plan code;</w:t>
            </w:r>
          </w:p>
          <w:p w:rsidR="00DB0355" w:rsidRPr="0050128A" w:rsidRDefault="00DB0355" w:rsidP="0050128A">
            <w:pPr>
              <w:pStyle w:val="HGTableBullet2"/>
            </w:pPr>
            <w:hyperlink r:id="rId12" w:anchor="GFA" w:history="1">
              <w:r w:rsidRPr="0050128A">
                <w:rPr>
                  <w:rStyle w:val="Hyperlink"/>
                </w:rPr>
                <w:t>gross floor area</w:t>
              </w:r>
            </w:hyperlink>
            <w:r w:rsidRPr="0050128A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50128A">
              <w:t xml:space="preserve"> for any licensed part of the premises;</w:t>
            </w:r>
          </w:p>
          <w:p w:rsidR="00DB0355" w:rsidRDefault="00DB0355" w:rsidP="0050128A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Default="00DB0355" w:rsidP="00682B82">
            <w:pPr>
              <w:pStyle w:val="HGTableBullet2"/>
            </w:pPr>
            <w:r w:rsidRPr="00DD7BD1">
              <w:t>complying with all acceptable outcomes</w:t>
            </w:r>
            <w:r>
              <w:t xml:space="preserve"> in section A of the </w:t>
            </w:r>
            <w:hyperlink r:id="rId13" w:history="1">
              <w:r w:rsidRPr="00FF38AF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DB0355" w:rsidRDefault="00DB0355" w:rsidP="0050128A">
            <w:pPr>
              <w:pStyle w:val="QPPTableTextBody"/>
            </w:pPr>
            <w:r>
              <w:t>Not applicable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Default="00DB0355" w:rsidP="00227617">
            <w:pPr>
              <w:pStyle w:val="HGTableBullet2"/>
              <w:numPr>
                <w:ilvl w:val="0"/>
                <w:numId w:val="26"/>
              </w:numPr>
            </w:pPr>
            <w:r w:rsidRPr="00DD7BD1">
              <w:t xml:space="preserve">on a site indicated as SEA buffer in the special entertainment area on </w:t>
            </w:r>
            <w:hyperlink r:id="rId14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Default="00DB0355" w:rsidP="00682B82">
            <w:pPr>
              <w:pStyle w:val="HGTableBullet2"/>
            </w:pPr>
            <w:r w:rsidRPr="00DD7BD1">
              <w:t>complying with all acceptable outcomes</w:t>
            </w:r>
            <w:r>
              <w:t xml:space="preserve"> in section A of the </w:t>
            </w:r>
            <w:hyperlink r:id="rId15" w:history="1">
              <w:r w:rsidRPr="00FF38AF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DB0355" w:rsidRDefault="00DB0355" w:rsidP="00DB0355">
            <w:pPr>
              <w:pStyle w:val="QPPTableTextBody"/>
            </w:pPr>
            <w:r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C80B24">
            <w:pPr>
              <w:pStyle w:val="QPPTableTextBody"/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DB0355" w:rsidRDefault="00DB0355" w:rsidP="00C80B24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227617">
            <w:pPr>
              <w:pStyle w:val="HGTableBullet2"/>
              <w:numPr>
                <w:ilvl w:val="0"/>
                <w:numId w:val="27"/>
              </w:numPr>
            </w:pPr>
            <w:r>
              <w:t xml:space="preserve">on a site indicated as SEA core in the special entertainment area on </w:t>
            </w:r>
            <w:hyperlink r:id="rId16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>
              <w:t>gross floor area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Default="00DB0355" w:rsidP="00DB0355">
            <w:pPr>
              <w:pStyle w:val="HGTableBullet2"/>
            </w:pPr>
            <w:r>
              <w:t xml:space="preserve">not located in the same building as, or within 5m from </w:t>
            </w:r>
            <w:r>
              <w:lastRenderedPageBreak/>
              <w:t>a residential use;</w:t>
            </w:r>
          </w:p>
          <w:p w:rsidR="00DB0355" w:rsidRDefault="00DB0355" w:rsidP="00DB0355">
            <w:pPr>
              <w:pStyle w:val="HGTableBullet2"/>
            </w:pPr>
            <w:r>
              <w:t xml:space="preserve">not </w:t>
            </w:r>
            <w:r w:rsidR="00227617" w:rsidRPr="00DD7BD1">
              <w:t>complying with all acceptable outcomes</w:t>
            </w:r>
            <w:r w:rsidR="00227617" w:rsidRPr="00227617">
              <w:t xml:space="preserve"> in section A of the </w:t>
            </w:r>
            <w:hyperlink r:id="rId17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DB0355" w:rsidRDefault="00DB0355" w:rsidP="00DB0355">
            <w:pPr>
              <w:pStyle w:val="QPPTableTextBody"/>
            </w:pPr>
            <w:hyperlink r:id="rId18" w:history="1">
              <w:r w:rsidRPr="00DB0355">
                <w:rPr>
                  <w:rStyle w:val="Hyperlink"/>
                </w:rPr>
                <w:t>Centre or mixed use code</w:t>
              </w:r>
            </w:hyperlink>
            <w:r w:rsidRPr="00DB0355">
              <w:t>—purpose, overall outcomes and section A outcomes only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Default="00DB0355" w:rsidP="00227617">
            <w:pPr>
              <w:pStyle w:val="HGTableBullet2"/>
              <w:numPr>
                <w:ilvl w:val="0"/>
                <w:numId w:val="28"/>
              </w:numPr>
            </w:pPr>
            <w:r w:rsidRPr="00DD7BD1">
              <w:t xml:space="preserve">on a site indicated as SEA </w:t>
            </w:r>
            <w:r w:rsidRPr="00DB0355">
              <w:t xml:space="preserve">buffer in the special entertainment area on </w:t>
            </w:r>
            <w:hyperlink r:id="rId19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Default="00DB0355" w:rsidP="00DB0355">
            <w:pPr>
              <w:pStyle w:val="HGTableBullet2"/>
            </w:pPr>
            <w:r w:rsidRPr="00DD7BD1">
              <w:t>not</w:t>
            </w:r>
            <w:r w:rsidRPr="00DB0355">
              <w:t xml:space="preserve"> </w:t>
            </w:r>
            <w:r w:rsidR="00227617" w:rsidRPr="00DD7BD1">
              <w:t>complying with all acceptable outcomes</w:t>
            </w:r>
            <w:r w:rsidR="00227617" w:rsidRPr="00227617">
              <w:t xml:space="preserve"> in section A of the </w:t>
            </w:r>
            <w:hyperlink r:id="rId20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DB0355" w:rsidRDefault="00DB0355" w:rsidP="00DB0355">
            <w:pPr>
              <w:pStyle w:val="QPPTableTextBody"/>
            </w:pPr>
            <w:hyperlink r:id="rId21" w:history="1">
              <w:r w:rsidRPr="00DB0355">
                <w:rPr>
                  <w:rStyle w:val="Hyperlink"/>
                </w:rPr>
                <w:t>Centre or mixed use code</w:t>
              </w:r>
            </w:hyperlink>
            <w:r w:rsidRPr="00DB0355">
              <w:t>—purpose, overall outcomes and section A outcomes only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C80B24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</w:t>
            </w:r>
            <w:r w:rsidRPr="00DB0355">
              <w:t xml:space="preserve">involving an existing premises on a site indicated as SEA core in the special entertainment area on </w:t>
            </w:r>
            <w:hyperlink r:id="rId22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code, where:</w:t>
            </w:r>
          </w:p>
          <w:p w:rsidR="00DB0355" w:rsidRDefault="00DB0355" w:rsidP="002E62C7">
            <w:pPr>
              <w:pStyle w:val="HGTableBullet2"/>
              <w:numPr>
                <w:ilvl w:val="0"/>
                <w:numId w:val="29"/>
              </w:numPr>
            </w:pPr>
            <w:hyperlink r:id="rId23" w:anchor="GFA" w:history="1">
              <w:r w:rsidRPr="00DB0355">
                <w:rPr>
                  <w:rStyle w:val="Hyperlink"/>
                </w:rPr>
                <w:t>gross floor area</w:t>
              </w:r>
            </w:hyperlink>
            <w:r w:rsidRPr="00DB0355">
              <w:t xml:space="preserve"> is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 or</w:t>
            </w:r>
          </w:p>
          <w:p w:rsidR="00DB0355" w:rsidRDefault="00DB0355" w:rsidP="00DB0355">
            <w:pPr>
              <w:pStyle w:val="HGTableBullet2"/>
            </w:pPr>
            <w:r w:rsidRPr="00BE3689">
              <w:t>located in the same building as, or within 5m from, a residential use</w:t>
            </w:r>
          </w:p>
        </w:tc>
        <w:tc>
          <w:tcPr>
            <w:tcW w:w="3330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hyperlink r:id="rId24" w:history="1">
              <w:r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Default="00DB0355" w:rsidP="00DB0355">
            <w:pPr>
              <w:pStyle w:val="QPPTableTextBody"/>
            </w:pPr>
            <w:hyperlink r:id="rId25" w:history="1">
              <w:r w:rsidRPr="00DB0355">
                <w:rPr>
                  <w:rStyle w:val="Hyperlink"/>
                </w:rPr>
                <w:t>Centre or mixed use code</w:t>
              </w:r>
            </w:hyperlink>
            <w:r w:rsidRPr="00DB0355">
              <w:t>—purpose, overall outcomes and 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26" w:anchor="Club" w:history="1">
              <w:r w:rsidR="00DB0355" w:rsidRPr="00DB0355">
                <w:rPr>
                  <w:rStyle w:val="Hyperlink"/>
                </w:rPr>
                <w:t>Club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1E20A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involving an existing premises, where on a site indicated as SEA core or </w:t>
            </w:r>
            <w:r w:rsidRPr="00DB0355">
              <w:t xml:space="preserve">SEA buffer in the special entertainment area on </w:t>
            </w:r>
            <w:hyperlink r:id="rId27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28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29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30" w:anchor="Pt535PreSecCode" w:history="1">
              <w:r w:rsidR="00DB0355" w:rsidRPr="00DB0355">
                <w:rPr>
                  <w:rStyle w:val="Hyperlink"/>
                </w:rPr>
                <w:t>Prescribed secondary code</w:t>
              </w:r>
            </w:hyperlink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31" w:anchor="FoodDrink" w:history="1">
              <w:r w:rsidR="00DB0355" w:rsidRPr="00DB0355">
                <w:rPr>
                  <w:rStyle w:val="Hyperlink"/>
                </w:rPr>
                <w:t>Food and drink outlet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0"/>
              </w:numPr>
            </w:pPr>
            <w:r w:rsidRPr="00DD7BD1">
              <w:t xml:space="preserve">on a site indicated as SEA core in the special entertainment area on </w:t>
            </w:r>
            <w:hyperlink r:id="rId32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469B1" w:rsidP="00DB0355">
            <w:pPr>
              <w:pStyle w:val="HGTableBullet2"/>
            </w:pPr>
            <w:hyperlink r:id="rId33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hyperlink r:id="rId34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1"/>
              </w:numPr>
            </w:pPr>
            <w:r w:rsidRPr="00DD7BD1">
              <w:lastRenderedPageBreak/>
              <w:t xml:space="preserve">on a site indicated as SEA </w:t>
            </w:r>
            <w:r w:rsidRPr="00DB0355">
              <w:t xml:space="preserve">buffer in the special entertainment area on </w:t>
            </w:r>
            <w:hyperlink r:id="rId35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hyperlink r:id="rId36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lastRenderedPageBreak/>
              <w:t>Not applicable</w:t>
            </w:r>
          </w:p>
        </w:tc>
      </w:tr>
      <w:tr w:rsidR="00DB0355" w:rsidRPr="005E0C05" w:rsidTr="005E0C0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2"/>
              </w:numPr>
            </w:pPr>
            <w:r>
              <w:t xml:space="preserve">on a site indicated as SEA core in the special entertainment area on </w:t>
            </w:r>
            <w:hyperlink r:id="rId37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469B1" w:rsidP="00DB0355">
            <w:pPr>
              <w:pStyle w:val="HGTableBullet2"/>
            </w:pPr>
            <w:hyperlink r:id="rId38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>
              <w:t>not located in the same building as, or within 5m from, a residential use;</w:t>
            </w:r>
          </w:p>
          <w:p w:rsidR="00DB0355" w:rsidRPr="00DB0355" w:rsidRDefault="00DB0355" w:rsidP="00227617">
            <w:pPr>
              <w:pStyle w:val="HGTableBullet2"/>
            </w:pPr>
            <w:r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hyperlink r:id="rId39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40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 xml:space="preserve">If involving an </w:t>
            </w:r>
            <w:r w:rsidRPr="00DB0355">
              <w:t>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3"/>
              </w:numPr>
            </w:pPr>
            <w:r w:rsidRPr="00DD7BD1">
              <w:t xml:space="preserve">on a site indicated as SEA buffer in the special entertainment area on </w:t>
            </w:r>
            <w:hyperlink r:id="rId41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>not</w:t>
            </w:r>
            <w:r w:rsidRPr="00DB0355">
              <w:t xml:space="preserve"> complying with all acceptable outcomes</w:t>
            </w:r>
            <w:r w:rsidR="00227617" w:rsidRPr="00DB0355">
              <w:t xml:space="preserve"> in section A of the </w:t>
            </w:r>
            <w:hyperlink r:id="rId42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43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>If involving an existing premises</w:t>
            </w:r>
            <w:r w:rsidRPr="00DB0355">
              <w:t xml:space="preserve"> on a site indicated as SEA core in the special entertainment area on </w:t>
            </w:r>
            <w:hyperlink r:id="rId44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code, where:</w:t>
            </w:r>
          </w:p>
          <w:p w:rsidR="00DB0355" w:rsidRPr="00DB0355" w:rsidRDefault="00D469B1" w:rsidP="002E62C7">
            <w:pPr>
              <w:pStyle w:val="HGTableBullet2"/>
              <w:numPr>
                <w:ilvl w:val="0"/>
                <w:numId w:val="34"/>
              </w:numPr>
            </w:pPr>
            <w:hyperlink r:id="rId45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 or</w:t>
            </w:r>
          </w:p>
          <w:p w:rsidR="00DB0355" w:rsidRPr="00DB0355" w:rsidRDefault="00DB0355" w:rsidP="00DB0355">
            <w:pPr>
              <w:pStyle w:val="HGTableBullet2"/>
            </w:pPr>
            <w:r w:rsidRPr="00BE3689">
              <w:t>located in the same building as, or within 5m from, a residential 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46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47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1D1C59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48" w:anchor="Hotel" w:history="1">
              <w:r w:rsidR="00DB0355" w:rsidRPr="00DB0355">
                <w:rPr>
                  <w:rStyle w:val="Hyperlink"/>
                </w:rPr>
                <w:t>Hotel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5"/>
              </w:numPr>
            </w:pPr>
            <w:r w:rsidRPr="00DD7BD1">
              <w:t xml:space="preserve">on a site indicated as SEA core in the special </w:t>
            </w:r>
            <w:r w:rsidRPr="00DD7BD1">
              <w:lastRenderedPageBreak/>
              <w:t xml:space="preserve">entertainment area on </w:t>
            </w:r>
            <w:hyperlink r:id="rId49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469B1" w:rsidP="00DB0355">
            <w:pPr>
              <w:pStyle w:val="HGTableBullet2"/>
            </w:pPr>
            <w:hyperlink r:id="rId50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hyperlink r:id="rId51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lastRenderedPageBreak/>
              <w:t>Not applicable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6"/>
              </w:numPr>
            </w:pPr>
            <w:r w:rsidRPr="00DD7BD1">
              <w:t xml:space="preserve">on a site indicated as SEA buffer in the special entertainment area on </w:t>
            </w:r>
            <w:hyperlink r:id="rId52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hyperlink r:id="rId53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7"/>
              </w:numPr>
            </w:pPr>
            <w:r>
              <w:t xml:space="preserve">on a site indicated as SEA core in the special entertainment area on </w:t>
            </w:r>
            <w:hyperlink r:id="rId54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>
              <w:t>gross floor area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>
              <w:t>not located in the same building as, or within 5m from a residential use;</w:t>
            </w:r>
          </w:p>
          <w:p w:rsidR="00DB0355" w:rsidRPr="00DB0355" w:rsidRDefault="00DB0355" w:rsidP="00227617">
            <w:pPr>
              <w:pStyle w:val="HGTableBullet2"/>
            </w:pPr>
            <w:r>
              <w:t xml:space="preserve">not </w:t>
            </w:r>
            <w:r w:rsidRPr="00DB0355">
              <w:t xml:space="preserve">complying with all </w:t>
            </w:r>
            <w:r w:rsidR="00D106A3">
              <w:t xml:space="preserve">acceptable </w:t>
            </w:r>
            <w:r w:rsidRPr="00DB0355">
              <w:t>outcomes</w:t>
            </w:r>
            <w:r w:rsidR="00227617" w:rsidRPr="00DB0355">
              <w:t xml:space="preserve"> in section A of the </w:t>
            </w:r>
            <w:hyperlink r:id="rId55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Bodytext"/>
            </w:pPr>
            <w:hyperlink r:id="rId56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38"/>
              </w:numPr>
            </w:pPr>
            <w:r w:rsidRPr="00DD7BD1">
              <w:t xml:space="preserve">on a site indicated as SEA </w:t>
            </w:r>
            <w:r w:rsidRPr="00DB0355">
              <w:t xml:space="preserve">buffer in the special entertainment area on </w:t>
            </w:r>
            <w:hyperlink r:id="rId57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>not</w:t>
            </w:r>
            <w:r w:rsidRPr="00DB0355">
              <w:t xml:space="preserve"> complying with all acceptable outcomes</w:t>
            </w:r>
            <w:r w:rsidR="00227617" w:rsidRPr="00DB0355">
              <w:t xml:space="preserve"> in section A of the </w:t>
            </w:r>
            <w:hyperlink r:id="rId58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Bodytext"/>
            </w:pPr>
            <w:hyperlink r:id="rId59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</w:t>
            </w:r>
            <w:r w:rsidRPr="00DB0355">
              <w:t xml:space="preserve">involving an existing premises on a site indicated as SEA core in the special entertainment area on </w:t>
            </w:r>
            <w:hyperlink r:id="rId60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code, where:</w:t>
            </w:r>
          </w:p>
          <w:p w:rsidR="00DB0355" w:rsidRPr="00DB0355" w:rsidRDefault="00D469B1" w:rsidP="002E62C7">
            <w:pPr>
              <w:pStyle w:val="HGTableBullet2"/>
              <w:numPr>
                <w:ilvl w:val="0"/>
                <w:numId w:val="39"/>
              </w:numPr>
            </w:pPr>
            <w:hyperlink r:id="rId61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 or</w:t>
            </w:r>
          </w:p>
          <w:p w:rsidR="00DB0355" w:rsidRPr="00DB0355" w:rsidRDefault="00DB0355" w:rsidP="00DB0355">
            <w:pPr>
              <w:pStyle w:val="HGTableBullet2"/>
            </w:pPr>
            <w:r w:rsidRPr="00BE3689">
              <w:t>located in the same building as, or within 5m from, a residential 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Bodytext"/>
            </w:pPr>
            <w:hyperlink r:id="rId62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Bodytext"/>
            </w:pPr>
            <w:hyperlink r:id="rId63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 xml:space="preserve">—purpose, overall outcomes and </w:t>
            </w:r>
            <w:r w:rsidR="00DB0355" w:rsidRPr="00DB0355">
              <w:lastRenderedPageBreak/>
              <w:t>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64" w:anchor="IndoorSport" w:history="1">
              <w:r w:rsidR="00DB0355" w:rsidRPr="00DB0355">
                <w:rPr>
                  <w:rStyle w:val="Hyperlink"/>
                </w:rPr>
                <w:t>Indoor sport and recreation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F150B1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</w:t>
            </w:r>
            <w:r w:rsidRPr="00DB0355">
              <w:t xml:space="preserve">involving an existing premises, where on a site indicated as SEA core or buffer in the special entertainment area on </w:t>
            </w:r>
            <w:hyperlink r:id="rId65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66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67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 xml:space="preserve">—section </w:t>
            </w:r>
            <w:proofErr w:type="spellStart"/>
            <w:r w:rsidR="00DB0355" w:rsidRPr="00DB0355">
              <w:t>A</w:t>
            </w:r>
            <w:proofErr w:type="spellEnd"/>
            <w:r w:rsidR="00DB0355" w:rsidRPr="00DB0355">
              <w:t xml:space="preserve"> acceptable outcomes only</w:t>
            </w:r>
          </w:p>
        </w:tc>
      </w:tr>
      <w:tr w:rsidR="00DB0355" w:rsidRPr="001D1C59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68" w:anchor="Nightclub" w:history="1">
              <w:r w:rsidR="00DB0355" w:rsidRPr="00DB0355">
                <w:rPr>
                  <w:rStyle w:val="Hyperlink"/>
                </w:rPr>
                <w:t>Nightclub entertainment facility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680D0B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0"/>
              </w:numPr>
            </w:pPr>
            <w:r w:rsidRPr="00DD7BD1">
              <w:t xml:space="preserve">on a site indicated as SEA </w:t>
            </w:r>
            <w:r w:rsidRPr="00DB0355">
              <w:t xml:space="preserve">buffer in the special entertainment area on </w:t>
            </w:r>
            <w:hyperlink r:id="rId69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469B1" w:rsidP="00DB0355">
            <w:pPr>
              <w:pStyle w:val="HGTableBullet2"/>
            </w:pPr>
            <w:hyperlink r:id="rId70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hyperlink r:id="rId71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610A9D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1"/>
              </w:numPr>
            </w:pPr>
            <w:r w:rsidRPr="00610A9D">
              <w:t xml:space="preserve">on a site indicated as SEA buffer in the special entertainment area on </w:t>
            </w:r>
            <w:hyperlink r:id="rId72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682B82">
            <w:pPr>
              <w:pStyle w:val="HGTableBullet2"/>
            </w:pPr>
            <w:r w:rsidRPr="00610A9D">
              <w:t xml:space="preserve">complying with all </w:t>
            </w:r>
            <w:r w:rsidRPr="00DB0355">
              <w:t xml:space="preserve">acceptable outcomes in section A of the </w:t>
            </w:r>
            <w:hyperlink r:id="rId73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2"/>
              </w:numPr>
            </w:pPr>
            <w:r>
              <w:t xml:space="preserve">on a site indicated as SEA core in the special entertainment area on </w:t>
            </w:r>
            <w:hyperlink r:id="rId74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469B1" w:rsidP="00DB0355">
            <w:pPr>
              <w:pStyle w:val="HGTableBullet2"/>
            </w:pPr>
            <w:hyperlink r:id="rId75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</w:t>
            </w:r>
            <w:r w:rsidR="00DB0355" w:rsidRPr="00DB0355">
              <w:lastRenderedPageBreak/>
              <w:t>part of the premises;</w:t>
            </w:r>
          </w:p>
          <w:p w:rsidR="00DB0355" w:rsidRPr="00DB0355" w:rsidRDefault="00DB0355" w:rsidP="00DB0355">
            <w:pPr>
              <w:pStyle w:val="HGTableBullet2"/>
            </w:pPr>
            <w:r>
              <w:t>not located in the same building as, or within 5m from, a residential use</w:t>
            </w:r>
            <w:r w:rsidRPr="00DB0355">
              <w:t>;</w:t>
            </w:r>
          </w:p>
          <w:p w:rsidR="00DB0355" w:rsidRPr="00DB0355" w:rsidRDefault="00DB0355" w:rsidP="00227617">
            <w:pPr>
              <w:pStyle w:val="HGTableBullet2"/>
            </w:pPr>
            <w:r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hyperlink r:id="rId76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77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3"/>
              </w:numPr>
            </w:pPr>
            <w:r w:rsidRPr="00DD7BD1">
              <w:t xml:space="preserve">on a site indicated as SEA buffer in the special entertainment area on </w:t>
            </w:r>
            <w:hyperlink r:id="rId78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hyperlink r:id="rId79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80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2A333B">
              <w:t>If involving an existing premises</w:t>
            </w:r>
            <w:r w:rsidRPr="00DB0355">
              <w:t xml:space="preserve"> on a site indicated as SEA core in the special entertainment area on </w:t>
            </w:r>
            <w:hyperlink r:id="rId81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code, where:</w:t>
            </w:r>
          </w:p>
          <w:p w:rsidR="00DB0355" w:rsidRPr="00DB0355" w:rsidRDefault="00D469B1" w:rsidP="002E62C7">
            <w:pPr>
              <w:pStyle w:val="HGTableBullet2"/>
              <w:numPr>
                <w:ilvl w:val="0"/>
                <w:numId w:val="44"/>
              </w:numPr>
            </w:pPr>
            <w:hyperlink r:id="rId82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greater than 100m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licensed part of the premises; or</w:t>
            </w:r>
          </w:p>
          <w:p w:rsidR="00DB0355" w:rsidRPr="00DB0355" w:rsidRDefault="00DB0355" w:rsidP="00DB0355">
            <w:pPr>
              <w:pStyle w:val="HGTableBullet2"/>
            </w:pPr>
            <w:r w:rsidRPr="002A333B">
              <w:t>located in the same building as, or within 5m from, a residential 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83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Bodytext"/>
            </w:pPr>
            <w:hyperlink r:id="rId84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85" w:anchor="Shortterm" w:history="1">
              <w:r w:rsidR="00DB0355" w:rsidRPr="00DB0355">
                <w:rPr>
                  <w:rStyle w:val="Hyperlink"/>
                </w:rPr>
                <w:t>Short-term accommodation</w:t>
              </w:r>
            </w:hyperlink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C74DF4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involving an existing premises, where on a site indicated as SEA </w:t>
            </w:r>
            <w:r w:rsidRPr="00DB0355">
              <w:t xml:space="preserve">core or buffer in the special entertainment area on </w:t>
            </w:r>
            <w:hyperlink r:id="rId86" w:anchor="Figurea" w:history="1">
              <w:r w:rsidRPr="00DB0355">
                <w:rPr>
                  <w:rStyle w:val="Hyperlink"/>
                </w:rPr>
                <w:t>Figure a</w:t>
              </w:r>
            </w:hyperlink>
            <w:r w:rsidRPr="00DB0355">
              <w:t xml:space="preserve"> of the Fortitude Valley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87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88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2A333B">
              <w:t xml:space="preserve">If in the Gotha Street precinct (NPP-001), the Light Street </w:t>
            </w:r>
            <w:r w:rsidRPr="00DB0355">
              <w:t xml:space="preserve">hill precinct (NPP-004), the James Street precinct (NPP-005), or the Water Street precinct (NPP-006), where in the City Centre zone precinct of the </w:t>
            </w:r>
            <w:r w:rsidRPr="00CB6F29">
              <w:t>Principal centre zone</w:t>
            </w:r>
            <w:r w:rsidRPr="00DB0355">
              <w:t xml:space="preserve"> or in the Inner city zone precinct of the </w:t>
            </w:r>
            <w:r w:rsidRPr="00CB6F29">
              <w:t>Mixed use zone</w:t>
            </w:r>
          </w:p>
        </w:tc>
      </w:tr>
      <w:tr w:rsidR="00DB0355" w:rsidRPr="005E0C05" w:rsidTr="005E0C05">
        <w:trPr>
          <w:trHeight w:val="312"/>
        </w:trPr>
        <w:tc>
          <w:tcPr>
            <w:tcW w:w="1695" w:type="dxa"/>
            <w:gridSpan w:val="2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89" w:anchor="CentreActivities" w:history="1">
              <w:r w:rsidR="00DB0355" w:rsidRPr="00DB0355">
                <w:rPr>
                  <w:rStyle w:val="Hyperlink"/>
                </w:rPr>
                <w:t>Centre activities</w:t>
              </w:r>
            </w:hyperlink>
            <w:r w:rsidR="00DB0355" w:rsidRPr="00DB0355">
              <w:t xml:space="preserve"> (activity group)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5E0C05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5"/>
              </w:numPr>
            </w:pPr>
            <w:r w:rsidRPr="00DD7BD1">
              <w:t>not a</w:t>
            </w:r>
            <w:r w:rsidRPr="00DB0355">
              <w:t xml:space="preserve"> </w:t>
            </w:r>
            <w:hyperlink r:id="rId90" w:anchor="Bar" w:history="1">
              <w:r w:rsidRPr="00CB6F29">
                <w:rPr>
                  <w:rStyle w:val="Hyperlink"/>
                </w:rPr>
                <w:t>bar</w:t>
              </w:r>
            </w:hyperlink>
            <w:r w:rsidRPr="00DB0355">
              <w:t xml:space="preserve">, </w:t>
            </w:r>
            <w:hyperlink r:id="rId91" w:anchor="Club" w:history="1">
              <w:r w:rsidRPr="00DB0355">
                <w:rPr>
                  <w:rStyle w:val="Hyperlink"/>
                </w:rPr>
                <w:t>club</w:t>
              </w:r>
            </w:hyperlink>
            <w:r w:rsidRPr="00DB0355">
              <w:t xml:space="preserve">, </w:t>
            </w:r>
            <w:hyperlink r:id="rId92" w:anchor="FoodDrink" w:history="1">
              <w:r w:rsidRPr="00DB0355">
                <w:rPr>
                  <w:rStyle w:val="Hyperlink"/>
                </w:rPr>
                <w:t>food and drink outlet</w:t>
              </w:r>
            </w:hyperlink>
            <w:r w:rsidRPr="00DB0355">
              <w:t xml:space="preserve">, </w:t>
            </w:r>
            <w:hyperlink r:id="rId93" w:anchor="Hotel" w:history="1">
              <w:r w:rsidRPr="00DB0355">
                <w:rPr>
                  <w:rStyle w:val="Hyperlink"/>
                </w:rPr>
                <w:t>hotel</w:t>
              </w:r>
            </w:hyperlink>
            <w:r w:rsidRPr="00DB0355">
              <w:t xml:space="preserve">, </w:t>
            </w:r>
            <w:hyperlink r:id="rId94" w:anchor="IndoorSport" w:history="1">
              <w:r w:rsidRPr="00DB0355">
                <w:rPr>
                  <w:rStyle w:val="Hyperlink"/>
                </w:rPr>
                <w:t>indoor sport and recreation</w:t>
              </w:r>
            </w:hyperlink>
            <w:r w:rsidRPr="00DB0355">
              <w:t xml:space="preserve">, </w:t>
            </w:r>
            <w:hyperlink r:id="rId95" w:anchor="Nightclub" w:history="1">
              <w:r w:rsidRPr="00DB0355">
                <w:rPr>
                  <w:rStyle w:val="Hyperlink"/>
                </w:rPr>
                <w:t>nightclub entertainment facility</w:t>
              </w:r>
            </w:hyperlink>
            <w:r w:rsidRPr="00DB0355">
              <w:t xml:space="preserve"> or </w:t>
            </w:r>
            <w:hyperlink r:id="rId96" w:anchor="Shortterm" w:history="1">
              <w:r w:rsidRPr="00DB0355">
                <w:rPr>
                  <w:rStyle w:val="Hyperlink"/>
                </w:rPr>
                <w:t>short-term accommodation</w:t>
              </w:r>
            </w:hyperlink>
            <w:r w:rsidRPr="00DB0355">
              <w:t>;</w:t>
            </w:r>
          </w:p>
          <w:p w:rsidR="00DB0355" w:rsidRPr="00DB0355" w:rsidRDefault="00D469B1" w:rsidP="00DB0355">
            <w:pPr>
              <w:pStyle w:val="HGTableBullet2"/>
            </w:pPr>
            <w:hyperlink r:id="rId97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1,500m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individual tenancy where </w:t>
            </w:r>
            <w:hyperlink r:id="rId98" w:anchor="Shop" w:history="1">
              <w:r w:rsidR="00DB0355" w:rsidRPr="00DB0355">
                <w:rPr>
                  <w:rStyle w:val="Hyperlink"/>
                </w:rPr>
                <w:t>shop</w:t>
              </w:r>
            </w:hyperlink>
            <w:r w:rsidR="00DB0355" w:rsidRPr="00DB0355">
              <w:t xml:space="preserve"> or shop component of a </w:t>
            </w:r>
            <w:hyperlink r:id="rId99" w:anchor="ShopCentre" w:history="1">
              <w:r w:rsidR="00DB0355" w:rsidRPr="00DB0355">
                <w:rPr>
                  <w:rStyle w:val="Hyperlink"/>
                </w:rPr>
                <w:t>shopping centre</w:t>
              </w:r>
            </w:hyperlink>
            <w:r w:rsidR="00DB0355" w:rsidRPr="00DB0355">
              <w:t>;</w:t>
            </w:r>
          </w:p>
          <w:p w:rsidR="00DB0355" w:rsidRPr="00DB0355" w:rsidRDefault="00DB0355" w:rsidP="00682B82">
            <w:pPr>
              <w:pStyle w:val="HGTableBullet2"/>
            </w:pPr>
            <w:r w:rsidRPr="00D71419">
              <w:t xml:space="preserve">complying with all </w:t>
            </w:r>
            <w:r w:rsidRPr="00DB0355">
              <w:t xml:space="preserve">acceptable outcomes in section A of the </w:t>
            </w:r>
            <w:hyperlink r:id="rId100" w:history="1">
              <w:r w:rsidRPr="00DB0355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lastRenderedPageBreak/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6"/>
              </w:numPr>
            </w:pPr>
            <w:r w:rsidRPr="00DD7BD1">
              <w:t xml:space="preserve">not a </w:t>
            </w:r>
            <w:hyperlink r:id="rId101" w:anchor="Bar" w:history="1">
              <w:r w:rsidRPr="00CB6F29">
                <w:rPr>
                  <w:rStyle w:val="Hyperlink"/>
                </w:rPr>
                <w:t>bar</w:t>
              </w:r>
            </w:hyperlink>
            <w:r w:rsidRPr="00DB0355">
              <w:t xml:space="preserve">, </w:t>
            </w:r>
            <w:hyperlink r:id="rId102" w:anchor="Club" w:history="1">
              <w:r w:rsidRPr="00DB0355">
                <w:rPr>
                  <w:rStyle w:val="Hyperlink"/>
                </w:rPr>
                <w:t>club</w:t>
              </w:r>
            </w:hyperlink>
            <w:r w:rsidRPr="00DB0355">
              <w:t xml:space="preserve">, </w:t>
            </w:r>
            <w:hyperlink r:id="rId103" w:anchor="FoodDrink" w:history="1">
              <w:r w:rsidRPr="00DB0355">
                <w:rPr>
                  <w:rStyle w:val="Hyperlink"/>
                </w:rPr>
                <w:t>food and drink outlet</w:t>
              </w:r>
            </w:hyperlink>
            <w:r w:rsidRPr="00DB0355">
              <w:t xml:space="preserve">, </w:t>
            </w:r>
            <w:hyperlink r:id="rId104" w:anchor="Hotel" w:history="1">
              <w:r w:rsidRPr="00DB0355">
                <w:rPr>
                  <w:rStyle w:val="Hyperlink"/>
                </w:rPr>
                <w:t>hotel</w:t>
              </w:r>
            </w:hyperlink>
            <w:r w:rsidRPr="00DB0355">
              <w:t xml:space="preserve">, </w:t>
            </w:r>
            <w:hyperlink r:id="rId105" w:anchor="IndoorSport" w:history="1">
              <w:r w:rsidRPr="00DB0355">
                <w:rPr>
                  <w:rStyle w:val="Hyperlink"/>
                </w:rPr>
                <w:t>indoor sport and recreation</w:t>
              </w:r>
            </w:hyperlink>
            <w:r w:rsidRPr="00DB0355">
              <w:t xml:space="preserve">, </w:t>
            </w:r>
            <w:hyperlink r:id="rId106" w:anchor="Nightclub" w:history="1">
              <w:r w:rsidRPr="00DB0355">
                <w:rPr>
                  <w:rStyle w:val="Hyperlink"/>
                </w:rPr>
                <w:t>nightclub entertainment facility</w:t>
              </w:r>
            </w:hyperlink>
            <w:r w:rsidRPr="00DB0355">
              <w:t xml:space="preserve"> or </w:t>
            </w:r>
            <w:hyperlink r:id="rId107" w:anchor="Shortterm" w:history="1">
              <w:r w:rsidRPr="00DB0355">
                <w:rPr>
                  <w:rStyle w:val="Hyperlink"/>
                </w:rPr>
                <w:t>short-term accommodation</w:t>
              </w:r>
            </w:hyperlink>
            <w:r w:rsidRPr="00DB0355">
              <w:t>;</w:t>
            </w:r>
          </w:p>
          <w:p w:rsidR="00DB0355" w:rsidRPr="00DB0355" w:rsidRDefault="00D469B1" w:rsidP="00DB0355">
            <w:pPr>
              <w:pStyle w:val="HGTableBullet2"/>
            </w:pPr>
            <w:hyperlink r:id="rId108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1,500m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individual tenancy where </w:t>
            </w:r>
            <w:hyperlink r:id="rId109" w:anchor="Shop" w:history="1">
              <w:r w:rsidR="00DB0355" w:rsidRPr="00DB0355">
                <w:rPr>
                  <w:rStyle w:val="Hyperlink"/>
                </w:rPr>
                <w:t>shop</w:t>
              </w:r>
            </w:hyperlink>
            <w:r w:rsidR="00DB0355" w:rsidRPr="00DB0355">
              <w:t xml:space="preserve"> or shop component of a </w:t>
            </w:r>
            <w:hyperlink r:id="rId110" w:anchor="ShopCentre" w:history="1">
              <w:r w:rsidR="00DB0355" w:rsidRPr="00DB0355">
                <w:rPr>
                  <w:rStyle w:val="Hyperlink"/>
                </w:rPr>
                <w:t>shopping centre</w:t>
              </w:r>
            </w:hyperlink>
            <w:r w:rsidR="00DB0355" w:rsidRPr="00DB0355">
              <w:t>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hyperlink r:id="rId111" w:history="1">
              <w:r w:rsidR="00227617" w:rsidRPr="00227617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112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  <w:r w:rsidR="00DB0355" w:rsidRPr="00DB0355">
              <w:t>—purpose, overall outcomes and section A outcomes only</w:t>
            </w:r>
          </w:p>
        </w:tc>
      </w:tr>
      <w:tr w:rsidR="00DB0355" w:rsidRPr="001D1C59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F91D72">
              <w:t>If involving a new premises or an existing premises with an increase</w:t>
            </w:r>
            <w:r w:rsidRPr="00DB0355">
              <w:t xml:space="preserve"> in </w:t>
            </w:r>
            <w:hyperlink r:id="rId113" w:anchor="GFA" w:history="1">
              <w:r w:rsidRPr="00DB0355">
                <w:rPr>
                  <w:rStyle w:val="Hyperlink"/>
                </w:rPr>
                <w:t>gross floor area</w:t>
              </w:r>
            </w:hyperlink>
            <w:r w:rsidRPr="00DB0355">
              <w:t>, where:</w:t>
            </w:r>
          </w:p>
          <w:p w:rsidR="00DB0355" w:rsidRPr="00DB0355" w:rsidRDefault="00DB0355" w:rsidP="002E62C7">
            <w:pPr>
              <w:pStyle w:val="HGTableBullet2"/>
              <w:numPr>
                <w:ilvl w:val="0"/>
                <w:numId w:val="47"/>
              </w:numPr>
            </w:pPr>
            <w:r w:rsidRPr="00DD7BD1">
              <w:t xml:space="preserve">not a </w:t>
            </w:r>
            <w:hyperlink r:id="rId114" w:anchor="Bar" w:history="1">
              <w:r w:rsidRPr="00CB6F29">
                <w:rPr>
                  <w:rStyle w:val="Hyperlink"/>
                </w:rPr>
                <w:t>bar</w:t>
              </w:r>
            </w:hyperlink>
            <w:r w:rsidRPr="00DB0355">
              <w:t xml:space="preserve">, </w:t>
            </w:r>
            <w:hyperlink r:id="rId115" w:anchor="Club" w:history="1">
              <w:r w:rsidRPr="00DB0355">
                <w:rPr>
                  <w:rStyle w:val="Hyperlink"/>
                </w:rPr>
                <w:t>club</w:t>
              </w:r>
            </w:hyperlink>
            <w:r w:rsidRPr="00DB0355">
              <w:t xml:space="preserve">, </w:t>
            </w:r>
            <w:hyperlink r:id="rId116" w:anchor="FoodDrink" w:history="1">
              <w:r w:rsidRPr="00DB0355">
                <w:rPr>
                  <w:rStyle w:val="Hyperlink"/>
                </w:rPr>
                <w:t>food and drink outlet</w:t>
              </w:r>
            </w:hyperlink>
            <w:r w:rsidRPr="00DB0355">
              <w:t xml:space="preserve">, </w:t>
            </w:r>
            <w:hyperlink r:id="rId117" w:anchor="Hotel" w:history="1">
              <w:r w:rsidRPr="00DB0355">
                <w:rPr>
                  <w:rStyle w:val="Hyperlink"/>
                </w:rPr>
                <w:t>hotel</w:t>
              </w:r>
            </w:hyperlink>
            <w:r w:rsidRPr="00DB0355">
              <w:t xml:space="preserve">, </w:t>
            </w:r>
            <w:hyperlink r:id="rId118" w:anchor="IndoorSport" w:history="1">
              <w:r w:rsidRPr="00DB0355">
                <w:rPr>
                  <w:rStyle w:val="Hyperlink"/>
                </w:rPr>
                <w:t>indoor sport and recreation</w:t>
              </w:r>
            </w:hyperlink>
            <w:r w:rsidRPr="00DB0355">
              <w:t xml:space="preserve">, </w:t>
            </w:r>
            <w:hyperlink r:id="rId119" w:anchor="Nightclub" w:history="1">
              <w:r w:rsidRPr="00DB0355">
                <w:rPr>
                  <w:rStyle w:val="Hyperlink"/>
                </w:rPr>
                <w:t>nightclub entertainment facility</w:t>
              </w:r>
            </w:hyperlink>
            <w:r w:rsidRPr="00DB0355">
              <w:t xml:space="preserve"> or </w:t>
            </w:r>
            <w:hyperlink r:id="rId120" w:anchor="Shortterm" w:history="1">
              <w:r w:rsidRPr="00DB0355">
                <w:rPr>
                  <w:rStyle w:val="Hyperlink"/>
                </w:rPr>
                <w:t>short-term accommodation</w:t>
              </w:r>
            </w:hyperlink>
            <w:r w:rsidRPr="00DB0355">
              <w:t>;</w:t>
            </w:r>
          </w:p>
          <w:p w:rsidR="00DB0355" w:rsidRPr="00DB0355" w:rsidRDefault="00D469B1" w:rsidP="00DB0355">
            <w:pPr>
              <w:pStyle w:val="HGTableBullet2"/>
            </w:pPr>
            <w:hyperlink r:id="rId121" w:anchor="GFA" w:history="1">
              <w:r w:rsidR="00DB0355" w:rsidRPr="00DB0355">
                <w:rPr>
                  <w:rStyle w:val="Hyperlink"/>
                </w:rPr>
                <w:t>gross floor area</w:t>
              </w:r>
            </w:hyperlink>
            <w:r w:rsidR="00DB0355" w:rsidRPr="00DB0355">
              <w:t xml:space="preserve"> is no greater than 1,500m</w:t>
            </w:r>
            <w:r w:rsidR="00DB0355" w:rsidRPr="00C31ABB">
              <w:rPr>
                <w:rStyle w:val="QPPSuperscriptChar"/>
              </w:rPr>
              <w:t>2</w:t>
            </w:r>
            <w:r w:rsidR="00DB0355" w:rsidRPr="00DB0355">
              <w:t xml:space="preserve"> for any individual tenancy where </w:t>
            </w:r>
            <w:hyperlink r:id="rId122" w:anchor="Shop" w:history="1">
              <w:r w:rsidR="00DB0355" w:rsidRPr="00DB0355">
                <w:rPr>
                  <w:rStyle w:val="Hyperlink"/>
                </w:rPr>
                <w:t>shop</w:t>
              </w:r>
            </w:hyperlink>
            <w:r w:rsidR="00DB0355" w:rsidRPr="00DB0355">
              <w:t xml:space="preserve"> or shop component of a </w:t>
            </w:r>
            <w:hyperlink r:id="rId123" w:anchor="ShopCentre" w:history="1">
              <w:r w:rsidR="00DB0355" w:rsidRPr="00DB0355">
                <w:rPr>
                  <w:rStyle w:val="Hyperlink"/>
                </w:rPr>
                <w:t>shopping centre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124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125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126" w:anchor="Pt535PreSecCode" w:history="1">
              <w:r w:rsidR="00DB0355" w:rsidRPr="00DB0355">
                <w:rPr>
                  <w:rStyle w:val="Hyperlink"/>
                </w:rPr>
                <w:t>Prescribed secondary code</w:t>
              </w:r>
            </w:hyperlink>
          </w:p>
        </w:tc>
      </w:tr>
      <w:tr w:rsidR="00DB0355" w:rsidRPr="005E0C05" w:rsidTr="005E0C05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F91D72">
              <w:t xml:space="preserve">If in the Light Street </w:t>
            </w:r>
            <w:r w:rsidRPr="00DB0355">
              <w:t xml:space="preserve">hill precinct (NPP-004), or the James Street precinct (NPP-005), where in the up to 3 storeys zone precinct of the </w:t>
            </w:r>
            <w:r w:rsidRPr="00CB6F29">
              <w:t>Low-medium density residential zone</w:t>
            </w:r>
            <w:r w:rsidRPr="00DB0355">
              <w:t xml:space="preserve"> or in the </w:t>
            </w:r>
            <w:r w:rsidRPr="00CB6F29">
              <w:t>Character residential zone</w:t>
            </w:r>
          </w:p>
        </w:tc>
      </w:tr>
      <w:tr w:rsidR="00DB0355" w:rsidRPr="005E0C05" w:rsidTr="005E0C05">
        <w:trPr>
          <w:trHeight w:val="312"/>
        </w:trPr>
        <w:tc>
          <w:tcPr>
            <w:tcW w:w="1695" w:type="dxa"/>
            <w:gridSpan w:val="2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127" w:anchor="CommunityUse" w:history="1">
              <w:r w:rsidR="00DB0355" w:rsidRPr="00DB0355">
                <w:rPr>
                  <w:rStyle w:val="Hyperlink"/>
                </w:rPr>
                <w:t>Community use</w:t>
              </w:r>
            </w:hyperlink>
          </w:p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F91D72">
              <w:t>If involving a new premises or an existing premises with an increase</w:t>
            </w:r>
            <w:r w:rsidRPr="00DB0355">
              <w:t xml:space="preserve"> in </w:t>
            </w:r>
            <w:hyperlink r:id="rId128" w:anchor="GFA" w:history="1">
              <w:r w:rsidRPr="00DB0355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129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130" w:history="1">
              <w:r w:rsidR="00DB0355" w:rsidRPr="00DB0355">
                <w:rPr>
                  <w:rStyle w:val="Hyperlink"/>
                </w:rPr>
                <w:t>Community facilities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131" w:anchor="Pt535PreSecCode" w:history="1">
              <w:r w:rsidR="00DB0355" w:rsidRPr="00DB0355">
                <w:rPr>
                  <w:rStyle w:val="Hyperlink"/>
                </w:rPr>
                <w:t>Prescribed secondary code</w:t>
              </w:r>
            </w:hyperlink>
          </w:p>
        </w:tc>
      </w:tr>
      <w:tr w:rsidR="00DB0355" w:rsidRPr="001D1C59" w:rsidTr="005E0C05">
        <w:trPr>
          <w:trHeight w:val="312"/>
        </w:trPr>
        <w:tc>
          <w:tcPr>
            <w:tcW w:w="1695" w:type="dxa"/>
            <w:gridSpan w:val="2"/>
            <w:vMerge w:val="restart"/>
            <w:shd w:val="clear" w:color="auto" w:fill="auto"/>
          </w:tcPr>
          <w:p w:rsidR="00DB0355" w:rsidRPr="00DB0355" w:rsidRDefault="00D469B1" w:rsidP="00DB0355">
            <w:pPr>
              <w:pStyle w:val="QPPTableTextBody"/>
              <w:rPr>
                <w:rStyle w:val="Hyperlink"/>
              </w:rPr>
            </w:pPr>
            <w:hyperlink r:id="rId132" w:anchor="Office" w:history="1">
              <w:r w:rsidR="00DB0355" w:rsidRPr="00DB0355">
                <w:rPr>
                  <w:rStyle w:val="Hyperlink"/>
                </w:rPr>
                <w:t>Office</w:t>
              </w:r>
            </w:hyperlink>
          </w:p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1D1C59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F91D72">
              <w:t xml:space="preserve">If involving an existing premises, </w:t>
            </w:r>
            <w:r w:rsidRPr="00DB0355">
              <w:t xml:space="preserve">where </w:t>
            </w:r>
            <w:hyperlink r:id="rId133" w:anchor="GFA" w:history="1">
              <w:r w:rsidRPr="00DB0355">
                <w:rPr>
                  <w:rStyle w:val="Hyperlink"/>
                </w:rPr>
                <w:t>gross floor area</w:t>
              </w:r>
            </w:hyperlink>
            <w:r w:rsidRPr="00DB0355">
              <w:t xml:space="preserve"> is no greater than 500m</w:t>
            </w:r>
            <w:r w:rsidRPr="00C31ABB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469B1" w:rsidP="00DB0355">
            <w:pPr>
              <w:pStyle w:val="QPPTableTextBody"/>
            </w:pPr>
            <w:hyperlink r:id="rId134" w:history="1">
              <w:r w:rsidR="00DB0355" w:rsidRPr="00DB0355">
                <w:rPr>
                  <w:rStyle w:val="Hyperlink"/>
                </w:rPr>
                <w:t>Fortitude Valley neighbourhood plan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135" w:history="1">
              <w:r w:rsidR="00DB0355" w:rsidRPr="00DB0355">
                <w:rPr>
                  <w:rStyle w:val="Hyperlink"/>
                </w:rPr>
                <w:t>Centre or mixed use code</w:t>
              </w:r>
            </w:hyperlink>
          </w:p>
          <w:p w:rsidR="00DB0355" w:rsidRPr="00DB0355" w:rsidRDefault="00D469B1" w:rsidP="00DB0355">
            <w:pPr>
              <w:pStyle w:val="QPPTableTextBody"/>
            </w:pPr>
            <w:hyperlink r:id="rId136" w:anchor="Pt535PreSecCode" w:history="1">
              <w:r w:rsidR="00DB0355" w:rsidRPr="00DB0355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E2129F" w:rsidRDefault="00E2129F" w:rsidP="00E2129F">
      <w:pPr>
        <w:pStyle w:val="QPPEditorsNoteStyle1"/>
      </w:pPr>
      <w:r w:rsidRPr="001D1C59">
        <w:t>Note</w:t>
      </w:r>
      <w:r w:rsidR="000D2EB7">
        <w:t>—</w:t>
      </w:r>
      <w:proofErr w:type="gramStart"/>
      <w:r w:rsidRPr="001D1C59">
        <w:t>A</w:t>
      </w:r>
      <w:proofErr w:type="gramEnd"/>
      <w:r w:rsidR="00013254">
        <w:t xml:space="preserve"> </w:t>
      </w:r>
      <w:r w:rsidRPr="001D1C59">
        <w:t>licen</w:t>
      </w:r>
      <w:r w:rsidR="00013254">
        <w:t>s</w:t>
      </w:r>
      <w:r w:rsidRPr="001D1C59">
        <w:t>ed part of the premises is that part of any premises licen</w:t>
      </w:r>
      <w:r w:rsidR="00013254">
        <w:t>s</w:t>
      </w:r>
      <w:r w:rsidRPr="001D1C59">
        <w:t xml:space="preserve">ed for the sale or consumption of liquor under the </w:t>
      </w:r>
      <w:hyperlink r:id="rId137" w:history="1">
        <w:r w:rsidRPr="00FA5938">
          <w:rPr>
            <w:rStyle w:val="HyperlinkITALIC"/>
          </w:rPr>
          <w:t>Liquor Act 2002</w:t>
        </w:r>
      </w:hyperlink>
      <w:r w:rsidR="00D71419">
        <w:t>.</w:t>
      </w:r>
      <w:r w:rsidR="00FC2937">
        <w:t xml:space="preserve"> </w:t>
      </w:r>
      <w:r w:rsidRPr="001D1C59">
        <w:t>Other uses such as shop can occupy other parts of the premises and can exceed 100m</w:t>
      </w:r>
      <w:r w:rsidRPr="00DB592B">
        <w:rPr>
          <w:rStyle w:val="QPPSuperscriptChar"/>
        </w:rPr>
        <w:t>2</w:t>
      </w:r>
      <w:r w:rsidRPr="001D1C59">
        <w:t>.</w:t>
      </w:r>
    </w:p>
    <w:p w:rsidR="00E2129F" w:rsidRPr="001D1C59" w:rsidRDefault="00E2129F" w:rsidP="00E2129F">
      <w:pPr>
        <w:pStyle w:val="QPPTableHeadingStyle1"/>
      </w:pPr>
      <w:bookmarkStart w:id="2" w:name="Table5928B"/>
      <w:r w:rsidRPr="001D1C59">
        <w:lastRenderedPageBreak/>
        <w:t xml:space="preserve">Table </w:t>
      </w:r>
      <w:r w:rsidR="0084114B">
        <w:t>5.9</w:t>
      </w:r>
      <w:r w:rsidRPr="001D1C59">
        <w:t>.2</w:t>
      </w:r>
      <w:r>
        <w:t>8.B</w:t>
      </w:r>
      <w:r w:rsidRPr="001D1C59">
        <w:t>—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PlaceName">
            <w:r w:rsidRPr="001D1C59">
              <w:t>Fortitude</w:t>
            </w:r>
          </w:smartTag>
          <w:r w:rsidRPr="001D1C59">
            <w:t xml:space="preserve"> </w:t>
          </w:r>
          <w:smartTag w:uri="urn:schemas-microsoft-com:office:smarttags" w:element="PlaceType">
            <w:r w:rsidRPr="001D1C59">
              <w:t>Valley</w:t>
            </w:r>
          </w:smartTag>
        </w:smartTag>
      </w:smartTag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E2129F" w:rsidRPr="001D1C59" w:rsidRDefault="00E2129F" w:rsidP="00C80B2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129F" w:rsidRPr="00771B2D" w:rsidRDefault="00D469B1" w:rsidP="00C80B24">
            <w:pPr>
              <w:pStyle w:val="QPPTableTextBody"/>
              <w:rPr>
                <w:rStyle w:val="Hyperlink"/>
              </w:rPr>
            </w:pPr>
            <w:hyperlink r:id="rId138" w:history="1">
              <w:r w:rsidR="00E2129F" w:rsidRPr="000252E1">
                <w:rPr>
                  <w:rStyle w:val="Hyperlink"/>
                </w:rPr>
                <w:t>Fortitude Valley neighbourhood plan code</w:t>
              </w:r>
            </w:hyperlink>
          </w:p>
        </w:tc>
      </w:tr>
    </w:tbl>
    <w:p w:rsidR="00E2129F" w:rsidRPr="001D1C59" w:rsidRDefault="00E2129F" w:rsidP="00E2129F">
      <w:pPr>
        <w:pStyle w:val="QPPTableHeadingStyle1"/>
      </w:pPr>
      <w:bookmarkStart w:id="3" w:name="Table5928C"/>
      <w:r w:rsidRPr="001D1C59">
        <w:t xml:space="preserve">Table </w:t>
      </w:r>
      <w:r w:rsidR="0084114B">
        <w:t>5.9</w:t>
      </w:r>
      <w:r w:rsidRPr="001D1C59">
        <w:t>.2</w:t>
      </w:r>
      <w:r>
        <w:t>8.C</w:t>
      </w:r>
      <w:r w:rsidRPr="001D1C59">
        <w:t xml:space="preserve">—Fortitude Valley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E2129F" w:rsidRPr="001D1C59" w:rsidRDefault="00E2129F" w:rsidP="00C80B2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129F" w:rsidRPr="00771B2D" w:rsidRDefault="00D469B1" w:rsidP="00C80B24">
            <w:pPr>
              <w:pStyle w:val="QPPTableTextBody"/>
              <w:rPr>
                <w:rStyle w:val="Hyperlink"/>
              </w:rPr>
            </w:pPr>
            <w:hyperlink r:id="rId139" w:history="1">
              <w:r w:rsidR="00E2129F" w:rsidRPr="000252E1">
                <w:rPr>
                  <w:rStyle w:val="Hyperlink"/>
                </w:rPr>
                <w:t>Fortitude Valley neighbourhood plan code</w:t>
              </w:r>
            </w:hyperlink>
          </w:p>
        </w:tc>
      </w:tr>
    </w:tbl>
    <w:p w:rsidR="00E2129F" w:rsidRPr="001D1C59" w:rsidRDefault="00E2129F" w:rsidP="00E2129F">
      <w:pPr>
        <w:pStyle w:val="QPPTableHeadingStyle1"/>
      </w:pPr>
      <w:bookmarkStart w:id="4" w:name="Table5928D"/>
      <w:r w:rsidRPr="001D1C59">
        <w:t xml:space="preserve">Table </w:t>
      </w:r>
      <w:r w:rsidR="0084114B">
        <w:t>5.9</w:t>
      </w:r>
      <w:r w:rsidRPr="001D1C59">
        <w:t>.2</w:t>
      </w:r>
      <w:r>
        <w:t>8.D</w:t>
      </w:r>
      <w:r w:rsidRPr="001D1C59">
        <w:t xml:space="preserve">—Fortitude Valley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E2129F" w:rsidRPr="001D1C59" w:rsidRDefault="00E2129F" w:rsidP="00C80B2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129F" w:rsidRPr="00771B2D" w:rsidRDefault="00D469B1" w:rsidP="00C80B24">
            <w:pPr>
              <w:pStyle w:val="QPPTableTextBody"/>
              <w:rPr>
                <w:rStyle w:val="Hyperlink"/>
              </w:rPr>
            </w:pPr>
            <w:hyperlink r:id="rId140" w:history="1">
              <w:r w:rsidR="00E2129F" w:rsidRPr="000252E1">
                <w:rPr>
                  <w:rStyle w:val="Hyperlink"/>
                </w:rPr>
                <w:t>Fortitude Valley neighbourhood plan code</w:t>
              </w:r>
            </w:hyperlink>
          </w:p>
        </w:tc>
      </w:tr>
    </w:tbl>
    <w:p w:rsidR="00861A1D" w:rsidRPr="00E11E02" w:rsidRDefault="00861A1D" w:rsidP="00E11E02">
      <w:pPr>
        <w:pStyle w:val="QPPBodytext"/>
      </w:pPr>
    </w:p>
    <w:sectPr w:rsidR="00861A1D" w:rsidRPr="00E11E02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55" w:rsidRDefault="00DB0355">
      <w:r>
        <w:separator/>
      </w:r>
    </w:p>
  </w:endnote>
  <w:endnote w:type="continuationSeparator" w:id="0">
    <w:p w:rsidR="00DB0355" w:rsidRDefault="00D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59" w:rsidRDefault="00780F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55" w:rsidRPr="001D3F79" w:rsidRDefault="00DB0355" w:rsidP="00DF2A45">
    <w:pPr>
      <w:pStyle w:val="QPPFooter"/>
    </w:pPr>
    <w:r w:rsidRPr="008E2B12">
      <w:t>Part 5 - Tables of Assessment (For</w:t>
    </w:r>
    <w:r>
      <w:t>titude Valley</w:t>
    </w:r>
    <w:r w:rsidRPr="008E2B12">
      <w:t xml:space="preserve"> NP)</w:t>
    </w:r>
    <w:r>
      <w:tab/>
    </w:r>
    <w:r w:rsidRPr="008E2B12">
      <w:tab/>
    </w:r>
    <w:r w:rsidRPr="00E11E02">
      <w:t xml:space="preserve">Effective </w:t>
    </w:r>
    <w:r w:rsidR="00780F59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59" w:rsidRDefault="00780F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55" w:rsidRDefault="00DB0355">
      <w:r>
        <w:separator/>
      </w:r>
    </w:p>
  </w:footnote>
  <w:footnote w:type="continuationSeparator" w:id="0">
    <w:p w:rsidR="00DB0355" w:rsidRDefault="00D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55" w:rsidRDefault="00D469B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785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59" w:rsidRDefault="00780F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55" w:rsidRDefault="00D469B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785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36949"/>
    <w:multiLevelType w:val="hybridMultilevel"/>
    <w:tmpl w:val="F87C5A14"/>
    <w:lvl w:ilvl="0" w:tplc="2C7A9F60">
      <w:start w:val="1"/>
      <w:numFmt w:val="bullet"/>
      <w:pStyle w:val="QPPBodyTextItalics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5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20"/>
  </w:num>
  <w:num w:numId="10">
    <w:abstractNumId w:val="13"/>
  </w:num>
  <w:num w:numId="11">
    <w:abstractNumId w:val="10"/>
  </w:num>
  <w:num w:numId="12">
    <w:abstractNumId w:val="16"/>
  </w:num>
  <w:num w:numId="13">
    <w:abstractNumId w:val="17"/>
  </w:num>
  <w:num w:numId="14">
    <w:abstractNumId w:val="12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ZVeQps8nehp2c/AhCXRBw3eCn6k=" w:salt="+IwJUcN6sX+LU2rYvkKvg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F"/>
    <w:rsid w:val="00012447"/>
    <w:rsid w:val="00013254"/>
    <w:rsid w:val="00032172"/>
    <w:rsid w:val="00033FB3"/>
    <w:rsid w:val="0006569B"/>
    <w:rsid w:val="000660F2"/>
    <w:rsid w:val="00067955"/>
    <w:rsid w:val="000819DA"/>
    <w:rsid w:val="000875E5"/>
    <w:rsid w:val="0009110F"/>
    <w:rsid w:val="000918AE"/>
    <w:rsid w:val="000A60D3"/>
    <w:rsid w:val="000A75BB"/>
    <w:rsid w:val="000B5B9F"/>
    <w:rsid w:val="000B7F0B"/>
    <w:rsid w:val="000C041B"/>
    <w:rsid w:val="000C4298"/>
    <w:rsid w:val="000D1202"/>
    <w:rsid w:val="000D1C8D"/>
    <w:rsid w:val="000D2BDE"/>
    <w:rsid w:val="000D2EB7"/>
    <w:rsid w:val="000E15DC"/>
    <w:rsid w:val="000E7574"/>
    <w:rsid w:val="000F57A7"/>
    <w:rsid w:val="000F5FA2"/>
    <w:rsid w:val="000F695A"/>
    <w:rsid w:val="00100351"/>
    <w:rsid w:val="00106BAC"/>
    <w:rsid w:val="001146CB"/>
    <w:rsid w:val="001409B0"/>
    <w:rsid w:val="00145039"/>
    <w:rsid w:val="0014583F"/>
    <w:rsid w:val="00151DCA"/>
    <w:rsid w:val="00160318"/>
    <w:rsid w:val="00164875"/>
    <w:rsid w:val="00174BEE"/>
    <w:rsid w:val="001C75C9"/>
    <w:rsid w:val="001D3F79"/>
    <w:rsid w:val="001D54F6"/>
    <w:rsid w:val="001E03CF"/>
    <w:rsid w:val="001E20A5"/>
    <w:rsid w:val="001E2F5A"/>
    <w:rsid w:val="001F4BB6"/>
    <w:rsid w:val="00212A09"/>
    <w:rsid w:val="00213FA1"/>
    <w:rsid w:val="00227617"/>
    <w:rsid w:val="00245FBC"/>
    <w:rsid w:val="00246C6D"/>
    <w:rsid w:val="00250713"/>
    <w:rsid w:val="00255113"/>
    <w:rsid w:val="00255F58"/>
    <w:rsid w:val="00261E75"/>
    <w:rsid w:val="0026538C"/>
    <w:rsid w:val="00282E79"/>
    <w:rsid w:val="002926C4"/>
    <w:rsid w:val="002951F1"/>
    <w:rsid w:val="002A333B"/>
    <w:rsid w:val="002B763E"/>
    <w:rsid w:val="002D08D1"/>
    <w:rsid w:val="002D4D7E"/>
    <w:rsid w:val="002E62C7"/>
    <w:rsid w:val="002E7FCA"/>
    <w:rsid w:val="002F5FC4"/>
    <w:rsid w:val="00301563"/>
    <w:rsid w:val="003472AC"/>
    <w:rsid w:val="00347B27"/>
    <w:rsid w:val="00360837"/>
    <w:rsid w:val="003638E7"/>
    <w:rsid w:val="00373E7E"/>
    <w:rsid w:val="00374FBB"/>
    <w:rsid w:val="00377B26"/>
    <w:rsid w:val="003814EC"/>
    <w:rsid w:val="003859F0"/>
    <w:rsid w:val="00390463"/>
    <w:rsid w:val="003A2A1B"/>
    <w:rsid w:val="003B2384"/>
    <w:rsid w:val="003B26A1"/>
    <w:rsid w:val="003B7455"/>
    <w:rsid w:val="003D7C6E"/>
    <w:rsid w:val="003E6AB1"/>
    <w:rsid w:val="003F7A99"/>
    <w:rsid w:val="004023E4"/>
    <w:rsid w:val="00416247"/>
    <w:rsid w:val="00416D34"/>
    <w:rsid w:val="0044284D"/>
    <w:rsid w:val="00452B49"/>
    <w:rsid w:val="00460750"/>
    <w:rsid w:val="004745F4"/>
    <w:rsid w:val="004807B9"/>
    <w:rsid w:val="0048652E"/>
    <w:rsid w:val="00490054"/>
    <w:rsid w:val="00491809"/>
    <w:rsid w:val="004A0B5B"/>
    <w:rsid w:val="004A2808"/>
    <w:rsid w:val="004A438C"/>
    <w:rsid w:val="004C122F"/>
    <w:rsid w:val="004C63CE"/>
    <w:rsid w:val="004D6821"/>
    <w:rsid w:val="004E07AA"/>
    <w:rsid w:val="004E345C"/>
    <w:rsid w:val="004F08CB"/>
    <w:rsid w:val="005007FB"/>
    <w:rsid w:val="0050128A"/>
    <w:rsid w:val="00502C50"/>
    <w:rsid w:val="00506688"/>
    <w:rsid w:val="00523419"/>
    <w:rsid w:val="00532AFF"/>
    <w:rsid w:val="00540B36"/>
    <w:rsid w:val="00544E49"/>
    <w:rsid w:val="005529BF"/>
    <w:rsid w:val="00562056"/>
    <w:rsid w:val="0056227D"/>
    <w:rsid w:val="00562D18"/>
    <w:rsid w:val="005643E8"/>
    <w:rsid w:val="00565D21"/>
    <w:rsid w:val="00567093"/>
    <w:rsid w:val="00572E0F"/>
    <w:rsid w:val="00575951"/>
    <w:rsid w:val="00591D80"/>
    <w:rsid w:val="0059274F"/>
    <w:rsid w:val="005A13B4"/>
    <w:rsid w:val="005B0904"/>
    <w:rsid w:val="005B5C01"/>
    <w:rsid w:val="005B7DB6"/>
    <w:rsid w:val="005C02C9"/>
    <w:rsid w:val="005C66DE"/>
    <w:rsid w:val="005E0C05"/>
    <w:rsid w:val="005E0F6E"/>
    <w:rsid w:val="005E1B37"/>
    <w:rsid w:val="005F1A5D"/>
    <w:rsid w:val="005F7BBE"/>
    <w:rsid w:val="006005E3"/>
    <w:rsid w:val="00606186"/>
    <w:rsid w:val="006062BD"/>
    <w:rsid w:val="00610A9D"/>
    <w:rsid w:val="00617045"/>
    <w:rsid w:val="00623A0B"/>
    <w:rsid w:val="00623AA2"/>
    <w:rsid w:val="00626D25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74A03"/>
    <w:rsid w:val="00680D0B"/>
    <w:rsid w:val="00682B82"/>
    <w:rsid w:val="00685529"/>
    <w:rsid w:val="006928EB"/>
    <w:rsid w:val="006A566A"/>
    <w:rsid w:val="006B4F1B"/>
    <w:rsid w:val="006B4F63"/>
    <w:rsid w:val="006C0D29"/>
    <w:rsid w:val="006F1568"/>
    <w:rsid w:val="00702AA4"/>
    <w:rsid w:val="0070457B"/>
    <w:rsid w:val="0070486B"/>
    <w:rsid w:val="007153A4"/>
    <w:rsid w:val="00721145"/>
    <w:rsid w:val="0072326F"/>
    <w:rsid w:val="00725357"/>
    <w:rsid w:val="0072793B"/>
    <w:rsid w:val="0073014F"/>
    <w:rsid w:val="00731E62"/>
    <w:rsid w:val="007561E1"/>
    <w:rsid w:val="00764C7C"/>
    <w:rsid w:val="00780F59"/>
    <w:rsid w:val="00781D1A"/>
    <w:rsid w:val="007825C2"/>
    <w:rsid w:val="00784277"/>
    <w:rsid w:val="007853D4"/>
    <w:rsid w:val="00787E36"/>
    <w:rsid w:val="00791D69"/>
    <w:rsid w:val="007B208B"/>
    <w:rsid w:val="007B3DF2"/>
    <w:rsid w:val="007C5520"/>
    <w:rsid w:val="007D7A4D"/>
    <w:rsid w:val="007E35E4"/>
    <w:rsid w:val="007E5B29"/>
    <w:rsid w:val="007F6793"/>
    <w:rsid w:val="0081159C"/>
    <w:rsid w:val="00815144"/>
    <w:rsid w:val="00824B75"/>
    <w:rsid w:val="00826EC8"/>
    <w:rsid w:val="008278F1"/>
    <w:rsid w:val="00833D0F"/>
    <w:rsid w:val="0084114B"/>
    <w:rsid w:val="008418A5"/>
    <w:rsid w:val="00843C1A"/>
    <w:rsid w:val="00847293"/>
    <w:rsid w:val="0085087F"/>
    <w:rsid w:val="00857197"/>
    <w:rsid w:val="00861A1D"/>
    <w:rsid w:val="00884FB2"/>
    <w:rsid w:val="008A54A5"/>
    <w:rsid w:val="008C3FDD"/>
    <w:rsid w:val="008C5D9A"/>
    <w:rsid w:val="008E2B12"/>
    <w:rsid w:val="008E7EF6"/>
    <w:rsid w:val="008F0069"/>
    <w:rsid w:val="009111B5"/>
    <w:rsid w:val="00912BD7"/>
    <w:rsid w:val="00920579"/>
    <w:rsid w:val="00925B44"/>
    <w:rsid w:val="0093320C"/>
    <w:rsid w:val="0094496A"/>
    <w:rsid w:val="00952843"/>
    <w:rsid w:val="00957D0B"/>
    <w:rsid w:val="00961D98"/>
    <w:rsid w:val="0096695C"/>
    <w:rsid w:val="0097098B"/>
    <w:rsid w:val="009720F6"/>
    <w:rsid w:val="00972FDD"/>
    <w:rsid w:val="00982415"/>
    <w:rsid w:val="009952D3"/>
    <w:rsid w:val="00997D43"/>
    <w:rsid w:val="00997F29"/>
    <w:rsid w:val="009A7710"/>
    <w:rsid w:val="009C648E"/>
    <w:rsid w:val="009D1B91"/>
    <w:rsid w:val="009F3C14"/>
    <w:rsid w:val="009F725C"/>
    <w:rsid w:val="009F7594"/>
    <w:rsid w:val="00A00612"/>
    <w:rsid w:val="00A02150"/>
    <w:rsid w:val="00A02454"/>
    <w:rsid w:val="00A038C7"/>
    <w:rsid w:val="00A1560A"/>
    <w:rsid w:val="00A15E10"/>
    <w:rsid w:val="00A16569"/>
    <w:rsid w:val="00A362E6"/>
    <w:rsid w:val="00A43596"/>
    <w:rsid w:val="00A5712B"/>
    <w:rsid w:val="00A61573"/>
    <w:rsid w:val="00A7127A"/>
    <w:rsid w:val="00A8104E"/>
    <w:rsid w:val="00A85017"/>
    <w:rsid w:val="00A933A8"/>
    <w:rsid w:val="00A977CF"/>
    <w:rsid w:val="00AA664D"/>
    <w:rsid w:val="00AC5314"/>
    <w:rsid w:val="00AC7D33"/>
    <w:rsid w:val="00AD2B4E"/>
    <w:rsid w:val="00AE6335"/>
    <w:rsid w:val="00B03375"/>
    <w:rsid w:val="00B04697"/>
    <w:rsid w:val="00B45E63"/>
    <w:rsid w:val="00B46E08"/>
    <w:rsid w:val="00B47815"/>
    <w:rsid w:val="00B63BCE"/>
    <w:rsid w:val="00B70EFB"/>
    <w:rsid w:val="00B77092"/>
    <w:rsid w:val="00B77351"/>
    <w:rsid w:val="00B800AD"/>
    <w:rsid w:val="00B87B34"/>
    <w:rsid w:val="00B95DC3"/>
    <w:rsid w:val="00BA29C0"/>
    <w:rsid w:val="00BA2E5C"/>
    <w:rsid w:val="00BC0DCD"/>
    <w:rsid w:val="00BD1A7E"/>
    <w:rsid w:val="00BD228E"/>
    <w:rsid w:val="00BD71F4"/>
    <w:rsid w:val="00BE0935"/>
    <w:rsid w:val="00BE3689"/>
    <w:rsid w:val="00BF55A9"/>
    <w:rsid w:val="00BF6A6C"/>
    <w:rsid w:val="00C0116B"/>
    <w:rsid w:val="00C12A08"/>
    <w:rsid w:val="00C17579"/>
    <w:rsid w:val="00C238BB"/>
    <w:rsid w:val="00C31ABB"/>
    <w:rsid w:val="00C4018A"/>
    <w:rsid w:val="00C4052D"/>
    <w:rsid w:val="00C43093"/>
    <w:rsid w:val="00C46A14"/>
    <w:rsid w:val="00C50DD5"/>
    <w:rsid w:val="00C53737"/>
    <w:rsid w:val="00C53EB2"/>
    <w:rsid w:val="00C55328"/>
    <w:rsid w:val="00C74C66"/>
    <w:rsid w:val="00C74DF4"/>
    <w:rsid w:val="00C775B7"/>
    <w:rsid w:val="00C80B24"/>
    <w:rsid w:val="00C90AA7"/>
    <w:rsid w:val="00C92863"/>
    <w:rsid w:val="00C93802"/>
    <w:rsid w:val="00CA5631"/>
    <w:rsid w:val="00CB6F29"/>
    <w:rsid w:val="00CC28A5"/>
    <w:rsid w:val="00CC5A8D"/>
    <w:rsid w:val="00CD03E0"/>
    <w:rsid w:val="00D106A3"/>
    <w:rsid w:val="00D23DF0"/>
    <w:rsid w:val="00D2678F"/>
    <w:rsid w:val="00D360BA"/>
    <w:rsid w:val="00D36263"/>
    <w:rsid w:val="00D4027F"/>
    <w:rsid w:val="00D417C5"/>
    <w:rsid w:val="00D469B1"/>
    <w:rsid w:val="00D5149C"/>
    <w:rsid w:val="00D52995"/>
    <w:rsid w:val="00D532D8"/>
    <w:rsid w:val="00D5404C"/>
    <w:rsid w:val="00D61A3F"/>
    <w:rsid w:val="00D71419"/>
    <w:rsid w:val="00D72580"/>
    <w:rsid w:val="00D76F59"/>
    <w:rsid w:val="00D76F7E"/>
    <w:rsid w:val="00D82A30"/>
    <w:rsid w:val="00D86904"/>
    <w:rsid w:val="00DB0355"/>
    <w:rsid w:val="00DC11C3"/>
    <w:rsid w:val="00DC66CF"/>
    <w:rsid w:val="00DD0273"/>
    <w:rsid w:val="00DD1F50"/>
    <w:rsid w:val="00DD2CD5"/>
    <w:rsid w:val="00DD44D4"/>
    <w:rsid w:val="00DD7BD1"/>
    <w:rsid w:val="00DE0C15"/>
    <w:rsid w:val="00DE2AF8"/>
    <w:rsid w:val="00DE4506"/>
    <w:rsid w:val="00DE5C8A"/>
    <w:rsid w:val="00DE7B1F"/>
    <w:rsid w:val="00DF2A45"/>
    <w:rsid w:val="00E0128C"/>
    <w:rsid w:val="00E10173"/>
    <w:rsid w:val="00E11906"/>
    <w:rsid w:val="00E11E02"/>
    <w:rsid w:val="00E2129F"/>
    <w:rsid w:val="00E240D5"/>
    <w:rsid w:val="00E31B04"/>
    <w:rsid w:val="00E35F4D"/>
    <w:rsid w:val="00E37BD0"/>
    <w:rsid w:val="00E446E6"/>
    <w:rsid w:val="00E45C84"/>
    <w:rsid w:val="00E46EC9"/>
    <w:rsid w:val="00E50643"/>
    <w:rsid w:val="00E53262"/>
    <w:rsid w:val="00E715E6"/>
    <w:rsid w:val="00E743B8"/>
    <w:rsid w:val="00E75079"/>
    <w:rsid w:val="00E7716F"/>
    <w:rsid w:val="00E8743F"/>
    <w:rsid w:val="00EB13A1"/>
    <w:rsid w:val="00EB3992"/>
    <w:rsid w:val="00EF7BB4"/>
    <w:rsid w:val="00F01BF2"/>
    <w:rsid w:val="00F028A5"/>
    <w:rsid w:val="00F150B1"/>
    <w:rsid w:val="00F1609A"/>
    <w:rsid w:val="00F23DEC"/>
    <w:rsid w:val="00F3790C"/>
    <w:rsid w:val="00F4572D"/>
    <w:rsid w:val="00F50A3A"/>
    <w:rsid w:val="00F55B34"/>
    <w:rsid w:val="00F63E10"/>
    <w:rsid w:val="00F66190"/>
    <w:rsid w:val="00F80E9D"/>
    <w:rsid w:val="00F91D72"/>
    <w:rsid w:val="00FA1F22"/>
    <w:rsid w:val="00FA5938"/>
    <w:rsid w:val="00FB3BA3"/>
    <w:rsid w:val="00FC2937"/>
    <w:rsid w:val="00FC4613"/>
    <w:rsid w:val="00FD5808"/>
    <w:rsid w:val="00FE33B2"/>
    <w:rsid w:val="00FE37C8"/>
    <w:rsid w:val="00FE53A8"/>
    <w:rsid w:val="00FF0C97"/>
    <w:rsid w:val="00FF38AF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469B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31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31AB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31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31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31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31A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31AB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31A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31AB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46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69B1"/>
  </w:style>
  <w:style w:type="table" w:styleId="TableGrid">
    <w:name w:val="Table Grid"/>
    <w:basedOn w:val="TableNormal"/>
    <w:semiHidden/>
    <w:locked/>
    <w:rsid w:val="00C31AB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469B1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469B1"/>
    <w:pPr>
      <w:spacing w:before="100" w:after="200"/>
      <w:ind w:left="851" w:hanging="851"/>
    </w:pPr>
  </w:style>
  <w:style w:type="character" w:customStyle="1" w:styleId="HighlightingBlue">
    <w:name w:val="Highlighting Blue"/>
    <w:rsid w:val="00D469B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D469B1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469B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469B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469B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31AB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469B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469B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469B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469B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469B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469B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469B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469B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469B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469B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469B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469B1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469B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C31AB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469B1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C31ABB"/>
    <w:rPr>
      <w:rFonts w:ascii="Arial" w:hAnsi="Arial" w:cs="Arial"/>
      <w:color w:val="000000"/>
    </w:rPr>
  </w:style>
  <w:style w:type="character" w:customStyle="1" w:styleId="HighlightingGreen">
    <w:name w:val="Highlighting Green"/>
    <w:rsid w:val="00D469B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469B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469B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469B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D469B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469B1"/>
    <w:rPr>
      <w:vertAlign w:val="superscript"/>
    </w:rPr>
  </w:style>
  <w:style w:type="character" w:customStyle="1" w:styleId="QPPSuperscriptChar">
    <w:name w:val="QPP Superscript Char"/>
    <w:link w:val="QPPSuperscript"/>
    <w:rsid w:val="00C31AB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469B1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469B1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D469B1"/>
    <w:pPr>
      <w:numPr>
        <w:numId w:val="10"/>
      </w:numPr>
      <w:tabs>
        <w:tab w:val="left" w:pos="567"/>
      </w:tabs>
    </w:pPr>
  </w:style>
  <w:style w:type="character" w:styleId="Hyperlink">
    <w:name w:val="Hyperlink"/>
    <w:aliases w:val="Hyperlink Within Scheme"/>
    <w:rsid w:val="00D469B1"/>
    <w:rPr>
      <w:color w:val="0000FF"/>
      <w:u w:val="single"/>
    </w:rPr>
  </w:style>
  <w:style w:type="paragraph" w:customStyle="1" w:styleId="QPPTableBullet">
    <w:name w:val="QPP Table Bullet"/>
    <w:basedOn w:val="Normal"/>
    <w:locked/>
    <w:rsid w:val="00C31AB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Italics">
    <w:name w:val="QPP Body Text Italics"/>
    <w:basedOn w:val="Normal"/>
    <w:semiHidden/>
    <w:locked/>
    <w:rsid w:val="00E2129F"/>
    <w:pPr>
      <w:numPr>
        <w:numId w:val="11"/>
      </w:numPr>
      <w:tabs>
        <w:tab w:val="clear" w:pos="737"/>
      </w:tabs>
      <w:ind w:left="0" w:firstLine="0"/>
    </w:pPr>
    <w:rPr>
      <w:i/>
      <w:szCs w:val="20"/>
    </w:rPr>
  </w:style>
  <w:style w:type="paragraph" w:styleId="BalloonText">
    <w:name w:val="Balloon Text"/>
    <w:basedOn w:val="Normal"/>
    <w:semiHidden/>
    <w:locked/>
    <w:rsid w:val="00C31ABB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C31ABB"/>
    <w:rPr>
      <w:color w:val="800080"/>
      <w:u w:val="single"/>
    </w:rPr>
  </w:style>
  <w:style w:type="character" w:customStyle="1" w:styleId="QPPHeading4Char">
    <w:name w:val="QPP Heading 4 Char"/>
    <w:link w:val="QPPHeading4"/>
    <w:rsid w:val="00C31AB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31ABB"/>
    <w:pPr>
      <w:numPr>
        <w:numId w:val="12"/>
      </w:numPr>
    </w:pPr>
  </w:style>
  <w:style w:type="character" w:customStyle="1" w:styleId="QPPSubscriptChar">
    <w:name w:val="QPP Subscript Char"/>
    <w:link w:val="QPPSubscript"/>
    <w:rsid w:val="00C31AB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C31A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31A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2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3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0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469B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C31A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D120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C31A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1202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C31ABB"/>
    <w:pPr>
      <w:numPr>
        <w:numId w:val="13"/>
      </w:numPr>
    </w:pPr>
  </w:style>
  <w:style w:type="numbering" w:styleId="1ai">
    <w:name w:val="Outline List 1"/>
    <w:basedOn w:val="NoList"/>
    <w:semiHidden/>
    <w:locked/>
    <w:rsid w:val="00C31ABB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C31ABB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469B1"/>
  </w:style>
  <w:style w:type="paragraph" w:styleId="BlockText">
    <w:name w:val="Block Text"/>
    <w:basedOn w:val="Normal"/>
    <w:semiHidden/>
    <w:locked/>
    <w:rsid w:val="00C31A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31A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31AB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31A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31AB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31A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1A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31A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31AB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31A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1AB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31A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31AB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31A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31AB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31A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1A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469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31AB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31AB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31AB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31ABB"/>
  </w:style>
  <w:style w:type="character" w:customStyle="1" w:styleId="DateChar">
    <w:name w:val="Date Char"/>
    <w:basedOn w:val="DefaultParagraphFont"/>
    <w:link w:val="Date"/>
    <w:semiHidden/>
    <w:rsid w:val="00C31AB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31A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31A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31ABB"/>
  </w:style>
  <w:style w:type="character" w:customStyle="1" w:styleId="E-mailSignatureChar">
    <w:name w:val="E-mail Signature Char"/>
    <w:basedOn w:val="DefaultParagraphFont"/>
    <w:link w:val="E-mailSignature"/>
    <w:semiHidden/>
    <w:rsid w:val="00C31AB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31ABB"/>
    <w:rPr>
      <w:i/>
      <w:iCs/>
    </w:rPr>
  </w:style>
  <w:style w:type="character" w:styleId="EndnoteReference">
    <w:name w:val="endnote reference"/>
    <w:basedOn w:val="DefaultParagraphFont"/>
    <w:semiHidden/>
    <w:locked/>
    <w:rsid w:val="00C31AB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31AB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1AB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31A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31AB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31AB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31AB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AB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31ABB"/>
  </w:style>
  <w:style w:type="paragraph" w:styleId="HTMLAddress">
    <w:name w:val="HTML Address"/>
    <w:basedOn w:val="Normal"/>
    <w:link w:val="HTMLAddressChar"/>
    <w:semiHidden/>
    <w:locked/>
    <w:rsid w:val="00C31AB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31AB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31ABB"/>
    <w:rPr>
      <w:i/>
      <w:iCs/>
    </w:rPr>
  </w:style>
  <w:style w:type="character" w:styleId="HTMLCode">
    <w:name w:val="HTML Code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31ABB"/>
    <w:rPr>
      <w:i/>
      <w:iCs/>
    </w:rPr>
  </w:style>
  <w:style w:type="character" w:styleId="HTMLKeyboard">
    <w:name w:val="HTML Keyboard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31AB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31AB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31AB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31AB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31AB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31AB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31AB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31AB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31AB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31AB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31AB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31AB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31AB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31A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469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69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1AB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469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469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469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469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469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469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469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469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31ABB"/>
  </w:style>
  <w:style w:type="paragraph" w:styleId="List">
    <w:name w:val="List"/>
    <w:basedOn w:val="Normal"/>
    <w:semiHidden/>
    <w:locked/>
    <w:rsid w:val="00C31AB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31AB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31AB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31AB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31AB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31ABB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C31ABB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C31ABB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C31ABB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C31ABB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C31AB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31AB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31AB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31AB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31AB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31ABB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C31ABB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C31ABB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C31ABB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C31ABB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C31A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31AB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31A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31A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469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31AB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31AB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31ABB"/>
  </w:style>
  <w:style w:type="character" w:customStyle="1" w:styleId="NoteHeadingChar">
    <w:name w:val="Note Heading Char"/>
    <w:basedOn w:val="DefaultParagraphFont"/>
    <w:link w:val="NoteHeading"/>
    <w:semiHidden/>
    <w:rsid w:val="00C31AB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31ABB"/>
  </w:style>
  <w:style w:type="character" w:styleId="PlaceholderText">
    <w:name w:val="Placeholder Text"/>
    <w:basedOn w:val="DefaultParagraphFont"/>
    <w:uiPriority w:val="99"/>
    <w:semiHidden/>
    <w:rsid w:val="00D469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31A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31AB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9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31AB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31ABB"/>
  </w:style>
  <w:style w:type="character" w:customStyle="1" w:styleId="SalutationChar">
    <w:name w:val="Salutation Char"/>
    <w:basedOn w:val="DefaultParagraphFont"/>
    <w:link w:val="Salutation"/>
    <w:semiHidden/>
    <w:rsid w:val="00C31AB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31AB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31AB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31AB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31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31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469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69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31A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31A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31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31A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31A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31A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31A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31A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31A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31A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31A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31A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31A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31A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31A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31A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31A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31A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31A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31A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31A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31A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31A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31A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31A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31AB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31ABB"/>
  </w:style>
  <w:style w:type="table" w:styleId="TableProfessional">
    <w:name w:val="Table Professional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31A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31A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31A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31A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3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31A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31A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31A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31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31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31AB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31AB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31AB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31AB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31AB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31AB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31A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31AB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31AB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31AB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9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469B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469B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31ABB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469B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469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469B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31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31AB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31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31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31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31A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31AB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31A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31AB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46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69B1"/>
  </w:style>
  <w:style w:type="table" w:styleId="TableGrid">
    <w:name w:val="Table Grid"/>
    <w:basedOn w:val="TableNormal"/>
    <w:semiHidden/>
    <w:locked/>
    <w:rsid w:val="00C31AB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469B1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469B1"/>
    <w:pPr>
      <w:spacing w:before="100" w:after="200"/>
      <w:ind w:left="851" w:hanging="851"/>
    </w:pPr>
  </w:style>
  <w:style w:type="character" w:customStyle="1" w:styleId="HighlightingBlue">
    <w:name w:val="Highlighting Blue"/>
    <w:rsid w:val="00D469B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D469B1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469B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469B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469B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31AB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469B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469B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469B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469B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469B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469B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469B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469B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469B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469B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469B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469B1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469B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C31AB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469B1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C31ABB"/>
    <w:rPr>
      <w:rFonts w:ascii="Arial" w:hAnsi="Arial" w:cs="Arial"/>
      <w:color w:val="000000"/>
    </w:rPr>
  </w:style>
  <w:style w:type="character" w:customStyle="1" w:styleId="HighlightingGreen">
    <w:name w:val="Highlighting Green"/>
    <w:rsid w:val="00D469B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469B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469B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469B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D469B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469B1"/>
    <w:rPr>
      <w:vertAlign w:val="superscript"/>
    </w:rPr>
  </w:style>
  <w:style w:type="character" w:customStyle="1" w:styleId="QPPSuperscriptChar">
    <w:name w:val="QPP Superscript Char"/>
    <w:link w:val="QPPSuperscript"/>
    <w:rsid w:val="00C31AB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469B1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469B1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D469B1"/>
    <w:pPr>
      <w:numPr>
        <w:numId w:val="10"/>
      </w:numPr>
      <w:tabs>
        <w:tab w:val="left" w:pos="567"/>
      </w:tabs>
    </w:pPr>
  </w:style>
  <w:style w:type="character" w:styleId="Hyperlink">
    <w:name w:val="Hyperlink"/>
    <w:aliases w:val="Hyperlink Within Scheme"/>
    <w:rsid w:val="00D469B1"/>
    <w:rPr>
      <w:color w:val="0000FF"/>
      <w:u w:val="single"/>
    </w:rPr>
  </w:style>
  <w:style w:type="paragraph" w:customStyle="1" w:styleId="QPPTableBullet">
    <w:name w:val="QPP Table Bullet"/>
    <w:basedOn w:val="Normal"/>
    <w:locked/>
    <w:rsid w:val="00C31AB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Italics">
    <w:name w:val="QPP Body Text Italics"/>
    <w:basedOn w:val="Normal"/>
    <w:semiHidden/>
    <w:locked/>
    <w:rsid w:val="00E2129F"/>
    <w:pPr>
      <w:numPr>
        <w:numId w:val="11"/>
      </w:numPr>
      <w:tabs>
        <w:tab w:val="clear" w:pos="737"/>
      </w:tabs>
      <w:ind w:left="0" w:firstLine="0"/>
    </w:pPr>
    <w:rPr>
      <w:i/>
      <w:szCs w:val="20"/>
    </w:rPr>
  </w:style>
  <w:style w:type="paragraph" w:styleId="BalloonText">
    <w:name w:val="Balloon Text"/>
    <w:basedOn w:val="Normal"/>
    <w:semiHidden/>
    <w:locked/>
    <w:rsid w:val="00C31ABB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C31ABB"/>
    <w:rPr>
      <w:color w:val="800080"/>
      <w:u w:val="single"/>
    </w:rPr>
  </w:style>
  <w:style w:type="character" w:customStyle="1" w:styleId="QPPHeading4Char">
    <w:name w:val="QPP Heading 4 Char"/>
    <w:link w:val="QPPHeading4"/>
    <w:rsid w:val="00C31AB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31ABB"/>
    <w:pPr>
      <w:numPr>
        <w:numId w:val="12"/>
      </w:numPr>
    </w:pPr>
  </w:style>
  <w:style w:type="character" w:customStyle="1" w:styleId="QPPSubscriptChar">
    <w:name w:val="QPP Subscript Char"/>
    <w:link w:val="QPPSubscript"/>
    <w:rsid w:val="00C31AB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C31A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31A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2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3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0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469B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C31A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D120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C31A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1202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C31ABB"/>
    <w:pPr>
      <w:numPr>
        <w:numId w:val="13"/>
      </w:numPr>
    </w:pPr>
  </w:style>
  <w:style w:type="numbering" w:styleId="1ai">
    <w:name w:val="Outline List 1"/>
    <w:basedOn w:val="NoList"/>
    <w:semiHidden/>
    <w:locked/>
    <w:rsid w:val="00C31ABB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C31ABB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469B1"/>
  </w:style>
  <w:style w:type="paragraph" w:styleId="BlockText">
    <w:name w:val="Block Text"/>
    <w:basedOn w:val="Normal"/>
    <w:semiHidden/>
    <w:locked/>
    <w:rsid w:val="00C31A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31A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31AB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31A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31AB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31A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1A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31A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31AB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31A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1AB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31A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31AB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31A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31AB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31A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1A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469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31AB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31AB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31AB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469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469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469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31ABB"/>
  </w:style>
  <w:style w:type="character" w:customStyle="1" w:styleId="DateChar">
    <w:name w:val="Date Char"/>
    <w:basedOn w:val="DefaultParagraphFont"/>
    <w:link w:val="Date"/>
    <w:semiHidden/>
    <w:rsid w:val="00C31AB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31A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31A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31ABB"/>
  </w:style>
  <w:style w:type="character" w:customStyle="1" w:styleId="E-mailSignatureChar">
    <w:name w:val="E-mail Signature Char"/>
    <w:basedOn w:val="DefaultParagraphFont"/>
    <w:link w:val="E-mailSignature"/>
    <w:semiHidden/>
    <w:rsid w:val="00C31AB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31ABB"/>
    <w:rPr>
      <w:i/>
      <w:iCs/>
    </w:rPr>
  </w:style>
  <w:style w:type="character" w:styleId="EndnoteReference">
    <w:name w:val="endnote reference"/>
    <w:basedOn w:val="DefaultParagraphFont"/>
    <w:semiHidden/>
    <w:locked/>
    <w:rsid w:val="00C31AB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31AB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1AB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31A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31AB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31AB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31AB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AB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31ABB"/>
  </w:style>
  <w:style w:type="paragraph" w:styleId="HTMLAddress">
    <w:name w:val="HTML Address"/>
    <w:basedOn w:val="Normal"/>
    <w:link w:val="HTMLAddressChar"/>
    <w:semiHidden/>
    <w:locked/>
    <w:rsid w:val="00C31AB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31AB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31ABB"/>
    <w:rPr>
      <w:i/>
      <w:iCs/>
    </w:rPr>
  </w:style>
  <w:style w:type="character" w:styleId="HTMLCode">
    <w:name w:val="HTML Code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31ABB"/>
    <w:rPr>
      <w:i/>
      <w:iCs/>
    </w:rPr>
  </w:style>
  <w:style w:type="character" w:styleId="HTMLKeyboard">
    <w:name w:val="HTML Keyboard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31AB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31AB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31AB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31AB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31AB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31AB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31AB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31AB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31AB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31AB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31AB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31AB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31AB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31A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469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69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1AB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469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469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469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469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469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469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469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469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469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469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31ABB"/>
  </w:style>
  <w:style w:type="paragraph" w:styleId="List">
    <w:name w:val="List"/>
    <w:basedOn w:val="Normal"/>
    <w:semiHidden/>
    <w:locked/>
    <w:rsid w:val="00C31AB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31AB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31AB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31AB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31AB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31ABB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C31ABB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C31ABB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C31ABB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C31ABB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C31AB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31AB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31AB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31AB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31AB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31ABB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C31ABB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C31ABB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C31ABB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C31ABB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C31A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31AB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469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469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469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46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469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469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31A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31A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469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31AB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31AB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31ABB"/>
  </w:style>
  <w:style w:type="character" w:customStyle="1" w:styleId="NoteHeadingChar">
    <w:name w:val="Note Heading Char"/>
    <w:basedOn w:val="DefaultParagraphFont"/>
    <w:link w:val="NoteHeading"/>
    <w:semiHidden/>
    <w:rsid w:val="00C31AB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31ABB"/>
  </w:style>
  <w:style w:type="character" w:styleId="PlaceholderText">
    <w:name w:val="Placeholder Text"/>
    <w:basedOn w:val="DefaultParagraphFont"/>
    <w:uiPriority w:val="99"/>
    <w:semiHidden/>
    <w:rsid w:val="00D469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31A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31AB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9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31AB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31ABB"/>
  </w:style>
  <w:style w:type="character" w:customStyle="1" w:styleId="SalutationChar">
    <w:name w:val="Salutation Char"/>
    <w:basedOn w:val="DefaultParagraphFont"/>
    <w:link w:val="Salutation"/>
    <w:semiHidden/>
    <w:rsid w:val="00C31AB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31AB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31AB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31AB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31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31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469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69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31A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31A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31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31A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31A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31A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31A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31A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31A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31A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31A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31A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31A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31A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31A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31A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31A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31A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31A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31A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31A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31A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31A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31A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31A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31AB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31ABB"/>
  </w:style>
  <w:style w:type="table" w:styleId="TableProfessional">
    <w:name w:val="Table Professional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31A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31A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31A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31A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3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31A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31A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31A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31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31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31AB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31AB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31AB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31AB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31AB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31AB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31A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31AB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31AB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31AB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9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469B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469B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31ABB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469B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469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Definitions.docx" TargetMode="External"/><Relationship Id="rId117" Type="http://schemas.openxmlformats.org/officeDocument/2006/relationships/hyperlink" Target="Definitions.docx" TargetMode="External"/><Relationship Id="rId21" Type="http://schemas.openxmlformats.org/officeDocument/2006/relationships/hyperlink" Target="CentreUseCode.docx" TargetMode="External"/><Relationship Id="rId42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7" Type="http://schemas.openxmlformats.org/officeDocument/2006/relationships/hyperlink" Target="CentreUseCode.docx" TargetMode="External"/><Relationship Id="rId63" Type="http://schemas.openxmlformats.org/officeDocument/2006/relationships/hyperlink" Target="CentreUseCode.docx" TargetMode="External"/><Relationship Id="rId68" Type="http://schemas.openxmlformats.org/officeDocument/2006/relationships/hyperlink" Target="Definitions.docx" TargetMode="External"/><Relationship Id="rId84" Type="http://schemas.openxmlformats.org/officeDocument/2006/relationships/hyperlink" Target="CentreUseCode.docx" TargetMode="External"/><Relationship Id="rId89" Type="http://schemas.openxmlformats.org/officeDocument/2006/relationships/hyperlink" Target="Definitions.docx" TargetMode="External"/><Relationship Id="rId112" Type="http://schemas.openxmlformats.org/officeDocument/2006/relationships/hyperlink" Target="CentreUseCode.docx" TargetMode="External"/><Relationship Id="rId133" Type="http://schemas.openxmlformats.org/officeDocument/2006/relationships/hyperlink" Target="Definitions.docx" TargetMode="External"/><Relationship Id="rId138" Type="http://schemas.openxmlformats.org/officeDocument/2006/relationships/hyperlink" Target="FortitudeValleyLP.docx" TargetMode="External"/><Relationship Id="rId16" Type="http://schemas.openxmlformats.org/officeDocument/2006/relationships/hyperlink" Target="FortitudeValleyLP.docx" TargetMode="External"/><Relationship Id="rId107" Type="http://schemas.openxmlformats.org/officeDocument/2006/relationships/hyperlink" Target="Definitions.docx" TargetMode="External"/><Relationship Id="rId11" Type="http://schemas.openxmlformats.org/officeDocument/2006/relationships/hyperlink" Target="FortitudeValleyLP.docx" TargetMode="External"/><Relationship Id="rId32" Type="http://schemas.openxmlformats.org/officeDocument/2006/relationships/hyperlink" Target="FortitudeValleyLP.docx" TargetMode="External"/><Relationship Id="rId37" Type="http://schemas.openxmlformats.org/officeDocument/2006/relationships/hyperlink" Target="FortitudeValleyLP.docx" TargetMode="External"/><Relationship Id="rId53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58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74" Type="http://schemas.openxmlformats.org/officeDocument/2006/relationships/hyperlink" Target="FortitudeValleyLP.docx" TargetMode="External"/><Relationship Id="rId79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02" Type="http://schemas.openxmlformats.org/officeDocument/2006/relationships/hyperlink" Target="Definitions.docx" TargetMode="External"/><Relationship Id="rId123" Type="http://schemas.openxmlformats.org/officeDocument/2006/relationships/hyperlink" Target="Definitions.docx" TargetMode="External"/><Relationship Id="rId128" Type="http://schemas.openxmlformats.org/officeDocument/2006/relationships/hyperlink" Target="Definitions.docx" TargetMode="External"/><Relationship Id="rId144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hyperlink" Target="Definitions.docx" TargetMode="External"/><Relationship Id="rId95" Type="http://schemas.openxmlformats.org/officeDocument/2006/relationships/hyperlink" Target="Definitions.docx" TargetMode="External"/><Relationship Id="rId22" Type="http://schemas.openxmlformats.org/officeDocument/2006/relationships/hyperlink" Target="FortitudeValleyLP.docx" TargetMode="External"/><Relationship Id="rId27" Type="http://schemas.openxmlformats.org/officeDocument/2006/relationships/hyperlink" Target="FortitudeValleyLP.docx" TargetMode="External"/><Relationship Id="rId43" Type="http://schemas.openxmlformats.org/officeDocument/2006/relationships/hyperlink" Target="CentreUseCode.docx" TargetMode="External"/><Relationship Id="rId48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69" Type="http://schemas.openxmlformats.org/officeDocument/2006/relationships/hyperlink" Target="FortitudeValleyLP.docx" TargetMode="External"/><Relationship Id="rId113" Type="http://schemas.openxmlformats.org/officeDocument/2006/relationships/hyperlink" Target="Definitions.docx" TargetMode="External"/><Relationship Id="rId118" Type="http://schemas.openxmlformats.org/officeDocument/2006/relationships/hyperlink" Target="Definitions.docx" TargetMode="External"/><Relationship Id="rId134" Type="http://schemas.openxmlformats.org/officeDocument/2006/relationships/hyperlink" Target="FortitudeValleyLP.docx" TargetMode="External"/><Relationship Id="rId139" Type="http://schemas.openxmlformats.org/officeDocument/2006/relationships/hyperlink" Target="FortitudeValleyLP.docx" TargetMode="External"/><Relationship Id="rId80" Type="http://schemas.openxmlformats.org/officeDocument/2006/relationships/hyperlink" Target="CentreUseCode.docx" TargetMode="External"/><Relationship Id="rId85" Type="http://schemas.openxmlformats.org/officeDocument/2006/relationships/hyperlink" Target="Definitions.docx" TargetMode="External"/><Relationship Id="rId3" Type="http://schemas.openxmlformats.org/officeDocument/2006/relationships/styles" Target="style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5" Type="http://schemas.openxmlformats.org/officeDocument/2006/relationships/hyperlink" Target="CentreUseCode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hyperlink" Target="FortitudeValleyLP.docx" TargetMode="External"/><Relationship Id="rId59" Type="http://schemas.openxmlformats.org/officeDocument/2006/relationships/hyperlink" Target="CentreUseCode.docx" TargetMode="External"/><Relationship Id="rId67" Type="http://schemas.openxmlformats.org/officeDocument/2006/relationships/hyperlink" Target="CentreUseCode.docx" TargetMode="External"/><Relationship Id="rId103" Type="http://schemas.openxmlformats.org/officeDocument/2006/relationships/hyperlink" Target="Definitions.docx" TargetMode="External"/><Relationship Id="rId108" Type="http://schemas.openxmlformats.org/officeDocument/2006/relationships/hyperlink" Target="Definitions.docx" TargetMode="External"/><Relationship Id="rId116" Type="http://schemas.openxmlformats.org/officeDocument/2006/relationships/hyperlink" Target="Definitions.docx" TargetMode="External"/><Relationship Id="rId124" Type="http://schemas.openxmlformats.org/officeDocument/2006/relationships/hyperlink" Target="FortitudeValleyLP.docx" TargetMode="External"/><Relationship Id="rId129" Type="http://schemas.openxmlformats.org/officeDocument/2006/relationships/hyperlink" Target="FortitudeValleyLP.docx" TargetMode="External"/><Relationship Id="rId137" Type="http://schemas.openxmlformats.org/officeDocument/2006/relationships/hyperlink" Target="https://www.legislation.qld.gov.au/Acts_SLs/Acts_SL_L.htm" TargetMode="External"/><Relationship Id="rId20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1" Type="http://schemas.openxmlformats.org/officeDocument/2006/relationships/hyperlink" Target="FortitudeValleyLP.docx" TargetMode="External"/><Relationship Id="rId54" Type="http://schemas.openxmlformats.org/officeDocument/2006/relationships/hyperlink" Target="FortitudeValleyLP.docx" TargetMode="External"/><Relationship Id="rId62" Type="http://schemas.openxmlformats.org/officeDocument/2006/relationships/hyperlink" Target="FortitudeValleyLP.docx" TargetMode="External"/><Relationship Id="rId70" Type="http://schemas.openxmlformats.org/officeDocument/2006/relationships/hyperlink" Target="Definitions.docx" TargetMode="External"/><Relationship Id="rId75" Type="http://schemas.openxmlformats.org/officeDocument/2006/relationships/hyperlink" Target="Definitions.docx" TargetMode="External"/><Relationship Id="rId83" Type="http://schemas.openxmlformats.org/officeDocument/2006/relationships/hyperlink" Target="FortitudeValleyLP.docx" TargetMode="External"/><Relationship Id="rId88" Type="http://schemas.openxmlformats.org/officeDocument/2006/relationships/hyperlink" Target="CentreUseCode.docx" TargetMode="External"/><Relationship Id="rId91" Type="http://schemas.openxmlformats.org/officeDocument/2006/relationships/hyperlink" Target="Definitions.docx" TargetMode="External"/><Relationship Id="rId96" Type="http://schemas.openxmlformats.org/officeDocument/2006/relationships/hyperlink" Target="Definitions.docx" TargetMode="External"/><Relationship Id="rId111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32" Type="http://schemas.openxmlformats.org/officeDocument/2006/relationships/hyperlink" Target="Definitions.docx" TargetMode="External"/><Relationship Id="rId140" Type="http://schemas.openxmlformats.org/officeDocument/2006/relationships/hyperlink" Target="FortitudeValleyLP.docx" TargetMode="External"/><Relationship Id="rId14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FortitudeValleyLP.docx" TargetMode="External"/><Relationship Id="rId36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9" Type="http://schemas.openxmlformats.org/officeDocument/2006/relationships/hyperlink" Target="FortitudeValleyLP.docx" TargetMode="External"/><Relationship Id="rId57" Type="http://schemas.openxmlformats.org/officeDocument/2006/relationships/hyperlink" Target="FortitudeValleyLP.docx" TargetMode="External"/><Relationship Id="rId106" Type="http://schemas.openxmlformats.org/officeDocument/2006/relationships/hyperlink" Target="Definitions.docx" TargetMode="External"/><Relationship Id="rId114" Type="http://schemas.openxmlformats.org/officeDocument/2006/relationships/hyperlink" Target="Definitions.docx" TargetMode="External"/><Relationship Id="rId119" Type="http://schemas.openxmlformats.org/officeDocument/2006/relationships/hyperlink" Target="Definitions.docx" TargetMode="External"/><Relationship Id="rId127" Type="http://schemas.openxmlformats.org/officeDocument/2006/relationships/hyperlink" Target="Definitions.docx" TargetMode="External"/><Relationship Id="rId10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FortitudeValleyLP.docx" TargetMode="External"/><Relationship Id="rId52" Type="http://schemas.openxmlformats.org/officeDocument/2006/relationships/hyperlink" Target="FortitudeValleyLP.docx" TargetMode="External"/><Relationship Id="rId60" Type="http://schemas.openxmlformats.org/officeDocument/2006/relationships/hyperlink" Target="FortitudeValleyLP.docx" TargetMode="External"/><Relationship Id="rId65" Type="http://schemas.openxmlformats.org/officeDocument/2006/relationships/hyperlink" Target="FortitudeValleyLP.docx" TargetMode="External"/><Relationship Id="rId73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78" Type="http://schemas.openxmlformats.org/officeDocument/2006/relationships/hyperlink" Target="FortitudeValleyLP.docx" TargetMode="External"/><Relationship Id="rId81" Type="http://schemas.openxmlformats.org/officeDocument/2006/relationships/hyperlink" Target="FortitudeValleyLP.docx" TargetMode="External"/><Relationship Id="rId86" Type="http://schemas.openxmlformats.org/officeDocument/2006/relationships/hyperlink" Target="FortitudeValleyLP.docx" TargetMode="External"/><Relationship Id="rId94" Type="http://schemas.openxmlformats.org/officeDocument/2006/relationships/hyperlink" Target="Definitions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Definitions.docx" TargetMode="External"/><Relationship Id="rId122" Type="http://schemas.openxmlformats.org/officeDocument/2006/relationships/hyperlink" Target="Definitions.docx" TargetMode="External"/><Relationship Id="rId130" Type="http://schemas.openxmlformats.org/officeDocument/2006/relationships/hyperlink" Target="CommunityCode.docx" TargetMode="External"/><Relationship Id="rId135" Type="http://schemas.openxmlformats.org/officeDocument/2006/relationships/hyperlink" Target="CentreUseCode.docx" TargetMode="External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ortitudeValleyLP.docx" TargetMode="External"/><Relationship Id="rId13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8" Type="http://schemas.openxmlformats.org/officeDocument/2006/relationships/hyperlink" Target="CentreUseCode.docx" TargetMode="External"/><Relationship Id="rId39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09" Type="http://schemas.openxmlformats.org/officeDocument/2006/relationships/hyperlink" Target="Definitions.docx" TargetMode="External"/><Relationship Id="rId34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76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97" Type="http://schemas.openxmlformats.org/officeDocument/2006/relationships/hyperlink" Target="Definitions.docx" TargetMode="External"/><Relationship Id="rId104" Type="http://schemas.openxmlformats.org/officeDocument/2006/relationships/hyperlink" Target="Definitions.docx" TargetMode="External"/><Relationship Id="rId120" Type="http://schemas.openxmlformats.org/officeDocument/2006/relationships/hyperlink" Target="Definitions.docx" TargetMode="External"/><Relationship Id="rId125" Type="http://schemas.openxmlformats.org/officeDocument/2006/relationships/hyperlink" Target="CentreUseCode.docx" TargetMode="External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92" Type="http://schemas.openxmlformats.org/officeDocument/2006/relationships/hyperlink" Target="Definitions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CentreUseCode.docx" TargetMode="External"/><Relationship Id="rId24" Type="http://schemas.openxmlformats.org/officeDocument/2006/relationships/hyperlink" Target="FortitudeValleyLP.docx" TargetMode="External"/><Relationship Id="rId40" Type="http://schemas.openxmlformats.org/officeDocument/2006/relationships/hyperlink" Target="CentreUseCode.docx" TargetMode="External"/><Relationship Id="rId45" Type="http://schemas.openxmlformats.org/officeDocument/2006/relationships/hyperlink" Target="Definitions.docx" TargetMode="External"/><Relationship Id="rId66" Type="http://schemas.openxmlformats.org/officeDocument/2006/relationships/hyperlink" Target="FortitudeValleyLP.docx" TargetMode="External"/><Relationship Id="rId87" Type="http://schemas.openxmlformats.org/officeDocument/2006/relationships/hyperlink" Target="FortitudeValleyLP.docx" TargetMode="External"/><Relationship Id="rId110" Type="http://schemas.openxmlformats.org/officeDocument/2006/relationships/hyperlink" Target="Definitions.docx" TargetMode="External"/><Relationship Id="rId115" Type="http://schemas.openxmlformats.org/officeDocument/2006/relationships/hyperlink" Target="Definitions.docx" TargetMode="External"/><Relationship Id="rId131" Type="http://schemas.openxmlformats.org/officeDocument/2006/relationships/hyperlink" Target="Part5TablesOfAssessmentIntro.docx" TargetMode="External"/><Relationship Id="rId136" Type="http://schemas.openxmlformats.org/officeDocument/2006/relationships/hyperlink" Target="Part5TablesOfAssessmentIntro.docx" TargetMode="Externa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Definitions.docx" TargetMode="External"/><Relationship Id="rId19" Type="http://schemas.openxmlformats.org/officeDocument/2006/relationships/hyperlink" Target="FortitudeValleyLP.docx" TargetMode="External"/><Relationship Id="rId14" Type="http://schemas.openxmlformats.org/officeDocument/2006/relationships/hyperlink" Target="FortitudeValleyLP.docx" TargetMode="External"/><Relationship Id="rId30" Type="http://schemas.openxmlformats.org/officeDocument/2006/relationships/hyperlink" Target="Part5TablesOfAssessmentIntro.docx" TargetMode="External"/><Relationship Id="rId35" Type="http://schemas.openxmlformats.org/officeDocument/2006/relationships/hyperlink" Target="FortitudeValleyLP.docx" TargetMode="External"/><Relationship Id="rId56" Type="http://schemas.openxmlformats.org/officeDocument/2006/relationships/hyperlink" Target="CentreUseCode.docx" TargetMode="External"/><Relationship Id="rId77" Type="http://schemas.openxmlformats.org/officeDocument/2006/relationships/hyperlink" Target="CentreUseCode.docx" TargetMode="External"/><Relationship Id="rId100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05" Type="http://schemas.openxmlformats.org/officeDocument/2006/relationships/hyperlink" Target="Definitions.docx" TargetMode="External"/><Relationship Id="rId126" Type="http://schemas.openxmlformats.org/officeDocument/2006/relationships/hyperlink" Target="Part5TablesOfAssessmentIntro.docx" TargetMode="Externa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72" Type="http://schemas.openxmlformats.org/officeDocument/2006/relationships/hyperlink" Target="FortitudeValleyLP.docx" TargetMode="External"/><Relationship Id="rId93" Type="http://schemas.openxmlformats.org/officeDocument/2006/relationships/hyperlink" Target="Definitions.docx" TargetMode="External"/><Relationship Id="rId98" Type="http://schemas.openxmlformats.org/officeDocument/2006/relationships/hyperlink" Target="Definitions.docx" TargetMode="External"/><Relationship Id="rId121" Type="http://schemas.openxmlformats.org/officeDocument/2006/relationships/hyperlink" Target="Definitions.docx" TargetMode="External"/><Relationship Id="rId14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B800-B3BB-407C-89D7-4B96FBD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378</TotalTime>
  <Pages>8</Pages>
  <Words>2183</Words>
  <Characters>19513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21653</CharactersWithSpaces>
  <SharedDoc>false</SharedDoc>
  <HLinks>
    <vt:vector size="702" baseType="variant">
      <vt:variant>
        <vt:i4>5177431</vt:i4>
      </vt:variant>
      <vt:variant>
        <vt:i4>348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5177431</vt:i4>
      </vt:variant>
      <vt:variant>
        <vt:i4>345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1572865</vt:i4>
      </vt:variant>
      <vt:variant>
        <vt:i4>339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333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330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327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324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321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5177431</vt:i4>
      </vt:variant>
      <vt:variant>
        <vt:i4>318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315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2752618</vt:i4>
      </vt:variant>
      <vt:variant>
        <vt:i4>312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309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306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6094859</vt:i4>
      </vt:variant>
      <vt:variant>
        <vt:i4>303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1572865</vt:i4>
      </vt:variant>
      <vt:variant>
        <vt:i4>300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4718636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6 - Zones\MixedUseZC.doc</vt:lpwstr>
      </vt:variant>
      <vt:variant>
        <vt:lpwstr/>
      </vt:variant>
      <vt:variant>
        <vt:i4>2555941</vt:i4>
      </vt:variant>
      <vt:variant>
        <vt:i4>294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291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5111825</vt:i4>
      </vt:variant>
      <vt:variant>
        <vt:i4>288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285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282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279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3473507</vt:i4>
      </vt:variant>
      <vt:variant>
        <vt:i4>276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5439500</vt:i4>
      </vt:variant>
      <vt:variant>
        <vt:i4>273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2621550</vt:i4>
      </vt:variant>
      <vt:variant>
        <vt:i4>270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267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2883684</vt:i4>
      </vt:variant>
      <vt:variant>
        <vt:i4>264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4456469</vt:i4>
      </vt:variant>
      <vt:variant>
        <vt:i4>261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258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255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5111825</vt:i4>
      </vt:variant>
      <vt:variant>
        <vt:i4>252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249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246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243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3473507</vt:i4>
      </vt:variant>
      <vt:variant>
        <vt:i4>240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5439500</vt:i4>
      </vt:variant>
      <vt:variant>
        <vt:i4>237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2621550</vt:i4>
      </vt:variant>
      <vt:variant>
        <vt:i4>234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231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2883684</vt:i4>
      </vt:variant>
      <vt:variant>
        <vt:i4>228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2555941</vt:i4>
      </vt:variant>
      <vt:variant>
        <vt:i4>225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222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219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213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3473507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5439500</vt:i4>
      </vt:variant>
      <vt:variant>
        <vt:i4>207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2621550</vt:i4>
      </vt:variant>
      <vt:variant>
        <vt:i4>204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3080319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192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186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4063359</vt:i4>
      </vt:variant>
      <vt:variant>
        <vt:i4>174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2555941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168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153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150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3538980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144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141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3473507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1572865</vt:i4>
      </vt:variant>
      <vt:variant>
        <vt:i4>132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5439500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2555941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3538980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2621550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3538980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3473526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2883684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5177431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Table72643b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Melissa Webb</dc:creator>
  <cp:lastModifiedBy>David Brady</cp:lastModifiedBy>
  <cp:revision>72</cp:revision>
  <cp:lastPrinted>2012-02-16T04:04:00Z</cp:lastPrinted>
  <dcterms:created xsi:type="dcterms:W3CDTF">2013-06-20T22:56:00Z</dcterms:created>
  <dcterms:modified xsi:type="dcterms:W3CDTF">2017-05-02T01:26:00Z</dcterms:modified>
</cp:coreProperties>
</file>