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C8" w:rsidRDefault="006F46C8" w:rsidP="0080179D">
      <w:pPr>
        <w:pStyle w:val="QPPTableHeadingStyle1"/>
      </w:pPr>
      <w:bookmarkStart w:id="0" w:name="Table59655A"/>
      <w:bookmarkStart w:id="1" w:name="_GoBack"/>
      <w:bookmarkEnd w:id="1"/>
      <w:r>
        <w:t xml:space="preserve">Table </w:t>
      </w:r>
      <w:r w:rsidR="005807F1">
        <w:t>5.9</w:t>
      </w:r>
      <w:r>
        <w:t>.55.A</w:t>
      </w:r>
      <w:r w:rsidRPr="001D1C59">
        <w:t>—</w:t>
      </w:r>
      <w:r w:rsidR="005602D7">
        <w:t>Pinkenba—</w:t>
      </w:r>
      <w:r>
        <w:t xml:space="preserve">Eagle Farm </w:t>
      </w:r>
      <w:r w:rsidRPr="001D1C59">
        <w:t xml:space="preserve">neighbourhood plan: </w:t>
      </w:r>
      <w:r>
        <w:t>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F46C8" w:rsidRPr="001D1C59" w:rsidTr="00A929F8">
        <w:tc>
          <w:tcPr>
            <w:tcW w:w="1620" w:type="dxa"/>
          </w:tcPr>
          <w:bookmarkEnd w:id="0"/>
          <w:p w:rsidR="006F46C8" w:rsidRPr="001D1C59" w:rsidRDefault="006F46C8" w:rsidP="001528BC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</w:tcPr>
          <w:p w:rsidR="006F46C8" w:rsidRPr="001D1C59" w:rsidRDefault="00D5620C" w:rsidP="001528B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F46C8" w:rsidRPr="001D1C59">
              <w:t xml:space="preserve">of </w:t>
            </w:r>
            <w:r>
              <w:t xml:space="preserve">development and </w:t>
            </w:r>
            <w:r w:rsidR="006F46C8" w:rsidRPr="001D1C59">
              <w:t>assessment</w:t>
            </w:r>
          </w:p>
        </w:tc>
        <w:tc>
          <w:tcPr>
            <w:tcW w:w="3352" w:type="dxa"/>
          </w:tcPr>
          <w:p w:rsidR="006F46C8" w:rsidRPr="001D1C59" w:rsidRDefault="006F46C8" w:rsidP="00D5620C">
            <w:pPr>
              <w:pStyle w:val="QPPTableTextBold"/>
            </w:pPr>
            <w:r w:rsidRPr="001D1C59">
              <w:t xml:space="preserve">Assessment </w:t>
            </w:r>
            <w:r w:rsidR="00D5620C">
              <w:t>benchmarks</w:t>
            </w:r>
          </w:p>
        </w:tc>
      </w:tr>
      <w:tr w:rsidR="006F46C8" w:rsidRPr="001D1C59" w:rsidTr="00A929F8">
        <w:tc>
          <w:tcPr>
            <w:tcW w:w="1620" w:type="dxa"/>
          </w:tcPr>
          <w:p w:rsidR="006F46C8" w:rsidRPr="001D1C59" w:rsidRDefault="006F46C8" w:rsidP="00480FB7">
            <w:pPr>
              <w:pStyle w:val="QPPTableTextBody"/>
            </w:pPr>
            <w:r>
              <w:t>MCU, if assessable development</w:t>
            </w:r>
            <w:r w:rsidR="00D97ADB">
              <w:t xml:space="preserve"> where not listed in this table</w:t>
            </w:r>
          </w:p>
        </w:tc>
        <w:tc>
          <w:tcPr>
            <w:tcW w:w="3308" w:type="dxa"/>
          </w:tcPr>
          <w:p w:rsidR="006F46C8" w:rsidRPr="000D28FA" w:rsidRDefault="006F46C8" w:rsidP="00D61CD1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</w:tcPr>
          <w:p w:rsidR="006F46C8" w:rsidRPr="009E37A3" w:rsidRDefault="001F4121" w:rsidP="009E37A3">
            <w:pPr>
              <w:rPr>
                <w:rStyle w:val="Hyperlink"/>
              </w:rPr>
            </w:pPr>
            <w:hyperlink r:id="rId8" w:history="1">
              <w:r w:rsidR="005602D7" w:rsidRPr="009E37A3">
                <w:rPr>
                  <w:rStyle w:val="Hyperlink"/>
                </w:rPr>
                <w:t>Pinkenba—</w:t>
              </w:r>
              <w:r w:rsidR="006F46C8" w:rsidRPr="009E37A3">
                <w:rPr>
                  <w:rStyle w:val="Hyperlink"/>
                </w:rPr>
                <w:t>Eagle Farm neighbourhood plan code</w:t>
              </w:r>
            </w:hyperlink>
          </w:p>
        </w:tc>
      </w:tr>
      <w:tr w:rsidR="006F46C8" w:rsidRPr="001D1C59" w:rsidTr="00A929F8">
        <w:tc>
          <w:tcPr>
            <w:tcW w:w="8280" w:type="dxa"/>
            <w:gridSpan w:val="3"/>
          </w:tcPr>
          <w:p w:rsidR="006F46C8" w:rsidRPr="00690AC3" w:rsidRDefault="006F46C8" w:rsidP="00916BBE">
            <w:pPr>
              <w:pStyle w:val="QPPTableTextBold"/>
            </w:pPr>
            <w:r>
              <w:t>If</w:t>
            </w:r>
            <w:r w:rsidRPr="00690AC3">
              <w:t xml:space="preserve"> in the Bulwer Island precinct </w:t>
            </w:r>
            <w:r w:rsidR="00E42086">
              <w:t>(</w:t>
            </w:r>
            <w:r w:rsidRPr="00690AC3">
              <w:t>NPP-004</w:t>
            </w:r>
            <w:r w:rsidR="00E42086">
              <w:t>)</w:t>
            </w:r>
            <w:r>
              <w:t xml:space="preserve"> where in the </w:t>
            </w:r>
            <w:r w:rsidR="00E42086" w:rsidRPr="00020656">
              <w:t>Low impact industry zone</w:t>
            </w:r>
            <w:r w:rsidR="00916BBE">
              <w:t xml:space="preserve"> or I</w:t>
            </w:r>
            <w:r w:rsidR="00936A14">
              <w:t>ndustry zone</w:t>
            </w:r>
          </w:p>
        </w:tc>
      </w:tr>
      <w:tr w:rsidR="006F46C8" w:rsidRPr="001D1C59" w:rsidTr="00A929F8">
        <w:tc>
          <w:tcPr>
            <w:tcW w:w="1620" w:type="dxa"/>
            <w:vMerge w:val="restart"/>
          </w:tcPr>
          <w:p w:rsidR="006F46C8" w:rsidRPr="009C2ACF" w:rsidRDefault="001F4121" w:rsidP="00377DEE">
            <w:pPr>
              <w:pStyle w:val="QPPTableTextBody"/>
              <w:rPr>
                <w:rStyle w:val="Hyperlink"/>
              </w:rPr>
            </w:pPr>
            <w:hyperlink r:id="rId9" w:anchor="SpecialIndustry" w:history="1">
              <w:r w:rsidR="006F46C8" w:rsidRPr="009C2ACF">
                <w:rPr>
                  <w:rStyle w:val="Hyperlink"/>
                </w:rPr>
                <w:t>Special Industry</w:t>
              </w:r>
            </w:hyperlink>
          </w:p>
        </w:tc>
        <w:tc>
          <w:tcPr>
            <w:tcW w:w="6660" w:type="dxa"/>
            <w:gridSpan w:val="2"/>
          </w:tcPr>
          <w:p w:rsidR="006F46C8" w:rsidRPr="00A87118" w:rsidRDefault="00D5620C" w:rsidP="00A87118">
            <w:pPr>
              <w:pStyle w:val="QPPTableTextBold"/>
            </w:pPr>
            <w:r>
              <w:t>Assessable development</w:t>
            </w:r>
            <w:r w:rsidRPr="00D5620C">
              <w:t>—</w:t>
            </w:r>
            <w:r w:rsidR="006F46C8" w:rsidRPr="00A87118">
              <w:t>Code assessment</w:t>
            </w:r>
          </w:p>
        </w:tc>
      </w:tr>
      <w:tr w:rsidR="006F46C8" w:rsidRPr="001D1C59" w:rsidTr="00A929F8">
        <w:tc>
          <w:tcPr>
            <w:tcW w:w="1620" w:type="dxa"/>
            <w:vMerge/>
          </w:tcPr>
          <w:p w:rsidR="006F46C8" w:rsidRDefault="006F46C8" w:rsidP="002A0032"/>
        </w:tc>
        <w:tc>
          <w:tcPr>
            <w:tcW w:w="3308" w:type="dxa"/>
          </w:tcPr>
          <w:p w:rsidR="006F46C8" w:rsidRPr="009E37A3" w:rsidRDefault="006F46C8" w:rsidP="009E37A3">
            <w:pPr>
              <w:pStyle w:val="QPPTableTextBody"/>
            </w:pPr>
            <w:r w:rsidRPr="009E37A3">
              <w:t xml:space="preserve">If involving a new premises or an existing premises with an increase in </w:t>
            </w:r>
            <w:hyperlink r:id="rId10" w:anchor="GFA" w:history="1">
              <w:r w:rsidRPr="00F646B3">
                <w:rPr>
                  <w:rStyle w:val="Hyperlink"/>
                </w:rPr>
                <w:t>gross floor area</w:t>
              </w:r>
            </w:hyperlink>
            <w:r w:rsidR="005602D7" w:rsidRPr="009E37A3">
              <w:t>,</w:t>
            </w:r>
            <w:r w:rsidRPr="009E37A3">
              <w:t xml:space="preserve"> </w:t>
            </w:r>
            <w:r w:rsidR="009446BE" w:rsidRPr="009E37A3">
              <w:t>where located greater than 1</w:t>
            </w:r>
            <w:r w:rsidR="006F09D9" w:rsidRPr="009E37A3">
              <w:t>,</w:t>
            </w:r>
            <w:r w:rsidR="009446BE" w:rsidRPr="009E37A3">
              <w:t>500m</w:t>
            </w:r>
            <w:r w:rsidRPr="009E37A3">
              <w:t xml:space="preserve"> from a </w:t>
            </w:r>
            <w:hyperlink r:id="rId11" w:anchor="SensitiveUse" w:history="1">
              <w:r w:rsidRPr="00F646B3">
                <w:rPr>
                  <w:rStyle w:val="Hyperlink"/>
                </w:rPr>
                <w:t>sensitive use</w:t>
              </w:r>
            </w:hyperlink>
          </w:p>
        </w:tc>
        <w:tc>
          <w:tcPr>
            <w:tcW w:w="3352" w:type="dxa"/>
          </w:tcPr>
          <w:p w:rsidR="00F646B3" w:rsidRPr="00F646B3" w:rsidRDefault="001F4121" w:rsidP="00F646B3">
            <w:pPr>
              <w:pStyle w:val="QPPTableTextBody"/>
            </w:pPr>
            <w:hyperlink r:id="rId12" w:history="1">
              <w:r w:rsidR="00F646B3" w:rsidRPr="00F646B3">
                <w:rPr>
                  <w:rStyle w:val="Hyperlink"/>
                </w:rPr>
                <w:t>Pinkenba—Eagle Farm neighbourhood plan code</w:t>
              </w:r>
            </w:hyperlink>
          </w:p>
          <w:p w:rsidR="006F46C8" w:rsidRPr="00F646B3" w:rsidRDefault="001F4121" w:rsidP="00F646B3">
            <w:pPr>
              <w:pStyle w:val="QPPTableTextBody"/>
            </w:pPr>
            <w:hyperlink r:id="rId13" w:history="1">
              <w:r w:rsidR="006F46C8" w:rsidRPr="00F646B3">
                <w:rPr>
                  <w:rStyle w:val="Hyperlink"/>
                </w:rPr>
                <w:t>Industry code</w:t>
              </w:r>
            </w:hyperlink>
          </w:p>
          <w:p w:rsidR="006F46C8" w:rsidRPr="00F646B3" w:rsidRDefault="001F4121" w:rsidP="00F646B3">
            <w:pPr>
              <w:pStyle w:val="QPPTableTextBody"/>
              <w:rPr>
                <w:rStyle w:val="Hyperlink"/>
              </w:rPr>
            </w:pPr>
            <w:hyperlink r:id="rId14" w:anchor="Pt535PreSecCode" w:history="1">
              <w:r w:rsidR="00D41ABA" w:rsidRPr="00F646B3">
                <w:rPr>
                  <w:rStyle w:val="Hyperlink"/>
                </w:rPr>
                <w:t>Prescribed secondary code</w:t>
              </w:r>
            </w:hyperlink>
          </w:p>
        </w:tc>
      </w:tr>
      <w:tr w:rsidR="007D5BCB" w:rsidRPr="001D1C59" w:rsidTr="007E4AE1">
        <w:tc>
          <w:tcPr>
            <w:tcW w:w="1620" w:type="dxa"/>
            <w:vMerge w:val="restart"/>
          </w:tcPr>
          <w:p w:rsidR="007D5BCB" w:rsidRDefault="001F4121" w:rsidP="00377DEE">
            <w:pPr>
              <w:pStyle w:val="QPPTableTextBody"/>
            </w:pPr>
            <w:hyperlink r:id="rId15" w:anchor="HighImpactInd" w:history="1">
              <w:r w:rsidR="007D5BCB" w:rsidRPr="009C2ACF">
                <w:rPr>
                  <w:rStyle w:val="Hyperlink"/>
                </w:rPr>
                <w:t>High impact industry</w:t>
              </w:r>
            </w:hyperlink>
          </w:p>
        </w:tc>
        <w:tc>
          <w:tcPr>
            <w:tcW w:w="6660" w:type="dxa"/>
            <w:gridSpan w:val="2"/>
          </w:tcPr>
          <w:p w:rsidR="007D5BCB" w:rsidRDefault="00D5620C" w:rsidP="00020656">
            <w:pPr>
              <w:pStyle w:val="QPPTableTextBold"/>
            </w:pPr>
            <w:r>
              <w:t>Assessable development</w:t>
            </w:r>
            <w:r w:rsidRPr="00D5620C">
              <w:t>—</w:t>
            </w:r>
            <w:r w:rsidR="007D5BCB">
              <w:t>Code assessment</w:t>
            </w:r>
          </w:p>
        </w:tc>
      </w:tr>
      <w:tr w:rsidR="007D5BCB" w:rsidRPr="001D1C59" w:rsidTr="00A929F8">
        <w:tc>
          <w:tcPr>
            <w:tcW w:w="1620" w:type="dxa"/>
            <w:vMerge/>
          </w:tcPr>
          <w:p w:rsidR="007D5BCB" w:rsidRPr="009C2ACF" w:rsidRDefault="007D5BCB" w:rsidP="00377DEE">
            <w:pPr>
              <w:pStyle w:val="QPPTableTextBody"/>
              <w:rPr>
                <w:rStyle w:val="Hyperlink"/>
              </w:rPr>
            </w:pPr>
          </w:p>
        </w:tc>
        <w:tc>
          <w:tcPr>
            <w:tcW w:w="3308" w:type="dxa"/>
          </w:tcPr>
          <w:p w:rsidR="007D5BCB" w:rsidRPr="000D28FA" w:rsidRDefault="007D5BCB" w:rsidP="000976F7">
            <w:pPr>
              <w:pStyle w:val="QPPTableTextBody"/>
            </w:pPr>
            <w:r w:rsidRPr="00A87118">
              <w:t>If involving a new premises or an existing premises with an inc</w:t>
            </w:r>
            <w:r>
              <w:t xml:space="preserve">rease in </w:t>
            </w:r>
            <w:hyperlink r:id="rId16" w:anchor="GFA" w:history="1">
              <w:r w:rsidRPr="00F646B3">
                <w:rPr>
                  <w:rStyle w:val="Hyperlink"/>
                </w:rPr>
                <w:t>gross floor area</w:t>
              </w:r>
            </w:hyperlink>
            <w:r w:rsidR="005602D7" w:rsidRPr="00987127">
              <w:t>,</w:t>
            </w:r>
            <w:r>
              <w:t xml:space="preserve"> where located more than 500m from a </w:t>
            </w:r>
            <w:hyperlink r:id="rId17" w:anchor="SensitiveUse" w:history="1">
              <w:r w:rsidRPr="00F646B3">
                <w:rPr>
                  <w:rStyle w:val="Hyperlink"/>
                </w:rPr>
                <w:t>sensitive use</w:t>
              </w:r>
            </w:hyperlink>
          </w:p>
        </w:tc>
        <w:tc>
          <w:tcPr>
            <w:tcW w:w="3352" w:type="dxa"/>
          </w:tcPr>
          <w:p w:rsidR="00330BC5" w:rsidRPr="00330BC5" w:rsidRDefault="001F4121" w:rsidP="00330BC5">
            <w:pPr>
              <w:pStyle w:val="QPPTableTextBody"/>
            </w:pPr>
            <w:hyperlink r:id="rId18" w:history="1">
              <w:r w:rsidR="00330BC5" w:rsidRPr="00330BC5">
                <w:rPr>
                  <w:rStyle w:val="Hyperlink"/>
                </w:rPr>
                <w:t>Pinkenba—Eagle Farm neighbourhood plan code</w:t>
              </w:r>
            </w:hyperlink>
          </w:p>
          <w:p w:rsidR="007D5BCB" w:rsidRPr="00931ECD" w:rsidRDefault="001F4121" w:rsidP="00330BC5">
            <w:pPr>
              <w:pStyle w:val="QPPTableTextBody"/>
              <w:rPr>
                <w:rStyle w:val="Hyperlink"/>
              </w:rPr>
            </w:pPr>
            <w:hyperlink r:id="rId19" w:history="1">
              <w:r w:rsidR="007D5BCB" w:rsidRPr="00330BC5">
                <w:rPr>
                  <w:rStyle w:val="Hyperlink"/>
                </w:rPr>
                <w:t>Industry code</w:t>
              </w:r>
            </w:hyperlink>
          </w:p>
          <w:p w:rsidR="007D5BCB" w:rsidRPr="00330BC5" w:rsidRDefault="001F4121" w:rsidP="00330BC5">
            <w:pPr>
              <w:pStyle w:val="QPPTableTextBody"/>
              <w:rPr>
                <w:rStyle w:val="Hyperlink"/>
              </w:rPr>
            </w:pPr>
            <w:hyperlink r:id="rId20" w:anchor="Pt535PreSecCode" w:history="1">
              <w:r w:rsidR="007D5BCB" w:rsidRPr="00330BC5">
                <w:rPr>
                  <w:rStyle w:val="Hyperlink"/>
                </w:rPr>
                <w:t>Prescribed secondary code</w:t>
              </w:r>
            </w:hyperlink>
          </w:p>
        </w:tc>
      </w:tr>
      <w:tr w:rsidR="006F46C8" w:rsidRPr="001D1C59" w:rsidTr="00A929F8">
        <w:tc>
          <w:tcPr>
            <w:tcW w:w="8280" w:type="dxa"/>
            <w:gridSpan w:val="3"/>
          </w:tcPr>
          <w:p w:rsidR="006F46C8" w:rsidRDefault="006F46C8" w:rsidP="009B31CB">
            <w:pPr>
              <w:pStyle w:val="QPPTableTextBold"/>
            </w:pPr>
            <w:r>
              <w:t>If in the Myrtletown precinct</w:t>
            </w:r>
            <w:r w:rsidR="00E42086">
              <w:t xml:space="preserve"> (</w:t>
            </w:r>
            <w:r>
              <w:t>NPP-006</w:t>
            </w:r>
            <w:r w:rsidR="00E42086">
              <w:t>)</w:t>
            </w:r>
            <w:r>
              <w:t xml:space="preserve"> where in </w:t>
            </w:r>
            <w:r w:rsidR="00A23A64" w:rsidRPr="00020656">
              <w:t>Special industry zone</w:t>
            </w:r>
          </w:p>
        </w:tc>
      </w:tr>
      <w:tr w:rsidR="006F46C8" w:rsidRPr="001D1C59" w:rsidTr="00A929F8">
        <w:tc>
          <w:tcPr>
            <w:tcW w:w="1620" w:type="dxa"/>
            <w:vMerge w:val="restart"/>
          </w:tcPr>
          <w:p w:rsidR="006F46C8" w:rsidRPr="009C2ACF" w:rsidRDefault="001F4121" w:rsidP="00377DEE">
            <w:pPr>
              <w:pStyle w:val="QPPTableTextBody"/>
              <w:rPr>
                <w:rStyle w:val="Hyperlink"/>
              </w:rPr>
            </w:pPr>
            <w:hyperlink r:id="rId21" w:anchor="SpecialIndustry" w:history="1">
              <w:r w:rsidR="006F46C8" w:rsidRPr="009C2ACF">
                <w:rPr>
                  <w:rStyle w:val="Hyperlink"/>
                </w:rPr>
                <w:t>Special industry</w:t>
              </w:r>
            </w:hyperlink>
          </w:p>
        </w:tc>
        <w:tc>
          <w:tcPr>
            <w:tcW w:w="6660" w:type="dxa"/>
            <w:gridSpan w:val="2"/>
          </w:tcPr>
          <w:p w:rsidR="006F46C8" w:rsidRDefault="00D5620C" w:rsidP="009B31CB">
            <w:pPr>
              <w:pStyle w:val="QPPTableTextBold"/>
            </w:pPr>
            <w:r>
              <w:t>Assessable development</w:t>
            </w:r>
            <w:r w:rsidRPr="00D5620C">
              <w:t>—</w:t>
            </w:r>
            <w:r w:rsidR="006F46C8">
              <w:t>Code assessment</w:t>
            </w:r>
          </w:p>
        </w:tc>
      </w:tr>
      <w:tr w:rsidR="006F46C8" w:rsidRPr="001D1C59" w:rsidTr="00A929F8">
        <w:tc>
          <w:tcPr>
            <w:tcW w:w="1620" w:type="dxa"/>
            <w:vMerge/>
          </w:tcPr>
          <w:p w:rsidR="006F46C8" w:rsidRDefault="006F46C8" w:rsidP="002A0032"/>
        </w:tc>
        <w:tc>
          <w:tcPr>
            <w:tcW w:w="3308" w:type="dxa"/>
          </w:tcPr>
          <w:p w:rsidR="006F46C8" w:rsidRPr="00A87118" w:rsidRDefault="006F46C8" w:rsidP="00BF3AE7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22" w:anchor="GFA" w:history="1">
              <w:r w:rsidR="00D41ABA" w:rsidRPr="00617634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352" w:type="dxa"/>
          </w:tcPr>
          <w:p w:rsidR="00617634" w:rsidRPr="00617634" w:rsidRDefault="001F4121" w:rsidP="00617634">
            <w:pPr>
              <w:pStyle w:val="QPPTableTextBody"/>
              <w:rPr>
                <w:rStyle w:val="Hyperlink"/>
              </w:rPr>
            </w:pPr>
            <w:hyperlink r:id="rId23" w:history="1">
              <w:r w:rsidR="00617634" w:rsidRPr="00617634">
                <w:rPr>
                  <w:rStyle w:val="Hyperlink"/>
                </w:rPr>
                <w:t>Pinkenba—Eagle Farm neighbourhood plan code</w:t>
              </w:r>
            </w:hyperlink>
          </w:p>
          <w:p w:rsidR="00D41ABA" w:rsidRPr="00617634" w:rsidRDefault="001F4121" w:rsidP="00617634">
            <w:pPr>
              <w:pStyle w:val="QPPTableTextBody"/>
              <w:rPr>
                <w:rStyle w:val="Hyperlink"/>
              </w:rPr>
            </w:pPr>
            <w:hyperlink r:id="rId24" w:history="1">
              <w:r w:rsidR="00D41ABA" w:rsidRPr="00617634">
                <w:rPr>
                  <w:rStyle w:val="Hyperlink"/>
                </w:rPr>
                <w:t>Industry code</w:t>
              </w:r>
            </w:hyperlink>
          </w:p>
          <w:p w:rsidR="006F46C8" w:rsidRPr="00826CC0" w:rsidRDefault="001F4121" w:rsidP="00617634">
            <w:pPr>
              <w:pStyle w:val="QPPTableTextBody"/>
              <w:rPr>
                <w:rStyle w:val="Hyperlink"/>
              </w:rPr>
            </w:pPr>
            <w:hyperlink r:id="rId25" w:anchor="Pt535PreSecCode" w:history="1">
              <w:r w:rsidR="00D41ABA" w:rsidRPr="00826CC0">
                <w:rPr>
                  <w:rStyle w:val="Hyperlink"/>
                </w:rPr>
                <w:t>Prescribed secondary code</w:t>
              </w:r>
            </w:hyperlink>
          </w:p>
        </w:tc>
      </w:tr>
      <w:tr w:rsidR="007D5BCB" w:rsidRPr="001D1C59" w:rsidTr="00563F70">
        <w:tc>
          <w:tcPr>
            <w:tcW w:w="1620" w:type="dxa"/>
            <w:vMerge w:val="restart"/>
          </w:tcPr>
          <w:p w:rsidR="007D5BCB" w:rsidRDefault="001F4121" w:rsidP="00377DEE">
            <w:pPr>
              <w:pStyle w:val="QPPTableTextBody"/>
            </w:pPr>
            <w:hyperlink r:id="rId26" w:anchor="HighImpactInd" w:history="1">
              <w:r w:rsidR="007D5BCB" w:rsidRPr="009C2ACF">
                <w:rPr>
                  <w:rStyle w:val="Hyperlink"/>
                </w:rPr>
                <w:t>High impact industry</w:t>
              </w:r>
            </w:hyperlink>
          </w:p>
        </w:tc>
        <w:tc>
          <w:tcPr>
            <w:tcW w:w="6660" w:type="dxa"/>
            <w:gridSpan w:val="2"/>
          </w:tcPr>
          <w:p w:rsidR="007D5BCB" w:rsidRDefault="00D5620C" w:rsidP="00020656">
            <w:pPr>
              <w:pStyle w:val="QPPTableTextBold"/>
            </w:pPr>
            <w:r>
              <w:t>Assessable development</w:t>
            </w:r>
            <w:r w:rsidRPr="00D5620C">
              <w:t>—</w:t>
            </w:r>
            <w:r w:rsidR="007D5BCB">
              <w:t>Code assessment</w:t>
            </w:r>
          </w:p>
        </w:tc>
      </w:tr>
      <w:tr w:rsidR="007D5BCB" w:rsidRPr="001D1C59" w:rsidTr="00A929F8">
        <w:tc>
          <w:tcPr>
            <w:tcW w:w="1620" w:type="dxa"/>
            <w:vMerge/>
          </w:tcPr>
          <w:p w:rsidR="007D5BCB" w:rsidRDefault="007D5BCB" w:rsidP="00377DEE">
            <w:pPr>
              <w:pStyle w:val="QPPTableTextBody"/>
            </w:pPr>
          </w:p>
        </w:tc>
        <w:tc>
          <w:tcPr>
            <w:tcW w:w="3308" w:type="dxa"/>
          </w:tcPr>
          <w:p w:rsidR="007D5BCB" w:rsidRPr="00A87118" w:rsidRDefault="007D5BCB" w:rsidP="00BF3AE7">
            <w:pPr>
              <w:pStyle w:val="QPPTableTextBody"/>
            </w:pPr>
            <w:r w:rsidRPr="00B95CA9">
              <w:t xml:space="preserve">If involving a new premises or an existing premises with an increase in </w:t>
            </w:r>
            <w:hyperlink r:id="rId27" w:anchor="GFA" w:history="1">
              <w:r w:rsidRPr="00330BC5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352" w:type="dxa"/>
          </w:tcPr>
          <w:p w:rsidR="00330BC5" w:rsidRPr="00330BC5" w:rsidRDefault="001F4121" w:rsidP="00330BC5">
            <w:pPr>
              <w:pStyle w:val="QPPTableTextBody"/>
            </w:pPr>
            <w:hyperlink r:id="rId28" w:history="1">
              <w:r w:rsidR="00330BC5" w:rsidRPr="00BE09FC">
                <w:rPr>
                  <w:rStyle w:val="Hyperlink"/>
                </w:rPr>
                <w:t>Pinkenba—Eagle Farm neighbourhood plan code</w:t>
              </w:r>
            </w:hyperlink>
          </w:p>
          <w:p w:rsidR="007D5BCB" w:rsidRPr="00330BC5" w:rsidRDefault="001F4121" w:rsidP="00330BC5">
            <w:pPr>
              <w:pStyle w:val="QPPTableTextBody"/>
            </w:pPr>
            <w:hyperlink r:id="rId29" w:history="1">
              <w:r w:rsidR="007D5BCB" w:rsidRPr="00330BC5">
                <w:rPr>
                  <w:rStyle w:val="Hyperlink"/>
                </w:rPr>
                <w:t>Industry code</w:t>
              </w:r>
            </w:hyperlink>
          </w:p>
          <w:p w:rsidR="007D5BCB" w:rsidRPr="00330BC5" w:rsidRDefault="001F4121" w:rsidP="00330BC5">
            <w:pPr>
              <w:pStyle w:val="QPPTableTextBody"/>
              <w:rPr>
                <w:rStyle w:val="Hyperlink"/>
              </w:rPr>
            </w:pPr>
            <w:hyperlink r:id="rId30" w:anchor="Pt535PreSecCode" w:history="1">
              <w:r w:rsidR="007D5BCB" w:rsidRPr="00330BC5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6F46C8" w:rsidRDefault="006F46C8" w:rsidP="0080179D">
      <w:pPr>
        <w:pStyle w:val="QPPTableHeadingStyle1"/>
      </w:pPr>
      <w:bookmarkStart w:id="2" w:name="Table59655B"/>
      <w:r>
        <w:t xml:space="preserve">Table </w:t>
      </w:r>
      <w:r w:rsidR="005807F1">
        <w:t>5.9</w:t>
      </w:r>
      <w:r>
        <w:t>.55.B</w:t>
      </w:r>
      <w:r w:rsidRPr="001D1C59">
        <w:t>—</w:t>
      </w:r>
      <w:r w:rsidR="005602D7">
        <w:t>Pinkenba—</w:t>
      </w:r>
      <w:r>
        <w:t xml:space="preserve">Eagle Farm </w:t>
      </w:r>
      <w:r w:rsidRPr="001D1C59">
        <w:t xml:space="preserve">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F46C8" w:rsidRPr="001D1C59" w:rsidTr="00A929F8">
        <w:tc>
          <w:tcPr>
            <w:tcW w:w="1620" w:type="dxa"/>
          </w:tcPr>
          <w:bookmarkEnd w:id="2"/>
          <w:p w:rsidR="006F46C8" w:rsidRPr="001D1C59" w:rsidRDefault="006F46C8" w:rsidP="006E33B4">
            <w:pPr>
              <w:pStyle w:val="QPPTableTextBold"/>
            </w:pPr>
            <w:r>
              <w:t>Zone</w:t>
            </w:r>
          </w:p>
        </w:tc>
        <w:tc>
          <w:tcPr>
            <w:tcW w:w="3308" w:type="dxa"/>
          </w:tcPr>
          <w:p w:rsidR="006F46C8" w:rsidRPr="001D1C59" w:rsidRDefault="00D5620C" w:rsidP="006E33B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F46C8" w:rsidRPr="001D1C59">
              <w:t xml:space="preserve">of </w:t>
            </w:r>
            <w:r>
              <w:t xml:space="preserve">development and </w:t>
            </w:r>
            <w:r w:rsidR="006F46C8" w:rsidRPr="001D1C59">
              <w:t>assessment</w:t>
            </w:r>
          </w:p>
        </w:tc>
        <w:tc>
          <w:tcPr>
            <w:tcW w:w="3352" w:type="dxa"/>
          </w:tcPr>
          <w:p w:rsidR="006F46C8" w:rsidRPr="001D1C59" w:rsidRDefault="006F46C8" w:rsidP="00D5620C">
            <w:pPr>
              <w:pStyle w:val="QPPTableTextBold"/>
            </w:pPr>
            <w:r w:rsidRPr="001D1C59">
              <w:t xml:space="preserve">Assessment </w:t>
            </w:r>
            <w:r w:rsidR="00D5620C">
              <w:t>benchmarks</w:t>
            </w:r>
          </w:p>
        </w:tc>
      </w:tr>
      <w:tr w:rsidR="006F46C8" w:rsidRPr="001D1C59" w:rsidTr="00A929F8">
        <w:tc>
          <w:tcPr>
            <w:tcW w:w="1620" w:type="dxa"/>
          </w:tcPr>
          <w:p w:rsidR="006F46C8" w:rsidRPr="001D1C59" w:rsidRDefault="006F46C8" w:rsidP="00377DEE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</w:tcPr>
          <w:p w:rsidR="006F46C8" w:rsidRPr="000D28FA" w:rsidRDefault="006F46C8" w:rsidP="00020656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</w:tcPr>
          <w:p w:rsidR="00D36430" w:rsidRPr="00D36430" w:rsidRDefault="001F4121" w:rsidP="00D36430">
            <w:pPr>
              <w:pStyle w:val="QPPTableTextBody"/>
            </w:pPr>
            <w:hyperlink r:id="rId31" w:history="1">
              <w:r w:rsidR="00D36430" w:rsidRPr="00D36430">
                <w:rPr>
                  <w:rStyle w:val="Hyperlink"/>
                </w:rPr>
                <w:t>Pinkenba—Eagle Farm neighbourhood plan code</w:t>
              </w:r>
            </w:hyperlink>
          </w:p>
          <w:p w:rsidR="006F46C8" w:rsidRPr="00D36430" w:rsidRDefault="001F4121" w:rsidP="00D36430">
            <w:pPr>
              <w:pStyle w:val="QPPTableTextBody"/>
            </w:pPr>
            <w:hyperlink r:id="rId32" w:history="1">
              <w:r w:rsidR="006F46C8" w:rsidRPr="00D36430">
                <w:rPr>
                  <w:rStyle w:val="Hyperlink"/>
                </w:rPr>
                <w:t>Subdivision code</w:t>
              </w:r>
            </w:hyperlink>
          </w:p>
          <w:p w:rsidR="006F46C8" w:rsidRPr="00D36430" w:rsidRDefault="001F4121" w:rsidP="00D36430">
            <w:pPr>
              <w:pStyle w:val="QPPTableTextBody"/>
              <w:rPr>
                <w:rStyle w:val="Hyperlink"/>
              </w:rPr>
            </w:pPr>
            <w:hyperlink r:id="rId33" w:anchor="Pt535PreSecCode" w:history="1">
              <w:r w:rsidR="00D41ABA" w:rsidRPr="00D36430">
                <w:rPr>
                  <w:rStyle w:val="Hyperlink"/>
                </w:rPr>
                <w:t>Prescribed secondary code</w:t>
              </w:r>
            </w:hyperlink>
          </w:p>
        </w:tc>
      </w:tr>
      <w:tr w:rsidR="006F46C8" w:rsidRPr="001D1C59" w:rsidTr="00A929F8">
        <w:tc>
          <w:tcPr>
            <w:tcW w:w="1620" w:type="dxa"/>
            <w:vMerge w:val="restart"/>
          </w:tcPr>
          <w:p w:rsidR="006F46C8" w:rsidRDefault="001F4121">
            <w:pPr>
              <w:pStyle w:val="QPPTableTextBody"/>
            </w:pPr>
            <w:hyperlink r:id="rId34" w:history="1">
              <w:r w:rsidR="000A29DB" w:rsidRPr="00DF38C1">
                <w:rPr>
                  <w:rStyle w:val="Hyperlink"/>
                </w:rPr>
                <w:t>Industry investigation zone</w:t>
              </w:r>
            </w:hyperlink>
          </w:p>
        </w:tc>
        <w:tc>
          <w:tcPr>
            <w:tcW w:w="6660" w:type="dxa"/>
            <w:gridSpan w:val="2"/>
          </w:tcPr>
          <w:p w:rsidR="006F46C8" w:rsidRDefault="00D5620C" w:rsidP="00935736">
            <w:pPr>
              <w:pStyle w:val="QPPTableTextBold"/>
            </w:pPr>
            <w:r>
              <w:t>Assessable development</w:t>
            </w:r>
            <w:r w:rsidRPr="00D5620C">
              <w:t>—</w:t>
            </w:r>
            <w:r w:rsidR="006F46C8">
              <w:t>Code assessment</w:t>
            </w:r>
          </w:p>
        </w:tc>
      </w:tr>
      <w:tr w:rsidR="006F46C8" w:rsidRPr="001D1C59" w:rsidTr="00A929F8">
        <w:tc>
          <w:tcPr>
            <w:tcW w:w="1620" w:type="dxa"/>
            <w:vMerge/>
          </w:tcPr>
          <w:p w:rsidR="006F46C8" w:rsidRDefault="006F46C8" w:rsidP="0080179D"/>
        </w:tc>
        <w:tc>
          <w:tcPr>
            <w:tcW w:w="3308" w:type="dxa"/>
          </w:tcPr>
          <w:p w:rsidR="006F46C8" w:rsidRPr="000D28FA" w:rsidRDefault="006F46C8">
            <w:pPr>
              <w:pStyle w:val="QPPTableTextBody"/>
            </w:pPr>
            <w:r>
              <w:t>If on a site in the Myrtletown precinct</w:t>
            </w:r>
            <w:r w:rsidR="000A29DB">
              <w:t xml:space="preserve"> (</w:t>
            </w:r>
            <w:r>
              <w:t>NPP-006</w:t>
            </w:r>
            <w:r w:rsidR="000A29DB">
              <w:t>)</w:t>
            </w:r>
          </w:p>
        </w:tc>
        <w:tc>
          <w:tcPr>
            <w:tcW w:w="3352" w:type="dxa"/>
          </w:tcPr>
          <w:p w:rsidR="00D36430" w:rsidRPr="00D36430" w:rsidRDefault="001F4121" w:rsidP="00D36430">
            <w:pPr>
              <w:pStyle w:val="QPPTableTextBody"/>
            </w:pPr>
            <w:hyperlink r:id="rId35" w:history="1">
              <w:r w:rsidR="00D36430" w:rsidRPr="00D36430">
                <w:rPr>
                  <w:rStyle w:val="Hyperlink"/>
                </w:rPr>
                <w:t>Pinkenba—Eagle Farm neighbourhood plan code</w:t>
              </w:r>
            </w:hyperlink>
          </w:p>
          <w:p w:rsidR="00D41ABA" w:rsidRPr="00D36430" w:rsidRDefault="001F4121" w:rsidP="00D36430">
            <w:pPr>
              <w:pStyle w:val="QPPTableTextBody"/>
            </w:pPr>
            <w:hyperlink r:id="rId36" w:history="1">
              <w:r w:rsidR="00D41ABA" w:rsidRPr="00D36430">
                <w:rPr>
                  <w:rStyle w:val="Hyperlink"/>
                </w:rPr>
                <w:t>Subdivision code</w:t>
              </w:r>
            </w:hyperlink>
          </w:p>
          <w:p w:rsidR="006F46C8" w:rsidRPr="00D36430" w:rsidRDefault="001F4121" w:rsidP="00D36430">
            <w:pPr>
              <w:pStyle w:val="QPPTableTextBody"/>
              <w:rPr>
                <w:rStyle w:val="Hyperlink"/>
              </w:rPr>
            </w:pPr>
            <w:hyperlink r:id="rId37" w:anchor="Pt535PreSecCode" w:history="1">
              <w:r w:rsidR="00D41ABA" w:rsidRPr="00D36430">
                <w:rPr>
                  <w:rStyle w:val="Hyperlink"/>
                </w:rPr>
                <w:t>Prescribed secondary code</w:t>
              </w:r>
            </w:hyperlink>
          </w:p>
        </w:tc>
      </w:tr>
      <w:tr w:rsidR="000A29DB" w:rsidRPr="001D1C59" w:rsidTr="008B3F6A">
        <w:tc>
          <w:tcPr>
            <w:tcW w:w="1620" w:type="dxa"/>
            <w:vMerge w:val="restart"/>
          </w:tcPr>
          <w:p w:rsidR="000A29DB" w:rsidRDefault="00936A14" w:rsidP="00377DEE">
            <w:pPr>
              <w:pStyle w:val="QPPTableTextBody"/>
            </w:pPr>
            <w:r>
              <w:t>General</w:t>
            </w:r>
            <w:r w:rsidR="000A29DB" w:rsidRPr="00020656">
              <w:t xml:space="preserve"> </w:t>
            </w:r>
            <w:r w:rsidR="000A29DB" w:rsidRPr="00020656">
              <w:lastRenderedPageBreak/>
              <w:t xml:space="preserve">industry </w:t>
            </w:r>
            <w:r>
              <w:t xml:space="preserve">C </w:t>
            </w:r>
            <w:r w:rsidR="000A29DB" w:rsidRPr="00020656">
              <w:t>zone</w:t>
            </w:r>
            <w:r w:rsidR="00916BBE">
              <w:t xml:space="preserve"> precinct of the </w:t>
            </w:r>
            <w:hyperlink r:id="rId38" w:history="1">
              <w:r w:rsidR="00916BBE" w:rsidRPr="00DF38C1">
                <w:rPr>
                  <w:rStyle w:val="Hyperlink"/>
                </w:rPr>
                <w:t>Industry zone</w:t>
              </w:r>
            </w:hyperlink>
          </w:p>
        </w:tc>
        <w:tc>
          <w:tcPr>
            <w:tcW w:w="6660" w:type="dxa"/>
            <w:gridSpan w:val="2"/>
          </w:tcPr>
          <w:p w:rsidR="000A29DB" w:rsidRPr="00707360" w:rsidRDefault="00D5620C" w:rsidP="00020656">
            <w:pPr>
              <w:pStyle w:val="QPPTableTextBold"/>
            </w:pPr>
            <w:r>
              <w:lastRenderedPageBreak/>
              <w:t>Assessable development</w:t>
            </w:r>
            <w:r w:rsidRPr="00D5620C">
              <w:t>—</w:t>
            </w:r>
            <w:r w:rsidR="000A29DB">
              <w:t>Impact assessment</w:t>
            </w:r>
          </w:p>
        </w:tc>
      </w:tr>
      <w:tr w:rsidR="006F46C8" w:rsidRPr="001D1C59" w:rsidTr="00A929F8">
        <w:tc>
          <w:tcPr>
            <w:tcW w:w="1620" w:type="dxa"/>
            <w:vMerge/>
          </w:tcPr>
          <w:p w:rsidR="006F46C8" w:rsidRDefault="006F46C8" w:rsidP="0080179D"/>
        </w:tc>
        <w:tc>
          <w:tcPr>
            <w:tcW w:w="3308" w:type="dxa"/>
          </w:tcPr>
          <w:p w:rsidR="006F46C8" w:rsidRPr="00060F06" w:rsidRDefault="006F46C8" w:rsidP="00020656">
            <w:pPr>
              <w:pStyle w:val="QPPTableTextBody"/>
            </w:pPr>
            <w:r>
              <w:t>If</w:t>
            </w:r>
            <w:r w:rsidR="000A29DB">
              <w:t xml:space="preserve"> </w:t>
            </w:r>
            <w:r>
              <w:t xml:space="preserve">on a site in the Bulwer Island precinct </w:t>
            </w:r>
            <w:r w:rsidR="000A29DB">
              <w:t>(</w:t>
            </w:r>
            <w:r>
              <w:t>NPP-004</w:t>
            </w:r>
            <w:r w:rsidR="000A29DB">
              <w:t xml:space="preserve">), </w:t>
            </w:r>
            <w:r>
              <w:t xml:space="preserve">any resulting lot is </w:t>
            </w:r>
            <w:r w:rsidR="000A29DB">
              <w:t>less</w:t>
            </w:r>
            <w:r>
              <w:t xml:space="preserve"> than</w:t>
            </w:r>
            <w:r w:rsidR="000A29DB">
              <w:t xml:space="preserve"> </w:t>
            </w:r>
            <w:r>
              <w:t>4 ha</w:t>
            </w:r>
            <w:r w:rsidR="000A29DB">
              <w:t>,</w:t>
            </w:r>
            <w:r>
              <w:t xml:space="preserve"> </w:t>
            </w:r>
            <w:r w:rsidR="000A29DB">
              <w:t xml:space="preserve">where </w:t>
            </w:r>
            <w:r>
              <w:t>not associated with an existing or approved building</w:t>
            </w:r>
          </w:p>
        </w:tc>
        <w:tc>
          <w:tcPr>
            <w:tcW w:w="3352" w:type="dxa"/>
          </w:tcPr>
          <w:p w:rsidR="00822141" w:rsidRPr="00D36430" w:rsidRDefault="00822141" w:rsidP="00BE69D0">
            <w:pPr>
              <w:pStyle w:val="QPPTableTextBody"/>
            </w:pPr>
            <w:r w:rsidRPr="00D36430">
              <w:t>The planning scheme including:</w:t>
            </w:r>
          </w:p>
          <w:p w:rsidR="00D36430" w:rsidRPr="00FA1F49" w:rsidRDefault="001F4121" w:rsidP="00D36430">
            <w:pPr>
              <w:pStyle w:val="QPPTableTextBody"/>
            </w:pPr>
            <w:hyperlink r:id="rId39" w:history="1">
              <w:r w:rsidR="00D36430" w:rsidRPr="00D36430">
                <w:rPr>
                  <w:rStyle w:val="Hyperlink"/>
                </w:rPr>
                <w:t>Pinkenba—Eagle Farm neighbourhood plan code</w:t>
              </w:r>
            </w:hyperlink>
          </w:p>
          <w:p w:rsidR="000A29DB" w:rsidRPr="00FA1F49" w:rsidRDefault="001F4121" w:rsidP="00D36430">
            <w:pPr>
              <w:pStyle w:val="QPPTableTextBody"/>
            </w:pPr>
            <w:hyperlink r:id="rId40" w:history="1">
              <w:r w:rsidR="000A29DB" w:rsidRPr="00D36430">
                <w:rPr>
                  <w:rStyle w:val="Hyperlink"/>
                </w:rPr>
                <w:t>Subdivision code</w:t>
              </w:r>
            </w:hyperlink>
          </w:p>
          <w:p w:rsidR="006F46C8" w:rsidRPr="00D36430" w:rsidRDefault="001F4121" w:rsidP="00D36430">
            <w:pPr>
              <w:rPr>
                <w:rStyle w:val="Hyperlink"/>
              </w:rPr>
            </w:pPr>
            <w:hyperlink r:id="rId41" w:anchor="Pt535PreSecCode" w:history="1">
              <w:r w:rsidR="000A29DB" w:rsidRPr="00D36430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6F46C8" w:rsidRDefault="006F46C8" w:rsidP="0080179D">
      <w:pPr>
        <w:pStyle w:val="QPPTableHeadingStyle1"/>
      </w:pPr>
      <w:bookmarkStart w:id="3" w:name="Table59655C"/>
      <w:r>
        <w:lastRenderedPageBreak/>
        <w:t xml:space="preserve">Table </w:t>
      </w:r>
      <w:r w:rsidR="005807F1">
        <w:t>5.9</w:t>
      </w:r>
      <w:r>
        <w:t>.55.C</w:t>
      </w:r>
      <w:r w:rsidRPr="001D1C59">
        <w:t>—</w:t>
      </w:r>
      <w:r w:rsidR="005602D7">
        <w:t>Pinkenba—</w:t>
      </w:r>
      <w:r>
        <w:t xml:space="preserve">Eagle Farm </w:t>
      </w:r>
      <w:r w:rsidRPr="001D1C59">
        <w:t xml:space="preserve">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A5244" w:rsidRPr="001D1C59" w:rsidTr="00FA7308">
        <w:tc>
          <w:tcPr>
            <w:tcW w:w="1620" w:type="dxa"/>
          </w:tcPr>
          <w:p w:rsidR="000A5244" w:rsidRPr="000A5244" w:rsidRDefault="000A5244" w:rsidP="000A524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</w:tcPr>
          <w:p w:rsidR="000A5244" w:rsidRPr="000A5244" w:rsidRDefault="00D5620C" w:rsidP="000A524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A5244" w:rsidRPr="001D1C59">
              <w:t xml:space="preserve">of </w:t>
            </w:r>
            <w:r>
              <w:t xml:space="preserve">development and </w:t>
            </w:r>
            <w:r w:rsidR="000A5244" w:rsidRPr="001D1C59">
              <w:t>assessment</w:t>
            </w:r>
          </w:p>
        </w:tc>
        <w:tc>
          <w:tcPr>
            <w:tcW w:w="3352" w:type="dxa"/>
          </w:tcPr>
          <w:p w:rsidR="000A5244" w:rsidRPr="000A5244" w:rsidRDefault="000A5244" w:rsidP="00D5620C">
            <w:pPr>
              <w:pStyle w:val="QPPTableTextBold"/>
            </w:pPr>
            <w:r w:rsidRPr="001D1C59">
              <w:t xml:space="preserve">Assessment </w:t>
            </w:r>
            <w:r w:rsidR="00D5620C">
              <w:t>benchmarks</w:t>
            </w:r>
          </w:p>
        </w:tc>
      </w:tr>
      <w:bookmarkEnd w:id="3"/>
      <w:tr w:rsidR="006F46C8" w:rsidRPr="001D1C59" w:rsidTr="00A929F8">
        <w:tc>
          <w:tcPr>
            <w:tcW w:w="1620" w:type="dxa"/>
          </w:tcPr>
          <w:p w:rsidR="006F46C8" w:rsidRPr="001D1C59" w:rsidRDefault="006F46C8" w:rsidP="00DD6154">
            <w:pPr>
              <w:pStyle w:val="QPPTableTextBody"/>
            </w:pPr>
            <w:r>
              <w:t xml:space="preserve">Building work, if assessable development </w:t>
            </w:r>
          </w:p>
        </w:tc>
        <w:tc>
          <w:tcPr>
            <w:tcW w:w="3308" w:type="dxa"/>
          </w:tcPr>
          <w:p w:rsidR="006F46C8" w:rsidRPr="000D28FA" w:rsidRDefault="006F46C8" w:rsidP="00D61CD1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</w:tcPr>
          <w:p w:rsidR="006F46C8" w:rsidRPr="00FA1F49" w:rsidRDefault="001F4121" w:rsidP="00FA1F49">
            <w:pPr>
              <w:pStyle w:val="QPPTableTextBody"/>
              <w:rPr>
                <w:rStyle w:val="Hyperlink"/>
              </w:rPr>
            </w:pPr>
            <w:hyperlink r:id="rId42" w:history="1">
              <w:r w:rsidR="00FA1F49" w:rsidRPr="00FA1F49">
                <w:rPr>
                  <w:rStyle w:val="Hyperlink"/>
                </w:rPr>
                <w:t>Pinkenba—Eagle Farm neighbourhood plan code</w:t>
              </w:r>
            </w:hyperlink>
          </w:p>
        </w:tc>
      </w:tr>
    </w:tbl>
    <w:p w:rsidR="006F46C8" w:rsidRDefault="006F46C8" w:rsidP="0080179D">
      <w:pPr>
        <w:pStyle w:val="QPPTableHeadingStyle1"/>
      </w:pPr>
      <w:bookmarkStart w:id="4" w:name="Table59655D"/>
      <w:r>
        <w:t xml:space="preserve">Table </w:t>
      </w:r>
      <w:r w:rsidR="005807F1">
        <w:t>5.9</w:t>
      </w:r>
      <w:r>
        <w:t>.55.D</w:t>
      </w:r>
      <w:r w:rsidRPr="001D1C59">
        <w:t>—</w:t>
      </w:r>
      <w:r w:rsidR="005602D7">
        <w:t>Pinkenba—</w:t>
      </w:r>
      <w:r>
        <w:t xml:space="preserve">Eagle Farm </w:t>
      </w:r>
      <w:r w:rsidRPr="001D1C59">
        <w:t xml:space="preserve">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A5244" w:rsidRPr="001D1C59" w:rsidTr="00FA7308">
        <w:tc>
          <w:tcPr>
            <w:tcW w:w="1620" w:type="dxa"/>
          </w:tcPr>
          <w:p w:rsidR="000A5244" w:rsidRPr="000A5244" w:rsidRDefault="000A5244" w:rsidP="000A524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</w:tcPr>
          <w:p w:rsidR="000A5244" w:rsidRPr="000A5244" w:rsidRDefault="00D5620C" w:rsidP="000A524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A5244" w:rsidRPr="001D1C59">
              <w:t xml:space="preserve">of </w:t>
            </w:r>
            <w:r>
              <w:t xml:space="preserve">development and </w:t>
            </w:r>
            <w:r w:rsidR="000A5244" w:rsidRPr="001D1C59">
              <w:t>assessment</w:t>
            </w:r>
          </w:p>
        </w:tc>
        <w:tc>
          <w:tcPr>
            <w:tcW w:w="3352" w:type="dxa"/>
          </w:tcPr>
          <w:p w:rsidR="000A5244" w:rsidRPr="000A5244" w:rsidRDefault="000A5244" w:rsidP="00D5620C">
            <w:pPr>
              <w:pStyle w:val="QPPTableTextBold"/>
            </w:pPr>
            <w:r w:rsidRPr="001D1C59">
              <w:t xml:space="preserve">Assessment </w:t>
            </w:r>
            <w:r w:rsidR="00D5620C">
              <w:t>benchmarks</w:t>
            </w:r>
          </w:p>
        </w:tc>
      </w:tr>
      <w:bookmarkEnd w:id="4"/>
      <w:tr w:rsidR="006F46C8" w:rsidRPr="001D1C59" w:rsidTr="00A929F8">
        <w:tc>
          <w:tcPr>
            <w:tcW w:w="1620" w:type="dxa"/>
          </w:tcPr>
          <w:p w:rsidR="006F46C8" w:rsidRPr="001D1C59" w:rsidRDefault="006F46C8" w:rsidP="00DD6154">
            <w:pPr>
              <w:pStyle w:val="QPPTableTextBody"/>
            </w:pPr>
            <w:r>
              <w:t xml:space="preserve">Operational work, if assessable development </w:t>
            </w:r>
          </w:p>
        </w:tc>
        <w:tc>
          <w:tcPr>
            <w:tcW w:w="3308" w:type="dxa"/>
          </w:tcPr>
          <w:p w:rsidR="006F46C8" w:rsidRPr="000D28FA" w:rsidRDefault="006F46C8" w:rsidP="00D61CD1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</w:tcPr>
          <w:p w:rsidR="006F46C8" w:rsidRPr="00FA1F49" w:rsidRDefault="001F4121" w:rsidP="00FA1F49">
            <w:pPr>
              <w:pStyle w:val="QPPTableTextBody"/>
              <w:rPr>
                <w:rStyle w:val="Hyperlink"/>
              </w:rPr>
            </w:pPr>
            <w:hyperlink r:id="rId43" w:history="1">
              <w:r w:rsidR="00FA1F49" w:rsidRPr="00FA1F49">
                <w:rPr>
                  <w:rStyle w:val="Hyperlink"/>
                </w:rPr>
                <w:t>Pinkenba—Eagle Farm neighbourhood plan code</w:t>
              </w:r>
            </w:hyperlink>
          </w:p>
        </w:tc>
      </w:tr>
    </w:tbl>
    <w:p w:rsidR="006F46C8" w:rsidRDefault="006F46C8" w:rsidP="00BC2047">
      <w:pPr>
        <w:pStyle w:val="QPPBodytext"/>
      </w:pPr>
    </w:p>
    <w:sectPr w:rsidR="006F46C8" w:rsidSect="001B58E7">
      <w:headerReference w:type="even" r:id="rId44"/>
      <w:footerReference w:type="default" r:id="rId45"/>
      <w:headerReference w:type="first" r:id="rId4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9C" w:rsidRDefault="00A2479C" w:rsidP="00A2479C">
      <w:r>
        <w:separator/>
      </w:r>
    </w:p>
  </w:endnote>
  <w:endnote w:type="continuationSeparator" w:id="0">
    <w:p w:rsidR="00A2479C" w:rsidRDefault="00A2479C" w:rsidP="00A2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9C" w:rsidRDefault="00A2479C" w:rsidP="00A2479C">
    <w:pPr>
      <w:pStyle w:val="QPPFooter"/>
    </w:pPr>
    <w:r w:rsidRPr="00A2479C">
      <w:t>Part 5 - Tables of Assessment (P</w:t>
    </w:r>
    <w:r>
      <w:t>inkenba—Eagle Farm</w:t>
    </w:r>
    <w:r w:rsidRPr="00A2479C">
      <w:t xml:space="preserve"> NP)</w:t>
    </w:r>
    <w:r w:rsidRPr="00A2479C">
      <w:tab/>
    </w:r>
    <w:r w:rsidR="005B72D5">
      <w:tab/>
    </w:r>
    <w:r w:rsidR="005B72D5" w:rsidRPr="005B72D5">
      <w:t xml:space="preserve">Effective </w:t>
    </w:r>
    <w:r w:rsidR="007F4CA6">
      <w:t>3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9C" w:rsidRDefault="00A2479C" w:rsidP="00A2479C">
      <w:r>
        <w:separator/>
      </w:r>
    </w:p>
  </w:footnote>
  <w:footnote w:type="continuationSeparator" w:id="0">
    <w:p w:rsidR="00A2479C" w:rsidRDefault="00A2479C" w:rsidP="00A2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9C" w:rsidRDefault="001F412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812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9C" w:rsidRDefault="001F412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812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  <w:lvlOverride w:ilvl="0">
      <w:startOverride w:val="1"/>
    </w:lvlOverride>
  </w:num>
  <w:num w:numId="16">
    <w:abstractNumId w:val="25"/>
  </w:num>
  <w:num w:numId="17">
    <w:abstractNumId w:val="12"/>
  </w:num>
  <w:num w:numId="18">
    <w:abstractNumId w:val="24"/>
  </w:num>
  <w:num w:numId="19">
    <w:abstractNumId w:val="16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0"/>
  </w:num>
  <w:num w:numId="22">
    <w:abstractNumId w:val="29"/>
  </w:num>
  <w:num w:numId="23">
    <w:abstractNumId w:val="32"/>
  </w:num>
  <w:num w:numId="24">
    <w:abstractNumId w:val="28"/>
  </w:num>
  <w:num w:numId="25">
    <w:abstractNumId w:val="16"/>
  </w:num>
  <w:num w:numId="26">
    <w:abstractNumId w:val="22"/>
  </w:num>
  <w:num w:numId="27">
    <w:abstractNumId w:val="15"/>
  </w:num>
  <w:num w:numId="28">
    <w:abstractNumId w:val="35"/>
  </w:num>
  <w:num w:numId="29">
    <w:abstractNumId w:val="20"/>
  </w:num>
  <w:num w:numId="30">
    <w:abstractNumId w:val="17"/>
  </w:num>
  <w:num w:numId="31">
    <w:abstractNumId w:val="34"/>
  </w:num>
  <w:num w:numId="32">
    <w:abstractNumId w:val="14"/>
  </w:num>
  <w:num w:numId="33">
    <w:abstractNumId w:val="36"/>
  </w:num>
  <w:num w:numId="34">
    <w:abstractNumId w:val="13"/>
  </w:num>
  <w:num w:numId="35">
    <w:abstractNumId w:val="26"/>
  </w:num>
  <w:num w:numId="36">
    <w:abstractNumId w:val="21"/>
  </w:num>
  <w:num w:numId="37">
    <w:abstractNumId w:val="23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31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exRIuP8EvCSvYR/FId8TB54Ayto=" w:salt="GYjlBFHGIW02k5Xw+EArJ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32"/>
    <w:rsid w:val="000167D7"/>
    <w:rsid w:val="00020656"/>
    <w:rsid w:val="00060F06"/>
    <w:rsid w:val="00074D76"/>
    <w:rsid w:val="00092E43"/>
    <w:rsid w:val="000976F7"/>
    <w:rsid w:val="000A29DB"/>
    <w:rsid w:val="000A5244"/>
    <w:rsid w:val="000B4248"/>
    <w:rsid w:val="000D28FA"/>
    <w:rsid w:val="001528BC"/>
    <w:rsid w:val="001A5DA0"/>
    <w:rsid w:val="001B58E7"/>
    <w:rsid w:val="001D1C59"/>
    <w:rsid w:val="001E5802"/>
    <w:rsid w:val="001E5865"/>
    <w:rsid w:val="001F4121"/>
    <w:rsid w:val="002A0032"/>
    <w:rsid w:val="002A5638"/>
    <w:rsid w:val="002B66D2"/>
    <w:rsid w:val="002F7BED"/>
    <w:rsid w:val="00323FF6"/>
    <w:rsid w:val="00330BC5"/>
    <w:rsid w:val="00377DEE"/>
    <w:rsid w:val="0039214F"/>
    <w:rsid w:val="003977AB"/>
    <w:rsid w:val="003B0A24"/>
    <w:rsid w:val="003B63EC"/>
    <w:rsid w:val="003C6DBC"/>
    <w:rsid w:val="003F337E"/>
    <w:rsid w:val="00402D5A"/>
    <w:rsid w:val="00455A63"/>
    <w:rsid w:val="00460082"/>
    <w:rsid w:val="00462CCC"/>
    <w:rsid w:val="00471E36"/>
    <w:rsid w:val="00480FB7"/>
    <w:rsid w:val="004959F1"/>
    <w:rsid w:val="004B21F7"/>
    <w:rsid w:val="004B383F"/>
    <w:rsid w:val="004E7A0D"/>
    <w:rsid w:val="00505BBB"/>
    <w:rsid w:val="005602D7"/>
    <w:rsid w:val="005807F1"/>
    <w:rsid w:val="005B72D5"/>
    <w:rsid w:val="005F38DD"/>
    <w:rsid w:val="00601569"/>
    <w:rsid w:val="0060486A"/>
    <w:rsid w:val="00617634"/>
    <w:rsid w:val="00656BD4"/>
    <w:rsid w:val="00665C35"/>
    <w:rsid w:val="00674FE4"/>
    <w:rsid w:val="00690AC3"/>
    <w:rsid w:val="006E33B4"/>
    <w:rsid w:val="006F09D9"/>
    <w:rsid w:val="006F46C8"/>
    <w:rsid w:val="00707360"/>
    <w:rsid w:val="00712356"/>
    <w:rsid w:val="00745BA4"/>
    <w:rsid w:val="007516DE"/>
    <w:rsid w:val="007D5BCB"/>
    <w:rsid w:val="007F4CA6"/>
    <w:rsid w:val="0080179D"/>
    <w:rsid w:val="00822141"/>
    <w:rsid w:val="00826CC0"/>
    <w:rsid w:val="0086184D"/>
    <w:rsid w:val="00881E16"/>
    <w:rsid w:val="008B5CBD"/>
    <w:rsid w:val="008D7F9B"/>
    <w:rsid w:val="008F09A7"/>
    <w:rsid w:val="008F6AD9"/>
    <w:rsid w:val="00916BBE"/>
    <w:rsid w:val="00926AFF"/>
    <w:rsid w:val="00931ECD"/>
    <w:rsid w:val="00935736"/>
    <w:rsid w:val="00936A14"/>
    <w:rsid w:val="009446BE"/>
    <w:rsid w:val="00987127"/>
    <w:rsid w:val="009B31CB"/>
    <w:rsid w:val="009C2ACF"/>
    <w:rsid w:val="009E37A3"/>
    <w:rsid w:val="009F3210"/>
    <w:rsid w:val="00A23A64"/>
    <w:rsid w:val="00A2479C"/>
    <w:rsid w:val="00A33C8B"/>
    <w:rsid w:val="00A54688"/>
    <w:rsid w:val="00A654D2"/>
    <w:rsid w:val="00A87118"/>
    <w:rsid w:val="00A929F8"/>
    <w:rsid w:val="00AD5A87"/>
    <w:rsid w:val="00AF01BF"/>
    <w:rsid w:val="00B12BD5"/>
    <w:rsid w:val="00B7049F"/>
    <w:rsid w:val="00B83EFB"/>
    <w:rsid w:val="00B95CA9"/>
    <w:rsid w:val="00BC2047"/>
    <w:rsid w:val="00BC5AAF"/>
    <w:rsid w:val="00BC5C50"/>
    <w:rsid w:val="00BE09FC"/>
    <w:rsid w:val="00BE69D0"/>
    <w:rsid w:val="00BF3AE7"/>
    <w:rsid w:val="00C01DCB"/>
    <w:rsid w:val="00C01E22"/>
    <w:rsid w:val="00C146D0"/>
    <w:rsid w:val="00C61060"/>
    <w:rsid w:val="00C94571"/>
    <w:rsid w:val="00D06034"/>
    <w:rsid w:val="00D11D62"/>
    <w:rsid w:val="00D22981"/>
    <w:rsid w:val="00D33C03"/>
    <w:rsid w:val="00D36430"/>
    <w:rsid w:val="00D41ABA"/>
    <w:rsid w:val="00D42659"/>
    <w:rsid w:val="00D5620C"/>
    <w:rsid w:val="00D56E68"/>
    <w:rsid w:val="00D61CD1"/>
    <w:rsid w:val="00D97ADB"/>
    <w:rsid w:val="00DD6154"/>
    <w:rsid w:val="00DE441A"/>
    <w:rsid w:val="00DF38C1"/>
    <w:rsid w:val="00E42086"/>
    <w:rsid w:val="00EB7143"/>
    <w:rsid w:val="00EF7A93"/>
    <w:rsid w:val="00F01A0B"/>
    <w:rsid w:val="00F646B3"/>
    <w:rsid w:val="00F73004"/>
    <w:rsid w:val="00F90C52"/>
    <w:rsid w:val="00F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QPPBodytext"/>
    <w:qFormat/>
    <w:rsid w:val="001F412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31E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931EC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E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31E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31E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31E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31EC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31E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31EC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F41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4121"/>
  </w:style>
  <w:style w:type="table" w:styleId="TableGrid">
    <w:name w:val="Table Grid"/>
    <w:basedOn w:val="TableNormal"/>
    <w:rsid w:val="001F412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TableTextBold">
    <w:name w:val="QPP Table Text Bold"/>
    <w:basedOn w:val="QPPTableTextBody"/>
    <w:rsid w:val="001F412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F412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931ECD"/>
    <w:rPr>
      <w:rFonts w:ascii="Arial" w:hAnsi="Arial" w:cs="Arial"/>
      <w:color w:val="000000"/>
    </w:rPr>
  </w:style>
  <w:style w:type="character" w:styleId="Hyperlink">
    <w:name w:val="Hyperlink"/>
    <w:rsid w:val="001F4121"/>
    <w:rPr>
      <w:color w:val="0000FF"/>
      <w:u w:val="single"/>
    </w:rPr>
  </w:style>
  <w:style w:type="paragraph" w:customStyle="1" w:styleId="QPPTableHeadingStyle1">
    <w:name w:val="QPP Table Heading Style 1"/>
    <w:basedOn w:val="QPPHeading4"/>
    <w:rsid w:val="001F4121"/>
    <w:pPr>
      <w:spacing w:after="0"/>
      <w:ind w:left="0" w:firstLine="0"/>
    </w:pPr>
  </w:style>
  <w:style w:type="paragraph" w:styleId="BalloonText">
    <w:name w:val="Balloon Text"/>
    <w:basedOn w:val="Normal"/>
    <w:link w:val="BalloonTextChar"/>
    <w:semiHidden/>
    <w:rsid w:val="001F4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33C03"/>
    <w:rPr>
      <w:rFonts w:ascii="Tahoma" w:hAnsi="Tahoma" w:cs="Tahoma"/>
      <w:sz w:val="16"/>
      <w:szCs w:val="16"/>
    </w:rPr>
  </w:style>
  <w:style w:type="paragraph" w:customStyle="1" w:styleId="QPPBulletPoint4">
    <w:name w:val="QPP Bullet Point 4"/>
    <w:basedOn w:val="Normal"/>
    <w:rsid w:val="001F4121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F4121"/>
    <w:pPr>
      <w:spacing w:before="100" w:after="200"/>
      <w:ind w:left="851" w:hanging="851"/>
    </w:pPr>
  </w:style>
  <w:style w:type="character" w:customStyle="1" w:styleId="HighlightingBlue">
    <w:name w:val="Highlighting Blue"/>
    <w:rsid w:val="001F4121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1F4121"/>
    <w:pPr>
      <w:numPr>
        <w:numId w:val="2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1F412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31EC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F4121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1F412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F412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F412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F412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1F412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F412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F4121"/>
    <w:pPr>
      <w:numPr>
        <w:numId w:val="24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1F4121"/>
    <w:pPr>
      <w:numPr>
        <w:numId w:val="18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F412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F4121"/>
    <w:pPr>
      <w:numPr>
        <w:numId w:val="25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1F4121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31EC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1F4121"/>
    <w:pPr>
      <w:numPr>
        <w:numId w:val="23"/>
      </w:numPr>
    </w:pPr>
  </w:style>
  <w:style w:type="character" w:customStyle="1" w:styleId="HighlightingGreen">
    <w:name w:val="Highlighting Green"/>
    <w:rsid w:val="001F412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1F412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1F412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1F4121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1F412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F4121"/>
    <w:rPr>
      <w:vertAlign w:val="superscript"/>
    </w:rPr>
  </w:style>
  <w:style w:type="character" w:customStyle="1" w:styleId="QPPSuperscriptChar">
    <w:name w:val="QPP Superscript Char"/>
    <w:link w:val="QPPSuperscript"/>
    <w:rsid w:val="00931ECD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1F4121"/>
    <w:pPr>
      <w:numPr>
        <w:numId w:val="26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F4121"/>
    <w:pPr>
      <w:numPr>
        <w:numId w:val="16"/>
      </w:numPr>
    </w:pPr>
  </w:style>
  <w:style w:type="paragraph" w:customStyle="1" w:styleId="HGTableBullet4">
    <w:name w:val="HG Table Bullet 4"/>
    <w:basedOn w:val="QPPTableTextBody"/>
    <w:rsid w:val="001F4121"/>
    <w:pPr>
      <w:numPr>
        <w:numId w:val="17"/>
      </w:numPr>
      <w:tabs>
        <w:tab w:val="left" w:pos="567"/>
      </w:tabs>
    </w:pPr>
  </w:style>
  <w:style w:type="character" w:styleId="FollowedHyperlink">
    <w:name w:val="FollowedHyperlink"/>
    <w:semiHidden/>
    <w:rsid w:val="001F4121"/>
    <w:rPr>
      <w:color w:val="800080"/>
      <w:u w:val="single"/>
    </w:rPr>
  </w:style>
  <w:style w:type="character" w:customStyle="1" w:styleId="QPPHeading4Char">
    <w:name w:val="QPP Heading 4 Char"/>
    <w:link w:val="QPPHeading4"/>
    <w:rsid w:val="00931EC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31ECD"/>
    <w:pPr>
      <w:numPr>
        <w:numId w:val="1"/>
      </w:numPr>
    </w:pPr>
  </w:style>
  <w:style w:type="paragraph" w:customStyle="1" w:styleId="QPPTableBullet">
    <w:name w:val="QPP Table Bullet"/>
    <w:basedOn w:val="Normal"/>
    <w:rsid w:val="001F412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931EC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1F41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412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46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4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46D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1F412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rsid w:val="001F41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146D0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rsid w:val="001F4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146D0"/>
    <w:rPr>
      <w:rFonts w:ascii="Arial" w:hAnsi="Arial"/>
      <w:szCs w:val="24"/>
    </w:rPr>
  </w:style>
  <w:style w:type="numbering" w:styleId="111111">
    <w:name w:val="Outline List 2"/>
    <w:basedOn w:val="NoList"/>
    <w:semiHidden/>
    <w:rsid w:val="001F4121"/>
    <w:pPr>
      <w:numPr>
        <w:numId w:val="2"/>
      </w:numPr>
    </w:pPr>
  </w:style>
  <w:style w:type="numbering" w:styleId="1ai">
    <w:name w:val="Outline List 1"/>
    <w:basedOn w:val="NoList"/>
    <w:semiHidden/>
    <w:rsid w:val="001F4121"/>
    <w:pPr>
      <w:numPr>
        <w:numId w:val="3"/>
      </w:numPr>
    </w:pPr>
  </w:style>
  <w:style w:type="numbering" w:styleId="ArticleSection">
    <w:name w:val="Outline List 3"/>
    <w:basedOn w:val="NoList"/>
    <w:semiHidden/>
    <w:rsid w:val="001F4121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F4121"/>
  </w:style>
  <w:style w:type="paragraph" w:styleId="BlockText">
    <w:name w:val="Block Text"/>
    <w:basedOn w:val="Normal"/>
    <w:semiHidden/>
    <w:rsid w:val="001F41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1F412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31EC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1F41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1EC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1F41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1EC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F412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1EC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1F41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1EC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1F41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1EC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1F41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31EC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1F41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1EC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F412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31EC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1F412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31EC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F4121"/>
  </w:style>
  <w:style w:type="character" w:customStyle="1" w:styleId="DateChar">
    <w:name w:val="Date Char"/>
    <w:basedOn w:val="DefaultParagraphFont"/>
    <w:link w:val="Date"/>
    <w:semiHidden/>
    <w:rsid w:val="00931EC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1F41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31E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1F4121"/>
  </w:style>
  <w:style w:type="character" w:customStyle="1" w:styleId="E-mailSignatureChar">
    <w:name w:val="E-mail Signature Char"/>
    <w:basedOn w:val="DefaultParagraphFont"/>
    <w:link w:val="E-mailSignature"/>
    <w:semiHidden/>
    <w:rsid w:val="00931EC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31ECD"/>
    <w:rPr>
      <w:i/>
      <w:iCs/>
    </w:rPr>
  </w:style>
  <w:style w:type="character" w:styleId="EndnoteReference">
    <w:name w:val="endnote reference"/>
    <w:basedOn w:val="DefaultParagraphFont"/>
    <w:semiHidden/>
    <w:rsid w:val="001F412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F412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1ECD"/>
    <w:rPr>
      <w:rFonts w:ascii="Arial" w:hAnsi="Arial"/>
    </w:rPr>
  </w:style>
  <w:style w:type="paragraph" w:styleId="EnvelopeAddress">
    <w:name w:val="envelope address"/>
    <w:basedOn w:val="Normal"/>
    <w:semiHidden/>
    <w:rsid w:val="001F41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1F412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1F412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412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1ECD"/>
    <w:rPr>
      <w:rFonts w:ascii="Arial" w:hAnsi="Arial"/>
    </w:rPr>
  </w:style>
  <w:style w:type="character" w:styleId="HTMLAcronym">
    <w:name w:val="HTML Acronym"/>
    <w:basedOn w:val="DefaultParagraphFont"/>
    <w:semiHidden/>
    <w:rsid w:val="001F4121"/>
  </w:style>
  <w:style w:type="paragraph" w:styleId="HTMLAddress">
    <w:name w:val="HTML Address"/>
    <w:basedOn w:val="Normal"/>
    <w:link w:val="HTMLAddressChar"/>
    <w:semiHidden/>
    <w:rsid w:val="001F412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31EC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1F4121"/>
    <w:rPr>
      <w:i/>
      <w:iCs/>
    </w:rPr>
  </w:style>
  <w:style w:type="character" w:styleId="HTMLCode">
    <w:name w:val="HTML Code"/>
    <w:basedOn w:val="DefaultParagraphFont"/>
    <w:semiHidden/>
    <w:rsid w:val="001F412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1F4121"/>
    <w:rPr>
      <w:i/>
      <w:iCs/>
    </w:rPr>
  </w:style>
  <w:style w:type="character" w:styleId="HTMLKeyboard">
    <w:name w:val="HTML Keyboard"/>
    <w:basedOn w:val="DefaultParagraphFont"/>
    <w:semiHidden/>
    <w:rsid w:val="001F412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F412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1ECD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1F412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1F412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1F4121"/>
    <w:rPr>
      <w:i/>
      <w:iCs/>
    </w:rPr>
  </w:style>
  <w:style w:type="paragraph" w:styleId="Index1">
    <w:name w:val="index 1"/>
    <w:basedOn w:val="Normal"/>
    <w:next w:val="Normal"/>
    <w:autoRedefine/>
    <w:semiHidden/>
    <w:rsid w:val="001F412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F412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F412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F412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F412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F412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F412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F412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F412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F41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F412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F4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EC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F412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F41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F41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F41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F41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F41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F412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F412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1F4121"/>
  </w:style>
  <w:style w:type="paragraph" w:styleId="List">
    <w:name w:val="List"/>
    <w:basedOn w:val="Normal"/>
    <w:semiHidden/>
    <w:rsid w:val="001F4121"/>
    <w:pPr>
      <w:ind w:left="283" w:hanging="283"/>
      <w:contextualSpacing/>
    </w:pPr>
  </w:style>
  <w:style w:type="paragraph" w:styleId="List2">
    <w:name w:val="List 2"/>
    <w:basedOn w:val="Normal"/>
    <w:semiHidden/>
    <w:rsid w:val="001F4121"/>
    <w:pPr>
      <w:ind w:left="566" w:hanging="283"/>
      <w:contextualSpacing/>
    </w:pPr>
  </w:style>
  <w:style w:type="paragraph" w:styleId="List3">
    <w:name w:val="List 3"/>
    <w:basedOn w:val="Normal"/>
    <w:semiHidden/>
    <w:rsid w:val="001F4121"/>
    <w:pPr>
      <w:ind w:left="849" w:hanging="283"/>
      <w:contextualSpacing/>
    </w:pPr>
  </w:style>
  <w:style w:type="paragraph" w:styleId="List4">
    <w:name w:val="List 4"/>
    <w:basedOn w:val="Normal"/>
    <w:semiHidden/>
    <w:rsid w:val="001F4121"/>
    <w:pPr>
      <w:ind w:left="1132" w:hanging="283"/>
      <w:contextualSpacing/>
    </w:pPr>
  </w:style>
  <w:style w:type="paragraph" w:styleId="List5">
    <w:name w:val="List 5"/>
    <w:basedOn w:val="Normal"/>
    <w:semiHidden/>
    <w:rsid w:val="001F4121"/>
    <w:pPr>
      <w:ind w:left="1415" w:hanging="283"/>
      <w:contextualSpacing/>
    </w:pPr>
  </w:style>
  <w:style w:type="paragraph" w:styleId="ListBullet">
    <w:name w:val="List Bullet"/>
    <w:basedOn w:val="Normal"/>
    <w:semiHidden/>
    <w:rsid w:val="001F4121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rsid w:val="001F4121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rsid w:val="001F4121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rsid w:val="001F4121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rsid w:val="001F4121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rsid w:val="001F412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1F412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1F412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1F412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1F412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1F4121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rsid w:val="001F4121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rsid w:val="001F4121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rsid w:val="001F4121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1F4121"/>
    <w:pPr>
      <w:numPr>
        <w:numId w:val="14"/>
      </w:numPr>
      <w:contextualSpacing/>
    </w:pPr>
  </w:style>
  <w:style w:type="paragraph" w:styleId="MacroText">
    <w:name w:val="macro"/>
    <w:link w:val="MacroTextChar"/>
    <w:semiHidden/>
    <w:rsid w:val="001F4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31EC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1F4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1E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F4121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1F412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1F412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F4121"/>
  </w:style>
  <w:style w:type="character" w:customStyle="1" w:styleId="NoteHeadingChar">
    <w:name w:val="Note Heading Char"/>
    <w:basedOn w:val="DefaultParagraphFont"/>
    <w:link w:val="NoteHeading"/>
    <w:semiHidden/>
    <w:rsid w:val="00931EC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1F4121"/>
  </w:style>
  <w:style w:type="character" w:styleId="PlaceholderText">
    <w:name w:val="Placeholder Text"/>
    <w:basedOn w:val="DefaultParagraphFont"/>
    <w:uiPriority w:val="99"/>
    <w:semiHidden/>
    <w:rsid w:val="001F4121"/>
    <w:rPr>
      <w:color w:val="808080"/>
    </w:rPr>
  </w:style>
  <w:style w:type="paragraph" w:styleId="PlainText">
    <w:name w:val="Plain Text"/>
    <w:basedOn w:val="Normal"/>
    <w:link w:val="PlainTextChar"/>
    <w:semiHidden/>
    <w:rsid w:val="001F41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1EC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F4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1EC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F4121"/>
  </w:style>
  <w:style w:type="character" w:customStyle="1" w:styleId="SalutationChar">
    <w:name w:val="Salutation Char"/>
    <w:basedOn w:val="DefaultParagraphFont"/>
    <w:link w:val="Salutation"/>
    <w:semiHidden/>
    <w:rsid w:val="00931EC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1F412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31EC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31EC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31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31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F412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F412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1F41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F41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F41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F4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F4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F41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F41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F41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F41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F41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F41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F41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F41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F41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F41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F41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F41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F4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F41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F41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F41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F4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F4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F41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F41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F41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F41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F41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F4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F4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F4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F41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F4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F412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F4121"/>
  </w:style>
  <w:style w:type="table" w:styleId="TableProfessional">
    <w:name w:val="Table Professional"/>
    <w:basedOn w:val="TableNormal"/>
    <w:semiHidden/>
    <w:rsid w:val="001F4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F41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F41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F4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F41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F41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F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F41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F41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F41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31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3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1F412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1F4121"/>
    <w:pPr>
      <w:spacing w:after="100"/>
    </w:pPr>
  </w:style>
  <w:style w:type="paragraph" w:styleId="TOC2">
    <w:name w:val="toc 2"/>
    <w:basedOn w:val="Normal"/>
    <w:next w:val="Normal"/>
    <w:autoRedefine/>
    <w:semiHidden/>
    <w:rsid w:val="001F412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1F412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1F412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1F412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1F412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1F412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1F412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1F412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12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F412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F412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31ECD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1F4121"/>
    <w:rPr>
      <w:i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B4248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0B4248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1F412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QPPBodytext"/>
    <w:qFormat/>
    <w:rsid w:val="001F412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31E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931EC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E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31E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31E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31E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31EC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31E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31EC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F41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4121"/>
  </w:style>
  <w:style w:type="table" w:styleId="TableGrid">
    <w:name w:val="Table Grid"/>
    <w:basedOn w:val="TableNormal"/>
    <w:rsid w:val="001F412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TableTextBold">
    <w:name w:val="QPP Table Text Bold"/>
    <w:basedOn w:val="QPPTableTextBody"/>
    <w:rsid w:val="001F412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F412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931ECD"/>
    <w:rPr>
      <w:rFonts w:ascii="Arial" w:hAnsi="Arial" w:cs="Arial"/>
      <w:color w:val="000000"/>
    </w:rPr>
  </w:style>
  <w:style w:type="character" w:styleId="Hyperlink">
    <w:name w:val="Hyperlink"/>
    <w:rsid w:val="001F4121"/>
    <w:rPr>
      <w:color w:val="0000FF"/>
      <w:u w:val="single"/>
    </w:rPr>
  </w:style>
  <w:style w:type="paragraph" w:customStyle="1" w:styleId="QPPTableHeadingStyle1">
    <w:name w:val="QPP Table Heading Style 1"/>
    <w:basedOn w:val="QPPHeading4"/>
    <w:rsid w:val="001F4121"/>
    <w:pPr>
      <w:spacing w:after="0"/>
      <w:ind w:left="0" w:firstLine="0"/>
    </w:pPr>
  </w:style>
  <w:style w:type="paragraph" w:styleId="BalloonText">
    <w:name w:val="Balloon Text"/>
    <w:basedOn w:val="Normal"/>
    <w:link w:val="BalloonTextChar"/>
    <w:semiHidden/>
    <w:rsid w:val="001F4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33C03"/>
    <w:rPr>
      <w:rFonts w:ascii="Tahoma" w:hAnsi="Tahoma" w:cs="Tahoma"/>
      <w:sz w:val="16"/>
      <w:szCs w:val="16"/>
    </w:rPr>
  </w:style>
  <w:style w:type="paragraph" w:customStyle="1" w:styleId="QPPBulletPoint4">
    <w:name w:val="QPP Bullet Point 4"/>
    <w:basedOn w:val="Normal"/>
    <w:rsid w:val="001F4121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F4121"/>
    <w:pPr>
      <w:spacing w:before="100" w:after="200"/>
      <w:ind w:left="851" w:hanging="851"/>
    </w:pPr>
  </w:style>
  <w:style w:type="character" w:customStyle="1" w:styleId="HighlightingBlue">
    <w:name w:val="Highlighting Blue"/>
    <w:rsid w:val="001F4121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1F4121"/>
    <w:pPr>
      <w:numPr>
        <w:numId w:val="2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1F412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31EC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F4121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1F412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F412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F412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F412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1F412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F412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F4121"/>
    <w:pPr>
      <w:numPr>
        <w:numId w:val="24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1F4121"/>
    <w:pPr>
      <w:numPr>
        <w:numId w:val="18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F412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F4121"/>
    <w:pPr>
      <w:numPr>
        <w:numId w:val="25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1F4121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31EC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1F4121"/>
    <w:pPr>
      <w:numPr>
        <w:numId w:val="23"/>
      </w:numPr>
    </w:pPr>
  </w:style>
  <w:style w:type="character" w:customStyle="1" w:styleId="HighlightingGreen">
    <w:name w:val="Highlighting Green"/>
    <w:rsid w:val="001F412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1F412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1F412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1F4121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1F412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F4121"/>
    <w:rPr>
      <w:vertAlign w:val="superscript"/>
    </w:rPr>
  </w:style>
  <w:style w:type="character" w:customStyle="1" w:styleId="QPPSuperscriptChar">
    <w:name w:val="QPP Superscript Char"/>
    <w:link w:val="QPPSuperscript"/>
    <w:rsid w:val="00931ECD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1F4121"/>
    <w:pPr>
      <w:numPr>
        <w:numId w:val="26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F4121"/>
    <w:pPr>
      <w:numPr>
        <w:numId w:val="16"/>
      </w:numPr>
    </w:pPr>
  </w:style>
  <w:style w:type="paragraph" w:customStyle="1" w:styleId="HGTableBullet4">
    <w:name w:val="HG Table Bullet 4"/>
    <w:basedOn w:val="QPPTableTextBody"/>
    <w:rsid w:val="001F4121"/>
    <w:pPr>
      <w:numPr>
        <w:numId w:val="17"/>
      </w:numPr>
      <w:tabs>
        <w:tab w:val="left" w:pos="567"/>
      </w:tabs>
    </w:pPr>
  </w:style>
  <w:style w:type="character" w:styleId="FollowedHyperlink">
    <w:name w:val="FollowedHyperlink"/>
    <w:semiHidden/>
    <w:rsid w:val="001F4121"/>
    <w:rPr>
      <w:color w:val="800080"/>
      <w:u w:val="single"/>
    </w:rPr>
  </w:style>
  <w:style w:type="character" w:customStyle="1" w:styleId="QPPHeading4Char">
    <w:name w:val="QPP Heading 4 Char"/>
    <w:link w:val="QPPHeading4"/>
    <w:rsid w:val="00931EC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31ECD"/>
    <w:pPr>
      <w:numPr>
        <w:numId w:val="1"/>
      </w:numPr>
    </w:pPr>
  </w:style>
  <w:style w:type="paragraph" w:customStyle="1" w:styleId="QPPTableBullet">
    <w:name w:val="QPP Table Bullet"/>
    <w:basedOn w:val="Normal"/>
    <w:rsid w:val="001F412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931EC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1F41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412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46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4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46D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1F412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rsid w:val="001F41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146D0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rsid w:val="001F4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146D0"/>
    <w:rPr>
      <w:rFonts w:ascii="Arial" w:hAnsi="Arial"/>
      <w:szCs w:val="24"/>
    </w:rPr>
  </w:style>
  <w:style w:type="numbering" w:styleId="111111">
    <w:name w:val="Outline List 2"/>
    <w:basedOn w:val="NoList"/>
    <w:semiHidden/>
    <w:rsid w:val="001F4121"/>
    <w:pPr>
      <w:numPr>
        <w:numId w:val="2"/>
      </w:numPr>
    </w:pPr>
  </w:style>
  <w:style w:type="numbering" w:styleId="1ai">
    <w:name w:val="Outline List 1"/>
    <w:basedOn w:val="NoList"/>
    <w:semiHidden/>
    <w:rsid w:val="001F4121"/>
    <w:pPr>
      <w:numPr>
        <w:numId w:val="3"/>
      </w:numPr>
    </w:pPr>
  </w:style>
  <w:style w:type="numbering" w:styleId="ArticleSection">
    <w:name w:val="Outline List 3"/>
    <w:basedOn w:val="NoList"/>
    <w:semiHidden/>
    <w:rsid w:val="001F4121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F4121"/>
  </w:style>
  <w:style w:type="paragraph" w:styleId="BlockText">
    <w:name w:val="Block Text"/>
    <w:basedOn w:val="Normal"/>
    <w:semiHidden/>
    <w:rsid w:val="001F41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1F412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31EC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1F41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1EC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1F41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1EC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F412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1EC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1F41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1EC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1F41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1EC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1F41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31EC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1F41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1EC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F412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31EC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1F412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31EC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F4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F412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F412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F4121"/>
  </w:style>
  <w:style w:type="character" w:customStyle="1" w:styleId="DateChar">
    <w:name w:val="Date Char"/>
    <w:basedOn w:val="DefaultParagraphFont"/>
    <w:link w:val="Date"/>
    <w:semiHidden/>
    <w:rsid w:val="00931EC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1F41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31E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1F4121"/>
  </w:style>
  <w:style w:type="character" w:customStyle="1" w:styleId="E-mailSignatureChar">
    <w:name w:val="E-mail Signature Char"/>
    <w:basedOn w:val="DefaultParagraphFont"/>
    <w:link w:val="E-mailSignature"/>
    <w:semiHidden/>
    <w:rsid w:val="00931EC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31ECD"/>
    <w:rPr>
      <w:i/>
      <w:iCs/>
    </w:rPr>
  </w:style>
  <w:style w:type="character" w:styleId="EndnoteReference">
    <w:name w:val="endnote reference"/>
    <w:basedOn w:val="DefaultParagraphFont"/>
    <w:semiHidden/>
    <w:rsid w:val="001F412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F412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1ECD"/>
    <w:rPr>
      <w:rFonts w:ascii="Arial" w:hAnsi="Arial"/>
    </w:rPr>
  </w:style>
  <w:style w:type="paragraph" w:styleId="EnvelopeAddress">
    <w:name w:val="envelope address"/>
    <w:basedOn w:val="Normal"/>
    <w:semiHidden/>
    <w:rsid w:val="001F41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1F412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1F412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412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1ECD"/>
    <w:rPr>
      <w:rFonts w:ascii="Arial" w:hAnsi="Arial"/>
    </w:rPr>
  </w:style>
  <w:style w:type="character" w:styleId="HTMLAcronym">
    <w:name w:val="HTML Acronym"/>
    <w:basedOn w:val="DefaultParagraphFont"/>
    <w:semiHidden/>
    <w:rsid w:val="001F4121"/>
  </w:style>
  <w:style w:type="paragraph" w:styleId="HTMLAddress">
    <w:name w:val="HTML Address"/>
    <w:basedOn w:val="Normal"/>
    <w:link w:val="HTMLAddressChar"/>
    <w:semiHidden/>
    <w:rsid w:val="001F412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31EC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1F4121"/>
    <w:rPr>
      <w:i/>
      <w:iCs/>
    </w:rPr>
  </w:style>
  <w:style w:type="character" w:styleId="HTMLCode">
    <w:name w:val="HTML Code"/>
    <w:basedOn w:val="DefaultParagraphFont"/>
    <w:semiHidden/>
    <w:rsid w:val="001F412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1F4121"/>
    <w:rPr>
      <w:i/>
      <w:iCs/>
    </w:rPr>
  </w:style>
  <w:style w:type="character" w:styleId="HTMLKeyboard">
    <w:name w:val="HTML Keyboard"/>
    <w:basedOn w:val="DefaultParagraphFont"/>
    <w:semiHidden/>
    <w:rsid w:val="001F412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F412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1ECD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1F412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1F412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1F4121"/>
    <w:rPr>
      <w:i/>
      <w:iCs/>
    </w:rPr>
  </w:style>
  <w:style w:type="paragraph" w:styleId="Index1">
    <w:name w:val="index 1"/>
    <w:basedOn w:val="Normal"/>
    <w:next w:val="Normal"/>
    <w:autoRedefine/>
    <w:semiHidden/>
    <w:rsid w:val="001F412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F412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F412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F412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F412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F412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F412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F412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F412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F41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F412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F4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EC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F412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F41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F41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F41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F41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F41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F41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F41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F412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F412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1F4121"/>
  </w:style>
  <w:style w:type="paragraph" w:styleId="List">
    <w:name w:val="List"/>
    <w:basedOn w:val="Normal"/>
    <w:semiHidden/>
    <w:rsid w:val="001F4121"/>
    <w:pPr>
      <w:ind w:left="283" w:hanging="283"/>
      <w:contextualSpacing/>
    </w:pPr>
  </w:style>
  <w:style w:type="paragraph" w:styleId="List2">
    <w:name w:val="List 2"/>
    <w:basedOn w:val="Normal"/>
    <w:semiHidden/>
    <w:rsid w:val="001F4121"/>
    <w:pPr>
      <w:ind w:left="566" w:hanging="283"/>
      <w:contextualSpacing/>
    </w:pPr>
  </w:style>
  <w:style w:type="paragraph" w:styleId="List3">
    <w:name w:val="List 3"/>
    <w:basedOn w:val="Normal"/>
    <w:semiHidden/>
    <w:rsid w:val="001F4121"/>
    <w:pPr>
      <w:ind w:left="849" w:hanging="283"/>
      <w:contextualSpacing/>
    </w:pPr>
  </w:style>
  <w:style w:type="paragraph" w:styleId="List4">
    <w:name w:val="List 4"/>
    <w:basedOn w:val="Normal"/>
    <w:semiHidden/>
    <w:rsid w:val="001F4121"/>
    <w:pPr>
      <w:ind w:left="1132" w:hanging="283"/>
      <w:contextualSpacing/>
    </w:pPr>
  </w:style>
  <w:style w:type="paragraph" w:styleId="List5">
    <w:name w:val="List 5"/>
    <w:basedOn w:val="Normal"/>
    <w:semiHidden/>
    <w:rsid w:val="001F4121"/>
    <w:pPr>
      <w:ind w:left="1415" w:hanging="283"/>
      <w:contextualSpacing/>
    </w:pPr>
  </w:style>
  <w:style w:type="paragraph" w:styleId="ListBullet">
    <w:name w:val="List Bullet"/>
    <w:basedOn w:val="Normal"/>
    <w:semiHidden/>
    <w:rsid w:val="001F4121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rsid w:val="001F4121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rsid w:val="001F4121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rsid w:val="001F4121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rsid w:val="001F4121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rsid w:val="001F412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1F412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1F412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1F412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1F412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1F4121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rsid w:val="001F4121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rsid w:val="001F4121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rsid w:val="001F4121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1F4121"/>
    <w:pPr>
      <w:numPr>
        <w:numId w:val="14"/>
      </w:numPr>
      <w:contextualSpacing/>
    </w:pPr>
  </w:style>
  <w:style w:type="paragraph" w:styleId="MacroText">
    <w:name w:val="macro"/>
    <w:link w:val="MacroTextChar"/>
    <w:semiHidden/>
    <w:rsid w:val="001F4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31EC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F41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F4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F412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F4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F41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F4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1F4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1E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F4121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1F412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1F412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F4121"/>
  </w:style>
  <w:style w:type="character" w:customStyle="1" w:styleId="NoteHeadingChar">
    <w:name w:val="Note Heading Char"/>
    <w:basedOn w:val="DefaultParagraphFont"/>
    <w:link w:val="NoteHeading"/>
    <w:semiHidden/>
    <w:rsid w:val="00931EC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1F4121"/>
  </w:style>
  <w:style w:type="character" w:styleId="PlaceholderText">
    <w:name w:val="Placeholder Text"/>
    <w:basedOn w:val="DefaultParagraphFont"/>
    <w:uiPriority w:val="99"/>
    <w:semiHidden/>
    <w:rsid w:val="001F4121"/>
    <w:rPr>
      <w:color w:val="808080"/>
    </w:rPr>
  </w:style>
  <w:style w:type="paragraph" w:styleId="PlainText">
    <w:name w:val="Plain Text"/>
    <w:basedOn w:val="Normal"/>
    <w:link w:val="PlainTextChar"/>
    <w:semiHidden/>
    <w:rsid w:val="001F41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1EC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F4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1EC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F4121"/>
  </w:style>
  <w:style w:type="character" w:customStyle="1" w:styleId="SalutationChar">
    <w:name w:val="Salutation Char"/>
    <w:basedOn w:val="DefaultParagraphFont"/>
    <w:link w:val="Salutation"/>
    <w:semiHidden/>
    <w:rsid w:val="00931EC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1F412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31EC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31EC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31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31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F412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F412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1F41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F41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F41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F4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F4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F41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F41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F41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F41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F41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F41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F41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F41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F41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F41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F41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F41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F4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F41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F41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F41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F4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F4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F41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F41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F41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F41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F41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F4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F4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F4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F41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F4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F412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F4121"/>
  </w:style>
  <w:style w:type="table" w:styleId="TableProfessional">
    <w:name w:val="Table Professional"/>
    <w:basedOn w:val="TableNormal"/>
    <w:semiHidden/>
    <w:rsid w:val="001F4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F41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F41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F4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F41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F41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F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F41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F41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F41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31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3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1F412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1F4121"/>
    <w:pPr>
      <w:spacing w:after="100"/>
    </w:pPr>
  </w:style>
  <w:style w:type="paragraph" w:styleId="TOC2">
    <w:name w:val="toc 2"/>
    <w:basedOn w:val="Normal"/>
    <w:next w:val="Normal"/>
    <w:autoRedefine/>
    <w:semiHidden/>
    <w:rsid w:val="001F412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1F412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1F412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1F412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1F412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1F412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1F412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1F412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12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F412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F412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31ECD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1F4121"/>
    <w:rPr>
      <w:i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B4248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0B4248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1F412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inkenbaEagleFarmLP.docx" TargetMode="External"/><Relationship Id="rId13" Type="http://schemas.openxmlformats.org/officeDocument/2006/relationships/hyperlink" Target="IndustryCode.docx" TargetMode="External"/><Relationship Id="rId18" Type="http://schemas.openxmlformats.org/officeDocument/2006/relationships/hyperlink" Target="PinkenbaEagleFarmLP.docx" TargetMode="External"/><Relationship Id="rId26" Type="http://schemas.openxmlformats.org/officeDocument/2006/relationships/hyperlink" Target="Definitions.docx" TargetMode="External"/><Relationship Id="rId39" Type="http://schemas.openxmlformats.org/officeDocument/2006/relationships/hyperlink" Target="PinkenbaEagleFarmLP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Definitions.docx" TargetMode="External"/><Relationship Id="rId34" Type="http://schemas.openxmlformats.org/officeDocument/2006/relationships/hyperlink" Target="https://www.brisbane.qld.gov.au/planning-building/planning-guidelines-tools/brisbane-city-plan-2014/city-plan-2014-mapping" TargetMode="External"/><Relationship Id="rId42" Type="http://schemas.openxmlformats.org/officeDocument/2006/relationships/hyperlink" Target="PinkenbaEagleFarmLP.doc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PinkenbaEagleFarmLP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hyperlink" Target="Part5TablesOfAssessmentIntro.docx" TargetMode="External"/><Relationship Id="rId33" Type="http://schemas.openxmlformats.org/officeDocument/2006/relationships/hyperlink" Target="Part5TablesOfAssessmentIntro.docx" TargetMode="External"/><Relationship Id="rId38" Type="http://schemas.openxmlformats.org/officeDocument/2006/relationships/hyperlink" Target="https://www.brisbane.qld.gov.au/planning-building/planning-guidelines-tools/brisbane-city-plan-2014/city-plan-2014-mapping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0" Type="http://schemas.openxmlformats.org/officeDocument/2006/relationships/hyperlink" Target="Part5TablesOfAssessmentIntro.docx" TargetMode="External"/><Relationship Id="rId29" Type="http://schemas.openxmlformats.org/officeDocument/2006/relationships/hyperlink" Target="IndustryCode.docx" TargetMode="External"/><Relationship Id="rId41" Type="http://schemas.openxmlformats.org/officeDocument/2006/relationships/hyperlink" Target="Part5TablesOfAssessmentIntro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Definitions.docx" TargetMode="External"/><Relationship Id="rId24" Type="http://schemas.openxmlformats.org/officeDocument/2006/relationships/hyperlink" Target="IndustryCode.docx" TargetMode="External"/><Relationship Id="rId32" Type="http://schemas.openxmlformats.org/officeDocument/2006/relationships/hyperlink" Target="SubdivisionCode.docx" TargetMode="External"/><Relationship Id="rId37" Type="http://schemas.openxmlformats.org/officeDocument/2006/relationships/hyperlink" Target="Part5TablesOfAssessmentIntro.docx" TargetMode="External"/><Relationship Id="rId40" Type="http://schemas.openxmlformats.org/officeDocument/2006/relationships/hyperlink" Target="SubdivisionCode.docx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Definitions.docx" TargetMode="External"/><Relationship Id="rId23" Type="http://schemas.openxmlformats.org/officeDocument/2006/relationships/hyperlink" Target="PinkenbaEagleFarmLP.docx" TargetMode="External"/><Relationship Id="rId28" Type="http://schemas.openxmlformats.org/officeDocument/2006/relationships/hyperlink" Target="PinkenbaEagleFarmLP.docx" TargetMode="External"/><Relationship Id="rId36" Type="http://schemas.openxmlformats.org/officeDocument/2006/relationships/hyperlink" Target="SubdivisionCode.docx" TargetMode="External"/><Relationship Id="rId10" Type="http://schemas.openxmlformats.org/officeDocument/2006/relationships/hyperlink" Target="Definitions.docx" TargetMode="External"/><Relationship Id="rId19" Type="http://schemas.openxmlformats.org/officeDocument/2006/relationships/hyperlink" Target="IndustryCode.docx" TargetMode="External"/><Relationship Id="rId31" Type="http://schemas.openxmlformats.org/officeDocument/2006/relationships/hyperlink" Target="PinkenbaEagleFarmLP.docx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Part5TablesOfAssessmentIntro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Definitions.docx" TargetMode="External"/><Relationship Id="rId30" Type="http://schemas.openxmlformats.org/officeDocument/2006/relationships/hyperlink" Target="Part5TablesOfAssessmentIntro.docx" TargetMode="External"/><Relationship Id="rId35" Type="http://schemas.openxmlformats.org/officeDocument/2006/relationships/hyperlink" Target="PinkenbaEagleFarmLP.docx" TargetMode="External"/><Relationship Id="rId43" Type="http://schemas.openxmlformats.org/officeDocument/2006/relationships/hyperlink" Target="PinkenbaEagleFarmLP.docx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116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in the neighbourhood plan area</vt:lpstr>
    </vt:vector>
  </TitlesOfParts>
  <Company>Brisbane City Council</Company>
  <LinksUpToDate>false</LinksUpToDate>
  <CharactersWithSpaces>4750</CharactersWithSpaces>
  <SharedDoc>false</SharedDoc>
  <HLinks>
    <vt:vector size="240" baseType="variant">
      <vt:variant>
        <vt:i4>2359351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  <vt:variant>
        <vt:i4>2359351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  <vt:variant>
        <vt:i4>1572865</vt:i4>
      </vt:variant>
      <vt:variant>
        <vt:i4>111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2359351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  <vt:variant>
        <vt:i4>524294</vt:i4>
      </vt:variant>
      <vt:variant>
        <vt:i4>102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99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2359351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  <vt:variant>
        <vt:i4>524294</vt:i4>
      </vt:variant>
      <vt:variant>
        <vt:i4>90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2359351</vt:i4>
      </vt:variant>
      <vt:variant>
        <vt:i4>81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  <vt:variant>
        <vt:i4>1572865</vt:i4>
      </vt:variant>
      <vt:variant>
        <vt:i4>78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2359351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  <vt:variant>
        <vt:i4>4456469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3473518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HighImpactInd</vt:lpwstr>
      </vt:variant>
      <vt:variant>
        <vt:i4>1572865</vt:i4>
      </vt:variant>
      <vt:variant>
        <vt:i4>63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2359351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6029326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SpecialIndustry</vt:lpwstr>
      </vt:variant>
      <vt:variant>
        <vt:i4>524294</vt:i4>
      </vt:variant>
      <vt:variant>
        <vt:i4>48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45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42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  <vt:variant>
        <vt:i4>2490489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SensitiveUse</vt:lpwstr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3473518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HighImpactInd</vt:lpwstr>
      </vt:variant>
      <vt:variant>
        <vt:i4>1572865</vt:i4>
      </vt:variant>
      <vt:variant>
        <vt:i4>27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24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2359351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  <vt:variant>
        <vt:i4>2490489</vt:i4>
      </vt:variant>
      <vt:variant>
        <vt:i4>18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SensitiveUse</vt:lpwstr>
      </vt:variant>
      <vt:variant>
        <vt:i4>4456469</vt:i4>
      </vt:variant>
      <vt:variant>
        <vt:i4>15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6029326</vt:i4>
      </vt:variant>
      <vt:variant>
        <vt:i4>12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SpecialIndustry</vt:lpwstr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plans/PinkenbaEagleFarmLP.doc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in the neighbourhood plan area</dc:title>
  <dc:creator>Georgina Aitchison</dc:creator>
  <cp:lastModifiedBy>David Brady</cp:lastModifiedBy>
  <cp:revision>54</cp:revision>
  <cp:lastPrinted>2013-03-06T05:19:00Z</cp:lastPrinted>
  <dcterms:created xsi:type="dcterms:W3CDTF">2013-06-20T22:56:00Z</dcterms:created>
  <dcterms:modified xsi:type="dcterms:W3CDTF">2017-05-02T02:18:00Z</dcterms:modified>
</cp:coreProperties>
</file>