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F8" w:rsidRDefault="00666237" w:rsidP="004C4EF8">
      <w:pPr>
        <w:pStyle w:val="QPPTableHeadingStyle1"/>
      </w:pPr>
      <w:bookmarkStart w:id="0" w:name="_GoBack"/>
      <w:bookmarkEnd w:id="0"/>
      <w:r>
        <w:t>Table 5.5.2</w:t>
      </w:r>
      <w:r w:rsidR="003A4DE2">
        <w:t>4</w:t>
      </w:r>
      <w:r w:rsidR="004C4EF8" w:rsidRPr="002F1182">
        <w:t>—</w:t>
      </w:r>
      <w:r w:rsidR="004C4EF8" w:rsidRPr="00D3017C">
        <w:t>Rural residential zone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06"/>
        <w:gridCol w:w="781"/>
        <w:gridCol w:w="9"/>
        <w:gridCol w:w="3316"/>
      </w:tblGrid>
      <w:tr w:rsidR="004C4EF8" w:rsidRPr="00E03DDA" w:rsidTr="0007594E">
        <w:trPr>
          <w:trHeight w:val="434"/>
        </w:trPr>
        <w:tc>
          <w:tcPr>
            <w:tcW w:w="1668" w:type="dxa"/>
            <w:shd w:val="clear" w:color="auto" w:fill="auto"/>
          </w:tcPr>
          <w:p w:rsidR="004C4EF8" w:rsidRPr="006F5784" w:rsidRDefault="004C4EF8" w:rsidP="004C4EF8">
            <w:pPr>
              <w:pStyle w:val="QPPTableTextBold"/>
            </w:pPr>
            <w:r w:rsidRPr="006F5784">
              <w:t>Use</w:t>
            </w:r>
          </w:p>
        </w:tc>
        <w:tc>
          <w:tcPr>
            <w:tcW w:w="3287" w:type="dxa"/>
            <w:gridSpan w:val="2"/>
            <w:shd w:val="clear" w:color="auto" w:fill="auto"/>
          </w:tcPr>
          <w:p w:rsidR="004C4EF8" w:rsidRPr="006F5784" w:rsidRDefault="005575FC" w:rsidP="004C4EF8">
            <w:pPr>
              <w:pStyle w:val="QPPTableTextBold"/>
            </w:pPr>
            <w:r>
              <w:t>Categories</w:t>
            </w:r>
            <w:r w:rsidRPr="006F5784">
              <w:t xml:space="preserve"> </w:t>
            </w:r>
            <w:r w:rsidR="004C4EF8" w:rsidRPr="006F5784">
              <w:t xml:space="preserve">of </w:t>
            </w:r>
            <w:r>
              <w:t xml:space="preserve">development and </w:t>
            </w:r>
            <w:r w:rsidR="004C4EF8" w:rsidRPr="006F5784">
              <w:t>assessment</w:t>
            </w:r>
          </w:p>
        </w:tc>
        <w:tc>
          <w:tcPr>
            <w:tcW w:w="3325" w:type="dxa"/>
            <w:gridSpan w:val="2"/>
            <w:shd w:val="clear" w:color="auto" w:fill="auto"/>
          </w:tcPr>
          <w:p w:rsidR="004C4EF8" w:rsidRPr="006F5784" w:rsidRDefault="004C4EF8" w:rsidP="005575FC">
            <w:pPr>
              <w:pStyle w:val="QPPTableTextBold"/>
            </w:pPr>
            <w:r w:rsidRPr="006F5784">
              <w:t xml:space="preserve">Assessment </w:t>
            </w:r>
            <w:r w:rsidR="005575FC">
              <w:t>benchmarks</w:t>
            </w:r>
          </w:p>
        </w:tc>
      </w:tr>
      <w:tr w:rsidR="004C4EF8" w:rsidRPr="002F1182" w:rsidTr="0007594E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4C4EF8" w:rsidRPr="002F1182" w:rsidRDefault="004C4EF8" w:rsidP="004C4EF8">
            <w:pPr>
              <w:pStyle w:val="QPPTableTextBody"/>
            </w:pPr>
            <w:r>
              <w:t>Any</w:t>
            </w:r>
            <w:r w:rsidR="009E010C">
              <w:t xml:space="preserve"> </w:t>
            </w:r>
            <w:hyperlink r:id="rId8" w:anchor="PrescribedAcceptedDev" w:history="1">
              <w:r w:rsidR="009E010C" w:rsidRPr="00F944FA">
                <w:rPr>
                  <w:rStyle w:val="Hyperlink"/>
                </w:rPr>
                <w:t>prescribed accepted development</w:t>
              </w:r>
            </w:hyperlink>
          </w:p>
        </w:tc>
        <w:tc>
          <w:tcPr>
            <w:tcW w:w="6612" w:type="dxa"/>
            <w:gridSpan w:val="4"/>
            <w:shd w:val="clear" w:color="auto" w:fill="auto"/>
          </w:tcPr>
          <w:p w:rsidR="004C4EF8" w:rsidRPr="002F1182" w:rsidRDefault="005575FC" w:rsidP="004C4EF8">
            <w:pPr>
              <w:pStyle w:val="QPPTableTextBold"/>
            </w:pPr>
            <w:r>
              <w:t>Accepted development</w:t>
            </w:r>
          </w:p>
        </w:tc>
      </w:tr>
      <w:tr w:rsidR="004C4EF8" w:rsidRPr="002F1182" w:rsidTr="0007594E">
        <w:trPr>
          <w:trHeight w:val="329"/>
        </w:trPr>
        <w:tc>
          <w:tcPr>
            <w:tcW w:w="1668" w:type="dxa"/>
            <w:vMerge/>
            <w:shd w:val="clear" w:color="auto" w:fill="auto"/>
          </w:tcPr>
          <w:p w:rsidR="004C4EF8" w:rsidRPr="002F1182" w:rsidRDefault="004C4EF8" w:rsidP="004C4EF8"/>
        </w:tc>
        <w:tc>
          <w:tcPr>
            <w:tcW w:w="3287" w:type="dxa"/>
            <w:gridSpan w:val="2"/>
            <w:shd w:val="clear" w:color="auto" w:fill="auto"/>
          </w:tcPr>
          <w:p w:rsidR="004C4EF8" w:rsidRPr="002F1182" w:rsidRDefault="005575FC" w:rsidP="004C4EF8">
            <w:pPr>
              <w:pStyle w:val="QPPTableTextBody"/>
            </w:pPr>
            <w:r>
              <w:t>Development approval is not required</w:t>
            </w:r>
          </w:p>
        </w:tc>
        <w:tc>
          <w:tcPr>
            <w:tcW w:w="3325" w:type="dxa"/>
            <w:gridSpan w:val="2"/>
            <w:shd w:val="clear" w:color="auto" w:fill="auto"/>
          </w:tcPr>
          <w:p w:rsidR="004C4EF8" w:rsidRPr="002F1182" w:rsidRDefault="004C4EF8" w:rsidP="004C4EF8">
            <w:pPr>
              <w:pStyle w:val="QPPTableTextBody"/>
            </w:pPr>
            <w:r>
              <w:t>Not applicable</w:t>
            </w:r>
          </w:p>
        </w:tc>
      </w:tr>
      <w:tr w:rsidR="004C4EF8" w:rsidRPr="002F1182" w:rsidTr="0007594E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:rsidR="004C4EF8" w:rsidRPr="006175CD" w:rsidRDefault="00870E9C" w:rsidP="004C4EF8">
            <w:pPr>
              <w:pStyle w:val="QPPTableTextBody"/>
            </w:pPr>
            <w:hyperlink r:id="rId9" w:anchor="Caretakers" w:history="1">
              <w:r w:rsidR="004C4EF8" w:rsidRPr="006175CD">
                <w:rPr>
                  <w:rStyle w:val="Hyperlink"/>
                </w:rPr>
                <w:t>Caretaker’s accommodation</w:t>
              </w:r>
            </w:hyperlink>
          </w:p>
        </w:tc>
        <w:tc>
          <w:tcPr>
            <w:tcW w:w="6612" w:type="dxa"/>
            <w:gridSpan w:val="4"/>
            <w:shd w:val="clear" w:color="auto" w:fill="auto"/>
          </w:tcPr>
          <w:p w:rsidR="004C4EF8" w:rsidRPr="002F1182" w:rsidRDefault="005575FC" w:rsidP="000F504A">
            <w:pPr>
              <w:pStyle w:val="QPPTableTextBold"/>
            </w:pPr>
            <w:r>
              <w:t xml:space="preserve">Accepted </w:t>
            </w:r>
            <w:r w:rsidRPr="005575FC">
              <w:t>development, subject to compliance with identified requirements</w:t>
            </w:r>
          </w:p>
        </w:tc>
      </w:tr>
      <w:tr w:rsidR="004C4EF8" w:rsidRPr="005D2265" w:rsidTr="0007594E">
        <w:tc>
          <w:tcPr>
            <w:tcW w:w="1668" w:type="dxa"/>
            <w:vMerge/>
            <w:shd w:val="clear" w:color="auto" w:fill="auto"/>
          </w:tcPr>
          <w:p w:rsidR="004C4EF8" w:rsidRPr="006175CD" w:rsidRDefault="004C4EF8" w:rsidP="004C4EF8">
            <w:pPr>
              <w:pStyle w:val="QPPTableTextBody"/>
            </w:pPr>
          </w:p>
        </w:tc>
        <w:tc>
          <w:tcPr>
            <w:tcW w:w="3296" w:type="dxa"/>
            <w:gridSpan w:val="3"/>
            <w:shd w:val="clear" w:color="auto" w:fill="auto"/>
          </w:tcPr>
          <w:p w:rsidR="004C4EF8" w:rsidRPr="005D2265" w:rsidRDefault="004C4EF8" w:rsidP="001265D8">
            <w:pPr>
              <w:pStyle w:val="QPPTableTextBody"/>
            </w:pPr>
            <w:r w:rsidRPr="005D2265">
              <w:t>If complying with all acceptable outcomes</w:t>
            </w:r>
            <w:r w:rsidR="005575FC">
              <w:t xml:space="preserve"> in the </w:t>
            </w:r>
            <w:hyperlink r:id="rId10" w:history="1">
              <w:r w:rsidR="005575FC" w:rsidRPr="005575FC">
                <w:rPr>
                  <w:rStyle w:val="Hyperlink"/>
                </w:rPr>
                <w:t>Caretaker’s accommodation code</w:t>
              </w:r>
            </w:hyperlink>
          </w:p>
        </w:tc>
        <w:tc>
          <w:tcPr>
            <w:tcW w:w="3316" w:type="dxa"/>
            <w:shd w:val="clear" w:color="auto" w:fill="auto"/>
          </w:tcPr>
          <w:p w:rsidR="004C4EF8" w:rsidRPr="006175CD" w:rsidRDefault="005575FC" w:rsidP="005575FC">
            <w:pPr>
              <w:pStyle w:val="QPPTableTextBody"/>
            </w:pPr>
            <w:r>
              <w:t>Not applicable</w:t>
            </w:r>
          </w:p>
        </w:tc>
      </w:tr>
      <w:tr w:rsidR="004C4EF8" w:rsidRPr="002F1182" w:rsidTr="0007594E">
        <w:trPr>
          <w:trHeight w:val="312"/>
        </w:trPr>
        <w:tc>
          <w:tcPr>
            <w:tcW w:w="1668" w:type="dxa"/>
            <w:vMerge/>
            <w:shd w:val="clear" w:color="auto" w:fill="auto"/>
          </w:tcPr>
          <w:p w:rsidR="004C4EF8" w:rsidRPr="006175CD" w:rsidRDefault="004C4EF8" w:rsidP="004C4EF8">
            <w:pPr>
              <w:pStyle w:val="QPPTableTextBody"/>
            </w:pPr>
          </w:p>
        </w:tc>
        <w:tc>
          <w:tcPr>
            <w:tcW w:w="6612" w:type="dxa"/>
            <w:gridSpan w:val="4"/>
            <w:shd w:val="clear" w:color="auto" w:fill="auto"/>
          </w:tcPr>
          <w:p w:rsidR="004C4EF8" w:rsidRPr="006175CD" w:rsidRDefault="005575FC" w:rsidP="004C4EF8">
            <w:pPr>
              <w:pStyle w:val="QPPTableTextBold"/>
            </w:pPr>
            <w:r>
              <w:t>Assessable development</w:t>
            </w:r>
            <w:r w:rsidRPr="005575FC">
              <w:t>—</w:t>
            </w:r>
            <w:r w:rsidR="004C4EF8" w:rsidRPr="006175CD">
              <w:t>Code assessment</w:t>
            </w:r>
          </w:p>
        </w:tc>
      </w:tr>
      <w:tr w:rsidR="004C4EF8" w:rsidRPr="002F1182" w:rsidTr="0007594E">
        <w:tc>
          <w:tcPr>
            <w:tcW w:w="1668" w:type="dxa"/>
            <w:vMerge/>
            <w:shd w:val="clear" w:color="auto" w:fill="auto"/>
          </w:tcPr>
          <w:p w:rsidR="004C4EF8" w:rsidRPr="006175CD" w:rsidRDefault="004C4EF8" w:rsidP="004C4EF8">
            <w:pPr>
              <w:pStyle w:val="QPPTableTextBody"/>
            </w:pPr>
          </w:p>
        </w:tc>
        <w:tc>
          <w:tcPr>
            <w:tcW w:w="3296" w:type="dxa"/>
            <w:gridSpan w:val="3"/>
            <w:shd w:val="clear" w:color="auto" w:fill="auto"/>
          </w:tcPr>
          <w:p w:rsidR="004C4EF8" w:rsidRPr="002F1182" w:rsidRDefault="004C4EF8" w:rsidP="00963CE1">
            <w:pPr>
              <w:pStyle w:val="QPPTableTextBody"/>
            </w:pPr>
            <w:r>
              <w:t xml:space="preserve">If not </w:t>
            </w:r>
            <w:r w:rsidR="007040D3">
              <w:t>complying with all acceptable outcomes</w:t>
            </w:r>
            <w:r w:rsidR="00963CE1">
              <w:t xml:space="preserve"> in the </w:t>
            </w:r>
            <w:hyperlink r:id="rId11" w:history="1">
              <w:r w:rsidR="00963CE1" w:rsidRPr="00963CE1">
                <w:rPr>
                  <w:rStyle w:val="Hyperlink"/>
                </w:rPr>
                <w:t>Caretaker’s accommodation code</w:t>
              </w:r>
            </w:hyperlink>
          </w:p>
        </w:tc>
        <w:tc>
          <w:tcPr>
            <w:tcW w:w="3316" w:type="dxa"/>
            <w:shd w:val="clear" w:color="auto" w:fill="auto"/>
          </w:tcPr>
          <w:p w:rsidR="004C4EF8" w:rsidRPr="006175CD" w:rsidRDefault="00870E9C" w:rsidP="005575FC">
            <w:pPr>
              <w:pStyle w:val="QPPTableTextBody"/>
            </w:pPr>
            <w:hyperlink r:id="rId12" w:history="1">
              <w:r w:rsidR="00CB67D0" w:rsidRPr="006175CD">
                <w:rPr>
                  <w:rStyle w:val="Hyperlink"/>
                </w:rPr>
                <w:t>Caretaker’s accommodation code</w:t>
              </w:r>
            </w:hyperlink>
          </w:p>
        </w:tc>
      </w:tr>
      <w:tr w:rsidR="005915EC" w:rsidRPr="002F1182" w:rsidTr="0007594E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:rsidR="005915EC" w:rsidRPr="006175CD" w:rsidRDefault="00870E9C" w:rsidP="001302FA">
            <w:pPr>
              <w:pStyle w:val="QPPTableTextBody"/>
            </w:pPr>
            <w:hyperlink r:id="rId13" w:anchor="DwgHse" w:history="1">
              <w:r w:rsidR="005915EC" w:rsidRPr="006175CD">
                <w:rPr>
                  <w:rStyle w:val="Hyperlink"/>
                </w:rPr>
                <w:t>Dwelling house</w:t>
              </w:r>
            </w:hyperlink>
          </w:p>
        </w:tc>
        <w:tc>
          <w:tcPr>
            <w:tcW w:w="6612" w:type="dxa"/>
            <w:gridSpan w:val="4"/>
            <w:shd w:val="clear" w:color="auto" w:fill="auto"/>
          </w:tcPr>
          <w:p w:rsidR="005915EC" w:rsidRPr="006175CD" w:rsidRDefault="005575FC" w:rsidP="00FC352E">
            <w:pPr>
              <w:pStyle w:val="QPPTableTextBold"/>
            </w:pPr>
            <w:r>
              <w:t xml:space="preserve">Accepted </w:t>
            </w:r>
            <w:r w:rsidRPr="005575FC">
              <w:t>development, subject to compliance with identified requirements</w:t>
            </w:r>
          </w:p>
        </w:tc>
      </w:tr>
      <w:tr w:rsidR="005915EC" w:rsidRPr="005D2265" w:rsidTr="0007594E">
        <w:tc>
          <w:tcPr>
            <w:tcW w:w="1668" w:type="dxa"/>
            <w:vMerge/>
            <w:shd w:val="clear" w:color="auto" w:fill="auto"/>
          </w:tcPr>
          <w:p w:rsidR="005915EC" w:rsidRPr="006175CD" w:rsidRDefault="005915EC" w:rsidP="001302FA"/>
        </w:tc>
        <w:tc>
          <w:tcPr>
            <w:tcW w:w="3296" w:type="dxa"/>
            <w:gridSpan w:val="3"/>
            <w:shd w:val="clear" w:color="auto" w:fill="auto"/>
          </w:tcPr>
          <w:p w:rsidR="005915EC" w:rsidRPr="008E5546" w:rsidRDefault="005915EC" w:rsidP="001265D8">
            <w:pPr>
              <w:pStyle w:val="QPPTableTextBody"/>
            </w:pPr>
            <w:r w:rsidRPr="008E5546">
              <w:t xml:space="preserve">If not on a </w:t>
            </w:r>
            <w:hyperlink r:id="rId14" w:anchor="SmallLot" w:history="1">
              <w:r w:rsidRPr="008E5546">
                <w:rPr>
                  <w:rStyle w:val="Hyperlink"/>
                </w:rPr>
                <w:t>small lot</w:t>
              </w:r>
            </w:hyperlink>
            <w:r w:rsidR="00AB0250" w:rsidRPr="008E5546">
              <w:t>,</w:t>
            </w:r>
            <w:r w:rsidR="00C37C2F" w:rsidRPr="008E5546">
              <w:t xml:space="preserve"> where</w:t>
            </w:r>
            <w:r w:rsidRPr="008E5546">
              <w:t xml:space="preserve"> complying with all acceptable outcomes</w:t>
            </w:r>
            <w:r w:rsidR="005575FC">
              <w:t xml:space="preserve"> in the </w:t>
            </w:r>
            <w:hyperlink r:id="rId15" w:history="1">
              <w:r w:rsidR="005575FC" w:rsidRPr="005575FC">
                <w:rPr>
                  <w:rStyle w:val="Hyperlink"/>
                </w:rPr>
                <w:t>Dwelling house code</w:t>
              </w:r>
            </w:hyperlink>
          </w:p>
        </w:tc>
        <w:tc>
          <w:tcPr>
            <w:tcW w:w="3316" w:type="dxa"/>
            <w:shd w:val="clear" w:color="auto" w:fill="auto"/>
          </w:tcPr>
          <w:p w:rsidR="005915EC" w:rsidRPr="006175CD" w:rsidRDefault="005575FC" w:rsidP="005575FC">
            <w:pPr>
              <w:pStyle w:val="QPPTableTextBody"/>
            </w:pPr>
            <w:r>
              <w:t>Not applicable</w:t>
            </w:r>
          </w:p>
        </w:tc>
      </w:tr>
      <w:tr w:rsidR="005915EC" w:rsidRPr="005D2265" w:rsidTr="0007594E">
        <w:tc>
          <w:tcPr>
            <w:tcW w:w="1668" w:type="dxa"/>
            <w:vMerge/>
            <w:shd w:val="clear" w:color="auto" w:fill="auto"/>
          </w:tcPr>
          <w:p w:rsidR="005915EC" w:rsidRPr="006175CD" w:rsidRDefault="005915EC" w:rsidP="001302FA"/>
        </w:tc>
        <w:tc>
          <w:tcPr>
            <w:tcW w:w="3296" w:type="dxa"/>
            <w:gridSpan w:val="3"/>
            <w:shd w:val="clear" w:color="auto" w:fill="auto"/>
          </w:tcPr>
          <w:p w:rsidR="005915EC" w:rsidRPr="005D2265" w:rsidRDefault="005915EC" w:rsidP="00160A12">
            <w:pPr>
              <w:pStyle w:val="QPPTableTextBody"/>
            </w:pPr>
            <w:r w:rsidRPr="005D2265">
              <w:t xml:space="preserve">If </w:t>
            </w:r>
            <w:r>
              <w:t xml:space="preserve">on a </w:t>
            </w:r>
            <w:hyperlink r:id="rId16" w:anchor="SmallLot" w:history="1">
              <w:r w:rsidRPr="008F1E2C">
                <w:rPr>
                  <w:rStyle w:val="Hyperlink"/>
                </w:rPr>
                <w:t>small lot</w:t>
              </w:r>
            </w:hyperlink>
            <w:r w:rsidR="00AB0250">
              <w:t>,</w:t>
            </w:r>
            <w:r w:rsidR="00C37C2F">
              <w:t xml:space="preserve"> where</w:t>
            </w:r>
            <w:r>
              <w:t xml:space="preserve"> </w:t>
            </w:r>
            <w:r w:rsidRPr="005D2265">
              <w:t>complying with all acceptable outcomes</w:t>
            </w:r>
            <w:r w:rsidR="005575FC">
              <w:t xml:space="preserve"> in the </w:t>
            </w:r>
            <w:hyperlink r:id="rId17" w:history="1">
              <w:r w:rsidR="005575FC" w:rsidRPr="005575FC">
                <w:rPr>
                  <w:rStyle w:val="Hyperlink"/>
                </w:rPr>
                <w:t>Dwelling house (small lot) code</w:t>
              </w:r>
            </w:hyperlink>
          </w:p>
        </w:tc>
        <w:tc>
          <w:tcPr>
            <w:tcW w:w="3316" w:type="dxa"/>
            <w:shd w:val="clear" w:color="auto" w:fill="auto"/>
          </w:tcPr>
          <w:p w:rsidR="005915EC" w:rsidRPr="006175CD" w:rsidRDefault="005575FC" w:rsidP="001302FA">
            <w:pPr>
              <w:pStyle w:val="QPPTableTextBody"/>
            </w:pPr>
            <w:r>
              <w:t>Not applicable</w:t>
            </w:r>
          </w:p>
        </w:tc>
      </w:tr>
      <w:tr w:rsidR="005915EC" w:rsidRPr="002F1182" w:rsidTr="0007594E">
        <w:trPr>
          <w:trHeight w:val="312"/>
        </w:trPr>
        <w:tc>
          <w:tcPr>
            <w:tcW w:w="1668" w:type="dxa"/>
            <w:vMerge/>
            <w:shd w:val="clear" w:color="auto" w:fill="auto"/>
          </w:tcPr>
          <w:p w:rsidR="005915EC" w:rsidRPr="006175CD" w:rsidRDefault="005915EC" w:rsidP="001302FA"/>
        </w:tc>
        <w:tc>
          <w:tcPr>
            <w:tcW w:w="6612" w:type="dxa"/>
            <w:gridSpan w:val="4"/>
            <w:shd w:val="clear" w:color="auto" w:fill="auto"/>
          </w:tcPr>
          <w:p w:rsidR="005915EC" w:rsidRPr="006175CD" w:rsidRDefault="005575FC" w:rsidP="001302FA">
            <w:pPr>
              <w:pStyle w:val="QPPTableTextBold"/>
            </w:pPr>
            <w:r>
              <w:t>Assessable development</w:t>
            </w:r>
            <w:r w:rsidRPr="005575FC">
              <w:t>—</w:t>
            </w:r>
            <w:r w:rsidR="005915EC" w:rsidRPr="006175CD">
              <w:t>Code assessment</w:t>
            </w:r>
          </w:p>
        </w:tc>
      </w:tr>
      <w:tr w:rsidR="005915EC" w:rsidRPr="002F1182" w:rsidTr="0007594E">
        <w:tc>
          <w:tcPr>
            <w:tcW w:w="1668" w:type="dxa"/>
            <w:vMerge/>
            <w:shd w:val="clear" w:color="auto" w:fill="auto"/>
          </w:tcPr>
          <w:p w:rsidR="005915EC" w:rsidRPr="006175CD" w:rsidRDefault="005915EC" w:rsidP="001302FA"/>
        </w:tc>
        <w:tc>
          <w:tcPr>
            <w:tcW w:w="3296" w:type="dxa"/>
            <w:gridSpan w:val="3"/>
            <w:shd w:val="clear" w:color="auto" w:fill="auto"/>
          </w:tcPr>
          <w:p w:rsidR="005915EC" w:rsidRPr="002F1182" w:rsidRDefault="005915EC" w:rsidP="00160A12">
            <w:pPr>
              <w:pStyle w:val="QPPTableTextBody"/>
            </w:pPr>
            <w:r>
              <w:t xml:space="preserve">If not on a </w:t>
            </w:r>
            <w:hyperlink r:id="rId18" w:anchor="SmallLot" w:history="1">
              <w:r w:rsidR="006B315C" w:rsidRPr="006B315C">
                <w:rPr>
                  <w:rStyle w:val="Hyperlink"/>
                </w:rPr>
                <w:t>small lot</w:t>
              </w:r>
            </w:hyperlink>
            <w:r w:rsidR="00AB0250">
              <w:t>,</w:t>
            </w:r>
            <w:r>
              <w:t xml:space="preserve"> </w:t>
            </w:r>
            <w:r w:rsidR="00C37C2F">
              <w:t>where</w:t>
            </w:r>
            <w:r>
              <w:t xml:space="preserve"> not </w:t>
            </w:r>
            <w:r w:rsidR="007040D3">
              <w:t>complying with all acceptable outcomes</w:t>
            </w:r>
            <w:r w:rsidR="00160A12">
              <w:t xml:space="preserve"> in the </w:t>
            </w:r>
            <w:hyperlink r:id="rId19" w:history="1">
              <w:r w:rsidR="00160A12" w:rsidRPr="00160A12">
                <w:rPr>
                  <w:rStyle w:val="Hyperlink"/>
                </w:rPr>
                <w:t>Dwelling house code</w:t>
              </w:r>
            </w:hyperlink>
          </w:p>
        </w:tc>
        <w:tc>
          <w:tcPr>
            <w:tcW w:w="3316" w:type="dxa"/>
            <w:shd w:val="clear" w:color="auto" w:fill="auto"/>
          </w:tcPr>
          <w:p w:rsidR="005915EC" w:rsidRPr="006175CD" w:rsidRDefault="00870E9C" w:rsidP="005575FC">
            <w:pPr>
              <w:pStyle w:val="QPPTableTextBody"/>
            </w:pPr>
            <w:hyperlink r:id="rId20" w:history="1">
              <w:r w:rsidR="00CB67D0" w:rsidRPr="006175CD">
                <w:rPr>
                  <w:rStyle w:val="Hyperlink"/>
                </w:rPr>
                <w:t>Dwelling house code</w:t>
              </w:r>
            </w:hyperlink>
          </w:p>
        </w:tc>
      </w:tr>
      <w:tr w:rsidR="005915EC" w:rsidRPr="00E03DDA" w:rsidTr="0007594E">
        <w:tc>
          <w:tcPr>
            <w:tcW w:w="1668" w:type="dxa"/>
            <w:vMerge/>
            <w:shd w:val="clear" w:color="auto" w:fill="auto"/>
          </w:tcPr>
          <w:p w:rsidR="005915EC" w:rsidRPr="006175CD" w:rsidRDefault="005915EC" w:rsidP="001302FA"/>
        </w:tc>
        <w:tc>
          <w:tcPr>
            <w:tcW w:w="3296" w:type="dxa"/>
            <w:gridSpan w:val="3"/>
            <w:shd w:val="clear" w:color="auto" w:fill="auto"/>
          </w:tcPr>
          <w:p w:rsidR="005915EC" w:rsidRDefault="005915EC" w:rsidP="00160A12">
            <w:pPr>
              <w:pStyle w:val="QPPTableTextBody"/>
            </w:pPr>
            <w:r>
              <w:t xml:space="preserve">If on a </w:t>
            </w:r>
            <w:hyperlink r:id="rId21" w:anchor="SmallLot" w:history="1">
              <w:r w:rsidRPr="00CB4BB1">
                <w:rPr>
                  <w:rStyle w:val="Hyperlink"/>
                </w:rPr>
                <w:t>small lot</w:t>
              </w:r>
            </w:hyperlink>
            <w:r w:rsidR="00AB0250">
              <w:t>,</w:t>
            </w:r>
            <w:r>
              <w:t xml:space="preserve"> </w:t>
            </w:r>
            <w:r w:rsidR="00C37C2F">
              <w:t>where</w:t>
            </w:r>
            <w:r>
              <w:t xml:space="preserve"> not </w:t>
            </w:r>
            <w:r w:rsidR="007040D3">
              <w:t>complying with all acceptable outcomes</w:t>
            </w:r>
            <w:r w:rsidR="00160A12">
              <w:t xml:space="preserve"> in the </w:t>
            </w:r>
            <w:hyperlink r:id="rId22" w:history="1">
              <w:r w:rsidR="00160A12" w:rsidRPr="00160A12">
                <w:rPr>
                  <w:rStyle w:val="Hyperlink"/>
                </w:rPr>
                <w:t>Dwelling house (small lot) code</w:t>
              </w:r>
            </w:hyperlink>
          </w:p>
        </w:tc>
        <w:tc>
          <w:tcPr>
            <w:tcW w:w="3316" w:type="dxa"/>
            <w:shd w:val="clear" w:color="auto" w:fill="auto"/>
          </w:tcPr>
          <w:p w:rsidR="005915EC" w:rsidRPr="006175CD" w:rsidRDefault="00870E9C" w:rsidP="005575FC">
            <w:pPr>
              <w:pStyle w:val="QPPTableTextBody"/>
            </w:pPr>
            <w:hyperlink r:id="rId23" w:history="1">
              <w:r w:rsidR="00CB67D0" w:rsidRPr="006175CD">
                <w:rPr>
                  <w:rStyle w:val="Hyperlink"/>
                </w:rPr>
                <w:t>Dwelling house (small lot) code</w:t>
              </w:r>
            </w:hyperlink>
          </w:p>
        </w:tc>
      </w:tr>
      <w:tr w:rsidR="004C4EF8" w:rsidRPr="002F1182" w:rsidTr="0007594E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:rsidR="004C4EF8" w:rsidRPr="006175CD" w:rsidRDefault="00252C0C" w:rsidP="004C4EF8">
            <w:pPr>
              <w:pStyle w:val="QPPTableTextBody"/>
            </w:pPr>
            <w:hyperlink r:id="rId24" w:anchor="HomeBasedBus" w:history="1">
              <w:r w:rsidR="004C4EF8" w:rsidRPr="006175CD">
                <w:rPr>
                  <w:rStyle w:val="Hyperlink"/>
                </w:rPr>
                <w:t>Home</w:t>
              </w:r>
              <w:r>
                <w:rPr>
                  <w:rStyle w:val="Hyperlink"/>
                </w:rPr>
                <w:t>-</w:t>
              </w:r>
              <w:r w:rsidR="004C4EF8" w:rsidRPr="006175CD">
                <w:rPr>
                  <w:rStyle w:val="Hyperlink"/>
                </w:rPr>
                <w:t>based business</w:t>
              </w:r>
            </w:hyperlink>
          </w:p>
        </w:tc>
        <w:tc>
          <w:tcPr>
            <w:tcW w:w="6612" w:type="dxa"/>
            <w:gridSpan w:val="4"/>
            <w:shd w:val="clear" w:color="auto" w:fill="auto"/>
          </w:tcPr>
          <w:p w:rsidR="004C4EF8" w:rsidRPr="006175CD" w:rsidRDefault="005575FC" w:rsidP="00FC352E">
            <w:pPr>
              <w:pStyle w:val="QPPTableTextBold"/>
            </w:pPr>
            <w:r>
              <w:t xml:space="preserve">Accepted </w:t>
            </w:r>
            <w:r w:rsidRPr="005575FC">
              <w:t>development, subject to compliance with identified requirements</w:t>
            </w:r>
          </w:p>
        </w:tc>
      </w:tr>
      <w:tr w:rsidR="004C4EF8" w:rsidRPr="005D2265" w:rsidTr="0007594E">
        <w:tc>
          <w:tcPr>
            <w:tcW w:w="1668" w:type="dxa"/>
            <w:vMerge/>
            <w:shd w:val="clear" w:color="auto" w:fill="auto"/>
          </w:tcPr>
          <w:p w:rsidR="004C4EF8" w:rsidRPr="006175CD" w:rsidRDefault="004C4EF8" w:rsidP="004C4EF8">
            <w:pPr>
              <w:pStyle w:val="QPPTableTextBody"/>
            </w:pPr>
          </w:p>
        </w:tc>
        <w:tc>
          <w:tcPr>
            <w:tcW w:w="3296" w:type="dxa"/>
            <w:gridSpan w:val="3"/>
            <w:shd w:val="clear" w:color="auto" w:fill="auto"/>
          </w:tcPr>
          <w:p w:rsidR="004C4EF8" w:rsidRPr="005D2265" w:rsidRDefault="004C4EF8" w:rsidP="001265D8">
            <w:pPr>
              <w:pStyle w:val="QPPTableTextBody"/>
            </w:pPr>
            <w:r w:rsidRPr="005D2265">
              <w:t>If complying with all acceptable outcomes</w:t>
            </w:r>
            <w:r w:rsidR="005575FC">
              <w:t xml:space="preserve"> in the </w:t>
            </w:r>
            <w:hyperlink r:id="rId25" w:history="1">
              <w:r w:rsidR="00252C0C">
                <w:rPr>
                  <w:rStyle w:val="Hyperlink"/>
                </w:rPr>
                <w:t>Home-</w:t>
              </w:r>
              <w:r w:rsidR="005575FC" w:rsidRPr="005575FC">
                <w:rPr>
                  <w:rStyle w:val="Hyperlink"/>
                </w:rPr>
                <w:t>based business code</w:t>
              </w:r>
            </w:hyperlink>
          </w:p>
        </w:tc>
        <w:tc>
          <w:tcPr>
            <w:tcW w:w="3316" w:type="dxa"/>
            <w:shd w:val="clear" w:color="auto" w:fill="auto"/>
          </w:tcPr>
          <w:p w:rsidR="004C4EF8" w:rsidRPr="006175CD" w:rsidRDefault="005575FC" w:rsidP="005575FC">
            <w:pPr>
              <w:pStyle w:val="QPPTableTextBody"/>
            </w:pPr>
            <w:r>
              <w:t>Not applicable</w:t>
            </w:r>
          </w:p>
        </w:tc>
      </w:tr>
      <w:tr w:rsidR="004C4EF8" w:rsidRPr="002F1182" w:rsidTr="0007594E">
        <w:trPr>
          <w:trHeight w:val="312"/>
        </w:trPr>
        <w:tc>
          <w:tcPr>
            <w:tcW w:w="1668" w:type="dxa"/>
            <w:vMerge/>
            <w:shd w:val="clear" w:color="auto" w:fill="auto"/>
          </w:tcPr>
          <w:p w:rsidR="004C4EF8" w:rsidRPr="006175CD" w:rsidRDefault="004C4EF8" w:rsidP="004C4EF8">
            <w:pPr>
              <w:pStyle w:val="QPPTableTextBody"/>
            </w:pPr>
          </w:p>
        </w:tc>
        <w:tc>
          <w:tcPr>
            <w:tcW w:w="6612" w:type="dxa"/>
            <w:gridSpan w:val="4"/>
            <w:shd w:val="clear" w:color="auto" w:fill="auto"/>
          </w:tcPr>
          <w:p w:rsidR="004C4EF8" w:rsidRPr="006175CD" w:rsidRDefault="005575FC" w:rsidP="004C4EF8">
            <w:pPr>
              <w:pStyle w:val="QPPTableTextBold"/>
            </w:pPr>
            <w:r>
              <w:t>Assessable development</w:t>
            </w:r>
            <w:r w:rsidRPr="005575FC">
              <w:t>—</w:t>
            </w:r>
            <w:r w:rsidR="004C4EF8" w:rsidRPr="006175CD">
              <w:t>Code assessment</w:t>
            </w:r>
          </w:p>
        </w:tc>
      </w:tr>
      <w:tr w:rsidR="004C4EF8" w:rsidRPr="002F1182" w:rsidTr="00870E9C">
        <w:tc>
          <w:tcPr>
            <w:tcW w:w="1668" w:type="dxa"/>
            <w:vMerge/>
            <w:shd w:val="clear" w:color="auto" w:fill="auto"/>
          </w:tcPr>
          <w:p w:rsidR="004C4EF8" w:rsidRPr="006175CD" w:rsidRDefault="004C4EF8" w:rsidP="004C4EF8">
            <w:pPr>
              <w:pStyle w:val="QPPTableTextBody"/>
            </w:pPr>
          </w:p>
        </w:tc>
        <w:tc>
          <w:tcPr>
            <w:tcW w:w="3287" w:type="dxa"/>
            <w:gridSpan w:val="2"/>
            <w:shd w:val="clear" w:color="auto" w:fill="auto"/>
          </w:tcPr>
          <w:p w:rsidR="004C4EF8" w:rsidRPr="002F1182" w:rsidRDefault="004C4EF8" w:rsidP="000165BE">
            <w:pPr>
              <w:pStyle w:val="QPPTableTextBody"/>
            </w:pPr>
            <w:r>
              <w:t xml:space="preserve">If not </w:t>
            </w:r>
            <w:r w:rsidR="007040D3">
              <w:t>complying with all acceptable outcomes</w:t>
            </w:r>
            <w:r w:rsidR="000165BE">
              <w:t xml:space="preserve"> in the </w:t>
            </w:r>
            <w:hyperlink r:id="rId26" w:history="1">
              <w:r w:rsidR="000165BE" w:rsidRPr="000165BE">
                <w:rPr>
                  <w:rStyle w:val="Hyperlink"/>
                </w:rPr>
                <w:t>Home</w:t>
              </w:r>
              <w:r w:rsidR="00252C0C">
                <w:rPr>
                  <w:rStyle w:val="Hyperlink"/>
                </w:rPr>
                <w:t>-</w:t>
              </w:r>
              <w:r w:rsidR="000165BE" w:rsidRPr="000165BE">
                <w:rPr>
                  <w:rStyle w:val="Hyperlink"/>
                </w:rPr>
                <w:t>based business code</w:t>
              </w:r>
            </w:hyperlink>
          </w:p>
        </w:tc>
        <w:tc>
          <w:tcPr>
            <w:tcW w:w="3325" w:type="dxa"/>
            <w:gridSpan w:val="2"/>
            <w:shd w:val="clear" w:color="auto" w:fill="auto"/>
          </w:tcPr>
          <w:p w:rsidR="004C4EF8" w:rsidRPr="006175CD" w:rsidRDefault="002B2C1D" w:rsidP="005575FC">
            <w:pPr>
              <w:pStyle w:val="QPPTableTextBody"/>
            </w:pPr>
            <w:hyperlink r:id="rId27" w:history="1">
              <w:r w:rsidR="00CB67D0" w:rsidRPr="006175CD">
                <w:rPr>
                  <w:rStyle w:val="Hyperlink"/>
                </w:rPr>
                <w:t>Home</w:t>
              </w:r>
              <w:r w:rsidR="00252C0C">
                <w:rPr>
                  <w:rStyle w:val="Hyperlink"/>
                </w:rPr>
                <w:t>-</w:t>
              </w:r>
              <w:r w:rsidR="00CB67D0" w:rsidRPr="006175CD">
                <w:rPr>
                  <w:rStyle w:val="Hyperlink"/>
                </w:rPr>
                <w:t>based business code</w:t>
              </w:r>
            </w:hyperlink>
          </w:p>
        </w:tc>
      </w:tr>
      <w:tr w:rsidR="004C4EF8" w:rsidRPr="002F1182" w:rsidTr="0007594E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:rsidR="004C4EF8" w:rsidRPr="006175CD" w:rsidRDefault="00870E9C" w:rsidP="004C4EF8">
            <w:pPr>
              <w:pStyle w:val="QPPTableTextBody"/>
            </w:pPr>
            <w:hyperlink r:id="rId28" w:anchor="Park" w:history="1">
              <w:r w:rsidR="004C4EF8" w:rsidRPr="006175CD">
                <w:rPr>
                  <w:rStyle w:val="Hyperlink"/>
                </w:rPr>
                <w:t>Park</w:t>
              </w:r>
            </w:hyperlink>
          </w:p>
        </w:tc>
        <w:tc>
          <w:tcPr>
            <w:tcW w:w="6612" w:type="dxa"/>
            <w:gridSpan w:val="4"/>
            <w:shd w:val="clear" w:color="auto" w:fill="auto"/>
          </w:tcPr>
          <w:p w:rsidR="004C4EF8" w:rsidRPr="006175CD" w:rsidRDefault="005575FC" w:rsidP="00FC352E">
            <w:pPr>
              <w:pStyle w:val="QPPTableTextBold"/>
            </w:pPr>
            <w:r>
              <w:t xml:space="preserve">Accepted </w:t>
            </w:r>
            <w:r w:rsidRPr="005575FC">
              <w:t>development, subject to compliance with identified requirements</w:t>
            </w:r>
          </w:p>
        </w:tc>
      </w:tr>
      <w:tr w:rsidR="004C4EF8" w:rsidRPr="005D2265" w:rsidTr="0007594E">
        <w:tc>
          <w:tcPr>
            <w:tcW w:w="1668" w:type="dxa"/>
            <w:vMerge/>
            <w:shd w:val="clear" w:color="auto" w:fill="auto"/>
          </w:tcPr>
          <w:p w:rsidR="004C4EF8" w:rsidRPr="002F1182" w:rsidRDefault="004C4EF8" w:rsidP="004C4EF8"/>
        </w:tc>
        <w:tc>
          <w:tcPr>
            <w:tcW w:w="3296" w:type="dxa"/>
            <w:gridSpan w:val="3"/>
            <w:shd w:val="clear" w:color="auto" w:fill="auto"/>
          </w:tcPr>
          <w:p w:rsidR="004C4EF8" w:rsidRPr="005D2265" w:rsidRDefault="004C4EF8" w:rsidP="001265D8">
            <w:pPr>
              <w:pStyle w:val="QPPTableTextBody"/>
            </w:pPr>
            <w:r w:rsidRPr="005D2265">
              <w:t>If complying with all acceptable outcomes</w:t>
            </w:r>
            <w:r w:rsidR="005575FC">
              <w:t xml:space="preserve"> in the </w:t>
            </w:r>
            <w:hyperlink r:id="rId29" w:history="1">
              <w:r w:rsidR="005575FC" w:rsidRPr="005575FC">
                <w:rPr>
                  <w:rStyle w:val="Hyperlink"/>
                </w:rPr>
                <w:t>Park code</w:t>
              </w:r>
            </w:hyperlink>
          </w:p>
        </w:tc>
        <w:tc>
          <w:tcPr>
            <w:tcW w:w="3316" w:type="dxa"/>
            <w:shd w:val="clear" w:color="auto" w:fill="auto"/>
          </w:tcPr>
          <w:p w:rsidR="004C4EF8" w:rsidRPr="006175CD" w:rsidRDefault="005575FC" w:rsidP="00315D3D">
            <w:pPr>
              <w:pStyle w:val="QPPTableTextBody"/>
            </w:pPr>
            <w:r>
              <w:t>Not applicable</w:t>
            </w:r>
          </w:p>
        </w:tc>
      </w:tr>
      <w:tr w:rsidR="004C4EF8" w:rsidRPr="002F1182" w:rsidTr="0007594E">
        <w:trPr>
          <w:trHeight w:val="312"/>
        </w:trPr>
        <w:tc>
          <w:tcPr>
            <w:tcW w:w="1668" w:type="dxa"/>
            <w:vMerge/>
            <w:shd w:val="clear" w:color="auto" w:fill="auto"/>
          </w:tcPr>
          <w:p w:rsidR="004C4EF8" w:rsidRPr="002F1182" w:rsidRDefault="004C4EF8" w:rsidP="004C4EF8"/>
        </w:tc>
        <w:tc>
          <w:tcPr>
            <w:tcW w:w="6612" w:type="dxa"/>
            <w:gridSpan w:val="4"/>
            <w:shd w:val="clear" w:color="auto" w:fill="auto"/>
          </w:tcPr>
          <w:p w:rsidR="004C4EF8" w:rsidRPr="006175CD" w:rsidRDefault="005575FC" w:rsidP="004C4EF8">
            <w:pPr>
              <w:pStyle w:val="QPPTableTextBold"/>
            </w:pPr>
            <w:r>
              <w:t>Assessable development</w:t>
            </w:r>
            <w:r w:rsidRPr="005575FC">
              <w:t>—</w:t>
            </w:r>
            <w:r w:rsidR="004C4EF8" w:rsidRPr="006175CD">
              <w:t>Code assessment</w:t>
            </w:r>
          </w:p>
        </w:tc>
      </w:tr>
      <w:tr w:rsidR="004C4EF8" w:rsidRPr="002F1182" w:rsidTr="0007594E">
        <w:tc>
          <w:tcPr>
            <w:tcW w:w="1668" w:type="dxa"/>
            <w:vMerge/>
            <w:shd w:val="clear" w:color="auto" w:fill="auto"/>
          </w:tcPr>
          <w:p w:rsidR="004C4EF8" w:rsidRPr="002F1182" w:rsidRDefault="004C4EF8" w:rsidP="004C4EF8"/>
        </w:tc>
        <w:tc>
          <w:tcPr>
            <w:tcW w:w="3296" w:type="dxa"/>
            <w:gridSpan w:val="3"/>
            <w:shd w:val="clear" w:color="auto" w:fill="auto"/>
          </w:tcPr>
          <w:p w:rsidR="004C4EF8" w:rsidRPr="002F1182" w:rsidRDefault="004C4EF8" w:rsidP="009A3440">
            <w:pPr>
              <w:pStyle w:val="QPPTableTextBody"/>
            </w:pPr>
            <w:r>
              <w:t xml:space="preserve">If not </w:t>
            </w:r>
            <w:r w:rsidR="007040D3">
              <w:t>complying with all acceptable outcomes</w:t>
            </w:r>
            <w:r w:rsidR="009A3440">
              <w:t xml:space="preserve"> in the </w:t>
            </w:r>
            <w:hyperlink r:id="rId30" w:history="1">
              <w:r w:rsidR="009A3440" w:rsidRPr="009A3440">
                <w:rPr>
                  <w:rStyle w:val="Hyperlink"/>
                </w:rPr>
                <w:t>Park code</w:t>
              </w:r>
            </w:hyperlink>
          </w:p>
        </w:tc>
        <w:tc>
          <w:tcPr>
            <w:tcW w:w="3316" w:type="dxa"/>
            <w:shd w:val="clear" w:color="auto" w:fill="auto"/>
          </w:tcPr>
          <w:p w:rsidR="004C4EF8" w:rsidRPr="006175CD" w:rsidRDefault="00870E9C" w:rsidP="005575FC">
            <w:pPr>
              <w:pStyle w:val="QPPTableTextBody"/>
            </w:pPr>
            <w:hyperlink r:id="rId31" w:history="1">
              <w:r w:rsidR="00D951B4" w:rsidRPr="006175CD">
                <w:rPr>
                  <w:rStyle w:val="Hyperlink"/>
                </w:rPr>
                <w:t>Park code</w:t>
              </w:r>
            </w:hyperlink>
          </w:p>
        </w:tc>
      </w:tr>
      <w:tr w:rsidR="004C4EF8" w:rsidRPr="002F1182" w:rsidTr="0007594E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4C4EF8" w:rsidRPr="006175CD" w:rsidRDefault="00870E9C" w:rsidP="004C4EF8">
            <w:pPr>
              <w:pStyle w:val="QPPTableTextBody"/>
            </w:pPr>
            <w:hyperlink r:id="rId32" w:anchor="PermPlant" w:history="1">
              <w:r w:rsidR="004C4EF8" w:rsidRPr="006175CD">
                <w:rPr>
                  <w:rStyle w:val="Hyperlink"/>
                </w:rPr>
                <w:t>Permanent plantation</w:t>
              </w:r>
            </w:hyperlink>
          </w:p>
        </w:tc>
        <w:tc>
          <w:tcPr>
            <w:tcW w:w="6612" w:type="dxa"/>
            <w:gridSpan w:val="4"/>
            <w:shd w:val="clear" w:color="auto" w:fill="auto"/>
          </w:tcPr>
          <w:p w:rsidR="004C4EF8" w:rsidRPr="002F1182" w:rsidRDefault="005575FC" w:rsidP="004C4EF8">
            <w:pPr>
              <w:pStyle w:val="QPPTableTextBold"/>
            </w:pPr>
            <w:r>
              <w:t>Accepted development</w:t>
            </w:r>
          </w:p>
        </w:tc>
      </w:tr>
      <w:tr w:rsidR="004C4EF8" w:rsidRPr="002F1182" w:rsidTr="0007594E">
        <w:tc>
          <w:tcPr>
            <w:tcW w:w="1668" w:type="dxa"/>
            <w:vMerge/>
            <w:shd w:val="clear" w:color="auto" w:fill="auto"/>
          </w:tcPr>
          <w:p w:rsidR="004C4EF8" w:rsidRPr="006175CD" w:rsidRDefault="004C4EF8" w:rsidP="004C4EF8"/>
        </w:tc>
        <w:tc>
          <w:tcPr>
            <w:tcW w:w="3287" w:type="dxa"/>
            <w:gridSpan w:val="2"/>
            <w:shd w:val="clear" w:color="auto" w:fill="auto"/>
          </w:tcPr>
          <w:p w:rsidR="004C4EF8" w:rsidRPr="002F1182" w:rsidRDefault="009D3604" w:rsidP="009D3604">
            <w:pPr>
              <w:pStyle w:val="QPPTableTextBody"/>
            </w:pPr>
            <w:r>
              <w:t>-</w:t>
            </w:r>
          </w:p>
        </w:tc>
        <w:tc>
          <w:tcPr>
            <w:tcW w:w="3325" w:type="dxa"/>
            <w:gridSpan w:val="2"/>
            <w:shd w:val="clear" w:color="auto" w:fill="auto"/>
          </w:tcPr>
          <w:p w:rsidR="004C4EF8" w:rsidRPr="002F1182" w:rsidRDefault="004C4EF8" w:rsidP="004C4EF8">
            <w:pPr>
              <w:pStyle w:val="QPPTableTextBody"/>
            </w:pPr>
            <w:r>
              <w:t>Not applicable</w:t>
            </w:r>
          </w:p>
        </w:tc>
      </w:tr>
      <w:tr w:rsidR="00A25213" w:rsidRPr="00E03DDA" w:rsidTr="0007594E">
        <w:trPr>
          <w:trHeight w:val="87"/>
        </w:trPr>
        <w:tc>
          <w:tcPr>
            <w:tcW w:w="1668" w:type="dxa"/>
            <w:vMerge w:val="restart"/>
            <w:shd w:val="clear" w:color="auto" w:fill="auto"/>
          </w:tcPr>
          <w:p w:rsidR="00A25213" w:rsidRPr="002F1182" w:rsidRDefault="00870E9C" w:rsidP="00FC352E">
            <w:pPr>
              <w:pStyle w:val="QPPTableTextBody"/>
            </w:pPr>
            <w:hyperlink r:id="rId33" w:anchor="Utility" w:history="1">
              <w:r w:rsidR="00307DD9" w:rsidRPr="00FC352E">
                <w:rPr>
                  <w:rStyle w:val="Hyperlink"/>
                </w:rPr>
                <w:t>Utility installation</w:t>
              </w:r>
            </w:hyperlink>
            <w:r w:rsidR="00A25213" w:rsidRPr="00FC352E">
              <w:rPr>
                <w:rStyle w:val="HighlightingGreen"/>
              </w:rPr>
              <w:t xml:space="preserve"> </w:t>
            </w:r>
            <w:r w:rsidR="00A25213" w:rsidRPr="00A25213">
              <w:t>where sewage pump station or water pump station</w:t>
            </w:r>
          </w:p>
        </w:tc>
        <w:tc>
          <w:tcPr>
            <w:tcW w:w="6612" w:type="dxa"/>
            <w:gridSpan w:val="4"/>
            <w:shd w:val="clear" w:color="auto" w:fill="auto"/>
          </w:tcPr>
          <w:p w:rsidR="00A25213" w:rsidRPr="002F1182" w:rsidRDefault="005575FC" w:rsidP="00FC352E">
            <w:pPr>
              <w:pStyle w:val="QPPTableTextBold"/>
            </w:pPr>
            <w:r>
              <w:t xml:space="preserve">Accepted </w:t>
            </w:r>
            <w:r w:rsidRPr="005575FC">
              <w:t>development, subject to compliance with identified requirements</w:t>
            </w:r>
          </w:p>
        </w:tc>
      </w:tr>
      <w:tr w:rsidR="00A25213" w:rsidRPr="00E03DDA" w:rsidTr="0007594E">
        <w:trPr>
          <w:trHeight w:val="86"/>
        </w:trPr>
        <w:tc>
          <w:tcPr>
            <w:tcW w:w="1668" w:type="dxa"/>
            <w:vMerge/>
            <w:shd w:val="clear" w:color="auto" w:fill="auto"/>
          </w:tcPr>
          <w:p w:rsidR="00A25213" w:rsidRPr="002F1182" w:rsidRDefault="00A25213" w:rsidP="004C4EF8">
            <w:pPr>
              <w:pStyle w:val="QPPTableTextBold"/>
            </w:pPr>
          </w:p>
        </w:tc>
        <w:tc>
          <w:tcPr>
            <w:tcW w:w="3287" w:type="dxa"/>
            <w:gridSpan w:val="2"/>
            <w:shd w:val="clear" w:color="auto" w:fill="auto"/>
          </w:tcPr>
          <w:p w:rsidR="00A25213" w:rsidRPr="002F1182" w:rsidRDefault="00A25213" w:rsidP="001265D8">
            <w:pPr>
              <w:pStyle w:val="QPPTableTextBody"/>
            </w:pPr>
            <w:r w:rsidRPr="00A25213">
              <w:t>If complying with all acceptable outcomes</w:t>
            </w:r>
            <w:r w:rsidR="005575FC">
              <w:t xml:space="preserve"> in section A of the </w:t>
            </w:r>
            <w:hyperlink r:id="rId34" w:history="1">
              <w:r w:rsidR="005575FC" w:rsidRPr="005575FC">
                <w:rPr>
                  <w:rStyle w:val="Hyperlink"/>
                </w:rPr>
                <w:t>Special purpose code</w:t>
              </w:r>
            </w:hyperlink>
          </w:p>
        </w:tc>
        <w:tc>
          <w:tcPr>
            <w:tcW w:w="3325" w:type="dxa"/>
            <w:gridSpan w:val="2"/>
            <w:shd w:val="clear" w:color="auto" w:fill="auto"/>
          </w:tcPr>
          <w:p w:rsidR="00A25213" w:rsidRPr="002F1182" w:rsidRDefault="005575FC" w:rsidP="00FC352E">
            <w:pPr>
              <w:pStyle w:val="QPPTableTextBody"/>
            </w:pPr>
            <w:r>
              <w:t>Not applicable</w:t>
            </w:r>
          </w:p>
        </w:tc>
      </w:tr>
      <w:tr w:rsidR="00A25213" w:rsidRPr="00E03DDA" w:rsidTr="0007594E">
        <w:trPr>
          <w:trHeight w:val="86"/>
        </w:trPr>
        <w:tc>
          <w:tcPr>
            <w:tcW w:w="1668" w:type="dxa"/>
            <w:vMerge/>
            <w:shd w:val="clear" w:color="auto" w:fill="auto"/>
          </w:tcPr>
          <w:p w:rsidR="00A25213" w:rsidRPr="002F1182" w:rsidRDefault="00A25213" w:rsidP="004C4EF8">
            <w:pPr>
              <w:pStyle w:val="QPPTableTextBold"/>
            </w:pPr>
          </w:p>
        </w:tc>
        <w:tc>
          <w:tcPr>
            <w:tcW w:w="6612" w:type="dxa"/>
            <w:gridSpan w:val="4"/>
            <w:shd w:val="clear" w:color="auto" w:fill="auto"/>
          </w:tcPr>
          <w:p w:rsidR="00A25213" w:rsidRPr="002F1182" w:rsidRDefault="005575FC" w:rsidP="004C4EF8">
            <w:pPr>
              <w:pStyle w:val="QPPTableTextBold"/>
            </w:pPr>
            <w:r>
              <w:t>Assessable development</w:t>
            </w:r>
            <w:r w:rsidRPr="005575FC">
              <w:t>—</w:t>
            </w:r>
            <w:r w:rsidR="00A25213">
              <w:t>Code assessment</w:t>
            </w:r>
          </w:p>
        </w:tc>
      </w:tr>
      <w:tr w:rsidR="00A25213" w:rsidRPr="00E03DDA" w:rsidTr="0007594E">
        <w:trPr>
          <w:trHeight w:val="86"/>
        </w:trPr>
        <w:tc>
          <w:tcPr>
            <w:tcW w:w="1668" w:type="dxa"/>
            <w:vMerge/>
            <w:shd w:val="clear" w:color="auto" w:fill="auto"/>
          </w:tcPr>
          <w:p w:rsidR="00A25213" w:rsidRPr="002F1182" w:rsidRDefault="00A25213" w:rsidP="004C4EF8">
            <w:pPr>
              <w:pStyle w:val="QPPTableTextBold"/>
            </w:pPr>
          </w:p>
        </w:tc>
        <w:tc>
          <w:tcPr>
            <w:tcW w:w="3287" w:type="dxa"/>
            <w:gridSpan w:val="2"/>
            <w:shd w:val="clear" w:color="auto" w:fill="auto"/>
          </w:tcPr>
          <w:p w:rsidR="00A25213" w:rsidRPr="002F1182" w:rsidRDefault="00A25213" w:rsidP="00485056">
            <w:pPr>
              <w:pStyle w:val="QPPTableTextBody"/>
            </w:pPr>
            <w:r w:rsidRPr="00A25213">
              <w:t xml:space="preserve">If not </w:t>
            </w:r>
            <w:r w:rsidR="007040D3">
              <w:t>complying with all acceptable outcomes</w:t>
            </w:r>
            <w:r w:rsidR="00485056">
              <w:t xml:space="preserve"> in section A of the </w:t>
            </w:r>
            <w:hyperlink r:id="rId35" w:history="1">
              <w:r w:rsidR="00485056" w:rsidRPr="00485056">
                <w:rPr>
                  <w:rStyle w:val="Hyperlink"/>
                </w:rPr>
                <w:t>Special purpose code</w:t>
              </w:r>
            </w:hyperlink>
          </w:p>
        </w:tc>
        <w:tc>
          <w:tcPr>
            <w:tcW w:w="3325" w:type="dxa"/>
            <w:gridSpan w:val="2"/>
            <w:shd w:val="clear" w:color="auto" w:fill="auto"/>
          </w:tcPr>
          <w:p w:rsidR="00A25213" w:rsidRPr="002F1182" w:rsidRDefault="00870E9C" w:rsidP="00FC352E">
            <w:pPr>
              <w:pStyle w:val="QPPTableTextBody"/>
            </w:pPr>
            <w:hyperlink r:id="rId36" w:history="1">
              <w:r w:rsidR="00385877" w:rsidRPr="00385877">
                <w:rPr>
                  <w:rStyle w:val="Hyperlink"/>
                </w:rPr>
                <w:t>Special purpose code</w:t>
              </w:r>
            </w:hyperlink>
            <w:r w:rsidR="00A25213" w:rsidRPr="00A25213">
              <w:t>—</w:t>
            </w:r>
            <w:r w:rsidR="005575FC">
              <w:t xml:space="preserve">purpose, overall outcomes and </w:t>
            </w:r>
            <w:r w:rsidR="00385877">
              <w:t>s</w:t>
            </w:r>
            <w:r w:rsidR="006F3AA7">
              <w:t>ection A</w:t>
            </w:r>
            <w:r w:rsidR="00385877">
              <w:t xml:space="preserve"> outcomes only</w:t>
            </w:r>
          </w:p>
        </w:tc>
      </w:tr>
      <w:tr w:rsidR="004C4EF8" w:rsidRPr="00E03DDA" w:rsidTr="00E03DDA">
        <w:trPr>
          <w:trHeight w:val="312"/>
        </w:trPr>
        <w:tc>
          <w:tcPr>
            <w:tcW w:w="8280" w:type="dxa"/>
            <w:gridSpan w:val="5"/>
            <w:shd w:val="clear" w:color="auto" w:fill="auto"/>
          </w:tcPr>
          <w:p w:rsidR="004C4EF8" w:rsidRPr="002F1182" w:rsidRDefault="005575FC" w:rsidP="004C4EF8">
            <w:pPr>
              <w:pStyle w:val="QPPTableTextBold"/>
            </w:pPr>
            <w:r>
              <w:t>Assessable development</w:t>
            </w:r>
            <w:r w:rsidRPr="005575FC">
              <w:t>—</w:t>
            </w:r>
            <w:r w:rsidR="004C4EF8" w:rsidRPr="002F1182">
              <w:t>Impact assessment</w:t>
            </w:r>
          </w:p>
        </w:tc>
      </w:tr>
      <w:tr w:rsidR="004C4EF8" w:rsidRPr="00E03DDA" w:rsidTr="0007594E">
        <w:tc>
          <w:tcPr>
            <w:tcW w:w="4174" w:type="dxa"/>
            <w:gridSpan w:val="2"/>
            <w:shd w:val="clear" w:color="auto" w:fill="auto"/>
          </w:tcPr>
          <w:p w:rsidR="004C4EF8" w:rsidRPr="002F1182" w:rsidRDefault="004C4EF8" w:rsidP="004C4EF8">
            <w:pPr>
              <w:pStyle w:val="QPPTableTextBody"/>
            </w:pPr>
            <w:r w:rsidRPr="002F1182">
              <w:t>Any other use not listed in this table.</w:t>
            </w:r>
          </w:p>
          <w:p w:rsidR="004C4EF8" w:rsidRPr="002F1182" w:rsidRDefault="004C4EF8" w:rsidP="004C4EF8">
            <w:pPr>
              <w:pStyle w:val="QPPTableTextBody"/>
            </w:pPr>
            <w:r>
              <w:t xml:space="preserve">Any use listed in this table and not </w:t>
            </w:r>
            <w:r w:rsidR="005575FC">
              <w:t xml:space="preserve">meeting the description listed in the "Categories of development </w:t>
            </w:r>
            <w:r w:rsidR="0007594E">
              <w:t xml:space="preserve">and </w:t>
            </w:r>
            <w:r>
              <w:t>assessment</w:t>
            </w:r>
            <w:r w:rsidR="0007594E">
              <w:t>"</w:t>
            </w:r>
            <w:r>
              <w:t xml:space="preserve"> column.</w:t>
            </w:r>
          </w:p>
          <w:p w:rsidR="004C4EF8" w:rsidRPr="002F1182" w:rsidRDefault="004C4EF8" w:rsidP="004C4EF8">
            <w:pPr>
              <w:pStyle w:val="QPPTableTextBody"/>
            </w:pPr>
            <w:r w:rsidRPr="002F1182">
              <w:t>Any other undefined use.</w:t>
            </w:r>
          </w:p>
        </w:tc>
        <w:tc>
          <w:tcPr>
            <w:tcW w:w="4106" w:type="dxa"/>
            <w:gridSpan w:val="3"/>
            <w:shd w:val="clear" w:color="auto" w:fill="auto"/>
          </w:tcPr>
          <w:p w:rsidR="004C4EF8" w:rsidRPr="002F1182" w:rsidRDefault="004C4EF8" w:rsidP="004C4EF8">
            <w:pPr>
              <w:pStyle w:val="QPPTableTextBody"/>
            </w:pPr>
            <w:r w:rsidRPr="002F1182">
              <w:t>The planning scheme</w:t>
            </w:r>
          </w:p>
        </w:tc>
      </w:tr>
    </w:tbl>
    <w:p w:rsidR="0007594E" w:rsidRDefault="0007594E" w:rsidP="0007594E">
      <w:pPr>
        <w:pStyle w:val="QPPEditorsNoteStyle1"/>
      </w:pPr>
      <w:r>
        <w:t>Note</w:t>
      </w:r>
      <w:r w:rsidRPr="00FB6A2A">
        <w:t>—</w:t>
      </w:r>
      <w:r>
        <w:t xml:space="preserve">Prescribed accepted development that is not assessable under the planning scheme is identified in </w:t>
      </w:r>
      <w:hyperlink r:id="rId37" w:anchor="Pt534Prescribedlevelsofassessment" w:history="1">
        <w:r w:rsidRPr="00F944FA">
          <w:rPr>
            <w:rStyle w:val="Hyperlink"/>
          </w:rPr>
          <w:t>section 5.3.4</w:t>
        </w:r>
      </w:hyperlink>
      <w:r>
        <w:t>.</w:t>
      </w:r>
    </w:p>
    <w:p w:rsidR="0007594E" w:rsidRDefault="0007594E" w:rsidP="0007594E">
      <w:pPr>
        <w:pStyle w:val="QPPEditorsNoteStyle1"/>
      </w:pPr>
      <w:r w:rsidRPr="00FB6A2A">
        <w:t>Editor’s note—</w:t>
      </w:r>
      <w:r>
        <w:t xml:space="preserve">The above categories of development and assessment apply unless otherwise prescribed in </w:t>
      </w:r>
      <w:hyperlink r:id="rId38" w:anchor="theRegulation" w:history="1">
        <w:r w:rsidRPr="00F944FA">
          <w:rPr>
            <w:rStyle w:val="Hyperlink"/>
          </w:rPr>
          <w:t>the Regulation</w:t>
        </w:r>
      </w:hyperlink>
      <w:r>
        <w:t>.</w:t>
      </w:r>
    </w:p>
    <w:p w:rsidR="004C4EF8" w:rsidRPr="007D68BC" w:rsidRDefault="004C4EF8" w:rsidP="006E481E">
      <w:pPr>
        <w:pStyle w:val="QPPEditorsNoteStyle1"/>
      </w:pPr>
      <w:r w:rsidRPr="002F1182">
        <w:t>Editor’s note—</w:t>
      </w:r>
      <w:r w:rsidR="00FC67B5">
        <w:t>The</w:t>
      </w:r>
      <w:r w:rsidRPr="002F1182">
        <w:t xml:space="preserve"> default </w:t>
      </w:r>
      <w:r w:rsidR="0007594E">
        <w:t>category</w:t>
      </w:r>
      <w:r w:rsidR="0007594E" w:rsidRPr="002F1182">
        <w:t xml:space="preserve"> </w:t>
      </w:r>
      <w:r w:rsidRPr="002F1182">
        <w:t xml:space="preserve">of assessment is impact assessment unless otherwise prescribed in </w:t>
      </w:r>
      <w:hyperlink r:id="rId39" w:anchor="theRegulation" w:history="1">
        <w:r w:rsidR="00D23541" w:rsidRPr="008E5546">
          <w:rPr>
            <w:rStyle w:val="Hyperlink"/>
          </w:rPr>
          <w:t>the Regulation</w:t>
        </w:r>
      </w:hyperlink>
      <w:r w:rsidRPr="002F1182">
        <w:t>.</w:t>
      </w:r>
    </w:p>
    <w:sectPr w:rsidR="004C4EF8" w:rsidRPr="007D68BC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C2" w:rsidRDefault="00811CC2">
      <w:r>
        <w:separator/>
      </w:r>
    </w:p>
  </w:endnote>
  <w:endnote w:type="continuationSeparator" w:id="0">
    <w:p w:rsidR="00811CC2" w:rsidRDefault="0081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A5" w:rsidRDefault="00321E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BD" w:rsidRDefault="000907BD" w:rsidP="007F7BE6">
    <w:pPr>
      <w:pStyle w:val="QPPFooter"/>
    </w:pPr>
    <w:r>
      <w:t>Part 5 - Tables of Assessment (Material Change of Use - Rural Residential Zone)</w:t>
    </w:r>
    <w:r>
      <w:tab/>
    </w:r>
    <w:r w:rsidR="00211868" w:rsidRPr="00211868">
      <w:t xml:space="preserve">Effective </w:t>
    </w:r>
    <w:r w:rsidR="00321EA5">
      <w:t>3 July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A5" w:rsidRDefault="00321E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C2" w:rsidRDefault="00811CC2">
      <w:r>
        <w:separator/>
      </w:r>
    </w:p>
  </w:footnote>
  <w:footnote w:type="continuationSeparator" w:id="0">
    <w:p w:rsidR="00811CC2" w:rsidRDefault="00811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B5" w:rsidRDefault="00870E9C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80841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A5" w:rsidRDefault="00321EA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B5" w:rsidRDefault="00870E9C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80840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15"/>
  </w:num>
  <w:num w:numId="5">
    <w:abstractNumId w:val="16"/>
  </w:num>
  <w:num w:numId="6">
    <w:abstractNumId w:val="10"/>
  </w:num>
  <w:num w:numId="7">
    <w:abstractNumId w:val="29"/>
  </w:num>
  <w:num w:numId="8">
    <w:abstractNumId w:val="18"/>
  </w:num>
  <w:num w:numId="9">
    <w:abstractNumId w:val="32"/>
  </w:num>
  <w:num w:numId="10">
    <w:abstractNumId w:val="22"/>
  </w:num>
  <w:num w:numId="11">
    <w:abstractNumId w:val="25"/>
  </w:num>
  <w:num w:numId="12">
    <w:abstractNumId w:val="12"/>
  </w:num>
  <w:num w:numId="13">
    <w:abstractNumId w:val="19"/>
  </w:num>
  <w:num w:numId="14">
    <w:abstractNumId w:val="11"/>
  </w:num>
  <w:num w:numId="15">
    <w:abstractNumId w:val="3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35"/>
  </w:num>
  <w:num w:numId="39">
    <w:abstractNumId w:val="20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formatting="1" w:enforcement="1" w:cryptProviderType="rsaFull" w:cryptAlgorithmClass="hash" w:cryptAlgorithmType="typeAny" w:cryptAlgorithmSid="4" w:cryptSpinCount="100000" w:hash="zfDQ5ONj7uURVeI9fnQqMxqTOAs=" w:salt="wz4130K7uNUuadITlETv9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1A"/>
    <w:rsid w:val="000165BE"/>
    <w:rsid w:val="00052A13"/>
    <w:rsid w:val="0007594E"/>
    <w:rsid w:val="0008042A"/>
    <w:rsid w:val="000907BD"/>
    <w:rsid w:val="0009092A"/>
    <w:rsid w:val="000A0016"/>
    <w:rsid w:val="000B38E0"/>
    <w:rsid w:val="000C21C7"/>
    <w:rsid w:val="000C683D"/>
    <w:rsid w:val="000F504A"/>
    <w:rsid w:val="000F71DC"/>
    <w:rsid w:val="001265D8"/>
    <w:rsid w:val="001302FA"/>
    <w:rsid w:val="00151EAB"/>
    <w:rsid w:val="00155CF0"/>
    <w:rsid w:val="00160A12"/>
    <w:rsid w:val="00173266"/>
    <w:rsid w:val="001C0B5B"/>
    <w:rsid w:val="00211868"/>
    <w:rsid w:val="00252C0C"/>
    <w:rsid w:val="00280070"/>
    <w:rsid w:val="002A22CD"/>
    <w:rsid w:val="002B2C1D"/>
    <w:rsid w:val="002E60D8"/>
    <w:rsid w:val="00307DD9"/>
    <w:rsid w:val="00315D3D"/>
    <w:rsid w:val="00321EA5"/>
    <w:rsid w:val="003653AC"/>
    <w:rsid w:val="00385877"/>
    <w:rsid w:val="003A0318"/>
    <w:rsid w:val="003A4DE2"/>
    <w:rsid w:val="00446175"/>
    <w:rsid w:val="00460F24"/>
    <w:rsid w:val="00484F8C"/>
    <w:rsid w:val="00485056"/>
    <w:rsid w:val="004944E5"/>
    <w:rsid w:val="004C4EF8"/>
    <w:rsid w:val="004F5113"/>
    <w:rsid w:val="00536C6A"/>
    <w:rsid w:val="00542654"/>
    <w:rsid w:val="005565C5"/>
    <w:rsid w:val="005575FC"/>
    <w:rsid w:val="005915EC"/>
    <w:rsid w:val="005B1B91"/>
    <w:rsid w:val="005E53B5"/>
    <w:rsid w:val="006175CD"/>
    <w:rsid w:val="00652E12"/>
    <w:rsid w:val="00666237"/>
    <w:rsid w:val="006B315C"/>
    <w:rsid w:val="006E481E"/>
    <w:rsid w:val="006F3AA7"/>
    <w:rsid w:val="007040D3"/>
    <w:rsid w:val="00713C0C"/>
    <w:rsid w:val="00783BC7"/>
    <w:rsid w:val="007C55ED"/>
    <w:rsid w:val="007D2442"/>
    <w:rsid w:val="007F7BE6"/>
    <w:rsid w:val="00811CC2"/>
    <w:rsid w:val="008320ED"/>
    <w:rsid w:val="00841F36"/>
    <w:rsid w:val="00851EE1"/>
    <w:rsid w:val="00870E9C"/>
    <w:rsid w:val="008A6716"/>
    <w:rsid w:val="008E5546"/>
    <w:rsid w:val="008F1E2C"/>
    <w:rsid w:val="009068DC"/>
    <w:rsid w:val="00956046"/>
    <w:rsid w:val="00956AF3"/>
    <w:rsid w:val="00963CE1"/>
    <w:rsid w:val="00970B5E"/>
    <w:rsid w:val="00982CFF"/>
    <w:rsid w:val="009A3440"/>
    <w:rsid w:val="009D3604"/>
    <w:rsid w:val="009E010C"/>
    <w:rsid w:val="00A00125"/>
    <w:rsid w:val="00A25213"/>
    <w:rsid w:val="00A40253"/>
    <w:rsid w:val="00A9270B"/>
    <w:rsid w:val="00AB0250"/>
    <w:rsid w:val="00AD7673"/>
    <w:rsid w:val="00AE2BDA"/>
    <w:rsid w:val="00B047C6"/>
    <w:rsid w:val="00B501EB"/>
    <w:rsid w:val="00B95A15"/>
    <w:rsid w:val="00BA4390"/>
    <w:rsid w:val="00BC390F"/>
    <w:rsid w:val="00BE6514"/>
    <w:rsid w:val="00C37C2F"/>
    <w:rsid w:val="00C67312"/>
    <w:rsid w:val="00CB4BB1"/>
    <w:rsid w:val="00CB67D0"/>
    <w:rsid w:val="00D23541"/>
    <w:rsid w:val="00D3017C"/>
    <w:rsid w:val="00D573DE"/>
    <w:rsid w:val="00D835B3"/>
    <w:rsid w:val="00D951B4"/>
    <w:rsid w:val="00DE41AE"/>
    <w:rsid w:val="00E03DDA"/>
    <w:rsid w:val="00E15A2C"/>
    <w:rsid w:val="00E34A78"/>
    <w:rsid w:val="00E72E07"/>
    <w:rsid w:val="00E941D5"/>
    <w:rsid w:val="00EC0206"/>
    <w:rsid w:val="00EC31CA"/>
    <w:rsid w:val="00F00ABB"/>
    <w:rsid w:val="00F1651A"/>
    <w:rsid w:val="00F21716"/>
    <w:rsid w:val="00F76453"/>
    <w:rsid w:val="00F944FA"/>
    <w:rsid w:val="00FC352E"/>
    <w:rsid w:val="00FC67B5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next w:val="QPPBodytext"/>
    <w:qFormat/>
    <w:rsid w:val="00870E9C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5B1B9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5B1B9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5B1B9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5B1B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5B1B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5B1B9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5B1B91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5B1B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5B1B9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70E9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70E9C"/>
  </w:style>
  <w:style w:type="table" w:styleId="TableGrid">
    <w:name w:val="Table Grid"/>
    <w:basedOn w:val="TableNormal"/>
    <w:rsid w:val="00870E9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870E9C"/>
    <w:pPr>
      <w:numPr>
        <w:numId w:val="7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870E9C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5B1B91"/>
    <w:pPr>
      <w:numPr>
        <w:numId w:val="8"/>
      </w:numPr>
    </w:pPr>
  </w:style>
  <w:style w:type="character" w:customStyle="1" w:styleId="HighlightingBlue">
    <w:name w:val="Highlighting Blue"/>
    <w:rsid w:val="00870E9C"/>
    <w:rPr>
      <w:szCs w:val="16"/>
      <w:bdr w:val="none" w:sz="0" w:space="0" w:color="auto"/>
      <w:shd w:val="clear" w:color="auto" w:fill="00FFFF"/>
    </w:rPr>
  </w:style>
  <w:style w:type="paragraph" w:customStyle="1" w:styleId="QPPTableTextBold">
    <w:name w:val="QPP Table Text Bold"/>
    <w:basedOn w:val="QPPTableTextBody"/>
    <w:rsid w:val="00870E9C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870E9C"/>
    <w:pPr>
      <w:spacing w:before="60" w:after="60"/>
    </w:pPr>
  </w:style>
  <w:style w:type="paragraph" w:customStyle="1" w:styleId="QPPBulletpoint2">
    <w:name w:val="QPP Bullet point 2"/>
    <w:basedOn w:val="Normal"/>
    <w:rsid w:val="00870E9C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870E9C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870E9C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870E9C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5B1B91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870E9C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870E9C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870E9C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870E9C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870E9C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870E9C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870E9C"/>
    <w:pPr>
      <w:numPr>
        <w:numId w:val="5"/>
      </w:numPr>
    </w:pPr>
  </w:style>
  <w:style w:type="character" w:customStyle="1" w:styleId="QPPTitleofScheme">
    <w:name w:val="QPP Title of Scheme"/>
    <w:semiHidden/>
    <w:rsid w:val="00412212"/>
    <w:rPr>
      <w:rFonts w:ascii="Arial" w:hAnsi="Arial"/>
      <w:sz w:val="72"/>
    </w:rPr>
  </w:style>
  <w:style w:type="paragraph" w:customStyle="1" w:styleId="QPPPerformanceOutcomesBulletPoint">
    <w:name w:val="QPP Performance Outcomes Bullet Point"/>
    <w:basedOn w:val="QPPTableTextBody"/>
    <w:semiHidden/>
    <w:rsid w:val="0059274F"/>
    <w:pPr>
      <w:numPr>
        <w:numId w:val="2"/>
      </w:numPr>
    </w:pPr>
  </w:style>
  <w:style w:type="paragraph" w:customStyle="1" w:styleId="HGTableBullet2">
    <w:name w:val="HG Table Bullet 2"/>
    <w:basedOn w:val="QPPTableTextBody"/>
    <w:rsid w:val="00870E9C"/>
    <w:pPr>
      <w:numPr>
        <w:numId w:val="10"/>
      </w:numPr>
      <w:tabs>
        <w:tab w:val="left" w:pos="567"/>
      </w:tabs>
    </w:pPr>
  </w:style>
  <w:style w:type="paragraph" w:customStyle="1" w:styleId="QPPBodytext">
    <w:name w:val="QPP Body text"/>
    <w:basedOn w:val="Normal"/>
    <w:link w:val="QPPBodytextChar"/>
    <w:rsid w:val="00870E9C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B1B91"/>
    <w:rPr>
      <w:rFonts w:ascii="Arial" w:hAnsi="Arial" w:cs="Arial"/>
      <w:color w:val="000000"/>
    </w:rPr>
  </w:style>
  <w:style w:type="paragraph" w:customStyle="1" w:styleId="QPPBulletpoint3">
    <w:name w:val="QPP Bullet point 3"/>
    <w:basedOn w:val="Normal"/>
    <w:rsid w:val="00870E9C"/>
    <w:pPr>
      <w:numPr>
        <w:numId w:val="6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">
    <w:name w:val="QPP Bullet"/>
    <w:basedOn w:val="Normal"/>
    <w:autoRedefine/>
    <w:rsid w:val="00870E9C"/>
    <w:pPr>
      <w:numPr>
        <w:numId w:val="3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870E9C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5B1B91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870E9C"/>
    <w:pPr>
      <w:numPr>
        <w:numId w:val="9"/>
      </w:numPr>
    </w:pPr>
  </w:style>
  <w:style w:type="character" w:customStyle="1" w:styleId="QPPTableTextBodyChar">
    <w:name w:val="QPP Table Text Body Char"/>
    <w:basedOn w:val="QPPBodytextChar"/>
    <w:link w:val="QPPTableTextBody"/>
    <w:rsid w:val="005B1B91"/>
    <w:rPr>
      <w:rFonts w:ascii="Arial" w:hAnsi="Arial" w:cs="Arial"/>
      <w:color w:val="000000"/>
    </w:rPr>
  </w:style>
  <w:style w:type="character" w:customStyle="1" w:styleId="HighlightingGreen">
    <w:name w:val="Highlighting Green"/>
    <w:rsid w:val="00870E9C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870E9C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870E9C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870E9C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autoRedefine/>
    <w:rsid w:val="00870E9C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870E9C"/>
    <w:rPr>
      <w:vertAlign w:val="superscript"/>
    </w:rPr>
  </w:style>
  <w:style w:type="character" w:customStyle="1" w:styleId="QPPSuperscriptChar">
    <w:name w:val="QPP Superscript Char"/>
    <w:link w:val="QPPSuperscript"/>
    <w:rsid w:val="005B1B91"/>
    <w:rPr>
      <w:rFonts w:ascii="Arial" w:hAnsi="Arial" w:cs="Arial"/>
      <w:color w:val="000000"/>
      <w:vertAlign w:val="superscript"/>
    </w:rPr>
  </w:style>
  <w:style w:type="character" w:styleId="Hyperlink">
    <w:name w:val="Hyperlink"/>
    <w:rsid w:val="00870E9C"/>
    <w:rPr>
      <w:color w:val="0000FF"/>
      <w:u w:val="single"/>
    </w:rPr>
  </w:style>
  <w:style w:type="paragraph" w:customStyle="1" w:styleId="HGTableBullet3">
    <w:name w:val="HG Table Bullet 3"/>
    <w:basedOn w:val="QPPTableTextBody"/>
    <w:rsid w:val="00870E9C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870E9C"/>
    <w:pPr>
      <w:numPr>
        <w:numId w:val="12"/>
      </w:numPr>
      <w:tabs>
        <w:tab w:val="left" w:pos="567"/>
      </w:tabs>
    </w:pPr>
  </w:style>
  <w:style w:type="character" w:styleId="FollowedHyperlink">
    <w:name w:val="FollowedHyperlink"/>
    <w:semiHidden/>
    <w:locked/>
    <w:rsid w:val="005B1B91"/>
    <w:rPr>
      <w:color w:val="800080"/>
      <w:u w:val="single"/>
    </w:rPr>
  </w:style>
  <w:style w:type="paragraph" w:styleId="BalloonText">
    <w:name w:val="Balloon Text"/>
    <w:basedOn w:val="Normal"/>
    <w:semiHidden/>
    <w:locked/>
    <w:rsid w:val="005B1B91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5B1B91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5B1B91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5B1B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5B1B9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270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5B1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270B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870E9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5B1B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9270B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5B1B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9270B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5B1B91"/>
    <w:pPr>
      <w:numPr>
        <w:numId w:val="13"/>
      </w:numPr>
    </w:pPr>
  </w:style>
  <w:style w:type="numbering" w:styleId="1ai">
    <w:name w:val="Outline List 1"/>
    <w:basedOn w:val="NoList"/>
    <w:semiHidden/>
    <w:locked/>
    <w:rsid w:val="005B1B91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5B1B91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870E9C"/>
  </w:style>
  <w:style w:type="paragraph" w:styleId="BlockText">
    <w:name w:val="Block Text"/>
    <w:basedOn w:val="Normal"/>
    <w:semiHidden/>
    <w:locked/>
    <w:rsid w:val="005B1B9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5B1B9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B1B91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5B1B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B1B91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5B1B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B1B91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5B1B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B1B91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5B1B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B1B91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5B1B9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B1B91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5B1B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B1B91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5B1B9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B1B91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870E9C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5B1B9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5B1B9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B1B91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870E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870E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870E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870E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870E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70E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870E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870E9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70E9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70E9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70E9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70E9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70E9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70E9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70E9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70E9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70E9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70E9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70E9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70E9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70E9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870E9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70E9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70E9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70E9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70E9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70E9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70E9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5B1B91"/>
  </w:style>
  <w:style w:type="character" w:customStyle="1" w:styleId="DateChar">
    <w:name w:val="Date Char"/>
    <w:basedOn w:val="DefaultParagraphFont"/>
    <w:link w:val="Date"/>
    <w:semiHidden/>
    <w:rsid w:val="005B1B91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5B1B9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B1B9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5B1B91"/>
  </w:style>
  <w:style w:type="character" w:customStyle="1" w:styleId="E-mailSignatureChar">
    <w:name w:val="E-mail Signature Char"/>
    <w:basedOn w:val="DefaultParagraphFont"/>
    <w:link w:val="E-mailSignature"/>
    <w:semiHidden/>
    <w:rsid w:val="005B1B91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5B1B91"/>
    <w:rPr>
      <w:i/>
      <w:iCs/>
    </w:rPr>
  </w:style>
  <w:style w:type="character" w:styleId="EndnoteReference">
    <w:name w:val="endnote reference"/>
    <w:basedOn w:val="DefaultParagraphFont"/>
    <w:semiHidden/>
    <w:locked/>
    <w:rsid w:val="005B1B91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5B1B9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B1B91"/>
    <w:rPr>
      <w:rFonts w:ascii="Arial" w:hAnsi="Arial"/>
    </w:rPr>
  </w:style>
  <w:style w:type="paragraph" w:styleId="EnvelopeAddress">
    <w:name w:val="envelope address"/>
    <w:basedOn w:val="Normal"/>
    <w:semiHidden/>
    <w:locked/>
    <w:rsid w:val="005B1B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5B1B91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5B1B91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5B1B9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1B91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5B1B91"/>
  </w:style>
  <w:style w:type="paragraph" w:styleId="HTMLAddress">
    <w:name w:val="HTML Address"/>
    <w:basedOn w:val="Normal"/>
    <w:link w:val="HTMLAddressChar"/>
    <w:semiHidden/>
    <w:locked/>
    <w:rsid w:val="005B1B9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B1B91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5B1B91"/>
    <w:rPr>
      <w:i/>
      <w:iCs/>
    </w:rPr>
  </w:style>
  <w:style w:type="character" w:styleId="HTMLCode">
    <w:name w:val="HTML Code"/>
    <w:basedOn w:val="DefaultParagraphFont"/>
    <w:semiHidden/>
    <w:locked/>
    <w:rsid w:val="005B1B9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5B1B91"/>
    <w:rPr>
      <w:i/>
      <w:iCs/>
    </w:rPr>
  </w:style>
  <w:style w:type="character" w:styleId="HTMLKeyboard">
    <w:name w:val="HTML Keyboard"/>
    <w:basedOn w:val="DefaultParagraphFont"/>
    <w:semiHidden/>
    <w:locked/>
    <w:rsid w:val="005B1B9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5B1B9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B1B91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5B1B9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5B1B9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5B1B91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5B1B91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5B1B91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5B1B91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5B1B91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5B1B91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5B1B91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5B1B91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5B1B91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5B1B91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5B1B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870E9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70E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B1B91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870E9C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870E9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70E9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70E9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70E9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70E9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70E9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70E9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70E9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70E9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70E9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70E9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70E9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70E9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70E9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70E9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70E9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70E9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70E9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70E9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70E9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70E9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5B1B91"/>
  </w:style>
  <w:style w:type="paragraph" w:styleId="List">
    <w:name w:val="List"/>
    <w:basedOn w:val="Normal"/>
    <w:semiHidden/>
    <w:locked/>
    <w:rsid w:val="005B1B91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5B1B91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5B1B91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5B1B91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5B1B91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5B1B91"/>
    <w:pPr>
      <w:numPr>
        <w:numId w:val="16"/>
      </w:numPr>
      <w:contextualSpacing/>
    </w:pPr>
  </w:style>
  <w:style w:type="paragraph" w:styleId="ListBullet2">
    <w:name w:val="List Bullet 2"/>
    <w:basedOn w:val="Normal"/>
    <w:semiHidden/>
    <w:locked/>
    <w:rsid w:val="005B1B91"/>
    <w:pPr>
      <w:numPr>
        <w:numId w:val="17"/>
      </w:numPr>
      <w:contextualSpacing/>
    </w:pPr>
  </w:style>
  <w:style w:type="paragraph" w:styleId="ListBullet3">
    <w:name w:val="List Bullet 3"/>
    <w:basedOn w:val="Normal"/>
    <w:semiHidden/>
    <w:locked/>
    <w:rsid w:val="005B1B91"/>
    <w:pPr>
      <w:numPr>
        <w:numId w:val="18"/>
      </w:numPr>
      <w:contextualSpacing/>
    </w:pPr>
  </w:style>
  <w:style w:type="paragraph" w:styleId="ListBullet4">
    <w:name w:val="List Bullet 4"/>
    <w:basedOn w:val="Normal"/>
    <w:semiHidden/>
    <w:locked/>
    <w:rsid w:val="005B1B91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locked/>
    <w:rsid w:val="005B1B91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locked/>
    <w:rsid w:val="005B1B9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5B1B9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5B1B9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5B1B9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5B1B9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5B1B91"/>
    <w:pPr>
      <w:numPr>
        <w:numId w:val="21"/>
      </w:numPr>
      <w:contextualSpacing/>
    </w:pPr>
  </w:style>
  <w:style w:type="paragraph" w:styleId="ListNumber2">
    <w:name w:val="List Number 2"/>
    <w:basedOn w:val="Normal"/>
    <w:semiHidden/>
    <w:locked/>
    <w:rsid w:val="005B1B91"/>
    <w:pPr>
      <w:numPr>
        <w:numId w:val="22"/>
      </w:numPr>
      <w:contextualSpacing/>
    </w:pPr>
  </w:style>
  <w:style w:type="paragraph" w:styleId="ListNumber3">
    <w:name w:val="List Number 3"/>
    <w:basedOn w:val="Normal"/>
    <w:semiHidden/>
    <w:locked/>
    <w:rsid w:val="005B1B91"/>
    <w:pPr>
      <w:numPr>
        <w:numId w:val="23"/>
      </w:numPr>
      <w:contextualSpacing/>
    </w:pPr>
  </w:style>
  <w:style w:type="paragraph" w:styleId="ListNumber4">
    <w:name w:val="List Number 4"/>
    <w:basedOn w:val="Normal"/>
    <w:semiHidden/>
    <w:locked/>
    <w:rsid w:val="005B1B91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locked/>
    <w:rsid w:val="005B1B91"/>
    <w:pPr>
      <w:numPr>
        <w:numId w:val="25"/>
      </w:numPr>
      <w:contextualSpacing/>
    </w:pPr>
  </w:style>
  <w:style w:type="paragraph" w:styleId="MacroText">
    <w:name w:val="macro"/>
    <w:link w:val="MacroTextChar"/>
    <w:semiHidden/>
    <w:locked/>
    <w:rsid w:val="005B1B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5B1B91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870E9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70E9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70E9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70E9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70E9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70E9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70E9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70E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70E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70E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70E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70E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70E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70E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70E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70E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70E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70E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70E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70E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70E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70E9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70E9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70E9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70E9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70E9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70E9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70E9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70E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70E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70E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70E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70E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70E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70E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70E9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70E9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70E9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70E9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70E9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70E9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70E9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70E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70E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70E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70E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70E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70E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70E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5B1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1B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870E9C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5B1B9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5B1B9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5B1B91"/>
  </w:style>
  <w:style w:type="character" w:customStyle="1" w:styleId="NoteHeadingChar">
    <w:name w:val="Note Heading Char"/>
    <w:basedOn w:val="DefaultParagraphFont"/>
    <w:link w:val="NoteHeading"/>
    <w:semiHidden/>
    <w:rsid w:val="005B1B91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5B1B91"/>
  </w:style>
  <w:style w:type="character" w:styleId="PlaceholderText">
    <w:name w:val="Placeholder Text"/>
    <w:basedOn w:val="DefaultParagraphFont"/>
    <w:uiPriority w:val="99"/>
    <w:semiHidden/>
    <w:rsid w:val="00870E9C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5B1B9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B1B9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870E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B1B91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5B1B91"/>
  </w:style>
  <w:style w:type="character" w:customStyle="1" w:styleId="SalutationChar">
    <w:name w:val="Salutation Char"/>
    <w:basedOn w:val="DefaultParagraphFont"/>
    <w:link w:val="Salutation"/>
    <w:semiHidden/>
    <w:rsid w:val="005B1B91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5B1B9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B1B91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5B1B91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5B1B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5B1B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870E9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870E9C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5B1B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5B1B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5B1B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5B1B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5B1B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5B1B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5B1B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5B1B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5B1B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5B1B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5B1B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5B1B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5B1B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5B1B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5B1B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5B1B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5B1B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5B1B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5B1B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5B1B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5B1B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5B1B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5B1B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5B1B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5B1B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5B1B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5B1B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5B1B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5B1B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5B1B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5B1B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5B1B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5B1B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5B1B91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5B1B91"/>
  </w:style>
  <w:style w:type="table" w:styleId="TableProfessional">
    <w:name w:val="Table Professional"/>
    <w:basedOn w:val="TableNormal"/>
    <w:semiHidden/>
    <w:locked/>
    <w:rsid w:val="005B1B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5B1B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5B1B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5B1B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5B1B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5B1B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5B1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5B1B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5B1B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5B1B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5B1B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5B1B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5B1B9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5B1B91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5B1B9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5B1B9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5B1B9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5B1B9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5B1B9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5B1B9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5B1B9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5B1B9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0E9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870E9C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870E9C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B1B91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870E9C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870E9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160A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next w:val="QPPBodytext"/>
    <w:qFormat/>
    <w:rsid w:val="00870E9C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5B1B9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5B1B9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5B1B9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5B1B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5B1B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5B1B9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5B1B91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5B1B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5B1B9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70E9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70E9C"/>
  </w:style>
  <w:style w:type="table" w:styleId="TableGrid">
    <w:name w:val="Table Grid"/>
    <w:basedOn w:val="TableNormal"/>
    <w:rsid w:val="00870E9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870E9C"/>
    <w:pPr>
      <w:numPr>
        <w:numId w:val="7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870E9C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5B1B91"/>
    <w:pPr>
      <w:numPr>
        <w:numId w:val="8"/>
      </w:numPr>
    </w:pPr>
  </w:style>
  <w:style w:type="character" w:customStyle="1" w:styleId="HighlightingBlue">
    <w:name w:val="Highlighting Blue"/>
    <w:rsid w:val="00870E9C"/>
    <w:rPr>
      <w:szCs w:val="16"/>
      <w:bdr w:val="none" w:sz="0" w:space="0" w:color="auto"/>
      <w:shd w:val="clear" w:color="auto" w:fill="00FFFF"/>
    </w:rPr>
  </w:style>
  <w:style w:type="paragraph" w:customStyle="1" w:styleId="QPPTableTextBold">
    <w:name w:val="QPP Table Text Bold"/>
    <w:basedOn w:val="QPPTableTextBody"/>
    <w:rsid w:val="00870E9C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870E9C"/>
    <w:pPr>
      <w:spacing w:before="60" w:after="60"/>
    </w:pPr>
  </w:style>
  <w:style w:type="paragraph" w:customStyle="1" w:styleId="QPPBulletpoint2">
    <w:name w:val="QPP Bullet point 2"/>
    <w:basedOn w:val="Normal"/>
    <w:rsid w:val="00870E9C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870E9C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870E9C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870E9C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5B1B91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870E9C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870E9C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870E9C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870E9C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870E9C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870E9C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870E9C"/>
    <w:pPr>
      <w:numPr>
        <w:numId w:val="5"/>
      </w:numPr>
    </w:pPr>
  </w:style>
  <w:style w:type="character" w:customStyle="1" w:styleId="QPPTitleofScheme">
    <w:name w:val="QPP Title of Scheme"/>
    <w:semiHidden/>
    <w:rsid w:val="00412212"/>
    <w:rPr>
      <w:rFonts w:ascii="Arial" w:hAnsi="Arial"/>
      <w:sz w:val="72"/>
    </w:rPr>
  </w:style>
  <w:style w:type="paragraph" w:customStyle="1" w:styleId="QPPPerformanceOutcomesBulletPoint">
    <w:name w:val="QPP Performance Outcomes Bullet Point"/>
    <w:basedOn w:val="QPPTableTextBody"/>
    <w:semiHidden/>
    <w:rsid w:val="0059274F"/>
    <w:pPr>
      <w:numPr>
        <w:numId w:val="2"/>
      </w:numPr>
    </w:pPr>
  </w:style>
  <w:style w:type="paragraph" w:customStyle="1" w:styleId="HGTableBullet2">
    <w:name w:val="HG Table Bullet 2"/>
    <w:basedOn w:val="QPPTableTextBody"/>
    <w:rsid w:val="00870E9C"/>
    <w:pPr>
      <w:numPr>
        <w:numId w:val="10"/>
      </w:numPr>
      <w:tabs>
        <w:tab w:val="left" w:pos="567"/>
      </w:tabs>
    </w:pPr>
  </w:style>
  <w:style w:type="paragraph" w:customStyle="1" w:styleId="QPPBodytext">
    <w:name w:val="QPP Body text"/>
    <w:basedOn w:val="Normal"/>
    <w:link w:val="QPPBodytextChar"/>
    <w:rsid w:val="00870E9C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B1B91"/>
    <w:rPr>
      <w:rFonts w:ascii="Arial" w:hAnsi="Arial" w:cs="Arial"/>
      <w:color w:val="000000"/>
    </w:rPr>
  </w:style>
  <w:style w:type="paragraph" w:customStyle="1" w:styleId="QPPBulletpoint3">
    <w:name w:val="QPP Bullet point 3"/>
    <w:basedOn w:val="Normal"/>
    <w:rsid w:val="00870E9C"/>
    <w:pPr>
      <w:numPr>
        <w:numId w:val="6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">
    <w:name w:val="QPP Bullet"/>
    <w:basedOn w:val="Normal"/>
    <w:autoRedefine/>
    <w:rsid w:val="00870E9C"/>
    <w:pPr>
      <w:numPr>
        <w:numId w:val="3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870E9C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5B1B91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870E9C"/>
    <w:pPr>
      <w:numPr>
        <w:numId w:val="9"/>
      </w:numPr>
    </w:pPr>
  </w:style>
  <w:style w:type="character" w:customStyle="1" w:styleId="QPPTableTextBodyChar">
    <w:name w:val="QPP Table Text Body Char"/>
    <w:basedOn w:val="QPPBodytextChar"/>
    <w:link w:val="QPPTableTextBody"/>
    <w:rsid w:val="005B1B91"/>
    <w:rPr>
      <w:rFonts w:ascii="Arial" w:hAnsi="Arial" w:cs="Arial"/>
      <w:color w:val="000000"/>
    </w:rPr>
  </w:style>
  <w:style w:type="character" w:customStyle="1" w:styleId="HighlightingGreen">
    <w:name w:val="Highlighting Green"/>
    <w:rsid w:val="00870E9C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870E9C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870E9C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870E9C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autoRedefine/>
    <w:rsid w:val="00870E9C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870E9C"/>
    <w:rPr>
      <w:vertAlign w:val="superscript"/>
    </w:rPr>
  </w:style>
  <w:style w:type="character" w:customStyle="1" w:styleId="QPPSuperscriptChar">
    <w:name w:val="QPP Superscript Char"/>
    <w:link w:val="QPPSuperscript"/>
    <w:rsid w:val="005B1B91"/>
    <w:rPr>
      <w:rFonts w:ascii="Arial" w:hAnsi="Arial" w:cs="Arial"/>
      <w:color w:val="000000"/>
      <w:vertAlign w:val="superscript"/>
    </w:rPr>
  </w:style>
  <w:style w:type="character" w:styleId="Hyperlink">
    <w:name w:val="Hyperlink"/>
    <w:rsid w:val="00870E9C"/>
    <w:rPr>
      <w:color w:val="0000FF"/>
      <w:u w:val="single"/>
    </w:rPr>
  </w:style>
  <w:style w:type="paragraph" w:customStyle="1" w:styleId="HGTableBullet3">
    <w:name w:val="HG Table Bullet 3"/>
    <w:basedOn w:val="QPPTableTextBody"/>
    <w:rsid w:val="00870E9C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870E9C"/>
    <w:pPr>
      <w:numPr>
        <w:numId w:val="12"/>
      </w:numPr>
      <w:tabs>
        <w:tab w:val="left" w:pos="567"/>
      </w:tabs>
    </w:pPr>
  </w:style>
  <w:style w:type="character" w:styleId="FollowedHyperlink">
    <w:name w:val="FollowedHyperlink"/>
    <w:semiHidden/>
    <w:locked/>
    <w:rsid w:val="005B1B91"/>
    <w:rPr>
      <w:color w:val="800080"/>
      <w:u w:val="single"/>
    </w:rPr>
  </w:style>
  <w:style w:type="paragraph" w:styleId="BalloonText">
    <w:name w:val="Balloon Text"/>
    <w:basedOn w:val="Normal"/>
    <w:semiHidden/>
    <w:locked/>
    <w:rsid w:val="005B1B91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5B1B91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5B1B91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5B1B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5B1B9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270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5B1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270B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870E9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5B1B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9270B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5B1B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9270B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5B1B91"/>
    <w:pPr>
      <w:numPr>
        <w:numId w:val="13"/>
      </w:numPr>
    </w:pPr>
  </w:style>
  <w:style w:type="numbering" w:styleId="1ai">
    <w:name w:val="Outline List 1"/>
    <w:basedOn w:val="NoList"/>
    <w:semiHidden/>
    <w:locked/>
    <w:rsid w:val="005B1B91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5B1B91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870E9C"/>
  </w:style>
  <w:style w:type="paragraph" w:styleId="BlockText">
    <w:name w:val="Block Text"/>
    <w:basedOn w:val="Normal"/>
    <w:semiHidden/>
    <w:locked/>
    <w:rsid w:val="005B1B9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5B1B9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B1B91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5B1B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B1B91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5B1B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B1B91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5B1B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B1B91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5B1B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B1B91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5B1B9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B1B91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5B1B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B1B91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5B1B9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B1B91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870E9C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5B1B9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5B1B9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B1B91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870E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870E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870E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870E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870E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70E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870E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870E9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70E9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70E9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70E9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70E9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70E9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70E9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70E9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70E9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70E9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70E9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70E9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70E9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70E9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870E9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70E9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70E9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70E9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70E9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70E9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70E9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5B1B91"/>
  </w:style>
  <w:style w:type="character" w:customStyle="1" w:styleId="DateChar">
    <w:name w:val="Date Char"/>
    <w:basedOn w:val="DefaultParagraphFont"/>
    <w:link w:val="Date"/>
    <w:semiHidden/>
    <w:rsid w:val="005B1B91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5B1B9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B1B9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5B1B91"/>
  </w:style>
  <w:style w:type="character" w:customStyle="1" w:styleId="E-mailSignatureChar">
    <w:name w:val="E-mail Signature Char"/>
    <w:basedOn w:val="DefaultParagraphFont"/>
    <w:link w:val="E-mailSignature"/>
    <w:semiHidden/>
    <w:rsid w:val="005B1B91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5B1B91"/>
    <w:rPr>
      <w:i/>
      <w:iCs/>
    </w:rPr>
  </w:style>
  <w:style w:type="character" w:styleId="EndnoteReference">
    <w:name w:val="endnote reference"/>
    <w:basedOn w:val="DefaultParagraphFont"/>
    <w:semiHidden/>
    <w:locked/>
    <w:rsid w:val="005B1B91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5B1B9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B1B91"/>
    <w:rPr>
      <w:rFonts w:ascii="Arial" w:hAnsi="Arial"/>
    </w:rPr>
  </w:style>
  <w:style w:type="paragraph" w:styleId="EnvelopeAddress">
    <w:name w:val="envelope address"/>
    <w:basedOn w:val="Normal"/>
    <w:semiHidden/>
    <w:locked/>
    <w:rsid w:val="005B1B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5B1B91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5B1B91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5B1B9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1B91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5B1B91"/>
  </w:style>
  <w:style w:type="paragraph" w:styleId="HTMLAddress">
    <w:name w:val="HTML Address"/>
    <w:basedOn w:val="Normal"/>
    <w:link w:val="HTMLAddressChar"/>
    <w:semiHidden/>
    <w:locked/>
    <w:rsid w:val="005B1B9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B1B91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5B1B91"/>
    <w:rPr>
      <w:i/>
      <w:iCs/>
    </w:rPr>
  </w:style>
  <w:style w:type="character" w:styleId="HTMLCode">
    <w:name w:val="HTML Code"/>
    <w:basedOn w:val="DefaultParagraphFont"/>
    <w:semiHidden/>
    <w:locked/>
    <w:rsid w:val="005B1B9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5B1B91"/>
    <w:rPr>
      <w:i/>
      <w:iCs/>
    </w:rPr>
  </w:style>
  <w:style w:type="character" w:styleId="HTMLKeyboard">
    <w:name w:val="HTML Keyboard"/>
    <w:basedOn w:val="DefaultParagraphFont"/>
    <w:semiHidden/>
    <w:locked/>
    <w:rsid w:val="005B1B9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5B1B9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B1B91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5B1B9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5B1B9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5B1B91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5B1B91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5B1B91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5B1B91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5B1B91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5B1B91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5B1B91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5B1B91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5B1B91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5B1B91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5B1B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870E9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70E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B1B91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870E9C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870E9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70E9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70E9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70E9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70E9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70E9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70E9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70E9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70E9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70E9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70E9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70E9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70E9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70E9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70E9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70E9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70E9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70E9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70E9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70E9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70E9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5B1B91"/>
  </w:style>
  <w:style w:type="paragraph" w:styleId="List">
    <w:name w:val="List"/>
    <w:basedOn w:val="Normal"/>
    <w:semiHidden/>
    <w:locked/>
    <w:rsid w:val="005B1B91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5B1B91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5B1B91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5B1B91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5B1B91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5B1B91"/>
    <w:pPr>
      <w:numPr>
        <w:numId w:val="16"/>
      </w:numPr>
      <w:contextualSpacing/>
    </w:pPr>
  </w:style>
  <w:style w:type="paragraph" w:styleId="ListBullet2">
    <w:name w:val="List Bullet 2"/>
    <w:basedOn w:val="Normal"/>
    <w:semiHidden/>
    <w:locked/>
    <w:rsid w:val="005B1B91"/>
    <w:pPr>
      <w:numPr>
        <w:numId w:val="17"/>
      </w:numPr>
      <w:contextualSpacing/>
    </w:pPr>
  </w:style>
  <w:style w:type="paragraph" w:styleId="ListBullet3">
    <w:name w:val="List Bullet 3"/>
    <w:basedOn w:val="Normal"/>
    <w:semiHidden/>
    <w:locked/>
    <w:rsid w:val="005B1B91"/>
    <w:pPr>
      <w:numPr>
        <w:numId w:val="18"/>
      </w:numPr>
      <w:contextualSpacing/>
    </w:pPr>
  </w:style>
  <w:style w:type="paragraph" w:styleId="ListBullet4">
    <w:name w:val="List Bullet 4"/>
    <w:basedOn w:val="Normal"/>
    <w:semiHidden/>
    <w:locked/>
    <w:rsid w:val="005B1B91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locked/>
    <w:rsid w:val="005B1B91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locked/>
    <w:rsid w:val="005B1B9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5B1B9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5B1B9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5B1B9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5B1B9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5B1B91"/>
    <w:pPr>
      <w:numPr>
        <w:numId w:val="21"/>
      </w:numPr>
      <w:contextualSpacing/>
    </w:pPr>
  </w:style>
  <w:style w:type="paragraph" w:styleId="ListNumber2">
    <w:name w:val="List Number 2"/>
    <w:basedOn w:val="Normal"/>
    <w:semiHidden/>
    <w:locked/>
    <w:rsid w:val="005B1B91"/>
    <w:pPr>
      <w:numPr>
        <w:numId w:val="22"/>
      </w:numPr>
      <w:contextualSpacing/>
    </w:pPr>
  </w:style>
  <w:style w:type="paragraph" w:styleId="ListNumber3">
    <w:name w:val="List Number 3"/>
    <w:basedOn w:val="Normal"/>
    <w:semiHidden/>
    <w:locked/>
    <w:rsid w:val="005B1B91"/>
    <w:pPr>
      <w:numPr>
        <w:numId w:val="23"/>
      </w:numPr>
      <w:contextualSpacing/>
    </w:pPr>
  </w:style>
  <w:style w:type="paragraph" w:styleId="ListNumber4">
    <w:name w:val="List Number 4"/>
    <w:basedOn w:val="Normal"/>
    <w:semiHidden/>
    <w:locked/>
    <w:rsid w:val="005B1B91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locked/>
    <w:rsid w:val="005B1B91"/>
    <w:pPr>
      <w:numPr>
        <w:numId w:val="25"/>
      </w:numPr>
      <w:contextualSpacing/>
    </w:pPr>
  </w:style>
  <w:style w:type="paragraph" w:styleId="MacroText">
    <w:name w:val="macro"/>
    <w:link w:val="MacroTextChar"/>
    <w:semiHidden/>
    <w:locked/>
    <w:rsid w:val="005B1B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5B1B91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870E9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70E9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70E9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70E9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70E9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70E9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70E9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70E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70E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70E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70E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70E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70E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70E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70E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70E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70E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70E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70E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70E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70E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70E9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70E9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70E9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70E9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70E9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70E9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70E9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70E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70E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70E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70E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70E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70E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70E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70E9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70E9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70E9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70E9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70E9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70E9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70E9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70E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70E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70E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70E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70E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70E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70E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5B1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1B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870E9C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5B1B9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5B1B9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5B1B91"/>
  </w:style>
  <w:style w:type="character" w:customStyle="1" w:styleId="NoteHeadingChar">
    <w:name w:val="Note Heading Char"/>
    <w:basedOn w:val="DefaultParagraphFont"/>
    <w:link w:val="NoteHeading"/>
    <w:semiHidden/>
    <w:rsid w:val="005B1B91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5B1B91"/>
  </w:style>
  <w:style w:type="character" w:styleId="PlaceholderText">
    <w:name w:val="Placeholder Text"/>
    <w:basedOn w:val="DefaultParagraphFont"/>
    <w:uiPriority w:val="99"/>
    <w:semiHidden/>
    <w:rsid w:val="00870E9C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5B1B9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B1B9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870E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B1B91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5B1B91"/>
  </w:style>
  <w:style w:type="character" w:customStyle="1" w:styleId="SalutationChar">
    <w:name w:val="Salutation Char"/>
    <w:basedOn w:val="DefaultParagraphFont"/>
    <w:link w:val="Salutation"/>
    <w:semiHidden/>
    <w:rsid w:val="005B1B91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5B1B9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B1B91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5B1B91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5B1B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5B1B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870E9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870E9C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5B1B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5B1B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5B1B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5B1B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5B1B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5B1B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5B1B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5B1B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5B1B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5B1B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5B1B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5B1B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5B1B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5B1B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5B1B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5B1B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5B1B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5B1B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5B1B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5B1B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5B1B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5B1B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5B1B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5B1B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5B1B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5B1B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5B1B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5B1B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5B1B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5B1B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5B1B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5B1B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5B1B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5B1B91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5B1B91"/>
  </w:style>
  <w:style w:type="table" w:styleId="TableProfessional">
    <w:name w:val="Table Professional"/>
    <w:basedOn w:val="TableNormal"/>
    <w:semiHidden/>
    <w:locked/>
    <w:rsid w:val="005B1B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5B1B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5B1B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5B1B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5B1B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5B1B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5B1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5B1B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5B1B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5B1B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5B1B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5B1B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5B1B9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5B1B91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5B1B9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5B1B9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5B1B9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5B1B9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5B1B9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5B1B9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5B1B9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5B1B9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0E9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870E9C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870E9C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B1B91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870E9C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870E9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160A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finitions.docx" TargetMode="External"/><Relationship Id="rId13" Type="http://schemas.openxmlformats.org/officeDocument/2006/relationships/hyperlink" Target="Definitions.docx" TargetMode="External"/><Relationship Id="rId18" Type="http://schemas.openxmlformats.org/officeDocument/2006/relationships/hyperlink" Target="Definitions.docx" TargetMode="External"/><Relationship Id="rId26" Type="http://schemas.openxmlformats.org/officeDocument/2006/relationships/hyperlink" Target="file:///\\ad\groups\CPS\CPED\CPBranch\C_PConf\CPOT_Sandbox\2017_Planning%20Act%20readiness\TEXT\Part%205%20-%20Tables%20of%20assessment\HomeBusinessCode.docx" TargetMode="External"/><Relationship Id="rId39" Type="http://schemas.openxmlformats.org/officeDocument/2006/relationships/hyperlink" Target="Appendix1IndexGlossary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Definitions.docx" TargetMode="External"/><Relationship Id="rId34" Type="http://schemas.openxmlformats.org/officeDocument/2006/relationships/hyperlink" Target="file:///\\ad\groups\CPS\CPED\CPBranch\C_PConf\CPOT_Sandbox\2017_Planning%20Act%20readiness\TEXT\Part%205%20-%20Tables%20of%20assessment\SpecialPurposeCode.docx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aretakersAccommCode.docx" TargetMode="External"/><Relationship Id="rId17" Type="http://schemas.openxmlformats.org/officeDocument/2006/relationships/hyperlink" Target="file:///\\ad\groups\CPS\CPED\CPBranch\C_PConf\CPOT_Sandbox\2017_Planning%20Act%20readiness\TEXT\Part%205%20-%20Tables%20of%20assessment\DwellingHseSmallLotCode.docx" TargetMode="External"/><Relationship Id="rId25" Type="http://schemas.openxmlformats.org/officeDocument/2006/relationships/hyperlink" Target="file:///\\ad\groups\CPS\CPED\CPBranch\C_PConf\CPOT_Sandbox\2017_Planning%20Act%20readiness\TEXT\Part%205%20-%20Tables%20of%20assessment\HomeBusinessCode.docx" TargetMode="External"/><Relationship Id="rId33" Type="http://schemas.openxmlformats.org/officeDocument/2006/relationships/hyperlink" Target="Definitions.docx" TargetMode="External"/><Relationship Id="rId38" Type="http://schemas.openxmlformats.org/officeDocument/2006/relationships/hyperlink" Target="Appendix1IndexGlossary.docx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Definitions.docx" TargetMode="External"/><Relationship Id="rId20" Type="http://schemas.openxmlformats.org/officeDocument/2006/relationships/hyperlink" Target="DwellingHseCode.docx" TargetMode="External"/><Relationship Id="rId29" Type="http://schemas.openxmlformats.org/officeDocument/2006/relationships/hyperlink" Target="file:///\\ad\groups\CPS\CPED\CPBranch\C_PConf\CPOT_Sandbox\2017_Planning%20Act%20readiness\TEXT\Part%205%20-%20Tables%20of%20assessment\ParkCode.docx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ad\groups\CPS\CPED\CPBranch\C_PConf\CPOT_Sandbox\2017_Planning%20Act%20readiness\TEXT\Part%205%20-%20Tables%20of%20assessment\CaretakersAccommCode.docx" TargetMode="External"/><Relationship Id="rId24" Type="http://schemas.openxmlformats.org/officeDocument/2006/relationships/hyperlink" Target="Definitions.docx" TargetMode="External"/><Relationship Id="rId32" Type="http://schemas.openxmlformats.org/officeDocument/2006/relationships/hyperlink" Target="Definitions.docx" TargetMode="External"/><Relationship Id="rId37" Type="http://schemas.openxmlformats.org/officeDocument/2006/relationships/hyperlink" Target="Part5TablesOfAssessmentIntro1.docx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file:///\\ad\groups\CPS\CPED\CPBranch\C_PConf\CPOT_Sandbox\2017_Planning%20Act%20readiness\TEXT\Part%205%20-%20Tables%20of%20assessment\DwellingHseCode.docx" TargetMode="External"/><Relationship Id="rId23" Type="http://schemas.openxmlformats.org/officeDocument/2006/relationships/hyperlink" Target="DwellingHseSmallLotCode.docx" TargetMode="External"/><Relationship Id="rId28" Type="http://schemas.openxmlformats.org/officeDocument/2006/relationships/hyperlink" Target="Definitions.docx" TargetMode="External"/><Relationship Id="rId36" Type="http://schemas.openxmlformats.org/officeDocument/2006/relationships/hyperlink" Target="SpecialPurposeCode.docx" TargetMode="External"/><Relationship Id="rId10" Type="http://schemas.openxmlformats.org/officeDocument/2006/relationships/hyperlink" Target="file:///\\ad\groups\CPS\CPED\CPBranch\C_PConf\CPOT_Sandbox\2017_Planning%20Act%20readiness\TEXT\Part%205%20-%20Tables%20of%20assessment\CaretakersAccommCode.docx" TargetMode="External"/><Relationship Id="rId19" Type="http://schemas.openxmlformats.org/officeDocument/2006/relationships/hyperlink" Target="file:///\\ad\groups\CPS\CPED\CPBranch\C_PConf\CPOT_Sandbox\2017_Planning%20Act%20readiness\TEXT\Part%205%20-%20Tables%20of%20assessment\DwellingHseCode.docx" TargetMode="External"/><Relationship Id="rId31" Type="http://schemas.openxmlformats.org/officeDocument/2006/relationships/hyperlink" Target="ParkCode.docx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Definitions.docx" TargetMode="External"/><Relationship Id="rId14" Type="http://schemas.openxmlformats.org/officeDocument/2006/relationships/hyperlink" Target="Definitions.docx" TargetMode="External"/><Relationship Id="rId22" Type="http://schemas.openxmlformats.org/officeDocument/2006/relationships/hyperlink" Target="file:///\\ad\groups\CPS\CPED\CPBranch\C_PConf\CPOT_Sandbox\2017_Planning%20Act%20readiness\TEXT\Part%205%20-%20Tables%20of%20assessment\DwellingHseSmallLotCode.docx" TargetMode="External"/><Relationship Id="rId27" Type="http://schemas.openxmlformats.org/officeDocument/2006/relationships/hyperlink" Target="HomeBusinessCode.docx" TargetMode="External"/><Relationship Id="rId30" Type="http://schemas.openxmlformats.org/officeDocument/2006/relationships/hyperlink" Target="file:///\\ad\groups\CPS\CPED\CPBranch\C_PConf\CPOT_Sandbox\2017_Planning%20Act%20readiness\TEXT\Part%205%20-%20Tables%20of%20assessment\ParkCode.docx" TargetMode="External"/><Relationship Id="rId35" Type="http://schemas.openxmlformats.org/officeDocument/2006/relationships/hyperlink" Target="file:///\\ad\groups\CPS\CPED\CPBranch\C_PConf\CPOT_Sandbox\2017_Planning%20Act%20readiness\TEXT\Part%205%20-%20Tables%20of%20assessment\SpecialPurposeCode.docx" TargetMode="External"/><Relationship Id="rId43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219</TotalTime>
  <Pages>2</Pages>
  <Words>405</Words>
  <Characters>5439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5833</CharactersWithSpaces>
  <SharedDoc>false</SharedDoc>
  <HLinks>
    <vt:vector size="126" baseType="variant">
      <vt:variant>
        <vt:i4>327693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Regulation</vt:lpwstr>
      </vt:variant>
      <vt:variant>
        <vt:i4>1048590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</vt:lpwstr>
      </vt:variant>
      <vt:variant>
        <vt:i4>7929980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PermPlant</vt:lpwstr>
      </vt:variant>
      <vt:variant>
        <vt:i4>6422575</vt:i4>
      </vt:variant>
      <vt:variant>
        <vt:i4>51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48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7929965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6815780</vt:i4>
      </vt:variant>
      <vt:variant>
        <vt:i4>42</vt:i4>
      </vt:variant>
      <vt:variant>
        <vt:i4>0</vt:i4>
      </vt:variant>
      <vt:variant>
        <vt:i4>5</vt:i4>
      </vt:variant>
      <vt:variant>
        <vt:lpwstr>../Part 9 - Development codes/HomeBusinessCode.doc</vt:lpwstr>
      </vt:variant>
      <vt:variant>
        <vt:lpwstr/>
      </vt:variant>
      <vt:variant>
        <vt:i4>6815780</vt:i4>
      </vt:variant>
      <vt:variant>
        <vt:i4>39</vt:i4>
      </vt:variant>
      <vt:variant>
        <vt:i4>0</vt:i4>
      </vt:variant>
      <vt:variant>
        <vt:i4>5</vt:i4>
      </vt:variant>
      <vt:variant>
        <vt:lpwstr>../Part 9 - Development codes/HomeBusinessCode.doc</vt:lpwstr>
      </vt:variant>
      <vt:variant>
        <vt:lpwstr/>
      </vt:variant>
      <vt:variant>
        <vt:i4>7077994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5505042</vt:i4>
      </vt:variant>
      <vt:variant>
        <vt:i4>33</vt:i4>
      </vt:variant>
      <vt:variant>
        <vt:i4>0</vt:i4>
      </vt:variant>
      <vt:variant>
        <vt:i4>5</vt:i4>
      </vt:variant>
      <vt:variant>
        <vt:lpwstr>../Part 9 - Development codes/DwellingHseSmallLotCode.doc</vt:lpwstr>
      </vt:variant>
      <vt:variant>
        <vt:lpwstr/>
      </vt:variant>
      <vt:variant>
        <vt:i4>6946942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4521995</vt:i4>
      </vt:variant>
      <vt:variant>
        <vt:i4>27</vt:i4>
      </vt:variant>
      <vt:variant>
        <vt:i4>0</vt:i4>
      </vt:variant>
      <vt:variant>
        <vt:i4>5</vt:i4>
      </vt:variant>
      <vt:variant>
        <vt:lpwstr>../Part 9 - Development codes/DwellingHseCode.doc</vt:lpwstr>
      </vt:variant>
      <vt:variant>
        <vt:lpwstr/>
      </vt:variant>
      <vt:variant>
        <vt:i4>6946942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5505042</vt:i4>
      </vt:variant>
      <vt:variant>
        <vt:i4>21</vt:i4>
      </vt:variant>
      <vt:variant>
        <vt:i4>0</vt:i4>
      </vt:variant>
      <vt:variant>
        <vt:i4>5</vt:i4>
      </vt:variant>
      <vt:variant>
        <vt:lpwstr>../Part 9 - Development codes/DwellingHseSmallLotCode.doc</vt:lpwstr>
      </vt:variant>
      <vt:variant>
        <vt:lpwstr/>
      </vt:variant>
      <vt:variant>
        <vt:i4>6946942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4521995</vt:i4>
      </vt:variant>
      <vt:variant>
        <vt:i4>15</vt:i4>
      </vt:variant>
      <vt:variant>
        <vt:i4>0</vt:i4>
      </vt:variant>
      <vt:variant>
        <vt:i4>5</vt:i4>
      </vt:variant>
      <vt:variant>
        <vt:lpwstr>../Part 9 - Development codes/DwellingHseCode.doc</vt:lpwstr>
      </vt:variant>
      <vt:variant>
        <vt:lpwstr/>
      </vt:variant>
      <vt:variant>
        <vt:i4>6946942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589855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7995454</vt:i4>
      </vt:variant>
      <vt:variant>
        <vt:i4>6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7995454</vt:i4>
      </vt:variant>
      <vt:variant>
        <vt:i4>3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19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Brady</cp:lastModifiedBy>
  <cp:revision>44</cp:revision>
  <cp:lastPrinted>2012-11-03T01:59:00Z</cp:lastPrinted>
  <dcterms:created xsi:type="dcterms:W3CDTF">2013-06-20T23:05:00Z</dcterms:created>
  <dcterms:modified xsi:type="dcterms:W3CDTF">2017-05-02T04:19:00Z</dcterms:modified>
</cp:coreProperties>
</file>