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FC" w:rsidRDefault="004848FC" w:rsidP="004848FC">
      <w:pPr>
        <w:pStyle w:val="QPPHeading3"/>
      </w:pPr>
      <w:bookmarkStart w:id="0" w:name="_GoBack"/>
      <w:bookmarkEnd w:id="0"/>
      <w:r>
        <w:t>Recreation zones category</w:t>
      </w:r>
    </w:p>
    <w:p w:rsidR="004848FC" w:rsidRPr="002F1182" w:rsidRDefault="004848FC" w:rsidP="004848FC">
      <w:pPr>
        <w:pStyle w:val="QPPTableHeadingStyle1"/>
      </w:pPr>
      <w:r>
        <w:t>Table 5.5.1</w:t>
      </w:r>
      <w:r w:rsidR="00516F5D">
        <w:t>1</w:t>
      </w:r>
      <w:r w:rsidRPr="002F1182">
        <w:t>—</w:t>
      </w:r>
      <w:r w:rsidRPr="00017A70">
        <w:t>Sport and recreation zone</w:t>
      </w:r>
    </w:p>
    <w:tbl>
      <w:tblPr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340"/>
        <w:gridCol w:w="900"/>
        <w:gridCol w:w="3420"/>
      </w:tblGrid>
      <w:tr w:rsidR="004848FC" w:rsidRPr="004F117F" w:rsidTr="004F117F">
        <w:trPr>
          <w:trHeight w:val="434"/>
        </w:trPr>
        <w:tc>
          <w:tcPr>
            <w:tcW w:w="1800" w:type="dxa"/>
            <w:shd w:val="clear" w:color="auto" w:fill="auto"/>
          </w:tcPr>
          <w:p w:rsidR="004848FC" w:rsidRPr="006F5784" w:rsidRDefault="004848FC" w:rsidP="004848FC">
            <w:pPr>
              <w:pStyle w:val="QPPTableTextBold"/>
            </w:pPr>
            <w:r w:rsidRPr="006F5784">
              <w:t>Use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4848FC" w:rsidRPr="006F5784" w:rsidRDefault="00FF7D5B" w:rsidP="004848FC">
            <w:pPr>
              <w:pStyle w:val="QPPTableTextBold"/>
            </w:pPr>
            <w:r>
              <w:t>Categories</w:t>
            </w:r>
            <w:r w:rsidRPr="006F5784">
              <w:t xml:space="preserve"> </w:t>
            </w:r>
            <w:r w:rsidR="004848FC" w:rsidRPr="006F5784">
              <w:t xml:space="preserve">of </w:t>
            </w:r>
            <w:r>
              <w:t xml:space="preserve">development and </w:t>
            </w:r>
            <w:r w:rsidR="004848FC" w:rsidRPr="006F5784">
              <w:t>assessment</w:t>
            </w:r>
          </w:p>
        </w:tc>
        <w:tc>
          <w:tcPr>
            <w:tcW w:w="3420" w:type="dxa"/>
            <w:shd w:val="clear" w:color="auto" w:fill="auto"/>
          </w:tcPr>
          <w:p w:rsidR="004848FC" w:rsidRPr="006F5784" w:rsidRDefault="004848FC" w:rsidP="00FF7D5B">
            <w:pPr>
              <w:pStyle w:val="QPPTableTextBold"/>
            </w:pPr>
            <w:r w:rsidRPr="006F5784">
              <w:t xml:space="preserve">Assessment </w:t>
            </w:r>
            <w:r w:rsidR="00FF7D5B">
              <w:t>benchmarks</w:t>
            </w:r>
          </w:p>
        </w:tc>
      </w:tr>
      <w:tr w:rsidR="004848FC" w:rsidRPr="004F117F" w:rsidTr="004F117F">
        <w:trPr>
          <w:trHeight w:val="312"/>
        </w:trPr>
        <w:tc>
          <w:tcPr>
            <w:tcW w:w="1800" w:type="dxa"/>
            <w:vMerge w:val="restart"/>
            <w:shd w:val="clear" w:color="auto" w:fill="auto"/>
          </w:tcPr>
          <w:p w:rsidR="004848FC" w:rsidRPr="002F1182" w:rsidRDefault="004848FC" w:rsidP="004848FC">
            <w:pPr>
              <w:pStyle w:val="QPPTableTextBody"/>
            </w:pPr>
            <w:r>
              <w:t>Any</w:t>
            </w:r>
            <w:r w:rsidR="00060AB4">
              <w:t xml:space="preserve"> </w:t>
            </w:r>
            <w:hyperlink r:id="rId8" w:anchor="PrescribedAcceptedDev" w:history="1">
              <w:r w:rsidR="00060AB4" w:rsidRPr="00EA2F83">
                <w:rPr>
                  <w:rStyle w:val="Hyperlink"/>
                </w:rPr>
                <w:t>prescribed accepted development</w:t>
              </w:r>
            </w:hyperlink>
          </w:p>
        </w:tc>
        <w:tc>
          <w:tcPr>
            <w:tcW w:w="6660" w:type="dxa"/>
            <w:gridSpan w:val="3"/>
            <w:shd w:val="clear" w:color="auto" w:fill="auto"/>
          </w:tcPr>
          <w:p w:rsidR="004848FC" w:rsidRPr="002F1182" w:rsidRDefault="00FF7D5B" w:rsidP="004848FC">
            <w:pPr>
              <w:pStyle w:val="QPPTableTextBold"/>
            </w:pPr>
            <w:r>
              <w:t>Accepted development</w:t>
            </w:r>
          </w:p>
        </w:tc>
      </w:tr>
      <w:tr w:rsidR="004848FC" w:rsidRPr="002F1182" w:rsidTr="004F117F">
        <w:trPr>
          <w:trHeight w:val="329"/>
        </w:trPr>
        <w:tc>
          <w:tcPr>
            <w:tcW w:w="1800" w:type="dxa"/>
            <w:vMerge/>
            <w:shd w:val="clear" w:color="auto" w:fill="auto"/>
          </w:tcPr>
          <w:p w:rsidR="004848FC" w:rsidRPr="002F1182" w:rsidRDefault="004848FC" w:rsidP="004848FC"/>
        </w:tc>
        <w:tc>
          <w:tcPr>
            <w:tcW w:w="3240" w:type="dxa"/>
            <w:gridSpan w:val="2"/>
            <w:shd w:val="clear" w:color="auto" w:fill="auto"/>
          </w:tcPr>
          <w:p w:rsidR="004848FC" w:rsidRPr="002F1182" w:rsidRDefault="00FF7D5B" w:rsidP="004848FC">
            <w:pPr>
              <w:pStyle w:val="QPPTableTextBody"/>
            </w:pPr>
            <w:r>
              <w:t>Development approval is not required</w:t>
            </w:r>
          </w:p>
        </w:tc>
        <w:tc>
          <w:tcPr>
            <w:tcW w:w="3420" w:type="dxa"/>
            <w:shd w:val="clear" w:color="auto" w:fill="auto"/>
          </w:tcPr>
          <w:p w:rsidR="004848FC" w:rsidRPr="002F1182" w:rsidRDefault="004848FC" w:rsidP="00EC7294">
            <w:pPr>
              <w:pStyle w:val="QPPTableTextBody"/>
            </w:pPr>
            <w:r>
              <w:t>Not applicable</w:t>
            </w:r>
          </w:p>
        </w:tc>
      </w:tr>
      <w:tr w:rsidR="004848FC" w:rsidRPr="002F1182" w:rsidTr="004F117F">
        <w:trPr>
          <w:trHeight w:val="329"/>
        </w:trPr>
        <w:tc>
          <w:tcPr>
            <w:tcW w:w="1800" w:type="dxa"/>
            <w:vMerge w:val="restart"/>
            <w:shd w:val="clear" w:color="auto" w:fill="auto"/>
          </w:tcPr>
          <w:p w:rsidR="004848FC" w:rsidRPr="00705F31" w:rsidRDefault="0088442D" w:rsidP="00896623">
            <w:pPr>
              <w:pStyle w:val="QPPTableTextBody"/>
            </w:pPr>
            <w:hyperlink r:id="rId9" w:anchor="Caretakers" w:history="1">
              <w:r w:rsidR="004848FC" w:rsidRPr="00705F31">
                <w:rPr>
                  <w:rStyle w:val="Hyperlink"/>
                </w:rPr>
                <w:t>Caretaker’s accommodation</w:t>
              </w:r>
            </w:hyperlink>
          </w:p>
        </w:tc>
        <w:tc>
          <w:tcPr>
            <w:tcW w:w="6660" w:type="dxa"/>
            <w:gridSpan w:val="3"/>
            <w:shd w:val="clear" w:color="auto" w:fill="auto"/>
          </w:tcPr>
          <w:p w:rsidR="004848FC" w:rsidRPr="002F1182" w:rsidRDefault="00FF7D5B" w:rsidP="00CF77E8">
            <w:pPr>
              <w:pStyle w:val="QPPTableTextBold"/>
            </w:pPr>
            <w:r>
              <w:t xml:space="preserve">Accepted </w:t>
            </w:r>
            <w:r w:rsidRPr="00FF7D5B">
              <w:t>development, subject to compliance with identified requirements</w:t>
            </w:r>
          </w:p>
        </w:tc>
      </w:tr>
      <w:tr w:rsidR="004848FC" w:rsidRPr="005D2265" w:rsidTr="004F117F">
        <w:tc>
          <w:tcPr>
            <w:tcW w:w="1800" w:type="dxa"/>
            <w:vMerge/>
            <w:shd w:val="clear" w:color="auto" w:fill="auto"/>
          </w:tcPr>
          <w:p w:rsidR="004848FC" w:rsidRPr="00705F31" w:rsidRDefault="004848FC" w:rsidP="004848FC">
            <w:pPr>
              <w:pStyle w:val="QPPTableTextBody"/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4848FC" w:rsidRPr="005D2265" w:rsidRDefault="004848FC" w:rsidP="00504FAD">
            <w:pPr>
              <w:pStyle w:val="QPPTableTextBody"/>
            </w:pPr>
            <w:r w:rsidRPr="005D2265">
              <w:t>If complying with all acceptable outcomes</w:t>
            </w:r>
            <w:r w:rsidR="00FF7D5B">
              <w:t xml:space="preserve"> in the </w:t>
            </w:r>
            <w:hyperlink r:id="rId10" w:history="1">
              <w:r w:rsidR="00FF7D5B" w:rsidRPr="00FF7D5B">
                <w:rPr>
                  <w:rStyle w:val="Hyperlink"/>
                </w:rPr>
                <w:t>Caretaker’s accommodation code</w:t>
              </w:r>
            </w:hyperlink>
          </w:p>
        </w:tc>
        <w:tc>
          <w:tcPr>
            <w:tcW w:w="3420" w:type="dxa"/>
            <w:shd w:val="clear" w:color="auto" w:fill="auto"/>
          </w:tcPr>
          <w:p w:rsidR="004848FC" w:rsidRPr="00705F31" w:rsidRDefault="00FF7D5B" w:rsidP="004848FC">
            <w:pPr>
              <w:pStyle w:val="QPPTableTextBody"/>
            </w:pPr>
            <w:r>
              <w:t>Not applicable</w:t>
            </w:r>
          </w:p>
        </w:tc>
      </w:tr>
      <w:tr w:rsidR="004848FC" w:rsidRPr="002F1182" w:rsidTr="004F117F">
        <w:trPr>
          <w:trHeight w:val="312"/>
        </w:trPr>
        <w:tc>
          <w:tcPr>
            <w:tcW w:w="1800" w:type="dxa"/>
            <w:vMerge/>
            <w:shd w:val="clear" w:color="auto" w:fill="auto"/>
          </w:tcPr>
          <w:p w:rsidR="004848FC" w:rsidRPr="00705F31" w:rsidRDefault="004848FC" w:rsidP="004848FC"/>
        </w:tc>
        <w:tc>
          <w:tcPr>
            <w:tcW w:w="6660" w:type="dxa"/>
            <w:gridSpan w:val="3"/>
            <w:shd w:val="clear" w:color="auto" w:fill="auto"/>
          </w:tcPr>
          <w:p w:rsidR="004848FC" w:rsidRPr="00705F31" w:rsidRDefault="00FF7D5B" w:rsidP="004848FC">
            <w:pPr>
              <w:pStyle w:val="QPPTableTextBold"/>
            </w:pPr>
            <w:r>
              <w:t>Assessable development</w:t>
            </w:r>
            <w:r w:rsidRPr="00FF7D5B">
              <w:t>—</w:t>
            </w:r>
            <w:r w:rsidR="004848FC" w:rsidRPr="00705F31">
              <w:t>Code assessment</w:t>
            </w:r>
          </w:p>
        </w:tc>
      </w:tr>
      <w:tr w:rsidR="004848FC" w:rsidRPr="002F1182" w:rsidTr="004F117F">
        <w:tc>
          <w:tcPr>
            <w:tcW w:w="1800" w:type="dxa"/>
            <w:vMerge/>
            <w:shd w:val="clear" w:color="auto" w:fill="auto"/>
          </w:tcPr>
          <w:p w:rsidR="004848FC" w:rsidRPr="00705F31" w:rsidRDefault="004848FC" w:rsidP="004848FC"/>
        </w:tc>
        <w:tc>
          <w:tcPr>
            <w:tcW w:w="3240" w:type="dxa"/>
            <w:gridSpan w:val="2"/>
            <w:shd w:val="clear" w:color="auto" w:fill="auto"/>
          </w:tcPr>
          <w:p w:rsidR="004848FC" w:rsidRPr="002F1182" w:rsidRDefault="004848FC" w:rsidP="00847E2D">
            <w:pPr>
              <w:pStyle w:val="QPPTableTextBody"/>
            </w:pPr>
            <w:r>
              <w:t xml:space="preserve">If not </w:t>
            </w:r>
            <w:r w:rsidR="007379AB">
              <w:t>complying with all acceptable outcomes</w:t>
            </w:r>
            <w:r w:rsidR="00847E2D">
              <w:t xml:space="preserve"> </w:t>
            </w:r>
            <w:r w:rsidR="00847E2D" w:rsidRPr="00847E2D">
              <w:t xml:space="preserve">in the </w:t>
            </w:r>
            <w:hyperlink r:id="rId11" w:history="1">
              <w:r w:rsidR="00847E2D" w:rsidRPr="00847E2D">
                <w:rPr>
                  <w:rStyle w:val="Hyperlink"/>
                </w:rPr>
                <w:t>Caretaker’s accommodation code</w:t>
              </w:r>
            </w:hyperlink>
          </w:p>
        </w:tc>
        <w:tc>
          <w:tcPr>
            <w:tcW w:w="3420" w:type="dxa"/>
            <w:shd w:val="clear" w:color="auto" w:fill="auto"/>
          </w:tcPr>
          <w:p w:rsidR="004848FC" w:rsidRPr="00705F31" w:rsidRDefault="0088442D" w:rsidP="00FF7D5B">
            <w:pPr>
              <w:pStyle w:val="QPPTableTextBody"/>
            </w:pPr>
            <w:hyperlink r:id="rId12" w:history="1">
              <w:r w:rsidR="00F260AE" w:rsidRPr="007D7BAD">
                <w:rPr>
                  <w:rStyle w:val="Hyperlink"/>
                </w:rPr>
                <w:t>Caretaker’s accommodation code</w:t>
              </w:r>
            </w:hyperlink>
          </w:p>
        </w:tc>
      </w:tr>
      <w:tr w:rsidR="004848FC" w:rsidRPr="002F1182" w:rsidTr="004F117F">
        <w:trPr>
          <w:trHeight w:val="312"/>
        </w:trPr>
        <w:tc>
          <w:tcPr>
            <w:tcW w:w="1800" w:type="dxa"/>
            <w:vMerge w:val="restart"/>
            <w:shd w:val="clear" w:color="auto" w:fill="auto"/>
          </w:tcPr>
          <w:p w:rsidR="004848FC" w:rsidRPr="00705F31" w:rsidRDefault="0088442D" w:rsidP="00896623">
            <w:pPr>
              <w:pStyle w:val="QPPTableTextBody"/>
            </w:pPr>
            <w:hyperlink r:id="rId13" w:anchor="Club" w:history="1">
              <w:r w:rsidR="004848FC" w:rsidRPr="00705F31">
                <w:rPr>
                  <w:rStyle w:val="Hyperlink"/>
                </w:rPr>
                <w:t>Club</w:t>
              </w:r>
            </w:hyperlink>
          </w:p>
        </w:tc>
        <w:tc>
          <w:tcPr>
            <w:tcW w:w="6660" w:type="dxa"/>
            <w:gridSpan w:val="3"/>
            <w:shd w:val="clear" w:color="auto" w:fill="auto"/>
          </w:tcPr>
          <w:p w:rsidR="004848FC" w:rsidRPr="00705F31" w:rsidRDefault="00FF7D5B" w:rsidP="004848FC">
            <w:pPr>
              <w:pStyle w:val="QPPTableTextBold"/>
            </w:pPr>
            <w:r>
              <w:t>Assessable development</w:t>
            </w:r>
            <w:r w:rsidRPr="00FF7D5B">
              <w:t>—</w:t>
            </w:r>
            <w:r w:rsidR="004848FC" w:rsidRPr="00705F31">
              <w:t>Code assessment</w:t>
            </w:r>
          </w:p>
        </w:tc>
      </w:tr>
      <w:tr w:rsidR="004848FC" w:rsidRPr="002F1182" w:rsidTr="004F117F">
        <w:tc>
          <w:tcPr>
            <w:tcW w:w="1800" w:type="dxa"/>
            <w:vMerge/>
            <w:shd w:val="clear" w:color="auto" w:fill="auto"/>
          </w:tcPr>
          <w:p w:rsidR="004848FC" w:rsidRPr="00705F31" w:rsidRDefault="004848FC" w:rsidP="004848FC"/>
        </w:tc>
        <w:tc>
          <w:tcPr>
            <w:tcW w:w="3240" w:type="dxa"/>
            <w:gridSpan w:val="2"/>
            <w:shd w:val="clear" w:color="auto" w:fill="auto"/>
          </w:tcPr>
          <w:p w:rsidR="004848FC" w:rsidRPr="002F1182" w:rsidRDefault="004848FC" w:rsidP="004848FC">
            <w:pPr>
              <w:pStyle w:val="QPPTableTextBody"/>
            </w:pPr>
            <w:r>
              <w:t xml:space="preserve">If in the </w:t>
            </w:r>
            <w:r w:rsidRPr="00CE746A">
              <w:t>District zone precinct</w:t>
            </w:r>
            <w:r>
              <w:t xml:space="preserve"> or the </w:t>
            </w:r>
            <w:r w:rsidRPr="00CE746A">
              <w:t>Metropolitan zone precinct</w:t>
            </w:r>
            <w:r>
              <w:t xml:space="preserve"> or on private land</w:t>
            </w:r>
          </w:p>
        </w:tc>
        <w:tc>
          <w:tcPr>
            <w:tcW w:w="3420" w:type="dxa"/>
            <w:shd w:val="clear" w:color="auto" w:fill="auto"/>
          </w:tcPr>
          <w:p w:rsidR="004848FC" w:rsidRPr="0062221D" w:rsidRDefault="0062221D" w:rsidP="004848FC">
            <w:pPr>
              <w:pStyle w:val="QPPTableTextBody"/>
              <w:rPr>
                <w:rStyle w:val="Hyperlink"/>
              </w:rPr>
            </w:pPr>
            <w:r>
              <w:fldChar w:fldCharType="begin"/>
            </w:r>
            <w:r w:rsidR="00A140B2">
              <w:instrText>HYPERLINK "OutdoorSportRecCode.docx"</w:instrText>
            </w:r>
            <w:r>
              <w:fldChar w:fldCharType="separate"/>
            </w:r>
            <w:r w:rsidR="004848FC" w:rsidRPr="0062221D">
              <w:rPr>
                <w:rStyle w:val="Hyperlink"/>
              </w:rPr>
              <w:t>Outdoor sport and recreation code</w:t>
            </w:r>
          </w:p>
          <w:p w:rsidR="00EC6B5F" w:rsidRDefault="0062221D" w:rsidP="00705F31">
            <w:pPr>
              <w:pStyle w:val="QPPTableTextBody"/>
            </w:pPr>
            <w:r>
              <w:fldChar w:fldCharType="end"/>
            </w:r>
            <w:hyperlink r:id="rId14" w:history="1">
              <w:r w:rsidR="00EC6B5F" w:rsidRPr="00705F31">
                <w:rPr>
                  <w:rStyle w:val="Hyperlink"/>
                </w:rPr>
                <w:t>Sport and recreation zone code</w:t>
              </w:r>
            </w:hyperlink>
          </w:p>
          <w:p w:rsidR="00AC2FFD" w:rsidRPr="00705F31" w:rsidRDefault="0088442D" w:rsidP="00705F31">
            <w:pPr>
              <w:pStyle w:val="QPPTableTextBody"/>
            </w:pPr>
            <w:hyperlink r:id="rId15" w:anchor="Pt535PreSecCode" w:history="1">
              <w:r w:rsidR="00AC2FFD" w:rsidRPr="00AC2FFD">
                <w:rPr>
                  <w:rStyle w:val="Hyperlink"/>
                </w:rPr>
                <w:t>Prescribed secondary code</w:t>
              </w:r>
            </w:hyperlink>
          </w:p>
        </w:tc>
      </w:tr>
      <w:tr w:rsidR="004848FC" w:rsidRPr="002F1182" w:rsidTr="004F117F">
        <w:trPr>
          <w:trHeight w:val="312"/>
        </w:trPr>
        <w:tc>
          <w:tcPr>
            <w:tcW w:w="1800" w:type="dxa"/>
            <w:vMerge w:val="restart"/>
            <w:shd w:val="clear" w:color="auto" w:fill="auto"/>
          </w:tcPr>
          <w:p w:rsidR="004848FC" w:rsidRPr="00705F31" w:rsidRDefault="0088442D" w:rsidP="00896623">
            <w:pPr>
              <w:pStyle w:val="QPPTableTextBody"/>
            </w:pPr>
            <w:hyperlink r:id="rId16" w:anchor="CommunityUse" w:history="1">
              <w:r w:rsidR="004848FC" w:rsidRPr="00705F31">
                <w:rPr>
                  <w:rStyle w:val="Hyperlink"/>
                </w:rPr>
                <w:t>Community use</w:t>
              </w:r>
            </w:hyperlink>
          </w:p>
        </w:tc>
        <w:tc>
          <w:tcPr>
            <w:tcW w:w="6660" w:type="dxa"/>
            <w:gridSpan w:val="3"/>
            <w:shd w:val="clear" w:color="auto" w:fill="auto"/>
          </w:tcPr>
          <w:p w:rsidR="004848FC" w:rsidRPr="00705F31" w:rsidRDefault="00FF7D5B" w:rsidP="004848FC">
            <w:pPr>
              <w:pStyle w:val="QPPTableTextBold"/>
            </w:pPr>
            <w:r>
              <w:t>Assessable development</w:t>
            </w:r>
            <w:r w:rsidRPr="00FF7D5B">
              <w:t>—</w:t>
            </w:r>
            <w:r w:rsidR="004848FC" w:rsidRPr="00705F31">
              <w:t>Code assessment</w:t>
            </w:r>
          </w:p>
        </w:tc>
      </w:tr>
      <w:tr w:rsidR="004848FC" w:rsidRPr="002F1182" w:rsidTr="004F117F">
        <w:tc>
          <w:tcPr>
            <w:tcW w:w="1800" w:type="dxa"/>
            <w:vMerge/>
            <w:shd w:val="clear" w:color="auto" w:fill="auto"/>
          </w:tcPr>
          <w:p w:rsidR="004848FC" w:rsidRPr="00705F31" w:rsidRDefault="004848FC" w:rsidP="004848FC"/>
        </w:tc>
        <w:tc>
          <w:tcPr>
            <w:tcW w:w="3240" w:type="dxa"/>
            <w:gridSpan w:val="2"/>
            <w:shd w:val="clear" w:color="auto" w:fill="auto"/>
          </w:tcPr>
          <w:p w:rsidR="004848FC" w:rsidRPr="002F1182" w:rsidRDefault="004848FC" w:rsidP="004848FC">
            <w:pPr>
              <w:pStyle w:val="QPPTableTextBody"/>
            </w:pPr>
            <w:r>
              <w:t xml:space="preserve">If in the </w:t>
            </w:r>
            <w:r w:rsidRPr="00CE746A">
              <w:t>District zone precinct</w:t>
            </w:r>
            <w:r>
              <w:t xml:space="preserve"> or the </w:t>
            </w:r>
            <w:r w:rsidRPr="00CE746A">
              <w:t>Metropolitan zone precinct</w:t>
            </w:r>
            <w:r>
              <w:t xml:space="preserve"> or on private land</w:t>
            </w:r>
          </w:p>
        </w:tc>
        <w:tc>
          <w:tcPr>
            <w:tcW w:w="3420" w:type="dxa"/>
            <w:shd w:val="clear" w:color="auto" w:fill="auto"/>
          </w:tcPr>
          <w:p w:rsidR="004848FC" w:rsidRPr="00705F31" w:rsidRDefault="0088442D" w:rsidP="004848FC">
            <w:pPr>
              <w:pStyle w:val="QPPTableTextBody"/>
            </w:pPr>
            <w:hyperlink r:id="rId17" w:history="1">
              <w:r w:rsidR="004848FC" w:rsidRPr="00705F31">
                <w:rPr>
                  <w:rStyle w:val="Hyperlink"/>
                </w:rPr>
                <w:t>Community facilities code</w:t>
              </w:r>
            </w:hyperlink>
          </w:p>
          <w:p w:rsidR="00652596" w:rsidRPr="0062221D" w:rsidRDefault="00652596" w:rsidP="00652596">
            <w:pPr>
              <w:pStyle w:val="QPPTableTextBody"/>
              <w:rPr>
                <w:rStyle w:val="Hyperlink"/>
              </w:rPr>
            </w:pPr>
            <w:r>
              <w:fldChar w:fldCharType="begin"/>
            </w:r>
            <w:r w:rsidR="00A140B2">
              <w:instrText>HYPERLINK "OutdoorSportRecCode.docx"</w:instrText>
            </w:r>
            <w:r>
              <w:fldChar w:fldCharType="separate"/>
            </w:r>
            <w:r w:rsidRPr="0062221D">
              <w:rPr>
                <w:rStyle w:val="Hyperlink"/>
              </w:rPr>
              <w:t>Outdoor sport and recreation code</w:t>
            </w:r>
          </w:p>
          <w:p w:rsidR="00652596" w:rsidRDefault="00652596" w:rsidP="00652596">
            <w:pPr>
              <w:pStyle w:val="QPPTableTextBody"/>
            </w:pPr>
            <w:r>
              <w:fldChar w:fldCharType="end"/>
            </w:r>
            <w:hyperlink r:id="rId18" w:history="1">
              <w:r w:rsidRPr="00705F31">
                <w:rPr>
                  <w:rStyle w:val="Hyperlink"/>
                </w:rPr>
                <w:t>Sport and recreation zone code</w:t>
              </w:r>
            </w:hyperlink>
          </w:p>
          <w:p w:rsidR="00AC2FFD" w:rsidRPr="00705F31" w:rsidRDefault="0088442D" w:rsidP="00705F31">
            <w:pPr>
              <w:pStyle w:val="QPPTableTextBody"/>
            </w:pPr>
            <w:hyperlink r:id="rId19" w:anchor="Pt535PreSecCode" w:history="1">
              <w:r w:rsidR="00AE113A" w:rsidRPr="00AC2FFD">
                <w:rPr>
                  <w:rStyle w:val="Hyperlink"/>
                </w:rPr>
                <w:t>Prescribed secondary code</w:t>
              </w:r>
            </w:hyperlink>
          </w:p>
        </w:tc>
      </w:tr>
      <w:tr w:rsidR="004848FC" w:rsidRPr="002F1182" w:rsidTr="004F117F">
        <w:trPr>
          <w:trHeight w:val="329"/>
        </w:trPr>
        <w:tc>
          <w:tcPr>
            <w:tcW w:w="1800" w:type="dxa"/>
            <w:vMerge w:val="restart"/>
            <w:shd w:val="clear" w:color="auto" w:fill="auto"/>
          </w:tcPr>
          <w:p w:rsidR="004848FC" w:rsidRPr="00705F31" w:rsidRDefault="0088442D" w:rsidP="004848FC">
            <w:pPr>
              <w:pStyle w:val="QPPTableTextBody"/>
            </w:pPr>
            <w:hyperlink r:id="rId20" w:anchor="EnvironmentFacility" w:history="1">
              <w:r w:rsidR="004848FC" w:rsidRPr="00705F31">
                <w:rPr>
                  <w:rStyle w:val="Hyperlink"/>
                </w:rPr>
                <w:t>Environment facility</w:t>
              </w:r>
            </w:hyperlink>
          </w:p>
        </w:tc>
        <w:tc>
          <w:tcPr>
            <w:tcW w:w="6660" w:type="dxa"/>
            <w:gridSpan w:val="3"/>
            <w:shd w:val="clear" w:color="auto" w:fill="auto"/>
          </w:tcPr>
          <w:p w:rsidR="004848FC" w:rsidRPr="00705F31" w:rsidRDefault="00FF7D5B" w:rsidP="009F30F5">
            <w:pPr>
              <w:pStyle w:val="QPPTableTextBold"/>
            </w:pPr>
            <w:r>
              <w:t xml:space="preserve">Accepted </w:t>
            </w:r>
            <w:r w:rsidRPr="00FF7D5B">
              <w:t>development, subject to compliance with identified requirements</w:t>
            </w:r>
          </w:p>
        </w:tc>
      </w:tr>
      <w:tr w:rsidR="004848FC" w:rsidRPr="005D2265" w:rsidTr="004F117F">
        <w:tc>
          <w:tcPr>
            <w:tcW w:w="1800" w:type="dxa"/>
            <w:vMerge/>
            <w:shd w:val="clear" w:color="auto" w:fill="auto"/>
          </w:tcPr>
          <w:p w:rsidR="004848FC" w:rsidRPr="00705F31" w:rsidRDefault="004848FC" w:rsidP="004848FC"/>
        </w:tc>
        <w:tc>
          <w:tcPr>
            <w:tcW w:w="3240" w:type="dxa"/>
            <w:gridSpan w:val="2"/>
            <w:shd w:val="clear" w:color="auto" w:fill="auto"/>
          </w:tcPr>
          <w:p w:rsidR="004848FC" w:rsidRPr="005D2265" w:rsidRDefault="004848FC" w:rsidP="00504FAD">
            <w:pPr>
              <w:pStyle w:val="QPPTableTextBody"/>
            </w:pPr>
            <w:r w:rsidRPr="005D2265">
              <w:t>If complying with all acceptable outcomes</w:t>
            </w:r>
            <w:r w:rsidR="00FF7D5B">
              <w:t xml:space="preserve"> in the </w:t>
            </w:r>
            <w:hyperlink r:id="rId21" w:history="1">
              <w:r w:rsidR="00FF7D5B" w:rsidRPr="00FF7D5B">
                <w:rPr>
                  <w:rStyle w:val="Hyperlink"/>
                </w:rPr>
                <w:t>Park code</w:t>
              </w:r>
            </w:hyperlink>
          </w:p>
        </w:tc>
        <w:tc>
          <w:tcPr>
            <w:tcW w:w="3420" w:type="dxa"/>
            <w:shd w:val="clear" w:color="auto" w:fill="auto"/>
          </w:tcPr>
          <w:p w:rsidR="004848FC" w:rsidRPr="00705F31" w:rsidRDefault="00FF7D5B" w:rsidP="00EF1FF5">
            <w:pPr>
              <w:pStyle w:val="QPPTableTextBody"/>
            </w:pPr>
            <w:r>
              <w:t>Not applicable</w:t>
            </w:r>
          </w:p>
        </w:tc>
      </w:tr>
      <w:tr w:rsidR="004848FC" w:rsidRPr="002F1182" w:rsidTr="004F117F">
        <w:trPr>
          <w:trHeight w:val="312"/>
        </w:trPr>
        <w:tc>
          <w:tcPr>
            <w:tcW w:w="1800" w:type="dxa"/>
            <w:vMerge/>
            <w:shd w:val="clear" w:color="auto" w:fill="auto"/>
          </w:tcPr>
          <w:p w:rsidR="004848FC" w:rsidRPr="00705F31" w:rsidRDefault="004848FC" w:rsidP="004848FC"/>
        </w:tc>
        <w:tc>
          <w:tcPr>
            <w:tcW w:w="6660" w:type="dxa"/>
            <w:gridSpan w:val="3"/>
            <w:shd w:val="clear" w:color="auto" w:fill="auto"/>
          </w:tcPr>
          <w:p w:rsidR="004848FC" w:rsidRPr="00705F31" w:rsidRDefault="00FF7D5B" w:rsidP="004848FC">
            <w:pPr>
              <w:pStyle w:val="QPPTableTextBold"/>
            </w:pPr>
            <w:r>
              <w:t>Assessable development</w:t>
            </w:r>
            <w:r w:rsidRPr="00FF7D5B">
              <w:t>—</w:t>
            </w:r>
            <w:r w:rsidR="004848FC" w:rsidRPr="00705F31">
              <w:t>Code assessment</w:t>
            </w:r>
          </w:p>
        </w:tc>
      </w:tr>
      <w:tr w:rsidR="004848FC" w:rsidRPr="002F1182" w:rsidTr="004F117F">
        <w:tc>
          <w:tcPr>
            <w:tcW w:w="1800" w:type="dxa"/>
            <w:vMerge/>
            <w:shd w:val="clear" w:color="auto" w:fill="auto"/>
          </w:tcPr>
          <w:p w:rsidR="004848FC" w:rsidRPr="00705F31" w:rsidRDefault="004848FC" w:rsidP="004848FC"/>
        </w:tc>
        <w:tc>
          <w:tcPr>
            <w:tcW w:w="3240" w:type="dxa"/>
            <w:gridSpan w:val="2"/>
            <w:shd w:val="clear" w:color="auto" w:fill="auto"/>
          </w:tcPr>
          <w:p w:rsidR="004848FC" w:rsidRPr="002F1182" w:rsidRDefault="004848FC" w:rsidP="007F506D">
            <w:pPr>
              <w:pStyle w:val="QPPTableTextBody"/>
            </w:pPr>
            <w:r>
              <w:t xml:space="preserve">If not </w:t>
            </w:r>
            <w:r w:rsidR="007379AB">
              <w:t>complying with all acceptable outcomes</w:t>
            </w:r>
            <w:r w:rsidR="007F506D" w:rsidRPr="007F506D">
              <w:t xml:space="preserve"> in the </w:t>
            </w:r>
            <w:hyperlink r:id="rId22" w:history="1">
              <w:r w:rsidR="007F506D" w:rsidRPr="007F506D">
                <w:rPr>
                  <w:rStyle w:val="Hyperlink"/>
                </w:rPr>
                <w:t>Park code</w:t>
              </w:r>
            </w:hyperlink>
          </w:p>
        </w:tc>
        <w:tc>
          <w:tcPr>
            <w:tcW w:w="3420" w:type="dxa"/>
            <w:shd w:val="clear" w:color="auto" w:fill="auto"/>
          </w:tcPr>
          <w:p w:rsidR="004848FC" w:rsidRPr="00705F31" w:rsidRDefault="0088442D" w:rsidP="00FF7D5B">
            <w:pPr>
              <w:pStyle w:val="QPPTableTextBody"/>
            </w:pPr>
            <w:hyperlink r:id="rId23" w:history="1">
              <w:r w:rsidR="00C240CA" w:rsidRPr="00705F31">
                <w:rPr>
                  <w:rStyle w:val="Hyperlink"/>
                </w:rPr>
                <w:t>Park code</w:t>
              </w:r>
            </w:hyperlink>
          </w:p>
        </w:tc>
      </w:tr>
      <w:tr w:rsidR="004848FC" w:rsidRPr="002F1182" w:rsidTr="004F117F">
        <w:trPr>
          <w:trHeight w:val="329"/>
        </w:trPr>
        <w:tc>
          <w:tcPr>
            <w:tcW w:w="1800" w:type="dxa"/>
            <w:vMerge w:val="restart"/>
            <w:shd w:val="clear" w:color="auto" w:fill="auto"/>
          </w:tcPr>
          <w:p w:rsidR="004848FC" w:rsidRPr="00705F31" w:rsidRDefault="0088442D" w:rsidP="00896623">
            <w:pPr>
              <w:pStyle w:val="QPPTableTextBody"/>
            </w:pPr>
            <w:hyperlink r:id="rId24" w:anchor="FoodDrink" w:history="1">
              <w:r w:rsidR="004848FC" w:rsidRPr="00705F31">
                <w:rPr>
                  <w:rStyle w:val="Hyperlink"/>
                </w:rPr>
                <w:t>Food and drink outlet</w:t>
              </w:r>
            </w:hyperlink>
            <w:r w:rsidR="004848FC" w:rsidRPr="00705F31">
              <w:t xml:space="preserve"> where not a drive-through facility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848FC" w:rsidRPr="00705F31" w:rsidRDefault="00FF7D5B" w:rsidP="009F30F5">
            <w:pPr>
              <w:pStyle w:val="QPPTableTextBold"/>
            </w:pPr>
            <w:r>
              <w:t xml:space="preserve">Accepted </w:t>
            </w:r>
            <w:r w:rsidRPr="00FF7D5B">
              <w:t>development, subject to compliance with identified requirements</w:t>
            </w:r>
          </w:p>
        </w:tc>
      </w:tr>
      <w:tr w:rsidR="004848FC" w:rsidRPr="005D2265" w:rsidTr="004F117F">
        <w:tc>
          <w:tcPr>
            <w:tcW w:w="1800" w:type="dxa"/>
            <w:vMerge/>
            <w:shd w:val="clear" w:color="auto" w:fill="auto"/>
          </w:tcPr>
          <w:p w:rsidR="004848FC" w:rsidRPr="002F1182" w:rsidRDefault="004848FC" w:rsidP="004848FC"/>
        </w:tc>
        <w:tc>
          <w:tcPr>
            <w:tcW w:w="3240" w:type="dxa"/>
            <w:gridSpan w:val="2"/>
            <w:shd w:val="clear" w:color="auto" w:fill="auto"/>
          </w:tcPr>
          <w:p w:rsidR="004848FC" w:rsidRPr="005D2265" w:rsidRDefault="004848FC" w:rsidP="00504FAD">
            <w:pPr>
              <w:pStyle w:val="QPPTableTextBody"/>
            </w:pPr>
            <w:r>
              <w:t xml:space="preserve">If in the </w:t>
            </w:r>
            <w:r w:rsidRPr="00CE746A">
              <w:t>District zone precinct</w:t>
            </w:r>
            <w:r>
              <w:t xml:space="preserve"> or the </w:t>
            </w:r>
            <w:r w:rsidRPr="00CE746A">
              <w:t>Metropolitan zone precinct</w:t>
            </w:r>
            <w:r w:rsidR="00C41058">
              <w:t>,</w:t>
            </w:r>
            <w:r w:rsidRPr="005D2265">
              <w:t xml:space="preserve"> </w:t>
            </w:r>
            <w:r w:rsidR="00AC2FFD">
              <w:t>where</w:t>
            </w:r>
            <w:r w:rsidRPr="005D2265">
              <w:t xml:space="preserve"> complying with all acceptable outcomes</w:t>
            </w:r>
            <w:r w:rsidR="00FF7D5B">
              <w:t xml:space="preserve"> in the </w:t>
            </w:r>
            <w:hyperlink r:id="rId25" w:history="1">
              <w:r w:rsidR="00FF7D5B" w:rsidRPr="00FF7D5B">
                <w:rPr>
                  <w:rStyle w:val="Hyperlink"/>
                </w:rPr>
                <w:t>Park code</w:t>
              </w:r>
            </w:hyperlink>
          </w:p>
        </w:tc>
        <w:tc>
          <w:tcPr>
            <w:tcW w:w="3420" w:type="dxa"/>
            <w:shd w:val="clear" w:color="auto" w:fill="auto"/>
          </w:tcPr>
          <w:p w:rsidR="004848FC" w:rsidRPr="00705F31" w:rsidRDefault="00FF7D5B" w:rsidP="00EF1FF5">
            <w:pPr>
              <w:pStyle w:val="QPPTableTextBody"/>
            </w:pPr>
            <w:r>
              <w:t>Not applicable</w:t>
            </w:r>
          </w:p>
        </w:tc>
      </w:tr>
      <w:tr w:rsidR="004848FC" w:rsidRPr="002F1182" w:rsidTr="004F117F">
        <w:trPr>
          <w:trHeight w:val="312"/>
        </w:trPr>
        <w:tc>
          <w:tcPr>
            <w:tcW w:w="1800" w:type="dxa"/>
            <w:vMerge/>
            <w:shd w:val="clear" w:color="auto" w:fill="auto"/>
          </w:tcPr>
          <w:p w:rsidR="004848FC" w:rsidRPr="002F1182" w:rsidRDefault="004848FC" w:rsidP="004848FC"/>
        </w:tc>
        <w:tc>
          <w:tcPr>
            <w:tcW w:w="6660" w:type="dxa"/>
            <w:gridSpan w:val="3"/>
            <w:shd w:val="clear" w:color="auto" w:fill="auto"/>
          </w:tcPr>
          <w:p w:rsidR="004848FC" w:rsidRPr="00705F31" w:rsidRDefault="00FF7D5B" w:rsidP="004848FC">
            <w:pPr>
              <w:pStyle w:val="QPPTableTextBold"/>
            </w:pPr>
            <w:r>
              <w:t>Assessable development</w:t>
            </w:r>
            <w:r w:rsidRPr="00FF7D5B">
              <w:t>—</w:t>
            </w:r>
            <w:r w:rsidR="004848FC" w:rsidRPr="00705F31">
              <w:t>Code assessment</w:t>
            </w:r>
          </w:p>
        </w:tc>
      </w:tr>
      <w:tr w:rsidR="004848FC" w:rsidRPr="002F1182" w:rsidTr="004F117F">
        <w:tc>
          <w:tcPr>
            <w:tcW w:w="1800" w:type="dxa"/>
            <w:vMerge/>
            <w:shd w:val="clear" w:color="auto" w:fill="auto"/>
          </w:tcPr>
          <w:p w:rsidR="004848FC" w:rsidRPr="002F1182" w:rsidRDefault="004848FC" w:rsidP="004848FC"/>
        </w:tc>
        <w:tc>
          <w:tcPr>
            <w:tcW w:w="3240" w:type="dxa"/>
            <w:gridSpan w:val="2"/>
            <w:shd w:val="clear" w:color="auto" w:fill="auto"/>
          </w:tcPr>
          <w:p w:rsidR="004848FC" w:rsidRPr="002F1182" w:rsidRDefault="004848FC" w:rsidP="00723970">
            <w:pPr>
              <w:pStyle w:val="QPPTableTextBody"/>
            </w:pPr>
            <w:r>
              <w:t xml:space="preserve">If in the </w:t>
            </w:r>
            <w:r w:rsidRPr="00CE746A">
              <w:t>District zone precinct</w:t>
            </w:r>
            <w:r>
              <w:t xml:space="preserve"> or the </w:t>
            </w:r>
            <w:r w:rsidRPr="00CE746A">
              <w:t>Metropolitan zone precinct</w:t>
            </w:r>
            <w:r w:rsidR="00AC2FFD">
              <w:t xml:space="preserve">, where </w:t>
            </w:r>
            <w:r>
              <w:t xml:space="preserve">not </w:t>
            </w:r>
            <w:r w:rsidR="007379AB">
              <w:t>complying with all acceptable outcomes</w:t>
            </w:r>
            <w:r w:rsidR="00723970">
              <w:t xml:space="preserve"> </w:t>
            </w:r>
            <w:r w:rsidR="00723970" w:rsidRPr="00723970">
              <w:t xml:space="preserve">in the </w:t>
            </w:r>
            <w:hyperlink r:id="rId26" w:history="1">
              <w:r w:rsidR="00723970" w:rsidRPr="00723970">
                <w:rPr>
                  <w:rStyle w:val="Hyperlink"/>
                </w:rPr>
                <w:t>Park code</w:t>
              </w:r>
            </w:hyperlink>
          </w:p>
        </w:tc>
        <w:tc>
          <w:tcPr>
            <w:tcW w:w="3420" w:type="dxa"/>
            <w:shd w:val="clear" w:color="auto" w:fill="auto"/>
          </w:tcPr>
          <w:p w:rsidR="004848FC" w:rsidRPr="00705F31" w:rsidRDefault="0088442D" w:rsidP="0054522A">
            <w:pPr>
              <w:pStyle w:val="QPPTableTextBody"/>
            </w:pPr>
            <w:hyperlink r:id="rId27" w:history="1">
              <w:r w:rsidR="00C240CA" w:rsidRPr="00705F31">
                <w:rPr>
                  <w:rStyle w:val="Hyperlink"/>
                </w:rPr>
                <w:t>Park code</w:t>
              </w:r>
            </w:hyperlink>
          </w:p>
        </w:tc>
      </w:tr>
      <w:tr w:rsidR="008F646B" w:rsidRPr="002F1182" w:rsidTr="004F117F">
        <w:trPr>
          <w:trHeight w:val="312"/>
        </w:trPr>
        <w:tc>
          <w:tcPr>
            <w:tcW w:w="1800" w:type="dxa"/>
            <w:vMerge w:val="restart"/>
            <w:shd w:val="clear" w:color="auto" w:fill="auto"/>
          </w:tcPr>
          <w:p w:rsidR="008F646B" w:rsidRPr="00705F31" w:rsidRDefault="0088442D" w:rsidP="00896623">
            <w:pPr>
              <w:pStyle w:val="QPPTableTextBody"/>
            </w:pPr>
            <w:hyperlink r:id="rId28" w:anchor="Function" w:history="1">
              <w:r w:rsidR="008F646B" w:rsidRPr="00705F31">
                <w:rPr>
                  <w:rStyle w:val="Hyperlink"/>
                </w:rPr>
                <w:t>Function facility</w:t>
              </w:r>
            </w:hyperlink>
          </w:p>
        </w:tc>
        <w:tc>
          <w:tcPr>
            <w:tcW w:w="6660" w:type="dxa"/>
            <w:gridSpan w:val="3"/>
            <w:shd w:val="clear" w:color="auto" w:fill="auto"/>
          </w:tcPr>
          <w:p w:rsidR="008F646B" w:rsidRPr="002F1182" w:rsidRDefault="00FF7D5B" w:rsidP="001C7971">
            <w:pPr>
              <w:pStyle w:val="QPPTableTextBold"/>
            </w:pPr>
            <w:r>
              <w:t>Assessable development</w:t>
            </w:r>
            <w:r w:rsidRPr="00FF7D5B">
              <w:t>—</w:t>
            </w:r>
            <w:r w:rsidR="008F646B" w:rsidRPr="002F1182">
              <w:t>Code assessment</w:t>
            </w:r>
          </w:p>
        </w:tc>
      </w:tr>
      <w:tr w:rsidR="008F646B" w:rsidRPr="002F1182" w:rsidTr="004F117F">
        <w:tc>
          <w:tcPr>
            <w:tcW w:w="1800" w:type="dxa"/>
            <w:vMerge/>
            <w:shd w:val="clear" w:color="auto" w:fill="auto"/>
          </w:tcPr>
          <w:p w:rsidR="008F646B" w:rsidRPr="00705F31" w:rsidRDefault="008F646B" w:rsidP="001C7971"/>
        </w:tc>
        <w:tc>
          <w:tcPr>
            <w:tcW w:w="3240" w:type="dxa"/>
            <w:gridSpan w:val="2"/>
            <w:shd w:val="clear" w:color="auto" w:fill="auto"/>
          </w:tcPr>
          <w:p w:rsidR="008F646B" w:rsidRPr="002F1182" w:rsidRDefault="008F646B" w:rsidP="001C7971">
            <w:pPr>
              <w:pStyle w:val="QPPTableTextBody"/>
            </w:pPr>
            <w:r>
              <w:t xml:space="preserve">If in the </w:t>
            </w:r>
            <w:r w:rsidRPr="00CE746A">
              <w:t>District zone precinct</w:t>
            </w:r>
            <w:r>
              <w:t xml:space="preserve"> or the </w:t>
            </w:r>
            <w:r w:rsidRPr="00CE746A">
              <w:t>Metropolitan zone precinct</w:t>
            </w:r>
            <w:r>
              <w:t xml:space="preserve"> or on private land</w:t>
            </w:r>
          </w:p>
        </w:tc>
        <w:tc>
          <w:tcPr>
            <w:tcW w:w="3420" w:type="dxa"/>
            <w:shd w:val="clear" w:color="auto" w:fill="auto"/>
          </w:tcPr>
          <w:p w:rsidR="00DD7641" w:rsidRPr="0062221D" w:rsidRDefault="00DD7641" w:rsidP="00DD7641">
            <w:pPr>
              <w:pStyle w:val="QPPTableTextBody"/>
              <w:rPr>
                <w:rStyle w:val="Hyperlink"/>
              </w:rPr>
            </w:pPr>
            <w:r>
              <w:fldChar w:fldCharType="begin"/>
            </w:r>
            <w:r w:rsidR="00A140B2">
              <w:instrText>HYPERLINK "OutdoorSportRecCode.docx"</w:instrText>
            </w:r>
            <w:r>
              <w:fldChar w:fldCharType="separate"/>
            </w:r>
            <w:r w:rsidRPr="0062221D">
              <w:rPr>
                <w:rStyle w:val="Hyperlink"/>
              </w:rPr>
              <w:t>Outdoor sport and recreation code</w:t>
            </w:r>
          </w:p>
          <w:p w:rsidR="00C240CA" w:rsidRDefault="00DD7641" w:rsidP="00DD7641">
            <w:pPr>
              <w:pStyle w:val="QPPTableTextBody"/>
            </w:pPr>
            <w:r>
              <w:fldChar w:fldCharType="end"/>
            </w:r>
            <w:hyperlink r:id="rId29" w:history="1">
              <w:r w:rsidR="00C240CA" w:rsidRPr="00705F31">
                <w:rPr>
                  <w:rStyle w:val="Hyperlink"/>
                </w:rPr>
                <w:t>Sport and recreation zone code</w:t>
              </w:r>
            </w:hyperlink>
          </w:p>
          <w:p w:rsidR="00AC2FFD" w:rsidRPr="00705F31" w:rsidRDefault="0088442D" w:rsidP="00705F31">
            <w:pPr>
              <w:pStyle w:val="QPPTableTextBody"/>
            </w:pPr>
            <w:hyperlink r:id="rId30" w:anchor="Pt535PreSecCode" w:history="1">
              <w:r w:rsidR="00AE113A" w:rsidRPr="00AC2FFD">
                <w:rPr>
                  <w:rStyle w:val="Hyperlink"/>
                </w:rPr>
                <w:t>Prescribed secondary code</w:t>
              </w:r>
            </w:hyperlink>
          </w:p>
        </w:tc>
      </w:tr>
      <w:tr w:rsidR="004848FC" w:rsidRPr="002F1182" w:rsidTr="004F117F">
        <w:trPr>
          <w:trHeight w:val="312"/>
        </w:trPr>
        <w:tc>
          <w:tcPr>
            <w:tcW w:w="1800" w:type="dxa"/>
            <w:vMerge w:val="restart"/>
            <w:shd w:val="clear" w:color="auto" w:fill="auto"/>
          </w:tcPr>
          <w:p w:rsidR="004848FC" w:rsidRPr="00705F31" w:rsidRDefault="0088442D" w:rsidP="00896623">
            <w:pPr>
              <w:pStyle w:val="QPPTableTextBody"/>
            </w:pPr>
            <w:hyperlink r:id="rId31" w:anchor="IndoorSport" w:history="1">
              <w:r w:rsidR="004848FC" w:rsidRPr="00705F31">
                <w:rPr>
                  <w:rStyle w:val="Hyperlink"/>
                </w:rPr>
                <w:t>Indoor sport and recreation</w:t>
              </w:r>
            </w:hyperlink>
          </w:p>
        </w:tc>
        <w:tc>
          <w:tcPr>
            <w:tcW w:w="6660" w:type="dxa"/>
            <w:gridSpan w:val="3"/>
            <w:shd w:val="clear" w:color="auto" w:fill="auto"/>
          </w:tcPr>
          <w:p w:rsidR="004848FC" w:rsidRPr="00705F31" w:rsidRDefault="00FF7D5B" w:rsidP="004848FC">
            <w:pPr>
              <w:pStyle w:val="QPPTableTextBold"/>
            </w:pPr>
            <w:r>
              <w:t>Assessable development</w:t>
            </w:r>
            <w:r w:rsidRPr="00FF7D5B">
              <w:t>—</w:t>
            </w:r>
            <w:r w:rsidR="004848FC" w:rsidRPr="00705F31">
              <w:t>Code assessment</w:t>
            </w:r>
          </w:p>
        </w:tc>
      </w:tr>
      <w:tr w:rsidR="004848FC" w:rsidRPr="002F1182" w:rsidTr="004F117F">
        <w:tc>
          <w:tcPr>
            <w:tcW w:w="1800" w:type="dxa"/>
            <w:vMerge/>
            <w:shd w:val="clear" w:color="auto" w:fill="auto"/>
          </w:tcPr>
          <w:p w:rsidR="004848FC" w:rsidRPr="00705F31" w:rsidRDefault="004848FC" w:rsidP="004848FC"/>
        </w:tc>
        <w:tc>
          <w:tcPr>
            <w:tcW w:w="3240" w:type="dxa"/>
            <w:gridSpan w:val="2"/>
            <w:shd w:val="clear" w:color="auto" w:fill="auto"/>
          </w:tcPr>
          <w:p w:rsidR="004848FC" w:rsidRPr="002F1182" w:rsidRDefault="004848FC" w:rsidP="004848FC">
            <w:pPr>
              <w:pStyle w:val="QPPTableTextBody"/>
            </w:pPr>
            <w:r>
              <w:t xml:space="preserve">If in the </w:t>
            </w:r>
            <w:r w:rsidRPr="00CE746A">
              <w:t>District zone precinct</w:t>
            </w:r>
            <w:r>
              <w:t xml:space="preserve"> or the </w:t>
            </w:r>
            <w:r w:rsidRPr="00CE746A">
              <w:t>Metropolitan zone precinct</w:t>
            </w:r>
            <w:r>
              <w:t xml:space="preserve"> or on private land</w:t>
            </w:r>
          </w:p>
        </w:tc>
        <w:tc>
          <w:tcPr>
            <w:tcW w:w="3420" w:type="dxa"/>
            <w:shd w:val="clear" w:color="auto" w:fill="auto"/>
          </w:tcPr>
          <w:p w:rsidR="004848FC" w:rsidRPr="00705F31" w:rsidRDefault="0088442D" w:rsidP="004848FC">
            <w:pPr>
              <w:pStyle w:val="QPPTableTextBody"/>
            </w:pPr>
            <w:hyperlink r:id="rId32" w:history="1">
              <w:r w:rsidR="004848FC" w:rsidRPr="00705F31">
                <w:rPr>
                  <w:rStyle w:val="Hyperlink"/>
                </w:rPr>
                <w:t>Indoor sport and recreation code</w:t>
              </w:r>
            </w:hyperlink>
          </w:p>
          <w:p w:rsidR="0099315D" w:rsidRDefault="0088442D" w:rsidP="0099315D">
            <w:pPr>
              <w:pStyle w:val="QPPTableTextBody"/>
            </w:pPr>
            <w:hyperlink r:id="rId33" w:history="1">
              <w:r w:rsidR="0099315D" w:rsidRPr="00705F31">
                <w:rPr>
                  <w:rStyle w:val="Hyperlink"/>
                </w:rPr>
                <w:t>Sport and recreation zone code</w:t>
              </w:r>
            </w:hyperlink>
          </w:p>
          <w:p w:rsidR="00AC2FFD" w:rsidRPr="00705F31" w:rsidRDefault="0088442D" w:rsidP="00705F31">
            <w:pPr>
              <w:pStyle w:val="QPPTableTextBody"/>
            </w:pPr>
            <w:hyperlink r:id="rId34" w:anchor="Pt535PreSecCode" w:history="1">
              <w:r w:rsidR="00AE113A" w:rsidRPr="00AC2FFD">
                <w:rPr>
                  <w:rStyle w:val="Hyperlink"/>
                </w:rPr>
                <w:t>Prescribed secondary code</w:t>
              </w:r>
            </w:hyperlink>
          </w:p>
        </w:tc>
      </w:tr>
      <w:tr w:rsidR="004848FC" w:rsidRPr="002F1182" w:rsidTr="004F117F">
        <w:trPr>
          <w:trHeight w:val="312"/>
        </w:trPr>
        <w:tc>
          <w:tcPr>
            <w:tcW w:w="1800" w:type="dxa"/>
            <w:vMerge w:val="restart"/>
            <w:shd w:val="clear" w:color="auto" w:fill="auto"/>
          </w:tcPr>
          <w:p w:rsidR="004848FC" w:rsidRPr="00705F31" w:rsidRDefault="0088442D" w:rsidP="00896623">
            <w:pPr>
              <w:pStyle w:val="QPPTableTextBody"/>
            </w:pPr>
            <w:hyperlink r:id="rId35" w:anchor="Landing" w:history="1">
              <w:r w:rsidR="004848FC" w:rsidRPr="00705F31">
                <w:rPr>
                  <w:rStyle w:val="Hyperlink"/>
                </w:rPr>
                <w:t>Landing</w:t>
              </w:r>
            </w:hyperlink>
          </w:p>
        </w:tc>
        <w:tc>
          <w:tcPr>
            <w:tcW w:w="6660" w:type="dxa"/>
            <w:gridSpan w:val="3"/>
            <w:shd w:val="clear" w:color="auto" w:fill="auto"/>
          </w:tcPr>
          <w:p w:rsidR="004848FC" w:rsidRPr="00705F31" w:rsidRDefault="00FF7D5B" w:rsidP="004848FC">
            <w:pPr>
              <w:pStyle w:val="QPPTableTextBold"/>
            </w:pPr>
            <w:r>
              <w:t>Assessable development</w:t>
            </w:r>
            <w:r w:rsidRPr="00FF7D5B">
              <w:t>—</w:t>
            </w:r>
            <w:r w:rsidR="004848FC" w:rsidRPr="00705F31">
              <w:t>Code assessment</w:t>
            </w:r>
          </w:p>
        </w:tc>
      </w:tr>
      <w:tr w:rsidR="004848FC" w:rsidRPr="002F1182" w:rsidTr="004F117F">
        <w:tc>
          <w:tcPr>
            <w:tcW w:w="1800" w:type="dxa"/>
            <w:vMerge/>
            <w:shd w:val="clear" w:color="auto" w:fill="auto"/>
          </w:tcPr>
          <w:p w:rsidR="004848FC" w:rsidRPr="002F1182" w:rsidRDefault="004848FC" w:rsidP="004848FC"/>
        </w:tc>
        <w:tc>
          <w:tcPr>
            <w:tcW w:w="3240" w:type="dxa"/>
            <w:gridSpan w:val="2"/>
            <w:shd w:val="clear" w:color="auto" w:fill="auto"/>
          </w:tcPr>
          <w:p w:rsidR="004848FC" w:rsidRPr="002F1182" w:rsidRDefault="004848FC" w:rsidP="004848FC">
            <w:pPr>
              <w:pStyle w:val="QPPTableTextBody"/>
            </w:pPr>
            <w:r>
              <w:t xml:space="preserve">If in the </w:t>
            </w:r>
            <w:r w:rsidRPr="00CE746A">
              <w:t>District zone precinct</w:t>
            </w:r>
            <w:r>
              <w:t xml:space="preserve"> or the </w:t>
            </w:r>
            <w:r w:rsidRPr="00CE746A">
              <w:t>Metropolitan zone precinct</w:t>
            </w:r>
          </w:p>
        </w:tc>
        <w:tc>
          <w:tcPr>
            <w:tcW w:w="3420" w:type="dxa"/>
            <w:shd w:val="clear" w:color="auto" w:fill="auto"/>
          </w:tcPr>
          <w:p w:rsidR="004848FC" w:rsidRPr="00705F31" w:rsidRDefault="0088442D" w:rsidP="004848FC">
            <w:pPr>
              <w:pStyle w:val="QPPTableTextBody"/>
            </w:pPr>
            <w:hyperlink r:id="rId36" w:history="1">
              <w:r w:rsidR="004848FC" w:rsidRPr="00705F31">
                <w:rPr>
                  <w:rStyle w:val="Hyperlink"/>
                </w:rPr>
                <w:t>Prescribed tidal work code</w:t>
              </w:r>
            </w:hyperlink>
          </w:p>
          <w:p w:rsidR="0099315D" w:rsidRDefault="0088442D" w:rsidP="0099315D">
            <w:pPr>
              <w:pStyle w:val="QPPTableTextBody"/>
            </w:pPr>
            <w:hyperlink r:id="rId37" w:history="1">
              <w:r w:rsidR="0099315D" w:rsidRPr="00705F31">
                <w:rPr>
                  <w:rStyle w:val="Hyperlink"/>
                </w:rPr>
                <w:t>Sport and recreation zone code</w:t>
              </w:r>
            </w:hyperlink>
          </w:p>
          <w:p w:rsidR="00AE113A" w:rsidRPr="00AE113A" w:rsidRDefault="0088442D" w:rsidP="00AE113A">
            <w:pPr>
              <w:pStyle w:val="QPPTableTextBody"/>
              <w:rPr>
                <w:rStyle w:val="Hyperlink"/>
              </w:rPr>
            </w:pPr>
            <w:hyperlink r:id="rId38" w:anchor="Pt535PreSecCode" w:history="1">
              <w:r w:rsidR="00AE113A" w:rsidRPr="00AC2FFD">
                <w:rPr>
                  <w:rStyle w:val="Hyperlink"/>
                </w:rPr>
                <w:t>Prescribed secondary code</w:t>
              </w:r>
            </w:hyperlink>
          </w:p>
          <w:p w:rsidR="00C41058" w:rsidRPr="00705F31" w:rsidRDefault="00C41058" w:rsidP="00DE2F30">
            <w:pPr>
              <w:pStyle w:val="QPPEditorsNoteStyle1"/>
            </w:pPr>
            <w:r w:rsidRPr="00705F31">
              <w:t xml:space="preserve">Note—Where in a prescribed tidal area, </w:t>
            </w:r>
            <w:hyperlink r:id="rId39" w:anchor="Landing" w:history="1">
              <w:r w:rsidRPr="00705F31">
                <w:rPr>
                  <w:rStyle w:val="Hyperlink"/>
                </w:rPr>
                <w:t>landing</w:t>
              </w:r>
            </w:hyperlink>
            <w:r w:rsidRPr="00705F31">
              <w:t xml:space="preserve"> comprises prescribed tidal work and is assessed under </w:t>
            </w:r>
            <w:hyperlink r:id="rId40" w:history="1">
              <w:r w:rsidRPr="006B06F3">
                <w:rPr>
                  <w:rStyle w:val="Hyperlink"/>
                </w:rPr>
                <w:t>section 5.</w:t>
              </w:r>
              <w:r w:rsidR="00D14B7D" w:rsidRPr="009F30F5">
                <w:rPr>
                  <w:rStyle w:val="Hyperlink"/>
                </w:rPr>
                <w:t>8</w:t>
              </w:r>
            </w:hyperlink>
            <w:r w:rsidRPr="00705F31">
              <w:t xml:space="preserve">. This </w:t>
            </w:r>
            <w:r w:rsidR="001E27E0" w:rsidRPr="009C23A7">
              <w:t>landing</w:t>
            </w:r>
            <w:r w:rsidRPr="00705F31">
              <w:t xml:space="preserve"> assessment only applies in non-tidal circumstances </w:t>
            </w:r>
            <w:r w:rsidR="000B7951">
              <w:t>such as</w:t>
            </w:r>
            <w:r w:rsidRPr="00705F31">
              <w:t xml:space="preserve"> dams/reservoirs</w:t>
            </w:r>
            <w:r w:rsidR="00DE2F30">
              <w:t>.</w:t>
            </w:r>
          </w:p>
        </w:tc>
      </w:tr>
      <w:tr w:rsidR="004848FC" w:rsidRPr="002F1182" w:rsidTr="004F117F">
        <w:trPr>
          <w:trHeight w:val="329"/>
        </w:trPr>
        <w:tc>
          <w:tcPr>
            <w:tcW w:w="1800" w:type="dxa"/>
            <w:vMerge w:val="restart"/>
            <w:shd w:val="clear" w:color="auto" w:fill="auto"/>
          </w:tcPr>
          <w:p w:rsidR="004848FC" w:rsidRPr="00705F31" w:rsidRDefault="0088442D" w:rsidP="00896623">
            <w:pPr>
              <w:pStyle w:val="QPPTableTextBody"/>
            </w:pPr>
            <w:hyperlink r:id="rId41" w:anchor="Market" w:history="1">
              <w:r w:rsidR="004848FC" w:rsidRPr="00705F31">
                <w:rPr>
                  <w:rStyle w:val="Hyperlink"/>
                </w:rPr>
                <w:t>Market</w:t>
              </w:r>
            </w:hyperlink>
          </w:p>
        </w:tc>
        <w:tc>
          <w:tcPr>
            <w:tcW w:w="6660" w:type="dxa"/>
            <w:gridSpan w:val="3"/>
            <w:shd w:val="clear" w:color="auto" w:fill="auto"/>
          </w:tcPr>
          <w:p w:rsidR="004848FC" w:rsidRPr="00705F31" w:rsidRDefault="0054522A" w:rsidP="004848FC">
            <w:pPr>
              <w:pStyle w:val="QPPTableTextBold"/>
            </w:pPr>
            <w:r>
              <w:t>Accepted development</w:t>
            </w:r>
          </w:p>
        </w:tc>
      </w:tr>
      <w:tr w:rsidR="004848FC" w:rsidRPr="005D2265" w:rsidTr="004F117F">
        <w:tc>
          <w:tcPr>
            <w:tcW w:w="1800" w:type="dxa"/>
            <w:vMerge/>
            <w:shd w:val="clear" w:color="auto" w:fill="auto"/>
          </w:tcPr>
          <w:p w:rsidR="004848FC" w:rsidRPr="00705F31" w:rsidRDefault="004848FC" w:rsidP="004848FC"/>
        </w:tc>
        <w:tc>
          <w:tcPr>
            <w:tcW w:w="3240" w:type="dxa"/>
            <w:gridSpan w:val="2"/>
            <w:shd w:val="clear" w:color="auto" w:fill="auto"/>
          </w:tcPr>
          <w:p w:rsidR="004848FC" w:rsidRPr="005D2265" w:rsidRDefault="004848FC" w:rsidP="0054522A">
            <w:pPr>
              <w:pStyle w:val="QPPTableTextBody"/>
            </w:pPr>
            <w:r>
              <w:t xml:space="preserve">If in the </w:t>
            </w:r>
            <w:r w:rsidRPr="00CE746A">
              <w:t>District zone precinct</w:t>
            </w:r>
            <w:r>
              <w:t xml:space="preserve"> or the </w:t>
            </w:r>
            <w:r w:rsidRPr="00CE746A">
              <w:t>Metropolitan zone precinct</w:t>
            </w:r>
            <w:r w:rsidR="001715A5">
              <w:t xml:space="preserve"> and not involving </w:t>
            </w:r>
            <w:r w:rsidR="00571593">
              <w:t>b</w:t>
            </w:r>
            <w:r w:rsidR="00571593" w:rsidRPr="00571593">
              <w:t>uilding work or operational work</w:t>
            </w:r>
          </w:p>
        </w:tc>
        <w:tc>
          <w:tcPr>
            <w:tcW w:w="3420" w:type="dxa"/>
            <w:shd w:val="clear" w:color="auto" w:fill="auto"/>
          </w:tcPr>
          <w:p w:rsidR="004848FC" w:rsidRPr="00705F31" w:rsidRDefault="004848FC" w:rsidP="004848FC">
            <w:pPr>
              <w:pStyle w:val="QPPTableTextBody"/>
            </w:pPr>
            <w:r w:rsidRPr="00705F31">
              <w:t>Not applicable</w:t>
            </w:r>
          </w:p>
        </w:tc>
      </w:tr>
      <w:tr w:rsidR="004848FC" w:rsidRPr="002F1182" w:rsidTr="004F117F">
        <w:trPr>
          <w:trHeight w:val="312"/>
        </w:trPr>
        <w:tc>
          <w:tcPr>
            <w:tcW w:w="1800" w:type="dxa"/>
            <w:vMerge w:val="restart"/>
            <w:shd w:val="clear" w:color="auto" w:fill="auto"/>
          </w:tcPr>
          <w:p w:rsidR="004848FC" w:rsidRPr="00705F31" w:rsidRDefault="0088442D" w:rsidP="00896623">
            <w:pPr>
              <w:pStyle w:val="QPPTableTextBody"/>
            </w:pPr>
            <w:hyperlink r:id="rId42" w:anchor="OutdoorSport" w:history="1">
              <w:r w:rsidR="004848FC" w:rsidRPr="00705F31">
                <w:rPr>
                  <w:rStyle w:val="Hyperlink"/>
                </w:rPr>
                <w:t>Outdoor sport and recreation</w:t>
              </w:r>
            </w:hyperlink>
          </w:p>
        </w:tc>
        <w:tc>
          <w:tcPr>
            <w:tcW w:w="6660" w:type="dxa"/>
            <w:gridSpan w:val="3"/>
            <w:shd w:val="clear" w:color="auto" w:fill="auto"/>
          </w:tcPr>
          <w:p w:rsidR="004848FC" w:rsidRPr="00705F31" w:rsidRDefault="00FF7D5B" w:rsidP="004848FC">
            <w:pPr>
              <w:pStyle w:val="QPPTableTextBold"/>
            </w:pPr>
            <w:r>
              <w:t>Assessable development</w:t>
            </w:r>
            <w:r w:rsidRPr="00FF7D5B">
              <w:t>—</w:t>
            </w:r>
            <w:r w:rsidR="004848FC" w:rsidRPr="00705F31">
              <w:t>Code assessment</w:t>
            </w:r>
          </w:p>
        </w:tc>
      </w:tr>
      <w:tr w:rsidR="004848FC" w:rsidRPr="002F1182" w:rsidTr="004F117F">
        <w:tc>
          <w:tcPr>
            <w:tcW w:w="1800" w:type="dxa"/>
            <w:vMerge/>
            <w:shd w:val="clear" w:color="auto" w:fill="auto"/>
          </w:tcPr>
          <w:p w:rsidR="004848FC" w:rsidRPr="00705F31" w:rsidRDefault="004848FC" w:rsidP="004848FC"/>
        </w:tc>
        <w:tc>
          <w:tcPr>
            <w:tcW w:w="3240" w:type="dxa"/>
            <w:gridSpan w:val="2"/>
            <w:shd w:val="clear" w:color="auto" w:fill="auto"/>
          </w:tcPr>
          <w:p w:rsidR="004848FC" w:rsidRPr="002F1182" w:rsidRDefault="004848FC" w:rsidP="004848FC">
            <w:pPr>
              <w:pStyle w:val="QPPTableTextBody"/>
            </w:pPr>
            <w:r>
              <w:t>-</w:t>
            </w:r>
          </w:p>
        </w:tc>
        <w:tc>
          <w:tcPr>
            <w:tcW w:w="3420" w:type="dxa"/>
            <w:shd w:val="clear" w:color="auto" w:fill="auto"/>
          </w:tcPr>
          <w:p w:rsidR="00DD7641" w:rsidRPr="0062221D" w:rsidRDefault="00DD7641" w:rsidP="00DD7641">
            <w:pPr>
              <w:pStyle w:val="QPPTableTextBody"/>
              <w:rPr>
                <w:rStyle w:val="Hyperlink"/>
              </w:rPr>
            </w:pPr>
            <w:r>
              <w:fldChar w:fldCharType="begin"/>
            </w:r>
            <w:r w:rsidR="00A140B2">
              <w:instrText>HYPERLINK "OutdoorSportRecCode.docx"</w:instrText>
            </w:r>
            <w:r>
              <w:fldChar w:fldCharType="separate"/>
            </w:r>
            <w:r w:rsidRPr="0062221D">
              <w:rPr>
                <w:rStyle w:val="Hyperlink"/>
              </w:rPr>
              <w:t>Outdoor sport and recreation code</w:t>
            </w:r>
          </w:p>
          <w:p w:rsidR="0077741C" w:rsidRDefault="00DD7641" w:rsidP="00DD7641">
            <w:pPr>
              <w:pStyle w:val="QPPTableTextBody"/>
            </w:pPr>
            <w:r>
              <w:fldChar w:fldCharType="end"/>
            </w:r>
            <w:hyperlink r:id="rId43" w:history="1">
              <w:r w:rsidR="0077741C" w:rsidRPr="00705F31">
                <w:rPr>
                  <w:rStyle w:val="Hyperlink"/>
                </w:rPr>
                <w:t>Sport and recreation zone code</w:t>
              </w:r>
            </w:hyperlink>
          </w:p>
          <w:p w:rsidR="00AC2FFD" w:rsidRPr="004F117F" w:rsidRDefault="0088442D" w:rsidP="00705F31">
            <w:pPr>
              <w:pStyle w:val="QPPTableTextBody"/>
              <w:rPr>
                <w:color w:val="0000FF"/>
                <w:u w:val="single"/>
              </w:rPr>
            </w:pPr>
            <w:hyperlink r:id="rId44" w:anchor="Pt535PreSecCode" w:history="1">
              <w:r w:rsidR="0077741C" w:rsidRPr="00AC2FFD">
                <w:rPr>
                  <w:rStyle w:val="Hyperlink"/>
                </w:rPr>
                <w:t>Prescribed secondary code</w:t>
              </w:r>
            </w:hyperlink>
          </w:p>
        </w:tc>
      </w:tr>
      <w:tr w:rsidR="004848FC" w:rsidRPr="002F1182" w:rsidTr="004F117F">
        <w:trPr>
          <w:trHeight w:val="329"/>
        </w:trPr>
        <w:tc>
          <w:tcPr>
            <w:tcW w:w="1800" w:type="dxa"/>
            <w:vMerge w:val="restart"/>
            <w:shd w:val="clear" w:color="auto" w:fill="auto"/>
          </w:tcPr>
          <w:p w:rsidR="004848FC" w:rsidRPr="00705F31" w:rsidRDefault="0088442D" w:rsidP="00896623">
            <w:pPr>
              <w:pStyle w:val="QPPTableTextBody"/>
            </w:pPr>
            <w:hyperlink r:id="rId45" w:anchor="Park" w:history="1">
              <w:r w:rsidR="004848FC" w:rsidRPr="00705F31">
                <w:rPr>
                  <w:rStyle w:val="Hyperlink"/>
                </w:rPr>
                <w:t>Park</w:t>
              </w:r>
            </w:hyperlink>
          </w:p>
        </w:tc>
        <w:tc>
          <w:tcPr>
            <w:tcW w:w="6660" w:type="dxa"/>
            <w:gridSpan w:val="3"/>
            <w:shd w:val="clear" w:color="auto" w:fill="auto"/>
          </w:tcPr>
          <w:p w:rsidR="004848FC" w:rsidRPr="00705F31" w:rsidRDefault="00FF7D5B" w:rsidP="009F30F5">
            <w:pPr>
              <w:pStyle w:val="QPPTableTextBold"/>
            </w:pPr>
            <w:r>
              <w:t xml:space="preserve">Accepted </w:t>
            </w:r>
            <w:r w:rsidRPr="00FF7D5B">
              <w:t>development, subject to compliance with identified requirements</w:t>
            </w:r>
          </w:p>
        </w:tc>
      </w:tr>
      <w:tr w:rsidR="004848FC" w:rsidRPr="005D2265" w:rsidTr="004F117F">
        <w:tc>
          <w:tcPr>
            <w:tcW w:w="1800" w:type="dxa"/>
            <w:vMerge/>
            <w:shd w:val="clear" w:color="auto" w:fill="auto"/>
          </w:tcPr>
          <w:p w:rsidR="004848FC" w:rsidRPr="00705F31" w:rsidRDefault="004848FC" w:rsidP="004848FC"/>
        </w:tc>
        <w:tc>
          <w:tcPr>
            <w:tcW w:w="3240" w:type="dxa"/>
            <w:gridSpan w:val="2"/>
            <w:shd w:val="clear" w:color="auto" w:fill="auto"/>
          </w:tcPr>
          <w:p w:rsidR="004848FC" w:rsidRPr="005D2265" w:rsidRDefault="004848FC" w:rsidP="00504FAD">
            <w:pPr>
              <w:pStyle w:val="QPPTableTextBody"/>
            </w:pPr>
            <w:r w:rsidRPr="005D2265">
              <w:t>If complying with all acceptable outcomes</w:t>
            </w:r>
            <w:r w:rsidR="0054522A">
              <w:t xml:space="preserve"> in the </w:t>
            </w:r>
            <w:hyperlink r:id="rId46" w:history="1">
              <w:r w:rsidR="0054522A" w:rsidRPr="0054522A">
                <w:rPr>
                  <w:rStyle w:val="Hyperlink"/>
                </w:rPr>
                <w:t>Park code</w:t>
              </w:r>
            </w:hyperlink>
          </w:p>
        </w:tc>
        <w:tc>
          <w:tcPr>
            <w:tcW w:w="3420" w:type="dxa"/>
            <w:shd w:val="clear" w:color="auto" w:fill="auto"/>
          </w:tcPr>
          <w:p w:rsidR="004848FC" w:rsidRPr="00705F31" w:rsidRDefault="0054522A" w:rsidP="0054522A">
            <w:pPr>
              <w:pStyle w:val="QPPTableTextBody"/>
            </w:pPr>
            <w:r>
              <w:t>Not applicable</w:t>
            </w:r>
          </w:p>
        </w:tc>
      </w:tr>
      <w:tr w:rsidR="004848FC" w:rsidRPr="002F1182" w:rsidTr="004F117F">
        <w:trPr>
          <w:trHeight w:val="312"/>
        </w:trPr>
        <w:tc>
          <w:tcPr>
            <w:tcW w:w="1800" w:type="dxa"/>
            <w:vMerge/>
            <w:shd w:val="clear" w:color="auto" w:fill="auto"/>
          </w:tcPr>
          <w:p w:rsidR="004848FC" w:rsidRPr="00705F31" w:rsidRDefault="004848FC" w:rsidP="004848FC"/>
        </w:tc>
        <w:tc>
          <w:tcPr>
            <w:tcW w:w="6660" w:type="dxa"/>
            <w:gridSpan w:val="3"/>
            <w:shd w:val="clear" w:color="auto" w:fill="auto"/>
          </w:tcPr>
          <w:p w:rsidR="004848FC" w:rsidRPr="00705F31" w:rsidRDefault="00FF7D5B" w:rsidP="004848FC">
            <w:pPr>
              <w:pStyle w:val="QPPTableTextBold"/>
            </w:pPr>
            <w:r>
              <w:t>Assessable development</w:t>
            </w:r>
            <w:r w:rsidRPr="00FF7D5B">
              <w:t>—</w:t>
            </w:r>
            <w:r w:rsidR="004848FC" w:rsidRPr="00705F31">
              <w:t>Code assessment</w:t>
            </w:r>
          </w:p>
        </w:tc>
      </w:tr>
      <w:tr w:rsidR="004848FC" w:rsidRPr="002F1182" w:rsidTr="004F117F">
        <w:tc>
          <w:tcPr>
            <w:tcW w:w="1800" w:type="dxa"/>
            <w:vMerge/>
            <w:shd w:val="clear" w:color="auto" w:fill="auto"/>
          </w:tcPr>
          <w:p w:rsidR="004848FC" w:rsidRPr="00705F31" w:rsidRDefault="004848FC" w:rsidP="004848FC"/>
        </w:tc>
        <w:tc>
          <w:tcPr>
            <w:tcW w:w="3240" w:type="dxa"/>
            <w:gridSpan w:val="2"/>
            <w:shd w:val="clear" w:color="auto" w:fill="auto"/>
          </w:tcPr>
          <w:p w:rsidR="004848FC" w:rsidRPr="002F1182" w:rsidRDefault="004848FC" w:rsidP="00434E33">
            <w:pPr>
              <w:pStyle w:val="QPPTableTextBody"/>
            </w:pPr>
            <w:r>
              <w:t xml:space="preserve">If not </w:t>
            </w:r>
            <w:r w:rsidR="007379AB">
              <w:t>complying with all acceptable outcomes</w:t>
            </w:r>
            <w:r w:rsidR="00434E33" w:rsidRPr="00434E33">
              <w:t xml:space="preserve"> in the </w:t>
            </w:r>
            <w:hyperlink r:id="rId47" w:history="1">
              <w:r w:rsidR="00434E33" w:rsidRPr="00434E33">
                <w:rPr>
                  <w:rStyle w:val="Hyperlink"/>
                </w:rPr>
                <w:t>Park code</w:t>
              </w:r>
            </w:hyperlink>
          </w:p>
        </w:tc>
        <w:tc>
          <w:tcPr>
            <w:tcW w:w="3420" w:type="dxa"/>
            <w:shd w:val="clear" w:color="auto" w:fill="auto"/>
          </w:tcPr>
          <w:p w:rsidR="004848FC" w:rsidRPr="00705F31" w:rsidRDefault="0088442D" w:rsidP="0054522A">
            <w:pPr>
              <w:pStyle w:val="QPPTableTextBody"/>
            </w:pPr>
            <w:hyperlink r:id="rId48" w:history="1">
              <w:r w:rsidR="0077741C" w:rsidRPr="00705F31">
                <w:rPr>
                  <w:rStyle w:val="Hyperlink"/>
                </w:rPr>
                <w:t>Park code</w:t>
              </w:r>
            </w:hyperlink>
          </w:p>
        </w:tc>
      </w:tr>
      <w:tr w:rsidR="004848FC" w:rsidRPr="002F1182" w:rsidTr="004F117F">
        <w:trPr>
          <w:trHeight w:val="379"/>
        </w:trPr>
        <w:tc>
          <w:tcPr>
            <w:tcW w:w="1800" w:type="dxa"/>
            <w:vMerge w:val="restart"/>
            <w:shd w:val="clear" w:color="auto" w:fill="auto"/>
          </w:tcPr>
          <w:p w:rsidR="004848FC" w:rsidRPr="00705F31" w:rsidRDefault="0088442D" w:rsidP="00F6512D">
            <w:pPr>
              <w:pStyle w:val="QPPTableTextBody"/>
            </w:pPr>
            <w:hyperlink r:id="rId49" w:anchor="Theatre" w:history="1">
              <w:r w:rsidR="004848FC" w:rsidRPr="00705F31">
                <w:rPr>
                  <w:rStyle w:val="Hyperlink"/>
                </w:rPr>
                <w:t>Theatre</w:t>
              </w:r>
            </w:hyperlink>
          </w:p>
        </w:tc>
        <w:tc>
          <w:tcPr>
            <w:tcW w:w="6660" w:type="dxa"/>
            <w:gridSpan w:val="3"/>
            <w:shd w:val="clear" w:color="auto" w:fill="auto"/>
          </w:tcPr>
          <w:p w:rsidR="004848FC" w:rsidRPr="002F1182" w:rsidRDefault="0054522A" w:rsidP="004848FC">
            <w:pPr>
              <w:pStyle w:val="QPPTableTextBold"/>
            </w:pPr>
            <w:r>
              <w:t>Accepted development</w:t>
            </w:r>
          </w:p>
        </w:tc>
      </w:tr>
      <w:tr w:rsidR="004848FC" w:rsidRPr="002F1182" w:rsidTr="004F117F">
        <w:tc>
          <w:tcPr>
            <w:tcW w:w="1800" w:type="dxa"/>
            <w:vMerge/>
            <w:shd w:val="clear" w:color="auto" w:fill="auto"/>
          </w:tcPr>
          <w:p w:rsidR="004848FC" w:rsidRPr="002F1182" w:rsidRDefault="004848FC" w:rsidP="004848FC"/>
        </w:tc>
        <w:tc>
          <w:tcPr>
            <w:tcW w:w="3240" w:type="dxa"/>
            <w:gridSpan w:val="2"/>
            <w:shd w:val="clear" w:color="auto" w:fill="auto"/>
          </w:tcPr>
          <w:p w:rsidR="004848FC" w:rsidRPr="002F1182" w:rsidRDefault="004848FC" w:rsidP="004848FC">
            <w:pPr>
              <w:pStyle w:val="QPPTableTextBody"/>
            </w:pPr>
            <w:r>
              <w:t>If an outdoor cinema</w:t>
            </w:r>
            <w:r w:rsidR="00C41058">
              <w:t>,</w:t>
            </w:r>
            <w:r>
              <w:t xml:space="preserve"> </w:t>
            </w:r>
            <w:r w:rsidR="00AC2FFD">
              <w:t>where</w:t>
            </w:r>
            <w:r>
              <w:t xml:space="preserve"> in the </w:t>
            </w:r>
            <w:r w:rsidRPr="00CE746A">
              <w:t>District zone precinct</w:t>
            </w:r>
            <w:r>
              <w:t xml:space="preserve"> or the </w:t>
            </w:r>
            <w:r w:rsidRPr="00CE746A">
              <w:t>Metropolitan zone precinct</w:t>
            </w:r>
          </w:p>
        </w:tc>
        <w:tc>
          <w:tcPr>
            <w:tcW w:w="3420" w:type="dxa"/>
            <w:shd w:val="clear" w:color="auto" w:fill="auto"/>
          </w:tcPr>
          <w:p w:rsidR="004848FC" w:rsidRPr="002F1182" w:rsidRDefault="004848FC" w:rsidP="00F6512D">
            <w:pPr>
              <w:pStyle w:val="QPPTableTextBody"/>
            </w:pPr>
            <w:r>
              <w:t>Not applicable</w:t>
            </w:r>
          </w:p>
        </w:tc>
      </w:tr>
      <w:tr w:rsidR="004848FC" w:rsidRPr="004F117F" w:rsidTr="004F117F">
        <w:trPr>
          <w:trHeight w:val="312"/>
        </w:trPr>
        <w:tc>
          <w:tcPr>
            <w:tcW w:w="8460" w:type="dxa"/>
            <w:gridSpan w:val="4"/>
            <w:shd w:val="clear" w:color="auto" w:fill="auto"/>
          </w:tcPr>
          <w:p w:rsidR="004848FC" w:rsidRPr="002F1182" w:rsidRDefault="0054522A" w:rsidP="004848FC">
            <w:pPr>
              <w:pStyle w:val="QPPTableTextBold"/>
            </w:pPr>
            <w:r>
              <w:t>Assessable development</w:t>
            </w:r>
            <w:r w:rsidRPr="0054522A">
              <w:t>—</w:t>
            </w:r>
            <w:r w:rsidR="004848FC" w:rsidRPr="002F1182">
              <w:t>Impact assessment</w:t>
            </w:r>
          </w:p>
        </w:tc>
      </w:tr>
      <w:tr w:rsidR="004848FC" w:rsidRPr="004F117F" w:rsidTr="004F117F">
        <w:tc>
          <w:tcPr>
            <w:tcW w:w="4140" w:type="dxa"/>
            <w:gridSpan w:val="2"/>
            <w:shd w:val="clear" w:color="auto" w:fill="auto"/>
          </w:tcPr>
          <w:p w:rsidR="004848FC" w:rsidRDefault="004848FC" w:rsidP="004848FC">
            <w:pPr>
              <w:pStyle w:val="QPPTableTextBody"/>
            </w:pPr>
            <w:r w:rsidRPr="002F1182">
              <w:t>Any other use not listed in this table.</w:t>
            </w:r>
          </w:p>
          <w:p w:rsidR="004848FC" w:rsidRPr="002F1182" w:rsidRDefault="004848FC" w:rsidP="004848FC">
            <w:pPr>
              <w:pStyle w:val="QPPTableTextBody"/>
            </w:pPr>
            <w:r>
              <w:t xml:space="preserve">Any use listed in this table and not </w:t>
            </w:r>
            <w:r w:rsidR="0054522A">
              <w:t>meeting the description listed in the "</w:t>
            </w:r>
            <w:r w:rsidR="0054522A" w:rsidRPr="0054522A">
              <w:t>Categories of development and</w:t>
            </w:r>
            <w:r>
              <w:t xml:space="preserve"> assessment</w:t>
            </w:r>
            <w:r w:rsidR="0054522A">
              <w:t>"</w:t>
            </w:r>
            <w:r>
              <w:t xml:space="preserve"> column.</w:t>
            </w:r>
          </w:p>
          <w:p w:rsidR="004848FC" w:rsidRPr="002F1182" w:rsidRDefault="004848FC" w:rsidP="004848FC">
            <w:pPr>
              <w:pStyle w:val="QPPTableTextBody"/>
            </w:pPr>
            <w:r w:rsidRPr="002F1182">
              <w:t>Any other undefined use.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4848FC" w:rsidRPr="002F1182" w:rsidRDefault="004848FC" w:rsidP="004848FC">
            <w:pPr>
              <w:pStyle w:val="QPPTableTextBody"/>
            </w:pPr>
            <w:r w:rsidRPr="002F1182">
              <w:t>The planning scheme</w:t>
            </w:r>
          </w:p>
        </w:tc>
      </w:tr>
    </w:tbl>
    <w:p w:rsidR="0054522A" w:rsidRDefault="0054522A" w:rsidP="0054522A">
      <w:pPr>
        <w:pStyle w:val="QPPEditorsNoteStyle1"/>
      </w:pPr>
      <w:r>
        <w:t>Note</w:t>
      </w:r>
      <w:r w:rsidRPr="00FB6A2A">
        <w:t>—</w:t>
      </w:r>
      <w:r>
        <w:t xml:space="preserve">Prescribed accepted development that is not assessable under the planning scheme is identified in </w:t>
      </w:r>
      <w:hyperlink r:id="rId50" w:anchor="Pt534Prescribedlevelsofassessment" w:history="1">
        <w:r w:rsidR="00EA2F83" w:rsidRPr="00EA2F83">
          <w:rPr>
            <w:rStyle w:val="Hyperlink"/>
          </w:rPr>
          <w:t>section 5.3.4</w:t>
        </w:r>
      </w:hyperlink>
      <w:r>
        <w:t>.</w:t>
      </w:r>
    </w:p>
    <w:p w:rsidR="0054522A" w:rsidRDefault="0054522A" w:rsidP="0054522A">
      <w:pPr>
        <w:pStyle w:val="QPPEditorsNoteStyle1"/>
      </w:pPr>
      <w:r w:rsidRPr="00FB6A2A">
        <w:lastRenderedPageBreak/>
        <w:t>Editor’s note—</w:t>
      </w:r>
      <w:r>
        <w:t xml:space="preserve">The above categories of development and assessment apply unless otherwise prescribed in </w:t>
      </w:r>
      <w:hyperlink r:id="rId51" w:anchor="theRegulation" w:history="1">
        <w:r w:rsidR="00EA2F83" w:rsidRPr="00EA2F83">
          <w:rPr>
            <w:rStyle w:val="Hyperlink"/>
          </w:rPr>
          <w:t>the Regulation</w:t>
        </w:r>
      </w:hyperlink>
      <w:r>
        <w:t>.</w:t>
      </w:r>
    </w:p>
    <w:p w:rsidR="004848FC" w:rsidRDefault="004848FC" w:rsidP="004848FC">
      <w:pPr>
        <w:pStyle w:val="QPPEditorsNoteStyle1"/>
      </w:pPr>
      <w:r w:rsidRPr="002F1182">
        <w:t>Editor’s note—</w:t>
      </w:r>
      <w:r w:rsidR="0056289E">
        <w:t>The</w:t>
      </w:r>
      <w:r w:rsidRPr="002F1182">
        <w:t xml:space="preserve"> default </w:t>
      </w:r>
      <w:r w:rsidR="0054522A">
        <w:t>category</w:t>
      </w:r>
      <w:r w:rsidR="0054522A" w:rsidRPr="002F1182">
        <w:t xml:space="preserve"> </w:t>
      </w:r>
      <w:r w:rsidRPr="002F1182">
        <w:t xml:space="preserve">of assessment is impact assessment unless otherwise prescribed in </w:t>
      </w:r>
      <w:hyperlink r:id="rId52" w:anchor="theRegulation" w:history="1">
        <w:r w:rsidR="00EA2F83" w:rsidRPr="00EA2F83">
          <w:rPr>
            <w:rStyle w:val="Hyperlink"/>
          </w:rPr>
          <w:t>the Regulation</w:t>
        </w:r>
      </w:hyperlink>
      <w:r w:rsidRPr="002F1182">
        <w:t>.</w:t>
      </w:r>
    </w:p>
    <w:sectPr w:rsidR="004848FC">
      <w:headerReference w:type="even" r:id="rId53"/>
      <w:footerReference w:type="default" r:id="rId54"/>
      <w:headerReference w:type="first" r:id="rId5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224" w:rsidRDefault="00122224">
      <w:r>
        <w:separator/>
      </w:r>
    </w:p>
  </w:endnote>
  <w:endnote w:type="continuationSeparator" w:id="0">
    <w:p w:rsidR="00122224" w:rsidRDefault="0012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0AE" w:rsidRDefault="00F260AE" w:rsidP="009909F8">
    <w:pPr>
      <w:pStyle w:val="QPPFooter"/>
    </w:pPr>
    <w:r>
      <w:t>Part 5 - Tables of Assessment (Material Change of Use - Sport &amp; Recreation Zone)</w:t>
    </w:r>
    <w:r>
      <w:tab/>
    </w:r>
    <w:r w:rsidR="00525ACF" w:rsidRPr="00525ACF">
      <w:t xml:space="preserve">Effective </w:t>
    </w:r>
    <w:r w:rsidR="00721F7A">
      <w:t>3 July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224" w:rsidRDefault="00122224">
      <w:r>
        <w:separator/>
      </w:r>
    </w:p>
  </w:footnote>
  <w:footnote w:type="continuationSeparator" w:id="0">
    <w:p w:rsidR="00122224" w:rsidRDefault="00122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67" w:rsidRDefault="0088442D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61618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67" w:rsidRDefault="0088442D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61617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15"/>
  </w:num>
  <w:num w:numId="5">
    <w:abstractNumId w:val="16"/>
  </w:num>
  <w:num w:numId="6">
    <w:abstractNumId w:val="10"/>
  </w:num>
  <w:num w:numId="7">
    <w:abstractNumId w:val="29"/>
  </w:num>
  <w:num w:numId="8">
    <w:abstractNumId w:val="18"/>
  </w:num>
  <w:num w:numId="9">
    <w:abstractNumId w:val="32"/>
  </w:num>
  <w:num w:numId="10">
    <w:abstractNumId w:val="22"/>
  </w:num>
  <w:num w:numId="11">
    <w:abstractNumId w:val="25"/>
  </w:num>
  <w:num w:numId="12">
    <w:abstractNumId w:val="12"/>
  </w:num>
  <w:num w:numId="13">
    <w:abstractNumId w:val="19"/>
  </w:num>
  <w:num w:numId="14">
    <w:abstractNumId w:val="11"/>
  </w:num>
  <w:num w:numId="15">
    <w:abstractNumId w:val="3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22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22"/>
    <w:lvlOverride w:ilvl="0">
      <w:startOverride w:val="1"/>
    </w:lvlOverride>
  </w:num>
  <w:num w:numId="37">
    <w:abstractNumId w:val="16"/>
    <w:lvlOverride w:ilvl="0">
      <w:startOverride w:val="1"/>
    </w:lvlOverride>
  </w:num>
  <w:num w:numId="38">
    <w:abstractNumId w:val="35"/>
  </w:num>
  <w:num w:numId="39">
    <w:abstractNumId w:val="20"/>
  </w:num>
  <w:num w:numId="40">
    <w:abstractNumId w:val="34"/>
  </w:num>
  <w:num w:numId="41">
    <w:abstractNumId w:val="14"/>
  </w:num>
  <w:num w:numId="42">
    <w:abstractNumId w:val="36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formatting="1" w:enforcement="1" w:cryptProviderType="rsaFull" w:cryptAlgorithmClass="hash" w:cryptAlgorithmType="typeAny" w:cryptAlgorithmSid="4" w:cryptSpinCount="100000" w:hash="QYp410ZIH+xq/iBy3rGT/4Xa0G4=" w:salt="iJWgTLduwv8kENOTggRsc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1A"/>
    <w:rsid w:val="00005BF9"/>
    <w:rsid w:val="00017A70"/>
    <w:rsid w:val="00060AB4"/>
    <w:rsid w:val="00091F30"/>
    <w:rsid w:val="000B7951"/>
    <w:rsid w:val="000D3E1B"/>
    <w:rsid w:val="00120B57"/>
    <w:rsid w:val="00122224"/>
    <w:rsid w:val="00152C6F"/>
    <w:rsid w:val="001715A5"/>
    <w:rsid w:val="001C0ADA"/>
    <w:rsid w:val="001C66F7"/>
    <w:rsid w:val="001C7971"/>
    <w:rsid w:val="001E27E0"/>
    <w:rsid w:val="001F185A"/>
    <w:rsid w:val="00200651"/>
    <w:rsid w:val="00205F8F"/>
    <w:rsid w:val="00210378"/>
    <w:rsid w:val="002D2F48"/>
    <w:rsid w:val="003418BD"/>
    <w:rsid w:val="0038469E"/>
    <w:rsid w:val="003902FC"/>
    <w:rsid w:val="003C2C64"/>
    <w:rsid w:val="003E4D30"/>
    <w:rsid w:val="003F22EF"/>
    <w:rsid w:val="00434E33"/>
    <w:rsid w:val="004848FC"/>
    <w:rsid w:val="004D4367"/>
    <w:rsid w:val="004F117F"/>
    <w:rsid w:val="00504FAD"/>
    <w:rsid w:val="00516F5D"/>
    <w:rsid w:val="00525ACF"/>
    <w:rsid w:val="0054522A"/>
    <w:rsid w:val="0056289E"/>
    <w:rsid w:val="00571593"/>
    <w:rsid w:val="00571E22"/>
    <w:rsid w:val="005E3DA6"/>
    <w:rsid w:val="00615687"/>
    <w:rsid w:val="0062221D"/>
    <w:rsid w:val="00652596"/>
    <w:rsid w:val="006B06F3"/>
    <w:rsid w:val="00705F31"/>
    <w:rsid w:val="00721F7A"/>
    <w:rsid w:val="00723970"/>
    <w:rsid w:val="00736834"/>
    <w:rsid w:val="007379AB"/>
    <w:rsid w:val="0077741C"/>
    <w:rsid w:val="007937EE"/>
    <w:rsid w:val="007A3BDA"/>
    <w:rsid w:val="007D7BAD"/>
    <w:rsid w:val="007F1A4F"/>
    <w:rsid w:val="007F506D"/>
    <w:rsid w:val="00847E2D"/>
    <w:rsid w:val="00873A59"/>
    <w:rsid w:val="0088442D"/>
    <w:rsid w:val="00892919"/>
    <w:rsid w:val="00896623"/>
    <w:rsid w:val="008F646B"/>
    <w:rsid w:val="00914800"/>
    <w:rsid w:val="009909F8"/>
    <w:rsid w:val="0099315D"/>
    <w:rsid w:val="009C23A7"/>
    <w:rsid w:val="009F30F5"/>
    <w:rsid w:val="00A140B2"/>
    <w:rsid w:val="00A465DF"/>
    <w:rsid w:val="00A46809"/>
    <w:rsid w:val="00AC2FFD"/>
    <w:rsid w:val="00AE113A"/>
    <w:rsid w:val="00BA6CD9"/>
    <w:rsid w:val="00BD3FFF"/>
    <w:rsid w:val="00BE2082"/>
    <w:rsid w:val="00BE506A"/>
    <w:rsid w:val="00C1640A"/>
    <w:rsid w:val="00C240CA"/>
    <w:rsid w:val="00C41058"/>
    <w:rsid w:val="00CC07DD"/>
    <w:rsid w:val="00CC170F"/>
    <w:rsid w:val="00CE286E"/>
    <w:rsid w:val="00CE746A"/>
    <w:rsid w:val="00CF77E8"/>
    <w:rsid w:val="00D01553"/>
    <w:rsid w:val="00D14B7D"/>
    <w:rsid w:val="00D26A8D"/>
    <w:rsid w:val="00D27977"/>
    <w:rsid w:val="00D62382"/>
    <w:rsid w:val="00D63994"/>
    <w:rsid w:val="00DB035D"/>
    <w:rsid w:val="00DD560D"/>
    <w:rsid w:val="00DD7641"/>
    <w:rsid w:val="00DE2F30"/>
    <w:rsid w:val="00E122FC"/>
    <w:rsid w:val="00E60A79"/>
    <w:rsid w:val="00E653B0"/>
    <w:rsid w:val="00EA2F83"/>
    <w:rsid w:val="00EB0B59"/>
    <w:rsid w:val="00EC6B5F"/>
    <w:rsid w:val="00EC7294"/>
    <w:rsid w:val="00EF1FF5"/>
    <w:rsid w:val="00F1651A"/>
    <w:rsid w:val="00F260AE"/>
    <w:rsid w:val="00F464F6"/>
    <w:rsid w:val="00F6512D"/>
    <w:rsid w:val="00F82EF7"/>
    <w:rsid w:val="00FB2168"/>
    <w:rsid w:val="00FE21B0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caption" w:semiHidden="1" w:unhideWhenUsed="1" w:qFormat="1"/>
    <w:lsdException w:name="Title" w:qFormat="1"/>
    <w:lsdException w:name="Default Paragraph Font" w:locked="0" w:uiPriority="1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next w:val="QPPBodytext"/>
    <w:qFormat/>
    <w:rsid w:val="0088442D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EA2F8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EA2F8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EA2F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EA2F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EA2F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EA2F8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EA2F83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EA2F8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EA2F8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8442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8442D"/>
  </w:style>
  <w:style w:type="table" w:styleId="TableGrid">
    <w:name w:val="Table Grid"/>
    <w:basedOn w:val="TableNormal"/>
    <w:rsid w:val="0088442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88442D"/>
    <w:pPr>
      <w:numPr>
        <w:numId w:val="7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88442D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EA2F83"/>
    <w:pPr>
      <w:numPr>
        <w:numId w:val="8"/>
      </w:numPr>
    </w:pPr>
  </w:style>
  <w:style w:type="character" w:customStyle="1" w:styleId="HighlightingBlue">
    <w:name w:val="Highlighting Blue"/>
    <w:rsid w:val="0088442D"/>
    <w:rPr>
      <w:szCs w:val="16"/>
      <w:bdr w:val="none" w:sz="0" w:space="0" w:color="auto"/>
      <w:shd w:val="clear" w:color="auto" w:fill="00FFFF"/>
    </w:rPr>
  </w:style>
  <w:style w:type="paragraph" w:customStyle="1" w:styleId="QPPTableTextBold">
    <w:name w:val="QPP Table Text Bold"/>
    <w:basedOn w:val="QPPTableTextBody"/>
    <w:rsid w:val="0088442D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88442D"/>
    <w:pPr>
      <w:spacing w:before="60" w:after="60"/>
    </w:pPr>
  </w:style>
  <w:style w:type="paragraph" w:customStyle="1" w:styleId="QPPBulletpoint2">
    <w:name w:val="QPP Bullet point 2"/>
    <w:basedOn w:val="Normal"/>
    <w:rsid w:val="0088442D"/>
    <w:pPr>
      <w:numPr>
        <w:numId w:val="4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88442D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88442D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88442D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88442D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88442D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88442D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88442D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88442D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88442D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88442D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88442D"/>
    <w:pPr>
      <w:numPr>
        <w:numId w:val="5"/>
      </w:numPr>
    </w:pPr>
  </w:style>
  <w:style w:type="character" w:customStyle="1" w:styleId="QPPTitleofScheme">
    <w:name w:val="QPP Title of Scheme"/>
    <w:semiHidden/>
    <w:rsid w:val="00412212"/>
    <w:rPr>
      <w:rFonts w:ascii="Arial" w:hAnsi="Arial"/>
      <w:sz w:val="72"/>
    </w:rPr>
  </w:style>
  <w:style w:type="paragraph" w:customStyle="1" w:styleId="QPPPerformanceOutcomesBulletPoint">
    <w:name w:val="QPP Performance Outcomes Bullet Point"/>
    <w:basedOn w:val="QPPTableTextBody"/>
    <w:semiHidden/>
    <w:rsid w:val="0059274F"/>
    <w:pPr>
      <w:numPr>
        <w:numId w:val="2"/>
      </w:numPr>
    </w:pPr>
  </w:style>
  <w:style w:type="paragraph" w:customStyle="1" w:styleId="HGTableBullet2">
    <w:name w:val="HG Table Bullet 2"/>
    <w:basedOn w:val="QPPTableTextBody"/>
    <w:rsid w:val="0088442D"/>
    <w:pPr>
      <w:numPr>
        <w:numId w:val="10"/>
      </w:numPr>
      <w:tabs>
        <w:tab w:val="left" w:pos="567"/>
      </w:tabs>
    </w:pPr>
  </w:style>
  <w:style w:type="paragraph" w:customStyle="1" w:styleId="QPPBodytext">
    <w:name w:val="QPP Body text"/>
    <w:basedOn w:val="Normal"/>
    <w:link w:val="QPPBodytextChar"/>
    <w:rsid w:val="0088442D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EA2F83"/>
    <w:rPr>
      <w:rFonts w:ascii="Arial" w:hAnsi="Arial" w:cs="Arial"/>
      <w:color w:val="000000"/>
    </w:rPr>
  </w:style>
  <w:style w:type="paragraph" w:customStyle="1" w:styleId="QPPBulletpoint3">
    <w:name w:val="QPP Bullet point 3"/>
    <w:basedOn w:val="Normal"/>
    <w:rsid w:val="0088442D"/>
    <w:pPr>
      <w:numPr>
        <w:numId w:val="6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Bullet">
    <w:name w:val="QPP Bullet"/>
    <w:basedOn w:val="Normal"/>
    <w:autoRedefine/>
    <w:rsid w:val="0088442D"/>
    <w:pPr>
      <w:numPr>
        <w:numId w:val="3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88442D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EA2F83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88442D"/>
    <w:pPr>
      <w:numPr>
        <w:numId w:val="9"/>
      </w:numPr>
    </w:pPr>
  </w:style>
  <w:style w:type="character" w:customStyle="1" w:styleId="QPPTableTextBodyChar">
    <w:name w:val="QPP Table Text Body Char"/>
    <w:basedOn w:val="QPPBodytextChar"/>
    <w:link w:val="QPPTableTextBody"/>
    <w:rsid w:val="00EA2F83"/>
    <w:rPr>
      <w:rFonts w:ascii="Arial" w:hAnsi="Arial" w:cs="Arial"/>
      <w:color w:val="000000"/>
    </w:rPr>
  </w:style>
  <w:style w:type="character" w:customStyle="1" w:styleId="HighlightingGreen">
    <w:name w:val="Highlighting Green"/>
    <w:rsid w:val="0088442D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88442D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88442D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88442D"/>
    <w:rPr>
      <w:szCs w:val="16"/>
      <w:bdr w:val="none" w:sz="0" w:space="0" w:color="auto"/>
      <w:shd w:val="clear" w:color="auto" w:fill="FFFF00"/>
    </w:rPr>
  </w:style>
  <w:style w:type="paragraph" w:customStyle="1" w:styleId="QPPBodyTextITALIC">
    <w:name w:val="QPP Body Text ITALIC"/>
    <w:basedOn w:val="QPPBodytext"/>
    <w:autoRedefine/>
    <w:rsid w:val="0088442D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88442D"/>
    <w:rPr>
      <w:vertAlign w:val="superscript"/>
    </w:rPr>
  </w:style>
  <w:style w:type="character" w:customStyle="1" w:styleId="QPPSuperscriptChar">
    <w:name w:val="QPP Superscript Char"/>
    <w:link w:val="QPPSuperscript"/>
    <w:rsid w:val="00EA2F83"/>
    <w:rPr>
      <w:rFonts w:ascii="Arial" w:hAnsi="Arial" w:cs="Arial"/>
      <w:color w:val="000000"/>
      <w:vertAlign w:val="superscript"/>
    </w:rPr>
  </w:style>
  <w:style w:type="character" w:styleId="Hyperlink">
    <w:name w:val="Hyperlink"/>
    <w:rsid w:val="0088442D"/>
    <w:rPr>
      <w:color w:val="0000FF"/>
      <w:u w:val="single"/>
    </w:rPr>
  </w:style>
  <w:style w:type="paragraph" w:customStyle="1" w:styleId="HGTableBullet3">
    <w:name w:val="HG Table Bullet 3"/>
    <w:basedOn w:val="QPPTableTextBody"/>
    <w:rsid w:val="0088442D"/>
    <w:pPr>
      <w:numPr>
        <w:numId w:val="11"/>
      </w:numPr>
    </w:pPr>
  </w:style>
  <w:style w:type="paragraph" w:customStyle="1" w:styleId="HGTableBullet4">
    <w:name w:val="HG Table Bullet 4"/>
    <w:basedOn w:val="QPPTableTextBody"/>
    <w:rsid w:val="0088442D"/>
    <w:pPr>
      <w:numPr>
        <w:numId w:val="12"/>
      </w:numPr>
      <w:tabs>
        <w:tab w:val="left" w:pos="567"/>
      </w:tabs>
    </w:pPr>
  </w:style>
  <w:style w:type="character" w:styleId="FollowedHyperlink">
    <w:name w:val="FollowedHyperlink"/>
    <w:semiHidden/>
    <w:locked/>
    <w:rsid w:val="00EA2F83"/>
    <w:rPr>
      <w:color w:val="800080"/>
      <w:u w:val="single"/>
    </w:rPr>
  </w:style>
  <w:style w:type="paragraph" w:styleId="BalloonText">
    <w:name w:val="Balloon Text"/>
    <w:basedOn w:val="Normal"/>
    <w:semiHidden/>
    <w:locked/>
    <w:rsid w:val="00EA2F83"/>
    <w:rPr>
      <w:rFonts w:ascii="Tahoma" w:hAnsi="Tahoma" w:cs="Tahoma"/>
      <w:sz w:val="16"/>
      <w:szCs w:val="16"/>
    </w:rPr>
  </w:style>
  <w:style w:type="character" w:customStyle="1" w:styleId="QPPHeading4Char">
    <w:name w:val="QPP Heading 4 Char"/>
    <w:link w:val="QPPHeading4"/>
    <w:rsid w:val="00EA2F83"/>
    <w:rPr>
      <w:rFonts w:ascii="Arial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EA2F83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EA2F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EA2F8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0AD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EA2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0ADA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88442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EA2F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1C0ADA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EA2F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1C0ADA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EA2F83"/>
    <w:pPr>
      <w:numPr>
        <w:numId w:val="13"/>
      </w:numPr>
    </w:pPr>
  </w:style>
  <w:style w:type="numbering" w:styleId="1ai">
    <w:name w:val="Outline List 1"/>
    <w:basedOn w:val="NoList"/>
    <w:semiHidden/>
    <w:locked/>
    <w:rsid w:val="00EA2F83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EA2F83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88442D"/>
  </w:style>
  <w:style w:type="paragraph" w:styleId="BlockText">
    <w:name w:val="Block Text"/>
    <w:basedOn w:val="Normal"/>
    <w:semiHidden/>
    <w:locked/>
    <w:rsid w:val="00EA2F8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EA2F8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A2F83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EA2F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A2F83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EA2F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A2F83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EA2F8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A2F83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EA2F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A2F83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EA2F8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A2F83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EA2F8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A2F83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EA2F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A2F83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88442D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EA2F8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EA2F83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A2F83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8844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8844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8844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8844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8844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8844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8844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88442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88442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88442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88442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88442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88442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88442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88442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88442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88442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88442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88442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88442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88442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88442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88442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88442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88442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88442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88442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88442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EA2F83"/>
  </w:style>
  <w:style w:type="character" w:customStyle="1" w:styleId="DateChar">
    <w:name w:val="Date Char"/>
    <w:basedOn w:val="DefaultParagraphFont"/>
    <w:link w:val="Date"/>
    <w:semiHidden/>
    <w:rsid w:val="00EA2F83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EA2F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A2F8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EA2F83"/>
  </w:style>
  <w:style w:type="character" w:customStyle="1" w:styleId="E-mailSignatureChar">
    <w:name w:val="E-mail Signature Char"/>
    <w:basedOn w:val="DefaultParagraphFont"/>
    <w:link w:val="E-mailSignature"/>
    <w:semiHidden/>
    <w:rsid w:val="00EA2F83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EA2F83"/>
    <w:rPr>
      <w:i/>
      <w:iCs/>
    </w:rPr>
  </w:style>
  <w:style w:type="character" w:styleId="EndnoteReference">
    <w:name w:val="endnote reference"/>
    <w:basedOn w:val="DefaultParagraphFont"/>
    <w:semiHidden/>
    <w:locked/>
    <w:rsid w:val="00EA2F83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EA2F8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A2F83"/>
    <w:rPr>
      <w:rFonts w:ascii="Arial" w:hAnsi="Arial"/>
    </w:rPr>
  </w:style>
  <w:style w:type="paragraph" w:styleId="EnvelopeAddress">
    <w:name w:val="envelope address"/>
    <w:basedOn w:val="Normal"/>
    <w:semiHidden/>
    <w:locked/>
    <w:rsid w:val="00EA2F8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EA2F83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EA2F83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EA2F8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A2F83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EA2F83"/>
  </w:style>
  <w:style w:type="paragraph" w:styleId="HTMLAddress">
    <w:name w:val="HTML Address"/>
    <w:basedOn w:val="Normal"/>
    <w:link w:val="HTMLAddressChar"/>
    <w:semiHidden/>
    <w:locked/>
    <w:rsid w:val="00EA2F8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A2F83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EA2F83"/>
    <w:rPr>
      <w:i/>
      <w:iCs/>
    </w:rPr>
  </w:style>
  <w:style w:type="character" w:styleId="HTMLCode">
    <w:name w:val="HTML Code"/>
    <w:basedOn w:val="DefaultParagraphFont"/>
    <w:semiHidden/>
    <w:locked/>
    <w:rsid w:val="00EA2F8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A2F83"/>
    <w:rPr>
      <w:i/>
      <w:iCs/>
    </w:rPr>
  </w:style>
  <w:style w:type="character" w:styleId="HTMLKeyboard">
    <w:name w:val="HTML Keyboard"/>
    <w:basedOn w:val="DefaultParagraphFont"/>
    <w:semiHidden/>
    <w:locked/>
    <w:rsid w:val="00EA2F8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EA2F83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A2F83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EA2F8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EA2F8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EA2F83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EA2F83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EA2F83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EA2F83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EA2F83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EA2F83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EA2F83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EA2F83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EA2F83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EA2F83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EA2F8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88442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844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A2F83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88442D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88442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88442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88442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88442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88442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88442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88442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88442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88442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88442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88442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88442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88442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88442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88442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88442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88442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88442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88442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88442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88442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EA2F83"/>
  </w:style>
  <w:style w:type="paragraph" w:styleId="List">
    <w:name w:val="List"/>
    <w:basedOn w:val="Normal"/>
    <w:semiHidden/>
    <w:locked/>
    <w:rsid w:val="00EA2F83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EA2F83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EA2F83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EA2F83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EA2F83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EA2F83"/>
    <w:pPr>
      <w:numPr>
        <w:numId w:val="16"/>
      </w:numPr>
      <w:contextualSpacing/>
    </w:pPr>
  </w:style>
  <w:style w:type="paragraph" w:styleId="ListBullet2">
    <w:name w:val="List Bullet 2"/>
    <w:basedOn w:val="Normal"/>
    <w:semiHidden/>
    <w:locked/>
    <w:rsid w:val="00EA2F83"/>
    <w:pPr>
      <w:numPr>
        <w:numId w:val="17"/>
      </w:numPr>
      <w:contextualSpacing/>
    </w:pPr>
  </w:style>
  <w:style w:type="paragraph" w:styleId="ListBullet3">
    <w:name w:val="List Bullet 3"/>
    <w:basedOn w:val="Normal"/>
    <w:semiHidden/>
    <w:locked/>
    <w:rsid w:val="00EA2F83"/>
    <w:pPr>
      <w:numPr>
        <w:numId w:val="18"/>
      </w:numPr>
      <w:contextualSpacing/>
    </w:pPr>
  </w:style>
  <w:style w:type="paragraph" w:styleId="ListBullet4">
    <w:name w:val="List Bullet 4"/>
    <w:basedOn w:val="Normal"/>
    <w:semiHidden/>
    <w:locked/>
    <w:rsid w:val="00EA2F83"/>
    <w:pPr>
      <w:numPr>
        <w:numId w:val="19"/>
      </w:numPr>
      <w:contextualSpacing/>
    </w:pPr>
  </w:style>
  <w:style w:type="paragraph" w:styleId="ListBullet5">
    <w:name w:val="List Bullet 5"/>
    <w:basedOn w:val="Normal"/>
    <w:semiHidden/>
    <w:locked/>
    <w:rsid w:val="00EA2F83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locked/>
    <w:rsid w:val="00EA2F8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EA2F8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EA2F8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EA2F8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EA2F83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EA2F83"/>
    <w:pPr>
      <w:numPr>
        <w:numId w:val="21"/>
      </w:numPr>
      <w:contextualSpacing/>
    </w:pPr>
  </w:style>
  <w:style w:type="paragraph" w:styleId="ListNumber2">
    <w:name w:val="List Number 2"/>
    <w:basedOn w:val="Normal"/>
    <w:semiHidden/>
    <w:locked/>
    <w:rsid w:val="00EA2F83"/>
    <w:pPr>
      <w:numPr>
        <w:numId w:val="22"/>
      </w:numPr>
      <w:contextualSpacing/>
    </w:pPr>
  </w:style>
  <w:style w:type="paragraph" w:styleId="ListNumber3">
    <w:name w:val="List Number 3"/>
    <w:basedOn w:val="Normal"/>
    <w:semiHidden/>
    <w:locked/>
    <w:rsid w:val="00EA2F83"/>
    <w:pPr>
      <w:numPr>
        <w:numId w:val="23"/>
      </w:numPr>
      <w:contextualSpacing/>
    </w:pPr>
  </w:style>
  <w:style w:type="paragraph" w:styleId="ListNumber4">
    <w:name w:val="List Number 4"/>
    <w:basedOn w:val="Normal"/>
    <w:semiHidden/>
    <w:locked/>
    <w:rsid w:val="00EA2F83"/>
    <w:pPr>
      <w:numPr>
        <w:numId w:val="24"/>
      </w:numPr>
      <w:contextualSpacing/>
    </w:pPr>
  </w:style>
  <w:style w:type="paragraph" w:styleId="ListNumber5">
    <w:name w:val="List Number 5"/>
    <w:basedOn w:val="Normal"/>
    <w:semiHidden/>
    <w:locked/>
    <w:rsid w:val="00EA2F83"/>
    <w:pPr>
      <w:numPr>
        <w:numId w:val="25"/>
      </w:numPr>
      <w:contextualSpacing/>
    </w:pPr>
  </w:style>
  <w:style w:type="paragraph" w:styleId="MacroText">
    <w:name w:val="macro"/>
    <w:link w:val="MacroTextChar"/>
    <w:semiHidden/>
    <w:locked/>
    <w:rsid w:val="00EA2F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EA2F83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88442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8844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88442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88442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88442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88442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88442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8844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8844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8844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8844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8844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8844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8844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8844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8844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8844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8844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8844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8844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8844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88442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8844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88442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88442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88442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88442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88442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8844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8844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8844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8844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8844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8844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8844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88442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8844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88442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88442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88442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88442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88442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8844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8844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8844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8844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8844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8844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8844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EA2F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A2F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88442D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EA2F83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EA2F8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EA2F83"/>
  </w:style>
  <w:style w:type="character" w:customStyle="1" w:styleId="NoteHeadingChar">
    <w:name w:val="Note Heading Char"/>
    <w:basedOn w:val="DefaultParagraphFont"/>
    <w:link w:val="NoteHeading"/>
    <w:semiHidden/>
    <w:rsid w:val="00EA2F83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EA2F83"/>
  </w:style>
  <w:style w:type="character" w:styleId="PlaceholderText">
    <w:name w:val="Placeholder Text"/>
    <w:basedOn w:val="DefaultParagraphFont"/>
    <w:uiPriority w:val="99"/>
    <w:semiHidden/>
    <w:rsid w:val="0088442D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EA2F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A2F8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8844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A2F83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EA2F83"/>
  </w:style>
  <w:style w:type="character" w:customStyle="1" w:styleId="SalutationChar">
    <w:name w:val="Salutation Char"/>
    <w:basedOn w:val="DefaultParagraphFont"/>
    <w:link w:val="Salutation"/>
    <w:semiHidden/>
    <w:rsid w:val="00EA2F83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EA2F83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A2F83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EA2F83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EA2F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EA2F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88442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88442D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EA2F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A2F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A2F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A2F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A2F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A2F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A2F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A2F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A2F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A2F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A2F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A2F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A2F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A2F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A2F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A2F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A2F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EA2F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A2F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A2F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A2F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A2F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A2F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A2F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A2F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A2F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A2F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A2F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A2F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A2F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A2F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A2F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A2F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EA2F83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EA2F83"/>
  </w:style>
  <w:style w:type="table" w:styleId="TableProfessional">
    <w:name w:val="Table Professional"/>
    <w:basedOn w:val="TableNormal"/>
    <w:semiHidden/>
    <w:locked/>
    <w:rsid w:val="00EA2F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A2F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A2F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A2F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A2F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A2F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A2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A2F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A2F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A2F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EA2F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EA2F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EA2F8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EA2F83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EA2F8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EA2F8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EA2F8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EA2F8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EA2F8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EA2F8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EA2F8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EA2F83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42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88442D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88442D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EA2F83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88442D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88442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873A5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caption" w:semiHidden="1" w:unhideWhenUsed="1" w:qFormat="1"/>
    <w:lsdException w:name="Title" w:qFormat="1"/>
    <w:lsdException w:name="Default Paragraph Font" w:locked="0" w:uiPriority="1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next w:val="QPPBodytext"/>
    <w:qFormat/>
    <w:rsid w:val="0088442D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EA2F8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EA2F8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EA2F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EA2F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EA2F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EA2F8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EA2F83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EA2F8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EA2F8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8442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8442D"/>
  </w:style>
  <w:style w:type="table" w:styleId="TableGrid">
    <w:name w:val="Table Grid"/>
    <w:basedOn w:val="TableNormal"/>
    <w:rsid w:val="0088442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88442D"/>
    <w:pPr>
      <w:numPr>
        <w:numId w:val="7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88442D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EA2F83"/>
    <w:pPr>
      <w:numPr>
        <w:numId w:val="8"/>
      </w:numPr>
    </w:pPr>
  </w:style>
  <w:style w:type="character" w:customStyle="1" w:styleId="HighlightingBlue">
    <w:name w:val="Highlighting Blue"/>
    <w:rsid w:val="0088442D"/>
    <w:rPr>
      <w:szCs w:val="16"/>
      <w:bdr w:val="none" w:sz="0" w:space="0" w:color="auto"/>
      <w:shd w:val="clear" w:color="auto" w:fill="00FFFF"/>
    </w:rPr>
  </w:style>
  <w:style w:type="paragraph" w:customStyle="1" w:styleId="QPPTableTextBold">
    <w:name w:val="QPP Table Text Bold"/>
    <w:basedOn w:val="QPPTableTextBody"/>
    <w:rsid w:val="0088442D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88442D"/>
    <w:pPr>
      <w:spacing w:before="60" w:after="60"/>
    </w:pPr>
  </w:style>
  <w:style w:type="paragraph" w:customStyle="1" w:styleId="QPPBulletpoint2">
    <w:name w:val="QPP Bullet point 2"/>
    <w:basedOn w:val="Normal"/>
    <w:rsid w:val="0088442D"/>
    <w:pPr>
      <w:numPr>
        <w:numId w:val="4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88442D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88442D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88442D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88442D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88442D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88442D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88442D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88442D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88442D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88442D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88442D"/>
    <w:pPr>
      <w:numPr>
        <w:numId w:val="5"/>
      </w:numPr>
    </w:pPr>
  </w:style>
  <w:style w:type="character" w:customStyle="1" w:styleId="QPPTitleofScheme">
    <w:name w:val="QPP Title of Scheme"/>
    <w:semiHidden/>
    <w:rsid w:val="00412212"/>
    <w:rPr>
      <w:rFonts w:ascii="Arial" w:hAnsi="Arial"/>
      <w:sz w:val="72"/>
    </w:rPr>
  </w:style>
  <w:style w:type="paragraph" w:customStyle="1" w:styleId="QPPPerformanceOutcomesBulletPoint">
    <w:name w:val="QPP Performance Outcomes Bullet Point"/>
    <w:basedOn w:val="QPPTableTextBody"/>
    <w:semiHidden/>
    <w:rsid w:val="0059274F"/>
    <w:pPr>
      <w:numPr>
        <w:numId w:val="2"/>
      </w:numPr>
    </w:pPr>
  </w:style>
  <w:style w:type="paragraph" w:customStyle="1" w:styleId="HGTableBullet2">
    <w:name w:val="HG Table Bullet 2"/>
    <w:basedOn w:val="QPPTableTextBody"/>
    <w:rsid w:val="0088442D"/>
    <w:pPr>
      <w:numPr>
        <w:numId w:val="10"/>
      </w:numPr>
      <w:tabs>
        <w:tab w:val="left" w:pos="567"/>
      </w:tabs>
    </w:pPr>
  </w:style>
  <w:style w:type="paragraph" w:customStyle="1" w:styleId="QPPBodytext">
    <w:name w:val="QPP Body text"/>
    <w:basedOn w:val="Normal"/>
    <w:link w:val="QPPBodytextChar"/>
    <w:rsid w:val="0088442D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EA2F83"/>
    <w:rPr>
      <w:rFonts w:ascii="Arial" w:hAnsi="Arial" w:cs="Arial"/>
      <w:color w:val="000000"/>
    </w:rPr>
  </w:style>
  <w:style w:type="paragraph" w:customStyle="1" w:styleId="QPPBulletpoint3">
    <w:name w:val="QPP Bullet point 3"/>
    <w:basedOn w:val="Normal"/>
    <w:rsid w:val="0088442D"/>
    <w:pPr>
      <w:numPr>
        <w:numId w:val="6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Bullet">
    <w:name w:val="QPP Bullet"/>
    <w:basedOn w:val="Normal"/>
    <w:autoRedefine/>
    <w:rsid w:val="0088442D"/>
    <w:pPr>
      <w:numPr>
        <w:numId w:val="3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88442D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EA2F83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88442D"/>
    <w:pPr>
      <w:numPr>
        <w:numId w:val="9"/>
      </w:numPr>
    </w:pPr>
  </w:style>
  <w:style w:type="character" w:customStyle="1" w:styleId="QPPTableTextBodyChar">
    <w:name w:val="QPP Table Text Body Char"/>
    <w:basedOn w:val="QPPBodytextChar"/>
    <w:link w:val="QPPTableTextBody"/>
    <w:rsid w:val="00EA2F83"/>
    <w:rPr>
      <w:rFonts w:ascii="Arial" w:hAnsi="Arial" w:cs="Arial"/>
      <w:color w:val="000000"/>
    </w:rPr>
  </w:style>
  <w:style w:type="character" w:customStyle="1" w:styleId="HighlightingGreen">
    <w:name w:val="Highlighting Green"/>
    <w:rsid w:val="0088442D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88442D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88442D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88442D"/>
    <w:rPr>
      <w:szCs w:val="16"/>
      <w:bdr w:val="none" w:sz="0" w:space="0" w:color="auto"/>
      <w:shd w:val="clear" w:color="auto" w:fill="FFFF00"/>
    </w:rPr>
  </w:style>
  <w:style w:type="paragraph" w:customStyle="1" w:styleId="QPPBodyTextITALIC">
    <w:name w:val="QPP Body Text ITALIC"/>
    <w:basedOn w:val="QPPBodytext"/>
    <w:autoRedefine/>
    <w:rsid w:val="0088442D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88442D"/>
    <w:rPr>
      <w:vertAlign w:val="superscript"/>
    </w:rPr>
  </w:style>
  <w:style w:type="character" w:customStyle="1" w:styleId="QPPSuperscriptChar">
    <w:name w:val="QPP Superscript Char"/>
    <w:link w:val="QPPSuperscript"/>
    <w:rsid w:val="00EA2F83"/>
    <w:rPr>
      <w:rFonts w:ascii="Arial" w:hAnsi="Arial" w:cs="Arial"/>
      <w:color w:val="000000"/>
      <w:vertAlign w:val="superscript"/>
    </w:rPr>
  </w:style>
  <w:style w:type="character" w:styleId="Hyperlink">
    <w:name w:val="Hyperlink"/>
    <w:rsid w:val="0088442D"/>
    <w:rPr>
      <w:color w:val="0000FF"/>
      <w:u w:val="single"/>
    </w:rPr>
  </w:style>
  <w:style w:type="paragraph" w:customStyle="1" w:styleId="HGTableBullet3">
    <w:name w:val="HG Table Bullet 3"/>
    <w:basedOn w:val="QPPTableTextBody"/>
    <w:rsid w:val="0088442D"/>
    <w:pPr>
      <w:numPr>
        <w:numId w:val="11"/>
      </w:numPr>
    </w:pPr>
  </w:style>
  <w:style w:type="paragraph" w:customStyle="1" w:styleId="HGTableBullet4">
    <w:name w:val="HG Table Bullet 4"/>
    <w:basedOn w:val="QPPTableTextBody"/>
    <w:rsid w:val="0088442D"/>
    <w:pPr>
      <w:numPr>
        <w:numId w:val="12"/>
      </w:numPr>
      <w:tabs>
        <w:tab w:val="left" w:pos="567"/>
      </w:tabs>
    </w:pPr>
  </w:style>
  <w:style w:type="character" w:styleId="FollowedHyperlink">
    <w:name w:val="FollowedHyperlink"/>
    <w:semiHidden/>
    <w:locked/>
    <w:rsid w:val="00EA2F83"/>
    <w:rPr>
      <w:color w:val="800080"/>
      <w:u w:val="single"/>
    </w:rPr>
  </w:style>
  <w:style w:type="paragraph" w:styleId="BalloonText">
    <w:name w:val="Balloon Text"/>
    <w:basedOn w:val="Normal"/>
    <w:semiHidden/>
    <w:locked/>
    <w:rsid w:val="00EA2F83"/>
    <w:rPr>
      <w:rFonts w:ascii="Tahoma" w:hAnsi="Tahoma" w:cs="Tahoma"/>
      <w:sz w:val="16"/>
      <w:szCs w:val="16"/>
    </w:rPr>
  </w:style>
  <w:style w:type="character" w:customStyle="1" w:styleId="QPPHeading4Char">
    <w:name w:val="QPP Heading 4 Char"/>
    <w:link w:val="QPPHeading4"/>
    <w:rsid w:val="00EA2F83"/>
    <w:rPr>
      <w:rFonts w:ascii="Arial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EA2F83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EA2F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EA2F8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0AD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EA2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0ADA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88442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EA2F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1C0ADA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EA2F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1C0ADA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EA2F83"/>
    <w:pPr>
      <w:numPr>
        <w:numId w:val="13"/>
      </w:numPr>
    </w:pPr>
  </w:style>
  <w:style w:type="numbering" w:styleId="1ai">
    <w:name w:val="Outline List 1"/>
    <w:basedOn w:val="NoList"/>
    <w:semiHidden/>
    <w:locked/>
    <w:rsid w:val="00EA2F83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EA2F83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88442D"/>
  </w:style>
  <w:style w:type="paragraph" w:styleId="BlockText">
    <w:name w:val="Block Text"/>
    <w:basedOn w:val="Normal"/>
    <w:semiHidden/>
    <w:locked/>
    <w:rsid w:val="00EA2F8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EA2F8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A2F83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EA2F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A2F83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EA2F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A2F83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EA2F8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A2F83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EA2F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A2F83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EA2F8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A2F83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EA2F8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A2F83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EA2F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A2F83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88442D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EA2F8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EA2F83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A2F83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8844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8844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8844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8844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8844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8844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8844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88442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88442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88442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88442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88442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88442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88442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88442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88442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88442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88442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88442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88442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88442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88442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88442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88442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88442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88442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88442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88442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EA2F83"/>
  </w:style>
  <w:style w:type="character" w:customStyle="1" w:styleId="DateChar">
    <w:name w:val="Date Char"/>
    <w:basedOn w:val="DefaultParagraphFont"/>
    <w:link w:val="Date"/>
    <w:semiHidden/>
    <w:rsid w:val="00EA2F83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EA2F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A2F8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EA2F83"/>
  </w:style>
  <w:style w:type="character" w:customStyle="1" w:styleId="E-mailSignatureChar">
    <w:name w:val="E-mail Signature Char"/>
    <w:basedOn w:val="DefaultParagraphFont"/>
    <w:link w:val="E-mailSignature"/>
    <w:semiHidden/>
    <w:rsid w:val="00EA2F83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EA2F83"/>
    <w:rPr>
      <w:i/>
      <w:iCs/>
    </w:rPr>
  </w:style>
  <w:style w:type="character" w:styleId="EndnoteReference">
    <w:name w:val="endnote reference"/>
    <w:basedOn w:val="DefaultParagraphFont"/>
    <w:semiHidden/>
    <w:locked/>
    <w:rsid w:val="00EA2F83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EA2F8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A2F83"/>
    <w:rPr>
      <w:rFonts w:ascii="Arial" w:hAnsi="Arial"/>
    </w:rPr>
  </w:style>
  <w:style w:type="paragraph" w:styleId="EnvelopeAddress">
    <w:name w:val="envelope address"/>
    <w:basedOn w:val="Normal"/>
    <w:semiHidden/>
    <w:locked/>
    <w:rsid w:val="00EA2F8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EA2F83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EA2F83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EA2F8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A2F83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EA2F83"/>
  </w:style>
  <w:style w:type="paragraph" w:styleId="HTMLAddress">
    <w:name w:val="HTML Address"/>
    <w:basedOn w:val="Normal"/>
    <w:link w:val="HTMLAddressChar"/>
    <w:semiHidden/>
    <w:locked/>
    <w:rsid w:val="00EA2F8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A2F83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EA2F83"/>
    <w:rPr>
      <w:i/>
      <w:iCs/>
    </w:rPr>
  </w:style>
  <w:style w:type="character" w:styleId="HTMLCode">
    <w:name w:val="HTML Code"/>
    <w:basedOn w:val="DefaultParagraphFont"/>
    <w:semiHidden/>
    <w:locked/>
    <w:rsid w:val="00EA2F8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A2F83"/>
    <w:rPr>
      <w:i/>
      <w:iCs/>
    </w:rPr>
  </w:style>
  <w:style w:type="character" w:styleId="HTMLKeyboard">
    <w:name w:val="HTML Keyboard"/>
    <w:basedOn w:val="DefaultParagraphFont"/>
    <w:semiHidden/>
    <w:locked/>
    <w:rsid w:val="00EA2F8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EA2F83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A2F83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EA2F8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EA2F8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EA2F83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EA2F83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EA2F83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EA2F83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EA2F83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EA2F83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EA2F83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EA2F83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EA2F83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EA2F83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EA2F8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88442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844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A2F83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88442D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88442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88442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88442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88442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88442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88442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88442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88442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88442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88442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88442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88442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88442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88442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88442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88442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88442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88442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88442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88442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88442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EA2F83"/>
  </w:style>
  <w:style w:type="paragraph" w:styleId="List">
    <w:name w:val="List"/>
    <w:basedOn w:val="Normal"/>
    <w:semiHidden/>
    <w:locked/>
    <w:rsid w:val="00EA2F83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EA2F83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EA2F83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EA2F83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EA2F83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EA2F83"/>
    <w:pPr>
      <w:numPr>
        <w:numId w:val="16"/>
      </w:numPr>
      <w:contextualSpacing/>
    </w:pPr>
  </w:style>
  <w:style w:type="paragraph" w:styleId="ListBullet2">
    <w:name w:val="List Bullet 2"/>
    <w:basedOn w:val="Normal"/>
    <w:semiHidden/>
    <w:locked/>
    <w:rsid w:val="00EA2F83"/>
    <w:pPr>
      <w:numPr>
        <w:numId w:val="17"/>
      </w:numPr>
      <w:contextualSpacing/>
    </w:pPr>
  </w:style>
  <w:style w:type="paragraph" w:styleId="ListBullet3">
    <w:name w:val="List Bullet 3"/>
    <w:basedOn w:val="Normal"/>
    <w:semiHidden/>
    <w:locked/>
    <w:rsid w:val="00EA2F83"/>
    <w:pPr>
      <w:numPr>
        <w:numId w:val="18"/>
      </w:numPr>
      <w:contextualSpacing/>
    </w:pPr>
  </w:style>
  <w:style w:type="paragraph" w:styleId="ListBullet4">
    <w:name w:val="List Bullet 4"/>
    <w:basedOn w:val="Normal"/>
    <w:semiHidden/>
    <w:locked/>
    <w:rsid w:val="00EA2F83"/>
    <w:pPr>
      <w:numPr>
        <w:numId w:val="19"/>
      </w:numPr>
      <w:contextualSpacing/>
    </w:pPr>
  </w:style>
  <w:style w:type="paragraph" w:styleId="ListBullet5">
    <w:name w:val="List Bullet 5"/>
    <w:basedOn w:val="Normal"/>
    <w:semiHidden/>
    <w:locked/>
    <w:rsid w:val="00EA2F83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locked/>
    <w:rsid w:val="00EA2F8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EA2F8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EA2F8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EA2F8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EA2F83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EA2F83"/>
    <w:pPr>
      <w:numPr>
        <w:numId w:val="21"/>
      </w:numPr>
      <w:contextualSpacing/>
    </w:pPr>
  </w:style>
  <w:style w:type="paragraph" w:styleId="ListNumber2">
    <w:name w:val="List Number 2"/>
    <w:basedOn w:val="Normal"/>
    <w:semiHidden/>
    <w:locked/>
    <w:rsid w:val="00EA2F83"/>
    <w:pPr>
      <w:numPr>
        <w:numId w:val="22"/>
      </w:numPr>
      <w:contextualSpacing/>
    </w:pPr>
  </w:style>
  <w:style w:type="paragraph" w:styleId="ListNumber3">
    <w:name w:val="List Number 3"/>
    <w:basedOn w:val="Normal"/>
    <w:semiHidden/>
    <w:locked/>
    <w:rsid w:val="00EA2F83"/>
    <w:pPr>
      <w:numPr>
        <w:numId w:val="23"/>
      </w:numPr>
      <w:contextualSpacing/>
    </w:pPr>
  </w:style>
  <w:style w:type="paragraph" w:styleId="ListNumber4">
    <w:name w:val="List Number 4"/>
    <w:basedOn w:val="Normal"/>
    <w:semiHidden/>
    <w:locked/>
    <w:rsid w:val="00EA2F83"/>
    <w:pPr>
      <w:numPr>
        <w:numId w:val="24"/>
      </w:numPr>
      <w:contextualSpacing/>
    </w:pPr>
  </w:style>
  <w:style w:type="paragraph" w:styleId="ListNumber5">
    <w:name w:val="List Number 5"/>
    <w:basedOn w:val="Normal"/>
    <w:semiHidden/>
    <w:locked/>
    <w:rsid w:val="00EA2F83"/>
    <w:pPr>
      <w:numPr>
        <w:numId w:val="25"/>
      </w:numPr>
      <w:contextualSpacing/>
    </w:pPr>
  </w:style>
  <w:style w:type="paragraph" w:styleId="MacroText">
    <w:name w:val="macro"/>
    <w:link w:val="MacroTextChar"/>
    <w:semiHidden/>
    <w:locked/>
    <w:rsid w:val="00EA2F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EA2F83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88442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8844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88442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88442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88442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88442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88442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8844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8844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8844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8844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8844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8844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8844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8844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8844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8844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8844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8844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8844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8844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88442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8844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88442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88442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88442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88442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88442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8844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8844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8844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8844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8844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8844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8844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88442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8844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88442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88442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88442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88442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88442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8844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8844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8844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8844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8844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8844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8844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EA2F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A2F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88442D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EA2F83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EA2F8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EA2F83"/>
  </w:style>
  <w:style w:type="character" w:customStyle="1" w:styleId="NoteHeadingChar">
    <w:name w:val="Note Heading Char"/>
    <w:basedOn w:val="DefaultParagraphFont"/>
    <w:link w:val="NoteHeading"/>
    <w:semiHidden/>
    <w:rsid w:val="00EA2F83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EA2F83"/>
  </w:style>
  <w:style w:type="character" w:styleId="PlaceholderText">
    <w:name w:val="Placeholder Text"/>
    <w:basedOn w:val="DefaultParagraphFont"/>
    <w:uiPriority w:val="99"/>
    <w:semiHidden/>
    <w:rsid w:val="0088442D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EA2F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A2F8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8844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A2F83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EA2F83"/>
  </w:style>
  <w:style w:type="character" w:customStyle="1" w:styleId="SalutationChar">
    <w:name w:val="Salutation Char"/>
    <w:basedOn w:val="DefaultParagraphFont"/>
    <w:link w:val="Salutation"/>
    <w:semiHidden/>
    <w:rsid w:val="00EA2F83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EA2F83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A2F83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EA2F83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EA2F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EA2F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88442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88442D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EA2F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A2F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A2F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A2F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A2F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A2F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A2F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A2F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A2F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A2F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A2F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A2F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A2F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A2F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A2F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A2F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A2F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EA2F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A2F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A2F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A2F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A2F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A2F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A2F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A2F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A2F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A2F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A2F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A2F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A2F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A2F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A2F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A2F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EA2F83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EA2F83"/>
  </w:style>
  <w:style w:type="table" w:styleId="TableProfessional">
    <w:name w:val="Table Professional"/>
    <w:basedOn w:val="TableNormal"/>
    <w:semiHidden/>
    <w:locked/>
    <w:rsid w:val="00EA2F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A2F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A2F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A2F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A2F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A2F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A2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A2F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A2F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A2F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EA2F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EA2F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EA2F8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EA2F83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EA2F8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EA2F8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EA2F8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EA2F8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EA2F8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EA2F8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EA2F8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EA2F83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42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88442D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88442D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EA2F83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88442D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88442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873A5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Definitions.docx" TargetMode="External"/><Relationship Id="rId18" Type="http://schemas.openxmlformats.org/officeDocument/2006/relationships/hyperlink" Target="SportRecreationZC.docx" TargetMode="External"/><Relationship Id="rId26" Type="http://schemas.openxmlformats.org/officeDocument/2006/relationships/hyperlink" Target="file:///\\ad\groups\CPS\CPED\CPBranch\C_PConf\CPOT_Sandbox\2017_Planning%20Act%20readiness\TEXT\Part%205%20-%20Tables%20of%20assessment\ParkCode.docx" TargetMode="External"/><Relationship Id="rId39" Type="http://schemas.openxmlformats.org/officeDocument/2006/relationships/hyperlink" Target="Definitions.docx" TargetMode="External"/><Relationship Id="rId21" Type="http://schemas.openxmlformats.org/officeDocument/2006/relationships/hyperlink" Target="file:///\\ad\groups\CPS\CPED\CPBranch\C_PConf\CPOT_Sandbox\2017_Planning%20Act%20readiness\TEXT\Part%205%20-%20Tables%20of%20assessment\ParkCode.docx" TargetMode="External"/><Relationship Id="rId34" Type="http://schemas.openxmlformats.org/officeDocument/2006/relationships/hyperlink" Target="Part5TablesOfAssessmentIntro.docx" TargetMode="External"/><Relationship Id="rId42" Type="http://schemas.openxmlformats.org/officeDocument/2006/relationships/hyperlink" Target="Definitions.docx" TargetMode="External"/><Relationship Id="rId47" Type="http://schemas.openxmlformats.org/officeDocument/2006/relationships/hyperlink" Target="file:///\\ad\groups\CPS\CPED\CPBranch\C_PConf\CPOT_Sandbox\2017_Planning%20Act%20readiness\TEXT\Part%205%20-%20Tables%20of%20assessment\ParkCode.docx" TargetMode="External"/><Relationship Id="rId50" Type="http://schemas.openxmlformats.org/officeDocument/2006/relationships/hyperlink" Target="file:///\\ad\groups\CPS\CPED\CPBranch\C_PConf\PUBLICATIONS_Sandbox\2017_07_Planning%20Act_Amendment\Amended%20Docs_wTC\Part%205%20-%20Tables%20of%20assessment\Part5TablesOfAssessmentIntro1.docx" TargetMode="Externa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aretakersAccommCode.docx" TargetMode="External"/><Relationship Id="rId17" Type="http://schemas.openxmlformats.org/officeDocument/2006/relationships/hyperlink" Target="CommunityCode.docx" TargetMode="External"/><Relationship Id="rId25" Type="http://schemas.openxmlformats.org/officeDocument/2006/relationships/hyperlink" Target="file:///\\ad\groups\CPS\CPED\CPBranch\C_PConf\CPOT_Sandbox\2017_Planning%20Act%20readiness\TEXT\Part%205%20-%20Tables%20of%20assessment\ParkCode.docx" TargetMode="External"/><Relationship Id="rId33" Type="http://schemas.openxmlformats.org/officeDocument/2006/relationships/hyperlink" Target="SportRecreationZC.docx" TargetMode="External"/><Relationship Id="rId38" Type="http://schemas.openxmlformats.org/officeDocument/2006/relationships/hyperlink" Target="Part5TablesOfAssessmentIntro.docx" TargetMode="External"/><Relationship Id="rId46" Type="http://schemas.openxmlformats.org/officeDocument/2006/relationships/hyperlink" Target="file:///\\ad\groups\CPS\CPED\CPBranch\C_PConf\CPOT_Sandbox\2017_Planning%20Act%20readiness\TEXT\Part%205%20-%20Tables%20of%20assessment\ParkCode.docx" TargetMode="External"/><Relationship Id="rId2" Type="http://schemas.openxmlformats.org/officeDocument/2006/relationships/styles" Target="styles.xml"/><Relationship Id="rId16" Type="http://schemas.openxmlformats.org/officeDocument/2006/relationships/hyperlink" Target="Definitions.docx" TargetMode="External"/><Relationship Id="rId20" Type="http://schemas.openxmlformats.org/officeDocument/2006/relationships/hyperlink" Target="Definitions.docx" TargetMode="External"/><Relationship Id="rId29" Type="http://schemas.openxmlformats.org/officeDocument/2006/relationships/hyperlink" Target="SportRecreationZC.docx" TargetMode="External"/><Relationship Id="rId41" Type="http://schemas.openxmlformats.org/officeDocument/2006/relationships/hyperlink" Target="Definitions.docx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\\ad\groups\CPS\CPED\CPBranch\C_PConf\CPOT_Sandbox\2017_Planning%20Act%20readiness\TEXT\Part%205%20-%20Tables%20of%20assessment\CaretakersAccommCode.docx" TargetMode="External"/><Relationship Id="rId24" Type="http://schemas.openxmlformats.org/officeDocument/2006/relationships/hyperlink" Target="Definitions.docx" TargetMode="External"/><Relationship Id="rId32" Type="http://schemas.openxmlformats.org/officeDocument/2006/relationships/hyperlink" Target="IndoorSportCode.docx" TargetMode="External"/><Relationship Id="rId37" Type="http://schemas.openxmlformats.org/officeDocument/2006/relationships/hyperlink" Target="SportRecreationZC.docx" TargetMode="External"/><Relationship Id="rId40" Type="http://schemas.openxmlformats.org/officeDocument/2006/relationships/hyperlink" Target="Part5OperationalWork.docx" TargetMode="External"/><Relationship Id="rId45" Type="http://schemas.openxmlformats.org/officeDocument/2006/relationships/hyperlink" Target="Definitions.docx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Part5TablesOfAssessmentIntro.docx" TargetMode="External"/><Relationship Id="rId23" Type="http://schemas.openxmlformats.org/officeDocument/2006/relationships/hyperlink" Target="ParkCode.docx" TargetMode="External"/><Relationship Id="rId28" Type="http://schemas.openxmlformats.org/officeDocument/2006/relationships/hyperlink" Target="Definitions.docx" TargetMode="External"/><Relationship Id="rId36" Type="http://schemas.openxmlformats.org/officeDocument/2006/relationships/hyperlink" Target="PrescribedTidalCode.docx" TargetMode="External"/><Relationship Id="rId49" Type="http://schemas.openxmlformats.org/officeDocument/2006/relationships/hyperlink" Target="Definitions.docx" TargetMode="External"/><Relationship Id="rId57" Type="http://schemas.openxmlformats.org/officeDocument/2006/relationships/theme" Target="theme/theme1.xml"/><Relationship Id="rId10" Type="http://schemas.openxmlformats.org/officeDocument/2006/relationships/hyperlink" Target="file:///\\ad\groups\CPS\CPED\CPBranch\C_PConf\CPOT_Sandbox\2017_Planning%20Act%20readiness\TEXT\Part%205%20-%20Tables%20of%20assessment\CaretakersAccommCode.docx" TargetMode="External"/><Relationship Id="rId19" Type="http://schemas.openxmlformats.org/officeDocument/2006/relationships/hyperlink" Target="Part5TablesOfAssessmentIntro.docx" TargetMode="External"/><Relationship Id="rId31" Type="http://schemas.openxmlformats.org/officeDocument/2006/relationships/hyperlink" Target="Definitions.docx" TargetMode="External"/><Relationship Id="rId44" Type="http://schemas.openxmlformats.org/officeDocument/2006/relationships/hyperlink" Target="Part5TablesOfAssessmentIntro.docx" TargetMode="External"/><Relationship Id="rId52" Type="http://schemas.openxmlformats.org/officeDocument/2006/relationships/hyperlink" Target="file:///\\ad\groups\CPS\CPED\CPBranch\C_PConf\PUBLICATIONS_Sandbox\2017_07_Planning%20Act_Amendment\Amended%20Docs_wTC\Part%205%20-%20Tables%20of%20assessment\Appendix1IndexGlossary.docx" TargetMode="External"/><Relationship Id="rId4" Type="http://schemas.openxmlformats.org/officeDocument/2006/relationships/settings" Target="settings.xml"/><Relationship Id="rId9" Type="http://schemas.openxmlformats.org/officeDocument/2006/relationships/hyperlink" Target="Definitions.docx" TargetMode="External"/><Relationship Id="rId14" Type="http://schemas.openxmlformats.org/officeDocument/2006/relationships/hyperlink" Target="SportRecreationZC.docx" TargetMode="External"/><Relationship Id="rId22" Type="http://schemas.openxmlformats.org/officeDocument/2006/relationships/hyperlink" Target="file:///\\ad\groups\CPS\CPED\CPBranch\C_PConf\CPOT_Sandbox\2017_Planning%20Act%20readiness\TEXT\Part%205%20-%20Tables%20of%20assessment\ParkCode.docx" TargetMode="External"/><Relationship Id="rId27" Type="http://schemas.openxmlformats.org/officeDocument/2006/relationships/hyperlink" Target="ParkCode.docx" TargetMode="External"/><Relationship Id="rId30" Type="http://schemas.openxmlformats.org/officeDocument/2006/relationships/hyperlink" Target="Part5TablesOfAssessmentIntro.docx" TargetMode="External"/><Relationship Id="rId35" Type="http://schemas.openxmlformats.org/officeDocument/2006/relationships/hyperlink" Target="Definitions.docx" TargetMode="External"/><Relationship Id="rId43" Type="http://schemas.openxmlformats.org/officeDocument/2006/relationships/hyperlink" Target="SportRecreationZC.docx" TargetMode="External"/><Relationship Id="rId48" Type="http://schemas.openxmlformats.org/officeDocument/2006/relationships/hyperlink" Target="ParkCode.docx" TargetMode="External"/><Relationship Id="rId56" Type="http://schemas.openxmlformats.org/officeDocument/2006/relationships/fontTable" Target="fontTable.xml"/><Relationship Id="rId8" Type="http://schemas.openxmlformats.org/officeDocument/2006/relationships/hyperlink" Target="Definitions.docx" TargetMode="External"/><Relationship Id="rId51" Type="http://schemas.openxmlformats.org/officeDocument/2006/relationships/hyperlink" Target="file:///\\ad\groups\CPS\CPED\CPBranch\C_PConf\PUBLICATIONS_Sandbox\2017_07_Planning%20Act_Amendment\Amended%20Docs_wTC\Part%205%20-%20Tables%20of%20assessment\Appendix1IndexGlossary.docx" TargetMode="External"/><Relationship Id="rId3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152</TotalTime>
  <Pages>3</Pages>
  <Words>568</Words>
  <Characters>7223</Characters>
  <Application>Microsoft Office Word</Application>
  <DocSecurity>0</DocSecurity>
  <Lines>60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7776</CharactersWithSpaces>
  <SharedDoc>false</SharedDoc>
  <HLinks>
    <vt:vector size="258" baseType="variant">
      <vt:variant>
        <vt:i4>327693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Regulation</vt:lpwstr>
      </vt:variant>
      <vt:variant>
        <vt:i4>1048590</vt:i4>
      </vt:variant>
      <vt:variant>
        <vt:i4>123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Act</vt:lpwstr>
      </vt:variant>
      <vt:variant>
        <vt:i4>524298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Theatre</vt:lpwstr>
      </vt:variant>
      <vt:variant>
        <vt:i4>6422575</vt:i4>
      </vt:variant>
      <vt:variant>
        <vt:i4>117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6422575</vt:i4>
      </vt:variant>
      <vt:variant>
        <vt:i4>114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7929965</vt:i4>
      </vt:variant>
      <vt:variant>
        <vt:i4>111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7733361</vt:i4>
      </vt:variant>
      <vt:variant>
        <vt:i4>108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8323190</vt:i4>
      </vt:variant>
      <vt:variant>
        <vt:i4>105</vt:i4>
      </vt:variant>
      <vt:variant>
        <vt:i4>0</vt:i4>
      </vt:variant>
      <vt:variant>
        <vt:i4>5</vt:i4>
      </vt:variant>
      <vt:variant>
        <vt:lpwstr>../Part 6 - Zones/SportRecreationZC.doc</vt:lpwstr>
      </vt:variant>
      <vt:variant>
        <vt:lpwstr/>
      </vt:variant>
      <vt:variant>
        <vt:i4>5242896</vt:i4>
      </vt:variant>
      <vt:variant>
        <vt:i4>102</vt:i4>
      </vt:variant>
      <vt:variant>
        <vt:i4>0</vt:i4>
      </vt:variant>
      <vt:variant>
        <vt:i4>5</vt:i4>
      </vt:variant>
      <vt:variant>
        <vt:lpwstr>../Part 9 - Development codes/OutdoorSportRecCode.doc</vt:lpwstr>
      </vt:variant>
      <vt:variant>
        <vt:lpwstr/>
      </vt:variant>
      <vt:variant>
        <vt:i4>6619243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OutdoorSport</vt:lpwstr>
      </vt:variant>
      <vt:variant>
        <vt:i4>851989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Market</vt:lpwstr>
      </vt:variant>
      <vt:variant>
        <vt:i4>1441803</vt:i4>
      </vt:variant>
      <vt:variant>
        <vt:i4>93</vt:i4>
      </vt:variant>
      <vt:variant>
        <vt:i4>0</vt:i4>
      </vt:variant>
      <vt:variant>
        <vt:i4>5</vt:i4>
      </vt:variant>
      <vt:variant>
        <vt:lpwstr>Part5OperationalWork.doc</vt:lpwstr>
      </vt:variant>
      <vt:variant>
        <vt:lpwstr/>
      </vt:variant>
      <vt:variant>
        <vt:i4>1572868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Landing</vt:lpwstr>
      </vt:variant>
      <vt:variant>
        <vt:i4>7733361</vt:i4>
      </vt:variant>
      <vt:variant>
        <vt:i4>87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8323190</vt:i4>
      </vt:variant>
      <vt:variant>
        <vt:i4>84</vt:i4>
      </vt:variant>
      <vt:variant>
        <vt:i4>0</vt:i4>
      </vt:variant>
      <vt:variant>
        <vt:i4>5</vt:i4>
      </vt:variant>
      <vt:variant>
        <vt:lpwstr>../Part 6 - Zones/SportRecreationZC.doc</vt:lpwstr>
      </vt:variant>
      <vt:variant>
        <vt:lpwstr/>
      </vt:variant>
      <vt:variant>
        <vt:i4>6160387</vt:i4>
      </vt:variant>
      <vt:variant>
        <vt:i4>81</vt:i4>
      </vt:variant>
      <vt:variant>
        <vt:i4>0</vt:i4>
      </vt:variant>
      <vt:variant>
        <vt:i4>5</vt:i4>
      </vt:variant>
      <vt:variant>
        <vt:lpwstr>../Part 9 - Development codes/PrescribedTidalCode.doc</vt:lpwstr>
      </vt:variant>
      <vt:variant>
        <vt:lpwstr/>
      </vt:variant>
      <vt:variant>
        <vt:i4>1572868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Landing</vt:lpwstr>
      </vt:variant>
      <vt:variant>
        <vt:i4>7733361</vt:i4>
      </vt:variant>
      <vt:variant>
        <vt:i4>75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8323190</vt:i4>
      </vt:variant>
      <vt:variant>
        <vt:i4>72</vt:i4>
      </vt:variant>
      <vt:variant>
        <vt:i4>0</vt:i4>
      </vt:variant>
      <vt:variant>
        <vt:i4>5</vt:i4>
      </vt:variant>
      <vt:variant>
        <vt:lpwstr>../Part 6 - Zones/SportRecreationZC.doc</vt:lpwstr>
      </vt:variant>
      <vt:variant>
        <vt:lpwstr/>
      </vt:variant>
      <vt:variant>
        <vt:i4>5373967</vt:i4>
      </vt:variant>
      <vt:variant>
        <vt:i4>69</vt:i4>
      </vt:variant>
      <vt:variant>
        <vt:i4>0</vt:i4>
      </vt:variant>
      <vt:variant>
        <vt:i4>5</vt:i4>
      </vt:variant>
      <vt:variant>
        <vt:lpwstr>../Part 9 - Development codes/IndoorSportCode.doc</vt:lpwstr>
      </vt:variant>
      <vt:variant>
        <vt:lpwstr/>
      </vt:variant>
      <vt:variant>
        <vt:i4>131089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IndoorSport</vt:lpwstr>
      </vt:variant>
      <vt:variant>
        <vt:i4>7733361</vt:i4>
      </vt:variant>
      <vt:variant>
        <vt:i4>63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8323190</vt:i4>
      </vt:variant>
      <vt:variant>
        <vt:i4>60</vt:i4>
      </vt:variant>
      <vt:variant>
        <vt:i4>0</vt:i4>
      </vt:variant>
      <vt:variant>
        <vt:i4>5</vt:i4>
      </vt:variant>
      <vt:variant>
        <vt:lpwstr>../Part 6 - Zones/SportRecreationZC.doc</vt:lpwstr>
      </vt:variant>
      <vt:variant>
        <vt:lpwstr/>
      </vt:variant>
      <vt:variant>
        <vt:i4>5242896</vt:i4>
      </vt:variant>
      <vt:variant>
        <vt:i4>57</vt:i4>
      </vt:variant>
      <vt:variant>
        <vt:i4>0</vt:i4>
      </vt:variant>
      <vt:variant>
        <vt:i4>5</vt:i4>
      </vt:variant>
      <vt:variant>
        <vt:lpwstr>../Part 9 - Development codes/OutdoorSportRecCode.doc</vt:lpwstr>
      </vt:variant>
      <vt:variant>
        <vt:lpwstr/>
      </vt:variant>
      <vt:variant>
        <vt:i4>6422652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Function</vt:lpwstr>
      </vt:variant>
      <vt:variant>
        <vt:i4>6422575</vt:i4>
      </vt:variant>
      <vt:variant>
        <vt:i4>51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6422575</vt:i4>
      </vt:variant>
      <vt:variant>
        <vt:i4>48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6553707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6422575</vt:i4>
      </vt:variant>
      <vt:variant>
        <vt:i4>42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6422575</vt:i4>
      </vt:variant>
      <vt:variant>
        <vt:i4>39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327696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EnvironmentFacility</vt:lpwstr>
      </vt:variant>
      <vt:variant>
        <vt:i4>7733361</vt:i4>
      </vt:variant>
      <vt:variant>
        <vt:i4>33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8323190</vt:i4>
      </vt:variant>
      <vt:variant>
        <vt:i4>30</vt:i4>
      </vt:variant>
      <vt:variant>
        <vt:i4>0</vt:i4>
      </vt:variant>
      <vt:variant>
        <vt:i4>5</vt:i4>
      </vt:variant>
      <vt:variant>
        <vt:lpwstr>../Part 6 - Zones/SportRecreationZC.doc</vt:lpwstr>
      </vt:variant>
      <vt:variant>
        <vt:lpwstr/>
      </vt:variant>
      <vt:variant>
        <vt:i4>5242896</vt:i4>
      </vt:variant>
      <vt:variant>
        <vt:i4>27</vt:i4>
      </vt:variant>
      <vt:variant>
        <vt:i4>0</vt:i4>
      </vt:variant>
      <vt:variant>
        <vt:i4>5</vt:i4>
      </vt:variant>
      <vt:variant>
        <vt:lpwstr>../Part 9 - Development codes/OutdoorSportRecCode.doc</vt:lpwstr>
      </vt:variant>
      <vt:variant>
        <vt:lpwstr/>
      </vt:variant>
      <vt:variant>
        <vt:i4>3866734</vt:i4>
      </vt:variant>
      <vt:variant>
        <vt:i4>24</vt:i4>
      </vt:variant>
      <vt:variant>
        <vt:i4>0</vt:i4>
      </vt:variant>
      <vt:variant>
        <vt:i4>5</vt:i4>
      </vt:variant>
      <vt:variant>
        <vt:lpwstr>../Part 9 - Development codes/CommunityCode.doc</vt:lpwstr>
      </vt:variant>
      <vt:variant>
        <vt:lpwstr/>
      </vt:variant>
      <vt:variant>
        <vt:i4>8061047</vt:i4>
      </vt:variant>
      <vt:variant>
        <vt:i4>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CommunityUse</vt:lpwstr>
      </vt:variant>
      <vt:variant>
        <vt:i4>7733361</vt:i4>
      </vt:variant>
      <vt:variant>
        <vt:i4>18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8323190</vt:i4>
      </vt:variant>
      <vt:variant>
        <vt:i4>15</vt:i4>
      </vt:variant>
      <vt:variant>
        <vt:i4>0</vt:i4>
      </vt:variant>
      <vt:variant>
        <vt:i4>5</vt:i4>
      </vt:variant>
      <vt:variant>
        <vt:lpwstr>../Part 6 - Zones/SportRecreationZC.doc</vt:lpwstr>
      </vt:variant>
      <vt:variant>
        <vt:lpwstr/>
      </vt:variant>
      <vt:variant>
        <vt:i4>5242896</vt:i4>
      </vt:variant>
      <vt:variant>
        <vt:i4>12</vt:i4>
      </vt:variant>
      <vt:variant>
        <vt:i4>0</vt:i4>
      </vt:variant>
      <vt:variant>
        <vt:i4>5</vt:i4>
      </vt:variant>
      <vt:variant>
        <vt:lpwstr>../Part 9 - Development codes/OutdoorSportRecCode.doc</vt:lpwstr>
      </vt:variant>
      <vt:variant>
        <vt:lpwstr/>
      </vt:variant>
      <vt:variant>
        <vt:i4>8192121</vt:i4>
      </vt:variant>
      <vt:variant>
        <vt:i4>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Club</vt:lpwstr>
      </vt:variant>
      <vt:variant>
        <vt:i4>7995454</vt:i4>
      </vt:variant>
      <vt:variant>
        <vt:i4>6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7995454</vt:i4>
      </vt:variant>
      <vt:variant>
        <vt:i4>3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19</vt:i4>
      </vt:variant>
      <vt:variant>
        <vt:i4>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Caretakers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David Brady</cp:lastModifiedBy>
  <cp:revision>35</cp:revision>
  <cp:lastPrinted>2012-10-12T09:53:00Z</cp:lastPrinted>
  <dcterms:created xsi:type="dcterms:W3CDTF">2013-06-20T23:05:00Z</dcterms:created>
  <dcterms:modified xsi:type="dcterms:W3CDTF">2017-05-02T04:23:00Z</dcterms:modified>
</cp:coreProperties>
</file>