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9C" w:rsidRPr="00B25A2D" w:rsidRDefault="00424569" w:rsidP="00AD7CFE">
      <w:pPr>
        <w:pStyle w:val="QPPHeading4"/>
      </w:pPr>
      <w:r w:rsidRPr="00B25A2D">
        <w:t xml:space="preserve">7.2.1.5 </w:t>
      </w:r>
      <w:r w:rsidR="009A059C" w:rsidRPr="00B25A2D">
        <w:t xml:space="preserve">Aspley district </w:t>
      </w:r>
      <w:r w:rsidR="008C1971" w:rsidRPr="00B25A2D">
        <w:t>neighbourhood plan</w:t>
      </w:r>
      <w:r w:rsidR="009A059C" w:rsidRPr="00B25A2D">
        <w:t xml:space="preserve"> code</w:t>
      </w:r>
    </w:p>
    <w:p w:rsidR="009A059C" w:rsidRPr="00B25A2D" w:rsidRDefault="00E91E38" w:rsidP="009A059C">
      <w:pPr>
        <w:pStyle w:val="QPPHeading4"/>
      </w:pPr>
      <w:r>
        <w:t xml:space="preserve">7.2.1.5.1 </w:t>
      </w:r>
      <w:r w:rsidR="009A059C" w:rsidRPr="00B25A2D">
        <w:t>Application</w:t>
      </w:r>
    </w:p>
    <w:p w:rsidR="00A96011" w:rsidRPr="00B25A2D" w:rsidRDefault="00A96011" w:rsidP="00030D83">
      <w:pPr>
        <w:pStyle w:val="QPPBulletPoint1"/>
      </w:pPr>
      <w:r w:rsidRPr="00B25A2D">
        <w:t xml:space="preserve">This code applies to assessing a material change of use, reconfiguring a lot, operational work or building work in the </w:t>
      </w:r>
      <w:r w:rsidR="00A30A16" w:rsidRPr="00B25A2D">
        <w:t>Aspley district neighbourhood plan</w:t>
      </w:r>
      <w:r w:rsidR="000300F4" w:rsidRPr="00B25A2D">
        <w:t xml:space="preserve"> area</w:t>
      </w:r>
      <w:r w:rsidRPr="00B25A2D">
        <w:t xml:space="preserve"> if:</w:t>
      </w:r>
    </w:p>
    <w:p w:rsidR="00001F16" w:rsidRPr="00B25A2D" w:rsidRDefault="00A96011" w:rsidP="00030D83">
      <w:pPr>
        <w:pStyle w:val="QPPBulletpoint2"/>
      </w:pPr>
      <w:r w:rsidRPr="00B25A2D">
        <w:t xml:space="preserve">assessable development where this code is an applicable code identified in the assessment </w:t>
      </w:r>
      <w:r w:rsidR="00FA59D0">
        <w:t>benchmarks</w:t>
      </w:r>
      <w:r w:rsidR="00FA59D0" w:rsidRPr="00B25A2D">
        <w:t xml:space="preserve"> </w:t>
      </w:r>
      <w:r w:rsidRPr="00B25A2D">
        <w:t xml:space="preserve">column of a table of assessment for </w:t>
      </w:r>
      <w:r w:rsidR="00272158">
        <w:t xml:space="preserve">a </w:t>
      </w:r>
      <w:r w:rsidRPr="00B25A2D">
        <w:t>neighbourhood plan (</w:t>
      </w:r>
      <w:hyperlink r:id="rId8" w:history="1">
        <w:r w:rsidR="00E345CF" w:rsidRPr="000F34AA">
          <w:rPr>
            <w:rStyle w:val="Hyperlink"/>
          </w:rPr>
          <w:t>section 5.</w:t>
        </w:r>
        <w:r w:rsidR="00F94C0D" w:rsidRPr="00AD7CFE">
          <w:rPr>
            <w:rStyle w:val="Hyperlink"/>
          </w:rPr>
          <w:t>9</w:t>
        </w:r>
      </w:hyperlink>
      <w:r w:rsidRPr="00B25A2D">
        <w:t>)</w:t>
      </w:r>
      <w:r w:rsidR="00281758">
        <w:t>; or</w:t>
      </w:r>
    </w:p>
    <w:p w:rsidR="00A658A7" w:rsidRPr="00B25A2D" w:rsidRDefault="00A96011" w:rsidP="00030D83">
      <w:pPr>
        <w:pStyle w:val="QPPBulletpoint2"/>
      </w:pPr>
      <w:r w:rsidRPr="00B25A2D">
        <w:t>impact assessable development.</w:t>
      </w:r>
    </w:p>
    <w:p w:rsidR="00A658A7" w:rsidRPr="00B25A2D" w:rsidRDefault="009F4F6A" w:rsidP="00030D83">
      <w:pPr>
        <w:pStyle w:val="QPPBulletPoint1"/>
      </w:pPr>
      <w:r w:rsidRPr="00B25A2D">
        <w:t xml:space="preserve">Land </w:t>
      </w:r>
      <w:r w:rsidR="00A658A7" w:rsidRPr="00B25A2D">
        <w:t>in the Aspley district neighbourhood plan area is iden</w:t>
      </w:r>
      <w:r w:rsidR="00424569" w:rsidRPr="00B25A2D">
        <w:t xml:space="preserve">tified </w:t>
      </w:r>
      <w:r w:rsidR="00081C68">
        <w:t xml:space="preserve">on </w:t>
      </w:r>
      <w:r w:rsidR="00D960B1" w:rsidRPr="00B25A2D">
        <w:t xml:space="preserve">the </w:t>
      </w:r>
      <w:hyperlink r:id="rId9" w:history="1">
        <w:r w:rsidR="00D960B1" w:rsidRPr="009B2C40">
          <w:rPr>
            <w:rStyle w:val="Hyperlink"/>
          </w:rPr>
          <w:t>NPM-001.5 Aspley district neighbourhood plan map</w:t>
        </w:r>
      </w:hyperlink>
      <w:r w:rsidR="00424569" w:rsidRPr="00B25A2D">
        <w:t xml:space="preserve"> </w:t>
      </w:r>
      <w:r w:rsidR="00A658A7" w:rsidRPr="00B25A2D">
        <w:t>and include</w:t>
      </w:r>
      <w:r w:rsidRPr="00B25A2D">
        <w:t>s</w:t>
      </w:r>
      <w:r w:rsidR="00A658A7" w:rsidRPr="00B25A2D">
        <w:t xml:space="preserve"> the following precincts:</w:t>
      </w:r>
    </w:p>
    <w:p w:rsidR="004F4006" w:rsidRPr="00B25A2D" w:rsidRDefault="001A0D48" w:rsidP="000C6BF3">
      <w:pPr>
        <w:pStyle w:val="QPPBulletpoint2"/>
        <w:numPr>
          <w:ilvl w:val="0"/>
          <w:numId w:val="29"/>
        </w:numPr>
      </w:pPr>
      <w:r w:rsidRPr="00B25A2D">
        <w:t xml:space="preserve">Aspley centre precinct (Aspley district </w:t>
      </w:r>
      <w:r w:rsidR="00A96011" w:rsidRPr="00B25A2D">
        <w:t xml:space="preserve">neighbourhood </w:t>
      </w:r>
      <w:r w:rsidR="00A30A16" w:rsidRPr="00B25A2D">
        <w:t>plan/NPP</w:t>
      </w:r>
      <w:r w:rsidRPr="00B25A2D">
        <w:t>-001</w:t>
      </w:r>
      <w:r w:rsidR="00602132" w:rsidRPr="00B25A2D">
        <w:t>)</w:t>
      </w:r>
      <w:r w:rsidR="00A96011" w:rsidRPr="00B25A2D">
        <w:t>;</w:t>
      </w:r>
    </w:p>
    <w:p w:rsidR="004F4006" w:rsidRPr="00B25A2D" w:rsidRDefault="001A0D48" w:rsidP="00030D83">
      <w:pPr>
        <w:pStyle w:val="QPPBulletpoint2"/>
      </w:pPr>
      <w:r w:rsidRPr="00B25A2D">
        <w:t>Aspley centre reside</w:t>
      </w:r>
      <w:r w:rsidR="00A96011" w:rsidRPr="00B25A2D">
        <w:t xml:space="preserve">ntial precinct (Aspley district neighbourhood </w:t>
      </w:r>
      <w:r w:rsidR="00A30A16" w:rsidRPr="00B25A2D">
        <w:t>plan/NPP</w:t>
      </w:r>
      <w:r w:rsidRPr="00B25A2D">
        <w:t>-002)</w:t>
      </w:r>
      <w:r w:rsidR="00A96011" w:rsidRPr="00B25A2D">
        <w:t>;</w:t>
      </w:r>
    </w:p>
    <w:p w:rsidR="004F4006" w:rsidRPr="00B25A2D" w:rsidRDefault="001A0D48" w:rsidP="00030D83">
      <w:pPr>
        <w:pStyle w:val="QPPBulletpoint2"/>
      </w:pPr>
      <w:r w:rsidRPr="00B25A2D">
        <w:t xml:space="preserve">Caravan </w:t>
      </w:r>
      <w:r w:rsidRPr="00E345CF">
        <w:t>park</w:t>
      </w:r>
      <w:r w:rsidRPr="00B25A2D">
        <w:t xml:space="preserve"> precinct (Aspley district </w:t>
      </w:r>
      <w:r w:rsidR="00A96011" w:rsidRPr="00B25A2D">
        <w:t xml:space="preserve">neighbourhood </w:t>
      </w:r>
      <w:r w:rsidR="00A30A16" w:rsidRPr="00B25A2D">
        <w:t>plan/NPP</w:t>
      </w:r>
      <w:r w:rsidRPr="00B25A2D">
        <w:t>-003)</w:t>
      </w:r>
      <w:r w:rsidR="00A96011" w:rsidRPr="00B25A2D">
        <w:t>;</w:t>
      </w:r>
    </w:p>
    <w:p w:rsidR="004F4006" w:rsidRPr="00B25A2D" w:rsidRDefault="001A0D48" w:rsidP="00030D83">
      <w:pPr>
        <w:pStyle w:val="QPPBulletpoint2"/>
      </w:pPr>
      <w:r w:rsidRPr="00B25A2D">
        <w:t xml:space="preserve">Western residential precinct (Aspley district </w:t>
      </w:r>
      <w:r w:rsidR="000300F4" w:rsidRPr="00B25A2D">
        <w:t>neighbourhood</w:t>
      </w:r>
      <w:r w:rsidR="00D54D00" w:rsidRPr="00B25A2D">
        <w:t xml:space="preserve"> plan</w:t>
      </w:r>
      <w:r w:rsidR="000300F4" w:rsidRPr="00B25A2D">
        <w:t>/</w:t>
      </w:r>
      <w:r w:rsidRPr="00B25A2D">
        <w:t>NPP-004)</w:t>
      </w:r>
      <w:r w:rsidR="00A96011" w:rsidRPr="00B25A2D">
        <w:t>;</w:t>
      </w:r>
    </w:p>
    <w:p w:rsidR="004F4006" w:rsidRPr="00B25A2D" w:rsidRDefault="001A0D48" w:rsidP="00030D83">
      <w:pPr>
        <w:pStyle w:val="QPPBulletpoint2"/>
      </w:pPr>
      <w:r w:rsidRPr="00B25A2D">
        <w:t xml:space="preserve">Reservoir precinct (Aspley district </w:t>
      </w:r>
      <w:r w:rsidR="00A96011" w:rsidRPr="00B25A2D">
        <w:t xml:space="preserve">neighbourhood </w:t>
      </w:r>
      <w:r w:rsidR="00A30A16" w:rsidRPr="00B25A2D">
        <w:t>plan/NPP</w:t>
      </w:r>
      <w:r w:rsidRPr="00B25A2D">
        <w:t>-005)</w:t>
      </w:r>
      <w:r w:rsidR="00A96011" w:rsidRPr="00B25A2D">
        <w:t>;</w:t>
      </w:r>
    </w:p>
    <w:p w:rsidR="001A0D48" w:rsidRPr="00B25A2D" w:rsidRDefault="001A0D48" w:rsidP="00030D83">
      <w:pPr>
        <w:pStyle w:val="QPPBulletpoint2"/>
      </w:pPr>
      <w:r w:rsidRPr="00B25A2D">
        <w:t xml:space="preserve">Robinson Road centre precinct (Aspley district </w:t>
      </w:r>
      <w:r w:rsidR="00A96011" w:rsidRPr="00B25A2D">
        <w:t xml:space="preserve">neighbourhood </w:t>
      </w:r>
      <w:r w:rsidR="00A30A16" w:rsidRPr="00B25A2D">
        <w:t>plan/NPP</w:t>
      </w:r>
      <w:r w:rsidRPr="00B25A2D">
        <w:t>-006)</w:t>
      </w:r>
      <w:r w:rsidR="00A96011" w:rsidRPr="00B25A2D">
        <w:t>.</w:t>
      </w:r>
    </w:p>
    <w:p w:rsidR="009A059C" w:rsidRPr="00B25A2D" w:rsidRDefault="009A059C" w:rsidP="00AD7CFE">
      <w:pPr>
        <w:pStyle w:val="QPPBulletPoint1"/>
      </w:pPr>
      <w:r w:rsidRPr="00B25A2D">
        <w:t xml:space="preserve">When using this code, reference should be made to </w:t>
      </w:r>
      <w:hyperlink r:id="rId10" w:anchor="Part1Pt5" w:history="1">
        <w:r w:rsidR="00E345CF" w:rsidRPr="00187059">
          <w:rPr>
            <w:rStyle w:val="Hyperlink"/>
          </w:rPr>
          <w:t>section 1.5</w:t>
        </w:r>
      </w:hyperlink>
      <w:r w:rsidR="001B7797" w:rsidRPr="00B25A2D">
        <w:t>,</w:t>
      </w:r>
      <w:r w:rsidR="001F70CB">
        <w:t xml:space="preserve"> </w:t>
      </w:r>
      <w:hyperlink r:id="rId11" w:anchor="Part532" w:history="1">
        <w:r w:rsidR="001B7797" w:rsidRPr="00E60452">
          <w:rPr>
            <w:rStyle w:val="Hyperlink"/>
          </w:rPr>
          <w:t>section 5.3.2</w:t>
        </w:r>
      </w:hyperlink>
      <w:r w:rsidR="001F70CB">
        <w:t xml:space="preserve"> </w:t>
      </w:r>
      <w:r w:rsidR="00E345CF" w:rsidRPr="00187059">
        <w:t xml:space="preserve">and </w:t>
      </w:r>
      <w:hyperlink r:id="rId12" w:anchor="Part533" w:history="1">
        <w:r w:rsidR="00E345CF" w:rsidRPr="005D0E62">
          <w:rPr>
            <w:rStyle w:val="Hyperlink"/>
          </w:rPr>
          <w:t>section 5.3.3</w:t>
        </w:r>
      </w:hyperlink>
      <w:r w:rsidRPr="00B25A2D">
        <w:t>.</w:t>
      </w:r>
    </w:p>
    <w:p w:rsidR="000B420A" w:rsidRPr="000B420A" w:rsidRDefault="000B420A" w:rsidP="000B420A">
      <w:pPr>
        <w:pStyle w:val="QPPEditorsNoteStyle1"/>
      </w:pPr>
      <w:r w:rsidRPr="000B420A">
        <w:t>Note—The following purpose, overall outcomes, performance outcomes and acceptable outcomes comprise the assessment benchmarks of this code.</w:t>
      </w:r>
    </w:p>
    <w:p w:rsidR="009A4245" w:rsidRPr="00B25A2D" w:rsidRDefault="009A4245" w:rsidP="00272158">
      <w:pPr>
        <w:pStyle w:val="QPPEditorsNoteStyle1"/>
      </w:pPr>
      <w:r w:rsidRPr="00B25A2D">
        <w:t>Note—This neighbourhood plan includes</w:t>
      </w:r>
      <w:r w:rsidR="0087341A" w:rsidRPr="00B25A2D">
        <w:t xml:space="preserve"> a</w:t>
      </w:r>
      <w:r w:rsidRPr="00B25A2D">
        <w:t xml:space="preserve"> table of assessment with</w:t>
      </w:r>
      <w:r w:rsidR="00F33569">
        <w:t xml:space="preserve"> variations to</w:t>
      </w:r>
      <w:r w:rsidRPr="00B25A2D">
        <w:t xml:space="preserve"> </w:t>
      </w:r>
      <w:r w:rsidR="00FA59D0">
        <w:t>categories</w:t>
      </w:r>
      <w:r w:rsidR="00FA59D0" w:rsidRPr="00B25A2D">
        <w:t xml:space="preserve"> </w:t>
      </w:r>
      <w:r w:rsidRPr="00B25A2D">
        <w:t xml:space="preserve">of </w:t>
      </w:r>
      <w:r w:rsidR="00FA59D0">
        <w:t xml:space="preserve">development and </w:t>
      </w:r>
      <w:r w:rsidRPr="00B25A2D">
        <w:t>assessment</w:t>
      </w:r>
      <w:r w:rsidR="009F4F6A" w:rsidRPr="00B25A2D">
        <w:t xml:space="preserve">. </w:t>
      </w:r>
      <w:r w:rsidRPr="00B25A2D">
        <w:t xml:space="preserve">Refer to </w:t>
      </w:r>
      <w:hyperlink r:id="rId13" w:anchor="Table595A" w:history="1">
        <w:r w:rsidR="001B7797" w:rsidRPr="000F34AA">
          <w:rPr>
            <w:rStyle w:val="Hyperlink"/>
          </w:rPr>
          <w:t>Table 5.</w:t>
        </w:r>
        <w:r w:rsidR="00F94C0D" w:rsidRPr="000F34AA">
          <w:rPr>
            <w:rStyle w:val="Hyperlink"/>
          </w:rPr>
          <w:t>9</w:t>
        </w:r>
        <w:r w:rsidR="001B7797" w:rsidRPr="000F34AA">
          <w:rPr>
            <w:rStyle w:val="Hyperlink"/>
          </w:rPr>
          <w:t>.5.A</w:t>
        </w:r>
      </w:hyperlink>
      <w:r w:rsidR="00272158">
        <w:t xml:space="preserve">, </w:t>
      </w:r>
      <w:hyperlink r:id="rId14" w:anchor="Table595B" w:history="1">
        <w:r w:rsidR="001B7797" w:rsidRPr="000F34AA">
          <w:rPr>
            <w:rStyle w:val="Hyperlink"/>
          </w:rPr>
          <w:t>Table 5.</w:t>
        </w:r>
        <w:r w:rsidR="00F94C0D" w:rsidRPr="000F34AA">
          <w:rPr>
            <w:rStyle w:val="Hyperlink"/>
          </w:rPr>
          <w:t>9</w:t>
        </w:r>
        <w:r w:rsidR="001B7797" w:rsidRPr="000F34AA">
          <w:rPr>
            <w:rStyle w:val="Hyperlink"/>
          </w:rPr>
          <w:t>.5.B</w:t>
        </w:r>
      </w:hyperlink>
      <w:r w:rsidR="00272158">
        <w:t xml:space="preserve">, </w:t>
      </w:r>
      <w:hyperlink r:id="rId15" w:anchor="Table595C" w:history="1">
        <w:r w:rsidR="001B7797" w:rsidRPr="000F34AA">
          <w:rPr>
            <w:rStyle w:val="Hyperlink"/>
          </w:rPr>
          <w:t>Table 5.</w:t>
        </w:r>
        <w:r w:rsidR="00F94C0D" w:rsidRPr="000F34AA">
          <w:rPr>
            <w:rStyle w:val="Hyperlink"/>
          </w:rPr>
          <w:t>9</w:t>
        </w:r>
        <w:r w:rsidR="001B7797" w:rsidRPr="000F34AA">
          <w:rPr>
            <w:rStyle w:val="Hyperlink"/>
          </w:rPr>
          <w:t>.5.C</w:t>
        </w:r>
      </w:hyperlink>
      <w:r w:rsidR="001B7797">
        <w:t xml:space="preserve"> </w:t>
      </w:r>
      <w:r w:rsidR="00272158">
        <w:t xml:space="preserve">and </w:t>
      </w:r>
      <w:hyperlink r:id="rId16" w:anchor="Table595D" w:history="1">
        <w:r w:rsidR="001B7797" w:rsidRPr="000F34AA">
          <w:rPr>
            <w:rStyle w:val="Hyperlink"/>
          </w:rPr>
          <w:t>Table 5.</w:t>
        </w:r>
        <w:r w:rsidR="00F94C0D" w:rsidRPr="000F34AA">
          <w:rPr>
            <w:rStyle w:val="Hyperlink"/>
          </w:rPr>
          <w:t>9</w:t>
        </w:r>
        <w:r w:rsidR="001B7797" w:rsidRPr="000F34AA">
          <w:rPr>
            <w:rStyle w:val="Hyperlink"/>
          </w:rPr>
          <w:t>.5.D</w:t>
        </w:r>
      </w:hyperlink>
      <w:r w:rsidR="00272158">
        <w:t>.</w:t>
      </w:r>
    </w:p>
    <w:p w:rsidR="009A059C" w:rsidRPr="00B25A2D" w:rsidRDefault="00E91E38" w:rsidP="009A059C">
      <w:pPr>
        <w:pStyle w:val="QPPHeading4"/>
      </w:pPr>
      <w:r>
        <w:t xml:space="preserve">7.2.1.5.2 </w:t>
      </w:r>
      <w:r w:rsidR="007F0945" w:rsidRPr="00B25A2D">
        <w:t>Purpose</w:t>
      </w:r>
    </w:p>
    <w:p w:rsidR="009A4245" w:rsidRPr="00B25A2D" w:rsidRDefault="009A059C" w:rsidP="000C6BF3">
      <w:pPr>
        <w:pStyle w:val="QPPBulletPoint1"/>
        <w:numPr>
          <w:ilvl w:val="0"/>
          <w:numId w:val="30"/>
        </w:numPr>
      </w:pPr>
      <w:r w:rsidRPr="00B25A2D">
        <w:t xml:space="preserve">The purpose of the Aspley district </w:t>
      </w:r>
      <w:r w:rsidR="008C1971" w:rsidRPr="00B25A2D">
        <w:t>neighbourhood plan</w:t>
      </w:r>
      <w:r w:rsidRPr="00B25A2D">
        <w:t xml:space="preserve"> code is to provide finer grained planning at a local level for the Aspley</w:t>
      </w:r>
      <w:r w:rsidR="00B644E3" w:rsidRPr="00B25A2D">
        <w:t xml:space="preserve"> district</w:t>
      </w:r>
      <w:r w:rsidRPr="00B25A2D">
        <w:t xml:space="preserve"> </w:t>
      </w:r>
      <w:r w:rsidR="001A0D48" w:rsidRPr="00B25A2D">
        <w:t>neighbourhood plan area</w:t>
      </w:r>
      <w:r w:rsidRPr="00B25A2D">
        <w:t>.</w:t>
      </w:r>
    </w:p>
    <w:p w:rsidR="007C5E1B" w:rsidRPr="00B25A2D" w:rsidRDefault="007C5E1B" w:rsidP="00030D83">
      <w:pPr>
        <w:pStyle w:val="QPPBulletPoint1"/>
      </w:pPr>
      <w:r w:rsidRPr="00B25A2D">
        <w:t>The purpose of the Aspley distric</w:t>
      </w:r>
      <w:r w:rsidR="009A4245" w:rsidRPr="00B25A2D">
        <w:t>t neighbourhood plan code will be achieved through overall outcomes including overall outcomes for each precinct of the neighbourhood plan area.</w:t>
      </w:r>
    </w:p>
    <w:p w:rsidR="009A059C" w:rsidRPr="00860CB7" w:rsidRDefault="009A059C" w:rsidP="00030D83">
      <w:pPr>
        <w:pStyle w:val="QPPBulletPoint1"/>
      </w:pPr>
      <w:r w:rsidRPr="00860CB7">
        <w:t>The overall outcomes</w:t>
      </w:r>
      <w:r w:rsidR="009A4245" w:rsidRPr="00860CB7">
        <w:t xml:space="preserve"> for the </w:t>
      </w:r>
      <w:r w:rsidR="00424569" w:rsidRPr="00860CB7">
        <w:t xml:space="preserve">Aspley district </w:t>
      </w:r>
      <w:r w:rsidR="009A4245" w:rsidRPr="00860CB7">
        <w:t>neighbourhood plan area are</w:t>
      </w:r>
      <w:r w:rsidRPr="00860CB7">
        <w:t>:</w:t>
      </w:r>
    </w:p>
    <w:p w:rsidR="004F4006" w:rsidRPr="00B25A2D" w:rsidRDefault="009A059C" w:rsidP="000C6BF3">
      <w:pPr>
        <w:pStyle w:val="QPPBulletpoint2"/>
        <w:numPr>
          <w:ilvl w:val="0"/>
          <w:numId w:val="31"/>
        </w:numPr>
      </w:pPr>
      <w:r w:rsidRPr="00B25A2D">
        <w:t>The Aspley centre is reinforced as a northern gateway to Brisbane</w:t>
      </w:r>
      <w:bookmarkStart w:id="0" w:name="_GoBack"/>
      <w:bookmarkEnd w:id="0"/>
      <w:r w:rsidRPr="00B25A2D">
        <w:t xml:space="preserve">. The centre continues to be the main focus for the district’s retail, commercial and community services. The centre layout and design promotes a legible </w:t>
      </w:r>
      <w:r w:rsidR="00602132" w:rsidRPr="00B25A2D">
        <w:t>and safe pedestrian environment.</w:t>
      </w:r>
    </w:p>
    <w:p w:rsidR="004F4006" w:rsidRPr="00B25A2D" w:rsidRDefault="009A059C" w:rsidP="00030D83">
      <w:pPr>
        <w:pStyle w:val="QPPBulletpoint2"/>
      </w:pPr>
      <w:r w:rsidRPr="00B25A2D">
        <w:t xml:space="preserve">The existing caravan parks are maintained as providers of a significant amount of </w:t>
      </w:r>
      <w:hyperlink r:id="rId17" w:anchor="AffordHsg" w:history="1">
        <w:r w:rsidR="00AE2B6A" w:rsidRPr="008A11AD">
          <w:rPr>
            <w:rStyle w:val="Hyperlink"/>
          </w:rPr>
          <w:t>affordable housing</w:t>
        </w:r>
      </w:hyperlink>
      <w:r w:rsidR="00AE2B6A" w:rsidRPr="00ED5D76">
        <w:t xml:space="preserve"> </w:t>
      </w:r>
      <w:r w:rsidRPr="00B25A2D">
        <w:t xml:space="preserve">and </w:t>
      </w:r>
      <w:hyperlink r:id="rId18" w:anchor="Shortterm" w:history="1">
        <w:r w:rsidR="00310773" w:rsidRPr="0071688B">
          <w:rPr>
            <w:rStyle w:val="Hyperlink"/>
          </w:rPr>
          <w:t>short</w:t>
        </w:r>
        <w:r w:rsidR="00491282" w:rsidRPr="0071688B">
          <w:rPr>
            <w:rStyle w:val="Hyperlink"/>
          </w:rPr>
          <w:t>-</w:t>
        </w:r>
        <w:r w:rsidR="00310773" w:rsidRPr="0071688B">
          <w:rPr>
            <w:rStyle w:val="Hyperlink"/>
          </w:rPr>
          <w:t>term accommodation</w:t>
        </w:r>
      </w:hyperlink>
      <w:r w:rsidR="00310773" w:rsidRPr="00B25A2D">
        <w:t xml:space="preserve"> for tourist</w:t>
      </w:r>
      <w:r w:rsidR="009A4245" w:rsidRPr="00B25A2D">
        <w:t>s.</w:t>
      </w:r>
    </w:p>
    <w:p w:rsidR="004F4006" w:rsidRPr="00B25A2D" w:rsidRDefault="009A059C" w:rsidP="00030D83">
      <w:pPr>
        <w:pStyle w:val="QPPBulletpoint2"/>
      </w:pPr>
      <w:r w:rsidRPr="00B25A2D">
        <w:t xml:space="preserve">Development along Cabbage Tree Creek and Little Cabbage Tree Creek provides </w:t>
      </w:r>
      <w:hyperlink r:id="rId19" w:anchor="Park" w:history="1">
        <w:r w:rsidRPr="0071688B">
          <w:rPr>
            <w:rStyle w:val="Hyperlink"/>
          </w:rPr>
          <w:t>park</w:t>
        </w:r>
      </w:hyperlink>
      <w:r w:rsidRPr="00B25A2D">
        <w:t xml:space="preserve"> linkages adjoining waterways which allow for public access</w:t>
      </w:r>
      <w:r w:rsidR="006156BE">
        <w:t>. G</w:t>
      </w:r>
      <w:r w:rsidRPr="00B25A2D">
        <w:t xml:space="preserve">ood public road frontage to these </w:t>
      </w:r>
      <w:hyperlink r:id="rId20" w:anchor="Park" w:history="1">
        <w:r w:rsidR="003E4FF9" w:rsidRPr="009B2C40">
          <w:rPr>
            <w:rStyle w:val="Hyperlink"/>
          </w:rPr>
          <w:t>parks</w:t>
        </w:r>
      </w:hyperlink>
      <w:r w:rsidR="003E4FF9" w:rsidRPr="00B25A2D">
        <w:t xml:space="preserve"> </w:t>
      </w:r>
      <w:r w:rsidRPr="00B25A2D">
        <w:t xml:space="preserve">enables public access to the </w:t>
      </w:r>
      <w:r w:rsidRPr="0071688B">
        <w:t>park</w:t>
      </w:r>
      <w:r w:rsidRPr="00B25A2D">
        <w:t xml:space="preserve"> and safety for </w:t>
      </w:r>
      <w:r w:rsidR="003E4FF9" w:rsidRPr="0071688B">
        <w:t>park</w:t>
      </w:r>
      <w:r w:rsidR="003E4FF9" w:rsidRPr="00B25A2D">
        <w:t xml:space="preserve"> </w:t>
      </w:r>
      <w:r w:rsidRPr="00B25A2D">
        <w:t>users.</w:t>
      </w:r>
    </w:p>
    <w:p w:rsidR="00441DF7" w:rsidRDefault="00441DF7" w:rsidP="00030D83">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economic need for the development.</w:t>
      </w:r>
    </w:p>
    <w:p w:rsidR="008618E4" w:rsidRPr="00860CB7" w:rsidRDefault="009A059C" w:rsidP="00030D83">
      <w:pPr>
        <w:pStyle w:val="QPPBulletPoint1"/>
      </w:pPr>
      <w:r w:rsidRPr="00860CB7">
        <w:lastRenderedPageBreak/>
        <w:t>Aspley centre precinct (Aspley distr</w:t>
      </w:r>
      <w:r w:rsidR="00A96011" w:rsidRPr="00860CB7">
        <w:t xml:space="preserve">ict neighbourhood </w:t>
      </w:r>
      <w:r w:rsidR="00A30A16" w:rsidRPr="00860CB7">
        <w:t>plan/NPP</w:t>
      </w:r>
      <w:r w:rsidRPr="00860CB7">
        <w:t>-001)</w:t>
      </w:r>
      <w:r w:rsidR="00555F4C" w:rsidRPr="00860CB7">
        <w:t xml:space="preserve"> overall outcomes</w:t>
      </w:r>
      <w:r w:rsidR="00555F4C" w:rsidRPr="00B25A2D">
        <w:t xml:space="preserve"> </w:t>
      </w:r>
      <w:r w:rsidR="00555F4C" w:rsidRPr="00860CB7">
        <w:t>are:</w:t>
      </w:r>
    </w:p>
    <w:p w:rsidR="000C4724" w:rsidRPr="00B25A2D" w:rsidRDefault="009A059C" w:rsidP="000C6BF3">
      <w:pPr>
        <w:pStyle w:val="QPPBulletpoint2"/>
        <w:numPr>
          <w:ilvl w:val="0"/>
          <w:numId w:val="32"/>
        </w:numPr>
      </w:pPr>
      <w:r w:rsidRPr="00B25A2D">
        <w:t xml:space="preserve">The </w:t>
      </w:r>
      <w:r w:rsidR="00272158">
        <w:t xml:space="preserve">Aspley precinct </w:t>
      </w:r>
      <w:r w:rsidRPr="00B25A2D">
        <w:t xml:space="preserve">centre provides a modern gateway to Brisbane which will be enhanced by the consolidation of landscaping to clearly define the </w:t>
      </w:r>
      <w:r w:rsidR="00272158">
        <w:t>precinct</w:t>
      </w:r>
      <w:r w:rsidR="00302FBC" w:rsidRPr="00B25A2D">
        <w:t xml:space="preserve">. </w:t>
      </w:r>
      <w:r w:rsidRPr="00B25A2D">
        <w:t xml:space="preserve">The character and legibility of the </w:t>
      </w:r>
      <w:r w:rsidR="00272158">
        <w:t>precinct</w:t>
      </w:r>
      <w:r w:rsidR="00272158" w:rsidRPr="00B25A2D">
        <w:t xml:space="preserve"> </w:t>
      </w:r>
      <w:r w:rsidRPr="00B25A2D">
        <w:t>will be enhanced by:</w:t>
      </w:r>
    </w:p>
    <w:p w:rsidR="009A059C" w:rsidRPr="00B25A2D" w:rsidRDefault="009A059C" w:rsidP="00030D83">
      <w:pPr>
        <w:pStyle w:val="QPPBulletpoint3"/>
      </w:pPr>
      <w:r w:rsidRPr="00B25A2D">
        <w:t>recognising the values of the waterways;</w:t>
      </w:r>
    </w:p>
    <w:p w:rsidR="009A059C" w:rsidRPr="00B25A2D" w:rsidRDefault="009A059C" w:rsidP="00030D83">
      <w:pPr>
        <w:pStyle w:val="QPPBulletpoint3"/>
      </w:pPr>
      <w:r w:rsidRPr="00B25A2D">
        <w:t>clearly defining pathways to and through the centre;</w:t>
      </w:r>
    </w:p>
    <w:p w:rsidR="000C4724" w:rsidRPr="00B25A2D" w:rsidRDefault="009A059C" w:rsidP="00030D83">
      <w:pPr>
        <w:pStyle w:val="QPPBulletpoint3"/>
      </w:pPr>
      <w:r w:rsidRPr="00B25A2D">
        <w:t xml:space="preserve">consolidating access and </w:t>
      </w:r>
      <w:r w:rsidR="00310773" w:rsidRPr="00B25A2D">
        <w:t xml:space="preserve">parking </w:t>
      </w:r>
      <w:r w:rsidRPr="00B25A2D">
        <w:t>in the centre.</w:t>
      </w:r>
    </w:p>
    <w:p w:rsidR="000C4724" w:rsidRPr="00B25A2D" w:rsidRDefault="009A059C" w:rsidP="00030D83">
      <w:pPr>
        <w:pStyle w:val="QPPBulletpoint2"/>
      </w:pPr>
      <w:r w:rsidRPr="00B25A2D">
        <w:t>A public space close to public transport and</w:t>
      </w:r>
      <w:r w:rsidR="0004308A">
        <w:t xml:space="preserve"> </w:t>
      </w:r>
      <w:hyperlink r:id="rId21" w:anchor="CentreActivities" w:history="1">
        <w:r w:rsidR="0004308A" w:rsidRPr="0004308A">
          <w:rPr>
            <w:rStyle w:val="Hyperlink"/>
          </w:rPr>
          <w:t>centre activities</w:t>
        </w:r>
      </w:hyperlink>
      <w:r w:rsidRPr="00B25A2D">
        <w:t xml:space="preserve"> will act as an info</w:t>
      </w:r>
      <w:r w:rsidR="0078799B">
        <w:t>rmal community gathering place.</w:t>
      </w:r>
    </w:p>
    <w:p w:rsidR="00602132" w:rsidRPr="00860CB7" w:rsidRDefault="00D22900" w:rsidP="00030D83">
      <w:pPr>
        <w:pStyle w:val="QPPBulletPoint1"/>
      </w:pPr>
      <w:r w:rsidRPr="00860CB7">
        <w:t xml:space="preserve">Aspley centre residential precinct (Aspley district </w:t>
      </w:r>
      <w:r w:rsidR="00A96011" w:rsidRPr="00860CB7">
        <w:t xml:space="preserve">neighbourhood </w:t>
      </w:r>
      <w:r w:rsidR="00A30A16" w:rsidRPr="00860CB7">
        <w:t>plan/NPP</w:t>
      </w:r>
      <w:r w:rsidRPr="00860CB7">
        <w:t>-002)</w:t>
      </w:r>
      <w:r w:rsidR="009F4F6A" w:rsidRPr="00860CB7">
        <w:t xml:space="preserve"> overall outcome is</w:t>
      </w:r>
      <w:r w:rsidR="00602132" w:rsidRPr="00860CB7">
        <w:t>:</w:t>
      </w:r>
    </w:p>
    <w:p w:rsidR="00D22900" w:rsidRPr="00B25A2D" w:rsidRDefault="00D22900" w:rsidP="000C6BF3">
      <w:pPr>
        <w:pStyle w:val="QPPBulletpoint2"/>
        <w:numPr>
          <w:ilvl w:val="0"/>
          <w:numId w:val="33"/>
        </w:numPr>
      </w:pPr>
      <w:r w:rsidRPr="00B25A2D">
        <w:t>Residential development is of a low</w:t>
      </w:r>
      <w:r w:rsidR="00491282" w:rsidRPr="00B25A2D">
        <w:t>–</w:t>
      </w:r>
      <w:r w:rsidRPr="00B25A2D">
        <w:t xml:space="preserve">medium density given the precinct’s proximity to the Aspley centre </w:t>
      </w:r>
      <w:r w:rsidR="00A91B1B">
        <w:t xml:space="preserve">precinct </w:t>
      </w:r>
      <w:r w:rsidRPr="00B25A2D">
        <w:t>and associated public transport and waterway recreational opportunities.</w:t>
      </w:r>
      <w:r w:rsidR="00451E00" w:rsidRPr="00B568E5">
        <w:t xml:space="preserve"> Multiple dwellings are not accommodated in the Low density residential zone.</w:t>
      </w:r>
    </w:p>
    <w:p w:rsidR="008618E4" w:rsidRPr="00860CB7" w:rsidRDefault="009A059C" w:rsidP="00030D83">
      <w:pPr>
        <w:pStyle w:val="QPPBulletPoint1"/>
      </w:pPr>
      <w:r w:rsidRPr="00860CB7">
        <w:t xml:space="preserve">Caravan </w:t>
      </w:r>
      <w:r w:rsidR="003E4FF9" w:rsidRPr="00860CB7">
        <w:t xml:space="preserve">park </w:t>
      </w:r>
      <w:r w:rsidRPr="00860CB7">
        <w:t>prec</w:t>
      </w:r>
      <w:r w:rsidR="00A96011" w:rsidRPr="00860CB7">
        <w:t xml:space="preserve">inct (Aspley district neighbourhood </w:t>
      </w:r>
      <w:r w:rsidR="00A30A16" w:rsidRPr="00860CB7">
        <w:t>plan/NPP</w:t>
      </w:r>
      <w:r w:rsidR="0099502B" w:rsidRPr="00860CB7">
        <w:t>-003</w:t>
      </w:r>
      <w:r w:rsidRPr="00860CB7">
        <w:t>)</w:t>
      </w:r>
      <w:r w:rsidR="00602132" w:rsidRPr="00860CB7">
        <w:t xml:space="preserve"> overall outcome </w:t>
      </w:r>
      <w:r w:rsidR="0048604F" w:rsidRPr="00860CB7">
        <w:t>is</w:t>
      </w:r>
      <w:r w:rsidR="00602132" w:rsidRPr="00860CB7">
        <w:t>:</w:t>
      </w:r>
    </w:p>
    <w:p w:rsidR="009A059C" w:rsidRPr="00B25A2D" w:rsidRDefault="009A059C" w:rsidP="000C6BF3">
      <w:pPr>
        <w:pStyle w:val="QPPBulletpoint2"/>
        <w:numPr>
          <w:ilvl w:val="0"/>
          <w:numId w:val="34"/>
        </w:numPr>
      </w:pPr>
      <w:r w:rsidRPr="00B25A2D">
        <w:t xml:space="preserve">The caravan parks continue to operate and provide a significant amount of </w:t>
      </w:r>
      <w:hyperlink r:id="rId22" w:anchor="AffordHsg" w:history="1">
        <w:r w:rsidRPr="00B25A2D">
          <w:rPr>
            <w:rStyle w:val="Hyperlink"/>
          </w:rPr>
          <w:t>affordable housing</w:t>
        </w:r>
      </w:hyperlink>
      <w:r w:rsidRPr="00B25A2D">
        <w:t xml:space="preserve"> and </w:t>
      </w:r>
      <w:hyperlink r:id="rId23" w:anchor="Shortterm" w:history="1">
        <w:r w:rsidR="00310773" w:rsidRPr="00C12AE0">
          <w:rPr>
            <w:rStyle w:val="Hyperlink"/>
          </w:rPr>
          <w:t>short</w:t>
        </w:r>
        <w:r w:rsidR="00491282" w:rsidRPr="00C12AE0">
          <w:rPr>
            <w:rStyle w:val="Hyperlink"/>
          </w:rPr>
          <w:t>-</w:t>
        </w:r>
        <w:r w:rsidR="00310773" w:rsidRPr="00C12AE0">
          <w:rPr>
            <w:rStyle w:val="Hyperlink"/>
          </w:rPr>
          <w:t>term accommodation</w:t>
        </w:r>
      </w:hyperlink>
      <w:r w:rsidR="00310773" w:rsidRPr="00B25A2D">
        <w:t xml:space="preserve"> for tourists </w:t>
      </w:r>
      <w:r w:rsidRPr="00B25A2D">
        <w:t xml:space="preserve">for the district in locations with good access to public transport and </w:t>
      </w:r>
      <w:hyperlink r:id="rId24" w:anchor="CentreActivities" w:history="1">
        <w:r w:rsidRPr="008A11AD">
          <w:rPr>
            <w:rStyle w:val="Hyperlink"/>
          </w:rPr>
          <w:t>centre activities</w:t>
        </w:r>
      </w:hyperlink>
      <w:r w:rsidRPr="00B25A2D">
        <w:t xml:space="preserve"> and provide</w:t>
      </w:r>
      <w:r w:rsidR="00A91B1B">
        <w:t xml:space="preserve"> the use of</w:t>
      </w:r>
      <w:r w:rsidRPr="00B25A2D">
        <w:t>:</w:t>
      </w:r>
    </w:p>
    <w:p w:rsidR="009A059C" w:rsidRPr="00B25A2D" w:rsidRDefault="009A059C" w:rsidP="000C6BF3">
      <w:pPr>
        <w:pStyle w:val="QPPBulletpoint3"/>
        <w:numPr>
          <w:ilvl w:val="0"/>
          <w:numId w:val="35"/>
        </w:numPr>
      </w:pPr>
      <w:r w:rsidRPr="00B25A2D">
        <w:t>Alpha</w:t>
      </w:r>
      <w:r w:rsidR="00A05018">
        <w:t xml:space="preserve"> – </w:t>
      </w:r>
      <w:r w:rsidRPr="00B25A2D">
        <w:t xml:space="preserve">110 </w:t>
      </w:r>
      <w:r w:rsidRPr="008A11AD">
        <w:t>sites</w:t>
      </w:r>
      <w:r w:rsidRPr="00B25A2D">
        <w:t>;</w:t>
      </w:r>
    </w:p>
    <w:p w:rsidR="009A059C" w:rsidRPr="00B25A2D" w:rsidRDefault="009A059C" w:rsidP="00030D83">
      <w:pPr>
        <w:pStyle w:val="QPPBulletpoint3"/>
      </w:pPr>
      <w:r w:rsidRPr="00B25A2D">
        <w:t xml:space="preserve">Aspley </w:t>
      </w:r>
      <w:r w:rsidR="001B7797">
        <w:t>A</w:t>
      </w:r>
      <w:r w:rsidR="001B7797" w:rsidRPr="00B25A2D">
        <w:t>cres</w:t>
      </w:r>
      <w:r w:rsidR="00A05018">
        <w:t xml:space="preserve"> – </w:t>
      </w:r>
      <w:r w:rsidRPr="00B25A2D">
        <w:t xml:space="preserve">255 </w:t>
      </w:r>
      <w:r w:rsidR="003E4FF9" w:rsidRPr="008A11AD">
        <w:t>sites</w:t>
      </w:r>
      <w:r w:rsidRPr="00B25A2D">
        <w:t>;</w:t>
      </w:r>
    </w:p>
    <w:p w:rsidR="009A059C" w:rsidRDefault="009A059C" w:rsidP="00030D83">
      <w:pPr>
        <w:pStyle w:val="QPPBulletpoint3"/>
      </w:pPr>
      <w:r w:rsidRPr="00B25A2D">
        <w:t xml:space="preserve">Caravan </w:t>
      </w:r>
      <w:r w:rsidR="001B7797">
        <w:t>V</w:t>
      </w:r>
      <w:r w:rsidR="001B7797" w:rsidRPr="00B25A2D">
        <w:t>illage</w:t>
      </w:r>
      <w:r w:rsidR="00A05018">
        <w:t xml:space="preserve"> – </w:t>
      </w:r>
      <w:r w:rsidRPr="00B25A2D">
        <w:t xml:space="preserve">152 </w:t>
      </w:r>
      <w:r w:rsidR="003E4FF9" w:rsidRPr="008A11AD">
        <w:t>sites</w:t>
      </w:r>
      <w:r w:rsidRPr="00B25A2D">
        <w:t>.</w:t>
      </w:r>
    </w:p>
    <w:p w:rsidR="00F36434" w:rsidRDefault="00F36434" w:rsidP="00F36434">
      <w:pPr>
        <w:pStyle w:val="QPPBulletPoint1"/>
      </w:pPr>
      <w:r>
        <w:t>Western residential precinct (Aspley district neighbourhood plan/NPP-004) overall outcomes are:</w:t>
      </w:r>
    </w:p>
    <w:p w:rsidR="00F36434" w:rsidRDefault="00F36434" w:rsidP="00AD5F5D">
      <w:pPr>
        <w:pStyle w:val="QPPBulletpoint2"/>
        <w:numPr>
          <w:ilvl w:val="0"/>
          <w:numId w:val="36"/>
        </w:numPr>
      </w:pPr>
      <w:r>
        <w:t>This precinct is to undergo a gradual transition from rural land and other uses to a residential community.</w:t>
      </w:r>
    </w:p>
    <w:p w:rsidR="00F36434" w:rsidRDefault="00F36434" w:rsidP="00F36434">
      <w:pPr>
        <w:pStyle w:val="QPPBulletpoint2"/>
      </w:pPr>
      <w:r>
        <w:t>Well-integrated residential development protects the waterway and environmental values of Little Cabbage Tree Creek.</w:t>
      </w:r>
    </w:p>
    <w:p w:rsidR="00F36434" w:rsidRDefault="00F36434" w:rsidP="00F36434">
      <w:pPr>
        <w:pStyle w:val="QPPBulletPoint1"/>
      </w:pPr>
      <w:r>
        <w:t>Reservoir precinct (Aspley district neighbourhood plan/NPP-005) overall outcomes are:</w:t>
      </w:r>
    </w:p>
    <w:p w:rsidR="00F36434" w:rsidRDefault="00F36434" w:rsidP="00AD5F5D">
      <w:pPr>
        <w:pStyle w:val="QPPBulletpoint2"/>
        <w:numPr>
          <w:ilvl w:val="0"/>
          <w:numId w:val="37"/>
        </w:numPr>
      </w:pPr>
      <w:r>
        <w:t>The Aspley Reservoir and lands located on Lawrence Road and Milne Hill reservoir and lands located on Hamilton Road, are retained for their water storage and supply facility functions and for their parkland values in terms of bushland, scenic landscape and passive recreation.</w:t>
      </w:r>
    </w:p>
    <w:p w:rsidR="00F36434" w:rsidRDefault="00F36434" w:rsidP="00F36434">
      <w:pPr>
        <w:pStyle w:val="QPPBulletpoint2"/>
      </w:pPr>
      <w:r>
        <w:t>Milne Hill reservoir continues to form part of the dryland environmental corridor that links Chermside Hills Reserve to the Raven Street Reserve.</w:t>
      </w:r>
    </w:p>
    <w:p w:rsidR="00F36434" w:rsidRDefault="00F36434" w:rsidP="00F36434">
      <w:pPr>
        <w:pStyle w:val="QPPBulletPoint1"/>
      </w:pPr>
      <w:r>
        <w:t>Robinson Road centre precinct (Aspley district neighbourhood plan/NPP-006) overall outcome is:</w:t>
      </w:r>
    </w:p>
    <w:p w:rsidR="00F36434" w:rsidRPr="00B25A2D" w:rsidRDefault="00F36434" w:rsidP="00AD5F5D">
      <w:pPr>
        <w:pStyle w:val="QPPBulletpoint2"/>
        <w:numPr>
          <w:ilvl w:val="0"/>
          <w:numId w:val="38"/>
        </w:numPr>
      </w:pPr>
      <w:r>
        <w:t xml:space="preserve">Development layout and design, including </w:t>
      </w:r>
      <w:hyperlink r:id="rId25" w:anchor="BuildingHeight" w:history="1">
        <w:r w:rsidRPr="00F36434">
          <w:rPr>
            <w:rStyle w:val="Hyperlink"/>
          </w:rPr>
          <w:t>building height</w:t>
        </w:r>
      </w:hyperlink>
      <w:r>
        <w:t>, landscaping and facade treatments ensure that expansion of the Robinson Road centre precinct respects the residential setting and improves the pedestrian environment.</w:t>
      </w:r>
    </w:p>
    <w:p w:rsidR="009A059C" w:rsidRPr="00B25A2D" w:rsidRDefault="009A059C" w:rsidP="009A059C">
      <w:pPr>
        <w:pStyle w:val="QPPHeading4"/>
      </w:pPr>
      <w:r w:rsidRPr="00B25A2D">
        <w:t>7.2.1.5.</w:t>
      </w:r>
      <w:r w:rsidR="00A30A16" w:rsidRPr="00B25A2D">
        <w:t>3</w:t>
      </w:r>
      <w:r w:rsidR="00E91E38">
        <w:t xml:space="preserve"> </w:t>
      </w:r>
      <w:r w:rsidR="00FA59D0">
        <w:t>Performance outcomes and acceptable outcomes</w:t>
      </w:r>
    </w:p>
    <w:p w:rsidR="009A059C" w:rsidRPr="00B25A2D" w:rsidRDefault="009A059C" w:rsidP="009A059C">
      <w:pPr>
        <w:pStyle w:val="QPPTableHeadingStyle1"/>
      </w:pPr>
      <w:bookmarkStart w:id="1" w:name="table72153a"/>
      <w:bookmarkEnd w:id="1"/>
      <w:r w:rsidRPr="00B25A2D">
        <w:t>Table 7.2.1.5.</w:t>
      </w:r>
      <w:r w:rsidR="00A30A16" w:rsidRPr="00B25A2D">
        <w:t>3</w:t>
      </w:r>
      <w:r w:rsidR="0048604F" w:rsidRPr="00B25A2D">
        <w:t>.</w:t>
      </w:r>
      <w:r w:rsidR="008A67BA" w:rsidRPr="00B25A2D">
        <w:t>A</w:t>
      </w:r>
      <w:r w:rsidR="00602132" w:rsidRPr="00B25A2D">
        <w:t>—</w:t>
      </w:r>
      <w:r w:rsidR="00FA59D0">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9A059C" w:rsidRPr="00B25A2D">
        <w:trPr>
          <w:trHeight w:val="434"/>
        </w:trPr>
        <w:tc>
          <w:tcPr>
            <w:tcW w:w="4150" w:type="dxa"/>
            <w:shd w:val="clear" w:color="auto" w:fill="auto"/>
          </w:tcPr>
          <w:p w:rsidR="009A059C" w:rsidRPr="00B25A2D" w:rsidRDefault="009A059C" w:rsidP="00ED0657">
            <w:pPr>
              <w:pStyle w:val="QPPTableTextBold"/>
            </w:pPr>
            <w:r w:rsidRPr="00B25A2D">
              <w:t>Performance outcomes</w:t>
            </w:r>
          </w:p>
        </w:tc>
        <w:tc>
          <w:tcPr>
            <w:tcW w:w="4151" w:type="dxa"/>
            <w:shd w:val="clear" w:color="auto" w:fill="auto"/>
          </w:tcPr>
          <w:p w:rsidR="009A059C" w:rsidRPr="00B25A2D" w:rsidRDefault="009A059C" w:rsidP="00ED0657">
            <w:pPr>
              <w:pStyle w:val="QPPTableTextBold"/>
            </w:pPr>
            <w:r w:rsidRPr="00B25A2D">
              <w:t>Acceptable outcomes</w:t>
            </w:r>
          </w:p>
        </w:tc>
      </w:tr>
      <w:tr w:rsidR="005C037D" w:rsidRPr="00B25A2D">
        <w:trPr>
          <w:trHeight w:val="284"/>
        </w:trPr>
        <w:tc>
          <w:tcPr>
            <w:tcW w:w="8301" w:type="dxa"/>
            <w:gridSpan w:val="2"/>
            <w:shd w:val="clear" w:color="auto" w:fill="auto"/>
          </w:tcPr>
          <w:p w:rsidR="005C037D" w:rsidRPr="00B25A2D" w:rsidRDefault="005C037D" w:rsidP="00ED0657">
            <w:pPr>
              <w:pStyle w:val="QPPTableTextBold"/>
            </w:pPr>
            <w:r w:rsidRPr="00B25A2D">
              <w:t>General</w:t>
            </w:r>
          </w:p>
        </w:tc>
      </w:tr>
      <w:tr w:rsidR="005C037D" w:rsidRPr="00B25A2D">
        <w:trPr>
          <w:trHeight w:val="284"/>
        </w:trPr>
        <w:tc>
          <w:tcPr>
            <w:tcW w:w="4150" w:type="dxa"/>
            <w:shd w:val="clear" w:color="auto" w:fill="auto"/>
          </w:tcPr>
          <w:p w:rsidR="004E5E78" w:rsidRPr="00B25A2D" w:rsidRDefault="0078799B" w:rsidP="00C54E6E">
            <w:pPr>
              <w:pStyle w:val="QPPTableTextBold"/>
            </w:pPr>
            <w:r>
              <w:t>PO1</w:t>
            </w:r>
          </w:p>
          <w:p w:rsidR="00C54E6E" w:rsidRPr="00B25A2D" w:rsidRDefault="00C54E6E" w:rsidP="00AD7CFE">
            <w:pPr>
              <w:pStyle w:val="QPPTableTextBody"/>
            </w:pPr>
            <w:r w:rsidRPr="00B25A2D">
              <w:t xml:space="preserve">Development is of a height, scale and form </w:t>
            </w:r>
            <w:r w:rsidR="002605BC">
              <w:t xml:space="preserve">that </w:t>
            </w:r>
            <w:r w:rsidRPr="00B25A2D">
              <w:t xml:space="preserve">achieves the intended </w:t>
            </w:r>
            <w:r w:rsidR="00A96011" w:rsidRPr="00B25A2D">
              <w:t>outcomes</w:t>
            </w:r>
            <w:r w:rsidR="002605BC">
              <w:t xml:space="preserve"> for the precinct, </w:t>
            </w:r>
            <w:r w:rsidRPr="00B25A2D">
              <w:t xml:space="preserve">improves the </w:t>
            </w:r>
            <w:hyperlink r:id="rId26" w:anchor="Amenity" w:history="1">
              <w:r w:rsidRPr="00081C68">
                <w:rPr>
                  <w:rStyle w:val="Hyperlink"/>
                </w:rPr>
                <w:t>amenity</w:t>
              </w:r>
            </w:hyperlink>
            <w:r w:rsidRPr="00B25A2D">
              <w:t xml:space="preserve"> of the </w:t>
            </w:r>
            <w:r w:rsidR="008C1971" w:rsidRPr="00B25A2D">
              <w:t>neighbourhood plan</w:t>
            </w:r>
            <w:r w:rsidRPr="00B25A2D">
              <w:t xml:space="preserve"> area</w:t>
            </w:r>
            <w:r w:rsidR="002605BC">
              <w:t xml:space="preserve">, </w:t>
            </w:r>
            <w:r w:rsidRPr="00B25A2D">
              <w:t xml:space="preserve">contributes to a </w:t>
            </w:r>
            <w:r w:rsidRPr="00B25A2D">
              <w:lastRenderedPageBreak/>
              <w:t>cohesive streetscape and built form character</w:t>
            </w:r>
            <w:r w:rsidR="002605BC">
              <w:t xml:space="preserve"> and is:</w:t>
            </w:r>
          </w:p>
          <w:p w:rsidR="00C54E6E" w:rsidRPr="00B25A2D" w:rsidRDefault="00C54E6E" w:rsidP="0076536D">
            <w:pPr>
              <w:pStyle w:val="HGTableBullet2"/>
            </w:pPr>
            <w:r w:rsidRPr="00B25A2D">
              <w:t>consistent with anticipated density and</w:t>
            </w:r>
            <w:r w:rsidR="0078799B">
              <w:t xml:space="preserve"> assumed infrastructure demand;</w:t>
            </w:r>
          </w:p>
          <w:p w:rsidR="00C54E6E" w:rsidRPr="00B25A2D" w:rsidRDefault="00C54E6E" w:rsidP="0076536D">
            <w:pPr>
              <w:pStyle w:val="HGTableBullet2"/>
            </w:pPr>
            <w:r w:rsidRPr="00B25A2D">
              <w:t xml:space="preserve">aligned to community expectations about the number of </w:t>
            </w:r>
            <w:hyperlink r:id="rId27" w:anchor="Storey" w:history="1">
              <w:r w:rsidR="008427A3" w:rsidRPr="008427A3">
                <w:rPr>
                  <w:rStyle w:val="Hyperlink"/>
                </w:rPr>
                <w:t>storeys</w:t>
              </w:r>
            </w:hyperlink>
            <w:r w:rsidRPr="00B25A2D">
              <w:t xml:space="preserve"> to be built;</w:t>
            </w:r>
          </w:p>
          <w:p w:rsidR="00C54E6E" w:rsidRPr="00B25A2D" w:rsidRDefault="00C54E6E" w:rsidP="0076536D">
            <w:pPr>
              <w:pStyle w:val="HGTableBullet2"/>
            </w:pPr>
            <w:r w:rsidRPr="00B25A2D">
              <w:t xml:space="preserve">proportionate to and commensurate with the utility of the </w:t>
            </w:r>
            <w:r w:rsidR="00FF3711" w:rsidRPr="004D156E">
              <w:t>site</w:t>
            </w:r>
            <w:r w:rsidR="00FF3711" w:rsidRPr="00B25A2D">
              <w:t xml:space="preserve"> </w:t>
            </w:r>
            <w:r w:rsidRPr="00B25A2D">
              <w:t>area and frontage width;</w:t>
            </w:r>
          </w:p>
          <w:p w:rsidR="00C54E6E" w:rsidRPr="00B25A2D" w:rsidRDefault="00C54E6E" w:rsidP="0076536D">
            <w:pPr>
              <w:pStyle w:val="HGTableBullet2"/>
            </w:pPr>
            <w:r w:rsidRPr="00B25A2D">
              <w:t xml:space="preserve">designed </w:t>
            </w:r>
            <w:r w:rsidR="00791BA2">
              <w:t>so as not to cause a</w:t>
            </w:r>
            <w:r w:rsidRPr="00B25A2D">
              <w:t xml:space="preserve"> significant and undue adverse </w:t>
            </w:r>
            <w:hyperlink r:id="rId28" w:anchor="Amenity" w:history="1">
              <w:r w:rsidR="0080235C" w:rsidRPr="00C350D3">
                <w:rPr>
                  <w:rStyle w:val="Hyperlink"/>
                </w:rPr>
                <w:t>amenity</w:t>
              </w:r>
            </w:hyperlink>
            <w:r w:rsidRPr="00B25A2D">
              <w:t xml:space="preserve"> impact to adjoining development;</w:t>
            </w:r>
          </w:p>
          <w:p w:rsidR="00C54E6E" w:rsidRPr="00B25A2D" w:rsidRDefault="00C54E6E" w:rsidP="0076536D">
            <w:pPr>
              <w:pStyle w:val="HGTableBullet2"/>
            </w:pPr>
            <w:r w:rsidRPr="00B25A2D">
              <w:t>sited to enable existing and future buildings to be</w:t>
            </w:r>
            <w:r w:rsidR="00424569" w:rsidRPr="00B25A2D">
              <w:t xml:space="preserve"> well</w:t>
            </w:r>
            <w:r w:rsidR="00D53638">
              <w:t xml:space="preserve"> </w:t>
            </w:r>
            <w:r w:rsidRPr="00B25A2D">
              <w:t>separated from each other and to</w:t>
            </w:r>
            <w:r w:rsidR="00241988">
              <w:t xml:space="preserve"> not</w:t>
            </w:r>
            <w:r w:rsidRPr="00B25A2D">
              <w:t xml:space="preserve"> </w:t>
            </w:r>
            <w:r w:rsidR="00241988">
              <w:t>prejudice the development</w:t>
            </w:r>
            <w:r w:rsidRPr="00B25A2D">
              <w:t xml:space="preserve"> of </w:t>
            </w:r>
            <w:r w:rsidR="00241988">
              <w:t xml:space="preserve">an </w:t>
            </w:r>
            <w:r w:rsidRPr="00B25A2D">
              <w:t>adjoining site.</w:t>
            </w:r>
          </w:p>
          <w:p w:rsidR="00C54E6E" w:rsidRPr="00B25A2D" w:rsidRDefault="00C54E6E" w:rsidP="00C54E6E">
            <w:pPr>
              <w:pStyle w:val="QPPEditorsNoteStyle1"/>
            </w:pPr>
            <w:r w:rsidRPr="00B25A2D">
              <w:t>Note</w:t>
            </w:r>
            <w:r w:rsidR="0076536D" w:rsidRPr="00B25A2D">
              <w:t>—</w:t>
            </w:r>
            <w:r w:rsidRPr="00B25A2D">
              <w:t xml:space="preserve">Development that exceeds the intended number of </w:t>
            </w:r>
            <w:hyperlink r:id="rId29" w:anchor="Storey" w:history="1">
              <w:r w:rsidR="008427A3" w:rsidRPr="008427A3">
                <w:rPr>
                  <w:rStyle w:val="Hyperlink"/>
                </w:rPr>
                <w:t>storeys</w:t>
              </w:r>
            </w:hyperlink>
            <w:r w:rsidR="008427A3">
              <w:t xml:space="preserve"> </w:t>
            </w:r>
            <w:r w:rsidRPr="00B25A2D">
              <w:t xml:space="preserve">or </w:t>
            </w:r>
            <w:hyperlink r:id="rId30" w:anchor="BuildingHeight" w:history="1">
              <w:r w:rsidR="009065A5" w:rsidRPr="00B25A2D">
                <w:rPr>
                  <w:rStyle w:val="Hyperlink"/>
                </w:rPr>
                <w:t>building height</w:t>
              </w:r>
            </w:hyperlink>
            <w:r w:rsidR="009065A5">
              <w:t xml:space="preserve"> </w:t>
            </w:r>
            <w:r w:rsidRPr="00B25A2D">
              <w:t xml:space="preserve">can place disproportionate pressure on the transport network, public space or </w:t>
            </w:r>
            <w:r w:rsidRPr="002006EC">
              <w:t>community facilities</w:t>
            </w:r>
            <w:r w:rsidRPr="00B25A2D">
              <w:t xml:space="preserve"> in particular.</w:t>
            </w:r>
          </w:p>
          <w:p w:rsidR="005C037D" w:rsidRPr="00B25A2D" w:rsidRDefault="00C54E6E" w:rsidP="00424569">
            <w:pPr>
              <w:pStyle w:val="QPPEditorsNoteStyle1"/>
            </w:pPr>
            <w:r w:rsidRPr="00B25A2D">
              <w:t>Note</w:t>
            </w:r>
            <w:r w:rsidR="0076536D" w:rsidRPr="00B25A2D">
              <w:t>—</w:t>
            </w:r>
            <w:r w:rsidRPr="00B25A2D">
              <w:t xml:space="preserve">Development that is over-scaled for its </w:t>
            </w:r>
            <w:r w:rsidR="00FF3711" w:rsidRPr="004D156E">
              <w:t>site</w:t>
            </w:r>
            <w:r w:rsidR="00FF3711" w:rsidRPr="00B25A2D">
              <w:t xml:space="preserve"> </w:t>
            </w:r>
            <w:r w:rsidRPr="00B25A2D">
              <w:t xml:space="preserve">can result in an undesirable dominance of vehicle access, parking and </w:t>
            </w:r>
            <w:r w:rsidR="00424569" w:rsidRPr="00B25A2D">
              <w:t>man</w:t>
            </w:r>
            <w:r w:rsidR="004B7F2F">
              <w:t>o</w:t>
            </w:r>
            <w:r w:rsidR="00424569" w:rsidRPr="00B25A2D">
              <w:t>euvring</w:t>
            </w:r>
            <w:r w:rsidRPr="00B25A2D">
              <w:t xml:space="preserve"> areas that significantly reduce streetscape character and </w:t>
            </w:r>
            <w:hyperlink r:id="rId31" w:anchor="Amenity" w:history="1">
              <w:r w:rsidR="0080235C" w:rsidRPr="00C350D3">
                <w:rPr>
                  <w:rStyle w:val="Hyperlink"/>
                </w:rPr>
                <w:t>amenity</w:t>
              </w:r>
            </w:hyperlink>
            <w:r w:rsidRPr="00B25A2D">
              <w:t>.</w:t>
            </w:r>
          </w:p>
        </w:tc>
        <w:tc>
          <w:tcPr>
            <w:tcW w:w="4151" w:type="dxa"/>
            <w:shd w:val="clear" w:color="auto" w:fill="auto"/>
          </w:tcPr>
          <w:p w:rsidR="004E5E78" w:rsidRPr="00B25A2D" w:rsidRDefault="0078799B" w:rsidP="00C54E6E">
            <w:pPr>
              <w:pStyle w:val="QPPTableTextBold"/>
            </w:pPr>
            <w:r>
              <w:lastRenderedPageBreak/>
              <w:t>AO1</w:t>
            </w:r>
          </w:p>
          <w:p w:rsidR="00C54E6E" w:rsidRPr="00575A7D" w:rsidRDefault="0076536D" w:rsidP="002D00C7">
            <w:pPr>
              <w:pStyle w:val="QPPTableTextBody"/>
            </w:pPr>
            <w:r w:rsidRPr="00B25A2D">
              <w:t>Development complies with t</w:t>
            </w:r>
            <w:r w:rsidR="00C54E6E" w:rsidRPr="00B25A2D">
              <w:t xml:space="preserve">he number of </w:t>
            </w:r>
            <w:hyperlink r:id="rId32" w:anchor="Storey" w:history="1">
              <w:r w:rsidR="00C54E6E" w:rsidRPr="008427A3">
                <w:rPr>
                  <w:rStyle w:val="Hyperlink"/>
                </w:rPr>
                <w:t>storeys</w:t>
              </w:r>
            </w:hyperlink>
            <w:r w:rsidR="00C54E6E" w:rsidRPr="008427A3">
              <w:t xml:space="preserve"> and </w:t>
            </w:r>
            <w:hyperlink r:id="rId33" w:anchor="BuildingHeight" w:history="1">
              <w:r w:rsidR="009065A5" w:rsidRPr="00B25A2D">
                <w:rPr>
                  <w:rStyle w:val="Hyperlink"/>
                </w:rPr>
                <w:t>building height</w:t>
              </w:r>
            </w:hyperlink>
            <w:r w:rsidR="00C54E6E" w:rsidRPr="008427A3">
              <w:t xml:space="preserve"> </w:t>
            </w:r>
            <w:r w:rsidR="00103B47">
              <w:t>in</w:t>
            </w:r>
            <w:r w:rsidR="00C54E6E" w:rsidRPr="00B25A2D">
              <w:t xml:space="preserve"> </w:t>
            </w:r>
            <w:hyperlink w:anchor="Table72153b" w:history="1">
              <w:r w:rsidR="009B5BA4" w:rsidRPr="00055074">
                <w:rPr>
                  <w:rStyle w:val="Hyperlink"/>
                </w:rPr>
                <w:t>Table</w:t>
              </w:r>
              <w:r w:rsidR="00E91EE3" w:rsidRPr="00055074">
                <w:rPr>
                  <w:rStyle w:val="Hyperlink"/>
                </w:rPr>
                <w:t xml:space="preserve"> </w:t>
              </w:r>
              <w:r w:rsidR="009B5BA4" w:rsidRPr="00055074">
                <w:rPr>
                  <w:rStyle w:val="Hyperlink"/>
                </w:rPr>
                <w:t>7.2.1.5.3.B</w:t>
              </w:r>
              <w:r w:rsidR="00C54E6E" w:rsidRPr="000D2839">
                <w:t>.</w:t>
              </w:r>
            </w:hyperlink>
          </w:p>
          <w:p w:rsidR="005C037D" w:rsidRPr="00B25A2D" w:rsidRDefault="0048604F" w:rsidP="00263303">
            <w:pPr>
              <w:pStyle w:val="QPPEditorsNoteStyle1"/>
            </w:pPr>
            <w:r w:rsidRPr="00B25A2D">
              <w:lastRenderedPageBreak/>
              <w:t>Note—</w:t>
            </w:r>
            <w:r w:rsidR="008C1971" w:rsidRPr="00B25A2D">
              <w:t>Neighbourhood plan</w:t>
            </w:r>
            <w:r w:rsidR="00C54E6E" w:rsidRPr="00B25A2D">
              <w:t xml:space="preserve">s will mostly specify </w:t>
            </w:r>
            <w:r w:rsidR="00424569" w:rsidRPr="00B25A2D">
              <w:t xml:space="preserve">a </w:t>
            </w:r>
            <w:r w:rsidR="00C54E6E" w:rsidRPr="00B25A2D">
              <w:t xml:space="preserve">maximum number of </w:t>
            </w:r>
            <w:hyperlink r:id="rId34" w:anchor="Storey" w:history="1">
              <w:r w:rsidR="008427A3" w:rsidRPr="008427A3">
                <w:rPr>
                  <w:rStyle w:val="Hyperlink"/>
                </w:rPr>
                <w:t>storeys</w:t>
              </w:r>
            </w:hyperlink>
            <w:r w:rsidR="00C54E6E" w:rsidRPr="00B25A2D">
              <w:t xml:space="preserve"> where zone outcomes</w:t>
            </w:r>
            <w:r w:rsidR="00491282" w:rsidRPr="00B25A2D">
              <w:t xml:space="preserve"> have been varied</w:t>
            </w:r>
            <w:r w:rsidR="00C54E6E" w:rsidRPr="00B25A2D">
              <w:t xml:space="preserve"> in relation to </w:t>
            </w:r>
            <w:hyperlink r:id="rId35" w:anchor="BuildingHeight" w:history="1">
              <w:r w:rsidR="009065A5" w:rsidRPr="00B25A2D">
                <w:rPr>
                  <w:rStyle w:val="Hyperlink"/>
                </w:rPr>
                <w:t>building height</w:t>
              </w:r>
            </w:hyperlink>
            <w:r w:rsidR="00C54E6E" w:rsidRPr="00B25A2D">
              <w:t xml:space="preserve">. Some </w:t>
            </w:r>
            <w:r w:rsidR="008C1971" w:rsidRPr="00B25A2D">
              <w:t>neighbourhood plan</w:t>
            </w:r>
            <w:r w:rsidR="00C54E6E" w:rsidRPr="00B25A2D">
              <w:t xml:space="preserve">s may also specify height in metres. Development must comply with both parameters where maximum number of </w:t>
            </w:r>
            <w:hyperlink r:id="rId36" w:anchor="Storey" w:history="1">
              <w:r w:rsidR="008427A3" w:rsidRPr="008427A3">
                <w:rPr>
                  <w:rStyle w:val="Hyperlink"/>
                </w:rPr>
                <w:t>storeys</w:t>
              </w:r>
            </w:hyperlink>
            <w:r w:rsidR="00C54E6E" w:rsidRPr="00B25A2D">
              <w:t xml:space="preserve"> and height in metres </w:t>
            </w:r>
            <w:r w:rsidR="00263303">
              <w:t>are</w:t>
            </w:r>
            <w:r w:rsidR="00263303" w:rsidRPr="00B25A2D">
              <w:t xml:space="preserve"> </w:t>
            </w:r>
            <w:r w:rsidR="00C54E6E" w:rsidRPr="00B25A2D">
              <w:t>specified.</w:t>
            </w:r>
          </w:p>
        </w:tc>
      </w:tr>
      <w:tr w:rsidR="005C037D" w:rsidRPr="00B25A2D">
        <w:trPr>
          <w:trHeight w:val="284"/>
        </w:trPr>
        <w:tc>
          <w:tcPr>
            <w:tcW w:w="8301" w:type="dxa"/>
            <w:gridSpan w:val="2"/>
            <w:shd w:val="clear" w:color="auto" w:fill="auto"/>
          </w:tcPr>
          <w:p w:rsidR="005C037D" w:rsidRPr="00B25A2D" w:rsidRDefault="008A67BA" w:rsidP="00ED0657">
            <w:pPr>
              <w:pStyle w:val="QPPTableTextBold"/>
            </w:pPr>
            <w:r w:rsidRPr="00B25A2D">
              <w:lastRenderedPageBreak/>
              <w:t xml:space="preserve">If in </w:t>
            </w:r>
            <w:r w:rsidR="00424569" w:rsidRPr="00B25A2D">
              <w:t>a</w:t>
            </w:r>
            <w:r w:rsidRPr="00B25A2D">
              <w:t xml:space="preserve"> </w:t>
            </w:r>
            <w:r w:rsidR="00241988">
              <w:t>M</w:t>
            </w:r>
            <w:r w:rsidR="00241988" w:rsidRPr="00B25A2D">
              <w:t xml:space="preserve">ajor </w:t>
            </w:r>
            <w:r w:rsidR="005C037D" w:rsidRPr="00B25A2D">
              <w:t>e</w:t>
            </w:r>
            <w:r w:rsidR="00424569" w:rsidRPr="00B25A2D">
              <w:t>nvironmental/waterway corridor</w:t>
            </w:r>
          </w:p>
        </w:tc>
      </w:tr>
      <w:tr w:rsidR="009A059C" w:rsidRPr="00AF6FD0">
        <w:trPr>
          <w:trHeight w:val="284"/>
        </w:trPr>
        <w:tc>
          <w:tcPr>
            <w:tcW w:w="4150" w:type="dxa"/>
            <w:vMerge w:val="restart"/>
            <w:shd w:val="clear" w:color="auto" w:fill="auto"/>
          </w:tcPr>
          <w:p w:rsidR="009A059C" w:rsidRPr="00B25A2D" w:rsidRDefault="004E5E78" w:rsidP="004E5E78">
            <w:pPr>
              <w:pStyle w:val="QPPTableTextBold"/>
            </w:pPr>
            <w:r w:rsidRPr="00B25A2D">
              <w:t>PO2</w:t>
            </w:r>
          </w:p>
          <w:p w:rsidR="009A059C" w:rsidRPr="00B25A2D" w:rsidRDefault="009A059C" w:rsidP="00AD7CFE">
            <w:pPr>
              <w:pStyle w:val="QPPTableTextBody"/>
            </w:pPr>
            <w:r w:rsidRPr="00B25A2D">
              <w:t>Development enhance</w:t>
            </w:r>
            <w:r w:rsidR="00C20C63" w:rsidRPr="00B25A2D">
              <w:t>s</w:t>
            </w:r>
            <w:r w:rsidRPr="00B25A2D">
              <w:t xml:space="preserve"> the major environmental/waterway corridors as </w:t>
            </w:r>
            <w:r w:rsidR="00424569" w:rsidRPr="00B25A2D">
              <w:t>indicated</w:t>
            </w:r>
            <w:r w:rsidRPr="00B25A2D">
              <w:t xml:space="preserve"> </w:t>
            </w:r>
            <w:r w:rsidR="00097A42">
              <w:t>i</w:t>
            </w:r>
            <w:r w:rsidRPr="00B25A2D">
              <w:t>n</w:t>
            </w:r>
            <w:r w:rsidR="00241988" w:rsidRPr="00783BE8">
              <w:t xml:space="preserve"> </w:t>
            </w:r>
            <w:hyperlink w:anchor="Figurea" w:history="1">
              <w:r w:rsidR="00241988" w:rsidRPr="00972244">
                <w:rPr>
                  <w:rStyle w:val="Hyperlink"/>
                </w:rPr>
                <w:t>Figure a</w:t>
              </w:r>
            </w:hyperlink>
            <w:r w:rsidR="00241988" w:rsidRPr="00783BE8">
              <w:t xml:space="preserve"> and</w:t>
            </w:r>
            <w:r w:rsidR="00DF21DE" w:rsidRPr="00783BE8">
              <w:t xml:space="preserve"> </w:t>
            </w:r>
            <w:hyperlink w:anchor="Figureb" w:history="1">
              <w:r w:rsidR="00DF21DE" w:rsidRPr="00783BE8">
                <w:rPr>
                  <w:rStyle w:val="Hyperlink"/>
                </w:rPr>
                <w:t>Figure b</w:t>
              </w:r>
            </w:hyperlink>
            <w:r w:rsidR="00147B1C" w:rsidRPr="00783BE8">
              <w:t>.</w:t>
            </w:r>
          </w:p>
        </w:tc>
        <w:tc>
          <w:tcPr>
            <w:tcW w:w="4151" w:type="dxa"/>
            <w:shd w:val="clear" w:color="auto" w:fill="auto"/>
          </w:tcPr>
          <w:p w:rsidR="009A059C" w:rsidRPr="00B25A2D" w:rsidRDefault="009A059C" w:rsidP="00BC46F9">
            <w:pPr>
              <w:pStyle w:val="QPPTableTextBold"/>
            </w:pPr>
            <w:r w:rsidRPr="00B25A2D">
              <w:t>AO</w:t>
            </w:r>
            <w:r w:rsidR="004E5E78" w:rsidRPr="00B25A2D">
              <w:t>2</w:t>
            </w:r>
            <w:r w:rsidR="0078799B">
              <w:t>.1</w:t>
            </w:r>
          </w:p>
          <w:p w:rsidR="009A059C" w:rsidRPr="00B25A2D" w:rsidRDefault="0076536D" w:rsidP="00AD7CFE">
            <w:pPr>
              <w:pStyle w:val="QPPTableTextBody"/>
            </w:pPr>
            <w:r w:rsidRPr="00B25A2D">
              <w:t>Development w</w:t>
            </w:r>
            <w:r w:rsidR="009A059C" w:rsidRPr="00B25A2D">
              <w:t xml:space="preserve">here the waterway has been piped underground on the Hypermarket </w:t>
            </w:r>
            <w:r w:rsidR="009A059C" w:rsidRPr="0080235C">
              <w:t>site</w:t>
            </w:r>
            <w:r w:rsidR="009A059C" w:rsidRPr="00B25A2D">
              <w:t xml:space="preserve"> and </w:t>
            </w:r>
            <w:r w:rsidR="00940537">
              <w:t xml:space="preserve">at </w:t>
            </w:r>
            <w:r w:rsidR="009A059C" w:rsidRPr="00B25A2D">
              <w:t xml:space="preserve">9 </w:t>
            </w:r>
            <w:proofErr w:type="spellStart"/>
            <w:r w:rsidR="009A059C" w:rsidRPr="00B25A2D">
              <w:t>Gayford</w:t>
            </w:r>
            <w:proofErr w:type="spellEnd"/>
            <w:r w:rsidR="009A059C" w:rsidRPr="00B25A2D">
              <w:t xml:space="preserve"> Street, Aspley, </w:t>
            </w:r>
            <w:r w:rsidR="00424569" w:rsidRPr="00B25A2D">
              <w:t xml:space="preserve">provides </w:t>
            </w:r>
            <w:r w:rsidR="009A059C" w:rsidRPr="00B25A2D">
              <w:t>a landscape feature consisting of low</w:t>
            </w:r>
            <w:r w:rsidR="00491282" w:rsidRPr="00B25A2D">
              <w:t>-</w:t>
            </w:r>
            <w:r w:rsidR="009A059C" w:rsidRPr="00B25A2D">
              <w:t xml:space="preserve">growing plants and some large trees incorporated through the </w:t>
            </w:r>
            <w:hyperlink r:id="rId37" w:anchor="ParkingStation" w:history="1">
              <w:r w:rsidR="00310773" w:rsidRPr="00470A9C">
                <w:rPr>
                  <w:rStyle w:val="Hyperlink"/>
                </w:rPr>
                <w:t>parking station</w:t>
              </w:r>
            </w:hyperlink>
            <w:r w:rsidR="009A059C" w:rsidRPr="00B25A2D">
              <w:t>, which references the original location</w:t>
            </w:r>
            <w:r w:rsidR="00F90DA4" w:rsidRPr="00B25A2D">
              <w:t xml:space="preserve"> of Little Cabbage Tree Creek</w:t>
            </w:r>
            <w:r w:rsidR="00147B1C" w:rsidRPr="00B25A2D">
              <w:t>.</w:t>
            </w:r>
          </w:p>
          <w:p w:rsidR="009A059C" w:rsidRPr="00B25A2D" w:rsidRDefault="009A059C" w:rsidP="00AB6C02">
            <w:pPr>
              <w:pStyle w:val="QPPEditorsNoteStyle1"/>
            </w:pPr>
            <w:r w:rsidRPr="00B25A2D">
              <w:t>Note—It is not intended that the creek be reinstated above</w:t>
            </w:r>
            <w:r w:rsidR="00D53638">
              <w:t>-</w:t>
            </w:r>
            <w:r w:rsidRPr="00B25A2D">
              <w:t xml:space="preserve">ground. </w:t>
            </w:r>
          </w:p>
        </w:tc>
      </w:tr>
      <w:tr w:rsidR="009A059C" w:rsidRPr="00AF6FD0">
        <w:trPr>
          <w:trHeight w:val="2380"/>
        </w:trPr>
        <w:tc>
          <w:tcPr>
            <w:tcW w:w="4150" w:type="dxa"/>
            <w:vMerge/>
            <w:shd w:val="clear" w:color="auto" w:fill="auto"/>
          </w:tcPr>
          <w:p w:rsidR="009A059C" w:rsidRPr="00B25A2D" w:rsidRDefault="009A059C" w:rsidP="009A059C"/>
        </w:tc>
        <w:tc>
          <w:tcPr>
            <w:tcW w:w="4151" w:type="dxa"/>
            <w:shd w:val="clear" w:color="auto" w:fill="auto"/>
          </w:tcPr>
          <w:p w:rsidR="009A059C" w:rsidRPr="00B25A2D" w:rsidRDefault="009A059C" w:rsidP="00AB6C02">
            <w:pPr>
              <w:pStyle w:val="QPPTableTextBold"/>
            </w:pPr>
            <w:r w:rsidRPr="00B25A2D">
              <w:t>AO</w:t>
            </w:r>
            <w:r w:rsidR="004E5E78" w:rsidRPr="00B25A2D">
              <w:t>2</w:t>
            </w:r>
            <w:r w:rsidRPr="00B25A2D">
              <w:t>.2</w:t>
            </w:r>
          </w:p>
          <w:p w:rsidR="00241988" w:rsidRDefault="0076536D" w:rsidP="00424569">
            <w:pPr>
              <w:pStyle w:val="QPPTableTextBody"/>
            </w:pPr>
            <w:r w:rsidRPr="00B25A2D">
              <w:t xml:space="preserve">Development </w:t>
            </w:r>
            <w:r w:rsidR="00424569" w:rsidRPr="00B25A2D">
              <w:t>of</w:t>
            </w:r>
            <w:r w:rsidR="009A059C" w:rsidRPr="00B25A2D">
              <w:t xml:space="preserve"> </w:t>
            </w:r>
            <w:r w:rsidR="00424569" w:rsidRPr="0080235C">
              <w:t>sites</w:t>
            </w:r>
            <w:r w:rsidR="00424569" w:rsidRPr="00B25A2D">
              <w:t xml:space="preserve"> in </w:t>
            </w:r>
            <w:r w:rsidR="009A059C" w:rsidRPr="00B25A2D">
              <w:t>t</w:t>
            </w:r>
            <w:r w:rsidR="00424569" w:rsidRPr="00B25A2D">
              <w:t>he Western residential precinct</w:t>
            </w:r>
            <w:r w:rsidR="009A059C" w:rsidRPr="00B25A2D">
              <w:t xml:space="preserve"> adjoining Little Cabbage Tree Creek provide</w:t>
            </w:r>
            <w:r w:rsidR="00424569" w:rsidRPr="00B25A2D">
              <w:t>s</w:t>
            </w:r>
            <w:r w:rsidR="009A059C" w:rsidRPr="00B25A2D">
              <w:t xml:space="preserve"> locally occurring native vegetation </w:t>
            </w:r>
            <w:r w:rsidR="00241988">
              <w:t>of at least two groupings</w:t>
            </w:r>
            <w:r w:rsidR="00103B47">
              <w:t>:</w:t>
            </w:r>
          </w:p>
          <w:p w:rsidR="00241988" w:rsidRDefault="00241988" w:rsidP="000C6BF3">
            <w:pPr>
              <w:pStyle w:val="HGTableBullet2"/>
              <w:numPr>
                <w:ilvl w:val="0"/>
                <w:numId w:val="12"/>
              </w:numPr>
            </w:pPr>
            <w:r>
              <w:t>where e</w:t>
            </w:r>
            <w:r w:rsidR="009A059C" w:rsidRPr="00B25A2D">
              <w:t xml:space="preserve">ach grouping is a minimum area of 1% of the </w:t>
            </w:r>
            <w:r w:rsidR="003E4FF9" w:rsidRPr="0080235C">
              <w:t>site</w:t>
            </w:r>
            <w:r>
              <w:t>;</w:t>
            </w:r>
          </w:p>
          <w:p w:rsidR="009A059C" w:rsidRPr="00B25A2D" w:rsidRDefault="0048604F" w:rsidP="000C6BF3">
            <w:pPr>
              <w:pStyle w:val="HGTableBullet2"/>
              <w:numPr>
                <w:ilvl w:val="0"/>
                <w:numId w:val="12"/>
              </w:numPr>
            </w:pPr>
            <w:r w:rsidRPr="00B25A2D">
              <w:t>within at least 60m</w:t>
            </w:r>
            <w:r w:rsidR="009A059C" w:rsidRPr="00B25A2D">
              <w:t xml:space="preserve"> of the main road frontage</w:t>
            </w:r>
            <w:r w:rsidR="00424569" w:rsidRPr="00B25A2D">
              <w:t xml:space="preserve"> such as </w:t>
            </w:r>
            <w:r w:rsidR="009A059C" w:rsidRPr="00B25A2D">
              <w:t>Albany Creek Road</w:t>
            </w:r>
            <w:r w:rsidR="00147B1C" w:rsidRPr="00B25A2D">
              <w:t>.</w:t>
            </w:r>
          </w:p>
        </w:tc>
      </w:tr>
      <w:tr w:rsidR="009A059C" w:rsidRPr="00AF6FD0">
        <w:trPr>
          <w:trHeight w:val="284"/>
        </w:trPr>
        <w:tc>
          <w:tcPr>
            <w:tcW w:w="4150" w:type="dxa"/>
            <w:shd w:val="clear" w:color="auto" w:fill="auto"/>
          </w:tcPr>
          <w:p w:rsidR="009A059C" w:rsidRPr="00B25A2D" w:rsidRDefault="004E5E78" w:rsidP="004E5E78">
            <w:pPr>
              <w:pStyle w:val="QPPTableTextBold"/>
            </w:pPr>
            <w:r w:rsidRPr="00B25A2D">
              <w:t>PO3</w:t>
            </w:r>
          </w:p>
          <w:p w:rsidR="009A059C" w:rsidRPr="00B25A2D" w:rsidRDefault="009A059C" w:rsidP="009A059C">
            <w:pPr>
              <w:pStyle w:val="QPPTableTextBody"/>
            </w:pPr>
            <w:r w:rsidRPr="00B25A2D">
              <w:t>Development provide</w:t>
            </w:r>
            <w:r w:rsidR="00C20C63" w:rsidRPr="00B25A2D">
              <w:t>s</w:t>
            </w:r>
            <w:r w:rsidRPr="00B25A2D">
              <w:t xml:space="preserve"> for a safe walking and cycling route and a recognisable entry to the linear </w:t>
            </w:r>
            <w:hyperlink r:id="rId38" w:anchor="Park" w:history="1">
              <w:r w:rsidR="00310773" w:rsidRPr="00FF3711">
                <w:rPr>
                  <w:rStyle w:val="Hyperlink"/>
                </w:rPr>
                <w:t>park</w:t>
              </w:r>
            </w:hyperlink>
            <w:r w:rsidRPr="00B25A2D">
              <w:t xml:space="preserve"> along the </w:t>
            </w:r>
            <w:r w:rsidR="00424569" w:rsidRPr="00B25A2D">
              <w:t xml:space="preserve">Major </w:t>
            </w:r>
            <w:r w:rsidRPr="00B25A2D">
              <w:t>environmental/waterway corridors</w:t>
            </w:r>
            <w:r w:rsidR="00147B1C" w:rsidRPr="00B25A2D">
              <w:t>.</w:t>
            </w:r>
          </w:p>
        </w:tc>
        <w:tc>
          <w:tcPr>
            <w:tcW w:w="4151" w:type="dxa"/>
            <w:shd w:val="clear" w:color="auto" w:fill="auto"/>
          </w:tcPr>
          <w:p w:rsidR="009A059C" w:rsidRPr="00B25A2D" w:rsidRDefault="004E5E78" w:rsidP="009A059C">
            <w:pPr>
              <w:pStyle w:val="QPPTableTextBold"/>
            </w:pPr>
            <w:r w:rsidRPr="00B25A2D">
              <w:t>AO3</w:t>
            </w:r>
          </w:p>
          <w:p w:rsidR="009A059C" w:rsidRPr="00B25A2D" w:rsidRDefault="008A67BA" w:rsidP="0048604F">
            <w:pPr>
              <w:pStyle w:val="QPPTableTextBody"/>
            </w:pPr>
            <w:r w:rsidRPr="00B25A2D">
              <w:t xml:space="preserve">Development provides a </w:t>
            </w:r>
            <w:r w:rsidR="0048604F" w:rsidRPr="00B25A2D">
              <w:t>4.5m</w:t>
            </w:r>
            <w:r w:rsidR="009A059C" w:rsidRPr="00B25A2D">
              <w:t xml:space="preserve"> widening of the access strip along the eastern boundary of 80 Albany Creek Road</w:t>
            </w:r>
            <w:r w:rsidR="00A7600C">
              <w:t>, Aspley</w:t>
            </w:r>
            <w:r w:rsidR="00156505">
              <w:t>.</w:t>
            </w:r>
          </w:p>
        </w:tc>
      </w:tr>
      <w:tr w:rsidR="009A059C" w:rsidRPr="00AF6FD0">
        <w:trPr>
          <w:trHeight w:val="284"/>
        </w:trPr>
        <w:tc>
          <w:tcPr>
            <w:tcW w:w="8301" w:type="dxa"/>
            <w:gridSpan w:val="2"/>
            <w:shd w:val="clear" w:color="auto" w:fill="auto"/>
          </w:tcPr>
          <w:p w:rsidR="009A059C" w:rsidRPr="00B25A2D" w:rsidRDefault="008A67BA" w:rsidP="00ED0657">
            <w:pPr>
              <w:pStyle w:val="QPPTableTextBold"/>
            </w:pPr>
            <w:r w:rsidRPr="00B25A2D">
              <w:t>If</w:t>
            </w:r>
            <w:r w:rsidR="009A059C" w:rsidRPr="00B25A2D">
              <w:t xml:space="preserve"> in </w:t>
            </w:r>
            <w:r w:rsidR="00103B47">
              <w:t xml:space="preserve">the </w:t>
            </w:r>
            <w:r w:rsidR="00617AC0" w:rsidRPr="00B25A2D">
              <w:t xml:space="preserve">Aspley centre precinct </w:t>
            </w:r>
            <w:r w:rsidR="0048604F" w:rsidRPr="00B25A2D">
              <w:t>(Aspley district neighbourhood plan/N</w:t>
            </w:r>
            <w:r w:rsidR="00514F2D" w:rsidRPr="00B25A2D">
              <w:t>P</w:t>
            </w:r>
            <w:r w:rsidR="00C20C63" w:rsidRPr="00B25A2D">
              <w:t>P-001</w:t>
            </w:r>
            <w:r w:rsidR="00617AC0" w:rsidRPr="00B25A2D">
              <w:t>)</w:t>
            </w:r>
          </w:p>
        </w:tc>
      </w:tr>
      <w:tr w:rsidR="009A059C" w:rsidRPr="00AF6FD0">
        <w:trPr>
          <w:trHeight w:val="284"/>
        </w:trPr>
        <w:tc>
          <w:tcPr>
            <w:tcW w:w="4150" w:type="dxa"/>
            <w:shd w:val="clear" w:color="auto" w:fill="auto"/>
          </w:tcPr>
          <w:p w:rsidR="009A059C" w:rsidRPr="00B25A2D" w:rsidRDefault="004E5E78" w:rsidP="004E5E78">
            <w:pPr>
              <w:pStyle w:val="QPPTableTextBold"/>
            </w:pPr>
            <w:r w:rsidRPr="00B25A2D">
              <w:t>PO4</w:t>
            </w:r>
          </w:p>
          <w:p w:rsidR="009A059C" w:rsidRPr="00B25A2D" w:rsidRDefault="009A059C" w:rsidP="00424569">
            <w:pPr>
              <w:pStyle w:val="QPPTableTextBody"/>
            </w:pPr>
            <w:r w:rsidRPr="00B25A2D">
              <w:t xml:space="preserve">Development </w:t>
            </w:r>
            <w:r w:rsidR="00424569" w:rsidRPr="00B25A2D">
              <w:t>makes</w:t>
            </w:r>
            <w:r w:rsidRPr="00B25A2D">
              <w:t xml:space="preserve"> a positive contribution toward the legibility of the </w:t>
            </w:r>
            <w:r w:rsidRPr="004D156E">
              <w:t>centre</w:t>
            </w:r>
            <w:r w:rsidRPr="00B25A2D">
              <w:t xml:space="preserve"> in terms of defining the </w:t>
            </w:r>
            <w:r w:rsidR="00103B47" w:rsidRPr="004D156E">
              <w:t>Aspley</w:t>
            </w:r>
            <w:r w:rsidR="00103B47">
              <w:t xml:space="preserve"> centre precinct</w:t>
            </w:r>
            <w:r w:rsidRPr="00B25A2D">
              <w:t xml:space="preserve">, its network of public spaces, roads and </w:t>
            </w:r>
            <w:r w:rsidR="00424569" w:rsidRPr="00B25A2D">
              <w:t xml:space="preserve">car </w:t>
            </w:r>
            <w:r w:rsidRPr="00B25A2D">
              <w:t>parking</w:t>
            </w:r>
            <w:r w:rsidR="00147B1C" w:rsidRPr="00B25A2D">
              <w:t>.</w:t>
            </w:r>
          </w:p>
        </w:tc>
        <w:tc>
          <w:tcPr>
            <w:tcW w:w="4151" w:type="dxa"/>
            <w:shd w:val="clear" w:color="auto" w:fill="auto"/>
          </w:tcPr>
          <w:p w:rsidR="009A059C" w:rsidRDefault="004E5E78" w:rsidP="009A059C">
            <w:pPr>
              <w:pStyle w:val="QPPTableTextBold"/>
            </w:pPr>
            <w:r w:rsidRPr="00B25A2D">
              <w:t>AO4</w:t>
            </w:r>
          </w:p>
          <w:p w:rsidR="00103B47" w:rsidRPr="00B25A2D" w:rsidRDefault="00103B47" w:rsidP="00103B47">
            <w:pPr>
              <w:pStyle w:val="QPPTableTextBody"/>
            </w:pPr>
            <w:r>
              <w:t>Development complies with the following:</w:t>
            </w:r>
          </w:p>
          <w:p w:rsidR="00103B47" w:rsidRDefault="00C12B06" w:rsidP="000C6BF3">
            <w:pPr>
              <w:pStyle w:val="HGTableBullet2"/>
              <w:numPr>
                <w:ilvl w:val="0"/>
                <w:numId w:val="13"/>
              </w:numPr>
            </w:pPr>
            <w:hyperlink w:anchor="Figurea" w:history="1">
              <w:r w:rsidR="00103B47" w:rsidRPr="007F7833">
                <w:rPr>
                  <w:rStyle w:val="Hyperlink"/>
                </w:rPr>
                <w:t>Figure</w:t>
              </w:r>
              <w:r w:rsidR="00184DE9" w:rsidRPr="007F7833">
                <w:rPr>
                  <w:rStyle w:val="Hyperlink"/>
                </w:rPr>
                <w:t xml:space="preserve"> </w:t>
              </w:r>
              <w:r w:rsidR="00103B47" w:rsidRPr="007F7833">
                <w:rPr>
                  <w:rStyle w:val="Hyperlink"/>
                </w:rPr>
                <w:t>a</w:t>
              </w:r>
            </w:hyperlink>
            <w:r w:rsidR="00103B47">
              <w:t>;</w:t>
            </w:r>
            <w:r w:rsidR="00103B47" w:rsidRPr="00B25A2D">
              <w:t xml:space="preserve"> </w:t>
            </w:r>
          </w:p>
          <w:p w:rsidR="009A059C" w:rsidRPr="00B25A2D" w:rsidRDefault="0048604F" w:rsidP="000C6BF3">
            <w:pPr>
              <w:pStyle w:val="HGTableBullet2"/>
              <w:numPr>
                <w:ilvl w:val="0"/>
                <w:numId w:val="13"/>
              </w:numPr>
            </w:pPr>
            <w:r w:rsidRPr="00B25A2D">
              <w:t>a minimum 2</w:t>
            </w:r>
            <w:r w:rsidR="009A059C" w:rsidRPr="00B25A2D">
              <w:t xml:space="preserve">m wide key pedestrian spine is provided linking the </w:t>
            </w:r>
            <w:r w:rsidR="009A059C" w:rsidRPr="002006EC">
              <w:t>shops</w:t>
            </w:r>
            <w:r w:rsidR="009A059C" w:rsidRPr="00B25A2D">
              <w:t xml:space="preserve"> on the eastern side of Gympie Road to the Hypermarket (west of </w:t>
            </w:r>
            <w:proofErr w:type="spellStart"/>
            <w:r w:rsidR="009A059C" w:rsidRPr="00B25A2D">
              <w:t>Gayford</w:t>
            </w:r>
            <w:proofErr w:type="spellEnd"/>
            <w:r w:rsidR="009A059C" w:rsidRPr="00B25A2D">
              <w:t xml:space="preserve"> Street), with landscape nodes that provide wea</w:t>
            </w:r>
            <w:r w:rsidRPr="00B25A2D">
              <w:t>ther protection every 15m</w:t>
            </w:r>
            <w:r w:rsidR="009A059C" w:rsidRPr="00B25A2D">
              <w:t xml:space="preserve"> along the walkway;</w:t>
            </w:r>
          </w:p>
          <w:p w:rsidR="009A059C" w:rsidRPr="00B25A2D" w:rsidRDefault="009A059C" w:rsidP="008A67BA">
            <w:pPr>
              <w:pStyle w:val="HGTableBullet2"/>
            </w:pPr>
            <w:r w:rsidRPr="00B25A2D">
              <w:t xml:space="preserve">any development of the Hypermarket </w:t>
            </w:r>
            <w:r w:rsidR="003E4FF9" w:rsidRPr="004D156E">
              <w:t>site</w:t>
            </w:r>
            <w:r w:rsidR="003E4FF9" w:rsidRPr="00B25A2D">
              <w:t xml:space="preserve"> </w:t>
            </w:r>
            <w:r w:rsidRPr="00B25A2D">
              <w:t>contributes to the establishment of a controlled crossing, such as traffic signals, to improve safety for pedestrians and provide a better linkage with the strip shopping along Gympie Road;</w:t>
            </w:r>
          </w:p>
          <w:p w:rsidR="009A059C" w:rsidRPr="00B25A2D" w:rsidRDefault="009A059C" w:rsidP="008A67BA">
            <w:pPr>
              <w:pStyle w:val="HGTableBullet2"/>
            </w:pPr>
            <w:r w:rsidRPr="00B25A2D">
              <w:t xml:space="preserve">on-site tree planting contributes to a boulevard effect along Gympie Road and </w:t>
            </w:r>
            <w:proofErr w:type="spellStart"/>
            <w:r w:rsidRPr="00B25A2D">
              <w:t>Gayford</w:t>
            </w:r>
            <w:proofErr w:type="spellEnd"/>
            <w:r w:rsidRPr="00B25A2D">
              <w:t xml:space="preserve"> Street;</w:t>
            </w:r>
          </w:p>
          <w:p w:rsidR="009A059C" w:rsidRPr="00B25A2D" w:rsidRDefault="009A059C" w:rsidP="008A67BA">
            <w:pPr>
              <w:pStyle w:val="HGTableBullet2"/>
            </w:pPr>
            <w:r w:rsidRPr="00B25A2D">
              <w:t>landscaping nodes are provided as landmark features at the identified locations;</w:t>
            </w:r>
          </w:p>
          <w:p w:rsidR="009A059C" w:rsidRPr="00B25A2D" w:rsidRDefault="009A059C" w:rsidP="008A67BA">
            <w:pPr>
              <w:pStyle w:val="HGTableBullet2"/>
            </w:pPr>
            <w:r w:rsidRPr="00B25A2D">
              <w:t xml:space="preserve">development of the Hypermarket </w:t>
            </w:r>
            <w:r w:rsidR="0012116A" w:rsidRPr="0080235C">
              <w:t>site</w:t>
            </w:r>
            <w:r w:rsidR="003E4FF9" w:rsidRPr="00B25A2D">
              <w:t xml:space="preserve"> </w:t>
            </w:r>
            <w:r w:rsidRPr="00B25A2D">
              <w:t xml:space="preserve">and 9 </w:t>
            </w:r>
            <w:proofErr w:type="spellStart"/>
            <w:r w:rsidRPr="00B25A2D">
              <w:t>Gayford</w:t>
            </w:r>
            <w:proofErr w:type="spellEnd"/>
            <w:r w:rsidRPr="00B25A2D">
              <w:t xml:space="preserve"> Street </w:t>
            </w:r>
            <w:r w:rsidR="00CA20B8">
              <w:t>provides a shared</w:t>
            </w:r>
            <w:r w:rsidR="009B5BA4">
              <w:t xml:space="preserve"> </w:t>
            </w:r>
            <w:r w:rsidR="00CA20B8">
              <w:t>use path  linking</w:t>
            </w:r>
            <w:r w:rsidRPr="00B25A2D">
              <w:t xml:space="preserve"> Cabbage Tree and Little Cabbage Tree </w:t>
            </w:r>
            <w:r w:rsidR="0040502B">
              <w:t>c</w:t>
            </w:r>
            <w:r w:rsidRPr="00B25A2D">
              <w:t>reeks;</w:t>
            </w:r>
          </w:p>
          <w:p w:rsidR="009A059C" w:rsidRPr="00B25A2D" w:rsidRDefault="009A059C" w:rsidP="008A67BA">
            <w:pPr>
              <w:pStyle w:val="HGTableBullet2"/>
            </w:pPr>
            <w:r w:rsidRPr="00B25A2D">
              <w:lastRenderedPageBreak/>
              <w:t xml:space="preserve">vehicular access points, </w:t>
            </w:r>
            <w:r w:rsidR="00310773" w:rsidRPr="00B25A2D">
              <w:t>parking</w:t>
            </w:r>
            <w:r w:rsidR="00166D04" w:rsidRPr="00B25A2D">
              <w:t xml:space="preserve"> </w:t>
            </w:r>
            <w:r w:rsidRPr="00B25A2D">
              <w:t>and circulation driveways are consolidated or designed to allow for future consolidation, particularly for businesses fronting Gympie Road;</w:t>
            </w:r>
          </w:p>
          <w:p w:rsidR="009A059C" w:rsidRPr="00B25A2D" w:rsidRDefault="009A059C" w:rsidP="008A67BA">
            <w:pPr>
              <w:pStyle w:val="HGTableBullet2"/>
            </w:pPr>
            <w:r w:rsidRPr="00B25A2D">
              <w:t xml:space="preserve">the internal road layout in large </w:t>
            </w:r>
            <w:r w:rsidR="003E4FF9" w:rsidRPr="00C12AE0">
              <w:rPr>
                <w:rStyle w:val="HGTableBullet3Char"/>
              </w:rPr>
              <w:t>sites</w:t>
            </w:r>
            <w:r w:rsidR="003E4FF9" w:rsidRPr="00B25A2D">
              <w:t xml:space="preserve"> </w:t>
            </w:r>
            <w:r w:rsidRPr="00B25A2D">
              <w:t>is legible and safe</w:t>
            </w:r>
            <w:r w:rsidR="00CA20B8">
              <w:t xml:space="preserve"> having regard to elements such as pavin</w:t>
            </w:r>
            <w:r w:rsidR="00A355BF">
              <w:t>g treatments, landscaping and signag</w:t>
            </w:r>
            <w:r w:rsidR="00CA20B8">
              <w:t>e</w:t>
            </w:r>
            <w:r w:rsidRPr="00B25A2D">
              <w:t>;</w:t>
            </w:r>
          </w:p>
          <w:p w:rsidR="009A059C" w:rsidRPr="00B25A2D" w:rsidRDefault="009A059C" w:rsidP="008A67BA">
            <w:pPr>
              <w:pStyle w:val="HGTableBullet2"/>
            </w:pPr>
            <w:r w:rsidRPr="00B25A2D">
              <w:t>shade is increased in large</w:t>
            </w:r>
            <w:r w:rsidR="00963113" w:rsidRPr="00B25A2D">
              <w:t xml:space="preserve"> parking</w:t>
            </w:r>
            <w:r w:rsidRPr="00B25A2D">
              <w:t xml:space="preserve"> areas </w:t>
            </w:r>
            <w:r w:rsidR="00424569" w:rsidRPr="00B25A2D">
              <w:t>such as</w:t>
            </w:r>
            <w:r w:rsidRPr="00B25A2D">
              <w:t xml:space="preserve"> H</w:t>
            </w:r>
            <w:r w:rsidR="00424569" w:rsidRPr="00B25A2D">
              <w:t>ypermarket and Christies Centre</w:t>
            </w:r>
            <w:r w:rsidRPr="00B25A2D">
              <w:t>;</w:t>
            </w:r>
          </w:p>
          <w:p w:rsidR="009A059C" w:rsidRPr="00B25A2D" w:rsidRDefault="009A059C" w:rsidP="008A67BA">
            <w:pPr>
              <w:pStyle w:val="HGTableBullet2"/>
            </w:pPr>
            <w:r w:rsidRPr="00B25A2D">
              <w:t xml:space="preserve">any redevelopment of the Hypermarket </w:t>
            </w:r>
            <w:r w:rsidR="00FF3711" w:rsidRPr="004D156E">
              <w:t>site</w:t>
            </w:r>
            <w:r w:rsidR="00FF3711" w:rsidRPr="00B25A2D">
              <w:t xml:space="preserve"> </w:t>
            </w:r>
            <w:r w:rsidRPr="00B25A2D">
              <w:t>improves pedestrian access to the adjoining</w:t>
            </w:r>
            <w:r w:rsidR="00310773" w:rsidRPr="00B25A2D">
              <w:t xml:space="preserve"> </w:t>
            </w:r>
            <w:hyperlink r:id="rId39" w:anchor="Retirement" w:history="1">
              <w:r w:rsidR="00310773" w:rsidRPr="00C12AE0">
                <w:rPr>
                  <w:rStyle w:val="Hyperlink"/>
                </w:rPr>
                <w:t>retirement facility</w:t>
              </w:r>
            </w:hyperlink>
            <w:r w:rsidRPr="00B25A2D">
              <w:t>;</w:t>
            </w:r>
          </w:p>
          <w:p w:rsidR="009A059C" w:rsidRPr="00B25A2D" w:rsidRDefault="009A059C" w:rsidP="008A67BA">
            <w:pPr>
              <w:pStyle w:val="HGTableBullet2"/>
            </w:pPr>
            <w:r w:rsidRPr="00B25A2D">
              <w:t xml:space="preserve">the 2 bunya pine trees near the intersection of Albany Creek Road and </w:t>
            </w:r>
            <w:proofErr w:type="spellStart"/>
            <w:r w:rsidRPr="00B25A2D">
              <w:t>Maundrell</w:t>
            </w:r>
            <w:proofErr w:type="spellEnd"/>
            <w:r w:rsidRPr="00B25A2D">
              <w:t xml:space="preserve"> Terrace are retained as natural visual markers of the location of the</w:t>
            </w:r>
            <w:r w:rsidR="00CA20B8">
              <w:t xml:space="preserve"> Aspley</w:t>
            </w:r>
            <w:r w:rsidRPr="00B25A2D">
              <w:t xml:space="preserve"> centre</w:t>
            </w:r>
            <w:r w:rsidR="00CA20B8">
              <w:t xml:space="preserve"> precinct</w:t>
            </w:r>
            <w:r w:rsidR="00147B1C" w:rsidRPr="00B25A2D">
              <w:t>.</w:t>
            </w:r>
          </w:p>
        </w:tc>
      </w:tr>
      <w:tr w:rsidR="009A059C" w:rsidRPr="00AF6FD0">
        <w:trPr>
          <w:trHeight w:val="284"/>
        </w:trPr>
        <w:tc>
          <w:tcPr>
            <w:tcW w:w="4150" w:type="dxa"/>
            <w:shd w:val="clear" w:color="auto" w:fill="auto"/>
          </w:tcPr>
          <w:p w:rsidR="009A059C" w:rsidRPr="00B25A2D" w:rsidRDefault="004E5E78" w:rsidP="004E5E78">
            <w:pPr>
              <w:pStyle w:val="QPPTableTextBold"/>
            </w:pPr>
            <w:r w:rsidRPr="00B25A2D">
              <w:lastRenderedPageBreak/>
              <w:t>PO5</w:t>
            </w:r>
          </w:p>
          <w:p w:rsidR="00C20C63" w:rsidRPr="00B25A2D" w:rsidRDefault="008A67BA" w:rsidP="00424569">
            <w:pPr>
              <w:pStyle w:val="QPPTableTextBody"/>
            </w:pPr>
            <w:r w:rsidRPr="00B25A2D">
              <w:t xml:space="preserve">Development </w:t>
            </w:r>
            <w:r w:rsidR="00C20C63" w:rsidRPr="00B25A2D">
              <w:t>is</w:t>
            </w:r>
            <w:r w:rsidR="009A059C" w:rsidRPr="00B25A2D">
              <w:t xml:space="preserve"> a focus for community activities</w:t>
            </w:r>
            <w:r w:rsidR="00CA20B8">
              <w:t xml:space="preserve"> such that the f</w:t>
            </w:r>
            <w:r w:rsidR="00C20C63" w:rsidRPr="00B25A2D">
              <w:t xml:space="preserve">urther development of the Hypermarket </w:t>
            </w:r>
            <w:r w:rsidR="00C20C63" w:rsidRPr="0080235C">
              <w:t>site</w:t>
            </w:r>
            <w:r w:rsidR="00C20C63" w:rsidRPr="00B25A2D">
              <w:t xml:space="preserve"> provides an informal community gathering place close to the bus stop, including landscaping, shade and seating that will provide a comfortable </w:t>
            </w:r>
            <w:r w:rsidR="00F90DA4" w:rsidRPr="00B25A2D">
              <w:t>environment</w:t>
            </w:r>
            <w:r w:rsidR="00147B1C" w:rsidRPr="00B25A2D">
              <w:t>.</w:t>
            </w:r>
          </w:p>
        </w:tc>
        <w:tc>
          <w:tcPr>
            <w:tcW w:w="4151" w:type="dxa"/>
            <w:shd w:val="clear" w:color="auto" w:fill="auto"/>
          </w:tcPr>
          <w:p w:rsidR="009A059C" w:rsidRPr="00B25A2D" w:rsidRDefault="004E5E78" w:rsidP="009A059C">
            <w:pPr>
              <w:pStyle w:val="QPPTableTextBold"/>
            </w:pPr>
            <w:r w:rsidRPr="00B25A2D">
              <w:t>AO5</w:t>
            </w:r>
          </w:p>
          <w:p w:rsidR="009A059C" w:rsidRPr="00B25A2D" w:rsidRDefault="00C20C63" w:rsidP="00AB6C02">
            <w:pPr>
              <w:pStyle w:val="QPPTableTextBody"/>
            </w:pPr>
            <w:r w:rsidRPr="00B25A2D">
              <w:t>No acceptable outcome is prescribed</w:t>
            </w:r>
            <w:r w:rsidR="00147B1C" w:rsidRPr="00B25A2D">
              <w:t>.</w:t>
            </w:r>
          </w:p>
        </w:tc>
      </w:tr>
      <w:tr w:rsidR="009A059C" w:rsidRPr="00B25A2D">
        <w:trPr>
          <w:trHeight w:val="284"/>
        </w:trPr>
        <w:tc>
          <w:tcPr>
            <w:tcW w:w="8301" w:type="dxa"/>
            <w:gridSpan w:val="2"/>
            <w:shd w:val="clear" w:color="auto" w:fill="auto"/>
          </w:tcPr>
          <w:p w:rsidR="009A059C" w:rsidRPr="00B25A2D" w:rsidRDefault="008A67BA" w:rsidP="00ED0657">
            <w:pPr>
              <w:pStyle w:val="QPPTableTextBold"/>
            </w:pPr>
            <w:r w:rsidRPr="00B25A2D">
              <w:t>If</w:t>
            </w:r>
            <w:r w:rsidR="009A059C" w:rsidRPr="00B25A2D">
              <w:t xml:space="preserve"> in </w:t>
            </w:r>
            <w:r w:rsidR="00CA20B8">
              <w:t xml:space="preserve">the </w:t>
            </w:r>
            <w:r w:rsidR="00617AC0" w:rsidRPr="00B25A2D">
              <w:t>Caravan park precinct (Aspley district neighbourhood plan/</w:t>
            </w:r>
            <w:r w:rsidR="00514F2D" w:rsidRPr="00B25A2D">
              <w:t>NP</w:t>
            </w:r>
            <w:r w:rsidR="00617AC0" w:rsidRPr="00B25A2D">
              <w:t>P-003)</w:t>
            </w:r>
          </w:p>
        </w:tc>
      </w:tr>
      <w:tr w:rsidR="009A059C" w:rsidRPr="00B25A2D">
        <w:trPr>
          <w:trHeight w:val="284"/>
        </w:trPr>
        <w:tc>
          <w:tcPr>
            <w:tcW w:w="4150" w:type="dxa"/>
            <w:shd w:val="clear" w:color="auto" w:fill="auto"/>
          </w:tcPr>
          <w:p w:rsidR="009A059C" w:rsidRPr="00B25A2D" w:rsidRDefault="004E5E78" w:rsidP="004E5E78">
            <w:pPr>
              <w:pStyle w:val="QPPTableTextBold"/>
            </w:pPr>
            <w:r w:rsidRPr="00B25A2D">
              <w:t>PO6</w:t>
            </w:r>
          </w:p>
          <w:p w:rsidR="00FF15E9" w:rsidRPr="00B25A2D" w:rsidRDefault="00FF15E9" w:rsidP="006C19EF">
            <w:pPr>
              <w:pStyle w:val="QPPTableTextBody"/>
            </w:pPr>
            <w:r w:rsidRPr="00B25A2D">
              <w:t xml:space="preserve">Development </w:t>
            </w:r>
            <w:r w:rsidR="00424569" w:rsidRPr="00B25A2D">
              <w:t>provides</w:t>
            </w:r>
            <w:r w:rsidRPr="00B25A2D">
              <w:t>:</w:t>
            </w:r>
          </w:p>
          <w:p w:rsidR="006C19EF" w:rsidRPr="00B25A2D" w:rsidRDefault="00FF15E9" w:rsidP="000C6BF3">
            <w:pPr>
              <w:pStyle w:val="HGTableBullet2"/>
              <w:numPr>
                <w:ilvl w:val="0"/>
                <w:numId w:val="11"/>
              </w:numPr>
            </w:pPr>
            <w:r w:rsidRPr="00B25A2D">
              <w:t>p</w:t>
            </w:r>
            <w:r w:rsidR="009A059C" w:rsidRPr="00B25A2D">
              <w:t>edestrian</w:t>
            </w:r>
            <w:r w:rsidR="00CA20B8">
              <w:t xml:space="preserve"> and </w:t>
            </w:r>
            <w:r w:rsidR="009A059C" w:rsidRPr="00B25A2D">
              <w:t xml:space="preserve">cycle access along Cabbage Tree Creek to the Aspley </w:t>
            </w:r>
            <w:r w:rsidR="009B7CAF">
              <w:t>c</w:t>
            </w:r>
            <w:r w:rsidR="009B7CAF" w:rsidRPr="00B25A2D">
              <w:t>entre</w:t>
            </w:r>
            <w:r w:rsidR="009B7CAF">
              <w:t xml:space="preserve"> precinct</w:t>
            </w:r>
            <w:r w:rsidRPr="00B25A2D">
              <w:t>;</w:t>
            </w:r>
          </w:p>
          <w:p w:rsidR="00424569" w:rsidRPr="00B25A2D" w:rsidRDefault="006C19EF" w:rsidP="000C6BF3">
            <w:pPr>
              <w:pStyle w:val="HGTableBullet2"/>
              <w:numPr>
                <w:ilvl w:val="0"/>
                <w:numId w:val="11"/>
              </w:numPr>
            </w:pPr>
            <w:r w:rsidRPr="00B25A2D">
              <w:t xml:space="preserve">a walking and cycling route through the </w:t>
            </w:r>
            <w:r w:rsidR="00FF3711" w:rsidRPr="004D156E">
              <w:t>site</w:t>
            </w:r>
            <w:r w:rsidR="00FF3711" w:rsidRPr="00B25A2D">
              <w:t xml:space="preserve"> </w:t>
            </w:r>
            <w:r w:rsidRPr="00B25A2D">
              <w:t xml:space="preserve">which links Cabbage Tree Creek to </w:t>
            </w:r>
            <w:r w:rsidR="00424569" w:rsidRPr="00B25A2D">
              <w:t xml:space="preserve">locations in </w:t>
            </w:r>
            <w:r w:rsidRPr="00B25A2D">
              <w:t xml:space="preserve">the Aspley </w:t>
            </w:r>
            <w:r w:rsidR="00CA20B8">
              <w:t>c</w:t>
            </w:r>
            <w:r w:rsidR="00CA20B8" w:rsidRPr="00B25A2D">
              <w:t xml:space="preserve">entre </w:t>
            </w:r>
            <w:r w:rsidR="00CA20B8">
              <w:t xml:space="preserve">precinct </w:t>
            </w:r>
            <w:r w:rsidR="00A50261" w:rsidRPr="00B25A2D">
              <w:t xml:space="preserve">(Aspley district neighbourhood plan/NPP-001) </w:t>
            </w:r>
            <w:r w:rsidR="00424569" w:rsidRPr="00B25A2D">
              <w:t>such as</w:t>
            </w:r>
            <w:r w:rsidRPr="00B25A2D">
              <w:t xml:space="preserve"> the Hypermarket </w:t>
            </w:r>
            <w:r w:rsidRPr="0080235C">
              <w:t>site</w:t>
            </w:r>
            <w:r w:rsidR="00424569" w:rsidRPr="00B25A2D">
              <w:t xml:space="preserve"> in accordance with </w:t>
            </w:r>
            <w:hyperlink w:anchor="Figurea" w:history="1">
              <w:r w:rsidR="00DF21DE" w:rsidRPr="007F7833">
                <w:rPr>
                  <w:rStyle w:val="Hyperlink"/>
                </w:rPr>
                <w:t>Figure a</w:t>
              </w:r>
            </w:hyperlink>
            <w:r w:rsidR="00147B1C" w:rsidRPr="00B25A2D">
              <w:t>.</w:t>
            </w:r>
          </w:p>
          <w:p w:rsidR="009A059C" w:rsidRPr="00B25A2D" w:rsidRDefault="00B42938" w:rsidP="000C6BF3">
            <w:pPr>
              <w:pStyle w:val="HGTableBullet2"/>
              <w:numPr>
                <w:ilvl w:val="0"/>
                <w:numId w:val="11"/>
              </w:numPr>
            </w:pPr>
            <w:r>
              <w:t>l</w:t>
            </w:r>
            <w:r w:rsidRPr="00B25A2D">
              <w:t>ocally</w:t>
            </w:r>
            <w:r w:rsidR="00E0112B">
              <w:t xml:space="preserve"> </w:t>
            </w:r>
            <w:r w:rsidR="006C19EF" w:rsidRPr="00B25A2D">
              <w:t>occurring native vegetation along the edge of these paths</w:t>
            </w:r>
            <w:r w:rsidR="00147B1C" w:rsidRPr="00B25A2D">
              <w:t>.</w:t>
            </w:r>
          </w:p>
        </w:tc>
        <w:tc>
          <w:tcPr>
            <w:tcW w:w="4151" w:type="dxa"/>
            <w:shd w:val="clear" w:color="auto" w:fill="auto"/>
          </w:tcPr>
          <w:p w:rsidR="009A059C" w:rsidRPr="00B25A2D" w:rsidRDefault="004E5E78" w:rsidP="009A059C">
            <w:pPr>
              <w:pStyle w:val="QPPTableTextBold"/>
            </w:pPr>
            <w:r w:rsidRPr="00B25A2D">
              <w:t>AO6</w:t>
            </w:r>
          </w:p>
          <w:p w:rsidR="009A059C" w:rsidRPr="00B25A2D" w:rsidRDefault="006C19EF" w:rsidP="00AB6C02">
            <w:pPr>
              <w:pStyle w:val="QPPTableTextBody"/>
            </w:pPr>
            <w:r w:rsidRPr="00B25A2D">
              <w:t>No acceptable outcome is prescribed</w:t>
            </w:r>
            <w:r w:rsidR="00147B1C" w:rsidRPr="00B25A2D">
              <w:t>.</w:t>
            </w:r>
          </w:p>
        </w:tc>
      </w:tr>
      <w:tr w:rsidR="009A059C" w:rsidRPr="00B25A2D">
        <w:trPr>
          <w:trHeight w:val="284"/>
        </w:trPr>
        <w:tc>
          <w:tcPr>
            <w:tcW w:w="8301" w:type="dxa"/>
            <w:gridSpan w:val="2"/>
            <w:shd w:val="clear" w:color="auto" w:fill="auto"/>
          </w:tcPr>
          <w:p w:rsidR="009A059C" w:rsidRPr="00B25A2D" w:rsidRDefault="008A67BA" w:rsidP="00ED0657">
            <w:pPr>
              <w:pStyle w:val="QPPTableTextBold"/>
            </w:pPr>
            <w:r w:rsidRPr="00B25A2D">
              <w:t>If</w:t>
            </w:r>
            <w:r w:rsidR="009A059C" w:rsidRPr="00B25A2D">
              <w:t xml:space="preserve"> in </w:t>
            </w:r>
            <w:r w:rsidR="009B7CAF">
              <w:t xml:space="preserve">the </w:t>
            </w:r>
            <w:r w:rsidR="00617AC0" w:rsidRPr="00B25A2D">
              <w:t>Western residential precinct (Aspley district neighbourhood plan/</w:t>
            </w:r>
            <w:r w:rsidR="00514F2D" w:rsidRPr="00B25A2D">
              <w:t>NP</w:t>
            </w:r>
            <w:r w:rsidR="00617AC0" w:rsidRPr="00B25A2D">
              <w:t>P-004)</w:t>
            </w:r>
          </w:p>
        </w:tc>
      </w:tr>
      <w:tr w:rsidR="009A059C" w:rsidRPr="00AF6FD0">
        <w:trPr>
          <w:trHeight w:val="284"/>
        </w:trPr>
        <w:tc>
          <w:tcPr>
            <w:tcW w:w="4150" w:type="dxa"/>
            <w:shd w:val="clear" w:color="auto" w:fill="auto"/>
          </w:tcPr>
          <w:p w:rsidR="009A059C" w:rsidRPr="00B25A2D" w:rsidRDefault="004E5E78" w:rsidP="004E5E78">
            <w:pPr>
              <w:pStyle w:val="QPPTableTextBold"/>
            </w:pPr>
            <w:r w:rsidRPr="00B25A2D">
              <w:t>PO7</w:t>
            </w:r>
          </w:p>
          <w:p w:rsidR="009A059C" w:rsidRPr="00B25A2D" w:rsidRDefault="008A67BA" w:rsidP="00AB6C02">
            <w:pPr>
              <w:pStyle w:val="QPPTableTextBody"/>
            </w:pPr>
            <w:r w:rsidRPr="00B25A2D">
              <w:t xml:space="preserve">Development for residential </w:t>
            </w:r>
            <w:r w:rsidR="00424569" w:rsidRPr="00B25A2D">
              <w:t xml:space="preserve">uses </w:t>
            </w:r>
            <w:r w:rsidR="006C19EF" w:rsidRPr="00B25A2D">
              <w:t>is</w:t>
            </w:r>
            <w:r w:rsidR="009A059C" w:rsidRPr="00B25A2D">
              <w:t xml:space="preserve"> integrated with the surrounding community in terms of </w:t>
            </w:r>
            <w:hyperlink r:id="rId40" w:anchor="Park" w:history="1">
              <w:r w:rsidR="009A059C" w:rsidRPr="009A16B1">
                <w:rPr>
                  <w:rStyle w:val="Hyperlink"/>
                </w:rPr>
                <w:t>park</w:t>
              </w:r>
            </w:hyperlink>
            <w:r w:rsidR="009A059C" w:rsidRPr="00B25A2D">
              <w:t xml:space="preserve">, road layout, </w:t>
            </w:r>
            <w:r w:rsidR="009B7CAF">
              <w:t>shared use</w:t>
            </w:r>
            <w:r w:rsidR="009A059C" w:rsidRPr="00B25A2D">
              <w:t xml:space="preserve"> paths and landscaping</w:t>
            </w:r>
            <w:r w:rsidR="00147B1C" w:rsidRPr="00B25A2D">
              <w:t>.</w:t>
            </w:r>
          </w:p>
        </w:tc>
        <w:tc>
          <w:tcPr>
            <w:tcW w:w="4151" w:type="dxa"/>
            <w:shd w:val="clear" w:color="auto" w:fill="auto"/>
          </w:tcPr>
          <w:p w:rsidR="009A059C" w:rsidRPr="00B25A2D" w:rsidRDefault="004E5E78" w:rsidP="009A059C">
            <w:pPr>
              <w:pStyle w:val="QPPTableTextBold"/>
            </w:pPr>
            <w:r w:rsidRPr="00B25A2D">
              <w:t>AO7</w:t>
            </w:r>
          </w:p>
          <w:p w:rsidR="009A059C" w:rsidRPr="00B25A2D" w:rsidRDefault="009A059C" w:rsidP="00AB6C02">
            <w:pPr>
              <w:pStyle w:val="QPPTableTextBody"/>
            </w:pPr>
            <w:r w:rsidRPr="00B25A2D">
              <w:t xml:space="preserve">Development is consistent with </w:t>
            </w:r>
            <w:hyperlink w:anchor="Figureb" w:history="1">
              <w:r w:rsidR="00DF21DE" w:rsidRPr="007F7833">
                <w:rPr>
                  <w:rStyle w:val="Hyperlink"/>
                </w:rPr>
                <w:t>Figure b</w:t>
              </w:r>
            </w:hyperlink>
            <w:r w:rsidR="00147B1C" w:rsidRPr="00B25A2D">
              <w:t>.</w:t>
            </w:r>
          </w:p>
        </w:tc>
      </w:tr>
      <w:tr w:rsidR="00441DF7" w:rsidRPr="00AF6FD0" w:rsidTr="0078799B">
        <w:trPr>
          <w:trHeight w:val="1261"/>
        </w:trPr>
        <w:tc>
          <w:tcPr>
            <w:tcW w:w="4150" w:type="dxa"/>
            <w:shd w:val="clear" w:color="auto" w:fill="auto"/>
          </w:tcPr>
          <w:p w:rsidR="00441DF7" w:rsidRPr="00B25A2D" w:rsidRDefault="00441DF7" w:rsidP="00556DD1">
            <w:pPr>
              <w:pStyle w:val="QPPTableTextBold"/>
            </w:pPr>
            <w:r w:rsidRPr="00B25A2D">
              <w:t>PO8</w:t>
            </w:r>
          </w:p>
          <w:p w:rsidR="00441DF7" w:rsidRPr="00B25A2D" w:rsidRDefault="00441DF7" w:rsidP="00D635C2">
            <w:pPr>
              <w:pStyle w:val="QPPTableTextBody"/>
            </w:pPr>
            <w:r w:rsidRPr="00B25A2D">
              <w:t>Development along Albany Creek Road and Trouts Road provides high</w:t>
            </w:r>
            <w:r w:rsidR="00E0112B">
              <w:t>-</w:t>
            </w:r>
            <w:r w:rsidRPr="00B25A2D">
              <w:t>quality streetscape outcomes for future residents.</w:t>
            </w:r>
          </w:p>
        </w:tc>
        <w:tc>
          <w:tcPr>
            <w:tcW w:w="4151" w:type="dxa"/>
            <w:shd w:val="clear" w:color="auto" w:fill="auto"/>
          </w:tcPr>
          <w:p w:rsidR="00441DF7" w:rsidRPr="00B25A2D" w:rsidRDefault="00441DF7" w:rsidP="00FF15E9">
            <w:pPr>
              <w:pStyle w:val="QPPTableTextBold"/>
            </w:pPr>
            <w:r w:rsidRPr="00B25A2D">
              <w:t>AO8</w:t>
            </w:r>
          </w:p>
          <w:p w:rsidR="00441DF7" w:rsidRPr="00B25A2D" w:rsidRDefault="00441DF7" w:rsidP="00E0112B">
            <w:pPr>
              <w:pStyle w:val="QPPTableTextBody"/>
            </w:pPr>
            <w:r>
              <w:t>Development provides a</w:t>
            </w:r>
            <w:r w:rsidRPr="00B25A2D">
              <w:t xml:space="preserve"> 4m native vegetation buffer along the road frontages, of which 2m is located in front of the fence.</w:t>
            </w:r>
          </w:p>
        </w:tc>
      </w:tr>
      <w:tr w:rsidR="009A059C" w:rsidRPr="00B25A2D">
        <w:trPr>
          <w:trHeight w:val="284"/>
        </w:trPr>
        <w:tc>
          <w:tcPr>
            <w:tcW w:w="8301" w:type="dxa"/>
            <w:gridSpan w:val="2"/>
            <w:shd w:val="clear" w:color="auto" w:fill="auto"/>
          </w:tcPr>
          <w:p w:rsidR="009A059C" w:rsidRPr="00B25A2D" w:rsidRDefault="008A67BA" w:rsidP="00ED0657">
            <w:pPr>
              <w:pStyle w:val="QPPTableTextBold"/>
            </w:pPr>
            <w:r w:rsidRPr="00B25A2D">
              <w:t>If</w:t>
            </w:r>
            <w:r w:rsidR="009A059C" w:rsidRPr="00B25A2D">
              <w:t xml:space="preserve"> in</w:t>
            </w:r>
            <w:r w:rsidR="009B7CAF">
              <w:t xml:space="preserve"> the</w:t>
            </w:r>
            <w:r w:rsidR="009A059C" w:rsidRPr="00B25A2D">
              <w:t xml:space="preserve"> </w:t>
            </w:r>
            <w:r w:rsidR="00617AC0" w:rsidRPr="00B25A2D">
              <w:t>Robinson Road centre precinct (Aspley district neighbourhood plan/</w:t>
            </w:r>
            <w:r w:rsidR="00514F2D" w:rsidRPr="00B25A2D">
              <w:t>NP</w:t>
            </w:r>
            <w:r w:rsidR="00C20C63" w:rsidRPr="00B25A2D">
              <w:t>P-006</w:t>
            </w:r>
            <w:r w:rsidR="00617AC0" w:rsidRPr="00B25A2D">
              <w:t>)</w:t>
            </w:r>
          </w:p>
        </w:tc>
      </w:tr>
      <w:tr w:rsidR="009A059C" w:rsidRPr="00AF6FD0">
        <w:trPr>
          <w:trHeight w:val="284"/>
        </w:trPr>
        <w:tc>
          <w:tcPr>
            <w:tcW w:w="4150" w:type="dxa"/>
            <w:shd w:val="clear" w:color="auto" w:fill="auto"/>
          </w:tcPr>
          <w:p w:rsidR="009A059C" w:rsidRPr="00B25A2D" w:rsidRDefault="00556DD1" w:rsidP="00556DD1">
            <w:pPr>
              <w:pStyle w:val="QPPTableTextBold"/>
            </w:pPr>
            <w:r w:rsidRPr="00B25A2D">
              <w:t>PO9</w:t>
            </w:r>
          </w:p>
          <w:p w:rsidR="009B7CAF" w:rsidRDefault="008A67BA" w:rsidP="00424569">
            <w:pPr>
              <w:pStyle w:val="QPPTableTextBody"/>
            </w:pPr>
            <w:r w:rsidRPr="00B25A2D">
              <w:t>Development</w:t>
            </w:r>
            <w:r w:rsidR="009B7CAF">
              <w:t xml:space="preserve"> achieves the following:</w:t>
            </w:r>
          </w:p>
          <w:p w:rsidR="009B7CAF" w:rsidRDefault="00424569" w:rsidP="000C6BF3">
            <w:pPr>
              <w:pStyle w:val="HGTableBullet2"/>
              <w:numPr>
                <w:ilvl w:val="0"/>
                <w:numId w:val="14"/>
              </w:numPr>
            </w:pPr>
            <w:r w:rsidRPr="00B25A2D">
              <w:t>provides</w:t>
            </w:r>
            <w:r w:rsidR="008A67BA" w:rsidRPr="00B25A2D">
              <w:t xml:space="preserve"> a</w:t>
            </w:r>
            <w:r w:rsidR="009A059C" w:rsidRPr="00B25A2D">
              <w:t xml:space="preserve"> safe and comfortable pedestrian environment into and within the</w:t>
            </w:r>
            <w:r w:rsidR="009B7CAF">
              <w:t xml:space="preserve"> Robinson Road</w:t>
            </w:r>
            <w:r w:rsidR="009A059C" w:rsidRPr="00B25A2D">
              <w:t xml:space="preserve"> centre</w:t>
            </w:r>
            <w:r w:rsidR="009B7CAF">
              <w:t xml:space="preserve"> precinct;</w:t>
            </w:r>
          </w:p>
          <w:p w:rsidR="009B7CAF" w:rsidRDefault="009B7CAF" w:rsidP="000C6BF3">
            <w:pPr>
              <w:pStyle w:val="HGTableBullet2"/>
              <w:numPr>
                <w:ilvl w:val="0"/>
                <w:numId w:val="14"/>
              </w:numPr>
            </w:pPr>
            <w:r>
              <w:t>the Robinson Road centre precinct</w:t>
            </w:r>
            <w:r w:rsidR="009A059C" w:rsidRPr="00B25A2D">
              <w:t xml:space="preserve"> contribute</w:t>
            </w:r>
            <w:r>
              <w:t>s</w:t>
            </w:r>
            <w:r w:rsidR="009A059C" w:rsidRPr="00B25A2D">
              <w:t xml:space="preserve"> positively to the visual </w:t>
            </w:r>
            <w:hyperlink r:id="rId41" w:anchor="Amenity" w:history="1">
              <w:r w:rsidR="0080235C" w:rsidRPr="00C350D3">
                <w:rPr>
                  <w:rStyle w:val="Hyperlink"/>
                </w:rPr>
                <w:t>amenity</w:t>
              </w:r>
            </w:hyperlink>
            <w:r w:rsidR="009A059C" w:rsidRPr="00B25A2D">
              <w:t xml:space="preserve"> of the surrounding area, including an enhanced northern aspect to improve the visual amenity for adjoining residential and educational uses</w:t>
            </w:r>
            <w:r>
              <w:t>;</w:t>
            </w:r>
          </w:p>
          <w:p w:rsidR="009B7CAF" w:rsidRDefault="009B7CAF" w:rsidP="000C6BF3">
            <w:pPr>
              <w:pStyle w:val="HGTableBullet2"/>
              <w:numPr>
                <w:ilvl w:val="0"/>
                <w:numId w:val="14"/>
              </w:numPr>
            </w:pPr>
            <w:r>
              <w:t>l</w:t>
            </w:r>
            <w:r w:rsidR="009A059C" w:rsidRPr="00B25A2D">
              <w:t>andscaping softens the appearance of the buildings and</w:t>
            </w:r>
            <w:r w:rsidR="00963113" w:rsidRPr="00B25A2D">
              <w:t xml:space="preserve"> </w:t>
            </w:r>
            <w:hyperlink r:id="rId42" w:anchor="ParkingStation" w:history="1">
              <w:r w:rsidR="00963113" w:rsidRPr="009A16B1">
                <w:rPr>
                  <w:rStyle w:val="Hyperlink"/>
                </w:rPr>
                <w:t>parking station</w:t>
              </w:r>
            </w:hyperlink>
            <w:r w:rsidR="007C6187">
              <w:t>;</w:t>
            </w:r>
          </w:p>
          <w:p w:rsidR="009A059C" w:rsidRPr="00B25A2D" w:rsidRDefault="00C12B06" w:rsidP="000C6BF3">
            <w:pPr>
              <w:pStyle w:val="HGTableBullet2"/>
              <w:numPr>
                <w:ilvl w:val="0"/>
                <w:numId w:val="14"/>
              </w:numPr>
            </w:pPr>
            <w:hyperlink r:id="rId43" w:anchor="BuildingHeight" w:history="1">
              <w:r w:rsidR="009A16B1" w:rsidRPr="009A16B1">
                <w:rPr>
                  <w:rStyle w:val="Hyperlink"/>
                </w:rPr>
                <w:t>building heights</w:t>
              </w:r>
            </w:hyperlink>
            <w:r w:rsidR="009A16B1">
              <w:t xml:space="preserve"> </w:t>
            </w:r>
            <w:r w:rsidR="009A059C" w:rsidRPr="00B25A2D">
              <w:t>maintain a building scale consistent with adjoining residential</w:t>
            </w:r>
            <w:r w:rsidR="00147B1C" w:rsidRPr="00B25A2D">
              <w:t>.</w:t>
            </w:r>
          </w:p>
        </w:tc>
        <w:tc>
          <w:tcPr>
            <w:tcW w:w="4151" w:type="dxa"/>
            <w:shd w:val="clear" w:color="auto" w:fill="auto"/>
          </w:tcPr>
          <w:p w:rsidR="009A059C" w:rsidRPr="00B25A2D" w:rsidRDefault="00556DD1" w:rsidP="009A059C">
            <w:pPr>
              <w:pStyle w:val="QPPTableTextBold"/>
            </w:pPr>
            <w:r w:rsidRPr="00B25A2D">
              <w:t>AO9</w:t>
            </w:r>
          </w:p>
          <w:p w:rsidR="009B7CAF" w:rsidRDefault="009B7CAF" w:rsidP="00AB6C02">
            <w:pPr>
              <w:pStyle w:val="QPPTableTextBody"/>
            </w:pPr>
            <w:r>
              <w:t>Development complies with the following:</w:t>
            </w:r>
          </w:p>
          <w:p w:rsidR="009B7CAF" w:rsidRDefault="00C12B06" w:rsidP="000C6BF3">
            <w:pPr>
              <w:pStyle w:val="HGTableBullet2"/>
              <w:numPr>
                <w:ilvl w:val="0"/>
                <w:numId w:val="15"/>
              </w:numPr>
            </w:pPr>
            <w:hyperlink w:anchor="Figurec" w:history="1">
              <w:r w:rsidR="00DF21DE" w:rsidRPr="007F7833">
                <w:rPr>
                  <w:rStyle w:val="Hyperlink"/>
                </w:rPr>
                <w:t>Figure</w:t>
              </w:r>
              <w:r w:rsidR="009F2479" w:rsidRPr="007F7833">
                <w:rPr>
                  <w:rStyle w:val="Hyperlink"/>
                </w:rPr>
                <w:t xml:space="preserve"> </w:t>
              </w:r>
              <w:r w:rsidR="00DF21DE" w:rsidRPr="007F7833">
                <w:rPr>
                  <w:rStyle w:val="Hyperlink"/>
                </w:rPr>
                <w:t>c</w:t>
              </w:r>
            </w:hyperlink>
            <w:r w:rsidR="009B7CAF">
              <w:t>;</w:t>
            </w:r>
          </w:p>
          <w:p w:rsidR="009A059C" w:rsidRPr="00B25A2D" w:rsidRDefault="009A059C" w:rsidP="000C6BF3">
            <w:pPr>
              <w:pStyle w:val="HGTableBullet2"/>
              <w:numPr>
                <w:ilvl w:val="0"/>
                <w:numId w:val="15"/>
              </w:numPr>
            </w:pPr>
            <w:r w:rsidRPr="00B25A2D">
              <w:t xml:space="preserve">a pedestrian path is provided linking the </w:t>
            </w:r>
            <w:r w:rsidR="00963113" w:rsidRPr="00B25A2D">
              <w:t>supermarket</w:t>
            </w:r>
            <w:r w:rsidRPr="00B25A2D">
              <w:t xml:space="preserve"> with the </w:t>
            </w:r>
            <w:hyperlink r:id="rId44" w:anchor="Shop" w:history="1">
              <w:r w:rsidRPr="00B25A2D">
                <w:rPr>
                  <w:rStyle w:val="Hyperlink"/>
                </w:rPr>
                <w:t>shops</w:t>
              </w:r>
            </w:hyperlink>
            <w:r w:rsidRPr="00B25A2D">
              <w:t xml:space="preserve"> fronting </w:t>
            </w:r>
            <w:proofErr w:type="spellStart"/>
            <w:r w:rsidRPr="00B25A2D">
              <w:t>Wilmah</w:t>
            </w:r>
            <w:proofErr w:type="spellEnd"/>
            <w:r w:rsidRPr="00B25A2D">
              <w:t xml:space="preserve"> Street;</w:t>
            </w:r>
          </w:p>
          <w:p w:rsidR="009A059C" w:rsidRPr="00B25A2D" w:rsidRDefault="009A059C" w:rsidP="00FF15E9">
            <w:pPr>
              <w:pStyle w:val="HGTableBullet2"/>
            </w:pPr>
            <w:r w:rsidRPr="00B25A2D">
              <w:t>landscaping is enhanced and maintained along the road frontages;</w:t>
            </w:r>
          </w:p>
          <w:p w:rsidR="009A059C" w:rsidRPr="00B25A2D" w:rsidRDefault="009A059C" w:rsidP="00FF15E9">
            <w:pPr>
              <w:pStyle w:val="HGTableBullet2"/>
            </w:pPr>
            <w:r w:rsidRPr="00B25A2D">
              <w:t>the identified significant trees are retained;</w:t>
            </w:r>
          </w:p>
          <w:p w:rsidR="0088705B" w:rsidRDefault="009A059C" w:rsidP="00D960B1">
            <w:pPr>
              <w:pStyle w:val="HGTableBullet2"/>
            </w:pPr>
            <w:r w:rsidRPr="00B25A2D">
              <w:t>on the northern aspect of the centre</w:t>
            </w:r>
            <w:r w:rsidR="009B5BA4">
              <w:t>,</w:t>
            </w:r>
            <w:r w:rsidRPr="00B25A2D">
              <w:t xml:space="preserve"> the building is articulated and has shaded walls </w:t>
            </w:r>
            <w:r w:rsidR="00D960B1" w:rsidRPr="00B25A2D">
              <w:t xml:space="preserve">by measures such as </w:t>
            </w:r>
            <w:r w:rsidRPr="00B25A2D">
              <w:t>awnings, eaves and la</w:t>
            </w:r>
            <w:r w:rsidR="00D960B1" w:rsidRPr="00B25A2D">
              <w:t>ndscaping</w:t>
            </w:r>
            <w:r w:rsidR="0088705B">
              <w:t>;</w:t>
            </w:r>
          </w:p>
          <w:p w:rsidR="0088705B" w:rsidRDefault="0088705B" w:rsidP="00D960B1">
            <w:pPr>
              <w:pStyle w:val="HGTableBullet2"/>
            </w:pPr>
            <w:r>
              <w:t>l</w:t>
            </w:r>
            <w:r w:rsidR="009A059C" w:rsidRPr="00B25A2D">
              <w:t xml:space="preserve">andscaping is enhanced along the northern boundary and in the </w:t>
            </w:r>
            <w:r w:rsidR="00963113" w:rsidRPr="00B25A2D">
              <w:t>parking</w:t>
            </w:r>
            <w:r w:rsidR="009A059C" w:rsidRPr="00B25A2D">
              <w:t xml:space="preserve"> area</w:t>
            </w:r>
            <w:r>
              <w:t>;</w:t>
            </w:r>
          </w:p>
          <w:p w:rsidR="009A059C" w:rsidRPr="00B25A2D" w:rsidRDefault="0088705B" w:rsidP="00D960B1">
            <w:pPr>
              <w:pStyle w:val="HGTableBullet2"/>
            </w:pPr>
            <w:r>
              <w:t>r</w:t>
            </w:r>
            <w:r w:rsidR="009A059C" w:rsidRPr="00B25A2D">
              <w:t>efuse areas are screened from adjoining uses</w:t>
            </w:r>
            <w:r w:rsidR="00147B1C" w:rsidRPr="00B25A2D">
              <w:t>.</w:t>
            </w:r>
          </w:p>
        </w:tc>
      </w:tr>
    </w:tbl>
    <w:p w:rsidR="005C037D" w:rsidRPr="00B25A2D" w:rsidRDefault="005C037D" w:rsidP="00A843D0">
      <w:pPr>
        <w:pStyle w:val="QPPTableHeadingStyle1"/>
      </w:pPr>
      <w:bookmarkStart w:id="2" w:name="Table72153b"/>
      <w:bookmarkEnd w:id="2"/>
      <w:r w:rsidRPr="00B25A2D">
        <w:t xml:space="preserve">Table </w:t>
      </w:r>
      <w:r w:rsidR="006847AE" w:rsidRPr="00B25A2D">
        <w:t>7.2.1.5.</w:t>
      </w:r>
      <w:r w:rsidR="00A30A16" w:rsidRPr="00B25A2D">
        <w:t>3</w:t>
      </w:r>
      <w:r w:rsidR="00617AC0" w:rsidRPr="00B25A2D">
        <w:t>.</w:t>
      </w:r>
      <w:r w:rsidR="006847AE" w:rsidRPr="00B25A2D">
        <w:t>B</w:t>
      </w:r>
      <w:r w:rsidR="00617AC0" w:rsidRPr="00B25A2D">
        <w:t>—</w:t>
      </w:r>
      <w:r w:rsidRPr="00B25A2D">
        <w:t xml:space="preserve">Maximum </w:t>
      </w:r>
      <w:r w:rsidR="00A843D0" w:rsidRPr="00B25A2D">
        <w:t>building height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796"/>
        <w:gridCol w:w="2796"/>
      </w:tblGrid>
      <w:tr w:rsidR="0088705B" w:rsidRPr="00B25A2D">
        <w:tc>
          <w:tcPr>
            <w:tcW w:w="2796" w:type="dxa"/>
            <w:shd w:val="clear" w:color="auto" w:fill="auto"/>
          </w:tcPr>
          <w:p w:rsidR="0088705B" w:rsidRPr="00B25A2D" w:rsidRDefault="0088705B" w:rsidP="00ED0657">
            <w:pPr>
              <w:pStyle w:val="QPPTableTextBold"/>
            </w:pPr>
            <w:r>
              <w:t>Development</w:t>
            </w:r>
          </w:p>
        </w:tc>
        <w:tc>
          <w:tcPr>
            <w:tcW w:w="2796" w:type="dxa"/>
          </w:tcPr>
          <w:p w:rsidR="00844413" w:rsidRDefault="00844413" w:rsidP="00F55835">
            <w:pPr>
              <w:pStyle w:val="QPPTableTextBold"/>
            </w:pPr>
            <w:r>
              <w:t>Building height</w:t>
            </w:r>
          </w:p>
          <w:p w:rsidR="0088705B" w:rsidRPr="00A43229" w:rsidRDefault="006104D8" w:rsidP="00F55835">
            <w:pPr>
              <w:pStyle w:val="QPPTableTextBold"/>
            </w:pPr>
            <w:r>
              <w:t>(</w:t>
            </w:r>
            <w:r w:rsidR="00D6043F">
              <w:t>n</w:t>
            </w:r>
            <w:r w:rsidR="00F55835" w:rsidRPr="00A43229">
              <w:t>umber of</w:t>
            </w:r>
            <w:r w:rsidR="0088705B" w:rsidRPr="00A43229">
              <w:t xml:space="preserve"> </w:t>
            </w:r>
            <w:hyperlink r:id="rId45" w:anchor="Storey" w:history="1">
              <w:r w:rsidR="0088705B" w:rsidRPr="00A43229">
                <w:rPr>
                  <w:rStyle w:val="Hyperlink"/>
                </w:rPr>
                <w:t>storeys</w:t>
              </w:r>
            </w:hyperlink>
            <w:r w:rsidRPr="006104D8">
              <w:t>)</w:t>
            </w:r>
          </w:p>
        </w:tc>
        <w:tc>
          <w:tcPr>
            <w:tcW w:w="2796" w:type="dxa"/>
            <w:shd w:val="clear" w:color="auto" w:fill="auto"/>
          </w:tcPr>
          <w:p w:rsidR="0088705B" w:rsidRPr="00F55835" w:rsidRDefault="00C12B06" w:rsidP="00B85139">
            <w:pPr>
              <w:pStyle w:val="QPPTableTextBold"/>
            </w:pPr>
            <w:hyperlink r:id="rId46" w:anchor="BuildingHeight" w:history="1">
              <w:r w:rsidR="009A16B1" w:rsidRPr="00F55835">
                <w:rPr>
                  <w:rStyle w:val="Hyperlink"/>
                </w:rPr>
                <w:t>Building height</w:t>
              </w:r>
            </w:hyperlink>
            <w:r w:rsidR="009A16B1" w:rsidRPr="00F55835">
              <w:t xml:space="preserve"> </w:t>
            </w:r>
            <w:r w:rsidR="0088705B" w:rsidRPr="00F55835">
              <w:t>(m)</w:t>
            </w:r>
          </w:p>
        </w:tc>
      </w:tr>
      <w:tr w:rsidR="007F1C71" w:rsidRPr="00B25A2D">
        <w:tc>
          <w:tcPr>
            <w:tcW w:w="8388" w:type="dxa"/>
            <w:gridSpan w:val="3"/>
            <w:shd w:val="clear" w:color="auto" w:fill="auto"/>
          </w:tcPr>
          <w:p w:rsidR="007F1C71" w:rsidRDefault="007F1C71" w:rsidP="00F44907">
            <w:pPr>
              <w:pStyle w:val="QPPTableTextBold"/>
            </w:pPr>
            <w:r>
              <w:lastRenderedPageBreak/>
              <w:t xml:space="preserve">If in the </w:t>
            </w:r>
            <w:r w:rsidRPr="007F1C71">
              <w:t>Robinson Road centre precinct (Aspley district neighbourhood plan/NPP-006)</w:t>
            </w:r>
          </w:p>
        </w:tc>
      </w:tr>
      <w:tr w:rsidR="0088705B" w:rsidRPr="00B25A2D">
        <w:tc>
          <w:tcPr>
            <w:tcW w:w="2796" w:type="dxa"/>
            <w:shd w:val="clear" w:color="auto" w:fill="auto"/>
          </w:tcPr>
          <w:p w:rsidR="0088705B" w:rsidRPr="00291BDA" w:rsidRDefault="00E2052D" w:rsidP="00AD7CFE">
            <w:pPr>
              <w:pStyle w:val="QPPTableTextBody"/>
              <w:rPr>
                <w:b/>
              </w:rPr>
            </w:pPr>
            <w:r>
              <w:t xml:space="preserve">Development of a site in the maximum </w:t>
            </w:r>
            <w:hyperlink r:id="rId47" w:anchor="BuildingHeight" w:history="1">
              <w:r w:rsidRPr="009A16B1">
                <w:rPr>
                  <w:rStyle w:val="Hyperlink"/>
                </w:rPr>
                <w:t>building height</w:t>
              </w:r>
            </w:hyperlink>
            <w:r>
              <w:t xml:space="preserve"> area shown </w:t>
            </w:r>
            <w:r w:rsidR="00097A42">
              <w:t>i</w:t>
            </w:r>
            <w:r>
              <w:t xml:space="preserve">n </w:t>
            </w:r>
            <w:hyperlink w:anchor="Figurec" w:history="1">
              <w:r w:rsidRPr="007F7833">
                <w:rPr>
                  <w:rStyle w:val="Hyperlink"/>
                </w:rPr>
                <w:t>Figure c</w:t>
              </w:r>
            </w:hyperlink>
          </w:p>
        </w:tc>
        <w:tc>
          <w:tcPr>
            <w:tcW w:w="2796" w:type="dxa"/>
          </w:tcPr>
          <w:p w:rsidR="0088705B" w:rsidRPr="00B25A2D" w:rsidRDefault="0088705B" w:rsidP="0088705B">
            <w:pPr>
              <w:pStyle w:val="QPPTableTextBody"/>
            </w:pPr>
            <w:r w:rsidRPr="00B25A2D">
              <w:t>1</w:t>
            </w:r>
          </w:p>
        </w:tc>
        <w:tc>
          <w:tcPr>
            <w:tcW w:w="2796" w:type="dxa"/>
            <w:shd w:val="clear" w:color="auto" w:fill="auto"/>
          </w:tcPr>
          <w:p w:rsidR="0088705B" w:rsidRPr="00B25A2D" w:rsidRDefault="0088705B" w:rsidP="006104D8">
            <w:pPr>
              <w:pStyle w:val="QPPTableTextBody"/>
            </w:pPr>
            <w:r>
              <w:t xml:space="preserve">Not </w:t>
            </w:r>
            <w:r w:rsidR="006104D8">
              <w:t>specified</w:t>
            </w:r>
          </w:p>
        </w:tc>
      </w:tr>
    </w:tbl>
    <w:p w:rsidR="00231303" w:rsidRDefault="00231303" w:rsidP="0012116A">
      <w:pPr>
        <w:pStyle w:val="QPPBodytext"/>
      </w:pPr>
      <w:bookmarkStart w:id="3" w:name="Figurea"/>
    </w:p>
    <w:p w:rsidR="00DF21DE" w:rsidRDefault="002864A5" w:rsidP="0012116A">
      <w:pPr>
        <w:pStyle w:val="QPPBodytext"/>
      </w:pPr>
      <w:r>
        <w:rPr>
          <w:noProof/>
        </w:rPr>
        <w:drawing>
          <wp:inline distT="0" distB="0" distL="0" distR="0" wp14:anchorId="333D3EDC" wp14:editId="4FA1525E">
            <wp:extent cx="5267325" cy="8039100"/>
            <wp:effectExtent l="0" t="0" r="0" b="0"/>
            <wp:docPr id="1" name="Picture 1" descr="Figure a—Aspley neighbourhood plan area -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Aspley neighbourhood plan area - nort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3"/>
    </w:p>
    <w:p w:rsidR="00A362F7" w:rsidRPr="00B25A2D" w:rsidRDefault="00A362F7" w:rsidP="0012116A">
      <w:pPr>
        <w:pStyle w:val="QPPBodytext"/>
      </w:pPr>
      <w:r>
        <w:t xml:space="preserve">View the high resolution of </w:t>
      </w:r>
      <w:hyperlink r:id="rId49" w:tgtFrame="_blank" w:history="1">
        <w:r w:rsidRPr="00D53B8E">
          <w:rPr>
            <w:rStyle w:val="Hyperlink"/>
          </w:rPr>
          <w:t>Figure a–Aspley neighbourhood plan area</w:t>
        </w:r>
      </w:hyperlink>
      <w:r>
        <w:t xml:space="preserve"> (PDF file size is 207Kb)</w:t>
      </w:r>
    </w:p>
    <w:p w:rsidR="00DF21DE" w:rsidRDefault="002864A5" w:rsidP="0012116A">
      <w:pPr>
        <w:pStyle w:val="QPPBodytext"/>
      </w:pPr>
      <w:bookmarkStart w:id="4" w:name="Figureb"/>
      <w:r>
        <w:rPr>
          <w:noProof/>
        </w:rPr>
        <w:lastRenderedPageBreak/>
        <w:drawing>
          <wp:inline distT="0" distB="0" distL="0" distR="0" wp14:anchorId="7AE1AED2" wp14:editId="3EFCA3DA">
            <wp:extent cx="5267325" cy="8039100"/>
            <wp:effectExtent l="0" t="0" r="0" b="0"/>
            <wp:docPr id="2" name="Picture 2" descr="Figure b—Aspley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Aspley distric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4"/>
    </w:p>
    <w:p w:rsidR="00A362F7" w:rsidRPr="00B25A2D" w:rsidRDefault="00A362F7" w:rsidP="0012116A">
      <w:pPr>
        <w:pStyle w:val="QPPBodytext"/>
      </w:pPr>
      <w:r>
        <w:t xml:space="preserve">View the high resolution of </w:t>
      </w:r>
      <w:hyperlink r:id="rId51" w:tgtFrame="_blank" w:history="1">
        <w:r w:rsidRPr="00D53B8E">
          <w:rPr>
            <w:rStyle w:val="Hyperlink"/>
          </w:rPr>
          <w:t>Figure b–Aspley district</w:t>
        </w:r>
      </w:hyperlink>
      <w:r>
        <w:t xml:space="preserve"> (PDF file size is 401Kb)</w:t>
      </w:r>
    </w:p>
    <w:p w:rsidR="00DF21DE" w:rsidRDefault="008C0397" w:rsidP="0012116A">
      <w:pPr>
        <w:pStyle w:val="QPPBodytext"/>
      </w:pPr>
      <w:bookmarkStart w:id="5" w:name="Figurec"/>
      <w:r>
        <w:rPr>
          <w:noProof/>
        </w:rPr>
        <w:lastRenderedPageBreak/>
        <w:drawing>
          <wp:inline distT="0" distB="0" distL="0" distR="0" wp14:anchorId="29F74EAE" wp14:editId="0F923EDB">
            <wp:extent cx="5274310" cy="8046720"/>
            <wp:effectExtent l="0" t="0" r="2540" b="0"/>
            <wp:docPr id="4" name="Picture 4" descr="Figure C - Robinson Road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C_Aspley.png"/>
                    <pic:cNvPicPr/>
                  </pic:nvPicPr>
                  <pic:blipFill>
                    <a:blip r:embed="rId52">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5"/>
    </w:p>
    <w:p w:rsidR="00A362F7" w:rsidRPr="00B25A2D" w:rsidRDefault="00A362F7" w:rsidP="0012116A">
      <w:pPr>
        <w:pStyle w:val="QPPBodytext"/>
      </w:pPr>
      <w:r>
        <w:t xml:space="preserve">View the high resolution of </w:t>
      </w:r>
      <w:hyperlink r:id="rId53" w:tgtFrame="_blank" w:history="1">
        <w:r w:rsidRPr="00B552CA">
          <w:rPr>
            <w:rStyle w:val="Hyperlink"/>
          </w:rPr>
          <w:t>Figure c–Robinson Road centre precinct</w:t>
        </w:r>
      </w:hyperlink>
      <w:r>
        <w:t xml:space="preserve"> (PDF file size is </w:t>
      </w:r>
      <w:r w:rsidR="00814153">
        <w:t>72</w:t>
      </w:r>
      <w:r>
        <w:t>Kb)</w:t>
      </w:r>
    </w:p>
    <w:sectPr w:rsidR="00A362F7" w:rsidRPr="00B25A2D">
      <w:headerReference w:type="even" r:id="rId54"/>
      <w:footerReference w:type="default" r:id="rId55"/>
      <w:headerReference w:type="first" r:id="rId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2B" w:rsidRDefault="0040502B">
      <w:r>
        <w:separator/>
      </w:r>
    </w:p>
  </w:endnote>
  <w:endnote w:type="continuationSeparator" w:id="0">
    <w:p w:rsidR="0040502B" w:rsidRDefault="0040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2B" w:rsidRPr="00231303" w:rsidRDefault="00231303" w:rsidP="009A059C">
    <w:pPr>
      <w:pStyle w:val="QPPFooter"/>
    </w:pPr>
    <w:r w:rsidRPr="00231303">
      <w:t>Part 7 – Neighbourhood Plans (Aspley)</w:t>
    </w:r>
    <w:r w:rsidRPr="00231303">
      <w:rPr>
        <w:i/>
      </w:rPr>
      <w:ptab w:relativeTo="margin" w:alignment="center" w:leader="none"/>
    </w:r>
    <w:r w:rsidRPr="00231303">
      <w:ptab w:relativeTo="margin" w:alignment="right" w:leader="none"/>
    </w:r>
    <w:r w:rsidRPr="00231303">
      <w:t xml:space="preserve">Effective </w:t>
    </w:r>
    <w:r w:rsidR="00451E00">
      <w:t>1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2B" w:rsidRDefault="0040502B">
      <w:r>
        <w:separator/>
      </w:r>
    </w:p>
  </w:footnote>
  <w:footnote w:type="continuationSeparator" w:id="0">
    <w:p w:rsidR="0040502B" w:rsidRDefault="0040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6" w:rsidRDefault="00C12B06">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2102"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96" w:rsidRDefault="00C12B06">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2101"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4"/>
  </w:num>
  <w:num w:numId="4">
    <w:abstractNumId w:val="10"/>
  </w:num>
  <w:num w:numId="5">
    <w:abstractNumId w:val="21"/>
  </w:num>
  <w:num w:numId="6">
    <w:abstractNumId w:val="15"/>
  </w:num>
  <w:num w:numId="7">
    <w:abstractNumId w:val="22"/>
  </w:num>
  <w:num w:numId="8">
    <w:abstractNumId w:val="17"/>
  </w:num>
  <w:num w:numId="9">
    <w:abstractNumId w:val="19"/>
  </w:num>
  <w:num w:numId="10">
    <w:abstractNumId w:val="12"/>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6"/>
  </w:num>
  <w:num w:numId="17">
    <w:abstractNumId w:val="11"/>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lvlOverride w:ilvl="0">
      <w:startOverride w:val="1"/>
    </w:lvlOverride>
  </w:num>
  <w:num w:numId="30">
    <w:abstractNumId w:val="14"/>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0"/>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sAAUiJv60c8VqbHuxfj1Yjtp4mpb9eyZ4BrAOOif1mmKh1HV7O2hvesCLcYmWgo1fdBNLXDOLzDGv/kWWKWO/w==" w:salt="oQQtoAMNPbjOMknojYUZ+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72"/>
    <w:rsid w:val="00001F16"/>
    <w:rsid w:val="000300F4"/>
    <w:rsid w:val="00030D83"/>
    <w:rsid w:val="00033110"/>
    <w:rsid w:val="0003413A"/>
    <w:rsid w:val="0004308A"/>
    <w:rsid w:val="00051F15"/>
    <w:rsid w:val="00055074"/>
    <w:rsid w:val="0006056A"/>
    <w:rsid w:val="000741C4"/>
    <w:rsid w:val="00075708"/>
    <w:rsid w:val="00081C68"/>
    <w:rsid w:val="00092ECD"/>
    <w:rsid w:val="00097A42"/>
    <w:rsid w:val="000A3974"/>
    <w:rsid w:val="000B420A"/>
    <w:rsid w:val="000B70FC"/>
    <w:rsid w:val="000C4167"/>
    <w:rsid w:val="000C4724"/>
    <w:rsid w:val="000C6BF3"/>
    <w:rsid w:val="000D2839"/>
    <w:rsid w:val="000D5B6F"/>
    <w:rsid w:val="000F34AA"/>
    <w:rsid w:val="00103B47"/>
    <w:rsid w:val="00105E0B"/>
    <w:rsid w:val="0011785F"/>
    <w:rsid w:val="0012116A"/>
    <w:rsid w:val="001256EB"/>
    <w:rsid w:val="00127ACF"/>
    <w:rsid w:val="00147B1C"/>
    <w:rsid w:val="00151BEA"/>
    <w:rsid w:val="00156505"/>
    <w:rsid w:val="00166D04"/>
    <w:rsid w:val="0017619C"/>
    <w:rsid w:val="001835F6"/>
    <w:rsid w:val="00184DE9"/>
    <w:rsid w:val="00193C00"/>
    <w:rsid w:val="001A0D48"/>
    <w:rsid w:val="001A46CB"/>
    <w:rsid w:val="001B7797"/>
    <w:rsid w:val="001C6A81"/>
    <w:rsid w:val="001D3227"/>
    <w:rsid w:val="001D4C50"/>
    <w:rsid w:val="001E04DD"/>
    <w:rsid w:val="001F3B4E"/>
    <w:rsid w:val="001F70CB"/>
    <w:rsid w:val="002006EC"/>
    <w:rsid w:val="00206A49"/>
    <w:rsid w:val="0021284D"/>
    <w:rsid w:val="00214471"/>
    <w:rsid w:val="00226DB3"/>
    <w:rsid w:val="00231303"/>
    <w:rsid w:val="00241988"/>
    <w:rsid w:val="0025536D"/>
    <w:rsid w:val="002605BC"/>
    <w:rsid w:val="00263303"/>
    <w:rsid w:val="00266215"/>
    <w:rsid w:val="00272158"/>
    <w:rsid w:val="002757C1"/>
    <w:rsid w:val="0028165C"/>
    <w:rsid w:val="00281758"/>
    <w:rsid w:val="002864A5"/>
    <w:rsid w:val="002868D2"/>
    <w:rsid w:val="00291BDA"/>
    <w:rsid w:val="002B2D17"/>
    <w:rsid w:val="002C5E03"/>
    <w:rsid w:val="002D00C7"/>
    <w:rsid w:val="002E3B19"/>
    <w:rsid w:val="00302FBC"/>
    <w:rsid w:val="00310773"/>
    <w:rsid w:val="0031374C"/>
    <w:rsid w:val="00314166"/>
    <w:rsid w:val="0032659D"/>
    <w:rsid w:val="00335D0C"/>
    <w:rsid w:val="00337A84"/>
    <w:rsid w:val="00346603"/>
    <w:rsid w:val="00357D8D"/>
    <w:rsid w:val="00376E5C"/>
    <w:rsid w:val="00397EB0"/>
    <w:rsid w:val="003A6239"/>
    <w:rsid w:val="003B24D2"/>
    <w:rsid w:val="003B769C"/>
    <w:rsid w:val="003C1FAF"/>
    <w:rsid w:val="003C3E85"/>
    <w:rsid w:val="003E4FF9"/>
    <w:rsid w:val="003E77A3"/>
    <w:rsid w:val="003F0903"/>
    <w:rsid w:val="00401E43"/>
    <w:rsid w:val="0040502B"/>
    <w:rsid w:val="00412EBB"/>
    <w:rsid w:val="00424569"/>
    <w:rsid w:val="0042788E"/>
    <w:rsid w:val="0043400E"/>
    <w:rsid w:val="00434089"/>
    <w:rsid w:val="00441DF7"/>
    <w:rsid w:val="00451E00"/>
    <w:rsid w:val="004568F1"/>
    <w:rsid w:val="004569B9"/>
    <w:rsid w:val="00466393"/>
    <w:rsid w:val="00470A9C"/>
    <w:rsid w:val="0047420B"/>
    <w:rsid w:val="004822F1"/>
    <w:rsid w:val="0048604F"/>
    <w:rsid w:val="00491282"/>
    <w:rsid w:val="00496D09"/>
    <w:rsid w:val="004B4C51"/>
    <w:rsid w:val="004B7F2F"/>
    <w:rsid w:val="004C67D3"/>
    <w:rsid w:val="004D156E"/>
    <w:rsid w:val="004E5E78"/>
    <w:rsid w:val="004F4006"/>
    <w:rsid w:val="00505F3F"/>
    <w:rsid w:val="0051155A"/>
    <w:rsid w:val="00514F2D"/>
    <w:rsid w:val="005428C1"/>
    <w:rsid w:val="0054615F"/>
    <w:rsid w:val="00547CE3"/>
    <w:rsid w:val="00550D66"/>
    <w:rsid w:val="00552C91"/>
    <w:rsid w:val="00555F4C"/>
    <w:rsid w:val="00556DD1"/>
    <w:rsid w:val="00565D7E"/>
    <w:rsid w:val="00571EA2"/>
    <w:rsid w:val="00575A7D"/>
    <w:rsid w:val="00580961"/>
    <w:rsid w:val="0059074C"/>
    <w:rsid w:val="00594FFD"/>
    <w:rsid w:val="005B3A17"/>
    <w:rsid w:val="005B4D1B"/>
    <w:rsid w:val="005B5846"/>
    <w:rsid w:val="005B71A1"/>
    <w:rsid w:val="005C037D"/>
    <w:rsid w:val="005C67B7"/>
    <w:rsid w:val="005D0CE3"/>
    <w:rsid w:val="005D75FD"/>
    <w:rsid w:val="005F2F96"/>
    <w:rsid w:val="00602132"/>
    <w:rsid w:val="006104D8"/>
    <w:rsid w:val="006156BE"/>
    <w:rsid w:val="00615EC5"/>
    <w:rsid w:val="006163B3"/>
    <w:rsid w:val="00617AC0"/>
    <w:rsid w:val="006325DC"/>
    <w:rsid w:val="006626BE"/>
    <w:rsid w:val="00662828"/>
    <w:rsid w:val="00666A3A"/>
    <w:rsid w:val="006762C7"/>
    <w:rsid w:val="0067676E"/>
    <w:rsid w:val="006847AE"/>
    <w:rsid w:val="006A0425"/>
    <w:rsid w:val="006B509E"/>
    <w:rsid w:val="006C19EF"/>
    <w:rsid w:val="006D42BF"/>
    <w:rsid w:val="006F0C19"/>
    <w:rsid w:val="006F1E3C"/>
    <w:rsid w:val="006F7484"/>
    <w:rsid w:val="0071688B"/>
    <w:rsid w:val="00720C3A"/>
    <w:rsid w:val="00730DB0"/>
    <w:rsid w:val="00747653"/>
    <w:rsid w:val="0075585A"/>
    <w:rsid w:val="0076536D"/>
    <w:rsid w:val="00767A91"/>
    <w:rsid w:val="00783BE8"/>
    <w:rsid w:val="0078799B"/>
    <w:rsid w:val="007905B9"/>
    <w:rsid w:val="00791BA2"/>
    <w:rsid w:val="007B5A43"/>
    <w:rsid w:val="007C233A"/>
    <w:rsid w:val="007C5E1B"/>
    <w:rsid w:val="007C6187"/>
    <w:rsid w:val="007C6D60"/>
    <w:rsid w:val="007D2D49"/>
    <w:rsid w:val="007D7005"/>
    <w:rsid w:val="007F0945"/>
    <w:rsid w:val="007F1C71"/>
    <w:rsid w:val="007F7833"/>
    <w:rsid w:val="0080235C"/>
    <w:rsid w:val="00805DDF"/>
    <w:rsid w:val="008078F2"/>
    <w:rsid w:val="008124EC"/>
    <w:rsid w:val="00814153"/>
    <w:rsid w:val="00823496"/>
    <w:rsid w:val="008261AE"/>
    <w:rsid w:val="00826425"/>
    <w:rsid w:val="008427A3"/>
    <w:rsid w:val="00844413"/>
    <w:rsid w:val="00860CB7"/>
    <w:rsid w:val="008618E4"/>
    <w:rsid w:val="0086198E"/>
    <w:rsid w:val="00866CC1"/>
    <w:rsid w:val="0086779C"/>
    <w:rsid w:val="0087341A"/>
    <w:rsid w:val="00873E6A"/>
    <w:rsid w:val="0088315D"/>
    <w:rsid w:val="00886814"/>
    <w:rsid w:val="00886934"/>
    <w:rsid w:val="0088705B"/>
    <w:rsid w:val="0089007F"/>
    <w:rsid w:val="00892E53"/>
    <w:rsid w:val="008A11AD"/>
    <w:rsid w:val="008A67BA"/>
    <w:rsid w:val="008A715C"/>
    <w:rsid w:val="008B196C"/>
    <w:rsid w:val="008B3F1D"/>
    <w:rsid w:val="008C0397"/>
    <w:rsid w:val="008C1971"/>
    <w:rsid w:val="008C2543"/>
    <w:rsid w:val="008D6FFB"/>
    <w:rsid w:val="008E3BA8"/>
    <w:rsid w:val="008F7B49"/>
    <w:rsid w:val="00904B68"/>
    <w:rsid w:val="009065A5"/>
    <w:rsid w:val="00923912"/>
    <w:rsid w:val="00923B49"/>
    <w:rsid w:val="00940537"/>
    <w:rsid w:val="009409D8"/>
    <w:rsid w:val="00963113"/>
    <w:rsid w:val="009634B2"/>
    <w:rsid w:val="00970A02"/>
    <w:rsid w:val="00972244"/>
    <w:rsid w:val="00976A26"/>
    <w:rsid w:val="00976C28"/>
    <w:rsid w:val="00983F7C"/>
    <w:rsid w:val="00990A9F"/>
    <w:rsid w:val="0099502B"/>
    <w:rsid w:val="009A059C"/>
    <w:rsid w:val="009A16B1"/>
    <w:rsid w:val="009A4008"/>
    <w:rsid w:val="009A4245"/>
    <w:rsid w:val="009A4472"/>
    <w:rsid w:val="009B2C40"/>
    <w:rsid w:val="009B2EED"/>
    <w:rsid w:val="009B5BA4"/>
    <w:rsid w:val="009B79E0"/>
    <w:rsid w:val="009B7CAF"/>
    <w:rsid w:val="009C0434"/>
    <w:rsid w:val="009C3FEA"/>
    <w:rsid w:val="009D23FD"/>
    <w:rsid w:val="009E3A0E"/>
    <w:rsid w:val="009E5AF4"/>
    <w:rsid w:val="009F2479"/>
    <w:rsid w:val="009F4F6A"/>
    <w:rsid w:val="00A03CC7"/>
    <w:rsid w:val="00A04E79"/>
    <w:rsid w:val="00A05018"/>
    <w:rsid w:val="00A10230"/>
    <w:rsid w:val="00A16806"/>
    <w:rsid w:val="00A26D5B"/>
    <w:rsid w:val="00A30272"/>
    <w:rsid w:val="00A30A16"/>
    <w:rsid w:val="00A3119B"/>
    <w:rsid w:val="00A355BF"/>
    <w:rsid w:val="00A362F7"/>
    <w:rsid w:val="00A41672"/>
    <w:rsid w:val="00A43229"/>
    <w:rsid w:val="00A43F66"/>
    <w:rsid w:val="00A470EA"/>
    <w:rsid w:val="00A50261"/>
    <w:rsid w:val="00A503A4"/>
    <w:rsid w:val="00A526E4"/>
    <w:rsid w:val="00A658A7"/>
    <w:rsid w:val="00A7600C"/>
    <w:rsid w:val="00A81C4B"/>
    <w:rsid w:val="00A83164"/>
    <w:rsid w:val="00A843D0"/>
    <w:rsid w:val="00A87BD9"/>
    <w:rsid w:val="00A91B1B"/>
    <w:rsid w:val="00A93E21"/>
    <w:rsid w:val="00A96011"/>
    <w:rsid w:val="00AB09E4"/>
    <w:rsid w:val="00AB19C4"/>
    <w:rsid w:val="00AB6962"/>
    <w:rsid w:val="00AB6C02"/>
    <w:rsid w:val="00AC0621"/>
    <w:rsid w:val="00AD4EA6"/>
    <w:rsid w:val="00AD5F5D"/>
    <w:rsid w:val="00AD7CFE"/>
    <w:rsid w:val="00AE101E"/>
    <w:rsid w:val="00AE2B6A"/>
    <w:rsid w:val="00AE6620"/>
    <w:rsid w:val="00AF624D"/>
    <w:rsid w:val="00AF6FD0"/>
    <w:rsid w:val="00B16FB2"/>
    <w:rsid w:val="00B2267A"/>
    <w:rsid w:val="00B2362D"/>
    <w:rsid w:val="00B23949"/>
    <w:rsid w:val="00B25A2D"/>
    <w:rsid w:val="00B407FD"/>
    <w:rsid w:val="00B42938"/>
    <w:rsid w:val="00B54FAC"/>
    <w:rsid w:val="00B552CA"/>
    <w:rsid w:val="00B63ACC"/>
    <w:rsid w:val="00B644E3"/>
    <w:rsid w:val="00B7542B"/>
    <w:rsid w:val="00B7668F"/>
    <w:rsid w:val="00B85139"/>
    <w:rsid w:val="00B909D8"/>
    <w:rsid w:val="00BA7072"/>
    <w:rsid w:val="00BB00BE"/>
    <w:rsid w:val="00BB2443"/>
    <w:rsid w:val="00BC46F9"/>
    <w:rsid w:val="00BD5C7E"/>
    <w:rsid w:val="00BE701D"/>
    <w:rsid w:val="00BE72C7"/>
    <w:rsid w:val="00BE731A"/>
    <w:rsid w:val="00BF1530"/>
    <w:rsid w:val="00C00A0C"/>
    <w:rsid w:val="00C12AE0"/>
    <w:rsid w:val="00C12B06"/>
    <w:rsid w:val="00C20C63"/>
    <w:rsid w:val="00C5274B"/>
    <w:rsid w:val="00C54E6E"/>
    <w:rsid w:val="00C631BD"/>
    <w:rsid w:val="00C96CD5"/>
    <w:rsid w:val="00CA19E5"/>
    <w:rsid w:val="00CA20B8"/>
    <w:rsid w:val="00CB5460"/>
    <w:rsid w:val="00CE7A4D"/>
    <w:rsid w:val="00CF6E85"/>
    <w:rsid w:val="00D22900"/>
    <w:rsid w:val="00D53638"/>
    <w:rsid w:val="00D53B8E"/>
    <w:rsid w:val="00D54D00"/>
    <w:rsid w:val="00D6043F"/>
    <w:rsid w:val="00D61161"/>
    <w:rsid w:val="00D635C2"/>
    <w:rsid w:val="00D7049E"/>
    <w:rsid w:val="00D74934"/>
    <w:rsid w:val="00D77AE3"/>
    <w:rsid w:val="00D87781"/>
    <w:rsid w:val="00D960B1"/>
    <w:rsid w:val="00DC13A7"/>
    <w:rsid w:val="00DC1565"/>
    <w:rsid w:val="00DC3AB1"/>
    <w:rsid w:val="00DC6A93"/>
    <w:rsid w:val="00DC6B67"/>
    <w:rsid w:val="00DD3B4F"/>
    <w:rsid w:val="00DE15F4"/>
    <w:rsid w:val="00DE6199"/>
    <w:rsid w:val="00DE7176"/>
    <w:rsid w:val="00DF21DE"/>
    <w:rsid w:val="00DF3ED5"/>
    <w:rsid w:val="00E0112B"/>
    <w:rsid w:val="00E04A40"/>
    <w:rsid w:val="00E2052D"/>
    <w:rsid w:val="00E21A91"/>
    <w:rsid w:val="00E345CF"/>
    <w:rsid w:val="00E47132"/>
    <w:rsid w:val="00E57320"/>
    <w:rsid w:val="00E833CD"/>
    <w:rsid w:val="00E910BB"/>
    <w:rsid w:val="00E91C52"/>
    <w:rsid w:val="00E91E38"/>
    <w:rsid w:val="00E91EE3"/>
    <w:rsid w:val="00EA7F3F"/>
    <w:rsid w:val="00EB1A57"/>
    <w:rsid w:val="00EC5374"/>
    <w:rsid w:val="00ED0657"/>
    <w:rsid w:val="00ED5D76"/>
    <w:rsid w:val="00EF0DF5"/>
    <w:rsid w:val="00F17811"/>
    <w:rsid w:val="00F33569"/>
    <w:rsid w:val="00F34C79"/>
    <w:rsid w:val="00F36434"/>
    <w:rsid w:val="00F44907"/>
    <w:rsid w:val="00F516FE"/>
    <w:rsid w:val="00F55835"/>
    <w:rsid w:val="00F6473F"/>
    <w:rsid w:val="00F90DA4"/>
    <w:rsid w:val="00F94C0D"/>
    <w:rsid w:val="00FA1745"/>
    <w:rsid w:val="00FA59D0"/>
    <w:rsid w:val="00FB3C1F"/>
    <w:rsid w:val="00FC3CA2"/>
    <w:rsid w:val="00FC48DA"/>
    <w:rsid w:val="00FF15E9"/>
    <w:rsid w:val="00FF3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1FDE20F-0E3F-486B-B2D0-6615E62F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AD5F5D"/>
    <w:rPr>
      <w:rFonts w:ascii="Arial" w:hAnsi="Arial"/>
      <w:szCs w:val="24"/>
    </w:rPr>
  </w:style>
  <w:style w:type="paragraph" w:styleId="Heading1">
    <w:name w:val="heading 1"/>
    <w:basedOn w:val="Normal"/>
    <w:next w:val="Normal"/>
    <w:semiHidden/>
    <w:qFormat/>
    <w:locked/>
    <w:rsid w:val="008B3F1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8B3F1D"/>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8B3F1D"/>
    <w:pPr>
      <w:keepNext/>
      <w:spacing w:before="240" w:after="60"/>
      <w:outlineLvl w:val="2"/>
    </w:pPr>
    <w:rPr>
      <w:rFonts w:cs="Arial"/>
      <w:b/>
      <w:bCs/>
      <w:sz w:val="26"/>
      <w:szCs w:val="26"/>
    </w:rPr>
  </w:style>
  <w:style w:type="paragraph" w:styleId="Heading4">
    <w:name w:val="heading 4"/>
    <w:basedOn w:val="Normal"/>
    <w:next w:val="Normal"/>
    <w:semiHidden/>
    <w:qFormat/>
    <w:locked/>
    <w:rsid w:val="008B3F1D"/>
    <w:pPr>
      <w:keepNext/>
      <w:spacing w:before="240" w:after="60"/>
      <w:outlineLvl w:val="3"/>
    </w:pPr>
    <w:rPr>
      <w:b/>
      <w:bCs/>
      <w:sz w:val="28"/>
      <w:szCs w:val="28"/>
    </w:rPr>
  </w:style>
  <w:style w:type="paragraph" w:styleId="Heading5">
    <w:name w:val="heading 5"/>
    <w:basedOn w:val="Normal"/>
    <w:next w:val="Normal"/>
    <w:semiHidden/>
    <w:qFormat/>
    <w:locked/>
    <w:rsid w:val="008B3F1D"/>
    <w:pPr>
      <w:spacing w:before="240" w:after="60"/>
      <w:outlineLvl w:val="4"/>
    </w:pPr>
    <w:rPr>
      <w:b/>
      <w:bCs/>
      <w:i/>
      <w:iCs/>
      <w:sz w:val="26"/>
      <w:szCs w:val="26"/>
    </w:rPr>
  </w:style>
  <w:style w:type="paragraph" w:styleId="Heading6">
    <w:name w:val="heading 6"/>
    <w:basedOn w:val="Normal"/>
    <w:next w:val="Normal"/>
    <w:semiHidden/>
    <w:qFormat/>
    <w:locked/>
    <w:rsid w:val="008B3F1D"/>
    <w:pPr>
      <w:spacing w:before="240" w:after="60"/>
      <w:outlineLvl w:val="5"/>
    </w:pPr>
    <w:rPr>
      <w:b/>
      <w:bCs/>
      <w:sz w:val="22"/>
      <w:szCs w:val="22"/>
    </w:rPr>
  </w:style>
  <w:style w:type="paragraph" w:styleId="Heading7">
    <w:name w:val="heading 7"/>
    <w:basedOn w:val="Normal"/>
    <w:next w:val="Normal"/>
    <w:semiHidden/>
    <w:qFormat/>
    <w:locked/>
    <w:rsid w:val="008B3F1D"/>
    <w:pPr>
      <w:spacing w:before="240" w:after="60"/>
      <w:outlineLvl w:val="6"/>
    </w:pPr>
  </w:style>
  <w:style w:type="paragraph" w:styleId="Heading8">
    <w:name w:val="heading 8"/>
    <w:basedOn w:val="Normal"/>
    <w:next w:val="Normal"/>
    <w:semiHidden/>
    <w:qFormat/>
    <w:locked/>
    <w:rsid w:val="008B3F1D"/>
    <w:pPr>
      <w:spacing w:before="240" w:after="60"/>
      <w:outlineLvl w:val="7"/>
    </w:pPr>
    <w:rPr>
      <w:i/>
      <w:iCs/>
    </w:rPr>
  </w:style>
  <w:style w:type="paragraph" w:styleId="Heading9">
    <w:name w:val="heading 9"/>
    <w:basedOn w:val="Normal"/>
    <w:next w:val="Normal"/>
    <w:semiHidden/>
    <w:qFormat/>
    <w:locked/>
    <w:rsid w:val="008B3F1D"/>
    <w:pPr>
      <w:spacing w:before="240" w:after="60"/>
      <w:outlineLvl w:val="8"/>
    </w:pPr>
    <w:rPr>
      <w:rFonts w:cs="Arial"/>
      <w:sz w:val="22"/>
      <w:szCs w:val="22"/>
    </w:rPr>
  </w:style>
  <w:style w:type="character" w:default="1" w:styleId="DefaultParagraphFont">
    <w:name w:val="Default Paragraph Font"/>
    <w:uiPriority w:val="1"/>
    <w:semiHidden/>
    <w:unhideWhenUsed/>
    <w:rsid w:val="00AD5F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F5D"/>
  </w:style>
  <w:style w:type="paragraph" w:customStyle="1" w:styleId="QPPBodytext">
    <w:name w:val="QPP Body text"/>
    <w:basedOn w:val="Normal"/>
    <w:link w:val="QPPBodytextChar"/>
    <w:rsid w:val="00AD5F5D"/>
    <w:pPr>
      <w:autoSpaceDE w:val="0"/>
      <w:autoSpaceDN w:val="0"/>
      <w:adjustRightInd w:val="0"/>
    </w:pPr>
    <w:rPr>
      <w:rFonts w:cs="Arial"/>
      <w:color w:val="000000"/>
      <w:szCs w:val="20"/>
    </w:rPr>
  </w:style>
  <w:style w:type="character" w:customStyle="1" w:styleId="QPPBodytextChar">
    <w:name w:val="QPP Body text Char"/>
    <w:link w:val="QPPBodytext"/>
    <w:rsid w:val="008B3F1D"/>
    <w:rPr>
      <w:rFonts w:ascii="Arial" w:hAnsi="Arial" w:cs="Arial"/>
      <w:color w:val="000000"/>
    </w:rPr>
  </w:style>
  <w:style w:type="table" w:styleId="TableGrid">
    <w:name w:val="Table Grid"/>
    <w:basedOn w:val="TableNormal"/>
    <w:semiHidden/>
    <w:rsid w:val="00AD5F5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D5F5D"/>
    <w:pPr>
      <w:numPr>
        <w:numId w:val="5"/>
      </w:numPr>
    </w:pPr>
    <w:rPr>
      <w:rFonts w:cs="Arial"/>
      <w:szCs w:val="20"/>
      <w:lang w:eastAsia="en-US"/>
    </w:rPr>
  </w:style>
  <w:style w:type="character" w:customStyle="1" w:styleId="QPPEditorsNoteStyle1Char">
    <w:name w:val="QPP Editor's Note Style 1 Char"/>
    <w:link w:val="QPPEditorsNoteStyle1"/>
    <w:rsid w:val="008B3F1D"/>
    <w:rPr>
      <w:rFonts w:ascii="Arial" w:hAnsi="Arial"/>
      <w:sz w:val="16"/>
      <w:szCs w:val="16"/>
    </w:rPr>
  </w:style>
  <w:style w:type="paragraph" w:customStyle="1" w:styleId="QPPEditorsNoteStyle1">
    <w:name w:val="QPP Editor's Note Style 1"/>
    <w:basedOn w:val="Normal"/>
    <w:next w:val="QPPBodytext"/>
    <w:link w:val="QPPEditorsNoteStyle1Char"/>
    <w:rsid w:val="00AD5F5D"/>
    <w:pPr>
      <w:spacing w:before="100" w:beforeAutospacing="1" w:after="100" w:afterAutospacing="1"/>
    </w:pPr>
    <w:rPr>
      <w:sz w:val="16"/>
      <w:szCs w:val="16"/>
    </w:rPr>
  </w:style>
  <w:style w:type="paragraph" w:customStyle="1" w:styleId="QPPHeading1">
    <w:name w:val="QPP Heading 1"/>
    <w:basedOn w:val="Heading1"/>
    <w:autoRedefine/>
    <w:rsid w:val="00AD5F5D"/>
    <w:pPr>
      <w:spacing w:before="100" w:after="200"/>
      <w:ind w:left="851" w:hanging="851"/>
    </w:pPr>
  </w:style>
  <w:style w:type="paragraph" w:customStyle="1" w:styleId="QPPDotBulletPoint">
    <w:name w:val="QPP Dot Bullet Point"/>
    <w:basedOn w:val="Normal"/>
    <w:semiHidden/>
    <w:locked/>
    <w:rsid w:val="008B3F1D"/>
    <w:pPr>
      <w:numPr>
        <w:numId w:val="6"/>
      </w:numPr>
    </w:pPr>
  </w:style>
  <w:style w:type="paragraph" w:customStyle="1" w:styleId="QPPBulletpoint3">
    <w:name w:val="QPP Bullet point 3"/>
    <w:basedOn w:val="Normal"/>
    <w:rsid w:val="00AD5F5D"/>
    <w:pPr>
      <w:numPr>
        <w:numId w:val="4"/>
      </w:numPr>
      <w:tabs>
        <w:tab w:val="left" w:pos="1701"/>
      </w:tabs>
    </w:pPr>
    <w:rPr>
      <w:rFonts w:cs="Arial"/>
      <w:szCs w:val="20"/>
      <w:lang w:eastAsia="en-US"/>
    </w:rPr>
  </w:style>
  <w:style w:type="paragraph" w:customStyle="1" w:styleId="QPPTableTextBold">
    <w:name w:val="QPP Table Text Bold"/>
    <w:basedOn w:val="QPPTableTextBody"/>
    <w:rsid w:val="00AD5F5D"/>
    <w:rPr>
      <w:b/>
    </w:rPr>
  </w:style>
  <w:style w:type="paragraph" w:customStyle="1" w:styleId="QPPTableTextBody">
    <w:name w:val="QPP Table Text Body"/>
    <w:basedOn w:val="QPPBodytext"/>
    <w:link w:val="QPPTableTextBodyChar"/>
    <w:autoRedefine/>
    <w:rsid w:val="00AD5F5D"/>
    <w:pPr>
      <w:spacing w:before="60" w:after="60"/>
    </w:pPr>
  </w:style>
  <w:style w:type="character" w:customStyle="1" w:styleId="QPPTableTextBodyChar">
    <w:name w:val="QPP Table Text Body Char"/>
    <w:basedOn w:val="QPPBodytextChar"/>
    <w:link w:val="QPPTableTextBody"/>
    <w:rsid w:val="008B3F1D"/>
    <w:rPr>
      <w:rFonts w:ascii="Arial" w:hAnsi="Arial" w:cs="Arial"/>
      <w:color w:val="000000"/>
    </w:rPr>
  </w:style>
  <w:style w:type="paragraph" w:customStyle="1" w:styleId="QPPBulletpoint2">
    <w:name w:val="QPP Bullet point 2"/>
    <w:basedOn w:val="Normal"/>
    <w:rsid w:val="00AD5F5D"/>
    <w:pPr>
      <w:tabs>
        <w:tab w:val="num" w:pos="567"/>
      </w:tabs>
      <w:ind w:left="907" w:hanging="340"/>
    </w:pPr>
    <w:rPr>
      <w:rFonts w:cs="Arial"/>
      <w:szCs w:val="20"/>
      <w:lang w:eastAsia="en-US"/>
    </w:rPr>
  </w:style>
  <w:style w:type="paragraph" w:customStyle="1" w:styleId="QPPTableHeadingStyle1">
    <w:name w:val="QPP Table Heading Style 1"/>
    <w:basedOn w:val="QPPHeading4"/>
    <w:rsid w:val="00AD5F5D"/>
    <w:pPr>
      <w:spacing w:after="0"/>
      <w:ind w:left="0" w:firstLine="0"/>
    </w:pPr>
  </w:style>
  <w:style w:type="paragraph" w:customStyle="1" w:styleId="QPPHeading4">
    <w:name w:val="QPP Heading 4"/>
    <w:basedOn w:val="Normal"/>
    <w:link w:val="QPPHeading4Char"/>
    <w:autoRedefine/>
    <w:rsid w:val="00AD5F5D"/>
    <w:pPr>
      <w:keepNext/>
      <w:spacing w:before="100" w:after="200"/>
      <w:ind w:left="851" w:hanging="851"/>
      <w:outlineLvl w:val="2"/>
    </w:pPr>
    <w:rPr>
      <w:rFonts w:cs="Arial"/>
      <w:b/>
      <w:bCs/>
      <w:szCs w:val="26"/>
    </w:rPr>
  </w:style>
  <w:style w:type="paragraph" w:customStyle="1" w:styleId="QPPHeading2">
    <w:name w:val="QPP Heading 2"/>
    <w:basedOn w:val="Normal"/>
    <w:autoRedefine/>
    <w:rsid w:val="00AD5F5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D5F5D"/>
    <w:rPr>
      <w:i/>
      <w:iCs/>
    </w:rPr>
  </w:style>
  <w:style w:type="paragraph" w:customStyle="1" w:styleId="QPPFooter">
    <w:name w:val="QPP Footer"/>
    <w:basedOn w:val="Normal"/>
    <w:rsid w:val="00AD5F5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D5F5D"/>
    <w:pPr>
      <w:spacing w:before="100" w:after="100"/>
      <w:ind w:left="567"/>
    </w:pPr>
    <w:rPr>
      <w:sz w:val="16"/>
      <w:szCs w:val="16"/>
    </w:rPr>
  </w:style>
  <w:style w:type="paragraph" w:customStyle="1" w:styleId="QPPEditorsnotebulletpoint1">
    <w:name w:val="QPP Editor's note bullet point 1"/>
    <w:basedOn w:val="Normal"/>
    <w:rsid w:val="00AD5F5D"/>
    <w:pPr>
      <w:numPr>
        <w:numId w:val="1"/>
      </w:numPr>
      <w:tabs>
        <w:tab w:val="left" w:pos="426"/>
      </w:tabs>
    </w:pPr>
    <w:rPr>
      <w:sz w:val="16"/>
      <w:szCs w:val="16"/>
    </w:rPr>
  </w:style>
  <w:style w:type="paragraph" w:styleId="BalloonText">
    <w:name w:val="Balloon Text"/>
    <w:basedOn w:val="Normal"/>
    <w:semiHidden/>
    <w:locked/>
    <w:rsid w:val="008B3F1D"/>
    <w:rPr>
      <w:rFonts w:ascii="Tahoma" w:hAnsi="Tahoma" w:cs="Tahoma"/>
      <w:sz w:val="16"/>
      <w:szCs w:val="16"/>
    </w:rPr>
  </w:style>
  <w:style w:type="paragraph" w:customStyle="1" w:styleId="QPPTableBullet">
    <w:name w:val="QPP Table Bullet"/>
    <w:basedOn w:val="Normal"/>
    <w:rsid w:val="00AD5F5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D5F5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D5F5D"/>
    <w:pPr>
      <w:numPr>
        <w:numId w:val="3"/>
      </w:numPr>
    </w:pPr>
  </w:style>
  <w:style w:type="character" w:styleId="CommentReference">
    <w:name w:val="annotation reference"/>
    <w:semiHidden/>
    <w:locked/>
    <w:rsid w:val="008B3F1D"/>
    <w:rPr>
      <w:sz w:val="16"/>
      <w:szCs w:val="16"/>
    </w:rPr>
  </w:style>
  <w:style w:type="paragraph" w:styleId="CommentText">
    <w:name w:val="annotation text"/>
    <w:basedOn w:val="Normal"/>
    <w:semiHidden/>
    <w:locked/>
    <w:rsid w:val="008B3F1D"/>
    <w:rPr>
      <w:szCs w:val="20"/>
    </w:rPr>
  </w:style>
  <w:style w:type="paragraph" w:customStyle="1" w:styleId="QPPPerformanceOutcomesBulletPoint">
    <w:name w:val="QPP Performance Outcomes Bullet Point"/>
    <w:basedOn w:val="QPPTableTextBody"/>
    <w:semiHidden/>
    <w:rsid w:val="0059274F"/>
    <w:pPr>
      <w:tabs>
        <w:tab w:val="num" w:pos="360"/>
      </w:tabs>
      <w:ind w:left="360" w:hanging="360"/>
    </w:pPr>
  </w:style>
  <w:style w:type="paragraph" w:customStyle="1" w:styleId="QPPBullet">
    <w:name w:val="QPP Bullet"/>
    <w:basedOn w:val="Normal"/>
    <w:autoRedefine/>
    <w:rsid w:val="00AD5F5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D5F5D"/>
    <w:rPr>
      <w:vertAlign w:val="subscript"/>
    </w:rPr>
  </w:style>
  <w:style w:type="paragraph" w:customStyle="1" w:styleId="QPPBulletPoint5DOT">
    <w:name w:val="QPP Bullet Point 5 DOT"/>
    <w:basedOn w:val="QPPBodytext"/>
    <w:autoRedefine/>
    <w:rsid w:val="00AD5F5D"/>
    <w:pPr>
      <w:numPr>
        <w:numId w:val="7"/>
      </w:numPr>
    </w:pPr>
  </w:style>
  <w:style w:type="paragraph" w:customStyle="1" w:styleId="QPPBodyTextITALIC">
    <w:name w:val="QPP Body Text ITALIC"/>
    <w:basedOn w:val="QPPBodytext"/>
    <w:autoRedefine/>
    <w:rsid w:val="00AD5F5D"/>
    <w:rPr>
      <w:i/>
    </w:rPr>
  </w:style>
  <w:style w:type="paragraph" w:customStyle="1" w:styleId="QPPSuperscript">
    <w:name w:val="QPP Superscript"/>
    <w:basedOn w:val="QPPBodytext"/>
    <w:next w:val="QPPBodytext"/>
    <w:link w:val="QPPSuperscriptChar"/>
    <w:rsid w:val="00AD5F5D"/>
    <w:rPr>
      <w:vertAlign w:val="superscript"/>
    </w:rPr>
  </w:style>
  <w:style w:type="character" w:customStyle="1" w:styleId="QPPSuperscriptChar">
    <w:name w:val="QPP Superscript Char"/>
    <w:link w:val="QPPSuperscript"/>
    <w:rsid w:val="008B3F1D"/>
    <w:rPr>
      <w:rFonts w:ascii="Arial" w:hAnsi="Arial" w:cs="Arial"/>
      <w:color w:val="000000"/>
      <w:vertAlign w:val="superscript"/>
    </w:rPr>
  </w:style>
  <w:style w:type="character" w:styleId="Hyperlink">
    <w:name w:val="Hyperlink"/>
    <w:rsid w:val="00AD5F5D"/>
    <w:rPr>
      <w:color w:val="0000FF"/>
      <w:u w:val="single"/>
    </w:rPr>
  </w:style>
  <w:style w:type="paragraph" w:styleId="CommentSubject">
    <w:name w:val="annotation subject"/>
    <w:basedOn w:val="CommentText"/>
    <w:next w:val="CommentText"/>
    <w:semiHidden/>
    <w:locked/>
    <w:rsid w:val="008B3F1D"/>
    <w:rPr>
      <w:b/>
      <w:bCs/>
    </w:rPr>
  </w:style>
  <w:style w:type="paragraph" w:styleId="Header">
    <w:name w:val="header"/>
    <w:basedOn w:val="Normal"/>
    <w:semiHidden/>
    <w:locked/>
    <w:rsid w:val="008B3F1D"/>
    <w:pPr>
      <w:tabs>
        <w:tab w:val="center" w:pos="4153"/>
        <w:tab w:val="right" w:pos="8306"/>
      </w:tabs>
    </w:pPr>
  </w:style>
  <w:style w:type="paragraph" w:styleId="Footer">
    <w:name w:val="footer"/>
    <w:basedOn w:val="Normal"/>
    <w:semiHidden/>
    <w:locked/>
    <w:rsid w:val="008B3F1D"/>
    <w:pPr>
      <w:tabs>
        <w:tab w:val="center" w:pos="4153"/>
        <w:tab w:val="right" w:pos="8306"/>
      </w:tabs>
    </w:pPr>
  </w:style>
  <w:style w:type="paragraph" w:customStyle="1" w:styleId="HGTableBullet2">
    <w:name w:val="HG Table Bullet 2"/>
    <w:basedOn w:val="QPPTableTextBody"/>
    <w:rsid w:val="00AD5F5D"/>
    <w:pPr>
      <w:numPr>
        <w:numId w:val="8"/>
      </w:numPr>
      <w:tabs>
        <w:tab w:val="left" w:pos="567"/>
      </w:tabs>
    </w:pPr>
  </w:style>
  <w:style w:type="paragraph" w:customStyle="1" w:styleId="HGTableBullet3">
    <w:name w:val="HG Table Bullet 3"/>
    <w:basedOn w:val="QPPTableTextBody"/>
    <w:link w:val="HGTableBullet3Char"/>
    <w:rsid w:val="00AD5F5D"/>
    <w:pPr>
      <w:numPr>
        <w:numId w:val="9"/>
      </w:numPr>
    </w:pPr>
  </w:style>
  <w:style w:type="paragraph" w:customStyle="1" w:styleId="HGTableBullet4">
    <w:name w:val="HG Table Bullet 4"/>
    <w:basedOn w:val="QPPTableTextBody"/>
    <w:rsid w:val="00AD5F5D"/>
    <w:pPr>
      <w:numPr>
        <w:numId w:val="10"/>
      </w:numPr>
      <w:tabs>
        <w:tab w:val="left" w:pos="567"/>
      </w:tabs>
    </w:pPr>
  </w:style>
  <w:style w:type="paragraph" w:styleId="ListParagraph">
    <w:name w:val="List Paragraph"/>
    <w:basedOn w:val="Normal"/>
    <w:uiPriority w:val="34"/>
    <w:semiHidden/>
    <w:qFormat/>
    <w:rsid w:val="00AD5F5D"/>
    <w:pPr>
      <w:ind w:left="720"/>
    </w:pPr>
    <w:rPr>
      <w:rFonts w:ascii="Calibri" w:eastAsia="Calibri" w:hAnsi="Calibri" w:cs="Calibri"/>
      <w:sz w:val="22"/>
      <w:szCs w:val="22"/>
      <w:lang w:eastAsia="en-US"/>
    </w:rPr>
  </w:style>
  <w:style w:type="character" w:customStyle="1" w:styleId="HighlightingBlue">
    <w:name w:val="Highlighting Blue"/>
    <w:rsid w:val="00AD5F5D"/>
    <w:rPr>
      <w:szCs w:val="16"/>
      <w:bdr w:val="none" w:sz="0" w:space="0" w:color="auto"/>
      <w:shd w:val="clear" w:color="auto" w:fill="00FFFF"/>
    </w:rPr>
  </w:style>
  <w:style w:type="character" w:customStyle="1" w:styleId="HighlightingGreen">
    <w:name w:val="Highlighting Green"/>
    <w:rsid w:val="00AD5F5D"/>
    <w:rPr>
      <w:szCs w:val="16"/>
      <w:bdr w:val="none" w:sz="0" w:space="0" w:color="auto"/>
      <w:shd w:val="clear" w:color="auto" w:fill="00FF00"/>
    </w:rPr>
  </w:style>
  <w:style w:type="character" w:customStyle="1" w:styleId="HighlightingPink">
    <w:name w:val="Highlighting Pink"/>
    <w:rsid w:val="00AD5F5D"/>
    <w:rPr>
      <w:szCs w:val="16"/>
      <w:bdr w:val="none" w:sz="0" w:space="0" w:color="auto"/>
      <w:shd w:val="clear" w:color="auto" w:fill="FF99CC"/>
    </w:rPr>
  </w:style>
  <w:style w:type="character" w:customStyle="1" w:styleId="HighlightingRed">
    <w:name w:val="Highlighting Red"/>
    <w:rsid w:val="00AD5F5D"/>
    <w:rPr>
      <w:szCs w:val="16"/>
      <w:bdr w:val="none" w:sz="0" w:space="0" w:color="auto"/>
      <w:shd w:val="clear" w:color="auto" w:fill="FF0000"/>
    </w:rPr>
  </w:style>
  <w:style w:type="character" w:customStyle="1" w:styleId="HighlightingYellow">
    <w:name w:val="Highlighting Yellow"/>
    <w:rsid w:val="00AD5F5D"/>
    <w:rPr>
      <w:szCs w:val="16"/>
      <w:bdr w:val="none" w:sz="0" w:space="0" w:color="auto"/>
      <w:shd w:val="clear" w:color="auto" w:fill="FFFF00"/>
    </w:rPr>
  </w:style>
  <w:style w:type="character" w:customStyle="1" w:styleId="HGTableBullet3Char">
    <w:name w:val="HG Table Bullet 3 Char"/>
    <w:basedOn w:val="QPPTableTextBodyChar"/>
    <w:link w:val="HGTableBullet3"/>
    <w:rsid w:val="00C12AE0"/>
    <w:rPr>
      <w:rFonts w:ascii="Arial" w:hAnsi="Arial" w:cs="Arial"/>
      <w:color w:val="000000"/>
    </w:rPr>
  </w:style>
  <w:style w:type="character" w:styleId="FollowedHyperlink">
    <w:name w:val="FollowedHyperlink"/>
    <w:semiHidden/>
    <w:locked/>
    <w:rsid w:val="008B3F1D"/>
    <w:rPr>
      <w:color w:val="800080"/>
      <w:u w:val="single"/>
    </w:rPr>
  </w:style>
  <w:style w:type="character" w:customStyle="1" w:styleId="QPPHeading4Char">
    <w:name w:val="QPP Heading 4 Char"/>
    <w:link w:val="QPPHeading4"/>
    <w:rsid w:val="008B3F1D"/>
    <w:rPr>
      <w:rFonts w:ascii="Arial" w:hAnsi="Arial" w:cs="Arial"/>
      <w:b/>
      <w:bCs/>
      <w:szCs w:val="26"/>
    </w:rPr>
  </w:style>
  <w:style w:type="character" w:customStyle="1" w:styleId="QPPSubscriptChar">
    <w:name w:val="QPP Subscript Char"/>
    <w:link w:val="QPPSubscript"/>
    <w:rsid w:val="008B3F1D"/>
    <w:rPr>
      <w:rFonts w:ascii="Arial" w:hAnsi="Arial" w:cs="Arial"/>
      <w:color w:val="000000"/>
      <w:vertAlign w:val="subscript"/>
    </w:rPr>
  </w:style>
  <w:style w:type="numbering" w:styleId="111111">
    <w:name w:val="Outline List 2"/>
    <w:basedOn w:val="NoList"/>
    <w:semiHidden/>
    <w:locked/>
    <w:rsid w:val="008B3F1D"/>
    <w:pPr>
      <w:numPr>
        <w:numId w:val="16"/>
      </w:numPr>
    </w:pPr>
  </w:style>
  <w:style w:type="numbering" w:styleId="1ai">
    <w:name w:val="Outline List 1"/>
    <w:basedOn w:val="NoList"/>
    <w:semiHidden/>
    <w:locked/>
    <w:rsid w:val="008B3F1D"/>
    <w:pPr>
      <w:numPr>
        <w:numId w:val="17"/>
      </w:numPr>
    </w:pPr>
  </w:style>
  <w:style w:type="numbering" w:styleId="ArticleSection">
    <w:name w:val="Outline List 3"/>
    <w:basedOn w:val="NoList"/>
    <w:semiHidden/>
    <w:locked/>
    <w:rsid w:val="008B3F1D"/>
    <w:pPr>
      <w:numPr>
        <w:numId w:val="18"/>
      </w:numPr>
    </w:pPr>
  </w:style>
  <w:style w:type="paragraph" w:styleId="Bibliography">
    <w:name w:val="Bibliography"/>
    <w:basedOn w:val="Normal"/>
    <w:next w:val="Normal"/>
    <w:uiPriority w:val="37"/>
    <w:semiHidden/>
    <w:unhideWhenUsed/>
    <w:rsid w:val="00AD5F5D"/>
  </w:style>
  <w:style w:type="paragraph" w:styleId="BlockText">
    <w:name w:val="Block Text"/>
    <w:basedOn w:val="Normal"/>
    <w:semiHidden/>
    <w:locked/>
    <w:rsid w:val="008B3F1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8B3F1D"/>
    <w:pPr>
      <w:spacing w:after="120"/>
    </w:pPr>
  </w:style>
  <w:style w:type="character" w:customStyle="1" w:styleId="BodyTextChar">
    <w:name w:val="Body Text Char"/>
    <w:basedOn w:val="DefaultParagraphFont"/>
    <w:link w:val="BodyText"/>
    <w:semiHidden/>
    <w:rsid w:val="008B3F1D"/>
    <w:rPr>
      <w:rFonts w:ascii="Arial" w:hAnsi="Arial"/>
      <w:szCs w:val="24"/>
    </w:rPr>
  </w:style>
  <w:style w:type="paragraph" w:styleId="BodyText2">
    <w:name w:val="Body Text 2"/>
    <w:basedOn w:val="Normal"/>
    <w:link w:val="BodyText2Char"/>
    <w:semiHidden/>
    <w:locked/>
    <w:rsid w:val="008B3F1D"/>
    <w:pPr>
      <w:spacing w:after="120" w:line="480" w:lineRule="auto"/>
    </w:pPr>
  </w:style>
  <w:style w:type="character" w:customStyle="1" w:styleId="BodyText2Char">
    <w:name w:val="Body Text 2 Char"/>
    <w:basedOn w:val="DefaultParagraphFont"/>
    <w:link w:val="BodyText2"/>
    <w:semiHidden/>
    <w:rsid w:val="008B3F1D"/>
    <w:rPr>
      <w:rFonts w:ascii="Arial" w:hAnsi="Arial"/>
      <w:szCs w:val="24"/>
    </w:rPr>
  </w:style>
  <w:style w:type="paragraph" w:styleId="BodyText3">
    <w:name w:val="Body Text 3"/>
    <w:basedOn w:val="Normal"/>
    <w:link w:val="BodyText3Char"/>
    <w:semiHidden/>
    <w:locked/>
    <w:rsid w:val="008B3F1D"/>
    <w:pPr>
      <w:spacing w:after="120"/>
    </w:pPr>
    <w:rPr>
      <w:sz w:val="16"/>
      <w:szCs w:val="16"/>
    </w:rPr>
  </w:style>
  <w:style w:type="character" w:customStyle="1" w:styleId="BodyText3Char">
    <w:name w:val="Body Text 3 Char"/>
    <w:basedOn w:val="DefaultParagraphFont"/>
    <w:link w:val="BodyText3"/>
    <w:semiHidden/>
    <w:rsid w:val="008B3F1D"/>
    <w:rPr>
      <w:rFonts w:ascii="Arial" w:hAnsi="Arial"/>
      <w:sz w:val="16"/>
      <w:szCs w:val="16"/>
    </w:rPr>
  </w:style>
  <w:style w:type="paragraph" w:styleId="BodyTextFirstIndent">
    <w:name w:val="Body Text First Indent"/>
    <w:basedOn w:val="BodyText"/>
    <w:link w:val="BodyTextFirstIndentChar"/>
    <w:semiHidden/>
    <w:locked/>
    <w:rsid w:val="008B3F1D"/>
    <w:pPr>
      <w:spacing w:after="0"/>
      <w:ind w:firstLine="360"/>
    </w:pPr>
  </w:style>
  <w:style w:type="character" w:customStyle="1" w:styleId="BodyTextFirstIndentChar">
    <w:name w:val="Body Text First Indent Char"/>
    <w:basedOn w:val="BodyTextChar"/>
    <w:link w:val="BodyTextFirstIndent"/>
    <w:semiHidden/>
    <w:rsid w:val="008B3F1D"/>
    <w:rPr>
      <w:rFonts w:ascii="Arial" w:hAnsi="Arial"/>
      <w:szCs w:val="24"/>
    </w:rPr>
  </w:style>
  <w:style w:type="paragraph" w:styleId="BodyTextIndent">
    <w:name w:val="Body Text Indent"/>
    <w:basedOn w:val="Normal"/>
    <w:link w:val="BodyTextIndentChar"/>
    <w:semiHidden/>
    <w:locked/>
    <w:rsid w:val="008B3F1D"/>
    <w:pPr>
      <w:spacing w:after="120"/>
      <w:ind w:left="283"/>
    </w:pPr>
  </w:style>
  <w:style w:type="character" w:customStyle="1" w:styleId="BodyTextIndentChar">
    <w:name w:val="Body Text Indent Char"/>
    <w:basedOn w:val="DefaultParagraphFont"/>
    <w:link w:val="BodyTextIndent"/>
    <w:semiHidden/>
    <w:rsid w:val="008B3F1D"/>
    <w:rPr>
      <w:rFonts w:ascii="Arial" w:hAnsi="Arial"/>
      <w:szCs w:val="24"/>
    </w:rPr>
  </w:style>
  <w:style w:type="paragraph" w:styleId="BodyTextFirstIndent2">
    <w:name w:val="Body Text First Indent 2"/>
    <w:basedOn w:val="BodyTextIndent"/>
    <w:link w:val="BodyTextFirstIndent2Char"/>
    <w:semiHidden/>
    <w:locked/>
    <w:rsid w:val="008B3F1D"/>
    <w:pPr>
      <w:spacing w:after="0"/>
      <w:ind w:left="360" w:firstLine="360"/>
    </w:pPr>
  </w:style>
  <w:style w:type="character" w:customStyle="1" w:styleId="BodyTextFirstIndent2Char">
    <w:name w:val="Body Text First Indent 2 Char"/>
    <w:basedOn w:val="BodyTextIndentChar"/>
    <w:link w:val="BodyTextFirstIndent2"/>
    <w:semiHidden/>
    <w:rsid w:val="008B3F1D"/>
    <w:rPr>
      <w:rFonts w:ascii="Arial" w:hAnsi="Arial"/>
      <w:szCs w:val="24"/>
    </w:rPr>
  </w:style>
  <w:style w:type="paragraph" w:styleId="BodyTextIndent2">
    <w:name w:val="Body Text Indent 2"/>
    <w:basedOn w:val="Normal"/>
    <w:link w:val="BodyTextIndent2Char"/>
    <w:semiHidden/>
    <w:locked/>
    <w:rsid w:val="008B3F1D"/>
    <w:pPr>
      <w:spacing w:after="120" w:line="480" w:lineRule="auto"/>
      <w:ind w:left="283"/>
    </w:pPr>
  </w:style>
  <w:style w:type="character" w:customStyle="1" w:styleId="BodyTextIndent2Char">
    <w:name w:val="Body Text Indent 2 Char"/>
    <w:basedOn w:val="DefaultParagraphFont"/>
    <w:link w:val="BodyTextIndent2"/>
    <w:semiHidden/>
    <w:rsid w:val="008B3F1D"/>
    <w:rPr>
      <w:rFonts w:ascii="Arial" w:hAnsi="Arial"/>
      <w:szCs w:val="24"/>
    </w:rPr>
  </w:style>
  <w:style w:type="paragraph" w:styleId="BodyTextIndent3">
    <w:name w:val="Body Text Indent 3"/>
    <w:basedOn w:val="Normal"/>
    <w:link w:val="BodyTextIndent3Char"/>
    <w:semiHidden/>
    <w:locked/>
    <w:rsid w:val="008B3F1D"/>
    <w:pPr>
      <w:spacing w:after="120"/>
      <w:ind w:left="283"/>
    </w:pPr>
    <w:rPr>
      <w:sz w:val="16"/>
      <w:szCs w:val="16"/>
    </w:rPr>
  </w:style>
  <w:style w:type="character" w:customStyle="1" w:styleId="BodyTextIndent3Char">
    <w:name w:val="Body Text Indent 3 Char"/>
    <w:basedOn w:val="DefaultParagraphFont"/>
    <w:link w:val="BodyTextIndent3"/>
    <w:semiHidden/>
    <w:rsid w:val="008B3F1D"/>
    <w:rPr>
      <w:rFonts w:ascii="Arial" w:hAnsi="Arial"/>
      <w:sz w:val="16"/>
      <w:szCs w:val="16"/>
    </w:rPr>
  </w:style>
  <w:style w:type="character" w:styleId="BookTitle">
    <w:name w:val="Book Title"/>
    <w:basedOn w:val="DefaultParagraphFont"/>
    <w:uiPriority w:val="33"/>
    <w:semiHidden/>
    <w:qFormat/>
    <w:rsid w:val="00AD5F5D"/>
    <w:rPr>
      <w:b/>
      <w:bCs/>
      <w:smallCaps/>
      <w:spacing w:val="5"/>
    </w:rPr>
  </w:style>
  <w:style w:type="paragraph" w:styleId="Caption">
    <w:name w:val="caption"/>
    <w:basedOn w:val="Normal"/>
    <w:next w:val="Normal"/>
    <w:semiHidden/>
    <w:unhideWhenUsed/>
    <w:qFormat/>
    <w:locked/>
    <w:rsid w:val="008B3F1D"/>
    <w:pPr>
      <w:spacing w:after="200"/>
    </w:pPr>
    <w:rPr>
      <w:b/>
      <w:bCs/>
      <w:color w:val="4F81BD" w:themeColor="accent1"/>
      <w:sz w:val="18"/>
      <w:szCs w:val="18"/>
    </w:rPr>
  </w:style>
  <w:style w:type="paragraph" w:styleId="Closing">
    <w:name w:val="Closing"/>
    <w:basedOn w:val="Normal"/>
    <w:link w:val="ClosingChar"/>
    <w:semiHidden/>
    <w:locked/>
    <w:rsid w:val="008B3F1D"/>
    <w:pPr>
      <w:ind w:left="4252"/>
    </w:pPr>
  </w:style>
  <w:style w:type="character" w:customStyle="1" w:styleId="ClosingChar">
    <w:name w:val="Closing Char"/>
    <w:basedOn w:val="DefaultParagraphFont"/>
    <w:link w:val="Closing"/>
    <w:semiHidden/>
    <w:rsid w:val="008B3F1D"/>
    <w:rPr>
      <w:rFonts w:ascii="Arial" w:hAnsi="Arial"/>
      <w:szCs w:val="24"/>
    </w:rPr>
  </w:style>
  <w:style w:type="table" w:styleId="ColorfulGrid">
    <w:name w:val="Colorful Grid"/>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D5F5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D5F5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D5F5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D5F5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D5F5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D5F5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D5F5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D5F5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D5F5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D5F5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D5F5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D5F5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D5F5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D5F5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D5F5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D5F5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D5F5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D5F5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D5F5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D5F5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D5F5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D5F5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B3F1D"/>
  </w:style>
  <w:style w:type="character" w:customStyle="1" w:styleId="DateChar">
    <w:name w:val="Date Char"/>
    <w:basedOn w:val="DefaultParagraphFont"/>
    <w:link w:val="Date"/>
    <w:semiHidden/>
    <w:rsid w:val="008B3F1D"/>
    <w:rPr>
      <w:rFonts w:ascii="Arial" w:hAnsi="Arial"/>
      <w:szCs w:val="24"/>
    </w:rPr>
  </w:style>
  <w:style w:type="paragraph" w:styleId="DocumentMap">
    <w:name w:val="Document Map"/>
    <w:basedOn w:val="Normal"/>
    <w:link w:val="DocumentMapChar"/>
    <w:semiHidden/>
    <w:locked/>
    <w:rsid w:val="008B3F1D"/>
    <w:rPr>
      <w:rFonts w:ascii="Tahoma" w:hAnsi="Tahoma" w:cs="Tahoma"/>
      <w:sz w:val="16"/>
      <w:szCs w:val="16"/>
    </w:rPr>
  </w:style>
  <w:style w:type="character" w:customStyle="1" w:styleId="DocumentMapChar">
    <w:name w:val="Document Map Char"/>
    <w:basedOn w:val="DefaultParagraphFont"/>
    <w:link w:val="DocumentMap"/>
    <w:semiHidden/>
    <w:rsid w:val="008B3F1D"/>
    <w:rPr>
      <w:rFonts w:ascii="Tahoma" w:hAnsi="Tahoma" w:cs="Tahoma"/>
      <w:sz w:val="16"/>
      <w:szCs w:val="16"/>
    </w:rPr>
  </w:style>
  <w:style w:type="paragraph" w:styleId="E-mailSignature">
    <w:name w:val="E-mail Signature"/>
    <w:basedOn w:val="Normal"/>
    <w:link w:val="E-mailSignatureChar"/>
    <w:semiHidden/>
    <w:locked/>
    <w:rsid w:val="008B3F1D"/>
  </w:style>
  <w:style w:type="character" w:customStyle="1" w:styleId="E-mailSignatureChar">
    <w:name w:val="E-mail Signature Char"/>
    <w:basedOn w:val="DefaultParagraphFont"/>
    <w:link w:val="E-mailSignature"/>
    <w:semiHidden/>
    <w:rsid w:val="008B3F1D"/>
    <w:rPr>
      <w:rFonts w:ascii="Arial" w:hAnsi="Arial"/>
      <w:szCs w:val="24"/>
    </w:rPr>
  </w:style>
  <w:style w:type="character" w:styleId="Emphasis">
    <w:name w:val="Emphasis"/>
    <w:basedOn w:val="DefaultParagraphFont"/>
    <w:semiHidden/>
    <w:qFormat/>
    <w:locked/>
    <w:rsid w:val="008B3F1D"/>
    <w:rPr>
      <w:i/>
      <w:iCs/>
    </w:rPr>
  </w:style>
  <w:style w:type="character" w:styleId="EndnoteReference">
    <w:name w:val="endnote reference"/>
    <w:basedOn w:val="DefaultParagraphFont"/>
    <w:semiHidden/>
    <w:locked/>
    <w:rsid w:val="008B3F1D"/>
    <w:rPr>
      <w:vertAlign w:val="superscript"/>
    </w:rPr>
  </w:style>
  <w:style w:type="paragraph" w:styleId="EndnoteText">
    <w:name w:val="endnote text"/>
    <w:basedOn w:val="Normal"/>
    <w:link w:val="EndnoteTextChar"/>
    <w:semiHidden/>
    <w:locked/>
    <w:rsid w:val="008B3F1D"/>
    <w:rPr>
      <w:szCs w:val="20"/>
    </w:rPr>
  </w:style>
  <w:style w:type="character" w:customStyle="1" w:styleId="EndnoteTextChar">
    <w:name w:val="Endnote Text Char"/>
    <w:basedOn w:val="DefaultParagraphFont"/>
    <w:link w:val="EndnoteText"/>
    <w:semiHidden/>
    <w:rsid w:val="008B3F1D"/>
    <w:rPr>
      <w:rFonts w:ascii="Arial" w:hAnsi="Arial"/>
    </w:rPr>
  </w:style>
  <w:style w:type="paragraph" w:styleId="EnvelopeAddress">
    <w:name w:val="envelope address"/>
    <w:basedOn w:val="Normal"/>
    <w:semiHidden/>
    <w:locked/>
    <w:rsid w:val="008B3F1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B3F1D"/>
    <w:rPr>
      <w:rFonts w:asciiTheme="majorHAnsi" w:eastAsiaTheme="majorEastAsia" w:hAnsiTheme="majorHAnsi" w:cstheme="majorBidi"/>
      <w:szCs w:val="20"/>
    </w:rPr>
  </w:style>
  <w:style w:type="character" w:styleId="FootnoteReference">
    <w:name w:val="footnote reference"/>
    <w:basedOn w:val="DefaultParagraphFont"/>
    <w:semiHidden/>
    <w:locked/>
    <w:rsid w:val="008B3F1D"/>
    <w:rPr>
      <w:vertAlign w:val="superscript"/>
    </w:rPr>
  </w:style>
  <w:style w:type="paragraph" w:styleId="FootnoteText">
    <w:name w:val="footnote text"/>
    <w:basedOn w:val="Normal"/>
    <w:link w:val="FootnoteTextChar"/>
    <w:semiHidden/>
    <w:locked/>
    <w:rsid w:val="008B3F1D"/>
    <w:rPr>
      <w:szCs w:val="20"/>
    </w:rPr>
  </w:style>
  <w:style w:type="character" w:customStyle="1" w:styleId="FootnoteTextChar">
    <w:name w:val="Footnote Text Char"/>
    <w:basedOn w:val="DefaultParagraphFont"/>
    <w:link w:val="FootnoteText"/>
    <w:semiHidden/>
    <w:rsid w:val="008B3F1D"/>
    <w:rPr>
      <w:rFonts w:ascii="Arial" w:hAnsi="Arial"/>
    </w:rPr>
  </w:style>
  <w:style w:type="character" w:styleId="HTMLAcronym">
    <w:name w:val="HTML Acronym"/>
    <w:basedOn w:val="DefaultParagraphFont"/>
    <w:semiHidden/>
    <w:locked/>
    <w:rsid w:val="008B3F1D"/>
  </w:style>
  <w:style w:type="paragraph" w:styleId="HTMLAddress">
    <w:name w:val="HTML Address"/>
    <w:basedOn w:val="Normal"/>
    <w:link w:val="HTMLAddressChar"/>
    <w:semiHidden/>
    <w:locked/>
    <w:rsid w:val="008B3F1D"/>
    <w:rPr>
      <w:i/>
      <w:iCs/>
    </w:rPr>
  </w:style>
  <w:style w:type="character" w:customStyle="1" w:styleId="HTMLAddressChar">
    <w:name w:val="HTML Address Char"/>
    <w:basedOn w:val="DefaultParagraphFont"/>
    <w:link w:val="HTMLAddress"/>
    <w:semiHidden/>
    <w:rsid w:val="008B3F1D"/>
    <w:rPr>
      <w:rFonts w:ascii="Arial" w:hAnsi="Arial"/>
      <w:i/>
      <w:iCs/>
      <w:szCs w:val="24"/>
    </w:rPr>
  </w:style>
  <w:style w:type="character" w:styleId="HTMLCite">
    <w:name w:val="HTML Cite"/>
    <w:basedOn w:val="DefaultParagraphFont"/>
    <w:semiHidden/>
    <w:locked/>
    <w:rsid w:val="008B3F1D"/>
    <w:rPr>
      <w:i/>
      <w:iCs/>
    </w:rPr>
  </w:style>
  <w:style w:type="character" w:styleId="HTMLCode">
    <w:name w:val="HTML Code"/>
    <w:basedOn w:val="DefaultParagraphFont"/>
    <w:semiHidden/>
    <w:locked/>
    <w:rsid w:val="008B3F1D"/>
    <w:rPr>
      <w:rFonts w:ascii="Consolas" w:hAnsi="Consolas" w:cs="Consolas"/>
      <w:sz w:val="20"/>
      <w:szCs w:val="20"/>
    </w:rPr>
  </w:style>
  <w:style w:type="character" w:styleId="HTMLDefinition">
    <w:name w:val="HTML Definition"/>
    <w:basedOn w:val="DefaultParagraphFont"/>
    <w:semiHidden/>
    <w:locked/>
    <w:rsid w:val="008B3F1D"/>
    <w:rPr>
      <w:i/>
      <w:iCs/>
    </w:rPr>
  </w:style>
  <w:style w:type="character" w:styleId="HTMLKeyboard">
    <w:name w:val="HTML Keyboard"/>
    <w:basedOn w:val="DefaultParagraphFont"/>
    <w:semiHidden/>
    <w:locked/>
    <w:rsid w:val="008B3F1D"/>
    <w:rPr>
      <w:rFonts w:ascii="Consolas" w:hAnsi="Consolas" w:cs="Consolas"/>
      <w:sz w:val="20"/>
      <w:szCs w:val="20"/>
    </w:rPr>
  </w:style>
  <w:style w:type="paragraph" w:styleId="HTMLPreformatted">
    <w:name w:val="HTML Preformatted"/>
    <w:basedOn w:val="Normal"/>
    <w:link w:val="HTMLPreformattedChar"/>
    <w:semiHidden/>
    <w:locked/>
    <w:rsid w:val="008B3F1D"/>
    <w:rPr>
      <w:rFonts w:ascii="Consolas" w:hAnsi="Consolas" w:cs="Consolas"/>
      <w:szCs w:val="20"/>
    </w:rPr>
  </w:style>
  <w:style w:type="character" w:customStyle="1" w:styleId="HTMLPreformattedChar">
    <w:name w:val="HTML Preformatted Char"/>
    <w:basedOn w:val="DefaultParagraphFont"/>
    <w:link w:val="HTMLPreformatted"/>
    <w:semiHidden/>
    <w:rsid w:val="008B3F1D"/>
    <w:rPr>
      <w:rFonts w:ascii="Consolas" w:hAnsi="Consolas" w:cs="Consolas"/>
    </w:rPr>
  </w:style>
  <w:style w:type="character" w:styleId="HTMLSample">
    <w:name w:val="HTML Sample"/>
    <w:basedOn w:val="DefaultParagraphFont"/>
    <w:semiHidden/>
    <w:locked/>
    <w:rsid w:val="008B3F1D"/>
    <w:rPr>
      <w:rFonts w:ascii="Consolas" w:hAnsi="Consolas" w:cs="Consolas"/>
      <w:sz w:val="24"/>
      <w:szCs w:val="24"/>
    </w:rPr>
  </w:style>
  <w:style w:type="character" w:styleId="HTMLTypewriter">
    <w:name w:val="HTML Typewriter"/>
    <w:basedOn w:val="DefaultParagraphFont"/>
    <w:semiHidden/>
    <w:locked/>
    <w:rsid w:val="008B3F1D"/>
    <w:rPr>
      <w:rFonts w:ascii="Consolas" w:hAnsi="Consolas" w:cs="Consolas"/>
      <w:sz w:val="20"/>
      <w:szCs w:val="20"/>
    </w:rPr>
  </w:style>
  <w:style w:type="character" w:styleId="HTMLVariable">
    <w:name w:val="HTML Variable"/>
    <w:basedOn w:val="DefaultParagraphFont"/>
    <w:semiHidden/>
    <w:locked/>
    <w:rsid w:val="008B3F1D"/>
    <w:rPr>
      <w:i/>
      <w:iCs/>
    </w:rPr>
  </w:style>
  <w:style w:type="paragraph" w:styleId="Index1">
    <w:name w:val="index 1"/>
    <w:basedOn w:val="Normal"/>
    <w:next w:val="Normal"/>
    <w:autoRedefine/>
    <w:semiHidden/>
    <w:locked/>
    <w:rsid w:val="008B3F1D"/>
    <w:pPr>
      <w:ind w:left="200" w:hanging="200"/>
    </w:pPr>
  </w:style>
  <w:style w:type="paragraph" w:styleId="Index2">
    <w:name w:val="index 2"/>
    <w:basedOn w:val="Normal"/>
    <w:next w:val="Normal"/>
    <w:autoRedefine/>
    <w:semiHidden/>
    <w:locked/>
    <w:rsid w:val="008B3F1D"/>
    <w:pPr>
      <w:ind w:left="400" w:hanging="200"/>
    </w:pPr>
  </w:style>
  <w:style w:type="paragraph" w:styleId="Index3">
    <w:name w:val="index 3"/>
    <w:basedOn w:val="Normal"/>
    <w:next w:val="Normal"/>
    <w:autoRedefine/>
    <w:semiHidden/>
    <w:locked/>
    <w:rsid w:val="008B3F1D"/>
    <w:pPr>
      <w:ind w:left="600" w:hanging="200"/>
    </w:pPr>
  </w:style>
  <w:style w:type="paragraph" w:styleId="Index4">
    <w:name w:val="index 4"/>
    <w:basedOn w:val="Normal"/>
    <w:next w:val="Normal"/>
    <w:autoRedefine/>
    <w:semiHidden/>
    <w:locked/>
    <w:rsid w:val="008B3F1D"/>
    <w:pPr>
      <w:ind w:left="800" w:hanging="200"/>
    </w:pPr>
  </w:style>
  <w:style w:type="paragraph" w:styleId="Index5">
    <w:name w:val="index 5"/>
    <w:basedOn w:val="Normal"/>
    <w:next w:val="Normal"/>
    <w:autoRedefine/>
    <w:semiHidden/>
    <w:locked/>
    <w:rsid w:val="008B3F1D"/>
    <w:pPr>
      <w:ind w:left="1000" w:hanging="200"/>
    </w:pPr>
  </w:style>
  <w:style w:type="paragraph" w:styleId="Index6">
    <w:name w:val="index 6"/>
    <w:basedOn w:val="Normal"/>
    <w:next w:val="Normal"/>
    <w:autoRedefine/>
    <w:semiHidden/>
    <w:locked/>
    <w:rsid w:val="008B3F1D"/>
    <w:pPr>
      <w:ind w:left="1200" w:hanging="200"/>
    </w:pPr>
  </w:style>
  <w:style w:type="paragraph" w:styleId="Index7">
    <w:name w:val="index 7"/>
    <w:basedOn w:val="Normal"/>
    <w:next w:val="Normal"/>
    <w:autoRedefine/>
    <w:semiHidden/>
    <w:locked/>
    <w:rsid w:val="008B3F1D"/>
    <w:pPr>
      <w:ind w:left="1400" w:hanging="200"/>
    </w:pPr>
  </w:style>
  <w:style w:type="paragraph" w:styleId="Index8">
    <w:name w:val="index 8"/>
    <w:basedOn w:val="Normal"/>
    <w:next w:val="Normal"/>
    <w:autoRedefine/>
    <w:semiHidden/>
    <w:locked/>
    <w:rsid w:val="008B3F1D"/>
    <w:pPr>
      <w:ind w:left="1600" w:hanging="200"/>
    </w:pPr>
  </w:style>
  <w:style w:type="paragraph" w:styleId="Index9">
    <w:name w:val="index 9"/>
    <w:basedOn w:val="Normal"/>
    <w:next w:val="Normal"/>
    <w:autoRedefine/>
    <w:semiHidden/>
    <w:locked/>
    <w:rsid w:val="008B3F1D"/>
    <w:pPr>
      <w:ind w:left="1800" w:hanging="200"/>
    </w:pPr>
  </w:style>
  <w:style w:type="paragraph" w:styleId="IndexHeading">
    <w:name w:val="index heading"/>
    <w:basedOn w:val="Normal"/>
    <w:next w:val="Index1"/>
    <w:semiHidden/>
    <w:locked/>
    <w:rsid w:val="008B3F1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5F5D"/>
    <w:rPr>
      <w:b/>
      <w:bCs/>
      <w:i/>
      <w:iCs/>
      <w:color w:val="4F81BD" w:themeColor="accent1"/>
    </w:rPr>
  </w:style>
  <w:style w:type="paragraph" w:styleId="IntenseQuote">
    <w:name w:val="Intense Quote"/>
    <w:basedOn w:val="Normal"/>
    <w:next w:val="Normal"/>
    <w:link w:val="IntenseQuoteChar"/>
    <w:uiPriority w:val="30"/>
    <w:semiHidden/>
    <w:qFormat/>
    <w:rsid w:val="00AD5F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B3F1D"/>
    <w:rPr>
      <w:rFonts w:ascii="Arial" w:hAnsi="Arial"/>
      <w:b/>
      <w:bCs/>
      <w:i/>
      <w:iCs/>
      <w:color w:val="4F81BD" w:themeColor="accent1"/>
      <w:szCs w:val="24"/>
    </w:rPr>
  </w:style>
  <w:style w:type="character" w:styleId="IntenseReference">
    <w:name w:val="Intense Reference"/>
    <w:basedOn w:val="DefaultParagraphFont"/>
    <w:uiPriority w:val="32"/>
    <w:semiHidden/>
    <w:qFormat/>
    <w:rsid w:val="00AD5F5D"/>
    <w:rPr>
      <w:b/>
      <w:bCs/>
      <w:smallCaps/>
      <w:color w:val="C0504D" w:themeColor="accent2"/>
      <w:spacing w:val="5"/>
      <w:u w:val="single"/>
    </w:rPr>
  </w:style>
  <w:style w:type="table" w:styleId="LightGrid">
    <w:name w:val="Light Grid"/>
    <w:basedOn w:val="TableNormal"/>
    <w:uiPriority w:val="62"/>
    <w:semiHidden/>
    <w:rsid w:val="00AD5F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D5F5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D5F5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D5F5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D5F5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D5F5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D5F5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D5F5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D5F5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D5F5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D5F5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D5F5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D5F5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D5F5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D5F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D5F5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D5F5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D5F5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D5F5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D5F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D5F5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B3F1D"/>
  </w:style>
  <w:style w:type="paragraph" w:styleId="List">
    <w:name w:val="List"/>
    <w:basedOn w:val="Normal"/>
    <w:semiHidden/>
    <w:locked/>
    <w:rsid w:val="008B3F1D"/>
    <w:pPr>
      <w:ind w:left="283" w:hanging="283"/>
      <w:contextualSpacing/>
    </w:pPr>
  </w:style>
  <w:style w:type="paragraph" w:styleId="List2">
    <w:name w:val="List 2"/>
    <w:basedOn w:val="Normal"/>
    <w:semiHidden/>
    <w:locked/>
    <w:rsid w:val="008B3F1D"/>
    <w:pPr>
      <w:ind w:left="566" w:hanging="283"/>
      <w:contextualSpacing/>
    </w:pPr>
  </w:style>
  <w:style w:type="paragraph" w:styleId="List3">
    <w:name w:val="List 3"/>
    <w:basedOn w:val="Normal"/>
    <w:semiHidden/>
    <w:locked/>
    <w:rsid w:val="008B3F1D"/>
    <w:pPr>
      <w:ind w:left="849" w:hanging="283"/>
      <w:contextualSpacing/>
    </w:pPr>
  </w:style>
  <w:style w:type="paragraph" w:styleId="List4">
    <w:name w:val="List 4"/>
    <w:basedOn w:val="Normal"/>
    <w:semiHidden/>
    <w:locked/>
    <w:rsid w:val="008B3F1D"/>
    <w:pPr>
      <w:ind w:left="1132" w:hanging="283"/>
      <w:contextualSpacing/>
    </w:pPr>
  </w:style>
  <w:style w:type="paragraph" w:styleId="List5">
    <w:name w:val="List 5"/>
    <w:basedOn w:val="Normal"/>
    <w:semiHidden/>
    <w:locked/>
    <w:rsid w:val="008B3F1D"/>
    <w:pPr>
      <w:ind w:left="1415" w:hanging="283"/>
      <w:contextualSpacing/>
    </w:pPr>
  </w:style>
  <w:style w:type="paragraph" w:styleId="ListBullet">
    <w:name w:val="List Bullet"/>
    <w:basedOn w:val="Normal"/>
    <w:semiHidden/>
    <w:locked/>
    <w:rsid w:val="008B3F1D"/>
    <w:pPr>
      <w:numPr>
        <w:numId w:val="19"/>
      </w:numPr>
      <w:contextualSpacing/>
    </w:pPr>
  </w:style>
  <w:style w:type="paragraph" w:styleId="ListBullet2">
    <w:name w:val="List Bullet 2"/>
    <w:basedOn w:val="Normal"/>
    <w:semiHidden/>
    <w:locked/>
    <w:rsid w:val="008B3F1D"/>
    <w:pPr>
      <w:numPr>
        <w:numId w:val="20"/>
      </w:numPr>
      <w:contextualSpacing/>
    </w:pPr>
  </w:style>
  <w:style w:type="paragraph" w:styleId="ListBullet3">
    <w:name w:val="List Bullet 3"/>
    <w:basedOn w:val="Normal"/>
    <w:semiHidden/>
    <w:locked/>
    <w:rsid w:val="008B3F1D"/>
    <w:pPr>
      <w:numPr>
        <w:numId w:val="21"/>
      </w:numPr>
      <w:contextualSpacing/>
    </w:pPr>
  </w:style>
  <w:style w:type="paragraph" w:styleId="ListBullet4">
    <w:name w:val="List Bullet 4"/>
    <w:basedOn w:val="Normal"/>
    <w:semiHidden/>
    <w:locked/>
    <w:rsid w:val="008B3F1D"/>
    <w:pPr>
      <w:numPr>
        <w:numId w:val="22"/>
      </w:numPr>
      <w:contextualSpacing/>
    </w:pPr>
  </w:style>
  <w:style w:type="paragraph" w:styleId="ListBullet5">
    <w:name w:val="List Bullet 5"/>
    <w:basedOn w:val="Normal"/>
    <w:semiHidden/>
    <w:locked/>
    <w:rsid w:val="008B3F1D"/>
    <w:pPr>
      <w:numPr>
        <w:numId w:val="23"/>
      </w:numPr>
      <w:contextualSpacing/>
    </w:pPr>
  </w:style>
  <w:style w:type="paragraph" w:styleId="ListContinue">
    <w:name w:val="List Continue"/>
    <w:basedOn w:val="Normal"/>
    <w:semiHidden/>
    <w:locked/>
    <w:rsid w:val="008B3F1D"/>
    <w:pPr>
      <w:spacing w:after="120"/>
      <w:ind w:left="283"/>
      <w:contextualSpacing/>
    </w:pPr>
  </w:style>
  <w:style w:type="paragraph" w:styleId="ListContinue2">
    <w:name w:val="List Continue 2"/>
    <w:basedOn w:val="Normal"/>
    <w:semiHidden/>
    <w:locked/>
    <w:rsid w:val="008B3F1D"/>
    <w:pPr>
      <w:spacing w:after="120"/>
      <w:ind w:left="566"/>
      <w:contextualSpacing/>
    </w:pPr>
  </w:style>
  <w:style w:type="paragraph" w:styleId="ListContinue3">
    <w:name w:val="List Continue 3"/>
    <w:basedOn w:val="Normal"/>
    <w:semiHidden/>
    <w:locked/>
    <w:rsid w:val="008B3F1D"/>
    <w:pPr>
      <w:spacing w:after="120"/>
      <w:ind w:left="849"/>
      <w:contextualSpacing/>
    </w:pPr>
  </w:style>
  <w:style w:type="paragraph" w:styleId="ListContinue4">
    <w:name w:val="List Continue 4"/>
    <w:basedOn w:val="Normal"/>
    <w:semiHidden/>
    <w:locked/>
    <w:rsid w:val="008B3F1D"/>
    <w:pPr>
      <w:spacing w:after="120"/>
      <w:ind w:left="1132"/>
      <w:contextualSpacing/>
    </w:pPr>
  </w:style>
  <w:style w:type="paragraph" w:styleId="ListContinue5">
    <w:name w:val="List Continue 5"/>
    <w:basedOn w:val="Normal"/>
    <w:semiHidden/>
    <w:locked/>
    <w:rsid w:val="008B3F1D"/>
    <w:pPr>
      <w:spacing w:after="120"/>
      <w:ind w:left="1415"/>
      <w:contextualSpacing/>
    </w:pPr>
  </w:style>
  <w:style w:type="paragraph" w:styleId="ListNumber">
    <w:name w:val="List Number"/>
    <w:basedOn w:val="Normal"/>
    <w:semiHidden/>
    <w:locked/>
    <w:rsid w:val="008B3F1D"/>
    <w:pPr>
      <w:numPr>
        <w:numId w:val="24"/>
      </w:numPr>
      <w:contextualSpacing/>
    </w:pPr>
  </w:style>
  <w:style w:type="paragraph" w:styleId="ListNumber2">
    <w:name w:val="List Number 2"/>
    <w:basedOn w:val="Normal"/>
    <w:semiHidden/>
    <w:locked/>
    <w:rsid w:val="008B3F1D"/>
    <w:pPr>
      <w:numPr>
        <w:numId w:val="25"/>
      </w:numPr>
      <w:contextualSpacing/>
    </w:pPr>
  </w:style>
  <w:style w:type="paragraph" w:styleId="ListNumber3">
    <w:name w:val="List Number 3"/>
    <w:basedOn w:val="Normal"/>
    <w:semiHidden/>
    <w:locked/>
    <w:rsid w:val="008B3F1D"/>
    <w:pPr>
      <w:numPr>
        <w:numId w:val="26"/>
      </w:numPr>
      <w:contextualSpacing/>
    </w:pPr>
  </w:style>
  <w:style w:type="paragraph" w:styleId="ListNumber4">
    <w:name w:val="List Number 4"/>
    <w:basedOn w:val="Normal"/>
    <w:semiHidden/>
    <w:locked/>
    <w:rsid w:val="008B3F1D"/>
    <w:pPr>
      <w:numPr>
        <w:numId w:val="27"/>
      </w:numPr>
      <w:contextualSpacing/>
    </w:pPr>
  </w:style>
  <w:style w:type="paragraph" w:styleId="ListNumber5">
    <w:name w:val="List Number 5"/>
    <w:basedOn w:val="Normal"/>
    <w:semiHidden/>
    <w:locked/>
    <w:rsid w:val="008B3F1D"/>
    <w:pPr>
      <w:numPr>
        <w:numId w:val="28"/>
      </w:numPr>
      <w:contextualSpacing/>
    </w:pPr>
  </w:style>
  <w:style w:type="paragraph" w:styleId="MacroText">
    <w:name w:val="macro"/>
    <w:link w:val="MacroTextChar"/>
    <w:semiHidden/>
    <w:locked/>
    <w:rsid w:val="008B3F1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B3F1D"/>
    <w:rPr>
      <w:rFonts w:ascii="Consolas" w:hAnsi="Consolas" w:cs="Consolas"/>
    </w:rPr>
  </w:style>
  <w:style w:type="table" w:styleId="MediumGrid1">
    <w:name w:val="Medium Grid 1"/>
    <w:basedOn w:val="TableNormal"/>
    <w:uiPriority w:val="67"/>
    <w:semiHidden/>
    <w:rsid w:val="00AD5F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D5F5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D5F5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D5F5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D5F5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D5F5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D5F5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D5F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D5F5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D5F5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D5F5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D5F5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D5F5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D5F5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D5F5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D5F5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D5F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D5F5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D5F5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D5F5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D5F5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D5F5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D5F5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D5F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B3F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B3F1D"/>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D5F5D"/>
    <w:rPr>
      <w:rFonts w:ascii="Arial" w:hAnsi="Arial"/>
      <w:szCs w:val="24"/>
    </w:rPr>
  </w:style>
  <w:style w:type="paragraph" w:styleId="NormalWeb">
    <w:name w:val="Normal (Web)"/>
    <w:basedOn w:val="Normal"/>
    <w:semiHidden/>
    <w:locked/>
    <w:rsid w:val="008B3F1D"/>
    <w:rPr>
      <w:rFonts w:ascii="Times New Roman" w:hAnsi="Times New Roman"/>
      <w:sz w:val="24"/>
    </w:rPr>
  </w:style>
  <w:style w:type="paragraph" w:styleId="NormalIndent">
    <w:name w:val="Normal Indent"/>
    <w:basedOn w:val="Normal"/>
    <w:semiHidden/>
    <w:locked/>
    <w:rsid w:val="008B3F1D"/>
    <w:pPr>
      <w:ind w:left="720"/>
    </w:pPr>
  </w:style>
  <w:style w:type="paragraph" w:styleId="NoteHeading">
    <w:name w:val="Note Heading"/>
    <w:basedOn w:val="Normal"/>
    <w:next w:val="Normal"/>
    <w:link w:val="NoteHeadingChar"/>
    <w:semiHidden/>
    <w:locked/>
    <w:rsid w:val="008B3F1D"/>
  </w:style>
  <w:style w:type="character" w:customStyle="1" w:styleId="NoteHeadingChar">
    <w:name w:val="Note Heading Char"/>
    <w:basedOn w:val="DefaultParagraphFont"/>
    <w:link w:val="NoteHeading"/>
    <w:semiHidden/>
    <w:rsid w:val="008B3F1D"/>
    <w:rPr>
      <w:rFonts w:ascii="Arial" w:hAnsi="Arial"/>
      <w:szCs w:val="24"/>
    </w:rPr>
  </w:style>
  <w:style w:type="character" w:styleId="PageNumber">
    <w:name w:val="page number"/>
    <w:basedOn w:val="DefaultParagraphFont"/>
    <w:semiHidden/>
    <w:locked/>
    <w:rsid w:val="008B3F1D"/>
  </w:style>
  <w:style w:type="character" w:styleId="PlaceholderText">
    <w:name w:val="Placeholder Text"/>
    <w:basedOn w:val="DefaultParagraphFont"/>
    <w:uiPriority w:val="99"/>
    <w:semiHidden/>
    <w:rsid w:val="00AD5F5D"/>
    <w:rPr>
      <w:color w:val="808080"/>
    </w:rPr>
  </w:style>
  <w:style w:type="paragraph" w:styleId="PlainText">
    <w:name w:val="Plain Text"/>
    <w:basedOn w:val="Normal"/>
    <w:link w:val="PlainTextChar"/>
    <w:semiHidden/>
    <w:locked/>
    <w:rsid w:val="008B3F1D"/>
    <w:rPr>
      <w:rFonts w:ascii="Consolas" w:hAnsi="Consolas" w:cs="Consolas"/>
      <w:sz w:val="21"/>
      <w:szCs w:val="21"/>
    </w:rPr>
  </w:style>
  <w:style w:type="character" w:customStyle="1" w:styleId="PlainTextChar">
    <w:name w:val="Plain Text Char"/>
    <w:basedOn w:val="DefaultParagraphFont"/>
    <w:link w:val="PlainText"/>
    <w:semiHidden/>
    <w:rsid w:val="008B3F1D"/>
    <w:rPr>
      <w:rFonts w:ascii="Consolas" w:hAnsi="Consolas" w:cs="Consolas"/>
      <w:sz w:val="21"/>
      <w:szCs w:val="21"/>
    </w:rPr>
  </w:style>
  <w:style w:type="paragraph" w:styleId="Quote">
    <w:name w:val="Quote"/>
    <w:basedOn w:val="Normal"/>
    <w:next w:val="Normal"/>
    <w:link w:val="QuoteChar"/>
    <w:uiPriority w:val="29"/>
    <w:semiHidden/>
    <w:qFormat/>
    <w:rsid w:val="00AD5F5D"/>
    <w:rPr>
      <w:i/>
      <w:iCs/>
      <w:color w:val="000000" w:themeColor="text1"/>
    </w:rPr>
  </w:style>
  <w:style w:type="character" w:customStyle="1" w:styleId="QuoteChar">
    <w:name w:val="Quote Char"/>
    <w:basedOn w:val="DefaultParagraphFont"/>
    <w:link w:val="Quote"/>
    <w:uiPriority w:val="29"/>
    <w:semiHidden/>
    <w:rsid w:val="008B3F1D"/>
    <w:rPr>
      <w:rFonts w:ascii="Arial" w:hAnsi="Arial"/>
      <w:i/>
      <w:iCs/>
      <w:color w:val="000000" w:themeColor="text1"/>
      <w:szCs w:val="24"/>
    </w:rPr>
  </w:style>
  <w:style w:type="paragraph" w:styleId="Salutation">
    <w:name w:val="Salutation"/>
    <w:basedOn w:val="Normal"/>
    <w:next w:val="Normal"/>
    <w:link w:val="SalutationChar"/>
    <w:semiHidden/>
    <w:locked/>
    <w:rsid w:val="008B3F1D"/>
  </w:style>
  <w:style w:type="character" w:customStyle="1" w:styleId="SalutationChar">
    <w:name w:val="Salutation Char"/>
    <w:basedOn w:val="DefaultParagraphFont"/>
    <w:link w:val="Salutation"/>
    <w:semiHidden/>
    <w:rsid w:val="008B3F1D"/>
    <w:rPr>
      <w:rFonts w:ascii="Arial" w:hAnsi="Arial"/>
      <w:szCs w:val="24"/>
    </w:rPr>
  </w:style>
  <w:style w:type="paragraph" w:styleId="Signature">
    <w:name w:val="Signature"/>
    <w:basedOn w:val="Normal"/>
    <w:link w:val="SignatureChar"/>
    <w:semiHidden/>
    <w:locked/>
    <w:rsid w:val="008B3F1D"/>
    <w:pPr>
      <w:ind w:left="4252"/>
    </w:pPr>
  </w:style>
  <w:style w:type="character" w:customStyle="1" w:styleId="SignatureChar">
    <w:name w:val="Signature Char"/>
    <w:basedOn w:val="DefaultParagraphFont"/>
    <w:link w:val="Signature"/>
    <w:semiHidden/>
    <w:rsid w:val="008B3F1D"/>
    <w:rPr>
      <w:rFonts w:ascii="Arial" w:hAnsi="Arial"/>
      <w:szCs w:val="24"/>
    </w:rPr>
  </w:style>
  <w:style w:type="character" w:styleId="Strong">
    <w:name w:val="Strong"/>
    <w:basedOn w:val="DefaultParagraphFont"/>
    <w:semiHidden/>
    <w:qFormat/>
    <w:locked/>
    <w:rsid w:val="008B3F1D"/>
    <w:rPr>
      <w:b/>
      <w:bCs/>
    </w:rPr>
  </w:style>
  <w:style w:type="paragraph" w:styleId="Subtitle">
    <w:name w:val="Subtitle"/>
    <w:basedOn w:val="Normal"/>
    <w:next w:val="Normal"/>
    <w:link w:val="SubtitleChar"/>
    <w:semiHidden/>
    <w:qFormat/>
    <w:locked/>
    <w:rsid w:val="008B3F1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B3F1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D5F5D"/>
    <w:rPr>
      <w:i/>
      <w:iCs/>
      <w:color w:val="808080" w:themeColor="text1" w:themeTint="7F"/>
    </w:rPr>
  </w:style>
  <w:style w:type="character" w:styleId="SubtleReference">
    <w:name w:val="Subtle Reference"/>
    <w:basedOn w:val="DefaultParagraphFont"/>
    <w:uiPriority w:val="31"/>
    <w:semiHidden/>
    <w:qFormat/>
    <w:rsid w:val="00AD5F5D"/>
    <w:rPr>
      <w:smallCaps/>
      <w:color w:val="C0504D" w:themeColor="accent2"/>
      <w:u w:val="single"/>
    </w:rPr>
  </w:style>
  <w:style w:type="table" w:styleId="Table3Deffects1">
    <w:name w:val="Table 3D effects 1"/>
    <w:basedOn w:val="TableNormal"/>
    <w:semiHidden/>
    <w:locked/>
    <w:rsid w:val="008B3F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B3F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B3F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B3F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B3F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B3F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B3F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B3F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B3F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B3F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B3F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B3F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B3F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B3F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B3F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B3F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B3F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B3F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B3F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B3F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B3F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B3F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B3F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B3F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B3F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B3F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B3F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B3F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B3F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B3F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B3F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B3F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B3F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B3F1D"/>
    <w:pPr>
      <w:ind w:left="200" w:hanging="200"/>
    </w:pPr>
  </w:style>
  <w:style w:type="paragraph" w:styleId="TableofFigures">
    <w:name w:val="table of figures"/>
    <w:basedOn w:val="Normal"/>
    <w:next w:val="Normal"/>
    <w:semiHidden/>
    <w:locked/>
    <w:rsid w:val="008B3F1D"/>
  </w:style>
  <w:style w:type="table" w:styleId="TableProfessional">
    <w:name w:val="Table Professional"/>
    <w:basedOn w:val="TableNormal"/>
    <w:semiHidden/>
    <w:locked/>
    <w:rsid w:val="008B3F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B3F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B3F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B3F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B3F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B3F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B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B3F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B3F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B3F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B3F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B3F1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B3F1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B3F1D"/>
    <w:pPr>
      <w:spacing w:after="100"/>
    </w:pPr>
  </w:style>
  <w:style w:type="paragraph" w:styleId="TOC2">
    <w:name w:val="toc 2"/>
    <w:basedOn w:val="Normal"/>
    <w:next w:val="Normal"/>
    <w:autoRedefine/>
    <w:semiHidden/>
    <w:locked/>
    <w:rsid w:val="008B3F1D"/>
    <w:pPr>
      <w:spacing w:after="100"/>
      <w:ind w:left="200"/>
    </w:pPr>
  </w:style>
  <w:style w:type="paragraph" w:styleId="TOC3">
    <w:name w:val="toc 3"/>
    <w:basedOn w:val="Normal"/>
    <w:next w:val="Normal"/>
    <w:autoRedefine/>
    <w:semiHidden/>
    <w:locked/>
    <w:rsid w:val="008B3F1D"/>
    <w:pPr>
      <w:spacing w:after="100"/>
      <w:ind w:left="400"/>
    </w:pPr>
  </w:style>
  <w:style w:type="paragraph" w:styleId="TOC4">
    <w:name w:val="toc 4"/>
    <w:basedOn w:val="Normal"/>
    <w:next w:val="Normal"/>
    <w:autoRedefine/>
    <w:semiHidden/>
    <w:locked/>
    <w:rsid w:val="008B3F1D"/>
    <w:pPr>
      <w:spacing w:after="100"/>
      <w:ind w:left="600"/>
    </w:pPr>
  </w:style>
  <w:style w:type="paragraph" w:styleId="TOC5">
    <w:name w:val="toc 5"/>
    <w:basedOn w:val="Normal"/>
    <w:next w:val="Normal"/>
    <w:autoRedefine/>
    <w:semiHidden/>
    <w:locked/>
    <w:rsid w:val="008B3F1D"/>
    <w:pPr>
      <w:spacing w:after="100"/>
      <w:ind w:left="800"/>
    </w:pPr>
  </w:style>
  <w:style w:type="paragraph" w:styleId="TOC6">
    <w:name w:val="toc 6"/>
    <w:basedOn w:val="Normal"/>
    <w:next w:val="Normal"/>
    <w:autoRedefine/>
    <w:semiHidden/>
    <w:locked/>
    <w:rsid w:val="008B3F1D"/>
    <w:pPr>
      <w:spacing w:after="100"/>
      <w:ind w:left="1000"/>
    </w:pPr>
  </w:style>
  <w:style w:type="paragraph" w:styleId="TOC7">
    <w:name w:val="toc 7"/>
    <w:basedOn w:val="Normal"/>
    <w:next w:val="Normal"/>
    <w:autoRedefine/>
    <w:semiHidden/>
    <w:locked/>
    <w:rsid w:val="008B3F1D"/>
    <w:pPr>
      <w:spacing w:after="100"/>
      <w:ind w:left="1200"/>
    </w:pPr>
  </w:style>
  <w:style w:type="paragraph" w:styleId="TOC8">
    <w:name w:val="toc 8"/>
    <w:basedOn w:val="Normal"/>
    <w:next w:val="Normal"/>
    <w:autoRedefine/>
    <w:semiHidden/>
    <w:locked/>
    <w:rsid w:val="008B3F1D"/>
    <w:pPr>
      <w:spacing w:after="100"/>
      <w:ind w:left="1400"/>
    </w:pPr>
  </w:style>
  <w:style w:type="paragraph" w:styleId="TOC9">
    <w:name w:val="toc 9"/>
    <w:basedOn w:val="Normal"/>
    <w:next w:val="Normal"/>
    <w:autoRedefine/>
    <w:semiHidden/>
    <w:locked/>
    <w:rsid w:val="008B3F1D"/>
    <w:pPr>
      <w:spacing w:after="100"/>
      <w:ind w:left="1600"/>
    </w:pPr>
  </w:style>
  <w:style w:type="paragraph" w:styleId="TOCHeading">
    <w:name w:val="TOC Heading"/>
    <w:basedOn w:val="Heading1"/>
    <w:next w:val="Normal"/>
    <w:uiPriority w:val="39"/>
    <w:semiHidden/>
    <w:unhideWhenUsed/>
    <w:qFormat/>
    <w:rsid w:val="00AD5F5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D5F5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5F5D"/>
    <w:rPr>
      <w:i/>
    </w:rPr>
  </w:style>
  <w:style w:type="character" w:customStyle="1" w:styleId="QPPTableTextITALICChar">
    <w:name w:val="QPP Table Text ITALIC Char"/>
    <w:basedOn w:val="QPPTableTextBodyChar"/>
    <w:link w:val="QPPTableTextITALIC"/>
    <w:rsid w:val="008B3F1D"/>
    <w:rPr>
      <w:rFonts w:ascii="Arial" w:hAnsi="Arial" w:cs="Arial"/>
      <w:i/>
      <w:color w:val="000000"/>
    </w:rPr>
  </w:style>
  <w:style w:type="character" w:customStyle="1" w:styleId="HyperlinkITALIC">
    <w:name w:val="Hyperlink ITALIC"/>
    <w:basedOn w:val="Hyperlink"/>
    <w:uiPriority w:val="1"/>
    <w:rsid w:val="00AD5F5D"/>
    <w:rPr>
      <w:i/>
      <w:color w:val="0000FF"/>
      <w:u w:val="single"/>
    </w:rPr>
  </w:style>
  <w:style w:type="character" w:customStyle="1" w:styleId="Heading3Char">
    <w:name w:val="Heading 3 Char"/>
    <w:basedOn w:val="DefaultParagraphFont"/>
    <w:link w:val="Heading3"/>
    <w:rsid w:val="005428C1"/>
    <w:rPr>
      <w:rFonts w:ascii="Arial" w:hAnsi="Arial" w:cs="Arial"/>
      <w:b/>
      <w:bCs/>
      <w:sz w:val="26"/>
      <w:szCs w:val="26"/>
    </w:rPr>
  </w:style>
  <w:style w:type="character" w:customStyle="1" w:styleId="Heading2Char">
    <w:name w:val="Heading 2 Char"/>
    <w:basedOn w:val="DefaultParagraphFont"/>
    <w:link w:val="Heading2"/>
    <w:semiHidden/>
    <w:rsid w:val="005428C1"/>
    <w:rPr>
      <w:rFonts w:ascii="Arial" w:hAnsi="Arial" w:cs="Arial"/>
      <w:b/>
      <w:bCs/>
      <w:i/>
      <w:iCs/>
      <w:sz w:val="28"/>
      <w:szCs w:val="28"/>
    </w:rPr>
  </w:style>
  <w:style w:type="table" w:customStyle="1" w:styleId="QPPTableGrid">
    <w:name w:val="QPP Table Grid"/>
    <w:basedOn w:val="TableNormal"/>
    <w:uiPriority w:val="99"/>
    <w:rsid w:val="00AD5F5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
    <w:name w:val="Unresolved Mention"/>
    <w:basedOn w:val="DefaultParagraphFont"/>
    <w:uiPriority w:val="99"/>
    <w:semiHidden/>
    <w:unhideWhenUsed/>
    <w:rsid w:val="00F36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groups\CPS\CPED\CPBranch\C_PConf\07%20Publications%20Unit%20secured\CP2014\CURRENT\TEXT\Part%207%20-%20Local%20plans\AspleyTOA.docx" TargetMode="External"/><Relationship Id="rId18" Type="http://schemas.openxmlformats.org/officeDocument/2006/relationships/hyperlink" Target="file:///\\ad\groups\CPS\CPED\CPBranch\C_PConf\07%20Publications%20Unit%20secured\CP2014\CURRENT\TEXT\Part%207%20-%20Local%20plans\Definitions.docx" TargetMode="External"/><Relationship Id="rId26" Type="http://schemas.openxmlformats.org/officeDocument/2006/relationships/hyperlink" Target="file:///\\ad\groups\CPS\CPED\CPBranch\C_PConf\07%20Publications%20Unit%20secured\CP2014\CURRENT\TEXT\Part%207%20-%20Local%20plans\Definitions.docx" TargetMode="External"/><Relationship Id="rId39" Type="http://schemas.openxmlformats.org/officeDocument/2006/relationships/hyperlink" Target="file:///\\ad\groups\CPS\CPED\CPBranch\C_PConf\07%20Publications%20Unit%20secured\CP2014\CURRENT\TEXT\Part%207%20-%20Local%20plans\Definitions.docx" TargetMode="External"/><Relationship Id="rId21" Type="http://schemas.openxmlformats.org/officeDocument/2006/relationships/hyperlink" Target="file:///\\ad\groups\CPS\CPED\CPBranch\C_PConf\07%20Publications%20Unit%20secured\CP2014\CURRENT\TEXT\Part%207%20-%20Local%20plans\Definitions.docx" TargetMode="External"/><Relationship Id="rId34" Type="http://schemas.openxmlformats.org/officeDocument/2006/relationships/hyperlink" Target="file:///\\ad\groups\CPS\CPED\CPBranch\C_PConf\07%20Publications%20Unit%20secured\CP2014\CURRENT\TEXT\Part%207%20-%20Local%20plans\Definitions.docx" TargetMode="External"/><Relationship Id="rId42" Type="http://schemas.openxmlformats.org/officeDocument/2006/relationships/hyperlink" Target="file:///\\ad\groups\CPS\CPED\CPBranch\C_PConf\07%20Publications%20Unit%20secured\CP2014\CURRENT\TEXT\Part%207%20-%20Local%20plans\Definitions.docx" TargetMode="External"/><Relationship Id="rId47" Type="http://schemas.openxmlformats.org/officeDocument/2006/relationships/hyperlink" Target="file:///\\ad\groups\CPS\CPED\CPBranch\C_PConf\07%20Publications%20Unit%20secured\CP2014\CURRENT\TEXT\Part%207%20-%20Local%20plans\Definitions.docx" TargetMode="External"/><Relationship Id="rId50" Type="http://schemas.openxmlformats.org/officeDocument/2006/relationships/image" Target="media/image2.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ad\groups\CPS\CPED\CPBranch\C_PConf\07%20Publications%20Unit%20secured\CP2014\CURRENT\TEXT\Part%207%20-%20Local%20plans\Part5TablesOfAssessmentIntro.docx" TargetMode="External"/><Relationship Id="rId17" Type="http://schemas.openxmlformats.org/officeDocument/2006/relationships/hyperlink" Target="file:///\\ad\groups\CPS\CPED\CPBranch\C_PConf\07%20Publications%20Unit%20secured\CP2014\CURRENT\TEXT\Part%207%20-%20Local%20plans\Definitions.docx" TargetMode="External"/><Relationship Id="rId25" Type="http://schemas.openxmlformats.org/officeDocument/2006/relationships/hyperlink" Target="file:///\\ad\groups\CPS\CPED\CPBranch\C_PConf\07%20Publications%20Unit%20secured\CP2014\CURRENT\TEXT\Part%207%20-%20Local%20plans\Definitions.docx" TargetMode="External"/><Relationship Id="rId33" Type="http://schemas.openxmlformats.org/officeDocument/2006/relationships/hyperlink" Target="file:///\\ad\groups\CPS\CPED\CPBranch\C_PConf\07%20Publications%20Unit%20secured\CP2014\CURRENT\TEXT\Part%207%20-%20Local%20plans\Definitions.docx" TargetMode="External"/><Relationship Id="rId38" Type="http://schemas.openxmlformats.org/officeDocument/2006/relationships/hyperlink" Target="file:///\\ad\groups\CPS\CPED\CPBranch\C_PConf\07%20Publications%20Unit%20secured\CP2014\CURRENT\TEXT\Part%207%20-%20Local%20plans\Definitions.docx" TargetMode="External"/><Relationship Id="rId46" Type="http://schemas.openxmlformats.org/officeDocument/2006/relationships/hyperlink" Target="file:///\\ad\groups\CPS\CPED\CPBranch\C_PConf\07%20Publications%20Unit%20secured\CP2014\CURRENT\TEXT\Part%207%20-%20Local%20plans\Definitions.docx" TargetMode="External"/><Relationship Id="rId2" Type="http://schemas.openxmlformats.org/officeDocument/2006/relationships/numbering" Target="numbering.xml"/><Relationship Id="rId16" Type="http://schemas.openxmlformats.org/officeDocument/2006/relationships/hyperlink" Target="file:///\\ad\groups\CPS\CPED\CPBranch\C_PConf\07%20Publications%20Unit%20secured\CP2014\CURRENT\TEXT\Part%207%20-%20Local%20plans\AspleyTOA.docx" TargetMode="External"/><Relationship Id="rId20" Type="http://schemas.openxmlformats.org/officeDocument/2006/relationships/hyperlink" Target="file:///\\ad\groups\CPS\CPED\CPBranch\C_PConf\07%20Publications%20Unit%20secured\CP2014\CURRENT\TEXT\Part%207%20-%20Local%20plans\Definitions.docx" TargetMode="External"/><Relationship Id="rId29" Type="http://schemas.openxmlformats.org/officeDocument/2006/relationships/hyperlink" Target="file:///\\ad\groups\CPS\CPED\CPBranch\C_PConf\07%20Publications%20Unit%20secured\CP2014\CURRENT\TEXT\Part%207%20-%20Local%20plans\Definitions.docx" TargetMode="External"/><Relationship Id="rId41" Type="http://schemas.openxmlformats.org/officeDocument/2006/relationships/hyperlink" Target="file:///\\ad\groups\CPS\CPED\CPBranch\C_PConf\07%20Publications%20Unit%20secured\CP2014\CURRENT\TEXT\Part%207%20-%20Local%20plans\Definitions.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groups\CPS\CPED\CPBranch\C_PConf\07%20Publications%20Unit%20secured\CP2014\CURRENT\TEXT\Part%207%20-%20Local%20plans\Part5TablesOfAssessmentIntro.docx" TargetMode="External"/><Relationship Id="rId24" Type="http://schemas.openxmlformats.org/officeDocument/2006/relationships/hyperlink" Target="file:///\\ad\groups\CPS\CPED\CPBranch\C_PConf\07%20Publications%20Unit%20secured\CP2014\CURRENT\TEXT\Part%207%20-%20Local%20plans\Definitions.docx" TargetMode="External"/><Relationship Id="rId32" Type="http://schemas.openxmlformats.org/officeDocument/2006/relationships/hyperlink" Target="file:///\\ad\groups\CPS\CPED\CPBranch\C_PConf\07%20Publications%20Unit%20secured\CP2014\CURRENT\TEXT\Part%207%20-%20Local%20plans\Definitions.docx" TargetMode="External"/><Relationship Id="rId37" Type="http://schemas.openxmlformats.org/officeDocument/2006/relationships/hyperlink" Target="file:///\\ad\groups\CPS\CPED\CPBranch\C_PConf\07%20Publications%20Unit%20secured\CP2014\CURRENT\TEXT\Part%207%20-%20Local%20plans\Definitions.docx" TargetMode="External"/><Relationship Id="rId40" Type="http://schemas.openxmlformats.org/officeDocument/2006/relationships/hyperlink" Target="file:///\\ad\groups\CPS\CPED\CPBranch\C_PConf\07%20Publications%20Unit%20secured\CP2014\CURRENT\TEXT\Part%207%20-%20Local%20plans\Definitions.docx" TargetMode="External"/><Relationship Id="rId45" Type="http://schemas.openxmlformats.org/officeDocument/2006/relationships/hyperlink" Target="file:///\\ad\groups\CPS\CPED\CPBranch\C_PConf\07%20Publications%20Unit%20secured\CP2014\CURRENT\TEXT\Part%207%20-%20Local%20plans\Definitions.docx" TargetMode="External"/><Relationship Id="rId53" Type="http://schemas.openxmlformats.org/officeDocument/2006/relationships/hyperlink" Target="http://eplan.brisbane.qld.gov.au/New%20City%20Plan%20QPP/Part%2007%20-%20Local%20plans/Spatial%20Maps/FigureC_Aspley.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groups\CPS\CPED\CPBranch\C_PConf\07%20Publications%20Unit%20secured\CP2014\CURRENT\TEXT\Part%207%20-%20Local%20plans\AspleyTOA.docx" TargetMode="External"/><Relationship Id="rId23" Type="http://schemas.openxmlformats.org/officeDocument/2006/relationships/hyperlink" Target="file:///\\ad\groups\CPS\CPED\CPBranch\C_PConf\07%20Publications%20Unit%20secured\CP2014\CURRENT\TEXT\Part%207%20-%20Local%20plans\Definitions.docx" TargetMode="External"/><Relationship Id="rId28" Type="http://schemas.openxmlformats.org/officeDocument/2006/relationships/hyperlink" Target="file:///\\ad\groups\CPS\CPED\CPBranch\C_PConf\07%20Publications%20Unit%20secured\CP2014\CURRENT\TEXT\Part%207%20-%20Local%20plans\Definitions.docx" TargetMode="External"/><Relationship Id="rId36" Type="http://schemas.openxmlformats.org/officeDocument/2006/relationships/hyperlink" Target="file:///\\ad\groups\CPS\CPED\CPBranch\C_PConf\07%20Publications%20Unit%20secured\CP2014\CURRENT\TEXT\Part%207%20-%20Local%20plans\Definitions.docx" TargetMode="External"/><Relationship Id="rId49" Type="http://schemas.openxmlformats.org/officeDocument/2006/relationships/hyperlink" Target="http://eplan.brisbane.qld.gov.au/New%20City%20Plan%20QPP/Part%2007%20-%20Local%20plans/Spatial%20Maps/FigureA_Aspley.pdf" TargetMode="External"/><Relationship Id="rId57" Type="http://schemas.openxmlformats.org/officeDocument/2006/relationships/fontTable" Target="fontTable.xml"/><Relationship Id="rId10" Type="http://schemas.openxmlformats.org/officeDocument/2006/relationships/hyperlink" Target="file:///\\ad\groups\CPS\CPED\CPBranch\C_PConf\07%20Publications%20Unit%20secured\CP2014\CURRENT\TEXT\Part%207%20-%20Local%20plans\Part1.docx" TargetMode="External"/><Relationship Id="rId19" Type="http://schemas.openxmlformats.org/officeDocument/2006/relationships/hyperlink" Target="file:///\\ad\groups\CPS\CPED\CPBranch\C_PConf\07%20Publications%20Unit%20secured\CP2014\CURRENT\TEXT\Part%207%20-%20Local%20plans\Definitions.docx" TargetMode="External"/><Relationship Id="rId31" Type="http://schemas.openxmlformats.org/officeDocument/2006/relationships/hyperlink" Target="file:///\\ad\groups\CPS\CPED\CPBranch\C_PConf\07%20Publications%20Unit%20secured\CP2014\CURRENT\TEXT\Part%207%20-%20Local%20plans\Definitions.docx" TargetMode="External"/><Relationship Id="rId44" Type="http://schemas.openxmlformats.org/officeDocument/2006/relationships/hyperlink" Target="file:///\\ad\groups\CPS\CPED\CPBranch\C_PConf\07%20Publications%20Unit%20secured\CP2014\CURRENT\TEXT\Part%207%20-%20Local%20plans\Definitions.docx"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file:///\\ad\groups\CPS\CPED\CPBranch\C_PConf\07%20Publications%20Unit%20secured\CP2014\CURRENT\TEXT\Part%207%20-%20Local%20plans\AspleyTOA.docx" TargetMode="External"/><Relationship Id="rId22" Type="http://schemas.openxmlformats.org/officeDocument/2006/relationships/hyperlink" Target="file:///\\ad\groups\CPS\CPED\CPBranch\C_PConf\07%20Publications%20Unit%20secured\CP2014\CURRENT\TEXT\Part%207%20-%20Local%20plans\Definitions.docx" TargetMode="External"/><Relationship Id="rId27" Type="http://schemas.openxmlformats.org/officeDocument/2006/relationships/hyperlink" Target="file:///\\ad\groups\CPS\CPED\CPBranch\C_PConf\07%20Publications%20Unit%20secured\CP2014\CURRENT\TEXT\Part%207%20-%20Local%20plans\Definitions.docx" TargetMode="External"/><Relationship Id="rId30" Type="http://schemas.openxmlformats.org/officeDocument/2006/relationships/hyperlink" Target="file:///\\ad\groups\CPS\CPED\CPBranch\C_PConf\07%20Publications%20Unit%20secured\CP2014\CURRENT\TEXT\Part%207%20-%20Local%20plans\Definitions.docx" TargetMode="External"/><Relationship Id="rId35" Type="http://schemas.openxmlformats.org/officeDocument/2006/relationships/hyperlink" Target="file:///\\ad\groups\CPS\CPED\CPBranch\C_PConf\07%20Publications%20Unit%20secured\CP2014\CURRENT\TEXT\Part%207%20-%20Local%20plans\Definitions.docx" TargetMode="External"/><Relationship Id="rId43" Type="http://schemas.openxmlformats.org/officeDocument/2006/relationships/hyperlink" Target="file:///\\ad\groups\CPS\CPED\CPBranch\C_PConf\07%20Publications%20Unit%20secured\CP2014\CURRENT\TEXT\Part%207%20-%20Local%20plans\Definitions.docx" TargetMode="External"/><Relationship Id="rId48" Type="http://schemas.openxmlformats.org/officeDocument/2006/relationships/image" Target="media/image1.png"/><Relationship Id="rId56" Type="http://schemas.openxmlformats.org/officeDocument/2006/relationships/header" Target="header2.xml"/><Relationship Id="rId8" Type="http://schemas.openxmlformats.org/officeDocument/2006/relationships/hyperlink" Target="file:///\\ad\groups\CPS\CPED\CPBranch\C_PConf\07%20Publications%20Unit%20secured\CP2014\CURRENT\TEXT\Part%207%20-%20Local%20plans\AspleyTOA.docx" TargetMode="External"/><Relationship Id="rId51" Type="http://schemas.openxmlformats.org/officeDocument/2006/relationships/hyperlink" Target="http://eplan.brisbane.qld.gov.au/New%20City%20Plan%20QPP/Part%2007%20-%20Local%20plans/Spatial%20Maps/FigureB_Aspley.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9510\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0FA0-DB21-4D52-8B57-11849E88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TotalTime>
  <Pages>8</Pages>
  <Words>1941</Words>
  <Characters>18393</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20294</CharactersWithSpaces>
  <SharedDoc>false</SharedDoc>
  <HLinks>
    <vt:vector size="366" baseType="variant">
      <vt:variant>
        <vt:i4>7929971</vt:i4>
      </vt:variant>
      <vt:variant>
        <vt:i4>180</vt:i4>
      </vt:variant>
      <vt:variant>
        <vt:i4>0</vt:i4>
      </vt:variant>
      <vt:variant>
        <vt:i4>5</vt:i4>
      </vt:variant>
      <vt:variant>
        <vt:lpwstr/>
      </vt:variant>
      <vt:variant>
        <vt:lpwstr>figurec</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1179655</vt:i4>
      </vt:variant>
      <vt:variant>
        <vt:i4>174</vt:i4>
      </vt:variant>
      <vt:variant>
        <vt:i4>0</vt:i4>
      </vt:variant>
      <vt:variant>
        <vt:i4>5</vt:i4>
      </vt:variant>
      <vt:variant>
        <vt:lpwstr>../Schedule 1 - Definitions/Definitions.doc</vt:lpwstr>
      </vt:variant>
      <vt:variant>
        <vt:lpwstr>BuildingHeight</vt:lpwstr>
      </vt:variant>
      <vt:variant>
        <vt:i4>786454</vt:i4>
      </vt:variant>
      <vt:variant>
        <vt:i4>171</vt:i4>
      </vt:variant>
      <vt:variant>
        <vt:i4>0</vt:i4>
      </vt:variant>
      <vt:variant>
        <vt:i4>5</vt:i4>
      </vt:variant>
      <vt:variant>
        <vt:lpwstr>../Schedule 1 - Definitions/Definitions.doc</vt:lpwstr>
      </vt:variant>
      <vt:variant>
        <vt:lpwstr>Storey</vt:lpwstr>
      </vt:variant>
      <vt:variant>
        <vt:i4>7012467</vt:i4>
      </vt:variant>
      <vt:variant>
        <vt:i4>168</vt:i4>
      </vt:variant>
      <vt:variant>
        <vt:i4>0</vt:i4>
      </vt:variant>
      <vt:variant>
        <vt:i4>5</vt:i4>
      </vt:variant>
      <vt:variant>
        <vt:lpwstr>../Schedule 1 - Definitions/Definitions.doc</vt:lpwstr>
      </vt:variant>
      <vt:variant>
        <vt:lpwstr>Shop</vt:lpwstr>
      </vt:variant>
      <vt:variant>
        <vt:i4>7929971</vt:i4>
      </vt:variant>
      <vt:variant>
        <vt:i4>165</vt:i4>
      </vt:variant>
      <vt:variant>
        <vt:i4>0</vt:i4>
      </vt:variant>
      <vt:variant>
        <vt:i4>5</vt:i4>
      </vt:variant>
      <vt:variant>
        <vt:lpwstr/>
      </vt:variant>
      <vt:variant>
        <vt:lpwstr>figurec</vt:lpwstr>
      </vt:variant>
      <vt:variant>
        <vt:i4>1179655</vt:i4>
      </vt:variant>
      <vt:variant>
        <vt:i4>162</vt:i4>
      </vt:variant>
      <vt:variant>
        <vt:i4>0</vt:i4>
      </vt:variant>
      <vt:variant>
        <vt:i4>5</vt:i4>
      </vt:variant>
      <vt:variant>
        <vt:lpwstr>../Schedule 1 - Definitions/Definitions.doc</vt:lpwstr>
      </vt:variant>
      <vt:variant>
        <vt:lpwstr>BuildingHeight</vt:lpwstr>
      </vt:variant>
      <vt:variant>
        <vt:i4>131084</vt:i4>
      </vt:variant>
      <vt:variant>
        <vt:i4>159</vt:i4>
      </vt:variant>
      <vt:variant>
        <vt:i4>0</vt:i4>
      </vt:variant>
      <vt:variant>
        <vt:i4>5</vt:i4>
      </vt:variant>
      <vt:variant>
        <vt:lpwstr>../Schedule 1 - Definitions/Definitions.doc</vt:lpwstr>
      </vt:variant>
      <vt:variant>
        <vt:lpwstr>ParkingStation</vt:lpwstr>
      </vt:variant>
      <vt:variant>
        <vt:i4>262146</vt:i4>
      </vt:variant>
      <vt:variant>
        <vt:i4>156</vt:i4>
      </vt:variant>
      <vt:variant>
        <vt:i4>0</vt:i4>
      </vt:variant>
      <vt:variant>
        <vt:i4>5</vt:i4>
      </vt:variant>
      <vt:variant>
        <vt:lpwstr>../Schedule 1 - Definitions/Definitions.doc</vt:lpwstr>
      </vt:variant>
      <vt:variant>
        <vt:lpwstr>Amenity</vt:lpwstr>
      </vt:variant>
      <vt:variant>
        <vt:i4>458763</vt:i4>
      </vt:variant>
      <vt:variant>
        <vt:i4>153</vt:i4>
      </vt:variant>
      <vt:variant>
        <vt:i4>0</vt:i4>
      </vt:variant>
      <vt:variant>
        <vt:i4>5</vt:i4>
      </vt:variant>
      <vt:variant>
        <vt:lpwstr>../Schedule 6 - Planning scheme policies/NoiseImpactAssessmentPSP.doc</vt:lpwstr>
      </vt:variant>
      <vt:variant>
        <vt:lpwstr/>
      </vt:variant>
      <vt:variant>
        <vt:i4>7929971</vt:i4>
      </vt:variant>
      <vt:variant>
        <vt:i4>150</vt:i4>
      </vt:variant>
      <vt:variant>
        <vt:i4>0</vt:i4>
      </vt:variant>
      <vt:variant>
        <vt:i4>5</vt:i4>
      </vt:variant>
      <vt:variant>
        <vt:lpwstr/>
      </vt:variant>
      <vt:variant>
        <vt:lpwstr>figureb</vt:lpwstr>
      </vt:variant>
      <vt:variant>
        <vt:i4>7929965</vt:i4>
      </vt:variant>
      <vt:variant>
        <vt:i4>147</vt:i4>
      </vt:variant>
      <vt:variant>
        <vt:i4>0</vt:i4>
      </vt:variant>
      <vt:variant>
        <vt:i4>5</vt:i4>
      </vt:variant>
      <vt:variant>
        <vt:lpwstr>../Schedule 1 - Definitions/Definitions.doc</vt:lpwstr>
      </vt:variant>
      <vt:variant>
        <vt:lpwstr>Park</vt:lpwstr>
      </vt:variant>
      <vt:variant>
        <vt:i4>7929971</vt:i4>
      </vt:variant>
      <vt:variant>
        <vt:i4>144</vt:i4>
      </vt:variant>
      <vt:variant>
        <vt:i4>0</vt:i4>
      </vt:variant>
      <vt:variant>
        <vt:i4>5</vt:i4>
      </vt:variant>
      <vt:variant>
        <vt:lpwstr/>
      </vt:variant>
      <vt:variant>
        <vt:lpwstr>figurea</vt:lpwstr>
      </vt:variant>
      <vt:variant>
        <vt:i4>720920</vt:i4>
      </vt:variant>
      <vt:variant>
        <vt:i4>141</vt:i4>
      </vt:variant>
      <vt:variant>
        <vt:i4>0</vt:i4>
      </vt:variant>
      <vt:variant>
        <vt:i4>5</vt:i4>
      </vt:variant>
      <vt:variant>
        <vt:lpwstr>../Schedule 1 - Definitions/Definitions.doc</vt:lpwstr>
      </vt:variant>
      <vt:variant>
        <vt:lpwstr>Retirement</vt:lpwstr>
      </vt:variant>
      <vt:variant>
        <vt:i4>7012467</vt:i4>
      </vt:variant>
      <vt:variant>
        <vt:i4>138</vt:i4>
      </vt:variant>
      <vt:variant>
        <vt:i4>0</vt:i4>
      </vt:variant>
      <vt:variant>
        <vt:i4>5</vt:i4>
      </vt:variant>
      <vt:variant>
        <vt:lpwstr>../Schedule 1 - Definitions/Definitions.doc</vt:lpwstr>
      </vt:variant>
      <vt:variant>
        <vt:lpwstr>Shop</vt:lpwstr>
      </vt:variant>
      <vt:variant>
        <vt:i4>7929971</vt:i4>
      </vt:variant>
      <vt:variant>
        <vt:i4>135</vt:i4>
      </vt:variant>
      <vt:variant>
        <vt:i4>0</vt:i4>
      </vt:variant>
      <vt:variant>
        <vt:i4>5</vt:i4>
      </vt:variant>
      <vt:variant>
        <vt:lpwstr/>
      </vt:variant>
      <vt:variant>
        <vt:lpwstr>figurea</vt:lpwstr>
      </vt:variant>
      <vt:variant>
        <vt:i4>7929965</vt:i4>
      </vt:variant>
      <vt:variant>
        <vt:i4>132</vt:i4>
      </vt:variant>
      <vt:variant>
        <vt:i4>0</vt:i4>
      </vt:variant>
      <vt:variant>
        <vt:i4>5</vt:i4>
      </vt:variant>
      <vt:variant>
        <vt:lpwstr>../Schedule 1 - Definitions/Definitions.doc</vt:lpwstr>
      </vt:variant>
      <vt:variant>
        <vt:lpwstr>Park</vt:lpwstr>
      </vt:variant>
      <vt:variant>
        <vt:i4>131084</vt:i4>
      </vt:variant>
      <vt:variant>
        <vt:i4>129</vt:i4>
      </vt:variant>
      <vt:variant>
        <vt:i4>0</vt:i4>
      </vt:variant>
      <vt:variant>
        <vt:i4>5</vt:i4>
      </vt:variant>
      <vt:variant>
        <vt:lpwstr>../Schedule 1 - Definitions/Definitions.doc</vt:lpwstr>
      </vt:variant>
      <vt:variant>
        <vt:lpwstr>ParkingStation</vt:lpwstr>
      </vt:variant>
      <vt:variant>
        <vt:i4>7929971</vt:i4>
      </vt:variant>
      <vt:variant>
        <vt:i4>126</vt:i4>
      </vt:variant>
      <vt:variant>
        <vt:i4>0</vt:i4>
      </vt:variant>
      <vt:variant>
        <vt:i4>5</vt:i4>
      </vt:variant>
      <vt:variant>
        <vt:lpwstr/>
      </vt:variant>
      <vt:variant>
        <vt:lpwstr>figureb</vt:lpwstr>
      </vt:variant>
      <vt:variant>
        <vt:i4>7929971</vt:i4>
      </vt:variant>
      <vt:variant>
        <vt:i4>123</vt:i4>
      </vt:variant>
      <vt:variant>
        <vt:i4>0</vt:i4>
      </vt:variant>
      <vt:variant>
        <vt:i4>5</vt:i4>
      </vt:variant>
      <vt:variant>
        <vt:lpwstr/>
      </vt:variant>
      <vt:variant>
        <vt:lpwstr>figurea</vt:lpwstr>
      </vt:variant>
      <vt:variant>
        <vt:i4>786454</vt:i4>
      </vt:variant>
      <vt:variant>
        <vt:i4>120</vt:i4>
      </vt:variant>
      <vt:variant>
        <vt:i4>0</vt:i4>
      </vt:variant>
      <vt:variant>
        <vt:i4>5</vt:i4>
      </vt:variant>
      <vt:variant>
        <vt:lpwstr>../Schedule 1 - Definitions/Definitions.doc</vt:lpwstr>
      </vt:variant>
      <vt:variant>
        <vt:lpwstr>Storey</vt:lpwstr>
      </vt:variant>
      <vt:variant>
        <vt:i4>1179655</vt:i4>
      </vt:variant>
      <vt:variant>
        <vt:i4>117</vt:i4>
      </vt:variant>
      <vt:variant>
        <vt:i4>0</vt:i4>
      </vt:variant>
      <vt:variant>
        <vt:i4>5</vt:i4>
      </vt:variant>
      <vt:variant>
        <vt:lpwstr>../Schedule 1 - Definitions/Definitions.doc</vt:lpwstr>
      </vt:variant>
      <vt:variant>
        <vt:lpwstr>BuildingHeight</vt:lpwstr>
      </vt:variant>
      <vt:variant>
        <vt:i4>786454</vt:i4>
      </vt:variant>
      <vt:variant>
        <vt:i4>114</vt:i4>
      </vt:variant>
      <vt:variant>
        <vt:i4>0</vt:i4>
      </vt:variant>
      <vt:variant>
        <vt:i4>5</vt:i4>
      </vt:variant>
      <vt:variant>
        <vt:lpwstr>../Schedule 1 - Definitions/Definitions.doc</vt:lpwstr>
      </vt:variant>
      <vt:variant>
        <vt:lpwstr>Storey</vt:lpwstr>
      </vt:variant>
      <vt:variant>
        <vt:i4>3670132</vt:i4>
      </vt:variant>
      <vt:variant>
        <vt:i4>111</vt:i4>
      </vt:variant>
      <vt:variant>
        <vt:i4>0</vt:i4>
      </vt:variant>
      <vt:variant>
        <vt:i4>5</vt:i4>
      </vt:variant>
      <vt:variant>
        <vt:lpwstr/>
      </vt:variant>
      <vt:variant>
        <vt:lpwstr>Table72153b</vt:lpwstr>
      </vt:variant>
      <vt:variant>
        <vt:i4>1179655</vt:i4>
      </vt:variant>
      <vt:variant>
        <vt:i4>108</vt:i4>
      </vt:variant>
      <vt:variant>
        <vt:i4>0</vt:i4>
      </vt:variant>
      <vt:variant>
        <vt:i4>5</vt:i4>
      </vt:variant>
      <vt:variant>
        <vt:lpwstr>../Schedule 1 - Definitions/Definitions.doc</vt:lpwstr>
      </vt:variant>
      <vt:variant>
        <vt:lpwstr>BuildingHeight</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1245196</vt:i4>
      </vt:variant>
      <vt:variant>
        <vt:i4>99</vt:i4>
      </vt:variant>
      <vt:variant>
        <vt:i4>0</vt:i4>
      </vt:variant>
      <vt:variant>
        <vt:i4>5</vt:i4>
      </vt:variant>
      <vt:variant>
        <vt:lpwstr>../Schedule 1 - Definitions/Definitions.doc</vt:lpwstr>
      </vt:variant>
      <vt:variant>
        <vt:lpwstr>CommunityFacilities</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262146</vt:i4>
      </vt:variant>
      <vt:variant>
        <vt:i4>90</vt:i4>
      </vt:variant>
      <vt:variant>
        <vt:i4>0</vt:i4>
      </vt:variant>
      <vt:variant>
        <vt:i4>5</vt:i4>
      </vt:variant>
      <vt:variant>
        <vt:lpwstr>../Schedule 1 - Definitions/Definitions.doc</vt:lpwstr>
      </vt:variant>
      <vt:variant>
        <vt:lpwstr>Amenity</vt:lpwstr>
      </vt:variant>
      <vt:variant>
        <vt:i4>786454</vt:i4>
      </vt:variant>
      <vt:variant>
        <vt:i4>87</vt:i4>
      </vt:variant>
      <vt:variant>
        <vt:i4>0</vt:i4>
      </vt:variant>
      <vt:variant>
        <vt:i4>5</vt:i4>
      </vt:variant>
      <vt:variant>
        <vt:lpwstr>../Schedule 1 - Definitions/Definitions.doc</vt:lpwstr>
      </vt:variant>
      <vt:variant>
        <vt:lpwstr>Storey</vt:lpwstr>
      </vt:variant>
      <vt:variant>
        <vt:i4>262146</vt:i4>
      </vt:variant>
      <vt:variant>
        <vt:i4>84</vt:i4>
      </vt:variant>
      <vt:variant>
        <vt:i4>0</vt:i4>
      </vt:variant>
      <vt:variant>
        <vt:i4>5</vt:i4>
      </vt:variant>
      <vt:variant>
        <vt:lpwstr>../Schedule 1 - Definitions/Definitions.doc</vt:lpwstr>
      </vt:variant>
      <vt:variant>
        <vt:lpwstr>Amenity</vt:lpwstr>
      </vt:variant>
      <vt:variant>
        <vt:i4>786454</vt:i4>
      </vt:variant>
      <vt:variant>
        <vt:i4>81</vt:i4>
      </vt:variant>
      <vt:variant>
        <vt:i4>0</vt:i4>
      </vt:variant>
      <vt:variant>
        <vt:i4>5</vt:i4>
      </vt:variant>
      <vt:variant>
        <vt:lpwstr>../Schedule 1 - Definitions/Definitions.doc</vt:lpwstr>
      </vt:variant>
      <vt:variant>
        <vt:lpwstr>Storey</vt:lpwstr>
      </vt:variant>
      <vt:variant>
        <vt:i4>6815786</vt:i4>
      </vt:variant>
      <vt:variant>
        <vt:i4>78</vt:i4>
      </vt:variant>
      <vt:variant>
        <vt:i4>0</vt:i4>
      </vt:variant>
      <vt:variant>
        <vt:i4>5</vt:i4>
      </vt:variant>
      <vt:variant>
        <vt:lpwstr>AspleyLP.doc</vt:lpwstr>
      </vt:variant>
      <vt:variant>
        <vt:lpwstr>Figurec</vt:lpwstr>
      </vt:variant>
      <vt:variant>
        <vt:i4>917504</vt:i4>
      </vt:variant>
      <vt:variant>
        <vt:i4>75</vt:i4>
      </vt:variant>
      <vt:variant>
        <vt:i4>0</vt:i4>
      </vt:variant>
      <vt:variant>
        <vt:i4>5</vt:i4>
      </vt:variant>
      <vt:variant>
        <vt:lpwstr>../Schedule 1 - Definitions/Definitions.doc</vt:lpwstr>
      </vt:variant>
      <vt:variant>
        <vt:lpwstr>BldgHeight</vt:lpwstr>
      </vt:variant>
      <vt:variant>
        <vt:i4>1179655</vt:i4>
      </vt:variant>
      <vt:variant>
        <vt:i4>72</vt:i4>
      </vt:variant>
      <vt:variant>
        <vt:i4>0</vt:i4>
      </vt:variant>
      <vt:variant>
        <vt:i4>5</vt:i4>
      </vt:variant>
      <vt:variant>
        <vt:lpwstr>../Schedule 1 - Definitions/Definitions.doc</vt:lpwstr>
      </vt:variant>
      <vt:variant>
        <vt:lpwstr>BuildingHeight</vt:lpwstr>
      </vt:variant>
      <vt:variant>
        <vt:i4>1179655</vt:i4>
      </vt:variant>
      <vt:variant>
        <vt:i4>69</vt:i4>
      </vt:variant>
      <vt:variant>
        <vt:i4>0</vt:i4>
      </vt:variant>
      <vt:variant>
        <vt:i4>5</vt:i4>
      </vt:variant>
      <vt:variant>
        <vt:lpwstr>../Schedule 1 - Definitions/Definitions.doc</vt:lpwstr>
      </vt:variant>
      <vt:variant>
        <vt:lpwstr>BuildingHeight</vt:lpwstr>
      </vt:variant>
      <vt:variant>
        <vt:i4>8257634</vt:i4>
      </vt:variant>
      <vt:variant>
        <vt:i4>66</vt:i4>
      </vt:variant>
      <vt:variant>
        <vt:i4>0</vt:i4>
      </vt:variant>
      <vt:variant>
        <vt:i4>5</vt:i4>
      </vt:variant>
      <vt:variant>
        <vt:lpwstr>../Schedule 1 - Definitions/Definitions.doc</vt:lpwstr>
      </vt:variant>
      <vt:variant>
        <vt:lpwstr>CentreActivities</vt:lpwstr>
      </vt:variant>
      <vt:variant>
        <vt:i4>7274594</vt:i4>
      </vt:variant>
      <vt:variant>
        <vt:i4>63</vt:i4>
      </vt:variant>
      <vt:variant>
        <vt:i4>0</vt:i4>
      </vt:variant>
      <vt:variant>
        <vt:i4>5</vt:i4>
      </vt:variant>
      <vt:variant>
        <vt:lpwstr>../Schedule 1 - Definitions/Definitions.doc</vt:lpwstr>
      </vt:variant>
      <vt:variant>
        <vt:lpwstr>Shortterm</vt:lpwstr>
      </vt:variant>
      <vt:variant>
        <vt:i4>7143538</vt:i4>
      </vt:variant>
      <vt:variant>
        <vt:i4>60</vt:i4>
      </vt:variant>
      <vt:variant>
        <vt:i4>0</vt:i4>
      </vt:variant>
      <vt:variant>
        <vt:i4>5</vt:i4>
      </vt:variant>
      <vt:variant>
        <vt:lpwstr>../Schedule 1 - Definitions/Definitions.doc</vt:lpwstr>
      </vt:variant>
      <vt:variant>
        <vt:lpwstr>AffordHsg</vt:lpwstr>
      </vt:variant>
      <vt:variant>
        <vt:i4>8257634</vt:i4>
      </vt:variant>
      <vt:variant>
        <vt:i4>57</vt:i4>
      </vt:variant>
      <vt:variant>
        <vt:i4>0</vt:i4>
      </vt:variant>
      <vt:variant>
        <vt:i4>5</vt:i4>
      </vt:variant>
      <vt:variant>
        <vt:lpwstr>../Schedule 1 - Definitions/Definitions.doc</vt:lpwstr>
      </vt:variant>
      <vt:variant>
        <vt:lpwstr>CentreActivities</vt:lpwstr>
      </vt:variant>
      <vt:variant>
        <vt:i4>2687021</vt:i4>
      </vt:variant>
      <vt:variant>
        <vt:i4>54</vt:i4>
      </vt:variant>
      <vt:variant>
        <vt:i4>0</vt:i4>
      </vt:variant>
      <vt:variant>
        <vt:i4>5</vt:i4>
      </vt:variant>
      <vt:variant>
        <vt:lpwstr>AspleyLP.doc</vt:lpwstr>
      </vt:variant>
      <vt:variant>
        <vt:lpwstr>Table72153b</vt:lpwstr>
      </vt:variant>
      <vt:variant>
        <vt:i4>7929965</vt:i4>
      </vt:variant>
      <vt:variant>
        <vt:i4>51</vt:i4>
      </vt:variant>
      <vt:variant>
        <vt:i4>0</vt:i4>
      </vt:variant>
      <vt:variant>
        <vt:i4>5</vt:i4>
      </vt:variant>
      <vt:variant>
        <vt:lpwstr>../Schedule 1 - Definitions/Definitions.doc</vt:lpwstr>
      </vt:variant>
      <vt:variant>
        <vt:lpwstr>Park</vt:lpwstr>
      </vt:variant>
      <vt:variant>
        <vt:i4>7929965</vt:i4>
      </vt:variant>
      <vt:variant>
        <vt:i4>48</vt:i4>
      </vt:variant>
      <vt:variant>
        <vt:i4>0</vt:i4>
      </vt:variant>
      <vt:variant>
        <vt:i4>5</vt:i4>
      </vt:variant>
      <vt:variant>
        <vt:lpwstr>../Schedule 1 - Definitions/Definitions.doc</vt:lpwstr>
      </vt:variant>
      <vt:variant>
        <vt:lpwstr>Park</vt:lpwstr>
      </vt:variant>
      <vt:variant>
        <vt:i4>7274594</vt:i4>
      </vt:variant>
      <vt:variant>
        <vt:i4>45</vt:i4>
      </vt:variant>
      <vt:variant>
        <vt:i4>0</vt:i4>
      </vt:variant>
      <vt:variant>
        <vt:i4>5</vt:i4>
      </vt:variant>
      <vt:variant>
        <vt:lpwstr>../Schedule 1 - Definitions/Definitions.doc</vt:lpwstr>
      </vt:variant>
      <vt:variant>
        <vt:lpwstr>Shortterm</vt:lpwstr>
      </vt:variant>
      <vt:variant>
        <vt:i4>7143538</vt:i4>
      </vt:variant>
      <vt:variant>
        <vt:i4>42</vt:i4>
      </vt:variant>
      <vt:variant>
        <vt:i4>0</vt:i4>
      </vt:variant>
      <vt:variant>
        <vt:i4>5</vt:i4>
      </vt:variant>
      <vt:variant>
        <vt:lpwstr>../Schedule 1 - Definitions/Definitions.doc</vt:lpwstr>
      </vt:variant>
      <vt:variant>
        <vt:lpwstr>AffordHsg</vt:lpwstr>
      </vt:variant>
      <vt:variant>
        <vt:i4>6619192</vt:i4>
      </vt:variant>
      <vt:variant>
        <vt:i4>39</vt:i4>
      </vt:variant>
      <vt:variant>
        <vt:i4>0</vt:i4>
      </vt:variant>
      <vt:variant>
        <vt:i4>5</vt:i4>
      </vt:variant>
      <vt:variant>
        <vt:lpwstr>../Part 5 - Tables of assessment/Part5NeighbourhoodPlans/AspleyTOA.doc</vt:lpwstr>
      </vt:variant>
      <vt:variant>
        <vt:lpwstr>Table565D</vt:lpwstr>
      </vt:variant>
      <vt:variant>
        <vt:i4>6619192</vt:i4>
      </vt:variant>
      <vt:variant>
        <vt:i4>36</vt:i4>
      </vt:variant>
      <vt:variant>
        <vt:i4>0</vt:i4>
      </vt:variant>
      <vt:variant>
        <vt:i4>5</vt:i4>
      </vt:variant>
      <vt:variant>
        <vt:lpwstr>../Part 5 - Tables of assessment/Part5NeighbourhoodPlans/AspleyTOA.doc</vt:lpwstr>
      </vt:variant>
      <vt:variant>
        <vt:lpwstr>Table565C</vt:lpwstr>
      </vt:variant>
      <vt:variant>
        <vt:i4>6619192</vt:i4>
      </vt:variant>
      <vt:variant>
        <vt:i4>33</vt:i4>
      </vt:variant>
      <vt:variant>
        <vt:i4>0</vt:i4>
      </vt:variant>
      <vt:variant>
        <vt:i4>5</vt:i4>
      </vt:variant>
      <vt:variant>
        <vt:lpwstr>../Part 5 - Tables of assessment/Part5NeighbourhoodPlans/AspleyTOA.doc</vt:lpwstr>
      </vt:variant>
      <vt:variant>
        <vt:lpwstr>Table565B</vt:lpwstr>
      </vt:variant>
      <vt:variant>
        <vt:i4>6815869</vt:i4>
      </vt:variant>
      <vt:variant>
        <vt:i4>30</vt:i4>
      </vt:variant>
      <vt:variant>
        <vt:i4>0</vt:i4>
      </vt:variant>
      <vt:variant>
        <vt:i4>5</vt:i4>
      </vt:variant>
      <vt:variant>
        <vt:lpwstr>../Part 5 - Tables of assessment/Part5NeighbourhoodPlans/AspleyTOA.doc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Alexander Amon</cp:lastModifiedBy>
  <cp:revision>4</cp:revision>
  <cp:lastPrinted>2012-11-28T04:19:00Z</cp:lastPrinted>
  <dcterms:created xsi:type="dcterms:W3CDTF">2020-05-04T23:11:00Z</dcterms:created>
  <dcterms:modified xsi:type="dcterms:W3CDTF">2020-05-04T23:14:00Z</dcterms:modified>
</cp:coreProperties>
</file>