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6239" w14:textId="77777777" w:rsidR="00997F29" w:rsidRPr="00D23DF0" w:rsidRDefault="006C6C15" w:rsidP="005B0FC0">
      <w:pPr>
        <w:pStyle w:val="QPPHeading3"/>
      </w:pPr>
      <w:r>
        <w:t>9.3.</w:t>
      </w:r>
      <w:r w:rsidR="000E0F1E">
        <w:t>8</w:t>
      </w:r>
      <w:r w:rsidR="00E5268D">
        <w:t xml:space="preserve"> </w:t>
      </w:r>
      <w:r w:rsidR="002603FA" w:rsidRPr="001A227D">
        <w:t>Dwelling house (small lot)</w:t>
      </w:r>
      <w:r w:rsidR="00997F29" w:rsidRPr="001A227D">
        <w:t xml:space="preserve"> code</w:t>
      </w:r>
    </w:p>
    <w:p w14:paraId="5FCBF148" w14:textId="77777777" w:rsidR="00997F29" w:rsidRPr="00D23DF0" w:rsidRDefault="006C6C15" w:rsidP="00997F29">
      <w:pPr>
        <w:pStyle w:val="QPPHeading4"/>
      </w:pPr>
      <w:r>
        <w:t>9</w:t>
      </w:r>
      <w:r w:rsidR="00997F29" w:rsidRPr="00D23DF0">
        <w:t>.</w:t>
      </w:r>
      <w:r>
        <w:t>3.</w:t>
      </w:r>
      <w:r w:rsidR="000E0F1E">
        <w:t>8</w:t>
      </w:r>
      <w:r>
        <w:t>.1</w:t>
      </w:r>
      <w:r w:rsidR="00E5268D">
        <w:t xml:space="preserve"> </w:t>
      </w:r>
      <w:r w:rsidR="00997F29" w:rsidRPr="00D23DF0">
        <w:t>Application</w:t>
      </w:r>
    </w:p>
    <w:p w14:paraId="2DF4496C" w14:textId="77777777" w:rsidR="002B0836" w:rsidRPr="002B0836" w:rsidRDefault="002B0836" w:rsidP="002B0836">
      <w:pPr>
        <w:pStyle w:val="QPPBulletPoint1"/>
      </w:pPr>
      <w:r w:rsidRPr="002B0836">
        <w:t>This code applies to assessing a material change of use or building work if:</w:t>
      </w:r>
    </w:p>
    <w:p w14:paraId="0FB18E27" w14:textId="77777777" w:rsidR="00A56AD1" w:rsidRDefault="00A56AD1" w:rsidP="002B0836">
      <w:pPr>
        <w:pStyle w:val="QPPBulletpoint2"/>
      </w:pPr>
      <w:r>
        <w:t>accepted development subject to compliance with identified requirements, where acceptable outcomes of this code are identified requirements in a table of assessment for a material change of use (</w:t>
      </w:r>
      <w:hyperlink r:id="rId8" w:history="1">
        <w:r w:rsidRPr="00A17F81">
          <w:rPr>
            <w:rStyle w:val="Hyperlink"/>
          </w:rPr>
          <w:t>section 5.5</w:t>
        </w:r>
      </w:hyperlink>
      <w:r w:rsidR="00F82343">
        <w:t>),</w:t>
      </w:r>
      <w:r w:rsidR="00981D84">
        <w:t xml:space="preserve"> building work (</w:t>
      </w:r>
      <w:hyperlink r:id="rId9" w:history="1">
        <w:r w:rsidR="00981D84" w:rsidRPr="00981D84">
          <w:rPr>
            <w:rStyle w:val="Hyperlink"/>
          </w:rPr>
          <w:t>section 5.7</w:t>
        </w:r>
      </w:hyperlink>
      <w:r w:rsidR="00981D84">
        <w:t xml:space="preserve">), </w:t>
      </w:r>
      <w:r w:rsidR="00F82343">
        <w:t xml:space="preserve"> a </w:t>
      </w:r>
      <w:r>
        <w:t>neighbourhood plan (</w:t>
      </w:r>
      <w:hyperlink r:id="rId10" w:history="1">
        <w:r w:rsidRPr="007A0569">
          <w:rPr>
            <w:rStyle w:val="Hyperlink"/>
          </w:rPr>
          <w:t>section 5.</w:t>
        </w:r>
        <w:r w:rsidRPr="001D6CC2">
          <w:rPr>
            <w:rStyle w:val="Hyperlink"/>
          </w:rPr>
          <w:t>9</w:t>
        </w:r>
      </w:hyperlink>
      <w:r>
        <w:t xml:space="preserve">), </w:t>
      </w:r>
      <w:r w:rsidRPr="002B0836">
        <w:t>building work (</w:t>
      </w:r>
      <w:hyperlink r:id="rId11" w:history="1">
        <w:r w:rsidRPr="007029CE">
          <w:rPr>
            <w:rStyle w:val="Hyperlink"/>
          </w:rPr>
          <w:t>section 5.</w:t>
        </w:r>
        <w:r w:rsidRPr="008422BA">
          <w:rPr>
            <w:rStyle w:val="Hyperlink"/>
          </w:rPr>
          <w:t>7</w:t>
        </w:r>
      </w:hyperlink>
      <w:r w:rsidRPr="002B0836">
        <w:t xml:space="preserve">) </w:t>
      </w:r>
      <w:r>
        <w:t xml:space="preserve">or an overlay </w:t>
      </w:r>
      <w:r w:rsidRPr="00C7743F">
        <w:t>(</w:t>
      </w:r>
      <w:hyperlink r:id="rId12" w:history="1">
        <w:r w:rsidRPr="00C7743F">
          <w:rPr>
            <w:rStyle w:val="Hyperlink"/>
          </w:rPr>
          <w:t>section 5</w:t>
        </w:r>
        <w:r>
          <w:rPr>
            <w:rStyle w:val="Hyperlink"/>
          </w:rPr>
          <w:t>.10</w:t>
        </w:r>
      </w:hyperlink>
      <w:r>
        <w:t>); or</w:t>
      </w:r>
    </w:p>
    <w:p w14:paraId="29A72072" w14:textId="77777777" w:rsidR="002B0836" w:rsidRPr="002B0836" w:rsidRDefault="002B0836" w:rsidP="002B0836">
      <w:pPr>
        <w:pStyle w:val="QPPBulletpoint2"/>
      </w:pPr>
      <w:r w:rsidRPr="002B0836">
        <w:t xml:space="preserve">assessable development where this code is </w:t>
      </w:r>
      <w:r w:rsidR="009C0E9D">
        <w:t xml:space="preserve">in </w:t>
      </w:r>
      <w:r w:rsidRPr="002B0836">
        <w:t xml:space="preserve">an applicable code identified in the assessment </w:t>
      </w:r>
      <w:r w:rsidR="00E92E9D">
        <w:t>benchmarks</w:t>
      </w:r>
      <w:r w:rsidR="00E92E9D" w:rsidRPr="002B0836">
        <w:t xml:space="preserve"> </w:t>
      </w:r>
      <w:r w:rsidRPr="002B0836">
        <w:t xml:space="preserve">column of a table of assessment for a material change of use </w:t>
      </w:r>
      <w:r w:rsidR="00303DD5" w:rsidRPr="00C7743F">
        <w:t>(</w:t>
      </w:r>
      <w:hyperlink r:id="rId13" w:history="1">
        <w:r w:rsidR="00303DD5" w:rsidRPr="00C7743F">
          <w:rPr>
            <w:rStyle w:val="Hyperlink"/>
          </w:rPr>
          <w:t>section 5.5</w:t>
        </w:r>
      </w:hyperlink>
      <w:r w:rsidR="00303DD5" w:rsidRPr="00C7743F">
        <w:t>)</w:t>
      </w:r>
      <w:r w:rsidR="00303DD5">
        <w:t>,</w:t>
      </w:r>
      <w:r w:rsidR="00CB6BF3">
        <w:t xml:space="preserve"> </w:t>
      </w:r>
      <w:r w:rsidR="00981D84">
        <w:t>building work (</w:t>
      </w:r>
      <w:hyperlink r:id="rId14" w:history="1">
        <w:r w:rsidR="00981D84" w:rsidRPr="00981D84">
          <w:rPr>
            <w:rStyle w:val="Hyperlink"/>
          </w:rPr>
          <w:t>section 5.7</w:t>
        </w:r>
      </w:hyperlink>
      <w:r w:rsidR="00981D84">
        <w:t>),</w:t>
      </w:r>
      <w:r w:rsidR="00303DD5" w:rsidRPr="00C7743F">
        <w:t xml:space="preserve"> </w:t>
      </w:r>
      <w:r w:rsidR="00F82343">
        <w:t xml:space="preserve">a </w:t>
      </w:r>
      <w:r w:rsidR="00303DD5" w:rsidRPr="00C7743F">
        <w:t>neighbourhood plan (</w:t>
      </w:r>
      <w:hyperlink r:id="rId15" w:history="1">
        <w:r w:rsidR="00303DD5" w:rsidRPr="003D3B1C">
          <w:rPr>
            <w:rStyle w:val="Hyperlink"/>
          </w:rPr>
          <w:t>section 5.</w:t>
        </w:r>
        <w:r w:rsidR="001746D9" w:rsidRPr="008422BA">
          <w:rPr>
            <w:rStyle w:val="Hyperlink"/>
          </w:rPr>
          <w:t>9</w:t>
        </w:r>
      </w:hyperlink>
      <w:r w:rsidR="00303DD5" w:rsidRPr="00C7743F">
        <w:t>)</w:t>
      </w:r>
      <w:r w:rsidR="00303DD5" w:rsidRPr="002B0836">
        <w:t>, building work (</w:t>
      </w:r>
      <w:hyperlink r:id="rId16" w:history="1">
        <w:r w:rsidR="00303DD5" w:rsidRPr="007029CE">
          <w:rPr>
            <w:rStyle w:val="Hyperlink"/>
          </w:rPr>
          <w:t>section 5.</w:t>
        </w:r>
        <w:r w:rsidR="001746D9" w:rsidRPr="008422BA">
          <w:rPr>
            <w:rStyle w:val="Hyperlink"/>
          </w:rPr>
          <w:t>7</w:t>
        </w:r>
      </w:hyperlink>
      <w:r w:rsidR="00303DD5" w:rsidRPr="002B0836">
        <w:t xml:space="preserve">) </w:t>
      </w:r>
      <w:r w:rsidR="00303DD5">
        <w:t xml:space="preserve">or an overlay </w:t>
      </w:r>
      <w:r w:rsidR="00303DD5" w:rsidRPr="00C7743F">
        <w:t>(</w:t>
      </w:r>
      <w:hyperlink r:id="rId17" w:history="1">
        <w:r w:rsidR="00303DD5" w:rsidRPr="00C7743F">
          <w:rPr>
            <w:rStyle w:val="Hyperlink"/>
          </w:rPr>
          <w:t>section 5</w:t>
        </w:r>
        <w:r w:rsidR="00303DD5">
          <w:rPr>
            <w:rStyle w:val="Hyperlink"/>
          </w:rPr>
          <w:t>.10</w:t>
        </w:r>
      </w:hyperlink>
      <w:r w:rsidR="00303DD5">
        <w:t>)</w:t>
      </w:r>
      <w:r w:rsidRPr="002B0836">
        <w:t>;</w:t>
      </w:r>
      <w:r w:rsidR="0097368E">
        <w:t xml:space="preserve"> or</w:t>
      </w:r>
    </w:p>
    <w:p w14:paraId="0B948AB0" w14:textId="77777777" w:rsidR="009C0436" w:rsidRDefault="002B0836" w:rsidP="002B0836">
      <w:pPr>
        <w:pStyle w:val="QPPBulletpoint2"/>
      </w:pPr>
      <w:r w:rsidRPr="002B0836">
        <w:t xml:space="preserve">impact </w:t>
      </w:r>
      <w:r w:rsidR="009C0E9D">
        <w:t>assess</w:t>
      </w:r>
      <w:r w:rsidR="0040233A">
        <w:t>able</w:t>
      </w:r>
      <w:r w:rsidR="009C0E9D">
        <w:t xml:space="preserve"> develop</w:t>
      </w:r>
      <w:r w:rsidR="004A0BEF">
        <w:t>ment</w:t>
      </w:r>
      <w:r w:rsidR="009C0E9D">
        <w:t xml:space="preserve"> for a </w:t>
      </w:r>
      <w:hyperlink r:id="rId18" w:anchor="DwgHse" w:history="1">
        <w:r w:rsidR="009C0E9D" w:rsidRPr="0078405C">
          <w:rPr>
            <w:rStyle w:val="Hyperlink"/>
          </w:rPr>
          <w:t>dwelling house</w:t>
        </w:r>
      </w:hyperlink>
      <w:r w:rsidR="009C0E9D">
        <w:t xml:space="preserve"> if o</w:t>
      </w:r>
      <w:r w:rsidR="004A0BEF">
        <w:t>n</w:t>
      </w:r>
      <w:r w:rsidR="009C0E9D">
        <w:t xml:space="preserve"> a </w:t>
      </w:r>
      <w:hyperlink r:id="rId19" w:anchor="SmallLot" w:history="1">
        <w:r w:rsidR="009C0E9D" w:rsidRPr="00AA635D">
          <w:rPr>
            <w:rStyle w:val="Hyperlink"/>
          </w:rPr>
          <w:t>small lot</w:t>
        </w:r>
      </w:hyperlink>
      <w:r w:rsidR="009C0E9D">
        <w:t xml:space="preserve"> or </w:t>
      </w:r>
      <w:r w:rsidR="00783E03">
        <w:t xml:space="preserve">a </w:t>
      </w:r>
      <w:r w:rsidR="009C0E9D">
        <w:t>use of a similar nature</w:t>
      </w:r>
      <w:r w:rsidRPr="002B0836">
        <w:t>.</w:t>
      </w:r>
    </w:p>
    <w:p w14:paraId="5C992A2C" w14:textId="77777777" w:rsidR="009C0E9D" w:rsidRPr="00C7743F" w:rsidRDefault="009C0E9D" w:rsidP="009C0E9D">
      <w:pPr>
        <w:pStyle w:val="QPPBulletPoint1"/>
      </w:pPr>
      <w:r w:rsidRPr="00C7743F">
        <w:t xml:space="preserve">When using this code, reference should be made to </w:t>
      </w:r>
      <w:hyperlink r:id="rId20" w:anchor="Part1Pt5" w:history="1">
        <w:r w:rsidRPr="00C7743F">
          <w:rPr>
            <w:rStyle w:val="Hyperlink"/>
          </w:rPr>
          <w:t>section 1.5</w:t>
        </w:r>
      </w:hyperlink>
      <w:r w:rsidRPr="00C7743F">
        <w:t xml:space="preserve"> and </w:t>
      </w:r>
      <w:hyperlink r:id="rId21" w:anchor="Part533" w:history="1">
        <w:r w:rsidRPr="00C7743F">
          <w:rPr>
            <w:rStyle w:val="Hyperlink"/>
          </w:rPr>
          <w:t>section 5.3.3</w:t>
        </w:r>
      </w:hyperlink>
      <w:r w:rsidRPr="00C7743F">
        <w:t>.</w:t>
      </w:r>
    </w:p>
    <w:p w14:paraId="7AF3C893" w14:textId="77777777" w:rsidR="00E92E9D" w:rsidRPr="00E92E9D" w:rsidRDefault="00E92E9D" w:rsidP="00E92E9D">
      <w:pPr>
        <w:pStyle w:val="QPPEditorsNoteStyle1"/>
      </w:pPr>
      <w:r w:rsidRPr="00E92E9D">
        <w:t xml:space="preserve">Note—The following purpose, overall outcomes, performance outcomes and acceptable outcomes comprise the assessment benchmarks of this code. </w:t>
      </w:r>
    </w:p>
    <w:p w14:paraId="7562B37F" w14:textId="77777777" w:rsidR="008D1B4C" w:rsidRDefault="008D1B4C" w:rsidP="008D1B4C">
      <w:pPr>
        <w:pStyle w:val="QPPEditorsNoteStyle1"/>
      </w:pPr>
      <w:r w:rsidRPr="00A15408">
        <w:t xml:space="preserve">Note—Where </w:t>
      </w:r>
      <w:r w:rsidR="009C0E9D">
        <w:t xml:space="preserve">the </w:t>
      </w:r>
      <w:r w:rsidR="00E94964" w:rsidRPr="00AA635D">
        <w:t>site</w:t>
      </w:r>
      <w:r w:rsidR="00E94964">
        <w:t xml:space="preserve"> is also </w:t>
      </w:r>
      <w:r w:rsidR="00560741">
        <w:t xml:space="preserve">included </w:t>
      </w:r>
      <w:r w:rsidR="00E94964">
        <w:t xml:space="preserve">in </w:t>
      </w:r>
      <w:r w:rsidR="00560741">
        <w:t xml:space="preserve">a </w:t>
      </w:r>
      <w:r w:rsidR="007029CE">
        <w:t>n</w:t>
      </w:r>
      <w:r w:rsidR="00560741">
        <w:t xml:space="preserve">eighbourhood </w:t>
      </w:r>
      <w:r w:rsidR="007029CE">
        <w:t>p</w:t>
      </w:r>
      <w:r w:rsidR="00560741">
        <w:t xml:space="preserve">lan, </w:t>
      </w:r>
      <w:r w:rsidRPr="00A15408">
        <w:t>a</w:t>
      </w:r>
      <w:r w:rsidR="007A402E">
        <w:t>n</w:t>
      </w:r>
      <w:r w:rsidRPr="00A15408">
        <w:t xml:space="preserve"> overlay </w:t>
      </w:r>
      <w:r w:rsidR="007029CE">
        <w:t xml:space="preserve">code </w:t>
      </w:r>
      <w:r w:rsidR="002B0836">
        <w:t xml:space="preserve">such </w:t>
      </w:r>
      <w:r w:rsidR="002869CF">
        <w:t>as the</w:t>
      </w:r>
      <w:r w:rsidR="002B0836">
        <w:t xml:space="preserve"> </w:t>
      </w:r>
      <w:hyperlink r:id="rId22" w:history="1">
        <w:r w:rsidR="00A15408" w:rsidRPr="007029CE">
          <w:rPr>
            <w:rStyle w:val="Hyperlink"/>
          </w:rPr>
          <w:t>Bushfire overlay</w:t>
        </w:r>
        <w:r w:rsidR="007029CE" w:rsidRPr="007029CE">
          <w:rPr>
            <w:rStyle w:val="Hyperlink"/>
          </w:rPr>
          <w:t xml:space="preserve"> code</w:t>
        </w:r>
      </w:hyperlink>
      <w:r w:rsidR="002B0836">
        <w:t>,</w:t>
      </w:r>
      <w:r w:rsidR="00A15408" w:rsidRPr="00A15408">
        <w:t xml:space="preserve"> </w:t>
      </w:r>
      <w:hyperlink r:id="rId23" w:history="1">
        <w:r w:rsidRPr="007029CE">
          <w:rPr>
            <w:rStyle w:val="Hyperlink"/>
          </w:rPr>
          <w:t>Flood overlay</w:t>
        </w:r>
        <w:r w:rsidR="007029CE" w:rsidRPr="007029CE">
          <w:rPr>
            <w:rStyle w:val="Hyperlink"/>
          </w:rPr>
          <w:t xml:space="preserve"> code</w:t>
        </w:r>
      </w:hyperlink>
      <w:r w:rsidR="002B0836">
        <w:t>,</w:t>
      </w:r>
      <w:r w:rsidRPr="00A15408">
        <w:t xml:space="preserve"> </w:t>
      </w:r>
      <w:hyperlink r:id="rId24" w:history="1">
        <w:r w:rsidRPr="007029CE">
          <w:rPr>
            <w:rStyle w:val="Hyperlink"/>
          </w:rPr>
          <w:t>Landslide overlay</w:t>
        </w:r>
        <w:r w:rsidR="007029CE" w:rsidRPr="007029CE">
          <w:rPr>
            <w:rStyle w:val="Hyperlink"/>
          </w:rPr>
          <w:t xml:space="preserve"> code</w:t>
        </w:r>
      </w:hyperlink>
      <w:r w:rsidR="002B0836">
        <w:t>,</w:t>
      </w:r>
      <w:r w:rsidRPr="00A15408">
        <w:t xml:space="preserve"> </w:t>
      </w:r>
      <w:hyperlink r:id="rId25" w:history="1">
        <w:r w:rsidRPr="007029CE">
          <w:rPr>
            <w:rStyle w:val="Hyperlink"/>
          </w:rPr>
          <w:t>Significant landscape tree overlay</w:t>
        </w:r>
        <w:r w:rsidR="002869CF" w:rsidRPr="007029CE">
          <w:rPr>
            <w:rStyle w:val="Hyperlink"/>
          </w:rPr>
          <w:t xml:space="preserve"> </w:t>
        </w:r>
        <w:r w:rsidR="007029CE" w:rsidRPr="007029CE">
          <w:rPr>
            <w:rStyle w:val="Hyperlink"/>
          </w:rPr>
          <w:t>code</w:t>
        </w:r>
      </w:hyperlink>
      <w:r w:rsidR="007029CE">
        <w:t xml:space="preserve"> </w:t>
      </w:r>
      <w:r w:rsidR="002869CF">
        <w:t>or</w:t>
      </w:r>
      <w:r w:rsidRPr="00A15408">
        <w:t xml:space="preserve"> </w:t>
      </w:r>
      <w:hyperlink r:id="rId26" w:history="1">
        <w:r w:rsidRPr="007029CE">
          <w:rPr>
            <w:rStyle w:val="Hyperlink"/>
          </w:rPr>
          <w:t>Waterway corridor</w:t>
        </w:r>
        <w:r w:rsidR="0097368E" w:rsidRPr="007029CE">
          <w:rPr>
            <w:rStyle w:val="Hyperlink"/>
          </w:rPr>
          <w:t>s</w:t>
        </w:r>
        <w:r w:rsidRPr="007029CE">
          <w:rPr>
            <w:rStyle w:val="Hyperlink"/>
          </w:rPr>
          <w:t xml:space="preserve"> overlay</w:t>
        </w:r>
        <w:r w:rsidR="007029CE" w:rsidRPr="007029CE">
          <w:rPr>
            <w:rStyle w:val="Hyperlink"/>
          </w:rPr>
          <w:t xml:space="preserve"> code</w:t>
        </w:r>
      </w:hyperlink>
      <w:r w:rsidRPr="00A15408">
        <w:t xml:space="preserve">, additional provisions relating to that also apply. For example, minimum floor levels for </w:t>
      </w:r>
      <w:r w:rsidR="00E94964">
        <w:t xml:space="preserve">a </w:t>
      </w:r>
      <w:hyperlink r:id="rId27" w:anchor="DwgHse" w:history="1">
        <w:r w:rsidRPr="00A15408">
          <w:rPr>
            <w:rStyle w:val="Hyperlink"/>
          </w:rPr>
          <w:t>dwelling house</w:t>
        </w:r>
      </w:hyperlink>
      <w:r w:rsidRPr="00A15408">
        <w:t xml:space="preserve"> on </w:t>
      </w:r>
      <w:r w:rsidR="00E94964">
        <w:t xml:space="preserve">a </w:t>
      </w:r>
      <w:r w:rsidR="00E94964" w:rsidRPr="00AA635D">
        <w:t>site</w:t>
      </w:r>
      <w:r w:rsidRPr="00A15408">
        <w:t xml:space="preserve"> subject to certain types</w:t>
      </w:r>
      <w:r>
        <w:t xml:space="preserve"> of flooding,</w:t>
      </w:r>
      <w:r w:rsidRPr="00AB760E">
        <w:t xml:space="preserve"> are </w:t>
      </w:r>
      <w:r w:rsidR="002B0836">
        <w:t xml:space="preserve">identified </w:t>
      </w:r>
      <w:r w:rsidRPr="00AB760E">
        <w:t xml:space="preserve">in </w:t>
      </w:r>
      <w:r w:rsidR="00BF5473">
        <w:t>the</w:t>
      </w:r>
      <w:r w:rsidR="00A15408" w:rsidRPr="00A15408">
        <w:t xml:space="preserve"> </w:t>
      </w:r>
      <w:hyperlink r:id="rId28" w:history="1">
        <w:r w:rsidR="00A15408" w:rsidRPr="00A15408">
          <w:rPr>
            <w:rStyle w:val="Hyperlink"/>
          </w:rPr>
          <w:t>Flood overla</w:t>
        </w:r>
        <w:r w:rsidR="00A15408">
          <w:rPr>
            <w:rStyle w:val="Hyperlink"/>
          </w:rPr>
          <w:t>y code</w:t>
        </w:r>
      </w:hyperlink>
      <w:r w:rsidR="00A15408">
        <w:t>.</w:t>
      </w:r>
    </w:p>
    <w:p w14:paraId="668D1854" w14:textId="77777777" w:rsidR="00560741" w:rsidRDefault="00560741" w:rsidP="00560741">
      <w:pPr>
        <w:pStyle w:val="QPPEditorsNoteStyle1"/>
      </w:pPr>
      <w:r w:rsidRPr="00A15408">
        <w:t xml:space="preserve">Note—Where </w:t>
      </w:r>
      <w:r w:rsidRPr="00560741">
        <w:t>the site</w:t>
      </w:r>
      <w:r>
        <w:t xml:space="preserve"> is located may be subject to a zone, zone precinct, </w:t>
      </w:r>
      <w:r w:rsidR="007029CE">
        <w:t>n</w:t>
      </w:r>
      <w:r>
        <w:t xml:space="preserve">eighbourhood </w:t>
      </w:r>
      <w:r w:rsidR="007029CE">
        <w:t>p</w:t>
      </w:r>
      <w:r>
        <w:t>lan or overlay</w:t>
      </w:r>
      <w:r w:rsidR="007029CE">
        <w:t xml:space="preserve"> code</w:t>
      </w:r>
      <w:r>
        <w:t>, these may vary the outcomes identified in this code and to the extent that these vary, those outcomes prevail.</w:t>
      </w:r>
    </w:p>
    <w:p w14:paraId="4DEB3ED5" w14:textId="77777777" w:rsidR="00560741" w:rsidRPr="00560741" w:rsidRDefault="00560741" w:rsidP="00E20C43">
      <w:pPr>
        <w:pStyle w:val="QPPEditorsNoteStyle1"/>
      </w:pPr>
      <w:r w:rsidRPr="00A15408">
        <w:t>Note—</w:t>
      </w:r>
      <w:r>
        <w:t xml:space="preserve">Preliminary approvals or development </w:t>
      </w:r>
      <w:r w:rsidR="007E6949">
        <w:t xml:space="preserve">approval </w:t>
      </w:r>
      <w:r>
        <w:t>for other aspects of development can vary the outcomes of this code and to the extent that these vary, those outcomes prevail.</w:t>
      </w:r>
    </w:p>
    <w:p w14:paraId="54D655EF" w14:textId="77777777" w:rsidR="002C4C80" w:rsidRPr="008422BA" w:rsidRDefault="002C4C80" w:rsidP="002C4C80">
      <w:pPr>
        <w:pStyle w:val="QPPEditorsNoteStyle1"/>
        <w:rPr>
          <w:rStyle w:val="Hyperlink"/>
        </w:rPr>
      </w:pPr>
      <w:r>
        <w:t>Editor’s note</w:t>
      </w:r>
      <w:r w:rsidRPr="00D23DF0">
        <w:t>—</w:t>
      </w:r>
      <w:r>
        <w:t xml:space="preserve">Depositing or allowing sediment or other water contaminants to wash or move into roadways, stormwater pipes and waterways without taking appropriate steps to prevent this occurring, is a breach of the </w:t>
      </w:r>
      <w:hyperlink r:id="rId29" w:history="1">
        <w:r w:rsidRPr="008422BA">
          <w:rPr>
            <w:rStyle w:val="HyperlinkITALIC"/>
          </w:rPr>
          <w:t>Environmental Protection Act 1994</w:t>
        </w:r>
      </w:hyperlink>
      <w:r>
        <w:t>. Penalties apply including fines and prosecution. Additional information, including best</w:t>
      </w:r>
      <w:r w:rsidR="00A04993">
        <w:t>-</w:t>
      </w:r>
      <w:r>
        <w:t>practice guidelines for controlling stormwater pollution from building sites</w:t>
      </w:r>
      <w:r w:rsidR="00C87424" w:rsidRPr="00C87424">
        <w:t xml:space="preserve"> </w:t>
      </w:r>
      <w:r w:rsidR="00C87424">
        <w:t xml:space="preserve">and </w:t>
      </w:r>
      <w:r w:rsidR="00C87424" w:rsidRPr="00C87424">
        <w:t>factsheets on erosion and sediment control</w:t>
      </w:r>
      <w:r>
        <w:t xml:space="preserve">, can be found </w:t>
      </w:r>
      <w:r w:rsidR="00824DA4">
        <w:t>o</w:t>
      </w:r>
      <w:r>
        <w:t>n the S</w:t>
      </w:r>
      <w:r w:rsidR="0081556F">
        <w:t xml:space="preserve">outh </w:t>
      </w:r>
      <w:r>
        <w:t>E</w:t>
      </w:r>
      <w:r w:rsidR="0081556F">
        <w:t xml:space="preserve">ast </w:t>
      </w:r>
      <w:r>
        <w:t>Q</w:t>
      </w:r>
      <w:r w:rsidR="003F24C0">
        <w:t>ueens</w:t>
      </w:r>
      <w:r w:rsidR="0081556F">
        <w:t>land</w:t>
      </w:r>
      <w:r>
        <w:t xml:space="preserve"> </w:t>
      </w:r>
      <w:r w:rsidRPr="002C4C80">
        <w:t xml:space="preserve">Healthy Waterways </w:t>
      </w:r>
      <w:r w:rsidRPr="008C2230">
        <w:t>Water by Design program</w:t>
      </w:r>
      <w:r w:rsidR="00C87424" w:rsidRPr="008C2230">
        <w:t xml:space="preserve"> website</w:t>
      </w:r>
      <w:r w:rsidR="00824DA4" w:rsidRPr="008C2230">
        <w:t>.</w:t>
      </w:r>
    </w:p>
    <w:p w14:paraId="3DAB8286" w14:textId="77777777" w:rsidR="002B0836" w:rsidRDefault="002B0836" w:rsidP="00E5268D">
      <w:pPr>
        <w:pStyle w:val="QPPEditorsNoteStyle1"/>
      </w:pPr>
      <w:r>
        <w:t>Editor’s note</w:t>
      </w:r>
      <w:r w:rsidRPr="00D23DF0">
        <w:t>—</w:t>
      </w:r>
      <w:r w:rsidRPr="00296C8B">
        <w:t xml:space="preserve">For a proposal to be </w:t>
      </w:r>
      <w:r w:rsidR="00E92E9D">
        <w:t>accepted development</w:t>
      </w:r>
      <w:r w:rsidR="005C06E3">
        <w:t xml:space="preserve"> subject to compliance with identified requirements</w:t>
      </w:r>
      <w:r w:rsidRPr="00296C8B">
        <w:t xml:space="preserve">, it must meet all the </w:t>
      </w:r>
      <w:r w:rsidR="00E92E9D">
        <w:t>identified</w:t>
      </w:r>
      <w:r w:rsidRPr="00296C8B">
        <w:t xml:space="preserve"> </w:t>
      </w:r>
      <w:r w:rsidR="00A7361A">
        <w:t xml:space="preserve">acceptable </w:t>
      </w:r>
      <w:r w:rsidRPr="00296C8B">
        <w:t xml:space="preserve">outcomes of this code and any other applicable code. Where it does not meet all </w:t>
      </w:r>
      <w:r w:rsidR="00E92E9D">
        <w:t>identified</w:t>
      </w:r>
      <w:r w:rsidRPr="00296C8B">
        <w:t xml:space="preserve"> </w:t>
      </w:r>
      <w:r w:rsidR="003B03C6">
        <w:t xml:space="preserve">acceptable </w:t>
      </w:r>
      <w:r w:rsidRPr="00296C8B">
        <w:t>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w:t>
      </w:r>
      <w:r w:rsidR="00E92E9D">
        <w:t xml:space="preserve"> and relevant overall outcomes</w:t>
      </w:r>
      <w:r w:rsidRPr="00296C8B">
        <w:t xml:space="preserve">. Other </w:t>
      </w:r>
      <w:r w:rsidR="00E92E9D">
        <w:t>identified acceptable</w:t>
      </w:r>
      <w:r w:rsidRPr="00296C8B">
        <w:t xml:space="preserve"> outcomes that are met are not assessed as part of the development application.</w:t>
      </w:r>
    </w:p>
    <w:p w14:paraId="77BB1A34" w14:textId="77777777" w:rsidR="00997F29" w:rsidRPr="00D23DF0" w:rsidRDefault="00FE07EF" w:rsidP="00EF7BB4">
      <w:pPr>
        <w:pStyle w:val="QPPHeading4"/>
      </w:pPr>
      <w:r>
        <w:t>9.3.</w:t>
      </w:r>
      <w:r w:rsidR="000E0F1E">
        <w:t>8</w:t>
      </w:r>
      <w:r w:rsidR="006C6C15">
        <w:t>.2</w:t>
      </w:r>
      <w:r w:rsidR="00E5268D">
        <w:t xml:space="preserve"> </w:t>
      </w:r>
      <w:r w:rsidR="00CD7974">
        <w:t>Purpose</w:t>
      </w:r>
    </w:p>
    <w:p w14:paraId="5FE940B0" w14:textId="77777777" w:rsidR="00A6789E" w:rsidRPr="00640BFB" w:rsidRDefault="00A6789E" w:rsidP="00A55A69">
      <w:pPr>
        <w:pStyle w:val="QPPBulletPoint1"/>
        <w:numPr>
          <w:ilvl w:val="0"/>
          <w:numId w:val="7"/>
        </w:numPr>
      </w:pPr>
      <w:r w:rsidRPr="00640BFB">
        <w:t xml:space="preserve">The purpose of the </w:t>
      </w:r>
      <w:r w:rsidRPr="00AA635D">
        <w:t>Dwelling house (small lot) code</w:t>
      </w:r>
      <w:r w:rsidRPr="00640BFB">
        <w:t xml:space="preserve"> is </w:t>
      </w:r>
      <w:r w:rsidR="00AB760E" w:rsidRPr="00640BFB">
        <w:t xml:space="preserve">to </w:t>
      </w:r>
      <w:r w:rsidR="005053F5">
        <w:t>assess the suitability of</w:t>
      </w:r>
      <w:r w:rsidR="005053F5" w:rsidRPr="00DE3430">
        <w:t xml:space="preserve"> development </w:t>
      </w:r>
      <w:r w:rsidR="00FE07EF">
        <w:t>to which this code applies</w:t>
      </w:r>
      <w:r w:rsidRPr="00640BFB">
        <w:t>.</w:t>
      </w:r>
    </w:p>
    <w:p w14:paraId="12638D43" w14:textId="77777777" w:rsidR="00A6789E" w:rsidRDefault="00A6789E" w:rsidP="00A55A69">
      <w:pPr>
        <w:pStyle w:val="QPPBulletPoint1"/>
      </w:pPr>
      <w:r w:rsidRPr="00640BFB">
        <w:t>The purpose of the code will be achieved through the following overall outcomes:</w:t>
      </w:r>
    </w:p>
    <w:p w14:paraId="102EF758" w14:textId="77777777" w:rsidR="00945F0C" w:rsidRPr="00C63F19" w:rsidRDefault="00945F0C" w:rsidP="00C63F19">
      <w:pPr>
        <w:pStyle w:val="QPPBulletpoint2"/>
        <w:numPr>
          <w:ilvl w:val="0"/>
          <w:numId w:val="22"/>
        </w:numPr>
      </w:pPr>
      <w:r w:rsidRPr="00C63F19">
        <w:t xml:space="preserve">Development ensures that a </w:t>
      </w:r>
      <w:hyperlink r:id="rId30" w:anchor="DwgHse" w:history="1">
        <w:r w:rsidRPr="00F4755C">
          <w:rPr>
            <w:rStyle w:val="Hyperlink"/>
            <w:color w:val="auto"/>
            <w:u w:val="none"/>
          </w:rPr>
          <w:t>dwelling house</w:t>
        </w:r>
      </w:hyperlink>
      <w:r w:rsidRPr="00C63F19">
        <w:t xml:space="preserve">, including a habitable building on the site, is occupied by the same single </w:t>
      </w:r>
      <w:hyperlink r:id="rId31" w:anchor="Household" w:history="1">
        <w:r w:rsidRPr="00F4755C">
          <w:rPr>
            <w:rStyle w:val="Hyperlink"/>
            <w:color w:val="auto"/>
            <w:u w:val="none"/>
          </w:rPr>
          <w:t>household</w:t>
        </w:r>
      </w:hyperlink>
      <w:r w:rsidRPr="00C63F19">
        <w:t>.</w:t>
      </w:r>
    </w:p>
    <w:p w14:paraId="74D3A0B0" w14:textId="77777777" w:rsidR="00A6789E" w:rsidRPr="00C63F19" w:rsidRDefault="00EC3E6D">
      <w:pPr>
        <w:pStyle w:val="QPPBulletpoint2"/>
      </w:pPr>
      <w:r w:rsidRPr="00C63F19">
        <w:t xml:space="preserve">Development </w:t>
      </w:r>
      <w:r w:rsidR="002869CF" w:rsidRPr="00C63F19">
        <w:t>for</w:t>
      </w:r>
      <w:r w:rsidRPr="00C63F19">
        <w:t xml:space="preserve"> a </w:t>
      </w:r>
      <w:hyperlink r:id="rId32" w:anchor="DwgHse" w:history="1">
        <w:r w:rsidRPr="00F4755C">
          <w:rPr>
            <w:rStyle w:val="Hyperlink"/>
            <w:color w:val="auto"/>
            <w:u w:val="none"/>
          </w:rPr>
          <w:t>dwelling house</w:t>
        </w:r>
      </w:hyperlink>
      <w:r w:rsidRPr="00C63F19">
        <w:t xml:space="preserve">, including a </w:t>
      </w:r>
      <w:hyperlink r:id="rId33" w:anchor="SecondaryDwg" w:history="1">
        <w:r w:rsidRPr="00F4755C">
          <w:rPr>
            <w:rStyle w:val="Hyperlink"/>
            <w:color w:val="auto"/>
            <w:u w:val="none"/>
          </w:rPr>
          <w:t>secondary dwelling</w:t>
        </w:r>
      </w:hyperlink>
      <w:r w:rsidRPr="00C63F19">
        <w:t xml:space="preserve"> or </w:t>
      </w:r>
      <w:hyperlink r:id="rId34" w:anchor="DomOut" w:history="1">
        <w:r w:rsidRPr="00F4755C">
          <w:rPr>
            <w:rStyle w:val="Hyperlink"/>
            <w:color w:val="auto"/>
            <w:u w:val="none"/>
          </w:rPr>
          <w:t>domestic outbuilding</w:t>
        </w:r>
      </w:hyperlink>
      <w:r w:rsidRPr="00C63F19">
        <w:t xml:space="preserve">, </w:t>
      </w:r>
      <w:r w:rsidR="002869CF" w:rsidRPr="00C63F19">
        <w:t>incorporates design and siting</w:t>
      </w:r>
      <w:r w:rsidRPr="00C63F19">
        <w:t xml:space="preserve"> to allow reasonable access to daylight and sunlight for neighbouring </w:t>
      </w:r>
      <w:hyperlink r:id="rId35" w:anchor="Dwelling" w:history="1">
        <w:r w:rsidRPr="00F4755C">
          <w:rPr>
            <w:rStyle w:val="Hyperlink"/>
            <w:color w:val="auto"/>
            <w:u w:val="none"/>
          </w:rPr>
          <w:t>dwellings</w:t>
        </w:r>
      </w:hyperlink>
      <w:r w:rsidR="002869CF" w:rsidRPr="00C63F19">
        <w:t xml:space="preserve"> and </w:t>
      </w:r>
      <w:r w:rsidRPr="00C63F19">
        <w:t>private open space.</w:t>
      </w:r>
    </w:p>
    <w:p w14:paraId="75C88934" w14:textId="77777777" w:rsidR="00A6789E" w:rsidRPr="00C63F19" w:rsidRDefault="00EC3E6D">
      <w:pPr>
        <w:pStyle w:val="QPPBulletpoint2"/>
      </w:pPr>
      <w:r w:rsidRPr="00C63F19">
        <w:t xml:space="preserve">Development </w:t>
      </w:r>
      <w:r w:rsidR="00FE07EF" w:rsidRPr="00C63F19">
        <w:t xml:space="preserve">for </w:t>
      </w:r>
      <w:r w:rsidRPr="00C63F19">
        <w:t xml:space="preserve">a </w:t>
      </w:r>
      <w:hyperlink r:id="rId36" w:anchor="DwgHse" w:history="1">
        <w:r w:rsidRPr="00F4755C">
          <w:rPr>
            <w:rStyle w:val="Hyperlink"/>
            <w:color w:val="auto"/>
            <w:u w:val="none"/>
          </w:rPr>
          <w:t>dwelling house</w:t>
        </w:r>
      </w:hyperlink>
      <w:r w:rsidRPr="00C63F19">
        <w:t xml:space="preserve"> </w:t>
      </w:r>
      <w:r w:rsidR="00FE07EF" w:rsidRPr="00C63F19">
        <w:t xml:space="preserve">incorporates design and siting </w:t>
      </w:r>
      <w:r w:rsidR="00A6789E" w:rsidRPr="00C63F19">
        <w:t>to provide a pleasant living environment for occupants, including sufficient us</w:t>
      </w:r>
      <w:r w:rsidR="002D22EB" w:rsidRPr="00C63F19">
        <w:t>e</w:t>
      </w:r>
      <w:r w:rsidR="00A6789E" w:rsidRPr="00C63F19">
        <w:t>able private open space for recreation, visual outlook and serv</w:t>
      </w:r>
      <w:r w:rsidR="00A11674" w:rsidRPr="00C63F19">
        <w:t>ice functions of the occupants.</w:t>
      </w:r>
    </w:p>
    <w:p w14:paraId="2944871A" w14:textId="77777777" w:rsidR="00A6789E" w:rsidRPr="00C63F19" w:rsidRDefault="00EC3E6D">
      <w:pPr>
        <w:pStyle w:val="QPPBulletpoint2"/>
      </w:pPr>
      <w:r w:rsidRPr="00C63F19">
        <w:t xml:space="preserve">Development </w:t>
      </w:r>
      <w:r w:rsidR="00FE07EF" w:rsidRPr="00C63F19">
        <w:t xml:space="preserve">for </w:t>
      </w:r>
      <w:r w:rsidRPr="00C63F19">
        <w:t xml:space="preserve">a </w:t>
      </w:r>
      <w:hyperlink r:id="rId37" w:anchor="DwgHse" w:history="1">
        <w:r w:rsidRPr="00F4755C">
          <w:rPr>
            <w:rStyle w:val="Hyperlink"/>
            <w:color w:val="auto"/>
            <w:u w:val="none"/>
          </w:rPr>
          <w:t>dwelling house</w:t>
        </w:r>
      </w:hyperlink>
      <w:r w:rsidRPr="00C63F19">
        <w:t xml:space="preserve"> </w:t>
      </w:r>
      <w:r w:rsidR="00FE07EF" w:rsidRPr="00C63F19">
        <w:t xml:space="preserve">incorporates design and siting </w:t>
      </w:r>
      <w:r w:rsidR="00A6789E" w:rsidRPr="00C63F19">
        <w:t xml:space="preserve">to provide an appropriate level of privacy for occupants of adjoining </w:t>
      </w:r>
      <w:hyperlink r:id="rId38" w:anchor="DwgHse" w:history="1">
        <w:r w:rsidR="00A6789E" w:rsidRPr="00F4755C">
          <w:rPr>
            <w:rStyle w:val="Hyperlink"/>
            <w:color w:val="auto"/>
            <w:u w:val="none"/>
          </w:rPr>
          <w:t>dwelling houses</w:t>
        </w:r>
      </w:hyperlink>
      <w:r w:rsidR="005053F5" w:rsidRPr="00C63F19">
        <w:t>.</w:t>
      </w:r>
    </w:p>
    <w:p w14:paraId="44FFC9FC" w14:textId="77777777" w:rsidR="00A6789E" w:rsidRPr="00C63F19" w:rsidRDefault="00EC3E6D">
      <w:pPr>
        <w:pStyle w:val="QPPBulletpoint2"/>
      </w:pPr>
      <w:r w:rsidRPr="00C63F19">
        <w:lastRenderedPageBreak/>
        <w:t xml:space="preserve">Development of a </w:t>
      </w:r>
      <w:hyperlink r:id="rId39" w:anchor="DwgHse" w:history="1">
        <w:r w:rsidRPr="00F4755C">
          <w:rPr>
            <w:rStyle w:val="Hyperlink"/>
            <w:color w:val="auto"/>
            <w:u w:val="none"/>
          </w:rPr>
          <w:t>dwelling house</w:t>
        </w:r>
      </w:hyperlink>
      <w:r w:rsidRPr="00C63F19">
        <w:t xml:space="preserve"> </w:t>
      </w:r>
      <w:r w:rsidR="00A6789E" w:rsidRPr="00C63F19">
        <w:t>provide</w:t>
      </w:r>
      <w:r w:rsidRPr="00C63F19">
        <w:t>s</w:t>
      </w:r>
      <w:r w:rsidR="00A6789E" w:rsidRPr="00C63F19">
        <w:t xml:space="preserve"> sufficient and safe vehicle access</w:t>
      </w:r>
      <w:r w:rsidR="005053F5" w:rsidRPr="00C63F19">
        <w:t xml:space="preserve"> and parking for residents.</w:t>
      </w:r>
    </w:p>
    <w:p w14:paraId="23F4A4B6" w14:textId="77777777" w:rsidR="00EC3E6D" w:rsidRPr="00C63F19" w:rsidRDefault="00EC3E6D">
      <w:pPr>
        <w:pStyle w:val="QPPBulletpoint2"/>
      </w:pPr>
      <w:r w:rsidRPr="00C63F19">
        <w:t xml:space="preserve">Development ensures that a </w:t>
      </w:r>
      <w:hyperlink r:id="rId40" w:anchor="DwgHse" w:history="1">
        <w:r w:rsidRPr="00F4755C">
          <w:rPr>
            <w:rStyle w:val="Hyperlink"/>
            <w:color w:val="auto"/>
            <w:u w:val="none"/>
          </w:rPr>
          <w:t>dwelling house</w:t>
        </w:r>
      </w:hyperlink>
      <w:r w:rsidRPr="00C63F19">
        <w:t xml:space="preserve">, including a </w:t>
      </w:r>
      <w:hyperlink r:id="rId41" w:anchor="SecondaryDwg" w:history="1">
        <w:r w:rsidRPr="00F4755C">
          <w:rPr>
            <w:rStyle w:val="Hyperlink"/>
            <w:color w:val="auto"/>
            <w:u w:val="none"/>
          </w:rPr>
          <w:t>secondary dwelling</w:t>
        </w:r>
      </w:hyperlink>
      <w:r w:rsidRPr="00C63F19">
        <w:t xml:space="preserve"> or </w:t>
      </w:r>
      <w:hyperlink r:id="rId42" w:anchor="DomOut" w:history="1">
        <w:r w:rsidRPr="00F4755C">
          <w:rPr>
            <w:rStyle w:val="Hyperlink"/>
            <w:color w:val="auto"/>
            <w:u w:val="none"/>
          </w:rPr>
          <w:t>domestic outbuilding</w:t>
        </w:r>
      </w:hyperlink>
      <w:r w:rsidRPr="00C63F19">
        <w:t xml:space="preserve">, does not cause adverse drainage impacts or flooding of upstream, downstream </w:t>
      </w:r>
      <w:r w:rsidR="00FE07EF" w:rsidRPr="00C63F19">
        <w:t>or</w:t>
      </w:r>
      <w:r w:rsidRPr="00C63F19">
        <w:t xml:space="preserve"> adjoining land.</w:t>
      </w:r>
    </w:p>
    <w:p w14:paraId="7B5F9DA0" w14:textId="77777777" w:rsidR="002E3DF7" w:rsidRPr="00C63F19" w:rsidRDefault="00EC3E6D">
      <w:pPr>
        <w:pStyle w:val="QPPBulletpoint2"/>
      </w:pPr>
      <w:r w:rsidRPr="00C63F19">
        <w:t xml:space="preserve">Development ensures that </w:t>
      </w:r>
      <w:r w:rsidR="00FE07EF" w:rsidRPr="00C63F19">
        <w:t>the</w:t>
      </w:r>
      <w:r w:rsidRPr="00C63F19">
        <w:t xml:space="preserve"> siting </w:t>
      </w:r>
      <w:r w:rsidR="00FE07EF" w:rsidRPr="00C63F19">
        <w:t xml:space="preserve">of a </w:t>
      </w:r>
      <w:hyperlink r:id="rId43" w:anchor="DwgHse" w:history="1">
        <w:r w:rsidR="00FE07EF" w:rsidRPr="00F4755C">
          <w:rPr>
            <w:rStyle w:val="Hyperlink"/>
            <w:color w:val="auto"/>
            <w:u w:val="none"/>
          </w:rPr>
          <w:t>dwelling house</w:t>
        </w:r>
      </w:hyperlink>
      <w:r w:rsidR="00FE07EF" w:rsidRPr="00C63F19">
        <w:t xml:space="preserve"> </w:t>
      </w:r>
      <w:r w:rsidRPr="00C63F19">
        <w:t xml:space="preserve">and </w:t>
      </w:r>
      <w:r w:rsidR="00FE07EF" w:rsidRPr="00C63F19">
        <w:t xml:space="preserve">any </w:t>
      </w:r>
      <w:r w:rsidRPr="00C63F19">
        <w:t>built to boundary walls do</w:t>
      </w:r>
      <w:r w:rsidR="007029CE" w:rsidRPr="00C63F19">
        <w:t>es</w:t>
      </w:r>
      <w:r w:rsidRPr="00C63F19">
        <w:t xml:space="preserve"> not negatively impact on the privacy and amenity of adjoining residents.</w:t>
      </w:r>
    </w:p>
    <w:p w14:paraId="1E2EF638" w14:textId="77777777" w:rsidR="0014775D" w:rsidRPr="00C63F19" w:rsidRDefault="0014775D">
      <w:pPr>
        <w:pStyle w:val="QPPBulletpoint2"/>
      </w:pPr>
      <w:r w:rsidRPr="00C63F19">
        <w:t xml:space="preserve">Development for a dwelling house, including a secondary dwelling or domestic outbuilding, is of a height that is appropriate to the strategic and local context </w:t>
      </w:r>
      <w:r w:rsidR="008259F8" w:rsidRPr="00C63F19">
        <w:t>and meets community expectations. Development has a building height that is predomina</w:t>
      </w:r>
      <w:r w:rsidR="001C3114" w:rsidRPr="00C63F19">
        <w:t>n</w:t>
      </w:r>
      <w:r w:rsidR="008259F8" w:rsidRPr="00C63F19">
        <w:t>tly:</w:t>
      </w:r>
    </w:p>
    <w:p w14:paraId="0AA875D3" w14:textId="77777777" w:rsidR="008259F8" w:rsidRDefault="008259F8" w:rsidP="00F4755C">
      <w:pPr>
        <w:pStyle w:val="QPPBulletpoint3"/>
      </w:pPr>
      <w:r>
        <w:t xml:space="preserve">1 or 2 </w:t>
      </w:r>
      <w:proofErr w:type="spellStart"/>
      <w:r>
        <w:t>storeys</w:t>
      </w:r>
      <w:proofErr w:type="spellEnd"/>
      <w:r>
        <w:t xml:space="preserve"> in the Low density residential zone, Character residential zone, 2 storey mix zone precinct of the Low-medium density residential zone</w:t>
      </w:r>
      <w:r w:rsidR="000D0C47">
        <w:t>, 2 or 3 storey mix zone precinct of the Low-medium density residential zone, Rural residential zone, Environmental management zone, Rural zone or the Emerging community zone;</w:t>
      </w:r>
    </w:p>
    <w:p w14:paraId="7BBCCAF5" w14:textId="77777777" w:rsidR="000D0C47" w:rsidRPr="008B1909" w:rsidRDefault="000D0C47" w:rsidP="00F4755C">
      <w:pPr>
        <w:pStyle w:val="QPPBulletpoint3"/>
      </w:pPr>
      <w:r>
        <w:t xml:space="preserve">3 </w:t>
      </w:r>
      <w:proofErr w:type="spellStart"/>
      <w:r>
        <w:t>storeys</w:t>
      </w:r>
      <w:proofErr w:type="spellEnd"/>
      <w:r>
        <w:t xml:space="preserve"> in the Up to 3 storey zone precinct of the Low-medium density residential zone or the Medium density residential zone.</w:t>
      </w:r>
    </w:p>
    <w:p w14:paraId="14C318C2" w14:textId="77777777" w:rsidR="00997F29" w:rsidRPr="00D23DF0" w:rsidRDefault="00FE07EF" w:rsidP="003859F0">
      <w:pPr>
        <w:pStyle w:val="QPPHeading4"/>
      </w:pPr>
      <w:r>
        <w:t>9.3.</w:t>
      </w:r>
      <w:r w:rsidR="000E0F1E">
        <w:t>8</w:t>
      </w:r>
      <w:r w:rsidR="006C6C15">
        <w:t>.3</w:t>
      </w:r>
      <w:r w:rsidR="00E5268D">
        <w:t xml:space="preserve"> </w:t>
      </w:r>
      <w:r w:rsidR="00E92E9D">
        <w:t>Performance outcomes and acceptable outcomes</w:t>
      </w:r>
    </w:p>
    <w:p w14:paraId="1B9998C7" w14:textId="77777777" w:rsidR="00997F29" w:rsidRPr="00D23DF0" w:rsidRDefault="00997F29" w:rsidP="003859F0">
      <w:pPr>
        <w:pStyle w:val="QPPTableHeadingStyle1"/>
      </w:pPr>
      <w:bookmarkStart w:id="0" w:name="Table9383A"/>
      <w:r w:rsidRPr="00D23DF0">
        <w:t xml:space="preserve">Table </w:t>
      </w:r>
      <w:r w:rsidR="00FE07EF">
        <w:t>9.3.</w:t>
      </w:r>
      <w:r w:rsidR="000E0F1E">
        <w:t>8</w:t>
      </w:r>
      <w:r w:rsidR="006C6C15">
        <w:t>.3</w:t>
      </w:r>
      <w:r w:rsidRPr="00D23DF0">
        <w:t>.</w:t>
      </w:r>
      <w:r w:rsidR="0035096B">
        <w:t>A</w:t>
      </w:r>
      <w:r w:rsidR="00EC3E6D">
        <w:t>—</w:t>
      </w:r>
      <w:r w:rsidR="00E92E9D">
        <w:t>Performance outcomes and acceptable outcomes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4552"/>
      </w:tblGrid>
      <w:tr w:rsidR="003859F0" w:rsidRPr="00D9702F" w14:paraId="27677A08" w14:textId="77777777" w:rsidTr="008422BA">
        <w:tc>
          <w:tcPr>
            <w:tcW w:w="3970" w:type="dxa"/>
            <w:shd w:val="clear" w:color="auto" w:fill="auto"/>
          </w:tcPr>
          <w:bookmarkEnd w:id="0"/>
          <w:p w14:paraId="6E86DD03" w14:textId="77777777" w:rsidR="003859F0" w:rsidRPr="00D23DF0" w:rsidRDefault="003859F0" w:rsidP="00D9702F">
            <w:pPr>
              <w:pStyle w:val="QPPTableTextBold"/>
              <w:keepNext/>
            </w:pPr>
            <w:r w:rsidRPr="00D23DF0">
              <w:t>Performance outcomes</w:t>
            </w:r>
          </w:p>
        </w:tc>
        <w:tc>
          <w:tcPr>
            <w:tcW w:w="4552" w:type="dxa"/>
            <w:shd w:val="clear" w:color="auto" w:fill="auto"/>
          </w:tcPr>
          <w:p w14:paraId="46D9AA4F" w14:textId="77777777" w:rsidR="003859F0" w:rsidRPr="00D23DF0" w:rsidRDefault="003859F0" w:rsidP="0035096B">
            <w:pPr>
              <w:pStyle w:val="QPPTableTextBold"/>
            </w:pPr>
            <w:r w:rsidRPr="00D23DF0">
              <w:t>Acceptable outcomes</w:t>
            </w:r>
          </w:p>
        </w:tc>
      </w:tr>
      <w:tr w:rsidR="003859F0" w:rsidRPr="00D9702F" w14:paraId="244136FE" w14:textId="77777777" w:rsidTr="008422BA">
        <w:tc>
          <w:tcPr>
            <w:tcW w:w="3970" w:type="dxa"/>
            <w:vMerge w:val="restart"/>
            <w:shd w:val="clear" w:color="auto" w:fill="auto"/>
          </w:tcPr>
          <w:p w14:paraId="47C15CDF" w14:textId="77777777" w:rsidR="003859F0" w:rsidRPr="00D23DF0" w:rsidRDefault="00D63FDA" w:rsidP="00D63FDA">
            <w:pPr>
              <w:pStyle w:val="QPPTableTextBold"/>
            </w:pPr>
            <w:r>
              <w:t>PO1</w:t>
            </w:r>
          </w:p>
          <w:p w14:paraId="6014BA4A" w14:textId="77777777" w:rsidR="00C8119D" w:rsidRDefault="00A47422" w:rsidP="00E60B05">
            <w:pPr>
              <w:pStyle w:val="QPPTableTextBody"/>
            </w:pPr>
            <w:r>
              <w:t xml:space="preserve">Development </w:t>
            </w:r>
            <w:r w:rsidR="00FE07EF">
              <w:t xml:space="preserve">ensures </w:t>
            </w:r>
            <w:r>
              <w:t xml:space="preserve">that </w:t>
            </w:r>
            <w:r w:rsidR="00FE07EF">
              <w:t xml:space="preserve">a </w:t>
            </w:r>
            <w:r>
              <w:t>b</w:t>
            </w:r>
            <w:r w:rsidR="007D1279">
              <w:t>uilding</w:t>
            </w:r>
            <w:r w:rsidR="00FE07EF">
              <w:t xml:space="preserve"> other than a dwelling house on a </w:t>
            </w:r>
            <w:r w:rsidR="00E60B05" w:rsidRPr="00AA635D">
              <w:t>site</w:t>
            </w:r>
            <w:r w:rsidR="00C8119D">
              <w:t>:</w:t>
            </w:r>
          </w:p>
          <w:p w14:paraId="163B9C93" w14:textId="77777777" w:rsidR="007D1279" w:rsidRPr="00640BFB" w:rsidRDefault="002A3972" w:rsidP="00BF3764">
            <w:pPr>
              <w:pStyle w:val="HGTableBullet2"/>
            </w:pPr>
            <w:r>
              <w:t xml:space="preserve">is </w:t>
            </w:r>
            <w:r w:rsidR="007D1279" w:rsidRPr="00640BFB">
              <w:t xml:space="preserve">used for </w:t>
            </w:r>
            <w:r w:rsidR="00C8119D">
              <w:t xml:space="preserve">a </w:t>
            </w:r>
            <w:r w:rsidR="007D1279" w:rsidRPr="00640BFB">
              <w:t xml:space="preserve">domestic residential purpose, in conjunction with and subordinate to the </w:t>
            </w:r>
            <w:hyperlink r:id="rId44" w:anchor="DwgHse" w:history="1">
              <w:r w:rsidR="007D1279" w:rsidRPr="00B95828">
                <w:rPr>
                  <w:rStyle w:val="Hyperlink"/>
                </w:rPr>
                <w:t>dwelling house</w:t>
              </w:r>
            </w:hyperlink>
            <w:r w:rsidR="007D1279" w:rsidRPr="00640BFB">
              <w:t xml:space="preserve"> on the same </w:t>
            </w:r>
            <w:r w:rsidR="00A0499C" w:rsidRPr="00AA635D">
              <w:t>site</w:t>
            </w:r>
            <w:r w:rsidR="00C8119D">
              <w:t>;</w:t>
            </w:r>
          </w:p>
          <w:p w14:paraId="07F27844" w14:textId="77777777" w:rsidR="007D1279" w:rsidRPr="00BF3764" w:rsidRDefault="00C8119D" w:rsidP="00BF3764">
            <w:pPr>
              <w:pStyle w:val="HGTableBullet2"/>
            </w:pPr>
            <w:r w:rsidRPr="00BF3764">
              <w:t xml:space="preserve">is </w:t>
            </w:r>
            <w:r w:rsidR="007D1279" w:rsidRPr="00BF3764">
              <w:t xml:space="preserve">smaller in size and scale than the </w:t>
            </w:r>
            <w:hyperlink r:id="rId45" w:anchor="DwgHse" w:history="1">
              <w:r w:rsidR="00A0499C" w:rsidRPr="00B95828">
                <w:rPr>
                  <w:rStyle w:val="Hyperlink"/>
                </w:rPr>
                <w:t>dwelling house</w:t>
              </w:r>
            </w:hyperlink>
            <w:r w:rsidR="007D1279" w:rsidRPr="00BF3764">
              <w:t>;</w:t>
            </w:r>
          </w:p>
          <w:p w14:paraId="7BFC7967" w14:textId="77777777" w:rsidR="007D1279" w:rsidRPr="00BF3764" w:rsidRDefault="00C8119D" w:rsidP="00BF3764">
            <w:pPr>
              <w:pStyle w:val="HGTableBullet2"/>
            </w:pPr>
            <w:r w:rsidRPr="00BF3764">
              <w:t>has</w:t>
            </w:r>
            <w:r w:rsidR="007D1279" w:rsidRPr="00BF3764">
              <w:t xml:space="preserve"> the appearance of a building ancillary to the </w:t>
            </w:r>
            <w:hyperlink r:id="rId46" w:anchor="DwgHse" w:history="1">
              <w:r w:rsidR="00A0499C" w:rsidRPr="00B95828">
                <w:rPr>
                  <w:rStyle w:val="Hyperlink"/>
                </w:rPr>
                <w:t>dwelling house</w:t>
              </w:r>
            </w:hyperlink>
            <w:r w:rsidR="007D1279" w:rsidRPr="00BF3764">
              <w:t xml:space="preserve">; </w:t>
            </w:r>
          </w:p>
          <w:p w14:paraId="1FCA672C" w14:textId="77777777" w:rsidR="001B77E2" w:rsidRPr="00B354EA" w:rsidRDefault="00C8119D" w:rsidP="00C140A3">
            <w:pPr>
              <w:pStyle w:val="HGTableBullet2"/>
            </w:pPr>
            <w:r w:rsidRPr="00BF3764">
              <w:t xml:space="preserve">is </w:t>
            </w:r>
            <w:r w:rsidR="007D1279" w:rsidRPr="00BF3764">
              <w:t xml:space="preserve">occupied by members of the same </w:t>
            </w:r>
            <w:hyperlink r:id="rId47" w:anchor="Household" w:history="1">
              <w:r w:rsidR="00A0499C" w:rsidRPr="00B95828">
                <w:rPr>
                  <w:rStyle w:val="Hyperlink"/>
                </w:rPr>
                <w:t>household</w:t>
              </w:r>
            </w:hyperlink>
            <w:r w:rsidR="007D1279" w:rsidRPr="00BF3764">
              <w:t xml:space="preserve"> who occupy the </w:t>
            </w:r>
            <w:hyperlink r:id="rId48" w:anchor="DwgHse" w:history="1">
              <w:r w:rsidR="00A0499C" w:rsidRPr="00B95828">
                <w:rPr>
                  <w:rStyle w:val="Hyperlink"/>
                </w:rPr>
                <w:t>dwelling house</w:t>
              </w:r>
            </w:hyperlink>
            <w:r w:rsidR="007D1279" w:rsidRPr="00640BFB">
              <w:t>.</w:t>
            </w:r>
          </w:p>
        </w:tc>
        <w:tc>
          <w:tcPr>
            <w:tcW w:w="4552" w:type="dxa"/>
            <w:shd w:val="clear" w:color="auto" w:fill="auto"/>
          </w:tcPr>
          <w:p w14:paraId="32E4B51D" w14:textId="77777777" w:rsidR="003859F0" w:rsidRPr="00640BFB" w:rsidRDefault="003859F0" w:rsidP="000B7F0B">
            <w:pPr>
              <w:pStyle w:val="QPPTableTextBold"/>
            </w:pPr>
            <w:r w:rsidRPr="00640BFB">
              <w:t>AO1.1</w:t>
            </w:r>
          </w:p>
          <w:p w14:paraId="0B04E0DF" w14:textId="77777777" w:rsidR="002038EF" w:rsidRDefault="00A47422" w:rsidP="00E60B05">
            <w:pPr>
              <w:pStyle w:val="QPPTableTextBody"/>
            </w:pPr>
            <w:r>
              <w:t xml:space="preserve">Development </w:t>
            </w:r>
            <w:r w:rsidR="00C8119D">
              <w:t xml:space="preserve">comprises not </w:t>
            </w:r>
            <w:r w:rsidR="00E60B05" w:rsidRPr="00640BFB">
              <w:t xml:space="preserve">more than </w:t>
            </w:r>
            <w:r w:rsidR="007029CE">
              <w:t>1</w:t>
            </w:r>
            <w:r w:rsidR="00E60B05" w:rsidRPr="00640BFB">
              <w:t xml:space="preserve"> </w:t>
            </w:r>
            <w:hyperlink r:id="rId49" w:anchor="DwgHse" w:history="1">
              <w:r w:rsidR="00A0499C" w:rsidRPr="00640BFB">
                <w:rPr>
                  <w:rStyle w:val="Hyperlink"/>
                </w:rPr>
                <w:t>dwelling house</w:t>
              </w:r>
            </w:hyperlink>
            <w:r w:rsidR="00A0499C" w:rsidRPr="00640BFB">
              <w:t xml:space="preserve"> </w:t>
            </w:r>
            <w:r w:rsidR="00E60B05" w:rsidRPr="00640BFB">
              <w:t xml:space="preserve">and </w:t>
            </w:r>
            <w:r w:rsidR="007029CE">
              <w:t>1</w:t>
            </w:r>
            <w:r w:rsidR="00E60B05" w:rsidRPr="00640BFB">
              <w:t xml:space="preserve"> </w:t>
            </w:r>
            <w:hyperlink r:id="rId50" w:anchor="SecondaryDwg" w:history="1">
              <w:r w:rsidR="00E60B05" w:rsidRPr="00640BFB">
                <w:rPr>
                  <w:rStyle w:val="Hyperlink"/>
                </w:rPr>
                <w:t>secondary dwelling</w:t>
              </w:r>
            </w:hyperlink>
            <w:r w:rsidR="00E60B05" w:rsidRPr="00640BFB">
              <w:t xml:space="preserve">, occupied by </w:t>
            </w:r>
            <w:r w:rsidR="007029CE">
              <w:t>1</w:t>
            </w:r>
            <w:r w:rsidR="00E60B05" w:rsidRPr="00640BFB">
              <w:t xml:space="preserve"> </w:t>
            </w:r>
            <w:hyperlink r:id="rId51" w:anchor="Household" w:history="1">
              <w:r w:rsidR="00E60B05" w:rsidRPr="00640BFB">
                <w:rPr>
                  <w:rStyle w:val="Hyperlink"/>
                </w:rPr>
                <w:t>household</w:t>
              </w:r>
            </w:hyperlink>
            <w:r w:rsidR="002038EF">
              <w:t xml:space="preserve"> comprising:</w:t>
            </w:r>
          </w:p>
          <w:p w14:paraId="55337B7D" w14:textId="77777777" w:rsidR="002038EF" w:rsidRPr="00AC7678" w:rsidRDefault="002038EF" w:rsidP="00F062F2">
            <w:pPr>
              <w:pStyle w:val="HGTableBullet2"/>
              <w:numPr>
                <w:ilvl w:val="0"/>
                <w:numId w:val="19"/>
              </w:numPr>
            </w:pPr>
            <w:r w:rsidRPr="00AC7678">
              <w:t>1 person maintaining a household; or</w:t>
            </w:r>
          </w:p>
          <w:p w14:paraId="33155842" w14:textId="77777777" w:rsidR="002038EF" w:rsidRPr="00AC7678" w:rsidRDefault="002038EF" w:rsidP="002038EF">
            <w:pPr>
              <w:pStyle w:val="HGTableBullet2"/>
            </w:pPr>
            <w:r w:rsidRPr="00AC7678">
              <w:t>2 or more persons related by blood, marriage or adoption; or</w:t>
            </w:r>
          </w:p>
          <w:p w14:paraId="54E79A64" w14:textId="77777777" w:rsidR="00D0540F" w:rsidRDefault="002038EF" w:rsidP="002038EF">
            <w:pPr>
              <w:pStyle w:val="HGTableBullet2"/>
            </w:pPr>
            <w:r w:rsidRPr="00AC7678">
              <w:t>not more than 5 persons, not necessarily related by blood, marriage or adoption</w:t>
            </w:r>
            <w:r w:rsidR="00D0540F">
              <w:t>;</w:t>
            </w:r>
          </w:p>
          <w:p w14:paraId="541AD3EE" w14:textId="77777777" w:rsidR="003859F0" w:rsidRPr="00640BFB" w:rsidRDefault="00D0540F" w:rsidP="002038EF">
            <w:pPr>
              <w:pStyle w:val="HGTableBullet2"/>
            </w:pPr>
            <w:r w:rsidRPr="00D0540F">
              <w:t>not more than 5 persons under the age of 18 and not necessarily related by blood, marriage or adoption, together with 1 or 2 adult persons who have care or control of them</w:t>
            </w:r>
            <w:r w:rsidR="00FF00AF">
              <w:t>.</w:t>
            </w:r>
          </w:p>
        </w:tc>
      </w:tr>
      <w:tr w:rsidR="00CD73A1" w:rsidRPr="00D9702F" w14:paraId="32A0054D" w14:textId="77777777" w:rsidTr="008422BA">
        <w:tc>
          <w:tcPr>
            <w:tcW w:w="3970" w:type="dxa"/>
            <w:vMerge/>
            <w:shd w:val="clear" w:color="auto" w:fill="auto"/>
          </w:tcPr>
          <w:p w14:paraId="74E76677" w14:textId="77777777" w:rsidR="00CD73A1" w:rsidRPr="00D23DF0" w:rsidRDefault="00CD73A1" w:rsidP="00C30765"/>
        </w:tc>
        <w:tc>
          <w:tcPr>
            <w:tcW w:w="4552" w:type="dxa"/>
            <w:shd w:val="clear" w:color="auto" w:fill="auto"/>
          </w:tcPr>
          <w:p w14:paraId="6C52EC46" w14:textId="77777777" w:rsidR="00CD73A1" w:rsidRPr="00640BFB" w:rsidRDefault="00CD73A1" w:rsidP="000B7F0B">
            <w:pPr>
              <w:pStyle w:val="QPPTableTextBold"/>
            </w:pPr>
            <w:r w:rsidRPr="00640BFB">
              <w:t>AO1.2</w:t>
            </w:r>
          </w:p>
          <w:p w14:paraId="443F1BD0" w14:textId="77777777" w:rsidR="00CD73A1" w:rsidRPr="00640BFB" w:rsidRDefault="00AE4F08" w:rsidP="00CD73A1">
            <w:pPr>
              <w:pStyle w:val="QPPTableTextBody"/>
            </w:pPr>
            <w:r>
              <w:t>D</w:t>
            </w:r>
            <w:r w:rsidR="002038EF">
              <w:t xml:space="preserve">evelopment </w:t>
            </w:r>
            <w:r w:rsidR="00C8119D">
              <w:t xml:space="preserve">for a </w:t>
            </w:r>
            <w:hyperlink r:id="rId52" w:anchor="SecondaryDwg" w:history="1">
              <w:r w:rsidR="00A0499C" w:rsidRPr="00640BFB">
                <w:rPr>
                  <w:rStyle w:val="Hyperlink"/>
                </w:rPr>
                <w:t>secondary dwelling</w:t>
              </w:r>
            </w:hyperlink>
            <w:r w:rsidR="00A0499C" w:rsidRPr="00640BFB">
              <w:t xml:space="preserve"> </w:t>
            </w:r>
            <w:r w:rsidR="00736445" w:rsidRPr="00640BFB">
              <w:t>is:</w:t>
            </w:r>
          </w:p>
          <w:p w14:paraId="441AC112" w14:textId="77777777" w:rsidR="00CD73A1" w:rsidRPr="00BF3764" w:rsidRDefault="00026908" w:rsidP="00F062F2">
            <w:pPr>
              <w:pStyle w:val="HGTableBullet2"/>
              <w:numPr>
                <w:ilvl w:val="0"/>
                <w:numId w:val="11"/>
              </w:numPr>
            </w:pPr>
            <w:r w:rsidRPr="00BF3764">
              <w:t>a maximum of 8</w:t>
            </w:r>
            <w:r w:rsidR="00CD73A1" w:rsidRPr="00BF3764">
              <w:t>0</w:t>
            </w:r>
            <w:r w:rsidR="0017170D" w:rsidRPr="00BF3764">
              <w:t>m</w:t>
            </w:r>
            <w:r w:rsidR="00CD73A1" w:rsidRPr="00555294">
              <w:rPr>
                <w:rStyle w:val="QPPSuperscriptChar"/>
              </w:rPr>
              <w:t>2</w:t>
            </w:r>
            <w:r w:rsidR="00CD73A1" w:rsidRPr="00BF3764">
              <w:t xml:space="preserve"> in </w:t>
            </w:r>
            <w:hyperlink r:id="rId53" w:anchor="GFA" w:history="1">
              <w:r w:rsidR="00CD73A1" w:rsidRPr="00B95828">
                <w:rPr>
                  <w:rStyle w:val="Hyperlink"/>
                </w:rPr>
                <w:t>gross floor area</w:t>
              </w:r>
            </w:hyperlink>
            <w:r w:rsidR="00CD73A1" w:rsidRPr="00BF3764">
              <w:t xml:space="preserve">; </w:t>
            </w:r>
          </w:p>
          <w:p w14:paraId="516DA675" w14:textId="77777777" w:rsidR="00CD73A1" w:rsidRPr="00BF3764" w:rsidRDefault="00C8119D" w:rsidP="00BF3764">
            <w:pPr>
              <w:pStyle w:val="HGTableBullet2"/>
            </w:pPr>
            <w:r w:rsidRPr="00BF3764">
              <w:t xml:space="preserve">located within </w:t>
            </w:r>
            <w:r w:rsidR="00CD73A1" w:rsidRPr="00BF3764">
              <w:t xml:space="preserve">20m </w:t>
            </w:r>
            <w:r w:rsidR="002869CF" w:rsidRPr="00BF3764">
              <w:t>of</w:t>
            </w:r>
            <w:r w:rsidR="00CD73A1" w:rsidRPr="00BF3764">
              <w:t xml:space="preserve"> the </w:t>
            </w:r>
            <w:hyperlink r:id="rId54" w:anchor="DwgHse" w:history="1">
              <w:r w:rsidR="00A0499C" w:rsidRPr="00B95828">
                <w:rPr>
                  <w:rStyle w:val="Hyperlink"/>
                </w:rPr>
                <w:t>dwelling house</w:t>
              </w:r>
            </w:hyperlink>
            <w:r w:rsidR="00CD73A1" w:rsidRPr="00BF3764">
              <w:t>;</w:t>
            </w:r>
          </w:p>
          <w:p w14:paraId="7697A4F3" w14:textId="77777777" w:rsidR="00CD73A1" w:rsidRPr="00640BFB" w:rsidRDefault="00CD73A1" w:rsidP="00B6349F">
            <w:pPr>
              <w:pStyle w:val="HGTableBullet2"/>
            </w:pPr>
            <w:r w:rsidRPr="00BF3764">
              <w:t xml:space="preserve">occupied by </w:t>
            </w:r>
            <w:r w:rsidR="00B6349F">
              <w:t>1</w:t>
            </w:r>
            <w:r w:rsidR="00B6349F" w:rsidRPr="00BF3764">
              <w:t xml:space="preserve"> </w:t>
            </w:r>
            <w:r w:rsidRPr="00BF3764">
              <w:t xml:space="preserve">or more members of the same </w:t>
            </w:r>
            <w:hyperlink r:id="rId55" w:anchor="Household" w:history="1">
              <w:r w:rsidR="00A0499C" w:rsidRPr="00B95828">
                <w:rPr>
                  <w:rStyle w:val="Hyperlink"/>
                </w:rPr>
                <w:t>household</w:t>
              </w:r>
            </w:hyperlink>
            <w:r w:rsidRPr="00BF3764">
              <w:t xml:space="preserve"> as the </w:t>
            </w:r>
            <w:hyperlink r:id="rId56" w:anchor="DwgHse" w:history="1">
              <w:r w:rsidR="00A0499C" w:rsidRPr="00B95828">
                <w:rPr>
                  <w:rStyle w:val="Hyperlink"/>
                </w:rPr>
                <w:t>dwelling house</w:t>
              </w:r>
            </w:hyperlink>
            <w:r w:rsidR="00C8119D">
              <w:t>.</w:t>
            </w:r>
          </w:p>
        </w:tc>
      </w:tr>
      <w:tr w:rsidR="00366D50" w:rsidRPr="00D23DF0" w14:paraId="446C0822" w14:textId="77777777" w:rsidTr="003B6D2F">
        <w:trPr>
          <w:trHeight w:val="1485"/>
        </w:trPr>
        <w:tc>
          <w:tcPr>
            <w:tcW w:w="3970" w:type="dxa"/>
            <w:shd w:val="clear" w:color="auto" w:fill="auto"/>
          </w:tcPr>
          <w:p w14:paraId="3FF81ABD" w14:textId="77777777" w:rsidR="00366D50" w:rsidRDefault="00366D50" w:rsidP="00D63FDA">
            <w:pPr>
              <w:pStyle w:val="QPPTableTextBold"/>
            </w:pPr>
            <w:r>
              <w:t>PO2</w:t>
            </w:r>
          </w:p>
          <w:p w14:paraId="2C268E3E" w14:textId="77777777" w:rsidR="00366D50" w:rsidRDefault="00366D50" w:rsidP="00A94CA4">
            <w:pPr>
              <w:pStyle w:val="QPPTableTextBody"/>
            </w:pPr>
            <w:r>
              <w:t>Development is of a bulk and scale that:</w:t>
            </w:r>
          </w:p>
          <w:p w14:paraId="5E2BA23C" w14:textId="77777777" w:rsidR="00366D50" w:rsidRDefault="00366D50" w:rsidP="00F062F2">
            <w:pPr>
              <w:pStyle w:val="HGTableBullet2"/>
              <w:numPr>
                <w:ilvl w:val="0"/>
                <w:numId w:val="43"/>
              </w:numPr>
            </w:pPr>
            <w:r>
              <w:t xml:space="preserve"> is consistent with and complements the built form </w:t>
            </w:r>
            <w:r w:rsidR="00B6349F">
              <w:t xml:space="preserve">and front boundary setbacks </w:t>
            </w:r>
            <w:r>
              <w:t>prevailing in the street and local area;</w:t>
            </w:r>
          </w:p>
          <w:p w14:paraId="4AFBBD19" w14:textId="77777777" w:rsidR="00366D50" w:rsidRPr="00C06377" w:rsidRDefault="00366D50" w:rsidP="008422BA">
            <w:pPr>
              <w:pStyle w:val="HGTableBullet2"/>
            </w:pPr>
            <w:r>
              <w:t>does not create overbearing development for adjoining dwelling houses and their private open space</w:t>
            </w:r>
            <w:r w:rsidRPr="00C06377">
              <w:t>;</w:t>
            </w:r>
          </w:p>
          <w:p w14:paraId="3692581A" w14:textId="77777777" w:rsidR="00366D50" w:rsidRPr="00C06377" w:rsidRDefault="00366D50" w:rsidP="00C06377">
            <w:pPr>
              <w:pStyle w:val="HGTableBullet2"/>
            </w:pPr>
            <w:r>
              <w:t>does not impact on the amenity and privacy of residents in adjoining dwelling houses</w:t>
            </w:r>
            <w:r w:rsidRPr="00C06377">
              <w:t>;</w:t>
            </w:r>
          </w:p>
          <w:p w14:paraId="274AA621" w14:textId="77777777" w:rsidR="00366D50" w:rsidRPr="00C06377" w:rsidRDefault="00366D50" w:rsidP="00C06377">
            <w:pPr>
              <w:pStyle w:val="HGTableBullet2"/>
            </w:pPr>
            <w:r>
              <w:lastRenderedPageBreak/>
              <w:t>does not result in the loss of significant views or outlook of adjoining residents;</w:t>
            </w:r>
          </w:p>
          <w:p w14:paraId="75D3FACE" w14:textId="77777777" w:rsidR="00366D50" w:rsidRDefault="00366D50" w:rsidP="00C140A3">
            <w:pPr>
              <w:pStyle w:val="HGTableBullet2"/>
            </w:pPr>
            <w:r>
              <w:t>provides for natural light, sunlight and breezes</w:t>
            </w:r>
            <w:r w:rsidR="00B6349F">
              <w:t>.</w:t>
            </w:r>
          </w:p>
          <w:p w14:paraId="6049A13A" w14:textId="77777777" w:rsidR="00CC50D0" w:rsidRDefault="00CC50D0" w:rsidP="00BB22C3">
            <w:pPr>
              <w:pStyle w:val="QPPEditorsNoteStyle1"/>
            </w:pPr>
          </w:p>
          <w:p w14:paraId="03BB1999" w14:textId="77777777" w:rsidR="009116C7" w:rsidRPr="009116C7" w:rsidRDefault="009116C7" w:rsidP="00F4755C">
            <w:pPr>
              <w:pStyle w:val="QPPBodytext"/>
            </w:pPr>
          </w:p>
        </w:tc>
        <w:tc>
          <w:tcPr>
            <w:tcW w:w="4552" w:type="dxa"/>
            <w:shd w:val="clear" w:color="auto" w:fill="auto"/>
          </w:tcPr>
          <w:p w14:paraId="3BD1A8CC" w14:textId="77777777" w:rsidR="00366D50" w:rsidRDefault="00366D50" w:rsidP="000B7F0B">
            <w:pPr>
              <w:pStyle w:val="QPPTableTextBold"/>
            </w:pPr>
            <w:r>
              <w:lastRenderedPageBreak/>
              <w:t>AO2</w:t>
            </w:r>
          </w:p>
          <w:p w14:paraId="75456602" w14:textId="77777777" w:rsidR="002929CE" w:rsidRDefault="00366D50" w:rsidP="00330681">
            <w:pPr>
              <w:pStyle w:val="QPPTableTextBody"/>
            </w:pPr>
            <w:r>
              <w:t>Development is contained within</w:t>
            </w:r>
            <w:r w:rsidR="002929CE">
              <w:t>:</w:t>
            </w:r>
          </w:p>
          <w:p w14:paraId="02675B02" w14:textId="77777777" w:rsidR="00366D50" w:rsidRPr="00E3756A" w:rsidRDefault="00366D50" w:rsidP="00F4755C">
            <w:pPr>
              <w:pStyle w:val="HGTableBullet2"/>
              <w:numPr>
                <w:ilvl w:val="0"/>
                <w:numId w:val="91"/>
              </w:numPr>
            </w:pPr>
            <w:r w:rsidRPr="00824B5E">
              <w:t xml:space="preserve">the </w:t>
            </w:r>
            <w:hyperlink r:id="rId57" w:anchor="BuildingEnv" w:history="1">
              <w:r w:rsidRPr="001C3114">
                <w:rPr>
                  <w:rStyle w:val="Hyperlink"/>
                  <w:color w:val="auto"/>
                  <w:u w:val="none"/>
                </w:rPr>
                <w:t>building envelope</w:t>
              </w:r>
            </w:hyperlink>
            <w:r w:rsidRPr="00E3756A">
              <w:t xml:space="preserve"> for the site, created by applying:</w:t>
            </w:r>
          </w:p>
          <w:p w14:paraId="521B0E01" w14:textId="77777777" w:rsidR="00366D50" w:rsidRPr="00C06377" w:rsidRDefault="00366D50" w:rsidP="00F4755C">
            <w:pPr>
              <w:pStyle w:val="HGTableBullet3"/>
            </w:pPr>
            <w:r>
              <w:t>the acceptable outcome for</w:t>
            </w:r>
            <w:r w:rsidRPr="00C06377">
              <w:t xml:space="preserve"> maximum </w:t>
            </w:r>
            <w:hyperlink r:id="rId58" w:anchor="BuildingHeight" w:history="1">
              <w:r w:rsidRPr="00BD6016">
                <w:rPr>
                  <w:rStyle w:val="Hyperlink"/>
                </w:rPr>
                <w:t>building height</w:t>
              </w:r>
            </w:hyperlink>
            <w:r w:rsidRPr="00C06377">
              <w:t>;</w:t>
            </w:r>
          </w:p>
          <w:p w14:paraId="72F511A2" w14:textId="77777777" w:rsidR="00366D50" w:rsidRPr="00C06377" w:rsidRDefault="00366D50" w:rsidP="00F4755C">
            <w:pPr>
              <w:pStyle w:val="HGTableBullet3"/>
            </w:pPr>
            <w:r>
              <w:t xml:space="preserve">the acceptable outcome for </w:t>
            </w:r>
            <w:r w:rsidRPr="00C06377">
              <w:t xml:space="preserve">front, rear and side </w:t>
            </w:r>
            <w:r w:rsidR="004C1085">
              <w:t xml:space="preserve">boundary </w:t>
            </w:r>
            <w:hyperlink r:id="rId59" w:anchor="Setback" w:history="1">
              <w:r w:rsidRPr="00555294">
                <w:rPr>
                  <w:rStyle w:val="Hyperlink"/>
                </w:rPr>
                <w:t>setback</w:t>
              </w:r>
              <w:r w:rsidRPr="001C23DA">
                <w:rPr>
                  <w:rStyle w:val="Hyperlink"/>
                </w:rPr>
                <w:t>s</w:t>
              </w:r>
            </w:hyperlink>
            <w:r w:rsidRPr="00C06377">
              <w:t>;</w:t>
            </w:r>
          </w:p>
          <w:p w14:paraId="3EB25974" w14:textId="77777777" w:rsidR="00824B5E" w:rsidRDefault="00366D50" w:rsidP="00F4755C">
            <w:pPr>
              <w:pStyle w:val="HGTableBullet3"/>
            </w:pPr>
            <w:r w:rsidRPr="00C06377">
              <w:t>acceptable outcomes for built to boundary walls</w:t>
            </w:r>
            <w:r>
              <w:t xml:space="preserve"> in so far as these determine the building envelope</w:t>
            </w:r>
            <w:r w:rsidR="00F20511">
              <w:t>; or</w:t>
            </w:r>
          </w:p>
          <w:p w14:paraId="5B1E9CAB" w14:textId="77777777" w:rsidR="00F20511" w:rsidRDefault="0001369E" w:rsidP="00F4755C">
            <w:pPr>
              <w:pStyle w:val="HGTableBullet2"/>
            </w:pPr>
            <w:r>
              <w:t>t</w:t>
            </w:r>
            <w:r w:rsidR="00F20511">
              <w:t xml:space="preserve">he approved building envelope for the site </w:t>
            </w:r>
            <w:r w:rsidR="00F20511">
              <w:lastRenderedPageBreak/>
              <w:t>to the extent of any inconsistency with (a).</w:t>
            </w:r>
          </w:p>
          <w:p w14:paraId="1A0F3A42" w14:textId="77777777" w:rsidR="00AB4E37" w:rsidRDefault="00824B5E" w:rsidP="00330681">
            <w:pPr>
              <w:pStyle w:val="QPPEditorsNoteStyle1"/>
            </w:pPr>
            <w:r>
              <w:t>Note—</w:t>
            </w:r>
            <w:r w:rsidR="00366D50">
              <w:t xml:space="preserve">Refer to </w:t>
            </w:r>
            <w:hyperlink w:anchor="Figurea" w:history="1">
              <w:r w:rsidR="00366D50" w:rsidRPr="00906B98">
                <w:rPr>
                  <w:rStyle w:val="Hyperlink"/>
                </w:rPr>
                <w:t>Figure a</w:t>
              </w:r>
            </w:hyperlink>
            <w:r w:rsidR="00366D50" w:rsidRPr="00B95828">
              <w:t xml:space="preserve"> </w:t>
            </w:r>
            <w:r w:rsidR="00366D50">
              <w:t xml:space="preserve">for examples of the building envelope for a </w:t>
            </w:r>
            <w:hyperlink r:id="rId60" w:anchor="DwgHse" w:history="1">
              <w:r w:rsidR="00366D50" w:rsidRPr="00640BFB">
                <w:rPr>
                  <w:rStyle w:val="Hyperlink"/>
                </w:rPr>
                <w:t>dwelling house</w:t>
              </w:r>
            </w:hyperlink>
            <w:r w:rsidR="00366D50">
              <w:t xml:space="preserve"> on a small lot.</w:t>
            </w:r>
          </w:p>
          <w:p w14:paraId="406D2AAE" w14:textId="57635DB8" w:rsidR="00366D50" w:rsidRDefault="00366D50" w:rsidP="00330681">
            <w:pPr>
              <w:pStyle w:val="QPPEditorsNoteStyle1"/>
            </w:pPr>
            <w:r>
              <w:t>Note—</w:t>
            </w:r>
            <w:r w:rsidRPr="00264AA4">
              <w:t>T</w:t>
            </w:r>
            <w:r>
              <w:t>he building envelope is not the developable area or building extent, but a three-dimensional envelope that limits the extent of a building in any direction.</w:t>
            </w:r>
          </w:p>
          <w:p w14:paraId="370B37E4" w14:textId="77777777" w:rsidR="00366D50" w:rsidRDefault="00366D50">
            <w:pPr>
              <w:pStyle w:val="QPPEditorsNoteStyle1"/>
            </w:pPr>
            <w:r w:rsidRPr="00264AA4">
              <w:t>Note</w:t>
            </w:r>
            <w:r>
              <w:t>—</w:t>
            </w:r>
            <w:r w:rsidRPr="00264AA4">
              <w:t xml:space="preserve">This </w:t>
            </w:r>
            <w:r>
              <w:t xml:space="preserve">acceptable outcome </w:t>
            </w:r>
            <w:r w:rsidRPr="00264AA4">
              <w:t xml:space="preserve">can be demonstrated by </w:t>
            </w:r>
            <w:r>
              <w:t>preparin</w:t>
            </w:r>
            <w:r w:rsidR="0015442F">
              <w:t>g</w:t>
            </w:r>
            <w:r>
              <w:t xml:space="preserve"> </w:t>
            </w:r>
            <w:r w:rsidRPr="00264AA4">
              <w:t xml:space="preserve">a </w:t>
            </w:r>
            <w:hyperlink r:id="rId61" w:anchor="BuildingEnvPlan" w:history="1">
              <w:r w:rsidRPr="002A07AB">
                <w:rPr>
                  <w:rStyle w:val="Hyperlink"/>
                </w:rPr>
                <w:t>building envelope plan</w:t>
              </w:r>
            </w:hyperlink>
            <w:r w:rsidRPr="0049561C">
              <w:t>,</w:t>
            </w:r>
            <w:r w:rsidRPr="00264AA4">
              <w:t xml:space="preserve"> elevations and sections</w:t>
            </w:r>
            <w:r>
              <w:t>.</w:t>
            </w:r>
          </w:p>
        </w:tc>
        <w:bookmarkStart w:id="1" w:name="_GoBack"/>
        <w:bookmarkEnd w:id="1"/>
      </w:tr>
      <w:tr w:rsidR="00366D50" w:rsidRPr="00D23DF0" w14:paraId="50E83288" w14:textId="77777777" w:rsidTr="003B6D2F">
        <w:trPr>
          <w:trHeight w:val="1484"/>
        </w:trPr>
        <w:tc>
          <w:tcPr>
            <w:tcW w:w="3970" w:type="dxa"/>
            <w:shd w:val="clear" w:color="auto" w:fill="auto"/>
          </w:tcPr>
          <w:p w14:paraId="7F80E62D" w14:textId="77777777" w:rsidR="00366D50" w:rsidRDefault="009116C7" w:rsidP="00F4755C">
            <w:pPr>
              <w:pStyle w:val="QPPTableTextBold"/>
            </w:pPr>
            <w:r>
              <w:lastRenderedPageBreak/>
              <w:t>PO3</w:t>
            </w:r>
          </w:p>
          <w:p w14:paraId="0F0B46C9" w14:textId="77777777" w:rsidR="00340203" w:rsidRDefault="00340203" w:rsidP="00F4755C">
            <w:pPr>
              <w:pStyle w:val="QPPTableTextBody"/>
            </w:pPr>
            <w:r>
              <w:t xml:space="preserve">Development has a building height that: </w:t>
            </w:r>
          </w:p>
          <w:p w14:paraId="3EA73901" w14:textId="77777777" w:rsidR="00340203" w:rsidRDefault="00340203" w:rsidP="00F4755C">
            <w:pPr>
              <w:pStyle w:val="HGTableBullet2"/>
              <w:numPr>
                <w:ilvl w:val="0"/>
                <w:numId w:val="92"/>
              </w:numPr>
            </w:pPr>
            <w:r>
              <w:t>does not unduly overshadow adjoining dwelling houses and their associated private open space in terms of access to sunlight and daylight;</w:t>
            </w:r>
          </w:p>
          <w:p w14:paraId="3042A6BE" w14:textId="77777777" w:rsidR="00340203" w:rsidRDefault="00340203" w:rsidP="00F4755C">
            <w:pPr>
              <w:pStyle w:val="HGTableBullet2"/>
            </w:pPr>
            <w:r>
              <w:t>is consistent with the building height of dwelling houses prevailing in the immediate vicinity;</w:t>
            </w:r>
          </w:p>
          <w:p w14:paraId="08039687" w14:textId="77777777" w:rsidR="00340203" w:rsidRDefault="008A2909" w:rsidP="00F4755C">
            <w:pPr>
              <w:pStyle w:val="HGTableBullet2"/>
            </w:pPr>
            <w:r>
              <w:t xml:space="preserve">contains a 3 storey component only where necessary to enable a predominantly </w:t>
            </w:r>
            <w:r w:rsidR="00BB556F">
              <w:t>2</w:t>
            </w:r>
            <w:r>
              <w:t xml:space="preserve"> storey dwelling to address the local circumstances of topography (refer to </w:t>
            </w:r>
            <w:hyperlink w:anchor="Figureb" w:history="1">
              <w:r w:rsidR="00385C80">
                <w:rPr>
                  <w:rStyle w:val="Hyperlink"/>
                </w:rPr>
                <w:t>F</w:t>
              </w:r>
              <w:r w:rsidRPr="002151E5">
                <w:rPr>
                  <w:rStyle w:val="Hyperlink"/>
                </w:rPr>
                <w:t>igure b</w:t>
              </w:r>
            </w:hyperlink>
            <w:r>
              <w:t>);</w:t>
            </w:r>
          </w:p>
          <w:p w14:paraId="0CB261CF" w14:textId="77777777" w:rsidR="008A2909" w:rsidRDefault="00400FA1" w:rsidP="00F4755C">
            <w:pPr>
              <w:pStyle w:val="HGTableBullet2"/>
            </w:pPr>
            <w:r>
              <w:t xml:space="preserve">may be higher than adjoining properties only to the extent required to achieve the minimum habitable floor levels required for flood immunity. </w:t>
            </w:r>
          </w:p>
          <w:p w14:paraId="325EEE7C" w14:textId="77777777" w:rsidR="00400FA1" w:rsidRDefault="00400FA1" w:rsidP="00F4755C">
            <w:pPr>
              <w:pStyle w:val="QPPEditorsNoteStyle1"/>
            </w:pPr>
            <w:r>
              <w:t>Note—In interpreting PO3(b), the term 'prevailing in the immediate vicinity' means the building height of the majority (more than 50%)</w:t>
            </w:r>
            <w:r w:rsidR="00BE5154">
              <w:t xml:space="preserve"> of all the dwelling houses in the same zone as the subject site and within 35m of any point of the street frontage of the subject site.</w:t>
            </w:r>
          </w:p>
        </w:tc>
        <w:tc>
          <w:tcPr>
            <w:tcW w:w="4552" w:type="dxa"/>
            <w:shd w:val="clear" w:color="auto" w:fill="auto"/>
          </w:tcPr>
          <w:p w14:paraId="7EEFCBEE" w14:textId="77777777" w:rsidR="00366D50" w:rsidRDefault="009116C7" w:rsidP="003B6D2F">
            <w:pPr>
              <w:pStyle w:val="QPPTableTextBold"/>
            </w:pPr>
            <w:r>
              <w:t>AO3</w:t>
            </w:r>
          </w:p>
          <w:p w14:paraId="506F7534" w14:textId="77777777" w:rsidR="00F062F2" w:rsidRPr="00F062F2" w:rsidRDefault="00F062F2" w:rsidP="00F062F2">
            <w:pPr>
              <w:pStyle w:val="QPPTableTextBody"/>
            </w:pPr>
            <w:r w:rsidRPr="00F062F2">
              <w:t>Development</w:t>
            </w:r>
            <w:r w:rsidR="00340203">
              <w:t>:</w:t>
            </w:r>
            <w:r w:rsidRPr="00F062F2">
              <w:t xml:space="preserve"> </w:t>
            </w:r>
          </w:p>
          <w:p w14:paraId="5EF01C96" w14:textId="77777777" w:rsidR="00F062F2" w:rsidRPr="00F062F2" w:rsidRDefault="00340203" w:rsidP="00F4755C">
            <w:pPr>
              <w:pStyle w:val="HGTableBullet2"/>
              <w:numPr>
                <w:ilvl w:val="0"/>
                <w:numId w:val="93"/>
              </w:numPr>
            </w:pPr>
            <w:r w:rsidRPr="00F062F2">
              <w:t>in the</w:t>
            </w:r>
            <w:r w:rsidRPr="00340203">
              <w:t xml:space="preserve"> </w:t>
            </w:r>
            <w:hyperlink r:id="rId62" w:history="1">
              <w:r w:rsidR="00F062F2" w:rsidRPr="00FD3D37">
                <w:rPr>
                  <w:rStyle w:val="Hyperlink"/>
                </w:rPr>
                <w:t>Low density residential zone</w:t>
              </w:r>
            </w:hyperlink>
            <w:r w:rsidR="00F062F2" w:rsidRPr="00F062F2">
              <w:t xml:space="preserve">, </w:t>
            </w:r>
            <w:hyperlink r:id="rId63" w:history="1">
              <w:r w:rsidR="00F062F2" w:rsidRPr="00FD3D37">
                <w:rPr>
                  <w:rStyle w:val="Hyperlink"/>
                </w:rPr>
                <w:t>Character residential zone</w:t>
              </w:r>
            </w:hyperlink>
            <w:r w:rsidR="00F062F2" w:rsidRPr="00F062F2">
              <w:t xml:space="preserve">, 2 storey mix zone precinct of the </w:t>
            </w:r>
            <w:hyperlink r:id="rId64" w:history="1">
              <w:r w:rsidR="00F062F2" w:rsidRPr="00FD3D37">
                <w:rPr>
                  <w:rStyle w:val="Hyperlink"/>
                </w:rPr>
                <w:t>Low–medium density residential zone</w:t>
              </w:r>
            </w:hyperlink>
            <w:r w:rsidR="00F062F2" w:rsidRPr="00F062F2">
              <w:t xml:space="preserve">, 2 or 3 storey mix zone precinct of the Low–medium density residential zone, </w:t>
            </w:r>
            <w:hyperlink r:id="rId65" w:history="1">
              <w:r w:rsidR="00F062F2" w:rsidRPr="00FD3D37">
                <w:rPr>
                  <w:rStyle w:val="Hyperlink"/>
                </w:rPr>
                <w:t>Rural residential zone</w:t>
              </w:r>
            </w:hyperlink>
            <w:r w:rsidR="00F062F2" w:rsidRPr="00F062F2">
              <w:t xml:space="preserve">, </w:t>
            </w:r>
            <w:hyperlink r:id="rId66" w:history="1">
              <w:r w:rsidR="00F062F2" w:rsidRPr="00FD3D37">
                <w:rPr>
                  <w:rStyle w:val="Hyperlink"/>
                </w:rPr>
                <w:t>Environmental management zone</w:t>
              </w:r>
            </w:hyperlink>
            <w:r w:rsidR="00F062F2" w:rsidRPr="00F062F2">
              <w:t xml:space="preserve">, </w:t>
            </w:r>
            <w:hyperlink r:id="rId67" w:history="1">
              <w:r w:rsidR="00F062F2" w:rsidRPr="00FD3D37">
                <w:rPr>
                  <w:rStyle w:val="Hyperlink"/>
                </w:rPr>
                <w:t>Rural zone</w:t>
              </w:r>
            </w:hyperlink>
            <w:r w:rsidR="00F062F2" w:rsidRPr="00F062F2">
              <w:t xml:space="preserve"> or </w:t>
            </w:r>
            <w:hyperlink r:id="rId68" w:history="1">
              <w:r w:rsidR="00F062F2" w:rsidRPr="00FD3D37">
                <w:rPr>
                  <w:rStyle w:val="Hyperlink"/>
                </w:rPr>
                <w:t>Emerging community zone</w:t>
              </w:r>
            </w:hyperlink>
            <w:r w:rsidR="00F062F2" w:rsidRPr="00F062F2">
              <w:t xml:space="preserve"> results in a maximum </w:t>
            </w:r>
            <w:hyperlink r:id="rId69" w:anchor="Buildingheight" w:history="1">
              <w:r w:rsidR="00F062F2" w:rsidRPr="00FD3D37">
                <w:rPr>
                  <w:rStyle w:val="Hyperlink"/>
                </w:rPr>
                <w:t>building height</w:t>
              </w:r>
            </w:hyperlink>
            <w:r w:rsidR="00F062F2" w:rsidRPr="00F062F2">
              <w:t xml:space="preserve"> of</w:t>
            </w:r>
            <w:r w:rsidR="0088661B">
              <w:t xml:space="preserve"> 7.5m above ground level at side and rear walls, increasing at no more than 30</w:t>
            </w:r>
            <w:r w:rsidR="00DD601C">
              <w:t xml:space="preserve"> degrees</w:t>
            </w:r>
            <w:r w:rsidR="0088661B">
              <w:t xml:space="preserve"> to a maximum building height of</w:t>
            </w:r>
            <w:r w:rsidR="00F062F2" w:rsidRPr="00F062F2">
              <w:t xml:space="preserve"> 9.5m</w:t>
            </w:r>
            <w:r w:rsidR="0088661B">
              <w:t xml:space="preserve"> above ground level</w:t>
            </w:r>
            <w:r w:rsidR="00F062F2" w:rsidRPr="00F062F2">
              <w:t xml:space="preserve"> and:</w:t>
            </w:r>
          </w:p>
          <w:p w14:paraId="3C859862" w14:textId="77777777" w:rsidR="00F062F2" w:rsidRPr="00F062F2" w:rsidRDefault="00F062F2" w:rsidP="00F4755C">
            <w:pPr>
              <w:pStyle w:val="HGTableBullet3"/>
              <w:numPr>
                <w:ilvl w:val="0"/>
                <w:numId w:val="94"/>
              </w:numPr>
            </w:pPr>
            <w:r w:rsidRPr="00F062F2">
              <w:t xml:space="preserve">2 </w:t>
            </w:r>
            <w:hyperlink r:id="rId70" w:anchor="Storey" w:history="1">
              <w:r w:rsidRPr="00D220D7">
                <w:rPr>
                  <w:rStyle w:val="Hyperlink"/>
                </w:rPr>
                <w:t>storeys</w:t>
              </w:r>
            </w:hyperlink>
            <w:r w:rsidRPr="00F062F2">
              <w:t>; or</w:t>
            </w:r>
          </w:p>
          <w:p w14:paraId="6C33C509" w14:textId="77777777" w:rsidR="00F062F2" w:rsidRDefault="00F062F2" w:rsidP="00BB4F74">
            <w:pPr>
              <w:pStyle w:val="HGTableBullet3"/>
            </w:pPr>
            <w:r w:rsidRPr="00F062F2">
              <w:t>1 storey if the development also includes a space that is situated between one floor level and the floor level next above, or if there is no floor above, the ceiling or roof above that contains only a bathroom, shower room, laundry, water closet, or other sanitary compartment;</w:t>
            </w:r>
            <w:r w:rsidR="00022564">
              <w:t xml:space="preserve"> or</w:t>
            </w:r>
          </w:p>
          <w:p w14:paraId="191AD785" w14:textId="77777777" w:rsidR="005111B3" w:rsidRPr="00F062F2" w:rsidRDefault="005111B3" w:rsidP="00F4755C">
            <w:pPr>
              <w:pStyle w:val="HGTableBullet2"/>
            </w:pPr>
            <w:r w:rsidRPr="005111B3">
              <w:t>is located within an approved building envelope for the site to the extent of any inconsistency with (a).</w:t>
            </w:r>
          </w:p>
          <w:p w14:paraId="35CAB680" w14:textId="77777777" w:rsidR="00B50835" w:rsidRDefault="007C717F" w:rsidP="00B50835">
            <w:pPr>
              <w:pStyle w:val="QPPEditorsNoteStyle1"/>
            </w:pPr>
            <w:r>
              <w:t>Note</w:t>
            </w:r>
            <w:r w:rsidRPr="007C717F">
              <w:t>—</w:t>
            </w:r>
            <w:r>
              <w:t xml:space="preserve">The </w:t>
            </w:r>
            <w:r w:rsidR="00503948">
              <w:t xml:space="preserve">lowest </w:t>
            </w:r>
            <w:r>
              <w:t xml:space="preserve">point </w:t>
            </w:r>
            <w:r w:rsidR="00C913B4">
              <w:t xml:space="preserve">forming part of the </w:t>
            </w:r>
            <w:r w:rsidR="003D6A4E">
              <w:t xml:space="preserve">maximum building height </w:t>
            </w:r>
            <w:r>
              <w:t>identified in AO</w:t>
            </w:r>
            <w:r w:rsidR="00772A1C">
              <w:t xml:space="preserve">3 </w:t>
            </w:r>
            <w:r w:rsidR="00503948">
              <w:t>being 7.5m</w:t>
            </w:r>
            <w:r>
              <w:t xml:space="preserve"> is determined by the </w:t>
            </w:r>
            <w:r w:rsidR="00D42C0C">
              <w:t xml:space="preserve">applicable </w:t>
            </w:r>
            <w:r>
              <w:t>setback identified in AO</w:t>
            </w:r>
            <w:r w:rsidR="00772A1C">
              <w:t>6</w:t>
            </w:r>
            <w:r w:rsidR="00D6157E">
              <w:t xml:space="preserve">(a) </w:t>
            </w:r>
            <w:r w:rsidR="00D42C0C">
              <w:t>or AO</w:t>
            </w:r>
            <w:r w:rsidR="00772A1C">
              <w:t>6</w:t>
            </w:r>
            <w:r w:rsidR="00D42C0C">
              <w:t>(c), but not AO</w:t>
            </w:r>
            <w:r w:rsidR="006A2333">
              <w:t>6</w:t>
            </w:r>
            <w:r w:rsidR="00D42C0C">
              <w:t xml:space="preserve">(b) </w:t>
            </w:r>
            <w:r>
              <w:t>in this code.</w:t>
            </w:r>
          </w:p>
          <w:p w14:paraId="3CC81448" w14:textId="77777777" w:rsidR="00B50835" w:rsidRDefault="00D42C0C" w:rsidP="00B50835">
            <w:pPr>
              <w:pStyle w:val="QPPEditorsNoteStyle1"/>
            </w:pPr>
            <w:r>
              <w:t>Editor's n</w:t>
            </w:r>
            <w:r w:rsidR="007C717F">
              <w:t>ote</w:t>
            </w:r>
            <w:r w:rsidR="007C717F" w:rsidRPr="007C717F">
              <w:t>—</w:t>
            </w:r>
            <w:r>
              <w:t xml:space="preserve">For example, the point at which the </w:t>
            </w:r>
            <w:r w:rsidR="00503948">
              <w:t xml:space="preserve">maximum building height of </w:t>
            </w:r>
            <w:r>
              <w:t xml:space="preserve">7.5m above </w:t>
            </w:r>
            <w:r w:rsidR="00C913B4">
              <w:t>ground</w:t>
            </w:r>
            <w:r>
              <w:t xml:space="preserve"> </w:t>
            </w:r>
            <w:r w:rsidR="00C913B4">
              <w:t>(as provide</w:t>
            </w:r>
            <w:r w:rsidR="006A2333">
              <w:t>d by AO3</w:t>
            </w:r>
            <w:r w:rsidR="00C913B4">
              <w:t xml:space="preserve">) </w:t>
            </w:r>
            <w:r>
              <w:t xml:space="preserve">is </w:t>
            </w:r>
            <w:r w:rsidR="00C913B4">
              <w:t>determined</w:t>
            </w:r>
            <w:r>
              <w:t xml:space="preserve"> to be</w:t>
            </w:r>
            <w:r w:rsidR="00182A62">
              <w:t xml:space="preserve"> setback</w:t>
            </w:r>
            <w:r>
              <w:t xml:space="preserve"> 1m</w:t>
            </w:r>
            <w:r w:rsidR="00C913B4">
              <w:t xml:space="preserve"> if the adjoining lot has a dwelling house with habitable spaces setback from the </w:t>
            </w:r>
            <w:r w:rsidR="003D6A4E">
              <w:t>shared</w:t>
            </w:r>
            <w:r w:rsidR="00C913B4">
              <w:t xml:space="preserve"> boundary. </w:t>
            </w:r>
            <w:r w:rsidR="00C75C94">
              <w:t>If the same adjoining dwelling had a built to the side boundary no</w:t>
            </w:r>
            <w:r w:rsidR="003D6A4E">
              <w:t>n-</w:t>
            </w:r>
            <w:r w:rsidR="00C75C94">
              <w:t>habitable garage (as provided for by AO</w:t>
            </w:r>
            <w:r w:rsidR="006A2333">
              <w:t>6</w:t>
            </w:r>
            <w:r w:rsidR="00C75C94">
              <w:t>(b)</w:t>
            </w:r>
            <w:r w:rsidR="003D6A4E">
              <w:t>)</w:t>
            </w:r>
            <w:r w:rsidR="00C75C94">
              <w:t xml:space="preserve">, the point at which the </w:t>
            </w:r>
            <w:r w:rsidR="00503948">
              <w:t xml:space="preserve">maximum building height of </w:t>
            </w:r>
            <w:r w:rsidR="00C75C94">
              <w:t>7.5m above ground is measured from would remain 1m.</w:t>
            </w:r>
          </w:p>
          <w:p w14:paraId="62BEE871" w14:textId="77777777" w:rsidR="00022564" w:rsidRPr="00902482" w:rsidRDefault="007C717F" w:rsidP="006A2333">
            <w:pPr>
              <w:pStyle w:val="QPPEditorsNoteStyle1"/>
              <w:rPr>
                <w:rStyle w:val="HighlightingYellow"/>
              </w:rPr>
            </w:pPr>
            <w:r>
              <w:t>Editor's note</w:t>
            </w:r>
            <w:r w:rsidRPr="007C717F">
              <w:t>—</w:t>
            </w:r>
            <w:r w:rsidR="002F3B47">
              <w:t xml:space="preserve">In </w:t>
            </w:r>
            <w:r w:rsidR="003D6A4E">
              <w:t>interpretation of what maximum</w:t>
            </w:r>
            <w:r w:rsidR="002F3B47">
              <w:t xml:space="preserve"> building height is provided for by AO</w:t>
            </w:r>
            <w:r w:rsidR="006A2333">
              <w:t>3</w:t>
            </w:r>
            <w:r w:rsidR="002F3B47">
              <w:t xml:space="preserve">, </w:t>
            </w:r>
            <w:r w:rsidR="003D6A4E">
              <w:t>t</w:t>
            </w:r>
            <w:r w:rsidRPr="007C717F">
              <w:t xml:space="preserve">he </w:t>
            </w:r>
            <w:r w:rsidR="00C75C94">
              <w:t xml:space="preserve">width of a subject lot will determine the </w:t>
            </w:r>
            <w:r w:rsidR="003D6A4E">
              <w:t xml:space="preserve">maximum </w:t>
            </w:r>
            <w:r w:rsidR="00C75C94">
              <w:t xml:space="preserve">building height by way of the point either </w:t>
            </w:r>
            <w:r w:rsidR="00503948">
              <w:t xml:space="preserve">where </w:t>
            </w:r>
            <w:r w:rsidR="00C75C94">
              <w:t>30</w:t>
            </w:r>
            <w:r w:rsidR="00C75C94" w:rsidRPr="00C75C94">
              <w:t>⁰</w:t>
            </w:r>
            <w:r w:rsidR="00C75C94">
              <w:t xml:space="preserve"> planes rising from opposite </w:t>
            </w:r>
            <w:r w:rsidR="002F3B47">
              <w:t>boundaries</w:t>
            </w:r>
            <w:r w:rsidR="00C75C94">
              <w:t xml:space="preserve"> </w:t>
            </w:r>
            <w:r w:rsidR="00503948">
              <w:t xml:space="preserve">meet </w:t>
            </w:r>
            <w:r w:rsidR="00C75C94">
              <w:t xml:space="preserve">or the maximum </w:t>
            </w:r>
            <w:r w:rsidR="00FC0D1F">
              <w:t xml:space="preserve">building height </w:t>
            </w:r>
            <w:r w:rsidR="00C75C94">
              <w:t>identified in AO</w:t>
            </w:r>
            <w:r w:rsidR="006A2333">
              <w:t>3</w:t>
            </w:r>
            <w:r w:rsidR="00FC0D1F">
              <w:t xml:space="preserve">, whichever is the lesser is the maximum building height. </w:t>
            </w:r>
          </w:p>
        </w:tc>
        <w:bookmarkStart w:id="2" w:name="AO3"/>
        <w:bookmarkStart w:id="3" w:name="AO4"/>
        <w:bookmarkEnd w:id="2"/>
        <w:bookmarkEnd w:id="3"/>
      </w:tr>
      <w:tr w:rsidR="00BC2A8B" w:rsidRPr="00D23DF0" w14:paraId="617558AC" w14:textId="77777777" w:rsidTr="003B6D2F">
        <w:trPr>
          <w:trHeight w:val="1484"/>
        </w:trPr>
        <w:tc>
          <w:tcPr>
            <w:tcW w:w="3970" w:type="dxa"/>
            <w:shd w:val="clear" w:color="auto" w:fill="auto"/>
          </w:tcPr>
          <w:p w14:paraId="76E7726E" w14:textId="77777777" w:rsidR="00BC2A8B" w:rsidRPr="00BC2A8B" w:rsidRDefault="00BC2A8B" w:rsidP="00BC2A8B">
            <w:pPr>
              <w:pStyle w:val="QPPTableTextBold"/>
            </w:pPr>
            <w:r w:rsidRPr="00BC2A8B">
              <w:lastRenderedPageBreak/>
              <w:t>PO4</w:t>
            </w:r>
          </w:p>
          <w:p w14:paraId="281DDCCD" w14:textId="77777777" w:rsidR="00BC2A8B" w:rsidRDefault="00BC2A8B" w:rsidP="00BB0F44">
            <w:pPr>
              <w:pStyle w:val="QPPTableTextBody"/>
            </w:pPr>
            <w:r>
              <w:t>Development has a building height that:</w:t>
            </w:r>
          </w:p>
          <w:p w14:paraId="1CAC5B3F" w14:textId="77777777" w:rsidR="00BC2A8B" w:rsidRDefault="007C6CB9" w:rsidP="00F4755C">
            <w:pPr>
              <w:pStyle w:val="HGTableBullet2"/>
              <w:numPr>
                <w:ilvl w:val="0"/>
                <w:numId w:val="95"/>
              </w:numPr>
            </w:pPr>
            <w:r>
              <w:t>d</w:t>
            </w:r>
            <w:r w:rsidR="00BC2A8B">
              <w:t>oes not unduly overshadow adjoining dwelling houses and their associated private open space in terms of access to sunlight and daylight;</w:t>
            </w:r>
          </w:p>
          <w:p w14:paraId="1B355143" w14:textId="77777777" w:rsidR="00BC2A8B" w:rsidRDefault="007C6CB9" w:rsidP="00F4755C">
            <w:pPr>
              <w:pStyle w:val="HGTableBullet2"/>
            </w:pPr>
            <w:r>
              <w:t>i</w:t>
            </w:r>
            <w:r w:rsidR="00BC2A8B">
              <w:t>s consistent with the b</w:t>
            </w:r>
            <w:r w:rsidR="00490439">
              <w:t xml:space="preserve">uilding height of dwelling houses prevailing in the immediate vicinity. </w:t>
            </w:r>
          </w:p>
          <w:p w14:paraId="677B34DB" w14:textId="77777777" w:rsidR="00490439" w:rsidRDefault="00490439" w:rsidP="00BB0F44">
            <w:pPr>
              <w:pStyle w:val="QPPEditorsNoteStyle1"/>
            </w:pPr>
            <w:r>
              <w:t>Note—In inter</w:t>
            </w:r>
            <w:r w:rsidR="00BB0F44">
              <w:t>preting PO4(b), the term 'prevailing in the immediate vicinity' means the building height of the majority (more than 50%) of all the dwelling houses in the same zone as the subject site and within 35m of any point of the street frontage of the subject site.</w:t>
            </w:r>
          </w:p>
        </w:tc>
        <w:tc>
          <w:tcPr>
            <w:tcW w:w="4552" w:type="dxa"/>
            <w:shd w:val="clear" w:color="auto" w:fill="auto"/>
          </w:tcPr>
          <w:p w14:paraId="7CA79444" w14:textId="77777777" w:rsidR="00BC2A8B" w:rsidRDefault="00BB0F44" w:rsidP="003B6D2F">
            <w:pPr>
              <w:pStyle w:val="QPPTableTextBold"/>
            </w:pPr>
            <w:r>
              <w:t>AO4</w:t>
            </w:r>
          </w:p>
          <w:p w14:paraId="43EFE552" w14:textId="77777777" w:rsidR="00BB0F44" w:rsidRDefault="00BB0F44" w:rsidP="00BB0F44">
            <w:pPr>
              <w:pStyle w:val="QPPTableTextBody"/>
            </w:pPr>
            <w:r>
              <w:t>Development:</w:t>
            </w:r>
          </w:p>
          <w:p w14:paraId="653D54ED" w14:textId="77777777" w:rsidR="00BB0F44" w:rsidRDefault="007C6CB9" w:rsidP="00F4755C">
            <w:pPr>
              <w:pStyle w:val="HGTableBullet2"/>
              <w:numPr>
                <w:ilvl w:val="0"/>
                <w:numId w:val="96"/>
              </w:numPr>
            </w:pPr>
            <w:r>
              <w:t>i</w:t>
            </w:r>
            <w:r w:rsidR="00BB0F44">
              <w:t>n the Up to 3 storeys zone precinct of the Low-medium density residential zone or in the Medium density residential zone results in a maximum building height of 9.5 above ground level at side and rear walls, increasing at no more than 30 degrees to a maximum building height of 11.5m above ground level and:</w:t>
            </w:r>
          </w:p>
          <w:p w14:paraId="7CEFF5A4" w14:textId="77777777" w:rsidR="00BB0F44" w:rsidRDefault="00BB0F44" w:rsidP="00F4755C">
            <w:pPr>
              <w:pStyle w:val="HGTableBullet3"/>
              <w:numPr>
                <w:ilvl w:val="0"/>
                <w:numId w:val="97"/>
              </w:numPr>
            </w:pPr>
            <w:r>
              <w:t>3 storeys; or</w:t>
            </w:r>
          </w:p>
          <w:p w14:paraId="1CAF83D9" w14:textId="77777777" w:rsidR="00BB0F44" w:rsidRDefault="00BB0F44" w:rsidP="00F4755C">
            <w:pPr>
              <w:pStyle w:val="HGTableBullet3"/>
            </w:pPr>
            <w:r>
              <w:t>2 storeys if the development also includes a space that is situated between one floor level and the floor level next above, or if there is no floor above, the ceiling or roof abov</w:t>
            </w:r>
            <w:r w:rsidR="00517150">
              <w:t>e that contains only a bathroom</w:t>
            </w:r>
            <w:r>
              <w:t>, shower room, laundry, water closet, or other sanitary compartment; or</w:t>
            </w:r>
          </w:p>
          <w:p w14:paraId="1461EBA2" w14:textId="77777777" w:rsidR="00BB0F44" w:rsidRDefault="00BB0F44" w:rsidP="00F4755C">
            <w:pPr>
              <w:pStyle w:val="HGTableBullet2"/>
            </w:pPr>
            <w:r>
              <w:t xml:space="preserve">is located </w:t>
            </w:r>
            <w:r w:rsidR="00517150">
              <w:t>within an approved building envelope for the site to the extent of any inconsistency with (a).</w:t>
            </w:r>
          </w:p>
          <w:p w14:paraId="0B996A7D" w14:textId="77777777" w:rsidR="00517150" w:rsidRDefault="00517150" w:rsidP="00F4755C">
            <w:pPr>
              <w:pStyle w:val="QPPEditorsNoteStyle1"/>
            </w:pPr>
            <w:r>
              <w:t>Note—The lowest point forming part of the maximum building height identified in AO4 being 9.5m is determined by the applicable setback identified in AO6(a) or AO6(c), but not AO6(b) in this code.</w:t>
            </w:r>
          </w:p>
          <w:p w14:paraId="1796FF93" w14:textId="77777777" w:rsidR="00517150" w:rsidRDefault="00517150" w:rsidP="00F4755C">
            <w:pPr>
              <w:pStyle w:val="QPPEditorsNoteStyle1"/>
            </w:pPr>
            <w:r>
              <w:t>Editor's note—For example, the point at which the maximum building height of 9.5m above ground (as provided by AO4) is determined to be setback 1m if the adjoining lot has a dwelling house with habitable spaces setback from the shared boundary</w:t>
            </w:r>
            <w:r w:rsidR="004D308B">
              <w:t>. If the same adjoining dwelling had a built to the side boundary non-habitable garage (as provided for by AO6(b)), the point at which the maximum building height of 9.5m above ground is measured from would remain 1m.</w:t>
            </w:r>
          </w:p>
          <w:p w14:paraId="16D76CCB" w14:textId="77777777" w:rsidR="004D308B" w:rsidRPr="004D308B" w:rsidDel="009116C7" w:rsidRDefault="004D308B" w:rsidP="00F4755C">
            <w:pPr>
              <w:pStyle w:val="QPPEditorsNoteStyle1"/>
            </w:pPr>
            <w:r>
              <w:t xml:space="preserve">Editor's note—In interpretation of what maximum building height is provided for by AO4, the width of a subject lot will determine the maximum building height by way of the point either where 30° planes rising from opposite boundaries meet or the maximum building height identified in AO4, whichever is the lesser is the maximum building height. </w:t>
            </w:r>
          </w:p>
        </w:tc>
        <w:bookmarkStart w:id="4" w:name="AO5"/>
        <w:bookmarkStart w:id="5" w:name="AO6"/>
        <w:bookmarkStart w:id="6" w:name="AO7"/>
        <w:bookmarkStart w:id="7" w:name="AO8"/>
        <w:bookmarkStart w:id="8" w:name="AO9"/>
        <w:bookmarkStart w:id="9" w:name="AO92"/>
        <w:bookmarkStart w:id="10" w:name="AO10"/>
        <w:bookmarkEnd w:id="4"/>
        <w:bookmarkEnd w:id="5"/>
        <w:bookmarkEnd w:id="6"/>
        <w:bookmarkEnd w:id="7"/>
        <w:bookmarkEnd w:id="8"/>
        <w:bookmarkEnd w:id="9"/>
        <w:bookmarkEnd w:id="10"/>
      </w:tr>
      <w:tr w:rsidR="00E3756A" w:rsidRPr="00D23DF0" w14:paraId="142703EB" w14:textId="77777777" w:rsidTr="003B6D2F">
        <w:trPr>
          <w:trHeight w:val="1849"/>
        </w:trPr>
        <w:tc>
          <w:tcPr>
            <w:tcW w:w="3970" w:type="dxa"/>
            <w:shd w:val="clear" w:color="auto" w:fill="auto"/>
          </w:tcPr>
          <w:p w14:paraId="6DD7AFC6" w14:textId="77777777" w:rsidR="00E3756A" w:rsidRDefault="00253542" w:rsidP="00253542">
            <w:pPr>
              <w:pStyle w:val="QPPTableTextBold"/>
            </w:pPr>
            <w:r>
              <w:t>PO5</w:t>
            </w:r>
          </w:p>
          <w:p w14:paraId="067F3159" w14:textId="77777777" w:rsidR="00253542" w:rsidRPr="00253542" w:rsidRDefault="00253542" w:rsidP="00253542">
            <w:pPr>
              <w:pStyle w:val="QPPTableTextBody"/>
            </w:pPr>
            <w:r>
              <w:t xml:space="preserve">Development provides a front boundary setback that is consistent with and complements the front boundary setbacks prevailing in the street and local area. </w:t>
            </w:r>
          </w:p>
        </w:tc>
        <w:tc>
          <w:tcPr>
            <w:tcW w:w="4552" w:type="dxa"/>
            <w:shd w:val="clear" w:color="auto" w:fill="auto"/>
          </w:tcPr>
          <w:p w14:paraId="5894E4E5" w14:textId="77777777" w:rsidR="009377EE" w:rsidRDefault="009377EE" w:rsidP="009377EE">
            <w:pPr>
              <w:pStyle w:val="QPPTableTextBold"/>
            </w:pPr>
            <w:r>
              <w:t>AO</w:t>
            </w:r>
            <w:r w:rsidR="00253542">
              <w:t>5</w:t>
            </w:r>
          </w:p>
          <w:p w14:paraId="631DFC8E" w14:textId="77777777" w:rsidR="009377EE" w:rsidRDefault="009377EE" w:rsidP="009377EE">
            <w:pPr>
              <w:pStyle w:val="QPPTableTextBody"/>
            </w:pPr>
            <w:r>
              <w:t>Development results in a minimum street frontage setback that is:</w:t>
            </w:r>
          </w:p>
          <w:p w14:paraId="106ECBD9" w14:textId="77777777" w:rsidR="009377EE" w:rsidRPr="009377EE" w:rsidRDefault="009377EE" w:rsidP="00F4755C">
            <w:pPr>
              <w:pStyle w:val="HGTableBullet2"/>
              <w:numPr>
                <w:ilvl w:val="0"/>
                <w:numId w:val="98"/>
              </w:numPr>
            </w:pPr>
            <w:r>
              <w:t>o</w:t>
            </w:r>
            <w:r w:rsidRPr="009377EE">
              <w:t xml:space="preserve">n the </w:t>
            </w:r>
            <w:hyperlink r:id="rId71" w:anchor="PrimaryStreetFront" w:tgtFrame="_blank" w:history="1">
              <w:r w:rsidRPr="009377EE">
                <w:rPr>
                  <w:rStyle w:val="Hyperlink"/>
                </w:rPr>
                <w:t>primary street frontage</w:t>
              </w:r>
            </w:hyperlink>
            <w:r w:rsidRPr="009377EE">
              <w:t>:</w:t>
            </w:r>
          </w:p>
          <w:p w14:paraId="058F0BC4" w14:textId="77777777" w:rsidR="009377EE" w:rsidRDefault="009377EE" w:rsidP="00F4755C">
            <w:pPr>
              <w:pStyle w:val="HGTableBullet3"/>
              <w:numPr>
                <w:ilvl w:val="0"/>
                <w:numId w:val="99"/>
              </w:numPr>
            </w:pPr>
            <w:r>
              <w:t>6m where all adjoining dwelling houses have a setback of 6m or more; or</w:t>
            </w:r>
          </w:p>
          <w:p w14:paraId="5BC32010" w14:textId="77777777" w:rsidR="009377EE" w:rsidRDefault="009377EE" w:rsidP="00F4755C">
            <w:pPr>
              <w:pStyle w:val="HGTableBullet3"/>
            </w:pPr>
            <w:r>
              <w:t>the same as the least setback, but not less than 3m, of an adjoining dwelling house where that dwelling house has a setback less than 6m; or</w:t>
            </w:r>
          </w:p>
          <w:p w14:paraId="67B1F90D" w14:textId="77777777" w:rsidR="009377EE" w:rsidRDefault="009377EE" w:rsidP="00F4755C">
            <w:pPr>
              <w:pStyle w:val="HGTableBullet3"/>
            </w:pPr>
            <w:r>
              <w:t>3m where there is no adjoining dwelling house;</w:t>
            </w:r>
          </w:p>
          <w:p w14:paraId="31AC4F80" w14:textId="77777777" w:rsidR="009377EE" w:rsidRDefault="009377EE" w:rsidP="00F4755C">
            <w:pPr>
              <w:pStyle w:val="HGTableBullet2"/>
            </w:pPr>
            <w:r>
              <w:t xml:space="preserve">on a </w:t>
            </w:r>
            <w:hyperlink r:id="rId72" w:anchor="SecondaryStreetFront" w:tgtFrame="_blank" w:history="1">
              <w:r w:rsidRPr="00CB1F80">
                <w:rPr>
                  <w:rStyle w:val="Hyperlink"/>
                </w:rPr>
                <w:t>secondary street frontage</w:t>
              </w:r>
            </w:hyperlink>
            <w:r>
              <w:t>:</w:t>
            </w:r>
          </w:p>
          <w:p w14:paraId="3A72AAEE" w14:textId="77777777" w:rsidR="009377EE" w:rsidRDefault="009377EE" w:rsidP="00F4755C">
            <w:pPr>
              <w:pStyle w:val="HGTableBullet3"/>
              <w:numPr>
                <w:ilvl w:val="0"/>
                <w:numId w:val="100"/>
              </w:numPr>
            </w:pPr>
            <w:r>
              <w:t>1.5m; or</w:t>
            </w:r>
          </w:p>
          <w:p w14:paraId="5C144699" w14:textId="77777777" w:rsidR="009377EE" w:rsidRDefault="009377EE" w:rsidP="00F4755C">
            <w:pPr>
              <w:pStyle w:val="HGTableBullet3"/>
            </w:pPr>
            <w:r>
              <w:t xml:space="preserve">0m for non-habitable spaces up to 3m building height where the secondary street frontage is opposite to the primary </w:t>
            </w:r>
            <w:r>
              <w:lastRenderedPageBreak/>
              <w:t>street frontage and the road reserve of the secondary street frontage is 8m or less wide and a minor road;</w:t>
            </w:r>
          </w:p>
          <w:p w14:paraId="10E54921" w14:textId="77777777" w:rsidR="00E3756A" w:rsidRDefault="009377EE" w:rsidP="00F4755C">
            <w:pPr>
              <w:pStyle w:val="HGTableBullet2"/>
            </w:pPr>
            <w:r>
              <w:t>in addition to either (a) where the setback is less than 5.5m or (b)(</w:t>
            </w:r>
            <w:proofErr w:type="spellStart"/>
            <w:r>
              <w:t>i</w:t>
            </w:r>
            <w:proofErr w:type="spellEnd"/>
            <w:r>
              <w:t>) above, a minimum of 5.5m street frontage setback for garages</w:t>
            </w:r>
            <w:r w:rsidR="00BB4F74">
              <w:t>; or</w:t>
            </w:r>
          </w:p>
          <w:p w14:paraId="47333FE5" w14:textId="77777777" w:rsidR="00253542" w:rsidRDefault="00A134D2" w:rsidP="00F4755C">
            <w:pPr>
              <w:pStyle w:val="HGTableBullet2"/>
            </w:pPr>
            <w:r>
              <w:t>l</w:t>
            </w:r>
            <w:r w:rsidR="00253542">
              <w:t xml:space="preserve">ocated within an approved building envelope for the site to the extent of any inconsistency with (a), (b) or (c). </w:t>
            </w:r>
          </w:p>
        </w:tc>
      </w:tr>
      <w:tr w:rsidR="00E3756A" w:rsidRPr="00D23DF0" w14:paraId="5DF9DBA6" w14:textId="77777777" w:rsidTr="00D25BE1">
        <w:trPr>
          <w:trHeight w:val="1550"/>
        </w:trPr>
        <w:tc>
          <w:tcPr>
            <w:tcW w:w="3970" w:type="dxa"/>
            <w:shd w:val="clear" w:color="auto" w:fill="auto"/>
          </w:tcPr>
          <w:p w14:paraId="37CE0C0A" w14:textId="77777777" w:rsidR="00E3756A" w:rsidRPr="00253542" w:rsidRDefault="00253542" w:rsidP="00253542">
            <w:pPr>
              <w:pStyle w:val="QPPTableTextBold"/>
            </w:pPr>
            <w:r w:rsidRPr="00253542">
              <w:lastRenderedPageBreak/>
              <w:t>PO6</w:t>
            </w:r>
          </w:p>
          <w:p w14:paraId="76B0A1EA" w14:textId="77777777" w:rsidR="00253542" w:rsidRDefault="00253542" w:rsidP="00253542">
            <w:pPr>
              <w:pStyle w:val="QPPTableTextBody"/>
            </w:pPr>
            <w:r>
              <w:t>Development provides side boundary setbacks that:</w:t>
            </w:r>
          </w:p>
          <w:p w14:paraId="71407661" w14:textId="77777777" w:rsidR="00253542" w:rsidRDefault="00253542" w:rsidP="00F4755C">
            <w:pPr>
              <w:pStyle w:val="HGTableBullet2"/>
              <w:numPr>
                <w:ilvl w:val="0"/>
                <w:numId w:val="101"/>
              </w:numPr>
            </w:pPr>
            <w:r>
              <w:t>does not impact on the amenity and privacy of residents in adjoining dwelling houses;</w:t>
            </w:r>
          </w:p>
          <w:p w14:paraId="510A687D" w14:textId="77777777" w:rsidR="00F24D09" w:rsidRDefault="00F24D09" w:rsidP="00F4755C">
            <w:pPr>
              <w:pStyle w:val="HGTableBullet2"/>
            </w:pPr>
            <w:r w:rsidRPr="00F24D09">
              <w:t>provides for natural light, sunlight and breezes.</w:t>
            </w:r>
          </w:p>
          <w:p w14:paraId="175769FD" w14:textId="77777777" w:rsidR="00253542" w:rsidRDefault="00253542" w:rsidP="00F24D09">
            <w:pPr>
              <w:pStyle w:val="QPPBulletpoint2"/>
              <w:numPr>
                <w:ilvl w:val="0"/>
                <w:numId w:val="0"/>
              </w:numPr>
              <w:ind w:left="907" w:hanging="340"/>
            </w:pPr>
          </w:p>
        </w:tc>
        <w:tc>
          <w:tcPr>
            <w:tcW w:w="4552" w:type="dxa"/>
            <w:shd w:val="clear" w:color="auto" w:fill="auto"/>
          </w:tcPr>
          <w:p w14:paraId="0F89DBF1" w14:textId="77777777" w:rsidR="00E3756A" w:rsidRPr="00E3756A" w:rsidRDefault="00E3756A" w:rsidP="00E3756A">
            <w:pPr>
              <w:pStyle w:val="QPPTableTextBold"/>
            </w:pPr>
            <w:r>
              <w:t>AO</w:t>
            </w:r>
            <w:r w:rsidR="00F24D09">
              <w:t>6</w:t>
            </w:r>
          </w:p>
          <w:p w14:paraId="36C7558A" w14:textId="77777777" w:rsidR="00E3756A" w:rsidRPr="00E3756A" w:rsidRDefault="00E3756A" w:rsidP="00E3756A">
            <w:pPr>
              <w:pStyle w:val="QPPTableTextBody"/>
            </w:pPr>
            <w:r>
              <w:t>Development results in a minimum side boundary setback that is:</w:t>
            </w:r>
          </w:p>
          <w:p w14:paraId="18295053" w14:textId="77777777" w:rsidR="00E3756A" w:rsidRPr="00E3756A" w:rsidRDefault="00E3756A" w:rsidP="00F4755C">
            <w:pPr>
              <w:pStyle w:val="HGTableBullet2"/>
              <w:numPr>
                <w:ilvl w:val="0"/>
                <w:numId w:val="102"/>
              </w:numPr>
            </w:pPr>
            <w:r>
              <w:t>1m for habitable sp</w:t>
            </w:r>
            <w:r w:rsidRPr="00E3756A">
              <w:t>aces; or</w:t>
            </w:r>
          </w:p>
          <w:p w14:paraId="03FB34AE" w14:textId="77777777" w:rsidR="00E3756A" w:rsidRPr="00E3756A" w:rsidRDefault="00E3756A" w:rsidP="00F4755C">
            <w:pPr>
              <w:pStyle w:val="HGTableBullet2"/>
            </w:pPr>
            <w:r>
              <w:t xml:space="preserve">0.5m and a maximum height of 3.5m for non-habitable spaces </w:t>
            </w:r>
            <w:r w:rsidRPr="00E3756A">
              <w:t>only for a maximum length of:</w:t>
            </w:r>
          </w:p>
          <w:p w14:paraId="5720B759" w14:textId="77777777" w:rsidR="00E3756A" w:rsidRPr="00E3756A" w:rsidRDefault="00E3756A" w:rsidP="00F4755C">
            <w:pPr>
              <w:pStyle w:val="HGTableBullet3"/>
              <w:numPr>
                <w:ilvl w:val="0"/>
                <w:numId w:val="103"/>
              </w:numPr>
            </w:pPr>
            <w:r>
              <w:t>15m, where located in the Low</w:t>
            </w:r>
            <w:r w:rsidRPr="00E3756A">
              <w:t>–medium density residential zone, Medium density residential zone or High density residential zone; or</w:t>
            </w:r>
          </w:p>
          <w:p w14:paraId="1D26BDC1" w14:textId="77777777" w:rsidR="00E3756A" w:rsidRPr="00E3756A" w:rsidRDefault="00E3756A" w:rsidP="00F4755C">
            <w:pPr>
              <w:pStyle w:val="HGTableBullet3"/>
            </w:pPr>
            <w:r>
              <w:t>9m, where in the Low density residential zone or the Character residential zone;</w:t>
            </w:r>
            <w:r w:rsidRPr="00E3756A">
              <w:t xml:space="preserve"> or</w:t>
            </w:r>
          </w:p>
          <w:p w14:paraId="724A6895" w14:textId="77777777" w:rsidR="00E3756A" w:rsidRPr="00E3756A" w:rsidRDefault="00E3756A" w:rsidP="00F4755C">
            <w:pPr>
              <w:pStyle w:val="HGTableBullet2"/>
            </w:pPr>
            <w:r>
              <w:t>0m where:</w:t>
            </w:r>
          </w:p>
          <w:p w14:paraId="2B9B034F" w14:textId="77777777" w:rsidR="00E3756A" w:rsidRPr="00E3756A" w:rsidRDefault="00E3756A" w:rsidP="00F4755C">
            <w:pPr>
              <w:pStyle w:val="HGTableBullet3"/>
              <w:numPr>
                <w:ilvl w:val="0"/>
                <w:numId w:val="104"/>
              </w:numPr>
            </w:pPr>
            <w:r>
              <w:t>matching</w:t>
            </w:r>
            <w:r w:rsidRPr="00E3756A">
              <w:t xml:space="preserve"> the extent of an existing built to boundary wall on the adjoining property; or</w:t>
            </w:r>
          </w:p>
          <w:p w14:paraId="74DAA5D1" w14:textId="77777777" w:rsidR="00E3756A" w:rsidRPr="00E3756A" w:rsidRDefault="00E3756A" w:rsidP="00F4755C">
            <w:pPr>
              <w:pStyle w:val="HGTableBullet3"/>
            </w:pPr>
            <w:r>
              <w:t>the adjoining property is 300m</w:t>
            </w:r>
            <w:r w:rsidRPr="00091A30">
              <w:rPr>
                <w:vertAlign w:val="superscript"/>
              </w:rPr>
              <w:t>2</w:t>
            </w:r>
            <w:r w:rsidRPr="00E3756A">
              <w:t xml:space="preserve"> or less and in the Residential zone category other than in the Character zone precinct of the Character residential zone; or</w:t>
            </w:r>
          </w:p>
          <w:p w14:paraId="03184501" w14:textId="77777777" w:rsidR="00E3756A" w:rsidRPr="00E3756A" w:rsidRDefault="00E3756A" w:rsidP="00F4755C">
            <w:pPr>
              <w:pStyle w:val="HGTableBullet3"/>
            </w:pPr>
            <w:r>
              <w:t>on a lot with an average width of 7.5m or less where the adjoining property is 300m</w:t>
            </w:r>
            <w:r w:rsidRPr="00091A30">
              <w:rPr>
                <w:vertAlign w:val="superscript"/>
              </w:rPr>
              <w:t>2</w:t>
            </w:r>
            <w:r w:rsidRPr="00E3756A">
              <w:t xml:space="preserve"> or less and in the Residential zone category other than in the Character zone precinct of the Character residential zone and the adjoining property has no existing built to the boundary wall; or</w:t>
            </w:r>
          </w:p>
          <w:p w14:paraId="551BF76D" w14:textId="77777777" w:rsidR="00E3756A" w:rsidRPr="00E3756A" w:rsidRDefault="00E3756A" w:rsidP="00F4755C">
            <w:pPr>
              <w:pStyle w:val="HGTableBullet3"/>
            </w:pPr>
            <w:r>
              <w:t xml:space="preserve">on a lot with an average width of more than 7.5m in the Low density residential zone or the Infill housing zone precinct of the Character residential zone where the registered owner of the adjoining premises does not object to a setback less than </w:t>
            </w:r>
            <w:r w:rsidRPr="00E3756A">
              <w:t>AO</w:t>
            </w:r>
            <w:r w:rsidR="00F24D09">
              <w:t>6</w:t>
            </w:r>
            <w:r w:rsidRPr="00E3756A">
              <w:t>(b) but only for non-habitable spaces, a maximum height of 3m and a maximum length of 9m</w:t>
            </w:r>
            <w:r w:rsidR="00F24D09">
              <w:t>;</w:t>
            </w:r>
            <w:r w:rsidR="00854E8F">
              <w:t xml:space="preserve"> </w:t>
            </w:r>
            <w:r w:rsidR="00F24D09">
              <w:t>or</w:t>
            </w:r>
          </w:p>
          <w:p w14:paraId="2CEFF60E" w14:textId="77777777" w:rsidR="00317593" w:rsidRDefault="00317593" w:rsidP="00F4755C">
            <w:pPr>
              <w:pStyle w:val="HGTableBullet2"/>
            </w:pPr>
            <w:r w:rsidRPr="00317593">
              <w:t>located within an approved building envelope for the site to the extent of any inconsistency with (a), (b) or (c).</w:t>
            </w:r>
          </w:p>
          <w:p w14:paraId="0CBF3F52" w14:textId="77777777" w:rsidR="009377EE" w:rsidRDefault="009377EE" w:rsidP="009377EE">
            <w:pPr>
              <w:pStyle w:val="QPPEditorsNoteStyle1"/>
            </w:pPr>
            <w:r>
              <w:t>Note—A0</w:t>
            </w:r>
            <w:r w:rsidR="009C7B56">
              <w:t>6</w:t>
            </w:r>
            <w:r>
              <w:t>(c)(ii) and (iii) apply to the development of a dwelling house at the same time as an adjoining dwelling house or adjoining dwelling houses developed at separate times.</w:t>
            </w:r>
          </w:p>
          <w:p w14:paraId="1FECE42A" w14:textId="77777777" w:rsidR="00E3756A" w:rsidRDefault="009377EE" w:rsidP="009377EE">
            <w:pPr>
              <w:pStyle w:val="QPPEditorsNoteStyle1"/>
            </w:pPr>
            <w:r>
              <w:lastRenderedPageBreak/>
              <w:t>Editor's n</w:t>
            </w:r>
            <w:r w:rsidRPr="00182467">
              <w:t>ote—</w:t>
            </w:r>
            <w:r>
              <w:t>For the purpose of satisfying A0</w:t>
            </w:r>
            <w:r w:rsidR="009C7B56">
              <w:t>6</w:t>
            </w:r>
            <w:r>
              <w:t>(c)(iv), confirmation in writing in the form of a statutory declaration from the registered owner of the adjoining premises is required to be submitted to demonstrate compliance.</w:t>
            </w:r>
          </w:p>
        </w:tc>
      </w:tr>
      <w:tr w:rsidR="00E3756A" w:rsidRPr="00D23DF0" w14:paraId="6CFFD410" w14:textId="77777777" w:rsidTr="003B6D2F">
        <w:trPr>
          <w:trHeight w:val="1849"/>
        </w:trPr>
        <w:tc>
          <w:tcPr>
            <w:tcW w:w="3970" w:type="dxa"/>
            <w:shd w:val="clear" w:color="auto" w:fill="auto"/>
          </w:tcPr>
          <w:p w14:paraId="556C5894" w14:textId="77777777" w:rsidR="00E3756A" w:rsidRDefault="00317593" w:rsidP="00317593">
            <w:pPr>
              <w:pStyle w:val="QPPTableTextBold"/>
            </w:pPr>
            <w:r>
              <w:lastRenderedPageBreak/>
              <w:t>PO7</w:t>
            </w:r>
          </w:p>
          <w:p w14:paraId="388F0779" w14:textId="77777777" w:rsidR="00317593" w:rsidRDefault="00317593" w:rsidP="00317593">
            <w:pPr>
              <w:pStyle w:val="QPPTableTextBody"/>
            </w:pPr>
            <w:r>
              <w:t>Development provides a rear boundary setback that:</w:t>
            </w:r>
          </w:p>
          <w:p w14:paraId="621E8166" w14:textId="77777777" w:rsidR="00317593" w:rsidRDefault="00317593" w:rsidP="00F4755C">
            <w:pPr>
              <w:pStyle w:val="HGTableBullet2"/>
              <w:numPr>
                <w:ilvl w:val="0"/>
                <w:numId w:val="105"/>
              </w:numPr>
            </w:pPr>
            <w:r>
              <w:t>provides for open space and landscaping;</w:t>
            </w:r>
          </w:p>
          <w:p w14:paraId="47571B18" w14:textId="77777777" w:rsidR="00317593" w:rsidRDefault="00317593" w:rsidP="00F4755C">
            <w:pPr>
              <w:pStyle w:val="HGTableBullet2"/>
            </w:pPr>
            <w:r>
              <w:t>does not impact on the amenity and privacy of residents in adjoining dwelling houses;</w:t>
            </w:r>
          </w:p>
          <w:p w14:paraId="73B736EA" w14:textId="77777777" w:rsidR="00317593" w:rsidRPr="00317593" w:rsidRDefault="00317593" w:rsidP="00F4755C">
            <w:pPr>
              <w:pStyle w:val="HGTableBullet2"/>
            </w:pPr>
            <w:r>
              <w:t>provides for natural light, sunlight and breezes.</w:t>
            </w:r>
          </w:p>
        </w:tc>
        <w:tc>
          <w:tcPr>
            <w:tcW w:w="4552" w:type="dxa"/>
            <w:shd w:val="clear" w:color="auto" w:fill="auto"/>
          </w:tcPr>
          <w:p w14:paraId="56C2AEFC" w14:textId="77777777" w:rsidR="00E3756A" w:rsidRPr="00E3756A" w:rsidRDefault="00E3756A" w:rsidP="00E3756A">
            <w:pPr>
              <w:pStyle w:val="QPPTableTextBold"/>
            </w:pPr>
            <w:r>
              <w:t>AO</w:t>
            </w:r>
            <w:r w:rsidR="00FF020A">
              <w:t>7</w:t>
            </w:r>
          </w:p>
          <w:p w14:paraId="05BFDCAE" w14:textId="77777777" w:rsidR="00E3756A" w:rsidRPr="00E3756A" w:rsidRDefault="00E3756A" w:rsidP="00E3756A">
            <w:pPr>
              <w:pStyle w:val="QPPTableTextBody"/>
            </w:pPr>
            <w:r>
              <w:t xml:space="preserve">Development results in a minimum </w:t>
            </w:r>
            <w:r w:rsidRPr="00E3756A">
              <w:t>rear boundary setback that is:</w:t>
            </w:r>
          </w:p>
          <w:p w14:paraId="2C81BE9A" w14:textId="77777777" w:rsidR="00E3756A" w:rsidRPr="00E3756A" w:rsidRDefault="00E3756A" w:rsidP="00F4755C">
            <w:pPr>
              <w:pStyle w:val="HGTableBullet2"/>
              <w:numPr>
                <w:ilvl w:val="0"/>
                <w:numId w:val="106"/>
              </w:numPr>
            </w:pPr>
            <w:r>
              <w:t>6m, where on a lot with an average depth of more than 25m;</w:t>
            </w:r>
            <w:r w:rsidRPr="00E3756A">
              <w:t xml:space="preserve"> or</w:t>
            </w:r>
          </w:p>
          <w:p w14:paraId="0879E70D" w14:textId="77777777" w:rsidR="00E3756A" w:rsidRPr="00E3756A" w:rsidRDefault="00E3756A" w:rsidP="00F4755C">
            <w:pPr>
              <w:pStyle w:val="HGTableBullet2"/>
            </w:pPr>
            <w:r>
              <w:t>on a lot with an average depth of 25m or less:</w:t>
            </w:r>
          </w:p>
          <w:p w14:paraId="47A18DAD" w14:textId="77777777" w:rsidR="00E3756A" w:rsidRDefault="00E3756A" w:rsidP="00F4755C">
            <w:pPr>
              <w:pStyle w:val="HGTableBullet3"/>
              <w:numPr>
                <w:ilvl w:val="0"/>
                <w:numId w:val="107"/>
              </w:numPr>
            </w:pPr>
            <w:r>
              <w:t xml:space="preserve">3m, for a </w:t>
            </w:r>
            <w:r w:rsidR="00FF020A">
              <w:t xml:space="preserve">part of a building or structure </w:t>
            </w:r>
            <w:r>
              <w:t>up to 4.5m high;</w:t>
            </w:r>
          </w:p>
          <w:p w14:paraId="1BC50948" w14:textId="77777777" w:rsidR="00E3756A" w:rsidRDefault="00E3756A" w:rsidP="00F4755C">
            <w:pPr>
              <w:pStyle w:val="HGTableBullet3"/>
            </w:pPr>
            <w:r>
              <w:t xml:space="preserve">4.5m, for a </w:t>
            </w:r>
            <w:r w:rsidR="00FF020A">
              <w:t>part of a building or structure</w:t>
            </w:r>
            <w:r>
              <w:t xml:space="preserve"> over 4.5m high.</w:t>
            </w:r>
          </w:p>
          <w:p w14:paraId="7101C40E" w14:textId="77777777" w:rsidR="00FF020A" w:rsidRDefault="00FF020A" w:rsidP="00F4755C">
            <w:pPr>
              <w:pStyle w:val="HGTableBullet2"/>
            </w:pPr>
            <w:r>
              <w:t>located within an approved building envelope for the site to the extent of any inconsistency with (a) or (b).</w:t>
            </w:r>
          </w:p>
          <w:p w14:paraId="6BCB3010" w14:textId="77777777" w:rsidR="00FF020A" w:rsidRDefault="00FF020A" w:rsidP="00F4755C">
            <w:pPr>
              <w:pStyle w:val="QPPEditorsNoteStyle1"/>
            </w:pPr>
            <w:r>
              <w:t xml:space="preserve">Editor's note—in interpreting AO7 refer to the deemed compliance with site cover and setback assessment criteria in section 1.7.6. </w:t>
            </w:r>
          </w:p>
        </w:tc>
      </w:tr>
      <w:tr w:rsidR="00CD73A1" w:rsidRPr="00D23DF0" w14:paraId="2CFAA365" w14:textId="77777777" w:rsidTr="008422BA">
        <w:tc>
          <w:tcPr>
            <w:tcW w:w="3970" w:type="dxa"/>
            <w:shd w:val="clear" w:color="auto" w:fill="auto"/>
          </w:tcPr>
          <w:p w14:paraId="2D776C90" w14:textId="77777777" w:rsidR="00CD73A1" w:rsidRDefault="00FF020A" w:rsidP="00D63FDA">
            <w:pPr>
              <w:pStyle w:val="QPPTableTextBold"/>
            </w:pPr>
            <w:r>
              <w:t>PO8</w:t>
            </w:r>
          </w:p>
          <w:p w14:paraId="598CA8CD" w14:textId="77777777" w:rsidR="00CD73A1" w:rsidRPr="00D649B8" w:rsidRDefault="00A57D39" w:rsidP="00D401E4">
            <w:pPr>
              <w:pStyle w:val="QPPTableTextBody"/>
            </w:pPr>
            <w:r>
              <w:t xml:space="preserve">Development </w:t>
            </w:r>
            <w:r w:rsidR="00D649B8" w:rsidRPr="00D649B8">
              <w:t xml:space="preserve">provides an even distribution of open space and </w:t>
            </w:r>
            <w:r w:rsidR="00D649B8" w:rsidRPr="00296C8B">
              <w:t>building footprint</w:t>
            </w:r>
            <w:r w:rsidR="00D649B8" w:rsidRPr="00D649B8">
              <w:t xml:space="preserve">, to facilitate </w:t>
            </w:r>
            <w:r w:rsidR="00D401E4">
              <w:t xml:space="preserve">a </w:t>
            </w:r>
            <w:r w:rsidR="00D649B8" w:rsidRPr="00D649B8">
              <w:t>balance o</w:t>
            </w:r>
            <w:r w:rsidR="00D649B8" w:rsidRPr="00640BFB">
              <w:t xml:space="preserve">f indoor and outdoor recreation and adequate </w:t>
            </w:r>
            <w:r w:rsidR="00D649B8" w:rsidRPr="002A07AB">
              <w:t>private open space</w:t>
            </w:r>
            <w:r w:rsidR="00D649B8" w:rsidRPr="00D649B8">
              <w:t>.</w:t>
            </w:r>
          </w:p>
        </w:tc>
        <w:tc>
          <w:tcPr>
            <w:tcW w:w="4552" w:type="dxa"/>
            <w:shd w:val="clear" w:color="auto" w:fill="auto"/>
          </w:tcPr>
          <w:p w14:paraId="0434AE2C" w14:textId="77777777" w:rsidR="00CD73A1" w:rsidRDefault="00FF020A" w:rsidP="000B7F0B">
            <w:pPr>
              <w:pStyle w:val="QPPTableTextBold"/>
            </w:pPr>
            <w:r>
              <w:t>AO8</w:t>
            </w:r>
          </w:p>
          <w:p w14:paraId="740A7E76" w14:textId="77777777" w:rsidR="00206883" w:rsidRDefault="00206883" w:rsidP="00206883">
            <w:pPr>
              <w:pStyle w:val="QPPTableTextBody"/>
            </w:pPr>
            <w:r>
              <w:t>Development results in a</w:t>
            </w:r>
            <w:r w:rsidR="00E1110C">
              <w:t xml:space="preserve"> maximum</w:t>
            </w:r>
            <w:r>
              <w:t xml:space="preserve"> </w:t>
            </w:r>
            <w:hyperlink r:id="rId73" w:anchor="SiteCover" w:history="1">
              <w:r w:rsidRPr="00D211BC">
                <w:rPr>
                  <w:rStyle w:val="Hyperlink"/>
                </w:rPr>
                <w:t>site cover</w:t>
              </w:r>
            </w:hyperlink>
            <w:r>
              <w:t xml:space="preserve"> </w:t>
            </w:r>
            <w:r w:rsidR="00E1110C">
              <w:t>of</w:t>
            </w:r>
            <w:r>
              <w:t>:</w:t>
            </w:r>
          </w:p>
          <w:p w14:paraId="51A262B6" w14:textId="77777777" w:rsidR="00E1110C" w:rsidRDefault="00E1110C" w:rsidP="00F062F2">
            <w:pPr>
              <w:pStyle w:val="HGTableBullet2"/>
              <w:numPr>
                <w:ilvl w:val="0"/>
                <w:numId w:val="52"/>
              </w:numPr>
            </w:pPr>
            <w:r>
              <w:t>50% where the lot is 400m</w:t>
            </w:r>
            <w:r w:rsidRPr="008422BA">
              <w:rPr>
                <w:rStyle w:val="QPPSuperscriptChar"/>
              </w:rPr>
              <w:t>2</w:t>
            </w:r>
            <w:r>
              <w:t xml:space="preserve"> or more;</w:t>
            </w:r>
            <w:r w:rsidR="00233B2F">
              <w:t xml:space="preserve"> or</w:t>
            </w:r>
          </w:p>
          <w:p w14:paraId="5DB1C50B" w14:textId="77777777" w:rsidR="00E1110C" w:rsidRDefault="00E1110C" w:rsidP="00E1110C">
            <w:pPr>
              <w:pStyle w:val="HGTableBullet2"/>
            </w:pPr>
            <w:r>
              <w:t>60% where the lot is 300m</w:t>
            </w:r>
            <w:r w:rsidRPr="008422BA">
              <w:rPr>
                <w:rStyle w:val="QPPSuperscriptChar"/>
              </w:rPr>
              <w:t>2</w:t>
            </w:r>
            <w:r>
              <w:t xml:space="preserve"> or more and less than 400m</w:t>
            </w:r>
            <w:r w:rsidRPr="00D53CD7">
              <w:rPr>
                <w:rStyle w:val="QPPSuperscriptChar"/>
              </w:rPr>
              <w:t>2</w:t>
            </w:r>
            <w:r>
              <w:t xml:space="preserve">; </w:t>
            </w:r>
            <w:r w:rsidR="00233B2F">
              <w:t>or</w:t>
            </w:r>
          </w:p>
          <w:p w14:paraId="07E12A8A" w14:textId="77777777" w:rsidR="00F34E4A" w:rsidRDefault="00F34E4A" w:rsidP="008422BA">
            <w:pPr>
              <w:pStyle w:val="HGTableBullet2"/>
            </w:pPr>
            <w:r>
              <w:t xml:space="preserve">70% where the lot is </w:t>
            </w:r>
            <w:r w:rsidR="00233B2F">
              <w:t>2</w:t>
            </w:r>
            <w:r w:rsidR="00E1110C">
              <w:t>00m</w:t>
            </w:r>
            <w:r w:rsidR="00E1110C" w:rsidRPr="008422BA">
              <w:rPr>
                <w:rStyle w:val="QPPSuperscriptChar"/>
              </w:rPr>
              <w:t>2</w:t>
            </w:r>
            <w:r w:rsidR="00233B2F">
              <w:t xml:space="preserve"> or more</w:t>
            </w:r>
            <w:r>
              <w:t xml:space="preserve"> and less than 300m</w:t>
            </w:r>
            <w:r w:rsidRPr="008422BA">
              <w:rPr>
                <w:rStyle w:val="QPPSuperscriptChar"/>
              </w:rPr>
              <w:t>2</w:t>
            </w:r>
            <w:r>
              <w:t>; or</w:t>
            </w:r>
          </w:p>
          <w:p w14:paraId="6429A70E" w14:textId="77777777" w:rsidR="00206883" w:rsidRPr="00D23DF0" w:rsidRDefault="00F34E4A" w:rsidP="008422BA">
            <w:pPr>
              <w:pStyle w:val="HGTableBullet2"/>
            </w:pPr>
            <w:r>
              <w:t>80% where the lot is less than 200m</w:t>
            </w:r>
            <w:r w:rsidRPr="008422BA">
              <w:rPr>
                <w:rStyle w:val="QPPSuperscriptChar"/>
              </w:rPr>
              <w:t>2</w:t>
            </w:r>
            <w:r w:rsidRPr="000D4FF5">
              <w:rPr>
                <w:rStyle w:val="HighlightingPink"/>
                <w:szCs w:val="20"/>
                <w:shd w:val="clear" w:color="auto" w:fill="auto"/>
              </w:rPr>
              <w:t>.</w:t>
            </w:r>
          </w:p>
        </w:tc>
      </w:tr>
      <w:tr w:rsidR="00EC4DE4" w:rsidRPr="00D9702F" w14:paraId="6FEC20AB" w14:textId="77777777" w:rsidTr="008422BA">
        <w:trPr>
          <w:trHeight w:val="5094"/>
        </w:trPr>
        <w:tc>
          <w:tcPr>
            <w:tcW w:w="3970" w:type="dxa"/>
            <w:vMerge w:val="restart"/>
            <w:shd w:val="clear" w:color="auto" w:fill="auto"/>
          </w:tcPr>
          <w:p w14:paraId="265B3555" w14:textId="77777777" w:rsidR="00EC4DE4" w:rsidRPr="00640BFB" w:rsidRDefault="00FF020A" w:rsidP="00D63FDA">
            <w:pPr>
              <w:pStyle w:val="QPPTableTextBold"/>
            </w:pPr>
            <w:r w:rsidRPr="00640BFB">
              <w:t>PO</w:t>
            </w:r>
            <w:r>
              <w:t>9</w:t>
            </w:r>
          </w:p>
          <w:p w14:paraId="1419B6FA" w14:textId="77777777" w:rsidR="00EC4DE4" w:rsidRPr="00640BFB" w:rsidRDefault="00EC4DE4" w:rsidP="00EC4DE4">
            <w:pPr>
              <w:pStyle w:val="QPPTableTextBody"/>
            </w:pPr>
            <w:r>
              <w:t>Development involving any built to boundary wall does not impact on the amenity or privacy of residents or adjoining residents.</w:t>
            </w:r>
          </w:p>
        </w:tc>
        <w:tc>
          <w:tcPr>
            <w:tcW w:w="4552" w:type="dxa"/>
            <w:shd w:val="clear" w:color="auto" w:fill="auto"/>
          </w:tcPr>
          <w:p w14:paraId="398D5808" w14:textId="77777777" w:rsidR="00EC4DE4" w:rsidRDefault="00FF020A" w:rsidP="008422BA">
            <w:pPr>
              <w:pStyle w:val="QPPTableTextBold"/>
            </w:pPr>
            <w:r>
              <w:t>AO9</w:t>
            </w:r>
            <w:r w:rsidR="00EC4DE4">
              <w:t>.</w:t>
            </w:r>
            <w:r w:rsidR="00626E02">
              <w:t>1</w:t>
            </w:r>
          </w:p>
          <w:p w14:paraId="7E77021F" w14:textId="77777777" w:rsidR="00EC4DE4" w:rsidRDefault="00EC4DE4" w:rsidP="004C6C13">
            <w:pPr>
              <w:pStyle w:val="QPPTableTextBody"/>
            </w:pPr>
            <w:r>
              <w:t>Development ensures that a built to boundary wall is:</w:t>
            </w:r>
          </w:p>
          <w:p w14:paraId="36994996" w14:textId="77777777" w:rsidR="00EC4DE4" w:rsidRPr="00C06377" w:rsidRDefault="00EC4DE4" w:rsidP="00F062F2">
            <w:pPr>
              <w:pStyle w:val="HGTableBullet2"/>
              <w:numPr>
                <w:ilvl w:val="0"/>
                <w:numId w:val="13"/>
              </w:numPr>
            </w:pPr>
            <w:r w:rsidRPr="00C06377">
              <w:t>for non-habitable rooms or spaces only</w:t>
            </w:r>
            <w:r>
              <w:t xml:space="preserve"> where the adjoining </w:t>
            </w:r>
            <w:r w:rsidR="00B6349F">
              <w:t>lot</w:t>
            </w:r>
            <w:r>
              <w:t xml:space="preserve"> is more than 300m</w:t>
            </w:r>
            <w:r w:rsidRPr="008422BA">
              <w:rPr>
                <w:rStyle w:val="QPPSuperscriptChar"/>
              </w:rPr>
              <w:t>2</w:t>
            </w:r>
            <w:r w:rsidRPr="00C06377">
              <w:t>;</w:t>
            </w:r>
          </w:p>
          <w:p w14:paraId="31A8CFBE" w14:textId="77777777" w:rsidR="00EC4DE4" w:rsidRPr="00C06377" w:rsidRDefault="00EC4DE4" w:rsidP="00C06377">
            <w:pPr>
              <w:pStyle w:val="HGTableBullet2"/>
            </w:pPr>
            <w:r w:rsidRPr="00C06377">
              <w:t xml:space="preserve">not located within 1m of a </w:t>
            </w:r>
            <w:r>
              <w:t xml:space="preserve">window of a </w:t>
            </w:r>
            <w:r w:rsidRPr="00C06377">
              <w:t xml:space="preserve">habitable room in an adjoining </w:t>
            </w:r>
            <w:hyperlink r:id="rId74" w:anchor="DwgHse" w:history="1">
              <w:r w:rsidRPr="00EC4DE4">
                <w:rPr>
                  <w:rStyle w:val="Hyperlink"/>
                </w:rPr>
                <w:t>dwelling house</w:t>
              </w:r>
            </w:hyperlink>
            <w:r w:rsidRPr="00C06377">
              <w:t>;</w:t>
            </w:r>
          </w:p>
          <w:p w14:paraId="3436741B" w14:textId="77777777" w:rsidR="00EC4DE4" w:rsidRPr="00C06377" w:rsidRDefault="00EC4DE4" w:rsidP="00C06377">
            <w:pPr>
              <w:pStyle w:val="HGTableBullet2"/>
            </w:pPr>
            <w:r w:rsidRPr="00C06377">
              <w:t xml:space="preserve">not located within the front or rear </w:t>
            </w:r>
            <w:r w:rsidR="00B6349F">
              <w:t xml:space="preserve">boundary </w:t>
            </w:r>
            <w:hyperlink r:id="rId75" w:anchor="Setback" w:history="1">
              <w:r w:rsidRPr="00EC4DE4">
                <w:rPr>
                  <w:rStyle w:val="Hyperlink"/>
                </w:rPr>
                <w:t>setbacks</w:t>
              </w:r>
            </w:hyperlink>
            <w:r w:rsidRPr="00C06377">
              <w:t>;</w:t>
            </w:r>
          </w:p>
          <w:p w14:paraId="2810FF9C" w14:textId="77777777" w:rsidR="00EC4DE4" w:rsidRDefault="00EC4DE4">
            <w:pPr>
              <w:pStyle w:val="HGTableBullet2"/>
            </w:pPr>
            <w:r w:rsidRPr="00C06377">
              <w:t xml:space="preserve">low maintenance </w:t>
            </w:r>
            <w:r>
              <w:t>and</w:t>
            </w:r>
            <w:r w:rsidRPr="00C06377">
              <w:t xml:space="preserve"> constructed of pre</w:t>
            </w:r>
            <w:r w:rsidR="00F97C82">
              <w:t>-</w:t>
            </w:r>
            <w:r w:rsidRPr="00C06377">
              <w:t>finished materials.</w:t>
            </w:r>
          </w:p>
          <w:p w14:paraId="2F2AC84F" w14:textId="77777777" w:rsidR="00EC4DE4" w:rsidRDefault="00EC4DE4" w:rsidP="004C6C13">
            <w:pPr>
              <w:pStyle w:val="QPPTableTextBody"/>
            </w:pPr>
            <w:r>
              <w:t xml:space="preserve">Refer to </w:t>
            </w:r>
            <w:hyperlink w:anchor="Figurec" w:history="1">
              <w:r w:rsidR="00FF020A" w:rsidRPr="005A752A">
                <w:rPr>
                  <w:rStyle w:val="Hyperlink"/>
                </w:rPr>
                <w:t xml:space="preserve">Figure </w:t>
              </w:r>
              <w:r w:rsidR="00FF020A">
                <w:rPr>
                  <w:rStyle w:val="Hyperlink"/>
                </w:rPr>
                <w:t>c</w:t>
              </w:r>
            </w:hyperlink>
            <w:r w:rsidR="00FF020A">
              <w:t xml:space="preserve"> </w:t>
            </w:r>
            <w:r>
              <w:t xml:space="preserve">and </w:t>
            </w:r>
            <w:hyperlink w:anchor="Figured" w:history="1">
              <w:r w:rsidR="00FF020A" w:rsidRPr="005A752A">
                <w:rPr>
                  <w:rStyle w:val="Hyperlink"/>
                </w:rPr>
                <w:t xml:space="preserve">Figure </w:t>
              </w:r>
              <w:r w:rsidR="00FF020A">
                <w:rPr>
                  <w:rStyle w:val="Hyperlink"/>
                </w:rPr>
                <w:t>d</w:t>
              </w:r>
            </w:hyperlink>
            <w:r>
              <w:t>.</w:t>
            </w:r>
          </w:p>
          <w:p w14:paraId="175340DD" w14:textId="77777777" w:rsidR="00EC4DE4" w:rsidRPr="00D23DF0" w:rsidRDefault="00EC4DE4">
            <w:pPr>
              <w:pStyle w:val="QPPEditorsNoteStyle1"/>
            </w:pPr>
            <w:r>
              <w:t>Note—Buil</w:t>
            </w:r>
            <w:r w:rsidR="00132E09">
              <w:t>t</w:t>
            </w:r>
            <w:r>
              <w:t xml:space="preserve"> to boundary walls are distinct from side setbacks. Reduced setbacks for dwelling houses on small lots may be used for habitable space</w:t>
            </w:r>
            <w:r w:rsidR="00C7296F">
              <w:t xml:space="preserve"> as provided under A02.4</w:t>
            </w:r>
            <w:r>
              <w:t>.</w:t>
            </w:r>
          </w:p>
        </w:tc>
      </w:tr>
      <w:tr w:rsidR="00EC4DE4" w:rsidRPr="00D23DF0" w14:paraId="1FE43DC0" w14:textId="77777777" w:rsidTr="008422BA">
        <w:trPr>
          <w:trHeight w:val="1267"/>
        </w:trPr>
        <w:tc>
          <w:tcPr>
            <w:tcW w:w="3970" w:type="dxa"/>
            <w:vMerge/>
            <w:shd w:val="clear" w:color="auto" w:fill="auto"/>
          </w:tcPr>
          <w:p w14:paraId="50AE3DC6" w14:textId="77777777" w:rsidR="00EC4DE4" w:rsidRPr="00640BFB" w:rsidRDefault="00EC4DE4" w:rsidP="00D63FDA">
            <w:pPr>
              <w:pStyle w:val="QPPTableTextBold"/>
            </w:pPr>
          </w:p>
        </w:tc>
        <w:tc>
          <w:tcPr>
            <w:tcW w:w="4552" w:type="dxa"/>
            <w:shd w:val="clear" w:color="auto" w:fill="auto"/>
          </w:tcPr>
          <w:p w14:paraId="4784C64C" w14:textId="77777777" w:rsidR="00EC4DE4" w:rsidRDefault="00CF3778" w:rsidP="004C6C13">
            <w:pPr>
              <w:pStyle w:val="QPPTableTextBold"/>
            </w:pPr>
            <w:r>
              <w:t>AO9</w:t>
            </w:r>
            <w:r w:rsidR="00EC4DE4">
              <w:t>.</w:t>
            </w:r>
            <w:r w:rsidR="00626E02">
              <w:t>2</w:t>
            </w:r>
          </w:p>
          <w:p w14:paraId="4BB824A1" w14:textId="77777777" w:rsidR="00C7296F" w:rsidRDefault="00EC4DE4">
            <w:pPr>
              <w:pStyle w:val="QPPTableTextBody"/>
            </w:pPr>
            <w:r>
              <w:t xml:space="preserve">Development does not include any built to boundary walls in the Character zone precinct of the </w:t>
            </w:r>
            <w:r w:rsidRPr="004C6C13">
              <w:t>Character</w:t>
            </w:r>
            <w:r>
              <w:t xml:space="preserve"> residential</w:t>
            </w:r>
            <w:r w:rsidRPr="004C6C13">
              <w:t xml:space="preserve"> zone</w:t>
            </w:r>
            <w:r>
              <w:t xml:space="preserve"> </w:t>
            </w:r>
            <w:r w:rsidR="00FE0F79">
              <w:t>other than</w:t>
            </w:r>
            <w:r w:rsidR="00C7296F">
              <w:t>:</w:t>
            </w:r>
            <w:r w:rsidR="00FE0F79">
              <w:t xml:space="preserve"> </w:t>
            </w:r>
          </w:p>
          <w:p w14:paraId="72621837" w14:textId="77777777" w:rsidR="00C7296F" w:rsidRDefault="00B6349F" w:rsidP="00C4335B">
            <w:pPr>
              <w:pStyle w:val="HGTableBullet2"/>
              <w:numPr>
                <w:ilvl w:val="0"/>
                <w:numId w:val="58"/>
              </w:numPr>
            </w:pPr>
            <w:r>
              <w:t>matching</w:t>
            </w:r>
            <w:r w:rsidR="00FE0F79">
              <w:t xml:space="preserve"> the extent of an existing built to boundary wall on adjoining premises</w:t>
            </w:r>
            <w:r w:rsidR="00C7296F">
              <w:t>; or</w:t>
            </w:r>
          </w:p>
          <w:p w14:paraId="3847ED1E" w14:textId="77777777" w:rsidR="00EC4DE4" w:rsidRDefault="00C7296F" w:rsidP="00C4335B">
            <w:pPr>
              <w:pStyle w:val="HGTableBullet2"/>
              <w:numPr>
                <w:ilvl w:val="0"/>
                <w:numId w:val="58"/>
              </w:numPr>
            </w:pPr>
            <w:r>
              <w:t>on a lot with an average width of more than 7.5m where the registered owner of the adjoining premises does not object to a setback less than AO</w:t>
            </w:r>
            <w:r w:rsidR="00CF3778">
              <w:t>6</w:t>
            </w:r>
            <w:r>
              <w:t>(b) but only for non-habitable spaces, a maximum height of 3m and a maximum length of 9m</w:t>
            </w:r>
            <w:r w:rsidR="00EC4DE4">
              <w:t>.</w:t>
            </w:r>
          </w:p>
          <w:p w14:paraId="3A606A8C" w14:textId="564CF38F" w:rsidR="00C7296F" w:rsidRDefault="00EC2276" w:rsidP="00E80154">
            <w:pPr>
              <w:pStyle w:val="QPPEditorsNoteStyle1"/>
            </w:pPr>
            <w:r>
              <w:t xml:space="preserve">Editor's note </w:t>
            </w:r>
            <w:r w:rsidR="004260EE">
              <w:t>—</w:t>
            </w:r>
            <w:r>
              <w:t xml:space="preserve"> For the purposes of satisfying A</w:t>
            </w:r>
            <w:r w:rsidR="00E80154">
              <w:t>O9</w:t>
            </w:r>
            <w:r>
              <w:t>.2(b), confirmation in writing in the form of a statutory declaration from the registered owner of the adjoining premises is required to be submitted to demonstrate compliance.</w:t>
            </w:r>
          </w:p>
        </w:tc>
      </w:tr>
      <w:tr w:rsidR="00D649B8" w:rsidRPr="00D9702F" w14:paraId="6491FC4A" w14:textId="77777777" w:rsidTr="008422BA">
        <w:tc>
          <w:tcPr>
            <w:tcW w:w="3970" w:type="dxa"/>
            <w:shd w:val="clear" w:color="auto" w:fill="auto"/>
          </w:tcPr>
          <w:p w14:paraId="1221ADC5" w14:textId="77777777" w:rsidR="00D649B8" w:rsidRDefault="00CF3778" w:rsidP="00D63FDA">
            <w:pPr>
              <w:pStyle w:val="QPPTableTextBold"/>
            </w:pPr>
            <w:r>
              <w:t>PO10</w:t>
            </w:r>
          </w:p>
          <w:p w14:paraId="311408D4" w14:textId="77777777" w:rsidR="00D649B8" w:rsidRPr="006F0812" w:rsidRDefault="004743A3" w:rsidP="002869CF">
            <w:pPr>
              <w:pStyle w:val="QPPTableTextBody"/>
            </w:pPr>
            <w:r>
              <w:t>Development results in b</w:t>
            </w:r>
            <w:r w:rsidR="006F0812" w:rsidRPr="006F0812">
              <w:t xml:space="preserve">uilding length and bulk of a domestic scale </w:t>
            </w:r>
            <w:r w:rsidR="002869CF">
              <w:t>which</w:t>
            </w:r>
            <w:r w:rsidR="006F0812" w:rsidRPr="006F0812">
              <w:t xml:space="preserve"> minimises overbearing </w:t>
            </w:r>
            <w:r w:rsidR="002869CF">
              <w:t>for adjoining</w:t>
            </w:r>
            <w:r w:rsidR="006F0812" w:rsidRPr="00640BFB">
              <w:t xml:space="preserve"> </w:t>
            </w:r>
            <w:hyperlink r:id="rId76" w:anchor="DwgHse" w:history="1">
              <w:r w:rsidR="006F0812" w:rsidRPr="00640BFB">
                <w:rPr>
                  <w:rStyle w:val="Hyperlink"/>
                </w:rPr>
                <w:t>dwelling houses</w:t>
              </w:r>
            </w:hyperlink>
            <w:r w:rsidR="006F0812" w:rsidRPr="00640BFB">
              <w:t xml:space="preserve"> and their</w:t>
            </w:r>
            <w:r w:rsidR="006F0812" w:rsidRPr="00D902EB">
              <w:t xml:space="preserve"> private open space.</w:t>
            </w:r>
          </w:p>
        </w:tc>
        <w:tc>
          <w:tcPr>
            <w:tcW w:w="4552" w:type="dxa"/>
            <w:shd w:val="clear" w:color="auto" w:fill="auto"/>
          </w:tcPr>
          <w:p w14:paraId="68A37193" w14:textId="77777777" w:rsidR="00D649B8" w:rsidRDefault="00CF3778" w:rsidP="000B7F0B">
            <w:pPr>
              <w:pStyle w:val="QPPTableTextBold"/>
            </w:pPr>
            <w:r>
              <w:t>AO10</w:t>
            </w:r>
          </w:p>
          <w:p w14:paraId="6148F5F5" w14:textId="77777777" w:rsidR="006F0812" w:rsidRDefault="004743A3" w:rsidP="006F0812">
            <w:pPr>
              <w:pStyle w:val="QPPTableTextBody"/>
            </w:pPr>
            <w:r>
              <w:t>Development results in a</w:t>
            </w:r>
            <w:r w:rsidR="006F0812">
              <w:t xml:space="preserve"> combined total length of the building or building components </w:t>
            </w:r>
            <w:r w:rsidR="00EA743D">
              <w:t xml:space="preserve">of a </w:t>
            </w:r>
            <w:hyperlink r:id="rId77" w:anchor="DwgHse" w:history="1">
              <w:r w:rsidR="00EA743D" w:rsidRPr="00D57C63">
                <w:rPr>
                  <w:rStyle w:val="Hyperlink"/>
                </w:rPr>
                <w:t>dwelling house</w:t>
              </w:r>
            </w:hyperlink>
            <w:r w:rsidR="00EA743D">
              <w:t xml:space="preserve">, </w:t>
            </w:r>
            <w:hyperlink r:id="rId78" w:anchor="SecondaryDwg" w:history="1">
              <w:r w:rsidR="00EA743D" w:rsidRPr="00640BFB">
                <w:rPr>
                  <w:rStyle w:val="Hyperlink"/>
                </w:rPr>
                <w:t>secondary dwelling</w:t>
              </w:r>
            </w:hyperlink>
            <w:r w:rsidR="00EA743D">
              <w:t xml:space="preserve"> and </w:t>
            </w:r>
            <w:hyperlink r:id="rId79" w:anchor="DomOut" w:history="1">
              <w:r w:rsidR="00EA743D" w:rsidRPr="00640BFB">
                <w:rPr>
                  <w:rStyle w:val="Hyperlink"/>
                </w:rPr>
                <w:t>domestic outbuilding</w:t>
              </w:r>
            </w:hyperlink>
            <w:r w:rsidR="00EA743D">
              <w:t xml:space="preserve"> </w:t>
            </w:r>
            <w:r w:rsidR="002869CF">
              <w:t xml:space="preserve">that does not exceed </w:t>
            </w:r>
            <w:r w:rsidR="006F0812">
              <w:t>25</w:t>
            </w:r>
            <w:r w:rsidR="00C8119D">
              <w:t>m</w:t>
            </w:r>
            <w:r w:rsidR="002A07AB">
              <w:t>.</w:t>
            </w:r>
          </w:p>
          <w:p w14:paraId="4710A4E0" w14:textId="77777777" w:rsidR="006F0812" w:rsidRPr="00D23DF0" w:rsidRDefault="006F0812" w:rsidP="00C4335B">
            <w:pPr>
              <w:pStyle w:val="QPPEditorsNoteStyle1"/>
            </w:pPr>
            <w:r>
              <w:t>Note—</w:t>
            </w:r>
            <w:r w:rsidR="00EA743D">
              <w:t xml:space="preserve">Building length </w:t>
            </w:r>
            <w:r>
              <w:t xml:space="preserve">includes garages, decks, balconies, </w:t>
            </w:r>
            <w:proofErr w:type="spellStart"/>
            <w:r w:rsidR="00D902EB">
              <w:t>veranda</w:t>
            </w:r>
            <w:r w:rsidR="00861ACE">
              <w:t>h</w:t>
            </w:r>
            <w:r w:rsidR="00D902EB">
              <w:t>s</w:t>
            </w:r>
            <w:proofErr w:type="spellEnd"/>
            <w:r>
              <w:t xml:space="preserve"> and other projections</w:t>
            </w:r>
            <w:r w:rsidR="00EA743D">
              <w:t xml:space="preserve"> and </w:t>
            </w:r>
            <w:r>
              <w:t xml:space="preserve">excludes eaves, sunhoods and other </w:t>
            </w:r>
            <w:r w:rsidRPr="008566C3">
              <w:t>building work</w:t>
            </w:r>
            <w:r>
              <w:t xml:space="preserve"> </w:t>
            </w:r>
            <w:r w:rsidR="00A56AD1">
              <w:t>that comprise</w:t>
            </w:r>
            <w:r w:rsidR="00C4335B">
              <w:t xml:space="preserve"> prescribed accepted development</w:t>
            </w:r>
            <w:r w:rsidR="00AA24F4">
              <w:t>.</w:t>
            </w:r>
            <w:r>
              <w:t xml:space="preserve"> </w:t>
            </w:r>
          </w:p>
        </w:tc>
      </w:tr>
      <w:tr w:rsidR="00E57042" w:rsidRPr="00D9702F" w14:paraId="22C8BDEB" w14:textId="77777777" w:rsidTr="008422BA">
        <w:trPr>
          <w:trHeight w:val="1747"/>
        </w:trPr>
        <w:tc>
          <w:tcPr>
            <w:tcW w:w="3970" w:type="dxa"/>
            <w:shd w:val="clear" w:color="auto" w:fill="auto"/>
          </w:tcPr>
          <w:p w14:paraId="4F8897B2" w14:textId="77777777" w:rsidR="00E57042" w:rsidRDefault="00CF3778" w:rsidP="00D63FDA">
            <w:pPr>
              <w:pStyle w:val="QPPTableTextBold"/>
            </w:pPr>
            <w:r>
              <w:t>PO11</w:t>
            </w:r>
          </w:p>
          <w:p w14:paraId="46306852" w14:textId="77777777" w:rsidR="00E57042" w:rsidRDefault="00E57042" w:rsidP="002869CF">
            <w:pPr>
              <w:pStyle w:val="QPPTableTextBody"/>
            </w:pPr>
            <w:r>
              <w:t xml:space="preserve">Development ensures that a </w:t>
            </w:r>
            <w:hyperlink r:id="rId80" w:anchor="DwgHse" w:history="1">
              <w:r w:rsidRPr="00D57C63">
                <w:rPr>
                  <w:rStyle w:val="Hyperlink"/>
                </w:rPr>
                <w:t>dwelling house</w:t>
              </w:r>
            </w:hyperlink>
            <w:r>
              <w:t xml:space="preserve"> is</w:t>
            </w:r>
            <w:r w:rsidRPr="00C50F50">
              <w:t xml:space="preserve"> orient</w:t>
            </w:r>
            <w:r>
              <w:t>at</w:t>
            </w:r>
            <w:r w:rsidRPr="00C50F50">
              <w:t>ed to the street to facilitate casual surveillance of the street and provide visual interest.</w:t>
            </w:r>
          </w:p>
          <w:p w14:paraId="4A1EF7C4" w14:textId="77777777" w:rsidR="00FE0F79" w:rsidRPr="00C50F50" w:rsidRDefault="00FE0F79" w:rsidP="008422BA">
            <w:pPr>
              <w:pStyle w:val="QPPEditorsNoteStyle1"/>
            </w:pPr>
            <w:r>
              <w:t>Note—This performance outcome is not applicable for a rear lot.</w:t>
            </w:r>
          </w:p>
        </w:tc>
        <w:tc>
          <w:tcPr>
            <w:tcW w:w="4552" w:type="dxa"/>
            <w:shd w:val="clear" w:color="auto" w:fill="auto"/>
          </w:tcPr>
          <w:p w14:paraId="2113FC36" w14:textId="77777777" w:rsidR="00E57042" w:rsidRPr="00D57C63" w:rsidRDefault="00CF3778" w:rsidP="000B7F0B">
            <w:pPr>
              <w:pStyle w:val="QPPTableTextBold"/>
            </w:pPr>
            <w:r w:rsidRPr="00D57C63">
              <w:t>AO</w:t>
            </w:r>
            <w:r>
              <w:t>11</w:t>
            </w:r>
          </w:p>
          <w:p w14:paraId="16BF6D93" w14:textId="77777777" w:rsidR="00E57042" w:rsidRPr="00D57C63" w:rsidRDefault="00E57042" w:rsidP="00FE2BAA">
            <w:pPr>
              <w:pStyle w:val="QPPTableTextBody"/>
            </w:pPr>
            <w:r>
              <w:t>Development results in t</w:t>
            </w:r>
            <w:r w:rsidRPr="00D57C63">
              <w:t xml:space="preserve">he </w:t>
            </w:r>
            <w:hyperlink r:id="rId81" w:anchor="DwgHse" w:history="1">
              <w:r w:rsidRPr="00D57C63">
                <w:rPr>
                  <w:rStyle w:val="Hyperlink"/>
                </w:rPr>
                <w:t>dwelling house</w:t>
              </w:r>
            </w:hyperlink>
            <w:r w:rsidRPr="00D57C63">
              <w:t xml:space="preserve"> </w:t>
            </w:r>
            <w:r>
              <w:t>having</w:t>
            </w:r>
            <w:r w:rsidRPr="00D57C63">
              <w:t xml:space="preserve"> windows </w:t>
            </w:r>
            <w:r>
              <w:t xml:space="preserve">to </w:t>
            </w:r>
            <w:hyperlink r:id="rId82" w:anchor="HabitableRoom" w:history="1">
              <w:r w:rsidRPr="0084437B">
                <w:rPr>
                  <w:rStyle w:val="Hyperlink"/>
                </w:rPr>
                <w:t>habitable rooms</w:t>
              </w:r>
            </w:hyperlink>
            <w:r>
              <w:t xml:space="preserve"> </w:t>
            </w:r>
            <w:r w:rsidRPr="00D57C63">
              <w:t xml:space="preserve">or balconies on </w:t>
            </w:r>
            <w:r>
              <w:t xml:space="preserve">the facades </w:t>
            </w:r>
            <w:r w:rsidRPr="00D57C63">
              <w:t>facing the street.</w:t>
            </w:r>
          </w:p>
          <w:p w14:paraId="48DB5E98" w14:textId="77777777" w:rsidR="00E57042" w:rsidRPr="00D57C63" w:rsidRDefault="00E57042" w:rsidP="008422BA">
            <w:pPr>
              <w:pStyle w:val="QPPEditorsNoteStyle1"/>
            </w:pPr>
            <w:r w:rsidRPr="00D57C63">
              <w:t xml:space="preserve">Note—This acceptable outcome is not applicable for a </w:t>
            </w:r>
            <w:hyperlink r:id="rId83" w:anchor="RearLot" w:history="1">
              <w:r w:rsidRPr="0084437B">
                <w:rPr>
                  <w:rStyle w:val="Hyperlink"/>
                </w:rPr>
                <w:t>rear lot.</w:t>
              </w:r>
            </w:hyperlink>
          </w:p>
        </w:tc>
      </w:tr>
      <w:tr w:rsidR="00F71887" w:rsidRPr="00D23DF0" w14:paraId="2C15D381" w14:textId="77777777" w:rsidTr="008422BA">
        <w:tc>
          <w:tcPr>
            <w:tcW w:w="3970" w:type="dxa"/>
            <w:vMerge w:val="restart"/>
            <w:shd w:val="clear" w:color="auto" w:fill="auto"/>
          </w:tcPr>
          <w:p w14:paraId="0A2AABE7" w14:textId="77777777" w:rsidR="00F71887" w:rsidRPr="00AA24F4" w:rsidRDefault="00CF3778" w:rsidP="00D63FDA">
            <w:pPr>
              <w:pStyle w:val="QPPTableTextBold"/>
            </w:pPr>
            <w:r w:rsidRPr="00AA24F4">
              <w:t>PO</w:t>
            </w:r>
            <w:r>
              <w:t>12</w:t>
            </w:r>
          </w:p>
          <w:p w14:paraId="221173FE" w14:textId="77777777" w:rsidR="00F71887" w:rsidRDefault="00F71887" w:rsidP="00F6022F">
            <w:pPr>
              <w:pStyle w:val="QPPTableTextBody"/>
            </w:pPr>
            <w:r>
              <w:t xml:space="preserve">Development ensures that </w:t>
            </w:r>
            <w:r w:rsidRPr="00AA24F4">
              <w:t>vehicle</w:t>
            </w:r>
            <w:r w:rsidR="00FE0F79">
              <w:t xml:space="preserve"> access and parking is</w:t>
            </w:r>
            <w:r w:rsidRPr="00AA24F4">
              <w:t xml:space="preserve"> accommodated </w:t>
            </w:r>
            <w:r>
              <w:t>on site with:</w:t>
            </w:r>
          </w:p>
          <w:p w14:paraId="129B9E29" w14:textId="77777777" w:rsidR="00F71887" w:rsidRPr="00C06377" w:rsidRDefault="00F71887" w:rsidP="00F062F2">
            <w:pPr>
              <w:pStyle w:val="HGTableBullet2"/>
              <w:numPr>
                <w:ilvl w:val="0"/>
                <w:numId w:val="14"/>
              </w:numPr>
            </w:pPr>
            <w:r w:rsidRPr="00C06377">
              <w:t>vehicle access of an appropriate grade and width to facilitate safe property access;</w:t>
            </w:r>
          </w:p>
          <w:p w14:paraId="770F37EC" w14:textId="77777777" w:rsidR="00FE0F79" w:rsidRDefault="00F71887" w:rsidP="00C06377">
            <w:pPr>
              <w:pStyle w:val="HGTableBullet2"/>
            </w:pPr>
            <w:r w:rsidRPr="00C06377">
              <w:t xml:space="preserve">a driveway crossover width that does not visually dominate the appearance of the </w:t>
            </w:r>
            <w:hyperlink r:id="rId84" w:anchor="DwgHse" w:history="1">
              <w:r w:rsidRPr="00824DA4">
                <w:rPr>
                  <w:rStyle w:val="Hyperlink"/>
                </w:rPr>
                <w:t>dwelling house</w:t>
              </w:r>
            </w:hyperlink>
            <w:r w:rsidRPr="00C06377">
              <w:t xml:space="preserve"> when viewed from the street</w:t>
            </w:r>
            <w:r w:rsidR="00FE0F79">
              <w:t>;</w:t>
            </w:r>
          </w:p>
          <w:p w14:paraId="1DE15F4F" w14:textId="77777777" w:rsidR="00F71887" w:rsidRPr="00AA24F4" w:rsidRDefault="00F223EB" w:rsidP="00C06377">
            <w:pPr>
              <w:pStyle w:val="HGTableBullet2"/>
            </w:pPr>
            <w:r>
              <w:t xml:space="preserve">an </w:t>
            </w:r>
            <w:r w:rsidR="00FE0F79">
              <w:t>appropriate number of car parking spaces for the scale of the dwelling house and the normal activities of a household</w:t>
            </w:r>
            <w:r w:rsidR="00F71887" w:rsidRPr="00C06377">
              <w:t>.</w:t>
            </w:r>
          </w:p>
        </w:tc>
        <w:tc>
          <w:tcPr>
            <w:tcW w:w="4552" w:type="dxa"/>
            <w:shd w:val="clear" w:color="auto" w:fill="auto"/>
          </w:tcPr>
          <w:p w14:paraId="6A1215DD" w14:textId="77777777" w:rsidR="00A9034B" w:rsidRPr="00AA24F4" w:rsidRDefault="00CF3778" w:rsidP="00A9034B">
            <w:pPr>
              <w:pStyle w:val="QPPTableTextBold"/>
            </w:pPr>
            <w:r w:rsidRPr="00AA24F4">
              <w:t>AO</w:t>
            </w:r>
            <w:r>
              <w:t>12</w:t>
            </w:r>
            <w:r w:rsidR="00A9034B" w:rsidRPr="00AA24F4">
              <w:t>.1</w:t>
            </w:r>
          </w:p>
          <w:p w14:paraId="52DDBA04" w14:textId="77777777" w:rsidR="00A9034B" w:rsidRPr="00AA24F4" w:rsidRDefault="00A9034B" w:rsidP="00A9034B">
            <w:pPr>
              <w:pStyle w:val="QPPTableTextBody"/>
            </w:pPr>
            <w:r>
              <w:t xml:space="preserve">Development provides a minimum number of on-site car </w:t>
            </w:r>
            <w:r w:rsidRPr="00AA24F4">
              <w:t xml:space="preserve">parking spaces </w:t>
            </w:r>
            <w:r>
              <w:t>comprising</w:t>
            </w:r>
            <w:r w:rsidRPr="00AA24F4">
              <w:t>:</w:t>
            </w:r>
          </w:p>
          <w:p w14:paraId="1F361986" w14:textId="77777777" w:rsidR="00A9034B" w:rsidRPr="00A9034B" w:rsidRDefault="00A9034B" w:rsidP="00F062F2">
            <w:pPr>
              <w:pStyle w:val="HGTableBullet2"/>
              <w:numPr>
                <w:ilvl w:val="0"/>
                <w:numId w:val="42"/>
              </w:numPr>
            </w:pPr>
            <w:r w:rsidRPr="00A9034B">
              <w:t xml:space="preserve">1 car parking space for the </w:t>
            </w:r>
            <w:hyperlink r:id="rId85" w:anchor="DwgHse" w:history="1">
              <w:r w:rsidRPr="00E374B8">
                <w:rPr>
                  <w:rStyle w:val="Hyperlink"/>
                </w:rPr>
                <w:t>dwelling house</w:t>
              </w:r>
            </w:hyperlink>
            <w:r w:rsidRPr="00A9034B">
              <w:t>;</w:t>
            </w:r>
          </w:p>
          <w:p w14:paraId="797DFCFF" w14:textId="77777777" w:rsidR="00FE0F79" w:rsidRDefault="00A9034B" w:rsidP="008422BA">
            <w:pPr>
              <w:pStyle w:val="HGTableBullet2"/>
            </w:pPr>
            <w:r w:rsidRPr="009D4B45">
              <w:t xml:space="preserve">1 car parking space for any </w:t>
            </w:r>
            <w:hyperlink r:id="rId86" w:anchor="SecondaryDwg" w:history="1">
              <w:r w:rsidRPr="00824DA4">
                <w:rPr>
                  <w:rStyle w:val="Hyperlink"/>
                </w:rPr>
                <w:t>secondary dwelling</w:t>
              </w:r>
            </w:hyperlink>
            <w:r w:rsidRPr="00C71021">
              <w:t xml:space="preserve"> on the same site</w:t>
            </w:r>
            <w:r w:rsidR="0040233A">
              <w:t>;</w:t>
            </w:r>
          </w:p>
          <w:p w14:paraId="715FC23D" w14:textId="77777777" w:rsidR="00F71887" w:rsidRDefault="00F223EB" w:rsidP="009D4B45">
            <w:pPr>
              <w:pStyle w:val="HGTableBullet2"/>
            </w:pPr>
            <w:r>
              <w:t>w</w:t>
            </w:r>
            <w:r w:rsidR="00FE0F79">
              <w:t>here a garage is provided, 1 car parking space forward of the garage other than a garage located on a secondary street frontage</w:t>
            </w:r>
            <w:r w:rsidR="00A9034B" w:rsidRPr="00C71021">
              <w:t>.</w:t>
            </w:r>
          </w:p>
          <w:p w14:paraId="01AB84E4" w14:textId="77777777" w:rsidR="00A6697E" w:rsidRPr="00F44D21" w:rsidRDefault="003F5702">
            <w:pPr>
              <w:pStyle w:val="QPPEditorsNoteStyle1"/>
            </w:pPr>
            <w:r w:rsidRPr="00F44D21">
              <w:t>Editor's note—Compliance with AO</w:t>
            </w:r>
            <w:r w:rsidR="0053725C">
              <w:t>12</w:t>
            </w:r>
            <w:r w:rsidRPr="00F44D21">
              <w:t>.1(c) does not have the effect of reducing a street frontage setback less than identified in AO</w:t>
            </w:r>
            <w:r w:rsidR="0053725C">
              <w:t>5</w:t>
            </w:r>
            <w:r w:rsidRPr="00F44D21">
              <w:t xml:space="preserve"> but may require a greater setback to the extent of the parking space</w:t>
            </w:r>
            <w:r w:rsidR="00D97A75" w:rsidRPr="00F44D21">
              <w:rPr>
                <w:rStyle w:val="HighlightingRed"/>
                <w:shd w:val="clear" w:color="auto" w:fill="auto"/>
              </w:rPr>
              <w:t>.</w:t>
            </w:r>
          </w:p>
        </w:tc>
      </w:tr>
      <w:tr w:rsidR="00F71887" w:rsidRPr="00D23DF0" w14:paraId="38CA5EC8" w14:textId="77777777" w:rsidTr="008422BA">
        <w:tc>
          <w:tcPr>
            <w:tcW w:w="3970" w:type="dxa"/>
            <w:vMerge/>
            <w:shd w:val="clear" w:color="auto" w:fill="auto"/>
          </w:tcPr>
          <w:p w14:paraId="5C5FC9F1" w14:textId="77777777" w:rsidR="00F71887" w:rsidRPr="00AA24F4" w:rsidRDefault="00F71887" w:rsidP="00C30765"/>
        </w:tc>
        <w:tc>
          <w:tcPr>
            <w:tcW w:w="4552" w:type="dxa"/>
            <w:shd w:val="clear" w:color="auto" w:fill="auto"/>
          </w:tcPr>
          <w:p w14:paraId="61D2F75E" w14:textId="77777777" w:rsidR="00A9034B" w:rsidRPr="00AA24F4" w:rsidRDefault="00CF3778" w:rsidP="00A9034B">
            <w:pPr>
              <w:pStyle w:val="QPPTableTextBold"/>
            </w:pPr>
            <w:r w:rsidRPr="00AA24F4">
              <w:t>AO</w:t>
            </w:r>
            <w:r>
              <w:t>12</w:t>
            </w:r>
            <w:r w:rsidR="00A9034B" w:rsidRPr="00AA24F4">
              <w:t>.2</w:t>
            </w:r>
          </w:p>
          <w:p w14:paraId="7568C2A9" w14:textId="77777777" w:rsidR="00A9034B" w:rsidRPr="00AA24F4" w:rsidRDefault="00A9034B" w:rsidP="00A9034B">
            <w:pPr>
              <w:pStyle w:val="QPPTableTextBody"/>
            </w:pPr>
            <w:r>
              <w:t>Development provides v</w:t>
            </w:r>
            <w:r w:rsidRPr="00AA24F4">
              <w:t>ehicular crossings</w:t>
            </w:r>
            <w:r>
              <w:t xml:space="preserve"> that</w:t>
            </w:r>
            <w:r w:rsidRPr="00AA24F4">
              <w:t>:</w:t>
            </w:r>
          </w:p>
          <w:p w14:paraId="4F00D4B7" w14:textId="77777777" w:rsidR="00A9034B" w:rsidRPr="00C06377" w:rsidRDefault="00A9034B" w:rsidP="00F062F2">
            <w:pPr>
              <w:pStyle w:val="HGTableBullet2"/>
              <w:numPr>
                <w:ilvl w:val="0"/>
                <w:numId w:val="24"/>
              </w:numPr>
            </w:pPr>
            <w:r w:rsidRPr="00C06377">
              <w:t>have a maximum crossover width of 4m (excluding apron tapers);</w:t>
            </w:r>
          </w:p>
          <w:p w14:paraId="6DED4C1E" w14:textId="77777777" w:rsidR="00A9034B" w:rsidRPr="00C06377" w:rsidRDefault="00A9034B" w:rsidP="00A9034B">
            <w:pPr>
              <w:pStyle w:val="HGTableBullet2"/>
            </w:pPr>
            <w:r w:rsidRPr="00C06377">
              <w:t xml:space="preserve">comply with standard drawing </w:t>
            </w:r>
            <w:hyperlink r:id="rId87" w:anchor="Section114" w:history="1">
              <w:r w:rsidR="002C3010" w:rsidRPr="002C3010">
                <w:rPr>
                  <w:rStyle w:val="Hyperlink"/>
                </w:rPr>
                <w:t>BSD-2022</w:t>
              </w:r>
            </w:hyperlink>
            <w:r w:rsidRPr="00C06377">
              <w:t xml:space="preserve"> or </w:t>
            </w:r>
            <w:hyperlink r:id="rId88" w:anchor="Section114" w:history="1">
              <w:r w:rsidR="002C3010" w:rsidRPr="002C3010">
                <w:rPr>
                  <w:rStyle w:val="Hyperlink"/>
                </w:rPr>
                <w:t>BSD-2021</w:t>
              </w:r>
            </w:hyperlink>
            <w:r w:rsidRPr="00C06377">
              <w:t xml:space="preserve"> for a rear lot;</w:t>
            </w:r>
          </w:p>
          <w:p w14:paraId="438DFA5B" w14:textId="77777777" w:rsidR="00F71887" w:rsidRPr="00AA24F4" w:rsidRDefault="00A9034B" w:rsidP="002C3010">
            <w:pPr>
              <w:pStyle w:val="HGTableBullet2"/>
            </w:pPr>
            <w:r w:rsidRPr="00C06377">
              <w:t xml:space="preserve">comply with standard drawing </w:t>
            </w:r>
            <w:hyperlink r:id="rId89" w:anchor="Section114" w:history="1">
              <w:r w:rsidR="002C3010" w:rsidRPr="002C3010">
                <w:rPr>
                  <w:rStyle w:val="Hyperlink"/>
                </w:rPr>
                <w:t>BSD-2024</w:t>
              </w:r>
            </w:hyperlink>
            <w:r w:rsidRPr="00C06377">
              <w:t xml:space="preserve"> (where 3.75m footpath width) or </w:t>
            </w:r>
            <w:hyperlink r:id="rId90" w:anchor="Section114" w:history="1">
              <w:r w:rsidR="002C3010" w:rsidRPr="002C3010">
                <w:rPr>
                  <w:rStyle w:val="Hyperlink"/>
                </w:rPr>
                <w:t>BSD-2025</w:t>
              </w:r>
            </w:hyperlink>
            <w:r w:rsidRPr="00C06377">
              <w:t xml:space="preserve"> (where 4.25m footpath width).</w:t>
            </w:r>
          </w:p>
        </w:tc>
      </w:tr>
      <w:tr w:rsidR="00A9034B" w:rsidRPr="00D9702F" w14:paraId="4CBFA015" w14:textId="77777777" w:rsidTr="008422BA">
        <w:trPr>
          <w:trHeight w:val="420"/>
        </w:trPr>
        <w:tc>
          <w:tcPr>
            <w:tcW w:w="3970" w:type="dxa"/>
            <w:vMerge w:val="restart"/>
            <w:shd w:val="clear" w:color="auto" w:fill="auto"/>
          </w:tcPr>
          <w:p w14:paraId="46A303CF" w14:textId="77777777" w:rsidR="00A9034B" w:rsidRDefault="00B8497F" w:rsidP="00D63FDA">
            <w:pPr>
              <w:pStyle w:val="QPPTableTextBold"/>
            </w:pPr>
            <w:r>
              <w:t>PO13</w:t>
            </w:r>
          </w:p>
          <w:p w14:paraId="76D5FE47" w14:textId="77777777" w:rsidR="00A9034B" w:rsidRDefault="00A9034B">
            <w:pPr>
              <w:pStyle w:val="QPPTableTextBody"/>
            </w:pPr>
            <w:r>
              <w:t>Development provide</w:t>
            </w:r>
            <w:r w:rsidR="008229F7">
              <w:t>s</w:t>
            </w:r>
            <w:r>
              <w:t xml:space="preserve"> c</w:t>
            </w:r>
            <w:r w:rsidRPr="00F6022F">
              <w:t xml:space="preserve">ar </w:t>
            </w:r>
            <w:r w:rsidRPr="00AA24F4">
              <w:t xml:space="preserve">accommodation </w:t>
            </w:r>
            <w:r>
              <w:t>that</w:t>
            </w:r>
            <w:r w:rsidRPr="00AA24F4">
              <w:t xml:space="preserve"> </w:t>
            </w:r>
            <w:r w:rsidR="008229F7">
              <w:t xml:space="preserve">does not </w:t>
            </w:r>
            <w:r w:rsidRPr="00AA24F4">
              <w:t>visually dominate</w:t>
            </w:r>
            <w:r>
              <w:t xml:space="preserve"> the appearance of a</w:t>
            </w:r>
            <w:r w:rsidRPr="00AA24F4">
              <w:t xml:space="preserve"> </w:t>
            </w:r>
            <w:hyperlink r:id="rId91" w:anchor="DwgHse" w:history="1">
              <w:r w:rsidRPr="00AA24F4">
                <w:rPr>
                  <w:rStyle w:val="Hyperlink"/>
                </w:rPr>
                <w:t>dwelling house</w:t>
              </w:r>
            </w:hyperlink>
            <w:r w:rsidRPr="00AA24F4">
              <w:t xml:space="preserve"> when viewed</w:t>
            </w:r>
            <w:r w:rsidRPr="00F6022F">
              <w:t xml:space="preserve"> from </w:t>
            </w:r>
            <w:r w:rsidR="00B6349F">
              <w:t>a</w:t>
            </w:r>
            <w:r w:rsidR="00B6349F" w:rsidRPr="00F6022F">
              <w:t xml:space="preserve"> </w:t>
            </w:r>
            <w:r w:rsidRPr="00F6022F">
              <w:t>street.</w:t>
            </w:r>
          </w:p>
        </w:tc>
        <w:tc>
          <w:tcPr>
            <w:tcW w:w="4552" w:type="dxa"/>
            <w:shd w:val="clear" w:color="auto" w:fill="auto"/>
          </w:tcPr>
          <w:p w14:paraId="0A88E115" w14:textId="77777777" w:rsidR="00A9034B" w:rsidRDefault="00B8497F" w:rsidP="00A9034B">
            <w:pPr>
              <w:pStyle w:val="QPPTableTextBold"/>
            </w:pPr>
            <w:r>
              <w:t>AO13</w:t>
            </w:r>
            <w:r w:rsidR="00A9034B">
              <w:t>.1</w:t>
            </w:r>
          </w:p>
          <w:p w14:paraId="402F9CB3" w14:textId="77777777" w:rsidR="008229F7" w:rsidRDefault="00A9034B" w:rsidP="008422BA">
            <w:pPr>
              <w:pStyle w:val="QPPTableTextBody"/>
            </w:pPr>
            <w:r>
              <w:t>Development of a lot with a</w:t>
            </w:r>
            <w:r w:rsidR="00B6349F">
              <w:t>ny street</w:t>
            </w:r>
            <w:r>
              <w:t xml:space="preserve"> frontage of</w:t>
            </w:r>
            <w:r w:rsidR="008229F7">
              <w:t>:</w:t>
            </w:r>
          </w:p>
          <w:p w14:paraId="7D9B5019" w14:textId="77777777" w:rsidR="008229F7" w:rsidRPr="008229F7" w:rsidRDefault="00A9034B" w:rsidP="00F062F2">
            <w:pPr>
              <w:pStyle w:val="HGTableBullet2"/>
              <w:numPr>
                <w:ilvl w:val="0"/>
                <w:numId w:val="53"/>
              </w:numPr>
            </w:pPr>
            <w:r w:rsidRPr="008229F7">
              <w:t xml:space="preserve">7.5m or less has </w:t>
            </w:r>
            <w:r w:rsidR="008229F7" w:rsidRPr="008229F7">
              <w:t xml:space="preserve">a maximum of 3.5m wide </w:t>
            </w:r>
            <w:r w:rsidRPr="006614E3">
              <w:t>single-width car accommodation only</w:t>
            </w:r>
            <w:r w:rsidR="003D5B39">
              <w:t>; or</w:t>
            </w:r>
          </w:p>
          <w:p w14:paraId="4A5CBD73" w14:textId="77777777" w:rsidR="00A9034B" w:rsidRDefault="008229F7" w:rsidP="008422BA">
            <w:pPr>
              <w:pStyle w:val="HGTableBullet2"/>
            </w:pPr>
            <w:r w:rsidRPr="00A049E3">
              <w:t>more than 7.5m has up to double-width car accommodation</w:t>
            </w:r>
            <w:r w:rsidR="00A9034B" w:rsidRPr="003F4A2E">
              <w:t>.</w:t>
            </w:r>
          </w:p>
          <w:p w14:paraId="62DCD40B" w14:textId="77777777" w:rsidR="00AF4DD3" w:rsidRPr="00D23DF0" w:rsidRDefault="00AF4DD3" w:rsidP="00902482">
            <w:pPr>
              <w:pStyle w:val="QPPEditorsNoteStyle1"/>
            </w:pPr>
            <w:r>
              <w:t>Editor's note</w:t>
            </w:r>
            <w:r w:rsidRPr="00AF4DD3">
              <w:t>—Double-width car accommodation is of sufficient width to accommodate two cars side by side; otherwise the car accommodation is single-width car accommodation.</w:t>
            </w:r>
          </w:p>
        </w:tc>
      </w:tr>
      <w:tr w:rsidR="00A9034B" w:rsidRPr="00D9702F" w14:paraId="0F5CF457" w14:textId="77777777" w:rsidTr="008422BA">
        <w:trPr>
          <w:trHeight w:val="419"/>
        </w:trPr>
        <w:tc>
          <w:tcPr>
            <w:tcW w:w="3970" w:type="dxa"/>
            <w:vMerge/>
            <w:shd w:val="clear" w:color="auto" w:fill="auto"/>
          </w:tcPr>
          <w:p w14:paraId="6E6D29A8" w14:textId="77777777" w:rsidR="00A9034B" w:rsidRDefault="00A9034B" w:rsidP="00D63FDA">
            <w:pPr>
              <w:pStyle w:val="QPPTableTextBold"/>
            </w:pPr>
          </w:p>
        </w:tc>
        <w:tc>
          <w:tcPr>
            <w:tcW w:w="4552" w:type="dxa"/>
            <w:shd w:val="clear" w:color="auto" w:fill="auto"/>
          </w:tcPr>
          <w:p w14:paraId="6CE3FEAD" w14:textId="77777777" w:rsidR="00A9034B" w:rsidRDefault="00B8497F" w:rsidP="00A9034B">
            <w:pPr>
              <w:pStyle w:val="QPPTableTextBold"/>
            </w:pPr>
            <w:r>
              <w:t>AO13</w:t>
            </w:r>
            <w:r w:rsidR="00A9034B">
              <w:t>.2</w:t>
            </w:r>
          </w:p>
          <w:p w14:paraId="01AE1B60" w14:textId="77777777" w:rsidR="00A9034B" w:rsidRDefault="00A9034B" w:rsidP="00B8497F">
            <w:pPr>
              <w:pStyle w:val="QPPTableTextBody"/>
            </w:pPr>
            <w:r>
              <w:t xml:space="preserve">Development involving </w:t>
            </w:r>
            <w:r w:rsidRPr="00F6022F">
              <w:t xml:space="preserve">tandem </w:t>
            </w:r>
            <w:r>
              <w:t>car parking is constructed</w:t>
            </w:r>
            <w:r w:rsidRPr="00AA24F4">
              <w:t xml:space="preserve"> in accordance with</w:t>
            </w:r>
            <w:r>
              <w:t xml:space="preserve"> </w:t>
            </w:r>
            <w:hyperlink w:anchor="Figuree" w:history="1">
              <w:r w:rsidR="00B8497F" w:rsidRPr="008422BA">
                <w:rPr>
                  <w:rStyle w:val="Hyperlink"/>
                </w:rPr>
                <w:t xml:space="preserve">Figure </w:t>
              </w:r>
              <w:r w:rsidR="00B8497F">
                <w:rPr>
                  <w:rStyle w:val="Hyperlink"/>
                </w:rPr>
                <w:t>e</w:t>
              </w:r>
            </w:hyperlink>
            <w:r>
              <w:t>.</w:t>
            </w:r>
          </w:p>
        </w:tc>
      </w:tr>
      <w:tr w:rsidR="00A9034B" w:rsidRPr="00D9702F" w14:paraId="7DE4B461" w14:textId="77777777" w:rsidTr="008422BA">
        <w:tc>
          <w:tcPr>
            <w:tcW w:w="3970" w:type="dxa"/>
            <w:vMerge/>
            <w:shd w:val="clear" w:color="auto" w:fill="auto"/>
          </w:tcPr>
          <w:p w14:paraId="7C166580" w14:textId="77777777" w:rsidR="00A9034B" w:rsidRDefault="00A9034B" w:rsidP="00D63FDA">
            <w:pPr>
              <w:pStyle w:val="QPPTableTextBold"/>
            </w:pPr>
          </w:p>
        </w:tc>
        <w:tc>
          <w:tcPr>
            <w:tcW w:w="4552" w:type="dxa"/>
            <w:shd w:val="clear" w:color="auto" w:fill="auto"/>
          </w:tcPr>
          <w:p w14:paraId="0240E3AD" w14:textId="77777777" w:rsidR="00A9034B" w:rsidRDefault="00B8497F" w:rsidP="00B03AF9">
            <w:pPr>
              <w:pStyle w:val="QPPTableTextBold"/>
            </w:pPr>
            <w:r>
              <w:t>AO13</w:t>
            </w:r>
            <w:r w:rsidR="00A9034B">
              <w:t>.3</w:t>
            </w:r>
          </w:p>
          <w:p w14:paraId="0E6B2736" w14:textId="77777777" w:rsidR="00A9034B" w:rsidRDefault="00A9034B" w:rsidP="00835296">
            <w:pPr>
              <w:pStyle w:val="QPPTableTextBody"/>
            </w:pPr>
            <w:r>
              <w:t>Development involving double-</w:t>
            </w:r>
            <w:r w:rsidR="008229F7">
              <w:t xml:space="preserve">width </w:t>
            </w:r>
            <w:r w:rsidRPr="00AA24F4">
              <w:t xml:space="preserve">car </w:t>
            </w:r>
            <w:r>
              <w:t xml:space="preserve">parking </w:t>
            </w:r>
            <w:r w:rsidR="008229F7">
              <w:t>is:</w:t>
            </w:r>
          </w:p>
          <w:p w14:paraId="3FCC0169" w14:textId="77777777" w:rsidR="008229F7" w:rsidRPr="00C63F19" w:rsidRDefault="008229F7">
            <w:pPr>
              <w:pStyle w:val="HGTableBullet2"/>
              <w:numPr>
                <w:ilvl w:val="0"/>
                <w:numId w:val="15"/>
              </w:numPr>
            </w:pPr>
            <w:r w:rsidRPr="00C63F19">
              <w:t>6m maximum door width for a garage or total width where a carport or combination of both; or</w:t>
            </w:r>
          </w:p>
          <w:p w14:paraId="105EEBDE" w14:textId="77777777" w:rsidR="008229F7" w:rsidRPr="00C63F19" w:rsidRDefault="00D704E3" w:rsidP="00F4755C">
            <w:pPr>
              <w:pStyle w:val="HGTableBullet2"/>
            </w:pPr>
            <w:r w:rsidRPr="00C63F19">
              <w:t>m</w:t>
            </w:r>
            <w:r w:rsidR="00314908" w:rsidRPr="00C63F19">
              <w:t>ay have a door on the front of a carport;</w:t>
            </w:r>
          </w:p>
          <w:p w14:paraId="248B6B82" w14:textId="77777777" w:rsidR="00314908" w:rsidRPr="00C63F19" w:rsidRDefault="00B6349F">
            <w:pPr>
              <w:pStyle w:val="HGTableBullet2"/>
            </w:pPr>
            <w:r w:rsidRPr="00C63F19">
              <w:t xml:space="preserve">for </w:t>
            </w:r>
            <w:r w:rsidR="00314908" w:rsidRPr="00C63F19">
              <w:t xml:space="preserve">a garage where not built to the </w:t>
            </w:r>
            <w:r w:rsidR="00301D66" w:rsidRPr="00C63F19">
              <w:t xml:space="preserve">side </w:t>
            </w:r>
            <w:r w:rsidR="00314908" w:rsidRPr="00C63F19">
              <w:t>boundary,</w:t>
            </w:r>
            <w:r w:rsidR="00C42D41" w:rsidRPr="00C63F19">
              <w:t xml:space="preserve"> the garage door</w:t>
            </w:r>
            <w:r w:rsidR="00314908" w:rsidRPr="00C63F19">
              <w:t xml:space="preserve"> is recessed</w:t>
            </w:r>
            <w:r w:rsidR="00C42D41" w:rsidRPr="00C63F19">
              <w:t xml:space="preserve"> from the street frontage of the building</w:t>
            </w:r>
            <w:r w:rsidR="00314908" w:rsidRPr="00C63F19">
              <w:t xml:space="preserve"> at least 1m beneath the:</w:t>
            </w:r>
          </w:p>
          <w:p w14:paraId="13A81520" w14:textId="77777777" w:rsidR="00314908" w:rsidRPr="00C63F19" w:rsidRDefault="00314908">
            <w:pPr>
              <w:pStyle w:val="HGTableBullet3"/>
              <w:numPr>
                <w:ilvl w:val="0"/>
                <w:numId w:val="54"/>
              </w:numPr>
            </w:pPr>
            <w:r w:rsidRPr="00C63F19">
              <w:t xml:space="preserve">upper storey, balcony or </w:t>
            </w:r>
            <w:proofErr w:type="spellStart"/>
            <w:r w:rsidRPr="00C63F19">
              <w:t>verandah</w:t>
            </w:r>
            <w:proofErr w:type="spellEnd"/>
            <w:r w:rsidRPr="00C63F19">
              <w:t xml:space="preserve"> of a </w:t>
            </w:r>
            <w:r w:rsidR="00F97C82" w:rsidRPr="00C63F19">
              <w:t>2</w:t>
            </w:r>
            <w:r w:rsidRPr="00C63F19">
              <w:t xml:space="preserve"> or more storey building; or</w:t>
            </w:r>
          </w:p>
          <w:p w14:paraId="323F1743" w14:textId="77777777" w:rsidR="00314908" w:rsidRPr="00C63F19" w:rsidRDefault="00314908">
            <w:pPr>
              <w:pStyle w:val="HGTableBullet3"/>
            </w:pPr>
            <w:r w:rsidRPr="00C63F19">
              <w:t>eave of a single-storey building;</w:t>
            </w:r>
          </w:p>
          <w:p w14:paraId="396C2661" w14:textId="77777777" w:rsidR="00A9034B" w:rsidRDefault="00B6349F" w:rsidP="00C140A3">
            <w:pPr>
              <w:pStyle w:val="HGTableBullet2"/>
            </w:pPr>
            <w:r>
              <w:t xml:space="preserve">for a garage </w:t>
            </w:r>
            <w:r w:rsidR="00314908">
              <w:t>built to the</w:t>
            </w:r>
            <w:r w:rsidR="00C42D41">
              <w:t xml:space="preserve"> side</w:t>
            </w:r>
            <w:r w:rsidR="00314908">
              <w:t xml:space="preserve"> boundary, is not recessed for the part of the garage </w:t>
            </w:r>
            <w:r>
              <w:t xml:space="preserve">between the building and the </w:t>
            </w:r>
            <w:r w:rsidR="00314908">
              <w:t>side boundary.</w:t>
            </w:r>
          </w:p>
          <w:p w14:paraId="05092432" w14:textId="77777777" w:rsidR="00C42D41" w:rsidRDefault="00C42D41" w:rsidP="00902482">
            <w:pPr>
              <w:pStyle w:val="QPPEditorsNoteStyle1"/>
            </w:pPr>
            <w:r>
              <w:t>Note—</w:t>
            </w:r>
            <w:r w:rsidR="00B8497F">
              <w:t>AO13</w:t>
            </w:r>
            <w:r>
              <w:t xml:space="preserve">.3(c) applies to the extent of the garage door only and does not include features such as posts that support the upper storey, balcony or </w:t>
            </w:r>
            <w:proofErr w:type="spellStart"/>
            <w:r>
              <w:t>verandah</w:t>
            </w:r>
            <w:proofErr w:type="spellEnd"/>
            <w:r>
              <w:t>.</w:t>
            </w:r>
          </w:p>
          <w:p w14:paraId="4ABE342E" w14:textId="77777777" w:rsidR="00C42D41" w:rsidRPr="00C42D41" w:rsidRDefault="000A1E62" w:rsidP="00B8497F">
            <w:pPr>
              <w:pStyle w:val="QPPEditorsNoteStyle1"/>
            </w:pPr>
            <w:r>
              <w:t>Editor's note—</w:t>
            </w:r>
            <w:r w:rsidR="00B8497F">
              <w:t>A013</w:t>
            </w:r>
            <w:r>
              <w:t xml:space="preserve">.3(d) overrides the provisions of </w:t>
            </w:r>
            <w:r w:rsidR="00B8497F">
              <w:t>AO13</w:t>
            </w:r>
            <w:r>
              <w:t xml:space="preserve">.3(c) to the extent that the garage element extends towards a side boundary beyond the balance of the building.  For example, a 3m wide garage built to a side boundary would not need to be recessed in accordance with </w:t>
            </w:r>
            <w:r w:rsidR="00B8497F">
              <w:t>AO13</w:t>
            </w:r>
            <w:r>
              <w:t>.3(c) where the balance of the building was setback 3m or more from the same side boundary.</w:t>
            </w:r>
          </w:p>
        </w:tc>
      </w:tr>
      <w:tr w:rsidR="005C259E" w:rsidRPr="00D23DF0" w14:paraId="405E9B22" w14:textId="77777777" w:rsidTr="008422BA">
        <w:trPr>
          <w:trHeight w:val="3727"/>
        </w:trPr>
        <w:tc>
          <w:tcPr>
            <w:tcW w:w="3970" w:type="dxa"/>
            <w:vMerge/>
            <w:shd w:val="clear" w:color="auto" w:fill="auto"/>
          </w:tcPr>
          <w:p w14:paraId="49E8EE1D" w14:textId="77777777" w:rsidR="005C259E" w:rsidRDefault="005C259E" w:rsidP="00D63FDA">
            <w:pPr>
              <w:pStyle w:val="QPPTableTextBold"/>
            </w:pPr>
          </w:p>
        </w:tc>
        <w:tc>
          <w:tcPr>
            <w:tcW w:w="4552" w:type="dxa"/>
            <w:shd w:val="clear" w:color="auto" w:fill="auto"/>
          </w:tcPr>
          <w:p w14:paraId="0803B890" w14:textId="77777777" w:rsidR="005C259E" w:rsidRDefault="00B8497F" w:rsidP="000B7F0B">
            <w:pPr>
              <w:pStyle w:val="QPPTableTextBold"/>
            </w:pPr>
            <w:r>
              <w:t>AO13</w:t>
            </w:r>
            <w:r w:rsidR="005C259E">
              <w:t>.4</w:t>
            </w:r>
          </w:p>
          <w:p w14:paraId="11CC209E" w14:textId="77777777" w:rsidR="005C259E" w:rsidRDefault="005C259E" w:rsidP="008D0D3A">
            <w:pPr>
              <w:pStyle w:val="QPPTableTextBody"/>
            </w:pPr>
            <w:r>
              <w:t>Development involving car accommodation constrained by a steeply sloping site (a slope of 1 in 4 or greater between the front boundary and building setback):</w:t>
            </w:r>
          </w:p>
          <w:p w14:paraId="5F0BF8A1" w14:textId="77777777" w:rsidR="005C259E" w:rsidRPr="00C06377" w:rsidRDefault="00C96739" w:rsidP="00F062F2">
            <w:pPr>
              <w:pStyle w:val="HGTableBullet2"/>
              <w:numPr>
                <w:ilvl w:val="0"/>
                <w:numId w:val="16"/>
              </w:numPr>
            </w:pPr>
            <w:r>
              <w:t>m</w:t>
            </w:r>
            <w:r w:rsidR="00EF3B81">
              <w:t>ay have</w:t>
            </w:r>
            <w:r w:rsidR="005C259E" w:rsidRPr="00C06377">
              <w:t xml:space="preserve"> a double</w:t>
            </w:r>
            <w:r w:rsidR="00F97C82">
              <w:t>-</w:t>
            </w:r>
            <w:r w:rsidR="005C259E" w:rsidRPr="00C06377">
              <w:t>car carport</w:t>
            </w:r>
            <w:r>
              <w:t xml:space="preserve"> or </w:t>
            </w:r>
            <w:r w:rsidR="005C259E" w:rsidRPr="00C06377">
              <w:t>garage with a maximum internal width of 6m (excluding eaves) that may be constructed closer to the road alignment than the house;</w:t>
            </w:r>
          </w:p>
          <w:p w14:paraId="694E3145" w14:textId="77777777" w:rsidR="005C259E" w:rsidRDefault="005C259E" w:rsidP="00C06377">
            <w:pPr>
              <w:pStyle w:val="HGTableBullet2"/>
            </w:pPr>
            <w:r w:rsidRPr="00C06377">
              <w:t>may include a crossover for the full width of the car accommodation.</w:t>
            </w:r>
          </w:p>
          <w:p w14:paraId="77C51CC6" w14:textId="77777777" w:rsidR="005C259E" w:rsidRDefault="005C259E" w:rsidP="008D0D3A">
            <w:pPr>
              <w:pStyle w:val="QPPTableTextBody"/>
            </w:pPr>
            <w:r>
              <w:t xml:space="preserve">Refer to </w:t>
            </w:r>
            <w:hyperlink w:anchor="Figuref" w:history="1">
              <w:r w:rsidR="00B8497F" w:rsidRPr="00E374B8">
                <w:rPr>
                  <w:rStyle w:val="Hyperlink"/>
                </w:rPr>
                <w:t xml:space="preserve">Figure </w:t>
              </w:r>
              <w:r w:rsidR="00B8497F">
                <w:rPr>
                  <w:rStyle w:val="Hyperlink"/>
                </w:rPr>
                <w:t>f</w:t>
              </w:r>
            </w:hyperlink>
            <w:r>
              <w:t>.</w:t>
            </w:r>
          </w:p>
          <w:p w14:paraId="5FEDC9AB" w14:textId="77777777" w:rsidR="005C259E" w:rsidRDefault="005C259E" w:rsidP="00B8497F">
            <w:pPr>
              <w:pStyle w:val="QPPEditorsNoteStyle1"/>
            </w:pPr>
            <w:r>
              <w:t>Note—This acceptable outcome supersedes the</w:t>
            </w:r>
            <w:r w:rsidR="00CD17DE">
              <w:t xml:space="preserve"> street frontage</w:t>
            </w:r>
            <w:r>
              <w:t xml:space="preserve"> setback requirements in </w:t>
            </w:r>
            <w:hyperlink r:id="rId92" w:anchor="AO23" w:history="1">
              <w:r w:rsidR="00B8497F" w:rsidRPr="008422BA">
                <w:rPr>
                  <w:rStyle w:val="Hyperlink"/>
                </w:rPr>
                <w:t>AO</w:t>
              </w:r>
              <w:r w:rsidR="00B8497F">
                <w:rPr>
                  <w:rStyle w:val="Hyperlink"/>
                </w:rPr>
                <w:t>5</w:t>
              </w:r>
            </w:hyperlink>
          </w:p>
        </w:tc>
      </w:tr>
      <w:tr w:rsidR="00A9034B" w:rsidRPr="00D23DF0" w14:paraId="56835CD5" w14:textId="77777777" w:rsidTr="008422BA">
        <w:trPr>
          <w:trHeight w:val="1049"/>
        </w:trPr>
        <w:tc>
          <w:tcPr>
            <w:tcW w:w="3970" w:type="dxa"/>
            <w:vMerge w:val="restart"/>
            <w:shd w:val="clear" w:color="auto" w:fill="auto"/>
          </w:tcPr>
          <w:p w14:paraId="0872446B" w14:textId="77777777" w:rsidR="00A9034B" w:rsidRDefault="00B8497F" w:rsidP="00D63FDA">
            <w:pPr>
              <w:pStyle w:val="QPPTableTextBold"/>
            </w:pPr>
            <w:r>
              <w:t>PO14</w:t>
            </w:r>
          </w:p>
          <w:p w14:paraId="22B760EA" w14:textId="77777777" w:rsidR="00A9034B" w:rsidRDefault="00A9034B" w:rsidP="004B1F43">
            <w:pPr>
              <w:pStyle w:val="QPPTableTextBody"/>
            </w:pPr>
            <w:r>
              <w:t>Development minimises d</w:t>
            </w:r>
            <w:r w:rsidRPr="00DF2567">
              <w:t xml:space="preserve">irect overlooking between </w:t>
            </w:r>
            <w:r w:rsidRPr="00251A6F">
              <w:t xml:space="preserve">dwellings </w:t>
            </w:r>
            <w:r>
              <w:t xml:space="preserve">via </w:t>
            </w:r>
            <w:r w:rsidRPr="00DF2567">
              <w:t>building</w:t>
            </w:r>
            <w:r>
              <w:t xml:space="preserve"> siting and layout</w:t>
            </w:r>
            <w:r w:rsidRPr="00DF2567">
              <w:t xml:space="preserve"> </w:t>
            </w:r>
            <w:r>
              <w:t>a</w:t>
            </w:r>
            <w:r w:rsidRPr="00DF2567">
              <w:t xml:space="preserve">nd </w:t>
            </w:r>
            <w:r>
              <w:t xml:space="preserve">the </w:t>
            </w:r>
            <w:r w:rsidRPr="00DF2567">
              <w:t>design of windows</w:t>
            </w:r>
            <w:r>
              <w:t>,</w:t>
            </w:r>
            <w:r w:rsidRPr="00DF2567">
              <w:t xml:space="preserve"> balconies </w:t>
            </w:r>
            <w:r>
              <w:t>and</w:t>
            </w:r>
            <w:r w:rsidRPr="00DF2567">
              <w:t xml:space="preserve"> screening devices</w:t>
            </w:r>
            <w:r>
              <w:t>.</w:t>
            </w:r>
          </w:p>
        </w:tc>
        <w:tc>
          <w:tcPr>
            <w:tcW w:w="4552" w:type="dxa"/>
            <w:shd w:val="clear" w:color="auto" w:fill="auto"/>
          </w:tcPr>
          <w:p w14:paraId="700DB2A4" w14:textId="77777777" w:rsidR="005C259E" w:rsidRDefault="00B8497F" w:rsidP="005C259E">
            <w:pPr>
              <w:pStyle w:val="QPPTableTextBold"/>
            </w:pPr>
            <w:r>
              <w:t>AO14</w:t>
            </w:r>
            <w:r w:rsidR="005C259E">
              <w:t>.1</w:t>
            </w:r>
          </w:p>
          <w:p w14:paraId="588B4246" w14:textId="77777777" w:rsidR="005C259E" w:rsidRPr="00B04E44" w:rsidRDefault="005C259E" w:rsidP="005C259E">
            <w:pPr>
              <w:pStyle w:val="QPPTableTextBody"/>
            </w:pPr>
            <w:r>
              <w:t xml:space="preserve">Development that is </w:t>
            </w:r>
            <w:r w:rsidRPr="00B04E44">
              <w:t xml:space="preserve">within 2m </w:t>
            </w:r>
            <w:r w:rsidR="009033A9">
              <w:t xml:space="preserve">for the storey closest to the </w:t>
            </w:r>
            <w:hyperlink r:id="rId93" w:anchor="Groundlevel" w:history="1">
              <w:r w:rsidRPr="00B04E44">
                <w:rPr>
                  <w:rStyle w:val="Hyperlink"/>
                </w:rPr>
                <w:t>ground level</w:t>
              </w:r>
            </w:hyperlink>
            <w:r w:rsidRPr="00B04E44">
              <w:t xml:space="preserve"> or 9m </w:t>
            </w:r>
            <w:r w:rsidR="009033A9">
              <w:t xml:space="preserve">for storeys </w:t>
            </w:r>
            <w:r w:rsidRPr="00B04E44">
              <w:t>above</w:t>
            </w:r>
            <w:r w:rsidR="009033A9">
              <w:t xml:space="preserve">, </w:t>
            </w:r>
            <w:r w:rsidRPr="00B04E44">
              <w:t xml:space="preserve">of </w:t>
            </w:r>
            <w:r>
              <w:t xml:space="preserve">a neighbouring dwelling </w:t>
            </w:r>
            <w:r w:rsidRPr="00B04E44">
              <w:t>house (refer to</w:t>
            </w:r>
            <w:r>
              <w:t xml:space="preserve"> </w:t>
            </w:r>
            <w:hyperlink w:anchor="Figureg" w:history="1">
              <w:r w:rsidR="00B8497F" w:rsidRPr="00E374B8">
                <w:rPr>
                  <w:rStyle w:val="Hyperlink"/>
                </w:rPr>
                <w:t xml:space="preserve">Figure </w:t>
              </w:r>
              <w:r w:rsidR="00B8497F">
                <w:rPr>
                  <w:rStyle w:val="Hyperlink"/>
                </w:rPr>
                <w:t>g</w:t>
              </w:r>
            </w:hyperlink>
            <w:r w:rsidRPr="00B04E44">
              <w:t>)</w:t>
            </w:r>
            <w:r>
              <w:t xml:space="preserve"> incorporates </w:t>
            </w:r>
            <w:r w:rsidRPr="00B04E44">
              <w:t>windows</w:t>
            </w:r>
            <w:r w:rsidR="00CD17DE">
              <w:t>, decks, balconies, terraces or roof decks</w:t>
            </w:r>
            <w:r w:rsidRPr="00B04E44">
              <w:t xml:space="preserve"> </w:t>
            </w:r>
            <w:r>
              <w:t>that</w:t>
            </w:r>
            <w:r w:rsidRPr="00B04E44">
              <w:t>:</w:t>
            </w:r>
          </w:p>
          <w:p w14:paraId="717A6BA4" w14:textId="77777777" w:rsidR="005C259E" w:rsidRPr="005C259E" w:rsidRDefault="005C259E" w:rsidP="00F062F2">
            <w:pPr>
              <w:pStyle w:val="HGTableBullet2"/>
              <w:numPr>
                <w:ilvl w:val="0"/>
                <w:numId w:val="25"/>
              </w:numPr>
            </w:pPr>
            <w:r w:rsidRPr="00C06377">
              <w:t xml:space="preserve">are offset from the window of a </w:t>
            </w:r>
            <w:hyperlink r:id="rId94" w:anchor="HabitableRoom" w:history="1">
              <w:r w:rsidRPr="009F0602">
                <w:rPr>
                  <w:rStyle w:val="Hyperlink"/>
                </w:rPr>
                <w:t>habitable room</w:t>
              </w:r>
            </w:hyperlink>
            <w:r w:rsidRPr="005C259E">
              <w:t xml:space="preserve"> in the adjacent </w:t>
            </w:r>
            <w:hyperlink r:id="rId95" w:anchor="DwgHse" w:history="1">
              <w:r w:rsidRPr="009F0602">
                <w:rPr>
                  <w:rStyle w:val="Hyperlink"/>
                </w:rPr>
                <w:t>dwelling house</w:t>
              </w:r>
            </w:hyperlink>
            <w:r w:rsidRPr="005C259E">
              <w:t xml:space="preserve"> to limit direct outlook as shown in </w:t>
            </w:r>
            <w:hyperlink r:id="rId96" w:anchor="Figureh" w:history="1">
              <w:r w:rsidR="00B8497F" w:rsidRPr="009F0602">
                <w:rPr>
                  <w:rStyle w:val="Hyperlink"/>
                </w:rPr>
                <w:t>Figure</w:t>
              </w:r>
              <w:r w:rsidR="00B8497F" w:rsidRPr="008422BA">
                <w:rPr>
                  <w:rStyle w:val="Hyperlink"/>
                </w:rPr>
                <w:t xml:space="preserve"> </w:t>
              </w:r>
              <w:r w:rsidR="00B8497F">
                <w:rPr>
                  <w:rStyle w:val="Hyperlink"/>
                </w:rPr>
                <w:t>h</w:t>
              </w:r>
            </w:hyperlink>
            <w:r w:rsidRPr="005C259E">
              <w:t>; or</w:t>
            </w:r>
          </w:p>
          <w:p w14:paraId="00806838" w14:textId="77777777" w:rsidR="00CD17DE" w:rsidRDefault="00CD17DE" w:rsidP="005C259E">
            <w:pPr>
              <w:pStyle w:val="HGTableBullet2"/>
            </w:pPr>
            <w:r>
              <w:t xml:space="preserve">where a window, </w:t>
            </w:r>
            <w:r w:rsidR="005C259E" w:rsidRPr="00C06377">
              <w:t>have</w:t>
            </w:r>
            <w:r>
              <w:t>:</w:t>
            </w:r>
          </w:p>
          <w:p w14:paraId="592AE6B6" w14:textId="77777777" w:rsidR="005C259E" w:rsidRDefault="005C259E" w:rsidP="00F062F2">
            <w:pPr>
              <w:pStyle w:val="HGTableBullet3"/>
              <w:numPr>
                <w:ilvl w:val="0"/>
                <w:numId w:val="55"/>
              </w:numPr>
            </w:pPr>
            <w:r w:rsidRPr="00C06377">
              <w:t xml:space="preserve">sill heights of 1.5m above </w:t>
            </w:r>
            <w:r w:rsidR="00CD17DE">
              <w:t xml:space="preserve">the </w:t>
            </w:r>
            <w:r w:rsidRPr="00C06377">
              <w:t>floor level</w:t>
            </w:r>
            <w:r w:rsidR="00CD17DE">
              <w:t xml:space="preserve"> of that storey</w:t>
            </w:r>
            <w:r w:rsidRPr="00C06377">
              <w:t>; or</w:t>
            </w:r>
          </w:p>
          <w:p w14:paraId="5DE1C110" w14:textId="77777777" w:rsidR="00CD17DE" w:rsidRDefault="00CD17DE" w:rsidP="008422BA">
            <w:pPr>
              <w:pStyle w:val="HGTableBullet3"/>
            </w:pPr>
            <w:r>
              <w:t>are covered by fixed obscure glazing in any part of the window below 1.5m above floor level of that storey; or</w:t>
            </w:r>
          </w:p>
          <w:p w14:paraId="38B86C2A" w14:textId="77777777" w:rsidR="006614E3" w:rsidRDefault="006614E3" w:rsidP="008422BA">
            <w:pPr>
              <w:pStyle w:val="HGTableBullet3"/>
            </w:pPr>
            <w:r>
              <w:t>have fixed external screens; or</w:t>
            </w:r>
          </w:p>
          <w:p w14:paraId="161A4992" w14:textId="77777777" w:rsidR="006614E3" w:rsidRPr="00C06377" w:rsidRDefault="006614E3" w:rsidP="008422BA">
            <w:pPr>
              <w:pStyle w:val="HGTableBullet3"/>
            </w:pPr>
            <w:r>
              <w:t>where at the ground storey, fencing to a height of 1.5m above ground</w:t>
            </w:r>
            <w:r w:rsidR="002872F9">
              <w:t>-</w:t>
            </w:r>
            <w:r>
              <w:t>storey floor level;</w:t>
            </w:r>
          </w:p>
          <w:p w14:paraId="0985365E" w14:textId="77777777" w:rsidR="00A9034B" w:rsidRPr="00D23DF0" w:rsidRDefault="006614E3">
            <w:pPr>
              <w:pStyle w:val="HGTableBullet2"/>
            </w:pPr>
            <w:r>
              <w:t>where a deck, balcony, terrace, or roof deck have fixed screening.</w:t>
            </w:r>
          </w:p>
        </w:tc>
      </w:tr>
      <w:tr w:rsidR="00A049E3" w:rsidRPr="00D23DF0" w14:paraId="7D4E10A0" w14:textId="77777777" w:rsidTr="00F4755C">
        <w:trPr>
          <w:trHeight w:val="699"/>
        </w:trPr>
        <w:tc>
          <w:tcPr>
            <w:tcW w:w="3970" w:type="dxa"/>
            <w:vMerge/>
            <w:shd w:val="clear" w:color="auto" w:fill="auto"/>
          </w:tcPr>
          <w:p w14:paraId="088D496C" w14:textId="77777777" w:rsidR="00A049E3" w:rsidRDefault="00A049E3" w:rsidP="00D63FDA">
            <w:pPr>
              <w:pStyle w:val="QPPTableTextBold"/>
            </w:pPr>
          </w:p>
        </w:tc>
        <w:tc>
          <w:tcPr>
            <w:tcW w:w="4552" w:type="dxa"/>
            <w:shd w:val="clear" w:color="auto" w:fill="auto"/>
          </w:tcPr>
          <w:p w14:paraId="2F46793F" w14:textId="77777777" w:rsidR="00A049E3" w:rsidRDefault="00B8497F" w:rsidP="00A9034B">
            <w:pPr>
              <w:pStyle w:val="QPPTableTextBold"/>
            </w:pPr>
            <w:r>
              <w:t>AO14</w:t>
            </w:r>
            <w:r w:rsidR="00A049E3">
              <w:t>.2</w:t>
            </w:r>
          </w:p>
          <w:p w14:paraId="3DA62487" w14:textId="77777777" w:rsidR="00A049E3" w:rsidRDefault="00A049E3" w:rsidP="00A9034B">
            <w:pPr>
              <w:pStyle w:val="QPPTableTextBody"/>
            </w:pPr>
            <w:r>
              <w:t>Development ensures that a r</w:t>
            </w:r>
            <w:r w:rsidRPr="00B04E44">
              <w:t>oof deck</w:t>
            </w:r>
            <w:r>
              <w:t xml:space="preserve"> or viewing platform:</w:t>
            </w:r>
          </w:p>
          <w:p w14:paraId="29D42330" w14:textId="77777777" w:rsidR="00A049E3" w:rsidRPr="00A9034B" w:rsidRDefault="00A049E3" w:rsidP="00F062F2">
            <w:pPr>
              <w:pStyle w:val="HGTableBullet2"/>
              <w:numPr>
                <w:ilvl w:val="0"/>
                <w:numId w:val="26"/>
              </w:numPr>
            </w:pPr>
            <w:r>
              <w:t xml:space="preserve">is </w:t>
            </w:r>
            <w:r w:rsidRPr="00A9034B">
              <w:t>set back at lea</w:t>
            </w:r>
            <w:r w:rsidR="003D5B39">
              <w:t>st 1.5m from the side boundary;</w:t>
            </w:r>
          </w:p>
          <w:p w14:paraId="4A56C19A" w14:textId="77777777" w:rsidR="00A049E3" w:rsidRDefault="00A049E3" w:rsidP="008422BA">
            <w:pPr>
              <w:pStyle w:val="HGTableBullet2"/>
            </w:pPr>
            <w:r>
              <w:t xml:space="preserve">has a floor level </w:t>
            </w:r>
            <w:r w:rsidRPr="00B04E44">
              <w:t xml:space="preserve">no more than 7m above </w:t>
            </w:r>
            <w:hyperlink r:id="rId97" w:anchor="Groundlevel" w:history="1">
              <w:r w:rsidRPr="00B04E44">
                <w:rPr>
                  <w:rStyle w:val="Hyperlink"/>
                </w:rPr>
                <w:t>ground level</w:t>
              </w:r>
            </w:hyperlink>
            <w:r w:rsidRPr="00B04E44">
              <w:t xml:space="preserve"> or </w:t>
            </w:r>
            <w:r>
              <w:t>1.5m less than the height of the roof,</w:t>
            </w:r>
            <w:r w:rsidRPr="00B04E44">
              <w:t xml:space="preserve"> whichever is </w:t>
            </w:r>
            <w:r>
              <w:t>less</w:t>
            </w:r>
            <w:r w:rsidRPr="00B04E44">
              <w:t>.</w:t>
            </w:r>
          </w:p>
        </w:tc>
      </w:tr>
      <w:tr w:rsidR="00A9034B" w:rsidRPr="00D9702F" w14:paraId="2AF1C6E6" w14:textId="77777777" w:rsidTr="008422BA">
        <w:trPr>
          <w:trHeight w:val="3489"/>
        </w:trPr>
        <w:tc>
          <w:tcPr>
            <w:tcW w:w="3970" w:type="dxa"/>
            <w:vMerge/>
            <w:shd w:val="clear" w:color="auto" w:fill="auto"/>
          </w:tcPr>
          <w:p w14:paraId="36E0C89B" w14:textId="77777777" w:rsidR="00A9034B" w:rsidRDefault="00A9034B" w:rsidP="00C30765"/>
        </w:tc>
        <w:tc>
          <w:tcPr>
            <w:tcW w:w="4552" w:type="dxa"/>
            <w:shd w:val="clear" w:color="auto" w:fill="auto"/>
          </w:tcPr>
          <w:p w14:paraId="687CAD29" w14:textId="77777777" w:rsidR="00A9034B" w:rsidRDefault="00B8497F" w:rsidP="000B7F0B">
            <w:pPr>
              <w:pStyle w:val="QPPTableTextBold"/>
            </w:pPr>
            <w:r>
              <w:t>AO14</w:t>
            </w:r>
            <w:r w:rsidR="00A9034B">
              <w:t>.</w:t>
            </w:r>
            <w:r w:rsidR="00E74877">
              <w:t>3</w:t>
            </w:r>
          </w:p>
          <w:p w14:paraId="120BE958" w14:textId="77777777" w:rsidR="00A9034B" w:rsidRDefault="00A9034B" w:rsidP="008E47D8">
            <w:pPr>
              <w:pStyle w:val="QPPTableTextBody"/>
            </w:pPr>
            <w:r>
              <w:t>Development incorporates screening devices that are:</w:t>
            </w:r>
          </w:p>
          <w:p w14:paraId="6E039A93" w14:textId="77777777" w:rsidR="00A9034B" w:rsidRPr="00C06377" w:rsidRDefault="00A9034B" w:rsidP="00F062F2">
            <w:pPr>
              <w:pStyle w:val="HGTableBullet2"/>
              <w:numPr>
                <w:ilvl w:val="0"/>
                <w:numId w:val="17"/>
              </w:numPr>
            </w:pPr>
            <w:r w:rsidRPr="00C06377">
              <w:t xml:space="preserve">solid translucent screens, perforated or slatted panels or fixed louvres that have a maximum of 25% openings, with a maximum opening dimension of 50mm, that are permanently fixed and durable (refer to </w:t>
            </w:r>
            <w:hyperlink w:anchor="Figurei" w:history="1">
              <w:r w:rsidR="00B8497F" w:rsidRPr="008422BA">
                <w:rPr>
                  <w:rStyle w:val="Hyperlink"/>
                </w:rPr>
                <w:t xml:space="preserve">Figure </w:t>
              </w:r>
              <w:proofErr w:type="spellStart"/>
              <w:r w:rsidR="00B8497F">
                <w:rPr>
                  <w:rStyle w:val="Hyperlink"/>
                </w:rPr>
                <w:t>i</w:t>
              </w:r>
              <w:proofErr w:type="spellEnd"/>
            </w:hyperlink>
            <w:r w:rsidR="00B8497F" w:rsidRPr="00C06377">
              <w:t xml:space="preserve"> </w:t>
            </w:r>
            <w:r w:rsidRPr="00C06377">
              <w:t xml:space="preserve">and </w:t>
            </w:r>
            <w:hyperlink w:anchor="Figurej" w:history="1">
              <w:r w:rsidR="00B8497F" w:rsidRPr="008422BA">
                <w:rPr>
                  <w:rStyle w:val="Hyperlink"/>
                </w:rPr>
                <w:t xml:space="preserve">Figure </w:t>
              </w:r>
              <w:r w:rsidR="00B8497F">
                <w:rPr>
                  <w:rStyle w:val="Hyperlink"/>
                </w:rPr>
                <w:t>j</w:t>
              </w:r>
            </w:hyperlink>
            <w:r w:rsidRPr="00C06377">
              <w:t>);</w:t>
            </w:r>
          </w:p>
          <w:p w14:paraId="1B4DEFCB" w14:textId="77777777" w:rsidR="00A9034B" w:rsidRPr="00C06377" w:rsidRDefault="00A9034B" w:rsidP="00C06377">
            <w:pPr>
              <w:pStyle w:val="HGTableBullet2"/>
            </w:pPr>
            <w:r w:rsidRPr="00C06377">
              <w:t xml:space="preserve">offset a minimum of 0.3m from the face of </w:t>
            </w:r>
            <w:r w:rsidR="009033A9">
              <w:t xml:space="preserve">the wall around </w:t>
            </w:r>
            <w:r w:rsidRPr="00C06377">
              <w:t>any window.</w:t>
            </w:r>
          </w:p>
          <w:p w14:paraId="17F4F1ED" w14:textId="77777777" w:rsidR="00A9034B" w:rsidRPr="00D23DF0" w:rsidRDefault="00A9034B" w:rsidP="008422BA">
            <w:pPr>
              <w:pStyle w:val="QPPEditorsNoteStyle1"/>
            </w:pPr>
            <w:r w:rsidRPr="00D63D87">
              <w:t>Note—Screening devices may be hinged to facilitate emergency egress only</w:t>
            </w:r>
            <w:r>
              <w:t>.</w:t>
            </w:r>
          </w:p>
        </w:tc>
      </w:tr>
      <w:tr w:rsidR="00F71887" w:rsidRPr="00D23DF0" w14:paraId="674F5947" w14:textId="77777777" w:rsidTr="008422BA">
        <w:tc>
          <w:tcPr>
            <w:tcW w:w="3970" w:type="dxa"/>
            <w:shd w:val="clear" w:color="auto" w:fill="auto"/>
          </w:tcPr>
          <w:p w14:paraId="18682911" w14:textId="77777777" w:rsidR="00F71887" w:rsidRDefault="00B8497F" w:rsidP="008B1909">
            <w:pPr>
              <w:pStyle w:val="QPPTableTextBold"/>
            </w:pPr>
            <w:r>
              <w:t>PO15</w:t>
            </w:r>
          </w:p>
          <w:p w14:paraId="6EFC3DE6" w14:textId="77777777" w:rsidR="005C213D" w:rsidRDefault="005C213D" w:rsidP="002B2333">
            <w:pPr>
              <w:pStyle w:val="QPPTableTextBody"/>
            </w:pPr>
            <w:r>
              <w:t>Development for a dwelling house, secondary dwelling or domestic outbuilding, including associated site works such as retaining walls, filling and excavation ensures that if a surface or roof</w:t>
            </w:r>
            <w:r w:rsidR="002872F9">
              <w:t>-</w:t>
            </w:r>
            <w:r>
              <w:t>water drainage system</w:t>
            </w:r>
            <w:r w:rsidR="00555294">
              <w:t xml:space="preserve"> connection is required to be made through an adjoining property, the surface o</w:t>
            </w:r>
            <w:r w:rsidR="008521D7">
              <w:t>r</w:t>
            </w:r>
            <w:r w:rsidR="00555294">
              <w:t xml:space="preserve"> roof</w:t>
            </w:r>
            <w:r w:rsidR="002872F9">
              <w:t>-</w:t>
            </w:r>
            <w:r w:rsidR="00555294">
              <w:t xml:space="preserve">water drainage system </w:t>
            </w:r>
            <w:r>
              <w:t>is managed to prevent water seepage, concentration of run</w:t>
            </w:r>
            <w:r w:rsidR="002872F9">
              <w:t>-</w:t>
            </w:r>
            <w:r>
              <w:t>off or po</w:t>
            </w:r>
            <w:r w:rsidR="003D5B39">
              <w:t>nding on an adjoining property.</w:t>
            </w:r>
          </w:p>
          <w:p w14:paraId="5DDFA0C1" w14:textId="77777777" w:rsidR="005C213D" w:rsidRDefault="005C213D" w:rsidP="008422BA">
            <w:pPr>
              <w:pStyle w:val="QPPEditorsNoteStyle1"/>
            </w:pPr>
            <w:r>
              <w:t>Note</w:t>
            </w:r>
            <w:r w:rsidR="000C52F0">
              <w:t>—The Queensland Development Code outlines requirements for surface and roof</w:t>
            </w:r>
            <w:r w:rsidR="002872F9">
              <w:t>-</w:t>
            </w:r>
            <w:r w:rsidR="000C52F0">
              <w:t>water drainage systems for Class 1 buildings and Class 10 buildings and structures where a surface or roof</w:t>
            </w:r>
            <w:r w:rsidR="002872F9">
              <w:t>-</w:t>
            </w:r>
            <w:r w:rsidR="000C52F0">
              <w:t xml:space="preserve">water drainage connection is not required through an </w:t>
            </w:r>
            <w:r w:rsidR="003D5B39">
              <w:t>adjoining property.</w:t>
            </w:r>
          </w:p>
        </w:tc>
        <w:tc>
          <w:tcPr>
            <w:tcW w:w="4552" w:type="dxa"/>
            <w:shd w:val="clear" w:color="auto" w:fill="auto"/>
          </w:tcPr>
          <w:p w14:paraId="67270439" w14:textId="77777777" w:rsidR="00F71887" w:rsidRDefault="00B8497F" w:rsidP="008B1909">
            <w:pPr>
              <w:pStyle w:val="QPPTableTextBold"/>
            </w:pPr>
            <w:r>
              <w:t>AO15</w:t>
            </w:r>
          </w:p>
          <w:p w14:paraId="5ED9DF10" w14:textId="77777777" w:rsidR="000C52F0" w:rsidRPr="00D23DF0" w:rsidRDefault="000C52F0" w:rsidP="00C140A3">
            <w:pPr>
              <w:pStyle w:val="QPPTableTextBody"/>
            </w:pPr>
            <w:r>
              <w:t>Development for a dwelling house, secondary dwelling or domestic outbuilding, including associated site works such as retaining walls, filling and excavation ensures that if a surface or roof</w:t>
            </w:r>
            <w:r w:rsidR="002872F9">
              <w:t>-</w:t>
            </w:r>
            <w:r>
              <w:t>water drainage system connection is required to be made through an adjoining property, the owner of the adjoining property has provided written</w:t>
            </w:r>
            <w:r w:rsidR="003D5B39">
              <w:t xml:space="preserve"> permission for the connection.</w:t>
            </w:r>
          </w:p>
        </w:tc>
      </w:tr>
      <w:tr w:rsidR="005C259E" w:rsidRPr="00D23DF0" w14:paraId="0BEF17FB" w14:textId="77777777" w:rsidTr="008422BA">
        <w:tc>
          <w:tcPr>
            <w:tcW w:w="8522" w:type="dxa"/>
            <w:gridSpan w:val="2"/>
            <w:shd w:val="clear" w:color="auto" w:fill="auto"/>
          </w:tcPr>
          <w:p w14:paraId="6A20EB48" w14:textId="77777777" w:rsidR="005C259E" w:rsidRPr="00C140A3" w:rsidRDefault="005C259E" w:rsidP="00C140A3">
            <w:pPr>
              <w:pStyle w:val="QPPTableTextBold"/>
            </w:pPr>
            <w:r w:rsidRPr="00C140A3">
              <w:t xml:space="preserve">If for single-storey adaptable housing constructed to include the adaptable housing elements listed in </w:t>
            </w:r>
            <w:hyperlink w:anchor="Table9383B" w:history="1">
              <w:r w:rsidRPr="00C140A3">
                <w:rPr>
                  <w:rStyle w:val="Hyperlink"/>
                </w:rPr>
                <w:t>Table 9.3.</w:t>
              </w:r>
              <w:r w:rsidR="000E0F1E" w:rsidRPr="00C140A3">
                <w:rPr>
                  <w:rStyle w:val="Hyperlink"/>
                </w:rPr>
                <w:t>8</w:t>
              </w:r>
              <w:r w:rsidRPr="00C140A3">
                <w:rPr>
                  <w:rStyle w:val="Hyperlink"/>
                </w:rPr>
                <w:t>.3.</w:t>
              </w:r>
              <w:r w:rsidR="00E53489" w:rsidRPr="00C140A3">
                <w:rPr>
                  <w:rStyle w:val="Hyperlink"/>
                </w:rPr>
                <w:t>B</w:t>
              </w:r>
            </w:hyperlink>
          </w:p>
        </w:tc>
      </w:tr>
      <w:tr w:rsidR="00A9034B" w:rsidRPr="00D23DF0" w14:paraId="564976A4" w14:textId="77777777" w:rsidTr="008422BA">
        <w:trPr>
          <w:trHeight w:val="1159"/>
        </w:trPr>
        <w:tc>
          <w:tcPr>
            <w:tcW w:w="3970" w:type="dxa"/>
            <w:shd w:val="clear" w:color="auto" w:fill="auto"/>
          </w:tcPr>
          <w:p w14:paraId="6E779E18" w14:textId="77777777" w:rsidR="00A9034B" w:rsidRDefault="00B8497F" w:rsidP="00B910D1">
            <w:pPr>
              <w:pStyle w:val="QPPTableTextBold"/>
            </w:pPr>
            <w:r>
              <w:t>PO16</w:t>
            </w:r>
          </w:p>
          <w:p w14:paraId="7DF8FB79" w14:textId="77777777" w:rsidR="00A9034B" w:rsidRDefault="00A9034B" w:rsidP="00F54E43">
            <w:pPr>
              <w:pStyle w:val="QPPTableTextBody"/>
            </w:pPr>
            <w:r>
              <w:t>Development ensures that housing is able to be readily adapted to a resident's changing life-cycle needs.</w:t>
            </w:r>
          </w:p>
        </w:tc>
        <w:tc>
          <w:tcPr>
            <w:tcW w:w="4552" w:type="dxa"/>
            <w:shd w:val="clear" w:color="auto" w:fill="auto"/>
          </w:tcPr>
          <w:p w14:paraId="53D43B6E" w14:textId="77777777" w:rsidR="00D078D9" w:rsidRDefault="00B8497F" w:rsidP="008422BA">
            <w:pPr>
              <w:pStyle w:val="QPPTableTextBold"/>
            </w:pPr>
            <w:r>
              <w:t>AO16</w:t>
            </w:r>
          </w:p>
          <w:p w14:paraId="0FF8C926" w14:textId="77777777" w:rsidR="00A9034B" w:rsidRPr="00D23DF0" w:rsidRDefault="00D078D9">
            <w:pPr>
              <w:pStyle w:val="QPPTableTextBody"/>
            </w:pPr>
            <w:r>
              <w:t xml:space="preserve">Development for a </w:t>
            </w:r>
            <w:hyperlink r:id="rId98" w:anchor="DwgHse" w:history="1">
              <w:r w:rsidR="00FD2795" w:rsidRPr="00FD2795">
                <w:rPr>
                  <w:rStyle w:val="Hyperlink"/>
                </w:rPr>
                <w:t>dwelling house</w:t>
              </w:r>
            </w:hyperlink>
            <w:r w:rsidR="00FD2795">
              <w:rPr>
                <w:rStyle w:val="Hyperlink"/>
              </w:rPr>
              <w:t xml:space="preserve"> </w:t>
            </w:r>
            <w:r>
              <w:t xml:space="preserve">or </w:t>
            </w:r>
            <w:hyperlink r:id="rId99" w:anchor="SecondaryDwg" w:history="1">
              <w:r w:rsidR="00FD2795" w:rsidRPr="00FD2795">
                <w:rPr>
                  <w:rStyle w:val="Hyperlink"/>
                </w:rPr>
                <w:t>secondary dwelling</w:t>
              </w:r>
            </w:hyperlink>
            <w:r>
              <w:t xml:space="preserve">, including </w:t>
            </w:r>
            <w:r w:rsidR="00FD2795">
              <w:t>associated</w:t>
            </w:r>
            <w:r>
              <w:t xml:space="preserve"> external areas, is</w:t>
            </w:r>
            <w:r w:rsidR="00FD2795">
              <w:t xml:space="preserve"> constructed in accordance wit</w:t>
            </w:r>
            <w:r>
              <w:t xml:space="preserve">h </w:t>
            </w:r>
            <w:hyperlink w:anchor="Table9383B" w:history="1">
              <w:r w:rsidRPr="00BF056B">
                <w:rPr>
                  <w:rStyle w:val="Hyperlink"/>
                </w:rPr>
                <w:t>Table 9.3.</w:t>
              </w:r>
              <w:r w:rsidR="007D7E64" w:rsidRPr="00BF056B">
                <w:rPr>
                  <w:rStyle w:val="Hyperlink"/>
                </w:rPr>
                <w:t>8</w:t>
              </w:r>
              <w:r w:rsidRPr="00BF056B">
                <w:rPr>
                  <w:rStyle w:val="Hyperlink"/>
                </w:rPr>
                <w:t>.3.</w:t>
              </w:r>
              <w:r w:rsidR="00A049E3" w:rsidRPr="00BF056B">
                <w:rPr>
                  <w:rStyle w:val="Hyperlink"/>
                </w:rPr>
                <w:t>B</w:t>
              </w:r>
              <w:r w:rsidRPr="00BF056B">
                <w:t>.</w:t>
              </w:r>
            </w:hyperlink>
            <w:r>
              <w:t xml:space="preserve"> </w:t>
            </w:r>
          </w:p>
        </w:tc>
      </w:tr>
      <w:tr w:rsidR="00F71887" w:rsidRPr="00D9702F" w14:paraId="4534C81C" w14:textId="77777777" w:rsidTr="008422BA">
        <w:tc>
          <w:tcPr>
            <w:tcW w:w="3970" w:type="dxa"/>
            <w:vMerge w:val="restart"/>
            <w:shd w:val="clear" w:color="auto" w:fill="auto"/>
          </w:tcPr>
          <w:p w14:paraId="5B59687D" w14:textId="77777777" w:rsidR="00F71887" w:rsidRDefault="00B8497F" w:rsidP="00B910D1">
            <w:pPr>
              <w:pStyle w:val="QPPTableTextBold"/>
            </w:pPr>
            <w:r>
              <w:t>PO17</w:t>
            </w:r>
          </w:p>
          <w:p w14:paraId="100A675E" w14:textId="77777777" w:rsidR="00F71887" w:rsidRDefault="00F71887" w:rsidP="00721666">
            <w:pPr>
              <w:pStyle w:val="QPPTableTextBody"/>
            </w:pPr>
            <w:r>
              <w:t xml:space="preserve">Development minimises the impacts of a </w:t>
            </w:r>
            <w:hyperlink r:id="rId100" w:anchor="DwgHse" w:history="1">
              <w:r w:rsidRPr="00B04E44">
                <w:rPr>
                  <w:rStyle w:val="Hyperlink"/>
                </w:rPr>
                <w:t>dwelling house</w:t>
              </w:r>
            </w:hyperlink>
            <w:r w:rsidRPr="00B04E44">
              <w:t xml:space="preserve"> on </w:t>
            </w:r>
            <w:r>
              <w:t>adjoining dwelling houses</w:t>
            </w:r>
            <w:r w:rsidRPr="00B04E44">
              <w:t xml:space="preserve"> and their </w:t>
            </w:r>
            <w:r>
              <w:t xml:space="preserve">associated private </w:t>
            </w:r>
            <w:r w:rsidRPr="00B04E44">
              <w:t xml:space="preserve">open space </w:t>
            </w:r>
            <w:r>
              <w:t>by:</w:t>
            </w:r>
          </w:p>
          <w:p w14:paraId="7A2C4076" w14:textId="77777777" w:rsidR="00F71887" w:rsidRPr="00C06377" w:rsidRDefault="00F71887" w:rsidP="00F062F2">
            <w:pPr>
              <w:pStyle w:val="HGTableBullet2"/>
              <w:numPr>
                <w:ilvl w:val="0"/>
                <w:numId w:val="18"/>
              </w:numPr>
            </w:pPr>
            <w:r w:rsidRPr="00C06377">
              <w:t>maintaining access to sunlight, daylight and privacy;</w:t>
            </w:r>
          </w:p>
          <w:p w14:paraId="0EB1DB5E" w14:textId="77777777" w:rsidR="00F71887" w:rsidRDefault="00F71887" w:rsidP="00C06377">
            <w:pPr>
              <w:pStyle w:val="HGTableBullet2"/>
            </w:pPr>
            <w:r w:rsidRPr="00C06377">
              <w:t xml:space="preserve">ensuring building size and bulk does not create overbearing development for adjoining </w:t>
            </w:r>
            <w:hyperlink r:id="rId101" w:anchor="DwgHse" w:history="1">
              <w:r w:rsidRPr="00D9702F">
                <w:rPr>
                  <w:rStyle w:val="Hyperlink"/>
                  <w:color w:val="000000"/>
                  <w:u w:val="none"/>
                </w:rPr>
                <w:t>dwelling houses</w:t>
              </w:r>
            </w:hyperlink>
            <w:r w:rsidRPr="00C06377">
              <w:t xml:space="preserve"> and their private open space</w:t>
            </w:r>
            <w:r w:rsidRPr="00B04E44">
              <w:t>.</w:t>
            </w:r>
          </w:p>
        </w:tc>
        <w:tc>
          <w:tcPr>
            <w:tcW w:w="4552" w:type="dxa"/>
            <w:shd w:val="clear" w:color="auto" w:fill="auto"/>
          </w:tcPr>
          <w:p w14:paraId="58395939" w14:textId="77777777" w:rsidR="00A9034B" w:rsidRPr="00B04E44" w:rsidRDefault="00B8497F" w:rsidP="00A9034B">
            <w:pPr>
              <w:pStyle w:val="QPPTableTextBold"/>
            </w:pPr>
            <w:r w:rsidRPr="00B04E44">
              <w:t>AO1</w:t>
            </w:r>
            <w:r>
              <w:t>7</w:t>
            </w:r>
            <w:r w:rsidR="00A9034B" w:rsidRPr="00B04E44">
              <w:t>.1</w:t>
            </w:r>
          </w:p>
          <w:p w14:paraId="2B20C2C4" w14:textId="77777777" w:rsidR="00A9034B" w:rsidRPr="00B04E44" w:rsidRDefault="00A9034B" w:rsidP="00A9034B">
            <w:pPr>
              <w:pStyle w:val="QPPTableTextBody"/>
            </w:pPr>
            <w:r>
              <w:t>Development</w:t>
            </w:r>
            <w:r w:rsidRPr="00B04E44">
              <w:t>:</w:t>
            </w:r>
          </w:p>
          <w:p w14:paraId="22DC91A0" w14:textId="77777777" w:rsidR="00A9034B" w:rsidRPr="00A9034B" w:rsidRDefault="00A9034B" w:rsidP="00F062F2">
            <w:pPr>
              <w:pStyle w:val="HGTableBullet2"/>
              <w:numPr>
                <w:ilvl w:val="0"/>
                <w:numId w:val="23"/>
              </w:numPr>
            </w:pPr>
            <w:r w:rsidRPr="00C06377">
              <w:t xml:space="preserve">has a maximum wall height of 4.5m above </w:t>
            </w:r>
            <w:hyperlink r:id="rId102" w:anchor="Groundlevel" w:history="1">
              <w:r w:rsidRPr="00A9034B">
                <w:rPr>
                  <w:rStyle w:val="Hyperlink"/>
                </w:rPr>
                <w:t>ground level</w:t>
              </w:r>
            </w:hyperlink>
            <w:r w:rsidRPr="00A9034B">
              <w:t>;</w:t>
            </w:r>
          </w:p>
          <w:p w14:paraId="02CB785A" w14:textId="77777777" w:rsidR="00A9034B" w:rsidRPr="00C06377" w:rsidRDefault="00551785" w:rsidP="00A9034B">
            <w:pPr>
              <w:pStyle w:val="HGTableBullet2"/>
            </w:pPr>
            <w:r>
              <w:t>is no more than 1 storey above</w:t>
            </w:r>
            <w:r w:rsidR="00A9034B" w:rsidRPr="00C06377">
              <w:t xml:space="preserve"> </w:t>
            </w:r>
            <w:hyperlink r:id="rId103" w:anchor="Groundlevel" w:history="1">
              <w:r w:rsidR="00A9034B" w:rsidRPr="00A9034B">
                <w:rPr>
                  <w:rStyle w:val="Hyperlink"/>
                </w:rPr>
                <w:t>ground level</w:t>
              </w:r>
            </w:hyperlink>
            <w:r w:rsidR="00A9034B" w:rsidRPr="00C06377">
              <w:t>;</w:t>
            </w:r>
          </w:p>
          <w:p w14:paraId="52D4C446" w14:textId="77777777" w:rsidR="00A9034B" w:rsidRPr="00C06377" w:rsidRDefault="009033A9" w:rsidP="00A9034B">
            <w:pPr>
              <w:pStyle w:val="HGTableBullet2"/>
            </w:pPr>
            <w:r>
              <w:t xml:space="preserve">has a minimum street frontage </w:t>
            </w:r>
            <w:hyperlink r:id="rId104" w:anchor="Setback" w:history="1">
              <w:r w:rsidRPr="009033A9">
                <w:rPr>
                  <w:rStyle w:val="Hyperlink"/>
                </w:rPr>
                <w:t>setback</w:t>
              </w:r>
            </w:hyperlink>
            <w:r w:rsidR="00A9034B" w:rsidRPr="00C06377">
              <w:t xml:space="preserve"> of 3m excluding </w:t>
            </w:r>
            <w:r>
              <w:t>uncovered</w:t>
            </w:r>
            <w:r w:rsidR="00A9034B" w:rsidRPr="00C06377">
              <w:t xml:space="preserve"> stairs and ramps;</w:t>
            </w:r>
          </w:p>
          <w:p w14:paraId="477A9862" w14:textId="77777777" w:rsidR="00F71887" w:rsidRPr="00B04E44" w:rsidRDefault="009033A9" w:rsidP="00B8497F">
            <w:pPr>
              <w:pStyle w:val="HGTableBullet2"/>
            </w:pPr>
            <w:r>
              <w:t xml:space="preserve">complies with </w:t>
            </w:r>
            <w:hyperlink r:id="rId105" w:anchor="Setback" w:history="1">
              <w:r w:rsidR="004C1085" w:rsidRPr="007D0AE9">
                <w:rPr>
                  <w:rStyle w:val="Hyperlink"/>
                </w:rPr>
                <w:t>setbacks</w:t>
              </w:r>
            </w:hyperlink>
            <w:r>
              <w:t xml:space="preserve"> specified in </w:t>
            </w:r>
            <w:r w:rsidR="00B8497F">
              <w:t>AO6 and AO7</w:t>
            </w:r>
            <w:r w:rsidR="00A9034B" w:rsidRPr="00A9034B">
              <w:t>.</w:t>
            </w:r>
          </w:p>
        </w:tc>
      </w:tr>
      <w:tr w:rsidR="00F71887" w:rsidRPr="00D9702F" w14:paraId="26C592DE" w14:textId="77777777" w:rsidTr="008422BA">
        <w:tc>
          <w:tcPr>
            <w:tcW w:w="3970" w:type="dxa"/>
            <w:vMerge/>
            <w:shd w:val="clear" w:color="auto" w:fill="auto"/>
          </w:tcPr>
          <w:p w14:paraId="14EDB237" w14:textId="77777777" w:rsidR="00F71887" w:rsidRDefault="00F71887" w:rsidP="00C30765"/>
        </w:tc>
        <w:tc>
          <w:tcPr>
            <w:tcW w:w="4552" w:type="dxa"/>
            <w:shd w:val="clear" w:color="auto" w:fill="auto"/>
          </w:tcPr>
          <w:p w14:paraId="7DDAABDD" w14:textId="77777777" w:rsidR="00A9034B" w:rsidRPr="00B04E44" w:rsidRDefault="00B8497F" w:rsidP="00A9034B">
            <w:pPr>
              <w:pStyle w:val="QPPTableTextBold"/>
            </w:pPr>
            <w:r w:rsidRPr="00B04E44">
              <w:t>A</w:t>
            </w:r>
            <w:r>
              <w:t>O</w:t>
            </w:r>
            <w:r w:rsidRPr="00B04E44">
              <w:t>1</w:t>
            </w:r>
            <w:r>
              <w:t>7</w:t>
            </w:r>
            <w:r w:rsidR="00A9034B" w:rsidRPr="00B04E44">
              <w:t>.2</w:t>
            </w:r>
          </w:p>
          <w:p w14:paraId="49002CDA" w14:textId="77777777" w:rsidR="00F71887" w:rsidRPr="00B04E44" w:rsidRDefault="00A9034B" w:rsidP="00721666">
            <w:pPr>
              <w:pStyle w:val="QPPTableTextBody"/>
            </w:pPr>
            <w:r>
              <w:t>Development of a</w:t>
            </w:r>
            <w:r w:rsidRPr="00B04E44">
              <w:t xml:space="preserve"> </w:t>
            </w:r>
            <w:hyperlink r:id="rId106" w:anchor="DwgHse" w:history="1">
              <w:r w:rsidRPr="00B04E44">
                <w:rPr>
                  <w:rStyle w:val="Hyperlink"/>
                </w:rPr>
                <w:t>dwelling house</w:t>
              </w:r>
            </w:hyperlink>
            <w:r w:rsidRPr="00B04E44">
              <w:t xml:space="preserve"> contains a </w:t>
            </w:r>
            <w:r w:rsidR="004C1085">
              <w:t>minimum</w:t>
            </w:r>
            <w:r w:rsidRPr="00B04E44">
              <w:t xml:space="preserve"> of one single car garage with a </w:t>
            </w:r>
            <w:r w:rsidR="004C1085">
              <w:t>minimum</w:t>
            </w:r>
            <w:r w:rsidRPr="00B04E44">
              <w:t xml:space="preserve"> width of 4m.</w:t>
            </w:r>
          </w:p>
        </w:tc>
      </w:tr>
    </w:tbl>
    <w:p w14:paraId="04A0292A" w14:textId="77777777" w:rsidR="001719B3" w:rsidRPr="00C35FF8" w:rsidRDefault="001719B3" w:rsidP="001719B3">
      <w:pPr>
        <w:pStyle w:val="QPPTableHeadingStyle1"/>
      </w:pPr>
      <w:bookmarkStart w:id="11" w:name="TableAdaptableHousing"/>
      <w:bookmarkStart w:id="12" w:name="Table9383C"/>
      <w:bookmarkStart w:id="13" w:name="Table9383B"/>
      <w:r w:rsidRPr="00C35FF8">
        <w:t xml:space="preserve">Table </w:t>
      </w:r>
      <w:r w:rsidR="00FE07EF">
        <w:t>9.3.</w:t>
      </w:r>
      <w:r w:rsidR="000E0F1E">
        <w:t>8</w:t>
      </w:r>
      <w:r w:rsidR="006C6C15">
        <w:t>.3</w:t>
      </w:r>
      <w:r w:rsidR="007F4B40">
        <w:t>.</w:t>
      </w:r>
      <w:r w:rsidR="003F4A2E">
        <w:t>B</w:t>
      </w:r>
      <w:r w:rsidRPr="00C35FF8">
        <w:t xml:space="preserve">—Adaptable </w:t>
      </w:r>
      <w:r>
        <w:t>housing e</w:t>
      </w:r>
      <w:r w:rsidRPr="00C35FF8">
        <w:t>lements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024"/>
      </w:tblGrid>
      <w:tr w:rsidR="006136CF" w:rsidRPr="006136CF" w14:paraId="65A57FDD" w14:textId="77777777" w:rsidTr="00D9702F">
        <w:tc>
          <w:tcPr>
            <w:tcW w:w="2340" w:type="dxa"/>
            <w:shd w:val="clear" w:color="auto" w:fill="auto"/>
          </w:tcPr>
          <w:bookmarkEnd w:id="11"/>
          <w:bookmarkEnd w:id="12"/>
          <w:bookmarkEnd w:id="13"/>
          <w:p w14:paraId="0F57F3EC" w14:textId="77777777" w:rsidR="006136CF" w:rsidRPr="00D9702F" w:rsidRDefault="006136CF" w:rsidP="006136CF">
            <w:pPr>
              <w:pStyle w:val="QPPTableTextBold"/>
              <w:rPr>
                <w:highlight w:val="red"/>
              </w:rPr>
            </w:pPr>
            <w:r>
              <w:t>Item</w:t>
            </w:r>
          </w:p>
        </w:tc>
        <w:tc>
          <w:tcPr>
            <w:tcW w:w="6024" w:type="dxa"/>
            <w:shd w:val="clear" w:color="auto" w:fill="auto"/>
          </w:tcPr>
          <w:p w14:paraId="3C355909" w14:textId="77777777" w:rsidR="006136CF" w:rsidRPr="006136CF" w:rsidRDefault="006136CF" w:rsidP="006136CF">
            <w:pPr>
              <w:pStyle w:val="QPPTableTextBold"/>
            </w:pPr>
            <w:r w:rsidRPr="006136CF">
              <w:t>Detail</w:t>
            </w:r>
          </w:p>
        </w:tc>
      </w:tr>
      <w:tr w:rsidR="001719B3" w:rsidRPr="00D9702F" w14:paraId="0E9F26F9" w14:textId="77777777" w:rsidTr="00D9702F">
        <w:tc>
          <w:tcPr>
            <w:tcW w:w="2340" w:type="dxa"/>
            <w:shd w:val="clear" w:color="auto" w:fill="auto"/>
          </w:tcPr>
          <w:p w14:paraId="19273A12" w14:textId="77777777" w:rsidR="001719B3" w:rsidRPr="00E36D70" w:rsidRDefault="00E36D70" w:rsidP="00A55A69">
            <w:pPr>
              <w:pStyle w:val="QPPTableTextBody"/>
            </w:pPr>
            <w:r w:rsidRPr="00E36D70">
              <w:t>Dwelling access</w:t>
            </w:r>
          </w:p>
        </w:tc>
        <w:tc>
          <w:tcPr>
            <w:tcW w:w="6024" w:type="dxa"/>
            <w:shd w:val="clear" w:color="auto" w:fill="auto"/>
          </w:tcPr>
          <w:p w14:paraId="10EB96E3" w14:textId="77777777" w:rsidR="001719B3" w:rsidRPr="00C35FF8" w:rsidRDefault="007F62B6" w:rsidP="00F062F2">
            <w:pPr>
              <w:pStyle w:val="HGTableBullet2"/>
              <w:numPr>
                <w:ilvl w:val="0"/>
                <w:numId w:val="20"/>
              </w:numPr>
            </w:pPr>
            <w:r>
              <w:t>Dwelling access provides</w:t>
            </w:r>
            <w:r w:rsidR="001719B3" w:rsidRPr="00C35FF8">
              <w:t xml:space="preserve"> a well-lit, continuous, accessible path from the car</w:t>
            </w:r>
            <w:r w:rsidR="001719B3">
              <w:t xml:space="preserve"> accommodation and driveway to the front door.</w:t>
            </w:r>
          </w:p>
          <w:p w14:paraId="39084DD8" w14:textId="77777777" w:rsidR="001719B3" w:rsidRPr="00C35FF8" w:rsidRDefault="001719B3" w:rsidP="008B1909">
            <w:pPr>
              <w:pStyle w:val="HGTableBullet2"/>
            </w:pPr>
            <w:r w:rsidRPr="00C35FF8">
              <w:t>All entries into the dwelling from external paths have no m</w:t>
            </w:r>
            <w:r>
              <w:t>ore than a 10mm change in level.</w:t>
            </w:r>
          </w:p>
        </w:tc>
      </w:tr>
      <w:tr w:rsidR="001719B3" w:rsidRPr="00D9702F" w14:paraId="2D8E8AFD" w14:textId="77777777" w:rsidTr="00D9702F">
        <w:tc>
          <w:tcPr>
            <w:tcW w:w="2340" w:type="dxa"/>
            <w:shd w:val="clear" w:color="auto" w:fill="auto"/>
          </w:tcPr>
          <w:p w14:paraId="0AA6C739" w14:textId="77777777" w:rsidR="001719B3" w:rsidRPr="00C35FF8" w:rsidRDefault="001719B3" w:rsidP="00A55A69">
            <w:pPr>
              <w:pStyle w:val="QPPTableTextBody"/>
            </w:pPr>
            <w:r w:rsidRPr="00C35FF8">
              <w:t>Design of dwelling and associated external areas</w:t>
            </w:r>
          </w:p>
        </w:tc>
        <w:tc>
          <w:tcPr>
            <w:tcW w:w="6024" w:type="dxa"/>
            <w:shd w:val="clear" w:color="auto" w:fill="auto"/>
          </w:tcPr>
          <w:p w14:paraId="3B3581FE" w14:textId="77777777" w:rsidR="001719B3" w:rsidRPr="00C35FF8" w:rsidRDefault="001719B3" w:rsidP="00F062F2">
            <w:pPr>
              <w:pStyle w:val="HGTableBullet2"/>
              <w:numPr>
                <w:ilvl w:val="0"/>
                <w:numId w:val="21"/>
              </w:numPr>
            </w:pPr>
            <w:r w:rsidRPr="00C35FF8">
              <w:t>Essential features of the dwelling that must be accessible to a person with a disability include kitchen, bathroom, living area, laundry, telephone/internet connection, storage areas (linen etc</w:t>
            </w:r>
            <w:r w:rsidR="00E96CEA">
              <w:t>.</w:t>
            </w:r>
            <w:r w:rsidRPr="00C35FF8">
              <w:t>), garage, letterbox, bin access and outdoor space.</w:t>
            </w:r>
          </w:p>
          <w:p w14:paraId="0EC8AE2A" w14:textId="77777777" w:rsidR="001719B3" w:rsidRPr="00C35FF8" w:rsidRDefault="007F62B6" w:rsidP="008B1909">
            <w:pPr>
              <w:pStyle w:val="HGTableBullet2"/>
            </w:pPr>
            <w:r>
              <w:t>Dwellings are</w:t>
            </w:r>
            <w:r w:rsidR="001719B3" w:rsidRPr="00C35FF8">
              <w:t xml:space="preserve"> designed in accordance with </w:t>
            </w:r>
            <w:hyperlink r:id="rId107" w:history="1">
              <w:r w:rsidR="001719B3" w:rsidRPr="00595229">
                <w:rPr>
                  <w:rStyle w:val="Hyperlink"/>
                </w:rPr>
                <w:t>AS</w:t>
              </w:r>
              <w:r w:rsidR="00A922E5" w:rsidRPr="00595229">
                <w:rPr>
                  <w:rStyle w:val="Hyperlink"/>
                </w:rPr>
                <w:t xml:space="preserve"> </w:t>
              </w:r>
              <w:r w:rsidR="001719B3" w:rsidRPr="00595229">
                <w:rPr>
                  <w:rStyle w:val="Hyperlink"/>
                </w:rPr>
                <w:t>4299-1995</w:t>
              </w:r>
              <w:r w:rsidR="00F71887">
                <w:rPr>
                  <w:rStyle w:val="Hyperlink"/>
                </w:rPr>
                <w:t>:</w:t>
              </w:r>
              <w:r w:rsidR="001719B3" w:rsidRPr="00595229">
                <w:rPr>
                  <w:rStyle w:val="Hyperlink"/>
                </w:rPr>
                <w:t xml:space="preserve"> Adaptable </w:t>
              </w:r>
              <w:r w:rsidR="00A922E5" w:rsidRPr="00595229">
                <w:rPr>
                  <w:rStyle w:val="Hyperlink"/>
                </w:rPr>
                <w:t>h</w:t>
              </w:r>
              <w:r w:rsidR="001719B3" w:rsidRPr="00595229">
                <w:rPr>
                  <w:rStyle w:val="Hyperlink"/>
                </w:rPr>
                <w:t>ousing</w:t>
              </w:r>
            </w:hyperlink>
            <w:r w:rsidR="001719B3" w:rsidRPr="00C35FF8">
              <w:t xml:space="preserve"> with respect to sufficient circulation space for a wheelchair to </w:t>
            </w:r>
            <w:r w:rsidR="00305B21">
              <w:t>manoeuvre</w:t>
            </w:r>
            <w:r w:rsidR="001719B3" w:rsidRPr="00C35FF8">
              <w:t>.</w:t>
            </w:r>
          </w:p>
          <w:p w14:paraId="43CE4046" w14:textId="77777777" w:rsidR="00245B30" w:rsidRDefault="001719B3" w:rsidP="008B1909">
            <w:pPr>
              <w:pStyle w:val="HGTableBullet2"/>
            </w:pPr>
            <w:r w:rsidRPr="00C35FF8">
              <w:t xml:space="preserve">All doorways and </w:t>
            </w:r>
            <w:r w:rsidR="00305B21">
              <w:t>manoeuvring</w:t>
            </w:r>
            <w:r w:rsidR="00305B21" w:rsidRPr="00C35FF8">
              <w:t xml:space="preserve"> </w:t>
            </w:r>
            <w:r w:rsidRPr="00C35FF8">
              <w:t xml:space="preserve">space around doorways are a minimum of </w:t>
            </w:r>
            <w:r w:rsidR="00A53862">
              <w:t>0.</w:t>
            </w:r>
            <w:r w:rsidRPr="00C35FF8">
              <w:t>85m.</w:t>
            </w:r>
          </w:p>
          <w:p w14:paraId="5A848E0D" w14:textId="77777777" w:rsidR="001719B3" w:rsidRPr="00460E93" w:rsidRDefault="001719B3" w:rsidP="008B1909">
            <w:pPr>
              <w:pStyle w:val="HGTableBullet2"/>
            </w:pPr>
            <w:r w:rsidRPr="00C35FF8">
              <w:t xml:space="preserve">Where possible, the </w:t>
            </w:r>
            <w:hyperlink r:id="rId108" w:anchor="DwgUnit" w:history="1">
              <w:r w:rsidRPr="00460E93">
                <w:rPr>
                  <w:rStyle w:val="Hyperlink"/>
                </w:rPr>
                <w:t>dwelling unit</w:t>
              </w:r>
            </w:hyperlink>
            <w:r w:rsidRPr="00460E93">
              <w:t xml:space="preserve"> is open plan, but any hallways are at least 1</w:t>
            </w:r>
            <w:r w:rsidR="00A53862">
              <w:t>.</w:t>
            </w:r>
            <w:r w:rsidRPr="00460E93">
              <w:t>2m wide.</w:t>
            </w:r>
          </w:p>
          <w:p w14:paraId="2A4A73A6" w14:textId="77777777" w:rsidR="001719B3" w:rsidRPr="00C35FF8" w:rsidRDefault="001719B3" w:rsidP="008B1909">
            <w:pPr>
              <w:pStyle w:val="HGTableBullet2"/>
            </w:pPr>
            <w:r w:rsidRPr="00460E93">
              <w:t>The kitchen is open plan, with a minimum approach horizontal</w:t>
            </w:r>
            <w:r w:rsidRPr="00C35FF8">
              <w:t xml:space="preserve"> clearance of 1</w:t>
            </w:r>
            <w:r w:rsidR="00A53862">
              <w:t>.</w:t>
            </w:r>
            <w:r w:rsidRPr="00C35FF8">
              <w:t>5</w:t>
            </w:r>
            <w:r w:rsidR="00A53862">
              <w:t>5</w:t>
            </w:r>
            <w:r w:rsidRPr="00C35FF8">
              <w:t>m in front of all benches, storage and fixed appliances.</w:t>
            </w:r>
          </w:p>
          <w:p w14:paraId="05436280" w14:textId="77777777" w:rsidR="001719B3" w:rsidRPr="00C35FF8" w:rsidRDefault="001719B3" w:rsidP="008B1909">
            <w:pPr>
              <w:pStyle w:val="HGTableBullet2"/>
            </w:pPr>
            <w:r w:rsidRPr="00C35FF8">
              <w:t xml:space="preserve">At least </w:t>
            </w:r>
            <w:r w:rsidR="002872F9">
              <w:t>1</w:t>
            </w:r>
            <w:r w:rsidRPr="00C35FF8">
              <w:t xml:space="preserve"> bedroom has a minimum clear 3</w:t>
            </w:r>
            <w:r w:rsidR="00A53862">
              <w:t>.</w:t>
            </w:r>
            <w:r w:rsidRPr="00C35FF8">
              <w:t>6m by 3</w:t>
            </w:r>
            <w:r w:rsidR="00A53862">
              <w:t>.</w:t>
            </w:r>
            <w:r w:rsidRPr="00C35FF8">
              <w:t>6m internal dimension and is accessible to a disabled person from the dwelling’s entry level.</w:t>
            </w:r>
          </w:p>
          <w:p w14:paraId="05268F03" w14:textId="77777777" w:rsidR="001719B3" w:rsidRPr="00C35FF8" w:rsidRDefault="001719B3" w:rsidP="008B1909">
            <w:pPr>
              <w:pStyle w:val="HGTableBullet2"/>
            </w:pPr>
            <w:r w:rsidRPr="00C35FF8">
              <w:t xml:space="preserve">At least </w:t>
            </w:r>
            <w:r w:rsidR="002872F9">
              <w:t>1</w:t>
            </w:r>
            <w:r w:rsidRPr="00C35FF8">
              <w:t xml:space="preserve"> bathroom, toilet and shower has reinforced walls and is accessible to a disabled person from the dwelling’s entry level. The shower area </w:t>
            </w:r>
            <w:r w:rsidR="00245B30">
              <w:t>must be</w:t>
            </w:r>
            <w:r w:rsidR="00245B30" w:rsidRPr="00C35FF8">
              <w:t xml:space="preserve"> </w:t>
            </w:r>
            <w:r w:rsidRPr="00C35FF8">
              <w:t>step</w:t>
            </w:r>
            <w:r w:rsidR="002872F9">
              <w:t xml:space="preserve"> </w:t>
            </w:r>
            <w:r w:rsidRPr="00C35FF8">
              <w:t>free.</w:t>
            </w:r>
          </w:p>
          <w:p w14:paraId="334916A5" w14:textId="77777777" w:rsidR="001719B3" w:rsidRPr="00C35FF8" w:rsidRDefault="001719B3" w:rsidP="008B1909">
            <w:pPr>
              <w:pStyle w:val="HGTableBullet2"/>
            </w:pPr>
            <w:r w:rsidRPr="00C35FF8">
              <w:t>The laundry has a minimum circulation space 1</w:t>
            </w:r>
            <w:r w:rsidR="00A53862">
              <w:t>.</w:t>
            </w:r>
            <w:r w:rsidRPr="00C35FF8">
              <w:t>55m deep in front of</w:t>
            </w:r>
            <w:r w:rsidR="00F71887">
              <w:t xml:space="preserve"> </w:t>
            </w:r>
            <w:r w:rsidRPr="00C35FF8">
              <w:t>or beside appliances. Taps are located to the side, not the back of laundry tubs and washing machines.</w:t>
            </w:r>
          </w:p>
          <w:p w14:paraId="15F68665" w14:textId="77777777" w:rsidR="001719B3" w:rsidRPr="00C35FF8" w:rsidRDefault="001719B3" w:rsidP="008B1909">
            <w:pPr>
              <w:pStyle w:val="HGTableBullet2"/>
            </w:pPr>
            <w:r w:rsidRPr="00C35FF8">
              <w:t>Any staircases are adjacent to a load-bearing wall, to facilitate installation of a wheelchair stair lift.</w:t>
            </w:r>
          </w:p>
        </w:tc>
      </w:tr>
      <w:tr w:rsidR="001719B3" w:rsidRPr="00D9702F" w14:paraId="2FF28D2C" w14:textId="77777777" w:rsidTr="00D9702F">
        <w:trPr>
          <w:trHeight w:val="253"/>
        </w:trPr>
        <w:tc>
          <w:tcPr>
            <w:tcW w:w="8364" w:type="dxa"/>
            <w:gridSpan w:val="2"/>
            <w:shd w:val="clear" w:color="auto" w:fill="auto"/>
          </w:tcPr>
          <w:p w14:paraId="5076CB86" w14:textId="77777777" w:rsidR="00245B30" w:rsidRDefault="00D6193F" w:rsidP="00A922E5">
            <w:pPr>
              <w:pStyle w:val="QPPEditorsNoteStyle1"/>
            </w:pPr>
            <w:r>
              <w:t>Note</w:t>
            </w:r>
            <w:r w:rsidR="00AA1D60">
              <w:t>s—</w:t>
            </w:r>
          </w:p>
          <w:p w14:paraId="786AB5AF" w14:textId="77777777" w:rsidR="00245B30" w:rsidRDefault="00AA1D60" w:rsidP="008B1909">
            <w:pPr>
              <w:pStyle w:val="QPPEditorsnotebulletpoint1"/>
            </w:pPr>
            <w:r>
              <w:t xml:space="preserve">An </w:t>
            </w:r>
            <w:r w:rsidR="00296C8B" w:rsidRPr="000E356B">
              <w:t>accessible path</w:t>
            </w:r>
            <w:r w:rsidR="001719B3" w:rsidRPr="00C35FF8">
              <w:t xml:space="preserve"> has a minimum 1</w:t>
            </w:r>
            <w:r w:rsidR="00A53862">
              <w:t>.</w:t>
            </w:r>
            <w:r w:rsidR="001719B3" w:rsidRPr="00C35FF8">
              <w:t xml:space="preserve">2m width, with a maximum </w:t>
            </w:r>
            <w:proofErr w:type="spellStart"/>
            <w:r w:rsidR="001719B3" w:rsidRPr="00C35FF8">
              <w:t>crossfall</w:t>
            </w:r>
            <w:proofErr w:type="spellEnd"/>
            <w:r w:rsidR="001719B3" w:rsidRPr="00C35FF8">
              <w:t xml:space="preserve"> of 1:40, has only gentle ramping (maximum slope of 1:20) and does not have steps or ledges along the length of travel.</w:t>
            </w:r>
          </w:p>
          <w:p w14:paraId="30C8EAE5" w14:textId="77777777" w:rsidR="00245B30" w:rsidRDefault="00296C8B" w:rsidP="008B1909">
            <w:pPr>
              <w:pStyle w:val="QPPEditorsnotebulletpoint1"/>
            </w:pPr>
            <w:r w:rsidRPr="000E356B">
              <w:t>Reinforced walls</w:t>
            </w:r>
            <w:r w:rsidR="001719B3" w:rsidRPr="00C35FF8">
              <w:t xml:space="preserve"> have 12mm structural plywood (or equivalent), screw fixed to the wall framing, before fixing the finished wall sheets. This allows for future fixing of grab rails or other fittings in any location.</w:t>
            </w:r>
          </w:p>
          <w:p w14:paraId="26E81175" w14:textId="77777777" w:rsidR="001719B3" w:rsidRPr="00C35FF8" w:rsidRDefault="00296C8B" w:rsidP="008B1909">
            <w:pPr>
              <w:pStyle w:val="QPPEditorsnotebulletpoint1"/>
            </w:pPr>
            <w:r w:rsidRPr="000E356B">
              <w:t>Well</w:t>
            </w:r>
            <w:r w:rsidR="00A922E5">
              <w:t>-</w:t>
            </w:r>
            <w:r w:rsidRPr="000E356B">
              <w:t>lit</w:t>
            </w:r>
            <w:r w:rsidR="001719B3" w:rsidRPr="00C35FF8">
              <w:t xml:space="preserve"> areas comply with lighting standards </w:t>
            </w:r>
            <w:hyperlink r:id="rId109" w:history="1">
              <w:r w:rsidR="001719B3" w:rsidRPr="008422BA">
                <w:rPr>
                  <w:rStyle w:val="Hyperlink"/>
                </w:rPr>
                <w:t>AS</w:t>
              </w:r>
              <w:r w:rsidR="00A922E5" w:rsidRPr="008422BA">
                <w:rPr>
                  <w:rStyle w:val="Hyperlink"/>
                </w:rPr>
                <w:t>/N</w:t>
              </w:r>
              <w:r w:rsidR="00F71887" w:rsidRPr="008422BA">
                <w:rPr>
                  <w:rStyle w:val="Hyperlink"/>
                </w:rPr>
                <w:t xml:space="preserve">ZS </w:t>
              </w:r>
              <w:r w:rsidR="001719B3" w:rsidRPr="008422BA">
                <w:rPr>
                  <w:rStyle w:val="Hyperlink"/>
                </w:rPr>
                <w:t>1158.3.1</w:t>
              </w:r>
              <w:r w:rsidR="00A922E5" w:rsidRPr="008422BA">
                <w:rPr>
                  <w:rStyle w:val="Hyperlink"/>
                </w:rPr>
                <w:t>: 2005</w:t>
              </w:r>
              <w:r w:rsidR="00F71887" w:rsidRPr="008422BA">
                <w:rPr>
                  <w:rStyle w:val="Hyperlink"/>
                </w:rPr>
                <w:t>:</w:t>
              </w:r>
              <w:r w:rsidR="00A922E5" w:rsidRPr="008422BA">
                <w:rPr>
                  <w:rStyle w:val="Hyperlink"/>
                </w:rPr>
                <w:t xml:space="preserve"> Lighting for roads and public spaces</w:t>
              </w:r>
              <w:r w:rsidR="00AA1D60" w:rsidRPr="008422BA">
                <w:rPr>
                  <w:rStyle w:val="Hyperlink"/>
                </w:rPr>
                <w:t>.</w:t>
              </w:r>
            </w:hyperlink>
          </w:p>
        </w:tc>
      </w:tr>
    </w:tbl>
    <w:p w14:paraId="071E9865" w14:textId="77777777" w:rsidR="00D6193F" w:rsidRDefault="00D6193F" w:rsidP="00D6193F">
      <w:pPr>
        <w:pStyle w:val="QPPBodytext"/>
      </w:pPr>
    </w:p>
    <w:p w14:paraId="3BC91224" w14:textId="77777777" w:rsidR="00EB0EBE" w:rsidRDefault="00A54F39" w:rsidP="00A54F39">
      <w:pPr>
        <w:pStyle w:val="QPPBodytext"/>
      </w:pPr>
      <w:bookmarkStart w:id="14" w:name="Figurea"/>
      <w:r w:rsidRPr="00A54F39">
        <w:rPr>
          <w:noProof/>
        </w:rPr>
        <w:drawing>
          <wp:inline distT="0" distB="0" distL="0" distR="0" wp14:anchorId="7A9DE374" wp14:editId="1B018925">
            <wp:extent cx="5271770" cy="3424555"/>
            <wp:effectExtent l="0" t="0" r="5080" b="4445"/>
            <wp:docPr id="1" name="Picture 1" descr="Figure a—Building envelope for a typical 405 square metre (16 perch) lot with one street frontage in the Low density residentia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wellingHouseSmlLotDC_FigureA.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1770" cy="3424555"/>
                    </a:xfrm>
                    <a:prstGeom prst="rect">
                      <a:avLst/>
                    </a:prstGeom>
                    <a:noFill/>
                    <a:ln>
                      <a:noFill/>
                    </a:ln>
                  </pic:spPr>
                </pic:pic>
              </a:graphicData>
            </a:graphic>
          </wp:inline>
        </w:drawing>
      </w:r>
      <w:bookmarkEnd w:id="14"/>
    </w:p>
    <w:p w14:paraId="2BC9B271" w14:textId="77777777" w:rsidR="00F966FF" w:rsidRDefault="00F966FF" w:rsidP="00A54F39">
      <w:pPr>
        <w:pStyle w:val="QPPBodytext"/>
      </w:pPr>
      <w:bookmarkStart w:id="15" w:name="Figureb"/>
      <w:r w:rsidRPr="00F966FF">
        <w:rPr>
          <w:noProof/>
        </w:rPr>
        <w:drawing>
          <wp:inline distT="0" distB="0" distL="0" distR="0" wp14:anchorId="2D1DE132" wp14:editId="6CF58E75">
            <wp:extent cx="5274310" cy="3608070"/>
            <wp:effectExtent l="0" t="0" r="2540" b="0"/>
            <wp:docPr id="3" name="Picture 3" descr="Figure b—Predominantly 2 storey dwelling addressing local circumstances of top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sonalp\personalp$\089150\Home\Desktop\CPOT 3-storey sketches\Third Round\00814_CPOT_CP2014_DwellingHse_Sketch_FigA_v2-02.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74310" cy="3608070"/>
                    </a:xfrm>
                    <a:prstGeom prst="rect">
                      <a:avLst/>
                    </a:prstGeom>
                    <a:noFill/>
                    <a:ln>
                      <a:noFill/>
                    </a:ln>
                  </pic:spPr>
                </pic:pic>
              </a:graphicData>
            </a:graphic>
          </wp:inline>
        </w:drawing>
      </w:r>
      <w:bookmarkEnd w:id="15"/>
    </w:p>
    <w:p w14:paraId="73CF57D6" w14:textId="77777777" w:rsidR="00D16B9E" w:rsidRDefault="00F966FF" w:rsidP="00B60325">
      <w:pPr>
        <w:pStyle w:val="QPPBodytext"/>
      </w:pPr>
      <w:bookmarkStart w:id="16" w:name="Figurec"/>
      <w:r w:rsidRPr="00F966FF">
        <w:rPr>
          <w:noProof/>
        </w:rPr>
        <w:drawing>
          <wp:inline distT="0" distB="0" distL="0" distR="0" wp14:anchorId="4DB25FF6" wp14:editId="1374BB82">
            <wp:extent cx="5274310" cy="3674745"/>
            <wp:effectExtent l="0" t="0" r="2540" b="1905"/>
            <wp:docPr id="5" name="Picture 5" descr="Figure c—Built to boundary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alp\personalp$\089150\Home\Desktop\CPOT 3-storey sketches\Second Round\Figure c - Built to boundary walls.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274310" cy="3674745"/>
                    </a:xfrm>
                    <a:prstGeom prst="rect">
                      <a:avLst/>
                    </a:prstGeom>
                    <a:noFill/>
                    <a:ln>
                      <a:noFill/>
                    </a:ln>
                  </pic:spPr>
                </pic:pic>
              </a:graphicData>
            </a:graphic>
          </wp:inline>
        </w:drawing>
      </w:r>
      <w:bookmarkEnd w:id="16"/>
    </w:p>
    <w:p w14:paraId="7469B52F" w14:textId="77777777" w:rsidR="00847AAA" w:rsidRDefault="00847AAA" w:rsidP="003B0431">
      <w:pPr>
        <w:pStyle w:val="QPPBodytext"/>
      </w:pPr>
    </w:p>
    <w:p w14:paraId="1658C370" w14:textId="77777777" w:rsidR="00762C73" w:rsidRDefault="00762C73" w:rsidP="003B0431">
      <w:pPr>
        <w:pStyle w:val="QPPBodytext"/>
      </w:pPr>
      <w:bookmarkStart w:id="17" w:name="Figured"/>
      <w:r w:rsidRPr="00762C73">
        <w:rPr>
          <w:noProof/>
        </w:rPr>
        <w:drawing>
          <wp:inline distT="0" distB="0" distL="0" distR="0" wp14:anchorId="715AFF74" wp14:editId="476B584D">
            <wp:extent cx="5274310" cy="3512820"/>
            <wp:effectExtent l="0" t="0" r="2540" b="0"/>
            <wp:docPr id="6" name="Picture 6" descr="Figure d—Example of two dwelling houses built to the same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alp\personalp$\089150\Home\Desktop\CPOT 3-storey sketches\Second Round\Figure d - Example of two dwelling houses built to the same boundary.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74310" cy="3512820"/>
                    </a:xfrm>
                    <a:prstGeom prst="rect">
                      <a:avLst/>
                    </a:prstGeom>
                    <a:noFill/>
                    <a:ln>
                      <a:noFill/>
                    </a:ln>
                  </pic:spPr>
                </pic:pic>
              </a:graphicData>
            </a:graphic>
          </wp:inline>
        </w:drawing>
      </w:r>
      <w:bookmarkEnd w:id="17"/>
    </w:p>
    <w:p w14:paraId="664E60CC" w14:textId="77777777" w:rsidR="00D639A7" w:rsidRDefault="00762C73" w:rsidP="00D6193F">
      <w:pPr>
        <w:pStyle w:val="QPPBodytext"/>
      </w:pPr>
      <w:bookmarkStart w:id="18" w:name="Figuree"/>
      <w:r w:rsidRPr="00762C73">
        <w:rPr>
          <w:noProof/>
        </w:rPr>
        <w:drawing>
          <wp:inline distT="0" distB="0" distL="0" distR="0" wp14:anchorId="684AC85E" wp14:editId="3EE15801">
            <wp:extent cx="5274310" cy="3493770"/>
            <wp:effectExtent l="0" t="0" r="2540" b="0"/>
            <wp:docPr id="7" name="Picture 7" descr="Figure e—Tandem design, including minimum dimensions for car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p\personalp$\089150\Home\Desktop\CPOT 3-storey sketches\Second Round\Figure e - Tandem design, including minimum dimensions for car parking.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4310" cy="3493770"/>
                    </a:xfrm>
                    <a:prstGeom prst="rect">
                      <a:avLst/>
                    </a:prstGeom>
                    <a:noFill/>
                    <a:ln>
                      <a:noFill/>
                    </a:ln>
                  </pic:spPr>
                </pic:pic>
              </a:graphicData>
            </a:graphic>
          </wp:inline>
        </w:drawing>
      </w:r>
      <w:bookmarkEnd w:id="18"/>
    </w:p>
    <w:p w14:paraId="67E46C64" w14:textId="77777777" w:rsidR="00D16B9E" w:rsidRPr="009F2B11" w:rsidRDefault="00762C73" w:rsidP="00D6193F">
      <w:pPr>
        <w:pStyle w:val="QPPBodytext"/>
      </w:pPr>
      <w:bookmarkStart w:id="19" w:name="Figuref"/>
      <w:r w:rsidRPr="00762C73">
        <w:rPr>
          <w:noProof/>
        </w:rPr>
        <w:drawing>
          <wp:inline distT="0" distB="0" distL="0" distR="0" wp14:anchorId="4724906E" wp14:editId="17C13421">
            <wp:extent cx="5274310" cy="3493770"/>
            <wp:effectExtent l="0" t="0" r="2540" b="0"/>
            <wp:docPr id="8" name="Picture 8" descr="Figure f—Car accommodation on steep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p\personalp$\089150\Home\Desktop\CPOT 3-storey sketches\Second Round\Figure f - Car accommodation on steep slope.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4310" cy="3493770"/>
                    </a:xfrm>
                    <a:prstGeom prst="rect">
                      <a:avLst/>
                    </a:prstGeom>
                    <a:noFill/>
                    <a:ln>
                      <a:noFill/>
                    </a:ln>
                  </pic:spPr>
                </pic:pic>
              </a:graphicData>
            </a:graphic>
          </wp:inline>
        </w:drawing>
      </w:r>
      <w:bookmarkEnd w:id="19"/>
    </w:p>
    <w:p w14:paraId="411F22F4" w14:textId="77777777" w:rsidR="00E5268D" w:rsidRPr="009F2B11" w:rsidRDefault="00762C73" w:rsidP="00D6193F">
      <w:pPr>
        <w:pStyle w:val="QPPBodytext"/>
      </w:pPr>
      <w:bookmarkStart w:id="20" w:name="Figureg"/>
      <w:r w:rsidRPr="00762C73">
        <w:rPr>
          <w:noProof/>
        </w:rPr>
        <w:drawing>
          <wp:inline distT="0" distB="0" distL="0" distR="0" wp14:anchorId="1B2E475C" wp14:editId="5229EF5C">
            <wp:extent cx="5274310" cy="3750945"/>
            <wp:effectExtent l="0" t="0" r="2540" b="1905"/>
            <wp:docPr id="9" name="Picture 9" descr="Figure g—At ground floor level, no screen is required where a minimum 2.0m setback from neighbouring window occurs. Above ground level, no screen is required where a minimum 9.0m setback from neighbouring window occ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p\personalp$\089150\Home\Desktop\CPOT 3-storey sketches\Second Round\Figure g - At ground floor level, no screen is required.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74310" cy="3750945"/>
                    </a:xfrm>
                    <a:prstGeom prst="rect">
                      <a:avLst/>
                    </a:prstGeom>
                    <a:noFill/>
                    <a:ln>
                      <a:noFill/>
                    </a:ln>
                  </pic:spPr>
                </pic:pic>
              </a:graphicData>
            </a:graphic>
          </wp:inline>
        </w:drawing>
      </w:r>
      <w:bookmarkEnd w:id="20"/>
    </w:p>
    <w:p w14:paraId="628CB052" w14:textId="77777777" w:rsidR="00167C19" w:rsidRDefault="00762C73" w:rsidP="00167C19">
      <w:pPr>
        <w:pStyle w:val="QPPBodytext"/>
      </w:pPr>
      <w:bookmarkStart w:id="21" w:name="Figureh"/>
      <w:r w:rsidRPr="00762C73">
        <w:rPr>
          <w:noProof/>
        </w:rPr>
        <w:drawing>
          <wp:inline distT="0" distB="0" distL="0" distR="0" wp14:anchorId="60248FA0" wp14:editId="1EC8637F">
            <wp:extent cx="5274310" cy="3493770"/>
            <wp:effectExtent l="0" t="0" r="2540" b="0"/>
            <wp:docPr id="10" name="Picture 10" descr="Figure h—Adequate screening will be provided unless separation between windows is ach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alp\personalp$\089150\Home\Desktop\CPOT 3-storey sketches\Second Round\Figure h - Adequate screening will be provided unless separation.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274310" cy="3493770"/>
                    </a:xfrm>
                    <a:prstGeom prst="rect">
                      <a:avLst/>
                    </a:prstGeom>
                    <a:noFill/>
                    <a:ln>
                      <a:noFill/>
                    </a:ln>
                  </pic:spPr>
                </pic:pic>
              </a:graphicData>
            </a:graphic>
          </wp:inline>
        </w:drawing>
      </w:r>
      <w:bookmarkEnd w:id="21"/>
    </w:p>
    <w:p w14:paraId="4A553725" w14:textId="77777777" w:rsidR="00E5268D" w:rsidRDefault="00762C73" w:rsidP="00167C19">
      <w:pPr>
        <w:pStyle w:val="QPPBodytext"/>
      </w:pPr>
      <w:bookmarkStart w:id="22" w:name="Figurei"/>
      <w:r w:rsidRPr="00762C73">
        <w:rPr>
          <w:noProof/>
        </w:rPr>
        <w:drawing>
          <wp:inline distT="0" distB="0" distL="0" distR="0" wp14:anchorId="1D8CFC7A" wp14:editId="2B0711DB">
            <wp:extent cx="5274310" cy="3493770"/>
            <wp:effectExtent l="0" t="0" r="2540" b="0"/>
            <wp:docPr id="11" name="Picture 11" descr="Figure i—Privacy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p\personalp$\089150\Home\Desktop\CPOT 3-storey sketches\Second Round\Figure i - Privacy screening.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274310" cy="3493770"/>
                    </a:xfrm>
                    <a:prstGeom prst="rect">
                      <a:avLst/>
                    </a:prstGeom>
                    <a:noFill/>
                    <a:ln>
                      <a:noFill/>
                    </a:ln>
                  </pic:spPr>
                </pic:pic>
              </a:graphicData>
            </a:graphic>
          </wp:inline>
        </w:drawing>
      </w:r>
      <w:bookmarkEnd w:id="22"/>
    </w:p>
    <w:p w14:paraId="42315BDC" w14:textId="77777777" w:rsidR="00A929BB" w:rsidRPr="00A929BB" w:rsidRDefault="00762C73" w:rsidP="00D6193F">
      <w:pPr>
        <w:pStyle w:val="QPPBodytext"/>
      </w:pPr>
      <w:bookmarkStart w:id="23" w:name="Figurej"/>
      <w:r w:rsidRPr="00762C73">
        <w:rPr>
          <w:noProof/>
        </w:rPr>
        <w:drawing>
          <wp:inline distT="0" distB="0" distL="0" distR="0" wp14:anchorId="60324353" wp14:editId="569EF57C">
            <wp:extent cx="5274310" cy="3493770"/>
            <wp:effectExtent l="0" t="0" r="2540" b="0"/>
            <wp:docPr id="12" name="Picture 12" descr="Figure j—Private scree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CPOT 3-storey sketches\Second Round\Figure j - Privace screen requirements.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74310" cy="3493770"/>
                    </a:xfrm>
                    <a:prstGeom prst="rect">
                      <a:avLst/>
                    </a:prstGeom>
                    <a:noFill/>
                    <a:ln>
                      <a:noFill/>
                    </a:ln>
                  </pic:spPr>
                </pic:pic>
              </a:graphicData>
            </a:graphic>
          </wp:inline>
        </w:drawing>
      </w:r>
      <w:bookmarkEnd w:id="23"/>
    </w:p>
    <w:sectPr w:rsidR="00A929BB" w:rsidRPr="00A929BB" w:rsidSect="005C259E">
      <w:headerReference w:type="even" r:id="rId120"/>
      <w:footerReference w:type="default" r:id="rId121"/>
      <w:headerReference w:type="first" r:id="rId1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AFDA" w14:textId="77777777" w:rsidR="005B0FC0" w:rsidRDefault="005B0FC0">
      <w:r>
        <w:separator/>
      </w:r>
    </w:p>
  </w:endnote>
  <w:endnote w:type="continuationSeparator" w:id="0">
    <w:p w14:paraId="35C50939" w14:textId="77777777" w:rsidR="005B0FC0" w:rsidRDefault="005B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7507" w14:textId="6BC6EF61" w:rsidR="005B0FC0" w:rsidRDefault="005B0FC0" w:rsidP="00D868FC">
    <w:pPr>
      <w:pStyle w:val="QPPFooter"/>
    </w:pPr>
    <w:r w:rsidRPr="004D3B11">
      <w:t>Part 9 – Development Codes (Dwelling House – Small Lot)</w:t>
    </w:r>
    <w:r>
      <w:ptab w:relativeTo="margin" w:alignment="center" w:leader="none"/>
    </w:r>
    <w:r>
      <w:ptab w:relativeTo="margin" w:alignment="right" w:leader="none"/>
    </w:r>
    <w:r>
      <w:t>Effective 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B75C" w14:textId="77777777" w:rsidR="005B0FC0" w:rsidRDefault="005B0FC0">
      <w:r>
        <w:separator/>
      </w:r>
    </w:p>
  </w:footnote>
  <w:footnote w:type="continuationSeparator" w:id="0">
    <w:p w14:paraId="44D0160A" w14:textId="77777777" w:rsidR="005B0FC0" w:rsidRDefault="005B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FFC3" w14:textId="77777777" w:rsidR="005B0FC0" w:rsidRDefault="00AB4E37">
    <w:pPr>
      <w:pStyle w:val="Header"/>
    </w:pPr>
    <w:r>
      <w:rPr>
        <w:noProof/>
        <w:lang w:eastAsia="en-US"/>
      </w:rPr>
      <w:pict w14:anchorId="55A6A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5654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FBE7" w14:textId="77777777" w:rsidR="005B0FC0" w:rsidRDefault="00AB4E37">
    <w:pPr>
      <w:pStyle w:val="Header"/>
    </w:pPr>
    <w:r>
      <w:rPr>
        <w:noProof/>
        <w:lang w:eastAsia="en-US"/>
      </w:rPr>
      <w:pict w14:anchorId="7577C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5654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16"/>
    <w:lvlOverride w:ilvl="0">
      <w:startOverride w:val="1"/>
    </w:lvlOverride>
  </w:num>
  <w:num w:numId="8">
    <w:abstractNumId w:val="22"/>
  </w:num>
  <w:num w:numId="9">
    <w:abstractNumId w:val="12"/>
  </w:num>
  <w:num w:numId="10">
    <w:abstractNumId w:val="25"/>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15"/>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8"/>
  </w:num>
  <w:num w:numId="28">
    <w:abstractNumId w:val="19"/>
  </w:num>
  <w:num w:numId="29">
    <w:abstractNumId w:val="11"/>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2"/>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2"/>
    <w:lvlOverride w:ilvl="0">
      <w:startOverride w:val="1"/>
    </w:lvlOverride>
  </w:num>
  <w:num w:numId="51">
    <w:abstractNumId w:val="25"/>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5"/>
    <w:lvlOverride w:ilvl="0">
      <w:startOverride w:val="1"/>
    </w:lvlOverride>
  </w:num>
  <w:num w:numId="55">
    <w:abstractNumId w:val="25"/>
    <w:lvlOverride w:ilvl="0">
      <w:startOverride w:val="1"/>
    </w:lvlOverride>
  </w:num>
  <w:num w:numId="56">
    <w:abstractNumId w:val="22"/>
    <w:lvlOverride w:ilvl="0">
      <w:startOverride w:val="1"/>
    </w:lvlOverride>
  </w:num>
  <w:num w:numId="57">
    <w:abstractNumId w:val="25"/>
    <w:lvlOverride w:ilvl="0">
      <w:startOverride w:val="1"/>
    </w:lvlOverride>
  </w:num>
  <w:num w:numId="58">
    <w:abstractNumId w:val="22"/>
    <w:lvlOverride w:ilvl="0">
      <w:startOverride w:val="1"/>
    </w:lvlOverride>
  </w:num>
  <w:num w:numId="59">
    <w:abstractNumId w:val="15"/>
    <w:lvlOverride w:ilvl="0">
      <w:startOverride w:val="1"/>
    </w:lvlOverride>
  </w:num>
  <w:num w:numId="60">
    <w:abstractNumId w:val="10"/>
    <w:lvlOverride w:ilvl="0">
      <w:startOverride w:val="1"/>
    </w:lvlOverride>
  </w:num>
  <w:num w:numId="61">
    <w:abstractNumId w:val="15"/>
    <w:lvlOverride w:ilvl="0">
      <w:startOverride w:val="1"/>
    </w:lvlOverride>
  </w:num>
  <w:num w:numId="62">
    <w:abstractNumId w:val="22"/>
    <w:lvlOverride w:ilvl="0">
      <w:startOverride w:val="1"/>
    </w:lvlOverride>
  </w:num>
  <w:num w:numId="63">
    <w:abstractNumId w:val="25"/>
    <w:lvlOverride w:ilvl="0">
      <w:startOverride w:val="1"/>
    </w:lvlOverride>
  </w:num>
  <w:num w:numId="64">
    <w:abstractNumId w:val="22"/>
    <w:lvlOverride w:ilvl="0">
      <w:startOverride w:val="1"/>
    </w:lvlOverride>
  </w:num>
  <w:num w:numId="65">
    <w:abstractNumId w:val="25"/>
    <w:lvlOverride w:ilvl="0">
      <w:startOverride w:val="1"/>
    </w:lvlOverride>
  </w:num>
  <w:num w:numId="66">
    <w:abstractNumId w:val="25"/>
    <w:lvlOverride w:ilvl="0">
      <w:startOverride w:val="1"/>
    </w:lvlOverride>
  </w:num>
  <w:num w:numId="67">
    <w:abstractNumId w:val="22"/>
    <w:lvlOverride w:ilvl="0">
      <w:startOverride w:val="1"/>
    </w:lvlOverride>
  </w:num>
  <w:num w:numId="68">
    <w:abstractNumId w:val="25"/>
    <w:lvlOverride w:ilvl="0">
      <w:startOverride w:val="1"/>
    </w:lvlOverride>
  </w:num>
  <w:num w:numId="69">
    <w:abstractNumId w:val="25"/>
    <w:lvlOverride w:ilvl="0">
      <w:startOverride w:val="1"/>
    </w:lvlOverride>
  </w:num>
  <w:num w:numId="70">
    <w:abstractNumId w:val="15"/>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5"/>
    <w:lvlOverride w:ilvl="0">
      <w:startOverride w:val="1"/>
    </w:lvlOverride>
  </w:num>
  <w:num w:numId="77">
    <w:abstractNumId w:val="10"/>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5"/>
    <w:lvlOverride w:ilvl="0">
      <w:startOverride w:val="1"/>
    </w:lvlOverride>
  </w:num>
  <w:num w:numId="86">
    <w:abstractNumId w:val="10"/>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15"/>
    <w:lvlOverride w:ilvl="0">
      <w:startOverride w:val="1"/>
    </w:lvlOverride>
  </w:num>
  <w:num w:numId="90">
    <w:abstractNumId w:val="10"/>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5"/>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5"/>
    <w:lvlOverride w:ilvl="0">
      <w:startOverride w:val="1"/>
    </w:lvlOverride>
  </w:num>
  <w:num w:numId="98">
    <w:abstractNumId w:val="22"/>
    <w:lvlOverride w:ilvl="0">
      <w:startOverride w:val="1"/>
    </w:lvlOverride>
  </w:num>
  <w:num w:numId="99">
    <w:abstractNumId w:val="25"/>
    <w:lvlOverride w:ilvl="0">
      <w:startOverride w:val="1"/>
    </w:lvlOverride>
  </w:num>
  <w:num w:numId="100">
    <w:abstractNumId w:val="25"/>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5"/>
    <w:lvlOverride w:ilvl="0">
      <w:startOverride w:val="1"/>
    </w:lvlOverride>
  </w:num>
  <w:num w:numId="104">
    <w:abstractNumId w:val="25"/>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5"/>
    <w:lvlOverride w:ilvl="0">
      <w:startOverride w:val="1"/>
    </w:lvlOverride>
  </w:num>
  <w:num w:numId="108">
    <w:abstractNumId w:val="35"/>
  </w:num>
  <w:num w:numId="109">
    <w:abstractNumId w:val="20"/>
  </w:num>
  <w:num w:numId="110">
    <w:abstractNumId w:val="17"/>
  </w:num>
  <w:num w:numId="111">
    <w:abstractNumId w:val="34"/>
  </w:num>
  <w:num w:numId="112">
    <w:abstractNumId w:val="14"/>
  </w:num>
  <w:num w:numId="113">
    <w:abstractNumId w:val="36"/>
  </w:num>
  <w:num w:numId="114">
    <w:abstractNumId w:val="13"/>
  </w:num>
  <w:num w:numId="115">
    <w:abstractNumId w:val="26"/>
  </w:num>
  <w:num w:numId="116">
    <w:abstractNumId w:val="21"/>
  </w:num>
  <w:num w:numId="117">
    <w:abstractNumId w:val="23"/>
  </w:num>
  <w:num w:numId="118">
    <w:abstractNumId w:val="27"/>
  </w:num>
  <w:num w:numId="119">
    <w:abstractNumId w:val="27"/>
    <w:lvlOverride w:ilvl="0">
      <w:startOverride w:val="1"/>
    </w:lvlOverride>
  </w:num>
  <w:num w:numId="120">
    <w:abstractNumId w:val="31"/>
  </w:num>
  <w:num w:numId="121">
    <w:abstractNumId w:val="3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OzsWFTbSeTyvOHZ6Eqqw0VdTDuq/061PFd329o+zmtNry4y+4Z/rpkrKBC64oYMurgS0qBViY2xSj3wCJf7lJA==" w:salt="aB47VSh6F3VPqTxuPlVi4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8AD"/>
    <w:rsid w:val="0000036F"/>
    <w:rsid w:val="0000236F"/>
    <w:rsid w:val="00007C80"/>
    <w:rsid w:val="00012447"/>
    <w:rsid w:val="0001369E"/>
    <w:rsid w:val="0001421D"/>
    <w:rsid w:val="00022564"/>
    <w:rsid w:val="000229D6"/>
    <w:rsid w:val="00026908"/>
    <w:rsid w:val="00032172"/>
    <w:rsid w:val="00033FB3"/>
    <w:rsid w:val="000345BA"/>
    <w:rsid w:val="0004046A"/>
    <w:rsid w:val="00041703"/>
    <w:rsid w:val="00042B5B"/>
    <w:rsid w:val="00044F45"/>
    <w:rsid w:val="00047AFF"/>
    <w:rsid w:val="000532DA"/>
    <w:rsid w:val="00054CC0"/>
    <w:rsid w:val="00056562"/>
    <w:rsid w:val="00062BB2"/>
    <w:rsid w:val="00066C3B"/>
    <w:rsid w:val="00066F46"/>
    <w:rsid w:val="00067955"/>
    <w:rsid w:val="000779C6"/>
    <w:rsid w:val="00077CB0"/>
    <w:rsid w:val="000819DA"/>
    <w:rsid w:val="000918AE"/>
    <w:rsid w:val="00091A30"/>
    <w:rsid w:val="00093D00"/>
    <w:rsid w:val="000A1E62"/>
    <w:rsid w:val="000A60D3"/>
    <w:rsid w:val="000B49D8"/>
    <w:rsid w:val="000B5B9F"/>
    <w:rsid w:val="000B729D"/>
    <w:rsid w:val="000B7F0B"/>
    <w:rsid w:val="000C1D1E"/>
    <w:rsid w:val="000C364F"/>
    <w:rsid w:val="000C52F0"/>
    <w:rsid w:val="000D0C47"/>
    <w:rsid w:val="000D29BE"/>
    <w:rsid w:val="000D4FF5"/>
    <w:rsid w:val="000E0F1E"/>
    <w:rsid w:val="000E15DC"/>
    <w:rsid w:val="000E356B"/>
    <w:rsid w:val="000E5BFF"/>
    <w:rsid w:val="000E7574"/>
    <w:rsid w:val="000E7600"/>
    <w:rsid w:val="000F43F4"/>
    <w:rsid w:val="000F4515"/>
    <w:rsid w:val="000F5DED"/>
    <w:rsid w:val="000F7DE1"/>
    <w:rsid w:val="001037C7"/>
    <w:rsid w:val="00106BAC"/>
    <w:rsid w:val="00106F02"/>
    <w:rsid w:val="001232DA"/>
    <w:rsid w:val="00124904"/>
    <w:rsid w:val="0012600E"/>
    <w:rsid w:val="00130474"/>
    <w:rsid w:val="001305BC"/>
    <w:rsid w:val="00132E09"/>
    <w:rsid w:val="00145039"/>
    <w:rsid w:val="0014775D"/>
    <w:rsid w:val="00153A58"/>
    <w:rsid w:val="0015442F"/>
    <w:rsid w:val="00156357"/>
    <w:rsid w:val="00156F63"/>
    <w:rsid w:val="001637F1"/>
    <w:rsid w:val="00164875"/>
    <w:rsid w:val="00167C19"/>
    <w:rsid w:val="00171059"/>
    <w:rsid w:val="0017170D"/>
    <w:rsid w:val="001719B3"/>
    <w:rsid w:val="001746D9"/>
    <w:rsid w:val="0017702B"/>
    <w:rsid w:val="00182467"/>
    <w:rsid w:val="00182A62"/>
    <w:rsid w:val="00186C40"/>
    <w:rsid w:val="00195A16"/>
    <w:rsid w:val="001A06E7"/>
    <w:rsid w:val="001A117B"/>
    <w:rsid w:val="001A227D"/>
    <w:rsid w:val="001A261D"/>
    <w:rsid w:val="001B2BE9"/>
    <w:rsid w:val="001B77E2"/>
    <w:rsid w:val="001C23DA"/>
    <w:rsid w:val="001C3114"/>
    <w:rsid w:val="001C73C1"/>
    <w:rsid w:val="001C75C9"/>
    <w:rsid w:val="001D1533"/>
    <w:rsid w:val="001D4536"/>
    <w:rsid w:val="001D4677"/>
    <w:rsid w:val="001E294F"/>
    <w:rsid w:val="001E2B98"/>
    <w:rsid w:val="001E2F5A"/>
    <w:rsid w:val="001E5E9D"/>
    <w:rsid w:val="001F4BB6"/>
    <w:rsid w:val="001F53F1"/>
    <w:rsid w:val="002038EF"/>
    <w:rsid w:val="00203AEB"/>
    <w:rsid w:val="00203DEE"/>
    <w:rsid w:val="00206883"/>
    <w:rsid w:val="00213FA1"/>
    <w:rsid w:val="002151E5"/>
    <w:rsid w:val="002164E6"/>
    <w:rsid w:val="002171CE"/>
    <w:rsid w:val="002213C3"/>
    <w:rsid w:val="002218AC"/>
    <w:rsid w:val="00222A14"/>
    <w:rsid w:val="00224115"/>
    <w:rsid w:val="00227CCA"/>
    <w:rsid w:val="00232075"/>
    <w:rsid w:val="00233B2F"/>
    <w:rsid w:val="002439F3"/>
    <w:rsid w:val="00245B30"/>
    <w:rsid w:val="00246936"/>
    <w:rsid w:val="00246C6D"/>
    <w:rsid w:val="00251916"/>
    <w:rsid w:val="00251A6F"/>
    <w:rsid w:val="002520B3"/>
    <w:rsid w:val="00253542"/>
    <w:rsid w:val="00256A8C"/>
    <w:rsid w:val="002603FA"/>
    <w:rsid w:val="00261E75"/>
    <w:rsid w:val="0026538C"/>
    <w:rsid w:val="00273540"/>
    <w:rsid w:val="00277C73"/>
    <w:rsid w:val="0028045E"/>
    <w:rsid w:val="00282E79"/>
    <w:rsid w:val="002869CF"/>
    <w:rsid w:val="002872F9"/>
    <w:rsid w:val="002929CE"/>
    <w:rsid w:val="00296C8B"/>
    <w:rsid w:val="002A011A"/>
    <w:rsid w:val="002A07AB"/>
    <w:rsid w:val="002A3972"/>
    <w:rsid w:val="002A497F"/>
    <w:rsid w:val="002A51AE"/>
    <w:rsid w:val="002B0836"/>
    <w:rsid w:val="002B2333"/>
    <w:rsid w:val="002B305D"/>
    <w:rsid w:val="002C3010"/>
    <w:rsid w:val="002C3233"/>
    <w:rsid w:val="002C4C80"/>
    <w:rsid w:val="002C6B2A"/>
    <w:rsid w:val="002D08D1"/>
    <w:rsid w:val="002D19E8"/>
    <w:rsid w:val="002D22EB"/>
    <w:rsid w:val="002D4764"/>
    <w:rsid w:val="002D4D7E"/>
    <w:rsid w:val="002E3B7D"/>
    <w:rsid w:val="002E3DF7"/>
    <w:rsid w:val="002E762C"/>
    <w:rsid w:val="002E792F"/>
    <w:rsid w:val="002E7C51"/>
    <w:rsid w:val="002E7FCA"/>
    <w:rsid w:val="002F0AC4"/>
    <w:rsid w:val="002F3223"/>
    <w:rsid w:val="002F3B47"/>
    <w:rsid w:val="002F4FA1"/>
    <w:rsid w:val="002F60CF"/>
    <w:rsid w:val="002F71CB"/>
    <w:rsid w:val="00301D66"/>
    <w:rsid w:val="00303DD5"/>
    <w:rsid w:val="00305B21"/>
    <w:rsid w:val="00305E22"/>
    <w:rsid w:val="00307860"/>
    <w:rsid w:val="00310F3F"/>
    <w:rsid w:val="00313600"/>
    <w:rsid w:val="00314908"/>
    <w:rsid w:val="00317593"/>
    <w:rsid w:val="00317699"/>
    <w:rsid w:val="00330681"/>
    <w:rsid w:val="003314B5"/>
    <w:rsid w:val="0033428F"/>
    <w:rsid w:val="0033532E"/>
    <w:rsid w:val="00340203"/>
    <w:rsid w:val="003402C5"/>
    <w:rsid w:val="0034031F"/>
    <w:rsid w:val="00346012"/>
    <w:rsid w:val="0035096B"/>
    <w:rsid w:val="0035105C"/>
    <w:rsid w:val="00356AE5"/>
    <w:rsid w:val="0035753E"/>
    <w:rsid w:val="00366D50"/>
    <w:rsid w:val="00366E08"/>
    <w:rsid w:val="00367057"/>
    <w:rsid w:val="00372D0C"/>
    <w:rsid w:val="00374FBB"/>
    <w:rsid w:val="00376DA4"/>
    <w:rsid w:val="003807CB"/>
    <w:rsid w:val="003859F0"/>
    <w:rsid w:val="00385C80"/>
    <w:rsid w:val="003A1C27"/>
    <w:rsid w:val="003A7871"/>
    <w:rsid w:val="003B03C6"/>
    <w:rsid w:val="003B0431"/>
    <w:rsid w:val="003B2889"/>
    <w:rsid w:val="003B3406"/>
    <w:rsid w:val="003B5FD2"/>
    <w:rsid w:val="003B6D2F"/>
    <w:rsid w:val="003B7899"/>
    <w:rsid w:val="003C7E2E"/>
    <w:rsid w:val="003D10CB"/>
    <w:rsid w:val="003D17BF"/>
    <w:rsid w:val="003D19E7"/>
    <w:rsid w:val="003D3B1C"/>
    <w:rsid w:val="003D4343"/>
    <w:rsid w:val="003D4CC2"/>
    <w:rsid w:val="003D5ABD"/>
    <w:rsid w:val="003D5B39"/>
    <w:rsid w:val="003D6A4E"/>
    <w:rsid w:val="003E2848"/>
    <w:rsid w:val="003F0614"/>
    <w:rsid w:val="003F13CB"/>
    <w:rsid w:val="003F24C0"/>
    <w:rsid w:val="003F4A2E"/>
    <w:rsid w:val="003F5702"/>
    <w:rsid w:val="003F7A99"/>
    <w:rsid w:val="00400FA1"/>
    <w:rsid w:val="00400FB0"/>
    <w:rsid w:val="0040233A"/>
    <w:rsid w:val="00416247"/>
    <w:rsid w:val="004164D9"/>
    <w:rsid w:val="00417928"/>
    <w:rsid w:val="004260EE"/>
    <w:rsid w:val="00430C3A"/>
    <w:rsid w:val="00430E46"/>
    <w:rsid w:val="00435550"/>
    <w:rsid w:val="0043653C"/>
    <w:rsid w:val="00437AC7"/>
    <w:rsid w:val="00441D7B"/>
    <w:rsid w:val="004573BA"/>
    <w:rsid w:val="00460E93"/>
    <w:rsid w:val="0046224E"/>
    <w:rsid w:val="00464776"/>
    <w:rsid w:val="004708B7"/>
    <w:rsid w:val="004717BB"/>
    <w:rsid w:val="004743A3"/>
    <w:rsid w:val="00475DA3"/>
    <w:rsid w:val="004823C0"/>
    <w:rsid w:val="0048652E"/>
    <w:rsid w:val="00490439"/>
    <w:rsid w:val="0049561C"/>
    <w:rsid w:val="004A02CC"/>
    <w:rsid w:val="004A0BEF"/>
    <w:rsid w:val="004A19A8"/>
    <w:rsid w:val="004A5856"/>
    <w:rsid w:val="004A6201"/>
    <w:rsid w:val="004A698C"/>
    <w:rsid w:val="004A724D"/>
    <w:rsid w:val="004B1648"/>
    <w:rsid w:val="004B1F43"/>
    <w:rsid w:val="004B3D8A"/>
    <w:rsid w:val="004B50FA"/>
    <w:rsid w:val="004B6AF8"/>
    <w:rsid w:val="004B79CE"/>
    <w:rsid w:val="004C1085"/>
    <w:rsid w:val="004C122F"/>
    <w:rsid w:val="004C53E6"/>
    <w:rsid w:val="004C6C13"/>
    <w:rsid w:val="004D2822"/>
    <w:rsid w:val="004D308B"/>
    <w:rsid w:val="004D3B11"/>
    <w:rsid w:val="004D7FFE"/>
    <w:rsid w:val="004E0414"/>
    <w:rsid w:val="004E2F16"/>
    <w:rsid w:val="004F08CB"/>
    <w:rsid w:val="004F25D5"/>
    <w:rsid w:val="004F3285"/>
    <w:rsid w:val="004F674F"/>
    <w:rsid w:val="005007FB"/>
    <w:rsid w:val="00503948"/>
    <w:rsid w:val="005053F5"/>
    <w:rsid w:val="00506688"/>
    <w:rsid w:val="005111B3"/>
    <w:rsid w:val="005140A9"/>
    <w:rsid w:val="00517150"/>
    <w:rsid w:val="00530CF6"/>
    <w:rsid w:val="00531892"/>
    <w:rsid w:val="00532164"/>
    <w:rsid w:val="00532AFF"/>
    <w:rsid w:val="0053313A"/>
    <w:rsid w:val="0053314D"/>
    <w:rsid w:val="005345E6"/>
    <w:rsid w:val="0053725C"/>
    <w:rsid w:val="00537F10"/>
    <w:rsid w:val="00540B36"/>
    <w:rsid w:val="00551785"/>
    <w:rsid w:val="00555294"/>
    <w:rsid w:val="00557A7D"/>
    <w:rsid w:val="00560741"/>
    <w:rsid w:val="00561195"/>
    <w:rsid w:val="00562056"/>
    <w:rsid w:val="00562D18"/>
    <w:rsid w:val="005668A5"/>
    <w:rsid w:val="00567093"/>
    <w:rsid w:val="00570871"/>
    <w:rsid w:val="0057140C"/>
    <w:rsid w:val="00575951"/>
    <w:rsid w:val="00576AB9"/>
    <w:rsid w:val="0058015E"/>
    <w:rsid w:val="00582F8E"/>
    <w:rsid w:val="00591D80"/>
    <w:rsid w:val="00591F79"/>
    <w:rsid w:val="0059274F"/>
    <w:rsid w:val="00595229"/>
    <w:rsid w:val="005954F4"/>
    <w:rsid w:val="005A752A"/>
    <w:rsid w:val="005B0FC0"/>
    <w:rsid w:val="005B1701"/>
    <w:rsid w:val="005B7766"/>
    <w:rsid w:val="005C06E3"/>
    <w:rsid w:val="005C213D"/>
    <w:rsid w:val="005C259E"/>
    <w:rsid w:val="005C5533"/>
    <w:rsid w:val="005C66DE"/>
    <w:rsid w:val="005C740F"/>
    <w:rsid w:val="005D0D68"/>
    <w:rsid w:val="005E0F6E"/>
    <w:rsid w:val="005E122D"/>
    <w:rsid w:val="005E5275"/>
    <w:rsid w:val="005E57D2"/>
    <w:rsid w:val="005E6E7C"/>
    <w:rsid w:val="005F1634"/>
    <w:rsid w:val="005F1A5D"/>
    <w:rsid w:val="00600102"/>
    <w:rsid w:val="0060166A"/>
    <w:rsid w:val="0060578E"/>
    <w:rsid w:val="00606186"/>
    <w:rsid w:val="0061154C"/>
    <w:rsid w:val="00612781"/>
    <w:rsid w:val="006136CF"/>
    <w:rsid w:val="00614873"/>
    <w:rsid w:val="0062060A"/>
    <w:rsid w:val="00624E9A"/>
    <w:rsid w:val="00626E02"/>
    <w:rsid w:val="006311EF"/>
    <w:rsid w:val="00632665"/>
    <w:rsid w:val="00640BFB"/>
    <w:rsid w:val="00641EB4"/>
    <w:rsid w:val="00642DFA"/>
    <w:rsid w:val="00651D8C"/>
    <w:rsid w:val="006542E8"/>
    <w:rsid w:val="00654907"/>
    <w:rsid w:val="00656ED8"/>
    <w:rsid w:val="00661131"/>
    <w:rsid w:val="006614E3"/>
    <w:rsid w:val="00662357"/>
    <w:rsid w:val="0066469D"/>
    <w:rsid w:val="006736B3"/>
    <w:rsid w:val="006767BA"/>
    <w:rsid w:val="006809A0"/>
    <w:rsid w:val="006956DE"/>
    <w:rsid w:val="00695A30"/>
    <w:rsid w:val="00697F21"/>
    <w:rsid w:val="006A2333"/>
    <w:rsid w:val="006A379C"/>
    <w:rsid w:val="006A4BDF"/>
    <w:rsid w:val="006A58BD"/>
    <w:rsid w:val="006A61AF"/>
    <w:rsid w:val="006A715B"/>
    <w:rsid w:val="006B2435"/>
    <w:rsid w:val="006C470A"/>
    <w:rsid w:val="006C6C15"/>
    <w:rsid w:val="006D0566"/>
    <w:rsid w:val="006D496D"/>
    <w:rsid w:val="006D7662"/>
    <w:rsid w:val="006F0812"/>
    <w:rsid w:val="00700B19"/>
    <w:rsid w:val="007029CE"/>
    <w:rsid w:val="0070457B"/>
    <w:rsid w:val="00710AE3"/>
    <w:rsid w:val="00713EAD"/>
    <w:rsid w:val="007147FB"/>
    <w:rsid w:val="0071552A"/>
    <w:rsid w:val="00717FDE"/>
    <w:rsid w:val="00721666"/>
    <w:rsid w:val="0073014F"/>
    <w:rsid w:val="0073096F"/>
    <w:rsid w:val="00736445"/>
    <w:rsid w:val="00736FC7"/>
    <w:rsid w:val="007409EE"/>
    <w:rsid w:val="00744592"/>
    <w:rsid w:val="0074566D"/>
    <w:rsid w:val="00747465"/>
    <w:rsid w:val="00750E24"/>
    <w:rsid w:val="007549DE"/>
    <w:rsid w:val="007561E1"/>
    <w:rsid w:val="00756BF0"/>
    <w:rsid w:val="00757660"/>
    <w:rsid w:val="00762C73"/>
    <w:rsid w:val="00762D26"/>
    <w:rsid w:val="0076369E"/>
    <w:rsid w:val="007642E1"/>
    <w:rsid w:val="00765F39"/>
    <w:rsid w:val="007725C3"/>
    <w:rsid w:val="00772A1C"/>
    <w:rsid w:val="00773734"/>
    <w:rsid w:val="00775C2C"/>
    <w:rsid w:val="0078216D"/>
    <w:rsid w:val="007824BA"/>
    <w:rsid w:val="00783E03"/>
    <w:rsid w:val="0078405C"/>
    <w:rsid w:val="00784277"/>
    <w:rsid w:val="00785D20"/>
    <w:rsid w:val="0079223D"/>
    <w:rsid w:val="007A1DC3"/>
    <w:rsid w:val="007A28F2"/>
    <w:rsid w:val="007A402E"/>
    <w:rsid w:val="007A7DF9"/>
    <w:rsid w:val="007B208B"/>
    <w:rsid w:val="007B370B"/>
    <w:rsid w:val="007B4480"/>
    <w:rsid w:val="007B552E"/>
    <w:rsid w:val="007B684F"/>
    <w:rsid w:val="007C56E3"/>
    <w:rsid w:val="007C6CB9"/>
    <w:rsid w:val="007C717F"/>
    <w:rsid w:val="007D0613"/>
    <w:rsid w:val="007D0AE9"/>
    <w:rsid w:val="007D1279"/>
    <w:rsid w:val="007D1A33"/>
    <w:rsid w:val="007D38BB"/>
    <w:rsid w:val="007D7A4D"/>
    <w:rsid w:val="007D7E64"/>
    <w:rsid w:val="007E35E4"/>
    <w:rsid w:val="007E6949"/>
    <w:rsid w:val="007F319B"/>
    <w:rsid w:val="007F4B40"/>
    <w:rsid w:val="007F62B6"/>
    <w:rsid w:val="007F6793"/>
    <w:rsid w:val="00807AFD"/>
    <w:rsid w:val="0081556F"/>
    <w:rsid w:val="008177B7"/>
    <w:rsid w:val="00820EDE"/>
    <w:rsid w:val="008229F7"/>
    <w:rsid w:val="00822D0F"/>
    <w:rsid w:val="00824B5E"/>
    <w:rsid w:val="00824B75"/>
    <w:rsid w:val="00824DA4"/>
    <w:rsid w:val="008251D3"/>
    <w:rsid w:val="008259F8"/>
    <w:rsid w:val="00826EC8"/>
    <w:rsid w:val="008278F1"/>
    <w:rsid w:val="00833D0F"/>
    <w:rsid w:val="00834EE1"/>
    <w:rsid w:val="00835296"/>
    <w:rsid w:val="00840D2F"/>
    <w:rsid w:val="008422BA"/>
    <w:rsid w:val="0084437B"/>
    <w:rsid w:val="00845A5D"/>
    <w:rsid w:val="00847293"/>
    <w:rsid w:val="00847AAA"/>
    <w:rsid w:val="0085087F"/>
    <w:rsid w:val="008521D7"/>
    <w:rsid w:val="008536AD"/>
    <w:rsid w:val="00854E8F"/>
    <w:rsid w:val="00855002"/>
    <w:rsid w:val="008566C3"/>
    <w:rsid w:val="00861ACE"/>
    <w:rsid w:val="008647E3"/>
    <w:rsid w:val="0087079F"/>
    <w:rsid w:val="00871717"/>
    <w:rsid w:val="0087289C"/>
    <w:rsid w:val="008739A2"/>
    <w:rsid w:val="008828E8"/>
    <w:rsid w:val="0088367B"/>
    <w:rsid w:val="008836A8"/>
    <w:rsid w:val="008849B8"/>
    <w:rsid w:val="0088661B"/>
    <w:rsid w:val="00892C36"/>
    <w:rsid w:val="00893F51"/>
    <w:rsid w:val="008A2909"/>
    <w:rsid w:val="008A6FAC"/>
    <w:rsid w:val="008A7C2C"/>
    <w:rsid w:val="008B1909"/>
    <w:rsid w:val="008B1F10"/>
    <w:rsid w:val="008B328D"/>
    <w:rsid w:val="008B6BB1"/>
    <w:rsid w:val="008B7670"/>
    <w:rsid w:val="008C2230"/>
    <w:rsid w:val="008C2B9B"/>
    <w:rsid w:val="008C6C4A"/>
    <w:rsid w:val="008D0D3A"/>
    <w:rsid w:val="008D1B4C"/>
    <w:rsid w:val="008D3DE3"/>
    <w:rsid w:val="008D49FC"/>
    <w:rsid w:val="008E1DEC"/>
    <w:rsid w:val="008E2205"/>
    <w:rsid w:val="008E39B9"/>
    <w:rsid w:val="008E47D8"/>
    <w:rsid w:val="008E7A4E"/>
    <w:rsid w:val="00902482"/>
    <w:rsid w:val="009033A9"/>
    <w:rsid w:val="00903844"/>
    <w:rsid w:val="00906470"/>
    <w:rsid w:val="00906B98"/>
    <w:rsid w:val="009116C7"/>
    <w:rsid w:val="00915865"/>
    <w:rsid w:val="009200FD"/>
    <w:rsid w:val="00921E66"/>
    <w:rsid w:val="009243E5"/>
    <w:rsid w:val="00925B44"/>
    <w:rsid w:val="00927D5C"/>
    <w:rsid w:val="0093470C"/>
    <w:rsid w:val="00935D0A"/>
    <w:rsid w:val="009377EE"/>
    <w:rsid w:val="009408D7"/>
    <w:rsid w:val="0094496A"/>
    <w:rsid w:val="00945F0C"/>
    <w:rsid w:val="009478DD"/>
    <w:rsid w:val="00950116"/>
    <w:rsid w:val="0095124E"/>
    <w:rsid w:val="00957213"/>
    <w:rsid w:val="0095739B"/>
    <w:rsid w:val="00957D0B"/>
    <w:rsid w:val="00961D98"/>
    <w:rsid w:val="0097106C"/>
    <w:rsid w:val="00971DF6"/>
    <w:rsid w:val="0097368E"/>
    <w:rsid w:val="00974272"/>
    <w:rsid w:val="0098047A"/>
    <w:rsid w:val="00980D17"/>
    <w:rsid w:val="00981D84"/>
    <w:rsid w:val="00982415"/>
    <w:rsid w:val="00990822"/>
    <w:rsid w:val="00990C32"/>
    <w:rsid w:val="00997F29"/>
    <w:rsid w:val="009A0FBF"/>
    <w:rsid w:val="009A11B4"/>
    <w:rsid w:val="009A1F67"/>
    <w:rsid w:val="009A42EF"/>
    <w:rsid w:val="009A70CC"/>
    <w:rsid w:val="009B1B8F"/>
    <w:rsid w:val="009B3406"/>
    <w:rsid w:val="009B71D9"/>
    <w:rsid w:val="009C0436"/>
    <w:rsid w:val="009C0E9D"/>
    <w:rsid w:val="009C7B56"/>
    <w:rsid w:val="009D17D1"/>
    <w:rsid w:val="009D213D"/>
    <w:rsid w:val="009D4B45"/>
    <w:rsid w:val="009D5DCB"/>
    <w:rsid w:val="009D78E3"/>
    <w:rsid w:val="009F0602"/>
    <w:rsid w:val="009F18AD"/>
    <w:rsid w:val="009F2B11"/>
    <w:rsid w:val="009F406D"/>
    <w:rsid w:val="009F7594"/>
    <w:rsid w:val="00A03257"/>
    <w:rsid w:val="00A04993"/>
    <w:rsid w:val="00A0499C"/>
    <w:rsid w:val="00A049E3"/>
    <w:rsid w:val="00A11674"/>
    <w:rsid w:val="00A134D2"/>
    <w:rsid w:val="00A138E6"/>
    <w:rsid w:val="00A13AE5"/>
    <w:rsid w:val="00A15408"/>
    <w:rsid w:val="00A15E10"/>
    <w:rsid w:val="00A17739"/>
    <w:rsid w:val="00A223EA"/>
    <w:rsid w:val="00A22AC1"/>
    <w:rsid w:val="00A275BA"/>
    <w:rsid w:val="00A27AD0"/>
    <w:rsid w:val="00A3025E"/>
    <w:rsid w:val="00A3134F"/>
    <w:rsid w:val="00A406A9"/>
    <w:rsid w:val="00A41356"/>
    <w:rsid w:val="00A4188E"/>
    <w:rsid w:val="00A47422"/>
    <w:rsid w:val="00A52C3B"/>
    <w:rsid w:val="00A53862"/>
    <w:rsid w:val="00A54F39"/>
    <w:rsid w:val="00A55A69"/>
    <w:rsid w:val="00A56AD1"/>
    <w:rsid w:val="00A57D39"/>
    <w:rsid w:val="00A61573"/>
    <w:rsid w:val="00A63C81"/>
    <w:rsid w:val="00A65F6F"/>
    <w:rsid w:val="00A662B5"/>
    <w:rsid w:val="00A6697E"/>
    <w:rsid w:val="00A6789E"/>
    <w:rsid w:val="00A70371"/>
    <w:rsid w:val="00A7361A"/>
    <w:rsid w:val="00A80DC4"/>
    <w:rsid w:val="00A82011"/>
    <w:rsid w:val="00A83608"/>
    <w:rsid w:val="00A85130"/>
    <w:rsid w:val="00A85B89"/>
    <w:rsid w:val="00A9034B"/>
    <w:rsid w:val="00A922E5"/>
    <w:rsid w:val="00A925EB"/>
    <w:rsid w:val="00A929BB"/>
    <w:rsid w:val="00A92D46"/>
    <w:rsid w:val="00A94CA4"/>
    <w:rsid w:val="00A94FC7"/>
    <w:rsid w:val="00A95F23"/>
    <w:rsid w:val="00A97888"/>
    <w:rsid w:val="00AA1D60"/>
    <w:rsid w:val="00AA24F4"/>
    <w:rsid w:val="00AA2F7C"/>
    <w:rsid w:val="00AA635D"/>
    <w:rsid w:val="00AB4E37"/>
    <w:rsid w:val="00AB5555"/>
    <w:rsid w:val="00AB760E"/>
    <w:rsid w:val="00AC07CF"/>
    <w:rsid w:val="00AC5314"/>
    <w:rsid w:val="00AC7D33"/>
    <w:rsid w:val="00AD10C0"/>
    <w:rsid w:val="00AD2B4E"/>
    <w:rsid w:val="00AD2FD8"/>
    <w:rsid w:val="00AD4220"/>
    <w:rsid w:val="00AE277A"/>
    <w:rsid w:val="00AE3F41"/>
    <w:rsid w:val="00AE4F08"/>
    <w:rsid w:val="00AF187C"/>
    <w:rsid w:val="00AF4DD3"/>
    <w:rsid w:val="00AF5AB2"/>
    <w:rsid w:val="00B00782"/>
    <w:rsid w:val="00B00FED"/>
    <w:rsid w:val="00B03375"/>
    <w:rsid w:val="00B03AF9"/>
    <w:rsid w:val="00B04E44"/>
    <w:rsid w:val="00B0573B"/>
    <w:rsid w:val="00B065C1"/>
    <w:rsid w:val="00B07F47"/>
    <w:rsid w:val="00B14674"/>
    <w:rsid w:val="00B2016C"/>
    <w:rsid w:val="00B228FA"/>
    <w:rsid w:val="00B26679"/>
    <w:rsid w:val="00B2678C"/>
    <w:rsid w:val="00B34DD4"/>
    <w:rsid w:val="00B354EA"/>
    <w:rsid w:val="00B358CA"/>
    <w:rsid w:val="00B435E4"/>
    <w:rsid w:val="00B45130"/>
    <w:rsid w:val="00B45E63"/>
    <w:rsid w:val="00B478FC"/>
    <w:rsid w:val="00B47C92"/>
    <w:rsid w:val="00B50835"/>
    <w:rsid w:val="00B60325"/>
    <w:rsid w:val="00B61E58"/>
    <w:rsid w:val="00B6349F"/>
    <w:rsid w:val="00B65228"/>
    <w:rsid w:val="00B7672C"/>
    <w:rsid w:val="00B77351"/>
    <w:rsid w:val="00B800AD"/>
    <w:rsid w:val="00B83B9D"/>
    <w:rsid w:val="00B841E5"/>
    <w:rsid w:val="00B8497F"/>
    <w:rsid w:val="00B85134"/>
    <w:rsid w:val="00B86BDD"/>
    <w:rsid w:val="00B87B09"/>
    <w:rsid w:val="00B90516"/>
    <w:rsid w:val="00B9062A"/>
    <w:rsid w:val="00B910D1"/>
    <w:rsid w:val="00B92AC0"/>
    <w:rsid w:val="00B95828"/>
    <w:rsid w:val="00B96018"/>
    <w:rsid w:val="00B96D7A"/>
    <w:rsid w:val="00BA2773"/>
    <w:rsid w:val="00BA502E"/>
    <w:rsid w:val="00BA683B"/>
    <w:rsid w:val="00BB0F44"/>
    <w:rsid w:val="00BB22C3"/>
    <w:rsid w:val="00BB3085"/>
    <w:rsid w:val="00BB4F74"/>
    <w:rsid w:val="00BB556F"/>
    <w:rsid w:val="00BC0DCD"/>
    <w:rsid w:val="00BC0FA5"/>
    <w:rsid w:val="00BC2A8B"/>
    <w:rsid w:val="00BC6422"/>
    <w:rsid w:val="00BC7B5B"/>
    <w:rsid w:val="00BD6016"/>
    <w:rsid w:val="00BD7301"/>
    <w:rsid w:val="00BE33AD"/>
    <w:rsid w:val="00BE5154"/>
    <w:rsid w:val="00BE7369"/>
    <w:rsid w:val="00BF056B"/>
    <w:rsid w:val="00BF3764"/>
    <w:rsid w:val="00BF5473"/>
    <w:rsid w:val="00BF55A9"/>
    <w:rsid w:val="00BF6A6C"/>
    <w:rsid w:val="00C0116B"/>
    <w:rsid w:val="00C0371C"/>
    <w:rsid w:val="00C037C7"/>
    <w:rsid w:val="00C0553A"/>
    <w:rsid w:val="00C06377"/>
    <w:rsid w:val="00C06AA0"/>
    <w:rsid w:val="00C073BE"/>
    <w:rsid w:val="00C1031F"/>
    <w:rsid w:val="00C140A3"/>
    <w:rsid w:val="00C26147"/>
    <w:rsid w:val="00C2659E"/>
    <w:rsid w:val="00C26B0E"/>
    <w:rsid w:val="00C30765"/>
    <w:rsid w:val="00C30C5A"/>
    <w:rsid w:val="00C32698"/>
    <w:rsid w:val="00C3428C"/>
    <w:rsid w:val="00C4018A"/>
    <w:rsid w:val="00C4052D"/>
    <w:rsid w:val="00C405ED"/>
    <w:rsid w:val="00C413AB"/>
    <w:rsid w:val="00C41942"/>
    <w:rsid w:val="00C42D41"/>
    <w:rsid w:val="00C4335B"/>
    <w:rsid w:val="00C4452F"/>
    <w:rsid w:val="00C46A14"/>
    <w:rsid w:val="00C473D9"/>
    <w:rsid w:val="00C47CEB"/>
    <w:rsid w:val="00C50F50"/>
    <w:rsid w:val="00C52DF5"/>
    <w:rsid w:val="00C571EC"/>
    <w:rsid w:val="00C622F1"/>
    <w:rsid w:val="00C63F19"/>
    <w:rsid w:val="00C63F22"/>
    <w:rsid w:val="00C71021"/>
    <w:rsid w:val="00C72562"/>
    <w:rsid w:val="00C7296F"/>
    <w:rsid w:val="00C74C66"/>
    <w:rsid w:val="00C75C94"/>
    <w:rsid w:val="00C775B7"/>
    <w:rsid w:val="00C8119D"/>
    <w:rsid w:val="00C82897"/>
    <w:rsid w:val="00C85DFF"/>
    <w:rsid w:val="00C86D17"/>
    <w:rsid w:val="00C87424"/>
    <w:rsid w:val="00C8752D"/>
    <w:rsid w:val="00C913B4"/>
    <w:rsid w:val="00C96739"/>
    <w:rsid w:val="00CA6218"/>
    <w:rsid w:val="00CA631D"/>
    <w:rsid w:val="00CB1A97"/>
    <w:rsid w:val="00CB1F80"/>
    <w:rsid w:val="00CB6BF3"/>
    <w:rsid w:val="00CC0132"/>
    <w:rsid w:val="00CC03DD"/>
    <w:rsid w:val="00CC50D0"/>
    <w:rsid w:val="00CC5C0A"/>
    <w:rsid w:val="00CD17DE"/>
    <w:rsid w:val="00CD5461"/>
    <w:rsid w:val="00CD73A1"/>
    <w:rsid w:val="00CD7974"/>
    <w:rsid w:val="00CE01FA"/>
    <w:rsid w:val="00CE05BC"/>
    <w:rsid w:val="00CE3588"/>
    <w:rsid w:val="00CE491D"/>
    <w:rsid w:val="00CF0E63"/>
    <w:rsid w:val="00CF3778"/>
    <w:rsid w:val="00CF4AC1"/>
    <w:rsid w:val="00CF52E7"/>
    <w:rsid w:val="00D03F86"/>
    <w:rsid w:val="00D0540F"/>
    <w:rsid w:val="00D078D9"/>
    <w:rsid w:val="00D16B9E"/>
    <w:rsid w:val="00D20D1A"/>
    <w:rsid w:val="00D211BC"/>
    <w:rsid w:val="00D2203F"/>
    <w:rsid w:val="00D220D7"/>
    <w:rsid w:val="00D22B9D"/>
    <w:rsid w:val="00D22DCF"/>
    <w:rsid w:val="00D22F0F"/>
    <w:rsid w:val="00D23D36"/>
    <w:rsid w:val="00D23DF0"/>
    <w:rsid w:val="00D25362"/>
    <w:rsid w:val="00D25BE1"/>
    <w:rsid w:val="00D30614"/>
    <w:rsid w:val="00D31257"/>
    <w:rsid w:val="00D33224"/>
    <w:rsid w:val="00D35964"/>
    <w:rsid w:val="00D37610"/>
    <w:rsid w:val="00D401E4"/>
    <w:rsid w:val="00D417C5"/>
    <w:rsid w:val="00D42C0C"/>
    <w:rsid w:val="00D44FD9"/>
    <w:rsid w:val="00D45011"/>
    <w:rsid w:val="00D450A9"/>
    <w:rsid w:val="00D50F2C"/>
    <w:rsid w:val="00D52049"/>
    <w:rsid w:val="00D52995"/>
    <w:rsid w:val="00D53CD7"/>
    <w:rsid w:val="00D5404C"/>
    <w:rsid w:val="00D57C63"/>
    <w:rsid w:val="00D6082F"/>
    <w:rsid w:val="00D6157E"/>
    <w:rsid w:val="00D6193F"/>
    <w:rsid w:val="00D61A3F"/>
    <w:rsid w:val="00D639A7"/>
    <w:rsid w:val="00D63D87"/>
    <w:rsid w:val="00D63FDA"/>
    <w:rsid w:val="00D649B8"/>
    <w:rsid w:val="00D66799"/>
    <w:rsid w:val="00D704E3"/>
    <w:rsid w:val="00D72580"/>
    <w:rsid w:val="00D74160"/>
    <w:rsid w:val="00D744E0"/>
    <w:rsid w:val="00D76F7E"/>
    <w:rsid w:val="00D85BFB"/>
    <w:rsid w:val="00D868FC"/>
    <w:rsid w:val="00D86904"/>
    <w:rsid w:val="00D902EB"/>
    <w:rsid w:val="00D9088A"/>
    <w:rsid w:val="00D91475"/>
    <w:rsid w:val="00D92B50"/>
    <w:rsid w:val="00D93FEB"/>
    <w:rsid w:val="00D9679B"/>
    <w:rsid w:val="00D9702F"/>
    <w:rsid w:val="00D97A75"/>
    <w:rsid w:val="00DB1972"/>
    <w:rsid w:val="00DB1F96"/>
    <w:rsid w:val="00DB39EA"/>
    <w:rsid w:val="00DB472F"/>
    <w:rsid w:val="00DB4A7E"/>
    <w:rsid w:val="00DB53A1"/>
    <w:rsid w:val="00DB71C0"/>
    <w:rsid w:val="00DC24D2"/>
    <w:rsid w:val="00DD0273"/>
    <w:rsid w:val="00DD12FA"/>
    <w:rsid w:val="00DD1F50"/>
    <w:rsid w:val="00DD23D7"/>
    <w:rsid w:val="00DD2FD9"/>
    <w:rsid w:val="00DD601C"/>
    <w:rsid w:val="00DE20F8"/>
    <w:rsid w:val="00DE59F8"/>
    <w:rsid w:val="00DE5C8A"/>
    <w:rsid w:val="00DE6E06"/>
    <w:rsid w:val="00DF0430"/>
    <w:rsid w:val="00DF049A"/>
    <w:rsid w:val="00DF2567"/>
    <w:rsid w:val="00DF2A45"/>
    <w:rsid w:val="00E0209C"/>
    <w:rsid w:val="00E05266"/>
    <w:rsid w:val="00E05369"/>
    <w:rsid w:val="00E056D3"/>
    <w:rsid w:val="00E1110C"/>
    <w:rsid w:val="00E17BD7"/>
    <w:rsid w:val="00E20C43"/>
    <w:rsid w:val="00E2590A"/>
    <w:rsid w:val="00E3286E"/>
    <w:rsid w:val="00E365DA"/>
    <w:rsid w:val="00E36D70"/>
    <w:rsid w:val="00E374B8"/>
    <w:rsid w:val="00E3756A"/>
    <w:rsid w:val="00E37BD0"/>
    <w:rsid w:val="00E4120E"/>
    <w:rsid w:val="00E4351C"/>
    <w:rsid w:val="00E446E6"/>
    <w:rsid w:val="00E46EC9"/>
    <w:rsid w:val="00E50643"/>
    <w:rsid w:val="00E5268D"/>
    <w:rsid w:val="00E53489"/>
    <w:rsid w:val="00E57042"/>
    <w:rsid w:val="00E60B05"/>
    <w:rsid w:val="00E61E6C"/>
    <w:rsid w:val="00E62FCA"/>
    <w:rsid w:val="00E63EC0"/>
    <w:rsid w:val="00E7062D"/>
    <w:rsid w:val="00E74877"/>
    <w:rsid w:val="00E80154"/>
    <w:rsid w:val="00E836CF"/>
    <w:rsid w:val="00E86E79"/>
    <w:rsid w:val="00E875C8"/>
    <w:rsid w:val="00E92E9D"/>
    <w:rsid w:val="00E94964"/>
    <w:rsid w:val="00E96CEA"/>
    <w:rsid w:val="00E97050"/>
    <w:rsid w:val="00EA3921"/>
    <w:rsid w:val="00EA6767"/>
    <w:rsid w:val="00EA743D"/>
    <w:rsid w:val="00EB0EBE"/>
    <w:rsid w:val="00EB13A1"/>
    <w:rsid w:val="00EB238A"/>
    <w:rsid w:val="00EB3D18"/>
    <w:rsid w:val="00EC2276"/>
    <w:rsid w:val="00EC27A1"/>
    <w:rsid w:val="00EC2C12"/>
    <w:rsid w:val="00EC3E6D"/>
    <w:rsid w:val="00EC4BF8"/>
    <w:rsid w:val="00EC4DE4"/>
    <w:rsid w:val="00EE3A48"/>
    <w:rsid w:val="00EE7097"/>
    <w:rsid w:val="00EF3B81"/>
    <w:rsid w:val="00EF400B"/>
    <w:rsid w:val="00EF7BB4"/>
    <w:rsid w:val="00EF7C00"/>
    <w:rsid w:val="00F01BF2"/>
    <w:rsid w:val="00F02594"/>
    <w:rsid w:val="00F03F24"/>
    <w:rsid w:val="00F062F2"/>
    <w:rsid w:val="00F077CF"/>
    <w:rsid w:val="00F13AF9"/>
    <w:rsid w:val="00F20511"/>
    <w:rsid w:val="00F20971"/>
    <w:rsid w:val="00F223EB"/>
    <w:rsid w:val="00F23DEC"/>
    <w:rsid w:val="00F24D09"/>
    <w:rsid w:val="00F25F5E"/>
    <w:rsid w:val="00F27878"/>
    <w:rsid w:val="00F31ACE"/>
    <w:rsid w:val="00F34E4A"/>
    <w:rsid w:val="00F35F90"/>
    <w:rsid w:val="00F4328C"/>
    <w:rsid w:val="00F44D21"/>
    <w:rsid w:val="00F44EEA"/>
    <w:rsid w:val="00F4755C"/>
    <w:rsid w:val="00F513E5"/>
    <w:rsid w:val="00F53B4A"/>
    <w:rsid w:val="00F54E43"/>
    <w:rsid w:val="00F56D71"/>
    <w:rsid w:val="00F6022F"/>
    <w:rsid w:val="00F613F5"/>
    <w:rsid w:val="00F65470"/>
    <w:rsid w:val="00F66E08"/>
    <w:rsid w:val="00F71887"/>
    <w:rsid w:val="00F82343"/>
    <w:rsid w:val="00F966FF"/>
    <w:rsid w:val="00F97C82"/>
    <w:rsid w:val="00FA1F22"/>
    <w:rsid w:val="00FB00C6"/>
    <w:rsid w:val="00FB6EEA"/>
    <w:rsid w:val="00FC0D1F"/>
    <w:rsid w:val="00FC231C"/>
    <w:rsid w:val="00FC4613"/>
    <w:rsid w:val="00FD1D72"/>
    <w:rsid w:val="00FD2795"/>
    <w:rsid w:val="00FD3D37"/>
    <w:rsid w:val="00FE07EF"/>
    <w:rsid w:val="00FE0F79"/>
    <w:rsid w:val="00FE22F6"/>
    <w:rsid w:val="00FE2BAA"/>
    <w:rsid w:val="00FE370C"/>
    <w:rsid w:val="00FE3981"/>
    <w:rsid w:val="00FF00AF"/>
    <w:rsid w:val="00FF020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2F5F0F"/>
  <w15:docId w15:val="{F8057828-B908-44A2-9DF5-6BB12AC2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AB4E37"/>
    <w:rPr>
      <w:rFonts w:ascii="Arial" w:hAnsi="Arial"/>
      <w:szCs w:val="24"/>
    </w:rPr>
  </w:style>
  <w:style w:type="paragraph" w:styleId="Heading1">
    <w:name w:val="heading 1"/>
    <w:basedOn w:val="Normal"/>
    <w:next w:val="Normal"/>
    <w:qFormat/>
    <w:locked/>
    <w:rsid w:val="005B0FC0"/>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5B0FC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B0FC0"/>
    <w:pPr>
      <w:keepNext/>
      <w:spacing w:before="240" w:after="60"/>
      <w:outlineLvl w:val="2"/>
    </w:pPr>
    <w:rPr>
      <w:rFonts w:cs="Arial"/>
      <w:b/>
      <w:bCs/>
      <w:sz w:val="26"/>
      <w:szCs w:val="26"/>
    </w:rPr>
  </w:style>
  <w:style w:type="paragraph" w:styleId="Heading4">
    <w:name w:val="heading 4"/>
    <w:basedOn w:val="Normal"/>
    <w:next w:val="Normal"/>
    <w:qFormat/>
    <w:locked/>
    <w:rsid w:val="005B0FC0"/>
    <w:pPr>
      <w:keepNext/>
      <w:spacing w:before="240" w:after="60"/>
      <w:outlineLvl w:val="3"/>
    </w:pPr>
    <w:rPr>
      <w:b/>
      <w:bCs/>
      <w:sz w:val="28"/>
      <w:szCs w:val="28"/>
    </w:rPr>
  </w:style>
  <w:style w:type="paragraph" w:styleId="Heading5">
    <w:name w:val="heading 5"/>
    <w:basedOn w:val="Normal"/>
    <w:next w:val="Normal"/>
    <w:qFormat/>
    <w:locked/>
    <w:rsid w:val="005B0FC0"/>
    <w:pPr>
      <w:spacing w:before="240" w:after="60"/>
      <w:outlineLvl w:val="4"/>
    </w:pPr>
    <w:rPr>
      <w:b/>
      <w:bCs/>
      <w:i/>
      <w:iCs/>
      <w:sz w:val="26"/>
      <w:szCs w:val="26"/>
    </w:rPr>
  </w:style>
  <w:style w:type="paragraph" w:styleId="Heading6">
    <w:name w:val="heading 6"/>
    <w:basedOn w:val="Normal"/>
    <w:next w:val="Normal"/>
    <w:qFormat/>
    <w:locked/>
    <w:rsid w:val="005B0FC0"/>
    <w:pPr>
      <w:spacing w:before="240" w:after="60"/>
      <w:outlineLvl w:val="5"/>
    </w:pPr>
    <w:rPr>
      <w:b/>
      <w:bCs/>
      <w:sz w:val="22"/>
      <w:szCs w:val="22"/>
    </w:rPr>
  </w:style>
  <w:style w:type="paragraph" w:styleId="Heading7">
    <w:name w:val="heading 7"/>
    <w:basedOn w:val="Normal"/>
    <w:next w:val="Normal"/>
    <w:qFormat/>
    <w:locked/>
    <w:rsid w:val="005B0FC0"/>
    <w:pPr>
      <w:spacing w:before="240" w:after="60"/>
      <w:outlineLvl w:val="6"/>
    </w:pPr>
  </w:style>
  <w:style w:type="paragraph" w:styleId="Heading8">
    <w:name w:val="heading 8"/>
    <w:basedOn w:val="Normal"/>
    <w:next w:val="Normal"/>
    <w:qFormat/>
    <w:locked/>
    <w:rsid w:val="005B0FC0"/>
    <w:pPr>
      <w:spacing w:before="240" w:after="60"/>
      <w:outlineLvl w:val="7"/>
    </w:pPr>
    <w:rPr>
      <w:i/>
      <w:iCs/>
    </w:rPr>
  </w:style>
  <w:style w:type="paragraph" w:styleId="Heading9">
    <w:name w:val="heading 9"/>
    <w:basedOn w:val="Normal"/>
    <w:next w:val="Normal"/>
    <w:qFormat/>
    <w:locked/>
    <w:rsid w:val="005B0FC0"/>
    <w:pPr>
      <w:spacing w:before="240" w:after="60"/>
      <w:outlineLvl w:val="8"/>
    </w:pPr>
    <w:rPr>
      <w:rFonts w:cs="Arial"/>
      <w:sz w:val="22"/>
      <w:szCs w:val="22"/>
    </w:rPr>
  </w:style>
  <w:style w:type="character" w:default="1" w:styleId="DefaultParagraphFont">
    <w:name w:val="Default Paragraph Font"/>
    <w:uiPriority w:val="1"/>
    <w:semiHidden/>
    <w:unhideWhenUsed/>
    <w:rsid w:val="00AB4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4E37"/>
  </w:style>
  <w:style w:type="paragraph" w:customStyle="1" w:styleId="QPPBodytext">
    <w:name w:val="QPP Body text"/>
    <w:basedOn w:val="Normal"/>
    <w:link w:val="QPPBodytextChar"/>
    <w:rsid w:val="00AB4E37"/>
    <w:pPr>
      <w:autoSpaceDE w:val="0"/>
      <w:autoSpaceDN w:val="0"/>
      <w:adjustRightInd w:val="0"/>
    </w:pPr>
    <w:rPr>
      <w:rFonts w:cs="Arial"/>
      <w:color w:val="000000"/>
      <w:szCs w:val="20"/>
    </w:rPr>
  </w:style>
  <w:style w:type="character" w:customStyle="1" w:styleId="QPPBodytextChar">
    <w:name w:val="QPP Body text Char"/>
    <w:link w:val="QPPBodytext"/>
    <w:rsid w:val="005B0FC0"/>
    <w:rPr>
      <w:rFonts w:ascii="Arial" w:hAnsi="Arial" w:cs="Arial"/>
      <w:color w:val="000000"/>
    </w:rPr>
  </w:style>
  <w:style w:type="paragraph" w:customStyle="1" w:styleId="QPPBulletPoint4">
    <w:name w:val="QPP Bullet Point 4"/>
    <w:basedOn w:val="Normal"/>
    <w:rsid w:val="00AB4E37"/>
    <w:pPr>
      <w:numPr>
        <w:numId w:val="5"/>
      </w:numPr>
    </w:pPr>
    <w:rPr>
      <w:rFonts w:cs="Arial"/>
      <w:szCs w:val="20"/>
      <w:lang w:eastAsia="en-US"/>
    </w:rPr>
  </w:style>
  <w:style w:type="paragraph" w:customStyle="1" w:styleId="QPPHeading1">
    <w:name w:val="QPP Heading 1"/>
    <w:basedOn w:val="Heading1"/>
    <w:autoRedefine/>
    <w:rsid w:val="00AB4E37"/>
    <w:pPr>
      <w:spacing w:before="100" w:after="200"/>
      <w:ind w:left="851" w:hanging="851"/>
    </w:pPr>
  </w:style>
  <w:style w:type="paragraph" w:customStyle="1" w:styleId="QPPBulletpoint3">
    <w:name w:val="QPP Bullet point 3"/>
    <w:basedOn w:val="Normal"/>
    <w:rsid w:val="00AB4E37"/>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B4E37"/>
    <w:rPr>
      <w:b/>
    </w:rPr>
  </w:style>
  <w:style w:type="paragraph" w:customStyle="1" w:styleId="QPPTableTextBody">
    <w:name w:val="QPP Table Text Body"/>
    <w:basedOn w:val="QPPBodytext"/>
    <w:link w:val="QPPTableTextBodyChar"/>
    <w:autoRedefine/>
    <w:rsid w:val="00AB4E37"/>
    <w:pPr>
      <w:spacing w:before="60" w:after="60"/>
    </w:pPr>
  </w:style>
  <w:style w:type="character" w:customStyle="1" w:styleId="QPPTableTextBodyChar">
    <w:name w:val="QPP Table Text Body Char"/>
    <w:basedOn w:val="QPPBodytextChar"/>
    <w:link w:val="QPPTableTextBody"/>
    <w:rsid w:val="005B0FC0"/>
    <w:rPr>
      <w:rFonts w:ascii="Arial" w:hAnsi="Arial" w:cs="Arial"/>
      <w:color w:val="000000"/>
    </w:rPr>
  </w:style>
  <w:style w:type="paragraph" w:customStyle="1" w:styleId="QPPBulletpoint2">
    <w:name w:val="QPP Bullet point 2"/>
    <w:basedOn w:val="Normal"/>
    <w:rsid w:val="00AB4E37"/>
    <w:pPr>
      <w:numPr>
        <w:numId w:val="41"/>
      </w:numPr>
    </w:pPr>
    <w:rPr>
      <w:rFonts w:cs="Arial"/>
      <w:szCs w:val="20"/>
      <w:lang w:eastAsia="en-US"/>
    </w:rPr>
  </w:style>
  <w:style w:type="paragraph" w:customStyle="1" w:styleId="QPPTableHeadingStyle1">
    <w:name w:val="QPP Table Heading Style 1"/>
    <w:basedOn w:val="QPPHeading4"/>
    <w:rsid w:val="00AB4E37"/>
    <w:pPr>
      <w:spacing w:after="0"/>
      <w:ind w:left="0" w:firstLine="0"/>
    </w:pPr>
  </w:style>
  <w:style w:type="paragraph" w:customStyle="1" w:styleId="QPPHeading4">
    <w:name w:val="QPP Heading 4"/>
    <w:basedOn w:val="Normal"/>
    <w:link w:val="QPPHeading4Char"/>
    <w:autoRedefine/>
    <w:rsid w:val="00AB4E37"/>
    <w:pPr>
      <w:keepNext/>
      <w:spacing w:before="100" w:after="200"/>
      <w:ind w:left="851" w:hanging="851"/>
      <w:outlineLvl w:val="2"/>
    </w:pPr>
    <w:rPr>
      <w:rFonts w:cs="Arial"/>
      <w:b/>
      <w:bCs/>
      <w:szCs w:val="26"/>
    </w:rPr>
  </w:style>
  <w:style w:type="paragraph" w:customStyle="1" w:styleId="QPPHeading2">
    <w:name w:val="QPP Heading 2"/>
    <w:basedOn w:val="Normal"/>
    <w:autoRedefine/>
    <w:rsid w:val="00AB4E3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AB4E37"/>
    <w:rPr>
      <w:i/>
      <w:iCs/>
    </w:rPr>
  </w:style>
  <w:style w:type="paragraph" w:customStyle="1" w:styleId="QPPEditorsNoteStyle1">
    <w:name w:val="QPP Editor's Note Style 1"/>
    <w:basedOn w:val="Normal"/>
    <w:next w:val="QPPBodytext"/>
    <w:link w:val="QPPEditorsNoteStyle1Char"/>
    <w:rsid w:val="00AB4E37"/>
    <w:pPr>
      <w:spacing w:before="100" w:beforeAutospacing="1" w:after="100" w:afterAutospacing="1"/>
    </w:pPr>
    <w:rPr>
      <w:sz w:val="16"/>
      <w:szCs w:val="16"/>
    </w:rPr>
  </w:style>
  <w:style w:type="character" w:customStyle="1" w:styleId="QPPEditorsNoteStyle1Char">
    <w:name w:val="QPP Editor's Note Style 1 Char"/>
    <w:link w:val="QPPEditorsNoteStyle1"/>
    <w:rsid w:val="005B0FC0"/>
    <w:rPr>
      <w:rFonts w:ascii="Arial" w:hAnsi="Arial"/>
      <w:sz w:val="16"/>
      <w:szCs w:val="16"/>
    </w:rPr>
  </w:style>
  <w:style w:type="paragraph" w:customStyle="1" w:styleId="QPPFooter">
    <w:name w:val="QPP Footer"/>
    <w:basedOn w:val="Normal"/>
    <w:rsid w:val="00AB4E3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B4E37"/>
    <w:pPr>
      <w:spacing w:before="100" w:after="100"/>
      <w:ind w:left="567"/>
    </w:pPr>
    <w:rPr>
      <w:sz w:val="16"/>
      <w:szCs w:val="16"/>
    </w:rPr>
  </w:style>
  <w:style w:type="paragraph" w:customStyle="1" w:styleId="QPPEditorsnotebulletpoint1">
    <w:name w:val="QPP Editor's note bullet point 1"/>
    <w:basedOn w:val="Normal"/>
    <w:rsid w:val="00AB4E37"/>
    <w:pPr>
      <w:numPr>
        <w:numId w:val="1"/>
      </w:numPr>
      <w:tabs>
        <w:tab w:val="left" w:pos="426"/>
      </w:tabs>
    </w:pPr>
    <w:rPr>
      <w:sz w:val="16"/>
      <w:szCs w:val="16"/>
    </w:rPr>
  </w:style>
  <w:style w:type="paragraph" w:customStyle="1" w:styleId="QPPTableBullet">
    <w:name w:val="QPP Table Bullet"/>
    <w:basedOn w:val="Normal"/>
    <w:rsid w:val="00AB4E3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B4E3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B4E37"/>
    <w:pPr>
      <w:numPr>
        <w:numId w:val="3"/>
      </w:numPr>
    </w:pPr>
  </w:style>
  <w:style w:type="character" w:styleId="Hyperlink">
    <w:name w:val="Hyperlink"/>
    <w:rsid w:val="00AB4E37"/>
    <w:rPr>
      <w:color w:val="0000FF"/>
      <w:u w:val="single"/>
    </w:rPr>
  </w:style>
  <w:style w:type="character" w:customStyle="1" w:styleId="QPPTableTextBoldChar">
    <w:name w:val="QPP Table Text Bold Char"/>
    <w:link w:val="QPPTableTextBold"/>
    <w:rsid w:val="00A94CA4"/>
    <w:rPr>
      <w:rFonts w:ascii="Arial" w:hAnsi="Arial" w:cs="Arial"/>
      <w:b/>
      <w:color w:val="000000"/>
    </w:rPr>
  </w:style>
  <w:style w:type="character" w:styleId="CommentReference">
    <w:name w:val="annotation reference"/>
    <w:semiHidden/>
    <w:locked/>
    <w:rsid w:val="005B0FC0"/>
    <w:rPr>
      <w:sz w:val="16"/>
      <w:szCs w:val="16"/>
    </w:rPr>
  </w:style>
  <w:style w:type="paragraph" w:styleId="CommentText">
    <w:name w:val="annotation text"/>
    <w:basedOn w:val="Normal"/>
    <w:semiHidden/>
    <w:locked/>
    <w:rsid w:val="005B0FC0"/>
    <w:rPr>
      <w:szCs w:val="20"/>
    </w:rPr>
  </w:style>
  <w:style w:type="paragraph" w:styleId="CommentSubject">
    <w:name w:val="annotation subject"/>
    <w:basedOn w:val="CommentText"/>
    <w:next w:val="CommentText"/>
    <w:semiHidden/>
    <w:locked/>
    <w:rsid w:val="005B0FC0"/>
    <w:rPr>
      <w:b/>
      <w:bCs/>
    </w:rPr>
  </w:style>
  <w:style w:type="paragraph" w:styleId="BalloonText">
    <w:name w:val="Balloon Text"/>
    <w:basedOn w:val="Normal"/>
    <w:semiHidden/>
    <w:locked/>
    <w:rsid w:val="005B0FC0"/>
    <w:rPr>
      <w:rFonts w:ascii="Tahoma" w:hAnsi="Tahoma" w:cs="Tahoma"/>
      <w:sz w:val="16"/>
      <w:szCs w:val="16"/>
    </w:rPr>
  </w:style>
  <w:style w:type="character" w:customStyle="1" w:styleId="HighlightingBlue">
    <w:name w:val="Highlighting Blue"/>
    <w:rsid w:val="00AB4E37"/>
    <w:rPr>
      <w:szCs w:val="16"/>
      <w:bdr w:val="none" w:sz="0" w:space="0" w:color="auto"/>
      <w:shd w:val="clear" w:color="auto" w:fill="00FFFF"/>
    </w:rPr>
  </w:style>
  <w:style w:type="paragraph" w:customStyle="1" w:styleId="QPPBullet">
    <w:name w:val="QPP Bullet"/>
    <w:basedOn w:val="Normal"/>
    <w:autoRedefine/>
    <w:rsid w:val="00AB4E3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B4E37"/>
    <w:rPr>
      <w:vertAlign w:val="subscript"/>
    </w:rPr>
  </w:style>
  <w:style w:type="paragraph" w:customStyle="1" w:styleId="QPPBulletPoint5DOT">
    <w:name w:val="QPP Bullet Point 5 DOT"/>
    <w:basedOn w:val="QPPBodytext"/>
    <w:autoRedefine/>
    <w:rsid w:val="00AB4E37"/>
    <w:pPr>
      <w:numPr>
        <w:numId w:val="6"/>
      </w:numPr>
    </w:pPr>
  </w:style>
  <w:style w:type="character" w:customStyle="1" w:styleId="HighlightingGreen">
    <w:name w:val="Highlighting Green"/>
    <w:rsid w:val="00AB4E37"/>
    <w:rPr>
      <w:szCs w:val="16"/>
      <w:bdr w:val="none" w:sz="0" w:space="0" w:color="auto"/>
      <w:shd w:val="clear" w:color="auto" w:fill="00FF00"/>
    </w:rPr>
  </w:style>
  <w:style w:type="character" w:customStyle="1" w:styleId="HighlightingPink">
    <w:name w:val="Highlighting Pink"/>
    <w:rsid w:val="00AB4E37"/>
    <w:rPr>
      <w:szCs w:val="16"/>
      <w:bdr w:val="none" w:sz="0" w:space="0" w:color="auto"/>
      <w:shd w:val="clear" w:color="auto" w:fill="FF99CC"/>
    </w:rPr>
  </w:style>
  <w:style w:type="character" w:customStyle="1" w:styleId="HighlightingRed">
    <w:name w:val="Highlighting Red"/>
    <w:rsid w:val="00AB4E37"/>
    <w:rPr>
      <w:szCs w:val="16"/>
      <w:bdr w:val="none" w:sz="0" w:space="0" w:color="auto"/>
      <w:shd w:val="clear" w:color="auto" w:fill="FF0000"/>
    </w:rPr>
  </w:style>
  <w:style w:type="character" w:customStyle="1" w:styleId="HighlightingYellow">
    <w:name w:val="Highlighting Yellow"/>
    <w:rsid w:val="00AB4E37"/>
    <w:rPr>
      <w:szCs w:val="16"/>
      <w:bdr w:val="none" w:sz="0" w:space="0" w:color="auto"/>
      <w:shd w:val="clear" w:color="auto" w:fill="FFFF00"/>
    </w:rPr>
  </w:style>
  <w:style w:type="paragraph" w:customStyle="1" w:styleId="QPPBodyTextITALIC">
    <w:name w:val="QPP Body Text ITALIC"/>
    <w:basedOn w:val="QPPBodytext"/>
    <w:autoRedefine/>
    <w:rsid w:val="00AB4E37"/>
    <w:rPr>
      <w:i/>
    </w:rPr>
  </w:style>
  <w:style w:type="paragraph" w:customStyle="1" w:styleId="QPPSuperscript">
    <w:name w:val="QPP Superscript"/>
    <w:basedOn w:val="QPPBodytext"/>
    <w:next w:val="QPPBodytext"/>
    <w:link w:val="QPPSuperscriptChar"/>
    <w:rsid w:val="00AB4E37"/>
    <w:rPr>
      <w:vertAlign w:val="superscript"/>
    </w:rPr>
  </w:style>
  <w:style w:type="character" w:customStyle="1" w:styleId="QPPSuperscriptChar">
    <w:name w:val="QPP Superscript Char"/>
    <w:link w:val="QPPSuperscript"/>
    <w:rsid w:val="005B0FC0"/>
    <w:rPr>
      <w:rFonts w:ascii="Arial" w:hAnsi="Arial" w:cs="Arial"/>
      <w:color w:val="000000"/>
      <w:vertAlign w:val="superscript"/>
    </w:rPr>
  </w:style>
  <w:style w:type="table" w:styleId="TableGrid">
    <w:name w:val="Table Grid"/>
    <w:basedOn w:val="TableNormal"/>
    <w:locked/>
    <w:rsid w:val="005B0FC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TableBullet2">
    <w:name w:val="HG Table Bullet 2"/>
    <w:basedOn w:val="QPPTableTextBody"/>
    <w:rsid w:val="00AB4E37"/>
    <w:pPr>
      <w:numPr>
        <w:numId w:val="8"/>
      </w:numPr>
      <w:tabs>
        <w:tab w:val="left" w:pos="567"/>
      </w:tabs>
    </w:pPr>
  </w:style>
  <w:style w:type="paragraph" w:customStyle="1" w:styleId="HGTableBullet3">
    <w:name w:val="HG Table Bullet 3"/>
    <w:basedOn w:val="QPPTableTextBody"/>
    <w:rsid w:val="00AB4E37"/>
    <w:pPr>
      <w:numPr>
        <w:numId w:val="10"/>
      </w:numPr>
    </w:pPr>
  </w:style>
  <w:style w:type="paragraph" w:customStyle="1" w:styleId="HGTableBullet4">
    <w:name w:val="HG Table Bullet 4"/>
    <w:basedOn w:val="QPPTableTextBody"/>
    <w:rsid w:val="00AB4E37"/>
    <w:pPr>
      <w:numPr>
        <w:numId w:val="9"/>
      </w:numPr>
      <w:tabs>
        <w:tab w:val="left" w:pos="567"/>
      </w:tabs>
    </w:pPr>
  </w:style>
  <w:style w:type="character" w:customStyle="1" w:styleId="StyleQPPEditorsNoteStyle1ItalicChar">
    <w:name w:val="Style QPP Editor's Note Style 1 + Italic Char"/>
    <w:link w:val="StyleQPPEditorsNoteStyle1Italic"/>
    <w:rsid w:val="00303DD5"/>
    <w:rPr>
      <w:rFonts w:ascii="Arial" w:hAnsi="Arial"/>
      <w:i/>
      <w:iCs/>
      <w:sz w:val="16"/>
      <w:szCs w:val="16"/>
    </w:rPr>
  </w:style>
  <w:style w:type="character" w:styleId="FollowedHyperlink">
    <w:name w:val="FollowedHyperlink"/>
    <w:locked/>
    <w:rsid w:val="005B0FC0"/>
    <w:rPr>
      <w:color w:val="800080"/>
      <w:u w:val="single"/>
    </w:rPr>
  </w:style>
  <w:style w:type="paragraph" w:customStyle="1" w:styleId="QPPPerformanceOutcomesBulletPoint">
    <w:name w:val="QPP Performance Outcomes Bullet Point"/>
    <w:basedOn w:val="Normal"/>
    <w:locked/>
    <w:rsid w:val="002038EF"/>
    <w:pPr>
      <w:tabs>
        <w:tab w:val="num" w:pos="360"/>
      </w:tabs>
      <w:autoSpaceDE w:val="0"/>
      <w:autoSpaceDN w:val="0"/>
      <w:adjustRightInd w:val="0"/>
      <w:spacing w:before="60" w:after="60"/>
      <w:ind w:left="360" w:hanging="360"/>
    </w:pPr>
    <w:rPr>
      <w:rFonts w:eastAsia="Calibri" w:cs="Arial"/>
      <w:color w:val="000000"/>
      <w:szCs w:val="20"/>
    </w:rPr>
  </w:style>
  <w:style w:type="paragraph" w:customStyle="1" w:styleId="editornote1-1">
    <w:name w:val="editornote1-1"/>
    <w:basedOn w:val="Normal"/>
    <w:locked/>
    <w:rsid w:val="008E2205"/>
    <w:pPr>
      <w:spacing w:before="269" w:after="269"/>
    </w:pPr>
    <w:rPr>
      <w:rFonts w:ascii="Times New Roman" w:hAnsi="Times New Roman"/>
      <w:sz w:val="24"/>
    </w:rPr>
  </w:style>
  <w:style w:type="character" w:customStyle="1" w:styleId="QPPHeading4Char">
    <w:name w:val="QPP Heading 4 Char"/>
    <w:link w:val="QPPHeading4"/>
    <w:rsid w:val="005B0FC0"/>
    <w:rPr>
      <w:rFonts w:ascii="Arial" w:hAnsi="Arial" w:cs="Arial"/>
      <w:b/>
      <w:bCs/>
      <w:szCs w:val="26"/>
    </w:rPr>
  </w:style>
  <w:style w:type="paragraph" w:customStyle="1" w:styleId="QPPDotBulletPoint">
    <w:name w:val="QPP Dot Bullet Point"/>
    <w:basedOn w:val="Normal"/>
    <w:semiHidden/>
    <w:locked/>
    <w:rsid w:val="005B0FC0"/>
    <w:pPr>
      <w:numPr>
        <w:numId w:val="27"/>
      </w:numPr>
    </w:pPr>
  </w:style>
  <w:style w:type="character" w:customStyle="1" w:styleId="QPPSubscriptChar">
    <w:name w:val="QPP Subscript Char"/>
    <w:link w:val="QPPSubscript"/>
    <w:rsid w:val="005B0FC0"/>
    <w:rPr>
      <w:rFonts w:ascii="Arial" w:hAnsi="Arial" w:cs="Arial"/>
      <w:color w:val="000000"/>
      <w:vertAlign w:val="subscript"/>
    </w:rPr>
  </w:style>
  <w:style w:type="paragraph" w:styleId="ListParagraph">
    <w:name w:val="List Paragraph"/>
    <w:basedOn w:val="Normal"/>
    <w:uiPriority w:val="34"/>
    <w:qFormat/>
    <w:locked/>
    <w:rsid w:val="005B0FC0"/>
    <w:pPr>
      <w:ind w:left="720"/>
    </w:pPr>
    <w:rPr>
      <w:rFonts w:ascii="Calibri" w:eastAsia="Calibri" w:hAnsi="Calibri" w:cs="Calibri"/>
      <w:sz w:val="22"/>
      <w:szCs w:val="22"/>
      <w:lang w:eastAsia="en-US"/>
    </w:rPr>
  </w:style>
  <w:style w:type="paragraph" w:styleId="Header">
    <w:name w:val="header"/>
    <w:basedOn w:val="Normal"/>
    <w:link w:val="HeaderChar"/>
    <w:locked/>
    <w:rsid w:val="005B0FC0"/>
    <w:pPr>
      <w:tabs>
        <w:tab w:val="center" w:pos="4153"/>
        <w:tab w:val="right" w:pos="8306"/>
      </w:tabs>
    </w:pPr>
  </w:style>
  <w:style w:type="character" w:customStyle="1" w:styleId="HeaderChar">
    <w:name w:val="Header Char"/>
    <w:basedOn w:val="DefaultParagraphFont"/>
    <w:link w:val="Header"/>
    <w:rsid w:val="00093D00"/>
    <w:rPr>
      <w:rFonts w:ascii="Arial" w:hAnsi="Arial"/>
      <w:szCs w:val="24"/>
    </w:rPr>
  </w:style>
  <w:style w:type="paragraph" w:styleId="Footer">
    <w:name w:val="footer"/>
    <w:basedOn w:val="Normal"/>
    <w:link w:val="FooterChar"/>
    <w:locked/>
    <w:rsid w:val="005B0FC0"/>
    <w:pPr>
      <w:tabs>
        <w:tab w:val="center" w:pos="4153"/>
        <w:tab w:val="right" w:pos="8306"/>
      </w:tabs>
    </w:pPr>
  </w:style>
  <w:style w:type="character" w:customStyle="1" w:styleId="FooterChar">
    <w:name w:val="Footer Char"/>
    <w:basedOn w:val="DefaultParagraphFont"/>
    <w:link w:val="Footer"/>
    <w:rsid w:val="00093D00"/>
    <w:rPr>
      <w:rFonts w:ascii="Arial" w:hAnsi="Arial"/>
      <w:szCs w:val="24"/>
    </w:rPr>
  </w:style>
  <w:style w:type="numbering" w:styleId="111111">
    <w:name w:val="Outline List 2"/>
    <w:basedOn w:val="NoList"/>
    <w:locked/>
    <w:rsid w:val="005B0FC0"/>
  </w:style>
  <w:style w:type="numbering" w:styleId="1ai">
    <w:name w:val="Outline List 1"/>
    <w:basedOn w:val="NoList"/>
    <w:locked/>
    <w:rsid w:val="005B0FC0"/>
  </w:style>
  <w:style w:type="numbering" w:styleId="ArticleSection">
    <w:name w:val="Outline List 3"/>
    <w:basedOn w:val="NoList"/>
    <w:locked/>
    <w:rsid w:val="005B0FC0"/>
  </w:style>
  <w:style w:type="paragraph" w:styleId="Bibliography">
    <w:name w:val="Bibliography"/>
    <w:basedOn w:val="Normal"/>
    <w:next w:val="Normal"/>
    <w:uiPriority w:val="37"/>
    <w:semiHidden/>
    <w:unhideWhenUsed/>
    <w:locked/>
    <w:rsid w:val="005B0FC0"/>
  </w:style>
  <w:style w:type="paragraph" w:styleId="BlockText">
    <w:name w:val="Block Text"/>
    <w:basedOn w:val="Normal"/>
    <w:locked/>
    <w:rsid w:val="005B0F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B0FC0"/>
    <w:pPr>
      <w:spacing w:after="120"/>
    </w:pPr>
  </w:style>
  <w:style w:type="character" w:customStyle="1" w:styleId="BodyTextChar">
    <w:name w:val="Body Text Char"/>
    <w:basedOn w:val="DefaultParagraphFont"/>
    <w:link w:val="BodyText"/>
    <w:rsid w:val="005B0FC0"/>
    <w:rPr>
      <w:rFonts w:ascii="Arial" w:hAnsi="Arial"/>
      <w:szCs w:val="24"/>
    </w:rPr>
  </w:style>
  <w:style w:type="paragraph" w:styleId="BodyText2">
    <w:name w:val="Body Text 2"/>
    <w:basedOn w:val="Normal"/>
    <w:link w:val="BodyText2Char"/>
    <w:locked/>
    <w:rsid w:val="005B0FC0"/>
    <w:pPr>
      <w:spacing w:after="120" w:line="480" w:lineRule="auto"/>
    </w:pPr>
  </w:style>
  <w:style w:type="character" w:customStyle="1" w:styleId="BodyText2Char">
    <w:name w:val="Body Text 2 Char"/>
    <w:basedOn w:val="DefaultParagraphFont"/>
    <w:link w:val="BodyText2"/>
    <w:rsid w:val="005B0FC0"/>
    <w:rPr>
      <w:rFonts w:ascii="Arial" w:hAnsi="Arial"/>
      <w:szCs w:val="24"/>
    </w:rPr>
  </w:style>
  <w:style w:type="paragraph" w:styleId="BodyText3">
    <w:name w:val="Body Text 3"/>
    <w:basedOn w:val="Normal"/>
    <w:link w:val="BodyText3Char"/>
    <w:locked/>
    <w:rsid w:val="005B0FC0"/>
    <w:pPr>
      <w:spacing w:after="120"/>
    </w:pPr>
    <w:rPr>
      <w:sz w:val="16"/>
      <w:szCs w:val="16"/>
    </w:rPr>
  </w:style>
  <w:style w:type="character" w:customStyle="1" w:styleId="BodyText3Char">
    <w:name w:val="Body Text 3 Char"/>
    <w:basedOn w:val="DefaultParagraphFont"/>
    <w:link w:val="BodyText3"/>
    <w:rsid w:val="005B0FC0"/>
    <w:rPr>
      <w:rFonts w:ascii="Arial" w:hAnsi="Arial"/>
      <w:sz w:val="16"/>
      <w:szCs w:val="16"/>
    </w:rPr>
  </w:style>
  <w:style w:type="paragraph" w:styleId="BodyTextFirstIndent">
    <w:name w:val="Body Text First Indent"/>
    <w:basedOn w:val="BodyText"/>
    <w:link w:val="BodyTextFirstIndentChar"/>
    <w:locked/>
    <w:rsid w:val="005B0FC0"/>
    <w:pPr>
      <w:spacing w:after="0"/>
      <w:ind w:firstLine="360"/>
    </w:pPr>
  </w:style>
  <w:style w:type="character" w:customStyle="1" w:styleId="BodyTextFirstIndentChar">
    <w:name w:val="Body Text First Indent Char"/>
    <w:basedOn w:val="BodyTextChar"/>
    <w:link w:val="BodyTextFirstIndent"/>
    <w:rsid w:val="005B0FC0"/>
    <w:rPr>
      <w:rFonts w:ascii="Arial" w:hAnsi="Arial"/>
      <w:szCs w:val="24"/>
    </w:rPr>
  </w:style>
  <w:style w:type="paragraph" w:styleId="BodyTextIndent">
    <w:name w:val="Body Text Indent"/>
    <w:basedOn w:val="Normal"/>
    <w:link w:val="BodyTextIndentChar"/>
    <w:locked/>
    <w:rsid w:val="005B0FC0"/>
    <w:pPr>
      <w:spacing w:after="120"/>
      <w:ind w:left="283"/>
    </w:pPr>
  </w:style>
  <w:style w:type="character" w:customStyle="1" w:styleId="BodyTextIndentChar">
    <w:name w:val="Body Text Indent Char"/>
    <w:basedOn w:val="DefaultParagraphFont"/>
    <w:link w:val="BodyTextIndent"/>
    <w:rsid w:val="005B0FC0"/>
    <w:rPr>
      <w:rFonts w:ascii="Arial" w:hAnsi="Arial"/>
      <w:szCs w:val="24"/>
    </w:rPr>
  </w:style>
  <w:style w:type="paragraph" w:styleId="BodyTextFirstIndent2">
    <w:name w:val="Body Text First Indent 2"/>
    <w:basedOn w:val="BodyTextIndent"/>
    <w:link w:val="BodyTextFirstIndent2Char"/>
    <w:locked/>
    <w:rsid w:val="005B0FC0"/>
    <w:pPr>
      <w:spacing w:after="0"/>
      <w:ind w:left="360" w:firstLine="360"/>
    </w:pPr>
  </w:style>
  <w:style w:type="character" w:customStyle="1" w:styleId="BodyTextFirstIndent2Char">
    <w:name w:val="Body Text First Indent 2 Char"/>
    <w:basedOn w:val="BodyTextIndentChar"/>
    <w:link w:val="BodyTextFirstIndent2"/>
    <w:rsid w:val="005B0FC0"/>
    <w:rPr>
      <w:rFonts w:ascii="Arial" w:hAnsi="Arial"/>
      <w:szCs w:val="24"/>
    </w:rPr>
  </w:style>
  <w:style w:type="paragraph" w:styleId="BodyTextIndent2">
    <w:name w:val="Body Text Indent 2"/>
    <w:basedOn w:val="Normal"/>
    <w:link w:val="BodyTextIndent2Char"/>
    <w:locked/>
    <w:rsid w:val="005B0FC0"/>
    <w:pPr>
      <w:spacing w:after="120" w:line="480" w:lineRule="auto"/>
      <w:ind w:left="283"/>
    </w:pPr>
  </w:style>
  <w:style w:type="character" w:customStyle="1" w:styleId="BodyTextIndent2Char">
    <w:name w:val="Body Text Indent 2 Char"/>
    <w:basedOn w:val="DefaultParagraphFont"/>
    <w:link w:val="BodyTextIndent2"/>
    <w:rsid w:val="005B0FC0"/>
    <w:rPr>
      <w:rFonts w:ascii="Arial" w:hAnsi="Arial"/>
      <w:szCs w:val="24"/>
    </w:rPr>
  </w:style>
  <w:style w:type="paragraph" w:styleId="BodyTextIndent3">
    <w:name w:val="Body Text Indent 3"/>
    <w:basedOn w:val="Normal"/>
    <w:link w:val="BodyTextIndent3Char"/>
    <w:locked/>
    <w:rsid w:val="005B0FC0"/>
    <w:pPr>
      <w:spacing w:after="120"/>
      <w:ind w:left="283"/>
    </w:pPr>
    <w:rPr>
      <w:sz w:val="16"/>
      <w:szCs w:val="16"/>
    </w:rPr>
  </w:style>
  <w:style w:type="character" w:customStyle="1" w:styleId="BodyTextIndent3Char">
    <w:name w:val="Body Text Indent 3 Char"/>
    <w:basedOn w:val="DefaultParagraphFont"/>
    <w:link w:val="BodyTextIndent3"/>
    <w:rsid w:val="005B0FC0"/>
    <w:rPr>
      <w:rFonts w:ascii="Arial" w:hAnsi="Arial"/>
      <w:sz w:val="16"/>
      <w:szCs w:val="16"/>
    </w:rPr>
  </w:style>
  <w:style w:type="character" w:styleId="BookTitle">
    <w:name w:val="Book Title"/>
    <w:basedOn w:val="DefaultParagraphFont"/>
    <w:uiPriority w:val="33"/>
    <w:qFormat/>
    <w:locked/>
    <w:rsid w:val="005B0FC0"/>
    <w:rPr>
      <w:b/>
      <w:bCs/>
      <w:smallCaps/>
      <w:spacing w:val="5"/>
    </w:rPr>
  </w:style>
  <w:style w:type="paragraph" w:styleId="Caption">
    <w:name w:val="caption"/>
    <w:basedOn w:val="Normal"/>
    <w:next w:val="Normal"/>
    <w:semiHidden/>
    <w:unhideWhenUsed/>
    <w:qFormat/>
    <w:locked/>
    <w:rsid w:val="005B0FC0"/>
    <w:pPr>
      <w:spacing w:after="200"/>
    </w:pPr>
    <w:rPr>
      <w:b/>
      <w:bCs/>
      <w:color w:val="4F81BD" w:themeColor="accent1"/>
      <w:sz w:val="18"/>
      <w:szCs w:val="18"/>
    </w:rPr>
  </w:style>
  <w:style w:type="paragraph" w:styleId="Closing">
    <w:name w:val="Closing"/>
    <w:basedOn w:val="Normal"/>
    <w:link w:val="ClosingChar"/>
    <w:locked/>
    <w:rsid w:val="005B0FC0"/>
    <w:pPr>
      <w:ind w:left="4252"/>
    </w:pPr>
  </w:style>
  <w:style w:type="character" w:customStyle="1" w:styleId="ClosingChar">
    <w:name w:val="Closing Char"/>
    <w:basedOn w:val="DefaultParagraphFont"/>
    <w:link w:val="Closing"/>
    <w:rsid w:val="005B0FC0"/>
    <w:rPr>
      <w:rFonts w:ascii="Arial" w:hAnsi="Arial"/>
      <w:szCs w:val="24"/>
    </w:rPr>
  </w:style>
  <w:style w:type="table" w:styleId="ColorfulGrid">
    <w:name w:val="Colorful Grid"/>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B0F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B0F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B0F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B0F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B0F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B0F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B0F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B0F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B0F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B0F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B0F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B0F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B0F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B0F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B0F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B0F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B0F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B0F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B0F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B0F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B0F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B0F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B0FC0"/>
  </w:style>
  <w:style w:type="character" w:customStyle="1" w:styleId="DateChar">
    <w:name w:val="Date Char"/>
    <w:basedOn w:val="DefaultParagraphFont"/>
    <w:link w:val="Date"/>
    <w:rsid w:val="005B0FC0"/>
    <w:rPr>
      <w:rFonts w:ascii="Arial" w:hAnsi="Arial"/>
      <w:szCs w:val="24"/>
    </w:rPr>
  </w:style>
  <w:style w:type="paragraph" w:styleId="DocumentMap">
    <w:name w:val="Document Map"/>
    <w:basedOn w:val="Normal"/>
    <w:link w:val="DocumentMapChar"/>
    <w:locked/>
    <w:rsid w:val="005B0FC0"/>
    <w:rPr>
      <w:rFonts w:ascii="Tahoma" w:hAnsi="Tahoma" w:cs="Tahoma"/>
      <w:sz w:val="16"/>
      <w:szCs w:val="16"/>
    </w:rPr>
  </w:style>
  <w:style w:type="character" w:customStyle="1" w:styleId="DocumentMapChar">
    <w:name w:val="Document Map Char"/>
    <w:basedOn w:val="DefaultParagraphFont"/>
    <w:link w:val="DocumentMap"/>
    <w:rsid w:val="005B0FC0"/>
    <w:rPr>
      <w:rFonts w:ascii="Tahoma" w:hAnsi="Tahoma" w:cs="Tahoma"/>
      <w:sz w:val="16"/>
      <w:szCs w:val="16"/>
    </w:rPr>
  </w:style>
  <w:style w:type="paragraph" w:styleId="E-mailSignature">
    <w:name w:val="E-mail Signature"/>
    <w:basedOn w:val="Normal"/>
    <w:link w:val="E-mailSignatureChar"/>
    <w:locked/>
    <w:rsid w:val="005B0FC0"/>
  </w:style>
  <w:style w:type="character" w:customStyle="1" w:styleId="E-mailSignatureChar">
    <w:name w:val="E-mail Signature Char"/>
    <w:basedOn w:val="DefaultParagraphFont"/>
    <w:link w:val="E-mailSignature"/>
    <w:rsid w:val="005B0FC0"/>
    <w:rPr>
      <w:rFonts w:ascii="Arial" w:hAnsi="Arial"/>
      <w:szCs w:val="24"/>
    </w:rPr>
  </w:style>
  <w:style w:type="character" w:styleId="Emphasis">
    <w:name w:val="Emphasis"/>
    <w:basedOn w:val="DefaultParagraphFont"/>
    <w:qFormat/>
    <w:locked/>
    <w:rsid w:val="005B0FC0"/>
    <w:rPr>
      <w:i/>
      <w:iCs/>
    </w:rPr>
  </w:style>
  <w:style w:type="character" w:styleId="EndnoteReference">
    <w:name w:val="endnote reference"/>
    <w:basedOn w:val="DefaultParagraphFont"/>
    <w:locked/>
    <w:rsid w:val="005B0FC0"/>
    <w:rPr>
      <w:vertAlign w:val="superscript"/>
    </w:rPr>
  </w:style>
  <w:style w:type="paragraph" w:styleId="EndnoteText">
    <w:name w:val="endnote text"/>
    <w:basedOn w:val="Normal"/>
    <w:link w:val="EndnoteTextChar"/>
    <w:locked/>
    <w:rsid w:val="005B0FC0"/>
    <w:rPr>
      <w:szCs w:val="20"/>
    </w:rPr>
  </w:style>
  <w:style w:type="character" w:customStyle="1" w:styleId="EndnoteTextChar">
    <w:name w:val="Endnote Text Char"/>
    <w:basedOn w:val="DefaultParagraphFont"/>
    <w:link w:val="EndnoteText"/>
    <w:rsid w:val="005B0FC0"/>
    <w:rPr>
      <w:rFonts w:ascii="Arial" w:hAnsi="Arial"/>
    </w:rPr>
  </w:style>
  <w:style w:type="paragraph" w:styleId="EnvelopeAddress">
    <w:name w:val="envelope address"/>
    <w:basedOn w:val="Normal"/>
    <w:locked/>
    <w:rsid w:val="005B0FC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B0FC0"/>
    <w:rPr>
      <w:rFonts w:asciiTheme="majorHAnsi" w:eastAsiaTheme="majorEastAsia" w:hAnsiTheme="majorHAnsi" w:cstheme="majorBidi"/>
      <w:szCs w:val="20"/>
    </w:rPr>
  </w:style>
  <w:style w:type="character" w:styleId="FootnoteReference">
    <w:name w:val="footnote reference"/>
    <w:basedOn w:val="DefaultParagraphFont"/>
    <w:locked/>
    <w:rsid w:val="005B0FC0"/>
    <w:rPr>
      <w:vertAlign w:val="superscript"/>
    </w:rPr>
  </w:style>
  <w:style w:type="paragraph" w:styleId="FootnoteText">
    <w:name w:val="footnote text"/>
    <w:basedOn w:val="Normal"/>
    <w:link w:val="FootnoteTextChar"/>
    <w:locked/>
    <w:rsid w:val="005B0FC0"/>
    <w:rPr>
      <w:szCs w:val="20"/>
    </w:rPr>
  </w:style>
  <w:style w:type="character" w:customStyle="1" w:styleId="FootnoteTextChar">
    <w:name w:val="Footnote Text Char"/>
    <w:basedOn w:val="DefaultParagraphFont"/>
    <w:link w:val="FootnoteText"/>
    <w:rsid w:val="005B0FC0"/>
    <w:rPr>
      <w:rFonts w:ascii="Arial" w:hAnsi="Arial"/>
    </w:rPr>
  </w:style>
  <w:style w:type="character" w:styleId="HTMLAcronym">
    <w:name w:val="HTML Acronym"/>
    <w:basedOn w:val="DefaultParagraphFont"/>
    <w:locked/>
    <w:rsid w:val="005B0FC0"/>
  </w:style>
  <w:style w:type="paragraph" w:styleId="HTMLAddress">
    <w:name w:val="HTML Address"/>
    <w:basedOn w:val="Normal"/>
    <w:link w:val="HTMLAddressChar"/>
    <w:locked/>
    <w:rsid w:val="005B0FC0"/>
    <w:rPr>
      <w:i/>
      <w:iCs/>
    </w:rPr>
  </w:style>
  <w:style w:type="character" w:customStyle="1" w:styleId="HTMLAddressChar">
    <w:name w:val="HTML Address Char"/>
    <w:basedOn w:val="DefaultParagraphFont"/>
    <w:link w:val="HTMLAddress"/>
    <w:rsid w:val="005B0FC0"/>
    <w:rPr>
      <w:rFonts w:ascii="Arial" w:hAnsi="Arial"/>
      <w:i/>
      <w:iCs/>
      <w:szCs w:val="24"/>
    </w:rPr>
  </w:style>
  <w:style w:type="character" w:styleId="HTMLCite">
    <w:name w:val="HTML Cite"/>
    <w:basedOn w:val="DefaultParagraphFont"/>
    <w:locked/>
    <w:rsid w:val="005B0FC0"/>
    <w:rPr>
      <w:i/>
      <w:iCs/>
    </w:rPr>
  </w:style>
  <w:style w:type="character" w:styleId="HTMLCode">
    <w:name w:val="HTML Code"/>
    <w:basedOn w:val="DefaultParagraphFont"/>
    <w:locked/>
    <w:rsid w:val="005B0FC0"/>
    <w:rPr>
      <w:rFonts w:ascii="Consolas" w:hAnsi="Consolas" w:cs="Consolas"/>
      <w:sz w:val="20"/>
      <w:szCs w:val="20"/>
    </w:rPr>
  </w:style>
  <w:style w:type="character" w:styleId="HTMLDefinition">
    <w:name w:val="HTML Definition"/>
    <w:basedOn w:val="DefaultParagraphFont"/>
    <w:locked/>
    <w:rsid w:val="005B0FC0"/>
    <w:rPr>
      <w:i/>
      <w:iCs/>
    </w:rPr>
  </w:style>
  <w:style w:type="character" w:styleId="HTMLKeyboard">
    <w:name w:val="HTML Keyboard"/>
    <w:basedOn w:val="DefaultParagraphFont"/>
    <w:locked/>
    <w:rsid w:val="005B0FC0"/>
    <w:rPr>
      <w:rFonts w:ascii="Consolas" w:hAnsi="Consolas" w:cs="Consolas"/>
      <w:sz w:val="20"/>
      <w:szCs w:val="20"/>
    </w:rPr>
  </w:style>
  <w:style w:type="paragraph" w:styleId="HTMLPreformatted">
    <w:name w:val="HTML Preformatted"/>
    <w:basedOn w:val="Normal"/>
    <w:link w:val="HTMLPreformattedChar"/>
    <w:locked/>
    <w:rsid w:val="005B0FC0"/>
    <w:rPr>
      <w:rFonts w:ascii="Consolas" w:hAnsi="Consolas" w:cs="Consolas"/>
      <w:szCs w:val="20"/>
    </w:rPr>
  </w:style>
  <w:style w:type="character" w:customStyle="1" w:styleId="HTMLPreformattedChar">
    <w:name w:val="HTML Preformatted Char"/>
    <w:basedOn w:val="DefaultParagraphFont"/>
    <w:link w:val="HTMLPreformatted"/>
    <w:rsid w:val="005B0FC0"/>
    <w:rPr>
      <w:rFonts w:ascii="Consolas" w:hAnsi="Consolas" w:cs="Consolas"/>
    </w:rPr>
  </w:style>
  <w:style w:type="character" w:styleId="HTMLSample">
    <w:name w:val="HTML Sample"/>
    <w:basedOn w:val="DefaultParagraphFont"/>
    <w:locked/>
    <w:rsid w:val="005B0FC0"/>
    <w:rPr>
      <w:rFonts w:ascii="Consolas" w:hAnsi="Consolas" w:cs="Consolas"/>
      <w:sz w:val="24"/>
      <w:szCs w:val="24"/>
    </w:rPr>
  </w:style>
  <w:style w:type="character" w:styleId="HTMLTypewriter">
    <w:name w:val="HTML Typewriter"/>
    <w:basedOn w:val="DefaultParagraphFont"/>
    <w:locked/>
    <w:rsid w:val="005B0FC0"/>
    <w:rPr>
      <w:rFonts w:ascii="Consolas" w:hAnsi="Consolas" w:cs="Consolas"/>
      <w:sz w:val="20"/>
      <w:szCs w:val="20"/>
    </w:rPr>
  </w:style>
  <w:style w:type="character" w:styleId="HTMLVariable">
    <w:name w:val="HTML Variable"/>
    <w:basedOn w:val="DefaultParagraphFont"/>
    <w:locked/>
    <w:rsid w:val="005B0FC0"/>
    <w:rPr>
      <w:i/>
      <w:iCs/>
    </w:rPr>
  </w:style>
  <w:style w:type="paragraph" w:styleId="Index1">
    <w:name w:val="index 1"/>
    <w:basedOn w:val="Normal"/>
    <w:next w:val="Normal"/>
    <w:autoRedefine/>
    <w:locked/>
    <w:rsid w:val="005B0FC0"/>
    <w:pPr>
      <w:ind w:left="200" w:hanging="200"/>
    </w:pPr>
  </w:style>
  <w:style w:type="paragraph" w:styleId="Index2">
    <w:name w:val="index 2"/>
    <w:basedOn w:val="Normal"/>
    <w:next w:val="Normal"/>
    <w:autoRedefine/>
    <w:locked/>
    <w:rsid w:val="005B0FC0"/>
    <w:pPr>
      <w:ind w:left="400" w:hanging="200"/>
    </w:pPr>
  </w:style>
  <w:style w:type="paragraph" w:styleId="Index3">
    <w:name w:val="index 3"/>
    <w:basedOn w:val="Normal"/>
    <w:next w:val="Normal"/>
    <w:autoRedefine/>
    <w:locked/>
    <w:rsid w:val="005B0FC0"/>
    <w:pPr>
      <w:ind w:left="600" w:hanging="200"/>
    </w:pPr>
  </w:style>
  <w:style w:type="paragraph" w:styleId="Index4">
    <w:name w:val="index 4"/>
    <w:basedOn w:val="Normal"/>
    <w:next w:val="Normal"/>
    <w:autoRedefine/>
    <w:locked/>
    <w:rsid w:val="005B0FC0"/>
    <w:pPr>
      <w:ind w:left="800" w:hanging="200"/>
    </w:pPr>
  </w:style>
  <w:style w:type="paragraph" w:styleId="Index5">
    <w:name w:val="index 5"/>
    <w:basedOn w:val="Normal"/>
    <w:next w:val="Normal"/>
    <w:autoRedefine/>
    <w:locked/>
    <w:rsid w:val="005B0FC0"/>
    <w:pPr>
      <w:ind w:left="1000" w:hanging="200"/>
    </w:pPr>
  </w:style>
  <w:style w:type="paragraph" w:styleId="Index6">
    <w:name w:val="index 6"/>
    <w:basedOn w:val="Normal"/>
    <w:next w:val="Normal"/>
    <w:autoRedefine/>
    <w:locked/>
    <w:rsid w:val="005B0FC0"/>
    <w:pPr>
      <w:ind w:left="1200" w:hanging="200"/>
    </w:pPr>
  </w:style>
  <w:style w:type="paragraph" w:styleId="Index7">
    <w:name w:val="index 7"/>
    <w:basedOn w:val="Normal"/>
    <w:next w:val="Normal"/>
    <w:autoRedefine/>
    <w:locked/>
    <w:rsid w:val="005B0FC0"/>
    <w:pPr>
      <w:ind w:left="1400" w:hanging="200"/>
    </w:pPr>
  </w:style>
  <w:style w:type="paragraph" w:styleId="Index8">
    <w:name w:val="index 8"/>
    <w:basedOn w:val="Normal"/>
    <w:next w:val="Normal"/>
    <w:autoRedefine/>
    <w:locked/>
    <w:rsid w:val="005B0FC0"/>
    <w:pPr>
      <w:ind w:left="1600" w:hanging="200"/>
    </w:pPr>
  </w:style>
  <w:style w:type="paragraph" w:styleId="Index9">
    <w:name w:val="index 9"/>
    <w:basedOn w:val="Normal"/>
    <w:next w:val="Normal"/>
    <w:autoRedefine/>
    <w:locked/>
    <w:rsid w:val="005B0FC0"/>
    <w:pPr>
      <w:ind w:left="1800" w:hanging="200"/>
    </w:pPr>
  </w:style>
  <w:style w:type="paragraph" w:styleId="IndexHeading">
    <w:name w:val="index heading"/>
    <w:basedOn w:val="Normal"/>
    <w:next w:val="Index1"/>
    <w:locked/>
    <w:rsid w:val="005B0FC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B0FC0"/>
    <w:rPr>
      <w:b/>
      <w:bCs/>
      <w:i/>
      <w:iCs/>
      <w:color w:val="4F81BD" w:themeColor="accent1"/>
    </w:rPr>
  </w:style>
  <w:style w:type="paragraph" w:styleId="IntenseQuote">
    <w:name w:val="Intense Quote"/>
    <w:basedOn w:val="Normal"/>
    <w:next w:val="Normal"/>
    <w:link w:val="IntenseQuoteChar"/>
    <w:uiPriority w:val="30"/>
    <w:qFormat/>
    <w:locked/>
    <w:rsid w:val="005B0F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0FC0"/>
    <w:rPr>
      <w:rFonts w:ascii="Arial" w:hAnsi="Arial"/>
      <w:b/>
      <w:bCs/>
      <w:i/>
      <w:iCs/>
      <w:color w:val="4F81BD" w:themeColor="accent1"/>
      <w:szCs w:val="24"/>
    </w:rPr>
  </w:style>
  <w:style w:type="character" w:styleId="IntenseReference">
    <w:name w:val="Intense Reference"/>
    <w:basedOn w:val="DefaultParagraphFont"/>
    <w:uiPriority w:val="32"/>
    <w:qFormat/>
    <w:locked/>
    <w:rsid w:val="005B0FC0"/>
    <w:rPr>
      <w:b/>
      <w:bCs/>
      <w:smallCaps/>
      <w:color w:val="C0504D" w:themeColor="accent2"/>
      <w:spacing w:val="5"/>
      <w:u w:val="single"/>
    </w:rPr>
  </w:style>
  <w:style w:type="table" w:styleId="LightGrid">
    <w:name w:val="Light Grid"/>
    <w:basedOn w:val="TableNormal"/>
    <w:uiPriority w:val="62"/>
    <w:locked/>
    <w:rsid w:val="005B0F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B0F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B0F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B0F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B0F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B0F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B0F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B0F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B0F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B0F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B0F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B0F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B0F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B0F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B0F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B0F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B0F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B0F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B0F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B0F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B0F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B0FC0"/>
  </w:style>
  <w:style w:type="paragraph" w:styleId="List">
    <w:name w:val="List"/>
    <w:basedOn w:val="Normal"/>
    <w:locked/>
    <w:rsid w:val="005B0FC0"/>
    <w:pPr>
      <w:ind w:left="283" w:hanging="283"/>
      <w:contextualSpacing/>
    </w:pPr>
  </w:style>
  <w:style w:type="paragraph" w:styleId="List2">
    <w:name w:val="List 2"/>
    <w:basedOn w:val="Normal"/>
    <w:locked/>
    <w:rsid w:val="005B0FC0"/>
    <w:pPr>
      <w:ind w:left="566" w:hanging="283"/>
      <w:contextualSpacing/>
    </w:pPr>
  </w:style>
  <w:style w:type="paragraph" w:styleId="List3">
    <w:name w:val="List 3"/>
    <w:basedOn w:val="Normal"/>
    <w:locked/>
    <w:rsid w:val="005B0FC0"/>
    <w:pPr>
      <w:ind w:left="849" w:hanging="283"/>
      <w:contextualSpacing/>
    </w:pPr>
  </w:style>
  <w:style w:type="paragraph" w:styleId="List4">
    <w:name w:val="List 4"/>
    <w:basedOn w:val="Normal"/>
    <w:locked/>
    <w:rsid w:val="005B0FC0"/>
    <w:pPr>
      <w:ind w:left="1132" w:hanging="283"/>
      <w:contextualSpacing/>
    </w:pPr>
  </w:style>
  <w:style w:type="paragraph" w:styleId="List5">
    <w:name w:val="List 5"/>
    <w:basedOn w:val="Normal"/>
    <w:locked/>
    <w:rsid w:val="005B0FC0"/>
    <w:pPr>
      <w:ind w:left="1415" w:hanging="283"/>
      <w:contextualSpacing/>
    </w:pPr>
  </w:style>
  <w:style w:type="paragraph" w:styleId="ListBullet">
    <w:name w:val="List Bullet"/>
    <w:basedOn w:val="Normal"/>
    <w:locked/>
    <w:rsid w:val="005B0FC0"/>
    <w:pPr>
      <w:numPr>
        <w:numId w:val="31"/>
      </w:numPr>
      <w:contextualSpacing/>
    </w:pPr>
  </w:style>
  <w:style w:type="paragraph" w:styleId="ListBullet2">
    <w:name w:val="List Bullet 2"/>
    <w:basedOn w:val="Normal"/>
    <w:locked/>
    <w:rsid w:val="005B0FC0"/>
    <w:pPr>
      <w:numPr>
        <w:numId w:val="32"/>
      </w:numPr>
      <w:contextualSpacing/>
    </w:pPr>
  </w:style>
  <w:style w:type="paragraph" w:styleId="ListBullet3">
    <w:name w:val="List Bullet 3"/>
    <w:basedOn w:val="Normal"/>
    <w:locked/>
    <w:rsid w:val="005B0FC0"/>
    <w:pPr>
      <w:numPr>
        <w:numId w:val="33"/>
      </w:numPr>
      <w:contextualSpacing/>
    </w:pPr>
  </w:style>
  <w:style w:type="paragraph" w:styleId="ListBullet4">
    <w:name w:val="List Bullet 4"/>
    <w:basedOn w:val="Normal"/>
    <w:locked/>
    <w:rsid w:val="005B0FC0"/>
    <w:pPr>
      <w:numPr>
        <w:numId w:val="34"/>
      </w:numPr>
      <w:contextualSpacing/>
    </w:pPr>
  </w:style>
  <w:style w:type="paragraph" w:styleId="ListBullet5">
    <w:name w:val="List Bullet 5"/>
    <w:basedOn w:val="Normal"/>
    <w:locked/>
    <w:rsid w:val="005B0FC0"/>
    <w:pPr>
      <w:numPr>
        <w:numId w:val="35"/>
      </w:numPr>
      <w:contextualSpacing/>
    </w:pPr>
  </w:style>
  <w:style w:type="paragraph" w:styleId="ListContinue">
    <w:name w:val="List Continue"/>
    <w:basedOn w:val="Normal"/>
    <w:locked/>
    <w:rsid w:val="005B0FC0"/>
    <w:pPr>
      <w:spacing w:after="120"/>
      <w:ind w:left="283"/>
      <w:contextualSpacing/>
    </w:pPr>
  </w:style>
  <w:style w:type="paragraph" w:styleId="ListContinue2">
    <w:name w:val="List Continue 2"/>
    <w:basedOn w:val="Normal"/>
    <w:locked/>
    <w:rsid w:val="005B0FC0"/>
    <w:pPr>
      <w:spacing w:after="120"/>
      <w:ind w:left="566"/>
      <w:contextualSpacing/>
    </w:pPr>
  </w:style>
  <w:style w:type="paragraph" w:styleId="ListContinue3">
    <w:name w:val="List Continue 3"/>
    <w:basedOn w:val="Normal"/>
    <w:locked/>
    <w:rsid w:val="005B0FC0"/>
    <w:pPr>
      <w:spacing w:after="120"/>
      <w:ind w:left="849"/>
      <w:contextualSpacing/>
    </w:pPr>
  </w:style>
  <w:style w:type="paragraph" w:styleId="ListContinue4">
    <w:name w:val="List Continue 4"/>
    <w:basedOn w:val="Normal"/>
    <w:locked/>
    <w:rsid w:val="005B0FC0"/>
    <w:pPr>
      <w:spacing w:after="120"/>
      <w:ind w:left="1132"/>
      <w:contextualSpacing/>
    </w:pPr>
  </w:style>
  <w:style w:type="paragraph" w:styleId="ListContinue5">
    <w:name w:val="List Continue 5"/>
    <w:basedOn w:val="Normal"/>
    <w:locked/>
    <w:rsid w:val="005B0FC0"/>
    <w:pPr>
      <w:spacing w:after="120"/>
      <w:ind w:left="1415"/>
      <w:contextualSpacing/>
    </w:pPr>
  </w:style>
  <w:style w:type="paragraph" w:styleId="ListNumber">
    <w:name w:val="List Number"/>
    <w:basedOn w:val="Normal"/>
    <w:locked/>
    <w:rsid w:val="005B0FC0"/>
    <w:pPr>
      <w:numPr>
        <w:numId w:val="36"/>
      </w:numPr>
      <w:contextualSpacing/>
    </w:pPr>
  </w:style>
  <w:style w:type="paragraph" w:styleId="ListNumber2">
    <w:name w:val="List Number 2"/>
    <w:basedOn w:val="Normal"/>
    <w:locked/>
    <w:rsid w:val="005B0FC0"/>
    <w:pPr>
      <w:numPr>
        <w:numId w:val="37"/>
      </w:numPr>
      <w:contextualSpacing/>
    </w:pPr>
  </w:style>
  <w:style w:type="paragraph" w:styleId="ListNumber3">
    <w:name w:val="List Number 3"/>
    <w:basedOn w:val="Normal"/>
    <w:locked/>
    <w:rsid w:val="005B0FC0"/>
    <w:pPr>
      <w:numPr>
        <w:numId w:val="38"/>
      </w:numPr>
      <w:contextualSpacing/>
    </w:pPr>
  </w:style>
  <w:style w:type="paragraph" w:styleId="ListNumber4">
    <w:name w:val="List Number 4"/>
    <w:basedOn w:val="Normal"/>
    <w:locked/>
    <w:rsid w:val="005B0FC0"/>
    <w:pPr>
      <w:numPr>
        <w:numId w:val="39"/>
      </w:numPr>
      <w:contextualSpacing/>
    </w:pPr>
  </w:style>
  <w:style w:type="paragraph" w:styleId="ListNumber5">
    <w:name w:val="List Number 5"/>
    <w:basedOn w:val="Normal"/>
    <w:locked/>
    <w:rsid w:val="005B0FC0"/>
    <w:pPr>
      <w:numPr>
        <w:numId w:val="40"/>
      </w:numPr>
      <w:contextualSpacing/>
    </w:pPr>
  </w:style>
  <w:style w:type="paragraph" w:styleId="MacroText">
    <w:name w:val="macro"/>
    <w:link w:val="MacroTextChar"/>
    <w:locked/>
    <w:rsid w:val="005B0FC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B0FC0"/>
    <w:rPr>
      <w:rFonts w:ascii="Consolas" w:hAnsi="Consolas" w:cs="Consolas"/>
    </w:rPr>
  </w:style>
  <w:style w:type="table" w:styleId="MediumGrid1">
    <w:name w:val="Medium Grid 1"/>
    <w:basedOn w:val="TableNormal"/>
    <w:uiPriority w:val="67"/>
    <w:locked/>
    <w:rsid w:val="005B0F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B0F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B0F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B0F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B0F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B0F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B0F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B0F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B0F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B0F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B0F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B0F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B0F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B0F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B0F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B0F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B0F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B0F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B0F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B0F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B0F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B0F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B0F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B0F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B0F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B0F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B0FC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B0FC0"/>
    <w:rPr>
      <w:rFonts w:ascii="Arial" w:hAnsi="Arial"/>
      <w:szCs w:val="24"/>
    </w:rPr>
  </w:style>
  <w:style w:type="paragraph" w:styleId="NormalWeb">
    <w:name w:val="Normal (Web)"/>
    <w:basedOn w:val="Normal"/>
    <w:locked/>
    <w:rsid w:val="005B0FC0"/>
    <w:rPr>
      <w:rFonts w:ascii="Times New Roman" w:hAnsi="Times New Roman"/>
      <w:sz w:val="24"/>
    </w:rPr>
  </w:style>
  <w:style w:type="paragraph" w:styleId="NormalIndent">
    <w:name w:val="Normal Indent"/>
    <w:basedOn w:val="Normal"/>
    <w:locked/>
    <w:rsid w:val="005B0FC0"/>
    <w:pPr>
      <w:ind w:left="720"/>
    </w:pPr>
  </w:style>
  <w:style w:type="paragraph" w:styleId="NoteHeading">
    <w:name w:val="Note Heading"/>
    <w:basedOn w:val="Normal"/>
    <w:next w:val="Normal"/>
    <w:link w:val="NoteHeadingChar"/>
    <w:locked/>
    <w:rsid w:val="005B0FC0"/>
  </w:style>
  <w:style w:type="character" w:customStyle="1" w:styleId="NoteHeadingChar">
    <w:name w:val="Note Heading Char"/>
    <w:basedOn w:val="DefaultParagraphFont"/>
    <w:link w:val="NoteHeading"/>
    <w:rsid w:val="005B0FC0"/>
    <w:rPr>
      <w:rFonts w:ascii="Arial" w:hAnsi="Arial"/>
      <w:szCs w:val="24"/>
    </w:rPr>
  </w:style>
  <w:style w:type="character" w:styleId="PageNumber">
    <w:name w:val="page number"/>
    <w:basedOn w:val="DefaultParagraphFont"/>
    <w:locked/>
    <w:rsid w:val="005B0FC0"/>
  </w:style>
  <w:style w:type="character" w:styleId="PlaceholderText">
    <w:name w:val="Placeholder Text"/>
    <w:basedOn w:val="DefaultParagraphFont"/>
    <w:uiPriority w:val="99"/>
    <w:semiHidden/>
    <w:rsid w:val="00AB4E37"/>
    <w:rPr>
      <w:color w:val="808080"/>
    </w:rPr>
  </w:style>
  <w:style w:type="paragraph" w:styleId="PlainText">
    <w:name w:val="Plain Text"/>
    <w:basedOn w:val="Normal"/>
    <w:link w:val="PlainTextChar"/>
    <w:locked/>
    <w:rsid w:val="005B0FC0"/>
    <w:rPr>
      <w:rFonts w:ascii="Consolas" w:hAnsi="Consolas" w:cs="Consolas"/>
      <w:sz w:val="21"/>
      <w:szCs w:val="21"/>
    </w:rPr>
  </w:style>
  <w:style w:type="character" w:customStyle="1" w:styleId="PlainTextChar">
    <w:name w:val="Plain Text Char"/>
    <w:basedOn w:val="DefaultParagraphFont"/>
    <w:link w:val="PlainText"/>
    <w:rsid w:val="005B0FC0"/>
    <w:rPr>
      <w:rFonts w:ascii="Consolas" w:hAnsi="Consolas" w:cs="Consolas"/>
      <w:sz w:val="21"/>
      <w:szCs w:val="21"/>
    </w:rPr>
  </w:style>
  <w:style w:type="paragraph" w:styleId="Quote">
    <w:name w:val="Quote"/>
    <w:basedOn w:val="Normal"/>
    <w:next w:val="Normal"/>
    <w:link w:val="QuoteChar"/>
    <w:uiPriority w:val="29"/>
    <w:qFormat/>
    <w:locked/>
    <w:rsid w:val="005B0FC0"/>
    <w:rPr>
      <w:i/>
      <w:iCs/>
      <w:color w:val="000000" w:themeColor="text1"/>
    </w:rPr>
  </w:style>
  <w:style w:type="character" w:customStyle="1" w:styleId="QuoteChar">
    <w:name w:val="Quote Char"/>
    <w:basedOn w:val="DefaultParagraphFont"/>
    <w:link w:val="Quote"/>
    <w:uiPriority w:val="29"/>
    <w:rsid w:val="005B0FC0"/>
    <w:rPr>
      <w:rFonts w:ascii="Arial" w:hAnsi="Arial"/>
      <w:i/>
      <w:iCs/>
      <w:color w:val="000000" w:themeColor="text1"/>
      <w:szCs w:val="24"/>
    </w:rPr>
  </w:style>
  <w:style w:type="paragraph" w:styleId="Salutation">
    <w:name w:val="Salutation"/>
    <w:basedOn w:val="Normal"/>
    <w:next w:val="Normal"/>
    <w:link w:val="SalutationChar"/>
    <w:locked/>
    <w:rsid w:val="005B0FC0"/>
  </w:style>
  <w:style w:type="character" w:customStyle="1" w:styleId="SalutationChar">
    <w:name w:val="Salutation Char"/>
    <w:basedOn w:val="DefaultParagraphFont"/>
    <w:link w:val="Salutation"/>
    <w:rsid w:val="005B0FC0"/>
    <w:rPr>
      <w:rFonts w:ascii="Arial" w:hAnsi="Arial"/>
      <w:szCs w:val="24"/>
    </w:rPr>
  </w:style>
  <w:style w:type="paragraph" w:styleId="Signature">
    <w:name w:val="Signature"/>
    <w:basedOn w:val="Normal"/>
    <w:link w:val="SignatureChar"/>
    <w:locked/>
    <w:rsid w:val="005B0FC0"/>
    <w:pPr>
      <w:ind w:left="4252"/>
    </w:pPr>
  </w:style>
  <w:style w:type="character" w:customStyle="1" w:styleId="SignatureChar">
    <w:name w:val="Signature Char"/>
    <w:basedOn w:val="DefaultParagraphFont"/>
    <w:link w:val="Signature"/>
    <w:rsid w:val="005B0FC0"/>
    <w:rPr>
      <w:rFonts w:ascii="Arial" w:hAnsi="Arial"/>
      <w:szCs w:val="24"/>
    </w:rPr>
  </w:style>
  <w:style w:type="character" w:styleId="Strong">
    <w:name w:val="Strong"/>
    <w:basedOn w:val="DefaultParagraphFont"/>
    <w:qFormat/>
    <w:locked/>
    <w:rsid w:val="005B0FC0"/>
    <w:rPr>
      <w:b/>
      <w:bCs/>
    </w:rPr>
  </w:style>
  <w:style w:type="paragraph" w:styleId="Subtitle">
    <w:name w:val="Subtitle"/>
    <w:basedOn w:val="Normal"/>
    <w:next w:val="Normal"/>
    <w:link w:val="SubtitleChar"/>
    <w:qFormat/>
    <w:locked/>
    <w:rsid w:val="005B0FC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B0F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B0FC0"/>
    <w:rPr>
      <w:i/>
      <w:iCs/>
      <w:color w:val="808080" w:themeColor="text1" w:themeTint="7F"/>
    </w:rPr>
  </w:style>
  <w:style w:type="character" w:styleId="SubtleReference">
    <w:name w:val="Subtle Reference"/>
    <w:basedOn w:val="DefaultParagraphFont"/>
    <w:uiPriority w:val="31"/>
    <w:qFormat/>
    <w:locked/>
    <w:rsid w:val="005B0FC0"/>
    <w:rPr>
      <w:smallCaps/>
      <w:color w:val="C0504D" w:themeColor="accent2"/>
      <w:u w:val="single"/>
    </w:rPr>
  </w:style>
  <w:style w:type="table" w:styleId="Table3Deffects1">
    <w:name w:val="Table 3D effects 1"/>
    <w:basedOn w:val="TableNormal"/>
    <w:locked/>
    <w:rsid w:val="005B0F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B0F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B0F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B0F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B0F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B0F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B0F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B0F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B0F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B0F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B0F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B0F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B0F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B0F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B0F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B0F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B0F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B0F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B0F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B0F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B0F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B0F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B0F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B0F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B0F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B0F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B0F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B0F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B0F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B0F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B0F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B0F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B0F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B0FC0"/>
    <w:pPr>
      <w:ind w:left="200" w:hanging="200"/>
    </w:pPr>
  </w:style>
  <w:style w:type="paragraph" w:styleId="TableofFigures">
    <w:name w:val="table of figures"/>
    <w:basedOn w:val="Normal"/>
    <w:next w:val="Normal"/>
    <w:locked/>
    <w:rsid w:val="005B0FC0"/>
  </w:style>
  <w:style w:type="table" w:styleId="TableProfessional">
    <w:name w:val="Table Professional"/>
    <w:basedOn w:val="TableNormal"/>
    <w:locked/>
    <w:rsid w:val="005B0F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B0F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B0F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B0F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B0F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B0F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B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B0F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B0F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B0F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B0F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0FC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B0FC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B0FC0"/>
    <w:pPr>
      <w:spacing w:after="100"/>
    </w:pPr>
  </w:style>
  <w:style w:type="paragraph" w:styleId="TOC2">
    <w:name w:val="toc 2"/>
    <w:basedOn w:val="Normal"/>
    <w:next w:val="Normal"/>
    <w:autoRedefine/>
    <w:locked/>
    <w:rsid w:val="005B0FC0"/>
    <w:pPr>
      <w:spacing w:after="100"/>
      <w:ind w:left="200"/>
    </w:pPr>
  </w:style>
  <w:style w:type="paragraph" w:styleId="TOC3">
    <w:name w:val="toc 3"/>
    <w:basedOn w:val="Normal"/>
    <w:next w:val="Normal"/>
    <w:autoRedefine/>
    <w:locked/>
    <w:rsid w:val="005B0FC0"/>
    <w:pPr>
      <w:spacing w:after="100"/>
      <w:ind w:left="400"/>
    </w:pPr>
  </w:style>
  <w:style w:type="paragraph" w:styleId="TOC4">
    <w:name w:val="toc 4"/>
    <w:basedOn w:val="Normal"/>
    <w:next w:val="Normal"/>
    <w:autoRedefine/>
    <w:locked/>
    <w:rsid w:val="005B0FC0"/>
    <w:pPr>
      <w:spacing w:after="100"/>
      <w:ind w:left="600"/>
    </w:pPr>
  </w:style>
  <w:style w:type="paragraph" w:styleId="TOC5">
    <w:name w:val="toc 5"/>
    <w:basedOn w:val="Normal"/>
    <w:next w:val="Normal"/>
    <w:autoRedefine/>
    <w:locked/>
    <w:rsid w:val="005B0FC0"/>
    <w:pPr>
      <w:spacing w:after="100"/>
      <w:ind w:left="800"/>
    </w:pPr>
  </w:style>
  <w:style w:type="paragraph" w:styleId="TOC6">
    <w:name w:val="toc 6"/>
    <w:basedOn w:val="Normal"/>
    <w:next w:val="Normal"/>
    <w:autoRedefine/>
    <w:locked/>
    <w:rsid w:val="005B0FC0"/>
    <w:pPr>
      <w:spacing w:after="100"/>
      <w:ind w:left="1000"/>
    </w:pPr>
  </w:style>
  <w:style w:type="paragraph" w:styleId="TOC7">
    <w:name w:val="toc 7"/>
    <w:basedOn w:val="Normal"/>
    <w:next w:val="Normal"/>
    <w:autoRedefine/>
    <w:locked/>
    <w:rsid w:val="005B0FC0"/>
    <w:pPr>
      <w:spacing w:after="100"/>
      <w:ind w:left="1200"/>
    </w:pPr>
  </w:style>
  <w:style w:type="paragraph" w:styleId="TOC8">
    <w:name w:val="toc 8"/>
    <w:basedOn w:val="Normal"/>
    <w:next w:val="Normal"/>
    <w:autoRedefine/>
    <w:locked/>
    <w:rsid w:val="005B0FC0"/>
    <w:pPr>
      <w:spacing w:after="100"/>
      <w:ind w:left="1400"/>
    </w:pPr>
  </w:style>
  <w:style w:type="paragraph" w:styleId="TOC9">
    <w:name w:val="toc 9"/>
    <w:basedOn w:val="Normal"/>
    <w:next w:val="Normal"/>
    <w:autoRedefine/>
    <w:locked/>
    <w:rsid w:val="005B0FC0"/>
    <w:pPr>
      <w:spacing w:after="100"/>
      <w:ind w:left="1600"/>
    </w:pPr>
  </w:style>
  <w:style w:type="paragraph" w:styleId="TOCHeading">
    <w:name w:val="TOC Heading"/>
    <w:basedOn w:val="Heading1"/>
    <w:next w:val="Normal"/>
    <w:uiPriority w:val="39"/>
    <w:semiHidden/>
    <w:unhideWhenUsed/>
    <w:qFormat/>
    <w:locked/>
    <w:rsid w:val="005B0FC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B4E3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B4E37"/>
    <w:rPr>
      <w:i/>
    </w:rPr>
  </w:style>
  <w:style w:type="character" w:customStyle="1" w:styleId="QPPTableTextITALICChar">
    <w:name w:val="QPP Table Text ITALIC Char"/>
    <w:basedOn w:val="QPPTableTextBodyChar"/>
    <w:link w:val="QPPTableTextITALIC"/>
    <w:rsid w:val="005B0FC0"/>
    <w:rPr>
      <w:rFonts w:ascii="Arial" w:hAnsi="Arial" w:cs="Arial"/>
      <w:i/>
      <w:color w:val="000000"/>
    </w:rPr>
  </w:style>
  <w:style w:type="character" w:customStyle="1" w:styleId="HyperlinkITALIC">
    <w:name w:val="Hyperlink ITALIC"/>
    <w:basedOn w:val="Hyperlink"/>
    <w:uiPriority w:val="1"/>
    <w:rsid w:val="00AB4E37"/>
    <w:rPr>
      <w:i/>
      <w:color w:val="0000FF"/>
      <w:u w:val="single"/>
    </w:rPr>
  </w:style>
  <w:style w:type="paragraph" w:styleId="Revision">
    <w:name w:val="Revision"/>
    <w:hidden/>
    <w:uiPriority w:val="99"/>
    <w:semiHidden/>
    <w:rsid w:val="00824DA4"/>
    <w:rPr>
      <w:rFonts w:ascii="Arial" w:hAnsi="Arial"/>
      <w:szCs w:val="24"/>
    </w:rPr>
  </w:style>
  <w:style w:type="character" w:customStyle="1" w:styleId="Heading3Char">
    <w:name w:val="Heading 3 Char"/>
    <w:basedOn w:val="DefaultParagraphFont"/>
    <w:link w:val="Heading3"/>
    <w:rsid w:val="00921E66"/>
    <w:rPr>
      <w:rFonts w:ascii="Arial" w:hAnsi="Arial" w:cs="Arial"/>
      <w:b/>
      <w:bCs/>
      <w:sz w:val="26"/>
      <w:szCs w:val="26"/>
    </w:rPr>
  </w:style>
  <w:style w:type="character" w:customStyle="1" w:styleId="Heading2Char">
    <w:name w:val="Heading 2 Char"/>
    <w:basedOn w:val="DefaultParagraphFont"/>
    <w:link w:val="Heading2"/>
    <w:rsid w:val="00921E66"/>
    <w:rPr>
      <w:rFonts w:ascii="Arial" w:hAnsi="Arial" w:cs="Arial"/>
      <w:b/>
      <w:bCs/>
      <w:i/>
      <w:iCs/>
      <w:sz w:val="28"/>
      <w:szCs w:val="28"/>
    </w:rPr>
  </w:style>
  <w:style w:type="table" w:customStyle="1" w:styleId="QPPTableGrid">
    <w:name w:val="QPP Table Grid"/>
    <w:basedOn w:val="TableNormal"/>
    <w:uiPriority w:val="99"/>
    <w:rsid w:val="00AB4E3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6947">
      <w:bodyDiv w:val="1"/>
      <w:marLeft w:val="0"/>
      <w:marRight w:val="0"/>
      <w:marTop w:val="0"/>
      <w:marBottom w:val="0"/>
      <w:divBdr>
        <w:top w:val="none" w:sz="0" w:space="0" w:color="auto"/>
        <w:left w:val="none" w:sz="0" w:space="0" w:color="auto"/>
        <w:bottom w:val="none" w:sz="0" w:space="0" w:color="auto"/>
        <w:right w:val="none" w:sz="0" w:space="0" w:color="auto"/>
      </w:divBdr>
    </w:div>
    <w:div w:id="7225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WaterwayCorridorOC.docx" TargetMode="External"/><Relationship Id="rId117" Type="http://schemas.openxmlformats.org/officeDocument/2006/relationships/image" Target="media/image8.jpeg"/><Relationship Id="rId21" Type="http://schemas.openxmlformats.org/officeDocument/2006/relationships/hyperlink" Target="Part5TablesOfAssessmentIntro.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63" Type="http://schemas.openxmlformats.org/officeDocument/2006/relationships/hyperlink" Target="http://www.brisbane.qld.gov.au/planning-building/planning-guidelines-tools/brisbane-city-plan-2014/city-plan-2014-mapping" TargetMode="External"/><Relationship Id="rId68" Type="http://schemas.openxmlformats.org/officeDocument/2006/relationships/hyperlink" Target="http://www.brisbane.qld.gov.au/planning-building/planning-guidelines-tools/brisbane-city-plan-2014/city-plan-2014-mapping" TargetMode="External"/><Relationship Id="rId84" Type="http://schemas.openxmlformats.org/officeDocument/2006/relationships/hyperlink" Target="Definitions.docx" TargetMode="External"/><Relationship Id="rId89" Type="http://schemas.openxmlformats.org/officeDocument/2006/relationships/hyperlink" Target="Ch1Introduction.docx" TargetMode="External"/><Relationship Id="rId112" Type="http://schemas.openxmlformats.org/officeDocument/2006/relationships/image" Target="media/image3.jpeg"/><Relationship Id="rId16" Type="http://schemas.openxmlformats.org/officeDocument/2006/relationships/hyperlink" Target="Part5BuildingWork.docx" TargetMode="External"/><Relationship Id="rId107" Type="http://schemas.openxmlformats.org/officeDocument/2006/relationships/hyperlink" Target="http://infostore.saiglobal.com/store/Details.aspx?ProductID=313162&amp;gclid=CIWwyvmX2rMCFZEf6wodnXUA3Q" TargetMode="External"/><Relationship Id="rId11" Type="http://schemas.openxmlformats.org/officeDocument/2006/relationships/hyperlink" Target="Part5BuildingWork.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hyperlink" Target="Definitions.docx" TargetMode="External"/><Relationship Id="rId74" Type="http://schemas.openxmlformats.org/officeDocument/2006/relationships/hyperlink" Target="Definitions.docx" TargetMode="External"/><Relationship Id="rId79" Type="http://schemas.openxmlformats.org/officeDocument/2006/relationships/hyperlink" Target="Definitions.docx" TargetMode="External"/><Relationship Id="rId102" Type="http://schemas.openxmlformats.org/officeDocument/2006/relationships/hyperlink" Target="Definitions.docx"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h1Introduction.docx" TargetMode="External"/><Relationship Id="rId95" Type="http://schemas.openxmlformats.org/officeDocument/2006/relationships/hyperlink" Target="Definitions.docx" TargetMode="External"/><Relationship Id="rId22" Type="http://schemas.openxmlformats.org/officeDocument/2006/relationships/hyperlink" Target="BushfireHazardOC.docx" TargetMode="External"/><Relationship Id="rId27"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yperlink" Target="Definitions.docx" TargetMode="External"/><Relationship Id="rId64" Type="http://schemas.openxmlformats.org/officeDocument/2006/relationships/hyperlink" Target="http://www.brisbane.qld.gov.au/planning-building/planning-guidelines-tools/brisbane-city-plan-2014/city-plan-2014-mapping" TargetMode="External"/><Relationship Id="rId69" Type="http://schemas.openxmlformats.org/officeDocument/2006/relationships/hyperlink" Target="Definitions.docx" TargetMode="External"/><Relationship Id="rId113" Type="http://schemas.openxmlformats.org/officeDocument/2006/relationships/image" Target="media/image4.jpeg"/><Relationship Id="rId118" Type="http://schemas.openxmlformats.org/officeDocument/2006/relationships/image" Target="media/image9.jpeg"/><Relationship Id="rId80" Type="http://schemas.openxmlformats.org/officeDocument/2006/relationships/hyperlink" Target="Definitions.docx" TargetMode="External"/><Relationship Id="rId85" Type="http://schemas.openxmlformats.org/officeDocument/2006/relationships/hyperlink" Target="Definitions.docx" TargetMode="External"/><Relationship Id="rId12" Type="http://schemas.openxmlformats.org/officeDocument/2006/relationships/hyperlink" Target="Part5Overlays.docx" TargetMode="External"/><Relationship Id="rId17" Type="http://schemas.openxmlformats.org/officeDocument/2006/relationships/hyperlink" Target="Part5Overlay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59" Type="http://schemas.openxmlformats.org/officeDocument/2006/relationships/hyperlink" Target="Definitions.docx" TargetMode="External"/><Relationship Id="rId103" Type="http://schemas.openxmlformats.org/officeDocument/2006/relationships/hyperlink" Target="Definitions.docx" TargetMode="External"/><Relationship Id="rId108" Type="http://schemas.openxmlformats.org/officeDocument/2006/relationships/hyperlink" Target="Definitions.docx" TargetMode="External"/><Relationship Id="rId124" Type="http://schemas.openxmlformats.org/officeDocument/2006/relationships/theme" Target="theme/theme1.xml"/><Relationship Id="rId54" Type="http://schemas.openxmlformats.org/officeDocument/2006/relationships/hyperlink" Target="Definitions.docx" TargetMode="External"/><Relationship Id="rId70" Type="http://schemas.openxmlformats.org/officeDocument/2006/relationships/hyperlink" Target="Definitions.docx" TargetMode="External"/><Relationship Id="rId75" Type="http://schemas.openxmlformats.org/officeDocument/2006/relationships/hyperlink" Target="Definitions.docx" TargetMode="External"/><Relationship Id="rId91" Type="http://schemas.openxmlformats.org/officeDocument/2006/relationships/hyperlink" Target="Definitions.docx" TargetMode="External"/><Relationship Id="rId96" Type="http://schemas.openxmlformats.org/officeDocument/2006/relationships/hyperlink" Target="DwellingHseSmallLotCode.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loodOC.docx" TargetMode="External"/><Relationship Id="rId28" Type="http://schemas.openxmlformats.org/officeDocument/2006/relationships/hyperlink" Target="FloodOC.docx" TargetMode="External"/><Relationship Id="rId49" Type="http://schemas.openxmlformats.org/officeDocument/2006/relationships/hyperlink" Target="Definitions.docx" TargetMode="External"/><Relationship Id="rId114" Type="http://schemas.openxmlformats.org/officeDocument/2006/relationships/image" Target="media/image5.jpeg"/><Relationship Id="rId119" Type="http://schemas.openxmlformats.org/officeDocument/2006/relationships/image" Target="media/image10.jpeg"/><Relationship Id="rId44" Type="http://schemas.openxmlformats.org/officeDocument/2006/relationships/hyperlink" Target="Definitions.docx" TargetMode="External"/><Relationship Id="rId60" Type="http://schemas.openxmlformats.org/officeDocument/2006/relationships/hyperlink" Target="Definitions.docx" TargetMode="External"/><Relationship Id="rId65" Type="http://schemas.openxmlformats.org/officeDocument/2006/relationships/hyperlink" Target="http://www.brisbane.qld.gov.au/planning-building/planning-guidelines-tools/brisbane-city-plan-2014/city-plan-2014-mapping" TargetMode="External"/><Relationship Id="rId81" Type="http://schemas.openxmlformats.org/officeDocument/2006/relationships/hyperlink" Target="Definitions.docx" TargetMode="External"/><Relationship Id="rId86" Type="http://schemas.openxmlformats.org/officeDocument/2006/relationships/hyperlink" Target="Definitions.docx" TargetMode="External"/><Relationship Id="rId4" Type="http://schemas.openxmlformats.org/officeDocument/2006/relationships/settings" Target="settings.xml"/><Relationship Id="rId9" Type="http://schemas.openxmlformats.org/officeDocument/2006/relationships/hyperlink" Target="Part5BuildingWork.docx" TargetMode="External"/><Relationship Id="rId13" Type="http://schemas.openxmlformats.org/officeDocument/2006/relationships/hyperlink" Target="Part5Lowdensityresidential.docx" TargetMode="External"/><Relationship Id="rId18" Type="http://schemas.openxmlformats.org/officeDocument/2006/relationships/hyperlink" Target="Definitions.docx" TargetMode="External"/><Relationship Id="rId39" Type="http://schemas.openxmlformats.org/officeDocument/2006/relationships/hyperlink" Target="Definitions.docx" TargetMode="External"/><Relationship Id="rId109" Type="http://schemas.openxmlformats.org/officeDocument/2006/relationships/hyperlink" Target="http://infostore.saiglobal.com/store/details.aspx?ProductID=1387409" TargetMode="External"/><Relationship Id="rId34" Type="http://schemas.openxmlformats.org/officeDocument/2006/relationships/hyperlink" Target="Definitions.docx" TargetMode="External"/><Relationship Id="rId50" Type="http://schemas.openxmlformats.org/officeDocument/2006/relationships/hyperlink" Target="Definitions.docx" TargetMode="External"/><Relationship Id="rId55" Type="http://schemas.openxmlformats.org/officeDocument/2006/relationships/hyperlink" Target="Definitions.docx" TargetMode="External"/><Relationship Id="rId76" Type="http://schemas.openxmlformats.org/officeDocument/2006/relationships/hyperlink" Target="Definitions.docx" TargetMode="External"/><Relationship Id="rId97" Type="http://schemas.openxmlformats.org/officeDocument/2006/relationships/hyperlink" Target="Definitions.docx" TargetMode="External"/><Relationship Id="rId104" Type="http://schemas.openxmlformats.org/officeDocument/2006/relationships/hyperlink" Target="Definitions.docx"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Definitions.docx" TargetMode="External"/><Relationship Id="rId92" Type="http://schemas.openxmlformats.org/officeDocument/2006/relationships/hyperlink" Target="DwellingHseSmallLotCode.docx" TargetMode="External"/><Relationship Id="rId2" Type="http://schemas.openxmlformats.org/officeDocument/2006/relationships/numbering" Target="numbering.xml"/><Relationship Id="rId29" Type="http://schemas.openxmlformats.org/officeDocument/2006/relationships/hyperlink" Target="https://www.legislation.qld.gov.au/Acts_SLs/Acts_SL_E.htm" TargetMode="External"/><Relationship Id="rId24" Type="http://schemas.openxmlformats.org/officeDocument/2006/relationships/hyperlink" Target="LandslideHazardOC.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66" Type="http://schemas.openxmlformats.org/officeDocument/2006/relationships/hyperlink" Target="http://www.brisbane.qld.gov.au/planning-building/planning-guidelines-tools/brisbane-city-plan-2014/city-plan-2014-mapping" TargetMode="External"/><Relationship Id="rId87" Type="http://schemas.openxmlformats.org/officeDocument/2006/relationships/hyperlink" Target="Ch1Introduction.docx" TargetMode="External"/><Relationship Id="rId110" Type="http://schemas.openxmlformats.org/officeDocument/2006/relationships/image" Target="media/image1.png"/><Relationship Id="rId115" Type="http://schemas.openxmlformats.org/officeDocument/2006/relationships/image" Target="media/image6.jpeg"/><Relationship Id="rId61" Type="http://schemas.openxmlformats.org/officeDocument/2006/relationships/hyperlink" Target="Definitions.docx" TargetMode="External"/><Relationship Id="rId82" Type="http://schemas.openxmlformats.org/officeDocument/2006/relationships/hyperlink" Target="Definitions.docx" TargetMode="External"/><Relationship Id="rId19" Type="http://schemas.openxmlformats.org/officeDocument/2006/relationships/hyperlink" Target="Definitions.docx" TargetMode="External"/><Relationship Id="rId14" Type="http://schemas.openxmlformats.org/officeDocument/2006/relationships/hyperlink" Target="Part5BuildingWork.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56" Type="http://schemas.openxmlformats.org/officeDocument/2006/relationships/hyperlink" Target="Definitions.docx" TargetMode="External"/><Relationship Id="rId77" Type="http://schemas.openxmlformats.org/officeDocument/2006/relationships/hyperlink" Target="Definitions.docx" TargetMode="External"/><Relationship Id="rId100" Type="http://schemas.openxmlformats.org/officeDocument/2006/relationships/hyperlink" Target="Definitions.docx" TargetMode="External"/><Relationship Id="rId105" Type="http://schemas.openxmlformats.org/officeDocument/2006/relationships/hyperlink" Target="Definitions.docx" TargetMode="External"/><Relationship Id="rId8" Type="http://schemas.openxmlformats.org/officeDocument/2006/relationships/hyperlink" Target="Part5Lowdensityresidential.docx" TargetMode="External"/><Relationship Id="rId51" Type="http://schemas.openxmlformats.org/officeDocument/2006/relationships/hyperlink" Target="Definitions.docx" TargetMode="External"/><Relationship Id="rId72" Type="http://schemas.openxmlformats.org/officeDocument/2006/relationships/hyperlink" Target="Definitions.docx" TargetMode="External"/><Relationship Id="rId93" Type="http://schemas.openxmlformats.org/officeDocument/2006/relationships/hyperlink" Target="Definitions.docx" TargetMode="External"/><Relationship Id="rId98" Type="http://schemas.openxmlformats.org/officeDocument/2006/relationships/hyperlink" Target="Definitions.docx"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SignificantTreesOC.docx" TargetMode="External"/><Relationship Id="rId46" Type="http://schemas.openxmlformats.org/officeDocument/2006/relationships/hyperlink" Target="Definitions.docx" TargetMode="External"/><Relationship Id="rId67" Type="http://schemas.openxmlformats.org/officeDocument/2006/relationships/hyperlink" Target="http://www.brisbane.qld.gov.au/planning-building/planning-guidelines-tools/brisbane-city-plan-2014/city-plan-2014-mapping" TargetMode="External"/><Relationship Id="rId116" Type="http://schemas.openxmlformats.org/officeDocument/2006/relationships/image" Target="media/image7.jpeg"/><Relationship Id="rId20" Type="http://schemas.openxmlformats.org/officeDocument/2006/relationships/hyperlink" Target="Part1.docx" TargetMode="External"/><Relationship Id="rId41" Type="http://schemas.openxmlformats.org/officeDocument/2006/relationships/hyperlink" Target="Definitions.docx" TargetMode="External"/><Relationship Id="rId62" Type="http://schemas.openxmlformats.org/officeDocument/2006/relationships/hyperlink" Target="http://www.brisbane.qld.gov.au/planning-building/planning-guidelines-tools/brisbane-city-plan-2014/city-plan-2014-mapping" TargetMode="External"/><Relationship Id="rId83" Type="http://schemas.openxmlformats.org/officeDocument/2006/relationships/hyperlink" Target="Definitions.docx" TargetMode="External"/><Relationship Id="rId88" Type="http://schemas.openxmlformats.org/officeDocument/2006/relationships/hyperlink" Target="Ch1Introduction.docx" TargetMode="External"/><Relationship Id="rId111" Type="http://schemas.openxmlformats.org/officeDocument/2006/relationships/image" Target="media/image2.jpeg"/><Relationship Id="rId15" Type="http://schemas.openxmlformats.org/officeDocument/2006/relationships/hyperlink" Target="Part5LocalPlan.docx" TargetMode="External"/><Relationship Id="rId36" Type="http://schemas.openxmlformats.org/officeDocument/2006/relationships/hyperlink" Target="Definitions.docx" TargetMode="External"/><Relationship Id="rId57" Type="http://schemas.openxmlformats.org/officeDocument/2006/relationships/hyperlink" Target="Definitions.docx" TargetMode="External"/><Relationship Id="rId106" Type="http://schemas.openxmlformats.org/officeDocument/2006/relationships/hyperlink" Target="Definitions.docx" TargetMode="External"/><Relationship Id="rId10" Type="http://schemas.openxmlformats.org/officeDocument/2006/relationships/hyperlink" Target="Part5LocalPlan.docx" TargetMode="External"/><Relationship Id="rId31" Type="http://schemas.openxmlformats.org/officeDocument/2006/relationships/hyperlink" Target="Definitions.docx" TargetMode="External"/><Relationship Id="rId52" Type="http://schemas.openxmlformats.org/officeDocument/2006/relationships/hyperlink" Target="Definitions.docx" TargetMode="External"/><Relationship Id="rId73" Type="http://schemas.openxmlformats.org/officeDocument/2006/relationships/hyperlink" Target="Definitions.docx" TargetMode="External"/><Relationship Id="rId78" Type="http://schemas.openxmlformats.org/officeDocument/2006/relationships/hyperlink" Target="Definitions.docx" TargetMode="External"/><Relationship Id="rId94" Type="http://schemas.openxmlformats.org/officeDocument/2006/relationships/hyperlink" Target="Definitions.docx" TargetMode="External"/><Relationship Id="rId99" Type="http://schemas.openxmlformats.org/officeDocument/2006/relationships/hyperlink" Target="Definitions.docx" TargetMode="External"/><Relationship Id="rId101" Type="http://schemas.openxmlformats.org/officeDocument/2006/relationships/hyperlink" Target="Definitions.docx" TargetMode="External"/><Relationship Id="rId1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616C-16BF-436C-A3D5-AD18B173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737</TotalTime>
  <Pages>16</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34437</CharactersWithSpaces>
  <SharedDoc>false</SharedDoc>
  <HLinks>
    <vt:vector size="1206" baseType="variant">
      <vt:variant>
        <vt:i4>1572866</vt:i4>
      </vt:variant>
      <vt:variant>
        <vt:i4>600</vt:i4>
      </vt:variant>
      <vt:variant>
        <vt:i4>0</vt:i4>
      </vt:variant>
      <vt:variant>
        <vt:i4>5</vt:i4>
      </vt:variant>
      <vt:variant>
        <vt:lpwstr>../Schedule 1 - Definitions/Definitions.doc</vt:lpwstr>
      </vt:variant>
      <vt:variant>
        <vt:lpwstr>DwgUnit</vt:lpwstr>
      </vt:variant>
      <vt:variant>
        <vt:i4>2556008</vt:i4>
      </vt:variant>
      <vt:variant>
        <vt:i4>597</vt:i4>
      </vt:variant>
      <vt:variant>
        <vt:i4>0</vt:i4>
      </vt:variant>
      <vt:variant>
        <vt:i4>5</vt:i4>
      </vt:variant>
      <vt:variant>
        <vt:lpwstr>http://infostore.saiglobal.com/store/Details.aspx?ProductID=313162&amp;gclid=CIWwyvmX2rMCFZEf6wodnXUA3Q</vt:lpwstr>
      </vt:variant>
      <vt:variant>
        <vt:lpwstr/>
      </vt:variant>
      <vt:variant>
        <vt:i4>7929971</vt:i4>
      </vt:variant>
      <vt:variant>
        <vt:i4>594</vt:i4>
      </vt:variant>
      <vt:variant>
        <vt:i4>0</vt:i4>
      </vt:variant>
      <vt:variant>
        <vt:i4>5</vt:i4>
      </vt:variant>
      <vt:variant>
        <vt:lpwstr/>
      </vt:variant>
      <vt:variant>
        <vt:lpwstr>Figureo</vt:lpwstr>
      </vt:variant>
      <vt:variant>
        <vt:i4>589855</vt:i4>
      </vt:variant>
      <vt:variant>
        <vt:i4>591</vt:i4>
      </vt:variant>
      <vt:variant>
        <vt:i4>0</vt:i4>
      </vt:variant>
      <vt:variant>
        <vt:i4>5</vt:i4>
      </vt:variant>
      <vt:variant>
        <vt:lpwstr>../Schedule 1 - Definitions/Definitions.doc</vt:lpwstr>
      </vt:variant>
      <vt:variant>
        <vt:lpwstr>DwgHse</vt:lpwstr>
      </vt:variant>
      <vt:variant>
        <vt:i4>1507337</vt:i4>
      </vt:variant>
      <vt:variant>
        <vt:i4>588</vt:i4>
      </vt:variant>
      <vt:variant>
        <vt:i4>0</vt:i4>
      </vt:variant>
      <vt:variant>
        <vt:i4>5</vt:i4>
      </vt:variant>
      <vt:variant>
        <vt:lpwstr>../Schedule 1 - Definitions/Definitions.doc</vt:lpwstr>
      </vt:variant>
      <vt:variant>
        <vt:lpwstr>Setback</vt:lpwstr>
      </vt:variant>
      <vt:variant>
        <vt:i4>1507337</vt:i4>
      </vt:variant>
      <vt:variant>
        <vt:i4>585</vt:i4>
      </vt:variant>
      <vt:variant>
        <vt:i4>0</vt:i4>
      </vt:variant>
      <vt:variant>
        <vt:i4>5</vt:i4>
      </vt:variant>
      <vt:variant>
        <vt:lpwstr>../Schedule 1 - Definitions/Definitions.doc</vt:lpwstr>
      </vt:variant>
      <vt:variant>
        <vt:lpwstr>Setback</vt:lpwstr>
      </vt:variant>
      <vt:variant>
        <vt:i4>589855</vt:i4>
      </vt:variant>
      <vt:variant>
        <vt:i4>582</vt:i4>
      </vt:variant>
      <vt:variant>
        <vt:i4>0</vt:i4>
      </vt:variant>
      <vt:variant>
        <vt:i4>5</vt:i4>
      </vt:variant>
      <vt:variant>
        <vt:lpwstr>../Schedule 1 - Definitions/Definitions.doc</vt:lpwstr>
      </vt:variant>
      <vt:variant>
        <vt:lpwstr>DwgHse</vt:lpwstr>
      </vt:variant>
      <vt:variant>
        <vt:i4>1507337</vt:i4>
      </vt:variant>
      <vt:variant>
        <vt:i4>579</vt:i4>
      </vt:variant>
      <vt:variant>
        <vt:i4>0</vt:i4>
      </vt:variant>
      <vt:variant>
        <vt:i4>5</vt:i4>
      </vt:variant>
      <vt:variant>
        <vt:lpwstr>../Schedule 1 - Definitions/Definitions.doc</vt:lpwstr>
      </vt:variant>
      <vt:variant>
        <vt:lpwstr>Setback</vt:lpwstr>
      </vt:variant>
      <vt:variant>
        <vt:i4>589855</vt:i4>
      </vt:variant>
      <vt:variant>
        <vt:i4>576</vt:i4>
      </vt:variant>
      <vt:variant>
        <vt:i4>0</vt:i4>
      </vt:variant>
      <vt:variant>
        <vt:i4>5</vt:i4>
      </vt:variant>
      <vt:variant>
        <vt:lpwstr>../Schedule 1 - Definitions/Definitions.doc</vt:lpwstr>
      </vt:variant>
      <vt:variant>
        <vt:lpwstr>DwgHse</vt:lpwstr>
      </vt:variant>
      <vt:variant>
        <vt:i4>589855</vt:i4>
      </vt:variant>
      <vt:variant>
        <vt:i4>573</vt:i4>
      </vt:variant>
      <vt:variant>
        <vt:i4>0</vt:i4>
      </vt:variant>
      <vt:variant>
        <vt:i4>5</vt:i4>
      </vt:variant>
      <vt:variant>
        <vt:lpwstr>../Schedule 1 - Definitions/Definitions.doc</vt:lpwstr>
      </vt:variant>
      <vt:variant>
        <vt:lpwstr>DwgHse</vt:lpwstr>
      </vt:variant>
      <vt:variant>
        <vt:i4>589855</vt:i4>
      </vt:variant>
      <vt:variant>
        <vt:i4>570</vt:i4>
      </vt:variant>
      <vt:variant>
        <vt:i4>0</vt:i4>
      </vt:variant>
      <vt:variant>
        <vt:i4>5</vt:i4>
      </vt:variant>
      <vt:variant>
        <vt:lpwstr>../Schedule 1 - Definitions/Definitions.doc</vt:lpwstr>
      </vt:variant>
      <vt:variant>
        <vt:lpwstr>DwgHse</vt:lpwstr>
      </vt:variant>
      <vt:variant>
        <vt:i4>1507337</vt:i4>
      </vt:variant>
      <vt:variant>
        <vt:i4>567</vt:i4>
      </vt:variant>
      <vt:variant>
        <vt:i4>0</vt:i4>
      </vt:variant>
      <vt:variant>
        <vt:i4>5</vt:i4>
      </vt:variant>
      <vt:variant>
        <vt:lpwstr>../Schedule 1 - Definitions/Definitions.doc</vt:lpwstr>
      </vt:variant>
      <vt:variant>
        <vt:lpwstr>Setback</vt:lpwstr>
      </vt:variant>
      <vt:variant>
        <vt:i4>7929971</vt:i4>
      </vt:variant>
      <vt:variant>
        <vt:i4>564</vt:i4>
      </vt:variant>
      <vt:variant>
        <vt:i4>0</vt:i4>
      </vt:variant>
      <vt:variant>
        <vt:i4>5</vt:i4>
      </vt:variant>
      <vt:variant>
        <vt:lpwstr/>
      </vt:variant>
      <vt:variant>
        <vt:lpwstr>Figuren</vt:lpwstr>
      </vt:variant>
      <vt:variant>
        <vt:i4>589855</vt:i4>
      </vt:variant>
      <vt:variant>
        <vt:i4>561</vt:i4>
      </vt:variant>
      <vt:variant>
        <vt:i4>0</vt:i4>
      </vt:variant>
      <vt:variant>
        <vt:i4>5</vt:i4>
      </vt:variant>
      <vt:variant>
        <vt:lpwstr>../Schedule 1 - Definitions/Definitions.doc</vt:lpwstr>
      </vt:variant>
      <vt:variant>
        <vt:lpwstr>DwgHse</vt:lpwstr>
      </vt:variant>
      <vt:variant>
        <vt:i4>1507337</vt:i4>
      </vt:variant>
      <vt:variant>
        <vt:i4>558</vt:i4>
      </vt:variant>
      <vt:variant>
        <vt:i4>0</vt:i4>
      </vt:variant>
      <vt:variant>
        <vt:i4>5</vt:i4>
      </vt:variant>
      <vt:variant>
        <vt:lpwstr>../Schedule 1 - Definitions/Definitions.doc</vt:lpwstr>
      </vt:variant>
      <vt:variant>
        <vt:lpwstr>Setback</vt:lpwstr>
      </vt:variant>
      <vt:variant>
        <vt:i4>589855</vt:i4>
      </vt:variant>
      <vt:variant>
        <vt:i4>555</vt:i4>
      </vt:variant>
      <vt:variant>
        <vt:i4>0</vt:i4>
      </vt:variant>
      <vt:variant>
        <vt:i4>5</vt:i4>
      </vt:variant>
      <vt:variant>
        <vt:lpwstr>../Schedule 1 - Definitions/Definitions.doc</vt:lpwstr>
      </vt:variant>
      <vt:variant>
        <vt:lpwstr>DwgHse</vt:lpwstr>
      </vt:variant>
      <vt:variant>
        <vt:i4>1507337</vt:i4>
      </vt:variant>
      <vt:variant>
        <vt:i4>552</vt:i4>
      </vt:variant>
      <vt:variant>
        <vt:i4>0</vt:i4>
      </vt:variant>
      <vt:variant>
        <vt:i4>5</vt:i4>
      </vt:variant>
      <vt:variant>
        <vt:lpwstr>../Schedule 1 - Definitions/Definitions.doc</vt:lpwstr>
      </vt:variant>
      <vt:variant>
        <vt:lpwstr>Setback</vt:lpwstr>
      </vt:variant>
      <vt:variant>
        <vt:i4>1507337</vt:i4>
      </vt:variant>
      <vt:variant>
        <vt:i4>549</vt:i4>
      </vt:variant>
      <vt:variant>
        <vt:i4>0</vt:i4>
      </vt:variant>
      <vt:variant>
        <vt:i4>5</vt:i4>
      </vt:variant>
      <vt:variant>
        <vt:lpwstr>../Schedule 1 - Definitions/Definitions.doc</vt:lpwstr>
      </vt:variant>
      <vt:variant>
        <vt:lpwstr>Setback</vt:lpwstr>
      </vt:variant>
      <vt:variant>
        <vt:i4>589855</vt:i4>
      </vt:variant>
      <vt:variant>
        <vt:i4>546</vt:i4>
      </vt:variant>
      <vt:variant>
        <vt:i4>0</vt:i4>
      </vt:variant>
      <vt:variant>
        <vt:i4>5</vt:i4>
      </vt:variant>
      <vt:variant>
        <vt:lpwstr>../Schedule 1 - Definitions/Definitions.doc</vt:lpwstr>
      </vt:variant>
      <vt:variant>
        <vt:lpwstr>DwgHse</vt:lpwstr>
      </vt:variant>
      <vt:variant>
        <vt:i4>589855</vt:i4>
      </vt:variant>
      <vt:variant>
        <vt:i4>543</vt:i4>
      </vt:variant>
      <vt:variant>
        <vt:i4>0</vt:i4>
      </vt:variant>
      <vt:variant>
        <vt:i4>5</vt:i4>
      </vt:variant>
      <vt:variant>
        <vt:lpwstr>../Schedule 1 - Definitions/Definitions.doc</vt:lpwstr>
      </vt:variant>
      <vt:variant>
        <vt:lpwstr>DwgHse</vt:lpwstr>
      </vt:variant>
      <vt:variant>
        <vt:i4>1507337</vt:i4>
      </vt:variant>
      <vt:variant>
        <vt:i4>540</vt:i4>
      </vt:variant>
      <vt:variant>
        <vt:i4>0</vt:i4>
      </vt:variant>
      <vt:variant>
        <vt:i4>5</vt:i4>
      </vt:variant>
      <vt:variant>
        <vt:lpwstr>../Schedule 1 - Definitions/Definitions.doc</vt:lpwstr>
      </vt:variant>
      <vt:variant>
        <vt:lpwstr>Setback</vt:lpwstr>
      </vt:variant>
      <vt:variant>
        <vt:i4>589855</vt:i4>
      </vt:variant>
      <vt:variant>
        <vt:i4>537</vt:i4>
      </vt:variant>
      <vt:variant>
        <vt:i4>0</vt:i4>
      </vt:variant>
      <vt:variant>
        <vt:i4>5</vt:i4>
      </vt:variant>
      <vt:variant>
        <vt:lpwstr>../Schedule 1 - Definitions/Definitions.doc</vt:lpwstr>
      </vt:variant>
      <vt:variant>
        <vt:lpwstr>DwgHse</vt:lpwstr>
      </vt:variant>
      <vt:variant>
        <vt:i4>458775</vt:i4>
      </vt:variant>
      <vt:variant>
        <vt:i4>534</vt:i4>
      </vt:variant>
      <vt:variant>
        <vt:i4>0</vt:i4>
      </vt:variant>
      <vt:variant>
        <vt:i4>5</vt:i4>
      </vt:variant>
      <vt:variant>
        <vt:lpwstr>../Schedule 1 - Definitions/Definitions.doc</vt:lpwstr>
      </vt:variant>
      <vt:variant>
        <vt:lpwstr>PrimaryStreetFront</vt:lpwstr>
      </vt:variant>
      <vt:variant>
        <vt:i4>1507337</vt:i4>
      </vt:variant>
      <vt:variant>
        <vt:i4>531</vt:i4>
      </vt:variant>
      <vt:variant>
        <vt:i4>0</vt:i4>
      </vt:variant>
      <vt:variant>
        <vt:i4>5</vt:i4>
      </vt:variant>
      <vt:variant>
        <vt:lpwstr>../Schedule 1 - Definitions/Definitions.doc</vt:lpwstr>
      </vt:variant>
      <vt:variant>
        <vt:lpwstr>Setback</vt:lpwstr>
      </vt:variant>
      <vt:variant>
        <vt:i4>7274615</vt:i4>
      </vt:variant>
      <vt:variant>
        <vt:i4>528</vt:i4>
      </vt:variant>
      <vt:variant>
        <vt:i4>0</vt:i4>
      </vt:variant>
      <vt:variant>
        <vt:i4>5</vt:i4>
      </vt:variant>
      <vt:variant>
        <vt:lpwstr>../Schedule 1 - Definitions/Definitions.doc</vt:lpwstr>
      </vt:variant>
      <vt:variant>
        <vt:lpwstr>CornerLot</vt:lpwstr>
      </vt:variant>
      <vt:variant>
        <vt:i4>1507337</vt:i4>
      </vt:variant>
      <vt:variant>
        <vt:i4>525</vt:i4>
      </vt:variant>
      <vt:variant>
        <vt:i4>0</vt:i4>
      </vt:variant>
      <vt:variant>
        <vt:i4>5</vt:i4>
      </vt:variant>
      <vt:variant>
        <vt:lpwstr>../Schedule 1 - Definitions/Definitions.doc</vt:lpwstr>
      </vt:variant>
      <vt:variant>
        <vt:lpwstr>Setback</vt:lpwstr>
      </vt:variant>
      <vt:variant>
        <vt:i4>589855</vt:i4>
      </vt:variant>
      <vt:variant>
        <vt:i4>522</vt:i4>
      </vt:variant>
      <vt:variant>
        <vt:i4>0</vt:i4>
      </vt:variant>
      <vt:variant>
        <vt:i4>5</vt:i4>
      </vt:variant>
      <vt:variant>
        <vt:lpwstr>../Schedule 1 - Definitions/Definitions.doc</vt:lpwstr>
      </vt:variant>
      <vt:variant>
        <vt:lpwstr>DwgHse</vt:lpwstr>
      </vt:variant>
      <vt:variant>
        <vt:i4>1507337</vt:i4>
      </vt:variant>
      <vt:variant>
        <vt:i4>519</vt:i4>
      </vt:variant>
      <vt:variant>
        <vt:i4>0</vt:i4>
      </vt:variant>
      <vt:variant>
        <vt:i4>5</vt:i4>
      </vt:variant>
      <vt:variant>
        <vt:lpwstr>../Schedule 1 - Definitions/Definitions.doc</vt:lpwstr>
      </vt:variant>
      <vt:variant>
        <vt:lpwstr>Setback</vt:lpwstr>
      </vt:variant>
      <vt:variant>
        <vt:i4>1507337</vt:i4>
      </vt:variant>
      <vt:variant>
        <vt:i4>516</vt:i4>
      </vt:variant>
      <vt:variant>
        <vt:i4>0</vt:i4>
      </vt:variant>
      <vt:variant>
        <vt:i4>5</vt:i4>
      </vt:variant>
      <vt:variant>
        <vt:lpwstr>../Schedule 1 - Definitions/Definitions.doc</vt:lpwstr>
      </vt:variant>
      <vt:variant>
        <vt:lpwstr>Setback</vt:lpwstr>
      </vt:variant>
      <vt:variant>
        <vt:i4>1507337</vt:i4>
      </vt:variant>
      <vt:variant>
        <vt:i4>513</vt:i4>
      </vt:variant>
      <vt:variant>
        <vt:i4>0</vt:i4>
      </vt:variant>
      <vt:variant>
        <vt:i4>5</vt:i4>
      </vt:variant>
      <vt:variant>
        <vt:lpwstr>../Schedule 1 - Definitions/Definitions.doc</vt:lpwstr>
      </vt:variant>
      <vt:variant>
        <vt:lpwstr>Setback</vt:lpwstr>
      </vt:variant>
      <vt:variant>
        <vt:i4>589855</vt:i4>
      </vt:variant>
      <vt:variant>
        <vt:i4>510</vt:i4>
      </vt:variant>
      <vt:variant>
        <vt:i4>0</vt:i4>
      </vt:variant>
      <vt:variant>
        <vt:i4>5</vt:i4>
      </vt:variant>
      <vt:variant>
        <vt:lpwstr>../Schedule 1 - Definitions/Definitions.doc</vt:lpwstr>
      </vt:variant>
      <vt:variant>
        <vt:lpwstr>DwgHse</vt:lpwstr>
      </vt:variant>
      <vt:variant>
        <vt:i4>1507337</vt:i4>
      </vt:variant>
      <vt:variant>
        <vt:i4>507</vt:i4>
      </vt:variant>
      <vt:variant>
        <vt:i4>0</vt:i4>
      </vt:variant>
      <vt:variant>
        <vt:i4>5</vt:i4>
      </vt:variant>
      <vt:variant>
        <vt:lpwstr>../Schedule 1 - Definitions/Definitions.doc</vt:lpwstr>
      </vt:variant>
      <vt:variant>
        <vt:lpwstr>Setback</vt:lpwstr>
      </vt:variant>
      <vt:variant>
        <vt:i4>589855</vt:i4>
      </vt:variant>
      <vt:variant>
        <vt:i4>504</vt:i4>
      </vt:variant>
      <vt:variant>
        <vt:i4>0</vt:i4>
      </vt:variant>
      <vt:variant>
        <vt:i4>5</vt:i4>
      </vt:variant>
      <vt:variant>
        <vt:lpwstr>../Schedule 1 - Definitions/Definitions.doc</vt:lpwstr>
      </vt:variant>
      <vt:variant>
        <vt:lpwstr>DwgHse</vt:lpwstr>
      </vt:variant>
      <vt:variant>
        <vt:i4>7929971</vt:i4>
      </vt:variant>
      <vt:variant>
        <vt:i4>501</vt:i4>
      </vt:variant>
      <vt:variant>
        <vt:i4>0</vt:i4>
      </vt:variant>
      <vt:variant>
        <vt:i4>5</vt:i4>
      </vt:variant>
      <vt:variant>
        <vt:lpwstr/>
      </vt:variant>
      <vt:variant>
        <vt:lpwstr>Figurem</vt:lpwstr>
      </vt:variant>
      <vt:variant>
        <vt:i4>1507337</vt:i4>
      </vt:variant>
      <vt:variant>
        <vt:i4>498</vt:i4>
      </vt:variant>
      <vt:variant>
        <vt:i4>0</vt:i4>
      </vt:variant>
      <vt:variant>
        <vt:i4>5</vt:i4>
      </vt:variant>
      <vt:variant>
        <vt:lpwstr>../Schedule 1 - Definitions/Definitions.doc</vt:lpwstr>
      </vt:variant>
      <vt:variant>
        <vt:lpwstr>Setback</vt:lpwstr>
      </vt:variant>
      <vt:variant>
        <vt:i4>1507337</vt:i4>
      </vt:variant>
      <vt:variant>
        <vt:i4>495</vt:i4>
      </vt:variant>
      <vt:variant>
        <vt:i4>0</vt:i4>
      </vt:variant>
      <vt:variant>
        <vt:i4>5</vt:i4>
      </vt:variant>
      <vt:variant>
        <vt:lpwstr>../Schedule 1 - Definitions/Definitions.doc</vt:lpwstr>
      </vt:variant>
      <vt:variant>
        <vt:lpwstr>Setback</vt:lpwstr>
      </vt:variant>
      <vt:variant>
        <vt:i4>1507337</vt:i4>
      </vt:variant>
      <vt:variant>
        <vt:i4>492</vt:i4>
      </vt:variant>
      <vt:variant>
        <vt:i4>0</vt:i4>
      </vt:variant>
      <vt:variant>
        <vt:i4>5</vt:i4>
      </vt:variant>
      <vt:variant>
        <vt:lpwstr>../Schedule 1 - Definitions/Definitions.doc</vt:lpwstr>
      </vt:variant>
      <vt:variant>
        <vt:lpwstr>Setback</vt:lpwstr>
      </vt:variant>
      <vt:variant>
        <vt:i4>589855</vt:i4>
      </vt:variant>
      <vt:variant>
        <vt:i4>489</vt:i4>
      </vt:variant>
      <vt:variant>
        <vt:i4>0</vt:i4>
      </vt:variant>
      <vt:variant>
        <vt:i4>5</vt:i4>
      </vt:variant>
      <vt:variant>
        <vt:lpwstr>../Schedule 1 - Definitions/Definitions.doc</vt:lpwstr>
      </vt:variant>
      <vt:variant>
        <vt:lpwstr>DwgHse</vt:lpwstr>
      </vt:variant>
      <vt:variant>
        <vt:i4>7274615</vt:i4>
      </vt:variant>
      <vt:variant>
        <vt:i4>486</vt:i4>
      </vt:variant>
      <vt:variant>
        <vt:i4>0</vt:i4>
      </vt:variant>
      <vt:variant>
        <vt:i4>5</vt:i4>
      </vt:variant>
      <vt:variant>
        <vt:lpwstr>../Schedule 1 - Definitions/Definitions.doc</vt:lpwstr>
      </vt:variant>
      <vt:variant>
        <vt:lpwstr>CornerLot</vt:lpwstr>
      </vt:variant>
      <vt:variant>
        <vt:i4>1507337</vt:i4>
      </vt:variant>
      <vt:variant>
        <vt:i4>483</vt:i4>
      </vt:variant>
      <vt:variant>
        <vt:i4>0</vt:i4>
      </vt:variant>
      <vt:variant>
        <vt:i4>5</vt:i4>
      </vt:variant>
      <vt:variant>
        <vt:lpwstr>../Schedule 1 - Definitions/Definitions.doc</vt:lpwstr>
      </vt:variant>
      <vt:variant>
        <vt:lpwstr>Setback</vt:lpwstr>
      </vt:variant>
      <vt:variant>
        <vt:i4>7929971</vt:i4>
      </vt:variant>
      <vt:variant>
        <vt:i4>480</vt:i4>
      </vt:variant>
      <vt:variant>
        <vt:i4>0</vt:i4>
      </vt:variant>
      <vt:variant>
        <vt:i4>5</vt:i4>
      </vt:variant>
      <vt:variant>
        <vt:lpwstr/>
      </vt:variant>
      <vt:variant>
        <vt:lpwstr>Figurel</vt:lpwstr>
      </vt:variant>
      <vt:variant>
        <vt:i4>589855</vt:i4>
      </vt:variant>
      <vt:variant>
        <vt:i4>477</vt:i4>
      </vt:variant>
      <vt:variant>
        <vt:i4>0</vt:i4>
      </vt:variant>
      <vt:variant>
        <vt:i4>5</vt:i4>
      </vt:variant>
      <vt:variant>
        <vt:lpwstr>../Schedule 1 - Definitions/Definitions.doc</vt:lpwstr>
      </vt:variant>
      <vt:variant>
        <vt:lpwstr>DwgHse</vt:lpwstr>
      </vt:variant>
      <vt:variant>
        <vt:i4>7929971</vt:i4>
      </vt:variant>
      <vt:variant>
        <vt:i4>474</vt:i4>
      </vt:variant>
      <vt:variant>
        <vt:i4>0</vt:i4>
      </vt:variant>
      <vt:variant>
        <vt:i4>5</vt:i4>
      </vt:variant>
      <vt:variant>
        <vt:lpwstr/>
      </vt:variant>
      <vt:variant>
        <vt:lpwstr>Figurel</vt:lpwstr>
      </vt:variant>
      <vt:variant>
        <vt:i4>1507337</vt:i4>
      </vt:variant>
      <vt:variant>
        <vt:i4>471</vt:i4>
      </vt:variant>
      <vt:variant>
        <vt:i4>0</vt:i4>
      </vt:variant>
      <vt:variant>
        <vt:i4>5</vt:i4>
      </vt:variant>
      <vt:variant>
        <vt:lpwstr>../Schedule 1 - Definitions/Definitions.doc</vt:lpwstr>
      </vt:variant>
      <vt:variant>
        <vt:lpwstr>Setback</vt:lpwstr>
      </vt:variant>
      <vt:variant>
        <vt:i4>589855</vt:i4>
      </vt:variant>
      <vt:variant>
        <vt:i4>468</vt:i4>
      </vt:variant>
      <vt:variant>
        <vt:i4>0</vt:i4>
      </vt:variant>
      <vt:variant>
        <vt:i4>5</vt:i4>
      </vt:variant>
      <vt:variant>
        <vt:lpwstr>../Schedule 1 - Definitions/Definitions.doc</vt:lpwstr>
      </vt:variant>
      <vt:variant>
        <vt:lpwstr>DwgHse</vt:lpwstr>
      </vt:variant>
      <vt:variant>
        <vt:i4>1507337</vt:i4>
      </vt:variant>
      <vt:variant>
        <vt:i4>465</vt:i4>
      </vt:variant>
      <vt:variant>
        <vt:i4>0</vt:i4>
      </vt:variant>
      <vt:variant>
        <vt:i4>5</vt:i4>
      </vt:variant>
      <vt:variant>
        <vt:lpwstr>../Schedule 1 - Definitions/Definitions.doc</vt:lpwstr>
      </vt:variant>
      <vt:variant>
        <vt:lpwstr>Setback</vt:lpwstr>
      </vt:variant>
      <vt:variant>
        <vt:i4>589855</vt:i4>
      </vt:variant>
      <vt:variant>
        <vt:i4>462</vt:i4>
      </vt:variant>
      <vt:variant>
        <vt:i4>0</vt:i4>
      </vt:variant>
      <vt:variant>
        <vt:i4>5</vt:i4>
      </vt:variant>
      <vt:variant>
        <vt:lpwstr>../Schedule 1 - Definitions/Definitions.doc</vt:lpwstr>
      </vt:variant>
      <vt:variant>
        <vt:lpwstr>DwgHse</vt:lpwstr>
      </vt:variant>
      <vt:variant>
        <vt:i4>7929971</vt:i4>
      </vt:variant>
      <vt:variant>
        <vt:i4>459</vt:i4>
      </vt:variant>
      <vt:variant>
        <vt:i4>0</vt:i4>
      </vt:variant>
      <vt:variant>
        <vt:i4>5</vt:i4>
      </vt:variant>
      <vt:variant>
        <vt:lpwstr/>
      </vt:variant>
      <vt:variant>
        <vt:lpwstr>Figurek</vt:lpwstr>
      </vt:variant>
      <vt:variant>
        <vt:i4>1507337</vt:i4>
      </vt:variant>
      <vt:variant>
        <vt:i4>456</vt:i4>
      </vt:variant>
      <vt:variant>
        <vt:i4>0</vt:i4>
      </vt:variant>
      <vt:variant>
        <vt:i4>5</vt:i4>
      </vt:variant>
      <vt:variant>
        <vt:lpwstr>../Schedule 1 - Definitions/Definitions.doc</vt:lpwstr>
      </vt:variant>
      <vt:variant>
        <vt:lpwstr>Setback</vt:lpwstr>
      </vt:variant>
      <vt:variant>
        <vt:i4>589855</vt:i4>
      </vt:variant>
      <vt:variant>
        <vt:i4>453</vt:i4>
      </vt:variant>
      <vt:variant>
        <vt:i4>0</vt:i4>
      </vt:variant>
      <vt:variant>
        <vt:i4>5</vt:i4>
      </vt:variant>
      <vt:variant>
        <vt:lpwstr>../Schedule 1 - Definitions/Definitions.doc</vt:lpwstr>
      </vt:variant>
      <vt:variant>
        <vt:lpwstr>DwgHse</vt:lpwstr>
      </vt:variant>
      <vt:variant>
        <vt:i4>1507337</vt:i4>
      </vt:variant>
      <vt:variant>
        <vt:i4>450</vt:i4>
      </vt:variant>
      <vt:variant>
        <vt:i4>0</vt:i4>
      </vt:variant>
      <vt:variant>
        <vt:i4>5</vt:i4>
      </vt:variant>
      <vt:variant>
        <vt:lpwstr>../Schedule 1 - Definitions/Definitions.doc</vt:lpwstr>
      </vt:variant>
      <vt:variant>
        <vt:lpwstr>Setback</vt:lpwstr>
      </vt:variant>
      <vt:variant>
        <vt:i4>589855</vt:i4>
      </vt:variant>
      <vt:variant>
        <vt:i4>447</vt:i4>
      </vt:variant>
      <vt:variant>
        <vt:i4>0</vt:i4>
      </vt:variant>
      <vt:variant>
        <vt:i4>5</vt:i4>
      </vt:variant>
      <vt:variant>
        <vt:lpwstr>../Schedule 1 - Definitions/Definitions.doc</vt:lpwstr>
      </vt:variant>
      <vt:variant>
        <vt:lpwstr>DwgHse</vt:lpwstr>
      </vt:variant>
      <vt:variant>
        <vt:i4>1507337</vt:i4>
      </vt:variant>
      <vt:variant>
        <vt:i4>444</vt:i4>
      </vt:variant>
      <vt:variant>
        <vt:i4>0</vt:i4>
      </vt:variant>
      <vt:variant>
        <vt:i4>5</vt:i4>
      </vt:variant>
      <vt:variant>
        <vt:lpwstr>../Schedule 1 - Definitions/Definitions.doc</vt:lpwstr>
      </vt:variant>
      <vt:variant>
        <vt:lpwstr>Setback</vt:lpwstr>
      </vt:variant>
      <vt:variant>
        <vt:i4>1507337</vt:i4>
      </vt:variant>
      <vt:variant>
        <vt:i4>441</vt:i4>
      </vt:variant>
      <vt:variant>
        <vt:i4>0</vt:i4>
      </vt:variant>
      <vt:variant>
        <vt:i4>5</vt:i4>
      </vt:variant>
      <vt:variant>
        <vt:lpwstr>../Schedule 1 - Definitions/Definitions.doc</vt:lpwstr>
      </vt:variant>
      <vt:variant>
        <vt:lpwstr>Setback</vt:lpwstr>
      </vt:variant>
      <vt:variant>
        <vt:i4>1638420</vt:i4>
      </vt:variant>
      <vt:variant>
        <vt:i4>438</vt:i4>
      </vt:variant>
      <vt:variant>
        <vt:i4>0</vt:i4>
      </vt:variant>
      <vt:variant>
        <vt:i4>5</vt:i4>
      </vt:variant>
      <vt:variant>
        <vt:lpwstr>http://www.hpw.qld.gov.au/SiteCollectionDocuments/queensland-plumbing-and-wastewater-code.pdf</vt:lpwstr>
      </vt:variant>
      <vt:variant>
        <vt:lpwstr/>
      </vt:variant>
      <vt:variant>
        <vt:i4>3670057</vt:i4>
      </vt:variant>
      <vt:variant>
        <vt:i4>434</vt:i4>
      </vt:variant>
      <vt:variant>
        <vt:i4>0</vt:i4>
      </vt:variant>
      <vt:variant>
        <vt:i4>5</vt:i4>
      </vt:variant>
      <vt:variant>
        <vt:lpwstr>http://www.legislation.qld.gov.au/legisltn/current/p/plumbdraina02.pdf</vt:lpwstr>
      </vt:variant>
      <vt:variant>
        <vt:lpwstr/>
      </vt:variant>
      <vt:variant>
        <vt:i4>3670057</vt:i4>
      </vt:variant>
      <vt:variant>
        <vt:i4>432</vt:i4>
      </vt:variant>
      <vt:variant>
        <vt:i4>0</vt:i4>
      </vt:variant>
      <vt:variant>
        <vt:i4>5</vt:i4>
      </vt:variant>
      <vt:variant>
        <vt:lpwstr>http://www.legislation.qld.gov.au/LEGISLTN/CURRENT/P/PlumbDrainA02.pdf</vt:lpwstr>
      </vt:variant>
      <vt:variant>
        <vt:lpwstr/>
      </vt:variant>
      <vt:variant>
        <vt:i4>5832714</vt:i4>
      </vt:variant>
      <vt:variant>
        <vt:i4>429</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426</vt:i4>
      </vt:variant>
      <vt:variant>
        <vt:i4>0</vt:i4>
      </vt:variant>
      <vt:variant>
        <vt:i4>5</vt:i4>
      </vt:variant>
      <vt:variant>
        <vt:lpwstr>http://www.legislation.qld.gov.au/LEGISLTN/CURRENT/E/EnvProWateP09.pdf</vt:lpwstr>
      </vt:variant>
      <vt:variant>
        <vt:lpwstr/>
      </vt:variant>
      <vt:variant>
        <vt:i4>1638420</vt:i4>
      </vt:variant>
      <vt:variant>
        <vt:i4>423</vt:i4>
      </vt:variant>
      <vt:variant>
        <vt:i4>0</vt:i4>
      </vt:variant>
      <vt:variant>
        <vt:i4>5</vt:i4>
      </vt:variant>
      <vt:variant>
        <vt:lpwstr>http://www.hpw.qld.gov.au/SiteCollectionDocuments/queensland-plumbing-and-wastewater-code.pdf</vt:lpwstr>
      </vt:variant>
      <vt:variant>
        <vt:lpwstr/>
      </vt:variant>
      <vt:variant>
        <vt:i4>3670057</vt:i4>
      </vt:variant>
      <vt:variant>
        <vt:i4>419</vt:i4>
      </vt:variant>
      <vt:variant>
        <vt:i4>0</vt:i4>
      </vt:variant>
      <vt:variant>
        <vt:i4>5</vt:i4>
      </vt:variant>
      <vt:variant>
        <vt:lpwstr>http://www.legislation.qld.gov.au/legisltn/current/p/plumbdraina02.pdf</vt:lpwstr>
      </vt:variant>
      <vt:variant>
        <vt:lpwstr/>
      </vt:variant>
      <vt:variant>
        <vt:i4>3670057</vt:i4>
      </vt:variant>
      <vt:variant>
        <vt:i4>417</vt:i4>
      </vt:variant>
      <vt:variant>
        <vt:i4>0</vt:i4>
      </vt:variant>
      <vt:variant>
        <vt:i4>5</vt:i4>
      </vt:variant>
      <vt:variant>
        <vt:lpwstr>http://www.legislation.qld.gov.au/LEGISLTN/CURRENT/P/PlumbDrainA02.pdf</vt:lpwstr>
      </vt:variant>
      <vt:variant>
        <vt:lpwstr/>
      </vt:variant>
      <vt:variant>
        <vt:i4>5832714</vt:i4>
      </vt:variant>
      <vt:variant>
        <vt:i4>414</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411</vt:i4>
      </vt:variant>
      <vt:variant>
        <vt:i4>0</vt:i4>
      </vt:variant>
      <vt:variant>
        <vt:i4>5</vt:i4>
      </vt:variant>
      <vt:variant>
        <vt:lpwstr>http://www.legislation.qld.gov.au/LEGISLTN/CURRENT/E/EnvProWateP09.pdf</vt:lpwstr>
      </vt:variant>
      <vt:variant>
        <vt:lpwstr/>
      </vt:variant>
      <vt:variant>
        <vt:i4>3604548</vt:i4>
      </vt:variant>
      <vt:variant>
        <vt:i4>408</vt:i4>
      </vt:variant>
      <vt:variant>
        <vt:i4>0</vt:i4>
      </vt:variant>
      <vt:variant>
        <vt:i4>5</vt:i4>
      </vt:variant>
      <vt:variant>
        <vt:lpwstr>C:\Documents and Settings\035182\Local Settings\Temporary Internet Files\Content.Outlook\5M1SN1YC\SubdivisionCode.doc</vt:lpwstr>
      </vt:variant>
      <vt:variant>
        <vt:lpwstr/>
      </vt:variant>
      <vt:variant>
        <vt:i4>1638420</vt:i4>
      </vt:variant>
      <vt:variant>
        <vt:i4>405</vt:i4>
      </vt:variant>
      <vt:variant>
        <vt:i4>0</vt:i4>
      </vt:variant>
      <vt:variant>
        <vt:i4>5</vt:i4>
      </vt:variant>
      <vt:variant>
        <vt:lpwstr>http://www.hpw.qld.gov.au/SiteCollectionDocuments/queensland-plumbing-and-wastewater-code.pdf</vt:lpwstr>
      </vt:variant>
      <vt:variant>
        <vt:lpwstr/>
      </vt:variant>
      <vt:variant>
        <vt:i4>3670057</vt:i4>
      </vt:variant>
      <vt:variant>
        <vt:i4>402</vt:i4>
      </vt:variant>
      <vt:variant>
        <vt:i4>0</vt:i4>
      </vt:variant>
      <vt:variant>
        <vt:i4>5</vt:i4>
      </vt:variant>
      <vt:variant>
        <vt:lpwstr>http://www.legislation.qld.gov.au/legisltn/current/p/plumbdraina02.pdf</vt:lpwstr>
      </vt:variant>
      <vt:variant>
        <vt:lpwstr/>
      </vt:variant>
      <vt:variant>
        <vt:i4>5832714</vt:i4>
      </vt:variant>
      <vt:variant>
        <vt:i4>399</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396</vt:i4>
      </vt:variant>
      <vt:variant>
        <vt:i4>0</vt:i4>
      </vt:variant>
      <vt:variant>
        <vt:i4>5</vt:i4>
      </vt:variant>
      <vt:variant>
        <vt:lpwstr>http://www.legislation.qld.gov.au/LEGISLTN/CURRENT/E/EnvProWateP09.pdf</vt:lpwstr>
      </vt:variant>
      <vt:variant>
        <vt:lpwstr/>
      </vt:variant>
      <vt:variant>
        <vt:i4>589855</vt:i4>
      </vt:variant>
      <vt:variant>
        <vt:i4>393</vt:i4>
      </vt:variant>
      <vt:variant>
        <vt:i4>0</vt:i4>
      </vt:variant>
      <vt:variant>
        <vt:i4>5</vt:i4>
      </vt:variant>
      <vt:variant>
        <vt:lpwstr>../Schedule 1 - Definitions/Definitions.doc</vt:lpwstr>
      </vt:variant>
      <vt:variant>
        <vt:lpwstr>DwgHse</vt:lpwstr>
      </vt:variant>
      <vt:variant>
        <vt:i4>1507337</vt:i4>
      </vt:variant>
      <vt:variant>
        <vt:i4>390</vt:i4>
      </vt:variant>
      <vt:variant>
        <vt:i4>0</vt:i4>
      </vt:variant>
      <vt:variant>
        <vt:i4>5</vt:i4>
      </vt:variant>
      <vt:variant>
        <vt:lpwstr>../Schedule 1 - Definitions/Definitions.doc</vt:lpwstr>
      </vt:variant>
      <vt:variant>
        <vt:lpwstr>Setback</vt:lpwstr>
      </vt:variant>
      <vt:variant>
        <vt:i4>1507337</vt:i4>
      </vt:variant>
      <vt:variant>
        <vt:i4>387</vt:i4>
      </vt:variant>
      <vt:variant>
        <vt:i4>0</vt:i4>
      </vt:variant>
      <vt:variant>
        <vt:i4>5</vt:i4>
      </vt:variant>
      <vt:variant>
        <vt:lpwstr>../Schedule 1 - Definitions/Definitions.doc</vt:lpwstr>
      </vt:variant>
      <vt:variant>
        <vt:lpwstr>Setback</vt:lpwstr>
      </vt:variant>
      <vt:variant>
        <vt:i4>1048595</vt:i4>
      </vt:variant>
      <vt:variant>
        <vt:i4>384</vt:i4>
      </vt:variant>
      <vt:variant>
        <vt:i4>0</vt:i4>
      </vt:variant>
      <vt:variant>
        <vt:i4>5</vt:i4>
      </vt:variant>
      <vt:variant>
        <vt:lpwstr>../Schedule 1 - Definitions/Definitions.doc</vt:lpwstr>
      </vt:variant>
      <vt:variant>
        <vt:lpwstr>Groundlevel</vt:lpwstr>
      </vt:variant>
      <vt:variant>
        <vt:i4>1048595</vt:i4>
      </vt:variant>
      <vt:variant>
        <vt:i4>381</vt:i4>
      </vt:variant>
      <vt:variant>
        <vt:i4>0</vt:i4>
      </vt:variant>
      <vt:variant>
        <vt:i4>5</vt:i4>
      </vt:variant>
      <vt:variant>
        <vt:lpwstr>../Schedule 1 - Definitions/Definitions.doc</vt:lpwstr>
      </vt:variant>
      <vt:variant>
        <vt:lpwstr>Groundlevel</vt:lpwstr>
      </vt:variant>
      <vt:variant>
        <vt:i4>589855</vt:i4>
      </vt:variant>
      <vt:variant>
        <vt:i4>378</vt:i4>
      </vt:variant>
      <vt:variant>
        <vt:i4>0</vt:i4>
      </vt:variant>
      <vt:variant>
        <vt:i4>5</vt:i4>
      </vt:variant>
      <vt:variant>
        <vt:lpwstr>../Schedule 1 - Definitions/Definitions.doc</vt:lpwstr>
      </vt:variant>
      <vt:variant>
        <vt:lpwstr>DwgHse</vt:lpwstr>
      </vt:variant>
      <vt:variant>
        <vt:i4>589855</vt:i4>
      </vt:variant>
      <vt:variant>
        <vt:i4>375</vt:i4>
      </vt:variant>
      <vt:variant>
        <vt:i4>0</vt:i4>
      </vt:variant>
      <vt:variant>
        <vt:i4>5</vt:i4>
      </vt:variant>
      <vt:variant>
        <vt:lpwstr>../Schedule 1 - Definitions/Definitions.doc</vt:lpwstr>
      </vt:variant>
      <vt:variant>
        <vt:lpwstr>DwgHse</vt:lpwstr>
      </vt:variant>
      <vt:variant>
        <vt:i4>786462</vt:i4>
      </vt:variant>
      <vt:variant>
        <vt:i4>372</vt:i4>
      </vt:variant>
      <vt:variant>
        <vt:i4>0</vt:i4>
      </vt:variant>
      <vt:variant>
        <vt:i4>5</vt:i4>
      </vt:variant>
      <vt:variant>
        <vt:lpwstr/>
      </vt:variant>
      <vt:variant>
        <vt:lpwstr>TableAdaptableHousing</vt:lpwstr>
      </vt:variant>
      <vt:variant>
        <vt:i4>7274608</vt:i4>
      </vt:variant>
      <vt:variant>
        <vt:i4>369</vt:i4>
      </vt:variant>
      <vt:variant>
        <vt:i4>0</vt:i4>
      </vt:variant>
      <vt:variant>
        <vt:i4>5</vt:i4>
      </vt:variant>
      <vt:variant>
        <vt:lpwstr>../Schedule 1 - Definitions/Definitions.doc</vt:lpwstr>
      </vt:variant>
      <vt:variant>
        <vt:lpwstr>Secondary</vt:lpwstr>
      </vt:variant>
      <vt:variant>
        <vt:i4>589855</vt:i4>
      </vt:variant>
      <vt:variant>
        <vt:i4>366</vt:i4>
      </vt:variant>
      <vt:variant>
        <vt:i4>0</vt:i4>
      </vt:variant>
      <vt:variant>
        <vt:i4>5</vt:i4>
      </vt:variant>
      <vt:variant>
        <vt:lpwstr>../Schedule 1 - Definitions/Definitions.doc</vt:lpwstr>
      </vt:variant>
      <vt:variant>
        <vt:lpwstr>DwgHse</vt:lpwstr>
      </vt:variant>
      <vt:variant>
        <vt:i4>786462</vt:i4>
      </vt:variant>
      <vt:variant>
        <vt:i4>363</vt:i4>
      </vt:variant>
      <vt:variant>
        <vt:i4>0</vt:i4>
      </vt:variant>
      <vt:variant>
        <vt:i4>5</vt:i4>
      </vt:variant>
      <vt:variant>
        <vt:lpwstr/>
      </vt:variant>
      <vt:variant>
        <vt:lpwstr>TableAdaptableHousing</vt:lpwstr>
      </vt:variant>
      <vt:variant>
        <vt:i4>7929971</vt:i4>
      </vt:variant>
      <vt:variant>
        <vt:i4>360</vt:i4>
      </vt:variant>
      <vt:variant>
        <vt:i4>0</vt:i4>
      </vt:variant>
      <vt:variant>
        <vt:i4>5</vt:i4>
      </vt:variant>
      <vt:variant>
        <vt:lpwstr/>
      </vt:variant>
      <vt:variant>
        <vt:lpwstr>Figurex</vt:lpwstr>
      </vt:variant>
      <vt:variant>
        <vt:i4>7929971</vt:i4>
      </vt:variant>
      <vt:variant>
        <vt:i4>357</vt:i4>
      </vt:variant>
      <vt:variant>
        <vt:i4>0</vt:i4>
      </vt:variant>
      <vt:variant>
        <vt:i4>5</vt:i4>
      </vt:variant>
      <vt:variant>
        <vt:lpwstr/>
      </vt:variant>
      <vt:variant>
        <vt:lpwstr>Figurew</vt:lpwstr>
      </vt:variant>
      <vt:variant>
        <vt:i4>589855</vt:i4>
      </vt:variant>
      <vt:variant>
        <vt:i4>354</vt:i4>
      </vt:variant>
      <vt:variant>
        <vt:i4>0</vt:i4>
      </vt:variant>
      <vt:variant>
        <vt:i4>5</vt:i4>
      </vt:variant>
      <vt:variant>
        <vt:lpwstr>../Schedule 1 - Definitions/Definitions.doc</vt:lpwstr>
      </vt:variant>
      <vt:variant>
        <vt:lpwstr>DwgHse</vt:lpwstr>
      </vt:variant>
      <vt:variant>
        <vt:i4>7012473</vt:i4>
      </vt:variant>
      <vt:variant>
        <vt:i4>351</vt:i4>
      </vt:variant>
      <vt:variant>
        <vt:i4>0</vt:i4>
      </vt:variant>
      <vt:variant>
        <vt:i4>5</vt:i4>
      </vt:variant>
      <vt:variant>
        <vt:lpwstr>../Schedule 1 - Definitions/Definitions.doc</vt:lpwstr>
      </vt:variant>
      <vt:variant>
        <vt:lpwstr>HabitableRoom</vt:lpwstr>
      </vt:variant>
      <vt:variant>
        <vt:i4>1048595</vt:i4>
      </vt:variant>
      <vt:variant>
        <vt:i4>348</vt:i4>
      </vt:variant>
      <vt:variant>
        <vt:i4>0</vt:i4>
      </vt:variant>
      <vt:variant>
        <vt:i4>5</vt:i4>
      </vt:variant>
      <vt:variant>
        <vt:lpwstr>../Schedule 1 - Definitions/Definitions.doc</vt:lpwstr>
      </vt:variant>
      <vt:variant>
        <vt:lpwstr>Groundlevel</vt:lpwstr>
      </vt:variant>
      <vt:variant>
        <vt:i4>7929971</vt:i4>
      </vt:variant>
      <vt:variant>
        <vt:i4>345</vt:i4>
      </vt:variant>
      <vt:variant>
        <vt:i4>0</vt:i4>
      </vt:variant>
      <vt:variant>
        <vt:i4>5</vt:i4>
      </vt:variant>
      <vt:variant>
        <vt:lpwstr/>
      </vt:variant>
      <vt:variant>
        <vt:lpwstr>Figurev</vt:lpwstr>
      </vt:variant>
      <vt:variant>
        <vt:i4>589855</vt:i4>
      </vt:variant>
      <vt:variant>
        <vt:i4>342</vt:i4>
      </vt:variant>
      <vt:variant>
        <vt:i4>0</vt:i4>
      </vt:variant>
      <vt:variant>
        <vt:i4>5</vt:i4>
      </vt:variant>
      <vt:variant>
        <vt:lpwstr>../Schedule 1 - Definitions/Definitions.doc</vt:lpwstr>
      </vt:variant>
      <vt:variant>
        <vt:lpwstr>DwgHse</vt:lpwstr>
      </vt:variant>
      <vt:variant>
        <vt:i4>7012473</vt:i4>
      </vt:variant>
      <vt:variant>
        <vt:i4>339</vt:i4>
      </vt:variant>
      <vt:variant>
        <vt:i4>0</vt:i4>
      </vt:variant>
      <vt:variant>
        <vt:i4>5</vt:i4>
      </vt:variant>
      <vt:variant>
        <vt:lpwstr>../Schedule 1 - Definitions/Definitions.doc</vt:lpwstr>
      </vt:variant>
      <vt:variant>
        <vt:lpwstr>HabitableRoom</vt:lpwstr>
      </vt:variant>
      <vt:variant>
        <vt:i4>7929971</vt:i4>
      </vt:variant>
      <vt:variant>
        <vt:i4>336</vt:i4>
      </vt:variant>
      <vt:variant>
        <vt:i4>0</vt:i4>
      </vt:variant>
      <vt:variant>
        <vt:i4>5</vt:i4>
      </vt:variant>
      <vt:variant>
        <vt:lpwstr/>
      </vt:variant>
      <vt:variant>
        <vt:lpwstr>Figureu</vt:lpwstr>
      </vt:variant>
      <vt:variant>
        <vt:i4>1048595</vt:i4>
      </vt:variant>
      <vt:variant>
        <vt:i4>333</vt:i4>
      </vt:variant>
      <vt:variant>
        <vt:i4>0</vt:i4>
      </vt:variant>
      <vt:variant>
        <vt:i4>5</vt:i4>
      </vt:variant>
      <vt:variant>
        <vt:lpwstr>../Schedule 1 - Definitions/Definitions.doc</vt:lpwstr>
      </vt:variant>
      <vt:variant>
        <vt:lpwstr>Groundlevel</vt:lpwstr>
      </vt:variant>
      <vt:variant>
        <vt:i4>6750306</vt:i4>
      </vt:variant>
      <vt:variant>
        <vt:i4>330</vt:i4>
      </vt:variant>
      <vt:variant>
        <vt:i4>0</vt:i4>
      </vt:variant>
      <vt:variant>
        <vt:i4>5</vt:i4>
      </vt:variant>
      <vt:variant>
        <vt:lpwstr/>
      </vt:variant>
      <vt:variant>
        <vt:lpwstr>TableFrontSetbacks</vt:lpwstr>
      </vt:variant>
      <vt:variant>
        <vt:i4>7929971</vt:i4>
      </vt:variant>
      <vt:variant>
        <vt:i4>327</vt:i4>
      </vt:variant>
      <vt:variant>
        <vt:i4>0</vt:i4>
      </vt:variant>
      <vt:variant>
        <vt:i4>5</vt:i4>
      </vt:variant>
      <vt:variant>
        <vt:lpwstr/>
      </vt:variant>
      <vt:variant>
        <vt:lpwstr>Figuret</vt:lpwstr>
      </vt:variant>
      <vt:variant>
        <vt:i4>7929971</vt:i4>
      </vt:variant>
      <vt:variant>
        <vt:i4>324</vt:i4>
      </vt:variant>
      <vt:variant>
        <vt:i4>0</vt:i4>
      </vt:variant>
      <vt:variant>
        <vt:i4>5</vt:i4>
      </vt:variant>
      <vt:variant>
        <vt:lpwstr/>
      </vt:variant>
      <vt:variant>
        <vt:lpwstr>Figures</vt:lpwstr>
      </vt:variant>
      <vt:variant>
        <vt:i4>7929971</vt:i4>
      </vt:variant>
      <vt:variant>
        <vt:i4>321</vt:i4>
      </vt:variant>
      <vt:variant>
        <vt:i4>0</vt:i4>
      </vt:variant>
      <vt:variant>
        <vt:i4>5</vt:i4>
      </vt:variant>
      <vt:variant>
        <vt:lpwstr/>
      </vt:variant>
      <vt:variant>
        <vt:lpwstr>Figurer</vt:lpwstr>
      </vt:variant>
      <vt:variant>
        <vt:i4>7929971</vt:i4>
      </vt:variant>
      <vt:variant>
        <vt:i4>318</vt:i4>
      </vt:variant>
      <vt:variant>
        <vt:i4>0</vt:i4>
      </vt:variant>
      <vt:variant>
        <vt:i4>5</vt:i4>
      </vt:variant>
      <vt:variant>
        <vt:lpwstr/>
      </vt:variant>
      <vt:variant>
        <vt:lpwstr>Figureq</vt:lpwstr>
      </vt:variant>
      <vt:variant>
        <vt:i4>7929971</vt:i4>
      </vt:variant>
      <vt:variant>
        <vt:i4>315</vt:i4>
      </vt:variant>
      <vt:variant>
        <vt:i4>0</vt:i4>
      </vt:variant>
      <vt:variant>
        <vt:i4>5</vt:i4>
      </vt:variant>
      <vt:variant>
        <vt:lpwstr/>
      </vt:variant>
      <vt:variant>
        <vt:lpwstr>Figurep</vt:lpwstr>
      </vt:variant>
      <vt:variant>
        <vt:i4>589855</vt:i4>
      </vt:variant>
      <vt:variant>
        <vt:i4>312</vt:i4>
      </vt:variant>
      <vt:variant>
        <vt:i4>0</vt:i4>
      </vt:variant>
      <vt:variant>
        <vt:i4>5</vt:i4>
      </vt:variant>
      <vt:variant>
        <vt:lpwstr>../Schedule 1 - Definitions/Definitions.doc</vt:lpwstr>
      </vt:variant>
      <vt:variant>
        <vt:lpwstr>DwgHse</vt:lpwstr>
      </vt:variant>
      <vt:variant>
        <vt:i4>7274608</vt:i4>
      </vt:variant>
      <vt:variant>
        <vt:i4>309</vt:i4>
      </vt:variant>
      <vt:variant>
        <vt:i4>0</vt:i4>
      </vt:variant>
      <vt:variant>
        <vt:i4>5</vt:i4>
      </vt:variant>
      <vt:variant>
        <vt:lpwstr>../Schedule 1 - Definitions/Definitions.doc</vt:lpwstr>
      </vt:variant>
      <vt:variant>
        <vt:lpwstr>Secondary</vt:lpwstr>
      </vt:variant>
      <vt:variant>
        <vt:i4>589855</vt:i4>
      </vt:variant>
      <vt:variant>
        <vt:i4>306</vt:i4>
      </vt:variant>
      <vt:variant>
        <vt:i4>0</vt:i4>
      </vt:variant>
      <vt:variant>
        <vt:i4>5</vt:i4>
      </vt:variant>
      <vt:variant>
        <vt:lpwstr>../Schedule 1 - Definitions/Definitions.doc</vt:lpwstr>
      </vt:variant>
      <vt:variant>
        <vt:lpwstr>DwgHse</vt:lpwstr>
      </vt:variant>
      <vt:variant>
        <vt:i4>589855</vt:i4>
      </vt:variant>
      <vt:variant>
        <vt:i4>303</vt:i4>
      </vt:variant>
      <vt:variant>
        <vt:i4>0</vt:i4>
      </vt:variant>
      <vt:variant>
        <vt:i4>5</vt:i4>
      </vt:variant>
      <vt:variant>
        <vt:lpwstr>../Schedule 1 - Definitions/Definitions.doc</vt:lpwstr>
      </vt:variant>
      <vt:variant>
        <vt:lpwstr>DwgHse</vt:lpwstr>
      </vt:variant>
      <vt:variant>
        <vt:i4>589855</vt:i4>
      </vt:variant>
      <vt:variant>
        <vt:i4>300</vt:i4>
      </vt:variant>
      <vt:variant>
        <vt:i4>0</vt:i4>
      </vt:variant>
      <vt:variant>
        <vt:i4>5</vt:i4>
      </vt:variant>
      <vt:variant>
        <vt:lpwstr>../Schedule 1 - Definitions/Definitions.doc</vt:lpwstr>
      </vt:variant>
      <vt:variant>
        <vt:lpwstr>DwgHse</vt:lpwstr>
      </vt:variant>
      <vt:variant>
        <vt:i4>720912</vt:i4>
      </vt:variant>
      <vt:variant>
        <vt:i4>297</vt:i4>
      </vt:variant>
      <vt:variant>
        <vt:i4>0</vt:i4>
      </vt:variant>
      <vt:variant>
        <vt:i4>5</vt:i4>
      </vt:variant>
      <vt:variant>
        <vt:lpwstr>../Schedule 1 - Definitions/Definitions.doc</vt:lpwstr>
      </vt:variant>
      <vt:variant>
        <vt:lpwstr>RearLot</vt:lpwstr>
      </vt:variant>
      <vt:variant>
        <vt:i4>7012473</vt:i4>
      </vt:variant>
      <vt:variant>
        <vt:i4>294</vt:i4>
      </vt:variant>
      <vt:variant>
        <vt:i4>0</vt:i4>
      </vt:variant>
      <vt:variant>
        <vt:i4>5</vt:i4>
      </vt:variant>
      <vt:variant>
        <vt:lpwstr>../Schedule 1 - Definitions/Definitions.doc</vt:lpwstr>
      </vt:variant>
      <vt:variant>
        <vt:lpwstr>HabitableRoom</vt:lpwstr>
      </vt:variant>
      <vt:variant>
        <vt:i4>589855</vt:i4>
      </vt:variant>
      <vt:variant>
        <vt:i4>291</vt:i4>
      </vt:variant>
      <vt:variant>
        <vt:i4>0</vt:i4>
      </vt:variant>
      <vt:variant>
        <vt:i4>5</vt:i4>
      </vt:variant>
      <vt:variant>
        <vt:lpwstr>../Schedule 1 - Definitions/Definitions.doc</vt:lpwstr>
      </vt:variant>
      <vt:variant>
        <vt:lpwstr>DwgHse</vt:lpwstr>
      </vt:variant>
      <vt:variant>
        <vt:i4>589855</vt:i4>
      </vt:variant>
      <vt:variant>
        <vt:i4>288</vt:i4>
      </vt:variant>
      <vt:variant>
        <vt:i4>0</vt:i4>
      </vt:variant>
      <vt:variant>
        <vt:i4>5</vt:i4>
      </vt:variant>
      <vt:variant>
        <vt:lpwstr>../Schedule 1 - Definitions/Definitions.doc</vt:lpwstr>
      </vt:variant>
      <vt:variant>
        <vt:lpwstr>DwgHse</vt:lpwstr>
      </vt:variant>
      <vt:variant>
        <vt:i4>589855</vt:i4>
      </vt:variant>
      <vt:variant>
        <vt:i4>285</vt:i4>
      </vt:variant>
      <vt:variant>
        <vt:i4>0</vt:i4>
      </vt:variant>
      <vt:variant>
        <vt:i4>5</vt:i4>
      </vt:variant>
      <vt:variant>
        <vt:lpwstr>../Schedule 1 - Definitions/Definitions.doc</vt:lpwstr>
      </vt:variant>
      <vt:variant>
        <vt:lpwstr>DwgHse</vt:lpwstr>
      </vt:variant>
      <vt:variant>
        <vt:i4>1703959</vt:i4>
      </vt:variant>
      <vt:variant>
        <vt:i4>282</vt:i4>
      </vt:variant>
      <vt:variant>
        <vt:i4>0</vt:i4>
      </vt:variant>
      <vt:variant>
        <vt:i4>5</vt:i4>
      </vt:variant>
      <vt:variant>
        <vt:lpwstr>../Schedule 1 - Definitions/Definitions.doc</vt:lpwstr>
      </vt:variant>
      <vt:variant>
        <vt:lpwstr>Domesticoutbuilding</vt:lpwstr>
      </vt:variant>
      <vt:variant>
        <vt:i4>7274608</vt:i4>
      </vt:variant>
      <vt:variant>
        <vt:i4>279</vt:i4>
      </vt:variant>
      <vt:variant>
        <vt:i4>0</vt:i4>
      </vt:variant>
      <vt:variant>
        <vt:i4>5</vt:i4>
      </vt:variant>
      <vt:variant>
        <vt:lpwstr>../Schedule 1 - Definitions/Definitions.doc</vt:lpwstr>
      </vt:variant>
      <vt:variant>
        <vt:lpwstr>Secondary</vt:lpwstr>
      </vt:variant>
      <vt:variant>
        <vt:i4>589855</vt:i4>
      </vt:variant>
      <vt:variant>
        <vt:i4>276</vt:i4>
      </vt:variant>
      <vt:variant>
        <vt:i4>0</vt:i4>
      </vt:variant>
      <vt:variant>
        <vt:i4>5</vt:i4>
      </vt:variant>
      <vt:variant>
        <vt:lpwstr>../Schedule 1 - Definitions/Definitions.doc</vt:lpwstr>
      </vt:variant>
      <vt:variant>
        <vt:lpwstr>DwgHse</vt:lpwstr>
      </vt:variant>
      <vt:variant>
        <vt:i4>589855</vt:i4>
      </vt:variant>
      <vt:variant>
        <vt:i4>273</vt:i4>
      </vt:variant>
      <vt:variant>
        <vt:i4>0</vt:i4>
      </vt:variant>
      <vt:variant>
        <vt:i4>5</vt:i4>
      </vt:variant>
      <vt:variant>
        <vt:lpwstr>../Schedule 1 - Definitions/Definitions.doc</vt:lpwstr>
      </vt:variant>
      <vt:variant>
        <vt:lpwstr>DwgHse</vt:lpwstr>
      </vt:variant>
      <vt:variant>
        <vt:i4>1507337</vt:i4>
      </vt:variant>
      <vt:variant>
        <vt:i4>270</vt:i4>
      </vt:variant>
      <vt:variant>
        <vt:i4>0</vt:i4>
      </vt:variant>
      <vt:variant>
        <vt:i4>5</vt:i4>
      </vt:variant>
      <vt:variant>
        <vt:lpwstr>../Schedule 1 - Definitions/Definitions.doc</vt:lpwstr>
      </vt:variant>
      <vt:variant>
        <vt:lpwstr>Setback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1507337</vt:i4>
      </vt:variant>
      <vt:variant>
        <vt:i4>264</vt:i4>
      </vt:variant>
      <vt:variant>
        <vt:i4>0</vt:i4>
      </vt:variant>
      <vt:variant>
        <vt:i4>5</vt:i4>
      </vt:variant>
      <vt:variant>
        <vt:lpwstr>../Schedule 1 - Definitions/Definitions.doc</vt:lpwstr>
      </vt:variant>
      <vt:variant>
        <vt:lpwstr>Setback</vt:lpwstr>
      </vt:variant>
      <vt:variant>
        <vt:i4>7929971</vt:i4>
      </vt:variant>
      <vt:variant>
        <vt:i4>261</vt:i4>
      </vt:variant>
      <vt:variant>
        <vt:i4>0</vt:i4>
      </vt:variant>
      <vt:variant>
        <vt:i4>5</vt:i4>
      </vt:variant>
      <vt:variant>
        <vt:lpwstr/>
      </vt:variant>
      <vt:variant>
        <vt:lpwstr>Figurej</vt:lpwstr>
      </vt:variant>
      <vt:variant>
        <vt:i4>7929971</vt:i4>
      </vt:variant>
      <vt:variant>
        <vt:i4>258</vt:i4>
      </vt:variant>
      <vt:variant>
        <vt:i4>0</vt:i4>
      </vt:variant>
      <vt:variant>
        <vt:i4>5</vt:i4>
      </vt:variant>
      <vt:variant>
        <vt:lpwstr/>
      </vt:variant>
      <vt:variant>
        <vt:lpwstr>Figureb</vt:lpwstr>
      </vt:variant>
      <vt:variant>
        <vt:i4>7929971</vt:i4>
      </vt:variant>
      <vt:variant>
        <vt:i4>255</vt:i4>
      </vt:variant>
      <vt:variant>
        <vt:i4>0</vt:i4>
      </vt:variant>
      <vt:variant>
        <vt:i4>5</vt:i4>
      </vt:variant>
      <vt:variant>
        <vt:lpwstr/>
      </vt:variant>
      <vt:variant>
        <vt:lpwstr>Figurej</vt:lpwstr>
      </vt:variant>
      <vt:variant>
        <vt:i4>7929971</vt:i4>
      </vt:variant>
      <vt:variant>
        <vt:i4>252</vt:i4>
      </vt:variant>
      <vt:variant>
        <vt:i4>0</vt:i4>
      </vt:variant>
      <vt:variant>
        <vt:i4>5</vt:i4>
      </vt:variant>
      <vt:variant>
        <vt:lpwstr/>
      </vt:variant>
      <vt:variant>
        <vt:lpwstr>Figurei</vt:lpwstr>
      </vt:variant>
      <vt:variant>
        <vt:i4>1507337</vt:i4>
      </vt:variant>
      <vt:variant>
        <vt:i4>249</vt:i4>
      </vt:variant>
      <vt:variant>
        <vt:i4>0</vt:i4>
      </vt:variant>
      <vt:variant>
        <vt:i4>5</vt:i4>
      </vt:variant>
      <vt:variant>
        <vt:lpwstr>../Schedule 1 - Definitions/Definitions.doc</vt:lpwstr>
      </vt:variant>
      <vt:variant>
        <vt:lpwstr>Setback</vt:lpwstr>
      </vt:variant>
      <vt:variant>
        <vt:i4>589855</vt:i4>
      </vt:variant>
      <vt:variant>
        <vt:i4>246</vt:i4>
      </vt:variant>
      <vt:variant>
        <vt:i4>0</vt:i4>
      </vt:variant>
      <vt:variant>
        <vt:i4>5</vt:i4>
      </vt:variant>
      <vt:variant>
        <vt:lpwstr>../Schedule 1 - Definitions/Definitions.doc</vt:lpwstr>
      </vt:variant>
      <vt:variant>
        <vt:lpwstr>DwgHse</vt:lpwstr>
      </vt:variant>
      <vt:variant>
        <vt:i4>4718602</vt:i4>
      </vt:variant>
      <vt:variant>
        <vt:i4>243</vt:i4>
      </vt:variant>
      <vt:variant>
        <vt:i4>0</vt:i4>
      </vt:variant>
      <vt:variant>
        <vt:i4>5</vt:i4>
      </vt:variant>
      <vt:variant>
        <vt:lpwstr>DwellingHseSmallLotCode.doc</vt:lpwstr>
      </vt:variant>
      <vt:variant>
        <vt:lpwstr>Figurez</vt:lpwstr>
      </vt:variant>
      <vt:variant>
        <vt:i4>1507337</vt:i4>
      </vt:variant>
      <vt:variant>
        <vt:i4>240</vt:i4>
      </vt:variant>
      <vt:variant>
        <vt:i4>0</vt:i4>
      </vt:variant>
      <vt:variant>
        <vt:i4>5</vt:i4>
      </vt:variant>
      <vt:variant>
        <vt:lpwstr>../Schedule 1 - Definitions/Definitions.doc</vt:lpwstr>
      </vt:variant>
      <vt:variant>
        <vt:lpwstr>Setback</vt:lpwstr>
      </vt:variant>
      <vt:variant>
        <vt:i4>1507337</vt:i4>
      </vt:variant>
      <vt:variant>
        <vt:i4>237</vt:i4>
      </vt:variant>
      <vt:variant>
        <vt:i4>0</vt:i4>
      </vt:variant>
      <vt:variant>
        <vt:i4>5</vt:i4>
      </vt:variant>
      <vt:variant>
        <vt:lpwstr>../Schedule 1 - Definitions/Definitions.doc</vt:lpwstr>
      </vt:variant>
      <vt:variant>
        <vt:lpwstr>Setback</vt:lpwstr>
      </vt:variant>
      <vt:variant>
        <vt:i4>7929971</vt:i4>
      </vt:variant>
      <vt:variant>
        <vt:i4>234</vt:i4>
      </vt:variant>
      <vt:variant>
        <vt:i4>0</vt:i4>
      </vt:variant>
      <vt:variant>
        <vt:i4>5</vt:i4>
      </vt:variant>
      <vt:variant>
        <vt:lpwstr/>
      </vt:variant>
      <vt:variant>
        <vt:lpwstr>Figureh</vt:lpwstr>
      </vt:variant>
      <vt:variant>
        <vt:i4>1507337</vt:i4>
      </vt:variant>
      <vt:variant>
        <vt:i4>231</vt:i4>
      </vt:variant>
      <vt:variant>
        <vt:i4>0</vt:i4>
      </vt:variant>
      <vt:variant>
        <vt:i4>5</vt:i4>
      </vt:variant>
      <vt:variant>
        <vt:lpwstr>../Schedule 1 - Definitions/Definitions.doc</vt:lpwstr>
      </vt:variant>
      <vt:variant>
        <vt:lpwstr>Setback</vt:lpwstr>
      </vt:variant>
      <vt:variant>
        <vt:i4>1507337</vt:i4>
      </vt:variant>
      <vt:variant>
        <vt:i4>227</vt:i4>
      </vt:variant>
      <vt:variant>
        <vt:i4>0</vt:i4>
      </vt:variant>
      <vt:variant>
        <vt:i4>5</vt:i4>
      </vt:variant>
      <vt:variant>
        <vt:lpwstr>../Schedule 1 - Definitions/Definitions.doc</vt:lpwstr>
      </vt:variant>
      <vt:variant>
        <vt:lpwstr>Setback</vt:lpwstr>
      </vt:variant>
      <vt:variant>
        <vt:i4>6750306</vt:i4>
      </vt:variant>
      <vt:variant>
        <vt:i4>225</vt:i4>
      </vt:variant>
      <vt:variant>
        <vt:i4>0</vt:i4>
      </vt:variant>
      <vt:variant>
        <vt:i4>5</vt:i4>
      </vt:variant>
      <vt:variant>
        <vt:lpwstr/>
      </vt:variant>
      <vt:variant>
        <vt:lpwstr>TableFrontSetbacks</vt:lpwstr>
      </vt:variant>
      <vt:variant>
        <vt:i4>1507337</vt:i4>
      </vt:variant>
      <vt:variant>
        <vt:i4>222</vt:i4>
      </vt:variant>
      <vt:variant>
        <vt:i4>0</vt:i4>
      </vt:variant>
      <vt:variant>
        <vt:i4>5</vt:i4>
      </vt:variant>
      <vt:variant>
        <vt:lpwstr>../Schedule 1 - Definitions/Definitions.doc</vt:lpwstr>
      </vt:variant>
      <vt:variant>
        <vt:lpwstr>Setback</vt:lpwstr>
      </vt:variant>
      <vt:variant>
        <vt:i4>1507337</vt:i4>
      </vt:variant>
      <vt:variant>
        <vt:i4>219</vt:i4>
      </vt:variant>
      <vt:variant>
        <vt:i4>0</vt:i4>
      </vt:variant>
      <vt:variant>
        <vt:i4>5</vt:i4>
      </vt:variant>
      <vt:variant>
        <vt:lpwstr>../Schedule 1 - Definitions/Definitions.doc</vt:lpwstr>
      </vt:variant>
      <vt:variant>
        <vt:lpwstr>Setback</vt:lpwstr>
      </vt:variant>
      <vt:variant>
        <vt:i4>1507337</vt:i4>
      </vt:variant>
      <vt:variant>
        <vt:i4>216</vt:i4>
      </vt:variant>
      <vt:variant>
        <vt:i4>0</vt:i4>
      </vt:variant>
      <vt:variant>
        <vt:i4>5</vt:i4>
      </vt:variant>
      <vt:variant>
        <vt:lpwstr>../Schedule 1 - Definitions/Definitions.doc</vt:lpwstr>
      </vt:variant>
      <vt:variant>
        <vt:lpwstr>Setback</vt:lpwstr>
      </vt:variant>
      <vt:variant>
        <vt:i4>7667837</vt:i4>
      </vt:variant>
      <vt:variant>
        <vt:i4>213</vt:i4>
      </vt:variant>
      <vt:variant>
        <vt:i4>0</vt:i4>
      </vt:variant>
      <vt:variant>
        <vt:i4>5</vt:i4>
      </vt:variant>
      <vt:variant>
        <vt:lpwstr>../Schedule 1 - Definitions/Definitions.doc</vt:lpwstr>
      </vt:variant>
      <vt:variant>
        <vt:lpwstr>SiteCover</vt:lpwstr>
      </vt:variant>
      <vt:variant>
        <vt:i4>7929971</vt:i4>
      </vt:variant>
      <vt:variant>
        <vt:i4>210</vt:i4>
      </vt:variant>
      <vt:variant>
        <vt:i4>0</vt:i4>
      </vt:variant>
      <vt:variant>
        <vt:i4>5</vt:i4>
      </vt:variant>
      <vt:variant>
        <vt:lpwstr/>
      </vt:variant>
      <vt:variant>
        <vt:lpwstr>Figureb</vt:lpwstr>
      </vt:variant>
      <vt:variant>
        <vt:i4>7667837</vt:i4>
      </vt:variant>
      <vt:variant>
        <vt:i4>207</vt:i4>
      </vt:variant>
      <vt:variant>
        <vt:i4>0</vt:i4>
      </vt:variant>
      <vt:variant>
        <vt:i4>5</vt:i4>
      </vt:variant>
      <vt:variant>
        <vt:lpwstr>../Schedule 1 - Definitions/Definitions.doc</vt:lpwstr>
      </vt:variant>
      <vt:variant>
        <vt:lpwstr>SiteCover</vt:lpwstr>
      </vt:variant>
      <vt:variant>
        <vt:i4>589826</vt:i4>
      </vt:variant>
      <vt:variant>
        <vt:i4>204</vt:i4>
      </vt:variant>
      <vt:variant>
        <vt:i4>0</vt:i4>
      </vt:variant>
      <vt:variant>
        <vt:i4>5</vt:i4>
      </vt:variant>
      <vt:variant>
        <vt:lpwstr>../Schedule 1 - Definitions/Definitions.doc</vt:lpwstr>
      </vt:variant>
      <vt:variant>
        <vt:lpwstr>Privateopen</vt:lpwstr>
      </vt:variant>
      <vt:variant>
        <vt:i4>1179655</vt:i4>
      </vt:variant>
      <vt:variant>
        <vt:i4>201</vt:i4>
      </vt:variant>
      <vt:variant>
        <vt:i4>0</vt:i4>
      </vt:variant>
      <vt:variant>
        <vt:i4>5</vt:i4>
      </vt:variant>
      <vt:variant>
        <vt:lpwstr>../Schedule 1 - Definitions/Definitions.doc</vt:lpwstr>
      </vt:variant>
      <vt:variant>
        <vt:lpwstr>Buildingheight</vt:lpwstr>
      </vt:variant>
      <vt:variant>
        <vt:i4>589855</vt:i4>
      </vt:variant>
      <vt:variant>
        <vt:i4>198</vt:i4>
      </vt:variant>
      <vt:variant>
        <vt:i4>0</vt:i4>
      </vt:variant>
      <vt:variant>
        <vt:i4>5</vt:i4>
      </vt:variant>
      <vt:variant>
        <vt:lpwstr>../Schedule 1 - Definitions/Definitions.doc</vt:lpwstr>
      </vt:variant>
      <vt:variant>
        <vt:lpwstr>DwgHse</vt:lpwstr>
      </vt:variant>
      <vt:variant>
        <vt:i4>1048595</vt:i4>
      </vt:variant>
      <vt:variant>
        <vt:i4>195</vt:i4>
      </vt:variant>
      <vt:variant>
        <vt:i4>0</vt:i4>
      </vt:variant>
      <vt:variant>
        <vt:i4>5</vt:i4>
      </vt:variant>
      <vt:variant>
        <vt:lpwstr>../Schedule 1 - Definitions/Definitions.doc</vt:lpwstr>
      </vt:variant>
      <vt:variant>
        <vt:lpwstr>Groundlevel</vt:lpwstr>
      </vt:variant>
      <vt:variant>
        <vt:i4>1048595</vt:i4>
      </vt:variant>
      <vt:variant>
        <vt:i4>192</vt:i4>
      </vt:variant>
      <vt:variant>
        <vt:i4>0</vt:i4>
      </vt:variant>
      <vt:variant>
        <vt:i4>5</vt:i4>
      </vt:variant>
      <vt:variant>
        <vt:lpwstr>../Schedule 1 - Definitions/Definitions.doc</vt:lpwstr>
      </vt:variant>
      <vt:variant>
        <vt:lpwstr>Groundlevel</vt:lpwstr>
      </vt:variant>
      <vt:variant>
        <vt:i4>1179655</vt:i4>
      </vt:variant>
      <vt:variant>
        <vt:i4>189</vt:i4>
      </vt:variant>
      <vt:variant>
        <vt:i4>0</vt:i4>
      </vt:variant>
      <vt:variant>
        <vt:i4>5</vt:i4>
      </vt:variant>
      <vt:variant>
        <vt:lpwstr>../Schedule 1 - Definitions/Definitions.doc</vt:lpwstr>
      </vt:variant>
      <vt:variant>
        <vt:lpwstr>BuildingHeight</vt:lpwstr>
      </vt:variant>
      <vt:variant>
        <vt:i4>589855</vt:i4>
      </vt:variant>
      <vt:variant>
        <vt:i4>186</vt:i4>
      </vt:variant>
      <vt:variant>
        <vt:i4>0</vt:i4>
      </vt:variant>
      <vt:variant>
        <vt:i4>5</vt:i4>
      </vt:variant>
      <vt:variant>
        <vt:lpwstr>../Schedule 1 - Definitions/Definitions.doc</vt:lpwstr>
      </vt:variant>
      <vt:variant>
        <vt:lpwstr>DwgHse</vt:lpwstr>
      </vt:variant>
      <vt:variant>
        <vt:i4>589855</vt:i4>
      </vt:variant>
      <vt:variant>
        <vt:i4>183</vt:i4>
      </vt:variant>
      <vt:variant>
        <vt:i4>0</vt:i4>
      </vt:variant>
      <vt:variant>
        <vt:i4>5</vt:i4>
      </vt:variant>
      <vt:variant>
        <vt:lpwstr>../Schedule 1 - Definitions/Definitions.doc</vt:lpwstr>
      </vt:variant>
      <vt:variant>
        <vt:lpwstr>DwgHse</vt:lpwstr>
      </vt:variant>
      <vt:variant>
        <vt:i4>589855</vt:i4>
      </vt:variant>
      <vt:variant>
        <vt:i4>180</vt:i4>
      </vt:variant>
      <vt:variant>
        <vt:i4>0</vt:i4>
      </vt:variant>
      <vt:variant>
        <vt:i4>5</vt:i4>
      </vt:variant>
      <vt:variant>
        <vt:lpwstr>../Schedule 1 - Definitions/Definitions.doc</vt:lpwstr>
      </vt:variant>
      <vt:variant>
        <vt:lpwstr>DwgHse</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655371</vt:i4>
      </vt:variant>
      <vt:variant>
        <vt:i4>174</vt:i4>
      </vt:variant>
      <vt:variant>
        <vt:i4>0</vt:i4>
      </vt:variant>
      <vt:variant>
        <vt:i4>5</vt:i4>
      </vt:variant>
      <vt:variant>
        <vt:lpwstr>../Schedule 1 - Definitions/Definitions.doc</vt:lpwstr>
      </vt:variant>
      <vt:variant>
        <vt:lpwstr>BuildingEnv</vt:lpwstr>
      </vt:variant>
      <vt:variant>
        <vt:i4>589855</vt:i4>
      </vt:variant>
      <vt:variant>
        <vt:i4>171</vt:i4>
      </vt:variant>
      <vt:variant>
        <vt:i4>0</vt:i4>
      </vt:variant>
      <vt:variant>
        <vt:i4>5</vt:i4>
      </vt:variant>
      <vt:variant>
        <vt:lpwstr>../Schedule 1 - Definitions/Definitions.doc</vt:lpwstr>
      </vt:variant>
      <vt:variant>
        <vt:lpwstr>DwgHse</vt:lpwstr>
      </vt:variant>
      <vt:variant>
        <vt:i4>7929971</vt:i4>
      </vt:variant>
      <vt:variant>
        <vt:i4>168</vt:i4>
      </vt:variant>
      <vt:variant>
        <vt:i4>0</vt:i4>
      </vt:variant>
      <vt:variant>
        <vt:i4>5</vt:i4>
      </vt:variant>
      <vt:variant>
        <vt:lpwstr/>
      </vt:variant>
      <vt:variant>
        <vt:lpwstr>Figureg</vt:lpwstr>
      </vt:variant>
      <vt:variant>
        <vt:i4>7929971</vt:i4>
      </vt:variant>
      <vt:variant>
        <vt:i4>165</vt:i4>
      </vt:variant>
      <vt:variant>
        <vt:i4>0</vt:i4>
      </vt:variant>
      <vt:variant>
        <vt:i4>5</vt:i4>
      </vt:variant>
      <vt:variant>
        <vt:lpwstr/>
      </vt:variant>
      <vt:variant>
        <vt:lpwstr>Figuref</vt:lpwstr>
      </vt:variant>
      <vt:variant>
        <vt:i4>7929971</vt:i4>
      </vt:variant>
      <vt:variant>
        <vt:i4>162</vt:i4>
      </vt:variant>
      <vt:variant>
        <vt:i4>0</vt:i4>
      </vt:variant>
      <vt:variant>
        <vt:i4>5</vt:i4>
      </vt:variant>
      <vt:variant>
        <vt:lpwstr/>
      </vt:variant>
      <vt:variant>
        <vt:lpwstr>Figuree</vt:lpwstr>
      </vt:variant>
      <vt:variant>
        <vt:i4>7929971</vt:i4>
      </vt:variant>
      <vt:variant>
        <vt:i4>159</vt:i4>
      </vt:variant>
      <vt:variant>
        <vt:i4>0</vt:i4>
      </vt:variant>
      <vt:variant>
        <vt:i4>5</vt:i4>
      </vt:variant>
      <vt:variant>
        <vt:lpwstr/>
      </vt:variant>
      <vt:variant>
        <vt:lpwstr>Figured</vt:lpwstr>
      </vt:variant>
      <vt:variant>
        <vt:i4>7929971</vt:i4>
      </vt:variant>
      <vt:variant>
        <vt:i4>156</vt:i4>
      </vt:variant>
      <vt:variant>
        <vt:i4>0</vt:i4>
      </vt:variant>
      <vt:variant>
        <vt:i4>5</vt:i4>
      </vt:variant>
      <vt:variant>
        <vt:lpwstr/>
      </vt:variant>
      <vt:variant>
        <vt:lpwstr>Figurec</vt:lpwstr>
      </vt:variant>
      <vt:variant>
        <vt:i4>7929971</vt:i4>
      </vt:variant>
      <vt:variant>
        <vt:i4>153</vt:i4>
      </vt:variant>
      <vt:variant>
        <vt:i4>0</vt:i4>
      </vt:variant>
      <vt:variant>
        <vt:i4>5</vt:i4>
      </vt:variant>
      <vt:variant>
        <vt:lpwstr/>
      </vt:variant>
      <vt:variant>
        <vt:lpwstr>Figureb</vt:lpwstr>
      </vt:variant>
      <vt:variant>
        <vt:i4>7929971</vt:i4>
      </vt:variant>
      <vt:variant>
        <vt:i4>150</vt:i4>
      </vt:variant>
      <vt:variant>
        <vt:i4>0</vt:i4>
      </vt:variant>
      <vt:variant>
        <vt:i4>5</vt:i4>
      </vt:variant>
      <vt:variant>
        <vt:lpwstr/>
      </vt:variant>
      <vt:variant>
        <vt:lpwstr>Figurea</vt:lpwstr>
      </vt:variant>
      <vt:variant>
        <vt:i4>1507337</vt:i4>
      </vt:variant>
      <vt:variant>
        <vt:i4>147</vt:i4>
      </vt:variant>
      <vt:variant>
        <vt:i4>0</vt:i4>
      </vt:variant>
      <vt:variant>
        <vt:i4>5</vt:i4>
      </vt:variant>
      <vt:variant>
        <vt:lpwstr>../Schedule 1 - Definitions/Definitions.doc</vt:lpwstr>
      </vt:variant>
      <vt:variant>
        <vt:lpwstr>Setback</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655371</vt:i4>
      </vt:variant>
      <vt:variant>
        <vt:i4>141</vt:i4>
      </vt:variant>
      <vt:variant>
        <vt:i4>0</vt:i4>
      </vt:variant>
      <vt:variant>
        <vt:i4>5</vt:i4>
      </vt:variant>
      <vt:variant>
        <vt:lpwstr>../Schedule 1 - Definitions/Definitions.doc</vt:lpwstr>
      </vt:variant>
      <vt:variant>
        <vt:lpwstr>BuildingEnv</vt:lpwstr>
      </vt:variant>
      <vt:variant>
        <vt:i4>4718602</vt:i4>
      </vt:variant>
      <vt:variant>
        <vt:i4>138</vt:i4>
      </vt:variant>
      <vt:variant>
        <vt:i4>0</vt:i4>
      </vt:variant>
      <vt:variant>
        <vt:i4>5</vt:i4>
      </vt:variant>
      <vt:variant>
        <vt:lpwstr>DwellingHseSmallLotCode.doc</vt:lpwstr>
      </vt:variant>
      <vt:variant>
        <vt:lpwstr>Figurey</vt:lpwstr>
      </vt:variant>
      <vt:variant>
        <vt:i4>262146</vt:i4>
      </vt:variant>
      <vt:variant>
        <vt:i4>135</vt:i4>
      </vt:variant>
      <vt:variant>
        <vt:i4>0</vt:i4>
      </vt:variant>
      <vt:variant>
        <vt:i4>5</vt:i4>
      </vt:variant>
      <vt:variant>
        <vt:lpwstr>../Schedule 1 - Definitions/Definitions.doc</vt:lpwstr>
      </vt:variant>
      <vt:variant>
        <vt:lpwstr>Amenity</vt:lpwstr>
      </vt:variant>
      <vt:variant>
        <vt:i4>8192105</vt:i4>
      </vt:variant>
      <vt:variant>
        <vt:i4>132</vt:i4>
      </vt:variant>
      <vt:variant>
        <vt:i4>0</vt:i4>
      </vt:variant>
      <vt:variant>
        <vt:i4>5</vt:i4>
      </vt:variant>
      <vt:variant>
        <vt:lpwstr>../Schedule 1 - Definitions/Definitions.doc</vt:lpwstr>
      </vt:variant>
      <vt:variant>
        <vt:lpwstr>SignificantLandscapeTree</vt:lpwstr>
      </vt:variant>
      <vt:variant>
        <vt:i4>589855</vt:i4>
      </vt:variant>
      <vt:variant>
        <vt:i4>129</vt:i4>
      </vt:variant>
      <vt:variant>
        <vt:i4>0</vt:i4>
      </vt:variant>
      <vt:variant>
        <vt:i4>5</vt:i4>
      </vt:variant>
      <vt:variant>
        <vt:lpwstr>../Schedule 1 - Definitions/Definitions.doc</vt:lpwstr>
      </vt:variant>
      <vt:variant>
        <vt:lpwstr>DwgHse</vt:lpwstr>
      </vt:variant>
      <vt:variant>
        <vt:i4>7012472</vt:i4>
      </vt:variant>
      <vt:variant>
        <vt:i4>126</vt:i4>
      </vt:variant>
      <vt:variant>
        <vt:i4>0</vt:i4>
      </vt:variant>
      <vt:variant>
        <vt:i4>5</vt:i4>
      </vt:variant>
      <vt:variant>
        <vt:lpwstr>../Schedule 1 - Definitions/Definitions.doc</vt:lpwstr>
      </vt:variant>
      <vt:variant>
        <vt:lpwstr>Household</vt:lpwstr>
      </vt:variant>
      <vt:variant>
        <vt:i4>589855</vt:i4>
      </vt:variant>
      <vt:variant>
        <vt:i4>123</vt:i4>
      </vt:variant>
      <vt:variant>
        <vt:i4>0</vt:i4>
      </vt:variant>
      <vt:variant>
        <vt:i4>5</vt:i4>
      </vt:variant>
      <vt:variant>
        <vt:lpwstr>../Schedule 1 - Definitions/Definitions.doc</vt:lpwstr>
      </vt:variant>
      <vt:variant>
        <vt:lpwstr>DwgHse</vt:lpwstr>
      </vt:variant>
      <vt:variant>
        <vt:i4>6946874</vt:i4>
      </vt:variant>
      <vt:variant>
        <vt:i4>120</vt:i4>
      </vt:variant>
      <vt:variant>
        <vt:i4>0</vt:i4>
      </vt:variant>
      <vt:variant>
        <vt:i4>5</vt:i4>
      </vt:variant>
      <vt:variant>
        <vt:lpwstr>.../Schedule 1 - Definitions/Definitions.doc</vt:lpwstr>
      </vt:variant>
      <vt:variant>
        <vt:lpwstr>GFA</vt:lpwstr>
      </vt:variant>
      <vt:variant>
        <vt:i4>7274608</vt:i4>
      </vt:variant>
      <vt:variant>
        <vt:i4>117</vt:i4>
      </vt:variant>
      <vt:variant>
        <vt:i4>0</vt:i4>
      </vt:variant>
      <vt:variant>
        <vt:i4>5</vt:i4>
      </vt:variant>
      <vt:variant>
        <vt:lpwstr>../Schedule 1 - Definitions/Definitions.doc</vt:lpwstr>
      </vt:variant>
      <vt:variant>
        <vt:lpwstr>Secondary</vt:lpwstr>
      </vt:variant>
      <vt:variant>
        <vt:i4>7012472</vt:i4>
      </vt:variant>
      <vt:variant>
        <vt:i4>114</vt:i4>
      </vt:variant>
      <vt:variant>
        <vt:i4>0</vt:i4>
      </vt:variant>
      <vt:variant>
        <vt:i4>5</vt:i4>
      </vt:variant>
      <vt:variant>
        <vt:lpwstr>../Schedule 1 - Definitions/Definitions.doc</vt:lpwstr>
      </vt:variant>
      <vt:variant>
        <vt:lpwstr>Household</vt:lpwstr>
      </vt:variant>
      <vt:variant>
        <vt:i4>7274608</vt:i4>
      </vt:variant>
      <vt:variant>
        <vt:i4>111</vt:i4>
      </vt:variant>
      <vt:variant>
        <vt:i4>0</vt:i4>
      </vt:variant>
      <vt:variant>
        <vt:i4>5</vt:i4>
      </vt:variant>
      <vt:variant>
        <vt:lpwstr>../Schedule 1 - Definitions/Definitions.doc</vt:lpwstr>
      </vt:variant>
      <vt:variant>
        <vt:lpwstr>Secondary</vt:lpwstr>
      </vt:variant>
      <vt:variant>
        <vt:i4>589855</vt:i4>
      </vt:variant>
      <vt:variant>
        <vt:i4>108</vt:i4>
      </vt:variant>
      <vt:variant>
        <vt:i4>0</vt:i4>
      </vt:variant>
      <vt:variant>
        <vt:i4>5</vt:i4>
      </vt:variant>
      <vt:variant>
        <vt:lpwstr>../Schedule 1 - Definitions/Definitions.doc</vt:lpwstr>
      </vt:variant>
      <vt:variant>
        <vt:lpwstr>DwgHse</vt:lpwstr>
      </vt:variant>
      <vt:variant>
        <vt:i4>589855</vt:i4>
      </vt:variant>
      <vt:variant>
        <vt:i4>105</vt:i4>
      </vt:variant>
      <vt:variant>
        <vt:i4>0</vt:i4>
      </vt:variant>
      <vt:variant>
        <vt:i4>5</vt:i4>
      </vt:variant>
      <vt:variant>
        <vt:lpwstr>../Schedule 1 - Definitions/Definitions.doc</vt:lpwstr>
      </vt:variant>
      <vt:variant>
        <vt:lpwstr>DwgHse</vt:lpwstr>
      </vt:variant>
      <vt:variant>
        <vt:i4>7012472</vt:i4>
      </vt:variant>
      <vt:variant>
        <vt:i4>102</vt:i4>
      </vt:variant>
      <vt:variant>
        <vt:i4>0</vt:i4>
      </vt:variant>
      <vt:variant>
        <vt:i4>5</vt:i4>
      </vt:variant>
      <vt:variant>
        <vt:lpwstr>../Schedule 1 - Definitions/Definitions.doc</vt:lpwstr>
      </vt:variant>
      <vt:variant>
        <vt:lpwstr>Household</vt:lpwstr>
      </vt:variant>
      <vt:variant>
        <vt:i4>589855</vt:i4>
      </vt:variant>
      <vt:variant>
        <vt:i4>99</vt:i4>
      </vt:variant>
      <vt:variant>
        <vt:i4>0</vt:i4>
      </vt:variant>
      <vt:variant>
        <vt:i4>5</vt:i4>
      </vt:variant>
      <vt:variant>
        <vt:lpwstr>../Schedule 1 - Definitions/Definitions.doc</vt:lpwstr>
      </vt:variant>
      <vt:variant>
        <vt:lpwstr>DwgHse</vt:lpwstr>
      </vt:variant>
      <vt:variant>
        <vt:i4>589855</vt:i4>
      </vt:variant>
      <vt:variant>
        <vt:i4>96</vt:i4>
      </vt:variant>
      <vt:variant>
        <vt:i4>0</vt:i4>
      </vt:variant>
      <vt:variant>
        <vt:i4>5</vt:i4>
      </vt:variant>
      <vt:variant>
        <vt:lpwstr>../Schedule 1 - Definitions/Definitions.doc</vt:lpwstr>
      </vt:variant>
      <vt:variant>
        <vt:lpwstr>DwgHse</vt:lpwstr>
      </vt:variant>
      <vt:variant>
        <vt:i4>589855</vt:i4>
      </vt:variant>
      <vt:variant>
        <vt:i4>93</vt:i4>
      </vt:variant>
      <vt:variant>
        <vt:i4>0</vt:i4>
      </vt:variant>
      <vt:variant>
        <vt:i4>5</vt:i4>
      </vt:variant>
      <vt:variant>
        <vt:lpwstr>../Schedule 1 - Definitions/Definitions.doc</vt:lpwstr>
      </vt:variant>
      <vt:variant>
        <vt:lpwstr>DwgHse</vt:lpwstr>
      </vt:variant>
      <vt:variant>
        <vt:i4>589855</vt:i4>
      </vt:variant>
      <vt:variant>
        <vt:i4>90</vt:i4>
      </vt:variant>
      <vt:variant>
        <vt:i4>0</vt:i4>
      </vt:variant>
      <vt:variant>
        <vt:i4>5</vt:i4>
      </vt:variant>
      <vt:variant>
        <vt:lpwstr>../Schedule 1 - Definitions/Definitions.doc</vt:lpwstr>
      </vt:variant>
      <vt:variant>
        <vt:lpwstr>DwgHse</vt:lpwstr>
      </vt:variant>
      <vt:variant>
        <vt:i4>1703959</vt:i4>
      </vt:variant>
      <vt:variant>
        <vt:i4>87</vt:i4>
      </vt:variant>
      <vt:variant>
        <vt:i4>0</vt:i4>
      </vt:variant>
      <vt:variant>
        <vt:i4>5</vt:i4>
      </vt:variant>
      <vt:variant>
        <vt:lpwstr>../Schedule 1 - Definitions/Definitions.doc</vt:lpwstr>
      </vt:variant>
      <vt:variant>
        <vt:lpwstr>Domesticoutbuilding</vt:lpwstr>
      </vt:variant>
      <vt:variant>
        <vt:i4>7274608</vt:i4>
      </vt:variant>
      <vt:variant>
        <vt:i4>84</vt:i4>
      </vt:variant>
      <vt:variant>
        <vt:i4>0</vt:i4>
      </vt:variant>
      <vt:variant>
        <vt:i4>5</vt:i4>
      </vt:variant>
      <vt:variant>
        <vt:lpwstr>../Schedule 1 - Definitions/Definitions.doc</vt:lpwstr>
      </vt:variant>
      <vt:variant>
        <vt:lpwstr>Secondary</vt:lpwstr>
      </vt:variant>
      <vt:variant>
        <vt:i4>589855</vt:i4>
      </vt:variant>
      <vt:variant>
        <vt:i4>81</vt:i4>
      </vt:variant>
      <vt:variant>
        <vt:i4>0</vt:i4>
      </vt:variant>
      <vt:variant>
        <vt:i4>5</vt:i4>
      </vt:variant>
      <vt:variant>
        <vt:lpwstr>../Schedule 1 - Definitions/Definitions.doc</vt:lpwstr>
      </vt:variant>
      <vt:variant>
        <vt:lpwstr>DwgHse</vt:lpwstr>
      </vt:variant>
      <vt:variant>
        <vt:i4>393246</vt:i4>
      </vt:variant>
      <vt:variant>
        <vt:i4>78</vt:i4>
      </vt:variant>
      <vt:variant>
        <vt:i4>0</vt:i4>
      </vt:variant>
      <vt:variant>
        <vt:i4>5</vt:i4>
      </vt:variant>
      <vt:variant>
        <vt:lpwstr>../Schedule 1 - Definitions/Definitions.doc</vt:lpwstr>
      </vt:variant>
      <vt:variant>
        <vt:lpwstr>Access</vt:lpwstr>
      </vt:variant>
      <vt:variant>
        <vt:i4>589855</vt:i4>
      </vt:variant>
      <vt:variant>
        <vt:i4>75</vt:i4>
      </vt:variant>
      <vt:variant>
        <vt:i4>0</vt:i4>
      </vt:variant>
      <vt:variant>
        <vt:i4>5</vt:i4>
      </vt:variant>
      <vt:variant>
        <vt:lpwstr>../Schedule 1 - Definitions/Definitions.doc</vt:lpwstr>
      </vt:variant>
      <vt:variant>
        <vt:lpwstr>DwgHse</vt:lpwstr>
      </vt:variant>
      <vt:variant>
        <vt:i4>589855</vt:i4>
      </vt:variant>
      <vt:variant>
        <vt:i4>72</vt:i4>
      </vt:variant>
      <vt:variant>
        <vt:i4>0</vt:i4>
      </vt:variant>
      <vt:variant>
        <vt:i4>5</vt:i4>
      </vt:variant>
      <vt:variant>
        <vt:lpwstr>../Schedule 1 - Definitions/Definitions.doc</vt:lpwstr>
      </vt:variant>
      <vt:variant>
        <vt:lpwstr>DwgHse</vt:lpwstr>
      </vt:variant>
      <vt:variant>
        <vt:i4>589855</vt:i4>
      </vt:variant>
      <vt:variant>
        <vt:i4>69</vt:i4>
      </vt:variant>
      <vt:variant>
        <vt:i4>0</vt:i4>
      </vt:variant>
      <vt:variant>
        <vt:i4>5</vt:i4>
      </vt:variant>
      <vt:variant>
        <vt:lpwstr>../Schedule 1 - Definitions/Definitions.doc</vt:lpwstr>
      </vt:variant>
      <vt:variant>
        <vt:lpwstr>DwgHse</vt:lpwstr>
      </vt:variant>
      <vt:variant>
        <vt:i4>589826</vt:i4>
      </vt:variant>
      <vt:variant>
        <vt:i4>66</vt:i4>
      </vt:variant>
      <vt:variant>
        <vt:i4>0</vt:i4>
      </vt:variant>
      <vt:variant>
        <vt:i4>5</vt:i4>
      </vt:variant>
      <vt:variant>
        <vt:lpwstr>../Schedule 1 - Definitions/Definitions.doc</vt:lpwstr>
      </vt:variant>
      <vt:variant>
        <vt:lpwstr>Privateopen</vt:lpwstr>
      </vt:variant>
      <vt:variant>
        <vt:i4>589855</vt:i4>
      </vt:variant>
      <vt:variant>
        <vt:i4>63</vt:i4>
      </vt:variant>
      <vt:variant>
        <vt:i4>0</vt:i4>
      </vt:variant>
      <vt:variant>
        <vt:i4>5</vt:i4>
      </vt:variant>
      <vt:variant>
        <vt:lpwstr>../Schedule 1 - Definitions/Definitions.doc</vt:lpwstr>
      </vt:variant>
      <vt:variant>
        <vt:lpwstr>DwgHse</vt:lpwstr>
      </vt:variant>
      <vt:variant>
        <vt:i4>6684780</vt:i4>
      </vt:variant>
      <vt:variant>
        <vt:i4>60</vt:i4>
      </vt:variant>
      <vt:variant>
        <vt:i4>0</vt:i4>
      </vt:variant>
      <vt:variant>
        <vt:i4>5</vt:i4>
      </vt:variant>
      <vt:variant>
        <vt:lpwstr>../Schedule 1 - Definitions/Definitions.doc</vt:lpwstr>
      </vt:variant>
      <vt:variant>
        <vt:lpwstr>Dwelling</vt:lpwstr>
      </vt:variant>
      <vt:variant>
        <vt:i4>1703959</vt:i4>
      </vt:variant>
      <vt:variant>
        <vt:i4>57</vt:i4>
      </vt:variant>
      <vt:variant>
        <vt:i4>0</vt:i4>
      </vt:variant>
      <vt:variant>
        <vt:i4>5</vt:i4>
      </vt:variant>
      <vt:variant>
        <vt:lpwstr>../Schedule 1 - Definitions/Definitions.doc</vt:lpwstr>
      </vt:variant>
      <vt:variant>
        <vt:lpwstr>Domesticoutbuilding</vt:lpwstr>
      </vt:variant>
      <vt:variant>
        <vt:i4>7274608</vt:i4>
      </vt:variant>
      <vt:variant>
        <vt:i4>54</vt:i4>
      </vt:variant>
      <vt:variant>
        <vt:i4>0</vt:i4>
      </vt:variant>
      <vt:variant>
        <vt:i4>5</vt:i4>
      </vt:variant>
      <vt:variant>
        <vt:lpwstr>../Schedule 1 - Definitions/Definitions.doc</vt:lpwstr>
      </vt:variant>
      <vt:variant>
        <vt:lpwstr>Secondary</vt:lpwstr>
      </vt:variant>
      <vt:variant>
        <vt:i4>589855</vt:i4>
      </vt:variant>
      <vt:variant>
        <vt:i4>51</vt:i4>
      </vt:variant>
      <vt:variant>
        <vt:i4>0</vt:i4>
      </vt:variant>
      <vt:variant>
        <vt:i4>5</vt:i4>
      </vt:variant>
      <vt:variant>
        <vt:lpwstr>../Schedule 1 - Definitions/Definitions.doc</vt:lpwstr>
      </vt:variant>
      <vt:variant>
        <vt:lpwstr>DwgHse</vt:lpwstr>
      </vt:variant>
      <vt:variant>
        <vt:i4>7012472</vt:i4>
      </vt:variant>
      <vt:variant>
        <vt:i4>48</vt:i4>
      </vt:variant>
      <vt:variant>
        <vt:i4>0</vt:i4>
      </vt:variant>
      <vt:variant>
        <vt:i4>5</vt:i4>
      </vt:variant>
      <vt:variant>
        <vt:lpwstr>../Schedule 1 - Definitions/Definitions.doc</vt:lpwstr>
      </vt:variant>
      <vt:variant>
        <vt:lpwstr>Household</vt:lpwstr>
      </vt:variant>
      <vt:variant>
        <vt:i4>589855</vt:i4>
      </vt:variant>
      <vt:variant>
        <vt:i4>45</vt:i4>
      </vt:variant>
      <vt:variant>
        <vt:i4>0</vt:i4>
      </vt:variant>
      <vt:variant>
        <vt:i4>5</vt:i4>
      </vt:variant>
      <vt:variant>
        <vt:lpwstr>../Schedule 1 - Definitions/Definitions.doc</vt:lpwstr>
      </vt:variant>
      <vt:variant>
        <vt:lpwstr>DwgHse</vt:lpwstr>
      </vt:variant>
      <vt:variant>
        <vt:i4>1245212</vt:i4>
      </vt:variant>
      <vt:variant>
        <vt:i4>42</vt:i4>
      </vt:variant>
      <vt:variant>
        <vt:i4>0</vt:i4>
      </vt:variant>
      <vt:variant>
        <vt:i4>5</vt:i4>
      </vt:variant>
      <vt:variant>
        <vt:lpwstr>../Part 8 - Overlays/FloodOC.doc</vt:lpwstr>
      </vt:variant>
      <vt:variant>
        <vt:lpwstr/>
      </vt:variant>
      <vt:variant>
        <vt:i4>589855</vt:i4>
      </vt:variant>
      <vt:variant>
        <vt:i4>39</vt:i4>
      </vt:variant>
      <vt:variant>
        <vt:i4>0</vt:i4>
      </vt:variant>
      <vt:variant>
        <vt:i4>5</vt:i4>
      </vt:variant>
      <vt:variant>
        <vt:lpwstr>../Schedule 1 - Definitions/Definitions.doc</vt:lpwstr>
      </vt:variant>
      <vt:variant>
        <vt:lpwstr>DwgHse</vt:lpwstr>
      </vt:variant>
      <vt:variant>
        <vt:i4>3342391</vt:i4>
      </vt:variant>
      <vt:variant>
        <vt:i4>36</vt:i4>
      </vt:variant>
      <vt:variant>
        <vt:i4>0</vt:i4>
      </vt:variant>
      <vt:variant>
        <vt:i4>5</vt:i4>
      </vt:variant>
      <vt:variant>
        <vt:lpwstr>../Part 8 - Overlays/WaterwayCorridorOC.doc</vt:lpwstr>
      </vt:variant>
      <vt:variant>
        <vt:lpwstr/>
      </vt:variant>
      <vt:variant>
        <vt:i4>2228280</vt:i4>
      </vt:variant>
      <vt:variant>
        <vt:i4>33</vt:i4>
      </vt:variant>
      <vt:variant>
        <vt:i4>0</vt:i4>
      </vt:variant>
      <vt:variant>
        <vt:i4>5</vt:i4>
      </vt:variant>
      <vt:variant>
        <vt:lpwstr>../Part 8 - Overlays/SignificantTreesOC.doc</vt:lpwstr>
      </vt:variant>
      <vt:variant>
        <vt:lpwstr/>
      </vt:variant>
      <vt:variant>
        <vt:i4>6750322</vt:i4>
      </vt:variant>
      <vt:variant>
        <vt:i4>30</vt:i4>
      </vt:variant>
      <vt:variant>
        <vt:i4>0</vt:i4>
      </vt:variant>
      <vt:variant>
        <vt:i4>5</vt:i4>
      </vt:variant>
      <vt:variant>
        <vt:lpwstr>../Part 8 - Overlays/LandslideHazardOC.doc</vt:lpwstr>
      </vt:variant>
      <vt:variant>
        <vt:lpwstr/>
      </vt:variant>
      <vt:variant>
        <vt:i4>1245212</vt:i4>
      </vt:variant>
      <vt:variant>
        <vt:i4>27</vt:i4>
      </vt:variant>
      <vt:variant>
        <vt:i4>0</vt:i4>
      </vt:variant>
      <vt:variant>
        <vt:i4>5</vt:i4>
      </vt:variant>
      <vt:variant>
        <vt:lpwstr>../Part 8 - Overlays/FloodOC.doc</vt:lpwstr>
      </vt:variant>
      <vt:variant>
        <vt:lpwstr/>
      </vt:variant>
      <vt:variant>
        <vt:i4>5308483</vt:i4>
      </vt:variant>
      <vt:variant>
        <vt:i4>24</vt:i4>
      </vt:variant>
      <vt:variant>
        <vt:i4>0</vt:i4>
      </vt:variant>
      <vt:variant>
        <vt:i4>5</vt:i4>
      </vt:variant>
      <vt:variant>
        <vt:lpwstr>../Part 8 - Overlays/BushfireHazardOC.doc</vt:lpwstr>
      </vt:variant>
      <vt:variant>
        <vt:lpwstr/>
      </vt:variant>
      <vt:variant>
        <vt:i4>5177353</vt:i4>
      </vt:variant>
      <vt:variant>
        <vt:i4>21</vt:i4>
      </vt:variant>
      <vt:variant>
        <vt:i4>0</vt:i4>
      </vt:variant>
      <vt:variant>
        <vt:i4>5</vt:i4>
      </vt:variant>
      <vt:variant>
        <vt:lpwstr>../Part 5 - Tables of assessment/Part5TablesOfAssessmentIntro.doc</vt:lpwstr>
      </vt:variant>
      <vt:variant>
        <vt:lpwstr/>
      </vt:variant>
      <vt:variant>
        <vt:i4>2228257</vt:i4>
      </vt:variant>
      <vt:variant>
        <vt:i4>18</vt:i4>
      </vt:variant>
      <vt:variant>
        <vt:i4>0</vt:i4>
      </vt:variant>
      <vt:variant>
        <vt:i4>5</vt:i4>
      </vt:variant>
      <vt:variant>
        <vt:lpwstr>../Part 1 - About the planning scheme/Part1.doc</vt:lpwstr>
      </vt:variant>
      <vt:variant>
        <vt:lpwstr>Part1Pt5</vt:lpwstr>
      </vt:variant>
      <vt:variant>
        <vt:i4>6946942</vt:i4>
      </vt:variant>
      <vt:variant>
        <vt:i4>15</vt:i4>
      </vt:variant>
      <vt:variant>
        <vt:i4>0</vt:i4>
      </vt:variant>
      <vt:variant>
        <vt:i4>5</vt:i4>
      </vt:variant>
      <vt:variant>
        <vt:lpwstr>../Schedule 1 - Definitions/Definitions.doc</vt:lpwstr>
      </vt:variant>
      <vt:variant>
        <vt:lpwstr>SmallLot</vt:lpwstr>
      </vt:variant>
      <vt:variant>
        <vt:i4>589855</vt:i4>
      </vt:variant>
      <vt:variant>
        <vt:i4>12</vt:i4>
      </vt:variant>
      <vt:variant>
        <vt:i4>0</vt:i4>
      </vt:variant>
      <vt:variant>
        <vt:i4>5</vt:i4>
      </vt:variant>
      <vt:variant>
        <vt:lpwstr>../Schedule 1 - Definitions/Definitions.doc</vt:lpwstr>
      </vt:variant>
      <vt:variant>
        <vt:lpwstr>DwgHse</vt:lpwstr>
      </vt:variant>
      <vt:variant>
        <vt:i4>7274559</vt:i4>
      </vt:variant>
      <vt:variant>
        <vt:i4>9</vt:i4>
      </vt:variant>
      <vt:variant>
        <vt:i4>0</vt:i4>
      </vt:variant>
      <vt:variant>
        <vt:i4>5</vt:i4>
      </vt:variant>
      <vt:variant>
        <vt:lpwstr>../Part 5 - Tables of assessment/Part5Overlays.doc</vt:lpwstr>
      </vt:variant>
      <vt:variant>
        <vt:lpwstr/>
      </vt:variant>
      <vt:variant>
        <vt:i4>6946852</vt:i4>
      </vt:variant>
      <vt:variant>
        <vt:i4>6</vt:i4>
      </vt:variant>
      <vt:variant>
        <vt:i4>0</vt:i4>
      </vt:variant>
      <vt:variant>
        <vt:i4>5</vt:i4>
      </vt:variant>
      <vt:variant>
        <vt:lpwstr>../Part 5 - Tables of assessment/Part5BuildingWork.doc</vt:lpwstr>
      </vt:variant>
      <vt:variant>
        <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71</cp:revision>
  <cp:lastPrinted>2015-04-23T04:14:00Z</cp:lastPrinted>
  <dcterms:created xsi:type="dcterms:W3CDTF">2014-09-01T04:48:00Z</dcterms:created>
  <dcterms:modified xsi:type="dcterms:W3CDTF">2019-10-14T05:55:00Z</dcterms:modified>
</cp:coreProperties>
</file>