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74B" w:rsidRDefault="00E41028">
      <w:pPr>
        <w:spacing w:before="43" w:after="0" w:line="240" w:lineRule="auto"/>
        <w:ind w:left="220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Attach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m</w:t>
      </w:r>
      <w:r>
        <w:rPr>
          <w:rFonts w:ascii="Arial" w:eastAsia="Arial" w:hAnsi="Arial" w:cs="Arial"/>
          <w:b/>
          <w:bCs/>
          <w:sz w:val="40"/>
          <w:szCs w:val="40"/>
        </w:rPr>
        <w:t>ent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2: LGIP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Ch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e</w:t>
      </w:r>
      <w:r>
        <w:rPr>
          <w:rFonts w:ascii="Arial" w:eastAsia="Arial" w:hAnsi="Arial" w:cs="Arial"/>
          <w:b/>
          <w:bCs/>
          <w:sz w:val="40"/>
          <w:szCs w:val="40"/>
        </w:rPr>
        <w:t>ckl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sz w:val="40"/>
          <w:szCs w:val="40"/>
        </w:rPr>
        <w:t xml:space="preserve">st – </w:t>
      </w:r>
      <w:r>
        <w:rPr>
          <w:rFonts w:ascii="Arial" w:eastAsia="Arial" w:hAnsi="Arial" w:cs="Arial"/>
          <w:b/>
          <w:bCs/>
          <w:color w:val="FF0000"/>
          <w:sz w:val="40"/>
          <w:szCs w:val="40"/>
        </w:rPr>
        <w:t>Sec</w:t>
      </w:r>
      <w:r>
        <w:rPr>
          <w:rFonts w:ascii="Arial" w:eastAsia="Arial" w:hAnsi="Arial" w:cs="Arial"/>
          <w:b/>
          <w:bCs/>
          <w:color w:val="FF0000"/>
          <w:spacing w:val="-3"/>
          <w:sz w:val="40"/>
          <w:szCs w:val="40"/>
        </w:rPr>
        <w:t>o</w:t>
      </w:r>
      <w:r>
        <w:rPr>
          <w:rFonts w:ascii="Arial" w:eastAsia="Arial" w:hAnsi="Arial" w:cs="Arial"/>
          <w:b/>
          <w:bCs/>
          <w:color w:val="FF0000"/>
          <w:sz w:val="40"/>
          <w:szCs w:val="40"/>
        </w:rPr>
        <w:t>nd comp</w:t>
      </w:r>
      <w:r>
        <w:rPr>
          <w:rFonts w:ascii="Arial" w:eastAsia="Arial" w:hAnsi="Arial" w:cs="Arial"/>
          <w:b/>
          <w:bCs/>
          <w:color w:val="FF0000"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bCs/>
          <w:color w:val="FF0000"/>
          <w:sz w:val="40"/>
          <w:szCs w:val="40"/>
        </w:rPr>
        <w:t>iance che</w:t>
      </w:r>
      <w:r>
        <w:rPr>
          <w:rFonts w:ascii="Arial" w:eastAsia="Arial" w:hAnsi="Arial" w:cs="Arial"/>
          <w:b/>
          <w:bCs/>
          <w:color w:val="FF0000"/>
          <w:spacing w:val="-2"/>
          <w:sz w:val="40"/>
          <w:szCs w:val="40"/>
        </w:rPr>
        <w:t>c</w:t>
      </w:r>
      <w:r>
        <w:rPr>
          <w:rFonts w:ascii="Arial" w:eastAsia="Arial" w:hAnsi="Arial" w:cs="Arial"/>
          <w:b/>
          <w:bCs/>
          <w:color w:val="FF0000"/>
          <w:sz w:val="40"/>
          <w:szCs w:val="40"/>
        </w:rPr>
        <w:t>k</w:t>
      </w:r>
    </w:p>
    <w:p w:rsidR="008A474B" w:rsidRDefault="008A474B">
      <w:pPr>
        <w:spacing w:before="8" w:after="0" w:line="190" w:lineRule="exact"/>
        <w:rPr>
          <w:sz w:val="19"/>
          <w:szCs w:val="19"/>
        </w:rPr>
      </w:pPr>
    </w:p>
    <w:p w:rsidR="008A474B" w:rsidRDefault="00E41028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his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chec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St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ui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nme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uct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ans</w:t>
      </w:r>
    </w:p>
    <w:p w:rsidR="008A474B" w:rsidRDefault="008A474B">
      <w:pPr>
        <w:spacing w:before="2" w:after="0" w:line="150" w:lineRule="exact"/>
        <w:rPr>
          <w:sz w:val="15"/>
          <w:szCs w:val="15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1671"/>
        <w:gridCol w:w="991"/>
        <w:gridCol w:w="3807"/>
        <w:gridCol w:w="1445"/>
        <w:gridCol w:w="3997"/>
        <w:gridCol w:w="1332"/>
        <w:gridCol w:w="2665"/>
        <w:gridCol w:w="2256"/>
        <w:gridCol w:w="3192"/>
      </w:tblGrid>
      <w:tr w:rsidR="008A474B">
        <w:trPr>
          <w:trHeight w:hRule="exact" w:val="953"/>
        </w:trPr>
        <w:tc>
          <w:tcPr>
            <w:tcW w:w="13149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u w:val="thick" w:color="00000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iew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principles:</w:t>
            </w:r>
          </w:p>
          <w:p w:rsidR="008A474B" w:rsidRDefault="00E41028">
            <w:pPr>
              <w:tabs>
                <w:tab w:val="left" w:pos="460"/>
              </w:tabs>
              <w:spacing w:before="20" w:after="0" w:line="228" w:lineRule="exact"/>
              <w:ind w:left="462" w:right="248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ef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 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E41028">
            <w:pPr>
              <w:tabs>
                <w:tab w:val="left" w:pos="460"/>
              </w:tabs>
              <w:spacing w:before="11"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position w:val="-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li</w:t>
            </w:r>
            <w:r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position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t.</w:t>
            </w:r>
          </w:p>
        </w:tc>
        <w:tc>
          <w:tcPr>
            <w:tcW w:w="9445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8A474B"/>
        </w:tc>
      </w:tr>
      <w:tr w:rsidR="008A474B">
        <w:trPr>
          <w:trHeight w:hRule="exact" w:val="326"/>
        </w:trPr>
        <w:tc>
          <w:tcPr>
            <w:tcW w:w="7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before="42" w:after="0" w:line="240" w:lineRule="auto"/>
              <w:ind w:left="12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uct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before="42" w:after="0" w:line="240" w:lineRule="auto"/>
              <w:ind w:left="9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pleted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42" w:after="0" w:line="240" w:lineRule="auto"/>
              <w:ind w:left="28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pleted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</w:p>
        </w:tc>
      </w:tr>
      <w:tr w:rsidR="008A474B">
        <w:trPr>
          <w:trHeight w:hRule="exact" w:val="70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before="2" w:after="0" w:line="230" w:lineRule="exact"/>
              <w:ind w:left="102" w:righ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IP guideline ou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IP</w:t>
            </w:r>
          </w:p>
          <w:p w:rsidR="008A474B" w:rsidRDefault="00E4102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ponent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Req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before="2" w:after="0" w:line="230" w:lineRule="exact"/>
              <w:ind w:left="102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Req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 met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s/n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</w:p>
          <w:p w:rsidR="008A474B" w:rsidRDefault="00E4102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s/n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Jus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ific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2" w:after="0" w:line="230" w:lineRule="exact"/>
              <w:ind w:left="102" w:right="4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 de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8A474B">
        <w:trPr>
          <w:trHeight w:hRule="exact" w:val="559"/>
        </w:trPr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IP</w:t>
            </w:r>
          </w:p>
          <w:p w:rsidR="00E41028" w:rsidRDefault="00E41028">
            <w:pPr>
              <w:spacing w:after="0" w:line="240" w:lineRule="auto"/>
              <w:ind w:left="102" w:righ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 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ent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 legisl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 and sta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y guideline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  <w:p w:rsidR="00E41028" w:rsidRPr="00E41028" w:rsidRDefault="00E41028" w:rsidP="00E410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41028" w:rsidRPr="00E41028" w:rsidRDefault="00E41028" w:rsidP="00E410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41028" w:rsidRPr="00E41028" w:rsidRDefault="00E41028" w:rsidP="00E410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41028" w:rsidRPr="00E41028" w:rsidRDefault="00E41028" w:rsidP="00E410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41028" w:rsidRPr="00E41028" w:rsidRDefault="00E41028" w:rsidP="00E410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41028" w:rsidRPr="00E41028" w:rsidRDefault="00E41028" w:rsidP="00E410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41028" w:rsidRPr="00E41028" w:rsidRDefault="00E41028" w:rsidP="00E410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41028" w:rsidRPr="00E41028" w:rsidRDefault="00E41028" w:rsidP="00E410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41028" w:rsidRPr="00E41028" w:rsidRDefault="00E41028" w:rsidP="00E410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41028" w:rsidRPr="00E41028" w:rsidRDefault="00E41028" w:rsidP="00E410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41028" w:rsidRPr="00E41028" w:rsidRDefault="00E41028" w:rsidP="00E410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41028" w:rsidRPr="00E41028" w:rsidRDefault="00E41028" w:rsidP="00E410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41028" w:rsidRPr="00E41028" w:rsidRDefault="00E41028" w:rsidP="00E410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41028" w:rsidRPr="00E41028" w:rsidRDefault="00E41028" w:rsidP="00E410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41028" w:rsidRPr="00E41028" w:rsidRDefault="00E41028" w:rsidP="00E410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41028" w:rsidRPr="00E41028" w:rsidRDefault="00E41028" w:rsidP="00E410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41028" w:rsidRPr="00E41028" w:rsidRDefault="00E41028" w:rsidP="00E410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41028" w:rsidRPr="00E41028" w:rsidRDefault="00E41028" w:rsidP="00E410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41028" w:rsidRPr="00E41028" w:rsidRDefault="00E41028" w:rsidP="00E410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41028" w:rsidRPr="00E41028" w:rsidRDefault="00E41028" w:rsidP="00E410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474B" w:rsidRPr="00E41028" w:rsidRDefault="008A474B" w:rsidP="00E410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6" w:lineRule="exact"/>
              <w:ind w:left="427" w:right="2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8A474B" w:rsidRDefault="00E4102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ordance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8A474B" w:rsidRDefault="00E4102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ordance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ordance</w:t>
            </w:r>
          </w:p>
          <w:p w:rsidR="008A474B" w:rsidRDefault="00E4102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8A474B">
        <w:trPr>
          <w:trHeight w:hRule="exact" w:val="701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427" w:right="2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before="2" w:after="0" w:line="230" w:lineRule="exact"/>
              <w:ind w:left="102" w:righ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before="2" w:after="0" w:line="230" w:lineRule="exact"/>
              <w:ind w:left="102" w:righ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2" w:after="0" w:line="230" w:lineRule="exact"/>
              <w:ind w:left="100" w:right="5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8A474B" w:rsidRDefault="00E41028">
            <w:pPr>
              <w:spacing w:after="0" w:line="227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8A474B">
        <w:trPr>
          <w:trHeight w:hRule="exact" w:val="3231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427" w:right="2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before="2" w:after="0" w:line="230" w:lineRule="exact"/>
              <w:ind w:left="102" w:righ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text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 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before="2" w:after="0" w:line="230" w:lineRule="exact"/>
              <w:ind w:left="462" w:right="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1)  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text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 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E41028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2)  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  <w:p w:rsidR="008A474B" w:rsidRDefault="00E41028">
            <w:pPr>
              <w:spacing w:after="0" w:line="240" w:lineRule="auto"/>
              <w:ind w:left="462" w:righ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 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Cou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 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E41028">
            <w:pPr>
              <w:spacing w:after="0" w:line="240" w:lineRule="auto"/>
              <w:ind w:left="462" w:right="18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3)  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ne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2" w:after="0" w:line="230" w:lineRule="exact"/>
              <w:ind w:left="100" w:right="1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</w:p>
          <w:p w:rsidR="008A474B" w:rsidRDefault="00E41028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</w:p>
          <w:p w:rsidR="008A474B" w:rsidRDefault="00E41028">
            <w:pPr>
              <w:spacing w:after="0" w:line="240" w:lineRule="auto"/>
              <w:ind w:left="100" w:righ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propos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order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em</w:t>
            </w:r>
          </w:p>
          <w:p w:rsidR="008A474B" w:rsidRDefault="00E4102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8A474B">
        <w:trPr>
          <w:trHeight w:hRule="exact" w:val="1390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427" w:right="2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before="3" w:after="0" w:line="228" w:lineRule="exact"/>
              <w:ind w:left="102" w:right="7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</w:p>
          <w:p w:rsidR="008A474B" w:rsidRDefault="00E41028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before="3" w:after="0" w:line="228" w:lineRule="exact"/>
              <w:ind w:left="462" w:right="538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1)  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</w:p>
          <w:p w:rsidR="008A474B" w:rsidRDefault="00E41028">
            <w:pPr>
              <w:spacing w:after="0" w:line="227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  <w:p w:rsidR="008A474B" w:rsidRDefault="00E41028">
            <w:pPr>
              <w:spacing w:after="0" w:line="240" w:lineRule="auto"/>
              <w:ind w:left="462" w:right="211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2)  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y 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3" w:after="0" w:line="228" w:lineRule="exact"/>
              <w:ind w:left="100" w:right="4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graphs,</w:t>
            </w:r>
          </w:p>
          <w:p w:rsidR="008A474B" w:rsidRDefault="00E41028">
            <w:pPr>
              <w:spacing w:after="0" w:line="227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8A474B">
        <w:trPr>
          <w:trHeight w:hRule="exact" w:val="5163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Defini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427" w:right="2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8A474B" w:rsidRDefault="00E41028">
            <w:pPr>
              <w:spacing w:before="5" w:after="0" w:line="228" w:lineRule="exact"/>
              <w:ind w:left="102" w:right="6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8A474B" w:rsidRDefault="00E4102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8A474B" w:rsidRDefault="00E4102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8A474B" w:rsidRDefault="00E41028">
            <w:pPr>
              <w:tabs>
                <w:tab w:val="left" w:pos="460"/>
              </w:tabs>
              <w:spacing w:before="1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</w:p>
          <w:p w:rsidR="008A474B" w:rsidRDefault="00E41028">
            <w:pPr>
              <w:tabs>
                <w:tab w:val="left" w:pos="460"/>
              </w:tabs>
              <w:spacing w:before="1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Fut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</w:p>
          <w:p w:rsidR="008A474B" w:rsidRDefault="00E41028">
            <w:pPr>
              <w:tabs>
                <w:tab w:val="left" w:pos="460"/>
              </w:tabs>
              <w:spacing w:before="1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8A474B" w:rsidRDefault="00E41028">
            <w:pPr>
              <w:tabs>
                <w:tab w:val="left" w:pos="460"/>
              </w:tabs>
              <w:spacing w:before="1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ard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8A474B" w:rsidRDefault="00E41028">
            <w:pPr>
              <w:tabs>
                <w:tab w:val="left" w:pos="460"/>
              </w:tabs>
              <w:spacing w:before="1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8A474B" w:rsidRDefault="00E41028">
            <w:pPr>
              <w:tabs>
                <w:tab w:val="left" w:pos="460"/>
              </w:tabs>
              <w:spacing w:before="1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</w:p>
          <w:p w:rsidR="008A474B" w:rsidRDefault="00E41028">
            <w:pPr>
              <w:tabs>
                <w:tab w:val="left" w:pos="460"/>
              </w:tabs>
              <w:spacing w:before="1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8A474B" w:rsidRDefault="008A474B">
            <w:pPr>
              <w:spacing w:before="8" w:after="0" w:line="220" w:lineRule="exact"/>
            </w:pPr>
          </w:p>
          <w:p w:rsidR="008A474B" w:rsidRDefault="00E41028">
            <w:pPr>
              <w:spacing w:after="0" w:line="240" w:lineRule="auto"/>
              <w:ind w:left="102" w:righ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 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 of 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 urban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t)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LGI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 re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8A474B" w:rsidRDefault="00E4102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‘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  <w:p w:rsidR="008A474B" w:rsidRDefault="00E4102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8A474B" w:rsidRDefault="00E41028">
            <w:pPr>
              <w:spacing w:before="1" w:after="0" w:line="239" w:lineRule="auto"/>
              <w:ind w:left="102" w:right="33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ture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urpo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(LG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0" w:right="29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8A474B" w:rsidRDefault="00E41028">
            <w:pPr>
              <w:spacing w:before="1" w:after="0" w:line="239" w:lineRule="auto"/>
              <w:ind w:left="100" w:right="3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8A474B">
        <w:trPr>
          <w:trHeight w:hRule="exact" w:val="931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before="2" w:after="0" w:line="230" w:lineRule="exact"/>
              <w:ind w:left="102" w:right="4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limin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 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427" w:right="2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before="2" w:after="0" w:line="230" w:lineRule="exact"/>
              <w:ind w:left="102" w:righ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before="2" w:after="0" w:line="230" w:lineRule="exact"/>
              <w:ind w:left="462" w:right="103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1)  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2" w:after="0" w:line="230" w:lineRule="exact"/>
              <w:ind w:left="100" w:right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 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8A474B">
        <w:trPr>
          <w:trHeight w:hRule="exact" w:val="519"/>
        </w:trPr>
        <w:tc>
          <w:tcPr>
            <w:tcW w:w="1238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427" w:right="2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7.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trunk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</w:p>
          <w:p w:rsidR="008A474B" w:rsidRDefault="00E4102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1)  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</w:p>
          <w:p w:rsidR="00E41028" w:rsidRDefault="00E41028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8A474B" w:rsidRPr="00E41028" w:rsidRDefault="00E41028" w:rsidP="00E41028">
            <w:pPr>
              <w:tabs>
                <w:tab w:val="left" w:pos="1139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2" w:after="0" w:line="230" w:lineRule="exact"/>
              <w:ind w:left="100" w:right="1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</w:tbl>
    <w:p w:rsidR="008A474B" w:rsidRDefault="008A474B">
      <w:pPr>
        <w:spacing w:after="0"/>
        <w:sectPr w:rsidR="008A474B" w:rsidSect="00E41028">
          <w:headerReference w:type="default" r:id="rId6"/>
          <w:headerReference w:type="first" r:id="rId7"/>
          <w:type w:val="continuous"/>
          <w:pgSz w:w="23820" w:h="16840" w:orient="landscape"/>
          <w:pgMar w:top="660" w:right="500" w:bottom="280" w:left="500" w:header="720" w:footer="720" w:gutter="0"/>
          <w:cols w:space="720"/>
          <w:titlePg/>
          <w:docGrid w:linePitch="299"/>
        </w:sectPr>
      </w:pPr>
    </w:p>
    <w:p w:rsidR="008A474B" w:rsidRDefault="00E41028">
      <w:pPr>
        <w:spacing w:before="2" w:after="0" w:line="100" w:lineRule="exact"/>
        <w:rPr>
          <w:sz w:val="10"/>
          <w:szCs w:val="10"/>
        </w:rPr>
      </w:pPr>
      <w:r>
        <w:lastRenderedPageBreak/>
        <w:pict>
          <v:group id="_x0000_s1804" style="position:absolute;margin-left:493.1pt;margin-top:36pt;width:190pt;height:185pt;z-index:-2945;mso-position-horizontal-relative:page;mso-position-vertical-relative:page" coordorigin="9862,720" coordsize="3800,3700">
            <v:group id="_x0000_s1835" style="position:absolute;left:9872;top:730;width:3780;height:230" coordorigin="9872,730" coordsize="3780,230">
              <v:shape id="_x0000_s1836" style="position:absolute;left:9872;top:730;width:3780;height:230" coordorigin="9872,730" coordsize="3780,230" path="m9872,960r3781,l13653,730r-3781,l9872,960e" fillcolor="#ddd9c3" stroked="f">
                <v:path arrowok="t"/>
              </v:shape>
            </v:group>
            <v:group id="_x0000_s1833" style="position:absolute;left:9872;top:960;width:3780;height:230" coordorigin="9872,960" coordsize="3780,230">
              <v:shape id="_x0000_s1834" style="position:absolute;left:9872;top:960;width:3780;height:230" coordorigin="9872,960" coordsize="3780,230" path="m9872,1190r3781,l13653,960r-3781,l9872,1190e" fillcolor="#ddd9c3" stroked="f">
                <v:path arrowok="t"/>
              </v:shape>
            </v:group>
            <v:group id="_x0000_s1831" style="position:absolute;left:9872;top:1190;width:3780;height:230" coordorigin="9872,1190" coordsize="3780,230">
              <v:shape id="_x0000_s1832" style="position:absolute;left:9872;top:1190;width:3780;height:230" coordorigin="9872,1190" coordsize="3780,230" path="m9872,1421r3781,l13653,1190r-3781,l9872,1421e" fillcolor="#ddd9c3" stroked="f">
                <v:path arrowok="t"/>
              </v:shape>
            </v:group>
            <v:group id="_x0000_s1829" style="position:absolute;left:9872;top:1421;width:3780;height:228" coordorigin="9872,1421" coordsize="3780,228">
              <v:shape id="_x0000_s1830" style="position:absolute;left:9872;top:1421;width:3780;height:228" coordorigin="9872,1421" coordsize="3780,228" path="m9872,1649r3781,l13653,1421r-3781,l9872,1649e" fillcolor="#ddd9c3" stroked="f">
                <v:path arrowok="t"/>
              </v:shape>
            </v:group>
            <v:group id="_x0000_s1827" style="position:absolute;left:9872;top:1649;width:3780;height:230" coordorigin="9872,1649" coordsize="3780,230">
              <v:shape id="_x0000_s1828" style="position:absolute;left:9872;top:1649;width:3780;height:230" coordorigin="9872,1649" coordsize="3780,230" path="m9872,1880r3781,l13653,1649r-3781,l9872,1880e" fillcolor="#ddd9c3" stroked="f">
                <v:path arrowok="t"/>
              </v:shape>
            </v:group>
            <v:group id="_x0000_s1825" style="position:absolute;left:9872;top:1880;width:3780;height:230" coordorigin="9872,1880" coordsize="3780,230">
              <v:shape id="_x0000_s1826" style="position:absolute;left:9872;top:1880;width:3780;height:230" coordorigin="9872,1880" coordsize="3780,230" path="m9872,2110r3781,l13653,1880r-3781,l9872,2110e" fillcolor="#ddd9c3" stroked="f">
                <v:path arrowok="t"/>
              </v:shape>
            </v:group>
            <v:group id="_x0000_s1823" style="position:absolute;left:9872;top:2110;width:3780;height:230" coordorigin="9872,2110" coordsize="3780,230">
              <v:shape id="_x0000_s1824" style="position:absolute;left:9872;top:2110;width:3780;height:230" coordorigin="9872,2110" coordsize="3780,230" path="m9872,2340r3781,l13653,2110r-3781,l9872,2340e" fillcolor="#ddd9c3" stroked="f">
                <v:path arrowok="t"/>
              </v:shape>
            </v:group>
            <v:group id="_x0000_s1821" style="position:absolute;left:9872;top:2340;width:3780;height:230" coordorigin="9872,2340" coordsize="3780,230">
              <v:shape id="_x0000_s1822" style="position:absolute;left:9872;top:2340;width:3780;height:230" coordorigin="9872,2340" coordsize="3780,230" path="m9872,2571r3781,l13653,2340r-3781,l9872,2571e" fillcolor="#ddd9c3" stroked="f">
                <v:path arrowok="t"/>
              </v:shape>
            </v:group>
            <v:group id="_x0000_s1819" style="position:absolute;left:9872;top:2571;width:3780;height:230" coordorigin="9872,2571" coordsize="3780,230">
              <v:shape id="_x0000_s1820" style="position:absolute;left:9872;top:2571;width:3780;height:230" coordorigin="9872,2571" coordsize="3780,230" path="m9872,2801r3781,l13653,2571r-3781,l9872,2801e" fillcolor="#ddd9c3" stroked="f">
                <v:path arrowok="t"/>
              </v:shape>
            </v:group>
            <v:group id="_x0000_s1817" style="position:absolute;left:9872;top:2801;width:3780;height:228" coordorigin="9872,2801" coordsize="3780,228">
              <v:shape id="_x0000_s1818" style="position:absolute;left:9872;top:2801;width:3780;height:228" coordorigin="9872,2801" coordsize="3780,228" path="m9872,3029r3781,l13653,2801r-3781,l9872,3029e" fillcolor="#ddd9c3" stroked="f">
                <v:path arrowok="t"/>
              </v:shape>
            </v:group>
            <v:group id="_x0000_s1815" style="position:absolute;left:9872;top:3029;width:3780;height:230" coordorigin="9872,3029" coordsize="3780,230">
              <v:shape id="_x0000_s1816" style="position:absolute;left:9872;top:3029;width:3780;height:230" coordorigin="9872,3029" coordsize="3780,230" path="m9872,3260r3781,l13653,3029r-3781,l9872,3260e" fillcolor="#ddd9c3" stroked="f">
                <v:path arrowok="t"/>
              </v:shape>
            </v:group>
            <v:group id="_x0000_s1813" style="position:absolute;left:9872;top:3260;width:3780;height:230" coordorigin="9872,3260" coordsize="3780,230">
              <v:shape id="_x0000_s1814" style="position:absolute;left:9872;top:3260;width:3780;height:230" coordorigin="9872,3260" coordsize="3780,230" path="m9872,3490r3781,l13653,3260r-3781,l9872,3490e" fillcolor="#ddd9c3" stroked="f">
                <v:path arrowok="t"/>
              </v:shape>
            </v:group>
            <v:group id="_x0000_s1811" style="position:absolute;left:9872;top:3490;width:3780;height:230" coordorigin="9872,3490" coordsize="3780,230">
              <v:shape id="_x0000_s1812" style="position:absolute;left:9872;top:3490;width:3780;height:230" coordorigin="9872,3490" coordsize="3780,230" path="m9872,3720r3781,l13653,3490r-3781,l9872,3720e" fillcolor="#ddd9c3" stroked="f">
                <v:path arrowok="t"/>
              </v:shape>
            </v:group>
            <v:group id="_x0000_s1809" style="position:absolute;left:9872;top:3720;width:3780;height:230" coordorigin="9872,3720" coordsize="3780,230">
              <v:shape id="_x0000_s1810" style="position:absolute;left:9872;top:3720;width:3780;height:230" coordorigin="9872,3720" coordsize="3780,230" path="m9872,3951r3781,l13653,3720r-3781,l9872,3951e" fillcolor="#ddd9c3" stroked="f">
                <v:path arrowok="t"/>
              </v:shape>
            </v:group>
            <v:group id="_x0000_s1807" style="position:absolute;left:9872;top:3951;width:3780;height:230" coordorigin="9872,3951" coordsize="3780,230">
              <v:shape id="_x0000_s1808" style="position:absolute;left:9872;top:3951;width:3780;height:230" coordorigin="9872,3951" coordsize="3780,230" path="m9872,4181r3781,l13653,3951r-3781,l9872,4181e" fillcolor="#ddd9c3" stroked="f">
                <v:path arrowok="t"/>
              </v:shape>
            </v:group>
            <v:group id="_x0000_s1805" style="position:absolute;left:9872;top:4181;width:3780;height:228" coordorigin="9872,4181" coordsize="3780,228">
              <v:shape id="_x0000_s1806" style="position:absolute;left:9872;top:4181;width:3780;height:228" coordorigin="9872,4181" coordsize="3780,228" path="m9872,4409r3781,l13653,4181r-3781,l9872,4409e" fillcolor="#ddd9c3" stroked="f">
                <v:path arrowok="t"/>
              </v:shape>
            </v:group>
            <w10:wrap anchorx="page" anchory="page"/>
          </v:group>
        </w:pict>
      </w:r>
      <w:r>
        <w:pict>
          <v:group id="_x0000_s1802" style="position:absolute;margin-left:496.95pt;margin-top:623.4pt;width:185.65pt;height:.1pt;z-index:-2944;mso-position-horizontal-relative:page;mso-position-vertical-relative:page" coordorigin="9939,12468" coordsize="3713,2">
            <v:shape id="_x0000_s1803" style="position:absolute;left:9939;top:12468;width:3713;height:2" coordorigin="9939,12468" coordsize="3713,0" path="m9939,12468r3714,e" filled="f" strokecolor="blue" strokeweight=".82pt">
              <v:path arrowok="t"/>
            </v:shape>
            <w10:wrap anchorx="page" anchory="page"/>
          </v:group>
        </w:pict>
      </w:r>
      <w:r>
        <w:pict>
          <v:group id="_x0000_s1800" style="position:absolute;margin-left:493.6pt;margin-top:634.8pt;width:126.75pt;height:.1pt;z-index:-2943;mso-position-horizontal-relative:page;mso-position-vertical-relative:page" coordorigin="9872,12696" coordsize="2535,2">
            <v:shape id="_x0000_s1801" style="position:absolute;left:9872;top:12696;width:2535;height:2" coordorigin="9872,12696" coordsize="2535,0" path="m9872,12696r2535,e" filled="f" strokecolor="blue" strokeweight=".82pt">
              <v:path arrowok="t"/>
            </v:shape>
            <w10:wrap anchorx="page" anchory="page"/>
          </v:group>
        </w:pict>
      </w:r>
      <w:r>
        <w:pict>
          <v:group id="_x0000_s1798" style="position:absolute;margin-left:493.6pt;margin-top:646.3pt;width:171.75pt;height:.1pt;z-index:-2942;mso-position-horizontal-relative:page;mso-position-vertical-relative:page" coordorigin="9872,12926" coordsize="3435,2">
            <v:shape id="_x0000_s1799" style="position:absolute;left:9872;top:12926;width:3435;height:2" coordorigin="9872,12926" coordsize="3435,0" path="m9872,12926r3435,e" filled="f" strokecolor="blue" strokeweight=".82pt">
              <v:path arrowok="t"/>
            </v:shape>
            <w10:wrap anchorx="page" anchory="page"/>
          </v:group>
        </w:pict>
      </w:r>
      <w:r>
        <w:pict>
          <v:group id="_x0000_s1796" style="position:absolute;margin-left:493.6pt;margin-top:727.3pt;width:34.3pt;height:.1pt;z-index:-2941;mso-position-horizontal-relative:page;mso-position-vertical-relative:page" coordorigin="9872,14546" coordsize="686,2">
            <v:shape id="_x0000_s1797" style="position:absolute;left:9872;top:14546;width:686;height:2" coordorigin="9872,14546" coordsize="686,0" path="m9872,14546r687,e" filled="f" strokeweight=".82pt">
              <v:path arrowok="t"/>
            </v:shape>
            <w10:wrap anchorx="page" anchory="page"/>
          </v:group>
        </w:pict>
      </w:r>
      <w:r>
        <w:pict>
          <v:group id="_x0000_s1794" style="position:absolute;margin-left:493.6pt;margin-top:761.9pt;width:12.1pt;height:.1pt;z-index:-2940;mso-position-horizontal-relative:page;mso-position-vertical-relative:page" coordorigin="9872,15238" coordsize="242,2">
            <v:shape id="_x0000_s1795" style="position:absolute;left:9872;top:15238;width:242;height:2" coordorigin="9872,15238" coordsize="242,0" path="m9872,15238r243,e" filled="f" strokeweight=".82pt">
              <v:path arrowok="t"/>
            </v:shape>
            <w10:wrap anchorx="page" anchory="page"/>
          </v:group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1671"/>
        <w:gridCol w:w="991"/>
        <w:gridCol w:w="3807"/>
        <w:gridCol w:w="1445"/>
        <w:gridCol w:w="3996"/>
        <w:gridCol w:w="1332"/>
        <w:gridCol w:w="2665"/>
        <w:gridCol w:w="2256"/>
        <w:gridCol w:w="3192"/>
      </w:tblGrid>
      <w:tr w:rsidR="008A474B">
        <w:trPr>
          <w:trHeight w:hRule="exact" w:val="3918"/>
        </w:trPr>
        <w:tc>
          <w:tcPr>
            <w:tcW w:w="123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8A474B" w:rsidRDefault="008A474B">
            <w:bookmarkStart w:id="0" w:name="_GoBack"/>
          </w:p>
        </w:tc>
        <w:tc>
          <w:tcPr>
            <w:tcW w:w="16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9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38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:rsidR="008A474B" w:rsidRDefault="00E41028">
            <w:pPr>
              <w:spacing w:after="0" w:line="240" w:lineRule="auto"/>
              <w:ind w:left="102" w:right="8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d?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8A474B"/>
        </w:tc>
        <w:tc>
          <w:tcPr>
            <w:tcW w:w="39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6" w:lineRule="exact"/>
              <w:ind w:left="4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(Roa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8A474B" w:rsidRDefault="00E41028">
            <w:pPr>
              <w:spacing w:after="0" w:line="240" w:lineRule="auto"/>
              <w:ind w:left="832" w:right="3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Fer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s)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8A474B" w:rsidRDefault="00E41028">
            <w:pPr>
              <w:spacing w:before="1" w:after="0" w:line="230" w:lineRule="exact"/>
              <w:ind w:left="472" w:right="8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  <w:p w:rsidR="008A474B" w:rsidRDefault="00E41028">
            <w:pPr>
              <w:spacing w:after="0" w:line="227" w:lineRule="exact"/>
              <w:ind w:left="8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E41028">
            <w:pPr>
              <w:spacing w:after="0" w:line="240" w:lineRule="auto"/>
              <w:ind w:left="462" w:right="124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2)  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ewerage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work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'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(Q</w:t>
            </w:r>
            <w:r>
              <w:rPr>
                <w:rFonts w:ascii="Arial" w:eastAsia="Arial" w:hAnsi="Arial" w:cs="Arial"/>
                <w:sz w:val="20"/>
                <w:szCs w:val="20"/>
              </w:rPr>
              <w:t>UU)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Netserv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proa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pril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  <w:p w:rsidR="008A474B" w:rsidRDefault="00E41028">
            <w:pPr>
              <w:spacing w:after="0" w:line="240" w:lineRule="auto"/>
              <w:ind w:left="462" w:right="316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3)  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MR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work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8A474B" w:rsidRDefault="00E41028">
            <w:pPr>
              <w:spacing w:after="0" w:line="228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  <w:tc>
          <w:tcPr>
            <w:tcW w:w="26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gramEnd"/>
          </w:p>
          <w:p w:rsidR="008A474B" w:rsidRDefault="00E41028">
            <w:pPr>
              <w:spacing w:after="0" w:line="239" w:lineRule="auto"/>
              <w:ind w:left="100" w:righ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erv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MR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as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 LGI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P’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MR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  <w:p w:rsidR="008A474B" w:rsidRDefault="00E41028">
            <w:pPr>
              <w:spacing w:after="0" w:line="240" w:lineRule="auto"/>
              <w:ind w:left="100" w:righ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no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 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/14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 LGIP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ts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</w:tr>
      <w:bookmarkEnd w:id="0"/>
      <w:tr w:rsidR="008A474B">
        <w:trPr>
          <w:trHeight w:hRule="exact" w:val="6681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028" w:rsidRDefault="00E41028">
            <w:pPr>
              <w:spacing w:before="2" w:after="0" w:line="230" w:lineRule="exact"/>
              <w:ind w:left="102" w:right="1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 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 struc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E41028" w:rsidRPr="00E41028" w:rsidRDefault="00E41028" w:rsidP="00E410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41028" w:rsidRPr="00E41028" w:rsidRDefault="00E41028" w:rsidP="00E410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41028" w:rsidRPr="00E41028" w:rsidRDefault="00E41028" w:rsidP="00E410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41028" w:rsidRPr="00E41028" w:rsidRDefault="00E41028" w:rsidP="00E410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41028" w:rsidRPr="00E41028" w:rsidRDefault="00E41028" w:rsidP="00E410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41028" w:rsidRPr="00E41028" w:rsidRDefault="00E41028" w:rsidP="00E410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41028" w:rsidRPr="00E41028" w:rsidRDefault="00E41028" w:rsidP="00E410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41028" w:rsidRPr="00E41028" w:rsidRDefault="00E41028" w:rsidP="00E410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41028" w:rsidRPr="00E41028" w:rsidRDefault="00E41028" w:rsidP="00E410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41028" w:rsidRPr="00E41028" w:rsidRDefault="00E41028" w:rsidP="00E410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41028" w:rsidRPr="00E41028" w:rsidRDefault="00E41028" w:rsidP="00E410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41028" w:rsidRPr="00E41028" w:rsidRDefault="00E41028" w:rsidP="00E410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41028" w:rsidRPr="00E41028" w:rsidRDefault="00E41028" w:rsidP="00E410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41028" w:rsidRPr="00E41028" w:rsidRDefault="00E41028" w:rsidP="00E410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41028" w:rsidRPr="00E41028" w:rsidRDefault="00E41028" w:rsidP="00E410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41028" w:rsidRPr="00E41028" w:rsidRDefault="00E41028" w:rsidP="00E410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41028" w:rsidRPr="00E41028" w:rsidRDefault="00E41028" w:rsidP="00E410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41028" w:rsidRPr="00E41028" w:rsidRDefault="00E41028" w:rsidP="00E410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41028" w:rsidRPr="00E41028" w:rsidRDefault="00E41028" w:rsidP="00E410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41028" w:rsidRPr="00E41028" w:rsidRDefault="00E41028" w:rsidP="00E410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474B" w:rsidRPr="00E41028" w:rsidRDefault="008A474B" w:rsidP="00E4102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427" w:right="2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8.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before="2" w:after="0" w:line="230" w:lineRule="exact"/>
              <w:ind w:left="102" w:righ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before="2" w:after="0" w:line="230" w:lineRule="exact"/>
              <w:ind w:left="462" w:right="103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1)  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ordance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LGIP 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E41028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2)  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  <w:p w:rsidR="008A474B" w:rsidRDefault="00E41028">
            <w:pPr>
              <w:spacing w:before="1" w:after="0" w:line="230" w:lineRule="exact"/>
              <w:ind w:left="462" w:righ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.1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greg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 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  <w:p w:rsidR="008A474B" w:rsidRDefault="00E41028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3)  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DILGP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:rsidR="008A474B" w:rsidRDefault="00E41028">
            <w:pPr>
              <w:spacing w:after="0" w:line="240" w:lineRule="auto"/>
              <w:ind w:left="462" w:righ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ord 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3.1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el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E4102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4)  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DILGP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:rsidR="008A474B" w:rsidRDefault="00E41028">
            <w:pPr>
              <w:spacing w:before="5" w:after="0" w:line="228" w:lineRule="exact"/>
              <w:ind w:left="462" w:righ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Arial" w:eastAsia="Arial" w:hAnsi="Arial" w:cs="Arial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8A474B" w:rsidRDefault="00E41028">
            <w:pPr>
              <w:spacing w:after="0" w:line="230" w:lineRule="exact"/>
              <w:ind w:left="462" w:righ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 DILGP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 propos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:rsidR="008A474B" w:rsidRDefault="00E41028">
            <w:pPr>
              <w:spacing w:after="0" w:line="230" w:lineRule="exact"/>
              <w:ind w:left="462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propr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</w:p>
          <w:p w:rsidR="008A474B" w:rsidRDefault="00E41028">
            <w:pPr>
              <w:spacing w:after="0" w:line="224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:rsidR="008A474B" w:rsidRDefault="00E4102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5)  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DILGP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  <w:p w:rsidR="008A474B" w:rsidRDefault="00E41028">
            <w:pPr>
              <w:spacing w:after="0" w:line="240" w:lineRule="auto"/>
              <w:ind w:left="462" w:right="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 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om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tem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row.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2" w:after="0" w:line="230" w:lineRule="exact"/>
              <w:ind w:left="100" w:right="1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8A474B" w:rsidRDefault="00E41028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.1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8A474B" w:rsidRDefault="00E41028">
            <w:pPr>
              <w:spacing w:after="0" w:line="240" w:lineRule="auto"/>
              <w:ind w:left="100" w:righ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ILGP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greed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8A474B">
            <w:pPr>
              <w:spacing w:before="8" w:after="0" w:line="220" w:lineRule="exact"/>
            </w:pPr>
          </w:p>
          <w:p w:rsidR="008A474B" w:rsidRDefault="00E41028">
            <w:pPr>
              <w:spacing w:after="0" w:line="240" w:lineRule="auto"/>
              <w:ind w:left="100" w:righ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 DILGP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at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8A474B">
        <w:trPr>
          <w:trHeight w:hRule="exact" w:val="1850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427" w:right="2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9.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before="2" w:after="0" w:line="230" w:lineRule="exact"/>
              <w:ind w:left="102" w:righ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areas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before="2" w:after="0" w:line="230" w:lineRule="exact"/>
              <w:ind w:left="102" w:righ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8A474B" w:rsidRDefault="00E41028">
            <w:pPr>
              <w:spacing w:before="2" w:after="0" w:line="228" w:lineRule="exact"/>
              <w:ind w:left="102" w:righ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hyperlink r:id="rId8"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ht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:/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www.b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q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d.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-</w:t>
              </w:r>
            </w:hyperlink>
            <w:hyperlink r:id="rId9"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 xml:space="preserve"> b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</w:rPr>
                <w:t>g-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-</w:t>
              </w:r>
            </w:hyperlink>
          </w:p>
          <w:p w:rsidR="008A474B" w:rsidRDefault="00E41028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10"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to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</w:rPr>
                <w:t>ol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brisb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ne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</w:rPr>
                <w:t>-c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6"/>
                  <w:sz w:val="20"/>
                  <w:szCs w:val="20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an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2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</w:rPr>
                <w:t>0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1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</w:rPr>
                <w:t>4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an-</w:t>
              </w:r>
            </w:hyperlink>
          </w:p>
          <w:p w:rsidR="008A474B" w:rsidRDefault="00E4102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11"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2014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g</w:t>
              </w:r>
            </w:hyperlink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2" w:after="0" w:line="230" w:lineRule="exact"/>
              <w:ind w:left="100" w:righ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areas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8A474B">
        <w:trPr>
          <w:trHeight w:hRule="exact" w:val="2768"/>
        </w:trPr>
        <w:tc>
          <w:tcPr>
            <w:tcW w:w="1238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E41028">
            <w:pPr>
              <w:spacing w:before="2" w:after="0" w:line="230" w:lineRule="exact"/>
              <w:ind w:left="102" w:right="2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catch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before="2" w:after="0" w:line="230" w:lineRule="exact"/>
              <w:ind w:left="102" w:righ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catch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a.</w:t>
            </w:r>
          </w:p>
          <w:p w:rsidR="008A474B" w:rsidRDefault="008A474B">
            <w:pPr>
              <w:spacing w:before="5" w:after="0" w:line="220" w:lineRule="exact"/>
            </w:pPr>
          </w:p>
          <w:p w:rsidR="008A474B" w:rsidRDefault="00E41028">
            <w:pPr>
              <w:spacing w:after="0" w:line="240" w:lineRule="auto"/>
              <w:ind w:left="102" w:righ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 Cat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4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work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Road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Map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5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Netw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 Cat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 Fa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work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  <w:p w:rsidR="008A474B" w:rsidRDefault="00E41028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</w:rPr>
              <w:t>7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2" w:after="0" w:line="230" w:lineRule="exact"/>
              <w:ind w:left="100" w:righ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atch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8A474B" w:rsidRDefault="00E41028">
            <w:pPr>
              <w:spacing w:after="0" w:line="225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8A474B" w:rsidRDefault="00E4102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a.</w:t>
            </w:r>
          </w:p>
          <w:p w:rsidR="008A474B" w:rsidRDefault="008A474B">
            <w:pPr>
              <w:spacing w:before="11" w:after="0" w:line="220" w:lineRule="exact"/>
            </w:pPr>
          </w:p>
          <w:p w:rsidR="008A474B" w:rsidRDefault="00E41028">
            <w:pPr>
              <w:spacing w:after="0" w:line="239" w:lineRule="auto"/>
              <w:ind w:left="100" w:righ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atch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</w:tbl>
    <w:p w:rsidR="008A474B" w:rsidRDefault="008A474B">
      <w:pPr>
        <w:spacing w:after="0"/>
        <w:sectPr w:rsidR="008A474B">
          <w:pgSz w:w="23820" w:h="16840" w:orient="landscape"/>
          <w:pgMar w:top="600" w:right="500" w:bottom="280" w:left="500" w:header="720" w:footer="720" w:gutter="0"/>
          <w:cols w:space="720"/>
        </w:sectPr>
      </w:pPr>
    </w:p>
    <w:p w:rsidR="008A474B" w:rsidRDefault="008A474B">
      <w:pPr>
        <w:spacing w:before="2" w:after="0" w:line="100" w:lineRule="exact"/>
        <w:rPr>
          <w:sz w:val="10"/>
          <w:szCs w:val="1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1671"/>
        <w:gridCol w:w="991"/>
        <w:gridCol w:w="3807"/>
        <w:gridCol w:w="1445"/>
        <w:gridCol w:w="3996"/>
        <w:gridCol w:w="1332"/>
        <w:gridCol w:w="2665"/>
        <w:gridCol w:w="2256"/>
        <w:gridCol w:w="3192"/>
      </w:tblGrid>
      <w:tr w:rsidR="008A474B">
        <w:trPr>
          <w:trHeight w:hRule="exact" w:val="773"/>
        </w:trPr>
        <w:tc>
          <w:tcPr>
            <w:tcW w:w="123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9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38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4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8A474B"/>
        </w:tc>
        <w:tc>
          <w:tcPr>
            <w:tcW w:w="39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</w:p>
          <w:p w:rsidR="008A474B" w:rsidRDefault="00E41028">
            <w:pPr>
              <w:spacing w:after="0" w:line="240" w:lineRule="auto"/>
              <w:ind w:left="102" w:righ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atch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  <w:tc>
          <w:tcPr>
            <w:tcW w:w="26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  <w:tc>
          <w:tcPr>
            <w:tcW w:w="22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</w:tr>
      <w:tr w:rsidR="008A474B">
        <w:trPr>
          <w:trHeight w:hRule="exact" w:val="14499"/>
        </w:trPr>
        <w:tc>
          <w:tcPr>
            <w:tcW w:w="1238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E41028">
            <w:pPr>
              <w:spacing w:before="2" w:after="0" w:line="230" w:lineRule="exact"/>
              <w:ind w:left="102" w:right="1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 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 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hodolo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E41028">
            <w:pPr>
              <w:spacing w:before="2" w:after="0" w:line="230" w:lineRule="exact"/>
              <w:ind w:left="102" w:righ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Qld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8A474B" w:rsidRDefault="00E41028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prep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before="2" w:after="0" w:line="230" w:lineRule="exact"/>
              <w:ind w:left="102" w:righ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ures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were prepar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LG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8A474B" w:rsidRDefault="00E41028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8A474B" w:rsidRDefault="00E41028">
            <w:pPr>
              <w:spacing w:after="0" w:line="240" w:lineRule="auto"/>
              <w:ind w:left="102" w:right="13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8A474B">
            <w:pPr>
              <w:spacing w:before="10" w:after="0" w:line="220" w:lineRule="exact"/>
            </w:pPr>
          </w:p>
          <w:p w:rsidR="008A474B" w:rsidRDefault="00E4102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</w:p>
          <w:p w:rsidR="008A474B" w:rsidRDefault="00E4102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(LG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</w:p>
          <w:p w:rsidR="008A474B" w:rsidRDefault="00E41028">
            <w:pPr>
              <w:spacing w:after="0" w:line="240" w:lineRule="auto"/>
              <w:ind w:left="102" w:right="3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ntrol 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d)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16 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:rsidR="008A474B" w:rsidRDefault="00E41028">
            <w:pPr>
              <w:spacing w:before="1" w:after="0" w:line="230" w:lineRule="exact"/>
              <w:ind w:left="102" w:righ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ex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8A474B" w:rsidRDefault="00E41028">
            <w:pPr>
              <w:spacing w:after="0" w:line="230" w:lineRule="exact"/>
              <w:ind w:left="102" w:righ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</w:p>
          <w:p w:rsidR="008A474B" w:rsidRDefault="00E41028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  <w:p w:rsidR="008A474B" w:rsidRDefault="00E4102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:rsidR="008A474B" w:rsidRDefault="008A474B">
            <w:pPr>
              <w:spacing w:before="11" w:after="0" w:line="220" w:lineRule="exact"/>
            </w:pPr>
          </w:p>
          <w:p w:rsidR="008A474B" w:rsidRDefault="00E4102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8A474B" w:rsidRDefault="00E4102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</w:p>
          <w:p w:rsidR="008A474B" w:rsidRDefault="00E41028">
            <w:pPr>
              <w:spacing w:after="0" w:line="240" w:lineRule="auto"/>
              <w:ind w:left="102" w:righ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dwe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d)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LGA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er area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‘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2)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ures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urther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 prepar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‘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area 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. Hence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 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ures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dj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ts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8A474B" w:rsidRDefault="00E41028">
            <w:pPr>
              <w:spacing w:before="1" w:after="0" w:line="230" w:lineRule="exact"/>
              <w:ind w:left="102" w:righ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‘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n-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</w:p>
          <w:p w:rsidR="008A474B" w:rsidRDefault="00E41028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8A474B">
            <w:pPr>
              <w:spacing w:before="8" w:after="0" w:line="220" w:lineRule="exact"/>
            </w:pPr>
          </w:p>
          <w:p w:rsidR="008A474B" w:rsidRDefault="00E4102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  <w:p w:rsidR="008A474B" w:rsidRDefault="00E41028">
            <w:pPr>
              <w:spacing w:after="0" w:line="240" w:lineRule="auto"/>
              <w:ind w:left="102" w:righ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z w:val="20"/>
                <w:szCs w:val="20"/>
              </w:rPr>
              <w:t>om 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 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  <w:p w:rsidR="008A474B" w:rsidRDefault="00E41028">
            <w:pPr>
              <w:spacing w:before="5" w:after="0" w:line="228" w:lineRule="exact"/>
              <w:ind w:left="102" w:right="2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8A474B">
            <w:pPr>
              <w:spacing w:before="8" w:after="0" w:line="220" w:lineRule="exact"/>
            </w:pPr>
          </w:p>
          <w:p w:rsidR="008A474B" w:rsidRDefault="00E41028">
            <w:pPr>
              <w:spacing w:after="0" w:line="239" w:lineRule="auto"/>
              <w:ind w:left="102" w:righ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grap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LGA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ph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ard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(AS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2" w:after="0" w:line="230" w:lineRule="exact"/>
              <w:ind w:left="100" w:right="3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arget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6,</w:t>
            </w:r>
          </w:p>
          <w:p w:rsidR="008A474B" w:rsidRDefault="00E41028">
            <w:pPr>
              <w:spacing w:after="0" w:line="227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1,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8A474B" w:rsidRDefault="00E41028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  <w:p w:rsidR="008A474B" w:rsidRDefault="00E41028">
            <w:pPr>
              <w:spacing w:after="0" w:line="240" w:lineRule="auto"/>
              <w:ind w:left="100" w:righ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(QG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um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</w:p>
          <w:p w:rsidR="008A474B" w:rsidRDefault="00E41028">
            <w:pPr>
              <w:spacing w:after="0" w:line="240" w:lineRule="auto"/>
              <w:ind w:left="100" w:right="5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ex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:rsidR="008A474B" w:rsidRDefault="00E41028">
            <w:pPr>
              <w:spacing w:before="1" w:after="0" w:line="230" w:lineRule="exact"/>
              <w:ind w:left="100" w:righ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d;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 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was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8A474B" w:rsidRDefault="00E41028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</w:p>
          <w:p w:rsidR="008A474B" w:rsidRDefault="00E4102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8A474B" w:rsidRDefault="00E41028">
            <w:pPr>
              <w:spacing w:after="0" w:line="240" w:lineRule="auto"/>
              <w:ind w:left="100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e.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tart 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atch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um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  <w:p w:rsidR="008A474B" w:rsidRDefault="008A474B">
            <w:pPr>
              <w:spacing w:before="11" w:after="0" w:line="220" w:lineRule="exact"/>
            </w:pPr>
          </w:p>
          <w:p w:rsidR="008A474B" w:rsidRDefault="00E41028">
            <w:pPr>
              <w:spacing w:after="0" w:line="239" w:lineRule="auto"/>
              <w:ind w:left="100" w:right="1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tart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00 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16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6,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00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8A474B">
            <w:pPr>
              <w:spacing w:before="11" w:after="0" w:line="220" w:lineRule="exact"/>
            </w:pPr>
          </w:p>
          <w:p w:rsidR="008A474B" w:rsidRDefault="00E41028">
            <w:pPr>
              <w:spacing w:after="0" w:line="240" w:lineRule="auto"/>
              <w:ind w:left="100" w:righ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</w:rPr>
              <w:t>target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t”,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targets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om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 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2)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gr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 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target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 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  <w:p w:rsidR="008A474B" w:rsidRDefault="00E41028">
            <w:pPr>
              <w:spacing w:after="0" w:line="240" w:lineRule="auto"/>
              <w:ind w:left="100" w:righ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 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 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8A474B" w:rsidRDefault="00E41028">
            <w:pPr>
              <w:spacing w:after="0" w:line="240" w:lineRule="auto"/>
              <w:ind w:left="100" w:righ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erent 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</w:tbl>
    <w:p w:rsidR="008A474B" w:rsidRDefault="008A474B">
      <w:pPr>
        <w:spacing w:after="0"/>
        <w:sectPr w:rsidR="008A474B">
          <w:pgSz w:w="23820" w:h="16840" w:orient="landscape"/>
          <w:pgMar w:top="600" w:right="500" w:bottom="280" w:left="500" w:header="720" w:footer="720" w:gutter="0"/>
          <w:cols w:space="720"/>
        </w:sectPr>
      </w:pPr>
    </w:p>
    <w:p w:rsidR="008A474B" w:rsidRDefault="008A474B">
      <w:pPr>
        <w:spacing w:before="2" w:after="0" w:line="100" w:lineRule="exact"/>
        <w:rPr>
          <w:sz w:val="10"/>
          <w:szCs w:val="1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1671"/>
        <w:gridCol w:w="991"/>
        <w:gridCol w:w="3807"/>
        <w:gridCol w:w="1445"/>
        <w:gridCol w:w="3996"/>
        <w:gridCol w:w="1332"/>
        <w:gridCol w:w="2665"/>
        <w:gridCol w:w="2256"/>
        <w:gridCol w:w="3192"/>
      </w:tblGrid>
      <w:tr w:rsidR="008A474B">
        <w:trPr>
          <w:trHeight w:hRule="exact" w:val="3229"/>
        </w:trPr>
        <w:tc>
          <w:tcPr>
            <w:tcW w:w="123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9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38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4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8A474B"/>
        </w:tc>
        <w:tc>
          <w:tcPr>
            <w:tcW w:w="39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8A474B"/>
        </w:tc>
        <w:tc>
          <w:tcPr>
            <w:tcW w:w="13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  <w:tc>
          <w:tcPr>
            <w:tcW w:w="26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</w:p>
          <w:p w:rsidR="008A474B" w:rsidRDefault="00E41028">
            <w:pPr>
              <w:spacing w:after="0" w:line="240" w:lineRule="auto"/>
              <w:ind w:left="100" w:righ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UG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proofErr w:type="gram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erent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 target.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 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8A474B" w:rsidRDefault="00E41028">
            <w:pPr>
              <w:spacing w:after="0" w:line="240" w:lineRule="auto"/>
              <w:ind w:left="100" w:righ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 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are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5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</w:tr>
      <w:tr w:rsidR="008A474B">
        <w:trPr>
          <w:trHeight w:hRule="exact" w:val="11049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before="2" w:after="0" w:line="230" w:lineRule="exact"/>
              <w:ind w:left="102" w:right="2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</w:p>
          <w:p w:rsidR="008A474B" w:rsidRDefault="00E41028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8A474B" w:rsidRDefault="00E41028">
            <w:pPr>
              <w:spacing w:before="1" w:after="0" w:line="240" w:lineRule="auto"/>
              <w:ind w:left="102" w:righ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 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before="2" w:after="0" w:line="230" w:lineRule="exact"/>
              <w:ind w:left="102" w:right="4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8A474B" w:rsidRDefault="00E41028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prepar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8A474B" w:rsidRDefault="00E41028">
            <w:pPr>
              <w:spacing w:before="1" w:after="0" w:line="240" w:lineRule="auto"/>
              <w:ind w:left="102" w:right="2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CoM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 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2 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:rsidR="008A474B" w:rsidRDefault="008A474B">
            <w:pPr>
              <w:spacing w:before="11" w:after="0" w:line="220" w:lineRule="exact"/>
            </w:pPr>
          </w:p>
          <w:p w:rsidR="008A474B" w:rsidRDefault="00E41028">
            <w:pPr>
              <w:spacing w:after="0" w:line="240" w:lineRule="auto"/>
              <w:ind w:left="102" w:righ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 Census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 L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LU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D)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4, 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urate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 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6.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</w:p>
          <w:p w:rsidR="008A474B" w:rsidRDefault="00E41028">
            <w:pPr>
              <w:spacing w:after="0" w:line="240" w:lineRule="auto"/>
              <w:ind w:left="102" w:righ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om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ordance.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8A474B" w:rsidRDefault="00E41028">
            <w:pPr>
              <w:spacing w:after="0" w:line="239" w:lineRule="auto"/>
              <w:ind w:left="102" w:righ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om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tase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8A474B">
            <w:pPr>
              <w:spacing w:before="11" w:after="0" w:line="220" w:lineRule="exact"/>
            </w:pPr>
          </w:p>
          <w:p w:rsidR="008A474B" w:rsidRDefault="00E41028">
            <w:pPr>
              <w:spacing w:after="0" w:line="239" w:lineRule="auto"/>
              <w:ind w:left="102" w:righ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n-r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</w:p>
          <w:p w:rsidR="008A474B" w:rsidRDefault="00E41028">
            <w:pPr>
              <w:spacing w:after="0" w:line="240" w:lineRule="auto"/>
              <w:ind w:left="102" w:righ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 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ere 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erent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urpo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 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8A474B">
            <w:pPr>
              <w:spacing w:before="11" w:after="0" w:line="220" w:lineRule="exact"/>
            </w:pPr>
          </w:p>
          <w:p w:rsidR="008A474B" w:rsidRDefault="00E41028">
            <w:pPr>
              <w:spacing w:after="0" w:line="239" w:lineRule="auto"/>
              <w:ind w:left="102" w:righ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 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8A474B">
            <w:pPr>
              <w:spacing w:before="11" w:after="0" w:line="220" w:lineRule="exact"/>
            </w:pPr>
          </w:p>
          <w:p w:rsidR="008A474B" w:rsidRDefault="00E41028">
            <w:pPr>
              <w:spacing w:after="0" w:line="239" w:lineRule="auto"/>
              <w:ind w:left="102" w:righ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n-r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2" w:after="0" w:line="230" w:lineRule="exact"/>
              <w:ind w:left="100" w:right="5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 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</w:p>
          <w:p w:rsidR="008A474B" w:rsidRDefault="00E41028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8A474B" w:rsidRDefault="00E41028">
            <w:pPr>
              <w:spacing w:before="1" w:after="0" w:line="240" w:lineRule="auto"/>
              <w:ind w:left="100" w:righ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 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) pri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were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8A474B" w:rsidRDefault="00E41028">
            <w:pPr>
              <w:spacing w:after="0" w:line="240" w:lineRule="auto"/>
              <w:ind w:left="100" w:righ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overa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8A474B" w:rsidRDefault="00E41028">
            <w:pPr>
              <w:spacing w:after="0" w:line="239" w:lineRule="auto"/>
              <w:ind w:left="100" w:righ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were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a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 Inst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(NIE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8A474B">
            <w:pPr>
              <w:spacing w:before="11" w:after="0" w:line="220" w:lineRule="exact"/>
            </w:pPr>
          </w:p>
          <w:p w:rsidR="008A474B" w:rsidRDefault="00E41028">
            <w:pPr>
              <w:spacing w:after="0" w:line="240" w:lineRule="auto"/>
              <w:ind w:left="100" w:righ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 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ted gr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8A474B">
        <w:trPr>
          <w:trHeight w:hRule="exact" w:val="929"/>
        </w:trPr>
        <w:tc>
          <w:tcPr>
            <w:tcW w:w="1238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E41028">
            <w:pPr>
              <w:spacing w:before="2" w:after="0" w:line="230" w:lineRule="exact"/>
              <w:ind w:left="102" w:right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l areas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nts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before="2" w:after="0" w:line="230" w:lineRule="exact"/>
              <w:ind w:left="102" w:right="4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2" w:after="0" w:line="230" w:lineRule="exact"/>
              <w:ind w:left="100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 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</w:tbl>
    <w:p w:rsidR="008A474B" w:rsidRDefault="008A474B">
      <w:pPr>
        <w:spacing w:after="0"/>
        <w:sectPr w:rsidR="008A474B">
          <w:pgSz w:w="23820" w:h="16840" w:orient="landscape"/>
          <w:pgMar w:top="600" w:right="500" w:bottom="280" w:left="500" w:header="720" w:footer="720" w:gutter="0"/>
          <w:cols w:space="720"/>
        </w:sectPr>
      </w:pPr>
    </w:p>
    <w:p w:rsidR="008A474B" w:rsidRDefault="00E41028">
      <w:pPr>
        <w:spacing w:before="2" w:after="0" w:line="100" w:lineRule="exact"/>
        <w:rPr>
          <w:sz w:val="10"/>
          <w:szCs w:val="10"/>
        </w:rPr>
      </w:pPr>
      <w:r>
        <w:lastRenderedPageBreak/>
        <w:pict>
          <v:group id="_x0000_s1737" style="position:absolute;margin-left:493.1pt;margin-top:36pt;width:190pt;height:329.75pt;z-index:-2939;mso-position-horizontal-relative:page;mso-position-vertical-relative:page" coordorigin="9862,720" coordsize="3800,6595">
            <v:group id="_x0000_s1792" style="position:absolute;left:9872;top:730;width:3780;height:230" coordorigin="9872,730" coordsize="3780,230">
              <v:shape id="_x0000_s1793" style="position:absolute;left:9872;top:730;width:3780;height:230" coordorigin="9872,730" coordsize="3780,230" path="m9872,960r3781,l13653,730r-3781,l9872,960e" fillcolor="#ddd9c3" stroked="f">
                <v:path arrowok="t"/>
              </v:shape>
            </v:group>
            <v:group id="_x0000_s1790" style="position:absolute;left:9872;top:960;width:3780;height:230" coordorigin="9872,960" coordsize="3780,230">
              <v:shape id="_x0000_s1791" style="position:absolute;left:9872;top:960;width:3780;height:230" coordorigin="9872,960" coordsize="3780,230" path="m9872,1190r3781,l13653,960r-3781,l9872,1190e" fillcolor="#ddd9c3" stroked="f">
                <v:path arrowok="t"/>
              </v:shape>
            </v:group>
            <v:group id="_x0000_s1788" style="position:absolute;left:9872;top:1190;width:3780;height:230" coordorigin="9872,1190" coordsize="3780,230">
              <v:shape id="_x0000_s1789" style="position:absolute;left:9872;top:1190;width:3780;height:230" coordorigin="9872,1190" coordsize="3780,230" path="m9872,1421r3781,l13653,1190r-3781,l9872,1421e" fillcolor="#ddd9c3" stroked="f">
                <v:path arrowok="t"/>
              </v:shape>
            </v:group>
            <v:group id="_x0000_s1786" style="position:absolute;left:9872;top:1421;width:3780;height:228" coordorigin="9872,1421" coordsize="3780,228">
              <v:shape id="_x0000_s1787" style="position:absolute;left:9872;top:1421;width:3780;height:228" coordorigin="9872,1421" coordsize="3780,228" path="m9872,1649r3781,l13653,1421r-3781,l9872,1649e" fillcolor="#ddd9c3" stroked="f">
                <v:path arrowok="t"/>
              </v:shape>
            </v:group>
            <v:group id="_x0000_s1784" style="position:absolute;left:9872;top:1649;width:3780;height:245" coordorigin="9872,1649" coordsize="3780,245">
              <v:shape id="_x0000_s1785" style="position:absolute;left:9872;top:1649;width:3780;height:245" coordorigin="9872,1649" coordsize="3780,245" path="m9872,1894r3781,l13653,1649r-3781,l9872,1894e" fillcolor="#ddd9c3" stroked="f">
                <v:path arrowok="t"/>
              </v:shape>
            </v:group>
            <v:group id="_x0000_s1782" style="position:absolute;left:9872;top:1894;width:3780;height:230" coordorigin="9872,1894" coordsize="3780,230">
              <v:shape id="_x0000_s1783" style="position:absolute;left:9872;top:1894;width:3780;height:230" coordorigin="9872,1894" coordsize="3780,230" path="m9872,2124r3781,l13653,1894r-3781,l9872,2124e" fillcolor="#ddd9c3" stroked="f">
                <v:path arrowok="t"/>
              </v:shape>
            </v:group>
            <v:group id="_x0000_s1780" style="position:absolute;left:9872;top:2124;width:3780;height:230" coordorigin="9872,2124" coordsize="3780,230">
              <v:shape id="_x0000_s1781" style="position:absolute;left:9872;top:2124;width:3780;height:230" coordorigin="9872,2124" coordsize="3780,230" path="m9872,2355r3781,l13653,2124r-3781,l9872,2355e" fillcolor="#ddd9c3" stroked="f">
                <v:path arrowok="t"/>
              </v:shape>
            </v:group>
            <v:group id="_x0000_s1778" style="position:absolute;left:9872;top:2355;width:3780;height:242" coordorigin="9872,2355" coordsize="3780,242">
              <v:shape id="_x0000_s1779" style="position:absolute;left:9872;top:2355;width:3780;height:242" coordorigin="9872,2355" coordsize="3780,242" path="m9872,2597r3781,l13653,2355r-3781,l9872,2597e" fillcolor="#ddd9c3" stroked="f">
                <v:path arrowok="t"/>
              </v:shape>
            </v:group>
            <v:group id="_x0000_s1776" style="position:absolute;left:9872;top:2597;width:3780;height:230" coordorigin="9872,2597" coordsize="3780,230">
              <v:shape id="_x0000_s1777" style="position:absolute;left:9872;top:2597;width:3780;height:230" coordorigin="9872,2597" coordsize="3780,230" path="m9872,2828r3781,l13653,2597r-3781,l9872,2828e" fillcolor="#ddd9c3" stroked="f">
                <v:path arrowok="t"/>
              </v:shape>
            </v:group>
            <v:group id="_x0000_s1774" style="position:absolute;left:9872;top:2828;width:3780;height:242" coordorigin="9872,2828" coordsize="3780,242">
              <v:shape id="_x0000_s1775" style="position:absolute;left:9872;top:2828;width:3780;height:242" coordorigin="9872,2828" coordsize="3780,242" path="m9872,3070r3781,l13653,2828r-3781,l9872,3070e" fillcolor="#ddd9c3" stroked="f">
                <v:path arrowok="t"/>
              </v:shape>
            </v:group>
            <v:group id="_x0000_s1772" style="position:absolute;left:9872;top:3070;width:3780;height:230" coordorigin="9872,3070" coordsize="3780,230">
              <v:shape id="_x0000_s1773" style="position:absolute;left:9872;top:3070;width:3780;height:230" coordorigin="9872,3070" coordsize="3780,230" path="m9872,3300r3781,l13653,3070r-3781,l9872,3300e" fillcolor="#ddd9c3" stroked="f">
                <v:path arrowok="t"/>
              </v:shape>
            </v:group>
            <v:group id="_x0000_s1770" style="position:absolute;left:9872;top:3300;width:3780;height:245" coordorigin="9872,3300" coordsize="3780,245">
              <v:shape id="_x0000_s1771" style="position:absolute;left:9872;top:3300;width:3780;height:245" coordorigin="9872,3300" coordsize="3780,245" path="m9872,3545r3781,l13653,3300r-3781,l9872,3545e" fillcolor="#ddd9c3" stroked="f">
                <v:path arrowok="t"/>
              </v:shape>
            </v:group>
            <v:group id="_x0000_s1768" style="position:absolute;left:9872;top:3545;width:3780;height:242" coordorigin="9872,3545" coordsize="3780,242">
              <v:shape id="_x0000_s1769" style="position:absolute;left:9872;top:3545;width:3780;height:242" coordorigin="9872,3545" coordsize="3780,242" path="m9872,3788r3781,l13653,3545r-3781,l9872,3788e" fillcolor="#ddd9c3" stroked="f">
                <v:path arrowok="t"/>
              </v:shape>
            </v:group>
            <v:group id="_x0000_s1766" style="position:absolute;left:9872;top:3788;width:3780;height:242" coordorigin="9872,3788" coordsize="3780,242">
              <v:shape id="_x0000_s1767" style="position:absolute;left:9872;top:3788;width:3780;height:242" coordorigin="9872,3788" coordsize="3780,242" path="m9872,4030r3781,l13653,3788r-3781,l9872,4030e" fillcolor="#ddd9c3" stroked="f">
                <v:path arrowok="t"/>
              </v:shape>
            </v:group>
            <v:group id="_x0000_s1764" style="position:absolute;left:9872;top:4030;width:3780;height:245" coordorigin="9872,4030" coordsize="3780,245">
              <v:shape id="_x0000_s1765" style="position:absolute;left:9872;top:4030;width:3780;height:245" coordorigin="9872,4030" coordsize="3780,245" path="m9872,4275r3781,l13653,4030r-3781,l9872,4275e" fillcolor="#ddd9c3" stroked="f">
                <v:path arrowok="t"/>
              </v:shape>
            </v:group>
            <v:group id="_x0000_s1762" style="position:absolute;left:9872;top:4275;width:3780;height:230" coordorigin="9872,4275" coordsize="3780,230">
              <v:shape id="_x0000_s1763" style="position:absolute;left:9872;top:4275;width:3780;height:230" coordorigin="9872,4275" coordsize="3780,230" path="m9872,4505r3781,l13653,4275r-3781,l9872,4505e" fillcolor="#ddd9c3" stroked="f">
                <v:path arrowok="t"/>
              </v:shape>
            </v:group>
            <v:group id="_x0000_s1760" style="position:absolute;left:9872;top:4505;width:3780;height:242" coordorigin="9872,4505" coordsize="3780,242">
              <v:shape id="_x0000_s1761" style="position:absolute;left:9872;top:4505;width:3780;height:242" coordorigin="9872,4505" coordsize="3780,242" path="m9872,4748r3781,l13653,4505r-3781,l9872,4748e" fillcolor="#ddd9c3" stroked="f">
                <v:path arrowok="t"/>
              </v:shape>
            </v:group>
            <v:group id="_x0000_s1758" style="position:absolute;left:9872;top:4748;width:3780;height:245" coordorigin="9872,4748" coordsize="3780,245">
              <v:shape id="_x0000_s1759" style="position:absolute;left:9872;top:4748;width:3780;height:245" coordorigin="9872,4748" coordsize="3780,245" path="m9872,4993r3781,l13653,4748r-3781,l9872,4993e" fillcolor="#ddd9c3" stroked="f">
                <v:path arrowok="t"/>
              </v:shape>
            </v:group>
            <v:group id="_x0000_s1756" style="position:absolute;left:9872;top:4993;width:3780;height:228" coordorigin="9872,4993" coordsize="3780,228">
              <v:shape id="_x0000_s1757" style="position:absolute;left:9872;top:4993;width:3780;height:228" coordorigin="9872,4993" coordsize="3780,228" path="m9872,5221r3781,l13653,4993r-3781,l9872,5221e" fillcolor="#ddd9c3" stroked="f">
                <v:path arrowok="t"/>
              </v:shape>
            </v:group>
            <v:group id="_x0000_s1754" style="position:absolute;left:9872;top:5221;width:3780;height:245" coordorigin="9872,5221" coordsize="3780,245">
              <v:shape id="_x0000_s1755" style="position:absolute;left:9872;top:5221;width:3780;height:245" coordorigin="9872,5221" coordsize="3780,245" path="m9872,5466r3781,l13653,5221r-3781,l9872,5466e" fillcolor="#ddd9c3" stroked="f">
                <v:path arrowok="t"/>
              </v:shape>
            </v:group>
            <v:group id="_x0000_s1752" style="position:absolute;left:9872;top:5466;width:3780;height:230" coordorigin="9872,5466" coordsize="3780,230">
              <v:shape id="_x0000_s1753" style="position:absolute;left:9872;top:5466;width:3780;height:230" coordorigin="9872,5466" coordsize="3780,230" path="m9872,5696r3781,l13653,5466r-3781,l9872,5696e" fillcolor="#ddd9c3" stroked="f">
                <v:path arrowok="t"/>
              </v:shape>
            </v:group>
            <v:group id="_x0000_s1750" style="position:absolute;left:9872;top:5696;width:3780;height:228" coordorigin="9872,5696" coordsize="3780,228">
              <v:shape id="_x0000_s1751" style="position:absolute;left:9872;top:5696;width:3780;height:228" coordorigin="9872,5696" coordsize="3780,228" path="m9872,5924r3781,l13653,5696r-3781,l9872,5924e" fillcolor="#ddd9c3" stroked="f">
                <v:path arrowok="t"/>
              </v:shape>
            </v:group>
            <v:group id="_x0000_s1748" style="position:absolute;left:9872;top:5924;width:3780;height:230" coordorigin="9872,5924" coordsize="3780,230">
              <v:shape id="_x0000_s1749" style="position:absolute;left:9872;top:5924;width:3780;height:230" coordorigin="9872,5924" coordsize="3780,230" path="m9872,6155r3781,l13653,5924r-3781,l9872,6155e" fillcolor="#ddd9c3" stroked="f">
                <v:path arrowok="t"/>
              </v:shape>
            </v:group>
            <v:group id="_x0000_s1746" style="position:absolute;left:9872;top:6155;width:3780;height:230" coordorigin="9872,6155" coordsize="3780,230">
              <v:shape id="_x0000_s1747" style="position:absolute;left:9872;top:6155;width:3780;height:230" coordorigin="9872,6155" coordsize="3780,230" path="m9872,6385r3781,l13653,6155r-3781,l9872,6385e" fillcolor="#ddd9c3" stroked="f">
                <v:path arrowok="t"/>
              </v:shape>
            </v:group>
            <v:group id="_x0000_s1744" style="position:absolute;left:9872;top:6385;width:3780;height:230" coordorigin="9872,6385" coordsize="3780,230">
              <v:shape id="_x0000_s1745" style="position:absolute;left:9872;top:6385;width:3780;height:230" coordorigin="9872,6385" coordsize="3780,230" path="m9872,6615r3781,l13653,6385r-3781,l9872,6615e" fillcolor="#ddd9c3" stroked="f">
                <v:path arrowok="t"/>
              </v:shape>
            </v:group>
            <v:group id="_x0000_s1742" style="position:absolute;left:9872;top:6615;width:3780;height:230" coordorigin="9872,6615" coordsize="3780,230">
              <v:shape id="_x0000_s1743" style="position:absolute;left:9872;top:6615;width:3780;height:230" coordorigin="9872,6615" coordsize="3780,230" path="m9872,6846r3781,l13653,6615r-3781,l9872,6846e" fillcolor="#ddd9c3" stroked="f">
                <v:path arrowok="t"/>
              </v:shape>
            </v:group>
            <v:group id="_x0000_s1740" style="position:absolute;left:9872;top:6846;width:3780;height:230" coordorigin="9872,6846" coordsize="3780,230">
              <v:shape id="_x0000_s1741" style="position:absolute;left:9872;top:6846;width:3780;height:230" coordorigin="9872,6846" coordsize="3780,230" path="m9872,7076r3781,l13653,6846r-3781,l9872,7076e" fillcolor="#ddd9c3" stroked="f">
                <v:path arrowok="t"/>
              </v:shape>
            </v:group>
            <v:group id="_x0000_s1738" style="position:absolute;left:9872;top:7076;width:3780;height:228" coordorigin="9872,7076" coordsize="3780,228">
              <v:shape id="_x0000_s1739" style="position:absolute;left:9872;top:7076;width:3780;height:228" coordorigin="9872,7076" coordsize="3780,228" path="m9872,7304r3781,l13653,7076r-3781,l9872,7304e" fillcolor="#ddd9c3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1671"/>
        <w:gridCol w:w="991"/>
        <w:gridCol w:w="3807"/>
        <w:gridCol w:w="1445"/>
        <w:gridCol w:w="3996"/>
        <w:gridCol w:w="1332"/>
        <w:gridCol w:w="2665"/>
        <w:gridCol w:w="2256"/>
        <w:gridCol w:w="3192"/>
      </w:tblGrid>
      <w:tr w:rsidR="008A474B">
        <w:trPr>
          <w:trHeight w:hRule="exact" w:val="6582"/>
        </w:trPr>
        <w:tc>
          <w:tcPr>
            <w:tcW w:w="123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9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38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4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8A474B"/>
        </w:tc>
        <w:tc>
          <w:tcPr>
            <w:tcW w:w="39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both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8A474B" w:rsidRDefault="00E41028">
            <w:pPr>
              <w:spacing w:after="0" w:line="240" w:lineRule="auto"/>
              <w:ind w:left="102" w:right="7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d:</w:t>
            </w:r>
          </w:p>
          <w:p w:rsidR="008A474B" w:rsidRDefault="008A474B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8A474B" w:rsidRDefault="00E41028">
            <w:pPr>
              <w:tabs>
                <w:tab w:val="left" w:pos="460"/>
              </w:tabs>
              <w:spacing w:after="0" w:line="230" w:lineRule="exact"/>
              <w:ind w:left="462" w:right="168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 area),</w:t>
            </w:r>
          </w:p>
          <w:p w:rsidR="008A474B" w:rsidRDefault="00E41028">
            <w:pPr>
              <w:tabs>
                <w:tab w:val="left" w:pos="460"/>
              </w:tabs>
              <w:spacing w:before="16" w:after="0" w:line="228" w:lineRule="exact"/>
              <w:ind w:left="462" w:right="291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1)</w:t>
            </w:r>
          </w:p>
          <w:p w:rsidR="008A474B" w:rsidRDefault="00E41028">
            <w:pPr>
              <w:tabs>
                <w:tab w:val="left" w:pos="460"/>
              </w:tabs>
              <w:spacing w:before="16" w:after="0" w:line="228" w:lineRule="exact"/>
              <w:ind w:left="462" w:right="315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8A474B" w:rsidRDefault="00E41028">
            <w:pPr>
              <w:tabs>
                <w:tab w:val="left" w:pos="460"/>
              </w:tabs>
              <w:spacing w:before="1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d),</w:t>
            </w:r>
          </w:p>
          <w:p w:rsidR="008A474B" w:rsidRDefault="00E41028">
            <w:pPr>
              <w:tabs>
                <w:tab w:val="left" w:pos="460"/>
              </w:tabs>
              <w:spacing w:before="1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‘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 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%’)</w:t>
            </w:r>
          </w:p>
          <w:p w:rsidR="008A474B" w:rsidRDefault="00E41028">
            <w:pPr>
              <w:tabs>
                <w:tab w:val="left" w:pos="460"/>
              </w:tabs>
              <w:spacing w:before="1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Road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8A474B" w:rsidRDefault="00E41028">
            <w:pPr>
              <w:tabs>
                <w:tab w:val="left" w:pos="460"/>
              </w:tabs>
              <w:spacing w:before="15" w:after="0" w:line="230" w:lineRule="exact"/>
              <w:ind w:left="462" w:right="424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Conser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,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n)</w:t>
            </w:r>
          </w:p>
          <w:p w:rsidR="008A474B" w:rsidRDefault="00E41028">
            <w:pPr>
              <w:tabs>
                <w:tab w:val="left" w:pos="460"/>
              </w:tabs>
              <w:spacing w:before="1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tal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  <w:p w:rsidR="008A474B" w:rsidRDefault="00E41028">
            <w:pPr>
              <w:tabs>
                <w:tab w:val="left" w:pos="460"/>
              </w:tabs>
              <w:spacing w:before="17" w:after="0" w:line="228" w:lineRule="exact"/>
              <w:ind w:left="462" w:right="524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z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t,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n)</w:t>
            </w:r>
          </w:p>
          <w:p w:rsidR="008A474B" w:rsidRDefault="00E41028">
            <w:pPr>
              <w:tabs>
                <w:tab w:val="left" w:pos="460"/>
              </w:tabs>
              <w:spacing w:before="15" w:after="0" w:line="230" w:lineRule="exact"/>
              <w:ind w:left="462" w:right="203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t,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n)</w:t>
            </w:r>
          </w:p>
          <w:p w:rsidR="008A474B" w:rsidRDefault="008A474B">
            <w:pPr>
              <w:spacing w:before="5" w:after="0" w:line="220" w:lineRule="exact"/>
            </w:pPr>
          </w:p>
          <w:p w:rsidR="008A474B" w:rsidRDefault="00E41028">
            <w:pPr>
              <w:spacing w:after="0" w:line="240" w:lineRule="auto"/>
              <w:ind w:left="102" w:right="2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Further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tal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extr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al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ort.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  <w:tc>
          <w:tcPr>
            <w:tcW w:w="26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8A474B" w:rsidRDefault="00E41028">
            <w:pPr>
              <w:spacing w:before="1" w:after="0" w:line="239" w:lineRule="auto"/>
              <w:ind w:left="100" w:right="3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 non-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  <w:p w:rsidR="008A474B" w:rsidRDefault="008A474B">
            <w:pPr>
              <w:spacing w:before="11" w:after="0" w:line="220" w:lineRule="exact"/>
            </w:pPr>
          </w:p>
          <w:p w:rsidR="008A474B" w:rsidRDefault="00E41028">
            <w:pPr>
              <w:spacing w:after="0" w:line="239" w:lineRule="auto"/>
              <w:ind w:left="100" w:right="23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.2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LGIP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area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</w:tr>
      <w:tr w:rsidR="008A474B">
        <w:trPr>
          <w:trHeight w:hRule="exact" w:val="6452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before="2" w:after="0" w:line="230" w:lineRule="exact"/>
              <w:ind w:left="102" w:right="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8A474B" w:rsidRDefault="00E41028">
            <w:pPr>
              <w:spacing w:before="1" w:after="0" w:line="230" w:lineRule="exact"/>
              <w:ind w:left="102" w:right="4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ard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 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 tre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before="2" w:after="0" w:line="230" w:lineRule="exact"/>
              <w:ind w:left="102" w:right="4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:rsidR="008A474B" w:rsidRDefault="00E41028">
            <w:pPr>
              <w:spacing w:before="1" w:after="0" w:line="230" w:lineRule="exact"/>
              <w:ind w:left="102" w:right="1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 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nts,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om</w:t>
            </w:r>
          </w:p>
          <w:p w:rsidR="008A474B" w:rsidRDefault="00E41028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8A474B" w:rsidRDefault="00E4102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  <w:p w:rsidR="008A474B" w:rsidRDefault="008A474B">
            <w:pPr>
              <w:spacing w:before="11" w:after="0" w:line="220" w:lineRule="exact"/>
            </w:pPr>
          </w:p>
          <w:p w:rsidR="008A474B" w:rsidRDefault="00E41028">
            <w:pPr>
              <w:spacing w:after="0" w:line="239" w:lineRule="auto"/>
              <w:ind w:left="102" w:righ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Further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extr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al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2" w:after="0" w:line="230" w:lineRule="exact"/>
              <w:ind w:left="100" w:righ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nto</w:t>
            </w:r>
          </w:p>
          <w:p w:rsidR="008A474B" w:rsidRDefault="00E41028">
            <w:pPr>
              <w:spacing w:before="1" w:after="0" w:line="230" w:lineRule="exact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 tre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8A474B" w:rsidRDefault="00E41028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8A474B">
            <w:pPr>
              <w:spacing w:before="11" w:after="0" w:line="220" w:lineRule="exact"/>
            </w:pPr>
          </w:p>
          <w:p w:rsidR="008A474B" w:rsidRDefault="00E41028">
            <w:pPr>
              <w:spacing w:after="0" w:line="239" w:lineRule="auto"/>
              <w:ind w:left="100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8A474B">
            <w:pPr>
              <w:spacing w:before="11" w:after="0" w:line="220" w:lineRule="exact"/>
            </w:pPr>
          </w:p>
          <w:p w:rsidR="008A474B" w:rsidRDefault="00E41028">
            <w:pPr>
              <w:spacing w:after="0" w:line="239" w:lineRule="auto"/>
              <w:ind w:left="100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are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 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  <w:p w:rsidR="008A474B" w:rsidRDefault="008A474B">
            <w:pPr>
              <w:spacing w:before="11" w:after="0" w:line="220" w:lineRule="exact"/>
            </w:pPr>
          </w:p>
          <w:p w:rsidR="008A474B" w:rsidRDefault="00E41028">
            <w:pPr>
              <w:spacing w:after="0" w:line="239" w:lineRule="auto"/>
              <w:ind w:left="100" w:righ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on of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these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 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  <w:p w:rsidR="008A474B" w:rsidRDefault="00E41028">
            <w:pPr>
              <w:spacing w:after="0" w:line="240" w:lineRule="auto"/>
              <w:ind w:left="100" w:right="3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 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8A474B">
        <w:trPr>
          <w:trHeight w:hRule="exact" w:val="2307"/>
        </w:trPr>
        <w:tc>
          <w:tcPr>
            <w:tcW w:w="1238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E41028">
            <w:pPr>
              <w:spacing w:before="2" w:after="0" w:line="230" w:lineRule="exact"/>
              <w:ind w:left="102" w:right="2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8A474B" w:rsidRDefault="00E41028">
            <w:pPr>
              <w:spacing w:after="0" w:line="225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before="2" w:after="0" w:line="230" w:lineRule="exact"/>
              <w:ind w:left="102" w:right="3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ed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8A474B" w:rsidRDefault="00E41028">
            <w:pPr>
              <w:spacing w:after="0" w:line="225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8A474B" w:rsidRDefault="00E41028">
            <w:pPr>
              <w:spacing w:after="0" w:line="240" w:lineRule="auto"/>
              <w:ind w:left="102" w:right="2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t.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  <w:p w:rsidR="008A474B" w:rsidRDefault="00E41028">
            <w:pPr>
              <w:spacing w:after="0" w:line="239" w:lineRule="auto"/>
              <w:ind w:left="100" w:righ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ed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</w:tbl>
    <w:p w:rsidR="008A474B" w:rsidRDefault="008A474B">
      <w:pPr>
        <w:spacing w:after="0"/>
        <w:sectPr w:rsidR="008A474B">
          <w:pgSz w:w="23820" w:h="16840" w:orient="landscape"/>
          <w:pgMar w:top="600" w:right="500" w:bottom="280" w:left="500" w:header="720" w:footer="720" w:gutter="0"/>
          <w:cols w:space="720"/>
        </w:sectPr>
      </w:pPr>
    </w:p>
    <w:p w:rsidR="008A474B" w:rsidRDefault="00E41028">
      <w:pPr>
        <w:spacing w:before="2" w:after="0" w:line="100" w:lineRule="exact"/>
        <w:rPr>
          <w:sz w:val="10"/>
          <w:szCs w:val="10"/>
        </w:rPr>
      </w:pPr>
      <w:r>
        <w:lastRenderedPageBreak/>
        <w:pict>
          <v:group id="_x0000_s1720" style="position:absolute;margin-left:493.1pt;margin-top:36pt;width:190pt;height:93.05pt;z-index:-2938;mso-position-horizontal-relative:page;mso-position-vertical-relative:page" coordorigin="9862,720" coordsize="3800,1861">
            <v:group id="_x0000_s1735" style="position:absolute;left:9872;top:730;width:3780;height:230" coordorigin="9872,730" coordsize="3780,230">
              <v:shape id="_x0000_s1736" style="position:absolute;left:9872;top:730;width:3780;height:230" coordorigin="9872,730" coordsize="3780,230" path="m9872,960r3781,l13653,730r-3781,l9872,960e" fillcolor="#ddd9c3" stroked="f">
                <v:path arrowok="t"/>
              </v:shape>
            </v:group>
            <v:group id="_x0000_s1733" style="position:absolute;left:9872;top:960;width:3780;height:230" coordorigin="9872,960" coordsize="3780,230">
              <v:shape id="_x0000_s1734" style="position:absolute;left:9872;top:960;width:3780;height:230" coordorigin="9872,960" coordsize="3780,230" path="m9872,1190r3781,l13653,960r-3781,l9872,1190e" fillcolor="#ddd9c3" stroked="f">
                <v:path arrowok="t"/>
              </v:shape>
            </v:group>
            <v:group id="_x0000_s1731" style="position:absolute;left:9872;top:1190;width:3780;height:230" coordorigin="9872,1190" coordsize="3780,230">
              <v:shape id="_x0000_s1732" style="position:absolute;left:9872;top:1190;width:3780;height:230" coordorigin="9872,1190" coordsize="3780,230" path="m9872,1421r3781,l13653,1190r-3781,l9872,1421e" fillcolor="#ddd9c3" stroked="f">
                <v:path arrowok="t"/>
              </v:shape>
            </v:group>
            <v:group id="_x0000_s1729" style="position:absolute;left:9872;top:1421;width:3780;height:228" coordorigin="9872,1421" coordsize="3780,228">
              <v:shape id="_x0000_s1730" style="position:absolute;left:9872;top:1421;width:3780;height:228" coordorigin="9872,1421" coordsize="3780,228" path="m9872,1649r3781,l13653,1421r-3781,l9872,1649e" fillcolor="#ddd9c3" stroked="f">
                <v:path arrowok="t"/>
              </v:shape>
            </v:group>
            <v:group id="_x0000_s1727" style="position:absolute;left:9872;top:1649;width:3780;height:230" coordorigin="9872,1649" coordsize="3780,230">
              <v:shape id="_x0000_s1728" style="position:absolute;left:9872;top:1649;width:3780;height:230" coordorigin="9872,1649" coordsize="3780,230" path="m9872,1880r3781,l13653,1649r-3781,l9872,1880e" fillcolor="#ddd9c3" stroked="f">
                <v:path arrowok="t"/>
              </v:shape>
            </v:group>
            <v:group id="_x0000_s1725" style="position:absolute;left:9872;top:1880;width:3780;height:230" coordorigin="9872,1880" coordsize="3780,230">
              <v:shape id="_x0000_s1726" style="position:absolute;left:9872;top:1880;width:3780;height:230" coordorigin="9872,1880" coordsize="3780,230" path="m9872,2110r3781,l13653,1880r-3781,l9872,2110e" fillcolor="#ddd9c3" stroked="f">
                <v:path arrowok="t"/>
              </v:shape>
            </v:group>
            <v:group id="_x0000_s1723" style="position:absolute;left:9872;top:2110;width:3780;height:230" coordorigin="9872,2110" coordsize="3780,230">
              <v:shape id="_x0000_s1724" style="position:absolute;left:9872;top:2110;width:3780;height:230" coordorigin="9872,2110" coordsize="3780,230" path="m9872,2340r3781,l13653,2110r-3781,l9872,2340e" fillcolor="#ddd9c3" stroked="f">
                <v:path arrowok="t"/>
              </v:shape>
            </v:group>
            <v:group id="_x0000_s1721" style="position:absolute;left:9872;top:2340;width:3780;height:230" coordorigin="9872,2340" coordsize="3780,230">
              <v:shape id="_x0000_s1722" style="position:absolute;left:9872;top:2340;width:3780;height:230" coordorigin="9872,2340" coordsize="3780,230" path="m9872,2571r3781,l13653,2340r-3781,l9872,2571e" fillcolor="#ddd9c3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1671"/>
        <w:gridCol w:w="991"/>
        <w:gridCol w:w="3807"/>
        <w:gridCol w:w="1445"/>
        <w:gridCol w:w="3996"/>
        <w:gridCol w:w="1332"/>
        <w:gridCol w:w="2665"/>
        <w:gridCol w:w="2256"/>
        <w:gridCol w:w="3192"/>
      </w:tblGrid>
      <w:tr w:rsidR="008A474B">
        <w:trPr>
          <w:trHeight w:hRule="exact" w:val="4837"/>
        </w:trPr>
        <w:tc>
          <w:tcPr>
            <w:tcW w:w="123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9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38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4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8A474B"/>
        </w:tc>
        <w:tc>
          <w:tcPr>
            <w:tcW w:w="39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8A474B">
            <w:pPr>
              <w:spacing w:before="11" w:after="0" w:line="220" w:lineRule="exact"/>
            </w:pPr>
          </w:p>
          <w:p w:rsidR="008A474B" w:rsidRDefault="00E41028">
            <w:pPr>
              <w:spacing w:after="0" w:line="240" w:lineRule="auto"/>
              <w:ind w:left="102" w:righ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trunk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  <w:tc>
          <w:tcPr>
            <w:tcW w:w="26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  <w:p w:rsidR="008A474B" w:rsidRDefault="00E41028">
            <w:pPr>
              <w:spacing w:after="0" w:line="239" w:lineRule="auto"/>
              <w:ind w:left="100" w:right="1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/ha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:rsidR="008A474B" w:rsidRDefault="00E4102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%.</w:t>
            </w:r>
          </w:p>
          <w:p w:rsidR="008A474B" w:rsidRDefault="008A474B">
            <w:pPr>
              <w:spacing w:before="11" w:after="0" w:line="220" w:lineRule="exact"/>
            </w:pPr>
          </w:p>
          <w:p w:rsidR="008A474B" w:rsidRDefault="00E41028">
            <w:pPr>
              <w:spacing w:after="0" w:line="239" w:lineRule="auto"/>
              <w:ind w:left="100" w:righ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8A474B" w:rsidRDefault="00E41028">
            <w:pPr>
              <w:spacing w:after="0" w:line="239" w:lineRule="auto"/>
              <w:ind w:left="100" w:righ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 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y br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8A474B" w:rsidRDefault="00E41028">
            <w:pPr>
              <w:spacing w:after="0" w:line="240" w:lineRule="auto"/>
              <w:ind w:left="100" w:righ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d),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ds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ed 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</w:tr>
      <w:tr w:rsidR="008A474B">
        <w:trPr>
          <w:trHeight w:hRule="exact" w:val="4380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before="2" w:after="0" w:line="230" w:lineRule="exact"/>
              <w:ind w:left="102" w:right="3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 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ate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t”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before="2" w:after="0" w:line="230" w:lineRule="exact"/>
              <w:ind w:left="102" w:right="2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 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‘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t’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ordance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8A474B">
            <w:pPr>
              <w:spacing w:before="7" w:after="0" w:line="220" w:lineRule="exact"/>
            </w:pPr>
          </w:p>
          <w:p w:rsidR="008A474B" w:rsidRDefault="00E41028">
            <w:pPr>
              <w:spacing w:after="0" w:line="239" w:lineRule="auto"/>
              <w:ind w:left="102" w:right="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te </w:t>
            </w:r>
            <w:proofErr w:type="gramStart"/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proofErr w:type="gramEnd"/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ate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‘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d’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  <w:p w:rsidR="008A474B" w:rsidRDefault="008A474B">
            <w:pPr>
              <w:spacing w:before="11" w:after="0" w:line="220" w:lineRule="exact"/>
            </w:pPr>
          </w:p>
          <w:p w:rsidR="008A474B" w:rsidRDefault="00E41028">
            <w:pPr>
              <w:spacing w:after="0" w:line="239" w:lineRule="auto"/>
              <w:ind w:left="102" w:righ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n-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 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tor.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2" w:after="0" w:line="230" w:lineRule="exact"/>
              <w:ind w:left="100" w:right="5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ted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 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8A474B" w:rsidRDefault="00E41028">
            <w:pPr>
              <w:spacing w:after="0" w:line="227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‘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t’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8A474B" w:rsidRDefault="00E4102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ordance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  <w:p w:rsidR="008A474B" w:rsidRDefault="00E41028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8A474B">
        <w:trPr>
          <w:trHeight w:hRule="exact" w:val="5989"/>
        </w:trPr>
        <w:tc>
          <w:tcPr>
            <w:tcW w:w="1238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E41028">
            <w:pPr>
              <w:spacing w:before="2" w:after="0" w:line="230" w:lineRule="exact"/>
              <w:ind w:left="102" w:right="4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omm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ate gr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th,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area.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before="2" w:after="0" w:line="230" w:lineRule="exact"/>
              <w:ind w:left="102" w:right="3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 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are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8A474B" w:rsidRDefault="00E41028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  <w:p w:rsidR="008A474B" w:rsidRDefault="00E41028">
            <w:pPr>
              <w:spacing w:after="0" w:line="239" w:lineRule="auto"/>
              <w:ind w:left="102" w:righ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ate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btra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8A474B" w:rsidRDefault="00E4102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8A474B">
            <w:pPr>
              <w:spacing w:before="11" w:after="0" w:line="220" w:lineRule="exact"/>
            </w:pPr>
          </w:p>
          <w:p w:rsidR="008A474B" w:rsidRDefault="00E41028">
            <w:pPr>
              <w:spacing w:after="0" w:line="239" w:lineRule="auto"/>
              <w:ind w:left="102" w:right="2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n-r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 area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8A474B">
            <w:pPr>
              <w:spacing w:before="11" w:after="0" w:line="220" w:lineRule="exact"/>
            </w:pPr>
          </w:p>
          <w:p w:rsidR="008A474B" w:rsidRDefault="00E41028">
            <w:pPr>
              <w:spacing w:after="0" w:line="239" w:lineRule="auto"/>
              <w:ind w:left="102" w:right="1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 throu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proper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 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8A474B">
            <w:pPr>
              <w:spacing w:before="11" w:after="0" w:line="220" w:lineRule="exact"/>
            </w:pPr>
          </w:p>
          <w:p w:rsidR="008A474B" w:rsidRDefault="00E41028">
            <w:pPr>
              <w:spacing w:after="0" w:line="240" w:lineRule="auto"/>
              <w:ind w:left="102" w:righ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2)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area.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2" w:after="0" w:line="230" w:lineRule="exact"/>
              <w:ind w:left="100" w:righ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 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  <w:p w:rsidR="008A474B" w:rsidRDefault="00E41028">
            <w:pPr>
              <w:spacing w:after="0" w:line="225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8A474B">
            <w:pPr>
              <w:spacing w:before="11" w:after="0" w:line="220" w:lineRule="exact"/>
            </w:pPr>
          </w:p>
          <w:p w:rsidR="008A474B" w:rsidRDefault="00E41028">
            <w:pPr>
              <w:spacing w:after="0" w:line="239" w:lineRule="auto"/>
              <w:ind w:left="100" w:righ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It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al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ate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SA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</w:tbl>
    <w:p w:rsidR="008A474B" w:rsidRDefault="008A474B">
      <w:pPr>
        <w:spacing w:after="0"/>
        <w:sectPr w:rsidR="008A474B">
          <w:pgSz w:w="23820" w:h="16840" w:orient="landscape"/>
          <w:pgMar w:top="600" w:right="500" w:bottom="280" w:left="500" w:header="720" w:footer="720" w:gutter="0"/>
          <w:cols w:space="720"/>
        </w:sectPr>
      </w:pPr>
    </w:p>
    <w:p w:rsidR="008A474B" w:rsidRDefault="00E41028">
      <w:pPr>
        <w:spacing w:before="2" w:after="0" w:line="100" w:lineRule="exact"/>
        <w:rPr>
          <w:sz w:val="10"/>
          <w:szCs w:val="10"/>
        </w:rPr>
      </w:pPr>
      <w:r>
        <w:lastRenderedPageBreak/>
        <w:pict>
          <v:group id="_x0000_s1697" style="position:absolute;margin-left:493.1pt;margin-top:36pt;width:190pt;height:127.5pt;z-index:-2937;mso-position-horizontal-relative:page;mso-position-vertical-relative:page" coordorigin="9862,720" coordsize="3800,2550">
            <v:group id="_x0000_s1718" style="position:absolute;left:9872;top:730;width:3780;height:230" coordorigin="9872,730" coordsize="3780,230">
              <v:shape id="_x0000_s1719" style="position:absolute;left:9872;top:730;width:3780;height:230" coordorigin="9872,730" coordsize="3780,230" path="m9872,960r3781,l13653,730r-3781,l9872,960e" fillcolor="#ddd9c3" stroked="f">
                <v:path arrowok="t"/>
              </v:shape>
            </v:group>
            <v:group id="_x0000_s1716" style="position:absolute;left:9872;top:960;width:3780;height:230" coordorigin="9872,960" coordsize="3780,230">
              <v:shape id="_x0000_s1717" style="position:absolute;left:9872;top:960;width:3780;height:230" coordorigin="9872,960" coordsize="3780,230" path="m9872,1190r3781,l13653,960r-3781,l9872,1190e" fillcolor="#ddd9c3" stroked="f">
                <v:path arrowok="t"/>
              </v:shape>
            </v:group>
            <v:group id="_x0000_s1714" style="position:absolute;left:9872;top:1190;width:3780;height:230" coordorigin="9872,1190" coordsize="3780,230">
              <v:shape id="_x0000_s1715" style="position:absolute;left:9872;top:1190;width:3780;height:230" coordorigin="9872,1190" coordsize="3780,230" path="m9872,1421r3781,l13653,1190r-3781,l9872,1421e" fillcolor="#ddd9c3" stroked="f">
                <v:path arrowok="t"/>
              </v:shape>
            </v:group>
            <v:group id="_x0000_s1712" style="position:absolute;left:9872;top:1421;width:3780;height:228" coordorigin="9872,1421" coordsize="3780,228">
              <v:shape id="_x0000_s1713" style="position:absolute;left:9872;top:1421;width:3780;height:228" coordorigin="9872,1421" coordsize="3780,228" path="m9872,1649r3781,l13653,1421r-3781,l9872,1649e" fillcolor="#ddd9c3" stroked="f">
                <v:path arrowok="t"/>
              </v:shape>
            </v:group>
            <v:group id="_x0000_s1710" style="position:absolute;left:9872;top:1649;width:3780;height:230" coordorigin="9872,1649" coordsize="3780,230">
              <v:shape id="_x0000_s1711" style="position:absolute;left:9872;top:1649;width:3780;height:230" coordorigin="9872,1649" coordsize="3780,230" path="m9872,1880r3781,l13653,1649r-3781,l9872,1880e" fillcolor="#ddd9c3" stroked="f">
                <v:path arrowok="t"/>
              </v:shape>
            </v:group>
            <v:group id="_x0000_s1708" style="position:absolute;left:9872;top:1880;width:3780;height:230" coordorigin="9872,1880" coordsize="3780,230">
              <v:shape id="_x0000_s1709" style="position:absolute;left:9872;top:1880;width:3780;height:230" coordorigin="9872,1880" coordsize="3780,230" path="m9872,2110r3781,l13653,1880r-3781,l9872,2110e" fillcolor="#ddd9c3" stroked="f">
                <v:path arrowok="t"/>
              </v:shape>
            </v:group>
            <v:group id="_x0000_s1706" style="position:absolute;left:9872;top:2110;width:3780;height:230" coordorigin="9872,2110" coordsize="3780,230">
              <v:shape id="_x0000_s1707" style="position:absolute;left:9872;top:2110;width:3780;height:230" coordorigin="9872,2110" coordsize="3780,230" path="m9872,2340r3781,l13653,2110r-3781,l9872,2340e" fillcolor="#ddd9c3" stroked="f">
                <v:path arrowok="t"/>
              </v:shape>
            </v:group>
            <v:group id="_x0000_s1704" style="position:absolute;left:9872;top:2340;width:3780;height:230" coordorigin="9872,2340" coordsize="3780,230">
              <v:shape id="_x0000_s1705" style="position:absolute;left:9872;top:2340;width:3780;height:230" coordorigin="9872,2340" coordsize="3780,230" path="m9872,2571r3781,l13653,2340r-3781,l9872,2571e" fillcolor="#ddd9c3" stroked="f">
                <v:path arrowok="t"/>
              </v:shape>
            </v:group>
            <v:group id="_x0000_s1702" style="position:absolute;left:9872;top:2571;width:3780;height:230" coordorigin="9872,2571" coordsize="3780,230">
              <v:shape id="_x0000_s1703" style="position:absolute;left:9872;top:2571;width:3780;height:230" coordorigin="9872,2571" coordsize="3780,230" path="m9872,2801r3781,l13653,2571r-3781,l9872,2801e" fillcolor="#ddd9c3" stroked="f">
                <v:path arrowok="t"/>
              </v:shape>
            </v:group>
            <v:group id="_x0000_s1700" style="position:absolute;left:9872;top:2801;width:3780;height:228" coordorigin="9872,2801" coordsize="3780,228">
              <v:shape id="_x0000_s1701" style="position:absolute;left:9872;top:2801;width:3780;height:228" coordorigin="9872,2801" coordsize="3780,228" path="m9872,3029r3781,l13653,2801r-3781,l9872,3029e" fillcolor="#ddd9c3" stroked="f">
                <v:path arrowok="t"/>
              </v:shape>
            </v:group>
            <v:group id="_x0000_s1698" style="position:absolute;left:9872;top:3029;width:3780;height:230" coordorigin="9872,3029" coordsize="3780,230">
              <v:shape id="_x0000_s1699" style="position:absolute;left:9872;top:3029;width:3780;height:230" coordorigin="9872,3029" coordsize="3780,230" path="m9872,3260r3781,l13653,3029r-3781,l9872,3260e" fillcolor="#ddd9c3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1671"/>
        <w:gridCol w:w="991"/>
        <w:gridCol w:w="3807"/>
        <w:gridCol w:w="1445"/>
        <w:gridCol w:w="3996"/>
        <w:gridCol w:w="1332"/>
        <w:gridCol w:w="2665"/>
        <w:gridCol w:w="2256"/>
        <w:gridCol w:w="3192"/>
      </w:tblGrid>
      <w:tr w:rsidR="008A474B">
        <w:trPr>
          <w:trHeight w:hRule="exact" w:val="2538"/>
        </w:trPr>
        <w:tc>
          <w:tcPr>
            <w:tcW w:w="123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9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38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4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8A474B"/>
        </w:tc>
        <w:tc>
          <w:tcPr>
            <w:tcW w:w="39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  <w:p w:rsidR="008A474B" w:rsidRDefault="00E41028">
            <w:pPr>
              <w:spacing w:after="0" w:line="240" w:lineRule="auto"/>
              <w:ind w:left="102" w:right="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proofErr w:type="gram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 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 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 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 areas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8A474B" w:rsidRDefault="00E41028">
            <w:pPr>
              <w:spacing w:after="0" w:line="239" w:lineRule="auto"/>
              <w:ind w:left="102" w:right="3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prepar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ed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LU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  <w:tc>
          <w:tcPr>
            <w:tcW w:w="26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  <w:tc>
          <w:tcPr>
            <w:tcW w:w="22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</w:tr>
      <w:tr w:rsidR="008A474B">
        <w:trPr>
          <w:trHeight w:hRule="exact" w:val="10362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before="2" w:after="0" w:line="230" w:lineRule="exact"/>
              <w:ind w:left="102" w:right="4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 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tern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before="2" w:after="0" w:line="230" w:lineRule="exact"/>
              <w:ind w:left="102" w:righ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8A474B" w:rsidRDefault="00E41028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8A474B" w:rsidRDefault="00E41028">
            <w:pPr>
              <w:spacing w:before="1" w:after="0" w:line="240" w:lineRule="auto"/>
              <w:ind w:left="102" w:right="2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atch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  <w:p w:rsidR="008A474B" w:rsidRDefault="008A474B">
            <w:pPr>
              <w:spacing w:before="11" w:after="0" w:line="220" w:lineRule="exact"/>
            </w:pPr>
          </w:p>
          <w:p w:rsidR="008A474B" w:rsidRDefault="00E41028">
            <w:pPr>
              <w:spacing w:after="0" w:line="239" w:lineRule="auto"/>
              <w:ind w:left="102" w:righ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n-r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8A474B">
            <w:pPr>
              <w:spacing w:before="11" w:after="0" w:line="220" w:lineRule="exact"/>
            </w:pPr>
          </w:p>
          <w:p w:rsidR="008A474B" w:rsidRDefault="00E41028">
            <w:pPr>
              <w:spacing w:after="0" w:line="240" w:lineRule="auto"/>
              <w:ind w:left="102" w:righ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d)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 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Arial" w:eastAsia="Arial" w:hAnsi="Arial" w:cs="Arial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8A474B" w:rsidRDefault="00E41028">
            <w:pPr>
              <w:spacing w:before="1" w:after="0" w:line="230" w:lineRule="exact"/>
              <w:ind w:left="102" w:righ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 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d)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proofErr w:type="gram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Hence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  <w:p w:rsidR="008A474B" w:rsidRDefault="00E41028">
            <w:pPr>
              <w:spacing w:after="0" w:line="230" w:lineRule="exact"/>
              <w:ind w:left="102" w:righ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 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8A474B" w:rsidRDefault="00E41028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8A474B" w:rsidRDefault="00E41028">
            <w:pPr>
              <w:spacing w:before="1" w:after="0" w:line="240" w:lineRule="auto"/>
              <w:ind w:left="102" w:right="2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  <w:p w:rsidR="008A474B" w:rsidRDefault="008A474B">
            <w:pPr>
              <w:spacing w:before="10" w:after="0" w:line="220" w:lineRule="exact"/>
            </w:pPr>
          </w:p>
          <w:p w:rsidR="008A474B" w:rsidRDefault="00E41028">
            <w:pPr>
              <w:spacing w:after="0" w:line="240" w:lineRule="auto"/>
              <w:ind w:left="102" w:righ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 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(LGIP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om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oM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ared 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grated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2" w:after="0" w:line="230" w:lineRule="exact"/>
              <w:ind w:left="100" w:righ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8A474B" w:rsidRDefault="00E41028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</w:p>
          <w:p w:rsidR="008A474B" w:rsidRDefault="00E41028">
            <w:pPr>
              <w:spacing w:before="1" w:after="0" w:line="240" w:lineRule="auto"/>
              <w:ind w:left="100" w:right="3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nt.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For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8A474B" w:rsidRDefault="00E41028">
            <w:pPr>
              <w:spacing w:after="0" w:line="240" w:lineRule="auto"/>
              <w:ind w:left="100" w:righ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 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 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y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pro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8A474B">
        <w:trPr>
          <w:trHeight w:hRule="exact" w:val="2307"/>
        </w:trPr>
        <w:tc>
          <w:tcPr>
            <w:tcW w:w="1238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E41028">
            <w:pPr>
              <w:spacing w:before="4" w:after="0" w:line="228" w:lineRule="exact"/>
              <w:ind w:left="102" w:righ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gramEnd"/>
          </w:p>
          <w:p w:rsidR="008A474B" w:rsidRDefault="00E41028">
            <w:pPr>
              <w:spacing w:before="1" w:after="0" w:line="230" w:lineRule="exact"/>
              <w:ind w:left="102" w:right="10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prepara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n?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prep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8A474B" w:rsidRDefault="00E41028">
            <w:pPr>
              <w:spacing w:before="1" w:after="0" w:line="230" w:lineRule="exact"/>
              <w:ind w:left="102" w:righ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14 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8A474B" w:rsidRDefault="00E41028">
            <w:pPr>
              <w:spacing w:after="0" w:line="230" w:lineRule="exact"/>
              <w:ind w:left="102" w:right="4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UU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ted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th.</w:t>
            </w:r>
          </w:p>
          <w:p w:rsidR="008A474B" w:rsidRDefault="008A474B">
            <w:pPr>
              <w:spacing w:before="5" w:after="0" w:line="220" w:lineRule="exact"/>
            </w:pPr>
          </w:p>
          <w:p w:rsidR="008A474B" w:rsidRDefault="00E41028">
            <w:pPr>
              <w:spacing w:after="0" w:line="240" w:lineRule="auto"/>
              <w:ind w:left="102" w:righ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MR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nto 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MR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4" w:after="0" w:line="228" w:lineRule="exact"/>
              <w:ind w:left="100" w:right="6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  <w:p w:rsidR="008A474B" w:rsidRDefault="00E41028">
            <w:pPr>
              <w:spacing w:before="1" w:after="0" w:line="230" w:lineRule="exact"/>
              <w:ind w:left="100" w:righ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MR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5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</w:p>
          <w:p w:rsidR="008A474B" w:rsidRDefault="00E41028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8A474B" w:rsidRDefault="00E4102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8A474B" w:rsidRDefault="00E4102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  <w:p w:rsidR="008A474B" w:rsidRDefault="00E41028">
            <w:pPr>
              <w:spacing w:after="0" w:line="227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4.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</w:tbl>
    <w:p w:rsidR="008A474B" w:rsidRDefault="008A474B">
      <w:pPr>
        <w:spacing w:after="0"/>
        <w:sectPr w:rsidR="008A474B">
          <w:pgSz w:w="23820" w:h="16840" w:orient="landscape"/>
          <w:pgMar w:top="600" w:right="500" w:bottom="280" w:left="500" w:header="720" w:footer="720" w:gutter="0"/>
          <w:cols w:space="720"/>
        </w:sectPr>
      </w:pPr>
    </w:p>
    <w:p w:rsidR="008A474B" w:rsidRDefault="00E41028">
      <w:pPr>
        <w:spacing w:before="2" w:after="0" w:line="100" w:lineRule="exact"/>
        <w:rPr>
          <w:sz w:val="10"/>
          <w:szCs w:val="10"/>
        </w:rPr>
      </w:pPr>
      <w:r>
        <w:lastRenderedPageBreak/>
        <w:pict>
          <v:group id="_x0000_s1642" style="position:absolute;margin-left:493.1pt;margin-top:36pt;width:190pt;height:311.5pt;z-index:-2936;mso-position-horizontal-relative:page;mso-position-vertical-relative:page" coordorigin="9862,720" coordsize="3800,6230">
            <v:group id="_x0000_s1695" style="position:absolute;left:9872;top:730;width:3780;height:230" coordorigin="9872,730" coordsize="3780,230">
              <v:shape id="_x0000_s1696" style="position:absolute;left:9872;top:730;width:3780;height:230" coordorigin="9872,730" coordsize="3780,230" path="m9872,960r3781,l13653,730r-3781,l9872,960e" fillcolor="#ddd9c3" stroked="f">
                <v:path arrowok="t"/>
              </v:shape>
            </v:group>
            <v:group id="_x0000_s1693" style="position:absolute;left:9872;top:960;width:3780;height:230" coordorigin="9872,960" coordsize="3780,230">
              <v:shape id="_x0000_s1694" style="position:absolute;left:9872;top:960;width:3780;height:230" coordorigin="9872,960" coordsize="3780,230" path="m9872,1190r3781,l13653,960r-3781,l9872,1190e" fillcolor="#ddd9c3" stroked="f">
                <v:path arrowok="t"/>
              </v:shape>
            </v:group>
            <v:group id="_x0000_s1691" style="position:absolute;left:9872;top:1190;width:3780;height:230" coordorigin="9872,1190" coordsize="3780,230">
              <v:shape id="_x0000_s1692" style="position:absolute;left:9872;top:1190;width:3780;height:230" coordorigin="9872,1190" coordsize="3780,230" path="m9872,1421r3781,l13653,1190r-3781,l9872,1421e" fillcolor="#ddd9c3" stroked="f">
                <v:path arrowok="t"/>
              </v:shape>
            </v:group>
            <v:group id="_x0000_s1689" style="position:absolute;left:9872;top:1421;width:3780;height:228" coordorigin="9872,1421" coordsize="3780,228">
              <v:shape id="_x0000_s1690" style="position:absolute;left:9872;top:1421;width:3780;height:228" coordorigin="9872,1421" coordsize="3780,228" path="m9872,1649r3781,l13653,1421r-3781,l9872,1649e" fillcolor="#ddd9c3" stroked="f">
                <v:path arrowok="t"/>
              </v:shape>
            </v:group>
            <v:group id="_x0000_s1687" style="position:absolute;left:9872;top:1649;width:3780;height:230" coordorigin="9872,1649" coordsize="3780,230">
              <v:shape id="_x0000_s1688" style="position:absolute;left:9872;top:1649;width:3780;height:230" coordorigin="9872,1649" coordsize="3780,230" path="m9872,1880r3781,l13653,1649r-3781,l9872,1880e" fillcolor="#ddd9c3" stroked="f">
                <v:path arrowok="t"/>
              </v:shape>
            </v:group>
            <v:group id="_x0000_s1685" style="position:absolute;left:9872;top:1880;width:3780;height:230" coordorigin="9872,1880" coordsize="3780,230">
              <v:shape id="_x0000_s1686" style="position:absolute;left:9872;top:1880;width:3780;height:230" coordorigin="9872,1880" coordsize="3780,230" path="m9872,2110r3781,l13653,1880r-3781,l9872,2110e" fillcolor="#ddd9c3" stroked="f">
                <v:path arrowok="t"/>
              </v:shape>
            </v:group>
            <v:group id="_x0000_s1683" style="position:absolute;left:9872;top:2110;width:3780;height:230" coordorigin="9872,2110" coordsize="3780,230">
              <v:shape id="_x0000_s1684" style="position:absolute;left:9872;top:2110;width:3780;height:230" coordorigin="9872,2110" coordsize="3780,230" path="m9872,2340r3781,l13653,2110r-3781,l9872,2340e" fillcolor="#ddd9c3" stroked="f">
                <v:path arrowok="t"/>
              </v:shape>
            </v:group>
            <v:group id="_x0000_s1681" style="position:absolute;left:9872;top:2340;width:3780;height:230" coordorigin="9872,2340" coordsize="3780,230">
              <v:shape id="_x0000_s1682" style="position:absolute;left:9872;top:2340;width:3780;height:230" coordorigin="9872,2340" coordsize="3780,230" path="m9872,2571r3781,l13653,2340r-3781,l9872,2571e" fillcolor="#ddd9c3" stroked="f">
                <v:path arrowok="t"/>
              </v:shape>
            </v:group>
            <v:group id="_x0000_s1679" style="position:absolute;left:9872;top:2571;width:3780;height:230" coordorigin="9872,2571" coordsize="3780,230">
              <v:shape id="_x0000_s1680" style="position:absolute;left:9872;top:2571;width:3780;height:230" coordorigin="9872,2571" coordsize="3780,230" path="m9872,2801r3781,l13653,2571r-3781,l9872,2801e" fillcolor="#ddd9c3" stroked="f">
                <v:path arrowok="t"/>
              </v:shape>
            </v:group>
            <v:group id="_x0000_s1677" style="position:absolute;left:9872;top:2801;width:3780;height:228" coordorigin="9872,2801" coordsize="3780,228">
              <v:shape id="_x0000_s1678" style="position:absolute;left:9872;top:2801;width:3780;height:228" coordorigin="9872,2801" coordsize="3780,228" path="m9872,3029r3781,l13653,2801r-3781,l9872,3029e" fillcolor="#ddd9c3" stroked="f">
                <v:path arrowok="t"/>
              </v:shape>
            </v:group>
            <v:group id="_x0000_s1675" style="position:absolute;left:9872;top:3029;width:3780;height:230" coordorigin="9872,3029" coordsize="3780,230">
              <v:shape id="_x0000_s1676" style="position:absolute;left:9872;top:3029;width:3780;height:230" coordorigin="9872,3029" coordsize="3780,230" path="m9872,3260r3781,l13653,3029r-3781,l9872,3260e" fillcolor="#ddd9c3" stroked="f">
                <v:path arrowok="t"/>
              </v:shape>
            </v:group>
            <v:group id="_x0000_s1673" style="position:absolute;left:9872;top:3260;width:3780;height:230" coordorigin="9872,3260" coordsize="3780,230">
              <v:shape id="_x0000_s1674" style="position:absolute;left:9872;top:3260;width:3780;height:230" coordorigin="9872,3260" coordsize="3780,230" path="m9872,3490r3781,l13653,3260r-3781,l9872,3490e" fillcolor="#ddd9c3" stroked="f">
                <v:path arrowok="t"/>
              </v:shape>
            </v:group>
            <v:group id="_x0000_s1671" style="position:absolute;left:9872;top:3490;width:3780;height:230" coordorigin="9872,3490" coordsize="3780,230">
              <v:shape id="_x0000_s1672" style="position:absolute;left:9872;top:3490;width:3780;height:230" coordorigin="9872,3490" coordsize="3780,230" path="m9872,3720r3781,l13653,3490r-3781,l9872,3720e" fillcolor="#ddd9c3" stroked="f">
                <v:path arrowok="t"/>
              </v:shape>
            </v:group>
            <v:group id="_x0000_s1669" style="position:absolute;left:9872;top:3720;width:3780;height:230" coordorigin="9872,3720" coordsize="3780,230">
              <v:shape id="_x0000_s1670" style="position:absolute;left:9872;top:3720;width:3780;height:230" coordorigin="9872,3720" coordsize="3780,230" path="m9872,3951r3781,l13653,3720r-3781,l9872,3951e" fillcolor="#ddd9c3" stroked="f">
                <v:path arrowok="t"/>
              </v:shape>
            </v:group>
            <v:group id="_x0000_s1667" style="position:absolute;left:9872;top:3951;width:3780;height:230" coordorigin="9872,3951" coordsize="3780,230">
              <v:shape id="_x0000_s1668" style="position:absolute;left:9872;top:3951;width:3780;height:230" coordorigin="9872,3951" coordsize="3780,230" path="m9872,4181r3781,l13653,3951r-3781,l9872,4181e" fillcolor="#ddd9c3" stroked="f">
                <v:path arrowok="t"/>
              </v:shape>
            </v:group>
            <v:group id="_x0000_s1665" style="position:absolute;left:9872;top:4181;width:3780;height:228" coordorigin="9872,4181" coordsize="3780,228">
              <v:shape id="_x0000_s1666" style="position:absolute;left:9872;top:4181;width:3780;height:228" coordorigin="9872,4181" coordsize="3780,228" path="m9872,4409r3781,l13653,4181r-3781,l9872,4409e" fillcolor="#ddd9c3" stroked="f">
                <v:path arrowok="t"/>
              </v:shape>
            </v:group>
            <v:group id="_x0000_s1663" style="position:absolute;left:9872;top:4409;width:3780;height:230" coordorigin="9872,4409" coordsize="3780,230">
              <v:shape id="_x0000_s1664" style="position:absolute;left:9872;top:4409;width:3780;height:230" coordorigin="9872,4409" coordsize="3780,230" path="m9872,4640r3781,l13653,4409r-3781,l9872,4640e" fillcolor="#ddd9c3" stroked="f">
                <v:path arrowok="t"/>
              </v:shape>
            </v:group>
            <v:group id="_x0000_s1661" style="position:absolute;left:9872;top:4640;width:3780;height:231" coordorigin="9872,4640" coordsize="3780,231">
              <v:shape id="_x0000_s1662" style="position:absolute;left:9872;top:4640;width:3780;height:231" coordorigin="9872,4640" coordsize="3780,231" path="m9872,4871r3781,l13653,4640r-3781,l9872,4871e" fillcolor="#ddd9c3" stroked="f">
                <v:path arrowok="t"/>
              </v:shape>
            </v:group>
            <v:group id="_x0000_s1659" style="position:absolute;left:9872;top:4871;width:3780;height:230" coordorigin="9872,4871" coordsize="3780,230">
              <v:shape id="_x0000_s1660" style="position:absolute;left:9872;top:4871;width:3780;height:230" coordorigin="9872,4871" coordsize="3780,230" path="m9872,5101r3781,l13653,4871r-3781,l9872,5101e" fillcolor="#ddd9c3" stroked="f">
                <v:path arrowok="t"/>
              </v:shape>
            </v:group>
            <v:group id="_x0000_s1657" style="position:absolute;left:9872;top:5101;width:3780;height:230" coordorigin="9872,5101" coordsize="3780,230">
              <v:shape id="_x0000_s1658" style="position:absolute;left:9872;top:5101;width:3780;height:230" coordorigin="9872,5101" coordsize="3780,230" path="m9872,5331r3781,l13653,5101r-3781,l9872,5331e" fillcolor="#ddd9c3" stroked="f">
                <v:path arrowok="t"/>
              </v:shape>
            </v:group>
            <v:group id="_x0000_s1655" style="position:absolute;left:9872;top:5331;width:3780;height:228" coordorigin="9872,5331" coordsize="3780,228">
              <v:shape id="_x0000_s1656" style="position:absolute;left:9872;top:5331;width:3780;height:228" coordorigin="9872,5331" coordsize="3780,228" path="m9872,5559r3781,l13653,5331r-3781,l9872,5559e" fillcolor="#ddd9c3" stroked="f">
                <v:path arrowok="t"/>
              </v:shape>
            </v:group>
            <v:group id="_x0000_s1653" style="position:absolute;left:9872;top:5559;width:3780;height:230" coordorigin="9872,5559" coordsize="3780,230">
              <v:shape id="_x0000_s1654" style="position:absolute;left:9872;top:5559;width:3780;height:230" coordorigin="9872,5559" coordsize="3780,230" path="m9872,5790r3781,l13653,5559r-3781,l9872,5790e" fillcolor="#ddd9c3" stroked="f">
                <v:path arrowok="t"/>
              </v:shape>
            </v:group>
            <v:group id="_x0000_s1651" style="position:absolute;left:9872;top:5790;width:3780;height:230" coordorigin="9872,5790" coordsize="3780,230">
              <v:shape id="_x0000_s1652" style="position:absolute;left:9872;top:5790;width:3780;height:230" coordorigin="9872,5790" coordsize="3780,230" path="m9872,6020r3781,l13653,5790r-3781,l9872,6020e" fillcolor="#ddd9c3" stroked="f">
                <v:path arrowok="t"/>
              </v:shape>
            </v:group>
            <v:group id="_x0000_s1649" style="position:absolute;left:9872;top:6020;width:3780;height:230" coordorigin="9872,6020" coordsize="3780,230">
              <v:shape id="_x0000_s1650" style="position:absolute;left:9872;top:6020;width:3780;height:230" coordorigin="9872,6020" coordsize="3780,230" path="m9872,6251r3781,l13653,6020r-3781,l9872,6251e" fillcolor="#ddd9c3" stroked="f">
                <v:path arrowok="t"/>
              </v:shape>
            </v:group>
            <v:group id="_x0000_s1647" style="position:absolute;left:9872;top:6251;width:3780;height:230" coordorigin="9872,6251" coordsize="3780,230">
              <v:shape id="_x0000_s1648" style="position:absolute;left:9872;top:6251;width:3780;height:230" coordorigin="9872,6251" coordsize="3780,230" path="m9872,6481r3781,l13653,6251r-3781,l9872,6481e" fillcolor="#ddd9c3" stroked="f">
                <v:path arrowok="t"/>
              </v:shape>
            </v:group>
            <v:group id="_x0000_s1645" style="position:absolute;left:9872;top:6481;width:3780;height:230" coordorigin="9872,6481" coordsize="3780,230">
              <v:shape id="_x0000_s1646" style="position:absolute;left:9872;top:6481;width:3780;height:230" coordorigin="9872,6481" coordsize="3780,230" path="m9872,6711r3781,l13653,6481r-3781,l9872,6711e" fillcolor="#ddd9c3" stroked="f">
                <v:path arrowok="t"/>
              </v:shape>
            </v:group>
            <v:group id="_x0000_s1643" style="position:absolute;left:9872;top:6711;width:3780;height:228" coordorigin="9872,6711" coordsize="3780,228">
              <v:shape id="_x0000_s1644" style="position:absolute;left:9872;top:6711;width:3780;height:228" coordorigin="9872,6711" coordsize="3780,228" path="m9872,6939r3781,l13653,6711r-3781,l9872,6939e" fillcolor="#ddd9c3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1671"/>
        <w:gridCol w:w="991"/>
        <w:gridCol w:w="3807"/>
        <w:gridCol w:w="1445"/>
        <w:gridCol w:w="3996"/>
        <w:gridCol w:w="1332"/>
        <w:gridCol w:w="2665"/>
        <w:gridCol w:w="2256"/>
        <w:gridCol w:w="3192"/>
      </w:tblGrid>
      <w:tr w:rsidR="008A474B">
        <w:trPr>
          <w:trHeight w:hRule="exact" w:val="6217"/>
        </w:trPr>
        <w:tc>
          <w:tcPr>
            <w:tcW w:w="123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9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38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4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8A474B"/>
        </w:tc>
        <w:tc>
          <w:tcPr>
            <w:tcW w:w="39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  <w:p w:rsidR="008A474B" w:rsidRDefault="00E41028">
            <w:pPr>
              <w:spacing w:after="0" w:line="240" w:lineRule="auto"/>
              <w:ind w:left="102" w:righ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inc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8A474B" w:rsidRDefault="00E41028">
            <w:pPr>
              <w:spacing w:before="1" w:after="0" w:line="230" w:lineRule="exact"/>
              <w:ind w:left="102" w:righ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MR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MR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 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  <w:p w:rsidR="008A474B" w:rsidRDefault="00E41028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8A474B">
            <w:pPr>
              <w:spacing w:before="8" w:after="0" w:line="220" w:lineRule="exact"/>
            </w:pPr>
          </w:p>
          <w:p w:rsidR="008A474B" w:rsidRDefault="00E41028">
            <w:pPr>
              <w:spacing w:after="0" w:line="240" w:lineRule="auto"/>
              <w:ind w:left="102" w:righ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al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work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erv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  <w:tc>
          <w:tcPr>
            <w:tcW w:w="26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  <w:tc>
          <w:tcPr>
            <w:tcW w:w="22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</w:tr>
      <w:tr w:rsidR="008A474B">
        <w:trPr>
          <w:trHeight w:hRule="exact" w:val="6452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before="2" w:after="0" w:line="230" w:lineRule="exact"/>
              <w:ind w:left="102" w:right="1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 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 demand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before="2" w:after="0" w:line="230" w:lineRule="exact"/>
              <w:ind w:left="102" w:righ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 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before="2" w:after="0" w:line="230" w:lineRule="exact"/>
              <w:ind w:left="102" w:righ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  <w:p w:rsidR="008A474B" w:rsidRDefault="00E41028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8A474B">
            <w:pPr>
              <w:spacing w:before="8" w:after="0" w:line="220" w:lineRule="exact"/>
            </w:pPr>
          </w:p>
          <w:p w:rsidR="008A474B" w:rsidRDefault="00E41028">
            <w:pPr>
              <w:spacing w:after="0" w:line="240" w:lineRule="auto"/>
              <w:ind w:left="102" w:righ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work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o-r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wth 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8A474B">
            <w:pPr>
              <w:spacing w:before="8" w:after="0" w:line="220" w:lineRule="exact"/>
            </w:pPr>
          </w:p>
          <w:p w:rsidR="008A474B" w:rsidRDefault="00E41028">
            <w:pPr>
              <w:spacing w:after="0" w:line="240" w:lineRule="auto"/>
              <w:ind w:left="102"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4—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Ds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‘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ureau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LGP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 DILGP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  <w:p w:rsidR="008A474B" w:rsidRDefault="00E41028">
            <w:pPr>
              <w:spacing w:after="0" w:line="240" w:lineRule="auto"/>
              <w:ind w:left="102" w:righ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ture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2" w:after="0" w:line="230" w:lineRule="exact"/>
              <w:ind w:left="100" w:righ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  <w:p w:rsidR="008A474B" w:rsidRDefault="00E41028">
            <w:pPr>
              <w:spacing w:after="0" w:line="230" w:lineRule="exact"/>
              <w:ind w:left="100" w:right="1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:rsidR="008A474B" w:rsidRDefault="00E41028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8A474B">
            <w:pPr>
              <w:spacing w:before="11" w:after="0" w:line="220" w:lineRule="exact"/>
            </w:pPr>
          </w:p>
          <w:p w:rsidR="008A474B" w:rsidRDefault="00E41028">
            <w:pPr>
              <w:spacing w:after="0" w:line="240" w:lineRule="auto"/>
              <w:ind w:left="100" w:righ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work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 area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8A474B">
        <w:trPr>
          <w:trHeight w:hRule="exact" w:val="2538"/>
        </w:trPr>
        <w:tc>
          <w:tcPr>
            <w:tcW w:w="1238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E41028">
            <w:pPr>
              <w:spacing w:before="2" w:after="0" w:line="230" w:lineRule="exact"/>
              <w:ind w:left="102" w:righ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/or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before="2" w:after="0" w:line="230" w:lineRule="exact"/>
              <w:ind w:left="102" w:right="3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ard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E41028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8A474B" w:rsidRDefault="00E41028">
            <w:pPr>
              <w:spacing w:before="1" w:after="0" w:line="239" w:lineRule="auto"/>
              <w:ind w:left="102" w:righ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trip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work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urate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E4102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8A474B" w:rsidRDefault="00E4102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  <w:p w:rsidR="008A474B" w:rsidRDefault="00E41028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 b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d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2" w:after="0" w:line="230" w:lineRule="exact"/>
              <w:ind w:left="100" w:right="3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8A474B" w:rsidRDefault="00E41028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8A474B" w:rsidRDefault="00E41028">
            <w:pPr>
              <w:spacing w:before="1" w:after="0" w:line="239" w:lineRule="auto"/>
              <w:ind w:left="100" w:right="2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(bus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s)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FCF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8A474B">
            <w:pPr>
              <w:spacing w:before="11" w:after="0" w:line="220" w:lineRule="exact"/>
            </w:pPr>
          </w:p>
          <w:p w:rsidR="008A474B" w:rsidRDefault="00E41028">
            <w:pPr>
              <w:spacing w:after="0" w:line="240" w:lineRule="auto"/>
              <w:ind w:left="100" w:right="5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</w:tbl>
    <w:p w:rsidR="008A474B" w:rsidRDefault="008A474B">
      <w:pPr>
        <w:spacing w:after="0"/>
        <w:sectPr w:rsidR="008A474B">
          <w:pgSz w:w="23820" w:h="16840" w:orient="landscape"/>
          <w:pgMar w:top="600" w:right="500" w:bottom="280" w:left="500" w:header="720" w:footer="720" w:gutter="0"/>
          <w:cols w:space="720"/>
        </w:sectPr>
      </w:pPr>
    </w:p>
    <w:p w:rsidR="008A474B" w:rsidRDefault="00E41028">
      <w:pPr>
        <w:spacing w:before="2" w:after="0" w:line="100" w:lineRule="exact"/>
        <w:rPr>
          <w:sz w:val="10"/>
          <w:szCs w:val="10"/>
        </w:rPr>
      </w:pPr>
      <w:r>
        <w:lastRenderedPageBreak/>
        <w:pict>
          <v:group id="_x0000_s1613" style="position:absolute;margin-left:493.1pt;margin-top:36pt;width:190pt;height:162.05pt;z-index:-2935;mso-position-horizontal-relative:page;mso-position-vertical-relative:page" coordorigin="9862,720" coordsize="3800,3241">
            <v:group id="_x0000_s1640" style="position:absolute;left:9872;top:730;width:3780;height:230" coordorigin="9872,730" coordsize="3780,230">
              <v:shape id="_x0000_s1641" style="position:absolute;left:9872;top:730;width:3780;height:230" coordorigin="9872,730" coordsize="3780,230" path="m9872,960r3781,l13653,730r-3781,l9872,960e" fillcolor="#ddd9c3" stroked="f">
                <v:path arrowok="t"/>
              </v:shape>
            </v:group>
            <v:group id="_x0000_s1638" style="position:absolute;left:9872;top:960;width:3780;height:230" coordorigin="9872,960" coordsize="3780,230">
              <v:shape id="_x0000_s1639" style="position:absolute;left:9872;top:960;width:3780;height:230" coordorigin="9872,960" coordsize="3780,230" path="m9872,1190r3781,l13653,960r-3781,l9872,1190e" fillcolor="#ddd9c3" stroked="f">
                <v:path arrowok="t"/>
              </v:shape>
            </v:group>
            <v:group id="_x0000_s1636" style="position:absolute;left:9872;top:1190;width:3780;height:230" coordorigin="9872,1190" coordsize="3780,230">
              <v:shape id="_x0000_s1637" style="position:absolute;left:9872;top:1190;width:3780;height:230" coordorigin="9872,1190" coordsize="3780,230" path="m9872,1421r3781,l13653,1190r-3781,l9872,1421e" fillcolor="#ddd9c3" stroked="f">
                <v:path arrowok="t"/>
              </v:shape>
            </v:group>
            <v:group id="_x0000_s1634" style="position:absolute;left:9872;top:1421;width:3780;height:228" coordorigin="9872,1421" coordsize="3780,228">
              <v:shape id="_x0000_s1635" style="position:absolute;left:9872;top:1421;width:3780;height:228" coordorigin="9872,1421" coordsize="3780,228" path="m9872,1649r3781,l13653,1421r-3781,l9872,1649e" fillcolor="#ddd9c3" stroked="f">
                <v:path arrowok="t"/>
              </v:shape>
            </v:group>
            <v:group id="_x0000_s1632" style="position:absolute;left:9872;top:1649;width:3780;height:230" coordorigin="9872,1649" coordsize="3780,230">
              <v:shape id="_x0000_s1633" style="position:absolute;left:9872;top:1649;width:3780;height:230" coordorigin="9872,1649" coordsize="3780,230" path="m9872,1880r3781,l13653,1649r-3781,l9872,1880e" fillcolor="#ddd9c3" stroked="f">
                <v:path arrowok="t"/>
              </v:shape>
            </v:group>
            <v:group id="_x0000_s1630" style="position:absolute;left:9872;top:1880;width:3780;height:230" coordorigin="9872,1880" coordsize="3780,230">
              <v:shape id="_x0000_s1631" style="position:absolute;left:9872;top:1880;width:3780;height:230" coordorigin="9872,1880" coordsize="3780,230" path="m9872,2110r3781,l13653,1880r-3781,l9872,2110e" fillcolor="#ddd9c3" stroked="f">
                <v:path arrowok="t"/>
              </v:shape>
            </v:group>
            <v:group id="_x0000_s1628" style="position:absolute;left:9872;top:2110;width:3780;height:230" coordorigin="9872,2110" coordsize="3780,230">
              <v:shape id="_x0000_s1629" style="position:absolute;left:9872;top:2110;width:3780;height:230" coordorigin="9872,2110" coordsize="3780,230" path="m9872,2340r3781,l13653,2110r-3781,l9872,2340e" fillcolor="#ddd9c3" stroked="f">
                <v:path arrowok="t"/>
              </v:shape>
            </v:group>
            <v:group id="_x0000_s1626" style="position:absolute;left:9872;top:2340;width:3780;height:230" coordorigin="9872,2340" coordsize="3780,230">
              <v:shape id="_x0000_s1627" style="position:absolute;left:9872;top:2340;width:3780;height:230" coordorigin="9872,2340" coordsize="3780,230" path="m9872,2571r3781,l13653,2340r-3781,l9872,2571e" fillcolor="#ddd9c3" stroked="f">
                <v:path arrowok="t"/>
              </v:shape>
            </v:group>
            <v:group id="_x0000_s1624" style="position:absolute;left:9872;top:2571;width:3780;height:230" coordorigin="9872,2571" coordsize="3780,230">
              <v:shape id="_x0000_s1625" style="position:absolute;left:9872;top:2571;width:3780;height:230" coordorigin="9872,2571" coordsize="3780,230" path="m9872,2801r3781,l13653,2571r-3781,l9872,2801e" fillcolor="#ddd9c3" stroked="f">
                <v:path arrowok="t"/>
              </v:shape>
            </v:group>
            <v:group id="_x0000_s1622" style="position:absolute;left:9872;top:2801;width:3780;height:228" coordorigin="9872,2801" coordsize="3780,228">
              <v:shape id="_x0000_s1623" style="position:absolute;left:9872;top:2801;width:3780;height:228" coordorigin="9872,2801" coordsize="3780,228" path="m9872,3029r3781,l13653,2801r-3781,l9872,3029e" fillcolor="#ddd9c3" stroked="f">
                <v:path arrowok="t"/>
              </v:shape>
            </v:group>
            <v:group id="_x0000_s1620" style="position:absolute;left:9872;top:3029;width:3780;height:230" coordorigin="9872,3029" coordsize="3780,230">
              <v:shape id="_x0000_s1621" style="position:absolute;left:9872;top:3029;width:3780;height:230" coordorigin="9872,3029" coordsize="3780,230" path="m9872,3260r3781,l13653,3029r-3781,l9872,3260e" fillcolor="#ddd9c3" stroked="f">
                <v:path arrowok="t"/>
              </v:shape>
            </v:group>
            <v:group id="_x0000_s1618" style="position:absolute;left:9872;top:3260;width:3780;height:230" coordorigin="9872,3260" coordsize="3780,230">
              <v:shape id="_x0000_s1619" style="position:absolute;left:9872;top:3260;width:3780;height:230" coordorigin="9872,3260" coordsize="3780,230" path="m9872,3490r3781,l13653,3260r-3781,l9872,3490e" fillcolor="#ddd9c3" stroked="f">
                <v:path arrowok="t"/>
              </v:shape>
            </v:group>
            <v:group id="_x0000_s1616" style="position:absolute;left:9872;top:3490;width:3780;height:230" coordorigin="9872,3490" coordsize="3780,230">
              <v:shape id="_x0000_s1617" style="position:absolute;left:9872;top:3490;width:3780;height:230" coordorigin="9872,3490" coordsize="3780,230" path="m9872,3720r3781,l13653,3490r-3781,l9872,3720e" fillcolor="#ddd9c3" stroked="f">
                <v:path arrowok="t"/>
              </v:shape>
            </v:group>
            <v:group id="_x0000_s1614" style="position:absolute;left:9872;top:3720;width:3780;height:230" coordorigin="9872,3720" coordsize="3780,230">
              <v:shape id="_x0000_s1615" style="position:absolute;left:9872;top:3720;width:3780;height:230" coordorigin="9872,3720" coordsize="3780,230" path="m9872,3951r3781,l13653,3720r-3781,l9872,3951e" fillcolor="#ddd9c3" stroked="f">
                <v:path arrowok="t"/>
              </v:shape>
            </v:group>
            <w10:wrap anchorx="page" anchory="page"/>
          </v:group>
        </w:pict>
      </w:r>
      <w:r>
        <w:pict>
          <v:group id="_x0000_s1611" style="position:absolute;margin-left:493.6pt;margin-top:438.8pt;width:34.3pt;height:.1pt;z-index:-2934;mso-position-horizontal-relative:page;mso-position-vertical-relative:page" coordorigin="9872,8776" coordsize="686,2">
            <v:shape id="_x0000_s1612" style="position:absolute;left:9872;top:8776;width:686;height:2" coordorigin="9872,8776" coordsize="686,0" path="m9872,8776r687,e" filled="f" strokeweight=".82pt">
              <v:path arrowok="t"/>
            </v:shape>
            <w10:wrap anchorx="page" anchory="page"/>
          </v:group>
        </w:pict>
      </w:r>
      <w:r>
        <w:pict>
          <v:group id="_x0000_s1609" style="position:absolute;margin-left:493.6pt;margin-top:473.35pt;width:12.1pt;height:.1pt;z-index:-2933;mso-position-horizontal-relative:page;mso-position-vertical-relative:page" coordorigin="9872,9467" coordsize="242,2">
            <v:shape id="_x0000_s1610" style="position:absolute;left:9872;top:9467;width:242;height:2" coordorigin="9872,9467" coordsize="242,0" path="m9872,9467r243,e" filled="f" strokeweight=".82pt">
              <v:path arrowok="t"/>
            </v:shape>
            <w10:wrap anchorx="page" anchory="page"/>
          </v:group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1671"/>
        <w:gridCol w:w="991"/>
        <w:gridCol w:w="3807"/>
        <w:gridCol w:w="1445"/>
        <w:gridCol w:w="3996"/>
        <w:gridCol w:w="1332"/>
        <w:gridCol w:w="2665"/>
        <w:gridCol w:w="2256"/>
        <w:gridCol w:w="3192"/>
      </w:tblGrid>
      <w:tr w:rsidR="008A474B">
        <w:trPr>
          <w:trHeight w:hRule="exact" w:val="6448"/>
        </w:trPr>
        <w:tc>
          <w:tcPr>
            <w:tcW w:w="123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9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38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4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8A474B"/>
        </w:tc>
        <w:tc>
          <w:tcPr>
            <w:tcW w:w="39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nk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8A474B" w:rsidRDefault="00E41028">
            <w:pPr>
              <w:spacing w:after="0" w:line="240" w:lineRule="auto"/>
              <w:ind w:left="102" w:right="4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c 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E4102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8A474B" w:rsidRDefault="00E41028">
            <w:pPr>
              <w:spacing w:after="0" w:line="240" w:lineRule="auto"/>
              <w:ind w:left="102" w:righ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atch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 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Cth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2,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as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  <w:tc>
          <w:tcPr>
            <w:tcW w:w="26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8A474B" w:rsidRDefault="00E41028">
            <w:pPr>
              <w:spacing w:after="0" w:line="240" w:lineRule="auto"/>
              <w:ind w:left="100" w:righ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ps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tac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on 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tac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CC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ed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as 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:rsidR="008A474B" w:rsidRDefault="00E41028">
            <w:pPr>
              <w:spacing w:before="1" w:after="0" w:line="230" w:lineRule="exact"/>
              <w:ind w:left="100" w:right="1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  <w:p w:rsidR="008A474B" w:rsidRDefault="00E41028">
            <w:pPr>
              <w:spacing w:before="1" w:after="0" w:line="230" w:lineRule="exact"/>
              <w:ind w:left="100" w:righ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propos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</w:p>
          <w:p w:rsidR="008A474B" w:rsidRDefault="00E41028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on</w:t>
            </w:r>
          </w:p>
          <w:p w:rsidR="008A474B" w:rsidRDefault="00E41028">
            <w:pPr>
              <w:spacing w:after="0" w:line="240" w:lineRule="auto"/>
              <w:ind w:left="100" w:right="1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Cth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2,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as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:rsidR="008A474B" w:rsidRDefault="008A474B">
            <w:pPr>
              <w:spacing w:before="11" w:after="0" w:line="220" w:lineRule="exact"/>
            </w:pPr>
          </w:p>
          <w:p w:rsidR="008A474B" w:rsidRDefault="00E41028">
            <w:pPr>
              <w:spacing w:after="0" w:line="239" w:lineRule="auto"/>
              <w:ind w:left="100" w:right="4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</w:tr>
      <w:tr w:rsidR="008A474B">
        <w:trPr>
          <w:trHeight w:hRule="exact" w:val="5531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before="2" w:after="0" w:line="230" w:lineRule="exact"/>
              <w:ind w:left="102" w:right="3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catch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are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8A474B" w:rsidRDefault="00E41028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before="2" w:after="0" w:line="230" w:lineRule="exact"/>
              <w:ind w:left="102" w:right="5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catch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are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8A474B" w:rsidRDefault="00E41028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8A474B">
            <w:pPr>
              <w:spacing w:before="8" w:after="0" w:line="220" w:lineRule="exact"/>
            </w:pPr>
          </w:p>
          <w:p w:rsidR="008A474B" w:rsidRDefault="00E41028">
            <w:pPr>
              <w:spacing w:after="0" w:line="240" w:lineRule="auto"/>
              <w:ind w:left="102" w:righ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catch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 Cat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4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work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Road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Map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5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Netw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 Cat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 Fa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work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  <w:p w:rsidR="008A474B" w:rsidRDefault="00E41028">
            <w:pPr>
              <w:spacing w:after="0" w:line="240" w:lineRule="auto"/>
              <w:ind w:left="102" w:right="1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 Ne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 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8A474B">
            <w:pPr>
              <w:spacing w:before="8" w:after="0" w:line="220" w:lineRule="exact"/>
            </w:pPr>
          </w:p>
          <w:p w:rsidR="008A474B" w:rsidRDefault="00E41028">
            <w:pPr>
              <w:spacing w:after="0" w:line="240" w:lineRule="auto"/>
              <w:ind w:left="102" w:righ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extr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al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</w:p>
          <w:p w:rsidR="008A474B" w:rsidRDefault="00E41028">
            <w:pPr>
              <w:spacing w:before="3" w:after="0" w:line="230" w:lineRule="exact"/>
              <w:ind w:left="102" w:righ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catch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tem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trunk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ture.</w:t>
            </w:r>
          </w:p>
          <w:p w:rsidR="008A474B" w:rsidRDefault="008A474B">
            <w:pPr>
              <w:spacing w:before="8" w:after="0" w:line="220" w:lineRule="exact"/>
            </w:pPr>
          </w:p>
          <w:p w:rsidR="008A474B" w:rsidRDefault="00E41028">
            <w:pPr>
              <w:spacing w:after="0" w:line="239" w:lineRule="auto"/>
              <w:ind w:left="102" w:righ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atch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2" w:after="0" w:line="230" w:lineRule="exact"/>
              <w:ind w:left="100" w:right="2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tem 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ork</w:t>
            </w:r>
          </w:p>
          <w:p w:rsidR="008A474B" w:rsidRDefault="00E41028">
            <w:pPr>
              <w:spacing w:after="0" w:line="230" w:lineRule="exact"/>
              <w:ind w:left="100" w:right="8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8A474B" w:rsidRDefault="00E41028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atch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those</w:t>
            </w:r>
          </w:p>
          <w:p w:rsidR="008A474B" w:rsidRDefault="00E4102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8A474B">
        <w:trPr>
          <w:trHeight w:hRule="exact" w:val="3229"/>
        </w:trPr>
        <w:tc>
          <w:tcPr>
            <w:tcW w:w="1238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E41028">
            <w:pPr>
              <w:spacing w:before="2" w:after="0" w:line="230" w:lineRule="exact"/>
              <w:ind w:left="102" w:righ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before="2" w:after="0" w:line="230" w:lineRule="exact"/>
              <w:ind w:left="102" w:right="1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catch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ork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2" w:after="0" w:line="230" w:lineRule="exact"/>
              <w:ind w:left="100" w:right="20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atch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 area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8A474B" w:rsidRDefault="00E41028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8A474B">
            <w:pPr>
              <w:spacing w:before="11" w:after="0" w:line="220" w:lineRule="exact"/>
            </w:pPr>
          </w:p>
          <w:p w:rsidR="008A474B" w:rsidRDefault="00E41028">
            <w:pPr>
              <w:spacing w:after="0" w:line="240" w:lineRule="auto"/>
              <w:ind w:left="100" w:right="1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atch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d)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 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IA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</w:tbl>
    <w:p w:rsidR="008A474B" w:rsidRDefault="008A474B">
      <w:pPr>
        <w:spacing w:after="0"/>
        <w:sectPr w:rsidR="008A474B">
          <w:pgSz w:w="23820" w:h="16840" w:orient="landscape"/>
          <w:pgMar w:top="600" w:right="500" w:bottom="280" w:left="500" w:header="720" w:footer="720" w:gutter="0"/>
          <w:cols w:space="720"/>
        </w:sectPr>
      </w:pPr>
    </w:p>
    <w:p w:rsidR="008A474B" w:rsidRDefault="00E41028">
      <w:pPr>
        <w:spacing w:before="2" w:after="0" w:line="100" w:lineRule="exact"/>
        <w:rPr>
          <w:sz w:val="10"/>
          <w:szCs w:val="10"/>
        </w:rPr>
      </w:pPr>
      <w:r>
        <w:lastRenderedPageBreak/>
        <w:pict>
          <v:group id="_x0000_s1607" style="position:absolute;margin-left:496.95pt;margin-top:787.55pt;width:185.65pt;height:.1pt;z-index:-2932;mso-position-horizontal-relative:page;mso-position-vertical-relative:page" coordorigin="9939,15751" coordsize="3713,2">
            <v:shape id="_x0000_s1608" style="position:absolute;left:9939;top:15751;width:3713;height:2" coordorigin="9939,15751" coordsize="3713,0" path="m9939,15751r3714,e" filled="f" strokecolor="blue" strokeweight=".82pt">
              <v:path arrowok="t"/>
            </v:shape>
            <w10:wrap anchorx="page" anchory="page"/>
          </v:group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1671"/>
        <w:gridCol w:w="991"/>
        <w:gridCol w:w="3807"/>
        <w:gridCol w:w="1445"/>
        <w:gridCol w:w="3996"/>
        <w:gridCol w:w="1332"/>
        <w:gridCol w:w="2665"/>
        <w:gridCol w:w="2256"/>
        <w:gridCol w:w="3192"/>
      </w:tblGrid>
      <w:tr w:rsidR="008A474B">
        <w:trPr>
          <w:trHeight w:hRule="exact" w:val="3459"/>
        </w:trPr>
        <w:tc>
          <w:tcPr>
            <w:tcW w:w="123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9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38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4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8A474B"/>
        </w:tc>
        <w:tc>
          <w:tcPr>
            <w:tcW w:w="39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8A474B"/>
        </w:tc>
        <w:tc>
          <w:tcPr>
            <w:tcW w:w="13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  <w:tc>
          <w:tcPr>
            <w:tcW w:w="26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>
            <w:pPr>
              <w:spacing w:before="6" w:after="0" w:line="220" w:lineRule="exact"/>
            </w:pPr>
          </w:p>
          <w:p w:rsidR="008A474B" w:rsidRDefault="00E41028">
            <w:pPr>
              <w:spacing w:after="0" w:line="240" w:lineRule="auto"/>
              <w:ind w:left="100" w:righ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atch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 area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 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IA</w:t>
            </w:r>
          </w:p>
          <w:p w:rsidR="008A474B" w:rsidRDefault="008A474B">
            <w:pPr>
              <w:spacing w:before="11" w:after="0" w:line="220" w:lineRule="exact"/>
            </w:pPr>
          </w:p>
          <w:p w:rsidR="008A474B" w:rsidRDefault="00E41028">
            <w:pPr>
              <w:spacing w:after="0" w:line="240" w:lineRule="auto"/>
              <w:ind w:left="100" w:righ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 Fa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atch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 area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 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IA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</w:tr>
      <w:tr w:rsidR="008A474B">
        <w:trPr>
          <w:trHeight w:hRule="exact" w:val="9251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:rsidR="008A474B" w:rsidRDefault="00E4102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</w:p>
          <w:p w:rsidR="008A474B" w:rsidRDefault="00E41028">
            <w:pPr>
              <w:spacing w:before="1" w:after="0" w:line="240" w:lineRule="auto"/>
              <w:ind w:left="102" w:righ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d. If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8A474B" w:rsidRDefault="00E4102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8A474B" w:rsidRDefault="00E41028">
            <w:pPr>
              <w:spacing w:before="1" w:after="0" w:line="240" w:lineRule="auto"/>
              <w:ind w:left="102" w:righ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ween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trunk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tach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M)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17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8A474B" w:rsidRDefault="00E41028">
            <w:pPr>
              <w:tabs>
                <w:tab w:val="left" w:pos="460"/>
              </w:tabs>
              <w:spacing w:before="18" w:after="0" w:line="230" w:lineRule="exact"/>
              <w:ind w:left="462" w:right="639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E41028">
            <w:pPr>
              <w:tabs>
                <w:tab w:val="left" w:pos="460"/>
              </w:tabs>
              <w:spacing w:before="1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</w:p>
          <w:p w:rsidR="008A474B" w:rsidRDefault="00E41028">
            <w:pPr>
              <w:tabs>
                <w:tab w:val="left" w:pos="460"/>
              </w:tabs>
              <w:spacing w:before="12" w:after="0" w:line="238" w:lineRule="auto"/>
              <w:ind w:left="462" w:right="89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Cap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ure.</w:t>
            </w:r>
          </w:p>
          <w:p w:rsidR="008A474B" w:rsidRDefault="008A474B">
            <w:pPr>
              <w:spacing w:before="11" w:after="0" w:line="220" w:lineRule="exact"/>
            </w:pPr>
          </w:p>
          <w:p w:rsidR="008A474B" w:rsidRDefault="00E41028">
            <w:pPr>
              <w:spacing w:after="0" w:line="240" w:lineRule="auto"/>
              <w:ind w:left="102" w:right="2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gr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8A474B" w:rsidRDefault="00E41028">
            <w:pPr>
              <w:spacing w:before="1" w:after="0" w:line="230" w:lineRule="exact"/>
              <w:ind w:left="102" w:righ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 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  <w:p w:rsidR="008A474B" w:rsidRDefault="008A474B">
            <w:pPr>
              <w:spacing w:before="5" w:after="0" w:line="220" w:lineRule="exact"/>
            </w:pPr>
          </w:p>
          <w:p w:rsidR="008A474B" w:rsidRDefault="00E41028">
            <w:pPr>
              <w:spacing w:after="0" w:line="240" w:lineRule="auto"/>
              <w:ind w:left="102" w:righ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 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z w:val="20"/>
                <w:szCs w:val="20"/>
              </w:rPr>
              <w:t>3,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8,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LGIP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a 0.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9%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om</w:t>
            </w:r>
          </w:p>
          <w:p w:rsidR="008A474B" w:rsidRDefault="00E41028">
            <w:pPr>
              <w:spacing w:before="1" w:after="0" w:line="230" w:lineRule="exact"/>
              <w:ind w:left="102" w:right="2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,5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7)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l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3" w:after="0" w:line="228" w:lineRule="exact"/>
              <w:ind w:left="100" w:right="4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CCs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  <w:p w:rsidR="008A474B" w:rsidRDefault="00E41028">
            <w:pPr>
              <w:spacing w:before="1" w:after="0" w:line="230" w:lineRule="exact"/>
              <w:ind w:left="100" w:righ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drivers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gr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  <w:p w:rsidR="008A474B" w:rsidRDefault="00E41028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8A474B" w:rsidRDefault="00E41028">
            <w:pPr>
              <w:spacing w:after="0" w:line="240" w:lineRule="auto"/>
              <w:ind w:left="100" w:right="1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CC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a 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  <w:p w:rsidR="008A474B" w:rsidRDefault="008A474B">
            <w:pPr>
              <w:spacing w:before="8" w:after="0" w:line="220" w:lineRule="exact"/>
            </w:pPr>
          </w:p>
          <w:p w:rsidR="008A474B" w:rsidRDefault="00E41028">
            <w:pPr>
              <w:spacing w:after="0" w:line="240" w:lineRule="auto"/>
              <w:ind w:left="100" w:righ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CFO 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</w:p>
          <w:p w:rsidR="008A474B" w:rsidRDefault="00E41028">
            <w:pPr>
              <w:spacing w:after="0" w:line="239" w:lineRule="auto"/>
              <w:ind w:left="100" w:righ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growth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LGI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8A474B">
            <w:pPr>
              <w:spacing w:before="11" w:after="0" w:line="220" w:lineRule="exact"/>
            </w:pPr>
          </w:p>
          <w:p w:rsidR="008A474B" w:rsidRDefault="00E41028">
            <w:pPr>
              <w:spacing w:after="0" w:line="240" w:lineRule="auto"/>
              <w:ind w:left="100" w:right="1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ork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tal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8A474B" w:rsidRDefault="00E41028">
            <w:pPr>
              <w:spacing w:after="0" w:line="240" w:lineRule="auto"/>
              <w:ind w:left="100" w:right="2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 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8A474B">
        <w:trPr>
          <w:trHeight w:hRule="exact" w:val="698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before="3" w:after="0" w:line="228" w:lineRule="exact"/>
              <w:ind w:left="102" w:righ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 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uct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8A474B" w:rsidRDefault="00E41028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before="3" w:after="0" w:line="228" w:lineRule="exact"/>
              <w:ind w:left="102" w:right="6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before="3" w:after="0" w:line="228" w:lineRule="exact"/>
              <w:ind w:left="102" w:right="7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8A474B" w:rsidRDefault="00E41028">
            <w:pPr>
              <w:spacing w:before="1" w:after="0" w:line="230" w:lineRule="exact"/>
              <w:ind w:left="100" w:right="3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8A474B">
        <w:trPr>
          <w:trHeight w:hRule="exact" w:val="476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before="2" w:after="0" w:line="230" w:lineRule="exact"/>
              <w:ind w:left="102" w:right="6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are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  <w:p w:rsidR="008A474B" w:rsidRDefault="00E4102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8A474B" w:rsidRDefault="00E4102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1)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8A474B">
        <w:trPr>
          <w:trHeight w:hRule="exact" w:val="1388"/>
        </w:trPr>
        <w:tc>
          <w:tcPr>
            <w:tcW w:w="1238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E41028">
            <w:pPr>
              <w:spacing w:before="2" w:after="0" w:line="230" w:lineRule="exact"/>
              <w:ind w:left="102" w:righ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wn</w:t>
            </w:r>
          </w:p>
          <w:p w:rsidR="008A474B" w:rsidRDefault="00E41028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  <w:p w:rsidR="008A474B" w:rsidRDefault="00E41028">
            <w:pPr>
              <w:spacing w:after="0" w:line="239" w:lineRule="auto"/>
              <w:ind w:left="102" w:righ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hyperlink r:id="rId12"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ht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:/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www.b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q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d.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-</w:t>
              </w:r>
            </w:hyperlink>
            <w:hyperlink r:id="rId13"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 xml:space="preserve"> b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</w:rPr>
                <w:t>g-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-</w:t>
              </w:r>
            </w:hyperlink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2" w:after="0" w:line="230" w:lineRule="exact"/>
              <w:ind w:left="100" w:righ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ap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1)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 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</w:p>
          <w:p w:rsidR="008A474B" w:rsidRDefault="00E41028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8A474B" w:rsidRDefault="00E41028">
            <w:pPr>
              <w:spacing w:after="0" w:line="240" w:lineRule="auto"/>
              <w:ind w:left="100" w:righ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LGP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</w:tbl>
    <w:p w:rsidR="008A474B" w:rsidRDefault="008A474B">
      <w:pPr>
        <w:spacing w:after="0"/>
        <w:sectPr w:rsidR="008A474B">
          <w:pgSz w:w="23820" w:h="16840" w:orient="landscape"/>
          <w:pgMar w:top="600" w:right="500" w:bottom="280" w:left="500" w:header="720" w:footer="720" w:gutter="0"/>
          <w:cols w:space="720"/>
        </w:sectPr>
      </w:pPr>
    </w:p>
    <w:p w:rsidR="008A474B" w:rsidRDefault="00E41028">
      <w:pPr>
        <w:spacing w:before="2" w:after="0" w:line="100" w:lineRule="exact"/>
        <w:rPr>
          <w:sz w:val="10"/>
          <w:szCs w:val="10"/>
        </w:rPr>
      </w:pPr>
      <w:r>
        <w:lastRenderedPageBreak/>
        <w:pict>
          <v:group id="_x0000_s1588" style="position:absolute;margin-left:493.1pt;margin-top:36pt;width:190pt;height:81.55pt;z-index:-2931;mso-position-horizontal-relative:page;mso-position-vertical-relative:page" coordorigin="9862,720" coordsize="3800,1631">
            <v:group id="_x0000_s1605" style="position:absolute;left:9872;top:730;width:3780;height:230" coordorigin="9872,730" coordsize="3780,230">
              <v:shape id="_x0000_s1606" style="position:absolute;left:9872;top:730;width:3780;height:230" coordorigin="9872,730" coordsize="3780,230" path="m9872,960r3781,l13653,730r-3781,l9872,960e" fillcolor="#ddd9c3" stroked="f">
                <v:path arrowok="t"/>
              </v:shape>
            </v:group>
            <v:group id="_x0000_s1603" style="position:absolute;left:9872;top:946;width:3435;height:2" coordorigin="9872,946" coordsize="3435,2">
              <v:shape id="_x0000_s1604" style="position:absolute;left:9872;top:946;width:3435;height:2" coordorigin="9872,946" coordsize="3435,0" path="m9872,946r3435,e" filled="f" strokecolor="blue" strokeweight=".82pt">
                <v:path arrowok="t"/>
              </v:shape>
            </v:group>
            <v:group id="_x0000_s1601" style="position:absolute;left:9872;top:960;width:3780;height:230" coordorigin="9872,960" coordsize="3780,230">
              <v:shape id="_x0000_s1602" style="position:absolute;left:9872;top:960;width:3780;height:230" coordorigin="9872,960" coordsize="3780,230" path="m9872,1190r3781,l13653,960r-3781,l9872,1190e" fillcolor="#ddd9c3" stroked="f">
                <v:path arrowok="t"/>
              </v:shape>
            </v:group>
            <v:group id="_x0000_s1599" style="position:absolute;left:9872;top:1176;width:1277;height:2" coordorigin="9872,1176" coordsize="1277,2">
              <v:shape id="_x0000_s1600" style="position:absolute;left:9872;top:1176;width:1277;height:2" coordorigin="9872,1176" coordsize="1277,0" path="m9872,1176r1277,e" filled="f" strokecolor="blue" strokeweight=".82pt">
                <v:path arrowok="t"/>
              </v:shape>
            </v:group>
            <v:group id="_x0000_s1597" style="position:absolute;left:9872;top:1190;width:3780;height:230" coordorigin="9872,1190" coordsize="3780,230">
              <v:shape id="_x0000_s1598" style="position:absolute;left:9872;top:1190;width:3780;height:230" coordorigin="9872,1190" coordsize="3780,230" path="m9872,1421r3781,l13653,1190r-3781,l9872,1421e" fillcolor="#ddd9c3" stroked="f">
                <v:path arrowok="t"/>
              </v:shape>
            </v:group>
            <v:group id="_x0000_s1595" style="position:absolute;left:9872;top:1421;width:3780;height:228" coordorigin="9872,1421" coordsize="3780,228">
              <v:shape id="_x0000_s1596" style="position:absolute;left:9872;top:1421;width:3780;height:228" coordorigin="9872,1421" coordsize="3780,228" path="m9872,1649r3781,l13653,1421r-3781,l9872,1649e" fillcolor="#ddd9c3" stroked="f">
                <v:path arrowok="t"/>
              </v:shape>
            </v:group>
            <v:group id="_x0000_s1593" style="position:absolute;left:9872;top:1649;width:3780;height:230" coordorigin="9872,1649" coordsize="3780,230">
              <v:shape id="_x0000_s1594" style="position:absolute;left:9872;top:1649;width:3780;height:230" coordorigin="9872,1649" coordsize="3780,230" path="m9872,1880r3781,l13653,1649r-3781,l9872,1880e" fillcolor="#ddd9c3" stroked="f">
                <v:path arrowok="t"/>
              </v:shape>
            </v:group>
            <v:group id="_x0000_s1591" style="position:absolute;left:9872;top:1880;width:3780;height:230" coordorigin="9872,1880" coordsize="3780,230">
              <v:shape id="_x0000_s1592" style="position:absolute;left:9872;top:1880;width:3780;height:230" coordorigin="9872,1880" coordsize="3780,230" path="m9872,2110r3781,l13653,1880r-3781,l9872,2110e" fillcolor="#ddd9c3" stroked="f">
                <v:path arrowok="t"/>
              </v:shape>
            </v:group>
            <v:group id="_x0000_s1589" style="position:absolute;left:9872;top:2110;width:3780;height:230" coordorigin="9872,2110" coordsize="3780,230">
              <v:shape id="_x0000_s1590" style="position:absolute;left:9872;top:2110;width:3780;height:230" coordorigin="9872,2110" coordsize="3780,230" path="m9872,2340r3781,l13653,2110r-3781,l9872,2340e" fillcolor="#ddd9c3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1671"/>
        <w:gridCol w:w="991"/>
        <w:gridCol w:w="3807"/>
        <w:gridCol w:w="1445"/>
        <w:gridCol w:w="3996"/>
        <w:gridCol w:w="1332"/>
        <w:gridCol w:w="2665"/>
        <w:gridCol w:w="2256"/>
        <w:gridCol w:w="3192"/>
      </w:tblGrid>
      <w:tr w:rsidR="008A474B">
        <w:trPr>
          <w:trHeight w:hRule="exact" w:val="3229"/>
        </w:trPr>
        <w:tc>
          <w:tcPr>
            <w:tcW w:w="123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9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38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4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8A474B"/>
        </w:tc>
        <w:tc>
          <w:tcPr>
            <w:tcW w:w="39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14"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to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</w:rPr>
                <w:t>ol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brisb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ne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</w:rPr>
                <w:t>-c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6"/>
                  <w:sz w:val="20"/>
                  <w:szCs w:val="20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an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2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</w:rPr>
                <w:t>0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1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</w:rPr>
                <w:t>4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an-</w:t>
              </w:r>
            </w:hyperlink>
          </w:p>
          <w:p w:rsidR="008A474B" w:rsidRDefault="00E41028">
            <w:pPr>
              <w:spacing w:before="1" w:after="0" w:line="239" w:lineRule="auto"/>
              <w:ind w:left="102" w:right="139"/>
              <w:rPr>
                <w:rFonts w:ascii="Arial" w:eastAsia="Arial" w:hAnsi="Arial" w:cs="Arial"/>
                <w:sz w:val="20"/>
                <w:szCs w:val="20"/>
              </w:rPr>
            </w:pPr>
            <w:hyperlink r:id="rId15"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2014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pacing w:val="4"/>
                  <w:sz w:val="20"/>
                  <w:szCs w:val="20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</w:rPr>
                <w:t>g</w:t>
              </w:r>
            </w:hyperlink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wn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tera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:rsidR="008A474B" w:rsidRDefault="008A474B">
            <w:pPr>
              <w:spacing w:before="11" w:after="0" w:line="220" w:lineRule="exact"/>
            </w:pPr>
          </w:p>
          <w:p w:rsidR="008A474B" w:rsidRDefault="00E41028">
            <w:pPr>
              <w:spacing w:after="0" w:line="240" w:lineRule="auto"/>
              <w:ind w:left="102" w:right="4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  <w:tc>
          <w:tcPr>
            <w:tcW w:w="26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8A474B" w:rsidRDefault="00E41028">
            <w:pPr>
              <w:spacing w:after="0" w:line="240" w:lineRule="auto"/>
              <w:ind w:left="100" w:righ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es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eb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d)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 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 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</w:tr>
      <w:tr w:rsidR="008A474B">
        <w:trPr>
          <w:trHeight w:hRule="exact" w:val="4151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before="2" w:after="0" w:line="230" w:lineRule="exact"/>
              <w:ind w:left="102" w:right="3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urban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8A474B" w:rsidRDefault="00E41028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trunk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</w:p>
          <w:p w:rsidR="008A474B" w:rsidRDefault="00E4102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sz w:val="20"/>
                <w:szCs w:val="20"/>
              </w:rPr>
              <w:t>ared.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before="2" w:after="0" w:line="230" w:lineRule="exact"/>
              <w:ind w:left="102" w:right="5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urban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8A474B" w:rsidRDefault="00E41028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trunk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</w:p>
          <w:p w:rsidR="008A474B" w:rsidRDefault="00E41028">
            <w:pPr>
              <w:spacing w:before="1" w:after="0" w:line="240" w:lineRule="auto"/>
              <w:ind w:left="102" w:righ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sz w:val="20"/>
                <w:szCs w:val="20"/>
              </w:rPr>
              <w:t>ared.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IA 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Oxl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ek North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proofErr w:type="spellEnd"/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8A474B" w:rsidRDefault="00E41028">
            <w:pPr>
              <w:spacing w:after="0" w:line="239" w:lineRule="auto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two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 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 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8A474B">
            <w:pPr>
              <w:spacing w:before="11" w:after="0" w:line="220" w:lineRule="exact"/>
            </w:pPr>
          </w:p>
          <w:p w:rsidR="008A474B" w:rsidRDefault="00E41028">
            <w:pPr>
              <w:spacing w:after="0" w:line="239" w:lineRule="auto"/>
              <w:ind w:left="102" w:righ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2" w:after="0" w:line="230" w:lineRule="exact"/>
              <w:ind w:left="100" w:righ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urb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8A474B" w:rsidRDefault="00E41028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8A474B" w:rsidRDefault="00E41028">
            <w:pPr>
              <w:spacing w:before="1" w:after="0" w:line="240" w:lineRule="auto"/>
              <w:ind w:left="100" w:right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nk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as prepar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  <w:p w:rsidR="008A474B" w:rsidRDefault="008A474B">
            <w:pPr>
              <w:spacing w:before="8" w:after="0" w:line="220" w:lineRule="exact"/>
            </w:pPr>
          </w:p>
          <w:p w:rsidR="008A474B" w:rsidRDefault="00E41028">
            <w:pPr>
              <w:spacing w:after="0" w:line="240" w:lineRule="auto"/>
              <w:ind w:left="100" w:righ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</w:p>
          <w:p w:rsidR="008A474B" w:rsidRDefault="00E41028">
            <w:pPr>
              <w:spacing w:before="5" w:after="0" w:line="228" w:lineRule="exact"/>
              <w:ind w:left="100" w:right="6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8A474B">
            <w:pPr>
              <w:spacing w:before="8" w:after="0" w:line="220" w:lineRule="exact"/>
            </w:pPr>
          </w:p>
          <w:p w:rsidR="008A474B" w:rsidRDefault="00E41028">
            <w:pPr>
              <w:spacing w:after="0" w:line="240" w:lineRule="auto"/>
              <w:ind w:left="100" w:right="10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8A474B">
        <w:trPr>
          <w:trHeight w:hRule="exact" w:val="7828"/>
        </w:trPr>
        <w:tc>
          <w:tcPr>
            <w:tcW w:w="1238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E41028">
            <w:pPr>
              <w:spacing w:before="2" w:after="0" w:line="230" w:lineRule="exact"/>
              <w:ind w:left="102" w:right="3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  <w:p w:rsidR="008A474B" w:rsidRDefault="00E41028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8A474B" w:rsidRDefault="00E4102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2" w:after="0" w:line="230" w:lineRule="exact"/>
              <w:ind w:left="100" w:right="2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al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8A474B" w:rsidRDefault="00E41028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8A474B" w:rsidRDefault="00E41028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k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IA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4.3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E41028">
            <w:pPr>
              <w:spacing w:after="0" w:line="239" w:lineRule="auto"/>
              <w:ind w:left="100" w:right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an area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8A474B" w:rsidRDefault="00E41028">
            <w:pPr>
              <w:spacing w:after="0" w:line="240" w:lineRule="auto"/>
              <w:ind w:left="100" w:righ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8A474B" w:rsidRDefault="00E41028">
            <w:pPr>
              <w:spacing w:after="0" w:line="240" w:lineRule="auto"/>
              <w:ind w:left="100" w:righ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 area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6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:rsidR="008A474B" w:rsidRDefault="00E41028">
            <w:pPr>
              <w:spacing w:after="0" w:line="239" w:lineRule="auto"/>
              <w:ind w:left="100" w:righ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ari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 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w 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8A474B" w:rsidRDefault="00E4102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tre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8A474B" w:rsidRDefault="00E41028">
            <w:pPr>
              <w:spacing w:after="0" w:line="227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ern</w:t>
            </w:r>
            <w:r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</w:tbl>
    <w:p w:rsidR="008A474B" w:rsidRDefault="008A474B">
      <w:pPr>
        <w:spacing w:after="0"/>
        <w:sectPr w:rsidR="008A474B">
          <w:pgSz w:w="23820" w:h="16840" w:orient="landscape"/>
          <w:pgMar w:top="600" w:right="500" w:bottom="280" w:left="500" w:header="720" w:footer="720" w:gutter="0"/>
          <w:cols w:space="720"/>
        </w:sectPr>
      </w:pPr>
    </w:p>
    <w:p w:rsidR="008A474B" w:rsidRDefault="00E41028">
      <w:pPr>
        <w:spacing w:before="2" w:after="0" w:line="100" w:lineRule="exact"/>
        <w:rPr>
          <w:sz w:val="10"/>
          <w:szCs w:val="10"/>
        </w:rPr>
      </w:pPr>
      <w:r>
        <w:lastRenderedPageBreak/>
        <w:pict>
          <v:group id="_x0000_s1581" style="position:absolute;margin-left:493.1pt;margin-top:351.85pt;width:190pt;height:35.45pt;z-index:-2930;mso-position-horizontal-relative:page;mso-position-vertical-relative:page" coordorigin="9862,7037" coordsize="3800,709">
            <v:group id="_x0000_s1586" style="position:absolute;left:9872;top:7047;width:3780;height:228" coordorigin="9872,7047" coordsize="3780,228">
              <v:shape id="_x0000_s1587" style="position:absolute;left:9872;top:7047;width:3780;height:228" coordorigin="9872,7047" coordsize="3780,228" path="m9872,7275r3781,l13653,7047r-3781,l9872,7275e" fillcolor="#ddd9c3" stroked="f">
                <v:path arrowok="t"/>
              </v:shape>
            </v:group>
            <v:group id="_x0000_s1584" style="position:absolute;left:9872;top:7275;width:3780;height:230" coordorigin="9872,7275" coordsize="3780,230">
              <v:shape id="_x0000_s1585" style="position:absolute;left:9872;top:7275;width:3780;height:230" coordorigin="9872,7275" coordsize="3780,230" path="m9872,7506r3781,l13653,7275r-3781,l9872,7506e" fillcolor="#ddd9c3" stroked="f">
                <v:path arrowok="t"/>
              </v:shape>
            </v:group>
            <v:group id="_x0000_s1582" style="position:absolute;left:9872;top:7506;width:3780;height:230" coordorigin="9872,7506" coordsize="3780,230">
              <v:shape id="_x0000_s1583" style="position:absolute;left:9872;top:7506;width:3780;height:230" coordorigin="9872,7506" coordsize="3780,230" path="m9872,7736r3781,l13653,7506r-3781,l9872,7736e" fillcolor="#ddd9c3" stroked="f">
                <v:path arrowok="t"/>
              </v:shape>
            </v:group>
            <w10:wrap anchorx="page" anchory="page"/>
          </v:group>
        </w:pict>
      </w:r>
      <w:r>
        <w:pict>
          <v:group id="_x0000_s1556" style="position:absolute;margin-left:493.1pt;margin-top:409.85pt;width:190pt;height:141.05pt;z-index:-2929;mso-position-horizontal-relative:page;mso-position-vertical-relative:page" coordorigin="9862,8197" coordsize="3800,2821">
            <v:group id="_x0000_s1579" style="position:absolute;left:9872;top:8207;width:3780;height:230" coordorigin="9872,8207" coordsize="3780,230">
              <v:shape id="_x0000_s1580" style="position:absolute;left:9872;top:8207;width:3780;height:230" coordorigin="9872,8207" coordsize="3780,230" path="m9872,8438r3781,l13653,8207r-3781,l9872,8438e" fillcolor="#ddd9c3" stroked="f">
                <v:path arrowok="t"/>
              </v:shape>
            </v:group>
            <v:group id="_x0000_s1577" style="position:absolute;left:9872;top:8437;width:3780;height:230" coordorigin="9872,8437" coordsize="3780,230">
              <v:shape id="_x0000_s1578" style="position:absolute;left:9872;top:8437;width:3780;height:230" coordorigin="9872,8437" coordsize="3780,230" path="m9872,8668r3781,l13653,8437r-3781,l9872,8668e" fillcolor="#ddd9c3" stroked="f">
                <v:path arrowok="t"/>
              </v:shape>
            </v:group>
            <v:group id="_x0000_s1575" style="position:absolute;left:9872;top:8668;width:3780;height:228" coordorigin="9872,8668" coordsize="3780,228">
              <v:shape id="_x0000_s1576" style="position:absolute;left:9872;top:8668;width:3780;height:228" coordorigin="9872,8668" coordsize="3780,228" path="m9872,8896r3781,l13653,8668r-3781,l9872,8896e" fillcolor="#ddd9c3" stroked="f">
                <v:path arrowok="t"/>
              </v:shape>
            </v:group>
            <v:group id="_x0000_s1573" style="position:absolute;left:9872;top:8896;width:3780;height:230" coordorigin="9872,8896" coordsize="3780,230">
              <v:shape id="_x0000_s1574" style="position:absolute;left:9872;top:8896;width:3780;height:230" coordorigin="9872,8896" coordsize="3780,230" path="m9872,9126r3781,l13653,8896r-3781,l9872,9126e" fillcolor="#ddd9c3" stroked="f">
                <v:path arrowok="t"/>
              </v:shape>
            </v:group>
            <v:group id="_x0000_s1571" style="position:absolute;left:9872;top:9126;width:3780;height:230" coordorigin="9872,9126" coordsize="3780,230">
              <v:shape id="_x0000_s1572" style="position:absolute;left:9872;top:9126;width:3780;height:230" coordorigin="9872,9126" coordsize="3780,230" path="m9872,9357r3781,l13653,9126r-3781,l9872,9357e" fillcolor="#ddd9c3" stroked="f">
                <v:path arrowok="t"/>
              </v:shape>
            </v:group>
            <v:group id="_x0000_s1569" style="position:absolute;left:9872;top:9357;width:3780;height:230" coordorigin="9872,9357" coordsize="3780,230">
              <v:shape id="_x0000_s1570" style="position:absolute;left:9872;top:9357;width:3780;height:230" coordorigin="9872,9357" coordsize="3780,230" path="m9872,9587r3781,l13653,9357r-3781,l9872,9587e" fillcolor="#ddd9c3" stroked="f">
                <v:path arrowok="t"/>
              </v:shape>
            </v:group>
            <v:group id="_x0000_s1567" style="position:absolute;left:9872;top:9587;width:3780;height:230" coordorigin="9872,9587" coordsize="3780,230">
              <v:shape id="_x0000_s1568" style="position:absolute;left:9872;top:9587;width:3780;height:230" coordorigin="9872,9587" coordsize="3780,230" path="m9872,9817r3781,l13653,9587r-3781,l9872,9817e" fillcolor="#ddd9c3" stroked="f">
                <v:path arrowok="t"/>
              </v:shape>
            </v:group>
            <v:group id="_x0000_s1565" style="position:absolute;left:9872;top:9817;width:3780;height:230" coordorigin="9872,9817" coordsize="3780,230">
              <v:shape id="_x0000_s1566" style="position:absolute;left:9872;top:9817;width:3780;height:230" coordorigin="9872,9817" coordsize="3780,230" path="m9872,10048r3781,l13653,9817r-3781,l9872,10048e" fillcolor="#ddd9c3" stroked="f">
                <v:path arrowok="t"/>
              </v:shape>
            </v:group>
            <v:group id="_x0000_s1563" style="position:absolute;left:9872;top:10048;width:3780;height:242" coordorigin="9872,10048" coordsize="3780,242">
              <v:shape id="_x0000_s1564" style="position:absolute;left:9872;top:10048;width:3780;height:242" coordorigin="9872,10048" coordsize="3780,242" path="m9872,10290r3781,l13653,10048r-3781,l9872,10290e" fillcolor="#ddd9c3" stroked="f">
                <v:path arrowok="t"/>
              </v:shape>
            </v:group>
            <v:group id="_x0000_s1561" style="position:absolute;left:9872;top:10290;width:3780;height:242" coordorigin="9872,10290" coordsize="3780,242">
              <v:shape id="_x0000_s1562" style="position:absolute;left:9872;top:10290;width:3780;height:242" coordorigin="9872,10290" coordsize="3780,242" path="m9872,10533r3781,l13653,10290r-3781,l9872,10533e" fillcolor="#ddd9c3" stroked="f">
                <v:path arrowok="t"/>
              </v:shape>
            </v:group>
            <v:group id="_x0000_s1559" style="position:absolute;left:9872;top:10533;width:3780;height:245" coordorigin="9872,10533" coordsize="3780,245">
              <v:shape id="_x0000_s1560" style="position:absolute;left:9872;top:10533;width:3780;height:245" coordorigin="9872,10533" coordsize="3780,245" path="m9872,10777r3781,l13653,10533r-3781,l9872,10777e" fillcolor="#ddd9c3" stroked="f">
                <v:path arrowok="t"/>
              </v:shape>
            </v:group>
            <v:group id="_x0000_s1557" style="position:absolute;left:9872;top:10777;width:3780;height:230" coordorigin="9872,10777" coordsize="3780,230">
              <v:shape id="_x0000_s1558" style="position:absolute;left:9872;top:10777;width:3780;height:230" coordorigin="9872,10777" coordsize="3780,230" path="m9872,11008r3781,l13653,10777r-3781,l9872,11008e" fillcolor="#ddd9c3" stroked="f">
                <v:path arrowok="t"/>
              </v:shape>
            </v:group>
            <w10:wrap anchorx="page" anchory="page"/>
          </v:group>
        </w:pict>
      </w:r>
      <w:r>
        <w:pict>
          <v:group id="_x0000_s1535" style="position:absolute;margin-left:493.1pt;margin-top:605.85pt;width:190pt;height:116pt;z-index:-2928;mso-position-horizontal-relative:page;mso-position-vertical-relative:page" coordorigin="9862,12117" coordsize="3800,2320">
            <v:group id="_x0000_s1554" style="position:absolute;left:9872;top:12127;width:3780;height:230" coordorigin="9872,12127" coordsize="3780,230">
              <v:shape id="_x0000_s1555" style="position:absolute;left:9872;top:12127;width:3780;height:230" coordorigin="9872,12127" coordsize="3780,230" path="m9872,12357r3781,l13653,12127r-3781,l9872,12357e" fillcolor="#ddd9c3" stroked="f">
                <v:path arrowok="t"/>
              </v:shape>
            </v:group>
            <v:group id="_x0000_s1552" style="position:absolute;left:9872;top:12357;width:3780;height:230" coordorigin="9872,12357" coordsize="3780,230">
              <v:shape id="_x0000_s1553" style="position:absolute;left:9872;top:12357;width:3780;height:230" coordorigin="9872,12357" coordsize="3780,230" path="m9872,12588r3781,l13653,12357r-3781,l9872,12588e" fillcolor="#ddd9c3" stroked="f">
                <v:path arrowok="t"/>
              </v:shape>
            </v:group>
            <v:group id="_x0000_s1550" style="position:absolute;left:9872;top:12588;width:3780;height:230" coordorigin="9872,12588" coordsize="3780,230">
              <v:shape id="_x0000_s1551" style="position:absolute;left:9872;top:12588;width:3780;height:230" coordorigin="9872,12588" coordsize="3780,230" path="m9872,12818r3781,l13653,12588r-3781,l9872,12818e" fillcolor="#ddd9c3" stroked="f">
                <v:path arrowok="t"/>
              </v:shape>
            </v:group>
            <v:group id="_x0000_s1548" style="position:absolute;left:9872;top:12818;width:3780;height:228" coordorigin="9872,12818" coordsize="3780,228">
              <v:shape id="_x0000_s1549" style="position:absolute;left:9872;top:12818;width:3780;height:228" coordorigin="9872,12818" coordsize="3780,228" path="m9872,13046r3781,l13653,12818r-3781,l9872,13046e" fillcolor="#ddd9c3" stroked="f">
                <v:path arrowok="t"/>
              </v:shape>
            </v:group>
            <v:group id="_x0000_s1546" style="position:absolute;left:9872;top:13046;width:3780;height:230" coordorigin="9872,13046" coordsize="3780,230">
              <v:shape id="_x0000_s1547" style="position:absolute;left:9872;top:13046;width:3780;height:230" coordorigin="9872,13046" coordsize="3780,230" path="m9872,13276r3781,l13653,13046r-3781,l9872,13276e" fillcolor="#ddd9c3" stroked="f">
                <v:path arrowok="t"/>
              </v:shape>
            </v:group>
            <v:group id="_x0000_s1544" style="position:absolute;left:9872;top:13276;width:3780;height:230" coordorigin="9872,13276" coordsize="3780,230">
              <v:shape id="_x0000_s1545" style="position:absolute;left:9872;top:13276;width:3780;height:230" coordorigin="9872,13276" coordsize="3780,230" path="m9872,13507r3781,l13653,13276r-3781,l9872,13507e" fillcolor="#ddd9c3" stroked="f">
                <v:path arrowok="t"/>
              </v:shape>
            </v:group>
            <v:group id="_x0000_s1542" style="position:absolute;left:9872;top:13507;width:3780;height:230" coordorigin="9872,13507" coordsize="3780,230">
              <v:shape id="_x0000_s1543" style="position:absolute;left:9872;top:13507;width:3780;height:230" coordorigin="9872,13507" coordsize="3780,230" path="m9872,13737r3781,l13653,13507r-3781,l9872,13737e" fillcolor="#ddd9c3" stroked="f">
                <v:path arrowok="t"/>
              </v:shape>
            </v:group>
            <v:group id="_x0000_s1540" style="position:absolute;left:9872;top:13737;width:3780;height:230" coordorigin="9872,13737" coordsize="3780,230">
              <v:shape id="_x0000_s1541" style="position:absolute;left:9872;top:13737;width:3780;height:230" coordorigin="9872,13737" coordsize="3780,230" path="m9872,13968r3781,l13653,13737r-3781,l9872,13968e" fillcolor="#ddd9c3" stroked="f">
                <v:path arrowok="t"/>
              </v:shape>
            </v:group>
            <v:group id="_x0000_s1538" style="position:absolute;left:9872;top:13968;width:3780;height:230" coordorigin="9872,13968" coordsize="3780,230">
              <v:shape id="_x0000_s1539" style="position:absolute;left:9872;top:13968;width:3780;height:230" coordorigin="9872,13968" coordsize="3780,230" path="m9872,14198r3781,l13653,13968r-3781,l9872,14198e" fillcolor="#ddd9c3" stroked="f">
                <v:path arrowok="t"/>
              </v:shape>
            </v:group>
            <v:group id="_x0000_s1536" style="position:absolute;left:9872;top:14198;width:3780;height:228" coordorigin="9872,14198" coordsize="3780,228">
              <v:shape id="_x0000_s1537" style="position:absolute;left:9872;top:14198;width:3780;height:228" coordorigin="9872,14198" coordsize="3780,228" path="m9872,14426r3781,l13653,14198r-3781,l9872,14426e" fillcolor="#ddd9c3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1671"/>
        <w:gridCol w:w="991"/>
        <w:gridCol w:w="3807"/>
        <w:gridCol w:w="1445"/>
        <w:gridCol w:w="3996"/>
        <w:gridCol w:w="1332"/>
        <w:gridCol w:w="2665"/>
        <w:gridCol w:w="2256"/>
        <w:gridCol w:w="3192"/>
      </w:tblGrid>
      <w:tr w:rsidR="008A474B">
        <w:trPr>
          <w:trHeight w:hRule="exact" w:val="533"/>
        </w:trPr>
        <w:tc>
          <w:tcPr>
            <w:tcW w:w="123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9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38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4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8A474B"/>
        </w:tc>
        <w:tc>
          <w:tcPr>
            <w:tcW w:w="39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8A474B"/>
        </w:tc>
        <w:tc>
          <w:tcPr>
            <w:tcW w:w="13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  <w:tc>
          <w:tcPr>
            <w:tcW w:w="26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area.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</w:tr>
      <w:tr w:rsidR="008A474B">
        <w:trPr>
          <w:trHeight w:hRule="exact" w:val="1390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before="2" w:after="0" w:line="230" w:lineRule="exact"/>
              <w:ind w:left="102" w:right="4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  the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 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 urban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wth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  <w:p w:rsidR="008A474B" w:rsidRDefault="00E41028">
            <w:pPr>
              <w:spacing w:after="0" w:line="227" w:lineRule="exact"/>
              <w:ind w:left="102" w:right="304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:rsidR="008A474B" w:rsidRDefault="00E41028">
            <w:pPr>
              <w:spacing w:before="5" w:after="0" w:line="228" w:lineRule="exact"/>
              <w:ind w:left="102" w:right="5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o,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y 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areas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before="2" w:after="0" w:line="230" w:lineRule="exact"/>
              <w:ind w:left="102" w:right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areas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 wou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2" w:after="0" w:line="230" w:lineRule="exact"/>
              <w:ind w:left="100" w:righ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 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 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areas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8A474B" w:rsidRDefault="00E41028">
            <w:pPr>
              <w:spacing w:after="0" w:line="230" w:lineRule="exact"/>
              <w:ind w:left="100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ute urban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8A474B" w:rsidRDefault="00E41028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8A474B">
        <w:trPr>
          <w:trHeight w:hRule="exact" w:val="3692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before="2" w:after="0" w:line="230" w:lineRule="exact"/>
              <w:ind w:left="102" w:right="5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before="2" w:after="0" w:line="230" w:lineRule="exact"/>
              <w:ind w:left="102" w:right="2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2" w:after="0" w:line="230" w:lineRule="exact"/>
              <w:ind w:left="100" w:righ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predo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  <w:p w:rsidR="008A474B" w:rsidRDefault="00E41028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trol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8A474B" w:rsidRDefault="00E41028">
            <w:pPr>
              <w:spacing w:after="0" w:line="240" w:lineRule="auto"/>
              <w:ind w:left="100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z w:val="20"/>
                <w:szCs w:val="20"/>
              </w:rPr>
              <w:t>urban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 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 ach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 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tern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8A474B">
        <w:trPr>
          <w:trHeight w:hRule="exact" w:val="698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before="2" w:after="0" w:line="230" w:lineRule="exact"/>
              <w:ind w:left="102" w:right="3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 sta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</w:p>
          <w:p w:rsidR="008A474B" w:rsidRDefault="00E41028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before="2" w:after="0" w:line="230" w:lineRule="exact"/>
              <w:ind w:left="102" w:right="6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before="2" w:after="0" w:line="230" w:lineRule="exact"/>
              <w:ind w:left="102" w:right="7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8A474B" w:rsidRDefault="00E41028">
            <w:pPr>
              <w:spacing w:before="5" w:after="0" w:line="228" w:lineRule="exact"/>
              <w:ind w:left="100" w:right="3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8A474B">
        <w:trPr>
          <w:trHeight w:hRule="exact" w:val="1162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before="2" w:after="0" w:line="230" w:lineRule="exact"/>
              <w:ind w:left="102" w:righ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before="2" w:after="0" w:line="230" w:lineRule="exact"/>
              <w:ind w:left="102" w:right="2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Cou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2" w:after="0" w:line="230" w:lineRule="exact"/>
              <w:ind w:left="100" w:righ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:rsidR="008A474B" w:rsidRDefault="00E41028">
            <w:pPr>
              <w:spacing w:after="0" w:line="227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</w:p>
          <w:p w:rsidR="008A474B" w:rsidRDefault="00E41028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8A474B">
        <w:trPr>
          <w:trHeight w:hRule="exact" w:val="3920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tabs>
                <w:tab w:val="left" w:pos="1040"/>
                <w:tab w:val="left" w:pos="2220"/>
                <w:tab w:val="left" w:pos="3340"/>
              </w:tabs>
              <w:spacing w:before="2" w:after="0" w:line="230" w:lineRule="exact"/>
              <w:ind w:left="102" w:right="5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ts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gh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  <w:p w:rsidR="008A474B" w:rsidRDefault="00E41028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 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8A474B" w:rsidRDefault="00E41028">
            <w:pPr>
              <w:tabs>
                <w:tab w:val="left" w:pos="1160"/>
                <w:tab w:val="left" w:pos="2200"/>
                <w:tab w:val="left" w:pos="3180"/>
              </w:tabs>
              <w:spacing w:after="0" w:line="240" w:lineRule="auto"/>
              <w:ind w:left="102" w:righ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before="2" w:after="0" w:line="230" w:lineRule="exact"/>
              <w:ind w:left="462" w:right="304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1)  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  <w:p w:rsidR="008A474B" w:rsidRDefault="00E41028">
            <w:pPr>
              <w:spacing w:after="0" w:line="224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8A474B" w:rsidRDefault="00E41028">
            <w:pPr>
              <w:spacing w:after="0" w:line="240" w:lineRule="auto"/>
              <w:ind w:left="462" w:right="6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ture.</w:t>
            </w:r>
          </w:p>
          <w:p w:rsidR="008A474B" w:rsidRDefault="00E41028">
            <w:pPr>
              <w:spacing w:after="0" w:line="240" w:lineRule="auto"/>
              <w:ind w:left="462" w:right="25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2)  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ard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S:</w:t>
            </w:r>
          </w:p>
          <w:p w:rsidR="008A474B" w:rsidRDefault="00E41028">
            <w:pPr>
              <w:tabs>
                <w:tab w:val="left" w:pos="460"/>
              </w:tabs>
              <w:spacing w:before="1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8A474B" w:rsidRDefault="00E41028">
            <w:pPr>
              <w:tabs>
                <w:tab w:val="left" w:pos="460"/>
              </w:tabs>
              <w:spacing w:before="1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5;</w:t>
            </w:r>
          </w:p>
          <w:p w:rsidR="008A474B" w:rsidRDefault="00E41028">
            <w:pPr>
              <w:tabs>
                <w:tab w:val="left" w:pos="460"/>
              </w:tabs>
              <w:spacing w:before="1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8A474B" w:rsidRDefault="00E41028">
            <w:pPr>
              <w:spacing w:after="0" w:line="230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2" w:after="0" w:line="230" w:lineRule="exact"/>
              <w:ind w:left="100" w:right="2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 was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erta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8A474B" w:rsidRDefault="00E41028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8A474B" w:rsidRDefault="00E41028">
            <w:pPr>
              <w:spacing w:after="0" w:line="240" w:lineRule="auto"/>
              <w:ind w:left="100" w:righ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8A474B" w:rsidRDefault="00E41028">
            <w:pPr>
              <w:spacing w:after="0" w:line="240" w:lineRule="auto"/>
              <w:ind w:left="100" w:righ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LG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 Re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ew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</w:p>
          <w:p w:rsidR="008A474B" w:rsidRDefault="00E41028">
            <w:pPr>
              <w:spacing w:before="1" w:after="0" w:line="230" w:lineRule="exact"/>
              <w:ind w:left="100" w:righ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8A474B">
        <w:trPr>
          <w:trHeight w:hRule="exact" w:val="3918"/>
        </w:trPr>
        <w:tc>
          <w:tcPr>
            <w:tcW w:w="1238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E41028">
            <w:pPr>
              <w:spacing w:before="2" w:after="0" w:line="230" w:lineRule="exact"/>
              <w:ind w:left="102"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 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   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   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Term    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</w:p>
          <w:p w:rsidR="008A474B" w:rsidRDefault="00E41028">
            <w:pPr>
              <w:spacing w:after="0" w:line="224" w:lineRule="exact"/>
              <w:ind w:left="102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</w:p>
          <w:p w:rsidR="008A474B" w:rsidRDefault="00E41028">
            <w:pPr>
              <w:spacing w:after="0" w:line="240" w:lineRule="auto"/>
              <w:ind w:left="102" w:right="313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E41028">
            <w:pPr>
              <w:spacing w:after="0" w:line="240" w:lineRule="auto"/>
              <w:ind w:left="102" w:right="3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before="2" w:after="0" w:line="230" w:lineRule="exact"/>
              <w:ind w:left="102" w:righ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 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an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8A474B" w:rsidRDefault="00E41028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great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8A474B" w:rsidRDefault="00E41028">
            <w:pPr>
              <w:spacing w:after="0" w:line="240" w:lineRule="auto"/>
              <w:ind w:left="102" w:right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ture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2" w:after="0" w:line="230" w:lineRule="exact"/>
              <w:ind w:left="100" w:righ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ards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  <w:p w:rsidR="008A474B" w:rsidRDefault="00E41028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E41028">
            <w:pPr>
              <w:spacing w:after="0" w:line="240" w:lineRule="auto"/>
              <w:ind w:left="100" w:righ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et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</w:p>
          <w:p w:rsidR="008A474B" w:rsidRDefault="00E41028">
            <w:pPr>
              <w:spacing w:after="0" w:line="239" w:lineRule="auto"/>
              <w:ind w:left="100" w:righ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et.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ard)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</w:tbl>
    <w:p w:rsidR="008A474B" w:rsidRDefault="008A474B">
      <w:pPr>
        <w:spacing w:after="0"/>
        <w:sectPr w:rsidR="008A474B">
          <w:pgSz w:w="23820" w:h="16840" w:orient="landscape"/>
          <w:pgMar w:top="600" w:right="500" w:bottom="280" w:left="500" w:header="720" w:footer="720" w:gutter="0"/>
          <w:cols w:space="720"/>
        </w:sectPr>
      </w:pPr>
    </w:p>
    <w:p w:rsidR="008A474B" w:rsidRDefault="00E41028">
      <w:pPr>
        <w:spacing w:before="2" w:after="0" w:line="100" w:lineRule="exact"/>
        <w:rPr>
          <w:sz w:val="10"/>
          <w:szCs w:val="10"/>
        </w:rPr>
      </w:pPr>
      <w:r>
        <w:lastRenderedPageBreak/>
        <w:pict>
          <v:group id="_x0000_s1530" style="position:absolute;margin-left:493.1pt;margin-top:162.95pt;width:190pt;height:24.05pt;z-index:-2927;mso-position-horizontal-relative:page;mso-position-vertical-relative:page" coordorigin="9862,3259" coordsize="3800,481">
            <v:group id="_x0000_s1533" style="position:absolute;left:9872;top:3269;width:3780;height:230" coordorigin="9872,3269" coordsize="3780,230">
              <v:shape id="_x0000_s1534" style="position:absolute;left:9872;top:3269;width:3780;height:230" coordorigin="9872,3269" coordsize="3780,230" path="m9872,3500r3781,l13653,3269r-3781,l9872,3500e" fillcolor="#ddd9c3" stroked="f">
                <v:path arrowok="t"/>
              </v:shape>
            </v:group>
            <v:group id="_x0000_s1531" style="position:absolute;left:9872;top:3500;width:3780;height:230" coordorigin="9872,3500" coordsize="3780,230">
              <v:shape id="_x0000_s1532" style="position:absolute;left:9872;top:3500;width:3780;height:230" coordorigin="9872,3500" coordsize="3780,230" path="m9872,3730r3781,l13653,3500r-3781,l9872,3730e" fillcolor="#ddd9c3" stroked="f">
                <v:path arrowok="t"/>
              </v:shape>
            </v:group>
            <w10:wrap anchorx="page" anchory="page"/>
          </v:group>
        </w:pict>
      </w:r>
      <w:r>
        <w:pict>
          <v:group id="_x0000_s1523" style="position:absolute;margin-left:493.1pt;margin-top:406.35pt;width:190pt;height:35.55pt;z-index:-2926;mso-position-horizontal-relative:page;mso-position-vertical-relative:page" coordorigin="9862,8127" coordsize="3800,711">
            <v:group id="_x0000_s1528" style="position:absolute;left:9872;top:8137;width:3780;height:230" coordorigin="9872,8137" coordsize="3780,230">
              <v:shape id="_x0000_s1529" style="position:absolute;left:9872;top:8137;width:3780;height:230" coordorigin="9872,8137" coordsize="3780,230" path="m9872,8368r3781,l13653,8137r-3781,l9872,8368e" fillcolor="#ddd9c3" stroked="f">
                <v:path arrowok="t"/>
              </v:shape>
            </v:group>
            <v:group id="_x0000_s1526" style="position:absolute;left:9872;top:8368;width:3780;height:230" coordorigin="9872,8368" coordsize="3780,230">
              <v:shape id="_x0000_s1527" style="position:absolute;left:9872;top:8368;width:3780;height:230" coordorigin="9872,8368" coordsize="3780,230" path="m9872,8598r3781,l13653,8368r-3781,l9872,8598e" fillcolor="#ddd9c3" stroked="f">
                <v:path arrowok="t"/>
              </v:shape>
            </v:group>
            <v:group id="_x0000_s1524" style="position:absolute;left:9872;top:8598;width:3780;height:230" coordorigin="9872,8598" coordsize="3780,230">
              <v:shape id="_x0000_s1525" style="position:absolute;left:9872;top:8598;width:3780;height:230" coordorigin="9872,8598" coordsize="3780,230" path="m9872,8829r3781,l13653,8598r-3781,l9872,8829e" fillcolor="#ddd9c3" stroked="f">
                <v:path arrowok="t"/>
              </v:shape>
            </v:group>
            <w10:wrap anchorx="page" anchory="page"/>
          </v:group>
        </w:pict>
      </w:r>
      <w:r>
        <w:pict>
          <v:group id="_x0000_s1514" style="position:absolute;margin-left:493.1pt;margin-top:452.95pt;width:190pt;height:46.95pt;z-index:-2925;mso-position-horizontal-relative:page;mso-position-vertical-relative:page" coordorigin="9862,9059" coordsize="3800,939">
            <v:group id="_x0000_s1521" style="position:absolute;left:9872;top:9069;width:3780;height:228" coordorigin="9872,9069" coordsize="3780,228">
              <v:shape id="_x0000_s1522" style="position:absolute;left:9872;top:9069;width:3780;height:228" coordorigin="9872,9069" coordsize="3780,228" path="m9872,9297r3781,l13653,9069r-3781,l9872,9297e" fillcolor="#ddd9c3" stroked="f">
                <v:path arrowok="t"/>
              </v:shape>
            </v:group>
            <v:group id="_x0000_s1519" style="position:absolute;left:9872;top:9297;width:3780;height:230" coordorigin="9872,9297" coordsize="3780,230">
              <v:shape id="_x0000_s1520" style="position:absolute;left:9872;top:9297;width:3780;height:230" coordorigin="9872,9297" coordsize="3780,230" path="m9872,9527r3781,l13653,9297r-3781,l9872,9527e" fillcolor="#ddd9c3" stroked="f">
                <v:path arrowok="t"/>
              </v:shape>
            </v:group>
            <v:group id="_x0000_s1517" style="position:absolute;left:9872;top:9527;width:3780;height:230" coordorigin="9872,9527" coordsize="3780,230">
              <v:shape id="_x0000_s1518" style="position:absolute;left:9872;top:9527;width:3780;height:230" coordorigin="9872,9527" coordsize="3780,230" path="m9872,9757r3781,l13653,9527r-3781,l9872,9757e" fillcolor="#ddd9c3" stroked="f">
                <v:path arrowok="t"/>
              </v:shape>
            </v:group>
            <v:group id="_x0000_s1515" style="position:absolute;left:9872;top:9757;width:3780;height:230" coordorigin="9872,9757" coordsize="3780,230">
              <v:shape id="_x0000_s1516" style="position:absolute;left:9872;top:9757;width:3780;height:230" coordorigin="9872,9757" coordsize="3780,230" path="m9872,9988r3781,l13653,9757r-3781,l9872,9988e" fillcolor="#ddd9c3" stroked="f">
                <v:path arrowok="t"/>
              </v:shape>
            </v:group>
            <w10:wrap anchorx="page" anchory="page"/>
          </v:group>
        </w:pict>
      </w:r>
      <w:r>
        <w:pict>
          <v:group id="_x0000_s1501" style="position:absolute;margin-left:493.1pt;margin-top:522.4pt;width:190pt;height:70.05pt;z-index:-2924;mso-position-horizontal-relative:page;mso-position-vertical-relative:page" coordorigin="9862,10448" coordsize="3800,1401">
            <v:group id="_x0000_s1512" style="position:absolute;left:9872;top:10458;width:3780;height:230" coordorigin="9872,10458" coordsize="3780,230">
              <v:shape id="_x0000_s1513" style="position:absolute;left:9872;top:10458;width:3780;height:230" coordorigin="9872,10458" coordsize="3780,230" path="m9872,10689r3781,l13653,10458r-3781,l9872,10689e" fillcolor="#ddd9c3" stroked="f">
                <v:path arrowok="t"/>
              </v:shape>
            </v:group>
            <v:group id="_x0000_s1510" style="position:absolute;left:9872;top:10689;width:3780;height:228" coordorigin="9872,10689" coordsize="3780,228">
              <v:shape id="_x0000_s1511" style="position:absolute;left:9872;top:10689;width:3780;height:228" coordorigin="9872,10689" coordsize="3780,228" path="m9872,10917r3781,l13653,10689r-3781,l9872,10917e" fillcolor="#ddd9c3" stroked="f">
                <v:path arrowok="t"/>
              </v:shape>
            </v:group>
            <v:group id="_x0000_s1508" style="position:absolute;left:9872;top:10917;width:3780;height:231" coordorigin="9872,10917" coordsize="3780,231">
              <v:shape id="_x0000_s1509" style="position:absolute;left:9872;top:10917;width:3780;height:231" coordorigin="9872,10917" coordsize="3780,231" path="m9872,11148r3781,l13653,10917r-3781,l9872,11148e" fillcolor="#ddd9c3" stroked="f">
                <v:path arrowok="t"/>
              </v:shape>
            </v:group>
            <v:group id="_x0000_s1506" style="position:absolute;left:9872;top:11148;width:3780;height:230" coordorigin="9872,11148" coordsize="3780,230">
              <v:shape id="_x0000_s1507" style="position:absolute;left:9872;top:11148;width:3780;height:230" coordorigin="9872,11148" coordsize="3780,230" path="m9872,11378r3781,l13653,11148r-3781,l9872,11378e" fillcolor="#ddd9c3" stroked="f">
                <v:path arrowok="t"/>
              </v:shape>
            </v:group>
            <v:group id="_x0000_s1504" style="position:absolute;left:9872;top:11378;width:3780;height:230" coordorigin="9872,11378" coordsize="3780,230">
              <v:shape id="_x0000_s1505" style="position:absolute;left:9872;top:11378;width:3780;height:230" coordorigin="9872,11378" coordsize="3780,230" path="m9872,11608r3781,l13653,11378r-3781,l9872,11608e" fillcolor="#ddd9c3" stroked="f">
                <v:path arrowok="t"/>
              </v:shape>
            </v:group>
            <v:group id="_x0000_s1502" style="position:absolute;left:9872;top:11608;width:3780;height:230" coordorigin="9872,11608" coordsize="3780,230">
              <v:shape id="_x0000_s1503" style="position:absolute;left:9872;top:11608;width:3780;height:230" coordorigin="9872,11608" coordsize="3780,230" path="m9872,11839r3781,l13653,11608r-3781,l9872,11839e" fillcolor="#ddd9c3" stroked="f">
                <v:path arrowok="t"/>
              </v:shape>
            </v:group>
            <w10:wrap anchorx="page" anchory="page"/>
          </v:group>
        </w:pict>
      </w:r>
      <w:r>
        <w:pict>
          <v:group id="_x0000_s1488" style="position:absolute;margin-left:493.1pt;margin-top:729.95pt;width:190pt;height:70pt;z-index:-2923;mso-position-horizontal-relative:page;mso-position-vertical-relative:page" coordorigin="9862,14599" coordsize="3800,1400">
            <v:group id="_x0000_s1499" style="position:absolute;left:9872;top:14609;width:3780;height:230" coordorigin="9872,14609" coordsize="3780,230">
              <v:shape id="_x0000_s1500" style="position:absolute;left:9872;top:14609;width:3780;height:230" coordorigin="9872,14609" coordsize="3780,230" path="m9872,14839r3781,l13653,14609r-3781,l9872,14839e" fillcolor="#ddd9c3" stroked="f">
                <v:path arrowok="t"/>
              </v:shape>
            </v:group>
            <v:group id="_x0000_s1497" style="position:absolute;left:9872;top:14839;width:3780;height:228" coordorigin="9872,14839" coordsize="3780,228">
              <v:shape id="_x0000_s1498" style="position:absolute;left:9872;top:14839;width:3780;height:228" coordorigin="9872,14839" coordsize="3780,228" path="m9872,15067r3781,l13653,14839r-3781,l9872,15067e" fillcolor="#ddd9c3" stroked="f">
                <v:path arrowok="t"/>
              </v:shape>
            </v:group>
            <v:group id="_x0000_s1495" style="position:absolute;left:9872;top:15067;width:3780;height:230" coordorigin="9872,15067" coordsize="3780,230">
              <v:shape id="_x0000_s1496" style="position:absolute;left:9872;top:15067;width:3780;height:230" coordorigin="9872,15067" coordsize="3780,230" path="m9872,15298r3781,l13653,15067r-3781,l9872,15298e" fillcolor="#ddd9c3" stroked="f">
                <v:path arrowok="t"/>
              </v:shape>
            </v:group>
            <v:group id="_x0000_s1493" style="position:absolute;left:9872;top:15298;width:3780;height:230" coordorigin="9872,15298" coordsize="3780,230">
              <v:shape id="_x0000_s1494" style="position:absolute;left:9872;top:15298;width:3780;height:230" coordorigin="9872,15298" coordsize="3780,230" path="m9872,15528r3781,l13653,15298r-3781,l9872,15528e" fillcolor="#ddd9c3" stroked="f">
                <v:path arrowok="t"/>
              </v:shape>
            </v:group>
            <v:group id="_x0000_s1491" style="position:absolute;left:9872;top:15528;width:3780;height:230" coordorigin="9872,15528" coordsize="3780,230">
              <v:shape id="_x0000_s1492" style="position:absolute;left:9872;top:15528;width:3780;height:230" coordorigin="9872,15528" coordsize="3780,230" path="m9872,15758r3781,l13653,15528r-3781,l9872,15758e" fillcolor="#ddd9c3" stroked="f">
                <v:path arrowok="t"/>
              </v:shape>
            </v:group>
            <v:group id="_x0000_s1489" style="position:absolute;left:9872;top:15758;width:3780;height:230" coordorigin="9872,15758" coordsize="3780,230">
              <v:shape id="_x0000_s1490" style="position:absolute;left:9872;top:15758;width:3780;height:230" coordorigin="9872,15758" coordsize="3780,230" path="m9872,15989r3781,l13653,15758r-3781,l9872,15989e" fillcolor="#ddd9c3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1671"/>
        <w:gridCol w:w="991"/>
        <w:gridCol w:w="3807"/>
        <w:gridCol w:w="1445"/>
        <w:gridCol w:w="3996"/>
        <w:gridCol w:w="1332"/>
        <w:gridCol w:w="2665"/>
        <w:gridCol w:w="2256"/>
        <w:gridCol w:w="3192"/>
      </w:tblGrid>
      <w:tr w:rsidR="008A474B">
        <w:trPr>
          <w:trHeight w:hRule="exact" w:val="2538"/>
        </w:trPr>
        <w:tc>
          <w:tcPr>
            <w:tcW w:w="123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9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38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4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8A474B"/>
        </w:tc>
        <w:tc>
          <w:tcPr>
            <w:tcW w:w="39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8A474B"/>
        </w:tc>
        <w:tc>
          <w:tcPr>
            <w:tcW w:w="13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  <w:tc>
          <w:tcPr>
            <w:tcW w:w="26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</w:p>
          <w:p w:rsidR="008A474B" w:rsidRDefault="00E41028">
            <w:pPr>
              <w:spacing w:after="0" w:line="239" w:lineRule="auto"/>
              <w:ind w:left="100" w:righ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ards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,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ten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ured 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erent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on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 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</w:tr>
      <w:tr w:rsidR="008A474B">
        <w:trPr>
          <w:trHeight w:hRule="exact" w:val="4868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before="2" w:after="0" w:line="230" w:lineRule="exact"/>
              <w:ind w:left="102" w:righ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lans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unk 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uct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I)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 struc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before="2" w:after="0" w:line="230" w:lineRule="exact"/>
              <w:ind w:left="102" w:right="6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before="2" w:after="0" w:line="230" w:lineRule="exact"/>
              <w:ind w:left="102" w:right="7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2" w:after="0" w:line="230" w:lineRule="exact"/>
              <w:ind w:left="100" w:righ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 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 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8A474B" w:rsidRDefault="00E41028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8A474B" w:rsidRDefault="00E41028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8A474B" w:rsidRDefault="00E41028">
            <w:pPr>
              <w:tabs>
                <w:tab w:val="left" w:pos="460"/>
              </w:tabs>
              <w:spacing w:before="15" w:after="0" w:line="239" w:lineRule="auto"/>
              <w:ind w:left="460" w:right="151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.5(1)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 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ewerage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work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 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erv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LGI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E41028">
            <w:pPr>
              <w:tabs>
                <w:tab w:val="left" w:pos="460"/>
              </w:tabs>
              <w:spacing w:before="15" w:after="0" w:line="239" w:lineRule="auto"/>
              <w:ind w:left="460" w:right="15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.1(1)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word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‘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’ when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8A474B">
        <w:trPr>
          <w:trHeight w:hRule="exact" w:val="929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before="2" w:after="0" w:line="230" w:lineRule="exact"/>
              <w:ind w:left="102" w:righ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before="2" w:after="0" w:line="230" w:lineRule="exact"/>
              <w:ind w:left="102" w:right="24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3(d).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  <w:p w:rsidR="008A474B" w:rsidRDefault="00E41028">
            <w:pPr>
              <w:spacing w:before="1" w:after="0" w:line="239" w:lineRule="auto"/>
              <w:ind w:left="100" w:righ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LGI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8A474B">
        <w:trPr>
          <w:trHeight w:hRule="exact" w:val="1392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before="2" w:after="0" w:line="230" w:lineRule="exact"/>
              <w:ind w:left="102" w:right="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uture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before="2" w:after="0" w:line="230" w:lineRule="exact"/>
              <w:ind w:left="102" w:righ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3(d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2" w:after="0" w:line="230" w:lineRule="exact"/>
              <w:ind w:left="100" w:righ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wor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ary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are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8A474B">
        <w:trPr>
          <w:trHeight w:hRule="exact" w:val="4151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aps</w:t>
            </w:r>
          </w:p>
          <w:p w:rsidR="008A474B" w:rsidRDefault="00E41028">
            <w:pPr>
              <w:spacing w:before="1" w:after="0" w:line="230" w:lineRule="exact"/>
              <w:ind w:left="102" w:righ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rows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ck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to</w:t>
            </w:r>
          </w:p>
          <w:p w:rsidR="008A474B" w:rsidRDefault="00E41028">
            <w:pPr>
              <w:spacing w:after="0" w:line="230" w:lineRule="exact"/>
              <w:ind w:left="102" w:right="2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dre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</w:p>
          <w:p w:rsidR="008A474B" w:rsidRDefault="00E41028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twor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before="4" w:after="0" w:line="228" w:lineRule="exact"/>
              <w:ind w:left="102" w:righ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8A474B" w:rsidRDefault="00E4102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:rsidR="008A474B" w:rsidRDefault="00E41028">
            <w:pPr>
              <w:spacing w:before="1" w:after="0" w:line="230" w:lineRule="exact"/>
              <w:ind w:left="102" w:right="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8A474B" w:rsidRDefault="00E41028">
            <w:pPr>
              <w:spacing w:after="0" w:line="230" w:lineRule="exact"/>
              <w:ind w:left="102" w:righ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ard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anspo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  <w:p w:rsidR="008A474B" w:rsidRDefault="00E41028">
            <w:pPr>
              <w:spacing w:before="1" w:after="0" w:line="230" w:lineRule="exact"/>
              <w:ind w:left="100" w:right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nk</w:t>
            </w:r>
          </w:p>
          <w:p w:rsidR="008A474B" w:rsidRDefault="00E41028">
            <w:pPr>
              <w:spacing w:after="0" w:line="230" w:lineRule="exact"/>
              <w:ind w:left="100" w:righ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om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8A474B">
            <w:pPr>
              <w:spacing w:before="5" w:after="0" w:line="220" w:lineRule="exact"/>
            </w:pPr>
          </w:p>
          <w:p w:rsidR="008A474B" w:rsidRDefault="00E4102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ater</w:t>
            </w:r>
            <w:proofErr w:type="spellEnd"/>
          </w:p>
          <w:p w:rsidR="008A474B" w:rsidRDefault="00E41028">
            <w:pPr>
              <w:spacing w:after="0" w:line="240" w:lineRule="auto"/>
              <w:ind w:left="100" w:righ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nk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om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8A474B">
            <w:pPr>
              <w:spacing w:before="8" w:after="0" w:line="220" w:lineRule="exact"/>
            </w:pPr>
          </w:p>
          <w:p w:rsidR="008A474B" w:rsidRDefault="00E41028">
            <w:pPr>
              <w:spacing w:after="0" w:line="240" w:lineRule="auto"/>
              <w:ind w:left="100" w:righ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lic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 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unity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ities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nk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om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8A474B">
        <w:trPr>
          <w:trHeight w:hRule="exact" w:val="1388"/>
        </w:trPr>
        <w:tc>
          <w:tcPr>
            <w:tcW w:w="1238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E41028">
            <w:pPr>
              <w:spacing w:before="3" w:after="0" w:line="228" w:lineRule="exact"/>
              <w:ind w:left="102" w:right="3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catch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</w:p>
          <w:p w:rsidR="008A474B" w:rsidRDefault="00E41028">
            <w:pPr>
              <w:spacing w:before="1" w:after="0" w:line="230" w:lineRule="exact"/>
              <w:ind w:left="102" w:right="4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:rsidR="008A474B" w:rsidRDefault="00E41028">
            <w:pPr>
              <w:spacing w:before="1" w:after="0" w:line="230" w:lineRule="exact"/>
              <w:ind w:left="102" w:righ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catch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8A474B" w:rsidRDefault="00E41028">
            <w:pPr>
              <w:spacing w:after="0" w:line="230" w:lineRule="exact"/>
              <w:ind w:left="102" w:righ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3-A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8A474B" w:rsidRDefault="00E41028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 10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</w:tbl>
    <w:p w:rsidR="008A474B" w:rsidRDefault="008A474B">
      <w:pPr>
        <w:spacing w:after="0"/>
        <w:sectPr w:rsidR="008A474B">
          <w:pgSz w:w="23820" w:h="16840" w:orient="landscape"/>
          <w:pgMar w:top="600" w:right="500" w:bottom="280" w:left="500" w:header="720" w:footer="720" w:gutter="0"/>
          <w:cols w:space="720"/>
        </w:sectPr>
      </w:pPr>
    </w:p>
    <w:p w:rsidR="008A474B" w:rsidRDefault="00E41028">
      <w:pPr>
        <w:spacing w:before="2" w:after="0" w:line="100" w:lineRule="exact"/>
        <w:rPr>
          <w:sz w:val="10"/>
          <w:szCs w:val="10"/>
        </w:rPr>
      </w:pPr>
      <w:r>
        <w:lastRenderedPageBreak/>
        <w:pict>
          <v:group id="_x0000_s1471" style="position:absolute;margin-left:493.1pt;margin-top:71pt;width:190pt;height:92.95pt;z-index:-2922;mso-position-horizontal-relative:page;mso-position-vertical-relative:page" coordorigin="9862,1420" coordsize="3800,1859">
            <v:group id="_x0000_s1486" style="position:absolute;left:9872;top:1430;width:3780;height:231" coordorigin="9872,1430" coordsize="3780,231">
              <v:shape id="_x0000_s1487" style="position:absolute;left:9872;top:1430;width:3780;height:231" coordorigin="9872,1430" coordsize="3780,231" path="m9872,1661r3781,l13653,1430r-3781,l9872,1661e" fillcolor="#ddd9c3" stroked="f">
                <v:path arrowok="t"/>
              </v:shape>
            </v:group>
            <v:group id="_x0000_s1484" style="position:absolute;left:9872;top:1661;width:3780;height:228" coordorigin="9872,1661" coordsize="3780,228">
              <v:shape id="_x0000_s1485" style="position:absolute;left:9872;top:1661;width:3780;height:228" coordorigin="9872,1661" coordsize="3780,228" path="m9872,1889r3781,l13653,1661r-3781,l9872,1889e" fillcolor="#ddd9c3" stroked="f">
                <v:path arrowok="t"/>
              </v:shape>
            </v:group>
            <v:group id="_x0000_s1482" style="position:absolute;left:9872;top:1889;width:3780;height:230" coordorigin="9872,1889" coordsize="3780,230">
              <v:shape id="_x0000_s1483" style="position:absolute;left:9872;top:1889;width:3780;height:230" coordorigin="9872,1889" coordsize="3780,230" path="m9872,2120r3781,l13653,1889r-3781,l9872,2120e" fillcolor="#ddd9c3" stroked="f">
                <v:path arrowok="t"/>
              </v:shape>
            </v:group>
            <v:group id="_x0000_s1480" style="position:absolute;left:9872;top:2120;width:3780;height:230" coordorigin="9872,2120" coordsize="3780,230">
              <v:shape id="_x0000_s1481" style="position:absolute;left:9872;top:2120;width:3780;height:230" coordorigin="9872,2120" coordsize="3780,230" path="m9872,2350r3781,l13653,2120r-3781,l9872,2350e" fillcolor="#ddd9c3" stroked="f">
                <v:path arrowok="t"/>
              </v:shape>
            </v:group>
            <v:group id="_x0000_s1478" style="position:absolute;left:9872;top:2350;width:3780;height:230" coordorigin="9872,2350" coordsize="3780,230">
              <v:shape id="_x0000_s1479" style="position:absolute;left:9872;top:2350;width:3780;height:230" coordorigin="9872,2350" coordsize="3780,230" path="m9872,2580r3781,l13653,2350r-3781,l9872,2580e" fillcolor="#ddd9c3" stroked="f">
                <v:path arrowok="t"/>
              </v:shape>
            </v:group>
            <v:group id="_x0000_s1476" style="position:absolute;left:9872;top:2580;width:3780;height:230" coordorigin="9872,2580" coordsize="3780,230">
              <v:shape id="_x0000_s1477" style="position:absolute;left:9872;top:2580;width:3780;height:230" coordorigin="9872,2580" coordsize="3780,230" path="m9872,2811r3781,l13653,2580r-3781,l9872,2811e" fillcolor="#ddd9c3" stroked="f">
                <v:path arrowok="t"/>
              </v:shape>
            </v:group>
            <v:group id="_x0000_s1474" style="position:absolute;left:9872;top:2811;width:3780;height:230" coordorigin="9872,2811" coordsize="3780,230">
              <v:shape id="_x0000_s1475" style="position:absolute;left:9872;top:2811;width:3780;height:230" coordorigin="9872,2811" coordsize="3780,230" path="m9872,3041r3781,l13653,2811r-3781,l9872,3041e" fillcolor="#ddd9c3" stroked="f">
                <v:path arrowok="t"/>
              </v:shape>
            </v:group>
            <v:group id="_x0000_s1472" style="position:absolute;left:9872;top:3041;width:3780;height:228" coordorigin="9872,3041" coordsize="3780,228">
              <v:shape id="_x0000_s1473" style="position:absolute;left:9872;top:3041;width:3780;height:228" coordorigin="9872,3041" coordsize="3780,228" path="m9872,3269r3781,l13653,3041r-3781,l9872,3269e" fillcolor="#ddd9c3" stroked="f">
                <v:path arrowok="t"/>
              </v:shape>
            </v:group>
            <w10:wrap anchorx="page" anchory="page"/>
          </v:group>
        </w:pict>
      </w:r>
      <w:r>
        <w:pict>
          <v:group id="_x0000_s1458" style="position:absolute;margin-left:493.1pt;margin-top:347.55pt;width:190pt;height:70pt;z-index:-2921;mso-position-horizontal-relative:page;mso-position-vertical-relative:page" coordorigin="9862,6951" coordsize="3800,1400">
            <v:group id="_x0000_s1469" style="position:absolute;left:9872;top:6961;width:3780;height:230" coordorigin="9872,6961" coordsize="3780,230">
              <v:shape id="_x0000_s1470" style="position:absolute;left:9872;top:6961;width:3780;height:230" coordorigin="9872,6961" coordsize="3780,230" path="m9872,7191r3781,l13653,6961r-3781,l9872,7191e" fillcolor="#ddd9c3" stroked="f">
                <v:path arrowok="t"/>
              </v:shape>
            </v:group>
            <v:group id="_x0000_s1467" style="position:absolute;left:9872;top:7191;width:3780;height:228" coordorigin="9872,7191" coordsize="3780,228">
              <v:shape id="_x0000_s1468" style="position:absolute;left:9872;top:7191;width:3780;height:228" coordorigin="9872,7191" coordsize="3780,228" path="m9872,7419r3781,l13653,7191r-3781,l9872,7419e" fillcolor="#ddd9c3" stroked="f">
                <v:path arrowok="t"/>
              </v:shape>
            </v:group>
            <v:group id="_x0000_s1465" style="position:absolute;left:9872;top:7419;width:3780;height:230" coordorigin="9872,7419" coordsize="3780,230">
              <v:shape id="_x0000_s1466" style="position:absolute;left:9872;top:7419;width:3780;height:230" coordorigin="9872,7419" coordsize="3780,230" path="m9872,7650r3781,l13653,7419r-3781,l9872,7650e" fillcolor="#ddd9c3" stroked="f">
                <v:path arrowok="t"/>
              </v:shape>
            </v:group>
            <v:group id="_x0000_s1463" style="position:absolute;left:9872;top:7650;width:3780;height:230" coordorigin="9872,7650" coordsize="3780,230">
              <v:shape id="_x0000_s1464" style="position:absolute;left:9872;top:7650;width:3780;height:230" coordorigin="9872,7650" coordsize="3780,230" path="m9872,7880r3781,l13653,7650r-3781,l9872,7880e" fillcolor="#ddd9c3" stroked="f">
                <v:path arrowok="t"/>
              </v:shape>
            </v:group>
            <v:group id="_x0000_s1461" style="position:absolute;left:9872;top:7880;width:3780;height:231" coordorigin="9872,7880" coordsize="3780,231">
              <v:shape id="_x0000_s1462" style="position:absolute;left:9872;top:7880;width:3780;height:231" coordorigin="9872,7880" coordsize="3780,231" path="m9872,8111r3781,l13653,7880r-3781,l9872,8111e" fillcolor="#ddd9c3" stroked="f">
                <v:path arrowok="t"/>
              </v:shape>
            </v:group>
            <v:group id="_x0000_s1459" style="position:absolute;left:9872;top:8111;width:3780;height:230" coordorigin="9872,8111" coordsize="3780,230">
              <v:shape id="_x0000_s1460" style="position:absolute;left:9872;top:8111;width:3780;height:230" coordorigin="9872,8111" coordsize="3780,230" path="m9872,8341r3781,l13653,8111r-3781,l9872,8341e" fillcolor="#ddd9c3" stroked="f">
                <v:path arrowok="t"/>
              </v:shape>
            </v:group>
            <w10:wrap anchorx="page" anchory="page"/>
          </v:group>
        </w:pict>
      </w:r>
      <w:r>
        <w:pict>
          <v:group id="_x0000_s1449" style="position:absolute;margin-left:493.1pt;margin-top:750.6pt;width:190pt;height:46.95pt;z-index:-2920;mso-position-horizontal-relative:page;mso-position-vertical-relative:page" coordorigin="9862,15012" coordsize="3800,939">
            <v:group id="_x0000_s1456" style="position:absolute;left:9872;top:15022;width:3780;height:230" coordorigin="9872,15022" coordsize="3780,230">
              <v:shape id="_x0000_s1457" style="position:absolute;left:9872;top:15022;width:3780;height:230" coordorigin="9872,15022" coordsize="3780,230" path="m9872,15252r3781,l13653,15022r-3781,l9872,15252e" fillcolor="#ddd9c3" stroked="f">
                <v:path arrowok="t"/>
              </v:shape>
            </v:group>
            <v:group id="_x0000_s1454" style="position:absolute;left:9872;top:15252;width:3780;height:228" coordorigin="9872,15252" coordsize="3780,228">
              <v:shape id="_x0000_s1455" style="position:absolute;left:9872;top:15252;width:3780;height:228" coordorigin="9872,15252" coordsize="3780,228" path="m9872,15480r3781,l13653,15252r-3781,l9872,15480e" fillcolor="#ddd9c3" stroked="f">
                <v:path arrowok="t"/>
              </v:shape>
            </v:group>
            <v:group id="_x0000_s1452" style="position:absolute;left:9872;top:15480;width:3780;height:230" coordorigin="9872,15480" coordsize="3780,230">
              <v:shape id="_x0000_s1453" style="position:absolute;left:9872;top:15480;width:3780;height:230" coordorigin="9872,15480" coordsize="3780,230" path="m9872,15710r3781,l13653,15480r-3781,l9872,15710e" fillcolor="#ddd9c3" stroked="f">
                <v:path arrowok="t"/>
              </v:shape>
            </v:group>
            <v:group id="_x0000_s1450" style="position:absolute;left:9872;top:15710;width:3780;height:230" coordorigin="9872,15710" coordsize="3780,230">
              <v:shape id="_x0000_s1451" style="position:absolute;left:9872;top:15710;width:3780;height:230" coordorigin="9872,15710" coordsize="3780,230" path="m9872,15941r3781,l13653,15710r-3781,l9872,15941e" fillcolor="#ddd9c3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1671"/>
        <w:gridCol w:w="991"/>
        <w:gridCol w:w="3807"/>
        <w:gridCol w:w="1445"/>
        <w:gridCol w:w="3996"/>
        <w:gridCol w:w="1332"/>
        <w:gridCol w:w="2665"/>
        <w:gridCol w:w="2256"/>
        <w:gridCol w:w="3192"/>
      </w:tblGrid>
      <w:tr w:rsidR="008A474B">
        <w:trPr>
          <w:trHeight w:hRule="exact" w:val="699"/>
        </w:trPr>
        <w:tc>
          <w:tcPr>
            <w:tcW w:w="123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9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38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4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8A474B"/>
        </w:tc>
        <w:tc>
          <w:tcPr>
            <w:tcW w:w="39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8A474B" w:rsidRDefault="00E4102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ork</w:t>
            </w:r>
          </w:p>
          <w:p w:rsidR="008A474B" w:rsidRDefault="00E4102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  <w:tc>
          <w:tcPr>
            <w:tcW w:w="26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  <w:tc>
          <w:tcPr>
            <w:tcW w:w="22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</w:tr>
      <w:tr w:rsidR="008A474B">
        <w:trPr>
          <w:trHeight w:hRule="exact" w:val="5531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before="4" w:after="0" w:line="228" w:lineRule="exact"/>
              <w:ind w:left="102" w:righ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 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ary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8A474B" w:rsidRDefault="00E41028">
            <w:pPr>
              <w:spacing w:before="1" w:after="0" w:line="230" w:lineRule="exact"/>
              <w:ind w:left="102"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:rsidR="008A474B" w:rsidRDefault="00E41028">
            <w:pPr>
              <w:spacing w:before="1" w:after="0" w:line="230" w:lineRule="exact"/>
              <w:ind w:left="102" w:right="2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 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ary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QPP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  <w:p w:rsidR="008A474B" w:rsidRDefault="00E41028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anspo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  <w:p w:rsidR="008A474B" w:rsidRDefault="00E41028">
            <w:pPr>
              <w:spacing w:before="1" w:after="0" w:line="230" w:lineRule="exact"/>
              <w:ind w:left="100" w:righ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nk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 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ap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:rsidR="008A474B" w:rsidRDefault="008A474B">
            <w:pPr>
              <w:spacing w:before="5" w:after="0" w:line="220" w:lineRule="exact"/>
            </w:pPr>
          </w:p>
          <w:p w:rsidR="008A474B" w:rsidRDefault="00E4102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ater</w:t>
            </w:r>
            <w:proofErr w:type="spellEnd"/>
          </w:p>
          <w:p w:rsidR="008A474B" w:rsidRDefault="00E41028">
            <w:pPr>
              <w:spacing w:after="0" w:line="240" w:lineRule="auto"/>
              <w:ind w:left="100" w:righ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nk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 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ap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:rsidR="008A474B" w:rsidRDefault="008A474B">
            <w:pPr>
              <w:spacing w:before="11" w:after="0" w:line="220" w:lineRule="exact"/>
            </w:pPr>
          </w:p>
          <w:p w:rsidR="008A474B" w:rsidRDefault="00E4102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ublic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Land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</w:p>
          <w:p w:rsidR="008A474B" w:rsidRDefault="00E41028">
            <w:pPr>
              <w:spacing w:after="0" w:line="240" w:lineRule="auto"/>
              <w:ind w:left="100" w:righ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unity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ities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nk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ture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8A474B">
        <w:trPr>
          <w:trHeight w:hRule="exact" w:val="8061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before="3" w:after="0" w:line="228" w:lineRule="exact"/>
              <w:ind w:left="102" w:righ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ary</w:t>
            </w:r>
          </w:p>
          <w:p w:rsidR="008A474B" w:rsidRDefault="00E41028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25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:rsidR="008A474B" w:rsidRDefault="00E41028">
            <w:pPr>
              <w:spacing w:before="1" w:after="0" w:line="230" w:lineRule="exact"/>
              <w:ind w:left="102" w:right="8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tem 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 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  <w:p w:rsidR="008A474B" w:rsidRDefault="00E41028">
            <w:pPr>
              <w:spacing w:before="1" w:after="0" w:line="230" w:lineRule="exact"/>
              <w:ind w:left="102" w:right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 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anspo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  <w:p w:rsidR="008A474B" w:rsidRDefault="00E41028">
            <w:pPr>
              <w:spacing w:before="1" w:after="0" w:line="230" w:lineRule="exact"/>
              <w:ind w:left="100" w:righ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</w:p>
          <w:p w:rsidR="008A474B" w:rsidRDefault="00E41028">
            <w:pPr>
              <w:spacing w:after="0" w:line="227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a.</w:t>
            </w:r>
          </w:p>
          <w:p w:rsidR="008A474B" w:rsidRDefault="008A474B">
            <w:pPr>
              <w:spacing w:before="11" w:after="0" w:line="220" w:lineRule="exact"/>
            </w:pPr>
          </w:p>
          <w:p w:rsidR="008A474B" w:rsidRDefault="00E4102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8A474B" w:rsidRDefault="00E41028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8A474B">
            <w:pPr>
              <w:spacing w:before="11" w:after="0" w:line="220" w:lineRule="exact"/>
            </w:pPr>
          </w:p>
          <w:p w:rsidR="008A474B" w:rsidRDefault="00E4102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ater</w:t>
            </w:r>
            <w:proofErr w:type="spellEnd"/>
          </w:p>
          <w:p w:rsidR="008A474B" w:rsidRDefault="00E41028">
            <w:pPr>
              <w:spacing w:after="0" w:line="240" w:lineRule="auto"/>
              <w:ind w:left="100" w:righ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a. Cha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8A474B">
            <w:pPr>
              <w:spacing w:before="9" w:after="0" w:line="220" w:lineRule="exact"/>
            </w:pPr>
          </w:p>
          <w:p w:rsidR="008A474B" w:rsidRDefault="00E4102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8A474B" w:rsidRDefault="00E4102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8A474B">
            <w:pPr>
              <w:spacing w:before="11" w:after="0" w:line="220" w:lineRule="exact"/>
            </w:pPr>
          </w:p>
          <w:p w:rsidR="008A474B" w:rsidRDefault="00E4102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ublic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8A474B" w:rsidRDefault="00E4102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unity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ities</w:t>
            </w:r>
          </w:p>
          <w:p w:rsidR="008A474B" w:rsidRDefault="00E41028">
            <w:pPr>
              <w:spacing w:before="1" w:after="0" w:line="230" w:lineRule="exact"/>
              <w:ind w:left="100" w:righ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a. Cha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  <w:p w:rsidR="008A474B" w:rsidRDefault="00E41028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  <w:p w:rsidR="008A474B" w:rsidRDefault="00E41028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8A474B">
            <w:pPr>
              <w:spacing w:before="11" w:after="0" w:line="220" w:lineRule="exact"/>
            </w:pPr>
          </w:p>
          <w:p w:rsidR="008A474B" w:rsidRDefault="00E4102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8A474B" w:rsidRDefault="00E4102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8A474B">
        <w:trPr>
          <w:trHeight w:hRule="exact" w:val="927"/>
        </w:trPr>
        <w:tc>
          <w:tcPr>
            <w:tcW w:w="1238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E41028">
            <w:pPr>
              <w:spacing w:before="3" w:after="0" w:line="228" w:lineRule="exact"/>
              <w:ind w:left="102"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chedu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ks</w:t>
            </w:r>
          </w:p>
          <w:p w:rsidR="008A474B" w:rsidRDefault="00E41028">
            <w:pPr>
              <w:spacing w:before="1" w:after="0" w:line="230" w:lineRule="exact"/>
              <w:ind w:left="102" w:righ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rows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ck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</w:p>
          <w:p w:rsidR="008A474B" w:rsidRDefault="00E4102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:rsidR="008A474B" w:rsidRDefault="00E41028">
            <w:pPr>
              <w:spacing w:before="1" w:after="0" w:line="230" w:lineRule="exact"/>
              <w:ind w:left="102" w:righ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3" w:after="0" w:line="228" w:lineRule="exact"/>
              <w:ind w:left="100" w:righ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 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  <w:p w:rsidR="008A474B" w:rsidRDefault="00E41028">
            <w:pPr>
              <w:spacing w:after="0" w:line="227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</w:tbl>
    <w:p w:rsidR="008A474B" w:rsidRDefault="008A474B">
      <w:pPr>
        <w:spacing w:after="0"/>
        <w:sectPr w:rsidR="008A474B">
          <w:pgSz w:w="23820" w:h="16840" w:orient="landscape"/>
          <w:pgMar w:top="600" w:right="500" w:bottom="280" w:left="500" w:header="720" w:footer="720" w:gutter="0"/>
          <w:cols w:space="720"/>
        </w:sectPr>
      </w:pPr>
    </w:p>
    <w:p w:rsidR="008A474B" w:rsidRDefault="00E41028">
      <w:pPr>
        <w:spacing w:before="2" w:after="0" w:line="100" w:lineRule="exact"/>
        <w:rPr>
          <w:sz w:val="10"/>
          <w:szCs w:val="10"/>
        </w:rPr>
      </w:pPr>
      <w:r>
        <w:lastRenderedPageBreak/>
        <w:pict>
          <v:group id="_x0000_s1352" style="position:absolute;margin-left:493.1pt;margin-top:36pt;width:190pt;height:553.6pt;z-index:-2919;mso-position-horizontal-relative:page;mso-position-vertical-relative:page" coordorigin="9862,720" coordsize="3800,11072">
            <v:group id="_x0000_s1447" style="position:absolute;left:9872;top:730;width:3780;height:230" coordorigin="9872,730" coordsize="3780,230">
              <v:shape id="_x0000_s1448" style="position:absolute;left:9872;top:730;width:3780;height:230" coordorigin="9872,730" coordsize="3780,230" path="m9872,960r3781,l13653,730r-3781,l9872,960e" fillcolor="#ddd9c3" stroked="f">
                <v:path arrowok="t"/>
              </v:shape>
            </v:group>
            <v:group id="_x0000_s1445" style="position:absolute;left:9872;top:960;width:3780;height:230" coordorigin="9872,960" coordsize="3780,230">
              <v:shape id="_x0000_s1446" style="position:absolute;left:9872;top:960;width:3780;height:230" coordorigin="9872,960" coordsize="3780,230" path="m9872,1190r3781,l13653,960r-3781,l9872,1190e" fillcolor="#ddd9c3" stroked="f">
                <v:path arrowok="t"/>
              </v:shape>
            </v:group>
            <v:group id="_x0000_s1443" style="position:absolute;left:9872;top:1190;width:3780;height:230" coordorigin="9872,1190" coordsize="3780,230">
              <v:shape id="_x0000_s1444" style="position:absolute;left:9872;top:1190;width:3780;height:230" coordorigin="9872,1190" coordsize="3780,230" path="m9872,1421r3781,l13653,1190r-3781,l9872,1421e" fillcolor="#ddd9c3" stroked="f">
                <v:path arrowok="t"/>
              </v:shape>
            </v:group>
            <v:group id="_x0000_s1441" style="position:absolute;left:9872;top:1421;width:3780;height:228" coordorigin="9872,1421" coordsize="3780,228">
              <v:shape id="_x0000_s1442" style="position:absolute;left:9872;top:1421;width:3780;height:228" coordorigin="9872,1421" coordsize="3780,228" path="m9872,1649r3781,l13653,1421r-3781,l9872,1649e" fillcolor="#ddd9c3" stroked="f">
                <v:path arrowok="t"/>
              </v:shape>
            </v:group>
            <v:group id="_x0000_s1439" style="position:absolute;left:9872;top:1649;width:3780;height:230" coordorigin="9872,1649" coordsize="3780,230">
              <v:shape id="_x0000_s1440" style="position:absolute;left:9872;top:1649;width:3780;height:230" coordorigin="9872,1649" coordsize="3780,230" path="m9872,1880r3781,l13653,1649r-3781,l9872,1880e" fillcolor="#ddd9c3" stroked="f">
                <v:path arrowok="t"/>
              </v:shape>
            </v:group>
            <v:group id="_x0000_s1437" style="position:absolute;left:9872;top:1889;width:3780;height:230" coordorigin="9872,1889" coordsize="3780,230">
              <v:shape id="_x0000_s1438" style="position:absolute;left:9872;top:1889;width:3780;height:230" coordorigin="9872,1889" coordsize="3780,230" path="m9872,2120r3781,l13653,1889r-3781,l9872,2120e" fillcolor="#ddd9c3" stroked="f">
                <v:path arrowok="t"/>
              </v:shape>
            </v:group>
            <v:group id="_x0000_s1435" style="position:absolute;left:9872;top:2120;width:3780;height:230" coordorigin="9872,2120" coordsize="3780,230">
              <v:shape id="_x0000_s1436" style="position:absolute;left:9872;top:2120;width:3780;height:230" coordorigin="9872,2120" coordsize="3780,230" path="m9872,2350r3781,l13653,2120r-3781,l9872,2350e" fillcolor="#ddd9c3" stroked="f">
                <v:path arrowok="t"/>
              </v:shape>
            </v:group>
            <v:group id="_x0000_s1433" style="position:absolute;left:9872;top:2350;width:3780;height:230" coordorigin="9872,2350" coordsize="3780,230">
              <v:shape id="_x0000_s1434" style="position:absolute;left:9872;top:2350;width:3780;height:230" coordorigin="9872,2350" coordsize="3780,230" path="m9872,2580r3781,l13653,2350r-3781,l9872,2580e" fillcolor="#ddd9c3" stroked="f">
                <v:path arrowok="t"/>
              </v:shape>
            </v:group>
            <v:group id="_x0000_s1431" style="position:absolute;left:9872;top:2580;width:3780;height:230" coordorigin="9872,2580" coordsize="3780,230">
              <v:shape id="_x0000_s1432" style="position:absolute;left:9872;top:2580;width:3780;height:230" coordorigin="9872,2580" coordsize="3780,230" path="m9872,2811r3781,l13653,2580r-3781,l9872,2811e" fillcolor="#ddd9c3" stroked="f">
                <v:path arrowok="t"/>
              </v:shape>
            </v:group>
            <v:group id="_x0000_s1429" style="position:absolute;left:9872;top:2811;width:3780;height:230" coordorigin="9872,2811" coordsize="3780,230">
              <v:shape id="_x0000_s1430" style="position:absolute;left:9872;top:2811;width:3780;height:230" coordorigin="9872,2811" coordsize="3780,230" path="m9872,3041r3781,l13653,2811r-3781,l9872,3041e" fillcolor="#ddd9c3" stroked="f">
                <v:path arrowok="t"/>
              </v:shape>
            </v:group>
            <v:group id="_x0000_s1427" style="position:absolute;left:9872;top:3041;width:3780;height:228" coordorigin="9872,3041" coordsize="3780,228">
              <v:shape id="_x0000_s1428" style="position:absolute;left:9872;top:3041;width:3780;height:228" coordorigin="9872,3041" coordsize="3780,228" path="m9872,3269r3781,l13653,3041r-3781,l9872,3269e" fillcolor="#ddd9c3" stroked="f">
                <v:path arrowok="t"/>
              </v:shape>
            </v:group>
            <v:group id="_x0000_s1425" style="position:absolute;left:9872;top:3269;width:3780;height:230" coordorigin="9872,3269" coordsize="3780,230">
              <v:shape id="_x0000_s1426" style="position:absolute;left:9872;top:3269;width:3780;height:230" coordorigin="9872,3269" coordsize="3780,230" path="m9872,3500r3781,l13653,3269r-3781,l9872,3500e" fillcolor="#ddd9c3" stroked="f">
                <v:path arrowok="t"/>
              </v:shape>
            </v:group>
            <v:group id="_x0000_s1423" style="position:absolute;left:9872;top:3500;width:3780;height:230" coordorigin="9872,3500" coordsize="3780,230">
              <v:shape id="_x0000_s1424" style="position:absolute;left:9872;top:3500;width:3780;height:230" coordorigin="9872,3500" coordsize="3780,230" path="m9872,3730r3781,l13653,3500r-3781,l9872,3730e" fillcolor="#ddd9c3" stroked="f">
                <v:path arrowok="t"/>
              </v:shape>
            </v:group>
            <v:group id="_x0000_s1421" style="position:absolute;left:9872;top:3730;width:3780;height:230" coordorigin="9872,3730" coordsize="3780,230">
              <v:shape id="_x0000_s1422" style="position:absolute;left:9872;top:3730;width:3780;height:230" coordorigin="9872,3730" coordsize="3780,230" path="m9872,3960r3781,l13653,3730r-3781,l9872,3960e" fillcolor="#ddd9c3" stroked="f">
                <v:path arrowok="t"/>
              </v:shape>
            </v:group>
            <v:group id="_x0000_s1419" style="position:absolute;left:9872;top:3960;width:3780;height:230" coordorigin="9872,3960" coordsize="3780,230">
              <v:shape id="_x0000_s1420" style="position:absolute;left:9872;top:3960;width:3780;height:230" coordorigin="9872,3960" coordsize="3780,230" path="m9872,4191r3781,l13653,3960r-3781,l9872,4191e" fillcolor="#ddd9c3" stroked="f">
                <v:path arrowok="t"/>
              </v:shape>
            </v:group>
            <v:group id="_x0000_s1417" style="position:absolute;left:9872;top:4191;width:3780;height:230" coordorigin="9872,4191" coordsize="3780,230">
              <v:shape id="_x0000_s1418" style="position:absolute;left:9872;top:4191;width:3780;height:230" coordorigin="9872,4191" coordsize="3780,230" path="m9872,4421r3781,l13653,4191r-3781,l9872,4421e" fillcolor="#ddd9c3" stroked="f">
                <v:path arrowok="t"/>
              </v:shape>
            </v:group>
            <v:group id="_x0000_s1415" style="position:absolute;left:9872;top:4421;width:3780;height:228" coordorigin="9872,4421" coordsize="3780,228">
              <v:shape id="_x0000_s1416" style="position:absolute;left:9872;top:4421;width:3780;height:228" coordorigin="9872,4421" coordsize="3780,228" path="m9872,4649r3781,l13653,4421r-3781,l9872,4649e" fillcolor="#ddd9c3" stroked="f">
                <v:path arrowok="t"/>
              </v:shape>
            </v:group>
            <v:group id="_x0000_s1413" style="position:absolute;left:9872;top:4649;width:3780;height:231" coordorigin="9872,4649" coordsize="3780,231">
              <v:shape id="_x0000_s1414" style="position:absolute;left:9872;top:4649;width:3780;height:231" coordorigin="9872,4649" coordsize="3780,231" path="m9872,4880r3781,l13653,4649r-3781,l9872,4880e" fillcolor="#ddd9c3" stroked="f">
                <v:path arrowok="t"/>
              </v:shape>
            </v:group>
            <v:group id="_x0000_s1411" style="position:absolute;left:9872;top:4880;width:3780;height:230" coordorigin="9872,4880" coordsize="3780,230">
              <v:shape id="_x0000_s1412" style="position:absolute;left:9872;top:4880;width:3780;height:230" coordorigin="9872,4880" coordsize="3780,230" path="m9872,5111r3781,l13653,4880r-3781,l9872,5111e" fillcolor="#ddd9c3" stroked="f">
                <v:path arrowok="t"/>
              </v:shape>
            </v:group>
            <v:group id="_x0000_s1409" style="position:absolute;left:9872;top:5111;width:3780;height:230" coordorigin="9872,5111" coordsize="3780,230">
              <v:shape id="_x0000_s1410" style="position:absolute;left:9872;top:5111;width:3780;height:230" coordorigin="9872,5111" coordsize="3780,230" path="m9872,5341r3781,l13653,5111r-3781,l9872,5341e" fillcolor="#ddd9c3" stroked="f">
                <v:path arrowok="t"/>
              </v:shape>
            </v:group>
            <v:group id="_x0000_s1407" style="position:absolute;left:9872;top:5341;width:3780;height:230" coordorigin="9872,5341" coordsize="3780,230">
              <v:shape id="_x0000_s1408" style="position:absolute;left:9872;top:5341;width:3780;height:230" coordorigin="9872,5341" coordsize="3780,230" path="m9872,5571r3781,l13653,5341r-3781,l9872,5571e" fillcolor="#ddd9c3" stroked="f">
                <v:path arrowok="t"/>
              </v:shape>
            </v:group>
            <v:group id="_x0000_s1405" style="position:absolute;left:9872;top:5571;width:3780;height:228" coordorigin="9872,5571" coordsize="3780,228">
              <v:shape id="_x0000_s1406" style="position:absolute;left:9872;top:5571;width:3780;height:228" coordorigin="9872,5571" coordsize="3780,228" path="m9872,5799r3781,l13653,5571r-3781,l9872,5799e" fillcolor="#ddd9c3" stroked="f">
                <v:path arrowok="t"/>
              </v:shape>
            </v:group>
            <v:group id="_x0000_s1403" style="position:absolute;left:9872;top:5799;width:3780;height:230" coordorigin="9872,5799" coordsize="3780,230">
              <v:shape id="_x0000_s1404" style="position:absolute;left:9872;top:5799;width:3780;height:230" coordorigin="9872,5799" coordsize="3780,230" path="m9872,6030r3781,l13653,5799r-3781,l9872,6030e" fillcolor="#ddd9c3" stroked="f">
                <v:path arrowok="t"/>
              </v:shape>
            </v:group>
            <v:group id="_x0000_s1401" style="position:absolute;left:9872;top:6030;width:3780;height:230" coordorigin="9872,6030" coordsize="3780,230">
              <v:shape id="_x0000_s1402" style="position:absolute;left:9872;top:6030;width:3780;height:230" coordorigin="9872,6030" coordsize="3780,230" path="m9872,6260r3781,l13653,6030r-3781,l9872,6260e" fillcolor="#ddd9c3" stroked="f">
                <v:path arrowok="t"/>
              </v:shape>
            </v:group>
            <v:group id="_x0000_s1399" style="position:absolute;left:9872;top:6260;width:3780;height:230" coordorigin="9872,6260" coordsize="3780,230">
              <v:shape id="_x0000_s1400" style="position:absolute;left:9872;top:6260;width:3780;height:230" coordorigin="9872,6260" coordsize="3780,230" path="m9872,6491r3781,l13653,6260r-3781,l9872,6491e" fillcolor="#ddd9c3" stroked="f">
                <v:path arrowok="t"/>
              </v:shape>
            </v:group>
            <v:group id="_x0000_s1397" style="position:absolute;left:9872;top:6491;width:3780;height:230" coordorigin="9872,6491" coordsize="3780,230">
              <v:shape id="_x0000_s1398" style="position:absolute;left:9872;top:6491;width:3780;height:230" coordorigin="9872,6491" coordsize="3780,230" path="m9872,6721r3781,l13653,6491r-3781,l9872,6721e" fillcolor="#ddd9c3" stroked="f">
                <v:path arrowok="t"/>
              </v:shape>
            </v:group>
            <v:group id="_x0000_s1395" style="position:absolute;left:9872;top:6721;width:3780;height:230" coordorigin="9872,6721" coordsize="3780,230">
              <v:shape id="_x0000_s1396" style="position:absolute;left:9872;top:6721;width:3780;height:230" coordorigin="9872,6721" coordsize="3780,230" path="m9872,6951r3781,l13653,6721r-3781,l9872,6951e" fillcolor="#ddd9c3" stroked="f">
                <v:path arrowok="t"/>
              </v:shape>
            </v:group>
            <v:group id="_x0000_s1393" style="position:absolute;left:9872;top:6951;width:3780;height:228" coordorigin="9872,6951" coordsize="3780,228">
              <v:shape id="_x0000_s1394" style="position:absolute;left:9872;top:6951;width:3780;height:228" coordorigin="9872,6951" coordsize="3780,228" path="m9872,7179r3781,l13653,6951r-3781,l9872,7179e" fillcolor="#ddd9c3" stroked="f">
                <v:path arrowok="t"/>
              </v:shape>
            </v:group>
            <v:group id="_x0000_s1391" style="position:absolute;left:9872;top:7179;width:3780;height:230" coordorigin="9872,7179" coordsize="3780,230">
              <v:shape id="_x0000_s1392" style="position:absolute;left:9872;top:7179;width:3780;height:230" coordorigin="9872,7179" coordsize="3780,230" path="m9872,7410r3781,l13653,7179r-3781,l9872,7410e" fillcolor="#ddd9c3" stroked="f">
                <v:path arrowok="t"/>
              </v:shape>
            </v:group>
            <v:group id="_x0000_s1389" style="position:absolute;left:9872;top:7410;width:3780;height:230" coordorigin="9872,7410" coordsize="3780,230">
              <v:shape id="_x0000_s1390" style="position:absolute;left:9872;top:7410;width:3780;height:230" coordorigin="9872,7410" coordsize="3780,230" path="m9872,7640r3781,l13653,7410r-3781,l9872,7640e" fillcolor="#ddd9c3" stroked="f">
                <v:path arrowok="t"/>
              </v:shape>
            </v:group>
            <v:group id="_x0000_s1387" style="position:absolute;left:9872;top:7640;width:3780;height:230" coordorigin="9872,7640" coordsize="3780,230">
              <v:shape id="_x0000_s1388" style="position:absolute;left:9872;top:7640;width:3780;height:230" coordorigin="9872,7640" coordsize="3780,230" path="m9872,7871r3781,l13653,7640r-3781,l9872,7871e" fillcolor="#ddd9c3" stroked="f">
                <v:path arrowok="t"/>
              </v:shape>
            </v:group>
            <v:group id="_x0000_s1385" style="position:absolute;left:9872;top:7871;width:3780;height:231" coordorigin="9872,7871" coordsize="3780,231">
              <v:shape id="_x0000_s1386" style="position:absolute;left:9872;top:7871;width:3780;height:231" coordorigin="9872,7871" coordsize="3780,231" path="m9872,8101r3781,l13653,7871r-3781,l9872,8101e" fillcolor="#ddd9c3" stroked="f">
                <v:path arrowok="t"/>
              </v:shape>
            </v:group>
            <v:group id="_x0000_s1383" style="position:absolute;left:9872;top:8101;width:3780;height:230" coordorigin="9872,8101" coordsize="3780,230">
              <v:shape id="_x0000_s1384" style="position:absolute;left:9872;top:8101;width:3780;height:230" coordorigin="9872,8101" coordsize="3780,230" path="m9872,8332r3781,l13653,8101r-3781,l9872,8332e" fillcolor="#ddd9c3" stroked="f">
                <v:path arrowok="t"/>
              </v:shape>
            </v:group>
            <v:group id="_x0000_s1381" style="position:absolute;left:9872;top:8332;width:3780;height:228" coordorigin="9872,8332" coordsize="3780,228">
              <v:shape id="_x0000_s1382" style="position:absolute;left:9872;top:8332;width:3780;height:228" coordorigin="9872,8332" coordsize="3780,228" path="m9872,8560r3781,l13653,8332r-3781,l9872,8560e" fillcolor="#ddd9c3" stroked="f">
                <v:path arrowok="t"/>
              </v:shape>
            </v:group>
            <v:group id="_x0000_s1379" style="position:absolute;left:9872;top:8560;width:3780;height:230" coordorigin="9872,8560" coordsize="3780,230">
              <v:shape id="_x0000_s1380" style="position:absolute;left:9872;top:8560;width:3780;height:230" coordorigin="9872,8560" coordsize="3780,230" path="m9872,8790r3781,l13653,8560r-3781,l9872,8790e" fillcolor="#ddd9c3" stroked="f">
                <v:path arrowok="t"/>
              </v:shape>
            </v:group>
            <v:group id="_x0000_s1377" style="position:absolute;left:9872;top:8790;width:3780;height:230" coordorigin="9872,8790" coordsize="3780,230">
              <v:shape id="_x0000_s1378" style="position:absolute;left:9872;top:8790;width:3780;height:230" coordorigin="9872,8790" coordsize="3780,230" path="m9872,9021r3781,l13653,8790r-3781,l9872,9021e" fillcolor="#ddd9c3" stroked="f">
                <v:path arrowok="t"/>
              </v:shape>
            </v:group>
            <v:group id="_x0000_s1375" style="position:absolute;left:9872;top:9021;width:3780;height:230" coordorigin="9872,9021" coordsize="3780,230">
              <v:shape id="_x0000_s1376" style="position:absolute;left:9872;top:9021;width:3780;height:230" coordorigin="9872,9021" coordsize="3780,230" path="m9872,9251r3781,l13653,9021r-3781,l9872,9251e" fillcolor="#ddd9c3" stroked="f">
                <v:path arrowok="t"/>
              </v:shape>
            </v:group>
            <v:group id="_x0000_s1373" style="position:absolute;left:9872;top:9251;width:3780;height:230" coordorigin="9872,9251" coordsize="3780,230">
              <v:shape id="_x0000_s1374" style="position:absolute;left:9872;top:9251;width:3780;height:230" coordorigin="9872,9251" coordsize="3780,230" path="m9872,9481r3781,l13653,9251r-3781,l9872,9481e" fillcolor="#ddd9c3" stroked="f">
                <v:path arrowok="t"/>
              </v:shape>
            </v:group>
            <v:group id="_x0000_s1371" style="position:absolute;left:9872;top:9481;width:3780;height:230" coordorigin="9872,9481" coordsize="3780,230">
              <v:shape id="_x0000_s1372" style="position:absolute;left:9872;top:9481;width:3780;height:230" coordorigin="9872,9481" coordsize="3780,230" path="m9872,9712r3781,l13653,9481r-3781,l9872,9712e" fillcolor="#ddd9c3" stroked="f">
                <v:path arrowok="t"/>
              </v:shape>
            </v:group>
            <v:group id="_x0000_s1369" style="position:absolute;left:9872;top:9712;width:3780;height:228" coordorigin="9872,9712" coordsize="3780,228">
              <v:shape id="_x0000_s1370" style="position:absolute;left:9872;top:9712;width:3780;height:228" coordorigin="9872,9712" coordsize="3780,228" path="m9872,9940r3781,l13653,9712r-3781,l9872,9940e" fillcolor="#ddd9c3" stroked="f">
                <v:path arrowok="t"/>
              </v:shape>
            </v:group>
            <v:group id="_x0000_s1367" style="position:absolute;left:9872;top:9940;width:3780;height:230" coordorigin="9872,9940" coordsize="3780,230">
              <v:shape id="_x0000_s1368" style="position:absolute;left:9872;top:9940;width:3780;height:230" coordorigin="9872,9940" coordsize="3780,230" path="m9872,10170r3781,l13653,9940r-3781,l9872,10170e" fillcolor="#ddd9c3" stroked="f">
                <v:path arrowok="t"/>
              </v:shape>
            </v:group>
            <v:group id="_x0000_s1365" style="position:absolute;left:9872;top:10170;width:3780;height:230" coordorigin="9872,10170" coordsize="3780,230">
              <v:shape id="_x0000_s1366" style="position:absolute;left:9872;top:10170;width:3780;height:230" coordorigin="9872,10170" coordsize="3780,230" path="m9872,10401r3781,l13653,10170r-3781,l9872,10401e" fillcolor="#ddd9c3" stroked="f">
                <v:path arrowok="t"/>
              </v:shape>
            </v:group>
            <v:group id="_x0000_s1363" style="position:absolute;left:9872;top:10401;width:3780;height:230" coordorigin="9872,10401" coordsize="3780,230">
              <v:shape id="_x0000_s1364" style="position:absolute;left:9872;top:10401;width:3780;height:230" coordorigin="9872,10401" coordsize="3780,230" path="m9872,10631r3781,l13653,10401r-3781,l9872,10631e" fillcolor="#ddd9c3" stroked="f">
                <v:path arrowok="t"/>
              </v:shape>
            </v:group>
            <v:group id="_x0000_s1361" style="position:absolute;left:9872;top:10631;width:3780;height:230" coordorigin="9872,10631" coordsize="3780,230">
              <v:shape id="_x0000_s1362" style="position:absolute;left:9872;top:10631;width:3780;height:230" coordorigin="9872,10631" coordsize="3780,230" path="m9872,10861r3781,l13653,10631r-3781,l9872,10861e" fillcolor="#ddd9c3" stroked="f">
                <v:path arrowok="t"/>
              </v:shape>
            </v:group>
            <v:group id="_x0000_s1359" style="position:absolute;left:9872;top:10861;width:3780;height:228" coordorigin="9872,10861" coordsize="3780,228">
              <v:shape id="_x0000_s1360" style="position:absolute;left:9872;top:10861;width:3780;height:228" coordorigin="9872,10861" coordsize="3780,228" path="m9872,11089r3781,l13653,10861r-3781,l9872,11089e" fillcolor="#ddd9c3" stroked="f">
                <v:path arrowok="t"/>
              </v:shape>
            </v:group>
            <v:group id="_x0000_s1357" style="position:absolute;left:9872;top:11090;width:3780;height:231" coordorigin="9872,11090" coordsize="3780,231">
              <v:shape id="_x0000_s1358" style="position:absolute;left:9872;top:11090;width:3780;height:231" coordorigin="9872,11090" coordsize="3780,231" path="m9872,11320r3781,l13653,11090r-3781,l9872,11320e" fillcolor="#ddd9c3" stroked="f">
                <v:path arrowok="t"/>
              </v:shape>
            </v:group>
            <v:group id="_x0000_s1355" style="position:absolute;left:9872;top:11320;width:3780;height:230" coordorigin="9872,11320" coordsize="3780,230">
              <v:shape id="_x0000_s1356" style="position:absolute;left:9872;top:11320;width:3780;height:230" coordorigin="9872,11320" coordsize="3780,230" path="m9872,11551r3781,l13653,11320r-3781,l9872,11551e" fillcolor="#ddd9c3" stroked="f">
                <v:path arrowok="t"/>
              </v:shape>
            </v:group>
            <v:group id="_x0000_s1353" style="position:absolute;left:9872;top:11551;width:3780;height:230" coordorigin="9872,11551" coordsize="3780,230">
              <v:shape id="_x0000_s1354" style="position:absolute;left:9872;top:11551;width:3780;height:230" coordorigin="9872,11551" coordsize="3780,230" path="m9872,11781r3781,l13653,11551r-3781,l9872,11781e" fillcolor="#ddd9c3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1671"/>
        <w:gridCol w:w="991"/>
        <w:gridCol w:w="3807"/>
        <w:gridCol w:w="1445"/>
        <w:gridCol w:w="3996"/>
        <w:gridCol w:w="1332"/>
        <w:gridCol w:w="2665"/>
        <w:gridCol w:w="2256"/>
        <w:gridCol w:w="3192"/>
      </w:tblGrid>
      <w:tr w:rsidR="008A474B">
        <w:trPr>
          <w:trHeight w:hRule="exact" w:val="1158"/>
        </w:trPr>
        <w:tc>
          <w:tcPr>
            <w:tcW w:w="123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dre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</w:p>
          <w:p w:rsidR="008A474B" w:rsidRDefault="00E4102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</w:p>
          <w:p w:rsidR="008A474B" w:rsidRDefault="00E4102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twor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38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4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8A474B"/>
        </w:tc>
        <w:tc>
          <w:tcPr>
            <w:tcW w:w="39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:rsidR="008A474B" w:rsidRDefault="00E41028">
            <w:pPr>
              <w:spacing w:after="0" w:line="239" w:lineRule="auto"/>
              <w:ind w:left="102" w:right="6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ns 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atch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  <w:tc>
          <w:tcPr>
            <w:tcW w:w="26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  <w:tc>
          <w:tcPr>
            <w:tcW w:w="22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</w:tr>
      <w:tr w:rsidR="008A474B">
        <w:trPr>
          <w:trHeight w:hRule="exact" w:val="14040"/>
        </w:trPr>
        <w:tc>
          <w:tcPr>
            <w:tcW w:w="1238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E41028">
            <w:pPr>
              <w:spacing w:before="2" w:after="0" w:line="230" w:lineRule="exact"/>
              <w:ind w:left="102" w:right="5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trunk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IP 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:rsidR="008A474B" w:rsidRDefault="00E41028">
            <w:pPr>
              <w:spacing w:after="0" w:line="240" w:lineRule="auto"/>
              <w:ind w:left="102" w:righ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trunk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IP 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trunk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8A474B">
            <w:pPr>
              <w:spacing w:before="11" w:after="0" w:line="220" w:lineRule="exact"/>
            </w:pPr>
          </w:p>
          <w:p w:rsidR="008A474B" w:rsidRDefault="00E41028">
            <w:pPr>
              <w:spacing w:after="0" w:line="239" w:lineRule="auto"/>
              <w:ind w:left="102" w:righ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es were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8A474B">
            <w:pPr>
              <w:spacing w:before="12" w:after="0" w:line="220" w:lineRule="exact"/>
            </w:pPr>
          </w:p>
          <w:p w:rsidR="008A474B" w:rsidRDefault="00E4102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ater</w:t>
            </w:r>
            <w:proofErr w:type="spellEnd"/>
          </w:p>
          <w:p w:rsidR="008A474B" w:rsidRDefault="00E41028">
            <w:pPr>
              <w:spacing w:after="0" w:line="240" w:lineRule="auto"/>
              <w:ind w:left="102" w:righ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pe dra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EM-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R-</w:t>
            </w:r>
          </w:p>
          <w:p w:rsidR="008A474B" w:rsidRDefault="00E4102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014.</w:t>
            </w:r>
          </w:p>
          <w:p w:rsidR="008A474B" w:rsidRDefault="008A474B">
            <w:pPr>
              <w:spacing w:before="11" w:after="0" w:line="220" w:lineRule="exact"/>
            </w:pPr>
          </w:p>
          <w:p w:rsidR="008A474B" w:rsidRDefault="00E41028">
            <w:pPr>
              <w:spacing w:after="0" w:line="240" w:lineRule="auto"/>
              <w:ind w:left="102" w:righ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8A474B">
            <w:pPr>
              <w:spacing w:after="0" w:line="200" w:lineRule="exact"/>
              <w:rPr>
                <w:sz w:val="20"/>
                <w:szCs w:val="20"/>
              </w:rPr>
            </w:pPr>
          </w:p>
          <w:p w:rsidR="008A474B" w:rsidRDefault="008A474B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8A474B" w:rsidRDefault="00E41028">
            <w:pPr>
              <w:spacing w:after="0" w:line="240" w:lineRule="auto"/>
              <w:ind w:left="102" w:righ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ublic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iliti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  <w:p w:rsidR="008A474B" w:rsidRDefault="00E4102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8A474B" w:rsidRDefault="00E41028">
            <w:pPr>
              <w:spacing w:after="0" w:line="240" w:lineRule="auto"/>
              <w:ind w:left="102" w:righ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E41028">
            <w:pPr>
              <w:spacing w:after="0" w:line="23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  <w:p w:rsidR="008A474B" w:rsidRDefault="00E41028">
            <w:pPr>
              <w:spacing w:before="1" w:after="0" w:line="230" w:lineRule="exact"/>
              <w:ind w:left="102" w:righ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E41028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  <w:p w:rsidR="008A474B" w:rsidRDefault="00E4102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ID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R-</w:t>
            </w:r>
            <w:r>
              <w:rPr>
                <w:rFonts w:ascii="Arial" w:eastAsia="Arial" w:hAnsi="Arial" w:cs="Arial"/>
                <w:sz w:val="20"/>
                <w:szCs w:val="20"/>
              </w:rPr>
              <w:t>U1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8A474B" w:rsidRDefault="00E4102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U3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E41028">
            <w:pPr>
              <w:spacing w:before="5" w:after="0" w:line="228" w:lineRule="exact"/>
              <w:ind w:left="102" w:right="5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fro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U1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8A474B">
            <w:pPr>
              <w:spacing w:before="8" w:after="0" w:line="220" w:lineRule="exact"/>
            </w:pPr>
          </w:p>
          <w:p w:rsidR="008A474B" w:rsidRDefault="00E41028">
            <w:pPr>
              <w:spacing w:after="0" w:line="240" w:lineRule="auto"/>
              <w:ind w:left="102" w:righ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 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anspo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  <w:p w:rsidR="008A474B" w:rsidRDefault="00E41028">
            <w:pPr>
              <w:spacing w:after="0" w:line="240" w:lineRule="auto"/>
              <w:ind w:left="100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 tru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ture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urban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trunk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ture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(s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z w:val="20"/>
                <w:szCs w:val="20"/>
              </w:rPr>
              <w:t>A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8A474B">
            <w:pPr>
              <w:spacing w:before="9" w:after="0" w:line="220" w:lineRule="exact"/>
            </w:pPr>
          </w:p>
          <w:p w:rsidR="008A474B" w:rsidRDefault="00E41028">
            <w:pPr>
              <w:spacing w:after="0" w:line="240" w:lineRule="auto"/>
              <w:ind w:left="100" w:righ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nk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  <w:p w:rsidR="008A474B" w:rsidRDefault="00E41028">
            <w:pPr>
              <w:spacing w:after="0" w:line="240" w:lineRule="auto"/>
              <w:ind w:left="100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 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ood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DDA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:rsidR="008A474B" w:rsidRDefault="008A474B">
            <w:pPr>
              <w:spacing w:before="8" w:after="0" w:line="220" w:lineRule="exact"/>
            </w:pPr>
          </w:p>
          <w:p w:rsidR="008A474B" w:rsidRDefault="00E41028">
            <w:pPr>
              <w:spacing w:after="0" w:line="240" w:lineRule="auto"/>
              <w:ind w:left="100" w:righ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ay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tru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</w:p>
          <w:p w:rsidR="008A474B" w:rsidRDefault="00E41028">
            <w:pPr>
              <w:spacing w:after="0" w:line="240" w:lineRule="auto"/>
              <w:ind w:left="100" w:righ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 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:rsidR="008A474B" w:rsidRDefault="008A474B">
            <w:pPr>
              <w:spacing w:before="11" w:after="0" w:line="220" w:lineRule="exact"/>
            </w:pPr>
          </w:p>
          <w:p w:rsidR="008A474B" w:rsidRDefault="00E4102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ater</w:t>
            </w:r>
            <w:proofErr w:type="spellEnd"/>
          </w:p>
          <w:p w:rsidR="008A474B" w:rsidRDefault="00E41028">
            <w:pPr>
              <w:spacing w:after="0" w:line="240" w:lineRule="auto"/>
              <w:ind w:left="100" w:righ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trunk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ture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8A474B" w:rsidRDefault="00E4102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8A474B" w:rsidRDefault="00E4102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:rsidR="008A474B" w:rsidRDefault="008A474B">
            <w:pPr>
              <w:spacing w:before="16" w:after="0" w:line="220" w:lineRule="exact"/>
            </w:pPr>
          </w:p>
          <w:p w:rsidR="008A474B" w:rsidRDefault="00E41028">
            <w:pPr>
              <w:spacing w:after="0" w:line="228" w:lineRule="exact"/>
              <w:ind w:left="100" w:righ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ublic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 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ities</w:t>
            </w:r>
          </w:p>
          <w:p w:rsidR="008A474B" w:rsidRDefault="00E41028">
            <w:pPr>
              <w:spacing w:before="1" w:after="0" w:line="230" w:lineRule="exact"/>
              <w:ind w:left="100" w:righ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trunk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work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are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 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  <w:p w:rsidR="008A474B" w:rsidRDefault="00E41028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(s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  <w:p w:rsidR="008A474B" w:rsidRDefault="00E41028">
            <w:pPr>
              <w:spacing w:after="0" w:line="240" w:lineRule="auto"/>
              <w:ind w:left="100" w:righ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z w:val="20"/>
                <w:szCs w:val="20"/>
              </w:rPr>
              <w:t>A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8A474B">
            <w:pPr>
              <w:spacing w:before="11" w:after="0" w:line="220" w:lineRule="exact"/>
            </w:pPr>
          </w:p>
          <w:p w:rsidR="008A474B" w:rsidRDefault="00E41028">
            <w:pPr>
              <w:spacing w:after="0" w:line="240" w:lineRule="auto"/>
              <w:ind w:left="10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nfra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 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</w:tbl>
    <w:p w:rsidR="008A474B" w:rsidRDefault="008A474B">
      <w:pPr>
        <w:spacing w:after="0"/>
        <w:sectPr w:rsidR="008A474B">
          <w:pgSz w:w="23820" w:h="16840" w:orient="landscape"/>
          <w:pgMar w:top="600" w:right="500" w:bottom="280" w:left="500" w:header="720" w:footer="720" w:gutter="0"/>
          <w:cols w:space="720"/>
        </w:sectPr>
      </w:pPr>
    </w:p>
    <w:p w:rsidR="008A474B" w:rsidRDefault="00E41028">
      <w:pPr>
        <w:spacing w:before="2" w:after="0" w:line="100" w:lineRule="exact"/>
        <w:rPr>
          <w:sz w:val="10"/>
          <w:szCs w:val="10"/>
        </w:rPr>
      </w:pPr>
      <w:r>
        <w:lastRenderedPageBreak/>
        <w:pict>
          <v:group id="_x0000_s1343" style="position:absolute;margin-left:493.1pt;margin-top:82.55pt;width:190pt;height:46.95pt;z-index:-2918;mso-position-horizontal-relative:page;mso-position-vertical-relative:page" coordorigin="9862,1651" coordsize="3800,939">
            <v:group id="_x0000_s1350" style="position:absolute;left:9872;top:1661;width:3780;height:228" coordorigin="9872,1661" coordsize="3780,228">
              <v:shape id="_x0000_s1351" style="position:absolute;left:9872;top:1661;width:3780;height:228" coordorigin="9872,1661" coordsize="3780,228" path="m9872,1889r3781,l13653,1662r-3781,l9872,1889e" fillcolor="#ddd9c3" stroked="f">
                <v:path arrowok="t"/>
              </v:shape>
            </v:group>
            <v:group id="_x0000_s1348" style="position:absolute;left:9872;top:1889;width:3780;height:230" coordorigin="9872,1889" coordsize="3780,230">
              <v:shape id="_x0000_s1349" style="position:absolute;left:9872;top:1889;width:3780;height:230" coordorigin="9872,1889" coordsize="3780,230" path="m9872,2120r3781,l13653,1889r-3781,l9872,2120e" fillcolor="#ddd9c3" stroked="f">
                <v:path arrowok="t"/>
              </v:shape>
            </v:group>
            <v:group id="_x0000_s1346" style="position:absolute;left:9872;top:2120;width:3780;height:230" coordorigin="9872,2120" coordsize="3780,230">
              <v:shape id="_x0000_s1347" style="position:absolute;left:9872;top:2120;width:3780;height:230" coordorigin="9872,2120" coordsize="3780,230" path="m9872,2350r3781,l13653,2120r-3781,l9872,2350e" fillcolor="#ddd9c3" stroked="f">
                <v:path arrowok="t"/>
              </v:shape>
            </v:group>
            <v:group id="_x0000_s1344" style="position:absolute;left:9872;top:2350;width:3780;height:230" coordorigin="9872,2350" coordsize="3780,230">
              <v:shape id="_x0000_s1345" style="position:absolute;left:9872;top:2350;width:3780;height:230" coordorigin="9872,2350" coordsize="3780,230" path="m9872,2580r3781,l13653,2350r-3781,l9872,2580e" fillcolor="#ddd9c3" stroked="f">
                <v:path arrowok="t"/>
              </v:shape>
            </v:group>
            <w10:wrap anchorx="page" anchory="page"/>
          </v:group>
        </w:pict>
      </w:r>
      <w:r>
        <w:pict>
          <v:group id="_x0000_s1250" style="position:absolute;margin-left:493.1pt;margin-top:267.05pt;width:190pt;height:530.5pt;z-index:-2917;mso-position-horizontal-relative:page;mso-position-vertical-relative:page" coordorigin="9862,5341" coordsize="3800,10610">
            <v:group id="_x0000_s1341" style="position:absolute;left:9872;top:5351;width:3780;height:230" coordorigin="9872,5351" coordsize="3780,230">
              <v:shape id="_x0000_s1342" style="position:absolute;left:9872;top:5351;width:3780;height:230" coordorigin="9872,5351" coordsize="3780,230" path="m9872,5581r3781,l13653,5351r-3781,l9872,5581e" fillcolor="#ddd9c3" stroked="f">
                <v:path arrowok="t"/>
              </v:shape>
            </v:group>
            <v:group id="_x0000_s1339" style="position:absolute;left:9872;top:5581;width:3780;height:230" coordorigin="9872,5581" coordsize="3780,230">
              <v:shape id="_x0000_s1340" style="position:absolute;left:9872;top:5581;width:3780;height:230" coordorigin="9872,5581" coordsize="3780,230" path="m9872,5811r3781,l13653,5581r-3781,l9872,5811e" fillcolor="#ddd9c3" stroked="f">
                <v:path arrowok="t"/>
              </v:shape>
            </v:group>
            <v:group id="_x0000_s1337" style="position:absolute;left:9872;top:5811;width:3780;height:228" coordorigin="9872,5811" coordsize="3780,228">
              <v:shape id="_x0000_s1338" style="position:absolute;left:9872;top:5811;width:3780;height:228" coordorigin="9872,5811" coordsize="3780,228" path="m9872,6039r3781,l13653,5811r-3781,l9872,6039e" fillcolor="#ddd9c3" stroked="f">
                <v:path arrowok="t"/>
              </v:shape>
            </v:group>
            <v:group id="_x0000_s1335" style="position:absolute;left:9872;top:6039;width:3780;height:230" coordorigin="9872,6039" coordsize="3780,230">
              <v:shape id="_x0000_s1336" style="position:absolute;left:9872;top:6039;width:3780;height:230" coordorigin="9872,6039" coordsize="3780,230" path="m9872,6270r3781,l13653,6039r-3781,l9872,6270e" fillcolor="#ddd9c3" stroked="f">
                <v:path arrowok="t"/>
              </v:shape>
            </v:group>
            <v:group id="_x0000_s1333" style="position:absolute;left:9872;top:6270;width:3780;height:230" coordorigin="9872,6270" coordsize="3780,230">
              <v:shape id="_x0000_s1334" style="position:absolute;left:9872;top:6270;width:3780;height:230" coordorigin="9872,6270" coordsize="3780,230" path="m9872,6500r3781,l13653,6270r-3781,l9872,6500e" fillcolor="#ddd9c3" stroked="f">
                <v:path arrowok="t"/>
              </v:shape>
            </v:group>
            <v:group id="_x0000_s1331" style="position:absolute;left:9872;top:6500;width:3780;height:230" coordorigin="9872,6500" coordsize="3780,230">
              <v:shape id="_x0000_s1332" style="position:absolute;left:9872;top:6500;width:3780;height:230" coordorigin="9872,6500" coordsize="3780,230" path="m9872,6731r3781,l13653,6500r-3781,l9872,6731e" fillcolor="#ddd9c3" stroked="f">
                <v:path arrowok="t"/>
              </v:shape>
            </v:group>
            <v:group id="_x0000_s1329" style="position:absolute;left:9872;top:6731;width:3780;height:230" coordorigin="9872,6731" coordsize="3780,230">
              <v:shape id="_x0000_s1330" style="position:absolute;left:9872;top:6731;width:3780;height:230" coordorigin="9872,6731" coordsize="3780,230" path="m9872,6961r3781,l13653,6731r-3781,l9872,6961e" fillcolor="#ddd9c3" stroked="f">
                <v:path arrowok="t"/>
              </v:shape>
            </v:group>
            <v:group id="_x0000_s1327" style="position:absolute;left:9872;top:6961;width:3780;height:230" coordorigin="9872,6961" coordsize="3780,230">
              <v:shape id="_x0000_s1328" style="position:absolute;left:9872;top:6961;width:3780;height:230" coordorigin="9872,6961" coordsize="3780,230" path="m9872,7191r3781,l13653,6961r-3781,l9872,7191e" fillcolor="#ddd9c3" stroked="f">
                <v:path arrowok="t"/>
              </v:shape>
            </v:group>
            <v:group id="_x0000_s1325" style="position:absolute;left:9872;top:7191;width:3780;height:228" coordorigin="9872,7191" coordsize="3780,228">
              <v:shape id="_x0000_s1326" style="position:absolute;left:9872;top:7191;width:3780;height:228" coordorigin="9872,7191" coordsize="3780,228" path="m9872,7419r3781,l13653,7191r-3781,l9872,7419e" fillcolor="#ddd9c3" stroked="f">
                <v:path arrowok="t"/>
              </v:shape>
            </v:group>
            <v:group id="_x0000_s1323" style="position:absolute;left:9872;top:7419;width:3780;height:230" coordorigin="9872,7419" coordsize="3780,230">
              <v:shape id="_x0000_s1324" style="position:absolute;left:9872;top:7419;width:3780;height:230" coordorigin="9872,7419" coordsize="3780,230" path="m9872,7650r3781,l13653,7419r-3781,l9872,7650e" fillcolor="#ddd9c3" stroked="f">
                <v:path arrowok="t"/>
              </v:shape>
            </v:group>
            <v:group id="_x0000_s1321" style="position:absolute;left:9872;top:7650;width:3780;height:230" coordorigin="9872,7650" coordsize="3780,230">
              <v:shape id="_x0000_s1322" style="position:absolute;left:9872;top:7650;width:3780;height:230" coordorigin="9872,7650" coordsize="3780,230" path="m9872,7880r3781,l13653,7650r-3781,l9872,7880e" fillcolor="#ddd9c3" stroked="f">
                <v:path arrowok="t"/>
              </v:shape>
            </v:group>
            <v:group id="_x0000_s1319" style="position:absolute;left:9872;top:7880;width:3780;height:231" coordorigin="9872,7880" coordsize="3780,231">
              <v:shape id="_x0000_s1320" style="position:absolute;left:9872;top:7880;width:3780;height:231" coordorigin="9872,7880" coordsize="3780,231" path="m9872,8111r3781,l13653,7880r-3781,l9872,8111e" fillcolor="#ddd9c3" stroked="f">
                <v:path arrowok="t"/>
              </v:shape>
            </v:group>
            <v:group id="_x0000_s1317" style="position:absolute;left:9872;top:8111;width:3780;height:230" coordorigin="9872,8111" coordsize="3780,230">
              <v:shape id="_x0000_s1318" style="position:absolute;left:9872;top:8111;width:3780;height:230" coordorigin="9872,8111" coordsize="3780,230" path="m9872,8341r3781,l13653,8111r-3781,l9872,8341e" fillcolor="#ddd9c3" stroked="f">
                <v:path arrowok="t"/>
              </v:shape>
            </v:group>
            <v:group id="_x0000_s1315" style="position:absolute;left:9872;top:8341;width:3780;height:230" coordorigin="9872,8341" coordsize="3780,230">
              <v:shape id="_x0000_s1316" style="position:absolute;left:9872;top:8341;width:3780;height:230" coordorigin="9872,8341" coordsize="3780,230" path="m9872,8572r3781,l13653,8341r-3781,l9872,8572e" fillcolor="#ddd9c3" stroked="f">
                <v:path arrowok="t"/>
              </v:shape>
            </v:group>
            <v:group id="_x0000_s1313" style="position:absolute;left:9872;top:8572;width:3780;height:228" coordorigin="9872,8572" coordsize="3780,228">
              <v:shape id="_x0000_s1314" style="position:absolute;left:9872;top:8572;width:3780;height:228" coordorigin="9872,8572" coordsize="3780,228" path="m9872,8800r3781,l13653,8572r-3781,l9872,8800e" fillcolor="#ddd9c3" stroked="f">
                <v:path arrowok="t"/>
              </v:shape>
            </v:group>
            <v:group id="_x0000_s1311" style="position:absolute;left:9872;top:8800;width:3780;height:230" coordorigin="9872,8800" coordsize="3780,230">
              <v:shape id="_x0000_s1312" style="position:absolute;left:9872;top:8800;width:3780;height:230" coordorigin="9872,8800" coordsize="3780,230" path="m9872,9030r3781,l13653,8800r-3781,l9872,9030e" fillcolor="#ddd9c3" stroked="f">
                <v:path arrowok="t"/>
              </v:shape>
            </v:group>
            <v:group id="_x0000_s1309" style="position:absolute;left:9872;top:9030;width:3780;height:230" coordorigin="9872,9030" coordsize="3780,230">
              <v:shape id="_x0000_s1310" style="position:absolute;left:9872;top:9030;width:3780;height:230" coordorigin="9872,9030" coordsize="3780,230" path="m9872,9261r3781,l13653,9030r-3781,l9872,9261e" fillcolor="#ddd9c3" stroked="f">
                <v:path arrowok="t"/>
              </v:shape>
            </v:group>
            <v:group id="_x0000_s1307" style="position:absolute;left:9872;top:9261;width:3780;height:230" coordorigin="9872,9261" coordsize="3780,230">
              <v:shape id="_x0000_s1308" style="position:absolute;left:9872;top:9261;width:3780;height:230" coordorigin="9872,9261" coordsize="3780,230" path="m9872,9491r3781,l13653,9261r-3781,l9872,9491e" fillcolor="#ddd9c3" stroked="f">
                <v:path arrowok="t"/>
              </v:shape>
            </v:group>
            <v:group id="_x0000_s1305" style="position:absolute;left:9872;top:9491;width:3780;height:230" coordorigin="9872,9491" coordsize="3780,230">
              <v:shape id="_x0000_s1306" style="position:absolute;left:9872;top:9491;width:3780;height:230" coordorigin="9872,9491" coordsize="3780,230" path="m9872,9721r3781,l13653,9491r-3781,l9872,9721e" fillcolor="#ddd9c3" stroked="f">
                <v:path arrowok="t"/>
              </v:shape>
            </v:group>
            <v:group id="_x0000_s1303" style="position:absolute;left:9872;top:9721;width:3780;height:230" coordorigin="9872,9721" coordsize="3780,230">
              <v:shape id="_x0000_s1304" style="position:absolute;left:9872;top:9721;width:3780;height:230" coordorigin="9872,9721" coordsize="3780,230" path="m9872,9952r3781,l13653,9721r-3781,l9872,9952e" fillcolor="#ddd9c3" stroked="f">
                <v:path arrowok="t"/>
              </v:shape>
            </v:group>
            <v:group id="_x0000_s1301" style="position:absolute;left:9872;top:9952;width:3780;height:228" coordorigin="9872,9952" coordsize="3780,228">
              <v:shape id="_x0000_s1302" style="position:absolute;left:9872;top:9952;width:3780;height:228" coordorigin="9872,9952" coordsize="3780,228" path="m9872,10180r3781,l13653,9952r-3781,l9872,10180e" fillcolor="#ddd9c3" stroked="f">
                <v:path arrowok="t"/>
              </v:shape>
            </v:group>
            <v:group id="_x0000_s1299" style="position:absolute;left:9872;top:10189;width:3780;height:230" coordorigin="9872,10189" coordsize="3780,230">
              <v:shape id="_x0000_s1300" style="position:absolute;left:9872;top:10189;width:3780;height:230" coordorigin="9872,10189" coordsize="3780,230" path="m9872,10420r3781,l13653,10189r-3781,l9872,10420e" fillcolor="#ddd9c3" stroked="f">
                <v:path arrowok="t"/>
              </v:shape>
            </v:group>
            <v:group id="_x0000_s1297" style="position:absolute;left:9872;top:10420;width:3780;height:230" coordorigin="9872,10420" coordsize="3780,230">
              <v:shape id="_x0000_s1298" style="position:absolute;left:9872;top:10420;width:3780;height:230" coordorigin="9872,10420" coordsize="3780,230" path="m9872,10650r3781,l13653,10420r-3781,l9872,10650e" fillcolor="#ddd9c3" stroked="f">
                <v:path arrowok="t"/>
              </v:shape>
            </v:group>
            <v:group id="_x0000_s1295" style="position:absolute;left:9872;top:10650;width:3780;height:230" coordorigin="9872,10650" coordsize="3780,230">
              <v:shape id="_x0000_s1296" style="position:absolute;left:9872;top:10650;width:3780;height:230" coordorigin="9872,10650" coordsize="3780,230" path="m9872,10881r3781,l13653,10650r-3781,l9872,10881e" fillcolor="#ddd9c3" stroked="f">
                <v:path arrowok="t"/>
              </v:shape>
            </v:group>
            <v:group id="_x0000_s1293" style="position:absolute;left:9872;top:10881;width:3780;height:231" coordorigin="9872,10881" coordsize="3780,231">
              <v:shape id="_x0000_s1294" style="position:absolute;left:9872;top:10881;width:3780;height:231" coordorigin="9872,10881" coordsize="3780,231" path="m9872,11112r3781,l13653,10881r-3781,l9872,11112e" fillcolor="#ddd9c3" stroked="f">
                <v:path arrowok="t"/>
              </v:shape>
            </v:group>
            <v:group id="_x0000_s1291" style="position:absolute;left:9872;top:11112;width:3780;height:230" coordorigin="9872,11112" coordsize="3780,230">
              <v:shape id="_x0000_s1292" style="position:absolute;left:9872;top:11112;width:3780;height:230" coordorigin="9872,11112" coordsize="3780,230" path="m9872,11342r3781,l13653,11112r-3781,l9872,11342e" fillcolor="#ddd9c3" stroked="f">
                <v:path arrowok="t"/>
              </v:shape>
            </v:group>
            <v:group id="_x0000_s1289" style="position:absolute;left:9872;top:11342;width:3780;height:228" coordorigin="9872,11342" coordsize="3780,228">
              <v:shape id="_x0000_s1290" style="position:absolute;left:9872;top:11342;width:3780;height:228" coordorigin="9872,11342" coordsize="3780,228" path="m9872,11570r3781,l13653,11342r-3781,l9872,11570e" fillcolor="#ddd9c3" stroked="f">
                <v:path arrowok="t"/>
              </v:shape>
            </v:group>
            <v:group id="_x0000_s1287" style="position:absolute;left:9872;top:11570;width:3780;height:230" coordorigin="9872,11570" coordsize="3780,230">
              <v:shape id="_x0000_s1288" style="position:absolute;left:9872;top:11570;width:3780;height:230" coordorigin="9872,11570" coordsize="3780,230" path="m9872,11800r3781,l13653,11570r-3781,l9872,11800e" fillcolor="#ddd9c3" stroked="f">
                <v:path arrowok="t"/>
              </v:shape>
            </v:group>
            <v:group id="_x0000_s1285" style="position:absolute;left:9872;top:11800;width:3780;height:230" coordorigin="9872,11800" coordsize="3780,230">
              <v:shape id="_x0000_s1286" style="position:absolute;left:9872;top:11800;width:3780;height:230" coordorigin="9872,11800" coordsize="3780,230" path="m9872,12031r3781,l13653,11800r-3781,l9872,12031e" fillcolor="#ddd9c3" stroked="f">
                <v:path arrowok="t"/>
              </v:shape>
            </v:group>
            <v:group id="_x0000_s1283" style="position:absolute;left:9872;top:12031;width:3780;height:230" coordorigin="9872,12031" coordsize="3780,230">
              <v:shape id="_x0000_s1284" style="position:absolute;left:9872;top:12031;width:3780;height:230" coordorigin="9872,12031" coordsize="3780,230" path="m9872,12261r3781,l13653,12031r-3781,l9872,12261e" fillcolor="#ddd9c3" stroked="f">
                <v:path arrowok="t"/>
              </v:shape>
            </v:group>
            <v:group id="_x0000_s1281" style="position:absolute;left:9872;top:12261;width:3780;height:230" coordorigin="9872,12261" coordsize="3780,230">
              <v:shape id="_x0000_s1282" style="position:absolute;left:9872;top:12261;width:3780;height:230" coordorigin="9872,12261" coordsize="3780,230" path="m9872,12492r3781,l13653,12261r-3781,l9872,12492e" fillcolor="#ddd9c3" stroked="f">
                <v:path arrowok="t"/>
              </v:shape>
            </v:group>
            <v:group id="_x0000_s1279" style="position:absolute;left:9872;top:12492;width:3780;height:230" coordorigin="9872,12492" coordsize="3780,230">
              <v:shape id="_x0000_s1280" style="position:absolute;left:9872;top:12492;width:3780;height:230" coordorigin="9872,12492" coordsize="3780,230" path="m9872,12722r3781,l13653,12492r-3781,l9872,12722e" fillcolor="#ddd9c3" stroked="f">
                <v:path arrowok="t"/>
              </v:shape>
            </v:group>
            <v:group id="_x0000_s1277" style="position:absolute;left:9872;top:12722;width:3780;height:228" coordorigin="9872,12722" coordsize="3780,228">
              <v:shape id="_x0000_s1278" style="position:absolute;left:9872;top:12722;width:3780;height:228" coordorigin="9872,12722" coordsize="3780,228" path="m9872,12950r3781,l13653,12722r-3781,l9872,12950e" fillcolor="#ddd9c3" stroked="f">
                <v:path arrowok="t"/>
              </v:shape>
            </v:group>
            <v:group id="_x0000_s1275" style="position:absolute;left:9872;top:12950;width:3780;height:230" coordorigin="9872,12950" coordsize="3780,230">
              <v:shape id="_x0000_s1276" style="position:absolute;left:9872;top:12950;width:3780;height:230" coordorigin="9872,12950" coordsize="3780,230" path="m9872,13180r3781,l13653,12950r-3781,l9872,13180e" fillcolor="#ddd9c3" stroked="f">
                <v:path arrowok="t"/>
              </v:shape>
            </v:group>
            <v:group id="_x0000_s1273" style="position:absolute;left:9872;top:13180;width:3780;height:230" coordorigin="9872,13180" coordsize="3780,230">
              <v:shape id="_x0000_s1274" style="position:absolute;left:9872;top:13180;width:3780;height:230" coordorigin="9872,13180" coordsize="3780,230" path="m9872,13411r3781,l13653,13180r-3781,l9872,13411e" fillcolor="#ddd9c3" stroked="f">
                <v:path arrowok="t"/>
              </v:shape>
            </v:group>
            <v:group id="_x0000_s1271" style="position:absolute;left:9872;top:13411;width:3780;height:230" coordorigin="9872,13411" coordsize="3780,230">
              <v:shape id="_x0000_s1272" style="position:absolute;left:9872;top:13411;width:3780;height:230" coordorigin="9872,13411" coordsize="3780,230" path="m9872,13641r3781,l13653,13411r-3781,l9872,13641e" fillcolor="#ddd9c3" stroked="f">
                <v:path arrowok="t"/>
              </v:shape>
            </v:group>
            <v:group id="_x0000_s1269" style="position:absolute;left:9872;top:13641;width:3780;height:230" coordorigin="9872,13641" coordsize="3780,230">
              <v:shape id="_x0000_s1270" style="position:absolute;left:9872;top:13641;width:3780;height:230" coordorigin="9872,13641" coordsize="3780,230" path="m9872,13872r3781,l13653,13641r-3781,l9872,13872e" fillcolor="#ddd9c3" stroked="f">
                <v:path arrowok="t"/>
              </v:shape>
            </v:group>
            <v:group id="_x0000_s1267" style="position:absolute;left:9872;top:13872;width:3780;height:230" coordorigin="9872,13872" coordsize="3780,230">
              <v:shape id="_x0000_s1268" style="position:absolute;left:9872;top:13872;width:3780;height:230" coordorigin="9872,13872" coordsize="3780,230" path="m9872,14102r3781,l13653,13872r-3781,l9872,14102e" fillcolor="#ddd9c3" stroked="f">
                <v:path arrowok="t"/>
              </v:shape>
            </v:group>
            <v:group id="_x0000_s1265" style="position:absolute;left:9872;top:14102;width:3780;height:228" coordorigin="9872,14102" coordsize="3780,228">
              <v:shape id="_x0000_s1266" style="position:absolute;left:9872;top:14102;width:3780;height:228" coordorigin="9872,14102" coordsize="3780,228" path="m9872,14330r3781,l13653,14102r-3781,l9872,14330e" fillcolor="#ddd9c3" stroked="f">
                <v:path arrowok="t"/>
              </v:shape>
            </v:group>
            <v:group id="_x0000_s1263" style="position:absolute;left:9872;top:14330;width:3780;height:230" coordorigin="9872,14330" coordsize="3780,230">
              <v:shape id="_x0000_s1264" style="position:absolute;left:9872;top:14330;width:3780;height:230" coordorigin="9872,14330" coordsize="3780,230" path="m9872,14561r3781,l13653,14330r-3781,l9872,14561e" fillcolor="#ddd9c3" stroked="f">
                <v:path arrowok="t"/>
              </v:shape>
            </v:group>
            <v:group id="_x0000_s1261" style="position:absolute;left:9872;top:14561;width:3780;height:230" coordorigin="9872,14561" coordsize="3780,230">
              <v:shape id="_x0000_s1262" style="position:absolute;left:9872;top:14561;width:3780;height:230" coordorigin="9872,14561" coordsize="3780,230" path="m9872,14791r3781,l13653,14561r-3781,l9872,14791e" fillcolor="#ddd9c3" stroked="f">
                <v:path arrowok="t"/>
              </v:shape>
            </v:group>
            <v:group id="_x0000_s1259" style="position:absolute;left:9872;top:14791;width:3780;height:230" coordorigin="9872,14791" coordsize="3780,230">
              <v:shape id="_x0000_s1260" style="position:absolute;left:9872;top:14791;width:3780;height:230" coordorigin="9872,14791" coordsize="3780,230" path="m9872,15022r3781,l13653,14791r-3781,l9872,15022e" fillcolor="#ddd9c3" stroked="f">
                <v:path arrowok="t"/>
              </v:shape>
            </v:group>
            <v:group id="_x0000_s1257" style="position:absolute;left:9872;top:15022;width:3780;height:230" coordorigin="9872,15022" coordsize="3780,230">
              <v:shape id="_x0000_s1258" style="position:absolute;left:9872;top:15022;width:3780;height:230" coordorigin="9872,15022" coordsize="3780,230" path="m9872,15252r3781,l13653,15022r-3781,l9872,15252e" fillcolor="#ddd9c3" stroked="f">
                <v:path arrowok="t"/>
              </v:shape>
            </v:group>
            <v:group id="_x0000_s1255" style="position:absolute;left:9872;top:15252;width:3780;height:228" coordorigin="9872,15252" coordsize="3780,228">
              <v:shape id="_x0000_s1256" style="position:absolute;left:9872;top:15252;width:3780;height:228" coordorigin="9872,15252" coordsize="3780,228" path="m9872,15480r3781,l13653,15252r-3781,l9872,15480e" fillcolor="#ddd9c3" stroked="f">
                <v:path arrowok="t"/>
              </v:shape>
            </v:group>
            <v:group id="_x0000_s1253" style="position:absolute;left:9872;top:15480;width:3780;height:230" coordorigin="9872,15480" coordsize="3780,230">
              <v:shape id="_x0000_s1254" style="position:absolute;left:9872;top:15480;width:3780;height:230" coordorigin="9872,15480" coordsize="3780,230" path="m9872,15710r3781,l13653,15480r-3781,l9872,15710e" fillcolor="#ddd9c3" stroked="f">
                <v:path arrowok="t"/>
              </v:shape>
            </v:group>
            <v:group id="_x0000_s1251" style="position:absolute;left:9872;top:15710;width:3780;height:230" coordorigin="9872,15710" coordsize="3780,230">
              <v:shape id="_x0000_s1252" style="position:absolute;left:9872;top:15710;width:3780;height:230" coordorigin="9872,15710" coordsize="3780,230" path="m9872,15941r3781,l13653,15710r-3781,l9872,15941e" fillcolor="#ddd9c3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1671"/>
        <w:gridCol w:w="991"/>
        <w:gridCol w:w="3807"/>
        <w:gridCol w:w="1445"/>
        <w:gridCol w:w="3996"/>
        <w:gridCol w:w="1332"/>
        <w:gridCol w:w="2665"/>
        <w:gridCol w:w="2256"/>
        <w:gridCol w:w="3192"/>
      </w:tblGrid>
      <w:tr w:rsidR="008A474B">
        <w:trPr>
          <w:trHeight w:hRule="exact" w:val="927"/>
        </w:trPr>
        <w:tc>
          <w:tcPr>
            <w:tcW w:w="123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9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38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4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8A474B"/>
        </w:tc>
        <w:tc>
          <w:tcPr>
            <w:tcW w:w="39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8A474B"/>
        </w:tc>
        <w:tc>
          <w:tcPr>
            <w:tcW w:w="13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  <w:tc>
          <w:tcPr>
            <w:tcW w:w="26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8A474B" w:rsidRDefault="00E4102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</w:tr>
      <w:tr w:rsidR="008A474B">
        <w:trPr>
          <w:trHeight w:hRule="exact" w:val="3692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before="2" w:after="0" w:line="230" w:lineRule="exact"/>
              <w:ind w:left="102" w:right="5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f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 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nk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ture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 to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:rsidR="008A474B" w:rsidRDefault="00E41028">
            <w:pPr>
              <w:spacing w:after="0" w:line="240" w:lineRule="auto"/>
              <w:ind w:left="102" w:righ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ture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2" w:after="0" w:line="230" w:lineRule="exact"/>
              <w:ind w:left="100" w:righ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erta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</w:p>
          <w:p w:rsidR="008A474B" w:rsidRDefault="00E41028">
            <w:pPr>
              <w:spacing w:after="0" w:line="230" w:lineRule="exact"/>
              <w:ind w:left="100" w:righ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work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8A474B" w:rsidRDefault="00E41028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:rsidR="008A474B" w:rsidRDefault="00E41028">
            <w:pPr>
              <w:spacing w:after="0" w:line="240" w:lineRule="auto"/>
              <w:ind w:left="100" w:righ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d).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s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8A474B">
        <w:trPr>
          <w:trHeight w:hRule="exact" w:val="4839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before="2" w:after="0" w:line="230" w:lineRule="exact"/>
              <w:ind w:left="102" w:right="3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e,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:rsidR="008A474B" w:rsidRDefault="00E41028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propos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8A474B" w:rsidRDefault="00E41028">
            <w:pPr>
              <w:spacing w:after="0" w:line="240" w:lineRule="auto"/>
              <w:ind w:left="102" w:right="3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uts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FF?</w:t>
            </w:r>
          </w:p>
          <w:p w:rsidR="008A474B" w:rsidRDefault="00E41028">
            <w:pPr>
              <w:spacing w:after="0" w:line="240" w:lineRule="auto"/>
              <w:ind w:left="102" w:right="3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before="2" w:after="0" w:line="230" w:lineRule="exact"/>
              <w:ind w:left="102" w:righ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MP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wed</w:t>
            </w:r>
          </w:p>
          <w:p w:rsidR="008A474B" w:rsidRDefault="00E41028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MP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8A474B" w:rsidRDefault="00E41028">
            <w:pPr>
              <w:spacing w:after="0" w:line="240" w:lineRule="auto"/>
              <w:ind w:left="102" w:right="3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Giv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ard.</w:t>
            </w:r>
          </w:p>
          <w:p w:rsidR="008A474B" w:rsidRDefault="008A474B">
            <w:pPr>
              <w:spacing w:before="8" w:after="0" w:line="220" w:lineRule="exact"/>
            </w:pPr>
          </w:p>
          <w:p w:rsidR="008A474B" w:rsidRDefault="00E41028">
            <w:pPr>
              <w:spacing w:after="0" w:line="240" w:lineRule="auto"/>
              <w:ind w:left="102" w:righ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ernal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8A474B" w:rsidRDefault="00E41028">
            <w:pPr>
              <w:spacing w:after="0" w:line="239" w:lineRule="auto"/>
              <w:ind w:left="102" w:righ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ween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trunk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ent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8A474B">
            <w:pPr>
              <w:spacing w:before="11" w:after="0" w:line="220" w:lineRule="exact"/>
            </w:pPr>
          </w:p>
          <w:p w:rsidR="008A474B" w:rsidRDefault="00E41028">
            <w:pPr>
              <w:spacing w:after="0" w:line="240" w:lineRule="auto"/>
              <w:ind w:left="102" w:right="2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MP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FF,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l’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</w:p>
          <w:p w:rsidR="008A474B" w:rsidRDefault="00E41028">
            <w:pPr>
              <w:spacing w:after="0" w:line="240" w:lineRule="auto"/>
              <w:ind w:left="100" w:righ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Cou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&amp;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ture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nk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ture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propos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 wor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ns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FF.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8A474B">
        <w:trPr>
          <w:trHeight w:hRule="exact" w:val="5759"/>
        </w:trPr>
        <w:tc>
          <w:tcPr>
            <w:tcW w:w="1238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E41028">
            <w:pPr>
              <w:spacing w:before="2" w:after="0" w:line="230" w:lineRule="exact"/>
              <w:ind w:left="102" w:right="5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 of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el 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wor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 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anspo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:rsidR="008A474B" w:rsidRDefault="00E41028">
            <w:pPr>
              <w:spacing w:after="0" w:line="240" w:lineRule="auto"/>
              <w:ind w:left="102" w:righ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trunk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 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8A474B">
            <w:pPr>
              <w:spacing w:before="8" w:after="0" w:line="220" w:lineRule="exact"/>
            </w:pPr>
          </w:p>
          <w:p w:rsidR="008A474B" w:rsidRDefault="00E41028">
            <w:pPr>
              <w:spacing w:after="0" w:line="240" w:lineRule="auto"/>
              <w:ind w:left="102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acq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ort.</w:t>
            </w:r>
          </w:p>
          <w:p w:rsidR="008A474B" w:rsidRDefault="008A474B">
            <w:pPr>
              <w:spacing w:before="8" w:after="0" w:line="220" w:lineRule="exact"/>
            </w:pPr>
          </w:p>
          <w:p w:rsidR="008A474B" w:rsidRDefault="00E41028">
            <w:pPr>
              <w:spacing w:after="0" w:line="240" w:lineRule="auto"/>
              <w:ind w:left="102" w:righ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 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 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:rsidR="008A474B" w:rsidRDefault="008A474B">
            <w:pPr>
              <w:spacing w:before="8" w:after="0" w:line="220" w:lineRule="exact"/>
            </w:pPr>
          </w:p>
          <w:p w:rsidR="008A474B" w:rsidRDefault="00E4102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ater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:rsidR="008A474B" w:rsidRDefault="00E41028">
            <w:pPr>
              <w:spacing w:after="0" w:line="240" w:lineRule="auto"/>
              <w:ind w:left="102" w:righ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trunk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2" w:after="0" w:line="230" w:lineRule="exact"/>
              <w:ind w:left="100" w:righ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trunk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8A474B" w:rsidRDefault="00E41028">
            <w:pPr>
              <w:spacing w:before="2" w:after="0" w:line="228" w:lineRule="exact"/>
              <w:ind w:left="100" w:right="2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  <w:p w:rsidR="008A474B" w:rsidRDefault="00E41028">
            <w:pPr>
              <w:spacing w:after="0" w:line="230" w:lineRule="exact"/>
              <w:ind w:left="100" w:right="4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tru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ture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z w:val="20"/>
                <w:szCs w:val="20"/>
              </w:rPr>
              <w:t>W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  <w:p w:rsidR="008A474B" w:rsidRDefault="00E41028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LG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</w:p>
          <w:p w:rsidR="008A474B" w:rsidRDefault="00E4102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ew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</w:p>
          <w:p w:rsidR="008A474B" w:rsidRDefault="00E4102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  <w:p w:rsidR="008A474B" w:rsidRDefault="00E4102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17.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</w:tbl>
    <w:p w:rsidR="008A474B" w:rsidRDefault="008A474B">
      <w:pPr>
        <w:spacing w:after="0"/>
        <w:sectPr w:rsidR="008A474B">
          <w:pgSz w:w="23820" w:h="16840" w:orient="landscape"/>
          <w:pgMar w:top="600" w:right="500" w:bottom="280" w:left="500" w:header="720" w:footer="720" w:gutter="0"/>
          <w:cols w:space="720"/>
        </w:sectPr>
      </w:pPr>
    </w:p>
    <w:p w:rsidR="008A474B" w:rsidRDefault="00E41028">
      <w:pPr>
        <w:spacing w:before="2" w:after="0" w:line="100" w:lineRule="exact"/>
        <w:rPr>
          <w:sz w:val="10"/>
          <w:szCs w:val="10"/>
        </w:rPr>
      </w:pPr>
      <w:r>
        <w:lastRenderedPageBreak/>
        <w:pict>
          <v:group id="_x0000_s1117" style="position:absolute;margin-left:493.1pt;margin-top:36pt;width:190pt;height:763.95pt;z-index:-2916;mso-position-horizontal-relative:page;mso-position-vertical-relative:page" coordorigin="9862,720" coordsize="3800,15279">
            <v:group id="_x0000_s1248" style="position:absolute;left:9872;top:730;width:3780;height:230" coordorigin="9872,730" coordsize="3780,230">
              <v:shape id="_x0000_s1249" style="position:absolute;left:9872;top:730;width:3780;height:230" coordorigin="9872,730" coordsize="3780,230" path="m9872,960r3781,l13653,730r-3781,l9872,960e" fillcolor="#ddd9c3" stroked="f">
                <v:path arrowok="t"/>
              </v:shape>
            </v:group>
            <v:group id="_x0000_s1246" style="position:absolute;left:9872;top:960;width:3780;height:230" coordorigin="9872,960" coordsize="3780,230">
              <v:shape id="_x0000_s1247" style="position:absolute;left:9872;top:960;width:3780;height:230" coordorigin="9872,960" coordsize="3780,230" path="m9872,1190r3781,l13653,960r-3781,l9872,1190e" fillcolor="#ddd9c3" stroked="f">
                <v:path arrowok="t"/>
              </v:shape>
            </v:group>
            <v:group id="_x0000_s1244" style="position:absolute;left:9872;top:1190;width:3780;height:230" coordorigin="9872,1190" coordsize="3780,230">
              <v:shape id="_x0000_s1245" style="position:absolute;left:9872;top:1190;width:3780;height:230" coordorigin="9872,1190" coordsize="3780,230" path="m9872,1421r3781,l13653,1190r-3781,l9872,1421e" fillcolor="#ddd9c3" stroked="f">
                <v:path arrowok="t"/>
              </v:shape>
            </v:group>
            <v:group id="_x0000_s1242" style="position:absolute;left:9872;top:1421;width:3780;height:228" coordorigin="9872,1421" coordsize="3780,228">
              <v:shape id="_x0000_s1243" style="position:absolute;left:9872;top:1421;width:3780;height:228" coordorigin="9872,1421" coordsize="3780,228" path="m9872,1649r3781,l13653,1421r-3781,l9872,1649e" fillcolor="#ddd9c3" stroked="f">
                <v:path arrowok="t"/>
              </v:shape>
            </v:group>
            <v:group id="_x0000_s1240" style="position:absolute;left:9872;top:1649;width:3780;height:230" coordorigin="9872,1649" coordsize="3780,230">
              <v:shape id="_x0000_s1241" style="position:absolute;left:9872;top:1649;width:3780;height:230" coordorigin="9872,1649" coordsize="3780,230" path="m9872,1880r3781,l13653,1649r-3781,l9872,1880e" fillcolor="#ddd9c3" stroked="f">
                <v:path arrowok="t"/>
              </v:shape>
            </v:group>
            <v:group id="_x0000_s1238" style="position:absolute;left:9872;top:1880;width:3780;height:230" coordorigin="9872,1880" coordsize="3780,230">
              <v:shape id="_x0000_s1239" style="position:absolute;left:9872;top:1880;width:3780;height:230" coordorigin="9872,1880" coordsize="3780,230" path="m9872,2110r3781,l13653,1880r-3781,l9872,2110e" fillcolor="#ddd9c3" stroked="f">
                <v:path arrowok="t"/>
              </v:shape>
            </v:group>
            <v:group id="_x0000_s1236" style="position:absolute;left:9872;top:2110;width:3780;height:230" coordorigin="9872,2110" coordsize="3780,230">
              <v:shape id="_x0000_s1237" style="position:absolute;left:9872;top:2110;width:3780;height:230" coordorigin="9872,2110" coordsize="3780,230" path="m9872,2340r3781,l13653,2110r-3781,l9872,2340e" fillcolor="#ddd9c3" stroked="f">
                <v:path arrowok="t"/>
              </v:shape>
            </v:group>
            <v:group id="_x0000_s1234" style="position:absolute;left:9872;top:2340;width:3780;height:230" coordorigin="9872,2340" coordsize="3780,230">
              <v:shape id="_x0000_s1235" style="position:absolute;left:9872;top:2340;width:3780;height:230" coordorigin="9872,2340" coordsize="3780,230" path="m9872,2571r3781,l13653,2340r-3781,l9872,2571e" fillcolor="#ddd9c3" stroked="f">
                <v:path arrowok="t"/>
              </v:shape>
            </v:group>
            <v:group id="_x0000_s1232" style="position:absolute;left:9872;top:2571;width:3780;height:230" coordorigin="9872,2571" coordsize="3780,230">
              <v:shape id="_x0000_s1233" style="position:absolute;left:9872;top:2571;width:3780;height:230" coordorigin="9872,2571" coordsize="3780,230" path="m9872,2801r3781,l13653,2571r-3781,l9872,2801e" fillcolor="#ddd9c3" stroked="f">
                <v:path arrowok="t"/>
              </v:shape>
            </v:group>
            <v:group id="_x0000_s1230" style="position:absolute;left:9872;top:2801;width:3780;height:228" coordorigin="9872,2801" coordsize="3780,228">
              <v:shape id="_x0000_s1231" style="position:absolute;left:9872;top:2801;width:3780;height:228" coordorigin="9872,2801" coordsize="3780,228" path="m9872,3029r3781,l13653,2801r-3781,l9872,3029e" fillcolor="#ddd9c3" stroked="f">
                <v:path arrowok="t"/>
              </v:shape>
            </v:group>
            <v:group id="_x0000_s1228" style="position:absolute;left:9872;top:3029;width:3780;height:230" coordorigin="9872,3029" coordsize="3780,230">
              <v:shape id="_x0000_s1229" style="position:absolute;left:9872;top:3029;width:3780;height:230" coordorigin="9872,3029" coordsize="3780,230" path="m9872,3260r3781,l13653,3029r-3781,l9872,3260e" fillcolor="#ddd9c3" stroked="f">
                <v:path arrowok="t"/>
              </v:shape>
            </v:group>
            <v:group id="_x0000_s1226" style="position:absolute;left:9872;top:3260;width:3780;height:230" coordorigin="9872,3260" coordsize="3780,230">
              <v:shape id="_x0000_s1227" style="position:absolute;left:9872;top:3260;width:3780;height:230" coordorigin="9872,3260" coordsize="3780,230" path="m9872,3490r3781,l13653,3260r-3781,l9872,3490e" fillcolor="#ddd9c3" stroked="f">
                <v:path arrowok="t"/>
              </v:shape>
            </v:group>
            <v:group id="_x0000_s1224" style="position:absolute;left:9872;top:3490;width:3780;height:230" coordorigin="9872,3490" coordsize="3780,230">
              <v:shape id="_x0000_s1225" style="position:absolute;left:9872;top:3490;width:3780;height:230" coordorigin="9872,3490" coordsize="3780,230" path="m9872,3720r3781,l13653,3490r-3781,l9872,3720e" fillcolor="#ddd9c3" stroked="f">
                <v:path arrowok="t"/>
              </v:shape>
            </v:group>
            <v:group id="_x0000_s1222" style="position:absolute;left:9872;top:3720;width:3780;height:230" coordorigin="9872,3720" coordsize="3780,230">
              <v:shape id="_x0000_s1223" style="position:absolute;left:9872;top:3720;width:3780;height:230" coordorigin="9872,3720" coordsize="3780,230" path="m9872,3951r3781,l13653,3720r-3781,l9872,3951e" fillcolor="#ddd9c3" stroked="f">
                <v:path arrowok="t"/>
              </v:shape>
            </v:group>
            <v:group id="_x0000_s1220" style="position:absolute;left:9872;top:3951;width:3780;height:230" coordorigin="9872,3951" coordsize="3780,230">
              <v:shape id="_x0000_s1221" style="position:absolute;left:9872;top:3951;width:3780;height:230" coordorigin="9872,3951" coordsize="3780,230" path="m9872,4181r3781,l13653,3951r-3781,l9872,4181e" fillcolor="#ddd9c3" stroked="f">
                <v:path arrowok="t"/>
              </v:shape>
            </v:group>
            <v:group id="_x0000_s1218" style="position:absolute;left:9872;top:4181;width:3780;height:228" coordorigin="9872,4181" coordsize="3780,228">
              <v:shape id="_x0000_s1219" style="position:absolute;left:9872;top:4181;width:3780;height:228" coordorigin="9872,4181" coordsize="3780,228" path="m9872,4409r3781,l13653,4181r-3781,l9872,4409e" fillcolor="#ddd9c3" stroked="f">
                <v:path arrowok="t"/>
              </v:shape>
            </v:group>
            <v:group id="_x0000_s1216" style="position:absolute;left:9872;top:4409;width:3780;height:230" coordorigin="9872,4409" coordsize="3780,230">
              <v:shape id="_x0000_s1217" style="position:absolute;left:9872;top:4409;width:3780;height:230" coordorigin="9872,4409" coordsize="3780,230" path="m9872,4640r3781,l13653,4409r-3781,l9872,4640e" fillcolor="#ddd9c3" stroked="f">
                <v:path arrowok="t"/>
              </v:shape>
            </v:group>
            <v:group id="_x0000_s1214" style="position:absolute;left:9872;top:4640;width:3780;height:231" coordorigin="9872,4640" coordsize="3780,231">
              <v:shape id="_x0000_s1215" style="position:absolute;left:9872;top:4640;width:3780;height:231" coordorigin="9872,4640" coordsize="3780,231" path="m9872,4871r3781,l13653,4640r-3781,l9872,4871e" fillcolor="#ddd9c3" stroked="f">
                <v:path arrowok="t"/>
              </v:shape>
            </v:group>
            <v:group id="_x0000_s1212" style="position:absolute;left:9872;top:4871;width:3780;height:230" coordorigin="9872,4871" coordsize="3780,230">
              <v:shape id="_x0000_s1213" style="position:absolute;left:9872;top:4871;width:3780;height:230" coordorigin="9872,4871" coordsize="3780,230" path="m9872,5101r3781,l13653,4871r-3781,l9872,5101e" fillcolor="#ddd9c3" stroked="f">
                <v:path arrowok="t"/>
              </v:shape>
            </v:group>
            <v:group id="_x0000_s1210" style="position:absolute;left:9872;top:5101;width:3780;height:230" coordorigin="9872,5101" coordsize="3780,230">
              <v:shape id="_x0000_s1211" style="position:absolute;left:9872;top:5101;width:3780;height:230" coordorigin="9872,5101" coordsize="3780,230" path="m9872,5331r3781,l13653,5101r-3781,l9872,5331e" fillcolor="#ddd9c3" stroked="f">
                <v:path arrowok="t"/>
              </v:shape>
            </v:group>
            <v:group id="_x0000_s1208" style="position:absolute;left:9872;top:5331;width:3780;height:228" coordorigin="9872,5331" coordsize="3780,228">
              <v:shape id="_x0000_s1209" style="position:absolute;left:9872;top:5331;width:3780;height:228" coordorigin="9872,5331" coordsize="3780,228" path="m9872,5559r3781,l13653,5331r-3781,l9872,5559e" fillcolor="#ddd9c3" stroked="f">
                <v:path arrowok="t"/>
              </v:shape>
            </v:group>
            <v:group id="_x0000_s1206" style="position:absolute;left:9872;top:5559;width:3780;height:230" coordorigin="9872,5559" coordsize="3780,230">
              <v:shape id="_x0000_s1207" style="position:absolute;left:9872;top:5559;width:3780;height:230" coordorigin="9872,5559" coordsize="3780,230" path="m9872,5790r3781,l13653,5559r-3781,l9872,5790e" fillcolor="#ddd9c3" stroked="f">
                <v:path arrowok="t"/>
              </v:shape>
            </v:group>
            <v:group id="_x0000_s1204" style="position:absolute;left:9872;top:5790;width:3780;height:230" coordorigin="9872,5790" coordsize="3780,230">
              <v:shape id="_x0000_s1205" style="position:absolute;left:9872;top:5790;width:3780;height:230" coordorigin="9872,5790" coordsize="3780,230" path="m9872,6020r3781,l13653,5790r-3781,l9872,6020e" fillcolor="#ddd9c3" stroked="f">
                <v:path arrowok="t"/>
              </v:shape>
            </v:group>
            <v:group id="_x0000_s1202" style="position:absolute;left:9872;top:6020;width:3780;height:230" coordorigin="9872,6020" coordsize="3780,230">
              <v:shape id="_x0000_s1203" style="position:absolute;left:9872;top:6020;width:3780;height:230" coordorigin="9872,6020" coordsize="3780,230" path="m9872,6251r3781,l13653,6020r-3781,l9872,6251e" fillcolor="#ddd9c3" stroked="f">
                <v:path arrowok="t"/>
              </v:shape>
            </v:group>
            <v:group id="_x0000_s1200" style="position:absolute;left:9872;top:6251;width:3780;height:230" coordorigin="9872,6251" coordsize="3780,230">
              <v:shape id="_x0000_s1201" style="position:absolute;left:9872;top:6251;width:3780;height:230" coordorigin="9872,6251" coordsize="3780,230" path="m9872,6481r3781,l13653,6251r-3781,l9872,6481e" fillcolor="#ddd9c3" stroked="f">
                <v:path arrowok="t"/>
              </v:shape>
            </v:group>
            <v:group id="_x0000_s1198" style="position:absolute;left:9872;top:6481;width:3780;height:230" coordorigin="9872,6481" coordsize="3780,230">
              <v:shape id="_x0000_s1199" style="position:absolute;left:9872;top:6481;width:3780;height:230" coordorigin="9872,6481" coordsize="3780,230" path="m9872,6711r3781,l13653,6481r-3781,l9872,6711e" fillcolor="#ddd9c3" stroked="f">
                <v:path arrowok="t"/>
              </v:shape>
            </v:group>
            <v:group id="_x0000_s1196" style="position:absolute;left:9872;top:6711;width:3780;height:228" coordorigin="9872,6711" coordsize="3780,228">
              <v:shape id="_x0000_s1197" style="position:absolute;left:9872;top:6711;width:3780;height:228" coordorigin="9872,6711" coordsize="3780,228" path="m9872,6939r3781,l13653,6711r-3781,l9872,6939e" fillcolor="#ddd9c3" stroked="f">
                <v:path arrowok="t"/>
              </v:shape>
            </v:group>
            <v:group id="_x0000_s1194" style="position:absolute;left:9872;top:6939;width:3780;height:230" coordorigin="9872,6939" coordsize="3780,230">
              <v:shape id="_x0000_s1195" style="position:absolute;left:9872;top:6939;width:3780;height:230" coordorigin="9872,6939" coordsize="3780,230" path="m9872,7170r3781,l13653,6939r-3781,l9872,7170e" fillcolor="#ddd9c3" stroked="f">
                <v:path arrowok="t"/>
              </v:shape>
            </v:group>
            <v:group id="_x0000_s1192" style="position:absolute;left:9872;top:7170;width:3780;height:230" coordorigin="9872,7170" coordsize="3780,230">
              <v:shape id="_x0000_s1193" style="position:absolute;left:9872;top:7170;width:3780;height:230" coordorigin="9872,7170" coordsize="3780,230" path="m9872,7400r3781,l13653,7170r-3781,l9872,7400e" fillcolor="#ddd9c3" stroked="f">
                <v:path arrowok="t"/>
              </v:shape>
            </v:group>
            <v:group id="_x0000_s1190" style="position:absolute;left:9872;top:7400;width:3780;height:230" coordorigin="9872,7400" coordsize="3780,230">
              <v:shape id="_x0000_s1191" style="position:absolute;left:9872;top:7400;width:3780;height:230" coordorigin="9872,7400" coordsize="3780,230" path="m9872,7631r3781,l13653,7400r-3781,l9872,7631e" fillcolor="#ddd9c3" stroked="f">
                <v:path arrowok="t"/>
              </v:shape>
            </v:group>
            <v:group id="_x0000_s1188" style="position:absolute;left:9872;top:7631;width:3780;height:230" coordorigin="9872,7631" coordsize="3780,230">
              <v:shape id="_x0000_s1189" style="position:absolute;left:9872;top:7631;width:3780;height:230" coordorigin="9872,7631" coordsize="3780,230" path="m9872,7861r3781,l13653,7631r-3781,l9872,7861e" fillcolor="#ddd9c3" stroked="f">
                <v:path arrowok="t"/>
              </v:shape>
            </v:group>
            <v:group id="_x0000_s1186" style="position:absolute;left:9872;top:7861;width:3780;height:231" coordorigin="9872,7861" coordsize="3780,231">
              <v:shape id="_x0000_s1187" style="position:absolute;left:9872;top:7861;width:3780;height:231" coordorigin="9872,7861" coordsize="3780,231" path="m9872,8092r3781,l13653,7861r-3781,l9872,8092e" fillcolor="#ddd9c3" stroked="f">
                <v:path arrowok="t"/>
              </v:shape>
            </v:group>
            <v:group id="_x0000_s1184" style="position:absolute;left:9872;top:8092;width:3780;height:228" coordorigin="9872,8092" coordsize="3780,228">
              <v:shape id="_x0000_s1185" style="position:absolute;left:9872;top:8092;width:3780;height:228" coordorigin="9872,8092" coordsize="3780,228" path="m9872,8320r3781,l13653,8092r-3781,l9872,8320e" fillcolor="#ddd9c3" stroked="f">
                <v:path arrowok="t"/>
              </v:shape>
            </v:group>
            <v:group id="_x0000_s1182" style="position:absolute;left:9872;top:8320;width:3780;height:230" coordorigin="9872,8320" coordsize="3780,230">
              <v:shape id="_x0000_s1183" style="position:absolute;left:9872;top:8320;width:3780;height:230" coordorigin="9872,8320" coordsize="3780,230" path="m9872,8550r3781,l13653,8320r-3781,l9872,8550e" fillcolor="#ddd9c3" stroked="f">
                <v:path arrowok="t"/>
              </v:shape>
            </v:group>
            <v:group id="_x0000_s1180" style="position:absolute;left:9872;top:8550;width:3780;height:230" coordorigin="9872,8550" coordsize="3780,230">
              <v:shape id="_x0000_s1181" style="position:absolute;left:9872;top:8550;width:3780;height:230" coordorigin="9872,8550" coordsize="3780,230" path="m9872,8781r3781,l13653,8550r-3781,l9872,8781e" fillcolor="#ddd9c3" stroked="f">
                <v:path arrowok="t"/>
              </v:shape>
            </v:group>
            <v:group id="_x0000_s1178" style="position:absolute;left:9872;top:8781;width:3780;height:230" coordorigin="9872,8781" coordsize="3780,230">
              <v:shape id="_x0000_s1179" style="position:absolute;left:9872;top:8781;width:3780;height:230" coordorigin="9872,8781" coordsize="3780,230" path="m9872,9011r3781,l13653,8781r-3781,l9872,9011e" fillcolor="#ddd9c3" stroked="f">
                <v:path arrowok="t"/>
              </v:shape>
            </v:group>
            <v:group id="_x0000_s1176" style="position:absolute;left:9872;top:9011;width:3780;height:230" coordorigin="9872,9011" coordsize="3780,230">
              <v:shape id="_x0000_s1177" style="position:absolute;left:9872;top:9011;width:3780;height:230" coordorigin="9872,9011" coordsize="3780,230" path="m9872,9241r3781,l13653,9011r-3781,l9872,9241e" fillcolor="#ddd9c3" stroked="f">
                <v:path arrowok="t"/>
              </v:shape>
            </v:group>
            <v:group id="_x0000_s1174" style="position:absolute;left:9872;top:9241;width:3780;height:230" coordorigin="9872,9241" coordsize="3780,230">
              <v:shape id="_x0000_s1175" style="position:absolute;left:9872;top:9241;width:3780;height:230" coordorigin="9872,9241" coordsize="3780,230" path="m9872,9472r3781,l13653,9241r-3781,l9872,9472e" fillcolor="#ddd9c3" stroked="f">
                <v:path arrowok="t"/>
              </v:shape>
            </v:group>
            <v:group id="_x0000_s1172" style="position:absolute;left:9872;top:9472;width:3780;height:228" coordorigin="9872,9472" coordsize="3780,228">
              <v:shape id="_x0000_s1173" style="position:absolute;left:9872;top:9472;width:3780;height:228" coordorigin="9872,9472" coordsize="3780,228" path="m9872,9700r3781,l13653,9472r-3781,l9872,9700e" fillcolor="#ddd9c3" stroked="f">
                <v:path arrowok="t"/>
              </v:shape>
            </v:group>
            <v:group id="_x0000_s1170" style="position:absolute;left:9872;top:9700;width:3780;height:230" coordorigin="9872,9700" coordsize="3780,230">
              <v:shape id="_x0000_s1171" style="position:absolute;left:9872;top:9700;width:3780;height:230" coordorigin="9872,9700" coordsize="3780,230" path="m9872,9930r3781,l13653,9700r-3781,l9872,9930e" fillcolor="#ddd9c3" stroked="f">
                <v:path arrowok="t"/>
              </v:shape>
            </v:group>
            <v:group id="_x0000_s1168" style="position:absolute;left:9872;top:9930;width:3780;height:230" coordorigin="9872,9930" coordsize="3780,230">
              <v:shape id="_x0000_s1169" style="position:absolute;left:9872;top:9930;width:3780;height:230" coordorigin="9872,9930" coordsize="3780,230" path="m9872,10161r3781,l13653,9930r-3781,l9872,10161e" fillcolor="#ddd9c3" stroked="f">
                <v:path arrowok="t"/>
              </v:shape>
            </v:group>
            <v:group id="_x0000_s1166" style="position:absolute;left:9872;top:10161;width:3780;height:230" coordorigin="9872,10161" coordsize="3780,230">
              <v:shape id="_x0000_s1167" style="position:absolute;left:9872;top:10161;width:3780;height:230" coordorigin="9872,10161" coordsize="3780,230" path="m9872,10391r3781,l13653,10161r-3781,l9872,10391e" fillcolor="#ddd9c3" stroked="f">
                <v:path arrowok="t"/>
              </v:shape>
            </v:group>
            <v:group id="_x0000_s1164" style="position:absolute;left:9872;top:10391;width:3780;height:230" coordorigin="9872,10391" coordsize="3780,230">
              <v:shape id="_x0000_s1165" style="position:absolute;left:9872;top:10391;width:3780;height:230" coordorigin="9872,10391" coordsize="3780,230" path="m9872,10621r3781,l13653,10391r-3781,l9872,10621e" fillcolor="#ddd9c3" stroked="f">
                <v:path arrowok="t"/>
              </v:shape>
            </v:group>
            <v:group id="_x0000_s1162" style="position:absolute;left:9872;top:10621;width:3780;height:228" coordorigin="9872,10621" coordsize="3780,228">
              <v:shape id="_x0000_s1163" style="position:absolute;left:9872;top:10621;width:3780;height:228" coordorigin="9872,10621" coordsize="3780,228" path="m9872,10849r3781,l13653,10621r-3781,l9872,10849e" fillcolor="#ddd9c3" stroked="f">
                <v:path arrowok="t"/>
              </v:shape>
            </v:group>
            <v:group id="_x0000_s1160" style="position:absolute;left:9872;top:10849;width:3780;height:230" coordorigin="9872,10849" coordsize="3780,230">
              <v:shape id="_x0000_s1161" style="position:absolute;left:9872;top:10849;width:3780;height:230" coordorigin="9872,10849" coordsize="3780,230" path="m9872,11080r3781,l13653,10849r-3781,l9872,11080e" fillcolor="#ddd9c3" stroked="f">
                <v:path arrowok="t"/>
              </v:shape>
            </v:group>
            <v:group id="_x0000_s1158" style="position:absolute;left:9872;top:11080;width:3780;height:231" coordorigin="9872,11080" coordsize="3780,231">
              <v:shape id="_x0000_s1159" style="position:absolute;left:9872;top:11080;width:3780;height:231" coordorigin="9872,11080" coordsize="3780,231" path="m9872,11311r3781,l13653,11080r-3781,l9872,11311e" fillcolor="#ddd9c3" stroked="f">
                <v:path arrowok="t"/>
              </v:shape>
            </v:group>
            <v:group id="_x0000_s1156" style="position:absolute;left:9872;top:11311;width:3780;height:230" coordorigin="9872,11311" coordsize="3780,230">
              <v:shape id="_x0000_s1157" style="position:absolute;left:9872;top:11311;width:3780;height:230" coordorigin="9872,11311" coordsize="3780,230" path="m9872,11541r3781,l13653,11311r-3781,l9872,11541e" fillcolor="#ddd9c3" stroked="f">
                <v:path arrowok="t"/>
              </v:shape>
            </v:group>
            <v:group id="_x0000_s1154" style="position:absolute;left:9872;top:11551;width:3780;height:230" coordorigin="9872,11551" coordsize="3780,230">
              <v:shape id="_x0000_s1155" style="position:absolute;left:9872;top:11551;width:3780;height:230" coordorigin="9872,11551" coordsize="3780,230" path="m9872,11781r3781,l13653,11551r-3781,l9872,11781e" fillcolor="#ddd9c3" stroked="f">
                <v:path arrowok="t"/>
              </v:shape>
            </v:group>
            <v:group id="_x0000_s1152" style="position:absolute;left:9872;top:11781;width:3780;height:230" coordorigin="9872,11781" coordsize="3780,230">
              <v:shape id="_x0000_s1153" style="position:absolute;left:9872;top:11781;width:3780;height:230" coordorigin="9872,11781" coordsize="3780,230" path="m9872,12012r3781,l13653,11781r-3781,l9872,12012e" fillcolor="#ddd9c3" stroked="f">
                <v:path arrowok="t"/>
              </v:shape>
            </v:group>
            <v:group id="_x0000_s1150" style="position:absolute;left:9872;top:12012;width:3780;height:230" coordorigin="9872,12012" coordsize="3780,230">
              <v:shape id="_x0000_s1151" style="position:absolute;left:9872;top:12012;width:3780;height:230" coordorigin="9872,12012" coordsize="3780,230" path="m9872,12242r3781,l13653,12012r-3781,l9872,12242e" fillcolor="#ddd9c3" stroked="f">
                <v:path arrowok="t"/>
              </v:shape>
            </v:group>
            <v:group id="_x0000_s1148" style="position:absolute;left:9872;top:12242;width:3780;height:228" coordorigin="9872,12242" coordsize="3780,228">
              <v:shape id="_x0000_s1149" style="position:absolute;left:9872;top:12242;width:3780;height:228" coordorigin="9872,12242" coordsize="3780,228" path="m9872,12470r3781,l13653,12242r-3781,l9872,12470e" fillcolor="#ddd9c3" stroked="f">
                <v:path arrowok="t"/>
              </v:shape>
            </v:group>
            <v:group id="_x0000_s1146" style="position:absolute;left:9872;top:12470;width:3780;height:230" coordorigin="9872,12470" coordsize="3780,230">
              <v:shape id="_x0000_s1147" style="position:absolute;left:9872;top:12470;width:3780;height:230" coordorigin="9872,12470" coordsize="3780,230" path="m9872,12700r3781,l13653,12470r-3781,l9872,12700e" fillcolor="#ddd9c3" stroked="f">
                <v:path arrowok="t"/>
              </v:shape>
            </v:group>
            <v:group id="_x0000_s1144" style="position:absolute;left:9872;top:12700;width:3780;height:230" coordorigin="9872,12700" coordsize="3780,230">
              <v:shape id="_x0000_s1145" style="position:absolute;left:9872;top:12700;width:3780;height:230" coordorigin="9872,12700" coordsize="3780,230" path="m9872,12931r3781,l13653,12700r-3781,l9872,12931e" fillcolor="#ddd9c3" stroked="f">
                <v:path arrowok="t"/>
              </v:shape>
            </v:group>
            <v:group id="_x0000_s1142" style="position:absolute;left:9872;top:12931;width:3780;height:245" coordorigin="9872,12931" coordsize="3780,245">
              <v:shape id="_x0000_s1143" style="position:absolute;left:9872;top:12931;width:3780;height:245" coordorigin="9872,12931" coordsize="3780,245" path="m9872,13176r3781,l13653,12931r-3781,l9872,13176e" fillcolor="#ddd9c3" stroked="f">
                <v:path arrowok="t"/>
              </v:shape>
            </v:group>
            <v:group id="_x0000_s1140" style="position:absolute;left:9872;top:13176;width:3780;height:228" coordorigin="9872,13176" coordsize="3780,228">
              <v:shape id="_x0000_s1141" style="position:absolute;left:9872;top:13176;width:3780;height:228" coordorigin="9872,13176" coordsize="3780,228" path="m9872,13404r3781,l13653,13176r-3781,l9872,13404e" fillcolor="#ddd9c3" stroked="f">
                <v:path arrowok="t"/>
              </v:shape>
            </v:group>
            <v:group id="_x0000_s1138" style="position:absolute;left:9872;top:13404;width:3780;height:245" coordorigin="9872,13404" coordsize="3780,245">
              <v:shape id="_x0000_s1139" style="position:absolute;left:9872;top:13404;width:3780;height:245" coordorigin="9872,13404" coordsize="3780,245" path="m9872,13648r3781,l13653,13404r-3781,l9872,13648e" fillcolor="#ddd9c3" stroked="f">
                <v:path arrowok="t"/>
              </v:shape>
            </v:group>
            <v:group id="_x0000_s1136" style="position:absolute;left:9872;top:13648;width:3780;height:230" coordorigin="9872,13648" coordsize="3780,230">
              <v:shape id="_x0000_s1137" style="position:absolute;left:9872;top:13648;width:3780;height:230" coordorigin="9872,13648" coordsize="3780,230" path="m9872,13879r3781,l13653,13648r-3781,l9872,13879e" fillcolor="#ddd9c3" stroked="f">
                <v:path arrowok="t"/>
              </v:shape>
            </v:group>
            <v:group id="_x0000_s1134" style="position:absolute;left:9872;top:13879;width:3780;height:228" coordorigin="9872,13879" coordsize="3780,228">
              <v:shape id="_x0000_s1135" style="position:absolute;left:9872;top:13879;width:3780;height:228" coordorigin="9872,13879" coordsize="3780,228" path="m9872,14107r3781,l13653,13879r-3781,l9872,14107e" fillcolor="#ddd9c3" stroked="f">
                <v:path arrowok="t"/>
              </v:shape>
            </v:group>
            <v:group id="_x0000_s1132" style="position:absolute;left:9872;top:14107;width:3780;height:245" coordorigin="9872,14107" coordsize="3780,245">
              <v:shape id="_x0000_s1133" style="position:absolute;left:9872;top:14107;width:3780;height:245" coordorigin="9872,14107" coordsize="3780,245" path="m9872,14352r3781,l13653,14107r-3781,l9872,14352e" fillcolor="#ddd9c3" stroked="f">
                <v:path arrowok="t"/>
              </v:shape>
            </v:group>
            <v:group id="_x0000_s1130" style="position:absolute;left:9872;top:14352;width:3780;height:230" coordorigin="9872,14352" coordsize="3780,230">
              <v:shape id="_x0000_s1131" style="position:absolute;left:9872;top:14352;width:3780;height:230" coordorigin="9872,14352" coordsize="3780,230" path="m9872,14582r3781,l13653,14352r-3781,l9872,14582e" fillcolor="#ddd9c3" stroked="f">
                <v:path arrowok="t"/>
              </v:shape>
            </v:group>
            <v:group id="_x0000_s1128" style="position:absolute;left:9872;top:14582;width:3780;height:230" coordorigin="9872,14582" coordsize="3780,230">
              <v:shape id="_x0000_s1129" style="position:absolute;left:9872;top:14582;width:3780;height:230" coordorigin="9872,14582" coordsize="3780,230" path="m9872,14813r3781,l13653,14582r-3781,l9872,14813e" fillcolor="#ddd9c3" stroked="f">
                <v:path arrowok="t"/>
              </v:shape>
            </v:group>
            <v:group id="_x0000_s1126" style="position:absolute;left:9872;top:14813;width:3780;height:242" coordorigin="9872,14813" coordsize="3780,242">
              <v:shape id="_x0000_s1127" style="position:absolute;left:9872;top:14813;width:3780;height:242" coordorigin="9872,14813" coordsize="3780,242" path="m9872,15055r3781,l13653,14813r-3781,l9872,15055e" fillcolor="#ddd9c3" stroked="f">
                <v:path arrowok="t"/>
              </v:shape>
            </v:group>
            <v:group id="_x0000_s1124" style="position:absolute;left:9872;top:15055;width:3780;height:230" coordorigin="9872,15055" coordsize="3780,230">
              <v:shape id="_x0000_s1125" style="position:absolute;left:9872;top:15055;width:3780;height:230" coordorigin="9872,15055" coordsize="3780,230" path="m9872,15286r3781,l13653,15055r-3781,l9872,15286e" fillcolor="#ddd9c3" stroked="f">
                <v:path arrowok="t"/>
              </v:shape>
            </v:group>
            <v:group id="_x0000_s1122" style="position:absolute;left:9872;top:15286;width:3780;height:230" coordorigin="9872,15286" coordsize="3780,230">
              <v:shape id="_x0000_s1123" style="position:absolute;left:9872;top:15286;width:3780;height:230" coordorigin="9872,15286" coordsize="3780,230" path="m9872,15516r3781,l13653,15286r-3781,l9872,15516e" fillcolor="#ddd9c3" stroked="f">
                <v:path arrowok="t"/>
              </v:shape>
            </v:group>
            <v:group id="_x0000_s1120" style="position:absolute;left:9872;top:15516;width:3780;height:242" coordorigin="9872,15516" coordsize="3780,242">
              <v:shape id="_x0000_s1121" style="position:absolute;left:9872;top:15516;width:3780;height:242" coordorigin="9872,15516" coordsize="3780,242" path="m9872,15758r3781,l13653,15516r-3781,l9872,15758e" fillcolor="#ddd9c3" stroked="f">
                <v:path arrowok="t"/>
              </v:shape>
            </v:group>
            <v:group id="_x0000_s1118" style="position:absolute;left:9872;top:15758;width:3780;height:230" coordorigin="9872,15758" coordsize="3780,230">
              <v:shape id="_x0000_s1119" style="position:absolute;left:9872;top:15758;width:3780;height:230" coordorigin="9872,15758" coordsize="3780,230" path="m9872,15989r3781,l13653,15758r-3781,l9872,15989e" fillcolor="#ddd9c3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1671"/>
        <w:gridCol w:w="991"/>
        <w:gridCol w:w="3807"/>
        <w:gridCol w:w="1445"/>
        <w:gridCol w:w="3996"/>
        <w:gridCol w:w="1332"/>
        <w:gridCol w:w="2665"/>
        <w:gridCol w:w="2256"/>
        <w:gridCol w:w="3192"/>
      </w:tblGrid>
      <w:tr w:rsidR="008A474B">
        <w:trPr>
          <w:trHeight w:hRule="exact" w:val="10819"/>
        </w:trPr>
        <w:tc>
          <w:tcPr>
            <w:tcW w:w="123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9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38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4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8A474B"/>
        </w:tc>
        <w:tc>
          <w:tcPr>
            <w:tcW w:w="39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8A474B" w:rsidRDefault="00E4102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8A474B">
            <w:pPr>
              <w:spacing w:before="9" w:after="0" w:line="220" w:lineRule="exact"/>
            </w:pPr>
          </w:p>
          <w:p w:rsidR="008A474B" w:rsidRDefault="00E41028">
            <w:pPr>
              <w:spacing w:after="0" w:line="240" w:lineRule="auto"/>
              <w:ind w:left="102" w:righ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twork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ort.</w:t>
            </w:r>
          </w:p>
          <w:p w:rsidR="008A474B" w:rsidRDefault="008A474B">
            <w:pPr>
              <w:spacing w:before="8" w:after="0" w:line="220" w:lineRule="exact"/>
            </w:pPr>
          </w:p>
          <w:p w:rsidR="008A474B" w:rsidRDefault="00E41028">
            <w:pPr>
              <w:spacing w:after="0" w:line="240" w:lineRule="auto"/>
              <w:ind w:left="102" w:righ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 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 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:rsidR="008A474B" w:rsidRDefault="008A474B">
            <w:pPr>
              <w:spacing w:before="16" w:after="0" w:line="220" w:lineRule="exact"/>
            </w:pPr>
          </w:p>
          <w:p w:rsidR="008A474B" w:rsidRDefault="00E41028">
            <w:pPr>
              <w:spacing w:after="0" w:line="228" w:lineRule="exact"/>
              <w:ind w:left="102" w:righ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ublic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iliti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s:</w:t>
            </w:r>
          </w:p>
          <w:p w:rsidR="008A474B" w:rsidRDefault="00E41028">
            <w:pPr>
              <w:spacing w:after="0" w:line="230" w:lineRule="exact"/>
              <w:ind w:left="102" w:righ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trunk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 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8A474B">
            <w:pPr>
              <w:spacing w:before="5" w:after="0" w:line="220" w:lineRule="exact"/>
            </w:pPr>
          </w:p>
          <w:p w:rsidR="008A474B" w:rsidRDefault="00E41028">
            <w:pPr>
              <w:spacing w:after="0" w:line="240" w:lineRule="auto"/>
              <w:ind w:left="102" w:righ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twor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ts 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work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al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:rsidR="008A474B" w:rsidRDefault="00E41028">
            <w:pPr>
              <w:spacing w:after="0" w:line="240" w:lineRule="auto"/>
              <w:ind w:left="102" w:right="3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acq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  <w:p w:rsidR="008A474B" w:rsidRDefault="008A474B">
            <w:pPr>
              <w:spacing w:before="10" w:after="0" w:line="220" w:lineRule="exact"/>
            </w:pPr>
          </w:p>
          <w:p w:rsidR="008A474B" w:rsidRDefault="00E41028">
            <w:pPr>
              <w:spacing w:after="0" w:line="240" w:lineRule="auto"/>
              <w:ind w:left="102" w:righ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 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 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  <w:tc>
          <w:tcPr>
            <w:tcW w:w="26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  <w:tc>
          <w:tcPr>
            <w:tcW w:w="22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</w:tr>
      <w:tr w:rsidR="008A474B">
        <w:trPr>
          <w:trHeight w:hRule="exact" w:val="4446"/>
        </w:trPr>
        <w:tc>
          <w:tcPr>
            <w:tcW w:w="1238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E41028">
            <w:pPr>
              <w:spacing w:before="2" w:after="0" w:line="230" w:lineRule="exact"/>
              <w:ind w:left="102" w:righ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before="2" w:after="0" w:line="230" w:lineRule="exact"/>
              <w:ind w:left="102" w:righ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 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8A474B">
            <w:pPr>
              <w:spacing w:before="5" w:after="0" w:line="220" w:lineRule="exact"/>
            </w:pPr>
          </w:p>
          <w:p w:rsidR="008A474B" w:rsidRDefault="00E41028">
            <w:pPr>
              <w:spacing w:after="0" w:line="240" w:lineRule="auto"/>
              <w:ind w:left="102" w:right="7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8A474B" w:rsidRDefault="00E41028">
            <w:pPr>
              <w:tabs>
                <w:tab w:val="left" w:pos="460"/>
              </w:tabs>
              <w:spacing w:before="19" w:after="0" w:line="228" w:lineRule="exact"/>
              <w:ind w:left="462" w:right="384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</w:p>
          <w:p w:rsidR="008A474B" w:rsidRDefault="00E41028">
            <w:pPr>
              <w:tabs>
                <w:tab w:val="left" w:pos="460"/>
              </w:tabs>
              <w:spacing w:before="12" w:after="0" w:line="238" w:lineRule="auto"/>
              <w:ind w:left="462" w:right="29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8A474B" w:rsidRDefault="00E41028">
            <w:pPr>
              <w:tabs>
                <w:tab w:val="left" w:pos="460"/>
              </w:tabs>
              <w:spacing w:before="19" w:after="0" w:line="230" w:lineRule="exact"/>
              <w:ind w:left="462" w:right="226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8A474B" w:rsidRDefault="00E41028">
            <w:pPr>
              <w:tabs>
                <w:tab w:val="left" w:pos="460"/>
              </w:tabs>
              <w:spacing w:before="12" w:after="0" w:line="238" w:lineRule="auto"/>
              <w:ind w:left="462" w:right="394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8A474B" w:rsidRDefault="00E41028">
            <w:pPr>
              <w:tabs>
                <w:tab w:val="left" w:pos="460"/>
              </w:tabs>
              <w:spacing w:before="20" w:after="0" w:line="228" w:lineRule="exact"/>
              <w:ind w:left="462" w:right="216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erage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atch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2" w:after="0" w:line="230" w:lineRule="exact"/>
              <w:ind w:left="100" w:right="2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8A474B" w:rsidRDefault="00E41028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  <w:p w:rsidR="008A474B" w:rsidRDefault="00E41028">
            <w:pPr>
              <w:spacing w:after="0" w:line="240" w:lineRule="auto"/>
              <w:ind w:left="100" w:righ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z w:val="20"/>
                <w:szCs w:val="20"/>
              </w:rPr>
              <w:t>W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LG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 Re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ew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</w:p>
          <w:p w:rsidR="008A474B" w:rsidRDefault="00E41028">
            <w:pPr>
              <w:spacing w:after="0" w:line="228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  <w:p w:rsidR="008A474B" w:rsidRDefault="00E4102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8A474B">
            <w:pPr>
              <w:spacing w:before="11" w:after="0" w:line="220" w:lineRule="exact"/>
            </w:pPr>
          </w:p>
          <w:p w:rsidR="008A474B" w:rsidRDefault="00E41028">
            <w:pPr>
              <w:spacing w:after="0" w:line="240" w:lineRule="auto"/>
              <w:ind w:left="100" w:righ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ts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</w:tbl>
    <w:p w:rsidR="008A474B" w:rsidRDefault="008A474B">
      <w:pPr>
        <w:spacing w:after="0"/>
        <w:sectPr w:rsidR="008A474B">
          <w:pgSz w:w="23820" w:h="16840" w:orient="landscape"/>
          <w:pgMar w:top="600" w:right="500" w:bottom="280" w:left="500" w:header="720" w:footer="720" w:gutter="0"/>
          <w:cols w:space="720"/>
        </w:sectPr>
      </w:pPr>
    </w:p>
    <w:p w:rsidR="008A474B" w:rsidRDefault="00E41028">
      <w:pPr>
        <w:spacing w:before="2" w:after="0" w:line="100" w:lineRule="exact"/>
        <w:rPr>
          <w:sz w:val="10"/>
          <w:szCs w:val="10"/>
        </w:rPr>
      </w:pPr>
      <w:r>
        <w:lastRenderedPageBreak/>
        <w:pict>
          <v:group id="_x0000_s1026" style="position:absolute;margin-left:493.1pt;margin-top:36pt;width:190pt;height:523.8pt;z-index:-2915;mso-position-horizontal-relative:page;mso-position-vertical-relative:page" coordorigin="9862,720" coordsize="3800,10476">
            <v:group id="_x0000_s1115" style="position:absolute;left:9872;top:730;width:3780;height:245" coordorigin="9872,730" coordsize="3780,245">
              <v:shape id="_x0000_s1116" style="position:absolute;left:9872;top:730;width:3780;height:245" coordorigin="9872,730" coordsize="3780,245" path="m9872,974r3781,l13653,730r-3781,l9872,974e" fillcolor="#ddd9c3" stroked="f">
                <v:path arrowok="t"/>
              </v:shape>
            </v:group>
            <v:group id="_x0000_s1113" style="position:absolute;left:9872;top:974;width:3780;height:228" coordorigin="9872,974" coordsize="3780,228">
              <v:shape id="_x0000_s1114" style="position:absolute;left:9872;top:974;width:3780;height:228" coordorigin="9872,974" coordsize="3780,228" path="m9872,1202r3781,l13653,974r-3781,l9872,1202e" fillcolor="#ddd9c3" stroked="f">
                <v:path arrowok="t"/>
              </v:shape>
            </v:group>
            <v:group id="_x0000_s1111" style="position:absolute;left:9872;top:1202;width:3780;height:230" coordorigin="9872,1202" coordsize="3780,230">
              <v:shape id="_x0000_s1112" style="position:absolute;left:9872;top:1202;width:3780;height:230" coordorigin="9872,1202" coordsize="3780,230" path="m9872,1433r3781,l13653,1202r-3781,l9872,1433e" fillcolor="#ddd9c3" stroked="f">
                <v:path arrowok="t"/>
              </v:shape>
            </v:group>
            <v:group id="_x0000_s1109" style="position:absolute;left:9872;top:1433;width:3780;height:231" coordorigin="9872,1433" coordsize="3780,231">
              <v:shape id="_x0000_s1110" style="position:absolute;left:9872;top:1433;width:3780;height:231" coordorigin="9872,1433" coordsize="3780,231" path="m9872,1664r3781,l13653,1433r-3781,l9872,1664e" fillcolor="#ddd9c3" stroked="f">
                <v:path arrowok="t"/>
              </v:shape>
            </v:group>
            <v:group id="_x0000_s1107" style="position:absolute;left:9872;top:1664;width:3780;height:245" coordorigin="9872,1664" coordsize="3780,245">
              <v:shape id="_x0000_s1108" style="position:absolute;left:9872;top:1664;width:3780;height:245" coordorigin="9872,1664" coordsize="3780,245" path="m9872,1908r3781,l13653,1664r-3781,l9872,1908e" fillcolor="#ddd9c3" stroked="f">
                <v:path arrowok="t"/>
              </v:shape>
            </v:group>
            <v:group id="_x0000_s1105" style="position:absolute;left:9872;top:1908;width:3780;height:228" coordorigin="9872,1908" coordsize="3780,228">
              <v:shape id="_x0000_s1106" style="position:absolute;left:9872;top:1908;width:3780;height:228" coordorigin="9872,1908" coordsize="3780,228" path="m9872,2136r3781,l13653,1908r-3781,l9872,2136e" fillcolor="#ddd9c3" stroked="f">
                <v:path arrowok="t"/>
              </v:shape>
            </v:group>
            <v:group id="_x0000_s1103" style="position:absolute;left:9872;top:2136;width:3780;height:230" coordorigin="9872,2136" coordsize="3780,230">
              <v:shape id="_x0000_s1104" style="position:absolute;left:9872;top:2136;width:3780;height:230" coordorigin="9872,2136" coordsize="3780,230" path="m9872,2367r3781,l13653,2136r-3781,l9872,2367e" fillcolor="#ddd9c3" stroked="f">
                <v:path arrowok="t"/>
              </v:shape>
            </v:group>
            <v:group id="_x0000_s1101" style="position:absolute;left:9872;top:2367;width:3780;height:230" coordorigin="9872,2367" coordsize="3780,230">
              <v:shape id="_x0000_s1102" style="position:absolute;left:9872;top:2367;width:3780;height:230" coordorigin="9872,2367" coordsize="3780,230" path="m9872,2597r3781,l13653,2367r-3781,l9872,2597e" fillcolor="#ddd9c3" stroked="f">
                <v:path arrowok="t"/>
              </v:shape>
            </v:group>
            <v:group id="_x0000_s1099" style="position:absolute;left:9872;top:2597;width:3780;height:230" coordorigin="9872,2597" coordsize="3780,230">
              <v:shape id="_x0000_s1100" style="position:absolute;left:9872;top:2597;width:3780;height:230" coordorigin="9872,2597" coordsize="3780,230" path="m9872,2828r3781,l13653,2597r-3781,l9872,2828e" fillcolor="#ddd9c3" stroked="f">
                <v:path arrowok="t"/>
              </v:shape>
            </v:group>
            <v:group id="_x0000_s1097" style="position:absolute;left:9872;top:2828;width:3780;height:230" coordorigin="9872,2828" coordsize="3780,230">
              <v:shape id="_x0000_s1098" style="position:absolute;left:9872;top:2828;width:3780;height:230" coordorigin="9872,2828" coordsize="3780,230" path="m9872,3058r3781,l13653,2828r-3781,l9872,3058e" fillcolor="#ddd9c3" stroked="f">
                <v:path arrowok="t"/>
              </v:shape>
            </v:group>
            <v:group id="_x0000_s1095" style="position:absolute;left:9872;top:3058;width:3780;height:228" coordorigin="9872,3058" coordsize="3780,228">
              <v:shape id="_x0000_s1096" style="position:absolute;left:9872;top:3058;width:3780;height:228" coordorigin="9872,3058" coordsize="3780,228" path="m9872,3286r3781,l13653,3058r-3781,l9872,3286e" fillcolor="#ddd9c3" stroked="f">
                <v:path arrowok="t"/>
              </v:shape>
            </v:group>
            <v:group id="_x0000_s1093" style="position:absolute;left:9872;top:3286;width:3780;height:230" coordorigin="9872,3286" coordsize="3780,230">
              <v:shape id="_x0000_s1094" style="position:absolute;left:9872;top:3286;width:3780;height:230" coordorigin="9872,3286" coordsize="3780,230" path="m9872,3516r3781,l13653,3286r-3781,l9872,3516e" fillcolor="#ddd9c3" stroked="f">
                <v:path arrowok="t"/>
              </v:shape>
            </v:group>
            <v:group id="_x0000_s1091" style="position:absolute;left:9872;top:3516;width:3780;height:230" coordorigin="9872,3516" coordsize="3780,230">
              <v:shape id="_x0000_s1092" style="position:absolute;left:9872;top:3516;width:3780;height:230" coordorigin="9872,3516" coordsize="3780,230" path="m9872,3747r3781,l13653,3516r-3781,l9872,3747e" fillcolor="#ddd9c3" stroked="f">
                <v:path arrowok="t"/>
              </v:shape>
            </v:group>
            <v:group id="_x0000_s1089" style="position:absolute;left:9872;top:3747;width:3780;height:230" coordorigin="9872,3747" coordsize="3780,230">
              <v:shape id="_x0000_s1090" style="position:absolute;left:9872;top:3747;width:3780;height:230" coordorigin="9872,3747" coordsize="3780,230" path="m9872,3977r3781,l13653,3747r-3781,l9872,3977e" fillcolor="#ddd9c3" stroked="f">
                <v:path arrowok="t"/>
              </v:shape>
            </v:group>
            <v:group id="_x0000_s1087" style="position:absolute;left:9872;top:3977;width:3780;height:230" coordorigin="9872,3977" coordsize="3780,230">
              <v:shape id="_x0000_s1088" style="position:absolute;left:9872;top:3977;width:3780;height:230" coordorigin="9872,3977" coordsize="3780,230" path="m9872,4208r3781,l13653,3977r-3781,l9872,4208e" fillcolor="#ddd9c3" stroked="f">
                <v:path arrowok="t"/>
              </v:shape>
            </v:group>
            <v:group id="_x0000_s1085" style="position:absolute;left:9872;top:4208;width:3780;height:230" coordorigin="9872,4208" coordsize="3780,230">
              <v:shape id="_x0000_s1086" style="position:absolute;left:9872;top:4208;width:3780;height:230" coordorigin="9872,4208" coordsize="3780,230" path="m9872,4438r3781,l13653,4208r-3781,l9872,4438e" fillcolor="#ddd9c3" stroked="f">
                <v:path arrowok="t"/>
              </v:shape>
            </v:group>
            <v:group id="_x0000_s1083" style="position:absolute;left:9872;top:4438;width:3780;height:228" coordorigin="9872,4438" coordsize="3780,228">
              <v:shape id="_x0000_s1084" style="position:absolute;left:9872;top:4438;width:3780;height:228" coordorigin="9872,4438" coordsize="3780,228" path="m9872,4666r3781,l13653,4438r-3781,l9872,4666e" fillcolor="#ddd9c3" stroked="f">
                <v:path arrowok="t"/>
              </v:shape>
            </v:group>
            <v:group id="_x0000_s1081" style="position:absolute;left:9872;top:4678;width:3780;height:228" coordorigin="9872,4678" coordsize="3780,228">
              <v:shape id="_x0000_s1082" style="position:absolute;left:9872;top:4678;width:3780;height:228" coordorigin="9872,4678" coordsize="3780,228" path="m9872,4907r3781,l13653,4678r-3781,l9872,4907e" fillcolor="#ddd9c3" stroked="f">
                <v:path arrowok="t"/>
              </v:shape>
            </v:group>
            <v:group id="_x0000_s1079" style="position:absolute;left:9872;top:4907;width:3780;height:230" coordorigin="9872,4907" coordsize="3780,230">
              <v:shape id="_x0000_s1080" style="position:absolute;left:9872;top:4907;width:3780;height:230" coordorigin="9872,4907" coordsize="3780,230" path="m9872,5137r3781,l13653,4907r-3781,l9872,5137e" fillcolor="#ddd9c3" stroked="f">
                <v:path arrowok="t"/>
              </v:shape>
            </v:group>
            <v:group id="_x0000_s1077" style="position:absolute;left:9872;top:5137;width:3780;height:230" coordorigin="9872,5137" coordsize="3780,230">
              <v:shape id="_x0000_s1078" style="position:absolute;left:9872;top:5137;width:3780;height:230" coordorigin="9872,5137" coordsize="3780,230" path="m9872,5367r3781,l13653,5137r-3781,l9872,5367e" fillcolor="#ddd9c3" stroked="f">
                <v:path arrowok="t"/>
              </v:shape>
            </v:group>
            <v:group id="_x0000_s1075" style="position:absolute;left:9872;top:5367;width:3780;height:230" coordorigin="9872,5367" coordsize="3780,230">
              <v:shape id="_x0000_s1076" style="position:absolute;left:9872;top:5367;width:3780;height:230" coordorigin="9872,5367" coordsize="3780,230" path="m9872,5598r3781,l13653,5367r-3781,l9872,5598e" fillcolor="#ddd9c3" stroked="f">
                <v:path arrowok="t"/>
              </v:shape>
            </v:group>
            <v:group id="_x0000_s1073" style="position:absolute;left:9872;top:5598;width:3780;height:230" coordorigin="9872,5598" coordsize="3780,230">
              <v:shape id="_x0000_s1074" style="position:absolute;left:9872;top:5598;width:3780;height:230" coordorigin="9872,5598" coordsize="3780,230" path="m9872,5828r3781,l13653,5598r-3781,l9872,5828e" fillcolor="#ddd9c3" stroked="f">
                <v:path arrowok="t"/>
              </v:shape>
            </v:group>
            <v:group id="_x0000_s1071" style="position:absolute;left:9872;top:5828;width:3780;height:230" coordorigin="9872,5828" coordsize="3780,230">
              <v:shape id="_x0000_s1072" style="position:absolute;left:9872;top:5828;width:3780;height:230" coordorigin="9872,5828" coordsize="3780,230" path="m9872,6059r3781,l13653,5828r-3781,l9872,6059e" fillcolor="#ddd9c3" stroked="f">
                <v:path arrowok="t"/>
              </v:shape>
            </v:group>
            <v:group id="_x0000_s1069" style="position:absolute;left:9872;top:6059;width:3780;height:228" coordorigin="9872,6059" coordsize="3780,228">
              <v:shape id="_x0000_s1070" style="position:absolute;left:9872;top:6059;width:3780;height:228" coordorigin="9872,6059" coordsize="3780,228" path="m9872,6287r3781,l13653,6059r-3781,l9872,6287e" fillcolor="#ddd9c3" stroked="f">
                <v:path arrowok="t"/>
              </v:shape>
            </v:group>
            <v:group id="_x0000_s1067" style="position:absolute;left:9872;top:6287;width:3780;height:245" coordorigin="9872,6287" coordsize="3780,245">
              <v:shape id="_x0000_s1068" style="position:absolute;left:9872;top:6287;width:3780;height:245" coordorigin="9872,6287" coordsize="3780,245" path="m9872,6531r3781,l13653,6287r-3781,l9872,6531e" fillcolor="#ddd9c3" stroked="f">
                <v:path arrowok="t"/>
              </v:shape>
            </v:group>
            <v:group id="_x0000_s1065" style="position:absolute;left:9872;top:6531;width:3780;height:230" coordorigin="9872,6531" coordsize="3780,230">
              <v:shape id="_x0000_s1066" style="position:absolute;left:9872;top:6531;width:3780;height:230" coordorigin="9872,6531" coordsize="3780,230" path="m9872,6762r3781,l13653,6531r-3781,l9872,6762e" fillcolor="#ddd9c3" stroked="f">
                <v:path arrowok="t"/>
              </v:shape>
            </v:group>
            <v:group id="_x0000_s1063" style="position:absolute;left:9872;top:6762;width:3780;height:242" coordorigin="9872,6762" coordsize="3780,242">
              <v:shape id="_x0000_s1064" style="position:absolute;left:9872;top:6762;width:3780;height:242" coordorigin="9872,6762" coordsize="3780,242" path="m9872,7004r3781,l13653,6762r-3781,l9872,7004e" fillcolor="#ddd9c3" stroked="f">
                <v:path arrowok="t"/>
              </v:shape>
            </v:group>
            <v:group id="_x0000_s1061" style="position:absolute;left:9872;top:7004;width:3780;height:230" coordorigin="9872,7004" coordsize="3780,230">
              <v:shape id="_x0000_s1062" style="position:absolute;left:9872;top:7004;width:3780;height:230" coordorigin="9872,7004" coordsize="3780,230" path="m9872,7235r3781,l13653,7004r-3781,l9872,7235e" fillcolor="#ddd9c3" stroked="f">
                <v:path arrowok="t"/>
              </v:shape>
            </v:group>
            <v:group id="_x0000_s1059" style="position:absolute;left:9872;top:7235;width:3780;height:242" coordorigin="9872,7235" coordsize="3780,242">
              <v:shape id="_x0000_s1060" style="position:absolute;left:9872;top:7235;width:3780;height:242" coordorigin="9872,7235" coordsize="3780,242" path="m9872,7477r3781,l13653,7235r-3781,l9872,7477e" fillcolor="#ddd9c3" stroked="f">
                <v:path arrowok="t"/>
              </v:shape>
            </v:group>
            <v:group id="_x0000_s1057" style="position:absolute;left:9872;top:7477;width:3780;height:230" coordorigin="9872,7477" coordsize="3780,230">
              <v:shape id="_x0000_s1058" style="position:absolute;left:9872;top:7477;width:3780;height:230" coordorigin="9872,7477" coordsize="3780,230" path="m9872,7707r3781,l13653,7477r-3781,l9872,7707e" fillcolor="#ddd9c3" stroked="f">
                <v:path arrowok="t"/>
              </v:shape>
            </v:group>
            <v:group id="_x0000_s1055" style="position:absolute;left:9872;top:7707;width:3780;height:245" coordorigin="9872,7707" coordsize="3780,245">
              <v:shape id="_x0000_s1056" style="position:absolute;left:9872;top:7707;width:3780;height:245" coordorigin="9872,7707" coordsize="3780,245" path="m9872,7953r3781,l13653,7707r-3781,l9872,7953e" fillcolor="#ddd9c3" stroked="f">
                <v:path arrowok="t"/>
              </v:shape>
            </v:group>
            <v:group id="_x0000_s1053" style="position:absolute;left:9872;top:7953;width:3780;height:228" coordorigin="9872,7953" coordsize="3780,228">
              <v:shape id="_x0000_s1054" style="position:absolute;left:9872;top:7953;width:3780;height:228" coordorigin="9872,7953" coordsize="3780,228" path="m9872,8181r3781,l13653,7953r-3781,l9872,8181e" fillcolor="#ddd9c3" stroked="f">
                <v:path arrowok="t"/>
              </v:shape>
            </v:group>
            <v:group id="_x0000_s1051" style="position:absolute;left:9872;top:8181;width:3780;height:245" coordorigin="9872,8181" coordsize="3780,245">
              <v:shape id="_x0000_s1052" style="position:absolute;left:9872;top:8181;width:3780;height:245" coordorigin="9872,8181" coordsize="3780,245" path="m9872,8425r3781,l13653,8181r-3781,l9872,8425e" fillcolor="#ddd9c3" stroked="f">
                <v:path arrowok="t"/>
              </v:shape>
            </v:group>
            <v:group id="_x0000_s1049" style="position:absolute;left:9872;top:8425;width:3780;height:230" coordorigin="9872,8425" coordsize="3780,230">
              <v:shape id="_x0000_s1050" style="position:absolute;left:9872;top:8425;width:3780;height:230" coordorigin="9872,8425" coordsize="3780,230" path="m9872,8656r3781,l13653,8425r-3781,l9872,8656e" fillcolor="#ddd9c3" stroked="f">
                <v:path arrowok="t"/>
              </v:shape>
            </v:group>
            <v:group id="_x0000_s1047" style="position:absolute;left:9872;top:8656;width:3780;height:230" coordorigin="9872,8656" coordsize="3780,230">
              <v:shape id="_x0000_s1048" style="position:absolute;left:9872;top:8656;width:3780;height:230" coordorigin="9872,8656" coordsize="3780,230" path="m9872,8886r3781,l13653,8656r-3781,l9872,8886e" fillcolor="#ddd9c3" stroked="f">
                <v:path arrowok="t"/>
              </v:shape>
            </v:group>
            <v:group id="_x0000_s1045" style="position:absolute;left:9872;top:8886;width:3780;height:228" coordorigin="9872,8886" coordsize="3780,228">
              <v:shape id="_x0000_s1046" style="position:absolute;left:9872;top:8886;width:3780;height:228" coordorigin="9872,8886" coordsize="3780,228" path="m9872,9114r3781,l13653,8886r-3781,l9872,9114e" fillcolor="#ddd9c3" stroked="f">
                <v:path arrowok="t"/>
              </v:shape>
            </v:group>
            <v:group id="_x0000_s1043" style="position:absolute;left:9872;top:9114;width:3780;height:230" coordorigin="9872,9114" coordsize="3780,230">
              <v:shape id="_x0000_s1044" style="position:absolute;left:9872;top:9114;width:3780;height:230" coordorigin="9872,9114" coordsize="3780,230" path="m9872,9345r3781,l13653,9114r-3781,l9872,9345e" fillcolor="#ddd9c3" stroked="f">
                <v:path arrowok="t"/>
              </v:shape>
            </v:group>
            <v:group id="_x0000_s1041" style="position:absolute;left:9872;top:9345;width:3780;height:230" coordorigin="9872,9345" coordsize="3780,230">
              <v:shape id="_x0000_s1042" style="position:absolute;left:9872;top:9345;width:3780;height:230" coordorigin="9872,9345" coordsize="3780,230" path="m9872,9575r3781,l13653,9345r-3781,l9872,9575e" fillcolor="#ddd9c3" stroked="f">
                <v:path arrowok="t"/>
              </v:shape>
            </v:group>
            <v:group id="_x0000_s1039" style="position:absolute;left:9872;top:9575;width:3780;height:230" coordorigin="9872,9575" coordsize="3780,230">
              <v:shape id="_x0000_s1040" style="position:absolute;left:9872;top:9575;width:3780;height:230" coordorigin="9872,9575" coordsize="3780,230" path="m9872,9805r3781,l13653,9575r-3781,l9872,9805e" fillcolor="#ddd9c3" stroked="f">
                <v:path arrowok="t"/>
              </v:shape>
            </v:group>
            <v:group id="_x0000_s1037" style="position:absolute;left:9872;top:9805;width:3780;height:230" coordorigin="9872,9805" coordsize="3780,230">
              <v:shape id="_x0000_s1038" style="position:absolute;left:9872;top:9805;width:3780;height:230" coordorigin="9872,9805" coordsize="3780,230" path="m9872,10036r3781,l13653,9805r-3781,l9872,10036e" fillcolor="#ddd9c3" stroked="f">
                <v:path arrowok="t"/>
              </v:shape>
            </v:group>
            <v:group id="_x0000_s1035" style="position:absolute;left:9872;top:10036;width:3780;height:228" coordorigin="9872,10036" coordsize="3780,228">
              <v:shape id="_x0000_s1036" style="position:absolute;left:9872;top:10036;width:3780;height:228" coordorigin="9872,10036" coordsize="3780,228" path="m9872,10264r3781,l13653,10036r-3781,l9872,10264e" fillcolor="#ddd9c3" stroked="f">
                <v:path arrowok="t"/>
              </v:shape>
            </v:group>
            <v:group id="_x0000_s1033" style="position:absolute;left:9872;top:10264;width:3780;height:230" coordorigin="9872,10264" coordsize="3780,230">
              <v:shape id="_x0000_s1034" style="position:absolute;left:9872;top:10264;width:3780;height:230" coordorigin="9872,10264" coordsize="3780,230" path="m9872,10494r3781,l13653,10264r-3781,l9872,10494e" fillcolor="#ddd9c3" stroked="f">
                <v:path arrowok="t"/>
              </v:shape>
            </v:group>
            <v:group id="_x0000_s1031" style="position:absolute;left:9872;top:10494;width:3780;height:230" coordorigin="9872,10494" coordsize="3780,230">
              <v:shape id="_x0000_s1032" style="position:absolute;left:9872;top:10494;width:3780;height:230" coordorigin="9872,10494" coordsize="3780,230" path="m9872,10725r3781,l13653,10494r-3781,l9872,10725e" fillcolor="#ddd9c3" stroked="f">
                <v:path arrowok="t"/>
              </v:shape>
            </v:group>
            <v:group id="_x0000_s1029" style="position:absolute;left:9872;top:10725;width:3780;height:230" coordorigin="9872,10725" coordsize="3780,230">
              <v:shape id="_x0000_s1030" style="position:absolute;left:9872;top:10725;width:3780;height:230" coordorigin="9872,10725" coordsize="3780,230" path="m9872,10955r3781,l13653,10725r-3781,l9872,10955e" fillcolor="#ddd9c3" stroked="f">
                <v:path arrowok="t"/>
              </v:shape>
            </v:group>
            <v:group id="_x0000_s1027" style="position:absolute;left:9872;top:10955;width:3780;height:231" coordorigin="9872,10955" coordsize="3780,231">
              <v:shape id="_x0000_s1028" style="position:absolute;left:9872;top:10955;width:3780;height:231" coordorigin="9872,10955" coordsize="3780,231" path="m9872,11186r3781,l13653,10955r-3781,l9872,11186e" fillcolor="#ddd9c3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1671"/>
        <w:gridCol w:w="991"/>
        <w:gridCol w:w="3807"/>
        <w:gridCol w:w="1445"/>
        <w:gridCol w:w="3996"/>
        <w:gridCol w:w="1332"/>
        <w:gridCol w:w="2665"/>
        <w:gridCol w:w="2256"/>
        <w:gridCol w:w="3192"/>
      </w:tblGrid>
      <w:tr w:rsidR="008A474B">
        <w:trPr>
          <w:trHeight w:hRule="exact" w:val="3944"/>
        </w:trPr>
        <w:tc>
          <w:tcPr>
            <w:tcW w:w="123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9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38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4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8A474B"/>
        </w:tc>
        <w:tc>
          <w:tcPr>
            <w:tcW w:w="39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tabs>
                <w:tab w:val="left" w:pos="460"/>
              </w:tabs>
              <w:spacing w:before="10" w:after="0" w:line="239" w:lineRule="auto"/>
              <w:ind w:left="462" w:right="216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8A474B" w:rsidRDefault="00E41028">
            <w:pPr>
              <w:tabs>
                <w:tab w:val="left" w:pos="460"/>
              </w:tabs>
              <w:spacing w:before="16" w:after="0" w:line="238" w:lineRule="auto"/>
              <w:ind w:left="462" w:right="104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ween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ue</w:t>
            </w:r>
          </w:p>
          <w:p w:rsidR="008A474B" w:rsidRDefault="008A474B">
            <w:pPr>
              <w:spacing w:before="12" w:after="0" w:line="220" w:lineRule="exact"/>
            </w:pPr>
          </w:p>
          <w:p w:rsidR="008A474B" w:rsidRDefault="00E41028">
            <w:pPr>
              <w:spacing w:after="0" w:line="239" w:lineRule="auto"/>
              <w:ind w:left="102" w:right="2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el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el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  <w:p w:rsidR="008A474B" w:rsidRDefault="008A474B">
            <w:pPr>
              <w:spacing w:before="11" w:after="0" w:line="220" w:lineRule="exact"/>
            </w:pPr>
          </w:p>
          <w:p w:rsidR="008A474B" w:rsidRDefault="00E41028">
            <w:pPr>
              <w:spacing w:after="0" w:line="240" w:lineRule="auto"/>
              <w:ind w:left="102" w:righ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em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:rsidR="008A474B" w:rsidRDefault="00E41028">
            <w:pPr>
              <w:spacing w:before="5" w:after="0" w:line="228" w:lineRule="exact"/>
              <w:ind w:left="102" w:right="6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LGP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  <w:tc>
          <w:tcPr>
            <w:tcW w:w="26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6" w:lineRule="exact"/>
              <w:ind w:left="100" w:right="23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8A474B" w:rsidRDefault="00E41028">
            <w:pPr>
              <w:spacing w:before="1" w:after="0" w:line="239" w:lineRule="auto"/>
              <w:ind w:left="100" w:right="3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dra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8A474B"/>
        </w:tc>
      </w:tr>
      <w:tr w:rsidR="008A474B">
        <w:trPr>
          <w:trHeight w:hRule="exact" w:val="6520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74B" w:rsidRDefault="00E41028">
            <w:pPr>
              <w:spacing w:before="3" w:after="0" w:line="230" w:lineRule="exact"/>
              <w:ind w:left="102" w:right="4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prepar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ts 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before="3" w:after="0" w:line="230" w:lineRule="exact"/>
              <w:ind w:left="102" w:righ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prepar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 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8A474B">
            <w:pPr>
              <w:spacing w:before="12" w:after="0" w:line="220" w:lineRule="exact"/>
            </w:pPr>
          </w:p>
          <w:p w:rsidR="008A474B" w:rsidRDefault="00E41028">
            <w:pPr>
              <w:spacing w:after="0" w:line="228" w:lineRule="exact"/>
              <w:ind w:left="102" w:right="1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8A474B" w:rsidRDefault="00E41028">
            <w:pPr>
              <w:tabs>
                <w:tab w:val="left" w:pos="460"/>
              </w:tabs>
              <w:spacing w:before="15" w:after="0" w:line="230" w:lineRule="exact"/>
              <w:ind w:left="462" w:right="761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8A474B" w:rsidRDefault="00E41028">
            <w:pPr>
              <w:tabs>
                <w:tab w:val="left" w:pos="460"/>
              </w:tabs>
              <w:spacing w:before="16" w:after="0" w:line="228" w:lineRule="exact"/>
              <w:ind w:left="462" w:right="82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atch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8A474B" w:rsidRDefault="00E41028">
            <w:pPr>
              <w:tabs>
                <w:tab w:val="left" w:pos="460"/>
              </w:tabs>
              <w:spacing w:before="17" w:after="0" w:line="228" w:lineRule="exact"/>
              <w:ind w:left="462" w:right="302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Fut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 Cou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8A474B" w:rsidRDefault="00E41028">
            <w:pPr>
              <w:tabs>
                <w:tab w:val="left" w:pos="460"/>
              </w:tabs>
              <w:spacing w:before="16" w:after="0" w:line="228" w:lineRule="exact"/>
              <w:ind w:left="462" w:right="72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catch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8A474B" w:rsidRDefault="00E41028">
            <w:pPr>
              <w:tabs>
                <w:tab w:val="left" w:pos="460"/>
              </w:tabs>
              <w:spacing w:before="1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  <w:p w:rsidR="008A474B" w:rsidRDefault="008A474B">
            <w:pPr>
              <w:spacing w:before="11" w:after="0" w:line="220" w:lineRule="exact"/>
            </w:pPr>
          </w:p>
          <w:p w:rsidR="008A474B" w:rsidRDefault="00E41028">
            <w:pPr>
              <w:spacing w:after="0" w:line="239" w:lineRule="auto"/>
              <w:ind w:left="102" w:righ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em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16-</w:t>
            </w:r>
          </w:p>
          <w:p w:rsidR="008A474B" w:rsidRDefault="00E41028">
            <w:pPr>
              <w:spacing w:after="0" w:line="240" w:lineRule="auto"/>
              <w:ind w:left="102" w:right="6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LGP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:rsidR="008A474B" w:rsidRDefault="008A474B">
            <w:pPr>
              <w:spacing w:before="8" w:after="0" w:line="220" w:lineRule="exact"/>
            </w:pPr>
          </w:p>
          <w:p w:rsidR="008A474B" w:rsidRDefault="00E41028">
            <w:pPr>
              <w:spacing w:after="0" w:line="240" w:lineRule="auto"/>
              <w:ind w:left="102" w:right="2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atch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3" w:after="0" w:line="230" w:lineRule="exact"/>
              <w:ind w:left="100" w:right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 prepar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  <w:p w:rsidR="008A474B" w:rsidRDefault="00E41028">
            <w:pPr>
              <w:spacing w:after="0" w:line="230" w:lineRule="exact"/>
              <w:ind w:left="100" w:righ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E41028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8A474B" w:rsidRDefault="00E41028">
            <w:pPr>
              <w:spacing w:after="0" w:line="239" w:lineRule="auto"/>
              <w:ind w:left="100" w:righ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LG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 Re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ew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</w:p>
          <w:p w:rsidR="008A474B" w:rsidRDefault="00E4102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  <w:p w:rsidR="008A474B" w:rsidRDefault="00E4102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A474B" w:rsidRDefault="008A474B">
            <w:pPr>
              <w:spacing w:before="11" w:after="0" w:line="220" w:lineRule="exact"/>
            </w:pPr>
          </w:p>
          <w:p w:rsidR="008A474B" w:rsidRDefault="00E41028">
            <w:pPr>
              <w:spacing w:after="0" w:line="240" w:lineRule="auto"/>
              <w:ind w:left="100" w:righ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ts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dra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8A474B">
        <w:trPr>
          <w:trHeight w:hRule="exact" w:val="3296"/>
        </w:trPr>
        <w:tc>
          <w:tcPr>
            <w:tcW w:w="1238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8A474B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E41028">
            <w:pPr>
              <w:spacing w:before="2" w:after="0" w:line="230" w:lineRule="exact"/>
              <w:ind w:left="102" w:right="6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xtri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sic ma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E41028">
            <w:pPr>
              <w:spacing w:after="0" w:line="229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A474B" w:rsidRDefault="00E41028">
            <w:pPr>
              <w:spacing w:before="2" w:after="0" w:line="230" w:lineRule="exact"/>
              <w:ind w:left="102" w:right="2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ground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:rsidR="008A474B" w:rsidRDefault="00E41028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8A474B" w:rsidRDefault="00E4102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extr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  <w:p w:rsidR="008A474B" w:rsidRDefault="00E4102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DD9C3"/>
          </w:tcPr>
          <w:p w:rsidR="008A474B" w:rsidRDefault="00E41028">
            <w:pPr>
              <w:spacing w:before="2" w:after="0" w:line="230" w:lineRule="exact"/>
              <w:ind w:left="102" w:righ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ground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8A474B" w:rsidRDefault="00E41028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8A474B" w:rsidRDefault="00E41028">
            <w:pPr>
              <w:spacing w:after="0" w:line="240" w:lineRule="auto"/>
              <w:ind w:left="102" w:righ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LGI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8A474B" w:rsidRDefault="00E41028">
            <w:pPr>
              <w:tabs>
                <w:tab w:val="left" w:pos="460"/>
              </w:tabs>
              <w:spacing w:before="1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ater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  <w:p w:rsidR="008A474B" w:rsidRDefault="00E41028">
            <w:pPr>
              <w:tabs>
                <w:tab w:val="left" w:pos="460"/>
              </w:tabs>
              <w:spacing w:before="1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8A474B" w:rsidRDefault="00E41028">
            <w:pPr>
              <w:tabs>
                <w:tab w:val="left" w:pos="460"/>
              </w:tabs>
              <w:spacing w:before="1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8A474B" w:rsidRDefault="00E41028">
            <w:pPr>
              <w:spacing w:after="0" w:line="227" w:lineRule="exact"/>
              <w:ind w:left="427" w:right="3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work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al</w:t>
            </w:r>
          </w:p>
          <w:p w:rsidR="008A474B" w:rsidRDefault="00E41028">
            <w:pPr>
              <w:tabs>
                <w:tab w:val="left" w:pos="460"/>
              </w:tabs>
              <w:spacing w:before="1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  <w:p w:rsidR="008A474B" w:rsidRDefault="00E41028">
            <w:pPr>
              <w:spacing w:after="0" w:line="227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  <w:p w:rsidR="008A474B" w:rsidRDefault="00E41028">
            <w:pPr>
              <w:tabs>
                <w:tab w:val="left" w:pos="460"/>
              </w:tabs>
              <w:spacing w:before="1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  <w:p w:rsidR="008A474B" w:rsidRDefault="00E41028">
            <w:pPr>
              <w:spacing w:after="0" w:line="227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3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before="2" w:after="0" w:line="230" w:lineRule="exact"/>
              <w:ind w:left="100" w:right="4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ground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8A474B" w:rsidRDefault="00E41028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prepar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8A474B" w:rsidRDefault="00E41028">
            <w:pPr>
              <w:spacing w:after="0" w:line="240" w:lineRule="auto"/>
              <w:ind w:left="100" w:righ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or’s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5.2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DF3"/>
          </w:tcPr>
          <w:p w:rsidR="008A474B" w:rsidRDefault="00E41028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LGIP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</w:tbl>
    <w:p w:rsidR="008A474B" w:rsidRDefault="008A474B">
      <w:pPr>
        <w:spacing w:after="0" w:line="200" w:lineRule="exact"/>
        <w:rPr>
          <w:sz w:val="20"/>
          <w:szCs w:val="20"/>
        </w:rPr>
      </w:pPr>
    </w:p>
    <w:p w:rsidR="008A474B" w:rsidRDefault="008A474B">
      <w:pPr>
        <w:spacing w:before="9" w:after="0" w:line="220" w:lineRule="exact"/>
      </w:pPr>
    </w:p>
    <w:p w:rsidR="008A474B" w:rsidRDefault="00E41028">
      <w:pPr>
        <w:spacing w:before="34" w:after="0" w:line="225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en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s:</w:t>
      </w:r>
    </w:p>
    <w:p w:rsidR="008A474B" w:rsidRDefault="008A474B">
      <w:pPr>
        <w:spacing w:before="6" w:after="0" w:line="200" w:lineRule="exact"/>
        <w:rPr>
          <w:sz w:val="20"/>
          <w:szCs w:val="20"/>
        </w:rPr>
      </w:pPr>
    </w:p>
    <w:p w:rsidR="008A474B" w:rsidRDefault="00E41028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</w:p>
    <w:sectPr w:rsidR="008A474B">
      <w:pgSz w:w="23820" w:h="16840" w:orient="landscape"/>
      <w:pgMar w:top="60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028" w:rsidRDefault="00E41028" w:rsidP="00E41028">
      <w:pPr>
        <w:spacing w:after="0" w:line="240" w:lineRule="auto"/>
      </w:pPr>
      <w:r>
        <w:separator/>
      </w:r>
    </w:p>
  </w:endnote>
  <w:endnote w:type="continuationSeparator" w:id="0">
    <w:p w:rsidR="00E41028" w:rsidRDefault="00E41028" w:rsidP="00E4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028" w:rsidRDefault="00E41028" w:rsidP="00E41028">
      <w:pPr>
        <w:spacing w:after="0" w:line="240" w:lineRule="auto"/>
      </w:pPr>
      <w:r>
        <w:separator/>
      </w:r>
    </w:p>
  </w:footnote>
  <w:footnote w:type="continuationSeparator" w:id="0">
    <w:p w:rsidR="00E41028" w:rsidRDefault="00E41028" w:rsidP="00E41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028" w:rsidRDefault="00E41028" w:rsidP="00E41028">
    <w:pPr>
      <w:pStyle w:val="Foot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028" w:rsidRDefault="00E41028" w:rsidP="00E41028">
    <w:pPr>
      <w:pStyle w:val="Footer"/>
      <w:jc w:val="right"/>
    </w:pPr>
    <w:r>
      <w:t>5 December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A474B"/>
    <w:rsid w:val="008A474B"/>
    <w:rsid w:val="00E4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7"/>
    <o:shapelayout v:ext="edit">
      <o:idmap v:ext="edit" data="1"/>
    </o:shapelayout>
  </w:shapeDefaults>
  <w:decimalSymbol w:val="."/>
  <w:listSeparator w:val=","/>
  <w14:docId w14:val="26877782"/>
  <w15:docId w15:val="{C8633EC2-F3F4-4C08-96E0-B9826D9C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028"/>
  </w:style>
  <w:style w:type="paragraph" w:styleId="Footer">
    <w:name w:val="footer"/>
    <w:basedOn w:val="Normal"/>
    <w:link w:val="FooterChar"/>
    <w:uiPriority w:val="99"/>
    <w:unhideWhenUsed/>
    <w:rsid w:val="00E41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sbane.qld.gov.au/planning-building/planning-guidelines-tools/brisbane-city-plan-2014/city-plan-2014-mapping" TargetMode="External"/><Relationship Id="rId13" Type="http://schemas.openxmlformats.org/officeDocument/2006/relationships/hyperlink" Target="https://www.brisbane.qld.gov.au/planning-building/planning-guidelines-tools/brisbane-city-plan-2014/city-plan-2014-mappi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www.brisbane.qld.gov.au/planning-building/planning-guidelines-tools/brisbane-city-plan-2014/city-plan-2014-mappi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www.brisbane.qld.gov.au/planning-building/planning-guidelines-tools/brisbane-city-plan-2014/city-plan-2014-mappin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brisbane.qld.gov.au/planning-building/planning-guidelines-tools/brisbane-city-plan-2014/city-plan-2014-mapping" TargetMode="External"/><Relationship Id="rId10" Type="http://schemas.openxmlformats.org/officeDocument/2006/relationships/hyperlink" Target="https://www.brisbane.qld.gov.au/planning-building/planning-guidelines-tools/brisbane-city-plan-2014/city-plan-2014-mapp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risbane.qld.gov.au/planning-building/planning-guidelines-tools/brisbane-city-plan-2014/city-plan-2014-mapping" TargetMode="External"/><Relationship Id="rId14" Type="http://schemas.openxmlformats.org/officeDocument/2006/relationships/hyperlink" Target="https://www.brisbane.qld.gov.au/planning-building/planning-guidelines-tools/brisbane-city-plan-2014/city-plan-2014-mapp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AF7BDAA9.dotm</Template>
  <TotalTime>3</TotalTime>
  <Pages>18</Pages>
  <Words>8645</Words>
  <Characters>49280</Characters>
  <Application>Microsoft Office Word</Application>
  <DocSecurity>0</DocSecurity>
  <Lines>410</Lines>
  <Paragraphs>115</Paragraphs>
  <ScaleCrop>false</ScaleCrop>
  <Company>Brisbane City Council</Company>
  <LinksUpToDate>false</LinksUpToDate>
  <CharactersWithSpaces>57810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Guideline 3/14 Appendix D</dc:title>
  <dc:subject>Statutory Guideline 3/14 Appendix C</dc:subject>
  <dc:creator>Jan Cilliers</dc:creator>
  <cp:lastModifiedBy>Jess Crane</cp:lastModifiedBy>
  <cp:revision>2</cp:revision>
  <dcterms:created xsi:type="dcterms:W3CDTF">2017-12-06T12:59:00Z</dcterms:created>
  <dcterms:modified xsi:type="dcterms:W3CDTF">2017-12-06T03:02:00Z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LastSaved">
    <vt:filetime>2017-12-06T00:00:00Z</vt:filetime>
  </property>
</Properties>
</file>