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bookmarkStart w:id="0" w:name="_CSF_TOC_1_0"/>
      <w:bookmarkStart w:id="1" w:name="_DMBM_2907"/>
      <w:bookmarkStart w:id="2" w:name="_CSF_TOC_1"/>
      <w:r>
        <w:rPr>
          <w:noProof/>
        </w:rPr>
        <w:drawing>
          <wp:anchor distT="0" distB="0" distL="114300" distR="114300" simplePos="0" relativeHeight="251663360" behindDoc="1" locked="0" layoutInCell="1" allowOverlap="1">
            <wp:simplePos x="0" y="0"/>
            <wp:positionH relativeFrom="column">
              <wp:posOffset>-629920</wp:posOffset>
            </wp:positionH>
            <wp:positionV relativeFrom="paragraph">
              <wp:posOffset>-1045210</wp:posOffset>
            </wp:positionV>
            <wp:extent cx="354965" cy="13211810"/>
            <wp:effectExtent l="0" t="0" r="6985" b="889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2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C8206D" w:rsidRPr="005D617E" w:rsidRDefault="00FE1182" w:rsidP="005D617E">
      <w:pPr>
        <w:pStyle w:val="Heading12"/>
      </w:pPr>
      <w:r w:rsidRPr="005D617E">
        <w:t>Annual Plan and Budget</w:t>
      </w:r>
    </w:p>
    <w:p w:rsidR="00C8206D" w:rsidRPr="005D617E" w:rsidRDefault="00FE1182" w:rsidP="005D617E">
      <w:pPr>
        <w:pStyle w:val="Heading12"/>
      </w:pPr>
      <w:r w:rsidRPr="005D617E">
        <w:t>2019-20</w:t>
      </w: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Including forward estimates</w:t>
      </w: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2020-21 to 2022-23</w:t>
      </w: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C8206D" w:rsidRPr="008F12F1" w:rsidRDefault="00FE1182" w:rsidP="00C8206D">
      <w:pPr>
        <w:pStyle w:val="Normal00"/>
        <w:widowControl w:val="0"/>
        <w:ind w:left="709"/>
        <w:rPr>
          <w:rFonts w:ascii="Arial Narrow" w:eastAsia="Calibri" w:hAnsi="Arial Narrow" w:cs="Arial"/>
          <w:sz w:val="32"/>
          <w:szCs w:val="32"/>
          <w:lang w:val="en-US" w:eastAsia="en-US"/>
        </w:rPr>
      </w:pPr>
      <w:r w:rsidRPr="008F12F1">
        <w:rPr>
          <w:rFonts w:ascii="Arial Narrow" w:eastAsia="Calibri" w:hAnsi="Arial Narrow" w:cs="Arial"/>
          <w:sz w:val="32"/>
          <w:szCs w:val="32"/>
          <w:lang w:val="en-US" w:eastAsia="en-US"/>
        </w:rPr>
        <w:t xml:space="preserve">Presented and submitted to the Council on </w:t>
      </w:r>
    </w:p>
    <w:p w:rsidR="00C8206D" w:rsidRPr="0089195C" w:rsidRDefault="00FE1182" w:rsidP="00C8206D">
      <w:pPr>
        <w:pStyle w:val="Normal00"/>
        <w:widowControl w:val="0"/>
        <w:ind w:left="709"/>
        <w:rPr>
          <w:rFonts w:ascii="Arial Narrow" w:eastAsia="Calibri" w:hAnsi="Arial Narrow" w:cs="Arial"/>
          <w:sz w:val="44"/>
          <w:szCs w:val="40"/>
          <w:lang w:val="en-US" w:eastAsia="en-US"/>
        </w:rPr>
      </w:pPr>
      <w:r w:rsidRPr="008F12F1">
        <w:rPr>
          <w:rFonts w:ascii="Arial Narrow" w:eastAsia="Calibri" w:hAnsi="Arial Narrow" w:cs="Arial"/>
          <w:sz w:val="32"/>
          <w:szCs w:val="32"/>
          <w:lang w:val="en-US" w:eastAsia="en-US"/>
        </w:rPr>
        <w:t>Wednesday 12 June 2019 by the Right Honourable the Lord Mayor of Brisbane (Councillor Adrian Schrinner</w:t>
      </w:r>
      <w:r w:rsidRPr="0089195C">
        <w:rPr>
          <w:rFonts w:ascii="Arial Narrow" w:eastAsia="Calibri" w:hAnsi="Arial Narrow" w:cs="Arial"/>
          <w:sz w:val="44"/>
          <w:szCs w:val="40"/>
          <w:lang w:val="en-US" w:eastAsia="en-US"/>
        </w:rPr>
        <w:t>)</w:t>
      </w:r>
    </w:p>
    <w:bookmarkEnd w:id="0"/>
    <w:bookmarkEnd w:id="1"/>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Default="008F12F1" w:rsidP="008F12F1">
      <w:pPr>
        <w:tabs>
          <w:tab w:val="left" w:pos="5523"/>
        </w:tabs>
        <w:rPr>
          <w:rFonts w:ascii="Arial" w:eastAsia="Calibri" w:hAnsi="Arial" w:cs="Arial"/>
          <w:sz w:val="28"/>
          <w:szCs w:val="28"/>
          <w:lang w:val="en-US" w:eastAsia="en-US"/>
        </w:rPr>
      </w:pPr>
      <w:r>
        <w:rPr>
          <w:rFonts w:ascii="Arial" w:eastAsia="Calibri" w:hAnsi="Arial" w:cs="Arial"/>
          <w:sz w:val="28"/>
          <w:szCs w:val="28"/>
          <w:lang w:val="en-US" w:eastAsia="en-US"/>
        </w:rPr>
        <w:tab/>
      </w:r>
    </w:p>
    <w:p w:rsidR="008F12F1" w:rsidRDefault="008F12F1" w:rsidP="008F12F1">
      <w:pPr>
        <w:rPr>
          <w:rFonts w:ascii="Arial" w:eastAsia="Calibri" w:hAnsi="Arial" w:cs="Arial"/>
          <w:sz w:val="28"/>
          <w:szCs w:val="28"/>
          <w:lang w:val="en-US" w:eastAsia="en-US"/>
        </w:rPr>
      </w:pPr>
    </w:p>
    <w:p w:rsidR="00C8206D" w:rsidRPr="00D06466" w:rsidRDefault="00E21E68" w:rsidP="00C8206D">
      <w:pPr>
        <w:spacing w:after="160" w:line="259" w:lineRule="auto"/>
        <w:rPr>
          <w:rFonts w:ascii="Arial" w:eastAsia="Arial" w:hAnsi="Arial"/>
          <w:b/>
          <w:bCs/>
          <w:sz w:val="22"/>
          <w:szCs w:val="22"/>
          <w:lang w:val="en-US" w:eastAsia="en-US"/>
        </w:rPr>
        <w:sectPr w:rsidR="00C8206D" w:rsidRPr="00D06466" w:rsidSect="00C8206D">
          <w:footerReference w:type="default" r:id="rId10"/>
          <w:pgSz w:w="11906" w:h="16838" w:code="9"/>
          <w:pgMar w:top="1134" w:right="992" w:bottom="567" w:left="992" w:header="567" w:footer="284" w:gutter="0"/>
          <w:cols w:space="708"/>
          <w:titlePg/>
          <w:docGrid w:linePitch="360"/>
        </w:sectPr>
      </w:pPr>
      <w:r>
        <w:rPr>
          <w:rFonts w:ascii="Arial" w:eastAsia="Arial" w:hAnsi="Arial"/>
          <w:b/>
          <w:bCs/>
          <w:noProof/>
          <w:sz w:val="22"/>
          <w:szCs w:val="22"/>
        </w:rPr>
        <w:drawing>
          <wp:anchor distT="0" distB="2921" distL="114300" distR="116459" simplePos="0" relativeHeight="251661312" behindDoc="0" locked="0" layoutInCell="1" allowOverlap="1">
            <wp:simplePos x="0" y="0"/>
            <wp:positionH relativeFrom="column">
              <wp:posOffset>5002412</wp:posOffset>
            </wp:positionH>
            <wp:positionV relativeFrom="paragraph">
              <wp:posOffset>369437</wp:posOffset>
            </wp:positionV>
            <wp:extent cx="1637665" cy="887095"/>
            <wp:effectExtent l="0" t="0" r="635" b="8255"/>
            <wp:wrapSquare wrapText="bothSides"/>
            <wp:docPr id="18" name="Picture 18"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CE7" w:rsidRPr="00327BFF" w:rsidRDefault="009C4CE7" w:rsidP="00327BFF">
      <w:pPr>
        <w:pStyle w:val="Heading2-schedules"/>
      </w:pPr>
      <w:r w:rsidRPr="00327BFF">
        <w:lastRenderedPageBreak/>
        <w:t>Glossary</w:t>
      </w:r>
    </w:p>
    <w:p w:rsidR="009C4CE7" w:rsidRPr="003C5ED1" w:rsidRDefault="009C4CE7" w:rsidP="009C4CE7">
      <w:pPr>
        <w:pStyle w:val="Header30"/>
        <w:jc w:val="center"/>
      </w:pPr>
    </w:p>
    <w:tbl>
      <w:tblPr>
        <w:tblW w:w="0" w:type="auto"/>
        <w:tblLook w:val="0680" w:firstRow="0" w:lastRow="0" w:firstColumn="1" w:lastColumn="0" w:noHBand="1" w:noVBand="1"/>
      </w:tblPr>
      <w:tblGrid>
        <w:gridCol w:w="2797"/>
        <w:gridCol w:w="6997"/>
      </w:tblGrid>
      <w:tr w:rsidR="003B22CE" w:rsidTr="00C8206D">
        <w:trPr>
          <w:trHeight w:val="708"/>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bookmarkStart w:id="3" w:name="_DMBM_2814"/>
            <w:r w:rsidRPr="00542E5F">
              <w:rPr>
                <w:rFonts w:ascii="Arial" w:hAnsi="Arial" w:cs="Arial"/>
                <w:bCs/>
                <w:color w:val="231F20"/>
                <w:sz w:val="20"/>
                <w:szCs w:val="20"/>
              </w:rPr>
              <w:t>Accumulated Surplus/ (Deficit)</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w:t>
            </w:r>
            <w:r>
              <w:rPr>
                <w:rFonts w:ascii="Arial" w:hAnsi="Arial" w:cs="Arial"/>
                <w:bCs/>
                <w:color w:val="231F20"/>
                <w:sz w:val="20"/>
                <w:szCs w:val="20"/>
              </w:rPr>
              <w:t>is represents accumulated net wealth of Council excluding the revaluation of assets.</w:t>
            </w:r>
          </w:p>
          <w:p w:rsidR="00C8206D" w:rsidRPr="00542E5F" w:rsidRDefault="00C8206D" w:rsidP="00C8206D">
            <w:pPr>
              <w:pStyle w:val="Normal201"/>
              <w:autoSpaceDE w:val="0"/>
              <w:autoSpaceDN w:val="0"/>
              <w:adjustRightInd w:val="0"/>
              <w:jc w:val="both"/>
              <w:rPr>
                <w:rFonts w:ascii="Arial" w:hAnsi="Arial" w:cs="Arial"/>
                <w:bCs/>
                <w:color w:val="231F20"/>
                <w:spacing w:val="-5"/>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Amortisation</w:t>
            </w:r>
          </w:p>
        </w:tc>
        <w:tc>
          <w:tcPr>
            <w:tcW w:w="6997" w:type="dxa"/>
            <w:shd w:val="clear" w:color="auto" w:fill="auto"/>
            <w:hideMark/>
          </w:tcPr>
          <w:p w:rsidR="00C8206D" w:rsidRPr="000A000B" w:rsidRDefault="00FE1182" w:rsidP="00C8206D">
            <w:pPr>
              <w:pStyle w:val="Normal201"/>
              <w:autoSpaceDE w:val="0"/>
              <w:autoSpaceDN w:val="0"/>
              <w:adjustRightInd w:val="0"/>
              <w:jc w:val="both"/>
              <w:rPr>
                <w:rFonts w:ascii="Arial" w:hAnsi="Arial" w:cs="Arial"/>
                <w:bCs/>
                <w:color w:val="231F20"/>
                <w:sz w:val="20"/>
                <w:szCs w:val="20"/>
              </w:rPr>
            </w:pPr>
            <w:r>
              <w:rPr>
                <w:rFonts w:ascii="Arial" w:hAnsi="Arial" w:cs="Arial"/>
                <w:bCs/>
                <w:color w:val="231F20"/>
                <w:sz w:val="20"/>
                <w:szCs w:val="20"/>
              </w:rPr>
              <w:t>The systematic allocation of the cost</w:t>
            </w:r>
            <w:r w:rsidRPr="00D063D9">
              <w:rPr>
                <w:rFonts w:ascii="Arial" w:hAnsi="Arial" w:cs="Arial"/>
                <w:bCs/>
                <w:color w:val="231F20"/>
                <w:sz w:val="20"/>
                <w:szCs w:val="20"/>
              </w:rPr>
              <w:t xml:space="preserve"> of a</w:t>
            </w:r>
            <w:r>
              <w:rPr>
                <w:rFonts w:ascii="Arial" w:hAnsi="Arial" w:cs="Arial"/>
                <w:bCs/>
                <w:color w:val="231F20"/>
                <w:sz w:val="20"/>
                <w:szCs w:val="20"/>
              </w:rPr>
              <w:t xml:space="preserve">n </w:t>
            </w:r>
            <w:r w:rsidRPr="00D063D9">
              <w:rPr>
                <w:rFonts w:ascii="Arial" w:hAnsi="Arial" w:cs="Arial"/>
                <w:bCs/>
                <w:color w:val="231F20"/>
                <w:sz w:val="20"/>
                <w:szCs w:val="20"/>
              </w:rPr>
              <w:t>asset</w:t>
            </w:r>
            <w:r>
              <w:rPr>
                <w:rFonts w:ascii="Arial" w:hAnsi="Arial" w:cs="Arial"/>
                <w:bCs/>
                <w:color w:val="231F20"/>
                <w:sz w:val="20"/>
                <w:szCs w:val="20"/>
              </w:rPr>
              <w:t xml:space="preserve"> </w:t>
            </w:r>
            <w:r w:rsidRPr="00542E5F">
              <w:rPr>
                <w:rFonts w:ascii="Arial" w:hAnsi="Arial" w:cs="Arial"/>
                <w:bCs/>
                <w:color w:val="231F20"/>
                <w:sz w:val="20"/>
                <w:szCs w:val="20"/>
              </w:rPr>
              <w:t>obtained under finance leases and computer software purchases</w:t>
            </w:r>
            <w:r w:rsidRPr="00D063D9">
              <w:rPr>
                <w:rFonts w:ascii="Arial" w:hAnsi="Arial" w:cs="Arial"/>
                <w:bCs/>
                <w:color w:val="231F20"/>
                <w:sz w:val="20"/>
                <w:szCs w:val="20"/>
              </w:rPr>
              <w:t xml:space="preserve"> over its </w:t>
            </w:r>
            <w:r>
              <w:rPr>
                <w:rFonts w:ascii="Arial" w:hAnsi="Arial" w:cs="Arial"/>
                <w:bCs/>
                <w:color w:val="231F20"/>
                <w:sz w:val="20"/>
                <w:szCs w:val="20"/>
              </w:rPr>
              <w:t xml:space="preserve">estimated </w:t>
            </w:r>
            <w:r w:rsidRPr="00D063D9">
              <w:rPr>
                <w:rFonts w:ascii="Arial" w:hAnsi="Arial" w:cs="Arial"/>
                <w:bCs/>
                <w:color w:val="231F20"/>
                <w:sz w:val="20"/>
                <w:szCs w:val="20"/>
              </w:rPr>
              <w:t>useful life</w:t>
            </w:r>
            <w:r>
              <w:rPr>
                <w:rFonts w:ascii="Arial" w:hAnsi="Arial" w:cs="Arial"/>
                <w:bCs/>
                <w:color w:val="231F20"/>
                <w:sz w:val="20"/>
                <w:szCs w:val="20"/>
              </w:rPr>
              <w:t>.</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tcPr>
          <w:p w:rsidR="00C8206D" w:rsidRPr="00542E5F" w:rsidRDefault="00FE1182" w:rsidP="00C8206D">
            <w:pPr>
              <w:pStyle w:val="Normal201"/>
              <w:autoSpaceDE w:val="0"/>
              <w:autoSpaceDN w:val="0"/>
              <w:adjustRightInd w:val="0"/>
              <w:rPr>
                <w:rFonts w:ascii="Arial" w:hAnsi="Arial" w:cs="Arial"/>
                <w:bCs/>
                <w:color w:val="231F20"/>
                <w:sz w:val="20"/>
                <w:szCs w:val="20"/>
              </w:rPr>
            </w:pPr>
            <w:r>
              <w:rPr>
                <w:rFonts w:ascii="Arial" w:hAnsi="Arial" w:cs="Arial"/>
                <w:bCs/>
                <w:color w:val="231F20"/>
                <w:sz w:val="20"/>
                <w:szCs w:val="20"/>
              </w:rPr>
              <w:t>Annual Implementation Plans</w:t>
            </w:r>
          </w:p>
        </w:tc>
        <w:tc>
          <w:tcPr>
            <w:tcW w:w="6997" w:type="dxa"/>
            <w:shd w:val="clear" w:color="auto" w:fill="auto"/>
          </w:tcPr>
          <w:p w:rsidR="00C8206D" w:rsidRDefault="00FE1182" w:rsidP="00C8206D">
            <w:pPr>
              <w:pStyle w:val="Normal201"/>
              <w:autoSpaceDE w:val="0"/>
              <w:autoSpaceDN w:val="0"/>
              <w:adjustRightInd w:val="0"/>
              <w:jc w:val="both"/>
              <w:rPr>
                <w:rFonts w:ascii="Arial" w:hAnsi="Arial" w:cs="Arial"/>
                <w:bCs/>
                <w:color w:val="231F20"/>
                <w:sz w:val="20"/>
                <w:szCs w:val="20"/>
              </w:rPr>
            </w:pPr>
            <w:r>
              <w:rPr>
                <w:rFonts w:ascii="Arial" w:hAnsi="Arial" w:cs="Arial"/>
                <w:bCs/>
                <w:color w:val="231F20"/>
                <w:sz w:val="20"/>
                <w:szCs w:val="20"/>
              </w:rPr>
              <w:t>Sets out the actions or processes that are to be carried out and referred to for each benefited area.</w:t>
            </w:r>
          </w:p>
          <w:p w:rsidR="00C8206D"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Annual (Operational) Plan</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 statement of the outcomes Council seeks to achieve and the services and projects budgeted for to achieve those outcomes and progress the achievement of the Corporate Plan.</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Anticipated 201</w:t>
            </w:r>
            <w:r>
              <w:rPr>
                <w:rFonts w:ascii="Arial" w:hAnsi="Arial" w:cs="Arial"/>
                <w:bCs/>
                <w:color w:val="231F20"/>
                <w:sz w:val="20"/>
                <w:szCs w:val="20"/>
              </w:rPr>
              <w:t>8-19</w:t>
            </w:r>
            <w:r w:rsidRPr="00542E5F">
              <w:rPr>
                <w:rFonts w:ascii="Arial" w:hAnsi="Arial" w:cs="Arial"/>
                <w:bCs/>
                <w:color w:val="231F20"/>
                <w:sz w:val="20"/>
                <w:szCs w:val="20"/>
              </w:rPr>
              <w:t xml:space="preserve"> Budget</w:t>
            </w:r>
          </w:p>
        </w:tc>
        <w:tc>
          <w:tcPr>
            <w:tcW w:w="6997" w:type="dxa"/>
            <w:shd w:val="clear" w:color="auto" w:fill="auto"/>
            <w:hideMark/>
          </w:tcPr>
          <w:p w:rsidR="00C8206D"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The likely end of year result for 201</w:t>
            </w:r>
            <w:r>
              <w:rPr>
                <w:rFonts w:ascii="Arial" w:hAnsi="Arial" w:cs="Arial"/>
                <w:bCs/>
                <w:color w:val="231F20"/>
                <w:sz w:val="20"/>
                <w:szCs w:val="20"/>
              </w:rPr>
              <w:t>8-19</w:t>
            </w:r>
            <w:r w:rsidRPr="00542E5F">
              <w:rPr>
                <w:rFonts w:ascii="Arial" w:hAnsi="Arial" w:cs="Arial"/>
                <w:bCs/>
                <w:color w:val="231F20"/>
                <w:sz w:val="20"/>
                <w:szCs w:val="20"/>
              </w:rPr>
              <w:t xml:space="preserve"> used as a comparison for the</w:t>
            </w:r>
            <w:r>
              <w:rPr>
                <w:rFonts w:ascii="Arial" w:hAnsi="Arial" w:cs="Arial"/>
                <w:bCs/>
                <w:color w:val="231F20"/>
                <w:sz w:val="20"/>
                <w:szCs w:val="20"/>
              </w:rPr>
              <w:t xml:space="preserve"> </w:t>
            </w:r>
            <w:r w:rsidRPr="00542E5F">
              <w:rPr>
                <w:rFonts w:ascii="Arial" w:hAnsi="Arial" w:cs="Arial"/>
                <w:bCs/>
                <w:color w:val="231F20"/>
                <w:sz w:val="20"/>
                <w:szCs w:val="20"/>
              </w:rPr>
              <w:t>201</w:t>
            </w:r>
            <w:r>
              <w:rPr>
                <w:rFonts w:ascii="Arial" w:hAnsi="Arial" w:cs="Arial"/>
                <w:bCs/>
                <w:color w:val="231F20"/>
                <w:sz w:val="20"/>
                <w:szCs w:val="20"/>
              </w:rPr>
              <w:t>9-20</w:t>
            </w:r>
            <w:r w:rsidRPr="00542E5F">
              <w:rPr>
                <w:rFonts w:ascii="Arial" w:hAnsi="Arial" w:cs="Arial"/>
                <w:bCs/>
                <w:color w:val="231F20"/>
                <w:sz w:val="20"/>
                <w:szCs w:val="20"/>
              </w:rPr>
              <w:t xml:space="preserve"> budget figures.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 xml:space="preserve">Asset </w:t>
            </w:r>
            <w:r>
              <w:rPr>
                <w:rFonts w:ascii="Arial" w:hAnsi="Arial" w:cs="Arial"/>
                <w:bCs/>
                <w:color w:val="231F20"/>
                <w:sz w:val="20"/>
                <w:szCs w:val="20"/>
              </w:rPr>
              <w:t>Revaluation</w:t>
            </w:r>
            <w:r w:rsidRPr="00542E5F">
              <w:rPr>
                <w:rFonts w:ascii="Arial" w:hAnsi="Arial" w:cs="Arial"/>
                <w:bCs/>
                <w:color w:val="231F20"/>
                <w:sz w:val="20"/>
                <w:szCs w:val="20"/>
              </w:rPr>
              <w:t xml:space="preserve"> </w:t>
            </w:r>
            <w:r>
              <w:rPr>
                <w:rFonts w:ascii="Arial" w:hAnsi="Arial" w:cs="Arial"/>
                <w:bCs/>
                <w:color w:val="231F20"/>
                <w:sz w:val="20"/>
                <w:szCs w:val="20"/>
              </w:rPr>
              <w:t>Surplus</w:t>
            </w:r>
          </w:p>
        </w:tc>
        <w:tc>
          <w:tcPr>
            <w:tcW w:w="6997" w:type="dxa"/>
            <w:shd w:val="clear" w:color="auto" w:fill="auto"/>
            <w:hideMark/>
          </w:tcPr>
          <w:p w:rsidR="00C8206D" w:rsidRDefault="00FE1182" w:rsidP="00C8206D">
            <w:pPr>
              <w:pStyle w:val="ListParagraph1"/>
            </w:pPr>
            <w:r>
              <w:t>The net revaluation increments and decrements arising from the revaluation of property, plant and equipment. Increases and decreases on revaluation are offset within a class of asset.</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Budget</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The financial plan to allocate the city’s resources.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Budget Period</w:t>
            </w:r>
          </w:p>
        </w:tc>
        <w:tc>
          <w:tcPr>
            <w:tcW w:w="6997" w:type="dxa"/>
            <w:shd w:val="clear" w:color="auto" w:fill="auto"/>
            <w:hideMark/>
          </w:tcPr>
          <w:p w:rsidR="00C8206D" w:rsidRDefault="00FE1182" w:rsidP="00C8206D">
            <w:pPr>
              <w:pStyle w:val="Normal201"/>
              <w:tabs>
                <w:tab w:val="center" w:pos="3399"/>
              </w:tabs>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The current financial year.</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Businesses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 xml:space="preserve">Major operations or activities that function as commercialised entities – Field Services, </w:t>
            </w:r>
            <w:r>
              <w:rPr>
                <w:rFonts w:ascii="Arial" w:hAnsi="Arial" w:cs="Arial"/>
                <w:bCs/>
                <w:color w:val="231F20"/>
                <w:sz w:val="20"/>
                <w:szCs w:val="20"/>
              </w:rPr>
              <w:t xml:space="preserve">Transport for </w:t>
            </w:r>
            <w:r w:rsidRPr="00542E5F">
              <w:rPr>
                <w:rFonts w:ascii="Arial" w:hAnsi="Arial" w:cs="Arial"/>
                <w:bCs/>
                <w:color w:val="231F20"/>
                <w:sz w:val="20"/>
                <w:szCs w:val="20"/>
              </w:rPr>
              <w:t>Brisbane, City Projects Office and other businesses.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Capital Schedule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Refer to the “Project Expenditure List”.</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Capitalised Expenses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Capitalisation of expenses is the process of including those expenses incurred in the creation of assets in the value of the asset. Capitalised expenses are deducted from the income statement and are included in the cost of property, plant and equipment or capital work in progress.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Cash and Cash Equivalents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The value of cash on hand, at bank and all liquid investments that are readily convertible to cash on hand.</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Contributions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Transfers made to Council by external parties. These are predominantly contributions from developers of headworks and other assets arising from property developments.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Corporate Plan</w:t>
            </w:r>
          </w:p>
        </w:tc>
        <w:tc>
          <w:tcPr>
            <w:tcW w:w="6997" w:type="dxa"/>
            <w:shd w:val="clear" w:color="auto" w:fill="auto"/>
            <w:hideMark/>
          </w:tcPr>
          <w:p w:rsidR="00B772A7"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 xml:space="preserve">A statement of Council’s strategic direction and objectives for the </w:t>
            </w:r>
          </w:p>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medium</w:t>
            </w:r>
            <w:r w:rsidR="00B772A7">
              <w:rPr>
                <w:rFonts w:ascii="Arial" w:hAnsi="Arial" w:cs="Arial"/>
                <w:bCs/>
                <w:color w:val="231F20"/>
                <w:sz w:val="20"/>
                <w:szCs w:val="20"/>
              </w:rPr>
              <w:t>-</w:t>
            </w:r>
            <w:r w:rsidRPr="00542E5F">
              <w:rPr>
                <w:rFonts w:ascii="Arial" w:hAnsi="Arial" w:cs="Arial"/>
                <w:bCs/>
                <w:color w:val="231F20"/>
                <w:sz w:val="20"/>
                <w:szCs w:val="20"/>
              </w:rPr>
              <w:t>term.</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Council Providers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Businesses within Council that deliver products and services at a best value price.</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Current Financial Year</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1 July 20</w:t>
            </w:r>
            <w:r>
              <w:rPr>
                <w:rFonts w:ascii="Arial" w:hAnsi="Arial" w:cs="Arial"/>
                <w:bCs/>
                <w:color w:val="231F20"/>
                <w:sz w:val="20"/>
                <w:szCs w:val="20"/>
              </w:rPr>
              <w:t>19</w:t>
            </w:r>
            <w:r w:rsidRPr="00542E5F">
              <w:rPr>
                <w:rFonts w:ascii="Arial" w:hAnsi="Arial" w:cs="Arial"/>
                <w:bCs/>
                <w:color w:val="231F20"/>
                <w:sz w:val="20"/>
                <w:szCs w:val="20"/>
              </w:rPr>
              <w:t xml:space="preserve"> up to and including 30 June 20</w:t>
            </w:r>
            <w:r>
              <w:rPr>
                <w:rFonts w:ascii="Arial" w:hAnsi="Arial" w:cs="Arial"/>
                <w:bCs/>
                <w:color w:val="231F20"/>
                <w:sz w:val="20"/>
                <w:szCs w:val="20"/>
              </w:rPr>
              <w:t>20</w:t>
            </w:r>
            <w:r w:rsidRPr="00542E5F">
              <w:rPr>
                <w:rFonts w:ascii="Arial" w:hAnsi="Arial" w:cs="Arial"/>
                <w:bCs/>
                <w:color w:val="231F20"/>
                <w:sz w:val="20"/>
                <w:szCs w:val="20"/>
              </w:rPr>
              <w:t>.</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Defined Benefit Plan Asset/ Liability</w:t>
            </w:r>
          </w:p>
        </w:tc>
        <w:tc>
          <w:tcPr>
            <w:tcW w:w="6997" w:type="dxa"/>
            <w:shd w:val="clear" w:color="auto" w:fill="auto"/>
            <w:hideMark/>
          </w:tcPr>
          <w:p w:rsidR="00C8206D" w:rsidRPr="00542E5F"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The net surplus or deficit of defined benefit funds where Council contributes to the defined benefit plan.</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0A000B" w:rsidRDefault="00FE1182" w:rsidP="00C8206D">
            <w:pPr>
              <w:pStyle w:val="Normal201"/>
              <w:autoSpaceDE w:val="0"/>
              <w:autoSpaceDN w:val="0"/>
              <w:adjustRightInd w:val="0"/>
              <w:rPr>
                <w:rFonts w:ascii="Arial" w:hAnsi="Arial" w:cs="Arial"/>
                <w:bCs/>
                <w:color w:val="231F20"/>
                <w:sz w:val="20"/>
                <w:szCs w:val="20"/>
              </w:rPr>
            </w:pPr>
            <w:r w:rsidRPr="000A000B">
              <w:rPr>
                <w:rFonts w:ascii="Arial" w:hAnsi="Arial" w:cs="Arial"/>
                <w:bCs/>
                <w:color w:val="231F20"/>
                <w:sz w:val="20"/>
                <w:szCs w:val="20"/>
              </w:rPr>
              <w:t>Depreciation</w:t>
            </w:r>
          </w:p>
        </w:tc>
        <w:tc>
          <w:tcPr>
            <w:tcW w:w="6997" w:type="dxa"/>
            <w:shd w:val="clear" w:color="auto" w:fill="auto"/>
            <w:hideMark/>
          </w:tcPr>
          <w:p w:rsidR="00C8206D" w:rsidRPr="000A000B" w:rsidRDefault="00FE1182" w:rsidP="00C8206D">
            <w:pPr>
              <w:pStyle w:val="Normal201"/>
              <w:autoSpaceDE w:val="0"/>
              <w:autoSpaceDN w:val="0"/>
              <w:adjustRightInd w:val="0"/>
              <w:jc w:val="both"/>
              <w:rPr>
                <w:rFonts w:ascii="Arial" w:hAnsi="Arial" w:cs="Arial"/>
                <w:bCs/>
                <w:color w:val="231F20"/>
                <w:sz w:val="20"/>
                <w:szCs w:val="20"/>
              </w:rPr>
            </w:pPr>
            <w:r>
              <w:rPr>
                <w:rFonts w:ascii="Arial" w:hAnsi="Arial" w:cs="Arial"/>
                <w:bCs/>
                <w:color w:val="231F20"/>
                <w:sz w:val="20"/>
                <w:szCs w:val="20"/>
              </w:rPr>
              <w:t>The systematic allocation of the cost</w:t>
            </w:r>
            <w:r w:rsidRPr="00D063D9">
              <w:rPr>
                <w:rFonts w:ascii="Arial" w:hAnsi="Arial" w:cs="Arial"/>
                <w:bCs/>
                <w:color w:val="231F20"/>
                <w:sz w:val="20"/>
                <w:szCs w:val="20"/>
              </w:rPr>
              <w:t xml:space="preserve"> of a</w:t>
            </w:r>
            <w:r>
              <w:rPr>
                <w:rFonts w:ascii="Arial" w:hAnsi="Arial" w:cs="Arial"/>
                <w:bCs/>
                <w:color w:val="231F20"/>
                <w:sz w:val="20"/>
                <w:szCs w:val="20"/>
              </w:rPr>
              <w:t xml:space="preserve">n </w:t>
            </w:r>
            <w:r w:rsidRPr="00D063D9">
              <w:rPr>
                <w:rFonts w:ascii="Arial" w:hAnsi="Arial" w:cs="Arial"/>
                <w:bCs/>
                <w:color w:val="231F20"/>
                <w:sz w:val="20"/>
                <w:szCs w:val="20"/>
              </w:rPr>
              <w:t>asset</w:t>
            </w:r>
            <w:r>
              <w:rPr>
                <w:rFonts w:ascii="Arial" w:hAnsi="Arial" w:cs="Arial"/>
                <w:bCs/>
                <w:color w:val="231F20"/>
                <w:sz w:val="20"/>
                <w:szCs w:val="20"/>
              </w:rPr>
              <w:t xml:space="preserve"> </w:t>
            </w:r>
            <w:r w:rsidRPr="00D063D9">
              <w:rPr>
                <w:rFonts w:ascii="Arial" w:hAnsi="Arial" w:cs="Arial"/>
                <w:bCs/>
                <w:color w:val="231F20"/>
                <w:sz w:val="20"/>
                <w:szCs w:val="20"/>
              </w:rPr>
              <w:t xml:space="preserve">over its </w:t>
            </w:r>
            <w:r>
              <w:rPr>
                <w:rFonts w:ascii="Arial" w:hAnsi="Arial" w:cs="Arial"/>
                <w:bCs/>
                <w:color w:val="231F20"/>
                <w:sz w:val="20"/>
                <w:szCs w:val="20"/>
              </w:rPr>
              <w:t xml:space="preserve">estimated </w:t>
            </w:r>
            <w:r w:rsidRPr="00D063D9">
              <w:rPr>
                <w:rFonts w:ascii="Arial" w:hAnsi="Arial" w:cs="Arial"/>
                <w:bCs/>
                <w:color w:val="231F20"/>
                <w:sz w:val="20"/>
                <w:szCs w:val="20"/>
              </w:rPr>
              <w:t>useful life</w:t>
            </w:r>
            <w:r>
              <w:rPr>
                <w:rFonts w:ascii="Arial" w:hAnsi="Arial" w:cs="Arial"/>
                <w:bCs/>
                <w:color w:val="231F20"/>
                <w:sz w:val="20"/>
                <w:szCs w:val="20"/>
              </w:rPr>
              <w:t>.</w:t>
            </w:r>
          </w:p>
          <w:p w:rsidR="00C8206D" w:rsidRPr="000A000B"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Description of Service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 brief description that highlights key aspects of the service being delivered.</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Donated Assets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Generally, those assets such as roads, footpaths, drains and open space or parkland which a developer is required to provide and are passed to Council.</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Equity</w:t>
            </w:r>
          </w:p>
        </w:tc>
        <w:tc>
          <w:tcPr>
            <w:tcW w:w="6997" w:type="dxa"/>
            <w:shd w:val="clear" w:color="auto" w:fill="auto"/>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Equal to the net assets employed in the operations of Council. It is the surplus of assets over liabilities and represents the net wealth of Council.</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Expenses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Operating expenditure net of internal recoveries.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27BFF" w:rsidRPr="00542E5F" w:rsidTr="00327BFF">
        <w:trPr>
          <w:trHeight w:val="227"/>
        </w:trPr>
        <w:tc>
          <w:tcPr>
            <w:tcW w:w="2797" w:type="dxa"/>
            <w:shd w:val="clear" w:color="auto" w:fill="auto"/>
            <w:hideMark/>
          </w:tcPr>
          <w:p w:rsidR="00327BFF" w:rsidRPr="00542E5F" w:rsidRDefault="00327BFF" w:rsidP="007F65B5">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Fees</w:t>
            </w:r>
          </w:p>
        </w:tc>
        <w:tc>
          <w:tcPr>
            <w:tcW w:w="6997" w:type="dxa"/>
            <w:shd w:val="clear" w:color="auto" w:fill="auto"/>
            <w:hideMark/>
          </w:tcPr>
          <w:p w:rsidR="00327BFF" w:rsidRPr="00542E5F" w:rsidRDefault="00327BFF" w:rsidP="007F65B5">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Charges levied for services provided by Council.</w:t>
            </w:r>
          </w:p>
        </w:tc>
      </w:tr>
    </w:tbl>
    <w:p w:rsidR="009C4CE7" w:rsidRDefault="009C4CE7" w:rsidP="00C8206D">
      <w:pPr>
        <w:pStyle w:val="Normal201"/>
        <w:autoSpaceDE w:val="0"/>
        <w:autoSpaceDN w:val="0"/>
        <w:adjustRightInd w:val="0"/>
        <w:rPr>
          <w:rFonts w:ascii="Arial" w:hAnsi="Arial" w:cs="Arial"/>
          <w:bCs/>
          <w:color w:val="231F20"/>
          <w:sz w:val="20"/>
          <w:szCs w:val="20"/>
        </w:rPr>
        <w:sectPr w:rsidR="009C4CE7" w:rsidSect="004E6937">
          <w:headerReference w:type="even" r:id="rId12"/>
          <w:headerReference w:type="default" r:id="rId13"/>
          <w:footerReference w:type="even" r:id="rId14"/>
          <w:footerReference w:type="default" r:id="rId15"/>
          <w:headerReference w:type="first" r:id="rId16"/>
          <w:footerReference w:type="first" r:id="rId17"/>
          <w:pgSz w:w="11920" w:h="16840"/>
          <w:pgMar w:top="284" w:right="992" w:bottom="567" w:left="992" w:header="6" w:footer="283" w:gutter="0"/>
          <w:pgNumType w:fmt="numberInDash" w:start="311"/>
          <w:cols w:space="720" w:equalWidth="0">
            <w:col w:w="9794"/>
          </w:cols>
          <w:noEndnote/>
          <w:docGrid w:linePitch="326"/>
        </w:sectPr>
      </w:pPr>
      <w:bookmarkStart w:id="4" w:name="_GoBack"/>
      <w:bookmarkEnd w:id="4"/>
    </w:p>
    <w:tbl>
      <w:tblPr>
        <w:tblW w:w="0" w:type="auto"/>
        <w:tblLook w:val="0680" w:firstRow="0" w:lastRow="0" w:firstColumn="1" w:lastColumn="0" w:noHBand="1" w:noVBand="1"/>
      </w:tblPr>
      <w:tblGrid>
        <w:gridCol w:w="2797"/>
        <w:gridCol w:w="6997"/>
      </w:tblGrid>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Finance Costs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Includes bank charges, interest on borrowings and interest on leases.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Financing Activities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Those activities that relate to changing the size and/or financial structure of Council. They include inflows and outflows associated with loan borrowings and finance leases.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Forward Estimates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Estimates of expenses, capital and revenue for the three financial years following the budget period. These estimates are indicative for planning purposes and signify an intention to allocate resources. They imply neither a commitment nor an obligation. Similarly, any item, which subsequently may be allotted a higher priority, may be funded even though currently not included.</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253283">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Gain/</w:t>
            </w:r>
            <w:r w:rsidR="00253283">
              <w:rPr>
                <w:rFonts w:ascii="Arial" w:hAnsi="Arial" w:cs="Arial"/>
                <w:bCs/>
                <w:color w:val="231F20"/>
                <w:sz w:val="20"/>
                <w:szCs w:val="20"/>
              </w:rPr>
              <w:t>l</w:t>
            </w:r>
            <w:r w:rsidRPr="00542E5F">
              <w:rPr>
                <w:rFonts w:ascii="Arial" w:hAnsi="Arial" w:cs="Arial"/>
                <w:bCs/>
                <w:color w:val="231F20"/>
                <w:sz w:val="20"/>
                <w:szCs w:val="20"/>
              </w:rPr>
              <w:t xml:space="preserve">oss on </w:t>
            </w:r>
            <w:r w:rsidR="00253283">
              <w:rPr>
                <w:rFonts w:ascii="Arial" w:hAnsi="Arial" w:cs="Arial"/>
                <w:bCs/>
                <w:color w:val="231F20"/>
                <w:sz w:val="20"/>
                <w:szCs w:val="20"/>
              </w:rPr>
              <w:t>D</w:t>
            </w:r>
            <w:r w:rsidRPr="00542E5F">
              <w:rPr>
                <w:rFonts w:ascii="Arial" w:hAnsi="Arial" w:cs="Arial"/>
                <w:bCs/>
                <w:color w:val="231F20"/>
                <w:sz w:val="20"/>
                <w:szCs w:val="20"/>
              </w:rPr>
              <w:t>isposal of Assets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When assets of Council are sold or otherwise disposed of, a gain or loss on disposal may eventuate. This gain or loss is calculated as the difference between the proceeds received and the written down value of the asset at the time of disposal.</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Increase</w:t>
            </w:r>
            <w:r w:rsidR="00253283">
              <w:rPr>
                <w:rFonts w:ascii="Arial" w:hAnsi="Arial" w:cs="Arial"/>
                <w:bCs/>
                <w:color w:val="231F20"/>
                <w:sz w:val="20"/>
                <w:szCs w:val="20"/>
              </w:rPr>
              <w:t>/(decrease)</w:t>
            </w:r>
            <w:r w:rsidRPr="00542E5F">
              <w:rPr>
                <w:rFonts w:ascii="Arial" w:hAnsi="Arial" w:cs="Arial"/>
                <w:bCs/>
                <w:color w:val="231F20"/>
                <w:sz w:val="20"/>
                <w:szCs w:val="20"/>
              </w:rPr>
              <w:t xml:space="preserve"> in Operating Capability</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The difference between total revenues and total expenses, as disclosed in the income statement, giving rise to either an increase (surplus) or decrease (deficit) in operating capability.</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Investing Activities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Those activities that relate to the acquisition and disposal of non-current assets, including property, plant and equipment and investments.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tcPr>
          <w:p w:rsidR="00C8206D" w:rsidRPr="00542E5F" w:rsidRDefault="00FE1182" w:rsidP="00C8206D">
            <w:pPr>
              <w:pStyle w:val="Normal201"/>
              <w:autoSpaceDE w:val="0"/>
              <w:autoSpaceDN w:val="0"/>
              <w:adjustRightInd w:val="0"/>
              <w:rPr>
                <w:rFonts w:ascii="Arial" w:hAnsi="Arial" w:cs="Arial"/>
                <w:bCs/>
                <w:color w:val="231F20"/>
                <w:sz w:val="20"/>
                <w:szCs w:val="20"/>
              </w:rPr>
            </w:pPr>
            <w:r>
              <w:rPr>
                <w:rFonts w:ascii="Arial" w:hAnsi="Arial" w:cs="Arial"/>
                <w:bCs/>
                <w:color w:val="231F20"/>
                <w:sz w:val="20"/>
                <w:szCs w:val="20"/>
              </w:rPr>
              <w:t>Land Use Codes</w:t>
            </w:r>
          </w:p>
        </w:tc>
        <w:tc>
          <w:tcPr>
            <w:tcW w:w="6997" w:type="dxa"/>
            <w:shd w:val="clear" w:color="auto" w:fill="auto"/>
          </w:tcPr>
          <w:p w:rsidR="00C8206D" w:rsidRPr="00542E5F" w:rsidRDefault="00FE1182" w:rsidP="00C8206D">
            <w:pPr>
              <w:pStyle w:val="Normal201"/>
              <w:autoSpaceDE w:val="0"/>
              <w:autoSpaceDN w:val="0"/>
              <w:adjustRightInd w:val="0"/>
              <w:jc w:val="both"/>
              <w:rPr>
                <w:rFonts w:ascii="Arial" w:hAnsi="Arial" w:cs="Arial"/>
                <w:bCs/>
                <w:color w:val="231F20"/>
                <w:sz w:val="20"/>
                <w:szCs w:val="20"/>
              </w:rPr>
            </w:pPr>
            <w:r>
              <w:rPr>
                <w:rFonts w:ascii="Arial" w:hAnsi="Arial" w:cs="Arial"/>
                <w:bCs/>
                <w:color w:val="231F20"/>
                <w:sz w:val="20"/>
                <w:szCs w:val="20"/>
              </w:rPr>
              <w:t>Indicates the predominant use for which the property is utilised or adapted to be utilised by virtue or its structure, fixtures and fittings or particular improvements and is an indicator of the property’s specific rating criteria.</w:t>
            </w: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Loan Borrowings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Monies borrowed for the funding of asset acquisition or construction, within the global limit of borrowing authorised by the Queensland Treasury.</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Lord Mayor's Budget Speech</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One of the documents presented as part of the budget package. This is effectively the transcript of the Lord Mayor's budget speech delivered in Council.</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Non-current Assets Classified As Held For Sale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Includes the carrying amount of non-current assets that will be recovered principally through a sale transaction rather than through continuing use.</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Other Financial Liabilities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Includes finance lease liabilities, loan borrowings and bank overdrafts (if in existence).</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Outcome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 broad statement of the desired results for the community of a particular strategy (or group of strategies).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 xml:space="preserve">Operating Budget </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Expenditure and revenue in a service for "business as usual" activities. This excludes expense and revenue allocated for projects.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Operations</w:t>
            </w:r>
          </w:p>
        </w:tc>
        <w:tc>
          <w:tcPr>
            <w:tcW w:w="6997" w:type="dxa"/>
            <w:shd w:val="clear" w:color="auto" w:fill="auto"/>
            <w:hideMark/>
          </w:tcPr>
          <w:p w:rsidR="00C8206D" w:rsidRPr="00542E5F"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Provision of services and activities that are part of the programs undertaken by Council.</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Other Assets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Includes amounts paid in advance by Council, usually insurance premiums or registrations paid annually.</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Other Liabilities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Includes amounts received in advance by Council, such as unearned revenue and lease premiums being progressively recognised as revenue over the term of the lease agreements.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Other Revenue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Refers to general sundry revenues that are not of such individual significance as to warrant separate disclosure.</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tcPr>
          <w:p w:rsidR="00C8206D" w:rsidRPr="00542E5F" w:rsidRDefault="00FE1182" w:rsidP="00C8206D">
            <w:pPr>
              <w:pStyle w:val="Normal201"/>
              <w:autoSpaceDE w:val="0"/>
              <w:autoSpaceDN w:val="0"/>
              <w:adjustRightInd w:val="0"/>
              <w:rPr>
                <w:rFonts w:ascii="Arial" w:hAnsi="Arial" w:cs="Arial"/>
                <w:bCs/>
                <w:color w:val="231F20"/>
                <w:sz w:val="20"/>
                <w:szCs w:val="20"/>
              </w:rPr>
            </w:pPr>
            <w:r>
              <w:rPr>
                <w:rFonts w:ascii="Arial" w:hAnsi="Arial" w:cs="Arial"/>
                <w:bCs/>
                <w:color w:val="231F20"/>
                <w:sz w:val="20"/>
                <w:szCs w:val="20"/>
              </w:rPr>
              <w:t>Overall Plans</w:t>
            </w:r>
          </w:p>
        </w:tc>
        <w:tc>
          <w:tcPr>
            <w:tcW w:w="6997" w:type="dxa"/>
            <w:shd w:val="clear" w:color="auto" w:fill="auto"/>
          </w:tcPr>
          <w:p w:rsidR="00C8206D" w:rsidRDefault="00FE1182" w:rsidP="00C8206D">
            <w:pPr>
              <w:pStyle w:val="Normal201"/>
              <w:autoSpaceDE w:val="0"/>
              <w:autoSpaceDN w:val="0"/>
              <w:adjustRightInd w:val="0"/>
              <w:jc w:val="both"/>
              <w:rPr>
                <w:rFonts w:ascii="Arial" w:hAnsi="Arial" w:cs="Arial"/>
                <w:bCs/>
                <w:color w:val="231F20"/>
                <w:sz w:val="20"/>
                <w:szCs w:val="20"/>
              </w:rPr>
            </w:pPr>
            <w:r>
              <w:rPr>
                <w:rFonts w:ascii="Arial" w:hAnsi="Arial" w:cs="Arial"/>
                <w:bCs/>
                <w:color w:val="231F20"/>
                <w:sz w:val="20"/>
                <w:szCs w:val="20"/>
              </w:rPr>
              <w:t>Details the supply of provision of services, facilities or activities for each benefited area.</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253283" w:rsidTr="00C8206D">
        <w:trPr>
          <w:trHeight w:val="227"/>
        </w:trPr>
        <w:tc>
          <w:tcPr>
            <w:tcW w:w="2797" w:type="dxa"/>
            <w:shd w:val="clear" w:color="auto" w:fill="auto"/>
          </w:tcPr>
          <w:p w:rsidR="00253283" w:rsidRPr="00542E5F" w:rsidRDefault="00253283" w:rsidP="00C8206D">
            <w:pPr>
              <w:pStyle w:val="Normal201"/>
              <w:autoSpaceDE w:val="0"/>
              <w:autoSpaceDN w:val="0"/>
              <w:adjustRightInd w:val="0"/>
              <w:rPr>
                <w:rFonts w:ascii="Arial" w:hAnsi="Arial" w:cs="Arial"/>
                <w:bCs/>
                <w:color w:val="231F20"/>
                <w:sz w:val="20"/>
                <w:szCs w:val="20"/>
              </w:rPr>
            </w:pPr>
          </w:p>
        </w:tc>
        <w:tc>
          <w:tcPr>
            <w:tcW w:w="6997" w:type="dxa"/>
            <w:shd w:val="clear" w:color="auto" w:fill="auto"/>
          </w:tcPr>
          <w:p w:rsidR="00253283" w:rsidRPr="00542E5F" w:rsidRDefault="00253283"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Program</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 group of related activities performed by one or more organisational units for the purpose of accomplishing a function for which Council is responsible. The budget of Council organises financial estimates into program categories. The legal level at which budgeted disbursements are controlled is the program level.</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Program Budgeting</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The system used by Council. It focuses attention on program outcomes rather than inputs.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Project</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An activity within a service that builds, enhances and maintains Council assets or enhances Council services in order to achieve a desired outcome.</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Project Expenditure List</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Projects proposed for 201</w:t>
            </w:r>
            <w:r>
              <w:rPr>
                <w:rFonts w:ascii="Arial" w:hAnsi="Arial" w:cs="Arial"/>
                <w:bCs/>
                <w:color w:val="231F20"/>
                <w:sz w:val="20"/>
                <w:szCs w:val="20"/>
              </w:rPr>
              <w:t>9-20 and forward estimates for 2020-21 to 2022-23</w:t>
            </w:r>
            <w:r w:rsidRPr="00542E5F">
              <w:rPr>
                <w:rFonts w:ascii="Arial" w:hAnsi="Arial" w:cs="Arial"/>
                <w:bCs/>
                <w:color w:val="231F20"/>
                <w:sz w:val="20"/>
                <w:szCs w:val="20"/>
              </w:rPr>
              <w:t>. Expenditure represents the total of capital and operating expenses for each project.</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Project Estimate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The project estimate is based on the scope of the project. Standard item prices are used for the routine type of rehabilitation undertaken on Council's infrastructure and resource based estimates are used for the major and one-off type works such as major road works, new bridges, major drainage, etc. At the time of budget planning, project estimates may be based on either concept estimates, design estimates or construction estimates depending on the project development stage.</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Property, Plant and Equipment</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Council's physical assets base, including parkland, vacant land, roads, bridges, buildings, vehicles, computer equipment and infrastructure assets</w:t>
            </w:r>
            <w:r>
              <w:rPr>
                <w:rFonts w:ascii="Arial" w:hAnsi="Arial" w:cs="Arial"/>
                <w:bCs/>
                <w:color w:val="231F20"/>
                <w:sz w:val="20"/>
                <w:szCs w:val="20"/>
              </w:rPr>
              <w:t>.</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Provisions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Includes amounts owing to employees of Council in relation to employee benefits (including sick leave and long service leave) calculated in accordance with current award rates and known leave entitlements.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Rates Revenue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Includes the general rate</w:t>
            </w:r>
            <w:r>
              <w:rPr>
                <w:rFonts w:ascii="Arial" w:hAnsi="Arial" w:cs="Arial"/>
                <w:bCs/>
                <w:color w:val="231F20"/>
                <w:sz w:val="20"/>
                <w:szCs w:val="20"/>
              </w:rPr>
              <w:t>s</w:t>
            </w:r>
            <w:r w:rsidRPr="00542E5F">
              <w:rPr>
                <w:rFonts w:ascii="Arial" w:hAnsi="Arial" w:cs="Arial"/>
                <w:bCs/>
                <w:color w:val="231F20"/>
                <w:sz w:val="20"/>
                <w:szCs w:val="20"/>
              </w:rPr>
              <w:t>, separate rates, separate charges, and waste management charges. Rates represent a charge on land. By resolution, the general and separate rates are based on a three-year average of the Unimproved Capital Value of the land as valued on an annual basis by the Valuer-General of Queensland. Rate revenue also includes the Bushland Preservation Levy.</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Revenue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An increase in assets and/ or a decrease in liabilities during the budget period from providing services and other activities constituting Council's ongoing operations.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Revenue Policy</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Council’s strategic policy used as the basis for the development of rates and charges. It specifically outlines Council’s principles in the making of rates and charges, the granting of rebates and concessions for rates and charges and the recovery of unpaid rates and charges. The policy is included in the Annual Plan and Budget document.</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Revenue Statement</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The Revenue Statement has been prepared using the principles approved in Council's Revenue Policy. It provides broader information on the categories of rates and charges, rebates and concessions and the recovery of unpaid rates and charges. The Statement is included in the Annual Plan and Budget document.</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Resolution of Rates and Charges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 xml:space="preserve">A formal resolution that sets out the various rates levied by Council and any associated charges. This is contained in the </w:t>
            </w:r>
            <w:r>
              <w:rPr>
                <w:rFonts w:ascii="Arial" w:hAnsi="Arial" w:cs="Arial"/>
                <w:bCs/>
                <w:color w:val="231F20"/>
                <w:sz w:val="20"/>
                <w:szCs w:val="20"/>
              </w:rPr>
              <w:t>Annual Plan and B</w:t>
            </w:r>
            <w:r w:rsidRPr="00542E5F">
              <w:rPr>
                <w:rFonts w:ascii="Arial" w:hAnsi="Arial" w:cs="Arial"/>
                <w:bCs/>
                <w:color w:val="231F20"/>
                <w:sz w:val="20"/>
                <w:szCs w:val="20"/>
              </w:rPr>
              <w:t>udget document and has been prepared using the principles approved in Council's Revenue Policy.</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9B7D58" w:rsidTr="00C8206D">
        <w:trPr>
          <w:trHeight w:val="227"/>
        </w:trPr>
        <w:tc>
          <w:tcPr>
            <w:tcW w:w="2797" w:type="dxa"/>
            <w:shd w:val="clear" w:color="auto" w:fill="auto"/>
          </w:tcPr>
          <w:p w:rsidR="009B7D58" w:rsidRPr="00542E5F" w:rsidRDefault="009B7D58" w:rsidP="009B7D58">
            <w:pPr>
              <w:pStyle w:val="Normal201"/>
              <w:autoSpaceDE w:val="0"/>
              <w:autoSpaceDN w:val="0"/>
              <w:adjustRightInd w:val="0"/>
              <w:rPr>
                <w:rFonts w:ascii="Arial" w:hAnsi="Arial" w:cs="Arial"/>
                <w:bCs/>
                <w:color w:val="231F20"/>
                <w:sz w:val="20"/>
                <w:szCs w:val="20"/>
              </w:rPr>
            </w:pPr>
            <w:r>
              <w:rPr>
                <w:rFonts w:ascii="Arial" w:hAnsi="Arial" w:cs="Arial"/>
                <w:bCs/>
                <w:color w:val="231F20"/>
                <w:sz w:val="20"/>
                <w:szCs w:val="20"/>
              </w:rPr>
              <w:t xml:space="preserve">Schedule of </w:t>
            </w:r>
            <w:r w:rsidRPr="00542E5F">
              <w:rPr>
                <w:rFonts w:ascii="Arial" w:hAnsi="Arial" w:cs="Arial"/>
                <w:bCs/>
                <w:color w:val="231F20"/>
                <w:sz w:val="20"/>
                <w:szCs w:val="20"/>
              </w:rPr>
              <w:t>Fees and Charges</w:t>
            </w:r>
          </w:p>
        </w:tc>
        <w:tc>
          <w:tcPr>
            <w:tcW w:w="6997" w:type="dxa"/>
            <w:shd w:val="clear" w:color="auto" w:fill="auto"/>
          </w:tcPr>
          <w:p w:rsidR="009B7D58" w:rsidRDefault="009B7D58" w:rsidP="009B7D58">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 separate budget document detailing the fees and charges to apply to the various products and services provided by Council.</w:t>
            </w:r>
          </w:p>
          <w:p w:rsidR="009B7D58" w:rsidRPr="00542E5F" w:rsidRDefault="009B7D58" w:rsidP="009B7D58">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Separate Charge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Levied for Bushland Preservation and Rural Fire Services.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Separate Rates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Levied for Queen Street and Valley Malls, various beautification schemes, town, business and suburban centre schemes, improvement projects and the Environmental Management and Compliance Levy and Living Village Developments Levy.</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Service</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 readily identifiable service or product delivered by Council to the community in order to achieve a particular outcome.</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Subsidies and Grants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Grants and subsidies received, or receivable, from t</w:t>
            </w:r>
            <w:r>
              <w:rPr>
                <w:rFonts w:ascii="Arial" w:hAnsi="Arial" w:cs="Arial"/>
                <w:bCs/>
                <w:color w:val="231F20"/>
                <w:sz w:val="20"/>
                <w:szCs w:val="20"/>
              </w:rPr>
              <w:t>he Queensland and Commonwealth G</w:t>
            </w:r>
            <w:r w:rsidRPr="00542E5F">
              <w:rPr>
                <w:rFonts w:ascii="Arial" w:hAnsi="Arial" w:cs="Arial"/>
                <w:bCs/>
                <w:color w:val="231F20"/>
                <w:sz w:val="20"/>
                <w:szCs w:val="20"/>
              </w:rPr>
              <w:t>overnments to assist in the conduct of certain Council activities. Included, but not limited to, are Financial Assistance Grants, Roads to Recovery and Blackspot funding, Natural Disaster Relief and Recovery Arrangements and Library subsidies.</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Strategies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 level at which resources are allocated to deliver the outcomes of the program.</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Trade and Other Payables</w:t>
            </w:r>
          </w:p>
        </w:tc>
        <w:tc>
          <w:tcPr>
            <w:tcW w:w="6997" w:type="dxa"/>
            <w:shd w:val="clear" w:color="auto" w:fill="auto"/>
            <w:hideMark/>
          </w:tcPr>
          <w:p w:rsidR="00C8206D"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Includes trade creditors and accrued employee benefits (including annual leave and leave in lieu).</w:t>
            </w:r>
          </w:p>
          <w:p w:rsidR="00C8206D" w:rsidRPr="00542E5F" w:rsidRDefault="00C8206D" w:rsidP="00C8206D">
            <w:pPr>
              <w:pStyle w:val="Normal201"/>
              <w:autoSpaceDE w:val="0"/>
              <w:autoSpaceDN w:val="0"/>
              <w:adjustRightInd w:val="0"/>
              <w:jc w:val="both"/>
              <w:rPr>
                <w:rFonts w:ascii="Arial" w:hAnsi="Arial" w:cs="Arial"/>
                <w:bCs/>
                <w:color w:val="231F20"/>
                <w:sz w:val="20"/>
                <w:szCs w:val="20"/>
              </w:rPr>
            </w:pPr>
          </w:p>
        </w:tc>
      </w:tr>
      <w:tr w:rsidR="003B22CE" w:rsidTr="00C8206D">
        <w:trPr>
          <w:trHeight w:val="227"/>
        </w:trPr>
        <w:tc>
          <w:tcPr>
            <w:tcW w:w="2797" w:type="dxa"/>
            <w:shd w:val="clear" w:color="auto" w:fill="auto"/>
            <w:hideMark/>
          </w:tcPr>
          <w:p w:rsidR="00C8206D" w:rsidRPr="00542E5F" w:rsidRDefault="00FE1182" w:rsidP="00C8206D">
            <w:pPr>
              <w:pStyle w:val="Normal201"/>
              <w:autoSpaceDE w:val="0"/>
              <w:autoSpaceDN w:val="0"/>
              <w:adjustRightInd w:val="0"/>
              <w:rPr>
                <w:rFonts w:ascii="Arial" w:hAnsi="Arial" w:cs="Arial"/>
                <w:bCs/>
                <w:color w:val="231F20"/>
                <w:sz w:val="20"/>
                <w:szCs w:val="20"/>
              </w:rPr>
            </w:pPr>
            <w:r w:rsidRPr="00542E5F">
              <w:rPr>
                <w:rFonts w:ascii="Arial" w:hAnsi="Arial" w:cs="Arial"/>
                <w:bCs/>
                <w:color w:val="231F20"/>
                <w:sz w:val="20"/>
                <w:szCs w:val="20"/>
              </w:rPr>
              <w:t>Utility Charges</w:t>
            </w:r>
          </w:p>
        </w:tc>
        <w:tc>
          <w:tcPr>
            <w:tcW w:w="6997" w:type="dxa"/>
            <w:shd w:val="clear" w:color="auto" w:fill="auto"/>
            <w:hideMark/>
          </w:tcPr>
          <w:p w:rsidR="00C8206D" w:rsidRPr="00542E5F" w:rsidRDefault="00FE1182" w:rsidP="00C8206D">
            <w:pPr>
              <w:pStyle w:val="Normal201"/>
              <w:autoSpaceDE w:val="0"/>
              <w:autoSpaceDN w:val="0"/>
              <w:adjustRightInd w:val="0"/>
              <w:jc w:val="both"/>
              <w:rPr>
                <w:rFonts w:ascii="Arial" w:hAnsi="Arial" w:cs="Arial"/>
                <w:bCs/>
                <w:color w:val="231F20"/>
                <w:sz w:val="20"/>
                <w:szCs w:val="20"/>
              </w:rPr>
            </w:pPr>
            <w:r w:rsidRPr="00542E5F">
              <w:rPr>
                <w:rFonts w:ascii="Arial" w:hAnsi="Arial" w:cs="Arial"/>
                <w:bCs/>
                <w:color w:val="231F20"/>
                <w:sz w:val="20"/>
                <w:szCs w:val="20"/>
              </w:rPr>
              <w:t>A charge for the supply by Council of cleansing services to any land, building or structure in the city.</w:t>
            </w:r>
          </w:p>
        </w:tc>
      </w:tr>
    </w:tbl>
    <w:p w:rsidR="00C8206D" w:rsidRDefault="00C8206D" w:rsidP="00C8206D">
      <w:pPr>
        <w:pStyle w:val="Normal201"/>
        <w:autoSpaceDE w:val="0"/>
        <w:autoSpaceDN w:val="0"/>
        <w:adjustRightInd w:val="0"/>
        <w:jc w:val="both"/>
        <w:rPr>
          <w:rFonts w:ascii="Arial" w:hAnsi="Arial" w:cs="Arial"/>
          <w:sz w:val="20"/>
          <w:szCs w:val="20"/>
        </w:rPr>
      </w:pPr>
    </w:p>
    <w:bookmarkEnd w:id="2"/>
    <w:bookmarkEnd w:id="3"/>
    <w:sectPr w:rsidR="00C8206D" w:rsidSect="00C8206D">
      <w:headerReference w:type="default" r:id="rId18"/>
      <w:pgSz w:w="11920" w:h="16840"/>
      <w:pgMar w:top="1134" w:right="992" w:bottom="567" w:left="992" w:header="567" w:footer="283" w:gutter="0"/>
      <w:pgNumType w:fmt="numberInDash"/>
      <w:cols w:space="720" w:equalWidth="0">
        <w:col w:w="9794"/>
      </w:cols>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0E" w:rsidRDefault="00FF270E">
      <w:r>
        <w:separator/>
      </w:r>
    </w:p>
  </w:endnote>
  <w:endnote w:type="continuationSeparator" w:id="0">
    <w:p w:rsidR="00FF270E" w:rsidRDefault="00F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525E4A">
    <w:pPr>
      <w:pStyle w:val="Footer"/>
      <w:jc w:val="center"/>
      <w:rPr>
        <w:sz w:val="16"/>
        <w:szCs w:val="16"/>
      </w:rPr>
    </w:pPr>
  </w:p>
  <w:p w:rsidR="00FF270E" w:rsidRPr="00525E4A" w:rsidRDefault="00FF270E" w:rsidP="00525E4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20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Pr="002A0B5D" w:rsidRDefault="00FF270E">
    <w:pPr>
      <w:pStyle w:val="Footer13"/>
      <w:jc w:val="center"/>
      <w:rPr>
        <w:sz w:val="16"/>
        <w:szCs w:val="16"/>
      </w:rPr>
    </w:pPr>
  </w:p>
  <w:p w:rsidR="00FF270E" w:rsidRPr="002A0B5D" w:rsidRDefault="00FF270E">
    <w:pPr>
      <w:pStyle w:val="Footer13"/>
      <w:jc w:val="center"/>
      <w:rPr>
        <w:sz w:val="16"/>
        <w:szCs w:val="16"/>
      </w:rPr>
    </w:pPr>
    <w:r w:rsidRPr="002A0B5D">
      <w:rPr>
        <w:sz w:val="16"/>
        <w:szCs w:val="16"/>
      </w:rPr>
      <w:fldChar w:fldCharType="begin"/>
    </w:r>
    <w:r w:rsidRPr="002A0B5D">
      <w:rPr>
        <w:sz w:val="16"/>
        <w:szCs w:val="16"/>
      </w:rPr>
      <w:instrText xml:space="preserve"> PAGE   \* MERGEFORMAT </w:instrText>
    </w:r>
    <w:r w:rsidRPr="002A0B5D">
      <w:rPr>
        <w:sz w:val="16"/>
        <w:szCs w:val="16"/>
      </w:rPr>
      <w:fldChar w:fldCharType="separate"/>
    </w:r>
    <w:r w:rsidR="004E6937">
      <w:rPr>
        <w:noProof/>
        <w:sz w:val="16"/>
        <w:szCs w:val="16"/>
      </w:rPr>
      <w:t>- 313 -</w:t>
    </w:r>
    <w:r w:rsidRPr="002A0B5D">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20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0E" w:rsidRDefault="00FF270E">
      <w:r>
        <w:separator/>
      </w:r>
    </w:p>
  </w:footnote>
  <w:footnote w:type="continuationSeparator" w:id="0">
    <w:p w:rsidR="00FF270E" w:rsidRDefault="00FF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20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Pr="00327BFF" w:rsidRDefault="00FF270E" w:rsidP="00327BFF">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20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37" w:rsidRPr="00327BFF" w:rsidRDefault="004E6937" w:rsidP="004E6937">
    <w:pPr>
      <w:pStyle w:val="Heading2-schedules"/>
    </w:pPr>
    <w:r w:rsidRPr="00327BFF">
      <w:t>Glossary</w:t>
    </w:r>
  </w:p>
  <w:p w:rsidR="00FF270E" w:rsidRPr="003C5ED1" w:rsidRDefault="00FF270E" w:rsidP="00D025AB">
    <w:pPr>
      <w:pStyle w:val="Header3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72A1E7C"/>
    <w:lvl w:ilvl="0" w:tplc="25C0B60E">
      <w:start w:val="1"/>
      <w:numFmt w:val="bullet"/>
      <w:lvlText w:val="•"/>
      <w:lvlJc w:val="left"/>
      <w:pPr>
        <w:ind w:left="360" w:hanging="360"/>
      </w:pPr>
      <w:rPr>
        <w:rFonts w:ascii="Arial" w:eastAsia="Arial" w:hAnsi="Arial" w:hint="default"/>
        <w:color w:val="auto"/>
        <w:w w:val="131"/>
        <w:sz w:val="18"/>
        <w:szCs w:val="18"/>
      </w:rPr>
    </w:lvl>
    <w:lvl w:ilvl="1" w:tplc="CF64CB44">
      <w:start w:val="1"/>
      <w:numFmt w:val="bullet"/>
      <w:lvlText w:val="o"/>
      <w:lvlJc w:val="left"/>
      <w:pPr>
        <w:ind w:left="1080" w:hanging="360"/>
      </w:pPr>
      <w:rPr>
        <w:rFonts w:ascii="Courier New" w:hAnsi="Courier New" w:cs="Courier New" w:hint="default"/>
      </w:rPr>
    </w:lvl>
    <w:lvl w:ilvl="2" w:tplc="A72027D6">
      <w:start w:val="1"/>
      <w:numFmt w:val="bullet"/>
      <w:lvlText w:val=""/>
      <w:lvlJc w:val="left"/>
      <w:pPr>
        <w:ind w:left="1800" w:hanging="360"/>
      </w:pPr>
      <w:rPr>
        <w:rFonts w:ascii="Wingdings" w:hAnsi="Wingdings" w:hint="default"/>
      </w:rPr>
    </w:lvl>
    <w:lvl w:ilvl="3" w:tplc="8B3CF290">
      <w:start w:val="1"/>
      <w:numFmt w:val="bullet"/>
      <w:lvlText w:val=""/>
      <w:lvlJc w:val="left"/>
      <w:pPr>
        <w:ind w:left="2520" w:hanging="360"/>
      </w:pPr>
      <w:rPr>
        <w:rFonts w:ascii="Symbol" w:hAnsi="Symbol" w:hint="default"/>
      </w:rPr>
    </w:lvl>
    <w:lvl w:ilvl="4" w:tplc="142C6464">
      <w:start w:val="1"/>
      <w:numFmt w:val="bullet"/>
      <w:lvlText w:val="o"/>
      <w:lvlJc w:val="left"/>
      <w:pPr>
        <w:ind w:left="3240" w:hanging="360"/>
      </w:pPr>
      <w:rPr>
        <w:rFonts w:ascii="Courier New" w:hAnsi="Courier New" w:cs="Courier New" w:hint="default"/>
      </w:rPr>
    </w:lvl>
    <w:lvl w:ilvl="5" w:tplc="B55AF5F2">
      <w:start w:val="1"/>
      <w:numFmt w:val="bullet"/>
      <w:lvlText w:val=""/>
      <w:lvlJc w:val="left"/>
      <w:pPr>
        <w:ind w:left="3960" w:hanging="360"/>
      </w:pPr>
      <w:rPr>
        <w:rFonts w:ascii="Wingdings" w:hAnsi="Wingdings" w:hint="default"/>
      </w:rPr>
    </w:lvl>
    <w:lvl w:ilvl="6" w:tplc="ECB8CDBE">
      <w:start w:val="1"/>
      <w:numFmt w:val="bullet"/>
      <w:lvlText w:val=""/>
      <w:lvlJc w:val="left"/>
      <w:pPr>
        <w:ind w:left="4680" w:hanging="360"/>
      </w:pPr>
      <w:rPr>
        <w:rFonts w:ascii="Symbol" w:hAnsi="Symbol" w:hint="default"/>
      </w:rPr>
    </w:lvl>
    <w:lvl w:ilvl="7" w:tplc="ABA42860">
      <w:start w:val="1"/>
      <w:numFmt w:val="bullet"/>
      <w:lvlText w:val="o"/>
      <w:lvlJc w:val="left"/>
      <w:pPr>
        <w:ind w:left="5400" w:hanging="360"/>
      </w:pPr>
      <w:rPr>
        <w:rFonts w:ascii="Courier New" w:hAnsi="Courier New" w:cs="Courier New" w:hint="default"/>
      </w:rPr>
    </w:lvl>
    <w:lvl w:ilvl="8" w:tplc="36104B12">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hybridMultilevel"/>
    <w:tmpl w:val="715A1D7A"/>
    <w:lvl w:ilvl="0" w:tplc="97CE69A8">
      <w:numFmt w:val="bullet"/>
      <w:pStyle w:val="SDMDotPoints"/>
      <w:lvlText w:val="•"/>
      <w:lvlJc w:val="left"/>
      <w:pPr>
        <w:ind w:left="720" w:hanging="360"/>
      </w:pPr>
      <w:rPr>
        <w:rFonts w:ascii="Arial" w:eastAsia="Calibri" w:hAnsi="Arial" w:cs="Arial" w:hint="default"/>
        <w:color w:val="231F20"/>
        <w:w w:val="131"/>
        <w:sz w:val="18"/>
      </w:rPr>
    </w:lvl>
    <w:lvl w:ilvl="1" w:tplc="F1D61FDE">
      <w:start w:val="1"/>
      <w:numFmt w:val="bullet"/>
      <w:lvlText w:val="o"/>
      <w:lvlJc w:val="left"/>
      <w:pPr>
        <w:ind w:left="1440" w:hanging="360"/>
      </w:pPr>
      <w:rPr>
        <w:rFonts w:ascii="Courier New" w:hAnsi="Courier New" w:cs="Courier New" w:hint="default"/>
      </w:rPr>
    </w:lvl>
    <w:lvl w:ilvl="2" w:tplc="EA821CAC" w:tentative="1">
      <w:start w:val="1"/>
      <w:numFmt w:val="bullet"/>
      <w:lvlText w:val=""/>
      <w:lvlJc w:val="left"/>
      <w:pPr>
        <w:ind w:left="2160" w:hanging="360"/>
      </w:pPr>
      <w:rPr>
        <w:rFonts w:ascii="Wingdings" w:hAnsi="Wingdings" w:hint="default"/>
      </w:rPr>
    </w:lvl>
    <w:lvl w:ilvl="3" w:tplc="76843564" w:tentative="1">
      <w:start w:val="1"/>
      <w:numFmt w:val="bullet"/>
      <w:lvlText w:val=""/>
      <w:lvlJc w:val="left"/>
      <w:pPr>
        <w:ind w:left="2880" w:hanging="360"/>
      </w:pPr>
      <w:rPr>
        <w:rFonts w:ascii="Symbol" w:hAnsi="Symbol" w:hint="default"/>
      </w:rPr>
    </w:lvl>
    <w:lvl w:ilvl="4" w:tplc="8A6E445E" w:tentative="1">
      <w:start w:val="1"/>
      <w:numFmt w:val="bullet"/>
      <w:lvlText w:val="o"/>
      <w:lvlJc w:val="left"/>
      <w:pPr>
        <w:ind w:left="3600" w:hanging="360"/>
      </w:pPr>
      <w:rPr>
        <w:rFonts w:ascii="Courier New" w:hAnsi="Courier New" w:cs="Courier New" w:hint="default"/>
      </w:rPr>
    </w:lvl>
    <w:lvl w:ilvl="5" w:tplc="4D727022" w:tentative="1">
      <w:start w:val="1"/>
      <w:numFmt w:val="bullet"/>
      <w:lvlText w:val=""/>
      <w:lvlJc w:val="left"/>
      <w:pPr>
        <w:ind w:left="4320" w:hanging="360"/>
      </w:pPr>
      <w:rPr>
        <w:rFonts w:ascii="Wingdings" w:hAnsi="Wingdings" w:hint="default"/>
      </w:rPr>
    </w:lvl>
    <w:lvl w:ilvl="6" w:tplc="50AEB202" w:tentative="1">
      <w:start w:val="1"/>
      <w:numFmt w:val="bullet"/>
      <w:lvlText w:val=""/>
      <w:lvlJc w:val="left"/>
      <w:pPr>
        <w:ind w:left="5040" w:hanging="360"/>
      </w:pPr>
      <w:rPr>
        <w:rFonts w:ascii="Symbol" w:hAnsi="Symbol" w:hint="default"/>
      </w:rPr>
    </w:lvl>
    <w:lvl w:ilvl="7" w:tplc="8E0491CC" w:tentative="1">
      <w:start w:val="1"/>
      <w:numFmt w:val="bullet"/>
      <w:lvlText w:val="o"/>
      <w:lvlJc w:val="left"/>
      <w:pPr>
        <w:ind w:left="5760" w:hanging="360"/>
      </w:pPr>
      <w:rPr>
        <w:rFonts w:ascii="Courier New" w:hAnsi="Courier New" w:cs="Courier New" w:hint="default"/>
      </w:rPr>
    </w:lvl>
    <w:lvl w:ilvl="8" w:tplc="ADA894DA"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715A1D7A"/>
    <w:lvl w:ilvl="0" w:tplc="451A430C">
      <w:numFmt w:val="bullet"/>
      <w:pStyle w:val="SDMDotPoints0"/>
      <w:lvlText w:val="•"/>
      <w:lvlJc w:val="left"/>
      <w:pPr>
        <w:ind w:left="720" w:hanging="360"/>
      </w:pPr>
      <w:rPr>
        <w:rFonts w:ascii="Arial" w:eastAsia="Calibri" w:hAnsi="Arial" w:cs="Arial" w:hint="default"/>
        <w:color w:val="231F20"/>
        <w:w w:val="131"/>
        <w:sz w:val="18"/>
      </w:rPr>
    </w:lvl>
    <w:lvl w:ilvl="1" w:tplc="948E74DA">
      <w:start w:val="1"/>
      <w:numFmt w:val="bullet"/>
      <w:lvlText w:val="o"/>
      <w:lvlJc w:val="left"/>
      <w:pPr>
        <w:ind w:left="1440" w:hanging="360"/>
      </w:pPr>
      <w:rPr>
        <w:rFonts w:ascii="Courier New" w:hAnsi="Courier New" w:cs="Courier New" w:hint="default"/>
      </w:rPr>
    </w:lvl>
    <w:lvl w:ilvl="2" w:tplc="4AFAB56E" w:tentative="1">
      <w:start w:val="1"/>
      <w:numFmt w:val="bullet"/>
      <w:lvlText w:val=""/>
      <w:lvlJc w:val="left"/>
      <w:pPr>
        <w:ind w:left="2160" w:hanging="360"/>
      </w:pPr>
      <w:rPr>
        <w:rFonts w:ascii="Wingdings" w:hAnsi="Wingdings" w:hint="default"/>
      </w:rPr>
    </w:lvl>
    <w:lvl w:ilvl="3" w:tplc="D09A198C" w:tentative="1">
      <w:start w:val="1"/>
      <w:numFmt w:val="bullet"/>
      <w:lvlText w:val=""/>
      <w:lvlJc w:val="left"/>
      <w:pPr>
        <w:ind w:left="2880" w:hanging="360"/>
      </w:pPr>
      <w:rPr>
        <w:rFonts w:ascii="Symbol" w:hAnsi="Symbol" w:hint="default"/>
      </w:rPr>
    </w:lvl>
    <w:lvl w:ilvl="4" w:tplc="56A448B4" w:tentative="1">
      <w:start w:val="1"/>
      <w:numFmt w:val="bullet"/>
      <w:lvlText w:val="o"/>
      <w:lvlJc w:val="left"/>
      <w:pPr>
        <w:ind w:left="3600" w:hanging="360"/>
      </w:pPr>
      <w:rPr>
        <w:rFonts w:ascii="Courier New" w:hAnsi="Courier New" w:cs="Courier New" w:hint="default"/>
      </w:rPr>
    </w:lvl>
    <w:lvl w:ilvl="5" w:tplc="B94E77C2" w:tentative="1">
      <w:start w:val="1"/>
      <w:numFmt w:val="bullet"/>
      <w:lvlText w:val=""/>
      <w:lvlJc w:val="left"/>
      <w:pPr>
        <w:ind w:left="4320" w:hanging="360"/>
      </w:pPr>
      <w:rPr>
        <w:rFonts w:ascii="Wingdings" w:hAnsi="Wingdings" w:hint="default"/>
      </w:rPr>
    </w:lvl>
    <w:lvl w:ilvl="6" w:tplc="CC6E1222" w:tentative="1">
      <w:start w:val="1"/>
      <w:numFmt w:val="bullet"/>
      <w:lvlText w:val=""/>
      <w:lvlJc w:val="left"/>
      <w:pPr>
        <w:ind w:left="5040" w:hanging="360"/>
      </w:pPr>
      <w:rPr>
        <w:rFonts w:ascii="Symbol" w:hAnsi="Symbol" w:hint="default"/>
      </w:rPr>
    </w:lvl>
    <w:lvl w:ilvl="7" w:tplc="15D85314" w:tentative="1">
      <w:start w:val="1"/>
      <w:numFmt w:val="bullet"/>
      <w:lvlText w:val="o"/>
      <w:lvlJc w:val="left"/>
      <w:pPr>
        <w:ind w:left="5760" w:hanging="360"/>
      </w:pPr>
      <w:rPr>
        <w:rFonts w:ascii="Courier New" w:hAnsi="Courier New" w:cs="Courier New" w:hint="default"/>
      </w:rPr>
    </w:lvl>
    <w:lvl w:ilvl="8" w:tplc="7F1A9E38"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ADE003F0"/>
    <w:lvl w:ilvl="0" w:tplc="6DC0EDBE">
      <w:numFmt w:val="bullet"/>
      <w:pStyle w:val="SDMDotPoints1"/>
      <w:lvlText w:val="•"/>
      <w:lvlJc w:val="left"/>
      <w:pPr>
        <w:ind w:left="720" w:hanging="360"/>
      </w:pPr>
      <w:rPr>
        <w:rFonts w:ascii="Arial" w:eastAsia="Calibri" w:hAnsi="Arial" w:cs="Arial" w:hint="default"/>
        <w:color w:val="231F20"/>
        <w:w w:val="131"/>
        <w:sz w:val="18"/>
      </w:rPr>
    </w:lvl>
    <w:lvl w:ilvl="1" w:tplc="21B480F8">
      <w:start w:val="1"/>
      <w:numFmt w:val="bullet"/>
      <w:lvlText w:val="o"/>
      <w:lvlJc w:val="left"/>
      <w:pPr>
        <w:ind w:left="1440" w:hanging="360"/>
      </w:pPr>
      <w:rPr>
        <w:rFonts w:ascii="Courier New" w:hAnsi="Courier New" w:cs="Courier New" w:hint="default"/>
      </w:rPr>
    </w:lvl>
    <w:lvl w:ilvl="2" w:tplc="48D20244" w:tentative="1">
      <w:start w:val="1"/>
      <w:numFmt w:val="bullet"/>
      <w:lvlText w:val=""/>
      <w:lvlJc w:val="left"/>
      <w:pPr>
        <w:ind w:left="2160" w:hanging="360"/>
      </w:pPr>
      <w:rPr>
        <w:rFonts w:ascii="Wingdings" w:hAnsi="Wingdings" w:hint="default"/>
      </w:rPr>
    </w:lvl>
    <w:lvl w:ilvl="3" w:tplc="31CEF83C" w:tentative="1">
      <w:start w:val="1"/>
      <w:numFmt w:val="bullet"/>
      <w:lvlText w:val=""/>
      <w:lvlJc w:val="left"/>
      <w:pPr>
        <w:ind w:left="2880" w:hanging="360"/>
      </w:pPr>
      <w:rPr>
        <w:rFonts w:ascii="Symbol" w:hAnsi="Symbol" w:hint="default"/>
      </w:rPr>
    </w:lvl>
    <w:lvl w:ilvl="4" w:tplc="A984DAD0" w:tentative="1">
      <w:start w:val="1"/>
      <w:numFmt w:val="bullet"/>
      <w:lvlText w:val="o"/>
      <w:lvlJc w:val="left"/>
      <w:pPr>
        <w:ind w:left="3600" w:hanging="360"/>
      </w:pPr>
      <w:rPr>
        <w:rFonts w:ascii="Courier New" w:hAnsi="Courier New" w:cs="Courier New" w:hint="default"/>
      </w:rPr>
    </w:lvl>
    <w:lvl w:ilvl="5" w:tplc="F3E6879E" w:tentative="1">
      <w:start w:val="1"/>
      <w:numFmt w:val="bullet"/>
      <w:lvlText w:val=""/>
      <w:lvlJc w:val="left"/>
      <w:pPr>
        <w:ind w:left="4320" w:hanging="360"/>
      </w:pPr>
      <w:rPr>
        <w:rFonts w:ascii="Wingdings" w:hAnsi="Wingdings" w:hint="default"/>
      </w:rPr>
    </w:lvl>
    <w:lvl w:ilvl="6" w:tplc="57B88E00" w:tentative="1">
      <w:start w:val="1"/>
      <w:numFmt w:val="bullet"/>
      <w:lvlText w:val=""/>
      <w:lvlJc w:val="left"/>
      <w:pPr>
        <w:ind w:left="5040" w:hanging="360"/>
      </w:pPr>
      <w:rPr>
        <w:rFonts w:ascii="Symbol" w:hAnsi="Symbol" w:hint="default"/>
      </w:rPr>
    </w:lvl>
    <w:lvl w:ilvl="7" w:tplc="3C3EA754" w:tentative="1">
      <w:start w:val="1"/>
      <w:numFmt w:val="bullet"/>
      <w:lvlText w:val="o"/>
      <w:lvlJc w:val="left"/>
      <w:pPr>
        <w:ind w:left="5760" w:hanging="360"/>
      </w:pPr>
      <w:rPr>
        <w:rFonts w:ascii="Courier New" w:hAnsi="Courier New" w:cs="Courier New" w:hint="default"/>
      </w:rPr>
    </w:lvl>
    <w:lvl w:ilvl="8" w:tplc="BB8EC534"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AE5EEAEC"/>
    <w:lvl w:ilvl="0" w:tplc="0AD8617C">
      <w:numFmt w:val="bullet"/>
      <w:lvlText w:val="•"/>
      <w:lvlJc w:val="left"/>
      <w:pPr>
        <w:ind w:left="720" w:hanging="360"/>
      </w:pPr>
      <w:rPr>
        <w:rFonts w:ascii="Arial" w:eastAsia="Calibri" w:hAnsi="Arial" w:cs="Arial" w:hint="default"/>
        <w:color w:val="231F20"/>
        <w:w w:val="131"/>
        <w:sz w:val="18"/>
      </w:rPr>
    </w:lvl>
    <w:lvl w:ilvl="1" w:tplc="3F4CAB1E">
      <w:start w:val="1"/>
      <w:numFmt w:val="bullet"/>
      <w:lvlText w:val="o"/>
      <w:lvlJc w:val="left"/>
      <w:pPr>
        <w:ind w:left="1440" w:hanging="360"/>
      </w:pPr>
      <w:rPr>
        <w:rFonts w:ascii="Courier New" w:hAnsi="Courier New" w:cs="Courier New" w:hint="default"/>
      </w:rPr>
    </w:lvl>
    <w:lvl w:ilvl="2" w:tplc="22184148">
      <w:start w:val="1"/>
      <w:numFmt w:val="bullet"/>
      <w:lvlText w:val=""/>
      <w:lvlJc w:val="left"/>
      <w:pPr>
        <w:ind w:left="2160" w:hanging="360"/>
      </w:pPr>
      <w:rPr>
        <w:rFonts w:ascii="Wingdings" w:hAnsi="Wingdings" w:hint="default"/>
      </w:rPr>
    </w:lvl>
    <w:lvl w:ilvl="3" w:tplc="EAFEB39A">
      <w:start w:val="1"/>
      <w:numFmt w:val="bullet"/>
      <w:lvlText w:val=""/>
      <w:lvlJc w:val="left"/>
      <w:pPr>
        <w:ind w:left="2880" w:hanging="360"/>
      </w:pPr>
      <w:rPr>
        <w:rFonts w:ascii="Symbol" w:hAnsi="Symbol" w:hint="default"/>
      </w:rPr>
    </w:lvl>
    <w:lvl w:ilvl="4" w:tplc="B4909EAE">
      <w:start w:val="1"/>
      <w:numFmt w:val="bullet"/>
      <w:lvlText w:val="o"/>
      <w:lvlJc w:val="left"/>
      <w:pPr>
        <w:ind w:left="3600" w:hanging="360"/>
      </w:pPr>
      <w:rPr>
        <w:rFonts w:ascii="Courier New" w:hAnsi="Courier New" w:cs="Courier New" w:hint="default"/>
      </w:rPr>
    </w:lvl>
    <w:lvl w:ilvl="5" w:tplc="F13410A0">
      <w:start w:val="1"/>
      <w:numFmt w:val="bullet"/>
      <w:lvlText w:val=""/>
      <w:lvlJc w:val="left"/>
      <w:pPr>
        <w:ind w:left="4320" w:hanging="360"/>
      </w:pPr>
      <w:rPr>
        <w:rFonts w:ascii="Wingdings" w:hAnsi="Wingdings" w:hint="default"/>
      </w:rPr>
    </w:lvl>
    <w:lvl w:ilvl="6" w:tplc="43B60168">
      <w:start w:val="1"/>
      <w:numFmt w:val="bullet"/>
      <w:lvlText w:val=""/>
      <w:lvlJc w:val="left"/>
      <w:pPr>
        <w:ind w:left="5040" w:hanging="360"/>
      </w:pPr>
      <w:rPr>
        <w:rFonts w:ascii="Symbol" w:hAnsi="Symbol" w:hint="default"/>
      </w:rPr>
    </w:lvl>
    <w:lvl w:ilvl="7" w:tplc="499655A6">
      <w:start w:val="1"/>
      <w:numFmt w:val="bullet"/>
      <w:lvlText w:val="o"/>
      <w:lvlJc w:val="left"/>
      <w:pPr>
        <w:ind w:left="5760" w:hanging="360"/>
      </w:pPr>
      <w:rPr>
        <w:rFonts w:ascii="Courier New" w:hAnsi="Courier New" w:cs="Courier New" w:hint="default"/>
      </w:rPr>
    </w:lvl>
    <w:lvl w:ilvl="8" w:tplc="27621FA4">
      <w:start w:val="1"/>
      <w:numFmt w:val="bullet"/>
      <w:lvlText w:val=""/>
      <w:lvlJc w:val="left"/>
      <w:pPr>
        <w:ind w:left="6480" w:hanging="360"/>
      </w:pPr>
      <w:rPr>
        <w:rFonts w:ascii="Wingdings" w:hAnsi="Wingdings" w:hint="default"/>
      </w:rPr>
    </w:lvl>
  </w:abstractNum>
  <w:abstractNum w:abstractNumId="5" w15:restartNumberingAfterBreak="0">
    <w:nsid w:val="00000007"/>
    <w:multiLevelType w:val="hybridMultilevel"/>
    <w:tmpl w:val="64A68E0A"/>
    <w:lvl w:ilvl="0" w:tplc="7BACEA24">
      <w:numFmt w:val="bullet"/>
      <w:lvlText w:val="•"/>
      <w:lvlJc w:val="left"/>
      <w:pPr>
        <w:ind w:left="720" w:hanging="360"/>
      </w:pPr>
      <w:rPr>
        <w:rFonts w:ascii="Arial" w:eastAsia="Calibri" w:hAnsi="Arial" w:cs="Arial" w:hint="default"/>
        <w:color w:val="231F20"/>
        <w:w w:val="131"/>
        <w:sz w:val="18"/>
      </w:rPr>
    </w:lvl>
    <w:lvl w:ilvl="1" w:tplc="06DC9F68">
      <w:start w:val="1"/>
      <w:numFmt w:val="bullet"/>
      <w:lvlText w:val="o"/>
      <w:lvlJc w:val="left"/>
      <w:pPr>
        <w:ind w:left="1440" w:hanging="360"/>
      </w:pPr>
      <w:rPr>
        <w:rFonts w:ascii="Courier New" w:hAnsi="Courier New" w:cs="Courier New" w:hint="default"/>
      </w:rPr>
    </w:lvl>
    <w:lvl w:ilvl="2" w:tplc="C358C140">
      <w:start w:val="1"/>
      <w:numFmt w:val="bullet"/>
      <w:lvlText w:val=""/>
      <w:lvlJc w:val="left"/>
      <w:pPr>
        <w:ind w:left="2160" w:hanging="360"/>
      </w:pPr>
      <w:rPr>
        <w:rFonts w:ascii="Wingdings" w:hAnsi="Wingdings" w:hint="default"/>
      </w:rPr>
    </w:lvl>
    <w:lvl w:ilvl="3" w:tplc="46DAA8D6">
      <w:start w:val="1"/>
      <w:numFmt w:val="bullet"/>
      <w:lvlText w:val=""/>
      <w:lvlJc w:val="left"/>
      <w:pPr>
        <w:ind w:left="2880" w:hanging="360"/>
      </w:pPr>
      <w:rPr>
        <w:rFonts w:ascii="Symbol" w:hAnsi="Symbol" w:hint="default"/>
      </w:rPr>
    </w:lvl>
    <w:lvl w:ilvl="4" w:tplc="AB0EDBC8">
      <w:start w:val="1"/>
      <w:numFmt w:val="bullet"/>
      <w:lvlText w:val="o"/>
      <w:lvlJc w:val="left"/>
      <w:pPr>
        <w:ind w:left="3600" w:hanging="360"/>
      </w:pPr>
      <w:rPr>
        <w:rFonts w:ascii="Courier New" w:hAnsi="Courier New" w:cs="Courier New" w:hint="default"/>
      </w:rPr>
    </w:lvl>
    <w:lvl w:ilvl="5" w:tplc="1FBCC3D0">
      <w:start w:val="1"/>
      <w:numFmt w:val="bullet"/>
      <w:lvlText w:val=""/>
      <w:lvlJc w:val="left"/>
      <w:pPr>
        <w:ind w:left="4320" w:hanging="360"/>
      </w:pPr>
      <w:rPr>
        <w:rFonts w:ascii="Wingdings" w:hAnsi="Wingdings" w:hint="default"/>
      </w:rPr>
    </w:lvl>
    <w:lvl w:ilvl="6" w:tplc="8CC4DE52">
      <w:start w:val="1"/>
      <w:numFmt w:val="bullet"/>
      <w:lvlText w:val=""/>
      <w:lvlJc w:val="left"/>
      <w:pPr>
        <w:ind w:left="5040" w:hanging="360"/>
      </w:pPr>
      <w:rPr>
        <w:rFonts w:ascii="Symbol" w:hAnsi="Symbol" w:hint="default"/>
      </w:rPr>
    </w:lvl>
    <w:lvl w:ilvl="7" w:tplc="94CE3EE6">
      <w:start w:val="1"/>
      <w:numFmt w:val="bullet"/>
      <w:lvlText w:val="o"/>
      <w:lvlJc w:val="left"/>
      <w:pPr>
        <w:ind w:left="5760" w:hanging="360"/>
      </w:pPr>
      <w:rPr>
        <w:rFonts w:ascii="Courier New" w:hAnsi="Courier New" w:cs="Courier New" w:hint="default"/>
      </w:rPr>
    </w:lvl>
    <w:lvl w:ilvl="8" w:tplc="6C52FEE0">
      <w:start w:val="1"/>
      <w:numFmt w:val="bullet"/>
      <w:lvlText w:val=""/>
      <w:lvlJc w:val="left"/>
      <w:pPr>
        <w:ind w:left="6480" w:hanging="360"/>
      </w:pPr>
      <w:rPr>
        <w:rFonts w:ascii="Wingdings" w:hAnsi="Wingdings" w:hint="default"/>
      </w:rPr>
    </w:lvl>
  </w:abstractNum>
  <w:abstractNum w:abstractNumId="6" w15:restartNumberingAfterBreak="0">
    <w:nsid w:val="00000008"/>
    <w:multiLevelType w:val="hybridMultilevel"/>
    <w:tmpl w:val="D29891E0"/>
    <w:lvl w:ilvl="0" w:tplc="5BD2E19C">
      <w:numFmt w:val="bullet"/>
      <w:lvlText w:val="•"/>
      <w:lvlJc w:val="left"/>
      <w:pPr>
        <w:ind w:left="720" w:hanging="360"/>
      </w:pPr>
      <w:rPr>
        <w:rFonts w:ascii="Arial" w:eastAsia="Calibri" w:hAnsi="Arial" w:cs="Arial" w:hint="default"/>
        <w:color w:val="231F20"/>
        <w:w w:val="131"/>
        <w:sz w:val="18"/>
      </w:rPr>
    </w:lvl>
    <w:lvl w:ilvl="1" w:tplc="AB6238B2">
      <w:start w:val="1"/>
      <w:numFmt w:val="bullet"/>
      <w:lvlText w:val="o"/>
      <w:lvlJc w:val="left"/>
      <w:pPr>
        <w:ind w:left="1440" w:hanging="360"/>
      </w:pPr>
      <w:rPr>
        <w:rFonts w:ascii="Courier New" w:hAnsi="Courier New" w:cs="Courier New" w:hint="default"/>
      </w:rPr>
    </w:lvl>
    <w:lvl w:ilvl="2" w:tplc="61A43F68" w:tentative="1">
      <w:start w:val="1"/>
      <w:numFmt w:val="bullet"/>
      <w:lvlText w:val=""/>
      <w:lvlJc w:val="left"/>
      <w:pPr>
        <w:ind w:left="2160" w:hanging="360"/>
      </w:pPr>
      <w:rPr>
        <w:rFonts w:ascii="Wingdings" w:hAnsi="Wingdings" w:hint="default"/>
      </w:rPr>
    </w:lvl>
    <w:lvl w:ilvl="3" w:tplc="F49CC81A" w:tentative="1">
      <w:start w:val="1"/>
      <w:numFmt w:val="bullet"/>
      <w:lvlText w:val=""/>
      <w:lvlJc w:val="left"/>
      <w:pPr>
        <w:ind w:left="2880" w:hanging="360"/>
      </w:pPr>
      <w:rPr>
        <w:rFonts w:ascii="Symbol" w:hAnsi="Symbol" w:hint="default"/>
      </w:rPr>
    </w:lvl>
    <w:lvl w:ilvl="4" w:tplc="00F2C4F0" w:tentative="1">
      <w:start w:val="1"/>
      <w:numFmt w:val="bullet"/>
      <w:lvlText w:val="o"/>
      <w:lvlJc w:val="left"/>
      <w:pPr>
        <w:ind w:left="3600" w:hanging="360"/>
      </w:pPr>
      <w:rPr>
        <w:rFonts w:ascii="Courier New" w:hAnsi="Courier New" w:cs="Courier New" w:hint="default"/>
      </w:rPr>
    </w:lvl>
    <w:lvl w:ilvl="5" w:tplc="A0FA1A68" w:tentative="1">
      <w:start w:val="1"/>
      <w:numFmt w:val="bullet"/>
      <w:lvlText w:val=""/>
      <w:lvlJc w:val="left"/>
      <w:pPr>
        <w:ind w:left="4320" w:hanging="360"/>
      </w:pPr>
      <w:rPr>
        <w:rFonts w:ascii="Wingdings" w:hAnsi="Wingdings" w:hint="default"/>
      </w:rPr>
    </w:lvl>
    <w:lvl w:ilvl="6" w:tplc="7F242F34" w:tentative="1">
      <w:start w:val="1"/>
      <w:numFmt w:val="bullet"/>
      <w:lvlText w:val=""/>
      <w:lvlJc w:val="left"/>
      <w:pPr>
        <w:ind w:left="5040" w:hanging="360"/>
      </w:pPr>
      <w:rPr>
        <w:rFonts w:ascii="Symbol" w:hAnsi="Symbol" w:hint="default"/>
      </w:rPr>
    </w:lvl>
    <w:lvl w:ilvl="7" w:tplc="23D4EE20" w:tentative="1">
      <w:start w:val="1"/>
      <w:numFmt w:val="bullet"/>
      <w:lvlText w:val="o"/>
      <w:lvlJc w:val="left"/>
      <w:pPr>
        <w:ind w:left="5760" w:hanging="360"/>
      </w:pPr>
      <w:rPr>
        <w:rFonts w:ascii="Courier New" w:hAnsi="Courier New" w:cs="Courier New" w:hint="default"/>
      </w:rPr>
    </w:lvl>
    <w:lvl w:ilvl="8" w:tplc="0176603A" w:tentative="1">
      <w:start w:val="1"/>
      <w:numFmt w:val="bullet"/>
      <w:lvlText w:val=""/>
      <w:lvlJc w:val="left"/>
      <w:pPr>
        <w:ind w:left="6480" w:hanging="360"/>
      </w:pPr>
      <w:rPr>
        <w:rFonts w:ascii="Wingdings" w:hAnsi="Wingdings" w:hint="default"/>
      </w:rPr>
    </w:lvl>
  </w:abstractNum>
  <w:abstractNum w:abstractNumId="7" w15:restartNumberingAfterBreak="0">
    <w:nsid w:val="00000009"/>
    <w:multiLevelType w:val="hybridMultilevel"/>
    <w:tmpl w:val="B81E0B36"/>
    <w:lvl w:ilvl="0" w:tplc="68F4D048">
      <w:numFmt w:val="bullet"/>
      <w:lvlText w:val="•"/>
      <w:lvlJc w:val="left"/>
      <w:pPr>
        <w:ind w:left="720" w:hanging="360"/>
      </w:pPr>
      <w:rPr>
        <w:rFonts w:ascii="Arial" w:eastAsia="Calibri" w:hAnsi="Arial" w:cs="Arial" w:hint="default"/>
        <w:color w:val="231F20"/>
        <w:w w:val="131"/>
        <w:sz w:val="18"/>
      </w:rPr>
    </w:lvl>
    <w:lvl w:ilvl="1" w:tplc="D6365B76">
      <w:start w:val="1"/>
      <w:numFmt w:val="bullet"/>
      <w:lvlText w:val="o"/>
      <w:lvlJc w:val="left"/>
      <w:pPr>
        <w:ind w:left="1440" w:hanging="360"/>
      </w:pPr>
      <w:rPr>
        <w:rFonts w:ascii="Courier New" w:hAnsi="Courier New" w:cs="Courier New" w:hint="default"/>
      </w:rPr>
    </w:lvl>
    <w:lvl w:ilvl="2" w:tplc="2E0A7AEA" w:tentative="1">
      <w:start w:val="1"/>
      <w:numFmt w:val="bullet"/>
      <w:lvlText w:val=""/>
      <w:lvlJc w:val="left"/>
      <w:pPr>
        <w:ind w:left="2160" w:hanging="360"/>
      </w:pPr>
      <w:rPr>
        <w:rFonts w:ascii="Wingdings" w:hAnsi="Wingdings" w:hint="default"/>
      </w:rPr>
    </w:lvl>
    <w:lvl w:ilvl="3" w:tplc="E1D89DBA" w:tentative="1">
      <w:start w:val="1"/>
      <w:numFmt w:val="bullet"/>
      <w:lvlText w:val=""/>
      <w:lvlJc w:val="left"/>
      <w:pPr>
        <w:ind w:left="2880" w:hanging="360"/>
      </w:pPr>
      <w:rPr>
        <w:rFonts w:ascii="Symbol" w:hAnsi="Symbol" w:hint="default"/>
      </w:rPr>
    </w:lvl>
    <w:lvl w:ilvl="4" w:tplc="4F40C4D4" w:tentative="1">
      <w:start w:val="1"/>
      <w:numFmt w:val="bullet"/>
      <w:lvlText w:val="o"/>
      <w:lvlJc w:val="left"/>
      <w:pPr>
        <w:ind w:left="3600" w:hanging="360"/>
      </w:pPr>
      <w:rPr>
        <w:rFonts w:ascii="Courier New" w:hAnsi="Courier New" w:cs="Courier New" w:hint="default"/>
      </w:rPr>
    </w:lvl>
    <w:lvl w:ilvl="5" w:tplc="956A8D0C" w:tentative="1">
      <w:start w:val="1"/>
      <w:numFmt w:val="bullet"/>
      <w:lvlText w:val=""/>
      <w:lvlJc w:val="left"/>
      <w:pPr>
        <w:ind w:left="4320" w:hanging="360"/>
      </w:pPr>
      <w:rPr>
        <w:rFonts w:ascii="Wingdings" w:hAnsi="Wingdings" w:hint="default"/>
      </w:rPr>
    </w:lvl>
    <w:lvl w:ilvl="6" w:tplc="79124E8E" w:tentative="1">
      <w:start w:val="1"/>
      <w:numFmt w:val="bullet"/>
      <w:lvlText w:val=""/>
      <w:lvlJc w:val="left"/>
      <w:pPr>
        <w:ind w:left="5040" w:hanging="360"/>
      </w:pPr>
      <w:rPr>
        <w:rFonts w:ascii="Symbol" w:hAnsi="Symbol" w:hint="default"/>
      </w:rPr>
    </w:lvl>
    <w:lvl w:ilvl="7" w:tplc="16B6C0C6" w:tentative="1">
      <w:start w:val="1"/>
      <w:numFmt w:val="bullet"/>
      <w:lvlText w:val="o"/>
      <w:lvlJc w:val="left"/>
      <w:pPr>
        <w:ind w:left="5760" w:hanging="360"/>
      </w:pPr>
      <w:rPr>
        <w:rFonts w:ascii="Courier New" w:hAnsi="Courier New" w:cs="Courier New" w:hint="default"/>
      </w:rPr>
    </w:lvl>
    <w:lvl w:ilvl="8" w:tplc="122CA4E8" w:tentative="1">
      <w:start w:val="1"/>
      <w:numFmt w:val="bullet"/>
      <w:lvlText w:val=""/>
      <w:lvlJc w:val="left"/>
      <w:pPr>
        <w:ind w:left="6480" w:hanging="360"/>
      </w:pPr>
      <w:rPr>
        <w:rFonts w:ascii="Wingdings" w:hAnsi="Wingdings" w:hint="default"/>
      </w:rPr>
    </w:lvl>
  </w:abstractNum>
  <w:abstractNum w:abstractNumId="8" w15:restartNumberingAfterBreak="0">
    <w:nsid w:val="0000000A"/>
    <w:multiLevelType w:val="hybridMultilevel"/>
    <w:tmpl w:val="6A5CC404"/>
    <w:lvl w:ilvl="0" w:tplc="638E9656">
      <w:numFmt w:val="bullet"/>
      <w:lvlText w:val="•"/>
      <w:lvlJc w:val="left"/>
      <w:pPr>
        <w:ind w:left="720" w:hanging="360"/>
      </w:pPr>
      <w:rPr>
        <w:rFonts w:ascii="Arial" w:eastAsia="Calibri" w:hAnsi="Arial" w:cs="Arial" w:hint="default"/>
        <w:color w:val="231F20"/>
        <w:w w:val="131"/>
        <w:sz w:val="18"/>
      </w:rPr>
    </w:lvl>
    <w:lvl w:ilvl="1" w:tplc="0EECD4DE">
      <w:start w:val="1"/>
      <w:numFmt w:val="bullet"/>
      <w:lvlText w:val="o"/>
      <w:lvlJc w:val="left"/>
      <w:pPr>
        <w:ind w:left="1440" w:hanging="360"/>
      </w:pPr>
      <w:rPr>
        <w:rFonts w:ascii="Courier New" w:hAnsi="Courier New" w:cs="Courier New" w:hint="default"/>
      </w:rPr>
    </w:lvl>
    <w:lvl w:ilvl="2" w:tplc="000E5C5E" w:tentative="1">
      <w:start w:val="1"/>
      <w:numFmt w:val="bullet"/>
      <w:lvlText w:val=""/>
      <w:lvlJc w:val="left"/>
      <w:pPr>
        <w:ind w:left="2160" w:hanging="360"/>
      </w:pPr>
      <w:rPr>
        <w:rFonts w:ascii="Wingdings" w:hAnsi="Wingdings" w:hint="default"/>
      </w:rPr>
    </w:lvl>
    <w:lvl w:ilvl="3" w:tplc="17988F16" w:tentative="1">
      <w:start w:val="1"/>
      <w:numFmt w:val="bullet"/>
      <w:lvlText w:val=""/>
      <w:lvlJc w:val="left"/>
      <w:pPr>
        <w:ind w:left="2880" w:hanging="360"/>
      </w:pPr>
      <w:rPr>
        <w:rFonts w:ascii="Symbol" w:hAnsi="Symbol" w:hint="default"/>
      </w:rPr>
    </w:lvl>
    <w:lvl w:ilvl="4" w:tplc="C2BEA6DA" w:tentative="1">
      <w:start w:val="1"/>
      <w:numFmt w:val="bullet"/>
      <w:lvlText w:val="o"/>
      <w:lvlJc w:val="left"/>
      <w:pPr>
        <w:ind w:left="3600" w:hanging="360"/>
      </w:pPr>
      <w:rPr>
        <w:rFonts w:ascii="Courier New" w:hAnsi="Courier New" w:cs="Courier New" w:hint="default"/>
      </w:rPr>
    </w:lvl>
    <w:lvl w:ilvl="5" w:tplc="683AE03A" w:tentative="1">
      <w:start w:val="1"/>
      <w:numFmt w:val="bullet"/>
      <w:lvlText w:val=""/>
      <w:lvlJc w:val="left"/>
      <w:pPr>
        <w:ind w:left="4320" w:hanging="360"/>
      </w:pPr>
      <w:rPr>
        <w:rFonts w:ascii="Wingdings" w:hAnsi="Wingdings" w:hint="default"/>
      </w:rPr>
    </w:lvl>
    <w:lvl w:ilvl="6" w:tplc="BE92625C" w:tentative="1">
      <w:start w:val="1"/>
      <w:numFmt w:val="bullet"/>
      <w:lvlText w:val=""/>
      <w:lvlJc w:val="left"/>
      <w:pPr>
        <w:ind w:left="5040" w:hanging="360"/>
      </w:pPr>
      <w:rPr>
        <w:rFonts w:ascii="Symbol" w:hAnsi="Symbol" w:hint="default"/>
      </w:rPr>
    </w:lvl>
    <w:lvl w:ilvl="7" w:tplc="D6806960" w:tentative="1">
      <w:start w:val="1"/>
      <w:numFmt w:val="bullet"/>
      <w:lvlText w:val="o"/>
      <w:lvlJc w:val="left"/>
      <w:pPr>
        <w:ind w:left="5760" w:hanging="360"/>
      </w:pPr>
      <w:rPr>
        <w:rFonts w:ascii="Courier New" w:hAnsi="Courier New" w:cs="Courier New" w:hint="default"/>
      </w:rPr>
    </w:lvl>
    <w:lvl w:ilvl="8" w:tplc="1E0C07F2"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hybridMultilevel"/>
    <w:tmpl w:val="33300E70"/>
    <w:lvl w:ilvl="0" w:tplc="6BE46748">
      <w:numFmt w:val="bullet"/>
      <w:lvlText w:val="•"/>
      <w:lvlJc w:val="left"/>
      <w:pPr>
        <w:ind w:left="720" w:hanging="360"/>
      </w:pPr>
      <w:rPr>
        <w:rFonts w:ascii="Arial" w:eastAsia="Calibri" w:hAnsi="Arial" w:cs="Arial" w:hint="default"/>
        <w:color w:val="231F20"/>
        <w:w w:val="131"/>
        <w:sz w:val="18"/>
      </w:rPr>
    </w:lvl>
    <w:lvl w:ilvl="1" w:tplc="ACFE428A">
      <w:start w:val="1"/>
      <w:numFmt w:val="bullet"/>
      <w:lvlText w:val="o"/>
      <w:lvlJc w:val="left"/>
      <w:pPr>
        <w:ind w:left="1440" w:hanging="360"/>
      </w:pPr>
      <w:rPr>
        <w:rFonts w:ascii="Courier New" w:hAnsi="Courier New" w:cs="Courier New" w:hint="default"/>
      </w:rPr>
    </w:lvl>
    <w:lvl w:ilvl="2" w:tplc="14543C2C" w:tentative="1">
      <w:start w:val="1"/>
      <w:numFmt w:val="bullet"/>
      <w:lvlText w:val=""/>
      <w:lvlJc w:val="left"/>
      <w:pPr>
        <w:ind w:left="2160" w:hanging="360"/>
      </w:pPr>
      <w:rPr>
        <w:rFonts w:ascii="Wingdings" w:hAnsi="Wingdings" w:hint="default"/>
      </w:rPr>
    </w:lvl>
    <w:lvl w:ilvl="3" w:tplc="EDD0D538" w:tentative="1">
      <w:start w:val="1"/>
      <w:numFmt w:val="bullet"/>
      <w:lvlText w:val=""/>
      <w:lvlJc w:val="left"/>
      <w:pPr>
        <w:ind w:left="2880" w:hanging="360"/>
      </w:pPr>
      <w:rPr>
        <w:rFonts w:ascii="Symbol" w:hAnsi="Symbol" w:hint="default"/>
      </w:rPr>
    </w:lvl>
    <w:lvl w:ilvl="4" w:tplc="4E9ABB5C" w:tentative="1">
      <w:start w:val="1"/>
      <w:numFmt w:val="bullet"/>
      <w:lvlText w:val="o"/>
      <w:lvlJc w:val="left"/>
      <w:pPr>
        <w:ind w:left="3600" w:hanging="360"/>
      </w:pPr>
      <w:rPr>
        <w:rFonts w:ascii="Courier New" w:hAnsi="Courier New" w:cs="Courier New" w:hint="default"/>
      </w:rPr>
    </w:lvl>
    <w:lvl w:ilvl="5" w:tplc="3B908062" w:tentative="1">
      <w:start w:val="1"/>
      <w:numFmt w:val="bullet"/>
      <w:lvlText w:val=""/>
      <w:lvlJc w:val="left"/>
      <w:pPr>
        <w:ind w:left="4320" w:hanging="360"/>
      </w:pPr>
      <w:rPr>
        <w:rFonts w:ascii="Wingdings" w:hAnsi="Wingdings" w:hint="default"/>
      </w:rPr>
    </w:lvl>
    <w:lvl w:ilvl="6" w:tplc="C3CAC02C" w:tentative="1">
      <w:start w:val="1"/>
      <w:numFmt w:val="bullet"/>
      <w:lvlText w:val=""/>
      <w:lvlJc w:val="left"/>
      <w:pPr>
        <w:ind w:left="5040" w:hanging="360"/>
      </w:pPr>
      <w:rPr>
        <w:rFonts w:ascii="Symbol" w:hAnsi="Symbol" w:hint="default"/>
      </w:rPr>
    </w:lvl>
    <w:lvl w:ilvl="7" w:tplc="D98C7E18" w:tentative="1">
      <w:start w:val="1"/>
      <w:numFmt w:val="bullet"/>
      <w:lvlText w:val="o"/>
      <w:lvlJc w:val="left"/>
      <w:pPr>
        <w:ind w:left="5760" w:hanging="360"/>
      </w:pPr>
      <w:rPr>
        <w:rFonts w:ascii="Courier New" w:hAnsi="Courier New" w:cs="Courier New" w:hint="default"/>
      </w:rPr>
    </w:lvl>
    <w:lvl w:ilvl="8" w:tplc="F65E0382" w:tentative="1">
      <w:start w:val="1"/>
      <w:numFmt w:val="bullet"/>
      <w:lvlText w:val=""/>
      <w:lvlJc w:val="left"/>
      <w:pPr>
        <w:ind w:left="6480" w:hanging="360"/>
      </w:pPr>
      <w:rPr>
        <w:rFonts w:ascii="Wingdings" w:hAnsi="Wingdings" w:hint="default"/>
      </w:rPr>
    </w:lvl>
  </w:abstractNum>
  <w:abstractNum w:abstractNumId="10" w15:restartNumberingAfterBreak="0">
    <w:nsid w:val="0000000C"/>
    <w:multiLevelType w:val="hybridMultilevel"/>
    <w:tmpl w:val="92065C6A"/>
    <w:lvl w:ilvl="0" w:tplc="33E09B20">
      <w:numFmt w:val="bullet"/>
      <w:lvlText w:val="•"/>
      <w:lvlJc w:val="left"/>
      <w:pPr>
        <w:ind w:left="720" w:hanging="360"/>
      </w:pPr>
      <w:rPr>
        <w:rFonts w:ascii="Arial" w:eastAsia="Calibri" w:hAnsi="Arial" w:cs="Arial" w:hint="default"/>
        <w:color w:val="231F20"/>
        <w:w w:val="131"/>
        <w:sz w:val="18"/>
      </w:rPr>
    </w:lvl>
    <w:lvl w:ilvl="1" w:tplc="8C38E290">
      <w:start w:val="1"/>
      <w:numFmt w:val="bullet"/>
      <w:lvlText w:val="o"/>
      <w:lvlJc w:val="left"/>
      <w:pPr>
        <w:ind w:left="1440" w:hanging="360"/>
      </w:pPr>
      <w:rPr>
        <w:rFonts w:ascii="Courier New" w:hAnsi="Courier New" w:cs="Courier New" w:hint="default"/>
      </w:rPr>
    </w:lvl>
    <w:lvl w:ilvl="2" w:tplc="68D8B95C">
      <w:start w:val="1"/>
      <w:numFmt w:val="bullet"/>
      <w:lvlText w:val=""/>
      <w:lvlJc w:val="left"/>
      <w:pPr>
        <w:ind w:left="2160" w:hanging="360"/>
      </w:pPr>
      <w:rPr>
        <w:rFonts w:ascii="Wingdings" w:hAnsi="Wingdings" w:hint="default"/>
      </w:rPr>
    </w:lvl>
    <w:lvl w:ilvl="3" w:tplc="7BCEF2F4">
      <w:start w:val="1"/>
      <w:numFmt w:val="bullet"/>
      <w:lvlText w:val=""/>
      <w:lvlJc w:val="left"/>
      <w:pPr>
        <w:ind w:left="2880" w:hanging="360"/>
      </w:pPr>
      <w:rPr>
        <w:rFonts w:ascii="Symbol" w:hAnsi="Symbol" w:hint="default"/>
      </w:rPr>
    </w:lvl>
    <w:lvl w:ilvl="4" w:tplc="1FE4F636">
      <w:start w:val="1"/>
      <w:numFmt w:val="bullet"/>
      <w:lvlText w:val="o"/>
      <w:lvlJc w:val="left"/>
      <w:pPr>
        <w:ind w:left="3600" w:hanging="360"/>
      </w:pPr>
      <w:rPr>
        <w:rFonts w:ascii="Courier New" w:hAnsi="Courier New" w:cs="Courier New" w:hint="default"/>
      </w:rPr>
    </w:lvl>
    <w:lvl w:ilvl="5" w:tplc="2A742D08">
      <w:start w:val="1"/>
      <w:numFmt w:val="bullet"/>
      <w:lvlText w:val=""/>
      <w:lvlJc w:val="left"/>
      <w:pPr>
        <w:ind w:left="4320" w:hanging="360"/>
      </w:pPr>
      <w:rPr>
        <w:rFonts w:ascii="Wingdings" w:hAnsi="Wingdings" w:hint="default"/>
      </w:rPr>
    </w:lvl>
    <w:lvl w:ilvl="6" w:tplc="FDD6C22E">
      <w:start w:val="1"/>
      <w:numFmt w:val="bullet"/>
      <w:lvlText w:val=""/>
      <w:lvlJc w:val="left"/>
      <w:pPr>
        <w:ind w:left="5040" w:hanging="360"/>
      </w:pPr>
      <w:rPr>
        <w:rFonts w:ascii="Symbol" w:hAnsi="Symbol" w:hint="default"/>
      </w:rPr>
    </w:lvl>
    <w:lvl w:ilvl="7" w:tplc="F8405376">
      <w:start w:val="1"/>
      <w:numFmt w:val="bullet"/>
      <w:lvlText w:val="o"/>
      <w:lvlJc w:val="left"/>
      <w:pPr>
        <w:ind w:left="5760" w:hanging="360"/>
      </w:pPr>
      <w:rPr>
        <w:rFonts w:ascii="Courier New" w:hAnsi="Courier New" w:cs="Courier New" w:hint="default"/>
      </w:rPr>
    </w:lvl>
    <w:lvl w:ilvl="8" w:tplc="525AB488">
      <w:start w:val="1"/>
      <w:numFmt w:val="bullet"/>
      <w:lvlText w:val=""/>
      <w:lvlJc w:val="left"/>
      <w:pPr>
        <w:ind w:left="6480" w:hanging="360"/>
      </w:pPr>
      <w:rPr>
        <w:rFonts w:ascii="Wingdings" w:hAnsi="Wingdings" w:hint="default"/>
      </w:rPr>
    </w:lvl>
  </w:abstractNum>
  <w:abstractNum w:abstractNumId="11" w15:restartNumberingAfterBreak="0">
    <w:nsid w:val="0000000D"/>
    <w:multiLevelType w:val="hybridMultilevel"/>
    <w:tmpl w:val="4CD27542"/>
    <w:lvl w:ilvl="0" w:tplc="D15E98D6">
      <w:numFmt w:val="bullet"/>
      <w:lvlText w:val="•"/>
      <w:lvlJc w:val="left"/>
      <w:pPr>
        <w:ind w:left="720" w:hanging="360"/>
      </w:pPr>
      <w:rPr>
        <w:rFonts w:ascii="Arial" w:eastAsia="Calibri" w:hAnsi="Arial" w:cs="Arial" w:hint="default"/>
        <w:color w:val="231F20"/>
        <w:w w:val="131"/>
        <w:sz w:val="18"/>
      </w:rPr>
    </w:lvl>
    <w:lvl w:ilvl="1" w:tplc="E38E3CF6">
      <w:start w:val="1"/>
      <w:numFmt w:val="bullet"/>
      <w:lvlText w:val="o"/>
      <w:lvlJc w:val="left"/>
      <w:pPr>
        <w:ind w:left="1440" w:hanging="360"/>
      </w:pPr>
      <w:rPr>
        <w:rFonts w:ascii="Courier New" w:hAnsi="Courier New" w:cs="Courier New" w:hint="default"/>
      </w:rPr>
    </w:lvl>
    <w:lvl w:ilvl="2" w:tplc="FAFC4D00" w:tentative="1">
      <w:start w:val="1"/>
      <w:numFmt w:val="bullet"/>
      <w:lvlText w:val=""/>
      <w:lvlJc w:val="left"/>
      <w:pPr>
        <w:ind w:left="2160" w:hanging="360"/>
      </w:pPr>
      <w:rPr>
        <w:rFonts w:ascii="Wingdings" w:hAnsi="Wingdings" w:hint="default"/>
      </w:rPr>
    </w:lvl>
    <w:lvl w:ilvl="3" w:tplc="687244EA" w:tentative="1">
      <w:start w:val="1"/>
      <w:numFmt w:val="bullet"/>
      <w:lvlText w:val=""/>
      <w:lvlJc w:val="left"/>
      <w:pPr>
        <w:ind w:left="2880" w:hanging="360"/>
      </w:pPr>
      <w:rPr>
        <w:rFonts w:ascii="Symbol" w:hAnsi="Symbol" w:hint="default"/>
      </w:rPr>
    </w:lvl>
    <w:lvl w:ilvl="4" w:tplc="56DA7BC8" w:tentative="1">
      <w:start w:val="1"/>
      <w:numFmt w:val="bullet"/>
      <w:lvlText w:val="o"/>
      <w:lvlJc w:val="left"/>
      <w:pPr>
        <w:ind w:left="3600" w:hanging="360"/>
      </w:pPr>
      <w:rPr>
        <w:rFonts w:ascii="Courier New" w:hAnsi="Courier New" w:cs="Courier New" w:hint="default"/>
      </w:rPr>
    </w:lvl>
    <w:lvl w:ilvl="5" w:tplc="4AA4E1D4" w:tentative="1">
      <w:start w:val="1"/>
      <w:numFmt w:val="bullet"/>
      <w:lvlText w:val=""/>
      <w:lvlJc w:val="left"/>
      <w:pPr>
        <w:ind w:left="4320" w:hanging="360"/>
      </w:pPr>
      <w:rPr>
        <w:rFonts w:ascii="Wingdings" w:hAnsi="Wingdings" w:hint="default"/>
      </w:rPr>
    </w:lvl>
    <w:lvl w:ilvl="6" w:tplc="1406770C" w:tentative="1">
      <w:start w:val="1"/>
      <w:numFmt w:val="bullet"/>
      <w:lvlText w:val=""/>
      <w:lvlJc w:val="left"/>
      <w:pPr>
        <w:ind w:left="5040" w:hanging="360"/>
      </w:pPr>
      <w:rPr>
        <w:rFonts w:ascii="Symbol" w:hAnsi="Symbol" w:hint="default"/>
      </w:rPr>
    </w:lvl>
    <w:lvl w:ilvl="7" w:tplc="9CBEB4CE" w:tentative="1">
      <w:start w:val="1"/>
      <w:numFmt w:val="bullet"/>
      <w:lvlText w:val="o"/>
      <w:lvlJc w:val="left"/>
      <w:pPr>
        <w:ind w:left="5760" w:hanging="360"/>
      </w:pPr>
      <w:rPr>
        <w:rFonts w:ascii="Courier New" w:hAnsi="Courier New" w:cs="Courier New" w:hint="default"/>
      </w:rPr>
    </w:lvl>
    <w:lvl w:ilvl="8" w:tplc="D7687000" w:tentative="1">
      <w:start w:val="1"/>
      <w:numFmt w:val="bullet"/>
      <w:lvlText w:val=""/>
      <w:lvlJc w:val="left"/>
      <w:pPr>
        <w:ind w:left="6480" w:hanging="360"/>
      </w:pPr>
      <w:rPr>
        <w:rFonts w:ascii="Wingdings" w:hAnsi="Wingdings" w:hint="default"/>
      </w:rPr>
    </w:lvl>
  </w:abstractNum>
  <w:abstractNum w:abstractNumId="12" w15:restartNumberingAfterBreak="0">
    <w:nsid w:val="0000000E"/>
    <w:multiLevelType w:val="hybridMultilevel"/>
    <w:tmpl w:val="45005EE0"/>
    <w:lvl w:ilvl="0" w:tplc="2D045DFC">
      <w:start w:val="1"/>
      <w:numFmt w:val="bullet"/>
      <w:lvlText w:val="•"/>
      <w:lvlJc w:val="left"/>
      <w:pPr>
        <w:ind w:left="720" w:hanging="360"/>
      </w:pPr>
      <w:rPr>
        <w:rFonts w:ascii="Arial" w:eastAsia="Arial" w:hAnsi="Arial" w:hint="default"/>
        <w:color w:val="231F20"/>
        <w:w w:val="131"/>
        <w:sz w:val="18"/>
        <w:szCs w:val="18"/>
      </w:rPr>
    </w:lvl>
    <w:lvl w:ilvl="1" w:tplc="0BB2FF80" w:tentative="1">
      <w:start w:val="1"/>
      <w:numFmt w:val="bullet"/>
      <w:lvlText w:val="o"/>
      <w:lvlJc w:val="left"/>
      <w:pPr>
        <w:ind w:left="1440" w:hanging="360"/>
      </w:pPr>
      <w:rPr>
        <w:rFonts w:ascii="Courier New" w:hAnsi="Courier New" w:cs="Courier New" w:hint="default"/>
      </w:rPr>
    </w:lvl>
    <w:lvl w:ilvl="2" w:tplc="554A78F0" w:tentative="1">
      <w:start w:val="1"/>
      <w:numFmt w:val="bullet"/>
      <w:lvlText w:val=""/>
      <w:lvlJc w:val="left"/>
      <w:pPr>
        <w:ind w:left="2160" w:hanging="360"/>
      </w:pPr>
      <w:rPr>
        <w:rFonts w:ascii="Wingdings" w:hAnsi="Wingdings" w:hint="default"/>
      </w:rPr>
    </w:lvl>
    <w:lvl w:ilvl="3" w:tplc="EBF8359C" w:tentative="1">
      <w:start w:val="1"/>
      <w:numFmt w:val="bullet"/>
      <w:lvlText w:val=""/>
      <w:lvlJc w:val="left"/>
      <w:pPr>
        <w:ind w:left="2880" w:hanging="360"/>
      </w:pPr>
      <w:rPr>
        <w:rFonts w:ascii="Symbol" w:hAnsi="Symbol" w:hint="default"/>
      </w:rPr>
    </w:lvl>
    <w:lvl w:ilvl="4" w:tplc="31A01E48" w:tentative="1">
      <w:start w:val="1"/>
      <w:numFmt w:val="bullet"/>
      <w:lvlText w:val="o"/>
      <w:lvlJc w:val="left"/>
      <w:pPr>
        <w:ind w:left="3600" w:hanging="360"/>
      </w:pPr>
      <w:rPr>
        <w:rFonts w:ascii="Courier New" w:hAnsi="Courier New" w:cs="Courier New" w:hint="default"/>
      </w:rPr>
    </w:lvl>
    <w:lvl w:ilvl="5" w:tplc="088EB4B6" w:tentative="1">
      <w:start w:val="1"/>
      <w:numFmt w:val="bullet"/>
      <w:lvlText w:val=""/>
      <w:lvlJc w:val="left"/>
      <w:pPr>
        <w:ind w:left="4320" w:hanging="360"/>
      </w:pPr>
      <w:rPr>
        <w:rFonts w:ascii="Wingdings" w:hAnsi="Wingdings" w:hint="default"/>
      </w:rPr>
    </w:lvl>
    <w:lvl w:ilvl="6" w:tplc="172087B0" w:tentative="1">
      <w:start w:val="1"/>
      <w:numFmt w:val="bullet"/>
      <w:lvlText w:val=""/>
      <w:lvlJc w:val="left"/>
      <w:pPr>
        <w:ind w:left="5040" w:hanging="360"/>
      </w:pPr>
      <w:rPr>
        <w:rFonts w:ascii="Symbol" w:hAnsi="Symbol" w:hint="default"/>
      </w:rPr>
    </w:lvl>
    <w:lvl w:ilvl="7" w:tplc="F5848C26" w:tentative="1">
      <w:start w:val="1"/>
      <w:numFmt w:val="bullet"/>
      <w:lvlText w:val="o"/>
      <w:lvlJc w:val="left"/>
      <w:pPr>
        <w:ind w:left="5760" w:hanging="360"/>
      </w:pPr>
      <w:rPr>
        <w:rFonts w:ascii="Courier New" w:hAnsi="Courier New" w:cs="Courier New" w:hint="default"/>
      </w:rPr>
    </w:lvl>
    <w:lvl w:ilvl="8" w:tplc="FD8CB0CE"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hybridMultilevel"/>
    <w:tmpl w:val="BE149EFE"/>
    <w:lvl w:ilvl="0" w:tplc="63EEFE9C">
      <w:numFmt w:val="bullet"/>
      <w:lvlText w:val="•"/>
      <w:lvlJc w:val="left"/>
      <w:pPr>
        <w:ind w:left="720" w:hanging="360"/>
      </w:pPr>
      <w:rPr>
        <w:rFonts w:ascii="Arial" w:eastAsia="Calibri" w:hAnsi="Arial" w:cs="Arial" w:hint="default"/>
        <w:color w:val="231F20"/>
        <w:w w:val="131"/>
        <w:sz w:val="18"/>
      </w:rPr>
    </w:lvl>
    <w:lvl w:ilvl="1" w:tplc="326008FC">
      <w:start w:val="1"/>
      <w:numFmt w:val="bullet"/>
      <w:lvlText w:val="o"/>
      <w:lvlJc w:val="left"/>
      <w:pPr>
        <w:ind w:left="1440" w:hanging="360"/>
      </w:pPr>
      <w:rPr>
        <w:rFonts w:ascii="Courier New" w:hAnsi="Courier New" w:cs="Courier New" w:hint="default"/>
      </w:rPr>
    </w:lvl>
    <w:lvl w:ilvl="2" w:tplc="15FEFDB8" w:tentative="1">
      <w:start w:val="1"/>
      <w:numFmt w:val="bullet"/>
      <w:lvlText w:val=""/>
      <w:lvlJc w:val="left"/>
      <w:pPr>
        <w:ind w:left="2160" w:hanging="360"/>
      </w:pPr>
      <w:rPr>
        <w:rFonts w:ascii="Wingdings" w:hAnsi="Wingdings" w:hint="default"/>
      </w:rPr>
    </w:lvl>
    <w:lvl w:ilvl="3" w:tplc="03C4E022" w:tentative="1">
      <w:start w:val="1"/>
      <w:numFmt w:val="bullet"/>
      <w:lvlText w:val=""/>
      <w:lvlJc w:val="left"/>
      <w:pPr>
        <w:ind w:left="2880" w:hanging="360"/>
      </w:pPr>
      <w:rPr>
        <w:rFonts w:ascii="Symbol" w:hAnsi="Symbol" w:hint="default"/>
      </w:rPr>
    </w:lvl>
    <w:lvl w:ilvl="4" w:tplc="F916780C" w:tentative="1">
      <w:start w:val="1"/>
      <w:numFmt w:val="bullet"/>
      <w:lvlText w:val="o"/>
      <w:lvlJc w:val="left"/>
      <w:pPr>
        <w:ind w:left="3600" w:hanging="360"/>
      </w:pPr>
      <w:rPr>
        <w:rFonts w:ascii="Courier New" w:hAnsi="Courier New" w:cs="Courier New" w:hint="default"/>
      </w:rPr>
    </w:lvl>
    <w:lvl w:ilvl="5" w:tplc="E6B2002E" w:tentative="1">
      <w:start w:val="1"/>
      <w:numFmt w:val="bullet"/>
      <w:lvlText w:val=""/>
      <w:lvlJc w:val="left"/>
      <w:pPr>
        <w:ind w:left="4320" w:hanging="360"/>
      </w:pPr>
      <w:rPr>
        <w:rFonts w:ascii="Wingdings" w:hAnsi="Wingdings" w:hint="default"/>
      </w:rPr>
    </w:lvl>
    <w:lvl w:ilvl="6" w:tplc="5DE4474C" w:tentative="1">
      <w:start w:val="1"/>
      <w:numFmt w:val="bullet"/>
      <w:lvlText w:val=""/>
      <w:lvlJc w:val="left"/>
      <w:pPr>
        <w:ind w:left="5040" w:hanging="360"/>
      </w:pPr>
      <w:rPr>
        <w:rFonts w:ascii="Symbol" w:hAnsi="Symbol" w:hint="default"/>
      </w:rPr>
    </w:lvl>
    <w:lvl w:ilvl="7" w:tplc="B5C005DC" w:tentative="1">
      <w:start w:val="1"/>
      <w:numFmt w:val="bullet"/>
      <w:lvlText w:val="o"/>
      <w:lvlJc w:val="left"/>
      <w:pPr>
        <w:ind w:left="5760" w:hanging="360"/>
      </w:pPr>
      <w:rPr>
        <w:rFonts w:ascii="Courier New" w:hAnsi="Courier New" w:cs="Courier New" w:hint="default"/>
      </w:rPr>
    </w:lvl>
    <w:lvl w:ilvl="8" w:tplc="36560938"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D8FA758A"/>
    <w:lvl w:ilvl="0" w:tplc="42B480FC">
      <w:numFmt w:val="bullet"/>
      <w:pStyle w:val="SDMDotPoints2"/>
      <w:lvlText w:val="•"/>
      <w:lvlJc w:val="left"/>
      <w:pPr>
        <w:ind w:left="720" w:hanging="360"/>
      </w:pPr>
      <w:rPr>
        <w:rFonts w:ascii="Arial" w:eastAsia="Calibri" w:hAnsi="Arial" w:cs="Arial" w:hint="default"/>
        <w:color w:val="231F20"/>
        <w:w w:val="131"/>
        <w:sz w:val="18"/>
      </w:rPr>
    </w:lvl>
    <w:lvl w:ilvl="1" w:tplc="C5B6586A">
      <w:start w:val="1"/>
      <w:numFmt w:val="bullet"/>
      <w:lvlText w:val="o"/>
      <w:lvlJc w:val="left"/>
      <w:pPr>
        <w:ind w:left="1440" w:hanging="360"/>
      </w:pPr>
      <w:rPr>
        <w:rFonts w:ascii="Courier New" w:hAnsi="Courier New" w:cs="Courier New" w:hint="default"/>
      </w:rPr>
    </w:lvl>
    <w:lvl w:ilvl="2" w:tplc="4A9820CC" w:tentative="1">
      <w:start w:val="1"/>
      <w:numFmt w:val="bullet"/>
      <w:lvlText w:val=""/>
      <w:lvlJc w:val="left"/>
      <w:pPr>
        <w:ind w:left="2160" w:hanging="360"/>
      </w:pPr>
      <w:rPr>
        <w:rFonts w:ascii="Wingdings" w:hAnsi="Wingdings" w:hint="default"/>
      </w:rPr>
    </w:lvl>
    <w:lvl w:ilvl="3" w:tplc="9C32A384" w:tentative="1">
      <w:start w:val="1"/>
      <w:numFmt w:val="bullet"/>
      <w:lvlText w:val=""/>
      <w:lvlJc w:val="left"/>
      <w:pPr>
        <w:ind w:left="2880" w:hanging="360"/>
      </w:pPr>
      <w:rPr>
        <w:rFonts w:ascii="Symbol" w:hAnsi="Symbol" w:hint="default"/>
      </w:rPr>
    </w:lvl>
    <w:lvl w:ilvl="4" w:tplc="7E18FC8A" w:tentative="1">
      <w:start w:val="1"/>
      <w:numFmt w:val="bullet"/>
      <w:lvlText w:val="o"/>
      <w:lvlJc w:val="left"/>
      <w:pPr>
        <w:ind w:left="3600" w:hanging="360"/>
      </w:pPr>
      <w:rPr>
        <w:rFonts w:ascii="Courier New" w:hAnsi="Courier New" w:cs="Courier New" w:hint="default"/>
      </w:rPr>
    </w:lvl>
    <w:lvl w:ilvl="5" w:tplc="D5D4D03A" w:tentative="1">
      <w:start w:val="1"/>
      <w:numFmt w:val="bullet"/>
      <w:lvlText w:val=""/>
      <w:lvlJc w:val="left"/>
      <w:pPr>
        <w:ind w:left="4320" w:hanging="360"/>
      </w:pPr>
      <w:rPr>
        <w:rFonts w:ascii="Wingdings" w:hAnsi="Wingdings" w:hint="default"/>
      </w:rPr>
    </w:lvl>
    <w:lvl w:ilvl="6" w:tplc="D99E378C" w:tentative="1">
      <w:start w:val="1"/>
      <w:numFmt w:val="bullet"/>
      <w:lvlText w:val=""/>
      <w:lvlJc w:val="left"/>
      <w:pPr>
        <w:ind w:left="5040" w:hanging="360"/>
      </w:pPr>
      <w:rPr>
        <w:rFonts w:ascii="Symbol" w:hAnsi="Symbol" w:hint="default"/>
      </w:rPr>
    </w:lvl>
    <w:lvl w:ilvl="7" w:tplc="77BE2F00" w:tentative="1">
      <w:start w:val="1"/>
      <w:numFmt w:val="bullet"/>
      <w:lvlText w:val="o"/>
      <w:lvlJc w:val="left"/>
      <w:pPr>
        <w:ind w:left="5760" w:hanging="360"/>
      </w:pPr>
      <w:rPr>
        <w:rFonts w:ascii="Courier New" w:hAnsi="Courier New" w:cs="Courier New" w:hint="default"/>
      </w:rPr>
    </w:lvl>
    <w:lvl w:ilvl="8" w:tplc="8ED2A7B6"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hybridMultilevel"/>
    <w:tmpl w:val="58E81EB0"/>
    <w:lvl w:ilvl="0" w:tplc="6CA689C8">
      <w:start w:val="1"/>
      <w:numFmt w:val="bullet"/>
      <w:pStyle w:val="SDMDotPoint2"/>
      <w:lvlText w:val="•"/>
      <w:lvlJc w:val="left"/>
      <w:pPr>
        <w:ind w:left="791" w:hanging="360"/>
      </w:pPr>
      <w:rPr>
        <w:rFonts w:ascii="Arial" w:eastAsia="Arial" w:hAnsi="Arial" w:hint="default"/>
        <w:color w:val="231F20"/>
        <w:w w:val="131"/>
        <w:sz w:val="18"/>
        <w:szCs w:val="18"/>
      </w:rPr>
    </w:lvl>
    <w:lvl w:ilvl="1" w:tplc="2AD45B5C" w:tentative="1">
      <w:start w:val="1"/>
      <w:numFmt w:val="bullet"/>
      <w:lvlText w:val="o"/>
      <w:lvlJc w:val="left"/>
      <w:pPr>
        <w:ind w:left="1511" w:hanging="360"/>
      </w:pPr>
      <w:rPr>
        <w:rFonts w:ascii="Courier New" w:hAnsi="Courier New" w:cs="Courier New" w:hint="default"/>
      </w:rPr>
    </w:lvl>
    <w:lvl w:ilvl="2" w:tplc="2C90D860" w:tentative="1">
      <w:start w:val="1"/>
      <w:numFmt w:val="bullet"/>
      <w:lvlText w:val=""/>
      <w:lvlJc w:val="left"/>
      <w:pPr>
        <w:ind w:left="2231" w:hanging="360"/>
      </w:pPr>
      <w:rPr>
        <w:rFonts w:ascii="Wingdings" w:hAnsi="Wingdings" w:hint="default"/>
      </w:rPr>
    </w:lvl>
    <w:lvl w:ilvl="3" w:tplc="84902404" w:tentative="1">
      <w:start w:val="1"/>
      <w:numFmt w:val="bullet"/>
      <w:lvlText w:val=""/>
      <w:lvlJc w:val="left"/>
      <w:pPr>
        <w:ind w:left="2951" w:hanging="360"/>
      </w:pPr>
      <w:rPr>
        <w:rFonts w:ascii="Symbol" w:hAnsi="Symbol" w:hint="default"/>
      </w:rPr>
    </w:lvl>
    <w:lvl w:ilvl="4" w:tplc="1B503EBA" w:tentative="1">
      <w:start w:val="1"/>
      <w:numFmt w:val="bullet"/>
      <w:lvlText w:val="o"/>
      <w:lvlJc w:val="left"/>
      <w:pPr>
        <w:ind w:left="3671" w:hanging="360"/>
      </w:pPr>
      <w:rPr>
        <w:rFonts w:ascii="Courier New" w:hAnsi="Courier New" w:cs="Courier New" w:hint="default"/>
      </w:rPr>
    </w:lvl>
    <w:lvl w:ilvl="5" w:tplc="BDF2A398" w:tentative="1">
      <w:start w:val="1"/>
      <w:numFmt w:val="bullet"/>
      <w:lvlText w:val=""/>
      <w:lvlJc w:val="left"/>
      <w:pPr>
        <w:ind w:left="4391" w:hanging="360"/>
      </w:pPr>
      <w:rPr>
        <w:rFonts w:ascii="Wingdings" w:hAnsi="Wingdings" w:hint="default"/>
      </w:rPr>
    </w:lvl>
    <w:lvl w:ilvl="6" w:tplc="8CD8A58A" w:tentative="1">
      <w:start w:val="1"/>
      <w:numFmt w:val="bullet"/>
      <w:lvlText w:val=""/>
      <w:lvlJc w:val="left"/>
      <w:pPr>
        <w:ind w:left="5111" w:hanging="360"/>
      </w:pPr>
      <w:rPr>
        <w:rFonts w:ascii="Symbol" w:hAnsi="Symbol" w:hint="default"/>
      </w:rPr>
    </w:lvl>
    <w:lvl w:ilvl="7" w:tplc="38740D98" w:tentative="1">
      <w:start w:val="1"/>
      <w:numFmt w:val="bullet"/>
      <w:lvlText w:val="o"/>
      <w:lvlJc w:val="left"/>
      <w:pPr>
        <w:ind w:left="5831" w:hanging="360"/>
      </w:pPr>
      <w:rPr>
        <w:rFonts w:ascii="Courier New" w:hAnsi="Courier New" w:cs="Courier New" w:hint="default"/>
      </w:rPr>
    </w:lvl>
    <w:lvl w:ilvl="8" w:tplc="EB04BD78" w:tentative="1">
      <w:start w:val="1"/>
      <w:numFmt w:val="bullet"/>
      <w:lvlText w:val=""/>
      <w:lvlJc w:val="left"/>
      <w:pPr>
        <w:ind w:left="6551" w:hanging="360"/>
      </w:pPr>
      <w:rPr>
        <w:rFonts w:ascii="Wingdings" w:hAnsi="Wingdings" w:hint="default"/>
      </w:rPr>
    </w:lvl>
  </w:abstractNum>
  <w:abstractNum w:abstractNumId="16" w15:restartNumberingAfterBreak="0">
    <w:nsid w:val="00000012"/>
    <w:multiLevelType w:val="hybridMultilevel"/>
    <w:tmpl w:val="03227B1C"/>
    <w:lvl w:ilvl="0" w:tplc="3EDC0254">
      <w:numFmt w:val="bullet"/>
      <w:pStyle w:val="SDMDotPoints3"/>
      <w:lvlText w:val="•"/>
      <w:lvlJc w:val="left"/>
      <w:pPr>
        <w:ind w:left="720" w:hanging="360"/>
      </w:pPr>
      <w:rPr>
        <w:rFonts w:ascii="Arial" w:eastAsia="Calibri" w:hAnsi="Arial" w:cs="Arial" w:hint="default"/>
        <w:color w:val="231F20"/>
        <w:w w:val="131"/>
        <w:sz w:val="18"/>
      </w:rPr>
    </w:lvl>
    <w:lvl w:ilvl="1" w:tplc="BCC8E3B8">
      <w:start w:val="1"/>
      <w:numFmt w:val="bullet"/>
      <w:lvlText w:val="o"/>
      <w:lvlJc w:val="left"/>
      <w:pPr>
        <w:ind w:left="1440" w:hanging="360"/>
      </w:pPr>
      <w:rPr>
        <w:rFonts w:ascii="Courier New" w:hAnsi="Courier New" w:cs="Courier New" w:hint="default"/>
      </w:rPr>
    </w:lvl>
    <w:lvl w:ilvl="2" w:tplc="C08675A6" w:tentative="1">
      <w:start w:val="1"/>
      <w:numFmt w:val="bullet"/>
      <w:lvlText w:val=""/>
      <w:lvlJc w:val="left"/>
      <w:pPr>
        <w:ind w:left="2160" w:hanging="360"/>
      </w:pPr>
      <w:rPr>
        <w:rFonts w:ascii="Wingdings" w:hAnsi="Wingdings" w:hint="default"/>
      </w:rPr>
    </w:lvl>
    <w:lvl w:ilvl="3" w:tplc="EFD8C630" w:tentative="1">
      <w:start w:val="1"/>
      <w:numFmt w:val="bullet"/>
      <w:lvlText w:val=""/>
      <w:lvlJc w:val="left"/>
      <w:pPr>
        <w:ind w:left="2880" w:hanging="360"/>
      </w:pPr>
      <w:rPr>
        <w:rFonts w:ascii="Symbol" w:hAnsi="Symbol" w:hint="default"/>
      </w:rPr>
    </w:lvl>
    <w:lvl w:ilvl="4" w:tplc="BC849818" w:tentative="1">
      <w:start w:val="1"/>
      <w:numFmt w:val="bullet"/>
      <w:lvlText w:val="o"/>
      <w:lvlJc w:val="left"/>
      <w:pPr>
        <w:ind w:left="3600" w:hanging="360"/>
      </w:pPr>
      <w:rPr>
        <w:rFonts w:ascii="Courier New" w:hAnsi="Courier New" w:cs="Courier New" w:hint="default"/>
      </w:rPr>
    </w:lvl>
    <w:lvl w:ilvl="5" w:tplc="67B627BC" w:tentative="1">
      <w:start w:val="1"/>
      <w:numFmt w:val="bullet"/>
      <w:lvlText w:val=""/>
      <w:lvlJc w:val="left"/>
      <w:pPr>
        <w:ind w:left="4320" w:hanging="360"/>
      </w:pPr>
      <w:rPr>
        <w:rFonts w:ascii="Wingdings" w:hAnsi="Wingdings" w:hint="default"/>
      </w:rPr>
    </w:lvl>
    <w:lvl w:ilvl="6" w:tplc="CFF44442" w:tentative="1">
      <w:start w:val="1"/>
      <w:numFmt w:val="bullet"/>
      <w:lvlText w:val=""/>
      <w:lvlJc w:val="left"/>
      <w:pPr>
        <w:ind w:left="5040" w:hanging="360"/>
      </w:pPr>
      <w:rPr>
        <w:rFonts w:ascii="Symbol" w:hAnsi="Symbol" w:hint="default"/>
      </w:rPr>
    </w:lvl>
    <w:lvl w:ilvl="7" w:tplc="EF40FC44" w:tentative="1">
      <w:start w:val="1"/>
      <w:numFmt w:val="bullet"/>
      <w:lvlText w:val="o"/>
      <w:lvlJc w:val="left"/>
      <w:pPr>
        <w:ind w:left="5760" w:hanging="360"/>
      </w:pPr>
      <w:rPr>
        <w:rFonts w:ascii="Courier New" w:hAnsi="Courier New" w:cs="Courier New" w:hint="default"/>
      </w:rPr>
    </w:lvl>
    <w:lvl w:ilvl="8" w:tplc="89DA19CE" w:tentative="1">
      <w:start w:val="1"/>
      <w:numFmt w:val="bullet"/>
      <w:lvlText w:val=""/>
      <w:lvlJc w:val="left"/>
      <w:pPr>
        <w:ind w:left="6480" w:hanging="360"/>
      </w:pPr>
      <w:rPr>
        <w:rFonts w:ascii="Wingdings" w:hAnsi="Wingdings" w:hint="default"/>
      </w:rPr>
    </w:lvl>
  </w:abstractNum>
  <w:abstractNum w:abstractNumId="17" w15:restartNumberingAfterBreak="0">
    <w:nsid w:val="00000013"/>
    <w:multiLevelType w:val="hybridMultilevel"/>
    <w:tmpl w:val="6F4AF418"/>
    <w:lvl w:ilvl="0" w:tplc="20B88CBA">
      <w:numFmt w:val="bullet"/>
      <w:lvlText w:val="•"/>
      <w:lvlJc w:val="left"/>
      <w:pPr>
        <w:ind w:left="720" w:hanging="360"/>
      </w:pPr>
      <w:rPr>
        <w:rFonts w:ascii="Arial" w:eastAsia="Calibri" w:hAnsi="Arial" w:cs="Arial" w:hint="default"/>
        <w:color w:val="231F20"/>
        <w:w w:val="131"/>
        <w:sz w:val="18"/>
      </w:rPr>
    </w:lvl>
    <w:lvl w:ilvl="1" w:tplc="57EA1BFA">
      <w:numFmt w:val="bullet"/>
      <w:lvlText w:val="•"/>
      <w:lvlJc w:val="left"/>
      <w:pPr>
        <w:ind w:left="794" w:hanging="363"/>
      </w:pPr>
      <w:rPr>
        <w:rFonts w:ascii="Arial" w:eastAsia="Calibri" w:hAnsi="Arial" w:hint="default"/>
        <w:color w:val="231F20"/>
        <w:w w:val="131"/>
        <w:sz w:val="18"/>
      </w:rPr>
    </w:lvl>
    <w:lvl w:ilvl="2" w:tplc="95A67798" w:tentative="1">
      <w:start w:val="1"/>
      <w:numFmt w:val="bullet"/>
      <w:lvlText w:val=""/>
      <w:lvlJc w:val="left"/>
      <w:pPr>
        <w:ind w:left="2160" w:hanging="360"/>
      </w:pPr>
      <w:rPr>
        <w:rFonts w:ascii="Wingdings" w:hAnsi="Wingdings" w:hint="default"/>
      </w:rPr>
    </w:lvl>
    <w:lvl w:ilvl="3" w:tplc="9F368560" w:tentative="1">
      <w:start w:val="1"/>
      <w:numFmt w:val="bullet"/>
      <w:lvlText w:val=""/>
      <w:lvlJc w:val="left"/>
      <w:pPr>
        <w:ind w:left="2880" w:hanging="360"/>
      </w:pPr>
      <w:rPr>
        <w:rFonts w:ascii="Symbol" w:hAnsi="Symbol" w:hint="default"/>
      </w:rPr>
    </w:lvl>
    <w:lvl w:ilvl="4" w:tplc="4A46C634" w:tentative="1">
      <w:start w:val="1"/>
      <w:numFmt w:val="bullet"/>
      <w:lvlText w:val="o"/>
      <w:lvlJc w:val="left"/>
      <w:pPr>
        <w:ind w:left="3600" w:hanging="360"/>
      </w:pPr>
      <w:rPr>
        <w:rFonts w:ascii="Courier New" w:hAnsi="Courier New" w:cs="Courier New" w:hint="default"/>
      </w:rPr>
    </w:lvl>
    <w:lvl w:ilvl="5" w:tplc="50C63BDC" w:tentative="1">
      <w:start w:val="1"/>
      <w:numFmt w:val="bullet"/>
      <w:lvlText w:val=""/>
      <w:lvlJc w:val="left"/>
      <w:pPr>
        <w:ind w:left="4320" w:hanging="360"/>
      </w:pPr>
      <w:rPr>
        <w:rFonts w:ascii="Wingdings" w:hAnsi="Wingdings" w:hint="default"/>
      </w:rPr>
    </w:lvl>
    <w:lvl w:ilvl="6" w:tplc="C4E2ACBA" w:tentative="1">
      <w:start w:val="1"/>
      <w:numFmt w:val="bullet"/>
      <w:lvlText w:val=""/>
      <w:lvlJc w:val="left"/>
      <w:pPr>
        <w:ind w:left="5040" w:hanging="360"/>
      </w:pPr>
      <w:rPr>
        <w:rFonts w:ascii="Symbol" w:hAnsi="Symbol" w:hint="default"/>
      </w:rPr>
    </w:lvl>
    <w:lvl w:ilvl="7" w:tplc="ED9ABC44" w:tentative="1">
      <w:start w:val="1"/>
      <w:numFmt w:val="bullet"/>
      <w:lvlText w:val="o"/>
      <w:lvlJc w:val="left"/>
      <w:pPr>
        <w:ind w:left="5760" w:hanging="360"/>
      </w:pPr>
      <w:rPr>
        <w:rFonts w:ascii="Courier New" w:hAnsi="Courier New" w:cs="Courier New" w:hint="default"/>
      </w:rPr>
    </w:lvl>
    <w:lvl w:ilvl="8" w:tplc="2192613A" w:tentative="1">
      <w:start w:val="1"/>
      <w:numFmt w:val="bullet"/>
      <w:lvlText w:val=""/>
      <w:lvlJc w:val="left"/>
      <w:pPr>
        <w:ind w:left="6480" w:hanging="360"/>
      </w:pPr>
      <w:rPr>
        <w:rFonts w:ascii="Wingdings" w:hAnsi="Wingdings" w:hint="default"/>
      </w:rPr>
    </w:lvl>
  </w:abstractNum>
  <w:abstractNum w:abstractNumId="18" w15:restartNumberingAfterBreak="0">
    <w:nsid w:val="00000014"/>
    <w:multiLevelType w:val="hybridMultilevel"/>
    <w:tmpl w:val="205A6B10"/>
    <w:lvl w:ilvl="0" w:tplc="D19018FA">
      <w:numFmt w:val="bullet"/>
      <w:lvlText w:val="•"/>
      <w:lvlJc w:val="left"/>
      <w:pPr>
        <w:ind w:left="720" w:hanging="360"/>
      </w:pPr>
      <w:rPr>
        <w:rFonts w:ascii="Arial" w:eastAsia="Calibri" w:hAnsi="Arial" w:cs="Arial" w:hint="default"/>
        <w:color w:val="231F20"/>
        <w:w w:val="131"/>
        <w:sz w:val="18"/>
      </w:rPr>
    </w:lvl>
    <w:lvl w:ilvl="1" w:tplc="7568B752">
      <w:start w:val="1"/>
      <w:numFmt w:val="bullet"/>
      <w:lvlText w:val="o"/>
      <w:lvlJc w:val="left"/>
      <w:pPr>
        <w:ind w:left="1440" w:hanging="360"/>
      </w:pPr>
      <w:rPr>
        <w:rFonts w:ascii="Courier New" w:hAnsi="Courier New" w:cs="Courier New" w:hint="default"/>
      </w:rPr>
    </w:lvl>
    <w:lvl w:ilvl="2" w:tplc="3D82EFBA">
      <w:start w:val="1"/>
      <w:numFmt w:val="bullet"/>
      <w:lvlText w:val=""/>
      <w:lvlJc w:val="left"/>
      <w:pPr>
        <w:ind w:left="2160" w:hanging="360"/>
      </w:pPr>
      <w:rPr>
        <w:rFonts w:ascii="Wingdings" w:hAnsi="Wingdings" w:hint="default"/>
      </w:rPr>
    </w:lvl>
    <w:lvl w:ilvl="3" w:tplc="743EE598">
      <w:start w:val="1"/>
      <w:numFmt w:val="bullet"/>
      <w:lvlText w:val=""/>
      <w:lvlJc w:val="left"/>
      <w:pPr>
        <w:ind w:left="2880" w:hanging="360"/>
      </w:pPr>
      <w:rPr>
        <w:rFonts w:ascii="Symbol" w:hAnsi="Symbol" w:hint="default"/>
      </w:rPr>
    </w:lvl>
    <w:lvl w:ilvl="4" w:tplc="8DDA474E">
      <w:start w:val="1"/>
      <w:numFmt w:val="bullet"/>
      <w:lvlText w:val="o"/>
      <w:lvlJc w:val="left"/>
      <w:pPr>
        <w:ind w:left="3600" w:hanging="360"/>
      </w:pPr>
      <w:rPr>
        <w:rFonts w:ascii="Courier New" w:hAnsi="Courier New" w:cs="Courier New" w:hint="default"/>
      </w:rPr>
    </w:lvl>
    <w:lvl w:ilvl="5" w:tplc="11BA8E72">
      <w:start w:val="1"/>
      <w:numFmt w:val="bullet"/>
      <w:lvlText w:val=""/>
      <w:lvlJc w:val="left"/>
      <w:pPr>
        <w:ind w:left="4320" w:hanging="360"/>
      </w:pPr>
      <w:rPr>
        <w:rFonts w:ascii="Wingdings" w:hAnsi="Wingdings" w:hint="default"/>
      </w:rPr>
    </w:lvl>
    <w:lvl w:ilvl="6" w:tplc="12B05F90">
      <w:start w:val="1"/>
      <w:numFmt w:val="bullet"/>
      <w:lvlText w:val=""/>
      <w:lvlJc w:val="left"/>
      <w:pPr>
        <w:ind w:left="5040" w:hanging="360"/>
      </w:pPr>
      <w:rPr>
        <w:rFonts w:ascii="Symbol" w:hAnsi="Symbol" w:hint="default"/>
      </w:rPr>
    </w:lvl>
    <w:lvl w:ilvl="7" w:tplc="A532F75C">
      <w:start w:val="1"/>
      <w:numFmt w:val="bullet"/>
      <w:lvlText w:val="o"/>
      <w:lvlJc w:val="left"/>
      <w:pPr>
        <w:ind w:left="5760" w:hanging="360"/>
      </w:pPr>
      <w:rPr>
        <w:rFonts w:ascii="Courier New" w:hAnsi="Courier New" w:cs="Courier New" w:hint="default"/>
      </w:rPr>
    </w:lvl>
    <w:lvl w:ilvl="8" w:tplc="35DC884E">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79728266"/>
    <w:lvl w:ilvl="0" w:tplc="90AA30A8">
      <w:numFmt w:val="bullet"/>
      <w:pStyle w:val="SDMDotPoints4"/>
      <w:lvlText w:val="•"/>
      <w:lvlJc w:val="left"/>
      <w:pPr>
        <w:ind w:left="720" w:hanging="360"/>
      </w:pPr>
      <w:rPr>
        <w:rFonts w:ascii="Arial" w:eastAsia="Calibri" w:hAnsi="Arial" w:cs="Arial" w:hint="default"/>
        <w:color w:val="231F20"/>
        <w:w w:val="131"/>
        <w:sz w:val="18"/>
      </w:rPr>
    </w:lvl>
    <w:lvl w:ilvl="1" w:tplc="E9C82348">
      <w:start w:val="1"/>
      <w:numFmt w:val="bullet"/>
      <w:lvlText w:val="o"/>
      <w:lvlJc w:val="left"/>
      <w:pPr>
        <w:ind w:left="1440" w:hanging="360"/>
      </w:pPr>
      <w:rPr>
        <w:rFonts w:ascii="Courier New" w:hAnsi="Courier New" w:cs="Courier New" w:hint="default"/>
      </w:rPr>
    </w:lvl>
    <w:lvl w:ilvl="2" w:tplc="CD62CEA2" w:tentative="1">
      <w:start w:val="1"/>
      <w:numFmt w:val="bullet"/>
      <w:lvlText w:val=""/>
      <w:lvlJc w:val="left"/>
      <w:pPr>
        <w:ind w:left="2160" w:hanging="360"/>
      </w:pPr>
      <w:rPr>
        <w:rFonts w:ascii="Wingdings" w:hAnsi="Wingdings" w:hint="default"/>
      </w:rPr>
    </w:lvl>
    <w:lvl w:ilvl="3" w:tplc="925434C4" w:tentative="1">
      <w:start w:val="1"/>
      <w:numFmt w:val="bullet"/>
      <w:lvlText w:val=""/>
      <w:lvlJc w:val="left"/>
      <w:pPr>
        <w:ind w:left="2880" w:hanging="360"/>
      </w:pPr>
      <w:rPr>
        <w:rFonts w:ascii="Symbol" w:hAnsi="Symbol" w:hint="default"/>
      </w:rPr>
    </w:lvl>
    <w:lvl w:ilvl="4" w:tplc="B09AAEFA" w:tentative="1">
      <w:start w:val="1"/>
      <w:numFmt w:val="bullet"/>
      <w:lvlText w:val="o"/>
      <w:lvlJc w:val="left"/>
      <w:pPr>
        <w:ind w:left="3600" w:hanging="360"/>
      </w:pPr>
      <w:rPr>
        <w:rFonts w:ascii="Courier New" w:hAnsi="Courier New" w:cs="Courier New" w:hint="default"/>
      </w:rPr>
    </w:lvl>
    <w:lvl w:ilvl="5" w:tplc="608C45E4" w:tentative="1">
      <w:start w:val="1"/>
      <w:numFmt w:val="bullet"/>
      <w:lvlText w:val=""/>
      <w:lvlJc w:val="left"/>
      <w:pPr>
        <w:ind w:left="4320" w:hanging="360"/>
      </w:pPr>
      <w:rPr>
        <w:rFonts w:ascii="Wingdings" w:hAnsi="Wingdings" w:hint="default"/>
      </w:rPr>
    </w:lvl>
    <w:lvl w:ilvl="6" w:tplc="91F4B8B8" w:tentative="1">
      <w:start w:val="1"/>
      <w:numFmt w:val="bullet"/>
      <w:lvlText w:val=""/>
      <w:lvlJc w:val="left"/>
      <w:pPr>
        <w:ind w:left="5040" w:hanging="360"/>
      </w:pPr>
      <w:rPr>
        <w:rFonts w:ascii="Symbol" w:hAnsi="Symbol" w:hint="default"/>
      </w:rPr>
    </w:lvl>
    <w:lvl w:ilvl="7" w:tplc="EA4E5D6C" w:tentative="1">
      <w:start w:val="1"/>
      <w:numFmt w:val="bullet"/>
      <w:lvlText w:val="o"/>
      <w:lvlJc w:val="left"/>
      <w:pPr>
        <w:ind w:left="5760" w:hanging="360"/>
      </w:pPr>
      <w:rPr>
        <w:rFonts w:ascii="Courier New" w:hAnsi="Courier New" w:cs="Courier New" w:hint="default"/>
      </w:rPr>
    </w:lvl>
    <w:lvl w:ilvl="8" w:tplc="4BE2A170" w:tentative="1">
      <w:start w:val="1"/>
      <w:numFmt w:val="bullet"/>
      <w:lvlText w:val=""/>
      <w:lvlJc w:val="left"/>
      <w:pPr>
        <w:ind w:left="6480" w:hanging="360"/>
      </w:pPr>
      <w:rPr>
        <w:rFonts w:ascii="Wingdings" w:hAnsi="Wingdings" w:hint="default"/>
      </w:rPr>
    </w:lvl>
  </w:abstractNum>
  <w:abstractNum w:abstractNumId="20" w15:restartNumberingAfterBreak="0">
    <w:nsid w:val="00000016"/>
    <w:multiLevelType w:val="hybridMultilevel"/>
    <w:tmpl w:val="05C260F6"/>
    <w:lvl w:ilvl="0" w:tplc="90881A62">
      <w:numFmt w:val="bullet"/>
      <w:lvlText w:val="•"/>
      <w:lvlJc w:val="left"/>
      <w:pPr>
        <w:ind w:left="720" w:hanging="360"/>
      </w:pPr>
      <w:rPr>
        <w:rFonts w:ascii="Arial" w:eastAsia="Calibri" w:hAnsi="Arial" w:cs="Arial" w:hint="default"/>
        <w:color w:val="231F20"/>
        <w:w w:val="131"/>
        <w:sz w:val="18"/>
      </w:rPr>
    </w:lvl>
    <w:lvl w:ilvl="1" w:tplc="6B60A710">
      <w:start w:val="1"/>
      <w:numFmt w:val="bullet"/>
      <w:lvlText w:val="o"/>
      <w:lvlJc w:val="left"/>
      <w:pPr>
        <w:ind w:left="1440" w:hanging="360"/>
      </w:pPr>
      <w:rPr>
        <w:rFonts w:ascii="Courier New" w:hAnsi="Courier New" w:cs="Courier New" w:hint="default"/>
      </w:rPr>
    </w:lvl>
    <w:lvl w:ilvl="2" w:tplc="80407D3C" w:tentative="1">
      <w:start w:val="1"/>
      <w:numFmt w:val="bullet"/>
      <w:lvlText w:val=""/>
      <w:lvlJc w:val="left"/>
      <w:pPr>
        <w:ind w:left="2160" w:hanging="360"/>
      </w:pPr>
      <w:rPr>
        <w:rFonts w:ascii="Wingdings" w:hAnsi="Wingdings" w:hint="default"/>
      </w:rPr>
    </w:lvl>
    <w:lvl w:ilvl="3" w:tplc="0C9AADB2" w:tentative="1">
      <w:start w:val="1"/>
      <w:numFmt w:val="bullet"/>
      <w:lvlText w:val=""/>
      <w:lvlJc w:val="left"/>
      <w:pPr>
        <w:ind w:left="2880" w:hanging="360"/>
      </w:pPr>
      <w:rPr>
        <w:rFonts w:ascii="Symbol" w:hAnsi="Symbol" w:hint="default"/>
      </w:rPr>
    </w:lvl>
    <w:lvl w:ilvl="4" w:tplc="018E0DF8" w:tentative="1">
      <w:start w:val="1"/>
      <w:numFmt w:val="bullet"/>
      <w:lvlText w:val="o"/>
      <w:lvlJc w:val="left"/>
      <w:pPr>
        <w:ind w:left="3600" w:hanging="360"/>
      </w:pPr>
      <w:rPr>
        <w:rFonts w:ascii="Courier New" w:hAnsi="Courier New" w:cs="Courier New" w:hint="default"/>
      </w:rPr>
    </w:lvl>
    <w:lvl w:ilvl="5" w:tplc="4A868872" w:tentative="1">
      <w:start w:val="1"/>
      <w:numFmt w:val="bullet"/>
      <w:lvlText w:val=""/>
      <w:lvlJc w:val="left"/>
      <w:pPr>
        <w:ind w:left="4320" w:hanging="360"/>
      </w:pPr>
      <w:rPr>
        <w:rFonts w:ascii="Wingdings" w:hAnsi="Wingdings" w:hint="default"/>
      </w:rPr>
    </w:lvl>
    <w:lvl w:ilvl="6" w:tplc="F96C309E" w:tentative="1">
      <w:start w:val="1"/>
      <w:numFmt w:val="bullet"/>
      <w:lvlText w:val=""/>
      <w:lvlJc w:val="left"/>
      <w:pPr>
        <w:ind w:left="5040" w:hanging="360"/>
      </w:pPr>
      <w:rPr>
        <w:rFonts w:ascii="Symbol" w:hAnsi="Symbol" w:hint="default"/>
      </w:rPr>
    </w:lvl>
    <w:lvl w:ilvl="7" w:tplc="7C0AF62C" w:tentative="1">
      <w:start w:val="1"/>
      <w:numFmt w:val="bullet"/>
      <w:lvlText w:val="o"/>
      <w:lvlJc w:val="left"/>
      <w:pPr>
        <w:ind w:left="5760" w:hanging="360"/>
      </w:pPr>
      <w:rPr>
        <w:rFonts w:ascii="Courier New" w:hAnsi="Courier New" w:cs="Courier New" w:hint="default"/>
      </w:rPr>
    </w:lvl>
    <w:lvl w:ilvl="8" w:tplc="8B7A5A5A" w:tentative="1">
      <w:start w:val="1"/>
      <w:numFmt w:val="bullet"/>
      <w:lvlText w:val=""/>
      <w:lvlJc w:val="left"/>
      <w:pPr>
        <w:ind w:left="6480" w:hanging="360"/>
      </w:pPr>
      <w:rPr>
        <w:rFonts w:ascii="Wingdings" w:hAnsi="Wingdings" w:hint="default"/>
      </w:rPr>
    </w:lvl>
  </w:abstractNum>
  <w:abstractNum w:abstractNumId="21" w15:restartNumberingAfterBreak="0">
    <w:nsid w:val="00000017"/>
    <w:multiLevelType w:val="hybridMultilevel"/>
    <w:tmpl w:val="92FAE5D2"/>
    <w:lvl w:ilvl="0" w:tplc="F4AC1D10">
      <w:numFmt w:val="bullet"/>
      <w:pStyle w:val="SDMDotPoints5"/>
      <w:lvlText w:val="•"/>
      <w:lvlJc w:val="left"/>
      <w:pPr>
        <w:ind w:left="720" w:hanging="360"/>
      </w:pPr>
      <w:rPr>
        <w:rFonts w:ascii="Arial" w:eastAsia="Calibri" w:hAnsi="Arial" w:cs="Arial" w:hint="default"/>
        <w:color w:val="231F20"/>
        <w:w w:val="131"/>
        <w:sz w:val="18"/>
      </w:rPr>
    </w:lvl>
    <w:lvl w:ilvl="1" w:tplc="76A2BA30">
      <w:start w:val="1"/>
      <w:numFmt w:val="bullet"/>
      <w:lvlText w:val="o"/>
      <w:lvlJc w:val="left"/>
      <w:pPr>
        <w:ind w:left="1440" w:hanging="360"/>
      </w:pPr>
      <w:rPr>
        <w:rFonts w:ascii="Courier New" w:hAnsi="Courier New" w:cs="Courier New" w:hint="default"/>
      </w:rPr>
    </w:lvl>
    <w:lvl w:ilvl="2" w:tplc="37A2D4A0" w:tentative="1">
      <w:start w:val="1"/>
      <w:numFmt w:val="bullet"/>
      <w:lvlText w:val=""/>
      <w:lvlJc w:val="left"/>
      <w:pPr>
        <w:ind w:left="2160" w:hanging="360"/>
      </w:pPr>
      <w:rPr>
        <w:rFonts w:ascii="Wingdings" w:hAnsi="Wingdings" w:hint="default"/>
      </w:rPr>
    </w:lvl>
    <w:lvl w:ilvl="3" w:tplc="9948F1EE" w:tentative="1">
      <w:start w:val="1"/>
      <w:numFmt w:val="bullet"/>
      <w:lvlText w:val=""/>
      <w:lvlJc w:val="left"/>
      <w:pPr>
        <w:ind w:left="2880" w:hanging="360"/>
      </w:pPr>
      <w:rPr>
        <w:rFonts w:ascii="Symbol" w:hAnsi="Symbol" w:hint="default"/>
      </w:rPr>
    </w:lvl>
    <w:lvl w:ilvl="4" w:tplc="E2D48F5A" w:tentative="1">
      <w:start w:val="1"/>
      <w:numFmt w:val="bullet"/>
      <w:lvlText w:val="o"/>
      <w:lvlJc w:val="left"/>
      <w:pPr>
        <w:ind w:left="3600" w:hanging="360"/>
      </w:pPr>
      <w:rPr>
        <w:rFonts w:ascii="Courier New" w:hAnsi="Courier New" w:cs="Courier New" w:hint="default"/>
      </w:rPr>
    </w:lvl>
    <w:lvl w:ilvl="5" w:tplc="FFD41DDA" w:tentative="1">
      <w:start w:val="1"/>
      <w:numFmt w:val="bullet"/>
      <w:lvlText w:val=""/>
      <w:lvlJc w:val="left"/>
      <w:pPr>
        <w:ind w:left="4320" w:hanging="360"/>
      </w:pPr>
      <w:rPr>
        <w:rFonts w:ascii="Wingdings" w:hAnsi="Wingdings" w:hint="default"/>
      </w:rPr>
    </w:lvl>
    <w:lvl w:ilvl="6" w:tplc="ACFCD2D6" w:tentative="1">
      <w:start w:val="1"/>
      <w:numFmt w:val="bullet"/>
      <w:lvlText w:val=""/>
      <w:lvlJc w:val="left"/>
      <w:pPr>
        <w:ind w:left="5040" w:hanging="360"/>
      </w:pPr>
      <w:rPr>
        <w:rFonts w:ascii="Symbol" w:hAnsi="Symbol" w:hint="default"/>
      </w:rPr>
    </w:lvl>
    <w:lvl w:ilvl="7" w:tplc="FED0FD26" w:tentative="1">
      <w:start w:val="1"/>
      <w:numFmt w:val="bullet"/>
      <w:lvlText w:val="o"/>
      <w:lvlJc w:val="left"/>
      <w:pPr>
        <w:ind w:left="5760" w:hanging="360"/>
      </w:pPr>
      <w:rPr>
        <w:rFonts w:ascii="Courier New" w:hAnsi="Courier New" w:cs="Courier New" w:hint="default"/>
      </w:rPr>
    </w:lvl>
    <w:lvl w:ilvl="8" w:tplc="31587E12"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EC728214"/>
    <w:lvl w:ilvl="0" w:tplc="68725142">
      <w:numFmt w:val="bullet"/>
      <w:pStyle w:val="SDMDotPoints6"/>
      <w:lvlText w:val="•"/>
      <w:lvlJc w:val="left"/>
      <w:pPr>
        <w:ind w:left="720" w:hanging="360"/>
      </w:pPr>
      <w:rPr>
        <w:rFonts w:ascii="Arial" w:eastAsia="Calibri" w:hAnsi="Arial" w:hint="default"/>
        <w:color w:val="231F20"/>
        <w:w w:val="131"/>
        <w:sz w:val="18"/>
      </w:rPr>
    </w:lvl>
    <w:lvl w:ilvl="1" w:tplc="E20C618A">
      <w:start w:val="1"/>
      <w:numFmt w:val="bullet"/>
      <w:lvlText w:val="o"/>
      <w:lvlJc w:val="left"/>
      <w:pPr>
        <w:ind w:left="1440" w:hanging="360"/>
      </w:pPr>
      <w:rPr>
        <w:rFonts w:ascii="Courier New" w:hAnsi="Courier New" w:cs="Courier New" w:hint="default"/>
      </w:rPr>
    </w:lvl>
    <w:lvl w:ilvl="2" w:tplc="4CEA303A" w:tentative="1">
      <w:start w:val="1"/>
      <w:numFmt w:val="bullet"/>
      <w:lvlText w:val=""/>
      <w:lvlJc w:val="left"/>
      <w:pPr>
        <w:ind w:left="2160" w:hanging="360"/>
      </w:pPr>
      <w:rPr>
        <w:rFonts w:ascii="Wingdings" w:hAnsi="Wingdings" w:hint="default"/>
      </w:rPr>
    </w:lvl>
    <w:lvl w:ilvl="3" w:tplc="711E038C" w:tentative="1">
      <w:start w:val="1"/>
      <w:numFmt w:val="bullet"/>
      <w:lvlText w:val=""/>
      <w:lvlJc w:val="left"/>
      <w:pPr>
        <w:ind w:left="2880" w:hanging="360"/>
      </w:pPr>
      <w:rPr>
        <w:rFonts w:ascii="Symbol" w:hAnsi="Symbol" w:hint="default"/>
      </w:rPr>
    </w:lvl>
    <w:lvl w:ilvl="4" w:tplc="636A4AA4" w:tentative="1">
      <w:start w:val="1"/>
      <w:numFmt w:val="bullet"/>
      <w:lvlText w:val="o"/>
      <w:lvlJc w:val="left"/>
      <w:pPr>
        <w:ind w:left="3600" w:hanging="360"/>
      </w:pPr>
      <w:rPr>
        <w:rFonts w:ascii="Courier New" w:hAnsi="Courier New" w:cs="Courier New" w:hint="default"/>
      </w:rPr>
    </w:lvl>
    <w:lvl w:ilvl="5" w:tplc="02EED3A8" w:tentative="1">
      <w:start w:val="1"/>
      <w:numFmt w:val="bullet"/>
      <w:lvlText w:val=""/>
      <w:lvlJc w:val="left"/>
      <w:pPr>
        <w:ind w:left="4320" w:hanging="360"/>
      </w:pPr>
      <w:rPr>
        <w:rFonts w:ascii="Wingdings" w:hAnsi="Wingdings" w:hint="default"/>
      </w:rPr>
    </w:lvl>
    <w:lvl w:ilvl="6" w:tplc="93468A12" w:tentative="1">
      <w:start w:val="1"/>
      <w:numFmt w:val="bullet"/>
      <w:lvlText w:val=""/>
      <w:lvlJc w:val="left"/>
      <w:pPr>
        <w:ind w:left="5040" w:hanging="360"/>
      </w:pPr>
      <w:rPr>
        <w:rFonts w:ascii="Symbol" w:hAnsi="Symbol" w:hint="default"/>
      </w:rPr>
    </w:lvl>
    <w:lvl w:ilvl="7" w:tplc="62FE173E" w:tentative="1">
      <w:start w:val="1"/>
      <w:numFmt w:val="bullet"/>
      <w:lvlText w:val="o"/>
      <w:lvlJc w:val="left"/>
      <w:pPr>
        <w:ind w:left="5760" w:hanging="360"/>
      </w:pPr>
      <w:rPr>
        <w:rFonts w:ascii="Courier New" w:hAnsi="Courier New" w:cs="Courier New" w:hint="default"/>
      </w:rPr>
    </w:lvl>
    <w:lvl w:ilvl="8" w:tplc="F648BC14" w:tentative="1">
      <w:start w:val="1"/>
      <w:numFmt w:val="bullet"/>
      <w:lvlText w:val=""/>
      <w:lvlJc w:val="left"/>
      <w:pPr>
        <w:ind w:left="6480" w:hanging="360"/>
      </w:pPr>
      <w:rPr>
        <w:rFonts w:ascii="Wingdings" w:hAnsi="Wingdings" w:hint="default"/>
      </w:rPr>
    </w:lvl>
  </w:abstractNum>
  <w:abstractNum w:abstractNumId="23" w15:restartNumberingAfterBreak="0">
    <w:nsid w:val="00000019"/>
    <w:multiLevelType w:val="hybridMultilevel"/>
    <w:tmpl w:val="C6E4AB3A"/>
    <w:lvl w:ilvl="0" w:tplc="CAFA7F42">
      <w:numFmt w:val="bullet"/>
      <w:lvlText w:val="•"/>
      <w:lvlJc w:val="left"/>
      <w:pPr>
        <w:ind w:left="720" w:hanging="360"/>
      </w:pPr>
      <w:rPr>
        <w:rFonts w:ascii="Arial" w:eastAsia="Calibri" w:hAnsi="Arial" w:cs="Arial" w:hint="default"/>
        <w:color w:val="231F20"/>
        <w:w w:val="131"/>
        <w:sz w:val="18"/>
      </w:rPr>
    </w:lvl>
    <w:lvl w:ilvl="1" w:tplc="A484C7B2">
      <w:start w:val="1"/>
      <w:numFmt w:val="bullet"/>
      <w:lvlText w:val="o"/>
      <w:lvlJc w:val="left"/>
      <w:pPr>
        <w:ind w:left="1440" w:hanging="360"/>
      </w:pPr>
      <w:rPr>
        <w:rFonts w:ascii="Courier New" w:hAnsi="Courier New" w:cs="Courier New" w:hint="default"/>
      </w:rPr>
    </w:lvl>
    <w:lvl w:ilvl="2" w:tplc="959278E0" w:tentative="1">
      <w:start w:val="1"/>
      <w:numFmt w:val="bullet"/>
      <w:lvlText w:val=""/>
      <w:lvlJc w:val="left"/>
      <w:pPr>
        <w:ind w:left="2160" w:hanging="360"/>
      </w:pPr>
      <w:rPr>
        <w:rFonts w:ascii="Wingdings" w:hAnsi="Wingdings" w:hint="default"/>
      </w:rPr>
    </w:lvl>
    <w:lvl w:ilvl="3" w:tplc="979EF83C" w:tentative="1">
      <w:start w:val="1"/>
      <w:numFmt w:val="bullet"/>
      <w:lvlText w:val=""/>
      <w:lvlJc w:val="left"/>
      <w:pPr>
        <w:ind w:left="2880" w:hanging="360"/>
      </w:pPr>
      <w:rPr>
        <w:rFonts w:ascii="Symbol" w:hAnsi="Symbol" w:hint="default"/>
      </w:rPr>
    </w:lvl>
    <w:lvl w:ilvl="4" w:tplc="E078D7E8" w:tentative="1">
      <w:start w:val="1"/>
      <w:numFmt w:val="bullet"/>
      <w:lvlText w:val="o"/>
      <w:lvlJc w:val="left"/>
      <w:pPr>
        <w:ind w:left="3600" w:hanging="360"/>
      </w:pPr>
      <w:rPr>
        <w:rFonts w:ascii="Courier New" w:hAnsi="Courier New" w:cs="Courier New" w:hint="default"/>
      </w:rPr>
    </w:lvl>
    <w:lvl w:ilvl="5" w:tplc="6E064040" w:tentative="1">
      <w:start w:val="1"/>
      <w:numFmt w:val="bullet"/>
      <w:lvlText w:val=""/>
      <w:lvlJc w:val="left"/>
      <w:pPr>
        <w:ind w:left="4320" w:hanging="360"/>
      </w:pPr>
      <w:rPr>
        <w:rFonts w:ascii="Wingdings" w:hAnsi="Wingdings" w:hint="default"/>
      </w:rPr>
    </w:lvl>
    <w:lvl w:ilvl="6" w:tplc="2ED045F8" w:tentative="1">
      <w:start w:val="1"/>
      <w:numFmt w:val="bullet"/>
      <w:lvlText w:val=""/>
      <w:lvlJc w:val="left"/>
      <w:pPr>
        <w:ind w:left="5040" w:hanging="360"/>
      </w:pPr>
      <w:rPr>
        <w:rFonts w:ascii="Symbol" w:hAnsi="Symbol" w:hint="default"/>
      </w:rPr>
    </w:lvl>
    <w:lvl w:ilvl="7" w:tplc="D1B6ECF6" w:tentative="1">
      <w:start w:val="1"/>
      <w:numFmt w:val="bullet"/>
      <w:lvlText w:val="o"/>
      <w:lvlJc w:val="left"/>
      <w:pPr>
        <w:ind w:left="5760" w:hanging="360"/>
      </w:pPr>
      <w:rPr>
        <w:rFonts w:ascii="Courier New" w:hAnsi="Courier New" w:cs="Courier New" w:hint="default"/>
      </w:rPr>
    </w:lvl>
    <w:lvl w:ilvl="8" w:tplc="4888E086"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hybridMultilevel"/>
    <w:tmpl w:val="426EED38"/>
    <w:lvl w:ilvl="0" w:tplc="339E900E">
      <w:start w:val="1"/>
      <w:numFmt w:val="bullet"/>
      <w:lvlText w:val="•"/>
      <w:lvlJc w:val="left"/>
      <w:pPr>
        <w:ind w:left="362" w:hanging="360"/>
      </w:pPr>
      <w:rPr>
        <w:rFonts w:ascii="Arial" w:eastAsia="Arial" w:hAnsi="Arial" w:hint="default"/>
        <w:color w:val="231F20"/>
        <w:w w:val="131"/>
        <w:sz w:val="18"/>
        <w:szCs w:val="18"/>
      </w:rPr>
    </w:lvl>
    <w:lvl w:ilvl="1" w:tplc="0D480806" w:tentative="1">
      <w:start w:val="1"/>
      <w:numFmt w:val="bullet"/>
      <w:lvlText w:val="o"/>
      <w:lvlJc w:val="left"/>
      <w:pPr>
        <w:ind w:left="1082" w:hanging="360"/>
      </w:pPr>
      <w:rPr>
        <w:rFonts w:ascii="Courier New" w:hAnsi="Courier New" w:cs="Courier New" w:hint="default"/>
      </w:rPr>
    </w:lvl>
    <w:lvl w:ilvl="2" w:tplc="29DE9BC8" w:tentative="1">
      <w:start w:val="1"/>
      <w:numFmt w:val="bullet"/>
      <w:lvlText w:val=""/>
      <w:lvlJc w:val="left"/>
      <w:pPr>
        <w:ind w:left="1802" w:hanging="360"/>
      </w:pPr>
      <w:rPr>
        <w:rFonts w:ascii="Wingdings" w:hAnsi="Wingdings" w:hint="default"/>
      </w:rPr>
    </w:lvl>
    <w:lvl w:ilvl="3" w:tplc="AD9E1B7C" w:tentative="1">
      <w:start w:val="1"/>
      <w:numFmt w:val="bullet"/>
      <w:lvlText w:val=""/>
      <w:lvlJc w:val="left"/>
      <w:pPr>
        <w:ind w:left="2522" w:hanging="360"/>
      </w:pPr>
      <w:rPr>
        <w:rFonts w:ascii="Symbol" w:hAnsi="Symbol" w:hint="default"/>
      </w:rPr>
    </w:lvl>
    <w:lvl w:ilvl="4" w:tplc="DF7AECFC" w:tentative="1">
      <w:start w:val="1"/>
      <w:numFmt w:val="bullet"/>
      <w:lvlText w:val="o"/>
      <w:lvlJc w:val="left"/>
      <w:pPr>
        <w:ind w:left="3242" w:hanging="360"/>
      </w:pPr>
      <w:rPr>
        <w:rFonts w:ascii="Courier New" w:hAnsi="Courier New" w:cs="Courier New" w:hint="default"/>
      </w:rPr>
    </w:lvl>
    <w:lvl w:ilvl="5" w:tplc="1C1E0B8A" w:tentative="1">
      <w:start w:val="1"/>
      <w:numFmt w:val="bullet"/>
      <w:lvlText w:val=""/>
      <w:lvlJc w:val="left"/>
      <w:pPr>
        <w:ind w:left="3962" w:hanging="360"/>
      </w:pPr>
      <w:rPr>
        <w:rFonts w:ascii="Wingdings" w:hAnsi="Wingdings" w:hint="default"/>
      </w:rPr>
    </w:lvl>
    <w:lvl w:ilvl="6" w:tplc="1CE4DB46" w:tentative="1">
      <w:start w:val="1"/>
      <w:numFmt w:val="bullet"/>
      <w:lvlText w:val=""/>
      <w:lvlJc w:val="left"/>
      <w:pPr>
        <w:ind w:left="4682" w:hanging="360"/>
      </w:pPr>
      <w:rPr>
        <w:rFonts w:ascii="Symbol" w:hAnsi="Symbol" w:hint="default"/>
      </w:rPr>
    </w:lvl>
    <w:lvl w:ilvl="7" w:tplc="AC641DB2" w:tentative="1">
      <w:start w:val="1"/>
      <w:numFmt w:val="bullet"/>
      <w:lvlText w:val="o"/>
      <w:lvlJc w:val="left"/>
      <w:pPr>
        <w:ind w:left="5402" w:hanging="360"/>
      </w:pPr>
      <w:rPr>
        <w:rFonts w:ascii="Courier New" w:hAnsi="Courier New" w:cs="Courier New" w:hint="default"/>
      </w:rPr>
    </w:lvl>
    <w:lvl w:ilvl="8" w:tplc="B8646B62" w:tentative="1">
      <w:start w:val="1"/>
      <w:numFmt w:val="bullet"/>
      <w:lvlText w:val=""/>
      <w:lvlJc w:val="left"/>
      <w:pPr>
        <w:ind w:left="6122" w:hanging="360"/>
      </w:pPr>
      <w:rPr>
        <w:rFonts w:ascii="Wingdings" w:hAnsi="Wingdings" w:hint="default"/>
      </w:rPr>
    </w:lvl>
  </w:abstractNum>
  <w:abstractNum w:abstractNumId="25" w15:restartNumberingAfterBreak="0">
    <w:nsid w:val="0000001B"/>
    <w:multiLevelType w:val="hybridMultilevel"/>
    <w:tmpl w:val="1F1857BC"/>
    <w:lvl w:ilvl="0" w:tplc="00E0C900">
      <w:numFmt w:val="bullet"/>
      <w:lvlText w:val="•"/>
      <w:lvlJc w:val="left"/>
      <w:pPr>
        <w:ind w:left="360" w:hanging="360"/>
      </w:pPr>
      <w:rPr>
        <w:rFonts w:ascii="Arial" w:eastAsia="Calibri" w:hAnsi="Arial" w:cs="Arial" w:hint="default"/>
        <w:color w:val="231F20"/>
        <w:w w:val="131"/>
      </w:rPr>
    </w:lvl>
    <w:lvl w:ilvl="1" w:tplc="BBECBDF8">
      <w:start w:val="1"/>
      <w:numFmt w:val="bullet"/>
      <w:lvlText w:val="o"/>
      <w:lvlJc w:val="left"/>
      <w:pPr>
        <w:ind w:left="1080" w:hanging="360"/>
      </w:pPr>
      <w:rPr>
        <w:rFonts w:ascii="Courier New" w:hAnsi="Courier New" w:cs="Courier New" w:hint="default"/>
      </w:rPr>
    </w:lvl>
    <w:lvl w:ilvl="2" w:tplc="60B202E4" w:tentative="1">
      <w:start w:val="1"/>
      <w:numFmt w:val="bullet"/>
      <w:lvlText w:val=""/>
      <w:lvlJc w:val="left"/>
      <w:pPr>
        <w:ind w:left="1800" w:hanging="360"/>
      </w:pPr>
      <w:rPr>
        <w:rFonts w:ascii="Wingdings" w:hAnsi="Wingdings" w:hint="default"/>
      </w:rPr>
    </w:lvl>
    <w:lvl w:ilvl="3" w:tplc="5FCC9F24" w:tentative="1">
      <w:start w:val="1"/>
      <w:numFmt w:val="bullet"/>
      <w:lvlText w:val=""/>
      <w:lvlJc w:val="left"/>
      <w:pPr>
        <w:ind w:left="2520" w:hanging="360"/>
      </w:pPr>
      <w:rPr>
        <w:rFonts w:ascii="Symbol" w:hAnsi="Symbol" w:hint="default"/>
      </w:rPr>
    </w:lvl>
    <w:lvl w:ilvl="4" w:tplc="93F6BA28" w:tentative="1">
      <w:start w:val="1"/>
      <w:numFmt w:val="bullet"/>
      <w:lvlText w:val="o"/>
      <w:lvlJc w:val="left"/>
      <w:pPr>
        <w:ind w:left="3240" w:hanging="360"/>
      </w:pPr>
      <w:rPr>
        <w:rFonts w:ascii="Courier New" w:hAnsi="Courier New" w:cs="Courier New" w:hint="default"/>
      </w:rPr>
    </w:lvl>
    <w:lvl w:ilvl="5" w:tplc="1C3A396A" w:tentative="1">
      <w:start w:val="1"/>
      <w:numFmt w:val="bullet"/>
      <w:lvlText w:val=""/>
      <w:lvlJc w:val="left"/>
      <w:pPr>
        <w:ind w:left="3960" w:hanging="360"/>
      </w:pPr>
      <w:rPr>
        <w:rFonts w:ascii="Wingdings" w:hAnsi="Wingdings" w:hint="default"/>
      </w:rPr>
    </w:lvl>
    <w:lvl w:ilvl="6" w:tplc="1A28F4C8" w:tentative="1">
      <w:start w:val="1"/>
      <w:numFmt w:val="bullet"/>
      <w:lvlText w:val=""/>
      <w:lvlJc w:val="left"/>
      <w:pPr>
        <w:ind w:left="4680" w:hanging="360"/>
      </w:pPr>
      <w:rPr>
        <w:rFonts w:ascii="Symbol" w:hAnsi="Symbol" w:hint="default"/>
      </w:rPr>
    </w:lvl>
    <w:lvl w:ilvl="7" w:tplc="49E06D3C" w:tentative="1">
      <w:start w:val="1"/>
      <w:numFmt w:val="bullet"/>
      <w:lvlText w:val="o"/>
      <w:lvlJc w:val="left"/>
      <w:pPr>
        <w:ind w:left="5400" w:hanging="360"/>
      </w:pPr>
      <w:rPr>
        <w:rFonts w:ascii="Courier New" w:hAnsi="Courier New" w:cs="Courier New" w:hint="default"/>
      </w:rPr>
    </w:lvl>
    <w:lvl w:ilvl="8" w:tplc="366E6E04" w:tentative="1">
      <w:start w:val="1"/>
      <w:numFmt w:val="bullet"/>
      <w:lvlText w:val=""/>
      <w:lvlJc w:val="left"/>
      <w:pPr>
        <w:ind w:left="6120" w:hanging="360"/>
      </w:pPr>
      <w:rPr>
        <w:rFonts w:ascii="Wingdings" w:hAnsi="Wingdings" w:hint="default"/>
      </w:rPr>
    </w:lvl>
  </w:abstractNum>
  <w:abstractNum w:abstractNumId="26" w15:restartNumberingAfterBreak="0">
    <w:nsid w:val="000000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000001D"/>
    <w:multiLevelType w:val="hybridMultilevel"/>
    <w:tmpl w:val="0FD6EDE0"/>
    <w:lvl w:ilvl="0" w:tplc="5DC4B230">
      <w:numFmt w:val="bullet"/>
      <w:lvlText w:val="•"/>
      <w:lvlJc w:val="left"/>
      <w:pPr>
        <w:ind w:left="360" w:hanging="360"/>
      </w:pPr>
      <w:rPr>
        <w:rFonts w:ascii="Arial" w:eastAsia="Calibri" w:hAnsi="Arial" w:cs="Arial" w:hint="default"/>
        <w:color w:val="231F20"/>
        <w:w w:val="131"/>
      </w:rPr>
    </w:lvl>
    <w:lvl w:ilvl="1" w:tplc="648CE39C">
      <w:start w:val="1"/>
      <w:numFmt w:val="bullet"/>
      <w:lvlText w:val="o"/>
      <w:lvlJc w:val="left"/>
      <w:pPr>
        <w:ind w:left="1080" w:hanging="360"/>
      </w:pPr>
      <w:rPr>
        <w:rFonts w:ascii="Courier New" w:hAnsi="Courier New" w:cs="Courier New" w:hint="default"/>
      </w:rPr>
    </w:lvl>
    <w:lvl w:ilvl="2" w:tplc="53764E16" w:tentative="1">
      <w:start w:val="1"/>
      <w:numFmt w:val="bullet"/>
      <w:lvlText w:val=""/>
      <w:lvlJc w:val="left"/>
      <w:pPr>
        <w:ind w:left="1800" w:hanging="360"/>
      </w:pPr>
      <w:rPr>
        <w:rFonts w:ascii="Wingdings" w:hAnsi="Wingdings" w:hint="default"/>
      </w:rPr>
    </w:lvl>
    <w:lvl w:ilvl="3" w:tplc="2E3049DC" w:tentative="1">
      <w:start w:val="1"/>
      <w:numFmt w:val="bullet"/>
      <w:lvlText w:val=""/>
      <w:lvlJc w:val="left"/>
      <w:pPr>
        <w:ind w:left="2520" w:hanging="360"/>
      </w:pPr>
      <w:rPr>
        <w:rFonts w:ascii="Symbol" w:hAnsi="Symbol" w:hint="default"/>
      </w:rPr>
    </w:lvl>
    <w:lvl w:ilvl="4" w:tplc="EE46996A" w:tentative="1">
      <w:start w:val="1"/>
      <w:numFmt w:val="bullet"/>
      <w:lvlText w:val="o"/>
      <w:lvlJc w:val="left"/>
      <w:pPr>
        <w:ind w:left="3240" w:hanging="360"/>
      </w:pPr>
      <w:rPr>
        <w:rFonts w:ascii="Courier New" w:hAnsi="Courier New" w:cs="Courier New" w:hint="default"/>
      </w:rPr>
    </w:lvl>
    <w:lvl w:ilvl="5" w:tplc="22684CC2" w:tentative="1">
      <w:start w:val="1"/>
      <w:numFmt w:val="bullet"/>
      <w:lvlText w:val=""/>
      <w:lvlJc w:val="left"/>
      <w:pPr>
        <w:ind w:left="3960" w:hanging="360"/>
      </w:pPr>
      <w:rPr>
        <w:rFonts w:ascii="Wingdings" w:hAnsi="Wingdings" w:hint="default"/>
      </w:rPr>
    </w:lvl>
    <w:lvl w:ilvl="6" w:tplc="399A3A4E" w:tentative="1">
      <w:start w:val="1"/>
      <w:numFmt w:val="bullet"/>
      <w:lvlText w:val=""/>
      <w:lvlJc w:val="left"/>
      <w:pPr>
        <w:ind w:left="4680" w:hanging="360"/>
      </w:pPr>
      <w:rPr>
        <w:rFonts w:ascii="Symbol" w:hAnsi="Symbol" w:hint="default"/>
      </w:rPr>
    </w:lvl>
    <w:lvl w:ilvl="7" w:tplc="46E645B8" w:tentative="1">
      <w:start w:val="1"/>
      <w:numFmt w:val="bullet"/>
      <w:lvlText w:val="o"/>
      <w:lvlJc w:val="left"/>
      <w:pPr>
        <w:ind w:left="5400" w:hanging="360"/>
      </w:pPr>
      <w:rPr>
        <w:rFonts w:ascii="Courier New" w:hAnsi="Courier New" w:cs="Courier New" w:hint="default"/>
      </w:rPr>
    </w:lvl>
    <w:lvl w:ilvl="8" w:tplc="2654AE9E" w:tentative="1">
      <w:start w:val="1"/>
      <w:numFmt w:val="bullet"/>
      <w:lvlText w:val=""/>
      <w:lvlJc w:val="left"/>
      <w:pPr>
        <w:ind w:left="6120" w:hanging="360"/>
      </w:pPr>
      <w:rPr>
        <w:rFonts w:ascii="Wingdings" w:hAnsi="Wingdings" w:hint="default"/>
      </w:rPr>
    </w:lvl>
  </w:abstractNum>
  <w:abstractNum w:abstractNumId="28" w15:restartNumberingAfterBreak="0">
    <w:nsid w:val="0000002D"/>
    <w:multiLevelType w:val="hybridMultilevel"/>
    <w:tmpl w:val="1F1857BC"/>
    <w:lvl w:ilvl="0" w:tplc="27DEC792">
      <w:numFmt w:val="bullet"/>
      <w:lvlText w:val="•"/>
      <w:lvlJc w:val="left"/>
      <w:pPr>
        <w:ind w:left="360" w:hanging="360"/>
      </w:pPr>
      <w:rPr>
        <w:rFonts w:ascii="Arial" w:eastAsia="Calibri" w:hAnsi="Arial" w:cs="Arial" w:hint="default"/>
        <w:color w:val="231F20"/>
        <w:w w:val="131"/>
      </w:rPr>
    </w:lvl>
    <w:lvl w:ilvl="1" w:tplc="DA849EFE">
      <w:start w:val="1"/>
      <w:numFmt w:val="bullet"/>
      <w:lvlText w:val="o"/>
      <w:lvlJc w:val="left"/>
      <w:pPr>
        <w:ind w:left="1080" w:hanging="360"/>
      </w:pPr>
      <w:rPr>
        <w:rFonts w:ascii="Courier New" w:hAnsi="Courier New" w:cs="Courier New" w:hint="default"/>
      </w:rPr>
    </w:lvl>
    <w:lvl w:ilvl="2" w:tplc="1E0405FE" w:tentative="1">
      <w:start w:val="1"/>
      <w:numFmt w:val="bullet"/>
      <w:lvlText w:val=""/>
      <w:lvlJc w:val="left"/>
      <w:pPr>
        <w:ind w:left="1800" w:hanging="360"/>
      </w:pPr>
      <w:rPr>
        <w:rFonts w:ascii="Wingdings" w:hAnsi="Wingdings" w:hint="default"/>
      </w:rPr>
    </w:lvl>
    <w:lvl w:ilvl="3" w:tplc="3BDA7BFC" w:tentative="1">
      <w:start w:val="1"/>
      <w:numFmt w:val="bullet"/>
      <w:lvlText w:val=""/>
      <w:lvlJc w:val="left"/>
      <w:pPr>
        <w:ind w:left="2520" w:hanging="360"/>
      </w:pPr>
      <w:rPr>
        <w:rFonts w:ascii="Symbol" w:hAnsi="Symbol" w:hint="default"/>
      </w:rPr>
    </w:lvl>
    <w:lvl w:ilvl="4" w:tplc="DEF4C060" w:tentative="1">
      <w:start w:val="1"/>
      <w:numFmt w:val="bullet"/>
      <w:lvlText w:val="o"/>
      <w:lvlJc w:val="left"/>
      <w:pPr>
        <w:ind w:left="3240" w:hanging="360"/>
      </w:pPr>
      <w:rPr>
        <w:rFonts w:ascii="Courier New" w:hAnsi="Courier New" w:cs="Courier New" w:hint="default"/>
      </w:rPr>
    </w:lvl>
    <w:lvl w:ilvl="5" w:tplc="C9347D90" w:tentative="1">
      <w:start w:val="1"/>
      <w:numFmt w:val="bullet"/>
      <w:lvlText w:val=""/>
      <w:lvlJc w:val="left"/>
      <w:pPr>
        <w:ind w:left="3960" w:hanging="360"/>
      </w:pPr>
      <w:rPr>
        <w:rFonts w:ascii="Wingdings" w:hAnsi="Wingdings" w:hint="default"/>
      </w:rPr>
    </w:lvl>
    <w:lvl w:ilvl="6" w:tplc="6CF80298" w:tentative="1">
      <w:start w:val="1"/>
      <w:numFmt w:val="bullet"/>
      <w:lvlText w:val=""/>
      <w:lvlJc w:val="left"/>
      <w:pPr>
        <w:ind w:left="4680" w:hanging="360"/>
      </w:pPr>
      <w:rPr>
        <w:rFonts w:ascii="Symbol" w:hAnsi="Symbol" w:hint="default"/>
      </w:rPr>
    </w:lvl>
    <w:lvl w:ilvl="7" w:tplc="D624C668" w:tentative="1">
      <w:start w:val="1"/>
      <w:numFmt w:val="bullet"/>
      <w:lvlText w:val="o"/>
      <w:lvlJc w:val="left"/>
      <w:pPr>
        <w:ind w:left="5400" w:hanging="360"/>
      </w:pPr>
      <w:rPr>
        <w:rFonts w:ascii="Courier New" w:hAnsi="Courier New" w:cs="Courier New" w:hint="default"/>
      </w:rPr>
    </w:lvl>
    <w:lvl w:ilvl="8" w:tplc="21C4E346" w:tentative="1">
      <w:start w:val="1"/>
      <w:numFmt w:val="bullet"/>
      <w:lvlText w:val=""/>
      <w:lvlJc w:val="left"/>
      <w:pPr>
        <w:ind w:left="6120" w:hanging="360"/>
      </w:pPr>
      <w:rPr>
        <w:rFonts w:ascii="Wingdings" w:hAnsi="Wingdings" w:hint="default"/>
      </w:rPr>
    </w:lvl>
  </w:abstractNum>
  <w:abstractNum w:abstractNumId="29" w15:restartNumberingAfterBreak="0">
    <w:nsid w:val="000000A5"/>
    <w:multiLevelType w:val="hybridMultilevel"/>
    <w:tmpl w:val="29EE0914"/>
    <w:lvl w:ilvl="0" w:tplc="AD0E9BBA">
      <w:start w:val="1"/>
      <w:numFmt w:val="lowerLetter"/>
      <w:lvlText w:val="(%1)"/>
      <w:lvlJc w:val="left"/>
      <w:pPr>
        <w:ind w:left="720" w:hanging="360"/>
      </w:pPr>
      <w:rPr>
        <w:rFonts w:hint="default"/>
      </w:rPr>
    </w:lvl>
    <w:lvl w:ilvl="1" w:tplc="B8D66A9E" w:tentative="1">
      <w:start w:val="1"/>
      <w:numFmt w:val="lowerLetter"/>
      <w:lvlText w:val="%2."/>
      <w:lvlJc w:val="left"/>
      <w:pPr>
        <w:ind w:left="1440" w:hanging="360"/>
      </w:pPr>
    </w:lvl>
    <w:lvl w:ilvl="2" w:tplc="D186A59A" w:tentative="1">
      <w:start w:val="1"/>
      <w:numFmt w:val="lowerRoman"/>
      <w:lvlText w:val="%3."/>
      <w:lvlJc w:val="right"/>
      <w:pPr>
        <w:ind w:left="2160" w:hanging="180"/>
      </w:pPr>
    </w:lvl>
    <w:lvl w:ilvl="3" w:tplc="9594BF2C" w:tentative="1">
      <w:start w:val="1"/>
      <w:numFmt w:val="decimal"/>
      <w:lvlText w:val="%4."/>
      <w:lvlJc w:val="left"/>
      <w:pPr>
        <w:ind w:left="2880" w:hanging="360"/>
      </w:pPr>
    </w:lvl>
    <w:lvl w:ilvl="4" w:tplc="AB4039F6" w:tentative="1">
      <w:start w:val="1"/>
      <w:numFmt w:val="lowerLetter"/>
      <w:lvlText w:val="%5."/>
      <w:lvlJc w:val="left"/>
      <w:pPr>
        <w:ind w:left="3600" w:hanging="360"/>
      </w:pPr>
    </w:lvl>
    <w:lvl w:ilvl="5" w:tplc="E3908B82" w:tentative="1">
      <w:start w:val="1"/>
      <w:numFmt w:val="lowerRoman"/>
      <w:lvlText w:val="%6."/>
      <w:lvlJc w:val="right"/>
      <w:pPr>
        <w:ind w:left="4320" w:hanging="180"/>
      </w:pPr>
    </w:lvl>
    <w:lvl w:ilvl="6" w:tplc="6F2E9C94" w:tentative="1">
      <w:start w:val="1"/>
      <w:numFmt w:val="decimal"/>
      <w:lvlText w:val="%7."/>
      <w:lvlJc w:val="left"/>
      <w:pPr>
        <w:ind w:left="5040" w:hanging="360"/>
      </w:pPr>
    </w:lvl>
    <w:lvl w:ilvl="7" w:tplc="6A466718" w:tentative="1">
      <w:start w:val="1"/>
      <w:numFmt w:val="lowerLetter"/>
      <w:lvlText w:val="%8."/>
      <w:lvlJc w:val="left"/>
      <w:pPr>
        <w:ind w:left="5760" w:hanging="360"/>
      </w:pPr>
    </w:lvl>
    <w:lvl w:ilvl="8" w:tplc="9C04E066" w:tentative="1">
      <w:start w:val="1"/>
      <w:numFmt w:val="lowerRoman"/>
      <w:lvlText w:val="%9."/>
      <w:lvlJc w:val="right"/>
      <w:pPr>
        <w:ind w:left="6480" w:hanging="180"/>
      </w:pPr>
    </w:lvl>
  </w:abstractNum>
  <w:abstractNum w:abstractNumId="30" w15:restartNumberingAfterBreak="0">
    <w:nsid w:val="00586F95"/>
    <w:multiLevelType w:val="hybridMultilevel"/>
    <w:tmpl w:val="E3C0B9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00C52869"/>
    <w:multiLevelType w:val="hybridMultilevel"/>
    <w:tmpl w:val="09E4B536"/>
    <w:lvl w:ilvl="0" w:tplc="8BCEE0CE">
      <w:start w:val="1"/>
      <w:numFmt w:val="lowerRoman"/>
      <w:lvlText w:val="%1."/>
      <w:lvlJc w:val="right"/>
      <w:pPr>
        <w:ind w:left="1080" w:hanging="360"/>
      </w:pPr>
      <w:rPr>
        <w:color w:val="000000" w:themeColor="text1"/>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2" w15:restartNumberingAfterBreak="0">
    <w:nsid w:val="00D93A9B"/>
    <w:multiLevelType w:val="hybridMultilevel"/>
    <w:tmpl w:val="A89A98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022859E3"/>
    <w:multiLevelType w:val="hybridMultilevel"/>
    <w:tmpl w:val="9FE227E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024115FA"/>
    <w:multiLevelType w:val="hybridMultilevel"/>
    <w:tmpl w:val="76CABFE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02C74AD5"/>
    <w:multiLevelType w:val="hybridMultilevel"/>
    <w:tmpl w:val="0A00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043E6DE0"/>
    <w:multiLevelType w:val="hybridMultilevel"/>
    <w:tmpl w:val="7BB0A766"/>
    <w:lvl w:ilvl="0" w:tplc="B1BE460E">
      <w:start w:val="1"/>
      <w:numFmt w:val="lowerLetter"/>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37" w15:restartNumberingAfterBreak="0">
    <w:nsid w:val="05943E3B"/>
    <w:multiLevelType w:val="hybridMultilevel"/>
    <w:tmpl w:val="330EFDEA"/>
    <w:lvl w:ilvl="0" w:tplc="98B4A8E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05D916EA"/>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39" w15:restartNumberingAfterBreak="0">
    <w:nsid w:val="05FF2695"/>
    <w:multiLevelType w:val="hybridMultilevel"/>
    <w:tmpl w:val="F938691A"/>
    <w:lvl w:ilvl="0" w:tplc="B1BE460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15:restartNumberingAfterBreak="0">
    <w:nsid w:val="0657596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41" w15:restartNumberingAfterBreak="0">
    <w:nsid w:val="067C61D9"/>
    <w:multiLevelType w:val="hybridMultilevel"/>
    <w:tmpl w:val="1A2E9584"/>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2" w15:restartNumberingAfterBreak="0">
    <w:nsid w:val="070C02B6"/>
    <w:multiLevelType w:val="hybridMultilevel"/>
    <w:tmpl w:val="F81ABF42"/>
    <w:lvl w:ilvl="0" w:tplc="1E7A96A6">
      <w:start w:val="1"/>
      <w:numFmt w:val="lowerLetter"/>
      <w:lvlText w:val="%1)"/>
      <w:lvlJc w:val="left"/>
      <w:pPr>
        <w:ind w:left="1789" w:hanging="360"/>
      </w:pPr>
    </w:lvl>
    <w:lvl w:ilvl="1" w:tplc="0C090019">
      <w:start w:val="1"/>
      <w:numFmt w:val="lowerLetter"/>
      <w:lvlText w:val="%2."/>
      <w:lvlJc w:val="left"/>
      <w:pPr>
        <w:ind w:left="2509" w:hanging="360"/>
      </w:pPr>
    </w:lvl>
    <w:lvl w:ilvl="2" w:tplc="0C09001B">
      <w:start w:val="1"/>
      <w:numFmt w:val="lowerRoman"/>
      <w:lvlText w:val="%3."/>
      <w:lvlJc w:val="right"/>
      <w:pPr>
        <w:ind w:left="3229" w:hanging="180"/>
      </w:pPr>
    </w:lvl>
    <w:lvl w:ilvl="3" w:tplc="0C09000F">
      <w:start w:val="1"/>
      <w:numFmt w:val="decimal"/>
      <w:lvlText w:val="%4."/>
      <w:lvlJc w:val="left"/>
      <w:pPr>
        <w:ind w:left="3949" w:hanging="360"/>
      </w:pPr>
    </w:lvl>
    <w:lvl w:ilvl="4" w:tplc="0C090019">
      <w:start w:val="1"/>
      <w:numFmt w:val="lowerLetter"/>
      <w:lvlText w:val="%5."/>
      <w:lvlJc w:val="left"/>
      <w:pPr>
        <w:ind w:left="4669" w:hanging="360"/>
      </w:pPr>
    </w:lvl>
    <w:lvl w:ilvl="5" w:tplc="0C09001B">
      <w:start w:val="1"/>
      <w:numFmt w:val="lowerRoman"/>
      <w:lvlText w:val="%6."/>
      <w:lvlJc w:val="right"/>
      <w:pPr>
        <w:ind w:left="5389" w:hanging="180"/>
      </w:pPr>
    </w:lvl>
    <w:lvl w:ilvl="6" w:tplc="0C09000F">
      <w:start w:val="1"/>
      <w:numFmt w:val="decimal"/>
      <w:lvlText w:val="%7."/>
      <w:lvlJc w:val="left"/>
      <w:pPr>
        <w:ind w:left="6109" w:hanging="360"/>
      </w:pPr>
    </w:lvl>
    <w:lvl w:ilvl="7" w:tplc="0C090019">
      <w:start w:val="1"/>
      <w:numFmt w:val="lowerLetter"/>
      <w:lvlText w:val="%8."/>
      <w:lvlJc w:val="left"/>
      <w:pPr>
        <w:ind w:left="6829" w:hanging="360"/>
      </w:pPr>
    </w:lvl>
    <w:lvl w:ilvl="8" w:tplc="0C09001B">
      <w:start w:val="1"/>
      <w:numFmt w:val="lowerRoman"/>
      <w:lvlText w:val="%9."/>
      <w:lvlJc w:val="right"/>
      <w:pPr>
        <w:ind w:left="7549" w:hanging="180"/>
      </w:pPr>
    </w:lvl>
  </w:abstractNum>
  <w:abstractNum w:abstractNumId="43" w15:restartNumberingAfterBreak="0">
    <w:nsid w:val="07C83E1F"/>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07EB6E10"/>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07FE535E"/>
    <w:multiLevelType w:val="hybridMultilevel"/>
    <w:tmpl w:val="FECA1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0A1F0091"/>
    <w:multiLevelType w:val="hybridMultilevel"/>
    <w:tmpl w:val="B7C0CD56"/>
    <w:lvl w:ilvl="0" w:tplc="0C09001B">
      <w:start w:val="1"/>
      <w:numFmt w:val="lowerRoman"/>
      <w:lvlText w:val="%1."/>
      <w:lvlJc w:val="righ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7" w15:restartNumberingAfterBreak="0">
    <w:nsid w:val="0A662453"/>
    <w:multiLevelType w:val="hybridMultilevel"/>
    <w:tmpl w:val="605C43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0B5024E7"/>
    <w:multiLevelType w:val="hybridMultilevel"/>
    <w:tmpl w:val="F7062468"/>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9" w15:restartNumberingAfterBreak="0">
    <w:nsid w:val="0C9E4855"/>
    <w:multiLevelType w:val="hybridMultilevel"/>
    <w:tmpl w:val="FF482B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0CD56B26"/>
    <w:multiLevelType w:val="hybridMultilevel"/>
    <w:tmpl w:val="BEEE3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0E017FEE"/>
    <w:multiLevelType w:val="hybridMultilevel"/>
    <w:tmpl w:val="5C6024BE"/>
    <w:lvl w:ilvl="0" w:tplc="74CC172C">
      <w:start w:val="1"/>
      <w:numFmt w:val="lowerRoman"/>
      <w:lvlText w:val="(%1)"/>
      <w:lvlJc w:val="lef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52" w15:restartNumberingAfterBreak="0">
    <w:nsid w:val="0F0312F0"/>
    <w:multiLevelType w:val="hybridMultilevel"/>
    <w:tmpl w:val="6D6EB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0F7B2265"/>
    <w:multiLevelType w:val="hybridMultilevel"/>
    <w:tmpl w:val="84787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124E6167"/>
    <w:multiLevelType w:val="hybridMultilevel"/>
    <w:tmpl w:val="E424E8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129508B9"/>
    <w:multiLevelType w:val="hybridMultilevel"/>
    <w:tmpl w:val="AD645CF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12C1182E"/>
    <w:multiLevelType w:val="hybridMultilevel"/>
    <w:tmpl w:val="8C6EC3C2"/>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57" w15:restartNumberingAfterBreak="0">
    <w:nsid w:val="12C701D8"/>
    <w:multiLevelType w:val="hybridMultilevel"/>
    <w:tmpl w:val="F9223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13B956CF"/>
    <w:multiLevelType w:val="hybridMultilevel"/>
    <w:tmpl w:val="E942507E"/>
    <w:lvl w:ilvl="0" w:tplc="F40C08A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9" w15:restartNumberingAfterBreak="0">
    <w:nsid w:val="1653226E"/>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60" w15:restartNumberingAfterBreak="0">
    <w:nsid w:val="17D73B5A"/>
    <w:multiLevelType w:val="hybridMultilevel"/>
    <w:tmpl w:val="7ACC82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1884231A"/>
    <w:multiLevelType w:val="hybridMultilevel"/>
    <w:tmpl w:val="CC6024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18A82B1B"/>
    <w:multiLevelType w:val="hybridMultilevel"/>
    <w:tmpl w:val="D57209DE"/>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3" w15:restartNumberingAfterBreak="0">
    <w:nsid w:val="1A695A32"/>
    <w:multiLevelType w:val="hybridMultilevel"/>
    <w:tmpl w:val="A112D9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1A9F7C6F"/>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5" w15:restartNumberingAfterBreak="0">
    <w:nsid w:val="1B2E5900"/>
    <w:multiLevelType w:val="hybridMultilevel"/>
    <w:tmpl w:val="40F45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1C040B39"/>
    <w:multiLevelType w:val="hybridMultilevel"/>
    <w:tmpl w:val="4E6CE4F4"/>
    <w:lvl w:ilvl="0" w:tplc="74CC172C">
      <w:start w:val="1"/>
      <w:numFmt w:val="lowerRoman"/>
      <w:lvlText w:val="(%1)"/>
      <w:lvlJc w:val="left"/>
      <w:pPr>
        <w:ind w:left="1182" w:hanging="360"/>
      </w:pPr>
    </w:lvl>
    <w:lvl w:ilvl="1" w:tplc="0C090015">
      <w:start w:val="1"/>
      <w:numFmt w:val="upperLetter"/>
      <w:lvlText w:val="%2."/>
      <w:lvlJc w:val="left"/>
      <w:pPr>
        <w:ind w:left="1902" w:hanging="360"/>
      </w:pPr>
    </w:lvl>
    <w:lvl w:ilvl="2" w:tplc="0C09001B">
      <w:start w:val="1"/>
      <w:numFmt w:val="lowerRoman"/>
      <w:lvlText w:val="%3."/>
      <w:lvlJc w:val="right"/>
      <w:pPr>
        <w:ind w:left="2622" w:hanging="180"/>
      </w:pPr>
    </w:lvl>
    <w:lvl w:ilvl="3" w:tplc="0C09000F">
      <w:start w:val="1"/>
      <w:numFmt w:val="decimal"/>
      <w:lvlText w:val="%4."/>
      <w:lvlJc w:val="left"/>
      <w:pPr>
        <w:ind w:left="3342" w:hanging="360"/>
      </w:pPr>
    </w:lvl>
    <w:lvl w:ilvl="4" w:tplc="0C090019">
      <w:start w:val="1"/>
      <w:numFmt w:val="lowerLetter"/>
      <w:lvlText w:val="%5."/>
      <w:lvlJc w:val="left"/>
      <w:pPr>
        <w:ind w:left="4062" w:hanging="360"/>
      </w:pPr>
    </w:lvl>
    <w:lvl w:ilvl="5" w:tplc="0C09001B">
      <w:start w:val="1"/>
      <w:numFmt w:val="lowerRoman"/>
      <w:lvlText w:val="%6."/>
      <w:lvlJc w:val="right"/>
      <w:pPr>
        <w:ind w:left="4782" w:hanging="180"/>
      </w:pPr>
    </w:lvl>
    <w:lvl w:ilvl="6" w:tplc="0C09000F">
      <w:start w:val="1"/>
      <w:numFmt w:val="decimal"/>
      <w:lvlText w:val="%7."/>
      <w:lvlJc w:val="left"/>
      <w:pPr>
        <w:ind w:left="5502" w:hanging="360"/>
      </w:pPr>
    </w:lvl>
    <w:lvl w:ilvl="7" w:tplc="0C090019">
      <w:start w:val="1"/>
      <w:numFmt w:val="lowerLetter"/>
      <w:lvlText w:val="%8."/>
      <w:lvlJc w:val="left"/>
      <w:pPr>
        <w:ind w:left="6222" w:hanging="360"/>
      </w:pPr>
    </w:lvl>
    <w:lvl w:ilvl="8" w:tplc="0C09001B">
      <w:start w:val="1"/>
      <w:numFmt w:val="lowerRoman"/>
      <w:lvlText w:val="%9."/>
      <w:lvlJc w:val="right"/>
      <w:pPr>
        <w:ind w:left="6942" w:hanging="180"/>
      </w:pPr>
    </w:lvl>
  </w:abstractNum>
  <w:abstractNum w:abstractNumId="67" w15:restartNumberingAfterBreak="0">
    <w:nsid w:val="1C7D1D65"/>
    <w:multiLevelType w:val="hybridMultilevel"/>
    <w:tmpl w:val="E6526DEA"/>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8" w15:restartNumberingAfterBreak="0">
    <w:nsid w:val="1D16118F"/>
    <w:multiLevelType w:val="hybridMultilevel"/>
    <w:tmpl w:val="D79277F2"/>
    <w:lvl w:ilvl="0" w:tplc="BDD655B8">
      <w:start w:val="1"/>
      <w:numFmt w:val="lowerLetter"/>
      <w:lvlText w:val="%1)"/>
      <w:lvlJc w:val="left"/>
      <w:pPr>
        <w:ind w:left="656" w:hanging="360"/>
      </w:pPr>
    </w:lvl>
    <w:lvl w:ilvl="1" w:tplc="0C090019">
      <w:start w:val="1"/>
      <w:numFmt w:val="lowerLetter"/>
      <w:lvlText w:val="%2."/>
      <w:lvlJc w:val="left"/>
      <w:pPr>
        <w:ind w:left="1376" w:hanging="360"/>
      </w:pPr>
    </w:lvl>
    <w:lvl w:ilvl="2" w:tplc="0C09001B">
      <w:start w:val="1"/>
      <w:numFmt w:val="lowerRoman"/>
      <w:lvlText w:val="%3."/>
      <w:lvlJc w:val="right"/>
      <w:pPr>
        <w:ind w:left="2096" w:hanging="180"/>
      </w:pPr>
    </w:lvl>
    <w:lvl w:ilvl="3" w:tplc="0C09000F">
      <w:start w:val="1"/>
      <w:numFmt w:val="decimal"/>
      <w:lvlText w:val="%4."/>
      <w:lvlJc w:val="left"/>
      <w:pPr>
        <w:ind w:left="2816" w:hanging="360"/>
      </w:pPr>
    </w:lvl>
    <w:lvl w:ilvl="4" w:tplc="0C090019">
      <w:start w:val="1"/>
      <w:numFmt w:val="lowerLetter"/>
      <w:lvlText w:val="%5."/>
      <w:lvlJc w:val="left"/>
      <w:pPr>
        <w:ind w:left="3536" w:hanging="360"/>
      </w:pPr>
    </w:lvl>
    <w:lvl w:ilvl="5" w:tplc="0C09001B">
      <w:start w:val="1"/>
      <w:numFmt w:val="lowerRoman"/>
      <w:lvlText w:val="%6."/>
      <w:lvlJc w:val="right"/>
      <w:pPr>
        <w:ind w:left="4256" w:hanging="180"/>
      </w:pPr>
    </w:lvl>
    <w:lvl w:ilvl="6" w:tplc="0C09000F">
      <w:start w:val="1"/>
      <w:numFmt w:val="decimal"/>
      <w:lvlText w:val="%7."/>
      <w:lvlJc w:val="left"/>
      <w:pPr>
        <w:ind w:left="4976" w:hanging="360"/>
      </w:pPr>
    </w:lvl>
    <w:lvl w:ilvl="7" w:tplc="0C090019">
      <w:start w:val="1"/>
      <w:numFmt w:val="lowerLetter"/>
      <w:lvlText w:val="%8."/>
      <w:lvlJc w:val="left"/>
      <w:pPr>
        <w:ind w:left="5696" w:hanging="360"/>
      </w:pPr>
    </w:lvl>
    <w:lvl w:ilvl="8" w:tplc="0C09001B">
      <w:start w:val="1"/>
      <w:numFmt w:val="lowerRoman"/>
      <w:lvlText w:val="%9."/>
      <w:lvlJc w:val="right"/>
      <w:pPr>
        <w:ind w:left="6416" w:hanging="180"/>
      </w:pPr>
    </w:lvl>
  </w:abstractNum>
  <w:abstractNum w:abstractNumId="69" w15:restartNumberingAfterBreak="0">
    <w:nsid w:val="1D922933"/>
    <w:multiLevelType w:val="hybridMultilevel"/>
    <w:tmpl w:val="15E69D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1DE45A89"/>
    <w:multiLevelType w:val="hybridMultilevel"/>
    <w:tmpl w:val="10FC19AA"/>
    <w:lvl w:ilvl="0" w:tplc="74CC172C">
      <w:start w:val="1"/>
      <w:numFmt w:val="lowerRoman"/>
      <w:lvlText w:val="(%1)"/>
      <w:lvlJc w:val="left"/>
      <w:pPr>
        <w:ind w:left="1181" w:hanging="360"/>
      </w:pPr>
    </w:lvl>
    <w:lvl w:ilvl="1" w:tplc="0C090019">
      <w:start w:val="1"/>
      <w:numFmt w:val="lowerLetter"/>
      <w:lvlText w:val="%2."/>
      <w:lvlJc w:val="left"/>
      <w:pPr>
        <w:ind w:left="1901" w:hanging="360"/>
      </w:pPr>
    </w:lvl>
    <w:lvl w:ilvl="2" w:tplc="0C09001B">
      <w:start w:val="1"/>
      <w:numFmt w:val="lowerRoman"/>
      <w:lvlText w:val="%3."/>
      <w:lvlJc w:val="right"/>
      <w:pPr>
        <w:ind w:left="2621" w:hanging="180"/>
      </w:pPr>
    </w:lvl>
    <w:lvl w:ilvl="3" w:tplc="0C09000F">
      <w:start w:val="1"/>
      <w:numFmt w:val="decimal"/>
      <w:lvlText w:val="%4."/>
      <w:lvlJc w:val="left"/>
      <w:pPr>
        <w:ind w:left="3341" w:hanging="360"/>
      </w:pPr>
    </w:lvl>
    <w:lvl w:ilvl="4" w:tplc="0C090019">
      <w:start w:val="1"/>
      <w:numFmt w:val="lowerLetter"/>
      <w:lvlText w:val="%5."/>
      <w:lvlJc w:val="left"/>
      <w:pPr>
        <w:ind w:left="4061" w:hanging="360"/>
      </w:pPr>
    </w:lvl>
    <w:lvl w:ilvl="5" w:tplc="0C09001B">
      <w:start w:val="1"/>
      <w:numFmt w:val="lowerRoman"/>
      <w:lvlText w:val="%6."/>
      <w:lvlJc w:val="right"/>
      <w:pPr>
        <w:ind w:left="4781" w:hanging="180"/>
      </w:pPr>
    </w:lvl>
    <w:lvl w:ilvl="6" w:tplc="0C09000F">
      <w:start w:val="1"/>
      <w:numFmt w:val="decimal"/>
      <w:lvlText w:val="%7."/>
      <w:lvlJc w:val="left"/>
      <w:pPr>
        <w:ind w:left="5501" w:hanging="360"/>
      </w:pPr>
    </w:lvl>
    <w:lvl w:ilvl="7" w:tplc="0C090019">
      <w:start w:val="1"/>
      <w:numFmt w:val="lowerLetter"/>
      <w:lvlText w:val="%8."/>
      <w:lvlJc w:val="left"/>
      <w:pPr>
        <w:ind w:left="6221" w:hanging="360"/>
      </w:pPr>
    </w:lvl>
    <w:lvl w:ilvl="8" w:tplc="0C09001B">
      <w:start w:val="1"/>
      <w:numFmt w:val="lowerRoman"/>
      <w:lvlText w:val="%9."/>
      <w:lvlJc w:val="right"/>
      <w:pPr>
        <w:ind w:left="6941" w:hanging="180"/>
      </w:pPr>
    </w:lvl>
  </w:abstractNum>
  <w:abstractNum w:abstractNumId="71" w15:restartNumberingAfterBreak="0">
    <w:nsid w:val="1E4E5192"/>
    <w:multiLevelType w:val="hybridMultilevel"/>
    <w:tmpl w:val="4A424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1EDD30BC"/>
    <w:multiLevelType w:val="hybridMultilevel"/>
    <w:tmpl w:val="A95A8D74"/>
    <w:lvl w:ilvl="0" w:tplc="A95E1E70">
      <w:start w:val="1"/>
      <w:numFmt w:val="lowerLetter"/>
      <w:lvlText w:val="(%1)"/>
      <w:lvlJc w:val="left"/>
      <w:pPr>
        <w:ind w:left="1308" w:hanging="360"/>
      </w:pPr>
      <w:rPr>
        <w:rFonts w:hint="default"/>
      </w:rPr>
    </w:lvl>
    <w:lvl w:ilvl="1" w:tplc="403A3BD4">
      <w:start w:val="1"/>
      <w:numFmt w:val="lowerRoman"/>
      <w:lvlText w:val="(%2)"/>
      <w:lvlJc w:val="left"/>
      <w:pPr>
        <w:ind w:left="2028" w:hanging="360"/>
      </w:pPr>
      <w:rPr>
        <w:rFonts w:hint="default"/>
      </w:r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73" w15:restartNumberingAfterBreak="0">
    <w:nsid w:val="1EFD182C"/>
    <w:multiLevelType w:val="hybridMultilevel"/>
    <w:tmpl w:val="1EF85D74"/>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201D2329"/>
    <w:multiLevelType w:val="hybridMultilevel"/>
    <w:tmpl w:val="BCAA7C7E"/>
    <w:lvl w:ilvl="0" w:tplc="D0A00A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0FA542D"/>
    <w:multiLevelType w:val="multilevel"/>
    <w:tmpl w:val="9DD226CA"/>
    <w:lvl w:ilvl="0">
      <w:start w:val="1"/>
      <w:numFmt w:val="decimal"/>
      <w:pStyle w:val="Heading3-Revpolicy"/>
      <w:lvlText w:val="%1."/>
      <w:lvlJc w:val="left"/>
      <w:pPr>
        <w:ind w:left="360" w:hanging="360"/>
      </w:pPr>
      <w:rPr>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54518D"/>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217D5DE1"/>
    <w:multiLevelType w:val="hybridMultilevel"/>
    <w:tmpl w:val="D0528B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21905C2B"/>
    <w:multiLevelType w:val="hybridMultilevel"/>
    <w:tmpl w:val="641CD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21DB18EC"/>
    <w:multiLevelType w:val="hybridMultilevel"/>
    <w:tmpl w:val="6AB40B36"/>
    <w:lvl w:ilvl="0" w:tplc="FFFFFFFF">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0" w15:restartNumberingAfterBreak="0">
    <w:nsid w:val="221C3F24"/>
    <w:multiLevelType w:val="hybridMultilevel"/>
    <w:tmpl w:val="0354246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22EF6F1E"/>
    <w:multiLevelType w:val="hybridMultilevel"/>
    <w:tmpl w:val="431AD0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2" w15:restartNumberingAfterBreak="0">
    <w:nsid w:val="231E658D"/>
    <w:multiLevelType w:val="hybridMultilevel"/>
    <w:tmpl w:val="078CD2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3" w15:restartNumberingAfterBreak="0">
    <w:nsid w:val="235F1CFE"/>
    <w:multiLevelType w:val="hybridMultilevel"/>
    <w:tmpl w:val="CF385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237865BE"/>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5" w15:restartNumberingAfterBreak="0">
    <w:nsid w:val="23FA64C0"/>
    <w:multiLevelType w:val="hybridMultilevel"/>
    <w:tmpl w:val="4E2A0F1C"/>
    <w:lvl w:ilvl="0" w:tplc="F40C04AA">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247E2498"/>
    <w:multiLevelType w:val="hybridMultilevel"/>
    <w:tmpl w:val="09B02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15:restartNumberingAfterBreak="0">
    <w:nsid w:val="25F15063"/>
    <w:multiLevelType w:val="hybridMultilevel"/>
    <w:tmpl w:val="3E745902"/>
    <w:lvl w:ilvl="0" w:tplc="3B242B8A">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8" w15:restartNumberingAfterBreak="0">
    <w:nsid w:val="26066C12"/>
    <w:multiLevelType w:val="hybridMultilevel"/>
    <w:tmpl w:val="67FA5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9" w15:restartNumberingAfterBreak="0">
    <w:nsid w:val="270F18C3"/>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0" w15:restartNumberingAfterBreak="0">
    <w:nsid w:val="27D84329"/>
    <w:multiLevelType w:val="hybridMultilevel"/>
    <w:tmpl w:val="A238E0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27DC536A"/>
    <w:multiLevelType w:val="hybridMultilevel"/>
    <w:tmpl w:val="DAEE8D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29136650"/>
    <w:multiLevelType w:val="hybridMultilevel"/>
    <w:tmpl w:val="91644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3" w15:restartNumberingAfterBreak="0">
    <w:nsid w:val="299E4C2A"/>
    <w:multiLevelType w:val="hybridMultilevel"/>
    <w:tmpl w:val="D1A42132"/>
    <w:lvl w:ilvl="0" w:tplc="A95E1E70">
      <w:start w:val="1"/>
      <w:numFmt w:val="lowerLetter"/>
      <w:lvlText w:val="(%1)"/>
      <w:lvlJc w:val="left"/>
      <w:pPr>
        <w:ind w:left="720" w:hanging="360"/>
      </w:pPr>
      <w:rPr>
        <w:rFonts w:hint="default"/>
      </w:rPr>
    </w:lvl>
    <w:lvl w:ilvl="1" w:tplc="403A3BD4">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2A1F30BC"/>
    <w:multiLevelType w:val="hybridMultilevel"/>
    <w:tmpl w:val="DFD0C9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5" w15:restartNumberingAfterBreak="0">
    <w:nsid w:val="2B662CD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6" w15:restartNumberingAfterBreak="0">
    <w:nsid w:val="2C851FAA"/>
    <w:multiLevelType w:val="hybridMultilevel"/>
    <w:tmpl w:val="D7E046B8"/>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7" w15:restartNumberingAfterBreak="0">
    <w:nsid w:val="2D6C37CC"/>
    <w:multiLevelType w:val="hybridMultilevel"/>
    <w:tmpl w:val="B040FF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8" w15:restartNumberingAfterBreak="0">
    <w:nsid w:val="2E076BFD"/>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9" w15:restartNumberingAfterBreak="0">
    <w:nsid w:val="2E146FC0"/>
    <w:multiLevelType w:val="hybridMultilevel"/>
    <w:tmpl w:val="5E30C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0" w15:restartNumberingAfterBreak="0">
    <w:nsid w:val="2ED7292F"/>
    <w:multiLevelType w:val="hybridMultilevel"/>
    <w:tmpl w:val="642209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1" w15:restartNumberingAfterBreak="0">
    <w:nsid w:val="31391640"/>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1AE15B4"/>
    <w:multiLevelType w:val="hybridMultilevel"/>
    <w:tmpl w:val="F57EAD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3" w15:restartNumberingAfterBreak="0">
    <w:nsid w:val="32342808"/>
    <w:multiLevelType w:val="hybridMultilevel"/>
    <w:tmpl w:val="E982D410"/>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4" w15:restartNumberingAfterBreak="0">
    <w:nsid w:val="32B049F3"/>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5" w15:restartNumberingAfterBreak="0">
    <w:nsid w:val="32FC3A78"/>
    <w:multiLevelType w:val="hybridMultilevel"/>
    <w:tmpl w:val="9A16CF9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6" w15:restartNumberingAfterBreak="0">
    <w:nsid w:val="338539D0"/>
    <w:multiLevelType w:val="hybridMultilevel"/>
    <w:tmpl w:val="31E6D0A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7" w15:restartNumberingAfterBreak="0">
    <w:nsid w:val="33D07811"/>
    <w:multiLevelType w:val="hybridMultilevel"/>
    <w:tmpl w:val="C39CC45C"/>
    <w:lvl w:ilvl="0" w:tplc="FFFFFFFF">
      <w:start w:val="1"/>
      <w:numFmt w:val="lowerRoman"/>
      <w:lvlText w:val="(%1)"/>
      <w:lvlJc w:val="left"/>
      <w:pPr>
        <w:ind w:left="1211" w:hanging="360"/>
      </w:pPr>
    </w:lvl>
    <w:lvl w:ilvl="1" w:tplc="0C090015">
      <w:start w:val="1"/>
      <w:numFmt w:val="upp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08" w15:restartNumberingAfterBreak="0">
    <w:nsid w:val="33F86946"/>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4624F3C"/>
    <w:multiLevelType w:val="hybridMultilevel"/>
    <w:tmpl w:val="45AAE2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0" w15:restartNumberingAfterBreak="0">
    <w:nsid w:val="34962EC7"/>
    <w:multiLevelType w:val="hybridMultilevel"/>
    <w:tmpl w:val="7CFC4ADC"/>
    <w:lvl w:ilvl="0" w:tplc="0C090017">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1" w15:restartNumberingAfterBreak="0">
    <w:nsid w:val="371674DC"/>
    <w:multiLevelType w:val="hybridMultilevel"/>
    <w:tmpl w:val="C60E812E"/>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84A1FFE"/>
    <w:multiLevelType w:val="hybridMultilevel"/>
    <w:tmpl w:val="95C2B044"/>
    <w:lvl w:ilvl="0" w:tplc="A0BA6F2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3" w15:restartNumberingAfterBreak="0">
    <w:nsid w:val="395C31CB"/>
    <w:multiLevelType w:val="hybridMultilevel"/>
    <w:tmpl w:val="BE1A70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4" w15:restartNumberingAfterBreak="0">
    <w:nsid w:val="397E5880"/>
    <w:multiLevelType w:val="hybridMultilevel"/>
    <w:tmpl w:val="5EA8E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5" w15:restartNumberingAfterBreak="0">
    <w:nsid w:val="39DA1E95"/>
    <w:multiLevelType w:val="hybridMultilevel"/>
    <w:tmpl w:val="7F94D9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6" w15:restartNumberingAfterBreak="0">
    <w:nsid w:val="3C0961BC"/>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7" w15:restartNumberingAfterBreak="0">
    <w:nsid w:val="3CAF52B9"/>
    <w:multiLevelType w:val="hybridMultilevel"/>
    <w:tmpl w:val="AA18FF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8" w15:restartNumberingAfterBreak="0">
    <w:nsid w:val="3D05278C"/>
    <w:multiLevelType w:val="hybridMultilevel"/>
    <w:tmpl w:val="696CAFC2"/>
    <w:lvl w:ilvl="0" w:tplc="EB0262B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9" w15:restartNumberingAfterBreak="0">
    <w:nsid w:val="3D390036"/>
    <w:multiLevelType w:val="hybridMultilevel"/>
    <w:tmpl w:val="F4DAFB1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0"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3D9A7D4F"/>
    <w:multiLevelType w:val="hybridMultilevel"/>
    <w:tmpl w:val="29782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2" w15:restartNumberingAfterBreak="0">
    <w:nsid w:val="3E5C00D6"/>
    <w:multiLevelType w:val="hybridMultilevel"/>
    <w:tmpl w:val="9EFCB44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3" w15:restartNumberingAfterBreak="0">
    <w:nsid w:val="3F381827"/>
    <w:multiLevelType w:val="hybridMultilevel"/>
    <w:tmpl w:val="7C2C2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4" w15:restartNumberingAfterBreak="0">
    <w:nsid w:val="3FB30916"/>
    <w:multiLevelType w:val="hybridMultilevel"/>
    <w:tmpl w:val="7288409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3FE3307B"/>
    <w:multiLevelType w:val="hybridMultilevel"/>
    <w:tmpl w:val="4CB07B06"/>
    <w:lvl w:ilvl="0" w:tplc="A95E1E7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6" w15:restartNumberingAfterBreak="0">
    <w:nsid w:val="3FFD205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7" w15:restartNumberingAfterBreak="0">
    <w:nsid w:val="412A1873"/>
    <w:multiLevelType w:val="hybridMultilevel"/>
    <w:tmpl w:val="70D2A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413C5584"/>
    <w:multiLevelType w:val="hybridMultilevel"/>
    <w:tmpl w:val="CCD22D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9" w15:restartNumberingAfterBreak="0">
    <w:nsid w:val="41C73177"/>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30" w15:restartNumberingAfterBreak="0">
    <w:nsid w:val="41D3063F"/>
    <w:multiLevelType w:val="hybridMultilevel"/>
    <w:tmpl w:val="C396D2D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1" w15:restartNumberingAfterBreak="0">
    <w:nsid w:val="420C7FC3"/>
    <w:multiLevelType w:val="hybridMultilevel"/>
    <w:tmpl w:val="535EC72C"/>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2" w15:restartNumberingAfterBreak="0">
    <w:nsid w:val="422B3F0F"/>
    <w:multiLevelType w:val="hybridMultilevel"/>
    <w:tmpl w:val="D7B4D36C"/>
    <w:lvl w:ilvl="0" w:tplc="A95E1E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3" w15:restartNumberingAfterBreak="0">
    <w:nsid w:val="42353C4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4" w15:restartNumberingAfterBreak="0">
    <w:nsid w:val="438215CE"/>
    <w:multiLevelType w:val="hybridMultilevel"/>
    <w:tmpl w:val="666480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5" w15:restartNumberingAfterBreak="0">
    <w:nsid w:val="43920D02"/>
    <w:multiLevelType w:val="hybridMultilevel"/>
    <w:tmpl w:val="87A64E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6" w15:restartNumberingAfterBreak="0">
    <w:nsid w:val="445540B1"/>
    <w:multiLevelType w:val="hybridMultilevel"/>
    <w:tmpl w:val="A7FCE844"/>
    <w:lvl w:ilvl="0" w:tplc="21D2B7B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7" w15:restartNumberingAfterBreak="0">
    <w:nsid w:val="45077010"/>
    <w:multiLevelType w:val="hybridMultilevel"/>
    <w:tmpl w:val="B658FC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8" w15:restartNumberingAfterBreak="0">
    <w:nsid w:val="46101897"/>
    <w:multiLevelType w:val="hybridMultilevel"/>
    <w:tmpl w:val="178812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9" w15:restartNumberingAfterBreak="0">
    <w:nsid w:val="473219C8"/>
    <w:multiLevelType w:val="hybridMultilevel"/>
    <w:tmpl w:val="3ECA36DC"/>
    <w:lvl w:ilvl="0" w:tplc="0C5C8E94">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0" w15:restartNumberingAfterBreak="0">
    <w:nsid w:val="49712685"/>
    <w:multiLevelType w:val="hybridMultilevel"/>
    <w:tmpl w:val="0DD4C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1" w15:restartNumberingAfterBreak="0">
    <w:nsid w:val="4A514B9D"/>
    <w:multiLevelType w:val="hybridMultilevel"/>
    <w:tmpl w:val="C6DED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2" w15:restartNumberingAfterBreak="0">
    <w:nsid w:val="4A573077"/>
    <w:multiLevelType w:val="hybridMultilevel"/>
    <w:tmpl w:val="E848B300"/>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15:restartNumberingAfterBreak="0">
    <w:nsid w:val="4B02416D"/>
    <w:multiLevelType w:val="hybridMultilevel"/>
    <w:tmpl w:val="7422ABF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4" w15:restartNumberingAfterBreak="0">
    <w:nsid w:val="4B0C3D40"/>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5" w15:restartNumberingAfterBreak="0">
    <w:nsid w:val="4BBA5619"/>
    <w:multiLevelType w:val="hybridMultilevel"/>
    <w:tmpl w:val="7CAEB6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6" w15:restartNumberingAfterBreak="0">
    <w:nsid w:val="4C0C1C44"/>
    <w:multiLevelType w:val="hybridMultilevel"/>
    <w:tmpl w:val="52620D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7" w15:restartNumberingAfterBreak="0">
    <w:nsid w:val="4D7552EE"/>
    <w:multiLevelType w:val="hybridMultilevel"/>
    <w:tmpl w:val="68A04CCA"/>
    <w:lvl w:ilvl="0" w:tplc="0C090001">
      <w:start w:val="1"/>
      <w:numFmt w:val="bullet"/>
      <w:lvlText w:val=""/>
      <w:lvlJc w:val="left"/>
      <w:pPr>
        <w:ind w:left="1177" w:hanging="360"/>
      </w:pPr>
      <w:rPr>
        <w:rFonts w:ascii="Symbol" w:hAnsi="Symbol" w:hint="default"/>
      </w:rPr>
    </w:lvl>
    <w:lvl w:ilvl="1" w:tplc="0C090003">
      <w:start w:val="1"/>
      <w:numFmt w:val="bullet"/>
      <w:lvlText w:val="o"/>
      <w:lvlJc w:val="left"/>
      <w:pPr>
        <w:ind w:left="1897" w:hanging="360"/>
      </w:pPr>
      <w:rPr>
        <w:rFonts w:ascii="Courier New" w:hAnsi="Courier New" w:cs="Courier New" w:hint="default"/>
      </w:rPr>
    </w:lvl>
    <w:lvl w:ilvl="2" w:tplc="0C090005">
      <w:start w:val="1"/>
      <w:numFmt w:val="bullet"/>
      <w:lvlText w:val=""/>
      <w:lvlJc w:val="left"/>
      <w:pPr>
        <w:ind w:left="2617" w:hanging="360"/>
      </w:pPr>
      <w:rPr>
        <w:rFonts w:ascii="Wingdings" w:hAnsi="Wingdings" w:hint="default"/>
      </w:rPr>
    </w:lvl>
    <w:lvl w:ilvl="3" w:tplc="0C090001">
      <w:start w:val="1"/>
      <w:numFmt w:val="bullet"/>
      <w:lvlText w:val=""/>
      <w:lvlJc w:val="left"/>
      <w:pPr>
        <w:ind w:left="3337" w:hanging="360"/>
      </w:pPr>
      <w:rPr>
        <w:rFonts w:ascii="Symbol" w:hAnsi="Symbol" w:hint="default"/>
      </w:rPr>
    </w:lvl>
    <w:lvl w:ilvl="4" w:tplc="0C090003">
      <w:start w:val="1"/>
      <w:numFmt w:val="bullet"/>
      <w:lvlText w:val="o"/>
      <w:lvlJc w:val="left"/>
      <w:pPr>
        <w:ind w:left="4057" w:hanging="360"/>
      </w:pPr>
      <w:rPr>
        <w:rFonts w:ascii="Courier New" w:hAnsi="Courier New" w:cs="Courier New" w:hint="default"/>
      </w:rPr>
    </w:lvl>
    <w:lvl w:ilvl="5" w:tplc="0C090005">
      <w:start w:val="1"/>
      <w:numFmt w:val="bullet"/>
      <w:lvlText w:val=""/>
      <w:lvlJc w:val="left"/>
      <w:pPr>
        <w:ind w:left="4777" w:hanging="360"/>
      </w:pPr>
      <w:rPr>
        <w:rFonts w:ascii="Wingdings" w:hAnsi="Wingdings" w:hint="default"/>
      </w:rPr>
    </w:lvl>
    <w:lvl w:ilvl="6" w:tplc="0C090001">
      <w:start w:val="1"/>
      <w:numFmt w:val="bullet"/>
      <w:lvlText w:val=""/>
      <w:lvlJc w:val="left"/>
      <w:pPr>
        <w:ind w:left="5497" w:hanging="360"/>
      </w:pPr>
      <w:rPr>
        <w:rFonts w:ascii="Symbol" w:hAnsi="Symbol" w:hint="default"/>
      </w:rPr>
    </w:lvl>
    <w:lvl w:ilvl="7" w:tplc="0C090003">
      <w:start w:val="1"/>
      <w:numFmt w:val="bullet"/>
      <w:lvlText w:val="o"/>
      <w:lvlJc w:val="left"/>
      <w:pPr>
        <w:ind w:left="6217" w:hanging="360"/>
      </w:pPr>
      <w:rPr>
        <w:rFonts w:ascii="Courier New" w:hAnsi="Courier New" w:cs="Courier New" w:hint="default"/>
      </w:rPr>
    </w:lvl>
    <w:lvl w:ilvl="8" w:tplc="0C090005">
      <w:start w:val="1"/>
      <w:numFmt w:val="bullet"/>
      <w:lvlText w:val=""/>
      <w:lvlJc w:val="left"/>
      <w:pPr>
        <w:ind w:left="6937" w:hanging="360"/>
      </w:pPr>
      <w:rPr>
        <w:rFonts w:ascii="Wingdings" w:hAnsi="Wingdings" w:hint="default"/>
      </w:rPr>
    </w:lvl>
  </w:abstractNum>
  <w:abstractNum w:abstractNumId="148" w15:restartNumberingAfterBreak="0">
    <w:nsid w:val="4D8F1D06"/>
    <w:multiLevelType w:val="hybridMultilevel"/>
    <w:tmpl w:val="BDF4F4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9" w15:restartNumberingAfterBreak="0">
    <w:nsid w:val="4DF331A4"/>
    <w:multiLevelType w:val="hybridMultilevel"/>
    <w:tmpl w:val="200E11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0" w15:restartNumberingAfterBreak="0">
    <w:nsid w:val="4EF43DD4"/>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4F3C7826"/>
    <w:multiLevelType w:val="hybridMultilevel"/>
    <w:tmpl w:val="90023726"/>
    <w:lvl w:ilvl="0" w:tplc="C9D6CC7A">
      <w:start w:val="1"/>
      <w:numFmt w:val="decimal"/>
      <w:lvlText w:val="%1."/>
      <w:lvlJc w:val="left"/>
      <w:pPr>
        <w:ind w:left="720" w:hanging="360"/>
      </w:pPr>
      <w:rPr>
        <w:rFonts w:hint="default"/>
      </w:rPr>
    </w:lvl>
    <w:lvl w:ilvl="1" w:tplc="115081C4">
      <w:start w:val="1"/>
      <w:numFmt w:val="lowerLetter"/>
      <w:lvlText w:val="%2."/>
      <w:lvlJc w:val="left"/>
      <w:pPr>
        <w:ind w:left="1440" w:hanging="360"/>
      </w:pPr>
    </w:lvl>
    <w:lvl w:ilvl="2" w:tplc="87F43D84" w:tentative="1">
      <w:start w:val="1"/>
      <w:numFmt w:val="lowerRoman"/>
      <w:pStyle w:val="Heading5-revsta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0091EE5"/>
    <w:multiLevelType w:val="hybridMultilevel"/>
    <w:tmpl w:val="5B46019C"/>
    <w:lvl w:ilvl="0" w:tplc="FFFFFFFF">
      <w:start w:val="1"/>
      <w:numFmt w:val="lowerLetter"/>
      <w:lvlText w:val="(%1)"/>
      <w:lvlJc w:val="left"/>
      <w:pPr>
        <w:ind w:left="2487" w:hanging="360"/>
      </w:p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start w:val="1"/>
      <w:numFmt w:val="lowerRoman"/>
      <w:lvlText w:val="%6."/>
      <w:lvlJc w:val="right"/>
      <w:pPr>
        <w:ind w:left="6087" w:hanging="180"/>
      </w:pPr>
    </w:lvl>
    <w:lvl w:ilvl="6" w:tplc="0C09000F">
      <w:start w:val="1"/>
      <w:numFmt w:val="decimal"/>
      <w:lvlText w:val="%7."/>
      <w:lvlJc w:val="left"/>
      <w:pPr>
        <w:ind w:left="6807" w:hanging="360"/>
      </w:pPr>
    </w:lvl>
    <w:lvl w:ilvl="7" w:tplc="0C090019">
      <w:start w:val="1"/>
      <w:numFmt w:val="lowerLetter"/>
      <w:lvlText w:val="%8."/>
      <w:lvlJc w:val="left"/>
      <w:pPr>
        <w:ind w:left="7527" w:hanging="360"/>
      </w:pPr>
    </w:lvl>
    <w:lvl w:ilvl="8" w:tplc="0C09001B">
      <w:start w:val="1"/>
      <w:numFmt w:val="lowerRoman"/>
      <w:lvlText w:val="%9."/>
      <w:lvlJc w:val="right"/>
      <w:pPr>
        <w:ind w:left="8247" w:hanging="180"/>
      </w:pPr>
    </w:lvl>
  </w:abstractNum>
  <w:abstractNum w:abstractNumId="153" w15:restartNumberingAfterBreak="0">
    <w:nsid w:val="50824C23"/>
    <w:multiLevelType w:val="hybridMultilevel"/>
    <w:tmpl w:val="AD088D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4" w15:restartNumberingAfterBreak="0">
    <w:nsid w:val="513C2D59"/>
    <w:multiLevelType w:val="hybridMultilevel"/>
    <w:tmpl w:val="8132F2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5" w15:restartNumberingAfterBreak="0">
    <w:nsid w:val="51405B00"/>
    <w:multiLevelType w:val="hybridMultilevel"/>
    <w:tmpl w:val="1CD6A9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6" w15:restartNumberingAfterBreak="0">
    <w:nsid w:val="52AD7B97"/>
    <w:multiLevelType w:val="hybridMultilevel"/>
    <w:tmpl w:val="6FC07FD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7" w15:restartNumberingAfterBreak="0">
    <w:nsid w:val="52EC7754"/>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58" w15:restartNumberingAfterBreak="0">
    <w:nsid w:val="546A2247"/>
    <w:multiLevelType w:val="hybridMultilevel"/>
    <w:tmpl w:val="7F9C0098"/>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9" w15:restartNumberingAfterBreak="0">
    <w:nsid w:val="54D54139"/>
    <w:multiLevelType w:val="hybridMultilevel"/>
    <w:tmpl w:val="1C16FD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0" w15:restartNumberingAfterBreak="0">
    <w:nsid w:val="54E10943"/>
    <w:multiLevelType w:val="hybridMultilevel"/>
    <w:tmpl w:val="87B25B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1" w15:restartNumberingAfterBreak="0">
    <w:nsid w:val="556123CF"/>
    <w:multiLevelType w:val="hybridMultilevel"/>
    <w:tmpl w:val="DE8C6364"/>
    <w:lvl w:ilvl="0" w:tplc="403A3BD4">
      <w:start w:val="1"/>
      <w:numFmt w:val="lowerRoman"/>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2" w15:restartNumberingAfterBreak="0">
    <w:nsid w:val="55C40737"/>
    <w:multiLevelType w:val="hybridMultilevel"/>
    <w:tmpl w:val="E744DC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3" w15:restartNumberingAfterBreak="0">
    <w:nsid w:val="5635024A"/>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4" w15:restartNumberingAfterBreak="0">
    <w:nsid w:val="56F36E35"/>
    <w:multiLevelType w:val="hybridMultilevel"/>
    <w:tmpl w:val="5CB27F26"/>
    <w:lvl w:ilvl="0" w:tplc="3B242B8A">
      <w:start w:val="1"/>
      <w:numFmt w:val="lowerLetter"/>
      <w:lvlText w:val="(%1)"/>
      <w:lvlJc w:val="left"/>
      <w:pPr>
        <w:ind w:left="1069" w:hanging="360"/>
      </w:pPr>
      <w:rPr>
        <w:rFonts w:hint="default"/>
      </w:rPr>
    </w:lvl>
    <w:lvl w:ilvl="1" w:tplc="403A3BD4">
      <w:start w:val="1"/>
      <w:numFmt w:val="lowerRoman"/>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5" w15:restartNumberingAfterBreak="0">
    <w:nsid w:val="572B4787"/>
    <w:multiLevelType w:val="hybridMultilevel"/>
    <w:tmpl w:val="8CBEE1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6" w15:restartNumberingAfterBreak="0">
    <w:nsid w:val="57CB52FF"/>
    <w:multiLevelType w:val="hybridMultilevel"/>
    <w:tmpl w:val="7B54CC06"/>
    <w:lvl w:ilvl="0" w:tplc="0C090017">
      <w:start w:val="1"/>
      <w:numFmt w:val="lowerLetter"/>
      <w:lvlText w:val="%1)"/>
      <w:lvlJc w:val="left"/>
      <w:pPr>
        <w:ind w:left="2705" w:hanging="360"/>
      </w:pPr>
    </w:lvl>
    <w:lvl w:ilvl="1" w:tplc="0C090019">
      <w:start w:val="1"/>
      <w:numFmt w:val="lowerLetter"/>
      <w:lvlText w:val="%2."/>
      <w:lvlJc w:val="left"/>
      <w:pPr>
        <w:ind w:left="3425" w:hanging="360"/>
      </w:pPr>
    </w:lvl>
    <w:lvl w:ilvl="2" w:tplc="0C09001B">
      <w:start w:val="1"/>
      <w:numFmt w:val="lowerRoman"/>
      <w:lvlText w:val="%3."/>
      <w:lvlJc w:val="right"/>
      <w:pPr>
        <w:ind w:left="4145" w:hanging="180"/>
      </w:pPr>
    </w:lvl>
    <w:lvl w:ilvl="3" w:tplc="0C09000F">
      <w:start w:val="1"/>
      <w:numFmt w:val="decimal"/>
      <w:lvlText w:val="%4."/>
      <w:lvlJc w:val="left"/>
      <w:pPr>
        <w:ind w:left="4865" w:hanging="360"/>
      </w:pPr>
    </w:lvl>
    <w:lvl w:ilvl="4" w:tplc="0C090019">
      <w:start w:val="1"/>
      <w:numFmt w:val="lowerLetter"/>
      <w:lvlText w:val="%5."/>
      <w:lvlJc w:val="left"/>
      <w:pPr>
        <w:ind w:left="5585" w:hanging="360"/>
      </w:pPr>
    </w:lvl>
    <w:lvl w:ilvl="5" w:tplc="0C09001B">
      <w:start w:val="1"/>
      <w:numFmt w:val="lowerRoman"/>
      <w:lvlText w:val="%6."/>
      <w:lvlJc w:val="right"/>
      <w:pPr>
        <w:ind w:left="6305" w:hanging="180"/>
      </w:pPr>
    </w:lvl>
    <w:lvl w:ilvl="6" w:tplc="0C09000F">
      <w:start w:val="1"/>
      <w:numFmt w:val="decimal"/>
      <w:lvlText w:val="%7."/>
      <w:lvlJc w:val="left"/>
      <w:pPr>
        <w:ind w:left="7025" w:hanging="360"/>
      </w:pPr>
    </w:lvl>
    <w:lvl w:ilvl="7" w:tplc="0C090019">
      <w:start w:val="1"/>
      <w:numFmt w:val="lowerLetter"/>
      <w:lvlText w:val="%8."/>
      <w:lvlJc w:val="left"/>
      <w:pPr>
        <w:ind w:left="7745" w:hanging="360"/>
      </w:pPr>
    </w:lvl>
    <w:lvl w:ilvl="8" w:tplc="0C09001B">
      <w:start w:val="1"/>
      <w:numFmt w:val="lowerRoman"/>
      <w:lvlText w:val="%9."/>
      <w:lvlJc w:val="right"/>
      <w:pPr>
        <w:ind w:left="8465" w:hanging="180"/>
      </w:pPr>
    </w:lvl>
  </w:abstractNum>
  <w:abstractNum w:abstractNumId="167" w15:restartNumberingAfterBreak="0">
    <w:nsid w:val="583E09D2"/>
    <w:multiLevelType w:val="hybridMultilevel"/>
    <w:tmpl w:val="F4D08A78"/>
    <w:lvl w:ilvl="0" w:tplc="3EAE0D76">
      <w:start w:val="1"/>
      <w:numFmt w:val="lowerRoman"/>
      <w:lvlText w:val="(%1)"/>
      <w:lvlJc w:val="left"/>
      <w:pPr>
        <w:ind w:left="1778" w:hanging="360"/>
      </w:pPr>
    </w:lvl>
    <w:lvl w:ilvl="1" w:tplc="0C090019">
      <w:start w:val="1"/>
      <w:numFmt w:val="lowerLetter"/>
      <w:lvlText w:val="%2."/>
      <w:lvlJc w:val="left"/>
      <w:pPr>
        <w:ind w:left="2435" w:hanging="360"/>
      </w:pPr>
    </w:lvl>
    <w:lvl w:ilvl="2" w:tplc="0C09001B">
      <w:start w:val="1"/>
      <w:numFmt w:val="lowerRoman"/>
      <w:lvlText w:val="%3."/>
      <w:lvlJc w:val="right"/>
      <w:pPr>
        <w:ind w:left="3155" w:hanging="180"/>
      </w:pPr>
    </w:lvl>
    <w:lvl w:ilvl="3" w:tplc="0C09000F">
      <w:start w:val="1"/>
      <w:numFmt w:val="decimal"/>
      <w:lvlText w:val="%4."/>
      <w:lvlJc w:val="left"/>
      <w:pPr>
        <w:ind w:left="3875" w:hanging="360"/>
      </w:pPr>
    </w:lvl>
    <w:lvl w:ilvl="4" w:tplc="0C090019">
      <w:start w:val="1"/>
      <w:numFmt w:val="lowerLetter"/>
      <w:lvlText w:val="%5."/>
      <w:lvlJc w:val="left"/>
      <w:pPr>
        <w:ind w:left="4595" w:hanging="360"/>
      </w:pPr>
    </w:lvl>
    <w:lvl w:ilvl="5" w:tplc="0C09001B">
      <w:start w:val="1"/>
      <w:numFmt w:val="lowerRoman"/>
      <w:lvlText w:val="%6."/>
      <w:lvlJc w:val="right"/>
      <w:pPr>
        <w:ind w:left="5315" w:hanging="180"/>
      </w:pPr>
    </w:lvl>
    <w:lvl w:ilvl="6" w:tplc="0C09000F">
      <w:start w:val="1"/>
      <w:numFmt w:val="decimal"/>
      <w:lvlText w:val="%7."/>
      <w:lvlJc w:val="left"/>
      <w:pPr>
        <w:ind w:left="6035" w:hanging="360"/>
      </w:pPr>
    </w:lvl>
    <w:lvl w:ilvl="7" w:tplc="0C090019">
      <w:start w:val="1"/>
      <w:numFmt w:val="lowerLetter"/>
      <w:lvlText w:val="%8."/>
      <w:lvlJc w:val="left"/>
      <w:pPr>
        <w:ind w:left="6755" w:hanging="360"/>
      </w:pPr>
    </w:lvl>
    <w:lvl w:ilvl="8" w:tplc="0C09001B">
      <w:start w:val="1"/>
      <w:numFmt w:val="lowerRoman"/>
      <w:lvlText w:val="%9."/>
      <w:lvlJc w:val="right"/>
      <w:pPr>
        <w:ind w:left="7475" w:hanging="180"/>
      </w:pPr>
    </w:lvl>
  </w:abstractNum>
  <w:abstractNum w:abstractNumId="168" w15:restartNumberingAfterBreak="0">
    <w:nsid w:val="595E21A7"/>
    <w:multiLevelType w:val="hybridMultilevel"/>
    <w:tmpl w:val="57FCD582"/>
    <w:lvl w:ilvl="0" w:tplc="57EA1BFA">
      <w:numFmt w:val="bullet"/>
      <w:lvlText w:val="•"/>
      <w:lvlJc w:val="left"/>
      <w:pPr>
        <w:ind w:left="1440" w:hanging="360"/>
      </w:pPr>
      <w:rPr>
        <w:rFonts w:ascii="Arial" w:eastAsia="Calibri" w:hAnsi="Arial" w:hint="default"/>
        <w:color w:val="231F20"/>
        <w:w w:val="131"/>
        <w:sz w:val="18"/>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9" w15:restartNumberingAfterBreak="0">
    <w:nsid w:val="5A3C76C1"/>
    <w:multiLevelType w:val="hybridMultilevel"/>
    <w:tmpl w:val="F00234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0" w15:restartNumberingAfterBreak="0">
    <w:nsid w:val="5A856988"/>
    <w:multiLevelType w:val="hybridMultilevel"/>
    <w:tmpl w:val="A316F38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71" w15:restartNumberingAfterBreak="0">
    <w:nsid w:val="5ACC1B0F"/>
    <w:multiLevelType w:val="hybridMultilevel"/>
    <w:tmpl w:val="A72E2A1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2" w15:restartNumberingAfterBreak="0">
    <w:nsid w:val="5B2B3CFF"/>
    <w:multiLevelType w:val="hybridMultilevel"/>
    <w:tmpl w:val="8AC8A7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3" w15:restartNumberingAfterBreak="0">
    <w:nsid w:val="5D01396E"/>
    <w:multiLevelType w:val="hybridMultilevel"/>
    <w:tmpl w:val="D8A864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4" w15:restartNumberingAfterBreak="0">
    <w:nsid w:val="5E6D5826"/>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5" w15:restartNumberingAfterBreak="0">
    <w:nsid w:val="5F691B9D"/>
    <w:multiLevelType w:val="hybridMultilevel"/>
    <w:tmpl w:val="29EE091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6" w15:restartNumberingAfterBreak="0">
    <w:nsid w:val="5F7259AA"/>
    <w:multiLevelType w:val="hybridMultilevel"/>
    <w:tmpl w:val="221627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7" w15:restartNumberingAfterBreak="0">
    <w:nsid w:val="5FBC0273"/>
    <w:multiLevelType w:val="hybridMultilevel"/>
    <w:tmpl w:val="2DAEB3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8" w15:restartNumberingAfterBreak="0">
    <w:nsid w:val="61542C2E"/>
    <w:multiLevelType w:val="hybridMultilevel"/>
    <w:tmpl w:val="6AD4BF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9" w15:restartNumberingAfterBreak="0">
    <w:nsid w:val="61596A1A"/>
    <w:multiLevelType w:val="hybridMultilevel"/>
    <w:tmpl w:val="5B2AD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0" w15:restartNumberingAfterBreak="0">
    <w:nsid w:val="61F425FA"/>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81" w15:restartNumberingAfterBreak="0">
    <w:nsid w:val="647477BC"/>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6600520D"/>
    <w:multiLevelType w:val="hybridMultilevel"/>
    <w:tmpl w:val="1400B7F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3" w15:restartNumberingAfterBreak="0">
    <w:nsid w:val="66547D13"/>
    <w:multiLevelType w:val="hybridMultilevel"/>
    <w:tmpl w:val="9CACEA2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4" w15:restartNumberingAfterBreak="0">
    <w:nsid w:val="66BD3B1B"/>
    <w:multiLevelType w:val="hybridMultilevel"/>
    <w:tmpl w:val="755CE294"/>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5" w15:restartNumberingAfterBreak="0">
    <w:nsid w:val="66EF3A31"/>
    <w:multiLevelType w:val="hybridMultilevel"/>
    <w:tmpl w:val="61465A66"/>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6" w15:restartNumberingAfterBreak="0">
    <w:nsid w:val="67A276A2"/>
    <w:multiLevelType w:val="hybridMultilevel"/>
    <w:tmpl w:val="FA58AED8"/>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187" w15:restartNumberingAfterBreak="0">
    <w:nsid w:val="67C81F1F"/>
    <w:multiLevelType w:val="hybridMultilevel"/>
    <w:tmpl w:val="5E24F7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8" w15:restartNumberingAfterBreak="0">
    <w:nsid w:val="68C767B2"/>
    <w:multiLevelType w:val="hybridMultilevel"/>
    <w:tmpl w:val="2DC684A6"/>
    <w:lvl w:ilvl="0" w:tplc="A95E1E70">
      <w:start w:val="1"/>
      <w:numFmt w:val="lowerLetter"/>
      <w:lvlText w:val="(%1)"/>
      <w:lvlJc w:val="left"/>
      <w:pPr>
        <w:ind w:left="1143" w:hanging="360"/>
      </w:pPr>
      <w:rPr>
        <w:rFonts w:hint="default"/>
      </w:rPr>
    </w:lvl>
    <w:lvl w:ilvl="1" w:tplc="0C090019" w:tentative="1">
      <w:start w:val="1"/>
      <w:numFmt w:val="lowerLetter"/>
      <w:lvlText w:val="%2."/>
      <w:lvlJc w:val="left"/>
      <w:pPr>
        <w:ind w:left="1863" w:hanging="360"/>
      </w:pPr>
    </w:lvl>
    <w:lvl w:ilvl="2" w:tplc="0C09001B" w:tentative="1">
      <w:start w:val="1"/>
      <w:numFmt w:val="lowerRoman"/>
      <w:lvlText w:val="%3."/>
      <w:lvlJc w:val="right"/>
      <w:pPr>
        <w:ind w:left="2583" w:hanging="180"/>
      </w:pPr>
    </w:lvl>
    <w:lvl w:ilvl="3" w:tplc="0C09000F" w:tentative="1">
      <w:start w:val="1"/>
      <w:numFmt w:val="decimal"/>
      <w:lvlText w:val="%4."/>
      <w:lvlJc w:val="left"/>
      <w:pPr>
        <w:ind w:left="3303" w:hanging="360"/>
      </w:pPr>
    </w:lvl>
    <w:lvl w:ilvl="4" w:tplc="0C090019" w:tentative="1">
      <w:start w:val="1"/>
      <w:numFmt w:val="lowerLetter"/>
      <w:lvlText w:val="%5."/>
      <w:lvlJc w:val="left"/>
      <w:pPr>
        <w:ind w:left="4023" w:hanging="360"/>
      </w:pPr>
    </w:lvl>
    <w:lvl w:ilvl="5" w:tplc="0C09001B" w:tentative="1">
      <w:start w:val="1"/>
      <w:numFmt w:val="lowerRoman"/>
      <w:lvlText w:val="%6."/>
      <w:lvlJc w:val="right"/>
      <w:pPr>
        <w:ind w:left="4743" w:hanging="180"/>
      </w:pPr>
    </w:lvl>
    <w:lvl w:ilvl="6" w:tplc="0C09000F" w:tentative="1">
      <w:start w:val="1"/>
      <w:numFmt w:val="decimal"/>
      <w:lvlText w:val="%7."/>
      <w:lvlJc w:val="left"/>
      <w:pPr>
        <w:ind w:left="5463" w:hanging="360"/>
      </w:pPr>
    </w:lvl>
    <w:lvl w:ilvl="7" w:tplc="0C090019" w:tentative="1">
      <w:start w:val="1"/>
      <w:numFmt w:val="lowerLetter"/>
      <w:lvlText w:val="%8."/>
      <w:lvlJc w:val="left"/>
      <w:pPr>
        <w:ind w:left="6183" w:hanging="360"/>
      </w:pPr>
    </w:lvl>
    <w:lvl w:ilvl="8" w:tplc="0C09001B" w:tentative="1">
      <w:start w:val="1"/>
      <w:numFmt w:val="lowerRoman"/>
      <w:lvlText w:val="%9."/>
      <w:lvlJc w:val="right"/>
      <w:pPr>
        <w:ind w:left="6903" w:hanging="180"/>
      </w:pPr>
    </w:lvl>
  </w:abstractNum>
  <w:abstractNum w:abstractNumId="189" w15:restartNumberingAfterBreak="0">
    <w:nsid w:val="693A2387"/>
    <w:multiLevelType w:val="hybridMultilevel"/>
    <w:tmpl w:val="60262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0" w15:restartNumberingAfterBreak="0">
    <w:nsid w:val="69EF460F"/>
    <w:multiLevelType w:val="hybridMultilevel"/>
    <w:tmpl w:val="F7868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1" w15:restartNumberingAfterBreak="0">
    <w:nsid w:val="6A0F2127"/>
    <w:multiLevelType w:val="hybridMultilevel"/>
    <w:tmpl w:val="9E689DD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2" w15:restartNumberingAfterBreak="0">
    <w:nsid w:val="6D3137BF"/>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93" w15:restartNumberingAfterBreak="0">
    <w:nsid w:val="6D8713ED"/>
    <w:multiLevelType w:val="hybridMultilevel"/>
    <w:tmpl w:val="DD8A9F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4" w15:restartNumberingAfterBreak="0">
    <w:nsid w:val="6F845B8E"/>
    <w:multiLevelType w:val="hybridMultilevel"/>
    <w:tmpl w:val="FE826D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5" w15:restartNumberingAfterBreak="0">
    <w:nsid w:val="710A659F"/>
    <w:multiLevelType w:val="hybridMultilevel"/>
    <w:tmpl w:val="BE4A8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6" w15:restartNumberingAfterBreak="0">
    <w:nsid w:val="72934286"/>
    <w:multiLevelType w:val="hybridMultilevel"/>
    <w:tmpl w:val="6010AB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7" w15:restartNumberingAfterBreak="0">
    <w:nsid w:val="73055ABF"/>
    <w:multiLevelType w:val="hybridMultilevel"/>
    <w:tmpl w:val="216ED66C"/>
    <w:lvl w:ilvl="0" w:tplc="C7D2532A">
      <w:start w:val="2"/>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8" w15:restartNumberingAfterBreak="0">
    <w:nsid w:val="744A1E46"/>
    <w:multiLevelType w:val="hybridMultilevel"/>
    <w:tmpl w:val="2FC61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9" w15:restartNumberingAfterBreak="0">
    <w:nsid w:val="74536275"/>
    <w:multiLevelType w:val="hybridMultilevel"/>
    <w:tmpl w:val="1200E3EA"/>
    <w:lvl w:ilvl="0" w:tplc="24D69C3C">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0" w15:restartNumberingAfterBreak="0">
    <w:nsid w:val="74830A92"/>
    <w:multiLevelType w:val="hybridMultilevel"/>
    <w:tmpl w:val="71E2436C"/>
    <w:lvl w:ilvl="0" w:tplc="57EA1BFA">
      <w:numFmt w:val="bullet"/>
      <w:lvlText w:val="•"/>
      <w:lvlJc w:val="left"/>
      <w:pPr>
        <w:ind w:left="1854" w:hanging="360"/>
      </w:pPr>
      <w:rPr>
        <w:rFonts w:ascii="Arial" w:eastAsia="Calibri" w:hAnsi="Arial" w:hint="default"/>
        <w:color w:val="231F20"/>
        <w:w w:val="131"/>
        <w:sz w:val="18"/>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1" w15:restartNumberingAfterBreak="0">
    <w:nsid w:val="74F93E61"/>
    <w:multiLevelType w:val="hybridMultilevel"/>
    <w:tmpl w:val="97E0F9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2" w15:restartNumberingAfterBreak="0">
    <w:nsid w:val="75410907"/>
    <w:multiLevelType w:val="hybridMultilevel"/>
    <w:tmpl w:val="DE0067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3" w15:restartNumberingAfterBreak="0">
    <w:nsid w:val="75FA37A9"/>
    <w:multiLevelType w:val="hybridMultilevel"/>
    <w:tmpl w:val="2848B00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4" w15:restartNumberingAfterBreak="0">
    <w:nsid w:val="76C359A2"/>
    <w:multiLevelType w:val="hybridMultilevel"/>
    <w:tmpl w:val="D0A4DF0E"/>
    <w:lvl w:ilvl="0" w:tplc="DB3C3B4A">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5" w15:restartNumberingAfterBreak="0">
    <w:nsid w:val="76EC076B"/>
    <w:multiLevelType w:val="hybridMultilevel"/>
    <w:tmpl w:val="980200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6" w15:restartNumberingAfterBreak="0">
    <w:nsid w:val="774025AB"/>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07" w15:restartNumberingAfterBreak="0">
    <w:nsid w:val="77927985"/>
    <w:multiLevelType w:val="hybridMultilevel"/>
    <w:tmpl w:val="FA6A6E16"/>
    <w:lvl w:ilvl="0" w:tplc="F40C08AC">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8" w15:restartNumberingAfterBreak="0">
    <w:nsid w:val="793772B2"/>
    <w:multiLevelType w:val="hybridMultilevel"/>
    <w:tmpl w:val="541648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9" w15:restartNumberingAfterBreak="0">
    <w:nsid w:val="7A2E18E1"/>
    <w:multiLevelType w:val="hybridMultilevel"/>
    <w:tmpl w:val="3C04BA78"/>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7A6E213C"/>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1" w15:restartNumberingAfterBreak="0">
    <w:nsid w:val="7A9626E6"/>
    <w:multiLevelType w:val="hybridMultilevel"/>
    <w:tmpl w:val="CF4AF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2" w15:restartNumberingAfterBreak="0">
    <w:nsid w:val="7AA02913"/>
    <w:multiLevelType w:val="hybridMultilevel"/>
    <w:tmpl w:val="DD92C6E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3" w15:restartNumberingAfterBreak="0">
    <w:nsid w:val="7AB425EB"/>
    <w:multiLevelType w:val="hybridMultilevel"/>
    <w:tmpl w:val="B8A2BB50"/>
    <w:lvl w:ilvl="0" w:tplc="DF8804A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4" w15:restartNumberingAfterBreak="0">
    <w:nsid w:val="7AEB5563"/>
    <w:multiLevelType w:val="hybridMultilevel"/>
    <w:tmpl w:val="34B8D8B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5" w15:restartNumberingAfterBreak="0">
    <w:nsid w:val="7B2635D9"/>
    <w:multiLevelType w:val="hybridMultilevel"/>
    <w:tmpl w:val="F670C0A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start w:val="1"/>
      <w:numFmt w:val="bullet"/>
      <w:lvlText w:val=""/>
      <w:lvlJc w:val="left"/>
      <w:pPr>
        <w:ind w:left="2360" w:hanging="360"/>
      </w:pPr>
      <w:rPr>
        <w:rFonts w:ascii="Wingdings" w:hAnsi="Wingdings" w:hint="default"/>
      </w:rPr>
    </w:lvl>
    <w:lvl w:ilvl="3" w:tplc="0C090001">
      <w:start w:val="1"/>
      <w:numFmt w:val="bullet"/>
      <w:lvlText w:val=""/>
      <w:lvlJc w:val="left"/>
      <w:pPr>
        <w:ind w:left="3080" w:hanging="360"/>
      </w:pPr>
      <w:rPr>
        <w:rFonts w:ascii="Symbol" w:hAnsi="Symbol" w:hint="default"/>
      </w:rPr>
    </w:lvl>
    <w:lvl w:ilvl="4" w:tplc="0C090003">
      <w:start w:val="1"/>
      <w:numFmt w:val="bullet"/>
      <w:lvlText w:val="o"/>
      <w:lvlJc w:val="left"/>
      <w:pPr>
        <w:ind w:left="3800" w:hanging="360"/>
      </w:pPr>
      <w:rPr>
        <w:rFonts w:ascii="Courier New" w:hAnsi="Courier New" w:cs="Courier New" w:hint="default"/>
      </w:rPr>
    </w:lvl>
    <w:lvl w:ilvl="5" w:tplc="0C090005">
      <w:start w:val="1"/>
      <w:numFmt w:val="bullet"/>
      <w:lvlText w:val=""/>
      <w:lvlJc w:val="left"/>
      <w:pPr>
        <w:ind w:left="4520" w:hanging="360"/>
      </w:pPr>
      <w:rPr>
        <w:rFonts w:ascii="Wingdings" w:hAnsi="Wingdings" w:hint="default"/>
      </w:rPr>
    </w:lvl>
    <w:lvl w:ilvl="6" w:tplc="0C090001">
      <w:start w:val="1"/>
      <w:numFmt w:val="bullet"/>
      <w:lvlText w:val=""/>
      <w:lvlJc w:val="left"/>
      <w:pPr>
        <w:ind w:left="5240" w:hanging="360"/>
      </w:pPr>
      <w:rPr>
        <w:rFonts w:ascii="Symbol" w:hAnsi="Symbol" w:hint="default"/>
      </w:rPr>
    </w:lvl>
    <w:lvl w:ilvl="7" w:tplc="0C090003">
      <w:start w:val="1"/>
      <w:numFmt w:val="bullet"/>
      <w:lvlText w:val="o"/>
      <w:lvlJc w:val="left"/>
      <w:pPr>
        <w:ind w:left="5960" w:hanging="360"/>
      </w:pPr>
      <w:rPr>
        <w:rFonts w:ascii="Courier New" w:hAnsi="Courier New" w:cs="Courier New" w:hint="default"/>
      </w:rPr>
    </w:lvl>
    <w:lvl w:ilvl="8" w:tplc="0C090005">
      <w:start w:val="1"/>
      <w:numFmt w:val="bullet"/>
      <w:lvlText w:val=""/>
      <w:lvlJc w:val="left"/>
      <w:pPr>
        <w:ind w:left="6680" w:hanging="360"/>
      </w:pPr>
      <w:rPr>
        <w:rFonts w:ascii="Wingdings" w:hAnsi="Wingdings" w:hint="default"/>
      </w:rPr>
    </w:lvl>
  </w:abstractNum>
  <w:abstractNum w:abstractNumId="216" w15:restartNumberingAfterBreak="0">
    <w:nsid w:val="7C6212EE"/>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217" w15:restartNumberingAfterBreak="0">
    <w:nsid w:val="7D382078"/>
    <w:multiLevelType w:val="multilevel"/>
    <w:tmpl w:val="E3BAE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7D8B1FEF"/>
    <w:multiLevelType w:val="hybridMultilevel"/>
    <w:tmpl w:val="2D3834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9" w15:restartNumberingAfterBreak="0">
    <w:nsid w:val="7DAB4CD3"/>
    <w:multiLevelType w:val="hybridMultilevel"/>
    <w:tmpl w:val="F164276A"/>
    <w:lvl w:ilvl="0" w:tplc="57EA1BFA">
      <w:numFmt w:val="bullet"/>
      <w:lvlText w:val="•"/>
      <w:lvlJc w:val="left"/>
      <w:pPr>
        <w:ind w:left="2160" w:hanging="360"/>
      </w:pPr>
      <w:rPr>
        <w:rFonts w:ascii="Arial" w:eastAsia="Calibri" w:hAnsi="Arial" w:hint="default"/>
        <w:color w:val="231F20"/>
        <w:w w:val="131"/>
        <w:sz w:val="18"/>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20" w15:restartNumberingAfterBreak="0">
    <w:nsid w:val="7F5369BC"/>
    <w:multiLevelType w:val="hybridMultilevel"/>
    <w:tmpl w:val="588C5490"/>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FDE40E9"/>
    <w:multiLevelType w:val="hybridMultilevel"/>
    <w:tmpl w:val="C516688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3"/>
  </w:num>
  <w:num w:numId="27">
    <w:abstractNumId w:val="24"/>
  </w:num>
  <w:num w:numId="28">
    <w:abstractNumId w:val="25"/>
  </w:num>
  <w:num w:numId="29">
    <w:abstractNumId w:val="26"/>
  </w:num>
  <w:num w:numId="30">
    <w:abstractNumId w:val="27"/>
  </w:num>
  <w:num w:numId="31">
    <w:abstractNumId w:val="72"/>
  </w:num>
  <w:num w:numId="32">
    <w:abstractNumId w:val="93"/>
  </w:num>
  <w:num w:numId="33">
    <w:abstractNumId w:val="75"/>
  </w:num>
  <w:num w:numId="34">
    <w:abstractNumId w:val="164"/>
  </w:num>
  <w:num w:numId="35">
    <w:abstractNumId w:val="161"/>
  </w:num>
  <w:num w:numId="36">
    <w:abstractNumId w:val="87"/>
  </w:num>
  <w:num w:numId="37">
    <w:abstractNumId w:val="28"/>
  </w:num>
  <w:num w:numId="38">
    <w:abstractNumId w:val="158"/>
  </w:num>
  <w:num w:numId="39">
    <w:abstractNumId w:val="131"/>
  </w:num>
  <w:num w:numId="40">
    <w:abstractNumId w:val="151"/>
    <w:lvlOverride w:ilvl="0">
      <w:lvl w:ilvl="0" w:tplc="C9D6CC7A">
        <w:start w:val="1"/>
        <w:numFmt w:val="decimal"/>
        <w:lvlText w:val="%1."/>
        <w:lvlJc w:val="left"/>
        <w:pPr>
          <w:ind w:left="360" w:hanging="360"/>
        </w:pPr>
        <w:rPr>
          <w:b/>
          <w:sz w:val="20"/>
          <w:szCs w:val="20"/>
        </w:rPr>
      </w:lvl>
    </w:lvlOverride>
    <w:lvlOverride w:ilvl="1">
      <w:lvl w:ilvl="1" w:tplc="115081C4">
        <w:start w:val="1"/>
        <w:numFmt w:val="decimal"/>
        <w:lvlText w:val="%1.%2."/>
        <w:lvlJc w:val="left"/>
        <w:pPr>
          <w:ind w:left="792" w:hanging="432"/>
        </w:pPr>
        <w:rPr>
          <w:b/>
        </w:rPr>
      </w:lvl>
    </w:lvlOverride>
    <w:lvlOverride w:ilvl="2">
      <w:lvl w:ilvl="2" w:tplc="87F43D84">
        <w:start w:val="1"/>
        <w:numFmt w:val="decimal"/>
        <w:pStyle w:val="Heading5-revstat"/>
        <w:lvlText w:val="%1.%2.%3."/>
        <w:lvlJc w:val="left"/>
        <w:pPr>
          <w:ind w:left="1224" w:hanging="504"/>
        </w:pPr>
      </w:lvl>
    </w:lvlOverride>
    <w:lvlOverride w:ilvl="3">
      <w:lvl w:ilvl="3" w:tplc="0C09000F">
        <w:start w:val="1"/>
        <w:numFmt w:val="decimal"/>
        <w:lvlText w:val="%1.%2.%3.%4."/>
        <w:lvlJc w:val="left"/>
        <w:pPr>
          <w:ind w:left="1728" w:hanging="648"/>
        </w:pPr>
      </w:lvl>
    </w:lvlOverride>
    <w:lvlOverride w:ilvl="4">
      <w:lvl w:ilvl="4" w:tplc="0C090019">
        <w:start w:val="1"/>
        <w:numFmt w:val="decimal"/>
        <w:lvlText w:val="%1.%2.%3.%4.%5."/>
        <w:lvlJc w:val="left"/>
        <w:pPr>
          <w:ind w:left="2232" w:hanging="792"/>
        </w:pPr>
      </w:lvl>
    </w:lvlOverride>
    <w:lvlOverride w:ilvl="5">
      <w:lvl w:ilvl="5" w:tplc="0C09001B">
        <w:start w:val="1"/>
        <w:numFmt w:val="decimal"/>
        <w:lvlText w:val="%1.%2.%3.%4.%5.%6."/>
        <w:lvlJc w:val="left"/>
        <w:pPr>
          <w:ind w:left="2736" w:hanging="936"/>
        </w:pPr>
      </w:lvl>
    </w:lvlOverride>
    <w:lvlOverride w:ilvl="6">
      <w:lvl w:ilvl="6" w:tplc="0C09000F">
        <w:start w:val="1"/>
        <w:numFmt w:val="decimal"/>
        <w:lvlText w:val="%1.%2.%3.%4.%5.%6.%7."/>
        <w:lvlJc w:val="left"/>
        <w:pPr>
          <w:ind w:left="3240" w:hanging="1080"/>
        </w:pPr>
      </w:lvl>
    </w:lvlOverride>
    <w:lvlOverride w:ilvl="7">
      <w:lvl w:ilvl="7" w:tplc="0C090019">
        <w:start w:val="1"/>
        <w:numFmt w:val="decimal"/>
        <w:lvlText w:val="%1.%2.%3.%4.%5.%6.%7.%8."/>
        <w:lvlJc w:val="left"/>
        <w:pPr>
          <w:ind w:left="3744" w:hanging="1224"/>
        </w:pPr>
      </w:lvl>
    </w:lvlOverride>
    <w:lvlOverride w:ilvl="8">
      <w:lvl w:ilvl="8" w:tplc="0C09001B">
        <w:start w:val="1"/>
        <w:numFmt w:val="decimal"/>
        <w:lvlText w:val="%1.%2.%3.%4.%5.%6.%7.%8.%9."/>
        <w:lvlJc w:val="left"/>
        <w:pPr>
          <w:ind w:left="4320" w:hanging="1440"/>
        </w:pPr>
      </w:lvl>
    </w:lvlOverride>
  </w:num>
  <w:num w:numId="41">
    <w:abstractNumId w:val="12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4"/>
  </w:num>
  <w:num w:numId="1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4"/>
  </w:num>
  <w:num w:numId="188">
    <w:abstractNumId w:val="185"/>
  </w:num>
  <w:num w:numId="18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9"/>
  </w:num>
  <w:num w:numId="191">
    <w:abstractNumId w:val="220"/>
  </w:num>
  <w:num w:numId="1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8"/>
  </w:num>
  <w:num w:numId="197">
    <w:abstractNumId w:val="215"/>
  </w:num>
  <w:num w:numId="198">
    <w:abstractNumId w:val="147"/>
  </w:num>
  <w:num w:numId="199">
    <w:abstractNumId w:val="35"/>
  </w:num>
  <w:num w:numId="200">
    <w:abstractNumId w:val="88"/>
  </w:num>
  <w:num w:numId="201">
    <w:abstractNumId w:val="52"/>
  </w:num>
  <w:num w:numId="202">
    <w:abstractNumId w:val="65"/>
  </w:num>
  <w:num w:numId="203">
    <w:abstractNumId w:val="140"/>
  </w:num>
  <w:num w:numId="204">
    <w:abstractNumId w:val="53"/>
  </w:num>
  <w:num w:numId="205">
    <w:abstractNumId w:val="86"/>
  </w:num>
  <w:num w:numId="206">
    <w:abstractNumId w:val="189"/>
  </w:num>
  <w:num w:numId="207">
    <w:abstractNumId w:val="83"/>
  </w:num>
  <w:num w:numId="208">
    <w:abstractNumId w:val="127"/>
  </w:num>
  <w:num w:numId="209">
    <w:abstractNumId w:val="123"/>
  </w:num>
  <w:num w:numId="210">
    <w:abstractNumId w:val="121"/>
  </w:num>
  <w:num w:numId="211">
    <w:abstractNumId w:val="198"/>
  </w:num>
  <w:num w:numId="212">
    <w:abstractNumId w:val="45"/>
  </w:num>
  <w:num w:numId="213">
    <w:abstractNumId w:val="195"/>
  </w:num>
  <w:num w:numId="214">
    <w:abstractNumId w:val="57"/>
  </w:num>
  <w:num w:numId="215">
    <w:abstractNumId w:val="78"/>
  </w:num>
  <w:num w:numId="216">
    <w:abstractNumId w:val="71"/>
  </w:num>
  <w:num w:numId="217">
    <w:abstractNumId w:val="92"/>
  </w:num>
  <w:num w:numId="218">
    <w:abstractNumId w:val="141"/>
  </w:num>
  <w:num w:numId="219">
    <w:abstractNumId w:val="219"/>
  </w:num>
  <w:num w:numId="220">
    <w:abstractNumId w:val="73"/>
  </w:num>
  <w:num w:numId="221">
    <w:abstractNumId w:val="142"/>
  </w:num>
  <w:num w:numId="222">
    <w:abstractNumId w:val="221"/>
  </w:num>
  <w:num w:numId="223">
    <w:abstractNumId w:val="168"/>
  </w:num>
  <w:num w:numId="224">
    <w:abstractNumId w:val="200"/>
  </w:num>
  <w:num w:numId="2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38:10 AM&lt;/DYNAMIZEDON&gt;&lt;LASTUPDATEDBY&gt;083954&lt;/LASTUPDATEDBY&gt;&lt;LASTUPDATEDON&gt;5/31/2019 2:35:10 AM&lt;/LASTUPDATEDON&gt;&lt;UTC&gt;1&lt;/UTC&gt;&lt;/UPDATE&gt;&lt;QUERIES bbk=&quot;2805&quot; bbkdesc=&quot;RP_2019-2020/DC_Budget/Total Expenditure and Rolling Project&quot; datapro=&quot;BIP_TOTAL_EXPENDITURE_1&quot; tdatapro=&quot;BIP_TOTAL_EXPENDITURE_1&quot; author=&quot;&quot; modtime=&quot;5/31/2019 2:12:30 AM&quot; moduser=&quot;083954&quot; rolluptime=&quot;&quot; syuser=&quot;083954&quot; syuzeit=&quot;5/31/2019 2:12:30 AM&quot; root=&quot;/BBOOK/DATAPROVIDER[./META/PROPS/ID='BIP_TOTAL_EXPENDITURE_1']/DATA&quot; colcount=&quot;5&quot; rowcount=&quot;32&quot; url=&quot;&quot; dynamizeds=&quot;PROD&quot; dynamizedstype=&quot;9&quot; refreshds=&quot;&quot; viewtype=&quot;1&quot;&gt;&lt;QUERY reftype=&quot;ABS&quot; elmntsel=&quot;TABLE&quot; bbk=&quot;2805&quot; bbkdesc=&quot;RP_2019-2020/DC_Budget/Total Expenditure and Rolling Project&quot; datapro=&quot;BIP_TOTAL_EXPENDITURE_1&quot; infos=&quot;&quot; iscomment=&quot;0&quot;&gt;&lt;SELECT&gt;/BBOOK/DATAPROVIDER[./META/PROPS/ID='BIP_TOTAL_EXPENDITURE_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34:22 AM&lt;/DYNAMIZEDON&gt;&lt;LASTUPDATEDBY&gt;083954&lt;/LASTUPDATEDBY&gt;&lt;LASTUPDATEDON&gt;5/31/2019 2:35:13 AM&lt;/LASTUPDATEDON&gt;&lt;UTC&gt;1&lt;/UTC&gt;&lt;/UPDATE&gt;&lt;QUERIES bbk=&quot;2800&quot; bbkdesc=&quot;RP_2019-2020/DC_Budget/Program Outcomes and Financial Summary&quot; datapro=&quot;BIP_PROGRAM_OUTCOME_1&quot; tdatapro=&quot;BIP_PROGRAM_OUTCOME_1&quot; author=&quot;&quot; modtime=&quot;1/13/2017 1:39:55 AM&quot; moduser=&quot;025605&quot; rolluptime=&quot;&quot; syuser=&quot;025605&quot; syuzeit=&quot;1/13/2017 1:39:55 AM&quot; root=&quot;/BBOOK/DATAPROVIDER[./META/PROPS/ID='Program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1&quot; infos=&quot;&quot; iscomment=&quot;0&quot;&gt;&lt;SELECT&gt;/BBOOK/DATAPROVIDER[./META/PROPS/ID='BIP_PROGRAM_OUTCOME_1']/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2:54 AM&lt;/DYNAMIZEDON&gt;&lt;LASTUPDATEDBY&gt;083954&lt;/LASTUPDATEDBY&gt;&lt;LASTUPDATEDON&gt;5/31/2019 2:35:41 AM&lt;/LASTUPDATEDON&gt;&lt;UTC&gt;1&lt;/UTC&gt;&lt;/UPDATE&gt;&lt;QUERIES bbk=&quot;2807&quot; bbkdesc=&quot;RP_2019-2020/DC_Budget/Program1-Projects&quot; datapro=&quot;BIP_1.2.2.1_P&quot; tdatapro=&quot;BIP_1.2.2.1_P&quot; author=&quot;&quot; modtime=&quot;5/31/2019 2:20:37 AM&quot; moduser=&quot;083954&quot; rolluptime=&quot;&quot; syuser=&quot;083954&quot; syuzeit=&quot;5/31/2019 2:20:37 AM&quot; root=&quot;/BBOOK/DATAPROVIDER[./META/PROPS/ID='BIP_1.2.2.1_P']/DATA&quot; colcount=&quot;6&quot; rowcount=&quot;10&quot; url=&quot;&quot; dynamizeds=&quot;PROD&quot; dynamizedstype=&quot;9&quot; refreshds=&quot;&quot; viewtype=&quot;1&quot;&gt;&lt;QUERY reftype=&quot;ABS&quot; elmntsel=&quot;TABLE&quot; bbk=&quot;2807&quot; bbkdesc=&quot;RP_2019-2020/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46:55 AM&lt;/DYNAMIZEDON&gt;&lt;LASTUPDATEDBY&gt;083954&lt;/LASTUPDATEDBY&gt;&lt;LASTUPDATEDON&gt;5/31/2019 2:38:40 AM&lt;/LASTUPDATEDON&gt;&lt;UTC&gt;1&lt;/UTC&gt;&lt;/UPDATE&gt;&lt;QUERIES bbk=&quot;2805&quot; bbkdesc=&quot;RP_2019-2020/DC_Budget/Total Expenditure and Rolling Project&quot; datapro=&quot;BIP_TOTAL_EXPENDITURE_2&quot; tdatapro=&quot;BIP_TOTAL_EXPENDITURE_2&quot; author=&quot;&quot; modtime=&quot;5/31/2019 2:12:30 AM&quot; moduser=&quot;083954&quot; rolluptime=&quot;&quot; syuser=&quot;083954&quot; syuzeit=&quot;5/31/2019 2:12:30 AM&quot; root=&quot;/BBOOK/DATAPROVIDER[./META/PROPS/ID='BIP_TOTAL_EXPENDITURE_2']/DATA&quot; colcount=&quot;5&quot; rowcount=&quot;70&quot; url=&quot;&quot; dynamizeds=&quot;PROD&quot; dynamizedstype=&quot;9&quot; refreshds=&quot;&quot; viewtype=&quot;1&quot;&gt;&lt;QUERY reftype=&quot;ABS&quot; elmntsel=&quot;TABLE&quot; bbk=&quot;2805&quot; bbkdesc=&quot;RP_2019-2020/DC_Budget/Total Expenditure and Rolling Project&quot; datapro=&quot;BIP_TOTAL_EXPENDITURE_2&quot; infos=&quot;&quot; iscomment=&quot;0&quot;&gt;&lt;SELECT&gt;/BBOOK/DATAPROVIDER[./META/PROPS/ID='BIP_TOTAL_EXPENDITURE_2']/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7:53 PM&lt;/DYNAMIZEDON&gt;&lt;LASTUPDATEDBY&gt;083954&lt;/LASTUPDATEDBY&gt;&lt;LASTUPDATEDON&gt;5/31/2019 2:38:16 AM&lt;/LASTUPDATEDON&gt;&lt;UTC&gt;1&lt;/UTC&gt;&lt;/UPDATE&gt;&lt;QUERIES bbk=&quot;2809&quot; bbkdesc=&quot;RP_2019-2020/DC_Budget/Program2-Projects&quot; datapro=&quot;BIP_2.1.2.3_P&quot; tdatapro=&quot;BIP_2.1.2.3_P&quot; author=&quot;&quot; modtime=&quot;5/31/2019 2:21:34 AM&quot; moduser=&quot;083954&quot; rolluptime=&quot;&quot; syuser=&quot;083954&quot; syuzeit=&quot;5/31/2019 2:21:34 AM&quot; root=&quot;/BBOOK/DATAPROVIDER[./META/PROPS/ID='BIP_2.1.2.3_P']/DATA&quot; colcount=&quot;6&quot; rowcount=&quot;40&quot; url=&quot;&quot; dynamizeds=&quot;PROD&quot; dynamizedstype=&quot;9&quot; refreshds=&quot;&quot; viewtype=&quot;1&quot;&gt;&lt;QUERY reftype=&quot;ABS&quot; elmntsel=&quot;TABLE&quot; bbk=&quot;2809&quot; bbkdesc=&quot;RP_2019-2020/DC_Budget/Program2-Projects&quot; datapro=&quot;BIP_2.1.2.3_P&quot; infos=&quot;&quot; iscomment=&quot;0&quot;&gt;&lt;SELECT&gt;/BBOOK/DATAPROVIDER[./META/PROPS/ID='BIP_2.1.2.3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19/2019 5:31:59 AM&lt;/DYNAMIZEDON&gt;&lt;LASTUPDATEDBY&gt;083954&lt;/LASTUPDATEDBY&gt;&lt;LASTUPDATEDON&gt;5/31/2019 2:38:30 AM&lt;/LASTUPDATEDON&gt;&lt;UTC&gt;1&lt;/UTC&gt;&lt;/UPDATE&gt;&lt;QUERIES bbk=&quot;2809&quot; bbkdesc=&quot;RP_2019-2020/DC_Budget/Program2-Projects&quot; datapro=&quot;BIP_2.1.2.4_P&quot; tdatapro=&quot;BIP_2.1.2.4_P&quot; author=&quot;&quot; modtime=&quot;5/31/2019 2:21:34 AM&quot; moduser=&quot;083954&quot; rolluptime=&quot;&quot; syuser=&quot;083954&quot; syuzeit=&quot;5/31/2019 2:21:34 AM&quot; root=&quot;/BBOOK/DATAPROVIDER[./META/PROPS/ID='BIP_2.1.2.4_P']/DATA&quot; colcount=&quot;6&quot; rowcount=&quot;13&quot; url=&quot;&quot; dynamizeds=&quot;PROD&quot; dynamizedstype=&quot;9&quot; refreshds=&quot;&quot; viewtype=&quot;1&quot;&gt;&lt;QUERY reftype=&quot;ABS&quot; elmntsel=&quot;TABLE&quot; bbk=&quot;2809&quot; bbkdesc=&quot;RP_2019-2020/DC_Budget/Program2-Projects&quot; datapro=&quot;BIP_2.1.2.4_P&quot; infos=&quot;&quot; iscomment=&quot;0&quot;&gt;&lt;SELECT&gt;/BBOOK/DATAPROVIDER[./META/PROPS/ID='BIP_2.1.2.4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47:59 AM&lt;/DYNAMIZEDON&gt;&lt;LASTUPDATEDBY&gt;083954&lt;/LASTUPDATEDBY&gt;&lt;LASTUPDATEDON&gt;5/31/2019 2:35:21 AM&lt;/LASTUPDATEDON&gt;&lt;UTC&gt;1&lt;/UTC&gt;&lt;/UPDATE&gt;&lt;QUERIES bbk=&quot;2807&quot; bbkdesc=&quot;RP_2019-2020/DC_Budget/Program1-Projects&quot; datapro=&quot;BIP_1.1.3.1_P&quot; tdatapro=&quot;BIP_1.1.3.1_P&quot; author=&quot;&quot; modtime=&quot;5/31/2019 2:20:37 AM&quot; moduser=&quot;083954&quot; rolluptime=&quot;&quot; syuser=&quot;083954&quot; syuzeit=&quot;5/31/2019 2:20:37 AM&quot; root=&quot;/BBOOK/DATAPROVIDER[./META/PROPS/ID='BIP_1.1.3.1_P']/DATA&quot; colcount=&quot;6&quot; rowcount=&quot;28&quot; url=&quot;&quot; dynamizeds=&quot;PROD&quot; dynamizedstype=&quot;9&quot; refreshds=&quot;&quot; viewtype=&quot;1&quot;&gt;&lt;QUERY reftype=&quot;ABS&quot; elmntsel=&quot;TABLE&quot; bbk=&quot;2807&quot; bbkdesc=&quot;RP_2019-2020/DC_Budget/Program1-Projects&quot; datapro=&quot;BIP_1.1.3.1_P&quot; infos=&quot;&quot; iscomment=&quot;0&quot;&gt;&lt;SELECT&gt;/BBOOK/DATAPROVIDER[./META/PROPS/ID='BIP_1.1.3.1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46:55 AM&lt;/DYNAMIZEDON&gt;&lt;LASTUPDATEDBY&gt;083954&lt;/LASTUPDATEDBY&gt;&lt;LASTUPDATEDON&gt;5/31/2019 2:35:03 AM&lt;/LASTUPDATEDON&gt;&lt;UTC&gt;1&lt;/UTC&gt;&lt;/UPDATE&gt;&lt;QUERIES bbk=&quot;2807&quot; bbkdesc=&quot;RP_2019-2020/DC_Budget/Program1-Projects&quot; datapro=&quot;BIP_1.2.1.1_P&quot; tdatapro=&quot;BIP_1.2.1.1_P&quot; author=&quot;&quot; modtime=&quot;5/31/2019 2:20:37 AM&quot; moduser=&quot;083954&quot; rolluptime=&quot;&quot; syuser=&quot;083954&quot; syuzeit=&quot;5/31/2019 2:20:37 AM&quot; root=&quot;/BBOOK/DATAPROVIDER[./META/PROPS/ID='BIP_1.2.1.1_P']/DATA&quot; colcount=&quot;6&quot; rowcount=&quot;13&quot; url=&quot;&quot; dynamizeds=&quot;PROD&quot; dynamizedstype=&quot;9&quot; refreshds=&quot;&quot; viewtype=&quot;1&quot;&gt;&lt;QUERY reftype=&quot;ABS&quot; elmntsel=&quot;TABLE&quot; bbk=&quot;2807&quot; bbkdesc=&quot;RP_2019-2020/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37:18&lt;/DYNAMIZEDON&gt;&lt;LASTUPDATEDBY&gt;083954&lt;/LASTUPDATEDBY&gt;&lt;LASTUPDATEDON&gt;5/31/2019 2:38:21 AM&lt;/LASTUPDATEDON&gt;&lt;UTC&gt;1&lt;/UTC&gt;&lt;/UPDATE&gt;&lt;QUERIES bbk=&quot;2800&quot; bbkdesc=&quot;RP_2019-2020/DC_Budget/Program Outcomes and Financial Summary&quot; datapro=&quot;BIP_PROGRAM_OUTCOME_2&quot; tdatapro=&quot;BIP_PROGRAM_OUTCOME_2&quot; author=&quot;&quot; modtime=&quot;5/31/2019 2:11:21 AM&quot; moduser=&quot;083954&quot; rolluptime=&quot;&quot; syuser=&quot;083954&quot; syuzeit=&quot;5/31/2019 2:11:21 AM&quot; root=&quot;/BBOOK/DATAPROVIDER[./META/PROPS/ID='BIP_PROGRAM_OUTCOME_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2&quot; infos=&quot;&quot; iscomment=&quot;0&quot;&gt;&lt;SELECT&gt;/BBOOK/DATAPROVIDER[./META/PROPS/ID='BIP_PROGRAM_OUTCOME_2']/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6:39 AM&lt;/DYNAMIZEDON&gt;&lt;LASTUPDATEDBY&gt;083954&lt;/LASTUPDATEDBY&gt;&lt;LASTUPDATEDON&gt;5/31/2019 2:38:24 AM&lt;/LASTUPDATEDON&gt;&lt;UTC&gt;1&lt;/UTC&gt;&lt;/UPDATE&gt;&lt;QUERIES bbk=&quot;2811&quot; bbkdesc=&quot;RP_2019-2020/DC_Budget/Operatings&quot; datapro=&quot;BIP_2.1.4.1_C&quot; tdatapro=&quot;BIP_2.1.4.1_C&quot; author=&quot;&quot; modtime=&quot;5/31/2019 2:19:45 AM&quot; moduser=&quot;083954&quot; rolluptime=&quot;&quot; syuser=&quot;083954&quot; syuzeit=&quot;5/31/2019 2:19:45 AM&quot; root=&quot;/BBOOK/DATAPROVIDER[./META/PROPS/ID='BIP_2.1.4.1_C']/DATA&quot; colcount=&quot;6&quot; rowcount=&quot;5&quot; url=&quot;&quot; dynamizeds=&quot;PROD&quot; dynamizedstype=&quot;9&quot; refreshds=&quot;&quot; viewtype=&quot;1&quot;&gt;&lt;QUERY reftype=&quot;ABS&quot; elmntsel=&quot;TABLE&quot; bbk=&quot;2811&quot; bbkdesc=&quot;RP_2019-2020/DC_Budget/Operatings&quot; datapro=&quot;BIP_2.1.4.1_C&quot; infos=&quot;&quot; iscomment=&quot;0&quot;&gt;&lt;SELECT&gt;/BBOOK/DATAPROVIDER[./META/PROPS/ID='BIP_2.1.4.1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9:45&lt;/DYNAMIZEDON&gt;&lt;LASTUPDATEDBY&gt;083954&lt;/LASTUPDATEDBY&gt;&lt;LASTUPDATEDON&gt;5/31/2019 2:38:37 AM&lt;/LASTUPDATEDON&gt;&lt;UTC&gt;1&lt;/UTC&gt;&lt;/UPDATE&gt;&lt;QUERIES bbk=&quot;2809&quot; bbkdesc=&quot;RP_2019-2020/DC_Budget/Program2-Projects&quot; datapro=&quot;BIP_2.1.2.1_P&quot; tdatapro=&quot;BIP_2.1.2.1_P&quot; author=&quot;&quot; modtime=&quot;5/31/2019 2:21:34 AM&quot; moduser=&quot;083954&quot; rolluptime=&quot;&quot; syuser=&quot;083954&quot; syuzeit=&quot;5/31/2019 2:21:34 AM&quot; root=&quot;/BBOOK/DATAPROVIDER[./META/PROPS/ID='BIP_2.1.2.1_P']/DATA&quot; colcount=&quot;6&quot; rowcount=&quot;22&quot; url=&quot;&quot; dynamizeds=&quot;PROD&quot; dynamizedstype=&quot;9&quot; refreshds=&quot;&quot; viewtype=&quot;1&quot;&gt;&lt;QUERY reftype=&quot;ABS&quot; elmntsel=&quot;TABLE&quot; bbk=&quot;2809&quot; bbkdesc=&quot;RP_2019-2020/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3:25 AM&lt;/DYNAMIZEDON&gt;&lt;LASTUPDATEDBY&gt;083954&lt;/LASTUPDATEDBY&gt;&lt;LASTUPDATEDON&gt;5/31/2019 2:38:34 AM&lt;/LASTUPDATEDON&gt;&lt;UTC&gt;1&lt;/UTC&gt;&lt;/UPDATE&gt;&lt;QUERIES bbk=&quot;2811&quot; bbkdesc=&quot;RP_2019-2020/DC_Budget/Operatings&quot; datapro=&quot;BIP_2.1.3.1_C&quot; tdatapro=&quot;BIP_2.1.3.1_C&quot; author=&quot;&quot; modtime=&quot;5/31/2019 2:19:45 AM&quot; moduser=&quot;083954&quot; rolluptime=&quot;&quot; syuser=&quot;083954&quot; syuzeit=&quot;5/31/2019 2:19:45 AM&quot; root=&quot;/BBOOK/DATAPROVIDER[./META/PROPS/ID='BIP_2.1.3.1_C']/DATA&quot; colcount=&quot;6&quot; rowcount=&quot;5&quot; url=&quot;&quot; dynamizeds=&quot;PROD&quot; dynamizedstype=&quot;9&quot; refreshds=&quot;&quot; viewtype=&quot;1&quot;&gt;&lt;QUERY reftype=&quot;ABS&quot; elmntsel=&quot;TABLE&quot; bbk=&quot;2811&quot; bbkdesc=&quot;RP_2019-2020/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20:49&lt;/DYNAMIZEDON&gt;&lt;LASTUPDATEDBY&gt;083954&lt;/LASTUPDATEDBY&gt;&lt;LASTUPDATEDON&gt;5/31/2019 2:35:36 AM&lt;/LASTUPDATEDON&gt;&lt;UTC&gt;1&lt;/UTC&gt;&lt;/UPDATE&gt;&lt;QUERIES bbk=&quot;2807&quot; bbkdesc=&quot;RP_2019-2020/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10&quot; url=&quot;&quot; dynamizeds=&quot;PROD&quot; dynamizedstype=&quot;9&quot; refreshds=&quot;&quot; viewtype=&quot;1&quot;&gt;&lt;QUERY reftype=&quot;ABS&quot; elmntsel=&quot;TABLE&quot; bbk=&quot;2807&quot; bbkdesc=&quot;RP_2019-2020/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45:17&lt;/DYNAMIZEDON&gt;&lt;LASTUPDATEDBY&gt;083954&lt;/LASTUPDATEDBY&gt;&lt;LASTUPDATEDON&gt;5/31/2019 2:38:12 AM&lt;/LASTUPDATEDON&gt;&lt;UTC&gt;1&lt;/UTC&gt;&lt;/UPDATE&gt;&lt;QUERIES bbk=&quot;2809&quot; bbkdesc=&quot;RP_2019-2020/DC_Budget/Program2-Projects&quot; datapro=&quot;BIP_2.2.1.1_P&quot; tdatapro=&quot;BIP_2.2.1.1_P&quot; author=&quot;&quot; modtime=&quot;5/31/2019 2:21:34 AM&quot; moduser=&quot;083954&quot; rolluptime=&quot;&quot; syuser=&quot;083954&quot; syuzeit=&quot;5/31/2019 2:21:34 AM&quot; root=&quot;/BBOOK/DATAPROVIDER[./META/PROPS/ID='BIP_2.2.1.1_P']/DATA&quot; colcount=&quot;6&quot; rowcount=&quot;10&quot; url=&quot;&quot; dynamizeds=&quot;PROD&quot; dynamizedstype=&quot;9&quot; refreshds=&quot;&quot; viewtype=&quot;1&quot;&gt;&lt;QUERY reftype=&quot;ABS&quot; elmntsel=&quot;TABLE&quot; bbk=&quot;2809&quot; bbkdesc=&quot;RP_2019-2020/DC_Budget/Program2-Projects&quot; datapro=&quot;BIP_2.2.1.1_P&quot; infos=&quot;&quot; iscomment=&quot;0&quot;&gt;&lt;SELECT&gt;/BBOOK/DATAPROVIDER[./META/PROPS/ID='BIP_2.2.1.1_P']/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2:39 AM&lt;/DYNAMIZEDON&gt;&lt;LASTUPDATEDBY&gt;083954&lt;/LASTUPDATEDBY&gt;&lt;LASTUPDATEDON&gt;5/31/2019 2:38:06 AM&lt;/LASTUPDATEDON&gt;&lt;UTC&gt;1&lt;/UTC&gt;&lt;/UPDATE&gt;&lt;QUERIES bbk=&quot;2809&quot; bbkdesc=&quot;RP_2019-2020/DC_Budget/Program2-Projects&quot; datapro=&quot;BIP_2.1.2.2_P&quot; tdatapro=&quot;BIP_2.1.2.2_P&quot; author=&quot;&quot; modtime=&quot;8/17/2018 4:57:44 AM&quot; moduser=&quot;083954&quot; rolluptime=&quot;&quot; syuser=&quot;083954&quot; syuzeit=&quot;8/17/2018 4:57:44 AM&quot; root=&quot;/DATA&quot; colcount=&quot;6&quot; rowcount=&quot;46&quot; url=&quot;&quot; dynamizeds=&quot;PROD&quot; dynamizedstype=&quot;9&quot; refreshds=&quot;&quot; viewtype=&quot;1&quot;&gt;&lt;QUERY reftype=&quot;ABS&quot; elmntsel=&quot;TABLE&quot; bbk=&quot;2809&quot; bbkdesc=&quot;RP_2019-2020/DC_Budget/Program2-Projects&quot; datapro=&quot;BIP_2.1.2.2_P&quot; infos=&quot;&quot; iscomment=&quot;0&quot;&gt;&lt;SELECT&gt;/BBOOK/DATAPROVIDER[./META/PROPS/ID='BIP_2.1.2.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1:07&lt;/DYNAMIZEDON&gt;&lt;LASTUPDATEDBY&gt;083954&lt;/LASTUPDATEDBY&gt;&lt;LASTUPDATEDON&gt;5/31/2019 2:35:25 AM&lt;/LASTUPDATEDON&gt;&lt;UTC&gt;1&lt;/UTC&gt;&lt;/UPDATE&gt;&lt;QUERIES bbk=&quot;2807&quot; bbkdesc=&quot;RP_2019-2020/DC_Budget/Program1-Projects&quot; datapro=&quot;BIP_1.2.1.2_P&quot; tdatapro=&quot;BIP_1.2.1.2_P&quot; author=&quot;&quot; modtime=&quot;5/31/2019 2:20:37 AM&quot; moduser=&quot;083954&quot; rolluptime=&quot;&quot; syuser=&quot;083954&quot; syuzeit=&quot;5/31/2019 2:20:37 AM&quot; root=&quot;/BBOOK/DATAPROVIDER[./META/PROPS/ID='BIP_1.2.1.2_P']/DATA&quot; colcount=&quot;6&quot; rowcount=&quot;13&quot; url=&quot;&quot; dynamizeds=&quot;PROD&quot; dynamizedstype=&quot;9&quot; refreshds=&quot;&quot; viewtype=&quot;1&quot;&gt;&lt;QUERY reftype=&quot;ABS&quot; elmntsel=&quot;TABLE&quot; bbk=&quot;2807&quot; bbkdesc=&quot;RP_2019-2020/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29 PM&lt;/DYNAMIZEDON&gt;&lt;LASTUPDATEDBY&gt;083954&lt;/LASTUPDATEDBY&gt;&lt;LASTUPDATEDON&gt;5/31/2019 2:38:47 AM&lt;/LASTUPDATEDON&gt;&lt;UTC&gt;1&lt;/UTC&gt;&lt;/UPDATE&gt;&lt;QUERIES bbk=&quot;2809&quot; bbkdesc=&quot;RP_2019-2020/DC_Budget/Program2-Projects&quot; datapro=&quot;BIP_2.1.3.1_P&quot; tdatapro=&quot;BIP_2.1.3.1_P&quot; author=&quot;&quot; modtime=&quot;5/31/2019 2:21:34 AM&quot; moduser=&quot;083954&quot; rolluptime=&quot;&quot; syuser=&quot;083954&quot; syuzeit=&quot;5/31/2019 2:21:34 AM&quot; root=&quot;/BBOOK/DATAPROVIDER[./META/PROPS/ID='BIP_2.1.3.1_P']/DATA&quot; colcount=&quot;6&quot; rowcount=&quot;52&quot; url=&quot;&quot; dynamizeds=&quot;PROD&quot; dynamizedstype=&quot;9&quot; refreshds=&quot;&quot; viewtype=&quot;1&quot;&gt;&lt;QUERY reftype=&quot;ABS&quot; elmntsel=&quot;TABLE&quot; bbk=&quot;2809&quot; bbkdesc=&quot;RP_2019-2020/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1:33 AM&lt;/DYNAMIZEDON&gt;&lt;LASTUPDATEDBY&gt;083954&lt;/LASTUPDATEDBY&gt;&lt;LASTUPDATEDON&gt;5/31/2019 2:35:31 AM&lt;/LASTUPDATEDON&gt;&lt;UTC&gt;1&lt;/UTC&gt;&lt;/UPDATE&gt;&lt;QUERIES bbk=&quot;2811&quot; bbkdesc=&quot;RP_2019-2020/DC_Budget/Operatings&quot; datapro=&quot;BIP_1.1.3.1_C&quot; tdatapro=&quot;BIP_1.1.3.1_C&quot; author=&quot;&quot; modtime=&quot;5/31/2019 2:19:45 AM&quot; moduser=&quot;083954&quot; rolluptime=&quot;&quot; syuser=&quot;083954&quot; syuzeit=&quot;5/31/2019 2:19:45 AM&quot; root=&quot;/BBOOK/DATAPROVIDER[./META/PROPS/ID='BIP_1.1.3.1_C']/DATA&quot; colcount=&quot;6&quot; rowcount=&quot;5&quot; url=&quot;&quot; dynamizeds=&quot;PROD&quot; dynamizedstype=&quot;9&quot; refreshds=&quot;&quot; viewtype=&quot;1&quot;&gt;&lt;QUERY reftype=&quot;ABS&quot; elmntsel=&quot;TABLE&quot; bbk=&quot;2811&quot; bbkdesc=&quot;RP_2019-2020/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8:28 AM&lt;/DYNAMIZEDON&gt;&lt;LASTUPDATEDBY&gt;083954&lt;/LASTUPDATEDBY&gt;&lt;LASTUPDATEDON&gt;5/31/2019 2:38:09 AM&lt;/LASTUPDATEDON&gt;&lt;UTC&gt;1&lt;/UTC&gt;&lt;/UPDATE&gt;&lt;QUERIES bbk=&quot;2811&quot; bbkdesc=&quot;RP_2019-2020/DC_Budget/Operatings&quot; datapro=&quot;BIP_2.2.1.1_C&quot; tdatapro=&quot;BIP_2.2.1.1_C&quot; author=&quot;&quot; modtime=&quot;5/31/2019 2:19:45 AM&quot; moduser=&quot;083954&quot; rolluptime=&quot;&quot; syuser=&quot;083954&quot; syuzeit=&quot;5/31/2019 2:19:45 AM&quot; root=&quot;/BBOOK/DATAPROVIDER[./META/PROPS/ID='BIP_2.2.1.1_C']/DATA&quot; colcount=&quot;6&quot; rowcount=&quot;5&quot; url=&quot;&quot; dynamizeds=&quot;PROD&quot; dynamizedstype=&quot;9&quot; refreshds=&quot;&quot; viewtype=&quot;1&quot;&gt;&lt;QUERY reftype=&quot;ABS&quot; elmntsel=&quot;TABLE&quot; bbk=&quot;2811&quot; bbkdesc=&quot;RP_2019-2020/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59 PM&lt;/DYNAMIZEDON&gt;&lt;LASTUPDATEDBY&gt;083954&lt;/LASTUPDATEDBY&gt;&lt;LASTUPDATEDON&gt;5/31/2019 2:38:43 AM&lt;/LASTUPDATEDON&gt;&lt;UTC&gt;1&lt;/UTC&gt;&lt;/UPDATE&gt;&lt;QUERIES bbk=&quot;2809&quot; bbkdesc=&quot;RP_2019-2020/DC_Budget/Program2-Projects&quot; datapro=&quot;BIP_2.1.4.1_P&quot; tdatapro=&quot;BIP_2.1.4.1_P&quot; author=&quot;&quot; modtime=&quot;5/31/2019 2:21:34 AM&quot; moduser=&quot;083954&quot; rolluptime=&quot;&quot; syuser=&quot;083954&quot; syuzeit=&quot;5/31/2019 2:21:34 AM&quot; root=&quot;/BBOOK/DATAPROVIDER[./META/PROPS/ID='BIP_2.1.4.1_P']/DATA&quot; colcount=&quot;6&quot; rowcount=&quot;22&quot; url=&quot;&quot; dynamizeds=&quot;PROD&quot; dynamizedstype=&quot;9&quot; refreshds=&quot;&quot; viewtype=&quot;1&quot;&gt;&lt;QUERY reftype=&quot;ABS&quot; elmntsel=&quot;TABLE&quot; bbk=&quot;2809&quot; bbkdesc=&quot;RP_2019-2020/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6:40 AM&lt;/DYNAMIZEDON&gt;&lt;LASTUPDATEDBY&gt;083954&lt;/LASTUPDATEDBY&gt;&lt;LASTUPDATEDON&gt;5/31/2019 2:42:36 AM&lt;/LASTUPDATEDON&gt;&lt;UTC&gt;1&lt;/UTC&gt;&lt;/UPDATE&gt;&lt;QUERIES bbk=&quot;2811&quot; bbkdesc=&quot;RP_2019-2020/DC_Budget/Operatings&quot; datapro=&quot;BIP_3.4.2.1_C&quot; tdatapro=&quot;BIP_3.4.2.1_C&quot; author=&quot;&quot; modtime=&quot;5/31/2019 2:19:45 AM&quot; moduser=&quot;083954&quot; rolluptime=&quot;&quot; syuser=&quot;083954&quot; syuzeit=&quot;5/31/2019 2:19:45 AM&quot; root=&quot;/BBOOK/DATAPROVIDER[./META/PROPS/ID='BIP_3.4.2.1_C']/DATA&quot; colcount=&quot;6&quot; rowcount=&quot;5&quot; url=&quot;&quot; dynamizeds=&quot;PROD&quot; dynamizedstype=&quot;9&quot; refreshds=&quot;&quot; viewtype=&quot;1&quot;&gt;&lt;QUERY reftype=&quot;ABS&quot; elmntsel=&quot;TABLE&quot; bbk=&quot;2811&quot; bbkdesc=&quot;RP_2019-2020/DC_Budget/Operatings&quot; datapro=&quot;BIP_3.4.2.1_C&quot; infos=&quot;&quot; iscomment=&quot;0&quot;&gt;&lt;SELECT&gt;/BBOOK/DATAPROVIDER[./META/PROPS/ID='BIP_3.4.2.1_C']/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8:31 AM&lt;/DYNAMIZEDON&gt;&lt;LASTUPDATEDBY&gt;083954&lt;/LASTUPDATEDBY&gt;&lt;LASTUPDATEDON&gt;5/31/2019 2:44:04 AM&lt;/LASTUPDATEDON&gt;&lt;UTC&gt;1&lt;/UTC&gt;&lt;/UPDATE&gt;&lt;QUERIES bbk=&quot;2811&quot; bbkdesc=&quot;RP_2019-2020/DC_Budget/Operatings&quot; datapro=&quot;BIP_3.4.2.2_C&quot; tdatapro=&quot;BIP_3.4.2.2_C&quot; author=&quot;&quot; modtime=&quot;5/31/2019 2:19:45 AM&quot; moduser=&quot;083954&quot; rolluptime=&quot;&quot; syuser=&quot;083954&quot; syuzeit=&quot;5/31/2019 2:19:45 AM&quot; root=&quot;/BBOOK/DATAPROVIDER[./META/PROPS/ID='BIP_3.4.2.2_C']/DATA&quot; colcount=&quot;6&quot; rowcount=&quot;5&quot; url=&quot;&quot; dynamizeds=&quot;PROD&quot; dynamizedstype=&quot;9&quot; refreshds=&quot;&quot; viewtype=&quot;1&quot;&gt;&lt;QUERY reftype=&quot;ABS&quot; elmntsel=&quot;TABLE&quot; bbk=&quot;2811&quot; bbkdesc=&quot;RP_2019-2020/DC_Budget/Operatings&quot; datapro=&quot;BIP_3.4.2.2_C&quot; infos=&quot;&quot; iscomment=&quot;0&quot;&gt;&lt;SELECT&gt;/BBOOK/DATAPROVIDER[./META/PROPS/ID='BIP_3.4.2.2_C']/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0:07 AM&lt;/DYNAMIZEDON&gt;&lt;LASTUPDATEDBY&gt;083954&lt;/LASTUPDATEDBY&gt;&lt;LASTUPDATEDON&gt;5/31/2019 2:44:16 AM&lt;/LASTUPDATEDON&gt;&lt;UTC&gt;1&lt;/UTC&gt;&lt;/UPDATE&gt;&lt;QUERIES bbk=&quot;2811&quot; bbkdesc=&quot;RP_2019-2020/DC_Budget/Operatings&quot; datapro=&quot;BIP_3.4.3.1_C&quot; tdatapro=&quot;BIP_3.4.3.1_C&quot; author=&quot;&quot; modtime=&quot;5/31/2019 2:19:45 AM&quot; moduser=&quot;083954&quot; rolluptime=&quot;&quot; syuser=&quot;083954&quot; syuzeit=&quot;5/31/2019 2:19:45 AM&quot; root=&quot;/BBOOK/DATAPROVIDER[./META/PROPS/ID='BIP_3.4.3.1_C']/DATA&quot; colcount=&quot;6&quot; rowcount=&quot;5&quot; url=&quot;&quot; dynamizeds=&quot;PROD&quot; dynamizedstype=&quot;9&quot; refreshds=&quot;&quot; viewtype=&quot;1&quot;&gt;&lt;QUERY reftype=&quot;ABS&quot; elmntsel=&quot;TABLE&quot; bbk=&quot;2811&quot; bbkdesc=&quot;RP_2019-2020/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3:50 AM&lt;/DYNAMIZEDON&gt;&lt;LASTUPDATEDBY&gt;083954&lt;/LASTUPDATEDBY&gt;&lt;LASTUPDATEDON&gt;5/31/2019 2:35:05 AM&lt;/LASTUPDATEDON&gt;&lt;UTC&gt;1&lt;/UTC&gt;&lt;/UPDATE&gt;&lt;QUERIES bbk=&quot;2811&quot; bbkdesc=&quot;RP_2019-2020/DC_Budget/Operatings&quot; datapro=&quot;BIP_1.2.1.2_C&quot; tdatapro=&quot;BIP_1.2.1.2_C&quot; author=&quot;&quot; modtime=&quot;5/31/2019 2:19:45 AM&quot; moduser=&quot;083954&quot; rolluptime=&quot;&quot; syuser=&quot;083954&quot; syuzeit=&quot;5/31/2019 2:19:45 AM&quot; root=&quot;/BBOOK/DATAPROVIDER[./META/PROPS/ID='BIP_1.2.1.2_C']/DATA&quot; colcount=&quot;6&quot; rowcount=&quot;5&quot; url=&quot;&quot; dynamizeds=&quot;PROD&quot; dynamizedstype=&quot;9&quot; refreshds=&quot;&quot; viewtype=&quot;1&quot;&gt;&lt;QUERY reftype=&quot;ABS&quot; elmntsel=&quot;TABLE&quot; bbk=&quot;2811&quot; bbkdesc=&quot;RP_2019-2020/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4:43 AM&lt;/DYNAMIZEDON&gt;&lt;LASTUPDATEDBY&gt;083954&lt;/LASTUPDATEDBY&gt;&lt;LASTUPDATEDON&gt;5/31/2019 2:43:45 AM&lt;/LASTUPDATEDON&gt;&lt;UTC&gt;1&lt;/UTC&gt;&lt;/UPDATE&gt;&lt;QUERIES bbk=&quot;2802&quot; bbkdesc=&quot;RP_2019-2020/DC_Budget/Program3-Projects&quot; datapro=&quot;BIP_3.4.3.3_P&quot; tdatapro=&quot;BIP_3.4.3.3_P&quot; author=&quot;&quot; modtime=&quot;5/31/2019 2:23:44 AM&quot; moduser=&quot;083954&quot; rolluptime=&quot;&quot; syuser=&quot;083954&quot; syuzeit=&quot;5/31/2019 2:23:44 AM&quot; root=&quot;/BBOOK/DATAPROVIDER[./META/PROPS/ID='BIP_3.4.3.3_P']/DATA&quot; colcount=&quot;6&quot; rowcount=&quot;7&quot; url=&quot;&quot; dynamizeds=&quot;PROD&quot; dynamizedstype=&quot;9&quot; refreshds=&quot;&quot; viewtype=&quot;1&quot;&gt;&lt;QUERY reftype=&quot;ABS&quot; elmntsel=&quot;TABLE&quot; bbk=&quot;2802&quot; bbkdesc=&quot;RP_2019-2020/DC_Budget/Program3-Projects&quot; datapro=&quot;BIP_3.4.3.3_P&quot; infos=&quot;&quot; iscomment=&quot;0&quot;&gt;&lt;SELECT&gt;/BBOOK/DATAPROVIDER[./META/PROPS/ID='BIP_3.4.3.3_P']/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6/05/2018 5:43:48 AM&lt;/DYNAMIZEDON&gt;&lt;LASTUPDATEDBY&gt;083954&lt;/LASTUPDATEDBY&gt;&lt;LASTUPDATEDON&gt;5/31/2019 2:35:00 AM&lt;/LASTUPDATEDON&gt;&lt;UTC&gt;1&lt;/UTC&gt;&lt;/UPDATE&gt;&lt;QUERIES bbk=&quot;2811&quot; bbkdesc=&quot;RP_2019-2020/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57&lt;/DYNAMIZEDON&gt;&lt;LASTUPDATEDBY&gt;083954&lt;/LASTUPDATEDBY&gt;&lt;LASTUPDATEDON&gt;5/31/2019 2:44:47 AM&lt;/LASTUPDATEDON&gt;&lt;UTC&gt;1&lt;/UTC&gt;&lt;/UPDATE&gt;&lt;QUERIES bbk=&quot;2802&quot; bbkdesc=&quot;RP_2019-2020/DC_Budget/Program3-Projects&quot; datapro=&quot;BIP_3.5.2.1_P&quot; tdatapro=&quot;BIP_3.5.2.1_P&quot; author=&quot;&quot; modtime=&quot;5/31/2019 2:23:44 AM&quot; moduser=&quot;083954&quot; rolluptime=&quot;&quot; syuser=&quot;083954&quot; syuzeit=&quot;5/31/2019 2:23:44 AM&quot; root=&quot;/BBOOK/DATAPROVIDER[./META/PROPS/ID='BIP_3.5.2.1_P']/DATA&quot; colcount=&quot;6&quot; rowcount=&quot;16&quot; url=&quot;&quot; dynamizeds=&quot;PROD&quot; dynamizedstype=&quot;9&quot; refreshds=&quot;&quot; viewtype=&quot;1&quot;&gt;&lt;QUERY reftype=&quot;ABS&quot; elmntsel=&quot;TABLE&quot; bbk=&quot;2802&quot; bbkdesc=&quot;RP_2019-2020/DC_Budget/Program3-Projects&quot; datapro=&quot;BIP_3.5.2.1_P&quot; infos=&quot;&quot; iscomment=&quot;0&quot;&gt;&lt;SELECT&gt;/BBOOK/DATAPROVIDER[./META/PROPS/ID='BIP_3.5.2.1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10:54 AM&lt;/DYNAMIZEDON&gt;&lt;LASTUPDATEDBY&gt;083954&lt;/LASTUPDATEDBY&gt;&lt;LASTUPDATEDON&gt;5/31/2019 2:42:49 AM&lt;/LASTUPDATEDON&gt;&lt;UTC&gt;1&lt;/UTC&gt;&lt;/UPDATE&gt;&lt;QUERIES bbk=&quot;2811&quot; bbkdesc=&quot;RP_2019-2020/DC_Budget/Operatings&quot; datapro=&quot;BIP_3.3.1.2_C&quot; tdatapro=&quot;BIP_3.3.1.2_C&quot; author=&quot;&quot; modtime=&quot;5/31/2019 2:19:45 AM&quot; moduser=&quot;083954&quot; rolluptime=&quot;&quot; syuser=&quot;083954&quot; syuzeit=&quot;5/31/2019 2:19:45 AM&quot; root=&quot;/BBOOK/DATAPROVIDER[./META/PROPS/ID='BIP_3.3.1.2_C']/DATA&quot; colcount=&quot;6&quot; rowcount=&quot;5&quot; url=&quot;&quot; dynamizeds=&quot;PROD&quot; dynamizedstype=&quot;9&quot; refreshds=&quot;&quot; viewtype=&quot;1&quot;&gt;&lt;QUERY reftype=&quot;ABS&quot; elmntsel=&quot;TABLE&quot; bbk=&quot;2811&quot; bbkdesc=&quot;RP_2019-2020/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05 AM&lt;/DYNAMIZEDON&gt;&lt;LASTUPDATEDBY&gt;083954&lt;/LASTUPDATEDBY&gt;&lt;LASTUPDATEDON&gt;5/31/2019 2:42:13 AM&lt;/LASTUPDATEDON&gt;&lt;UTC&gt;1&lt;/UTC&gt;&lt;/UPDATE&gt;&lt;QUERIES bbk=&quot;2811&quot; bbkdesc=&quot;RP_2019-2020/DC_Budget/Operatings&quot; datapro=&quot;BIP_3.4.4.1_C&quot; tdatapro=&quot;BIP_3.4.4.1_C&quot; author=&quot;&quot; modtime=&quot;5/31/2019 2:19:45 AM&quot; moduser=&quot;083954&quot; rolluptime=&quot;&quot; syuser=&quot;083954&quot; syuzeit=&quot;5/31/2019 2:19:45 AM&quot; root=&quot;/BBOOK/DATAPROVIDER[./META/PROPS/ID='BIP_3.4.4.1_C']/DATA&quot; colcount=&quot;6&quot; rowcount=&quot;5&quot; url=&quot;&quot; dynamizeds=&quot;PROD&quot; dynamizedstype=&quot;9&quot; refreshds=&quot;&quot; viewtype=&quot;1&quot;&gt;&lt;QUERY reftype=&quot;ABS&quot; elmntsel=&quot;TABLE&quot; bbk=&quot;2811&quot; bbkdesc=&quot;RP_2019-2020/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51 AM&lt;/DYNAMIZEDON&gt;&lt;LASTUPDATEDBY&gt;083954&lt;/LASTUPDATEDBY&gt;&lt;LASTUPDATEDON&gt;5/31/2019 2:43:28 AM&lt;/LASTUPDATEDON&gt;&lt;UTC&gt;1&lt;/UTC&gt;&lt;/UPDATE&gt;&lt;QUERIES bbk=&quot;2811&quot; bbkdesc=&quot;RP_2019-2020/DC_Budget/Operatings&quot; datapro=&quot;BIP_3.4.4.2_C&quot; tdatapro=&quot;BIP_3.4.4.2_C&quot; author=&quot;&quot; modtime=&quot;5/31/2019 2:19:45 AM&quot; moduser=&quot;083954&quot; rolluptime=&quot;&quot; syuser=&quot;083954&quot; syuzeit=&quot;5/31/2019 2:19:45 AM&quot; root=&quot;/BBOOK/DATAPROVIDER[./META/PROPS/ID='BIP_3.4.4.2_C']/DATA&quot; colcount=&quot;6&quot; rowcount=&quot;5&quot; url=&quot;&quot; dynamizeds=&quot;PROD&quot; dynamizedstype=&quot;9&quot; refreshds=&quot;&quot; viewtype=&quot;1&quot;&gt;&lt;QUERY reftype=&quot;ABS&quot; elmntsel=&quot;TABLE&quot; bbk=&quot;2811&quot; bbkdesc=&quot;RP_2019-2020/DC_Budget/Operatings&quot; datapro=&quot;BIP_3.4.4.2_C&quot; infos=&quot;&quot; iscomment=&quot;0&quot;&gt;&lt;SELECT&gt;/BBOOK/DATAPROVIDER[./META/PROPS/ID='BIP_3.4.4.2_C']/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5:31 AM&lt;/DYNAMIZEDON&gt;&lt;LASTUPDATEDBY&gt;083954&lt;/LASTUPDATEDBY&gt;&lt;LASTUPDATEDON&gt;5/31/2019 2:35:18 AM&lt;/LASTUPDATEDON&gt;&lt;UTC&gt;1&lt;/UTC&gt;&lt;/UPDATE&gt;&lt;QUERIES bbk=&quot;2807&quot; bbkdesc=&quot;RP_2019-2020/DC_Budget/Program1-Projects&quot; datapro=&quot;BIP_1.2.2.2_P&quot; tdatapro=&quot;BIP_1.2.2.2_P&quot; author=&quot;&quot; modtime=&quot;5/31/2019 2:20:37 AM&quot; moduser=&quot;083954&quot; rolluptime=&quot;&quot; syuser=&quot;083954&quot; syuzeit=&quot;5/31/2019 2:20:37 AM&quot; root=&quot;/BBOOK/DATAPROVIDER[./META/PROPS/ID='BIP_1.2.2.2_P']/DATA&quot; colcount=&quot;6&quot; rowcount=&quot;22&quot; url=&quot;&quot; dynamizeds=&quot;PROD&quot; dynamizedstype=&quot;9&quot; refreshds=&quot;&quot; viewtype=&quot;1&quot;&gt;&lt;QUERY reftype=&quot;ABS&quot; elmntsel=&quot;TABLE&quot; bbk=&quot;2807&quot; bbkdesc=&quot;RP_2019-2020/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4:42:30 AM&lt;/DYNAMIZEDON&gt;&lt;LASTUPDATEDBY&gt;083954&lt;/LASTUPDATEDBY&gt;&lt;LASTUPDATEDON&gt;5/31/2019 2:41:35 AM&lt;/LASTUPDATEDON&gt;&lt;UTC&gt;1&lt;/UTC&gt;&lt;/UPDATE&gt;&lt;QUERIES bbk=&quot;2811&quot; bbkdesc=&quot;RP_2019-2020/DC_Budget/Operatings&quot; datapro=&quot;BIP_3.4.4.4_C&quot; tdatapro=&quot;BIP_3.4.4.4_C&quot; author=&quot;&quot; modtime=&quot;5/31/2019 2:19:45 AM&quot; moduser=&quot;083954&quot; rolluptime=&quot;&quot; syuser=&quot;083954&quot; syuzeit=&quot;5/31/2019 2:19:45 AM&quot; root=&quot;/BBOOK/DATAPROVIDER[./META/PROPS/ID='BIP_3.4.4.4_C']/DATA&quot; colcount=&quot;6&quot; rowcount=&quot;5&quot; url=&quot;&quot; dynamizeds=&quot;PROD&quot; dynamizedstype=&quot;9&quot; refreshds=&quot;&quot; viewtype=&quot;1&quot;&gt;&lt;QUERY reftype=&quot;ABS&quot; elmntsel=&quot;TABLE&quot; bbk=&quot;2811&quot; bbkdesc=&quot;RP_2019-2020/DC_Budget/Operatings&quot; datapro=&quot;BIP_3.4.4.4_C&quot; infos=&quot;&quot; iscomment=&quot;0&quot;&gt;&lt;SELECT&gt;/BBOOK/DATAPROVIDER[./META/PROPS/ID='BIP_3.4.4.4_C']/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0:16 AM&lt;/DYNAMIZEDON&gt;&lt;LASTUPDATEDBY&gt;083954&lt;/LASTUPDATEDBY&gt;&lt;LASTUPDATEDON&gt;5/31/2019 2:44:10 AM&lt;/LASTUPDATEDON&gt;&lt;UTC&gt;1&lt;/UTC&gt;&lt;/UPDATE&gt;&lt;QUERIES bbk=&quot;2811&quot; bbkdesc=&quot;RP_2019-2020/DC_Budget/Operatings&quot; datapro=&quot;BIP_3.4.4.5_C&quot; tdatapro=&quot;BIP_3.4.4.5_C&quot; author=&quot;&quot; modtime=&quot;5/31/2019 2:19:45 AM&quot; moduser=&quot;083954&quot; rolluptime=&quot;&quot; syuser=&quot;083954&quot; syuzeit=&quot;5/31/2019 2:19:45 AM&quot; root=&quot;/BBOOK/DATAPROVIDER[./META/PROPS/ID='BIP_3.4.4.5_C']/DATA&quot; colcount=&quot;6&quot; rowcount=&quot;5&quot; url=&quot;&quot; dynamizeds=&quot;PROD&quot; dynamizedstype=&quot;9&quot; refreshds=&quot;&quot; viewtype=&quot;1&quot;&gt;&lt;QUERY reftype=&quot;ABS&quot; elmntsel=&quot;TABLE&quot; bbk=&quot;2811&quot; bbkdesc=&quot;RP_2019-2020/DC_Budget/Operatings&quot; datapro=&quot;BIP_3.4.4.5_C&quot; infos=&quot;&quot; iscomment=&quot;0&quot;&gt;&lt;SELECT&gt;/BBOOK/DATAPROVIDER[./META/PROPS/ID='BIP_3.4.4.5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5/17/2018 5:32:38 AM&lt;/DYNAMIZEDON&gt;&lt;LASTUPDATEDBY&gt;083954&lt;/LASTUPDATEDBY&gt;&lt;LASTUPDATEDON&gt;5/31/2019 2:42:43 AM&lt;/LASTUPDATEDON&gt;&lt;UTC&gt;1&lt;/UTC&gt;&lt;/UPDATE&gt;&lt;QUERIES bbk=&quot;2811&quot; bbkdesc=&quot;RP_2019-2020/DC_Budget/Operatings&quot; datapro=&quot;BIP_3.5.1.2_C&quot; tdatapro=&quot;BIP_3.5.1.2_C&quot; author=&quot;&quot; modtime=&quot;5/31/2019 2:19:45 AM&quot; moduser=&quot;083954&quot; rolluptime=&quot;&quot; syuser=&quot;083954&quot; syuzeit=&quot;5/31/2019 2:19:45 AM&quot; root=&quot;/BBOOK/DATAPROVIDER[./META/PROPS/ID='BIP_3.5.1.2_C']/DATA&quot; colcount=&quot;6&quot; rowcount=&quot;5&quot; url=&quot;&quot; dynamizeds=&quot;PROD&quot; dynamizedstype=&quot;9&quot; refreshds=&quot;&quot; viewtype=&quot;1&quot;&gt;&lt;QUERY reftype=&quot;ABS&quot; elmntsel=&quot;TABLE&quot; bbk=&quot;2811&quot; bbkdesc=&quot;RP_2019-2020/DC_Budget/Operatings&quot; datapro=&quot;BIP_3.5.1.2_C&quot; infos=&quot;&quot; iscomment=&quot;0&quot;&gt;&lt;SELECT&gt;/BBOOK/DATAPROVIDER[./META/PROPS/ID='BIP_3.5.1.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2:21 AM&lt;/DYNAMIZEDON&gt;&lt;LASTUPDATEDBY&gt;083954&lt;/LASTUPDATEDBY&gt;&lt;LASTUPDATEDON&gt;5/31/2019 2:41:44 AM&lt;/LASTUPDATEDON&gt;&lt;UTC&gt;1&lt;/UTC&gt;&lt;/UPDATE&gt;&lt;QUERIES bbk=&quot;2811&quot; bbkdesc=&quot;RP_2019-2020/DC_Budget/Operatings&quot; datapro=&quot;BIP_3.5.1.1_C&quot; tdatapro=&quot;BIP_3.5.1.1_C&quot; author=&quot;&quot; modtime=&quot;5/31/2019 2:19:45 AM&quot; moduser=&quot;083954&quot; rolluptime=&quot;&quot; syuser=&quot;083954&quot; syuzeit=&quot;5/31/2019 2:19:45 AM&quot; root=&quot;/BBOOK/DATAPROVIDER[./META/PROPS/ID='BIP_3.5.1.1_C']/DATA&quot; colcount=&quot;6&quot; rowcount=&quot;5&quot; url=&quot;&quot; dynamizeds=&quot;PROD&quot; dynamizedstype=&quot;9&quot; refreshds=&quot;&quot; viewtype=&quot;1&quot;&gt;&lt;QUERY reftype=&quot;ABS&quot; elmntsel=&quot;TABLE&quot; bbk=&quot;2811&quot; bbkdesc=&quot;RP_2019-2020/DC_Budget/Operatings&quot; datapro=&quot;BIP_3.5.1.1_C&quot; infos=&quot;&quot; iscomment=&quot;0&quot;&gt;&lt;SELECT&gt;/BBOOK/DATAPROVIDER[./META/PROPS/ID='BIP_3.5.1.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8:58 AM&lt;/DYNAMIZEDON&gt;&lt;LASTUPDATEDBY&gt;083954&lt;/LASTUPDATEDBY&gt;&lt;LASTUPDATEDON&gt;5/31/2019 2:42:23 AM&lt;/LASTUPDATEDON&gt;&lt;UTC&gt;1&lt;/UTC&gt;&lt;/UPDATE&gt;&lt;QUERIES bbk=&quot;2811&quot; bbkdesc=&quot;RP_2019-2020/DC_Budget/Operatings&quot; datapro=&quot;BIP_3.5.2.1_C&quot; tdatapro=&quot;BIP_3.5.2.1_C&quot; author=&quot;&quot; modtime=&quot;5/31/2019 2:19:45 AM&quot; moduser=&quot;083954&quot; rolluptime=&quot;&quot; syuser=&quot;083954&quot; syuzeit=&quot;5/31/2019 2:19:45 AM&quot; root=&quot;/BBOOK/DATAPROVIDER[./META/PROPS/ID='BIP_3.5.2.1_C']/DATA&quot; colcount=&quot;6&quot; rowcount=&quot;5&quot; url=&quot;&quot; dynamizeds=&quot;PROD&quot; dynamizedstype=&quot;9&quot; refreshds=&quot;&quot; viewtype=&quot;1&quot;&gt;&lt;QUERY reftype=&quot;ABS&quot; elmntsel=&quot;TABLE&quot; bbk=&quot;2811&quot; bbkdesc=&quot;RP_2019-2020/DC_Budget/Operatings&quot; datapro=&quot;BIP_3.5.2.1_C&quot; infos=&quot;&quot; iscomment=&quot;0&quot;&gt;&lt;SELECT&gt;/BBOOK/DATAPROVIDER[./META/PROPS/ID='BIP_3.5.2.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4:02&lt;/DYNAMIZEDON&gt;&lt;LASTUPDATEDBY&gt;083954&lt;/LASTUPDATEDBY&gt;&lt;LASTUPDATEDON&gt;5/31/2019 2:41:40 AM&lt;/LASTUPDATEDON&gt;&lt;UTC&gt;1&lt;/UTC&gt;&lt;/UPDATE&gt;&lt;QUERIES bbk=&quot;2802&quot; bbkdesc=&quot;RP_2019-2020/DC_Budget/Program3-Projects&quot; datapro=&quot;BIP_3.1.3.1_P&quot; tdatapro=&quot;BIP_3.1.3.1_P&quot; author=&quot;&quot; modtime=&quot;5/31/2019 2:23:44 AM&quot; moduser=&quot;083954&quot; rolluptime=&quot;&quot; syuser=&quot;083954&quot; syuzeit=&quot;5/31/2019 2:23:44 AM&quot; root=&quot;/BBOOK/DATAPROVIDER[./META/PROPS/ID='BIP_3.1.3.1_P']/DATA&quot; colcount=&quot;6&quot; rowcount=&quot;22&quot; url=&quot;&quot; dynamizeds=&quot;PROD&quot; dynamizedstype=&quot;9&quot; refreshds=&quot;&quot; viewtype=&quot;1&quot;&gt;&lt;QUERY reftype=&quot;ABS&quot; elmntsel=&quot;TABLE&quot; bbk=&quot;2802&quot; bbkdesc=&quot;RP_2019-2020/DC_Budget/Program3-Projects&quot; datapro=&quot;BIP_3.1.3.1_P&quot; infos=&quot;&quot; iscomment=&quot;0&quot;&gt;&lt;SELECT&gt;/BBOOK/DATAPROVIDER[./META/PROPS/ID='BIP_3.1.3.1_P']/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6:33 AM&lt;/DYNAMIZEDON&gt;&lt;LASTUPDATEDBY&gt;083954&lt;/LASTUPDATEDBY&gt;&lt;LASTUPDATEDON&gt;5/31/2019 2:35:33 AM&lt;/LASTUPDATEDON&gt;&lt;UTC&gt;1&lt;/UTC&gt;&lt;/UPDATE&gt;&lt;QUERIES bbk=&quot;2807&quot; bbkdesc=&quot;RP_2019-2020/DC_Budget/Program1-Projects&quot; datapro=&quot;BIP_1.2.4.1_P&quot; tdatapro=&quot;BIP_1.2.4.1_P&quot; author=&quot;&quot; modtime=&quot;5/31/2019 2:20:37 AM&quot; moduser=&quot;083954&quot; rolluptime=&quot;&quot; syuser=&quot;083954&quot; syuzeit=&quot;5/31/2019 2:20:37 AM&quot; root=&quot;/BBOOK/DATAPROVIDER[./META/PROPS/ID='BIP_1.2.4.1_P']/DATA&quot; colcount=&quot;6&quot; rowcount=&quot;10&quot; url=&quot;&quot; dynamizeds=&quot;PROD&quot; dynamizedstype=&quot;9&quot; refreshds=&quot;&quot; viewtype=&quot;1&quot;&gt;&lt;QUERY reftype=&quot;ABS&quot; elmntsel=&quot;TABLE&quot; bbk=&quot;2807&quot; bbkdesc=&quot;RP_2019-2020/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05&lt;/DYNAMIZEDON&gt;&lt;LASTUPDATEDBY&gt;083954&lt;/LASTUPDATEDBY&gt;&lt;LASTUPDATEDON&gt;5/31/2019 2:42:07 AM&lt;/LASTUPDATEDON&gt;&lt;UTC&gt;1&lt;/UTC&gt;&lt;/UPDATE&gt;&lt;QUERIES bbk=&quot;2802&quot; bbkdesc=&quot;RP_2019-2020/DC_Budget/Program3-Projects&quot; datapro=&quot;BIP_3.5.1.2_P&quot; tdatapro=&quot;BIP_3.5.1.2_P&quot; author=&quot;&quot; modtime=&quot;5/31/2019 2:23:44 AM&quot; moduser=&quot;083954&quot; rolluptime=&quot;&quot; syuser=&quot;083954&quot; syuzeit=&quot;5/31/2019 2:23:44 AM&quot; root=&quot;/BBOOK/DATAPROVIDER[./META/PROPS/ID='BIP_3.5.1.2_P']/DATA&quot; colcount=&quot;6&quot; rowcount=&quot;10&quot; url=&quot;&quot; dynamizeds=&quot;PROD&quot; dynamizedstype=&quot;9&quot; refreshds=&quot;&quot; viewtype=&quot;1&quot;&gt;&lt;QUERY reftype=&quot;ABS&quot; elmntsel=&quot;TABLE&quot; bbk=&quot;2802&quot; bbkdesc=&quot;RP_2019-2020/DC_Budget/Program3-Projects&quot; datapro=&quot;BIP_3.5.1.2_P&quot; infos=&quot;&quot; iscomment=&quot;0&quot;&gt;&lt;SELECT&gt;/BBOOK/DATAPROVIDER[./META/PROPS/ID='BIP_3.5.1.2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30:07 AM&lt;/DYNAMIZEDON&gt;&lt;LASTUPDATEDBY&gt;083954&lt;/LASTUPDATEDBY&gt;&lt;LASTUPDATEDON&gt;5/31/2019 2:42:32 AM&lt;/LASTUPDATEDON&gt;&lt;UTC&gt;1&lt;/UTC&gt;&lt;/UPDATE&gt;&lt;QUERIES bbk=&quot;2811&quot; bbkdesc=&quot;RP_2019-2020/DC_Budget/Operatings&quot; datapro=&quot;BIP_3.3.1.1_C&quot; tdatapro=&quot;BIP_3.3.1.1_C&quot; author=&quot;&quot; modtime=&quot;5/31/2019 2:19:45 AM&quot; moduser=&quot;083954&quot; rolluptime=&quot;&quot; syuser=&quot;083954&quot; syuzeit=&quot;5/31/2019 2:19:45 AM&quot; root=&quot;/BBOOK/DATAPROVIDER[./META/PROPS/ID='BIP_3.3.1.1_C']/DATA&quot; colcount=&quot;6&quot; rowcount=&quot;5&quot; url=&quot;&quot; dynamizeds=&quot;PROD&quot; dynamizedstype=&quot;9&quot; refreshds=&quot;&quot; viewtype=&quot;1&quot;&gt;&lt;QUERY reftype=&quot;ABS&quot; elmntsel=&quot;TABLE&quot; bbk=&quot;2811&quot; bbkdesc=&quot;RP_2019-2020/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01:36 AM&lt;/DYNAMIZEDON&gt;&lt;LASTUPDATEDBY&gt;083954&lt;/LASTUPDATEDBY&gt;&lt;LASTUPDATEDON&gt;5/31/2019 2:42:52 AM&lt;/LASTUPDATEDON&gt;&lt;UTC&gt;1&lt;/UTC&gt;&lt;/UPDATE&gt;&lt;QUERIES bbk=&quot;2802&quot; bbkdesc=&quot;RP_2019-2020/DC_Budget/Program3-Projects&quot; datapro=&quot;BIP_3.3.1.1_P&quot; tdatapro=&quot;BIP_3.3.1.1_P&quot; author=&quot;&quot; modtime=&quot;5/31/2019 2:23:44 AM&quot; moduser=&quot;083954&quot; rolluptime=&quot;&quot; syuser=&quot;083954&quot; syuzeit=&quot;5/31/2019 2:23:44 AM&quot; root=&quot;/BBOOK/DATAPROVIDER[./META/PROPS/ID='BIP_3.3.1.1_P']/DATA&quot; colcount=&quot;6&quot; rowcount=&quot;22&quot; url=&quot;&quot; dynamizeds=&quot;PROD&quot; dynamizedstype=&quot;9&quot; refreshds=&quot;&quot; viewtype=&quot;1&quot;&gt;&lt;QUERY reftype=&quot;ABS&quot; elmntsel=&quot;TABLE&quot; bbk=&quot;2802&quot; bbkdesc=&quot;RP_2019-2020/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8:34 AM&lt;/DYNAMIZEDON&gt;&lt;LASTUPDATEDBY&gt;083954&lt;/LASTUPDATEDBY&gt;&lt;LASTUPDATEDON&gt;5/31/2019 2:43:38 AM&lt;/LASTUPDATEDON&gt;&lt;UTC&gt;1&lt;/UTC&gt;&lt;/UPDATE&gt;&lt;QUERIES bbk=&quot;2802&quot; bbkdesc=&quot;RP_2019-2020/DC_Budget/Program3-Projects&quot; datapro=&quot;BIP_3.3.2.1_P&quot; tdatapro=&quot;BIP_3.3.2.1_P&quot; author=&quot;&quot; modtime=&quot;5/31/2019 2:23:44 AM&quot; moduser=&quot;083954&quot; rolluptime=&quot;&quot; syuser=&quot;083954&quot; syuzeit=&quot;5/31/2019 2:23:44 AM&quot; root=&quot;/BBOOK/DATAPROVIDER[./META/PROPS/ID='BIP_3.3.2.1_P']/DATA&quot; colcount=&quot;6&quot; rowcount=&quot;16&quot; url=&quot;&quot; dynamizeds=&quot;PROD&quot; dynamizedstype=&quot;9&quot; refreshds=&quot;&quot; viewtype=&quot;1&quot;&gt;&lt;QUERY reftype=&quot;ABS&quot; elmntsel=&quot;TABLE&quot; bbk=&quot;2802&quot; bbkdesc=&quot;RP_2019-2020/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9:55 AM&lt;/DYNAMIZEDON&gt;&lt;LASTUPDATEDBY&gt;083954&lt;/LASTUPDATEDBY&gt;&lt;LASTUPDATEDON&gt;5/31/2019 2:42:20 AM&lt;/LASTUPDATEDON&gt;&lt;UTC&gt;1&lt;/UTC&gt;&lt;/UPDATE&gt;&lt;QUERIES bbk=&quot;2802&quot; bbkdesc=&quot;RP_2019-2020/DC_Budget/Program3-Projects&quot; datapro=&quot;BIP_3.3.3.2_P&quot; tdatapro=&quot;BIP_3.3.3.2_P&quot; author=&quot;&quot; modtime=&quot;5/31/2019 2:23:44 AM&quot; moduser=&quot;083954&quot; rolluptime=&quot;&quot; syuser=&quot;083954&quot; syuzeit=&quot;5/31/2019 2:23:44 AM&quot; root=&quot;/BBOOK/DATAPROVIDER[./META/PROPS/ID='BIP_3.3.3.2_P']/DATA&quot; colcount=&quot;6&quot; rowcount=&quot;31&quot; url=&quot;&quot; dynamizeds=&quot;PROD&quot; dynamizedstype=&quot;9&quot; refreshds=&quot;&quot; viewtype=&quot;1&quot;&gt;&lt;QUERY reftype=&quot;ABS&quot; elmntsel=&quot;TABLE&quot; bbk=&quot;2802&quot; bbkdesc=&quot;RP_2019-2020/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9:19 AM&lt;/DYNAMIZEDON&gt;&lt;LASTUPDATEDBY&gt;083954&lt;/LASTUPDATEDBY&gt;&lt;LASTUPDATEDON&gt;5/31/2019 2:44:01 AM&lt;/LASTUPDATEDON&gt;&lt;UTC&gt;1&lt;/UTC&gt;&lt;/UPDATE&gt;&lt;QUERIES bbk=&quot;2802&quot; bbkdesc=&quot;RP_2019-2020/DC_Budget/Program3-Projects&quot; datapro=&quot;BIP_3.3.3.1_P&quot; tdatapro=&quot;BIP_3.3.3.1_P&quot; author=&quot;&quot; modtime=&quot;5/31/2019 2:23:44 AM&quot; moduser=&quot;083954&quot; rolluptime=&quot;&quot; syuser=&quot;083954&quot; syuzeit=&quot;5/31/2019 2:23:44 AM&quot; root=&quot;/BBOOK/DATAPROVIDER[./META/PROPS/ID='BIP_3.3.3.1_P']/DATA&quot; colcount=&quot;6&quot; rowcount=&quot;28&quot; url=&quot;&quot; dynamizeds=&quot;PROD&quot; dynamizedstype=&quot;9&quot; refreshds=&quot;&quot; viewtype=&quot;1&quot;&gt;&lt;QUERY reftype=&quot;ABS&quot; elmntsel=&quot;TABLE&quot; bbk=&quot;2802&quot; bbkdesc=&quot;RP_2019-2020/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25:02 AM&lt;/DYNAMIZEDON&gt;&lt;LASTUPDATEDBY&gt;083954&lt;/LASTUPDATEDBY&gt;&lt;LASTUPDATEDON&gt;5/31/2019 2:42:26 AM&lt;/LASTUPDATEDON&gt;&lt;UTC&gt;1&lt;/UTC&gt;&lt;/UPDATE&gt;&lt;QUERIES bbk=&quot;2802&quot; bbkdesc=&quot;RP_2019-2020/DC_Budget/Program3-Projects&quot; datapro=&quot;BIP_3.1.1.1_P&quot; tdatapro=&quot;BIP_3.1.1.1_P&quot; author=&quot;&quot; modtime=&quot;4/28/2017 2:29:51 AM&quot; moduser=&quot;025605&quot; rolluptime=&quot;&quot; syuser=&quot;025605&quot; syuzeit=&quot;4/28/2017 2:29:51 AM&quot; root=&quot;/BBOOK/DATAPROVIDER[./META/PROPS/ID='BIP_1.2.5.1_P']/DATA&quot; colcount=&quot;6&quot; rowcount=&quot;16&quot; url=&quot;&quot; dynamizeds=&quot;PROD&quot; dynamizedstype=&quot;9&quot; refreshds=&quot;&quot; viewtype=&quot;1&quot;&gt;&lt;QUERY reftype=&quot;ABS&quot; elmntsel=&quot;TABLE&quot; bbk=&quot;2802&quot; bbkdesc=&quot;RP_2019-2020/DC_Budget/Program3-Projects&quot; datapro=&quot;BIP_3.1.1.1_P&quot; infos=&quot;&quot; iscomment=&quot;0&quot;&gt;&lt;SELECT&gt;/BBOOK/DATAPROVIDER[./META/PROPS/ID='BIP_3.1.1.1_P']/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7:41 AM&lt;/DYNAMIZEDON&gt;&lt;LASTUPDATEDBY&gt;083954&lt;/LASTUPDATEDBY&gt;&lt;LASTUPDATEDON&gt;5/31/2019 2:42:39 AM&lt;/LASTUPDATEDON&gt;&lt;UTC&gt;1&lt;/UTC&gt;&lt;/UPDATE&gt;&lt;QUERIES bbk=&quot;2811&quot; bbkdesc=&quot;RP_2019-2020/DC_Budget/Operatings&quot; datapro=&quot;BIP_3.1.1.2_C&quot; tdatapro=&quot;BIP_3.1.1.2_C&quot; author=&quot;&quot; modtime=&quot;5/31/2019 2:19:45 AM&quot; moduser=&quot;083954&quot; rolluptime=&quot;&quot; syuser=&quot;083954&quot; syuzeit=&quot;5/31/2019 2:19:45 AM&quot; root=&quot;/BBOOK/DATAPROVIDER[./META/PROPS/ID='BIP_3.1.1.2_C']/DATA&quot; colcount=&quot;6&quot; rowcount=&quot;5&quot; url=&quot;&quot; dynamizeds=&quot;PROD&quot; dynamizedstype=&quot;9&quot; refreshds=&quot;&quot; viewtype=&quot;1&quot;&gt;&lt;QUERY reftype=&quot;ABS&quot; elmntsel=&quot;TABLE&quot; bbk=&quot;2811&quot; bbkdesc=&quot;RP_2019-2020/DC_Budget/Operatings&quot; datapro=&quot;BIP_3.1.1.2_C&quot; infos=&quot;&quot; iscomment=&quot;0&quot;&gt;&lt;SELECT&gt;/BBOOK/DATAPROVIDER[./META/PROPS/ID='BIP_3.1.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0:16 PM&lt;/DYNAMIZEDON&gt;&lt;LASTUPDATEDBY&gt;083954&lt;/LASTUPDATEDBY&gt;&lt;LASTUPDATEDON&gt;5/31/2019 2:35:28 AM&lt;/LASTUPDATEDON&gt;&lt;UTC&gt;1&lt;/UTC&gt;&lt;/UPDATE&gt;&lt;QUERIES bbk=&quot;2807&quot; bbkdesc=&quot;RP_2019-2020/DC_Budget/Program1-Projects&quot; datapro=&quot;BIP_1.2.5.1_P&quot; tdatapro=&quot;BIP_1.2.5.1_P&quot; author=&quot;&quot; modtime=&quot;5/31/2019 2:20:37 AM&quot; moduser=&quot;083954&quot; rolluptime=&quot;&quot; syuser=&quot;083954&quot; syuzeit=&quot;5/31/2019 2:20:37 AM&quot; root=&quot;/BBOOK/DATAPROVIDER[./META/PROPS/ID='BIP_1.2.5.1_P']/DATA&quot; colcount=&quot;6&quot; rowcount=&quot;7&quot; url=&quot;&quot; dynamizeds=&quot;PROD&quot; dynamizedstype=&quot;9&quot; refreshds=&quot;&quot; viewtype=&quot;1&quot;&gt;&lt;QUERY reftype=&quot;ABS&quot; elmntsel=&quot;TABLE&quot; bbk=&quot;2807&quot; bbkdesc=&quot;RP_2019-2020/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0:54 AM&lt;/DYNAMIZEDON&gt;&lt;LASTUPDATEDBY&gt;083954&lt;/LASTUPDATEDBY&gt;&lt;LASTUPDATEDON&gt;5/31/2019 2:35:15 AM&lt;/LASTUPDATEDON&gt;&lt;UTC&gt;1&lt;/UTC&gt;&lt;/UPDATE&gt;&lt;QUERIES bbk=&quot;2811&quot; bbkdesc=&quot;RP_2019-2020/DC_Budget/Operatings&quot; datapro=&quot;BIP_1.1.2.1_C&quot; tdatapro=&quot;BIP_1.1.2.1_C&quot; author=&quot;&quot; modtime=&quot;5/31/2019 2:19:45 AM&quot; moduser=&quot;083954&quot; rolluptime=&quot;&quot; syuser=&quot;083954&quot; syuzeit=&quot;5/31/2019 2:19:45 AM&quot; root=&quot;/BBOOK/DATAPROVIDER[./META/PROPS/ID='BIP_1.1.2.1_C']/DATA&quot; colcount=&quot;6&quot; rowcount=&quot;5&quot; url=&quot;&quot; dynamizeds=&quot;PROD&quot; dynamizedstype=&quot;9&quot; refreshds=&quot;&quot; viewtype=&quot;1&quot;&gt;&lt;QUERY reftype=&quot;ABS&quot; elmntsel=&quot;TABLE&quot; bbk=&quot;2811&quot; bbkdesc=&quot;RP_2019-2020/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2:08&lt;/DYNAMIZEDON&gt;&lt;LASTUPDATEDBY&gt;083954&lt;/LASTUPDATEDBY&gt;&lt;LASTUPDATEDON&gt;5/31/2019 2:43:31 AM&lt;/LASTUPDATEDON&gt;&lt;UTC&gt;1&lt;/UTC&gt;&lt;/UPDATE&gt;&lt;QUERIES bbk=&quot;2802&quot; bbkdesc=&quot;RP_2019-2020/DC_Budget/Program3-Projects&quot; datapro=&quot;BIP_3.1.1.2_P&quot; tdatapro=&quot;BIP_3.1.1.2_P&quot; author=&quot;&quot; modtime=&quot;9/4/2018 4:04:33 AM&quot; moduser=&quot;083954&quot; rolluptime=&quot;&quot; syuser=&quot;083954&quot; syuzeit=&quot;9/4/2018 4:04:33 AM&quot; root=&quot;/DATA&quot; colcount=&quot;6&quot; rowcount=&quot;16&quot; url=&quot;&quot; dynamizeds=&quot;PROD&quot; dynamizedstype=&quot;9&quot; refreshds=&quot;&quot; viewtype=&quot;1&quot;&gt;&lt;QUERY reftype=&quot;ABS&quot; elmntsel=&quot;TABLE&quot; bbk=&quot;2802&quot; bbkdesc=&quot;RP_2019-2020/DC_Budget/Program3-Projects&quot; datapro=&quot;BIP_3.1.1.2_P&quot; infos=&quot;&quot; iscomment=&quot;0&quot;&gt;&lt;SELECT&gt;/BBOOK/DATAPROVIDER[./META/PROPS/ID='BIP_3.1.1.2_P']/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3:07&lt;/DYNAMIZEDON&gt;&lt;LASTUPDATEDBY&gt;083954&lt;/LASTUPDATEDBY&gt;&lt;LASTUPDATEDON&gt;5/31/2019 2:43:54 AM&lt;/LASTUPDATEDON&gt;&lt;UTC&gt;1&lt;/UTC&gt;&lt;/UPDATE&gt;&lt;QUERIES bbk=&quot;2802&quot; bbkdesc=&quot;RP_2019-2020/DC_Budget/Program3-Projects&quot; datapro=&quot;BIP_3.1.2.1_P&quot; tdatapro=&quot;BIP_3.1.2.1_P&quot; author=&quot;&quot; modtime=&quot;5/31/2019 2:23:44 AM&quot; moduser=&quot;083954&quot; rolluptime=&quot;&quot; syuser=&quot;083954&quot; syuzeit=&quot;5/31/2019 2:23:44 AM&quot; root=&quot;/BBOOK/DATAPROVIDER[./META/PROPS/ID='BIP_3.1.2.1_P']/DATA&quot; colcount=&quot;6&quot; rowcount=&quot;28&quot; url=&quot;&quot; dynamizeds=&quot;PROD&quot; dynamizedstype=&quot;9&quot; refreshds=&quot;&quot; viewtype=&quot;1&quot;&gt;&lt;QUERY reftype=&quot;ABS&quot; elmntsel=&quot;TABLE&quot; bbk=&quot;2802&quot; bbkdesc=&quot;RP_2019-2020/DC_Budget/Program3-Projects&quot; datapro=&quot;BIP_3.1.2.1_P&quot; infos=&quot;&quot; iscomment=&quot;0&quot;&gt;&lt;SELECT&gt;/BBOOK/DATAPROVIDER[./META/PROPS/ID='BIP_3.1.2.1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5:45&lt;/DYNAMIZEDON&gt;&lt;LASTUPDATEDBY&gt;083954&lt;/LASTUPDATEDBY&gt;&lt;LASTUPDATEDON&gt;5/31/2019 2:42:46 AM&lt;/LASTUPDATEDON&gt;&lt;UTC&gt;1&lt;/UTC&gt;&lt;/UPDATE&gt;&lt;QUERIES bbk=&quot;2802&quot; bbkdesc=&quot;RP_2019-2020/DC_Budget/Program3-Projects&quot; datapro=&quot;BIP_3.2.3.1_P&quot; tdatapro=&quot;BIP_3.2.3.1_P&quot; author=&quot;&quot; modtime=&quot;5/31/2019 2:23:44 AM&quot; moduser=&quot;083954&quot; rolluptime=&quot;&quot; syuser=&quot;083954&quot; syuzeit=&quot;5/31/2019 2:23:44 AM&quot; root=&quot;/BBOOK/DATAPROVIDER[./META/PROPS/ID='BIP_3.2.3.1_P']/DATA&quot; colcount=&quot;6&quot; rowcount=&quot;10&quot; url=&quot;&quot; dynamizeds=&quot;PROD&quot; dynamizedstype=&quot;9&quot; refreshds=&quot;&quot; viewtype=&quot;1&quot;&gt;&lt;QUERY reftype=&quot;ABS&quot; elmntsel=&quot;TABLE&quot; bbk=&quot;2802&quot; bbkdesc=&quot;RP_2019-2020/DC_Budget/Program3-Projects&quot; datapro=&quot;BIP_3.2.3.1_P&quot; infos=&quot;&quot; iscomment=&quot;0&quot;&gt;&lt;SELECT&gt;/BBOOK/DATAPROVIDER[./META/PROPS/ID='BIP_3.2.3.1_P']/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2:42 AM&lt;/DYNAMIZEDON&gt;&lt;LASTUPDATEDBY&gt;083954&lt;/LASTUPDATEDBY&gt;&lt;LASTUPDATEDON&gt;5/31/2019 2:35:23 AM&lt;/LASTUPDATEDON&gt;&lt;UTC&gt;1&lt;/UTC&gt;&lt;/UPDATE&gt;&lt;QUERIES bbk=&quot;2811&quot; bbkdesc=&quot;RP_2019-2020/DC_Budget/Operatings&quot; datapro=&quot;BIP_1.1.4.1_C&quot; tdatapro=&quot;BIP_1.1.4.1_C&quot; author=&quot;&quot; modtime=&quot;5/31/2019 2:19:45 AM&quot; moduser=&quot;083954&quot; rolluptime=&quot;&quot; syuser=&quot;083954&quot; syuzeit=&quot;5/31/2019 2:19:45 AM&quot; root=&quot;/BBOOK/DATAPROVIDER[./META/PROPS/ID='BIP_1.1.4.1_C']/DATA&quot; colcount=&quot;6&quot; rowcount=&quot;5&quot; url=&quot;&quot; dynamizeds=&quot;PROD&quot; dynamizedstype=&quot;9&quot; refreshds=&quot;&quot; viewtype=&quot;1&quot;&gt;&lt;QUERY reftype=&quot;ABS&quot; elmntsel=&quot;TABLE&quot; bbk=&quot;2811&quot; bbkdesc=&quot;RP_2019-2020/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4:56 AM&lt;/DYNAMIZEDON&gt;&lt;LASTUPDATEDBY&gt;083954&lt;/LASTUPDATEDBY&gt;&lt;LASTUPDATEDON&gt;5/31/2019 2:43:03 AM&lt;/LASTUPDATEDON&gt;&lt;UTC&gt;1&lt;/UTC&gt;&lt;/UPDATE&gt;&lt;QUERIES bbk=&quot;2802&quot; bbkdesc=&quot;RP_2019-2020/DC_Budget/Program3-Projects&quot; datapro=&quot;BIP_3.4.1.4_P&quot; tdatapro=&quot;BIP_3.4.1.4_P&quot; author=&quot;&quot; modtime=&quot;5/31/2019 2:23:44 AM&quot; moduser=&quot;083954&quot; rolluptime=&quot;&quot; syuser=&quot;083954&quot; syuzeit=&quot;5/31/2019 2:23:44 AM&quot; root=&quot;/BBOOK/DATAPROVIDER[./META/PROPS/ID='BIP_3.4.1.4_P']/DATA&quot; colcount=&quot;6&quot; rowcount=&quot;19&quot; url=&quot;&quot; dynamizeds=&quot;PROD&quot; dynamizedstype=&quot;9&quot; refreshds=&quot;&quot; viewtype=&quot;1&quot;&gt;&lt;QUERY reftype=&quot;ABS&quot; elmntsel=&quot;TABLE&quot; bbk=&quot;2802&quot; bbkdesc=&quot;RP_2019-2020/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53:45 AM&lt;/DYNAMIZEDON&gt;&lt;LASTUPDATEDBY&gt;083954&lt;/LASTUPDATEDBY&gt;&lt;LASTUPDATEDON&gt;5/31/2019 2:43:57 AM&lt;/LASTUPDATEDON&gt;&lt;UTC&gt;1&lt;/UTC&gt;&lt;/UPDATE&gt;&lt;QUERIES bbk=&quot;2802&quot; bbkdesc=&quot;RP_2019-2020/DC_Budget/Program3-Projects&quot; datapro=&quot;BIP_3.4.2.1_P&quot; tdatapro=&quot;BIP_3.4.2.1_P&quot; author=&quot;&quot; modtime=&quot;5/31/2019 2:23:44 AM&quot; moduser=&quot;083954&quot; rolluptime=&quot;&quot; syuser=&quot;083954&quot; syuzeit=&quot;5/31/2019 2:23:44 AM&quot; root=&quot;/BBOOK/DATAPROVIDER[./META/PROPS/ID='BIP_3.4.2.1_P']/DATA&quot; colcount=&quot;6&quot; rowcount=&quot;7&quot; url=&quot;&quot; dynamizeds=&quot;PROD&quot; dynamizedstype=&quot;9&quot; refreshds=&quot;&quot; viewtype=&quot;1&quot;&gt;&lt;QUERY reftype=&quot;ABS&quot; elmntsel=&quot;TABLE&quot; bbk=&quot;2802&quot; bbkdesc=&quot;RP_2019-2020/DC_Budget/Program3-Projects&quot; datapro=&quot;BIP_3.4.2.1_P&quot; infos=&quot;&quot; iscomment=&quot;0&quot;&gt;&lt;SELECT&gt;/BBOOK/DATAPROVIDER[./META/PROPS/ID='BIP_3.4.2.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0:47 AM&lt;/DYNAMIZEDON&gt;&lt;LASTUPDATEDBY&gt;083954&lt;/LASTUPDATEDBY&gt;&lt;LASTUPDATEDON&gt;5/31/2019 2:43:19 AM&lt;/LASTUPDATEDON&gt;&lt;UTC&gt;1&lt;/UTC&gt;&lt;/UPDATE&gt;&lt;QUERIES bbk=&quot;2802&quot; bbkdesc=&quot;RP_2019-2020/DC_Budget/Program3-Projects&quot; datapro=&quot;BIP_3.4.2.2_P&quot; tdatapro=&quot;BIP_3.4.2.2_P&quot; author=&quot;&quot; modtime=&quot;5/31/2019 2:23:44 AM&quot; moduser=&quot;083954&quot; rolluptime=&quot;&quot; syuser=&quot;083954&quot; syuzeit=&quot;5/31/2019 2:23:44 AM&quot; root=&quot;/BBOOK/DATAPROVIDER[./META/PROPS/ID='BIP_3.4.2.2_P']/DATA&quot; colcount=&quot;6&quot; rowcount=&quot;7&quot; url=&quot;&quot; dynamizeds=&quot;PROD&quot; dynamizedstype=&quot;9&quot; refreshds=&quot;&quot; viewtype=&quot;1&quot;&gt;&lt;QUERY reftype=&quot;ABS&quot; elmntsel=&quot;TABLE&quot; bbk=&quot;2802&quot; bbkdesc=&quot;RP_2019-2020/DC_Budget/Program3-Projects&quot; datapro=&quot;BIP_3.4.2.2_P&quot; infos=&quot;&quot; iscomment=&quot;0&quot;&gt;&lt;SELECT&gt;/BBOOK/DATAPROVIDER[./META/PROPS/ID='BIP_3.4.2.2_P']/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12 AM&lt;/DYNAMIZEDON&gt;&lt;LASTUPDATEDBY&gt;083954&lt;/LASTUPDATEDBY&gt;&lt;LASTUPDATEDON&gt;5/31/2019 2:42:00 AM&lt;/LASTUPDATEDON&gt;&lt;UTC&gt;1&lt;/UTC&gt;&lt;/UPDATE&gt;&lt;QUERIES bbk=&quot;2802&quot; bbkdesc=&quot;RP_2019-2020/DC_Budget/Program3-Projects&quot; datapro=&quot;BIP_3.4.3.1_P&quot; tdatapro=&quot;BIP_3.4.3.1_P&quot; author=&quot;&quot; modtime=&quot;5/31/2019 2:23:44 AM&quot; moduser=&quot;083954&quot; rolluptime=&quot;&quot; syuser=&quot;083954&quot; syuzeit=&quot;5/31/2019 2:23:44 AM&quot; root=&quot;/BBOOK/DATAPROVIDER[./META/PROPS/ID='BIP_3.4.3.1_P']/DATA&quot; colcount=&quot;6&quot; rowcount=&quot;13&quot; url=&quot;&quot; dynamizeds=&quot;PROD&quot; dynamizedstype=&quot;9&quot; refreshds=&quot;&quot; viewtype=&quot;1&quot;&gt;&lt;QUERY reftype=&quot;ABS&quot; elmntsel=&quot;TABLE&quot; bbk=&quot;2802&quot; bbkdesc=&quot;RP_2019-2020/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5:51 AM&lt;/DYNAMIZEDON&gt;&lt;LASTUPDATEDBY&gt;083954&lt;/LASTUPDATEDBY&gt;&lt;LASTUPDATEDON&gt;5/31/2019 2:35:08 AM&lt;/LASTUPDATEDON&gt;&lt;UTC&gt;1&lt;/UTC&gt;&lt;/UPDATE&gt;&lt;QUERIES bbk=&quot;2811&quot; bbkdesc=&quot;RP_2019-2020/DC_Budget/Operatings&quot; datapro=&quot;BIP_1.2.2.2_C&quot; tdatapro=&quot;BIP_1.2.2.2_C&quot; author=&quot;&quot; modtime=&quot;5/31/2019 2:19:45 AM&quot; moduser=&quot;083954&quot; rolluptime=&quot;&quot; syuser=&quot;083954&quot; syuzeit=&quot;5/31/2019 2:19:45 AM&quot; root=&quot;/BBOOK/DATAPROVIDER[./META/PROPS/ID='BIP_1.2.2.2_C']/DATA&quot; colcount=&quot;6&quot; rowcount=&quot;5&quot; url=&quot;&quot; dynamizeds=&quot;PROD&quot; dynamizedstype=&quot;9&quot; refreshds=&quot;&quot; viewtype=&quot;1&quot;&gt;&lt;QUERY reftype=&quot;ABS&quot; elmntsel=&quot;TABLE&quot; bbk=&quot;2811&quot; bbkdesc=&quot;RP_2019-2020/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7:11 AM&lt;/DYNAMIZEDON&gt;&lt;LASTUPDATEDBY&gt;083954&lt;/LASTUPDATEDBY&gt;&lt;LASTUPDATEDON&gt;5/31/2019 2:35:38 AM&lt;/LASTUPDATEDON&gt;&lt;UTC&gt;1&lt;/UTC&gt;&lt;/UPDATE&gt;&lt;QUERIES bbk=&quot;2811&quot; bbkdesc=&quot;RP_2019-2020/DC_Budget/Operatings&quot; datapro=&quot;BIP_1.2.3.1_C&quot; tdatapro=&quot;BIP_1.2.3.1_C&quot; author=&quot;&quot; modtime=&quot;5/31/2019 2:19:45 AM&quot; moduser=&quot;083954&quot; rolluptime=&quot;&quot; syuser=&quot;083954&quot; syuzeit=&quot;5/31/2019 2:19:45 AM&quot; root=&quot;/BBOOK/DATAPROVIDER[./META/PROPS/ID='BIP_1.2.3.1_C']/DATA&quot; colcount=&quot;6&quot; rowcount=&quot;5&quot; url=&quot;&quot; dynamizeds=&quot;PROD&quot; dynamizedstype=&quot;9&quot; refreshds=&quot;&quot; viewtype=&quot;1&quot;&gt;&lt;QUERY reftype=&quot;ABS&quot; elmntsel=&quot;TABLE&quot; bbk=&quot;2811&quot; bbkdesc=&quot;RP_2019-2020/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7:51 AM&lt;/DYNAMIZEDON&gt;&lt;LASTUPDATEDBY&gt;083954&lt;/LASTUPDATEDBY&gt;&lt;LASTUPDATEDON&gt;5/31/2019 2:42:10 AM&lt;/LASTUPDATEDON&gt;&lt;UTC&gt;1&lt;/UTC&gt;&lt;/UPDATE&gt;&lt;QUERIES bbk=&quot;2811&quot; bbkdesc=&quot;RP_2019-2020/DC_Budget/Operatings&quot; datapro=&quot;BIP_3.2.4.1_C&quot; tdatapro=&quot;BIP_3.2.4.1_C&quot; author=&quot;&quot; modtime=&quot;5/31/2019 2:19:45 AM&quot; moduser=&quot;083954&quot; rolluptime=&quot;&quot; syuser=&quot;083954&quot; syuzeit=&quot;5/31/2019 2:19:45 AM&quot; root=&quot;/BBOOK/DATAPROVIDER[./META/PROPS/ID='BIP_3.2.4.1_C']/DATA&quot; colcount=&quot;6&quot; rowcount=&quot;5&quot; url=&quot;&quot; dynamizeds=&quot;PROD&quot; dynamizedstype=&quot;9&quot; refreshds=&quot;&quot; viewtype=&quot;1&quot;&gt;&lt;QUERY reftype=&quot;ABS&quot; elmntsel=&quot;TABLE&quot; bbk=&quot;2811&quot; bbkdesc=&quot;RP_2019-2020/DC_Budget/Operatings&quot; datapro=&quot;BIP_3.2.4.1_C&quot; infos=&quot;&quot; iscomment=&quot;0&quot;&gt;&lt;SELECT&gt;/BBOOK/DATAPROVIDER[./META/PROPS/ID='BIP_3.2.4.1_C']/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6:14 AM&lt;/DYNAMIZEDON&gt;&lt;LASTUPDATEDBY&gt;083954&lt;/LASTUPDATEDBY&gt;&lt;LASTUPDATEDON&gt;5/31/2019 2:43:09 AM&lt;/LASTUPDATEDON&gt;&lt;UTC&gt;1&lt;/UTC&gt;&lt;/UPDATE&gt;&lt;QUERIES bbk=&quot;2802&quot; bbkdesc=&quot;RP_2019-2020/DC_Budget/Program3-Projects&quot; datapro=&quot;BIP_3.4.3.5_P&quot; tdatapro=&quot;BIP_3.4.3.5_P&quot; author=&quot;&quot; modtime=&quot;5/31/2019 2:23:44 AM&quot; moduser=&quot;083954&quot; rolluptime=&quot;&quot; syuser=&quot;083954&quot; syuzeit=&quot;5/31/2019 2:23:44 AM&quot; root=&quot;/BBOOK/DATAPROVIDER[./META/PROPS/ID='BIP_3.4.3.5_P']/DATA&quot; colcount=&quot;6&quot; rowcount=&quot;7&quot; url=&quot;&quot; dynamizeds=&quot;PROD&quot; dynamizedstype=&quot;9&quot; refreshds=&quot;&quot; viewtype=&quot;1&quot;&gt;&lt;QUERY reftype=&quot;ABS&quot; elmntsel=&quot;TABLE&quot; bbk=&quot;2802&quot; bbkdesc=&quot;RP_2019-2020/DC_Budget/Program3-Projects&quot; datapro=&quot;BIP_3.4.3.5_P&quot; infos=&quot;&quot; iscomment=&quot;0&quot;&gt;&lt;SELECT&gt;/BBOOK/DATAPROVIDER[./META/PROPS/ID='BIP_3.4.3.5_P']/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8:58 AM&lt;/DYNAMIZEDON&gt;&lt;LASTUPDATEDBY&gt;083954&lt;/LASTUPDATEDBY&gt;&lt;LASTUPDATEDON&gt;5/31/2019 2:44:43 AM&lt;/LASTUPDATEDON&gt;&lt;UTC&gt;1&lt;/UTC&gt;&lt;/UPDATE&gt;&lt;QUERIES bbk=&quot;2811&quot; bbkdesc=&quot;RP_2019-2020/DC_Budget/Operatings&quot; datapro=&quot;BIP_3.2.4.2_C&quot; tdatapro=&quot;BIP_3.2.4.2_C&quot; author=&quot;&quot; modtime=&quot;5/31/2019 2:19:45 AM&quot; moduser=&quot;083954&quot; rolluptime=&quot;&quot; syuser=&quot;083954&quot; syuzeit=&quot;5/31/2019 2:19:45 AM&quot; root=&quot;/BBOOK/DATAPROVIDER[./META/PROPS/ID='BIP_3.2.4.2_C']/DATA&quot; colcount=&quot;6&quot; rowcount=&quot;5&quot; url=&quot;&quot; dynamizeds=&quot;PROD&quot; dynamizedstype=&quot;9&quot; refreshds=&quot;&quot; viewtype=&quot;1&quot;&gt;&lt;QUERY reftype=&quot;ABS&quot; elmntsel=&quot;TABLE&quot; bbk=&quot;2811&quot; bbkdesc=&quot;RP_2019-2020/DC_Budget/Operatings&quot; datapro=&quot;BIP_3.2.4.2_C&quot; infos=&quot;&quot; iscomment=&quot;0&quot;&gt;&lt;SELECT&gt;/BBOOK/DATAPROVIDER[./META/PROPS/ID='BIP_3.2.4.2_C']/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1:02 AM&lt;/DYNAMIZEDON&gt;&lt;LASTUPDATEDBY&gt;083954&lt;/LASTUPDATEDBY&gt;&lt;LASTUPDATEDON&gt;5/31/2019 2:44:33 AM&lt;/LASTUPDATEDON&gt;&lt;UTC&gt;1&lt;/UTC&gt;&lt;/UPDATE&gt;&lt;QUERIES bbk=&quot;2811&quot; bbkdesc=&quot;RP_2019-2020/DC_Budget/Operatings&quot; datapro=&quot;BIP_3.3.2.1_C&quot; tdatapro=&quot;BIP_3.3.2.1_C&quot; author=&quot;&quot; modtime=&quot;5/31/2019 2:19:45 AM&quot; moduser=&quot;083954&quot; rolluptime=&quot;&quot; syuser=&quot;083954&quot; syuzeit=&quot;5/31/2019 2:19:45 AM&quot; root=&quot;/BBOOK/DATAPROVIDER[./META/PROPS/ID='BIP_3.3.2.1_C']/DATA&quot; colcount=&quot;6&quot; rowcount=&quot;5&quot; url=&quot;&quot; dynamizeds=&quot;PROD&quot; dynamizedstype=&quot;9&quot; refreshds=&quot;&quot; viewtype=&quot;1&quot;&gt;&lt;QUERY reftype=&quot;ABS&quot; elmntsel=&quot;TABLE&quot; bbk=&quot;2811&quot; bbkdesc=&quot;RP_2019-2020/DC_Budget/Operatings&quot; datapro=&quot;BIP_3.3.2.1_C&quot; infos=&quot;&quot; iscomment=&quot;0&quot;&gt;&lt;SELECT&gt;/BBOOK/DATAPROVIDER[./META/PROPS/ID='BIP_3.3.2.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7:17 AM&lt;/DYNAMIZEDON&gt;&lt;LASTUPDATEDBY&gt;083954&lt;/LASTUPDATEDBY&gt;&lt;LASTUPDATEDON&gt;5/31/2019 2:43:41 AM&lt;/LASTUPDATEDON&gt;&lt;UTC&gt;1&lt;/UTC&gt;&lt;/UPDATE&gt;&lt;QUERIES bbk=&quot;2802&quot; bbkdesc=&quot;RP_2019-2020/DC_Budget/Program3-Projects&quot; datapro=&quot;BIP_3.4.4.2_P&quot; tdatapro=&quot;BIP_3.4.4.2_P&quot; author=&quot;&quot; modtime=&quot;5/31/2019 2:23:44 AM&quot; moduser=&quot;083954&quot; rolluptime=&quot;&quot; syuser=&quot;083954&quot; syuzeit=&quot;5/31/2019 2:23:44 AM&quot; root=&quot;/BBOOK/DATAPROVIDER[./META/PROPS/ID='BIP_3.4.4.2_P']/DATA&quot; colcount=&quot;6&quot; rowcount=&quot;7&quot; url=&quot;&quot; dynamizeds=&quot;PROD&quot; dynamizedstype=&quot;9&quot; refreshds=&quot;&quot; viewtype=&quot;1&quot;&gt;&lt;QUERY reftype=&quot;ABS&quot; elmntsel=&quot;TABLE&quot; bbk=&quot;2802&quot; bbkdesc=&quot;RP_2019-2020/DC_Budget/Program3-Projects&quot; datapro=&quot;BIP_3.4.4.2_P&quot; infos=&quot;&quot; iscomment=&quot;0&quot;&gt;&lt;SELECT&gt;/BBOOK/DATAPROVIDER[./META/PROPS/ID='BIP_3.4.4.2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8:02 AM&lt;/DYNAMIZEDON&gt;&lt;LASTUPDATEDBY&gt;083954&lt;/LASTUPDATEDBY&gt;&lt;LASTUPDATEDON&gt;5/31/2019 2:43:51 AM&lt;/LASTUPDATEDON&gt;&lt;UTC&gt;1&lt;/UTC&gt;&lt;/UPDATE&gt;&lt;QUERIES bbk=&quot;2802&quot; bbkdesc=&quot;RP_2019-2020/DC_Budget/Program3-Projects&quot; datapro=&quot;BIP_3.4.4.3_P&quot; tdatapro=&quot;BIP_3.4.4.3_P&quot; author=&quot;&quot; modtime=&quot;5/31/2019 2:23:44 AM&quot; moduser=&quot;083954&quot; rolluptime=&quot;&quot; syuser=&quot;083954&quot; syuzeit=&quot;5/31/2019 2:23:44 AM&quot; root=&quot;/BBOOK/DATAPROVIDER[./META/PROPS/ID='BIP_3.4.4.3_P']/DATA&quot; colcount=&quot;6&quot; rowcount=&quot;7&quot; url=&quot;&quot; dynamizeds=&quot;PROD&quot; dynamizedstype=&quot;9&quot; refreshds=&quot;&quot; viewtype=&quot;1&quot;&gt;&lt;QUERY reftype=&quot;ABS&quot; elmntsel=&quot;TABLE&quot; bbk=&quot;2802&quot; bbkdesc=&quot;RP_2019-2020/DC_Budget/Program3-Projects&quot; datapro=&quot;BIP_3.4.4.3_P&quot; infos=&quot;&quot; iscomment=&quot;0&quot;&gt;&lt;SELECT&gt;/BBOOK/DATAPROVIDER[./META/PROPS/ID='BIP_3.4.4.3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4:56&lt;/DYNAMIZEDON&gt;&lt;LASTUPDATEDBY&gt;083954&lt;/LASTUPDATEDBY&gt;&lt;LASTUPDATEDON&gt;5/31/2019 2:43:16 AM&lt;/LASTUPDATEDON&gt;&lt;UTC&gt;1&lt;/UTC&gt;&lt;/UPDATE&gt;&lt;QUERIES bbk=&quot;2802&quot; bbkdesc=&quot;RP_2019-2020/DC_Budget/Program3-Projects&quot; datapro=&quot;BIP_3.4.4.4_P&quot; tdatapro=&quot;BIP_3.4.4.4_P&quot; author=&quot;&quot; modtime=&quot;5/31/2019 2:23:44 AM&quot; moduser=&quot;083954&quot; rolluptime=&quot;&quot; syuser=&quot;083954&quot; syuzeit=&quot;5/31/2019 2:23:44 AM&quot; root=&quot;/BBOOK/DATAPROVIDER[./META/PROPS/ID='BIP_3.4.4.4_P']/DATA&quot; colcount=&quot;6&quot; rowcount=&quot;10&quot; url=&quot;&quot; dynamizeds=&quot;PROD&quot; dynamizedstype=&quot;9&quot; refreshds=&quot;&quot; viewtype=&quot;1&quot;&gt;&lt;QUERY reftype=&quot;ABS&quot; elmntsel=&quot;TABLE&quot; bbk=&quot;2802&quot; bbkdesc=&quot;RP_2019-2020/DC_Budget/Program3-Projects&quot; datapro=&quot;BIP_3.4.4.4_P&quot; infos=&quot;&quot; iscomment=&quot;0&quot;&gt;&lt;SELECT&gt;/BBOOK/DATAPROVIDER[./META/PROPS/ID='BIP_3.4.4.4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5:43&lt;/DYNAMIZEDON&gt;&lt;LASTUPDATEDBY&gt;083954&lt;/LASTUPDATEDBY&gt;&lt;LASTUPDATEDON&gt;5/31/2019 2:41:54 AM&lt;/LASTUPDATEDON&gt;&lt;UTC&gt;1&lt;/UTC&gt;&lt;/UPDATE&gt;&lt;QUERIES bbk=&quot;2802&quot; bbkdesc=&quot;RP_2019-2020/DC_Budget/Program3-Projects&quot; datapro=&quot;BIP_3.4.4.5_P&quot; tdatapro=&quot;BIP_3.4.4.5_P&quot; author=&quot;&quot; modtime=&quot;5/31/2019 2:23:44 AM&quot; moduser=&quot;083954&quot; rolluptime=&quot;&quot; syuser=&quot;083954&quot; syuzeit=&quot;5/31/2019 2:23:44 AM&quot; root=&quot;/BBOOK/DATAPROVIDER[./META/PROPS/ID='BIP_3.4.4.5_P']/DATA&quot; colcount=&quot;6&quot; rowcount=&quot;10&quot; url=&quot;&quot; dynamizeds=&quot;PROD&quot; dynamizedstype=&quot;9&quot; refreshds=&quot;&quot; viewtype=&quot;1&quot;&gt;&lt;QUERY reftype=&quot;ABS&quot; elmntsel=&quot;TABLE&quot; bbk=&quot;2802&quot; bbkdesc=&quot;RP_2019-2020/DC_Budget/Program3-Projects&quot; datapro=&quot;BIP_3.4.4.5_P&quot; infos=&quot;&quot; iscomment=&quot;0&quot;&gt;&lt;SELECT&gt;/BBOOK/DATAPROVIDER[./META/PROPS/ID='BIP_3.4.4.5_P']/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6:29&lt;/DYNAMIZEDON&gt;&lt;LASTUPDATEDBY&gt;083954&lt;/LASTUPDATEDBY&gt;&lt;LASTUPDATEDON&gt;5/31/2019 2:44:29 AM&lt;/LASTUPDATEDON&gt;&lt;UTC&gt;1&lt;/UTC&gt;&lt;/UPDATE&gt;&lt;QUERIES bbk=&quot;2802&quot; bbkdesc=&quot;RP_2019-2020/DC_Budget/Program3-Projects&quot; datapro=&quot;BIP_3.4.4.6_P&quot; tdatapro=&quot;BIP_3.4.4.6_P&quot; author=&quot;&quot; modtime=&quot;5/31/2019 2:23:44 AM&quot; moduser=&quot;083954&quot; rolluptime=&quot;&quot; syuser=&quot;083954&quot; syuzeit=&quot;5/31/2019 2:23:44 AM&quot; root=&quot;/BBOOK/DATAPROVIDER[./META/PROPS/ID='BIP_3.4.4.6_P']/DATA&quot; colcount=&quot;6&quot; rowcount=&quot;7&quot; url=&quot;&quot; dynamizeds=&quot;PROD&quot; dynamizedstype=&quot;9&quot; refreshds=&quot;&quot; viewtype=&quot;1&quot;&gt;&lt;QUERY reftype=&quot;ABS&quot; elmntsel=&quot;TABLE&quot; bbk=&quot;2802&quot; bbkdesc=&quot;RP_2019-2020/DC_Budget/Program3-Projects&quot; datapro=&quot;BIP_3.4.4.6_P&quot; infos=&quot;&quot; iscomment=&quot;0&quot;&gt;&lt;SELECT&gt;/BBOOK/DATAPROVIDER[./META/PROPS/ID='BIP_3.4.4.6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7:20&lt;/DYNAMIZEDON&gt;&lt;LASTUPDATEDBY&gt;083954&lt;/LASTUPDATEDBY&gt;&lt;LASTUPDATEDON&gt;5/31/2019 2:41:47 AM&lt;/LASTUPDATEDON&gt;&lt;UTC&gt;1&lt;/UTC&gt;&lt;/UPDATE&gt;&lt;QUERIES bbk=&quot;2802&quot; bbkdesc=&quot;RP_2019-2020/DC_Budget/Program3-Projects&quot; datapro=&quot;BIP_3.5.1.1_P&quot; tdatapro=&quot;BIP_3.5.1.1_P&quot; author=&quot;&quot; modtime=&quot;5/31/2019 2:23:44 AM&quot; moduser=&quot;083954&quot; rolluptime=&quot;&quot; syuser=&quot;083954&quot; syuzeit=&quot;5/31/2019 2:23:44 AM&quot; root=&quot;/BBOOK/DATAPROVIDER[./META/PROPS/ID='BIP_3.5.1.1_P']/DATA&quot; colcount=&quot;6&quot; rowcount=&quot;28&quot; url=&quot;&quot; dynamizeds=&quot;PROD&quot; dynamizedstype=&quot;9&quot; refreshds=&quot;&quot; viewtype=&quot;1&quot;&gt;&lt;QUERY reftype=&quot;ABS&quot; elmntsel=&quot;TABLE&quot; bbk=&quot;2802&quot; bbkdesc=&quot;RP_2019-2020/DC_Budget/Program3-Projects&quot; datapro=&quot;BIP_3.5.1.1_P&quot; infos=&quot;&quot; iscomment=&quot;0&quot;&gt;&lt;SELECT&gt;/BBOOK/DATAPROVIDER[./META/PROPS/ID='BIP_3.5.1.1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05:49 AM&lt;/DYNAMIZEDON&gt;&lt;LASTUPDATEDBY&gt;083954&lt;/LASTUPDATEDBY&gt;&lt;LASTUPDATEDON&gt;5/31/2019 2:38:18 AM&lt;/LASTUPDATEDON&gt;&lt;UTC&gt;1&lt;/UTC&gt;&lt;/UPDATE&gt;&lt;QUERIES bbk=&quot;2811&quot; bbkdesc=&quot;RP_2019-2020/DC_Budget/Operatings&quot; datapro=&quot;BIP_2.1.1.1_C&quot; tdatapro=&quot;BIP_2.1.1.1_C&quot; author=&quot;&quot; modtime=&quot;5/31/2019 2:19:45 AM&quot; moduser=&quot;083954&quot; rolluptime=&quot;&quot; syuser=&quot;083954&quot; syuzeit=&quot;5/31/2019 2:19:45 AM&quot; root=&quot;/BBOOK/DATAPROVIDER[./META/PROPS/ID='BIP_2.1.1.1_C']/DATA&quot; colcount=&quot;6&quot; rowcount=&quot;5&quot; url=&quot;&quot; dynamizeds=&quot;PROD&quot; dynamizedstype=&quot;9&quot; refreshds=&quot;&quot; viewtype=&quot;1&quot;&gt;&lt;QUERY reftype=&quot;ABS&quot; elmntsel=&quot;TABLE&quot; bbk=&quot;2811&quot; bbkdesc=&quot;RP_2019-2020/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1:52 AM&lt;/DYNAMIZEDON&gt;&lt;LASTUPDATEDBY&gt;083954&lt;/LASTUPDATEDBY&gt;&lt;LASTUPDATEDON&gt;5/31/2019 2:38:27 AM&lt;/LASTUPDATEDON&gt;&lt;UTC&gt;1&lt;/UTC&gt;&lt;/UPDATE&gt;&lt;QUERIES bbk=&quot;2809&quot; bbkdesc=&quot;RP_2019-2020/DC_Budget/Program2-Projects&quot; datapro=&quot;BIP_2.1.1.1_P&quot; tdatapro=&quot;BIP_2.1.1.1_P&quot; author=&quot;&quot; modtime=&quot;4/13/2017 1:23:26 AM&quot; moduser=&quot;025605&quot; rolluptime=&quot;&quot; syuser=&quot;025605&quot; syuzeit=&quot;4/13/2017 1:23:26 AM&quot; root=&quot;/DATA&quot; colcount=&quot;6&quot; rowcount=&quot;25&quot; url=&quot;&quot; dynamizeds=&quot;PROD&quot; dynamizedstype=&quot;9&quot; refreshds=&quot;&quot; viewtype=&quot;1&quot;&gt;&lt;QUERY reftype=&quot;ABS&quot; elmntsel=&quot;TABLE&quot; bbk=&quot;2809&quot; bbkdesc=&quot;RP_2019-2020/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4:16 AM&lt;/DYNAMIZEDON&gt;&lt;LASTUPDATEDBY&gt;083954&lt;/LASTUPDATEDBY&gt;&lt;LASTUPDATEDON&gt;5/31/2019 2:43:06 AM&lt;/LASTUPDATEDON&gt;&lt;UTC&gt;1&lt;/UTC&gt;&lt;/UPDATE&gt;&lt;QUERIES bbk=&quot;2811&quot; bbkdesc=&quot;RP_2019-2020/DC_Budget/Operatings&quot; datapro=&quot;BIP_3.3.3.1_c&quot; tdatapro=&quot;BIP_3.3.3.1_c&quot; author=&quot;&quot; modtime=&quot;5/31/2019 2:19:45 AM&quot; moduser=&quot;083954&quot; rolluptime=&quot;&quot; syuser=&quot;083954&quot; syuzeit=&quot;5/31/2019 2:19:45 AM&quot; root=&quot;/BBOOK/DATAPROVIDER[./META/PROPS/ID='BIP_3.3.3.1_c']/DATA&quot; colcount=&quot;6&quot; rowcount=&quot;5&quot; url=&quot;&quot; dynamizeds=&quot;PROD&quot; dynamizedstype=&quot;9&quot; refreshds=&quot;&quot; viewtype=&quot;1&quot;&gt;&lt;QUERY reftype=&quot;ABS&quot; elmntsel=&quot;TABLE&quot; bbk=&quot;2811&quot; bbkdesc=&quot;RP_2019-2020/DC_Budget/Operatings&quot; datapro=&quot;BIP_3.3.3.1_c&quot; infos=&quot;&quot; iscomment=&quot;0&quot;&gt;&lt;SELECT&gt;/BBOOK/DATAPROVIDER[./META/PROPS/ID='BIP_3.3.3.1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1:06 AM&lt;/DYNAMIZEDON&gt;&lt;LASTUPDATEDBY&gt;083954&lt;/LASTUPDATEDBY&gt;&lt;LASTUPDATEDON&gt;5/31/2019 2:44:22 AM&lt;/LASTUPDATEDON&gt;&lt;UTC&gt;1&lt;/UTC&gt;&lt;/UPDATE&gt;&lt;QUERIES bbk=&quot;2811&quot; bbkdesc=&quot;RP_2019-2020/DC_Budget/Operatings&quot; datapro=&quot;BIP_3.3.3.2_C&quot; tdatapro=&quot;BIP_3.3.3.2_C&quot; author=&quot;&quot; modtime=&quot;5/31/2019 2:19:45 AM&quot; moduser=&quot;083954&quot; rolluptime=&quot;&quot; syuser=&quot;083954&quot; syuzeit=&quot;5/31/2019 2:19:45 AM&quot; root=&quot;/BBOOK/DATAPROVIDER[./META/PROPS/ID='BIP_3.3.3.2_C']/DATA&quot; colcount=&quot;6&quot; rowcount=&quot;5&quot; url=&quot;&quot; dynamizeds=&quot;PROD&quot; dynamizedstype=&quot;9&quot; refreshds=&quot;&quot; viewtype=&quot;1&quot;&gt;&lt;QUERY reftype=&quot;ABS&quot; elmntsel=&quot;TABLE&quot; bbk=&quot;2811&quot; bbkdesc=&quot;RP_2019-2020/DC_Budget/Operatings&quot; datapro=&quot;BIP_3.3.3.2_C&quot; infos=&quot;&quot; iscomment=&quot;0&quot;&gt;&lt;SELECT&gt;/BBOOK/DATAPROVIDER[./META/PROPS/ID='BIP_3.3.3.2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8:58 AM&lt;/DYNAMIZEDON&gt;&lt;LASTUPDATEDBY&gt;083954&lt;/LASTUPDATEDBY&gt;&lt;LASTUPDATEDON&gt;5/31/2019 2:44:07 AM&lt;/LASTUPDATEDON&gt;&lt;UTC&gt;1&lt;/UTC&gt;&lt;/UPDATE&gt;&lt;QUERIES bbk=&quot;2811&quot; bbkdesc=&quot;RP_2019-2020/DC_Budget/Operatings&quot; datapro=&quot;BIP_3.3.4.1_C&quot; tdatapro=&quot;BIP_3.3.4.1_C&quot; author=&quot;&quot; modtime=&quot;5/31/2019 2:19:45 AM&quot; moduser=&quot;083954&quot; rolluptime=&quot;&quot; syuser=&quot;083954&quot; syuzeit=&quot;5/31/2019 2:19:45 AM&quot; root=&quot;/BBOOK/DATAPROVIDER[./META/PROPS/ID='BIP_3.3.4.1_C']/DATA&quot; colcount=&quot;6&quot; rowcount=&quot;5&quot; url=&quot;&quot; dynamizeds=&quot;PROD&quot; dynamizedstype=&quot;9&quot; refreshds=&quot;&quot; viewtype=&quot;1&quot;&gt;&lt;QUERY reftype=&quot;ABS&quot; elmntsel=&quot;TABLE&quot; bbk=&quot;2811&quot; bbkdesc=&quot;RP_2019-2020/DC_Budget/Operatings&quot; datapro=&quot;BIP_3.3.4.1_C&quot; infos=&quot;&quot; iscomment=&quot;0&quot;&gt;&lt;SELECT&gt;/BBOOK/DATAPROVIDER[./META/PROPS/ID='BIP_3.3.4.1_C']/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3:06 AM&lt;/DYNAMIZEDON&gt;&lt;LASTUPDATEDBY&gt;083954&lt;/LASTUPDATEDBY&gt;&lt;LASTUPDATEDON&gt;5/31/2019 2:44:25 AM&lt;/LASTUPDATEDON&gt;&lt;UTC&gt;1&lt;/UTC&gt;&lt;/UPDATE&gt;&lt;QUERIES bbk=&quot;2811&quot; bbkdesc=&quot;RP_2019-2020/DC_Budget/Operatings&quot; datapro=&quot;BIP_3.3.5.1_C&quot; tdatapro=&quot;BIP_3.3.5.1_C&quot; author=&quot;&quot; modtime=&quot;5/31/2019 2:19:45 AM&quot; moduser=&quot;083954&quot; rolluptime=&quot;&quot; syuser=&quot;083954&quot; syuzeit=&quot;5/31/2019 2:19:45 AM&quot; root=&quot;/BBOOK/DATAPROVIDER[./META/PROPS/ID='BIP_3.3.5.1_C']/DATA&quot; colcount=&quot;6&quot; rowcount=&quot;5&quot; url=&quot;&quot; dynamizeds=&quot;PROD&quot; dynamizedstype=&quot;9&quot; refreshds=&quot;&quot; viewtype=&quot;1&quot;&gt;&lt;QUERY reftype=&quot;ABS&quot; elmntsel=&quot;TABLE&quot; bbk=&quot;2811&quot; bbkdesc=&quot;RP_2019-2020/DC_Budget/Operatings&quot; datapro=&quot;BIP_3.3.5.1_C&quot; infos=&quot;&quot; iscomment=&quot;0&quot;&gt;&lt;SELECT&gt;/BBOOK/DATAPROVIDER[./META/PROPS/ID='BIP_3.3.5.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53:54 AM&lt;/DYNAMIZEDON&gt;&lt;LASTUPDATEDBY&gt;083954&lt;/LASTUPDATEDBY&gt;&lt;LASTUPDATEDON&gt;5/31/2019 2:44:19 AM&lt;/LASTUPDATEDON&gt;&lt;UTC&gt;1&lt;/UTC&gt;&lt;/UPDATE&gt;&lt;QUERIES bbk=&quot;2802&quot; bbkdesc=&quot;RP_2019-2020/DC_Budget/Program3-Projects&quot; datapro=&quot;BIP_3.3.5.1_P&quot; tdatapro=&quot;BIP_3.3.5.1_P&quot; author=&quot;&quot; modtime=&quot;5/31/2019 2:23:44 AM&quot; moduser=&quot;083954&quot; rolluptime=&quot;&quot; syuser=&quot;083954&quot; syuzeit=&quot;5/31/2019 2:23:44 AM&quot; root=&quot;/BBOOK/DATAPROVIDER[./META/PROPS/ID='BIP_3.3.5.1_P']/DATA&quot; colcount=&quot;6&quot; rowcount=&quot;16&quot; url=&quot;&quot; dynamizeds=&quot;PROD&quot; dynamizedstype=&quot;9&quot; refreshds=&quot;&quot; viewtype=&quot;1&quot;&gt;&lt;QUERY reftype=&quot;ABS&quot; elmntsel=&quot;TABLE&quot; bbk=&quot;2802&quot; bbkdesc=&quot;RP_2019-2020/DC_Budget/Program3-Projects&quot; datapro=&quot;BIP_3.3.5.1_P&quot; infos=&quot;&quot; iscomment=&quot;0&quot;&gt;&lt;SELECT&gt;/BBOOK/DATAPROVIDER[./META/PROPS/ID='BIP_3.3.5.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4:11 AM&lt;/DYNAMIZEDON&gt;&lt;LASTUPDATEDBY&gt;083954&lt;/LASTUPDATEDBY&gt;&lt;LASTUPDATEDON&gt;5/31/2019 2:43:48 AM&lt;/LASTUPDATEDON&gt;&lt;UTC&gt;1&lt;/UTC&gt;&lt;/UPDATE&gt;&lt;QUERIES bbk=&quot;2811&quot; bbkdesc=&quot;RP_2019-2020/DC_Budget/Operatings&quot; datapro=&quot;BIP_3.3.6.1_C&quot; tdatapro=&quot;BIP_3.3.6.1_C&quot; author=&quot;&quot; modtime=&quot;5/31/2019 2:19:45 AM&quot; moduser=&quot;083954&quot; rolluptime=&quot;&quot; syuser=&quot;083954&quot; syuzeit=&quot;5/31/2019 2:19:45 AM&quot; root=&quot;/BBOOK/DATAPROVIDER[./META/PROPS/ID='BIP_3.3.6.1_C']/DATA&quot; colcount=&quot;6&quot; rowcount=&quot;5&quot; url=&quot;&quot; dynamizeds=&quot;PROD&quot; dynamizedstype=&quot;9&quot; refreshds=&quot;&quot; viewtype=&quot;1&quot;&gt;&lt;QUERY reftype=&quot;ABS&quot; elmntsel=&quot;TABLE&quot; bbk=&quot;2811&quot; bbkdesc=&quot;RP_2019-2020/DC_Budget/Operatings&quot; datapro=&quot;BIP_3.3.6.1_C&quot; infos=&quot;&quot; iscomment=&quot;0&quot;&gt;&lt;SELECT&gt;/BBOOK/DATAPROVIDER[./META/PROPS/ID='BIP_3.3.6.1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6:36 AM&lt;/DYNAMIZEDON&gt;&lt;LASTUPDATEDBY&gt;083954&lt;/LASTUPDATEDBY&gt;&lt;LASTUPDATEDON&gt;5/31/2019 2:42:55 AM&lt;/LASTUPDATEDON&gt;&lt;UTC&gt;1&lt;/UTC&gt;&lt;/UPDATE&gt;&lt;QUERIES bbk=&quot;2811&quot; bbkdesc=&quot;RP_2019-2020/DC_Budget/Operatings&quot; datapro=&quot;BIP_3.4.1.1_C&quot; tdatapro=&quot;BIP_3.4.1.1_C&quot; author=&quot;&quot; modtime=&quot;5/31/2019 2:19:45 AM&quot; moduser=&quot;083954&quot; rolluptime=&quot;&quot; syuser=&quot;083954&quot; syuzeit=&quot;5/31/2019 2:19:45 AM&quot; root=&quot;/BBOOK/DATAPROVIDER[./META/PROPS/ID='BIP_3.4.1.1_C']/DATA&quot; colcount=&quot;6&quot; rowcount=&quot;5&quot; url=&quot;&quot; dynamizeds=&quot;PROD&quot; dynamizedstype=&quot;9&quot; refreshds=&quot;&quot; viewtype=&quot;1&quot;&gt;&lt;QUERY reftype=&quot;ABS&quot; elmntsel=&quot;TABLE&quot; bbk=&quot;2811&quot; bbkdesc=&quot;RP_2019-2020/DC_Budget/Operatings&quot; datapro=&quot;BIP_3.4.1.1_C&quot; infos=&quot;&quot; iscomment=&quot;0&quot;&gt;&lt;SELECT&gt;/BBOOK/DATAPROVIDER[./META/PROPS/ID='BIP_3.4.1.1_C']/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3:39 AM&lt;/DYNAMIZEDON&gt;&lt;LASTUPDATEDBY&gt;083954&lt;/LASTUPDATEDBY&gt;&lt;LASTUPDATEDON&gt;5/31/2019 2:44:13 AM&lt;/LASTUPDATEDON&gt;&lt;UTC&gt;1&lt;/UTC&gt;&lt;/UPDATE&gt;&lt;QUERIES bbk=&quot;2802&quot; bbkdesc=&quot;RP_2019-2020/DC_Budget/Program3-Projects&quot; datapro=&quot;BIP_3.4.1.1_P&quot; tdatapro=&quot;BIP_3.4.1.1_P&quot; author=&quot;&quot; modtime=&quot;5/31/2019 2:23:44 AM&quot; moduser=&quot;083954&quot; rolluptime=&quot;&quot; syuser=&quot;083954&quot; syuzeit=&quot;5/31/2019 2:23:44 AM&quot; root=&quot;/BBOOK/DATAPROVIDER[./META/PROPS/ID='BIP_3.4.1.1_P']/DATA&quot; colcount=&quot;6&quot; rowcount=&quot;10&quot; url=&quot;&quot; dynamizeds=&quot;PROD&quot; dynamizedstype=&quot;9&quot; refreshds=&quot;&quot; viewtype=&quot;1&quot;&gt;&lt;QUERY reftype=&quot;ABS&quot; elmntsel=&quot;TABLE&quot; bbk=&quot;2802&quot; bbkdesc=&quot;RP_2019-2020/DC_Budget/Program3-Projects&quot; datapro=&quot;BIP_3.4.1.1_P&quot; infos=&quot;&quot; iscomment=&quot;0&quot;&gt;&lt;SELECT&gt;/BBOOK/DATAPROVIDER[./META/PROPS/ID='BIP_3.4.1.1_P']/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8:11 AM&lt;/DYNAMIZEDON&gt;&lt;LASTUPDATEDBY&gt;083954&lt;/LASTUPDATEDBY&gt;&lt;LASTUPDATEDON&gt;5/31/2019 2:42:04 AM&lt;/LASTUPDATEDON&gt;&lt;UTC&gt;1&lt;/UTC&gt;&lt;/UPDATE&gt;&lt;QUERIES bbk=&quot;2811&quot; bbkdesc=&quot;RP_2019-2020/DC_Budget/Operatings&quot; datapro=&quot;BIP_3.4.1.2_C&quot; tdatapro=&quot;BIP_3.4.1.2_C&quot; author=&quot;&quot; modtime=&quot;5/31/2019 2:19:45 AM&quot; moduser=&quot;083954&quot; rolluptime=&quot;&quot; syuser=&quot;083954&quot; syuzeit=&quot;5/31/2019 2:19:45 AM&quot; root=&quot;/BBOOK/DATAPROVIDER[./META/PROPS/ID='BIP_3.4.1.2_C']/DATA&quot; colcount=&quot;6&quot; rowcount=&quot;5&quot; url=&quot;&quot; dynamizeds=&quot;PROD&quot; dynamizedstype=&quot;9&quot; refreshds=&quot;&quot; viewtype=&quot;1&quot;&gt;&lt;QUERY reftype=&quot;ABS&quot; elmntsel=&quot;TABLE&quot; bbk=&quot;2811&quot; bbkdesc=&quot;RP_2019-2020/DC_Budget/Operatings&quot; datapro=&quot;BIP_3.4.1.2_C&quot; infos=&quot;&quot; iscomment=&quot;0&quot;&gt;&lt;SELECT&gt;/BBOOK/DATAPROVIDER[./META/PROPS/ID='BIP_3.4.1.2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9:11 AM&lt;/DYNAMIZEDON&gt;&lt;LASTUPDATEDBY&gt;083954&lt;/LASTUPDATEDBY&gt;&lt;LASTUPDATEDON&gt;5/31/2019 2:44:40 AM&lt;/LASTUPDATEDON&gt;&lt;UTC&gt;1&lt;/UTC&gt;&lt;/UPDATE&gt;&lt;QUERIES bbk=&quot;2811&quot; bbkdesc=&quot;RP_2019-2020/DC_Budget/Operatings&quot; datapro=&quot;BIP_3.4.1.3_C&quot; tdatapro=&quot;BIP_3.4.1.3_C&quot; author=&quot;&quot; modtime=&quot;5/31/2019 2:19:45 AM&quot; moduser=&quot;083954&quot; rolluptime=&quot;&quot; syuser=&quot;083954&quot; syuzeit=&quot;5/31/2019 2:19:45 AM&quot; root=&quot;/BBOOK/DATAPROVIDER[./META/PROPS/ID='BIP_3.4.1.3_C']/DATA&quot; colcount=&quot;6&quot; rowcount=&quot;5&quot; url=&quot;&quot; dynamizeds=&quot;PROD&quot; dynamizedstype=&quot;9&quot; refreshds=&quot;&quot; viewtype=&quot;1&quot;&gt;&lt;QUERY reftype=&quot;ABS&quot; elmntsel=&quot;TABLE&quot; bbk=&quot;2811&quot; bbkdesc=&quot;RP_2019-2020/DC_Budget/Operatings&quot; datapro=&quot;BIP_3.4.1.3_C&quot; infos=&quot;&quot; iscomment=&quot;0&quot;&gt;&lt;SELECT&gt;/BBOOK/DATAPROVIDER[./META/PROPS/ID='BIP_3.4.1.3_C']/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06:09&lt;/DYNAMIZEDON&gt;&lt;LASTUPDATEDBY&gt;083954&lt;/LASTUPDATEDBY&gt;&lt;LASTUPDATEDON&gt;5/31/2019 2:41:57 AM&lt;/LASTUPDATEDON&gt;&lt;UTC&gt;1&lt;/UTC&gt;&lt;/UPDATE&gt;&lt;QUERIES bbk=&quot;2802&quot; bbkdesc=&quot;RP_2019-2020/DC_Budget/Program3-Projects&quot; datapro=&quot;BIP_3.4.1.3_P&quot; tdatapro=&quot;BIP_3.4.1.3_P&quot; author=&quot;&quot; modtime=&quot;5/31/2019 2:23:44 AM&quot; moduser=&quot;083954&quot; rolluptime=&quot;&quot; syuser=&quot;083954&quot; syuzeit=&quot;5/31/2019 2:23:44 AM&quot; root=&quot;/BBOOK/DATAPROVIDER[./META/PROPS/ID='BIP_3.4.1.3_P']/DATA&quot; colcount=&quot;6&quot; rowcount=&quot;7&quot; url=&quot;&quot; dynamizeds=&quot;PROD&quot; dynamizedstype=&quot;9&quot; refreshds=&quot;&quot; viewtype=&quot;1&quot;&gt;&lt;QUERY reftype=&quot;ABS&quot; elmntsel=&quot;TABLE&quot; bbk=&quot;2802&quot; bbkdesc=&quot;RP_2019-2020/DC_Budget/Program3-Projects&quot; datapro=&quot;BIP_3.4.1.3_P&quot; infos=&quot;&quot; iscomment=&quot;0&quot;&gt;&lt;SELECT&gt;/BBOOK/DATAPROVIDER[./META/PROPS/ID='BIP_3.4.1.3_P']/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4:44 AM&lt;/DYNAMIZEDON&gt;&lt;LASTUPDATEDBY&gt;083954&lt;/LASTUPDATEDBY&gt;&lt;LASTUPDATEDON&gt;5/31/2019 2:43:34 AM&lt;/LASTUPDATEDON&gt;&lt;UTC&gt;1&lt;/UTC&gt;&lt;/UPDATE&gt;&lt;QUERIES bbk=&quot;2811&quot; bbkdesc=&quot;RP_2019-2020/DC_Budget/Operatings&quot; datapro=&quot;BIP_3.4.1.4_C&quot; tdatapro=&quot;BIP_3.4.1.4_C&quot; author=&quot;&quot; modtime=&quot;5/31/2019 2:19:45 AM&quot; moduser=&quot;083954&quot; rolluptime=&quot;&quot; syuser=&quot;083954&quot; syuzeit=&quot;5/31/2019 2:19:45 AM&quot; root=&quot;/BBOOK/DATAPROVIDER[./META/PROPS/ID='BIP_3.4.1.4_C']/DATA&quot; colcount=&quot;6&quot; rowcount=&quot;5&quot; url=&quot;&quot; dynamizeds=&quot;PROD&quot; dynamizedstype=&quot;9&quot; refreshds=&quot;&quot; viewtype=&quot;1&quot;&gt;&lt;QUERY reftype=&quot;ABS&quot; elmntsel=&quot;TABLE&quot; bbk=&quot;2811&quot; bbkdesc=&quot;RP_2019-2020/DC_Budget/Operatings&quot; datapro=&quot;BIP_3.4.1.4_C&quot; infos=&quot;&quot; iscomment=&quot;0&quot;&gt;&lt;SELECT&gt;/BBOOK/DATAPROVIDER[./META/PROPS/ID='BIP_3.4.1.4_C']/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59 AM&lt;/DYNAMIZEDON&gt;&lt;LASTUPDATEDBY&gt;083954&lt;/LASTUPDATEDBY&gt;&lt;LASTUPDATEDON&gt;5/31/2019 2:44:37 AM&lt;/LASTUPDATEDON&gt;&lt;UTC&gt;1&lt;/UTC&gt;&lt;/UPDATE&gt;&lt;QUERIES bbk=&quot;2802&quot; bbkdesc=&quot;RP_2019-2020/DC_Budget/Program3-Projects&quot; datapro=&quot;BIP_3.4.3.2_P&quot; tdatapro=&quot;BIP_3.4.3.2_P&quot; author=&quot;&quot; modtime=&quot;5/31/2019 2:23:44 AM&quot; moduser=&quot;083954&quot; rolluptime=&quot;&quot; syuser=&quot;083954&quot; syuzeit=&quot;5/31/2019 2:23:44 AM&quot; root=&quot;/BBOOK/DATAPROVIDER[./META/PROPS/ID='BIP_3.4.3.2_P']/DATA&quot; colcount=&quot;6&quot; rowcount=&quot;7&quot; url=&quot;&quot; dynamizeds=&quot;PROD&quot; dynamizedstype=&quot;9&quot; refreshds=&quot;&quot; viewtype=&quot;1&quot;&gt;&lt;QUERY reftype=&quot;ABS&quot; elmntsel=&quot;TABLE&quot; bbk=&quot;2802&quot; bbkdesc=&quot;RP_2019-2020/DC_Budget/Program3-Projects&quot; datapro=&quot;BIP_3.4.3.2_P&quot; infos=&quot;&quot; iscomment=&quot;0&quot;&gt;&lt;SELECT&gt;/BBOOK/DATAPROVIDER[./META/PROPS/ID='BIP_3.4.3.2_P']/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5:31 AM&lt;/DYNAMIZEDON&gt;&lt;LASTUPDATEDBY&gt;083954&lt;/LASTUPDATEDBY&gt;&lt;LASTUPDATEDON&gt;5/31/2019 2:42:30 AM&lt;/LASTUPDATEDON&gt;&lt;UTC&gt;1&lt;/UTC&gt;&lt;/UPDATE&gt;&lt;QUERIES bbk=&quot;2802&quot; bbkdesc=&quot;RP_2019-2020/DC_Budget/Program3-Projects&quot; datapro=&quot;BIP_3.4.3.4_P&quot; tdatapro=&quot;BIP_3.4.3.4_P&quot; author=&quot;&quot; modtime=&quot;5/31/2019 2:23:44 AM&quot; moduser=&quot;083954&quot; rolluptime=&quot;&quot; syuser=&quot;083954&quot; syuzeit=&quot;5/31/2019 2:23:44 AM&quot; root=&quot;/BBOOK/DATAPROVIDER[./META/PROPS/ID='BIP_3.4.3.4_P']/DATA&quot; colcount=&quot;6&quot; rowcount=&quot;7&quot; url=&quot;&quot; dynamizeds=&quot;PROD&quot; dynamizedstype=&quot;9&quot; refreshds=&quot;&quot; viewtype=&quot;1&quot;&gt;&lt;QUERY reftype=&quot;ABS&quot; elmntsel=&quot;TABLE&quot; bbk=&quot;2802&quot; bbkdesc=&quot;RP_2019-2020/DC_Budget/Program3-Projects&quot; datapro=&quot;BIP_3.4.3.4_P&quot; infos=&quot;&quot; iscomment=&quot;0&quot;&gt;&lt;SELECT&gt;/BBOOK/DATAPROVIDER[./META/PROPS/ID='BIP_3.4.3.4_P']/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5:03:19 AM&lt;/DYNAMIZEDON&gt;&lt;LASTUPDATEDBY&gt;083954&lt;/LASTUPDATEDBY&gt;&lt;LASTUPDATEDON&gt;5/31/2019 2:42:59 AM&lt;/LASTUPDATEDON&gt;&lt;UTC&gt;1&lt;/UTC&gt;&lt;/UPDATE&gt;&lt;QUERIES bbk=&quot;2805&quot; bbkdesc=&quot;RP_2019-2020/DC_Budget/Total Expenditure and Rolling Project&quot; datapro=&quot;Program3&quot; tdatapro=&quot;Program3&quot; author=&quot;&quot; modtime=&quot;5/31/2019 2:12:30 AM&quot; moduser=&quot;083954&quot; rolluptime=&quot;&quot; syuser=&quot;083954&quot; syuzeit=&quot;5/31/2019 2:12:30 AM&quot; root=&quot;/BBOOK/DATAPROVIDER[./META/PROPS/ID='Program3']/DATA&quot; colcount=&quot;5&quot; rowcount=&quot;99&quot; url=&quot;&quot; dynamizeds=&quot;PROD&quot; dynamizedstype=&quot;9&quot; refreshds=&quot;&quot; viewtype=&quot;1&quot;&gt;&lt;QUERY reftype=&quot;ABS&quot; elmntsel=&quot;TABLE&quot; bbk=&quot;2805&quot; bbkdesc=&quot;RP_2019-2020/DC_Budget/Total Expenditure and Rolling Project&quot; datapro=&quot;Program3&quot; infos=&quot;&quot; iscomment=&quot;0&quot;&gt;&lt;SELECT&gt;/BBOOK/DATAPROVIDER[./META/PROPS/ID='Program3']/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1:43 AM&lt;/DYNAMIZEDON&gt;&lt;LASTUPDATEDBY&gt;083954&lt;/LASTUPDATEDBY&gt;&lt;LASTUPDATEDON&gt;5/31/2019 2:48:29 AM&lt;/LASTUPDATEDON&gt;&lt;UTC&gt;1&lt;/UTC&gt;&lt;/UPDATE&gt;&lt;QUERIES bbk=&quot;2811&quot; bbkdesc=&quot;RP_2019-2020/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4.1.1.1_C&quot; infos=&quot;&quot; iscomment=&quot;0&quot;&gt;&lt;SELECT&gt;/BBOOK/DATAPROVIDER[./META/PROPS/ID='BIP_4.1.1.1_C']/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5:36:51 AM&lt;/DYNAMIZEDON&gt;&lt;LASTUPDATEDBY&gt;083954&lt;/LASTUPDATEDBY&gt;&lt;LASTUPDATEDON&gt;5/31/2019 2:48:21 AM&lt;/LASTUPDATEDON&gt;&lt;UTC&gt;1&lt;/UTC&gt;&lt;/UPDATE&gt;&lt;QUERIES bbk=&quot;2806&quot; bbkdesc=&quot;RP_2019-2020/DC_Budget/Program4-Projects&quot; datapro=&quot;BIP_4.1.1.1_P&quot; tdatapro=&quot;BIP_4.1.1.1_P&quot; author=&quot;&quot; modtime=&quot;1/15/2017 11:09:36 PM&quot; moduser=&quot;019952&quot; rolluptime=&quot;&quot; syuser=&quot;019952&quot; syuzeit=&quot;1/15/2017 11:09:36 PM&quot; root=&quot;/DATA&quot; colcount=&quot;6&quot; rowcount=&quot;7&quot; url=&quot;&quot; dynamizeds=&quot;PROD&quot; dynamizedstype=&quot;9&quot; refreshds=&quot;&quot; viewtype=&quot;1&quot;&gt;&lt;QUERY reftype=&quot;ABS&quot; elmntsel=&quot;TABLE&quot; bbk=&quot;2806&quot; bbkdesc=&quot;RP_2019-2020/DC_Budget/Program4-Projects&quot; datapro=&quot;BIP_4.1.1.1_P&quot; infos=&quot;&quot; iscomment=&quot;0&quot;&gt;&lt;SELECT&gt;/BBOOK/DATAPROVIDER[./META/PROPS/ID='BIP_4.1.1.1_P']/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3:46 AM&lt;/DYNAMIZEDON&gt;&lt;LASTUPDATEDBY&gt;083954&lt;/LASTUPDATEDBY&gt;&lt;LASTUPDATEDON&gt;5/31/2019 2:48:32 AM&lt;/LASTUPDATEDON&gt;&lt;UTC&gt;1&lt;/UTC&gt;&lt;/UPDATE&gt;&lt;QUERIES bbk=&quot;2811&quot; bbkdesc=&quot;RP_2019-2020/DC_Budget/Operatings&quot; datapro=&quot;BIP_4.1.2.1_C&quot; tdatapro=&quot;BIP_4.1.2.1_C&quot; author=&quot;&quot; modtime=&quot;5/31/2019 2:19:45 AM&quot; moduser=&quot;083954&quot; rolluptime=&quot;&quot; syuser=&quot;083954&quot; syuzeit=&quot;5/31/2019 2:19:45 AM&quot; root=&quot;/BBOOK/DATAPROVIDER[./META/PROPS/ID='BIP_4.1.2.1_C']/DATA&quot; colcount=&quot;6&quot; rowcount=&quot;5&quot; url=&quot;&quot; dynamizeds=&quot;PROD&quot; dynamizedstype=&quot;9&quot; refreshds=&quot;&quot; viewtype=&quot;1&quot;&gt;&lt;QUERY reftype=&quot;ABS&quot; elmntsel=&quot;TABLE&quot; bbk=&quot;2811&quot; bbkdesc=&quot;RP_2019-2020/DC_Budget/Operatings&quot; datapro=&quot;BIP_4.1.2.1_C&quot; infos=&quot;&quot; iscomment=&quot;0&quot;&gt;&lt;SELECT&gt;/BBOOK/DATAPROVIDER[./META/PROPS/ID='BIP_4.1.2.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4:11&lt;/DYNAMIZEDON&gt;&lt;LASTUPDATEDBY&gt;083954&lt;/LASTUPDATEDBY&gt;&lt;LASTUPDATEDON&gt;5/31/2019 2:48:08 AM&lt;/LASTUPDATEDON&gt;&lt;UTC&gt;1&lt;/UTC&gt;&lt;/UPDATE&gt;&lt;QUERIES bbk=&quot;2806&quot; bbkdesc=&quot;RP_2019-2020/DC_Budget/Program4-Projects&quot; datapro=&quot;BIP_4.1.2.1_P&quot; tdatapro=&quot;BIP_4.1.2.1_P&quot; author=&quot;&quot; modtime=&quot;5/31/2019 2:25:37 AM&quot; moduser=&quot;083954&quot; rolluptime=&quot;&quot; syuser=&quot;083954&quot; syuzeit=&quot;5/31/2019 2:25:37 AM&quot; root=&quot;/BBOOK/DATAPROVIDER[./META/PROPS/ID='BIP_4.1.2.1_P']/DATA&quot; colcount=&quot;6&quot; rowcount=&quot;7&quot; url=&quot;&quot; dynamizeds=&quot;PROD&quot; dynamizedstype=&quot;9&quot; refreshds=&quot;&quot; viewtype=&quot;1&quot;&gt;&lt;QUERY reftype=&quot;ABS&quot; elmntsel=&quot;TABLE&quot; bbk=&quot;2806&quot; bbkdesc=&quot;RP_2019-2020/DC_Budget/Program4-Projects&quot; datapro=&quot;BIP_4.1.2.1_P&quot; infos=&quot;&quot; iscomment=&quot;0&quot;&gt;&lt;SELECT&gt;/BBOOK/DATAPROVIDER[./META/PROPS/ID='BIP_4.1.2.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4:54 AM&lt;/DYNAMIZEDON&gt;&lt;LASTUPDATEDBY&gt;083954&lt;/LASTUPDATEDBY&gt;&lt;LASTUPDATEDON&gt;5/31/2019 2:48:24 AM&lt;/LASTUPDATEDON&gt;&lt;UTC&gt;1&lt;/UTC&gt;&lt;/UPDATE&gt;&lt;QUERIES bbk=&quot;2811&quot; bbkdesc=&quot;RP_2019-2020/DC_Budget/Operatings&quot; datapro=&quot;BIP_4.2.1.1_C&quot; tdatapro=&quot;BIP_4.2.1.1_C&quot; author=&quot;&quot; modtime=&quot;5/31/2019 2:19:45 AM&quot; moduser=&quot;083954&quot; rolluptime=&quot;&quot; syuser=&quot;083954&quot; syuzeit=&quot;5/31/2019 2:19:45 AM&quot; root=&quot;/BBOOK/DATAPROVIDER[./META/PROPS/ID='BIP_4.2.1.1_C']/DATA&quot; colcount=&quot;6&quot; rowcount=&quot;5&quot; url=&quot;&quot; dynamizeds=&quot;PROD&quot; dynamizedstype=&quot;9&quot; refreshds=&quot;&quot; viewtype=&quot;1&quot;&gt;&lt;QUERY reftype=&quot;ABS&quot; elmntsel=&quot;TABLE&quot; bbk=&quot;2811&quot; bbkdesc=&quot;RP_2019-2020/DC_Budget/Operatings&quot; datapro=&quot;BIP_4.2.1.1_C&quot; infos=&quot;&quot; iscomment=&quot;0&quot;&gt;&lt;SELECT&gt;/BBOOK/DATAPROVIDER[./META/PROPS/ID='BIP_4.2.1.1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0:34 AM&lt;/DYNAMIZEDON&gt;&lt;LASTUPDATEDBY&gt;083954&lt;/LASTUPDATEDBY&gt;&lt;LASTUPDATEDON&gt;5/31/2019 2:48:06 AM&lt;/LASTUPDATEDON&gt;&lt;UTC&gt;1&lt;/UTC&gt;&lt;/UPDATE&gt;&lt;QUERIES bbk=&quot;2806&quot; bbkdesc=&quot;RP_2019-2020/DC_Budget/Program4-Projects&quot; datapro=&quot;BIP_4.2.1.1_P&quot; tdatapro=&quot;BIP_4.2.1.1_P&quot; author=&quot;&quot; modtime=&quot;5/31/2019 2:25:37 AM&quot; moduser=&quot;083954&quot; rolluptime=&quot;&quot; syuser=&quot;083954&quot; syuzeit=&quot;5/31/2019 2:25:37 AM&quot; root=&quot;/BBOOK/DATAPROVIDER[./META/PROPS/ID='BIP_4.2.1.1_P']/DATA&quot; colcount=&quot;6&quot; rowcount=&quot;13&quot; url=&quot;&quot; dynamizeds=&quot;PROD&quot; dynamizedstype=&quot;9&quot; refreshds=&quot;&quot; viewtype=&quot;1&quot;&gt;&lt;QUERY reftype=&quot;ABS&quot; elmntsel=&quot;TABLE&quot; bbk=&quot;2806&quot; bbkdesc=&quot;RP_2019-2020/DC_Budget/Program4-Projects&quot; datapro=&quot;BIP_4.2.1.1_P&quot; infos=&quot;&quot; iscomment=&quot;0&quot;&gt;&lt;SELECT&gt;/BBOOK/DATAPROVIDER[./META/PROPS/ID='BIP_4.2.1.1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5:56 AM&lt;/DYNAMIZEDON&gt;&lt;LASTUPDATEDBY&gt;083954&lt;/LASTUPDATEDBY&gt;&lt;LASTUPDATEDON&gt;5/31/2019 2:47:54 AM&lt;/LASTUPDATEDON&gt;&lt;UTC&gt;1&lt;/UTC&gt;&lt;/UPDATE&gt;&lt;QUERIES bbk=&quot;2811&quot; bbkdesc=&quot;RP_2019-2020/DC_Budget/Operatings&quot; datapro=&quot;BIP_4.2.2.1_C&quot; tdatapro=&quot;BIP_4.2.2.1_C&quot; author=&quot;&quot; modtime=&quot;5/31/2019 2:19:45 AM&quot; moduser=&quot;083954&quot; rolluptime=&quot;&quot; syuser=&quot;083954&quot; syuzeit=&quot;5/31/2019 2:19:45 AM&quot; root=&quot;/BBOOK/DATAPROVIDER[./META/PROPS/ID='BIP_4.2.2.1_C']/DATA&quot; colcount=&quot;6&quot; rowcount=&quot;5&quot; url=&quot;&quot; dynamizeds=&quot;PROD&quot; dynamizedstype=&quot;9&quot; refreshds=&quot;&quot; viewtype=&quot;1&quot;&gt;&lt;QUERY reftype=&quot;ABS&quot; elmntsel=&quot;TABLE&quot; bbk=&quot;2811&quot; bbkdesc=&quot;RP_2019-2020/DC_Budget/Operatings&quot; datapro=&quot;BIP_4.2.2.1_C&quot; infos=&quot;&quot; iscomment=&quot;0&quot;&gt;&lt;SELECT&gt;/BBOOK/DATAPROVIDER[./META/PROPS/ID='BIP_4.2.2.1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03:35 AM&lt;/DYNAMIZEDON&gt;&lt;LASTUPDATEDBY&gt;083954&lt;/LASTUPDATEDBY&gt;&lt;LASTUPDATEDON&gt;5/31/2019 2:48:14 AM&lt;/LASTUPDATEDON&gt;&lt;UTC&gt;1&lt;/UTC&gt;&lt;/UPDATE&gt;&lt;QUERIES bbk=&quot;2806&quot; bbkdesc=&quot;RP_2019-2020/DC_Budget/Program4-Projects&quot; datapro=&quot;BIP_4.2.2.1_P&quot; tdatapro=&quot;BIP_4.2.2.1_P&quot; author=&quot;&quot; modtime=&quot;5/31/2019 2:25:37 AM&quot; moduser=&quot;083954&quot; rolluptime=&quot;&quot; syuser=&quot;083954&quot; syuzeit=&quot;5/31/2019 2:25:37 AM&quot; root=&quot;/BBOOK/DATAPROVIDER[./META/PROPS/ID='BIP_4.2.2.1_P']/DATA&quot; colcount=&quot;6&quot; rowcount=&quot;13&quot; url=&quot;&quot; dynamizeds=&quot;PROD&quot; dynamizedstype=&quot;9&quot; refreshds=&quot;&quot; viewtype=&quot;1&quot;&gt;&lt;QUERY reftype=&quot;ABS&quot; elmntsel=&quot;TABLE&quot; bbk=&quot;2806&quot; bbkdesc=&quot;RP_2019-2020/DC_Budget/Program4-Projects&quot; datapro=&quot;BIP_4.2.2.1_P&quot; infos=&quot;&quot; iscomment=&quot;0&quot;&gt;&lt;SELECT&gt;/BBOOK/DATAPROVIDER[./META/PROPS/ID='BIP_4.2.2.1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7:06 AM&lt;/DYNAMIZEDON&gt;&lt;LASTUPDATEDBY&gt;083954&lt;/LASTUPDATEDBY&gt;&lt;LASTUPDATEDON&gt;5/31/2019 2:47:56 AM&lt;/LASTUPDATEDON&gt;&lt;UTC&gt;1&lt;/UTC&gt;&lt;/UPDATE&gt;&lt;QUERIES bbk=&quot;2811&quot; bbkdesc=&quot;RP_2019-2020/DC_Budget/Operatings&quot; datapro=&quot;BIP_4.2.3.1_C&quot; tdatapro=&quot;BIP_4.2.3.1_C&quot; author=&quot;&quot; modtime=&quot;5/31/2019 2:19:45 AM&quot; moduser=&quot;083954&quot; rolluptime=&quot;&quot; syuser=&quot;083954&quot; syuzeit=&quot;5/31/2019 2:19:45 AM&quot; root=&quot;/BBOOK/DATAPROVIDER[./META/PROPS/ID='BIP_4.2.3.1_C']/DATA&quot; colcount=&quot;6&quot; rowcount=&quot;5&quot; url=&quot;&quot; dynamizeds=&quot;PROD&quot; dynamizedstype=&quot;9&quot; refreshds=&quot;&quot; viewtype=&quot;1&quot;&gt;&lt;QUERY reftype=&quot;ABS&quot; elmntsel=&quot;TABLE&quot; bbk=&quot;2811&quot; bbkdesc=&quot;RP_2019-2020/DC_Budget/Operatings&quot; datapro=&quot;BIP_4.2.3.1_C&quot; infos=&quot;&quot; iscomment=&quot;0&quot;&gt;&lt;SELECT&gt;/BBOOK/DATAPROVIDER[./META/PROPS/ID='BIP_4.2.3.1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2/04/19 08:06:13&lt;/DYNAMIZEDON&gt;&lt;LASTUPDATEDBY&gt;083954&lt;/LASTUPDATEDBY&gt;&lt;LASTUPDATEDON&gt;5/31/2019 2:41:38 AM&lt;/LASTUPDATEDON&gt;&lt;UTC&gt;1&lt;/UTC&gt;&lt;/UPDATE&gt;&lt;QUERIES bbk=&quot;2800&quot; bbkdesc=&quot;RP_2019-2020/DC_Budget/Program Outcomes and Financial Summary&quot; datapro=&quot;BIP_PROGRAM_OUTCOME_3&quot; tdatapro=&quot;BIP_PROGRAM_OUTCOME_3&quot; author=&quot;&quot; modtime=&quot;5/31/2019 2:11:21 AM&quot; moduser=&quot;083954&quot; rolluptime=&quot;&quot; syuser=&quot;083954&quot; syuzeit=&quot;5/31/2019 2:11:21 AM&quot; root=&quot;/BBOOK/DATAPROVIDER[./META/PROPS/ID='BIP_PROGRAM_OUTCOME_3']/DATA&quot; colcount=&quot;7&quot; rowcount=&quot;27&quot; url=&quot;&quot; dynamizeds=&quot;PROD&quot; dynamizedstype=&quot;9&quot; refreshds=&quot;&quot; viewtype=&quot;1&quot;&gt;&lt;QUERY reftype=&quot;ABS&quot; elmntsel=&quot;TABLE&quot; bbk=&quot;2800&quot; bbkdesc=&quot;RP_2019-2020/DC_Budget/Program Outcomes and Financial Summary&quot; datapro=&quot;BIP_PROGRAM_OUTCOME_3&quot; infos=&quot;&quot; iscomment=&quot;0&quot;&gt;&lt;SELECT&gt;/BBOOK/DATAPROVIDER[./META/PROPS/ID='BIP_PROGRAM_OUTCOME_3']/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4:39 AM&lt;/DYNAMIZEDON&gt;&lt;LASTUPDATEDBY&gt;083954&lt;/LASTUPDATEDBY&gt;&lt;LASTUPDATEDON&gt;5/31/2019 2:43:22 AM&lt;/LASTUPDATEDON&gt;&lt;UTC&gt;1&lt;/UTC&gt;&lt;/UPDATE&gt;&lt;QUERIES bbk=&quot;2811&quot; bbkdesc=&quot;RP_2019-2020/DC_Budget/Operatings&quot; datapro=&quot;BIP_3.1.1.1_C&quot; tdatapro=&quot;BIP_3.1.1.1_C&quot; author=&quot;&quot; modtime=&quot;5/31/2019 2:19:45 AM&quot; moduser=&quot;083954&quot; rolluptime=&quot;&quot; syuser=&quot;083954&quot; syuzeit=&quot;5/31/2019 2:19:45 AM&quot; root=&quot;/BBOOK/DATAPROVIDER[./META/PROPS/ID='BIP_3.1.1.1_C']/DATA&quot; colcount=&quot;6&quot; rowcount=&quot;5&quot; url=&quot;&quot; dynamizeds=&quot;PROD&quot; dynamizedstype=&quot;9&quot; refreshds=&quot;&quot; viewtype=&quot;1&quot;&gt;&lt;QUERY reftype=&quot;ABS&quot; elmntsel=&quot;TABLE&quot; bbk=&quot;2811&quot; bbkdesc=&quot;RP_2019-2020/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22 AM&lt;/DYNAMIZEDON&gt;&lt;LASTUPDATEDBY&gt;083954&lt;/LASTUPDATEDBY&gt;&lt;LASTUPDATEDON&gt;5/31/2019 2:47:59 AM&lt;/LASTUPDATEDON&gt;&lt;UTC&gt;1&lt;/UTC&gt;&lt;/UPDATE&gt;&lt;QUERIES bbk=&quot;2806&quot; bbkdesc=&quot;RP_2019-2020/DC_Budget/Program4-Projects&quot; datapro=&quot;BIP_4.2.3.1_P&quot; tdatapro=&quot;BIP_4.2.3.1_P&quot; author=&quot;&quot; modtime=&quot;5/31/2019 2:25:37 AM&quot; moduser=&quot;083954&quot; rolluptime=&quot;&quot; syuser=&quot;083954&quot; syuzeit=&quot;5/31/2019 2:25:37 AM&quot; root=&quot;/BBOOK/DATAPROVIDER[./META/PROPS/ID='BIP_4.2.3.1_P']/DATA&quot; colcount=&quot;6&quot; rowcount=&quot;10&quot; url=&quot;&quot; dynamizeds=&quot;PROD&quot; dynamizedstype=&quot;9&quot; refreshds=&quot;&quot; viewtype=&quot;1&quot;&gt;&lt;QUERY reftype=&quot;ABS&quot; elmntsel=&quot;TABLE&quot; bbk=&quot;2806&quot; bbkdesc=&quot;RP_2019-2020/DC_Budget/Program4-Projects&quot; datapro=&quot;BIP_4.2.3.1_P&quot; infos=&quot;&quot; iscomment=&quot;0&quot;&gt;&lt;SELECT&gt;/BBOOK/DATAPROVIDER[./META/PROPS/ID='BIP_4.2.3.1_P']/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9:38 AM&lt;/DYNAMIZEDON&gt;&lt;LASTUPDATEDBY&gt;083954&lt;/LASTUPDATEDBY&gt;&lt;LASTUPDATEDON&gt;5/31/2019 2:48:04 AM&lt;/LASTUPDATEDON&gt;&lt;UTC&gt;1&lt;/UTC&gt;&lt;/UPDATE&gt;&lt;QUERIES bbk=&quot;2811&quot; bbkdesc=&quot;RP_2019-2020/DC_Budget/Operatings&quot; datapro=&quot;BIP_4.2.3.2_C&quot; tdatapro=&quot;BIP_4.2.3.2_C&quot; author=&quot;&quot; modtime=&quot;5/31/2019 2:19:45 AM&quot; moduser=&quot;083954&quot; rolluptime=&quot;&quot; syuser=&quot;083954&quot; syuzeit=&quot;5/31/2019 2:19:45 AM&quot; root=&quot;/BBOOK/DATAPROVIDER[./META/PROPS/ID='BIP_4.2.3.2_C']/DATA&quot; colcount=&quot;6&quot; rowcount=&quot;5&quot; url=&quot;&quot; dynamizeds=&quot;PROD&quot; dynamizedstype=&quot;9&quot; refreshds=&quot;&quot; viewtype=&quot;1&quot;&gt;&lt;QUERY reftype=&quot;ABS&quot; elmntsel=&quot;TABLE&quot; bbk=&quot;2811&quot; bbkdesc=&quot;RP_2019-2020/DC_Budget/Operatings&quot; datapro=&quot;BIP_4.2.3.2_C&quot; infos=&quot;&quot; iscomment=&quot;0&quot;&gt;&lt;SELECT&gt;/BBOOK/DATAPROVIDER[./META/PROPS/ID='BIP_4.2.3.2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9:25 AM&lt;/DYNAMIZEDON&gt;&lt;LASTUPDATEDBY&gt;083954&lt;/LASTUPDATEDBY&gt;&lt;LASTUPDATEDON&gt;5/31/2019 2:43:12 AM&lt;/LASTUPDATEDON&gt;&lt;UTC&gt;1&lt;/UTC&gt;&lt;/UPDATE&gt;&lt;QUERIES bbk=&quot;2811&quot; bbkdesc=&quot;RP_2019-2020/DC_Budget/Operatings&quot; datapro=&quot;BIP_3.1.2.1_C&quot; tdatapro=&quot;BIP_3.1.2.1_C&quot; author=&quot;&quot; modtime=&quot;5/31/2019 2:19:45 AM&quot; moduser=&quot;083954&quot; rolluptime=&quot;&quot; syuser=&quot;083954&quot; syuzeit=&quot;5/31/2019 2:19:45 AM&quot; root=&quot;/BBOOK/DATAPROVIDER[./META/PROPS/ID='BIP_3.1.2.1_C']/DATA&quot; colcount=&quot;6&quot; rowcount=&quot;5&quot; url=&quot;&quot; dynamizeds=&quot;PROD&quot; dynamizedstype=&quot;9&quot; refreshds=&quot;&quot; viewtype=&quot;1&quot;&gt;&lt;QUERY reftype=&quot;ABS&quot; elmntsel=&quot;TABLE&quot; bbk=&quot;2811&quot; bbkdesc=&quot;RP_2019-2020/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47 AM&lt;/DYNAMIZEDON&gt;&lt;LASTUPDATEDBY&gt;083954&lt;/LASTUPDATEDBY&gt;&lt;LASTUPDATEDON&gt;5/31/2019 2:48:01 AM&lt;/LASTUPDATEDON&gt;&lt;UTC&gt;1&lt;/UTC&gt;&lt;/UPDATE&gt;&lt;QUERIES bbk=&quot;2806&quot; bbkdesc=&quot;RP_2019-2020/DC_Budget/Program4-Projects&quot; datapro=&quot;BIP_4.2.3.2_P&quot; tdatapro=&quot;BIP_4.2.3.2_P&quot; author=&quot;&quot; modtime=&quot;5/31/2019 2:25:37 AM&quot; moduser=&quot;083954&quot; rolluptime=&quot;&quot; syuser=&quot;083954&quot; syuzeit=&quot;5/31/2019 2:25:37 AM&quot; root=&quot;/BBOOK/DATAPROVIDER[./META/PROPS/ID='BIP_4.2.3.2_P']/DATA&quot; colcount=&quot;6&quot; rowcount=&quot;13&quot; url=&quot;&quot; dynamizeds=&quot;PROD&quot; dynamizedstype=&quot;9&quot; refreshds=&quot;&quot; viewtype=&quot;1&quot;&gt;&lt;QUERY reftype=&quot;ABS&quot; elmntsel=&quot;TABLE&quot; bbk=&quot;2806&quot; bbkdesc=&quot;RP_2019-2020/DC_Budget/Program4-Projects&quot; datapro=&quot;BIP_4.2.3.2_P&quot; infos=&quot;&quot; iscomment=&quot;0&quot;&gt;&lt;SELECT&gt;/BBOOK/DATAPROVIDER[./META/PROPS/ID='BIP_4.2.3.2_P']/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2:18 AM&lt;/DYNAMIZEDON&gt;&lt;LASTUPDATEDBY&gt;083954&lt;/LASTUPDATEDBY&gt;&lt;LASTUPDATEDON&gt;5/31/2019 2:43:25 AM&lt;/LASTUPDATEDON&gt;&lt;UTC&gt;1&lt;/UTC&gt;&lt;/UPDATE&gt;&lt;QUERIES bbk=&quot;2811&quot; bbkdesc=&quot;RP_2019-2020/DC_Budget/Operatings&quot; datapro=&quot;BIP_3.2.1.1_C&quot; tdatapro=&quot;BIP_3.2.1.1_C&quot; author=&quot;&quot; modtime=&quot;5/31/2019 2:19:45 AM&quot; moduser=&quot;083954&quot; rolluptime=&quot;&quot; syuser=&quot;083954&quot; syuzeit=&quot;5/31/2019 2:19:45 AM&quot; root=&quot;/BBOOK/DATAPROVIDER[./META/PROPS/ID='BIP_3.2.1.1_C']/DATA&quot; colcount=&quot;6&quot; rowcount=&quot;5&quot; url=&quot;&quot; dynamizeds=&quot;PROD&quot; dynamizedstype=&quot;9&quot; refreshds=&quot;&quot; viewtype=&quot;1&quot;&gt;&lt;QUERY reftype=&quot;ABS&quot; elmntsel=&quot;TABLE&quot; bbk=&quot;2811&quot; bbkdesc=&quot;RP_2019-2020/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31:24 AM&lt;/DYNAMIZEDON&gt;&lt;LASTUPDATEDBY&gt;083954&lt;/LASTUPDATEDBY&gt;&lt;LASTUPDATEDON&gt;5/31/2019 2:42:16 AM&lt;/LASTUPDATEDON&gt;&lt;UTC&gt;1&lt;/UTC&gt;&lt;/UPDATE&gt;&lt;QUERIES bbk=&quot;2802&quot; bbkdesc=&quot;RP_2019-2020/DC_Budget/Program3-Projects&quot; datapro=&quot;BIP_3.2.1.1_P&quot; tdatapro=&quot;BIP_3.2.1.1_P&quot; author=&quot;&quot; modtime=&quot;5/31/2019 2:23:44 AM&quot; moduser=&quot;083954&quot; rolluptime=&quot;&quot; syuser=&quot;083954&quot; syuzeit=&quot;5/31/2019 2:23:44 AM&quot; root=&quot;/BBOOK/DATAPROVIDER[./META/PROPS/ID='BIP_3.2.1.1_P']/DATA&quot; colcount=&quot;6&quot; rowcount=&quot;10&quot; url=&quot;&quot; dynamizeds=&quot;PROD&quot; dynamizedstype=&quot;9&quot; refreshds=&quot;&quot; viewtype=&quot;1&quot;&gt;&lt;QUERY reftype=&quot;ABS&quot; elmntsel=&quot;TABLE&quot; bbk=&quot;2802&quot; bbkdesc=&quot;RP_2019-2020/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4:29 AM&lt;/DYNAMIZEDON&gt;&lt;LASTUPDATEDBY&gt;083954&lt;/LASTUPDATEDBY&gt;&lt;LASTUPDATEDON&gt;5/31/2019 2:44:50 AM&lt;/LASTUPDATEDON&gt;&lt;UTC&gt;1&lt;/UTC&gt;&lt;/UPDATE&gt;&lt;QUERIES bbk=&quot;2811&quot; bbkdesc=&quot;RP_2019-2020/DC_Budget/Operatings&quot; datapro=&quot;BIP_3.2.2.1_C&quot; tdatapro=&quot;BIP_3.2.2.1_C&quot; author=&quot;&quot; modtime=&quot;5/31/2019 2:19:45 AM&quot; moduser=&quot;083954&quot; rolluptime=&quot;&quot; syuser=&quot;083954&quot; syuzeit=&quot;5/31/2019 2:19:45 AM&quot; root=&quot;/BBOOK/DATAPROVIDER[./META/PROPS/ID='BIP_3.2.2.1_C']/DATA&quot; colcount=&quot;6&quot; rowcount=&quot;5&quot; url=&quot;&quot; dynamizeds=&quot;PROD&quot; dynamizedstype=&quot;9&quot; refreshds=&quot;&quot; viewtype=&quot;1&quot;&gt;&lt;QUERY reftype=&quot;ABS&quot; elmntsel=&quot;TABLE&quot; bbk=&quot;2811&quot; bbkdesc=&quot;RP_2019-2020/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1:07 AM&lt;/DYNAMIZEDON&gt;&lt;LASTUPDATEDBY&gt;083954&lt;/LASTUPDATEDBY&gt;&lt;LASTUPDATEDON&gt;5/31/2019 2:48:34 AM&lt;/LASTUPDATEDON&gt;&lt;UTC&gt;1&lt;/UTC&gt;&lt;/UPDATE&gt;&lt;QUERIES bbk=&quot;2811&quot; bbkdesc=&quot;RP_2019-2020/DC_Budget/Operatings&quot; datapro=&quot;BIP_4.3.1.1_C&quot; tdatapro=&quot;BIP_4.3.1.1_C&quot; author=&quot;&quot; modtime=&quot;5/31/2019 2:19:45 AM&quot; moduser=&quot;083954&quot; rolluptime=&quot;&quot; syuser=&quot;083954&quot; syuzeit=&quot;5/31/2019 2:19:45 AM&quot; root=&quot;/BBOOK/DATAPROVIDER[./META/PROPS/ID='BIP_4.3.1.1_C']/DATA&quot; colcount=&quot;6&quot; rowcount=&quot;5&quot; url=&quot;&quot; dynamizeds=&quot;PROD&quot; dynamizedstype=&quot;9&quot; refreshds=&quot;&quot; viewtype=&quot;1&quot;&gt;&lt;QUERY reftype=&quot;ABS&quot; elmntsel=&quot;TABLE&quot; bbk=&quot;2811&quot; bbkdesc=&quot;RP_2019-2020/DC_Budget/Operatings&quot; datapro=&quot;BIP_4.3.1.1_C&quot; infos=&quot;&quot; iscomment=&quot;0&quot;&gt;&lt;SELECT&gt;/BBOOK/DATAPROVIDER[./META/PROPS/ID='BIP_4.3.1.1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5:16 AM&lt;/DYNAMIZEDON&gt;&lt;LASTUPDATEDBY&gt;083954&lt;/LASTUPDATEDBY&gt;&lt;LASTUPDATEDON&gt;5/31/2019 2:41:50 AM&lt;/LASTUPDATEDON&gt;&lt;UTC&gt;1&lt;/UTC&gt;&lt;/UPDATE&gt;&lt;QUERIES bbk=&quot;2811&quot; bbkdesc=&quot;RP_2019-2020/DC_Budget/Operatings&quot; datapro=&quot;BIP_3.2.3.1_C&quot; tdatapro=&quot;BIP_3.2.3.1_C&quot; author=&quot;&quot; modtime=&quot;5/31/2019 2:19:45 AM&quot; moduser=&quot;083954&quot; rolluptime=&quot;&quot; syuser=&quot;083954&quot; syuzeit=&quot;5/31/2019 2:19:45 AM&quot; root=&quot;/BBOOK/DATAPROVIDER[./META/PROPS/ID='BIP_3.2.3.1_C']/DATA&quot; colcount=&quot;6&quot; rowcount=&quot;5&quot; url=&quot;&quot; dynamizeds=&quot;PROD&quot; dynamizedstype=&quot;9&quot; refreshds=&quot;&quot; viewtype=&quot;1&quot;&gt;&lt;QUERY reftype=&quot;ABS&quot; elmntsel=&quot;TABLE&quot; bbk=&quot;2811&quot; bbkdesc=&quot;RP_2019-2020/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4:22 AM&lt;/DYNAMIZEDON&gt;&lt;LASTUPDATEDBY&gt;083954&lt;/LASTUPDATEDBY&gt;&lt;LASTUPDATEDON&gt;5/31/2019 2:48:27 AM&lt;/LASTUPDATEDON&gt;&lt;UTC&gt;1&lt;/UTC&gt;&lt;/UPDATE&gt;&lt;QUERIES bbk=&quot;2806&quot; bbkdesc=&quot;RP_2019-2020/DC_Budget/Program4-Projects&quot; datapro=&quot;BIP_4.3.1.1_P&quot; tdatapro=&quot;BIP_4.3.1.1_P&quot; author=&quot;&quot; modtime=&quot;5/31/2019 2:25:37 AM&quot; moduser=&quot;083954&quot; rolluptime=&quot;&quot; syuser=&quot;083954&quot; syuzeit=&quot;5/31/2019 2:25:37 AM&quot; root=&quot;/BBOOK/DATAPROVIDER[./META/PROPS/ID='BIP_4.3.1.1_P']/DATA&quot; colcount=&quot;6&quot; rowcount=&quot;13&quot; url=&quot;&quot; dynamizeds=&quot;PROD&quot; dynamizedstype=&quot;9&quot; refreshds=&quot;&quot; viewtype=&quot;1&quot;&gt;&lt;QUERY reftype=&quot;ABS&quot; elmntsel=&quot;TABLE&quot; bbk=&quot;2806&quot; bbkdesc=&quot;RP_2019-2020/DC_Budget/Program4-Projects&quot; datapro=&quot;BIP_4.3.1.1_P&quot; infos=&quot;&quot; iscomment=&quot;0&quot;&gt;&lt;SELECT&gt;/BBOOK/DATAPROVIDER[./META/PROPS/ID='BIP_4.3.1.1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2:16 AM&lt;/DYNAMIZEDON&gt;&lt;LASTUPDATEDBY&gt;083954&lt;/LASTUPDATEDBY&gt;&lt;LASTUPDATEDON&gt;5/31/2019 2:48:16 AM&lt;/LASTUPDATEDON&gt;&lt;UTC&gt;1&lt;/UTC&gt;&lt;/UPDATE&gt;&lt;QUERIES bbk=&quot;2811&quot; bbkdesc=&quot;RP_2019-2020/DC_Budget/Operatings&quot; datapro=&quot;BIP_4.3.2.1_C&quot; tdatapro=&quot;BIP_4.3.2.1_C&quot; author=&quot;&quot; modtime=&quot;5/31/2019 2:19:45 AM&quot; moduser=&quot;083954&quot; rolluptime=&quot;&quot; syuser=&quot;083954&quot; syuzeit=&quot;5/31/2019 2:19:45 AM&quot; root=&quot;/BBOOK/DATAPROVIDER[./META/PROPS/ID='BIP_4.3.2.1_C']/DATA&quot; colcount=&quot;6&quot; rowcount=&quot;5&quot; url=&quot;&quot; dynamizeds=&quot;PROD&quot; dynamizedstype=&quot;9&quot; refreshds=&quot;&quot; viewtype=&quot;1&quot;&gt;&lt;QUERY reftype=&quot;ABS&quot; elmntsel=&quot;TABLE&quot; bbk=&quot;2811&quot; bbkdesc=&quot;RP_2019-2020/DC_Budget/Operatings&quot; datapro=&quot;BIP_4.3.2.1_C&quot; infos=&quot;&quot; iscomment=&quot;0&quot;&gt;&lt;SELECT&gt;/BBOOK/DATAPROVIDER[./META/PROPS/ID='BIP_4.3.2.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8:37&lt;/DYNAMIZEDON&gt;&lt;LASTUPDATEDBY&gt;083954&lt;/LASTUPDATEDBY&gt;&lt;LASTUPDATEDON&gt;5/31/2019 2:48:11 AM&lt;/LASTUPDATEDON&gt;&lt;UTC&gt;1&lt;/UTC&gt;&lt;/UPDATE&gt;&lt;QUERIES bbk=&quot;2806&quot; bbkdesc=&quot;RP_2019-2020/DC_Budget/Program4-Projects&quot; datapro=&quot;BIP_4.3.2.1_P&quot; tdatapro=&quot;BIP_4.3.2.1_P&quot; author=&quot;&quot; modtime=&quot;5/31/2019 2:25:37 AM&quot; moduser=&quot;083954&quot; rolluptime=&quot;&quot; syuser=&quot;083954&quot; syuzeit=&quot;5/31/2019 2:25:37 AM&quot; root=&quot;/BBOOK/DATAPROVIDER[./META/PROPS/ID='BIP_4.3.2.1_P']/DATA&quot; colcount=&quot;6&quot; rowcount=&quot;10&quot; url=&quot;&quot; dynamizeds=&quot;PROD&quot; dynamizedstype=&quot;9&quot; refreshds=&quot;&quot; viewtype=&quot;1&quot;&gt;&lt;QUERY reftype=&quot;ABS&quot; elmntsel=&quot;TABLE&quot; bbk=&quot;2806&quot; bbkdesc=&quot;RP_2019-2020/DC_Budget/Program4-Projects&quot; datapro=&quot;BIP_4.3.2.1_P&quot; infos=&quot;&quot; iscomment=&quot;0&quot;&gt;&lt;SELECT&gt;/BBOOK/DATAPROVIDER[./META/PROPS/ID='BIP_4.3.2.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2:28 AM&lt;/DYNAMIZEDON&gt;&lt;LASTUPDATEDBY&gt;083954&lt;/LASTUPDATEDBY&gt;&lt;LASTUPDATEDON&gt;5/31/2019 2:47:51 AM&lt;/LASTUPDATEDON&gt;&lt;UTC&gt;1&lt;/UTC&gt;&lt;/UPDATE&gt;&lt;QUERIES bbk=&quot;2805&quot; bbkdesc=&quot;RP_2019-2020/DC_Budget/Total Expenditure and Rolling Project&quot; datapro=&quot;BIP_TOTAL_EXPENDITURE_4&quot; tdatapro=&quot;BIP_TOTAL_EXPENDITURE_4&quot; author=&quot;&quot; modtime=&quot;5/31/2019 2:12:30 AM&quot; moduser=&quot;083954&quot; rolluptime=&quot;&quot; syuser=&quot;083954&quot; syuzeit=&quot;5/31/2019 2:12:30 AM&quot; root=&quot;/BBOOK/DATAPROVIDER[./META/PROPS/ID='BIP_TOTAL_EXPENDITURE_4']/DATA&quot; colcount=&quot;5&quot; rowcount=&quot;23&quot; url=&quot;&quot; dynamizeds=&quot;PROD&quot; dynamizedstype=&quot;9&quot; refreshds=&quot;&quot; viewtype=&quot;1&quot;&gt;&lt;QUERY reftype=&quot;ABS&quot; elmntsel=&quot;TABLE&quot; bbk=&quot;2805&quot; bbkdesc=&quot;RP_2019-2020/DC_Budget/Total Expenditure and Rolling Project&quot; datapro=&quot;BIP_TOTAL_EXPENDITURE_4&quot; infos=&quot;&quot; iscomment=&quot;0&quot;&gt;&lt;SELECT&gt;/BBOOK/DATAPROVIDER[./META/PROPS/ID='BIP_TOTAL_EXPENDITURE_4']/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6:44&lt;/DYNAMIZEDON&gt;&lt;LASTUPDATEDBY&gt;083954&lt;/LASTUPDATEDBY&gt;&lt;LASTUPDATEDON&gt;5/31/2019 2:53:10 AM&lt;/LASTUPDATEDON&gt;&lt;UTC&gt;1&lt;/UTC&gt;&lt;/UPDATE&gt;&lt;QUERIES bbk=&quot;2812&quot; bbkdesc=&quot;RP_2019-2020/DC_Budget/Program5-Projects&quot; datapro=&quot;BIP_5.1.1.1_P&quot; tdatapro=&quot;BIP_5.1.1.1_P&quot; author=&quot;&quot; modtime=&quot;4/28/2017 2:35:26 AM&quot; moduser=&quot;025605&quot; rolluptime=&quot;&quot; syuser=&quot;025605&quot; syuzeit=&quot;4/28/2017 2:35:26 AM&quot; root=&quot;/DATA&quot; colcount=&quot;6&quot; rowcount=&quot;13&quot; url=&quot;&quot; dynamizeds=&quot;PROD&quot; dynamizedstype=&quot;9&quot; refreshds=&quot;&quot; viewtype=&quot;1&quot;&gt;&lt;QUERY reftype=&quot;ABS&quot; elmntsel=&quot;TABLE&quot; bbk=&quot;2812&quot; bbkdesc=&quot;RP_2019-2020/DC_Budget/Program5-Projects&quot; datapro=&quot;BIP_5.1.1.1_P&quot; infos=&quot;&quot; iscomment=&quot;0&quot;&gt;&lt;SELECT&gt;/BBOOK/DATAPROVIDER[./META/PROPS/ID='BIP_5.1.1.1_P']/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10:08 AM&lt;/DYNAMIZEDON&gt;&lt;LASTUPDATEDBY&gt;083954&lt;/LASTUPDATEDBY&gt;&lt;LASTUPDATEDON&gt;5/31/2019 2:52:32 AM&lt;/LASTUPDATEDON&gt;&lt;UTC&gt;1&lt;/UTC&gt;&lt;/UPDATE&gt;&lt;QUERIES bbk=&quot;2812&quot; bbkdesc=&quot;RP_2019-2020/DC_Budget/Program5-Projects&quot; datapro=&quot;BIP_5.1.2.1_P&quot; tdatapro=&quot;BIP_5.1.2.1_P&quot; author=&quot;&quot; modtime=&quot;5/31/2019 2:28:14 AM&quot; moduser=&quot;083954&quot; rolluptime=&quot;&quot; syuser=&quot;083954&quot; syuzeit=&quot;5/31/2019 2:28:14 AM&quot; root=&quot;/BBOOK/DATAPROVIDER[./META/PROPS/ID='BIP_5.1.2.1_P']/DATA&quot; colcount=&quot;6&quot; rowcount=&quot;13&quot; url=&quot;&quot; dynamizeds=&quot;PROD&quot; dynamizedstype=&quot;9&quot; refreshds=&quot;&quot; viewtype=&quot;1&quot;&gt;&lt;QUERY reftype=&quot;ABS&quot; elmntsel=&quot;TABLE&quot; bbk=&quot;2812&quot; bbkdesc=&quot;RP_2019-2020/DC_Budget/Program5-Projects&quot; datapro=&quot;BIP_5.1.2.1_P&quot; infos=&quot;&quot; iscomment=&quot;0&quot;&gt;&lt;SELECT&gt;/BBOOK/DATAPROVIDER[./META/PROPS/ID='BIP_5.1.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8:40 AM&lt;/DYNAMIZEDON&gt;&lt;LASTUPDATEDBY&gt;083954&lt;/LASTUPDATEDBY&gt;&lt;LASTUPDATEDON&gt;5/31/2019 2:52:54 AM&lt;/LASTUPDATEDON&gt;&lt;UTC&gt;1&lt;/UTC&gt;&lt;/UPDATE&gt;&lt;QUERIES bbk=&quot;2811&quot; bbkdesc=&quot;RP_2019-2020/DC_Budget/Operatings&quot; datapro=&quot;BIP_5.1.3.1_C&quot; tdatapro=&quot;BIP_5.1.3.1_C&quot; author=&quot;&quot; modtime=&quot;5/31/2019 2:19:45 AM&quot; moduser=&quot;083954&quot; rolluptime=&quot;&quot; syuser=&quot;083954&quot; syuzeit=&quot;5/31/2019 2:19:45 AM&quot; root=&quot;/BBOOK/DATAPROVIDER[./META/PROPS/ID='BIP_5.1.3.1_C']/DATA&quot; colcount=&quot;6&quot; rowcount=&quot;5&quot; url=&quot;&quot; dynamizeds=&quot;PROD&quot; dynamizedstype=&quot;9&quot; refreshds=&quot;&quot; viewtype=&quot;1&quot;&gt;&lt;QUERY reftype=&quot;ABS&quot; elmntsel=&quot;TABLE&quot; bbk=&quot;2811&quot; bbkdesc=&quot;RP_2019-2020/DC_Budget/Operatings&quot; datapro=&quot;BIP_5.1.3.1_C&quot; infos=&quot;&quot; iscomment=&quot;0&quot;&gt;&lt;SELECT&gt;/BBOOK/DATAPROVIDER[./META/PROPS/ID='BIP_5.1.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05&lt;/DYNAMIZEDON&gt;&lt;LASTUPDATEDBY&gt;083954&lt;/LASTUPDATEDBY&gt;&lt;LASTUPDATEDON&gt;5/31/2019 2:51:42 AM&lt;/LASTUPDATEDON&gt;&lt;UTC&gt;1&lt;/UTC&gt;&lt;/UPDATE&gt;&lt;QUERIES bbk=&quot;2812&quot; bbkdesc=&quot;RP_2019-2020/DC_Budget/Program5-Projects&quot; datapro=&quot;BIP_5.1.3.1_P&quot; tdatapro=&quot;BIP_5.1.3.1_P&quot; author=&quot;&quot; modtime=&quot;5/31/2019 2:28:14 AM&quot; moduser=&quot;083954&quot; rolluptime=&quot;&quot; syuser=&quot;083954&quot; syuzeit=&quot;5/31/2019 2:28:14 AM&quot; root=&quot;/BBOOK/DATAPROVIDER[./META/PROPS/ID='BIP_5.1.3.1_P']/DATA&quot; colcount=&quot;6&quot; rowcount=&quot;7&quot; url=&quot;&quot; dynamizeds=&quot;PROD&quot; dynamizedstype=&quot;9&quot; refreshds=&quot;&quot; viewtype=&quot;1&quot;&gt;&lt;QUERY reftype=&quot;ABS&quot; elmntsel=&quot;TABLE&quot; bbk=&quot;2812&quot; bbkdesc=&quot;RP_2019-2020/DC_Budget/Program5-Projects&quot; datapro=&quot;BIP_5.1.3.1_P&quot; infos=&quot;&quot; iscomment=&quot;0&quot;&gt;&lt;SELECT&gt;/BBOOK/DATAPROVIDER[./META/PROPS/ID='BIP_5.1.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1:03&lt;/DYNAMIZEDON&gt;&lt;LASTUPDATEDBY&gt;083954&lt;/LASTUPDATEDBY&gt;&lt;LASTUPDATEDON&gt;5/31/2019 2:48:19 AM&lt;/LASTUPDATEDON&gt;&lt;UTC&gt;1&lt;/UTC&gt;&lt;/UPDATE&gt;&lt;QUERIES bbk=&quot;2800&quot; bbkdesc=&quot;RP_2019-2020/DC_Budget/Program Outcomes and Financial Summary&quot; datapro=&quot;BIP_PROGRAM_OUTCOME_4&quot; tdatapro=&quot;BIP_PROGRAM_OUTCOME_4&quot; author=&quot;&quot; modtime=&quot;1/16/2017 6:59:49 AM&quot; moduser=&quot;025605&quot; rolluptime=&quot;&quot; syuser=&quot;025605&quot; syuzeit=&quot;1/16/2017 6:59:49 AM&quot; root=&quot;/BBOOK/DATAPROVIDER[./META/PROPS/ID='Program2']/DATA&quot; colcount=&quot;7&quot; rowcount=&quot;19&quot; url=&quot;&quot; dynamizeds=&quot;PROD&quot; dynamizedstype=&quot;9&quot; refreshds=&quot;&quot; viewtype=&quot;1&quot;&gt;&lt;QUERY reftype=&quot;ABS&quot; elmntsel=&quot;TABLE&quot; bbk=&quot;2800&quot; bbkdesc=&quot;RP_2019-2020/DC_Budget/Program Outcomes and Financial Summary&quot; datapro=&quot;BIP_PROGRAM_OUTCOME_4&quot; infos=&quot;&quot; iscomment=&quot;0&quot;&gt;&lt;SELECT&gt;/BBOOK/DATAPROVIDER[./META/PROPS/ID='BIP_PROGRAM_OUTCOME_4']/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0:09 AM&lt;/DYNAMIZEDON&gt;&lt;LASTUPDATEDBY&gt;083954&lt;/LASTUPDATEDBY&gt;&lt;LASTUPDATEDON&gt;5/31/2019 2:51:09 AM&lt;/LASTUPDATEDON&gt;&lt;UTC&gt;1&lt;/UTC&gt;&lt;/UPDATE&gt;&lt;QUERIES bbk=&quot;2811&quot; bbkdesc=&quot;RP_2019-2020/DC_Budget/Operatings&quot; datapro=&quot;BIP_5.1.3.2_C&quot; tdatapro=&quot;BIP_5.1.3.2_C&quot; author=&quot;&quot; modtime=&quot;5/31/2019 2:19:45 AM&quot; moduser=&quot;083954&quot; rolluptime=&quot;&quot; syuser=&quot;083954&quot; syuzeit=&quot;5/31/2019 2:19:45 AM&quot; root=&quot;/BBOOK/DATAPROVIDER[./META/PROPS/ID='BIP_5.1.3.2_C']/DATA&quot; colcount=&quot;6&quot; rowcount=&quot;5&quot; url=&quot;&quot; dynamizeds=&quot;PROD&quot; dynamizedstype=&quot;9&quot; refreshds=&quot;&quot; viewtype=&quot;1&quot;&gt;&lt;QUERY reftype=&quot;ABS&quot; elmntsel=&quot;TABLE&quot; bbk=&quot;2811&quot; bbkdesc=&quot;RP_2019-2020/DC_Budget/Operatings&quot; datapro=&quot;BIP_5.1.3.2_C&quot; infos=&quot;&quot; iscomment=&quot;0&quot;&gt;&lt;SELECT&gt;/BBOOK/DATAPROVIDER[./META/PROPS/ID='BIP_5.1.3.2_C']/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1:58 AM&lt;/DYNAMIZEDON&gt;&lt;LASTUPDATEDBY&gt;083954&lt;/LASTUPDATEDBY&gt;&lt;LASTUPDATEDON&gt;5/31/2019 2:53:53 AM&lt;/LASTUPDATEDON&gt;&lt;UTC&gt;1&lt;/UTC&gt;&lt;/UPDATE&gt;&lt;QUERIES bbk=&quot;2811&quot; bbkdesc=&quot;RP_2019-2020/DC_Budget/Operatings&quot; datapro=&quot;BIP_5.1.3.3_C&quot; tdatapro=&quot;BIP_5.1.3.3_C&quot; author=&quot;&quot; modtime=&quot;5/31/2019 2:19:45 AM&quot; moduser=&quot;083954&quot; rolluptime=&quot;&quot; syuser=&quot;083954&quot; syuzeit=&quot;5/31/2019 2:19:45 AM&quot; root=&quot;/BBOOK/DATAPROVIDER[./META/PROPS/ID='BIP_5.1.3.3_C']/DATA&quot; colcount=&quot;6&quot; rowcount=&quot;5&quot; url=&quot;&quot; dynamizeds=&quot;PROD&quot; dynamizedstype=&quot;9&quot; refreshds=&quot;&quot; viewtype=&quot;1&quot;&gt;&lt;QUERY reftype=&quot;ABS&quot; elmntsel=&quot;TABLE&quot; bbk=&quot;2811&quot; bbkdesc=&quot;RP_2019-2020/DC_Budget/Operatings&quot; datapro=&quot;BIP_5.1.3.3_C&quot; infos=&quot;&quot; iscomment=&quot;0&quot;&gt;&lt;SELECT&gt;/BBOOK/DATAPROVIDER[./META/PROPS/ID='BIP_5.1.3.3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48&lt;/DYNAMIZEDON&gt;&lt;LASTUPDATEDBY&gt;083954&lt;/LASTUPDATEDBY&gt;&lt;LASTUPDATEDON&gt;5/31/2019 2:51:39 AM&lt;/LASTUPDATEDON&gt;&lt;UTC&gt;1&lt;/UTC&gt;&lt;/UPDATE&gt;&lt;QUERIES bbk=&quot;2812&quot; bbkdesc=&quot;RP_2019-2020/DC_Budget/Program5-Projects&quot; datapro=&quot;BIP_5.1.3.3_P&quot; tdatapro=&quot;BIP_5.1.3.3_P&quot; author=&quot;&quot; modtime=&quot;5/31/2019 2:28:14 AM&quot; moduser=&quot;083954&quot; rolluptime=&quot;&quot; syuser=&quot;083954&quot; syuzeit=&quot;5/31/2019 2:28:14 AM&quot; root=&quot;/BBOOK/DATAPROVIDER[./META/PROPS/ID='BIP_5.1.3.3_P']/DATA&quot; colcount=&quot;6&quot; rowcount=&quot;7&quot; url=&quot;&quot; dynamizeds=&quot;PROD&quot; dynamizedstype=&quot;9&quot; refreshds=&quot;&quot; viewtype=&quot;1&quot;&gt;&lt;QUERY reftype=&quot;ABS&quot; elmntsel=&quot;TABLE&quot; bbk=&quot;2812&quot; bbkdesc=&quot;RP_2019-2020/DC_Budget/Program5-Projects&quot; datapro=&quot;BIP_5.1.3.3_P&quot; infos=&quot;&quot; iscomment=&quot;0&quot;&gt;&lt;SELECT&gt;/BBOOK/DATAPROVIDER[./META/PROPS/ID='BIP_5.1.3.3_P']/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2:55 AM&lt;/DYNAMIZEDON&gt;&lt;LASTUPDATEDBY&gt;083954&lt;/LASTUPDATEDBY&gt;&lt;LASTUPDATEDON&gt;5/31/2019 2:52:10 AM&lt;/LASTUPDATEDON&gt;&lt;UTC&gt;1&lt;/UTC&gt;&lt;/UPDATE&gt;&lt;QUERIES bbk=&quot;2811&quot; bbkdesc=&quot;RP_2019-2020/DC_Budget/Operatings&quot; datapro=&quot;BIP_5.2.1.1_C&quot; tdatapro=&quot;BIP_5.2.1.1_C&quot; author=&quot;&quot; modtime=&quot;5/31/2019 2:19:45 AM&quot; moduser=&quot;083954&quot; rolluptime=&quot;&quot; syuser=&quot;083954&quot; syuzeit=&quot;5/31/2019 2:19:45 AM&quot; root=&quot;/BBOOK/DATAPROVIDER[./META/PROPS/ID='BIP_5.2.1.1_C']/DATA&quot; colcount=&quot;6&quot; rowcount=&quot;5&quot; url=&quot;&quot; dynamizeds=&quot;PROD&quot; dynamizedstype=&quot;9&quot; refreshds=&quot;&quot; viewtype=&quot;1&quot;&gt;&lt;QUERY reftype=&quot;ABS&quot; elmntsel=&quot;TABLE&quot; bbk=&quot;2811&quot; bbkdesc=&quot;RP_2019-2020/DC_Budget/Operatings&quot; datapro=&quot;BIP_5.2.1.1_C&quot; infos=&quot;&quot; iscomment=&quot;0&quot;&gt;&lt;SELECT&gt;/BBOOK/DATAPROVIDER[./META/PROPS/ID='BIP_5.2.1.1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9:31&lt;/DYNAMIZEDON&gt;&lt;LASTUPDATEDBY&gt;083954&lt;/LASTUPDATEDBY&gt;&lt;LASTUPDATEDON&gt;5/31/2019 2:53:04 AM&lt;/LASTUPDATEDON&gt;&lt;UTC&gt;1&lt;/UTC&gt;&lt;/UPDATE&gt;&lt;QUERIES bbk=&quot;2812&quot; bbkdesc=&quot;RP_2019-2020/DC_Budget/Program5-Projects&quot; datapro=&quot;BIP_5.2.1.1_P&quot; tdatapro=&quot;BIP_5.2.1.1_P&quot; author=&quot;&quot; modtime=&quot;5/31/2019 2:28:14 AM&quot; moduser=&quot;083954&quot; rolluptime=&quot;&quot; syuser=&quot;083954&quot; syuzeit=&quot;5/31/2019 2:28:14 AM&quot; root=&quot;/BBOOK/DATAPROVIDER[./META/PROPS/ID='BIP_5.2.1.1_P']/DATA&quot; colcount=&quot;6&quot; rowcount=&quot;13&quot; url=&quot;&quot; dynamizeds=&quot;PROD&quot; dynamizedstype=&quot;9&quot; refreshds=&quot;&quot; viewtype=&quot;1&quot;&gt;&lt;QUERY reftype=&quot;ABS&quot; elmntsel=&quot;TABLE&quot; bbk=&quot;2812&quot; bbkdesc=&quot;RP_2019-2020/DC_Budget/Program5-Projects&quot; datapro=&quot;BIP_5.2.1.1_P&quot; infos=&quot;&quot; iscomment=&quot;0&quot;&gt;&lt;SELECT&gt;/BBOOK/DATAPROVIDER[./META/PROPS/ID='BIP_5.2.1.1_P']/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4:13 AM&lt;/DYNAMIZEDON&gt;&lt;LASTUPDATEDBY&gt;083954&lt;/LASTUPDATEDBY&gt;&lt;LASTUPDATEDON&gt;5/31/2019 2:53:19 AM&lt;/LASTUPDATEDON&gt;&lt;UTC&gt;1&lt;/UTC&gt;&lt;/UPDATE&gt;&lt;QUERIES bbk=&quot;2811&quot; bbkdesc=&quot;RP_2019-2020/DC_Budget/Operatings&quot; datapro=&quot;BIP_5.2.1.2_C&quot; tdatapro=&quot;BIP_5.2.1.2_C&quot; author=&quot;&quot; modtime=&quot;5/31/2019 2:19:45 AM&quot; moduser=&quot;083954&quot; rolluptime=&quot;&quot; syuser=&quot;083954&quot; syuzeit=&quot;5/31/2019 2:19:45 AM&quot; root=&quot;/BBOOK/DATAPROVIDER[./META/PROPS/ID='BIP_5.2.1.2_C']/DATA&quot; colcount=&quot;6&quot; rowcount=&quot;5&quot; url=&quot;&quot; dynamizeds=&quot;PROD&quot; dynamizedstype=&quot;9&quot; refreshds=&quot;&quot; viewtype=&quot;1&quot;&gt;&lt;QUERY reftype=&quot;ABS&quot; elmntsel=&quot;TABLE&quot; bbk=&quot;2811&quot; bbkdesc=&quot;RP_2019-2020/DC_Budget/Operatings&quot; datapro=&quot;BIP_5.2.1.2_C&quot; infos=&quot;&quot; iscomment=&quot;0&quot;&gt;&lt;SELECT&gt;/BBOOK/DATAPROVIDER[./META/PROPS/ID='BIP_5.2.1.2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0:26&lt;/DYNAMIZEDON&gt;&lt;LASTUPDATEDBY&gt;083954&lt;/LASTUPDATEDBY&gt;&lt;LASTUPDATEDON&gt;5/31/2019 2:53:31 AM&lt;/LASTUPDATEDON&gt;&lt;UTC&gt;1&lt;/UTC&gt;&lt;/UPDATE&gt;&lt;QUERIES bbk=&quot;2812&quot; bbkdesc=&quot;RP_2019-2020/DC_Budget/Program5-Projects&quot; datapro=&quot;BIP_5.2.1.2_P&quot; tdatapro=&quot;BIP_5.2.1.2_P&quot; author=&quot;&quot; modtime=&quot;5/31/2019 2:28:14 AM&quot; moduser=&quot;083954&quot; rolluptime=&quot;&quot; syuser=&quot;083954&quot; syuzeit=&quot;5/31/2019 2:28:14 AM&quot; root=&quot;/BBOOK/DATAPROVIDER[./META/PROPS/ID='BIP_5.2.1.2_P']/DATA&quot; colcount=&quot;6&quot; rowcount=&quot;16&quot; url=&quot;&quot; dynamizeds=&quot;PROD&quot; dynamizedstype=&quot;9&quot; refreshds=&quot;&quot; viewtype=&quot;1&quot;&gt;&lt;QUERY reftype=&quot;ABS&quot; elmntsel=&quot;TABLE&quot; bbk=&quot;2812&quot; bbkdesc=&quot;RP_2019-2020/DC_Budget/Program5-Projects&quot; datapro=&quot;BIP_5.2.1.2_P&quot; infos=&quot;&quot; iscomment=&quot;0&quot;&gt;&lt;SELECT&gt;/BBOOK/DATAPROVIDER[./META/PROPS/ID='BIP_5.2.1.2_P']/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5:38 AM&lt;/DYNAMIZEDON&gt;&lt;LASTUPDATEDBY&gt;083954&lt;/LASTUPDATEDBY&gt;&lt;LASTUPDATEDON&gt;5/31/2019 2:52:47 AM&lt;/LASTUPDATEDON&gt;&lt;UTC&gt;1&lt;/UTC&gt;&lt;/UPDATE&gt;&lt;QUERIES bbk=&quot;2811&quot; bbkdesc=&quot;RP_2019-2020/DC_Budget/Operatings&quot; datapro=&quot;BIP_5.2.1.3_C&quot; tdatapro=&quot;BIP_5.2.1.3_C&quot; author=&quot;&quot; modtime=&quot;5/31/2019 2:19:45 AM&quot; moduser=&quot;083954&quot; rolluptime=&quot;&quot; syuser=&quot;083954&quot; syuzeit=&quot;5/31/2019 2:19:45 AM&quot; root=&quot;/BBOOK/DATAPROVIDER[./META/PROPS/ID='BIP_5.2.1.3_C']/DATA&quot; colcount=&quot;6&quot; rowcount=&quot;5&quot; url=&quot;&quot; dynamizeds=&quot;PROD&quot; dynamizedstype=&quot;9&quot; refreshds=&quot;&quot; viewtype=&quot;1&quot;&gt;&lt;QUERY reftype=&quot;ABS&quot; elmntsel=&quot;TABLE&quot; bbk=&quot;2811&quot; bbkdesc=&quot;RP_2019-2020/DC_Budget/Operatings&quot; datapro=&quot;BIP_5.2.1.3_C&quot; infos=&quot;&quot; iscomment=&quot;0&quot;&gt;&lt;SELECT&gt;/BBOOK/DATAPROVIDER[./META/PROPS/ID='BIP_5.2.1.3_C']/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6:22 AM&lt;/DYNAMIZEDON&gt;&lt;LASTUPDATEDBY&gt;083954&lt;/LASTUPDATEDBY&gt;&lt;LASTUPDATEDON&gt;5/31/2019 2:51:00 AM&lt;/LASTUPDATEDON&gt;&lt;UTC&gt;1&lt;/UTC&gt;&lt;/UPDATE&gt;&lt;QUERIES bbk=&quot;2811&quot; bbkdesc=&quot;RP_2019-2020/DC_Budget/Operatings&quot; datapro=&quot;BIP_5.2.1.4_C&quot; tdatapro=&quot;BIP_5.2.1.4_C&quot; author=&quot;&quot; modtime=&quot;5/31/2019 2:19:45 AM&quot; moduser=&quot;083954&quot; rolluptime=&quot;&quot; syuser=&quot;083954&quot; syuzeit=&quot;5/31/2019 2:19:45 AM&quot; root=&quot;/BBOOK/DATAPROVIDER[./META/PROPS/ID='BIP_5.2.1.4_C']/DATA&quot; colcount=&quot;6&quot; rowcount=&quot;5&quot; url=&quot;&quot; dynamizeds=&quot;PROD&quot; dynamizedstype=&quot;9&quot; refreshds=&quot;&quot; viewtype=&quot;1&quot;&gt;&lt;QUERY reftype=&quot;ABS&quot; elmntsel=&quot;TABLE&quot; bbk=&quot;2811&quot; bbkdesc=&quot;RP_2019-2020/DC_Budget/Operatings&quot; datapro=&quot;BIP_5.2.1.4_C&quot; infos=&quot;&quot; iscomment=&quot;0&quot;&gt;&lt;SELECT&gt;/BBOOK/DATAPROVIDER[./META/PROPS/ID='BIP_5.2.1.4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1:19&lt;/DYNAMIZEDON&gt;&lt;LASTUPDATEDBY&gt;083954&lt;/LASTUPDATEDBY&gt;&lt;LASTUPDATEDON&gt;5/31/2019 2:51:12 AM&lt;/LASTUPDATEDON&gt;&lt;UTC&gt;1&lt;/UTC&gt;&lt;/UPDATE&gt;&lt;QUERIES bbk=&quot;2812&quot; bbkdesc=&quot;RP_2019-2020/DC_Budget/Program5-Projects&quot; datapro=&quot;BIP_5.2.1.4_P&quot; tdatapro=&quot;BIP_5.2.1.4_P&quot; author=&quot;&quot; modtime=&quot;5/31/2019 2:28:14 AM&quot; moduser=&quot;083954&quot; rolluptime=&quot;&quot; syuser=&quot;083954&quot; syuzeit=&quot;5/31/2019 2:28:14 AM&quot; root=&quot;/BBOOK/DATAPROVIDER[./META/PROPS/ID='BIP_5.2.1.4_P']/DATA&quot; colcount=&quot;6&quot; rowcount=&quot;7&quot; url=&quot;&quot; dynamizeds=&quot;PROD&quot; dynamizedstype=&quot;9&quot; refreshds=&quot;&quot; viewtype=&quot;1&quot;&gt;&lt;QUERY reftype=&quot;ABS&quot; elmntsel=&quot;TABLE&quot; bbk=&quot;2812&quot; bbkdesc=&quot;RP_2019-2020/DC_Budget/Program5-Projects&quot; datapro=&quot;BIP_5.2.1.4_P&quot; infos=&quot;&quot; iscomment=&quot;0&quot;&gt;&lt;SELECT&gt;/BBOOK/DATAPROVIDER[./META/PROPS/ID='BIP_5.2.1.4_P']/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7:50 AM&lt;/DYNAMIZEDON&gt;&lt;LASTUPDATEDBY&gt;083954&lt;/LASTUPDATEDBY&gt;&lt;LASTUPDATEDON&gt;5/31/2019 2:53:47 AM&lt;/LASTUPDATEDON&gt;&lt;UTC&gt;1&lt;/UTC&gt;&lt;/UPDATE&gt;&lt;QUERIES bbk=&quot;2811&quot; bbkdesc=&quot;RP_2019-2020/DC_Budget/Operatings&quot; datapro=&quot;BIP_5.2.1.5_C&quot; tdatapro=&quot;BIP_5.2.1.5_C&quot; author=&quot;&quot; modtime=&quot;5/31/2019 2:19:45 AM&quot; moduser=&quot;083954&quot; rolluptime=&quot;&quot; syuser=&quot;083954&quot; syuzeit=&quot;5/31/2019 2:19:45 AM&quot; root=&quot;/BBOOK/DATAPROVIDER[./META/PROPS/ID='BIP_5.2.1.5_C']/DATA&quot; colcount=&quot;6&quot; rowcount=&quot;5&quot; url=&quot;&quot; dynamizeds=&quot;PROD&quot; dynamizedstype=&quot;9&quot; refreshds=&quot;&quot; viewtype=&quot;1&quot;&gt;&lt;QUERY reftype=&quot;ABS&quot; elmntsel=&quot;TABLE&quot; bbk=&quot;2811&quot; bbkdesc=&quot;RP_2019-2020/DC_Budget/Operatings&quot; datapro=&quot;BIP_5.2.1.5_C&quot; infos=&quot;&quot; iscomment=&quot;0&quot;&gt;&lt;SELECT&gt;/BBOOK/DATAPROVIDER[./META/PROPS/ID='BIP_5.2.1.5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7:46 AM&lt;/DYNAMIZEDON&gt;&lt;LASTUPDATEDBY&gt;083954&lt;/LASTUPDATEDBY&gt;&lt;LASTUPDATEDON&gt;5/31/2019 2:52:35 AM&lt;/LASTUPDATEDON&gt;&lt;UTC&gt;1&lt;/UTC&gt;&lt;/UPDATE&gt;&lt;QUERIES bbk=&quot;2812&quot; bbkdesc=&quot;RP_2019-2020/DC_Budget/Program5-Projects&quot; datapro=&quot;BIP_5.2.1.5_P&quot; tdatapro=&quot;BIP_5.2.1.5_P&quot; author=&quot;&quot; modtime=&quot;5/31/2019 2:28:14 AM&quot; moduser=&quot;083954&quot; rolluptime=&quot;&quot; syuser=&quot;083954&quot; syuzeit=&quot;5/31/2019 2:28:14 AM&quot; root=&quot;/BBOOK/DATAPROVIDER[./META/PROPS/ID='BIP_5.2.1.5_P']/DATA&quot; colcount=&quot;6&quot; rowcount=&quot;10&quot; url=&quot;&quot; dynamizeds=&quot;PROD&quot; dynamizedstype=&quot;9&quot; refreshds=&quot;&quot; viewtype=&quot;1&quot;&gt;&lt;QUERY reftype=&quot;ABS&quot; elmntsel=&quot;TABLE&quot; bbk=&quot;2812&quot; bbkdesc=&quot;RP_2019-2020/DC_Budget/Program5-Projects&quot; datapro=&quot;BIP_5.2.1.5_P&quot; infos=&quot;&quot; iscomment=&quot;0&quot;&gt;&lt;SELECT&gt;/BBOOK/DATAPROVIDER[./META/PROPS/ID='BIP_5.2.1.5_P']/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9:48 AM&lt;/DYNAMIZEDON&gt;&lt;LASTUPDATEDBY&gt;083954&lt;/LASTUPDATEDBY&gt;&lt;LASTUPDATEDON&gt;5/31/2019 2:52:03 AM&lt;/LASTUPDATEDON&gt;&lt;UTC&gt;1&lt;/UTC&gt;&lt;/UPDATE&gt;&lt;QUERIES bbk=&quot;2811&quot; bbkdesc=&quot;RP_2019-2020/DC_Budget/Operatings&quot; datapro=&quot;BIP_5.2.1.6_C&quot; tdatapro=&quot;BIP_5.2.1.6_C&quot; author=&quot;&quot; modtime=&quot;5/31/2019 2:19:45 AM&quot; moduser=&quot;083954&quot; rolluptime=&quot;&quot; syuser=&quot;083954&quot; syuzeit=&quot;5/31/2019 2:19:45 AM&quot; root=&quot;/BBOOK/DATAPROVIDER[./META/PROPS/ID='BIP_5.2.1.6_C']/DATA&quot; colcount=&quot;6&quot; rowcount=&quot;5&quot; url=&quot;&quot; dynamizeds=&quot;PROD&quot; dynamizedstype=&quot;9&quot; refreshds=&quot;&quot; viewtype=&quot;1&quot;&gt;&lt;QUERY reftype=&quot;ABS&quot; elmntsel=&quot;TABLE&quot; bbk=&quot;2811&quot; bbkdesc=&quot;RP_2019-2020/DC_Budget/Operatings&quot; datapro=&quot;BIP_5.2.1.6_C&quot; infos=&quot;&quot; iscomment=&quot;0&quot;&gt;&lt;SELECT&gt;/BBOOK/DATAPROVIDER[./META/PROPS/ID='BIP_5.2.1.6_C']/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1:15 AM&lt;/DYNAMIZEDON&gt;&lt;LASTUPDATEDBY&gt;083954&lt;/LASTUPDATEDBY&gt;&lt;LASTUPDATEDON&gt;5/31/2019 2:51:52 AM&lt;/LASTUPDATEDON&gt;&lt;UTC&gt;1&lt;/UTC&gt;&lt;/UPDATE&gt;&lt;QUERIES bbk=&quot;2811&quot; bbkdesc=&quot;RP_2019-2020/DC_Budget/Operatings&quot; datapro=&quot;BIP_5.2.1.7_C&quot; tdatapro=&quot;BIP_5.2.1.7_C&quot; author=&quot;&quot; modtime=&quot;5/31/2019 2:19:45 AM&quot; moduser=&quot;083954&quot; rolluptime=&quot;&quot; syuser=&quot;083954&quot; syuzeit=&quot;5/31/2019 2:19:45 AM&quot; root=&quot;/BBOOK/DATAPROVIDER[./META/PROPS/ID='BIP_5.2.1.7_C']/DATA&quot; colcount=&quot;6&quot; rowcount=&quot;5&quot; url=&quot;&quot; dynamizeds=&quot;PROD&quot; dynamizedstype=&quot;9&quot; refreshds=&quot;&quot; viewtype=&quot;1&quot;&gt;&lt;QUERY reftype=&quot;ABS&quot; elmntsel=&quot;TABLE&quot; bbk=&quot;2811&quot; bbkdesc=&quot;RP_2019-2020/DC_Budget/Operatings&quot; datapro=&quot;BIP_5.2.1.7_C&quot; infos=&quot;&quot; iscomment=&quot;0&quot;&gt;&lt;SELECT&gt;/BBOOK/DATAPROVIDER[./META/PROPS/ID='BIP_5.2.1.7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4:03 AM&lt;/DYNAMIZEDON&gt;&lt;LASTUPDATEDBY&gt;083954&lt;/LASTUPDATEDBY&gt;&lt;LASTUPDATEDON&gt;5/31/2019 2:53:13 AM&lt;/LASTUPDATEDON&gt;&lt;UTC&gt;1&lt;/UTC&gt;&lt;/UPDATE&gt;&lt;QUERIES bbk=&quot;2811&quot; bbkdesc=&quot;RP_2019-2020/DC_Budget/Operatings&quot; datapro=&quot;BIP_5.3.1.1_C&quot; tdatapro=&quot;BIP_5.3.1.1_C&quot; author=&quot;&quot; modtime=&quot;5/31/2019 2:19:45 AM&quot; moduser=&quot;083954&quot; rolluptime=&quot;&quot; syuser=&quot;083954&quot; syuzeit=&quot;5/31/2019 2:19:45 AM&quot; root=&quot;/BBOOK/DATAPROVIDER[./META/PROPS/ID='BIP_5.3.1.1_C']/DATA&quot; colcount=&quot;6&quot; rowcount=&quot;5&quot; url=&quot;&quot; dynamizeds=&quot;PROD&quot; dynamizedstype=&quot;9&quot; refreshds=&quot;&quot; viewtype=&quot;1&quot;&gt;&lt;QUERY reftype=&quot;ABS&quot; elmntsel=&quot;TABLE&quot; bbk=&quot;2811&quot; bbkdesc=&quot;RP_2019-2020/DC_Budget/Operatings&quot; datapro=&quot;BIP_5.3.1.1_C&quot; infos=&quot;&quot; iscomment=&quot;0&quot;&gt;&lt;SELECT&gt;/BBOOK/DATAPROVIDER[./META/PROPS/ID='BIP_5.3.1.1_C']/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3:52&lt;/DYNAMIZEDON&gt;&lt;LASTUPDATEDBY&gt;083954&lt;/LASTUPDATEDBY&gt;&lt;LASTUPDATEDON&gt;5/31/2019 2:53:25 AM&lt;/LASTUPDATEDON&gt;&lt;UTC&gt;1&lt;/UTC&gt;&lt;/UPDATE&gt;&lt;QUERIES bbk=&quot;2812&quot; bbkdesc=&quot;RP_2019-2020/DC_Budget/Program5-Projects&quot; datapro=&quot;BIP_5.3.1.1_P&quot; tdatapro=&quot;BIP_5.3.1.1_P&quot; author=&quot;&quot; modtime=&quot;5/31/2019 2:28:14 AM&quot; moduser=&quot;083954&quot; rolluptime=&quot;&quot; syuser=&quot;083954&quot; syuzeit=&quot;5/31/2019 2:28:14 AM&quot; root=&quot;/BBOOK/DATAPROVIDER[./META/PROPS/ID='BIP_5.3.1.1_P']/DATA&quot; colcount=&quot;6&quot; rowcount=&quot;7&quot; url=&quot;&quot; dynamizeds=&quot;PROD&quot; dynamizedstype=&quot;9&quot; refreshds=&quot;&quot; viewtype=&quot;1&quot;&gt;&lt;QUERY reftype=&quot;ABS&quot; elmntsel=&quot;TABLE&quot; bbk=&quot;2812&quot; bbkdesc=&quot;RP_2019-2020/DC_Budget/Program5-Projects&quot; datapro=&quot;BIP_5.3.1.1_P&quot; infos=&quot;&quot; iscomment=&quot;0&quot;&gt;&lt;SELECT&gt;/BBOOK/DATAPROVIDER[./META/PROPS/ID='BIP_5.3.1.1_P']/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5:31 AM&lt;/DYNAMIZEDON&gt;&lt;LASTUPDATEDBY&gt;083954&lt;/LASTUPDATEDBY&gt;&lt;LASTUPDATEDON&gt;5/31/2019 2:52:44 AM&lt;/LASTUPDATEDON&gt;&lt;UTC&gt;1&lt;/UTC&gt;&lt;/UPDATE&gt;&lt;QUERIES bbk=&quot;2811&quot; bbkdesc=&quot;RP_2019-2020/DC_Budget/Operatings&quot; datapro=&quot;BIP_5.3.2.1_C&quot; tdatapro=&quot;BIP_5.3.2.1_C&quot; author=&quot;&quot; modtime=&quot;5/31/2019 2:19:45 AM&quot; moduser=&quot;083954&quot; rolluptime=&quot;&quot; syuser=&quot;083954&quot; syuzeit=&quot;5/31/2019 2:19:45 AM&quot; root=&quot;/BBOOK/DATAPROVIDER[./META/PROPS/ID='BIP_5.3.2.1_C']/DATA&quot; colcount=&quot;6&quot; rowcount=&quot;5&quot; url=&quot;&quot; dynamizeds=&quot;PROD&quot; dynamizedstype=&quot;9&quot; refreshds=&quot;&quot; viewtype=&quot;1&quot;&gt;&lt;QUERY reftype=&quot;ABS&quot; elmntsel=&quot;TABLE&quot; bbk=&quot;2811&quot; bbkdesc=&quot;RP_2019-2020/DC_Budget/Operatings&quot; datapro=&quot;BIP_5.3.2.1_C&quot; infos=&quot;&quot; iscomment=&quot;0&quot;&gt;&lt;SELECT&gt;/BBOOK/DATAPROVIDER[./META/PROPS/ID='BIP_5.3.2.1_C']/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5:45&lt;/DYNAMIZEDON&gt;&lt;LASTUPDATEDBY&gt;083954&lt;/LASTUPDATEDBY&gt;&lt;LASTUPDATEDON&gt;5/31/2019 2:51:36 AM&lt;/LASTUPDATEDON&gt;&lt;UTC&gt;1&lt;/UTC&gt;&lt;/UPDATE&gt;&lt;QUERIES bbk=&quot;2812&quot; bbkdesc=&quot;RP_2019-2020/DC_Budget/Program5-Projects&quot; datapro=&quot;BIP_5.3.2.1_P&quot; tdatapro=&quot;BIP_5.3.2.1_P&quot; author=&quot;&quot; modtime=&quot;5/31/2019 2:28:14 AM&quot; moduser=&quot;083954&quot; rolluptime=&quot;&quot; syuser=&quot;083954&quot; syuzeit=&quot;5/31/2019 2:28:14 AM&quot; root=&quot;/BBOOK/DATAPROVIDER[./META/PROPS/ID='BIP_5.3.2.1_P']/DATA&quot; colcount=&quot;6&quot; rowcount=&quot;16&quot; url=&quot;&quot; dynamizeds=&quot;PROD&quot; dynamizedstype=&quot;9&quot; refreshds=&quot;&quot; viewtype=&quot;1&quot;&gt;&lt;QUERY reftype=&quot;ABS&quot; elmntsel=&quot;TABLE&quot; bbk=&quot;2812&quot; bbkdesc=&quot;RP_2019-2020/DC_Budget/Program5-Projects&quot; datapro=&quot;BIP_5.3.2.1_P&quot; infos=&quot;&quot; iscomment=&quot;0&quot;&gt;&lt;SELECT&gt;/BBOOK/DATAPROVIDER[./META/PROPS/ID='BIP_5.3.2.1_P']/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7:23 AM&lt;/DYNAMIZEDON&gt;&lt;LASTUPDATEDBY&gt;083954&lt;/LASTUPDATEDBY&gt;&lt;LASTUPDATEDON&gt;5/31/2019 2:51:21 AM&lt;/LASTUPDATEDON&gt;&lt;UTC&gt;1&lt;/UTC&gt;&lt;/UPDATE&gt;&lt;QUERIES bbk=&quot;2811&quot; bbkdesc=&quot;RP_2019-2020/DC_Budget/Operatings&quot; datapro=&quot;BIP_5.4.1.1_C&quot; tdatapro=&quot;BIP_5.4.1.1_C&quot; author=&quot;&quot; modtime=&quot;5/31/2019 2:19:45 AM&quot; moduser=&quot;083954&quot; rolluptime=&quot;&quot; syuser=&quot;083954&quot; syuzeit=&quot;5/31/2019 2:19:45 AM&quot; root=&quot;/BBOOK/DATAPROVIDER[./META/PROPS/ID='BIP_5.4.1.1_C']/DATA&quot; colcount=&quot;6&quot; rowcount=&quot;5&quot; url=&quot;&quot; dynamizeds=&quot;PROD&quot; dynamizedstype=&quot;9&quot; refreshds=&quot;&quot; viewtype=&quot;1&quot;&gt;&lt;QUERY reftype=&quot;ABS&quot; elmntsel=&quot;TABLE&quot; bbk=&quot;2811&quot; bbkdesc=&quot;RP_2019-2020/DC_Budget/Operatings&quot; datapro=&quot;BIP_5.4.1.1_C&quot; infos=&quot;&quot; iscomment=&quot;0&quot;&gt;&lt;SELECT&gt;/BBOOK/DATAPROVIDER[./META/PROPS/ID='BIP_5.4.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6:30&lt;/DYNAMIZEDON&gt;&lt;LASTUPDATEDBY&gt;083954&lt;/LASTUPDATEDBY&gt;&lt;LASTUPDATEDON&gt;5/31/2019 2:52:29 AM&lt;/LASTUPDATEDON&gt;&lt;UTC&gt;1&lt;/UTC&gt;&lt;/UPDATE&gt;&lt;QUERIES bbk=&quot;2812&quot; bbkdesc=&quot;RP_2019-2020/DC_Budget/Program5-Projects&quot; datapro=&quot;BIP_5.4.1.1_P&quot; tdatapro=&quot;BIP_5.4.1.1_P&quot; author=&quot;&quot; modtime=&quot;5/31/2019 2:28:14 AM&quot; moduser=&quot;083954&quot; rolluptime=&quot;&quot; syuser=&quot;083954&quot; syuzeit=&quot;5/31/2019 2:28:14 AM&quot; root=&quot;/BBOOK/DATAPROVIDER[./META/PROPS/ID='BIP_5.4.1.1_P']/DATA&quot; colcount=&quot;6&quot; rowcount=&quot;7&quot; url=&quot;&quot; dynamizeds=&quot;PROD&quot; dynamizedstype=&quot;9&quot; refreshds=&quot;&quot; viewtype=&quot;1&quot;&gt;&lt;QUERY reftype=&quot;ABS&quot; elmntsel=&quot;TABLE&quot; bbk=&quot;2812&quot; bbkdesc=&quot;RP_2019-2020/DC_Budget/Program5-Projects&quot; datapro=&quot;BIP_5.4.1.1_P&quot; infos=&quot;&quot; iscomment=&quot;0&quot;&gt;&lt;SELECT&gt;/BBOOK/DATAPROVIDER[./META/PROPS/ID='BIP_5.4.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8:40 AM&lt;/DYNAMIZEDON&gt;&lt;LASTUPDATEDBY&gt;083954&lt;/LASTUPDATEDBY&gt;&lt;LASTUPDATEDON&gt;5/31/2019 2:51:58 AM&lt;/LASTUPDATEDON&gt;&lt;UTC&gt;1&lt;/UTC&gt;&lt;/UPDATE&gt;&lt;QUERIES bbk=&quot;2811&quot; bbkdesc=&quot;RP_2019-2020/DC_Budget/Operatings&quot; datapro=&quot;BIP_5.4.1.2_C&quot; tdatapro=&quot;BIP_5.4.1.2_C&quot; author=&quot;&quot; modtime=&quot;5/31/2019 2:19:45 AM&quot; moduser=&quot;083954&quot; rolluptime=&quot;&quot; syuser=&quot;083954&quot; syuzeit=&quot;5/31/2019 2:19:45 AM&quot; root=&quot;/BBOOK/DATAPROVIDER[./META/PROPS/ID='BIP_5.4.1.2_C']/DATA&quot; colcount=&quot;6&quot; rowcount=&quot;5&quot; url=&quot;&quot; dynamizeds=&quot;PROD&quot; dynamizedstype=&quot;9&quot; refreshds=&quot;&quot; viewtype=&quot;1&quot;&gt;&lt;QUERY reftype=&quot;ABS&quot; elmntsel=&quot;TABLE&quot; bbk=&quot;2811&quot; bbkdesc=&quot;RP_2019-2020/DC_Budget/Operatings&quot; datapro=&quot;BIP_5.4.1.2_C&quot; infos=&quot;&quot; iscomment=&quot;0&quot;&gt;&lt;SELECT&gt;/BBOOK/DATAPROVIDER[./META/PROPS/ID='BIP_5.4.1.2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7:12&lt;/DYNAMIZEDON&gt;&lt;LASTUPDATEDBY&gt;083954&lt;/LASTUPDATEDBY&gt;&lt;LASTUPDATEDON&gt;5/31/2019 2:50:51 AM&lt;/LASTUPDATEDON&gt;&lt;UTC&gt;1&lt;/UTC&gt;&lt;/UPDATE&gt;&lt;QUERIES bbk=&quot;2812&quot; bbkdesc=&quot;RP_2019-2020/DC_Budget/Program5-Projects&quot; datapro=&quot;BIP_5.4.1.2_P&quot; tdatapro=&quot;BIP_5.4.1.2_P&quot; author=&quot;&quot; modtime=&quot;5/31/2019 2:28:14 AM&quot; moduser=&quot;083954&quot; rolluptime=&quot;&quot; syuser=&quot;083954&quot; syuzeit=&quot;5/31/2019 2:28:14 AM&quot; root=&quot;/BBOOK/DATAPROVIDER[./META/PROPS/ID='BIP_5.4.1.2_P']/DATA&quot; colcount=&quot;6&quot; rowcount=&quot;7&quot; url=&quot;&quot; dynamizeds=&quot;PROD&quot; dynamizedstype=&quot;9&quot; refreshds=&quot;&quot; viewtype=&quot;1&quot;&gt;&lt;QUERY reftype=&quot;ABS&quot; elmntsel=&quot;TABLE&quot; bbk=&quot;2812&quot; bbkdesc=&quot;RP_2019-2020/DC_Budget/Program5-Projects&quot; datapro=&quot;BIP_5.4.1.2_P&quot; infos=&quot;&quot; iscomment=&quot;0&quot;&gt;&lt;SELECT&gt;/BBOOK/DATAPROVIDER[./META/PROPS/ID='BIP_5.4.1.2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0:03 AM&lt;/DYNAMIZEDON&gt;&lt;LASTUPDATEDBY&gt;083954&lt;/LASTUPDATEDBY&gt;&lt;LASTUPDATEDON&gt;5/31/2019 2:53:07 AM&lt;/LASTUPDATEDON&gt;&lt;UTC&gt;1&lt;/UTC&gt;&lt;/UPDATE&gt;&lt;QUERIES bbk=&quot;2811&quot; bbkdesc=&quot;RP_2019-2020/DC_Budget/Operatings&quot; datapro=&quot;BIP_5.4.1.3_C&quot; tdatapro=&quot;BIP_5.4.1.3_C&quot; author=&quot;&quot; modtime=&quot;5/31/2019 2:19:45 AM&quot; moduser=&quot;083954&quot; rolluptime=&quot;&quot; syuser=&quot;083954&quot; syuzeit=&quot;5/31/2019 2:19:45 AM&quot; root=&quot;/BBOOK/DATAPROVIDER[./META/PROPS/ID='BIP_5.4.1.3_C']/DATA&quot; colcount=&quot;6&quot; rowcount=&quot;5&quot; url=&quot;&quot; dynamizeds=&quot;PROD&quot; dynamizedstype=&quot;9&quot; refreshds=&quot;&quot; viewtype=&quot;1&quot;&gt;&lt;QUERY reftype=&quot;ABS&quot; elmntsel=&quot;TABLE&quot; bbk=&quot;2811&quot; bbkdesc=&quot;RP_2019-2020/DC_Budget/Operatings&quot; datapro=&quot;BIP_5.4.1.3_C&quot; infos=&quot;&quot; iscomment=&quot;0&quot;&gt;&lt;SELECT&gt;/BBOOK/DATAPROVIDER[./META/PROPS/ID='BIP_5.4.1.3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01&lt;/DYNAMIZEDON&gt;&lt;LASTUPDATEDBY&gt;083954&lt;/LASTUPDATEDBY&gt;&lt;LASTUPDATEDON&gt;5/31/2019 2:51:05 AM&lt;/LASTUPDATEDON&gt;&lt;UTC&gt;1&lt;/UTC&gt;&lt;/UPDATE&gt;&lt;QUERIES bbk=&quot;2812&quot; bbkdesc=&quot;RP_2019-2020/DC_Budget/Program5-Projects&quot; datapro=&quot;BIP_5.4.1.3_P&quot; tdatapro=&quot;BIP_5.4.1.3_P&quot; author=&quot;&quot; modtime=&quot;5/31/2019 2:28:14 AM&quot; moduser=&quot;083954&quot; rolluptime=&quot;&quot; syuser=&quot;083954&quot; syuzeit=&quot;5/31/2019 2:28:14 AM&quot; root=&quot;/BBOOK/DATAPROVIDER[./META/PROPS/ID='BIP_5.4.1.3_P']/DATA&quot; colcount=&quot;6&quot; rowcount=&quot;7&quot; url=&quot;&quot; dynamizeds=&quot;PROD&quot; dynamizedstype=&quot;9&quot; refreshds=&quot;&quot; viewtype=&quot;1&quot;&gt;&lt;QUERY reftype=&quot;ABS&quot; elmntsel=&quot;TABLE&quot; bbk=&quot;2812&quot; bbkdesc=&quot;RP_2019-2020/DC_Budget/Program5-Projects&quot; datapro=&quot;BIP_5.4.1.3_P&quot; infos=&quot;&quot; iscomment=&quot;0&quot;&gt;&lt;SELECT&gt;/BBOOK/DATAPROVIDER[./META/PROPS/ID='BIP_5.4.1.3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1:41 AM&lt;/DYNAMIZEDON&gt;&lt;LASTUPDATEDBY&gt;083954&lt;/LASTUPDATEDBY&gt;&lt;LASTUPDATEDON&gt;5/31/2019 2:53:35 AM&lt;/LASTUPDATEDON&gt;&lt;UTC&gt;1&lt;/UTC&gt;&lt;/UPDATE&gt;&lt;QUERIES bbk=&quot;2811&quot; bbkdesc=&quot;RP_2019-2020/DC_Budget/Operatings&quot; datapro=&quot;BIP_5.4.1.4_C&quot; tdatapro=&quot;BIP_5.4.1.4_C&quot; author=&quot;&quot; modtime=&quot;5/31/2019 2:19:45 AM&quot; moduser=&quot;083954&quot; rolluptime=&quot;&quot; syuser=&quot;083954&quot; syuzeit=&quot;5/31/2019 2:19:45 AM&quot; root=&quot;/BBOOK/DATAPROVIDER[./META/PROPS/ID='BIP_5.4.1.4_C']/DATA&quot; colcount=&quot;6&quot; rowcount=&quot;5&quot; url=&quot;&quot; dynamizeds=&quot;PROD&quot; dynamizedstype=&quot;9&quot; refreshds=&quot;&quot; viewtype=&quot;1&quot;&gt;&lt;QUERY reftype=&quot;ABS&quot; elmntsel=&quot;TABLE&quot; bbk=&quot;2811&quot; bbkdesc=&quot;RP_2019-2020/DC_Budget/Operatings&quot; datapro=&quot;BIP_5.4.1.4_C&quot; infos=&quot;&quot; iscomment=&quot;0&quot;&gt;&lt;SELECT&gt;/BBOOK/DATAPROVIDER[./META/PROPS/ID='BIP_5.4.1.4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44&lt;/DYNAMIZEDON&gt;&lt;LASTUPDATEDBY&gt;083954&lt;/LASTUPDATEDBY&gt;&lt;LASTUPDATEDON&gt;5/31/2019 2:51:30 AM&lt;/LASTUPDATEDON&gt;&lt;UTC&gt;1&lt;/UTC&gt;&lt;/UPDATE&gt;&lt;QUERIES bbk=&quot;2812&quot; bbkdesc=&quot;RP_2019-2020/DC_Budget/Program5-Projects&quot; datapro=&quot;BIP_5.4.1.4_P&quot; tdatapro=&quot;BIP_5.4.1.4_P&quot; author=&quot;&quot; modtime=&quot;5/31/2019 2:28:14 AM&quot; moduser=&quot;083954&quot; rolluptime=&quot;&quot; syuser=&quot;083954&quot; syuzeit=&quot;5/31/2019 2:28:14 AM&quot; root=&quot;/BBOOK/DATAPROVIDER[./META/PROPS/ID='BIP_5.4.1.4_P']/DATA&quot; colcount=&quot;6&quot; rowcount=&quot;16&quot; url=&quot;&quot; dynamizeds=&quot;PROD&quot; dynamizedstype=&quot;9&quot; refreshds=&quot;&quot; viewtype=&quot;1&quot;&gt;&lt;QUERY reftype=&quot;ABS&quot; elmntsel=&quot;TABLE&quot; bbk=&quot;2812&quot; bbkdesc=&quot;RP_2019-2020/DC_Budget/Program5-Projects&quot; datapro=&quot;BIP_5.4.1.4_P&quot; infos=&quot;&quot; iscomment=&quot;0&quot;&gt;&lt;SELECT&gt;/BBOOK/DATAPROVIDER[./META/PROPS/ID='BIP_5.4.1.4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3:02 AM&lt;/DYNAMIZEDON&gt;&lt;LASTUPDATEDBY&gt;083954&lt;/LASTUPDATEDBY&gt;&lt;LASTUPDATEDON&gt;5/31/2019 2:50:54 AM&lt;/LASTUPDATEDON&gt;&lt;UTC&gt;1&lt;/UTC&gt;&lt;/UPDATE&gt;&lt;QUERIES bbk=&quot;2811&quot; bbkdesc=&quot;RP_2019-2020/DC_Budget/Operatings&quot; datapro=&quot;BIP_5.4.1.5_C&quot; tdatapro=&quot;BIP_5.4.1.5_C&quot; author=&quot;&quot; modtime=&quot;5/31/2019 2:19:45 AM&quot; moduser=&quot;083954&quot; rolluptime=&quot;&quot; syuser=&quot;083954&quot; syuzeit=&quot;5/31/2019 2:19:45 AM&quot; root=&quot;/BBOOK/DATAPROVIDER[./META/PROPS/ID='BIP_5.4.1.5_C']/DATA&quot; colcount=&quot;6&quot; rowcount=&quot;5&quot; url=&quot;&quot; dynamizeds=&quot;PROD&quot; dynamizedstype=&quot;9&quot; refreshds=&quot;&quot; viewtype=&quot;1&quot;&gt;&lt;QUERY reftype=&quot;ABS&quot; elmntsel=&quot;TABLE&quot; bbk=&quot;2811&quot; bbkdesc=&quot;RP_2019-2020/DC_Budget/Operatings&quot; datapro=&quot;BIP_5.4.1.5_C&quot; infos=&quot;&quot; iscomment=&quot;0&quot;&gt;&lt;SELECT&gt;/BBOOK/DATAPROVIDER[./META/PROPS/ID='BIP_5.4.1.5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4:00 AM&lt;/DYNAMIZEDON&gt;&lt;LASTUPDATEDBY&gt;083954&lt;/LASTUPDATEDBY&gt;&lt;LASTUPDATEDON&gt;5/31/2019 2:51:55 AM&lt;/LASTUPDATEDON&gt;&lt;UTC&gt;1&lt;/UTC&gt;&lt;/UPDATE&gt;&lt;QUERIES bbk=&quot;2811&quot; bbkdesc=&quot;RP_2019-2020/DC_Budget/Operatings&quot; datapro=&quot;BIP_5.4.2.1_C&quot; tdatapro=&quot;BIP_5.4.2.1_C&quot; author=&quot;&quot; modtime=&quot;5/31/2019 2:19:45 AM&quot; moduser=&quot;083954&quot; rolluptime=&quot;&quot; syuser=&quot;083954&quot; syuzeit=&quot;5/31/2019 2:19:45 AM&quot; root=&quot;/BBOOK/DATAPROVIDER[./META/PROPS/ID='BIP_5.4.2.1_C']/DATA&quot; colcount=&quot;6&quot; rowcount=&quot;5&quot; url=&quot;&quot; dynamizeds=&quot;PROD&quot; dynamizedstype=&quot;9&quot; refreshds=&quot;&quot; viewtype=&quot;1&quot;&gt;&lt;QUERY reftype=&quot;ABS&quot; elmntsel=&quot;TABLE&quot; bbk=&quot;2811&quot; bbkdesc=&quot;RP_2019-2020/DC_Budget/Operatings&quot; datapro=&quot;BIP_5.4.2.1_C&quot; infos=&quot;&quot; iscomment=&quot;0&quot;&gt;&lt;SELECT&gt;/BBOOK/DATAPROVIDER[./META/PROPS/ID='BIP_5.4.2.1_C']/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9:28&lt;/DYNAMIZEDON&gt;&lt;LASTUPDATEDBY&gt;083954&lt;/LASTUPDATEDBY&gt;&lt;LASTUPDATEDON&gt;5/31/2019 2:52:42 AM&lt;/LASTUPDATEDON&gt;&lt;UTC&gt;1&lt;/UTC&gt;&lt;/UPDATE&gt;&lt;QUERIES bbk=&quot;2812&quot; bbkdesc=&quot;RP_2019-2020/DC_Budget/Program5-Projects&quot; datapro=&quot;BIP_5.4.2.1_P&quot; tdatapro=&quot;BIP_5.4.2.1_P&quot; author=&quot;&quot; modtime=&quot;5/31/2019 2:28:14 AM&quot; moduser=&quot;083954&quot; rolluptime=&quot;&quot; syuser=&quot;083954&quot; syuzeit=&quot;5/31/2019 2:28:14 AM&quot; root=&quot;/BBOOK/DATAPROVIDER[./META/PROPS/ID='BIP_5.4.2.1_P']/DATA&quot; colcount=&quot;6&quot; rowcount=&quot;7&quot; url=&quot;&quot; dynamizeds=&quot;PROD&quot; dynamizedstype=&quot;9&quot; refreshds=&quot;&quot; viewtype=&quot;1&quot;&gt;&lt;QUERY reftype=&quot;ABS&quot; elmntsel=&quot;TABLE&quot; bbk=&quot;2812&quot; bbkdesc=&quot;RP_2019-2020/DC_Budget/Program5-Projects&quot; datapro=&quot;BIP_5.4.2.1_P&quot; infos=&quot;&quot; iscomment=&quot;0&quot;&gt;&lt;SELECT&gt;/BBOOK/DATAPROVIDER[./META/PROPS/ID='BIP_5.4.2.1_P']/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5:14 AM&lt;/DYNAMIZEDON&gt;&lt;LASTUPDATEDBY&gt;083954&lt;/LASTUPDATEDBY&gt;&lt;LASTUPDATEDON&gt;5/31/2019 2:51:24 AM&lt;/LASTUPDATEDON&gt;&lt;UTC&gt;1&lt;/UTC&gt;&lt;/UPDATE&gt;&lt;QUERIES bbk=&quot;2811&quot; bbkdesc=&quot;RP_2019-2020/DC_Budget/Operatings&quot; datapro=&quot;BIP_5.4.2.2_C&quot; tdatapro=&quot;BIP_5.4.2.2_C&quot; author=&quot;&quot; modtime=&quot;5/31/2019 2:19:45 AM&quot; moduser=&quot;083954&quot; rolluptime=&quot;&quot; syuser=&quot;083954&quot; syuzeit=&quot;5/31/2019 2:19:45 AM&quot; root=&quot;/BBOOK/DATAPROVIDER[./META/PROPS/ID='BIP_5.4.2.2_C']/DATA&quot; colcount=&quot;6&quot; rowcount=&quot;5&quot; url=&quot;&quot; dynamizeds=&quot;PROD&quot; dynamizedstype=&quot;9&quot; refreshds=&quot;&quot; viewtype=&quot;1&quot;&gt;&lt;QUERY reftype=&quot;ABS&quot; elmntsel=&quot;TABLE&quot; bbk=&quot;2811&quot; bbkdesc=&quot;RP_2019-2020/DC_Budget/Operatings&quot; datapro=&quot;BIP_5.4.2.2_C&quot; infos=&quot;&quot; iscomment=&quot;0&quot;&gt;&lt;SELECT&gt;/BBOOK/DATAPROVIDER[./META/PROPS/ID='BIP_5.4.2.2_C']/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0:08&lt;/DYNAMIZEDON&gt;&lt;LASTUPDATEDBY&gt;083954&lt;/LASTUPDATEDBY&gt;&lt;LASTUPDATEDON&gt;5/31/2019 2:53:16 AM&lt;/LASTUPDATEDON&gt;&lt;UTC&gt;1&lt;/UTC&gt;&lt;/UPDATE&gt;&lt;QUERIES bbk=&quot;2812&quot; bbkdesc=&quot;RP_2019-2020/DC_Budget/Program5-Projects&quot; datapro=&quot;BIP_5.4.2.2_P&quot; tdatapro=&quot;BIP_5.4.2.2_P&quot; author=&quot;&quot; modtime=&quot;5/31/2019 2:28:14 AM&quot; moduser=&quot;083954&quot; rolluptime=&quot;&quot; syuser=&quot;083954&quot; syuzeit=&quot;5/31/2019 2:28:14 AM&quot; root=&quot;/BBOOK/DATAPROVIDER[./META/PROPS/ID='BIP_5.4.2.2_P']/DATA&quot; colcount=&quot;6&quot; rowcount=&quot;7&quot; url=&quot;&quot; dynamizeds=&quot;PROD&quot; dynamizedstype=&quot;9&quot; refreshds=&quot;&quot; viewtype=&quot;1&quot;&gt;&lt;QUERY reftype=&quot;ABS&quot; elmntsel=&quot;TABLE&quot; bbk=&quot;2812&quot; bbkdesc=&quot;RP_2019-2020/DC_Budget/Program5-Projects&quot; datapro=&quot;BIP_5.4.2.2_P&quot; infos=&quot;&quot; iscomment=&quot;0&quot;&gt;&lt;SELECT&gt;/BBOOK/DATAPROVIDER[./META/PROPS/ID='BIP_5.4.2.2_P']/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8:25 AM&lt;/DYNAMIZEDON&gt;&lt;LASTUPDATEDBY&gt;083954&lt;/LASTUPDATEDBY&gt;&lt;LASTUPDATEDON&gt;5/31/2019 2:51:27 AM&lt;/LASTUPDATEDON&gt;&lt;UTC&gt;1&lt;/UTC&gt;&lt;/UPDATE&gt;&lt;QUERIES bbk=&quot;2811&quot; bbkdesc=&quot;RP_2019-2020/DC_Budget/Operatings&quot; datapro=&quot;BIP_5.5.1.1_C&quot; tdatapro=&quot;BIP_5.5.1.1_C&quot; author=&quot;&quot; modtime=&quot;5/31/2019 2:19:45 AM&quot; moduser=&quot;083954&quot; rolluptime=&quot;&quot; syuser=&quot;083954&quot; syuzeit=&quot;5/31/2019 2:19:45 AM&quot; root=&quot;/BBOOK/DATAPROVIDER[./META/PROPS/ID='BIP_5.5.1.1_C']/DATA&quot; colcount=&quot;6&quot; rowcount=&quot;5&quot; url=&quot;&quot; dynamizeds=&quot;PROD&quot; dynamizedstype=&quot;9&quot; refreshds=&quot;&quot; viewtype=&quot;1&quot;&gt;&lt;QUERY reftype=&quot;ABS&quot; elmntsel=&quot;TABLE&quot; bbk=&quot;2811&quot; bbkdesc=&quot;RP_2019-2020/DC_Budget/Operatings&quot; datapro=&quot;BIP_5.5.1.1_C&quot; infos=&quot;&quot; iscomment=&quot;0&quot;&gt;&lt;SELECT&gt;/BBOOK/DATAPROVIDER[./META/PROPS/ID='BIP_5.5.1.1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1:27 AM&lt;/DYNAMIZEDON&gt;&lt;LASTUPDATEDBY&gt;083954&lt;/LASTUPDATEDBY&gt;&lt;LASTUPDATEDON&gt;5/31/2019 2:52:58 AM&lt;/LASTUPDATEDON&gt;&lt;UTC&gt;1&lt;/UTC&gt;&lt;/UPDATE&gt;&lt;QUERIES bbk=&quot;2812&quot; bbkdesc=&quot;RP_2019-2020/DC_Budget/Program5-Projects&quot; datapro=&quot;BIP_5.5.1.1_P&quot; tdatapro=&quot;BIP_5.5.1.1_P&quot; author=&quot;&quot; modtime=&quot;5/31/2019 2:28:14 AM&quot; moduser=&quot;083954&quot; rolluptime=&quot;&quot; syuser=&quot;083954&quot; syuzeit=&quot;5/31/2019 2:28:14 AM&quot; root=&quot;/BBOOK/DATAPROVIDER[./META/PROPS/ID='BIP_5.5.1.1_P']/DATA&quot; colcount=&quot;6&quot; rowcount=&quot;22&quot; url=&quot;&quot; dynamizeds=&quot;PROD&quot; dynamizedstype=&quot;9&quot; refreshds=&quot;&quot; viewtype=&quot;1&quot;&gt;&lt;QUERY reftype=&quot;ABS&quot; elmntsel=&quot;TABLE&quot; bbk=&quot;2812&quot; bbkdesc=&quot;RP_2019-2020/DC_Budget/Program5-Projects&quot; datapro=&quot;BIP_5.5.1.1_P&quot; infos=&quot;&quot; iscomment=&quot;0&quot;&gt;&lt;SELECT&gt;/BBOOK/DATAPROVIDER[./META/PROPS/ID='BIP_5.5.1.1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9:56 AM&lt;/DYNAMIZEDON&gt;&lt;LASTUPDATEDBY&gt;083954&lt;/LASTUPDATEDBY&gt;&lt;LASTUPDATEDON&gt;5/31/2019 2:52:26 AM&lt;/LASTUPDATEDON&gt;&lt;UTC&gt;1&lt;/UTC&gt;&lt;/UPDATE&gt;&lt;QUERIES bbk=&quot;2811&quot; bbkdesc=&quot;RP_2019-2020/DC_Budget/Operatings&quot; datapro=&quot;BIP_5.5.1.2_C&quot; tdatapro=&quot;BIP_5.5.1.2_C&quot; author=&quot;&quot; modtime=&quot;5/31/2019 2:19:45 AM&quot; moduser=&quot;083954&quot; rolluptime=&quot;&quot; syuser=&quot;083954&quot; syuzeit=&quot;5/31/2019 2:19:45 AM&quot; root=&quot;/BBOOK/DATAPROVIDER[./META/PROPS/ID='BIP_5.5.1.2_C']/DATA&quot; colcount=&quot;6&quot; rowcount=&quot;5&quot; url=&quot;&quot; dynamizeds=&quot;PROD&quot; dynamizedstype=&quot;9&quot; refreshds=&quot;&quot; viewtype=&quot;1&quot;&gt;&lt;QUERY reftype=&quot;ABS&quot; elmntsel=&quot;TABLE&quot; bbk=&quot;2811&quot; bbkdesc=&quot;RP_2019-2020/DC_Budget/Operatings&quot; datapro=&quot;BIP_5.5.1.2_C&quot; infos=&quot;&quot; iscomment=&quot;0&quot;&gt;&lt;SELECT&gt;/BBOOK/DATAPROVIDER[./META/PROPS/ID='BIP_5.5.1.2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1:39 AM&lt;/DYNAMIZEDON&gt;&lt;LASTUPDATEDBY&gt;083954&lt;/LASTUPDATEDBY&gt;&lt;LASTUPDATEDON&gt;5/31/2019 2:53:51 AM&lt;/LASTUPDATEDON&gt;&lt;UTC&gt;1&lt;/UTC&gt;&lt;/UPDATE&gt;&lt;QUERIES bbk=&quot;2811&quot; bbkdesc=&quot;RP_2019-2020/DC_Budget/Operatings&quot; datapro=&quot;BIP_5.5.2.1_C&quot; tdatapro=&quot;BIP_5.5.2.1_C&quot; author=&quot;&quot; modtime=&quot;5/31/2019 2:19:45 AM&quot; moduser=&quot;083954&quot; rolluptime=&quot;&quot; syuser=&quot;083954&quot; syuzeit=&quot;5/31/2019 2:19:45 AM&quot; root=&quot;/BBOOK/DATAPROVIDER[./META/PROPS/ID='BIP_5.5.2.1_C']/DATA&quot; colcount=&quot;6&quot; rowcount=&quot;5&quot; url=&quot;&quot; dynamizeds=&quot;PROD&quot; dynamizedstype=&quot;9&quot; refreshds=&quot;&quot; viewtype=&quot;1&quot;&gt;&lt;QUERY reftype=&quot;ABS&quot; elmntsel=&quot;TABLE&quot; bbk=&quot;2811&quot; bbkdesc=&quot;RP_2019-2020/DC_Budget/Operatings&quot; datapro=&quot;BIP_5.5.2.1_C&quot; infos=&quot;&quot; iscomment=&quot;0&quot;&gt;&lt;SELECT&gt;/BBOOK/DATAPROVIDER[./META/PROPS/ID='BIP_5.5.2.1_C']/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1:37&lt;/DYNAMIZEDON&gt;&lt;LASTUPDATEDBY&gt;083954&lt;/LASTUPDATEDBY&gt;&lt;LASTUPDATEDON&gt;5/31/2019 2:52:07 AM&lt;/LASTUPDATEDON&gt;&lt;UTC&gt;1&lt;/UTC&gt;&lt;/UPDATE&gt;&lt;QUERIES bbk=&quot;2812&quot; bbkdesc=&quot;RP_2019-2020/DC_Budget/Program5-Projects&quot; datapro=&quot;BIP_5.5.2.1_P&quot; tdatapro=&quot;BIP_5.5.2.1_P&quot; author=&quot;&quot; modtime=&quot;5/31/2019 2:28:14 AM&quot; moduser=&quot;083954&quot; rolluptime=&quot;&quot; syuser=&quot;083954&quot; syuzeit=&quot;5/31/2019 2:28:14 AM&quot; root=&quot;/BBOOK/DATAPROVIDER[./META/PROPS/ID='BIP_5.5.2.1_P']/DATA&quot; colcount=&quot;6&quot; rowcount=&quot;13&quot; url=&quot;&quot; dynamizeds=&quot;PROD&quot; dynamizedstype=&quot;9&quot; refreshds=&quot;&quot; viewtype=&quot;1&quot;&gt;&lt;QUERY reftype=&quot;ABS&quot; elmntsel=&quot;TABLE&quot; bbk=&quot;2812&quot; bbkdesc=&quot;RP_2019-2020/DC_Budget/Program5-Projects&quot; datapro=&quot;BIP_5.5.2.1_P&quot; infos=&quot;&quot; iscomment=&quot;0&quot;&gt;&lt;SELECT&gt;/BBOOK/DATAPROVIDER[./META/PROPS/ID='BIP_5.5.2.1_P']/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3:26 AM&lt;/DYNAMIZEDON&gt;&lt;LASTUPDATEDBY&gt;083954&lt;/LASTUPDATEDBY&gt;&lt;LASTUPDATEDON&gt;5/31/2019 2:51:15 AM&lt;/LASTUPDATEDON&gt;&lt;UTC&gt;1&lt;/UTC&gt;&lt;/UPDATE&gt;&lt;QUERIES bbk=&quot;2811&quot; bbkdesc=&quot;RP_2019-2020/DC_Budget/Operatings&quot; datapro=&quot;BIP_5.5.3.1_C&quot; tdatapro=&quot;BIP_5.5.3.1_C&quot; author=&quot;&quot; modtime=&quot;5/31/2019 2:19:45 AM&quot; moduser=&quot;083954&quot; rolluptime=&quot;&quot; syuser=&quot;083954&quot; syuzeit=&quot;5/31/2019 2:19:45 AM&quot; root=&quot;/BBOOK/DATAPROVIDER[./META/PROPS/ID='BIP_5.5.3.1_C']/DATA&quot; colcount=&quot;6&quot; rowcount=&quot;5&quot; url=&quot;&quot; dynamizeds=&quot;PROD&quot; dynamizedstype=&quot;9&quot; refreshds=&quot;&quot; viewtype=&quot;1&quot;&gt;&lt;QUERY reftype=&quot;ABS&quot; elmntsel=&quot;TABLE&quot; bbk=&quot;2811&quot; bbkdesc=&quot;RP_2019-2020/DC_Budget/Operatings&quot; datapro=&quot;BIP_5.5.3.1_C&quot; infos=&quot;&quot; iscomment=&quot;0&quot;&gt;&lt;SELECT&gt;/BBOOK/DATAPROVIDER[./META/PROPS/ID='BIP_5.5.3.1_C']/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2:31&lt;/DYNAMIZEDON&gt;&lt;LASTUPDATEDBY&gt;083954&lt;/LASTUPDATEDBY&gt;&lt;LASTUPDATEDON&gt;5/31/2019 2:52:17 AM&lt;/LASTUPDATEDON&gt;&lt;UTC&gt;1&lt;/UTC&gt;&lt;/UPDATE&gt;&lt;QUERIES bbk=&quot;2812&quot; bbkdesc=&quot;RP_2019-2020/DC_Budget/Program5-Projects&quot; datapro=&quot;BIP_5.5.3.1_P&quot; tdatapro=&quot;BIP_5.5.3.1_P&quot; author=&quot;&quot; modtime=&quot;5/31/2019 2:28:14 AM&quot; moduser=&quot;083954&quot; rolluptime=&quot;&quot; syuser=&quot;083954&quot; syuzeit=&quot;5/31/2019 2:28:14 AM&quot; root=&quot;/BBOOK/DATAPROVIDER[./META/PROPS/ID='BIP_5.5.3.1_P']/DATA&quot; colcount=&quot;6&quot; rowcount=&quot;16&quot; url=&quot;&quot; dynamizeds=&quot;PROD&quot; dynamizedstype=&quot;9&quot; refreshds=&quot;&quot; viewtype=&quot;1&quot;&gt;&lt;QUERY reftype=&quot;ABS&quot; elmntsel=&quot;TABLE&quot; bbk=&quot;2812&quot; bbkdesc=&quot;RP_2019-2020/DC_Budget/Program5-Projects&quot; datapro=&quot;BIP_5.5.3.1_P&quot; infos=&quot;&quot; iscomment=&quot;0&quot;&gt;&lt;SELECT&gt;/BBOOK/DATAPROVIDER[./META/PROPS/ID='BIP_5.5.3.1_P']/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13:42 AM&lt;/DYNAMIZEDON&gt;&lt;LASTUPDATEDBY&gt;083954&lt;/LASTUPDATEDBY&gt;&lt;LASTUPDATEDON&gt;5/31/2019 2:53:29 AM&lt;/LASTUPDATEDON&gt;&lt;UTC&gt;1&lt;/UTC&gt;&lt;/UPDATE&gt;&lt;QUERIES bbk=&quot;2811&quot; bbkdesc=&quot;RP_2019-2020/DC_Budget/Operatings&quot; datapro=&quot;BIP_5.6.1.1_C&quot; tdatapro=&quot;BIP_5.6.1.1_C&quot; author=&quot;&quot; modtime=&quot;5/31/2019 2:19:45 AM&quot; moduser=&quot;083954&quot; rolluptime=&quot;&quot; syuser=&quot;083954&quot; syuzeit=&quot;5/31/2019 2:19:45 AM&quot; root=&quot;/BBOOK/DATAPROVIDER[./META/PROPS/ID='BIP_5.6.1.1_C']/DATA&quot; colcount=&quot;6&quot; rowcount=&quot;5&quot; url=&quot;&quot; dynamizeds=&quot;PROD&quot; dynamizedstype=&quot;9&quot; refreshds=&quot;&quot; viewtype=&quot;1&quot;&gt;&lt;QUERY reftype=&quot;ABS&quot; elmntsel=&quot;TABLE&quot; bbk=&quot;2811&quot; bbkdesc=&quot;RP_2019-2020/DC_Budget/Operatings&quot; datapro=&quot;BIP_5.6.1.1_C&quot; infos=&quot;&quot; iscomment=&quot;0&quot;&gt;&lt;SELECT&gt;/BBOOK/DATAPROVIDER[./META/PROPS/ID='BIP_5.6.1.1_C']/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3:18&lt;/DYNAMIZEDON&gt;&lt;LASTUPDATEDBY&gt;083954&lt;/LASTUPDATEDBY&gt;&lt;LASTUPDATEDON&gt;5/31/2019 2:53:57 AM&lt;/LASTUPDATEDON&gt;&lt;UTC&gt;1&lt;/UTC&gt;&lt;/UPDATE&gt;&lt;QUERIES bbk=&quot;2812&quot; bbkdesc=&quot;RP_2019-2020/DC_Budget/Program5-Projects&quot; datapro=&quot;BIP_5.6.1.1_P&quot; tdatapro=&quot;BIP_5.6.1.1_P&quot; author=&quot;&quot; modtime=&quot;5/31/2019 2:28:14 AM&quot; moduser=&quot;083954&quot; rolluptime=&quot;&quot; syuser=&quot;083954&quot; syuzeit=&quot;5/31/2019 2:28:14 AM&quot; root=&quot;/BBOOK/DATAPROVIDER[./META/PROPS/ID='BIP_5.6.1.1_P']/DATA&quot; colcount=&quot;6&quot; rowcount=&quot;13&quot; url=&quot;&quot; dynamizeds=&quot;PROD&quot; dynamizedstype=&quot;9&quot; refreshds=&quot;&quot; viewtype=&quot;1&quot;&gt;&lt;QUERY reftype=&quot;ABS&quot; elmntsel=&quot;TABLE&quot; bbk=&quot;2812&quot; bbkdesc=&quot;RP_2019-2020/DC_Budget/Program5-Projects&quot; datapro=&quot;BIP_5.6.1.1_P&quot; infos=&quot;&quot; iscomment=&quot;0&quot;&gt;&lt;SELECT&gt;/BBOOK/DATAPROVIDER[./META/PROPS/ID='BIP_5.6.1.1_P']/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6:29 AM&lt;/DYNAMIZEDON&gt;&lt;LASTUPDATEDBY&gt;083954&lt;/LASTUPDATEDBY&gt;&lt;LASTUPDATEDON&gt;5/31/2019 2:51:49 AM&lt;/LASTUPDATEDON&gt;&lt;UTC&gt;1&lt;/UTC&gt;&lt;/UPDATE&gt;&lt;QUERIES bbk=&quot;2811&quot; bbkdesc=&quot;RP_2019-2020/DC_Budget/Operatings&quot; datapro=&quot;BIP_5.7.1.1_C&quot; tdatapro=&quot;BIP_5.7.1.1_C&quot; author=&quot;&quot; modtime=&quot;5/31/2019 2:19:45 AM&quot; moduser=&quot;083954&quot; rolluptime=&quot;&quot; syuser=&quot;083954&quot; syuzeit=&quot;5/31/2019 2:19:45 AM&quot; root=&quot;/BBOOK/DATAPROVIDER[./META/PROPS/ID='BIP_5.7.1.1_C']/DATA&quot; colcount=&quot;6&quot; rowcount=&quot;5&quot; url=&quot;&quot; dynamizeds=&quot;PROD&quot; dynamizedstype=&quot;9&quot; refreshds=&quot;&quot; viewtype=&quot;1&quot;&gt;&lt;QUERY reftype=&quot;ABS&quot; elmntsel=&quot;TABLE&quot; bbk=&quot;2811&quot; bbkdesc=&quot;RP_2019-2020/DC_Budget/Operatings&quot; datapro=&quot;BIP_5.7.1.1_C&quot; infos=&quot;&quot; iscomment=&quot;0&quot;&gt;&lt;SELECT&gt;/BBOOK/DATAPROVIDER[./META/PROPS/ID='BIP_5.7.1.1_C']/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59:37 AM&lt;/DYNAMIZEDON&gt;&lt;LASTUPDATEDBY&gt;083954&lt;/LASTUPDATEDBY&gt;&lt;LASTUPDATEDON&gt;5/31/2019 2:53:43 AM&lt;/LASTUPDATEDON&gt;&lt;UTC&gt;1&lt;/UTC&gt;&lt;/UPDATE&gt;&lt;QUERIES bbk=&quot;2811&quot; bbkdesc=&quot;RP_2019-2020/DC_Budget/Operatings&quot; datapro=&quot;BIP_5.7.1.2_c&quot; tdatapro=&quot;BIP_5.7.1.2_c&quot; author=&quot;&quot; modtime=&quot;5/31/2019 2:19:45 AM&quot; moduser=&quot;083954&quot; rolluptime=&quot;&quot; syuser=&quot;083954&quot; syuzeit=&quot;5/31/2019 2:19:45 AM&quot; root=&quot;/BBOOK/DATAPROVIDER[./META/PROPS/ID='BIP_5.7.1.2_c']/DATA&quot; colcount=&quot;6&quot; rowcount=&quot;5&quot; url=&quot;&quot; dynamizeds=&quot;PROD&quot; dynamizedstype=&quot;9&quot; refreshds=&quot;&quot; viewtype=&quot;1&quot;&gt;&lt;QUERY reftype=&quot;ABS&quot; elmntsel=&quot;TABLE&quot; bbk=&quot;2811&quot; bbkdesc=&quot;RP_2019-2020/DC_Budget/Operatings&quot; datapro=&quot;BIP_5.7.1.2_c&quot; infos=&quot;&quot; iscomment=&quot;0&quot;&gt;&lt;SELECT&gt;/BBOOK/DATAPROVIDER[./META/PROPS/ID='BIP_5.7.1.2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14:10 AM&lt;/DYNAMIZEDON&gt;&lt;LASTUPDATEDBY&gt;083954&lt;/LASTUPDATEDBY&gt;&lt;LASTUPDATEDON&gt;5/31/2019 2:50:57 AM&lt;/LASTUPDATEDON&gt;&lt;UTC&gt;1&lt;/UTC&gt;&lt;/UPDATE&gt;&lt;QUERIES bbk=&quot;2812&quot; bbkdesc=&quot;RP_2019-2020/DC_Budget/Program5-Projects&quot; datapro=&quot;BIP_5.7.1.2_P&quot; tdatapro=&quot;BIP_5.7.1.2_P&quot; author=&quot;&quot; modtime=&quot;5/31/2019 2:28:14 AM&quot; moduser=&quot;083954&quot; rolluptime=&quot;&quot; syuser=&quot;083954&quot; syuzeit=&quot;5/31/2019 2:28:14 AM&quot; root=&quot;/BBOOK/DATAPROVIDER[./META/PROPS/ID='BIP_5.7.1.2_P']/DATA&quot; colcount=&quot;6&quot; rowcount=&quot;10&quot; url=&quot;&quot; dynamizeds=&quot;PROD&quot; dynamizedstype=&quot;9&quot; refreshds=&quot;&quot; viewtype=&quot;1&quot;&gt;&lt;QUERY reftype=&quot;ABS&quot; elmntsel=&quot;TABLE&quot; bbk=&quot;2812&quot; bbkdesc=&quot;RP_2019-2020/DC_Budget/Program5-Projects&quot; datapro=&quot;BIP_5.7.1.2_P&quot; infos=&quot;&quot; iscomment=&quot;0&quot;&gt;&lt;SELECT&gt;/BBOOK/DATAPROVIDER[./META/PROPS/ID='BIP_5.7.1.2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9:16 AM&lt;/DYNAMIZEDON&gt;&lt;LASTUPDATEDBY&gt;083954&lt;/LASTUPDATEDBY&gt;&lt;LASTUPDATEDON&gt;5/31/2019 2:53:38 AM&lt;/LASTUPDATEDON&gt;&lt;UTC&gt;1&lt;/UTC&gt;&lt;/UPDATE&gt;&lt;QUERIES bbk=&quot;2811&quot; bbkdesc=&quot;RP_2019-2020/DC_Budget/Operatings&quot; datapro=&quot;BIP_5.7.1.3_C&quot; tdatapro=&quot;BIP_5.7.1.3_C&quot; author=&quot;&quot; modtime=&quot;5/31/2019 2:19:45 AM&quot; moduser=&quot;083954&quot; rolluptime=&quot;&quot; syuser=&quot;083954&quot; syuzeit=&quot;5/31/2019 2:19:45 AM&quot; root=&quot;/BBOOK/DATAPROVIDER[./META/PROPS/ID='BIP_5.7.1.3_C']/DATA&quot; colcount=&quot;6&quot; rowcount=&quot;5&quot; url=&quot;&quot; dynamizeds=&quot;PROD&quot; dynamizedstype=&quot;9&quot; refreshds=&quot;&quot; viewtype=&quot;1&quot;&gt;&lt;QUERY reftype=&quot;ABS&quot; elmntsel=&quot;TABLE&quot; bbk=&quot;2811&quot; bbkdesc=&quot;RP_2019-2020/DC_Budget/Operatings&quot; datapro=&quot;BIP_5.7.1.3_C&quot; infos=&quot;&quot; iscomment=&quot;0&quot;&gt;&lt;SELECT&gt;/BBOOK/DATAPROVIDER[./META/PROPS/ID='BIP_5.7.1.3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24:36 AM&lt;/DYNAMIZEDON&gt;&lt;LASTUPDATEDBY&gt;083954&lt;/LASTUPDATEDBY&gt;&lt;LASTUPDATEDON&gt;5/31/2019 2:51:18 AM&lt;/LASTUPDATEDON&gt;&lt;UTC&gt;1&lt;/UTC&gt;&lt;/UPDATE&gt;&lt;QUERIES bbk=&quot;2812&quot; bbkdesc=&quot;RP_2019-2020/DC_Budget/Program5-Projects&quot; datapro=&quot;BIP_5.7.1.3_P&quot; tdatapro=&quot;BIP_5.7.1.3_P&quot; author=&quot;&quot; modtime=&quot;5/31/2019 2:28:14 AM&quot; moduser=&quot;083954&quot; rolluptime=&quot;&quot; syuser=&quot;083954&quot; syuzeit=&quot;5/31/2019 2:28:14 AM&quot; root=&quot;/BBOOK/DATAPROVIDER[./META/PROPS/ID='BIP_5.7.1.3_P']/DATA&quot; colcount=&quot;6&quot; rowcount=&quot;13&quot; url=&quot;&quot; dynamizeds=&quot;PROD&quot; dynamizedstype=&quot;9&quot; refreshds=&quot;&quot; viewtype=&quot;1&quot;&gt;&lt;QUERY reftype=&quot;ABS&quot; elmntsel=&quot;TABLE&quot; bbk=&quot;2812&quot; bbkdesc=&quot;RP_2019-2020/DC_Budget/Program5-Projects&quot; datapro=&quot;BIP_5.7.1.3_P&quot; infos=&quot;&quot; iscomment=&quot;0&quot;&gt;&lt;SELECT&gt;/BBOOK/DATAPROVIDER[./META/PROPS/ID='BIP_5.7.1.3_P']/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1:11 AM&lt;/DYNAMIZEDON&gt;&lt;LASTUPDATEDBY&gt;083954&lt;/LASTUPDATEDBY&gt;&lt;LASTUPDATEDON&gt;5/31/2019 2:52:23 AM&lt;/LASTUPDATEDON&gt;&lt;UTC&gt;1&lt;/UTC&gt;&lt;/UPDATE&gt;&lt;QUERIES bbk=&quot;2811&quot; bbkdesc=&quot;RP_2019-2020/DC_Budget/Operatings&quot; datapro=&quot;BIP_5.7.1.4_C&quot; tdatapro=&quot;BIP_5.7.1.4_C&quot; author=&quot;&quot; modtime=&quot;5/31/2019 2:19:45 AM&quot; moduser=&quot;083954&quot; rolluptime=&quot;&quot; syuser=&quot;083954&quot; syuzeit=&quot;5/31/2019 2:19:45 AM&quot; root=&quot;/BBOOK/DATAPROVIDER[./META/PROPS/ID='BIP_5.7.1.4_C']/DATA&quot; colcount=&quot;6&quot; rowcount=&quot;5&quot; url=&quot;&quot; dynamizeds=&quot;PROD&quot; dynamizedstype=&quot;9&quot; refreshds=&quot;&quot; viewtype=&quot;1&quot;&gt;&lt;QUERY reftype=&quot;ABS&quot; elmntsel=&quot;TABLE&quot; bbk=&quot;2811&quot; bbkdesc=&quot;RP_2019-2020/DC_Budget/Operatings&quot; datapro=&quot;BIP_5.7.1.4_C&quot; infos=&quot;&quot; iscomment=&quot;0&quot;&gt;&lt;SELECT&gt;/BBOOK/DATAPROVIDER[./META/PROPS/ID='BIP_5.7.1.4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5:33&lt;/DYNAMIZEDON&gt;&lt;LASTUPDATEDBY&gt;083954&lt;/LASTUPDATEDBY&gt;&lt;LASTUPDATEDON&gt;5/31/2019 2:52:13 AM&lt;/LASTUPDATEDON&gt;&lt;UTC&gt;1&lt;/UTC&gt;&lt;/UPDATE&gt;&lt;QUERIES bbk=&quot;2812&quot; bbkdesc=&quot;RP_2019-2020/DC_Budget/Program5-Projects&quot; datapro=&quot;BIP_5.7.1.4_P&quot; tdatapro=&quot;BIP_5.7.1.4_P&quot; author=&quot;&quot; modtime=&quot;5/31/2019 2:28:14 AM&quot; moduser=&quot;083954&quot; rolluptime=&quot;&quot; syuser=&quot;083954&quot; syuzeit=&quot;5/31/2019 2:28:14 AM&quot; root=&quot;/BBOOK/DATAPROVIDER[./META/PROPS/ID='BIP_5.7.1.4_P']/DATA&quot; colcount=&quot;6&quot; rowcount=&quot;16&quot; url=&quot;&quot; dynamizeds=&quot;PROD&quot; dynamizedstype=&quot;9&quot; refreshds=&quot;&quot; viewtype=&quot;1&quot;&gt;&lt;QUERY reftype=&quot;ABS&quot; elmntsel=&quot;TABLE&quot; bbk=&quot;2812&quot; bbkdesc=&quot;RP_2019-2020/DC_Budget/Program5-Projects&quot; datapro=&quot;BIP_5.7.1.4_P&quot; infos=&quot;&quot; iscomment=&quot;0&quot;&gt;&lt;SELECT&gt;/BBOOK/DATAPROVIDER[./META/PROPS/ID='BIP_5.7.1.4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2:46 AM&lt;/DYNAMIZEDON&gt;&lt;LASTUPDATEDBY&gt;083954&lt;/LASTUPDATEDBY&gt;&lt;LASTUPDATEDON&gt;5/31/2019 2:52:39 AM&lt;/LASTUPDATEDON&gt;&lt;UTC&gt;1&lt;/UTC&gt;&lt;/UPDATE&gt;&lt;QUERIES bbk=&quot;2811&quot; bbkdesc=&quot;RP_2019-2020/DC_Budget/Operatings&quot; datapro=&quot;BIP_5.7.1.5_C&quot; tdatapro=&quot;BIP_5.7.1.5_C&quot; author=&quot;&quot; modtime=&quot;5/31/2019 2:19:45 AM&quot; moduser=&quot;083954&quot; rolluptime=&quot;&quot; syuser=&quot;083954&quot; syuzeit=&quot;5/31/2019 2:19:45 AM&quot; root=&quot;/BBOOK/DATAPROVIDER[./META/PROPS/ID='BIP_5.7.1.5_C']/DATA&quot; colcount=&quot;6&quot; rowcount=&quot;5&quot; url=&quot;&quot; dynamizeds=&quot;PROD&quot; dynamizedstype=&quot;9&quot; refreshds=&quot;&quot; viewtype=&quot;1&quot;&gt;&lt;QUERY reftype=&quot;ABS&quot; elmntsel=&quot;TABLE&quot; bbk=&quot;2811&quot; bbkdesc=&quot;RP_2019-2020/DC_Budget/Operatings&quot; datapro=&quot;BIP_5.7.1.5_C&quot; infos=&quot;&quot; iscomment=&quot;0&quot;&gt;&lt;SELECT&gt;/BBOOK/DATAPROVIDER[./META/PROPS/ID='BIP_5.7.1.5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6:16&lt;/DYNAMIZEDON&gt;&lt;LASTUPDATEDBY&gt;083954&lt;/LASTUPDATEDBY&gt;&lt;LASTUPDATEDON&gt;5/31/2019 2:53:22 AM&lt;/LASTUPDATEDON&gt;&lt;UTC&gt;1&lt;/UTC&gt;&lt;/UPDATE&gt;&lt;QUERIES bbk=&quot;2812&quot; bbkdesc=&quot;RP_2019-2020/DC_Budget/Program5-Projects&quot; datapro=&quot;BIP_5.7.1.5_P&quot; tdatapro=&quot;BIP_5.7.1.5_P&quot; author=&quot;&quot; modtime=&quot;5/31/2019 2:28:14 AM&quot; moduser=&quot;083954&quot; rolluptime=&quot;&quot; syuser=&quot;083954&quot; syuzeit=&quot;5/31/2019 2:28:14 AM&quot; root=&quot;/BBOOK/DATAPROVIDER[./META/PROPS/ID='BIP_5.7.1.5_P']/DATA&quot; colcount=&quot;6&quot; rowcount=&quot;7&quot; url=&quot;&quot; dynamizeds=&quot;PROD&quot; dynamizedstype=&quot;9&quot; refreshds=&quot;&quot; viewtype=&quot;1&quot;&gt;&lt;QUERY reftype=&quot;ABS&quot; elmntsel=&quot;TABLE&quot; bbk=&quot;2812&quot; bbkdesc=&quot;RP_2019-2020/DC_Budget/Program5-Projects&quot; datapro=&quot;BIP_5.7.1.5_P&quot; infos=&quot;&quot; iscomment=&quot;0&quot;&gt;&lt;SELECT&gt;/BBOOK/DATAPROVIDER[./META/PROPS/ID='BIP_5.7.1.5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4:27 AM&lt;/DYNAMIZEDON&gt;&lt;LASTUPDATEDBY&gt;083954&lt;/LASTUPDATEDBY&gt;&lt;LASTUPDATEDON&gt;5/31/2019 2:53:01 AM&lt;/LASTUPDATEDON&gt;&lt;UTC&gt;1&lt;/UTC&gt;&lt;/UPDATE&gt;&lt;QUERIES bbk=&quot;2811&quot; bbkdesc=&quot;RP_2019-2020/DC_Budget/Operatings&quot; datapro=&quot;BIP_5.8.1.1_C&quot; tdatapro=&quot;BIP_5.8.1.1_C&quot; author=&quot;&quot; modtime=&quot;5/31/2019 2:19:45 AM&quot; moduser=&quot;083954&quot; rolluptime=&quot;&quot; syuser=&quot;083954&quot; syuzeit=&quot;5/31/2019 2:19:45 AM&quot; root=&quot;/BBOOK/DATAPROVIDER[./META/PROPS/ID='BIP_5.8.1.1_C']/DATA&quot; colcount=&quot;6&quot; rowcount=&quot;5&quot; url=&quot;&quot; dynamizeds=&quot;PROD&quot; dynamizedstype=&quot;9&quot; refreshds=&quot;&quot; viewtype=&quot;1&quot;&gt;&lt;QUERY reftype=&quot;ABS&quot; elmntsel=&quot;TABLE&quot; bbk=&quot;2811&quot; bbkdesc=&quot;RP_2019-2020/DC_Budget/Operatings&quot; datapro=&quot;BIP_5.8.1.1_C&quot; infos=&quot;&quot; iscomment=&quot;0&quot;&gt;&lt;SELECT&gt;/BBOOK/DATAPROVIDER[./META/PROPS/ID='BIP_5.8.1.1_C']/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30/05/2019 6:37:03 AM&lt;/DYNAMIZEDON&gt;&lt;LASTUPDATEDBY&gt;083954&lt;/LASTUPDATEDBY&gt;&lt;LASTUPDATEDON&gt;5/31/2019 2:52:51 AM&lt;/LASTUPDATEDON&gt;&lt;UTC&gt;1&lt;/UTC&gt;&lt;/UPDATE&gt;&lt;QUERIES bbk=&quot;2812&quot; bbkdesc=&quot;RP_2019-2020/DC_Budget/Program5-Projects&quot; datapro=&quot;BIP_5.8.1.1_P&quot; tdatapro=&quot;BIP_5.8.1.1_P&quot; author=&quot;&quot; modtime=&quot;5/26/2019 2:27:06 AM&quot; moduser=&quot;083954&quot; rolluptime=&quot;&quot; syuser=&quot;083954&quot; syuzeit=&quot;5/26/2019 2:27:06 AM&quot; root=&quot;/DATA&quot; colcount=&quot;6&quot; rowcount=&quot;16&quot; url=&quot;&quot; dynamizeds=&quot;PROD&quot; dynamizedstype=&quot;9&quot; refreshds=&quot;&quot; viewtype=&quot;1&quot;&gt;&lt;QUERY reftype=&quot;ABS&quot; elmntsel=&quot;TABLE&quot; bbk=&quot;2812&quot; bbkdesc=&quot;RP_2019-2020/DC_Budget/Program5-Projects&quot; datapro=&quot;BIP_5.8.1.1_P&quot; infos=&quot;&quot; iscomment=&quot;0&quot;&gt;&lt;SELECT&gt;/BBOOK/DATAPROVIDER[./META/PROPS/ID='BIP_5.8.1.1_P']/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2:40 AM&lt;/DYNAMIZEDON&gt;&lt;LASTUPDATEDBY&gt;083954&lt;/LASTUPDATEDBY&gt;&lt;LASTUPDATEDON&gt;5/31/2019 2:51:45 AM&lt;/LASTUPDATEDON&gt;&lt;UTC&gt;1&lt;/UTC&gt;&lt;/UPDATE&gt;&lt;QUERIES bbk=&quot;2805&quot; bbkdesc=&quot;RP_2019-2020/DC_Budget/Total Expenditure and Rolling Project&quot; datapro=&quot;BIP_TOTAL_EXPENDITURE_5&quot; tdatapro=&quot;BIP_TOTAL_EXPENDITURE_5&quot; author=&quot;&quot; modtime=&quot;5/31/2019 2:12:30 AM&quot; moduser=&quot;083954&quot; rolluptime=&quot;&quot; syuser=&quot;083954&quot; syuzeit=&quot;5/31/2019 2:12:30 AM&quot; root=&quot;/BBOOK/DATAPROVIDER[./META/PROPS/ID='BIP_TOTAL_EXPENDITURE_5']/DATA&quot; colcount=&quot;5&quot; rowcount=&quot;68&quot; url=&quot;&quot; dynamizeds=&quot;PROD&quot; dynamizedstype=&quot;9&quot; refreshds=&quot;&quot; viewtype=&quot;1&quot;&gt;&lt;QUERY reftype=&quot;ABS&quot; elmntsel=&quot;TABLE&quot; bbk=&quot;2805&quot; bbkdesc=&quot;RP_2019-2020/DC_Budget/Total Expenditure and Rolling Project&quot; datapro=&quot;BIP_TOTAL_EXPENDITURE_5&quot; infos=&quot;&quot; iscomment=&quot;0&quot;&gt;&lt;SELECT&gt;/BBOOK/DATAPROVIDER[./META/PROPS/ID='BIP_TOTAL_EXPENDITURE_5']/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5:31 AM&lt;/DYNAMIZEDON&gt;&lt;LASTUPDATEDBY&gt;083954&lt;/LASTUPDATEDBY&gt;&lt;LASTUPDATEDON&gt;5/31/2019 2:56:54 AM&lt;/LASTUPDATEDON&gt;&lt;UTC&gt;1&lt;/UTC&gt;&lt;/UPDATE&gt;&lt;QUERIES bbk=&quot;2801&quot; bbkdesc=&quot;RP_2019-2020/DC_Budget/Program6-Projects&quot; datapro=&quot;BIP_6.1.1.1_P&quot; tdatapro=&quot;BIP_6.1.1.1_P&quot; author=&quot;&quot; modtime=&quot;5/31/2019 2:30:00 AM&quot; moduser=&quot;083954&quot; rolluptime=&quot;&quot; syuser=&quot;083954&quot; syuzeit=&quot;5/31/2019 2:30:00 AM&quot; root=&quot;/BBOOK/DATAPROVIDER[./META/PROPS/ID='BIP_6.1.1.1_P']/DATA&quot; colcount=&quot;6&quot; rowcount=&quot;13&quot; url=&quot;&quot; dynamizeds=&quot;PROD&quot; dynamizedstype=&quot;9&quot; refreshds=&quot;&quot; viewtype=&quot;1&quot;&gt;&lt;QUERY reftype=&quot;ABS&quot; elmntsel=&quot;TABLE&quot; bbk=&quot;2801&quot; bbkdesc=&quot;RP_2019-2020/DC_Budget/Program6-Projects&quot; datapro=&quot;BIP_6.1.1.1_P&quot; infos=&quot;&quot; iscomment=&quot;0&quot;&gt;&lt;SELECT&gt;/BBOOK/DATAPROVIDER[./META/PROPS/ID='BIP_6.1.1.1_P']/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59 AM&lt;/DYNAMIZEDON&gt;&lt;LASTUPDATEDBY&gt;083954&lt;/LASTUPDATEDBY&gt;&lt;LASTUPDATEDON&gt;5/31/2019 2:56:47 AM&lt;/LASTUPDATEDON&gt;&lt;UTC&gt;1&lt;/UTC&gt;&lt;/UPDATE&gt;&lt;QUERIES bbk=&quot;2811&quot; bbkdesc=&quot;RP_2019-2020/DC_Budget/Operatings&quot; datapro=&quot;BIP_6.2.1.1_C&quot; tdatapro=&quot;BIP_6.2.1.1_C&quot; author=&quot;&quot; modtime=&quot;5/31/2019 2:19:45 AM&quot; moduser=&quot;083954&quot; rolluptime=&quot;&quot; syuser=&quot;083954&quot; syuzeit=&quot;5/31/2019 2:19:45 AM&quot; root=&quot;/BBOOK/DATAPROVIDER[./META/PROPS/ID='BIP_6.2.1.1_C']/DATA&quot; colcount=&quot;6&quot; rowcount=&quot;5&quot; url=&quot;&quot; dynamizeds=&quot;PROD&quot; dynamizedstype=&quot;9&quot; refreshds=&quot;&quot; viewtype=&quot;1&quot;&gt;&lt;QUERY reftype=&quot;ABS&quot; elmntsel=&quot;TABLE&quot; bbk=&quot;2811&quot; bbkdesc=&quot;RP_2019-2020/DC_Budget/Operatings&quot; datapro=&quot;BIP_6.2.1.1_C&quot; infos=&quot;&quot; iscomment=&quot;0&quot;&gt;&lt;SELECT&gt;/BBOOK/DATAPROVIDER[./META/PROPS/ID='BIP_6.2.1.1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6:00 AM&lt;/DYNAMIZEDON&gt;&lt;LASTUPDATEDBY&gt;083954&lt;/LASTUPDATEDBY&gt;&lt;LASTUPDATEDON&gt;5/31/2019 2:56:32 AM&lt;/LASTUPDATEDON&gt;&lt;UTC&gt;1&lt;/UTC&gt;&lt;/UPDATE&gt;&lt;QUERIES bbk=&quot;2811&quot; bbkdesc=&quot;RP_2019-2020/DC_Budget/Operatings&quot; datapro=&quot;BIP_6.2.1.2_C&quot; tdatapro=&quot;BIP_6.2.1.2_C&quot; author=&quot;&quot; modtime=&quot;5/31/2019 2:19:45 AM&quot; moduser=&quot;083954&quot; rolluptime=&quot;&quot; syuser=&quot;083954&quot; syuzeit=&quot;5/31/2019 2:19:45 AM&quot; root=&quot;/BBOOK/DATAPROVIDER[./META/PROPS/ID='BIP_6.2.1.2_C']/DATA&quot; colcount=&quot;6&quot; rowcount=&quot;5&quot; url=&quot;&quot; dynamizeds=&quot;PROD&quot; dynamizedstype=&quot;9&quot; refreshds=&quot;&quot; viewtype=&quot;1&quot;&gt;&lt;QUERY reftype=&quot;ABS&quot; elmntsel=&quot;TABLE&quot; bbk=&quot;2811&quot; bbkdesc=&quot;RP_2019-2020/DC_Budget/Operatings&quot; datapro=&quot;BIP_6.2.1.2_C&quot; infos=&quot;&quot; iscomment=&quot;0&quot;&gt;&lt;SELECT&gt;/BBOOK/DATAPROVIDER[./META/PROPS/ID='BIP_6.2.1.2_C']/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5:31 AM&lt;/DYNAMIZEDON&gt;&lt;LASTUPDATEDBY&gt;083954&lt;/LASTUPDATEDBY&gt;&lt;LASTUPDATEDON&gt;5/31/2019 2:57:09 AM&lt;/LASTUPDATEDON&gt;&lt;UTC&gt;1&lt;/UTC&gt;&lt;/UPDATE&gt;&lt;QUERIES bbk=&quot;2811&quot; bbkdesc=&quot;RP_2019-2020/DC_Budget/Operatings&quot; datapro=&quot;BIP_6.2.1.3_C&quot; tdatapro=&quot;BIP_6.2.1.3_C&quot; author=&quot;&quot; modtime=&quot;5/31/2019 2:19:45 AM&quot; moduser=&quot;083954&quot; rolluptime=&quot;&quot; syuser=&quot;083954&quot; syuzeit=&quot;5/31/2019 2:19:45 AM&quot; root=&quot;/BBOOK/DATAPROVIDER[./META/PROPS/ID='BIP_6.2.1.3_C']/DATA&quot; colcount=&quot;6&quot; rowcount=&quot;5&quot; url=&quot;&quot; dynamizeds=&quot;PROD&quot; dynamizedstype=&quot;9&quot; refreshds=&quot;&quot; viewtype=&quot;1&quot;&gt;&lt;QUERY reftype=&quot;ABS&quot; elmntsel=&quot;TABLE&quot; bbk=&quot;2811&quot; bbkdesc=&quot;RP_2019-2020/DC_Budget/Operatings&quot; datapro=&quot;BIP_6.2.1.3_C&quot; infos=&quot;&quot; iscomment=&quot;0&quot;&gt;&lt;SELECT&gt;/BBOOK/DATAPROVIDER[./META/PROPS/ID='BIP_6.2.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8:38 AM&lt;/DYNAMIZEDON&gt;&lt;LASTUPDATEDBY&gt;083954&lt;/LASTUPDATEDBY&gt;&lt;LASTUPDATEDON&gt;5/31/2019 2:56:52 AM&lt;/LASTUPDATEDON&gt;&lt;UTC&gt;1&lt;/UTC&gt;&lt;/UPDATE&gt;&lt;QUERIES bbk=&quot;2801&quot; bbkdesc=&quot;RP_2019-2020/DC_Budget/Program6-Projects&quot; datapro=&quot;BIP_6.2.1.3_P&quot; tdatapro=&quot;BIP_6.2.1.3_P&quot; author=&quot;&quot; modtime=&quot;5/31/2019 2:30:00 AM&quot; moduser=&quot;083954&quot; rolluptime=&quot;&quot; syuser=&quot;083954&quot; syuzeit=&quot;5/31/2019 2:30:00 AM&quot; root=&quot;/BBOOK/DATAPROVIDER[./META/PROPS/ID='BIP_6.2.1.3_P']/DATA&quot; colcount=&quot;6&quot; rowcount=&quot;16&quot; url=&quot;&quot; dynamizeds=&quot;PROD&quot; dynamizedstype=&quot;9&quot; refreshds=&quot;&quot; viewtype=&quot;1&quot;&gt;&lt;QUERY reftype=&quot;ABS&quot; elmntsel=&quot;TABLE&quot; bbk=&quot;2801&quot; bbkdesc=&quot;RP_2019-2020/DC_Budget/Program6-Projects&quot; datapro=&quot;BIP_6.2.1.3_P&quot; infos=&quot;&quot; iscomment=&quot;0&quot;&gt;&lt;SELECT&gt;/BBOOK/DATAPROVIDER[./META/PROPS/ID='BIP_6.2.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6:23 AM&lt;/DYNAMIZEDON&gt;&lt;LASTUPDATEDBY&gt;083954&lt;/LASTUPDATEDBY&gt;&lt;LASTUPDATEDON&gt;5/31/2019 2:57:01 AM&lt;/LASTUPDATEDON&gt;&lt;UTC&gt;1&lt;/UTC&gt;&lt;/UPDATE&gt;&lt;QUERIES bbk=&quot;2811&quot; bbkdesc=&quot;RP_2019-2020/DC_Budget/Operatings&quot; datapro=&quot;BIP_6.2.1.4_C&quot; tdatapro=&quot;BIP_6.2.1.4_C&quot; author=&quot;&quot; modtime=&quot;5/31/2019 2:19:45 AM&quot; moduser=&quot;083954&quot; rolluptime=&quot;&quot; syuser=&quot;083954&quot; syuzeit=&quot;5/31/2019 2:19:45 AM&quot; root=&quot;/BBOOK/DATAPROVIDER[./META/PROPS/ID='BIP_6.2.1.4_C']/DATA&quot; colcount=&quot;6&quot; rowcount=&quot;5&quot; url=&quot;&quot; dynamizeds=&quot;PROD&quot; dynamizedstype=&quot;9&quot; refreshds=&quot;&quot; viewtype=&quot;1&quot;&gt;&lt;QUERY reftype=&quot;ABS&quot; elmntsel=&quot;TABLE&quot; bbk=&quot;2811&quot; bbkdesc=&quot;RP_2019-2020/DC_Budget/Operatings&quot; datapro=&quot;BIP_6.2.1.4_C&quot; infos=&quot;&quot; iscomment=&quot;0&quot;&gt;&lt;SELECT&gt;/BBOOK/DATAPROVIDER[./META/PROPS/ID='BIP_6.2.1.4_C']/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12 AM&lt;/DYNAMIZEDON&gt;&lt;LASTUPDATEDBY&gt;083954&lt;/LASTUPDATEDBY&gt;&lt;LASTUPDATEDON&gt;5/31/2019 2:57:16 AM&lt;/LASTUPDATEDON&gt;&lt;UTC&gt;1&lt;/UTC&gt;&lt;/UPDATE&gt;&lt;QUERIES bbk=&quot;2811&quot; bbkdesc=&quot;RP_2019-2020/DC_Budget/Operatings&quot; datapro=&quot;BIP_6.3.1.1_C&quot; tdatapro=&quot;BIP_6.3.1.1_C&quot; author=&quot;&quot; modtime=&quot;5/31/2019 2:19:45 AM&quot; moduser=&quot;083954&quot; rolluptime=&quot;&quot; syuser=&quot;083954&quot; syuzeit=&quot;5/31/2019 2:19:45 AM&quot; root=&quot;/BBOOK/DATAPROVIDER[./META/PROPS/ID='BIP_6.3.1.1_C']/DATA&quot; colcount=&quot;6&quot; rowcount=&quot;5&quot; url=&quot;&quot; dynamizeds=&quot;PROD&quot; dynamizedstype=&quot;9&quot; refreshds=&quot;&quot; viewtype=&quot;1&quot;&gt;&lt;QUERY reftype=&quot;ABS&quot; elmntsel=&quot;TABLE&quot; bbk=&quot;2811&quot; bbkdesc=&quot;RP_2019-2020/DC_Budget/Operatings&quot; datapro=&quot;BIP_6.3.1.1_C&quot; infos=&quot;&quot; iscomment=&quot;0&quot;&gt;&lt;SELECT&gt;/BBOOK/DATAPROVIDER[./META/PROPS/ID='BIP_6.3.1.1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05&lt;/DYNAMIZEDON&gt;&lt;LASTUPDATEDBY&gt;083954&lt;/LASTUPDATEDBY&gt;&lt;LASTUPDATEDON&gt;5/31/2019 2:57:14 AM&lt;/LASTUPDATEDON&gt;&lt;UTC&gt;1&lt;/UTC&gt;&lt;/UPDATE&gt;&lt;QUERIES bbk=&quot;2801&quot; bbkdesc=&quot;RP_2019-2020/DC_Budget/Program6-Projects&quot; datapro=&quot;BIP_6.3.1.1_P&quot; tdatapro=&quot;BIP_6.3.1.1_P&quot; author=&quot;&quot; modtime=&quot;5/31/2019 2:30:00 AM&quot; moduser=&quot;083954&quot; rolluptime=&quot;&quot; syuser=&quot;083954&quot; syuzeit=&quot;5/31/2019 2:30:00 AM&quot; root=&quot;/BBOOK/DATAPROVIDER[./META/PROPS/ID='BIP_6.3.1.1_P']/DATA&quot; colcount=&quot;6&quot; rowcount=&quot;13&quot; url=&quot;&quot; dynamizeds=&quot;PROD&quot; dynamizedstype=&quot;9&quot; refreshds=&quot;&quot; viewtype=&quot;1&quot;&gt;&lt;QUERY reftype=&quot;ABS&quot; elmntsel=&quot;TABLE&quot; bbk=&quot;2801&quot; bbkdesc=&quot;RP_2019-2020/DC_Budget/Program6-Projects&quot; datapro=&quot;BIP_6.3.1.1_P&quot; infos=&quot;&quot; iscomment=&quot;0&quot;&gt;&lt;SELECT&gt;/BBOOK/DATAPROVIDER[./META/PROPS/ID='BIP_6.3.1.1_P']/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51 AM&lt;/DYNAMIZEDON&gt;&lt;LASTUPDATEDBY&gt;083954&lt;/LASTUPDATEDBY&gt;&lt;LASTUPDATEDON&gt;5/31/2019 2:56:40 AM&lt;/LASTUPDATEDON&gt;&lt;UTC&gt;1&lt;/UTC&gt;&lt;/UPDATE&gt;&lt;QUERIES bbk=&quot;2811&quot; bbkdesc=&quot;RP_2019-2020/DC_Budget/Operatings&quot; datapro=&quot;BIP_6.3.1.2_C&quot; tdatapro=&quot;BIP_6.3.1.2_C&quot; author=&quot;&quot; modtime=&quot;5/31/2019 2:19:45 AM&quot; moduser=&quot;083954&quot; rolluptime=&quot;&quot; syuser=&quot;083954&quot; syuzeit=&quot;5/31/2019 2:19:45 AM&quot; root=&quot;/BBOOK/DATAPROVIDER[./META/PROPS/ID='BIP_6.3.1.2_C']/DATA&quot; colcount=&quot;6&quot; rowcount=&quot;5&quot; url=&quot;&quot; dynamizeds=&quot;PROD&quot; dynamizedstype=&quot;9&quot; refreshds=&quot;&quot; viewtype=&quot;1&quot;&gt;&lt;QUERY reftype=&quot;ABS&quot; elmntsel=&quot;TABLE&quot; bbk=&quot;2811&quot; bbkdesc=&quot;RP_2019-2020/DC_Budget/Operatings&quot; datapro=&quot;BIP_6.3.1.2_C&quot; infos=&quot;&quot; iscomment=&quot;0&quot;&gt;&lt;SELECT&gt;/BBOOK/DATAPROVIDER[./META/PROPS/ID='BIP_6.3.1.2_C']/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7:58&lt;/DYNAMIZEDON&gt;&lt;LASTUPDATEDBY&gt;083954&lt;/LASTUPDATEDBY&gt;&lt;LASTUPDATEDON&gt;5/31/2019 2:52:01 AM&lt;/LASTUPDATEDON&gt;&lt;UTC&gt;1&lt;/UTC&gt;&lt;/UPDATE&gt;&lt;QUERIES bbk=&quot;2800&quot; bbkdesc=&quot;RP_2019-2020/DC_Budget/Program Outcomes and Financial Summary&quot; datapro=&quot;BIP_PROGRAM_OUTCOME_5&quot; tdatapro=&quot;BIP_PROGRAM_OUTCOME_5&quot; author=&quot;&quot; modtime=&quot;5/30/2018 12:03:22 AM&quot; moduser=&quot;083954&quot; rolluptime=&quot;&quot; syuser=&quot;083954&quot; syuzeit=&quot;5/30/2018 12:03:22 AM&quot; root=&quot;/DATA&quot; colcount=&quot;7&quot; rowcount=&quot;39&quot; url=&quot;&quot; dynamizeds=&quot;PROD&quot; dynamizedstype=&quot;9&quot; refreshds=&quot;&quot; viewtype=&quot;1&quot;&gt;&lt;QUERY reftype=&quot;ABS&quot; elmntsel=&quot;TABLE&quot; bbk=&quot;2800&quot; bbkdesc=&quot;RP_2019-2020/DC_Budget/Program Outcomes and Financial Summary&quot; datapro=&quot;BIP_PROGRAM_OUTCOME_5&quot; infos=&quot;&quot; iscomment=&quot;0&quot;&gt;&lt;SELECT&gt;/BBOOK/DATAPROVIDER[./META/PROPS/ID='BIP_PROGRAM_OUTCOME_5']/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2:56 AM&lt;/DYNAMIZEDON&gt;&lt;LASTUPDATEDBY&gt;083954&lt;/LASTUPDATEDBY&gt;&lt;LASTUPDATEDON&gt;5/31/2019 2:51:33 AM&lt;/LASTUPDATEDON&gt;&lt;UTC&gt;1&lt;/UTC&gt;&lt;/UPDATE&gt;&lt;QUERIES bbk=&quot;2811&quot; bbkdesc=&quot;RP_2019-2020/DC_Budget/Operatings&quot; datapro=&quot;BIP_5.1.1.1_C&quot; tdatapro=&quot;BIP_5.1.1.1_C&quot; author=&quot;&quot; modtime=&quot;5/31/2019 2:19:45 AM&quot; moduser=&quot;083954&quot; rolluptime=&quot;&quot; syuser=&quot;083954&quot; syuzeit=&quot;5/31/2019 2:19:45 AM&quot; root=&quot;/BBOOK/DATAPROVIDER[./META/PROPS/ID='BIP_5.1.1.1_C']/DATA&quot; colcount=&quot;6&quot; rowcount=&quot;5&quot; url=&quot;&quot; dynamizeds=&quot;PROD&quot; dynamizedstype=&quot;9&quot; refreshds=&quot;&quot; viewtype=&quot;1&quot;&gt;&lt;QUERY reftype=&quot;ABS&quot; elmntsel=&quot;TABLE&quot; bbk=&quot;2811&quot; bbkdesc=&quot;RP_2019-2020/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6:55 AM&lt;/DYNAMIZEDON&gt;&lt;LASTUPDATEDBY&gt;083954&lt;/LASTUPDATEDBY&gt;&lt;LASTUPDATEDON&gt;5/31/2019 2:52:19 AM&lt;/LASTUPDATEDON&gt;&lt;UTC&gt;1&lt;/UTC&gt;&lt;/UPDATE&gt;&lt;QUERIES bbk=&quot;2811&quot; bbkdesc=&quot;RP_2019-2020/DC_Budget/Operatings&quot; datapro=&quot;BIP_5.1.2.1_C&quot; tdatapro=&quot;BIP_5.1.2.1_C&quot; author=&quot;&quot; modtime=&quot;5/31/2019 2:19:45 AM&quot; moduser=&quot;083954&quot; rolluptime=&quot;&quot; syuser=&quot;083954&quot; syuzeit=&quot;5/31/2019 2:19:45 AM&quot; root=&quot;/BBOOK/DATAPROVIDER[./META/PROPS/ID='BIP_5.1.2.1_C']/DATA&quot; colcount=&quot;6&quot; rowcount=&quot;5&quot; url=&quot;&quot; dynamizeds=&quot;PROD&quot; dynamizedstype=&quot;9&quot; refreshds=&quot;&quot; viewtype=&quot;1&quot;&gt;&lt;QUERY reftype=&quot;ABS&quot; elmntsel=&quot;TABLE&quot; bbk=&quot;2811&quot; bbkdesc=&quot;RP_2019-2020/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24:26 AM&lt;/DYNAMIZEDON&gt;&lt;LASTUPDATEDBY&gt;083954&lt;/LASTUPDATEDBY&gt;&lt;LASTUPDATEDON&gt;5/31/2019 2:57:11 AM&lt;/LASTUPDATEDON&gt;&lt;UTC&gt;1&lt;/UTC&gt;&lt;/UPDATE&gt;&lt;QUERIES bbk=&quot;2811&quot; bbkdesc=&quot;RP_2019-2020/DC_Budget/Operatings&quot; datapro=&quot;BIP_6.3.2.1_C&quot; tdatapro=&quot;BIP_6.3.2.1_C&quot; author=&quot;&quot; modtime=&quot;5/31/2019 2:19:45 AM&quot; moduser=&quot;083954&quot; rolluptime=&quot;&quot; syuser=&quot;083954&quot; syuzeit=&quot;5/31/2019 2:19:45 AM&quot; root=&quot;/BBOOK/DATAPROVIDER[./META/PROPS/ID='BIP_6.3.2.1_C']/DATA&quot; colcount=&quot;6&quot; rowcount=&quot;5&quot; url=&quot;&quot; dynamizeds=&quot;PROD&quot; dynamizedstype=&quot;9&quot; refreshds=&quot;&quot; viewtype=&quot;1&quot;&gt;&lt;QUERY reftype=&quot;ABS&quot; elmntsel=&quot;TABLE&quot; bbk=&quot;2811&quot; bbkdesc=&quot;RP_2019-2020/DC_Budget/Operatings&quot; datapro=&quot;BIP_6.3.2.1_C&quot; infos=&quot;&quot; iscomment=&quot;0&quot;&gt;&lt;SELECT&gt;/BBOOK/DATAPROVIDER[./META/PROPS/ID='BIP_6.3.2.1_C']/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37&lt;/DYNAMIZEDON&gt;&lt;LASTUPDATEDBY&gt;083954&lt;/LASTUPDATEDBY&gt;&lt;LASTUPDATEDON&gt;5/31/2019 2:57:06 AM&lt;/LASTUPDATEDON&gt;&lt;UTC&gt;1&lt;/UTC&gt;&lt;/UPDATE&gt;&lt;QUERIES bbk=&quot;2801&quot; bbkdesc=&quot;RP_2019-2020/DC_Budget/Program6-Projects&quot; datapro=&quot;BIP_6.3.2.1_P&quot; tdatapro=&quot;BIP_6.3.2.1_P&quot; author=&quot;&quot; modtime=&quot;5/31/2019 2:30:00 AM&quot; moduser=&quot;083954&quot; rolluptime=&quot;&quot; syuser=&quot;083954&quot; syuzeit=&quot;5/31/2019 2:30:00 AM&quot; root=&quot;/BBOOK/DATAPROVIDER[./META/PROPS/ID='BIP_6.3.2.1_P']/DATA&quot; colcount=&quot;6&quot; rowcount=&quot;10&quot; url=&quot;&quot; dynamizeds=&quot;PROD&quot; dynamizedstype=&quot;9&quot; refreshds=&quot;&quot; viewtype=&quot;1&quot;&gt;&lt;QUERY reftype=&quot;ABS&quot; elmntsel=&quot;TABLE&quot; bbk=&quot;2801&quot; bbkdesc=&quot;RP_2019-2020/DC_Budget/Program6-Projects&quot; datapro=&quot;BIP_6.3.2.1_P&quot; infos=&quot;&quot; iscomment=&quot;0&quot;&gt;&lt;SELECT&gt;/BBOOK/DATAPROVIDER[./META/PROPS/ID='BIP_6.3.2.1_P']/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1:17 AM&lt;/DYNAMIZEDON&gt;&lt;LASTUPDATEDBY&gt;083954&lt;/LASTUPDATEDBY&gt;&lt;LASTUPDATEDON&gt;5/31/2019 2:56:37 AM&lt;/LASTUPDATEDON&gt;&lt;UTC&gt;1&lt;/UTC&gt;&lt;/UPDATE&gt;&lt;QUERIES bbk=&quot;2811&quot; bbkdesc=&quot;RP_2019-2020/DC_Budget/Operatings&quot; datapro=&quot;BIP_6.5.1.2_C&quot; tdatapro=&quot;BIP_6.5.1.2_C&quot; author=&quot;&quot; modtime=&quot;5/31/2019 2:19:45 AM&quot; moduser=&quot;083954&quot; rolluptime=&quot;&quot; syuser=&quot;083954&quot; syuzeit=&quot;5/31/2019 2:19:45 AM&quot; root=&quot;/BBOOK/DATAPROVIDER[./META/PROPS/ID='BIP_6.5.1.2_C']/DATA&quot; colcount=&quot;6&quot; rowcount=&quot;5&quot; url=&quot;&quot; dynamizeds=&quot;PROD&quot; dynamizedstype=&quot;9&quot; refreshds=&quot;&quot; viewtype=&quot;1&quot;&gt;&lt;QUERY reftype=&quot;ABS&quot; elmntsel=&quot;TABLE&quot; bbk=&quot;2811&quot; bbkdesc=&quot;RP_2019-2020/DC_Budget/Operatings&quot; datapro=&quot;BIP_6.5.1.2_C&quot; infos=&quot;&quot; iscomment=&quot;0&quot;&gt;&lt;SELECT&gt;/BBOOK/DATAPROVIDER[./META/PROPS/ID='BIP_6.5.1.2_C']/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52&lt;/DYNAMIZEDON&gt;&lt;LASTUPDATEDBY&gt;083954&lt;/LASTUPDATEDBY&gt;&lt;LASTUPDATEDON&gt;5/31/2019 2:56:30 AM&lt;/LASTUPDATEDON&gt;&lt;UTC&gt;1&lt;/UTC&gt;&lt;/UPDATE&gt;&lt;QUERIES bbk=&quot;2801&quot; bbkdesc=&quot;RP_2019-2020/DC_Budget/Program6-Projects&quot; datapro=&quot;BIP_6.5.1.2_P&quot; tdatapro=&quot;BIP_6.5.1.2_P&quot; author=&quot;&quot; modtime=&quot;5/31/2019 2:30:00 AM&quot; moduser=&quot;083954&quot; rolluptime=&quot;&quot; syuser=&quot;083954&quot; syuzeit=&quot;5/31/2019 2:30:00 AM&quot; root=&quot;/BBOOK/DATAPROVIDER[./META/PROPS/ID='BIP_6.5.1.2_P']/DATA&quot; colcount=&quot;6&quot; rowcount=&quot;10&quot; url=&quot;&quot; dynamizeds=&quot;PROD&quot; dynamizedstype=&quot;9&quot; refreshds=&quot;&quot; viewtype=&quot;1&quot;&gt;&lt;QUERY reftype=&quot;ABS&quot; elmntsel=&quot;TABLE&quot; bbk=&quot;2801&quot; bbkdesc=&quot;RP_2019-2020/DC_Budget/Program6-Projects&quot; datapro=&quot;BIP_6.5.1.2_P&quot; infos=&quot;&quot; iscomment=&quot;0&quot;&gt;&lt;SELECT&gt;/BBOOK/DATAPROVIDER[./META/PROPS/ID='BIP_6.5.1.2_P']/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3:01 AM&lt;/DYNAMIZEDON&gt;&lt;LASTUPDATEDBY&gt;083954&lt;/LASTUPDATEDBY&gt;&lt;LASTUPDATEDON&gt;5/31/2019 2:56:45 AM&lt;/LASTUPDATEDON&gt;&lt;UTC&gt;1&lt;/UTC&gt;&lt;/UPDATE&gt;&lt;QUERIES bbk=&quot;2811&quot; bbkdesc=&quot;RP_2019-2020/DC_Budget/Operatings&quot; datapro=&quot;BIP_6.6.1.1_C&quot; tdatapro=&quot;BIP_6.6.1.1_C&quot; author=&quot;&quot; modtime=&quot;5/31/2019 2:19:45 AM&quot; moduser=&quot;083954&quot; rolluptime=&quot;&quot; syuser=&quot;083954&quot; syuzeit=&quot;5/31/2019 2:19:45 AM&quot; root=&quot;/BBOOK/DATAPROVIDER[./META/PROPS/ID='BIP_6.6.1.1_C']/DATA&quot; colcount=&quot;6&quot; rowcount=&quot;5&quot; url=&quot;&quot; dynamizeds=&quot;PROD&quot; dynamizedstype=&quot;9&quot; refreshds=&quot;&quot; viewtype=&quot;1&quot;&gt;&lt;QUERY reftype=&quot;ABS&quot; elmntsel=&quot;TABLE&quot; bbk=&quot;2811&quot; bbkdesc=&quot;RP_2019-2020/DC_Budget/Operatings&quot; datapro=&quot;BIP_6.6.1.1_C&quot; infos=&quot;&quot; iscomment=&quot;0&quot;&gt;&lt;SELECT&gt;/BBOOK/DATAPROVIDER[./META/PROPS/ID='BIP_6.6.1.1_C']/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4:06 AM&lt;/DYNAMIZEDON&gt;&lt;LASTUPDATEDBY&gt;083954&lt;/LASTUPDATEDBY&gt;&lt;LASTUPDATEDON&gt;5/31/2019 2:56:57 AM&lt;/LASTUPDATEDON&gt;&lt;UTC&gt;1&lt;/UTC&gt;&lt;/UPDATE&gt;&lt;QUERIES bbk=&quot;2811&quot; bbkdesc=&quot;RP_2019-2020/DC_Budget/Operatings&quot; datapro=&quot;BIP_6.6.1.2_C&quot; tdatapro=&quot;BIP_6.6.1.2_C&quot; author=&quot;&quot; modtime=&quot;5/31/2019 2:19:45 AM&quot; moduser=&quot;083954&quot; rolluptime=&quot;&quot; syuser=&quot;083954&quot; syuzeit=&quot;5/31/2019 2:19:45 AM&quot; root=&quot;/BBOOK/DATAPROVIDER[./META/PROPS/ID='BIP_6.6.1.2_C']/DATA&quot; colcount=&quot;6&quot; rowcount=&quot;5&quot; url=&quot;&quot; dynamizeds=&quot;PROD&quot; dynamizedstype=&quot;9&quot; refreshds=&quot;&quot; viewtype=&quot;1&quot;&gt;&lt;QUERY reftype=&quot;ABS&quot; elmntsel=&quot;TABLE&quot; bbk=&quot;2811&quot; bbkdesc=&quot;RP_2019-2020/DC_Budget/Operatings&quot; datapro=&quot;BIP_6.6.1.2_C&quot; infos=&quot;&quot; iscomment=&quot;0&quot;&gt;&lt;SELECT&gt;/BBOOK/DATAPROVIDER[./META/PROPS/ID='BIP_6.6.1.2_C']/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33:31 AM&lt;/DYNAMIZEDON&gt;&lt;LASTUPDATEDBY&gt;083954&lt;/LASTUPDATEDBY&gt;&lt;LASTUPDATEDON&gt;5/31/2019 2:57:19 AM&lt;/LASTUPDATEDON&gt;&lt;UTC&gt;1&lt;/UTC&gt;&lt;/UPDATE&gt;&lt;QUERIES bbk=&quot;2805&quot; bbkdesc=&quot;RP_2019-2020/DC_Budget/Total Expenditure and Rolling Project&quot; datapro=&quot;BIP_TOTAL_EXPENDITURE_6&quot; tdatapro=&quot;BIP_TOTAL_EXPENDITURE_6&quot; author=&quot;&quot; modtime=&quot;5/31/2019 2:12:30 AM&quot; moduser=&quot;083954&quot; rolluptime=&quot;&quot; syuser=&quot;083954&quot; syuzeit=&quot;5/31/2019 2:12:30 AM&quot; root=&quot;/BBOOK/DATAPROVIDER[./META/PROPS/ID='BIP_TOTAL_EXPENDITURE_6']/DATA&quot; colcount=&quot;5&quot; rowcount=&quot;22&quot; url=&quot;&quot; dynamizeds=&quot;PROD&quot; dynamizedstype=&quot;9&quot; refreshds=&quot;&quot; viewtype=&quot;1&quot;&gt;&lt;QUERY reftype=&quot;ABS&quot; elmntsel=&quot;TABLE&quot; bbk=&quot;2805&quot; bbkdesc=&quot;RP_2019-2020/DC_Budget/Total Expenditure and Rolling Project&quot; datapro=&quot;BIP_TOTAL_EXPENDITURE_6&quot; infos=&quot;&quot; iscomment=&quot;0&quot;&gt;&lt;SELECT&gt;/BBOOK/DATAPROVIDER[./META/PROPS/ID='BIP_TOTAL_EXPENDITURE_6']/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6:30 AM&lt;/DYNAMIZEDON&gt;&lt;LASTUPDATEDBY&gt;083954&lt;/LASTUPDATEDBY&gt;&lt;LASTUPDATEDON&gt;5/31/2019 2:59:21 AM&lt;/LASTUPDATEDON&gt;&lt;UTC&gt;1&lt;/UTC&gt;&lt;/UPDATE&gt;&lt;QUERIES bbk=&quot;2811&quot; bbkdesc=&quot;RP_2019-2020/DC_Budget/Operatings&quot; datapro=&quot;BIP_7.1.1.1_C&quot; tdatapro=&quot;BIP_7.1.1.1_C&quot; author=&quot;&quot; modtime=&quot;5/31/2019 2:19:45 AM&quot; moduser=&quot;083954&quot; rolluptime=&quot;&quot; syuser=&quot;083954&quot; syuzeit=&quot;5/31/2019 2:19:45 AM&quot; root=&quot;/BBOOK/DATAPROVIDER[./META/PROPS/ID='BIP_7.1.1.1_C']/DATA&quot; colcount=&quot;6&quot; rowcount=&quot;5&quot; url=&quot;&quot; dynamizeds=&quot;PROD&quot; dynamizedstype=&quot;9&quot; refreshds=&quot;&quot; viewtype=&quot;1&quot;&gt;&lt;QUERY reftype=&quot;ABS&quot; elmntsel=&quot;TABLE&quot; bbk=&quot;2811&quot; bbkdesc=&quot;RP_2019-2020/DC_Budget/Operatings&quot; datapro=&quot;BIP_7.1.1.1_C&quot; infos=&quot;&quot; iscomment=&quot;0&quot;&gt;&lt;SELECT&gt;/BBOOK/DATAPROVIDER[./META/PROPS/ID='BIP_7.1.1.1_C']/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6:03&lt;/DYNAMIZEDON&gt;&lt;LASTUPDATEDBY&gt;083954&lt;/LASTUPDATEDBY&gt;&lt;LASTUPDATEDON&gt;5/31/2019 2:59:56 AM&lt;/LASTUPDATEDON&gt;&lt;UTC&gt;1&lt;/UTC&gt;&lt;/UPDATE&gt;&lt;QUERIES bbk=&quot;2808&quot; bbkdesc=&quot;RP_2019-2020/DC_Budget/Program7-Projects&quot; datapro=&quot;BIP_7.1.1.1_P&quot; tdatapro=&quot;BIP_7.1.1.1_P&quot; author=&quot;&quot; modtime=&quot;4/28/2017 2:44:37 AM&quot; moduser=&quot;025605&quot; rolluptime=&quot;&quot; syuser=&quot;025605&quot; syuzeit=&quot;4/28/2017 2:44:37 AM&quot; root=&quot;/DATA&quot; colcount=&quot;6&quot; rowcount=&quot;7&quot; url=&quot;&quot; dynamizeds=&quot;PROD&quot; dynamizedstype=&quot;9&quot; refreshds=&quot;&quot; viewtype=&quot;1&quot;&gt;&lt;QUERY reftype=&quot;ABS&quot; elmntsel=&quot;TABLE&quot; bbk=&quot;2808&quot; bbkdesc=&quot;RP_2019-2020/DC_Budget/Program7-Projects&quot; datapro=&quot;BIP_7.1.1.1_P&quot; infos=&quot;&quot; iscomment=&quot;0&quot;&gt;&lt;SELECT&gt;/BBOOK/DATAPROVIDER[./META/PROPS/ID='BIP_7.1.1.1_P']/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9:36 AM&lt;/DYNAMIZEDON&gt;&lt;LASTUPDATEDBY&gt;083954&lt;/LASTUPDATEDBY&gt;&lt;LASTUPDATEDON&gt;5/31/2019 2:59:37 AM&lt;/LASTUPDATEDON&gt;&lt;UTC&gt;1&lt;/UTC&gt;&lt;/UPDATE&gt;&lt;QUERIES bbk=&quot;2811&quot; bbkdesc=&quot;RP_2019-2020/DC_Budget/Operatings&quot; datapro=&quot;BIP_7.2.1.1_C&quot; tdatapro=&quot;BIP_7.2.1.1_C&quot; author=&quot;&quot; modtime=&quot;5/31/2019 2:19:45 AM&quot; moduser=&quot;083954&quot; rolluptime=&quot;&quot; syuser=&quot;083954&quot; syuzeit=&quot;5/31/2019 2:19:45 AM&quot; root=&quot;/BBOOK/DATAPROVIDER[./META/PROPS/ID='BIP_7.2.1.1_C']/DATA&quot; colcount=&quot;6&quot; rowcount=&quot;5&quot; url=&quot;&quot; dynamizeds=&quot;PROD&quot; dynamizedstype=&quot;9&quot; refreshds=&quot;&quot; viewtype=&quot;1&quot;&gt;&lt;QUERY reftype=&quot;ABS&quot; elmntsel=&quot;TABLE&quot; bbk=&quot;2811&quot; bbkdesc=&quot;RP_2019-2020/DC_Budget/Operatings&quot; datapro=&quot;BIP_7.2.1.1_C&quot; infos=&quot;&quot; iscomment=&quot;0&quot;&gt;&lt;SELECT&gt;/BBOOK/DATAPROVIDER[./META/PROPS/ID='BIP_7.2.1.1_C']/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40:04 PM&lt;/DYNAMIZEDON&gt;&lt;LASTUPDATEDBY&gt;083954&lt;/LASTUPDATEDBY&gt;&lt;LASTUPDATEDON&gt;5/31/2019 2:59:26 AM&lt;/LASTUPDATEDON&gt;&lt;UTC&gt;1&lt;/UTC&gt;&lt;/UPDATE&gt;&lt;QUERIES bbk=&quot;2808&quot; bbkdesc=&quot;RP_2019-2020/DC_Budget/Program7-Projects&quot; datapro=&quot;BIP_7.3.1.1_P&quot; tdatapro=&quot;BIP_7.3.1.1_P&quot; author=&quot;&quot; modtime=&quot;5/31/2019 2:31:34 AM&quot; moduser=&quot;083954&quot; rolluptime=&quot;&quot; syuser=&quot;083954&quot; syuzeit=&quot;5/31/2019 2:31:34 AM&quot; root=&quot;/BBOOK/DATAPROVIDER[./META/PROPS/ID='BIP_7.3.1.1_P']/DATA&quot; colcount=&quot;6&quot; rowcount=&quot;10&quot; url=&quot;&quot; dynamizeds=&quot;PROD&quot; dynamizedstype=&quot;9&quot; refreshds=&quot;&quot; viewtype=&quot;1&quot;&gt;&lt;QUERY reftype=&quot;ABS&quot; elmntsel=&quot;TABLE&quot; bbk=&quot;2808&quot; bbkdesc=&quot;RP_2019-2020/DC_Budget/Program7-Projects&quot; datapro=&quot;BIP_7.3.1.1_P&quot; infos=&quot;&quot; iscomment=&quot;0&quot;&gt;&lt;SELECT&gt;/BBOOK/DATAPROVIDER[./META/PROPS/ID='BIP_7.3.1.1_P']/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2:32 AM&lt;/DYNAMIZEDON&gt;&lt;LASTUPDATEDBY&gt;083954&lt;/LASTUPDATEDBY&gt;&lt;LASTUPDATEDON&gt;5/31/2019 2:59:51 AM&lt;/LASTUPDATEDON&gt;&lt;UTC&gt;1&lt;/UTC&gt;&lt;/UPDATE&gt;&lt;QUERIES bbk=&quot;2811&quot; bbkdesc=&quot;RP_2019-2020/DC_Budget/Operatings&quot; datapro=&quot;BIP_7.4.1.1_C&quot; tdatapro=&quot;BIP_7.4.1.1_C&quot; author=&quot;&quot; modtime=&quot;5/31/2019 2:19:45 AM&quot; moduser=&quot;083954&quot; rolluptime=&quot;&quot; syuser=&quot;083954&quot; syuzeit=&quot;5/31/2019 2:19:45 AM&quot; root=&quot;/BBOOK/DATAPROVIDER[./META/PROPS/ID='BIP_7.4.1.1_C']/DATA&quot; colcount=&quot;6&quot; rowcount=&quot;5&quot; url=&quot;&quot; dynamizeds=&quot;PROD&quot; dynamizedstype=&quot;9&quot; refreshds=&quot;&quot; viewtype=&quot;1&quot;&gt;&lt;QUERY reftype=&quot;ABS&quot; elmntsel=&quot;TABLE&quot; bbk=&quot;2811&quot; bbkdesc=&quot;RP_2019-2020/DC_Budget/Operatings&quot; datapro=&quot;BIP_7.4.1.1_C&quot; infos=&quot;&quot; iscomment=&quot;0&quot;&gt;&lt;SELECT&gt;/BBOOK/DATAPROVIDER[./META/PROPS/ID='BIP_7.4.1.1_C']/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7:42&lt;/DYNAMIZEDON&gt;&lt;LASTUPDATEDBY&gt;083954&lt;/LASTUPDATEDBY&gt;&lt;LASTUPDATEDON&gt;5/31/2019 2:59:58 AM&lt;/LASTUPDATEDON&gt;&lt;UTC&gt;1&lt;/UTC&gt;&lt;/UPDATE&gt;&lt;QUERIES bbk=&quot;2808&quot; bbkdesc=&quot;RP_2019-2020/DC_Budget/Program7-Projects&quot; datapro=&quot;BIP_7.4.1.1_P&quot; tdatapro=&quot;BIP_7.4.1.1_P&quot; author=&quot;&quot; modtime=&quot;5/31/2019 2:31:34 AM&quot; moduser=&quot;083954&quot; rolluptime=&quot;&quot; syuser=&quot;083954&quot; syuzeit=&quot;5/31/2019 2:31:34 AM&quot; root=&quot;/BBOOK/DATAPROVIDER[./META/PROPS/ID='BIP_7.4.1.1_P']/DATA&quot; colcount=&quot;6&quot; rowcount=&quot;13&quot; url=&quot;&quot; dynamizeds=&quot;PROD&quot; dynamizedstype=&quot;9&quot; refreshds=&quot;&quot; viewtype=&quot;1&quot;&gt;&lt;QUERY reftype=&quot;ABS&quot; elmntsel=&quot;TABLE&quot; bbk=&quot;2808&quot; bbkdesc=&quot;RP_2019-2020/DC_Budget/Program7-Projects&quot; datapro=&quot;BIP_7.4.1.1_P&quot; infos=&quot;&quot; iscomment=&quot;0&quot;&gt;&lt;SELECT&gt;/BBOOK/DATAPROVIDER[./META/PROPS/ID='BIP_7.4.1.1_P']/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3:52 AM&lt;/DYNAMIZEDON&gt;&lt;LASTUPDATEDBY&gt;083954&lt;/LASTUPDATEDBY&gt;&lt;LASTUPDATEDON&gt;5/31/2019 3:00:03 AM&lt;/LASTUPDATEDON&gt;&lt;UTC&gt;1&lt;/UTC&gt;&lt;/UPDATE&gt;&lt;QUERIES bbk=&quot;2811&quot; bbkdesc=&quot;RP_2019-2020/DC_Budget/Operatings&quot; datapro=&quot;BIP_7.4.2.1_C&quot; tdatapro=&quot;BIP_7.4.2.1_C&quot; author=&quot;&quot; modtime=&quot;5/31/2019 2:19:45 AM&quot; moduser=&quot;083954&quot; rolluptime=&quot;&quot; syuser=&quot;083954&quot; syuzeit=&quot;5/31/2019 2:19:45 AM&quot; root=&quot;/BBOOK/DATAPROVIDER[./META/PROPS/ID='BIP_7.4.2.1_C']/DATA&quot; colcount=&quot;6&quot; rowcount=&quot;5&quot; url=&quot;&quot; dynamizeds=&quot;PROD&quot; dynamizedstype=&quot;9&quot; refreshds=&quot;&quot; viewtype=&quot;1&quot;&gt;&lt;QUERY reftype=&quot;ABS&quot; elmntsel=&quot;TABLE&quot; bbk=&quot;2811&quot; bbkdesc=&quot;RP_2019-2020/DC_Budget/Operatings&quot; datapro=&quot;BIP_7.4.2.1_C&quot; infos=&quot;&quot; iscomment=&quot;0&quot;&gt;&lt;SELECT&gt;/BBOOK/DATAPROVIDER[./META/PROPS/ID='BIP_7.4.2.1_C']/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3:21&lt;/DYNAMIZEDON&gt;&lt;LASTUPDATEDBY&gt;083954&lt;/LASTUPDATEDBY&gt;&lt;LASTUPDATEDON&gt;5/31/2019 2:57:04 AM&lt;/LASTUPDATEDON&gt;&lt;UTC&gt;1&lt;/UTC&gt;&lt;/UPDATE&gt;&lt;QUERIES bbk=&quot;2800&quot; bbkdesc=&quot;RP_2019-2020/DC_Budget/Program Outcomes and Financial Summary&quot; datapro=&quot;BIP_PROGRAM_OUTCOME_6&quot; tdatapro=&quot;BIP_PROGRAM_OUTCOME_6&quot; author=&quot;&quot; modtime=&quot;5/31/2019 2:11:21 AM&quot; moduser=&quot;083954&quot; rolluptime=&quot;&quot; syuser=&quot;083954&quot; syuzeit=&quot;5/31/2019 2:11:21 AM&quot; root=&quot;/BBOOK/DATAPROVIDER[./META/PROPS/ID='BIP_PROGRAM_OUTCOME_6']/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6&quot; infos=&quot;&quot; iscomment=&quot;0&quot;&gt;&lt;SELECT&gt;/BBOOK/DATAPROVIDER[./META/PROPS/ID='BIP_PROGRAM_OUTCOME_6']/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21 AM&lt;/DYNAMIZEDON&gt;&lt;LASTUPDATEDBY&gt;083954&lt;/LASTUPDATEDBY&gt;&lt;LASTUPDATEDON&gt;5/31/2019 2:56:42 AM&lt;/LASTUPDATEDON&gt;&lt;UTC&gt;1&lt;/UTC&gt;&lt;/UPDATE&gt;&lt;QUERIES bbk=&quot;2811&quot; bbkdesc=&quot;RP_2019-2020/DC_Budget/Operatings&quot; datapro=&quot;BIP_6.1.1.1_C&quot; tdatapro=&quot;BIP_6.1.1.1_C&quot; author=&quot;&quot; modtime=&quot;5/31/2019 2:19:45 AM&quot; moduser=&quot;083954&quot; rolluptime=&quot;&quot; syuser=&quot;083954&quot; syuzeit=&quot;5/31/2019 2:19:45 AM&quot; root=&quot;/BBOOK/DATAPROVIDER[./META/PROPS/ID='BIP_6.1.1.1_C']/DATA&quot; colcount=&quot;6&quot; rowcount=&quot;5&quot; url=&quot;&quot; dynamizeds=&quot;PROD&quot; dynamizedstype=&quot;9&quot; refreshds=&quot;&quot; viewtype=&quot;1&quot;&gt;&lt;QUERY reftype=&quot;ABS&quot; elmntsel=&quot;TABLE&quot; bbk=&quot;2811&quot; bbkdesc=&quot;RP_2019-2020/DC_Budget/Operatings&quot; datapro=&quot;BIP_6.1.1.1_C&quot; infos=&quot;&quot; iscomment=&quot;0&quot;&gt;&lt;SELECT&gt;/BBOOK/DATAPROVIDER[./META/PROPS/ID='BIP_6.1.1.1_C']/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8:27&lt;/DYNAMIZEDON&gt;&lt;LASTUPDATEDBY&gt;083954&lt;/LASTUPDATEDBY&gt;&lt;LASTUPDATEDON&gt;5/31/2019 2:59:08 AM&lt;/LASTUPDATEDON&gt;&lt;UTC&gt;1&lt;/UTC&gt;&lt;/UPDATE&gt;&lt;QUERIES bbk=&quot;2808&quot; bbkdesc=&quot;RP_2019-2020/DC_Budget/Program7-Projects&quot; datapro=&quot;BIP_7.4.2.1_P&quot; tdatapro=&quot;BIP_7.4.2.1_P&quot; author=&quot;&quot; modtime=&quot;5/31/2019 2:31:34 AM&quot; moduser=&quot;083954&quot; rolluptime=&quot;&quot; syuser=&quot;083954&quot; syuzeit=&quot;5/31/2019 2:31:34 AM&quot; root=&quot;/BBOOK/DATAPROVIDER[./META/PROPS/ID='BIP_7.4.2.1_P']/DATA&quot; colcount=&quot;6&quot; rowcount=&quot;10&quot; url=&quot;&quot; dynamizeds=&quot;PROD&quot; dynamizedstype=&quot;9&quot; refreshds=&quot;&quot; viewtype=&quot;1&quot;&gt;&lt;QUERY reftype=&quot;ABS&quot; elmntsel=&quot;TABLE&quot; bbk=&quot;2808&quot; bbkdesc=&quot;RP_2019-2020/DC_Budget/Program7-Projects&quot; datapro=&quot;BIP_7.4.2.1_P&quot; infos=&quot;&quot; iscomment=&quot;0&quot;&gt;&lt;SELECT&gt;/BBOOK/DATAPROVIDER[./META/PROPS/ID='BIP_7.4.2.1_P']/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5:54 AM&lt;/DYNAMIZEDON&gt;&lt;LASTUPDATEDBY&gt;083954&lt;/LASTUPDATEDBY&gt;&lt;LASTUPDATEDON&gt;5/31/2019 2:59:33 AM&lt;/LASTUPDATEDON&gt;&lt;UTC&gt;1&lt;/UTC&gt;&lt;/UPDATE&gt;&lt;QUERIES bbk=&quot;2811&quot; bbkdesc=&quot;RP_2019-2020/DC_Budget/Operatings&quot; datapro=&quot;BIP_7.4.2.2_C&quot; tdatapro=&quot;BIP_7.4.2.2_C&quot; author=&quot;&quot; modtime=&quot;5/31/2019 2:19:45 AM&quot; moduser=&quot;083954&quot; rolluptime=&quot;&quot; syuser=&quot;083954&quot; syuzeit=&quot;5/31/2019 2:19:45 AM&quot; root=&quot;/BBOOK/DATAPROVIDER[./META/PROPS/ID='BIP_7.4.2.2_C']/DATA&quot; colcount=&quot;6&quot; rowcount=&quot;5&quot; url=&quot;&quot; dynamizeds=&quot;PROD&quot; dynamizedstype=&quot;9&quot; refreshds=&quot;&quot; viewtype=&quot;1&quot;&gt;&lt;QUERY reftype=&quot;ABS&quot; elmntsel=&quot;TABLE&quot; bbk=&quot;2811&quot; bbkdesc=&quot;RP_2019-2020/DC_Budget/Operatings&quot; datapro=&quot;BIP_7.4.2.2_C&quot; infos=&quot;&quot; iscomment=&quot;0&quot;&gt;&lt;SELECT&gt;/BBOOK/DATAPROVIDER[./META/PROPS/ID='BIP_7.4.2.2_C']/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6:37 AM&lt;/DYNAMIZEDON&gt;&lt;LASTUPDATEDBY&gt;083954&lt;/LASTUPDATEDBY&gt;&lt;LASTUPDATEDON&gt;5/31/2019 2:59:53 AM&lt;/LASTUPDATEDON&gt;&lt;UTC&gt;1&lt;/UTC&gt;&lt;/UPDATE&gt;&lt;QUERIES bbk=&quot;2811&quot; bbkdesc=&quot;RP_2019-2020/DC_Budget/Operatings&quot; datapro=&quot;BIP_7.4.2.3_C&quot; tdatapro=&quot;BIP_7.4.2.3_C&quot; author=&quot;&quot; modtime=&quot;5/31/2019 2:19:45 AM&quot; moduser=&quot;083954&quot; rolluptime=&quot;&quot; syuser=&quot;083954&quot; syuzeit=&quot;5/31/2019 2:19:45 AM&quot; root=&quot;/BBOOK/DATAPROVIDER[./META/PROPS/ID='BIP_7.4.2.3_C']/DATA&quot; colcount=&quot;6&quot; rowcount=&quot;5&quot; url=&quot;&quot; dynamizeds=&quot;PROD&quot; dynamizedstype=&quot;9&quot; refreshds=&quot;&quot; viewtype=&quot;1&quot;&gt;&lt;QUERY reftype=&quot;ABS&quot; elmntsel=&quot;TABLE&quot; bbk=&quot;2811&quot; bbkdesc=&quot;RP_2019-2020/DC_Budget/Operatings&quot; datapro=&quot;BIP_7.4.2.3_C&quot; infos=&quot;&quot; iscomment=&quot;0&quot;&gt;&lt;SELECT&gt;/BBOOK/DATAPROVIDER[./META/PROPS/ID='BIP_7.4.2.3_C']/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7:18 AM&lt;/DYNAMIZEDON&gt;&lt;LASTUPDATEDBY&gt;083954&lt;/LASTUPDATEDBY&gt;&lt;LASTUPDATEDON&gt;5/31/2019 2:59:48 AM&lt;/LASTUPDATEDON&gt;&lt;UTC&gt;1&lt;/UTC&gt;&lt;/UPDATE&gt;&lt;QUERIES bbk=&quot;2811&quot; bbkdesc=&quot;RP_2019-2020/DC_Budget/Operatings&quot; datapro=&quot;BIP_7.4.2.4_C&quot; tdatapro=&quot;BIP_7.4.2.4_C&quot; author=&quot;&quot; modtime=&quot;5/31/2019 2:19:45 AM&quot; moduser=&quot;083954&quot; rolluptime=&quot;&quot; syuser=&quot;083954&quot; syuzeit=&quot;5/31/2019 2:19:45 AM&quot; root=&quot;/BBOOK/DATAPROVIDER[./META/PROPS/ID='BIP_7.4.2.4_C']/DATA&quot; colcount=&quot;6&quot; rowcount=&quot;5&quot; url=&quot;&quot; dynamizeds=&quot;PROD&quot; dynamizedstype=&quot;9&quot; refreshds=&quot;&quot; viewtype=&quot;1&quot;&gt;&lt;QUERY reftype=&quot;ABS&quot; elmntsel=&quot;TABLE&quot; bbk=&quot;2811&quot; bbkdesc=&quot;RP_2019-2020/DC_Budget/Operatings&quot; datapro=&quot;BIP_7.4.2.4_C&quot; infos=&quot;&quot; iscomment=&quot;0&quot;&gt;&lt;SELECT&gt;/BBOOK/DATAPROVIDER[./META/PROPS/ID='BIP_7.4.2.4_C']/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8:28 AM&lt;/DYNAMIZEDON&gt;&lt;LASTUPDATEDBY&gt;083954&lt;/LASTUPDATEDBY&gt;&lt;LASTUPDATEDON&gt;5/31/2019 2:59:11 AM&lt;/LASTUPDATEDON&gt;&lt;UTC&gt;1&lt;/UTC&gt;&lt;/UPDATE&gt;&lt;QUERIES bbk=&quot;2811&quot; bbkdesc=&quot;RP_2019-2020/DC_Budget/Operatings&quot; datapro=&quot;BIP_7.5.1.1_C&quot; tdatapro=&quot;BIP_7.5.1.1_C&quot; author=&quot;&quot; modtime=&quot;5/31/2019 2:19:45 AM&quot; moduser=&quot;083954&quot; rolluptime=&quot;&quot; syuser=&quot;083954&quot; syuzeit=&quot;5/31/2019 2:19:45 AM&quot; root=&quot;/BBOOK/DATAPROVIDER[./META/PROPS/ID='BIP_7.5.1.1_C']/DATA&quot; colcount=&quot;6&quot; rowcount=&quot;5&quot; url=&quot;&quot; dynamizeds=&quot;PROD&quot; dynamizedstype=&quot;9&quot; refreshds=&quot;&quot; viewtype=&quot;1&quot;&gt;&lt;QUERY reftype=&quot;ABS&quot; elmntsel=&quot;TABLE&quot; bbk=&quot;2811&quot; bbkdesc=&quot;RP_2019-2020/DC_Budget/Operatings&quot; datapro=&quot;BIP_7.5.1.1_C&quot; infos=&quot;&quot; iscomment=&quot;0&quot;&gt;&lt;SELECT&gt;/BBOOK/DATAPROVIDER[./META/PROPS/ID='BIP_7.5.1.1_C']/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8:40 AM&lt;/DYNAMIZEDON&gt;&lt;LASTUPDATEDBY&gt;083954&lt;/LASTUPDATEDBY&gt;&lt;LASTUPDATEDON&gt;5/31/2019 2:56:49 AM&lt;/LASTUPDATEDON&gt;&lt;UTC&gt;1&lt;/UTC&gt;&lt;/UPDATE&gt;&lt;QUERIES bbk=&quot;2811&quot; bbkdesc=&quot;RP_2019-2020/DC_Budget/Operatings&quot; datapro=&quot;BIP_6.4.1.1_C&quot; tdatapro=&quot;BIP_6.4.1.1_C&quot; author=&quot;&quot; modtime=&quot;5/31/2019 2:19:45 AM&quot; moduser=&quot;083954&quot; rolluptime=&quot;&quot; syuser=&quot;083954&quot; syuzeit=&quot;5/31/2019 2:19:45 AM&quot; root=&quot;/BBOOK/DATAPROVIDER[./META/PROPS/ID='BIP_6.4.1.1_C']/DATA&quot; colcount=&quot;6&quot; rowcount=&quot;5&quot; url=&quot;&quot; dynamizeds=&quot;PROD&quot; dynamizedstype=&quot;9&quot; refreshds=&quot;&quot; viewtype=&quot;1&quot;&gt;&lt;QUERY reftype=&quot;ABS&quot; elmntsel=&quot;TABLE&quot; bbk=&quot;2811&quot; bbkdesc=&quot;RP_2019-2020/DC_Budget/Operatings&quot; datapro=&quot;BIP_6.4.1.1_C&quot; infos=&quot;&quot; iscomment=&quot;0&quot;&gt;&lt;SELECT&gt;/BBOOK/DATAPROVIDER[./META/PROPS/ID='BIP_6.4.1.1_C']/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40:19&lt;/DYNAMIZEDON&gt;&lt;LASTUPDATEDBY&gt;083954&lt;/LASTUPDATEDBY&gt;&lt;LASTUPDATEDON&gt;5/31/2019 2:59:19 AM&lt;/LASTUPDATEDON&gt;&lt;UTC&gt;1&lt;/UTC&gt;&lt;/UPDATE&gt;&lt;QUERIES bbk=&quot;2808&quot; bbkdesc=&quot;RP_2019-2020/DC_Budget/Program7-Projects&quot; datapro=&quot;BIP_7.5.1.1_P&quot; tdatapro=&quot;BIP_7.5.1.1_P&quot; author=&quot;&quot; modtime=&quot;5/31/2019 2:31:34 AM&quot; moduser=&quot;083954&quot; rolluptime=&quot;&quot; syuser=&quot;083954&quot; syuzeit=&quot;5/31/2019 2:31:34 AM&quot; root=&quot;/BBOOK/DATAPROVIDER[./META/PROPS/ID='BIP_7.5.1.1_P']/DATA&quot; colcount=&quot;6&quot; rowcount=&quot;37&quot; url=&quot;&quot; dynamizeds=&quot;PROD&quot; dynamizedstype=&quot;9&quot; refreshds=&quot;&quot; viewtype=&quot;1&quot;&gt;&lt;QUERY reftype=&quot;ABS&quot; elmntsel=&quot;TABLE&quot; bbk=&quot;2808&quot; bbkdesc=&quot;RP_2019-2020/DC_Budget/Program7-Projects&quot; datapro=&quot;BIP_7.5.1.1_P&quot; infos=&quot;&quot; iscomment=&quot;0&quot;&gt;&lt;SELECT&gt;/BBOOK/DATAPROVIDER[./META/PROPS/ID='BIP_7.5.1.1_P']/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9:40 AM&lt;/DYNAMIZEDON&gt;&lt;LASTUPDATEDBY&gt;083954&lt;/LASTUPDATEDBY&gt;&lt;LASTUPDATEDON&gt;5/31/2019 2:59:43 AM&lt;/LASTUPDATEDON&gt;&lt;UTC&gt;1&lt;/UTC&gt;&lt;/UPDATE&gt;&lt;QUERIES bbk=&quot;2811&quot; bbkdesc=&quot;RP_2019-2020/DC_Budget/Operatings&quot; datapro=&quot;BIP_7.5.1.2_C&quot; tdatapro=&quot;BIP_7.5.1.2_C&quot; author=&quot;&quot; modtime=&quot;5/31/2019 2:19:45 AM&quot; moduser=&quot;083954&quot; rolluptime=&quot;&quot; syuser=&quot;083954&quot; syuzeit=&quot;5/31/2019 2:19:45 AM&quot; root=&quot;/BBOOK/DATAPROVIDER[./META/PROPS/ID='BIP_7.5.1.2_C']/DATA&quot; colcount=&quot;6&quot; rowcount=&quot;5&quot; url=&quot;&quot; dynamizeds=&quot;PROD&quot; dynamizedstype=&quot;9&quot; refreshds=&quot;&quot; viewtype=&quot;1&quot;&gt;&lt;QUERY reftype=&quot;ABS&quot; elmntsel=&quot;TABLE&quot; bbk=&quot;2811&quot; bbkdesc=&quot;RP_2019-2020/DC_Budget/Operatings&quot; datapro=&quot;BIP_7.5.1.2_C&quot; infos=&quot;&quot; iscomment=&quot;0&quot;&gt;&lt;SELECT&gt;/BBOOK/DATAPROVIDER[./META/PROPS/ID='BIP_7.5.1.2_C']/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17 AM&lt;/DYNAMIZEDON&gt;&lt;LASTUPDATEDBY&gt;083954&lt;/LASTUPDATEDBY&gt;&lt;LASTUPDATEDON&gt;5/31/2019 3:00:07 AM&lt;/LASTUPDATEDON&gt;&lt;UTC&gt;1&lt;/UTC&gt;&lt;/UPDATE&gt;&lt;QUERIES bbk=&quot;2808&quot; bbkdesc=&quot;RP_2019-2020/DC_Budget/Program7-Projects&quot; datapro=&quot;BIP_7.5.1.2_P&quot; tdatapro=&quot;BIP_7.5.1.2_P&quot; author=&quot;&quot; modtime=&quot;5/31/2019 2:31:34 AM&quot; moduser=&quot;083954&quot; rolluptime=&quot;&quot; syuser=&quot;083954&quot; syuzeit=&quot;5/31/2019 2:31:34 AM&quot; root=&quot;/BBOOK/DATAPROVIDER[./META/PROPS/ID='BIP_7.5.1.2_P']/DATA&quot; colcount=&quot;6&quot; rowcount=&quot;13&quot; url=&quot;&quot; dynamizeds=&quot;PROD&quot; dynamizedstype=&quot;9&quot; refreshds=&quot;&quot; viewtype=&quot;1&quot;&gt;&lt;QUERY reftype=&quot;ABS&quot; elmntsel=&quot;TABLE&quot; bbk=&quot;2808&quot; bbkdesc=&quot;RP_2019-2020/DC_Budget/Program7-Projects&quot; datapro=&quot;BIP_7.5.1.2_P&quot; infos=&quot;&quot; iscomment=&quot;0&quot;&gt;&lt;SELECT&gt;/BBOOK/DATAPROVIDER[./META/PROPS/ID='BIP_7.5.1.2_P']/DATA/ROW&lt;/SELECT&gt;&lt;FILTERS&gt;&lt;FILTER&gt;&lt;/FILTER&gt;&lt;/FILTERS&gt;&lt;/QUERY&gt;&lt;/QUERIES&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55 AM&lt;/DYNAMIZEDON&gt;&lt;LASTUPDATEDBY&gt;083954&lt;/LASTUPDATEDBY&gt;&lt;LASTUPDATEDON&gt;5/31/2019 2:59:16 AM&lt;/LASTUPDATEDON&gt;&lt;UTC&gt;1&lt;/UTC&gt;&lt;/UPDATE&gt;&lt;QUERIES bbk=&quot;2805&quot; bbkdesc=&quot;RP_2019-2020/DC_Budget/Total Expenditure and Rolling Project&quot; datapro=&quot;Program7&quot; tdatapro=&quot;Program7&quot; author=&quot;&quot; modtime=&quot;5/31/2019 2:12:30 AM&quot; moduser=&quot;083954&quot; rolluptime=&quot;&quot; syuser=&quot;083954&quot; syuzeit=&quot;5/31/2019 2:12:30 AM&quot; root=&quot;/BBOOK/DATAPROVIDER[./META/PROPS/ID='Program7']/DATA&quot; colcount=&quot;5&quot; rowcount=&quot;29&quot; url=&quot;&quot; dynamizeds=&quot;PROD&quot; dynamizedstype=&quot;9&quot; refreshds=&quot;&quot; viewtype=&quot;1&quot;&gt;&lt;QUERY reftype=&quot;ABS&quot; elmntsel=&quot;TABLE&quot; bbk=&quot;2805&quot; bbkdesc=&quot;RP_2019-2020/DC_Budget/Total Expenditure and Rolling Project&quot; datapro=&quot;Program7&quot; infos=&quot;&quot; iscomment=&quot;0&quot;&gt;&lt;SELECT&gt;/BBOOK/DATAPROVIDER[./META/PROPS/ID='Program7']/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13:13&lt;/DYNAMIZEDON&gt;&lt;LASTUPDATEDBY&gt;083954&lt;/LASTUPDATEDBY&gt;&lt;LASTUPDATEDON&gt;5/31/2019 3:02:20 AM&lt;/LASTUPDATEDON&gt;&lt;UTC&gt;1&lt;/UTC&gt;&lt;/UPDATE&gt;&lt;QUERIES bbk=&quot;2800&quot; bbkdesc=&quot;RP_2019-2020/DC_Budget/Program Outcomes and Financial Summary&quot; datapro=&quot;BIP_PROGRAM_OUTCOME_8&quot; tdatapro=&quot;BIP_PROGRAM_OUTCOME_8&quot; author=&quot;&quot; modtime=&quot;5/31/2019 2:11:21 AM&quot; moduser=&quot;083954&quot; rolluptime=&quot;&quot; syuser=&quot;083954&quot; syuzeit=&quot;5/31/2019 2:11:21 AM&quot; root=&quot;/BBOOK/DATAPROVIDER[./META/PROPS/ID='BIP_PROGRAM_OUTCOME_8']/DATA&quot; colcount=&quot;7&quot; rowcount=&quot;35&quot; url=&quot;&quot; dynamizeds=&quot;PROD&quot; dynamizedstype=&quot;9&quot; refreshds=&quot;&quot; viewtype=&quot;1&quot;&gt;&lt;QUERY reftype=&quot;ABS&quot; elmntsel=&quot;TABLE&quot; bbk=&quot;2800&quot; bbkdesc=&quot;RP_2019-2020/DC_Budget/Program Outcomes and Financial Summary&quot; datapro=&quot;BIP_PROGRAM_OUTCOME_8&quot; infos=&quot;&quot; iscomment=&quot;0&quot;&gt;&lt;SELECT&gt;/BBOOK/DATAPROVIDER[./META/PROPS/ID='BIP_PROGRAM_OUTCOME_8']/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47:48 AM&lt;/DYNAMIZEDON&gt;&lt;LASTUPDATEDBY&gt;083954&lt;/LASTUPDATEDBY&gt;&lt;LASTUPDATEDON&gt;5/31/2019 3:02:56 AM&lt;/LASTUPDATEDON&gt;&lt;UTC&gt;1&lt;/UTC&gt;&lt;/UPDATE&gt;&lt;QUERIES bbk=&quot;2811&quot; bbkdesc=&quot;RP_2019-2020/DC_Budget/Operatings&quot; datapro=&quot;BIP_8.1.1.1_C&quot; tdatapro=&quot;BIP_8.1.1.1_C&quot; author=&quot;&quot; modtime=&quot;5/31/2019 2:19:45 AM&quot; moduser=&quot;083954&quot; rolluptime=&quot;&quot; syuser=&quot;083954&quot; syuzeit=&quot;5/31/2019 2:19:45 AM&quot; root=&quot;/BBOOK/DATAPROVIDER[./META/PROPS/ID='BIP_8.1.1.1_C']/DATA&quot; colcount=&quot;6&quot; rowcount=&quot;5&quot; url=&quot;&quot; dynamizeds=&quot;PROD&quot; dynamizedstype=&quot;9&quot; refreshds=&quot;&quot; viewtype=&quot;1&quot;&gt;&lt;QUERY reftype=&quot;ABS&quot; elmntsel=&quot;TABLE&quot; bbk=&quot;2811&quot; bbkdesc=&quot;RP_2019-2020/DC_Budget/Operatings&quot; datapro=&quot;BIP_8.1.1.1_C&quot; infos=&quot;&quot; iscomment=&quot;0&quot;&gt;&lt;SELECT&gt;/BBOOK/DATAPROVIDER[./META/PROPS/ID='BIP_8.1.1.1_C']/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54:44&lt;/DYNAMIZEDON&gt;&lt;LASTUPDATEDBY&gt;083954&lt;/LASTUPDATEDBY&gt;&lt;LASTUPDATEDON&gt;5/31/2019 3:01:54 AM&lt;/LASTUPDATEDON&gt;&lt;UTC&gt;1&lt;/UTC&gt;&lt;/UPDATE&gt;&lt;QUERIES bbk=&quot;2810&quot; bbkdesc=&quot;RP_2019-2020/DC_Budget/Program8 - Projects&quot; datapro=&quot;BIP_8.1.1.1_P&quot; tdatapro=&quot;BIP_8.1.1.1_P&quot; author=&quot;&quot; modtime=&quot;4/29/2017 3:35:48 AM&quot; moduser=&quot;025605&quot; rolluptime=&quot;&quot; syuser=&quot;025605&quot; syuzeit=&quot;4/29/2017 3:35:48 AM&quot; root=&quot;/DATA&quot; colcount=&quot;6&quot; rowcount=&quot;7&quot; url=&quot;&quot; dynamizeds=&quot;PROD&quot; dynamizedstype=&quot;9&quot; refreshds=&quot;&quot; viewtype=&quot;1&quot;&gt;&lt;QUERY reftype=&quot;ABS&quot; elmntsel=&quot;TABLE&quot; bbk=&quot;2810&quot; bbkdesc=&quot;RP_2019-2020/DC_Budget/Program8 - Projects&quot; datapro=&quot;BIP_8.1.1.1_P&quot; infos=&quot;&quot; iscomment=&quot;0&quot;&gt;&lt;SELECT&gt;/BBOOK/DATAPROVIDER[./META/PROPS/ID='BIP_8.1.1.1_P']/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9:54 AM&lt;/DYNAMIZEDON&gt;&lt;LASTUPDATEDBY&gt;083954&lt;/LASTUPDATEDBY&gt;&lt;LASTUPDATEDON&gt;5/31/2019 2:56:59 AM&lt;/LASTUPDATEDON&gt;&lt;UTC&gt;1&lt;/UTC&gt;&lt;/UPDATE&gt;&lt;QUERIES bbk=&quot;2811&quot; bbkdesc=&quot;RP_2019-2020/DC_Budget/Operatings&quot; datapro=&quot;BIP_6.5.1.1_C&quot; tdatapro=&quot;BIP_6.5.1.1_C&quot; author=&quot;&quot; modtime=&quot;5/31/2019 2:19:45 AM&quot; moduser=&quot;083954&quot; rolluptime=&quot;&quot; syuser=&quot;083954&quot; syuzeit=&quot;5/31/2019 2:19:45 AM&quot; root=&quot;/BBOOK/DATAPROVIDER[./META/PROPS/ID='BIP_6.5.1.1_C']/DATA&quot; colcount=&quot;6&quot; rowcount=&quot;5&quot; url=&quot;&quot; dynamizeds=&quot;PROD&quot; dynamizedstype=&quot;9&quot; refreshds=&quot;&quot; viewtype=&quot;1&quot;&gt;&lt;QUERY reftype=&quot;ABS&quot; elmntsel=&quot;TABLE&quot; bbk=&quot;2811&quot; bbkdesc=&quot;RP_2019-2020/DC_Budget/Operatings&quot; datapro=&quot;BIP_6.5.1.1_C&quot; infos=&quot;&quot; iscomment=&quot;0&quot;&gt;&lt;SELECT&gt;/BBOOK/DATAPROVIDER[./META/PROPS/ID='BIP_6.5.1.1_C']/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23&lt;/DYNAMIZEDON&gt;&lt;LASTUPDATEDBY&gt;083954&lt;/LASTUPDATEDBY&gt;&lt;LASTUPDATEDON&gt;5/31/2019 2:56:35 AM&lt;/LASTUPDATEDON&gt;&lt;UTC&gt;1&lt;/UTC&gt;&lt;/UPDATE&gt;&lt;QUERIES bbk=&quot;2801&quot; bbkdesc=&quot;RP_2019-2020/DC_Budget/Program6-Projects&quot; datapro=&quot;BIP_6.5.1.1_P&quot; tdatapro=&quot;BIP_6.5.1.1_P&quot; author=&quot;&quot; modtime=&quot;5/31/2019 2:30:00 AM&quot; moduser=&quot;083954&quot; rolluptime=&quot;&quot; syuser=&quot;083954&quot; syuzeit=&quot;5/31/2019 2:30:00 AM&quot; root=&quot;/BBOOK/DATAPROVIDER[./META/PROPS/ID='BIP_6.5.1.1_P']/DATA&quot; colcount=&quot;6&quot; rowcount=&quot;7&quot; url=&quot;&quot; dynamizeds=&quot;PROD&quot; dynamizedstype=&quot;9&quot; refreshds=&quot;&quot; viewtype=&quot;1&quot;&gt;&lt;QUERY reftype=&quot;ABS&quot; elmntsel=&quot;TABLE&quot; bbk=&quot;2801&quot; bbkdesc=&quot;RP_2019-2020/DC_Budget/Program6-Projects&quot; datapro=&quot;BIP_6.5.1.1_P&quot; infos=&quot;&quot; iscomment=&quot;0&quot;&gt;&lt;SELECT&gt;/BBOOK/DATAPROVIDER[./META/PROPS/ID='BIP_6.5.1.1_P']/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18 AM&lt;/DYNAMIZEDON&gt;&lt;LASTUPDATEDBY&gt;083954&lt;/LASTUPDATEDBY&gt;&lt;LASTUPDATEDON&gt;5/31/2019 3:02:47 AM&lt;/LASTUPDATEDON&gt;&lt;UTC&gt;1&lt;/UTC&gt;&lt;/UPDATE&gt;&lt;QUERIES bbk=&quot;2811&quot; bbkdesc=&quot;RP_2019-2020/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1.1.2_C&quot; infos=&quot;&quot; iscomment=&quot;0&quot;&gt;&lt;SELECT&gt;/BBOOK/DATAPROVIDER[./META/PROPS/ID='BIP_8.1.1.2_C']/DATA/ROW&lt;/SELECT&gt;&lt;FILTERS&gt;&lt;FILTER&gt;&lt;/FILTER&gt;&lt;/FILTERS&gt;&lt;/QUERY&gt;&lt;/QUERIES&gt;&lt;/OBJECT&gt;"/>
    <w:docVar w:name="BIP_META_DOC_TBL00211" w:val="&lt;OBJECT&gt;&lt;META&gt;&lt;ID&gt;&lt;/ID&gt;&lt;NAME&gt;DOC_TBL002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55 AM&lt;/DYNAMIZEDON&gt;&lt;LASTUPDATEDBY&gt;083954&lt;/LASTUPDATEDBY&gt;&lt;LASTUPDATEDON&gt;5/31/2019 3:02:31 AM&lt;/LASTUPDATEDON&gt;&lt;UTC&gt;1&lt;/UTC&gt;&lt;/UPDATE&gt;&lt;QUERIES bbk=&quot;2811&quot; bbkdesc=&quot;RP_2019-2020/DC_Budget/Operatings&quot; datapro=&quot;BIP_8.1.2.1_C&quot; tdatapro=&quot;BIP_8.1.2.1_C&quot; author=&quot;&quot; modtime=&quot;5/31/2019 2:19:45 AM&quot; moduser=&quot;083954&quot; rolluptime=&quot;&quot; syuser=&quot;083954&quot; syuzeit=&quot;5/31/2019 2:19:45 AM&quot; root=&quot;/BBOOK/DATAPROVIDER[./META/PROPS/ID='BIP_8.1.2.1_C']/DATA&quot; colcount=&quot;6&quot; rowcount=&quot;5&quot; url=&quot;&quot; dynamizeds=&quot;PROD&quot; dynamizedstype=&quot;9&quot; refreshds=&quot;&quot; viewtype=&quot;1&quot;&gt;&lt;QUERY reftype=&quot;ABS&quot; elmntsel=&quot;TABLE&quot; bbk=&quot;2811&quot; bbkdesc=&quot;RP_2019-2020/DC_Budget/Operatings&quot; datapro=&quot;BIP_8.1.2.1_C&quot; infos=&quot;&quot; iscomment=&quot;0&quot;&gt;&lt;SELECT&gt;/BBOOK/DATAPROVIDER[./META/PROPS/ID='BIP_8.1.2.1_C']/DATA/ROW&lt;/SELECT&gt;&lt;FILTERS&gt;&lt;FILTER&gt;&lt;/FILTER&gt;&lt;/FILTERS&gt;&lt;/QUERY&gt;&lt;/QUERIES&gt;&lt;/OBJECT&gt;"/>
    <w:docVar w:name="BIP_META_DOC_TBL00212" w:val="&lt;OBJECT&gt;&lt;META&gt;&lt;ID&gt;&lt;/ID&gt;&lt;NAME&gt;DOC_TBL002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1:58 AM&lt;/DYNAMIZEDON&gt;&lt;LASTUPDATEDBY&gt;083954&lt;/LASTUPDATEDBY&gt;&lt;LASTUPDATEDON&gt;5/31/2019 3:02:07 AM&lt;/LASTUPDATEDON&gt;&lt;UTC&gt;1&lt;/UTC&gt;&lt;/UPDATE&gt;&lt;QUERIES bbk=&quot;2811&quot; bbkdesc=&quot;RP_2019-2020/DC_Budget/Operatings&quot; datapro=&quot;BIP_8.2.1.1_C&quot; tdatapro=&quot;BIP_8.2.1.1_C&quot; author=&quot;&quot; modtime=&quot;5/31/2019 2:19:45 AM&quot; moduser=&quot;083954&quot; rolluptime=&quot;&quot; syuser=&quot;083954&quot; syuzeit=&quot;5/31/2019 2:19:45 AM&quot; root=&quot;/BBOOK/DATAPROVIDER[./META/PROPS/ID='BIP_8.2.1.1_C']/DATA&quot; colcount=&quot;6&quot; rowcount=&quot;5&quot; url=&quot;&quot; dynamizeds=&quot;PROD&quot; dynamizedstype=&quot;9&quot; refreshds=&quot;&quot; viewtype=&quot;1&quot;&gt;&lt;QUERY reftype=&quot;ABS&quot; elmntsel=&quot;TABLE&quot; bbk=&quot;2811&quot; bbkdesc=&quot;RP_2019-2020/DC_Budget/Operatings&quot; datapro=&quot;BIP_8.2.1.1_C&quot; infos=&quot;&quot; iscomment=&quot;0&quot;&gt;&lt;SELECT&gt;/BBOOK/DATAPROVIDER[./META/PROPS/ID='BIP_8.2.1.1_C']/DATA/ROW&lt;/SELECT&gt;&lt;FILTERS&gt;&lt;FILTER&gt;&lt;/FILTER&gt;&lt;/FILTERS&gt;&lt;/QUERY&gt;&lt;/QUERIES&gt;&lt;/OBJECT&gt;"/>
    <w:docVar w:name="BIP_META_DOC_TBL00213" w:val="&lt;OBJECT&gt;&lt;META&gt;&lt;ID&gt;&lt;/ID&gt;&lt;NAME&gt;DOC_TBL002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8:06&lt;/DYNAMIZEDON&gt;&lt;LASTUPDATEDBY&gt;083954&lt;/LASTUPDATEDBY&gt;&lt;LASTUPDATEDON&gt;5/31/2019 2:59:24 AM&lt;/LASTUPDATEDON&gt;&lt;UTC&gt;1&lt;/UTC&gt;&lt;/UPDATE&gt;&lt;QUERIES bbk=&quot;2800&quot; bbkdesc=&quot;RP_2019-2020/DC_Budget/Program Outcomes and Financial Summary&quot; datapro=&quot;BIP_PROGRAM_OUTCOME_7&quot; tdatapro=&quot;BIP_PROGRAM_OUTCOME_7&quot; author=&quot;&quot; modtime=&quot;5/31/2019 2:11:21 AM&quot; moduser=&quot;083954&quot; rolluptime=&quot;&quot; syuser=&quot;083954&quot; syuzeit=&quot;5/31/2019 2:11:21 AM&quot; root=&quot;/BBOOK/DATAPROVIDER[./META/PROPS/ID='BIP_PROGRAM_OUTCOME_7']/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7&quot; infos=&quot;&quot; iscomment=&quot;0&quot;&gt;&lt;SELECT&gt;/BBOOK/DATAPROVIDER[./META/PROPS/ID='BIP_PROGRAM_OUTCOME_7']/DATA/ROW&lt;/SELECT&gt;&lt;FILTERS&gt;&lt;FILTER&gt;&lt;/FILTER&gt;&lt;/FILTERS&gt;&lt;/QUERY&gt;&lt;/QUERIES&gt;&lt;/OBJECT&gt;"/>
    <w:docVar w:name="BIP_META_DOC_TBL00214" w:val="&lt;OBJECT&gt;&lt;META&gt;&lt;ID&gt;&lt;/ID&gt;&lt;NAME&gt;DOC_TBL002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8:40 AM&lt;/DYNAMIZEDON&gt;&lt;LASTUPDATEDBY&gt;083954&lt;/LASTUPDATEDBY&gt;&lt;LASTUPDATEDON&gt;5/31/2019 3:00:11 AM&lt;/LASTUPDATEDON&gt;&lt;UTC&gt;1&lt;/UTC&gt;&lt;/UPDATE&gt;&lt;QUERIES bbk=&quot;2811&quot; bbkdesc=&quot;RP_2019-2020/DC_Budget/Operatings&quot; datapro=&quot;BIP_7.1.1.2_C&quot; tdatapro=&quot;BIP_7.1.1.2_C&quot; author=&quot;&quot; modtime=&quot;5/31/2019 2:19:45 AM&quot; moduser=&quot;083954&quot; rolluptime=&quot;&quot; syuser=&quot;083954&quot; syuzeit=&quot;5/31/2019 2:19:45 AM&quot; root=&quot;/BBOOK/DATAPROVIDER[./META/PROPS/ID='BIP_7.1.1.2_C']/DATA&quot; colcount=&quot;6&quot; rowcount=&quot;5&quot; url=&quot;&quot; dynamizeds=&quot;PROD&quot; dynamizedstype=&quot;9&quot; refreshds=&quot;&quot; viewtype=&quot;1&quot;&gt;&lt;QUERY reftype=&quot;ABS&quot; elmntsel=&quot;TABLE&quot; bbk=&quot;2811&quot; bbkdesc=&quot;RP_2019-2020/DC_Budget/Operatings&quot; datapro=&quot;BIP_7.1.1.2_C&quot; infos=&quot;&quot; iscomment=&quot;0&quot;&gt;&lt;SELECT&gt;/BBOOK/DATAPROVIDER[./META/PROPS/ID='BIP_7.1.1.2_C']/DATA/ROW&lt;/SELECT&gt;&lt;FILTERS&gt;&lt;FILTER&gt;&lt;/FILTER&gt;&lt;/FILTERS&gt;&lt;/QUERY&gt;&lt;/QUERIES&gt;&lt;/OBJECT&gt;"/>
    <w:docVar w:name="BIP_META_DOC_TBL00215" w:val="&lt;OBJECT&gt;&lt;META&gt;&lt;ID&gt;&lt;/ID&gt;&lt;NAME&gt;DOC_TBL002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2:04 AM&lt;/DYNAMIZEDON&gt;&lt;LASTUPDATEDBY&gt;083954&lt;/LASTUPDATEDBY&gt;&lt;LASTUPDATEDON&gt;5/31/2019 3:02:10 AM&lt;/LASTUPDATEDON&gt;&lt;UTC&gt;1&lt;/UTC&gt;&lt;/UPDATE&gt;&lt;QUERIES bbk=&quot;2810&quot; bbkdesc=&quot;RP_2019-2020/DC_Budget/Program8 - Projects&quot; datapro=&quot;BIP_8.2.1.1_P&quot; tdatapro=&quot;BIP_8.2.1.1_P&quot; author=&quot;&quot; modtime=&quot;5/31/2019 2:32:26 AM&quot; moduser=&quot;083954&quot; rolluptime=&quot;&quot; syuser=&quot;083954&quot; syuzeit=&quot;5/31/2019 2:32:26 AM&quot; root=&quot;/BBOOK/DATAPROVIDER[./META/PROPS/ID='BIP_8.2.1.1_P']/DATA&quot; colcount=&quot;6&quot; rowcount=&quot;19&quot; url=&quot;&quot; dynamizeds=&quot;PROD&quot; dynamizedstype=&quot;9&quot; refreshds=&quot;&quot; viewtype=&quot;1&quot;&gt;&lt;QUERY reftype=&quot;ABS&quot; elmntsel=&quot;TABLE&quot; bbk=&quot;2810&quot; bbkdesc=&quot;RP_2019-2020/DC_Budget/Program8 - Projects&quot; datapro=&quot;BIP_8.2.1.1_P&quot; infos=&quot;&quot; iscomment=&quot;0&quot;&gt;&lt;SELECT&gt;/BBOOK/DATAPROVIDER[./META/PROPS/ID='BIP_8.2.1.1_P']/DATA/ROW&lt;/SELECT&gt;&lt;FILTERS&gt;&lt;FILTER&gt;&lt;/FILTER&gt;&lt;/FILTERS&gt;&lt;/QUERY&gt;&lt;/QUERIES&gt;&lt;/OBJECT&gt;"/>
    <w:docVar w:name="BIP_META_DOC_TBL00216" w:val="&lt;OBJECT&gt;&lt;META&gt;&lt;ID&gt;&lt;/ID&gt;&lt;NAME&gt;DOC_TBL002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04:32 AM&lt;/DYNAMIZEDON&gt;&lt;LASTUPDATEDBY&gt;083954&lt;/LASTUPDATEDBY&gt;&lt;LASTUPDATEDON&gt;5/31/2019 2:59:40 AM&lt;/LASTUPDATEDON&gt;&lt;UTC&gt;1&lt;/UTC&gt;&lt;/UPDATE&gt;&lt;QUERIES bbk=&quot;2808&quot; bbkdesc=&quot;RP_2019-2020/DC_Budget/Program7-Projects&quot; datapro=&quot;BIP_7.2.1.1_P&quot; tdatapro=&quot;BIP_7.2.1.1_P&quot; author=&quot;&quot; modtime=&quot;5/31/2019 2:31:34 AM&quot; moduser=&quot;083954&quot; rolluptime=&quot;&quot; syuser=&quot;083954&quot; syuzeit=&quot;5/31/2019 2:31:34 AM&quot; root=&quot;/BBOOK/DATAPROVIDER[./META/PROPS/ID='BIP_7.2.1.1_P']/DATA&quot; colcount=&quot;6&quot; rowcount=&quot;13&quot; url=&quot;&quot; dynamizeds=&quot;PROD&quot; dynamizedstype=&quot;9&quot; refreshds=&quot;&quot; viewtype=&quot;1&quot;&gt;&lt;QUERY reftype=&quot;ABS&quot; elmntsel=&quot;TABLE&quot; bbk=&quot;2808&quot; bbkdesc=&quot;RP_2019-2020/DC_Budget/Program7-Projects&quot; datapro=&quot;BIP_7.2.1.1_P&quot; infos=&quot;&quot; iscomment=&quot;0&quot;&gt;&lt;SELECT&gt;/BBOOK/DATAPROVIDER[./META/PROPS/ID='BIP_7.2.1.1_P']/DATA/ROW&lt;/SELECT&gt;&lt;FILTERS&gt;&lt;FILTER&gt;&lt;/FILTER&gt;&lt;/FILTERS&gt;&lt;/QUERY&gt;&lt;/QUERIES&gt;&lt;/OBJECT&gt;"/>
    <w:docVar w:name="BIP_META_DOC_TBL00217" w:val="&lt;OBJECT&gt;&lt;META&gt;&lt;ID&gt;&lt;/ID&gt;&lt;NAME&gt;DOC_TBL002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7:30&lt;/DYNAMIZEDON&gt;&lt;LASTUPDATEDBY&gt;083954&lt;/LASTUPDATEDBY&gt;&lt;LASTUPDATEDON&gt;5/31/2019 3:02:37 AM&lt;/LASTUPDATEDON&gt;&lt;UTC&gt;1&lt;/UTC&gt;&lt;/UPDATE&gt;&lt;QUERIES bbk=&quot;2811&quot; bbkdesc=&quot;RP_2019-2020/DC_Budget/Operatings&quot; datapro=&quot;BIP_8.3.1.1_C&quot; tdatapro=&quot;BIP_8.3.1.1_C&quot; author=&quot;&quot; modtime=&quot;5/31/2019 2:19:45 AM&quot; moduser=&quot;083954&quot; rolluptime=&quot;&quot; syuser=&quot;083954&quot; syuzeit=&quot;5/31/2019 2:19:45 AM&quot; root=&quot;/BBOOK/DATAPROVIDER[./META/PROPS/ID='BIP_8.3.1.1_C']/DATA&quot; colcount=&quot;6&quot; rowcount=&quot;5&quot; url=&quot;&quot; dynamizeds=&quot;PROD&quot; dynamizedstype=&quot;9&quot; refreshds=&quot;&quot; viewtype=&quot;1&quot;&gt;&lt;QUERY reftype=&quot;ABS&quot; elmntsel=&quot;TABLE&quot; bbk=&quot;2811&quot; bbkdesc=&quot;RP_2019-2020/DC_Budget/Operatings&quot; datapro=&quot;BIP_8.3.1.1_C&quot; infos=&quot;&quot; iscomment=&quot;0&quot;&gt;&lt;SELECT&gt;/BBOOK/DATAPROVIDER[./META/PROPS/ID='BIP_8.3.1.1_C']/DATA/ROW&lt;/SELECT&gt;&lt;FILTERS&gt;&lt;FILTER&gt;&lt;/FILTER&gt;&lt;/FILTERS&gt;&lt;/QUERY&gt;&lt;/QUERIES&gt;&lt;/OBJECT&gt;"/>
    <w:docVar w:name="BIP_META_DOC_TBL00218" w:val="&lt;OBJECT&gt;&lt;META&gt;&lt;ID&gt;&lt;/ID&gt;&lt;NAME&gt;DOC_TBL002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05/2019 11:49:16 PM&lt;/DYNAMIZEDON&gt;&lt;LASTUPDATEDBY&gt;083954&lt;/LASTUPDATEDBY&gt;&lt;LASTUPDATEDON&gt;5/31/2019 3:03:02 AM&lt;/LASTUPDATEDON&gt;&lt;UTC&gt;1&lt;/UTC&gt;&lt;/UPDATE&gt;&lt;QUERIES bbk=&quot;2810&quot; bbkdesc=&quot;RP_2019-2020/DC_Budget/Program8 - Projects&quot; datapro=&quot;BIP_8.3.1.1_P&quot; tdatapro=&quot;BIP_8.3.1.1_P&quot; author=&quot;&quot; modtime=&quot;5/31/2019 2:32:26 AM&quot; moduser=&quot;083954&quot; rolluptime=&quot;&quot; syuser=&quot;083954&quot; syuzeit=&quot;5/31/2019 2:32:26 AM&quot; root=&quot;/BBOOK/DATAPROVIDER[./META/PROPS/ID='BIP_8.3.1.1_P']/DATA&quot; colcount=&quot;6&quot; rowcount=&quot;10&quot; url=&quot;&quot; dynamizeds=&quot;PROD&quot; dynamizedstype=&quot;9&quot; refreshds=&quot;&quot; viewtype=&quot;1&quot;&gt;&lt;QUERY reftype=&quot;ABS&quot; elmntsel=&quot;TABLE&quot; bbk=&quot;2810&quot; bbkdesc=&quot;RP_2019-2020/DC_Budget/Program8 - Projects&quot; datapro=&quot;BIP_8.3.1.1_P&quot; infos=&quot;&quot; iscomment=&quot;0&quot;&gt;&lt;SELECT&gt;/BBOOK/DATAPROVIDER[./META/PROPS/ID='BIP_8.3.1.1_P']/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1:11 AM&lt;/DYNAMIZEDON&gt;&lt;LASTUPDATEDBY&gt;083954&lt;/LASTUPDATEDBY&gt;&lt;LASTUPDATEDON&gt;5/31/2019 2:59:45 AM&lt;/LASTUPDATEDON&gt;&lt;UTC&gt;1&lt;/UTC&gt;&lt;/UPDATE&gt;&lt;QUERIES bbk=&quot;2811&quot; bbkdesc=&quot;RP_2019-2020/DC_Budget/Operatings&quot; datapro=&quot;BIP_7.3.1.1_C&quot; tdatapro=&quot;BIP_7.3.1.1_C&quot; author=&quot;&quot; modtime=&quot;5/31/2019 2:19:45 AM&quot; moduser=&quot;083954&quot; rolluptime=&quot;&quot; syuser=&quot;083954&quot; syuzeit=&quot;5/31/2019 2:19:45 AM&quot; root=&quot;/BBOOK/DATAPROVIDER[./META/PROPS/ID='BIP_7.3.1.1_C']/DATA&quot; colcount=&quot;6&quot; rowcount=&quot;5&quot; url=&quot;&quot; dynamizeds=&quot;PROD&quot; dynamizedstype=&quot;9&quot; refreshds=&quot;&quot; viewtype=&quot;1&quot;&gt;&lt;QUERY reftype=&quot;ABS&quot; elmntsel=&quot;TABLE&quot; bbk=&quot;2811&quot; bbkdesc=&quot;RP_2019-2020/DC_Budget/Operatings&quot; datapro=&quot;BIP_7.3.1.1_C&quot; infos=&quot;&quot; iscomment=&quot;0&quot;&gt;&lt;SELECT&gt;/BBOOK/DATAPROVIDER[./META/PROPS/ID='BIP_7.3.1.1_C']/DATA/ROW&lt;/SELECT&gt;&lt;FILTERS&gt;&lt;FILTER&gt;&lt;/FILTER&gt;&lt;/FILTERS&gt;&lt;/QUERY&gt;&lt;/QUERIES&gt;&lt;/OBJECT&gt;"/>
    <w:docVar w:name="BIP_META_DOC_TBL00220" w:val="&lt;OBJECT&gt;&lt;META&gt;&lt;ID&gt;&lt;/ID&gt;&lt;NAME&gt;DOC_TBL002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4/02/2019 10:53:15 PM&lt;/DYNAMIZEDON&gt;&lt;LASTUPDATEDBY&gt;083954&lt;/LASTUPDATEDBY&gt;&lt;LASTUPDATEDON&gt;5/31/2019 2:59:13 AM&lt;/LASTUPDATEDON&gt;&lt;UTC&gt;1&lt;/UTC&gt;&lt;/UPDATE&gt;&lt;QUERIES bbk=&quot;2811&quot; bbkdesc=&quot;RP_2019-2020/DC_Budget/Operatings&quot; datapro=&quot;BIP_7.6.1.1_C&quot; tdatapro=&quot;BIP_7.6.1.1_C&quot; author=&quot;&quot; modtime=&quot;8/28/2018 3:59:28 AM&quot; moduser=&quot;025605&quot; rolluptime=&quot;&quot; syuser=&quot;025605&quot; syuzeit=&quot;8/28/2018 3:59:28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7.6.1.1_C&quot; infos=&quot;&quot; iscomment=&quot;0&quot;&gt;&lt;SELECT&gt;/BBOOK/DATAPROVIDER[./META/PROPS/ID='BIP_7.6.1.1_C']/DATA/ROW&lt;/SELECT&gt;&lt;FILTERS&gt;&lt;FILTER&gt;&lt;/FILTER&gt;&lt;/FILTERS&gt;&lt;/QUERY&gt;&lt;/QUERIES&gt;&lt;/OBJECT&gt;"/>
    <w:docVar w:name="BIP_META_DOC_TBL00221" w:val="&lt;OBJECT&gt;&lt;META&gt;&lt;ID&gt;&lt;/ID&gt;&lt;NAME&gt;DOC_TBL002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8:20&lt;/DYNAMIZEDON&gt;&lt;LASTUPDATEDBY&gt;083954&lt;/LASTUPDATEDBY&gt;&lt;LASTUPDATEDON&gt;5/31/2019 3:02:53 AM&lt;/LASTUPDATEDON&gt;&lt;UTC&gt;1&lt;/UTC&gt;&lt;/UPDATE&gt;&lt;QUERIES bbk=&quot;2810&quot; bbkdesc=&quot;RP_2019-2020/DC_Budget/Program8 - Projects&quot; datapro=&quot;BIP_8.3.2.1_P&quot; tdatapro=&quot;BIP_8.3.2.1_P&quot; author=&quot;&quot; modtime=&quot;5/31/2019 2:32:26 AM&quot; moduser=&quot;083954&quot; rolluptime=&quot;&quot; syuser=&quot;083954&quot; syuzeit=&quot;5/31/2019 2:32:26 AM&quot; root=&quot;/BBOOK/DATAPROVIDER[./META/PROPS/ID='BIP_8.3.2.1_P']/DATA&quot; colcount=&quot;6&quot; rowcount=&quot;13&quot; url=&quot;&quot; dynamizeds=&quot;PROD&quot; dynamizedstype=&quot;9&quot; refreshds=&quot;&quot; viewtype=&quot;1&quot;&gt;&lt;QUERY reftype=&quot;ABS&quot; elmntsel=&quot;TABLE&quot; bbk=&quot;2810&quot; bbkdesc=&quot;RP_2019-2020/DC_Budget/Program8 - Projects&quot; datapro=&quot;BIP_8.3.2.1_P&quot; infos=&quot;&quot; iscomment=&quot;0&quot;&gt;&lt;SELECT&gt;/BBOOK/DATAPROVIDER[./META/PROPS/ID='BIP_8.3.2.1_P']/DATA/ROW&lt;/SELECT&gt;&lt;FILTERS&gt;&lt;FILTER&gt;&lt;/FILTER&gt;&lt;/FILTERS&gt;&lt;/QUERY&gt;&lt;/QUERIES&gt;&lt;/OBJECT&gt;"/>
    <w:docVar w:name="BIP_META_DOC_TBL00222" w:val="&lt;OBJECT&gt;&lt;META&gt;&lt;ID&gt;&lt;/ID&gt;&lt;NAME&gt;DOC_TBL002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6:22 AM&lt;/DYNAMIZEDON&gt;&lt;LASTUPDATEDBY&gt;083954&lt;/LASTUPDATEDBY&gt;&lt;LASTUPDATEDON&gt;5/31/2019 3:02:26 AM&lt;/LASTUPDATEDON&gt;&lt;UTC&gt;1&lt;/UTC&gt;&lt;/UPDATE&gt;&lt;QUERIES bbk=&quot;2811&quot; bbkdesc=&quot;RP_2019-2020/DC_Budget/Operatings&quot; datapro=&quot;BIP_8.4.1.1_C&quot; tdatapro=&quot;BIP_8.4.1.1_C&quot; author=&quot;&quot; modtime=&quot;5/31/2019 2:19:45 AM&quot; moduser=&quot;083954&quot; rolluptime=&quot;&quot; syuser=&quot;083954&quot; syuzeit=&quot;5/31/2019 2:19:45 AM&quot; root=&quot;/BBOOK/DATAPROVIDER[./META/PROPS/ID='BIP_8.4.1.1_C']/DATA&quot; colcount=&quot;6&quot; rowcount=&quot;5&quot; url=&quot;&quot; dynamizeds=&quot;PROD&quot; dynamizedstype=&quot;9&quot; refreshds=&quot;&quot; viewtype=&quot;1&quot;&gt;&lt;QUERY reftype=&quot;ABS&quot; elmntsel=&quot;TABLE&quot; bbk=&quot;2811&quot; bbkdesc=&quot;RP_2019-2020/DC_Budget/Operatings&quot; datapro=&quot;BIP_8.4.1.1_C&quot; infos=&quot;&quot; iscomment=&quot;0&quot;&gt;&lt;SELECT&gt;/BBOOK/DATAPROVIDER[./META/PROPS/ID='BIP_8.4.1.1_C']/DATA/ROW&lt;/SELECT&gt;&lt;FILTERS&gt;&lt;FILTER&gt;&lt;/FILTER&gt;&lt;/FILTERS&gt;&lt;/QUERY&gt;&lt;/QUERIES&gt;&lt;/OBJECT&gt;"/>
    <w:docVar w:name="BIP_META_DOC_TBL00223" w:val="&lt;OBJECT&gt;&lt;META&gt;&lt;ID&gt;&lt;/ID&gt;&lt;NAME&gt;DOC_TBL002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32:13 AM&lt;/DYNAMIZEDON&gt;&lt;LASTUPDATEDBY&gt;083954&lt;/LASTUPDATEDBY&gt;&lt;LASTUPDATEDON&gt;5/31/2019 3:01:58 AM&lt;/LASTUPDATEDON&gt;&lt;UTC&gt;1&lt;/UTC&gt;&lt;/UPDATE&gt;&lt;QUERIES bbk=&quot;2810&quot; bbkdesc=&quot;RP_2019-2020/DC_Budget/Program8 - Projects&quot; datapro=&quot;BIP_8.4.1.1_P&quot; tdatapro=&quot;BIP_8.4.1.1_P&quot; author=&quot;&quot; modtime=&quot;5/31/2019 2:32:26 AM&quot; moduser=&quot;083954&quot; rolluptime=&quot;&quot; syuser=&quot;083954&quot; syuzeit=&quot;5/31/2019 2:32:26 AM&quot; root=&quot;/BBOOK/DATAPROVIDER[./META/PROPS/ID='BIP_8.4.1.1_P']/DATA&quot; colcount=&quot;6&quot; rowcount=&quot;61&quot; url=&quot;&quot; dynamizeds=&quot;PROD&quot; dynamizedstype=&quot;9&quot; refreshds=&quot;&quot; viewtype=&quot;1&quot;&gt;&lt;QUERY reftype=&quot;ABS&quot; elmntsel=&quot;TABLE&quot; bbk=&quot;2810&quot; bbkdesc=&quot;RP_2019-2020/DC_Budget/Program8 - Projects&quot; datapro=&quot;BIP_8.4.1.1_P&quot; infos=&quot;&quot; iscomment=&quot;0&quot;&gt;&lt;SELECT&gt;/BBOOK/DATAPROVIDER[./META/PROPS/ID='BIP_8.4.1.1_P']/DATA/ROW&lt;/SELECT&gt;&lt;FILTERS&gt;&lt;FILTER&gt;&lt;/FILTER&gt;&lt;/FILTERS&gt;&lt;/QUERY&gt;&lt;/QUERIES&gt;&lt;/OBJECT&gt;"/>
    <w:docVar w:name="BIP_META_DOC_TBL00224" w:val="&lt;OBJECT&gt;&lt;META&gt;&lt;ID&gt;&lt;/ID&gt;&lt;NAME&gt;DOC_TBL002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0:31&lt;/DYNAMIZEDON&gt;&lt;LASTUPDATEDBY&gt;083954&lt;/LASTUPDATEDBY&gt;&lt;LASTUPDATEDON&gt;5/31/2019 3:02:59 AM&lt;/LASTUPDATEDON&gt;&lt;UTC&gt;1&lt;/UTC&gt;&lt;/UPDATE&gt;&lt;QUERIES bbk=&quot;2810&quot; bbkdesc=&quot;RP_2019-2020/DC_Budget/Program8 - Projects&quot; datapro=&quot;BIP_8.5.1.1_P&quot; tdatapro=&quot;BIP_8.5.1.1_P&quot; author=&quot;&quot; modtime=&quot;5/31/2019 2:32:26 AM&quot; moduser=&quot;083954&quot; rolluptime=&quot;&quot; syuser=&quot;083954&quot; syuzeit=&quot;5/31/2019 2:32:26 AM&quot; root=&quot;/BBOOK/DATAPROVIDER[./META/PROPS/ID='BIP_8.5.1.1_P']/DATA&quot; colcount=&quot;6&quot; rowcount=&quot;22&quot; url=&quot;&quot; dynamizeds=&quot;PROD&quot; dynamizedstype=&quot;9&quot; refreshds=&quot;&quot; viewtype=&quot;1&quot;&gt;&lt;QUERY reftype=&quot;ABS&quot; elmntsel=&quot;TABLE&quot; bbk=&quot;2810&quot; bbkdesc=&quot;RP_2019-2020/DC_Budget/Program8 - Projects&quot; datapro=&quot;BIP_8.5.1.1_P&quot; infos=&quot;&quot; iscomment=&quot;0&quot;&gt;&lt;SELECT&gt;/BBOOK/DATAPROVIDER[./META/PROPS/ID='BIP_8.5.1.1_P']/DATA/ROW&lt;/SELECT&gt;&lt;FILTERS&gt;&lt;FILTER&gt;&lt;/FILTER&gt;&lt;/FILTERS&gt;&lt;/QUERY&gt;&lt;/QUERIES&gt;&lt;/OBJECT&gt;"/>
    <w:docVar w:name="BIP_META_DOC_TBL00225" w:val="&lt;OBJECT&gt;&lt;META&gt;&lt;ID&gt;&lt;/ID&gt;&lt;NAME&gt;DOC_TBL002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8:52 AM&lt;/DYNAMIZEDON&gt;&lt;LASTUPDATEDBY&gt;083954&lt;/LASTUPDATEDBY&gt;&lt;LASTUPDATEDON&gt;5/31/2019 3:02:17 AM&lt;/LASTUPDATEDON&gt;&lt;UTC&gt;1&lt;/UTC&gt;&lt;/UPDATE&gt;&lt;QUERIES bbk=&quot;2811&quot; bbkdesc=&quot;RP_2019-2020/DC_Budget/Operatings&quot; datapro=&quot;BIP_8.6.1.1_C&quot; tdatapro=&quot;BIP_8.6.1.1_C&quot; author=&quot;&quot; modtime=&quot;5/31/2019 2:19:45 AM&quot; moduser=&quot;083954&quot; rolluptime=&quot;&quot; syuser=&quot;083954&quot; syuzeit=&quot;5/31/2019 2:19:45 AM&quot; root=&quot;/BBOOK/DATAPROVIDER[./META/PROPS/ID='BIP_8.6.1.1_C']/DATA&quot; colcount=&quot;6&quot; rowcount=&quot;5&quot; url=&quot;&quot; dynamizeds=&quot;PROD&quot; dynamizedstype=&quot;9&quot; refreshds=&quot;&quot; viewtype=&quot;1&quot;&gt;&lt;QUERY reftype=&quot;ABS&quot; elmntsel=&quot;TABLE&quot; bbk=&quot;2811&quot; bbkdesc=&quot;RP_2019-2020/DC_Budget/Operatings&quot; datapro=&quot;BIP_8.6.1.1_C&quot; infos=&quot;&quot; iscomment=&quot;0&quot;&gt;&lt;SELECT&gt;/BBOOK/DATAPROVIDER[./META/PROPS/ID='BIP_8.6.1.1_C']/DATA/ROW&lt;/SELECT&gt;&lt;FILTERS&gt;&lt;FILTER&gt;&lt;/FILTER&gt;&lt;/FILTERS&gt;&lt;/QUERY&gt;&lt;/QUERIES&gt;&lt;/OBJECT&gt;"/>
    <w:docVar w:name="BIP_META_DOC_TBL00226" w:val="&lt;OBJECT&gt;&lt;META&gt;&lt;ID&gt;&lt;/ID&gt;&lt;NAME&gt;DOC_TBL002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5/16/2017 4:56:23 AM&lt;/DYNAMIZEDON&gt;&lt;LASTUPDATEDBY&gt;083954&lt;/LASTUPDATEDBY&gt;&lt;LASTUPDATEDON&gt;5/31/2019 3:02:34 AM&lt;/LASTUPDATEDON&gt;&lt;UTC&gt;1&lt;/UTC&gt;&lt;/UPDATE&gt;&lt;QUERIES bbk=&quot;2811&quot; bbkdesc=&quot;RP_2019-2020/DC_Budget/Operatings&quot; datapro=&quot;BIP_8.7.1.1_C&quot; tdatapro=&quot;BIP_8.7.1.1_C&quot; author=&quot;&quot; modtime=&quot;5/13/2017 2:23:27 AM&quot; moduser=&quot;025605&quot; rolluptime=&quot;&quot; syuser=&quot;025605&quot; syuzeit=&quot;5/13/2017 2:23:27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7.1.1_C&quot; infos=&quot;&quot; iscomment=&quot;0&quot;&gt;&lt;SELECT&gt;/BBOOK/DATAPROVIDER[./META/PROPS/ID='BIP_8.7.1.1_C']/DATA/ROW&lt;/SELECT&gt;&lt;FILTERS&gt;&lt;FILTER&gt;&lt;/FILTER&gt;&lt;/FILTERS&gt;&lt;/QUERY&gt;&lt;/QUERIES&gt;&lt;/OBJECT&gt;"/>
    <w:docVar w:name="BIP_META_DOC_TBL00227" w:val="&lt;OBJECT&gt;&lt;META&gt;&lt;ID&gt;&lt;/ID&gt;&lt;NAME&gt;DOC_TBL002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5:35:26 AM&lt;/DYNAMIZEDON&gt;&lt;LASTUPDATEDBY&gt;083954&lt;/LASTUPDATEDBY&gt;&lt;LASTUPDATEDON&gt;5/31/2019 3:02:50 AM&lt;/LASTUPDATEDON&gt;&lt;UTC&gt;1&lt;/UTC&gt;&lt;/UPDATE&gt;&lt;QUERIES bbk=&quot;2811&quot; bbkdesc=&quot;RP_2019-2020/DC_Budget/Operatings&quot; datapro=&quot;BIP_8.7.1.2_C&quot; tdatapro=&quot;BIP_8.7.1.2_C&quot; author=&quot;&quot; modtime=&quot;5/31/2019 2:19:45 AM&quot; moduser=&quot;083954&quot; rolluptime=&quot;&quot; syuser=&quot;083954&quot; syuzeit=&quot;5/31/2019 2:19:45 AM&quot; root=&quot;/BBOOK/DATAPROVIDER[./META/PROPS/ID='BIP_8.7.1.2_C']/DATA&quot; colcount=&quot;6&quot; rowcount=&quot;5&quot; url=&quot;&quot; dynamizeds=&quot;PROD&quot; dynamizedstype=&quot;9&quot; refreshds=&quot;&quot; viewtype=&quot;1&quot;&gt;&lt;QUERY reftype=&quot;ABS&quot; elmntsel=&quot;TABLE&quot; bbk=&quot;2811&quot; bbkdesc=&quot;RP_2019-2020/DC_Budget/Operatings&quot; datapro=&quot;BIP_8.7.1.2_C&quot; infos=&quot;&quot; iscomment=&quot;0&quot;&gt;&lt;SELECT&gt;/BBOOK/DATAPROVIDER[./META/PROPS/ID='BIP_8.7.1.2_C']/DATA/ROW&lt;/SELECT&gt;&lt;FILTERS&gt;&lt;FILTER&gt;&lt;/FILTER&gt;&lt;/FILTERS&gt;&lt;/QUERY&gt;&lt;/QUERIES&gt;&lt;/OBJECT&gt;"/>
    <w:docVar w:name="BIP_META_DOC_TBL00228" w:val="&lt;OBJECT&gt;&lt;META&gt;&lt;ID&gt;&lt;/ID&gt;&lt;NAME&gt;DOC_TBL002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49 AM&lt;/DYNAMIZEDON&gt;&lt;LASTUPDATEDBY&gt;083954&lt;/LASTUPDATEDBY&gt;&lt;LASTUPDATEDON&gt;5/31/2019 3:02:23 AM&lt;/LASTUPDATEDON&gt;&lt;UTC&gt;1&lt;/UTC&gt;&lt;/UPDATE&gt;&lt;QUERIES bbk=&quot;2810&quot; bbkdesc=&quot;RP_2019-2020/DC_Budget/Program8 - Projects&quot; datapro=&quot;BIP_8.7.1.2_P&quot; tdatapro=&quot;BIP_8.7.1.2_P&quot; author=&quot;&quot; modtime=&quot;5/31/2019 2:32:26 AM&quot; moduser=&quot;083954&quot; rolluptime=&quot;&quot; syuser=&quot;083954&quot; syuzeit=&quot;5/31/2019 2:32:26 AM&quot; root=&quot;/BBOOK/DATAPROVIDER[./META/PROPS/ID='BIP_8.7.1.2_P']/DATA&quot; colcount=&quot;6&quot; rowcount=&quot;10&quot; url=&quot;&quot; dynamizeds=&quot;PROD&quot; dynamizedstype=&quot;9&quot; refreshds=&quot;&quot; viewtype=&quot;1&quot;&gt;&lt;QUERY reftype=&quot;ABS&quot; elmntsel=&quot;TABLE&quot; bbk=&quot;2810&quot; bbkdesc=&quot;RP_2019-2020/DC_Budget/Program8 - Projects&quot; datapro=&quot;BIP_8.7.1.2_P&quot; infos=&quot;&quot; iscomment=&quot;0&quot;&gt;&lt;SELECT&gt;/BBOOK/DATAPROVIDER[./META/PROPS/ID='BIP_8.7.1.2_P']/DATA/ROW&lt;/SELECT&gt;&lt;FILTERS&gt;&lt;FILTER&gt;&lt;/FILTER&gt;&lt;/FILTERS&gt;&lt;/QUERY&gt;&lt;/QUERIES&gt;&lt;/OBJECT&gt;"/>
    <w:docVar w:name="BIP_META_DOC_TBL00229" w:val="&lt;OBJECT&gt;&lt;META&gt;&lt;ID&gt;&lt;/ID&gt;&lt;NAME&gt;DOC_TBL002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44:16 AM&lt;/DYNAMIZEDON&gt;&lt;LASTUPDATEDBY&gt;083954&lt;/LASTUPDATEDBY&gt;&lt;LASTUPDATEDON&gt;5/31/2019 3:02:14 AM&lt;/LASTUPDATEDON&gt;&lt;UTC&gt;1&lt;/UTC&gt;&lt;/UPDATE&gt;&lt;QUERIES bbk=&quot;2805&quot; bbkdesc=&quot;RP_2019-2020/DC_Budget/Total Expenditure and Rolling Project&quot; datapro=&quot;BIP_TOTAL_EXPENDITURE_8&quot; tdatapro=&quot;BIP_TOTAL_EXPENDITURE_8&quot; author=&quot;&quot; modtime=&quot;5/31/2019 2:12:30 AM&quot; moduser=&quot;083954&quot; rolluptime=&quot;&quot; syuser=&quot;083954&quot; syuzeit=&quot;5/31/2019 2:12:30 AM&quot; root=&quot;/BBOOK/DATAPROVIDER[./META/PROPS/ID='BIP_TOTAL_EXPENDITURE_8']/DATA&quot; colcount=&quot;5&quot; rowcount=&quot;83&quot; url=&quot;&quot; dynamizeds=&quot;PROD&quot; dynamizedstype=&quot;9&quot; refreshds=&quot;&quot; viewtype=&quot;1&quot;&gt;&lt;QUERY reftype=&quot;ABS&quot; elmntsel=&quot;TABLE&quot; bbk=&quot;2805&quot; bbkdesc=&quot;RP_2019-2020/DC_Budget/Total Expenditure and Rolling Project&quot; datapro=&quot;BIP_TOTAL_EXPENDITURE_8&quot; infos=&quot;&quot; iscomment=&quot;0&quot;&gt;&lt;SELECT&gt;/BBOOK/DATAPROVIDER[./META/PROPS/ID='BIP_TOTAL_EXPENDITURE_8']/DATA/ROW&lt;/SELECT&gt;&lt;FILTERS&gt;&lt;FILTER&gt;&lt;/FILTER&gt;&lt;/FILTERS&gt;&lt;/QUERY&gt;&lt;/QUERIES&gt;&lt;/OBJECT&gt;"/>
    <w:docVar w:name="BIP_META_DOC_TBL00233" w:val="&lt;OBJECT&gt;&lt;META&gt;&lt;ID&gt;&lt;/ID&gt;&lt;NAME&gt;DOC_TBL002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3:55 AM&lt;/DYNAMIZEDON&gt;&lt;LASTUPDATEDBY&gt;083954&lt;/LASTUPDATEDBY&gt;&lt;LASTUPDATEDON&gt;5/31/2019 3:02:29 AM&lt;/LASTUPDATEDON&gt;&lt;UTC&gt;1&lt;/UTC&gt;&lt;/UPDATE&gt;&lt;QUERIES bbk=&quot;2811&quot; bbkdesc=&quot;RP_2019-2020/DC_Budget/Operatings&quot; datapro=&quot;BIP_8.3.2.1_C&quot; tdatapro=&quot;BIP_8.3.2.1_C&quot; author=&quot;&quot; modtime=&quot;5/31/2019 2:19:45 AM&quot; moduser=&quot;083954&quot; rolluptime=&quot;&quot; syuser=&quot;083954&quot; syuzeit=&quot;5/31/2019 2:19:45 AM&quot; root=&quot;/BBOOK/DATAPROVIDER[./META/PROPS/ID='BIP_8.3.2.1_C']/DATA&quot; colcount=&quot;6&quot; rowcount=&quot;5&quot; url=&quot;&quot; dynamizeds=&quot;PROD&quot; dynamizedstype=&quot;9&quot; refreshds=&quot;&quot; viewtype=&quot;1&quot;&gt;&lt;QUERY reftype=&quot;ABS&quot; elmntsel=&quot;TABLE&quot; bbk=&quot;2811&quot; bbkdesc=&quot;RP_2019-2020/DC_Budget/Operatings&quot; datapro=&quot;BIP_8.3.2.1_C&quot; infos=&quot;&quot; iscomment=&quot;0&quot;&gt;&lt;SELECT&gt;/BBOOK/DATAPROVIDER[./META/PROPS/ID='BIP_8.3.2.1_C']/DATA/ROW&lt;/SELECT&gt;&lt;FILTERS&gt;&lt;FILTER&gt;&lt;/FILTER&gt;&lt;/FILTERS&gt;&lt;/QUERY&gt;&lt;/QUERIES&gt;&lt;/OBJECT&gt;"/>
    <w:docVar w:name="BIP_META_DOC_TBL00236" w:val="&lt;OBJECT&gt;&lt;META&gt;&lt;ID&gt;&lt;/ID&gt;&lt;NAME&gt;DOC_TBL002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5:07 AM&lt;/DYNAMIZEDON&gt;&lt;LASTUPDATEDBY&gt;083954&lt;/LASTUPDATEDBY&gt;&lt;LASTUPDATEDON&gt;5/31/2019 3:02:01 AM&lt;/LASTUPDATEDON&gt;&lt;UTC&gt;1&lt;/UTC&gt;&lt;/UPDATE&gt;&lt;QUERIES bbk=&quot;2811&quot; bbkdesc=&quot;RP_2019-2020/DC_Budget/Operatings&quot; datapro=&quot;BIP_8.3.3.1_C&quot; tdatapro=&quot;BIP_8.3.3.1_C&quot; author=&quot;&quot; modtime=&quot;5/31/2019 2:19:45 AM&quot; moduser=&quot;083954&quot; rolluptime=&quot;&quot; syuser=&quot;083954&quot; syuzeit=&quot;5/31/2019 2:19:45 AM&quot; root=&quot;/BBOOK/DATAPROVIDER[./META/PROPS/ID='BIP_8.3.3.1_C']/DATA&quot; colcount=&quot;6&quot; rowcount=&quot;5&quot; url=&quot;&quot; dynamizeds=&quot;PROD&quot; dynamizedstype=&quot;9&quot; refreshds=&quot;&quot; viewtype=&quot;1&quot;&gt;&lt;QUERY reftype=&quot;ABS&quot; elmntsel=&quot;TABLE&quot; bbk=&quot;2811&quot; bbkdesc=&quot;RP_2019-2020/DC_Budget/Operatings&quot; datapro=&quot;BIP_8.3.3.1_C&quot; infos=&quot;&quot; iscomment=&quot;0&quot;&gt;&lt;SELECT&gt;/BBOOK/DATAPROVIDER[./META/PROPS/ID='BIP_8.3.3.1_C']/DATA/ROW&lt;/SELECT&gt;&lt;FILTERS&gt;&lt;FILTER&gt;&lt;/FILTER&gt;&lt;/FILTERS&gt;&lt;/QUERY&gt;&lt;/QUERIES&gt;&lt;/OBJECT&gt;"/>
    <w:docVar w:name="BIP_META_DOC_TBL00237" w:val="&lt;OBJECT&gt;&lt;META&gt;&lt;ID&gt;&lt;/ID&gt;&lt;NAME&gt;DOC_TBL002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8:24 AM&lt;/DYNAMIZEDON&gt;&lt;LASTUPDATEDBY&gt;083954&lt;/LASTUPDATEDBY&gt;&lt;LASTUPDATEDON&gt;5/31/2019 3:02:40 AM&lt;/LASTUPDATEDON&gt;&lt;UTC&gt;1&lt;/UTC&gt;&lt;/UPDATE&gt;&lt;QUERIES bbk=&quot;2810&quot; bbkdesc=&quot;RP_2019-2020/DC_Budget/Program8 - Projects&quot; datapro=&quot;BIP_8.3.3.1_P&quot; tdatapro=&quot;BIP_8.3.3.1_P&quot; author=&quot;&quot; modtime=&quot;5/31/2019 2:32:26 AM&quot; moduser=&quot;083954&quot; rolluptime=&quot;&quot; syuser=&quot;083954&quot; syuzeit=&quot;5/31/2019 2:32:26 AM&quot; root=&quot;/BBOOK/DATAPROVIDER[./META/PROPS/ID='BIP_8.3.3.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3.3.1_P&quot; infos=&quot;&quot; iscomment=&quot;0&quot;&gt;&lt;SELECT&gt;/BBOOK/DATAPROVIDER[./META/PROPS/ID='BIP_8.3.3.1_P']/DATA/ROW&lt;/SELECT&gt;&lt;FILTERS&gt;&lt;FILTER&gt;&lt;/FILTER&gt;&lt;/FILTERS&gt;&lt;/QUERY&gt;&lt;/QUERIES&gt;&lt;/OBJECT&gt;"/>
    <w:docVar w:name="BIP_META_DOC_TBL00243" w:val="&lt;OBJECT&gt;&lt;META&gt;&lt;ID&gt;&lt;/ID&gt;&lt;NAME&gt;DOC_TBL002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23 AM&lt;/DYNAMIZEDON&gt;&lt;LASTUPDATEDBY&gt;083954&lt;/LASTUPDATEDBY&gt;&lt;LASTUPDATEDON&gt;5/31/2019 3:02:44 AM&lt;/LASTUPDATEDON&gt;&lt;UTC&gt;1&lt;/UTC&gt;&lt;/UPDATE&gt;&lt;QUERIES bbk=&quot;2810&quot; bbkdesc=&quot;RP_2019-2020/DC_Budget/Program8 - Projects&quot; datapro=&quot;BIP_8.6.1.1_P&quot; tdatapro=&quot;BIP_8.6.1.1_P&quot; author=&quot;&quot; modtime=&quot;5/31/2019 2:32:26 AM&quot; moduser=&quot;083954&quot; rolluptime=&quot;&quot; syuser=&quot;083954&quot; syuzeit=&quot;5/31/2019 2:32:26 AM&quot; root=&quot;/BBOOK/DATAPROVIDER[./META/PROPS/ID='BIP_8.6.1.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6.1.1_P&quot; infos=&quot;&quot; iscomment=&quot;0&quot;&gt;&lt;SELECT&gt;/BBOOK/DATAPROVIDER[./META/PROPS/ID='BIP_8.6.1.1_P']/DATA/ROW&lt;/SELECT&gt;&lt;FILTERS&gt;&lt;FILTER&gt;&lt;/FILTER&gt;&lt;/FILTERS&gt;&lt;/QUERY&gt;&lt;/QUERIES&gt;&lt;/OBJECT&gt;"/>
    <w:docVar w:name="BIP_META_DOC_TBL00246" w:val="&lt;OBJECT&gt;&lt;META&gt;&lt;ID&gt;&lt;/ID&gt;&lt;NAME&gt;DOC_TBL002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2:04&lt;/DYNAMIZEDON&gt;&lt;LASTUPDATEDBY&gt;083954&lt;/LASTUPDATEDBY&gt;&lt;LASTUPDATEDON&gt;5/31/2019 3:02:04 AM&lt;/LASTUPDATEDON&gt;&lt;UTC&gt;1&lt;/UTC&gt;&lt;/UPDATE&gt;&lt;QUERIES bbk=&quot;2810&quot; bbkdesc=&quot;RP_2019-2020/DC_Budget/Program8 - Projects&quot; datapro=&quot;BIP_8.7.1.1_P&quot; tdatapro=&quot;BIP_8.7.1.1_P&quot; author=&quot;&quot; modtime=&quot;5/31/2019 2:32:26 AM&quot; moduser=&quot;083954&quot; rolluptime=&quot;&quot; syuser=&quot;083954&quot; syuzeit=&quot;5/31/2019 2:32:26 AM&quot; root=&quot;/BBOOK/DATAPROVIDER[./META/PROPS/ID='BIP_8.7.1.1_P']/DATA&quot; colcount=&quot;6&quot; rowcount=&quot;16&quot; url=&quot;&quot; dynamizeds=&quot;PROD&quot; dynamizedstype=&quot;9&quot; refreshds=&quot;&quot; viewtype=&quot;1&quot;&gt;&lt;QUERY reftype=&quot;ABS&quot; elmntsel=&quot;TABLE&quot; bbk=&quot;2810&quot; bbkdesc=&quot;RP_2019-2020/DC_Budget/Program8 - Projects&quot; datapro=&quot;BIP_8.7.1.1_P&quot; infos=&quot;&quot; iscomment=&quot;0&quot;&gt;&lt;SELECT&gt;/BBOOK/DATAPROVIDER[./META/PROPS/ID='BIP_8.7.1.1_P']/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2805&quot; bbdesc=&quot;RP_2019-2020/DC_Budget/Total Expenditure and Rolling Project&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3&quot; bbdesc=&quot;RP_2019-2020/DC_Budget/Business Activity Report&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703&quot; bbdesc=&quot;RP_2018_2019/DC_Budget/Projects&quot; dsname=&quot;PROD&quot;&gt;&lt;VARIABLES /&gt;&lt;/BBOOK&gt;&lt;BBOOK bbname=&quot;2810&quot; bbdesc=&quot;RP_2019-2020/DC_Budget/Program8 - Projects&quot; dsname=&quot;PROD&quot;&gt;&lt;VARIABLES /&gt;&lt;/BBOOK&gt;&lt;/BBOOKS&gt;"/>
    <w:docVar w:name="DM_WB_C2813_METADATA" w:val="&lt;ChapterMetadata&gt;&lt;ChapterId&gt;2813&lt;/ChapterId&gt;&lt;ChapterName&gt;Program 5 - Lifestyle and Community Services&lt;/ChapterName&gt;&lt;ChapterNoOfPages&gt;-1&lt;/ChapterNoOfPages&gt;&lt;ChapterVersion&gt;30&lt;/ChapterVersion&gt;&lt;/ChapterMetadata&gt;"/>
    <w:docVar w:name="DM_WB_C2814_METADATA" w:val="&lt;ChapterMetadata&gt;&lt;ChapterId&gt;2814&lt;/ChapterId&gt;&lt;ChapterName&gt;Glossary and Index of Outcomes&lt;/ChapterName&gt;&lt;ChapterNoOfPages&gt;-1&lt;/ChapterNoOfPages&gt;&lt;ChapterVersion&gt;5&lt;/ChapterVersion&gt;&lt;/ChapterMetadata&gt;"/>
    <w:docVar w:name="DM_WB_C2815_METADATA" w:val="&lt;ChapterMetadata&gt;&lt;ChapterId&gt;2815&lt;/ChapterId&gt;&lt;ChapterName&gt;Program 8 - City Governance&lt;/ChapterName&gt;&lt;ChapterNoOfPages&gt;-1&lt;/ChapterNoOfPages&gt;&lt;ChapterVersion&gt;36&lt;/ChapterVersion&gt;&lt;/ChapterMetadata&gt;"/>
    <w:docVar w:name="DM_WB_C2816_METADATA" w:val="&lt;ChapterMetadata&gt;&lt;ChapterId&gt;2816&lt;/ChapterId&gt;&lt;ChapterName&gt;Program 2 - Infrastructure for Brisbane&lt;/ChapterName&gt;&lt;ChapterNoOfPages&gt;-1&lt;/ChapterNoOfPages&gt;&lt;ChapterVersion&gt;33&lt;/ChapterVersion&gt;&lt;/ChapterMetadata&gt;"/>
    <w:docVar w:name="DM_WB_C2817_METADATA" w:val="&lt;ChapterMetadata&gt;&lt;ChapterId&gt;2817&lt;/ChapterId&gt;&lt;ChapterName&gt;Revenue Statement&lt;/ChapterName&gt;&lt;ChapterNoOfPages&gt;-1&lt;/ChapterNoOfPages&gt;&lt;ChapterVersion&gt;12&lt;/ChapterVersion&gt;&lt;/ChapterMetadata&gt;"/>
    <w:docVar w:name="DM_WB_C2818_METADATA" w:val="&lt;ChapterMetadata&gt;&lt;ChapterId&gt;2818&lt;/ChapterId&gt;&lt;ChapterName&gt;Program 3 - Clean Green and Sustainable City&lt;/ChapterName&gt;&lt;ChapterNoOfPages&gt;-1&lt;/ChapterNoOfPages&gt;&lt;ChapterVersion&gt;34&lt;/ChapterVersion&gt;&lt;/ChapterMetadata&gt;"/>
    <w:docVar w:name="DM_WB_C2819_METADATA" w:val="&lt;ChapterMetadata&gt;&lt;ChapterId&gt;2819&lt;/ChapterId&gt;&lt;ChapterName&gt;Business Activity Report&lt;/ChapterName&gt;&lt;ChapterNoOfPages&gt;-1&lt;/ChapterNoOfPages&gt;&lt;ChapterVersion&gt;8&lt;/ChapterVersion&gt;&lt;/ChapterMetadata&gt;"/>
    <w:docVar w:name="DM_WB_C2820_METADATA" w:val="&lt;ChapterMetadata&gt;&lt;ChapterId&gt;2820&lt;/ChapterId&gt;&lt;ChapterName&gt;Program 6 - Customer Service&lt;/ChapterName&gt;&lt;ChapterNoOfPages&gt;-1&lt;/ChapterNoOfPages&gt;&lt;ChapterVersion&gt;31&lt;/ChapterVersion&gt;&lt;/ChapterMetadata&gt;"/>
    <w:docVar w:name="DM_WB_C2821_METADATA" w:val="&lt;ChapterMetadata&gt;&lt;ChapterId&gt;2821&lt;/ChapterId&gt;&lt;ChapterName&gt;Overview&lt;/ChapterName&gt;&lt;ChapterNoOfPages&gt;-1&lt;/ChapterNoOfPages&gt;&lt;ChapterVersion&gt;21&lt;/ChapterVersion&gt;&lt;/ChapterMetadata&gt;"/>
    <w:docVar w:name="DM_WB_C2822_METADATA" w:val="&lt;ChapterMetadata&gt;&lt;ChapterId&gt;2822&lt;/ChapterId&gt;&lt;ChapterName&gt;Revenue Overview&lt;/ChapterName&gt;&lt;ChapterNoOfPages&gt;-1&lt;/ChapterNoOfPages&gt;&lt;ChapterVersion&gt;11&lt;/ChapterVersion&gt;&lt;/ChapterMetadata&gt;"/>
    <w:docVar w:name="DM_WB_C2823_METADATA" w:val="&lt;ChapterMetadata&gt;&lt;ChapterId&gt;2823&lt;/ChapterId&gt;&lt;ChapterName&gt;Program 1 - Transport for Brisbane&lt;/ChapterName&gt;&lt;ChapterNoOfPages&gt;-1&lt;/ChapterNoOfPages&gt;&lt;ChapterVersion&gt;41&lt;/ChapterVersion&gt;&lt;/ChapterMetadata&gt;"/>
    <w:docVar w:name="DM_WB_C2824_METADATA" w:val="&lt;ChapterMetadata&gt;&lt;ChapterId&gt;2824&lt;/ChapterId&gt;&lt;ChapterName&gt;Financial Summary&lt;/ChapterName&gt;&lt;ChapterNoOfPages&gt;-1&lt;/ChapterNoOfPages&gt;&lt;ChapterVersion&gt;4&lt;/ChapterVersion&gt;&lt;/ChapterMetadata&gt;"/>
    <w:docVar w:name="DM_WB_C2825_METADATA" w:val="&lt;ChapterMetadata&gt;&lt;ChapterId&gt;2825&lt;/ChapterId&gt;&lt;ChapterName&gt;Program 7 - Economic Development&lt;/ChapterName&gt;&lt;ChapterNoOfPages&gt;-1&lt;/ChapterNoOfPages&gt;&lt;ChapterVersion&gt;33&lt;/ChapterVersion&gt;&lt;/ChapterMetadata&gt;"/>
    <w:docVar w:name="DM_WB_C2826_METADATA" w:val="&lt;ChapterMetadata&gt;&lt;ChapterId&gt;2826&lt;/ChapterId&gt;&lt;ChapterName&gt;Rates Resolution&lt;/ChapterName&gt;&lt;ChapterNoOfPages&gt;-1&lt;/ChapterNoOfPages&gt;&lt;ChapterVersion&gt;11&lt;/ChapterVersion&gt;&lt;/ChapterMetadata&gt;"/>
    <w:docVar w:name="DM_WB_C2827_METADATA" w:val="&lt;ChapterMetadata&gt;&lt;ChapterId&gt;2827&lt;/ChapterId&gt;&lt;ChapterName&gt;Program 4 - Future Brisbane&lt;/ChapterName&gt;&lt;ChapterNoOfPages&gt;-1&lt;/ChapterNoOfPages&gt;&lt;ChapterVersion&gt;29&lt;/ChapterVersion&gt;&lt;/ChapterMetadata&gt;"/>
    <w:docVar w:name="DM_WB_C2828_METADATA" w:val="&lt;ChapterMetadata&gt;&lt;ChapterId&gt;2828&lt;/ChapterId&gt;&lt;ChapterName&gt;Appendix of Schedules&lt;/ChapterName&gt;&lt;ChapterNoOfPages&gt;-1&lt;/ChapterNoOfPages&gt;&lt;ChapterVersion&gt;10&lt;/ChapterVersion&gt;&lt;/ChapterMetadata&gt;"/>
    <w:docVar w:name="DM_WB_C2907_METADATA" w:val="&lt;ChapterMetadata&gt;&lt;ChapterId&gt;2907&lt;/ChapterId&gt;&lt;ChapterName&gt;Cover Page&lt;/ChapterName&gt;&lt;ChapterNoOfPages&gt;-1&lt;/ChapterNoOfPages&gt;&lt;ChapterVersion&gt;2&lt;/ChapterVersion&gt;&lt;/ChapterMetadata&gt;"/>
    <w:docVar w:name="DM_WB_C2908_METADATA" w:val="&lt;ChapterMetadata&gt;&lt;ChapterId&gt;2908&lt;/ChapterId&gt;&lt;ChapterName&gt;Table of contents&lt;/ChapterName&gt;&lt;ChapterNoOfPages&gt;-1&lt;/ChapterNoOfPages&gt;&lt;ChapterVersion&gt;3&lt;/ChapterVersion&gt;&lt;/ChapterMetadata&gt;"/>
    <w:docVar w:name="doc_tbl00045_1_1" w:val="Projects|@|1|1033"/>
    <w:docVar w:name="DOC_TBL00054_1_1" w:val="Projects|@|1|1033"/>
    <w:docVar w:name="DOC_TBL00069_1_1" w:val="Operating|@|1|1033"/>
    <w:docVar w:name="doc_tbl00078_1_1" w:val="Projects|@|1|1033"/>
    <w:docVar w:name="DOC_TBL00105_1_1" w:val="Operating|@|1|1033"/>
    <w:docVar w:name="doc_tbl00120_1_1" w:val="Operating|@|1|1033"/>
    <w:docVar w:name="doc_tbl00126_1_1" w:val="Projects|@|1|1033"/>
    <w:docVar w:name="doc_tbl00169_1_1" w:val="Operating|@|1|1033"/>
    <w:docVar w:name="doc_tbl00171_1_1" w:val="Projects|@|1|1033"/>
    <w:docVar w:name="doc_tbl00175_1_1" w:val="Operating|@|1|1033"/>
    <w:docVar w:name="doc_tbl00218_1_1" w:val="Projects|@|1|1033"/>
    <w:docVar w:name="doc_tbl00228_1_1" w:val="Projects|@|1|1033"/>
  </w:docVars>
  <w:rsids>
    <w:rsidRoot w:val="00A77B3E"/>
    <w:rsid w:val="00002358"/>
    <w:rsid w:val="00022B26"/>
    <w:rsid w:val="00026F40"/>
    <w:rsid w:val="00027F6C"/>
    <w:rsid w:val="000356A6"/>
    <w:rsid w:val="00036E70"/>
    <w:rsid w:val="00044D2F"/>
    <w:rsid w:val="00047733"/>
    <w:rsid w:val="00055B59"/>
    <w:rsid w:val="0006094E"/>
    <w:rsid w:val="00062F70"/>
    <w:rsid w:val="00063086"/>
    <w:rsid w:val="00064B38"/>
    <w:rsid w:val="0006690E"/>
    <w:rsid w:val="0007189D"/>
    <w:rsid w:val="000724B4"/>
    <w:rsid w:val="00077968"/>
    <w:rsid w:val="00087471"/>
    <w:rsid w:val="00090607"/>
    <w:rsid w:val="00094251"/>
    <w:rsid w:val="00094F48"/>
    <w:rsid w:val="000A2C5C"/>
    <w:rsid w:val="000A385E"/>
    <w:rsid w:val="000A57C1"/>
    <w:rsid w:val="000B1BEE"/>
    <w:rsid w:val="000B4F0B"/>
    <w:rsid w:val="000C0A59"/>
    <w:rsid w:val="000C3C9B"/>
    <w:rsid w:val="000D6F64"/>
    <w:rsid w:val="000E0DCA"/>
    <w:rsid w:val="000E1B21"/>
    <w:rsid w:val="000F41A8"/>
    <w:rsid w:val="00102B0A"/>
    <w:rsid w:val="00103079"/>
    <w:rsid w:val="001068CF"/>
    <w:rsid w:val="00111CB7"/>
    <w:rsid w:val="00113807"/>
    <w:rsid w:val="00116482"/>
    <w:rsid w:val="00121420"/>
    <w:rsid w:val="00121F7B"/>
    <w:rsid w:val="00124C9C"/>
    <w:rsid w:val="00126B17"/>
    <w:rsid w:val="0013248B"/>
    <w:rsid w:val="00135F96"/>
    <w:rsid w:val="0013607F"/>
    <w:rsid w:val="00137FBB"/>
    <w:rsid w:val="00140D53"/>
    <w:rsid w:val="00145FA6"/>
    <w:rsid w:val="00147BA9"/>
    <w:rsid w:val="001563F9"/>
    <w:rsid w:val="00156FCB"/>
    <w:rsid w:val="00161B90"/>
    <w:rsid w:val="00174A50"/>
    <w:rsid w:val="001818B6"/>
    <w:rsid w:val="00181FC5"/>
    <w:rsid w:val="001837FB"/>
    <w:rsid w:val="001A494F"/>
    <w:rsid w:val="001B0F6F"/>
    <w:rsid w:val="001B75D1"/>
    <w:rsid w:val="001C0A09"/>
    <w:rsid w:val="001C3950"/>
    <w:rsid w:val="001C49AF"/>
    <w:rsid w:val="001C7276"/>
    <w:rsid w:val="001D0930"/>
    <w:rsid w:val="001D1558"/>
    <w:rsid w:val="001D1613"/>
    <w:rsid w:val="001D22B1"/>
    <w:rsid w:val="001D39AF"/>
    <w:rsid w:val="001D79CA"/>
    <w:rsid w:val="001E4B90"/>
    <w:rsid w:val="001E508F"/>
    <w:rsid w:val="001F2B90"/>
    <w:rsid w:val="001F55E0"/>
    <w:rsid w:val="001F5A48"/>
    <w:rsid w:val="001F68F5"/>
    <w:rsid w:val="00203875"/>
    <w:rsid w:val="0020548B"/>
    <w:rsid w:val="00210D60"/>
    <w:rsid w:val="00212E76"/>
    <w:rsid w:val="0022302F"/>
    <w:rsid w:val="00231455"/>
    <w:rsid w:val="00233B44"/>
    <w:rsid w:val="002417CD"/>
    <w:rsid w:val="00241DA0"/>
    <w:rsid w:val="00253283"/>
    <w:rsid w:val="002606C9"/>
    <w:rsid w:val="002628B3"/>
    <w:rsid w:val="00270171"/>
    <w:rsid w:val="00271359"/>
    <w:rsid w:val="00272DC9"/>
    <w:rsid w:val="002770E6"/>
    <w:rsid w:val="0028105E"/>
    <w:rsid w:val="002856F6"/>
    <w:rsid w:val="002875CC"/>
    <w:rsid w:val="00287C35"/>
    <w:rsid w:val="002956AC"/>
    <w:rsid w:val="0029656C"/>
    <w:rsid w:val="002A2149"/>
    <w:rsid w:val="002A2D4B"/>
    <w:rsid w:val="002A527A"/>
    <w:rsid w:val="002A71AD"/>
    <w:rsid w:val="002A7CAA"/>
    <w:rsid w:val="002B020C"/>
    <w:rsid w:val="002B175B"/>
    <w:rsid w:val="002B461E"/>
    <w:rsid w:val="002B53D0"/>
    <w:rsid w:val="002C1BC1"/>
    <w:rsid w:val="002C345B"/>
    <w:rsid w:val="002C52B0"/>
    <w:rsid w:val="002D30E1"/>
    <w:rsid w:val="002D4BB5"/>
    <w:rsid w:val="002E20AC"/>
    <w:rsid w:val="002E5099"/>
    <w:rsid w:val="002E5E69"/>
    <w:rsid w:val="002E7C00"/>
    <w:rsid w:val="002F34FA"/>
    <w:rsid w:val="002F50ED"/>
    <w:rsid w:val="002F51F9"/>
    <w:rsid w:val="002F75AF"/>
    <w:rsid w:val="00301F4F"/>
    <w:rsid w:val="003048E6"/>
    <w:rsid w:val="0030518A"/>
    <w:rsid w:val="00306A3A"/>
    <w:rsid w:val="00306E87"/>
    <w:rsid w:val="003159FD"/>
    <w:rsid w:val="00315C86"/>
    <w:rsid w:val="00316F18"/>
    <w:rsid w:val="00317A61"/>
    <w:rsid w:val="00323679"/>
    <w:rsid w:val="00324155"/>
    <w:rsid w:val="003248F6"/>
    <w:rsid w:val="003263A1"/>
    <w:rsid w:val="00327BFF"/>
    <w:rsid w:val="0033431C"/>
    <w:rsid w:val="0034436F"/>
    <w:rsid w:val="00346415"/>
    <w:rsid w:val="003469DC"/>
    <w:rsid w:val="00356941"/>
    <w:rsid w:val="00363A36"/>
    <w:rsid w:val="00363D68"/>
    <w:rsid w:val="00380632"/>
    <w:rsid w:val="00381122"/>
    <w:rsid w:val="00381A01"/>
    <w:rsid w:val="003845CD"/>
    <w:rsid w:val="00384F12"/>
    <w:rsid w:val="00385CA2"/>
    <w:rsid w:val="00386F56"/>
    <w:rsid w:val="00387EA5"/>
    <w:rsid w:val="00390908"/>
    <w:rsid w:val="00394004"/>
    <w:rsid w:val="00394585"/>
    <w:rsid w:val="0039568C"/>
    <w:rsid w:val="00395E1A"/>
    <w:rsid w:val="003A1826"/>
    <w:rsid w:val="003A4E91"/>
    <w:rsid w:val="003B0FB5"/>
    <w:rsid w:val="003B22CE"/>
    <w:rsid w:val="003B465A"/>
    <w:rsid w:val="003B6320"/>
    <w:rsid w:val="003B6B57"/>
    <w:rsid w:val="003C0947"/>
    <w:rsid w:val="003C2DEC"/>
    <w:rsid w:val="003C49CB"/>
    <w:rsid w:val="003C66E0"/>
    <w:rsid w:val="003C7B60"/>
    <w:rsid w:val="003D161F"/>
    <w:rsid w:val="003D3656"/>
    <w:rsid w:val="003D3B26"/>
    <w:rsid w:val="003D3E9C"/>
    <w:rsid w:val="003D67BE"/>
    <w:rsid w:val="003D69D5"/>
    <w:rsid w:val="003D70C7"/>
    <w:rsid w:val="003E0E06"/>
    <w:rsid w:val="003E1FE9"/>
    <w:rsid w:val="003E7073"/>
    <w:rsid w:val="003F0682"/>
    <w:rsid w:val="003F0C1E"/>
    <w:rsid w:val="003F32CB"/>
    <w:rsid w:val="003F7025"/>
    <w:rsid w:val="004115C5"/>
    <w:rsid w:val="004127A2"/>
    <w:rsid w:val="00412FC1"/>
    <w:rsid w:val="00413083"/>
    <w:rsid w:val="00413599"/>
    <w:rsid w:val="0041488F"/>
    <w:rsid w:val="004178E2"/>
    <w:rsid w:val="00423E8F"/>
    <w:rsid w:val="00426E2C"/>
    <w:rsid w:val="00430004"/>
    <w:rsid w:val="00434DA2"/>
    <w:rsid w:val="004367E1"/>
    <w:rsid w:val="00436A0C"/>
    <w:rsid w:val="0044126C"/>
    <w:rsid w:val="0044579E"/>
    <w:rsid w:val="00447513"/>
    <w:rsid w:val="00447758"/>
    <w:rsid w:val="0045444E"/>
    <w:rsid w:val="00455ECB"/>
    <w:rsid w:val="004614FF"/>
    <w:rsid w:val="00465F58"/>
    <w:rsid w:val="00467F11"/>
    <w:rsid w:val="004703AB"/>
    <w:rsid w:val="00476688"/>
    <w:rsid w:val="00477177"/>
    <w:rsid w:val="00480CE7"/>
    <w:rsid w:val="00485B0E"/>
    <w:rsid w:val="004935DF"/>
    <w:rsid w:val="004A0D76"/>
    <w:rsid w:val="004B5012"/>
    <w:rsid w:val="004B5F1E"/>
    <w:rsid w:val="004C0BE9"/>
    <w:rsid w:val="004C12B3"/>
    <w:rsid w:val="004C1D59"/>
    <w:rsid w:val="004C2383"/>
    <w:rsid w:val="004D56AC"/>
    <w:rsid w:val="004D6183"/>
    <w:rsid w:val="004E3532"/>
    <w:rsid w:val="004E66E6"/>
    <w:rsid w:val="004E6781"/>
    <w:rsid w:val="004E6937"/>
    <w:rsid w:val="004E694D"/>
    <w:rsid w:val="004F44D2"/>
    <w:rsid w:val="004F6609"/>
    <w:rsid w:val="005040C3"/>
    <w:rsid w:val="00506964"/>
    <w:rsid w:val="00511CBE"/>
    <w:rsid w:val="0051332D"/>
    <w:rsid w:val="0051577C"/>
    <w:rsid w:val="00517D41"/>
    <w:rsid w:val="00522414"/>
    <w:rsid w:val="00522438"/>
    <w:rsid w:val="00525A59"/>
    <w:rsid w:val="00525E4A"/>
    <w:rsid w:val="00526289"/>
    <w:rsid w:val="00526D0D"/>
    <w:rsid w:val="00530EB4"/>
    <w:rsid w:val="00531803"/>
    <w:rsid w:val="00535C1D"/>
    <w:rsid w:val="005365E4"/>
    <w:rsid w:val="005426B2"/>
    <w:rsid w:val="005450A1"/>
    <w:rsid w:val="005461C0"/>
    <w:rsid w:val="00551F28"/>
    <w:rsid w:val="00552EB3"/>
    <w:rsid w:val="00554313"/>
    <w:rsid w:val="005557DE"/>
    <w:rsid w:val="0055647F"/>
    <w:rsid w:val="00563C38"/>
    <w:rsid w:val="00564535"/>
    <w:rsid w:val="005673D5"/>
    <w:rsid w:val="005678F1"/>
    <w:rsid w:val="0057323C"/>
    <w:rsid w:val="005824D6"/>
    <w:rsid w:val="00585870"/>
    <w:rsid w:val="005874DA"/>
    <w:rsid w:val="00595A44"/>
    <w:rsid w:val="005A38FD"/>
    <w:rsid w:val="005B25AF"/>
    <w:rsid w:val="005C69D4"/>
    <w:rsid w:val="005D07CE"/>
    <w:rsid w:val="005D4506"/>
    <w:rsid w:val="005D5371"/>
    <w:rsid w:val="005D582E"/>
    <w:rsid w:val="005D617E"/>
    <w:rsid w:val="005D67A6"/>
    <w:rsid w:val="005D764A"/>
    <w:rsid w:val="005E10F8"/>
    <w:rsid w:val="005E1B6B"/>
    <w:rsid w:val="005E33C8"/>
    <w:rsid w:val="005E5A2F"/>
    <w:rsid w:val="005F7B93"/>
    <w:rsid w:val="00606DE7"/>
    <w:rsid w:val="0061396A"/>
    <w:rsid w:val="00620C66"/>
    <w:rsid w:val="00620F3F"/>
    <w:rsid w:val="00624498"/>
    <w:rsid w:val="00631301"/>
    <w:rsid w:val="00632789"/>
    <w:rsid w:val="006356EC"/>
    <w:rsid w:val="00645709"/>
    <w:rsid w:val="006510EB"/>
    <w:rsid w:val="00652985"/>
    <w:rsid w:val="00656E44"/>
    <w:rsid w:val="00657602"/>
    <w:rsid w:val="00660185"/>
    <w:rsid w:val="0066502A"/>
    <w:rsid w:val="0066668B"/>
    <w:rsid w:val="00667319"/>
    <w:rsid w:val="00667412"/>
    <w:rsid w:val="0067054F"/>
    <w:rsid w:val="0067243F"/>
    <w:rsid w:val="00672483"/>
    <w:rsid w:val="006748AD"/>
    <w:rsid w:val="00682369"/>
    <w:rsid w:val="00686FF1"/>
    <w:rsid w:val="00687C10"/>
    <w:rsid w:val="006931B9"/>
    <w:rsid w:val="006A2094"/>
    <w:rsid w:val="006A248F"/>
    <w:rsid w:val="006A6F05"/>
    <w:rsid w:val="006B0BDE"/>
    <w:rsid w:val="006B0E12"/>
    <w:rsid w:val="006B28CA"/>
    <w:rsid w:val="006B5AE1"/>
    <w:rsid w:val="006C196B"/>
    <w:rsid w:val="006C3768"/>
    <w:rsid w:val="006C6B5F"/>
    <w:rsid w:val="006C6B62"/>
    <w:rsid w:val="006D0A8A"/>
    <w:rsid w:val="006D1AF4"/>
    <w:rsid w:val="006D25F7"/>
    <w:rsid w:val="006D3E25"/>
    <w:rsid w:val="006D47F9"/>
    <w:rsid w:val="006D7983"/>
    <w:rsid w:val="006E1158"/>
    <w:rsid w:val="006E440A"/>
    <w:rsid w:val="006F23DB"/>
    <w:rsid w:val="006F54B1"/>
    <w:rsid w:val="00701DEA"/>
    <w:rsid w:val="00703A20"/>
    <w:rsid w:val="00710149"/>
    <w:rsid w:val="007119A8"/>
    <w:rsid w:val="00727841"/>
    <w:rsid w:val="00732725"/>
    <w:rsid w:val="00733EF3"/>
    <w:rsid w:val="00737B81"/>
    <w:rsid w:val="007520BB"/>
    <w:rsid w:val="00762FF6"/>
    <w:rsid w:val="007648F5"/>
    <w:rsid w:val="00766ADA"/>
    <w:rsid w:val="007675F5"/>
    <w:rsid w:val="00770ECC"/>
    <w:rsid w:val="00781C8D"/>
    <w:rsid w:val="0078541E"/>
    <w:rsid w:val="00786891"/>
    <w:rsid w:val="00787C61"/>
    <w:rsid w:val="007903EF"/>
    <w:rsid w:val="00791F48"/>
    <w:rsid w:val="00795764"/>
    <w:rsid w:val="00795894"/>
    <w:rsid w:val="00796BE9"/>
    <w:rsid w:val="007A34B9"/>
    <w:rsid w:val="007A3BC8"/>
    <w:rsid w:val="007A42F7"/>
    <w:rsid w:val="007B06D1"/>
    <w:rsid w:val="007B4828"/>
    <w:rsid w:val="007B4FDF"/>
    <w:rsid w:val="007B6308"/>
    <w:rsid w:val="007C0097"/>
    <w:rsid w:val="007C228E"/>
    <w:rsid w:val="007C4EC9"/>
    <w:rsid w:val="007C78EE"/>
    <w:rsid w:val="007D025C"/>
    <w:rsid w:val="007D1DF2"/>
    <w:rsid w:val="007D2650"/>
    <w:rsid w:val="007D7280"/>
    <w:rsid w:val="007E0DAA"/>
    <w:rsid w:val="007E33F3"/>
    <w:rsid w:val="007F0250"/>
    <w:rsid w:val="007F4D66"/>
    <w:rsid w:val="007F65B5"/>
    <w:rsid w:val="007F67C7"/>
    <w:rsid w:val="00802185"/>
    <w:rsid w:val="0080259C"/>
    <w:rsid w:val="00803893"/>
    <w:rsid w:val="00811628"/>
    <w:rsid w:val="00811D66"/>
    <w:rsid w:val="0081710A"/>
    <w:rsid w:val="00825C4C"/>
    <w:rsid w:val="00826A23"/>
    <w:rsid w:val="008303D6"/>
    <w:rsid w:val="008305FA"/>
    <w:rsid w:val="00834907"/>
    <w:rsid w:val="008434BD"/>
    <w:rsid w:val="00851011"/>
    <w:rsid w:val="008567F3"/>
    <w:rsid w:val="00857357"/>
    <w:rsid w:val="00861923"/>
    <w:rsid w:val="008636D7"/>
    <w:rsid w:val="00866C4C"/>
    <w:rsid w:val="00870951"/>
    <w:rsid w:val="00871D6F"/>
    <w:rsid w:val="00871F00"/>
    <w:rsid w:val="00873C6D"/>
    <w:rsid w:val="00873F8C"/>
    <w:rsid w:val="0088190D"/>
    <w:rsid w:val="00882042"/>
    <w:rsid w:val="008917E7"/>
    <w:rsid w:val="008955A2"/>
    <w:rsid w:val="008A79EE"/>
    <w:rsid w:val="008B1735"/>
    <w:rsid w:val="008C3739"/>
    <w:rsid w:val="008C6E02"/>
    <w:rsid w:val="008C7061"/>
    <w:rsid w:val="008E1421"/>
    <w:rsid w:val="008E1ECE"/>
    <w:rsid w:val="008E3648"/>
    <w:rsid w:val="008F0EAA"/>
    <w:rsid w:val="008F12F1"/>
    <w:rsid w:val="008F257A"/>
    <w:rsid w:val="008F4769"/>
    <w:rsid w:val="008F7D85"/>
    <w:rsid w:val="008F7E8D"/>
    <w:rsid w:val="00921E6B"/>
    <w:rsid w:val="009239AE"/>
    <w:rsid w:val="009320F3"/>
    <w:rsid w:val="00932AC1"/>
    <w:rsid w:val="00934140"/>
    <w:rsid w:val="009349A6"/>
    <w:rsid w:val="0093658C"/>
    <w:rsid w:val="0094024D"/>
    <w:rsid w:val="00942CC7"/>
    <w:rsid w:val="00946E4D"/>
    <w:rsid w:val="009473BE"/>
    <w:rsid w:val="00956179"/>
    <w:rsid w:val="00962049"/>
    <w:rsid w:val="00962D15"/>
    <w:rsid w:val="00962D4C"/>
    <w:rsid w:val="00971CA4"/>
    <w:rsid w:val="0097425C"/>
    <w:rsid w:val="0097517D"/>
    <w:rsid w:val="00976716"/>
    <w:rsid w:val="009777DE"/>
    <w:rsid w:val="009779A8"/>
    <w:rsid w:val="009800D9"/>
    <w:rsid w:val="009810E5"/>
    <w:rsid w:val="009877C3"/>
    <w:rsid w:val="0099051F"/>
    <w:rsid w:val="00994592"/>
    <w:rsid w:val="0099475B"/>
    <w:rsid w:val="00995CDE"/>
    <w:rsid w:val="009A56FC"/>
    <w:rsid w:val="009A7A33"/>
    <w:rsid w:val="009B35D3"/>
    <w:rsid w:val="009B47A2"/>
    <w:rsid w:val="009B7D58"/>
    <w:rsid w:val="009C4CE7"/>
    <w:rsid w:val="009C6B5F"/>
    <w:rsid w:val="009D18DD"/>
    <w:rsid w:val="009D2D21"/>
    <w:rsid w:val="009D6586"/>
    <w:rsid w:val="009E76BA"/>
    <w:rsid w:val="009F5EDF"/>
    <w:rsid w:val="009F6F0D"/>
    <w:rsid w:val="00A01728"/>
    <w:rsid w:val="00A05E17"/>
    <w:rsid w:val="00A10A4F"/>
    <w:rsid w:val="00A16F50"/>
    <w:rsid w:val="00A23A13"/>
    <w:rsid w:val="00A23F6E"/>
    <w:rsid w:val="00A319D0"/>
    <w:rsid w:val="00A32447"/>
    <w:rsid w:val="00A35A1D"/>
    <w:rsid w:val="00A35C34"/>
    <w:rsid w:val="00A41352"/>
    <w:rsid w:val="00A42151"/>
    <w:rsid w:val="00A43F7C"/>
    <w:rsid w:val="00A4507D"/>
    <w:rsid w:val="00A509B0"/>
    <w:rsid w:val="00A51574"/>
    <w:rsid w:val="00A53BBB"/>
    <w:rsid w:val="00A546A3"/>
    <w:rsid w:val="00A56DB8"/>
    <w:rsid w:val="00A56EDE"/>
    <w:rsid w:val="00A6093D"/>
    <w:rsid w:val="00A61165"/>
    <w:rsid w:val="00A62132"/>
    <w:rsid w:val="00A73ABE"/>
    <w:rsid w:val="00A73C99"/>
    <w:rsid w:val="00A75C71"/>
    <w:rsid w:val="00A75D71"/>
    <w:rsid w:val="00A77B3E"/>
    <w:rsid w:val="00A815E7"/>
    <w:rsid w:val="00A81A40"/>
    <w:rsid w:val="00AA150A"/>
    <w:rsid w:val="00AA5271"/>
    <w:rsid w:val="00AB053E"/>
    <w:rsid w:val="00AB1425"/>
    <w:rsid w:val="00AB233C"/>
    <w:rsid w:val="00AB2A05"/>
    <w:rsid w:val="00AB2AF2"/>
    <w:rsid w:val="00AC0AF7"/>
    <w:rsid w:val="00AC16A4"/>
    <w:rsid w:val="00AC3AB7"/>
    <w:rsid w:val="00AC6E4F"/>
    <w:rsid w:val="00AC724E"/>
    <w:rsid w:val="00AD3586"/>
    <w:rsid w:val="00AD59D2"/>
    <w:rsid w:val="00AE17C0"/>
    <w:rsid w:val="00AE7CB0"/>
    <w:rsid w:val="00AF27C3"/>
    <w:rsid w:val="00AF33E6"/>
    <w:rsid w:val="00AF3AFF"/>
    <w:rsid w:val="00B01DC6"/>
    <w:rsid w:val="00B04942"/>
    <w:rsid w:val="00B05E0C"/>
    <w:rsid w:val="00B069C6"/>
    <w:rsid w:val="00B10E12"/>
    <w:rsid w:val="00B12FE2"/>
    <w:rsid w:val="00B159A7"/>
    <w:rsid w:val="00B22259"/>
    <w:rsid w:val="00B26C33"/>
    <w:rsid w:val="00B26CB2"/>
    <w:rsid w:val="00B2764F"/>
    <w:rsid w:val="00B27C82"/>
    <w:rsid w:val="00B30D59"/>
    <w:rsid w:val="00B333A2"/>
    <w:rsid w:val="00B612CB"/>
    <w:rsid w:val="00B62EC2"/>
    <w:rsid w:val="00B701ED"/>
    <w:rsid w:val="00B772A7"/>
    <w:rsid w:val="00B80AE3"/>
    <w:rsid w:val="00B851DB"/>
    <w:rsid w:val="00B94D91"/>
    <w:rsid w:val="00B95258"/>
    <w:rsid w:val="00BA038C"/>
    <w:rsid w:val="00BA5397"/>
    <w:rsid w:val="00BA59FB"/>
    <w:rsid w:val="00BA6380"/>
    <w:rsid w:val="00BB68D8"/>
    <w:rsid w:val="00BC2442"/>
    <w:rsid w:val="00BC26DC"/>
    <w:rsid w:val="00BC5ED1"/>
    <w:rsid w:val="00BC6E99"/>
    <w:rsid w:val="00BD132F"/>
    <w:rsid w:val="00BD27B2"/>
    <w:rsid w:val="00BD487B"/>
    <w:rsid w:val="00BE130A"/>
    <w:rsid w:val="00BE35A3"/>
    <w:rsid w:val="00BE480A"/>
    <w:rsid w:val="00BE55C3"/>
    <w:rsid w:val="00BF1C0F"/>
    <w:rsid w:val="00BF3766"/>
    <w:rsid w:val="00BF5D75"/>
    <w:rsid w:val="00BF66CF"/>
    <w:rsid w:val="00C025B9"/>
    <w:rsid w:val="00C059B2"/>
    <w:rsid w:val="00C10926"/>
    <w:rsid w:val="00C24518"/>
    <w:rsid w:val="00C26151"/>
    <w:rsid w:val="00C26343"/>
    <w:rsid w:val="00C320B1"/>
    <w:rsid w:val="00C342AE"/>
    <w:rsid w:val="00C354DB"/>
    <w:rsid w:val="00C369B7"/>
    <w:rsid w:val="00C40153"/>
    <w:rsid w:val="00C40B69"/>
    <w:rsid w:val="00C44143"/>
    <w:rsid w:val="00C459BA"/>
    <w:rsid w:val="00C46AD3"/>
    <w:rsid w:val="00C4738D"/>
    <w:rsid w:val="00C47C47"/>
    <w:rsid w:val="00C509FE"/>
    <w:rsid w:val="00C51E5C"/>
    <w:rsid w:val="00C55038"/>
    <w:rsid w:val="00C57784"/>
    <w:rsid w:val="00C57C79"/>
    <w:rsid w:val="00C60188"/>
    <w:rsid w:val="00C71CC8"/>
    <w:rsid w:val="00C75576"/>
    <w:rsid w:val="00C8206D"/>
    <w:rsid w:val="00C84CD0"/>
    <w:rsid w:val="00C901BB"/>
    <w:rsid w:val="00C9489D"/>
    <w:rsid w:val="00CA0658"/>
    <w:rsid w:val="00CA1637"/>
    <w:rsid w:val="00CA2830"/>
    <w:rsid w:val="00CA3240"/>
    <w:rsid w:val="00CA3988"/>
    <w:rsid w:val="00CA3BEA"/>
    <w:rsid w:val="00CA4D27"/>
    <w:rsid w:val="00CA54E9"/>
    <w:rsid w:val="00CA5A52"/>
    <w:rsid w:val="00CA77F7"/>
    <w:rsid w:val="00CA79DF"/>
    <w:rsid w:val="00CB2735"/>
    <w:rsid w:val="00CB32AD"/>
    <w:rsid w:val="00CB53CB"/>
    <w:rsid w:val="00CB7717"/>
    <w:rsid w:val="00CC4379"/>
    <w:rsid w:val="00CC458E"/>
    <w:rsid w:val="00CE1430"/>
    <w:rsid w:val="00CE17B0"/>
    <w:rsid w:val="00CE23A9"/>
    <w:rsid w:val="00CE3932"/>
    <w:rsid w:val="00CE4140"/>
    <w:rsid w:val="00CE4A87"/>
    <w:rsid w:val="00CE7EBF"/>
    <w:rsid w:val="00CF5B93"/>
    <w:rsid w:val="00CF7A0D"/>
    <w:rsid w:val="00D00F06"/>
    <w:rsid w:val="00D025AB"/>
    <w:rsid w:val="00D04F6E"/>
    <w:rsid w:val="00D06F08"/>
    <w:rsid w:val="00D07241"/>
    <w:rsid w:val="00D1158D"/>
    <w:rsid w:val="00D143C8"/>
    <w:rsid w:val="00D1518C"/>
    <w:rsid w:val="00D1616E"/>
    <w:rsid w:val="00D1762F"/>
    <w:rsid w:val="00D22B4A"/>
    <w:rsid w:val="00D24205"/>
    <w:rsid w:val="00D2487F"/>
    <w:rsid w:val="00D307D6"/>
    <w:rsid w:val="00D31804"/>
    <w:rsid w:val="00D34FD9"/>
    <w:rsid w:val="00D35290"/>
    <w:rsid w:val="00D36BBA"/>
    <w:rsid w:val="00D454C2"/>
    <w:rsid w:val="00D514B9"/>
    <w:rsid w:val="00D5187D"/>
    <w:rsid w:val="00D523AE"/>
    <w:rsid w:val="00D53620"/>
    <w:rsid w:val="00D53E64"/>
    <w:rsid w:val="00D55515"/>
    <w:rsid w:val="00D556E6"/>
    <w:rsid w:val="00D558BD"/>
    <w:rsid w:val="00D57459"/>
    <w:rsid w:val="00D62651"/>
    <w:rsid w:val="00D66576"/>
    <w:rsid w:val="00D70B94"/>
    <w:rsid w:val="00D76184"/>
    <w:rsid w:val="00D77C3A"/>
    <w:rsid w:val="00D81319"/>
    <w:rsid w:val="00D825E6"/>
    <w:rsid w:val="00D83B64"/>
    <w:rsid w:val="00D847C0"/>
    <w:rsid w:val="00D8747C"/>
    <w:rsid w:val="00D90660"/>
    <w:rsid w:val="00D9369D"/>
    <w:rsid w:val="00D94EB4"/>
    <w:rsid w:val="00D95CA9"/>
    <w:rsid w:val="00D96EF2"/>
    <w:rsid w:val="00DA141B"/>
    <w:rsid w:val="00DA1ED3"/>
    <w:rsid w:val="00DA2EF6"/>
    <w:rsid w:val="00DA45F6"/>
    <w:rsid w:val="00DB24E6"/>
    <w:rsid w:val="00DB3EEE"/>
    <w:rsid w:val="00DB4E81"/>
    <w:rsid w:val="00DB79B7"/>
    <w:rsid w:val="00DC1413"/>
    <w:rsid w:val="00DC23F4"/>
    <w:rsid w:val="00DC31B1"/>
    <w:rsid w:val="00DC4186"/>
    <w:rsid w:val="00DC4D3B"/>
    <w:rsid w:val="00DD1597"/>
    <w:rsid w:val="00DD6557"/>
    <w:rsid w:val="00DD71EF"/>
    <w:rsid w:val="00DD7BE8"/>
    <w:rsid w:val="00DE01B0"/>
    <w:rsid w:val="00DE5531"/>
    <w:rsid w:val="00DF5D35"/>
    <w:rsid w:val="00DF7CDC"/>
    <w:rsid w:val="00E0432C"/>
    <w:rsid w:val="00E049F7"/>
    <w:rsid w:val="00E0683D"/>
    <w:rsid w:val="00E1674B"/>
    <w:rsid w:val="00E21626"/>
    <w:rsid w:val="00E21E68"/>
    <w:rsid w:val="00E24525"/>
    <w:rsid w:val="00E3306E"/>
    <w:rsid w:val="00E47BAE"/>
    <w:rsid w:val="00E52196"/>
    <w:rsid w:val="00E551C4"/>
    <w:rsid w:val="00E55FEE"/>
    <w:rsid w:val="00E57188"/>
    <w:rsid w:val="00E6227D"/>
    <w:rsid w:val="00E64590"/>
    <w:rsid w:val="00E67617"/>
    <w:rsid w:val="00E73451"/>
    <w:rsid w:val="00E75647"/>
    <w:rsid w:val="00E7621B"/>
    <w:rsid w:val="00E7758A"/>
    <w:rsid w:val="00E800C1"/>
    <w:rsid w:val="00E8035A"/>
    <w:rsid w:val="00E81E6F"/>
    <w:rsid w:val="00E86776"/>
    <w:rsid w:val="00E86E1C"/>
    <w:rsid w:val="00E9087F"/>
    <w:rsid w:val="00E91707"/>
    <w:rsid w:val="00E92C6C"/>
    <w:rsid w:val="00E934B9"/>
    <w:rsid w:val="00E94629"/>
    <w:rsid w:val="00EA02B9"/>
    <w:rsid w:val="00EB0E31"/>
    <w:rsid w:val="00EB464E"/>
    <w:rsid w:val="00EB47DB"/>
    <w:rsid w:val="00EB6B93"/>
    <w:rsid w:val="00EC1B84"/>
    <w:rsid w:val="00EC3A47"/>
    <w:rsid w:val="00EC46F6"/>
    <w:rsid w:val="00ED274E"/>
    <w:rsid w:val="00EF679D"/>
    <w:rsid w:val="00F01DA0"/>
    <w:rsid w:val="00F034E7"/>
    <w:rsid w:val="00F04AD8"/>
    <w:rsid w:val="00F161E6"/>
    <w:rsid w:val="00F176B8"/>
    <w:rsid w:val="00F20393"/>
    <w:rsid w:val="00F22766"/>
    <w:rsid w:val="00F26F38"/>
    <w:rsid w:val="00F274D7"/>
    <w:rsid w:val="00F30D4B"/>
    <w:rsid w:val="00F41BA3"/>
    <w:rsid w:val="00F432BF"/>
    <w:rsid w:val="00F46D98"/>
    <w:rsid w:val="00F5175F"/>
    <w:rsid w:val="00F52652"/>
    <w:rsid w:val="00F55761"/>
    <w:rsid w:val="00F57EB5"/>
    <w:rsid w:val="00F602E8"/>
    <w:rsid w:val="00F608BA"/>
    <w:rsid w:val="00F6372B"/>
    <w:rsid w:val="00F645AC"/>
    <w:rsid w:val="00F74A85"/>
    <w:rsid w:val="00F779E6"/>
    <w:rsid w:val="00F821B7"/>
    <w:rsid w:val="00F85546"/>
    <w:rsid w:val="00F85805"/>
    <w:rsid w:val="00F86BC0"/>
    <w:rsid w:val="00F87BAB"/>
    <w:rsid w:val="00F9158B"/>
    <w:rsid w:val="00F9182E"/>
    <w:rsid w:val="00F922BD"/>
    <w:rsid w:val="00F92AB0"/>
    <w:rsid w:val="00FB3C23"/>
    <w:rsid w:val="00FC0BF5"/>
    <w:rsid w:val="00FC4ECA"/>
    <w:rsid w:val="00FC4F02"/>
    <w:rsid w:val="00FD0089"/>
    <w:rsid w:val="00FD270B"/>
    <w:rsid w:val="00FD4205"/>
    <w:rsid w:val="00FD495B"/>
    <w:rsid w:val="00FD5665"/>
    <w:rsid w:val="00FE1182"/>
    <w:rsid w:val="00FE34D6"/>
    <w:rsid w:val="00FE6CFB"/>
    <w:rsid w:val="00FF19EF"/>
    <w:rsid w:val="00FF270E"/>
    <w:rsid w:val="00FF395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D5D71A6F-E581-4AA6-B43F-A68A6325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link w:val="Heading1Char"/>
    <w:qFormat/>
    <w:rsid w:val="005A220A"/>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qFormat/>
    <w:rsid w:val="00394585"/>
    <w:pPr>
      <w:jc w:val="center"/>
      <w:outlineLvl w:val="1"/>
    </w:pPr>
    <w:rPr>
      <w:rFonts w:ascii="Arial" w:eastAsia="Calibri" w:hAnsi="Arial" w:cs="Arial"/>
      <w:b/>
      <w:lang w:eastAsia="en-US"/>
    </w:rPr>
  </w:style>
  <w:style w:type="paragraph" w:styleId="Heading3">
    <w:name w:val="heading 3"/>
    <w:basedOn w:val="Heading2110"/>
    <w:link w:val="Heading3Char"/>
    <w:qFormat/>
    <w:rsid w:val="00B26C3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F602E8"/>
    <w:pPr>
      <w:widowControl/>
      <w:tabs>
        <w:tab w:val="left" w:pos="1134"/>
      </w:tabs>
      <w:contextualSpacing/>
      <w:jc w:val="both"/>
      <w:outlineLvl w:val="3"/>
    </w:pPr>
    <w:rPr>
      <w:b/>
    </w:rPr>
  </w:style>
  <w:style w:type="paragraph" w:styleId="Heading5">
    <w:name w:val="heading 5"/>
    <w:basedOn w:val="Normal61"/>
    <w:next w:val="Normal23"/>
    <w:link w:val="Heading5Char"/>
    <w:qFormat/>
    <w:rsid w:val="008C09B8"/>
    <w:pPr>
      <w:autoSpaceDE w:val="0"/>
      <w:autoSpaceDN w:val="0"/>
      <w:adjustRightInd w:val="0"/>
      <w:spacing w:after="0" w:line="240" w:lineRule="auto"/>
      <w:ind w:right="-28"/>
      <w:outlineLvl w:val="4"/>
    </w:pPr>
    <w:rPr>
      <w:rFonts w:cs="Arial"/>
      <w:b/>
      <w:b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
    <w:name w:val="Normal_0_0"/>
    <w:qFormat/>
    <w:rsid w:val="005A220A"/>
    <w:rPr>
      <w:szCs w:val="24"/>
    </w:rPr>
  </w:style>
  <w:style w:type="paragraph" w:customStyle="1" w:styleId="Normal0">
    <w:name w:val="Normal_0"/>
    <w:rsid w:val="005A220A"/>
    <w:pPr>
      <w:spacing w:after="200" w:line="276" w:lineRule="auto"/>
    </w:pPr>
    <w:rPr>
      <w:rFonts w:ascii="Arial" w:eastAsia="Calibri" w:hAnsi="Arial"/>
    </w:rPr>
  </w:style>
  <w:style w:type="character" w:customStyle="1" w:styleId="Heading1Char">
    <w:name w:val="Heading 1 Char"/>
    <w:basedOn w:val="DefaultParagraphFont"/>
    <w:link w:val="Heading1"/>
    <w:rsid w:val="005A220A"/>
    <w:rPr>
      <w:rFonts w:ascii="Arial" w:eastAsia="Arial" w:hAnsi="Arial" w:cs="Times New Roman"/>
      <w:b/>
      <w:bCs/>
      <w:sz w:val="36"/>
      <w:szCs w:val="36"/>
      <w:lang w:val="en-US"/>
    </w:rPr>
  </w:style>
  <w:style w:type="paragraph" w:customStyle="1" w:styleId="Heading10">
    <w:name w:val="Heading 1_0"/>
    <w:basedOn w:val="Normal21"/>
    <w:link w:val="Heading1Char0"/>
    <w:rsid w:val="008C09B8"/>
    <w:pPr>
      <w:widowControl w:val="0"/>
      <w:spacing w:before="54" w:after="0" w:line="240" w:lineRule="auto"/>
      <w:ind w:left="112"/>
      <w:outlineLvl w:val="0"/>
    </w:pPr>
    <w:rPr>
      <w:rFonts w:eastAsia="Arial"/>
      <w:b/>
      <w:bCs/>
      <w:sz w:val="36"/>
      <w:szCs w:val="36"/>
      <w:lang w:val="en-US"/>
    </w:rPr>
  </w:style>
  <w:style w:type="paragraph" w:customStyle="1" w:styleId="Normal21">
    <w:name w:val="Normal_2_1"/>
    <w:rsid w:val="008C09B8"/>
    <w:pPr>
      <w:spacing w:after="200" w:line="276" w:lineRule="auto"/>
    </w:pPr>
    <w:rPr>
      <w:rFonts w:ascii="Arial" w:eastAsia="Calibri" w:hAnsi="Arial"/>
    </w:rPr>
  </w:style>
  <w:style w:type="character" w:customStyle="1" w:styleId="Heading1Char0">
    <w:name w:val="Heading 1 Char_0"/>
    <w:link w:val="Heading10"/>
    <w:rsid w:val="008C09B8"/>
    <w:rPr>
      <w:rFonts w:ascii="Arial" w:eastAsia="Arial" w:hAnsi="Arial" w:cs="Times New Roman"/>
      <w:b/>
      <w:bCs/>
      <w:sz w:val="36"/>
      <w:szCs w:val="36"/>
      <w:lang w:val="en-US"/>
    </w:rPr>
  </w:style>
  <w:style w:type="character" w:customStyle="1" w:styleId="Heading2Char">
    <w:name w:val="Heading 2 Char"/>
    <w:basedOn w:val="DefaultParagraphFont"/>
    <w:link w:val="Heading2"/>
    <w:rsid w:val="00394585"/>
    <w:rPr>
      <w:rFonts w:ascii="Arial" w:eastAsia="Calibri" w:hAnsi="Arial" w:cs="Arial"/>
      <w:b/>
      <w:sz w:val="24"/>
      <w:szCs w:val="24"/>
      <w:lang w:eastAsia="en-US"/>
    </w:rPr>
  </w:style>
  <w:style w:type="paragraph" w:customStyle="1" w:styleId="Normal4">
    <w:name w:val="Normal_4"/>
    <w:qFormat/>
    <w:rsid w:val="005A220A"/>
    <w:pPr>
      <w:widowControl w:val="0"/>
    </w:pPr>
    <w:rPr>
      <w:rFonts w:ascii="Calibri" w:eastAsia="Calibri" w:hAnsi="Calibri"/>
      <w:sz w:val="22"/>
      <w:lang w:val="en-US"/>
    </w:rPr>
  </w:style>
  <w:style w:type="paragraph" w:customStyle="1" w:styleId="Heading11">
    <w:name w:val="Heading 1_1"/>
    <w:basedOn w:val="Normal01"/>
    <w:link w:val="Heading1Char1"/>
    <w:qFormat/>
    <w:rsid w:val="005A220A"/>
    <w:pPr>
      <w:widowControl w:val="0"/>
      <w:spacing w:before="54" w:after="0" w:line="240" w:lineRule="auto"/>
      <w:ind w:left="112"/>
      <w:outlineLvl w:val="0"/>
    </w:pPr>
    <w:rPr>
      <w:rFonts w:eastAsia="Arial"/>
      <w:b/>
      <w:bCs/>
      <w:sz w:val="36"/>
      <w:szCs w:val="36"/>
      <w:lang w:val="en-US"/>
    </w:rPr>
  </w:style>
  <w:style w:type="paragraph" w:customStyle="1" w:styleId="Normal01">
    <w:name w:val="Normal_0_1"/>
    <w:rsid w:val="005A220A"/>
    <w:pPr>
      <w:spacing w:after="200" w:line="276" w:lineRule="auto"/>
    </w:pPr>
    <w:rPr>
      <w:rFonts w:ascii="Arial" w:eastAsia="Calibri" w:hAnsi="Arial"/>
    </w:rPr>
  </w:style>
  <w:style w:type="character" w:customStyle="1" w:styleId="Heading1Char1">
    <w:name w:val="Heading 1 Char_1"/>
    <w:basedOn w:val="DefaultParagraphFont"/>
    <w:link w:val="Heading11"/>
    <w:rsid w:val="005A220A"/>
    <w:rPr>
      <w:rFonts w:ascii="Arial" w:eastAsia="Arial" w:hAnsi="Arial" w:cs="Times New Roman"/>
      <w:b/>
      <w:bCs/>
      <w:sz w:val="36"/>
      <w:szCs w:val="36"/>
      <w:lang w:val="en-US"/>
    </w:rPr>
  </w:style>
  <w:style w:type="paragraph" w:customStyle="1" w:styleId="Normal1">
    <w:name w:val="Normal_1"/>
    <w:uiPriority w:val="1"/>
    <w:rsid w:val="005A220A"/>
    <w:pPr>
      <w:widowControl w:val="0"/>
    </w:pPr>
    <w:rPr>
      <w:rFonts w:ascii="Calibri" w:eastAsia="Calibri" w:hAnsi="Calibri"/>
      <w:sz w:val="22"/>
      <w:lang w:val="en-US"/>
    </w:rPr>
  </w:style>
  <w:style w:type="paragraph" w:styleId="Footer">
    <w:name w:val="footer"/>
    <w:basedOn w:val="Normal01"/>
    <w:link w:val="FooterChar"/>
    <w:uiPriority w:val="99"/>
    <w:unhideWhenUsed/>
    <w:rsid w:val="005A220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A220A"/>
    <w:rPr>
      <w:rFonts w:ascii="Arial" w:eastAsia="Calibri" w:hAnsi="Arial" w:cs="Times New Roman"/>
      <w:sz w:val="20"/>
      <w:lang w:val="en-US"/>
    </w:rPr>
  </w:style>
  <w:style w:type="paragraph" w:styleId="Header">
    <w:name w:val="header"/>
    <w:basedOn w:val="Normal2"/>
    <w:link w:val="HeaderChar"/>
    <w:uiPriority w:val="99"/>
    <w:unhideWhenUsed/>
    <w:rsid w:val="006A2869"/>
    <w:pPr>
      <w:tabs>
        <w:tab w:val="center" w:pos="4513"/>
        <w:tab w:val="right" w:pos="9026"/>
      </w:tabs>
    </w:pPr>
  </w:style>
  <w:style w:type="paragraph" w:customStyle="1" w:styleId="Normal2">
    <w:name w:val="Normal_2"/>
    <w:qFormat/>
    <w:rsid w:val="005A220A"/>
    <w:rPr>
      <w:szCs w:val="24"/>
    </w:rPr>
  </w:style>
  <w:style w:type="character" w:customStyle="1" w:styleId="HeaderChar">
    <w:name w:val="Header Char"/>
    <w:basedOn w:val="DefaultParagraphFont"/>
    <w:link w:val="Header"/>
    <w:uiPriority w:val="99"/>
    <w:rsid w:val="006A2869"/>
    <w:rPr>
      <w:rFonts w:ascii="Times New Roman" w:eastAsia="Times New Roman" w:hAnsi="Times New Roman" w:cs="Times New Roman"/>
      <w:szCs w:val="24"/>
      <w:lang w:eastAsia="en-AU"/>
    </w:rPr>
  </w:style>
  <w:style w:type="paragraph" w:customStyle="1" w:styleId="BudgetHeading2">
    <w:name w:val="Budget Heading 2"/>
    <w:link w:val="BudgetHeading2Char"/>
    <w:qFormat/>
    <w:rsid w:val="0038094E"/>
    <w:rPr>
      <w:rFonts w:ascii="Arial" w:eastAsia="Arial" w:hAnsi="Arial"/>
      <w:b/>
      <w:bCs/>
      <w:lang w:val="en-US"/>
    </w:rPr>
  </w:style>
  <w:style w:type="character" w:customStyle="1" w:styleId="BudgetHeading2Char">
    <w:name w:val="Budget Heading 2 Char"/>
    <w:basedOn w:val="DefaultParagraphFont"/>
    <w:link w:val="BudgetHeading2"/>
    <w:rsid w:val="0038094E"/>
    <w:rPr>
      <w:rFonts w:ascii="Arial" w:eastAsia="Arial" w:hAnsi="Arial" w:cs="Times New Roman"/>
      <w:b/>
      <w:bCs/>
      <w:lang w:val="en-US"/>
    </w:rPr>
  </w:style>
  <w:style w:type="character" w:customStyle="1" w:styleId="Heading3Char">
    <w:name w:val="Heading 3 Char"/>
    <w:basedOn w:val="DefaultParagraphFont"/>
    <w:link w:val="Heading3"/>
    <w:rsid w:val="00B26C33"/>
    <w:rPr>
      <w:rFonts w:ascii="Arial" w:eastAsia="Arial" w:hAnsi="Arial" w:cs="Arial"/>
      <w:b/>
      <w:bCs/>
      <w:sz w:val="22"/>
      <w:szCs w:val="22"/>
      <w:lang w:val="en-US" w:eastAsia="en-US"/>
    </w:rPr>
  </w:style>
  <w:style w:type="paragraph" w:customStyle="1" w:styleId="Normal40">
    <w:name w:val="Normal_4_0"/>
    <w:qFormat/>
    <w:rsid w:val="005A220A"/>
    <w:pPr>
      <w:widowControl w:val="0"/>
    </w:pPr>
    <w:rPr>
      <w:rFonts w:ascii="Calibri" w:eastAsia="Calibri" w:hAnsi="Calibri"/>
      <w:sz w:val="22"/>
      <w:lang w:val="en-US"/>
    </w:rPr>
  </w:style>
  <w:style w:type="paragraph" w:customStyle="1" w:styleId="Heading30">
    <w:name w:val="Heading 3_0"/>
    <w:basedOn w:val="Heading210"/>
    <w:link w:val="Heading3Char0"/>
    <w:qFormat/>
    <w:rsid w:val="008C09B8"/>
    <w:pPr>
      <w:jc w:val="left"/>
      <w:outlineLvl w:val="2"/>
    </w:pPr>
    <w:rPr>
      <w:sz w:val="24"/>
    </w:rPr>
  </w:style>
  <w:style w:type="paragraph" w:customStyle="1" w:styleId="Heading210">
    <w:name w:val="Heading 2_1_0"/>
    <w:basedOn w:val="Normal200"/>
    <w:link w:val="Heading2Char10"/>
    <w:uiPriority w:val="1"/>
    <w:qFormat/>
    <w:rsid w:val="008C09B8"/>
    <w:pPr>
      <w:widowControl w:val="0"/>
      <w:jc w:val="center"/>
      <w:outlineLvl w:val="1"/>
    </w:pPr>
    <w:rPr>
      <w:rFonts w:ascii="Arial" w:eastAsia="Arial" w:hAnsi="Arial"/>
      <w:b/>
      <w:bCs/>
      <w:sz w:val="22"/>
      <w:szCs w:val="22"/>
      <w:lang w:val="en-US" w:eastAsia="en-US"/>
    </w:rPr>
  </w:style>
  <w:style w:type="paragraph" w:customStyle="1" w:styleId="Normal200">
    <w:name w:val="Normal_20_0"/>
    <w:rsid w:val="008C09B8"/>
    <w:rPr>
      <w:szCs w:val="24"/>
    </w:rPr>
  </w:style>
  <w:style w:type="character" w:customStyle="1" w:styleId="Heading2Char10">
    <w:name w:val="Heading 2 Char_1_0"/>
    <w:link w:val="Heading210"/>
    <w:uiPriority w:val="1"/>
    <w:rsid w:val="008C09B8"/>
    <w:rPr>
      <w:rFonts w:ascii="Arial" w:eastAsia="Arial" w:hAnsi="Arial" w:cs="Times New Roman"/>
      <w:b/>
      <w:bCs/>
      <w:sz w:val="22"/>
      <w:lang w:val="en-US"/>
    </w:rPr>
  </w:style>
  <w:style w:type="character" w:customStyle="1" w:styleId="Heading3Char0">
    <w:name w:val="Heading 3 Char_0"/>
    <w:link w:val="Heading30"/>
    <w:rsid w:val="008C09B8"/>
    <w:rPr>
      <w:rFonts w:ascii="Arial" w:eastAsia="Arial" w:hAnsi="Arial" w:cs="Times New Roman"/>
      <w:b/>
      <w:bCs/>
      <w:lang w:val="en-US"/>
    </w:rPr>
  </w:style>
  <w:style w:type="paragraph" w:customStyle="1" w:styleId="Heading20">
    <w:name w:val="Heading 2_0"/>
    <w:basedOn w:val="Heading100"/>
    <w:link w:val="Heading2Char0"/>
    <w:qFormat/>
    <w:rsid w:val="008C09B8"/>
    <w:pPr>
      <w:outlineLvl w:val="1"/>
    </w:pPr>
    <w:rPr>
      <w:sz w:val="28"/>
      <w:szCs w:val="20"/>
    </w:rPr>
  </w:style>
  <w:style w:type="paragraph" w:customStyle="1" w:styleId="Heading100">
    <w:name w:val="Heading 1_0_0"/>
    <w:basedOn w:val="Normal210"/>
    <w:link w:val="Heading1Char00"/>
    <w:rsid w:val="008C09B8"/>
    <w:pPr>
      <w:widowControl w:val="0"/>
      <w:spacing w:before="54" w:after="0" w:line="240" w:lineRule="auto"/>
      <w:ind w:left="112"/>
      <w:outlineLvl w:val="0"/>
    </w:pPr>
    <w:rPr>
      <w:rFonts w:eastAsia="Arial"/>
      <w:b/>
      <w:bCs/>
      <w:sz w:val="36"/>
      <w:szCs w:val="36"/>
      <w:lang w:val="en-US"/>
    </w:rPr>
  </w:style>
  <w:style w:type="paragraph" w:customStyle="1" w:styleId="Normal210">
    <w:name w:val="Normal_2_1_0"/>
    <w:rsid w:val="008C09B8"/>
    <w:pPr>
      <w:spacing w:after="200" w:line="276" w:lineRule="auto"/>
    </w:pPr>
    <w:rPr>
      <w:rFonts w:ascii="Arial" w:eastAsia="Calibri" w:hAnsi="Arial"/>
    </w:rPr>
  </w:style>
  <w:style w:type="character" w:customStyle="1" w:styleId="Heading1Char00">
    <w:name w:val="Heading 1 Char_0_0"/>
    <w:link w:val="Heading100"/>
    <w:rsid w:val="008C09B8"/>
    <w:rPr>
      <w:rFonts w:ascii="Arial" w:eastAsia="Arial" w:hAnsi="Arial" w:cs="Times New Roman"/>
      <w:b/>
      <w:bCs/>
      <w:sz w:val="36"/>
      <w:szCs w:val="36"/>
      <w:lang w:val="en-US"/>
    </w:rPr>
  </w:style>
  <w:style w:type="character" w:customStyle="1" w:styleId="Heading2Char0">
    <w:name w:val="Heading 2 Char_0"/>
    <w:basedOn w:val="DefaultParagraphFont"/>
    <w:link w:val="Heading20"/>
    <w:rsid w:val="008C09B8"/>
    <w:rPr>
      <w:rFonts w:ascii="Arial" w:eastAsia="Arial" w:hAnsi="Arial" w:cs="Times New Roman"/>
      <w:b/>
      <w:bCs/>
      <w:sz w:val="28"/>
      <w:szCs w:val="20"/>
      <w:lang w:val="en-US"/>
    </w:rPr>
  </w:style>
  <w:style w:type="paragraph" w:customStyle="1" w:styleId="Normal000">
    <w:name w:val="Normal_0_0_0"/>
    <w:qFormat/>
    <w:rsid w:val="005A220A"/>
    <w:rPr>
      <w:szCs w:val="24"/>
    </w:rPr>
  </w:style>
  <w:style w:type="paragraph" w:customStyle="1" w:styleId="Heading40">
    <w:name w:val="Heading 4_0"/>
    <w:basedOn w:val="Heading30"/>
    <w:link w:val="Heading4Char0"/>
    <w:qFormat/>
    <w:rsid w:val="008C09B8"/>
    <w:pPr>
      <w:outlineLvl w:val="3"/>
    </w:pPr>
    <w:rPr>
      <w:sz w:val="22"/>
    </w:rPr>
  </w:style>
  <w:style w:type="character" w:customStyle="1" w:styleId="Heading4Char0">
    <w:name w:val="Heading 4 Char_0"/>
    <w:link w:val="Heading40"/>
    <w:rsid w:val="008C09B8"/>
    <w:rPr>
      <w:rFonts w:ascii="Arial" w:eastAsia="Arial" w:hAnsi="Arial" w:cs="Times New Roman"/>
      <w:b/>
      <w:bCs/>
      <w:sz w:val="22"/>
      <w:lang w:val="en-US"/>
    </w:rPr>
  </w:style>
  <w:style w:type="table" w:styleId="TableGrid">
    <w:name w:val="Table Grid"/>
    <w:basedOn w:val="TableNormal"/>
    <w:uiPriority w:val="39"/>
    <w:rsid w:val="008C09B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
    <w:name w:val="Normal_6_1"/>
    <w:rsid w:val="008C09B8"/>
    <w:pPr>
      <w:spacing w:after="200" w:line="276" w:lineRule="auto"/>
    </w:pPr>
    <w:rPr>
      <w:rFonts w:ascii="Arial" w:eastAsia="Calibri" w:hAnsi="Arial"/>
    </w:rPr>
  </w:style>
  <w:style w:type="paragraph" w:customStyle="1" w:styleId="Normal23">
    <w:name w:val="Normal_23"/>
    <w:qFormat/>
    <w:rsid w:val="008C09B8"/>
    <w:pPr>
      <w:jc w:val="both"/>
    </w:pPr>
    <w:rPr>
      <w:rFonts w:ascii="Arial" w:hAnsi="Arial"/>
      <w:szCs w:val="24"/>
    </w:rPr>
  </w:style>
  <w:style w:type="character" w:customStyle="1" w:styleId="Heading5Char">
    <w:name w:val="Heading 5 Char"/>
    <w:basedOn w:val="DefaultParagraphFont"/>
    <w:link w:val="Heading5"/>
    <w:rsid w:val="008C09B8"/>
    <w:rPr>
      <w:rFonts w:ascii="Arial" w:eastAsia="Calibri" w:hAnsi="Arial" w:cs="Arial"/>
      <w:b/>
      <w:bCs/>
      <w:color w:val="231F20"/>
      <w:sz w:val="20"/>
      <w:szCs w:val="20"/>
    </w:rPr>
  </w:style>
  <w:style w:type="paragraph" w:customStyle="1" w:styleId="Normal11">
    <w:name w:val="Normal_11"/>
    <w:qFormat/>
    <w:rsid w:val="008C09B8"/>
    <w:pPr>
      <w:spacing w:after="200" w:line="276" w:lineRule="auto"/>
    </w:pPr>
    <w:rPr>
      <w:rFonts w:ascii="Arial" w:eastAsia="Calibri" w:hAnsi="Arial"/>
    </w:rPr>
  </w:style>
  <w:style w:type="table" w:customStyle="1" w:styleId="TableGridLight1">
    <w:name w:val="Table Grid Light1"/>
    <w:basedOn w:val="TableNormal"/>
    <w:uiPriority w:val="40"/>
    <w:rsid w:val="008C09B8"/>
    <w:rPr>
      <w:rFonts w:ascii="Calibri" w:hAnsi="Calibri"/>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12">
    <w:name w:val="Heading 1_2"/>
    <w:basedOn w:val="Heading1"/>
    <w:link w:val="Heading1Char2"/>
    <w:qFormat/>
    <w:rsid w:val="005D617E"/>
    <w:pPr>
      <w:keepNext/>
      <w:widowControl/>
      <w:spacing w:before="0"/>
      <w:ind w:left="709"/>
    </w:pPr>
    <w:rPr>
      <w:rFonts w:eastAsia="Times New Roman" w:cs="Arial"/>
      <w:bCs w:val="0"/>
      <w:color w:val="4472C4" w:themeColor="accent5"/>
      <w:sz w:val="48"/>
      <w:szCs w:val="48"/>
    </w:rPr>
  </w:style>
  <w:style w:type="paragraph" w:customStyle="1" w:styleId="Normal02">
    <w:name w:val="Normal_0_2"/>
    <w:link w:val="Normal02Char"/>
    <w:rsid w:val="00F927D8"/>
    <w:pPr>
      <w:spacing w:after="200" w:line="276" w:lineRule="auto"/>
    </w:pPr>
    <w:rPr>
      <w:rFonts w:ascii="Arial" w:eastAsia="Calibri" w:hAnsi="Arial"/>
      <w:szCs w:val="22"/>
      <w:lang w:eastAsia="en-US"/>
    </w:rPr>
  </w:style>
  <w:style w:type="character" w:customStyle="1" w:styleId="Heading1Char2">
    <w:name w:val="Heading 1 Char_2"/>
    <w:link w:val="Heading12"/>
    <w:rsid w:val="005D617E"/>
    <w:rPr>
      <w:rFonts w:ascii="Arial" w:hAnsi="Arial" w:cs="Arial"/>
      <w:b/>
      <w:color w:val="4472C4" w:themeColor="accent5"/>
      <w:sz w:val="48"/>
      <w:szCs w:val="48"/>
      <w:lang w:val="en-US"/>
    </w:rPr>
  </w:style>
  <w:style w:type="paragraph" w:customStyle="1" w:styleId="Footer0">
    <w:name w:val="Footer_0"/>
    <w:basedOn w:val="Normal02"/>
    <w:link w:val="FooterChar0"/>
    <w:uiPriority w:val="99"/>
    <w:unhideWhenUsed/>
    <w:rsid w:val="00F927D8"/>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F927D8"/>
    <w:rPr>
      <w:rFonts w:ascii="Arial" w:eastAsia="Calibri" w:hAnsi="Arial"/>
      <w:szCs w:val="22"/>
      <w:lang w:val="en-US" w:eastAsia="en-US"/>
    </w:rPr>
  </w:style>
  <w:style w:type="paragraph" w:customStyle="1" w:styleId="Normal3">
    <w:name w:val="Normal_3"/>
    <w:qFormat/>
    <w:pPr>
      <w:spacing w:after="200" w:line="276" w:lineRule="auto"/>
    </w:pPr>
    <w:rPr>
      <w:rFonts w:ascii="Calibri" w:eastAsia="Calibri" w:hAnsi="Calibri"/>
      <w:sz w:val="22"/>
      <w:szCs w:val="22"/>
      <w:lang w:eastAsia="en-US"/>
    </w:rPr>
  </w:style>
  <w:style w:type="paragraph" w:customStyle="1" w:styleId="Normal5">
    <w:name w:val="Normal_5"/>
    <w:qFormat/>
    <w:rPr>
      <w:sz w:val="24"/>
      <w:szCs w:val="24"/>
    </w:rPr>
  </w:style>
  <w:style w:type="paragraph" w:customStyle="1" w:styleId="Normal30">
    <w:name w:val="Normal_3_0"/>
    <w:qFormat/>
    <w:rsid w:val="005E68A7"/>
    <w:pPr>
      <w:spacing w:after="200" w:line="276" w:lineRule="auto"/>
    </w:pPr>
    <w:rPr>
      <w:rFonts w:ascii="Calibri" w:eastAsia="Calibri" w:hAnsi="Calibri"/>
      <w:sz w:val="22"/>
      <w:szCs w:val="22"/>
      <w:lang w:eastAsia="en-US"/>
    </w:rPr>
  </w:style>
  <w:style w:type="paragraph" w:styleId="ListParagraph">
    <w:name w:val="List Paragraph"/>
    <w:basedOn w:val="Normal02"/>
    <w:link w:val="ListParagraphChar"/>
    <w:uiPriority w:val="34"/>
    <w:qFormat/>
    <w:rsid w:val="00F927D8"/>
    <w:pPr>
      <w:widowControl w:val="0"/>
      <w:spacing w:after="0" w:line="240" w:lineRule="auto"/>
    </w:pPr>
    <w:rPr>
      <w:lang w:val="en-US"/>
    </w:rPr>
  </w:style>
  <w:style w:type="paragraph" w:customStyle="1" w:styleId="Normal6">
    <w:name w:val="Normal_6"/>
    <w:qFormat/>
    <w:rsid w:val="00AD534C"/>
    <w:pPr>
      <w:spacing w:after="200" w:line="276" w:lineRule="auto"/>
    </w:pPr>
    <w:rPr>
      <w:rFonts w:ascii="Arial" w:eastAsia="Calibri" w:hAnsi="Arial"/>
      <w:szCs w:val="22"/>
      <w:lang w:eastAsia="en-US"/>
    </w:rPr>
  </w:style>
  <w:style w:type="paragraph" w:customStyle="1" w:styleId="Footer1">
    <w:name w:val="Footer_1"/>
    <w:basedOn w:val="Normal6"/>
    <w:link w:val="FooterChar1"/>
    <w:uiPriority w:val="99"/>
    <w:unhideWhenUsed/>
    <w:rsid w:val="00AD534C"/>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AD534C"/>
    <w:rPr>
      <w:rFonts w:ascii="Arial" w:eastAsia="Calibri" w:hAnsi="Arial"/>
      <w:szCs w:val="22"/>
      <w:lang w:val="en-US" w:eastAsia="en-US"/>
    </w:rPr>
  </w:style>
  <w:style w:type="paragraph" w:customStyle="1" w:styleId="SDMProgramTitle">
    <w:name w:val="SDM Program Title"/>
    <w:basedOn w:val="Normal6"/>
    <w:qFormat/>
    <w:rsid w:val="00A6025D"/>
    <w:pPr>
      <w:widowControl w:val="0"/>
      <w:spacing w:after="0" w:line="240" w:lineRule="auto"/>
      <w:outlineLvl w:val="1"/>
    </w:pPr>
    <w:rPr>
      <w:rFonts w:eastAsia="Arial" w:cs="Arial"/>
      <w:b/>
      <w:bCs/>
      <w:color w:val="000000"/>
      <w:sz w:val="28"/>
      <w:szCs w:val="36"/>
      <w:lang w:val="en-US"/>
    </w:rPr>
  </w:style>
  <w:style w:type="paragraph" w:customStyle="1" w:styleId="Normal03">
    <w:name w:val="Normal_0_3"/>
    <w:uiPriority w:val="1"/>
    <w:qFormat/>
    <w:rsid w:val="00292B85"/>
    <w:pPr>
      <w:spacing w:after="200" w:line="276" w:lineRule="auto"/>
    </w:pPr>
    <w:rPr>
      <w:rFonts w:ascii="Calibri" w:eastAsia="Calibri" w:hAnsi="Calibri"/>
      <w:sz w:val="22"/>
      <w:szCs w:val="22"/>
      <w:lang w:eastAsia="en-US"/>
    </w:rPr>
  </w:style>
  <w:style w:type="paragraph" w:customStyle="1" w:styleId="SDMProgramGoal">
    <w:name w:val="SDM Program Goal"/>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Narrative">
    <w:name w:val="SDM Narrative"/>
    <w:basedOn w:val="Normal6"/>
    <w:qFormat/>
    <w:rsid w:val="00A6025D"/>
    <w:pPr>
      <w:spacing w:after="0" w:line="240" w:lineRule="auto"/>
      <w:ind w:left="2" w:hanging="2"/>
      <w:jc w:val="both"/>
    </w:pPr>
    <w:rPr>
      <w:rFonts w:eastAsia="Times New Roman"/>
      <w:color w:val="000000"/>
      <w:spacing w:val="2"/>
      <w:szCs w:val="20"/>
    </w:rPr>
  </w:style>
  <w:style w:type="paragraph" w:customStyle="1" w:styleId="SDMProgramDescription">
    <w:name w:val="SDM Program Description"/>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DotPoints">
    <w:name w:val="SDM Dot Points"/>
    <w:basedOn w:val="Normal6"/>
    <w:qFormat/>
    <w:rsid w:val="008F40DD"/>
    <w:pPr>
      <w:numPr>
        <w:numId w:val="2"/>
      </w:numPr>
      <w:autoSpaceDE w:val="0"/>
      <w:autoSpaceDN w:val="0"/>
      <w:adjustRightInd w:val="0"/>
      <w:spacing w:after="0" w:line="240" w:lineRule="auto"/>
      <w:jc w:val="both"/>
    </w:pPr>
    <w:rPr>
      <w:rFonts w:cs="Arial"/>
      <w:color w:val="000000"/>
      <w:spacing w:val="-2"/>
      <w:szCs w:val="20"/>
    </w:rPr>
  </w:style>
  <w:style w:type="paragraph" w:customStyle="1" w:styleId="Arial10LeftBold">
    <w:name w:val="Arial 10 Left Bold"/>
    <w:basedOn w:val="Normal6"/>
    <w:link w:val="Arial10LeftBoldChar"/>
    <w:qFormat/>
    <w:rsid w:val="00AD534C"/>
    <w:rPr>
      <w:b/>
    </w:rPr>
  </w:style>
  <w:style w:type="character" w:customStyle="1" w:styleId="Arial10LeftBoldChar">
    <w:name w:val="Arial 10 Left Bold Char"/>
    <w:link w:val="Arial10LeftBold"/>
    <w:rsid w:val="00AD534C"/>
    <w:rPr>
      <w:rFonts w:ascii="Arial" w:eastAsia="Calibri" w:hAnsi="Arial"/>
      <w:b/>
      <w:szCs w:val="22"/>
      <w:lang w:eastAsia="en-US"/>
    </w:rPr>
  </w:style>
  <w:style w:type="paragraph" w:customStyle="1" w:styleId="Arial10NarrowRight">
    <w:name w:val="Arial 10 Narrow Right"/>
    <w:basedOn w:val="Arial5"/>
    <w:link w:val="Arial10NarrowRightChar"/>
    <w:qFormat/>
    <w:rsid w:val="00AD534C"/>
    <w:pPr>
      <w:jc w:val="right"/>
    </w:pPr>
    <w:rPr>
      <w:rFonts w:ascii="Arial Narrow" w:hAnsi="Arial Narrow"/>
      <w:i/>
      <w:sz w:val="17"/>
    </w:rPr>
  </w:style>
  <w:style w:type="paragraph" w:customStyle="1" w:styleId="Arial5">
    <w:name w:val="Arial5"/>
    <w:basedOn w:val="Normal6"/>
    <w:link w:val="Arial5Char"/>
    <w:qFormat/>
    <w:rsid w:val="00AD534C"/>
    <w:pPr>
      <w:spacing w:after="0" w:line="240" w:lineRule="auto"/>
    </w:pPr>
    <w:rPr>
      <w:sz w:val="10"/>
    </w:rPr>
  </w:style>
  <w:style w:type="character" w:customStyle="1" w:styleId="Arial5Char">
    <w:name w:val="Arial5 Char"/>
    <w:link w:val="Arial5"/>
    <w:rsid w:val="00AD534C"/>
    <w:rPr>
      <w:rFonts w:ascii="Arial" w:eastAsia="Calibri" w:hAnsi="Arial"/>
      <w:sz w:val="10"/>
      <w:szCs w:val="22"/>
      <w:lang w:eastAsia="en-US"/>
    </w:rPr>
  </w:style>
  <w:style w:type="character" w:customStyle="1" w:styleId="Arial10NarrowRightChar">
    <w:name w:val="Arial 10 Narrow Right Char"/>
    <w:link w:val="Arial10NarrowRight"/>
    <w:rsid w:val="00AD534C"/>
    <w:rPr>
      <w:rFonts w:ascii="Arial Narrow" w:eastAsia="Calibri" w:hAnsi="Arial Narrow"/>
      <w:i/>
      <w:sz w:val="17"/>
      <w:szCs w:val="22"/>
      <w:lang w:eastAsia="en-US"/>
    </w:rPr>
  </w:style>
  <w:style w:type="paragraph" w:customStyle="1" w:styleId="BudgetTableDimension">
    <w:name w:val="Budget Table Dimension"/>
    <w:uiPriority w:val="99"/>
    <w:qFormat/>
    <w:rsid w:val="00AD534C"/>
    <w:rPr>
      <w:rFonts w:ascii="Arial" w:eastAsia="Calibri" w:hAnsi="Arial"/>
      <w:spacing w:val="2"/>
      <w:lang w:eastAsia="en-US"/>
    </w:rPr>
  </w:style>
  <w:style w:type="paragraph" w:customStyle="1" w:styleId="BudgetTableDimensionNarrow">
    <w:name w:val="Budget Table Dimension Narrow"/>
    <w:basedOn w:val="Normal6"/>
    <w:uiPriority w:val="99"/>
    <w:qFormat/>
    <w:rsid w:val="00AD534C"/>
    <w:pPr>
      <w:spacing w:after="0" w:line="240" w:lineRule="auto"/>
    </w:pPr>
    <w:rPr>
      <w:rFonts w:ascii="Arial Narrow" w:eastAsia="Arial" w:hAnsi="Arial Narrow"/>
      <w:szCs w:val="20"/>
    </w:rPr>
  </w:style>
  <w:style w:type="paragraph" w:customStyle="1" w:styleId="BudgetTableMeasure">
    <w:name w:val="Budget Table Measure"/>
    <w:uiPriority w:val="99"/>
    <w:qFormat/>
    <w:rsid w:val="00AD534C"/>
    <w:pPr>
      <w:jc w:val="right"/>
    </w:pPr>
    <w:rPr>
      <w:rFonts w:ascii="Arial" w:eastAsia="Arial" w:hAnsi="Arial"/>
      <w:lang w:eastAsia="en-US"/>
    </w:rPr>
  </w:style>
  <w:style w:type="paragraph" w:customStyle="1" w:styleId="SDMOutcomeDescription">
    <w:name w:val="SDM Outcome Description"/>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A6025D"/>
  </w:style>
  <w:style w:type="paragraph" w:customStyle="1" w:styleId="SDMWherewewanttobe">
    <w:name w:val="SDM Where we want to be"/>
    <w:basedOn w:val="SDMWherearewenow"/>
    <w:qFormat/>
    <w:rsid w:val="00A6025D"/>
  </w:style>
  <w:style w:type="paragraph" w:customStyle="1" w:styleId="SDMStrategy">
    <w:name w:val="SDM Strategy"/>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Service">
    <w:name w:val="SDM Service"/>
    <w:basedOn w:val="Normal6"/>
    <w:qFormat/>
    <w:rsid w:val="00A6025D"/>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
    <w:name w:val="Arial 10 Left"/>
    <w:basedOn w:val="Normal6"/>
    <w:link w:val="Arial10LeftChar"/>
    <w:qFormat/>
    <w:rsid w:val="00AD534C"/>
  </w:style>
  <w:style w:type="character" w:customStyle="1" w:styleId="Arial10LeftChar">
    <w:name w:val="Arial 10 Left Char"/>
    <w:link w:val="Arial10Left"/>
    <w:rsid w:val="00AD534C"/>
    <w:rPr>
      <w:rFonts w:ascii="Arial" w:eastAsia="Calibri" w:hAnsi="Arial"/>
      <w:szCs w:val="22"/>
      <w:lang w:eastAsia="en-US"/>
    </w:rPr>
  </w:style>
  <w:style w:type="paragraph" w:customStyle="1" w:styleId="Arial10Right">
    <w:name w:val="Arial 10 Right"/>
    <w:basedOn w:val="Normal6"/>
    <w:link w:val="Arial10RightChar"/>
    <w:qFormat/>
    <w:rsid w:val="00AD534C"/>
    <w:pPr>
      <w:jc w:val="right"/>
    </w:pPr>
  </w:style>
  <w:style w:type="character" w:customStyle="1" w:styleId="Arial10RightChar">
    <w:name w:val="Arial 10 Right Char"/>
    <w:link w:val="Arial10Right"/>
    <w:rsid w:val="00AD534C"/>
    <w:rPr>
      <w:rFonts w:ascii="Arial" w:eastAsia="Calibri" w:hAnsi="Arial"/>
      <w:szCs w:val="22"/>
      <w:lang w:eastAsia="en-US"/>
    </w:rPr>
  </w:style>
  <w:style w:type="paragraph" w:customStyle="1" w:styleId="arial10nleft">
    <w:name w:val="arial10nleft"/>
    <w:basedOn w:val="Arial10Left"/>
    <w:link w:val="arial10nleftChar"/>
    <w:qFormat/>
    <w:rsid w:val="00AD534C"/>
    <w:rPr>
      <w:rFonts w:ascii="Arial Narrow" w:hAnsi="Arial Narrow"/>
      <w:i/>
      <w:lang w:val="en-US"/>
    </w:rPr>
  </w:style>
  <w:style w:type="character" w:customStyle="1" w:styleId="arial10nleftChar">
    <w:name w:val="arial10nleft Char"/>
    <w:link w:val="arial10nleft"/>
    <w:rsid w:val="00AD534C"/>
    <w:rPr>
      <w:rFonts w:ascii="Arial Narrow" w:eastAsia="Calibri" w:hAnsi="Arial Narrow"/>
      <w:i/>
      <w:szCs w:val="22"/>
      <w:lang w:val="en-US" w:eastAsia="en-US"/>
    </w:rPr>
  </w:style>
  <w:style w:type="paragraph" w:customStyle="1" w:styleId="SDMOutcome">
    <w:name w:val="SDM Outcome"/>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arial10rightb">
    <w:name w:val="arial10rightb"/>
    <w:basedOn w:val="Normal6"/>
    <w:link w:val="arial10rightbChar"/>
    <w:qFormat/>
    <w:rsid w:val="00AD534C"/>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AD534C"/>
    <w:rPr>
      <w:rFonts w:ascii="Arial" w:hAnsi="Arial" w:cs="Arial"/>
      <w:b/>
      <w:bCs/>
      <w:color w:val="221F1F"/>
      <w:spacing w:val="-1"/>
      <w:lang w:val="en-US" w:eastAsia="en-US"/>
    </w:rPr>
  </w:style>
  <w:style w:type="paragraph" w:customStyle="1" w:styleId="Header1">
    <w:name w:val="Header_1"/>
    <w:basedOn w:val="Normal7"/>
    <w:link w:val="HeaderChar1"/>
    <w:uiPriority w:val="99"/>
    <w:unhideWhenUsed/>
    <w:rsid w:val="00793FB2"/>
    <w:pPr>
      <w:widowControl w:val="0"/>
      <w:tabs>
        <w:tab w:val="center" w:pos="4513"/>
        <w:tab w:val="right" w:pos="9026"/>
      </w:tabs>
      <w:spacing w:after="0" w:line="240" w:lineRule="auto"/>
    </w:pPr>
    <w:rPr>
      <w:rFonts w:ascii="Calibri" w:hAnsi="Calibri"/>
      <w:lang w:val="en-US"/>
    </w:rPr>
  </w:style>
  <w:style w:type="paragraph" w:customStyle="1" w:styleId="Normal7">
    <w:name w:val="Normal_7"/>
    <w:qFormat/>
    <w:rsid w:val="00401AD2"/>
    <w:pPr>
      <w:spacing w:after="200" w:line="276" w:lineRule="auto"/>
    </w:pPr>
    <w:rPr>
      <w:rFonts w:ascii="Arial" w:eastAsia="Calibri" w:hAnsi="Arial"/>
      <w:szCs w:val="22"/>
      <w:lang w:eastAsia="en-US"/>
    </w:rPr>
  </w:style>
  <w:style w:type="character" w:customStyle="1" w:styleId="HeaderChar1">
    <w:name w:val="Header Char_1"/>
    <w:link w:val="Header1"/>
    <w:uiPriority w:val="99"/>
    <w:rsid w:val="00793FB2"/>
    <w:rPr>
      <w:rFonts w:ascii="Calibri" w:eastAsia="Calibri" w:hAnsi="Calibri"/>
      <w:szCs w:val="22"/>
      <w:lang w:val="en-US" w:eastAsia="en-US"/>
    </w:rPr>
  </w:style>
  <w:style w:type="paragraph" w:customStyle="1" w:styleId="Footer2">
    <w:name w:val="Footer_2"/>
    <w:basedOn w:val="Normal7"/>
    <w:link w:val="FooterChar2"/>
    <w:uiPriority w:val="99"/>
    <w:unhideWhenUsed/>
    <w:rsid w:val="00401AD2"/>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401AD2"/>
    <w:rPr>
      <w:rFonts w:ascii="Arial" w:eastAsia="Calibri" w:hAnsi="Arial"/>
      <w:szCs w:val="22"/>
      <w:lang w:val="en-US" w:eastAsia="en-US"/>
    </w:rPr>
  </w:style>
  <w:style w:type="paragraph" w:customStyle="1" w:styleId="SDMProgramTitle0">
    <w:name w:val="SDM Program Title_0"/>
    <w:basedOn w:val="Normal7"/>
    <w:qFormat/>
    <w:rsid w:val="007F14A7"/>
    <w:pPr>
      <w:widowControl w:val="0"/>
      <w:spacing w:after="0" w:line="240" w:lineRule="auto"/>
      <w:outlineLvl w:val="1"/>
    </w:pPr>
    <w:rPr>
      <w:rFonts w:eastAsia="Arial" w:cs="Arial"/>
      <w:b/>
      <w:bCs/>
      <w:color w:val="000000"/>
      <w:sz w:val="28"/>
      <w:szCs w:val="36"/>
      <w:lang w:val="en-US"/>
    </w:rPr>
  </w:style>
  <w:style w:type="paragraph" w:customStyle="1" w:styleId="SDMNarrative0">
    <w:name w:val="SDM Narrative_0"/>
    <w:basedOn w:val="SDMNormal50Text1JustifiedLeft0cmHanging0cm"/>
    <w:qFormat/>
    <w:rsid w:val="007F14A7"/>
  </w:style>
  <w:style w:type="paragraph" w:customStyle="1" w:styleId="SDMNormal50Text1JustifiedLeft0cmHanging0cm">
    <w:name w:val="SDM Normal_5_0 + Text 1 Justified Left:  0 cm Hanging:  0 cm ..."/>
    <w:basedOn w:val="Normal7"/>
    <w:rsid w:val="007F14A7"/>
    <w:pPr>
      <w:spacing w:after="0" w:line="240" w:lineRule="auto"/>
      <w:ind w:left="2" w:hanging="2"/>
      <w:jc w:val="both"/>
    </w:pPr>
    <w:rPr>
      <w:rFonts w:eastAsia="Times New Roman"/>
      <w:color w:val="000000"/>
      <w:spacing w:val="2"/>
      <w:szCs w:val="20"/>
    </w:rPr>
  </w:style>
  <w:style w:type="paragraph" w:customStyle="1" w:styleId="SDMProgramGoal0">
    <w:name w:val="SDM Program Goal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DotPoints0">
    <w:name w:val="SDM Dot Points_0"/>
    <w:basedOn w:val="Normal7"/>
    <w:qFormat/>
    <w:rsid w:val="007F14A7"/>
    <w:pPr>
      <w:numPr>
        <w:numId w:val="4"/>
      </w:numPr>
      <w:autoSpaceDE w:val="0"/>
      <w:autoSpaceDN w:val="0"/>
      <w:adjustRightInd w:val="0"/>
      <w:spacing w:after="0" w:line="240" w:lineRule="auto"/>
      <w:jc w:val="both"/>
    </w:pPr>
    <w:rPr>
      <w:rFonts w:cs="Arial"/>
      <w:color w:val="000000"/>
      <w:spacing w:val="-2"/>
      <w:szCs w:val="20"/>
    </w:rPr>
  </w:style>
  <w:style w:type="paragraph" w:customStyle="1" w:styleId="Arial10LeftBold0">
    <w:name w:val="Arial 10 Left Bold_0"/>
    <w:basedOn w:val="Normal7"/>
    <w:link w:val="Arial10LeftBoldChar0"/>
    <w:qFormat/>
    <w:rsid w:val="00401AD2"/>
    <w:rPr>
      <w:b/>
    </w:rPr>
  </w:style>
  <w:style w:type="character" w:customStyle="1" w:styleId="Arial10LeftBoldChar0">
    <w:name w:val="Arial 10 Left Bold Char_0"/>
    <w:link w:val="Arial10LeftBold0"/>
    <w:rsid w:val="00401AD2"/>
    <w:rPr>
      <w:rFonts w:ascii="Arial" w:eastAsia="Calibri" w:hAnsi="Arial"/>
      <w:b/>
      <w:szCs w:val="22"/>
      <w:lang w:eastAsia="en-US"/>
    </w:rPr>
  </w:style>
  <w:style w:type="paragraph" w:customStyle="1" w:styleId="Arial10NarrowRight0">
    <w:name w:val="Arial 10 Narrow Right_0"/>
    <w:basedOn w:val="Arial50"/>
    <w:link w:val="Arial10NarrowRightChar0"/>
    <w:qFormat/>
    <w:rsid w:val="00401AD2"/>
    <w:pPr>
      <w:jc w:val="right"/>
    </w:pPr>
    <w:rPr>
      <w:rFonts w:ascii="Arial Narrow" w:hAnsi="Arial Narrow"/>
      <w:i/>
      <w:sz w:val="17"/>
    </w:rPr>
  </w:style>
  <w:style w:type="paragraph" w:customStyle="1" w:styleId="Arial50">
    <w:name w:val="Arial5_0"/>
    <w:basedOn w:val="Normal7"/>
    <w:link w:val="Arial5Char0"/>
    <w:qFormat/>
    <w:rsid w:val="00401AD2"/>
    <w:pPr>
      <w:spacing w:after="0" w:line="240" w:lineRule="auto"/>
    </w:pPr>
    <w:rPr>
      <w:sz w:val="10"/>
    </w:rPr>
  </w:style>
  <w:style w:type="character" w:customStyle="1" w:styleId="Arial5Char0">
    <w:name w:val="Arial5 Char_0"/>
    <w:link w:val="Arial50"/>
    <w:rsid w:val="00401AD2"/>
    <w:rPr>
      <w:rFonts w:ascii="Arial" w:eastAsia="Calibri" w:hAnsi="Arial"/>
      <w:sz w:val="10"/>
      <w:szCs w:val="22"/>
      <w:lang w:eastAsia="en-US"/>
    </w:rPr>
  </w:style>
  <w:style w:type="character" w:customStyle="1" w:styleId="Arial10NarrowRightChar0">
    <w:name w:val="Arial 10 Narrow Right Char_0"/>
    <w:link w:val="Arial10NarrowRight0"/>
    <w:rsid w:val="00401AD2"/>
    <w:rPr>
      <w:rFonts w:ascii="Arial Narrow" w:eastAsia="Calibri" w:hAnsi="Arial Narrow"/>
      <w:i/>
      <w:sz w:val="17"/>
      <w:szCs w:val="22"/>
      <w:lang w:eastAsia="en-US"/>
    </w:rPr>
  </w:style>
  <w:style w:type="paragraph" w:customStyle="1" w:styleId="BudgetTableDimension0">
    <w:name w:val="Budget Table Dimension_0"/>
    <w:uiPriority w:val="99"/>
    <w:qFormat/>
    <w:rsid w:val="00401AD2"/>
    <w:rPr>
      <w:rFonts w:ascii="Arial" w:eastAsia="Calibri" w:hAnsi="Arial"/>
      <w:spacing w:val="2"/>
      <w:lang w:eastAsia="en-US"/>
    </w:rPr>
  </w:style>
  <w:style w:type="paragraph" w:customStyle="1" w:styleId="BudgetTableDimensionNarrow0">
    <w:name w:val="Budget Table Dimension Narrow_0"/>
    <w:basedOn w:val="Normal7"/>
    <w:uiPriority w:val="99"/>
    <w:qFormat/>
    <w:rsid w:val="00401AD2"/>
    <w:pPr>
      <w:spacing w:after="0" w:line="240" w:lineRule="auto"/>
    </w:pPr>
    <w:rPr>
      <w:rFonts w:ascii="Arial Narrow" w:eastAsia="Arial" w:hAnsi="Arial Narrow"/>
      <w:szCs w:val="20"/>
    </w:rPr>
  </w:style>
  <w:style w:type="paragraph" w:customStyle="1" w:styleId="BudgetTableMeasure0">
    <w:name w:val="Budget Table Measure_0"/>
    <w:uiPriority w:val="99"/>
    <w:qFormat/>
    <w:rsid w:val="00401AD2"/>
    <w:pPr>
      <w:jc w:val="right"/>
    </w:pPr>
    <w:rPr>
      <w:rFonts w:ascii="Arial" w:eastAsia="Arial" w:hAnsi="Arial"/>
      <w:lang w:eastAsia="en-US"/>
    </w:rPr>
  </w:style>
  <w:style w:type="paragraph" w:customStyle="1" w:styleId="SDMOutcome0">
    <w:name w:val="SDM Outcome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OutcomeDescription0">
    <w:name w:val="SDM Outcome Description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Wherearewenow0">
    <w:name w:val="SDM Where are we now_0"/>
    <w:basedOn w:val="SDMOutcomeDescription0"/>
    <w:qFormat/>
    <w:rsid w:val="007F14A7"/>
  </w:style>
  <w:style w:type="paragraph" w:customStyle="1" w:styleId="SDMWherewewanttobe0">
    <w:name w:val="SDM Where we want to be_0"/>
    <w:basedOn w:val="SDMWherearewenow0"/>
    <w:qFormat/>
    <w:rsid w:val="007F14A7"/>
  </w:style>
  <w:style w:type="paragraph" w:customStyle="1" w:styleId="SDMStrategy0">
    <w:name w:val="SDM Strategy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Service0">
    <w:name w:val="SDM Service_0"/>
    <w:basedOn w:val="Normal7"/>
    <w:qFormat/>
    <w:rsid w:val="007F14A7"/>
    <w:pPr>
      <w:autoSpaceDE w:val="0"/>
      <w:autoSpaceDN w:val="0"/>
      <w:adjustRightInd w:val="0"/>
      <w:spacing w:after="0" w:line="240" w:lineRule="auto"/>
      <w:jc w:val="both"/>
      <w:outlineLvl w:val="4"/>
    </w:pPr>
    <w:rPr>
      <w:rFonts w:cs="Arial"/>
      <w:b/>
      <w:bCs/>
      <w:color w:val="000000"/>
      <w:szCs w:val="23"/>
      <w:lang w:val="en-US"/>
    </w:rPr>
  </w:style>
  <w:style w:type="paragraph" w:customStyle="1" w:styleId="Arial10Left0">
    <w:name w:val="Arial 10 Left_0"/>
    <w:basedOn w:val="Normal7"/>
    <w:link w:val="Arial10LeftChar0"/>
    <w:qFormat/>
    <w:rsid w:val="00401AD2"/>
  </w:style>
  <w:style w:type="character" w:customStyle="1" w:styleId="Arial10LeftChar0">
    <w:name w:val="Arial 10 Left Char_0"/>
    <w:link w:val="Arial10Left0"/>
    <w:rsid w:val="00401AD2"/>
    <w:rPr>
      <w:rFonts w:ascii="Arial" w:eastAsia="Calibri" w:hAnsi="Arial"/>
      <w:szCs w:val="22"/>
      <w:lang w:eastAsia="en-US"/>
    </w:rPr>
  </w:style>
  <w:style w:type="paragraph" w:customStyle="1" w:styleId="Arial10Right0">
    <w:name w:val="Arial 10 Right_0"/>
    <w:basedOn w:val="Normal7"/>
    <w:link w:val="Arial10RightChar0"/>
    <w:qFormat/>
    <w:rsid w:val="00401AD2"/>
    <w:pPr>
      <w:jc w:val="right"/>
    </w:pPr>
  </w:style>
  <w:style w:type="character" w:customStyle="1" w:styleId="Arial10RightChar0">
    <w:name w:val="Arial 10 Right Char_0"/>
    <w:link w:val="Arial10Right0"/>
    <w:rsid w:val="00401AD2"/>
    <w:rPr>
      <w:rFonts w:ascii="Arial" w:eastAsia="Calibri" w:hAnsi="Arial"/>
      <w:szCs w:val="22"/>
      <w:lang w:eastAsia="en-US"/>
    </w:rPr>
  </w:style>
  <w:style w:type="paragraph" w:customStyle="1" w:styleId="arial10nleft0">
    <w:name w:val="arial10nleft_0"/>
    <w:basedOn w:val="Arial10Left0"/>
    <w:link w:val="arial10nleftChar0"/>
    <w:qFormat/>
    <w:rsid w:val="00401AD2"/>
    <w:rPr>
      <w:rFonts w:ascii="Arial Narrow" w:hAnsi="Arial Narrow"/>
      <w:i/>
      <w:lang w:val="en-US"/>
    </w:rPr>
  </w:style>
  <w:style w:type="character" w:customStyle="1" w:styleId="arial10nleftChar0">
    <w:name w:val="arial10nleft Char_0"/>
    <w:link w:val="arial10nleft0"/>
    <w:rsid w:val="00401AD2"/>
    <w:rPr>
      <w:rFonts w:ascii="Arial Narrow" w:eastAsia="Calibri" w:hAnsi="Arial Narrow"/>
      <w:i/>
      <w:szCs w:val="22"/>
      <w:lang w:val="en-US" w:eastAsia="en-US"/>
    </w:rPr>
  </w:style>
  <w:style w:type="paragraph" w:customStyle="1" w:styleId="arial10rightb0">
    <w:name w:val="arial10rightb_0"/>
    <w:basedOn w:val="Normal7"/>
    <w:link w:val="arial10rightbChar0"/>
    <w:qFormat/>
    <w:rsid w:val="00401AD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401AD2"/>
    <w:rPr>
      <w:rFonts w:ascii="Arial" w:hAnsi="Arial" w:cs="Arial"/>
      <w:b/>
      <w:bCs/>
      <w:color w:val="221F1F"/>
      <w:spacing w:val="-1"/>
      <w:lang w:val="en-US" w:eastAsia="en-US"/>
    </w:rPr>
  </w:style>
  <w:style w:type="paragraph" w:customStyle="1" w:styleId="Normal8">
    <w:name w:val="Normal_8"/>
    <w:qFormat/>
    <w:rsid w:val="007A1B82"/>
    <w:pPr>
      <w:spacing w:after="200" w:line="276" w:lineRule="auto"/>
    </w:pPr>
    <w:rPr>
      <w:rFonts w:ascii="Arial" w:eastAsia="Calibri" w:hAnsi="Arial"/>
      <w:szCs w:val="22"/>
      <w:lang w:eastAsia="en-US"/>
    </w:rPr>
  </w:style>
  <w:style w:type="paragraph" w:customStyle="1" w:styleId="Footer3">
    <w:name w:val="Footer_3"/>
    <w:basedOn w:val="Normal8"/>
    <w:link w:val="FooterChar3"/>
    <w:uiPriority w:val="99"/>
    <w:unhideWhenUsed/>
    <w:rsid w:val="007A1B82"/>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7A1B82"/>
    <w:rPr>
      <w:rFonts w:ascii="Arial" w:eastAsia="Calibri" w:hAnsi="Arial"/>
      <w:szCs w:val="22"/>
      <w:lang w:val="en-US" w:eastAsia="en-US"/>
    </w:rPr>
  </w:style>
  <w:style w:type="paragraph" w:customStyle="1" w:styleId="SDMProgramTitle1">
    <w:name w:val="SDM Program Title_1"/>
    <w:basedOn w:val="Normal8"/>
    <w:qFormat/>
    <w:rsid w:val="00924DD4"/>
    <w:pPr>
      <w:widowControl w:val="0"/>
      <w:spacing w:after="0" w:line="240" w:lineRule="auto"/>
      <w:outlineLvl w:val="1"/>
    </w:pPr>
    <w:rPr>
      <w:rFonts w:eastAsia="Arial" w:cs="Arial"/>
      <w:b/>
      <w:bCs/>
      <w:color w:val="000000"/>
      <w:sz w:val="28"/>
      <w:szCs w:val="36"/>
      <w:lang w:val="en-US"/>
    </w:rPr>
  </w:style>
  <w:style w:type="paragraph" w:customStyle="1" w:styleId="SDMNarrative1">
    <w:name w:val="SDM Narrative_1"/>
    <w:basedOn w:val="Normal8"/>
    <w:qFormat/>
    <w:rsid w:val="00863F68"/>
    <w:pPr>
      <w:spacing w:after="0" w:line="240" w:lineRule="auto"/>
      <w:ind w:left="2" w:hanging="2"/>
      <w:jc w:val="both"/>
    </w:pPr>
    <w:rPr>
      <w:rFonts w:eastAsia="Times New Roman"/>
      <w:color w:val="000000"/>
      <w:spacing w:val="2"/>
      <w:szCs w:val="20"/>
    </w:rPr>
  </w:style>
  <w:style w:type="paragraph" w:customStyle="1" w:styleId="SDMProgramGoal1">
    <w:name w:val="SDM Program Goal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DotPoints1">
    <w:name w:val="SDM Dot Points_1"/>
    <w:basedOn w:val="Normal8"/>
    <w:link w:val="SDMDotPointsChar"/>
    <w:qFormat/>
    <w:rsid w:val="00564535"/>
    <w:pPr>
      <w:numPr>
        <w:numId w:val="5"/>
      </w:numPr>
      <w:autoSpaceDE w:val="0"/>
      <w:autoSpaceDN w:val="0"/>
      <w:adjustRightInd w:val="0"/>
      <w:spacing w:after="0" w:line="240" w:lineRule="auto"/>
      <w:ind w:left="567" w:hanging="567"/>
      <w:jc w:val="both"/>
    </w:pPr>
    <w:rPr>
      <w:rFonts w:cs="Arial"/>
      <w:spacing w:val="-2"/>
      <w:szCs w:val="20"/>
    </w:rPr>
  </w:style>
  <w:style w:type="character" w:customStyle="1" w:styleId="SDMDotPointsChar">
    <w:name w:val="SDM Dot Points Char"/>
    <w:basedOn w:val="DefaultParagraphFont"/>
    <w:link w:val="SDMDotPoints1"/>
    <w:rsid w:val="00564535"/>
    <w:rPr>
      <w:rFonts w:ascii="Arial" w:eastAsia="Calibri" w:hAnsi="Arial" w:cs="Arial"/>
      <w:spacing w:val="-2"/>
      <w:lang w:eastAsia="en-US"/>
    </w:rPr>
  </w:style>
  <w:style w:type="paragraph" w:customStyle="1" w:styleId="Arial10LeftBold1">
    <w:name w:val="Arial 10 Left Bold_1"/>
    <w:basedOn w:val="Normal8"/>
    <w:link w:val="Arial10LeftBoldChar1"/>
    <w:qFormat/>
    <w:rsid w:val="007A1B82"/>
    <w:rPr>
      <w:b/>
    </w:rPr>
  </w:style>
  <w:style w:type="character" w:customStyle="1" w:styleId="Arial10LeftBoldChar1">
    <w:name w:val="Arial 10 Left Bold Char_1"/>
    <w:link w:val="Arial10LeftBold1"/>
    <w:rsid w:val="007A1B82"/>
    <w:rPr>
      <w:rFonts w:ascii="Arial" w:eastAsia="Calibri" w:hAnsi="Arial"/>
      <w:b/>
      <w:szCs w:val="22"/>
      <w:lang w:eastAsia="en-US"/>
    </w:rPr>
  </w:style>
  <w:style w:type="paragraph" w:customStyle="1" w:styleId="Arial10NarrowRight1">
    <w:name w:val="Arial 10 Narrow Right_1"/>
    <w:basedOn w:val="Arial51"/>
    <w:link w:val="Arial10NarrowRightChar1"/>
    <w:qFormat/>
    <w:rsid w:val="007A1B82"/>
    <w:pPr>
      <w:jc w:val="right"/>
    </w:pPr>
    <w:rPr>
      <w:rFonts w:ascii="Arial Narrow" w:hAnsi="Arial Narrow"/>
      <w:i/>
      <w:sz w:val="17"/>
    </w:rPr>
  </w:style>
  <w:style w:type="paragraph" w:customStyle="1" w:styleId="Arial51">
    <w:name w:val="Arial5_1"/>
    <w:basedOn w:val="Normal8"/>
    <w:link w:val="Arial5Char1"/>
    <w:qFormat/>
    <w:rsid w:val="007A1B82"/>
    <w:pPr>
      <w:spacing w:after="0" w:line="240" w:lineRule="auto"/>
    </w:pPr>
    <w:rPr>
      <w:sz w:val="10"/>
    </w:rPr>
  </w:style>
  <w:style w:type="character" w:customStyle="1" w:styleId="Arial5Char1">
    <w:name w:val="Arial5 Char_1"/>
    <w:link w:val="Arial51"/>
    <w:rsid w:val="007A1B82"/>
    <w:rPr>
      <w:rFonts w:ascii="Arial" w:eastAsia="Calibri" w:hAnsi="Arial"/>
      <w:sz w:val="10"/>
      <w:szCs w:val="22"/>
      <w:lang w:eastAsia="en-US"/>
    </w:rPr>
  </w:style>
  <w:style w:type="character" w:customStyle="1" w:styleId="Arial10NarrowRightChar1">
    <w:name w:val="Arial 10 Narrow Right Char_1"/>
    <w:link w:val="Arial10NarrowRight1"/>
    <w:rsid w:val="007A1B82"/>
    <w:rPr>
      <w:rFonts w:ascii="Arial Narrow" w:eastAsia="Calibri" w:hAnsi="Arial Narrow"/>
      <w:i/>
      <w:sz w:val="17"/>
      <w:szCs w:val="22"/>
      <w:lang w:eastAsia="en-US"/>
    </w:rPr>
  </w:style>
  <w:style w:type="paragraph" w:customStyle="1" w:styleId="BudgetTableDimension1">
    <w:name w:val="Budget Table Dimension_1"/>
    <w:uiPriority w:val="99"/>
    <w:qFormat/>
    <w:rsid w:val="007A1B82"/>
    <w:rPr>
      <w:rFonts w:ascii="Arial" w:eastAsia="Calibri" w:hAnsi="Arial"/>
      <w:spacing w:val="2"/>
      <w:lang w:eastAsia="en-US"/>
    </w:rPr>
  </w:style>
  <w:style w:type="paragraph" w:customStyle="1" w:styleId="BudgetTableDimensionNarrow1">
    <w:name w:val="Budget Table Dimension Narrow_1"/>
    <w:basedOn w:val="Normal8"/>
    <w:uiPriority w:val="99"/>
    <w:qFormat/>
    <w:rsid w:val="007A1B82"/>
    <w:pPr>
      <w:spacing w:after="0" w:line="240" w:lineRule="auto"/>
    </w:pPr>
    <w:rPr>
      <w:rFonts w:ascii="Arial Narrow" w:eastAsia="Arial" w:hAnsi="Arial Narrow"/>
      <w:szCs w:val="20"/>
    </w:rPr>
  </w:style>
  <w:style w:type="paragraph" w:customStyle="1" w:styleId="BudgetTableMeasure1">
    <w:name w:val="Budget Table Measure_1"/>
    <w:uiPriority w:val="99"/>
    <w:qFormat/>
    <w:rsid w:val="007A1B82"/>
    <w:pPr>
      <w:jc w:val="right"/>
    </w:pPr>
    <w:rPr>
      <w:rFonts w:ascii="Arial" w:eastAsia="Arial" w:hAnsi="Arial"/>
      <w:lang w:eastAsia="en-US"/>
    </w:rPr>
  </w:style>
  <w:style w:type="paragraph" w:customStyle="1" w:styleId="SDMOutcome1">
    <w:name w:val="SDM Outcome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OutcomeDescription1">
    <w:name w:val="SDM Outcome Description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Wherearewenow1">
    <w:name w:val="SDM Where are we now_1"/>
    <w:basedOn w:val="SDMOutcomeDescription1"/>
    <w:qFormat/>
    <w:rsid w:val="00924DD4"/>
  </w:style>
  <w:style w:type="paragraph" w:customStyle="1" w:styleId="SDMWherewewanttobe1">
    <w:name w:val="SDM Where we want to be_1"/>
    <w:basedOn w:val="SDMWherearewenow1"/>
    <w:qFormat/>
    <w:rsid w:val="00924DD4"/>
  </w:style>
  <w:style w:type="paragraph" w:customStyle="1" w:styleId="SDMStrategy1">
    <w:name w:val="SDM Strategy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Service1">
    <w:name w:val="SDM Service_1"/>
    <w:basedOn w:val="Normal8"/>
    <w:qFormat/>
    <w:rsid w:val="00924DD4"/>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1">
    <w:name w:val="Arial 10 Left_1"/>
    <w:basedOn w:val="Normal8"/>
    <w:link w:val="Arial10LeftChar1"/>
    <w:qFormat/>
    <w:rsid w:val="007A1B82"/>
  </w:style>
  <w:style w:type="character" w:customStyle="1" w:styleId="Arial10LeftChar1">
    <w:name w:val="Arial 10 Left Char_1"/>
    <w:link w:val="Arial10Left1"/>
    <w:rsid w:val="007A1B82"/>
    <w:rPr>
      <w:rFonts w:ascii="Arial" w:eastAsia="Calibri" w:hAnsi="Arial"/>
      <w:szCs w:val="22"/>
      <w:lang w:eastAsia="en-US"/>
    </w:rPr>
  </w:style>
  <w:style w:type="paragraph" w:customStyle="1" w:styleId="Arial10Right1">
    <w:name w:val="Arial 10 Right_1"/>
    <w:basedOn w:val="Normal8"/>
    <w:link w:val="Arial10RightChar1"/>
    <w:qFormat/>
    <w:rsid w:val="007A1B82"/>
    <w:pPr>
      <w:jc w:val="right"/>
    </w:pPr>
  </w:style>
  <w:style w:type="character" w:customStyle="1" w:styleId="Arial10RightChar1">
    <w:name w:val="Arial 10 Right Char_1"/>
    <w:link w:val="Arial10Right1"/>
    <w:rsid w:val="007A1B82"/>
    <w:rPr>
      <w:rFonts w:ascii="Arial" w:eastAsia="Calibri" w:hAnsi="Arial"/>
      <w:szCs w:val="22"/>
      <w:lang w:eastAsia="en-US"/>
    </w:rPr>
  </w:style>
  <w:style w:type="paragraph" w:customStyle="1" w:styleId="arial10nleft1">
    <w:name w:val="arial10nleft_1"/>
    <w:basedOn w:val="Arial10Left1"/>
    <w:link w:val="arial10nleftChar1"/>
    <w:qFormat/>
    <w:rsid w:val="007A1B82"/>
    <w:rPr>
      <w:rFonts w:ascii="Arial Narrow" w:hAnsi="Arial Narrow"/>
      <w:i/>
      <w:lang w:val="en-US"/>
    </w:rPr>
  </w:style>
  <w:style w:type="character" w:customStyle="1" w:styleId="arial10nleftChar1">
    <w:name w:val="arial10nleft Char_1"/>
    <w:link w:val="arial10nleft1"/>
    <w:rsid w:val="007A1B82"/>
    <w:rPr>
      <w:rFonts w:ascii="Arial Narrow" w:eastAsia="Calibri" w:hAnsi="Arial Narrow"/>
      <w:i/>
      <w:szCs w:val="22"/>
      <w:lang w:val="en-US" w:eastAsia="en-US"/>
    </w:rPr>
  </w:style>
  <w:style w:type="paragraph" w:customStyle="1" w:styleId="sdmnarrative2">
    <w:name w:val="sdmnarrative"/>
    <w:basedOn w:val="Normal8"/>
    <w:rsid w:val="00B607BF"/>
    <w:pPr>
      <w:spacing w:after="0" w:line="240" w:lineRule="auto"/>
      <w:ind w:left="2" w:hanging="2"/>
      <w:jc w:val="both"/>
    </w:pPr>
    <w:rPr>
      <w:rFonts w:cs="Arial"/>
      <w:color w:val="000000"/>
      <w:spacing w:val="2"/>
      <w:szCs w:val="20"/>
      <w:lang w:eastAsia="en-AU"/>
    </w:rPr>
  </w:style>
  <w:style w:type="paragraph" w:customStyle="1" w:styleId="arial10rightb1">
    <w:name w:val="arial10rightb_1"/>
    <w:basedOn w:val="Normal8"/>
    <w:link w:val="arial10rightbChar1"/>
    <w:qFormat/>
    <w:rsid w:val="007A1B8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7A1B82"/>
    <w:rPr>
      <w:rFonts w:ascii="Arial" w:hAnsi="Arial" w:cs="Arial"/>
      <w:b/>
      <w:bCs/>
      <w:color w:val="221F1F"/>
      <w:spacing w:val="-1"/>
      <w:lang w:val="en-US" w:eastAsia="en-US"/>
    </w:rPr>
  </w:style>
  <w:style w:type="paragraph" w:customStyle="1" w:styleId="Normal110">
    <w:name w:val="Normal_11_0"/>
    <w:qFormat/>
    <w:rsid w:val="00EE5ECD"/>
    <w:pPr>
      <w:spacing w:after="200" w:line="276" w:lineRule="auto"/>
    </w:pPr>
    <w:rPr>
      <w:rFonts w:ascii="Arial" w:eastAsia="Calibri" w:hAnsi="Arial"/>
      <w:szCs w:val="22"/>
      <w:lang w:eastAsia="en-US"/>
    </w:rPr>
  </w:style>
  <w:style w:type="paragraph" w:customStyle="1" w:styleId="Footer4">
    <w:name w:val="Footer_4"/>
    <w:basedOn w:val="Normal9"/>
    <w:link w:val="FooterChar4"/>
    <w:uiPriority w:val="99"/>
    <w:unhideWhenUsed/>
    <w:rsid w:val="00807E27"/>
    <w:pPr>
      <w:widowControl w:val="0"/>
      <w:tabs>
        <w:tab w:val="center" w:pos="4513"/>
        <w:tab w:val="right" w:pos="9026"/>
      </w:tabs>
      <w:spacing w:after="0" w:line="240" w:lineRule="auto"/>
    </w:pPr>
    <w:rPr>
      <w:lang w:val="en-US"/>
    </w:rPr>
  </w:style>
  <w:style w:type="paragraph" w:customStyle="1" w:styleId="Normal9">
    <w:name w:val="Normal_9"/>
    <w:qFormat/>
    <w:rsid w:val="00807E27"/>
    <w:pPr>
      <w:spacing w:after="200" w:line="276" w:lineRule="auto"/>
    </w:pPr>
    <w:rPr>
      <w:rFonts w:ascii="Arial" w:eastAsia="Calibri" w:hAnsi="Arial"/>
      <w:szCs w:val="22"/>
      <w:lang w:eastAsia="en-US"/>
    </w:rPr>
  </w:style>
  <w:style w:type="character" w:customStyle="1" w:styleId="FooterChar4">
    <w:name w:val="Footer Char_4"/>
    <w:link w:val="Footer4"/>
    <w:uiPriority w:val="99"/>
    <w:rsid w:val="00807E27"/>
    <w:rPr>
      <w:rFonts w:ascii="Arial" w:eastAsia="Calibri" w:hAnsi="Arial"/>
      <w:szCs w:val="22"/>
      <w:lang w:val="en-US" w:eastAsia="en-US"/>
    </w:rPr>
  </w:style>
  <w:style w:type="paragraph" w:customStyle="1" w:styleId="SDMProgramTitle2">
    <w:name w:val="SDM Program Title_2"/>
    <w:basedOn w:val="Normal9"/>
    <w:qFormat/>
    <w:rsid w:val="009710C5"/>
    <w:pPr>
      <w:widowControl w:val="0"/>
      <w:spacing w:after="0" w:line="240" w:lineRule="auto"/>
      <w:outlineLvl w:val="1"/>
    </w:pPr>
    <w:rPr>
      <w:rFonts w:eastAsia="Arial" w:cs="Arial"/>
      <w:b/>
      <w:bCs/>
      <w:color w:val="000000"/>
      <w:sz w:val="28"/>
      <w:szCs w:val="36"/>
      <w:lang w:val="en-US"/>
    </w:rPr>
  </w:style>
  <w:style w:type="paragraph" w:customStyle="1" w:styleId="SDMProgramOutcomesandfinsumm">
    <w:name w:val="SDM Program Outcomes and fin summ"/>
    <w:basedOn w:val="Normal9"/>
    <w:qFormat/>
    <w:rsid w:val="000E3FE3"/>
    <w:pPr>
      <w:autoSpaceDE w:val="0"/>
      <w:autoSpaceDN w:val="0"/>
      <w:adjustRightInd w:val="0"/>
      <w:spacing w:after="0" w:line="240" w:lineRule="auto"/>
      <w:jc w:val="both"/>
    </w:pPr>
    <w:rPr>
      <w:rFonts w:cs="Arial"/>
      <w:b/>
      <w:bCs/>
      <w:color w:val="000000"/>
      <w:sz w:val="24"/>
      <w:szCs w:val="24"/>
    </w:rPr>
  </w:style>
  <w:style w:type="paragraph" w:customStyle="1" w:styleId="Normal80">
    <w:name w:val="Normal_8_0"/>
    <w:qFormat/>
    <w:rsid w:val="00EE5ECD"/>
    <w:pPr>
      <w:spacing w:after="200" w:line="276" w:lineRule="auto"/>
    </w:pPr>
    <w:rPr>
      <w:rFonts w:ascii="Arial" w:eastAsia="Calibri" w:hAnsi="Arial"/>
      <w:szCs w:val="22"/>
      <w:lang w:eastAsia="en-US"/>
    </w:rPr>
  </w:style>
  <w:style w:type="paragraph" w:customStyle="1" w:styleId="SDMNarrative20">
    <w:name w:val="SDM Narrative_2"/>
    <w:basedOn w:val="Normal9"/>
    <w:qFormat/>
    <w:rsid w:val="000E3FE3"/>
    <w:pPr>
      <w:spacing w:after="0" w:line="240" w:lineRule="auto"/>
      <w:ind w:left="2" w:hanging="2"/>
      <w:jc w:val="both"/>
    </w:pPr>
    <w:rPr>
      <w:rFonts w:eastAsia="Times New Roman"/>
      <w:color w:val="000000"/>
      <w:spacing w:val="2"/>
      <w:szCs w:val="20"/>
    </w:rPr>
  </w:style>
  <w:style w:type="paragraph" w:customStyle="1" w:styleId="SDMProgramDescription1">
    <w:name w:val="SDM Program Description_1"/>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DotPoints2">
    <w:name w:val="SDM Dot Points_2"/>
    <w:basedOn w:val="Normal9"/>
    <w:qFormat/>
    <w:rsid w:val="007072B8"/>
    <w:pPr>
      <w:numPr>
        <w:numId w:val="16"/>
      </w:numPr>
      <w:autoSpaceDE w:val="0"/>
      <w:autoSpaceDN w:val="0"/>
      <w:adjustRightInd w:val="0"/>
      <w:spacing w:after="0" w:line="240" w:lineRule="auto"/>
      <w:ind w:left="567" w:hanging="567"/>
      <w:jc w:val="both"/>
    </w:pPr>
    <w:rPr>
      <w:rFonts w:cs="Arial"/>
      <w:color w:val="000000"/>
      <w:spacing w:val="-2"/>
      <w:szCs w:val="20"/>
    </w:rPr>
  </w:style>
  <w:style w:type="paragraph" w:customStyle="1" w:styleId="Arial10LeftBold2">
    <w:name w:val="Arial 10 Left Bold_2"/>
    <w:basedOn w:val="Normal9"/>
    <w:link w:val="Arial10LeftBoldChar2"/>
    <w:qFormat/>
    <w:rsid w:val="00807E27"/>
    <w:rPr>
      <w:b/>
    </w:rPr>
  </w:style>
  <w:style w:type="character" w:customStyle="1" w:styleId="Arial10LeftBoldChar2">
    <w:name w:val="Arial 10 Left Bold Char_2"/>
    <w:link w:val="Arial10LeftBold2"/>
    <w:rsid w:val="00807E27"/>
    <w:rPr>
      <w:rFonts w:ascii="Arial" w:eastAsia="Calibri" w:hAnsi="Arial"/>
      <w:b/>
      <w:szCs w:val="22"/>
      <w:lang w:eastAsia="en-US"/>
    </w:rPr>
  </w:style>
  <w:style w:type="paragraph" w:customStyle="1" w:styleId="Arial10NarrowRight2">
    <w:name w:val="Arial 10 Narrow Right_2"/>
    <w:basedOn w:val="Arial52"/>
    <w:link w:val="Arial10NarrowRightChar2"/>
    <w:qFormat/>
    <w:rsid w:val="00807E27"/>
    <w:pPr>
      <w:jc w:val="right"/>
    </w:pPr>
    <w:rPr>
      <w:rFonts w:ascii="Arial Narrow" w:hAnsi="Arial Narrow"/>
      <w:i/>
      <w:sz w:val="17"/>
    </w:rPr>
  </w:style>
  <w:style w:type="paragraph" w:customStyle="1" w:styleId="Arial52">
    <w:name w:val="Arial5_2"/>
    <w:basedOn w:val="Normal9"/>
    <w:link w:val="Arial5Char2"/>
    <w:qFormat/>
    <w:rsid w:val="00807E27"/>
    <w:pPr>
      <w:spacing w:after="0" w:line="240" w:lineRule="auto"/>
    </w:pPr>
    <w:rPr>
      <w:sz w:val="10"/>
    </w:rPr>
  </w:style>
  <w:style w:type="character" w:customStyle="1" w:styleId="Arial5Char2">
    <w:name w:val="Arial5 Char_2"/>
    <w:link w:val="Arial52"/>
    <w:rsid w:val="00807E27"/>
    <w:rPr>
      <w:rFonts w:ascii="Arial" w:eastAsia="Calibri" w:hAnsi="Arial"/>
      <w:sz w:val="10"/>
      <w:szCs w:val="22"/>
      <w:lang w:eastAsia="en-US"/>
    </w:rPr>
  </w:style>
  <w:style w:type="character" w:customStyle="1" w:styleId="Arial10NarrowRightChar2">
    <w:name w:val="Arial 10 Narrow Right Char_2"/>
    <w:link w:val="Arial10NarrowRight2"/>
    <w:rsid w:val="00807E27"/>
    <w:rPr>
      <w:rFonts w:ascii="Arial Narrow" w:eastAsia="Calibri" w:hAnsi="Arial Narrow"/>
      <w:i/>
      <w:sz w:val="17"/>
      <w:szCs w:val="22"/>
      <w:lang w:eastAsia="en-US"/>
    </w:rPr>
  </w:style>
  <w:style w:type="paragraph" w:customStyle="1" w:styleId="BudgetTableDimension2">
    <w:name w:val="Budget Table Dimension_2"/>
    <w:uiPriority w:val="99"/>
    <w:qFormat/>
    <w:rsid w:val="00807E27"/>
    <w:rPr>
      <w:rFonts w:ascii="Arial" w:eastAsia="Calibri" w:hAnsi="Arial"/>
      <w:spacing w:val="2"/>
      <w:lang w:eastAsia="en-US"/>
    </w:rPr>
  </w:style>
  <w:style w:type="paragraph" w:customStyle="1" w:styleId="BudgetTableDimensionNarrow2">
    <w:name w:val="Budget Table Dimension Narrow_2"/>
    <w:basedOn w:val="Normal9"/>
    <w:uiPriority w:val="99"/>
    <w:qFormat/>
    <w:rsid w:val="00807E27"/>
    <w:pPr>
      <w:spacing w:after="0" w:line="240" w:lineRule="auto"/>
    </w:pPr>
    <w:rPr>
      <w:rFonts w:ascii="Arial Narrow" w:eastAsia="Arial" w:hAnsi="Arial Narrow"/>
      <w:szCs w:val="20"/>
    </w:rPr>
  </w:style>
  <w:style w:type="paragraph" w:customStyle="1" w:styleId="BudgetTableMeasure2">
    <w:name w:val="Budget Table Measure_2"/>
    <w:uiPriority w:val="99"/>
    <w:qFormat/>
    <w:rsid w:val="00807E27"/>
    <w:pPr>
      <w:jc w:val="right"/>
    </w:pPr>
    <w:rPr>
      <w:rFonts w:ascii="Arial" w:eastAsia="Arial" w:hAnsi="Arial"/>
      <w:lang w:eastAsia="en-US"/>
    </w:rPr>
  </w:style>
  <w:style w:type="paragraph" w:customStyle="1" w:styleId="SDMOutcome2">
    <w:name w:val="SDM Outcome_2"/>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OutcomeDescription2">
    <w:name w:val="SDM Outcome Description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Wherearewenow2">
    <w:name w:val="SDM Where are we now_2"/>
    <w:basedOn w:val="SDMOutcomeDescription2"/>
    <w:qFormat/>
    <w:rsid w:val="000E3FE3"/>
  </w:style>
  <w:style w:type="paragraph" w:customStyle="1" w:styleId="SDMWherewewanttobe2">
    <w:name w:val="SDM Where we want to be_2"/>
    <w:basedOn w:val="SDMWherearewenow2"/>
    <w:qFormat/>
    <w:rsid w:val="000E3FE3"/>
  </w:style>
  <w:style w:type="paragraph" w:customStyle="1" w:styleId="SDMStrategy2">
    <w:name w:val="SDM Strategy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Service2">
    <w:name w:val="SDM Service_2"/>
    <w:basedOn w:val="Normal9"/>
    <w:qFormat/>
    <w:rsid w:val="009710C5"/>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DotPoint2">
    <w:name w:val="SDM Dot Point 2"/>
    <w:basedOn w:val="SDMDotPoints2"/>
    <w:link w:val="SDMDotPoint2Char"/>
    <w:qFormat/>
    <w:rsid w:val="009E5E9E"/>
    <w:pPr>
      <w:numPr>
        <w:numId w:val="17"/>
      </w:numPr>
    </w:pPr>
  </w:style>
  <w:style w:type="character" w:customStyle="1" w:styleId="SDMDotPoint2Char">
    <w:name w:val="SDM Dot Point 2 Char"/>
    <w:basedOn w:val="DefaultParagraphFont"/>
    <w:link w:val="SDMDotPoint2"/>
    <w:rsid w:val="009E5E9E"/>
    <w:rPr>
      <w:rFonts w:ascii="Arial" w:eastAsia="Calibri" w:hAnsi="Arial" w:cs="Arial"/>
      <w:color w:val="000000"/>
      <w:spacing w:val="-2"/>
      <w:lang w:eastAsia="en-US"/>
    </w:rPr>
  </w:style>
  <w:style w:type="paragraph" w:customStyle="1" w:styleId="Arial10Left2">
    <w:name w:val="Arial 10 Left_2"/>
    <w:basedOn w:val="Normal9"/>
    <w:link w:val="Arial10LeftChar2"/>
    <w:qFormat/>
    <w:rsid w:val="00807E27"/>
  </w:style>
  <w:style w:type="character" w:customStyle="1" w:styleId="Arial10LeftChar2">
    <w:name w:val="Arial 10 Left Char_2"/>
    <w:link w:val="Arial10Left2"/>
    <w:rsid w:val="00807E27"/>
    <w:rPr>
      <w:rFonts w:ascii="Arial" w:eastAsia="Calibri" w:hAnsi="Arial"/>
      <w:szCs w:val="22"/>
      <w:lang w:eastAsia="en-US"/>
    </w:rPr>
  </w:style>
  <w:style w:type="paragraph" w:customStyle="1" w:styleId="Arial10Right2">
    <w:name w:val="Arial 10 Right_2"/>
    <w:basedOn w:val="Normal9"/>
    <w:link w:val="Arial10RightChar2"/>
    <w:qFormat/>
    <w:rsid w:val="00807E27"/>
    <w:pPr>
      <w:jc w:val="right"/>
    </w:pPr>
  </w:style>
  <w:style w:type="character" w:customStyle="1" w:styleId="Arial10RightChar2">
    <w:name w:val="Arial 10 Right Char_2"/>
    <w:link w:val="Arial10Right2"/>
    <w:rsid w:val="00807E27"/>
    <w:rPr>
      <w:rFonts w:ascii="Arial" w:eastAsia="Calibri" w:hAnsi="Arial"/>
      <w:szCs w:val="22"/>
      <w:lang w:eastAsia="en-US"/>
    </w:rPr>
  </w:style>
  <w:style w:type="paragraph" w:customStyle="1" w:styleId="arial10nleft2">
    <w:name w:val="arial10nleft_2"/>
    <w:basedOn w:val="Arial10Left2"/>
    <w:link w:val="arial10nleftChar2"/>
    <w:qFormat/>
    <w:rsid w:val="00807E27"/>
    <w:rPr>
      <w:rFonts w:ascii="Arial Narrow" w:hAnsi="Arial Narrow"/>
      <w:i/>
      <w:lang w:val="en-US"/>
    </w:rPr>
  </w:style>
  <w:style w:type="character" w:customStyle="1" w:styleId="arial10nleftChar2">
    <w:name w:val="arial10nleft Char_2"/>
    <w:link w:val="arial10nleft2"/>
    <w:rsid w:val="00807E27"/>
    <w:rPr>
      <w:rFonts w:ascii="Arial Narrow" w:eastAsia="Calibri" w:hAnsi="Arial Narrow"/>
      <w:i/>
      <w:szCs w:val="22"/>
      <w:lang w:val="en-US" w:eastAsia="en-US"/>
    </w:rPr>
  </w:style>
  <w:style w:type="paragraph" w:customStyle="1" w:styleId="arial10rightb2">
    <w:name w:val="arial10rightb_2"/>
    <w:basedOn w:val="Normal9"/>
    <w:link w:val="arial10rightbChar2"/>
    <w:qFormat/>
    <w:rsid w:val="00807E27"/>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807E27"/>
    <w:rPr>
      <w:rFonts w:ascii="Arial" w:hAnsi="Arial" w:cs="Arial"/>
      <w:b/>
      <w:bCs/>
      <w:color w:val="221F1F"/>
      <w:spacing w:val="-1"/>
      <w:lang w:val="en-US" w:eastAsia="en-US"/>
    </w:rPr>
  </w:style>
  <w:style w:type="paragraph" w:customStyle="1" w:styleId="Header0">
    <w:name w:val="Header_0"/>
    <w:basedOn w:val="Normal10"/>
    <w:link w:val="HeaderChar0"/>
    <w:uiPriority w:val="99"/>
    <w:unhideWhenUsed/>
    <w:rsid w:val="00F62E11"/>
    <w:pPr>
      <w:widowControl w:val="0"/>
      <w:tabs>
        <w:tab w:val="center" w:pos="4513"/>
        <w:tab w:val="right" w:pos="9026"/>
      </w:tabs>
      <w:spacing w:after="0" w:line="240" w:lineRule="auto"/>
    </w:pPr>
    <w:rPr>
      <w:lang w:val="en-US"/>
    </w:rPr>
  </w:style>
  <w:style w:type="paragraph" w:customStyle="1" w:styleId="Normal10">
    <w:name w:val="Normal_10"/>
    <w:qFormat/>
    <w:rsid w:val="00F62E11"/>
    <w:pPr>
      <w:spacing w:after="200" w:line="276" w:lineRule="auto"/>
    </w:pPr>
    <w:rPr>
      <w:rFonts w:ascii="Arial" w:eastAsia="Calibri" w:hAnsi="Arial"/>
      <w:szCs w:val="22"/>
      <w:lang w:eastAsia="en-US"/>
    </w:rPr>
  </w:style>
  <w:style w:type="character" w:customStyle="1" w:styleId="HeaderChar0">
    <w:name w:val="Header Char_0"/>
    <w:link w:val="Header0"/>
    <w:uiPriority w:val="99"/>
    <w:rsid w:val="00F62E11"/>
    <w:rPr>
      <w:rFonts w:ascii="Arial" w:eastAsia="Calibri" w:hAnsi="Arial"/>
      <w:szCs w:val="22"/>
      <w:lang w:val="en-US" w:eastAsia="en-US"/>
    </w:rPr>
  </w:style>
  <w:style w:type="paragraph" w:customStyle="1" w:styleId="Footer5">
    <w:name w:val="Footer_5"/>
    <w:basedOn w:val="Normal10"/>
    <w:link w:val="FooterChar5"/>
    <w:uiPriority w:val="99"/>
    <w:unhideWhenUsed/>
    <w:rsid w:val="00F62E11"/>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F62E11"/>
    <w:rPr>
      <w:rFonts w:ascii="Arial" w:eastAsia="Calibri" w:hAnsi="Arial"/>
      <w:szCs w:val="22"/>
      <w:lang w:val="en-US" w:eastAsia="en-US"/>
    </w:rPr>
  </w:style>
  <w:style w:type="paragraph" w:customStyle="1" w:styleId="SDMProgramTitle3">
    <w:name w:val="SDM Program Title_3"/>
    <w:basedOn w:val="Normal10"/>
    <w:qFormat/>
    <w:rsid w:val="004E6F40"/>
    <w:pPr>
      <w:widowControl w:val="0"/>
      <w:spacing w:after="0" w:line="240" w:lineRule="auto"/>
      <w:outlineLvl w:val="1"/>
    </w:pPr>
    <w:rPr>
      <w:rFonts w:eastAsia="Arial" w:cs="Arial"/>
      <w:b/>
      <w:bCs/>
      <w:color w:val="000000"/>
      <w:sz w:val="28"/>
      <w:szCs w:val="36"/>
      <w:lang w:val="en-US"/>
    </w:rPr>
  </w:style>
  <w:style w:type="paragraph" w:customStyle="1" w:styleId="SDMNarrative3">
    <w:name w:val="SDM Narrative_3"/>
    <w:basedOn w:val="Normal10"/>
    <w:qFormat/>
    <w:rsid w:val="004E6F40"/>
    <w:pPr>
      <w:spacing w:after="0" w:line="240" w:lineRule="auto"/>
      <w:ind w:left="2" w:hanging="2"/>
      <w:jc w:val="both"/>
    </w:pPr>
    <w:rPr>
      <w:rFonts w:eastAsia="Times New Roman"/>
      <w:color w:val="000000"/>
      <w:spacing w:val="2"/>
      <w:szCs w:val="20"/>
    </w:rPr>
  </w:style>
  <w:style w:type="paragraph" w:customStyle="1" w:styleId="SDMProgramGoal2">
    <w:name w:val="SDM Program Goal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DotPoints3">
    <w:name w:val="SDM Dot Points_3"/>
    <w:basedOn w:val="Normal10"/>
    <w:qFormat/>
    <w:rsid w:val="0019294D"/>
    <w:pPr>
      <w:numPr>
        <w:numId w:val="18"/>
      </w:numPr>
      <w:autoSpaceDE w:val="0"/>
      <w:autoSpaceDN w:val="0"/>
      <w:adjustRightInd w:val="0"/>
      <w:spacing w:after="0" w:line="240" w:lineRule="auto"/>
      <w:jc w:val="both"/>
    </w:pPr>
    <w:rPr>
      <w:rFonts w:cs="Arial"/>
      <w:color w:val="000000"/>
      <w:spacing w:val="-2"/>
      <w:szCs w:val="20"/>
    </w:rPr>
  </w:style>
  <w:style w:type="paragraph" w:customStyle="1" w:styleId="SDMOutcome3">
    <w:name w:val="SDM Outcome_3"/>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Arial10LeftBold3">
    <w:name w:val="Arial 10 Left Bold_3"/>
    <w:basedOn w:val="Normal10"/>
    <w:link w:val="Arial10LeftBoldChar3"/>
    <w:qFormat/>
    <w:rsid w:val="00F62E11"/>
    <w:rPr>
      <w:b/>
    </w:rPr>
  </w:style>
  <w:style w:type="character" w:customStyle="1" w:styleId="Arial10LeftBoldChar3">
    <w:name w:val="Arial 10 Left Bold Char_3"/>
    <w:link w:val="Arial10LeftBold3"/>
    <w:rsid w:val="00F62E11"/>
    <w:rPr>
      <w:rFonts w:ascii="Arial" w:eastAsia="Calibri" w:hAnsi="Arial"/>
      <w:b/>
      <w:szCs w:val="22"/>
      <w:lang w:eastAsia="en-US"/>
    </w:rPr>
  </w:style>
  <w:style w:type="paragraph" w:customStyle="1" w:styleId="Arial10NarrowRight3">
    <w:name w:val="Arial 10 Narrow Right_3"/>
    <w:basedOn w:val="Arial53"/>
    <w:link w:val="Arial10NarrowRightChar3"/>
    <w:qFormat/>
    <w:rsid w:val="00F62E11"/>
    <w:pPr>
      <w:jc w:val="right"/>
    </w:pPr>
    <w:rPr>
      <w:rFonts w:ascii="Arial Narrow" w:hAnsi="Arial Narrow"/>
      <w:i/>
      <w:sz w:val="17"/>
    </w:rPr>
  </w:style>
  <w:style w:type="paragraph" w:customStyle="1" w:styleId="Arial53">
    <w:name w:val="Arial5_3"/>
    <w:basedOn w:val="Normal10"/>
    <w:link w:val="Arial5Char3"/>
    <w:qFormat/>
    <w:rsid w:val="00F62E11"/>
    <w:pPr>
      <w:spacing w:after="0" w:line="240" w:lineRule="auto"/>
    </w:pPr>
    <w:rPr>
      <w:sz w:val="10"/>
    </w:rPr>
  </w:style>
  <w:style w:type="character" w:customStyle="1" w:styleId="Arial5Char3">
    <w:name w:val="Arial5 Char_3"/>
    <w:link w:val="Arial53"/>
    <w:rsid w:val="00F62E11"/>
    <w:rPr>
      <w:rFonts w:ascii="Arial" w:eastAsia="Calibri" w:hAnsi="Arial"/>
      <w:sz w:val="10"/>
      <w:szCs w:val="22"/>
      <w:lang w:eastAsia="en-US"/>
    </w:rPr>
  </w:style>
  <w:style w:type="character" w:customStyle="1" w:styleId="Arial10NarrowRightChar3">
    <w:name w:val="Arial 10 Narrow Right Char_3"/>
    <w:link w:val="Arial10NarrowRight3"/>
    <w:rsid w:val="00F62E11"/>
    <w:rPr>
      <w:rFonts w:ascii="Arial Narrow" w:eastAsia="Calibri" w:hAnsi="Arial Narrow"/>
      <w:i/>
      <w:sz w:val="17"/>
      <w:szCs w:val="22"/>
      <w:lang w:eastAsia="en-US"/>
    </w:rPr>
  </w:style>
  <w:style w:type="paragraph" w:customStyle="1" w:styleId="BudgetTableDimension3">
    <w:name w:val="Budget Table Dimension_3"/>
    <w:uiPriority w:val="99"/>
    <w:qFormat/>
    <w:rsid w:val="00F62E11"/>
    <w:rPr>
      <w:rFonts w:ascii="Arial" w:eastAsia="Calibri" w:hAnsi="Arial"/>
      <w:spacing w:val="2"/>
      <w:lang w:eastAsia="en-US"/>
    </w:rPr>
  </w:style>
  <w:style w:type="paragraph" w:customStyle="1" w:styleId="BudgetTableDimensionNarrow3">
    <w:name w:val="Budget Table Dimension Narrow_3"/>
    <w:basedOn w:val="Normal10"/>
    <w:uiPriority w:val="99"/>
    <w:qFormat/>
    <w:rsid w:val="00F62E11"/>
    <w:pPr>
      <w:spacing w:after="0" w:line="240" w:lineRule="auto"/>
    </w:pPr>
    <w:rPr>
      <w:rFonts w:ascii="Arial Narrow" w:eastAsia="Arial" w:hAnsi="Arial Narrow"/>
      <w:szCs w:val="20"/>
    </w:rPr>
  </w:style>
  <w:style w:type="paragraph" w:customStyle="1" w:styleId="BudgetTableMeasure3">
    <w:name w:val="Budget Table Measure_3"/>
    <w:uiPriority w:val="99"/>
    <w:qFormat/>
    <w:rsid w:val="00F62E11"/>
    <w:pPr>
      <w:jc w:val="right"/>
    </w:pPr>
    <w:rPr>
      <w:rFonts w:ascii="Arial" w:eastAsia="Arial" w:hAnsi="Arial"/>
      <w:lang w:eastAsia="en-US"/>
    </w:rPr>
  </w:style>
  <w:style w:type="paragraph" w:customStyle="1" w:styleId="SDMOutcomeDescription3">
    <w:name w:val="SDM Outcome Description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Wherearewenow3">
    <w:name w:val="SDM Where are we now_3"/>
    <w:basedOn w:val="SDMOutcomeDescription3"/>
    <w:qFormat/>
    <w:rsid w:val="004E6F40"/>
  </w:style>
  <w:style w:type="paragraph" w:customStyle="1" w:styleId="SDMWherewewanttobe3">
    <w:name w:val="SDM Where we want to be_3"/>
    <w:basedOn w:val="SDMWherearewenow3"/>
    <w:qFormat/>
    <w:rsid w:val="004E6F40"/>
  </w:style>
  <w:style w:type="paragraph" w:customStyle="1" w:styleId="SDMStrategy3">
    <w:name w:val="SDM Strategy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Service3">
    <w:name w:val="SDM Service_3"/>
    <w:basedOn w:val="Normal10"/>
    <w:qFormat/>
    <w:rsid w:val="004E6F40"/>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3">
    <w:name w:val="Arial 10 Left_3"/>
    <w:basedOn w:val="Normal10"/>
    <w:link w:val="Arial10LeftChar3"/>
    <w:qFormat/>
    <w:rsid w:val="00F62E11"/>
  </w:style>
  <w:style w:type="character" w:customStyle="1" w:styleId="Arial10LeftChar3">
    <w:name w:val="Arial 10 Left Char_3"/>
    <w:link w:val="Arial10Left3"/>
    <w:rsid w:val="00F62E11"/>
    <w:rPr>
      <w:rFonts w:ascii="Arial" w:eastAsia="Calibri" w:hAnsi="Arial"/>
      <w:szCs w:val="22"/>
      <w:lang w:eastAsia="en-US"/>
    </w:rPr>
  </w:style>
  <w:style w:type="paragraph" w:customStyle="1" w:styleId="Arial10Right3">
    <w:name w:val="Arial 10 Right_3"/>
    <w:basedOn w:val="Normal10"/>
    <w:link w:val="Arial10RightChar3"/>
    <w:qFormat/>
    <w:rsid w:val="00F62E11"/>
    <w:pPr>
      <w:jc w:val="right"/>
    </w:pPr>
  </w:style>
  <w:style w:type="character" w:customStyle="1" w:styleId="Arial10RightChar3">
    <w:name w:val="Arial 10 Right Char_3"/>
    <w:link w:val="Arial10Right3"/>
    <w:rsid w:val="00F62E11"/>
    <w:rPr>
      <w:rFonts w:ascii="Arial" w:eastAsia="Calibri" w:hAnsi="Arial"/>
      <w:szCs w:val="22"/>
      <w:lang w:eastAsia="en-US"/>
    </w:rPr>
  </w:style>
  <w:style w:type="paragraph" w:customStyle="1" w:styleId="arial10nleft3">
    <w:name w:val="arial10nleft_3"/>
    <w:basedOn w:val="Arial10Left3"/>
    <w:link w:val="arial10nleftChar3"/>
    <w:qFormat/>
    <w:rsid w:val="00F62E11"/>
    <w:rPr>
      <w:rFonts w:ascii="Arial Narrow" w:hAnsi="Arial Narrow"/>
      <w:i/>
      <w:lang w:val="en-US"/>
    </w:rPr>
  </w:style>
  <w:style w:type="character" w:customStyle="1" w:styleId="arial10nleftChar3">
    <w:name w:val="arial10nleft Char_3"/>
    <w:link w:val="arial10nleft3"/>
    <w:rsid w:val="00F62E11"/>
    <w:rPr>
      <w:rFonts w:ascii="Arial Narrow" w:eastAsia="Calibri" w:hAnsi="Arial Narrow"/>
      <w:i/>
      <w:szCs w:val="22"/>
      <w:lang w:val="en-US" w:eastAsia="en-US"/>
    </w:rPr>
  </w:style>
  <w:style w:type="paragraph" w:customStyle="1" w:styleId="SDMDotPoint20">
    <w:name w:val="SDM Dot Point 2_0"/>
    <w:basedOn w:val="SDMDotPoints3"/>
    <w:link w:val="SDMDotPoint2Char0"/>
    <w:qFormat/>
    <w:rsid w:val="00B74075"/>
    <w:pPr>
      <w:numPr>
        <w:numId w:val="0"/>
      </w:numPr>
    </w:pPr>
  </w:style>
  <w:style w:type="character" w:customStyle="1" w:styleId="SDMDotPoint2Char0">
    <w:name w:val="SDM Dot Point 2 Char_0"/>
    <w:basedOn w:val="DefaultParagraphFont"/>
    <w:link w:val="SDMDotPoint20"/>
    <w:rsid w:val="00B74075"/>
    <w:rPr>
      <w:rFonts w:ascii="Arial" w:eastAsia="Calibri" w:hAnsi="Arial" w:cs="Arial"/>
      <w:color w:val="000000"/>
      <w:spacing w:val="-2"/>
      <w:lang w:eastAsia="en-US"/>
    </w:rPr>
  </w:style>
  <w:style w:type="paragraph" w:customStyle="1" w:styleId="arial10rightb3">
    <w:name w:val="arial10rightb_3"/>
    <w:basedOn w:val="Normal10"/>
    <w:link w:val="arial10rightbChar3"/>
    <w:qFormat/>
    <w:rsid w:val="00F62E1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F62E11"/>
    <w:rPr>
      <w:rFonts w:ascii="Arial" w:hAnsi="Arial" w:cs="Arial"/>
      <w:b/>
      <w:bCs/>
      <w:color w:val="221F1F"/>
      <w:spacing w:val="-1"/>
      <w:lang w:val="en-US" w:eastAsia="en-US"/>
    </w:rPr>
  </w:style>
  <w:style w:type="paragraph" w:customStyle="1" w:styleId="Normal12">
    <w:name w:val="Normal_12"/>
    <w:qFormat/>
    <w:rsid w:val="00101CE2"/>
    <w:pPr>
      <w:spacing w:after="200" w:line="276" w:lineRule="auto"/>
    </w:pPr>
    <w:rPr>
      <w:rFonts w:ascii="Arial" w:eastAsia="Calibri" w:hAnsi="Arial"/>
      <w:szCs w:val="22"/>
      <w:lang w:eastAsia="en-US"/>
    </w:rPr>
  </w:style>
  <w:style w:type="paragraph" w:customStyle="1" w:styleId="Footer6">
    <w:name w:val="Footer_6"/>
    <w:basedOn w:val="Normal13"/>
    <w:link w:val="FooterChar6"/>
    <w:uiPriority w:val="99"/>
    <w:unhideWhenUsed/>
    <w:rsid w:val="00B05901"/>
    <w:pPr>
      <w:widowControl w:val="0"/>
      <w:tabs>
        <w:tab w:val="center" w:pos="4513"/>
        <w:tab w:val="right" w:pos="9026"/>
      </w:tabs>
      <w:spacing w:after="0" w:line="240" w:lineRule="auto"/>
    </w:pPr>
    <w:rPr>
      <w:lang w:val="en-US"/>
    </w:rPr>
  </w:style>
  <w:style w:type="paragraph" w:customStyle="1" w:styleId="Normal13">
    <w:name w:val="Normal_13"/>
    <w:qFormat/>
    <w:rsid w:val="00B05901"/>
    <w:pPr>
      <w:spacing w:after="200" w:line="276" w:lineRule="auto"/>
    </w:pPr>
    <w:rPr>
      <w:rFonts w:ascii="Arial" w:eastAsia="Calibri" w:hAnsi="Arial"/>
      <w:szCs w:val="22"/>
      <w:lang w:eastAsia="en-US"/>
    </w:rPr>
  </w:style>
  <w:style w:type="character" w:customStyle="1" w:styleId="FooterChar6">
    <w:name w:val="Footer Char_6"/>
    <w:link w:val="Footer6"/>
    <w:uiPriority w:val="99"/>
    <w:rsid w:val="00B05901"/>
    <w:rPr>
      <w:rFonts w:ascii="Arial" w:eastAsia="Calibri" w:hAnsi="Arial"/>
      <w:szCs w:val="22"/>
      <w:lang w:val="en-US" w:eastAsia="en-US"/>
    </w:rPr>
  </w:style>
  <w:style w:type="paragraph" w:customStyle="1" w:styleId="SDMProgramTitle4">
    <w:name w:val="SDM Program Title_4"/>
    <w:basedOn w:val="Normal13"/>
    <w:qFormat/>
    <w:rsid w:val="00115893"/>
    <w:pPr>
      <w:widowControl w:val="0"/>
      <w:spacing w:after="0" w:line="240" w:lineRule="auto"/>
      <w:outlineLvl w:val="1"/>
    </w:pPr>
    <w:rPr>
      <w:rFonts w:eastAsia="Arial" w:cs="Arial"/>
      <w:b/>
      <w:bCs/>
      <w:color w:val="000000"/>
      <w:sz w:val="28"/>
      <w:szCs w:val="36"/>
      <w:lang w:val="en-US"/>
    </w:rPr>
  </w:style>
  <w:style w:type="paragraph" w:customStyle="1" w:styleId="SDMNarrative4">
    <w:name w:val="SDM Narrative_4"/>
    <w:basedOn w:val="Normal13"/>
    <w:qFormat/>
    <w:rsid w:val="00115893"/>
    <w:pPr>
      <w:spacing w:after="0" w:line="240" w:lineRule="auto"/>
      <w:ind w:left="2" w:hanging="2"/>
      <w:jc w:val="both"/>
    </w:pPr>
    <w:rPr>
      <w:rFonts w:eastAsia="Times New Roman"/>
      <w:color w:val="000000"/>
      <w:spacing w:val="2"/>
      <w:szCs w:val="20"/>
    </w:rPr>
  </w:style>
  <w:style w:type="paragraph" w:customStyle="1" w:styleId="SDMProgramGoal3">
    <w:name w:val="SDM Program Goal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Arial10LeftBold4">
    <w:name w:val="Arial 10 Left Bold_4"/>
    <w:basedOn w:val="Normal13"/>
    <w:link w:val="Arial10LeftBoldChar4"/>
    <w:qFormat/>
    <w:rsid w:val="00B05901"/>
    <w:rPr>
      <w:b/>
    </w:rPr>
  </w:style>
  <w:style w:type="character" w:customStyle="1" w:styleId="Arial10LeftBoldChar4">
    <w:name w:val="Arial 10 Left Bold Char_4"/>
    <w:link w:val="Arial10LeftBold4"/>
    <w:rsid w:val="00B05901"/>
    <w:rPr>
      <w:rFonts w:ascii="Arial" w:eastAsia="Calibri" w:hAnsi="Arial"/>
      <w:b/>
      <w:szCs w:val="22"/>
      <w:lang w:eastAsia="en-US"/>
    </w:rPr>
  </w:style>
  <w:style w:type="paragraph" w:customStyle="1" w:styleId="Arial10NarrowRight4">
    <w:name w:val="Arial 10 Narrow Right_4"/>
    <w:basedOn w:val="Arial54"/>
    <w:link w:val="Arial10NarrowRightChar4"/>
    <w:qFormat/>
    <w:rsid w:val="00B05901"/>
    <w:pPr>
      <w:jc w:val="right"/>
    </w:pPr>
    <w:rPr>
      <w:rFonts w:ascii="Arial Narrow" w:hAnsi="Arial Narrow"/>
      <w:i/>
      <w:sz w:val="17"/>
    </w:rPr>
  </w:style>
  <w:style w:type="paragraph" w:customStyle="1" w:styleId="Arial54">
    <w:name w:val="Arial5_4"/>
    <w:basedOn w:val="Normal13"/>
    <w:link w:val="Arial5Char4"/>
    <w:qFormat/>
    <w:rsid w:val="00B05901"/>
    <w:pPr>
      <w:spacing w:after="0" w:line="240" w:lineRule="auto"/>
    </w:pPr>
    <w:rPr>
      <w:sz w:val="10"/>
    </w:rPr>
  </w:style>
  <w:style w:type="character" w:customStyle="1" w:styleId="Arial5Char4">
    <w:name w:val="Arial5 Char_4"/>
    <w:link w:val="Arial54"/>
    <w:rsid w:val="00B05901"/>
    <w:rPr>
      <w:rFonts w:ascii="Arial" w:eastAsia="Calibri" w:hAnsi="Arial"/>
      <w:sz w:val="10"/>
      <w:szCs w:val="22"/>
      <w:lang w:eastAsia="en-US"/>
    </w:rPr>
  </w:style>
  <w:style w:type="character" w:customStyle="1" w:styleId="Arial10NarrowRightChar4">
    <w:name w:val="Arial 10 Narrow Right Char_4"/>
    <w:link w:val="Arial10NarrowRight4"/>
    <w:rsid w:val="00B05901"/>
    <w:rPr>
      <w:rFonts w:ascii="Arial Narrow" w:eastAsia="Calibri" w:hAnsi="Arial Narrow"/>
      <w:i/>
      <w:sz w:val="17"/>
      <w:szCs w:val="22"/>
      <w:lang w:eastAsia="en-US"/>
    </w:rPr>
  </w:style>
  <w:style w:type="paragraph" w:customStyle="1" w:styleId="BudgetTableDimension4">
    <w:name w:val="Budget Table Dimension_4"/>
    <w:uiPriority w:val="99"/>
    <w:qFormat/>
    <w:rsid w:val="00B05901"/>
    <w:rPr>
      <w:rFonts w:ascii="Arial" w:eastAsia="Calibri" w:hAnsi="Arial"/>
      <w:spacing w:val="2"/>
      <w:lang w:eastAsia="en-US"/>
    </w:rPr>
  </w:style>
  <w:style w:type="paragraph" w:customStyle="1" w:styleId="BudgetTableDimensionNarrow4">
    <w:name w:val="Budget Table Dimension Narrow_4"/>
    <w:basedOn w:val="Normal13"/>
    <w:uiPriority w:val="99"/>
    <w:qFormat/>
    <w:rsid w:val="00B05901"/>
    <w:pPr>
      <w:spacing w:after="0" w:line="240" w:lineRule="auto"/>
    </w:pPr>
    <w:rPr>
      <w:rFonts w:ascii="Arial Narrow" w:eastAsia="Arial" w:hAnsi="Arial Narrow"/>
      <w:szCs w:val="20"/>
    </w:rPr>
  </w:style>
  <w:style w:type="paragraph" w:customStyle="1" w:styleId="BudgetTableMeasure4">
    <w:name w:val="Budget Table Measure_4"/>
    <w:uiPriority w:val="99"/>
    <w:qFormat/>
    <w:rsid w:val="00B05901"/>
    <w:pPr>
      <w:jc w:val="right"/>
    </w:pPr>
    <w:rPr>
      <w:rFonts w:ascii="Arial" w:eastAsia="Arial" w:hAnsi="Arial"/>
      <w:lang w:eastAsia="en-US"/>
    </w:rPr>
  </w:style>
  <w:style w:type="paragraph" w:customStyle="1" w:styleId="SDMOutcome4">
    <w:name w:val="SDM Outcome_4"/>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OutcomeDescription4">
    <w:name w:val="SDM Outcome Description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Wherearewenow4">
    <w:name w:val="SDM Where are we now_4"/>
    <w:basedOn w:val="SDMOutcomeDescription4"/>
    <w:qFormat/>
    <w:rsid w:val="00115893"/>
  </w:style>
  <w:style w:type="paragraph" w:customStyle="1" w:styleId="SDMDotPoints4">
    <w:name w:val="SDM Dot Points_4"/>
    <w:basedOn w:val="Normal13"/>
    <w:qFormat/>
    <w:rsid w:val="006F2598"/>
    <w:pPr>
      <w:numPr>
        <w:numId w:val="21"/>
      </w:numPr>
      <w:autoSpaceDE w:val="0"/>
      <w:autoSpaceDN w:val="0"/>
      <w:adjustRightInd w:val="0"/>
      <w:spacing w:after="0" w:line="240" w:lineRule="auto"/>
      <w:jc w:val="both"/>
    </w:pPr>
    <w:rPr>
      <w:rFonts w:cs="Arial"/>
      <w:color w:val="000000"/>
      <w:spacing w:val="-2"/>
      <w:szCs w:val="20"/>
    </w:rPr>
  </w:style>
  <w:style w:type="paragraph" w:customStyle="1" w:styleId="SDMWherewewanttobe4">
    <w:name w:val="SDM Where we want to be_4"/>
    <w:basedOn w:val="SDMWherearewenow4"/>
    <w:qFormat/>
    <w:rsid w:val="00115893"/>
  </w:style>
  <w:style w:type="paragraph" w:customStyle="1" w:styleId="SDMStrategy4">
    <w:name w:val="SDM Strategy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Service4">
    <w:name w:val="SDM Service_4"/>
    <w:basedOn w:val="Normal13"/>
    <w:qFormat/>
    <w:rsid w:val="00365CB7"/>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4">
    <w:name w:val="Arial 10 Left_4"/>
    <w:basedOn w:val="Normal13"/>
    <w:link w:val="Arial10LeftChar4"/>
    <w:qFormat/>
    <w:rsid w:val="00B05901"/>
  </w:style>
  <w:style w:type="character" w:customStyle="1" w:styleId="Arial10LeftChar4">
    <w:name w:val="Arial 10 Left Char_4"/>
    <w:link w:val="Arial10Left4"/>
    <w:rsid w:val="00B05901"/>
    <w:rPr>
      <w:rFonts w:ascii="Arial" w:eastAsia="Calibri" w:hAnsi="Arial"/>
      <w:szCs w:val="22"/>
      <w:lang w:eastAsia="en-US"/>
    </w:rPr>
  </w:style>
  <w:style w:type="paragraph" w:customStyle="1" w:styleId="Arial10Right4">
    <w:name w:val="Arial 10 Right_4"/>
    <w:basedOn w:val="Normal13"/>
    <w:link w:val="Arial10RightChar4"/>
    <w:qFormat/>
    <w:rsid w:val="00B05901"/>
    <w:pPr>
      <w:jc w:val="right"/>
    </w:pPr>
  </w:style>
  <w:style w:type="character" w:customStyle="1" w:styleId="Arial10RightChar4">
    <w:name w:val="Arial 10 Right Char_4"/>
    <w:link w:val="Arial10Right4"/>
    <w:rsid w:val="00B05901"/>
    <w:rPr>
      <w:rFonts w:ascii="Arial" w:eastAsia="Calibri" w:hAnsi="Arial"/>
      <w:szCs w:val="22"/>
      <w:lang w:eastAsia="en-US"/>
    </w:rPr>
  </w:style>
  <w:style w:type="paragraph" w:customStyle="1" w:styleId="arial10nleft4">
    <w:name w:val="arial10nleft_4"/>
    <w:basedOn w:val="Arial10Left4"/>
    <w:link w:val="arial10nleftChar4"/>
    <w:qFormat/>
    <w:rsid w:val="00B05901"/>
    <w:rPr>
      <w:rFonts w:ascii="Arial Narrow" w:hAnsi="Arial Narrow"/>
      <w:i/>
      <w:lang w:val="en-US"/>
    </w:rPr>
  </w:style>
  <w:style w:type="character" w:customStyle="1" w:styleId="arial10nleftChar4">
    <w:name w:val="arial10nleft Char_4"/>
    <w:link w:val="arial10nleft4"/>
    <w:rsid w:val="00B05901"/>
    <w:rPr>
      <w:rFonts w:ascii="Arial Narrow" w:eastAsia="Calibri" w:hAnsi="Arial Narrow"/>
      <w:i/>
      <w:szCs w:val="22"/>
      <w:lang w:val="en-US" w:eastAsia="en-US"/>
    </w:rPr>
  </w:style>
  <w:style w:type="paragraph" w:customStyle="1" w:styleId="arial10rightb4">
    <w:name w:val="arial10rightb_4"/>
    <w:basedOn w:val="Normal13"/>
    <w:link w:val="arial10rightbChar4"/>
    <w:qFormat/>
    <w:rsid w:val="00B0590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B05901"/>
    <w:rPr>
      <w:rFonts w:ascii="Arial" w:hAnsi="Arial" w:cs="Arial"/>
      <w:b/>
      <w:bCs/>
      <w:color w:val="221F1F"/>
      <w:spacing w:val="-1"/>
      <w:lang w:val="en-US" w:eastAsia="en-US"/>
    </w:rPr>
  </w:style>
  <w:style w:type="paragraph" w:customStyle="1" w:styleId="Normal14">
    <w:name w:val="Normal_14"/>
    <w:qFormat/>
    <w:rsid w:val="00F529EA"/>
    <w:pPr>
      <w:spacing w:after="200" w:line="276" w:lineRule="auto"/>
    </w:pPr>
    <w:rPr>
      <w:rFonts w:ascii="Arial" w:eastAsia="Calibri" w:hAnsi="Arial"/>
      <w:szCs w:val="22"/>
      <w:lang w:eastAsia="en-US"/>
    </w:rPr>
  </w:style>
  <w:style w:type="paragraph" w:customStyle="1" w:styleId="Footer7">
    <w:name w:val="Footer_7"/>
    <w:basedOn w:val="Normal14"/>
    <w:link w:val="FooterChar7"/>
    <w:uiPriority w:val="99"/>
    <w:unhideWhenUsed/>
    <w:rsid w:val="00F529EA"/>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F529EA"/>
    <w:rPr>
      <w:rFonts w:ascii="Arial" w:eastAsia="Calibri" w:hAnsi="Arial"/>
      <w:szCs w:val="22"/>
      <w:lang w:val="en-US" w:eastAsia="en-US"/>
    </w:rPr>
  </w:style>
  <w:style w:type="paragraph" w:customStyle="1" w:styleId="SDMProgramTitle5">
    <w:name w:val="SDM Program Title_5"/>
    <w:basedOn w:val="Normal14"/>
    <w:qFormat/>
    <w:rsid w:val="00A27985"/>
    <w:pPr>
      <w:widowControl w:val="0"/>
      <w:spacing w:after="0" w:line="240" w:lineRule="auto"/>
      <w:outlineLvl w:val="1"/>
    </w:pPr>
    <w:rPr>
      <w:rFonts w:eastAsia="Arial" w:cs="Arial"/>
      <w:b/>
      <w:bCs/>
      <w:color w:val="000000"/>
      <w:sz w:val="28"/>
      <w:szCs w:val="36"/>
      <w:lang w:val="en-US"/>
    </w:rPr>
  </w:style>
  <w:style w:type="paragraph" w:customStyle="1" w:styleId="SDMNarrative5">
    <w:name w:val="SDM Narrative_5"/>
    <w:basedOn w:val="Normal14"/>
    <w:qFormat/>
    <w:rsid w:val="00A27985"/>
    <w:pPr>
      <w:spacing w:after="0" w:line="240" w:lineRule="auto"/>
      <w:ind w:left="2" w:hanging="2"/>
      <w:jc w:val="both"/>
    </w:pPr>
    <w:rPr>
      <w:rFonts w:eastAsia="Times New Roman"/>
      <w:color w:val="000000"/>
      <w:spacing w:val="2"/>
      <w:szCs w:val="20"/>
    </w:rPr>
  </w:style>
  <w:style w:type="paragraph" w:customStyle="1" w:styleId="SDMProgramGoal4">
    <w:name w:val="SDM Program Goal_4"/>
    <w:basedOn w:val="Normal14"/>
    <w:qFormat/>
    <w:rsid w:val="002D06C8"/>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1F6466"/>
    <w:pPr>
      <w:widowControl w:val="0"/>
      <w:spacing w:after="0" w:line="240" w:lineRule="auto"/>
      <w:outlineLvl w:val="2"/>
    </w:pPr>
    <w:rPr>
      <w:rFonts w:eastAsia="Arial" w:cs="Arial"/>
      <w:b/>
      <w:bCs/>
      <w:color w:val="000000"/>
      <w:sz w:val="24"/>
      <w:szCs w:val="36"/>
      <w:lang w:val="en-US"/>
    </w:rPr>
  </w:style>
  <w:style w:type="paragraph" w:customStyle="1" w:styleId="Normal140">
    <w:name w:val="Normal_14_0"/>
    <w:qFormat/>
    <w:rsid w:val="00794EB2"/>
    <w:pPr>
      <w:spacing w:after="200" w:line="276" w:lineRule="auto"/>
    </w:pPr>
    <w:rPr>
      <w:rFonts w:ascii="Arial" w:eastAsia="Calibri" w:hAnsi="Arial"/>
      <w:szCs w:val="22"/>
      <w:lang w:eastAsia="en-US"/>
    </w:rPr>
  </w:style>
  <w:style w:type="paragraph" w:customStyle="1" w:styleId="SDMDotPoints5">
    <w:name w:val="SDM Dot Points_5"/>
    <w:basedOn w:val="Normal14"/>
    <w:qFormat/>
    <w:rsid w:val="009202AC"/>
    <w:pPr>
      <w:numPr>
        <w:numId w:val="23"/>
      </w:numPr>
      <w:autoSpaceDE w:val="0"/>
      <w:autoSpaceDN w:val="0"/>
      <w:adjustRightInd w:val="0"/>
      <w:spacing w:after="0" w:line="240" w:lineRule="auto"/>
      <w:jc w:val="both"/>
    </w:pPr>
    <w:rPr>
      <w:rFonts w:cs="Arial"/>
      <w:color w:val="000000"/>
      <w:spacing w:val="-2"/>
      <w:szCs w:val="20"/>
    </w:rPr>
  </w:style>
  <w:style w:type="paragraph" w:customStyle="1" w:styleId="Arial10LeftBold5">
    <w:name w:val="Arial 10 Left Bold_5"/>
    <w:basedOn w:val="Normal14"/>
    <w:link w:val="Arial10LeftBoldChar5"/>
    <w:qFormat/>
    <w:rsid w:val="00F529EA"/>
    <w:rPr>
      <w:b/>
    </w:rPr>
  </w:style>
  <w:style w:type="character" w:customStyle="1" w:styleId="Arial10LeftBoldChar5">
    <w:name w:val="Arial 10 Left Bold Char_5"/>
    <w:link w:val="Arial10LeftBold5"/>
    <w:rsid w:val="00F529EA"/>
    <w:rPr>
      <w:rFonts w:ascii="Arial" w:eastAsia="Calibri" w:hAnsi="Arial"/>
      <w:b/>
      <w:szCs w:val="22"/>
      <w:lang w:eastAsia="en-US"/>
    </w:rPr>
  </w:style>
  <w:style w:type="paragraph" w:customStyle="1" w:styleId="Arial10NarrowRight5">
    <w:name w:val="Arial 10 Narrow Right_5"/>
    <w:basedOn w:val="Arial55"/>
    <w:link w:val="Arial10NarrowRightChar5"/>
    <w:qFormat/>
    <w:rsid w:val="00F529EA"/>
    <w:pPr>
      <w:jc w:val="right"/>
    </w:pPr>
    <w:rPr>
      <w:rFonts w:ascii="Arial Narrow" w:hAnsi="Arial Narrow"/>
      <w:i/>
      <w:sz w:val="17"/>
    </w:rPr>
  </w:style>
  <w:style w:type="paragraph" w:customStyle="1" w:styleId="Arial55">
    <w:name w:val="Arial5_5"/>
    <w:basedOn w:val="Normal14"/>
    <w:link w:val="Arial5Char5"/>
    <w:qFormat/>
    <w:rsid w:val="00F529EA"/>
    <w:pPr>
      <w:spacing w:after="0" w:line="240" w:lineRule="auto"/>
    </w:pPr>
    <w:rPr>
      <w:sz w:val="10"/>
    </w:rPr>
  </w:style>
  <w:style w:type="character" w:customStyle="1" w:styleId="Arial5Char5">
    <w:name w:val="Arial5 Char_5"/>
    <w:link w:val="Arial55"/>
    <w:rsid w:val="00F529EA"/>
    <w:rPr>
      <w:rFonts w:ascii="Arial" w:eastAsia="Calibri" w:hAnsi="Arial"/>
      <w:sz w:val="10"/>
      <w:szCs w:val="22"/>
      <w:lang w:eastAsia="en-US"/>
    </w:rPr>
  </w:style>
  <w:style w:type="character" w:customStyle="1" w:styleId="Arial10NarrowRightChar5">
    <w:name w:val="Arial 10 Narrow Right Char_5"/>
    <w:link w:val="Arial10NarrowRight5"/>
    <w:rsid w:val="00F529EA"/>
    <w:rPr>
      <w:rFonts w:ascii="Arial Narrow" w:eastAsia="Calibri" w:hAnsi="Arial Narrow"/>
      <w:i/>
      <w:sz w:val="17"/>
      <w:szCs w:val="22"/>
      <w:lang w:eastAsia="en-US"/>
    </w:rPr>
  </w:style>
  <w:style w:type="paragraph" w:customStyle="1" w:styleId="BudgetTableDimension5">
    <w:name w:val="Budget Table Dimension_5"/>
    <w:uiPriority w:val="99"/>
    <w:qFormat/>
    <w:rsid w:val="00F529EA"/>
    <w:rPr>
      <w:rFonts w:ascii="Arial" w:eastAsia="Calibri" w:hAnsi="Arial"/>
      <w:spacing w:val="2"/>
      <w:lang w:eastAsia="en-US"/>
    </w:rPr>
  </w:style>
  <w:style w:type="paragraph" w:customStyle="1" w:styleId="BudgetTableDimensionNarrow5">
    <w:name w:val="Budget Table Dimension Narrow_5"/>
    <w:basedOn w:val="Normal14"/>
    <w:uiPriority w:val="99"/>
    <w:qFormat/>
    <w:rsid w:val="00F529EA"/>
    <w:pPr>
      <w:spacing w:after="0" w:line="240" w:lineRule="auto"/>
    </w:pPr>
    <w:rPr>
      <w:rFonts w:ascii="Arial Narrow" w:eastAsia="Arial" w:hAnsi="Arial Narrow"/>
      <w:szCs w:val="20"/>
    </w:rPr>
  </w:style>
  <w:style w:type="paragraph" w:customStyle="1" w:styleId="BudgetTableMeasure5">
    <w:name w:val="Budget Table Measure_5"/>
    <w:uiPriority w:val="99"/>
    <w:qFormat/>
    <w:rsid w:val="00F529EA"/>
    <w:pPr>
      <w:jc w:val="right"/>
    </w:pPr>
    <w:rPr>
      <w:rFonts w:ascii="Arial" w:eastAsia="Arial" w:hAnsi="Arial"/>
      <w:lang w:eastAsia="en-US"/>
    </w:rPr>
  </w:style>
  <w:style w:type="paragraph" w:customStyle="1" w:styleId="SDMOutcomeDescription5">
    <w:name w:val="SDM Outcome Description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Wherearewenow5">
    <w:name w:val="SDM Where are we now_5"/>
    <w:basedOn w:val="SDMOutcomeDescription5"/>
    <w:qFormat/>
    <w:rsid w:val="006068FC"/>
  </w:style>
  <w:style w:type="paragraph" w:customStyle="1" w:styleId="SDMWherewewanttobe5">
    <w:name w:val="SDM Where we want to be_5"/>
    <w:basedOn w:val="SDMWherearewenow5"/>
    <w:qFormat/>
    <w:rsid w:val="006068FC"/>
  </w:style>
  <w:style w:type="paragraph" w:customStyle="1" w:styleId="SDMStrategy5">
    <w:name w:val="SDM Strategy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Service5">
    <w:name w:val="SDM Service_5"/>
    <w:basedOn w:val="Normal14"/>
    <w:qFormat/>
    <w:rsid w:val="006068FC"/>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5">
    <w:name w:val="Arial 10 Left_5"/>
    <w:basedOn w:val="Normal14"/>
    <w:link w:val="Arial10LeftChar5"/>
    <w:qFormat/>
    <w:rsid w:val="00F529EA"/>
  </w:style>
  <w:style w:type="character" w:customStyle="1" w:styleId="Arial10LeftChar5">
    <w:name w:val="Arial 10 Left Char_5"/>
    <w:link w:val="Arial10Left5"/>
    <w:rsid w:val="00F529EA"/>
    <w:rPr>
      <w:rFonts w:ascii="Arial" w:eastAsia="Calibri" w:hAnsi="Arial"/>
      <w:szCs w:val="22"/>
      <w:lang w:eastAsia="en-US"/>
    </w:rPr>
  </w:style>
  <w:style w:type="paragraph" w:customStyle="1" w:styleId="Arial10Right5">
    <w:name w:val="Arial 10 Right_5"/>
    <w:basedOn w:val="Normal14"/>
    <w:link w:val="Arial10RightChar5"/>
    <w:qFormat/>
    <w:rsid w:val="00F529EA"/>
    <w:pPr>
      <w:jc w:val="right"/>
    </w:pPr>
  </w:style>
  <w:style w:type="character" w:customStyle="1" w:styleId="Arial10RightChar5">
    <w:name w:val="Arial 10 Right Char_5"/>
    <w:link w:val="Arial10Right5"/>
    <w:rsid w:val="00F529EA"/>
    <w:rPr>
      <w:rFonts w:ascii="Arial" w:eastAsia="Calibri" w:hAnsi="Arial"/>
      <w:szCs w:val="22"/>
      <w:lang w:eastAsia="en-US"/>
    </w:rPr>
  </w:style>
  <w:style w:type="paragraph" w:customStyle="1" w:styleId="arial10nleft5">
    <w:name w:val="arial10nleft_5"/>
    <w:basedOn w:val="Arial10Left5"/>
    <w:link w:val="arial10nleftChar5"/>
    <w:qFormat/>
    <w:rsid w:val="00F529EA"/>
    <w:rPr>
      <w:rFonts w:ascii="Arial Narrow" w:hAnsi="Arial Narrow"/>
      <w:i/>
      <w:lang w:val="en-US"/>
    </w:rPr>
  </w:style>
  <w:style w:type="character" w:customStyle="1" w:styleId="arial10nleftChar5">
    <w:name w:val="arial10nleft Char_5"/>
    <w:link w:val="arial10nleft5"/>
    <w:rsid w:val="00F529EA"/>
    <w:rPr>
      <w:rFonts w:ascii="Arial Narrow" w:eastAsia="Calibri" w:hAnsi="Arial Narrow"/>
      <w:i/>
      <w:szCs w:val="22"/>
      <w:lang w:val="en-US" w:eastAsia="en-US"/>
    </w:rPr>
  </w:style>
  <w:style w:type="paragraph" w:customStyle="1" w:styleId="SDMOutcome5">
    <w:name w:val="SDM Outcome_5"/>
    <w:basedOn w:val="Normal14"/>
    <w:qFormat/>
    <w:rsid w:val="006068FC"/>
    <w:pPr>
      <w:widowControl w:val="0"/>
      <w:spacing w:after="0" w:line="240" w:lineRule="auto"/>
      <w:outlineLvl w:val="2"/>
    </w:pPr>
    <w:rPr>
      <w:rFonts w:eastAsia="Arial" w:cs="Arial"/>
      <w:b/>
      <w:bCs/>
      <w:color w:val="000000"/>
      <w:sz w:val="24"/>
      <w:szCs w:val="36"/>
      <w:lang w:val="en-US"/>
    </w:rPr>
  </w:style>
  <w:style w:type="paragraph" w:customStyle="1" w:styleId="arial10rightb5">
    <w:name w:val="arial10rightb_5"/>
    <w:basedOn w:val="Normal14"/>
    <w:link w:val="arial10rightbChar5"/>
    <w:qFormat/>
    <w:rsid w:val="00F529E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F529EA"/>
    <w:rPr>
      <w:rFonts w:ascii="Arial" w:hAnsi="Arial" w:cs="Arial"/>
      <w:b/>
      <w:bCs/>
      <w:color w:val="221F1F"/>
      <w:spacing w:val="-1"/>
      <w:lang w:val="en-US" w:eastAsia="en-US"/>
    </w:rPr>
  </w:style>
  <w:style w:type="paragraph" w:customStyle="1" w:styleId="Normal15">
    <w:name w:val="Normal_15"/>
    <w:qFormat/>
    <w:rsid w:val="00923B9A"/>
    <w:pPr>
      <w:spacing w:after="200" w:line="276" w:lineRule="auto"/>
    </w:pPr>
    <w:rPr>
      <w:rFonts w:ascii="Arial" w:eastAsia="Calibri" w:hAnsi="Arial"/>
      <w:szCs w:val="22"/>
      <w:lang w:eastAsia="en-US"/>
    </w:rPr>
  </w:style>
  <w:style w:type="paragraph" w:customStyle="1" w:styleId="Footer8">
    <w:name w:val="Footer_8"/>
    <w:basedOn w:val="Normal15"/>
    <w:link w:val="FooterChar8"/>
    <w:uiPriority w:val="99"/>
    <w:unhideWhenUsed/>
    <w:rsid w:val="00923B9A"/>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923B9A"/>
    <w:rPr>
      <w:rFonts w:ascii="Arial" w:eastAsia="Calibri" w:hAnsi="Arial"/>
      <w:szCs w:val="22"/>
      <w:lang w:val="en-US" w:eastAsia="en-US"/>
    </w:rPr>
  </w:style>
  <w:style w:type="paragraph" w:customStyle="1" w:styleId="SDMProgramTitle6">
    <w:name w:val="SDM Program Title_6"/>
    <w:basedOn w:val="Normal15"/>
    <w:qFormat/>
    <w:rsid w:val="004A0A78"/>
    <w:pPr>
      <w:widowControl w:val="0"/>
      <w:spacing w:after="0" w:line="240" w:lineRule="auto"/>
      <w:outlineLvl w:val="1"/>
    </w:pPr>
    <w:rPr>
      <w:rFonts w:eastAsia="Arial" w:cs="Arial"/>
      <w:b/>
      <w:bCs/>
      <w:color w:val="000000"/>
      <w:sz w:val="28"/>
      <w:szCs w:val="36"/>
      <w:lang w:val="en-US"/>
    </w:rPr>
  </w:style>
  <w:style w:type="paragraph" w:customStyle="1" w:styleId="SDMNarrative6">
    <w:name w:val="SDM Narrative_6"/>
    <w:basedOn w:val="Normal15"/>
    <w:qFormat/>
    <w:rsid w:val="004A0A78"/>
    <w:pPr>
      <w:spacing w:after="0" w:line="240" w:lineRule="auto"/>
      <w:ind w:left="2" w:hanging="2"/>
      <w:jc w:val="both"/>
    </w:pPr>
    <w:rPr>
      <w:rFonts w:eastAsia="Times New Roman"/>
      <w:color w:val="000000"/>
      <w:spacing w:val="2"/>
      <w:szCs w:val="20"/>
    </w:rPr>
  </w:style>
  <w:style w:type="paragraph" w:customStyle="1" w:styleId="SDMProgramGoal5">
    <w:name w:val="SDM Program Goal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DotPoints6">
    <w:name w:val="SDM Dot Points_6"/>
    <w:basedOn w:val="Normal15"/>
    <w:qFormat/>
    <w:rsid w:val="00D52358"/>
    <w:pPr>
      <w:numPr>
        <w:numId w:val="24"/>
      </w:numPr>
      <w:autoSpaceDE w:val="0"/>
      <w:autoSpaceDN w:val="0"/>
      <w:adjustRightInd w:val="0"/>
      <w:spacing w:after="0" w:line="240" w:lineRule="auto"/>
      <w:jc w:val="both"/>
    </w:pPr>
    <w:rPr>
      <w:rFonts w:cs="Arial"/>
      <w:color w:val="000000"/>
      <w:spacing w:val="-2"/>
      <w:szCs w:val="20"/>
    </w:rPr>
  </w:style>
  <w:style w:type="paragraph" w:customStyle="1" w:styleId="Arial10LeftBold6">
    <w:name w:val="Arial 10 Left Bold_6"/>
    <w:basedOn w:val="Normal15"/>
    <w:link w:val="Arial10LeftBoldChar6"/>
    <w:qFormat/>
    <w:rsid w:val="00923B9A"/>
    <w:rPr>
      <w:b/>
    </w:rPr>
  </w:style>
  <w:style w:type="character" w:customStyle="1" w:styleId="Arial10LeftBoldChar6">
    <w:name w:val="Arial 10 Left Bold Char_6"/>
    <w:link w:val="Arial10LeftBold6"/>
    <w:rsid w:val="00923B9A"/>
    <w:rPr>
      <w:rFonts w:ascii="Arial" w:eastAsia="Calibri" w:hAnsi="Arial"/>
      <w:b/>
      <w:szCs w:val="22"/>
      <w:lang w:eastAsia="en-US"/>
    </w:rPr>
  </w:style>
  <w:style w:type="paragraph" w:customStyle="1" w:styleId="Arial10NarrowRight6">
    <w:name w:val="Arial 10 Narrow Right_6"/>
    <w:basedOn w:val="Arial56"/>
    <w:link w:val="Arial10NarrowRightChar6"/>
    <w:qFormat/>
    <w:rsid w:val="00923B9A"/>
    <w:pPr>
      <w:jc w:val="right"/>
    </w:pPr>
    <w:rPr>
      <w:rFonts w:ascii="Arial Narrow" w:hAnsi="Arial Narrow"/>
      <w:i/>
      <w:sz w:val="17"/>
    </w:rPr>
  </w:style>
  <w:style w:type="paragraph" w:customStyle="1" w:styleId="Arial56">
    <w:name w:val="Arial5_6"/>
    <w:basedOn w:val="Normal15"/>
    <w:link w:val="Arial5Char6"/>
    <w:qFormat/>
    <w:rsid w:val="00923B9A"/>
    <w:pPr>
      <w:spacing w:after="0" w:line="240" w:lineRule="auto"/>
    </w:pPr>
    <w:rPr>
      <w:sz w:val="10"/>
    </w:rPr>
  </w:style>
  <w:style w:type="character" w:customStyle="1" w:styleId="Arial5Char6">
    <w:name w:val="Arial5 Char_6"/>
    <w:link w:val="Arial56"/>
    <w:rsid w:val="00923B9A"/>
    <w:rPr>
      <w:rFonts w:ascii="Arial" w:eastAsia="Calibri" w:hAnsi="Arial"/>
      <w:sz w:val="10"/>
      <w:szCs w:val="22"/>
      <w:lang w:eastAsia="en-US"/>
    </w:rPr>
  </w:style>
  <w:style w:type="character" w:customStyle="1" w:styleId="Arial10NarrowRightChar6">
    <w:name w:val="Arial 10 Narrow Right Char_6"/>
    <w:link w:val="Arial10NarrowRight6"/>
    <w:rsid w:val="00923B9A"/>
    <w:rPr>
      <w:rFonts w:ascii="Arial Narrow" w:eastAsia="Calibri" w:hAnsi="Arial Narrow"/>
      <w:i/>
      <w:sz w:val="17"/>
      <w:szCs w:val="22"/>
      <w:lang w:eastAsia="en-US"/>
    </w:rPr>
  </w:style>
  <w:style w:type="paragraph" w:customStyle="1" w:styleId="BudgetTableDimension6">
    <w:name w:val="Budget Table Dimension_6"/>
    <w:uiPriority w:val="99"/>
    <w:qFormat/>
    <w:rsid w:val="00923B9A"/>
    <w:rPr>
      <w:rFonts w:ascii="Arial" w:eastAsia="Calibri" w:hAnsi="Arial"/>
      <w:spacing w:val="2"/>
      <w:lang w:eastAsia="en-US"/>
    </w:rPr>
  </w:style>
  <w:style w:type="paragraph" w:customStyle="1" w:styleId="BudgetTableDimensionNarrow6">
    <w:name w:val="Budget Table Dimension Narrow_6"/>
    <w:basedOn w:val="Normal15"/>
    <w:uiPriority w:val="99"/>
    <w:qFormat/>
    <w:rsid w:val="00923B9A"/>
    <w:pPr>
      <w:spacing w:after="0" w:line="240" w:lineRule="auto"/>
    </w:pPr>
    <w:rPr>
      <w:rFonts w:ascii="Arial Narrow" w:eastAsia="Arial" w:hAnsi="Arial Narrow"/>
      <w:szCs w:val="20"/>
    </w:rPr>
  </w:style>
  <w:style w:type="paragraph" w:customStyle="1" w:styleId="BudgetTableMeasure6">
    <w:name w:val="Budget Table Measure_6"/>
    <w:uiPriority w:val="99"/>
    <w:qFormat/>
    <w:rsid w:val="00923B9A"/>
    <w:pPr>
      <w:jc w:val="right"/>
    </w:pPr>
    <w:rPr>
      <w:rFonts w:ascii="Arial" w:eastAsia="Arial" w:hAnsi="Arial"/>
      <w:lang w:eastAsia="en-US"/>
    </w:rPr>
  </w:style>
  <w:style w:type="paragraph" w:customStyle="1" w:styleId="SDMOutcome6">
    <w:name w:val="SDM Outcome_6"/>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OutcomeDescription6">
    <w:name w:val="SDM Outcome Description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Wherearewenow6">
    <w:name w:val="SDM Where are we now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ervice6">
    <w:name w:val="SDM Service_6"/>
    <w:basedOn w:val="Normal15"/>
    <w:qFormat/>
    <w:rsid w:val="00F51FE6"/>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6">
    <w:name w:val="Arial 10 Left_6"/>
    <w:basedOn w:val="Normal15"/>
    <w:link w:val="Arial10LeftChar6"/>
    <w:qFormat/>
    <w:rsid w:val="00923B9A"/>
  </w:style>
  <w:style w:type="character" w:customStyle="1" w:styleId="Arial10LeftChar6">
    <w:name w:val="Arial 10 Left Char_6"/>
    <w:link w:val="Arial10Left6"/>
    <w:rsid w:val="00923B9A"/>
    <w:rPr>
      <w:rFonts w:ascii="Arial" w:eastAsia="Calibri" w:hAnsi="Arial"/>
      <w:szCs w:val="22"/>
      <w:lang w:eastAsia="en-US"/>
    </w:rPr>
  </w:style>
  <w:style w:type="paragraph" w:customStyle="1" w:styleId="Arial10Right6">
    <w:name w:val="Arial 10 Right_6"/>
    <w:basedOn w:val="Normal15"/>
    <w:link w:val="Arial10RightChar6"/>
    <w:qFormat/>
    <w:rsid w:val="00923B9A"/>
    <w:pPr>
      <w:jc w:val="right"/>
    </w:pPr>
  </w:style>
  <w:style w:type="character" w:customStyle="1" w:styleId="Arial10RightChar6">
    <w:name w:val="Arial 10 Right Char_6"/>
    <w:link w:val="Arial10Right6"/>
    <w:rsid w:val="00923B9A"/>
    <w:rPr>
      <w:rFonts w:ascii="Arial" w:eastAsia="Calibri" w:hAnsi="Arial"/>
      <w:szCs w:val="22"/>
      <w:lang w:eastAsia="en-US"/>
    </w:rPr>
  </w:style>
  <w:style w:type="paragraph" w:customStyle="1" w:styleId="arial10nleft6">
    <w:name w:val="arial10nleft_6"/>
    <w:basedOn w:val="Arial10Left6"/>
    <w:link w:val="arial10nleftChar6"/>
    <w:qFormat/>
    <w:rsid w:val="00923B9A"/>
    <w:rPr>
      <w:rFonts w:ascii="Arial Narrow" w:hAnsi="Arial Narrow"/>
      <w:i/>
      <w:lang w:val="en-US"/>
    </w:rPr>
  </w:style>
  <w:style w:type="character" w:customStyle="1" w:styleId="arial10nleftChar6">
    <w:name w:val="arial10nleft Char_6"/>
    <w:link w:val="arial10nleft6"/>
    <w:rsid w:val="00923B9A"/>
    <w:rPr>
      <w:rFonts w:ascii="Arial Narrow" w:eastAsia="Calibri" w:hAnsi="Arial Narrow"/>
      <w:i/>
      <w:szCs w:val="22"/>
      <w:lang w:val="en-US" w:eastAsia="en-US"/>
    </w:rPr>
  </w:style>
  <w:style w:type="paragraph" w:customStyle="1" w:styleId="Normal150">
    <w:name w:val="Normal_15_0"/>
    <w:qFormat/>
    <w:rsid w:val="006A7DCC"/>
    <w:pPr>
      <w:spacing w:after="200" w:line="276" w:lineRule="auto"/>
    </w:pPr>
    <w:rPr>
      <w:rFonts w:ascii="Arial" w:eastAsia="Calibri" w:hAnsi="Arial"/>
      <w:szCs w:val="22"/>
      <w:lang w:eastAsia="en-US"/>
    </w:rPr>
  </w:style>
  <w:style w:type="paragraph" w:customStyle="1" w:styleId="SDMWherewewanttobe6">
    <w:name w:val="SDM Where we want to be_6"/>
    <w:basedOn w:val="SDMWherearewenow6"/>
    <w:qFormat/>
    <w:rsid w:val="004A0A78"/>
  </w:style>
  <w:style w:type="paragraph" w:customStyle="1" w:styleId="SDMDotPoint21">
    <w:name w:val="SDM Dot Point 2_1"/>
    <w:basedOn w:val="SDMDotPoints6"/>
    <w:link w:val="SDMDotPoint2Char1"/>
    <w:qFormat/>
    <w:rsid w:val="009B7AF2"/>
  </w:style>
  <w:style w:type="character" w:customStyle="1" w:styleId="SDMDotPoint2Char1">
    <w:name w:val="SDM Dot Point 2 Char_1"/>
    <w:basedOn w:val="DefaultParagraphFont"/>
    <w:link w:val="SDMDotPoint21"/>
    <w:rsid w:val="009B7AF2"/>
    <w:rPr>
      <w:rFonts w:ascii="Arial" w:eastAsia="Calibri" w:hAnsi="Arial" w:cs="Arial"/>
      <w:color w:val="000000"/>
      <w:spacing w:val="-2"/>
      <w:lang w:eastAsia="en-US"/>
    </w:rPr>
  </w:style>
  <w:style w:type="paragraph" w:customStyle="1" w:styleId="arial10rightb6">
    <w:name w:val="arial10rightb_6"/>
    <w:basedOn w:val="Normal15"/>
    <w:link w:val="arial10rightbChar6"/>
    <w:qFormat/>
    <w:rsid w:val="00923B9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923B9A"/>
    <w:rPr>
      <w:rFonts w:ascii="Arial" w:hAnsi="Arial" w:cs="Arial"/>
      <w:b/>
      <w:bCs/>
      <w:color w:val="221F1F"/>
      <w:spacing w:val="-1"/>
      <w:lang w:val="en-US" w:eastAsia="en-US"/>
    </w:rPr>
  </w:style>
  <w:style w:type="paragraph" w:customStyle="1" w:styleId="Header7">
    <w:name w:val="Header_7"/>
    <w:basedOn w:val="Normal22"/>
    <w:link w:val="HeaderChar7"/>
    <w:unhideWhenUsed/>
    <w:rsid w:val="00056164"/>
    <w:pPr>
      <w:widowControl w:val="0"/>
      <w:tabs>
        <w:tab w:val="center" w:pos="4513"/>
        <w:tab w:val="right" w:pos="9026"/>
      </w:tabs>
      <w:spacing w:after="0" w:line="240" w:lineRule="auto"/>
    </w:pPr>
    <w:rPr>
      <w:rFonts w:eastAsia="Calibri"/>
      <w:lang w:val="en-US"/>
    </w:rPr>
  </w:style>
  <w:style w:type="paragraph" w:customStyle="1" w:styleId="Normal22">
    <w:name w:val="Normal_22"/>
    <w:rsid w:val="00056164"/>
    <w:pPr>
      <w:spacing w:after="200" w:line="276" w:lineRule="auto"/>
    </w:pPr>
    <w:rPr>
      <w:rFonts w:ascii="Arial" w:hAnsi="Arial"/>
      <w:szCs w:val="22"/>
      <w:lang w:eastAsia="en-US"/>
    </w:rPr>
  </w:style>
  <w:style w:type="character" w:customStyle="1" w:styleId="HeaderChar7">
    <w:name w:val="Header Char_7"/>
    <w:link w:val="Header7"/>
    <w:rsid w:val="00056164"/>
    <w:rPr>
      <w:rFonts w:ascii="Arial" w:hAnsi="Arial"/>
      <w:szCs w:val="22"/>
      <w:lang w:val="en-US" w:eastAsia="en-US"/>
    </w:rPr>
  </w:style>
  <w:style w:type="paragraph" w:customStyle="1" w:styleId="Footer9">
    <w:name w:val="Footer_9"/>
    <w:basedOn w:val="Normal04"/>
    <w:link w:val="FooterChar9"/>
    <w:uiPriority w:val="99"/>
    <w:unhideWhenUsed/>
    <w:rsid w:val="00056164"/>
    <w:pPr>
      <w:widowControl w:val="0"/>
      <w:tabs>
        <w:tab w:val="center" w:pos="4513"/>
        <w:tab w:val="right" w:pos="9026"/>
      </w:tabs>
      <w:spacing w:after="0" w:line="240" w:lineRule="auto"/>
    </w:pPr>
    <w:rPr>
      <w:rFonts w:eastAsia="Calibri"/>
      <w:lang w:val="en-US"/>
    </w:rPr>
  </w:style>
  <w:style w:type="paragraph" w:customStyle="1" w:styleId="Normal04">
    <w:name w:val="Normal_0_4"/>
    <w:rsid w:val="00056164"/>
    <w:pPr>
      <w:spacing w:after="200" w:line="276" w:lineRule="auto"/>
    </w:pPr>
    <w:rPr>
      <w:rFonts w:ascii="Arial" w:hAnsi="Arial"/>
      <w:szCs w:val="22"/>
      <w:lang w:eastAsia="en-US"/>
    </w:rPr>
  </w:style>
  <w:style w:type="character" w:customStyle="1" w:styleId="FooterChar9">
    <w:name w:val="Footer Char_9"/>
    <w:basedOn w:val="DefaultParagraphFont"/>
    <w:link w:val="Footer9"/>
    <w:uiPriority w:val="99"/>
    <w:rsid w:val="00056164"/>
    <w:rPr>
      <w:rFonts w:ascii="Arial" w:hAnsi="Arial"/>
      <w:szCs w:val="22"/>
      <w:lang w:val="en-US" w:eastAsia="en-US"/>
    </w:rPr>
  </w:style>
  <w:style w:type="paragraph" w:customStyle="1" w:styleId="Header2">
    <w:name w:val="Header_2"/>
    <w:basedOn w:val="Normal04"/>
    <w:link w:val="HeaderChar2"/>
    <w:uiPriority w:val="99"/>
    <w:unhideWhenUsed/>
    <w:rsid w:val="00056164"/>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056164"/>
    <w:rPr>
      <w:rFonts w:ascii="Arial" w:hAnsi="Arial"/>
      <w:szCs w:val="22"/>
      <w:lang w:val="en-US" w:eastAsia="en-US"/>
    </w:rPr>
  </w:style>
  <w:style w:type="paragraph" w:customStyle="1" w:styleId="Normal16">
    <w:name w:val="Normal_16"/>
    <w:qFormat/>
    <w:pPr>
      <w:spacing w:after="200" w:line="276" w:lineRule="auto"/>
    </w:pPr>
    <w:rPr>
      <w:rFonts w:ascii="Calibri" w:eastAsia="Calibri" w:hAnsi="Calibri"/>
      <w:sz w:val="22"/>
      <w:szCs w:val="22"/>
      <w:lang w:eastAsia="en-US"/>
    </w:rPr>
  </w:style>
  <w:style w:type="table" w:customStyle="1" w:styleId="TableGrid2">
    <w:name w:val="Table Grid2"/>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F8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Heading101"/>
    <w:link w:val="Heading2Char1"/>
    <w:qFormat/>
    <w:rsid w:val="00D07954"/>
    <w:pPr>
      <w:jc w:val="center"/>
      <w:outlineLvl w:val="1"/>
    </w:pPr>
    <w:rPr>
      <w:sz w:val="20"/>
      <w:szCs w:val="20"/>
    </w:rPr>
  </w:style>
  <w:style w:type="paragraph" w:customStyle="1" w:styleId="Heading101">
    <w:name w:val="Heading 1_0_1"/>
    <w:basedOn w:val="Normal211"/>
    <w:link w:val="Heading1Char01"/>
    <w:qFormat/>
    <w:rsid w:val="00D07954"/>
    <w:pPr>
      <w:widowControl w:val="0"/>
      <w:spacing w:before="54" w:after="0" w:line="240" w:lineRule="auto"/>
      <w:ind w:left="112"/>
      <w:outlineLvl w:val="0"/>
    </w:pPr>
    <w:rPr>
      <w:rFonts w:eastAsia="Arial"/>
      <w:b/>
      <w:bCs/>
      <w:sz w:val="36"/>
      <w:szCs w:val="36"/>
      <w:lang w:val="en-US"/>
    </w:rPr>
  </w:style>
  <w:style w:type="paragraph" w:customStyle="1" w:styleId="Normal211">
    <w:name w:val="Normal_2_1_1"/>
    <w:rsid w:val="00D07954"/>
    <w:pPr>
      <w:spacing w:after="200" w:line="276" w:lineRule="auto"/>
    </w:pPr>
    <w:rPr>
      <w:rFonts w:ascii="Arial" w:hAnsi="Arial"/>
      <w:szCs w:val="22"/>
      <w:lang w:eastAsia="en-US"/>
    </w:rPr>
  </w:style>
  <w:style w:type="character" w:customStyle="1" w:styleId="Heading1Char01">
    <w:name w:val="Heading 1 Char_0_1"/>
    <w:link w:val="Heading101"/>
    <w:rsid w:val="00D07954"/>
    <w:rPr>
      <w:rFonts w:ascii="Arial" w:eastAsia="Arial" w:hAnsi="Arial"/>
      <w:b/>
      <w:bCs/>
      <w:sz w:val="36"/>
      <w:szCs w:val="36"/>
      <w:lang w:val="en-US" w:eastAsia="en-US"/>
    </w:rPr>
  </w:style>
  <w:style w:type="character" w:customStyle="1" w:styleId="Heading2Char1">
    <w:name w:val="Heading 2 Char_1"/>
    <w:basedOn w:val="DefaultParagraphFont"/>
    <w:link w:val="Heading21"/>
    <w:rsid w:val="00D07954"/>
    <w:rPr>
      <w:rFonts w:ascii="Arial" w:eastAsia="Arial" w:hAnsi="Arial"/>
      <w:b/>
      <w:bCs/>
      <w:lang w:val="en-US" w:eastAsia="en-US"/>
    </w:rPr>
  </w:style>
  <w:style w:type="paragraph" w:customStyle="1" w:styleId="Footer10">
    <w:name w:val="Footer_10"/>
    <w:basedOn w:val="Normal05"/>
    <w:link w:val="FooterChar10"/>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05">
    <w:name w:val="Normal_0_5"/>
    <w:rsid w:val="00D07954"/>
    <w:pPr>
      <w:spacing w:after="200" w:line="276" w:lineRule="auto"/>
    </w:pPr>
    <w:rPr>
      <w:rFonts w:ascii="Arial" w:hAnsi="Arial"/>
      <w:szCs w:val="22"/>
      <w:lang w:eastAsia="en-US"/>
    </w:rPr>
  </w:style>
  <w:style w:type="character" w:customStyle="1" w:styleId="FooterChar10">
    <w:name w:val="Footer Char_10"/>
    <w:basedOn w:val="DefaultParagraphFont"/>
    <w:link w:val="Footer10"/>
    <w:uiPriority w:val="99"/>
    <w:rsid w:val="00D07954"/>
    <w:rPr>
      <w:rFonts w:ascii="Arial" w:hAnsi="Arial"/>
      <w:szCs w:val="22"/>
      <w:lang w:val="en-US" w:eastAsia="en-US"/>
    </w:rPr>
  </w:style>
  <w:style w:type="paragraph" w:customStyle="1" w:styleId="Heading211">
    <w:name w:val="Heading 2_1_1"/>
    <w:basedOn w:val="Normal17"/>
    <w:link w:val="Heading2Char11"/>
    <w:qFormat/>
    <w:rsid w:val="004B685C"/>
    <w:pPr>
      <w:widowControl w:val="0"/>
      <w:spacing w:before="54" w:after="0" w:line="240" w:lineRule="auto"/>
      <w:outlineLvl w:val="1"/>
    </w:pPr>
    <w:rPr>
      <w:rFonts w:ascii="Arial" w:eastAsia="Arial" w:hAnsi="Arial" w:cs="Arial"/>
      <w:b/>
      <w:bCs/>
      <w:sz w:val="28"/>
      <w:szCs w:val="28"/>
      <w:lang w:val="en-US"/>
    </w:rPr>
  </w:style>
  <w:style w:type="paragraph" w:customStyle="1" w:styleId="Normal17">
    <w:name w:val="Normal_17"/>
    <w:qFormat/>
    <w:rsid w:val="000F1084"/>
    <w:pPr>
      <w:spacing w:after="200" w:line="276" w:lineRule="auto"/>
    </w:pPr>
    <w:rPr>
      <w:rFonts w:ascii="Calibri" w:eastAsia="Calibri" w:hAnsi="Calibri"/>
      <w:sz w:val="22"/>
      <w:szCs w:val="22"/>
      <w:lang w:eastAsia="en-US"/>
    </w:rPr>
  </w:style>
  <w:style w:type="character" w:customStyle="1" w:styleId="Heading2Char11">
    <w:name w:val="Heading 2 Char_1_1"/>
    <w:link w:val="Heading211"/>
    <w:rsid w:val="004B685C"/>
    <w:rPr>
      <w:rFonts w:ascii="Arial" w:eastAsia="Arial" w:hAnsi="Arial" w:cs="Arial"/>
      <w:b/>
      <w:bCs/>
      <w:sz w:val="28"/>
      <w:szCs w:val="28"/>
      <w:lang w:val="en-US" w:eastAsia="en-US"/>
    </w:rPr>
  </w:style>
  <w:style w:type="paragraph" w:customStyle="1" w:styleId="Normal18">
    <w:name w:val="Normal_18"/>
    <w:qFormat/>
    <w:rsid w:val="00D07954"/>
    <w:rPr>
      <w:sz w:val="24"/>
      <w:szCs w:val="24"/>
    </w:rPr>
  </w:style>
  <w:style w:type="paragraph" w:customStyle="1" w:styleId="Heading31">
    <w:name w:val="Heading 3_1"/>
    <w:basedOn w:val="Normal17"/>
    <w:link w:val="Heading3Char1"/>
    <w:qFormat/>
    <w:rsid w:val="004B685C"/>
    <w:pPr>
      <w:widowControl w:val="0"/>
      <w:spacing w:after="0" w:line="240" w:lineRule="auto"/>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
    <w:rsid w:val="004B685C"/>
    <w:rPr>
      <w:rFonts w:ascii="Arial" w:eastAsia="Arial" w:hAnsi="Arial" w:cs="Arial"/>
      <w:b/>
      <w:bCs/>
      <w:sz w:val="24"/>
      <w:szCs w:val="24"/>
      <w:lang w:val="en-US" w:eastAsia="en-US"/>
    </w:rPr>
  </w:style>
  <w:style w:type="character" w:customStyle="1" w:styleId="Heading4Char">
    <w:name w:val="Heading 4 Char"/>
    <w:basedOn w:val="DefaultParagraphFont"/>
    <w:link w:val="Heading4"/>
    <w:rsid w:val="00F602E8"/>
    <w:rPr>
      <w:rFonts w:ascii="Arial" w:eastAsia="Calibri" w:hAnsi="Arial"/>
      <w:b/>
      <w:szCs w:val="22"/>
      <w:lang w:val="en-US" w:eastAsia="en-US"/>
    </w:rPr>
  </w:style>
  <w:style w:type="paragraph" w:customStyle="1" w:styleId="Normal230">
    <w:name w:val="Normal_23_0"/>
    <w:qFormat/>
    <w:rsid w:val="00D07954"/>
    <w:pPr>
      <w:jc w:val="both"/>
    </w:pPr>
    <w:rPr>
      <w:rFonts w:ascii="Arial" w:hAnsi="Arial"/>
      <w:szCs w:val="24"/>
    </w:rPr>
  </w:style>
  <w:style w:type="paragraph" w:customStyle="1" w:styleId="Footer100">
    <w:name w:val="Footer_10_0"/>
    <w:basedOn w:val="Normal190"/>
    <w:link w:val="FooterChar100"/>
    <w:uiPriority w:val="99"/>
    <w:unhideWhenUsed/>
    <w:rsid w:val="00D07954"/>
    <w:pPr>
      <w:widowControl w:val="0"/>
      <w:tabs>
        <w:tab w:val="center" w:pos="4513"/>
        <w:tab w:val="right" w:pos="9026"/>
      </w:tabs>
      <w:spacing w:after="0" w:line="240" w:lineRule="auto"/>
    </w:pPr>
    <w:rPr>
      <w:rFonts w:ascii="Arial" w:eastAsia="Calibri" w:hAnsi="Arial"/>
      <w:sz w:val="20"/>
      <w:lang w:val="en-US"/>
    </w:rPr>
  </w:style>
  <w:style w:type="paragraph" w:customStyle="1" w:styleId="Normal190">
    <w:name w:val="Normal_19_0"/>
    <w:rsid w:val="00D07954"/>
    <w:pPr>
      <w:spacing w:after="200" w:line="276" w:lineRule="auto"/>
    </w:pPr>
    <w:rPr>
      <w:sz w:val="22"/>
      <w:szCs w:val="22"/>
      <w:lang w:eastAsia="en-US"/>
    </w:rPr>
  </w:style>
  <w:style w:type="character" w:customStyle="1" w:styleId="FooterChar100">
    <w:name w:val="Footer Char_10_0"/>
    <w:link w:val="Footer100"/>
    <w:uiPriority w:val="99"/>
    <w:rsid w:val="00D07954"/>
    <w:rPr>
      <w:rFonts w:ascii="Arial" w:hAnsi="Arial"/>
      <w:szCs w:val="22"/>
      <w:lang w:val="en-US" w:eastAsia="en-US"/>
    </w:rPr>
  </w:style>
  <w:style w:type="paragraph" w:customStyle="1" w:styleId="Footer11">
    <w:name w:val="Footer_11"/>
    <w:basedOn w:val="Normal220"/>
    <w:link w:val="FooterChar11"/>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220">
    <w:name w:val="Normal_2_2"/>
    <w:rsid w:val="00D07954"/>
    <w:pPr>
      <w:spacing w:after="200" w:line="276" w:lineRule="auto"/>
    </w:pPr>
    <w:rPr>
      <w:rFonts w:ascii="Arial" w:hAnsi="Arial"/>
      <w:szCs w:val="22"/>
      <w:lang w:eastAsia="en-US"/>
    </w:rPr>
  </w:style>
  <w:style w:type="character" w:customStyle="1" w:styleId="FooterChar11">
    <w:name w:val="Footer Char_11"/>
    <w:link w:val="Footer11"/>
    <w:uiPriority w:val="99"/>
    <w:rsid w:val="00D07954"/>
    <w:rPr>
      <w:rFonts w:ascii="Arial" w:hAnsi="Arial"/>
      <w:szCs w:val="22"/>
      <w:lang w:val="en-US" w:eastAsia="en-US"/>
    </w:rPr>
  </w:style>
  <w:style w:type="paragraph" w:customStyle="1" w:styleId="Header3">
    <w:name w:val="Header_3"/>
    <w:basedOn w:val="Normal19"/>
    <w:link w:val="HeaderChar3"/>
    <w:uiPriority w:val="99"/>
    <w:unhideWhenUsed/>
    <w:rsid w:val="00E1709A"/>
    <w:pPr>
      <w:tabs>
        <w:tab w:val="center" w:pos="4513"/>
        <w:tab w:val="right" w:pos="9026"/>
      </w:tabs>
    </w:pPr>
  </w:style>
  <w:style w:type="paragraph" w:customStyle="1" w:styleId="Normal19">
    <w:name w:val="Normal_19"/>
    <w:qFormat/>
    <w:rPr>
      <w:rFonts w:ascii="Calibri" w:eastAsia="Calibri" w:hAnsi="Calibri"/>
    </w:rPr>
  </w:style>
  <w:style w:type="character" w:customStyle="1" w:styleId="HeaderChar3">
    <w:name w:val="Header Char_3"/>
    <w:basedOn w:val="DefaultParagraphFont"/>
    <w:link w:val="Header3"/>
    <w:uiPriority w:val="99"/>
    <w:rsid w:val="00E1709A"/>
  </w:style>
  <w:style w:type="paragraph" w:customStyle="1" w:styleId="Footer12">
    <w:name w:val="Footer_12"/>
    <w:basedOn w:val="Normal19"/>
    <w:link w:val="FooterChar12"/>
    <w:uiPriority w:val="99"/>
    <w:unhideWhenUsed/>
    <w:rsid w:val="00E1709A"/>
    <w:pPr>
      <w:tabs>
        <w:tab w:val="center" w:pos="4513"/>
        <w:tab w:val="right" w:pos="9026"/>
      </w:tabs>
    </w:pPr>
  </w:style>
  <w:style w:type="character" w:customStyle="1" w:styleId="FooterChar12">
    <w:name w:val="Footer Char_12"/>
    <w:basedOn w:val="DefaultParagraphFont"/>
    <w:link w:val="Footer12"/>
    <w:uiPriority w:val="99"/>
    <w:rsid w:val="00E1709A"/>
  </w:style>
  <w:style w:type="paragraph" w:customStyle="1" w:styleId="ListParagraph0">
    <w:name w:val="List Paragraph_0"/>
    <w:basedOn w:val="Normal19"/>
    <w:uiPriority w:val="34"/>
    <w:qFormat/>
    <w:rsid w:val="00DE1A4D"/>
    <w:pPr>
      <w:ind w:left="720"/>
      <w:contextualSpacing/>
    </w:pPr>
  </w:style>
  <w:style w:type="character" w:styleId="Hyperlink">
    <w:name w:val="Hyperlink"/>
    <w:basedOn w:val="DefaultParagraphFont"/>
    <w:uiPriority w:val="99"/>
    <w:unhideWhenUsed/>
    <w:rsid w:val="00E1709A"/>
    <w:rPr>
      <w:rFonts w:ascii="Calibri" w:eastAsia="Calibri" w:hAnsi="Calibri" w:cs="Times New Roman"/>
      <w:color w:val="0563C1"/>
      <w:u w:val="single"/>
    </w:rPr>
  </w:style>
  <w:style w:type="paragraph" w:customStyle="1" w:styleId="Header30">
    <w:name w:val="Header_3_0"/>
    <w:basedOn w:val="Normal231"/>
    <w:link w:val="HeaderChar30"/>
    <w:unhideWhenUsed/>
    <w:rsid w:val="00F927D8"/>
    <w:pPr>
      <w:widowControl w:val="0"/>
      <w:tabs>
        <w:tab w:val="center" w:pos="4513"/>
        <w:tab w:val="right" w:pos="9026"/>
      </w:tabs>
      <w:spacing w:after="0" w:line="240" w:lineRule="auto"/>
    </w:pPr>
    <w:rPr>
      <w:lang w:val="en-US"/>
    </w:rPr>
  </w:style>
  <w:style w:type="paragraph" w:customStyle="1" w:styleId="Normal231">
    <w:name w:val="Normal_23_1"/>
    <w:rsid w:val="00F927D8"/>
    <w:pPr>
      <w:spacing w:after="200" w:line="276" w:lineRule="auto"/>
    </w:pPr>
    <w:rPr>
      <w:rFonts w:ascii="Arial" w:eastAsia="Calibri" w:hAnsi="Arial"/>
      <w:szCs w:val="22"/>
      <w:lang w:eastAsia="en-US"/>
    </w:rPr>
  </w:style>
  <w:style w:type="character" w:customStyle="1" w:styleId="HeaderChar30">
    <w:name w:val="Header Char_3_0"/>
    <w:link w:val="Header30"/>
    <w:uiPriority w:val="99"/>
    <w:rsid w:val="00F927D8"/>
    <w:rPr>
      <w:rFonts w:ascii="Arial" w:eastAsia="Calibri" w:hAnsi="Arial"/>
      <w:szCs w:val="22"/>
      <w:lang w:val="en-US" w:eastAsia="en-US"/>
    </w:rPr>
  </w:style>
  <w:style w:type="paragraph" w:customStyle="1" w:styleId="Footer13">
    <w:name w:val="Footer_13"/>
    <w:basedOn w:val="Normal20"/>
    <w:link w:val="FooterChar13"/>
    <w:uiPriority w:val="99"/>
    <w:unhideWhenUsed/>
    <w:rsid w:val="00F927D8"/>
    <w:pPr>
      <w:widowControl w:val="0"/>
      <w:tabs>
        <w:tab w:val="center" w:pos="4513"/>
        <w:tab w:val="right" w:pos="9026"/>
      </w:tabs>
      <w:spacing w:after="0" w:line="240" w:lineRule="auto"/>
    </w:pPr>
    <w:rPr>
      <w:lang w:val="en-US"/>
    </w:rPr>
  </w:style>
  <w:style w:type="paragraph" w:customStyle="1" w:styleId="Normal20">
    <w:name w:val="Normal_2_0"/>
    <w:rsid w:val="00F927D8"/>
    <w:pPr>
      <w:spacing w:after="200" w:line="276" w:lineRule="auto"/>
    </w:pPr>
    <w:rPr>
      <w:rFonts w:ascii="Arial" w:eastAsia="Calibri" w:hAnsi="Arial"/>
      <w:szCs w:val="22"/>
      <w:lang w:eastAsia="en-US"/>
    </w:rPr>
  </w:style>
  <w:style w:type="character" w:customStyle="1" w:styleId="FooterChar13">
    <w:name w:val="Footer Char_13"/>
    <w:link w:val="Footer13"/>
    <w:uiPriority w:val="99"/>
    <w:rsid w:val="00F927D8"/>
    <w:rPr>
      <w:rFonts w:ascii="Arial" w:eastAsia="Calibri" w:hAnsi="Arial"/>
      <w:szCs w:val="22"/>
      <w:lang w:val="en-US" w:eastAsia="en-US"/>
    </w:rPr>
  </w:style>
  <w:style w:type="paragraph" w:customStyle="1" w:styleId="Normal201">
    <w:name w:val="Normal_20_1"/>
    <w:rPr>
      <w:sz w:val="24"/>
      <w:szCs w:val="24"/>
    </w:rPr>
  </w:style>
  <w:style w:type="paragraph" w:customStyle="1" w:styleId="ListParagraph1">
    <w:name w:val="List Paragraph_1"/>
    <w:basedOn w:val="Normal20"/>
    <w:uiPriority w:val="34"/>
    <w:qFormat/>
    <w:rsid w:val="00F927D8"/>
    <w:pPr>
      <w:widowControl w:val="0"/>
      <w:spacing w:after="0" w:line="240" w:lineRule="auto"/>
    </w:pPr>
    <w:rPr>
      <w:lang w:val="en-US"/>
    </w:rPr>
  </w:style>
  <w:style w:type="paragraph" w:customStyle="1" w:styleId="Normal202">
    <w:name w:val="Normal_20"/>
    <w:qFormat/>
    <w:rPr>
      <w:sz w:val="24"/>
      <w:szCs w:val="24"/>
    </w:rPr>
  </w:style>
  <w:style w:type="paragraph" w:customStyle="1" w:styleId="Heading2110">
    <w:name w:val="Heading 2_1_1_0"/>
    <w:basedOn w:val="Normal201"/>
    <w:link w:val="Heading2Char110"/>
    <w:uiPriority w:val="1"/>
    <w:qFormat/>
    <w:rsid w:val="00964679"/>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964679"/>
    <w:rPr>
      <w:rFonts w:ascii="Arial" w:eastAsia="Arial" w:hAnsi="Arial"/>
      <w:b/>
      <w:bCs/>
      <w:sz w:val="22"/>
      <w:szCs w:val="22"/>
      <w:lang w:val="en-US" w:eastAsia="en-US"/>
    </w:rPr>
  </w:style>
  <w:style w:type="paragraph" w:styleId="BalloonText">
    <w:name w:val="Balloon Text"/>
    <w:basedOn w:val="Normal"/>
    <w:link w:val="BalloonTextChar"/>
    <w:uiPriority w:val="99"/>
    <w:unhideWhenUsed/>
    <w:rsid w:val="00FC4ECA"/>
    <w:rPr>
      <w:rFonts w:ascii="Tahoma" w:hAnsi="Tahoma" w:cs="Tahoma"/>
      <w:sz w:val="16"/>
      <w:szCs w:val="16"/>
    </w:rPr>
  </w:style>
  <w:style w:type="character" w:customStyle="1" w:styleId="BalloonTextChar">
    <w:name w:val="Balloon Text Char"/>
    <w:basedOn w:val="DefaultParagraphFont"/>
    <w:link w:val="BalloonText"/>
    <w:uiPriority w:val="99"/>
    <w:rsid w:val="00FC4ECA"/>
    <w:rPr>
      <w:rFonts w:ascii="Tahoma" w:hAnsi="Tahoma" w:cs="Tahoma"/>
      <w:sz w:val="16"/>
      <w:szCs w:val="16"/>
    </w:rPr>
  </w:style>
  <w:style w:type="numbering" w:customStyle="1" w:styleId="NoList1">
    <w:name w:val="No List1"/>
    <w:next w:val="NoList"/>
    <w:uiPriority w:val="99"/>
    <w:semiHidden/>
    <w:unhideWhenUsed/>
    <w:rsid w:val="00870951"/>
  </w:style>
  <w:style w:type="character" w:styleId="FollowedHyperlink">
    <w:name w:val="FollowedHyperlink"/>
    <w:basedOn w:val="DefaultParagraphFont"/>
    <w:uiPriority w:val="99"/>
    <w:unhideWhenUsed/>
    <w:rsid w:val="00870951"/>
    <w:rPr>
      <w:color w:val="954F72" w:themeColor="followedHyperlink"/>
      <w:u w:val="single"/>
    </w:rPr>
  </w:style>
  <w:style w:type="paragraph" w:customStyle="1" w:styleId="msonormal0">
    <w:name w:val="msonormal"/>
    <w:basedOn w:val="Normal"/>
    <w:rsid w:val="00870951"/>
    <w:pPr>
      <w:spacing w:before="100" w:beforeAutospacing="1" w:after="100" w:afterAutospacing="1"/>
    </w:pPr>
  </w:style>
  <w:style w:type="paragraph" w:styleId="CommentText">
    <w:name w:val="annotation text"/>
    <w:basedOn w:val="Normal"/>
    <w:link w:val="CommentTextChar"/>
    <w:uiPriority w:val="99"/>
    <w:unhideWhenUsed/>
    <w:rsid w:val="00870951"/>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87095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70951"/>
    <w:rPr>
      <w:b/>
      <w:bCs/>
    </w:rPr>
  </w:style>
  <w:style w:type="character" w:customStyle="1" w:styleId="CommentSubjectChar">
    <w:name w:val="Comment Subject Char"/>
    <w:basedOn w:val="CommentTextChar"/>
    <w:link w:val="CommentSubject"/>
    <w:uiPriority w:val="99"/>
    <w:rsid w:val="00870951"/>
    <w:rPr>
      <w:rFonts w:ascii="Calibri" w:eastAsia="Calibri" w:hAnsi="Calibri"/>
      <w:b/>
      <w:bCs/>
      <w:lang w:eastAsia="en-US"/>
    </w:rPr>
  </w:style>
  <w:style w:type="paragraph" w:styleId="Revision">
    <w:name w:val="Revision"/>
    <w:uiPriority w:val="99"/>
    <w:semiHidden/>
    <w:rsid w:val="00870951"/>
    <w:rPr>
      <w:rFonts w:ascii="Calibri" w:eastAsia="Calibri" w:hAnsi="Calibri"/>
      <w:sz w:val="22"/>
      <w:szCs w:val="22"/>
      <w:lang w:eastAsia="en-US"/>
    </w:rPr>
  </w:style>
  <w:style w:type="character" w:styleId="CommentReference">
    <w:name w:val="annotation reference"/>
    <w:basedOn w:val="DefaultParagraphFont"/>
    <w:uiPriority w:val="99"/>
    <w:unhideWhenUsed/>
    <w:rsid w:val="00870951"/>
    <w:rPr>
      <w:sz w:val="16"/>
      <w:szCs w:val="16"/>
    </w:rPr>
  </w:style>
  <w:style w:type="table" w:customStyle="1" w:styleId="TableGrid1">
    <w:name w:val="Table Grid1"/>
    <w:basedOn w:val="TableNormal"/>
    <w:next w:val="TableGrid"/>
    <w:uiPriority w:val="39"/>
    <w:rsid w:val="0087095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C6B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schedules">
    <w:name w:val="Heading 2 - schedules"/>
    <w:basedOn w:val="Heading20"/>
    <w:link w:val="Heading2-schedulesChar"/>
    <w:qFormat/>
    <w:rsid w:val="00EF679D"/>
    <w:pPr>
      <w:jc w:val="center"/>
    </w:pPr>
    <w:rPr>
      <w:b w:val="0"/>
      <w:sz w:val="20"/>
    </w:rPr>
  </w:style>
  <w:style w:type="paragraph" w:customStyle="1" w:styleId="Heading2-RevPolicy">
    <w:name w:val="Heading 2 - Rev Policy"/>
    <w:basedOn w:val="Header2"/>
    <w:link w:val="Heading2-RevPolicyChar"/>
    <w:qFormat/>
    <w:rsid w:val="00EF679D"/>
    <w:pPr>
      <w:jc w:val="center"/>
    </w:pPr>
    <w:rPr>
      <w:b/>
    </w:rPr>
  </w:style>
  <w:style w:type="character" w:customStyle="1" w:styleId="Heading2-schedulesChar">
    <w:name w:val="Heading 2 - schedules Char"/>
    <w:basedOn w:val="Heading2Char0"/>
    <w:link w:val="Heading2-schedules"/>
    <w:rsid w:val="00EF679D"/>
    <w:rPr>
      <w:rFonts w:ascii="Arial" w:eastAsia="Arial" w:hAnsi="Arial" w:cs="Times New Roman"/>
      <w:b w:val="0"/>
      <w:bCs/>
      <w:sz w:val="28"/>
      <w:szCs w:val="20"/>
      <w:lang w:val="en-US"/>
    </w:rPr>
  </w:style>
  <w:style w:type="paragraph" w:customStyle="1" w:styleId="Heading3-Revpolicy">
    <w:name w:val="Heading 3 - Rev policy"/>
    <w:basedOn w:val="Heading3"/>
    <w:link w:val="Heading3-RevpolicyChar"/>
    <w:qFormat/>
    <w:rsid w:val="00FF270E"/>
    <w:pPr>
      <w:numPr>
        <w:numId w:val="33"/>
      </w:numPr>
      <w:spacing w:after="0"/>
      <w:contextualSpacing/>
      <w:jc w:val="both"/>
    </w:pPr>
  </w:style>
  <w:style w:type="character" w:customStyle="1" w:styleId="Heading2-RevPolicyChar">
    <w:name w:val="Heading 2 - Rev Policy Char"/>
    <w:basedOn w:val="HeaderChar2"/>
    <w:link w:val="Heading2-RevPolicy"/>
    <w:rsid w:val="00EF679D"/>
    <w:rPr>
      <w:rFonts w:ascii="Arial" w:eastAsia="Calibri" w:hAnsi="Arial"/>
      <w:b/>
      <w:szCs w:val="22"/>
      <w:lang w:val="en-US" w:eastAsia="en-US"/>
    </w:rPr>
  </w:style>
  <w:style w:type="character" w:customStyle="1" w:styleId="Heading3-RevpolicyChar">
    <w:name w:val="Heading 3 - Rev policy Char"/>
    <w:basedOn w:val="Heading3Char"/>
    <w:link w:val="Heading3-Revpolicy"/>
    <w:rsid w:val="00FF270E"/>
    <w:rPr>
      <w:rFonts w:ascii="Arial" w:eastAsia="Arial" w:hAnsi="Arial" w:cs="Arial"/>
      <w:b/>
      <w:bCs/>
      <w:sz w:val="22"/>
      <w:szCs w:val="22"/>
      <w:lang w:val="en-US" w:eastAsia="en-US"/>
    </w:rPr>
  </w:style>
  <w:style w:type="paragraph" w:customStyle="1" w:styleId="Heading5-statements">
    <w:name w:val="Heading 5 - statements"/>
    <w:basedOn w:val="ListParagraph"/>
    <w:link w:val="Heading5-statementsChar"/>
    <w:qFormat/>
    <w:rsid w:val="00F5175F"/>
    <w:pPr>
      <w:widowControl/>
      <w:tabs>
        <w:tab w:val="left" w:pos="1418"/>
      </w:tabs>
      <w:ind w:left="1418" w:hanging="567"/>
      <w:contextualSpacing/>
      <w:jc w:val="both"/>
    </w:pPr>
    <w:rPr>
      <w:rFonts w:cs="Arial"/>
      <w:b/>
      <w:szCs w:val="20"/>
    </w:rPr>
  </w:style>
  <w:style w:type="paragraph" w:customStyle="1" w:styleId="Heading5-revstat">
    <w:name w:val="Heading 5 - rev stat"/>
    <w:basedOn w:val="ListParagraph"/>
    <w:link w:val="Heading5-revstatChar"/>
    <w:qFormat/>
    <w:rsid w:val="00F5175F"/>
    <w:pPr>
      <w:widowControl/>
      <w:numPr>
        <w:ilvl w:val="2"/>
        <w:numId w:val="40"/>
      </w:numPr>
      <w:tabs>
        <w:tab w:val="left" w:pos="1418"/>
      </w:tabs>
      <w:ind w:left="1418" w:hanging="698"/>
      <w:contextualSpacing/>
      <w:jc w:val="both"/>
    </w:pPr>
    <w:rPr>
      <w:rFonts w:cs="Arial"/>
      <w:b/>
      <w:szCs w:val="20"/>
    </w:rPr>
  </w:style>
  <w:style w:type="character" w:customStyle="1" w:styleId="Normal02Char">
    <w:name w:val="Normal_0_2 Char"/>
    <w:basedOn w:val="DefaultParagraphFont"/>
    <w:link w:val="Normal02"/>
    <w:rsid w:val="00F5175F"/>
    <w:rPr>
      <w:rFonts w:ascii="Arial" w:eastAsia="Calibri" w:hAnsi="Arial"/>
      <w:szCs w:val="22"/>
      <w:lang w:eastAsia="en-US"/>
    </w:rPr>
  </w:style>
  <w:style w:type="character" w:customStyle="1" w:styleId="ListParagraphChar">
    <w:name w:val="List Paragraph Char"/>
    <w:basedOn w:val="Normal02Char"/>
    <w:link w:val="ListParagraph"/>
    <w:uiPriority w:val="34"/>
    <w:rsid w:val="00F5175F"/>
    <w:rPr>
      <w:rFonts w:ascii="Arial" w:eastAsia="Calibri" w:hAnsi="Arial"/>
      <w:szCs w:val="22"/>
      <w:lang w:val="en-US" w:eastAsia="en-US"/>
    </w:rPr>
  </w:style>
  <w:style w:type="character" w:customStyle="1" w:styleId="Heading5-statementsChar">
    <w:name w:val="Heading 5 - statements Char"/>
    <w:basedOn w:val="ListParagraphChar"/>
    <w:link w:val="Heading5-statements"/>
    <w:rsid w:val="00F5175F"/>
    <w:rPr>
      <w:rFonts w:ascii="Arial" w:eastAsia="Calibri" w:hAnsi="Arial" w:cs="Arial"/>
      <w:b/>
      <w:szCs w:val="22"/>
      <w:lang w:val="en-US" w:eastAsia="en-US"/>
    </w:rPr>
  </w:style>
  <w:style w:type="paragraph" w:customStyle="1" w:styleId="Heading3-RRC">
    <w:name w:val="Heading 3 - RR&amp;C"/>
    <w:basedOn w:val="ListParagraph"/>
    <w:link w:val="Heading3-RRCChar"/>
    <w:qFormat/>
    <w:rsid w:val="00394585"/>
    <w:pPr>
      <w:widowControl/>
      <w:numPr>
        <w:numId w:val="41"/>
      </w:numPr>
      <w:spacing w:line="360" w:lineRule="auto"/>
      <w:contextualSpacing/>
      <w:jc w:val="both"/>
    </w:pPr>
    <w:rPr>
      <w:rFonts w:cs="Arial"/>
      <w:b/>
      <w:sz w:val="24"/>
      <w:szCs w:val="24"/>
    </w:rPr>
  </w:style>
  <w:style w:type="character" w:customStyle="1" w:styleId="Heading5-revstatChar">
    <w:name w:val="Heading 5 - rev stat Char"/>
    <w:basedOn w:val="Heading5Char"/>
    <w:link w:val="Heading5-revstat"/>
    <w:rsid w:val="00F5175F"/>
    <w:rPr>
      <w:rFonts w:ascii="Arial" w:eastAsia="Calibri" w:hAnsi="Arial" w:cs="Arial"/>
      <w:b/>
      <w:bCs w:val="0"/>
      <w:color w:val="231F20"/>
      <w:sz w:val="20"/>
      <w:szCs w:val="20"/>
      <w:lang w:val="en-US" w:eastAsia="en-US"/>
    </w:rPr>
  </w:style>
  <w:style w:type="character" w:customStyle="1" w:styleId="Heading3-RRCChar">
    <w:name w:val="Heading 3 - RR&amp;C Char"/>
    <w:basedOn w:val="ListParagraphChar"/>
    <w:link w:val="Heading3-RRC"/>
    <w:rsid w:val="00394585"/>
    <w:rPr>
      <w:rFonts w:ascii="Arial" w:eastAsia="Calibri" w:hAnsi="Arial" w:cs="Arial"/>
      <w:b/>
      <w:sz w:val="24"/>
      <w:szCs w:val="24"/>
      <w:lang w:val="en-US" w:eastAsia="en-US"/>
    </w:rPr>
  </w:style>
  <w:style w:type="paragraph" w:customStyle="1" w:styleId="Heading5-RRaC">
    <w:name w:val="Heading 5 - RRaC"/>
    <w:basedOn w:val="Heading3-RRC"/>
    <w:qFormat/>
    <w:rsid w:val="001D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715">
      <w:bodyDiv w:val="1"/>
      <w:marLeft w:val="0"/>
      <w:marRight w:val="0"/>
      <w:marTop w:val="0"/>
      <w:marBottom w:val="0"/>
      <w:divBdr>
        <w:top w:val="none" w:sz="0" w:space="0" w:color="auto"/>
        <w:left w:val="none" w:sz="0" w:space="0" w:color="auto"/>
        <w:bottom w:val="none" w:sz="0" w:space="0" w:color="auto"/>
        <w:right w:val="none" w:sz="0" w:space="0" w:color="auto"/>
      </w:divBdr>
    </w:div>
    <w:div w:id="472798119">
      <w:bodyDiv w:val="1"/>
      <w:marLeft w:val="0"/>
      <w:marRight w:val="0"/>
      <w:marTop w:val="0"/>
      <w:marBottom w:val="0"/>
      <w:divBdr>
        <w:top w:val="none" w:sz="0" w:space="0" w:color="auto"/>
        <w:left w:val="none" w:sz="0" w:space="0" w:color="auto"/>
        <w:bottom w:val="none" w:sz="0" w:space="0" w:color="auto"/>
        <w:right w:val="none" w:sz="0" w:space="0" w:color="auto"/>
      </w:divBdr>
    </w:div>
    <w:div w:id="631908066">
      <w:bodyDiv w:val="1"/>
      <w:marLeft w:val="0"/>
      <w:marRight w:val="0"/>
      <w:marTop w:val="0"/>
      <w:marBottom w:val="0"/>
      <w:divBdr>
        <w:top w:val="none" w:sz="0" w:space="0" w:color="auto"/>
        <w:left w:val="none" w:sz="0" w:space="0" w:color="auto"/>
        <w:bottom w:val="none" w:sz="0" w:space="0" w:color="auto"/>
        <w:right w:val="none" w:sz="0" w:space="0" w:color="auto"/>
      </w:divBdr>
    </w:div>
    <w:div w:id="633102573">
      <w:bodyDiv w:val="1"/>
      <w:marLeft w:val="0"/>
      <w:marRight w:val="0"/>
      <w:marTop w:val="0"/>
      <w:marBottom w:val="0"/>
      <w:divBdr>
        <w:top w:val="none" w:sz="0" w:space="0" w:color="auto"/>
        <w:left w:val="none" w:sz="0" w:space="0" w:color="auto"/>
        <w:bottom w:val="none" w:sz="0" w:space="0" w:color="auto"/>
        <w:right w:val="none" w:sz="0" w:space="0" w:color="auto"/>
      </w:divBdr>
    </w:div>
    <w:div w:id="700009971">
      <w:bodyDiv w:val="1"/>
      <w:marLeft w:val="0"/>
      <w:marRight w:val="0"/>
      <w:marTop w:val="0"/>
      <w:marBottom w:val="0"/>
      <w:divBdr>
        <w:top w:val="none" w:sz="0" w:space="0" w:color="auto"/>
        <w:left w:val="none" w:sz="0" w:space="0" w:color="auto"/>
        <w:bottom w:val="none" w:sz="0" w:space="0" w:color="auto"/>
        <w:right w:val="none" w:sz="0" w:space="0" w:color="auto"/>
      </w:divBdr>
    </w:div>
    <w:div w:id="746465149">
      <w:bodyDiv w:val="1"/>
      <w:marLeft w:val="0"/>
      <w:marRight w:val="0"/>
      <w:marTop w:val="0"/>
      <w:marBottom w:val="0"/>
      <w:divBdr>
        <w:top w:val="none" w:sz="0" w:space="0" w:color="auto"/>
        <w:left w:val="none" w:sz="0" w:space="0" w:color="auto"/>
        <w:bottom w:val="none" w:sz="0" w:space="0" w:color="auto"/>
        <w:right w:val="none" w:sz="0" w:space="0" w:color="auto"/>
      </w:divBdr>
    </w:div>
    <w:div w:id="763186488">
      <w:bodyDiv w:val="1"/>
      <w:marLeft w:val="0"/>
      <w:marRight w:val="0"/>
      <w:marTop w:val="0"/>
      <w:marBottom w:val="0"/>
      <w:divBdr>
        <w:top w:val="none" w:sz="0" w:space="0" w:color="auto"/>
        <w:left w:val="none" w:sz="0" w:space="0" w:color="auto"/>
        <w:bottom w:val="none" w:sz="0" w:space="0" w:color="auto"/>
        <w:right w:val="none" w:sz="0" w:space="0" w:color="auto"/>
      </w:divBdr>
    </w:div>
    <w:div w:id="872111138">
      <w:bodyDiv w:val="1"/>
      <w:marLeft w:val="0"/>
      <w:marRight w:val="0"/>
      <w:marTop w:val="0"/>
      <w:marBottom w:val="0"/>
      <w:divBdr>
        <w:top w:val="none" w:sz="0" w:space="0" w:color="auto"/>
        <w:left w:val="none" w:sz="0" w:space="0" w:color="auto"/>
        <w:bottom w:val="none" w:sz="0" w:space="0" w:color="auto"/>
        <w:right w:val="none" w:sz="0" w:space="0" w:color="auto"/>
      </w:divBdr>
    </w:div>
    <w:div w:id="1125348329">
      <w:bodyDiv w:val="1"/>
      <w:marLeft w:val="0"/>
      <w:marRight w:val="0"/>
      <w:marTop w:val="0"/>
      <w:marBottom w:val="0"/>
      <w:divBdr>
        <w:top w:val="none" w:sz="0" w:space="0" w:color="auto"/>
        <w:left w:val="none" w:sz="0" w:space="0" w:color="auto"/>
        <w:bottom w:val="none" w:sz="0" w:space="0" w:color="auto"/>
        <w:right w:val="none" w:sz="0" w:space="0" w:color="auto"/>
      </w:divBdr>
    </w:div>
    <w:div w:id="1195970246">
      <w:bodyDiv w:val="1"/>
      <w:marLeft w:val="0"/>
      <w:marRight w:val="0"/>
      <w:marTop w:val="0"/>
      <w:marBottom w:val="0"/>
      <w:divBdr>
        <w:top w:val="none" w:sz="0" w:space="0" w:color="auto"/>
        <w:left w:val="none" w:sz="0" w:space="0" w:color="auto"/>
        <w:bottom w:val="none" w:sz="0" w:space="0" w:color="auto"/>
        <w:right w:val="none" w:sz="0" w:space="0" w:color="auto"/>
      </w:divBdr>
    </w:div>
    <w:div w:id="1380588302">
      <w:bodyDiv w:val="1"/>
      <w:marLeft w:val="0"/>
      <w:marRight w:val="0"/>
      <w:marTop w:val="0"/>
      <w:marBottom w:val="0"/>
      <w:divBdr>
        <w:top w:val="none" w:sz="0" w:space="0" w:color="auto"/>
        <w:left w:val="none" w:sz="0" w:space="0" w:color="auto"/>
        <w:bottom w:val="none" w:sz="0" w:space="0" w:color="auto"/>
        <w:right w:val="none" w:sz="0" w:space="0" w:color="auto"/>
      </w:divBdr>
    </w:div>
    <w:div w:id="1753509316">
      <w:bodyDiv w:val="1"/>
      <w:marLeft w:val="0"/>
      <w:marRight w:val="0"/>
      <w:marTop w:val="0"/>
      <w:marBottom w:val="0"/>
      <w:divBdr>
        <w:top w:val="none" w:sz="0" w:space="0" w:color="auto"/>
        <w:left w:val="none" w:sz="0" w:space="0" w:color="auto"/>
        <w:bottom w:val="none" w:sz="0" w:space="0" w:color="auto"/>
        <w:right w:val="none" w:sz="0" w:space="0" w:color="auto"/>
      </w:divBdr>
    </w:div>
    <w:div w:id="1923709693">
      <w:bodyDiv w:val="1"/>
      <w:marLeft w:val="0"/>
      <w:marRight w:val="0"/>
      <w:marTop w:val="0"/>
      <w:marBottom w:val="0"/>
      <w:divBdr>
        <w:top w:val="none" w:sz="0" w:space="0" w:color="auto"/>
        <w:left w:val="none" w:sz="0" w:space="0" w:color="auto"/>
        <w:bottom w:val="none" w:sz="0" w:space="0" w:color="auto"/>
        <w:right w:val="none" w:sz="0" w:space="0" w:color="auto"/>
      </w:divBdr>
    </w:div>
    <w:div w:id="209906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5415AC-AA34-4F03-84C2-ED93B943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9063434F</Template>
  <TotalTime>12</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Ku</dc:creator>
  <cp:keywords/>
  <cp:lastModifiedBy>Trudy Locke</cp:lastModifiedBy>
  <cp:revision>3</cp:revision>
  <cp:lastPrinted>2019-06-06T06:14:00Z</cp:lastPrinted>
  <dcterms:created xsi:type="dcterms:W3CDTF">2019-06-10T03:29:00Z</dcterms:created>
  <dcterms:modified xsi:type="dcterms:W3CDTF">2019-06-10T03:46:00Z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owkAAB+LCAAAAAAABAA9lomRwzAMA1sSqb8e9d/DYUHnJsk4tsQPAClnrhfxmj49XvT7jm/qM/TLvt9ZL+d8+77U5jVeNlnFu/vFkFnMF23INHUnH/e+WOnN0RVgvymbrt+Qz5t6wt77+gv5ndp21+u66/lmVzBtIShxdA0cKkDG0H0o/PSVrVm5JXHiEisqq8ys7GYrI2U5FKJdh05ty6b7k96aQz5zllmSmPaQ2Tl2fPubT25iOcu4+tsETzt</vt:lpwstr>
  </property>
  <property fmtid="{D5CDD505-2E9C-101B-9397-08002B2CF9AE}" pid="3" name="DMCulture01">
    <vt:lpwstr>4TUU+OJcjPVWojOMf8cL5UnZzwf4PTvspiR94KnJo/1SABWiqTynkeVgdsoOTVALgsNmmiHu/q/Xh4nLI8TTEINDfikdad9pSPlTG1uJmMbkAMQ62oF3gBwSqVGXdpxxEjNjALxEV7RgL0osgcFUFMreqDiGovzGKNHv/8S+WKw+Rsvu3DgHFbTuu72NGoYPADUa05xrmoJafOhYlHbMgncIpXEFln8YuXKcsGzIalIMsk8BiwDHYQgatfx4Wta</vt:lpwstr>
  </property>
  <property fmtid="{D5CDD505-2E9C-101B-9397-08002B2CF9AE}" pid="4" name="DMCulture02">
    <vt:lpwstr>+3NviRP02w7xf1iT0xh1yPMpHj3urufMWgVEKSt9tCETHtxwy3bTBmL81sslWlio6DXVqmSz72wBe5sYtOQDEwLJYKecuZv/t9fTRaOcPeFNPZUbFw2SkVTk12fvirszUFhqDJMBFn+wIiIbpoH7ClOOF7+6duGrvZbr5+TO61rtG6mQzDF6hAoVink4ZTppb55QY94jLOLaEXS2O5eBq3FI9yCcR2EHU/ybxgkNU6tkDU5FDNo+8ouq108briH</vt:lpwstr>
  </property>
  <property fmtid="{D5CDD505-2E9C-101B-9397-08002B2CF9AE}" pid="5" name="DMCulture03">
    <vt:lpwstr>7COsDegb3dbCgIpSwLL7dI8yCba7NXBlhQjJ/xVSph7Wyv+eqvpkxTbvEuBkYnl9/Hg+XSrxS3BQ5/4kdpoKof2P2Yt1w9JuVFe4KqJwzphpStBKguPtGvb+bW5uJKOo0U9otFODTESnMcsWhajuVlQMCOdYU6/X7Lrr6/qE40f8EQRbDgWzylwxZqKwGhtA69i9UDtDCh00K3mZjIPnL1Z7Tame6zxvdXIBlGVQYYn7TfVOSauB67CccMM8YBe</vt:lpwstr>
  </property>
  <property fmtid="{D5CDD505-2E9C-101B-9397-08002B2CF9AE}" pid="6" name="DMCulture04">
    <vt:lpwstr>BSezNCm1llYpzLNB2JxRUp4+/JAgB4kqW58pKqyDKn/eQcw91Z8xTC6kyNGGaB9666cmDGcXSAi0ZR7TeqkZmBABgBLELd4loF1TBVA9kqN0hgjv178eCrSGYVnuOsdlqqB8NRc3vYQf73fUiVJjjvLPx3qWvDy1FUxGi/I2Lh1ZfLnH5H+YaGQwak0IMsVHnejxKQoVzRKPqJFAEYxOALT5OT3mi271mOgeBmhEqXLOAIFOv2pofj7Ie0l98+X</vt:lpwstr>
  </property>
  <property fmtid="{D5CDD505-2E9C-101B-9397-08002B2CF9AE}" pid="7" name="DMCulture05">
    <vt:lpwstr>si5LE9CBDtzgD0cawlfn0OwLNw1jVHQLb1bYI21P10zjH3XJ2dsi7zfTLTnxdML8ULKo6wH/gYM8U5FRLJhNrNDFeluditPb/KuLXk1GCAGZhUw+hWNCD0v+L2R8LC+5OowkAAA==</vt:lpwstr>
  </property>
  <property fmtid="{D5CDD505-2E9C-101B-9397-08002B2CF9AE}" pid="8" name="frecMETA00">
    <vt:lpwstr>JgoAAB+LCAAAAAAABABFlotxwzAMQ1cSqf882n+H4oFuexefHUfiBwChRO/v9JexX0TT/b6tW3sx7kvd13lxUm+u3+Z80XTlfbGH7uf1eDm9hyg3X9ylS4/n6SnjxXpDi5quyLfWW9odb2sJIfMpV3RFm9q439zK/KayDH1h+3jZFXeo0KY0ep1DPwcBzzu6pXYe1aKbI3YKWs7fT+XQLa67jPV13Mab6m0qtYoj+zxvh0OpCvUQh3zdTWe1fvV</vt:lpwstr>
  </property>
  <property fmtid="{D5CDD505-2E9C-101B-9397-08002B2CF9AE}" pid="9" name="frecMETA01">
    <vt:lpwstr>taQ0VLQFEJr2KblSOem1vU52u3twEMKkRtZitrtDX1A6+JWDQuypVYLczAH4fPW3jSRcJ6OJrzdcnMJICRMmm3UYuBMHQxxjyY3SoEubdsB9SbccjkTkviLVLKGUVDWj3vuYW0yCxUksGZCiA+Em2gHwYrtRm0YJiUMF8LJ10pyV+bl5KfhC0cJQbZgQmXwFSCJpl9Qh0UlHqp+nSuIrLVWKknTgFD3UrnUIJqNQaoiOjM3ylSjqlKH1I8TF0wz</vt:lpwstr>
  </property>
  <property fmtid="{D5CDD505-2E9C-101B-9397-08002B2CF9AE}" pid="10" name="frecMETA02">
    <vt:lpwstr>jTimahsydh2ixbDFSodwfCwJOu9qrS5y0lGrRUzBSxbqxPX8KxIrP6DvTxnzZcaS9lO+5ZjhdnIhhqX1m0Hqi/syCSaNPpl2cVifGdGRFc+9LFrKEJjdmvzoXe2iWKqBJBSL9oE4wH8UVhzcfxRJgwCFYjVKpUzAtjvkkH2ore/zW/mY1d77QR4gVoL9PwfjaKXtFoVPrbyLVmgxzgvinVWmAK2NmqMIypkJZdDTyHH+UxJJoV/eBS2ia0ZxmVd</vt:lpwstr>
  </property>
  <property fmtid="{D5CDD505-2E9C-101B-9397-08002B2CF9AE}" pid="11" name="frecMETA03">
    <vt:lpwstr>wU+tq00BdA68MGdIM1aBvCa+1uQqUaBI3JNmIA9hfihObIwP9f1IoFZbhmtRgnhEwnhQyRq1bvhwlsNNfk//5kkQnIYnLgwyBv/jLU8TryhLBbs8jZsj9e8Ql0r7X5pH/+EGZ99AVvHm/HjWTx9YcJrjrGA/vP57L71E87IZO9KbGOTUZeZuhdcxghKSbsbyPtRaNeQzQDiMASGAktJE6YAHDTgscJCs/EjaIVZZTeh0wn8GWeOpF5ji9AAAApY</vt:lpwstr>
  </property>
  <property fmtid="{D5CDD505-2E9C-101B-9397-08002B2CF9AE}" pid="12" name="frecMETA04">
    <vt:lpwstr>vct1GMC5aph5JsC5EGvxQ6IunzelAlutB3HVNIQzQp7TCTw4PLf84BYI+IRdpblkzkUmRg3dEhYuwiGIYtP6+9UQeI1mH2DEQ1Zu6/DgJMRgB5yNzY7u4zjqUFNXexcrlLw+WK6TePTbHzgWDxzCZ/fZu4FPB2AxJXj68llgBnCYaxGJE6HKeWohsAVRcHJTrI+E7kHRSqZahSpZjTMtetKmW222I0ZLBQspyVxwnmlgbaT+n1Ans1HWEFkqnJ6</vt:lpwstr>
  </property>
  <property fmtid="{D5CDD505-2E9C-101B-9397-08002B2CF9AE}" pid="13" name="frecMETA05">
    <vt:lpwstr>YXDMfNkyGJGum9Op2C9r6PAU+5xGuMW0NwUDYnywo99F9jnBg8G/HkzLBxaxifiqVRkf9mxADaBv4jv8cyFTo09I6lGAYOx9kRtaR9mPLrujgCACGXk8wT7HAFj6iPRo+mhFsNwCKzTQyOYxfr3NgFQqodtXZDUDoZzu+fWV/uj/ALV2fVmbRp9vxAnQEnK1kKfGsMj+u1X8Ax3u3eSYKAAA=</vt:lpwstr>
  </property>
  <property fmtid="{D5CDD505-2E9C-101B-9397-08002B2CF9AE}" pid="14" name="PeriodId">
    <vt:i4>37</vt:i4>
  </property>
  <property fmtid="{D5CDD505-2E9C-101B-9397-08002B2CF9AE}" pid="15" name="PeriodName">
    <vt:lpwstr>RP_2019-2020</vt:lpwstr>
  </property>
  <property fmtid="{D5CDD505-2E9C-101B-9397-08002B2CF9AE}" pid="16" name="ReportId">
    <vt:i4>142</vt:i4>
  </property>
  <property fmtid="{D5CDD505-2E9C-101B-9397-08002B2CF9AE}" pid="17" name="ReportName">
    <vt:lpwstr>DM_Budget</vt:lpwstr>
  </property>
  <property fmtid="{D5CDD505-2E9C-101B-9397-08002B2CF9AE}" pid="18" name="UseLegacyExcelTemplate">
    <vt:bool>true</vt:bool>
  </property>
</Properties>
</file>