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F1" w:rsidRPr="006F4F2F" w:rsidRDefault="008F12F1" w:rsidP="008F12F1">
      <w:pPr>
        <w:widowControl w:val="0"/>
        <w:tabs>
          <w:tab w:val="left" w:pos="9781"/>
        </w:tabs>
        <w:spacing w:after="200" w:line="276" w:lineRule="auto"/>
        <w:rPr>
          <w:rFonts w:ascii="Arial" w:eastAsia="Calibri" w:hAnsi="Arial"/>
          <w:bCs/>
          <w:color w:val="0067B1"/>
          <w:sz w:val="48"/>
          <w:szCs w:val="20"/>
          <w:lang w:eastAsia="en-US"/>
        </w:rPr>
      </w:pPr>
      <w:bookmarkStart w:id="0" w:name="_CSF_TOC_1_0"/>
      <w:bookmarkStart w:id="1" w:name="_DMBM_2907"/>
      <w:bookmarkStart w:id="2" w:name="_CSF_TOC_1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-629920</wp:posOffset>
            </wp:positionH>
            <wp:positionV relativeFrom="paragraph">
              <wp:posOffset>-1045210</wp:posOffset>
            </wp:positionV>
            <wp:extent cx="354965" cy="13211810"/>
            <wp:effectExtent l="0" t="0" r="6985" b="8890"/>
            <wp:wrapNone/>
            <wp:docPr id="19" name="Picture 19" descr="&quot; 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quot; 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132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2F1" w:rsidRPr="006F4F2F" w:rsidRDefault="008F12F1" w:rsidP="008F12F1">
      <w:pPr>
        <w:widowControl w:val="0"/>
        <w:tabs>
          <w:tab w:val="left" w:pos="9781"/>
        </w:tabs>
        <w:spacing w:after="200" w:line="276" w:lineRule="auto"/>
        <w:rPr>
          <w:rFonts w:ascii="Arial" w:eastAsia="Calibri" w:hAnsi="Arial"/>
          <w:bCs/>
          <w:color w:val="0067B1"/>
          <w:sz w:val="48"/>
          <w:szCs w:val="20"/>
          <w:lang w:eastAsia="en-US"/>
        </w:rPr>
      </w:pPr>
    </w:p>
    <w:p w:rsidR="008F12F1" w:rsidRPr="006F4F2F" w:rsidRDefault="008F12F1" w:rsidP="008F12F1">
      <w:pPr>
        <w:widowControl w:val="0"/>
        <w:tabs>
          <w:tab w:val="left" w:pos="9781"/>
        </w:tabs>
        <w:spacing w:after="200" w:line="276" w:lineRule="auto"/>
        <w:rPr>
          <w:rFonts w:ascii="Arial" w:eastAsia="Calibri" w:hAnsi="Arial"/>
          <w:bCs/>
          <w:color w:val="0067B1"/>
          <w:sz w:val="48"/>
          <w:szCs w:val="20"/>
          <w:lang w:eastAsia="en-US"/>
        </w:rPr>
      </w:pPr>
    </w:p>
    <w:p w:rsidR="00C8206D" w:rsidRPr="005D617E" w:rsidRDefault="00FE1182" w:rsidP="005D617E">
      <w:pPr>
        <w:pStyle w:val="Heading12"/>
      </w:pPr>
      <w:r w:rsidRPr="005D617E">
        <w:t>Annual Plan and Budget</w:t>
      </w:r>
    </w:p>
    <w:p w:rsidR="00C8206D" w:rsidRPr="005D617E" w:rsidRDefault="00FE1182" w:rsidP="005D617E">
      <w:pPr>
        <w:pStyle w:val="Heading12"/>
      </w:pPr>
      <w:r w:rsidRPr="005D617E">
        <w:t>2019-20</w:t>
      </w:r>
    </w:p>
    <w:p w:rsidR="008F12F1" w:rsidRPr="006F4F2F" w:rsidRDefault="008F12F1" w:rsidP="008F12F1">
      <w:pPr>
        <w:widowControl w:val="0"/>
        <w:tabs>
          <w:tab w:val="left" w:pos="9781"/>
        </w:tabs>
        <w:spacing w:after="200" w:line="276" w:lineRule="auto"/>
        <w:rPr>
          <w:rFonts w:ascii="Arial" w:eastAsia="Calibri" w:hAnsi="Arial" w:cs="Arial"/>
          <w:bCs/>
          <w:noProof/>
          <w:sz w:val="20"/>
          <w:szCs w:val="22"/>
          <w:lang w:eastAsia="en-US"/>
        </w:rPr>
      </w:pPr>
    </w:p>
    <w:p w:rsidR="008F12F1" w:rsidRPr="006F4F2F" w:rsidRDefault="008F12F1" w:rsidP="008F12F1">
      <w:pPr>
        <w:widowControl w:val="0"/>
        <w:tabs>
          <w:tab w:val="left" w:pos="9781"/>
        </w:tabs>
        <w:spacing w:after="200" w:line="276" w:lineRule="auto"/>
        <w:rPr>
          <w:rFonts w:ascii="Arial" w:eastAsia="Calibri" w:hAnsi="Arial" w:cs="Arial"/>
          <w:bCs/>
          <w:noProof/>
          <w:sz w:val="20"/>
          <w:szCs w:val="22"/>
          <w:lang w:eastAsia="en-US"/>
        </w:rPr>
      </w:pPr>
    </w:p>
    <w:p w:rsidR="008F12F1" w:rsidRPr="006F4F2F" w:rsidRDefault="008F12F1" w:rsidP="008F12F1">
      <w:pPr>
        <w:widowControl w:val="0"/>
        <w:tabs>
          <w:tab w:val="left" w:pos="9781"/>
        </w:tabs>
        <w:spacing w:after="200" w:line="276" w:lineRule="auto"/>
        <w:rPr>
          <w:rFonts w:ascii="Arial" w:eastAsia="Calibri" w:hAnsi="Arial" w:cs="Arial"/>
          <w:bCs/>
          <w:noProof/>
          <w:sz w:val="20"/>
          <w:szCs w:val="22"/>
          <w:lang w:eastAsia="en-US"/>
        </w:rPr>
      </w:pPr>
    </w:p>
    <w:p w:rsidR="008F12F1" w:rsidRDefault="008F12F1" w:rsidP="008F12F1">
      <w:pPr>
        <w:widowControl w:val="0"/>
        <w:tabs>
          <w:tab w:val="left" w:pos="9781"/>
        </w:tabs>
        <w:spacing w:after="200" w:line="276" w:lineRule="auto"/>
        <w:rPr>
          <w:rFonts w:ascii="Arial" w:eastAsia="Calibri" w:hAnsi="Arial" w:cs="Arial"/>
          <w:bCs/>
          <w:noProof/>
          <w:sz w:val="20"/>
          <w:szCs w:val="22"/>
          <w:lang w:eastAsia="en-US"/>
        </w:rPr>
      </w:pPr>
    </w:p>
    <w:p w:rsidR="00C8206D" w:rsidRPr="008F12F1" w:rsidRDefault="00FE1182" w:rsidP="00C8206D">
      <w:pPr>
        <w:pStyle w:val="Normal00"/>
        <w:widowControl w:val="0"/>
        <w:ind w:left="720" w:hanging="11"/>
        <w:rPr>
          <w:rFonts w:ascii="Arial" w:eastAsia="Calibri" w:hAnsi="Arial" w:cs="Arial"/>
          <w:sz w:val="32"/>
          <w:szCs w:val="32"/>
          <w:lang w:val="en-US" w:eastAsia="en-US"/>
        </w:rPr>
      </w:pPr>
      <w:r w:rsidRPr="008F12F1">
        <w:rPr>
          <w:rFonts w:ascii="Arial" w:eastAsia="Calibri" w:hAnsi="Arial" w:cs="Arial"/>
          <w:sz w:val="32"/>
          <w:szCs w:val="32"/>
          <w:lang w:val="en-US" w:eastAsia="en-US"/>
        </w:rPr>
        <w:t>Including forward estimates</w:t>
      </w:r>
    </w:p>
    <w:p w:rsidR="00C8206D" w:rsidRPr="008F12F1" w:rsidRDefault="00FE1182" w:rsidP="00C8206D">
      <w:pPr>
        <w:pStyle w:val="Normal00"/>
        <w:widowControl w:val="0"/>
        <w:ind w:left="720" w:hanging="11"/>
        <w:rPr>
          <w:rFonts w:ascii="Arial" w:eastAsia="Calibri" w:hAnsi="Arial" w:cs="Arial"/>
          <w:sz w:val="32"/>
          <w:szCs w:val="32"/>
          <w:lang w:val="en-US" w:eastAsia="en-US"/>
        </w:rPr>
      </w:pPr>
      <w:r w:rsidRPr="008F12F1">
        <w:rPr>
          <w:rFonts w:ascii="Arial" w:eastAsia="Calibri" w:hAnsi="Arial" w:cs="Arial"/>
          <w:sz w:val="32"/>
          <w:szCs w:val="32"/>
          <w:lang w:val="en-US" w:eastAsia="en-US"/>
        </w:rPr>
        <w:t>2020-21 to 2022-23</w:t>
      </w:r>
    </w:p>
    <w:p w:rsidR="008F12F1" w:rsidRPr="006F4F2F" w:rsidRDefault="008F12F1" w:rsidP="008F12F1">
      <w:pPr>
        <w:widowControl w:val="0"/>
        <w:tabs>
          <w:tab w:val="left" w:pos="9781"/>
        </w:tabs>
        <w:spacing w:after="200" w:line="276" w:lineRule="auto"/>
        <w:rPr>
          <w:rFonts w:ascii="Arial" w:eastAsia="Calibri" w:hAnsi="Arial" w:cs="Arial"/>
          <w:bCs/>
          <w:noProof/>
          <w:sz w:val="40"/>
          <w:szCs w:val="40"/>
          <w:lang w:eastAsia="en-US"/>
        </w:rPr>
      </w:pPr>
    </w:p>
    <w:p w:rsidR="008F12F1" w:rsidRPr="006F4F2F" w:rsidRDefault="008F12F1" w:rsidP="008F12F1">
      <w:pPr>
        <w:widowControl w:val="0"/>
        <w:tabs>
          <w:tab w:val="left" w:pos="9781"/>
        </w:tabs>
        <w:spacing w:after="200" w:line="276" w:lineRule="auto"/>
        <w:rPr>
          <w:rFonts w:ascii="Arial" w:eastAsia="Calibri" w:hAnsi="Arial" w:cs="Arial"/>
          <w:bCs/>
          <w:noProof/>
          <w:sz w:val="40"/>
          <w:szCs w:val="40"/>
          <w:lang w:eastAsia="en-US"/>
        </w:rPr>
      </w:pPr>
    </w:p>
    <w:p w:rsidR="008F12F1" w:rsidRPr="006F4F2F" w:rsidRDefault="008F12F1" w:rsidP="008F12F1">
      <w:pPr>
        <w:widowControl w:val="0"/>
        <w:tabs>
          <w:tab w:val="left" w:pos="9781"/>
        </w:tabs>
        <w:spacing w:after="200" w:line="276" w:lineRule="auto"/>
        <w:rPr>
          <w:rFonts w:ascii="Arial" w:eastAsia="Calibri" w:hAnsi="Arial" w:cs="Arial"/>
          <w:bCs/>
          <w:noProof/>
          <w:sz w:val="40"/>
          <w:szCs w:val="40"/>
          <w:lang w:eastAsia="en-US"/>
        </w:rPr>
      </w:pPr>
    </w:p>
    <w:p w:rsidR="008F12F1" w:rsidRPr="006F4F2F" w:rsidRDefault="008F12F1" w:rsidP="008F12F1">
      <w:pPr>
        <w:widowControl w:val="0"/>
        <w:tabs>
          <w:tab w:val="left" w:pos="9781"/>
        </w:tabs>
        <w:spacing w:after="200" w:line="276" w:lineRule="auto"/>
        <w:rPr>
          <w:rFonts w:ascii="Arial" w:eastAsia="Calibri" w:hAnsi="Arial" w:cs="Arial"/>
          <w:bCs/>
          <w:noProof/>
          <w:sz w:val="40"/>
          <w:szCs w:val="40"/>
          <w:lang w:eastAsia="en-US"/>
        </w:rPr>
      </w:pPr>
    </w:p>
    <w:p w:rsidR="00C8206D" w:rsidRPr="008F12F1" w:rsidRDefault="00FE1182" w:rsidP="00C8206D">
      <w:pPr>
        <w:pStyle w:val="Normal00"/>
        <w:widowControl w:val="0"/>
        <w:ind w:left="709"/>
        <w:rPr>
          <w:rFonts w:ascii="Arial Narrow" w:eastAsia="Calibri" w:hAnsi="Arial Narrow" w:cs="Arial"/>
          <w:sz w:val="32"/>
          <w:szCs w:val="32"/>
          <w:lang w:val="en-US" w:eastAsia="en-US"/>
        </w:rPr>
      </w:pPr>
      <w:r w:rsidRPr="008F12F1">
        <w:rPr>
          <w:rFonts w:ascii="Arial Narrow" w:eastAsia="Calibri" w:hAnsi="Arial Narrow" w:cs="Arial"/>
          <w:sz w:val="32"/>
          <w:szCs w:val="32"/>
          <w:lang w:val="en-US" w:eastAsia="en-US"/>
        </w:rPr>
        <w:t xml:space="preserve">Presented and submitted to the Council on </w:t>
      </w:r>
    </w:p>
    <w:p w:rsidR="00C8206D" w:rsidRPr="0089195C" w:rsidRDefault="00FE1182" w:rsidP="00C8206D">
      <w:pPr>
        <w:pStyle w:val="Normal00"/>
        <w:widowControl w:val="0"/>
        <w:ind w:left="709"/>
        <w:rPr>
          <w:rFonts w:ascii="Arial Narrow" w:eastAsia="Calibri" w:hAnsi="Arial Narrow" w:cs="Arial"/>
          <w:sz w:val="44"/>
          <w:szCs w:val="40"/>
          <w:lang w:val="en-US" w:eastAsia="en-US"/>
        </w:rPr>
      </w:pPr>
      <w:r w:rsidRPr="008F12F1">
        <w:rPr>
          <w:rFonts w:ascii="Arial Narrow" w:eastAsia="Calibri" w:hAnsi="Arial Narrow" w:cs="Arial"/>
          <w:sz w:val="32"/>
          <w:szCs w:val="32"/>
          <w:lang w:val="en-US" w:eastAsia="en-US"/>
        </w:rPr>
        <w:t>Wednesday 12 June 2019 by the Right Honourable the Lord Mayor of Brisbane (Councillor Adrian Schrinner</w:t>
      </w:r>
      <w:r w:rsidRPr="0089195C">
        <w:rPr>
          <w:rFonts w:ascii="Arial Narrow" w:eastAsia="Calibri" w:hAnsi="Arial Narrow" w:cs="Arial"/>
          <w:sz w:val="44"/>
          <w:szCs w:val="40"/>
          <w:lang w:val="en-US" w:eastAsia="en-US"/>
        </w:rPr>
        <w:t>)</w:t>
      </w:r>
    </w:p>
    <w:bookmarkEnd w:id="0"/>
    <w:bookmarkEnd w:id="1"/>
    <w:p w:rsidR="008F12F1" w:rsidRPr="0037174A" w:rsidRDefault="008F12F1" w:rsidP="008F12F1">
      <w:pPr>
        <w:rPr>
          <w:rFonts w:ascii="Arial" w:eastAsia="Calibri" w:hAnsi="Arial" w:cs="Arial"/>
          <w:sz w:val="28"/>
          <w:szCs w:val="28"/>
          <w:lang w:val="en-US" w:eastAsia="en-US"/>
        </w:rPr>
      </w:pPr>
    </w:p>
    <w:p w:rsidR="008F12F1" w:rsidRPr="0037174A" w:rsidRDefault="008F12F1" w:rsidP="008F12F1">
      <w:pPr>
        <w:rPr>
          <w:rFonts w:ascii="Arial" w:eastAsia="Calibri" w:hAnsi="Arial" w:cs="Arial"/>
          <w:sz w:val="28"/>
          <w:szCs w:val="28"/>
          <w:lang w:val="en-US" w:eastAsia="en-US"/>
        </w:rPr>
      </w:pPr>
    </w:p>
    <w:p w:rsidR="008F12F1" w:rsidRPr="0037174A" w:rsidRDefault="008F12F1" w:rsidP="008F12F1">
      <w:pPr>
        <w:rPr>
          <w:rFonts w:ascii="Arial" w:eastAsia="Calibri" w:hAnsi="Arial" w:cs="Arial"/>
          <w:sz w:val="28"/>
          <w:szCs w:val="28"/>
          <w:lang w:val="en-US" w:eastAsia="en-US"/>
        </w:rPr>
      </w:pPr>
    </w:p>
    <w:p w:rsidR="008F12F1" w:rsidRDefault="008F12F1" w:rsidP="008F12F1">
      <w:pPr>
        <w:tabs>
          <w:tab w:val="left" w:pos="5523"/>
        </w:tabs>
        <w:rPr>
          <w:rFonts w:ascii="Arial" w:eastAsia="Calibri" w:hAnsi="Arial" w:cs="Arial"/>
          <w:sz w:val="28"/>
          <w:szCs w:val="28"/>
          <w:lang w:val="en-US" w:eastAsia="en-US"/>
        </w:rPr>
      </w:pPr>
      <w:r>
        <w:rPr>
          <w:rFonts w:ascii="Arial" w:eastAsia="Calibri" w:hAnsi="Arial" w:cs="Arial"/>
          <w:sz w:val="28"/>
          <w:szCs w:val="28"/>
          <w:lang w:val="en-US" w:eastAsia="en-US"/>
        </w:rPr>
        <w:tab/>
      </w:r>
    </w:p>
    <w:p w:rsidR="008F12F1" w:rsidRDefault="008F12F1" w:rsidP="008F12F1">
      <w:pPr>
        <w:rPr>
          <w:rFonts w:ascii="Arial" w:eastAsia="Calibri" w:hAnsi="Arial" w:cs="Arial"/>
          <w:sz w:val="28"/>
          <w:szCs w:val="28"/>
          <w:lang w:val="en-US" w:eastAsia="en-US"/>
        </w:rPr>
      </w:pPr>
    </w:p>
    <w:p w:rsidR="00C8206D" w:rsidRPr="00D06466" w:rsidRDefault="00E21E68" w:rsidP="00C8206D">
      <w:pPr>
        <w:spacing w:after="160" w:line="259" w:lineRule="auto"/>
        <w:rPr>
          <w:rFonts w:ascii="Arial" w:eastAsia="Arial" w:hAnsi="Arial"/>
          <w:b/>
          <w:bCs/>
          <w:sz w:val="22"/>
          <w:szCs w:val="22"/>
          <w:lang w:val="en-US" w:eastAsia="en-US"/>
        </w:rPr>
        <w:sectPr w:rsidR="00C8206D" w:rsidRPr="00D06466" w:rsidSect="00C8206D">
          <w:footerReference w:type="default" r:id="rId10"/>
          <w:pgSz w:w="11906" w:h="16838" w:code="9"/>
          <w:pgMar w:top="1134" w:right="992" w:bottom="567" w:left="992" w:header="567" w:footer="284" w:gutter="0"/>
          <w:cols w:space="708"/>
          <w:titlePg/>
          <w:docGrid w:linePitch="360"/>
        </w:sectPr>
      </w:pPr>
      <w:r>
        <w:rPr>
          <w:rFonts w:ascii="Arial" w:eastAsia="Arial" w:hAnsi="Arial"/>
          <w:b/>
          <w:bCs/>
          <w:noProof/>
          <w:sz w:val="22"/>
          <w:szCs w:val="22"/>
        </w:rPr>
        <w:drawing>
          <wp:anchor distT="0" distB="2921" distL="114300" distR="116459" simplePos="0" relativeHeight="251661312" behindDoc="0" locked="0" layoutInCell="1" allowOverlap="1">
            <wp:simplePos x="0" y="0"/>
            <wp:positionH relativeFrom="column">
              <wp:posOffset>5002412</wp:posOffset>
            </wp:positionH>
            <wp:positionV relativeFrom="paragraph">
              <wp:posOffset>369437</wp:posOffset>
            </wp:positionV>
            <wp:extent cx="1637665" cy="887095"/>
            <wp:effectExtent l="0" t="0" r="635" b="8255"/>
            <wp:wrapSquare wrapText="bothSides"/>
            <wp:docPr id="18" name="Picture 18" descr="Brisbane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sbane City Council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DEC" w:rsidRDefault="003C2DEC" w:rsidP="00324155">
      <w:pPr>
        <w:pStyle w:val="Header30"/>
        <w:spacing w:before="120"/>
        <w:jc w:val="center"/>
      </w:pPr>
      <w:bookmarkStart w:id="3" w:name="_DMBM_2814"/>
      <w:bookmarkStart w:id="4" w:name="_Toc256000061"/>
    </w:p>
    <w:p w:rsidR="00D025AB" w:rsidRDefault="00D025AB" w:rsidP="00D025AB">
      <w:pPr>
        <w:pStyle w:val="Heading2-schedules"/>
        <w:spacing w:before="0"/>
        <w:ind w:left="113"/>
      </w:pPr>
      <w:r>
        <w:t>Index of Outcomes and Businesses and Council Providers</w:t>
      </w:r>
    </w:p>
    <w:p w:rsidR="00D025AB" w:rsidRPr="003C5ED1" w:rsidRDefault="00D025AB" w:rsidP="003C2DEC">
      <w:pPr>
        <w:pStyle w:val="Header30"/>
        <w:spacing w:before="120"/>
        <w:jc w:val="center"/>
      </w:pPr>
    </w:p>
    <w:p w:rsidR="00C8206D" w:rsidRPr="00B26C33" w:rsidRDefault="00FE1182" w:rsidP="00B26C33">
      <w:pPr>
        <w:pStyle w:val="Heading3"/>
      </w:pPr>
      <w:r w:rsidRPr="00B26C33">
        <w:t xml:space="preserve">Program 1 – </w:t>
      </w:r>
      <w:bookmarkEnd w:id="4"/>
      <w:r w:rsidRPr="00B26C33">
        <w:t>Transport for Brisbane</w:t>
      </w:r>
    </w:p>
    <w:p w:rsidR="00C8206D" w:rsidRPr="00542E5F" w:rsidRDefault="00FE1182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2" w:right="-20"/>
        <w:rPr>
          <w:rFonts w:ascii="Arial" w:hAnsi="Arial" w:cs="Arial"/>
          <w:color w:val="000000"/>
          <w:sz w:val="20"/>
          <w:szCs w:val="20"/>
        </w:rPr>
      </w:pPr>
      <w:r w:rsidRPr="00542E5F">
        <w:rPr>
          <w:rFonts w:ascii="Arial" w:hAnsi="Arial" w:cs="Arial"/>
          <w:color w:val="231F20"/>
          <w:spacing w:val="-2"/>
          <w:sz w:val="20"/>
          <w:szCs w:val="20"/>
        </w:rPr>
        <w:t>1</w:t>
      </w:r>
      <w:r w:rsidRPr="00542E5F">
        <w:rPr>
          <w:rFonts w:ascii="Arial" w:hAnsi="Arial" w:cs="Arial"/>
          <w:color w:val="231F20"/>
          <w:spacing w:val="2"/>
          <w:sz w:val="20"/>
          <w:szCs w:val="20"/>
        </w:rPr>
        <w:t>.</w:t>
      </w:r>
      <w:r>
        <w:rPr>
          <w:rFonts w:ascii="Arial" w:hAnsi="Arial" w:cs="Arial"/>
          <w:color w:val="231F20"/>
          <w:sz w:val="20"/>
          <w:szCs w:val="20"/>
        </w:rPr>
        <w:t>1</w:t>
      </w:r>
      <w:r>
        <w:rPr>
          <w:rFonts w:ascii="Arial" w:hAnsi="Arial" w:cs="Arial"/>
          <w:color w:val="231F20"/>
          <w:sz w:val="20"/>
          <w:szCs w:val="20"/>
        </w:rPr>
        <w:tab/>
      </w:r>
      <w:r w:rsidRPr="005352A5">
        <w:rPr>
          <w:rFonts w:ascii="Arial" w:hAnsi="Arial" w:cs="Arial"/>
          <w:color w:val="231F20"/>
          <w:sz w:val="20"/>
          <w:szCs w:val="20"/>
        </w:rPr>
        <w:t>Active Transport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ab/>
        <w:t xml:space="preserve"> </w:t>
      </w:r>
      <w:r w:rsidR="00253283">
        <w:rPr>
          <w:rFonts w:ascii="Arial" w:hAnsi="Arial" w:cs="Arial"/>
          <w:color w:val="231F20"/>
          <w:spacing w:val="-2"/>
          <w:sz w:val="20"/>
          <w:szCs w:val="20"/>
        </w:rPr>
        <w:t>1</w:t>
      </w:r>
      <w:r w:rsidR="008955A2">
        <w:rPr>
          <w:rFonts w:ascii="Arial" w:hAnsi="Arial" w:cs="Arial"/>
          <w:color w:val="231F20"/>
          <w:spacing w:val="-2"/>
          <w:sz w:val="20"/>
          <w:szCs w:val="20"/>
        </w:rPr>
        <w:t>7</w:t>
      </w:r>
    </w:p>
    <w:p w:rsidR="00C8206D" w:rsidRPr="00542E5F" w:rsidRDefault="00FE1182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2" w:right="-20"/>
        <w:rPr>
          <w:rFonts w:ascii="Arial" w:hAnsi="Arial" w:cs="Arial"/>
          <w:color w:val="000000"/>
          <w:sz w:val="20"/>
          <w:szCs w:val="20"/>
        </w:rPr>
      </w:pPr>
      <w:r w:rsidRPr="00542E5F">
        <w:rPr>
          <w:rFonts w:ascii="Arial" w:hAnsi="Arial" w:cs="Arial"/>
          <w:color w:val="231F20"/>
          <w:spacing w:val="-2"/>
          <w:sz w:val="20"/>
          <w:szCs w:val="20"/>
        </w:rPr>
        <w:t>1</w:t>
      </w:r>
      <w:r w:rsidRPr="00542E5F">
        <w:rPr>
          <w:rFonts w:ascii="Arial" w:hAnsi="Arial" w:cs="Arial"/>
          <w:color w:val="231F20"/>
          <w:spacing w:val="2"/>
          <w:sz w:val="20"/>
          <w:szCs w:val="20"/>
        </w:rPr>
        <w:t>.</w:t>
      </w:r>
      <w:r w:rsidRPr="00542E5F">
        <w:rPr>
          <w:rFonts w:ascii="Arial" w:hAnsi="Arial" w:cs="Arial"/>
          <w:color w:val="231F20"/>
          <w:sz w:val="20"/>
          <w:szCs w:val="20"/>
        </w:rPr>
        <w:t>2</w:t>
      </w:r>
      <w:r w:rsidRPr="00542E5F">
        <w:rPr>
          <w:rFonts w:ascii="Arial" w:hAnsi="Arial" w:cs="Arial"/>
          <w:color w:val="231F20"/>
          <w:sz w:val="20"/>
          <w:szCs w:val="20"/>
        </w:rPr>
        <w:tab/>
      </w:r>
      <w:r w:rsidRPr="005352A5">
        <w:rPr>
          <w:rFonts w:ascii="Arial" w:hAnsi="Arial" w:cs="Arial"/>
          <w:color w:val="231F20"/>
          <w:sz w:val="20"/>
          <w:szCs w:val="20"/>
        </w:rPr>
        <w:t>Public Transport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ab/>
        <w:t xml:space="preserve"> </w:t>
      </w:r>
      <w:r w:rsidR="00253283">
        <w:rPr>
          <w:rFonts w:ascii="Arial" w:hAnsi="Arial" w:cs="Arial"/>
          <w:color w:val="231F20"/>
          <w:spacing w:val="-2"/>
          <w:sz w:val="20"/>
          <w:szCs w:val="20"/>
        </w:rPr>
        <w:t>2</w:t>
      </w:r>
      <w:r w:rsidR="008955A2">
        <w:rPr>
          <w:rFonts w:ascii="Arial" w:hAnsi="Arial" w:cs="Arial"/>
          <w:color w:val="231F20"/>
          <w:spacing w:val="-2"/>
          <w:sz w:val="20"/>
          <w:szCs w:val="20"/>
        </w:rPr>
        <w:t>0</w:t>
      </w:r>
    </w:p>
    <w:p w:rsidR="00C8206D" w:rsidRPr="00542E5F" w:rsidRDefault="00C8206D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3" w:right="-20"/>
        <w:rPr>
          <w:rFonts w:ascii="Arial" w:hAnsi="Arial" w:cs="Arial"/>
          <w:color w:val="000000"/>
          <w:sz w:val="20"/>
          <w:szCs w:val="20"/>
        </w:rPr>
      </w:pPr>
    </w:p>
    <w:p w:rsidR="00C8206D" w:rsidRPr="00017711" w:rsidRDefault="00FE1182" w:rsidP="00B26C33">
      <w:pPr>
        <w:pStyle w:val="Heading3"/>
      </w:pPr>
      <w:bookmarkStart w:id="5" w:name="_Toc256000062"/>
      <w:r w:rsidRPr="00017711">
        <w:t xml:space="preserve">Program 2 – </w:t>
      </w:r>
      <w:bookmarkEnd w:id="5"/>
      <w:r w:rsidRPr="00017711">
        <w:t>Infrastructure for Brisbane</w:t>
      </w:r>
    </w:p>
    <w:p w:rsidR="00C8206D" w:rsidRPr="00542E5F" w:rsidRDefault="00FE1182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3" w:right="-20"/>
        <w:rPr>
          <w:rFonts w:ascii="Arial" w:hAnsi="Arial" w:cs="Arial"/>
          <w:color w:val="000000"/>
          <w:sz w:val="20"/>
          <w:szCs w:val="20"/>
        </w:rPr>
      </w:pPr>
      <w:r w:rsidRPr="00542E5F">
        <w:rPr>
          <w:rFonts w:ascii="Arial" w:hAnsi="Arial" w:cs="Arial"/>
          <w:color w:val="231F20"/>
          <w:spacing w:val="-2"/>
          <w:sz w:val="20"/>
          <w:szCs w:val="20"/>
        </w:rPr>
        <w:t>2</w:t>
      </w:r>
      <w:r w:rsidRPr="00542E5F">
        <w:rPr>
          <w:rFonts w:ascii="Arial" w:hAnsi="Arial" w:cs="Arial"/>
          <w:color w:val="231F20"/>
          <w:spacing w:val="2"/>
          <w:sz w:val="20"/>
          <w:szCs w:val="20"/>
        </w:rPr>
        <w:t>.</w:t>
      </w:r>
      <w:r w:rsidRPr="00542E5F">
        <w:rPr>
          <w:rFonts w:ascii="Arial" w:hAnsi="Arial" w:cs="Arial"/>
          <w:color w:val="231F20"/>
          <w:sz w:val="20"/>
          <w:szCs w:val="20"/>
        </w:rPr>
        <w:t xml:space="preserve">1 </w:t>
      </w:r>
      <w:r w:rsidRPr="00542E5F">
        <w:rPr>
          <w:rFonts w:ascii="Arial" w:hAnsi="Arial" w:cs="Arial"/>
          <w:color w:val="231F20"/>
          <w:sz w:val="20"/>
          <w:szCs w:val="20"/>
        </w:rPr>
        <w:tab/>
      </w:r>
      <w:r w:rsidRPr="005352A5">
        <w:rPr>
          <w:rFonts w:ascii="Arial" w:hAnsi="Arial" w:cs="Arial"/>
          <w:color w:val="231F20"/>
          <w:sz w:val="20"/>
          <w:szCs w:val="20"/>
        </w:rPr>
        <w:t>Roads and Transport Network Management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ab/>
        <w:t xml:space="preserve"> </w:t>
      </w:r>
      <w:r w:rsidR="00253283">
        <w:rPr>
          <w:rFonts w:ascii="Arial" w:hAnsi="Arial" w:cs="Arial"/>
          <w:color w:val="231F20"/>
          <w:spacing w:val="-2"/>
          <w:sz w:val="20"/>
          <w:szCs w:val="20"/>
        </w:rPr>
        <w:t>2</w:t>
      </w:r>
      <w:r w:rsidR="008955A2">
        <w:rPr>
          <w:rFonts w:ascii="Arial" w:hAnsi="Arial" w:cs="Arial"/>
          <w:color w:val="231F20"/>
          <w:spacing w:val="-2"/>
          <w:sz w:val="20"/>
          <w:szCs w:val="20"/>
        </w:rPr>
        <w:t>8</w:t>
      </w:r>
    </w:p>
    <w:p w:rsidR="00C8206D" w:rsidRPr="00542E5F" w:rsidRDefault="00FE1182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3" w:right="-20"/>
        <w:rPr>
          <w:rFonts w:ascii="Arial" w:hAnsi="Arial" w:cs="Arial"/>
          <w:color w:val="000000"/>
          <w:sz w:val="20"/>
          <w:szCs w:val="20"/>
        </w:rPr>
      </w:pPr>
      <w:r w:rsidRPr="00542E5F">
        <w:rPr>
          <w:rFonts w:ascii="Arial" w:hAnsi="Arial" w:cs="Arial"/>
          <w:color w:val="231F20"/>
          <w:spacing w:val="-2"/>
          <w:sz w:val="20"/>
          <w:szCs w:val="20"/>
        </w:rPr>
        <w:t>2</w:t>
      </w:r>
      <w:r w:rsidRPr="00542E5F">
        <w:rPr>
          <w:rFonts w:ascii="Arial" w:hAnsi="Arial" w:cs="Arial"/>
          <w:color w:val="231F20"/>
          <w:spacing w:val="2"/>
          <w:sz w:val="20"/>
          <w:szCs w:val="20"/>
        </w:rPr>
        <w:t>.</w:t>
      </w:r>
      <w:r w:rsidRPr="00542E5F">
        <w:rPr>
          <w:rFonts w:ascii="Arial" w:hAnsi="Arial" w:cs="Arial"/>
          <w:color w:val="231F20"/>
          <w:sz w:val="20"/>
          <w:szCs w:val="20"/>
        </w:rPr>
        <w:t xml:space="preserve">2 </w:t>
      </w:r>
      <w:r w:rsidRPr="00542E5F">
        <w:rPr>
          <w:rFonts w:ascii="Arial" w:hAnsi="Arial" w:cs="Arial"/>
          <w:color w:val="231F20"/>
          <w:sz w:val="20"/>
          <w:szCs w:val="20"/>
        </w:rPr>
        <w:tab/>
      </w:r>
      <w:r w:rsidRPr="005352A5">
        <w:rPr>
          <w:rFonts w:ascii="Arial" w:hAnsi="Arial" w:cs="Arial"/>
          <w:color w:val="231F20"/>
          <w:sz w:val="20"/>
          <w:szCs w:val="20"/>
        </w:rPr>
        <w:t>Parking Management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ab/>
        <w:t xml:space="preserve"> </w:t>
      </w:r>
      <w:r w:rsidR="00253283">
        <w:rPr>
          <w:rFonts w:ascii="Arial" w:hAnsi="Arial" w:cs="Arial"/>
          <w:color w:val="231F20"/>
          <w:spacing w:val="-2"/>
          <w:sz w:val="20"/>
          <w:szCs w:val="20"/>
        </w:rPr>
        <w:t>3</w:t>
      </w:r>
      <w:r w:rsidR="008955A2">
        <w:rPr>
          <w:rFonts w:ascii="Arial" w:hAnsi="Arial" w:cs="Arial"/>
          <w:color w:val="231F20"/>
          <w:spacing w:val="-2"/>
          <w:sz w:val="20"/>
          <w:szCs w:val="20"/>
        </w:rPr>
        <w:t>6</w:t>
      </w:r>
    </w:p>
    <w:p w:rsidR="00C8206D" w:rsidRPr="00542E5F" w:rsidRDefault="00C8206D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3" w:right="-20"/>
        <w:rPr>
          <w:rFonts w:ascii="Arial" w:hAnsi="Arial" w:cs="Arial"/>
          <w:color w:val="000000"/>
          <w:sz w:val="20"/>
          <w:szCs w:val="20"/>
        </w:rPr>
      </w:pPr>
    </w:p>
    <w:p w:rsidR="00C8206D" w:rsidRPr="00017711" w:rsidRDefault="00FE1182" w:rsidP="00B26C33">
      <w:pPr>
        <w:pStyle w:val="Heading3"/>
      </w:pPr>
      <w:bookmarkStart w:id="6" w:name="_Toc256000063"/>
      <w:r w:rsidRPr="00017711">
        <w:t xml:space="preserve">Program 3 – </w:t>
      </w:r>
      <w:bookmarkEnd w:id="6"/>
      <w:r w:rsidRPr="00017711">
        <w:t>Clean, Green and Sustainable City</w:t>
      </w:r>
    </w:p>
    <w:p w:rsidR="00C8206D" w:rsidRPr="00542E5F" w:rsidRDefault="00FE1182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2" w:right="-20"/>
        <w:rPr>
          <w:rFonts w:ascii="Arial" w:hAnsi="Arial" w:cs="Arial"/>
          <w:color w:val="000000"/>
          <w:sz w:val="20"/>
          <w:szCs w:val="20"/>
        </w:rPr>
      </w:pPr>
      <w:r w:rsidRPr="00542E5F">
        <w:rPr>
          <w:rFonts w:ascii="Arial" w:hAnsi="Arial" w:cs="Arial"/>
          <w:color w:val="231F20"/>
          <w:spacing w:val="-2"/>
          <w:sz w:val="20"/>
          <w:szCs w:val="20"/>
        </w:rPr>
        <w:t>3</w:t>
      </w:r>
      <w:r w:rsidRPr="00542E5F">
        <w:rPr>
          <w:rFonts w:ascii="Arial" w:hAnsi="Arial" w:cs="Arial"/>
          <w:color w:val="231F20"/>
          <w:spacing w:val="2"/>
          <w:sz w:val="20"/>
          <w:szCs w:val="20"/>
        </w:rPr>
        <w:t>.</w:t>
      </w:r>
      <w:r w:rsidRPr="00542E5F">
        <w:rPr>
          <w:rFonts w:ascii="Arial" w:hAnsi="Arial" w:cs="Arial"/>
          <w:color w:val="231F20"/>
          <w:sz w:val="20"/>
          <w:szCs w:val="20"/>
        </w:rPr>
        <w:t>1</w:t>
      </w:r>
      <w:r w:rsidRPr="00542E5F">
        <w:rPr>
          <w:rFonts w:ascii="Arial" w:hAnsi="Arial" w:cs="Arial"/>
          <w:color w:val="231F20"/>
          <w:sz w:val="20"/>
          <w:szCs w:val="20"/>
        </w:rPr>
        <w:tab/>
      </w:r>
      <w:r w:rsidRPr="001D73DE">
        <w:rPr>
          <w:rFonts w:ascii="Arial" w:hAnsi="Arial" w:cs="Arial"/>
          <w:color w:val="231F20"/>
          <w:sz w:val="20"/>
          <w:szCs w:val="20"/>
        </w:rPr>
        <w:t>Sustainable and Resilient Community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ab/>
      </w:r>
      <w:r w:rsidRPr="00542E5F"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 w:rsidR="00253283">
        <w:rPr>
          <w:rFonts w:ascii="Arial" w:hAnsi="Arial" w:cs="Arial"/>
          <w:color w:val="231F20"/>
          <w:spacing w:val="-2"/>
          <w:sz w:val="20"/>
          <w:szCs w:val="20"/>
        </w:rPr>
        <w:t>4</w:t>
      </w:r>
      <w:r w:rsidR="008955A2">
        <w:rPr>
          <w:rFonts w:ascii="Arial" w:hAnsi="Arial" w:cs="Arial"/>
          <w:color w:val="231F20"/>
          <w:spacing w:val="-2"/>
          <w:sz w:val="20"/>
          <w:szCs w:val="20"/>
        </w:rPr>
        <w:t>1</w:t>
      </w:r>
    </w:p>
    <w:p w:rsidR="00C8206D" w:rsidRPr="00542E5F" w:rsidRDefault="00FE1182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2" w:right="-20"/>
        <w:rPr>
          <w:rFonts w:ascii="Arial" w:hAnsi="Arial" w:cs="Arial"/>
          <w:color w:val="000000"/>
          <w:sz w:val="20"/>
          <w:szCs w:val="20"/>
        </w:rPr>
      </w:pPr>
      <w:r w:rsidRPr="00542E5F">
        <w:rPr>
          <w:rFonts w:ascii="Arial" w:hAnsi="Arial" w:cs="Arial"/>
          <w:color w:val="231F20"/>
          <w:spacing w:val="-2"/>
          <w:sz w:val="20"/>
          <w:szCs w:val="20"/>
        </w:rPr>
        <w:t>3</w:t>
      </w:r>
      <w:r w:rsidRPr="00542E5F">
        <w:rPr>
          <w:rFonts w:ascii="Arial" w:hAnsi="Arial" w:cs="Arial"/>
          <w:color w:val="231F20"/>
          <w:spacing w:val="2"/>
          <w:sz w:val="20"/>
          <w:szCs w:val="20"/>
        </w:rPr>
        <w:t>.</w:t>
      </w:r>
      <w:r w:rsidRPr="00542E5F">
        <w:rPr>
          <w:rFonts w:ascii="Arial" w:hAnsi="Arial" w:cs="Arial"/>
          <w:color w:val="231F20"/>
          <w:sz w:val="20"/>
          <w:szCs w:val="20"/>
        </w:rPr>
        <w:t>2</w:t>
      </w:r>
      <w:r w:rsidRPr="00542E5F">
        <w:rPr>
          <w:rFonts w:ascii="Arial" w:hAnsi="Arial" w:cs="Arial"/>
          <w:color w:val="231F20"/>
          <w:sz w:val="20"/>
          <w:szCs w:val="20"/>
        </w:rPr>
        <w:tab/>
      </w:r>
      <w:r w:rsidRPr="001D73DE">
        <w:rPr>
          <w:rFonts w:ascii="Arial" w:hAnsi="Arial" w:cs="Arial"/>
          <w:color w:val="231F20"/>
          <w:sz w:val="20"/>
          <w:szCs w:val="20"/>
        </w:rPr>
        <w:t>Low Carbon and Clean Environment</w:t>
      </w:r>
      <w:r w:rsidRPr="00542E5F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3"/>
          <w:sz w:val="20"/>
          <w:szCs w:val="20"/>
        </w:rPr>
        <w:tab/>
      </w:r>
      <w:r w:rsidR="00253283">
        <w:rPr>
          <w:rFonts w:ascii="Arial" w:hAnsi="Arial" w:cs="Arial"/>
          <w:color w:val="231F20"/>
          <w:spacing w:val="-2"/>
          <w:sz w:val="20"/>
          <w:szCs w:val="20"/>
        </w:rPr>
        <w:t>4</w:t>
      </w:r>
      <w:r w:rsidR="00D76184">
        <w:rPr>
          <w:rFonts w:ascii="Arial" w:hAnsi="Arial" w:cs="Arial"/>
          <w:color w:val="231F20"/>
          <w:spacing w:val="-2"/>
          <w:sz w:val="20"/>
          <w:szCs w:val="20"/>
        </w:rPr>
        <w:t>5</w:t>
      </w:r>
    </w:p>
    <w:p w:rsidR="00C8206D" w:rsidRDefault="00FE1182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3" w:right="-20"/>
        <w:rPr>
          <w:rFonts w:ascii="Arial" w:hAnsi="Arial" w:cs="Arial"/>
          <w:color w:val="231F20"/>
          <w:spacing w:val="13"/>
          <w:sz w:val="20"/>
          <w:szCs w:val="20"/>
        </w:rPr>
      </w:pPr>
      <w:r w:rsidRPr="00542E5F">
        <w:rPr>
          <w:rFonts w:ascii="Arial" w:hAnsi="Arial" w:cs="Arial"/>
          <w:color w:val="231F20"/>
          <w:spacing w:val="-2"/>
          <w:sz w:val="20"/>
          <w:szCs w:val="20"/>
        </w:rPr>
        <w:t>3</w:t>
      </w:r>
      <w:r w:rsidRPr="00542E5F">
        <w:rPr>
          <w:rFonts w:ascii="Arial" w:hAnsi="Arial" w:cs="Arial"/>
          <w:color w:val="231F20"/>
          <w:spacing w:val="2"/>
          <w:sz w:val="20"/>
          <w:szCs w:val="20"/>
        </w:rPr>
        <w:t>.</w:t>
      </w:r>
      <w:r w:rsidRPr="00542E5F">
        <w:rPr>
          <w:rFonts w:ascii="Arial" w:hAnsi="Arial" w:cs="Arial"/>
          <w:color w:val="231F20"/>
          <w:sz w:val="20"/>
          <w:szCs w:val="20"/>
        </w:rPr>
        <w:t>3</w:t>
      </w:r>
      <w:r w:rsidRPr="00542E5F">
        <w:rPr>
          <w:rFonts w:ascii="Arial" w:hAnsi="Arial" w:cs="Arial"/>
          <w:color w:val="231F20"/>
          <w:sz w:val="20"/>
          <w:szCs w:val="20"/>
        </w:rPr>
        <w:tab/>
      </w:r>
      <w:r w:rsidRPr="001D73DE">
        <w:rPr>
          <w:rFonts w:ascii="Arial" w:hAnsi="Arial" w:cs="Arial"/>
          <w:color w:val="231F20"/>
          <w:sz w:val="20"/>
          <w:szCs w:val="20"/>
        </w:rPr>
        <w:t>Biodiversity, Urban Forest and Parks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ab/>
      </w:r>
      <w:r w:rsidRPr="00542E5F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="008955A2">
        <w:rPr>
          <w:rFonts w:ascii="Arial" w:hAnsi="Arial" w:cs="Arial"/>
          <w:color w:val="231F20"/>
          <w:spacing w:val="13"/>
          <w:sz w:val="20"/>
          <w:szCs w:val="20"/>
        </w:rPr>
        <w:t>49</w:t>
      </w:r>
    </w:p>
    <w:p w:rsidR="00C8206D" w:rsidRDefault="00FE1182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3" w:right="-20"/>
        <w:rPr>
          <w:rFonts w:ascii="Arial" w:hAnsi="Arial" w:cs="Arial"/>
          <w:color w:val="231F20"/>
          <w:spacing w:val="13"/>
          <w:sz w:val="20"/>
          <w:szCs w:val="20"/>
        </w:rPr>
      </w:pPr>
      <w:r>
        <w:rPr>
          <w:rFonts w:ascii="Arial" w:hAnsi="Arial" w:cs="Arial"/>
          <w:color w:val="231F20"/>
          <w:spacing w:val="13"/>
          <w:sz w:val="20"/>
          <w:szCs w:val="20"/>
        </w:rPr>
        <w:t>3.4</w:t>
      </w:r>
      <w:r>
        <w:rPr>
          <w:rFonts w:ascii="Arial" w:hAnsi="Arial" w:cs="Arial"/>
          <w:color w:val="231F20"/>
          <w:spacing w:val="13"/>
          <w:sz w:val="20"/>
          <w:szCs w:val="20"/>
        </w:rPr>
        <w:tab/>
      </w:r>
      <w:r w:rsidRPr="00914A8F">
        <w:rPr>
          <w:rFonts w:ascii="Arial" w:hAnsi="Arial" w:cs="Arial"/>
          <w:color w:val="231F20"/>
          <w:sz w:val="20"/>
          <w:szCs w:val="20"/>
        </w:rPr>
        <w:t>Sustainable Water Managemen</w:t>
      </w:r>
      <w:r>
        <w:rPr>
          <w:rFonts w:ascii="Arial" w:hAnsi="Arial" w:cs="Arial"/>
          <w:color w:val="231F20"/>
          <w:sz w:val="20"/>
          <w:szCs w:val="20"/>
        </w:rPr>
        <w:t xml:space="preserve">t </w:t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="00253283">
        <w:rPr>
          <w:rFonts w:ascii="Arial" w:hAnsi="Arial" w:cs="Arial"/>
          <w:color w:val="231F20"/>
          <w:spacing w:val="-2"/>
          <w:sz w:val="20"/>
          <w:szCs w:val="20"/>
        </w:rPr>
        <w:t>5</w:t>
      </w:r>
      <w:r w:rsidR="008955A2">
        <w:rPr>
          <w:rFonts w:ascii="Arial" w:hAnsi="Arial" w:cs="Arial"/>
          <w:color w:val="231F20"/>
          <w:spacing w:val="-2"/>
          <w:sz w:val="20"/>
          <w:szCs w:val="20"/>
        </w:rPr>
        <w:t>6</w:t>
      </w:r>
    </w:p>
    <w:p w:rsidR="00C8206D" w:rsidRPr="00542E5F" w:rsidRDefault="00FE1182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3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pacing w:val="13"/>
          <w:sz w:val="20"/>
          <w:szCs w:val="20"/>
        </w:rPr>
        <w:t>3.5</w:t>
      </w:r>
      <w:r>
        <w:rPr>
          <w:rFonts w:ascii="Arial" w:hAnsi="Arial" w:cs="Arial"/>
          <w:color w:val="231F20"/>
          <w:spacing w:val="13"/>
          <w:sz w:val="20"/>
          <w:szCs w:val="20"/>
        </w:rPr>
        <w:tab/>
      </w:r>
      <w:r w:rsidRPr="00914A8F">
        <w:rPr>
          <w:rFonts w:ascii="Arial" w:hAnsi="Arial" w:cs="Arial"/>
          <w:color w:val="231F20"/>
          <w:sz w:val="20"/>
          <w:szCs w:val="20"/>
        </w:rPr>
        <w:t>Managing and Reducing Brisbane's Waste and Litter</w:t>
      </w:r>
      <w:r>
        <w:rPr>
          <w:rFonts w:ascii="Arial" w:hAnsi="Arial" w:cs="Arial"/>
          <w:color w:val="231F20"/>
          <w:spacing w:val="13"/>
          <w:sz w:val="20"/>
          <w:szCs w:val="20"/>
        </w:rPr>
        <w:tab/>
        <w:t xml:space="preserve"> </w:t>
      </w:r>
      <w:r w:rsidR="00253283">
        <w:rPr>
          <w:rFonts w:ascii="Arial" w:hAnsi="Arial" w:cs="Arial"/>
          <w:color w:val="231F20"/>
          <w:spacing w:val="-2"/>
          <w:sz w:val="20"/>
          <w:szCs w:val="20"/>
        </w:rPr>
        <w:t>6</w:t>
      </w:r>
      <w:r w:rsidR="008955A2">
        <w:rPr>
          <w:rFonts w:ascii="Arial" w:hAnsi="Arial" w:cs="Arial"/>
          <w:color w:val="231F20"/>
          <w:spacing w:val="-2"/>
          <w:sz w:val="20"/>
          <w:szCs w:val="20"/>
        </w:rPr>
        <w:t>4</w:t>
      </w:r>
    </w:p>
    <w:p w:rsidR="00C8206D" w:rsidRPr="00542E5F" w:rsidRDefault="00C8206D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3" w:right="-20"/>
        <w:rPr>
          <w:rFonts w:ascii="Arial" w:hAnsi="Arial" w:cs="Arial"/>
          <w:color w:val="000000"/>
          <w:sz w:val="20"/>
          <w:szCs w:val="20"/>
        </w:rPr>
      </w:pPr>
    </w:p>
    <w:p w:rsidR="00C8206D" w:rsidRPr="00017711" w:rsidRDefault="00FE1182" w:rsidP="00B26C33">
      <w:pPr>
        <w:pStyle w:val="Heading3"/>
      </w:pPr>
      <w:bookmarkStart w:id="7" w:name="_Toc256000064"/>
      <w:r w:rsidRPr="00017711">
        <w:t xml:space="preserve">Program 4 – </w:t>
      </w:r>
      <w:bookmarkEnd w:id="7"/>
      <w:r w:rsidRPr="00017711">
        <w:t>Future Brisbane</w:t>
      </w:r>
    </w:p>
    <w:p w:rsidR="00C8206D" w:rsidRPr="00542E5F" w:rsidRDefault="00FE1182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3" w:right="-20"/>
        <w:rPr>
          <w:rFonts w:ascii="Arial" w:hAnsi="Arial" w:cs="Arial"/>
          <w:color w:val="000000"/>
          <w:sz w:val="20"/>
          <w:szCs w:val="20"/>
        </w:rPr>
      </w:pPr>
      <w:r w:rsidRPr="00542E5F">
        <w:rPr>
          <w:rFonts w:ascii="Arial" w:hAnsi="Arial" w:cs="Arial"/>
          <w:color w:val="231F20"/>
          <w:spacing w:val="-2"/>
          <w:sz w:val="20"/>
          <w:szCs w:val="20"/>
        </w:rPr>
        <w:t>4</w:t>
      </w:r>
      <w:r w:rsidRPr="00542E5F">
        <w:rPr>
          <w:rFonts w:ascii="Arial" w:hAnsi="Arial" w:cs="Arial"/>
          <w:color w:val="231F20"/>
          <w:spacing w:val="1"/>
          <w:sz w:val="20"/>
          <w:szCs w:val="20"/>
        </w:rPr>
        <w:t>.</w:t>
      </w:r>
      <w:r w:rsidRPr="00542E5F">
        <w:rPr>
          <w:rFonts w:ascii="Arial" w:hAnsi="Arial" w:cs="Arial"/>
          <w:color w:val="231F20"/>
          <w:sz w:val="20"/>
          <w:szCs w:val="20"/>
        </w:rPr>
        <w:t>1</w:t>
      </w:r>
      <w:r w:rsidRPr="00542E5F">
        <w:rPr>
          <w:rFonts w:ascii="Arial" w:hAnsi="Arial" w:cs="Arial"/>
          <w:color w:val="231F20"/>
          <w:sz w:val="20"/>
          <w:szCs w:val="20"/>
        </w:rPr>
        <w:tab/>
      </w:r>
      <w:r w:rsidRPr="001D73DE">
        <w:rPr>
          <w:rFonts w:ascii="Arial" w:hAnsi="Arial" w:cs="Arial"/>
          <w:color w:val="231F20"/>
          <w:spacing w:val="2"/>
          <w:sz w:val="20"/>
          <w:szCs w:val="20"/>
        </w:rPr>
        <w:t>Planning for a Growing City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ab/>
      </w:r>
      <w:r w:rsidRPr="00542E5F"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 w:rsidR="00253283">
        <w:rPr>
          <w:rFonts w:ascii="Arial" w:hAnsi="Arial" w:cs="Arial"/>
          <w:color w:val="231F20"/>
          <w:spacing w:val="12"/>
          <w:sz w:val="20"/>
          <w:szCs w:val="20"/>
        </w:rPr>
        <w:t>7</w:t>
      </w:r>
      <w:r w:rsidR="008955A2">
        <w:rPr>
          <w:rFonts w:ascii="Arial" w:hAnsi="Arial" w:cs="Arial"/>
          <w:color w:val="231F20"/>
          <w:spacing w:val="12"/>
          <w:sz w:val="20"/>
          <w:szCs w:val="20"/>
        </w:rPr>
        <w:t>2</w:t>
      </w:r>
    </w:p>
    <w:p w:rsidR="00C8206D" w:rsidRPr="00542E5F" w:rsidRDefault="00FE1182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2" w:right="-20"/>
        <w:rPr>
          <w:rFonts w:ascii="Arial" w:hAnsi="Arial" w:cs="Arial"/>
          <w:color w:val="000000"/>
          <w:sz w:val="20"/>
          <w:szCs w:val="20"/>
        </w:rPr>
      </w:pPr>
      <w:r w:rsidRPr="00542E5F">
        <w:rPr>
          <w:rFonts w:ascii="Arial" w:hAnsi="Arial" w:cs="Arial"/>
          <w:color w:val="231F20"/>
          <w:spacing w:val="-2"/>
          <w:sz w:val="20"/>
          <w:szCs w:val="20"/>
        </w:rPr>
        <w:t>4</w:t>
      </w:r>
      <w:r w:rsidRPr="00542E5F">
        <w:rPr>
          <w:rFonts w:ascii="Arial" w:hAnsi="Arial" w:cs="Arial"/>
          <w:color w:val="231F20"/>
          <w:spacing w:val="2"/>
          <w:sz w:val="20"/>
          <w:szCs w:val="20"/>
        </w:rPr>
        <w:t>.</w:t>
      </w:r>
      <w:r w:rsidRPr="00542E5F">
        <w:rPr>
          <w:rFonts w:ascii="Arial" w:hAnsi="Arial" w:cs="Arial"/>
          <w:color w:val="231F20"/>
          <w:sz w:val="20"/>
          <w:szCs w:val="20"/>
        </w:rPr>
        <w:t>2</w:t>
      </w:r>
      <w:r w:rsidRPr="00542E5F">
        <w:rPr>
          <w:rFonts w:ascii="Arial" w:hAnsi="Arial" w:cs="Arial"/>
          <w:color w:val="231F20"/>
          <w:sz w:val="20"/>
          <w:szCs w:val="20"/>
        </w:rPr>
        <w:tab/>
      </w:r>
      <w:r w:rsidRPr="00914A8F">
        <w:rPr>
          <w:rFonts w:ascii="Arial" w:hAnsi="Arial" w:cs="Arial"/>
          <w:color w:val="231F20"/>
          <w:spacing w:val="-2"/>
          <w:sz w:val="20"/>
          <w:szCs w:val="20"/>
        </w:rPr>
        <w:t>Enhancing Brisbane's Liveabilit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y </w:t>
      </w:r>
      <w:r>
        <w:rPr>
          <w:rFonts w:ascii="Arial" w:hAnsi="Arial" w:cs="Arial"/>
          <w:color w:val="231F20"/>
          <w:spacing w:val="-2"/>
          <w:sz w:val="20"/>
          <w:szCs w:val="20"/>
        </w:rPr>
        <w:tab/>
      </w:r>
      <w:r w:rsidRPr="00542E5F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="00253283">
        <w:rPr>
          <w:rFonts w:ascii="Arial" w:hAnsi="Arial" w:cs="Arial"/>
          <w:color w:val="231F20"/>
          <w:spacing w:val="13"/>
          <w:sz w:val="20"/>
          <w:szCs w:val="20"/>
        </w:rPr>
        <w:t>7</w:t>
      </w:r>
      <w:r w:rsidR="008955A2">
        <w:rPr>
          <w:rFonts w:ascii="Arial" w:hAnsi="Arial" w:cs="Arial"/>
          <w:color w:val="231F20"/>
          <w:spacing w:val="13"/>
          <w:sz w:val="20"/>
          <w:szCs w:val="20"/>
        </w:rPr>
        <w:t>4</w:t>
      </w:r>
    </w:p>
    <w:p w:rsidR="00C8206D" w:rsidRPr="00542E5F" w:rsidRDefault="00FE1182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2" w:right="-20"/>
        <w:rPr>
          <w:rFonts w:ascii="Arial" w:hAnsi="Arial" w:cs="Arial"/>
          <w:color w:val="000000"/>
          <w:sz w:val="20"/>
          <w:szCs w:val="20"/>
        </w:rPr>
      </w:pPr>
      <w:r w:rsidRPr="00542E5F">
        <w:rPr>
          <w:rFonts w:ascii="Arial" w:hAnsi="Arial" w:cs="Arial"/>
          <w:color w:val="231F20"/>
          <w:spacing w:val="-2"/>
          <w:sz w:val="20"/>
          <w:szCs w:val="20"/>
        </w:rPr>
        <w:t>4</w:t>
      </w:r>
      <w:r w:rsidRPr="00542E5F">
        <w:rPr>
          <w:rFonts w:ascii="Arial" w:hAnsi="Arial" w:cs="Arial"/>
          <w:color w:val="231F20"/>
          <w:spacing w:val="2"/>
          <w:sz w:val="20"/>
          <w:szCs w:val="20"/>
        </w:rPr>
        <w:t>.</w:t>
      </w:r>
      <w:r w:rsidRPr="00542E5F">
        <w:rPr>
          <w:rFonts w:ascii="Arial" w:hAnsi="Arial" w:cs="Arial"/>
          <w:color w:val="231F20"/>
          <w:sz w:val="20"/>
          <w:szCs w:val="20"/>
        </w:rPr>
        <w:t>3</w:t>
      </w:r>
      <w:r w:rsidRPr="00542E5F">
        <w:rPr>
          <w:rFonts w:ascii="Arial" w:hAnsi="Arial" w:cs="Arial"/>
          <w:color w:val="231F20"/>
          <w:sz w:val="20"/>
          <w:szCs w:val="20"/>
        </w:rPr>
        <w:tab/>
      </w:r>
      <w:r w:rsidRPr="00914A8F">
        <w:rPr>
          <w:rFonts w:ascii="Arial" w:hAnsi="Arial" w:cs="Arial"/>
          <w:color w:val="231F20"/>
          <w:sz w:val="20"/>
          <w:szCs w:val="20"/>
        </w:rPr>
        <w:t>Approving Quality Development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ab/>
      </w:r>
      <w:r w:rsidRPr="00542E5F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="00253283">
        <w:rPr>
          <w:rFonts w:ascii="Arial" w:hAnsi="Arial" w:cs="Arial"/>
          <w:color w:val="231F20"/>
          <w:spacing w:val="13"/>
          <w:sz w:val="20"/>
          <w:szCs w:val="20"/>
        </w:rPr>
        <w:t>7</w:t>
      </w:r>
      <w:r w:rsidR="008955A2">
        <w:rPr>
          <w:rFonts w:ascii="Arial" w:hAnsi="Arial" w:cs="Arial"/>
          <w:color w:val="231F20"/>
          <w:spacing w:val="13"/>
          <w:sz w:val="20"/>
          <w:szCs w:val="20"/>
        </w:rPr>
        <w:t>8</w:t>
      </w:r>
    </w:p>
    <w:p w:rsidR="00C8206D" w:rsidRDefault="00C8206D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3" w:right="-20"/>
        <w:rPr>
          <w:rFonts w:cs="Arial"/>
          <w:sz w:val="20"/>
          <w:szCs w:val="20"/>
        </w:rPr>
      </w:pPr>
    </w:p>
    <w:p w:rsidR="00C8206D" w:rsidRPr="00017711" w:rsidRDefault="00FE1182" w:rsidP="00B26C33">
      <w:pPr>
        <w:pStyle w:val="Heading3"/>
      </w:pPr>
      <w:bookmarkStart w:id="8" w:name="_Toc256000066"/>
      <w:r w:rsidRPr="00017711">
        <w:t xml:space="preserve">Program 5 – </w:t>
      </w:r>
      <w:bookmarkEnd w:id="8"/>
      <w:r w:rsidRPr="00017711">
        <w:t>Lifestyle and Community Services</w:t>
      </w:r>
    </w:p>
    <w:p w:rsidR="00C8206D" w:rsidRPr="00542E5F" w:rsidRDefault="00FE1182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2" w:right="-20"/>
        <w:rPr>
          <w:rFonts w:ascii="Arial" w:hAnsi="Arial" w:cs="Arial"/>
          <w:color w:val="000000"/>
          <w:sz w:val="20"/>
          <w:szCs w:val="20"/>
        </w:rPr>
      </w:pPr>
      <w:r w:rsidRPr="00542E5F">
        <w:rPr>
          <w:rFonts w:ascii="Arial" w:hAnsi="Arial" w:cs="Arial"/>
          <w:color w:val="231F20"/>
          <w:spacing w:val="-2"/>
          <w:sz w:val="20"/>
          <w:szCs w:val="20"/>
        </w:rPr>
        <w:t>5</w:t>
      </w:r>
      <w:r w:rsidRPr="00542E5F">
        <w:rPr>
          <w:rFonts w:ascii="Arial" w:hAnsi="Arial" w:cs="Arial"/>
          <w:color w:val="231F20"/>
          <w:spacing w:val="2"/>
          <w:sz w:val="20"/>
          <w:szCs w:val="20"/>
        </w:rPr>
        <w:t>.</w:t>
      </w:r>
      <w:r w:rsidRPr="00542E5F">
        <w:rPr>
          <w:rFonts w:ascii="Arial" w:hAnsi="Arial" w:cs="Arial"/>
          <w:color w:val="231F20"/>
          <w:sz w:val="20"/>
          <w:szCs w:val="20"/>
        </w:rPr>
        <w:t>1</w:t>
      </w:r>
      <w:r w:rsidRPr="00542E5F">
        <w:rPr>
          <w:rFonts w:ascii="Arial" w:hAnsi="Arial" w:cs="Arial"/>
          <w:color w:val="231F20"/>
          <w:sz w:val="20"/>
          <w:szCs w:val="20"/>
        </w:rPr>
        <w:tab/>
      </w:r>
      <w:r w:rsidRPr="004A187E">
        <w:rPr>
          <w:rFonts w:ascii="Arial" w:hAnsi="Arial" w:cs="Arial"/>
          <w:color w:val="231F20"/>
          <w:sz w:val="20"/>
          <w:szCs w:val="20"/>
        </w:rPr>
        <w:t>Thriving Arts and Culture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ab/>
      </w:r>
      <w:r w:rsidRPr="00542E5F"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 w:rsidR="00253283">
        <w:rPr>
          <w:rFonts w:ascii="Arial" w:hAnsi="Arial" w:cs="Arial"/>
          <w:color w:val="231F20"/>
          <w:spacing w:val="-2"/>
          <w:sz w:val="20"/>
          <w:szCs w:val="20"/>
        </w:rPr>
        <w:t>8</w:t>
      </w:r>
      <w:r w:rsidR="008955A2">
        <w:rPr>
          <w:rFonts w:ascii="Arial" w:hAnsi="Arial" w:cs="Arial"/>
          <w:color w:val="231F20"/>
          <w:spacing w:val="-2"/>
          <w:sz w:val="20"/>
          <w:szCs w:val="20"/>
        </w:rPr>
        <w:t>4</w:t>
      </w:r>
    </w:p>
    <w:p w:rsidR="00C8206D" w:rsidRPr="00542E5F" w:rsidRDefault="00FE1182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2" w:right="-20"/>
        <w:rPr>
          <w:rFonts w:ascii="Arial" w:hAnsi="Arial" w:cs="Arial"/>
          <w:color w:val="000000"/>
          <w:sz w:val="20"/>
          <w:szCs w:val="20"/>
        </w:rPr>
      </w:pPr>
      <w:r w:rsidRPr="00542E5F">
        <w:rPr>
          <w:rFonts w:ascii="Arial" w:hAnsi="Arial" w:cs="Arial"/>
          <w:color w:val="231F20"/>
          <w:spacing w:val="-2"/>
          <w:sz w:val="20"/>
          <w:szCs w:val="20"/>
        </w:rPr>
        <w:t>5</w:t>
      </w:r>
      <w:r w:rsidRPr="00542E5F">
        <w:rPr>
          <w:rFonts w:ascii="Arial" w:hAnsi="Arial" w:cs="Arial"/>
          <w:color w:val="231F20"/>
          <w:spacing w:val="2"/>
          <w:sz w:val="20"/>
          <w:szCs w:val="20"/>
        </w:rPr>
        <w:t>.</w:t>
      </w:r>
      <w:r w:rsidRPr="00542E5F">
        <w:rPr>
          <w:rFonts w:ascii="Arial" w:hAnsi="Arial" w:cs="Arial"/>
          <w:color w:val="231F20"/>
          <w:sz w:val="20"/>
          <w:szCs w:val="20"/>
        </w:rPr>
        <w:t>2</w:t>
      </w:r>
      <w:r w:rsidRPr="00542E5F">
        <w:rPr>
          <w:rFonts w:ascii="Arial" w:hAnsi="Arial" w:cs="Arial"/>
          <w:color w:val="231F20"/>
          <w:sz w:val="20"/>
          <w:szCs w:val="20"/>
        </w:rPr>
        <w:tab/>
      </w:r>
      <w:r w:rsidRPr="004A187E">
        <w:rPr>
          <w:rFonts w:ascii="Arial" w:hAnsi="Arial" w:cs="Arial"/>
          <w:color w:val="231F20"/>
          <w:spacing w:val="-2"/>
          <w:sz w:val="20"/>
          <w:szCs w:val="20"/>
        </w:rPr>
        <w:t>Libraries for an Informed Community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ab/>
      </w:r>
      <w:r w:rsidRPr="00542E5F"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 w:rsidR="008955A2">
        <w:rPr>
          <w:rFonts w:ascii="Arial" w:hAnsi="Arial" w:cs="Arial"/>
          <w:color w:val="231F20"/>
          <w:spacing w:val="-2"/>
          <w:sz w:val="20"/>
          <w:szCs w:val="20"/>
        </w:rPr>
        <w:t>89</w:t>
      </w:r>
    </w:p>
    <w:p w:rsidR="00C8206D" w:rsidRDefault="00FE1182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2" w:right="-20"/>
        <w:rPr>
          <w:rFonts w:ascii="Arial" w:hAnsi="Arial" w:cs="Arial"/>
          <w:color w:val="231F20"/>
          <w:spacing w:val="-2"/>
          <w:sz w:val="20"/>
          <w:szCs w:val="20"/>
        </w:rPr>
      </w:pPr>
      <w:r w:rsidRPr="00542E5F">
        <w:rPr>
          <w:rFonts w:ascii="Arial" w:hAnsi="Arial" w:cs="Arial"/>
          <w:color w:val="231F20"/>
          <w:spacing w:val="-2"/>
          <w:sz w:val="20"/>
          <w:szCs w:val="20"/>
        </w:rPr>
        <w:t>5</w:t>
      </w:r>
      <w:r w:rsidRPr="00542E5F">
        <w:rPr>
          <w:rFonts w:ascii="Arial" w:hAnsi="Arial" w:cs="Arial"/>
          <w:color w:val="231F20"/>
          <w:spacing w:val="2"/>
          <w:sz w:val="20"/>
          <w:szCs w:val="20"/>
        </w:rPr>
        <w:t>.</w:t>
      </w:r>
      <w:r w:rsidRPr="00542E5F">
        <w:rPr>
          <w:rFonts w:ascii="Arial" w:hAnsi="Arial" w:cs="Arial"/>
          <w:color w:val="231F20"/>
          <w:sz w:val="20"/>
          <w:szCs w:val="20"/>
        </w:rPr>
        <w:t>3</w:t>
      </w:r>
      <w:r w:rsidRPr="00542E5F">
        <w:rPr>
          <w:rFonts w:ascii="Arial" w:hAnsi="Arial" w:cs="Arial"/>
          <w:color w:val="231F20"/>
          <w:sz w:val="20"/>
          <w:szCs w:val="20"/>
        </w:rPr>
        <w:tab/>
      </w:r>
      <w:r w:rsidRPr="004A187E">
        <w:rPr>
          <w:rFonts w:ascii="Arial" w:hAnsi="Arial" w:cs="Arial"/>
          <w:color w:val="231F20"/>
          <w:sz w:val="20"/>
          <w:szCs w:val="20"/>
        </w:rPr>
        <w:t>Active and Healthy Community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ab/>
      </w:r>
      <w:r w:rsidRPr="00542E5F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="00253283">
        <w:rPr>
          <w:rFonts w:ascii="Arial" w:hAnsi="Arial" w:cs="Arial"/>
          <w:color w:val="231F20"/>
          <w:spacing w:val="-2"/>
          <w:sz w:val="20"/>
          <w:szCs w:val="20"/>
        </w:rPr>
        <w:t>9</w:t>
      </w:r>
      <w:r w:rsidR="008955A2">
        <w:rPr>
          <w:rFonts w:ascii="Arial" w:hAnsi="Arial" w:cs="Arial"/>
          <w:color w:val="231F20"/>
          <w:spacing w:val="-2"/>
          <w:sz w:val="20"/>
          <w:szCs w:val="20"/>
        </w:rPr>
        <w:t>3</w:t>
      </w:r>
    </w:p>
    <w:p w:rsidR="00C8206D" w:rsidRDefault="00FE1182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2" w:right="-20"/>
        <w:rPr>
          <w:rFonts w:ascii="Arial" w:hAnsi="Arial" w:cs="Arial"/>
          <w:color w:val="231F20"/>
          <w:spacing w:val="-2"/>
          <w:sz w:val="20"/>
          <w:szCs w:val="20"/>
        </w:rPr>
      </w:pPr>
      <w:r>
        <w:rPr>
          <w:rFonts w:ascii="Arial" w:hAnsi="Arial" w:cs="Arial"/>
          <w:color w:val="231F20"/>
          <w:spacing w:val="-2"/>
          <w:sz w:val="20"/>
          <w:szCs w:val="20"/>
        </w:rPr>
        <w:t>5.4</w:t>
      </w:r>
      <w:r>
        <w:rPr>
          <w:rFonts w:ascii="Arial" w:hAnsi="Arial" w:cs="Arial"/>
          <w:color w:val="231F20"/>
          <w:spacing w:val="-2"/>
          <w:sz w:val="20"/>
          <w:szCs w:val="20"/>
        </w:rPr>
        <w:tab/>
      </w:r>
      <w:r w:rsidRPr="004A187E">
        <w:rPr>
          <w:rFonts w:ascii="Arial" w:hAnsi="Arial" w:cs="Arial"/>
          <w:color w:val="231F20"/>
          <w:spacing w:val="-2"/>
          <w:sz w:val="20"/>
          <w:szCs w:val="20"/>
        </w:rPr>
        <w:t>Social Inclusion</w:t>
      </w:r>
      <w:r w:rsidR="008955A2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="008955A2">
        <w:rPr>
          <w:rFonts w:ascii="Arial" w:hAnsi="Arial" w:cs="Arial"/>
          <w:color w:val="231F20"/>
          <w:spacing w:val="-2"/>
          <w:sz w:val="20"/>
          <w:szCs w:val="20"/>
        </w:rPr>
        <w:tab/>
        <w:t xml:space="preserve"> 95</w:t>
      </w:r>
    </w:p>
    <w:p w:rsidR="00C8206D" w:rsidRDefault="00FE1182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2" w:right="-20"/>
        <w:rPr>
          <w:rFonts w:ascii="Arial" w:hAnsi="Arial" w:cs="Arial"/>
          <w:color w:val="231F20"/>
          <w:spacing w:val="-2"/>
          <w:sz w:val="20"/>
          <w:szCs w:val="20"/>
        </w:rPr>
      </w:pPr>
      <w:r>
        <w:rPr>
          <w:rFonts w:ascii="Arial" w:hAnsi="Arial" w:cs="Arial"/>
          <w:color w:val="231F20"/>
          <w:spacing w:val="-2"/>
          <w:sz w:val="20"/>
          <w:szCs w:val="20"/>
        </w:rPr>
        <w:t>5.5</w:t>
      </w:r>
      <w:r>
        <w:rPr>
          <w:rFonts w:ascii="Arial" w:hAnsi="Arial" w:cs="Arial"/>
          <w:color w:val="231F20"/>
          <w:spacing w:val="-2"/>
          <w:sz w:val="20"/>
          <w:szCs w:val="20"/>
        </w:rPr>
        <w:tab/>
      </w:r>
      <w:r w:rsidRPr="004A187E">
        <w:rPr>
          <w:rFonts w:ascii="Arial" w:hAnsi="Arial" w:cs="Arial"/>
          <w:color w:val="231F20"/>
          <w:spacing w:val="-2"/>
          <w:sz w:val="20"/>
          <w:szCs w:val="20"/>
        </w:rPr>
        <w:t>Community Sport, Recreation and Cultural Facilities</w:t>
      </w:r>
      <w:r w:rsidR="008955A2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="008955A2">
        <w:rPr>
          <w:rFonts w:ascii="Arial" w:hAnsi="Arial" w:cs="Arial"/>
          <w:color w:val="231F20"/>
          <w:spacing w:val="-2"/>
          <w:sz w:val="20"/>
          <w:szCs w:val="20"/>
        </w:rPr>
        <w:tab/>
        <w:t xml:space="preserve"> 99</w:t>
      </w:r>
    </w:p>
    <w:p w:rsidR="00C8206D" w:rsidRDefault="00FE1182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2" w:right="-20"/>
        <w:rPr>
          <w:rFonts w:ascii="Arial" w:hAnsi="Arial" w:cs="Arial"/>
          <w:color w:val="231F20"/>
          <w:spacing w:val="-2"/>
          <w:sz w:val="20"/>
          <w:szCs w:val="20"/>
        </w:rPr>
      </w:pPr>
      <w:r>
        <w:rPr>
          <w:rFonts w:ascii="Arial" w:hAnsi="Arial" w:cs="Arial"/>
          <w:color w:val="231F20"/>
          <w:spacing w:val="-2"/>
          <w:sz w:val="20"/>
          <w:szCs w:val="20"/>
        </w:rPr>
        <w:t>5.6</w:t>
      </w:r>
      <w:r>
        <w:rPr>
          <w:rFonts w:ascii="Arial" w:hAnsi="Arial" w:cs="Arial"/>
          <w:color w:val="231F20"/>
          <w:spacing w:val="-2"/>
          <w:sz w:val="20"/>
          <w:szCs w:val="20"/>
        </w:rPr>
        <w:tab/>
      </w:r>
      <w:r w:rsidRPr="004A187E">
        <w:rPr>
          <w:rFonts w:ascii="Arial" w:hAnsi="Arial" w:cs="Arial"/>
          <w:color w:val="231F20"/>
          <w:spacing w:val="-2"/>
          <w:sz w:val="20"/>
          <w:szCs w:val="20"/>
        </w:rPr>
        <w:t>City Icons</w:t>
      </w:r>
      <w:r w:rsidR="008955A2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="008955A2">
        <w:rPr>
          <w:rFonts w:ascii="Arial" w:hAnsi="Arial" w:cs="Arial"/>
          <w:color w:val="231F20"/>
          <w:spacing w:val="-2"/>
          <w:sz w:val="20"/>
          <w:szCs w:val="20"/>
        </w:rPr>
        <w:tab/>
        <w:t xml:space="preserve"> 102</w:t>
      </w:r>
    </w:p>
    <w:p w:rsidR="00C8206D" w:rsidRDefault="00FE1182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2" w:right="-20"/>
        <w:rPr>
          <w:rFonts w:ascii="Arial" w:hAnsi="Arial" w:cs="Arial"/>
          <w:color w:val="231F20"/>
          <w:spacing w:val="-2"/>
          <w:sz w:val="20"/>
          <w:szCs w:val="20"/>
        </w:rPr>
      </w:pPr>
      <w:r>
        <w:rPr>
          <w:rFonts w:ascii="Arial" w:hAnsi="Arial" w:cs="Arial"/>
          <w:color w:val="231F20"/>
          <w:spacing w:val="-2"/>
          <w:sz w:val="20"/>
          <w:szCs w:val="20"/>
        </w:rPr>
        <w:t>5.7</w:t>
      </w:r>
      <w:r>
        <w:rPr>
          <w:rFonts w:ascii="Arial" w:hAnsi="Arial" w:cs="Arial"/>
          <w:color w:val="231F20"/>
          <w:spacing w:val="-2"/>
          <w:sz w:val="20"/>
          <w:szCs w:val="20"/>
        </w:rPr>
        <w:tab/>
      </w:r>
      <w:r w:rsidRPr="004A187E">
        <w:rPr>
          <w:rFonts w:ascii="Arial" w:hAnsi="Arial" w:cs="Arial"/>
          <w:color w:val="231F20"/>
          <w:spacing w:val="-2"/>
          <w:sz w:val="20"/>
          <w:szCs w:val="20"/>
        </w:rPr>
        <w:t>City Venues</w:t>
      </w:r>
      <w:r w:rsidR="008955A2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="008955A2">
        <w:rPr>
          <w:rFonts w:ascii="Arial" w:hAnsi="Arial" w:cs="Arial"/>
          <w:color w:val="231F20"/>
          <w:spacing w:val="-2"/>
          <w:sz w:val="20"/>
          <w:szCs w:val="20"/>
        </w:rPr>
        <w:tab/>
        <w:t xml:space="preserve"> 103</w:t>
      </w:r>
    </w:p>
    <w:p w:rsidR="00C8206D" w:rsidRDefault="00FE1182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2" w:right="-20"/>
        <w:rPr>
          <w:rFonts w:ascii="Arial" w:hAnsi="Arial" w:cs="Arial"/>
          <w:color w:val="231F20"/>
          <w:spacing w:val="-2"/>
          <w:sz w:val="20"/>
          <w:szCs w:val="20"/>
        </w:rPr>
      </w:pPr>
      <w:r>
        <w:rPr>
          <w:rFonts w:ascii="Arial" w:hAnsi="Arial" w:cs="Arial"/>
          <w:color w:val="231F20"/>
          <w:spacing w:val="-2"/>
          <w:sz w:val="20"/>
          <w:szCs w:val="20"/>
        </w:rPr>
        <w:t>5.8</w:t>
      </w:r>
      <w:r>
        <w:rPr>
          <w:rFonts w:ascii="Arial" w:hAnsi="Arial" w:cs="Arial"/>
          <w:color w:val="231F20"/>
          <w:spacing w:val="-2"/>
          <w:sz w:val="20"/>
          <w:szCs w:val="20"/>
        </w:rPr>
        <w:tab/>
      </w:r>
      <w:r w:rsidR="00253283">
        <w:rPr>
          <w:rFonts w:ascii="Arial" w:hAnsi="Arial" w:cs="Arial"/>
          <w:color w:val="231F20"/>
          <w:spacing w:val="-2"/>
          <w:sz w:val="20"/>
          <w:szCs w:val="20"/>
        </w:rPr>
        <w:t xml:space="preserve">Brisbane </w:t>
      </w:r>
      <w:r w:rsidRPr="004A187E">
        <w:rPr>
          <w:rFonts w:ascii="Arial" w:hAnsi="Arial" w:cs="Arial"/>
          <w:color w:val="231F20"/>
          <w:spacing w:val="-2"/>
          <w:sz w:val="20"/>
          <w:szCs w:val="20"/>
        </w:rPr>
        <w:t>City Cemeteries</w:t>
      </w:r>
      <w:r w:rsidR="008955A2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="008955A2">
        <w:rPr>
          <w:rFonts w:ascii="Arial" w:hAnsi="Arial" w:cs="Arial"/>
          <w:color w:val="231F20"/>
          <w:spacing w:val="-2"/>
          <w:sz w:val="20"/>
          <w:szCs w:val="20"/>
        </w:rPr>
        <w:tab/>
        <w:t xml:space="preserve"> 105</w:t>
      </w:r>
    </w:p>
    <w:p w:rsidR="00C8206D" w:rsidRPr="00542E5F" w:rsidRDefault="00C8206D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3" w:right="-20"/>
        <w:rPr>
          <w:rFonts w:ascii="Arial" w:hAnsi="Arial" w:cs="Arial"/>
          <w:color w:val="000000"/>
          <w:sz w:val="20"/>
          <w:szCs w:val="20"/>
        </w:rPr>
      </w:pPr>
    </w:p>
    <w:p w:rsidR="00C8206D" w:rsidRPr="00017711" w:rsidRDefault="00FE1182" w:rsidP="00B26C33">
      <w:pPr>
        <w:pStyle w:val="Heading3"/>
      </w:pPr>
      <w:bookmarkStart w:id="9" w:name="_Toc256000067"/>
      <w:r w:rsidRPr="00017711">
        <w:t xml:space="preserve">Program 6 – </w:t>
      </w:r>
      <w:bookmarkEnd w:id="9"/>
      <w:r w:rsidRPr="00017711">
        <w:t>Customer Service</w:t>
      </w:r>
    </w:p>
    <w:p w:rsidR="00C8206D" w:rsidRPr="00542E5F" w:rsidRDefault="00FE1182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2" w:right="-20"/>
        <w:rPr>
          <w:rFonts w:ascii="Arial" w:hAnsi="Arial" w:cs="Arial"/>
          <w:color w:val="000000"/>
          <w:sz w:val="20"/>
          <w:szCs w:val="20"/>
        </w:rPr>
      </w:pPr>
      <w:r w:rsidRPr="00542E5F">
        <w:rPr>
          <w:rFonts w:ascii="Arial" w:hAnsi="Arial" w:cs="Arial"/>
          <w:color w:val="231F20"/>
          <w:spacing w:val="-2"/>
          <w:sz w:val="20"/>
          <w:szCs w:val="20"/>
        </w:rPr>
        <w:t>6</w:t>
      </w:r>
      <w:r w:rsidRPr="00542E5F">
        <w:rPr>
          <w:rFonts w:ascii="Arial" w:hAnsi="Arial" w:cs="Arial"/>
          <w:color w:val="231F20"/>
          <w:spacing w:val="2"/>
          <w:sz w:val="20"/>
          <w:szCs w:val="20"/>
        </w:rPr>
        <w:t>.</w:t>
      </w:r>
      <w:r w:rsidRPr="00542E5F">
        <w:rPr>
          <w:rFonts w:ascii="Arial" w:hAnsi="Arial" w:cs="Arial"/>
          <w:color w:val="231F20"/>
          <w:sz w:val="20"/>
          <w:szCs w:val="20"/>
        </w:rPr>
        <w:t>1</w:t>
      </w:r>
      <w:r w:rsidRPr="00542E5F">
        <w:rPr>
          <w:rFonts w:ascii="Arial" w:hAnsi="Arial" w:cs="Arial"/>
          <w:color w:val="231F20"/>
          <w:sz w:val="20"/>
          <w:szCs w:val="20"/>
        </w:rPr>
        <w:tab/>
      </w:r>
      <w:r w:rsidRPr="00970573">
        <w:rPr>
          <w:rFonts w:ascii="Arial" w:hAnsi="Arial" w:cs="Arial"/>
          <w:color w:val="231F20"/>
          <w:spacing w:val="-2"/>
          <w:sz w:val="20"/>
          <w:szCs w:val="20"/>
        </w:rPr>
        <w:t>Managing Animals</w:t>
      </w:r>
      <w:r>
        <w:rPr>
          <w:rFonts w:ascii="Arial" w:hAnsi="Arial" w:cs="Arial"/>
          <w:color w:val="231F20"/>
          <w:spacing w:val="2"/>
          <w:sz w:val="20"/>
          <w:szCs w:val="20"/>
        </w:rPr>
        <w:tab/>
      </w:r>
      <w:r w:rsidRPr="00542E5F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="008955A2">
        <w:rPr>
          <w:rFonts w:ascii="Arial" w:hAnsi="Arial" w:cs="Arial"/>
          <w:color w:val="231F20"/>
          <w:spacing w:val="-2"/>
          <w:sz w:val="20"/>
          <w:szCs w:val="20"/>
        </w:rPr>
        <w:t>109</w:t>
      </w:r>
    </w:p>
    <w:p w:rsidR="00C8206D" w:rsidRPr="00542E5F" w:rsidRDefault="00FE1182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2" w:right="-20"/>
        <w:rPr>
          <w:rFonts w:ascii="Arial" w:hAnsi="Arial" w:cs="Arial"/>
          <w:color w:val="000000"/>
          <w:sz w:val="20"/>
          <w:szCs w:val="20"/>
        </w:rPr>
      </w:pPr>
      <w:r w:rsidRPr="00542E5F">
        <w:rPr>
          <w:rFonts w:ascii="Arial" w:hAnsi="Arial" w:cs="Arial"/>
          <w:color w:val="231F20"/>
          <w:spacing w:val="-2"/>
          <w:sz w:val="20"/>
          <w:szCs w:val="20"/>
        </w:rPr>
        <w:t>6</w:t>
      </w:r>
      <w:r w:rsidRPr="00542E5F">
        <w:rPr>
          <w:rFonts w:ascii="Arial" w:hAnsi="Arial" w:cs="Arial"/>
          <w:color w:val="231F20"/>
          <w:spacing w:val="2"/>
          <w:sz w:val="20"/>
          <w:szCs w:val="20"/>
        </w:rPr>
        <w:t>.</w:t>
      </w:r>
      <w:r w:rsidRPr="00542E5F">
        <w:rPr>
          <w:rFonts w:ascii="Arial" w:hAnsi="Arial" w:cs="Arial"/>
          <w:color w:val="231F20"/>
          <w:sz w:val="20"/>
          <w:szCs w:val="20"/>
        </w:rPr>
        <w:t>2</w:t>
      </w:r>
      <w:r w:rsidRPr="00542E5F">
        <w:rPr>
          <w:rFonts w:ascii="Arial" w:hAnsi="Arial" w:cs="Arial"/>
          <w:color w:val="231F20"/>
          <w:sz w:val="20"/>
          <w:szCs w:val="20"/>
        </w:rPr>
        <w:tab/>
      </w:r>
      <w:r w:rsidRPr="00970573">
        <w:rPr>
          <w:rFonts w:ascii="Arial" w:hAnsi="Arial" w:cs="Arial"/>
          <w:color w:val="231F20"/>
          <w:sz w:val="20"/>
          <w:szCs w:val="20"/>
        </w:rPr>
        <w:t>Community Health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ab/>
      </w:r>
      <w:r w:rsidRPr="00542E5F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="00253283">
        <w:rPr>
          <w:rFonts w:ascii="Arial" w:hAnsi="Arial" w:cs="Arial"/>
          <w:color w:val="231F20"/>
          <w:spacing w:val="-2"/>
          <w:sz w:val="20"/>
          <w:szCs w:val="20"/>
        </w:rPr>
        <w:t>11</w:t>
      </w:r>
      <w:r w:rsidR="008955A2">
        <w:rPr>
          <w:rFonts w:ascii="Arial" w:hAnsi="Arial" w:cs="Arial"/>
          <w:color w:val="231F20"/>
          <w:spacing w:val="-2"/>
          <w:sz w:val="20"/>
          <w:szCs w:val="20"/>
        </w:rPr>
        <w:t>0</w:t>
      </w:r>
    </w:p>
    <w:p w:rsidR="00C8206D" w:rsidRPr="00542E5F" w:rsidRDefault="00FE1182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2" w:right="-20"/>
        <w:rPr>
          <w:rFonts w:ascii="Arial" w:hAnsi="Arial" w:cs="Arial"/>
          <w:color w:val="000000"/>
          <w:sz w:val="20"/>
          <w:szCs w:val="20"/>
        </w:rPr>
      </w:pPr>
      <w:r w:rsidRPr="00542E5F">
        <w:rPr>
          <w:rFonts w:ascii="Arial" w:hAnsi="Arial" w:cs="Arial"/>
          <w:color w:val="231F20"/>
          <w:spacing w:val="-2"/>
          <w:sz w:val="20"/>
          <w:szCs w:val="20"/>
        </w:rPr>
        <w:t>6</w:t>
      </w:r>
      <w:r w:rsidRPr="00542E5F">
        <w:rPr>
          <w:rFonts w:ascii="Arial" w:hAnsi="Arial" w:cs="Arial"/>
          <w:color w:val="231F20"/>
          <w:spacing w:val="2"/>
          <w:sz w:val="20"/>
          <w:szCs w:val="20"/>
        </w:rPr>
        <w:t>.</w:t>
      </w:r>
      <w:r w:rsidRPr="00542E5F">
        <w:rPr>
          <w:rFonts w:ascii="Arial" w:hAnsi="Arial" w:cs="Arial"/>
          <w:color w:val="231F20"/>
          <w:sz w:val="20"/>
          <w:szCs w:val="20"/>
        </w:rPr>
        <w:t>3</w:t>
      </w:r>
      <w:r w:rsidRPr="00542E5F">
        <w:rPr>
          <w:rFonts w:ascii="Arial" w:hAnsi="Arial" w:cs="Arial"/>
          <w:color w:val="231F20"/>
          <w:sz w:val="20"/>
          <w:szCs w:val="20"/>
        </w:rPr>
        <w:tab/>
      </w:r>
      <w:r w:rsidRPr="00970573">
        <w:rPr>
          <w:rFonts w:ascii="Arial" w:hAnsi="Arial" w:cs="Arial"/>
          <w:color w:val="231F20"/>
          <w:sz w:val="20"/>
          <w:szCs w:val="20"/>
        </w:rPr>
        <w:t>Public Safety</w:t>
      </w:r>
      <w:r>
        <w:rPr>
          <w:rFonts w:ascii="Arial" w:hAnsi="Arial" w:cs="Arial"/>
          <w:color w:val="231F20"/>
          <w:spacing w:val="2"/>
          <w:sz w:val="20"/>
          <w:szCs w:val="20"/>
        </w:rPr>
        <w:tab/>
      </w:r>
      <w:r w:rsidRPr="00542E5F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="00253283">
        <w:rPr>
          <w:rFonts w:ascii="Arial" w:hAnsi="Arial" w:cs="Arial"/>
          <w:color w:val="231F20"/>
          <w:spacing w:val="-2"/>
          <w:sz w:val="20"/>
          <w:szCs w:val="20"/>
        </w:rPr>
        <w:t>11</w:t>
      </w:r>
      <w:r w:rsidR="008955A2">
        <w:rPr>
          <w:rFonts w:ascii="Arial" w:hAnsi="Arial" w:cs="Arial"/>
          <w:color w:val="231F20"/>
          <w:spacing w:val="-2"/>
          <w:sz w:val="20"/>
          <w:szCs w:val="20"/>
        </w:rPr>
        <w:t>3</w:t>
      </w:r>
    </w:p>
    <w:p w:rsidR="00C8206D" w:rsidRPr="00542E5F" w:rsidRDefault="00FE1182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2" w:right="-20"/>
        <w:rPr>
          <w:rFonts w:ascii="Arial" w:hAnsi="Arial" w:cs="Arial"/>
          <w:color w:val="000000"/>
          <w:sz w:val="20"/>
          <w:szCs w:val="20"/>
        </w:rPr>
      </w:pPr>
      <w:r w:rsidRPr="00542E5F">
        <w:rPr>
          <w:rFonts w:ascii="Arial" w:hAnsi="Arial" w:cs="Arial"/>
          <w:color w:val="231F20"/>
          <w:spacing w:val="-2"/>
          <w:sz w:val="20"/>
          <w:szCs w:val="20"/>
        </w:rPr>
        <w:t>6</w:t>
      </w:r>
      <w:r w:rsidRPr="00542E5F">
        <w:rPr>
          <w:rFonts w:ascii="Arial" w:hAnsi="Arial" w:cs="Arial"/>
          <w:color w:val="231F20"/>
          <w:spacing w:val="2"/>
          <w:sz w:val="20"/>
          <w:szCs w:val="20"/>
        </w:rPr>
        <w:t>.</w:t>
      </w:r>
      <w:r w:rsidRPr="00542E5F">
        <w:rPr>
          <w:rFonts w:ascii="Arial" w:hAnsi="Arial" w:cs="Arial"/>
          <w:color w:val="231F20"/>
          <w:sz w:val="20"/>
          <w:szCs w:val="20"/>
        </w:rPr>
        <w:t>4</w:t>
      </w:r>
      <w:r w:rsidRPr="00542E5F">
        <w:rPr>
          <w:rFonts w:ascii="Arial" w:hAnsi="Arial" w:cs="Arial"/>
          <w:color w:val="231F20"/>
          <w:sz w:val="20"/>
          <w:szCs w:val="20"/>
        </w:rPr>
        <w:tab/>
      </w:r>
      <w:r w:rsidRPr="00970573">
        <w:rPr>
          <w:rFonts w:ascii="Arial" w:hAnsi="Arial" w:cs="Arial"/>
          <w:color w:val="231F20"/>
          <w:spacing w:val="2"/>
          <w:sz w:val="20"/>
          <w:szCs w:val="20"/>
        </w:rPr>
        <w:t>Community Engagement</w:t>
      </w:r>
      <w:r>
        <w:rPr>
          <w:rFonts w:ascii="Arial" w:hAnsi="Arial" w:cs="Arial"/>
          <w:color w:val="231F20"/>
          <w:spacing w:val="-2"/>
          <w:sz w:val="20"/>
          <w:szCs w:val="20"/>
        </w:rPr>
        <w:tab/>
      </w:r>
      <w:r w:rsidRPr="00542E5F"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 w:rsidR="00253283">
        <w:rPr>
          <w:rFonts w:ascii="Arial" w:hAnsi="Arial" w:cs="Arial"/>
          <w:color w:val="231F20"/>
          <w:spacing w:val="-2"/>
          <w:sz w:val="20"/>
          <w:szCs w:val="20"/>
        </w:rPr>
        <w:t>11</w:t>
      </w:r>
      <w:r w:rsidR="008955A2">
        <w:rPr>
          <w:rFonts w:ascii="Arial" w:hAnsi="Arial" w:cs="Arial"/>
          <w:color w:val="231F20"/>
          <w:spacing w:val="-2"/>
          <w:sz w:val="20"/>
          <w:szCs w:val="20"/>
        </w:rPr>
        <w:t>5</w:t>
      </w:r>
    </w:p>
    <w:p w:rsidR="00C8206D" w:rsidRPr="00542E5F" w:rsidRDefault="00FE1182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2" w:right="-20"/>
        <w:rPr>
          <w:rFonts w:ascii="Arial" w:hAnsi="Arial" w:cs="Arial"/>
          <w:color w:val="000000"/>
          <w:sz w:val="20"/>
          <w:szCs w:val="20"/>
        </w:rPr>
      </w:pPr>
      <w:r w:rsidRPr="00542E5F">
        <w:rPr>
          <w:rFonts w:ascii="Arial" w:hAnsi="Arial" w:cs="Arial"/>
          <w:color w:val="231F20"/>
          <w:spacing w:val="-2"/>
          <w:sz w:val="20"/>
          <w:szCs w:val="20"/>
        </w:rPr>
        <w:t>6</w:t>
      </w:r>
      <w:r w:rsidRPr="00542E5F">
        <w:rPr>
          <w:rFonts w:ascii="Arial" w:hAnsi="Arial" w:cs="Arial"/>
          <w:color w:val="231F20"/>
          <w:spacing w:val="2"/>
          <w:sz w:val="20"/>
          <w:szCs w:val="20"/>
        </w:rPr>
        <w:t>.</w:t>
      </w:r>
      <w:r w:rsidRPr="00542E5F">
        <w:rPr>
          <w:rFonts w:ascii="Arial" w:hAnsi="Arial" w:cs="Arial"/>
          <w:color w:val="231F20"/>
          <w:sz w:val="20"/>
          <w:szCs w:val="20"/>
        </w:rPr>
        <w:t>5</w:t>
      </w:r>
      <w:r w:rsidRPr="00542E5F">
        <w:rPr>
          <w:rFonts w:ascii="Arial" w:hAnsi="Arial" w:cs="Arial"/>
          <w:color w:val="231F20"/>
          <w:sz w:val="20"/>
          <w:szCs w:val="20"/>
        </w:rPr>
        <w:tab/>
      </w:r>
      <w:r w:rsidRPr="00970573">
        <w:rPr>
          <w:rFonts w:ascii="Arial" w:hAnsi="Arial" w:cs="Arial"/>
          <w:color w:val="231F20"/>
          <w:sz w:val="20"/>
          <w:szCs w:val="20"/>
        </w:rPr>
        <w:t>Customer Service Delivery</w:t>
      </w:r>
      <w:r>
        <w:rPr>
          <w:rFonts w:ascii="Arial" w:hAnsi="Arial" w:cs="Arial"/>
          <w:color w:val="231F20"/>
          <w:sz w:val="20"/>
          <w:szCs w:val="20"/>
        </w:rPr>
        <w:tab/>
      </w:r>
      <w:r w:rsidRPr="00542E5F"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 w:rsidR="00253283">
        <w:rPr>
          <w:rFonts w:ascii="Arial" w:hAnsi="Arial" w:cs="Arial"/>
          <w:color w:val="231F20"/>
          <w:spacing w:val="-2"/>
          <w:sz w:val="20"/>
          <w:szCs w:val="20"/>
        </w:rPr>
        <w:t>11</w:t>
      </w:r>
      <w:r w:rsidR="008955A2">
        <w:rPr>
          <w:rFonts w:ascii="Arial" w:hAnsi="Arial" w:cs="Arial"/>
          <w:color w:val="231F20"/>
          <w:spacing w:val="-2"/>
          <w:sz w:val="20"/>
          <w:szCs w:val="20"/>
        </w:rPr>
        <w:t>6</w:t>
      </w:r>
    </w:p>
    <w:p w:rsidR="00C8206D" w:rsidRDefault="00FE1182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2" w:right="-20"/>
        <w:rPr>
          <w:rFonts w:ascii="Arial" w:hAnsi="Arial" w:cs="Arial"/>
          <w:color w:val="231F20"/>
          <w:spacing w:val="-2"/>
          <w:sz w:val="20"/>
          <w:szCs w:val="20"/>
        </w:rPr>
      </w:pPr>
      <w:r w:rsidRPr="00542E5F">
        <w:rPr>
          <w:rFonts w:ascii="Arial" w:hAnsi="Arial" w:cs="Arial"/>
          <w:color w:val="231F20"/>
          <w:spacing w:val="-2"/>
          <w:sz w:val="20"/>
          <w:szCs w:val="20"/>
        </w:rPr>
        <w:t>6</w:t>
      </w:r>
      <w:r w:rsidRPr="00542E5F">
        <w:rPr>
          <w:rFonts w:ascii="Arial" w:hAnsi="Arial" w:cs="Arial"/>
          <w:color w:val="231F20"/>
          <w:spacing w:val="2"/>
          <w:sz w:val="20"/>
          <w:szCs w:val="20"/>
        </w:rPr>
        <w:t>.</w:t>
      </w:r>
      <w:r w:rsidRPr="00542E5F">
        <w:rPr>
          <w:rFonts w:ascii="Arial" w:hAnsi="Arial" w:cs="Arial"/>
          <w:color w:val="231F20"/>
          <w:sz w:val="20"/>
          <w:szCs w:val="20"/>
        </w:rPr>
        <w:t>6</w:t>
      </w:r>
      <w:r w:rsidRPr="00542E5F">
        <w:rPr>
          <w:rFonts w:ascii="Arial" w:hAnsi="Arial" w:cs="Arial"/>
          <w:color w:val="231F20"/>
          <w:sz w:val="20"/>
          <w:szCs w:val="20"/>
        </w:rPr>
        <w:tab/>
      </w:r>
      <w:r w:rsidRPr="00970573">
        <w:rPr>
          <w:rFonts w:ascii="Arial" w:hAnsi="Arial" w:cs="Arial"/>
          <w:color w:val="231F20"/>
          <w:sz w:val="20"/>
          <w:szCs w:val="20"/>
        </w:rPr>
        <w:t>Customer Experience</w:t>
      </w:r>
      <w:r>
        <w:rPr>
          <w:rFonts w:ascii="Arial" w:hAnsi="Arial" w:cs="Arial"/>
          <w:color w:val="231F20"/>
          <w:sz w:val="20"/>
          <w:szCs w:val="20"/>
        </w:rPr>
        <w:tab/>
      </w:r>
      <w:r w:rsidRPr="00542E5F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="008955A2">
        <w:rPr>
          <w:rFonts w:ascii="Arial" w:hAnsi="Arial" w:cs="Arial"/>
          <w:color w:val="231F20"/>
          <w:spacing w:val="-2"/>
          <w:sz w:val="20"/>
          <w:szCs w:val="20"/>
        </w:rPr>
        <w:t>117</w:t>
      </w:r>
    </w:p>
    <w:p w:rsidR="00D025AB" w:rsidRDefault="00D025AB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3" w:right="-20"/>
        <w:rPr>
          <w:rFonts w:cs="Arial"/>
          <w:b/>
          <w:bCs/>
          <w:color w:val="231F20"/>
          <w:sz w:val="20"/>
          <w:szCs w:val="20"/>
        </w:rPr>
        <w:sectPr w:rsidR="00D025AB" w:rsidSect="003C2DEC">
          <w:headerReference w:type="default" r:id="rId12"/>
          <w:footerReference w:type="default" r:id="rId13"/>
          <w:pgSz w:w="11920" w:h="16840"/>
          <w:pgMar w:top="0" w:right="992" w:bottom="567" w:left="992" w:header="6" w:footer="283" w:gutter="0"/>
          <w:pgNumType w:fmt="numberInDash"/>
          <w:cols w:space="720" w:equalWidth="0">
            <w:col w:w="9794"/>
          </w:cols>
          <w:noEndnote/>
          <w:docGrid w:linePitch="326"/>
        </w:sectPr>
      </w:pPr>
      <w:bookmarkStart w:id="10" w:name="_Toc256000068"/>
    </w:p>
    <w:p w:rsidR="00C8206D" w:rsidRPr="00017711" w:rsidRDefault="00FE1182" w:rsidP="00B26C33">
      <w:pPr>
        <w:pStyle w:val="Heading3"/>
      </w:pPr>
      <w:r w:rsidRPr="00017711">
        <w:t xml:space="preserve">Program 7 – </w:t>
      </w:r>
      <w:bookmarkEnd w:id="10"/>
      <w:r w:rsidRPr="00017711">
        <w:t>Economic Development</w:t>
      </w:r>
    </w:p>
    <w:p w:rsidR="00C8206D" w:rsidRPr="00542E5F" w:rsidRDefault="00FE1182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2" w:right="-20"/>
        <w:rPr>
          <w:rFonts w:ascii="Arial" w:hAnsi="Arial" w:cs="Arial"/>
          <w:color w:val="000000"/>
          <w:sz w:val="20"/>
          <w:szCs w:val="20"/>
        </w:rPr>
      </w:pPr>
      <w:r w:rsidRPr="00542E5F">
        <w:rPr>
          <w:rFonts w:ascii="Arial" w:hAnsi="Arial" w:cs="Arial"/>
          <w:color w:val="231F20"/>
          <w:spacing w:val="-2"/>
          <w:sz w:val="20"/>
          <w:szCs w:val="20"/>
        </w:rPr>
        <w:t>7</w:t>
      </w:r>
      <w:r w:rsidRPr="00542E5F">
        <w:rPr>
          <w:rFonts w:ascii="Arial" w:hAnsi="Arial" w:cs="Arial"/>
          <w:color w:val="231F20"/>
          <w:spacing w:val="2"/>
          <w:sz w:val="20"/>
          <w:szCs w:val="20"/>
        </w:rPr>
        <w:t>.</w:t>
      </w:r>
      <w:r w:rsidRPr="00542E5F">
        <w:rPr>
          <w:rFonts w:ascii="Arial" w:hAnsi="Arial" w:cs="Arial"/>
          <w:color w:val="231F20"/>
          <w:sz w:val="20"/>
          <w:szCs w:val="20"/>
        </w:rPr>
        <w:t>1</w:t>
      </w:r>
      <w:r w:rsidRPr="00542E5F">
        <w:rPr>
          <w:rFonts w:ascii="Arial" w:hAnsi="Arial" w:cs="Arial"/>
          <w:color w:val="231F20"/>
          <w:sz w:val="20"/>
          <w:szCs w:val="20"/>
        </w:rPr>
        <w:tab/>
      </w:r>
      <w:r w:rsidRPr="000D7B15">
        <w:rPr>
          <w:rFonts w:ascii="Arial" w:hAnsi="Arial" w:cs="Arial"/>
          <w:color w:val="231F20"/>
          <w:sz w:val="20"/>
          <w:szCs w:val="20"/>
        </w:rPr>
        <w:t>Growing Brisbane's Economy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ab/>
      </w:r>
      <w:r w:rsidRPr="00542E5F"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 w:rsidR="00253283">
        <w:rPr>
          <w:rFonts w:ascii="Arial" w:hAnsi="Arial" w:cs="Arial"/>
          <w:color w:val="231F20"/>
          <w:spacing w:val="-2"/>
          <w:sz w:val="20"/>
          <w:szCs w:val="20"/>
        </w:rPr>
        <w:t>12</w:t>
      </w:r>
      <w:r w:rsidR="008955A2">
        <w:rPr>
          <w:rFonts w:ascii="Arial" w:hAnsi="Arial" w:cs="Arial"/>
          <w:color w:val="231F20"/>
          <w:spacing w:val="-2"/>
          <w:sz w:val="20"/>
          <w:szCs w:val="20"/>
        </w:rPr>
        <w:t>1</w:t>
      </w:r>
    </w:p>
    <w:p w:rsidR="00C8206D" w:rsidRPr="00542E5F" w:rsidRDefault="00FE1182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2" w:right="-20"/>
        <w:rPr>
          <w:rFonts w:ascii="Arial" w:hAnsi="Arial" w:cs="Arial"/>
          <w:color w:val="000000"/>
          <w:sz w:val="20"/>
          <w:szCs w:val="20"/>
        </w:rPr>
      </w:pPr>
      <w:r w:rsidRPr="00542E5F">
        <w:rPr>
          <w:rFonts w:ascii="Arial" w:hAnsi="Arial" w:cs="Arial"/>
          <w:color w:val="231F20"/>
          <w:spacing w:val="-2"/>
          <w:sz w:val="20"/>
          <w:szCs w:val="20"/>
        </w:rPr>
        <w:t>7</w:t>
      </w:r>
      <w:r w:rsidRPr="00542E5F">
        <w:rPr>
          <w:rFonts w:ascii="Arial" w:hAnsi="Arial" w:cs="Arial"/>
          <w:color w:val="231F20"/>
          <w:spacing w:val="2"/>
          <w:sz w:val="20"/>
          <w:szCs w:val="20"/>
        </w:rPr>
        <w:t>.</w:t>
      </w:r>
      <w:r w:rsidRPr="00542E5F">
        <w:rPr>
          <w:rFonts w:ascii="Arial" w:hAnsi="Arial" w:cs="Arial"/>
          <w:color w:val="231F20"/>
          <w:sz w:val="20"/>
          <w:szCs w:val="20"/>
        </w:rPr>
        <w:t>2</w:t>
      </w:r>
      <w:r w:rsidRPr="00542E5F">
        <w:rPr>
          <w:rFonts w:ascii="Arial" w:hAnsi="Arial" w:cs="Arial"/>
          <w:color w:val="231F20"/>
          <w:sz w:val="20"/>
          <w:szCs w:val="20"/>
        </w:rPr>
        <w:tab/>
      </w:r>
      <w:r w:rsidRPr="000D7B15">
        <w:rPr>
          <w:rFonts w:ascii="Arial" w:hAnsi="Arial" w:cs="Arial"/>
          <w:color w:val="231F20"/>
          <w:sz w:val="20"/>
          <w:szCs w:val="20"/>
        </w:rPr>
        <w:t>Enabling Economic Growth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ab/>
      </w:r>
      <w:r w:rsidRPr="00542E5F"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 w:rsidR="00253283">
        <w:rPr>
          <w:rFonts w:ascii="Arial" w:hAnsi="Arial" w:cs="Arial"/>
          <w:color w:val="231F20"/>
          <w:spacing w:val="-2"/>
          <w:sz w:val="20"/>
          <w:szCs w:val="20"/>
        </w:rPr>
        <w:t>12</w:t>
      </w:r>
      <w:r w:rsidR="008955A2">
        <w:rPr>
          <w:rFonts w:ascii="Arial" w:hAnsi="Arial" w:cs="Arial"/>
          <w:color w:val="231F20"/>
          <w:spacing w:val="-2"/>
          <w:sz w:val="20"/>
          <w:szCs w:val="20"/>
        </w:rPr>
        <w:t>2</w:t>
      </w:r>
    </w:p>
    <w:p w:rsidR="00C8206D" w:rsidRDefault="00FE1182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2" w:right="-20"/>
        <w:rPr>
          <w:rFonts w:ascii="Arial" w:hAnsi="Arial" w:cs="Arial"/>
          <w:color w:val="231F20"/>
          <w:spacing w:val="-2"/>
          <w:sz w:val="20"/>
          <w:szCs w:val="20"/>
        </w:rPr>
      </w:pPr>
      <w:r w:rsidRPr="00542E5F">
        <w:rPr>
          <w:rFonts w:ascii="Arial" w:hAnsi="Arial" w:cs="Arial"/>
          <w:color w:val="231F20"/>
          <w:spacing w:val="-2"/>
          <w:sz w:val="20"/>
          <w:szCs w:val="20"/>
        </w:rPr>
        <w:t>7</w:t>
      </w:r>
      <w:r w:rsidRPr="00542E5F">
        <w:rPr>
          <w:rFonts w:ascii="Arial" w:hAnsi="Arial" w:cs="Arial"/>
          <w:color w:val="231F20"/>
          <w:spacing w:val="2"/>
          <w:sz w:val="20"/>
          <w:szCs w:val="20"/>
        </w:rPr>
        <w:t>.</w:t>
      </w:r>
      <w:r w:rsidRPr="00542E5F">
        <w:rPr>
          <w:rFonts w:ascii="Arial" w:hAnsi="Arial" w:cs="Arial"/>
          <w:color w:val="231F20"/>
          <w:sz w:val="20"/>
          <w:szCs w:val="20"/>
        </w:rPr>
        <w:t>3</w:t>
      </w:r>
      <w:r w:rsidRPr="00542E5F">
        <w:rPr>
          <w:rFonts w:ascii="Arial" w:hAnsi="Arial" w:cs="Arial"/>
          <w:color w:val="231F20"/>
          <w:sz w:val="20"/>
          <w:szCs w:val="20"/>
        </w:rPr>
        <w:tab/>
      </w:r>
      <w:r w:rsidRPr="000D7B15">
        <w:rPr>
          <w:rFonts w:ascii="Arial" w:hAnsi="Arial" w:cs="Arial"/>
          <w:color w:val="231F20"/>
          <w:sz w:val="20"/>
          <w:szCs w:val="20"/>
        </w:rPr>
        <w:t>A City of Many Skills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ab/>
      </w:r>
      <w:r w:rsidRPr="00542E5F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="008955A2">
        <w:rPr>
          <w:rFonts w:ascii="Arial" w:hAnsi="Arial" w:cs="Arial"/>
          <w:color w:val="231F20"/>
          <w:spacing w:val="-2"/>
          <w:sz w:val="20"/>
          <w:szCs w:val="20"/>
        </w:rPr>
        <w:t>124</w:t>
      </w:r>
    </w:p>
    <w:p w:rsidR="00C8206D" w:rsidRDefault="00FE1182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2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7.4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0D7B15">
        <w:rPr>
          <w:rFonts w:ascii="Arial" w:hAnsi="Arial" w:cs="Arial"/>
          <w:color w:val="000000"/>
          <w:sz w:val="20"/>
          <w:szCs w:val="20"/>
        </w:rPr>
        <w:t>Delivering World Class Economic Precincts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253283">
        <w:rPr>
          <w:rFonts w:ascii="Arial" w:hAnsi="Arial" w:cs="Arial"/>
          <w:color w:val="231F20"/>
          <w:spacing w:val="-2"/>
          <w:sz w:val="20"/>
          <w:szCs w:val="20"/>
        </w:rPr>
        <w:t>12</w:t>
      </w:r>
      <w:r w:rsidR="008955A2">
        <w:rPr>
          <w:rFonts w:ascii="Arial" w:hAnsi="Arial" w:cs="Arial"/>
          <w:color w:val="231F20"/>
          <w:spacing w:val="-2"/>
          <w:sz w:val="20"/>
          <w:szCs w:val="20"/>
        </w:rPr>
        <w:t>5</w:t>
      </w:r>
    </w:p>
    <w:p w:rsidR="00C8206D" w:rsidRDefault="00FE1182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2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7.5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0D7B15">
        <w:rPr>
          <w:rFonts w:ascii="Arial" w:hAnsi="Arial" w:cs="Arial"/>
          <w:color w:val="000000"/>
          <w:sz w:val="20"/>
          <w:szCs w:val="20"/>
        </w:rPr>
        <w:t>Delivering the Brisbane 2022 New World City Action Plan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253283">
        <w:rPr>
          <w:rFonts w:ascii="Arial" w:hAnsi="Arial" w:cs="Arial"/>
          <w:color w:val="231F20"/>
          <w:spacing w:val="-2"/>
          <w:sz w:val="20"/>
          <w:szCs w:val="20"/>
        </w:rPr>
        <w:t>12</w:t>
      </w:r>
      <w:r w:rsidR="008955A2">
        <w:rPr>
          <w:rFonts w:ascii="Arial" w:hAnsi="Arial" w:cs="Arial"/>
          <w:color w:val="231F20"/>
          <w:spacing w:val="-2"/>
          <w:sz w:val="20"/>
          <w:szCs w:val="20"/>
        </w:rPr>
        <w:t>7</w:t>
      </w:r>
    </w:p>
    <w:p w:rsidR="00C8206D" w:rsidRPr="00542E5F" w:rsidRDefault="00FE1182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2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7.6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0D7B15">
        <w:rPr>
          <w:rFonts w:ascii="Arial" w:hAnsi="Arial" w:cs="Arial"/>
          <w:color w:val="000000"/>
          <w:sz w:val="20"/>
          <w:szCs w:val="20"/>
        </w:rPr>
        <w:t>Developing Brisbane's Export Profile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253283">
        <w:rPr>
          <w:rFonts w:ascii="Arial" w:hAnsi="Arial" w:cs="Arial"/>
          <w:color w:val="231F20"/>
          <w:spacing w:val="-2"/>
          <w:sz w:val="20"/>
          <w:szCs w:val="20"/>
        </w:rPr>
        <w:t>13</w:t>
      </w:r>
      <w:r w:rsidR="008955A2">
        <w:rPr>
          <w:rFonts w:ascii="Arial" w:hAnsi="Arial" w:cs="Arial"/>
          <w:color w:val="231F20"/>
          <w:spacing w:val="-2"/>
          <w:sz w:val="20"/>
          <w:szCs w:val="20"/>
        </w:rPr>
        <w:t>0</w:t>
      </w:r>
    </w:p>
    <w:p w:rsidR="00C8206D" w:rsidRPr="00542E5F" w:rsidRDefault="00C8206D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2" w:right="-20"/>
        <w:rPr>
          <w:rFonts w:ascii="Arial" w:hAnsi="Arial" w:cs="Arial"/>
          <w:color w:val="000000"/>
          <w:sz w:val="20"/>
          <w:szCs w:val="20"/>
        </w:rPr>
      </w:pPr>
    </w:p>
    <w:p w:rsidR="00C8206D" w:rsidRPr="00017711" w:rsidRDefault="00FE1182" w:rsidP="00B26C33">
      <w:pPr>
        <w:pStyle w:val="Heading3"/>
      </w:pPr>
      <w:bookmarkStart w:id="11" w:name="_Toc256000069"/>
      <w:r w:rsidRPr="00017711">
        <w:t>Program 8 – City Governance</w:t>
      </w:r>
      <w:bookmarkEnd w:id="11"/>
    </w:p>
    <w:p w:rsidR="00C8206D" w:rsidRPr="00542E5F" w:rsidRDefault="00FE1182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2" w:right="-20"/>
        <w:rPr>
          <w:rFonts w:ascii="Arial" w:hAnsi="Arial" w:cs="Arial"/>
          <w:color w:val="000000"/>
          <w:sz w:val="20"/>
          <w:szCs w:val="20"/>
        </w:rPr>
      </w:pPr>
      <w:r w:rsidRPr="00542E5F">
        <w:rPr>
          <w:rFonts w:ascii="Arial" w:hAnsi="Arial" w:cs="Arial"/>
          <w:color w:val="231F20"/>
          <w:spacing w:val="-2"/>
          <w:sz w:val="20"/>
          <w:szCs w:val="20"/>
        </w:rPr>
        <w:t>8</w:t>
      </w:r>
      <w:r w:rsidRPr="00542E5F">
        <w:rPr>
          <w:rFonts w:ascii="Arial" w:hAnsi="Arial" w:cs="Arial"/>
          <w:color w:val="231F20"/>
          <w:spacing w:val="2"/>
          <w:sz w:val="20"/>
          <w:szCs w:val="20"/>
        </w:rPr>
        <w:t>.</w:t>
      </w:r>
      <w:r w:rsidRPr="00542E5F">
        <w:rPr>
          <w:rFonts w:ascii="Arial" w:hAnsi="Arial" w:cs="Arial"/>
          <w:color w:val="231F20"/>
          <w:sz w:val="20"/>
          <w:szCs w:val="20"/>
        </w:rPr>
        <w:t>1</w:t>
      </w:r>
      <w:r w:rsidRPr="00542E5F">
        <w:rPr>
          <w:rFonts w:ascii="Arial" w:hAnsi="Arial" w:cs="Arial"/>
          <w:color w:val="231F20"/>
          <w:sz w:val="20"/>
          <w:szCs w:val="20"/>
        </w:rPr>
        <w:tab/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Ci</w:t>
      </w:r>
      <w:r w:rsidRPr="00542E5F">
        <w:rPr>
          <w:rFonts w:ascii="Arial" w:hAnsi="Arial" w:cs="Arial"/>
          <w:color w:val="231F20"/>
          <w:spacing w:val="5"/>
          <w:sz w:val="20"/>
          <w:szCs w:val="20"/>
        </w:rPr>
        <w:t>v</w:t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i</w:t>
      </w:r>
      <w:r w:rsidRPr="00542E5F">
        <w:rPr>
          <w:rFonts w:ascii="Arial" w:hAnsi="Arial" w:cs="Arial"/>
          <w:color w:val="231F20"/>
          <w:sz w:val="20"/>
          <w:szCs w:val="20"/>
        </w:rPr>
        <w:t>c</w:t>
      </w:r>
      <w:r w:rsidRPr="00542E5F"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 w:rsidRPr="00542E5F">
        <w:rPr>
          <w:rFonts w:ascii="Arial" w:hAnsi="Arial" w:cs="Arial"/>
          <w:color w:val="231F20"/>
          <w:sz w:val="20"/>
          <w:szCs w:val="20"/>
        </w:rPr>
        <w:t>A</w:t>
      </w:r>
      <w:r w:rsidRPr="00542E5F">
        <w:rPr>
          <w:rFonts w:ascii="Arial" w:hAnsi="Arial" w:cs="Arial"/>
          <w:color w:val="231F20"/>
          <w:spacing w:val="-6"/>
          <w:sz w:val="20"/>
          <w:szCs w:val="20"/>
        </w:rPr>
        <w:t>d</w:t>
      </w:r>
      <w:r w:rsidRPr="00542E5F">
        <w:rPr>
          <w:rFonts w:ascii="Arial" w:hAnsi="Arial" w:cs="Arial"/>
          <w:color w:val="231F20"/>
          <w:sz w:val="20"/>
          <w:szCs w:val="20"/>
        </w:rPr>
        <w:t>m</w:t>
      </w:r>
      <w:r w:rsidRPr="00542E5F">
        <w:rPr>
          <w:rFonts w:ascii="Arial" w:hAnsi="Arial" w:cs="Arial"/>
          <w:color w:val="231F20"/>
          <w:spacing w:val="3"/>
          <w:sz w:val="20"/>
          <w:szCs w:val="20"/>
        </w:rPr>
        <w:t>i</w:t>
      </w:r>
      <w:r w:rsidRPr="00542E5F">
        <w:rPr>
          <w:rFonts w:ascii="Arial" w:hAnsi="Arial" w:cs="Arial"/>
          <w:color w:val="231F20"/>
          <w:spacing w:val="-6"/>
          <w:sz w:val="20"/>
          <w:szCs w:val="20"/>
        </w:rPr>
        <w:t>n</w:t>
      </w:r>
      <w:r w:rsidRPr="00542E5F">
        <w:rPr>
          <w:rFonts w:ascii="Arial" w:hAnsi="Arial" w:cs="Arial"/>
          <w:color w:val="231F20"/>
          <w:spacing w:val="3"/>
          <w:sz w:val="20"/>
          <w:szCs w:val="20"/>
        </w:rPr>
        <w:t>i</w:t>
      </w:r>
      <w:r w:rsidRPr="00542E5F">
        <w:rPr>
          <w:rFonts w:ascii="Arial" w:hAnsi="Arial" w:cs="Arial"/>
          <w:color w:val="231F20"/>
          <w:spacing w:val="-5"/>
          <w:sz w:val="20"/>
          <w:szCs w:val="20"/>
        </w:rPr>
        <w:t>s</w:t>
      </w:r>
      <w:r w:rsidRPr="00542E5F">
        <w:rPr>
          <w:rFonts w:ascii="Arial" w:hAnsi="Arial" w:cs="Arial"/>
          <w:color w:val="231F20"/>
          <w:spacing w:val="2"/>
          <w:sz w:val="20"/>
          <w:szCs w:val="20"/>
        </w:rPr>
        <w:t>t</w:t>
      </w:r>
      <w:r w:rsidRPr="00542E5F">
        <w:rPr>
          <w:rFonts w:ascii="Arial" w:hAnsi="Arial" w:cs="Arial"/>
          <w:color w:val="231F20"/>
          <w:sz w:val="20"/>
          <w:szCs w:val="20"/>
        </w:rPr>
        <w:t>r</w:t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a</w:t>
      </w:r>
      <w:r w:rsidRPr="00542E5F">
        <w:rPr>
          <w:rFonts w:ascii="Arial" w:hAnsi="Arial" w:cs="Arial"/>
          <w:color w:val="231F20"/>
          <w:spacing w:val="-3"/>
          <w:sz w:val="20"/>
          <w:szCs w:val="20"/>
        </w:rPr>
        <w:t>t</w:t>
      </w:r>
      <w:r w:rsidRPr="00542E5F">
        <w:rPr>
          <w:rFonts w:ascii="Arial" w:hAnsi="Arial" w:cs="Arial"/>
          <w:color w:val="231F20"/>
          <w:spacing w:val="3"/>
          <w:sz w:val="20"/>
          <w:szCs w:val="20"/>
        </w:rPr>
        <w:t>i</w:t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o</w:t>
      </w:r>
      <w:r w:rsidRPr="00542E5F">
        <w:rPr>
          <w:rFonts w:ascii="Arial" w:hAnsi="Arial" w:cs="Arial"/>
          <w:color w:val="231F20"/>
          <w:sz w:val="20"/>
          <w:szCs w:val="20"/>
        </w:rPr>
        <w:t xml:space="preserve">n </w:t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an</w:t>
      </w:r>
      <w:r w:rsidRPr="00542E5F">
        <w:rPr>
          <w:rFonts w:ascii="Arial" w:hAnsi="Arial" w:cs="Arial"/>
          <w:color w:val="231F20"/>
          <w:sz w:val="20"/>
          <w:szCs w:val="20"/>
        </w:rPr>
        <w:t>d S</w:t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uppo</w:t>
      </w:r>
      <w:r w:rsidRPr="00542E5F">
        <w:rPr>
          <w:rFonts w:ascii="Arial" w:hAnsi="Arial" w:cs="Arial"/>
          <w:color w:val="231F20"/>
          <w:sz w:val="20"/>
          <w:szCs w:val="20"/>
        </w:rPr>
        <w:t>rt</w:t>
      </w:r>
      <w:r w:rsidRPr="00542E5F"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ab/>
      </w:r>
      <w:r w:rsidRPr="00542E5F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="00253283">
        <w:rPr>
          <w:rFonts w:ascii="Arial" w:hAnsi="Arial" w:cs="Arial"/>
          <w:color w:val="231F20"/>
          <w:spacing w:val="-2"/>
          <w:sz w:val="20"/>
          <w:szCs w:val="20"/>
        </w:rPr>
        <w:t>13</w:t>
      </w:r>
      <w:r w:rsidR="008955A2">
        <w:rPr>
          <w:rFonts w:ascii="Arial" w:hAnsi="Arial" w:cs="Arial"/>
          <w:color w:val="231F20"/>
          <w:spacing w:val="-2"/>
          <w:sz w:val="20"/>
          <w:szCs w:val="20"/>
        </w:rPr>
        <w:t>4</w:t>
      </w:r>
    </w:p>
    <w:p w:rsidR="00C8206D" w:rsidRPr="00542E5F" w:rsidRDefault="00FE1182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2" w:right="-20"/>
        <w:rPr>
          <w:rFonts w:ascii="Arial" w:hAnsi="Arial" w:cs="Arial"/>
          <w:color w:val="000000"/>
          <w:sz w:val="20"/>
          <w:szCs w:val="20"/>
        </w:rPr>
      </w:pPr>
      <w:r w:rsidRPr="00542E5F">
        <w:rPr>
          <w:rFonts w:ascii="Arial" w:hAnsi="Arial" w:cs="Arial"/>
          <w:color w:val="231F20"/>
          <w:spacing w:val="-2"/>
          <w:sz w:val="20"/>
          <w:szCs w:val="20"/>
        </w:rPr>
        <w:t>8</w:t>
      </w:r>
      <w:r w:rsidRPr="00542E5F">
        <w:rPr>
          <w:rFonts w:ascii="Arial" w:hAnsi="Arial" w:cs="Arial"/>
          <w:color w:val="231F20"/>
          <w:spacing w:val="2"/>
          <w:sz w:val="20"/>
          <w:szCs w:val="20"/>
        </w:rPr>
        <w:t>.</w:t>
      </w:r>
      <w:r w:rsidRPr="00542E5F">
        <w:rPr>
          <w:rFonts w:ascii="Arial" w:hAnsi="Arial" w:cs="Arial"/>
          <w:color w:val="231F20"/>
          <w:sz w:val="20"/>
          <w:szCs w:val="20"/>
        </w:rPr>
        <w:t>2</w:t>
      </w:r>
      <w:r w:rsidRPr="00542E5F">
        <w:rPr>
          <w:rFonts w:ascii="Arial" w:hAnsi="Arial" w:cs="Arial"/>
          <w:color w:val="231F20"/>
          <w:sz w:val="20"/>
          <w:szCs w:val="20"/>
        </w:rPr>
        <w:tab/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Reg</w:t>
      </w:r>
      <w:r w:rsidRPr="00542E5F">
        <w:rPr>
          <w:rFonts w:ascii="Arial" w:hAnsi="Arial" w:cs="Arial"/>
          <w:color w:val="231F20"/>
          <w:spacing w:val="3"/>
          <w:sz w:val="20"/>
          <w:szCs w:val="20"/>
        </w:rPr>
        <w:t>i</w:t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ona</w:t>
      </w:r>
      <w:r w:rsidRPr="00542E5F">
        <w:rPr>
          <w:rFonts w:ascii="Arial" w:hAnsi="Arial" w:cs="Arial"/>
          <w:color w:val="231F20"/>
          <w:sz w:val="20"/>
          <w:szCs w:val="20"/>
        </w:rPr>
        <w:t>l</w:t>
      </w:r>
      <w:r w:rsidRPr="00542E5F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an</w:t>
      </w:r>
      <w:r w:rsidRPr="00542E5F">
        <w:rPr>
          <w:rFonts w:ascii="Arial" w:hAnsi="Arial" w:cs="Arial"/>
          <w:color w:val="231F20"/>
          <w:sz w:val="20"/>
          <w:szCs w:val="20"/>
        </w:rPr>
        <w:t xml:space="preserve">d </w:t>
      </w:r>
      <w:r w:rsidRPr="00542E5F">
        <w:rPr>
          <w:rFonts w:ascii="Arial" w:hAnsi="Arial" w:cs="Arial"/>
          <w:color w:val="231F20"/>
          <w:spacing w:val="2"/>
          <w:sz w:val="20"/>
          <w:szCs w:val="20"/>
        </w:rPr>
        <w:t>I</w:t>
      </w:r>
      <w:r w:rsidRPr="00542E5F">
        <w:rPr>
          <w:rFonts w:ascii="Arial" w:hAnsi="Arial" w:cs="Arial"/>
          <w:color w:val="231F20"/>
          <w:spacing w:val="-6"/>
          <w:sz w:val="20"/>
          <w:szCs w:val="20"/>
        </w:rPr>
        <w:t>n</w:t>
      </w:r>
      <w:r w:rsidRPr="00542E5F">
        <w:rPr>
          <w:rFonts w:ascii="Arial" w:hAnsi="Arial" w:cs="Arial"/>
          <w:color w:val="231F20"/>
          <w:spacing w:val="2"/>
          <w:sz w:val="20"/>
          <w:szCs w:val="20"/>
        </w:rPr>
        <w:t>t</w:t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e</w:t>
      </w:r>
      <w:r w:rsidRPr="00542E5F">
        <w:rPr>
          <w:rFonts w:ascii="Arial" w:hAnsi="Arial" w:cs="Arial"/>
          <w:color w:val="231F20"/>
          <w:sz w:val="20"/>
          <w:szCs w:val="20"/>
        </w:rPr>
        <w:t>r</w:t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na</w:t>
      </w:r>
      <w:r w:rsidRPr="00542E5F">
        <w:rPr>
          <w:rFonts w:ascii="Arial" w:hAnsi="Arial" w:cs="Arial"/>
          <w:color w:val="231F20"/>
          <w:spacing w:val="2"/>
          <w:sz w:val="20"/>
          <w:szCs w:val="20"/>
        </w:rPr>
        <w:t>t</w:t>
      </w:r>
      <w:r w:rsidRPr="00542E5F">
        <w:rPr>
          <w:rFonts w:ascii="Arial" w:hAnsi="Arial" w:cs="Arial"/>
          <w:color w:val="231F20"/>
          <w:spacing w:val="3"/>
          <w:sz w:val="20"/>
          <w:szCs w:val="20"/>
        </w:rPr>
        <w:t>i</w:t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on</w:t>
      </w:r>
      <w:r w:rsidRPr="00542E5F">
        <w:rPr>
          <w:rFonts w:ascii="Arial" w:hAnsi="Arial" w:cs="Arial"/>
          <w:color w:val="231F20"/>
          <w:spacing w:val="-6"/>
          <w:sz w:val="20"/>
          <w:szCs w:val="20"/>
        </w:rPr>
        <w:t>a</w:t>
      </w:r>
      <w:r w:rsidRPr="00542E5F">
        <w:rPr>
          <w:rFonts w:ascii="Arial" w:hAnsi="Arial" w:cs="Arial"/>
          <w:color w:val="231F20"/>
          <w:sz w:val="20"/>
          <w:szCs w:val="20"/>
        </w:rPr>
        <w:t>l</w:t>
      </w:r>
      <w:r w:rsidRPr="00542E5F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542E5F">
        <w:rPr>
          <w:rFonts w:ascii="Arial" w:hAnsi="Arial" w:cs="Arial"/>
          <w:color w:val="231F20"/>
          <w:sz w:val="20"/>
          <w:szCs w:val="20"/>
        </w:rPr>
        <w:t>A</w:t>
      </w:r>
      <w:r w:rsidRPr="00542E5F">
        <w:rPr>
          <w:rFonts w:ascii="Arial" w:hAnsi="Arial" w:cs="Arial"/>
          <w:color w:val="231F20"/>
          <w:spacing w:val="-5"/>
          <w:sz w:val="20"/>
          <w:szCs w:val="20"/>
        </w:rPr>
        <w:t>c</w:t>
      </w:r>
      <w:r w:rsidRPr="00542E5F">
        <w:rPr>
          <w:rFonts w:ascii="Arial" w:hAnsi="Arial" w:cs="Arial"/>
          <w:color w:val="231F20"/>
          <w:spacing w:val="-3"/>
          <w:sz w:val="20"/>
          <w:szCs w:val="20"/>
        </w:rPr>
        <w:t>t</w:t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i</w:t>
      </w:r>
      <w:r w:rsidRPr="00542E5F">
        <w:rPr>
          <w:rFonts w:ascii="Arial" w:hAnsi="Arial" w:cs="Arial"/>
          <w:color w:val="231F20"/>
          <w:spacing w:val="5"/>
          <w:sz w:val="20"/>
          <w:szCs w:val="20"/>
        </w:rPr>
        <w:t>v</w:t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i</w:t>
      </w:r>
      <w:r w:rsidRPr="00542E5F">
        <w:rPr>
          <w:rFonts w:ascii="Arial" w:hAnsi="Arial" w:cs="Arial"/>
          <w:color w:val="231F20"/>
          <w:spacing w:val="-3"/>
          <w:sz w:val="20"/>
          <w:szCs w:val="20"/>
        </w:rPr>
        <w:t>t</w:t>
      </w:r>
      <w:r w:rsidRPr="00542E5F">
        <w:rPr>
          <w:rFonts w:ascii="Arial" w:hAnsi="Arial" w:cs="Arial"/>
          <w:color w:val="231F20"/>
          <w:spacing w:val="3"/>
          <w:sz w:val="20"/>
          <w:szCs w:val="20"/>
        </w:rPr>
        <w:t>i</w:t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e</w:t>
      </w:r>
      <w:r w:rsidRPr="00542E5F">
        <w:rPr>
          <w:rFonts w:ascii="Arial" w:hAnsi="Arial" w:cs="Arial"/>
          <w:color w:val="231F20"/>
          <w:sz w:val="20"/>
          <w:szCs w:val="20"/>
        </w:rPr>
        <w:t>s</w:t>
      </w:r>
      <w:r w:rsidRPr="00542E5F">
        <w:rPr>
          <w:rFonts w:ascii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ab/>
      </w:r>
      <w:r w:rsidRPr="00542E5F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="00253283">
        <w:rPr>
          <w:rFonts w:ascii="Arial" w:hAnsi="Arial" w:cs="Arial"/>
          <w:color w:val="231F20"/>
          <w:spacing w:val="-2"/>
          <w:sz w:val="20"/>
          <w:szCs w:val="20"/>
        </w:rPr>
        <w:t>13</w:t>
      </w:r>
      <w:r w:rsidR="008955A2">
        <w:rPr>
          <w:rFonts w:ascii="Arial" w:hAnsi="Arial" w:cs="Arial"/>
          <w:color w:val="231F20"/>
          <w:spacing w:val="-2"/>
          <w:sz w:val="20"/>
          <w:szCs w:val="20"/>
        </w:rPr>
        <w:t>6</w:t>
      </w:r>
    </w:p>
    <w:p w:rsidR="00C8206D" w:rsidRPr="00542E5F" w:rsidRDefault="00FE1182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2" w:right="-20"/>
        <w:rPr>
          <w:rFonts w:ascii="Arial" w:hAnsi="Arial" w:cs="Arial"/>
          <w:color w:val="000000"/>
          <w:sz w:val="20"/>
          <w:szCs w:val="20"/>
        </w:rPr>
      </w:pPr>
      <w:r w:rsidRPr="00542E5F">
        <w:rPr>
          <w:rFonts w:ascii="Arial" w:hAnsi="Arial" w:cs="Arial"/>
          <w:color w:val="231F20"/>
          <w:spacing w:val="-2"/>
          <w:sz w:val="20"/>
          <w:szCs w:val="20"/>
        </w:rPr>
        <w:t>8</w:t>
      </w:r>
      <w:r w:rsidRPr="00542E5F">
        <w:rPr>
          <w:rFonts w:ascii="Arial" w:hAnsi="Arial" w:cs="Arial"/>
          <w:color w:val="231F20"/>
          <w:spacing w:val="2"/>
          <w:sz w:val="20"/>
          <w:szCs w:val="20"/>
        </w:rPr>
        <w:t>.</w:t>
      </w:r>
      <w:r w:rsidRPr="00542E5F">
        <w:rPr>
          <w:rFonts w:ascii="Arial" w:hAnsi="Arial" w:cs="Arial"/>
          <w:color w:val="231F20"/>
          <w:sz w:val="20"/>
          <w:szCs w:val="20"/>
        </w:rPr>
        <w:t>3</w:t>
      </w:r>
      <w:r w:rsidRPr="00542E5F">
        <w:rPr>
          <w:rFonts w:ascii="Arial" w:hAnsi="Arial" w:cs="Arial"/>
          <w:color w:val="231F20"/>
          <w:sz w:val="20"/>
          <w:szCs w:val="20"/>
        </w:rPr>
        <w:tab/>
        <w:t>S</w:t>
      </w:r>
      <w:r w:rsidRPr="00542E5F">
        <w:rPr>
          <w:rFonts w:ascii="Arial" w:hAnsi="Arial" w:cs="Arial"/>
          <w:color w:val="231F20"/>
          <w:spacing w:val="2"/>
          <w:sz w:val="20"/>
          <w:szCs w:val="20"/>
        </w:rPr>
        <w:t>t</w:t>
      </w:r>
      <w:r w:rsidRPr="00542E5F">
        <w:rPr>
          <w:rFonts w:ascii="Arial" w:hAnsi="Arial" w:cs="Arial"/>
          <w:color w:val="231F20"/>
          <w:sz w:val="20"/>
          <w:szCs w:val="20"/>
        </w:rPr>
        <w:t>r</w:t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on</w:t>
      </w:r>
      <w:r w:rsidRPr="00542E5F">
        <w:rPr>
          <w:rFonts w:ascii="Arial" w:hAnsi="Arial" w:cs="Arial"/>
          <w:color w:val="231F20"/>
          <w:sz w:val="20"/>
          <w:szCs w:val="20"/>
        </w:rPr>
        <w:t xml:space="preserve">g </w:t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an</w:t>
      </w:r>
      <w:r w:rsidRPr="00542E5F">
        <w:rPr>
          <w:rFonts w:ascii="Arial" w:hAnsi="Arial" w:cs="Arial"/>
          <w:color w:val="231F20"/>
          <w:sz w:val="20"/>
          <w:szCs w:val="20"/>
        </w:rPr>
        <w:t xml:space="preserve">d </w:t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Re</w:t>
      </w:r>
      <w:r w:rsidRPr="00542E5F">
        <w:rPr>
          <w:rFonts w:ascii="Arial" w:hAnsi="Arial" w:cs="Arial"/>
          <w:color w:val="231F20"/>
          <w:spacing w:val="-5"/>
          <w:sz w:val="20"/>
          <w:szCs w:val="20"/>
        </w:rPr>
        <w:t>s</w:t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po</w:t>
      </w:r>
      <w:r w:rsidRPr="00542E5F">
        <w:rPr>
          <w:rFonts w:ascii="Arial" w:hAnsi="Arial" w:cs="Arial"/>
          <w:color w:val="231F20"/>
          <w:spacing w:val="3"/>
          <w:sz w:val="20"/>
          <w:szCs w:val="20"/>
        </w:rPr>
        <w:t>n</w:t>
      </w:r>
      <w:r w:rsidRPr="00542E5F">
        <w:rPr>
          <w:rFonts w:ascii="Arial" w:hAnsi="Arial" w:cs="Arial"/>
          <w:color w:val="231F20"/>
          <w:spacing w:val="-5"/>
          <w:sz w:val="20"/>
          <w:szCs w:val="20"/>
        </w:rPr>
        <w:t>s</w:t>
      </w:r>
      <w:r w:rsidRPr="00542E5F">
        <w:rPr>
          <w:rFonts w:ascii="Arial" w:hAnsi="Arial" w:cs="Arial"/>
          <w:color w:val="231F20"/>
          <w:spacing w:val="3"/>
          <w:sz w:val="20"/>
          <w:szCs w:val="20"/>
        </w:rPr>
        <w:t>i</w:t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b</w:t>
      </w:r>
      <w:r w:rsidRPr="00542E5F">
        <w:rPr>
          <w:rFonts w:ascii="Arial" w:hAnsi="Arial" w:cs="Arial"/>
          <w:color w:val="231F20"/>
          <w:spacing w:val="3"/>
          <w:sz w:val="20"/>
          <w:szCs w:val="20"/>
        </w:rPr>
        <w:t>l</w:t>
      </w:r>
      <w:r w:rsidRPr="00542E5F">
        <w:rPr>
          <w:rFonts w:ascii="Arial" w:hAnsi="Arial" w:cs="Arial"/>
          <w:color w:val="231F20"/>
          <w:sz w:val="20"/>
          <w:szCs w:val="20"/>
        </w:rPr>
        <w:t xml:space="preserve">e </w:t>
      </w:r>
      <w:r w:rsidRPr="00542E5F">
        <w:rPr>
          <w:rFonts w:ascii="Arial" w:hAnsi="Arial" w:cs="Arial"/>
          <w:color w:val="231F20"/>
          <w:spacing w:val="-3"/>
          <w:sz w:val="20"/>
          <w:szCs w:val="20"/>
        </w:rPr>
        <w:t>F</w:t>
      </w:r>
      <w:r w:rsidRPr="00542E5F">
        <w:rPr>
          <w:rFonts w:ascii="Arial" w:hAnsi="Arial" w:cs="Arial"/>
          <w:color w:val="231F20"/>
          <w:spacing w:val="3"/>
          <w:sz w:val="20"/>
          <w:szCs w:val="20"/>
        </w:rPr>
        <w:t>i</w:t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nan</w:t>
      </w:r>
      <w:r w:rsidRPr="00542E5F">
        <w:rPr>
          <w:rFonts w:ascii="Arial" w:hAnsi="Arial" w:cs="Arial"/>
          <w:color w:val="231F20"/>
          <w:sz w:val="20"/>
          <w:szCs w:val="20"/>
        </w:rPr>
        <w:t>c</w:t>
      </w:r>
      <w:r w:rsidRPr="00542E5F">
        <w:rPr>
          <w:rFonts w:ascii="Arial" w:hAnsi="Arial" w:cs="Arial"/>
          <w:color w:val="231F20"/>
          <w:spacing w:val="3"/>
          <w:sz w:val="20"/>
          <w:szCs w:val="20"/>
        </w:rPr>
        <w:t>i</w:t>
      </w:r>
      <w:r w:rsidRPr="00542E5F">
        <w:rPr>
          <w:rFonts w:ascii="Arial" w:hAnsi="Arial" w:cs="Arial"/>
          <w:color w:val="231F20"/>
          <w:spacing w:val="-6"/>
          <w:sz w:val="20"/>
          <w:szCs w:val="20"/>
        </w:rPr>
        <w:t>a</w:t>
      </w:r>
      <w:r w:rsidRPr="00542E5F">
        <w:rPr>
          <w:rFonts w:ascii="Arial" w:hAnsi="Arial" w:cs="Arial"/>
          <w:color w:val="231F20"/>
          <w:sz w:val="20"/>
          <w:szCs w:val="20"/>
        </w:rPr>
        <w:t>l M</w:t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anage</w:t>
      </w:r>
      <w:r w:rsidRPr="00542E5F">
        <w:rPr>
          <w:rFonts w:ascii="Arial" w:hAnsi="Arial" w:cs="Arial"/>
          <w:color w:val="231F20"/>
          <w:spacing w:val="5"/>
          <w:sz w:val="20"/>
          <w:szCs w:val="20"/>
        </w:rPr>
        <w:t>m</w:t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en</w:t>
      </w:r>
      <w:r w:rsidRPr="00542E5F"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ab/>
      </w:r>
      <w:r w:rsidRPr="00542E5F"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 w:rsidR="00253283">
        <w:rPr>
          <w:rFonts w:ascii="Arial" w:hAnsi="Arial" w:cs="Arial"/>
          <w:color w:val="231F20"/>
          <w:spacing w:val="-2"/>
          <w:sz w:val="20"/>
          <w:szCs w:val="20"/>
        </w:rPr>
        <w:t>13</w:t>
      </w:r>
      <w:r w:rsidR="008955A2">
        <w:rPr>
          <w:rFonts w:ascii="Arial" w:hAnsi="Arial" w:cs="Arial"/>
          <w:color w:val="231F20"/>
          <w:spacing w:val="-2"/>
          <w:sz w:val="20"/>
          <w:szCs w:val="20"/>
        </w:rPr>
        <w:t>7</w:t>
      </w:r>
    </w:p>
    <w:p w:rsidR="00C8206D" w:rsidRPr="00542E5F" w:rsidRDefault="00FE1182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3" w:right="-20"/>
        <w:rPr>
          <w:rFonts w:ascii="Arial" w:hAnsi="Arial" w:cs="Arial"/>
          <w:color w:val="231F20"/>
          <w:spacing w:val="-2"/>
          <w:sz w:val="20"/>
          <w:szCs w:val="20"/>
        </w:rPr>
      </w:pPr>
      <w:r w:rsidRPr="00542E5F">
        <w:rPr>
          <w:rFonts w:ascii="Arial" w:hAnsi="Arial" w:cs="Arial"/>
          <w:color w:val="231F20"/>
          <w:spacing w:val="-2"/>
          <w:sz w:val="20"/>
          <w:szCs w:val="20"/>
        </w:rPr>
        <w:t>8.4</w:t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ab/>
        <w:t>Value for Money Support Services</w:t>
      </w:r>
      <w:r w:rsidR="008955A2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="008955A2">
        <w:rPr>
          <w:rFonts w:ascii="Arial" w:hAnsi="Arial" w:cs="Arial"/>
          <w:color w:val="231F20"/>
          <w:spacing w:val="-2"/>
          <w:sz w:val="20"/>
          <w:szCs w:val="20"/>
        </w:rPr>
        <w:tab/>
        <w:t xml:space="preserve"> 141</w:t>
      </w:r>
    </w:p>
    <w:p w:rsidR="00C8206D" w:rsidRPr="00542E5F" w:rsidRDefault="00FE1182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3" w:right="-20"/>
        <w:rPr>
          <w:rFonts w:ascii="Arial" w:hAnsi="Arial" w:cs="Arial"/>
          <w:color w:val="000000"/>
          <w:sz w:val="20"/>
          <w:szCs w:val="20"/>
        </w:rPr>
      </w:pPr>
      <w:r w:rsidRPr="00542E5F">
        <w:rPr>
          <w:rFonts w:ascii="Arial" w:hAnsi="Arial" w:cs="Arial"/>
          <w:color w:val="231F20"/>
          <w:spacing w:val="-2"/>
          <w:sz w:val="20"/>
          <w:szCs w:val="20"/>
        </w:rPr>
        <w:t>8</w:t>
      </w:r>
      <w:r w:rsidRPr="00542E5F">
        <w:rPr>
          <w:rFonts w:ascii="Arial" w:hAnsi="Arial" w:cs="Arial"/>
          <w:color w:val="231F20"/>
          <w:spacing w:val="2"/>
          <w:sz w:val="20"/>
          <w:szCs w:val="20"/>
        </w:rPr>
        <w:t>.5</w:t>
      </w:r>
      <w:r w:rsidRPr="00542E5F">
        <w:rPr>
          <w:rFonts w:ascii="Arial" w:hAnsi="Arial" w:cs="Arial"/>
          <w:color w:val="231F20"/>
          <w:sz w:val="20"/>
          <w:szCs w:val="20"/>
        </w:rPr>
        <w:tab/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Co</w:t>
      </w:r>
      <w:r w:rsidRPr="00542E5F">
        <w:rPr>
          <w:rFonts w:ascii="Arial" w:hAnsi="Arial" w:cs="Arial"/>
          <w:color w:val="231F20"/>
          <w:sz w:val="20"/>
          <w:szCs w:val="20"/>
        </w:rPr>
        <w:t>r</w:t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po</w:t>
      </w:r>
      <w:r w:rsidRPr="00542E5F">
        <w:rPr>
          <w:rFonts w:ascii="Arial" w:hAnsi="Arial" w:cs="Arial"/>
          <w:color w:val="231F20"/>
          <w:sz w:val="20"/>
          <w:szCs w:val="20"/>
        </w:rPr>
        <w:t>r</w:t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a</w:t>
      </w:r>
      <w:r w:rsidRPr="00542E5F">
        <w:rPr>
          <w:rFonts w:ascii="Arial" w:hAnsi="Arial" w:cs="Arial"/>
          <w:color w:val="231F20"/>
          <w:spacing w:val="2"/>
          <w:sz w:val="20"/>
          <w:szCs w:val="20"/>
        </w:rPr>
        <w:t>t</w:t>
      </w:r>
      <w:r w:rsidRPr="00542E5F">
        <w:rPr>
          <w:rFonts w:ascii="Arial" w:hAnsi="Arial" w:cs="Arial"/>
          <w:color w:val="231F20"/>
          <w:sz w:val="20"/>
          <w:szCs w:val="20"/>
        </w:rPr>
        <w:t xml:space="preserve">e </w:t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Co</w:t>
      </w:r>
      <w:r w:rsidRPr="00542E5F">
        <w:rPr>
          <w:rFonts w:ascii="Arial" w:hAnsi="Arial" w:cs="Arial"/>
          <w:color w:val="231F20"/>
          <w:sz w:val="20"/>
          <w:szCs w:val="20"/>
        </w:rPr>
        <w:t>m</w:t>
      </w:r>
      <w:r w:rsidRPr="00542E5F">
        <w:rPr>
          <w:rFonts w:ascii="Arial" w:hAnsi="Arial" w:cs="Arial"/>
          <w:color w:val="231F20"/>
          <w:spacing w:val="5"/>
          <w:sz w:val="20"/>
          <w:szCs w:val="20"/>
        </w:rPr>
        <w:t>m</w:t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u</w:t>
      </w:r>
      <w:r w:rsidRPr="00542E5F">
        <w:rPr>
          <w:rFonts w:ascii="Arial" w:hAnsi="Arial" w:cs="Arial"/>
          <w:color w:val="231F20"/>
          <w:spacing w:val="-7"/>
          <w:sz w:val="20"/>
          <w:szCs w:val="20"/>
        </w:rPr>
        <w:t>n</w:t>
      </w:r>
      <w:r w:rsidRPr="00542E5F">
        <w:rPr>
          <w:rFonts w:ascii="Arial" w:hAnsi="Arial" w:cs="Arial"/>
          <w:color w:val="231F20"/>
          <w:spacing w:val="3"/>
          <w:sz w:val="20"/>
          <w:szCs w:val="20"/>
        </w:rPr>
        <w:t>i</w:t>
      </w:r>
      <w:r w:rsidRPr="00542E5F">
        <w:rPr>
          <w:rFonts w:ascii="Arial" w:hAnsi="Arial" w:cs="Arial"/>
          <w:color w:val="231F20"/>
          <w:sz w:val="20"/>
          <w:szCs w:val="20"/>
        </w:rPr>
        <w:t>c</w:t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a</w:t>
      </w:r>
      <w:r w:rsidRPr="00542E5F">
        <w:rPr>
          <w:rFonts w:ascii="Arial" w:hAnsi="Arial" w:cs="Arial"/>
          <w:color w:val="231F20"/>
          <w:spacing w:val="-3"/>
          <w:sz w:val="20"/>
          <w:szCs w:val="20"/>
        </w:rPr>
        <w:t>t</w:t>
      </w:r>
      <w:r w:rsidRPr="00542E5F">
        <w:rPr>
          <w:rFonts w:ascii="Arial" w:hAnsi="Arial" w:cs="Arial"/>
          <w:color w:val="231F20"/>
          <w:spacing w:val="3"/>
          <w:sz w:val="20"/>
          <w:szCs w:val="20"/>
        </w:rPr>
        <w:t>i</w:t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o</w:t>
      </w:r>
      <w:r w:rsidRPr="00542E5F">
        <w:rPr>
          <w:rFonts w:ascii="Arial" w:hAnsi="Arial" w:cs="Arial"/>
          <w:color w:val="231F20"/>
          <w:sz w:val="20"/>
          <w:szCs w:val="20"/>
        </w:rPr>
        <w:t>n</w:t>
      </w:r>
      <w:r w:rsidRPr="00542E5F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ab/>
      </w:r>
      <w:r w:rsidRPr="00542E5F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="00253283">
        <w:rPr>
          <w:rFonts w:ascii="Arial" w:hAnsi="Arial" w:cs="Arial"/>
          <w:color w:val="231F20"/>
          <w:spacing w:val="-2"/>
          <w:sz w:val="20"/>
          <w:szCs w:val="20"/>
        </w:rPr>
        <w:t>14</w:t>
      </w:r>
      <w:r w:rsidR="008955A2">
        <w:rPr>
          <w:rFonts w:ascii="Arial" w:hAnsi="Arial" w:cs="Arial"/>
          <w:color w:val="231F20"/>
          <w:spacing w:val="-2"/>
          <w:sz w:val="20"/>
          <w:szCs w:val="20"/>
        </w:rPr>
        <w:t>4</w:t>
      </w:r>
    </w:p>
    <w:p w:rsidR="00C8206D" w:rsidRPr="00542E5F" w:rsidRDefault="00FE1182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3" w:right="-20"/>
        <w:rPr>
          <w:rFonts w:ascii="Arial" w:hAnsi="Arial" w:cs="Arial"/>
          <w:color w:val="000000"/>
          <w:sz w:val="20"/>
          <w:szCs w:val="20"/>
        </w:rPr>
      </w:pPr>
      <w:r w:rsidRPr="00542E5F">
        <w:rPr>
          <w:rFonts w:ascii="Arial" w:hAnsi="Arial" w:cs="Arial"/>
          <w:color w:val="231F20"/>
          <w:spacing w:val="-2"/>
          <w:sz w:val="20"/>
          <w:szCs w:val="20"/>
        </w:rPr>
        <w:t>8</w:t>
      </w:r>
      <w:r w:rsidRPr="00542E5F">
        <w:rPr>
          <w:rFonts w:ascii="Arial" w:hAnsi="Arial" w:cs="Arial"/>
          <w:color w:val="231F20"/>
          <w:spacing w:val="2"/>
          <w:sz w:val="20"/>
          <w:szCs w:val="20"/>
        </w:rPr>
        <w:t>.6</w:t>
      </w:r>
      <w:r w:rsidRPr="00542E5F">
        <w:rPr>
          <w:rFonts w:ascii="Arial" w:hAnsi="Arial" w:cs="Arial"/>
          <w:color w:val="231F20"/>
          <w:sz w:val="20"/>
          <w:szCs w:val="20"/>
        </w:rPr>
        <w:tab/>
      </w:r>
      <w:r w:rsidRPr="00542E5F">
        <w:rPr>
          <w:rFonts w:ascii="Arial" w:hAnsi="Arial" w:cs="Arial"/>
          <w:color w:val="231F20"/>
          <w:spacing w:val="2"/>
          <w:sz w:val="20"/>
          <w:szCs w:val="20"/>
        </w:rPr>
        <w:t>I</w:t>
      </w:r>
      <w:r w:rsidRPr="00542E5F">
        <w:rPr>
          <w:rFonts w:ascii="Arial" w:hAnsi="Arial" w:cs="Arial"/>
          <w:color w:val="231F20"/>
          <w:spacing w:val="-6"/>
          <w:sz w:val="20"/>
          <w:szCs w:val="20"/>
        </w:rPr>
        <w:t>n</w:t>
      </w:r>
      <w:r w:rsidRPr="00542E5F">
        <w:rPr>
          <w:rFonts w:ascii="Arial" w:hAnsi="Arial" w:cs="Arial"/>
          <w:color w:val="231F20"/>
          <w:spacing w:val="6"/>
          <w:sz w:val="20"/>
          <w:szCs w:val="20"/>
        </w:rPr>
        <w:t>f</w:t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o</w:t>
      </w:r>
      <w:r w:rsidRPr="00542E5F">
        <w:rPr>
          <w:rFonts w:ascii="Arial" w:hAnsi="Arial" w:cs="Arial"/>
          <w:color w:val="231F20"/>
          <w:spacing w:val="-5"/>
          <w:sz w:val="20"/>
          <w:szCs w:val="20"/>
        </w:rPr>
        <w:t>r</w:t>
      </w:r>
      <w:r w:rsidRPr="00542E5F">
        <w:rPr>
          <w:rFonts w:ascii="Arial" w:hAnsi="Arial" w:cs="Arial"/>
          <w:color w:val="231F20"/>
          <w:spacing w:val="5"/>
          <w:sz w:val="20"/>
          <w:szCs w:val="20"/>
        </w:rPr>
        <w:t>m</w:t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a</w:t>
      </w:r>
      <w:r w:rsidRPr="00542E5F">
        <w:rPr>
          <w:rFonts w:ascii="Arial" w:hAnsi="Arial" w:cs="Arial"/>
          <w:color w:val="231F20"/>
          <w:spacing w:val="-3"/>
          <w:sz w:val="20"/>
          <w:szCs w:val="20"/>
        </w:rPr>
        <w:t>t</w:t>
      </w:r>
      <w:r w:rsidRPr="00542E5F">
        <w:rPr>
          <w:rFonts w:ascii="Arial" w:hAnsi="Arial" w:cs="Arial"/>
          <w:color w:val="231F20"/>
          <w:spacing w:val="3"/>
          <w:sz w:val="20"/>
          <w:szCs w:val="20"/>
        </w:rPr>
        <w:t>i</w:t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o</w:t>
      </w:r>
      <w:r w:rsidRPr="00542E5F">
        <w:rPr>
          <w:rFonts w:ascii="Arial" w:hAnsi="Arial" w:cs="Arial"/>
          <w:color w:val="231F20"/>
          <w:sz w:val="20"/>
          <w:szCs w:val="20"/>
        </w:rPr>
        <w:t xml:space="preserve">n </w:t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an</w:t>
      </w:r>
      <w:r w:rsidRPr="00542E5F">
        <w:rPr>
          <w:rFonts w:ascii="Arial" w:hAnsi="Arial" w:cs="Arial"/>
          <w:color w:val="231F20"/>
          <w:sz w:val="20"/>
          <w:szCs w:val="20"/>
        </w:rPr>
        <w:t xml:space="preserve">d </w:t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C</w:t>
      </w:r>
      <w:r w:rsidRPr="00542E5F">
        <w:rPr>
          <w:rFonts w:ascii="Arial" w:hAnsi="Arial" w:cs="Arial"/>
          <w:color w:val="231F20"/>
          <w:spacing w:val="-6"/>
          <w:sz w:val="20"/>
          <w:szCs w:val="20"/>
        </w:rPr>
        <w:t>o</w:t>
      </w:r>
      <w:r w:rsidRPr="00542E5F">
        <w:rPr>
          <w:rFonts w:ascii="Arial" w:hAnsi="Arial" w:cs="Arial"/>
          <w:color w:val="231F20"/>
          <w:sz w:val="20"/>
          <w:szCs w:val="20"/>
        </w:rPr>
        <w:t>m</w:t>
      </w:r>
      <w:r w:rsidRPr="00542E5F">
        <w:rPr>
          <w:rFonts w:ascii="Arial" w:hAnsi="Arial" w:cs="Arial"/>
          <w:color w:val="231F20"/>
          <w:spacing w:val="5"/>
          <w:sz w:val="20"/>
          <w:szCs w:val="20"/>
        </w:rPr>
        <w:t>m</w:t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u</w:t>
      </w:r>
      <w:r w:rsidRPr="00542E5F">
        <w:rPr>
          <w:rFonts w:ascii="Arial" w:hAnsi="Arial" w:cs="Arial"/>
          <w:color w:val="231F20"/>
          <w:spacing w:val="-6"/>
          <w:sz w:val="20"/>
          <w:szCs w:val="20"/>
        </w:rPr>
        <w:t>n</w:t>
      </w:r>
      <w:r w:rsidRPr="00542E5F">
        <w:rPr>
          <w:rFonts w:ascii="Arial" w:hAnsi="Arial" w:cs="Arial"/>
          <w:color w:val="231F20"/>
          <w:spacing w:val="3"/>
          <w:sz w:val="20"/>
          <w:szCs w:val="20"/>
        </w:rPr>
        <w:t>i</w:t>
      </w:r>
      <w:r w:rsidRPr="00542E5F">
        <w:rPr>
          <w:rFonts w:ascii="Arial" w:hAnsi="Arial" w:cs="Arial"/>
          <w:color w:val="231F20"/>
          <w:sz w:val="20"/>
          <w:szCs w:val="20"/>
        </w:rPr>
        <w:t>c</w:t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a</w:t>
      </w:r>
      <w:r w:rsidRPr="00542E5F">
        <w:rPr>
          <w:rFonts w:ascii="Arial" w:hAnsi="Arial" w:cs="Arial"/>
          <w:color w:val="231F20"/>
          <w:spacing w:val="-3"/>
          <w:sz w:val="20"/>
          <w:szCs w:val="20"/>
        </w:rPr>
        <w:t>t</w:t>
      </w:r>
      <w:r w:rsidRPr="00542E5F">
        <w:rPr>
          <w:rFonts w:ascii="Arial" w:hAnsi="Arial" w:cs="Arial"/>
          <w:color w:val="231F20"/>
          <w:spacing w:val="3"/>
          <w:sz w:val="20"/>
          <w:szCs w:val="20"/>
        </w:rPr>
        <w:t>i</w:t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on</w:t>
      </w:r>
      <w:r w:rsidRPr="00542E5F">
        <w:rPr>
          <w:rFonts w:ascii="Arial" w:hAnsi="Arial" w:cs="Arial"/>
          <w:color w:val="231F20"/>
          <w:sz w:val="20"/>
          <w:szCs w:val="20"/>
        </w:rPr>
        <w:t>s</w:t>
      </w:r>
      <w:r w:rsidRPr="00542E5F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542E5F">
        <w:rPr>
          <w:rFonts w:ascii="Arial" w:hAnsi="Arial" w:cs="Arial"/>
          <w:color w:val="231F20"/>
          <w:spacing w:val="2"/>
          <w:sz w:val="20"/>
          <w:szCs w:val="20"/>
        </w:rPr>
        <w:t>T</w:t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e</w:t>
      </w:r>
      <w:r w:rsidRPr="00542E5F">
        <w:rPr>
          <w:rFonts w:ascii="Arial" w:hAnsi="Arial" w:cs="Arial"/>
          <w:color w:val="231F20"/>
          <w:sz w:val="20"/>
          <w:szCs w:val="20"/>
        </w:rPr>
        <w:t>c</w:t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hno</w:t>
      </w:r>
      <w:r w:rsidRPr="00542E5F">
        <w:rPr>
          <w:rFonts w:ascii="Arial" w:hAnsi="Arial" w:cs="Arial"/>
          <w:color w:val="231F20"/>
          <w:spacing w:val="3"/>
          <w:sz w:val="20"/>
          <w:szCs w:val="20"/>
        </w:rPr>
        <w:t>l</w:t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og</w:t>
      </w:r>
      <w:r w:rsidRPr="00542E5F">
        <w:rPr>
          <w:rFonts w:ascii="Arial" w:hAnsi="Arial" w:cs="Arial"/>
          <w:color w:val="231F20"/>
          <w:sz w:val="20"/>
          <w:szCs w:val="20"/>
        </w:rPr>
        <w:t>y</w:t>
      </w:r>
      <w:r w:rsidRPr="00542E5F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ab/>
      </w:r>
      <w:r w:rsidR="00253283">
        <w:rPr>
          <w:rFonts w:ascii="Arial" w:hAnsi="Arial" w:cs="Arial"/>
          <w:color w:val="231F20"/>
          <w:spacing w:val="-2"/>
          <w:sz w:val="20"/>
          <w:szCs w:val="20"/>
        </w:rPr>
        <w:t>14</w:t>
      </w:r>
      <w:r w:rsidR="008955A2">
        <w:rPr>
          <w:rFonts w:ascii="Arial" w:hAnsi="Arial" w:cs="Arial"/>
          <w:color w:val="231F20"/>
          <w:spacing w:val="-2"/>
          <w:sz w:val="20"/>
          <w:szCs w:val="20"/>
        </w:rPr>
        <w:t>5</w:t>
      </w:r>
    </w:p>
    <w:p w:rsidR="00C8206D" w:rsidRPr="00542E5F" w:rsidRDefault="00FE1182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3" w:right="-20"/>
        <w:rPr>
          <w:rFonts w:ascii="Arial" w:hAnsi="Arial" w:cs="Arial"/>
          <w:color w:val="231F20"/>
          <w:sz w:val="20"/>
          <w:szCs w:val="20"/>
        </w:rPr>
      </w:pPr>
      <w:r w:rsidRPr="00542E5F">
        <w:rPr>
          <w:rFonts w:ascii="Arial" w:hAnsi="Arial" w:cs="Arial"/>
          <w:color w:val="231F20"/>
          <w:spacing w:val="-2"/>
          <w:sz w:val="20"/>
          <w:szCs w:val="20"/>
        </w:rPr>
        <w:t>8</w:t>
      </w:r>
      <w:r w:rsidRPr="00542E5F">
        <w:rPr>
          <w:rFonts w:ascii="Arial" w:hAnsi="Arial" w:cs="Arial"/>
          <w:color w:val="231F20"/>
          <w:spacing w:val="2"/>
          <w:sz w:val="20"/>
          <w:szCs w:val="20"/>
        </w:rPr>
        <w:t>.7</w:t>
      </w:r>
      <w:r w:rsidRPr="00542E5F">
        <w:rPr>
          <w:rFonts w:ascii="Arial" w:hAnsi="Arial" w:cs="Arial"/>
          <w:color w:val="231F20"/>
          <w:sz w:val="20"/>
          <w:szCs w:val="20"/>
        </w:rPr>
        <w:tab/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D</w:t>
      </w:r>
      <w:r w:rsidRPr="00542E5F">
        <w:rPr>
          <w:rFonts w:ascii="Arial" w:hAnsi="Arial" w:cs="Arial"/>
          <w:color w:val="231F20"/>
          <w:spacing w:val="3"/>
          <w:sz w:val="20"/>
          <w:szCs w:val="20"/>
        </w:rPr>
        <w:t>i</w:t>
      </w:r>
      <w:r w:rsidRPr="00542E5F">
        <w:rPr>
          <w:rFonts w:ascii="Arial" w:hAnsi="Arial" w:cs="Arial"/>
          <w:color w:val="231F20"/>
          <w:spacing w:val="-5"/>
          <w:sz w:val="20"/>
          <w:szCs w:val="20"/>
        </w:rPr>
        <w:t>s</w:t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a</w:t>
      </w:r>
      <w:r w:rsidRPr="00542E5F">
        <w:rPr>
          <w:rFonts w:ascii="Arial" w:hAnsi="Arial" w:cs="Arial"/>
          <w:color w:val="231F20"/>
          <w:spacing w:val="-5"/>
          <w:sz w:val="20"/>
          <w:szCs w:val="20"/>
        </w:rPr>
        <w:t>s</w:t>
      </w:r>
      <w:r w:rsidRPr="00542E5F">
        <w:rPr>
          <w:rFonts w:ascii="Arial" w:hAnsi="Arial" w:cs="Arial"/>
          <w:color w:val="231F20"/>
          <w:spacing w:val="2"/>
          <w:sz w:val="20"/>
          <w:szCs w:val="20"/>
        </w:rPr>
        <w:t>t</w:t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e</w:t>
      </w:r>
      <w:r w:rsidRPr="00542E5F">
        <w:rPr>
          <w:rFonts w:ascii="Arial" w:hAnsi="Arial" w:cs="Arial"/>
          <w:color w:val="231F20"/>
          <w:sz w:val="20"/>
          <w:szCs w:val="20"/>
        </w:rPr>
        <w:t>r</w:t>
      </w:r>
      <w:r w:rsidRPr="00542E5F"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Re</w:t>
      </w:r>
      <w:r w:rsidRPr="00542E5F">
        <w:rPr>
          <w:rFonts w:ascii="Arial" w:hAnsi="Arial" w:cs="Arial"/>
          <w:color w:val="231F20"/>
          <w:sz w:val="20"/>
          <w:szCs w:val="20"/>
        </w:rPr>
        <w:t>s</w:t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po</w:t>
      </w:r>
      <w:r w:rsidRPr="00542E5F">
        <w:rPr>
          <w:rFonts w:ascii="Arial" w:hAnsi="Arial" w:cs="Arial"/>
          <w:color w:val="231F20"/>
          <w:spacing w:val="3"/>
          <w:sz w:val="20"/>
          <w:szCs w:val="20"/>
        </w:rPr>
        <w:t>n</w:t>
      </w:r>
      <w:r w:rsidRPr="00542E5F">
        <w:rPr>
          <w:rFonts w:ascii="Arial" w:hAnsi="Arial" w:cs="Arial"/>
          <w:color w:val="231F20"/>
          <w:spacing w:val="-5"/>
          <w:sz w:val="20"/>
          <w:szCs w:val="20"/>
        </w:rPr>
        <w:t>s</w:t>
      </w:r>
      <w:r w:rsidRPr="00542E5F">
        <w:rPr>
          <w:rFonts w:ascii="Arial" w:hAnsi="Arial" w:cs="Arial"/>
          <w:color w:val="231F20"/>
          <w:sz w:val="20"/>
          <w:szCs w:val="20"/>
        </w:rPr>
        <w:t xml:space="preserve">e </w:t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an</w:t>
      </w:r>
      <w:r w:rsidRPr="00542E5F">
        <w:rPr>
          <w:rFonts w:ascii="Arial" w:hAnsi="Arial" w:cs="Arial"/>
          <w:color w:val="231F20"/>
          <w:sz w:val="20"/>
          <w:szCs w:val="20"/>
        </w:rPr>
        <w:t xml:space="preserve">d </w:t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Re</w:t>
      </w:r>
      <w:r w:rsidRPr="00542E5F">
        <w:rPr>
          <w:rFonts w:ascii="Arial" w:hAnsi="Arial" w:cs="Arial"/>
          <w:color w:val="231F20"/>
          <w:sz w:val="20"/>
          <w:szCs w:val="20"/>
        </w:rPr>
        <w:t>c</w:t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o</w:t>
      </w:r>
      <w:r w:rsidRPr="00542E5F">
        <w:rPr>
          <w:rFonts w:ascii="Arial" w:hAnsi="Arial" w:cs="Arial"/>
          <w:color w:val="231F20"/>
          <w:spacing w:val="10"/>
          <w:sz w:val="20"/>
          <w:szCs w:val="20"/>
        </w:rPr>
        <w:t>v</w:t>
      </w:r>
      <w:r w:rsidRPr="00542E5F">
        <w:rPr>
          <w:rFonts w:ascii="Arial" w:hAnsi="Arial" w:cs="Arial"/>
          <w:color w:val="231F20"/>
          <w:spacing w:val="-2"/>
          <w:sz w:val="20"/>
          <w:szCs w:val="20"/>
        </w:rPr>
        <w:t>e</w:t>
      </w:r>
      <w:r w:rsidRPr="00542E5F">
        <w:rPr>
          <w:rFonts w:ascii="Arial" w:hAnsi="Arial" w:cs="Arial"/>
          <w:color w:val="231F20"/>
          <w:sz w:val="20"/>
          <w:szCs w:val="20"/>
        </w:rPr>
        <w:t>ry</w:t>
      </w:r>
      <w:r w:rsidRPr="00542E5F"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ab/>
      </w:r>
      <w:r w:rsidRPr="00542E5F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="00253283">
        <w:rPr>
          <w:rFonts w:ascii="Arial" w:hAnsi="Arial" w:cs="Arial"/>
          <w:color w:val="231F20"/>
          <w:spacing w:val="-2"/>
          <w:sz w:val="20"/>
          <w:szCs w:val="20"/>
        </w:rPr>
        <w:t>14</w:t>
      </w:r>
      <w:r w:rsidR="008955A2">
        <w:rPr>
          <w:rFonts w:ascii="Arial" w:hAnsi="Arial" w:cs="Arial"/>
          <w:color w:val="231F20"/>
          <w:spacing w:val="-2"/>
          <w:sz w:val="20"/>
          <w:szCs w:val="20"/>
        </w:rPr>
        <w:t>7</w:t>
      </w:r>
    </w:p>
    <w:p w:rsidR="00C8206D" w:rsidRPr="00542E5F" w:rsidRDefault="00C8206D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2" w:right="-20"/>
        <w:rPr>
          <w:rFonts w:ascii="Arial" w:hAnsi="Arial" w:cs="Arial"/>
          <w:color w:val="000000"/>
          <w:sz w:val="20"/>
          <w:szCs w:val="20"/>
        </w:rPr>
      </w:pPr>
    </w:p>
    <w:p w:rsidR="00C8206D" w:rsidRPr="00B26C33" w:rsidRDefault="00FE1182" w:rsidP="00B26C33">
      <w:pPr>
        <w:pStyle w:val="Heading3"/>
      </w:pPr>
      <w:bookmarkStart w:id="12" w:name="_Toc256000070"/>
      <w:r w:rsidRPr="00017711">
        <w:t>Businesses and Council Providers</w:t>
      </w:r>
      <w:r w:rsidRPr="00B26C33">
        <w:t xml:space="preserve"> </w:t>
      </w:r>
    </w:p>
    <w:p w:rsidR="00253283" w:rsidRPr="00D1616E" w:rsidRDefault="00253283" w:rsidP="00D1616E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3" w:right="-20"/>
        <w:rPr>
          <w:rFonts w:ascii="Arial" w:hAnsi="Arial" w:cs="Arial"/>
          <w:color w:val="231F20"/>
          <w:spacing w:val="-2"/>
          <w:sz w:val="20"/>
          <w:szCs w:val="20"/>
        </w:rPr>
      </w:pPr>
      <w:r w:rsidRPr="00D1616E">
        <w:rPr>
          <w:rFonts w:ascii="Arial" w:hAnsi="Arial" w:cs="Arial"/>
          <w:color w:val="231F20"/>
          <w:spacing w:val="-2"/>
          <w:sz w:val="20"/>
          <w:szCs w:val="20"/>
        </w:rPr>
        <w:t xml:space="preserve">Field Services </w:t>
      </w:r>
      <w:r w:rsidRPr="00D1616E">
        <w:rPr>
          <w:rFonts w:ascii="Arial" w:hAnsi="Arial" w:cs="Arial"/>
          <w:color w:val="231F20"/>
          <w:spacing w:val="-2"/>
          <w:sz w:val="20"/>
          <w:szCs w:val="20"/>
        </w:rPr>
        <w:tab/>
        <w:t xml:space="preserve"> </w:t>
      </w:r>
      <w:r w:rsidR="008955A2" w:rsidRPr="00D1616E">
        <w:rPr>
          <w:rFonts w:ascii="Arial" w:hAnsi="Arial" w:cs="Arial"/>
          <w:color w:val="231F20"/>
          <w:spacing w:val="-2"/>
          <w:sz w:val="20"/>
          <w:szCs w:val="20"/>
        </w:rPr>
        <w:t>181</w:t>
      </w:r>
    </w:p>
    <w:p w:rsidR="00C8206D" w:rsidRPr="00D1616E" w:rsidRDefault="00FE1182" w:rsidP="00D1616E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3" w:right="-20"/>
        <w:rPr>
          <w:rFonts w:ascii="Arial" w:hAnsi="Arial" w:cs="Arial"/>
          <w:color w:val="231F20"/>
          <w:spacing w:val="-2"/>
          <w:sz w:val="20"/>
          <w:szCs w:val="20"/>
        </w:rPr>
      </w:pPr>
      <w:r w:rsidRPr="00D1616E">
        <w:rPr>
          <w:rFonts w:ascii="Arial" w:hAnsi="Arial" w:cs="Arial"/>
          <w:color w:val="231F20"/>
          <w:spacing w:val="-2"/>
          <w:sz w:val="20"/>
          <w:szCs w:val="20"/>
        </w:rPr>
        <w:t xml:space="preserve">Transport for Brisbane </w:t>
      </w:r>
      <w:r w:rsidRPr="00D1616E">
        <w:rPr>
          <w:rFonts w:ascii="Arial" w:hAnsi="Arial" w:cs="Arial"/>
          <w:color w:val="231F20"/>
          <w:spacing w:val="-2"/>
          <w:sz w:val="20"/>
          <w:szCs w:val="20"/>
        </w:rPr>
        <w:tab/>
        <w:t xml:space="preserve"> </w:t>
      </w:r>
      <w:bookmarkEnd w:id="12"/>
      <w:r w:rsidR="00253283" w:rsidRPr="00D1616E">
        <w:rPr>
          <w:rFonts w:ascii="Arial" w:hAnsi="Arial" w:cs="Arial"/>
          <w:color w:val="231F20"/>
          <w:spacing w:val="-2"/>
          <w:sz w:val="20"/>
          <w:szCs w:val="20"/>
        </w:rPr>
        <w:t>18</w:t>
      </w:r>
      <w:r w:rsidR="008955A2" w:rsidRPr="00D1616E">
        <w:rPr>
          <w:rFonts w:ascii="Arial" w:hAnsi="Arial" w:cs="Arial"/>
          <w:color w:val="231F20"/>
          <w:spacing w:val="-2"/>
          <w:sz w:val="20"/>
          <w:szCs w:val="20"/>
        </w:rPr>
        <w:t>3</w:t>
      </w:r>
    </w:p>
    <w:p w:rsidR="00C8206D" w:rsidRPr="00D1616E" w:rsidRDefault="00FE1182" w:rsidP="00D1616E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3" w:right="-20"/>
        <w:rPr>
          <w:rFonts w:ascii="Arial" w:hAnsi="Arial" w:cs="Arial"/>
          <w:color w:val="231F20"/>
          <w:spacing w:val="-2"/>
          <w:sz w:val="20"/>
          <w:szCs w:val="20"/>
        </w:rPr>
      </w:pPr>
      <w:r w:rsidRPr="00D1616E">
        <w:rPr>
          <w:rFonts w:ascii="Arial" w:hAnsi="Arial" w:cs="Arial"/>
          <w:color w:val="231F20"/>
          <w:spacing w:val="-2"/>
          <w:sz w:val="20"/>
          <w:szCs w:val="20"/>
        </w:rPr>
        <w:t xml:space="preserve">City Projects Office </w:t>
      </w:r>
      <w:r w:rsidRPr="00D1616E">
        <w:rPr>
          <w:rFonts w:ascii="Arial" w:hAnsi="Arial" w:cs="Arial"/>
          <w:color w:val="231F20"/>
          <w:spacing w:val="-2"/>
          <w:sz w:val="20"/>
          <w:szCs w:val="20"/>
        </w:rPr>
        <w:tab/>
        <w:t xml:space="preserve"> </w:t>
      </w:r>
      <w:r w:rsidR="00253283" w:rsidRPr="00D1616E">
        <w:rPr>
          <w:rFonts w:ascii="Arial" w:hAnsi="Arial" w:cs="Arial"/>
          <w:color w:val="231F20"/>
          <w:spacing w:val="-2"/>
          <w:sz w:val="20"/>
          <w:szCs w:val="20"/>
        </w:rPr>
        <w:t>18</w:t>
      </w:r>
      <w:r w:rsidR="008955A2" w:rsidRPr="00D1616E">
        <w:rPr>
          <w:rFonts w:ascii="Arial" w:hAnsi="Arial" w:cs="Arial"/>
          <w:color w:val="231F20"/>
          <w:spacing w:val="-2"/>
          <w:sz w:val="20"/>
          <w:szCs w:val="20"/>
        </w:rPr>
        <w:t>6</w:t>
      </w:r>
    </w:p>
    <w:p w:rsidR="00C8206D" w:rsidRPr="00D1616E" w:rsidRDefault="00FE1182" w:rsidP="00D1616E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3" w:right="-20"/>
        <w:rPr>
          <w:rFonts w:ascii="Arial" w:hAnsi="Arial" w:cs="Arial"/>
          <w:color w:val="231F20"/>
          <w:spacing w:val="-2"/>
          <w:sz w:val="20"/>
          <w:szCs w:val="20"/>
        </w:rPr>
      </w:pPr>
      <w:r w:rsidRPr="00D1616E">
        <w:rPr>
          <w:rFonts w:ascii="Arial" w:hAnsi="Arial" w:cs="Arial"/>
          <w:color w:val="231F20"/>
          <w:spacing w:val="-2"/>
          <w:sz w:val="20"/>
          <w:szCs w:val="20"/>
        </w:rPr>
        <w:t xml:space="preserve">Civil Construction and Maintenance Operations </w:t>
      </w:r>
      <w:r w:rsidRPr="00D1616E">
        <w:rPr>
          <w:rFonts w:ascii="Arial" w:hAnsi="Arial" w:cs="Arial"/>
          <w:color w:val="231F20"/>
          <w:spacing w:val="-2"/>
          <w:sz w:val="20"/>
          <w:szCs w:val="20"/>
        </w:rPr>
        <w:tab/>
        <w:t xml:space="preserve"> </w:t>
      </w:r>
      <w:r w:rsidR="00253283" w:rsidRPr="00D1616E">
        <w:rPr>
          <w:rFonts w:ascii="Arial" w:hAnsi="Arial" w:cs="Arial"/>
          <w:color w:val="231F20"/>
          <w:spacing w:val="-2"/>
          <w:sz w:val="20"/>
          <w:szCs w:val="20"/>
        </w:rPr>
        <w:t>18</w:t>
      </w:r>
      <w:r w:rsidR="008955A2" w:rsidRPr="00D1616E">
        <w:rPr>
          <w:rFonts w:ascii="Arial" w:hAnsi="Arial" w:cs="Arial"/>
          <w:color w:val="231F20"/>
          <w:spacing w:val="-2"/>
          <w:sz w:val="20"/>
          <w:szCs w:val="20"/>
        </w:rPr>
        <w:t>8</w:t>
      </w:r>
    </w:p>
    <w:p w:rsidR="00C8206D" w:rsidRPr="00D1616E" w:rsidRDefault="00FE1182" w:rsidP="00D1616E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3" w:right="-20"/>
        <w:rPr>
          <w:rFonts w:ascii="Arial" w:hAnsi="Arial" w:cs="Arial"/>
          <w:color w:val="231F20"/>
          <w:spacing w:val="-2"/>
          <w:sz w:val="20"/>
          <w:szCs w:val="20"/>
        </w:rPr>
      </w:pPr>
      <w:r w:rsidRPr="00D1616E">
        <w:rPr>
          <w:rFonts w:ascii="Arial" w:hAnsi="Arial" w:cs="Arial"/>
          <w:color w:val="231F20"/>
          <w:spacing w:val="-2"/>
          <w:sz w:val="20"/>
          <w:szCs w:val="20"/>
        </w:rPr>
        <w:t xml:space="preserve">Urban Amenity </w:t>
      </w:r>
      <w:r w:rsidRPr="00D1616E">
        <w:rPr>
          <w:rFonts w:ascii="Arial" w:hAnsi="Arial" w:cs="Arial"/>
          <w:color w:val="231F20"/>
          <w:spacing w:val="-2"/>
          <w:sz w:val="20"/>
          <w:szCs w:val="20"/>
        </w:rPr>
        <w:tab/>
        <w:t xml:space="preserve"> </w:t>
      </w:r>
      <w:r w:rsidR="00253283" w:rsidRPr="00D1616E">
        <w:rPr>
          <w:rFonts w:ascii="Arial" w:hAnsi="Arial" w:cs="Arial"/>
          <w:color w:val="231F20"/>
          <w:spacing w:val="-2"/>
          <w:sz w:val="20"/>
          <w:szCs w:val="20"/>
        </w:rPr>
        <w:t>19</w:t>
      </w:r>
      <w:r w:rsidR="008955A2" w:rsidRPr="00D1616E">
        <w:rPr>
          <w:rFonts w:ascii="Arial" w:hAnsi="Arial" w:cs="Arial"/>
          <w:color w:val="231F20"/>
          <w:spacing w:val="-2"/>
          <w:sz w:val="20"/>
          <w:szCs w:val="20"/>
        </w:rPr>
        <w:t>0</w:t>
      </w:r>
    </w:p>
    <w:p w:rsidR="00C8206D" w:rsidRPr="00D1616E" w:rsidRDefault="00FE1182" w:rsidP="00D1616E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3" w:right="-20"/>
        <w:rPr>
          <w:rFonts w:ascii="Arial" w:hAnsi="Arial" w:cs="Arial"/>
          <w:color w:val="231F20"/>
          <w:spacing w:val="-2"/>
          <w:sz w:val="20"/>
          <w:szCs w:val="20"/>
        </w:rPr>
      </w:pPr>
      <w:r w:rsidRPr="00D1616E">
        <w:rPr>
          <w:rFonts w:ascii="Arial" w:hAnsi="Arial" w:cs="Arial"/>
          <w:color w:val="231F20"/>
          <w:spacing w:val="-2"/>
          <w:sz w:val="20"/>
          <w:szCs w:val="20"/>
        </w:rPr>
        <w:t xml:space="preserve">Waste and Resource Recovery Services </w:t>
      </w:r>
      <w:r w:rsidRPr="00D1616E">
        <w:rPr>
          <w:rFonts w:ascii="Arial" w:hAnsi="Arial" w:cs="Arial"/>
          <w:color w:val="231F20"/>
          <w:spacing w:val="-2"/>
          <w:sz w:val="20"/>
          <w:szCs w:val="20"/>
        </w:rPr>
        <w:tab/>
        <w:t xml:space="preserve"> </w:t>
      </w:r>
      <w:r w:rsidR="008955A2" w:rsidRPr="00D1616E">
        <w:rPr>
          <w:rFonts w:ascii="Arial" w:hAnsi="Arial" w:cs="Arial"/>
          <w:color w:val="231F20"/>
          <w:spacing w:val="-2"/>
          <w:sz w:val="20"/>
          <w:szCs w:val="20"/>
        </w:rPr>
        <w:t>192</w:t>
      </w:r>
    </w:p>
    <w:p w:rsidR="00C8206D" w:rsidRPr="00D1616E" w:rsidRDefault="00FE1182" w:rsidP="00D1616E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3" w:right="-20"/>
        <w:rPr>
          <w:rFonts w:ascii="Arial" w:hAnsi="Arial" w:cs="Arial"/>
          <w:color w:val="231F20"/>
          <w:spacing w:val="-2"/>
          <w:sz w:val="20"/>
          <w:szCs w:val="20"/>
        </w:rPr>
      </w:pPr>
      <w:r w:rsidRPr="00D1616E">
        <w:rPr>
          <w:rFonts w:ascii="Arial" w:hAnsi="Arial" w:cs="Arial"/>
          <w:color w:val="231F20"/>
          <w:spacing w:val="-2"/>
          <w:sz w:val="20"/>
          <w:szCs w:val="20"/>
        </w:rPr>
        <w:t xml:space="preserve">Brisbane City Cemeteries </w:t>
      </w:r>
      <w:r w:rsidRPr="00D1616E">
        <w:rPr>
          <w:rFonts w:ascii="Arial" w:hAnsi="Arial" w:cs="Arial"/>
          <w:color w:val="231F20"/>
          <w:spacing w:val="-2"/>
          <w:sz w:val="20"/>
          <w:szCs w:val="20"/>
        </w:rPr>
        <w:tab/>
        <w:t xml:space="preserve"> </w:t>
      </w:r>
      <w:r w:rsidR="008955A2" w:rsidRPr="00D1616E">
        <w:rPr>
          <w:rFonts w:ascii="Arial" w:hAnsi="Arial" w:cs="Arial"/>
          <w:color w:val="231F20"/>
          <w:spacing w:val="-2"/>
          <w:sz w:val="20"/>
          <w:szCs w:val="20"/>
        </w:rPr>
        <w:t>194</w:t>
      </w:r>
    </w:p>
    <w:p w:rsidR="00C8206D" w:rsidRPr="00D1616E" w:rsidRDefault="00FE1182" w:rsidP="00D1616E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3" w:right="-20"/>
        <w:rPr>
          <w:rFonts w:ascii="Arial" w:hAnsi="Arial" w:cs="Arial"/>
          <w:color w:val="231F20"/>
          <w:spacing w:val="-2"/>
          <w:sz w:val="20"/>
          <w:szCs w:val="20"/>
        </w:rPr>
      </w:pPr>
      <w:r w:rsidRPr="00D1616E">
        <w:rPr>
          <w:rFonts w:ascii="Arial" w:hAnsi="Arial" w:cs="Arial"/>
          <w:color w:val="231F20"/>
          <w:spacing w:val="-2"/>
          <w:sz w:val="20"/>
          <w:szCs w:val="20"/>
        </w:rPr>
        <w:t xml:space="preserve">City Parking </w:t>
      </w:r>
      <w:r w:rsidRPr="00D1616E">
        <w:rPr>
          <w:rFonts w:ascii="Arial" w:hAnsi="Arial" w:cs="Arial"/>
          <w:color w:val="231F20"/>
          <w:spacing w:val="-2"/>
          <w:sz w:val="20"/>
          <w:szCs w:val="20"/>
        </w:rPr>
        <w:tab/>
        <w:t xml:space="preserve"> </w:t>
      </w:r>
      <w:r w:rsidR="008955A2" w:rsidRPr="00D1616E">
        <w:rPr>
          <w:rFonts w:ascii="Arial" w:hAnsi="Arial" w:cs="Arial"/>
          <w:color w:val="231F20"/>
          <w:spacing w:val="-2"/>
          <w:sz w:val="20"/>
          <w:szCs w:val="20"/>
        </w:rPr>
        <w:t>195</w:t>
      </w:r>
    </w:p>
    <w:p w:rsidR="00C8206D" w:rsidRPr="00D1616E" w:rsidRDefault="00FE1182" w:rsidP="00D1616E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3" w:right="-20"/>
        <w:rPr>
          <w:rFonts w:ascii="Arial" w:hAnsi="Arial" w:cs="Arial"/>
          <w:color w:val="231F20"/>
          <w:spacing w:val="-2"/>
          <w:sz w:val="20"/>
          <w:szCs w:val="20"/>
        </w:rPr>
      </w:pPr>
      <w:r w:rsidRPr="00D1616E">
        <w:rPr>
          <w:rFonts w:ascii="Arial" w:hAnsi="Arial" w:cs="Arial"/>
          <w:color w:val="231F20"/>
          <w:spacing w:val="-2"/>
          <w:sz w:val="20"/>
          <w:szCs w:val="20"/>
        </w:rPr>
        <w:t xml:space="preserve">Golf Courses </w:t>
      </w:r>
      <w:r w:rsidRPr="00D1616E">
        <w:rPr>
          <w:rFonts w:ascii="Arial" w:hAnsi="Arial" w:cs="Arial"/>
          <w:color w:val="231F20"/>
          <w:spacing w:val="-2"/>
          <w:sz w:val="20"/>
          <w:szCs w:val="20"/>
        </w:rPr>
        <w:tab/>
        <w:t xml:space="preserve"> </w:t>
      </w:r>
      <w:r w:rsidR="008955A2" w:rsidRPr="00D1616E">
        <w:rPr>
          <w:rFonts w:ascii="Arial" w:hAnsi="Arial" w:cs="Arial"/>
          <w:color w:val="231F20"/>
          <w:spacing w:val="-2"/>
          <w:sz w:val="20"/>
          <w:szCs w:val="20"/>
        </w:rPr>
        <w:t>197</w:t>
      </w:r>
    </w:p>
    <w:p w:rsidR="00C8206D" w:rsidRPr="00D1616E" w:rsidRDefault="00FE1182" w:rsidP="00D1616E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3" w:right="-20"/>
        <w:rPr>
          <w:rFonts w:ascii="Arial" w:hAnsi="Arial" w:cs="Arial"/>
          <w:color w:val="231F20"/>
          <w:spacing w:val="-2"/>
          <w:sz w:val="20"/>
          <w:szCs w:val="20"/>
        </w:rPr>
      </w:pPr>
      <w:r w:rsidRPr="00D1616E">
        <w:rPr>
          <w:rFonts w:ascii="Arial" w:hAnsi="Arial" w:cs="Arial"/>
          <w:color w:val="231F20"/>
          <w:spacing w:val="-2"/>
          <w:sz w:val="20"/>
          <w:szCs w:val="20"/>
        </w:rPr>
        <w:t xml:space="preserve">Riverstage </w:t>
      </w:r>
      <w:r w:rsidRPr="00D1616E">
        <w:rPr>
          <w:rFonts w:ascii="Arial" w:hAnsi="Arial" w:cs="Arial"/>
          <w:color w:val="231F20"/>
          <w:spacing w:val="-2"/>
          <w:sz w:val="20"/>
          <w:szCs w:val="20"/>
        </w:rPr>
        <w:tab/>
      </w:r>
      <w:r w:rsidR="008955A2" w:rsidRPr="00D1616E">
        <w:rPr>
          <w:rFonts w:ascii="Arial" w:hAnsi="Arial" w:cs="Arial"/>
          <w:color w:val="231F20"/>
          <w:spacing w:val="-2"/>
          <w:sz w:val="20"/>
          <w:szCs w:val="20"/>
        </w:rPr>
        <w:t>199</w:t>
      </w:r>
    </w:p>
    <w:p w:rsidR="00C8206D" w:rsidRPr="00D1616E" w:rsidRDefault="00FE1182" w:rsidP="00D1616E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spacing w:line="360" w:lineRule="auto"/>
        <w:ind w:left="113" w:right="-20"/>
        <w:rPr>
          <w:rFonts w:ascii="Arial" w:hAnsi="Arial" w:cs="Arial"/>
          <w:color w:val="231F20"/>
          <w:spacing w:val="-2"/>
          <w:sz w:val="20"/>
          <w:szCs w:val="20"/>
        </w:rPr>
      </w:pPr>
      <w:r w:rsidRPr="00D1616E">
        <w:rPr>
          <w:rFonts w:ascii="Arial" w:hAnsi="Arial" w:cs="Arial"/>
          <w:color w:val="231F20"/>
          <w:spacing w:val="-2"/>
          <w:sz w:val="20"/>
          <w:szCs w:val="20"/>
        </w:rPr>
        <w:t xml:space="preserve">Asset Portfolio Management </w:t>
      </w:r>
      <w:r w:rsidRPr="00D1616E">
        <w:rPr>
          <w:rFonts w:ascii="Arial" w:hAnsi="Arial" w:cs="Arial"/>
          <w:color w:val="231F20"/>
          <w:spacing w:val="-2"/>
          <w:sz w:val="20"/>
          <w:szCs w:val="20"/>
        </w:rPr>
        <w:tab/>
        <w:t xml:space="preserve"> </w:t>
      </w:r>
      <w:r w:rsidR="008955A2" w:rsidRPr="00D1616E">
        <w:rPr>
          <w:rFonts w:ascii="Arial" w:hAnsi="Arial" w:cs="Arial"/>
          <w:color w:val="231F20"/>
          <w:spacing w:val="-2"/>
          <w:sz w:val="20"/>
          <w:szCs w:val="20"/>
        </w:rPr>
        <w:t>200</w:t>
      </w:r>
    </w:p>
    <w:p w:rsidR="00C8206D" w:rsidRPr="00542E5F" w:rsidRDefault="00C8206D" w:rsidP="00C8206D">
      <w:pPr>
        <w:pStyle w:val="Normal201"/>
        <w:tabs>
          <w:tab w:val="left" w:pos="822"/>
          <w:tab w:val="right" w:leader="dot" w:pos="9639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3" w:name="_GoBack"/>
      <w:bookmarkEnd w:id="2"/>
      <w:bookmarkEnd w:id="3"/>
      <w:bookmarkEnd w:id="13"/>
    </w:p>
    <w:sectPr w:rsidR="00C8206D" w:rsidRPr="00542E5F" w:rsidSect="00022DFB">
      <w:headerReference w:type="default" r:id="rId14"/>
      <w:pgSz w:w="11920" w:h="16840"/>
      <w:pgMar w:top="1134" w:right="992" w:bottom="567" w:left="992" w:header="567" w:footer="283" w:gutter="0"/>
      <w:pgNumType w:fmt="numberInDash" w:start="315"/>
      <w:cols w:space="720" w:equalWidth="0">
        <w:col w:w="9794"/>
      </w:cols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70E" w:rsidRDefault="00FF270E">
      <w:r>
        <w:separator/>
      </w:r>
    </w:p>
  </w:endnote>
  <w:endnote w:type="continuationSeparator" w:id="0">
    <w:p w:rsidR="00FF270E" w:rsidRDefault="00FF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70E" w:rsidRDefault="00FF270E" w:rsidP="00525E4A">
    <w:pPr>
      <w:pStyle w:val="Footer"/>
      <w:jc w:val="center"/>
      <w:rPr>
        <w:sz w:val="16"/>
        <w:szCs w:val="16"/>
      </w:rPr>
    </w:pPr>
  </w:p>
  <w:p w:rsidR="00FF270E" w:rsidRPr="00525E4A" w:rsidRDefault="00FF270E" w:rsidP="00525E4A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E92" w:rsidRPr="002A0B5D" w:rsidRDefault="00737E92">
    <w:pPr>
      <w:pStyle w:val="Footer13"/>
      <w:jc w:val="center"/>
      <w:rPr>
        <w:sz w:val="16"/>
        <w:szCs w:val="16"/>
      </w:rPr>
    </w:pPr>
  </w:p>
  <w:p w:rsidR="00737E92" w:rsidRPr="002A0B5D" w:rsidRDefault="00737E92">
    <w:pPr>
      <w:pStyle w:val="Footer13"/>
      <w:jc w:val="center"/>
      <w:rPr>
        <w:sz w:val="16"/>
        <w:szCs w:val="16"/>
      </w:rPr>
    </w:pPr>
    <w:r w:rsidRPr="002A0B5D">
      <w:rPr>
        <w:sz w:val="16"/>
        <w:szCs w:val="16"/>
      </w:rPr>
      <w:fldChar w:fldCharType="begin"/>
    </w:r>
    <w:r w:rsidRPr="002A0B5D">
      <w:rPr>
        <w:sz w:val="16"/>
        <w:szCs w:val="16"/>
      </w:rPr>
      <w:instrText xml:space="preserve"> PAGE   \* MERGEFORMAT </w:instrText>
    </w:r>
    <w:r w:rsidRPr="002A0B5D">
      <w:rPr>
        <w:sz w:val="16"/>
        <w:szCs w:val="16"/>
      </w:rPr>
      <w:fldChar w:fldCharType="separate"/>
    </w:r>
    <w:r w:rsidR="00022DFB">
      <w:rPr>
        <w:noProof/>
        <w:sz w:val="16"/>
        <w:szCs w:val="16"/>
      </w:rPr>
      <w:t>- 315 -</w:t>
    </w:r>
    <w:r w:rsidRPr="002A0B5D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70E" w:rsidRDefault="00FF270E">
      <w:r>
        <w:separator/>
      </w:r>
    </w:p>
  </w:footnote>
  <w:footnote w:type="continuationSeparator" w:id="0">
    <w:p w:rsidR="00FF270E" w:rsidRDefault="00FF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70E" w:rsidRPr="003C5ED1" w:rsidRDefault="00FF270E" w:rsidP="00D025AB">
    <w:pPr>
      <w:pStyle w:val="Header3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70E" w:rsidRDefault="00FF270E" w:rsidP="00D025AB">
    <w:pPr>
      <w:pStyle w:val="Header30"/>
      <w:jc w:val="center"/>
    </w:pPr>
    <w:r>
      <w:t>Index of Outcomes and Businesses and Council Providers</w:t>
    </w:r>
  </w:p>
  <w:p w:rsidR="00FF270E" w:rsidRPr="003C5ED1" w:rsidRDefault="00FF270E" w:rsidP="00D025AB">
    <w:pPr>
      <w:pStyle w:val="Header3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72A1E7C"/>
    <w:lvl w:ilvl="0" w:tplc="25C0B60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color w:val="auto"/>
        <w:w w:val="131"/>
        <w:sz w:val="18"/>
        <w:szCs w:val="18"/>
      </w:rPr>
    </w:lvl>
    <w:lvl w:ilvl="1" w:tplc="CF64CB4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72027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3CF2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2C646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55AF5F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B8CDB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BA4286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6104B1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hybridMultilevel"/>
    <w:tmpl w:val="715A1D7A"/>
    <w:lvl w:ilvl="0" w:tplc="97CE69A8">
      <w:numFmt w:val="bullet"/>
      <w:pStyle w:val="SDMDotPoints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F1D61F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821C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43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6E44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7270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AEB2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491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A89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hybridMultilevel"/>
    <w:tmpl w:val="715A1D7A"/>
    <w:lvl w:ilvl="0" w:tplc="451A430C">
      <w:numFmt w:val="bullet"/>
      <w:pStyle w:val="SDMDotPoints0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948E74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FAB5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A19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448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4E77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E12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D853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1A9E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5"/>
    <w:multiLevelType w:val="hybridMultilevel"/>
    <w:tmpl w:val="ADE003F0"/>
    <w:lvl w:ilvl="0" w:tplc="6DC0EDBE">
      <w:numFmt w:val="bullet"/>
      <w:pStyle w:val="SDMDotPoints1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21B480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D202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EF8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4DA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E687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B88E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EA7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8EC5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6"/>
    <w:multiLevelType w:val="hybridMultilevel"/>
    <w:tmpl w:val="AE5EEAEC"/>
    <w:lvl w:ilvl="0" w:tplc="0AD8617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3F4CAB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184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FEB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909E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341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60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965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621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7"/>
    <w:multiLevelType w:val="hybridMultilevel"/>
    <w:tmpl w:val="64A68E0A"/>
    <w:lvl w:ilvl="0" w:tplc="7BACEA2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06DC9F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58C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AA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EDB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BCC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C4D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CE3E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52F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8"/>
    <w:multiLevelType w:val="hybridMultilevel"/>
    <w:tmpl w:val="D29891E0"/>
    <w:lvl w:ilvl="0" w:tplc="5BD2E19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AB6238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A43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CC8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F2C4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FA1A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242F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D4EE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7660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9"/>
    <w:multiLevelType w:val="hybridMultilevel"/>
    <w:tmpl w:val="B81E0B36"/>
    <w:lvl w:ilvl="0" w:tplc="68F4D04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D6365B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0A7A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89D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40C4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6A8D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124E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6C0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2CA4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A"/>
    <w:multiLevelType w:val="hybridMultilevel"/>
    <w:tmpl w:val="6A5CC404"/>
    <w:lvl w:ilvl="0" w:tplc="638E965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0EECD4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E5C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988F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EA6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3AE0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9262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8069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0C07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B"/>
    <w:multiLevelType w:val="hybridMultilevel"/>
    <w:tmpl w:val="33300E70"/>
    <w:lvl w:ilvl="0" w:tplc="6BE4674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ACFE42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543C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D0D5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ABB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9080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AC0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C7E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5E03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C"/>
    <w:multiLevelType w:val="hybridMultilevel"/>
    <w:tmpl w:val="92065C6A"/>
    <w:lvl w:ilvl="0" w:tplc="33E09B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8C38E2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D8B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CEF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E4F6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742D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6C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053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5AB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D"/>
    <w:multiLevelType w:val="hybridMultilevel"/>
    <w:tmpl w:val="4CD27542"/>
    <w:lvl w:ilvl="0" w:tplc="D15E98D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E38E3C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FC4D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244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DA7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A4E1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677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BEB4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6870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E"/>
    <w:multiLevelType w:val="hybridMultilevel"/>
    <w:tmpl w:val="45005EE0"/>
    <w:lvl w:ilvl="0" w:tplc="2D045DF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231F20"/>
        <w:w w:val="131"/>
        <w:sz w:val="18"/>
        <w:szCs w:val="18"/>
      </w:rPr>
    </w:lvl>
    <w:lvl w:ilvl="1" w:tplc="0BB2FF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4A78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835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A01E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8EB4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087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48C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8CB0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F"/>
    <w:multiLevelType w:val="hybridMultilevel"/>
    <w:tmpl w:val="BE149EFE"/>
    <w:lvl w:ilvl="0" w:tplc="63EEFE9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32600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FEFD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C4E0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1678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B200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E447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005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5609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10"/>
    <w:multiLevelType w:val="hybridMultilevel"/>
    <w:tmpl w:val="D8FA758A"/>
    <w:lvl w:ilvl="0" w:tplc="42B480FC">
      <w:numFmt w:val="bullet"/>
      <w:pStyle w:val="SDMDotPoints2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C5B658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9820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2A3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18F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D4D0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9E37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BE2F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D2A7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1"/>
    <w:multiLevelType w:val="hybridMultilevel"/>
    <w:tmpl w:val="58E81EB0"/>
    <w:lvl w:ilvl="0" w:tplc="6CA689C8">
      <w:start w:val="1"/>
      <w:numFmt w:val="bullet"/>
      <w:pStyle w:val="SDMDotPoint2"/>
      <w:lvlText w:val="•"/>
      <w:lvlJc w:val="left"/>
      <w:pPr>
        <w:ind w:left="791" w:hanging="360"/>
      </w:pPr>
      <w:rPr>
        <w:rFonts w:ascii="Arial" w:eastAsia="Arial" w:hAnsi="Arial" w:hint="default"/>
        <w:color w:val="231F20"/>
        <w:w w:val="131"/>
        <w:sz w:val="18"/>
        <w:szCs w:val="18"/>
      </w:rPr>
    </w:lvl>
    <w:lvl w:ilvl="1" w:tplc="2AD45B5C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2C90D860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84902404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1B503EBA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BDF2A398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8CD8A58A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38740D98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EB04BD78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 w15:restartNumberingAfterBreak="0">
    <w:nsid w:val="00000012"/>
    <w:multiLevelType w:val="hybridMultilevel"/>
    <w:tmpl w:val="03227B1C"/>
    <w:lvl w:ilvl="0" w:tplc="3EDC0254">
      <w:numFmt w:val="bullet"/>
      <w:pStyle w:val="SDMDotPoints3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BCC8E3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8675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8C6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8498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B627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F444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40F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DA19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3"/>
    <w:multiLevelType w:val="hybridMultilevel"/>
    <w:tmpl w:val="6F4AF418"/>
    <w:lvl w:ilvl="0" w:tplc="20B88CB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57EA1BFA">
      <w:numFmt w:val="bullet"/>
      <w:lvlText w:val="•"/>
      <w:lvlJc w:val="left"/>
      <w:pPr>
        <w:ind w:left="794" w:hanging="363"/>
      </w:pPr>
      <w:rPr>
        <w:rFonts w:ascii="Arial" w:eastAsia="Calibri" w:hAnsi="Arial" w:hint="default"/>
        <w:color w:val="231F20"/>
        <w:w w:val="131"/>
        <w:sz w:val="18"/>
      </w:rPr>
    </w:lvl>
    <w:lvl w:ilvl="2" w:tplc="95A677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3685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46C6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C63B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2A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AB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9261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4"/>
    <w:multiLevelType w:val="hybridMultilevel"/>
    <w:tmpl w:val="205A6B10"/>
    <w:lvl w:ilvl="0" w:tplc="D19018F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7568B7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82E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EE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DA47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BA8E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05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2F7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DC8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5"/>
    <w:multiLevelType w:val="hybridMultilevel"/>
    <w:tmpl w:val="79728266"/>
    <w:lvl w:ilvl="0" w:tplc="90AA30A8">
      <w:numFmt w:val="bullet"/>
      <w:pStyle w:val="SDMDotPoints4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E9C823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62CE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43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AAE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8C4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4B8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4E5D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E2A1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6"/>
    <w:multiLevelType w:val="hybridMultilevel"/>
    <w:tmpl w:val="05C260F6"/>
    <w:lvl w:ilvl="0" w:tplc="90881A6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6B60A7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407D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9AAD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8E0D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8688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6C30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0AF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7A5A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7"/>
    <w:multiLevelType w:val="hybridMultilevel"/>
    <w:tmpl w:val="92FAE5D2"/>
    <w:lvl w:ilvl="0" w:tplc="F4AC1D10">
      <w:numFmt w:val="bullet"/>
      <w:pStyle w:val="SDMDotPoints5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76A2BA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A2D4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8F1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D48F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D41D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CD2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0FD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587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8"/>
    <w:multiLevelType w:val="hybridMultilevel"/>
    <w:tmpl w:val="EC728214"/>
    <w:lvl w:ilvl="0" w:tplc="68725142">
      <w:numFmt w:val="bullet"/>
      <w:pStyle w:val="SDMDotPoints6"/>
      <w:lvlText w:val="•"/>
      <w:lvlJc w:val="left"/>
      <w:pPr>
        <w:ind w:left="720" w:hanging="360"/>
      </w:pPr>
      <w:rPr>
        <w:rFonts w:ascii="Arial" w:eastAsia="Calibri" w:hAnsi="Arial" w:hint="default"/>
        <w:color w:val="231F20"/>
        <w:w w:val="131"/>
        <w:sz w:val="18"/>
      </w:rPr>
    </w:lvl>
    <w:lvl w:ilvl="1" w:tplc="E20C61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EA30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E0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A4A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EED3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68A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E17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48BC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9"/>
    <w:multiLevelType w:val="hybridMultilevel"/>
    <w:tmpl w:val="C6E4AB3A"/>
    <w:lvl w:ilvl="0" w:tplc="CAFA7F4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A484C7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9278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EF8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8D7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0640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D045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6EC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88E0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A"/>
    <w:multiLevelType w:val="hybridMultilevel"/>
    <w:tmpl w:val="426EED38"/>
    <w:lvl w:ilvl="0" w:tplc="339E900E">
      <w:start w:val="1"/>
      <w:numFmt w:val="bullet"/>
      <w:lvlText w:val="•"/>
      <w:lvlJc w:val="left"/>
      <w:pPr>
        <w:ind w:left="362" w:hanging="360"/>
      </w:pPr>
      <w:rPr>
        <w:rFonts w:ascii="Arial" w:eastAsia="Arial" w:hAnsi="Arial" w:hint="default"/>
        <w:color w:val="231F20"/>
        <w:w w:val="131"/>
        <w:sz w:val="18"/>
        <w:szCs w:val="18"/>
      </w:rPr>
    </w:lvl>
    <w:lvl w:ilvl="1" w:tplc="0D480806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29DE9BC8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AD9E1B7C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DF7AECFC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1C1E0B8A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1CE4DB46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AC641DB2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B8646B62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5" w15:restartNumberingAfterBreak="0">
    <w:nsid w:val="0000001B"/>
    <w:multiLevelType w:val="hybridMultilevel"/>
    <w:tmpl w:val="1F1857BC"/>
    <w:lvl w:ilvl="0" w:tplc="00E0C900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  <w:color w:val="231F20"/>
        <w:w w:val="131"/>
      </w:rPr>
    </w:lvl>
    <w:lvl w:ilvl="1" w:tplc="BBECBDF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0B202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CC9F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F6BA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3A39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28F4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E06D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66E6E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0000001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0000001D"/>
    <w:multiLevelType w:val="hybridMultilevel"/>
    <w:tmpl w:val="0FD6EDE0"/>
    <w:lvl w:ilvl="0" w:tplc="5DC4B230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  <w:color w:val="231F20"/>
        <w:w w:val="131"/>
      </w:rPr>
    </w:lvl>
    <w:lvl w:ilvl="1" w:tplc="648CE39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3764E1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E3049D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E46996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2684C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99A3A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E645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654AE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0000002D"/>
    <w:multiLevelType w:val="hybridMultilevel"/>
    <w:tmpl w:val="1F1857BC"/>
    <w:lvl w:ilvl="0" w:tplc="27DEC792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  <w:color w:val="231F20"/>
        <w:w w:val="131"/>
      </w:rPr>
    </w:lvl>
    <w:lvl w:ilvl="1" w:tplc="DA849EF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E0405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DA7B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F4C0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9347D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CF802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624C66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1C4E3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000000A5"/>
    <w:multiLevelType w:val="hybridMultilevel"/>
    <w:tmpl w:val="29EE0914"/>
    <w:lvl w:ilvl="0" w:tplc="AD0E9B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B8D66A9E" w:tentative="1">
      <w:start w:val="1"/>
      <w:numFmt w:val="lowerLetter"/>
      <w:lvlText w:val="%2."/>
      <w:lvlJc w:val="left"/>
      <w:pPr>
        <w:ind w:left="1440" w:hanging="360"/>
      </w:pPr>
    </w:lvl>
    <w:lvl w:ilvl="2" w:tplc="D186A59A" w:tentative="1">
      <w:start w:val="1"/>
      <w:numFmt w:val="lowerRoman"/>
      <w:lvlText w:val="%3."/>
      <w:lvlJc w:val="right"/>
      <w:pPr>
        <w:ind w:left="2160" w:hanging="180"/>
      </w:pPr>
    </w:lvl>
    <w:lvl w:ilvl="3" w:tplc="9594BF2C" w:tentative="1">
      <w:start w:val="1"/>
      <w:numFmt w:val="decimal"/>
      <w:lvlText w:val="%4."/>
      <w:lvlJc w:val="left"/>
      <w:pPr>
        <w:ind w:left="2880" w:hanging="360"/>
      </w:pPr>
    </w:lvl>
    <w:lvl w:ilvl="4" w:tplc="AB4039F6" w:tentative="1">
      <w:start w:val="1"/>
      <w:numFmt w:val="lowerLetter"/>
      <w:lvlText w:val="%5."/>
      <w:lvlJc w:val="left"/>
      <w:pPr>
        <w:ind w:left="3600" w:hanging="360"/>
      </w:pPr>
    </w:lvl>
    <w:lvl w:ilvl="5" w:tplc="E3908B82" w:tentative="1">
      <w:start w:val="1"/>
      <w:numFmt w:val="lowerRoman"/>
      <w:lvlText w:val="%6."/>
      <w:lvlJc w:val="right"/>
      <w:pPr>
        <w:ind w:left="4320" w:hanging="180"/>
      </w:pPr>
    </w:lvl>
    <w:lvl w:ilvl="6" w:tplc="6F2E9C94" w:tentative="1">
      <w:start w:val="1"/>
      <w:numFmt w:val="decimal"/>
      <w:lvlText w:val="%7."/>
      <w:lvlJc w:val="left"/>
      <w:pPr>
        <w:ind w:left="5040" w:hanging="360"/>
      </w:pPr>
    </w:lvl>
    <w:lvl w:ilvl="7" w:tplc="6A466718" w:tentative="1">
      <w:start w:val="1"/>
      <w:numFmt w:val="lowerLetter"/>
      <w:lvlText w:val="%8."/>
      <w:lvlJc w:val="left"/>
      <w:pPr>
        <w:ind w:left="5760" w:hanging="360"/>
      </w:pPr>
    </w:lvl>
    <w:lvl w:ilvl="8" w:tplc="9C04E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586F95"/>
    <w:multiLevelType w:val="hybridMultilevel"/>
    <w:tmpl w:val="E3C0B94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0C52869"/>
    <w:multiLevelType w:val="hybridMultilevel"/>
    <w:tmpl w:val="09E4B536"/>
    <w:lvl w:ilvl="0" w:tplc="8BCEE0CE">
      <w:start w:val="1"/>
      <w:numFmt w:val="lowerRoman"/>
      <w:lvlText w:val="%1."/>
      <w:lvlJc w:val="right"/>
      <w:pPr>
        <w:ind w:left="1080" w:hanging="360"/>
      </w:pPr>
      <w:rPr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00D93A9B"/>
    <w:multiLevelType w:val="hybridMultilevel"/>
    <w:tmpl w:val="A89A984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2859E3"/>
    <w:multiLevelType w:val="hybridMultilevel"/>
    <w:tmpl w:val="9FE227E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4115FA"/>
    <w:multiLevelType w:val="hybridMultilevel"/>
    <w:tmpl w:val="76CABFEA"/>
    <w:lvl w:ilvl="0" w:tplc="403A3BD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2C74AD5"/>
    <w:multiLevelType w:val="hybridMultilevel"/>
    <w:tmpl w:val="0A00E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43E6DE0"/>
    <w:multiLevelType w:val="hybridMultilevel"/>
    <w:tmpl w:val="7BB0A766"/>
    <w:lvl w:ilvl="0" w:tplc="B1BE460E">
      <w:start w:val="1"/>
      <w:numFmt w:val="lowerLetter"/>
      <w:lvlText w:val="%1)"/>
      <w:lvlJc w:val="left"/>
      <w:pPr>
        <w:ind w:left="765" w:hanging="360"/>
      </w:pPr>
    </w:lvl>
    <w:lvl w:ilvl="1" w:tplc="0C090019">
      <w:start w:val="1"/>
      <w:numFmt w:val="lowerLetter"/>
      <w:lvlText w:val="%2."/>
      <w:lvlJc w:val="left"/>
      <w:pPr>
        <w:ind w:left="1485" w:hanging="360"/>
      </w:pPr>
    </w:lvl>
    <w:lvl w:ilvl="2" w:tplc="0C09001B">
      <w:start w:val="1"/>
      <w:numFmt w:val="lowerRoman"/>
      <w:lvlText w:val="%3."/>
      <w:lvlJc w:val="right"/>
      <w:pPr>
        <w:ind w:left="2205" w:hanging="180"/>
      </w:pPr>
    </w:lvl>
    <w:lvl w:ilvl="3" w:tplc="0C09000F">
      <w:start w:val="1"/>
      <w:numFmt w:val="decimal"/>
      <w:lvlText w:val="%4."/>
      <w:lvlJc w:val="left"/>
      <w:pPr>
        <w:ind w:left="2925" w:hanging="360"/>
      </w:pPr>
    </w:lvl>
    <w:lvl w:ilvl="4" w:tplc="0C090019">
      <w:start w:val="1"/>
      <w:numFmt w:val="lowerLetter"/>
      <w:lvlText w:val="%5."/>
      <w:lvlJc w:val="left"/>
      <w:pPr>
        <w:ind w:left="3645" w:hanging="360"/>
      </w:pPr>
    </w:lvl>
    <w:lvl w:ilvl="5" w:tplc="0C09001B">
      <w:start w:val="1"/>
      <w:numFmt w:val="lowerRoman"/>
      <w:lvlText w:val="%6."/>
      <w:lvlJc w:val="right"/>
      <w:pPr>
        <w:ind w:left="4365" w:hanging="180"/>
      </w:pPr>
    </w:lvl>
    <w:lvl w:ilvl="6" w:tplc="0C09000F">
      <w:start w:val="1"/>
      <w:numFmt w:val="decimal"/>
      <w:lvlText w:val="%7."/>
      <w:lvlJc w:val="left"/>
      <w:pPr>
        <w:ind w:left="5085" w:hanging="360"/>
      </w:pPr>
    </w:lvl>
    <w:lvl w:ilvl="7" w:tplc="0C090019">
      <w:start w:val="1"/>
      <w:numFmt w:val="lowerLetter"/>
      <w:lvlText w:val="%8."/>
      <w:lvlJc w:val="left"/>
      <w:pPr>
        <w:ind w:left="5805" w:hanging="360"/>
      </w:pPr>
    </w:lvl>
    <w:lvl w:ilvl="8" w:tplc="0C09001B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05943E3B"/>
    <w:multiLevelType w:val="hybridMultilevel"/>
    <w:tmpl w:val="330EFDEA"/>
    <w:lvl w:ilvl="0" w:tplc="98B4A8E0">
      <w:start w:val="1"/>
      <w:numFmt w:val="lowerLetter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5D916EA"/>
    <w:multiLevelType w:val="hybridMultilevel"/>
    <w:tmpl w:val="A0742034"/>
    <w:lvl w:ilvl="0" w:tplc="74CC172C">
      <w:start w:val="1"/>
      <w:numFmt w:val="lowerRoman"/>
      <w:lvlText w:val="(%1)"/>
      <w:lvlJc w:val="left"/>
      <w:pPr>
        <w:ind w:left="1177" w:hanging="360"/>
      </w:pPr>
    </w:lvl>
    <w:lvl w:ilvl="1" w:tplc="0C090019">
      <w:start w:val="1"/>
      <w:numFmt w:val="lowerLetter"/>
      <w:lvlText w:val="%2."/>
      <w:lvlJc w:val="left"/>
      <w:pPr>
        <w:ind w:left="1897" w:hanging="360"/>
      </w:pPr>
    </w:lvl>
    <w:lvl w:ilvl="2" w:tplc="0C09001B">
      <w:start w:val="1"/>
      <w:numFmt w:val="lowerRoman"/>
      <w:lvlText w:val="%3."/>
      <w:lvlJc w:val="right"/>
      <w:pPr>
        <w:ind w:left="2617" w:hanging="180"/>
      </w:pPr>
    </w:lvl>
    <w:lvl w:ilvl="3" w:tplc="0C09000F">
      <w:start w:val="1"/>
      <w:numFmt w:val="decimal"/>
      <w:lvlText w:val="%4."/>
      <w:lvlJc w:val="left"/>
      <w:pPr>
        <w:ind w:left="3337" w:hanging="360"/>
      </w:pPr>
    </w:lvl>
    <w:lvl w:ilvl="4" w:tplc="0C090019">
      <w:start w:val="1"/>
      <w:numFmt w:val="lowerLetter"/>
      <w:lvlText w:val="%5."/>
      <w:lvlJc w:val="left"/>
      <w:pPr>
        <w:ind w:left="4057" w:hanging="360"/>
      </w:pPr>
    </w:lvl>
    <w:lvl w:ilvl="5" w:tplc="0C09001B">
      <w:start w:val="1"/>
      <w:numFmt w:val="lowerRoman"/>
      <w:lvlText w:val="%6."/>
      <w:lvlJc w:val="right"/>
      <w:pPr>
        <w:ind w:left="4777" w:hanging="180"/>
      </w:pPr>
    </w:lvl>
    <w:lvl w:ilvl="6" w:tplc="0C09000F">
      <w:start w:val="1"/>
      <w:numFmt w:val="decimal"/>
      <w:lvlText w:val="%7."/>
      <w:lvlJc w:val="left"/>
      <w:pPr>
        <w:ind w:left="5497" w:hanging="360"/>
      </w:pPr>
    </w:lvl>
    <w:lvl w:ilvl="7" w:tplc="0C090019">
      <w:start w:val="1"/>
      <w:numFmt w:val="lowerLetter"/>
      <w:lvlText w:val="%8."/>
      <w:lvlJc w:val="left"/>
      <w:pPr>
        <w:ind w:left="6217" w:hanging="360"/>
      </w:pPr>
    </w:lvl>
    <w:lvl w:ilvl="8" w:tplc="0C09001B">
      <w:start w:val="1"/>
      <w:numFmt w:val="lowerRoman"/>
      <w:lvlText w:val="%9."/>
      <w:lvlJc w:val="right"/>
      <w:pPr>
        <w:ind w:left="6937" w:hanging="180"/>
      </w:pPr>
    </w:lvl>
  </w:abstractNum>
  <w:abstractNum w:abstractNumId="39" w15:restartNumberingAfterBreak="0">
    <w:nsid w:val="05FF2695"/>
    <w:multiLevelType w:val="hybridMultilevel"/>
    <w:tmpl w:val="F938691A"/>
    <w:lvl w:ilvl="0" w:tplc="B1BE460E">
      <w:start w:val="1"/>
      <w:numFmt w:val="lowerLetter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06575962"/>
    <w:multiLevelType w:val="hybridMultilevel"/>
    <w:tmpl w:val="952C205C"/>
    <w:lvl w:ilvl="0" w:tplc="FFFFFFFF">
      <w:start w:val="1"/>
      <w:numFmt w:val="lowerRoman"/>
      <w:lvlText w:val="(%1)"/>
      <w:lvlJc w:val="left"/>
      <w:pPr>
        <w:ind w:left="1429" w:hanging="360"/>
      </w:pPr>
    </w:lvl>
    <w:lvl w:ilvl="1" w:tplc="0C090019">
      <w:start w:val="1"/>
      <w:numFmt w:val="lowerLetter"/>
      <w:lvlText w:val="%2."/>
      <w:lvlJc w:val="left"/>
      <w:pPr>
        <w:ind w:left="2149" w:hanging="360"/>
      </w:pPr>
    </w:lvl>
    <w:lvl w:ilvl="2" w:tplc="0C09001B">
      <w:start w:val="1"/>
      <w:numFmt w:val="lowerRoman"/>
      <w:lvlText w:val="%3."/>
      <w:lvlJc w:val="right"/>
      <w:pPr>
        <w:ind w:left="2869" w:hanging="180"/>
      </w:pPr>
    </w:lvl>
    <w:lvl w:ilvl="3" w:tplc="0C09000F">
      <w:start w:val="1"/>
      <w:numFmt w:val="decimal"/>
      <w:lvlText w:val="%4."/>
      <w:lvlJc w:val="left"/>
      <w:pPr>
        <w:ind w:left="3589" w:hanging="360"/>
      </w:pPr>
    </w:lvl>
    <w:lvl w:ilvl="4" w:tplc="0C090019">
      <w:start w:val="1"/>
      <w:numFmt w:val="lowerLetter"/>
      <w:lvlText w:val="%5."/>
      <w:lvlJc w:val="left"/>
      <w:pPr>
        <w:ind w:left="4309" w:hanging="360"/>
      </w:pPr>
    </w:lvl>
    <w:lvl w:ilvl="5" w:tplc="0C09001B">
      <w:start w:val="1"/>
      <w:numFmt w:val="lowerRoman"/>
      <w:lvlText w:val="%6."/>
      <w:lvlJc w:val="right"/>
      <w:pPr>
        <w:ind w:left="5029" w:hanging="180"/>
      </w:pPr>
    </w:lvl>
    <w:lvl w:ilvl="6" w:tplc="0C09000F">
      <w:start w:val="1"/>
      <w:numFmt w:val="decimal"/>
      <w:lvlText w:val="%7."/>
      <w:lvlJc w:val="left"/>
      <w:pPr>
        <w:ind w:left="5749" w:hanging="360"/>
      </w:pPr>
    </w:lvl>
    <w:lvl w:ilvl="7" w:tplc="0C090019">
      <w:start w:val="1"/>
      <w:numFmt w:val="lowerLetter"/>
      <w:lvlText w:val="%8."/>
      <w:lvlJc w:val="left"/>
      <w:pPr>
        <w:ind w:left="6469" w:hanging="360"/>
      </w:pPr>
    </w:lvl>
    <w:lvl w:ilvl="8" w:tplc="0C09001B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067C61D9"/>
    <w:multiLevelType w:val="hybridMultilevel"/>
    <w:tmpl w:val="1A2E9584"/>
    <w:lvl w:ilvl="0" w:tplc="0C090019">
      <w:start w:val="1"/>
      <w:numFmt w:val="lowerLetter"/>
      <w:lvlText w:val="%1."/>
      <w:lvlJc w:val="left"/>
      <w:pPr>
        <w:ind w:left="862" w:hanging="360"/>
      </w:pPr>
    </w:lvl>
    <w:lvl w:ilvl="1" w:tplc="0C090019">
      <w:start w:val="1"/>
      <w:numFmt w:val="lowerLetter"/>
      <w:lvlText w:val="%2."/>
      <w:lvlJc w:val="left"/>
      <w:pPr>
        <w:ind w:left="1582" w:hanging="360"/>
      </w:pPr>
    </w:lvl>
    <w:lvl w:ilvl="2" w:tplc="0C09001B">
      <w:start w:val="1"/>
      <w:numFmt w:val="lowerRoman"/>
      <w:lvlText w:val="%3."/>
      <w:lvlJc w:val="right"/>
      <w:pPr>
        <w:ind w:left="2302" w:hanging="180"/>
      </w:pPr>
    </w:lvl>
    <w:lvl w:ilvl="3" w:tplc="0C09000F">
      <w:start w:val="1"/>
      <w:numFmt w:val="decimal"/>
      <w:lvlText w:val="%4."/>
      <w:lvlJc w:val="left"/>
      <w:pPr>
        <w:ind w:left="3022" w:hanging="360"/>
      </w:pPr>
    </w:lvl>
    <w:lvl w:ilvl="4" w:tplc="0C090019">
      <w:start w:val="1"/>
      <w:numFmt w:val="lowerLetter"/>
      <w:lvlText w:val="%5."/>
      <w:lvlJc w:val="left"/>
      <w:pPr>
        <w:ind w:left="3742" w:hanging="360"/>
      </w:pPr>
    </w:lvl>
    <w:lvl w:ilvl="5" w:tplc="0C09001B">
      <w:start w:val="1"/>
      <w:numFmt w:val="lowerRoman"/>
      <w:lvlText w:val="%6."/>
      <w:lvlJc w:val="right"/>
      <w:pPr>
        <w:ind w:left="4462" w:hanging="180"/>
      </w:pPr>
    </w:lvl>
    <w:lvl w:ilvl="6" w:tplc="0C09000F">
      <w:start w:val="1"/>
      <w:numFmt w:val="decimal"/>
      <w:lvlText w:val="%7."/>
      <w:lvlJc w:val="left"/>
      <w:pPr>
        <w:ind w:left="5182" w:hanging="360"/>
      </w:pPr>
    </w:lvl>
    <w:lvl w:ilvl="7" w:tplc="0C090019">
      <w:start w:val="1"/>
      <w:numFmt w:val="lowerLetter"/>
      <w:lvlText w:val="%8."/>
      <w:lvlJc w:val="left"/>
      <w:pPr>
        <w:ind w:left="5902" w:hanging="360"/>
      </w:pPr>
    </w:lvl>
    <w:lvl w:ilvl="8" w:tplc="0C09001B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070C02B6"/>
    <w:multiLevelType w:val="hybridMultilevel"/>
    <w:tmpl w:val="F81ABF42"/>
    <w:lvl w:ilvl="0" w:tplc="1E7A96A6">
      <w:start w:val="1"/>
      <w:numFmt w:val="lowerLetter"/>
      <w:lvlText w:val="%1)"/>
      <w:lvlJc w:val="left"/>
      <w:pPr>
        <w:ind w:left="1789" w:hanging="360"/>
      </w:pPr>
    </w:lvl>
    <w:lvl w:ilvl="1" w:tplc="0C090019">
      <w:start w:val="1"/>
      <w:numFmt w:val="lowerLetter"/>
      <w:lvlText w:val="%2."/>
      <w:lvlJc w:val="left"/>
      <w:pPr>
        <w:ind w:left="2509" w:hanging="360"/>
      </w:pPr>
    </w:lvl>
    <w:lvl w:ilvl="2" w:tplc="0C09001B">
      <w:start w:val="1"/>
      <w:numFmt w:val="lowerRoman"/>
      <w:lvlText w:val="%3."/>
      <w:lvlJc w:val="right"/>
      <w:pPr>
        <w:ind w:left="3229" w:hanging="180"/>
      </w:pPr>
    </w:lvl>
    <w:lvl w:ilvl="3" w:tplc="0C09000F">
      <w:start w:val="1"/>
      <w:numFmt w:val="decimal"/>
      <w:lvlText w:val="%4."/>
      <w:lvlJc w:val="left"/>
      <w:pPr>
        <w:ind w:left="3949" w:hanging="360"/>
      </w:pPr>
    </w:lvl>
    <w:lvl w:ilvl="4" w:tplc="0C090019">
      <w:start w:val="1"/>
      <w:numFmt w:val="lowerLetter"/>
      <w:lvlText w:val="%5."/>
      <w:lvlJc w:val="left"/>
      <w:pPr>
        <w:ind w:left="4669" w:hanging="360"/>
      </w:pPr>
    </w:lvl>
    <w:lvl w:ilvl="5" w:tplc="0C09001B">
      <w:start w:val="1"/>
      <w:numFmt w:val="lowerRoman"/>
      <w:lvlText w:val="%6."/>
      <w:lvlJc w:val="right"/>
      <w:pPr>
        <w:ind w:left="5389" w:hanging="180"/>
      </w:pPr>
    </w:lvl>
    <w:lvl w:ilvl="6" w:tplc="0C09000F">
      <w:start w:val="1"/>
      <w:numFmt w:val="decimal"/>
      <w:lvlText w:val="%7."/>
      <w:lvlJc w:val="left"/>
      <w:pPr>
        <w:ind w:left="6109" w:hanging="360"/>
      </w:pPr>
    </w:lvl>
    <w:lvl w:ilvl="7" w:tplc="0C090019">
      <w:start w:val="1"/>
      <w:numFmt w:val="lowerLetter"/>
      <w:lvlText w:val="%8."/>
      <w:lvlJc w:val="left"/>
      <w:pPr>
        <w:ind w:left="6829" w:hanging="360"/>
      </w:pPr>
    </w:lvl>
    <w:lvl w:ilvl="8" w:tplc="0C09001B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07C83E1F"/>
    <w:multiLevelType w:val="hybridMultilevel"/>
    <w:tmpl w:val="4084557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EB6E10"/>
    <w:multiLevelType w:val="hybridMultilevel"/>
    <w:tmpl w:val="7F462028"/>
    <w:lvl w:ilvl="0" w:tplc="A95E1E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7FE535E"/>
    <w:multiLevelType w:val="hybridMultilevel"/>
    <w:tmpl w:val="FECA1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A1F0091"/>
    <w:multiLevelType w:val="hybridMultilevel"/>
    <w:tmpl w:val="B7C0CD56"/>
    <w:lvl w:ilvl="0" w:tplc="0C09001B">
      <w:start w:val="1"/>
      <w:numFmt w:val="lowerRoman"/>
      <w:lvlText w:val="%1."/>
      <w:lvlJc w:val="right"/>
      <w:pPr>
        <w:ind w:left="1429" w:hanging="720"/>
      </w:p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>
      <w:start w:val="1"/>
      <w:numFmt w:val="lowerRoman"/>
      <w:lvlText w:val="%3."/>
      <w:lvlJc w:val="right"/>
      <w:pPr>
        <w:ind w:left="2509" w:hanging="180"/>
      </w:pPr>
    </w:lvl>
    <w:lvl w:ilvl="3" w:tplc="0C09000F">
      <w:start w:val="1"/>
      <w:numFmt w:val="decimal"/>
      <w:lvlText w:val="%4."/>
      <w:lvlJc w:val="left"/>
      <w:pPr>
        <w:ind w:left="3229" w:hanging="360"/>
      </w:pPr>
    </w:lvl>
    <w:lvl w:ilvl="4" w:tplc="0C090019">
      <w:start w:val="1"/>
      <w:numFmt w:val="lowerLetter"/>
      <w:lvlText w:val="%5."/>
      <w:lvlJc w:val="left"/>
      <w:pPr>
        <w:ind w:left="3949" w:hanging="360"/>
      </w:pPr>
    </w:lvl>
    <w:lvl w:ilvl="5" w:tplc="0C09001B">
      <w:start w:val="1"/>
      <w:numFmt w:val="lowerRoman"/>
      <w:lvlText w:val="%6."/>
      <w:lvlJc w:val="right"/>
      <w:pPr>
        <w:ind w:left="4669" w:hanging="180"/>
      </w:pPr>
    </w:lvl>
    <w:lvl w:ilvl="6" w:tplc="0C09000F">
      <w:start w:val="1"/>
      <w:numFmt w:val="decimal"/>
      <w:lvlText w:val="%7."/>
      <w:lvlJc w:val="left"/>
      <w:pPr>
        <w:ind w:left="5389" w:hanging="360"/>
      </w:pPr>
    </w:lvl>
    <w:lvl w:ilvl="7" w:tplc="0C090019">
      <w:start w:val="1"/>
      <w:numFmt w:val="lowerLetter"/>
      <w:lvlText w:val="%8."/>
      <w:lvlJc w:val="left"/>
      <w:pPr>
        <w:ind w:left="6109" w:hanging="360"/>
      </w:pPr>
    </w:lvl>
    <w:lvl w:ilvl="8" w:tplc="0C09001B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0A662453"/>
    <w:multiLevelType w:val="hybridMultilevel"/>
    <w:tmpl w:val="605C433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B5024E7"/>
    <w:multiLevelType w:val="hybridMultilevel"/>
    <w:tmpl w:val="F7062468"/>
    <w:lvl w:ilvl="0" w:tplc="0C090019">
      <w:start w:val="1"/>
      <w:numFmt w:val="lowerLetter"/>
      <w:lvlText w:val="%1."/>
      <w:lvlJc w:val="left"/>
      <w:pPr>
        <w:ind w:left="862" w:hanging="360"/>
      </w:pPr>
    </w:lvl>
    <w:lvl w:ilvl="1" w:tplc="0C090019">
      <w:start w:val="1"/>
      <w:numFmt w:val="lowerLetter"/>
      <w:lvlText w:val="%2."/>
      <w:lvlJc w:val="left"/>
      <w:pPr>
        <w:ind w:left="1582" w:hanging="360"/>
      </w:pPr>
    </w:lvl>
    <w:lvl w:ilvl="2" w:tplc="0C09001B">
      <w:start w:val="1"/>
      <w:numFmt w:val="lowerRoman"/>
      <w:lvlText w:val="%3."/>
      <w:lvlJc w:val="right"/>
      <w:pPr>
        <w:ind w:left="2302" w:hanging="180"/>
      </w:pPr>
    </w:lvl>
    <w:lvl w:ilvl="3" w:tplc="0C09000F">
      <w:start w:val="1"/>
      <w:numFmt w:val="decimal"/>
      <w:lvlText w:val="%4."/>
      <w:lvlJc w:val="left"/>
      <w:pPr>
        <w:ind w:left="3022" w:hanging="360"/>
      </w:pPr>
    </w:lvl>
    <w:lvl w:ilvl="4" w:tplc="0C090019">
      <w:start w:val="1"/>
      <w:numFmt w:val="lowerLetter"/>
      <w:lvlText w:val="%5."/>
      <w:lvlJc w:val="left"/>
      <w:pPr>
        <w:ind w:left="3742" w:hanging="360"/>
      </w:pPr>
    </w:lvl>
    <w:lvl w:ilvl="5" w:tplc="0C09001B">
      <w:start w:val="1"/>
      <w:numFmt w:val="lowerRoman"/>
      <w:lvlText w:val="%6."/>
      <w:lvlJc w:val="right"/>
      <w:pPr>
        <w:ind w:left="4462" w:hanging="180"/>
      </w:pPr>
    </w:lvl>
    <w:lvl w:ilvl="6" w:tplc="0C09000F">
      <w:start w:val="1"/>
      <w:numFmt w:val="decimal"/>
      <w:lvlText w:val="%7."/>
      <w:lvlJc w:val="left"/>
      <w:pPr>
        <w:ind w:left="5182" w:hanging="360"/>
      </w:pPr>
    </w:lvl>
    <w:lvl w:ilvl="7" w:tplc="0C090019">
      <w:start w:val="1"/>
      <w:numFmt w:val="lowerLetter"/>
      <w:lvlText w:val="%8."/>
      <w:lvlJc w:val="left"/>
      <w:pPr>
        <w:ind w:left="5902" w:hanging="360"/>
      </w:pPr>
    </w:lvl>
    <w:lvl w:ilvl="8" w:tplc="0C09001B">
      <w:start w:val="1"/>
      <w:numFmt w:val="lowerRoman"/>
      <w:lvlText w:val="%9."/>
      <w:lvlJc w:val="right"/>
      <w:pPr>
        <w:ind w:left="6622" w:hanging="180"/>
      </w:pPr>
    </w:lvl>
  </w:abstractNum>
  <w:abstractNum w:abstractNumId="49" w15:restartNumberingAfterBreak="0">
    <w:nsid w:val="0C9E4855"/>
    <w:multiLevelType w:val="hybridMultilevel"/>
    <w:tmpl w:val="FF482B6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CD56B26"/>
    <w:multiLevelType w:val="hybridMultilevel"/>
    <w:tmpl w:val="BEEE3C6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E017FEE"/>
    <w:multiLevelType w:val="hybridMultilevel"/>
    <w:tmpl w:val="5C6024BE"/>
    <w:lvl w:ilvl="0" w:tplc="74CC172C">
      <w:start w:val="1"/>
      <w:numFmt w:val="lowerRoman"/>
      <w:lvlText w:val="(%1)"/>
      <w:lvlJc w:val="left"/>
      <w:pPr>
        <w:ind w:left="1429" w:hanging="720"/>
      </w:p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>
      <w:start w:val="1"/>
      <w:numFmt w:val="lowerRoman"/>
      <w:lvlText w:val="%3."/>
      <w:lvlJc w:val="right"/>
      <w:pPr>
        <w:ind w:left="2509" w:hanging="180"/>
      </w:pPr>
    </w:lvl>
    <w:lvl w:ilvl="3" w:tplc="0C09000F">
      <w:start w:val="1"/>
      <w:numFmt w:val="decimal"/>
      <w:lvlText w:val="%4."/>
      <w:lvlJc w:val="left"/>
      <w:pPr>
        <w:ind w:left="3229" w:hanging="360"/>
      </w:pPr>
    </w:lvl>
    <w:lvl w:ilvl="4" w:tplc="0C090019">
      <w:start w:val="1"/>
      <w:numFmt w:val="lowerLetter"/>
      <w:lvlText w:val="%5."/>
      <w:lvlJc w:val="left"/>
      <w:pPr>
        <w:ind w:left="3949" w:hanging="360"/>
      </w:pPr>
    </w:lvl>
    <w:lvl w:ilvl="5" w:tplc="0C09001B">
      <w:start w:val="1"/>
      <w:numFmt w:val="lowerRoman"/>
      <w:lvlText w:val="%6."/>
      <w:lvlJc w:val="right"/>
      <w:pPr>
        <w:ind w:left="4669" w:hanging="180"/>
      </w:pPr>
    </w:lvl>
    <w:lvl w:ilvl="6" w:tplc="0C09000F">
      <w:start w:val="1"/>
      <w:numFmt w:val="decimal"/>
      <w:lvlText w:val="%7."/>
      <w:lvlJc w:val="left"/>
      <w:pPr>
        <w:ind w:left="5389" w:hanging="360"/>
      </w:pPr>
    </w:lvl>
    <w:lvl w:ilvl="7" w:tplc="0C090019">
      <w:start w:val="1"/>
      <w:numFmt w:val="lowerLetter"/>
      <w:lvlText w:val="%8."/>
      <w:lvlJc w:val="left"/>
      <w:pPr>
        <w:ind w:left="6109" w:hanging="360"/>
      </w:pPr>
    </w:lvl>
    <w:lvl w:ilvl="8" w:tplc="0C09001B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0F0312F0"/>
    <w:multiLevelType w:val="hybridMultilevel"/>
    <w:tmpl w:val="6D6EB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F7B2265"/>
    <w:multiLevelType w:val="hybridMultilevel"/>
    <w:tmpl w:val="84787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24E6167"/>
    <w:multiLevelType w:val="hybridMultilevel"/>
    <w:tmpl w:val="E424E8D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29508B9"/>
    <w:multiLevelType w:val="hybridMultilevel"/>
    <w:tmpl w:val="AD645CF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2C1182E"/>
    <w:multiLevelType w:val="hybridMultilevel"/>
    <w:tmpl w:val="8C6EC3C2"/>
    <w:lvl w:ilvl="0" w:tplc="FFFFFFFF">
      <w:start w:val="1"/>
      <w:numFmt w:val="lowerLetter"/>
      <w:lvlText w:val="(%1)"/>
      <w:lvlJc w:val="left"/>
      <w:pPr>
        <w:ind w:left="1429" w:hanging="360"/>
      </w:pPr>
    </w:lvl>
    <w:lvl w:ilvl="1" w:tplc="0C090019">
      <w:start w:val="1"/>
      <w:numFmt w:val="lowerLetter"/>
      <w:lvlText w:val="%2."/>
      <w:lvlJc w:val="left"/>
      <w:pPr>
        <w:ind w:left="2149" w:hanging="360"/>
      </w:pPr>
    </w:lvl>
    <w:lvl w:ilvl="2" w:tplc="0C09001B">
      <w:start w:val="1"/>
      <w:numFmt w:val="lowerRoman"/>
      <w:lvlText w:val="%3."/>
      <w:lvlJc w:val="right"/>
      <w:pPr>
        <w:ind w:left="2869" w:hanging="180"/>
      </w:pPr>
    </w:lvl>
    <w:lvl w:ilvl="3" w:tplc="0C09000F">
      <w:start w:val="1"/>
      <w:numFmt w:val="decimal"/>
      <w:lvlText w:val="%4."/>
      <w:lvlJc w:val="left"/>
      <w:pPr>
        <w:ind w:left="3589" w:hanging="360"/>
      </w:pPr>
    </w:lvl>
    <w:lvl w:ilvl="4" w:tplc="0C090019">
      <w:start w:val="1"/>
      <w:numFmt w:val="lowerLetter"/>
      <w:lvlText w:val="%5."/>
      <w:lvlJc w:val="left"/>
      <w:pPr>
        <w:ind w:left="4309" w:hanging="360"/>
      </w:pPr>
    </w:lvl>
    <w:lvl w:ilvl="5" w:tplc="0C09001B">
      <w:start w:val="1"/>
      <w:numFmt w:val="lowerRoman"/>
      <w:lvlText w:val="%6."/>
      <w:lvlJc w:val="right"/>
      <w:pPr>
        <w:ind w:left="5029" w:hanging="180"/>
      </w:pPr>
    </w:lvl>
    <w:lvl w:ilvl="6" w:tplc="0C09000F">
      <w:start w:val="1"/>
      <w:numFmt w:val="decimal"/>
      <w:lvlText w:val="%7."/>
      <w:lvlJc w:val="left"/>
      <w:pPr>
        <w:ind w:left="5749" w:hanging="360"/>
      </w:pPr>
    </w:lvl>
    <w:lvl w:ilvl="7" w:tplc="0C090019">
      <w:start w:val="1"/>
      <w:numFmt w:val="lowerLetter"/>
      <w:lvlText w:val="%8."/>
      <w:lvlJc w:val="left"/>
      <w:pPr>
        <w:ind w:left="6469" w:hanging="360"/>
      </w:pPr>
    </w:lvl>
    <w:lvl w:ilvl="8" w:tplc="0C09001B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12C701D8"/>
    <w:multiLevelType w:val="hybridMultilevel"/>
    <w:tmpl w:val="F9223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3B956CF"/>
    <w:multiLevelType w:val="hybridMultilevel"/>
    <w:tmpl w:val="E942507E"/>
    <w:lvl w:ilvl="0" w:tplc="F40C08AC">
      <w:start w:val="1"/>
      <w:numFmt w:val="lowerRoman"/>
      <w:lvlText w:val="%1)"/>
      <w:lvlJc w:val="left"/>
      <w:pPr>
        <w:ind w:left="1440" w:hanging="72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1653226E"/>
    <w:multiLevelType w:val="hybridMultilevel"/>
    <w:tmpl w:val="EA66C974"/>
    <w:lvl w:ilvl="0" w:tplc="FFFFFFFF">
      <w:start w:val="1"/>
      <w:numFmt w:val="lowerRoman"/>
      <w:lvlText w:val="(%1)"/>
      <w:lvlJc w:val="left"/>
      <w:pPr>
        <w:ind w:left="1287" w:hanging="360"/>
      </w:p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>
      <w:start w:val="1"/>
      <w:numFmt w:val="lowerRoman"/>
      <w:lvlText w:val="%3."/>
      <w:lvlJc w:val="right"/>
      <w:pPr>
        <w:ind w:left="2727" w:hanging="180"/>
      </w:pPr>
    </w:lvl>
    <w:lvl w:ilvl="3" w:tplc="0C09000F">
      <w:start w:val="1"/>
      <w:numFmt w:val="decimal"/>
      <w:lvlText w:val="%4."/>
      <w:lvlJc w:val="left"/>
      <w:pPr>
        <w:ind w:left="3447" w:hanging="360"/>
      </w:pPr>
    </w:lvl>
    <w:lvl w:ilvl="4" w:tplc="0C090019">
      <w:start w:val="1"/>
      <w:numFmt w:val="lowerLetter"/>
      <w:lvlText w:val="%5."/>
      <w:lvlJc w:val="left"/>
      <w:pPr>
        <w:ind w:left="4167" w:hanging="360"/>
      </w:pPr>
    </w:lvl>
    <w:lvl w:ilvl="5" w:tplc="0C09001B">
      <w:start w:val="1"/>
      <w:numFmt w:val="lowerRoman"/>
      <w:lvlText w:val="%6."/>
      <w:lvlJc w:val="right"/>
      <w:pPr>
        <w:ind w:left="4887" w:hanging="180"/>
      </w:pPr>
    </w:lvl>
    <w:lvl w:ilvl="6" w:tplc="0C09000F">
      <w:start w:val="1"/>
      <w:numFmt w:val="decimal"/>
      <w:lvlText w:val="%7."/>
      <w:lvlJc w:val="left"/>
      <w:pPr>
        <w:ind w:left="5607" w:hanging="360"/>
      </w:pPr>
    </w:lvl>
    <w:lvl w:ilvl="7" w:tplc="0C090019">
      <w:start w:val="1"/>
      <w:numFmt w:val="lowerLetter"/>
      <w:lvlText w:val="%8."/>
      <w:lvlJc w:val="left"/>
      <w:pPr>
        <w:ind w:left="6327" w:hanging="360"/>
      </w:pPr>
    </w:lvl>
    <w:lvl w:ilvl="8" w:tplc="0C09001B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17D73B5A"/>
    <w:multiLevelType w:val="hybridMultilevel"/>
    <w:tmpl w:val="7ACC821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884231A"/>
    <w:multiLevelType w:val="hybridMultilevel"/>
    <w:tmpl w:val="CC60249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8A82B1B"/>
    <w:multiLevelType w:val="hybridMultilevel"/>
    <w:tmpl w:val="D57209DE"/>
    <w:lvl w:ilvl="0" w:tplc="FFFFFFFF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A695A32"/>
    <w:multiLevelType w:val="hybridMultilevel"/>
    <w:tmpl w:val="A112D94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9F7C6F"/>
    <w:multiLevelType w:val="hybridMultilevel"/>
    <w:tmpl w:val="07942FD4"/>
    <w:lvl w:ilvl="0" w:tplc="403A3BD4">
      <w:start w:val="1"/>
      <w:numFmt w:val="lowerRoman"/>
      <w:lvlText w:val="(%1)"/>
      <w:lvlJc w:val="left"/>
      <w:pPr>
        <w:ind w:left="78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3" w:hanging="360"/>
      </w:pPr>
    </w:lvl>
    <w:lvl w:ilvl="2" w:tplc="0C09001B" w:tentative="1">
      <w:start w:val="1"/>
      <w:numFmt w:val="lowerRoman"/>
      <w:lvlText w:val="%3."/>
      <w:lvlJc w:val="right"/>
      <w:pPr>
        <w:ind w:left="2223" w:hanging="180"/>
      </w:pPr>
    </w:lvl>
    <w:lvl w:ilvl="3" w:tplc="0C09000F" w:tentative="1">
      <w:start w:val="1"/>
      <w:numFmt w:val="decimal"/>
      <w:lvlText w:val="%4."/>
      <w:lvlJc w:val="left"/>
      <w:pPr>
        <w:ind w:left="2943" w:hanging="360"/>
      </w:pPr>
    </w:lvl>
    <w:lvl w:ilvl="4" w:tplc="0C090019" w:tentative="1">
      <w:start w:val="1"/>
      <w:numFmt w:val="lowerLetter"/>
      <w:lvlText w:val="%5."/>
      <w:lvlJc w:val="left"/>
      <w:pPr>
        <w:ind w:left="3663" w:hanging="360"/>
      </w:pPr>
    </w:lvl>
    <w:lvl w:ilvl="5" w:tplc="0C09001B" w:tentative="1">
      <w:start w:val="1"/>
      <w:numFmt w:val="lowerRoman"/>
      <w:lvlText w:val="%6."/>
      <w:lvlJc w:val="right"/>
      <w:pPr>
        <w:ind w:left="4383" w:hanging="180"/>
      </w:pPr>
    </w:lvl>
    <w:lvl w:ilvl="6" w:tplc="0C09000F" w:tentative="1">
      <w:start w:val="1"/>
      <w:numFmt w:val="decimal"/>
      <w:lvlText w:val="%7."/>
      <w:lvlJc w:val="left"/>
      <w:pPr>
        <w:ind w:left="5103" w:hanging="360"/>
      </w:pPr>
    </w:lvl>
    <w:lvl w:ilvl="7" w:tplc="0C090019" w:tentative="1">
      <w:start w:val="1"/>
      <w:numFmt w:val="lowerLetter"/>
      <w:lvlText w:val="%8."/>
      <w:lvlJc w:val="left"/>
      <w:pPr>
        <w:ind w:left="5823" w:hanging="360"/>
      </w:pPr>
    </w:lvl>
    <w:lvl w:ilvl="8" w:tplc="0C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5" w15:restartNumberingAfterBreak="0">
    <w:nsid w:val="1B2E5900"/>
    <w:multiLevelType w:val="hybridMultilevel"/>
    <w:tmpl w:val="40F45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C040B39"/>
    <w:multiLevelType w:val="hybridMultilevel"/>
    <w:tmpl w:val="4E6CE4F4"/>
    <w:lvl w:ilvl="0" w:tplc="74CC172C">
      <w:start w:val="1"/>
      <w:numFmt w:val="lowerRoman"/>
      <w:lvlText w:val="(%1)"/>
      <w:lvlJc w:val="left"/>
      <w:pPr>
        <w:ind w:left="1182" w:hanging="360"/>
      </w:pPr>
    </w:lvl>
    <w:lvl w:ilvl="1" w:tplc="0C090015">
      <w:start w:val="1"/>
      <w:numFmt w:val="upperLetter"/>
      <w:lvlText w:val="%2."/>
      <w:lvlJc w:val="left"/>
      <w:pPr>
        <w:ind w:left="1902" w:hanging="360"/>
      </w:pPr>
    </w:lvl>
    <w:lvl w:ilvl="2" w:tplc="0C09001B">
      <w:start w:val="1"/>
      <w:numFmt w:val="lowerRoman"/>
      <w:lvlText w:val="%3."/>
      <w:lvlJc w:val="right"/>
      <w:pPr>
        <w:ind w:left="2622" w:hanging="180"/>
      </w:pPr>
    </w:lvl>
    <w:lvl w:ilvl="3" w:tplc="0C09000F">
      <w:start w:val="1"/>
      <w:numFmt w:val="decimal"/>
      <w:lvlText w:val="%4."/>
      <w:lvlJc w:val="left"/>
      <w:pPr>
        <w:ind w:left="3342" w:hanging="360"/>
      </w:pPr>
    </w:lvl>
    <w:lvl w:ilvl="4" w:tplc="0C090019">
      <w:start w:val="1"/>
      <w:numFmt w:val="lowerLetter"/>
      <w:lvlText w:val="%5."/>
      <w:lvlJc w:val="left"/>
      <w:pPr>
        <w:ind w:left="4062" w:hanging="360"/>
      </w:pPr>
    </w:lvl>
    <w:lvl w:ilvl="5" w:tplc="0C09001B">
      <w:start w:val="1"/>
      <w:numFmt w:val="lowerRoman"/>
      <w:lvlText w:val="%6."/>
      <w:lvlJc w:val="right"/>
      <w:pPr>
        <w:ind w:left="4782" w:hanging="180"/>
      </w:pPr>
    </w:lvl>
    <w:lvl w:ilvl="6" w:tplc="0C09000F">
      <w:start w:val="1"/>
      <w:numFmt w:val="decimal"/>
      <w:lvlText w:val="%7."/>
      <w:lvlJc w:val="left"/>
      <w:pPr>
        <w:ind w:left="5502" w:hanging="360"/>
      </w:pPr>
    </w:lvl>
    <w:lvl w:ilvl="7" w:tplc="0C090019">
      <w:start w:val="1"/>
      <w:numFmt w:val="lowerLetter"/>
      <w:lvlText w:val="%8."/>
      <w:lvlJc w:val="left"/>
      <w:pPr>
        <w:ind w:left="6222" w:hanging="360"/>
      </w:pPr>
    </w:lvl>
    <w:lvl w:ilvl="8" w:tplc="0C09001B">
      <w:start w:val="1"/>
      <w:numFmt w:val="lowerRoman"/>
      <w:lvlText w:val="%9."/>
      <w:lvlJc w:val="right"/>
      <w:pPr>
        <w:ind w:left="6942" w:hanging="180"/>
      </w:pPr>
    </w:lvl>
  </w:abstractNum>
  <w:abstractNum w:abstractNumId="67" w15:restartNumberingAfterBreak="0">
    <w:nsid w:val="1C7D1D65"/>
    <w:multiLevelType w:val="hybridMultilevel"/>
    <w:tmpl w:val="E6526DEA"/>
    <w:lvl w:ilvl="0" w:tplc="403A3BD4">
      <w:start w:val="1"/>
      <w:numFmt w:val="lowerRoman"/>
      <w:lvlText w:val="(%1)"/>
      <w:lvlJc w:val="left"/>
      <w:pPr>
        <w:ind w:left="78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3" w:hanging="360"/>
      </w:pPr>
    </w:lvl>
    <w:lvl w:ilvl="2" w:tplc="0C09001B" w:tentative="1">
      <w:start w:val="1"/>
      <w:numFmt w:val="lowerRoman"/>
      <w:lvlText w:val="%3."/>
      <w:lvlJc w:val="right"/>
      <w:pPr>
        <w:ind w:left="2223" w:hanging="180"/>
      </w:pPr>
    </w:lvl>
    <w:lvl w:ilvl="3" w:tplc="0C09000F" w:tentative="1">
      <w:start w:val="1"/>
      <w:numFmt w:val="decimal"/>
      <w:lvlText w:val="%4."/>
      <w:lvlJc w:val="left"/>
      <w:pPr>
        <w:ind w:left="2943" w:hanging="360"/>
      </w:pPr>
    </w:lvl>
    <w:lvl w:ilvl="4" w:tplc="0C090019" w:tentative="1">
      <w:start w:val="1"/>
      <w:numFmt w:val="lowerLetter"/>
      <w:lvlText w:val="%5."/>
      <w:lvlJc w:val="left"/>
      <w:pPr>
        <w:ind w:left="3663" w:hanging="360"/>
      </w:pPr>
    </w:lvl>
    <w:lvl w:ilvl="5" w:tplc="0C09001B" w:tentative="1">
      <w:start w:val="1"/>
      <w:numFmt w:val="lowerRoman"/>
      <w:lvlText w:val="%6."/>
      <w:lvlJc w:val="right"/>
      <w:pPr>
        <w:ind w:left="4383" w:hanging="180"/>
      </w:pPr>
    </w:lvl>
    <w:lvl w:ilvl="6" w:tplc="0C09000F" w:tentative="1">
      <w:start w:val="1"/>
      <w:numFmt w:val="decimal"/>
      <w:lvlText w:val="%7."/>
      <w:lvlJc w:val="left"/>
      <w:pPr>
        <w:ind w:left="5103" w:hanging="360"/>
      </w:pPr>
    </w:lvl>
    <w:lvl w:ilvl="7" w:tplc="0C090019" w:tentative="1">
      <w:start w:val="1"/>
      <w:numFmt w:val="lowerLetter"/>
      <w:lvlText w:val="%8."/>
      <w:lvlJc w:val="left"/>
      <w:pPr>
        <w:ind w:left="5823" w:hanging="360"/>
      </w:pPr>
    </w:lvl>
    <w:lvl w:ilvl="8" w:tplc="0C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8" w15:restartNumberingAfterBreak="0">
    <w:nsid w:val="1D16118F"/>
    <w:multiLevelType w:val="hybridMultilevel"/>
    <w:tmpl w:val="D79277F2"/>
    <w:lvl w:ilvl="0" w:tplc="BDD655B8">
      <w:start w:val="1"/>
      <w:numFmt w:val="lowerLetter"/>
      <w:lvlText w:val="%1)"/>
      <w:lvlJc w:val="left"/>
      <w:pPr>
        <w:ind w:left="656" w:hanging="360"/>
      </w:pPr>
    </w:lvl>
    <w:lvl w:ilvl="1" w:tplc="0C090019">
      <w:start w:val="1"/>
      <w:numFmt w:val="lowerLetter"/>
      <w:lvlText w:val="%2."/>
      <w:lvlJc w:val="left"/>
      <w:pPr>
        <w:ind w:left="1376" w:hanging="360"/>
      </w:pPr>
    </w:lvl>
    <w:lvl w:ilvl="2" w:tplc="0C09001B">
      <w:start w:val="1"/>
      <w:numFmt w:val="lowerRoman"/>
      <w:lvlText w:val="%3."/>
      <w:lvlJc w:val="right"/>
      <w:pPr>
        <w:ind w:left="2096" w:hanging="180"/>
      </w:pPr>
    </w:lvl>
    <w:lvl w:ilvl="3" w:tplc="0C09000F">
      <w:start w:val="1"/>
      <w:numFmt w:val="decimal"/>
      <w:lvlText w:val="%4."/>
      <w:lvlJc w:val="left"/>
      <w:pPr>
        <w:ind w:left="2816" w:hanging="360"/>
      </w:pPr>
    </w:lvl>
    <w:lvl w:ilvl="4" w:tplc="0C090019">
      <w:start w:val="1"/>
      <w:numFmt w:val="lowerLetter"/>
      <w:lvlText w:val="%5."/>
      <w:lvlJc w:val="left"/>
      <w:pPr>
        <w:ind w:left="3536" w:hanging="360"/>
      </w:pPr>
    </w:lvl>
    <w:lvl w:ilvl="5" w:tplc="0C09001B">
      <w:start w:val="1"/>
      <w:numFmt w:val="lowerRoman"/>
      <w:lvlText w:val="%6."/>
      <w:lvlJc w:val="right"/>
      <w:pPr>
        <w:ind w:left="4256" w:hanging="180"/>
      </w:pPr>
    </w:lvl>
    <w:lvl w:ilvl="6" w:tplc="0C09000F">
      <w:start w:val="1"/>
      <w:numFmt w:val="decimal"/>
      <w:lvlText w:val="%7."/>
      <w:lvlJc w:val="left"/>
      <w:pPr>
        <w:ind w:left="4976" w:hanging="360"/>
      </w:pPr>
    </w:lvl>
    <w:lvl w:ilvl="7" w:tplc="0C090019">
      <w:start w:val="1"/>
      <w:numFmt w:val="lowerLetter"/>
      <w:lvlText w:val="%8."/>
      <w:lvlJc w:val="left"/>
      <w:pPr>
        <w:ind w:left="5696" w:hanging="360"/>
      </w:pPr>
    </w:lvl>
    <w:lvl w:ilvl="8" w:tplc="0C09001B">
      <w:start w:val="1"/>
      <w:numFmt w:val="lowerRoman"/>
      <w:lvlText w:val="%9."/>
      <w:lvlJc w:val="right"/>
      <w:pPr>
        <w:ind w:left="6416" w:hanging="180"/>
      </w:pPr>
    </w:lvl>
  </w:abstractNum>
  <w:abstractNum w:abstractNumId="69" w15:restartNumberingAfterBreak="0">
    <w:nsid w:val="1D922933"/>
    <w:multiLevelType w:val="hybridMultilevel"/>
    <w:tmpl w:val="15E69D0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DE45A89"/>
    <w:multiLevelType w:val="hybridMultilevel"/>
    <w:tmpl w:val="10FC19AA"/>
    <w:lvl w:ilvl="0" w:tplc="74CC172C">
      <w:start w:val="1"/>
      <w:numFmt w:val="lowerRoman"/>
      <w:lvlText w:val="(%1)"/>
      <w:lvlJc w:val="left"/>
      <w:pPr>
        <w:ind w:left="1181" w:hanging="360"/>
      </w:pPr>
    </w:lvl>
    <w:lvl w:ilvl="1" w:tplc="0C090019">
      <w:start w:val="1"/>
      <w:numFmt w:val="lowerLetter"/>
      <w:lvlText w:val="%2."/>
      <w:lvlJc w:val="left"/>
      <w:pPr>
        <w:ind w:left="1901" w:hanging="360"/>
      </w:pPr>
    </w:lvl>
    <w:lvl w:ilvl="2" w:tplc="0C09001B">
      <w:start w:val="1"/>
      <w:numFmt w:val="lowerRoman"/>
      <w:lvlText w:val="%3."/>
      <w:lvlJc w:val="right"/>
      <w:pPr>
        <w:ind w:left="2621" w:hanging="180"/>
      </w:pPr>
    </w:lvl>
    <w:lvl w:ilvl="3" w:tplc="0C09000F">
      <w:start w:val="1"/>
      <w:numFmt w:val="decimal"/>
      <w:lvlText w:val="%4."/>
      <w:lvlJc w:val="left"/>
      <w:pPr>
        <w:ind w:left="3341" w:hanging="360"/>
      </w:pPr>
    </w:lvl>
    <w:lvl w:ilvl="4" w:tplc="0C090019">
      <w:start w:val="1"/>
      <w:numFmt w:val="lowerLetter"/>
      <w:lvlText w:val="%5."/>
      <w:lvlJc w:val="left"/>
      <w:pPr>
        <w:ind w:left="4061" w:hanging="360"/>
      </w:pPr>
    </w:lvl>
    <w:lvl w:ilvl="5" w:tplc="0C09001B">
      <w:start w:val="1"/>
      <w:numFmt w:val="lowerRoman"/>
      <w:lvlText w:val="%6."/>
      <w:lvlJc w:val="right"/>
      <w:pPr>
        <w:ind w:left="4781" w:hanging="180"/>
      </w:pPr>
    </w:lvl>
    <w:lvl w:ilvl="6" w:tplc="0C09000F">
      <w:start w:val="1"/>
      <w:numFmt w:val="decimal"/>
      <w:lvlText w:val="%7."/>
      <w:lvlJc w:val="left"/>
      <w:pPr>
        <w:ind w:left="5501" w:hanging="360"/>
      </w:pPr>
    </w:lvl>
    <w:lvl w:ilvl="7" w:tplc="0C090019">
      <w:start w:val="1"/>
      <w:numFmt w:val="lowerLetter"/>
      <w:lvlText w:val="%8."/>
      <w:lvlJc w:val="left"/>
      <w:pPr>
        <w:ind w:left="6221" w:hanging="360"/>
      </w:pPr>
    </w:lvl>
    <w:lvl w:ilvl="8" w:tplc="0C09001B">
      <w:start w:val="1"/>
      <w:numFmt w:val="lowerRoman"/>
      <w:lvlText w:val="%9."/>
      <w:lvlJc w:val="right"/>
      <w:pPr>
        <w:ind w:left="6941" w:hanging="180"/>
      </w:pPr>
    </w:lvl>
  </w:abstractNum>
  <w:abstractNum w:abstractNumId="71" w15:restartNumberingAfterBreak="0">
    <w:nsid w:val="1E4E5192"/>
    <w:multiLevelType w:val="hybridMultilevel"/>
    <w:tmpl w:val="4A424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EDD30BC"/>
    <w:multiLevelType w:val="hybridMultilevel"/>
    <w:tmpl w:val="A95A8D74"/>
    <w:lvl w:ilvl="0" w:tplc="A95E1E70">
      <w:start w:val="1"/>
      <w:numFmt w:val="lowerLetter"/>
      <w:lvlText w:val="(%1)"/>
      <w:lvlJc w:val="left"/>
      <w:pPr>
        <w:ind w:left="1308" w:hanging="360"/>
      </w:pPr>
      <w:rPr>
        <w:rFonts w:hint="default"/>
      </w:rPr>
    </w:lvl>
    <w:lvl w:ilvl="1" w:tplc="403A3BD4">
      <w:start w:val="1"/>
      <w:numFmt w:val="lowerRoman"/>
      <w:lvlText w:val="(%2)"/>
      <w:lvlJc w:val="left"/>
      <w:pPr>
        <w:ind w:left="20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748" w:hanging="180"/>
      </w:pPr>
    </w:lvl>
    <w:lvl w:ilvl="3" w:tplc="0C09000F" w:tentative="1">
      <w:start w:val="1"/>
      <w:numFmt w:val="decimal"/>
      <w:lvlText w:val="%4."/>
      <w:lvlJc w:val="left"/>
      <w:pPr>
        <w:ind w:left="3468" w:hanging="360"/>
      </w:pPr>
    </w:lvl>
    <w:lvl w:ilvl="4" w:tplc="0C090019" w:tentative="1">
      <w:start w:val="1"/>
      <w:numFmt w:val="lowerLetter"/>
      <w:lvlText w:val="%5."/>
      <w:lvlJc w:val="left"/>
      <w:pPr>
        <w:ind w:left="4188" w:hanging="360"/>
      </w:pPr>
    </w:lvl>
    <w:lvl w:ilvl="5" w:tplc="0C09001B" w:tentative="1">
      <w:start w:val="1"/>
      <w:numFmt w:val="lowerRoman"/>
      <w:lvlText w:val="%6."/>
      <w:lvlJc w:val="right"/>
      <w:pPr>
        <w:ind w:left="4908" w:hanging="180"/>
      </w:pPr>
    </w:lvl>
    <w:lvl w:ilvl="6" w:tplc="0C09000F" w:tentative="1">
      <w:start w:val="1"/>
      <w:numFmt w:val="decimal"/>
      <w:lvlText w:val="%7."/>
      <w:lvlJc w:val="left"/>
      <w:pPr>
        <w:ind w:left="5628" w:hanging="360"/>
      </w:pPr>
    </w:lvl>
    <w:lvl w:ilvl="7" w:tplc="0C090019" w:tentative="1">
      <w:start w:val="1"/>
      <w:numFmt w:val="lowerLetter"/>
      <w:lvlText w:val="%8."/>
      <w:lvlJc w:val="left"/>
      <w:pPr>
        <w:ind w:left="6348" w:hanging="360"/>
      </w:pPr>
    </w:lvl>
    <w:lvl w:ilvl="8" w:tplc="0C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73" w15:restartNumberingAfterBreak="0">
    <w:nsid w:val="1EFD182C"/>
    <w:multiLevelType w:val="hybridMultilevel"/>
    <w:tmpl w:val="1EF85D74"/>
    <w:lvl w:ilvl="0" w:tplc="0AD8617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201D2329"/>
    <w:multiLevelType w:val="hybridMultilevel"/>
    <w:tmpl w:val="BCAA7C7E"/>
    <w:lvl w:ilvl="0" w:tplc="D0A00A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0FA542D"/>
    <w:multiLevelType w:val="multilevel"/>
    <w:tmpl w:val="9DD226CA"/>
    <w:lvl w:ilvl="0">
      <w:start w:val="1"/>
      <w:numFmt w:val="decimal"/>
      <w:pStyle w:val="Heading3-Revpolicy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2154518D"/>
    <w:multiLevelType w:val="hybridMultilevel"/>
    <w:tmpl w:val="22C42F98"/>
    <w:lvl w:ilvl="0" w:tplc="FFFFFFFF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17D5DE1"/>
    <w:multiLevelType w:val="hybridMultilevel"/>
    <w:tmpl w:val="D0528B4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1905C2B"/>
    <w:multiLevelType w:val="hybridMultilevel"/>
    <w:tmpl w:val="641CD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1DB18EC"/>
    <w:multiLevelType w:val="hybridMultilevel"/>
    <w:tmpl w:val="6AB40B36"/>
    <w:lvl w:ilvl="0" w:tplc="FFFFFFFF">
      <w:start w:val="1"/>
      <w:numFmt w:val="lowerRoman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1C3F24"/>
    <w:multiLevelType w:val="hybridMultilevel"/>
    <w:tmpl w:val="0354246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EF6F1E"/>
    <w:multiLevelType w:val="hybridMultilevel"/>
    <w:tmpl w:val="431AD00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31E658D"/>
    <w:multiLevelType w:val="hybridMultilevel"/>
    <w:tmpl w:val="078CD2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35F1CFE"/>
    <w:multiLevelType w:val="hybridMultilevel"/>
    <w:tmpl w:val="CF385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37865BE"/>
    <w:multiLevelType w:val="hybridMultilevel"/>
    <w:tmpl w:val="4084557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FA64C0"/>
    <w:multiLevelType w:val="hybridMultilevel"/>
    <w:tmpl w:val="4E2A0F1C"/>
    <w:lvl w:ilvl="0" w:tplc="F40C04AA">
      <w:start w:val="1"/>
      <w:numFmt w:val="lowerLetter"/>
      <w:lvlText w:val="%1)"/>
      <w:lvlJc w:val="left"/>
      <w:pPr>
        <w:ind w:left="720" w:hanging="360"/>
      </w:pPr>
      <w:rPr>
        <w:b w:val="0"/>
        <w:sz w:val="15"/>
        <w:szCs w:val="15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47E2498"/>
    <w:multiLevelType w:val="hybridMultilevel"/>
    <w:tmpl w:val="09B02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5F15063"/>
    <w:multiLevelType w:val="hybridMultilevel"/>
    <w:tmpl w:val="3E745902"/>
    <w:lvl w:ilvl="0" w:tplc="3B242B8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26066C12"/>
    <w:multiLevelType w:val="hybridMultilevel"/>
    <w:tmpl w:val="67FA5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70F18C3"/>
    <w:multiLevelType w:val="hybridMultilevel"/>
    <w:tmpl w:val="22C42F98"/>
    <w:lvl w:ilvl="0" w:tplc="FFFFFFFF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7D84329"/>
    <w:multiLevelType w:val="hybridMultilevel"/>
    <w:tmpl w:val="A238E0E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7DC536A"/>
    <w:multiLevelType w:val="hybridMultilevel"/>
    <w:tmpl w:val="DAEE8D1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9136650"/>
    <w:multiLevelType w:val="hybridMultilevel"/>
    <w:tmpl w:val="91644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99E4C2A"/>
    <w:multiLevelType w:val="hybridMultilevel"/>
    <w:tmpl w:val="D1A42132"/>
    <w:lvl w:ilvl="0" w:tplc="A95E1E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3A3BD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A1F30BC"/>
    <w:multiLevelType w:val="hybridMultilevel"/>
    <w:tmpl w:val="DFD0C92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B662CD2"/>
    <w:multiLevelType w:val="hybridMultilevel"/>
    <w:tmpl w:val="952C205C"/>
    <w:lvl w:ilvl="0" w:tplc="FFFFFFFF">
      <w:start w:val="1"/>
      <w:numFmt w:val="lowerRoman"/>
      <w:lvlText w:val="(%1)"/>
      <w:lvlJc w:val="left"/>
      <w:pPr>
        <w:ind w:left="1429" w:hanging="360"/>
      </w:pPr>
    </w:lvl>
    <w:lvl w:ilvl="1" w:tplc="0C090019">
      <w:start w:val="1"/>
      <w:numFmt w:val="lowerLetter"/>
      <w:lvlText w:val="%2."/>
      <w:lvlJc w:val="left"/>
      <w:pPr>
        <w:ind w:left="2149" w:hanging="360"/>
      </w:pPr>
    </w:lvl>
    <w:lvl w:ilvl="2" w:tplc="0C09001B">
      <w:start w:val="1"/>
      <w:numFmt w:val="lowerRoman"/>
      <w:lvlText w:val="%3."/>
      <w:lvlJc w:val="right"/>
      <w:pPr>
        <w:ind w:left="2869" w:hanging="180"/>
      </w:pPr>
    </w:lvl>
    <w:lvl w:ilvl="3" w:tplc="0C09000F">
      <w:start w:val="1"/>
      <w:numFmt w:val="decimal"/>
      <w:lvlText w:val="%4."/>
      <w:lvlJc w:val="left"/>
      <w:pPr>
        <w:ind w:left="3589" w:hanging="360"/>
      </w:pPr>
    </w:lvl>
    <w:lvl w:ilvl="4" w:tplc="0C090019">
      <w:start w:val="1"/>
      <w:numFmt w:val="lowerLetter"/>
      <w:lvlText w:val="%5."/>
      <w:lvlJc w:val="left"/>
      <w:pPr>
        <w:ind w:left="4309" w:hanging="360"/>
      </w:pPr>
    </w:lvl>
    <w:lvl w:ilvl="5" w:tplc="0C09001B">
      <w:start w:val="1"/>
      <w:numFmt w:val="lowerRoman"/>
      <w:lvlText w:val="%6."/>
      <w:lvlJc w:val="right"/>
      <w:pPr>
        <w:ind w:left="5029" w:hanging="180"/>
      </w:pPr>
    </w:lvl>
    <w:lvl w:ilvl="6" w:tplc="0C09000F">
      <w:start w:val="1"/>
      <w:numFmt w:val="decimal"/>
      <w:lvlText w:val="%7."/>
      <w:lvlJc w:val="left"/>
      <w:pPr>
        <w:ind w:left="5749" w:hanging="360"/>
      </w:pPr>
    </w:lvl>
    <w:lvl w:ilvl="7" w:tplc="0C090019">
      <w:start w:val="1"/>
      <w:numFmt w:val="lowerLetter"/>
      <w:lvlText w:val="%8."/>
      <w:lvlJc w:val="left"/>
      <w:pPr>
        <w:ind w:left="6469" w:hanging="360"/>
      </w:pPr>
    </w:lvl>
    <w:lvl w:ilvl="8" w:tplc="0C09001B">
      <w:start w:val="1"/>
      <w:numFmt w:val="lowerRoman"/>
      <w:lvlText w:val="%9."/>
      <w:lvlJc w:val="right"/>
      <w:pPr>
        <w:ind w:left="7189" w:hanging="180"/>
      </w:pPr>
    </w:lvl>
  </w:abstractNum>
  <w:abstractNum w:abstractNumId="96" w15:restartNumberingAfterBreak="0">
    <w:nsid w:val="2C851FAA"/>
    <w:multiLevelType w:val="hybridMultilevel"/>
    <w:tmpl w:val="D7E046B8"/>
    <w:lvl w:ilvl="0" w:tplc="FFFFFFFF">
      <w:start w:val="1"/>
      <w:numFmt w:val="lowerRoman"/>
      <w:lvlText w:val="(%1)"/>
      <w:lvlJc w:val="left"/>
      <w:pPr>
        <w:ind w:left="1429" w:hanging="360"/>
      </w:pPr>
    </w:lvl>
    <w:lvl w:ilvl="1" w:tplc="0C090019">
      <w:start w:val="1"/>
      <w:numFmt w:val="lowerLetter"/>
      <w:lvlText w:val="%2."/>
      <w:lvlJc w:val="left"/>
      <w:pPr>
        <w:ind w:left="2149" w:hanging="360"/>
      </w:pPr>
    </w:lvl>
    <w:lvl w:ilvl="2" w:tplc="0C09001B">
      <w:start w:val="1"/>
      <w:numFmt w:val="lowerRoman"/>
      <w:lvlText w:val="%3."/>
      <w:lvlJc w:val="right"/>
      <w:pPr>
        <w:ind w:left="2869" w:hanging="180"/>
      </w:pPr>
    </w:lvl>
    <w:lvl w:ilvl="3" w:tplc="0C09000F">
      <w:start w:val="1"/>
      <w:numFmt w:val="decimal"/>
      <w:lvlText w:val="%4."/>
      <w:lvlJc w:val="left"/>
      <w:pPr>
        <w:ind w:left="3589" w:hanging="360"/>
      </w:pPr>
    </w:lvl>
    <w:lvl w:ilvl="4" w:tplc="0C090019">
      <w:start w:val="1"/>
      <w:numFmt w:val="lowerLetter"/>
      <w:lvlText w:val="%5."/>
      <w:lvlJc w:val="left"/>
      <w:pPr>
        <w:ind w:left="4309" w:hanging="360"/>
      </w:pPr>
    </w:lvl>
    <w:lvl w:ilvl="5" w:tplc="0C09001B">
      <w:start w:val="1"/>
      <w:numFmt w:val="lowerRoman"/>
      <w:lvlText w:val="%6."/>
      <w:lvlJc w:val="right"/>
      <w:pPr>
        <w:ind w:left="5029" w:hanging="180"/>
      </w:pPr>
    </w:lvl>
    <w:lvl w:ilvl="6" w:tplc="0C09000F">
      <w:start w:val="1"/>
      <w:numFmt w:val="decimal"/>
      <w:lvlText w:val="%7."/>
      <w:lvlJc w:val="left"/>
      <w:pPr>
        <w:ind w:left="5749" w:hanging="360"/>
      </w:pPr>
    </w:lvl>
    <w:lvl w:ilvl="7" w:tplc="0C090019">
      <w:start w:val="1"/>
      <w:numFmt w:val="lowerLetter"/>
      <w:lvlText w:val="%8."/>
      <w:lvlJc w:val="left"/>
      <w:pPr>
        <w:ind w:left="6469" w:hanging="360"/>
      </w:pPr>
    </w:lvl>
    <w:lvl w:ilvl="8" w:tplc="0C09001B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2D6C37CC"/>
    <w:multiLevelType w:val="hybridMultilevel"/>
    <w:tmpl w:val="B040FF1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E076BFD"/>
    <w:multiLevelType w:val="hybridMultilevel"/>
    <w:tmpl w:val="9112F5D4"/>
    <w:lvl w:ilvl="0" w:tplc="FFFFFFFF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E146FC0"/>
    <w:multiLevelType w:val="hybridMultilevel"/>
    <w:tmpl w:val="5E30CDF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ED7292F"/>
    <w:multiLevelType w:val="hybridMultilevel"/>
    <w:tmpl w:val="6422097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1391640"/>
    <w:multiLevelType w:val="hybridMultilevel"/>
    <w:tmpl w:val="4CB07B06"/>
    <w:lvl w:ilvl="0" w:tplc="A95E1E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1AE15B4"/>
    <w:multiLevelType w:val="hybridMultilevel"/>
    <w:tmpl w:val="F57EAD8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2342808"/>
    <w:multiLevelType w:val="hybridMultilevel"/>
    <w:tmpl w:val="E982D410"/>
    <w:lvl w:ilvl="0" w:tplc="403A3BD4">
      <w:start w:val="1"/>
      <w:numFmt w:val="lowerRoman"/>
      <w:lvlText w:val="(%1)"/>
      <w:lvlJc w:val="left"/>
      <w:pPr>
        <w:ind w:left="78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3" w:hanging="360"/>
      </w:pPr>
    </w:lvl>
    <w:lvl w:ilvl="2" w:tplc="0C09001B" w:tentative="1">
      <w:start w:val="1"/>
      <w:numFmt w:val="lowerRoman"/>
      <w:lvlText w:val="%3."/>
      <w:lvlJc w:val="right"/>
      <w:pPr>
        <w:ind w:left="2223" w:hanging="180"/>
      </w:pPr>
    </w:lvl>
    <w:lvl w:ilvl="3" w:tplc="0C09000F" w:tentative="1">
      <w:start w:val="1"/>
      <w:numFmt w:val="decimal"/>
      <w:lvlText w:val="%4."/>
      <w:lvlJc w:val="left"/>
      <w:pPr>
        <w:ind w:left="2943" w:hanging="360"/>
      </w:pPr>
    </w:lvl>
    <w:lvl w:ilvl="4" w:tplc="0C090019" w:tentative="1">
      <w:start w:val="1"/>
      <w:numFmt w:val="lowerLetter"/>
      <w:lvlText w:val="%5."/>
      <w:lvlJc w:val="left"/>
      <w:pPr>
        <w:ind w:left="3663" w:hanging="360"/>
      </w:pPr>
    </w:lvl>
    <w:lvl w:ilvl="5" w:tplc="0C09001B" w:tentative="1">
      <w:start w:val="1"/>
      <w:numFmt w:val="lowerRoman"/>
      <w:lvlText w:val="%6."/>
      <w:lvlJc w:val="right"/>
      <w:pPr>
        <w:ind w:left="4383" w:hanging="180"/>
      </w:pPr>
    </w:lvl>
    <w:lvl w:ilvl="6" w:tplc="0C09000F" w:tentative="1">
      <w:start w:val="1"/>
      <w:numFmt w:val="decimal"/>
      <w:lvlText w:val="%7."/>
      <w:lvlJc w:val="left"/>
      <w:pPr>
        <w:ind w:left="5103" w:hanging="360"/>
      </w:pPr>
    </w:lvl>
    <w:lvl w:ilvl="7" w:tplc="0C090019" w:tentative="1">
      <w:start w:val="1"/>
      <w:numFmt w:val="lowerLetter"/>
      <w:lvlText w:val="%8."/>
      <w:lvlJc w:val="left"/>
      <w:pPr>
        <w:ind w:left="5823" w:hanging="360"/>
      </w:pPr>
    </w:lvl>
    <w:lvl w:ilvl="8" w:tplc="0C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4" w15:restartNumberingAfterBreak="0">
    <w:nsid w:val="32B049F3"/>
    <w:multiLevelType w:val="hybridMultilevel"/>
    <w:tmpl w:val="5B46019C"/>
    <w:lvl w:ilvl="0" w:tplc="FFFFFFFF">
      <w:start w:val="1"/>
      <w:numFmt w:val="lowerLetter"/>
      <w:lvlText w:val="(%1)"/>
      <w:lvlJc w:val="left"/>
      <w:pPr>
        <w:ind w:left="1429" w:hanging="360"/>
      </w:pPr>
    </w:lvl>
    <w:lvl w:ilvl="1" w:tplc="0C090019">
      <w:start w:val="1"/>
      <w:numFmt w:val="lowerLetter"/>
      <w:lvlText w:val="%2."/>
      <w:lvlJc w:val="left"/>
      <w:pPr>
        <w:ind w:left="2149" w:hanging="360"/>
      </w:pPr>
    </w:lvl>
    <w:lvl w:ilvl="2" w:tplc="0C09001B">
      <w:start w:val="1"/>
      <w:numFmt w:val="lowerRoman"/>
      <w:lvlText w:val="%3."/>
      <w:lvlJc w:val="right"/>
      <w:pPr>
        <w:ind w:left="2869" w:hanging="180"/>
      </w:pPr>
    </w:lvl>
    <w:lvl w:ilvl="3" w:tplc="0C09000F">
      <w:start w:val="1"/>
      <w:numFmt w:val="decimal"/>
      <w:lvlText w:val="%4."/>
      <w:lvlJc w:val="left"/>
      <w:pPr>
        <w:ind w:left="3589" w:hanging="360"/>
      </w:pPr>
    </w:lvl>
    <w:lvl w:ilvl="4" w:tplc="0C090019">
      <w:start w:val="1"/>
      <w:numFmt w:val="lowerLetter"/>
      <w:lvlText w:val="%5."/>
      <w:lvlJc w:val="left"/>
      <w:pPr>
        <w:ind w:left="4309" w:hanging="360"/>
      </w:pPr>
    </w:lvl>
    <w:lvl w:ilvl="5" w:tplc="0C09001B">
      <w:start w:val="1"/>
      <w:numFmt w:val="lowerRoman"/>
      <w:lvlText w:val="%6."/>
      <w:lvlJc w:val="right"/>
      <w:pPr>
        <w:ind w:left="5029" w:hanging="180"/>
      </w:pPr>
    </w:lvl>
    <w:lvl w:ilvl="6" w:tplc="0C09000F">
      <w:start w:val="1"/>
      <w:numFmt w:val="decimal"/>
      <w:lvlText w:val="%7."/>
      <w:lvlJc w:val="left"/>
      <w:pPr>
        <w:ind w:left="5749" w:hanging="360"/>
      </w:pPr>
    </w:lvl>
    <w:lvl w:ilvl="7" w:tplc="0C090019">
      <w:start w:val="1"/>
      <w:numFmt w:val="lowerLetter"/>
      <w:lvlText w:val="%8."/>
      <w:lvlJc w:val="left"/>
      <w:pPr>
        <w:ind w:left="6469" w:hanging="360"/>
      </w:pPr>
    </w:lvl>
    <w:lvl w:ilvl="8" w:tplc="0C09001B">
      <w:start w:val="1"/>
      <w:numFmt w:val="lowerRoman"/>
      <w:lvlText w:val="%9."/>
      <w:lvlJc w:val="right"/>
      <w:pPr>
        <w:ind w:left="7189" w:hanging="180"/>
      </w:pPr>
    </w:lvl>
  </w:abstractNum>
  <w:abstractNum w:abstractNumId="105" w15:restartNumberingAfterBreak="0">
    <w:nsid w:val="32FC3A78"/>
    <w:multiLevelType w:val="hybridMultilevel"/>
    <w:tmpl w:val="9A16CF9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38539D0"/>
    <w:multiLevelType w:val="hybridMultilevel"/>
    <w:tmpl w:val="31E6D0A6"/>
    <w:lvl w:ilvl="0" w:tplc="403A3BD4">
      <w:start w:val="1"/>
      <w:numFmt w:val="lowerRoman"/>
      <w:lvlText w:val="(%1)"/>
      <w:lvlJc w:val="left"/>
      <w:pPr>
        <w:ind w:left="78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3" w:hanging="360"/>
      </w:pPr>
    </w:lvl>
    <w:lvl w:ilvl="2" w:tplc="0C09001B" w:tentative="1">
      <w:start w:val="1"/>
      <w:numFmt w:val="lowerRoman"/>
      <w:lvlText w:val="%3."/>
      <w:lvlJc w:val="right"/>
      <w:pPr>
        <w:ind w:left="2223" w:hanging="180"/>
      </w:pPr>
    </w:lvl>
    <w:lvl w:ilvl="3" w:tplc="0C09000F" w:tentative="1">
      <w:start w:val="1"/>
      <w:numFmt w:val="decimal"/>
      <w:lvlText w:val="%4."/>
      <w:lvlJc w:val="left"/>
      <w:pPr>
        <w:ind w:left="2943" w:hanging="360"/>
      </w:pPr>
    </w:lvl>
    <w:lvl w:ilvl="4" w:tplc="0C090019" w:tentative="1">
      <w:start w:val="1"/>
      <w:numFmt w:val="lowerLetter"/>
      <w:lvlText w:val="%5."/>
      <w:lvlJc w:val="left"/>
      <w:pPr>
        <w:ind w:left="3663" w:hanging="360"/>
      </w:pPr>
    </w:lvl>
    <w:lvl w:ilvl="5" w:tplc="0C09001B" w:tentative="1">
      <w:start w:val="1"/>
      <w:numFmt w:val="lowerRoman"/>
      <w:lvlText w:val="%6."/>
      <w:lvlJc w:val="right"/>
      <w:pPr>
        <w:ind w:left="4383" w:hanging="180"/>
      </w:pPr>
    </w:lvl>
    <w:lvl w:ilvl="6" w:tplc="0C09000F" w:tentative="1">
      <w:start w:val="1"/>
      <w:numFmt w:val="decimal"/>
      <w:lvlText w:val="%7."/>
      <w:lvlJc w:val="left"/>
      <w:pPr>
        <w:ind w:left="5103" w:hanging="360"/>
      </w:pPr>
    </w:lvl>
    <w:lvl w:ilvl="7" w:tplc="0C090019" w:tentative="1">
      <w:start w:val="1"/>
      <w:numFmt w:val="lowerLetter"/>
      <w:lvlText w:val="%8."/>
      <w:lvlJc w:val="left"/>
      <w:pPr>
        <w:ind w:left="5823" w:hanging="360"/>
      </w:pPr>
    </w:lvl>
    <w:lvl w:ilvl="8" w:tplc="0C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7" w15:restartNumberingAfterBreak="0">
    <w:nsid w:val="33D07811"/>
    <w:multiLevelType w:val="hybridMultilevel"/>
    <w:tmpl w:val="C39CC45C"/>
    <w:lvl w:ilvl="0" w:tplc="FFFFFFFF">
      <w:start w:val="1"/>
      <w:numFmt w:val="lowerRoman"/>
      <w:lvlText w:val="(%1)"/>
      <w:lvlJc w:val="left"/>
      <w:pPr>
        <w:ind w:left="1211" w:hanging="360"/>
      </w:pPr>
    </w:lvl>
    <w:lvl w:ilvl="1" w:tplc="0C090015">
      <w:start w:val="1"/>
      <w:numFmt w:val="upperLetter"/>
      <w:lvlText w:val="%2."/>
      <w:lvlJc w:val="left"/>
      <w:pPr>
        <w:ind w:left="2007" w:hanging="360"/>
      </w:pPr>
    </w:lvl>
    <w:lvl w:ilvl="2" w:tplc="0C09001B">
      <w:start w:val="1"/>
      <w:numFmt w:val="lowerRoman"/>
      <w:lvlText w:val="%3."/>
      <w:lvlJc w:val="right"/>
      <w:pPr>
        <w:ind w:left="2727" w:hanging="180"/>
      </w:pPr>
    </w:lvl>
    <w:lvl w:ilvl="3" w:tplc="0C09000F">
      <w:start w:val="1"/>
      <w:numFmt w:val="decimal"/>
      <w:lvlText w:val="%4."/>
      <w:lvlJc w:val="left"/>
      <w:pPr>
        <w:ind w:left="3447" w:hanging="360"/>
      </w:pPr>
    </w:lvl>
    <w:lvl w:ilvl="4" w:tplc="0C090019">
      <w:start w:val="1"/>
      <w:numFmt w:val="lowerLetter"/>
      <w:lvlText w:val="%5."/>
      <w:lvlJc w:val="left"/>
      <w:pPr>
        <w:ind w:left="4167" w:hanging="360"/>
      </w:pPr>
    </w:lvl>
    <w:lvl w:ilvl="5" w:tplc="0C09001B">
      <w:start w:val="1"/>
      <w:numFmt w:val="lowerRoman"/>
      <w:lvlText w:val="%6."/>
      <w:lvlJc w:val="right"/>
      <w:pPr>
        <w:ind w:left="4887" w:hanging="180"/>
      </w:pPr>
    </w:lvl>
    <w:lvl w:ilvl="6" w:tplc="0C09000F">
      <w:start w:val="1"/>
      <w:numFmt w:val="decimal"/>
      <w:lvlText w:val="%7."/>
      <w:lvlJc w:val="left"/>
      <w:pPr>
        <w:ind w:left="5607" w:hanging="360"/>
      </w:pPr>
    </w:lvl>
    <w:lvl w:ilvl="7" w:tplc="0C090019">
      <w:start w:val="1"/>
      <w:numFmt w:val="lowerLetter"/>
      <w:lvlText w:val="%8."/>
      <w:lvlJc w:val="left"/>
      <w:pPr>
        <w:ind w:left="6327" w:hanging="360"/>
      </w:pPr>
    </w:lvl>
    <w:lvl w:ilvl="8" w:tplc="0C09001B">
      <w:start w:val="1"/>
      <w:numFmt w:val="lowerRoman"/>
      <w:lvlText w:val="%9."/>
      <w:lvlJc w:val="right"/>
      <w:pPr>
        <w:ind w:left="7047" w:hanging="180"/>
      </w:pPr>
    </w:lvl>
  </w:abstractNum>
  <w:abstractNum w:abstractNumId="108" w15:restartNumberingAfterBreak="0">
    <w:nsid w:val="33F86946"/>
    <w:multiLevelType w:val="hybridMultilevel"/>
    <w:tmpl w:val="4CB07B06"/>
    <w:lvl w:ilvl="0" w:tplc="A95E1E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4624F3C"/>
    <w:multiLevelType w:val="hybridMultilevel"/>
    <w:tmpl w:val="45AAE2C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4962EC7"/>
    <w:multiLevelType w:val="hybridMultilevel"/>
    <w:tmpl w:val="7CFC4ADC"/>
    <w:lvl w:ilvl="0" w:tplc="0C090017">
      <w:start w:val="1"/>
      <w:numFmt w:val="lowerLetter"/>
      <w:lvlText w:val="%1)"/>
      <w:lvlJc w:val="left"/>
      <w:pPr>
        <w:ind w:left="1429" w:hanging="360"/>
      </w:pPr>
    </w:lvl>
    <w:lvl w:ilvl="1" w:tplc="0C090019">
      <w:start w:val="1"/>
      <w:numFmt w:val="lowerLetter"/>
      <w:lvlText w:val="%2."/>
      <w:lvlJc w:val="left"/>
      <w:pPr>
        <w:ind w:left="2149" w:hanging="360"/>
      </w:pPr>
    </w:lvl>
    <w:lvl w:ilvl="2" w:tplc="0C09001B">
      <w:start w:val="1"/>
      <w:numFmt w:val="lowerRoman"/>
      <w:lvlText w:val="%3."/>
      <w:lvlJc w:val="right"/>
      <w:pPr>
        <w:ind w:left="2869" w:hanging="180"/>
      </w:pPr>
    </w:lvl>
    <w:lvl w:ilvl="3" w:tplc="0C09000F">
      <w:start w:val="1"/>
      <w:numFmt w:val="decimal"/>
      <w:lvlText w:val="%4."/>
      <w:lvlJc w:val="left"/>
      <w:pPr>
        <w:ind w:left="3589" w:hanging="360"/>
      </w:pPr>
    </w:lvl>
    <w:lvl w:ilvl="4" w:tplc="0C090019">
      <w:start w:val="1"/>
      <w:numFmt w:val="lowerLetter"/>
      <w:lvlText w:val="%5."/>
      <w:lvlJc w:val="left"/>
      <w:pPr>
        <w:ind w:left="4309" w:hanging="360"/>
      </w:pPr>
    </w:lvl>
    <w:lvl w:ilvl="5" w:tplc="0C09001B">
      <w:start w:val="1"/>
      <w:numFmt w:val="lowerRoman"/>
      <w:lvlText w:val="%6."/>
      <w:lvlJc w:val="right"/>
      <w:pPr>
        <w:ind w:left="5029" w:hanging="180"/>
      </w:pPr>
    </w:lvl>
    <w:lvl w:ilvl="6" w:tplc="0C09000F">
      <w:start w:val="1"/>
      <w:numFmt w:val="decimal"/>
      <w:lvlText w:val="%7."/>
      <w:lvlJc w:val="left"/>
      <w:pPr>
        <w:ind w:left="5749" w:hanging="360"/>
      </w:pPr>
    </w:lvl>
    <w:lvl w:ilvl="7" w:tplc="0C090019">
      <w:start w:val="1"/>
      <w:numFmt w:val="lowerLetter"/>
      <w:lvlText w:val="%8."/>
      <w:lvlJc w:val="left"/>
      <w:pPr>
        <w:ind w:left="6469" w:hanging="360"/>
      </w:pPr>
    </w:lvl>
    <w:lvl w:ilvl="8" w:tplc="0C09001B">
      <w:start w:val="1"/>
      <w:numFmt w:val="lowerRoman"/>
      <w:lvlText w:val="%9."/>
      <w:lvlJc w:val="right"/>
      <w:pPr>
        <w:ind w:left="7189" w:hanging="180"/>
      </w:pPr>
    </w:lvl>
  </w:abstractNum>
  <w:abstractNum w:abstractNumId="111" w15:restartNumberingAfterBreak="0">
    <w:nsid w:val="371674DC"/>
    <w:multiLevelType w:val="hybridMultilevel"/>
    <w:tmpl w:val="C60E812E"/>
    <w:lvl w:ilvl="0" w:tplc="403A3BD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84A1FFE"/>
    <w:multiLevelType w:val="hybridMultilevel"/>
    <w:tmpl w:val="95C2B044"/>
    <w:lvl w:ilvl="0" w:tplc="A0BA6F26">
      <w:start w:val="1"/>
      <w:numFmt w:val="lowerLetter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395C31CB"/>
    <w:multiLevelType w:val="hybridMultilevel"/>
    <w:tmpl w:val="BE1A70B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97E5880"/>
    <w:multiLevelType w:val="hybridMultilevel"/>
    <w:tmpl w:val="5EA8EBF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9DA1E95"/>
    <w:multiLevelType w:val="hybridMultilevel"/>
    <w:tmpl w:val="7F94D92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C0961BC"/>
    <w:multiLevelType w:val="hybridMultilevel"/>
    <w:tmpl w:val="FB6ABBF8"/>
    <w:lvl w:ilvl="0" w:tplc="FFFFFFFF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CAF52B9"/>
    <w:multiLevelType w:val="hybridMultilevel"/>
    <w:tmpl w:val="AA18FF3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D05278C"/>
    <w:multiLevelType w:val="hybridMultilevel"/>
    <w:tmpl w:val="696CAFC2"/>
    <w:lvl w:ilvl="0" w:tplc="EB0262BE">
      <w:start w:val="1"/>
      <w:numFmt w:val="lowerRoman"/>
      <w:lvlText w:val="%1)"/>
      <w:lvlJc w:val="left"/>
      <w:pPr>
        <w:ind w:left="1440" w:hanging="72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3D390036"/>
    <w:multiLevelType w:val="hybridMultilevel"/>
    <w:tmpl w:val="F4DAFB1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D523936"/>
    <w:multiLevelType w:val="multilevel"/>
    <w:tmpl w:val="9CDE95F6"/>
    <w:lvl w:ilvl="0">
      <w:start w:val="5"/>
      <w:numFmt w:val="decimal"/>
      <w:pStyle w:val="Heading3-RRC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15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1" w15:restartNumberingAfterBreak="0">
    <w:nsid w:val="3D9A7D4F"/>
    <w:multiLevelType w:val="hybridMultilevel"/>
    <w:tmpl w:val="29782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E5C00D6"/>
    <w:multiLevelType w:val="hybridMultilevel"/>
    <w:tmpl w:val="9EFCB44C"/>
    <w:lvl w:ilvl="0" w:tplc="FFFFFFFF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F381827"/>
    <w:multiLevelType w:val="hybridMultilevel"/>
    <w:tmpl w:val="7C2C2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FB30916"/>
    <w:multiLevelType w:val="hybridMultilevel"/>
    <w:tmpl w:val="72884092"/>
    <w:lvl w:ilvl="0" w:tplc="FFFFFFFF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FE3307B"/>
    <w:multiLevelType w:val="hybridMultilevel"/>
    <w:tmpl w:val="4CB07B06"/>
    <w:lvl w:ilvl="0" w:tplc="A95E1E70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6" w15:restartNumberingAfterBreak="0">
    <w:nsid w:val="3FFD205A"/>
    <w:multiLevelType w:val="hybridMultilevel"/>
    <w:tmpl w:val="FB6ABBF8"/>
    <w:lvl w:ilvl="0" w:tplc="FFFFFFFF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12A1873"/>
    <w:multiLevelType w:val="hybridMultilevel"/>
    <w:tmpl w:val="70D2A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13C5584"/>
    <w:multiLevelType w:val="hybridMultilevel"/>
    <w:tmpl w:val="CCD22DC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1C73177"/>
    <w:multiLevelType w:val="hybridMultilevel"/>
    <w:tmpl w:val="07942FD4"/>
    <w:lvl w:ilvl="0" w:tplc="403A3BD4">
      <w:start w:val="1"/>
      <w:numFmt w:val="lowerRoman"/>
      <w:lvlText w:val="(%1)"/>
      <w:lvlJc w:val="left"/>
      <w:pPr>
        <w:ind w:left="78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3" w:hanging="360"/>
      </w:pPr>
    </w:lvl>
    <w:lvl w:ilvl="2" w:tplc="0C09001B" w:tentative="1">
      <w:start w:val="1"/>
      <w:numFmt w:val="lowerRoman"/>
      <w:lvlText w:val="%3."/>
      <w:lvlJc w:val="right"/>
      <w:pPr>
        <w:ind w:left="2223" w:hanging="180"/>
      </w:pPr>
    </w:lvl>
    <w:lvl w:ilvl="3" w:tplc="0C09000F" w:tentative="1">
      <w:start w:val="1"/>
      <w:numFmt w:val="decimal"/>
      <w:lvlText w:val="%4."/>
      <w:lvlJc w:val="left"/>
      <w:pPr>
        <w:ind w:left="2943" w:hanging="360"/>
      </w:pPr>
    </w:lvl>
    <w:lvl w:ilvl="4" w:tplc="0C090019" w:tentative="1">
      <w:start w:val="1"/>
      <w:numFmt w:val="lowerLetter"/>
      <w:lvlText w:val="%5."/>
      <w:lvlJc w:val="left"/>
      <w:pPr>
        <w:ind w:left="3663" w:hanging="360"/>
      </w:pPr>
    </w:lvl>
    <w:lvl w:ilvl="5" w:tplc="0C09001B" w:tentative="1">
      <w:start w:val="1"/>
      <w:numFmt w:val="lowerRoman"/>
      <w:lvlText w:val="%6."/>
      <w:lvlJc w:val="right"/>
      <w:pPr>
        <w:ind w:left="4383" w:hanging="180"/>
      </w:pPr>
    </w:lvl>
    <w:lvl w:ilvl="6" w:tplc="0C09000F" w:tentative="1">
      <w:start w:val="1"/>
      <w:numFmt w:val="decimal"/>
      <w:lvlText w:val="%7."/>
      <w:lvlJc w:val="left"/>
      <w:pPr>
        <w:ind w:left="5103" w:hanging="360"/>
      </w:pPr>
    </w:lvl>
    <w:lvl w:ilvl="7" w:tplc="0C090019" w:tentative="1">
      <w:start w:val="1"/>
      <w:numFmt w:val="lowerLetter"/>
      <w:lvlText w:val="%8."/>
      <w:lvlJc w:val="left"/>
      <w:pPr>
        <w:ind w:left="5823" w:hanging="360"/>
      </w:pPr>
    </w:lvl>
    <w:lvl w:ilvl="8" w:tplc="0C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30" w15:restartNumberingAfterBreak="0">
    <w:nsid w:val="41D3063F"/>
    <w:multiLevelType w:val="hybridMultilevel"/>
    <w:tmpl w:val="C396D2D2"/>
    <w:lvl w:ilvl="0" w:tplc="FFFFFFFF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20C7FC3"/>
    <w:multiLevelType w:val="hybridMultilevel"/>
    <w:tmpl w:val="535EC72C"/>
    <w:lvl w:ilvl="0" w:tplc="57EA1BFA">
      <w:numFmt w:val="bullet"/>
      <w:lvlText w:val="•"/>
      <w:lvlJc w:val="left"/>
      <w:pPr>
        <w:ind w:left="1440" w:hanging="360"/>
      </w:pPr>
      <w:rPr>
        <w:rFonts w:ascii="Arial" w:eastAsia="Calibri" w:hAnsi="Arial" w:hint="default"/>
        <w:color w:val="231F20"/>
        <w:w w:val="131"/>
        <w:sz w:val="1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 w15:restartNumberingAfterBreak="0">
    <w:nsid w:val="422B3F0F"/>
    <w:multiLevelType w:val="hybridMultilevel"/>
    <w:tmpl w:val="D7B4D36C"/>
    <w:lvl w:ilvl="0" w:tplc="A95E1E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42353C4A"/>
    <w:multiLevelType w:val="hybridMultilevel"/>
    <w:tmpl w:val="FB6ABBF8"/>
    <w:lvl w:ilvl="0" w:tplc="FFFFFFFF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38215CE"/>
    <w:multiLevelType w:val="hybridMultilevel"/>
    <w:tmpl w:val="666480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3920D02"/>
    <w:multiLevelType w:val="hybridMultilevel"/>
    <w:tmpl w:val="87A64EE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45540B1"/>
    <w:multiLevelType w:val="hybridMultilevel"/>
    <w:tmpl w:val="A7FCE844"/>
    <w:lvl w:ilvl="0" w:tplc="21D2B7BE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5077010"/>
    <w:multiLevelType w:val="hybridMultilevel"/>
    <w:tmpl w:val="B658FC5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101897"/>
    <w:multiLevelType w:val="hybridMultilevel"/>
    <w:tmpl w:val="1788122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73219C8"/>
    <w:multiLevelType w:val="hybridMultilevel"/>
    <w:tmpl w:val="3ECA36DC"/>
    <w:lvl w:ilvl="0" w:tplc="0C5C8E94">
      <w:start w:val="1"/>
      <w:numFmt w:val="lowerLetter"/>
      <w:lvlText w:val="%1)"/>
      <w:lvlJc w:val="left"/>
      <w:pPr>
        <w:ind w:left="720" w:hanging="360"/>
      </w:pPr>
      <w:rPr>
        <w:b w:val="0"/>
        <w:sz w:val="15"/>
        <w:szCs w:val="15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9712685"/>
    <w:multiLevelType w:val="hybridMultilevel"/>
    <w:tmpl w:val="0DD4C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A514B9D"/>
    <w:multiLevelType w:val="hybridMultilevel"/>
    <w:tmpl w:val="C6DED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A573077"/>
    <w:multiLevelType w:val="hybridMultilevel"/>
    <w:tmpl w:val="E848B300"/>
    <w:lvl w:ilvl="0" w:tplc="0AD8617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4B02416D"/>
    <w:multiLevelType w:val="hybridMultilevel"/>
    <w:tmpl w:val="7422ABF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B0C3D40"/>
    <w:multiLevelType w:val="hybridMultilevel"/>
    <w:tmpl w:val="82800EC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BBA5619"/>
    <w:multiLevelType w:val="hybridMultilevel"/>
    <w:tmpl w:val="7CAEB63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C0C1C44"/>
    <w:multiLevelType w:val="hybridMultilevel"/>
    <w:tmpl w:val="52620D4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D7552EE"/>
    <w:multiLevelType w:val="hybridMultilevel"/>
    <w:tmpl w:val="68A04CCA"/>
    <w:lvl w:ilvl="0" w:tplc="0C09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48" w15:restartNumberingAfterBreak="0">
    <w:nsid w:val="4D8F1D06"/>
    <w:multiLevelType w:val="hybridMultilevel"/>
    <w:tmpl w:val="BDF4F47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DF331A4"/>
    <w:multiLevelType w:val="hybridMultilevel"/>
    <w:tmpl w:val="200E110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EF43DD4"/>
    <w:multiLevelType w:val="hybridMultilevel"/>
    <w:tmpl w:val="7F462028"/>
    <w:lvl w:ilvl="0" w:tplc="A95E1E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F3C7826"/>
    <w:multiLevelType w:val="hybridMultilevel"/>
    <w:tmpl w:val="90023726"/>
    <w:lvl w:ilvl="0" w:tplc="C9D6C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081C4">
      <w:start w:val="1"/>
      <w:numFmt w:val="lowerLetter"/>
      <w:lvlText w:val="%2."/>
      <w:lvlJc w:val="left"/>
      <w:pPr>
        <w:ind w:left="1440" w:hanging="360"/>
      </w:pPr>
    </w:lvl>
    <w:lvl w:ilvl="2" w:tplc="87F43D84" w:tentative="1">
      <w:start w:val="1"/>
      <w:numFmt w:val="lowerRoman"/>
      <w:pStyle w:val="Heading5-revstat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091EE5"/>
    <w:multiLevelType w:val="hybridMultilevel"/>
    <w:tmpl w:val="5B46019C"/>
    <w:lvl w:ilvl="0" w:tplc="FFFFFFFF">
      <w:start w:val="1"/>
      <w:numFmt w:val="lowerLetter"/>
      <w:lvlText w:val="(%1)"/>
      <w:lvlJc w:val="left"/>
      <w:pPr>
        <w:ind w:left="2487" w:hanging="360"/>
      </w:pPr>
    </w:lvl>
    <w:lvl w:ilvl="1" w:tplc="0C090019">
      <w:start w:val="1"/>
      <w:numFmt w:val="lowerLetter"/>
      <w:lvlText w:val="%2."/>
      <w:lvlJc w:val="left"/>
      <w:pPr>
        <w:ind w:left="3207" w:hanging="360"/>
      </w:pPr>
    </w:lvl>
    <w:lvl w:ilvl="2" w:tplc="0C09001B">
      <w:start w:val="1"/>
      <w:numFmt w:val="lowerRoman"/>
      <w:lvlText w:val="%3."/>
      <w:lvlJc w:val="right"/>
      <w:pPr>
        <w:ind w:left="3927" w:hanging="180"/>
      </w:pPr>
    </w:lvl>
    <w:lvl w:ilvl="3" w:tplc="0C09000F">
      <w:start w:val="1"/>
      <w:numFmt w:val="decimal"/>
      <w:lvlText w:val="%4."/>
      <w:lvlJc w:val="left"/>
      <w:pPr>
        <w:ind w:left="4647" w:hanging="360"/>
      </w:pPr>
    </w:lvl>
    <w:lvl w:ilvl="4" w:tplc="0C090019">
      <w:start w:val="1"/>
      <w:numFmt w:val="lowerLetter"/>
      <w:lvlText w:val="%5."/>
      <w:lvlJc w:val="left"/>
      <w:pPr>
        <w:ind w:left="5367" w:hanging="360"/>
      </w:pPr>
    </w:lvl>
    <w:lvl w:ilvl="5" w:tplc="0C09001B">
      <w:start w:val="1"/>
      <w:numFmt w:val="lowerRoman"/>
      <w:lvlText w:val="%6."/>
      <w:lvlJc w:val="right"/>
      <w:pPr>
        <w:ind w:left="6087" w:hanging="180"/>
      </w:pPr>
    </w:lvl>
    <w:lvl w:ilvl="6" w:tplc="0C09000F">
      <w:start w:val="1"/>
      <w:numFmt w:val="decimal"/>
      <w:lvlText w:val="%7."/>
      <w:lvlJc w:val="left"/>
      <w:pPr>
        <w:ind w:left="6807" w:hanging="360"/>
      </w:pPr>
    </w:lvl>
    <w:lvl w:ilvl="7" w:tplc="0C090019">
      <w:start w:val="1"/>
      <w:numFmt w:val="lowerLetter"/>
      <w:lvlText w:val="%8."/>
      <w:lvlJc w:val="left"/>
      <w:pPr>
        <w:ind w:left="7527" w:hanging="360"/>
      </w:pPr>
    </w:lvl>
    <w:lvl w:ilvl="8" w:tplc="0C09001B">
      <w:start w:val="1"/>
      <w:numFmt w:val="lowerRoman"/>
      <w:lvlText w:val="%9."/>
      <w:lvlJc w:val="right"/>
      <w:pPr>
        <w:ind w:left="8247" w:hanging="180"/>
      </w:pPr>
    </w:lvl>
  </w:abstractNum>
  <w:abstractNum w:abstractNumId="153" w15:restartNumberingAfterBreak="0">
    <w:nsid w:val="50824C23"/>
    <w:multiLevelType w:val="hybridMultilevel"/>
    <w:tmpl w:val="AD088D9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13C2D59"/>
    <w:multiLevelType w:val="hybridMultilevel"/>
    <w:tmpl w:val="8132F2B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1405B00"/>
    <w:multiLevelType w:val="hybridMultilevel"/>
    <w:tmpl w:val="1CD6A91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AD7B97"/>
    <w:multiLevelType w:val="hybridMultilevel"/>
    <w:tmpl w:val="6FC07FD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2EC7754"/>
    <w:multiLevelType w:val="hybridMultilevel"/>
    <w:tmpl w:val="5B46019C"/>
    <w:lvl w:ilvl="0" w:tplc="FFFFFFFF">
      <w:start w:val="1"/>
      <w:numFmt w:val="lowerLetter"/>
      <w:lvlText w:val="(%1)"/>
      <w:lvlJc w:val="left"/>
      <w:pPr>
        <w:ind w:left="1429" w:hanging="360"/>
      </w:pPr>
    </w:lvl>
    <w:lvl w:ilvl="1" w:tplc="0C090019">
      <w:start w:val="1"/>
      <w:numFmt w:val="lowerLetter"/>
      <w:lvlText w:val="%2."/>
      <w:lvlJc w:val="left"/>
      <w:pPr>
        <w:ind w:left="2149" w:hanging="360"/>
      </w:pPr>
    </w:lvl>
    <w:lvl w:ilvl="2" w:tplc="0C09001B">
      <w:start w:val="1"/>
      <w:numFmt w:val="lowerRoman"/>
      <w:lvlText w:val="%3."/>
      <w:lvlJc w:val="right"/>
      <w:pPr>
        <w:ind w:left="2869" w:hanging="180"/>
      </w:pPr>
    </w:lvl>
    <w:lvl w:ilvl="3" w:tplc="0C09000F">
      <w:start w:val="1"/>
      <w:numFmt w:val="decimal"/>
      <w:lvlText w:val="%4."/>
      <w:lvlJc w:val="left"/>
      <w:pPr>
        <w:ind w:left="3589" w:hanging="360"/>
      </w:pPr>
    </w:lvl>
    <w:lvl w:ilvl="4" w:tplc="0C090019">
      <w:start w:val="1"/>
      <w:numFmt w:val="lowerLetter"/>
      <w:lvlText w:val="%5."/>
      <w:lvlJc w:val="left"/>
      <w:pPr>
        <w:ind w:left="4309" w:hanging="360"/>
      </w:pPr>
    </w:lvl>
    <w:lvl w:ilvl="5" w:tplc="0C09001B">
      <w:start w:val="1"/>
      <w:numFmt w:val="lowerRoman"/>
      <w:lvlText w:val="%6."/>
      <w:lvlJc w:val="right"/>
      <w:pPr>
        <w:ind w:left="5029" w:hanging="180"/>
      </w:pPr>
    </w:lvl>
    <w:lvl w:ilvl="6" w:tplc="0C09000F">
      <w:start w:val="1"/>
      <w:numFmt w:val="decimal"/>
      <w:lvlText w:val="%7."/>
      <w:lvlJc w:val="left"/>
      <w:pPr>
        <w:ind w:left="5749" w:hanging="360"/>
      </w:pPr>
    </w:lvl>
    <w:lvl w:ilvl="7" w:tplc="0C090019">
      <w:start w:val="1"/>
      <w:numFmt w:val="lowerLetter"/>
      <w:lvlText w:val="%8."/>
      <w:lvlJc w:val="left"/>
      <w:pPr>
        <w:ind w:left="6469" w:hanging="360"/>
      </w:pPr>
    </w:lvl>
    <w:lvl w:ilvl="8" w:tplc="0C09001B">
      <w:start w:val="1"/>
      <w:numFmt w:val="lowerRoman"/>
      <w:lvlText w:val="%9."/>
      <w:lvlJc w:val="right"/>
      <w:pPr>
        <w:ind w:left="7189" w:hanging="180"/>
      </w:pPr>
    </w:lvl>
  </w:abstractNum>
  <w:abstractNum w:abstractNumId="158" w15:restartNumberingAfterBreak="0">
    <w:nsid w:val="546A2247"/>
    <w:multiLevelType w:val="hybridMultilevel"/>
    <w:tmpl w:val="7F9C0098"/>
    <w:lvl w:ilvl="0" w:tplc="57EA1BFA">
      <w:numFmt w:val="bullet"/>
      <w:lvlText w:val="•"/>
      <w:lvlJc w:val="left"/>
      <w:pPr>
        <w:ind w:left="1440" w:hanging="360"/>
      </w:pPr>
      <w:rPr>
        <w:rFonts w:ascii="Arial" w:eastAsia="Calibri" w:hAnsi="Arial" w:hint="default"/>
        <w:color w:val="231F20"/>
        <w:w w:val="131"/>
        <w:sz w:val="1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9" w15:restartNumberingAfterBreak="0">
    <w:nsid w:val="54D54139"/>
    <w:multiLevelType w:val="hybridMultilevel"/>
    <w:tmpl w:val="1C16FD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4E10943"/>
    <w:multiLevelType w:val="hybridMultilevel"/>
    <w:tmpl w:val="87B25B9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6123CF"/>
    <w:multiLevelType w:val="hybridMultilevel"/>
    <w:tmpl w:val="DE8C6364"/>
    <w:lvl w:ilvl="0" w:tplc="403A3BD4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2" w15:restartNumberingAfterBreak="0">
    <w:nsid w:val="55C40737"/>
    <w:multiLevelType w:val="hybridMultilevel"/>
    <w:tmpl w:val="E744DCC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635024A"/>
    <w:multiLevelType w:val="hybridMultilevel"/>
    <w:tmpl w:val="22C42F98"/>
    <w:lvl w:ilvl="0" w:tplc="FFFFFFFF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6F36E35"/>
    <w:multiLevelType w:val="hybridMultilevel"/>
    <w:tmpl w:val="5CB27F26"/>
    <w:lvl w:ilvl="0" w:tplc="3B242B8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3A3BD4">
      <w:start w:val="1"/>
      <w:numFmt w:val="lowerRoman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5" w15:restartNumberingAfterBreak="0">
    <w:nsid w:val="572B4787"/>
    <w:multiLevelType w:val="hybridMultilevel"/>
    <w:tmpl w:val="8CBEE10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7CB52FF"/>
    <w:multiLevelType w:val="hybridMultilevel"/>
    <w:tmpl w:val="7B54CC06"/>
    <w:lvl w:ilvl="0" w:tplc="0C090017">
      <w:start w:val="1"/>
      <w:numFmt w:val="lowerLetter"/>
      <w:lvlText w:val="%1)"/>
      <w:lvlJc w:val="left"/>
      <w:pPr>
        <w:ind w:left="2705" w:hanging="360"/>
      </w:pPr>
    </w:lvl>
    <w:lvl w:ilvl="1" w:tplc="0C090019">
      <w:start w:val="1"/>
      <w:numFmt w:val="lowerLetter"/>
      <w:lvlText w:val="%2."/>
      <w:lvlJc w:val="left"/>
      <w:pPr>
        <w:ind w:left="3425" w:hanging="360"/>
      </w:pPr>
    </w:lvl>
    <w:lvl w:ilvl="2" w:tplc="0C09001B">
      <w:start w:val="1"/>
      <w:numFmt w:val="lowerRoman"/>
      <w:lvlText w:val="%3."/>
      <w:lvlJc w:val="right"/>
      <w:pPr>
        <w:ind w:left="4145" w:hanging="180"/>
      </w:pPr>
    </w:lvl>
    <w:lvl w:ilvl="3" w:tplc="0C09000F">
      <w:start w:val="1"/>
      <w:numFmt w:val="decimal"/>
      <w:lvlText w:val="%4."/>
      <w:lvlJc w:val="left"/>
      <w:pPr>
        <w:ind w:left="4865" w:hanging="360"/>
      </w:pPr>
    </w:lvl>
    <w:lvl w:ilvl="4" w:tplc="0C090019">
      <w:start w:val="1"/>
      <w:numFmt w:val="lowerLetter"/>
      <w:lvlText w:val="%5."/>
      <w:lvlJc w:val="left"/>
      <w:pPr>
        <w:ind w:left="5585" w:hanging="360"/>
      </w:pPr>
    </w:lvl>
    <w:lvl w:ilvl="5" w:tplc="0C09001B">
      <w:start w:val="1"/>
      <w:numFmt w:val="lowerRoman"/>
      <w:lvlText w:val="%6."/>
      <w:lvlJc w:val="right"/>
      <w:pPr>
        <w:ind w:left="6305" w:hanging="180"/>
      </w:pPr>
    </w:lvl>
    <w:lvl w:ilvl="6" w:tplc="0C09000F">
      <w:start w:val="1"/>
      <w:numFmt w:val="decimal"/>
      <w:lvlText w:val="%7."/>
      <w:lvlJc w:val="left"/>
      <w:pPr>
        <w:ind w:left="7025" w:hanging="360"/>
      </w:pPr>
    </w:lvl>
    <w:lvl w:ilvl="7" w:tplc="0C090019">
      <w:start w:val="1"/>
      <w:numFmt w:val="lowerLetter"/>
      <w:lvlText w:val="%8."/>
      <w:lvlJc w:val="left"/>
      <w:pPr>
        <w:ind w:left="7745" w:hanging="360"/>
      </w:pPr>
    </w:lvl>
    <w:lvl w:ilvl="8" w:tplc="0C09001B">
      <w:start w:val="1"/>
      <w:numFmt w:val="lowerRoman"/>
      <w:lvlText w:val="%9."/>
      <w:lvlJc w:val="right"/>
      <w:pPr>
        <w:ind w:left="8465" w:hanging="180"/>
      </w:pPr>
    </w:lvl>
  </w:abstractNum>
  <w:abstractNum w:abstractNumId="167" w15:restartNumberingAfterBreak="0">
    <w:nsid w:val="583E09D2"/>
    <w:multiLevelType w:val="hybridMultilevel"/>
    <w:tmpl w:val="F4D08A78"/>
    <w:lvl w:ilvl="0" w:tplc="3EAE0D76">
      <w:start w:val="1"/>
      <w:numFmt w:val="lowerRoman"/>
      <w:lvlText w:val="(%1)"/>
      <w:lvlJc w:val="left"/>
      <w:pPr>
        <w:ind w:left="1778" w:hanging="360"/>
      </w:pPr>
    </w:lvl>
    <w:lvl w:ilvl="1" w:tplc="0C090019">
      <w:start w:val="1"/>
      <w:numFmt w:val="lowerLetter"/>
      <w:lvlText w:val="%2."/>
      <w:lvlJc w:val="left"/>
      <w:pPr>
        <w:ind w:left="2435" w:hanging="360"/>
      </w:pPr>
    </w:lvl>
    <w:lvl w:ilvl="2" w:tplc="0C09001B">
      <w:start w:val="1"/>
      <w:numFmt w:val="lowerRoman"/>
      <w:lvlText w:val="%3."/>
      <w:lvlJc w:val="right"/>
      <w:pPr>
        <w:ind w:left="3155" w:hanging="180"/>
      </w:pPr>
    </w:lvl>
    <w:lvl w:ilvl="3" w:tplc="0C09000F">
      <w:start w:val="1"/>
      <w:numFmt w:val="decimal"/>
      <w:lvlText w:val="%4."/>
      <w:lvlJc w:val="left"/>
      <w:pPr>
        <w:ind w:left="3875" w:hanging="360"/>
      </w:pPr>
    </w:lvl>
    <w:lvl w:ilvl="4" w:tplc="0C090019">
      <w:start w:val="1"/>
      <w:numFmt w:val="lowerLetter"/>
      <w:lvlText w:val="%5."/>
      <w:lvlJc w:val="left"/>
      <w:pPr>
        <w:ind w:left="4595" w:hanging="360"/>
      </w:pPr>
    </w:lvl>
    <w:lvl w:ilvl="5" w:tplc="0C09001B">
      <w:start w:val="1"/>
      <w:numFmt w:val="lowerRoman"/>
      <w:lvlText w:val="%6."/>
      <w:lvlJc w:val="right"/>
      <w:pPr>
        <w:ind w:left="5315" w:hanging="180"/>
      </w:pPr>
    </w:lvl>
    <w:lvl w:ilvl="6" w:tplc="0C09000F">
      <w:start w:val="1"/>
      <w:numFmt w:val="decimal"/>
      <w:lvlText w:val="%7."/>
      <w:lvlJc w:val="left"/>
      <w:pPr>
        <w:ind w:left="6035" w:hanging="360"/>
      </w:pPr>
    </w:lvl>
    <w:lvl w:ilvl="7" w:tplc="0C090019">
      <w:start w:val="1"/>
      <w:numFmt w:val="lowerLetter"/>
      <w:lvlText w:val="%8."/>
      <w:lvlJc w:val="left"/>
      <w:pPr>
        <w:ind w:left="6755" w:hanging="360"/>
      </w:pPr>
    </w:lvl>
    <w:lvl w:ilvl="8" w:tplc="0C09001B">
      <w:start w:val="1"/>
      <w:numFmt w:val="lowerRoman"/>
      <w:lvlText w:val="%9."/>
      <w:lvlJc w:val="right"/>
      <w:pPr>
        <w:ind w:left="7475" w:hanging="180"/>
      </w:pPr>
    </w:lvl>
  </w:abstractNum>
  <w:abstractNum w:abstractNumId="168" w15:restartNumberingAfterBreak="0">
    <w:nsid w:val="595E21A7"/>
    <w:multiLevelType w:val="hybridMultilevel"/>
    <w:tmpl w:val="57FCD582"/>
    <w:lvl w:ilvl="0" w:tplc="57EA1BFA">
      <w:numFmt w:val="bullet"/>
      <w:lvlText w:val="•"/>
      <w:lvlJc w:val="left"/>
      <w:pPr>
        <w:ind w:left="1440" w:hanging="360"/>
      </w:pPr>
      <w:rPr>
        <w:rFonts w:ascii="Arial" w:eastAsia="Calibri" w:hAnsi="Arial" w:hint="default"/>
        <w:color w:val="231F20"/>
        <w:w w:val="131"/>
        <w:sz w:val="18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9" w15:restartNumberingAfterBreak="0">
    <w:nsid w:val="5A3C76C1"/>
    <w:multiLevelType w:val="hybridMultilevel"/>
    <w:tmpl w:val="F00234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A856988"/>
    <w:multiLevelType w:val="hybridMultilevel"/>
    <w:tmpl w:val="A316F386"/>
    <w:lvl w:ilvl="0" w:tplc="403A3BD4">
      <w:start w:val="1"/>
      <w:numFmt w:val="lowerRoman"/>
      <w:lvlText w:val="(%1)"/>
      <w:lvlJc w:val="left"/>
      <w:pPr>
        <w:ind w:left="78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3" w:hanging="360"/>
      </w:pPr>
    </w:lvl>
    <w:lvl w:ilvl="2" w:tplc="0C09001B" w:tentative="1">
      <w:start w:val="1"/>
      <w:numFmt w:val="lowerRoman"/>
      <w:lvlText w:val="%3."/>
      <w:lvlJc w:val="right"/>
      <w:pPr>
        <w:ind w:left="2223" w:hanging="180"/>
      </w:pPr>
    </w:lvl>
    <w:lvl w:ilvl="3" w:tplc="0C09000F" w:tentative="1">
      <w:start w:val="1"/>
      <w:numFmt w:val="decimal"/>
      <w:lvlText w:val="%4."/>
      <w:lvlJc w:val="left"/>
      <w:pPr>
        <w:ind w:left="2943" w:hanging="360"/>
      </w:pPr>
    </w:lvl>
    <w:lvl w:ilvl="4" w:tplc="0C090019" w:tentative="1">
      <w:start w:val="1"/>
      <w:numFmt w:val="lowerLetter"/>
      <w:lvlText w:val="%5."/>
      <w:lvlJc w:val="left"/>
      <w:pPr>
        <w:ind w:left="3663" w:hanging="360"/>
      </w:pPr>
    </w:lvl>
    <w:lvl w:ilvl="5" w:tplc="0C09001B" w:tentative="1">
      <w:start w:val="1"/>
      <w:numFmt w:val="lowerRoman"/>
      <w:lvlText w:val="%6."/>
      <w:lvlJc w:val="right"/>
      <w:pPr>
        <w:ind w:left="4383" w:hanging="180"/>
      </w:pPr>
    </w:lvl>
    <w:lvl w:ilvl="6" w:tplc="0C09000F" w:tentative="1">
      <w:start w:val="1"/>
      <w:numFmt w:val="decimal"/>
      <w:lvlText w:val="%7."/>
      <w:lvlJc w:val="left"/>
      <w:pPr>
        <w:ind w:left="5103" w:hanging="360"/>
      </w:pPr>
    </w:lvl>
    <w:lvl w:ilvl="7" w:tplc="0C090019" w:tentative="1">
      <w:start w:val="1"/>
      <w:numFmt w:val="lowerLetter"/>
      <w:lvlText w:val="%8."/>
      <w:lvlJc w:val="left"/>
      <w:pPr>
        <w:ind w:left="5823" w:hanging="360"/>
      </w:pPr>
    </w:lvl>
    <w:lvl w:ilvl="8" w:tplc="0C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1" w15:restartNumberingAfterBreak="0">
    <w:nsid w:val="5ACC1B0F"/>
    <w:multiLevelType w:val="hybridMultilevel"/>
    <w:tmpl w:val="A72E2A1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B2B3CFF"/>
    <w:multiLevelType w:val="hybridMultilevel"/>
    <w:tmpl w:val="8AC8A7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D01396E"/>
    <w:multiLevelType w:val="hybridMultilevel"/>
    <w:tmpl w:val="D8A8643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E6D5826"/>
    <w:multiLevelType w:val="hybridMultilevel"/>
    <w:tmpl w:val="9112F5D4"/>
    <w:lvl w:ilvl="0" w:tplc="FFFFFFFF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F691B9D"/>
    <w:multiLevelType w:val="hybridMultilevel"/>
    <w:tmpl w:val="29EE0914"/>
    <w:lvl w:ilvl="0" w:tplc="FFFFFFFF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F7259AA"/>
    <w:multiLevelType w:val="hybridMultilevel"/>
    <w:tmpl w:val="221627A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FBC0273"/>
    <w:multiLevelType w:val="hybridMultilevel"/>
    <w:tmpl w:val="2DAEB36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1542C2E"/>
    <w:multiLevelType w:val="hybridMultilevel"/>
    <w:tmpl w:val="6AD4BF3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9" w15:restartNumberingAfterBreak="0">
    <w:nsid w:val="61596A1A"/>
    <w:multiLevelType w:val="hybridMultilevel"/>
    <w:tmpl w:val="5B2ADF98"/>
    <w:lvl w:ilvl="0" w:tplc="FFFFFFFF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1F425FA"/>
    <w:multiLevelType w:val="hybridMultilevel"/>
    <w:tmpl w:val="07942FD4"/>
    <w:lvl w:ilvl="0" w:tplc="403A3BD4">
      <w:start w:val="1"/>
      <w:numFmt w:val="lowerRoman"/>
      <w:lvlText w:val="(%1)"/>
      <w:lvlJc w:val="left"/>
      <w:pPr>
        <w:ind w:left="78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3" w:hanging="360"/>
      </w:pPr>
    </w:lvl>
    <w:lvl w:ilvl="2" w:tplc="0C09001B" w:tentative="1">
      <w:start w:val="1"/>
      <w:numFmt w:val="lowerRoman"/>
      <w:lvlText w:val="%3."/>
      <w:lvlJc w:val="right"/>
      <w:pPr>
        <w:ind w:left="2223" w:hanging="180"/>
      </w:pPr>
    </w:lvl>
    <w:lvl w:ilvl="3" w:tplc="0C09000F" w:tentative="1">
      <w:start w:val="1"/>
      <w:numFmt w:val="decimal"/>
      <w:lvlText w:val="%4."/>
      <w:lvlJc w:val="left"/>
      <w:pPr>
        <w:ind w:left="2943" w:hanging="360"/>
      </w:pPr>
    </w:lvl>
    <w:lvl w:ilvl="4" w:tplc="0C090019" w:tentative="1">
      <w:start w:val="1"/>
      <w:numFmt w:val="lowerLetter"/>
      <w:lvlText w:val="%5."/>
      <w:lvlJc w:val="left"/>
      <w:pPr>
        <w:ind w:left="3663" w:hanging="360"/>
      </w:pPr>
    </w:lvl>
    <w:lvl w:ilvl="5" w:tplc="0C09001B" w:tentative="1">
      <w:start w:val="1"/>
      <w:numFmt w:val="lowerRoman"/>
      <w:lvlText w:val="%6."/>
      <w:lvlJc w:val="right"/>
      <w:pPr>
        <w:ind w:left="4383" w:hanging="180"/>
      </w:pPr>
    </w:lvl>
    <w:lvl w:ilvl="6" w:tplc="0C09000F" w:tentative="1">
      <w:start w:val="1"/>
      <w:numFmt w:val="decimal"/>
      <w:lvlText w:val="%7."/>
      <w:lvlJc w:val="left"/>
      <w:pPr>
        <w:ind w:left="5103" w:hanging="360"/>
      </w:pPr>
    </w:lvl>
    <w:lvl w:ilvl="7" w:tplc="0C090019" w:tentative="1">
      <w:start w:val="1"/>
      <w:numFmt w:val="lowerLetter"/>
      <w:lvlText w:val="%8."/>
      <w:lvlJc w:val="left"/>
      <w:pPr>
        <w:ind w:left="5823" w:hanging="360"/>
      </w:pPr>
    </w:lvl>
    <w:lvl w:ilvl="8" w:tplc="0C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1" w15:restartNumberingAfterBreak="0">
    <w:nsid w:val="647477BC"/>
    <w:multiLevelType w:val="hybridMultilevel"/>
    <w:tmpl w:val="4CB07B06"/>
    <w:lvl w:ilvl="0" w:tplc="A95E1E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600520D"/>
    <w:multiLevelType w:val="hybridMultilevel"/>
    <w:tmpl w:val="1400B7F2"/>
    <w:lvl w:ilvl="0" w:tplc="FFFFFFFF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6547D13"/>
    <w:multiLevelType w:val="hybridMultilevel"/>
    <w:tmpl w:val="9CACEA2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6BD3B1B"/>
    <w:multiLevelType w:val="hybridMultilevel"/>
    <w:tmpl w:val="755CE294"/>
    <w:lvl w:ilvl="0" w:tplc="2D045DFC">
      <w:start w:val="1"/>
      <w:numFmt w:val="bullet"/>
      <w:lvlText w:val="•"/>
      <w:lvlJc w:val="left"/>
      <w:pPr>
        <w:ind w:left="2138" w:hanging="360"/>
      </w:pPr>
      <w:rPr>
        <w:rFonts w:ascii="Arial" w:eastAsia="Arial" w:hAnsi="Arial" w:hint="default"/>
        <w:color w:val="231F20"/>
        <w:w w:val="131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5" w15:restartNumberingAfterBreak="0">
    <w:nsid w:val="66EF3A31"/>
    <w:multiLevelType w:val="hybridMultilevel"/>
    <w:tmpl w:val="61465A66"/>
    <w:lvl w:ilvl="0" w:tplc="2D045DFC">
      <w:start w:val="1"/>
      <w:numFmt w:val="bullet"/>
      <w:lvlText w:val="•"/>
      <w:lvlJc w:val="left"/>
      <w:pPr>
        <w:ind w:left="2138" w:hanging="360"/>
      </w:pPr>
      <w:rPr>
        <w:rFonts w:ascii="Arial" w:eastAsia="Arial" w:hAnsi="Arial" w:hint="default"/>
        <w:color w:val="231F20"/>
        <w:w w:val="131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6" w15:restartNumberingAfterBreak="0">
    <w:nsid w:val="67A276A2"/>
    <w:multiLevelType w:val="hybridMultilevel"/>
    <w:tmpl w:val="FA58AED8"/>
    <w:lvl w:ilvl="0" w:tplc="74CC172C">
      <w:start w:val="1"/>
      <w:numFmt w:val="lowerRoman"/>
      <w:lvlText w:val="(%1)"/>
      <w:lvlJc w:val="left"/>
      <w:pPr>
        <w:ind w:left="1177" w:hanging="360"/>
      </w:pPr>
    </w:lvl>
    <w:lvl w:ilvl="1" w:tplc="0C090019">
      <w:start w:val="1"/>
      <w:numFmt w:val="lowerLetter"/>
      <w:lvlText w:val="%2."/>
      <w:lvlJc w:val="left"/>
      <w:pPr>
        <w:ind w:left="1897" w:hanging="360"/>
      </w:pPr>
    </w:lvl>
    <w:lvl w:ilvl="2" w:tplc="0C09001B">
      <w:start w:val="1"/>
      <w:numFmt w:val="lowerRoman"/>
      <w:lvlText w:val="%3."/>
      <w:lvlJc w:val="right"/>
      <w:pPr>
        <w:ind w:left="2617" w:hanging="180"/>
      </w:pPr>
    </w:lvl>
    <w:lvl w:ilvl="3" w:tplc="0C09000F">
      <w:start w:val="1"/>
      <w:numFmt w:val="decimal"/>
      <w:lvlText w:val="%4."/>
      <w:lvlJc w:val="left"/>
      <w:pPr>
        <w:ind w:left="3337" w:hanging="360"/>
      </w:pPr>
    </w:lvl>
    <w:lvl w:ilvl="4" w:tplc="0C090019">
      <w:start w:val="1"/>
      <w:numFmt w:val="lowerLetter"/>
      <w:lvlText w:val="%5."/>
      <w:lvlJc w:val="left"/>
      <w:pPr>
        <w:ind w:left="4057" w:hanging="360"/>
      </w:pPr>
    </w:lvl>
    <w:lvl w:ilvl="5" w:tplc="0C09001B">
      <w:start w:val="1"/>
      <w:numFmt w:val="lowerRoman"/>
      <w:lvlText w:val="%6."/>
      <w:lvlJc w:val="right"/>
      <w:pPr>
        <w:ind w:left="4777" w:hanging="180"/>
      </w:pPr>
    </w:lvl>
    <w:lvl w:ilvl="6" w:tplc="0C09000F">
      <w:start w:val="1"/>
      <w:numFmt w:val="decimal"/>
      <w:lvlText w:val="%7."/>
      <w:lvlJc w:val="left"/>
      <w:pPr>
        <w:ind w:left="5497" w:hanging="360"/>
      </w:pPr>
    </w:lvl>
    <w:lvl w:ilvl="7" w:tplc="0C090019">
      <w:start w:val="1"/>
      <w:numFmt w:val="lowerLetter"/>
      <w:lvlText w:val="%8."/>
      <w:lvlJc w:val="left"/>
      <w:pPr>
        <w:ind w:left="6217" w:hanging="360"/>
      </w:pPr>
    </w:lvl>
    <w:lvl w:ilvl="8" w:tplc="0C09001B">
      <w:start w:val="1"/>
      <w:numFmt w:val="lowerRoman"/>
      <w:lvlText w:val="%9."/>
      <w:lvlJc w:val="right"/>
      <w:pPr>
        <w:ind w:left="6937" w:hanging="180"/>
      </w:pPr>
    </w:lvl>
  </w:abstractNum>
  <w:abstractNum w:abstractNumId="187" w15:restartNumberingAfterBreak="0">
    <w:nsid w:val="67C81F1F"/>
    <w:multiLevelType w:val="hybridMultilevel"/>
    <w:tmpl w:val="5E24F70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8C767B2"/>
    <w:multiLevelType w:val="hybridMultilevel"/>
    <w:tmpl w:val="2DC684A6"/>
    <w:lvl w:ilvl="0" w:tplc="A95E1E70">
      <w:start w:val="1"/>
      <w:numFmt w:val="lowerLetter"/>
      <w:lvlText w:val="(%1)"/>
      <w:lvlJc w:val="left"/>
      <w:pPr>
        <w:ind w:left="11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3" w:hanging="360"/>
      </w:pPr>
    </w:lvl>
    <w:lvl w:ilvl="2" w:tplc="0C09001B" w:tentative="1">
      <w:start w:val="1"/>
      <w:numFmt w:val="lowerRoman"/>
      <w:lvlText w:val="%3."/>
      <w:lvlJc w:val="right"/>
      <w:pPr>
        <w:ind w:left="2583" w:hanging="180"/>
      </w:pPr>
    </w:lvl>
    <w:lvl w:ilvl="3" w:tplc="0C09000F" w:tentative="1">
      <w:start w:val="1"/>
      <w:numFmt w:val="decimal"/>
      <w:lvlText w:val="%4."/>
      <w:lvlJc w:val="left"/>
      <w:pPr>
        <w:ind w:left="3303" w:hanging="360"/>
      </w:pPr>
    </w:lvl>
    <w:lvl w:ilvl="4" w:tplc="0C090019" w:tentative="1">
      <w:start w:val="1"/>
      <w:numFmt w:val="lowerLetter"/>
      <w:lvlText w:val="%5."/>
      <w:lvlJc w:val="left"/>
      <w:pPr>
        <w:ind w:left="4023" w:hanging="360"/>
      </w:pPr>
    </w:lvl>
    <w:lvl w:ilvl="5" w:tplc="0C09001B" w:tentative="1">
      <w:start w:val="1"/>
      <w:numFmt w:val="lowerRoman"/>
      <w:lvlText w:val="%6."/>
      <w:lvlJc w:val="right"/>
      <w:pPr>
        <w:ind w:left="4743" w:hanging="180"/>
      </w:pPr>
    </w:lvl>
    <w:lvl w:ilvl="6" w:tplc="0C09000F" w:tentative="1">
      <w:start w:val="1"/>
      <w:numFmt w:val="decimal"/>
      <w:lvlText w:val="%7."/>
      <w:lvlJc w:val="left"/>
      <w:pPr>
        <w:ind w:left="5463" w:hanging="360"/>
      </w:pPr>
    </w:lvl>
    <w:lvl w:ilvl="7" w:tplc="0C090019" w:tentative="1">
      <w:start w:val="1"/>
      <w:numFmt w:val="lowerLetter"/>
      <w:lvlText w:val="%8."/>
      <w:lvlJc w:val="left"/>
      <w:pPr>
        <w:ind w:left="6183" w:hanging="360"/>
      </w:pPr>
    </w:lvl>
    <w:lvl w:ilvl="8" w:tplc="0C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89" w15:restartNumberingAfterBreak="0">
    <w:nsid w:val="693A2387"/>
    <w:multiLevelType w:val="hybridMultilevel"/>
    <w:tmpl w:val="60262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9EF460F"/>
    <w:multiLevelType w:val="hybridMultilevel"/>
    <w:tmpl w:val="F7868C6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A0F2127"/>
    <w:multiLevelType w:val="hybridMultilevel"/>
    <w:tmpl w:val="9E689DD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D3137BF"/>
    <w:multiLevelType w:val="hybridMultilevel"/>
    <w:tmpl w:val="EA66C974"/>
    <w:lvl w:ilvl="0" w:tplc="FFFFFFFF">
      <w:start w:val="1"/>
      <w:numFmt w:val="lowerRoman"/>
      <w:lvlText w:val="(%1)"/>
      <w:lvlJc w:val="left"/>
      <w:pPr>
        <w:ind w:left="1287" w:hanging="360"/>
      </w:p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>
      <w:start w:val="1"/>
      <w:numFmt w:val="lowerRoman"/>
      <w:lvlText w:val="%3."/>
      <w:lvlJc w:val="right"/>
      <w:pPr>
        <w:ind w:left="2727" w:hanging="180"/>
      </w:pPr>
    </w:lvl>
    <w:lvl w:ilvl="3" w:tplc="0C09000F">
      <w:start w:val="1"/>
      <w:numFmt w:val="decimal"/>
      <w:lvlText w:val="%4."/>
      <w:lvlJc w:val="left"/>
      <w:pPr>
        <w:ind w:left="3447" w:hanging="360"/>
      </w:pPr>
    </w:lvl>
    <w:lvl w:ilvl="4" w:tplc="0C090019">
      <w:start w:val="1"/>
      <w:numFmt w:val="lowerLetter"/>
      <w:lvlText w:val="%5."/>
      <w:lvlJc w:val="left"/>
      <w:pPr>
        <w:ind w:left="4167" w:hanging="360"/>
      </w:pPr>
    </w:lvl>
    <w:lvl w:ilvl="5" w:tplc="0C09001B">
      <w:start w:val="1"/>
      <w:numFmt w:val="lowerRoman"/>
      <w:lvlText w:val="%6."/>
      <w:lvlJc w:val="right"/>
      <w:pPr>
        <w:ind w:left="4887" w:hanging="180"/>
      </w:pPr>
    </w:lvl>
    <w:lvl w:ilvl="6" w:tplc="0C09000F">
      <w:start w:val="1"/>
      <w:numFmt w:val="decimal"/>
      <w:lvlText w:val="%7."/>
      <w:lvlJc w:val="left"/>
      <w:pPr>
        <w:ind w:left="5607" w:hanging="360"/>
      </w:pPr>
    </w:lvl>
    <w:lvl w:ilvl="7" w:tplc="0C090019">
      <w:start w:val="1"/>
      <w:numFmt w:val="lowerLetter"/>
      <w:lvlText w:val="%8."/>
      <w:lvlJc w:val="left"/>
      <w:pPr>
        <w:ind w:left="6327" w:hanging="360"/>
      </w:pPr>
    </w:lvl>
    <w:lvl w:ilvl="8" w:tplc="0C09001B">
      <w:start w:val="1"/>
      <w:numFmt w:val="lowerRoman"/>
      <w:lvlText w:val="%9."/>
      <w:lvlJc w:val="right"/>
      <w:pPr>
        <w:ind w:left="7047" w:hanging="180"/>
      </w:pPr>
    </w:lvl>
  </w:abstractNum>
  <w:abstractNum w:abstractNumId="193" w15:restartNumberingAfterBreak="0">
    <w:nsid w:val="6D8713ED"/>
    <w:multiLevelType w:val="hybridMultilevel"/>
    <w:tmpl w:val="DD8A9FB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F845B8E"/>
    <w:multiLevelType w:val="hybridMultilevel"/>
    <w:tmpl w:val="FE826D7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10A659F"/>
    <w:multiLevelType w:val="hybridMultilevel"/>
    <w:tmpl w:val="BE4A8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72934286"/>
    <w:multiLevelType w:val="hybridMultilevel"/>
    <w:tmpl w:val="6010AB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3055ABF"/>
    <w:multiLevelType w:val="hybridMultilevel"/>
    <w:tmpl w:val="216ED66C"/>
    <w:lvl w:ilvl="0" w:tplc="C7D2532A">
      <w:start w:val="2"/>
      <w:numFmt w:val="lowerLetter"/>
      <w:lvlText w:val="%1)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44A1E46"/>
    <w:multiLevelType w:val="hybridMultilevel"/>
    <w:tmpl w:val="2FC61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4536275"/>
    <w:multiLevelType w:val="hybridMultilevel"/>
    <w:tmpl w:val="1200E3EA"/>
    <w:lvl w:ilvl="0" w:tplc="24D69C3C">
      <w:start w:val="1"/>
      <w:numFmt w:val="lowerLetter"/>
      <w:lvlText w:val="%1)"/>
      <w:lvlJc w:val="left"/>
      <w:pPr>
        <w:ind w:left="720" w:hanging="360"/>
      </w:pPr>
      <w:rPr>
        <w:b w:val="0"/>
        <w:sz w:val="15"/>
        <w:szCs w:val="15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4830A92"/>
    <w:multiLevelType w:val="hybridMultilevel"/>
    <w:tmpl w:val="71E2436C"/>
    <w:lvl w:ilvl="0" w:tplc="57EA1BFA">
      <w:numFmt w:val="bullet"/>
      <w:lvlText w:val="•"/>
      <w:lvlJc w:val="left"/>
      <w:pPr>
        <w:ind w:left="1854" w:hanging="360"/>
      </w:pPr>
      <w:rPr>
        <w:rFonts w:ascii="Arial" w:eastAsia="Calibri" w:hAnsi="Arial" w:hint="default"/>
        <w:color w:val="231F20"/>
        <w:w w:val="131"/>
        <w:sz w:val="18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1" w15:restartNumberingAfterBreak="0">
    <w:nsid w:val="74F93E61"/>
    <w:multiLevelType w:val="hybridMultilevel"/>
    <w:tmpl w:val="97E0F94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5410907"/>
    <w:multiLevelType w:val="hybridMultilevel"/>
    <w:tmpl w:val="DE00673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5FA37A9"/>
    <w:multiLevelType w:val="hybridMultilevel"/>
    <w:tmpl w:val="2848B00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6C359A2"/>
    <w:multiLevelType w:val="hybridMultilevel"/>
    <w:tmpl w:val="D0A4DF0E"/>
    <w:lvl w:ilvl="0" w:tplc="DB3C3B4A">
      <w:start w:val="2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6EC076B"/>
    <w:multiLevelType w:val="hybridMultilevel"/>
    <w:tmpl w:val="980200D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74025AB"/>
    <w:multiLevelType w:val="hybridMultilevel"/>
    <w:tmpl w:val="07942FD4"/>
    <w:lvl w:ilvl="0" w:tplc="403A3BD4">
      <w:start w:val="1"/>
      <w:numFmt w:val="lowerRoman"/>
      <w:lvlText w:val="(%1)"/>
      <w:lvlJc w:val="left"/>
      <w:pPr>
        <w:ind w:left="78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3" w:hanging="360"/>
      </w:pPr>
    </w:lvl>
    <w:lvl w:ilvl="2" w:tplc="0C09001B" w:tentative="1">
      <w:start w:val="1"/>
      <w:numFmt w:val="lowerRoman"/>
      <w:lvlText w:val="%3."/>
      <w:lvlJc w:val="right"/>
      <w:pPr>
        <w:ind w:left="2223" w:hanging="180"/>
      </w:pPr>
    </w:lvl>
    <w:lvl w:ilvl="3" w:tplc="0C09000F" w:tentative="1">
      <w:start w:val="1"/>
      <w:numFmt w:val="decimal"/>
      <w:lvlText w:val="%4."/>
      <w:lvlJc w:val="left"/>
      <w:pPr>
        <w:ind w:left="2943" w:hanging="360"/>
      </w:pPr>
    </w:lvl>
    <w:lvl w:ilvl="4" w:tplc="0C090019" w:tentative="1">
      <w:start w:val="1"/>
      <w:numFmt w:val="lowerLetter"/>
      <w:lvlText w:val="%5."/>
      <w:lvlJc w:val="left"/>
      <w:pPr>
        <w:ind w:left="3663" w:hanging="360"/>
      </w:pPr>
    </w:lvl>
    <w:lvl w:ilvl="5" w:tplc="0C09001B" w:tentative="1">
      <w:start w:val="1"/>
      <w:numFmt w:val="lowerRoman"/>
      <w:lvlText w:val="%6."/>
      <w:lvlJc w:val="right"/>
      <w:pPr>
        <w:ind w:left="4383" w:hanging="180"/>
      </w:pPr>
    </w:lvl>
    <w:lvl w:ilvl="6" w:tplc="0C09000F" w:tentative="1">
      <w:start w:val="1"/>
      <w:numFmt w:val="decimal"/>
      <w:lvlText w:val="%7."/>
      <w:lvlJc w:val="left"/>
      <w:pPr>
        <w:ind w:left="5103" w:hanging="360"/>
      </w:pPr>
    </w:lvl>
    <w:lvl w:ilvl="7" w:tplc="0C090019" w:tentative="1">
      <w:start w:val="1"/>
      <w:numFmt w:val="lowerLetter"/>
      <w:lvlText w:val="%8."/>
      <w:lvlJc w:val="left"/>
      <w:pPr>
        <w:ind w:left="5823" w:hanging="360"/>
      </w:pPr>
    </w:lvl>
    <w:lvl w:ilvl="8" w:tplc="0C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7" w15:restartNumberingAfterBreak="0">
    <w:nsid w:val="77927985"/>
    <w:multiLevelType w:val="hybridMultilevel"/>
    <w:tmpl w:val="FA6A6E16"/>
    <w:lvl w:ilvl="0" w:tplc="F40C08AC">
      <w:start w:val="1"/>
      <w:numFmt w:val="lowerRoman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93772B2"/>
    <w:multiLevelType w:val="hybridMultilevel"/>
    <w:tmpl w:val="5416481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A2E18E1"/>
    <w:multiLevelType w:val="hybridMultilevel"/>
    <w:tmpl w:val="3C04BA78"/>
    <w:lvl w:ilvl="0" w:tplc="2D045DF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231F20"/>
        <w:w w:val="131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A6E213C"/>
    <w:multiLevelType w:val="hybridMultilevel"/>
    <w:tmpl w:val="82800EC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A9626E6"/>
    <w:multiLevelType w:val="hybridMultilevel"/>
    <w:tmpl w:val="CF4AFDF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AA02913"/>
    <w:multiLevelType w:val="hybridMultilevel"/>
    <w:tmpl w:val="DD92C6EC"/>
    <w:lvl w:ilvl="0" w:tplc="FFFFFFFF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AB425EB"/>
    <w:multiLevelType w:val="hybridMultilevel"/>
    <w:tmpl w:val="B8A2BB50"/>
    <w:lvl w:ilvl="0" w:tplc="DF8804A0">
      <w:start w:val="1"/>
      <w:numFmt w:val="lowerRoman"/>
      <w:lvlText w:val="%1.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AEB5563"/>
    <w:multiLevelType w:val="hybridMultilevel"/>
    <w:tmpl w:val="34B8D8B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B2635D9"/>
    <w:multiLevelType w:val="hybridMultilevel"/>
    <w:tmpl w:val="F670C0A6"/>
    <w:lvl w:ilvl="0" w:tplc="0C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6" w15:restartNumberingAfterBreak="0">
    <w:nsid w:val="7C6212EE"/>
    <w:multiLevelType w:val="hybridMultilevel"/>
    <w:tmpl w:val="A0742034"/>
    <w:lvl w:ilvl="0" w:tplc="74CC172C">
      <w:start w:val="1"/>
      <w:numFmt w:val="lowerRoman"/>
      <w:lvlText w:val="(%1)"/>
      <w:lvlJc w:val="left"/>
      <w:pPr>
        <w:ind w:left="1177" w:hanging="360"/>
      </w:pPr>
    </w:lvl>
    <w:lvl w:ilvl="1" w:tplc="0C090019">
      <w:start w:val="1"/>
      <w:numFmt w:val="lowerLetter"/>
      <w:lvlText w:val="%2."/>
      <w:lvlJc w:val="left"/>
      <w:pPr>
        <w:ind w:left="1897" w:hanging="360"/>
      </w:pPr>
    </w:lvl>
    <w:lvl w:ilvl="2" w:tplc="0C09001B">
      <w:start w:val="1"/>
      <w:numFmt w:val="lowerRoman"/>
      <w:lvlText w:val="%3."/>
      <w:lvlJc w:val="right"/>
      <w:pPr>
        <w:ind w:left="2617" w:hanging="180"/>
      </w:pPr>
    </w:lvl>
    <w:lvl w:ilvl="3" w:tplc="0C09000F">
      <w:start w:val="1"/>
      <w:numFmt w:val="decimal"/>
      <w:lvlText w:val="%4."/>
      <w:lvlJc w:val="left"/>
      <w:pPr>
        <w:ind w:left="3337" w:hanging="360"/>
      </w:pPr>
    </w:lvl>
    <w:lvl w:ilvl="4" w:tplc="0C090019">
      <w:start w:val="1"/>
      <w:numFmt w:val="lowerLetter"/>
      <w:lvlText w:val="%5."/>
      <w:lvlJc w:val="left"/>
      <w:pPr>
        <w:ind w:left="4057" w:hanging="360"/>
      </w:pPr>
    </w:lvl>
    <w:lvl w:ilvl="5" w:tplc="0C09001B">
      <w:start w:val="1"/>
      <w:numFmt w:val="lowerRoman"/>
      <w:lvlText w:val="%6."/>
      <w:lvlJc w:val="right"/>
      <w:pPr>
        <w:ind w:left="4777" w:hanging="180"/>
      </w:pPr>
    </w:lvl>
    <w:lvl w:ilvl="6" w:tplc="0C09000F">
      <w:start w:val="1"/>
      <w:numFmt w:val="decimal"/>
      <w:lvlText w:val="%7."/>
      <w:lvlJc w:val="left"/>
      <w:pPr>
        <w:ind w:left="5497" w:hanging="360"/>
      </w:pPr>
    </w:lvl>
    <w:lvl w:ilvl="7" w:tplc="0C090019">
      <w:start w:val="1"/>
      <w:numFmt w:val="lowerLetter"/>
      <w:lvlText w:val="%8."/>
      <w:lvlJc w:val="left"/>
      <w:pPr>
        <w:ind w:left="6217" w:hanging="360"/>
      </w:pPr>
    </w:lvl>
    <w:lvl w:ilvl="8" w:tplc="0C09001B">
      <w:start w:val="1"/>
      <w:numFmt w:val="lowerRoman"/>
      <w:lvlText w:val="%9."/>
      <w:lvlJc w:val="right"/>
      <w:pPr>
        <w:ind w:left="6937" w:hanging="180"/>
      </w:pPr>
    </w:lvl>
  </w:abstractNum>
  <w:abstractNum w:abstractNumId="217" w15:restartNumberingAfterBreak="0">
    <w:nsid w:val="7D382078"/>
    <w:multiLevelType w:val="multilevel"/>
    <w:tmpl w:val="E3BAEB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8" w15:restartNumberingAfterBreak="0">
    <w:nsid w:val="7D8B1FEF"/>
    <w:multiLevelType w:val="hybridMultilevel"/>
    <w:tmpl w:val="2D38348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DAB4CD3"/>
    <w:multiLevelType w:val="hybridMultilevel"/>
    <w:tmpl w:val="F164276A"/>
    <w:lvl w:ilvl="0" w:tplc="57EA1BFA">
      <w:numFmt w:val="bullet"/>
      <w:lvlText w:val="•"/>
      <w:lvlJc w:val="left"/>
      <w:pPr>
        <w:ind w:left="2160" w:hanging="360"/>
      </w:pPr>
      <w:rPr>
        <w:rFonts w:ascii="Arial" w:eastAsia="Calibri" w:hAnsi="Arial" w:hint="default"/>
        <w:color w:val="231F20"/>
        <w:w w:val="131"/>
        <w:sz w:val="18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0" w15:restartNumberingAfterBreak="0">
    <w:nsid w:val="7F5369BC"/>
    <w:multiLevelType w:val="hybridMultilevel"/>
    <w:tmpl w:val="588C5490"/>
    <w:lvl w:ilvl="0" w:tplc="2D045DF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231F20"/>
        <w:w w:val="131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FDE40E9"/>
    <w:multiLevelType w:val="hybridMultilevel"/>
    <w:tmpl w:val="C516688A"/>
    <w:lvl w:ilvl="0" w:tplc="403A3BD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72"/>
  </w:num>
  <w:num w:numId="32">
    <w:abstractNumId w:val="93"/>
  </w:num>
  <w:num w:numId="33">
    <w:abstractNumId w:val="75"/>
  </w:num>
  <w:num w:numId="34">
    <w:abstractNumId w:val="164"/>
  </w:num>
  <w:num w:numId="35">
    <w:abstractNumId w:val="161"/>
  </w:num>
  <w:num w:numId="36">
    <w:abstractNumId w:val="87"/>
  </w:num>
  <w:num w:numId="37">
    <w:abstractNumId w:val="28"/>
  </w:num>
  <w:num w:numId="38">
    <w:abstractNumId w:val="158"/>
  </w:num>
  <w:num w:numId="39">
    <w:abstractNumId w:val="131"/>
  </w:num>
  <w:num w:numId="40">
    <w:abstractNumId w:val="151"/>
    <w:lvlOverride w:ilvl="0">
      <w:lvl w:ilvl="0" w:tplc="C9D6CC7A">
        <w:start w:val="1"/>
        <w:numFmt w:val="decimal"/>
        <w:lvlText w:val="%1."/>
        <w:lvlJc w:val="left"/>
        <w:pPr>
          <w:ind w:left="360" w:hanging="360"/>
        </w:pPr>
        <w:rPr>
          <w:b/>
          <w:sz w:val="20"/>
          <w:szCs w:val="20"/>
        </w:rPr>
      </w:lvl>
    </w:lvlOverride>
    <w:lvlOverride w:ilvl="1">
      <w:lvl w:ilvl="1" w:tplc="115081C4">
        <w:start w:val="1"/>
        <w:numFmt w:val="decimal"/>
        <w:lvlText w:val="%1.%2."/>
        <w:lvlJc w:val="left"/>
        <w:pPr>
          <w:ind w:left="792" w:hanging="432"/>
        </w:pPr>
        <w:rPr>
          <w:b/>
        </w:rPr>
      </w:lvl>
    </w:lvlOverride>
    <w:lvlOverride w:ilvl="2">
      <w:lvl w:ilvl="2" w:tplc="87F43D84">
        <w:start w:val="1"/>
        <w:numFmt w:val="decimal"/>
        <w:pStyle w:val="Heading5-revstat"/>
        <w:lvlText w:val="%1.%2.%3."/>
        <w:lvlJc w:val="left"/>
        <w:pPr>
          <w:ind w:left="1224" w:hanging="504"/>
        </w:pPr>
      </w:lvl>
    </w:lvlOverride>
    <w:lvlOverride w:ilvl="3">
      <w:lvl w:ilvl="3" w:tplc="0C09000F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 w:tplc="0C090019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 w:tplc="0C09001B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 w:tplc="0C09000F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 w:tplc="0C090019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 w:tplc="0C09001B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1">
    <w:abstractNumId w:val="120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9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2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74"/>
  </w:num>
  <w:num w:numId="172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84"/>
  </w:num>
  <w:num w:numId="188">
    <w:abstractNumId w:val="185"/>
  </w:num>
  <w:num w:numId="189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209"/>
  </w:num>
  <w:num w:numId="191">
    <w:abstractNumId w:val="220"/>
  </w:num>
  <w:num w:numId="19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178"/>
  </w:num>
  <w:num w:numId="197">
    <w:abstractNumId w:val="215"/>
  </w:num>
  <w:num w:numId="198">
    <w:abstractNumId w:val="147"/>
  </w:num>
  <w:num w:numId="199">
    <w:abstractNumId w:val="35"/>
  </w:num>
  <w:num w:numId="200">
    <w:abstractNumId w:val="88"/>
  </w:num>
  <w:num w:numId="201">
    <w:abstractNumId w:val="52"/>
  </w:num>
  <w:num w:numId="202">
    <w:abstractNumId w:val="65"/>
  </w:num>
  <w:num w:numId="203">
    <w:abstractNumId w:val="140"/>
  </w:num>
  <w:num w:numId="204">
    <w:abstractNumId w:val="53"/>
  </w:num>
  <w:num w:numId="205">
    <w:abstractNumId w:val="86"/>
  </w:num>
  <w:num w:numId="206">
    <w:abstractNumId w:val="189"/>
  </w:num>
  <w:num w:numId="207">
    <w:abstractNumId w:val="83"/>
  </w:num>
  <w:num w:numId="208">
    <w:abstractNumId w:val="127"/>
  </w:num>
  <w:num w:numId="209">
    <w:abstractNumId w:val="123"/>
  </w:num>
  <w:num w:numId="210">
    <w:abstractNumId w:val="121"/>
  </w:num>
  <w:num w:numId="211">
    <w:abstractNumId w:val="198"/>
  </w:num>
  <w:num w:numId="212">
    <w:abstractNumId w:val="45"/>
  </w:num>
  <w:num w:numId="213">
    <w:abstractNumId w:val="195"/>
  </w:num>
  <w:num w:numId="214">
    <w:abstractNumId w:val="57"/>
  </w:num>
  <w:num w:numId="215">
    <w:abstractNumId w:val="78"/>
  </w:num>
  <w:num w:numId="216">
    <w:abstractNumId w:val="71"/>
  </w:num>
  <w:num w:numId="217">
    <w:abstractNumId w:val="92"/>
  </w:num>
  <w:num w:numId="218">
    <w:abstractNumId w:val="141"/>
  </w:num>
  <w:num w:numId="219">
    <w:abstractNumId w:val="219"/>
  </w:num>
  <w:num w:numId="220">
    <w:abstractNumId w:val="73"/>
  </w:num>
  <w:num w:numId="221">
    <w:abstractNumId w:val="142"/>
  </w:num>
  <w:num w:numId="222">
    <w:abstractNumId w:val="221"/>
  </w:num>
  <w:num w:numId="223">
    <w:abstractNumId w:val="168"/>
  </w:num>
  <w:num w:numId="224">
    <w:abstractNumId w:val="200"/>
  </w:num>
  <w:num w:numId="22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P_META_" w:val="&lt;OBJECT&gt;&lt;META&gt;&lt;ID&gt;&lt;/ID&gt;&lt;NAME&gt;DOC_TBL00004&lt;/NAME&gt;&lt;TYPE&gt;&lt;ID&gt;19&lt;/ID&gt;&lt;FRIENDLYNAME&gt;Table&lt;/FRIENDLYNAME&gt;&lt;LABEL&gt;&lt;/LABEL&gt;&lt;/TYPE&gt;&lt;STATUS&gt;NEW&lt;/STATUS&gt;&lt;SAFE&gt;&lt;/SAFE&gt;&lt;MARKCHANGES&gt;0&lt;/MARKCHANGES&gt;&lt;USESTYLES&gt;0&lt;/USESTYLES&gt;&lt;USETEMPLATES&gt;0&lt;/USETEMPLATES&gt;&lt;FXC&gt;0&lt;/FXC&gt;&lt;FORMAT&gt;&lt;/FORMAT&gt;&lt;FMODUS&gt;&lt;/FMODUS&gt;&lt;FLCID&gt;&lt;/FLCID&gt;&lt;RELATION&gt;&lt;/RELATION&gt;&lt;LINKED&gt;&lt;/LINKED&gt;&lt;SVALUE&gt;&lt;/SVALUE&gt;&lt;INFO&gt;&lt;/INFO&gt;&lt;/META&gt;&lt;UPDATE&gt;&lt;DATE&gt;&lt;/DATE&gt;&lt;DYNAMIZEDBY&gt;&lt;/DYNAMIZEDBY&gt;&lt;DYNAMIZEDON&gt;&lt;/DYNAMIZEDON&gt;&lt;LASTUPDATEDBY&gt;095707&lt;/LASTUPDATEDBY&gt;&lt;LASTUPDATEDON&gt;1/6/2015 9:01:58 AM&lt;/LASTUPDATEDON&gt;&lt;UTC&gt;1&lt;/UTC&gt;&lt;/UPDATE&gt;&lt;/OBJECT&gt;"/>
    <w:docVar w:name="BIP_META_DOC_TBL00001" w:val="&lt;OBJECT&gt;&lt;META&gt;&lt;ID&gt;&lt;/ID&gt;&lt;NAME&gt;DOC_TBL0000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26/05/2019 2:38:10 AM&lt;/DYNAMIZEDON&gt;&lt;LASTUPDATEDBY&gt;083954&lt;/LASTUPDATEDBY&gt;&lt;LASTUPDATEDON&gt;5/31/2019 2:35:10 AM&lt;/LASTUPDATEDON&gt;&lt;UTC&gt;1&lt;/UTC&gt;&lt;/UPDATE&gt;&lt;QUERIES bbk=&quot;2805&quot; bbkdesc=&quot;RP_2019-2020/DC_Budget/Total Expenditure and Rolling Project&quot; datapro=&quot;BIP_TOTAL_EXPENDITURE_1&quot; tdatapro=&quot;BIP_TOTAL_EXPENDITURE_1&quot; author=&quot;&quot; modtime=&quot;5/31/2019 2:12:30 AM&quot; moduser=&quot;083954&quot; rolluptime=&quot;&quot; syuser=&quot;083954&quot; syuzeit=&quot;5/31/2019 2:12:30 AM&quot; root=&quot;/BBOOK/DATAPROVIDER[./META/PROPS/ID='BIP_TOTAL_EXPENDITURE_1']/DATA&quot; colcount=&quot;5&quot; rowcount=&quot;32&quot; url=&quot;&quot; dynamizeds=&quot;PROD&quot; dynamizedstype=&quot;9&quot; refreshds=&quot;&quot; viewtype=&quot;1&quot;&gt;&lt;QUERY reftype=&quot;ABS&quot; elmntsel=&quot;TABLE&quot; bbk=&quot;2805&quot; bbkdesc=&quot;RP_2019-2020/DC_Budget/Total Expenditure and Rolling Project&quot; datapro=&quot;BIP_TOTAL_EXPENDITURE_1&quot; infos=&quot;&quot; iscomment=&quot;0&quot;&gt;&lt;SELECT&gt;/BBOOK/DATAPROVIDER[./META/PROPS/ID='BIP_TOTAL_EXPENDITURE_1']/DATA/ROW&lt;/SELECT&gt;&lt;FILTERS&gt;&lt;FILTER&gt;&lt;/FILTER&gt;&lt;/FILTERS&gt;&lt;/QUERY&gt;&lt;/QUERIES&gt;&lt;/OBJECT&gt;"/>
    <w:docVar w:name="BIP_META_DOC_TBL00002" w:val="&lt;OBJECT&gt;&lt;META&gt;&lt;ID&gt;&lt;/ID&gt;&lt;NAME&gt;DOC_TBL0000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26/04/2019 1:34:22 AM&lt;/DYNAMIZEDON&gt;&lt;LASTUPDATEDBY&gt;083954&lt;/LASTUPDATEDBY&gt;&lt;LASTUPDATEDON&gt;5/31/2019 2:35:13 AM&lt;/LASTUPDATEDON&gt;&lt;UTC&gt;1&lt;/UTC&gt;&lt;/UPDATE&gt;&lt;QUERIES bbk=&quot;2800&quot; bbkdesc=&quot;RP_2019-2020/DC_Budget/Program Outcomes and Financial Summary&quot; datapro=&quot;BIP_PROGRAM_OUTCOME_1&quot; tdatapro=&quot;BIP_PROGRAM_OUTCOME_1&quot; author=&quot;&quot; modtime=&quot;1/13/2017 1:39:55 AM&quot; moduser=&quot;025605&quot; rolluptime=&quot;&quot; syuser=&quot;025605&quot; syuzeit=&quot;1/13/2017 1:39:55 AM&quot; root=&quot;/BBOOK/DATAPROVIDER[./META/PROPS/ID='Program2']/DATA&quot; colcount=&quot;7&quot; rowcount=&quot;15&quot; url=&quot;&quot; dynamizeds=&quot;PROD&quot; dynamizedstype=&quot;9&quot; refreshds=&quot;&quot; viewtype=&quot;1&quot;&gt;&lt;QUERY reftype=&quot;ABS&quot; elmntsel=&quot;TABLE&quot; bbk=&quot;2800&quot; bbkdesc=&quot;RP_2019-2020/DC_Budget/Program Outcomes and Financial Summary&quot; datapro=&quot;BIP_PROGRAM_OUTCOME_1&quot; infos=&quot;&quot; iscomment=&quot;0&quot;&gt;&lt;SELECT&gt;/BBOOK/DATAPROVIDER[./META/PROPS/ID='BIP_PROGRAM_OUTCOME_1']/DATA/ROW&lt;/SELECT&gt;&lt;FILTERS&gt;&lt;FILTER&gt;&lt;/FILTER&gt;&lt;/FILTERS&gt;&lt;/QUERY&gt;&lt;/QUERIES&gt;&lt;/OBJECT&gt;"/>
    <w:docVar w:name="BIP_META_DOC_TBL00003" w:val="&lt;OBJECT&gt;&lt;META&gt;&lt;ID&gt;&lt;/ID&gt;&lt;NAME&gt;DOC_TBL0000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23/05/2019 9:22:54 AM&lt;/DYNAMIZEDON&gt;&lt;LASTUPDATEDBY&gt;083954&lt;/LASTUPDATEDBY&gt;&lt;LASTUPDATEDON&gt;5/31/2019 2:35:41 AM&lt;/LASTUPDATEDON&gt;&lt;UTC&gt;1&lt;/UTC&gt;&lt;/UPDATE&gt;&lt;QUERIES bbk=&quot;2807&quot; bbkdesc=&quot;RP_2019-2020/DC_Budget/Program1-Projects&quot; datapro=&quot;BIP_1.2.2.1_P&quot; tdatapro=&quot;BIP_1.2.2.1_P&quot; author=&quot;&quot; modtime=&quot;5/31/2019 2:20:37 AM&quot; moduser=&quot;083954&quot; rolluptime=&quot;&quot; syuser=&quot;083954&quot; syuzeit=&quot;5/31/2019 2:20:37 AM&quot; root=&quot;/BBOOK/DATAPROVIDER[./META/PROPS/ID='BIP_1.2.2.1_P']/DATA&quot; colcount=&quot;6&quot; rowcount=&quot;10&quot; url=&quot;&quot; dynamizeds=&quot;PROD&quot; dynamizedstype=&quot;9&quot; refreshds=&quot;&quot; viewtype=&quot;1&quot;&gt;&lt;QUERY reftype=&quot;ABS&quot; elmntsel=&quot;TABLE&quot; bbk=&quot;2807&quot; bbkdesc=&quot;RP_2019-2020/DC_Budget/Program1-Projects&quot; datapro=&quot;BIP_1.2.2.1_P&quot; infos=&quot;&quot; iscomment=&quot;0&quot;&gt;&lt;SELECT&gt;/BBOOK/DATAPROVIDER[./META/PROPS/ID='BIP_1.2.2.1_P']/DATA/ROW&lt;/SELECT&gt;&lt;FILTERS&gt;&lt;FILTER&gt;&lt;/FILTER&gt;&lt;/FILTERS&gt;&lt;/QUERY&gt;&lt;/QUERIES&gt;&lt;/OBJECT&gt;"/>
    <w:docVar w:name="BIP_META_DOC_TBL00004" w:val="&lt;OBJECT&gt;&lt;META&gt;&lt;ID&gt;&lt;/ID&gt;&lt;NAME&gt;DOC_TBL0000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26/05/2019 2:46:55 AM&lt;/DYNAMIZEDON&gt;&lt;LASTUPDATEDBY&gt;083954&lt;/LASTUPDATEDBY&gt;&lt;LASTUPDATEDON&gt;5/31/2019 2:38:40 AM&lt;/LASTUPDATEDON&gt;&lt;UTC&gt;1&lt;/UTC&gt;&lt;/UPDATE&gt;&lt;QUERIES bbk=&quot;2805&quot; bbkdesc=&quot;RP_2019-2020/DC_Budget/Total Expenditure and Rolling Project&quot; datapro=&quot;BIP_TOTAL_EXPENDITURE_2&quot; tdatapro=&quot;BIP_TOTAL_EXPENDITURE_2&quot; author=&quot;&quot; modtime=&quot;5/31/2019 2:12:30 AM&quot; moduser=&quot;083954&quot; rolluptime=&quot;&quot; syuser=&quot;083954&quot; syuzeit=&quot;5/31/2019 2:12:30 AM&quot; root=&quot;/BBOOK/DATAPROVIDER[./META/PROPS/ID='BIP_TOTAL_EXPENDITURE_2']/DATA&quot; colcount=&quot;5&quot; rowcount=&quot;70&quot; url=&quot;&quot; dynamizeds=&quot;PROD&quot; dynamizedstype=&quot;9&quot; refreshds=&quot;&quot; viewtype=&quot;1&quot;&gt;&lt;QUERY reftype=&quot;ABS&quot; elmntsel=&quot;TABLE&quot; bbk=&quot;2805&quot; bbkdesc=&quot;RP_2019-2020/DC_Budget/Total Expenditure and Rolling Project&quot; datapro=&quot;BIP_TOTAL_EXPENDITURE_2&quot; infos=&quot;&quot; iscomment=&quot;0&quot;&gt;&lt;SELECT&gt;/BBOOK/DATAPROVIDER[./META/PROPS/ID='BIP_TOTAL_EXPENDITURE_2']/DATA/ROW&lt;/SELECT&gt;&lt;FILTERS&gt;&lt;FILTER&gt;&lt;/FILTER&gt;&lt;/FILTERS&gt;&lt;/QUERY&gt;&lt;/QUERIES&gt;&lt;/OBJECT&gt;"/>
    <w:docVar w:name="BIP_META_DOC_TBL00005" w:val="&lt;OBJECT&gt;&lt;META&gt;&lt;ID&gt;&lt;/ID&gt;&lt;NAME&gt;DOC_TBL0000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2/05/2019 11:17:53 PM&lt;/DYNAMIZEDON&gt;&lt;LASTUPDATEDBY&gt;083954&lt;/LASTUPDATEDBY&gt;&lt;LASTUPDATEDON&gt;5/31/2019 2:38:16 AM&lt;/LASTUPDATEDON&gt;&lt;UTC&gt;1&lt;/UTC&gt;&lt;/UPDATE&gt;&lt;QUERIES bbk=&quot;2809&quot; bbkdesc=&quot;RP_2019-2020/DC_Budget/Program2-Projects&quot; datapro=&quot;BIP_2.1.2.3_P&quot; tdatapro=&quot;BIP_2.1.2.3_P&quot; author=&quot;&quot; modtime=&quot;5/31/2019 2:21:34 AM&quot; moduser=&quot;083954&quot; rolluptime=&quot;&quot; syuser=&quot;083954&quot; syuzeit=&quot;5/31/2019 2:21:34 AM&quot; root=&quot;/BBOOK/DATAPROVIDER[./META/PROPS/ID='BIP_2.1.2.3_P']/DATA&quot; colcount=&quot;6&quot; rowcount=&quot;40&quot; url=&quot;&quot; dynamizeds=&quot;PROD&quot; dynamizedstype=&quot;9&quot; refreshds=&quot;&quot; viewtype=&quot;1&quot;&gt;&lt;QUERY reftype=&quot;ABS&quot; elmntsel=&quot;TABLE&quot; bbk=&quot;2809&quot; bbkdesc=&quot;RP_2019-2020/DC_Budget/Program2-Projects&quot; datapro=&quot;BIP_2.1.2.3_P&quot; infos=&quot;&quot; iscomment=&quot;0&quot;&gt;&lt;SELECT&gt;/BBOOK/DATAPROVIDER[./META/PROPS/ID='BIP_2.1.2.3_P']/DATA/ROW&lt;/SELECT&gt;&lt;FILTERS&gt;&lt;FILTER&gt;&lt;/FILTER&gt;&lt;/FILTERS&gt;&lt;/QUERY&gt;&lt;/QUERIES&gt;&lt;/OBJECT&gt;"/>
    <w:docVar w:name="BIP_META_DOC_TBL00006" w:val="&lt;OBJECT&gt;&lt;META&gt;&lt;ID&gt;&lt;/ID&gt;&lt;NAME&gt;DOC_TBL0000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61446&lt;/DYNAMIZEDBY&gt;&lt;DYNAMIZEDON&gt;2/19/2019 5:31:59 AM&lt;/DYNAMIZEDON&gt;&lt;LASTUPDATEDBY&gt;083954&lt;/LASTUPDATEDBY&gt;&lt;LASTUPDATEDON&gt;5/31/2019 2:38:30 AM&lt;/LASTUPDATEDON&gt;&lt;UTC&gt;1&lt;/UTC&gt;&lt;/UPDATE&gt;&lt;QUERIES bbk=&quot;2809&quot; bbkdesc=&quot;RP_2019-2020/DC_Budget/Program2-Projects&quot; datapro=&quot;BIP_2.1.2.4_P&quot; tdatapro=&quot;BIP_2.1.2.4_P&quot; author=&quot;&quot; modtime=&quot;5/31/2019 2:21:34 AM&quot; moduser=&quot;083954&quot; rolluptime=&quot;&quot; syuser=&quot;083954&quot; syuzeit=&quot;5/31/2019 2:21:34 AM&quot; root=&quot;/BBOOK/DATAPROVIDER[./META/PROPS/ID='BIP_2.1.2.4_P']/DATA&quot; colcount=&quot;6&quot; rowcount=&quot;13&quot; url=&quot;&quot; dynamizeds=&quot;PROD&quot; dynamizedstype=&quot;9&quot; refreshds=&quot;&quot; viewtype=&quot;1&quot;&gt;&lt;QUERY reftype=&quot;ABS&quot; elmntsel=&quot;TABLE&quot; bbk=&quot;2809&quot; bbkdesc=&quot;RP_2019-2020/DC_Budget/Program2-Projects&quot; datapro=&quot;BIP_2.1.2.4_P&quot; infos=&quot;&quot; iscomment=&quot;0&quot;&gt;&lt;SELECT&gt;/BBOOK/DATAPROVIDER[./META/PROPS/ID='BIP_2.1.2.4_P']/DATA/ROW&lt;/SELECT&gt;&lt;FILTERS&gt;&lt;FILTER&gt;&lt;/FILTER&gt;&lt;/FILTERS&gt;&lt;/QUERY&gt;&lt;/QUERIES&gt;&lt;/OBJECT&gt;"/>
    <w:docVar w:name="BIP_META_DOC_TBL00007" w:val="&lt;OBJECT&gt;&lt;META&gt;&lt;ID&gt;&lt;/ID&gt;&lt;NAME&gt;DOC_TBL0000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26/04/2019 5:47:59 AM&lt;/DYNAMIZEDON&gt;&lt;LASTUPDATEDBY&gt;083954&lt;/LASTUPDATEDBY&gt;&lt;LASTUPDATEDON&gt;5/31/2019 2:35:21 AM&lt;/LASTUPDATEDON&gt;&lt;UTC&gt;1&lt;/UTC&gt;&lt;/UPDATE&gt;&lt;QUERIES bbk=&quot;2807&quot; bbkdesc=&quot;RP_2019-2020/DC_Budget/Program1-Projects&quot; datapro=&quot;BIP_1.1.3.1_P&quot; tdatapro=&quot;BIP_1.1.3.1_P&quot; author=&quot;&quot; modtime=&quot;5/31/2019 2:20:37 AM&quot; moduser=&quot;083954&quot; rolluptime=&quot;&quot; syuser=&quot;083954&quot; syuzeit=&quot;5/31/2019 2:20:37 AM&quot; root=&quot;/BBOOK/DATAPROVIDER[./META/PROPS/ID='BIP_1.1.3.1_P']/DATA&quot; colcount=&quot;6&quot; rowcount=&quot;28&quot; url=&quot;&quot; dynamizeds=&quot;PROD&quot; dynamizedstype=&quot;9&quot; refreshds=&quot;&quot; viewtype=&quot;1&quot;&gt;&lt;QUERY reftype=&quot;ABS&quot; elmntsel=&quot;TABLE&quot; bbk=&quot;2807&quot; bbkdesc=&quot;RP_2019-2020/DC_Budget/Program1-Projects&quot; datapro=&quot;BIP_1.1.3.1_P&quot; infos=&quot;&quot; iscomment=&quot;0&quot;&gt;&lt;SELECT&gt;/BBOOK/DATAPROVIDER[./META/PROPS/ID='BIP_1.1.3.1_P']/DATA/ROW&lt;/SELECT&gt;&lt;FILTERS&gt;&lt;FILTER&gt;&lt;/FILTER&gt;&lt;/FILTERS&gt;&lt;/QUERY&gt;&lt;/QUERIES&gt;&lt;/OBJECT&gt;"/>
    <w:docVar w:name="BIP_META_DOC_TBL00008" w:val="&lt;OBJECT&gt;&lt;META&gt;&lt;ID&gt;&lt;/ID&gt;&lt;NAME&gt;DOC_TBL0000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24/05/2019 12:46:55 AM&lt;/DYNAMIZEDON&gt;&lt;LASTUPDATEDBY&gt;083954&lt;/LASTUPDATEDBY&gt;&lt;LASTUPDATEDON&gt;5/31/2019 2:35:03 AM&lt;/LASTUPDATEDON&gt;&lt;UTC&gt;1&lt;/UTC&gt;&lt;/UPDATE&gt;&lt;QUERIES bbk=&quot;2807&quot; bbkdesc=&quot;RP_2019-2020/DC_Budget/Program1-Projects&quot; datapro=&quot;BIP_1.2.1.1_P&quot; tdatapro=&quot;BIP_1.2.1.1_P&quot; author=&quot;&quot; modtime=&quot;5/31/2019 2:20:37 AM&quot; moduser=&quot;083954&quot; rolluptime=&quot;&quot; syuser=&quot;083954&quot; syuzeit=&quot;5/31/2019 2:20:37 AM&quot; root=&quot;/BBOOK/DATAPROVIDER[./META/PROPS/ID='BIP_1.2.1.1_P']/DATA&quot; colcount=&quot;6&quot; rowcount=&quot;13&quot; url=&quot;&quot; dynamizeds=&quot;PROD&quot; dynamizedstype=&quot;9&quot; refreshds=&quot;&quot; viewtype=&quot;1&quot;&gt;&lt;QUERY reftype=&quot;ABS&quot; elmntsel=&quot;TABLE&quot; bbk=&quot;2807&quot; bbkdesc=&quot;RP_2019-2020/DC_Budget/Program1-Projects&quot; datapro=&quot;BIP_1.2.1.1_P&quot; infos=&quot;&quot; iscomment=&quot;0&quot;&gt;&lt;SELECT&gt;/BBOOK/DATAPROVIDER[./META/PROPS/ID='BIP_1.2.1.1_P']/DATA/ROW&lt;/SELECT&gt;&lt;FILTERS&gt;&lt;FILTER&gt;&lt;/FILTER&gt;&lt;/FILTERS&gt;&lt;/QUERY&gt;&lt;/QUERIES&gt;&lt;/OBJECT&gt;"/>
    <w:docVar w:name="BIP_META_DOC_TBL00009" w:val="&lt;OBJECT&gt;&lt;META&gt;&lt;ID&gt;&lt;/ID&gt;&lt;NAME&gt;DOC_TBL0000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1/04/19 12:37:18&lt;/DYNAMIZEDON&gt;&lt;LASTUPDATEDBY&gt;083954&lt;/LASTUPDATEDBY&gt;&lt;LASTUPDATEDON&gt;5/31/2019 2:38:21 AM&lt;/LASTUPDATEDON&gt;&lt;UTC&gt;1&lt;/UTC&gt;&lt;/UPDATE&gt;&lt;QUERIES bbk=&quot;2800&quot; bbkdesc=&quot;RP_2019-2020/DC_Budget/Program Outcomes and Financial Summary&quot; datapro=&quot;BIP_PROGRAM_OUTCOME_2&quot; tdatapro=&quot;BIP_PROGRAM_OUTCOME_2&quot; author=&quot;&quot; modtime=&quot;5/31/2019 2:11:21 AM&quot; moduser=&quot;083954&quot; rolluptime=&quot;&quot; syuser=&quot;083954&quot; syuzeit=&quot;5/31/2019 2:11:21 AM&quot; root=&quot;/BBOOK/DATAPROVIDER[./META/PROPS/ID='BIP_PROGRAM_OUTCOME_2']/DATA&quot; colcount=&quot;7&quot; rowcount=&quot;15&quot; url=&quot;&quot; dynamizeds=&quot;PROD&quot; dynamizedstype=&quot;9&quot; refreshds=&quot;&quot; viewtype=&quot;1&quot;&gt;&lt;QUERY reftype=&quot;ABS&quot; elmntsel=&quot;TABLE&quot; bbk=&quot;2800&quot; bbkdesc=&quot;RP_2019-2020/DC_Budget/Program Outcomes and Financial Summary&quot; datapro=&quot;BIP_PROGRAM_OUTCOME_2&quot; infos=&quot;&quot; iscomment=&quot;0&quot;&gt;&lt;SELECT&gt;/BBOOK/DATAPROVIDER[./META/PROPS/ID='BIP_PROGRAM_OUTCOME_2']/DATA/ROW&lt;/SELECT&gt;&lt;FILTERS&gt;&lt;FILTER&gt;&lt;/FILTER&gt;&lt;/FILTERS&gt;&lt;/QUERY&gt;&lt;/QUERIES&gt;&lt;/OBJECT&gt;"/>
    <w:docVar w:name="BIP_META_DOC_TBL00010" w:val="&lt;OBJECT&gt;&lt;META&gt;&lt;ID&gt;&lt;/ID&gt;&lt;NAME&gt;DOC_TBL0001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3:16:39 AM&lt;/DYNAMIZEDON&gt;&lt;LASTUPDATEDBY&gt;083954&lt;/LASTUPDATEDBY&gt;&lt;LASTUPDATEDON&gt;5/31/2019 2:38:24 AM&lt;/LASTUPDATEDON&gt;&lt;UTC&gt;1&lt;/UTC&gt;&lt;/UPDATE&gt;&lt;QUERIES bbk=&quot;2811&quot; bbkdesc=&quot;RP_2019-2020/DC_Budget/Operatings&quot; datapro=&quot;BIP_2.1.4.1_C&quot; tdatapro=&quot;BIP_2.1.4.1_C&quot; author=&quot;&quot; modtime=&quot;5/31/2019 2:19:45 AM&quot; moduser=&quot;083954&quot; rolluptime=&quot;&quot; syuser=&quot;083954&quot; syuzeit=&quot;5/31/2019 2:19:45 AM&quot; root=&quot;/BBOOK/DATAPROVIDER[./META/PROPS/ID='BIP_2.1.4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2.1.4.1_C&quot; infos=&quot;&quot; iscomment=&quot;0&quot;&gt;&lt;SELECT&gt;/BBOOK/DATAPROVIDER[./META/PROPS/ID='BIP_2.1.4.1_C']/DATA/ROW&lt;/SELECT&gt;&lt;FILTERS&gt;&lt;FILTER&gt;&lt;/FILTER&gt;&lt;/FILTERS&gt;&lt;/QUERY&gt;&lt;/QUERIES&gt;&lt;/OBJECT&gt;"/>
    <w:docVar w:name="BIP_META_DOC_TBL00011" w:val="&lt;OBJECT&gt;&lt;META&gt;&lt;ID&gt;&lt;/ID&gt;&lt;NAME&gt;DOC_TBL0001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08:39:45&lt;/DYNAMIZEDON&gt;&lt;LASTUPDATEDBY&gt;083954&lt;/LASTUPDATEDBY&gt;&lt;LASTUPDATEDON&gt;5/31/2019 2:38:37 AM&lt;/LASTUPDATEDON&gt;&lt;UTC&gt;1&lt;/UTC&gt;&lt;/UPDATE&gt;&lt;QUERIES bbk=&quot;2809&quot; bbkdesc=&quot;RP_2019-2020/DC_Budget/Program2-Projects&quot; datapro=&quot;BIP_2.1.2.1_P&quot; tdatapro=&quot;BIP_2.1.2.1_P&quot; author=&quot;&quot; modtime=&quot;5/31/2019 2:21:34 AM&quot; moduser=&quot;083954&quot; rolluptime=&quot;&quot; syuser=&quot;083954&quot; syuzeit=&quot;5/31/2019 2:21:34 AM&quot; root=&quot;/BBOOK/DATAPROVIDER[./META/PROPS/ID='BIP_2.1.2.1_P']/DATA&quot; colcount=&quot;6&quot; rowcount=&quot;22&quot; url=&quot;&quot; dynamizeds=&quot;PROD&quot; dynamizedstype=&quot;9&quot; refreshds=&quot;&quot; viewtype=&quot;1&quot;&gt;&lt;QUERY reftype=&quot;ABS&quot; elmntsel=&quot;TABLE&quot; bbk=&quot;2809&quot; bbkdesc=&quot;RP_2019-2020/DC_Budget/Program2-Projects&quot; datapro=&quot;BIP_2.1.2.1_P&quot; infos=&quot;&quot; iscomment=&quot;0&quot;&gt;&lt;SELECT&gt;/BBOOK/DATAPROVIDER[./META/PROPS/ID='BIP_2.1.2.1_P']/DATA/ROW&lt;/SELECT&gt;&lt;FILTERS&gt;&lt;FILTER&gt;&lt;/FILTER&gt;&lt;/FILTERS&gt;&lt;/QUERY&gt;&lt;/QUERIES&gt;&lt;/OBJECT&gt;"/>
    <w:docVar w:name="BIP_META_DOC_TBL00012" w:val="&lt;OBJECT&gt;&lt;META&gt;&lt;ID&gt;&lt;/ID&gt;&lt;NAME&gt;DOC_TBL0001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3:13:25 AM&lt;/DYNAMIZEDON&gt;&lt;LASTUPDATEDBY&gt;083954&lt;/LASTUPDATEDBY&gt;&lt;LASTUPDATEDON&gt;5/31/2019 2:38:34 AM&lt;/LASTUPDATEDON&gt;&lt;UTC&gt;1&lt;/UTC&gt;&lt;/UPDATE&gt;&lt;QUERIES bbk=&quot;2811&quot; bbkdesc=&quot;RP_2019-2020/DC_Budget/Operatings&quot; datapro=&quot;BIP_2.1.3.1_C&quot; tdatapro=&quot;BIP_2.1.3.1_C&quot; author=&quot;&quot; modtime=&quot;5/31/2019 2:19:45 AM&quot; moduser=&quot;083954&quot; rolluptime=&quot;&quot; syuser=&quot;083954&quot; syuzeit=&quot;5/31/2019 2:19:45 AM&quot; root=&quot;/BBOOK/DATAPROVIDER[./META/PROPS/ID='BIP_2.1.3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2.1.3.1_C&quot; infos=&quot;&quot; iscomment=&quot;0&quot;&gt;&lt;SELECT&gt;/BBOOK/DATAPROVIDER[./META/PROPS/ID='BIP_2.1.3.1_C']/DATA/ROW&lt;/SELECT&gt;&lt;FILTERS&gt;&lt;FILTER&gt;&lt;/FILTER&gt;&lt;/FILTERS&gt;&lt;/QUERY&gt;&lt;/QUERIES&gt;&lt;/OBJECT&gt;"/>
    <w:docVar w:name="BIP_META_DOC_TBL00013" w:val="&lt;OBJECT&gt;&lt;META&gt;&lt;ID&gt;&lt;/ID&gt;&lt;NAME&gt;DOC_TBL0001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08:20:49&lt;/DYNAMIZEDON&gt;&lt;LASTUPDATEDBY&gt;083954&lt;/LASTUPDATEDBY&gt;&lt;LASTUPDATEDON&gt;5/31/2019 2:35:36 AM&lt;/LASTUPDATEDON&gt;&lt;UTC&gt;1&lt;/UTC&gt;&lt;/UPDATE&gt;&lt;QUERIES bbk=&quot;2807&quot; bbkdesc=&quot;RP_2019-2020/DC_Budget/Program1-Projects&quot; datapro=&quot;BIP_1.1.1.1_P&quot; tdatapro=&quot;BIP_1.1.1.1_P&quot; author=&quot;&quot; modtime=&quot;7/27/2016 4:55:52 AM&quot; moduser=&quot;019952&quot; rolluptime=&quot;&quot; syuser=&quot;019952&quot; syuzeit=&quot;7/27/2016 4:55:52 AM&quot; root=&quot;/BBOOK/DATAPROVIDER[./META/PROPS/ID='BIP_1.1.3.1_P']/DATA&quot; colcount=&quot;6&quot; rowcount=&quot;10&quot; url=&quot;&quot; dynamizeds=&quot;PROD&quot; dynamizedstype=&quot;9&quot; refreshds=&quot;&quot; viewtype=&quot;1&quot;&gt;&lt;QUERY reftype=&quot;ABS&quot; elmntsel=&quot;TABLE&quot; bbk=&quot;2807&quot; bbkdesc=&quot;RP_2019-2020/DC_Budget/Program1-Projects&quot; datapro=&quot;BIP_1.1.1.1_P&quot; infos=&quot;&quot; iscomment=&quot;0&quot;&gt;&lt;SELECT&gt;/BBOOK/DATAPROVIDER[./META/PROPS/ID='BIP_1.1.1.1_P']/DATA/ROW&lt;/SELECT&gt;&lt;FILTERS&gt;&lt;FILTER&gt;&lt;/FILTER&gt;&lt;/FILTERS&gt;&lt;/QUERY&gt;&lt;/QUERIES&gt;&lt;/OBJECT&gt;"/>
    <w:docVar w:name="BIP_META_DOC_TBL00014" w:val="&lt;OBJECT&gt;&lt;META&gt;&lt;ID&gt;&lt;/ID&gt;&lt;NAME&gt;DOC_TBL0001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08:45:17&lt;/DYNAMIZEDON&gt;&lt;LASTUPDATEDBY&gt;083954&lt;/LASTUPDATEDBY&gt;&lt;LASTUPDATEDON&gt;5/31/2019 2:38:12 AM&lt;/LASTUPDATEDON&gt;&lt;UTC&gt;1&lt;/UTC&gt;&lt;/UPDATE&gt;&lt;QUERIES bbk=&quot;2809&quot; bbkdesc=&quot;RP_2019-2020/DC_Budget/Program2-Projects&quot; datapro=&quot;BIP_2.2.1.1_P&quot; tdatapro=&quot;BIP_2.2.1.1_P&quot; author=&quot;&quot; modtime=&quot;5/31/2019 2:21:34 AM&quot; moduser=&quot;083954&quot; rolluptime=&quot;&quot; syuser=&quot;083954&quot; syuzeit=&quot;5/31/2019 2:21:34 AM&quot; root=&quot;/BBOOK/DATAPROVIDER[./META/PROPS/ID='BIP_2.2.1.1_P']/DATA&quot; colcount=&quot;6&quot; rowcount=&quot;10&quot; url=&quot;&quot; dynamizeds=&quot;PROD&quot; dynamizedstype=&quot;9&quot; refreshds=&quot;&quot; viewtype=&quot;1&quot;&gt;&lt;QUERY reftype=&quot;ABS&quot; elmntsel=&quot;TABLE&quot; bbk=&quot;2809&quot; bbkdesc=&quot;RP_2019-2020/DC_Budget/Program2-Projects&quot; datapro=&quot;BIP_2.2.1.1_P&quot; infos=&quot;&quot; iscomment=&quot;0&quot;&gt;&lt;SELECT&gt;/BBOOK/DATAPROVIDER[./META/PROPS/ID='BIP_2.2.1.1_P']/DATA/ROW&lt;/SELECT&gt;&lt;FILTERS&gt;&lt;FILTER&gt;&lt;/FILTER&gt;&lt;/FILTERS&gt;&lt;/QUERY&gt;&lt;/QUERIES&gt;&lt;/OBJECT&gt;"/>
    <w:docVar w:name="BIP_META_DOC_TBL00015" w:val="&lt;OBJECT&gt;&lt;META&gt;&lt;ID&gt;&lt;/ID&gt;&lt;NAME&gt;DOC_TBL0001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26/04/2019 1:42:39 AM&lt;/DYNAMIZEDON&gt;&lt;LASTUPDATEDBY&gt;083954&lt;/LASTUPDATEDBY&gt;&lt;LASTUPDATEDON&gt;5/31/2019 2:38:06 AM&lt;/LASTUPDATEDON&gt;&lt;UTC&gt;1&lt;/UTC&gt;&lt;/UPDATE&gt;&lt;QUERIES bbk=&quot;2809&quot; bbkdesc=&quot;RP_2019-2020/DC_Budget/Program2-Projects&quot; datapro=&quot;BIP_2.1.2.2_P&quot; tdatapro=&quot;BIP_2.1.2.2_P&quot; author=&quot;&quot; modtime=&quot;8/17/2018 4:57:44 AM&quot; moduser=&quot;083954&quot; rolluptime=&quot;&quot; syuser=&quot;083954&quot; syuzeit=&quot;8/17/2018 4:57:44 AM&quot; root=&quot;/DATA&quot; colcount=&quot;6&quot; rowcount=&quot;46&quot; url=&quot;&quot; dynamizeds=&quot;PROD&quot; dynamizedstype=&quot;9&quot; refreshds=&quot;&quot; viewtype=&quot;1&quot;&gt;&lt;QUERY reftype=&quot;ABS&quot; elmntsel=&quot;TABLE&quot; bbk=&quot;2809&quot; bbkdesc=&quot;RP_2019-2020/DC_Budget/Program2-Projects&quot; datapro=&quot;BIP_2.1.2.2_P&quot; infos=&quot;&quot; iscomment=&quot;0&quot;&gt;&lt;SELECT&gt;/BBOOK/DATAPROVIDER[./META/PROPS/ID='BIP_2.1.2.2_P']/DATA/ROW&lt;/SELECT&gt;&lt;FILTERS&gt;&lt;FILTER&gt;&lt;/FILTER&gt;&lt;/FILTERS&gt;&lt;/QUERY&gt;&lt;/QUERIES&gt;&lt;/OBJECT&gt;"/>
    <w:docVar w:name="BIP_META_DOC_TBL00016" w:val="&lt;OBJECT&gt;&lt;META&gt;&lt;ID&gt;&lt;/ID&gt;&lt;NAME&gt;DOC_TBL0001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08:31:07&lt;/DYNAMIZEDON&gt;&lt;LASTUPDATEDBY&gt;083954&lt;/LASTUPDATEDBY&gt;&lt;LASTUPDATEDON&gt;5/31/2019 2:35:25 AM&lt;/LASTUPDATEDON&gt;&lt;UTC&gt;1&lt;/UTC&gt;&lt;/UPDATE&gt;&lt;QUERIES bbk=&quot;2807&quot; bbkdesc=&quot;RP_2019-2020/DC_Budget/Program1-Projects&quot; datapro=&quot;BIP_1.2.1.2_P&quot; tdatapro=&quot;BIP_1.2.1.2_P&quot; author=&quot;&quot; modtime=&quot;5/31/2019 2:20:37 AM&quot; moduser=&quot;083954&quot; rolluptime=&quot;&quot; syuser=&quot;083954&quot; syuzeit=&quot;5/31/2019 2:20:37 AM&quot; root=&quot;/BBOOK/DATAPROVIDER[./META/PROPS/ID='BIP_1.2.1.2_P']/DATA&quot; colcount=&quot;6&quot; rowcount=&quot;13&quot; url=&quot;&quot; dynamizeds=&quot;PROD&quot; dynamizedstype=&quot;9&quot; refreshds=&quot;&quot; viewtype=&quot;1&quot;&gt;&lt;QUERY reftype=&quot;ABS&quot; elmntsel=&quot;TABLE&quot; bbk=&quot;2807&quot; bbkdesc=&quot;RP_2019-2020/DC_Budget/Program1-Projects&quot; datapro=&quot;BIP_1.2.1.2_P&quot; infos=&quot;&quot; iscomment=&quot;0&quot;&gt;&lt;SELECT&gt;/BBOOK/DATAPROVIDER[./META/PROPS/ID='BIP_1.2.1.2_P']/DATA/ROW&lt;/SELECT&gt;&lt;FILTERS&gt;&lt;FILTER&gt;&lt;/FILTER&gt;&lt;/FILTERS&gt;&lt;/QUERY&gt;&lt;/QUERIES&gt;&lt;/OBJECT&gt;"/>
    <w:docVar w:name="BIP_META_DOC_TBL00017" w:val="&lt;OBJECT&gt;&lt;META&gt;&lt;ID&gt;&lt;/ID&gt;&lt;NAME&gt;DOC_TBL0001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2/05/2019 11:18:29 PM&lt;/DYNAMIZEDON&gt;&lt;LASTUPDATEDBY&gt;083954&lt;/LASTUPDATEDBY&gt;&lt;LASTUPDATEDON&gt;5/31/2019 2:38:47 AM&lt;/LASTUPDATEDON&gt;&lt;UTC&gt;1&lt;/UTC&gt;&lt;/UPDATE&gt;&lt;QUERIES bbk=&quot;2809&quot; bbkdesc=&quot;RP_2019-2020/DC_Budget/Program2-Projects&quot; datapro=&quot;BIP_2.1.3.1_P&quot; tdatapro=&quot;BIP_2.1.3.1_P&quot; author=&quot;&quot; modtime=&quot;5/31/2019 2:21:34 AM&quot; moduser=&quot;083954&quot; rolluptime=&quot;&quot; syuser=&quot;083954&quot; syuzeit=&quot;5/31/2019 2:21:34 AM&quot; root=&quot;/BBOOK/DATAPROVIDER[./META/PROPS/ID='BIP_2.1.3.1_P']/DATA&quot; colcount=&quot;6&quot; rowcount=&quot;52&quot; url=&quot;&quot; dynamizeds=&quot;PROD&quot; dynamizedstype=&quot;9&quot; refreshds=&quot;&quot; viewtype=&quot;1&quot;&gt;&lt;QUERY reftype=&quot;ABS&quot; elmntsel=&quot;TABLE&quot; bbk=&quot;2809&quot; bbkdesc=&quot;RP_2019-2020/DC_Budget/Program2-Projects&quot; datapro=&quot;BIP_2.1.3.1_P&quot; infos=&quot;&quot; iscomment=&quot;0&quot;&gt;&lt;SELECT&gt;/BBOOK/DATAPROVIDER[./META/PROPS/ID='BIP_2.1.3.1_P']/DATA/ROW&lt;/SELECT&gt;&lt;FILTERS&gt;&lt;FILTER&gt;&lt;/FILTER&gt;&lt;/FILTERS&gt;&lt;/QUERY&gt;&lt;/QUERIES&gt;&lt;/OBJECT&gt;"/>
    <w:docVar w:name="BIP_META_DOC_TBL00018" w:val="&lt;OBJECT&gt;&lt;META&gt;&lt;ID&gt;&lt;/ID&gt;&lt;NAME&gt;DOC_TBL0001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6/3/2017 12:51:33 AM&lt;/DYNAMIZEDON&gt;&lt;LASTUPDATEDBY&gt;083954&lt;/LASTUPDATEDBY&gt;&lt;LASTUPDATEDON&gt;5/31/2019 2:35:31 AM&lt;/LASTUPDATEDON&gt;&lt;UTC&gt;1&lt;/UTC&gt;&lt;/UPDATE&gt;&lt;QUERIES bbk=&quot;2811&quot; bbkdesc=&quot;RP_2019-2020/DC_Budget/Operatings&quot; datapro=&quot;BIP_1.1.3.1_C&quot; tdatapro=&quot;BIP_1.1.3.1_C&quot; author=&quot;&quot; modtime=&quot;5/31/2019 2:19:45 AM&quot; moduser=&quot;083954&quot; rolluptime=&quot;&quot; syuser=&quot;083954&quot; syuzeit=&quot;5/31/2019 2:19:45 AM&quot; root=&quot;/BBOOK/DATAPROVIDER[./META/PROPS/ID='BIP_1.1.3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1.1.3.1_C&quot; infos=&quot;&quot; iscomment=&quot;0&quot;&gt;&lt;SELECT&gt;/BBOOK/DATAPROVIDER[./META/PROPS/ID='BIP_1.1.3.1_C']/DATA/ROW&lt;/SELECT&gt;&lt;FILTERS&gt;&lt;FILTER&gt;&lt;/FILTER&gt;&lt;/FILTERS&gt;&lt;/QUERY&gt;&lt;/QUERIES&gt;&lt;/OBJECT&gt;"/>
    <w:docVar w:name="BIP_META_DOC_TBL00019" w:val="&lt;OBJECT&gt;&lt;META&gt;&lt;ID&gt;&lt;/ID&gt;&lt;NAME&gt;DOC_TBL0001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3:18:28 AM&lt;/DYNAMIZEDON&gt;&lt;LASTUPDATEDBY&gt;083954&lt;/LASTUPDATEDBY&gt;&lt;LASTUPDATEDON&gt;5/31/2019 2:38:09 AM&lt;/LASTUPDATEDON&gt;&lt;UTC&gt;1&lt;/UTC&gt;&lt;/UPDATE&gt;&lt;QUERIES bbk=&quot;2811&quot; bbkdesc=&quot;RP_2019-2020/DC_Budget/Operatings&quot; datapro=&quot;BIP_2.2.1.1_C&quot; tdatapro=&quot;BIP_2.2.1.1_C&quot; author=&quot;&quot; modtime=&quot;5/31/2019 2:19:45 AM&quot; moduser=&quot;083954&quot; rolluptime=&quot;&quot; syuser=&quot;083954&quot; syuzeit=&quot;5/31/2019 2:19:45 AM&quot; root=&quot;/BBOOK/DATAPROVIDER[./META/PROPS/ID='BIP_2.2.1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2.2.1.1_C&quot; infos=&quot;&quot; iscomment=&quot;0&quot;&gt;&lt;SELECT&gt;/BBOOK/DATAPROVIDER[./META/PROPS/ID='BIP_2.2.1.1_C']/DATA/ROW&lt;/SELECT&gt;&lt;FILTERS&gt;&lt;FILTER&gt;&lt;/FILTER&gt;&lt;/FILTERS&gt;&lt;/QUERY&gt;&lt;/QUERIES&gt;&lt;/OBJECT&gt;"/>
    <w:docVar w:name="BIP_META_DOC_TBL00020" w:val="&lt;OBJECT&gt;&lt;META&gt;&lt;ID&gt;&lt;/ID&gt;&lt;NAME&gt;DOC_TBL0002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2/05/2019 11:18:59 PM&lt;/DYNAMIZEDON&gt;&lt;LASTUPDATEDBY&gt;083954&lt;/LASTUPDATEDBY&gt;&lt;LASTUPDATEDON&gt;5/31/2019 2:38:43 AM&lt;/LASTUPDATEDON&gt;&lt;UTC&gt;1&lt;/UTC&gt;&lt;/UPDATE&gt;&lt;QUERIES bbk=&quot;2809&quot; bbkdesc=&quot;RP_2019-2020/DC_Budget/Program2-Projects&quot; datapro=&quot;BIP_2.1.4.1_P&quot; tdatapro=&quot;BIP_2.1.4.1_P&quot; author=&quot;&quot; modtime=&quot;5/31/2019 2:21:34 AM&quot; moduser=&quot;083954&quot; rolluptime=&quot;&quot; syuser=&quot;083954&quot; syuzeit=&quot;5/31/2019 2:21:34 AM&quot; root=&quot;/BBOOK/DATAPROVIDER[./META/PROPS/ID='BIP_2.1.4.1_P']/DATA&quot; colcount=&quot;6&quot; rowcount=&quot;22&quot; url=&quot;&quot; dynamizeds=&quot;PROD&quot; dynamizedstype=&quot;9&quot; refreshds=&quot;&quot; viewtype=&quot;1&quot;&gt;&lt;QUERY reftype=&quot;ABS&quot; elmntsel=&quot;TABLE&quot; bbk=&quot;2809&quot; bbkdesc=&quot;RP_2019-2020/DC_Budget/Program2-Projects&quot; datapro=&quot;BIP_2.1.4.1_P&quot; infos=&quot;&quot; iscomment=&quot;0&quot;&gt;&lt;SELECT&gt;/BBOOK/DATAPROVIDER[./META/PROPS/ID='BIP_2.1.4.1_P']/DATA/ROW&lt;/SELECT&gt;&lt;FILTERS&gt;&lt;FILTER&gt;&lt;/FILTER&gt;&lt;/FILTERS&gt;&lt;/QUERY&gt;&lt;/QUERIES&gt;&lt;/OBJECT&gt;"/>
    <w:docVar w:name="BIP_META_DOC_TBL00021" w:val="&lt;OBJECT&gt;&lt;META&gt;&lt;ID&gt;&lt;/ID&gt;&lt;NAME&gt;DOC_TBL0002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4:26:40 AM&lt;/DYNAMIZEDON&gt;&lt;LASTUPDATEDBY&gt;083954&lt;/LASTUPDATEDBY&gt;&lt;LASTUPDATEDON&gt;5/31/2019 2:42:36 AM&lt;/LASTUPDATEDON&gt;&lt;UTC&gt;1&lt;/UTC&gt;&lt;/UPDATE&gt;&lt;QUERIES bbk=&quot;2811&quot; bbkdesc=&quot;RP_2019-2020/DC_Budget/Operatings&quot; datapro=&quot;BIP_3.4.2.1_C&quot; tdatapro=&quot;BIP_3.4.2.1_C&quot; author=&quot;&quot; modtime=&quot;5/31/2019 2:19:45 AM&quot; moduser=&quot;083954&quot; rolluptime=&quot;&quot; syuser=&quot;083954&quot; syuzeit=&quot;5/31/2019 2:19:45 AM&quot; root=&quot;/BBOOK/DATAPROVIDER[./META/PROPS/ID='BIP_3.4.2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3.4.2.1_C&quot; infos=&quot;&quot; iscomment=&quot;0&quot;&gt;&lt;SELECT&gt;/BBOOK/DATAPROVIDER[./META/PROPS/ID='BIP_3.4.2.1_C']/DATA/ROW&lt;/SELECT&gt;&lt;FILTERS&gt;&lt;FILTER&gt;&lt;/FILTER&gt;&lt;/FILTERS&gt;&lt;/QUERY&gt;&lt;/QUERIES&gt;&lt;/OBJECT&gt;"/>
    <w:docVar w:name="BIP_META_DOC_TBL00022" w:val="&lt;OBJECT&gt;&lt;META&gt;&lt;ID&gt;&lt;/ID&gt;&lt;NAME&gt;DOC_TBL0002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4:28:31 AM&lt;/DYNAMIZEDON&gt;&lt;LASTUPDATEDBY&gt;083954&lt;/LASTUPDATEDBY&gt;&lt;LASTUPDATEDON&gt;5/31/2019 2:44:04 AM&lt;/LASTUPDATEDON&gt;&lt;UTC&gt;1&lt;/UTC&gt;&lt;/UPDATE&gt;&lt;QUERIES bbk=&quot;2811&quot; bbkdesc=&quot;RP_2019-2020/DC_Budget/Operatings&quot; datapro=&quot;BIP_3.4.2.2_C&quot; tdatapro=&quot;BIP_3.4.2.2_C&quot; author=&quot;&quot; modtime=&quot;5/31/2019 2:19:45 AM&quot; moduser=&quot;083954&quot; rolluptime=&quot;&quot; syuser=&quot;083954&quot; syuzeit=&quot;5/31/2019 2:19:45 AM&quot; root=&quot;/BBOOK/DATAPROVIDER[./META/PROPS/ID='BIP_3.4.2.2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3.4.2.2_C&quot; infos=&quot;&quot; iscomment=&quot;0&quot;&gt;&lt;SELECT&gt;/BBOOK/DATAPROVIDER[./META/PROPS/ID='BIP_3.4.2.2_C']/DATA/ROW&lt;/SELECT&gt;&lt;FILTERS&gt;&lt;FILTER&gt;&lt;/FILTER&gt;&lt;/FILTERS&gt;&lt;/QUERY&gt;&lt;/QUERIES&gt;&lt;/OBJECT&gt;"/>
    <w:docVar w:name="BIP_META_DOC_TBL00023" w:val="&lt;OBJECT&gt;&lt;META&gt;&lt;ID&gt;&lt;/ID&gt;&lt;NAME&gt;DOC_TBL0002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4:30:07 AM&lt;/DYNAMIZEDON&gt;&lt;LASTUPDATEDBY&gt;083954&lt;/LASTUPDATEDBY&gt;&lt;LASTUPDATEDON&gt;5/31/2019 2:44:16 AM&lt;/LASTUPDATEDON&gt;&lt;UTC&gt;1&lt;/UTC&gt;&lt;/UPDATE&gt;&lt;QUERIES bbk=&quot;2811&quot; bbkdesc=&quot;RP_2019-2020/DC_Budget/Operatings&quot; datapro=&quot;BIP_3.4.3.1_C&quot; tdatapro=&quot;BIP_3.4.3.1_C&quot; author=&quot;&quot; modtime=&quot;5/31/2019 2:19:45 AM&quot; moduser=&quot;083954&quot; rolluptime=&quot;&quot; syuser=&quot;083954&quot; syuzeit=&quot;5/31/2019 2:19:45 AM&quot; root=&quot;/BBOOK/DATAPROVIDER[./META/PROPS/ID='BIP_3.4.3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3.4.3.1_C&quot; infos=&quot;&quot; iscomment=&quot;0&quot;&gt;&lt;SELECT&gt;/BBOOK/DATAPROVIDER[./META/PROPS/ID='BIP_3.4.3.1_C']/DATA/ROW&lt;/SELECT&gt;&lt;FILTERS&gt;&lt;FILTER&gt;&lt;/FILTER&gt;&lt;/FILTERS&gt;&lt;/QUERY&gt;&lt;/QUERIES&gt;&lt;/OBJECT&gt;"/>
    <w:docVar w:name="BIP_META_DOC_TBL00024" w:val="&lt;OBJECT&gt;&lt;META&gt;&lt;ID&gt;&lt;/ID&gt;&lt;NAME&gt;DOC_TBL0002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6/3/2017 12:53:50 AM&lt;/DYNAMIZEDON&gt;&lt;LASTUPDATEDBY&gt;083954&lt;/LASTUPDATEDBY&gt;&lt;LASTUPDATEDON&gt;5/31/2019 2:35:05 AM&lt;/LASTUPDATEDON&gt;&lt;UTC&gt;1&lt;/UTC&gt;&lt;/UPDATE&gt;&lt;QUERIES bbk=&quot;2811&quot; bbkdesc=&quot;RP_2019-2020/DC_Budget/Operatings&quot; datapro=&quot;BIP_1.2.1.2_C&quot; tdatapro=&quot;BIP_1.2.1.2_C&quot; author=&quot;&quot; modtime=&quot;5/31/2019 2:19:45 AM&quot; moduser=&quot;083954&quot; rolluptime=&quot;&quot; syuser=&quot;083954&quot; syuzeit=&quot;5/31/2019 2:19:45 AM&quot; root=&quot;/BBOOK/DATAPROVIDER[./META/PROPS/ID='BIP_1.2.1.2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1.2.1.2_C&quot; infos=&quot;&quot; iscomment=&quot;0&quot;&gt;&lt;SELECT&gt;/BBOOK/DATAPROVIDER[./META/PROPS/ID='BIP_1.2.1.2_C']/DATA/ROW&lt;/SELECT&gt;&lt;FILTERS&gt;&lt;FILTER&gt;&lt;/FILTER&gt;&lt;/FILTERS&gt;&lt;/QUERY&gt;&lt;/QUERIES&gt;&lt;/OBJECT&gt;"/>
    <w:docVar w:name="BIP_META_DOC_TBL00025" w:val="&lt;OBJECT&gt;&lt;META&gt;&lt;ID&gt;&lt;/ID&gt;&lt;NAME&gt;DOC_TBL0002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15/02/2019 6:54:43 AM&lt;/DYNAMIZEDON&gt;&lt;LASTUPDATEDBY&gt;083954&lt;/LASTUPDATEDBY&gt;&lt;LASTUPDATEDON&gt;5/31/2019 2:43:45 AM&lt;/LASTUPDATEDON&gt;&lt;UTC&gt;1&lt;/UTC&gt;&lt;/UPDATE&gt;&lt;QUERIES bbk=&quot;2802&quot; bbkdesc=&quot;RP_2019-2020/DC_Budget/Program3-Projects&quot; datapro=&quot;BIP_3.4.3.3_P&quot; tdatapro=&quot;BIP_3.4.3.3_P&quot; author=&quot;&quot; modtime=&quot;5/31/2019 2:23:44 AM&quot; moduser=&quot;083954&quot; rolluptime=&quot;&quot; syuser=&quot;083954&quot; syuzeit=&quot;5/31/2019 2:23:44 AM&quot; root=&quot;/BBOOK/DATAPROVIDER[./META/PROPS/ID='BIP_3.4.3.3_P']/DATA&quot; colcount=&quot;6&quot; rowcount=&quot;7&quot; url=&quot;&quot; dynamizeds=&quot;PROD&quot; dynamizedstype=&quot;9&quot; refreshds=&quot;&quot; viewtype=&quot;1&quot;&gt;&lt;QUERY reftype=&quot;ABS&quot; elmntsel=&quot;TABLE&quot; bbk=&quot;2802&quot; bbkdesc=&quot;RP_2019-2020/DC_Budget/Program3-Projects&quot; datapro=&quot;BIP_3.4.3.3_P&quot; infos=&quot;&quot; iscomment=&quot;0&quot;&gt;&lt;SELECT&gt;/BBOOK/DATAPROVIDER[./META/PROPS/ID='BIP_3.4.3.3_P']/DATA/ROW&lt;/SELECT&gt;&lt;FILTERS&gt;&lt;FILTER&gt;&lt;/FILTER&gt;&lt;/FILTERS&gt;&lt;/QUERY&gt;&lt;/QUERIES&gt;&lt;/OBJECT&gt;"/>
    <w:docVar w:name="BIP_META_DOC_TBL00026" w:val="&lt;OBJECT&gt;&lt;META&gt;&lt;ID&gt;&lt;/ID&gt;&lt;NAME&gt;DOC_TBL0002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16/05/2018 5:43:48 AM&lt;/DYNAMIZEDON&gt;&lt;LASTUPDATEDBY&gt;083954&lt;/LASTUPDATEDBY&gt;&lt;LASTUPDATEDON&gt;5/31/2019 2:35:00 AM&lt;/LASTUPDATEDON&gt;&lt;UTC&gt;1&lt;/UTC&gt;&lt;/UPDATE&gt;&lt;QUERIES bbk=&quot;2811&quot; bbkdesc=&quot;RP_2019-2020/DC_Budget/Operatings&quot; datapro=&quot;BIP_1.1.1.1_C&quot; tdatapro=&quot;BIP_1.1.1.1_C&quot; author=&quot;&quot; modtime=&quot;1/13/2017 4:11:22 AM&quot; moduser=&quot;025605&quot; rolluptime=&quot;&quot; syuser=&quot;025605&quot; syuzeit=&quot;1/13/2017 4:11:22 AM&quot; root=&quot;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1.1.1.1_C&quot; infos=&quot;&quot; iscomment=&quot;0&quot;&gt;&lt;SELECT&gt;/BBOOK/DATAPROVIDER[./META/PROPS/ID='BIP_1.1.1.1_C']/DATA/ROW&lt;/SELECT&gt;&lt;FILTERS&gt;&lt;FILTER&gt;&lt;/FILTER&gt;&lt;/FILTERS&gt;&lt;/QUERY&gt;&lt;/QUERIES&gt;&lt;/OBJECT&gt;"/>
    <w:docVar w:name="BIP_META_DOC_TBL00027" w:val="&lt;OBJECT&gt;&lt;META&gt;&lt;ID&gt;&lt;/ID&gt;&lt;NAME&gt;DOC_TBL0002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09:18:57&lt;/DYNAMIZEDON&gt;&lt;LASTUPDATEDBY&gt;083954&lt;/LASTUPDATEDBY&gt;&lt;LASTUPDATEDON&gt;5/31/2019 2:44:47 AM&lt;/LASTUPDATEDON&gt;&lt;UTC&gt;1&lt;/UTC&gt;&lt;/UPDATE&gt;&lt;QUERIES bbk=&quot;2802&quot; bbkdesc=&quot;RP_2019-2020/DC_Budget/Program3-Projects&quot; datapro=&quot;BIP_3.5.2.1_P&quot; tdatapro=&quot;BIP_3.5.2.1_P&quot; author=&quot;&quot; modtime=&quot;5/31/2019 2:23:44 AM&quot; moduser=&quot;083954&quot; rolluptime=&quot;&quot; syuser=&quot;083954&quot; syuzeit=&quot;5/31/2019 2:23:44 AM&quot; root=&quot;/BBOOK/DATAPROVIDER[./META/PROPS/ID='BIP_3.5.2.1_P']/DATA&quot; colcount=&quot;6&quot; rowcount=&quot;16&quot; url=&quot;&quot; dynamizeds=&quot;PROD&quot; dynamizedstype=&quot;9&quot; refreshds=&quot;&quot; viewtype=&quot;1&quot;&gt;&lt;QUERY reftype=&quot;ABS&quot; elmntsel=&quot;TABLE&quot; bbk=&quot;2802&quot; bbkdesc=&quot;RP_2019-2020/DC_Budget/Program3-Projects&quot; datapro=&quot;BIP_3.5.2.1_P&quot; infos=&quot;&quot; iscomment=&quot;0&quot;&gt;&lt;SELECT&gt;/BBOOK/DATAPROVIDER[./META/PROPS/ID='BIP_3.5.2.1_P']/DATA/ROW&lt;/SELECT&gt;&lt;FILTERS&gt;&lt;FILTER&gt;&lt;/FILTER&gt;&lt;/FILTERS&gt;&lt;/QUERY&gt;&lt;/QUERIES&gt;&lt;/OBJECT&gt;"/>
    <w:docVar w:name="BIP_META_DOC_TBL00028" w:val="&lt;OBJECT&gt;&lt;META&gt;&lt;ID&gt;&lt;/ID&gt;&lt;NAME&gt;DOC_TBL0002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26/05/2019 3:10:54 AM&lt;/DYNAMIZEDON&gt;&lt;LASTUPDATEDBY&gt;083954&lt;/LASTUPDATEDBY&gt;&lt;LASTUPDATEDON&gt;5/31/2019 2:42:49 AM&lt;/LASTUPDATEDON&gt;&lt;UTC&gt;1&lt;/UTC&gt;&lt;/UPDATE&gt;&lt;QUERIES bbk=&quot;2811&quot; bbkdesc=&quot;RP_2019-2020/DC_Budget/Operatings&quot; datapro=&quot;BIP_3.3.1.2_C&quot; tdatapro=&quot;BIP_3.3.1.2_C&quot; author=&quot;&quot; modtime=&quot;5/31/2019 2:19:45 AM&quot; moduser=&quot;083954&quot; rolluptime=&quot;&quot; syuser=&quot;083954&quot; syuzeit=&quot;5/31/2019 2:19:45 AM&quot; root=&quot;/BBOOK/DATAPROVIDER[./META/PROPS/ID='BIP_3.3.1.2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3.3.1.2_C&quot; infos=&quot;&quot; iscomment=&quot;0&quot;&gt;&lt;SELECT&gt;/BBOOK/DATAPROVIDER[./META/PROPS/ID='BIP_3.3.1.2_C']/DATA/ROW&lt;/SELECT&gt;&lt;FILTERS&gt;&lt;FILTER&gt;&lt;/FILTER&gt;&lt;/FILTERS&gt;&lt;/QUERY&gt;&lt;/QUERIES&gt;&lt;/OBJECT&gt;"/>
    <w:docVar w:name="BIP_META_DOC_TBL00029" w:val="&lt;OBJECT&gt;&lt;META&gt;&lt;ID&gt;&lt;/ID&gt;&lt;NAME&gt;DOC_TBL0002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4:36:05 AM&lt;/DYNAMIZEDON&gt;&lt;LASTUPDATEDBY&gt;083954&lt;/LASTUPDATEDBY&gt;&lt;LASTUPDATEDON&gt;5/31/2019 2:42:13 AM&lt;/LASTUPDATEDON&gt;&lt;UTC&gt;1&lt;/UTC&gt;&lt;/UPDATE&gt;&lt;QUERIES bbk=&quot;2811&quot; bbkdesc=&quot;RP_2019-2020/DC_Budget/Operatings&quot; datapro=&quot;BIP_3.4.4.1_C&quot; tdatapro=&quot;BIP_3.4.4.1_C&quot; author=&quot;&quot; modtime=&quot;5/31/2019 2:19:45 AM&quot; moduser=&quot;083954&quot; rolluptime=&quot;&quot; syuser=&quot;083954&quot; syuzeit=&quot;5/31/2019 2:19:45 AM&quot; root=&quot;/BBOOK/DATAPROVIDER[./META/PROPS/ID='BIP_3.4.4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3.4.4.1_C&quot; infos=&quot;&quot; iscomment=&quot;0&quot;&gt;&lt;SELECT&gt;/BBOOK/DATAPROVIDER[./META/PROPS/ID='BIP_3.4.4.1_C']/DATA/ROW&lt;/SELECT&gt;&lt;FILTERS&gt;&lt;FILTER&gt;&lt;/FILTER&gt;&lt;/FILTERS&gt;&lt;/QUERY&gt;&lt;/QUERIES&gt;&lt;/OBJECT&gt;"/>
    <w:docVar w:name="BIP_META_DOC_TBL00030" w:val="&lt;OBJECT&gt;&lt;META&gt;&lt;ID&gt;&lt;/ID&gt;&lt;NAME&gt;DOC_TBL0003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4:36:51 AM&lt;/DYNAMIZEDON&gt;&lt;LASTUPDATEDBY&gt;083954&lt;/LASTUPDATEDBY&gt;&lt;LASTUPDATEDON&gt;5/31/2019 2:43:28 AM&lt;/LASTUPDATEDON&gt;&lt;UTC&gt;1&lt;/UTC&gt;&lt;/UPDATE&gt;&lt;QUERIES bbk=&quot;2811&quot; bbkdesc=&quot;RP_2019-2020/DC_Budget/Operatings&quot; datapro=&quot;BIP_3.4.4.2_C&quot; tdatapro=&quot;BIP_3.4.4.2_C&quot; author=&quot;&quot; modtime=&quot;5/31/2019 2:19:45 AM&quot; moduser=&quot;083954&quot; rolluptime=&quot;&quot; syuser=&quot;083954&quot; syuzeit=&quot;5/31/2019 2:19:45 AM&quot; root=&quot;/BBOOK/DATAPROVIDER[./META/PROPS/ID='BIP_3.4.4.2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3.4.4.2_C&quot; infos=&quot;&quot; iscomment=&quot;0&quot;&gt;&lt;SELECT&gt;/BBOOK/DATAPROVIDER[./META/PROPS/ID='BIP_3.4.4.2_C']/DATA/ROW&lt;/SELECT&gt;&lt;FILTERS&gt;&lt;FILTER&gt;&lt;/FILTER&gt;&lt;/FILTERS&gt;&lt;/QUERY&gt;&lt;/QUERIES&gt;&lt;/OBJECT&gt;"/>
    <w:docVar w:name="BIP_META_DOC_TBL00031" w:val="&lt;OBJECT&gt;&lt;META&gt;&lt;ID&gt;&lt;/ID&gt;&lt;NAME&gt;DOC_TBL0003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23/05/2019 9:25:31 AM&lt;/DYNAMIZEDON&gt;&lt;LASTUPDATEDBY&gt;083954&lt;/LASTUPDATEDBY&gt;&lt;LASTUPDATEDON&gt;5/31/2019 2:35:18 AM&lt;/LASTUPDATEDON&gt;&lt;UTC&gt;1&lt;/UTC&gt;&lt;/UPDATE&gt;&lt;QUERIES bbk=&quot;2807&quot; bbkdesc=&quot;RP_2019-2020/DC_Budget/Program1-Projects&quot; datapro=&quot;BIP_1.2.2.2_P&quot; tdatapro=&quot;BIP_1.2.2.2_P&quot; author=&quot;&quot; modtime=&quot;5/31/2019 2:20:37 AM&quot; moduser=&quot;083954&quot; rolluptime=&quot;&quot; syuser=&quot;083954&quot; syuzeit=&quot;5/31/2019 2:20:37 AM&quot; root=&quot;/BBOOK/DATAPROVIDER[./META/PROPS/ID='BIP_1.2.2.2_P']/DATA&quot; colcount=&quot;6&quot; rowcount=&quot;22&quot; url=&quot;&quot; dynamizeds=&quot;PROD&quot; dynamizedstype=&quot;9&quot; refreshds=&quot;&quot; viewtype=&quot;1&quot;&gt;&lt;QUERY reftype=&quot;ABS&quot; elmntsel=&quot;TABLE&quot; bbk=&quot;2807&quot; bbkdesc=&quot;RP_2019-2020/DC_Budget/Program1-Projects&quot; datapro=&quot;BIP_1.2.2.2_P&quot; infos=&quot;&quot; iscomment=&quot;0&quot;&gt;&lt;SELECT&gt;/BBOOK/DATAPROVIDER[./META/PROPS/ID='BIP_1.2.2.2_P']/DATA/ROW&lt;/SELECT&gt;&lt;FILTERS&gt;&lt;FILTER&gt;&lt;/FILTER&gt;&lt;/FILTERS&gt;&lt;/QUERY&gt;&lt;/QUERIES&gt;&lt;/OBJECT&gt;"/>
    <w:docVar w:name="BIP_META_DOC_TBL00032" w:val="&lt;OBJECT&gt;&lt;META&gt;&lt;ID&gt;&lt;/ID&gt;&lt;NAME&gt;DOC_TBL0003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6.34&lt;/DATE&gt;&lt;DYNAMIZEDBY&gt;025605&lt;/DYNAMIZEDBY&gt;&lt;DYNAMIZEDON&gt;22/05/2017 4:42:30 AM&lt;/DYNAMIZEDON&gt;&lt;LASTUPDATEDBY&gt;083954&lt;/LASTUPDATEDBY&gt;&lt;LASTUPDATEDON&gt;5/31/2019 2:41:35 AM&lt;/LASTUPDATEDON&gt;&lt;UTC&gt;1&lt;/UTC&gt;&lt;/UPDATE&gt;&lt;QUERIES bbk=&quot;2811&quot; bbkdesc=&quot;RP_2019-2020/DC_Budget/Operatings&quot; datapro=&quot;BIP_3.4.4.4_C&quot; tdatapro=&quot;BIP_3.4.4.4_C&quot; author=&quot;&quot; modtime=&quot;5/31/2019 2:19:45 AM&quot; moduser=&quot;083954&quot; rolluptime=&quot;&quot; syuser=&quot;083954&quot; syuzeit=&quot;5/31/2019 2:19:45 AM&quot; root=&quot;/BBOOK/DATAPROVIDER[./META/PROPS/ID='BIP_3.4.4.4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3.4.4.4_C&quot; infos=&quot;&quot; iscomment=&quot;0&quot;&gt;&lt;SELECT&gt;/BBOOK/DATAPROVIDER[./META/PROPS/ID='BIP_3.4.4.4_C']/DATA/ROW&lt;/SELECT&gt;&lt;FILTERS&gt;&lt;FILTER&gt;&lt;/FILTER&gt;&lt;/FILTERS&gt;&lt;/QUERY&gt;&lt;/QUERIES&gt;&lt;/OBJECT&gt;"/>
    <w:docVar w:name="BIP_META_DOC_TBL00033" w:val="&lt;OBJECT&gt;&lt;META&gt;&lt;ID&gt;&lt;/ID&gt;&lt;NAME&gt;DOC_TBL0003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4:40:16 AM&lt;/DYNAMIZEDON&gt;&lt;LASTUPDATEDBY&gt;083954&lt;/LASTUPDATEDBY&gt;&lt;LASTUPDATEDON&gt;5/31/2019 2:44:10 AM&lt;/LASTUPDATEDON&gt;&lt;UTC&gt;1&lt;/UTC&gt;&lt;/UPDATE&gt;&lt;QUERIES bbk=&quot;2811&quot; bbkdesc=&quot;RP_2019-2020/DC_Budget/Operatings&quot; datapro=&quot;BIP_3.4.4.5_C&quot; tdatapro=&quot;BIP_3.4.4.5_C&quot; author=&quot;&quot; modtime=&quot;5/31/2019 2:19:45 AM&quot; moduser=&quot;083954&quot; rolluptime=&quot;&quot; syuser=&quot;083954&quot; syuzeit=&quot;5/31/2019 2:19:45 AM&quot; root=&quot;/BBOOK/DATAPROVIDER[./META/PROPS/ID='BIP_3.4.4.5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3.4.4.5_C&quot; infos=&quot;&quot; iscomment=&quot;0&quot;&gt;&lt;SELECT&gt;/BBOOK/DATAPROVIDER[./META/PROPS/ID='BIP_3.4.4.5_C']/DATA/ROW&lt;/SELECT&gt;&lt;FILTERS&gt;&lt;FILTER&gt;&lt;/FILTER&gt;&lt;/FILTERS&gt;&lt;/QUERY&gt;&lt;/QUERIES&gt;&lt;/OBJECT&gt;"/>
    <w:docVar w:name="BIP_META_DOC_TBL00034" w:val="&lt;OBJECT&gt;&lt;META&gt;&lt;ID&gt;&lt;/ID&gt;&lt;NAME&gt;DOC_TBL0003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5/17/2018 5:32:38 AM&lt;/DYNAMIZEDON&gt;&lt;LASTUPDATEDBY&gt;083954&lt;/LASTUPDATEDBY&gt;&lt;LASTUPDATEDON&gt;5/31/2019 2:42:43 AM&lt;/LASTUPDATEDON&gt;&lt;UTC&gt;1&lt;/UTC&gt;&lt;/UPDATE&gt;&lt;QUERIES bbk=&quot;2811&quot; bbkdesc=&quot;RP_2019-2020/DC_Budget/Operatings&quot; datapro=&quot;BIP_3.5.1.2_C&quot; tdatapro=&quot;BIP_3.5.1.2_C&quot; author=&quot;&quot; modtime=&quot;5/31/2019 2:19:45 AM&quot; moduser=&quot;083954&quot; rolluptime=&quot;&quot; syuser=&quot;083954&quot; syuzeit=&quot;5/31/2019 2:19:45 AM&quot; root=&quot;/BBOOK/DATAPROVIDER[./META/PROPS/ID='BIP_3.5.1.2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3.5.1.2_C&quot; infos=&quot;&quot; iscomment=&quot;0&quot;&gt;&lt;SELECT&gt;/BBOOK/DATAPROVIDER[./META/PROPS/ID='BIP_3.5.1.2_C']/DATA/ROW&lt;/SELECT&gt;&lt;FILTERS&gt;&lt;FILTER&gt;&lt;/FILTER&gt;&lt;/FILTERS&gt;&lt;/QUERY&gt;&lt;/QUERIES&gt;&lt;/OBJECT&gt;"/>
    <w:docVar w:name="BIP_META_DOC_TBL00035" w:val="&lt;OBJECT&gt;&lt;META&gt;&lt;ID&gt;&lt;/ID&gt;&lt;NAME&gt;DOC_TBL0003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4:42:21 AM&lt;/DYNAMIZEDON&gt;&lt;LASTUPDATEDBY&gt;083954&lt;/LASTUPDATEDBY&gt;&lt;LASTUPDATEDON&gt;5/31/2019 2:41:44 AM&lt;/LASTUPDATEDON&gt;&lt;UTC&gt;1&lt;/UTC&gt;&lt;/UPDATE&gt;&lt;QUERIES bbk=&quot;2811&quot; bbkdesc=&quot;RP_2019-2020/DC_Budget/Operatings&quot; datapro=&quot;BIP_3.5.1.1_C&quot; tdatapro=&quot;BIP_3.5.1.1_C&quot; author=&quot;&quot; modtime=&quot;5/31/2019 2:19:45 AM&quot; moduser=&quot;083954&quot; rolluptime=&quot;&quot; syuser=&quot;083954&quot; syuzeit=&quot;5/31/2019 2:19:45 AM&quot; root=&quot;/BBOOK/DATAPROVIDER[./META/PROPS/ID='BIP_3.5.1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3.5.1.1_C&quot; infos=&quot;&quot; iscomment=&quot;0&quot;&gt;&lt;SELECT&gt;/BBOOK/DATAPROVIDER[./META/PROPS/ID='BIP_3.5.1.1_C']/DATA/ROW&lt;/SELECT&gt;&lt;FILTERS&gt;&lt;FILTER&gt;&lt;/FILTER&gt;&lt;/FILTERS&gt;&lt;/QUERY&gt;&lt;/QUERIES&gt;&lt;/OBJECT&gt;"/>
    <w:docVar w:name="BIP_META_DOC_TBL00036" w:val="&lt;OBJECT&gt;&lt;META&gt;&lt;ID&gt;&lt;/ID&gt;&lt;NAME&gt;DOC_TBL0003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3:38:58 AM&lt;/DYNAMIZEDON&gt;&lt;LASTUPDATEDBY&gt;083954&lt;/LASTUPDATEDBY&gt;&lt;LASTUPDATEDON&gt;5/31/2019 2:42:23 AM&lt;/LASTUPDATEDON&gt;&lt;UTC&gt;1&lt;/UTC&gt;&lt;/UPDATE&gt;&lt;QUERIES bbk=&quot;2811&quot; bbkdesc=&quot;RP_2019-2020/DC_Budget/Operatings&quot; datapro=&quot;BIP_3.5.2.1_C&quot; tdatapro=&quot;BIP_3.5.2.1_C&quot; author=&quot;&quot; modtime=&quot;5/31/2019 2:19:45 AM&quot; moduser=&quot;083954&quot; rolluptime=&quot;&quot; syuser=&quot;083954&quot; syuzeit=&quot;5/31/2019 2:19:45 AM&quot; root=&quot;/BBOOK/DATAPROVIDER[./META/PROPS/ID='BIP_3.5.2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3.5.2.1_C&quot; infos=&quot;&quot; iscomment=&quot;0&quot;&gt;&lt;SELECT&gt;/BBOOK/DATAPROVIDER[./META/PROPS/ID='BIP_3.5.2.1_C']/DATA/ROW&lt;/SELECT&gt;&lt;FILTERS&gt;&lt;FILTER&gt;&lt;/FILTER&gt;&lt;/FILTERS&gt;&lt;/QUERY&gt;&lt;/QUERIES&gt;&lt;/OBJECT&gt;"/>
    <w:docVar w:name="BIP_META_DOC_TBL00037" w:val="&lt;OBJECT&gt;&lt;META&gt;&lt;ID&gt;&lt;/ID&gt;&lt;NAME&gt;DOC_TBL0003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08:54:02&lt;/DYNAMIZEDON&gt;&lt;LASTUPDATEDBY&gt;083954&lt;/LASTUPDATEDBY&gt;&lt;LASTUPDATEDON&gt;5/31/2019 2:41:40 AM&lt;/LASTUPDATEDON&gt;&lt;UTC&gt;1&lt;/UTC&gt;&lt;/UPDATE&gt;&lt;QUERIES bbk=&quot;2802&quot; bbkdesc=&quot;RP_2019-2020/DC_Budget/Program3-Projects&quot; datapro=&quot;BIP_3.1.3.1_P&quot; tdatapro=&quot;BIP_3.1.3.1_P&quot; author=&quot;&quot; modtime=&quot;5/31/2019 2:23:44 AM&quot; moduser=&quot;083954&quot; rolluptime=&quot;&quot; syuser=&quot;083954&quot; syuzeit=&quot;5/31/2019 2:23:44 AM&quot; root=&quot;/BBOOK/DATAPROVIDER[./META/PROPS/ID='BIP_3.1.3.1_P']/DATA&quot; colcount=&quot;6&quot; rowcount=&quot;22&quot; url=&quot;&quot; dynamizeds=&quot;PROD&quot; dynamizedstype=&quot;9&quot; refreshds=&quot;&quot; viewtype=&quot;1&quot;&gt;&lt;QUERY reftype=&quot;ABS&quot; elmntsel=&quot;TABLE&quot; bbk=&quot;2802&quot; bbkdesc=&quot;RP_2019-2020/DC_Budget/Program3-Projects&quot; datapro=&quot;BIP_3.1.3.1_P&quot; infos=&quot;&quot; iscomment=&quot;0&quot;&gt;&lt;SELECT&gt;/BBOOK/DATAPROVIDER[./META/PROPS/ID='BIP_3.1.3.1_P']/DATA/ROW&lt;/SELECT&gt;&lt;FILTERS&gt;&lt;FILTER&gt;&lt;/FILTER&gt;&lt;/FILTERS&gt;&lt;/QUERY&gt;&lt;/QUERIES&gt;&lt;/OBJECT&gt;"/>
    <w:docVar w:name="BIP_META_DOC_TBL00038" w:val="&lt;OBJECT&gt;&lt;META&gt;&lt;ID&gt;&lt;/ID&gt;&lt;NAME&gt;DOC_TBL0003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23/05/2019 9:26:33 AM&lt;/DYNAMIZEDON&gt;&lt;LASTUPDATEDBY&gt;083954&lt;/LASTUPDATEDBY&gt;&lt;LASTUPDATEDON&gt;5/31/2019 2:35:33 AM&lt;/LASTUPDATEDON&gt;&lt;UTC&gt;1&lt;/UTC&gt;&lt;/UPDATE&gt;&lt;QUERIES bbk=&quot;2807&quot; bbkdesc=&quot;RP_2019-2020/DC_Budget/Program1-Projects&quot; datapro=&quot;BIP_1.2.4.1_P&quot; tdatapro=&quot;BIP_1.2.4.1_P&quot; author=&quot;&quot; modtime=&quot;5/31/2019 2:20:37 AM&quot; moduser=&quot;083954&quot; rolluptime=&quot;&quot; syuser=&quot;083954&quot; syuzeit=&quot;5/31/2019 2:20:37 AM&quot; root=&quot;/BBOOK/DATAPROVIDER[./META/PROPS/ID='BIP_1.2.4.1_P']/DATA&quot; colcount=&quot;6&quot; rowcount=&quot;10&quot; url=&quot;&quot; dynamizeds=&quot;PROD&quot; dynamizedstype=&quot;9&quot; refreshds=&quot;&quot; viewtype=&quot;1&quot;&gt;&lt;QUERY reftype=&quot;ABS&quot; elmntsel=&quot;TABLE&quot; bbk=&quot;2807&quot; bbkdesc=&quot;RP_2019-2020/DC_Budget/Program1-Projects&quot; datapro=&quot;BIP_1.2.4.1_P&quot; infos=&quot;&quot; iscomment=&quot;0&quot;&gt;&lt;SELECT&gt;/BBOOK/DATAPROVIDER[./META/PROPS/ID='BIP_1.2.4.1_P']/DATA/ROW&lt;/SELECT&gt;&lt;FILTERS&gt;&lt;FILTER&gt;&lt;/FILTER&gt;&lt;/FILTERS&gt;&lt;/QUERY&gt;&lt;/QUERIES&gt;&lt;/OBJECT&gt;"/>
    <w:docVar w:name="BIP_META_DOC_TBL00039" w:val="&lt;OBJECT&gt;&lt;META&gt;&lt;ID&gt;&lt;/ID&gt;&lt;NAME&gt;DOC_TBL0003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09:18:05&lt;/DYNAMIZEDON&gt;&lt;LASTUPDATEDBY&gt;083954&lt;/LASTUPDATEDBY&gt;&lt;LASTUPDATEDON&gt;5/31/2019 2:42:07 AM&lt;/LASTUPDATEDON&gt;&lt;UTC&gt;1&lt;/UTC&gt;&lt;/UPDATE&gt;&lt;QUERIES bbk=&quot;2802&quot; bbkdesc=&quot;RP_2019-2020/DC_Budget/Program3-Projects&quot; datapro=&quot;BIP_3.5.1.2_P&quot; tdatapro=&quot;BIP_3.5.1.2_P&quot; author=&quot;&quot; modtime=&quot;5/31/2019 2:23:44 AM&quot; moduser=&quot;083954&quot; rolluptime=&quot;&quot; syuser=&quot;083954&quot; syuzeit=&quot;5/31/2019 2:23:44 AM&quot; root=&quot;/BBOOK/DATAPROVIDER[./META/PROPS/ID='BIP_3.5.1.2_P']/DATA&quot; colcount=&quot;6&quot; rowcount=&quot;10&quot; url=&quot;&quot; dynamizeds=&quot;PROD&quot; dynamizedstype=&quot;9&quot; refreshds=&quot;&quot; viewtype=&quot;1&quot;&gt;&lt;QUERY reftype=&quot;ABS&quot; elmntsel=&quot;TABLE&quot; bbk=&quot;2802&quot; bbkdesc=&quot;RP_2019-2020/DC_Budget/Program3-Projects&quot; datapro=&quot;BIP_3.5.1.2_P&quot; infos=&quot;&quot; iscomment=&quot;0&quot;&gt;&lt;SELECT&gt;/BBOOK/DATAPROVIDER[./META/PROPS/ID='BIP_3.5.1.2_P']/DATA/ROW&lt;/SELECT&gt;&lt;FILTERS&gt;&lt;FILTER&gt;&lt;/FILTER&gt;&lt;/FILTERS&gt;&lt;/QUERY&gt;&lt;/QUERIES&gt;&lt;/OBJECT&gt;"/>
    <w:docVar w:name="BIP_META_DOC_TBL00040" w:val="&lt;OBJECT&gt;&lt;META&gt;&lt;ID&gt;&lt;/ID&gt;&lt;NAME&gt;DOC_TBL0004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26/05/2019 4:30:07 AM&lt;/DYNAMIZEDON&gt;&lt;LASTUPDATEDBY&gt;083954&lt;/LASTUPDATEDBY&gt;&lt;LASTUPDATEDON&gt;5/31/2019 2:42:32 AM&lt;/LASTUPDATEDON&gt;&lt;UTC&gt;1&lt;/UTC&gt;&lt;/UPDATE&gt;&lt;QUERIES bbk=&quot;2811&quot; bbkdesc=&quot;RP_2019-2020/DC_Budget/Operatings&quot; datapro=&quot;BIP_3.3.1.1_C&quot; tdatapro=&quot;BIP_3.3.1.1_C&quot; author=&quot;&quot; modtime=&quot;5/31/2019 2:19:45 AM&quot; moduser=&quot;083954&quot; rolluptime=&quot;&quot; syuser=&quot;083954&quot; syuzeit=&quot;5/31/2019 2:19:45 AM&quot; root=&quot;/BBOOK/DATAPROVIDER[./META/PROPS/ID='BIP_3.3.1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3.3.1.1_C&quot; infos=&quot;&quot; iscomment=&quot;0&quot;&gt;&lt;SELECT&gt;/BBOOK/DATAPROVIDER[./META/PROPS/ID='BIP_3.3.1.1_C']/DATA/ROW&lt;/SELECT&gt;&lt;FILTERS&gt;&lt;FILTER&gt;&lt;/FILTER&gt;&lt;/FILTERS&gt;&lt;/QUERY&gt;&lt;/QUERIES&gt;&lt;/OBJECT&gt;"/>
    <w:docVar w:name="BIP_META_DOC_TBL00041" w:val="&lt;OBJECT&gt;&lt;META&gt;&lt;ID&gt;&lt;/ID&gt;&lt;NAME&gt;DOC_TBL0004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26/05/2019 3:01:36 AM&lt;/DYNAMIZEDON&gt;&lt;LASTUPDATEDBY&gt;083954&lt;/LASTUPDATEDBY&gt;&lt;LASTUPDATEDON&gt;5/31/2019 2:42:52 AM&lt;/LASTUPDATEDON&gt;&lt;UTC&gt;1&lt;/UTC&gt;&lt;/UPDATE&gt;&lt;QUERIES bbk=&quot;2802&quot; bbkdesc=&quot;RP_2019-2020/DC_Budget/Program3-Projects&quot; datapro=&quot;BIP_3.3.1.1_P&quot; tdatapro=&quot;BIP_3.3.1.1_P&quot; author=&quot;&quot; modtime=&quot;5/31/2019 2:23:44 AM&quot; moduser=&quot;083954&quot; rolluptime=&quot;&quot; syuser=&quot;083954&quot; syuzeit=&quot;5/31/2019 2:23:44 AM&quot; root=&quot;/BBOOK/DATAPROVIDER[./META/PROPS/ID='BIP_3.3.1.1_P']/DATA&quot; colcount=&quot;6&quot; rowcount=&quot;22&quot; url=&quot;&quot; dynamizeds=&quot;PROD&quot; dynamizedstype=&quot;9&quot; refreshds=&quot;&quot; viewtype=&quot;1&quot;&gt;&lt;QUERY reftype=&quot;ABS&quot; elmntsel=&quot;TABLE&quot; bbk=&quot;2802&quot; bbkdesc=&quot;RP_2019-2020/DC_Budget/Program3-Projects&quot; datapro=&quot;BIP_3.3.1.1_P&quot; infos=&quot;&quot; iscomment=&quot;0&quot;&gt;&lt;SELECT&gt;/BBOOK/DATAPROVIDER[./META/PROPS/ID='BIP_3.3.1.1_P']/DATA/ROW&lt;/SELECT&gt;&lt;FILTERS&gt;&lt;FILTER&gt;&lt;/FILTER&gt;&lt;/FILTERS&gt;&lt;/QUERY&gt;&lt;/QUERIES&gt;&lt;/OBJECT&gt;"/>
    <w:docVar w:name="BIP_META_DOC_TBL00042" w:val="&lt;OBJECT&gt;&lt;META&gt;&lt;ID&gt;&lt;/ID&gt;&lt;NAME&gt;DOC_TBL0004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23/05/2019 9:48:34 AM&lt;/DYNAMIZEDON&gt;&lt;LASTUPDATEDBY&gt;083954&lt;/LASTUPDATEDBY&gt;&lt;LASTUPDATEDON&gt;5/31/2019 2:43:38 AM&lt;/LASTUPDATEDON&gt;&lt;UTC&gt;1&lt;/UTC&gt;&lt;/UPDATE&gt;&lt;QUERIES bbk=&quot;2802&quot; bbkdesc=&quot;RP_2019-2020/DC_Budget/Program3-Projects&quot; datapro=&quot;BIP_3.3.2.1_P&quot; tdatapro=&quot;BIP_3.3.2.1_P&quot; author=&quot;&quot; modtime=&quot;5/31/2019 2:23:44 AM&quot; moduser=&quot;083954&quot; rolluptime=&quot;&quot; syuser=&quot;083954&quot; syuzeit=&quot;5/31/2019 2:23:44 AM&quot; root=&quot;/BBOOK/DATAPROVIDER[./META/PROPS/ID='BIP_3.3.2.1_P']/DATA&quot; colcount=&quot;6&quot; rowcount=&quot;16&quot; url=&quot;&quot; dynamizeds=&quot;PROD&quot; dynamizedstype=&quot;9&quot; refreshds=&quot;&quot; viewtype=&quot;1&quot;&gt;&lt;QUERY reftype=&quot;ABS&quot; elmntsel=&quot;TABLE&quot; bbk=&quot;2802&quot; bbkdesc=&quot;RP_2019-2020/DC_Budget/Program3-Projects&quot; datapro=&quot;BIP_3.3.2.1_P&quot; infos=&quot;&quot; iscomment=&quot;0&quot;&gt;&lt;SELECT&gt;/BBOOK/DATAPROVIDER[./META/PROPS/ID='BIP_3.3.2.1_P']/DATA/ROW&lt;/SELECT&gt;&lt;FILTERS&gt;&lt;FILTER&gt;&lt;/FILTER&gt;&lt;/FILTERS&gt;&lt;/QUERY&gt;&lt;/QUERIES&gt;&lt;/OBJECT&gt;"/>
    <w:docVar w:name="BIP_META_DOC_TBL00043" w:val="&lt;OBJECT&gt;&lt;META&gt;&lt;ID&gt;&lt;/ID&gt;&lt;NAME&gt;DOC_TBL0004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26/05/2019 4:49:55 AM&lt;/DYNAMIZEDON&gt;&lt;LASTUPDATEDBY&gt;083954&lt;/LASTUPDATEDBY&gt;&lt;LASTUPDATEDON&gt;5/31/2019 2:42:20 AM&lt;/LASTUPDATEDON&gt;&lt;UTC&gt;1&lt;/UTC&gt;&lt;/UPDATE&gt;&lt;QUERIES bbk=&quot;2802&quot; bbkdesc=&quot;RP_2019-2020/DC_Budget/Program3-Projects&quot; datapro=&quot;BIP_3.3.3.2_P&quot; tdatapro=&quot;BIP_3.3.3.2_P&quot; author=&quot;&quot; modtime=&quot;5/31/2019 2:23:44 AM&quot; moduser=&quot;083954&quot; rolluptime=&quot;&quot; syuser=&quot;083954&quot; syuzeit=&quot;5/31/2019 2:23:44 AM&quot; root=&quot;/BBOOK/DATAPROVIDER[./META/PROPS/ID='BIP_3.3.3.2_P']/DATA&quot; colcount=&quot;6&quot; rowcount=&quot;31&quot; url=&quot;&quot; dynamizeds=&quot;PROD&quot; dynamizedstype=&quot;9&quot; refreshds=&quot;&quot; viewtype=&quot;1&quot;&gt;&lt;QUERY reftype=&quot;ABS&quot; elmntsel=&quot;TABLE&quot; bbk=&quot;2802&quot; bbkdesc=&quot;RP_2019-2020/DC_Budget/Program3-Projects&quot; datapro=&quot;BIP_3.3.3.2_P&quot; infos=&quot;&quot; iscomment=&quot;0&quot;&gt;&lt;SELECT&gt;/BBOOK/DATAPROVIDER[./META/PROPS/ID='BIP_3.3.3.2_P']/DATA/ROW&lt;/SELECT&gt;&lt;FILTERS&gt;&lt;FILTER&gt;&lt;/FILTER&gt;&lt;/FILTERS&gt;&lt;/QUERY&gt;&lt;/QUERIES&gt;&lt;/OBJECT&gt;"/>
    <w:docVar w:name="BIP_META_DOC_TBL00044" w:val="&lt;OBJECT&gt;&lt;META&gt;&lt;ID&gt;&lt;/ID&gt;&lt;NAME&gt;DOC_TBL0004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23/05/2019 9:49:19 AM&lt;/DYNAMIZEDON&gt;&lt;LASTUPDATEDBY&gt;083954&lt;/LASTUPDATEDBY&gt;&lt;LASTUPDATEDON&gt;5/31/2019 2:44:01 AM&lt;/LASTUPDATEDON&gt;&lt;UTC&gt;1&lt;/UTC&gt;&lt;/UPDATE&gt;&lt;QUERIES bbk=&quot;2802&quot; bbkdesc=&quot;RP_2019-2020/DC_Budget/Program3-Projects&quot; datapro=&quot;BIP_3.3.3.1_P&quot; tdatapro=&quot;BIP_3.3.3.1_P&quot; author=&quot;&quot; modtime=&quot;5/31/2019 2:23:44 AM&quot; moduser=&quot;083954&quot; rolluptime=&quot;&quot; syuser=&quot;083954&quot; syuzeit=&quot;5/31/2019 2:23:44 AM&quot; root=&quot;/BBOOK/DATAPROVIDER[./META/PROPS/ID='BIP_3.3.3.1_P']/DATA&quot; colcount=&quot;6&quot; rowcount=&quot;28&quot; url=&quot;&quot; dynamizeds=&quot;PROD&quot; dynamizedstype=&quot;9&quot; refreshds=&quot;&quot; viewtype=&quot;1&quot;&gt;&lt;QUERY reftype=&quot;ABS&quot; elmntsel=&quot;TABLE&quot; bbk=&quot;2802&quot; bbkdesc=&quot;RP_2019-2020/DC_Budget/Program3-Projects&quot; datapro=&quot;BIP_3.3.3.1_P&quot; infos=&quot;&quot; iscomment=&quot;0&quot;&gt;&lt;SELECT&gt;/BBOOK/DATAPROVIDER[./META/PROPS/ID='BIP_3.3.3.1_P']/DATA/ROW&lt;/SELECT&gt;&lt;FILTERS&gt;&lt;FILTER&gt;&lt;/FILTER&gt;&lt;/FILTERS&gt;&lt;/QUERY&gt;&lt;/QUERIES&gt;&lt;/OBJECT&gt;"/>
    <w:docVar w:name="BIP_META_DOC_TBL00045" w:val="&lt;OBJECT&gt;&lt;META&gt;&lt;ID&gt;&lt;/ID&gt;&lt;NAME&gt;DOC_TBL0004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15/02/2019 5:25:02 AM&lt;/DYNAMIZEDON&gt;&lt;LASTUPDATEDBY&gt;083954&lt;/LASTUPDATEDBY&gt;&lt;LASTUPDATEDON&gt;5/31/2019 2:42:26 AM&lt;/LASTUPDATEDON&gt;&lt;UTC&gt;1&lt;/UTC&gt;&lt;/UPDATE&gt;&lt;QUERIES bbk=&quot;2802&quot; bbkdesc=&quot;RP_2019-2020/DC_Budget/Program3-Projects&quot; datapro=&quot;BIP_3.1.1.1_P&quot; tdatapro=&quot;BIP_3.1.1.1_P&quot; author=&quot;&quot; modtime=&quot;4/28/2017 2:29:51 AM&quot; moduser=&quot;025605&quot; rolluptime=&quot;&quot; syuser=&quot;025605&quot; syuzeit=&quot;4/28/2017 2:29:51 AM&quot; root=&quot;/BBOOK/DATAPROVIDER[./META/PROPS/ID='BIP_1.2.5.1_P']/DATA&quot; colcount=&quot;6&quot; rowcount=&quot;16&quot; url=&quot;&quot; dynamizeds=&quot;PROD&quot; dynamizedstype=&quot;9&quot; refreshds=&quot;&quot; viewtype=&quot;1&quot;&gt;&lt;QUERY reftype=&quot;ABS&quot; elmntsel=&quot;TABLE&quot; bbk=&quot;2802&quot; bbkdesc=&quot;RP_2019-2020/DC_Budget/Program3-Projects&quot; datapro=&quot;BIP_3.1.1.1_P&quot; infos=&quot;&quot; iscomment=&quot;0&quot;&gt;&lt;SELECT&gt;/BBOOK/DATAPROVIDER[./META/PROPS/ID='BIP_3.1.1.1_P']/DATA/ROW&lt;/SELECT&gt;&lt;FILTERS&gt;&lt;FILTER&gt;&lt;/FILTER&gt;&lt;/FILTERS&gt;&lt;/QUERY&gt;&lt;/QUERIES&gt;&lt;/OBJECT&gt;"/>
    <w:docVar w:name="BIP_META_DOC_TBL00046" w:val="&lt;OBJECT&gt;&lt;META&gt;&lt;ID&gt;&lt;/ID&gt;&lt;NAME&gt;DOC_TBL0004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3:47:41 AM&lt;/DYNAMIZEDON&gt;&lt;LASTUPDATEDBY&gt;083954&lt;/LASTUPDATEDBY&gt;&lt;LASTUPDATEDON&gt;5/31/2019 2:42:39 AM&lt;/LASTUPDATEDON&gt;&lt;UTC&gt;1&lt;/UTC&gt;&lt;/UPDATE&gt;&lt;QUERIES bbk=&quot;2811&quot; bbkdesc=&quot;RP_2019-2020/DC_Budget/Operatings&quot; datapro=&quot;BIP_3.1.1.2_C&quot; tdatapro=&quot;BIP_3.1.1.2_C&quot; author=&quot;&quot; modtime=&quot;5/31/2019 2:19:45 AM&quot; moduser=&quot;083954&quot; rolluptime=&quot;&quot; syuser=&quot;083954&quot; syuzeit=&quot;5/31/2019 2:19:45 AM&quot; root=&quot;/BBOOK/DATAPROVIDER[./META/PROPS/ID='BIP_3.1.1.2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3.1.1.2_C&quot; infos=&quot;&quot; iscomment=&quot;0&quot;&gt;&lt;SELECT&gt;/BBOOK/DATAPROVIDER[./META/PROPS/ID='BIP_3.1.1.2_C']/DATA/ROW&lt;/SELECT&gt;&lt;FILTERS&gt;&lt;FILTER&gt;&lt;/FILTER&gt;&lt;/FILTERS&gt;&lt;/QUERY&gt;&lt;/QUERIES&gt;&lt;/OBJECT&gt;"/>
    <w:docVar w:name="BIP_META_DOC_TBL00047" w:val="&lt;OBJECT&gt;&lt;META&gt;&lt;ID&gt;&lt;/ID&gt;&lt;NAME&gt;DOC_TBL0004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2/05/2019 11:10:16 PM&lt;/DYNAMIZEDON&gt;&lt;LASTUPDATEDBY&gt;083954&lt;/LASTUPDATEDBY&gt;&lt;LASTUPDATEDON&gt;5/31/2019 2:35:28 AM&lt;/LASTUPDATEDON&gt;&lt;UTC&gt;1&lt;/UTC&gt;&lt;/UPDATE&gt;&lt;QUERIES bbk=&quot;2807&quot; bbkdesc=&quot;RP_2019-2020/DC_Budget/Program1-Projects&quot; datapro=&quot;BIP_1.2.5.1_P&quot; tdatapro=&quot;BIP_1.2.5.1_P&quot; author=&quot;&quot; modtime=&quot;5/31/2019 2:20:37 AM&quot; moduser=&quot;083954&quot; rolluptime=&quot;&quot; syuser=&quot;083954&quot; syuzeit=&quot;5/31/2019 2:20:37 AM&quot; root=&quot;/BBOOK/DATAPROVIDER[./META/PROPS/ID='BIP_1.2.5.1_P']/DATA&quot; colcount=&quot;6&quot; rowcount=&quot;7&quot; url=&quot;&quot; dynamizeds=&quot;PROD&quot; dynamizedstype=&quot;9&quot; refreshds=&quot;&quot; viewtype=&quot;1&quot;&gt;&lt;QUERY reftype=&quot;ABS&quot; elmntsel=&quot;TABLE&quot; bbk=&quot;2807&quot; bbkdesc=&quot;RP_2019-2020/DC_Budget/Program1-Projects&quot; datapro=&quot;BIP_1.2.5.1_P&quot; infos=&quot;&quot; iscomment=&quot;0&quot;&gt;&lt;SELECT&gt;/BBOOK/DATAPROVIDER[./META/PROPS/ID='BIP_1.2.5.1_P']/DATA/ROW&lt;/SELECT&gt;&lt;FILTERS&gt;&lt;FILTER&gt;&lt;/FILTER&gt;&lt;/FILTERS&gt;&lt;/QUERY&gt;&lt;/QUERIES&gt;&lt;/OBJECT&gt;"/>
    <w:docVar w:name="BIP_META_DOC_TBL00048" w:val="&lt;OBJECT&gt;&lt;META&gt;&lt;ID&gt;&lt;/ID&gt;&lt;NAME&gt;DOC_TBL0004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6/3/2017 12:50:54 AM&lt;/DYNAMIZEDON&gt;&lt;LASTUPDATEDBY&gt;083954&lt;/LASTUPDATEDBY&gt;&lt;LASTUPDATEDON&gt;5/31/2019 2:35:15 AM&lt;/LASTUPDATEDON&gt;&lt;UTC&gt;1&lt;/UTC&gt;&lt;/UPDATE&gt;&lt;QUERIES bbk=&quot;2811&quot; bbkdesc=&quot;RP_2019-2020/DC_Budget/Operatings&quot; datapro=&quot;BIP_1.1.2.1_C&quot; tdatapro=&quot;BIP_1.1.2.1_C&quot; author=&quot;&quot; modtime=&quot;5/31/2019 2:19:45 AM&quot; moduser=&quot;083954&quot; rolluptime=&quot;&quot; syuser=&quot;083954&quot; syuzeit=&quot;5/31/2019 2:19:45 AM&quot; root=&quot;/BBOOK/DATAPROVIDER[./META/PROPS/ID='BIP_1.1.2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1.1.2.1_C&quot; infos=&quot;&quot; iscomment=&quot;0&quot;&gt;&lt;SELECT&gt;/BBOOK/DATAPROVIDER[./META/PROPS/ID='BIP_1.1.2.1_C']/DATA/ROW&lt;/SELECT&gt;&lt;FILTERS&gt;&lt;FILTER&gt;&lt;/FILTER&gt;&lt;/FILTERS&gt;&lt;/QUERY&gt;&lt;/QUERIES&gt;&lt;/OBJECT&gt;"/>
    <w:docVar w:name="BIP_META_DOC_TBL00049" w:val="&lt;OBJECT&gt;&lt;META&gt;&lt;ID&gt;&lt;/ID&gt;&lt;NAME&gt;DOC_TBL0004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08:52:08&lt;/DYNAMIZEDON&gt;&lt;LASTUPDATEDBY&gt;083954&lt;/LASTUPDATEDBY&gt;&lt;LASTUPDATEDON&gt;5/31/2019 2:43:31 AM&lt;/LASTUPDATEDON&gt;&lt;UTC&gt;1&lt;/UTC&gt;&lt;/UPDATE&gt;&lt;QUERIES bbk=&quot;2802&quot; bbkdesc=&quot;RP_2019-2020/DC_Budget/Program3-Projects&quot; datapro=&quot;BIP_3.1.1.2_P&quot; tdatapro=&quot;BIP_3.1.1.2_P&quot; author=&quot;&quot; modtime=&quot;9/4/2018 4:04:33 AM&quot; moduser=&quot;083954&quot; rolluptime=&quot;&quot; syuser=&quot;083954&quot; syuzeit=&quot;9/4/2018 4:04:33 AM&quot; root=&quot;/DATA&quot; colcount=&quot;6&quot; rowcount=&quot;16&quot; url=&quot;&quot; dynamizeds=&quot;PROD&quot; dynamizedstype=&quot;9&quot; refreshds=&quot;&quot; viewtype=&quot;1&quot;&gt;&lt;QUERY reftype=&quot;ABS&quot; elmntsel=&quot;TABLE&quot; bbk=&quot;2802&quot; bbkdesc=&quot;RP_2019-2020/DC_Budget/Program3-Projects&quot; datapro=&quot;BIP_3.1.1.2_P&quot; infos=&quot;&quot; iscomment=&quot;0&quot;&gt;&lt;SELECT&gt;/BBOOK/DATAPROVIDER[./META/PROPS/ID='BIP_3.1.1.2_P']/DATA/ROW&lt;/SELECT&gt;&lt;FILTERS&gt;&lt;FILTER&gt;&lt;/FILTER&gt;&lt;/FILTERS&gt;&lt;/QUERY&gt;&lt;/QUERIES&gt;&lt;/OBJECT&gt;"/>
    <w:docVar w:name="BIP_META_DOC_TBL00050" w:val="&lt;OBJECT&gt;&lt;META&gt;&lt;ID&gt;&lt;/ID&gt;&lt;NAME&gt;DOC_TBL0005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08:53:07&lt;/DYNAMIZEDON&gt;&lt;LASTUPDATEDBY&gt;083954&lt;/LASTUPDATEDBY&gt;&lt;LASTUPDATEDON&gt;5/31/2019 2:43:54 AM&lt;/LASTUPDATEDON&gt;&lt;UTC&gt;1&lt;/UTC&gt;&lt;/UPDATE&gt;&lt;QUERIES bbk=&quot;2802&quot; bbkdesc=&quot;RP_2019-2020/DC_Budget/Program3-Projects&quot; datapro=&quot;BIP_3.1.2.1_P&quot; tdatapro=&quot;BIP_3.1.2.1_P&quot; author=&quot;&quot; modtime=&quot;5/31/2019 2:23:44 AM&quot; moduser=&quot;083954&quot; rolluptime=&quot;&quot; syuser=&quot;083954&quot; syuzeit=&quot;5/31/2019 2:23:44 AM&quot; root=&quot;/BBOOK/DATAPROVIDER[./META/PROPS/ID='BIP_3.1.2.1_P']/DATA&quot; colcount=&quot;6&quot; rowcount=&quot;28&quot; url=&quot;&quot; dynamizeds=&quot;PROD&quot; dynamizedstype=&quot;9&quot; refreshds=&quot;&quot; viewtype=&quot;1&quot;&gt;&lt;QUERY reftype=&quot;ABS&quot; elmntsel=&quot;TABLE&quot; bbk=&quot;2802&quot; bbkdesc=&quot;RP_2019-2020/DC_Budget/Program3-Projects&quot; datapro=&quot;BIP_3.1.2.1_P&quot; infos=&quot;&quot; iscomment=&quot;0&quot;&gt;&lt;SELECT&gt;/BBOOK/DATAPROVIDER[./META/PROPS/ID='BIP_3.1.2.1_P']/DATA/ROW&lt;/SELECT&gt;&lt;FILTERS&gt;&lt;FILTER&gt;&lt;/FILTER&gt;&lt;/FILTERS&gt;&lt;/QUERY&gt;&lt;/QUERIES&gt;&lt;/OBJECT&gt;"/>
    <w:docVar w:name="BIP_META_DOC_TBL00051" w:val="&lt;OBJECT&gt;&lt;META&gt;&lt;ID&gt;&lt;/ID&gt;&lt;NAME&gt;DOC_TBL0005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08:55:45&lt;/DYNAMIZEDON&gt;&lt;LASTUPDATEDBY&gt;083954&lt;/LASTUPDATEDBY&gt;&lt;LASTUPDATEDON&gt;5/31/2019 2:42:46 AM&lt;/LASTUPDATEDON&gt;&lt;UTC&gt;1&lt;/UTC&gt;&lt;/UPDATE&gt;&lt;QUERIES bbk=&quot;2802&quot; bbkdesc=&quot;RP_2019-2020/DC_Budget/Program3-Projects&quot; datapro=&quot;BIP_3.2.3.1_P&quot; tdatapro=&quot;BIP_3.2.3.1_P&quot; author=&quot;&quot; modtime=&quot;5/31/2019 2:23:44 AM&quot; moduser=&quot;083954&quot; rolluptime=&quot;&quot; syuser=&quot;083954&quot; syuzeit=&quot;5/31/2019 2:23:44 AM&quot; root=&quot;/BBOOK/DATAPROVIDER[./META/PROPS/ID='BIP_3.2.3.1_P']/DATA&quot; colcount=&quot;6&quot; rowcount=&quot;10&quot; url=&quot;&quot; dynamizeds=&quot;PROD&quot; dynamizedstype=&quot;9&quot; refreshds=&quot;&quot; viewtype=&quot;1&quot;&gt;&lt;QUERY reftype=&quot;ABS&quot; elmntsel=&quot;TABLE&quot; bbk=&quot;2802&quot; bbkdesc=&quot;RP_2019-2020/DC_Budget/Program3-Projects&quot; datapro=&quot;BIP_3.2.3.1_P&quot; infos=&quot;&quot; iscomment=&quot;0&quot;&gt;&lt;SELECT&gt;/BBOOK/DATAPROVIDER[./META/PROPS/ID='BIP_3.2.3.1_P']/DATA/ROW&lt;/SELECT&gt;&lt;FILTERS&gt;&lt;FILTER&gt;&lt;/FILTER&gt;&lt;/FILTERS&gt;&lt;/QUERY&gt;&lt;/QUERIES&gt;&lt;/OBJECT&gt;"/>
    <w:docVar w:name="BIP_META_DOC_TBL00052" w:val="&lt;OBJECT&gt;&lt;META&gt;&lt;ID&gt;&lt;/ID&gt;&lt;NAME&gt;DOC_TBL0005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6/3/2017 12:52:42 AM&lt;/DYNAMIZEDON&gt;&lt;LASTUPDATEDBY&gt;083954&lt;/LASTUPDATEDBY&gt;&lt;LASTUPDATEDON&gt;5/31/2019 2:35:23 AM&lt;/LASTUPDATEDON&gt;&lt;UTC&gt;1&lt;/UTC&gt;&lt;/UPDATE&gt;&lt;QUERIES bbk=&quot;2811&quot; bbkdesc=&quot;RP_2019-2020/DC_Budget/Operatings&quot; datapro=&quot;BIP_1.1.4.1_C&quot; tdatapro=&quot;BIP_1.1.4.1_C&quot; author=&quot;&quot; modtime=&quot;5/31/2019 2:19:45 AM&quot; moduser=&quot;083954&quot; rolluptime=&quot;&quot; syuser=&quot;083954&quot; syuzeit=&quot;5/31/2019 2:19:45 AM&quot; root=&quot;/BBOOK/DATAPROVIDER[./META/PROPS/ID='BIP_1.1.4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1.1.4.1_C&quot; infos=&quot;&quot; iscomment=&quot;0&quot;&gt;&lt;SELECT&gt;/BBOOK/DATAPROVIDER[./META/PROPS/ID='BIP_1.1.4.1_C']/DATA/ROW&lt;/SELECT&gt;&lt;FILTERS&gt;&lt;FILTER&gt;&lt;/FILTER&gt;&lt;/FILTERS&gt;&lt;/QUERY&gt;&lt;/QUERIES&gt;&lt;/OBJECT&gt;"/>
    <w:docVar w:name="BIP_META_DOC_TBL00053" w:val="&lt;OBJECT&gt;&lt;META&gt;&lt;ID&gt;&lt;/ID&gt;&lt;NAME&gt;DOC_TBL0005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26/04/2019 1:54:56 AM&lt;/DYNAMIZEDON&gt;&lt;LASTUPDATEDBY&gt;083954&lt;/LASTUPDATEDBY&gt;&lt;LASTUPDATEDON&gt;5/31/2019 2:43:03 AM&lt;/LASTUPDATEDON&gt;&lt;UTC&gt;1&lt;/UTC&gt;&lt;/UPDATE&gt;&lt;QUERIES bbk=&quot;2802&quot; bbkdesc=&quot;RP_2019-2020/DC_Budget/Program3-Projects&quot; datapro=&quot;BIP_3.4.1.4_P&quot; tdatapro=&quot;BIP_3.4.1.4_P&quot; author=&quot;&quot; modtime=&quot;5/31/2019 2:23:44 AM&quot; moduser=&quot;083954&quot; rolluptime=&quot;&quot; syuser=&quot;083954&quot; syuzeit=&quot;5/31/2019 2:23:44 AM&quot; root=&quot;/BBOOK/DATAPROVIDER[./META/PROPS/ID='BIP_3.4.1.4_P']/DATA&quot; colcount=&quot;6&quot; rowcount=&quot;19&quot; url=&quot;&quot; dynamizeds=&quot;PROD&quot; dynamizedstype=&quot;9&quot; refreshds=&quot;&quot; viewtype=&quot;1&quot;&gt;&lt;QUERY reftype=&quot;ABS&quot; elmntsel=&quot;TABLE&quot; bbk=&quot;2802&quot; bbkdesc=&quot;RP_2019-2020/DC_Budget/Program3-Projects&quot; datapro=&quot;BIP_3.4.1.4_P&quot; infos=&quot;&quot; iscomment=&quot;0&quot;&gt;&lt;SELECT&gt;/BBOOK/DATAPROVIDER[./META/PROPS/ID='BIP_3.4.1.4_P']/DATA/ROW&lt;/SELECT&gt;&lt;FILTERS&gt;&lt;FILTER&gt;&lt;/FILTER&gt;&lt;/FILTERS&gt;&lt;/QUERY&gt;&lt;/QUERIES&gt;&lt;/OBJECT&gt;"/>
    <w:docVar w:name="BIP_META_DOC_TBL00054" w:val="&lt;OBJECT&gt;&lt;META&gt;&lt;ID&gt;&lt;/ID&gt;&lt;NAME&gt;DOC_TBL0005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23/05/2019 9:53:45 AM&lt;/DYNAMIZEDON&gt;&lt;LASTUPDATEDBY&gt;083954&lt;/LASTUPDATEDBY&gt;&lt;LASTUPDATEDON&gt;5/31/2019 2:43:57 AM&lt;/LASTUPDATEDON&gt;&lt;UTC&gt;1&lt;/UTC&gt;&lt;/UPDATE&gt;&lt;QUERIES bbk=&quot;2802&quot; bbkdesc=&quot;RP_2019-2020/DC_Budget/Program3-Projects&quot; datapro=&quot;BIP_3.4.2.1_P&quot; tdatapro=&quot;BIP_3.4.2.1_P&quot; author=&quot;&quot; modtime=&quot;5/31/2019 2:23:44 AM&quot; moduser=&quot;083954&quot; rolluptime=&quot;&quot; syuser=&quot;083954&quot; syuzeit=&quot;5/31/2019 2:23:44 AM&quot; root=&quot;/BBOOK/DATAPROVIDER[./META/PROPS/ID='BIP_3.4.2.1_P']/DATA&quot; colcount=&quot;6&quot; rowcount=&quot;7&quot; url=&quot;&quot; dynamizeds=&quot;PROD&quot; dynamizedstype=&quot;9&quot; refreshds=&quot;&quot; viewtype=&quot;1&quot;&gt;&lt;QUERY reftype=&quot;ABS&quot; elmntsel=&quot;TABLE&quot; bbk=&quot;2802&quot; bbkdesc=&quot;RP_2019-2020/DC_Budget/Program3-Projects&quot; datapro=&quot;BIP_3.4.2.1_P&quot; infos=&quot;&quot; iscomment=&quot;0&quot;&gt;&lt;SELECT&gt;/BBOOK/DATAPROVIDER[./META/PROPS/ID='BIP_3.4.2.1_P']/DATA/ROW&lt;/SELECT&gt;&lt;FILTERS&gt;&lt;FILTER&gt;&lt;/FILTER&gt;&lt;/FILTERS&gt;&lt;/QUERY&gt;&lt;/QUERIES&gt;&lt;/OBJECT&gt;"/>
    <w:docVar w:name="BIP_META_DOC_TBL00055" w:val="&lt;OBJECT&gt;&lt;META&gt;&lt;ID&gt;&lt;/ID&gt;&lt;NAME&gt;DOC_TBL0005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15/02/2019 6:50:47 AM&lt;/DYNAMIZEDON&gt;&lt;LASTUPDATEDBY&gt;083954&lt;/LASTUPDATEDBY&gt;&lt;LASTUPDATEDON&gt;5/31/2019 2:43:19 AM&lt;/LASTUPDATEDON&gt;&lt;UTC&gt;1&lt;/UTC&gt;&lt;/UPDATE&gt;&lt;QUERIES bbk=&quot;2802&quot; bbkdesc=&quot;RP_2019-2020/DC_Budget/Program3-Projects&quot; datapro=&quot;BIP_3.4.2.2_P&quot; tdatapro=&quot;BIP_3.4.2.2_P&quot; author=&quot;&quot; modtime=&quot;5/31/2019 2:23:44 AM&quot; moduser=&quot;083954&quot; rolluptime=&quot;&quot; syuser=&quot;083954&quot; syuzeit=&quot;5/31/2019 2:23:44 AM&quot; root=&quot;/BBOOK/DATAPROVIDER[./META/PROPS/ID='BIP_3.4.2.2_P']/DATA&quot; colcount=&quot;6&quot; rowcount=&quot;7&quot; url=&quot;&quot; dynamizeds=&quot;PROD&quot; dynamizedstype=&quot;9&quot; refreshds=&quot;&quot; viewtype=&quot;1&quot;&gt;&lt;QUERY reftype=&quot;ABS&quot; elmntsel=&quot;TABLE&quot; bbk=&quot;2802&quot; bbkdesc=&quot;RP_2019-2020/DC_Budget/Program3-Projects&quot; datapro=&quot;BIP_3.4.2.2_P&quot; infos=&quot;&quot; iscomment=&quot;0&quot;&gt;&lt;SELECT&gt;/BBOOK/DATAPROVIDER[./META/PROPS/ID='BIP_3.4.2.2_P']/DATA/ROW&lt;/SELECT&gt;&lt;FILTERS&gt;&lt;FILTER&gt;&lt;/FILTER&gt;&lt;/FILTERS&gt;&lt;/QUERY&gt;&lt;/QUERIES&gt;&lt;/OBJECT&gt;"/>
    <w:docVar w:name="BIP_META_DOC_TBL00056" w:val="&lt;OBJECT&gt;&lt;META&gt;&lt;ID&gt;&lt;/ID&gt;&lt;NAME&gt;DOC_TBL0005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15/02/2019 6:53:12 AM&lt;/DYNAMIZEDON&gt;&lt;LASTUPDATEDBY&gt;083954&lt;/LASTUPDATEDBY&gt;&lt;LASTUPDATEDON&gt;5/31/2019 2:42:00 AM&lt;/LASTUPDATEDON&gt;&lt;UTC&gt;1&lt;/UTC&gt;&lt;/UPDATE&gt;&lt;QUERIES bbk=&quot;2802&quot; bbkdesc=&quot;RP_2019-2020/DC_Budget/Program3-Projects&quot; datapro=&quot;BIP_3.4.3.1_P&quot; tdatapro=&quot;BIP_3.4.3.1_P&quot; author=&quot;&quot; modtime=&quot;5/31/2019 2:23:44 AM&quot; moduser=&quot;083954&quot; rolluptime=&quot;&quot; syuser=&quot;083954&quot; syuzeit=&quot;5/31/2019 2:23:44 AM&quot; root=&quot;/BBOOK/DATAPROVIDER[./META/PROPS/ID='BIP_3.4.3.1_P']/DATA&quot; colcount=&quot;6&quot; rowcount=&quot;13&quot; url=&quot;&quot; dynamizeds=&quot;PROD&quot; dynamizedstype=&quot;9&quot; refreshds=&quot;&quot; viewtype=&quot;1&quot;&gt;&lt;QUERY reftype=&quot;ABS&quot; elmntsel=&quot;TABLE&quot; bbk=&quot;2802&quot; bbkdesc=&quot;RP_2019-2020/DC_Budget/Program3-Projects&quot; datapro=&quot;BIP_3.4.3.1_P&quot; infos=&quot;&quot; iscomment=&quot;0&quot;&gt;&lt;SELECT&gt;/BBOOK/DATAPROVIDER[./META/PROPS/ID='BIP_3.4.3.1_P']/DATA/ROW&lt;/SELECT&gt;&lt;FILTERS&gt;&lt;FILTER&gt;&lt;/FILTER&gt;&lt;/FILTERS&gt;&lt;/QUERY&gt;&lt;/QUERIES&gt;&lt;/OBJECT&gt;"/>
    <w:docVar w:name="BIP_META_DOC_TBL00057" w:val="&lt;OBJECT&gt;&lt;META&gt;&lt;ID&gt;&lt;/ID&gt;&lt;NAME&gt;DOC_TBL0005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6/3/2017 12:55:51 AM&lt;/DYNAMIZEDON&gt;&lt;LASTUPDATEDBY&gt;083954&lt;/LASTUPDATEDBY&gt;&lt;LASTUPDATEDON&gt;5/31/2019 2:35:08 AM&lt;/LASTUPDATEDON&gt;&lt;UTC&gt;1&lt;/UTC&gt;&lt;/UPDATE&gt;&lt;QUERIES bbk=&quot;2811&quot; bbkdesc=&quot;RP_2019-2020/DC_Budget/Operatings&quot; datapro=&quot;BIP_1.2.2.2_C&quot; tdatapro=&quot;BIP_1.2.2.2_C&quot; author=&quot;&quot; modtime=&quot;5/31/2019 2:19:45 AM&quot; moduser=&quot;083954&quot; rolluptime=&quot;&quot; syuser=&quot;083954&quot; syuzeit=&quot;5/31/2019 2:19:45 AM&quot; root=&quot;/BBOOK/DATAPROVIDER[./META/PROPS/ID='BIP_1.2.2.2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1.2.2.2_C&quot; infos=&quot;&quot; iscomment=&quot;0&quot;&gt;&lt;SELECT&gt;/BBOOK/DATAPROVIDER[./META/PROPS/ID='BIP_1.2.2.2_C']/DATA/ROW&lt;/SELECT&gt;&lt;FILTERS&gt;&lt;FILTER&gt;&lt;/FILTER&gt;&lt;/FILTERS&gt;&lt;/QUERY&gt;&lt;/QUERIES&gt;&lt;/OBJECT&gt;"/>
    <w:docVar w:name="BIP_META_DOC_TBL00058" w:val="&lt;OBJECT&gt;&lt;META&gt;&lt;ID&gt;&lt;/ID&gt;&lt;NAME&gt;DOC_TBL0005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6/3/2017 12:57:11 AM&lt;/DYNAMIZEDON&gt;&lt;LASTUPDATEDBY&gt;083954&lt;/LASTUPDATEDBY&gt;&lt;LASTUPDATEDON&gt;5/31/2019 2:35:38 AM&lt;/LASTUPDATEDON&gt;&lt;UTC&gt;1&lt;/UTC&gt;&lt;/UPDATE&gt;&lt;QUERIES bbk=&quot;2811&quot; bbkdesc=&quot;RP_2019-2020/DC_Budget/Operatings&quot; datapro=&quot;BIP_1.2.3.1_C&quot; tdatapro=&quot;BIP_1.2.3.1_C&quot; author=&quot;&quot; modtime=&quot;5/31/2019 2:19:45 AM&quot; moduser=&quot;083954&quot; rolluptime=&quot;&quot; syuser=&quot;083954&quot; syuzeit=&quot;5/31/2019 2:19:45 AM&quot; root=&quot;/BBOOK/DATAPROVIDER[./META/PROPS/ID='BIP_1.2.3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1.2.3.1_C&quot; infos=&quot;&quot; iscomment=&quot;0&quot;&gt;&lt;SELECT&gt;/BBOOK/DATAPROVIDER[./META/PROPS/ID='BIP_1.2.3.1_C']/DATA/ROW&lt;/SELECT&gt;&lt;FILTERS&gt;&lt;FILTER&gt;&lt;/FILTER&gt;&lt;/FILTERS&gt;&lt;/QUERY&gt;&lt;/QUERIES&gt;&lt;/OBJECT&gt;"/>
    <w:docVar w:name="BIP_META_DOC_TBL00059" w:val="&lt;OBJECT&gt;&lt;META&gt;&lt;ID&gt;&lt;/ID&gt;&lt;NAME&gt;DOC_TBL0005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3:57:51 AM&lt;/DYNAMIZEDON&gt;&lt;LASTUPDATEDBY&gt;083954&lt;/LASTUPDATEDBY&gt;&lt;LASTUPDATEDON&gt;5/31/2019 2:42:10 AM&lt;/LASTUPDATEDON&gt;&lt;UTC&gt;1&lt;/UTC&gt;&lt;/UPDATE&gt;&lt;QUERIES bbk=&quot;2811&quot; bbkdesc=&quot;RP_2019-2020/DC_Budget/Operatings&quot; datapro=&quot;BIP_3.2.4.1_C&quot; tdatapro=&quot;BIP_3.2.4.1_C&quot; author=&quot;&quot; modtime=&quot;5/31/2019 2:19:45 AM&quot; moduser=&quot;083954&quot; rolluptime=&quot;&quot; syuser=&quot;083954&quot; syuzeit=&quot;5/31/2019 2:19:45 AM&quot; root=&quot;/BBOOK/DATAPROVIDER[./META/PROPS/ID='BIP_3.2.4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3.2.4.1_C&quot; infos=&quot;&quot; iscomment=&quot;0&quot;&gt;&lt;SELECT&gt;/BBOOK/DATAPROVIDER[./META/PROPS/ID='BIP_3.2.4.1_C']/DATA/ROW&lt;/SELECT&gt;&lt;FILTERS&gt;&lt;FILTER&gt;&lt;/FILTER&gt;&lt;/FILTERS&gt;&lt;/QUERY&gt;&lt;/QUERIES&gt;&lt;/OBJECT&gt;"/>
    <w:docVar w:name="BIP_META_DOC_TBL00060" w:val="&lt;OBJECT&gt;&lt;META&gt;&lt;ID&gt;&lt;/ID&gt;&lt;NAME&gt;DOC_TBL0006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15/02/2019 6:56:14 AM&lt;/DYNAMIZEDON&gt;&lt;LASTUPDATEDBY&gt;083954&lt;/LASTUPDATEDBY&gt;&lt;LASTUPDATEDON&gt;5/31/2019 2:43:09 AM&lt;/LASTUPDATEDON&gt;&lt;UTC&gt;1&lt;/UTC&gt;&lt;/UPDATE&gt;&lt;QUERIES bbk=&quot;2802&quot; bbkdesc=&quot;RP_2019-2020/DC_Budget/Program3-Projects&quot; datapro=&quot;BIP_3.4.3.5_P&quot; tdatapro=&quot;BIP_3.4.3.5_P&quot; author=&quot;&quot; modtime=&quot;5/31/2019 2:23:44 AM&quot; moduser=&quot;083954&quot; rolluptime=&quot;&quot; syuser=&quot;083954&quot; syuzeit=&quot;5/31/2019 2:23:44 AM&quot; root=&quot;/BBOOK/DATAPROVIDER[./META/PROPS/ID='BIP_3.4.3.5_P']/DATA&quot; colcount=&quot;6&quot; rowcount=&quot;7&quot; url=&quot;&quot; dynamizeds=&quot;PROD&quot; dynamizedstype=&quot;9&quot; refreshds=&quot;&quot; viewtype=&quot;1&quot;&gt;&lt;QUERY reftype=&quot;ABS&quot; elmntsel=&quot;TABLE&quot; bbk=&quot;2802&quot; bbkdesc=&quot;RP_2019-2020/DC_Budget/Program3-Projects&quot; datapro=&quot;BIP_3.4.3.5_P&quot; infos=&quot;&quot; iscomment=&quot;0&quot;&gt;&lt;SELECT&gt;/BBOOK/DATAPROVIDER[./META/PROPS/ID='BIP_3.4.3.5_P']/DATA/ROW&lt;/SELECT&gt;&lt;FILTERS&gt;&lt;FILTER&gt;&lt;/FILTER&gt;&lt;/FILTERS&gt;&lt;/QUERY&gt;&lt;/QUERIES&gt;&lt;/OBJECT&gt;"/>
    <w:docVar w:name="BIP_META_DOC_TBL00061" w:val="&lt;OBJECT&gt;&lt;META&gt;&lt;ID&gt;&lt;/ID&gt;&lt;NAME&gt;DOC_TBL0006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3:58:58 AM&lt;/DYNAMIZEDON&gt;&lt;LASTUPDATEDBY&gt;083954&lt;/LASTUPDATEDBY&gt;&lt;LASTUPDATEDON&gt;5/31/2019 2:44:43 AM&lt;/LASTUPDATEDON&gt;&lt;UTC&gt;1&lt;/UTC&gt;&lt;/UPDATE&gt;&lt;QUERIES bbk=&quot;2811&quot; bbkdesc=&quot;RP_2019-2020/DC_Budget/Operatings&quot; datapro=&quot;BIP_3.2.4.2_C&quot; tdatapro=&quot;BIP_3.2.4.2_C&quot; author=&quot;&quot; modtime=&quot;5/31/2019 2:19:45 AM&quot; moduser=&quot;083954&quot; rolluptime=&quot;&quot; syuser=&quot;083954&quot; syuzeit=&quot;5/31/2019 2:19:45 AM&quot; root=&quot;/BBOOK/DATAPROVIDER[./META/PROPS/ID='BIP_3.2.4.2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3.2.4.2_C&quot; infos=&quot;&quot; iscomment=&quot;0&quot;&gt;&lt;SELECT&gt;/BBOOK/DATAPROVIDER[./META/PROPS/ID='BIP_3.2.4.2_C']/DATA/ROW&lt;/SELECT&gt;&lt;FILTERS&gt;&lt;FILTER&gt;&lt;/FILTER&gt;&lt;/FILTERS&gt;&lt;/QUERY&gt;&lt;/QUERIES&gt;&lt;/OBJECT&gt;"/>
    <w:docVar w:name="BIP_META_DOC_TBL00062" w:val="&lt;OBJECT&gt;&lt;META&gt;&lt;ID&gt;&lt;/ID&gt;&lt;NAME&gt;DOC_TBL0006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4:01:02 AM&lt;/DYNAMIZEDON&gt;&lt;LASTUPDATEDBY&gt;083954&lt;/LASTUPDATEDBY&gt;&lt;LASTUPDATEDON&gt;5/31/2019 2:44:33 AM&lt;/LASTUPDATEDON&gt;&lt;UTC&gt;1&lt;/UTC&gt;&lt;/UPDATE&gt;&lt;QUERIES bbk=&quot;2811&quot; bbkdesc=&quot;RP_2019-2020/DC_Budget/Operatings&quot; datapro=&quot;BIP_3.3.2.1_C&quot; tdatapro=&quot;BIP_3.3.2.1_C&quot; author=&quot;&quot; modtime=&quot;5/31/2019 2:19:45 AM&quot; moduser=&quot;083954&quot; rolluptime=&quot;&quot; syuser=&quot;083954&quot; syuzeit=&quot;5/31/2019 2:19:45 AM&quot; root=&quot;/BBOOK/DATAPROVIDER[./META/PROPS/ID='BIP_3.3.2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3.3.2.1_C&quot; infos=&quot;&quot; iscomment=&quot;0&quot;&gt;&lt;SELECT&gt;/BBOOK/DATAPROVIDER[./META/PROPS/ID='BIP_3.3.2.1_C']/DATA/ROW&lt;/SELECT&gt;&lt;FILTERS&gt;&lt;FILTER&gt;&lt;/FILTER&gt;&lt;/FILTERS&gt;&lt;/QUERY&gt;&lt;/QUERIES&gt;&lt;/OBJECT&gt;"/>
    <w:docVar w:name="BIP_META_DOC_TBL00063" w:val="&lt;OBJECT&gt;&lt;META&gt;&lt;ID&gt;&lt;/ID&gt;&lt;NAME&gt;DOC_TBL0006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15/02/2019 6:57:17 AM&lt;/DYNAMIZEDON&gt;&lt;LASTUPDATEDBY&gt;083954&lt;/LASTUPDATEDBY&gt;&lt;LASTUPDATEDON&gt;5/31/2019 2:43:41 AM&lt;/LASTUPDATEDON&gt;&lt;UTC&gt;1&lt;/UTC&gt;&lt;/UPDATE&gt;&lt;QUERIES bbk=&quot;2802&quot; bbkdesc=&quot;RP_2019-2020/DC_Budget/Program3-Projects&quot; datapro=&quot;BIP_3.4.4.2_P&quot; tdatapro=&quot;BIP_3.4.4.2_P&quot; author=&quot;&quot; modtime=&quot;5/31/2019 2:23:44 AM&quot; moduser=&quot;083954&quot; rolluptime=&quot;&quot; syuser=&quot;083954&quot; syuzeit=&quot;5/31/2019 2:23:44 AM&quot; root=&quot;/BBOOK/DATAPROVIDER[./META/PROPS/ID='BIP_3.4.4.2_P']/DATA&quot; colcount=&quot;6&quot; rowcount=&quot;7&quot; url=&quot;&quot; dynamizeds=&quot;PROD&quot; dynamizedstype=&quot;9&quot; refreshds=&quot;&quot; viewtype=&quot;1&quot;&gt;&lt;QUERY reftype=&quot;ABS&quot; elmntsel=&quot;TABLE&quot; bbk=&quot;2802&quot; bbkdesc=&quot;RP_2019-2020/DC_Budget/Program3-Projects&quot; datapro=&quot;BIP_3.4.4.2_P&quot; infos=&quot;&quot; iscomment=&quot;0&quot;&gt;&lt;SELECT&gt;/BBOOK/DATAPROVIDER[./META/PROPS/ID='BIP_3.4.4.2_P']/DATA/ROW&lt;/SELECT&gt;&lt;FILTERS&gt;&lt;FILTER&gt;&lt;/FILTER&gt;&lt;/FILTERS&gt;&lt;/QUERY&gt;&lt;/QUERIES&gt;&lt;/OBJECT&gt;"/>
    <w:docVar w:name="BIP_META_DOC_TBL00064" w:val="&lt;OBJECT&gt;&lt;META&gt;&lt;ID&gt;&lt;/ID&gt;&lt;NAME&gt;DOC_TBL0006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15/02/2019 6:58:02 AM&lt;/DYNAMIZEDON&gt;&lt;LASTUPDATEDBY&gt;083954&lt;/LASTUPDATEDBY&gt;&lt;LASTUPDATEDON&gt;5/31/2019 2:43:51 AM&lt;/LASTUPDATEDON&gt;&lt;UTC&gt;1&lt;/UTC&gt;&lt;/UPDATE&gt;&lt;QUERIES bbk=&quot;2802&quot; bbkdesc=&quot;RP_2019-2020/DC_Budget/Program3-Projects&quot; datapro=&quot;BIP_3.4.4.3_P&quot; tdatapro=&quot;BIP_3.4.4.3_P&quot; author=&quot;&quot; modtime=&quot;5/31/2019 2:23:44 AM&quot; moduser=&quot;083954&quot; rolluptime=&quot;&quot; syuser=&quot;083954&quot; syuzeit=&quot;5/31/2019 2:23:44 AM&quot; root=&quot;/BBOOK/DATAPROVIDER[./META/PROPS/ID='BIP_3.4.4.3_P']/DATA&quot; colcount=&quot;6&quot; rowcount=&quot;7&quot; url=&quot;&quot; dynamizeds=&quot;PROD&quot; dynamizedstype=&quot;9&quot; refreshds=&quot;&quot; viewtype=&quot;1&quot;&gt;&lt;QUERY reftype=&quot;ABS&quot; elmntsel=&quot;TABLE&quot; bbk=&quot;2802&quot; bbkdesc=&quot;RP_2019-2020/DC_Budget/Program3-Projects&quot; datapro=&quot;BIP_3.4.4.3_P&quot; infos=&quot;&quot; iscomment=&quot;0&quot;&gt;&lt;SELECT&gt;/BBOOK/DATAPROVIDER[./META/PROPS/ID='BIP_3.4.4.3_P']/DATA/ROW&lt;/SELECT&gt;&lt;FILTERS&gt;&lt;FILTER&gt;&lt;/FILTER&gt;&lt;/FILTERS&gt;&lt;/QUERY&gt;&lt;/QUERIES&gt;&lt;/OBJECT&gt;"/>
    <w:docVar w:name="BIP_META_DOC_TBL00065" w:val="&lt;OBJECT&gt;&lt;META&gt;&lt;ID&gt;&lt;/ID&gt;&lt;NAME&gt;DOC_TBL0006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09:14:56&lt;/DYNAMIZEDON&gt;&lt;LASTUPDATEDBY&gt;083954&lt;/LASTUPDATEDBY&gt;&lt;LASTUPDATEDON&gt;5/31/2019 2:43:16 AM&lt;/LASTUPDATEDON&gt;&lt;UTC&gt;1&lt;/UTC&gt;&lt;/UPDATE&gt;&lt;QUERIES bbk=&quot;2802&quot; bbkdesc=&quot;RP_2019-2020/DC_Budget/Program3-Projects&quot; datapro=&quot;BIP_3.4.4.4_P&quot; tdatapro=&quot;BIP_3.4.4.4_P&quot; author=&quot;&quot; modtime=&quot;5/31/2019 2:23:44 AM&quot; moduser=&quot;083954&quot; rolluptime=&quot;&quot; syuser=&quot;083954&quot; syuzeit=&quot;5/31/2019 2:23:44 AM&quot; root=&quot;/BBOOK/DATAPROVIDER[./META/PROPS/ID='BIP_3.4.4.4_P']/DATA&quot; colcount=&quot;6&quot; rowcount=&quot;10&quot; url=&quot;&quot; dynamizeds=&quot;PROD&quot; dynamizedstype=&quot;9&quot; refreshds=&quot;&quot; viewtype=&quot;1&quot;&gt;&lt;QUERY reftype=&quot;ABS&quot; elmntsel=&quot;TABLE&quot; bbk=&quot;2802&quot; bbkdesc=&quot;RP_2019-2020/DC_Budget/Program3-Projects&quot; datapro=&quot;BIP_3.4.4.4_P&quot; infos=&quot;&quot; iscomment=&quot;0&quot;&gt;&lt;SELECT&gt;/BBOOK/DATAPROVIDER[./META/PROPS/ID='BIP_3.4.4.4_P']/DATA/ROW&lt;/SELECT&gt;&lt;FILTERS&gt;&lt;FILTER&gt;&lt;/FILTER&gt;&lt;/FILTERS&gt;&lt;/QUERY&gt;&lt;/QUERIES&gt;&lt;/OBJECT&gt;"/>
    <w:docVar w:name="BIP_META_DOC_TBL00066" w:val="&lt;OBJECT&gt;&lt;META&gt;&lt;ID&gt;&lt;/ID&gt;&lt;NAME&gt;DOC_TBL0006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09:15:43&lt;/DYNAMIZEDON&gt;&lt;LASTUPDATEDBY&gt;083954&lt;/LASTUPDATEDBY&gt;&lt;LASTUPDATEDON&gt;5/31/2019 2:41:54 AM&lt;/LASTUPDATEDON&gt;&lt;UTC&gt;1&lt;/UTC&gt;&lt;/UPDATE&gt;&lt;QUERIES bbk=&quot;2802&quot; bbkdesc=&quot;RP_2019-2020/DC_Budget/Program3-Projects&quot; datapro=&quot;BIP_3.4.4.5_P&quot; tdatapro=&quot;BIP_3.4.4.5_P&quot; author=&quot;&quot; modtime=&quot;5/31/2019 2:23:44 AM&quot; moduser=&quot;083954&quot; rolluptime=&quot;&quot; syuser=&quot;083954&quot; syuzeit=&quot;5/31/2019 2:23:44 AM&quot; root=&quot;/BBOOK/DATAPROVIDER[./META/PROPS/ID='BIP_3.4.4.5_P']/DATA&quot; colcount=&quot;6&quot; rowcount=&quot;10&quot; url=&quot;&quot; dynamizeds=&quot;PROD&quot; dynamizedstype=&quot;9&quot; refreshds=&quot;&quot; viewtype=&quot;1&quot;&gt;&lt;QUERY reftype=&quot;ABS&quot; elmntsel=&quot;TABLE&quot; bbk=&quot;2802&quot; bbkdesc=&quot;RP_2019-2020/DC_Budget/Program3-Projects&quot; datapro=&quot;BIP_3.4.4.5_P&quot; infos=&quot;&quot; iscomment=&quot;0&quot;&gt;&lt;SELECT&gt;/BBOOK/DATAPROVIDER[./META/PROPS/ID='BIP_3.4.4.5_P']/DATA/ROW&lt;/SELECT&gt;&lt;FILTERS&gt;&lt;FILTER&gt;&lt;/FILTER&gt;&lt;/FILTERS&gt;&lt;/QUERY&gt;&lt;/QUERIES&gt;&lt;/OBJECT&gt;"/>
    <w:docVar w:name="BIP_META_DOC_TBL00067" w:val="&lt;OBJECT&gt;&lt;META&gt;&lt;ID&gt;&lt;/ID&gt;&lt;NAME&gt;DOC_TBL0006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09:16:29&lt;/DYNAMIZEDON&gt;&lt;LASTUPDATEDBY&gt;083954&lt;/LASTUPDATEDBY&gt;&lt;LASTUPDATEDON&gt;5/31/2019 2:44:29 AM&lt;/LASTUPDATEDON&gt;&lt;UTC&gt;1&lt;/UTC&gt;&lt;/UPDATE&gt;&lt;QUERIES bbk=&quot;2802&quot; bbkdesc=&quot;RP_2019-2020/DC_Budget/Program3-Projects&quot; datapro=&quot;BIP_3.4.4.6_P&quot; tdatapro=&quot;BIP_3.4.4.6_P&quot; author=&quot;&quot; modtime=&quot;5/31/2019 2:23:44 AM&quot; moduser=&quot;083954&quot; rolluptime=&quot;&quot; syuser=&quot;083954&quot; syuzeit=&quot;5/31/2019 2:23:44 AM&quot; root=&quot;/BBOOK/DATAPROVIDER[./META/PROPS/ID='BIP_3.4.4.6_P']/DATA&quot; colcount=&quot;6&quot; rowcount=&quot;7&quot; url=&quot;&quot; dynamizeds=&quot;PROD&quot; dynamizedstype=&quot;9&quot; refreshds=&quot;&quot; viewtype=&quot;1&quot;&gt;&lt;QUERY reftype=&quot;ABS&quot; elmntsel=&quot;TABLE&quot; bbk=&quot;2802&quot; bbkdesc=&quot;RP_2019-2020/DC_Budget/Program3-Projects&quot; datapro=&quot;BIP_3.4.4.6_P&quot; infos=&quot;&quot; iscomment=&quot;0&quot;&gt;&lt;SELECT&gt;/BBOOK/DATAPROVIDER[./META/PROPS/ID='BIP_3.4.4.6_P']/DATA/ROW&lt;/SELECT&gt;&lt;FILTERS&gt;&lt;FILTER&gt;&lt;/FILTER&gt;&lt;/FILTERS&gt;&lt;/QUERY&gt;&lt;/QUERIES&gt;&lt;/OBJECT&gt;"/>
    <w:docVar w:name="BIP_META_DOC_TBL00068" w:val="&lt;OBJECT&gt;&lt;META&gt;&lt;ID&gt;&lt;/ID&gt;&lt;NAME&gt;DOC_TBL0006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09:17:20&lt;/DYNAMIZEDON&gt;&lt;LASTUPDATEDBY&gt;083954&lt;/LASTUPDATEDBY&gt;&lt;LASTUPDATEDON&gt;5/31/2019 2:41:47 AM&lt;/LASTUPDATEDON&gt;&lt;UTC&gt;1&lt;/UTC&gt;&lt;/UPDATE&gt;&lt;QUERIES bbk=&quot;2802&quot; bbkdesc=&quot;RP_2019-2020/DC_Budget/Program3-Projects&quot; datapro=&quot;BIP_3.5.1.1_P&quot; tdatapro=&quot;BIP_3.5.1.1_P&quot; author=&quot;&quot; modtime=&quot;5/31/2019 2:23:44 AM&quot; moduser=&quot;083954&quot; rolluptime=&quot;&quot; syuser=&quot;083954&quot; syuzeit=&quot;5/31/2019 2:23:44 AM&quot; root=&quot;/BBOOK/DATAPROVIDER[./META/PROPS/ID='BIP_3.5.1.1_P']/DATA&quot; colcount=&quot;6&quot; rowcount=&quot;28&quot; url=&quot;&quot; dynamizeds=&quot;PROD&quot; dynamizedstype=&quot;9&quot; refreshds=&quot;&quot; viewtype=&quot;1&quot;&gt;&lt;QUERY reftype=&quot;ABS&quot; elmntsel=&quot;TABLE&quot; bbk=&quot;2802&quot; bbkdesc=&quot;RP_2019-2020/DC_Budget/Program3-Projects&quot; datapro=&quot;BIP_3.5.1.1_P&quot; infos=&quot;&quot; iscomment=&quot;0&quot;&gt;&lt;SELECT&gt;/BBOOK/DATAPROVIDER[./META/PROPS/ID='BIP_3.5.1.1_P']/DATA/ROW&lt;/SELECT&gt;&lt;FILTERS&gt;&lt;FILTER&gt;&lt;/FILTER&gt;&lt;/FILTERS&gt;&lt;/QUERY&gt;&lt;/QUERIES&gt;&lt;/OBJECT&gt;"/>
    <w:docVar w:name="BIP_META_DOC_TBL00069" w:val="&lt;OBJECT&gt;&lt;META&gt;&lt;ID&gt;&lt;/ID&gt;&lt;NAME&gt;DOC_TBL0006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3:05:49 AM&lt;/DYNAMIZEDON&gt;&lt;LASTUPDATEDBY&gt;083954&lt;/LASTUPDATEDBY&gt;&lt;LASTUPDATEDON&gt;5/31/2019 2:38:18 AM&lt;/LASTUPDATEDON&gt;&lt;UTC&gt;1&lt;/UTC&gt;&lt;/UPDATE&gt;&lt;QUERIES bbk=&quot;2811&quot; bbkdesc=&quot;RP_2019-2020/DC_Budget/Operatings&quot; datapro=&quot;BIP_2.1.1.1_C&quot; tdatapro=&quot;BIP_2.1.1.1_C&quot; author=&quot;&quot; modtime=&quot;5/31/2019 2:19:45 AM&quot; moduser=&quot;083954&quot; rolluptime=&quot;&quot; syuser=&quot;083954&quot; syuzeit=&quot;5/31/2019 2:19:45 AM&quot; root=&quot;/BBOOK/DATAPROVIDER[./META/PROPS/ID='BIP_2.1.1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2.1.1.1_C&quot; infos=&quot;&quot; iscomment=&quot;0&quot;&gt;&lt;SELECT&gt;/BBOOK/DATAPROVIDER[./META/PROPS/ID='BIP_2.1.1.1_C']/DATA/ROW&lt;/SELECT&gt;&lt;FILTERS&gt;&lt;FILTER&gt;&lt;/FILTER&gt;&lt;/FILTERS&gt;&lt;/QUERY&gt;&lt;/QUERIES&gt;&lt;/OBJECT&gt;"/>
    <w:docVar w:name="BIP_META_DOC_TBL00070" w:val="&lt;OBJECT&gt;&lt;META&gt;&lt;ID&gt;&lt;/ID&gt;&lt;NAME&gt;DOC_TBL0007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26/04/2019 1:41:52 AM&lt;/DYNAMIZEDON&gt;&lt;LASTUPDATEDBY&gt;083954&lt;/LASTUPDATEDBY&gt;&lt;LASTUPDATEDON&gt;5/31/2019 2:38:27 AM&lt;/LASTUPDATEDON&gt;&lt;UTC&gt;1&lt;/UTC&gt;&lt;/UPDATE&gt;&lt;QUERIES bbk=&quot;2809&quot; bbkdesc=&quot;RP_2019-2020/DC_Budget/Program2-Projects&quot; datapro=&quot;BIP_2.1.1.1_P&quot; tdatapro=&quot;BIP_2.1.1.1_P&quot; author=&quot;&quot; modtime=&quot;4/13/2017 1:23:26 AM&quot; moduser=&quot;025605&quot; rolluptime=&quot;&quot; syuser=&quot;025605&quot; syuzeit=&quot;4/13/2017 1:23:26 AM&quot; root=&quot;/DATA&quot; colcount=&quot;6&quot; rowcount=&quot;25&quot; url=&quot;&quot; dynamizeds=&quot;PROD&quot; dynamizedstype=&quot;9&quot; refreshds=&quot;&quot; viewtype=&quot;1&quot;&gt;&lt;QUERY reftype=&quot;ABS&quot; elmntsel=&quot;TABLE&quot; bbk=&quot;2809&quot; bbkdesc=&quot;RP_2019-2020/DC_Budget/Program2-Projects&quot; datapro=&quot;BIP_2.1.1.1_P&quot; infos=&quot;&quot; iscomment=&quot;0&quot;&gt;&lt;SELECT&gt;/BBOOK/DATAPROVIDER[./META/PROPS/ID='BIP_2.1.1.1_P']/DATA/ROW&lt;/SELECT&gt;&lt;FILTERS&gt;&lt;FILTER&gt;&lt;/FILTER&gt;&lt;/FILTERS&gt;&lt;/QUERY&gt;&lt;/QUERIES&gt;&lt;/OBJECT&gt;"/>
    <w:docVar w:name="BIP_META_DOC_TBL00071" w:val="&lt;OBJECT&gt;&lt;META&gt;&lt;ID&gt;&lt;/ID&gt;&lt;NAME&gt;DOC_TBL0007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4:04:16 AM&lt;/DYNAMIZEDON&gt;&lt;LASTUPDATEDBY&gt;083954&lt;/LASTUPDATEDBY&gt;&lt;LASTUPDATEDON&gt;5/31/2019 2:43:06 AM&lt;/LASTUPDATEDON&gt;&lt;UTC&gt;1&lt;/UTC&gt;&lt;/UPDATE&gt;&lt;QUERIES bbk=&quot;2811&quot; bbkdesc=&quot;RP_2019-2020/DC_Budget/Operatings&quot; datapro=&quot;BIP_3.3.3.1_c&quot; tdatapro=&quot;BIP_3.3.3.1_c&quot; author=&quot;&quot; modtime=&quot;5/31/2019 2:19:45 AM&quot; moduser=&quot;083954&quot; rolluptime=&quot;&quot; syuser=&quot;083954&quot; syuzeit=&quot;5/31/2019 2:19:45 AM&quot; root=&quot;/BBOOK/DATAPROVIDER[./META/PROPS/ID='BIP_3.3.3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3.3.3.1_c&quot; infos=&quot;&quot; iscomment=&quot;0&quot;&gt;&lt;SELECT&gt;/BBOOK/DATAPROVIDER[./META/PROPS/ID='BIP_3.3.3.1_c']/DATA/ROW&lt;/SELECT&gt;&lt;FILTERS&gt;&lt;FILTER&gt;&lt;/FILTER&gt;&lt;/FILTERS&gt;&lt;/QUERY&gt;&lt;/QUERIES&gt;&lt;/OBJECT&gt;"/>
    <w:docVar w:name="BIP_META_DOC_TBL00072" w:val="&lt;OBJECT&gt;&lt;META&gt;&lt;ID&gt;&lt;/ID&gt;&lt;NAME&gt;DOC_TBL0007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26/05/2019 4:41:06 AM&lt;/DYNAMIZEDON&gt;&lt;LASTUPDATEDBY&gt;083954&lt;/LASTUPDATEDBY&gt;&lt;LASTUPDATEDON&gt;5/31/2019 2:44:22 AM&lt;/LASTUPDATEDON&gt;&lt;UTC&gt;1&lt;/UTC&gt;&lt;/UPDATE&gt;&lt;QUERIES bbk=&quot;2811&quot; bbkdesc=&quot;RP_2019-2020/DC_Budget/Operatings&quot; datapro=&quot;BIP_3.3.3.2_C&quot; tdatapro=&quot;BIP_3.3.3.2_C&quot; author=&quot;&quot; modtime=&quot;5/31/2019 2:19:45 AM&quot; moduser=&quot;083954&quot; rolluptime=&quot;&quot; syuser=&quot;083954&quot; syuzeit=&quot;5/31/2019 2:19:45 AM&quot; root=&quot;/BBOOK/DATAPROVIDER[./META/PROPS/ID='BIP_3.3.3.2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3.3.3.2_C&quot; infos=&quot;&quot; iscomment=&quot;0&quot;&gt;&lt;SELECT&gt;/BBOOK/DATAPROVIDER[./META/PROPS/ID='BIP_3.3.3.2_C']/DATA/ROW&lt;/SELECT&gt;&lt;FILTERS&gt;&lt;FILTER&gt;&lt;/FILTER&gt;&lt;/FILTERS&gt;&lt;/QUERY&gt;&lt;/QUERIES&gt;&lt;/OBJECT&gt;"/>
    <w:docVar w:name="BIP_META_DOC_TBL00073" w:val="&lt;OBJECT&gt;&lt;META&gt;&lt;ID&gt;&lt;/ID&gt;&lt;NAME&gt;DOC_TBL0007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4:08:58 AM&lt;/DYNAMIZEDON&gt;&lt;LASTUPDATEDBY&gt;083954&lt;/LASTUPDATEDBY&gt;&lt;LASTUPDATEDON&gt;5/31/2019 2:44:07 AM&lt;/LASTUPDATEDON&gt;&lt;UTC&gt;1&lt;/UTC&gt;&lt;/UPDATE&gt;&lt;QUERIES bbk=&quot;2811&quot; bbkdesc=&quot;RP_2019-2020/DC_Budget/Operatings&quot; datapro=&quot;BIP_3.3.4.1_C&quot; tdatapro=&quot;BIP_3.3.4.1_C&quot; author=&quot;&quot; modtime=&quot;5/31/2019 2:19:45 AM&quot; moduser=&quot;083954&quot; rolluptime=&quot;&quot; syuser=&quot;083954&quot; syuzeit=&quot;5/31/2019 2:19:45 AM&quot; root=&quot;/BBOOK/DATAPROVIDER[./META/PROPS/ID='BIP_3.3.4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3.3.4.1_C&quot; infos=&quot;&quot; iscomment=&quot;0&quot;&gt;&lt;SELECT&gt;/BBOOK/DATAPROVIDER[./META/PROPS/ID='BIP_3.3.4.1_C']/DATA/ROW&lt;/SELECT&gt;&lt;FILTERS&gt;&lt;FILTER&gt;&lt;/FILTER&gt;&lt;/FILTERS&gt;&lt;/QUERY&gt;&lt;/QUERIES&gt;&lt;/OBJECT&gt;"/>
    <w:docVar w:name="BIP_META_DOC_TBL00074" w:val="&lt;OBJECT&gt;&lt;META&gt;&lt;ID&gt;&lt;/ID&gt;&lt;NAME&gt;DOC_TBL0007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4:13:06 AM&lt;/DYNAMIZEDON&gt;&lt;LASTUPDATEDBY&gt;083954&lt;/LASTUPDATEDBY&gt;&lt;LASTUPDATEDON&gt;5/31/2019 2:44:25 AM&lt;/LASTUPDATEDON&gt;&lt;UTC&gt;1&lt;/UTC&gt;&lt;/UPDATE&gt;&lt;QUERIES bbk=&quot;2811&quot; bbkdesc=&quot;RP_2019-2020/DC_Budget/Operatings&quot; datapro=&quot;BIP_3.3.5.1_C&quot; tdatapro=&quot;BIP_3.3.5.1_C&quot; author=&quot;&quot; modtime=&quot;5/31/2019 2:19:45 AM&quot; moduser=&quot;083954&quot; rolluptime=&quot;&quot; syuser=&quot;083954&quot; syuzeit=&quot;5/31/2019 2:19:45 AM&quot; root=&quot;/BBOOK/DATAPROVIDER[./META/PROPS/ID='BIP_3.3.5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3.3.5.1_C&quot; infos=&quot;&quot; iscomment=&quot;0&quot;&gt;&lt;SELECT&gt;/BBOOK/DATAPROVIDER[./META/PROPS/ID='BIP_3.3.5.1_C']/DATA/ROW&lt;/SELECT&gt;&lt;FILTERS&gt;&lt;FILTER&gt;&lt;/FILTER&gt;&lt;/FILTERS&gt;&lt;/QUERY&gt;&lt;/QUERIES&gt;&lt;/OBJECT&gt;"/>
    <w:docVar w:name="BIP_META_DOC_TBL00075" w:val="&lt;OBJECT&gt;&lt;META&gt;&lt;ID&gt;&lt;/ID&gt;&lt;NAME&gt;DOC_TBL0007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26/05/2019 4:53:54 AM&lt;/DYNAMIZEDON&gt;&lt;LASTUPDATEDBY&gt;083954&lt;/LASTUPDATEDBY&gt;&lt;LASTUPDATEDON&gt;5/31/2019 2:44:19 AM&lt;/LASTUPDATEDON&gt;&lt;UTC&gt;1&lt;/UTC&gt;&lt;/UPDATE&gt;&lt;QUERIES bbk=&quot;2802&quot; bbkdesc=&quot;RP_2019-2020/DC_Budget/Program3-Projects&quot; datapro=&quot;BIP_3.3.5.1_P&quot; tdatapro=&quot;BIP_3.3.5.1_P&quot; author=&quot;&quot; modtime=&quot;5/31/2019 2:23:44 AM&quot; moduser=&quot;083954&quot; rolluptime=&quot;&quot; syuser=&quot;083954&quot; syuzeit=&quot;5/31/2019 2:23:44 AM&quot; root=&quot;/BBOOK/DATAPROVIDER[./META/PROPS/ID='BIP_3.3.5.1_P']/DATA&quot; colcount=&quot;6&quot; rowcount=&quot;16&quot; url=&quot;&quot; dynamizeds=&quot;PROD&quot; dynamizedstype=&quot;9&quot; refreshds=&quot;&quot; viewtype=&quot;1&quot;&gt;&lt;QUERY reftype=&quot;ABS&quot; elmntsel=&quot;TABLE&quot; bbk=&quot;2802&quot; bbkdesc=&quot;RP_2019-2020/DC_Budget/Program3-Projects&quot; datapro=&quot;BIP_3.3.5.1_P&quot; infos=&quot;&quot; iscomment=&quot;0&quot;&gt;&lt;SELECT&gt;/BBOOK/DATAPROVIDER[./META/PROPS/ID='BIP_3.3.5.1_P']/DATA/ROW&lt;/SELECT&gt;&lt;FILTERS&gt;&lt;FILTER&gt;&lt;/FILTER&gt;&lt;/FILTERS&gt;&lt;/QUERY&gt;&lt;/QUERIES&gt;&lt;/OBJECT&gt;"/>
    <w:docVar w:name="BIP_META_DOC_TBL00076" w:val="&lt;OBJECT&gt;&lt;META&gt;&lt;ID&gt;&lt;/ID&gt;&lt;NAME&gt;DOC_TBL0007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4:14:11 AM&lt;/DYNAMIZEDON&gt;&lt;LASTUPDATEDBY&gt;083954&lt;/LASTUPDATEDBY&gt;&lt;LASTUPDATEDON&gt;5/31/2019 2:43:48 AM&lt;/LASTUPDATEDON&gt;&lt;UTC&gt;1&lt;/UTC&gt;&lt;/UPDATE&gt;&lt;QUERIES bbk=&quot;2811&quot; bbkdesc=&quot;RP_2019-2020/DC_Budget/Operatings&quot; datapro=&quot;BIP_3.3.6.1_C&quot; tdatapro=&quot;BIP_3.3.6.1_C&quot; author=&quot;&quot; modtime=&quot;5/31/2019 2:19:45 AM&quot; moduser=&quot;083954&quot; rolluptime=&quot;&quot; syuser=&quot;083954&quot; syuzeit=&quot;5/31/2019 2:19:45 AM&quot; root=&quot;/BBOOK/DATAPROVIDER[./META/PROPS/ID='BIP_3.3.6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3.3.6.1_C&quot; infos=&quot;&quot; iscomment=&quot;0&quot;&gt;&lt;SELECT&gt;/BBOOK/DATAPROVIDER[./META/PROPS/ID='BIP_3.3.6.1_C']/DATA/ROW&lt;/SELECT&gt;&lt;FILTERS&gt;&lt;FILTER&gt;&lt;/FILTER&gt;&lt;/FILTERS&gt;&lt;/QUERY&gt;&lt;/QUERIES&gt;&lt;/OBJECT&gt;"/>
    <w:docVar w:name="BIP_META_DOC_TBL00077" w:val="&lt;OBJECT&gt;&lt;META&gt;&lt;ID&gt;&lt;/ID&gt;&lt;NAME&gt;DOC_TBL0007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4:16:36 AM&lt;/DYNAMIZEDON&gt;&lt;LASTUPDATEDBY&gt;083954&lt;/LASTUPDATEDBY&gt;&lt;LASTUPDATEDON&gt;5/31/2019 2:42:55 AM&lt;/LASTUPDATEDON&gt;&lt;UTC&gt;1&lt;/UTC&gt;&lt;/UPDATE&gt;&lt;QUERIES bbk=&quot;2811&quot; bbkdesc=&quot;RP_2019-2020/DC_Budget/Operatings&quot; datapro=&quot;BIP_3.4.1.1_C&quot; tdatapro=&quot;BIP_3.4.1.1_C&quot; author=&quot;&quot; modtime=&quot;5/31/2019 2:19:45 AM&quot; moduser=&quot;083954&quot; rolluptime=&quot;&quot; syuser=&quot;083954&quot; syuzeit=&quot;5/31/2019 2:19:45 AM&quot; root=&quot;/BBOOK/DATAPROVIDER[./META/PROPS/ID='BIP_3.4.1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3.4.1.1_C&quot; infos=&quot;&quot; iscomment=&quot;0&quot;&gt;&lt;SELECT&gt;/BBOOK/DATAPROVIDER[./META/PROPS/ID='BIP_3.4.1.1_C']/DATA/ROW&lt;/SELECT&gt;&lt;FILTERS&gt;&lt;FILTER&gt;&lt;/FILTER&gt;&lt;/FILTERS&gt;&lt;/QUERY&gt;&lt;/QUERIES&gt;&lt;/OBJECT&gt;"/>
    <w:docVar w:name="BIP_META_DOC_TBL00078" w:val="&lt;OBJECT&gt;&lt;META&gt;&lt;ID&gt;&lt;/ID&gt;&lt;NAME&gt;DOC_TBL0007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26/04/2019 1:53:39 AM&lt;/DYNAMIZEDON&gt;&lt;LASTUPDATEDBY&gt;083954&lt;/LASTUPDATEDBY&gt;&lt;LASTUPDATEDON&gt;5/31/2019 2:44:13 AM&lt;/LASTUPDATEDON&gt;&lt;UTC&gt;1&lt;/UTC&gt;&lt;/UPDATE&gt;&lt;QUERIES bbk=&quot;2802&quot; bbkdesc=&quot;RP_2019-2020/DC_Budget/Program3-Projects&quot; datapro=&quot;BIP_3.4.1.1_P&quot; tdatapro=&quot;BIP_3.4.1.1_P&quot; author=&quot;&quot; modtime=&quot;5/31/2019 2:23:44 AM&quot; moduser=&quot;083954&quot; rolluptime=&quot;&quot; syuser=&quot;083954&quot; syuzeit=&quot;5/31/2019 2:23:44 AM&quot; root=&quot;/BBOOK/DATAPROVIDER[./META/PROPS/ID='BIP_3.4.1.1_P']/DATA&quot; colcount=&quot;6&quot; rowcount=&quot;10&quot; url=&quot;&quot; dynamizeds=&quot;PROD&quot; dynamizedstype=&quot;9&quot; refreshds=&quot;&quot; viewtype=&quot;1&quot;&gt;&lt;QUERY reftype=&quot;ABS&quot; elmntsel=&quot;TABLE&quot; bbk=&quot;2802&quot; bbkdesc=&quot;RP_2019-2020/DC_Budget/Program3-Projects&quot; datapro=&quot;BIP_3.4.1.1_P&quot; infos=&quot;&quot; iscomment=&quot;0&quot;&gt;&lt;SELECT&gt;/BBOOK/DATAPROVIDER[./META/PROPS/ID='BIP_3.4.1.1_P']/DATA/ROW&lt;/SELECT&gt;&lt;FILTERS&gt;&lt;FILTER&gt;&lt;/FILTER&gt;&lt;/FILTERS&gt;&lt;/QUERY&gt;&lt;/QUERIES&gt;&lt;/OBJECT&gt;"/>
    <w:docVar w:name="BIP_META_DOC_TBL00079" w:val="&lt;OBJECT&gt;&lt;META&gt;&lt;ID&gt;&lt;/ID&gt;&lt;NAME&gt;DOC_TBL0007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4:18:11 AM&lt;/DYNAMIZEDON&gt;&lt;LASTUPDATEDBY&gt;083954&lt;/LASTUPDATEDBY&gt;&lt;LASTUPDATEDON&gt;5/31/2019 2:42:04 AM&lt;/LASTUPDATEDON&gt;&lt;UTC&gt;1&lt;/UTC&gt;&lt;/UPDATE&gt;&lt;QUERIES bbk=&quot;2811&quot; bbkdesc=&quot;RP_2019-2020/DC_Budget/Operatings&quot; datapro=&quot;BIP_3.4.1.2_C&quot; tdatapro=&quot;BIP_3.4.1.2_C&quot; author=&quot;&quot; modtime=&quot;5/31/2019 2:19:45 AM&quot; moduser=&quot;083954&quot; rolluptime=&quot;&quot; syuser=&quot;083954&quot; syuzeit=&quot;5/31/2019 2:19:45 AM&quot; root=&quot;/BBOOK/DATAPROVIDER[./META/PROPS/ID='BIP_3.4.1.2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3.4.1.2_C&quot; infos=&quot;&quot; iscomment=&quot;0&quot;&gt;&lt;SELECT&gt;/BBOOK/DATAPROVIDER[./META/PROPS/ID='BIP_3.4.1.2_C']/DATA/ROW&lt;/SELECT&gt;&lt;FILTERS&gt;&lt;FILTER&gt;&lt;/FILTER&gt;&lt;/FILTERS&gt;&lt;/QUERY&gt;&lt;/QUERIES&gt;&lt;/OBJECT&gt;"/>
    <w:docVar w:name="BIP_META_DOC_TBL00080" w:val="&lt;OBJECT&gt;&lt;META&gt;&lt;ID&gt;&lt;/ID&gt;&lt;NAME&gt;DOC_TBL0008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4:19:11 AM&lt;/DYNAMIZEDON&gt;&lt;LASTUPDATEDBY&gt;083954&lt;/LASTUPDATEDBY&gt;&lt;LASTUPDATEDON&gt;5/31/2019 2:44:40 AM&lt;/LASTUPDATEDON&gt;&lt;UTC&gt;1&lt;/UTC&gt;&lt;/UPDATE&gt;&lt;QUERIES bbk=&quot;2811&quot; bbkdesc=&quot;RP_2019-2020/DC_Budget/Operatings&quot; datapro=&quot;BIP_3.4.1.3_C&quot; tdatapro=&quot;BIP_3.4.1.3_C&quot; author=&quot;&quot; modtime=&quot;5/31/2019 2:19:45 AM&quot; moduser=&quot;083954&quot; rolluptime=&quot;&quot; syuser=&quot;083954&quot; syuzeit=&quot;5/31/2019 2:19:45 AM&quot; root=&quot;/BBOOK/DATAPROVIDER[./META/PROPS/ID='BIP_3.4.1.3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3.4.1.3_C&quot; infos=&quot;&quot; iscomment=&quot;0&quot;&gt;&lt;SELECT&gt;/BBOOK/DATAPROVIDER[./META/PROPS/ID='BIP_3.4.1.3_C']/DATA/ROW&lt;/SELECT&gt;&lt;FILTERS&gt;&lt;FILTER&gt;&lt;/FILTER&gt;&lt;/FILTERS&gt;&lt;/QUERY&gt;&lt;/QUERIES&gt;&lt;/OBJECT&gt;"/>
    <w:docVar w:name="BIP_META_DOC_TBL00081" w:val="&lt;OBJECT&gt;&lt;META&gt;&lt;ID&gt;&lt;/ID&gt;&lt;NAME&gt;DOC_TBL0008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09:06:09&lt;/DYNAMIZEDON&gt;&lt;LASTUPDATEDBY&gt;083954&lt;/LASTUPDATEDBY&gt;&lt;LASTUPDATEDON&gt;5/31/2019 2:41:57 AM&lt;/LASTUPDATEDON&gt;&lt;UTC&gt;1&lt;/UTC&gt;&lt;/UPDATE&gt;&lt;QUERIES bbk=&quot;2802&quot; bbkdesc=&quot;RP_2019-2020/DC_Budget/Program3-Projects&quot; datapro=&quot;BIP_3.4.1.3_P&quot; tdatapro=&quot;BIP_3.4.1.3_P&quot; author=&quot;&quot; modtime=&quot;5/31/2019 2:23:44 AM&quot; moduser=&quot;083954&quot; rolluptime=&quot;&quot; syuser=&quot;083954&quot; syuzeit=&quot;5/31/2019 2:23:44 AM&quot; root=&quot;/BBOOK/DATAPROVIDER[./META/PROPS/ID='BIP_3.4.1.3_P']/DATA&quot; colcount=&quot;6&quot; rowcount=&quot;7&quot; url=&quot;&quot; dynamizeds=&quot;PROD&quot; dynamizedstype=&quot;9&quot; refreshds=&quot;&quot; viewtype=&quot;1&quot;&gt;&lt;QUERY reftype=&quot;ABS&quot; elmntsel=&quot;TABLE&quot; bbk=&quot;2802&quot; bbkdesc=&quot;RP_2019-2020/DC_Budget/Program3-Projects&quot; datapro=&quot;BIP_3.4.1.3_P&quot; infos=&quot;&quot; iscomment=&quot;0&quot;&gt;&lt;SELECT&gt;/BBOOK/DATAPROVIDER[./META/PROPS/ID='BIP_3.4.1.3_P']/DATA/ROW&lt;/SELECT&gt;&lt;FILTERS&gt;&lt;FILTER&gt;&lt;/FILTER&gt;&lt;/FILTERS&gt;&lt;/QUERY&gt;&lt;/QUERIES&gt;&lt;/OBJECT&gt;"/>
    <w:docVar w:name="BIP_META_DOC_TBL00082" w:val="&lt;OBJECT&gt;&lt;META&gt;&lt;ID&gt;&lt;/ID&gt;&lt;NAME&gt;DOC_TBL0008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4:24:44 AM&lt;/DYNAMIZEDON&gt;&lt;LASTUPDATEDBY&gt;083954&lt;/LASTUPDATEDBY&gt;&lt;LASTUPDATEDON&gt;5/31/2019 2:43:34 AM&lt;/LASTUPDATEDON&gt;&lt;UTC&gt;1&lt;/UTC&gt;&lt;/UPDATE&gt;&lt;QUERIES bbk=&quot;2811&quot; bbkdesc=&quot;RP_2019-2020/DC_Budget/Operatings&quot; datapro=&quot;BIP_3.4.1.4_C&quot; tdatapro=&quot;BIP_3.4.1.4_C&quot; author=&quot;&quot; modtime=&quot;5/31/2019 2:19:45 AM&quot; moduser=&quot;083954&quot; rolluptime=&quot;&quot; syuser=&quot;083954&quot; syuzeit=&quot;5/31/2019 2:19:45 AM&quot; root=&quot;/BBOOK/DATAPROVIDER[./META/PROPS/ID='BIP_3.4.1.4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3.4.1.4_C&quot; infos=&quot;&quot; iscomment=&quot;0&quot;&gt;&lt;SELECT&gt;/BBOOK/DATAPROVIDER[./META/PROPS/ID='BIP_3.4.1.4_C']/DATA/ROW&lt;/SELECT&gt;&lt;FILTERS&gt;&lt;FILTER&gt;&lt;/FILTER&gt;&lt;/FILTERS&gt;&lt;/QUERY&gt;&lt;/QUERIES&gt;&lt;/OBJECT&gt;"/>
    <w:docVar w:name="BIP_META_DOC_TBL00083" w:val="&lt;OBJECT&gt;&lt;META&gt;&lt;ID&gt;&lt;/ID&gt;&lt;NAME&gt;DOC_TBL0008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15/02/2019 6:53:59 AM&lt;/DYNAMIZEDON&gt;&lt;LASTUPDATEDBY&gt;083954&lt;/LASTUPDATEDBY&gt;&lt;LASTUPDATEDON&gt;5/31/2019 2:44:37 AM&lt;/LASTUPDATEDON&gt;&lt;UTC&gt;1&lt;/UTC&gt;&lt;/UPDATE&gt;&lt;QUERIES bbk=&quot;2802&quot; bbkdesc=&quot;RP_2019-2020/DC_Budget/Program3-Projects&quot; datapro=&quot;BIP_3.4.3.2_P&quot; tdatapro=&quot;BIP_3.4.3.2_P&quot; author=&quot;&quot; modtime=&quot;5/31/2019 2:23:44 AM&quot; moduser=&quot;083954&quot; rolluptime=&quot;&quot; syuser=&quot;083954&quot; syuzeit=&quot;5/31/2019 2:23:44 AM&quot; root=&quot;/BBOOK/DATAPROVIDER[./META/PROPS/ID='BIP_3.4.3.2_P']/DATA&quot; colcount=&quot;6&quot; rowcount=&quot;7&quot; url=&quot;&quot; dynamizeds=&quot;PROD&quot; dynamizedstype=&quot;9&quot; refreshds=&quot;&quot; viewtype=&quot;1&quot;&gt;&lt;QUERY reftype=&quot;ABS&quot; elmntsel=&quot;TABLE&quot; bbk=&quot;2802&quot; bbkdesc=&quot;RP_2019-2020/DC_Budget/Program3-Projects&quot; datapro=&quot;BIP_3.4.3.2_P&quot; infos=&quot;&quot; iscomment=&quot;0&quot;&gt;&lt;SELECT&gt;/BBOOK/DATAPROVIDER[./META/PROPS/ID='BIP_3.4.3.2_P']/DATA/ROW&lt;/SELECT&gt;&lt;FILTERS&gt;&lt;FILTER&gt;&lt;/FILTER&gt;&lt;/FILTERS&gt;&lt;/QUERY&gt;&lt;/QUERIES&gt;&lt;/OBJECT&gt;"/>
    <w:docVar w:name="BIP_META_DOC_TBL00084" w:val="&lt;OBJECT&gt;&lt;META&gt;&lt;ID&gt;&lt;/ID&gt;&lt;NAME&gt;DOC_TBL0008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15/02/2019 6:55:31 AM&lt;/DYNAMIZEDON&gt;&lt;LASTUPDATEDBY&gt;083954&lt;/LASTUPDATEDBY&gt;&lt;LASTUPDATEDON&gt;5/31/2019 2:42:30 AM&lt;/LASTUPDATEDON&gt;&lt;UTC&gt;1&lt;/UTC&gt;&lt;/UPDATE&gt;&lt;QUERIES bbk=&quot;2802&quot; bbkdesc=&quot;RP_2019-2020/DC_Budget/Program3-Projects&quot; datapro=&quot;BIP_3.4.3.4_P&quot; tdatapro=&quot;BIP_3.4.3.4_P&quot; author=&quot;&quot; modtime=&quot;5/31/2019 2:23:44 AM&quot; moduser=&quot;083954&quot; rolluptime=&quot;&quot; syuser=&quot;083954&quot; syuzeit=&quot;5/31/2019 2:23:44 AM&quot; root=&quot;/BBOOK/DATAPROVIDER[./META/PROPS/ID='BIP_3.4.3.4_P']/DATA&quot; colcount=&quot;6&quot; rowcount=&quot;7&quot; url=&quot;&quot; dynamizeds=&quot;PROD&quot; dynamizedstype=&quot;9&quot; refreshds=&quot;&quot; viewtype=&quot;1&quot;&gt;&lt;QUERY reftype=&quot;ABS&quot; elmntsel=&quot;TABLE&quot; bbk=&quot;2802&quot; bbkdesc=&quot;RP_2019-2020/DC_Budget/Program3-Projects&quot; datapro=&quot;BIP_3.4.3.4_P&quot; infos=&quot;&quot; iscomment=&quot;0&quot;&gt;&lt;SELECT&gt;/BBOOK/DATAPROVIDER[./META/PROPS/ID='BIP_3.4.3.4_P']/DATA/ROW&lt;/SELECT&gt;&lt;FILTERS&gt;&lt;FILTER&gt;&lt;/FILTER&gt;&lt;/FILTERS&gt;&lt;/QUERY&gt;&lt;/QUERIES&gt;&lt;/OBJECT&gt;"/>
    <w:docVar w:name="BIP_META_DOC_TBL00085" w:val="&lt;OBJECT&gt;&lt;META&gt;&lt;ID&gt;&lt;/ID&gt;&lt;NAME&gt;DOC_TBL0008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26/05/2019 5:03:19 AM&lt;/DYNAMIZEDON&gt;&lt;LASTUPDATEDBY&gt;083954&lt;/LASTUPDATEDBY&gt;&lt;LASTUPDATEDON&gt;5/31/2019 2:42:59 AM&lt;/LASTUPDATEDON&gt;&lt;UTC&gt;1&lt;/UTC&gt;&lt;/UPDATE&gt;&lt;QUERIES bbk=&quot;2805&quot; bbkdesc=&quot;RP_2019-2020/DC_Budget/Total Expenditure and Rolling Project&quot; datapro=&quot;Program3&quot; tdatapro=&quot;Program3&quot; author=&quot;&quot; modtime=&quot;5/31/2019 2:12:30 AM&quot; moduser=&quot;083954&quot; rolluptime=&quot;&quot; syuser=&quot;083954&quot; syuzeit=&quot;5/31/2019 2:12:30 AM&quot; root=&quot;/BBOOK/DATAPROVIDER[./META/PROPS/ID='Program3']/DATA&quot; colcount=&quot;5&quot; rowcount=&quot;99&quot; url=&quot;&quot; dynamizeds=&quot;PROD&quot; dynamizedstype=&quot;9&quot; refreshds=&quot;&quot; viewtype=&quot;1&quot;&gt;&lt;QUERY reftype=&quot;ABS&quot; elmntsel=&quot;TABLE&quot; bbk=&quot;2805&quot; bbkdesc=&quot;RP_2019-2020/DC_Budget/Total Expenditure and Rolling Project&quot; datapro=&quot;Program3&quot; infos=&quot;&quot; iscomment=&quot;0&quot;&gt;&lt;SELECT&gt;/BBOOK/DATAPROVIDER[./META/PROPS/ID='Program3']/DATA/ROW&lt;/SELECT&gt;&lt;FILTERS&gt;&lt;FILTER&gt;&lt;/FILTER&gt;&lt;/FILTERS&gt;&lt;/QUERY&gt;&lt;/QUERIES&gt;&lt;/OBJECT&gt;"/>
    <w:docVar w:name="BIP_META_DOC_TBL00086" w:val="&lt;OBJECT&gt;&lt;META&gt;&lt;ID&gt;&lt;/ID&gt;&lt;NAME&gt;DOC_TBL0008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5:21:43 AM&lt;/DYNAMIZEDON&gt;&lt;LASTUPDATEDBY&gt;083954&lt;/LASTUPDATEDBY&gt;&lt;LASTUPDATEDON&gt;5/31/2019 2:48:29 AM&lt;/LASTUPDATEDON&gt;&lt;UTC&gt;1&lt;/UTC&gt;&lt;/UPDATE&gt;&lt;QUERIES bbk=&quot;2811&quot; bbkdesc=&quot;RP_2019-2020/DC_Budget/Operatings&quot; datapro=&quot;BIP_4.1.1.1_C&quot; tdatapro=&quot;BIP_4.1.1.1_C&quot; author=&quot;&quot; modtime=&quot;1/17/2017 12:43:39 AM&quot; moduser=&quot;019952&quot; rolluptime=&quot;&quot; syuser=&quot;019952&quot; syuzeit=&quot;1/17/2017 12:43:39 AM&quot; root=&quot;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4.1.1.1_C&quot; infos=&quot;&quot; iscomment=&quot;0&quot;&gt;&lt;SELECT&gt;/BBOOK/DATAPROVIDER[./META/PROPS/ID='BIP_4.1.1.1_C']/DATA/ROW&lt;/SELECT&gt;&lt;FILTERS&gt;&lt;FILTER&gt;&lt;/FILTER&gt;&lt;/FILTERS&gt;&lt;/QUERY&gt;&lt;/QUERIES&gt;&lt;/OBJECT&gt;"/>
    <w:docVar w:name="BIP_META_DOC_TBL00087" w:val="&lt;OBJECT&gt;&lt;META&gt;&lt;ID&gt;&lt;/ID&gt;&lt;NAME&gt;DOC_TBL0008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15/04/2019 5:36:51 AM&lt;/DYNAMIZEDON&gt;&lt;LASTUPDATEDBY&gt;083954&lt;/LASTUPDATEDBY&gt;&lt;LASTUPDATEDON&gt;5/31/2019 2:48:21 AM&lt;/LASTUPDATEDON&gt;&lt;UTC&gt;1&lt;/UTC&gt;&lt;/UPDATE&gt;&lt;QUERIES bbk=&quot;2806&quot; bbkdesc=&quot;RP_2019-2020/DC_Budget/Program4-Projects&quot; datapro=&quot;BIP_4.1.1.1_P&quot; tdatapro=&quot;BIP_4.1.1.1_P&quot; author=&quot;&quot; modtime=&quot;1/15/2017 11:09:36 PM&quot; moduser=&quot;019952&quot; rolluptime=&quot;&quot; syuser=&quot;019952&quot; syuzeit=&quot;1/15/2017 11:09:36 PM&quot; root=&quot;/DATA&quot; colcount=&quot;6&quot; rowcount=&quot;7&quot; url=&quot;&quot; dynamizeds=&quot;PROD&quot; dynamizedstype=&quot;9&quot; refreshds=&quot;&quot; viewtype=&quot;1&quot;&gt;&lt;QUERY reftype=&quot;ABS&quot; elmntsel=&quot;TABLE&quot; bbk=&quot;2806&quot; bbkdesc=&quot;RP_2019-2020/DC_Budget/Program4-Projects&quot; datapro=&quot;BIP_4.1.1.1_P&quot; infos=&quot;&quot; iscomment=&quot;0&quot;&gt;&lt;SELECT&gt;/BBOOK/DATAPROVIDER[./META/PROPS/ID='BIP_4.1.1.1_P']/DATA/ROW&lt;/SELECT&gt;&lt;FILTERS&gt;&lt;FILTER&gt;&lt;/FILTER&gt;&lt;/FILTERS&gt;&lt;/QUERY&gt;&lt;/QUERIES&gt;&lt;/OBJECT&gt;"/>
    <w:docVar w:name="BIP_META_DOC_TBL00088" w:val="&lt;OBJECT&gt;&lt;META&gt;&lt;ID&gt;&lt;/ID&gt;&lt;NAME&gt;DOC_TBL0008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5:23:46 AM&lt;/DYNAMIZEDON&gt;&lt;LASTUPDATEDBY&gt;083954&lt;/LASTUPDATEDBY&gt;&lt;LASTUPDATEDON&gt;5/31/2019 2:48:32 AM&lt;/LASTUPDATEDON&gt;&lt;UTC&gt;1&lt;/UTC&gt;&lt;/UPDATE&gt;&lt;QUERIES bbk=&quot;2811&quot; bbkdesc=&quot;RP_2019-2020/DC_Budget/Operatings&quot; datapro=&quot;BIP_4.1.2.1_C&quot; tdatapro=&quot;BIP_4.1.2.1_C&quot; author=&quot;&quot; modtime=&quot;5/31/2019 2:19:45 AM&quot; moduser=&quot;083954&quot; rolluptime=&quot;&quot; syuser=&quot;083954&quot; syuzeit=&quot;5/31/2019 2:19:45 AM&quot; root=&quot;/BBOOK/DATAPROVIDER[./META/PROPS/ID='BIP_4.1.2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4.1.2.1_C&quot; infos=&quot;&quot; iscomment=&quot;0&quot;&gt;&lt;SELECT&gt;/BBOOK/DATAPROVIDER[./META/PROPS/ID='BIP_4.1.2.1_C']/DATA/ROW&lt;/SELECT&gt;&lt;FILTERS&gt;&lt;FILTER&gt;&lt;/FILTER&gt;&lt;/FILTERS&gt;&lt;/QUERY&gt;&lt;/QUERIES&gt;&lt;/OBJECT&gt;"/>
    <w:docVar w:name="BIP_META_DOC_TBL00089" w:val="&lt;OBJECT&gt;&lt;META&gt;&lt;ID&gt;&lt;/ID&gt;&lt;NAME&gt;DOC_TBL0008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09:44:11&lt;/DYNAMIZEDON&gt;&lt;LASTUPDATEDBY&gt;083954&lt;/LASTUPDATEDBY&gt;&lt;LASTUPDATEDON&gt;5/31/2019 2:48:08 AM&lt;/LASTUPDATEDON&gt;&lt;UTC&gt;1&lt;/UTC&gt;&lt;/UPDATE&gt;&lt;QUERIES bbk=&quot;2806&quot; bbkdesc=&quot;RP_2019-2020/DC_Budget/Program4-Projects&quot; datapro=&quot;BIP_4.1.2.1_P&quot; tdatapro=&quot;BIP_4.1.2.1_P&quot; author=&quot;&quot; modtime=&quot;5/31/2019 2:25:37 AM&quot; moduser=&quot;083954&quot; rolluptime=&quot;&quot; syuser=&quot;083954&quot; syuzeit=&quot;5/31/2019 2:25:37 AM&quot; root=&quot;/BBOOK/DATAPROVIDER[./META/PROPS/ID='BIP_4.1.2.1_P']/DATA&quot; colcount=&quot;6&quot; rowcount=&quot;7&quot; url=&quot;&quot; dynamizeds=&quot;PROD&quot; dynamizedstype=&quot;9&quot; refreshds=&quot;&quot; viewtype=&quot;1&quot;&gt;&lt;QUERY reftype=&quot;ABS&quot; elmntsel=&quot;TABLE&quot; bbk=&quot;2806&quot; bbkdesc=&quot;RP_2019-2020/DC_Budget/Program4-Projects&quot; datapro=&quot;BIP_4.1.2.1_P&quot; infos=&quot;&quot; iscomment=&quot;0&quot;&gt;&lt;SELECT&gt;/BBOOK/DATAPROVIDER[./META/PROPS/ID='BIP_4.1.2.1_P']/DATA/ROW&lt;/SELECT&gt;&lt;FILTERS&gt;&lt;FILTER&gt;&lt;/FILTER&gt;&lt;/FILTERS&gt;&lt;/QUERY&gt;&lt;/QUERIES&gt;&lt;/OBJECT&gt;"/>
    <w:docVar w:name="BIP_META_DOC_TBL00090" w:val="&lt;OBJECT&gt;&lt;META&gt;&lt;ID&gt;&lt;/ID&gt;&lt;NAME&gt;DOC_TBL0009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5:24:54 AM&lt;/DYNAMIZEDON&gt;&lt;LASTUPDATEDBY&gt;083954&lt;/LASTUPDATEDBY&gt;&lt;LASTUPDATEDON&gt;5/31/2019 2:48:24 AM&lt;/LASTUPDATEDON&gt;&lt;UTC&gt;1&lt;/UTC&gt;&lt;/UPDATE&gt;&lt;QUERIES bbk=&quot;2811&quot; bbkdesc=&quot;RP_2019-2020/DC_Budget/Operatings&quot; datapro=&quot;BIP_4.2.1.1_C&quot; tdatapro=&quot;BIP_4.2.1.1_C&quot; author=&quot;&quot; modtime=&quot;5/31/2019 2:19:45 AM&quot; moduser=&quot;083954&quot; rolluptime=&quot;&quot; syuser=&quot;083954&quot; syuzeit=&quot;5/31/2019 2:19:45 AM&quot; root=&quot;/BBOOK/DATAPROVIDER[./META/PROPS/ID='BIP_4.2.1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4.2.1.1_C&quot; infos=&quot;&quot; iscomment=&quot;0&quot;&gt;&lt;SELECT&gt;/BBOOK/DATAPROVIDER[./META/PROPS/ID='BIP_4.2.1.1_C']/DATA/ROW&lt;/SELECT&gt;&lt;FILTERS&gt;&lt;FILTER&gt;&lt;/FILTER&gt;&lt;/FILTERS&gt;&lt;/QUERY&gt;&lt;/QUERIES&gt;&lt;/OBJECT&gt;"/>
    <w:docVar w:name="BIP_META_DOC_TBL00091" w:val="&lt;OBJECT&gt;&lt;META&gt;&lt;ID&gt;&lt;/ID&gt;&lt;NAME&gt;DOC_TBL0009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23/05/2019 10:00:34 AM&lt;/DYNAMIZEDON&gt;&lt;LASTUPDATEDBY&gt;083954&lt;/LASTUPDATEDBY&gt;&lt;LASTUPDATEDON&gt;5/31/2019 2:48:06 AM&lt;/LASTUPDATEDON&gt;&lt;UTC&gt;1&lt;/UTC&gt;&lt;/UPDATE&gt;&lt;QUERIES bbk=&quot;2806&quot; bbkdesc=&quot;RP_2019-2020/DC_Budget/Program4-Projects&quot; datapro=&quot;BIP_4.2.1.1_P&quot; tdatapro=&quot;BIP_4.2.1.1_P&quot; author=&quot;&quot; modtime=&quot;5/31/2019 2:25:37 AM&quot; moduser=&quot;083954&quot; rolluptime=&quot;&quot; syuser=&quot;083954&quot; syuzeit=&quot;5/31/2019 2:25:37 AM&quot; root=&quot;/BBOOK/DATAPROVIDER[./META/PROPS/ID='BIP_4.2.1.1_P']/DATA&quot; colcount=&quot;6&quot; rowcount=&quot;13&quot; url=&quot;&quot; dynamizeds=&quot;PROD&quot; dynamizedstype=&quot;9&quot; refreshds=&quot;&quot; viewtype=&quot;1&quot;&gt;&lt;QUERY reftype=&quot;ABS&quot; elmntsel=&quot;TABLE&quot; bbk=&quot;2806&quot; bbkdesc=&quot;RP_2019-2020/DC_Budget/Program4-Projects&quot; datapro=&quot;BIP_4.2.1.1_P&quot; infos=&quot;&quot; iscomment=&quot;0&quot;&gt;&lt;SELECT&gt;/BBOOK/DATAPROVIDER[./META/PROPS/ID='BIP_4.2.1.1_P']/DATA/ROW&lt;/SELECT&gt;&lt;FILTERS&gt;&lt;FILTER&gt;&lt;/FILTER&gt;&lt;/FILTERS&gt;&lt;/QUERY&gt;&lt;/QUERIES&gt;&lt;/OBJECT&gt;"/>
    <w:docVar w:name="BIP_META_DOC_TBL00092" w:val="&lt;OBJECT&gt;&lt;META&gt;&lt;ID&gt;&lt;/ID&gt;&lt;NAME&gt;DOC_TBL0009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5:25:56 AM&lt;/DYNAMIZEDON&gt;&lt;LASTUPDATEDBY&gt;083954&lt;/LASTUPDATEDBY&gt;&lt;LASTUPDATEDON&gt;5/31/2019 2:47:54 AM&lt;/LASTUPDATEDON&gt;&lt;UTC&gt;1&lt;/UTC&gt;&lt;/UPDATE&gt;&lt;QUERIES bbk=&quot;2811&quot; bbkdesc=&quot;RP_2019-2020/DC_Budget/Operatings&quot; datapro=&quot;BIP_4.2.2.1_C&quot; tdatapro=&quot;BIP_4.2.2.1_C&quot; author=&quot;&quot; modtime=&quot;5/31/2019 2:19:45 AM&quot; moduser=&quot;083954&quot; rolluptime=&quot;&quot; syuser=&quot;083954&quot; syuzeit=&quot;5/31/2019 2:19:45 AM&quot; root=&quot;/BBOOK/DATAPROVIDER[./META/PROPS/ID='BIP_4.2.2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4.2.2.1_C&quot; infos=&quot;&quot; iscomment=&quot;0&quot;&gt;&lt;SELECT&gt;/BBOOK/DATAPROVIDER[./META/PROPS/ID='BIP_4.2.2.1_C']/DATA/ROW&lt;/SELECT&gt;&lt;FILTERS&gt;&lt;FILTER&gt;&lt;/FILTER&gt;&lt;/FILTERS&gt;&lt;/QUERY&gt;&lt;/QUERIES&gt;&lt;/OBJECT&gt;"/>
    <w:docVar w:name="BIP_META_DOC_TBL00093" w:val="&lt;OBJECT&gt;&lt;META&gt;&lt;ID&gt;&lt;/ID&gt;&lt;NAME&gt;DOC_TBL0009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26/04/2019 2:03:35 AM&lt;/DYNAMIZEDON&gt;&lt;LASTUPDATEDBY&gt;083954&lt;/LASTUPDATEDBY&gt;&lt;LASTUPDATEDON&gt;5/31/2019 2:48:14 AM&lt;/LASTUPDATEDON&gt;&lt;UTC&gt;1&lt;/UTC&gt;&lt;/UPDATE&gt;&lt;QUERIES bbk=&quot;2806&quot; bbkdesc=&quot;RP_2019-2020/DC_Budget/Program4-Projects&quot; datapro=&quot;BIP_4.2.2.1_P&quot; tdatapro=&quot;BIP_4.2.2.1_P&quot; author=&quot;&quot; modtime=&quot;5/31/2019 2:25:37 AM&quot; moduser=&quot;083954&quot; rolluptime=&quot;&quot; syuser=&quot;083954&quot; syuzeit=&quot;5/31/2019 2:25:37 AM&quot; root=&quot;/BBOOK/DATAPROVIDER[./META/PROPS/ID='BIP_4.2.2.1_P']/DATA&quot; colcount=&quot;6&quot; rowcount=&quot;13&quot; url=&quot;&quot; dynamizeds=&quot;PROD&quot; dynamizedstype=&quot;9&quot; refreshds=&quot;&quot; viewtype=&quot;1&quot;&gt;&lt;QUERY reftype=&quot;ABS&quot; elmntsel=&quot;TABLE&quot; bbk=&quot;2806&quot; bbkdesc=&quot;RP_2019-2020/DC_Budget/Program4-Projects&quot; datapro=&quot;BIP_4.2.2.1_P&quot; infos=&quot;&quot; iscomment=&quot;0&quot;&gt;&lt;SELECT&gt;/BBOOK/DATAPROVIDER[./META/PROPS/ID='BIP_4.2.2.1_P']/DATA/ROW&lt;/SELECT&gt;&lt;FILTERS&gt;&lt;FILTER&gt;&lt;/FILTER&gt;&lt;/FILTERS&gt;&lt;/QUERY&gt;&lt;/QUERIES&gt;&lt;/OBJECT&gt;"/>
    <w:docVar w:name="BIP_META_DOC_TBL00094" w:val="&lt;OBJECT&gt;&lt;META&gt;&lt;ID&gt;&lt;/ID&gt;&lt;NAME&gt;DOC_TBL0009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5:27:06 AM&lt;/DYNAMIZEDON&gt;&lt;LASTUPDATEDBY&gt;083954&lt;/LASTUPDATEDBY&gt;&lt;LASTUPDATEDON&gt;5/31/2019 2:47:56 AM&lt;/LASTUPDATEDON&gt;&lt;UTC&gt;1&lt;/UTC&gt;&lt;/UPDATE&gt;&lt;QUERIES bbk=&quot;2811&quot; bbkdesc=&quot;RP_2019-2020/DC_Budget/Operatings&quot; datapro=&quot;BIP_4.2.3.1_C&quot; tdatapro=&quot;BIP_4.2.3.1_C&quot; author=&quot;&quot; modtime=&quot;5/31/2019 2:19:45 AM&quot; moduser=&quot;083954&quot; rolluptime=&quot;&quot; syuser=&quot;083954&quot; syuzeit=&quot;5/31/2019 2:19:45 AM&quot; root=&quot;/BBOOK/DATAPROVIDER[./META/PROPS/ID='BIP_4.2.3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4.2.3.1_C&quot; infos=&quot;&quot; iscomment=&quot;0&quot;&gt;&lt;SELECT&gt;/BBOOK/DATAPROVIDER[./META/PROPS/ID='BIP_4.2.3.1_C']/DATA/ROW&lt;/SELECT&gt;&lt;FILTERS&gt;&lt;FILTER&gt;&lt;/FILTER&gt;&lt;/FILTERS&gt;&lt;/QUERY&gt;&lt;/QUERIES&gt;&lt;/OBJECT&gt;"/>
    <w:docVar w:name="BIP_META_DOC_TBL00095" w:val="&lt;OBJECT&gt;&lt;META&gt;&lt;ID&gt;&lt;/ID&gt;&lt;NAME&gt;DOC_TBL0009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2/04/19 08:06:13&lt;/DYNAMIZEDON&gt;&lt;LASTUPDATEDBY&gt;083954&lt;/LASTUPDATEDBY&gt;&lt;LASTUPDATEDON&gt;5/31/2019 2:41:38 AM&lt;/LASTUPDATEDON&gt;&lt;UTC&gt;1&lt;/UTC&gt;&lt;/UPDATE&gt;&lt;QUERIES bbk=&quot;2800&quot; bbkdesc=&quot;RP_2019-2020/DC_Budget/Program Outcomes and Financial Summary&quot; datapro=&quot;BIP_PROGRAM_OUTCOME_3&quot; tdatapro=&quot;BIP_PROGRAM_OUTCOME_3&quot; author=&quot;&quot; modtime=&quot;5/31/2019 2:11:21 AM&quot; moduser=&quot;083954&quot; rolluptime=&quot;&quot; syuser=&quot;083954&quot; syuzeit=&quot;5/31/2019 2:11:21 AM&quot; root=&quot;/BBOOK/DATAPROVIDER[./META/PROPS/ID='BIP_PROGRAM_OUTCOME_3']/DATA&quot; colcount=&quot;7&quot; rowcount=&quot;27&quot; url=&quot;&quot; dynamizeds=&quot;PROD&quot; dynamizedstype=&quot;9&quot; refreshds=&quot;&quot; viewtype=&quot;1&quot;&gt;&lt;QUERY reftype=&quot;ABS&quot; elmntsel=&quot;TABLE&quot; bbk=&quot;2800&quot; bbkdesc=&quot;RP_2019-2020/DC_Budget/Program Outcomes and Financial Summary&quot; datapro=&quot;BIP_PROGRAM_OUTCOME_3&quot; infos=&quot;&quot; iscomment=&quot;0&quot;&gt;&lt;SELECT&gt;/BBOOK/DATAPROVIDER[./META/PROPS/ID='BIP_PROGRAM_OUTCOME_3']/DATA/ROW&lt;/SELECT&gt;&lt;FILTERS&gt;&lt;FILTER&gt;&lt;/FILTER&gt;&lt;/FILTERS&gt;&lt;/QUERY&gt;&lt;/QUERIES&gt;&lt;/OBJECT&gt;"/>
    <w:docVar w:name="BIP_META_DOC_TBL00096" w:val="&lt;OBJECT&gt;&lt;META&gt;&lt;ID&gt;&lt;/ID&gt;&lt;NAME&gt;DOC_TBL0009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3:34:39 AM&lt;/DYNAMIZEDON&gt;&lt;LASTUPDATEDBY&gt;083954&lt;/LASTUPDATEDBY&gt;&lt;LASTUPDATEDON&gt;5/31/2019 2:43:22 AM&lt;/LASTUPDATEDON&gt;&lt;UTC&gt;1&lt;/UTC&gt;&lt;/UPDATE&gt;&lt;QUERIES bbk=&quot;2811&quot; bbkdesc=&quot;RP_2019-2020/DC_Budget/Operatings&quot; datapro=&quot;BIP_3.1.1.1_C&quot; tdatapro=&quot;BIP_3.1.1.1_C&quot; author=&quot;&quot; modtime=&quot;5/31/2019 2:19:45 AM&quot; moduser=&quot;083954&quot; rolluptime=&quot;&quot; syuser=&quot;083954&quot; syuzeit=&quot;5/31/2019 2:19:45 AM&quot; root=&quot;/BBOOK/DATAPROVIDER[./META/PROPS/ID='BIP_3.1.1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3.1.1.1_C&quot; infos=&quot;&quot; iscomment=&quot;0&quot;&gt;&lt;SELECT&gt;/BBOOK/DATAPROVIDER[./META/PROPS/ID='BIP_3.1.1.1_C']/DATA/ROW&lt;/SELECT&gt;&lt;FILTERS&gt;&lt;FILTER&gt;&lt;/FILTER&gt;&lt;/FILTERS&gt;&lt;/QUERY&gt;&lt;/QUERIES&gt;&lt;/OBJECT&gt;"/>
    <w:docVar w:name="BIP_META_DOC_TBL00097" w:val="&lt;OBJECT&gt;&lt;META&gt;&lt;ID&gt;&lt;/ID&gt;&lt;NAME&gt;DOC_TBL0009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23/05/2019 10:01:22 AM&lt;/DYNAMIZEDON&gt;&lt;LASTUPDATEDBY&gt;083954&lt;/LASTUPDATEDBY&gt;&lt;LASTUPDATEDON&gt;5/31/2019 2:47:59 AM&lt;/LASTUPDATEDON&gt;&lt;UTC&gt;1&lt;/UTC&gt;&lt;/UPDATE&gt;&lt;QUERIES bbk=&quot;2806&quot; bbkdesc=&quot;RP_2019-2020/DC_Budget/Program4-Projects&quot; datapro=&quot;BIP_4.2.3.1_P&quot; tdatapro=&quot;BIP_4.2.3.1_P&quot; author=&quot;&quot; modtime=&quot;5/31/2019 2:25:37 AM&quot; moduser=&quot;083954&quot; rolluptime=&quot;&quot; syuser=&quot;083954&quot; syuzeit=&quot;5/31/2019 2:25:37 AM&quot; root=&quot;/BBOOK/DATAPROVIDER[./META/PROPS/ID='BIP_4.2.3.1_P']/DATA&quot; colcount=&quot;6&quot; rowcount=&quot;10&quot; url=&quot;&quot; dynamizeds=&quot;PROD&quot; dynamizedstype=&quot;9&quot; refreshds=&quot;&quot; viewtype=&quot;1&quot;&gt;&lt;QUERY reftype=&quot;ABS&quot; elmntsel=&quot;TABLE&quot; bbk=&quot;2806&quot; bbkdesc=&quot;RP_2019-2020/DC_Budget/Program4-Projects&quot; datapro=&quot;BIP_4.2.3.1_P&quot; infos=&quot;&quot; iscomment=&quot;0&quot;&gt;&lt;SELECT&gt;/BBOOK/DATAPROVIDER[./META/PROPS/ID='BIP_4.2.3.1_P']/DATA/ROW&lt;/SELECT&gt;&lt;FILTERS&gt;&lt;FILTER&gt;&lt;/FILTER&gt;&lt;/FILTERS&gt;&lt;/QUERY&gt;&lt;/QUERIES&gt;&lt;/OBJECT&gt;"/>
    <w:docVar w:name="BIP_META_DOC_TBL00098" w:val="&lt;OBJECT&gt;&lt;META&gt;&lt;ID&gt;&lt;/ID&gt;&lt;NAME&gt;DOC_TBL0009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5:29:38 AM&lt;/DYNAMIZEDON&gt;&lt;LASTUPDATEDBY&gt;083954&lt;/LASTUPDATEDBY&gt;&lt;LASTUPDATEDON&gt;5/31/2019 2:48:04 AM&lt;/LASTUPDATEDON&gt;&lt;UTC&gt;1&lt;/UTC&gt;&lt;/UPDATE&gt;&lt;QUERIES bbk=&quot;2811&quot; bbkdesc=&quot;RP_2019-2020/DC_Budget/Operatings&quot; datapro=&quot;BIP_4.2.3.2_C&quot; tdatapro=&quot;BIP_4.2.3.2_C&quot; author=&quot;&quot; modtime=&quot;5/31/2019 2:19:45 AM&quot; moduser=&quot;083954&quot; rolluptime=&quot;&quot; syuser=&quot;083954&quot; syuzeit=&quot;5/31/2019 2:19:45 AM&quot; root=&quot;/BBOOK/DATAPROVIDER[./META/PROPS/ID='BIP_4.2.3.2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4.2.3.2_C&quot; infos=&quot;&quot; iscomment=&quot;0&quot;&gt;&lt;SELECT&gt;/BBOOK/DATAPROVIDER[./META/PROPS/ID='BIP_4.2.3.2_C']/DATA/ROW&lt;/SELECT&gt;&lt;FILTERS&gt;&lt;FILTER&gt;&lt;/FILTER&gt;&lt;/FILTERS&gt;&lt;/QUERY&gt;&lt;/QUERIES&gt;&lt;/OBJECT&gt;"/>
    <w:docVar w:name="BIP_META_DOC_TBL00099" w:val="&lt;OBJECT&gt;&lt;META&gt;&lt;ID&gt;&lt;/ID&gt;&lt;NAME&gt;DOC_TBL0009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3:49:25 AM&lt;/DYNAMIZEDON&gt;&lt;LASTUPDATEDBY&gt;083954&lt;/LASTUPDATEDBY&gt;&lt;LASTUPDATEDON&gt;5/31/2019 2:43:12 AM&lt;/LASTUPDATEDON&gt;&lt;UTC&gt;1&lt;/UTC&gt;&lt;/UPDATE&gt;&lt;QUERIES bbk=&quot;2811&quot; bbkdesc=&quot;RP_2019-2020/DC_Budget/Operatings&quot; datapro=&quot;BIP_3.1.2.1_C&quot; tdatapro=&quot;BIP_3.1.2.1_C&quot; author=&quot;&quot; modtime=&quot;5/31/2019 2:19:45 AM&quot; moduser=&quot;083954&quot; rolluptime=&quot;&quot; syuser=&quot;083954&quot; syuzeit=&quot;5/31/2019 2:19:45 AM&quot; root=&quot;/BBOOK/DATAPROVIDER[./META/PROPS/ID='BIP_3.1.2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3.1.2.1_C&quot; infos=&quot;&quot; iscomment=&quot;0&quot;&gt;&lt;SELECT&gt;/BBOOK/DATAPROVIDER[./META/PROPS/ID='BIP_3.1.2.1_C']/DATA/ROW&lt;/SELECT&gt;&lt;FILTERS&gt;&lt;FILTER&gt;&lt;/FILTER&gt;&lt;/FILTERS&gt;&lt;/QUERY&gt;&lt;/QUERIES&gt;&lt;/OBJECT&gt;"/>
    <w:docVar w:name="BIP_META_DOC_TBL00100" w:val="&lt;OBJECT&gt;&lt;META&gt;&lt;ID&gt;&lt;/ID&gt;&lt;NAME&gt;DOC_TBL0010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23/05/2019 10:01:47 AM&lt;/DYNAMIZEDON&gt;&lt;LASTUPDATEDBY&gt;083954&lt;/LASTUPDATEDBY&gt;&lt;LASTUPDATEDON&gt;5/31/2019 2:48:01 AM&lt;/LASTUPDATEDON&gt;&lt;UTC&gt;1&lt;/UTC&gt;&lt;/UPDATE&gt;&lt;QUERIES bbk=&quot;2806&quot; bbkdesc=&quot;RP_2019-2020/DC_Budget/Program4-Projects&quot; datapro=&quot;BIP_4.2.3.2_P&quot; tdatapro=&quot;BIP_4.2.3.2_P&quot; author=&quot;&quot; modtime=&quot;5/31/2019 2:25:37 AM&quot; moduser=&quot;083954&quot; rolluptime=&quot;&quot; syuser=&quot;083954&quot; syuzeit=&quot;5/31/2019 2:25:37 AM&quot; root=&quot;/BBOOK/DATAPROVIDER[./META/PROPS/ID='BIP_4.2.3.2_P']/DATA&quot; colcount=&quot;6&quot; rowcount=&quot;13&quot; url=&quot;&quot; dynamizeds=&quot;PROD&quot; dynamizedstype=&quot;9&quot; refreshds=&quot;&quot; viewtype=&quot;1&quot;&gt;&lt;QUERY reftype=&quot;ABS&quot; elmntsel=&quot;TABLE&quot; bbk=&quot;2806&quot; bbkdesc=&quot;RP_2019-2020/DC_Budget/Program4-Projects&quot; datapro=&quot;BIP_4.2.3.2_P&quot; infos=&quot;&quot; iscomment=&quot;0&quot;&gt;&lt;SELECT&gt;/BBOOK/DATAPROVIDER[./META/PROPS/ID='BIP_4.2.3.2_P']/DATA/ROW&lt;/SELECT&gt;&lt;FILTERS&gt;&lt;FILTER&gt;&lt;/FILTER&gt;&lt;/FILTERS&gt;&lt;/QUERY&gt;&lt;/QUERIES&gt;&lt;/OBJECT&gt;"/>
    <w:docVar w:name="BIP_META_DOC_TBL00101" w:val="&lt;OBJECT&gt;&lt;META&gt;&lt;ID&gt;&lt;/ID&gt;&lt;NAME&gt;DOC_TBL0010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3:52:18 AM&lt;/DYNAMIZEDON&gt;&lt;LASTUPDATEDBY&gt;083954&lt;/LASTUPDATEDBY&gt;&lt;LASTUPDATEDON&gt;5/31/2019 2:43:25 AM&lt;/LASTUPDATEDON&gt;&lt;UTC&gt;1&lt;/UTC&gt;&lt;/UPDATE&gt;&lt;QUERIES bbk=&quot;2811&quot; bbkdesc=&quot;RP_2019-2020/DC_Budget/Operatings&quot; datapro=&quot;BIP_3.2.1.1_C&quot; tdatapro=&quot;BIP_3.2.1.1_C&quot; author=&quot;&quot; modtime=&quot;5/31/2019 2:19:45 AM&quot; moduser=&quot;083954&quot; rolluptime=&quot;&quot; syuser=&quot;083954&quot; syuzeit=&quot;5/31/2019 2:19:45 AM&quot; root=&quot;/BBOOK/DATAPROVIDER[./META/PROPS/ID='BIP_3.2.1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3.2.1.1_C&quot; infos=&quot;&quot; iscomment=&quot;0&quot;&gt;&lt;SELECT&gt;/BBOOK/DATAPROVIDER[./META/PROPS/ID='BIP_3.2.1.1_C']/DATA/ROW&lt;/SELECT&gt;&lt;FILTERS&gt;&lt;FILTER&gt;&lt;/FILTER&gt;&lt;/FILTERS&gt;&lt;/QUERY&gt;&lt;/QUERIES&gt;&lt;/OBJECT&gt;"/>
    <w:docVar w:name="BIP_META_DOC_TBL00102" w:val="&lt;OBJECT&gt;&lt;META&gt;&lt;ID&gt;&lt;/ID&gt;&lt;NAME&gt;DOC_TBL0010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15/02/2019 5:31:24 AM&lt;/DYNAMIZEDON&gt;&lt;LASTUPDATEDBY&gt;083954&lt;/LASTUPDATEDBY&gt;&lt;LASTUPDATEDON&gt;5/31/2019 2:42:16 AM&lt;/LASTUPDATEDON&gt;&lt;UTC&gt;1&lt;/UTC&gt;&lt;/UPDATE&gt;&lt;QUERIES bbk=&quot;2802&quot; bbkdesc=&quot;RP_2019-2020/DC_Budget/Program3-Projects&quot; datapro=&quot;BIP_3.2.1.1_P&quot; tdatapro=&quot;BIP_3.2.1.1_P&quot; author=&quot;&quot; modtime=&quot;5/31/2019 2:23:44 AM&quot; moduser=&quot;083954&quot; rolluptime=&quot;&quot; syuser=&quot;083954&quot; syuzeit=&quot;5/31/2019 2:23:44 AM&quot; root=&quot;/BBOOK/DATAPROVIDER[./META/PROPS/ID='BIP_3.2.1.1_P']/DATA&quot; colcount=&quot;6&quot; rowcount=&quot;10&quot; url=&quot;&quot; dynamizeds=&quot;PROD&quot; dynamizedstype=&quot;9&quot; refreshds=&quot;&quot; viewtype=&quot;1&quot;&gt;&lt;QUERY reftype=&quot;ABS&quot; elmntsel=&quot;TABLE&quot; bbk=&quot;2802&quot; bbkdesc=&quot;RP_2019-2020/DC_Budget/Program3-Projects&quot; datapro=&quot;BIP_3.2.1.1_P&quot; infos=&quot;&quot; iscomment=&quot;0&quot;&gt;&lt;SELECT&gt;/BBOOK/DATAPROVIDER[./META/PROPS/ID='BIP_3.2.1.1_P']/DATA/ROW&lt;/SELECT&gt;&lt;FILTERS&gt;&lt;FILTER&gt;&lt;/FILTER&gt;&lt;/FILTERS&gt;&lt;/QUERY&gt;&lt;/QUERIES&gt;&lt;/OBJECT&gt;"/>
    <w:docVar w:name="BIP_META_DOC_TBL00103" w:val="&lt;OBJECT&gt;&lt;META&gt;&lt;ID&gt;&lt;/ID&gt;&lt;NAME&gt;DOC_TBL0010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3:54:29 AM&lt;/DYNAMIZEDON&gt;&lt;LASTUPDATEDBY&gt;083954&lt;/LASTUPDATEDBY&gt;&lt;LASTUPDATEDON&gt;5/31/2019 2:44:50 AM&lt;/LASTUPDATEDON&gt;&lt;UTC&gt;1&lt;/UTC&gt;&lt;/UPDATE&gt;&lt;QUERIES bbk=&quot;2811&quot; bbkdesc=&quot;RP_2019-2020/DC_Budget/Operatings&quot; datapro=&quot;BIP_3.2.2.1_C&quot; tdatapro=&quot;BIP_3.2.2.1_C&quot; author=&quot;&quot; modtime=&quot;5/31/2019 2:19:45 AM&quot; moduser=&quot;083954&quot; rolluptime=&quot;&quot; syuser=&quot;083954&quot; syuzeit=&quot;5/31/2019 2:19:45 AM&quot; root=&quot;/BBOOK/DATAPROVIDER[./META/PROPS/ID='BIP_3.2.2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3.2.2.1_C&quot; infos=&quot;&quot; iscomment=&quot;0&quot;&gt;&lt;SELECT&gt;/BBOOK/DATAPROVIDER[./META/PROPS/ID='BIP_3.2.2.1_C']/DATA/ROW&lt;/SELECT&gt;&lt;FILTERS&gt;&lt;FILTER&gt;&lt;/FILTER&gt;&lt;/FILTERS&gt;&lt;/QUERY&gt;&lt;/QUERIES&gt;&lt;/OBJECT&gt;"/>
    <w:docVar w:name="BIP_META_DOC_TBL00104" w:val="&lt;OBJECT&gt;&lt;META&gt;&lt;ID&gt;&lt;/ID&gt;&lt;NAME&gt;DOC_TBL0010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5:31:07 AM&lt;/DYNAMIZEDON&gt;&lt;LASTUPDATEDBY&gt;083954&lt;/LASTUPDATEDBY&gt;&lt;LASTUPDATEDON&gt;5/31/2019 2:48:34 AM&lt;/LASTUPDATEDON&gt;&lt;UTC&gt;1&lt;/UTC&gt;&lt;/UPDATE&gt;&lt;QUERIES bbk=&quot;2811&quot; bbkdesc=&quot;RP_2019-2020/DC_Budget/Operatings&quot; datapro=&quot;BIP_4.3.1.1_C&quot; tdatapro=&quot;BIP_4.3.1.1_C&quot; author=&quot;&quot; modtime=&quot;5/31/2019 2:19:45 AM&quot; moduser=&quot;083954&quot; rolluptime=&quot;&quot; syuser=&quot;083954&quot; syuzeit=&quot;5/31/2019 2:19:45 AM&quot; root=&quot;/BBOOK/DATAPROVIDER[./META/PROPS/ID='BIP_4.3.1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4.3.1.1_C&quot; infos=&quot;&quot; iscomment=&quot;0&quot;&gt;&lt;SELECT&gt;/BBOOK/DATAPROVIDER[./META/PROPS/ID='BIP_4.3.1.1_C']/DATA/ROW&lt;/SELECT&gt;&lt;FILTERS&gt;&lt;FILTER&gt;&lt;/FILTER&gt;&lt;/FILTERS&gt;&lt;/QUERY&gt;&lt;/QUERIES&gt;&lt;/OBJECT&gt;"/>
    <w:docVar w:name="BIP_META_DOC_TBL00105" w:val="&lt;OBJECT&gt;&lt;META&gt;&lt;ID&gt;&lt;/ID&gt;&lt;NAME&gt;DOC_TBL0010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3:55:16 AM&lt;/DYNAMIZEDON&gt;&lt;LASTUPDATEDBY&gt;083954&lt;/LASTUPDATEDBY&gt;&lt;LASTUPDATEDON&gt;5/31/2019 2:41:50 AM&lt;/LASTUPDATEDON&gt;&lt;UTC&gt;1&lt;/UTC&gt;&lt;/UPDATE&gt;&lt;QUERIES bbk=&quot;2811&quot; bbkdesc=&quot;RP_2019-2020/DC_Budget/Operatings&quot; datapro=&quot;BIP_3.2.3.1_C&quot; tdatapro=&quot;BIP_3.2.3.1_C&quot; author=&quot;&quot; modtime=&quot;5/31/2019 2:19:45 AM&quot; moduser=&quot;083954&quot; rolluptime=&quot;&quot; syuser=&quot;083954&quot; syuzeit=&quot;5/31/2019 2:19:45 AM&quot; root=&quot;/BBOOK/DATAPROVIDER[./META/PROPS/ID='BIP_3.2.3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3.2.3.1_C&quot; infos=&quot;&quot; iscomment=&quot;0&quot;&gt;&lt;SELECT&gt;/BBOOK/DATAPROVIDER[./META/PROPS/ID='BIP_3.2.3.1_C']/DATA/ROW&lt;/SELECT&gt;&lt;FILTERS&gt;&lt;FILTER&gt;&lt;/FILTER&gt;&lt;/FILTERS&gt;&lt;/QUERY&gt;&lt;/QUERIES&gt;&lt;/OBJECT&gt;"/>
    <w:docVar w:name="BIP_META_DOC_TBL00106" w:val="&lt;OBJECT&gt;&lt;META&gt;&lt;ID&gt;&lt;/ID&gt;&lt;NAME&gt;DOC_TBL0010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15/04/2019 6:34:22 AM&lt;/DYNAMIZEDON&gt;&lt;LASTUPDATEDBY&gt;083954&lt;/LASTUPDATEDBY&gt;&lt;LASTUPDATEDON&gt;5/31/2019 2:48:27 AM&lt;/LASTUPDATEDON&gt;&lt;UTC&gt;1&lt;/UTC&gt;&lt;/UPDATE&gt;&lt;QUERIES bbk=&quot;2806&quot; bbkdesc=&quot;RP_2019-2020/DC_Budget/Program4-Projects&quot; datapro=&quot;BIP_4.3.1.1_P&quot; tdatapro=&quot;BIP_4.3.1.1_P&quot; author=&quot;&quot; modtime=&quot;5/31/2019 2:25:37 AM&quot; moduser=&quot;083954&quot; rolluptime=&quot;&quot; syuser=&quot;083954&quot; syuzeit=&quot;5/31/2019 2:25:37 AM&quot; root=&quot;/BBOOK/DATAPROVIDER[./META/PROPS/ID='BIP_4.3.1.1_P']/DATA&quot; colcount=&quot;6&quot; rowcount=&quot;13&quot; url=&quot;&quot; dynamizeds=&quot;PROD&quot; dynamizedstype=&quot;9&quot; refreshds=&quot;&quot; viewtype=&quot;1&quot;&gt;&lt;QUERY reftype=&quot;ABS&quot; elmntsel=&quot;TABLE&quot; bbk=&quot;2806&quot; bbkdesc=&quot;RP_2019-2020/DC_Budget/Program4-Projects&quot; datapro=&quot;BIP_4.3.1.1_P&quot; infos=&quot;&quot; iscomment=&quot;0&quot;&gt;&lt;SELECT&gt;/BBOOK/DATAPROVIDER[./META/PROPS/ID='BIP_4.3.1.1_P']/DATA/ROW&lt;/SELECT&gt;&lt;FILTERS&gt;&lt;FILTER&gt;&lt;/FILTER&gt;&lt;/FILTERS&gt;&lt;/QUERY&gt;&lt;/QUERIES&gt;&lt;/OBJECT&gt;"/>
    <w:docVar w:name="BIP_META_DOC_TBL00107" w:val="&lt;OBJECT&gt;&lt;META&gt;&lt;ID&gt;&lt;/ID&gt;&lt;NAME&gt;DOC_TBL0010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5:32:16 AM&lt;/DYNAMIZEDON&gt;&lt;LASTUPDATEDBY&gt;083954&lt;/LASTUPDATEDBY&gt;&lt;LASTUPDATEDON&gt;5/31/2019 2:48:16 AM&lt;/LASTUPDATEDON&gt;&lt;UTC&gt;1&lt;/UTC&gt;&lt;/UPDATE&gt;&lt;QUERIES bbk=&quot;2811&quot; bbkdesc=&quot;RP_2019-2020/DC_Budget/Operatings&quot; datapro=&quot;BIP_4.3.2.1_C&quot; tdatapro=&quot;BIP_4.3.2.1_C&quot; author=&quot;&quot; modtime=&quot;5/31/2019 2:19:45 AM&quot; moduser=&quot;083954&quot; rolluptime=&quot;&quot; syuser=&quot;083954&quot; syuzeit=&quot;5/31/2019 2:19:45 AM&quot; root=&quot;/BBOOK/DATAPROVIDER[./META/PROPS/ID='BIP_4.3.2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4.3.2.1_C&quot; infos=&quot;&quot; iscomment=&quot;0&quot;&gt;&lt;SELECT&gt;/BBOOK/DATAPROVIDER[./META/PROPS/ID='BIP_4.3.2.1_C']/DATA/ROW&lt;/SELECT&gt;&lt;FILTERS&gt;&lt;FILTER&gt;&lt;/FILTER&gt;&lt;/FILTERS&gt;&lt;/QUERY&gt;&lt;/QUERIES&gt;&lt;/OBJECT&gt;"/>
    <w:docVar w:name="BIP_META_DOC_TBL00108" w:val="&lt;OBJECT&gt;&lt;META&gt;&lt;ID&gt;&lt;/ID&gt;&lt;NAME&gt;DOC_TBL0010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09:48:37&lt;/DYNAMIZEDON&gt;&lt;LASTUPDATEDBY&gt;083954&lt;/LASTUPDATEDBY&gt;&lt;LASTUPDATEDON&gt;5/31/2019 2:48:11 AM&lt;/LASTUPDATEDON&gt;&lt;UTC&gt;1&lt;/UTC&gt;&lt;/UPDATE&gt;&lt;QUERIES bbk=&quot;2806&quot; bbkdesc=&quot;RP_2019-2020/DC_Budget/Program4-Projects&quot; datapro=&quot;BIP_4.3.2.1_P&quot; tdatapro=&quot;BIP_4.3.2.1_P&quot; author=&quot;&quot; modtime=&quot;5/31/2019 2:25:37 AM&quot; moduser=&quot;083954&quot; rolluptime=&quot;&quot; syuser=&quot;083954&quot; syuzeit=&quot;5/31/2019 2:25:37 AM&quot; root=&quot;/BBOOK/DATAPROVIDER[./META/PROPS/ID='BIP_4.3.2.1_P']/DATA&quot; colcount=&quot;6&quot; rowcount=&quot;10&quot; url=&quot;&quot; dynamizeds=&quot;PROD&quot; dynamizedstype=&quot;9&quot; refreshds=&quot;&quot; viewtype=&quot;1&quot;&gt;&lt;QUERY reftype=&quot;ABS&quot; elmntsel=&quot;TABLE&quot; bbk=&quot;2806&quot; bbkdesc=&quot;RP_2019-2020/DC_Budget/Program4-Projects&quot; datapro=&quot;BIP_4.3.2.1_P&quot; infos=&quot;&quot; iscomment=&quot;0&quot;&gt;&lt;SELECT&gt;/BBOOK/DATAPROVIDER[./META/PROPS/ID='BIP_4.3.2.1_P']/DATA/ROW&lt;/SELECT&gt;&lt;FILTERS&gt;&lt;FILTER&gt;&lt;/FILTER&gt;&lt;/FILTERS&gt;&lt;/QUERY&gt;&lt;/QUERIES&gt;&lt;/OBJECT&gt;"/>
    <w:docVar w:name="BIP_META_DOC_TBL00109" w:val="&lt;OBJECT&gt;&lt;META&gt;&lt;ID&gt;&lt;/ID&gt;&lt;NAME&gt;DOC_TBL0010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23/05/2019 10:02:28 AM&lt;/DYNAMIZEDON&gt;&lt;LASTUPDATEDBY&gt;083954&lt;/LASTUPDATEDBY&gt;&lt;LASTUPDATEDON&gt;5/31/2019 2:47:51 AM&lt;/LASTUPDATEDON&gt;&lt;UTC&gt;1&lt;/UTC&gt;&lt;/UPDATE&gt;&lt;QUERIES bbk=&quot;2805&quot; bbkdesc=&quot;RP_2019-2020/DC_Budget/Total Expenditure and Rolling Project&quot; datapro=&quot;BIP_TOTAL_EXPENDITURE_4&quot; tdatapro=&quot;BIP_TOTAL_EXPENDITURE_4&quot; author=&quot;&quot; modtime=&quot;5/31/2019 2:12:30 AM&quot; moduser=&quot;083954&quot; rolluptime=&quot;&quot; syuser=&quot;083954&quot; syuzeit=&quot;5/31/2019 2:12:30 AM&quot; root=&quot;/BBOOK/DATAPROVIDER[./META/PROPS/ID='BIP_TOTAL_EXPENDITURE_4']/DATA&quot; colcount=&quot;5&quot; rowcount=&quot;23&quot; url=&quot;&quot; dynamizeds=&quot;PROD&quot; dynamizedstype=&quot;9&quot; refreshds=&quot;&quot; viewtype=&quot;1&quot;&gt;&lt;QUERY reftype=&quot;ABS&quot; elmntsel=&quot;TABLE&quot; bbk=&quot;2805&quot; bbkdesc=&quot;RP_2019-2020/DC_Budget/Total Expenditure and Rolling Project&quot; datapro=&quot;BIP_TOTAL_EXPENDITURE_4&quot; infos=&quot;&quot; iscomment=&quot;0&quot;&gt;&lt;SELECT&gt;/BBOOK/DATAPROVIDER[./META/PROPS/ID='BIP_TOTAL_EXPENDITURE_4']/DATA/ROW&lt;/SELECT&gt;&lt;FILTERS&gt;&lt;FILTER&gt;&lt;/FILTER&gt;&lt;/FILTERS&gt;&lt;/QUERY&gt;&lt;/QUERIES&gt;&lt;/OBJECT&gt;"/>
    <w:docVar w:name="BIP_META_DOC_TBL00110" w:val="&lt;OBJECT&gt;&lt;META&gt;&lt;ID&gt;&lt;/ID&gt;&lt;NAME&gt;DOC_TBL0011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09:56:44&lt;/DYNAMIZEDON&gt;&lt;LASTUPDATEDBY&gt;083954&lt;/LASTUPDATEDBY&gt;&lt;LASTUPDATEDON&gt;5/31/2019 2:53:10 AM&lt;/LASTUPDATEDON&gt;&lt;UTC&gt;1&lt;/UTC&gt;&lt;/UPDATE&gt;&lt;QUERIES bbk=&quot;2812&quot; bbkdesc=&quot;RP_2019-2020/DC_Budget/Program5-Projects&quot; datapro=&quot;BIP_5.1.1.1_P&quot; tdatapro=&quot;BIP_5.1.1.1_P&quot; author=&quot;&quot; modtime=&quot;4/28/2017 2:35:26 AM&quot; moduser=&quot;025605&quot; rolluptime=&quot;&quot; syuser=&quot;025605&quot; syuzeit=&quot;4/28/2017 2:35:26 AM&quot; root=&quot;/DATA&quot; colcount=&quot;6&quot; rowcount=&quot;13&quot; url=&quot;&quot; dynamizeds=&quot;PROD&quot; dynamizedstype=&quot;9&quot; refreshds=&quot;&quot; viewtype=&quot;1&quot;&gt;&lt;QUERY reftype=&quot;ABS&quot; elmntsel=&quot;TABLE&quot; bbk=&quot;2812&quot; bbkdesc=&quot;RP_2019-2020/DC_Budget/Program5-Projects&quot; datapro=&quot;BIP_5.1.1.1_P&quot; infos=&quot;&quot; iscomment=&quot;0&quot;&gt;&lt;SELECT&gt;/BBOOK/DATAPROVIDER[./META/PROPS/ID='BIP_5.1.1.1_P']/DATA/ROW&lt;/SELECT&gt;&lt;FILTERS&gt;&lt;FILTER&gt;&lt;/FILTER&gt;&lt;/FILTERS&gt;&lt;/QUERY&gt;&lt;/QUERIES&gt;&lt;/OBJECT&gt;"/>
    <w:docVar w:name="BIP_META_DOC_TBL00111" w:val="&lt;OBJECT&gt;&lt;META&gt;&lt;ID&gt;&lt;/ID&gt;&lt;NAME&gt;DOC_TBL0011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24/05/2019 1:10:08 AM&lt;/DYNAMIZEDON&gt;&lt;LASTUPDATEDBY&gt;083954&lt;/LASTUPDATEDBY&gt;&lt;LASTUPDATEDON&gt;5/31/2019 2:52:32 AM&lt;/LASTUPDATEDON&gt;&lt;UTC&gt;1&lt;/UTC&gt;&lt;/UPDATE&gt;&lt;QUERIES bbk=&quot;2812&quot; bbkdesc=&quot;RP_2019-2020/DC_Budget/Program5-Projects&quot; datapro=&quot;BIP_5.1.2.1_P&quot; tdatapro=&quot;BIP_5.1.2.1_P&quot; author=&quot;&quot; modtime=&quot;5/31/2019 2:28:14 AM&quot; moduser=&quot;083954&quot; rolluptime=&quot;&quot; syuser=&quot;083954&quot; syuzeit=&quot;5/31/2019 2:28:14 AM&quot; root=&quot;/BBOOK/DATAPROVIDER[./META/PROPS/ID='BIP_5.1.2.1_P']/DATA&quot; colcount=&quot;6&quot; rowcount=&quot;13&quot; url=&quot;&quot; dynamizeds=&quot;PROD&quot; dynamizedstype=&quot;9&quot; refreshds=&quot;&quot; viewtype=&quot;1&quot;&gt;&lt;QUERY reftype=&quot;ABS&quot; elmntsel=&quot;TABLE&quot; bbk=&quot;2812&quot; bbkdesc=&quot;RP_2019-2020/DC_Budget/Program5-Projects&quot; datapro=&quot;BIP_5.1.2.1_P&quot; infos=&quot;&quot; iscomment=&quot;0&quot;&gt;&lt;SELECT&gt;/BBOOK/DATAPROVIDER[./META/PROPS/ID='BIP_5.1.2.1_P']/DATA/ROW&lt;/SELECT&gt;&lt;FILTERS&gt;&lt;FILTER&gt;&lt;/FILTER&gt;&lt;/FILTERS&gt;&lt;/QUERY&gt;&lt;/QUERIES&gt;&lt;/OBJECT&gt;"/>
    <w:docVar w:name="BIP_META_DOC_TBL00112" w:val="&lt;OBJECT&gt;&lt;META&gt;&lt;ID&gt;&lt;/ID&gt;&lt;NAME&gt;DOC_TBL0011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5:48:40 AM&lt;/DYNAMIZEDON&gt;&lt;LASTUPDATEDBY&gt;083954&lt;/LASTUPDATEDBY&gt;&lt;LASTUPDATEDON&gt;5/31/2019 2:52:54 AM&lt;/LASTUPDATEDON&gt;&lt;UTC&gt;1&lt;/UTC&gt;&lt;/UPDATE&gt;&lt;QUERIES bbk=&quot;2811&quot; bbkdesc=&quot;RP_2019-2020/DC_Budget/Operatings&quot; datapro=&quot;BIP_5.1.3.1_C&quot; tdatapro=&quot;BIP_5.1.3.1_C&quot; author=&quot;&quot; modtime=&quot;5/31/2019 2:19:45 AM&quot; moduser=&quot;083954&quot; rolluptime=&quot;&quot; syuser=&quot;083954&quot; syuzeit=&quot;5/31/2019 2:19:45 AM&quot; root=&quot;/BBOOK/DATAPROVIDER[./META/PROPS/ID='BIP_5.1.3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5.1.3.1_C&quot; infos=&quot;&quot; iscomment=&quot;0&quot;&gt;&lt;SELECT&gt;/BBOOK/DATAPROVIDER[./META/PROPS/ID='BIP_5.1.3.1_C']/DATA/ROW&lt;/SELECT&gt;&lt;FILTERS&gt;&lt;FILTER&gt;&lt;/FILTER&gt;&lt;/FILTERS&gt;&lt;/QUERY&gt;&lt;/QUERIES&gt;&lt;/OBJECT&gt;"/>
    <w:docVar w:name="BIP_META_DOC_TBL00113" w:val="&lt;OBJECT&gt;&lt;META&gt;&lt;ID&gt;&lt;/ID&gt;&lt;NAME&gt;DOC_TBL0011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09:58:05&lt;/DYNAMIZEDON&gt;&lt;LASTUPDATEDBY&gt;083954&lt;/LASTUPDATEDBY&gt;&lt;LASTUPDATEDON&gt;5/31/2019 2:51:42 AM&lt;/LASTUPDATEDON&gt;&lt;UTC&gt;1&lt;/UTC&gt;&lt;/UPDATE&gt;&lt;QUERIES bbk=&quot;2812&quot; bbkdesc=&quot;RP_2019-2020/DC_Budget/Program5-Projects&quot; datapro=&quot;BIP_5.1.3.1_P&quot; tdatapro=&quot;BIP_5.1.3.1_P&quot; author=&quot;&quot; modtime=&quot;5/31/2019 2:28:14 AM&quot; moduser=&quot;083954&quot; rolluptime=&quot;&quot; syuser=&quot;083954&quot; syuzeit=&quot;5/31/2019 2:28:14 AM&quot; root=&quot;/BBOOK/DATAPROVIDER[./META/PROPS/ID='BIP_5.1.3.1_P']/DATA&quot; colcount=&quot;6&quot; rowcount=&quot;7&quot; url=&quot;&quot; dynamizeds=&quot;PROD&quot; dynamizedstype=&quot;9&quot; refreshds=&quot;&quot; viewtype=&quot;1&quot;&gt;&lt;QUERY reftype=&quot;ABS&quot; elmntsel=&quot;TABLE&quot; bbk=&quot;2812&quot; bbkdesc=&quot;RP_2019-2020/DC_Budget/Program5-Projects&quot; datapro=&quot;BIP_5.1.3.1_P&quot; infos=&quot;&quot; iscomment=&quot;0&quot;&gt;&lt;SELECT&gt;/BBOOK/DATAPROVIDER[./META/PROPS/ID='BIP_5.1.3.1_P']/DATA/ROW&lt;/SELECT&gt;&lt;FILTERS&gt;&lt;FILTER&gt;&lt;/FILTER&gt;&lt;/FILTERS&gt;&lt;/QUERY&gt;&lt;/QUERIES&gt;&lt;/OBJECT&gt;"/>
    <w:docVar w:name="BIP_META_DOC_TBL00114" w:val="&lt;OBJECT&gt;&lt;META&gt;&lt;ID&gt;&lt;/ID&gt;&lt;NAME&gt;DOC_TBL0011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1/04/19 12:51:03&lt;/DYNAMIZEDON&gt;&lt;LASTUPDATEDBY&gt;083954&lt;/LASTUPDATEDBY&gt;&lt;LASTUPDATEDON&gt;5/31/2019 2:48:19 AM&lt;/LASTUPDATEDON&gt;&lt;UTC&gt;1&lt;/UTC&gt;&lt;/UPDATE&gt;&lt;QUERIES bbk=&quot;2800&quot; bbkdesc=&quot;RP_2019-2020/DC_Budget/Program Outcomes and Financial Summary&quot; datapro=&quot;BIP_PROGRAM_OUTCOME_4&quot; tdatapro=&quot;BIP_PROGRAM_OUTCOME_4&quot; author=&quot;&quot; modtime=&quot;1/16/2017 6:59:49 AM&quot; moduser=&quot;025605&quot; rolluptime=&quot;&quot; syuser=&quot;025605&quot; syuzeit=&quot;1/16/2017 6:59:49 AM&quot; root=&quot;/BBOOK/DATAPROVIDER[./META/PROPS/ID='Program2']/DATA&quot; colcount=&quot;7&quot; rowcount=&quot;19&quot; url=&quot;&quot; dynamizeds=&quot;PROD&quot; dynamizedstype=&quot;9&quot; refreshds=&quot;&quot; viewtype=&quot;1&quot;&gt;&lt;QUERY reftype=&quot;ABS&quot; elmntsel=&quot;TABLE&quot; bbk=&quot;2800&quot; bbkdesc=&quot;RP_2019-2020/DC_Budget/Program Outcomes and Financial Summary&quot; datapro=&quot;BIP_PROGRAM_OUTCOME_4&quot; infos=&quot;&quot; iscomment=&quot;0&quot;&gt;&lt;SELECT&gt;/BBOOK/DATAPROVIDER[./META/PROPS/ID='BIP_PROGRAM_OUTCOME_4']/DATA/ROW&lt;/SELECT&gt;&lt;FILTERS&gt;&lt;FILTER&gt;&lt;/FILTER&gt;&lt;/FILTERS&gt;&lt;/QUERY&gt;&lt;/QUERIES&gt;&lt;/OBJECT&gt;"/>
    <w:docVar w:name="BIP_META_DOC_TBL00115" w:val="&lt;OBJECT&gt;&lt;META&gt;&lt;ID&gt;&lt;/ID&gt;&lt;NAME&gt;DOC_TBL0011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5:50:09 AM&lt;/DYNAMIZEDON&gt;&lt;LASTUPDATEDBY&gt;083954&lt;/LASTUPDATEDBY&gt;&lt;LASTUPDATEDON&gt;5/31/2019 2:51:09 AM&lt;/LASTUPDATEDON&gt;&lt;UTC&gt;1&lt;/UTC&gt;&lt;/UPDATE&gt;&lt;QUERIES bbk=&quot;2811&quot; bbkdesc=&quot;RP_2019-2020/DC_Budget/Operatings&quot; datapro=&quot;BIP_5.1.3.2_C&quot; tdatapro=&quot;BIP_5.1.3.2_C&quot; author=&quot;&quot; modtime=&quot;5/31/2019 2:19:45 AM&quot; moduser=&quot;083954&quot; rolluptime=&quot;&quot; syuser=&quot;083954&quot; syuzeit=&quot;5/31/2019 2:19:45 AM&quot; root=&quot;/BBOOK/DATAPROVIDER[./META/PROPS/ID='BIP_5.1.3.2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5.1.3.2_C&quot; infos=&quot;&quot; iscomment=&quot;0&quot;&gt;&lt;SELECT&gt;/BBOOK/DATAPROVIDER[./META/PROPS/ID='BIP_5.1.3.2_C']/DATA/ROW&lt;/SELECT&gt;&lt;FILTERS&gt;&lt;FILTER&gt;&lt;/FILTER&gt;&lt;/FILTERS&gt;&lt;/QUERY&gt;&lt;/QUERIES&gt;&lt;/OBJECT&gt;"/>
    <w:docVar w:name="BIP_META_DOC_TBL00116" w:val="&lt;OBJECT&gt;&lt;META&gt;&lt;ID&gt;&lt;/ID&gt;&lt;NAME&gt;DOC_TBL0011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5:51:58 AM&lt;/DYNAMIZEDON&gt;&lt;LASTUPDATEDBY&gt;083954&lt;/LASTUPDATEDBY&gt;&lt;LASTUPDATEDON&gt;5/31/2019 2:53:53 AM&lt;/LASTUPDATEDON&gt;&lt;UTC&gt;1&lt;/UTC&gt;&lt;/UPDATE&gt;&lt;QUERIES bbk=&quot;2811&quot; bbkdesc=&quot;RP_2019-2020/DC_Budget/Operatings&quot; datapro=&quot;BIP_5.1.3.3_C&quot; tdatapro=&quot;BIP_5.1.3.3_C&quot; author=&quot;&quot; modtime=&quot;5/31/2019 2:19:45 AM&quot; moduser=&quot;083954&quot; rolluptime=&quot;&quot; syuser=&quot;083954&quot; syuzeit=&quot;5/31/2019 2:19:45 AM&quot; root=&quot;/BBOOK/DATAPROVIDER[./META/PROPS/ID='BIP_5.1.3.3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5.1.3.3_C&quot; infos=&quot;&quot; iscomment=&quot;0&quot;&gt;&lt;SELECT&gt;/BBOOK/DATAPROVIDER[./META/PROPS/ID='BIP_5.1.3.3_C']/DATA/ROW&lt;/SELECT&gt;&lt;FILTERS&gt;&lt;FILTER&gt;&lt;/FILTER&gt;&lt;/FILTERS&gt;&lt;/QUERY&gt;&lt;/QUERIES&gt;&lt;/OBJECT&gt;"/>
    <w:docVar w:name="BIP_META_DOC_TBL00117" w:val="&lt;OBJECT&gt;&lt;META&gt;&lt;ID&gt;&lt;/ID&gt;&lt;NAME&gt;DOC_TBL0011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09:58:48&lt;/DYNAMIZEDON&gt;&lt;LASTUPDATEDBY&gt;083954&lt;/LASTUPDATEDBY&gt;&lt;LASTUPDATEDON&gt;5/31/2019 2:51:39 AM&lt;/LASTUPDATEDON&gt;&lt;UTC&gt;1&lt;/UTC&gt;&lt;/UPDATE&gt;&lt;QUERIES bbk=&quot;2812&quot; bbkdesc=&quot;RP_2019-2020/DC_Budget/Program5-Projects&quot; datapro=&quot;BIP_5.1.3.3_P&quot; tdatapro=&quot;BIP_5.1.3.3_P&quot; author=&quot;&quot; modtime=&quot;5/31/2019 2:28:14 AM&quot; moduser=&quot;083954&quot; rolluptime=&quot;&quot; syuser=&quot;083954&quot; syuzeit=&quot;5/31/2019 2:28:14 AM&quot; root=&quot;/BBOOK/DATAPROVIDER[./META/PROPS/ID='BIP_5.1.3.3_P']/DATA&quot; colcount=&quot;6&quot; rowcount=&quot;7&quot; url=&quot;&quot; dynamizeds=&quot;PROD&quot; dynamizedstype=&quot;9&quot; refreshds=&quot;&quot; viewtype=&quot;1&quot;&gt;&lt;QUERY reftype=&quot;ABS&quot; elmntsel=&quot;TABLE&quot; bbk=&quot;2812&quot; bbkdesc=&quot;RP_2019-2020/DC_Budget/Program5-Projects&quot; datapro=&quot;BIP_5.1.3.3_P&quot; infos=&quot;&quot; iscomment=&quot;0&quot;&gt;&lt;SELECT&gt;/BBOOK/DATAPROVIDER[./META/PROPS/ID='BIP_5.1.3.3_P']/DATA/ROW&lt;/SELECT&gt;&lt;FILTERS&gt;&lt;FILTER&gt;&lt;/FILTER&gt;&lt;/FILTERS&gt;&lt;/QUERY&gt;&lt;/QUERIES&gt;&lt;/OBJECT&gt;"/>
    <w:docVar w:name="BIP_META_DOC_TBL00118" w:val="&lt;OBJECT&gt;&lt;META&gt;&lt;ID&gt;&lt;/ID&gt;&lt;NAME&gt;DOC_TBL0011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5:52:55 AM&lt;/DYNAMIZEDON&gt;&lt;LASTUPDATEDBY&gt;083954&lt;/LASTUPDATEDBY&gt;&lt;LASTUPDATEDON&gt;5/31/2019 2:52:10 AM&lt;/LASTUPDATEDON&gt;&lt;UTC&gt;1&lt;/UTC&gt;&lt;/UPDATE&gt;&lt;QUERIES bbk=&quot;2811&quot; bbkdesc=&quot;RP_2019-2020/DC_Budget/Operatings&quot; datapro=&quot;BIP_5.2.1.1_C&quot; tdatapro=&quot;BIP_5.2.1.1_C&quot; author=&quot;&quot; modtime=&quot;5/31/2019 2:19:45 AM&quot; moduser=&quot;083954&quot; rolluptime=&quot;&quot; syuser=&quot;083954&quot; syuzeit=&quot;5/31/2019 2:19:45 AM&quot; root=&quot;/BBOOK/DATAPROVIDER[./META/PROPS/ID='BIP_5.2.1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5.2.1.1_C&quot; infos=&quot;&quot; iscomment=&quot;0&quot;&gt;&lt;SELECT&gt;/BBOOK/DATAPROVIDER[./META/PROPS/ID='BIP_5.2.1.1_C']/DATA/ROW&lt;/SELECT&gt;&lt;FILTERS&gt;&lt;FILTER&gt;&lt;/FILTER&gt;&lt;/FILTERS&gt;&lt;/QUERY&gt;&lt;/QUERIES&gt;&lt;/OBJECT&gt;"/>
    <w:docVar w:name="BIP_META_DOC_TBL00119" w:val="&lt;OBJECT&gt;&lt;META&gt;&lt;ID&gt;&lt;/ID&gt;&lt;NAME&gt;DOC_TBL0011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09:59:31&lt;/DYNAMIZEDON&gt;&lt;LASTUPDATEDBY&gt;083954&lt;/LASTUPDATEDBY&gt;&lt;LASTUPDATEDON&gt;5/31/2019 2:53:04 AM&lt;/LASTUPDATEDON&gt;&lt;UTC&gt;1&lt;/UTC&gt;&lt;/UPDATE&gt;&lt;QUERIES bbk=&quot;2812&quot; bbkdesc=&quot;RP_2019-2020/DC_Budget/Program5-Projects&quot; datapro=&quot;BIP_5.2.1.1_P&quot; tdatapro=&quot;BIP_5.2.1.1_P&quot; author=&quot;&quot; modtime=&quot;5/31/2019 2:28:14 AM&quot; moduser=&quot;083954&quot; rolluptime=&quot;&quot; syuser=&quot;083954&quot; syuzeit=&quot;5/31/2019 2:28:14 AM&quot; root=&quot;/BBOOK/DATAPROVIDER[./META/PROPS/ID='BIP_5.2.1.1_P']/DATA&quot; colcount=&quot;6&quot; rowcount=&quot;13&quot; url=&quot;&quot; dynamizeds=&quot;PROD&quot; dynamizedstype=&quot;9&quot; refreshds=&quot;&quot; viewtype=&quot;1&quot;&gt;&lt;QUERY reftype=&quot;ABS&quot; elmntsel=&quot;TABLE&quot; bbk=&quot;2812&quot; bbkdesc=&quot;RP_2019-2020/DC_Budget/Program5-Projects&quot; datapro=&quot;BIP_5.2.1.1_P&quot; infos=&quot;&quot; iscomment=&quot;0&quot;&gt;&lt;SELECT&gt;/BBOOK/DATAPROVIDER[./META/PROPS/ID='BIP_5.2.1.1_P']/DATA/ROW&lt;/SELECT&gt;&lt;FILTERS&gt;&lt;FILTER&gt;&lt;/FILTER&gt;&lt;/FILTERS&gt;&lt;/QUERY&gt;&lt;/QUERIES&gt;&lt;/OBJECT&gt;"/>
    <w:docVar w:name="BIP_META_DOC_TBL00120" w:val="&lt;OBJECT&gt;&lt;META&gt;&lt;ID&gt;&lt;/ID&gt;&lt;NAME&gt;DOC_TBL0012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5:54:13 AM&lt;/DYNAMIZEDON&gt;&lt;LASTUPDATEDBY&gt;083954&lt;/LASTUPDATEDBY&gt;&lt;LASTUPDATEDON&gt;5/31/2019 2:53:19 AM&lt;/LASTUPDATEDON&gt;&lt;UTC&gt;1&lt;/UTC&gt;&lt;/UPDATE&gt;&lt;QUERIES bbk=&quot;2811&quot; bbkdesc=&quot;RP_2019-2020/DC_Budget/Operatings&quot; datapro=&quot;BIP_5.2.1.2_C&quot; tdatapro=&quot;BIP_5.2.1.2_C&quot; author=&quot;&quot; modtime=&quot;5/31/2019 2:19:45 AM&quot; moduser=&quot;083954&quot; rolluptime=&quot;&quot; syuser=&quot;083954&quot; syuzeit=&quot;5/31/2019 2:19:45 AM&quot; root=&quot;/BBOOK/DATAPROVIDER[./META/PROPS/ID='BIP_5.2.1.2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5.2.1.2_C&quot; infos=&quot;&quot; iscomment=&quot;0&quot;&gt;&lt;SELECT&gt;/BBOOK/DATAPROVIDER[./META/PROPS/ID='BIP_5.2.1.2_C']/DATA/ROW&lt;/SELECT&gt;&lt;FILTERS&gt;&lt;FILTER&gt;&lt;/FILTER&gt;&lt;/FILTERS&gt;&lt;/QUERY&gt;&lt;/QUERIES&gt;&lt;/OBJECT&gt;"/>
    <w:docVar w:name="BIP_META_DOC_TBL00121" w:val="&lt;OBJECT&gt;&lt;META&gt;&lt;ID&gt;&lt;/ID&gt;&lt;NAME&gt;DOC_TBL0012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10:00:26&lt;/DYNAMIZEDON&gt;&lt;LASTUPDATEDBY&gt;083954&lt;/LASTUPDATEDBY&gt;&lt;LASTUPDATEDON&gt;5/31/2019 2:53:31 AM&lt;/LASTUPDATEDON&gt;&lt;UTC&gt;1&lt;/UTC&gt;&lt;/UPDATE&gt;&lt;QUERIES bbk=&quot;2812&quot; bbkdesc=&quot;RP_2019-2020/DC_Budget/Program5-Projects&quot; datapro=&quot;BIP_5.2.1.2_P&quot; tdatapro=&quot;BIP_5.2.1.2_P&quot; author=&quot;&quot; modtime=&quot;5/31/2019 2:28:14 AM&quot; moduser=&quot;083954&quot; rolluptime=&quot;&quot; syuser=&quot;083954&quot; syuzeit=&quot;5/31/2019 2:28:14 AM&quot; root=&quot;/BBOOK/DATAPROVIDER[./META/PROPS/ID='BIP_5.2.1.2_P']/DATA&quot; colcount=&quot;6&quot; rowcount=&quot;16&quot; url=&quot;&quot; dynamizeds=&quot;PROD&quot; dynamizedstype=&quot;9&quot; refreshds=&quot;&quot; viewtype=&quot;1&quot;&gt;&lt;QUERY reftype=&quot;ABS&quot; elmntsel=&quot;TABLE&quot; bbk=&quot;2812&quot; bbkdesc=&quot;RP_2019-2020/DC_Budget/Program5-Projects&quot; datapro=&quot;BIP_5.2.1.2_P&quot; infos=&quot;&quot; iscomment=&quot;0&quot;&gt;&lt;SELECT&gt;/BBOOK/DATAPROVIDER[./META/PROPS/ID='BIP_5.2.1.2_P']/DATA/ROW&lt;/SELECT&gt;&lt;FILTERS&gt;&lt;FILTER&gt;&lt;/FILTER&gt;&lt;/FILTERS&gt;&lt;/QUERY&gt;&lt;/QUERIES&gt;&lt;/OBJECT&gt;"/>
    <w:docVar w:name="BIP_META_DOC_TBL00122" w:val="&lt;OBJECT&gt;&lt;META&gt;&lt;ID&gt;&lt;/ID&gt;&lt;NAME&gt;DOC_TBL0012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5:55:38 AM&lt;/DYNAMIZEDON&gt;&lt;LASTUPDATEDBY&gt;083954&lt;/LASTUPDATEDBY&gt;&lt;LASTUPDATEDON&gt;5/31/2019 2:52:47 AM&lt;/LASTUPDATEDON&gt;&lt;UTC&gt;1&lt;/UTC&gt;&lt;/UPDATE&gt;&lt;QUERIES bbk=&quot;2811&quot; bbkdesc=&quot;RP_2019-2020/DC_Budget/Operatings&quot; datapro=&quot;BIP_5.2.1.3_C&quot; tdatapro=&quot;BIP_5.2.1.3_C&quot; author=&quot;&quot; modtime=&quot;5/31/2019 2:19:45 AM&quot; moduser=&quot;083954&quot; rolluptime=&quot;&quot; syuser=&quot;083954&quot; syuzeit=&quot;5/31/2019 2:19:45 AM&quot; root=&quot;/BBOOK/DATAPROVIDER[./META/PROPS/ID='BIP_5.2.1.3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5.2.1.3_C&quot; infos=&quot;&quot; iscomment=&quot;0&quot;&gt;&lt;SELECT&gt;/BBOOK/DATAPROVIDER[./META/PROPS/ID='BIP_5.2.1.3_C']/DATA/ROW&lt;/SELECT&gt;&lt;FILTERS&gt;&lt;FILTER&gt;&lt;/FILTER&gt;&lt;/FILTERS&gt;&lt;/QUERY&gt;&lt;/QUERIES&gt;&lt;/OBJECT&gt;"/>
    <w:docVar w:name="BIP_META_DOC_TBL00123" w:val="&lt;OBJECT&gt;&lt;META&gt;&lt;ID&gt;&lt;/ID&gt;&lt;NAME&gt;DOC_TBL0012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5:56:22 AM&lt;/DYNAMIZEDON&gt;&lt;LASTUPDATEDBY&gt;083954&lt;/LASTUPDATEDBY&gt;&lt;LASTUPDATEDON&gt;5/31/2019 2:51:00 AM&lt;/LASTUPDATEDON&gt;&lt;UTC&gt;1&lt;/UTC&gt;&lt;/UPDATE&gt;&lt;QUERIES bbk=&quot;2811&quot; bbkdesc=&quot;RP_2019-2020/DC_Budget/Operatings&quot; datapro=&quot;BIP_5.2.1.4_C&quot; tdatapro=&quot;BIP_5.2.1.4_C&quot; author=&quot;&quot; modtime=&quot;5/31/2019 2:19:45 AM&quot; moduser=&quot;083954&quot; rolluptime=&quot;&quot; syuser=&quot;083954&quot; syuzeit=&quot;5/31/2019 2:19:45 AM&quot; root=&quot;/BBOOK/DATAPROVIDER[./META/PROPS/ID='BIP_5.2.1.4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5.2.1.4_C&quot; infos=&quot;&quot; iscomment=&quot;0&quot;&gt;&lt;SELECT&gt;/BBOOK/DATAPROVIDER[./META/PROPS/ID='BIP_5.2.1.4_C']/DATA/ROW&lt;/SELECT&gt;&lt;FILTERS&gt;&lt;FILTER&gt;&lt;/FILTER&gt;&lt;/FILTERS&gt;&lt;/QUERY&gt;&lt;/QUERIES&gt;&lt;/OBJECT&gt;"/>
    <w:docVar w:name="BIP_META_DOC_TBL00124" w:val="&lt;OBJECT&gt;&lt;META&gt;&lt;ID&gt;&lt;/ID&gt;&lt;NAME&gt;DOC_TBL0012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10:01:19&lt;/DYNAMIZEDON&gt;&lt;LASTUPDATEDBY&gt;083954&lt;/LASTUPDATEDBY&gt;&lt;LASTUPDATEDON&gt;5/31/2019 2:51:12 AM&lt;/LASTUPDATEDON&gt;&lt;UTC&gt;1&lt;/UTC&gt;&lt;/UPDATE&gt;&lt;QUERIES bbk=&quot;2812&quot; bbkdesc=&quot;RP_2019-2020/DC_Budget/Program5-Projects&quot; datapro=&quot;BIP_5.2.1.4_P&quot; tdatapro=&quot;BIP_5.2.1.4_P&quot; author=&quot;&quot; modtime=&quot;5/31/2019 2:28:14 AM&quot; moduser=&quot;083954&quot; rolluptime=&quot;&quot; syuser=&quot;083954&quot; syuzeit=&quot;5/31/2019 2:28:14 AM&quot; root=&quot;/BBOOK/DATAPROVIDER[./META/PROPS/ID='BIP_5.2.1.4_P']/DATA&quot; colcount=&quot;6&quot; rowcount=&quot;7&quot; url=&quot;&quot; dynamizeds=&quot;PROD&quot; dynamizedstype=&quot;9&quot; refreshds=&quot;&quot; viewtype=&quot;1&quot;&gt;&lt;QUERY reftype=&quot;ABS&quot; elmntsel=&quot;TABLE&quot; bbk=&quot;2812&quot; bbkdesc=&quot;RP_2019-2020/DC_Budget/Program5-Projects&quot; datapro=&quot;BIP_5.2.1.4_P&quot; infos=&quot;&quot; iscomment=&quot;0&quot;&gt;&lt;SELECT&gt;/BBOOK/DATAPROVIDER[./META/PROPS/ID='BIP_5.2.1.4_P']/DATA/ROW&lt;/SELECT&gt;&lt;FILTERS&gt;&lt;FILTER&gt;&lt;/FILTER&gt;&lt;/FILTERS&gt;&lt;/QUERY&gt;&lt;/QUERIES&gt;&lt;/OBJECT&gt;"/>
    <w:docVar w:name="BIP_META_DOC_TBL00125" w:val="&lt;OBJECT&gt;&lt;META&gt;&lt;ID&gt;&lt;/ID&gt;&lt;NAME&gt;DOC_TBL0012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5:57:50 AM&lt;/DYNAMIZEDON&gt;&lt;LASTUPDATEDBY&gt;083954&lt;/LASTUPDATEDBY&gt;&lt;LASTUPDATEDON&gt;5/31/2019 2:53:47 AM&lt;/LASTUPDATEDON&gt;&lt;UTC&gt;1&lt;/UTC&gt;&lt;/UPDATE&gt;&lt;QUERIES bbk=&quot;2811&quot; bbkdesc=&quot;RP_2019-2020/DC_Budget/Operatings&quot; datapro=&quot;BIP_5.2.1.5_C&quot; tdatapro=&quot;BIP_5.2.1.5_C&quot; author=&quot;&quot; modtime=&quot;5/31/2019 2:19:45 AM&quot; moduser=&quot;083954&quot; rolluptime=&quot;&quot; syuser=&quot;083954&quot; syuzeit=&quot;5/31/2019 2:19:45 AM&quot; root=&quot;/BBOOK/DATAPROVIDER[./META/PROPS/ID='BIP_5.2.1.5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5.2.1.5_C&quot; infos=&quot;&quot; iscomment=&quot;0&quot;&gt;&lt;SELECT&gt;/BBOOK/DATAPROVIDER[./META/PROPS/ID='BIP_5.2.1.5_C']/DATA/ROW&lt;/SELECT&gt;&lt;FILTERS&gt;&lt;FILTER&gt;&lt;/FILTER&gt;&lt;/FILTERS&gt;&lt;/QUERY&gt;&lt;/QUERIES&gt;&lt;/OBJECT&gt;"/>
    <w:docVar w:name="BIP_META_DOC_TBL00126" w:val="&lt;OBJECT&gt;&lt;META&gt;&lt;ID&gt;&lt;/ID&gt;&lt;NAME&gt;DOC_TBL0012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15/04/2019 6:37:46 AM&lt;/DYNAMIZEDON&gt;&lt;LASTUPDATEDBY&gt;083954&lt;/LASTUPDATEDBY&gt;&lt;LASTUPDATEDON&gt;5/31/2019 2:52:35 AM&lt;/LASTUPDATEDON&gt;&lt;UTC&gt;1&lt;/UTC&gt;&lt;/UPDATE&gt;&lt;QUERIES bbk=&quot;2812&quot; bbkdesc=&quot;RP_2019-2020/DC_Budget/Program5-Projects&quot; datapro=&quot;BIP_5.2.1.5_P&quot; tdatapro=&quot;BIP_5.2.1.5_P&quot; author=&quot;&quot; modtime=&quot;5/31/2019 2:28:14 AM&quot; moduser=&quot;083954&quot; rolluptime=&quot;&quot; syuser=&quot;083954&quot; syuzeit=&quot;5/31/2019 2:28:14 AM&quot; root=&quot;/BBOOK/DATAPROVIDER[./META/PROPS/ID='BIP_5.2.1.5_P']/DATA&quot; colcount=&quot;6&quot; rowcount=&quot;10&quot; url=&quot;&quot; dynamizeds=&quot;PROD&quot; dynamizedstype=&quot;9&quot; refreshds=&quot;&quot; viewtype=&quot;1&quot;&gt;&lt;QUERY reftype=&quot;ABS&quot; elmntsel=&quot;TABLE&quot; bbk=&quot;2812&quot; bbkdesc=&quot;RP_2019-2020/DC_Budget/Program5-Projects&quot; datapro=&quot;BIP_5.2.1.5_P&quot; infos=&quot;&quot; iscomment=&quot;0&quot;&gt;&lt;SELECT&gt;/BBOOK/DATAPROVIDER[./META/PROPS/ID='BIP_5.2.1.5_P']/DATA/ROW&lt;/SELECT&gt;&lt;FILTERS&gt;&lt;FILTER&gt;&lt;/FILTER&gt;&lt;/FILTERS&gt;&lt;/QUERY&gt;&lt;/QUERIES&gt;&lt;/OBJECT&gt;"/>
    <w:docVar w:name="BIP_META_DOC_TBL00127" w:val="&lt;OBJECT&gt;&lt;META&gt;&lt;ID&gt;&lt;/ID&gt;&lt;NAME&gt;DOC_TBL0012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5:59:48 AM&lt;/DYNAMIZEDON&gt;&lt;LASTUPDATEDBY&gt;083954&lt;/LASTUPDATEDBY&gt;&lt;LASTUPDATEDON&gt;5/31/2019 2:52:03 AM&lt;/LASTUPDATEDON&gt;&lt;UTC&gt;1&lt;/UTC&gt;&lt;/UPDATE&gt;&lt;QUERIES bbk=&quot;2811&quot; bbkdesc=&quot;RP_2019-2020/DC_Budget/Operatings&quot; datapro=&quot;BIP_5.2.1.6_C&quot; tdatapro=&quot;BIP_5.2.1.6_C&quot; author=&quot;&quot; modtime=&quot;5/31/2019 2:19:45 AM&quot; moduser=&quot;083954&quot; rolluptime=&quot;&quot; syuser=&quot;083954&quot; syuzeit=&quot;5/31/2019 2:19:45 AM&quot; root=&quot;/BBOOK/DATAPROVIDER[./META/PROPS/ID='BIP_5.2.1.6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5.2.1.6_C&quot; infos=&quot;&quot; iscomment=&quot;0&quot;&gt;&lt;SELECT&gt;/BBOOK/DATAPROVIDER[./META/PROPS/ID='BIP_5.2.1.6_C']/DATA/ROW&lt;/SELECT&gt;&lt;FILTERS&gt;&lt;FILTER&gt;&lt;/FILTER&gt;&lt;/FILTERS&gt;&lt;/QUERY&gt;&lt;/QUERIES&gt;&lt;/OBJECT&gt;"/>
    <w:docVar w:name="BIP_META_DOC_TBL00128" w:val="&lt;OBJECT&gt;&lt;META&gt;&lt;ID&gt;&lt;/ID&gt;&lt;NAME&gt;DOC_TBL0012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6:01:15 AM&lt;/DYNAMIZEDON&gt;&lt;LASTUPDATEDBY&gt;083954&lt;/LASTUPDATEDBY&gt;&lt;LASTUPDATEDON&gt;5/31/2019 2:51:52 AM&lt;/LASTUPDATEDON&gt;&lt;UTC&gt;1&lt;/UTC&gt;&lt;/UPDATE&gt;&lt;QUERIES bbk=&quot;2811&quot; bbkdesc=&quot;RP_2019-2020/DC_Budget/Operatings&quot; datapro=&quot;BIP_5.2.1.7_C&quot; tdatapro=&quot;BIP_5.2.1.7_C&quot; author=&quot;&quot; modtime=&quot;5/31/2019 2:19:45 AM&quot; moduser=&quot;083954&quot; rolluptime=&quot;&quot; syuser=&quot;083954&quot; syuzeit=&quot;5/31/2019 2:19:45 AM&quot; root=&quot;/BBOOK/DATAPROVIDER[./META/PROPS/ID='BIP_5.2.1.7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5.2.1.7_C&quot; infos=&quot;&quot; iscomment=&quot;0&quot;&gt;&lt;SELECT&gt;/BBOOK/DATAPROVIDER[./META/PROPS/ID='BIP_5.2.1.7_C']/DATA/ROW&lt;/SELECT&gt;&lt;FILTERS&gt;&lt;FILTER&gt;&lt;/FILTER&gt;&lt;/FILTERS&gt;&lt;/QUERY&gt;&lt;/QUERIES&gt;&lt;/OBJECT&gt;"/>
    <w:docVar w:name="BIP_META_DOC_TBL00129" w:val="&lt;OBJECT&gt;&lt;META&gt;&lt;ID&gt;&lt;/ID&gt;&lt;NAME&gt;DOC_TBL0012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6:04:03 AM&lt;/DYNAMIZEDON&gt;&lt;LASTUPDATEDBY&gt;083954&lt;/LASTUPDATEDBY&gt;&lt;LASTUPDATEDON&gt;5/31/2019 2:53:13 AM&lt;/LASTUPDATEDON&gt;&lt;UTC&gt;1&lt;/UTC&gt;&lt;/UPDATE&gt;&lt;QUERIES bbk=&quot;2811&quot; bbkdesc=&quot;RP_2019-2020/DC_Budget/Operatings&quot; datapro=&quot;BIP_5.3.1.1_C&quot; tdatapro=&quot;BIP_5.3.1.1_C&quot; author=&quot;&quot; modtime=&quot;5/31/2019 2:19:45 AM&quot; moduser=&quot;083954&quot; rolluptime=&quot;&quot; syuser=&quot;083954&quot; syuzeit=&quot;5/31/2019 2:19:45 AM&quot; root=&quot;/BBOOK/DATAPROVIDER[./META/PROPS/ID='BIP_5.3.1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5.3.1.1_C&quot; infos=&quot;&quot; iscomment=&quot;0&quot;&gt;&lt;SELECT&gt;/BBOOK/DATAPROVIDER[./META/PROPS/ID='BIP_5.3.1.1_C']/DATA/ROW&lt;/SELECT&gt;&lt;FILTERS&gt;&lt;FILTER&gt;&lt;/FILTER&gt;&lt;/FILTERS&gt;&lt;/QUERY&gt;&lt;/QUERIES&gt;&lt;/OBJECT&gt;"/>
    <w:docVar w:name="BIP_META_DOC_TBL00130" w:val="&lt;OBJECT&gt;&lt;META&gt;&lt;ID&gt;&lt;/ID&gt;&lt;NAME&gt;DOC_TBL0013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10:03:52&lt;/DYNAMIZEDON&gt;&lt;LASTUPDATEDBY&gt;083954&lt;/LASTUPDATEDBY&gt;&lt;LASTUPDATEDON&gt;5/31/2019 2:53:25 AM&lt;/LASTUPDATEDON&gt;&lt;UTC&gt;1&lt;/UTC&gt;&lt;/UPDATE&gt;&lt;QUERIES bbk=&quot;2812&quot; bbkdesc=&quot;RP_2019-2020/DC_Budget/Program5-Projects&quot; datapro=&quot;BIP_5.3.1.1_P&quot; tdatapro=&quot;BIP_5.3.1.1_P&quot; author=&quot;&quot; modtime=&quot;5/31/2019 2:28:14 AM&quot; moduser=&quot;083954&quot; rolluptime=&quot;&quot; syuser=&quot;083954&quot; syuzeit=&quot;5/31/2019 2:28:14 AM&quot; root=&quot;/BBOOK/DATAPROVIDER[./META/PROPS/ID='BIP_5.3.1.1_P']/DATA&quot; colcount=&quot;6&quot; rowcount=&quot;7&quot; url=&quot;&quot; dynamizeds=&quot;PROD&quot; dynamizedstype=&quot;9&quot; refreshds=&quot;&quot; viewtype=&quot;1&quot;&gt;&lt;QUERY reftype=&quot;ABS&quot; elmntsel=&quot;TABLE&quot; bbk=&quot;2812&quot; bbkdesc=&quot;RP_2019-2020/DC_Budget/Program5-Projects&quot; datapro=&quot;BIP_5.3.1.1_P&quot; infos=&quot;&quot; iscomment=&quot;0&quot;&gt;&lt;SELECT&gt;/BBOOK/DATAPROVIDER[./META/PROPS/ID='BIP_5.3.1.1_P']/DATA/ROW&lt;/SELECT&gt;&lt;FILTERS&gt;&lt;FILTER&gt;&lt;/FILTER&gt;&lt;/FILTERS&gt;&lt;/QUERY&gt;&lt;/QUERIES&gt;&lt;/OBJECT&gt;"/>
    <w:docVar w:name="BIP_META_DOC_TBL00131" w:val="&lt;OBJECT&gt;&lt;META&gt;&lt;ID&gt;&lt;/ID&gt;&lt;NAME&gt;DOC_TBL0013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6:05:31 AM&lt;/DYNAMIZEDON&gt;&lt;LASTUPDATEDBY&gt;083954&lt;/LASTUPDATEDBY&gt;&lt;LASTUPDATEDON&gt;5/31/2019 2:52:44 AM&lt;/LASTUPDATEDON&gt;&lt;UTC&gt;1&lt;/UTC&gt;&lt;/UPDATE&gt;&lt;QUERIES bbk=&quot;2811&quot; bbkdesc=&quot;RP_2019-2020/DC_Budget/Operatings&quot; datapro=&quot;BIP_5.3.2.1_C&quot; tdatapro=&quot;BIP_5.3.2.1_C&quot; author=&quot;&quot; modtime=&quot;5/31/2019 2:19:45 AM&quot; moduser=&quot;083954&quot; rolluptime=&quot;&quot; syuser=&quot;083954&quot; syuzeit=&quot;5/31/2019 2:19:45 AM&quot; root=&quot;/BBOOK/DATAPROVIDER[./META/PROPS/ID='BIP_5.3.2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5.3.2.1_C&quot; infos=&quot;&quot; iscomment=&quot;0&quot;&gt;&lt;SELECT&gt;/BBOOK/DATAPROVIDER[./META/PROPS/ID='BIP_5.3.2.1_C']/DATA/ROW&lt;/SELECT&gt;&lt;FILTERS&gt;&lt;FILTER&gt;&lt;/FILTER&gt;&lt;/FILTERS&gt;&lt;/QUERY&gt;&lt;/QUERIES&gt;&lt;/OBJECT&gt;"/>
    <w:docVar w:name="BIP_META_DOC_TBL00132" w:val="&lt;OBJECT&gt;&lt;META&gt;&lt;ID&gt;&lt;/ID&gt;&lt;NAME&gt;DOC_TBL0013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10:05:45&lt;/DYNAMIZEDON&gt;&lt;LASTUPDATEDBY&gt;083954&lt;/LASTUPDATEDBY&gt;&lt;LASTUPDATEDON&gt;5/31/2019 2:51:36 AM&lt;/LASTUPDATEDON&gt;&lt;UTC&gt;1&lt;/UTC&gt;&lt;/UPDATE&gt;&lt;QUERIES bbk=&quot;2812&quot; bbkdesc=&quot;RP_2019-2020/DC_Budget/Program5-Projects&quot; datapro=&quot;BIP_5.3.2.1_P&quot; tdatapro=&quot;BIP_5.3.2.1_P&quot; author=&quot;&quot; modtime=&quot;5/31/2019 2:28:14 AM&quot; moduser=&quot;083954&quot; rolluptime=&quot;&quot; syuser=&quot;083954&quot; syuzeit=&quot;5/31/2019 2:28:14 AM&quot; root=&quot;/BBOOK/DATAPROVIDER[./META/PROPS/ID='BIP_5.3.2.1_P']/DATA&quot; colcount=&quot;6&quot; rowcount=&quot;16&quot; url=&quot;&quot; dynamizeds=&quot;PROD&quot; dynamizedstype=&quot;9&quot; refreshds=&quot;&quot; viewtype=&quot;1&quot;&gt;&lt;QUERY reftype=&quot;ABS&quot; elmntsel=&quot;TABLE&quot; bbk=&quot;2812&quot; bbkdesc=&quot;RP_2019-2020/DC_Budget/Program5-Projects&quot; datapro=&quot;BIP_5.3.2.1_P&quot; infos=&quot;&quot; iscomment=&quot;0&quot;&gt;&lt;SELECT&gt;/BBOOK/DATAPROVIDER[./META/PROPS/ID='BIP_5.3.2.1_P']/DATA/ROW&lt;/SELECT&gt;&lt;FILTERS&gt;&lt;FILTER&gt;&lt;/FILTER&gt;&lt;/FILTERS&gt;&lt;/QUERY&gt;&lt;/QUERIES&gt;&lt;/OBJECT&gt;"/>
    <w:docVar w:name="BIP_META_DOC_TBL00133" w:val="&lt;OBJECT&gt;&lt;META&gt;&lt;ID&gt;&lt;/ID&gt;&lt;NAME&gt;DOC_TBL0013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6:07:23 AM&lt;/DYNAMIZEDON&gt;&lt;LASTUPDATEDBY&gt;083954&lt;/LASTUPDATEDBY&gt;&lt;LASTUPDATEDON&gt;5/31/2019 2:51:21 AM&lt;/LASTUPDATEDON&gt;&lt;UTC&gt;1&lt;/UTC&gt;&lt;/UPDATE&gt;&lt;QUERIES bbk=&quot;2811&quot; bbkdesc=&quot;RP_2019-2020/DC_Budget/Operatings&quot; datapro=&quot;BIP_5.4.1.1_C&quot; tdatapro=&quot;BIP_5.4.1.1_C&quot; author=&quot;&quot; modtime=&quot;5/31/2019 2:19:45 AM&quot; moduser=&quot;083954&quot; rolluptime=&quot;&quot; syuser=&quot;083954&quot; syuzeit=&quot;5/31/2019 2:19:45 AM&quot; root=&quot;/BBOOK/DATAPROVIDER[./META/PROPS/ID='BIP_5.4.1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5.4.1.1_C&quot; infos=&quot;&quot; iscomment=&quot;0&quot;&gt;&lt;SELECT&gt;/BBOOK/DATAPROVIDER[./META/PROPS/ID='BIP_5.4.1.1_C']/DATA/ROW&lt;/SELECT&gt;&lt;FILTERS&gt;&lt;FILTER&gt;&lt;/FILTER&gt;&lt;/FILTERS&gt;&lt;/QUERY&gt;&lt;/QUERIES&gt;&lt;/OBJECT&gt;"/>
    <w:docVar w:name="BIP_META_DOC_TBL00134" w:val="&lt;OBJECT&gt;&lt;META&gt;&lt;ID&gt;&lt;/ID&gt;&lt;NAME&gt;DOC_TBL0013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10:06:30&lt;/DYNAMIZEDON&gt;&lt;LASTUPDATEDBY&gt;083954&lt;/LASTUPDATEDBY&gt;&lt;LASTUPDATEDON&gt;5/31/2019 2:52:29 AM&lt;/LASTUPDATEDON&gt;&lt;UTC&gt;1&lt;/UTC&gt;&lt;/UPDATE&gt;&lt;QUERIES bbk=&quot;2812&quot; bbkdesc=&quot;RP_2019-2020/DC_Budget/Program5-Projects&quot; datapro=&quot;BIP_5.4.1.1_P&quot; tdatapro=&quot;BIP_5.4.1.1_P&quot; author=&quot;&quot; modtime=&quot;5/31/2019 2:28:14 AM&quot; moduser=&quot;083954&quot; rolluptime=&quot;&quot; syuser=&quot;083954&quot; syuzeit=&quot;5/31/2019 2:28:14 AM&quot; root=&quot;/BBOOK/DATAPROVIDER[./META/PROPS/ID='BIP_5.4.1.1_P']/DATA&quot; colcount=&quot;6&quot; rowcount=&quot;7&quot; url=&quot;&quot; dynamizeds=&quot;PROD&quot; dynamizedstype=&quot;9&quot; refreshds=&quot;&quot; viewtype=&quot;1&quot;&gt;&lt;QUERY reftype=&quot;ABS&quot; elmntsel=&quot;TABLE&quot; bbk=&quot;2812&quot; bbkdesc=&quot;RP_2019-2020/DC_Budget/Program5-Projects&quot; datapro=&quot;BIP_5.4.1.1_P&quot; infos=&quot;&quot; iscomment=&quot;0&quot;&gt;&lt;SELECT&gt;/BBOOK/DATAPROVIDER[./META/PROPS/ID='BIP_5.4.1.1_P']/DATA/ROW&lt;/SELECT&gt;&lt;FILTERS&gt;&lt;FILTER&gt;&lt;/FILTER&gt;&lt;/FILTERS&gt;&lt;/QUERY&gt;&lt;/QUERIES&gt;&lt;/OBJECT&gt;"/>
    <w:docVar w:name="BIP_META_DOC_TBL00135" w:val="&lt;OBJECT&gt;&lt;META&gt;&lt;ID&gt;&lt;/ID&gt;&lt;NAME&gt;DOC_TBL0013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6:08:40 AM&lt;/DYNAMIZEDON&gt;&lt;LASTUPDATEDBY&gt;083954&lt;/LASTUPDATEDBY&gt;&lt;LASTUPDATEDON&gt;5/31/2019 2:51:58 AM&lt;/LASTUPDATEDON&gt;&lt;UTC&gt;1&lt;/UTC&gt;&lt;/UPDATE&gt;&lt;QUERIES bbk=&quot;2811&quot; bbkdesc=&quot;RP_2019-2020/DC_Budget/Operatings&quot; datapro=&quot;BIP_5.4.1.2_C&quot; tdatapro=&quot;BIP_5.4.1.2_C&quot; author=&quot;&quot; modtime=&quot;5/31/2019 2:19:45 AM&quot; moduser=&quot;083954&quot; rolluptime=&quot;&quot; syuser=&quot;083954&quot; syuzeit=&quot;5/31/2019 2:19:45 AM&quot; root=&quot;/BBOOK/DATAPROVIDER[./META/PROPS/ID='BIP_5.4.1.2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5.4.1.2_C&quot; infos=&quot;&quot; iscomment=&quot;0&quot;&gt;&lt;SELECT&gt;/BBOOK/DATAPROVIDER[./META/PROPS/ID='BIP_5.4.1.2_C']/DATA/ROW&lt;/SELECT&gt;&lt;FILTERS&gt;&lt;FILTER&gt;&lt;/FILTER&gt;&lt;/FILTERS&gt;&lt;/QUERY&gt;&lt;/QUERIES&gt;&lt;/OBJECT&gt;"/>
    <w:docVar w:name="BIP_META_DOC_TBL00136" w:val="&lt;OBJECT&gt;&lt;META&gt;&lt;ID&gt;&lt;/ID&gt;&lt;NAME&gt;DOC_TBL0013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10:07:12&lt;/DYNAMIZEDON&gt;&lt;LASTUPDATEDBY&gt;083954&lt;/LASTUPDATEDBY&gt;&lt;LASTUPDATEDON&gt;5/31/2019 2:50:51 AM&lt;/LASTUPDATEDON&gt;&lt;UTC&gt;1&lt;/UTC&gt;&lt;/UPDATE&gt;&lt;QUERIES bbk=&quot;2812&quot; bbkdesc=&quot;RP_2019-2020/DC_Budget/Program5-Projects&quot; datapro=&quot;BIP_5.4.1.2_P&quot; tdatapro=&quot;BIP_5.4.1.2_P&quot; author=&quot;&quot; modtime=&quot;5/31/2019 2:28:14 AM&quot; moduser=&quot;083954&quot; rolluptime=&quot;&quot; syuser=&quot;083954&quot; syuzeit=&quot;5/31/2019 2:28:14 AM&quot; root=&quot;/BBOOK/DATAPROVIDER[./META/PROPS/ID='BIP_5.4.1.2_P']/DATA&quot; colcount=&quot;6&quot; rowcount=&quot;7&quot; url=&quot;&quot; dynamizeds=&quot;PROD&quot; dynamizedstype=&quot;9&quot; refreshds=&quot;&quot; viewtype=&quot;1&quot;&gt;&lt;QUERY reftype=&quot;ABS&quot; elmntsel=&quot;TABLE&quot; bbk=&quot;2812&quot; bbkdesc=&quot;RP_2019-2020/DC_Budget/Program5-Projects&quot; datapro=&quot;BIP_5.4.1.2_P&quot; infos=&quot;&quot; iscomment=&quot;0&quot;&gt;&lt;SELECT&gt;/BBOOK/DATAPROVIDER[./META/PROPS/ID='BIP_5.4.1.2_P']/DATA/ROW&lt;/SELECT&gt;&lt;FILTERS&gt;&lt;FILTER&gt;&lt;/FILTER&gt;&lt;/FILTERS&gt;&lt;/QUERY&gt;&lt;/QUERIES&gt;&lt;/OBJECT&gt;"/>
    <w:docVar w:name="BIP_META_DOC_TBL00137" w:val="&lt;OBJECT&gt;&lt;META&gt;&lt;ID&gt;&lt;/ID&gt;&lt;NAME&gt;DOC_TBL0013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6:10:03 AM&lt;/DYNAMIZEDON&gt;&lt;LASTUPDATEDBY&gt;083954&lt;/LASTUPDATEDBY&gt;&lt;LASTUPDATEDON&gt;5/31/2019 2:53:07 AM&lt;/LASTUPDATEDON&gt;&lt;UTC&gt;1&lt;/UTC&gt;&lt;/UPDATE&gt;&lt;QUERIES bbk=&quot;2811&quot; bbkdesc=&quot;RP_2019-2020/DC_Budget/Operatings&quot; datapro=&quot;BIP_5.4.1.3_C&quot; tdatapro=&quot;BIP_5.4.1.3_C&quot; author=&quot;&quot; modtime=&quot;5/31/2019 2:19:45 AM&quot; moduser=&quot;083954&quot; rolluptime=&quot;&quot; syuser=&quot;083954&quot; syuzeit=&quot;5/31/2019 2:19:45 AM&quot; root=&quot;/BBOOK/DATAPROVIDER[./META/PROPS/ID='BIP_5.4.1.3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5.4.1.3_C&quot; infos=&quot;&quot; iscomment=&quot;0&quot;&gt;&lt;SELECT&gt;/BBOOK/DATAPROVIDER[./META/PROPS/ID='BIP_5.4.1.3_C']/DATA/ROW&lt;/SELECT&gt;&lt;FILTERS&gt;&lt;FILTER&gt;&lt;/FILTER&gt;&lt;/FILTERS&gt;&lt;/QUERY&gt;&lt;/QUERIES&gt;&lt;/OBJECT&gt;"/>
    <w:docVar w:name="BIP_META_DOC_TBL00138" w:val="&lt;OBJECT&gt;&lt;META&gt;&lt;ID&gt;&lt;/ID&gt;&lt;NAME&gt;DOC_TBL0013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10:08:01&lt;/DYNAMIZEDON&gt;&lt;LASTUPDATEDBY&gt;083954&lt;/LASTUPDATEDBY&gt;&lt;LASTUPDATEDON&gt;5/31/2019 2:51:05 AM&lt;/LASTUPDATEDON&gt;&lt;UTC&gt;1&lt;/UTC&gt;&lt;/UPDATE&gt;&lt;QUERIES bbk=&quot;2812&quot; bbkdesc=&quot;RP_2019-2020/DC_Budget/Program5-Projects&quot; datapro=&quot;BIP_5.4.1.3_P&quot; tdatapro=&quot;BIP_5.4.1.3_P&quot; author=&quot;&quot; modtime=&quot;5/31/2019 2:28:14 AM&quot; moduser=&quot;083954&quot; rolluptime=&quot;&quot; syuser=&quot;083954&quot; syuzeit=&quot;5/31/2019 2:28:14 AM&quot; root=&quot;/BBOOK/DATAPROVIDER[./META/PROPS/ID='BIP_5.4.1.3_P']/DATA&quot; colcount=&quot;6&quot; rowcount=&quot;7&quot; url=&quot;&quot; dynamizeds=&quot;PROD&quot; dynamizedstype=&quot;9&quot; refreshds=&quot;&quot; viewtype=&quot;1&quot;&gt;&lt;QUERY reftype=&quot;ABS&quot; elmntsel=&quot;TABLE&quot; bbk=&quot;2812&quot; bbkdesc=&quot;RP_2019-2020/DC_Budget/Program5-Projects&quot; datapro=&quot;BIP_5.4.1.3_P&quot; infos=&quot;&quot; iscomment=&quot;0&quot;&gt;&lt;SELECT&gt;/BBOOK/DATAPROVIDER[./META/PROPS/ID='BIP_5.4.1.3_P']/DATA/ROW&lt;/SELECT&gt;&lt;FILTERS&gt;&lt;FILTER&gt;&lt;/FILTER&gt;&lt;/FILTERS&gt;&lt;/QUERY&gt;&lt;/QUERIES&gt;&lt;/OBJECT&gt;"/>
    <w:docVar w:name="BIP_META_DOC_TBL00139" w:val="&lt;OBJECT&gt;&lt;META&gt;&lt;ID&gt;&lt;/ID&gt;&lt;NAME&gt;DOC_TBL0013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6:11:41 AM&lt;/DYNAMIZEDON&gt;&lt;LASTUPDATEDBY&gt;083954&lt;/LASTUPDATEDBY&gt;&lt;LASTUPDATEDON&gt;5/31/2019 2:53:35 AM&lt;/LASTUPDATEDON&gt;&lt;UTC&gt;1&lt;/UTC&gt;&lt;/UPDATE&gt;&lt;QUERIES bbk=&quot;2811&quot; bbkdesc=&quot;RP_2019-2020/DC_Budget/Operatings&quot; datapro=&quot;BIP_5.4.1.4_C&quot; tdatapro=&quot;BIP_5.4.1.4_C&quot; author=&quot;&quot; modtime=&quot;5/31/2019 2:19:45 AM&quot; moduser=&quot;083954&quot; rolluptime=&quot;&quot; syuser=&quot;083954&quot; syuzeit=&quot;5/31/2019 2:19:45 AM&quot; root=&quot;/BBOOK/DATAPROVIDER[./META/PROPS/ID='BIP_5.4.1.4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5.4.1.4_C&quot; infos=&quot;&quot; iscomment=&quot;0&quot;&gt;&lt;SELECT&gt;/BBOOK/DATAPROVIDER[./META/PROPS/ID='BIP_5.4.1.4_C']/DATA/ROW&lt;/SELECT&gt;&lt;FILTERS&gt;&lt;FILTER&gt;&lt;/FILTER&gt;&lt;/FILTERS&gt;&lt;/QUERY&gt;&lt;/QUERIES&gt;&lt;/OBJECT&gt;"/>
    <w:docVar w:name="BIP_META_DOC_TBL00140" w:val="&lt;OBJECT&gt;&lt;META&gt;&lt;ID&gt;&lt;/ID&gt;&lt;NAME&gt;DOC_TBL0014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10:08:44&lt;/DYNAMIZEDON&gt;&lt;LASTUPDATEDBY&gt;083954&lt;/LASTUPDATEDBY&gt;&lt;LASTUPDATEDON&gt;5/31/2019 2:51:30 AM&lt;/LASTUPDATEDON&gt;&lt;UTC&gt;1&lt;/UTC&gt;&lt;/UPDATE&gt;&lt;QUERIES bbk=&quot;2812&quot; bbkdesc=&quot;RP_2019-2020/DC_Budget/Program5-Projects&quot; datapro=&quot;BIP_5.4.1.4_P&quot; tdatapro=&quot;BIP_5.4.1.4_P&quot; author=&quot;&quot; modtime=&quot;5/31/2019 2:28:14 AM&quot; moduser=&quot;083954&quot; rolluptime=&quot;&quot; syuser=&quot;083954&quot; syuzeit=&quot;5/31/2019 2:28:14 AM&quot; root=&quot;/BBOOK/DATAPROVIDER[./META/PROPS/ID='BIP_5.4.1.4_P']/DATA&quot; colcount=&quot;6&quot; rowcount=&quot;16&quot; url=&quot;&quot; dynamizeds=&quot;PROD&quot; dynamizedstype=&quot;9&quot; refreshds=&quot;&quot; viewtype=&quot;1&quot;&gt;&lt;QUERY reftype=&quot;ABS&quot; elmntsel=&quot;TABLE&quot; bbk=&quot;2812&quot; bbkdesc=&quot;RP_2019-2020/DC_Budget/Program5-Projects&quot; datapro=&quot;BIP_5.4.1.4_P&quot; infos=&quot;&quot; iscomment=&quot;0&quot;&gt;&lt;SELECT&gt;/BBOOK/DATAPROVIDER[./META/PROPS/ID='BIP_5.4.1.4_P']/DATA/ROW&lt;/SELECT&gt;&lt;FILTERS&gt;&lt;FILTER&gt;&lt;/FILTER&gt;&lt;/FILTERS&gt;&lt;/QUERY&gt;&lt;/QUERIES&gt;&lt;/OBJECT&gt;"/>
    <w:docVar w:name="BIP_META_DOC_TBL00141" w:val="&lt;OBJECT&gt;&lt;META&gt;&lt;ID&gt;&lt;/ID&gt;&lt;NAME&gt;DOC_TBL0014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6:13:02 AM&lt;/DYNAMIZEDON&gt;&lt;LASTUPDATEDBY&gt;083954&lt;/LASTUPDATEDBY&gt;&lt;LASTUPDATEDON&gt;5/31/2019 2:50:54 AM&lt;/LASTUPDATEDON&gt;&lt;UTC&gt;1&lt;/UTC&gt;&lt;/UPDATE&gt;&lt;QUERIES bbk=&quot;2811&quot; bbkdesc=&quot;RP_2019-2020/DC_Budget/Operatings&quot; datapro=&quot;BIP_5.4.1.5_C&quot; tdatapro=&quot;BIP_5.4.1.5_C&quot; author=&quot;&quot; modtime=&quot;5/31/2019 2:19:45 AM&quot; moduser=&quot;083954&quot; rolluptime=&quot;&quot; syuser=&quot;083954&quot; syuzeit=&quot;5/31/2019 2:19:45 AM&quot; root=&quot;/BBOOK/DATAPROVIDER[./META/PROPS/ID='BIP_5.4.1.5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5.4.1.5_C&quot; infos=&quot;&quot; iscomment=&quot;0&quot;&gt;&lt;SELECT&gt;/BBOOK/DATAPROVIDER[./META/PROPS/ID='BIP_5.4.1.5_C']/DATA/ROW&lt;/SELECT&gt;&lt;FILTERS&gt;&lt;FILTER&gt;&lt;/FILTER&gt;&lt;/FILTERS&gt;&lt;/QUERY&gt;&lt;/QUERIES&gt;&lt;/OBJECT&gt;"/>
    <w:docVar w:name="BIP_META_DOC_TBL00142" w:val="&lt;OBJECT&gt;&lt;META&gt;&lt;ID&gt;&lt;/ID&gt;&lt;NAME&gt;DOC_TBL0014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6:14:00 AM&lt;/DYNAMIZEDON&gt;&lt;LASTUPDATEDBY&gt;083954&lt;/LASTUPDATEDBY&gt;&lt;LASTUPDATEDON&gt;5/31/2019 2:51:55 AM&lt;/LASTUPDATEDON&gt;&lt;UTC&gt;1&lt;/UTC&gt;&lt;/UPDATE&gt;&lt;QUERIES bbk=&quot;2811&quot; bbkdesc=&quot;RP_2019-2020/DC_Budget/Operatings&quot; datapro=&quot;BIP_5.4.2.1_C&quot; tdatapro=&quot;BIP_5.4.2.1_C&quot; author=&quot;&quot; modtime=&quot;5/31/2019 2:19:45 AM&quot; moduser=&quot;083954&quot; rolluptime=&quot;&quot; syuser=&quot;083954&quot; syuzeit=&quot;5/31/2019 2:19:45 AM&quot; root=&quot;/BBOOK/DATAPROVIDER[./META/PROPS/ID='BIP_5.4.2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5.4.2.1_C&quot; infos=&quot;&quot; iscomment=&quot;0&quot;&gt;&lt;SELECT&gt;/BBOOK/DATAPROVIDER[./META/PROPS/ID='BIP_5.4.2.1_C']/DATA/ROW&lt;/SELECT&gt;&lt;FILTERS&gt;&lt;FILTER&gt;&lt;/FILTER&gt;&lt;/FILTERS&gt;&lt;/QUERY&gt;&lt;/QUERIES&gt;&lt;/OBJECT&gt;"/>
    <w:docVar w:name="BIP_META_DOC_TBL00143" w:val="&lt;OBJECT&gt;&lt;META&gt;&lt;ID&gt;&lt;/ID&gt;&lt;NAME&gt;DOC_TBL0014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10:09:28&lt;/DYNAMIZEDON&gt;&lt;LASTUPDATEDBY&gt;083954&lt;/LASTUPDATEDBY&gt;&lt;LASTUPDATEDON&gt;5/31/2019 2:52:42 AM&lt;/LASTUPDATEDON&gt;&lt;UTC&gt;1&lt;/UTC&gt;&lt;/UPDATE&gt;&lt;QUERIES bbk=&quot;2812&quot; bbkdesc=&quot;RP_2019-2020/DC_Budget/Program5-Projects&quot; datapro=&quot;BIP_5.4.2.1_P&quot; tdatapro=&quot;BIP_5.4.2.1_P&quot; author=&quot;&quot; modtime=&quot;5/31/2019 2:28:14 AM&quot; moduser=&quot;083954&quot; rolluptime=&quot;&quot; syuser=&quot;083954&quot; syuzeit=&quot;5/31/2019 2:28:14 AM&quot; root=&quot;/BBOOK/DATAPROVIDER[./META/PROPS/ID='BIP_5.4.2.1_P']/DATA&quot; colcount=&quot;6&quot; rowcount=&quot;7&quot; url=&quot;&quot; dynamizeds=&quot;PROD&quot; dynamizedstype=&quot;9&quot; refreshds=&quot;&quot; viewtype=&quot;1&quot;&gt;&lt;QUERY reftype=&quot;ABS&quot; elmntsel=&quot;TABLE&quot; bbk=&quot;2812&quot; bbkdesc=&quot;RP_2019-2020/DC_Budget/Program5-Projects&quot; datapro=&quot;BIP_5.4.2.1_P&quot; infos=&quot;&quot; iscomment=&quot;0&quot;&gt;&lt;SELECT&gt;/BBOOK/DATAPROVIDER[./META/PROPS/ID='BIP_5.4.2.1_P']/DATA/ROW&lt;/SELECT&gt;&lt;FILTERS&gt;&lt;FILTER&gt;&lt;/FILTER&gt;&lt;/FILTERS&gt;&lt;/QUERY&gt;&lt;/QUERIES&gt;&lt;/OBJECT&gt;"/>
    <w:docVar w:name="BIP_META_DOC_TBL00144" w:val="&lt;OBJECT&gt;&lt;META&gt;&lt;ID&gt;&lt;/ID&gt;&lt;NAME&gt;DOC_TBL0014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6:15:14 AM&lt;/DYNAMIZEDON&gt;&lt;LASTUPDATEDBY&gt;083954&lt;/LASTUPDATEDBY&gt;&lt;LASTUPDATEDON&gt;5/31/2019 2:51:24 AM&lt;/LASTUPDATEDON&gt;&lt;UTC&gt;1&lt;/UTC&gt;&lt;/UPDATE&gt;&lt;QUERIES bbk=&quot;2811&quot; bbkdesc=&quot;RP_2019-2020/DC_Budget/Operatings&quot; datapro=&quot;BIP_5.4.2.2_C&quot; tdatapro=&quot;BIP_5.4.2.2_C&quot; author=&quot;&quot; modtime=&quot;5/31/2019 2:19:45 AM&quot; moduser=&quot;083954&quot; rolluptime=&quot;&quot; syuser=&quot;083954&quot; syuzeit=&quot;5/31/2019 2:19:45 AM&quot; root=&quot;/BBOOK/DATAPROVIDER[./META/PROPS/ID='BIP_5.4.2.2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5.4.2.2_C&quot; infos=&quot;&quot; iscomment=&quot;0&quot;&gt;&lt;SELECT&gt;/BBOOK/DATAPROVIDER[./META/PROPS/ID='BIP_5.4.2.2_C']/DATA/ROW&lt;/SELECT&gt;&lt;FILTERS&gt;&lt;FILTER&gt;&lt;/FILTER&gt;&lt;/FILTERS&gt;&lt;/QUERY&gt;&lt;/QUERIES&gt;&lt;/OBJECT&gt;"/>
    <w:docVar w:name="BIP_META_DOC_TBL00145" w:val="&lt;OBJECT&gt;&lt;META&gt;&lt;ID&gt;&lt;/ID&gt;&lt;NAME&gt;DOC_TBL0014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10:10:08&lt;/DYNAMIZEDON&gt;&lt;LASTUPDATEDBY&gt;083954&lt;/LASTUPDATEDBY&gt;&lt;LASTUPDATEDON&gt;5/31/2019 2:53:16 AM&lt;/LASTUPDATEDON&gt;&lt;UTC&gt;1&lt;/UTC&gt;&lt;/UPDATE&gt;&lt;QUERIES bbk=&quot;2812&quot; bbkdesc=&quot;RP_2019-2020/DC_Budget/Program5-Projects&quot; datapro=&quot;BIP_5.4.2.2_P&quot; tdatapro=&quot;BIP_5.4.2.2_P&quot; author=&quot;&quot; modtime=&quot;5/31/2019 2:28:14 AM&quot; moduser=&quot;083954&quot; rolluptime=&quot;&quot; syuser=&quot;083954&quot; syuzeit=&quot;5/31/2019 2:28:14 AM&quot; root=&quot;/BBOOK/DATAPROVIDER[./META/PROPS/ID='BIP_5.4.2.2_P']/DATA&quot; colcount=&quot;6&quot; rowcount=&quot;7&quot; url=&quot;&quot; dynamizeds=&quot;PROD&quot; dynamizedstype=&quot;9&quot; refreshds=&quot;&quot; viewtype=&quot;1&quot;&gt;&lt;QUERY reftype=&quot;ABS&quot; elmntsel=&quot;TABLE&quot; bbk=&quot;2812&quot; bbkdesc=&quot;RP_2019-2020/DC_Budget/Program5-Projects&quot; datapro=&quot;BIP_5.4.2.2_P&quot; infos=&quot;&quot; iscomment=&quot;0&quot;&gt;&lt;SELECT&gt;/BBOOK/DATAPROVIDER[./META/PROPS/ID='BIP_5.4.2.2_P']/DATA/ROW&lt;/SELECT&gt;&lt;FILTERS&gt;&lt;FILTER&gt;&lt;/FILTER&gt;&lt;/FILTERS&gt;&lt;/QUERY&gt;&lt;/QUERIES&gt;&lt;/OBJECT&gt;"/>
    <w:docVar w:name="BIP_META_DOC_TBL00146" w:val="&lt;OBJECT&gt;&lt;META&gt;&lt;ID&gt;&lt;/ID&gt;&lt;NAME&gt;DOC_TBL0014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6:18:25 AM&lt;/DYNAMIZEDON&gt;&lt;LASTUPDATEDBY&gt;083954&lt;/LASTUPDATEDBY&gt;&lt;LASTUPDATEDON&gt;5/31/2019 2:51:27 AM&lt;/LASTUPDATEDON&gt;&lt;UTC&gt;1&lt;/UTC&gt;&lt;/UPDATE&gt;&lt;QUERIES bbk=&quot;2811&quot; bbkdesc=&quot;RP_2019-2020/DC_Budget/Operatings&quot; datapro=&quot;BIP_5.5.1.1_C&quot; tdatapro=&quot;BIP_5.5.1.1_C&quot; author=&quot;&quot; modtime=&quot;5/31/2019 2:19:45 AM&quot; moduser=&quot;083954&quot; rolluptime=&quot;&quot; syuser=&quot;083954&quot; syuzeit=&quot;5/31/2019 2:19:45 AM&quot; root=&quot;/BBOOK/DATAPROVIDER[./META/PROPS/ID='BIP_5.5.1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5.5.1.1_C&quot; infos=&quot;&quot; iscomment=&quot;0&quot;&gt;&lt;SELECT&gt;/BBOOK/DATAPROVIDER[./META/PROPS/ID='BIP_5.5.1.1_C']/DATA/ROW&lt;/SELECT&gt;&lt;FILTERS&gt;&lt;FILTER&gt;&lt;/FILTER&gt;&lt;/FILTERS&gt;&lt;/QUERY&gt;&lt;/QUERIES&gt;&lt;/OBJECT&gt;"/>
    <w:docVar w:name="BIP_META_DOC_TBL00147" w:val="&lt;OBJECT&gt;&lt;META&gt;&lt;ID&gt;&lt;/ID&gt;&lt;NAME&gt;DOC_TBL0014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26/05/2019 3:31:27 AM&lt;/DYNAMIZEDON&gt;&lt;LASTUPDATEDBY&gt;083954&lt;/LASTUPDATEDBY&gt;&lt;LASTUPDATEDON&gt;5/31/2019 2:52:58 AM&lt;/LASTUPDATEDON&gt;&lt;UTC&gt;1&lt;/UTC&gt;&lt;/UPDATE&gt;&lt;QUERIES bbk=&quot;2812&quot; bbkdesc=&quot;RP_2019-2020/DC_Budget/Program5-Projects&quot; datapro=&quot;BIP_5.5.1.1_P&quot; tdatapro=&quot;BIP_5.5.1.1_P&quot; author=&quot;&quot; modtime=&quot;5/31/2019 2:28:14 AM&quot; moduser=&quot;083954&quot; rolluptime=&quot;&quot; syuser=&quot;083954&quot; syuzeit=&quot;5/31/2019 2:28:14 AM&quot; root=&quot;/BBOOK/DATAPROVIDER[./META/PROPS/ID='BIP_5.5.1.1_P']/DATA&quot; colcount=&quot;6&quot; rowcount=&quot;22&quot; url=&quot;&quot; dynamizeds=&quot;PROD&quot; dynamizedstype=&quot;9&quot; refreshds=&quot;&quot; viewtype=&quot;1&quot;&gt;&lt;QUERY reftype=&quot;ABS&quot; elmntsel=&quot;TABLE&quot; bbk=&quot;2812&quot; bbkdesc=&quot;RP_2019-2020/DC_Budget/Program5-Projects&quot; datapro=&quot;BIP_5.5.1.1_P&quot; infos=&quot;&quot; iscomment=&quot;0&quot;&gt;&lt;SELECT&gt;/BBOOK/DATAPROVIDER[./META/PROPS/ID='BIP_5.5.1.1_P']/DATA/ROW&lt;/SELECT&gt;&lt;FILTERS&gt;&lt;FILTER&gt;&lt;/FILTER&gt;&lt;/FILTERS&gt;&lt;/QUERY&gt;&lt;/QUERIES&gt;&lt;/OBJECT&gt;"/>
    <w:docVar w:name="BIP_META_DOC_TBL00148" w:val="&lt;OBJECT&gt;&lt;META&gt;&lt;ID&gt;&lt;/ID&gt;&lt;NAME&gt;DOC_TBL0014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6:19:56 AM&lt;/DYNAMIZEDON&gt;&lt;LASTUPDATEDBY&gt;083954&lt;/LASTUPDATEDBY&gt;&lt;LASTUPDATEDON&gt;5/31/2019 2:52:26 AM&lt;/LASTUPDATEDON&gt;&lt;UTC&gt;1&lt;/UTC&gt;&lt;/UPDATE&gt;&lt;QUERIES bbk=&quot;2811&quot; bbkdesc=&quot;RP_2019-2020/DC_Budget/Operatings&quot; datapro=&quot;BIP_5.5.1.2_C&quot; tdatapro=&quot;BIP_5.5.1.2_C&quot; author=&quot;&quot; modtime=&quot;5/31/2019 2:19:45 AM&quot; moduser=&quot;083954&quot; rolluptime=&quot;&quot; syuser=&quot;083954&quot; syuzeit=&quot;5/31/2019 2:19:45 AM&quot; root=&quot;/BBOOK/DATAPROVIDER[./META/PROPS/ID='BIP_5.5.1.2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5.5.1.2_C&quot; infos=&quot;&quot; iscomment=&quot;0&quot;&gt;&lt;SELECT&gt;/BBOOK/DATAPROVIDER[./META/PROPS/ID='BIP_5.5.1.2_C']/DATA/ROW&lt;/SELECT&gt;&lt;FILTERS&gt;&lt;FILTER&gt;&lt;/FILTER&gt;&lt;/FILTERS&gt;&lt;/QUERY&gt;&lt;/QUERIES&gt;&lt;/OBJECT&gt;"/>
    <w:docVar w:name="BIP_META_DOC_TBL00149" w:val="&lt;OBJECT&gt;&lt;META&gt;&lt;ID&gt;&lt;/ID&gt;&lt;NAME&gt;DOC_TBL0014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6:21:39 AM&lt;/DYNAMIZEDON&gt;&lt;LASTUPDATEDBY&gt;083954&lt;/LASTUPDATEDBY&gt;&lt;LASTUPDATEDON&gt;5/31/2019 2:53:51 AM&lt;/LASTUPDATEDON&gt;&lt;UTC&gt;1&lt;/UTC&gt;&lt;/UPDATE&gt;&lt;QUERIES bbk=&quot;2811&quot; bbkdesc=&quot;RP_2019-2020/DC_Budget/Operatings&quot; datapro=&quot;BIP_5.5.2.1_C&quot; tdatapro=&quot;BIP_5.5.2.1_C&quot; author=&quot;&quot; modtime=&quot;5/31/2019 2:19:45 AM&quot; moduser=&quot;083954&quot; rolluptime=&quot;&quot; syuser=&quot;083954&quot; syuzeit=&quot;5/31/2019 2:19:45 AM&quot; root=&quot;/BBOOK/DATAPROVIDER[./META/PROPS/ID='BIP_5.5.2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5.5.2.1_C&quot; infos=&quot;&quot; iscomment=&quot;0&quot;&gt;&lt;SELECT&gt;/BBOOK/DATAPROVIDER[./META/PROPS/ID='BIP_5.5.2.1_C']/DATA/ROW&lt;/SELECT&gt;&lt;FILTERS&gt;&lt;FILTER&gt;&lt;/FILTER&gt;&lt;/FILTERS&gt;&lt;/QUERY&gt;&lt;/QUERIES&gt;&lt;/OBJECT&gt;"/>
    <w:docVar w:name="BIP_META_DOC_TBL00150" w:val="&lt;OBJECT&gt;&lt;META&gt;&lt;ID&gt;&lt;/ID&gt;&lt;NAME&gt;DOC_TBL0015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10:11:37&lt;/DYNAMIZEDON&gt;&lt;LASTUPDATEDBY&gt;083954&lt;/LASTUPDATEDBY&gt;&lt;LASTUPDATEDON&gt;5/31/2019 2:52:07 AM&lt;/LASTUPDATEDON&gt;&lt;UTC&gt;1&lt;/UTC&gt;&lt;/UPDATE&gt;&lt;QUERIES bbk=&quot;2812&quot; bbkdesc=&quot;RP_2019-2020/DC_Budget/Program5-Projects&quot; datapro=&quot;BIP_5.5.2.1_P&quot; tdatapro=&quot;BIP_5.5.2.1_P&quot; author=&quot;&quot; modtime=&quot;5/31/2019 2:28:14 AM&quot; moduser=&quot;083954&quot; rolluptime=&quot;&quot; syuser=&quot;083954&quot; syuzeit=&quot;5/31/2019 2:28:14 AM&quot; root=&quot;/BBOOK/DATAPROVIDER[./META/PROPS/ID='BIP_5.5.2.1_P']/DATA&quot; colcount=&quot;6&quot; rowcount=&quot;13&quot; url=&quot;&quot; dynamizeds=&quot;PROD&quot; dynamizedstype=&quot;9&quot; refreshds=&quot;&quot; viewtype=&quot;1&quot;&gt;&lt;QUERY reftype=&quot;ABS&quot; elmntsel=&quot;TABLE&quot; bbk=&quot;2812&quot; bbkdesc=&quot;RP_2019-2020/DC_Budget/Program5-Projects&quot; datapro=&quot;BIP_5.5.2.1_P&quot; infos=&quot;&quot; iscomment=&quot;0&quot;&gt;&lt;SELECT&gt;/BBOOK/DATAPROVIDER[./META/PROPS/ID='BIP_5.5.2.1_P']/DATA/ROW&lt;/SELECT&gt;&lt;FILTERS&gt;&lt;FILTER&gt;&lt;/FILTER&gt;&lt;/FILTERS&gt;&lt;/QUERY&gt;&lt;/QUERIES&gt;&lt;/OBJECT&gt;"/>
    <w:docVar w:name="BIP_META_DOC_TBL00151" w:val="&lt;OBJECT&gt;&lt;META&gt;&lt;ID&gt;&lt;/ID&gt;&lt;NAME&gt;DOC_TBL0015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6:23:26 AM&lt;/DYNAMIZEDON&gt;&lt;LASTUPDATEDBY&gt;083954&lt;/LASTUPDATEDBY&gt;&lt;LASTUPDATEDON&gt;5/31/2019 2:51:15 AM&lt;/LASTUPDATEDON&gt;&lt;UTC&gt;1&lt;/UTC&gt;&lt;/UPDATE&gt;&lt;QUERIES bbk=&quot;2811&quot; bbkdesc=&quot;RP_2019-2020/DC_Budget/Operatings&quot; datapro=&quot;BIP_5.5.3.1_C&quot; tdatapro=&quot;BIP_5.5.3.1_C&quot; author=&quot;&quot; modtime=&quot;5/31/2019 2:19:45 AM&quot; moduser=&quot;083954&quot; rolluptime=&quot;&quot; syuser=&quot;083954&quot; syuzeit=&quot;5/31/2019 2:19:45 AM&quot; root=&quot;/BBOOK/DATAPROVIDER[./META/PROPS/ID='BIP_5.5.3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5.5.3.1_C&quot; infos=&quot;&quot; iscomment=&quot;0&quot;&gt;&lt;SELECT&gt;/BBOOK/DATAPROVIDER[./META/PROPS/ID='BIP_5.5.3.1_C']/DATA/ROW&lt;/SELECT&gt;&lt;FILTERS&gt;&lt;FILTER&gt;&lt;/FILTER&gt;&lt;/FILTERS&gt;&lt;/QUERY&gt;&lt;/QUERIES&gt;&lt;/OBJECT&gt;"/>
    <w:docVar w:name="BIP_META_DOC_TBL00152" w:val="&lt;OBJECT&gt;&lt;META&gt;&lt;ID&gt;&lt;/ID&gt;&lt;NAME&gt;DOC_TBL0015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10:12:31&lt;/DYNAMIZEDON&gt;&lt;LASTUPDATEDBY&gt;083954&lt;/LASTUPDATEDBY&gt;&lt;LASTUPDATEDON&gt;5/31/2019 2:52:17 AM&lt;/LASTUPDATEDON&gt;&lt;UTC&gt;1&lt;/UTC&gt;&lt;/UPDATE&gt;&lt;QUERIES bbk=&quot;2812&quot; bbkdesc=&quot;RP_2019-2020/DC_Budget/Program5-Projects&quot; datapro=&quot;BIP_5.5.3.1_P&quot; tdatapro=&quot;BIP_5.5.3.1_P&quot; author=&quot;&quot; modtime=&quot;5/31/2019 2:28:14 AM&quot; moduser=&quot;083954&quot; rolluptime=&quot;&quot; syuser=&quot;083954&quot; syuzeit=&quot;5/31/2019 2:28:14 AM&quot; root=&quot;/BBOOK/DATAPROVIDER[./META/PROPS/ID='BIP_5.5.3.1_P']/DATA&quot; colcount=&quot;6&quot; rowcount=&quot;16&quot; url=&quot;&quot; dynamizeds=&quot;PROD&quot; dynamizedstype=&quot;9&quot; refreshds=&quot;&quot; viewtype=&quot;1&quot;&gt;&lt;QUERY reftype=&quot;ABS&quot; elmntsel=&quot;TABLE&quot; bbk=&quot;2812&quot; bbkdesc=&quot;RP_2019-2020/DC_Budget/Program5-Projects&quot; datapro=&quot;BIP_5.5.3.1_P&quot; infos=&quot;&quot; iscomment=&quot;0&quot;&gt;&lt;SELECT&gt;/BBOOK/DATAPROVIDER[./META/PROPS/ID='BIP_5.5.3.1_P']/DATA/ROW&lt;/SELECT&gt;&lt;FILTERS&gt;&lt;FILTER&gt;&lt;/FILTER&gt;&lt;/FILTERS&gt;&lt;/QUERY&gt;&lt;/QUERIES&gt;&lt;/OBJECT&gt;"/>
    <w:docVar w:name="BIP_META_DOC_TBL00153" w:val="&lt;OBJECT&gt;&lt;META&gt;&lt;ID&gt;&lt;/ID&gt;&lt;NAME&gt;DOC_TBL0015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25605&lt;/DYNAMIZEDBY&gt;&lt;DYNAMIZEDON&gt;28/04/2018 3:13:42 AM&lt;/DYNAMIZEDON&gt;&lt;LASTUPDATEDBY&gt;083954&lt;/LASTUPDATEDBY&gt;&lt;LASTUPDATEDON&gt;5/31/2019 2:53:29 AM&lt;/LASTUPDATEDON&gt;&lt;UTC&gt;1&lt;/UTC&gt;&lt;/UPDATE&gt;&lt;QUERIES bbk=&quot;2811&quot; bbkdesc=&quot;RP_2019-2020/DC_Budget/Operatings&quot; datapro=&quot;BIP_5.6.1.1_C&quot; tdatapro=&quot;BIP_5.6.1.1_C&quot; author=&quot;&quot; modtime=&quot;5/31/2019 2:19:45 AM&quot; moduser=&quot;083954&quot; rolluptime=&quot;&quot; syuser=&quot;083954&quot; syuzeit=&quot;5/31/2019 2:19:45 AM&quot; root=&quot;/BBOOK/DATAPROVIDER[./META/PROPS/ID='BIP_5.6.1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5.6.1.1_C&quot; infos=&quot;&quot; iscomment=&quot;0&quot;&gt;&lt;SELECT&gt;/BBOOK/DATAPROVIDER[./META/PROPS/ID='BIP_5.6.1.1_C']/DATA/ROW&lt;/SELECT&gt;&lt;FILTERS&gt;&lt;FILTER&gt;&lt;/FILTER&gt;&lt;/FILTERS&gt;&lt;/QUERY&gt;&lt;/QUERIES&gt;&lt;/OBJECT&gt;"/>
    <w:docVar w:name="BIP_META_DOC_TBL00154" w:val="&lt;OBJECT&gt;&lt;META&gt;&lt;ID&gt;&lt;/ID&gt;&lt;NAME&gt;DOC_TBL0015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10:13:18&lt;/DYNAMIZEDON&gt;&lt;LASTUPDATEDBY&gt;083954&lt;/LASTUPDATEDBY&gt;&lt;LASTUPDATEDON&gt;5/31/2019 2:53:57 AM&lt;/LASTUPDATEDON&gt;&lt;UTC&gt;1&lt;/UTC&gt;&lt;/UPDATE&gt;&lt;QUERIES bbk=&quot;2812&quot; bbkdesc=&quot;RP_2019-2020/DC_Budget/Program5-Projects&quot; datapro=&quot;BIP_5.6.1.1_P&quot; tdatapro=&quot;BIP_5.6.1.1_P&quot; author=&quot;&quot; modtime=&quot;5/31/2019 2:28:14 AM&quot; moduser=&quot;083954&quot; rolluptime=&quot;&quot; syuser=&quot;083954&quot; syuzeit=&quot;5/31/2019 2:28:14 AM&quot; root=&quot;/BBOOK/DATAPROVIDER[./META/PROPS/ID='BIP_5.6.1.1_P']/DATA&quot; colcount=&quot;6&quot; rowcount=&quot;13&quot; url=&quot;&quot; dynamizeds=&quot;PROD&quot; dynamizedstype=&quot;9&quot; refreshds=&quot;&quot; viewtype=&quot;1&quot;&gt;&lt;QUERY reftype=&quot;ABS&quot; elmntsel=&quot;TABLE&quot; bbk=&quot;2812&quot; bbkdesc=&quot;RP_2019-2020/DC_Budget/Program5-Projects&quot; datapro=&quot;BIP_5.6.1.1_P&quot; infos=&quot;&quot; iscomment=&quot;0&quot;&gt;&lt;SELECT&gt;/BBOOK/DATAPROVIDER[./META/PROPS/ID='BIP_5.6.1.1_P']/DATA/ROW&lt;/SELECT&gt;&lt;FILTERS&gt;&lt;FILTER&gt;&lt;/FILTER&gt;&lt;/FILTERS&gt;&lt;/QUERY&gt;&lt;/QUERIES&gt;&lt;/OBJECT&gt;"/>
    <w:docVar w:name="BIP_META_DOC_TBL00155" w:val="&lt;OBJECT&gt;&lt;META&gt;&lt;ID&gt;&lt;/ID&gt;&lt;NAME&gt;DOC_TBL0015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6:26:29 AM&lt;/DYNAMIZEDON&gt;&lt;LASTUPDATEDBY&gt;083954&lt;/LASTUPDATEDBY&gt;&lt;LASTUPDATEDON&gt;5/31/2019 2:51:49 AM&lt;/LASTUPDATEDON&gt;&lt;UTC&gt;1&lt;/UTC&gt;&lt;/UPDATE&gt;&lt;QUERIES bbk=&quot;2811&quot; bbkdesc=&quot;RP_2019-2020/DC_Budget/Operatings&quot; datapro=&quot;BIP_5.7.1.1_C&quot; tdatapro=&quot;BIP_5.7.1.1_C&quot; author=&quot;&quot; modtime=&quot;5/31/2019 2:19:45 AM&quot; moduser=&quot;083954&quot; rolluptime=&quot;&quot; syuser=&quot;083954&quot; syuzeit=&quot;5/31/2019 2:19:45 AM&quot; root=&quot;/BBOOK/DATAPROVIDER[./META/PROPS/ID='BIP_5.7.1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5.7.1.1_C&quot; infos=&quot;&quot; iscomment=&quot;0&quot;&gt;&lt;SELECT&gt;/BBOOK/DATAPROVIDER[./META/PROPS/ID='BIP_5.7.1.1_C']/DATA/ROW&lt;/SELECT&gt;&lt;FILTERS&gt;&lt;FILTER&gt;&lt;/FILTER&gt;&lt;/FILTERS&gt;&lt;/QUERY&gt;&lt;/QUERIES&gt;&lt;/OBJECT&gt;"/>
    <w:docVar w:name="BIP_META_DOC_TBL00156" w:val="&lt;OBJECT&gt;&lt;META&gt;&lt;ID&gt;&lt;/ID&gt;&lt;NAME&gt;DOC_TBL0015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25605&lt;/DYNAMIZEDBY&gt;&lt;DYNAMIZEDON&gt;28/04/2018 3:59:37 AM&lt;/DYNAMIZEDON&gt;&lt;LASTUPDATEDBY&gt;083954&lt;/LASTUPDATEDBY&gt;&lt;LASTUPDATEDON&gt;5/31/2019 2:53:43 AM&lt;/LASTUPDATEDON&gt;&lt;UTC&gt;1&lt;/UTC&gt;&lt;/UPDATE&gt;&lt;QUERIES bbk=&quot;2811&quot; bbkdesc=&quot;RP_2019-2020/DC_Budget/Operatings&quot; datapro=&quot;BIP_5.7.1.2_c&quot; tdatapro=&quot;BIP_5.7.1.2_c&quot; author=&quot;&quot; modtime=&quot;5/31/2019 2:19:45 AM&quot; moduser=&quot;083954&quot; rolluptime=&quot;&quot; syuser=&quot;083954&quot; syuzeit=&quot;5/31/2019 2:19:45 AM&quot; root=&quot;/BBOOK/DATAPROVIDER[./META/PROPS/ID='BIP_5.7.1.2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5.7.1.2_c&quot; infos=&quot;&quot; iscomment=&quot;0&quot;&gt;&lt;SELECT&gt;/BBOOK/DATAPROVIDER[./META/PROPS/ID='BIP_5.7.1.2_c']/DATA/ROW&lt;/SELECT&gt;&lt;FILTERS&gt;&lt;FILTER&gt;&lt;/FILTER&gt;&lt;/FILTERS&gt;&lt;/QUERY&gt;&lt;/QUERIES&gt;&lt;/OBJECT&gt;"/>
    <w:docVar w:name="BIP_META_DOC_TBL00157" w:val="&lt;OBJECT&gt;&lt;META&gt;&lt;ID&gt;&lt;/ID&gt;&lt;NAME&gt;DOC_TBL0015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26/04/2019 2:14:10 AM&lt;/DYNAMIZEDON&gt;&lt;LASTUPDATEDBY&gt;083954&lt;/LASTUPDATEDBY&gt;&lt;LASTUPDATEDON&gt;5/31/2019 2:50:57 AM&lt;/LASTUPDATEDON&gt;&lt;UTC&gt;1&lt;/UTC&gt;&lt;/UPDATE&gt;&lt;QUERIES bbk=&quot;2812&quot; bbkdesc=&quot;RP_2019-2020/DC_Budget/Program5-Projects&quot; datapro=&quot;BIP_5.7.1.2_P&quot; tdatapro=&quot;BIP_5.7.1.2_P&quot; author=&quot;&quot; modtime=&quot;5/31/2019 2:28:14 AM&quot; moduser=&quot;083954&quot; rolluptime=&quot;&quot; syuser=&quot;083954&quot; syuzeit=&quot;5/31/2019 2:28:14 AM&quot; root=&quot;/BBOOK/DATAPROVIDER[./META/PROPS/ID='BIP_5.7.1.2_P']/DATA&quot; colcount=&quot;6&quot; rowcount=&quot;10&quot; url=&quot;&quot; dynamizeds=&quot;PROD&quot; dynamizedstype=&quot;9&quot; refreshds=&quot;&quot; viewtype=&quot;1&quot;&gt;&lt;QUERY reftype=&quot;ABS&quot; elmntsel=&quot;TABLE&quot; bbk=&quot;2812&quot; bbkdesc=&quot;RP_2019-2020/DC_Budget/Program5-Projects&quot; datapro=&quot;BIP_5.7.1.2_P&quot; infos=&quot;&quot; iscomment=&quot;0&quot;&gt;&lt;SELECT&gt;/BBOOK/DATAPROVIDER[./META/PROPS/ID='BIP_5.7.1.2_P']/DATA/ROW&lt;/SELECT&gt;&lt;FILTERS&gt;&lt;FILTER&gt;&lt;/FILTER&gt;&lt;/FILTERS&gt;&lt;/QUERY&gt;&lt;/QUERIES&gt;&lt;/OBJECT&gt;"/>
    <w:docVar w:name="BIP_META_DOC_TBL00158" w:val="&lt;OBJECT&gt;&lt;META&gt;&lt;ID&gt;&lt;/ID&gt;&lt;NAME&gt;DOC_TBL0015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6:29:16 AM&lt;/DYNAMIZEDON&gt;&lt;LASTUPDATEDBY&gt;083954&lt;/LASTUPDATEDBY&gt;&lt;LASTUPDATEDON&gt;5/31/2019 2:53:38 AM&lt;/LASTUPDATEDON&gt;&lt;UTC&gt;1&lt;/UTC&gt;&lt;/UPDATE&gt;&lt;QUERIES bbk=&quot;2811&quot; bbkdesc=&quot;RP_2019-2020/DC_Budget/Operatings&quot; datapro=&quot;BIP_5.7.1.3_C&quot; tdatapro=&quot;BIP_5.7.1.3_C&quot; author=&quot;&quot; modtime=&quot;5/31/2019 2:19:45 AM&quot; moduser=&quot;083954&quot; rolluptime=&quot;&quot; syuser=&quot;083954&quot; syuzeit=&quot;5/31/2019 2:19:45 AM&quot; root=&quot;/BBOOK/DATAPROVIDER[./META/PROPS/ID='BIP_5.7.1.3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5.7.1.3_C&quot; infos=&quot;&quot; iscomment=&quot;0&quot;&gt;&lt;SELECT&gt;/BBOOK/DATAPROVIDER[./META/PROPS/ID='BIP_5.7.1.3_C']/DATA/ROW&lt;/SELECT&gt;&lt;FILTERS&gt;&lt;FILTER&gt;&lt;/FILTER&gt;&lt;/FILTERS&gt;&lt;/QUERY&gt;&lt;/QUERIES&gt;&lt;/OBJECT&gt;"/>
    <w:docVar w:name="BIP_META_DOC_TBL00159" w:val="&lt;OBJECT&gt;&lt;META&gt;&lt;ID&gt;&lt;/ID&gt;&lt;NAME&gt;DOC_TBL0015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26/04/2019 5:24:36 AM&lt;/DYNAMIZEDON&gt;&lt;LASTUPDATEDBY&gt;083954&lt;/LASTUPDATEDBY&gt;&lt;LASTUPDATEDON&gt;5/31/2019 2:51:18 AM&lt;/LASTUPDATEDON&gt;&lt;UTC&gt;1&lt;/UTC&gt;&lt;/UPDATE&gt;&lt;QUERIES bbk=&quot;2812&quot; bbkdesc=&quot;RP_2019-2020/DC_Budget/Program5-Projects&quot; datapro=&quot;BIP_5.7.1.3_P&quot; tdatapro=&quot;BIP_5.7.1.3_P&quot; author=&quot;&quot; modtime=&quot;5/31/2019 2:28:14 AM&quot; moduser=&quot;083954&quot; rolluptime=&quot;&quot; syuser=&quot;083954&quot; syuzeit=&quot;5/31/2019 2:28:14 AM&quot; root=&quot;/BBOOK/DATAPROVIDER[./META/PROPS/ID='BIP_5.7.1.3_P']/DATA&quot; colcount=&quot;6&quot; rowcount=&quot;13&quot; url=&quot;&quot; dynamizeds=&quot;PROD&quot; dynamizedstype=&quot;9&quot; refreshds=&quot;&quot; viewtype=&quot;1&quot;&gt;&lt;QUERY reftype=&quot;ABS&quot; elmntsel=&quot;TABLE&quot; bbk=&quot;2812&quot; bbkdesc=&quot;RP_2019-2020/DC_Budget/Program5-Projects&quot; datapro=&quot;BIP_5.7.1.3_P&quot; infos=&quot;&quot; iscomment=&quot;0&quot;&gt;&lt;SELECT&gt;/BBOOK/DATAPROVIDER[./META/PROPS/ID='BIP_5.7.1.3_P']/DATA/ROW&lt;/SELECT&gt;&lt;FILTERS&gt;&lt;FILTER&gt;&lt;/FILTER&gt;&lt;/FILTERS&gt;&lt;/QUERY&gt;&lt;/QUERIES&gt;&lt;/OBJECT&gt;"/>
    <w:docVar w:name="BIP_META_DOC_TBL00160" w:val="&lt;OBJECT&gt;&lt;META&gt;&lt;ID&gt;&lt;/ID&gt;&lt;NAME&gt;DOC_TBL0016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6:31:11 AM&lt;/DYNAMIZEDON&gt;&lt;LASTUPDATEDBY&gt;083954&lt;/LASTUPDATEDBY&gt;&lt;LASTUPDATEDON&gt;5/31/2019 2:52:23 AM&lt;/LASTUPDATEDON&gt;&lt;UTC&gt;1&lt;/UTC&gt;&lt;/UPDATE&gt;&lt;QUERIES bbk=&quot;2811&quot; bbkdesc=&quot;RP_2019-2020/DC_Budget/Operatings&quot; datapro=&quot;BIP_5.7.1.4_C&quot; tdatapro=&quot;BIP_5.7.1.4_C&quot; author=&quot;&quot; modtime=&quot;5/31/2019 2:19:45 AM&quot; moduser=&quot;083954&quot; rolluptime=&quot;&quot; syuser=&quot;083954&quot; syuzeit=&quot;5/31/2019 2:19:45 AM&quot; root=&quot;/BBOOK/DATAPROVIDER[./META/PROPS/ID='BIP_5.7.1.4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5.7.1.4_C&quot; infos=&quot;&quot; iscomment=&quot;0&quot;&gt;&lt;SELECT&gt;/BBOOK/DATAPROVIDER[./META/PROPS/ID='BIP_5.7.1.4_C']/DATA/ROW&lt;/SELECT&gt;&lt;FILTERS&gt;&lt;FILTER&gt;&lt;/FILTER&gt;&lt;/FILTERS&gt;&lt;/QUERY&gt;&lt;/QUERIES&gt;&lt;/OBJECT&gt;"/>
    <w:docVar w:name="BIP_META_DOC_TBL00161" w:val="&lt;OBJECT&gt;&lt;META&gt;&lt;ID&gt;&lt;/ID&gt;&lt;NAME&gt;DOC_TBL0016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10:15:33&lt;/DYNAMIZEDON&gt;&lt;LASTUPDATEDBY&gt;083954&lt;/LASTUPDATEDBY&gt;&lt;LASTUPDATEDON&gt;5/31/2019 2:52:13 AM&lt;/LASTUPDATEDON&gt;&lt;UTC&gt;1&lt;/UTC&gt;&lt;/UPDATE&gt;&lt;QUERIES bbk=&quot;2812&quot; bbkdesc=&quot;RP_2019-2020/DC_Budget/Program5-Projects&quot; datapro=&quot;BIP_5.7.1.4_P&quot; tdatapro=&quot;BIP_5.7.1.4_P&quot; author=&quot;&quot; modtime=&quot;5/31/2019 2:28:14 AM&quot; moduser=&quot;083954&quot; rolluptime=&quot;&quot; syuser=&quot;083954&quot; syuzeit=&quot;5/31/2019 2:28:14 AM&quot; root=&quot;/BBOOK/DATAPROVIDER[./META/PROPS/ID='BIP_5.7.1.4_P']/DATA&quot; colcount=&quot;6&quot; rowcount=&quot;16&quot; url=&quot;&quot; dynamizeds=&quot;PROD&quot; dynamizedstype=&quot;9&quot; refreshds=&quot;&quot; viewtype=&quot;1&quot;&gt;&lt;QUERY reftype=&quot;ABS&quot; elmntsel=&quot;TABLE&quot; bbk=&quot;2812&quot; bbkdesc=&quot;RP_2019-2020/DC_Budget/Program5-Projects&quot; datapro=&quot;BIP_5.7.1.4_P&quot; infos=&quot;&quot; iscomment=&quot;0&quot;&gt;&lt;SELECT&gt;/BBOOK/DATAPROVIDER[./META/PROPS/ID='BIP_5.7.1.4_P']/DATA/ROW&lt;/SELECT&gt;&lt;FILTERS&gt;&lt;FILTER&gt;&lt;/FILTER&gt;&lt;/FILTERS&gt;&lt;/QUERY&gt;&lt;/QUERIES&gt;&lt;/OBJECT&gt;"/>
    <w:docVar w:name="BIP_META_DOC_TBL00162" w:val="&lt;OBJECT&gt;&lt;META&gt;&lt;ID&gt;&lt;/ID&gt;&lt;NAME&gt;DOC_TBL0016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6:32:46 AM&lt;/DYNAMIZEDON&gt;&lt;LASTUPDATEDBY&gt;083954&lt;/LASTUPDATEDBY&gt;&lt;LASTUPDATEDON&gt;5/31/2019 2:52:39 AM&lt;/LASTUPDATEDON&gt;&lt;UTC&gt;1&lt;/UTC&gt;&lt;/UPDATE&gt;&lt;QUERIES bbk=&quot;2811&quot; bbkdesc=&quot;RP_2019-2020/DC_Budget/Operatings&quot; datapro=&quot;BIP_5.7.1.5_C&quot; tdatapro=&quot;BIP_5.7.1.5_C&quot; author=&quot;&quot; modtime=&quot;5/31/2019 2:19:45 AM&quot; moduser=&quot;083954&quot; rolluptime=&quot;&quot; syuser=&quot;083954&quot; syuzeit=&quot;5/31/2019 2:19:45 AM&quot; root=&quot;/BBOOK/DATAPROVIDER[./META/PROPS/ID='BIP_5.7.1.5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5.7.1.5_C&quot; infos=&quot;&quot; iscomment=&quot;0&quot;&gt;&lt;SELECT&gt;/BBOOK/DATAPROVIDER[./META/PROPS/ID='BIP_5.7.1.5_C']/DATA/ROW&lt;/SELECT&gt;&lt;FILTERS&gt;&lt;FILTER&gt;&lt;/FILTER&gt;&lt;/FILTERS&gt;&lt;/QUERY&gt;&lt;/QUERIES&gt;&lt;/OBJECT&gt;"/>
    <w:docVar w:name="BIP_META_DOC_TBL00163" w:val="&lt;OBJECT&gt;&lt;META&gt;&lt;ID&gt;&lt;/ID&gt;&lt;NAME&gt;DOC_TBL0016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10:16:16&lt;/DYNAMIZEDON&gt;&lt;LASTUPDATEDBY&gt;083954&lt;/LASTUPDATEDBY&gt;&lt;LASTUPDATEDON&gt;5/31/2019 2:53:22 AM&lt;/LASTUPDATEDON&gt;&lt;UTC&gt;1&lt;/UTC&gt;&lt;/UPDATE&gt;&lt;QUERIES bbk=&quot;2812&quot; bbkdesc=&quot;RP_2019-2020/DC_Budget/Program5-Projects&quot; datapro=&quot;BIP_5.7.1.5_P&quot; tdatapro=&quot;BIP_5.7.1.5_P&quot; author=&quot;&quot; modtime=&quot;5/31/2019 2:28:14 AM&quot; moduser=&quot;083954&quot; rolluptime=&quot;&quot; syuser=&quot;083954&quot; syuzeit=&quot;5/31/2019 2:28:14 AM&quot; root=&quot;/BBOOK/DATAPROVIDER[./META/PROPS/ID='BIP_5.7.1.5_P']/DATA&quot; colcount=&quot;6&quot; rowcount=&quot;7&quot; url=&quot;&quot; dynamizeds=&quot;PROD&quot; dynamizedstype=&quot;9&quot; refreshds=&quot;&quot; viewtype=&quot;1&quot;&gt;&lt;QUERY reftype=&quot;ABS&quot; elmntsel=&quot;TABLE&quot; bbk=&quot;2812&quot; bbkdesc=&quot;RP_2019-2020/DC_Budget/Program5-Projects&quot; datapro=&quot;BIP_5.7.1.5_P&quot; infos=&quot;&quot; iscomment=&quot;0&quot;&gt;&lt;SELECT&gt;/BBOOK/DATAPROVIDER[./META/PROPS/ID='BIP_5.7.1.5_P']/DATA/ROW&lt;/SELECT&gt;&lt;FILTERS&gt;&lt;FILTER&gt;&lt;/FILTER&gt;&lt;/FILTERS&gt;&lt;/QUERY&gt;&lt;/QUERIES&gt;&lt;/OBJECT&gt;"/>
    <w:docVar w:name="BIP_META_DOC_TBL00164" w:val="&lt;OBJECT&gt;&lt;META&gt;&lt;ID&gt;&lt;/ID&gt;&lt;NAME&gt;DOC_TBL0016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6:34:27 AM&lt;/DYNAMIZEDON&gt;&lt;LASTUPDATEDBY&gt;083954&lt;/LASTUPDATEDBY&gt;&lt;LASTUPDATEDON&gt;5/31/2019 2:53:01 AM&lt;/LASTUPDATEDON&gt;&lt;UTC&gt;1&lt;/UTC&gt;&lt;/UPDATE&gt;&lt;QUERIES bbk=&quot;2811&quot; bbkdesc=&quot;RP_2019-2020/DC_Budget/Operatings&quot; datapro=&quot;BIP_5.8.1.1_C&quot; tdatapro=&quot;BIP_5.8.1.1_C&quot; author=&quot;&quot; modtime=&quot;5/31/2019 2:19:45 AM&quot; moduser=&quot;083954&quot; rolluptime=&quot;&quot; syuser=&quot;083954&quot; syuzeit=&quot;5/31/2019 2:19:45 AM&quot; root=&quot;/BBOOK/DATAPROVIDER[./META/PROPS/ID='BIP_5.8.1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5.8.1.1_C&quot; infos=&quot;&quot; iscomment=&quot;0&quot;&gt;&lt;SELECT&gt;/BBOOK/DATAPROVIDER[./META/PROPS/ID='BIP_5.8.1.1_C']/DATA/ROW&lt;/SELECT&gt;&lt;FILTERS&gt;&lt;FILTER&gt;&lt;/FILTER&gt;&lt;/FILTERS&gt;&lt;/QUERY&gt;&lt;/QUERIES&gt;&lt;/OBJECT&gt;"/>
    <w:docVar w:name="BIP_META_DOC_TBL00165" w:val="&lt;OBJECT&gt;&lt;META&gt;&lt;ID&gt;&lt;/ID&gt;&lt;NAME&gt;DOC_TBL0016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30/05/2019 6:37:03 AM&lt;/DYNAMIZEDON&gt;&lt;LASTUPDATEDBY&gt;083954&lt;/LASTUPDATEDBY&gt;&lt;LASTUPDATEDON&gt;5/31/2019 2:52:51 AM&lt;/LASTUPDATEDON&gt;&lt;UTC&gt;1&lt;/UTC&gt;&lt;/UPDATE&gt;&lt;QUERIES bbk=&quot;2812&quot; bbkdesc=&quot;RP_2019-2020/DC_Budget/Program5-Projects&quot; datapro=&quot;BIP_5.8.1.1_P&quot; tdatapro=&quot;BIP_5.8.1.1_P&quot; author=&quot;&quot; modtime=&quot;5/26/2019 2:27:06 AM&quot; moduser=&quot;083954&quot; rolluptime=&quot;&quot; syuser=&quot;083954&quot; syuzeit=&quot;5/26/2019 2:27:06 AM&quot; root=&quot;/DATA&quot; colcount=&quot;6&quot; rowcount=&quot;16&quot; url=&quot;&quot; dynamizeds=&quot;PROD&quot; dynamizedstype=&quot;9&quot; refreshds=&quot;&quot; viewtype=&quot;1&quot;&gt;&lt;QUERY reftype=&quot;ABS&quot; elmntsel=&quot;TABLE&quot; bbk=&quot;2812&quot; bbkdesc=&quot;RP_2019-2020/DC_Budget/Program5-Projects&quot; datapro=&quot;BIP_5.8.1.1_P&quot; infos=&quot;&quot; iscomment=&quot;0&quot;&gt;&lt;SELECT&gt;/BBOOK/DATAPROVIDER[./META/PROPS/ID='BIP_5.8.1.1_P']/DATA/ROW&lt;/SELECT&gt;&lt;FILTERS&gt;&lt;FILTER&gt;&lt;/FILTER&gt;&lt;/FILTERS&gt;&lt;/QUERY&gt;&lt;/QUERIES&gt;&lt;/OBJECT&gt;"/>
    <w:docVar w:name="BIP_META_DOC_TBL00166" w:val="&lt;OBJECT&gt;&lt;META&gt;&lt;ID&gt;&lt;/ID&gt;&lt;NAME&gt;DOC_TBL0016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26/05/2019 3:32:40 AM&lt;/DYNAMIZEDON&gt;&lt;LASTUPDATEDBY&gt;083954&lt;/LASTUPDATEDBY&gt;&lt;LASTUPDATEDON&gt;5/31/2019 2:51:45 AM&lt;/LASTUPDATEDON&gt;&lt;UTC&gt;1&lt;/UTC&gt;&lt;/UPDATE&gt;&lt;QUERIES bbk=&quot;2805&quot; bbkdesc=&quot;RP_2019-2020/DC_Budget/Total Expenditure and Rolling Project&quot; datapro=&quot;BIP_TOTAL_EXPENDITURE_5&quot; tdatapro=&quot;BIP_TOTAL_EXPENDITURE_5&quot; author=&quot;&quot; modtime=&quot;5/31/2019 2:12:30 AM&quot; moduser=&quot;083954&quot; rolluptime=&quot;&quot; syuser=&quot;083954&quot; syuzeit=&quot;5/31/2019 2:12:30 AM&quot; root=&quot;/BBOOK/DATAPROVIDER[./META/PROPS/ID='BIP_TOTAL_EXPENDITURE_5']/DATA&quot; colcount=&quot;5&quot; rowcount=&quot;68&quot; url=&quot;&quot; dynamizeds=&quot;PROD&quot; dynamizedstype=&quot;9&quot; refreshds=&quot;&quot; viewtype=&quot;1&quot;&gt;&lt;QUERY reftype=&quot;ABS&quot; elmntsel=&quot;TABLE&quot; bbk=&quot;2805&quot; bbkdesc=&quot;RP_2019-2020/DC_Budget/Total Expenditure and Rolling Project&quot; datapro=&quot;BIP_TOTAL_EXPENDITURE_5&quot; infos=&quot;&quot; iscomment=&quot;0&quot;&gt;&lt;SELECT&gt;/BBOOK/DATAPROVIDER[./META/PROPS/ID='BIP_TOTAL_EXPENDITURE_5']/DATA/ROW&lt;/SELECT&gt;&lt;FILTERS&gt;&lt;FILTER&gt;&lt;/FILTER&gt;&lt;/FILTERS&gt;&lt;/QUERY&gt;&lt;/QUERIES&gt;&lt;/OBJECT&gt;"/>
    <w:docVar w:name="BIP_META_DOC_TBL00167" w:val="&lt;OBJECT&gt;&lt;META&gt;&lt;ID&gt;&lt;/ID&gt;&lt;NAME&gt;DOC_TBL0016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26/04/2019 6:05:31 AM&lt;/DYNAMIZEDON&gt;&lt;LASTUPDATEDBY&gt;083954&lt;/LASTUPDATEDBY&gt;&lt;LASTUPDATEDON&gt;5/31/2019 2:56:54 AM&lt;/LASTUPDATEDON&gt;&lt;UTC&gt;1&lt;/UTC&gt;&lt;/UPDATE&gt;&lt;QUERIES bbk=&quot;2801&quot; bbkdesc=&quot;RP_2019-2020/DC_Budget/Program6-Projects&quot; datapro=&quot;BIP_6.1.1.1_P&quot; tdatapro=&quot;BIP_6.1.1.1_P&quot; author=&quot;&quot; modtime=&quot;5/31/2019 2:30:00 AM&quot; moduser=&quot;083954&quot; rolluptime=&quot;&quot; syuser=&quot;083954&quot; syuzeit=&quot;5/31/2019 2:30:00 AM&quot; root=&quot;/BBOOK/DATAPROVIDER[./META/PROPS/ID='BIP_6.1.1.1_P']/DATA&quot; colcount=&quot;6&quot; rowcount=&quot;13&quot; url=&quot;&quot; dynamizeds=&quot;PROD&quot; dynamizedstype=&quot;9&quot; refreshds=&quot;&quot; viewtype=&quot;1&quot;&gt;&lt;QUERY reftype=&quot;ABS&quot; elmntsel=&quot;TABLE&quot; bbk=&quot;2801&quot; bbkdesc=&quot;RP_2019-2020/DC_Budget/Program6-Projects&quot; datapro=&quot;BIP_6.1.1.1_P&quot; infos=&quot;&quot; iscomment=&quot;0&quot;&gt;&lt;SELECT&gt;/BBOOK/DATAPROVIDER[./META/PROPS/ID='BIP_6.1.1.1_P']/DATA/ROW&lt;/SELECT&gt;&lt;FILTERS&gt;&lt;FILTER&gt;&lt;/FILTER&gt;&lt;/FILTERS&gt;&lt;/QUERY&gt;&lt;/QUERIES&gt;&lt;/OBJECT&gt;"/>
    <w:docVar w:name="BIP_META_DOC_TBL00168" w:val="&lt;OBJECT&gt;&lt;META&gt;&lt;ID&gt;&lt;/ID&gt;&lt;NAME&gt;DOC_TBL0016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6:52:59 AM&lt;/DYNAMIZEDON&gt;&lt;LASTUPDATEDBY&gt;083954&lt;/LASTUPDATEDBY&gt;&lt;LASTUPDATEDON&gt;5/31/2019 2:56:47 AM&lt;/LASTUPDATEDON&gt;&lt;UTC&gt;1&lt;/UTC&gt;&lt;/UPDATE&gt;&lt;QUERIES bbk=&quot;2811&quot; bbkdesc=&quot;RP_2019-2020/DC_Budget/Operatings&quot; datapro=&quot;BIP_6.2.1.1_C&quot; tdatapro=&quot;BIP_6.2.1.1_C&quot; author=&quot;&quot; modtime=&quot;5/31/2019 2:19:45 AM&quot; moduser=&quot;083954&quot; rolluptime=&quot;&quot; syuser=&quot;083954&quot; syuzeit=&quot;5/31/2019 2:19:45 AM&quot; root=&quot;/BBOOK/DATAPROVIDER[./META/PROPS/ID='BIP_6.2.1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6.2.1.1_C&quot; infos=&quot;&quot; iscomment=&quot;0&quot;&gt;&lt;SELECT&gt;/BBOOK/DATAPROVIDER[./META/PROPS/ID='BIP_6.2.1.1_C']/DATA/ROW&lt;/SELECT&gt;&lt;FILTERS&gt;&lt;FILTER&gt;&lt;/FILTER&gt;&lt;/FILTERS&gt;&lt;/QUERY&gt;&lt;/QUERIES&gt;&lt;/OBJECT&gt;"/>
    <w:docVar w:name="BIP_META_DOC_TBL00169" w:val="&lt;OBJECT&gt;&lt;META&gt;&lt;ID&gt;&lt;/ID&gt;&lt;NAME&gt;DOC_TBL0016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6:56:00 AM&lt;/DYNAMIZEDON&gt;&lt;LASTUPDATEDBY&gt;083954&lt;/LASTUPDATEDBY&gt;&lt;LASTUPDATEDON&gt;5/31/2019 2:56:32 AM&lt;/LASTUPDATEDON&gt;&lt;UTC&gt;1&lt;/UTC&gt;&lt;/UPDATE&gt;&lt;QUERIES bbk=&quot;2811&quot; bbkdesc=&quot;RP_2019-2020/DC_Budget/Operatings&quot; datapro=&quot;BIP_6.2.1.2_C&quot; tdatapro=&quot;BIP_6.2.1.2_C&quot; author=&quot;&quot; modtime=&quot;5/31/2019 2:19:45 AM&quot; moduser=&quot;083954&quot; rolluptime=&quot;&quot; syuser=&quot;083954&quot; syuzeit=&quot;5/31/2019 2:19:45 AM&quot; root=&quot;/BBOOK/DATAPROVIDER[./META/PROPS/ID='BIP_6.2.1.2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6.2.1.2_C&quot; infos=&quot;&quot; iscomment=&quot;0&quot;&gt;&lt;SELECT&gt;/BBOOK/DATAPROVIDER[./META/PROPS/ID='BIP_6.2.1.2_C']/DATA/ROW&lt;/SELECT&gt;&lt;FILTERS&gt;&lt;FILTER&gt;&lt;/FILTER&gt;&lt;/FILTERS&gt;&lt;/QUERY&gt;&lt;/QUERIES&gt;&lt;/OBJECT&gt;"/>
    <w:docVar w:name="BIP_META_DOC_TBL00170" w:val="&lt;OBJECT&gt;&lt;META&gt;&lt;ID&gt;&lt;/ID&gt;&lt;NAME&gt;DOC_TBL0017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6.34&lt;/DATE&gt;&lt;DYNAMIZEDBY&gt;025605&lt;/DYNAMIZEDBY&gt;&lt;DYNAMIZEDON&gt;24/05/2017 6:15:31 AM&lt;/DYNAMIZEDON&gt;&lt;LASTUPDATEDBY&gt;083954&lt;/LASTUPDATEDBY&gt;&lt;LASTUPDATEDON&gt;5/31/2019 2:57:09 AM&lt;/LASTUPDATEDON&gt;&lt;UTC&gt;1&lt;/UTC&gt;&lt;/UPDATE&gt;&lt;QUERIES bbk=&quot;2811&quot; bbkdesc=&quot;RP_2019-2020/DC_Budget/Operatings&quot; datapro=&quot;BIP_6.2.1.3_C&quot; tdatapro=&quot;BIP_6.2.1.3_C&quot; author=&quot;&quot; modtime=&quot;5/31/2019 2:19:45 AM&quot; moduser=&quot;083954&quot; rolluptime=&quot;&quot; syuser=&quot;083954&quot; syuzeit=&quot;5/31/2019 2:19:45 AM&quot; root=&quot;/BBOOK/DATAPROVIDER[./META/PROPS/ID='BIP_6.2.1.3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6.2.1.3_C&quot; infos=&quot;&quot; iscomment=&quot;0&quot;&gt;&lt;SELECT&gt;/BBOOK/DATAPROVIDER[./META/PROPS/ID='BIP_6.2.1.3_C']/DATA/ROW&lt;/SELECT&gt;&lt;FILTERS&gt;&lt;FILTER&gt;&lt;/FILTER&gt;&lt;/FILTERS&gt;&lt;/QUERY&gt;&lt;/QUERIES&gt;&lt;/OBJECT&gt;"/>
    <w:docVar w:name="BIP_META_DOC_TBL00171" w:val="&lt;OBJECT&gt;&lt;META&gt;&lt;ID&gt;&lt;/ID&gt;&lt;NAME&gt;DOC_TBL0017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26/04/2019 6:08:38 AM&lt;/DYNAMIZEDON&gt;&lt;LASTUPDATEDBY&gt;083954&lt;/LASTUPDATEDBY&gt;&lt;LASTUPDATEDON&gt;5/31/2019 2:56:52 AM&lt;/LASTUPDATEDON&gt;&lt;UTC&gt;1&lt;/UTC&gt;&lt;/UPDATE&gt;&lt;QUERIES bbk=&quot;2801&quot; bbkdesc=&quot;RP_2019-2020/DC_Budget/Program6-Projects&quot; datapro=&quot;BIP_6.2.1.3_P&quot; tdatapro=&quot;BIP_6.2.1.3_P&quot; author=&quot;&quot; modtime=&quot;5/31/2019 2:30:00 AM&quot; moduser=&quot;083954&quot; rolluptime=&quot;&quot; syuser=&quot;083954&quot; syuzeit=&quot;5/31/2019 2:30:00 AM&quot; root=&quot;/BBOOK/DATAPROVIDER[./META/PROPS/ID='BIP_6.2.1.3_P']/DATA&quot; colcount=&quot;6&quot; rowcount=&quot;16&quot; url=&quot;&quot; dynamizeds=&quot;PROD&quot; dynamizedstype=&quot;9&quot; refreshds=&quot;&quot; viewtype=&quot;1&quot;&gt;&lt;QUERY reftype=&quot;ABS&quot; elmntsel=&quot;TABLE&quot; bbk=&quot;2801&quot; bbkdesc=&quot;RP_2019-2020/DC_Budget/Program6-Projects&quot; datapro=&quot;BIP_6.2.1.3_P&quot; infos=&quot;&quot; iscomment=&quot;0&quot;&gt;&lt;SELECT&gt;/BBOOK/DATAPROVIDER[./META/PROPS/ID='BIP_6.2.1.3_P']/DATA/ROW&lt;/SELECT&gt;&lt;FILTERS&gt;&lt;FILTER&gt;&lt;/FILTER&gt;&lt;/FILTERS&gt;&lt;/QUERY&gt;&lt;/QUERIES&gt;&lt;/OBJECT&gt;"/>
    <w:docVar w:name="BIP_META_DOC_TBL00172" w:val="&lt;OBJECT&gt;&lt;META&gt;&lt;ID&gt;&lt;/ID&gt;&lt;NAME&gt;DOC_TBL0017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6.34&lt;/DATE&gt;&lt;DYNAMIZEDBY&gt;025605&lt;/DYNAMIZEDBY&gt;&lt;DYNAMIZEDON&gt;24/05/2017 6:16:23 AM&lt;/DYNAMIZEDON&gt;&lt;LASTUPDATEDBY&gt;083954&lt;/LASTUPDATEDBY&gt;&lt;LASTUPDATEDON&gt;5/31/2019 2:57:01 AM&lt;/LASTUPDATEDON&gt;&lt;UTC&gt;1&lt;/UTC&gt;&lt;/UPDATE&gt;&lt;QUERIES bbk=&quot;2811&quot; bbkdesc=&quot;RP_2019-2020/DC_Budget/Operatings&quot; datapro=&quot;BIP_6.2.1.4_C&quot; tdatapro=&quot;BIP_6.2.1.4_C&quot; author=&quot;&quot; modtime=&quot;5/31/2019 2:19:45 AM&quot; moduser=&quot;083954&quot; rolluptime=&quot;&quot; syuser=&quot;083954&quot; syuzeit=&quot;5/31/2019 2:19:45 AM&quot; root=&quot;/BBOOK/DATAPROVIDER[./META/PROPS/ID='BIP_6.2.1.4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6.2.1.4_C&quot; infos=&quot;&quot; iscomment=&quot;0&quot;&gt;&lt;SELECT&gt;/BBOOK/DATAPROVIDER[./META/PROPS/ID='BIP_6.2.1.4_C']/DATA/ROW&lt;/SELECT&gt;&lt;FILTERS&gt;&lt;FILTER&gt;&lt;/FILTER&gt;&lt;/FILTERS&gt;&lt;/QUERY&gt;&lt;/QUERIES&gt;&lt;/OBJECT&gt;"/>
    <w:docVar w:name="BIP_META_DOC_TBL00173" w:val="&lt;OBJECT&gt;&lt;META&gt;&lt;ID&gt;&lt;/ID&gt;&lt;NAME&gt;DOC_TBL0017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6:57:12 AM&lt;/DYNAMIZEDON&gt;&lt;LASTUPDATEDBY&gt;083954&lt;/LASTUPDATEDBY&gt;&lt;LASTUPDATEDON&gt;5/31/2019 2:57:16 AM&lt;/LASTUPDATEDON&gt;&lt;UTC&gt;1&lt;/UTC&gt;&lt;/UPDATE&gt;&lt;QUERIES bbk=&quot;2811&quot; bbkdesc=&quot;RP_2019-2020/DC_Budget/Operatings&quot; datapro=&quot;BIP_6.3.1.1_C&quot; tdatapro=&quot;BIP_6.3.1.1_C&quot; author=&quot;&quot; modtime=&quot;5/31/2019 2:19:45 AM&quot; moduser=&quot;083954&quot; rolluptime=&quot;&quot; syuser=&quot;083954&quot; syuzeit=&quot;5/31/2019 2:19:45 AM&quot; root=&quot;/BBOOK/DATAPROVIDER[./META/PROPS/ID='BIP_6.3.1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6.3.1.1_C&quot; infos=&quot;&quot; iscomment=&quot;0&quot;&gt;&lt;SELECT&gt;/BBOOK/DATAPROVIDER[./META/PROPS/ID='BIP_6.3.1.1_C']/DATA/ROW&lt;/SELECT&gt;&lt;FILTERS&gt;&lt;FILTER&gt;&lt;/FILTER&gt;&lt;/FILTERS&gt;&lt;/QUERY&gt;&lt;/QUERIES&gt;&lt;/OBJECT&gt;"/>
    <w:docVar w:name="BIP_META_DOC_TBL00174" w:val="&lt;OBJECT&gt;&lt;META&gt;&lt;ID&gt;&lt;/ID&gt;&lt;NAME&gt;DOC_TBL0017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10:28:05&lt;/DYNAMIZEDON&gt;&lt;LASTUPDATEDBY&gt;083954&lt;/LASTUPDATEDBY&gt;&lt;LASTUPDATEDON&gt;5/31/2019 2:57:14 AM&lt;/LASTUPDATEDON&gt;&lt;UTC&gt;1&lt;/UTC&gt;&lt;/UPDATE&gt;&lt;QUERIES bbk=&quot;2801&quot; bbkdesc=&quot;RP_2019-2020/DC_Budget/Program6-Projects&quot; datapro=&quot;BIP_6.3.1.1_P&quot; tdatapro=&quot;BIP_6.3.1.1_P&quot; author=&quot;&quot; modtime=&quot;5/31/2019 2:30:00 AM&quot; moduser=&quot;083954&quot; rolluptime=&quot;&quot; syuser=&quot;083954&quot; syuzeit=&quot;5/31/2019 2:30:00 AM&quot; root=&quot;/BBOOK/DATAPROVIDER[./META/PROPS/ID='BIP_6.3.1.1_P']/DATA&quot; colcount=&quot;6&quot; rowcount=&quot;13&quot; url=&quot;&quot; dynamizeds=&quot;PROD&quot; dynamizedstype=&quot;9&quot; refreshds=&quot;&quot; viewtype=&quot;1&quot;&gt;&lt;QUERY reftype=&quot;ABS&quot; elmntsel=&quot;TABLE&quot; bbk=&quot;2801&quot; bbkdesc=&quot;RP_2019-2020/DC_Budget/Program6-Projects&quot; datapro=&quot;BIP_6.3.1.1_P&quot; infos=&quot;&quot; iscomment=&quot;0&quot;&gt;&lt;SELECT&gt;/BBOOK/DATAPROVIDER[./META/PROPS/ID='BIP_6.3.1.1_P']/DATA/ROW&lt;/SELECT&gt;&lt;FILTERS&gt;&lt;FILTER&gt;&lt;/FILTER&gt;&lt;/FILTERS&gt;&lt;/QUERY&gt;&lt;/QUERIES&gt;&lt;/OBJECT&gt;"/>
    <w:docVar w:name="BIP_META_DOC_TBL00175" w:val="&lt;OBJECT&gt;&lt;META&gt;&lt;ID&gt;&lt;/ID&gt;&lt;NAME&gt;DOC_TBL0017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6:57:51 AM&lt;/DYNAMIZEDON&gt;&lt;LASTUPDATEDBY&gt;083954&lt;/LASTUPDATEDBY&gt;&lt;LASTUPDATEDON&gt;5/31/2019 2:56:40 AM&lt;/LASTUPDATEDON&gt;&lt;UTC&gt;1&lt;/UTC&gt;&lt;/UPDATE&gt;&lt;QUERIES bbk=&quot;2811&quot; bbkdesc=&quot;RP_2019-2020/DC_Budget/Operatings&quot; datapro=&quot;BIP_6.3.1.2_C&quot; tdatapro=&quot;BIP_6.3.1.2_C&quot; author=&quot;&quot; modtime=&quot;5/31/2019 2:19:45 AM&quot; moduser=&quot;083954&quot; rolluptime=&quot;&quot; syuser=&quot;083954&quot; syuzeit=&quot;5/31/2019 2:19:45 AM&quot; root=&quot;/BBOOK/DATAPROVIDER[./META/PROPS/ID='BIP_6.3.1.2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6.3.1.2_C&quot; infos=&quot;&quot; iscomment=&quot;0&quot;&gt;&lt;SELECT&gt;/BBOOK/DATAPROVIDER[./META/PROPS/ID='BIP_6.3.1.2_C']/DATA/ROW&lt;/SELECT&gt;&lt;FILTERS&gt;&lt;FILTER&gt;&lt;/FILTER&gt;&lt;/FILTERS&gt;&lt;/QUERY&gt;&lt;/QUERIES&gt;&lt;/OBJECT&gt;"/>
    <w:docVar w:name="BIP_META_DOC_TBL00176" w:val="&lt;OBJECT&gt;&lt;META&gt;&lt;ID&gt;&lt;/ID&gt;&lt;NAME&gt;DOC_TBL0017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1/04/19 12:57:58&lt;/DYNAMIZEDON&gt;&lt;LASTUPDATEDBY&gt;083954&lt;/LASTUPDATEDBY&gt;&lt;LASTUPDATEDON&gt;5/31/2019 2:52:01 AM&lt;/LASTUPDATEDON&gt;&lt;UTC&gt;1&lt;/UTC&gt;&lt;/UPDATE&gt;&lt;QUERIES bbk=&quot;2800&quot; bbkdesc=&quot;RP_2019-2020/DC_Budget/Program Outcomes and Financial Summary&quot; datapro=&quot;BIP_PROGRAM_OUTCOME_5&quot; tdatapro=&quot;BIP_PROGRAM_OUTCOME_5&quot; author=&quot;&quot; modtime=&quot;5/30/2018 12:03:22 AM&quot; moduser=&quot;083954&quot; rolluptime=&quot;&quot; syuser=&quot;083954&quot; syuzeit=&quot;5/30/2018 12:03:22 AM&quot; root=&quot;/DATA&quot; colcount=&quot;7&quot; rowcount=&quot;39&quot; url=&quot;&quot; dynamizeds=&quot;PROD&quot; dynamizedstype=&quot;9&quot; refreshds=&quot;&quot; viewtype=&quot;1&quot;&gt;&lt;QUERY reftype=&quot;ABS&quot; elmntsel=&quot;TABLE&quot; bbk=&quot;2800&quot; bbkdesc=&quot;RP_2019-2020/DC_Budget/Program Outcomes and Financial Summary&quot; datapro=&quot;BIP_PROGRAM_OUTCOME_5&quot; infos=&quot;&quot; iscomment=&quot;0&quot;&gt;&lt;SELECT&gt;/BBOOK/DATAPROVIDER[./META/PROPS/ID='BIP_PROGRAM_OUTCOME_5']/DATA/ROW&lt;/SELECT&gt;&lt;FILTERS&gt;&lt;FILTER&gt;&lt;/FILTER&gt;&lt;/FILTERS&gt;&lt;/QUERY&gt;&lt;/QUERIES&gt;&lt;/OBJECT&gt;"/>
    <w:docVar w:name="BIP_META_DOC_TBL00177" w:val="&lt;OBJECT&gt;&lt;META&gt;&lt;ID&gt;&lt;/ID&gt;&lt;NAME&gt;DOC_TBL0017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5:42:56 AM&lt;/DYNAMIZEDON&gt;&lt;LASTUPDATEDBY&gt;083954&lt;/LASTUPDATEDBY&gt;&lt;LASTUPDATEDON&gt;5/31/2019 2:51:33 AM&lt;/LASTUPDATEDON&gt;&lt;UTC&gt;1&lt;/UTC&gt;&lt;/UPDATE&gt;&lt;QUERIES bbk=&quot;2811&quot; bbkdesc=&quot;RP_2019-2020/DC_Budget/Operatings&quot; datapro=&quot;BIP_5.1.1.1_C&quot; tdatapro=&quot;BIP_5.1.1.1_C&quot; author=&quot;&quot; modtime=&quot;5/31/2019 2:19:45 AM&quot; moduser=&quot;083954&quot; rolluptime=&quot;&quot; syuser=&quot;083954&quot; syuzeit=&quot;5/31/2019 2:19:45 AM&quot; root=&quot;/BBOOK/DATAPROVIDER[./META/PROPS/ID='BIP_5.1.1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5.1.1.1_C&quot; infos=&quot;&quot; iscomment=&quot;0&quot;&gt;&lt;SELECT&gt;/BBOOK/DATAPROVIDER[./META/PROPS/ID='BIP_5.1.1.1_C']/DATA/ROW&lt;/SELECT&gt;&lt;FILTERS&gt;&lt;FILTER&gt;&lt;/FILTER&gt;&lt;/FILTERS&gt;&lt;/QUERY&gt;&lt;/QUERIES&gt;&lt;/OBJECT&gt;"/>
    <w:docVar w:name="BIP_META_DOC_TBL00178" w:val="&lt;OBJECT&gt;&lt;META&gt;&lt;ID&gt;&lt;/ID&gt;&lt;NAME&gt;DOC_TBL0017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5:46:55 AM&lt;/DYNAMIZEDON&gt;&lt;LASTUPDATEDBY&gt;083954&lt;/LASTUPDATEDBY&gt;&lt;LASTUPDATEDON&gt;5/31/2019 2:52:19 AM&lt;/LASTUPDATEDON&gt;&lt;UTC&gt;1&lt;/UTC&gt;&lt;/UPDATE&gt;&lt;QUERIES bbk=&quot;2811&quot; bbkdesc=&quot;RP_2019-2020/DC_Budget/Operatings&quot; datapro=&quot;BIP_5.1.2.1_C&quot; tdatapro=&quot;BIP_5.1.2.1_C&quot; author=&quot;&quot; modtime=&quot;5/31/2019 2:19:45 AM&quot; moduser=&quot;083954&quot; rolluptime=&quot;&quot; syuser=&quot;083954&quot; syuzeit=&quot;5/31/2019 2:19:45 AM&quot; root=&quot;/BBOOK/DATAPROVIDER[./META/PROPS/ID='BIP_5.1.2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5.1.2.1_C&quot; infos=&quot;&quot; iscomment=&quot;0&quot;&gt;&lt;SELECT&gt;/BBOOK/DATAPROVIDER[./META/PROPS/ID='BIP_5.1.2.1_C']/DATA/ROW&lt;/SELECT&gt;&lt;FILTERS&gt;&lt;FILTER&gt;&lt;/FILTER&gt;&lt;/FILTERS&gt;&lt;/QUERY&gt;&lt;/QUERIES&gt;&lt;/OBJECT&gt;"/>
    <w:docVar w:name="BIP_META_DOC_TBL00179" w:val="&lt;OBJECT&gt;&lt;META&gt;&lt;ID&gt;&lt;/ID&gt;&lt;NAME&gt;DOC_TBL0017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6.34&lt;/DATE&gt;&lt;DYNAMIZEDBY&gt;025605&lt;/DYNAMIZEDBY&gt;&lt;DYNAMIZEDON&gt;24/05/2017 6:24:26 AM&lt;/DYNAMIZEDON&gt;&lt;LASTUPDATEDBY&gt;083954&lt;/LASTUPDATEDBY&gt;&lt;LASTUPDATEDON&gt;5/31/2019 2:57:11 AM&lt;/LASTUPDATEDON&gt;&lt;UTC&gt;1&lt;/UTC&gt;&lt;/UPDATE&gt;&lt;QUERIES bbk=&quot;2811&quot; bbkdesc=&quot;RP_2019-2020/DC_Budget/Operatings&quot; datapro=&quot;BIP_6.3.2.1_C&quot; tdatapro=&quot;BIP_6.3.2.1_C&quot; author=&quot;&quot; modtime=&quot;5/31/2019 2:19:45 AM&quot; moduser=&quot;083954&quot; rolluptime=&quot;&quot; syuser=&quot;083954&quot; syuzeit=&quot;5/31/2019 2:19:45 AM&quot; root=&quot;/BBOOK/DATAPROVIDER[./META/PROPS/ID='BIP_6.3.2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6.3.2.1_C&quot; infos=&quot;&quot; iscomment=&quot;0&quot;&gt;&lt;SELECT&gt;/BBOOK/DATAPROVIDER[./META/PROPS/ID='BIP_6.3.2.1_C']/DATA/ROW&lt;/SELECT&gt;&lt;FILTERS&gt;&lt;FILTER&gt;&lt;/FILTER&gt;&lt;/FILTERS&gt;&lt;/QUERY&gt;&lt;/QUERIES&gt;&lt;/OBJECT&gt;"/>
    <w:docVar w:name="BIP_META_DOC_TBL00180" w:val="&lt;OBJECT&gt;&lt;META&gt;&lt;ID&gt;&lt;/ID&gt;&lt;NAME&gt;DOC_TBL0018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10:28:37&lt;/DYNAMIZEDON&gt;&lt;LASTUPDATEDBY&gt;083954&lt;/LASTUPDATEDBY&gt;&lt;LASTUPDATEDON&gt;5/31/2019 2:57:06 AM&lt;/LASTUPDATEDON&gt;&lt;UTC&gt;1&lt;/UTC&gt;&lt;/UPDATE&gt;&lt;QUERIES bbk=&quot;2801&quot; bbkdesc=&quot;RP_2019-2020/DC_Budget/Program6-Projects&quot; datapro=&quot;BIP_6.3.2.1_P&quot; tdatapro=&quot;BIP_6.3.2.1_P&quot; author=&quot;&quot; modtime=&quot;5/31/2019 2:30:00 AM&quot; moduser=&quot;083954&quot; rolluptime=&quot;&quot; syuser=&quot;083954&quot; syuzeit=&quot;5/31/2019 2:30:00 AM&quot; root=&quot;/BBOOK/DATAPROVIDER[./META/PROPS/ID='BIP_6.3.2.1_P']/DATA&quot; colcount=&quot;6&quot; rowcount=&quot;10&quot; url=&quot;&quot; dynamizeds=&quot;PROD&quot; dynamizedstype=&quot;9&quot; refreshds=&quot;&quot; viewtype=&quot;1&quot;&gt;&lt;QUERY reftype=&quot;ABS&quot; elmntsel=&quot;TABLE&quot; bbk=&quot;2801&quot; bbkdesc=&quot;RP_2019-2020/DC_Budget/Program6-Projects&quot; datapro=&quot;BIP_6.3.2.1_P&quot; infos=&quot;&quot; iscomment=&quot;0&quot;&gt;&lt;SELECT&gt;/BBOOK/DATAPROVIDER[./META/PROPS/ID='BIP_6.3.2.1_P']/DATA/ROW&lt;/SELECT&gt;&lt;FILTERS&gt;&lt;FILTER&gt;&lt;/FILTER&gt;&lt;/FILTERS&gt;&lt;/QUERY&gt;&lt;/QUERIES&gt;&lt;/OBJECT&gt;"/>
    <w:docVar w:name="BIP_META_DOC_TBL00181" w:val="&lt;OBJECT&gt;&lt;META&gt;&lt;ID&gt;&lt;/ID&gt;&lt;NAME&gt;DOC_TBL0018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7:01:17 AM&lt;/DYNAMIZEDON&gt;&lt;LASTUPDATEDBY&gt;083954&lt;/LASTUPDATEDBY&gt;&lt;LASTUPDATEDON&gt;5/31/2019 2:56:37 AM&lt;/LASTUPDATEDON&gt;&lt;UTC&gt;1&lt;/UTC&gt;&lt;/UPDATE&gt;&lt;QUERIES bbk=&quot;2811&quot; bbkdesc=&quot;RP_2019-2020/DC_Budget/Operatings&quot; datapro=&quot;BIP_6.5.1.2_C&quot; tdatapro=&quot;BIP_6.5.1.2_C&quot; author=&quot;&quot; modtime=&quot;5/31/2019 2:19:45 AM&quot; moduser=&quot;083954&quot; rolluptime=&quot;&quot; syuser=&quot;083954&quot; syuzeit=&quot;5/31/2019 2:19:45 AM&quot; root=&quot;/BBOOK/DATAPROVIDER[./META/PROPS/ID='BIP_6.5.1.2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6.5.1.2_C&quot; infos=&quot;&quot; iscomment=&quot;0&quot;&gt;&lt;SELECT&gt;/BBOOK/DATAPROVIDER[./META/PROPS/ID='BIP_6.5.1.2_C']/DATA/ROW&lt;/SELECT&gt;&lt;FILTERS&gt;&lt;FILTER&gt;&lt;/FILTER&gt;&lt;/FILTERS&gt;&lt;/QUERY&gt;&lt;/QUERIES&gt;&lt;/OBJECT&gt;"/>
    <w:docVar w:name="BIP_META_DOC_TBL00182" w:val="&lt;OBJECT&gt;&lt;META&gt;&lt;ID&gt;&lt;/ID&gt;&lt;NAME&gt;DOC_TBL0018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10:29:52&lt;/DYNAMIZEDON&gt;&lt;LASTUPDATEDBY&gt;083954&lt;/LASTUPDATEDBY&gt;&lt;LASTUPDATEDON&gt;5/31/2019 2:56:30 AM&lt;/LASTUPDATEDON&gt;&lt;UTC&gt;1&lt;/UTC&gt;&lt;/UPDATE&gt;&lt;QUERIES bbk=&quot;2801&quot; bbkdesc=&quot;RP_2019-2020/DC_Budget/Program6-Projects&quot; datapro=&quot;BIP_6.5.1.2_P&quot; tdatapro=&quot;BIP_6.5.1.2_P&quot; author=&quot;&quot; modtime=&quot;5/31/2019 2:30:00 AM&quot; moduser=&quot;083954&quot; rolluptime=&quot;&quot; syuser=&quot;083954&quot; syuzeit=&quot;5/31/2019 2:30:00 AM&quot; root=&quot;/BBOOK/DATAPROVIDER[./META/PROPS/ID='BIP_6.5.1.2_P']/DATA&quot; colcount=&quot;6&quot; rowcount=&quot;10&quot; url=&quot;&quot; dynamizeds=&quot;PROD&quot; dynamizedstype=&quot;9&quot; refreshds=&quot;&quot; viewtype=&quot;1&quot;&gt;&lt;QUERY reftype=&quot;ABS&quot; elmntsel=&quot;TABLE&quot; bbk=&quot;2801&quot; bbkdesc=&quot;RP_2019-2020/DC_Budget/Program6-Projects&quot; datapro=&quot;BIP_6.5.1.2_P&quot; infos=&quot;&quot; iscomment=&quot;0&quot;&gt;&lt;SELECT&gt;/BBOOK/DATAPROVIDER[./META/PROPS/ID='BIP_6.5.1.2_P']/DATA/ROW&lt;/SELECT&gt;&lt;FILTERS&gt;&lt;FILTER&gt;&lt;/FILTER&gt;&lt;/FILTERS&gt;&lt;/QUERY&gt;&lt;/QUERIES&gt;&lt;/OBJECT&gt;"/>
    <w:docVar w:name="BIP_META_DOC_TBL00183" w:val="&lt;OBJECT&gt;&lt;META&gt;&lt;ID&gt;&lt;/ID&gt;&lt;NAME&gt;DOC_TBL0018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7:03:01 AM&lt;/DYNAMIZEDON&gt;&lt;LASTUPDATEDBY&gt;083954&lt;/LASTUPDATEDBY&gt;&lt;LASTUPDATEDON&gt;5/31/2019 2:56:45 AM&lt;/LASTUPDATEDON&gt;&lt;UTC&gt;1&lt;/UTC&gt;&lt;/UPDATE&gt;&lt;QUERIES bbk=&quot;2811&quot; bbkdesc=&quot;RP_2019-2020/DC_Budget/Operatings&quot; datapro=&quot;BIP_6.6.1.1_C&quot; tdatapro=&quot;BIP_6.6.1.1_C&quot; author=&quot;&quot; modtime=&quot;5/31/2019 2:19:45 AM&quot; moduser=&quot;083954&quot; rolluptime=&quot;&quot; syuser=&quot;083954&quot; syuzeit=&quot;5/31/2019 2:19:45 AM&quot; root=&quot;/BBOOK/DATAPROVIDER[./META/PROPS/ID='BIP_6.6.1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6.6.1.1_C&quot; infos=&quot;&quot; iscomment=&quot;0&quot;&gt;&lt;SELECT&gt;/BBOOK/DATAPROVIDER[./META/PROPS/ID='BIP_6.6.1.1_C']/DATA/ROW&lt;/SELECT&gt;&lt;FILTERS&gt;&lt;FILTER&gt;&lt;/FILTER&gt;&lt;/FILTERS&gt;&lt;/QUERY&gt;&lt;/QUERIES&gt;&lt;/OBJECT&gt;"/>
    <w:docVar w:name="BIP_META_DOC_TBL00184" w:val="&lt;OBJECT&gt;&lt;META&gt;&lt;ID&gt;&lt;/ID&gt;&lt;NAME&gt;DOC_TBL0018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7:04:06 AM&lt;/DYNAMIZEDON&gt;&lt;LASTUPDATEDBY&gt;083954&lt;/LASTUPDATEDBY&gt;&lt;LASTUPDATEDON&gt;5/31/2019 2:56:57 AM&lt;/LASTUPDATEDON&gt;&lt;UTC&gt;1&lt;/UTC&gt;&lt;/UPDATE&gt;&lt;QUERIES bbk=&quot;2811&quot; bbkdesc=&quot;RP_2019-2020/DC_Budget/Operatings&quot; datapro=&quot;BIP_6.6.1.2_C&quot; tdatapro=&quot;BIP_6.6.1.2_C&quot; author=&quot;&quot; modtime=&quot;5/31/2019 2:19:45 AM&quot; moduser=&quot;083954&quot; rolluptime=&quot;&quot; syuser=&quot;083954&quot; syuzeit=&quot;5/31/2019 2:19:45 AM&quot; root=&quot;/BBOOK/DATAPROVIDER[./META/PROPS/ID='BIP_6.6.1.2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6.6.1.2_C&quot; infos=&quot;&quot; iscomment=&quot;0&quot;&gt;&lt;SELECT&gt;/BBOOK/DATAPROVIDER[./META/PROPS/ID='BIP_6.6.1.2_C']/DATA/ROW&lt;/SELECT&gt;&lt;FILTERS&gt;&lt;FILTER&gt;&lt;/FILTER&gt;&lt;/FILTERS&gt;&lt;/QUERY&gt;&lt;/QUERIES&gt;&lt;/OBJECT&gt;"/>
    <w:docVar w:name="BIP_META_DOC_TBL00185" w:val="&lt;OBJECT&gt;&lt;META&gt;&lt;ID&gt;&lt;/ID&gt;&lt;NAME&gt;DOC_TBL0018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25605&lt;/DYNAMIZEDBY&gt;&lt;DYNAMIZEDON&gt;23/05/2019 9:33:31 AM&lt;/DYNAMIZEDON&gt;&lt;LASTUPDATEDBY&gt;083954&lt;/LASTUPDATEDBY&gt;&lt;LASTUPDATEDON&gt;5/31/2019 2:57:19 AM&lt;/LASTUPDATEDON&gt;&lt;UTC&gt;1&lt;/UTC&gt;&lt;/UPDATE&gt;&lt;QUERIES bbk=&quot;2805&quot; bbkdesc=&quot;RP_2019-2020/DC_Budget/Total Expenditure and Rolling Project&quot; datapro=&quot;BIP_TOTAL_EXPENDITURE_6&quot; tdatapro=&quot;BIP_TOTAL_EXPENDITURE_6&quot; author=&quot;&quot; modtime=&quot;5/31/2019 2:12:30 AM&quot; moduser=&quot;083954&quot; rolluptime=&quot;&quot; syuser=&quot;083954&quot; syuzeit=&quot;5/31/2019 2:12:30 AM&quot; root=&quot;/BBOOK/DATAPROVIDER[./META/PROPS/ID='BIP_TOTAL_EXPENDITURE_6']/DATA&quot; colcount=&quot;5&quot; rowcount=&quot;22&quot; url=&quot;&quot; dynamizeds=&quot;PROD&quot; dynamizedstype=&quot;9&quot; refreshds=&quot;&quot; viewtype=&quot;1&quot;&gt;&lt;QUERY reftype=&quot;ABS&quot; elmntsel=&quot;TABLE&quot; bbk=&quot;2805&quot; bbkdesc=&quot;RP_2019-2020/DC_Budget/Total Expenditure and Rolling Project&quot; datapro=&quot;BIP_TOTAL_EXPENDITURE_6&quot; infos=&quot;&quot; iscomment=&quot;0&quot;&gt;&lt;SELECT&gt;/BBOOK/DATAPROVIDER[./META/PROPS/ID='BIP_TOTAL_EXPENDITURE_6']/DATA/ROW&lt;/SELECT&gt;&lt;FILTERS&gt;&lt;FILTER&gt;&lt;/FILTER&gt;&lt;/FILTERS&gt;&lt;/QUERY&gt;&lt;/QUERIES&gt;&lt;/OBJECT&gt;"/>
    <w:docVar w:name="BIP_META_DOC_TBL00186" w:val="&lt;OBJECT&gt;&lt;META&gt;&lt;ID&gt;&lt;/ID&gt;&lt;NAME&gt;DOC_TBL0018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7:16:30 AM&lt;/DYNAMIZEDON&gt;&lt;LASTUPDATEDBY&gt;083954&lt;/LASTUPDATEDBY&gt;&lt;LASTUPDATEDON&gt;5/31/2019 2:59:21 AM&lt;/LASTUPDATEDON&gt;&lt;UTC&gt;1&lt;/UTC&gt;&lt;/UPDATE&gt;&lt;QUERIES bbk=&quot;2811&quot; bbkdesc=&quot;RP_2019-2020/DC_Budget/Operatings&quot; datapro=&quot;BIP_7.1.1.1_C&quot; tdatapro=&quot;BIP_7.1.1.1_C&quot; author=&quot;&quot; modtime=&quot;5/31/2019 2:19:45 AM&quot; moduser=&quot;083954&quot; rolluptime=&quot;&quot; syuser=&quot;083954&quot; syuzeit=&quot;5/31/2019 2:19:45 AM&quot; root=&quot;/BBOOK/DATAPROVIDER[./META/PROPS/ID='BIP_7.1.1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7.1.1.1_C&quot; infos=&quot;&quot; iscomment=&quot;0&quot;&gt;&lt;SELECT&gt;/BBOOK/DATAPROVIDER[./META/PROPS/ID='BIP_7.1.1.1_C']/DATA/ROW&lt;/SELECT&gt;&lt;FILTERS&gt;&lt;FILTER&gt;&lt;/FILTER&gt;&lt;/FILTERS&gt;&lt;/QUERY&gt;&lt;/QUERIES&gt;&lt;/OBJECT&gt;"/>
    <w:docVar w:name="BIP_META_DOC_TBL00187" w:val="&lt;OBJECT&gt;&lt;META&gt;&lt;ID&gt;&lt;/ID&gt;&lt;NAME&gt;DOC_TBL0018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10:36:03&lt;/DYNAMIZEDON&gt;&lt;LASTUPDATEDBY&gt;083954&lt;/LASTUPDATEDBY&gt;&lt;LASTUPDATEDON&gt;5/31/2019 2:59:56 AM&lt;/LASTUPDATEDON&gt;&lt;UTC&gt;1&lt;/UTC&gt;&lt;/UPDATE&gt;&lt;QUERIES bbk=&quot;2808&quot; bbkdesc=&quot;RP_2019-2020/DC_Budget/Program7-Projects&quot; datapro=&quot;BIP_7.1.1.1_P&quot; tdatapro=&quot;BIP_7.1.1.1_P&quot; author=&quot;&quot; modtime=&quot;4/28/2017 2:44:37 AM&quot; moduser=&quot;025605&quot; rolluptime=&quot;&quot; syuser=&quot;025605&quot; syuzeit=&quot;4/28/2017 2:44:37 AM&quot; root=&quot;/DATA&quot; colcount=&quot;6&quot; rowcount=&quot;7&quot; url=&quot;&quot; dynamizeds=&quot;PROD&quot; dynamizedstype=&quot;9&quot; refreshds=&quot;&quot; viewtype=&quot;1&quot;&gt;&lt;QUERY reftype=&quot;ABS&quot; elmntsel=&quot;TABLE&quot; bbk=&quot;2808&quot; bbkdesc=&quot;RP_2019-2020/DC_Budget/Program7-Projects&quot; datapro=&quot;BIP_7.1.1.1_P&quot; infos=&quot;&quot; iscomment=&quot;0&quot;&gt;&lt;SELECT&gt;/BBOOK/DATAPROVIDER[./META/PROPS/ID='BIP_7.1.1.1_P']/DATA/ROW&lt;/SELECT&gt;&lt;FILTERS&gt;&lt;FILTER&gt;&lt;/FILTER&gt;&lt;/FILTERS&gt;&lt;/QUERY&gt;&lt;/QUERIES&gt;&lt;/OBJECT&gt;"/>
    <w:docVar w:name="BIP_META_DOC_TBL00188" w:val="&lt;OBJECT&gt;&lt;META&gt;&lt;ID&gt;&lt;/ID&gt;&lt;NAME&gt;DOC_TBL0018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7:19:36 AM&lt;/DYNAMIZEDON&gt;&lt;LASTUPDATEDBY&gt;083954&lt;/LASTUPDATEDBY&gt;&lt;LASTUPDATEDON&gt;5/31/2019 2:59:37 AM&lt;/LASTUPDATEDON&gt;&lt;UTC&gt;1&lt;/UTC&gt;&lt;/UPDATE&gt;&lt;QUERIES bbk=&quot;2811&quot; bbkdesc=&quot;RP_2019-2020/DC_Budget/Operatings&quot; datapro=&quot;BIP_7.2.1.1_C&quot; tdatapro=&quot;BIP_7.2.1.1_C&quot; author=&quot;&quot; modtime=&quot;5/31/2019 2:19:45 AM&quot; moduser=&quot;083954&quot; rolluptime=&quot;&quot; syuser=&quot;083954&quot; syuzeit=&quot;5/31/2019 2:19:45 AM&quot; root=&quot;/BBOOK/DATAPROVIDER[./META/PROPS/ID='BIP_7.2.1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7.2.1.1_C&quot; infos=&quot;&quot; iscomment=&quot;0&quot;&gt;&lt;SELECT&gt;/BBOOK/DATAPROVIDER[./META/PROPS/ID='BIP_7.2.1.1_C']/DATA/ROW&lt;/SELECT&gt;&lt;FILTERS&gt;&lt;FILTER&gt;&lt;/FILTER&gt;&lt;/FILTERS&gt;&lt;/QUERY&gt;&lt;/QUERIES&gt;&lt;/OBJECT&gt;"/>
    <w:docVar w:name="BIP_META_DOC_TBL00189" w:val="&lt;OBJECT&gt;&lt;META&gt;&lt;ID&gt;&lt;/ID&gt;&lt;NAME&gt;DOC_TBL0018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2/05/2019 11:40:04 PM&lt;/DYNAMIZEDON&gt;&lt;LASTUPDATEDBY&gt;083954&lt;/LASTUPDATEDBY&gt;&lt;LASTUPDATEDON&gt;5/31/2019 2:59:26 AM&lt;/LASTUPDATEDON&gt;&lt;UTC&gt;1&lt;/UTC&gt;&lt;/UPDATE&gt;&lt;QUERIES bbk=&quot;2808&quot; bbkdesc=&quot;RP_2019-2020/DC_Budget/Program7-Projects&quot; datapro=&quot;BIP_7.3.1.1_P&quot; tdatapro=&quot;BIP_7.3.1.1_P&quot; author=&quot;&quot; modtime=&quot;5/31/2019 2:31:34 AM&quot; moduser=&quot;083954&quot; rolluptime=&quot;&quot; syuser=&quot;083954&quot; syuzeit=&quot;5/31/2019 2:31:34 AM&quot; root=&quot;/BBOOK/DATAPROVIDER[./META/PROPS/ID='BIP_7.3.1.1_P']/DATA&quot; colcount=&quot;6&quot; rowcount=&quot;10&quot; url=&quot;&quot; dynamizeds=&quot;PROD&quot; dynamizedstype=&quot;9&quot; refreshds=&quot;&quot; viewtype=&quot;1&quot;&gt;&lt;QUERY reftype=&quot;ABS&quot; elmntsel=&quot;TABLE&quot; bbk=&quot;2808&quot; bbkdesc=&quot;RP_2019-2020/DC_Budget/Program7-Projects&quot; datapro=&quot;BIP_7.3.1.1_P&quot; infos=&quot;&quot; iscomment=&quot;0&quot;&gt;&lt;SELECT&gt;/BBOOK/DATAPROVIDER[./META/PROPS/ID='BIP_7.3.1.1_P']/DATA/ROW&lt;/SELECT&gt;&lt;FILTERS&gt;&lt;FILTER&gt;&lt;/FILTER&gt;&lt;/FILTERS&gt;&lt;/QUERY&gt;&lt;/QUERIES&gt;&lt;/OBJECT&gt;"/>
    <w:docVar w:name="BIP_META_DOC_TBL00190" w:val="&lt;OBJECT&gt;&lt;META&gt;&lt;ID&gt;&lt;/ID&gt;&lt;NAME&gt;DOC_TBL0019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7:22:32 AM&lt;/DYNAMIZEDON&gt;&lt;LASTUPDATEDBY&gt;083954&lt;/LASTUPDATEDBY&gt;&lt;LASTUPDATEDON&gt;5/31/2019 2:59:51 AM&lt;/LASTUPDATEDON&gt;&lt;UTC&gt;1&lt;/UTC&gt;&lt;/UPDATE&gt;&lt;QUERIES bbk=&quot;2811&quot; bbkdesc=&quot;RP_2019-2020/DC_Budget/Operatings&quot; datapro=&quot;BIP_7.4.1.1_C&quot; tdatapro=&quot;BIP_7.4.1.1_C&quot; author=&quot;&quot; modtime=&quot;5/31/2019 2:19:45 AM&quot; moduser=&quot;083954&quot; rolluptime=&quot;&quot; syuser=&quot;083954&quot; syuzeit=&quot;5/31/2019 2:19:45 AM&quot; root=&quot;/BBOOK/DATAPROVIDER[./META/PROPS/ID='BIP_7.4.1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7.4.1.1_C&quot; infos=&quot;&quot; iscomment=&quot;0&quot;&gt;&lt;SELECT&gt;/BBOOK/DATAPROVIDER[./META/PROPS/ID='BIP_7.4.1.1_C']/DATA/ROW&lt;/SELECT&gt;&lt;FILTERS&gt;&lt;FILTER&gt;&lt;/FILTER&gt;&lt;/FILTERS&gt;&lt;/QUERY&gt;&lt;/QUERIES&gt;&lt;/OBJECT&gt;"/>
    <w:docVar w:name="BIP_META_DOC_TBL00191" w:val="&lt;OBJECT&gt;&lt;META&gt;&lt;ID&gt;&lt;/ID&gt;&lt;NAME&gt;DOC_TBL0019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10:37:42&lt;/DYNAMIZEDON&gt;&lt;LASTUPDATEDBY&gt;083954&lt;/LASTUPDATEDBY&gt;&lt;LASTUPDATEDON&gt;5/31/2019 2:59:58 AM&lt;/LASTUPDATEDON&gt;&lt;UTC&gt;1&lt;/UTC&gt;&lt;/UPDATE&gt;&lt;QUERIES bbk=&quot;2808&quot; bbkdesc=&quot;RP_2019-2020/DC_Budget/Program7-Projects&quot; datapro=&quot;BIP_7.4.1.1_P&quot; tdatapro=&quot;BIP_7.4.1.1_P&quot; author=&quot;&quot; modtime=&quot;5/31/2019 2:31:34 AM&quot; moduser=&quot;083954&quot; rolluptime=&quot;&quot; syuser=&quot;083954&quot; syuzeit=&quot;5/31/2019 2:31:34 AM&quot; root=&quot;/BBOOK/DATAPROVIDER[./META/PROPS/ID='BIP_7.4.1.1_P']/DATA&quot; colcount=&quot;6&quot; rowcount=&quot;13&quot; url=&quot;&quot; dynamizeds=&quot;PROD&quot; dynamizedstype=&quot;9&quot; refreshds=&quot;&quot; viewtype=&quot;1&quot;&gt;&lt;QUERY reftype=&quot;ABS&quot; elmntsel=&quot;TABLE&quot; bbk=&quot;2808&quot; bbkdesc=&quot;RP_2019-2020/DC_Budget/Program7-Projects&quot; datapro=&quot;BIP_7.4.1.1_P&quot; infos=&quot;&quot; iscomment=&quot;0&quot;&gt;&lt;SELECT&gt;/BBOOK/DATAPROVIDER[./META/PROPS/ID='BIP_7.4.1.1_P']/DATA/ROW&lt;/SELECT&gt;&lt;FILTERS&gt;&lt;FILTER&gt;&lt;/FILTER&gt;&lt;/FILTERS&gt;&lt;/QUERY&gt;&lt;/QUERIES&gt;&lt;/OBJECT&gt;"/>
    <w:docVar w:name="BIP_META_DOC_TBL00192" w:val="&lt;OBJECT&gt;&lt;META&gt;&lt;ID&gt;&lt;/ID&gt;&lt;NAME&gt;DOC_TBL0019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7:23:52 AM&lt;/DYNAMIZEDON&gt;&lt;LASTUPDATEDBY&gt;083954&lt;/LASTUPDATEDBY&gt;&lt;LASTUPDATEDON&gt;5/31/2019 3:00:03 AM&lt;/LASTUPDATEDON&gt;&lt;UTC&gt;1&lt;/UTC&gt;&lt;/UPDATE&gt;&lt;QUERIES bbk=&quot;2811&quot; bbkdesc=&quot;RP_2019-2020/DC_Budget/Operatings&quot; datapro=&quot;BIP_7.4.2.1_C&quot; tdatapro=&quot;BIP_7.4.2.1_C&quot; author=&quot;&quot; modtime=&quot;5/31/2019 2:19:45 AM&quot; moduser=&quot;083954&quot; rolluptime=&quot;&quot; syuser=&quot;083954&quot; syuzeit=&quot;5/31/2019 2:19:45 AM&quot; root=&quot;/BBOOK/DATAPROVIDER[./META/PROPS/ID='BIP_7.4.2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7.4.2.1_C&quot; infos=&quot;&quot; iscomment=&quot;0&quot;&gt;&lt;SELECT&gt;/BBOOK/DATAPROVIDER[./META/PROPS/ID='BIP_7.4.2.1_C']/DATA/ROW&lt;/SELECT&gt;&lt;FILTERS&gt;&lt;FILTER&gt;&lt;/FILTER&gt;&lt;/FILTERS&gt;&lt;/QUERY&gt;&lt;/QUERIES&gt;&lt;/OBJECT&gt;"/>
    <w:docVar w:name="BIP_META_DOC_TBL00193" w:val="&lt;OBJECT&gt;&lt;META&gt;&lt;ID&gt;&lt;/ID&gt;&lt;NAME&gt;DOC_TBL0019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1/04/19 13:03:21&lt;/DYNAMIZEDON&gt;&lt;LASTUPDATEDBY&gt;083954&lt;/LASTUPDATEDBY&gt;&lt;LASTUPDATEDON&gt;5/31/2019 2:57:04 AM&lt;/LASTUPDATEDON&gt;&lt;UTC&gt;1&lt;/UTC&gt;&lt;/UPDATE&gt;&lt;QUERIES bbk=&quot;2800&quot; bbkdesc=&quot;RP_2019-2020/DC_Budget/Program Outcomes and Financial Summary&quot; datapro=&quot;BIP_PROGRAM_OUTCOME_6&quot; tdatapro=&quot;BIP_PROGRAM_OUTCOME_6&quot; author=&quot;&quot; modtime=&quot;5/31/2019 2:11:21 AM&quot; moduser=&quot;083954&quot; rolluptime=&quot;&quot; syuser=&quot;083954&quot; syuzeit=&quot;5/31/2019 2:11:21 AM&quot; root=&quot;/BBOOK/DATAPROVIDER[./META/PROPS/ID='BIP_PROGRAM_OUTCOME_6']/DATA&quot; colcount=&quot;7&quot; rowcount=&quot;31&quot; url=&quot;&quot; dynamizeds=&quot;PROD&quot; dynamizedstype=&quot;9&quot; refreshds=&quot;&quot; viewtype=&quot;1&quot;&gt;&lt;QUERY reftype=&quot;ABS&quot; elmntsel=&quot;TABLE&quot; bbk=&quot;2800&quot; bbkdesc=&quot;RP_2019-2020/DC_Budget/Program Outcomes and Financial Summary&quot; datapro=&quot;BIP_PROGRAM_OUTCOME_6&quot; infos=&quot;&quot; iscomment=&quot;0&quot;&gt;&lt;SELECT&gt;/BBOOK/DATAPROVIDER[./META/PROPS/ID='BIP_PROGRAM_OUTCOME_6']/DATA/ROW&lt;/SELECT&gt;&lt;FILTERS&gt;&lt;FILTER&gt;&lt;/FILTER&gt;&lt;/FILTERS&gt;&lt;/QUERY&gt;&lt;/QUERIES&gt;&lt;/OBJECT&gt;"/>
    <w:docVar w:name="BIP_META_DOC_TBL00194" w:val="&lt;OBJECT&gt;&lt;META&gt;&lt;ID&gt;&lt;/ID&gt;&lt;NAME&gt;DOC_TBL0019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6:52:21 AM&lt;/DYNAMIZEDON&gt;&lt;LASTUPDATEDBY&gt;083954&lt;/LASTUPDATEDBY&gt;&lt;LASTUPDATEDON&gt;5/31/2019 2:56:42 AM&lt;/LASTUPDATEDON&gt;&lt;UTC&gt;1&lt;/UTC&gt;&lt;/UPDATE&gt;&lt;QUERIES bbk=&quot;2811&quot; bbkdesc=&quot;RP_2019-2020/DC_Budget/Operatings&quot; datapro=&quot;BIP_6.1.1.1_C&quot; tdatapro=&quot;BIP_6.1.1.1_C&quot; author=&quot;&quot; modtime=&quot;5/31/2019 2:19:45 AM&quot; moduser=&quot;083954&quot; rolluptime=&quot;&quot; syuser=&quot;083954&quot; syuzeit=&quot;5/31/2019 2:19:45 AM&quot; root=&quot;/BBOOK/DATAPROVIDER[./META/PROPS/ID='BIP_6.1.1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6.1.1.1_C&quot; infos=&quot;&quot; iscomment=&quot;0&quot;&gt;&lt;SELECT&gt;/BBOOK/DATAPROVIDER[./META/PROPS/ID='BIP_6.1.1.1_C']/DATA/ROW&lt;/SELECT&gt;&lt;FILTERS&gt;&lt;FILTER&gt;&lt;/FILTER&gt;&lt;/FILTERS&gt;&lt;/QUERY&gt;&lt;/QUERIES&gt;&lt;/OBJECT&gt;"/>
    <w:docVar w:name="BIP_META_DOC_TBL00195" w:val="&lt;OBJECT&gt;&lt;META&gt;&lt;ID&gt;&lt;/ID&gt;&lt;NAME&gt;DOC_TBL0019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10:38:27&lt;/DYNAMIZEDON&gt;&lt;LASTUPDATEDBY&gt;083954&lt;/LASTUPDATEDBY&gt;&lt;LASTUPDATEDON&gt;5/31/2019 2:59:08 AM&lt;/LASTUPDATEDON&gt;&lt;UTC&gt;1&lt;/UTC&gt;&lt;/UPDATE&gt;&lt;QUERIES bbk=&quot;2808&quot; bbkdesc=&quot;RP_2019-2020/DC_Budget/Program7-Projects&quot; datapro=&quot;BIP_7.4.2.1_P&quot; tdatapro=&quot;BIP_7.4.2.1_P&quot; author=&quot;&quot; modtime=&quot;5/31/2019 2:31:34 AM&quot; moduser=&quot;083954&quot; rolluptime=&quot;&quot; syuser=&quot;083954&quot; syuzeit=&quot;5/31/2019 2:31:34 AM&quot; root=&quot;/BBOOK/DATAPROVIDER[./META/PROPS/ID='BIP_7.4.2.1_P']/DATA&quot; colcount=&quot;6&quot; rowcount=&quot;10&quot; url=&quot;&quot; dynamizeds=&quot;PROD&quot; dynamizedstype=&quot;9&quot; refreshds=&quot;&quot; viewtype=&quot;1&quot;&gt;&lt;QUERY reftype=&quot;ABS&quot; elmntsel=&quot;TABLE&quot; bbk=&quot;2808&quot; bbkdesc=&quot;RP_2019-2020/DC_Budget/Program7-Projects&quot; datapro=&quot;BIP_7.4.2.1_P&quot; infos=&quot;&quot; iscomment=&quot;0&quot;&gt;&lt;SELECT&gt;/BBOOK/DATAPROVIDER[./META/PROPS/ID='BIP_7.4.2.1_P']/DATA/ROW&lt;/SELECT&gt;&lt;FILTERS&gt;&lt;FILTER&gt;&lt;/FILTER&gt;&lt;/FILTERS&gt;&lt;/QUERY&gt;&lt;/QUERIES&gt;&lt;/OBJECT&gt;"/>
    <w:docVar w:name="BIP_META_DOC_TBL00196" w:val="&lt;OBJECT&gt;&lt;META&gt;&lt;ID&gt;&lt;/ID&gt;&lt;NAME&gt;DOC_TBL0019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7:25:54 AM&lt;/DYNAMIZEDON&gt;&lt;LASTUPDATEDBY&gt;083954&lt;/LASTUPDATEDBY&gt;&lt;LASTUPDATEDON&gt;5/31/2019 2:59:33 AM&lt;/LASTUPDATEDON&gt;&lt;UTC&gt;1&lt;/UTC&gt;&lt;/UPDATE&gt;&lt;QUERIES bbk=&quot;2811&quot; bbkdesc=&quot;RP_2019-2020/DC_Budget/Operatings&quot; datapro=&quot;BIP_7.4.2.2_C&quot; tdatapro=&quot;BIP_7.4.2.2_C&quot; author=&quot;&quot; modtime=&quot;5/31/2019 2:19:45 AM&quot; moduser=&quot;083954&quot; rolluptime=&quot;&quot; syuser=&quot;083954&quot; syuzeit=&quot;5/31/2019 2:19:45 AM&quot; root=&quot;/BBOOK/DATAPROVIDER[./META/PROPS/ID='BIP_7.4.2.2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7.4.2.2_C&quot; infos=&quot;&quot; iscomment=&quot;0&quot;&gt;&lt;SELECT&gt;/BBOOK/DATAPROVIDER[./META/PROPS/ID='BIP_7.4.2.2_C']/DATA/ROW&lt;/SELECT&gt;&lt;FILTERS&gt;&lt;FILTER&gt;&lt;/FILTER&gt;&lt;/FILTERS&gt;&lt;/QUERY&gt;&lt;/QUERIES&gt;&lt;/OBJECT&gt;"/>
    <w:docVar w:name="BIP_META_DOC_TBL00197" w:val="&lt;OBJECT&gt;&lt;META&gt;&lt;ID&gt;&lt;/ID&gt;&lt;NAME&gt;DOC_TBL0019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7:26:37 AM&lt;/DYNAMIZEDON&gt;&lt;LASTUPDATEDBY&gt;083954&lt;/LASTUPDATEDBY&gt;&lt;LASTUPDATEDON&gt;5/31/2019 2:59:53 AM&lt;/LASTUPDATEDON&gt;&lt;UTC&gt;1&lt;/UTC&gt;&lt;/UPDATE&gt;&lt;QUERIES bbk=&quot;2811&quot; bbkdesc=&quot;RP_2019-2020/DC_Budget/Operatings&quot; datapro=&quot;BIP_7.4.2.3_C&quot; tdatapro=&quot;BIP_7.4.2.3_C&quot; author=&quot;&quot; modtime=&quot;5/31/2019 2:19:45 AM&quot; moduser=&quot;083954&quot; rolluptime=&quot;&quot; syuser=&quot;083954&quot; syuzeit=&quot;5/31/2019 2:19:45 AM&quot; root=&quot;/BBOOK/DATAPROVIDER[./META/PROPS/ID='BIP_7.4.2.3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7.4.2.3_C&quot; infos=&quot;&quot; iscomment=&quot;0&quot;&gt;&lt;SELECT&gt;/BBOOK/DATAPROVIDER[./META/PROPS/ID='BIP_7.4.2.3_C']/DATA/ROW&lt;/SELECT&gt;&lt;FILTERS&gt;&lt;FILTER&gt;&lt;/FILTER&gt;&lt;/FILTERS&gt;&lt;/QUERY&gt;&lt;/QUERIES&gt;&lt;/OBJECT&gt;"/>
    <w:docVar w:name="BIP_META_DOC_TBL00198" w:val="&lt;OBJECT&gt;&lt;META&gt;&lt;ID&gt;&lt;/ID&gt;&lt;NAME&gt;DOC_TBL0019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7:27:18 AM&lt;/DYNAMIZEDON&gt;&lt;LASTUPDATEDBY&gt;083954&lt;/LASTUPDATEDBY&gt;&lt;LASTUPDATEDON&gt;5/31/2019 2:59:48 AM&lt;/LASTUPDATEDON&gt;&lt;UTC&gt;1&lt;/UTC&gt;&lt;/UPDATE&gt;&lt;QUERIES bbk=&quot;2811&quot; bbkdesc=&quot;RP_2019-2020/DC_Budget/Operatings&quot; datapro=&quot;BIP_7.4.2.4_C&quot; tdatapro=&quot;BIP_7.4.2.4_C&quot; author=&quot;&quot; modtime=&quot;5/31/2019 2:19:45 AM&quot; moduser=&quot;083954&quot; rolluptime=&quot;&quot; syuser=&quot;083954&quot; syuzeit=&quot;5/31/2019 2:19:45 AM&quot; root=&quot;/BBOOK/DATAPROVIDER[./META/PROPS/ID='BIP_7.4.2.4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7.4.2.4_C&quot; infos=&quot;&quot; iscomment=&quot;0&quot;&gt;&lt;SELECT&gt;/BBOOK/DATAPROVIDER[./META/PROPS/ID='BIP_7.4.2.4_C']/DATA/ROW&lt;/SELECT&gt;&lt;FILTERS&gt;&lt;FILTER&gt;&lt;/FILTER&gt;&lt;/FILTERS&gt;&lt;/QUERY&gt;&lt;/QUERIES&gt;&lt;/OBJECT&gt;"/>
    <w:docVar w:name="BIP_META_DOC_TBL00199" w:val="&lt;OBJECT&gt;&lt;META&gt;&lt;ID&gt;&lt;/ID&gt;&lt;NAME&gt;DOC_TBL0019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7:28:28 AM&lt;/DYNAMIZEDON&gt;&lt;LASTUPDATEDBY&gt;083954&lt;/LASTUPDATEDBY&gt;&lt;LASTUPDATEDON&gt;5/31/2019 2:59:11 AM&lt;/LASTUPDATEDON&gt;&lt;UTC&gt;1&lt;/UTC&gt;&lt;/UPDATE&gt;&lt;QUERIES bbk=&quot;2811&quot; bbkdesc=&quot;RP_2019-2020/DC_Budget/Operatings&quot; datapro=&quot;BIP_7.5.1.1_C&quot; tdatapro=&quot;BIP_7.5.1.1_C&quot; author=&quot;&quot; modtime=&quot;5/31/2019 2:19:45 AM&quot; moduser=&quot;083954&quot; rolluptime=&quot;&quot; syuser=&quot;083954&quot; syuzeit=&quot;5/31/2019 2:19:45 AM&quot; root=&quot;/BBOOK/DATAPROVIDER[./META/PROPS/ID='BIP_7.5.1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7.5.1.1_C&quot; infos=&quot;&quot; iscomment=&quot;0&quot;&gt;&lt;SELECT&gt;/BBOOK/DATAPROVIDER[./META/PROPS/ID='BIP_7.5.1.1_C']/DATA/ROW&lt;/SELECT&gt;&lt;FILTERS&gt;&lt;FILTER&gt;&lt;/FILTER&gt;&lt;/FILTERS&gt;&lt;/QUERY&gt;&lt;/QUERIES&gt;&lt;/OBJECT&gt;"/>
    <w:docVar w:name="BIP_META_DOC_TBL00200" w:val="&lt;OBJECT&gt;&lt;META&gt;&lt;ID&gt;&lt;/ID&gt;&lt;NAME&gt;DOC_TBL0020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6:58:40 AM&lt;/DYNAMIZEDON&gt;&lt;LASTUPDATEDBY&gt;083954&lt;/LASTUPDATEDBY&gt;&lt;LASTUPDATEDON&gt;5/31/2019 2:56:49 AM&lt;/LASTUPDATEDON&gt;&lt;UTC&gt;1&lt;/UTC&gt;&lt;/UPDATE&gt;&lt;QUERIES bbk=&quot;2811&quot; bbkdesc=&quot;RP_2019-2020/DC_Budget/Operatings&quot; datapro=&quot;BIP_6.4.1.1_C&quot; tdatapro=&quot;BIP_6.4.1.1_C&quot; author=&quot;&quot; modtime=&quot;5/31/2019 2:19:45 AM&quot; moduser=&quot;083954&quot; rolluptime=&quot;&quot; syuser=&quot;083954&quot; syuzeit=&quot;5/31/2019 2:19:45 AM&quot; root=&quot;/BBOOK/DATAPROVIDER[./META/PROPS/ID='BIP_6.4.1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6.4.1.1_C&quot; infos=&quot;&quot; iscomment=&quot;0&quot;&gt;&lt;SELECT&gt;/BBOOK/DATAPROVIDER[./META/PROPS/ID='BIP_6.4.1.1_C']/DATA/ROW&lt;/SELECT&gt;&lt;FILTERS&gt;&lt;FILTER&gt;&lt;/FILTER&gt;&lt;/FILTERS&gt;&lt;/QUERY&gt;&lt;/QUERIES&gt;&lt;/OBJECT&gt;"/>
    <w:docVar w:name="BIP_META_DOC_TBL00201" w:val="&lt;OBJECT&gt;&lt;META&gt;&lt;ID&gt;&lt;/ID&gt;&lt;NAME&gt;DOC_TBL0020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10:40:19&lt;/DYNAMIZEDON&gt;&lt;LASTUPDATEDBY&gt;083954&lt;/LASTUPDATEDBY&gt;&lt;LASTUPDATEDON&gt;5/31/2019 2:59:19 AM&lt;/LASTUPDATEDON&gt;&lt;UTC&gt;1&lt;/UTC&gt;&lt;/UPDATE&gt;&lt;QUERIES bbk=&quot;2808&quot; bbkdesc=&quot;RP_2019-2020/DC_Budget/Program7-Projects&quot; datapro=&quot;BIP_7.5.1.1_P&quot; tdatapro=&quot;BIP_7.5.1.1_P&quot; author=&quot;&quot; modtime=&quot;5/31/2019 2:31:34 AM&quot; moduser=&quot;083954&quot; rolluptime=&quot;&quot; syuser=&quot;083954&quot; syuzeit=&quot;5/31/2019 2:31:34 AM&quot; root=&quot;/BBOOK/DATAPROVIDER[./META/PROPS/ID='BIP_7.5.1.1_P']/DATA&quot; colcount=&quot;6&quot; rowcount=&quot;37&quot; url=&quot;&quot; dynamizeds=&quot;PROD&quot; dynamizedstype=&quot;9&quot; refreshds=&quot;&quot; viewtype=&quot;1&quot;&gt;&lt;QUERY reftype=&quot;ABS&quot; elmntsel=&quot;TABLE&quot; bbk=&quot;2808&quot; bbkdesc=&quot;RP_2019-2020/DC_Budget/Program7-Projects&quot; datapro=&quot;BIP_7.5.1.1_P&quot; infos=&quot;&quot; iscomment=&quot;0&quot;&gt;&lt;SELECT&gt;/BBOOK/DATAPROVIDER[./META/PROPS/ID='BIP_7.5.1.1_P']/DATA/ROW&lt;/SELECT&gt;&lt;FILTERS&gt;&lt;FILTER&gt;&lt;/FILTER&gt;&lt;/FILTERS&gt;&lt;/QUERY&gt;&lt;/QUERIES&gt;&lt;/OBJECT&gt;"/>
    <w:docVar w:name="BIP_META_DOC_TBL00202" w:val="&lt;OBJECT&gt;&lt;META&gt;&lt;ID&gt;&lt;/ID&gt;&lt;NAME&gt;DOC_TBL0020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7:29:40 AM&lt;/DYNAMIZEDON&gt;&lt;LASTUPDATEDBY&gt;083954&lt;/LASTUPDATEDBY&gt;&lt;LASTUPDATEDON&gt;5/31/2019 2:59:43 AM&lt;/LASTUPDATEDON&gt;&lt;UTC&gt;1&lt;/UTC&gt;&lt;/UPDATE&gt;&lt;QUERIES bbk=&quot;2811&quot; bbkdesc=&quot;RP_2019-2020/DC_Budget/Operatings&quot; datapro=&quot;BIP_7.5.1.2_C&quot; tdatapro=&quot;BIP_7.5.1.2_C&quot; author=&quot;&quot; modtime=&quot;5/31/2019 2:19:45 AM&quot; moduser=&quot;083954&quot; rolluptime=&quot;&quot; syuser=&quot;083954&quot; syuzeit=&quot;5/31/2019 2:19:45 AM&quot; root=&quot;/BBOOK/DATAPROVIDER[./META/PROPS/ID='BIP_7.5.1.2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7.5.1.2_C&quot; infos=&quot;&quot; iscomment=&quot;0&quot;&gt;&lt;SELECT&gt;/BBOOK/DATAPROVIDER[./META/PROPS/ID='BIP_7.5.1.2_C']/DATA/ROW&lt;/SELECT&gt;&lt;FILTERS&gt;&lt;FILTER&gt;&lt;/FILTER&gt;&lt;/FILTERS&gt;&lt;/QUERY&gt;&lt;/QUERIES&gt;&lt;/OBJECT&gt;"/>
    <w:docVar w:name="BIP_META_DOC_TBL00203" w:val="&lt;OBJECT&gt;&lt;META&gt;&lt;ID&gt;&lt;/ID&gt;&lt;NAME&gt;DOC_TBL0020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26/05/2019 3:53:17 AM&lt;/DYNAMIZEDON&gt;&lt;LASTUPDATEDBY&gt;083954&lt;/LASTUPDATEDBY&gt;&lt;LASTUPDATEDON&gt;5/31/2019 3:00:07 AM&lt;/LASTUPDATEDON&gt;&lt;UTC&gt;1&lt;/UTC&gt;&lt;/UPDATE&gt;&lt;QUERIES bbk=&quot;2808&quot; bbkdesc=&quot;RP_2019-2020/DC_Budget/Program7-Projects&quot; datapro=&quot;BIP_7.5.1.2_P&quot; tdatapro=&quot;BIP_7.5.1.2_P&quot; author=&quot;&quot; modtime=&quot;5/31/2019 2:31:34 AM&quot; moduser=&quot;083954&quot; rolluptime=&quot;&quot; syuser=&quot;083954&quot; syuzeit=&quot;5/31/2019 2:31:34 AM&quot; root=&quot;/BBOOK/DATAPROVIDER[./META/PROPS/ID='BIP_7.5.1.2_P']/DATA&quot; colcount=&quot;6&quot; rowcount=&quot;13&quot; url=&quot;&quot; dynamizeds=&quot;PROD&quot; dynamizedstype=&quot;9&quot; refreshds=&quot;&quot; viewtype=&quot;1&quot;&gt;&lt;QUERY reftype=&quot;ABS&quot; elmntsel=&quot;TABLE&quot; bbk=&quot;2808&quot; bbkdesc=&quot;RP_2019-2020/DC_Budget/Program7-Projects&quot; datapro=&quot;BIP_7.5.1.2_P&quot; infos=&quot;&quot; iscomment=&quot;0&quot;&gt;&lt;SELECT&gt;/BBOOK/DATAPROVIDER[./META/PROPS/ID='BIP_7.5.1.2_P']/DATA/ROW&lt;/SELECT&gt;&lt;FILTERS&gt;&lt;FILTER&gt;&lt;/FILTER&gt;&lt;/FILTERS&gt;&lt;/QUERY&gt;&lt;/QUERIES&gt;&lt;/OBJECT&gt;"/>
    <w:docVar w:name="BIP_META_DOC_TBL00204" w:val="&lt;OBJECT&gt;&lt;META&gt;&lt;ID&gt;&lt;/ID&gt;&lt;NAME&gt;DOC_TBL0020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26/05/2019 3:53:55 AM&lt;/DYNAMIZEDON&gt;&lt;LASTUPDATEDBY&gt;083954&lt;/LASTUPDATEDBY&gt;&lt;LASTUPDATEDON&gt;5/31/2019 2:59:16 AM&lt;/LASTUPDATEDON&gt;&lt;UTC&gt;1&lt;/UTC&gt;&lt;/UPDATE&gt;&lt;QUERIES bbk=&quot;2805&quot; bbkdesc=&quot;RP_2019-2020/DC_Budget/Total Expenditure and Rolling Project&quot; datapro=&quot;Program7&quot; tdatapro=&quot;Program7&quot; author=&quot;&quot; modtime=&quot;5/31/2019 2:12:30 AM&quot; moduser=&quot;083954&quot; rolluptime=&quot;&quot; syuser=&quot;083954&quot; syuzeit=&quot;5/31/2019 2:12:30 AM&quot; root=&quot;/BBOOK/DATAPROVIDER[./META/PROPS/ID='Program7']/DATA&quot; colcount=&quot;5&quot; rowcount=&quot;29&quot; url=&quot;&quot; dynamizeds=&quot;PROD&quot; dynamizedstype=&quot;9&quot; refreshds=&quot;&quot; viewtype=&quot;1&quot;&gt;&lt;QUERY reftype=&quot;ABS&quot; elmntsel=&quot;TABLE&quot; bbk=&quot;2805&quot; bbkdesc=&quot;RP_2019-2020/DC_Budget/Total Expenditure and Rolling Project&quot; datapro=&quot;Program7&quot; infos=&quot;&quot; iscomment=&quot;0&quot;&gt;&lt;SELECT&gt;/BBOOK/DATAPROVIDER[./META/PROPS/ID='Program7']/DATA/ROW&lt;/SELECT&gt;&lt;FILTERS&gt;&lt;FILTER&gt;&lt;/FILTER&gt;&lt;/FILTERS&gt;&lt;/QUERY&gt;&lt;/QUERIES&gt;&lt;/OBJECT&gt;"/>
    <w:docVar w:name="BIP_META_DOC_TBL00205" w:val="&lt;OBJECT&gt;&lt;META&gt;&lt;ID&gt;&lt;/ID&gt;&lt;NAME&gt;DOC_TBL0020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1/04/19 13:13:13&lt;/DYNAMIZEDON&gt;&lt;LASTUPDATEDBY&gt;083954&lt;/LASTUPDATEDBY&gt;&lt;LASTUPDATEDON&gt;5/31/2019 3:02:20 AM&lt;/LASTUPDATEDON&gt;&lt;UTC&gt;1&lt;/UTC&gt;&lt;/UPDATE&gt;&lt;QUERIES bbk=&quot;2800&quot; bbkdesc=&quot;RP_2019-2020/DC_Budget/Program Outcomes and Financial Summary&quot; datapro=&quot;BIP_PROGRAM_OUTCOME_8&quot; tdatapro=&quot;BIP_PROGRAM_OUTCOME_8&quot; author=&quot;&quot; modtime=&quot;5/31/2019 2:11:21 AM&quot; moduser=&quot;083954&quot; rolluptime=&quot;&quot; syuser=&quot;083954&quot; syuzeit=&quot;5/31/2019 2:11:21 AM&quot; root=&quot;/BBOOK/DATAPROVIDER[./META/PROPS/ID='BIP_PROGRAM_OUTCOME_8']/DATA&quot; colcount=&quot;7&quot; rowcount=&quot;35&quot; url=&quot;&quot; dynamizeds=&quot;PROD&quot; dynamizedstype=&quot;9&quot; refreshds=&quot;&quot; viewtype=&quot;1&quot;&gt;&lt;QUERY reftype=&quot;ABS&quot; elmntsel=&quot;TABLE&quot; bbk=&quot;2800&quot; bbkdesc=&quot;RP_2019-2020/DC_Budget/Program Outcomes and Financial Summary&quot; datapro=&quot;BIP_PROGRAM_OUTCOME_8&quot; infos=&quot;&quot; iscomment=&quot;0&quot;&gt;&lt;SELECT&gt;/BBOOK/DATAPROVIDER[./META/PROPS/ID='BIP_PROGRAM_OUTCOME_8']/DATA/ROW&lt;/SELECT&gt;&lt;FILTERS&gt;&lt;FILTER&gt;&lt;/FILTER&gt;&lt;/FILTERS&gt;&lt;/QUERY&gt;&lt;/QUERIES&gt;&lt;/OBJECT&gt;"/>
    <w:docVar w:name="BIP_META_DOC_TBL00206" w:val="&lt;OBJECT&gt;&lt;META&gt;&lt;ID&gt;&lt;/ID&gt;&lt;NAME&gt;DOC_TBL0020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7:47:48 AM&lt;/DYNAMIZEDON&gt;&lt;LASTUPDATEDBY&gt;083954&lt;/LASTUPDATEDBY&gt;&lt;LASTUPDATEDON&gt;5/31/2019 3:02:56 AM&lt;/LASTUPDATEDON&gt;&lt;UTC&gt;1&lt;/UTC&gt;&lt;/UPDATE&gt;&lt;QUERIES bbk=&quot;2811&quot; bbkdesc=&quot;RP_2019-2020/DC_Budget/Operatings&quot; datapro=&quot;BIP_8.1.1.1_C&quot; tdatapro=&quot;BIP_8.1.1.1_C&quot; author=&quot;&quot; modtime=&quot;5/31/2019 2:19:45 AM&quot; moduser=&quot;083954&quot; rolluptime=&quot;&quot; syuser=&quot;083954&quot; syuzeit=&quot;5/31/2019 2:19:45 AM&quot; root=&quot;/BBOOK/DATAPROVIDER[./META/PROPS/ID='BIP_8.1.1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8.1.1.1_C&quot; infos=&quot;&quot; iscomment=&quot;0&quot;&gt;&lt;SELECT&gt;/BBOOK/DATAPROVIDER[./META/PROPS/ID='BIP_8.1.1.1_C']/DATA/ROW&lt;/SELECT&gt;&lt;FILTERS&gt;&lt;FILTER&gt;&lt;/FILTER&gt;&lt;/FILTERS&gt;&lt;/QUERY&gt;&lt;/QUERIES&gt;&lt;/OBJECT&gt;"/>
    <w:docVar w:name="BIP_META_DOC_TBL00207" w:val="&lt;OBJECT&gt;&lt;META&gt;&lt;ID&gt;&lt;/ID&gt;&lt;NAME&gt;DOC_TBL0020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10:54:44&lt;/DYNAMIZEDON&gt;&lt;LASTUPDATEDBY&gt;083954&lt;/LASTUPDATEDBY&gt;&lt;LASTUPDATEDON&gt;5/31/2019 3:01:54 AM&lt;/LASTUPDATEDON&gt;&lt;UTC&gt;1&lt;/UTC&gt;&lt;/UPDATE&gt;&lt;QUERIES bbk=&quot;2810&quot; bbkdesc=&quot;RP_2019-2020/DC_Budget/Program8 - Projects&quot; datapro=&quot;BIP_8.1.1.1_P&quot; tdatapro=&quot;BIP_8.1.1.1_P&quot; author=&quot;&quot; modtime=&quot;4/29/2017 3:35:48 AM&quot; moduser=&quot;025605&quot; rolluptime=&quot;&quot; syuser=&quot;025605&quot; syuzeit=&quot;4/29/2017 3:35:48 AM&quot; root=&quot;/DATA&quot; colcount=&quot;6&quot; rowcount=&quot;7&quot; url=&quot;&quot; dynamizeds=&quot;PROD&quot; dynamizedstype=&quot;9&quot; refreshds=&quot;&quot; viewtype=&quot;1&quot;&gt;&lt;QUERY reftype=&quot;ABS&quot; elmntsel=&quot;TABLE&quot; bbk=&quot;2810&quot; bbkdesc=&quot;RP_2019-2020/DC_Budget/Program8 - Projects&quot; datapro=&quot;BIP_8.1.1.1_P&quot; infos=&quot;&quot; iscomment=&quot;0&quot;&gt;&lt;SELECT&gt;/BBOOK/DATAPROVIDER[./META/PROPS/ID='BIP_8.1.1.1_P']/DATA/ROW&lt;/SELECT&gt;&lt;FILTERS&gt;&lt;FILTER&gt;&lt;/FILTER&gt;&lt;/FILTERS&gt;&lt;/QUERY&gt;&lt;/QUERIES&gt;&lt;/OBJECT&gt;"/>
    <w:docVar w:name="BIP_META_DOC_TBL00208" w:val="&lt;OBJECT&gt;&lt;META&gt;&lt;ID&gt;&lt;/ID&gt;&lt;NAME&gt;DOC_TBL0020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6:59:54 AM&lt;/DYNAMIZEDON&gt;&lt;LASTUPDATEDBY&gt;083954&lt;/LASTUPDATEDBY&gt;&lt;LASTUPDATEDON&gt;5/31/2019 2:56:59 AM&lt;/LASTUPDATEDON&gt;&lt;UTC&gt;1&lt;/UTC&gt;&lt;/UPDATE&gt;&lt;QUERIES bbk=&quot;2811&quot; bbkdesc=&quot;RP_2019-2020/DC_Budget/Operatings&quot; datapro=&quot;BIP_6.5.1.1_C&quot; tdatapro=&quot;BIP_6.5.1.1_C&quot; author=&quot;&quot; modtime=&quot;5/31/2019 2:19:45 AM&quot; moduser=&quot;083954&quot; rolluptime=&quot;&quot; syuser=&quot;083954&quot; syuzeit=&quot;5/31/2019 2:19:45 AM&quot; root=&quot;/BBOOK/DATAPROVIDER[./META/PROPS/ID='BIP_6.5.1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6.5.1.1_C&quot; infos=&quot;&quot; iscomment=&quot;0&quot;&gt;&lt;SELECT&gt;/BBOOK/DATAPROVIDER[./META/PROPS/ID='BIP_6.5.1.1_C']/DATA/ROW&lt;/SELECT&gt;&lt;FILTERS&gt;&lt;FILTER&gt;&lt;/FILTER&gt;&lt;/FILTERS&gt;&lt;/QUERY&gt;&lt;/QUERIES&gt;&lt;/OBJECT&gt;"/>
    <w:docVar w:name="BIP_META_DOC_TBL00209" w:val="&lt;OBJECT&gt;&lt;META&gt;&lt;ID&gt;&lt;/ID&gt;&lt;NAME&gt;DOC_TBL0020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10:29:23&lt;/DYNAMIZEDON&gt;&lt;LASTUPDATEDBY&gt;083954&lt;/LASTUPDATEDBY&gt;&lt;LASTUPDATEDON&gt;5/31/2019 2:56:35 AM&lt;/LASTUPDATEDON&gt;&lt;UTC&gt;1&lt;/UTC&gt;&lt;/UPDATE&gt;&lt;QUERIES bbk=&quot;2801&quot; bbkdesc=&quot;RP_2019-2020/DC_Budget/Program6-Projects&quot; datapro=&quot;BIP_6.5.1.1_P&quot; tdatapro=&quot;BIP_6.5.1.1_P&quot; author=&quot;&quot; modtime=&quot;5/31/2019 2:30:00 AM&quot; moduser=&quot;083954&quot; rolluptime=&quot;&quot; syuser=&quot;083954&quot; syuzeit=&quot;5/31/2019 2:30:00 AM&quot; root=&quot;/BBOOK/DATAPROVIDER[./META/PROPS/ID='BIP_6.5.1.1_P']/DATA&quot; colcount=&quot;6&quot; rowcount=&quot;7&quot; url=&quot;&quot; dynamizeds=&quot;PROD&quot; dynamizedstype=&quot;9&quot; refreshds=&quot;&quot; viewtype=&quot;1&quot;&gt;&lt;QUERY reftype=&quot;ABS&quot; elmntsel=&quot;TABLE&quot; bbk=&quot;2801&quot; bbkdesc=&quot;RP_2019-2020/DC_Budget/Program6-Projects&quot; datapro=&quot;BIP_6.5.1.1_P&quot; infos=&quot;&quot; iscomment=&quot;0&quot;&gt;&lt;SELECT&gt;/BBOOK/DATAPROVIDER[./META/PROPS/ID='BIP_6.5.1.1_P']/DATA/ROW&lt;/SELECT&gt;&lt;FILTERS&gt;&lt;FILTER&gt;&lt;/FILTER&gt;&lt;/FILTERS&gt;&lt;/QUERY&gt;&lt;/QUERIES&gt;&lt;/OBJECT&gt;"/>
    <w:docVar w:name="BIP_META_DOC_TBL00210" w:val="&lt;OBJECT&gt;&lt;META&gt;&lt;ID&gt;&lt;/ID&gt;&lt;NAME&gt;DOC_TBL0021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7:50:18 AM&lt;/DYNAMIZEDON&gt;&lt;LASTUPDATEDBY&gt;083954&lt;/LASTUPDATEDBY&gt;&lt;LASTUPDATEDON&gt;5/31/2019 3:02:47 AM&lt;/LASTUPDATEDON&gt;&lt;UTC&gt;1&lt;/UTC&gt;&lt;/UPDATE&gt;&lt;QUERIES bbk=&quot;2811&quot; bbkdesc=&quot;RP_2019-2020/DC_Budget/Operatings&quot; datapro=&quot;BIP_8.1.1.2_C&quot; tdatapro=&quot;BIP_8.1.1.2_C&quot; author=&quot;&quot; modtime=&quot;4/29/2015 9:06:25 AM&quot; moduser=&quot;019952&quot; rolluptime=&quot;&quot; syuser=&quot;019952&quot; syuzeit=&quot;4/29/2015 9:06:25 AM&quot; root=&quot;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8.1.1.2_C&quot; infos=&quot;&quot; iscomment=&quot;0&quot;&gt;&lt;SELECT&gt;/BBOOK/DATAPROVIDER[./META/PROPS/ID='BIP_8.1.1.2_C']/DATA/ROW&lt;/SELECT&gt;&lt;FILTERS&gt;&lt;FILTER&gt;&lt;/FILTER&gt;&lt;/FILTERS&gt;&lt;/QUERY&gt;&lt;/QUERIES&gt;&lt;/OBJECT&gt;"/>
    <w:docVar w:name="BIP_META_DOC_TBL00211" w:val="&lt;OBJECT&gt;&lt;META&gt;&lt;ID&gt;&lt;/ID&gt;&lt;NAME&gt;DOC_TBL0021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7:50:55 AM&lt;/DYNAMIZEDON&gt;&lt;LASTUPDATEDBY&gt;083954&lt;/LASTUPDATEDBY&gt;&lt;LASTUPDATEDON&gt;5/31/2019 3:02:31 AM&lt;/LASTUPDATEDON&gt;&lt;UTC&gt;1&lt;/UTC&gt;&lt;/UPDATE&gt;&lt;QUERIES bbk=&quot;2811&quot; bbkdesc=&quot;RP_2019-2020/DC_Budget/Operatings&quot; datapro=&quot;BIP_8.1.2.1_C&quot; tdatapro=&quot;BIP_8.1.2.1_C&quot; author=&quot;&quot; modtime=&quot;5/31/2019 2:19:45 AM&quot; moduser=&quot;083954&quot; rolluptime=&quot;&quot; syuser=&quot;083954&quot; syuzeit=&quot;5/31/2019 2:19:45 AM&quot; root=&quot;/BBOOK/DATAPROVIDER[./META/PROPS/ID='BIP_8.1.2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8.1.2.1_C&quot; infos=&quot;&quot; iscomment=&quot;0&quot;&gt;&lt;SELECT&gt;/BBOOK/DATAPROVIDER[./META/PROPS/ID='BIP_8.1.2.1_C']/DATA/ROW&lt;/SELECT&gt;&lt;FILTERS&gt;&lt;FILTER&gt;&lt;/FILTER&gt;&lt;/FILTERS&gt;&lt;/QUERY&gt;&lt;/QUERIES&gt;&lt;/OBJECT&gt;"/>
    <w:docVar w:name="BIP_META_DOC_TBL00212" w:val="&lt;OBJECT&gt;&lt;META&gt;&lt;ID&gt;&lt;/ID&gt;&lt;NAME&gt;DOC_TBL0021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7:51:58 AM&lt;/DYNAMIZEDON&gt;&lt;LASTUPDATEDBY&gt;083954&lt;/LASTUPDATEDBY&gt;&lt;LASTUPDATEDON&gt;5/31/2019 3:02:07 AM&lt;/LASTUPDATEDON&gt;&lt;UTC&gt;1&lt;/UTC&gt;&lt;/UPDATE&gt;&lt;QUERIES bbk=&quot;2811&quot; bbkdesc=&quot;RP_2019-2020/DC_Budget/Operatings&quot; datapro=&quot;BIP_8.2.1.1_C&quot; tdatapro=&quot;BIP_8.2.1.1_C&quot; author=&quot;&quot; modtime=&quot;5/31/2019 2:19:45 AM&quot; moduser=&quot;083954&quot; rolluptime=&quot;&quot; syuser=&quot;083954&quot; syuzeit=&quot;5/31/2019 2:19:45 AM&quot; root=&quot;/BBOOK/DATAPROVIDER[./META/PROPS/ID='BIP_8.2.1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8.2.1.1_C&quot; infos=&quot;&quot; iscomment=&quot;0&quot;&gt;&lt;SELECT&gt;/BBOOK/DATAPROVIDER[./META/PROPS/ID='BIP_8.2.1.1_C']/DATA/ROW&lt;/SELECT&gt;&lt;FILTERS&gt;&lt;FILTER&gt;&lt;/FILTER&gt;&lt;/FILTERS&gt;&lt;/QUERY&gt;&lt;/QUERIES&gt;&lt;/OBJECT&gt;"/>
    <w:docVar w:name="BIP_META_DOC_TBL00213" w:val="&lt;OBJECT&gt;&lt;META&gt;&lt;ID&gt;&lt;/ID&gt;&lt;NAME&gt;DOC_TBL0021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1/04/19 13:08:06&lt;/DYNAMIZEDON&gt;&lt;LASTUPDATEDBY&gt;083954&lt;/LASTUPDATEDBY&gt;&lt;LASTUPDATEDON&gt;5/31/2019 2:59:24 AM&lt;/LASTUPDATEDON&gt;&lt;UTC&gt;1&lt;/UTC&gt;&lt;/UPDATE&gt;&lt;QUERIES bbk=&quot;2800&quot; bbkdesc=&quot;RP_2019-2020/DC_Budget/Program Outcomes and Financial Summary&quot; datapro=&quot;BIP_PROGRAM_OUTCOME_7&quot; tdatapro=&quot;BIP_PROGRAM_OUTCOME_7&quot; author=&quot;&quot; modtime=&quot;5/31/2019 2:11:21 AM&quot; moduser=&quot;083954&quot; rolluptime=&quot;&quot; syuser=&quot;083954&quot; syuzeit=&quot;5/31/2019 2:11:21 AM&quot; root=&quot;/BBOOK/DATAPROVIDER[./META/PROPS/ID='BIP_PROGRAM_OUTCOME_7']/DATA&quot; colcount=&quot;7&quot; rowcount=&quot;31&quot; url=&quot;&quot; dynamizeds=&quot;PROD&quot; dynamizedstype=&quot;9&quot; refreshds=&quot;&quot; viewtype=&quot;1&quot;&gt;&lt;QUERY reftype=&quot;ABS&quot; elmntsel=&quot;TABLE&quot; bbk=&quot;2800&quot; bbkdesc=&quot;RP_2019-2020/DC_Budget/Program Outcomes and Financial Summary&quot; datapro=&quot;BIP_PROGRAM_OUTCOME_7&quot; infos=&quot;&quot; iscomment=&quot;0&quot;&gt;&lt;SELECT&gt;/BBOOK/DATAPROVIDER[./META/PROPS/ID='BIP_PROGRAM_OUTCOME_7']/DATA/ROW&lt;/SELECT&gt;&lt;FILTERS&gt;&lt;FILTER&gt;&lt;/FILTER&gt;&lt;/FILTERS&gt;&lt;/QUERY&gt;&lt;/QUERIES&gt;&lt;/OBJECT&gt;"/>
    <w:docVar w:name="BIP_META_DOC_TBL00214" w:val="&lt;OBJECT&gt;&lt;META&gt;&lt;ID&gt;&lt;/ID&gt;&lt;NAME&gt;DOC_TBL0021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7:18:40 AM&lt;/DYNAMIZEDON&gt;&lt;LASTUPDATEDBY&gt;083954&lt;/LASTUPDATEDBY&gt;&lt;LASTUPDATEDON&gt;5/31/2019 3:00:11 AM&lt;/LASTUPDATEDON&gt;&lt;UTC&gt;1&lt;/UTC&gt;&lt;/UPDATE&gt;&lt;QUERIES bbk=&quot;2811&quot; bbkdesc=&quot;RP_2019-2020/DC_Budget/Operatings&quot; datapro=&quot;BIP_7.1.1.2_C&quot; tdatapro=&quot;BIP_7.1.1.2_C&quot; author=&quot;&quot; modtime=&quot;5/31/2019 2:19:45 AM&quot; moduser=&quot;083954&quot; rolluptime=&quot;&quot; syuser=&quot;083954&quot; syuzeit=&quot;5/31/2019 2:19:45 AM&quot; root=&quot;/BBOOK/DATAPROVIDER[./META/PROPS/ID='BIP_7.1.1.2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7.1.1.2_C&quot; infos=&quot;&quot; iscomment=&quot;0&quot;&gt;&lt;SELECT&gt;/BBOOK/DATAPROVIDER[./META/PROPS/ID='BIP_7.1.1.2_C']/DATA/ROW&lt;/SELECT&gt;&lt;FILTERS&gt;&lt;FILTER&gt;&lt;/FILTER&gt;&lt;/FILTERS&gt;&lt;/QUERY&gt;&lt;/QUERIES&gt;&lt;/OBJECT&gt;"/>
    <w:docVar w:name="BIP_META_DOC_TBL00215" w:val="&lt;OBJECT&gt;&lt;META&gt;&lt;ID&gt;&lt;/ID&gt;&lt;NAME&gt;DOC_TBL0021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15/04/2019 6:42:04 AM&lt;/DYNAMIZEDON&gt;&lt;LASTUPDATEDBY&gt;083954&lt;/LASTUPDATEDBY&gt;&lt;LASTUPDATEDON&gt;5/31/2019 3:02:10 AM&lt;/LASTUPDATEDON&gt;&lt;UTC&gt;1&lt;/UTC&gt;&lt;/UPDATE&gt;&lt;QUERIES bbk=&quot;2810&quot; bbkdesc=&quot;RP_2019-2020/DC_Budget/Program8 - Projects&quot; datapro=&quot;BIP_8.2.1.1_P&quot; tdatapro=&quot;BIP_8.2.1.1_P&quot; author=&quot;&quot; modtime=&quot;5/31/2019 2:32:26 AM&quot; moduser=&quot;083954&quot; rolluptime=&quot;&quot; syuser=&quot;083954&quot; syuzeit=&quot;5/31/2019 2:32:26 AM&quot; root=&quot;/BBOOK/DATAPROVIDER[./META/PROPS/ID='BIP_8.2.1.1_P']/DATA&quot; colcount=&quot;6&quot; rowcount=&quot;19&quot; url=&quot;&quot; dynamizeds=&quot;PROD&quot; dynamizedstype=&quot;9&quot; refreshds=&quot;&quot; viewtype=&quot;1&quot;&gt;&lt;QUERY reftype=&quot;ABS&quot; elmntsel=&quot;TABLE&quot; bbk=&quot;2810&quot; bbkdesc=&quot;RP_2019-2020/DC_Budget/Program8 - Projects&quot; datapro=&quot;BIP_8.2.1.1_P&quot; infos=&quot;&quot; iscomment=&quot;0&quot;&gt;&lt;SELECT&gt;/BBOOK/DATAPROVIDER[./META/PROPS/ID='BIP_8.2.1.1_P']/DATA/ROW&lt;/SELECT&gt;&lt;FILTERS&gt;&lt;FILTER&gt;&lt;/FILTER&gt;&lt;/FILTERS&gt;&lt;/QUERY&gt;&lt;/QUERIES&gt;&lt;/OBJECT&gt;"/>
    <w:docVar w:name="BIP_META_DOC_TBL00216" w:val="&lt;OBJECT&gt;&lt;META&gt;&lt;ID&gt;&lt;/ID&gt;&lt;NAME&gt;DOC_TBL0021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15/04/2019 6:04:32 AM&lt;/DYNAMIZEDON&gt;&lt;LASTUPDATEDBY&gt;083954&lt;/LASTUPDATEDBY&gt;&lt;LASTUPDATEDON&gt;5/31/2019 2:59:40 AM&lt;/LASTUPDATEDON&gt;&lt;UTC&gt;1&lt;/UTC&gt;&lt;/UPDATE&gt;&lt;QUERIES bbk=&quot;2808&quot; bbkdesc=&quot;RP_2019-2020/DC_Budget/Program7-Projects&quot; datapro=&quot;BIP_7.2.1.1_P&quot; tdatapro=&quot;BIP_7.2.1.1_P&quot; author=&quot;&quot; modtime=&quot;5/31/2019 2:31:34 AM&quot; moduser=&quot;083954&quot; rolluptime=&quot;&quot; syuser=&quot;083954&quot; syuzeit=&quot;5/31/2019 2:31:34 AM&quot; root=&quot;/BBOOK/DATAPROVIDER[./META/PROPS/ID='BIP_7.2.1.1_P']/DATA&quot; colcount=&quot;6&quot; rowcount=&quot;13&quot; url=&quot;&quot; dynamizeds=&quot;PROD&quot; dynamizedstype=&quot;9&quot; refreshds=&quot;&quot; viewtype=&quot;1&quot;&gt;&lt;QUERY reftype=&quot;ABS&quot; elmntsel=&quot;TABLE&quot; bbk=&quot;2808&quot; bbkdesc=&quot;RP_2019-2020/DC_Budget/Program7-Projects&quot; datapro=&quot;BIP_7.2.1.1_P&quot; infos=&quot;&quot; iscomment=&quot;0&quot;&gt;&lt;SELECT&gt;/BBOOK/DATAPROVIDER[./META/PROPS/ID='BIP_7.2.1.1_P']/DATA/ROW&lt;/SELECT&gt;&lt;FILTERS&gt;&lt;FILTER&gt;&lt;/FILTER&gt;&lt;/FILTERS&gt;&lt;/QUERY&gt;&lt;/QUERIES&gt;&lt;/OBJECT&gt;"/>
    <w:docVar w:name="BIP_META_DOC_TBL00217" w:val="&lt;OBJECT&gt;&lt;META&gt;&lt;ID&gt;&lt;/ID&gt;&lt;NAME&gt;DOC_TBL0021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11:07:30&lt;/DYNAMIZEDON&gt;&lt;LASTUPDATEDBY&gt;083954&lt;/LASTUPDATEDBY&gt;&lt;LASTUPDATEDON&gt;5/31/2019 3:02:37 AM&lt;/LASTUPDATEDON&gt;&lt;UTC&gt;1&lt;/UTC&gt;&lt;/UPDATE&gt;&lt;QUERIES bbk=&quot;2811&quot; bbkdesc=&quot;RP_2019-2020/DC_Budget/Operatings&quot; datapro=&quot;BIP_8.3.1.1_C&quot; tdatapro=&quot;BIP_8.3.1.1_C&quot; author=&quot;&quot; modtime=&quot;5/31/2019 2:19:45 AM&quot; moduser=&quot;083954&quot; rolluptime=&quot;&quot; syuser=&quot;083954&quot; syuzeit=&quot;5/31/2019 2:19:45 AM&quot; root=&quot;/BBOOK/DATAPROVIDER[./META/PROPS/ID='BIP_8.3.1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8.3.1.1_C&quot; infos=&quot;&quot; iscomment=&quot;0&quot;&gt;&lt;SELECT&gt;/BBOOK/DATAPROVIDER[./META/PROPS/ID='BIP_8.3.1.1_C']/DATA/ROW&lt;/SELECT&gt;&lt;FILTERS&gt;&lt;FILTER&gt;&lt;/FILTER&gt;&lt;/FILTERS&gt;&lt;/QUERY&gt;&lt;/QUERIES&gt;&lt;/OBJECT&gt;"/>
    <w:docVar w:name="BIP_META_DOC_TBL00218" w:val="&lt;OBJECT&gt;&lt;META&gt;&lt;ID&gt;&lt;/ID&gt;&lt;NAME&gt;DOC_TBL0021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25605&lt;/DYNAMIZEDBY&gt;&lt;DYNAMIZEDON&gt;2/05/2019 11:49:16 PM&lt;/DYNAMIZEDON&gt;&lt;LASTUPDATEDBY&gt;083954&lt;/LASTUPDATEDBY&gt;&lt;LASTUPDATEDON&gt;5/31/2019 3:03:02 AM&lt;/LASTUPDATEDON&gt;&lt;UTC&gt;1&lt;/UTC&gt;&lt;/UPDATE&gt;&lt;QUERIES bbk=&quot;2810&quot; bbkdesc=&quot;RP_2019-2020/DC_Budget/Program8 - Projects&quot; datapro=&quot;BIP_8.3.1.1_P&quot; tdatapro=&quot;BIP_8.3.1.1_P&quot; author=&quot;&quot; modtime=&quot;5/31/2019 2:32:26 AM&quot; moduser=&quot;083954&quot; rolluptime=&quot;&quot; syuser=&quot;083954&quot; syuzeit=&quot;5/31/2019 2:32:26 AM&quot; root=&quot;/BBOOK/DATAPROVIDER[./META/PROPS/ID='BIP_8.3.1.1_P']/DATA&quot; colcount=&quot;6&quot; rowcount=&quot;10&quot; url=&quot;&quot; dynamizeds=&quot;PROD&quot; dynamizedstype=&quot;9&quot; refreshds=&quot;&quot; viewtype=&quot;1&quot;&gt;&lt;QUERY reftype=&quot;ABS&quot; elmntsel=&quot;TABLE&quot; bbk=&quot;2810&quot; bbkdesc=&quot;RP_2019-2020/DC_Budget/Program8 - Projects&quot; datapro=&quot;BIP_8.3.1.1_P&quot; infos=&quot;&quot; iscomment=&quot;0&quot;&gt;&lt;SELECT&gt;/BBOOK/DATAPROVIDER[./META/PROPS/ID='BIP_8.3.1.1_P']/DATA/ROW&lt;/SELECT&gt;&lt;FILTERS&gt;&lt;FILTER&gt;&lt;/FILTER&gt;&lt;/FILTERS&gt;&lt;/QUERY&gt;&lt;/QUERIES&gt;&lt;/OBJECT&gt;"/>
    <w:docVar w:name="BIP_META_DOC_TBL00219" w:val="&lt;OBJECT&gt;&lt;META&gt;&lt;ID&gt;&lt;/ID&gt;&lt;NAME&gt;DOC_TBL0021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7:21:11 AM&lt;/DYNAMIZEDON&gt;&lt;LASTUPDATEDBY&gt;083954&lt;/LASTUPDATEDBY&gt;&lt;LASTUPDATEDON&gt;5/31/2019 2:59:45 AM&lt;/LASTUPDATEDON&gt;&lt;UTC&gt;1&lt;/UTC&gt;&lt;/UPDATE&gt;&lt;QUERIES bbk=&quot;2811&quot; bbkdesc=&quot;RP_2019-2020/DC_Budget/Operatings&quot; datapro=&quot;BIP_7.3.1.1_C&quot; tdatapro=&quot;BIP_7.3.1.1_C&quot; author=&quot;&quot; modtime=&quot;5/31/2019 2:19:45 AM&quot; moduser=&quot;083954&quot; rolluptime=&quot;&quot; syuser=&quot;083954&quot; syuzeit=&quot;5/31/2019 2:19:45 AM&quot; root=&quot;/BBOOK/DATAPROVIDER[./META/PROPS/ID='BIP_7.3.1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7.3.1.1_C&quot; infos=&quot;&quot; iscomment=&quot;0&quot;&gt;&lt;SELECT&gt;/BBOOK/DATAPROVIDER[./META/PROPS/ID='BIP_7.3.1.1_C']/DATA/ROW&lt;/SELECT&gt;&lt;FILTERS&gt;&lt;FILTER&gt;&lt;/FILTER&gt;&lt;/FILTERS&gt;&lt;/QUERY&gt;&lt;/QUERIES&gt;&lt;/OBJECT&gt;"/>
    <w:docVar w:name="BIP_META_DOC_TBL00220" w:val="&lt;OBJECT&gt;&lt;META&gt;&lt;ID&gt;&lt;/ID&gt;&lt;NAME&gt;DOC_TBL0022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4/02/2019 10:53:15 PM&lt;/DYNAMIZEDON&gt;&lt;LASTUPDATEDBY&gt;083954&lt;/LASTUPDATEDBY&gt;&lt;LASTUPDATEDON&gt;5/31/2019 2:59:13 AM&lt;/LASTUPDATEDON&gt;&lt;UTC&gt;1&lt;/UTC&gt;&lt;/UPDATE&gt;&lt;QUERIES bbk=&quot;2811&quot; bbkdesc=&quot;RP_2019-2020/DC_Budget/Operatings&quot; datapro=&quot;BIP_7.6.1.1_C&quot; tdatapro=&quot;BIP_7.6.1.1_C&quot; author=&quot;&quot; modtime=&quot;8/28/2018 3:59:28 AM&quot; moduser=&quot;025605&quot; rolluptime=&quot;&quot; syuser=&quot;025605&quot; syuzeit=&quot;8/28/2018 3:59:28 AM&quot; root=&quot;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7.6.1.1_C&quot; infos=&quot;&quot; iscomment=&quot;0&quot;&gt;&lt;SELECT&gt;/BBOOK/DATAPROVIDER[./META/PROPS/ID='BIP_7.6.1.1_C']/DATA/ROW&lt;/SELECT&gt;&lt;FILTERS&gt;&lt;FILTER&gt;&lt;/FILTER&gt;&lt;/FILTERS&gt;&lt;/QUERY&gt;&lt;/QUERIES&gt;&lt;/OBJECT&gt;"/>
    <w:docVar w:name="BIP_META_DOC_TBL00221" w:val="&lt;OBJECT&gt;&lt;META&gt;&lt;ID&gt;&lt;/ID&gt;&lt;NAME&gt;DOC_TBL0022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11:08:20&lt;/DYNAMIZEDON&gt;&lt;LASTUPDATEDBY&gt;083954&lt;/LASTUPDATEDBY&gt;&lt;LASTUPDATEDON&gt;5/31/2019 3:02:53 AM&lt;/LASTUPDATEDON&gt;&lt;UTC&gt;1&lt;/UTC&gt;&lt;/UPDATE&gt;&lt;QUERIES bbk=&quot;2810&quot; bbkdesc=&quot;RP_2019-2020/DC_Budget/Program8 - Projects&quot; datapro=&quot;BIP_8.3.2.1_P&quot; tdatapro=&quot;BIP_8.3.2.1_P&quot; author=&quot;&quot; modtime=&quot;5/31/2019 2:32:26 AM&quot; moduser=&quot;083954&quot; rolluptime=&quot;&quot; syuser=&quot;083954&quot; syuzeit=&quot;5/31/2019 2:32:26 AM&quot; root=&quot;/BBOOK/DATAPROVIDER[./META/PROPS/ID='BIP_8.3.2.1_P']/DATA&quot; colcount=&quot;6&quot; rowcount=&quot;13&quot; url=&quot;&quot; dynamizeds=&quot;PROD&quot; dynamizedstype=&quot;9&quot; refreshds=&quot;&quot; viewtype=&quot;1&quot;&gt;&lt;QUERY reftype=&quot;ABS&quot; elmntsel=&quot;TABLE&quot; bbk=&quot;2810&quot; bbkdesc=&quot;RP_2019-2020/DC_Budget/Program8 - Projects&quot; datapro=&quot;BIP_8.3.2.1_P&quot; infos=&quot;&quot; iscomment=&quot;0&quot;&gt;&lt;SELECT&gt;/BBOOK/DATAPROVIDER[./META/PROPS/ID='BIP_8.3.2.1_P']/DATA/ROW&lt;/SELECT&gt;&lt;FILTERS&gt;&lt;FILTER&gt;&lt;/FILTER&gt;&lt;/FILTERS&gt;&lt;/QUERY&gt;&lt;/QUERIES&gt;&lt;/OBJECT&gt;"/>
    <w:docVar w:name="BIP_META_DOC_TBL00222" w:val="&lt;OBJECT&gt;&lt;META&gt;&lt;ID&gt;&lt;/ID&gt;&lt;NAME&gt;DOC_TBL0022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7:56:22 AM&lt;/DYNAMIZEDON&gt;&lt;LASTUPDATEDBY&gt;083954&lt;/LASTUPDATEDBY&gt;&lt;LASTUPDATEDON&gt;5/31/2019 3:02:26 AM&lt;/LASTUPDATEDON&gt;&lt;UTC&gt;1&lt;/UTC&gt;&lt;/UPDATE&gt;&lt;QUERIES bbk=&quot;2811&quot; bbkdesc=&quot;RP_2019-2020/DC_Budget/Operatings&quot; datapro=&quot;BIP_8.4.1.1_C&quot; tdatapro=&quot;BIP_8.4.1.1_C&quot; author=&quot;&quot; modtime=&quot;5/31/2019 2:19:45 AM&quot; moduser=&quot;083954&quot; rolluptime=&quot;&quot; syuser=&quot;083954&quot; syuzeit=&quot;5/31/2019 2:19:45 AM&quot; root=&quot;/BBOOK/DATAPROVIDER[./META/PROPS/ID='BIP_8.4.1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8.4.1.1_C&quot; infos=&quot;&quot; iscomment=&quot;0&quot;&gt;&lt;SELECT&gt;/BBOOK/DATAPROVIDER[./META/PROPS/ID='BIP_8.4.1.1_C']/DATA/ROW&lt;/SELECT&gt;&lt;FILTERS&gt;&lt;FILTER&gt;&lt;/FILTER&gt;&lt;/FILTERS&gt;&lt;/QUERY&gt;&lt;/QUERIES&gt;&lt;/OBJECT&gt;"/>
    <w:docVar w:name="BIP_META_DOC_TBL00223" w:val="&lt;OBJECT&gt;&lt;META&gt;&lt;ID&gt;&lt;/ID&gt;&lt;NAME&gt;DOC_TBL0022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26/04/2019 2:32:13 AM&lt;/DYNAMIZEDON&gt;&lt;LASTUPDATEDBY&gt;083954&lt;/LASTUPDATEDBY&gt;&lt;LASTUPDATEDON&gt;5/31/2019 3:01:58 AM&lt;/LASTUPDATEDON&gt;&lt;UTC&gt;1&lt;/UTC&gt;&lt;/UPDATE&gt;&lt;QUERIES bbk=&quot;2810&quot; bbkdesc=&quot;RP_2019-2020/DC_Budget/Program8 - Projects&quot; datapro=&quot;BIP_8.4.1.1_P&quot; tdatapro=&quot;BIP_8.4.1.1_P&quot; author=&quot;&quot; modtime=&quot;5/31/2019 2:32:26 AM&quot; moduser=&quot;083954&quot; rolluptime=&quot;&quot; syuser=&quot;083954&quot; syuzeit=&quot;5/31/2019 2:32:26 AM&quot; root=&quot;/BBOOK/DATAPROVIDER[./META/PROPS/ID='BIP_8.4.1.1_P']/DATA&quot; colcount=&quot;6&quot; rowcount=&quot;61&quot; url=&quot;&quot; dynamizeds=&quot;PROD&quot; dynamizedstype=&quot;9&quot; refreshds=&quot;&quot; viewtype=&quot;1&quot;&gt;&lt;QUERY reftype=&quot;ABS&quot; elmntsel=&quot;TABLE&quot; bbk=&quot;2810&quot; bbkdesc=&quot;RP_2019-2020/DC_Budget/Program8 - Projects&quot; datapro=&quot;BIP_8.4.1.1_P&quot; infos=&quot;&quot; iscomment=&quot;0&quot;&gt;&lt;SELECT&gt;/BBOOK/DATAPROVIDER[./META/PROPS/ID='BIP_8.4.1.1_P']/DATA/ROW&lt;/SELECT&gt;&lt;FILTERS&gt;&lt;FILTER&gt;&lt;/FILTER&gt;&lt;/FILTERS&gt;&lt;/QUERY&gt;&lt;/QUERIES&gt;&lt;/OBJECT&gt;"/>
    <w:docVar w:name="BIP_META_DOC_TBL00224" w:val="&lt;OBJECT&gt;&lt;META&gt;&lt;ID&gt;&lt;/ID&gt;&lt;NAME&gt;DOC_TBL0022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11:10:31&lt;/DYNAMIZEDON&gt;&lt;LASTUPDATEDBY&gt;083954&lt;/LASTUPDATEDBY&gt;&lt;LASTUPDATEDON&gt;5/31/2019 3:02:59 AM&lt;/LASTUPDATEDON&gt;&lt;UTC&gt;1&lt;/UTC&gt;&lt;/UPDATE&gt;&lt;QUERIES bbk=&quot;2810&quot; bbkdesc=&quot;RP_2019-2020/DC_Budget/Program8 - Projects&quot; datapro=&quot;BIP_8.5.1.1_P&quot; tdatapro=&quot;BIP_8.5.1.1_P&quot; author=&quot;&quot; modtime=&quot;5/31/2019 2:32:26 AM&quot; moduser=&quot;083954&quot; rolluptime=&quot;&quot; syuser=&quot;083954&quot; syuzeit=&quot;5/31/2019 2:32:26 AM&quot; root=&quot;/BBOOK/DATAPROVIDER[./META/PROPS/ID='BIP_8.5.1.1_P']/DATA&quot; colcount=&quot;6&quot; rowcount=&quot;22&quot; url=&quot;&quot; dynamizeds=&quot;PROD&quot; dynamizedstype=&quot;9&quot; refreshds=&quot;&quot; viewtype=&quot;1&quot;&gt;&lt;QUERY reftype=&quot;ABS&quot; elmntsel=&quot;TABLE&quot; bbk=&quot;2810&quot; bbkdesc=&quot;RP_2019-2020/DC_Budget/Program8 - Projects&quot; datapro=&quot;BIP_8.5.1.1_P&quot; infos=&quot;&quot; iscomment=&quot;0&quot;&gt;&lt;SELECT&gt;/BBOOK/DATAPROVIDER[./META/PROPS/ID='BIP_8.5.1.1_P']/DATA/ROW&lt;/SELECT&gt;&lt;FILTERS&gt;&lt;FILTER&gt;&lt;/FILTER&gt;&lt;/FILTERS&gt;&lt;/QUERY&gt;&lt;/QUERIES&gt;&lt;/OBJECT&gt;"/>
    <w:docVar w:name="BIP_META_DOC_TBL00225" w:val="&lt;OBJECT&gt;&lt;META&gt;&lt;ID&gt;&lt;/ID&gt;&lt;NAME&gt;DOC_TBL0022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7:58:52 AM&lt;/DYNAMIZEDON&gt;&lt;LASTUPDATEDBY&gt;083954&lt;/LASTUPDATEDBY&gt;&lt;LASTUPDATEDON&gt;5/31/2019 3:02:17 AM&lt;/LASTUPDATEDON&gt;&lt;UTC&gt;1&lt;/UTC&gt;&lt;/UPDATE&gt;&lt;QUERIES bbk=&quot;2811&quot; bbkdesc=&quot;RP_2019-2020/DC_Budget/Operatings&quot; datapro=&quot;BIP_8.6.1.1_C&quot; tdatapro=&quot;BIP_8.6.1.1_C&quot; author=&quot;&quot; modtime=&quot;5/31/2019 2:19:45 AM&quot; moduser=&quot;083954&quot; rolluptime=&quot;&quot; syuser=&quot;083954&quot; syuzeit=&quot;5/31/2019 2:19:45 AM&quot; root=&quot;/BBOOK/DATAPROVIDER[./META/PROPS/ID='BIP_8.6.1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8.6.1.1_C&quot; infos=&quot;&quot; iscomment=&quot;0&quot;&gt;&lt;SELECT&gt;/BBOOK/DATAPROVIDER[./META/PROPS/ID='BIP_8.6.1.1_C']/DATA/ROW&lt;/SELECT&gt;&lt;FILTERS&gt;&lt;FILTER&gt;&lt;/FILTER&gt;&lt;/FILTERS&gt;&lt;/QUERY&gt;&lt;/QUERIES&gt;&lt;/OBJECT&gt;"/>
    <w:docVar w:name="BIP_META_DOC_TBL00226" w:val="&lt;OBJECT&gt;&lt;META&gt;&lt;ID&gt;&lt;/ID&gt;&lt;NAME&gt;DOC_TBL0022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6.34&lt;/DATE&gt;&lt;DYNAMIZEDBY&gt;025605&lt;/DYNAMIZEDBY&gt;&lt;DYNAMIZEDON&gt;5/16/2017 4:56:23 AM&lt;/DYNAMIZEDON&gt;&lt;LASTUPDATEDBY&gt;083954&lt;/LASTUPDATEDBY&gt;&lt;LASTUPDATEDON&gt;5/31/2019 3:02:34 AM&lt;/LASTUPDATEDON&gt;&lt;UTC&gt;1&lt;/UTC&gt;&lt;/UPDATE&gt;&lt;QUERIES bbk=&quot;2811&quot; bbkdesc=&quot;RP_2019-2020/DC_Budget/Operatings&quot; datapro=&quot;BIP_8.7.1.1_C&quot; tdatapro=&quot;BIP_8.7.1.1_C&quot; author=&quot;&quot; modtime=&quot;5/13/2017 2:23:27 AM&quot; moduser=&quot;025605&quot; rolluptime=&quot;&quot; syuser=&quot;025605&quot; syuzeit=&quot;5/13/2017 2:23:27 AM&quot; root=&quot;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8.7.1.1_C&quot; infos=&quot;&quot; iscomment=&quot;0&quot;&gt;&lt;SELECT&gt;/BBOOK/DATAPROVIDER[./META/PROPS/ID='BIP_8.7.1.1_C']/DATA/ROW&lt;/SELECT&gt;&lt;FILTERS&gt;&lt;FILTER&gt;&lt;/FILTER&gt;&lt;/FILTERS&gt;&lt;/QUERY&gt;&lt;/QUERIES&gt;&lt;/OBJECT&gt;"/>
    <w:docVar w:name="BIP_META_DOC_TBL00227" w:val="&lt;OBJECT&gt;&lt;META&gt;&lt;ID&gt;&lt;/ID&gt;&lt;NAME&gt;DOC_TBL0022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6.34&lt;/DATE&gt;&lt;DYNAMIZEDBY&gt;025605&lt;/DYNAMIZEDBY&gt;&lt;DYNAMIZEDON&gt;22/05/2017 5:35:26 AM&lt;/DYNAMIZEDON&gt;&lt;LASTUPDATEDBY&gt;083954&lt;/LASTUPDATEDBY&gt;&lt;LASTUPDATEDON&gt;5/31/2019 3:02:50 AM&lt;/LASTUPDATEDON&gt;&lt;UTC&gt;1&lt;/UTC&gt;&lt;/UPDATE&gt;&lt;QUERIES bbk=&quot;2811&quot; bbkdesc=&quot;RP_2019-2020/DC_Budget/Operatings&quot; datapro=&quot;BIP_8.7.1.2_C&quot; tdatapro=&quot;BIP_8.7.1.2_C&quot; author=&quot;&quot; modtime=&quot;5/31/2019 2:19:45 AM&quot; moduser=&quot;083954&quot; rolluptime=&quot;&quot; syuser=&quot;083954&quot; syuzeit=&quot;5/31/2019 2:19:45 AM&quot; root=&quot;/BBOOK/DATAPROVIDER[./META/PROPS/ID='BIP_8.7.1.2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8.7.1.2_C&quot; infos=&quot;&quot; iscomment=&quot;0&quot;&gt;&lt;SELECT&gt;/BBOOK/DATAPROVIDER[./META/PROPS/ID='BIP_8.7.1.2_C']/DATA/ROW&lt;/SELECT&gt;&lt;FILTERS&gt;&lt;FILTER&gt;&lt;/FILTER&gt;&lt;/FILTERS&gt;&lt;/QUERY&gt;&lt;/QUERIES&gt;&lt;/OBJECT&gt;"/>
    <w:docVar w:name="BIP_META_DOC_TBL00228" w:val="&lt;OBJECT&gt;&lt;META&gt;&lt;ID&gt;&lt;/ID&gt;&lt;NAME&gt;DOC_TBL0022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15/04/2019 6:43:49 AM&lt;/DYNAMIZEDON&gt;&lt;LASTUPDATEDBY&gt;083954&lt;/LASTUPDATEDBY&gt;&lt;LASTUPDATEDON&gt;5/31/2019 3:02:23 AM&lt;/LASTUPDATEDON&gt;&lt;UTC&gt;1&lt;/UTC&gt;&lt;/UPDATE&gt;&lt;QUERIES bbk=&quot;2810&quot; bbkdesc=&quot;RP_2019-2020/DC_Budget/Program8 - Projects&quot; datapro=&quot;BIP_8.7.1.2_P&quot; tdatapro=&quot;BIP_8.7.1.2_P&quot; author=&quot;&quot; modtime=&quot;5/31/2019 2:32:26 AM&quot; moduser=&quot;083954&quot; rolluptime=&quot;&quot; syuser=&quot;083954&quot; syuzeit=&quot;5/31/2019 2:32:26 AM&quot; root=&quot;/BBOOK/DATAPROVIDER[./META/PROPS/ID='BIP_8.7.1.2_P']/DATA&quot; colcount=&quot;6&quot; rowcount=&quot;10&quot; url=&quot;&quot; dynamizeds=&quot;PROD&quot; dynamizedstype=&quot;9&quot; refreshds=&quot;&quot; viewtype=&quot;1&quot;&gt;&lt;QUERY reftype=&quot;ABS&quot; elmntsel=&quot;TABLE&quot; bbk=&quot;2810&quot; bbkdesc=&quot;RP_2019-2020/DC_Budget/Program8 - Projects&quot; datapro=&quot;BIP_8.7.1.2_P&quot; infos=&quot;&quot; iscomment=&quot;0&quot;&gt;&lt;SELECT&gt;/BBOOK/DATAPROVIDER[./META/PROPS/ID='BIP_8.7.1.2_P']/DATA/ROW&lt;/SELECT&gt;&lt;FILTERS&gt;&lt;FILTER&gt;&lt;/FILTER&gt;&lt;/FILTERS&gt;&lt;/QUERY&gt;&lt;/QUERIES&gt;&lt;/OBJECT&gt;"/>
    <w:docVar w:name="BIP_META_DOC_TBL00229" w:val="&lt;OBJECT&gt;&lt;META&gt;&lt;ID&gt;&lt;/ID&gt;&lt;NAME&gt;DOC_TBL0022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25605&lt;/DYNAMIZEDBY&gt;&lt;DYNAMIZEDON&gt;23/05/2019 9:44:16 AM&lt;/DYNAMIZEDON&gt;&lt;LASTUPDATEDBY&gt;083954&lt;/LASTUPDATEDBY&gt;&lt;LASTUPDATEDON&gt;5/31/2019 3:02:14 AM&lt;/LASTUPDATEDON&gt;&lt;UTC&gt;1&lt;/UTC&gt;&lt;/UPDATE&gt;&lt;QUERIES bbk=&quot;2805&quot; bbkdesc=&quot;RP_2019-2020/DC_Budget/Total Expenditure and Rolling Project&quot; datapro=&quot;BIP_TOTAL_EXPENDITURE_8&quot; tdatapro=&quot;BIP_TOTAL_EXPENDITURE_8&quot; author=&quot;&quot; modtime=&quot;5/31/2019 2:12:30 AM&quot; moduser=&quot;083954&quot; rolluptime=&quot;&quot; syuser=&quot;083954&quot; syuzeit=&quot;5/31/2019 2:12:30 AM&quot; root=&quot;/BBOOK/DATAPROVIDER[./META/PROPS/ID='BIP_TOTAL_EXPENDITURE_8']/DATA&quot; colcount=&quot;5&quot; rowcount=&quot;83&quot; url=&quot;&quot; dynamizeds=&quot;PROD&quot; dynamizedstype=&quot;9&quot; refreshds=&quot;&quot; viewtype=&quot;1&quot;&gt;&lt;QUERY reftype=&quot;ABS&quot; elmntsel=&quot;TABLE&quot; bbk=&quot;2805&quot; bbkdesc=&quot;RP_2019-2020/DC_Budget/Total Expenditure and Rolling Project&quot; datapro=&quot;BIP_TOTAL_EXPENDITURE_8&quot; infos=&quot;&quot; iscomment=&quot;0&quot;&gt;&lt;SELECT&gt;/BBOOK/DATAPROVIDER[./META/PROPS/ID='BIP_TOTAL_EXPENDITURE_8']/DATA/ROW&lt;/SELECT&gt;&lt;FILTERS&gt;&lt;FILTER&gt;&lt;/FILTER&gt;&lt;/FILTERS&gt;&lt;/QUERY&gt;&lt;/QUERIES&gt;&lt;/OBJECT&gt;"/>
    <w:docVar w:name="BIP_META_DOC_TBL00233" w:val="&lt;OBJECT&gt;&lt;META&gt;&lt;ID&gt;&lt;/ID&gt;&lt;NAME&gt;DOC_TBL0023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7:53:55 AM&lt;/DYNAMIZEDON&gt;&lt;LASTUPDATEDBY&gt;083954&lt;/LASTUPDATEDBY&gt;&lt;LASTUPDATEDON&gt;5/31/2019 3:02:29 AM&lt;/LASTUPDATEDON&gt;&lt;UTC&gt;1&lt;/UTC&gt;&lt;/UPDATE&gt;&lt;QUERIES bbk=&quot;2811&quot; bbkdesc=&quot;RP_2019-2020/DC_Budget/Operatings&quot; datapro=&quot;BIP_8.3.2.1_C&quot; tdatapro=&quot;BIP_8.3.2.1_C&quot; author=&quot;&quot; modtime=&quot;5/31/2019 2:19:45 AM&quot; moduser=&quot;083954&quot; rolluptime=&quot;&quot; syuser=&quot;083954&quot; syuzeit=&quot;5/31/2019 2:19:45 AM&quot; root=&quot;/BBOOK/DATAPROVIDER[./META/PROPS/ID='BIP_8.3.2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8.3.2.1_C&quot; infos=&quot;&quot; iscomment=&quot;0&quot;&gt;&lt;SELECT&gt;/BBOOK/DATAPROVIDER[./META/PROPS/ID='BIP_8.3.2.1_C']/DATA/ROW&lt;/SELECT&gt;&lt;FILTERS&gt;&lt;FILTER&gt;&lt;/FILTER&gt;&lt;/FILTERS&gt;&lt;/QUERY&gt;&lt;/QUERIES&gt;&lt;/OBJECT&gt;"/>
    <w:docVar w:name="BIP_META_DOC_TBL00236" w:val="&lt;OBJECT&gt;&lt;META&gt;&lt;ID&gt;&lt;/ID&gt;&lt;NAME&gt;DOC_TBL0023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0.6.24&lt;/DATE&gt;&lt;DYNAMIZEDBY&gt;025605&lt;/DYNAMIZEDBY&gt;&lt;DYNAMIZEDON&gt;5/13/2017 7:55:07 AM&lt;/DYNAMIZEDON&gt;&lt;LASTUPDATEDBY&gt;083954&lt;/LASTUPDATEDBY&gt;&lt;LASTUPDATEDON&gt;5/31/2019 3:02:01 AM&lt;/LASTUPDATEDON&gt;&lt;UTC&gt;1&lt;/UTC&gt;&lt;/UPDATE&gt;&lt;QUERIES bbk=&quot;2811&quot; bbkdesc=&quot;RP_2019-2020/DC_Budget/Operatings&quot; datapro=&quot;BIP_8.3.3.1_C&quot; tdatapro=&quot;BIP_8.3.3.1_C&quot; author=&quot;&quot; modtime=&quot;5/31/2019 2:19:45 AM&quot; moduser=&quot;083954&quot; rolluptime=&quot;&quot; syuser=&quot;083954&quot; syuzeit=&quot;5/31/2019 2:19:45 AM&quot; root=&quot;/BBOOK/DATAPROVIDER[./META/PROPS/ID='BIP_8.3.3.1_C']/DATA&quot; colcount=&quot;6&quot; rowcount=&quot;5&quot; url=&quot;&quot; dynamizeds=&quot;PROD&quot; dynamizedstype=&quot;9&quot; refreshds=&quot;&quot; viewtype=&quot;1&quot;&gt;&lt;QUERY reftype=&quot;ABS&quot; elmntsel=&quot;TABLE&quot; bbk=&quot;2811&quot; bbkdesc=&quot;RP_2019-2020/DC_Budget/Operatings&quot; datapro=&quot;BIP_8.3.3.1_C&quot; infos=&quot;&quot; iscomment=&quot;0&quot;&gt;&lt;SELECT&gt;/BBOOK/DATAPROVIDER[./META/PROPS/ID='BIP_8.3.3.1_C']/DATA/ROW&lt;/SELECT&gt;&lt;FILTERS&gt;&lt;FILTER&gt;&lt;/FILTER&gt;&lt;/FILTERS&gt;&lt;/QUERY&gt;&lt;/QUERIES&gt;&lt;/OBJECT&gt;"/>
    <w:docVar w:name="BIP_META_DOC_TBL00237" w:val="&lt;OBJECT&gt;&lt;META&gt;&lt;ID&gt;&lt;/ID&gt;&lt;NAME&gt;DOC_TBL0023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24/05/2019 1:28:24 AM&lt;/DYNAMIZEDON&gt;&lt;LASTUPDATEDBY&gt;083954&lt;/LASTUPDATEDBY&gt;&lt;LASTUPDATEDON&gt;5/31/2019 3:02:40 AM&lt;/LASTUPDATEDON&gt;&lt;UTC&gt;1&lt;/UTC&gt;&lt;/UPDATE&gt;&lt;QUERIES bbk=&quot;2810&quot; bbkdesc=&quot;RP_2019-2020/DC_Budget/Program8 - Projects&quot; datapro=&quot;BIP_8.3.3.1_P&quot; tdatapro=&quot;BIP_8.3.3.1_P&quot; author=&quot;&quot; modtime=&quot;5/31/2019 2:32:26 AM&quot; moduser=&quot;083954&quot; rolluptime=&quot;&quot; syuser=&quot;083954&quot; syuzeit=&quot;5/31/2019 2:32:26 AM&quot; root=&quot;/BBOOK/DATAPROVIDER[./META/PROPS/ID='BIP_8.3.3.1_P']/DATA&quot; colcount=&quot;6&quot; rowcount=&quot;58&quot; url=&quot;&quot; dynamizeds=&quot;PROD&quot; dynamizedstype=&quot;9&quot; refreshds=&quot;&quot; viewtype=&quot;1&quot;&gt;&lt;QUERY reftype=&quot;ABS&quot; elmntsel=&quot;TABLE&quot; bbk=&quot;2810&quot; bbkdesc=&quot;RP_2019-2020/DC_Budget/Program8 - Projects&quot; datapro=&quot;BIP_8.3.3.1_P&quot; infos=&quot;&quot; iscomment=&quot;0&quot;&gt;&lt;SELECT&gt;/BBOOK/DATAPROVIDER[./META/PROPS/ID='BIP_8.3.3.1_P']/DATA/ROW&lt;/SELECT&gt;&lt;FILTERS&gt;&lt;FILTER&gt;&lt;/FILTER&gt;&lt;/FILTERS&gt;&lt;/QUERY&gt;&lt;/QUERIES&gt;&lt;/OBJECT&gt;"/>
    <w:docVar w:name="BIP_META_DOC_TBL00243" w:val="&lt;OBJECT&gt;&lt;META&gt;&lt;ID&gt;&lt;/ID&gt;&lt;NAME&gt;DOC_TBL0024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083954&lt;/DYNAMIZEDBY&gt;&lt;DYNAMIZEDON&gt;15/04/2019 6:43:23 AM&lt;/DYNAMIZEDON&gt;&lt;LASTUPDATEDBY&gt;083954&lt;/LASTUPDATEDBY&gt;&lt;LASTUPDATEDON&gt;5/31/2019 3:02:44 AM&lt;/LASTUPDATEDON&gt;&lt;UTC&gt;1&lt;/UTC&gt;&lt;/UPDATE&gt;&lt;QUERIES bbk=&quot;2810&quot; bbkdesc=&quot;RP_2019-2020/DC_Budget/Program8 - Projects&quot; datapro=&quot;BIP_8.6.1.1_P&quot; tdatapro=&quot;BIP_8.6.1.1_P&quot; author=&quot;&quot; modtime=&quot;5/31/2019 2:32:26 AM&quot; moduser=&quot;083954&quot; rolluptime=&quot;&quot; syuser=&quot;083954&quot; syuzeit=&quot;5/31/2019 2:32:26 AM&quot; root=&quot;/BBOOK/DATAPROVIDER[./META/PROPS/ID='BIP_8.6.1.1_P']/DATA&quot; colcount=&quot;6&quot; rowcount=&quot;58&quot; url=&quot;&quot; dynamizeds=&quot;PROD&quot; dynamizedstype=&quot;9&quot; refreshds=&quot;&quot; viewtype=&quot;1&quot;&gt;&lt;QUERY reftype=&quot;ABS&quot; elmntsel=&quot;TABLE&quot; bbk=&quot;2810&quot; bbkdesc=&quot;RP_2019-2020/DC_Budget/Program8 - Projects&quot; datapro=&quot;BIP_8.6.1.1_P&quot; infos=&quot;&quot; iscomment=&quot;0&quot;&gt;&lt;SELECT&gt;/BBOOK/DATAPROVIDER[./META/PROPS/ID='BIP_8.6.1.1_P']/DATA/ROW&lt;/SELECT&gt;&lt;FILTERS&gt;&lt;FILTER&gt;&lt;/FILTER&gt;&lt;/FILTERS&gt;&lt;/QUERY&gt;&lt;/QUERIES&gt;&lt;/OBJECT&gt;"/>
    <w:docVar w:name="BIP_META_DOC_TBL00246" w:val="&lt;OBJECT&gt;&lt;META&gt;&lt;ID&gt;&lt;/ID&gt;&lt;NAME&gt;DOC_TBL0024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1033&lt;/FLCID&gt;&lt;RELATION&gt;&lt;/RELATION&gt;&lt;LINKED&gt;&lt;/LINKED&gt;&lt;SVALUE&gt;&lt;/SVALUE&gt;&lt;INFO&gt;&lt;/INFO&gt;&lt;/META&gt;&lt;UPDATE&gt;&lt;DATE&gt;10.1.9.18&lt;/DATE&gt;&lt;DYNAMIZEDBY&gt;100785&lt;/DYNAMIZEDBY&gt;&lt;DYNAMIZEDON&gt;14/02/19 11:12:04&lt;/DYNAMIZEDON&gt;&lt;LASTUPDATEDBY&gt;083954&lt;/LASTUPDATEDBY&gt;&lt;LASTUPDATEDON&gt;5/31/2019 3:02:04 AM&lt;/LASTUPDATEDON&gt;&lt;UTC&gt;1&lt;/UTC&gt;&lt;/UPDATE&gt;&lt;QUERIES bbk=&quot;2810&quot; bbkdesc=&quot;RP_2019-2020/DC_Budget/Program8 - Projects&quot; datapro=&quot;BIP_8.7.1.1_P&quot; tdatapro=&quot;BIP_8.7.1.1_P&quot; author=&quot;&quot; modtime=&quot;5/31/2019 2:32:26 AM&quot; moduser=&quot;083954&quot; rolluptime=&quot;&quot; syuser=&quot;083954&quot; syuzeit=&quot;5/31/2019 2:32:26 AM&quot; root=&quot;/BBOOK/DATAPROVIDER[./META/PROPS/ID='BIP_8.7.1.1_P']/DATA&quot; colcount=&quot;6&quot; rowcount=&quot;16&quot; url=&quot;&quot; dynamizeds=&quot;PROD&quot; dynamizedstype=&quot;9&quot; refreshds=&quot;&quot; viewtype=&quot;1&quot;&gt;&lt;QUERY reftype=&quot;ABS&quot; elmntsel=&quot;TABLE&quot; bbk=&quot;2810&quot; bbkdesc=&quot;RP_2019-2020/DC_Budget/Program8 - Projects&quot; datapro=&quot;BIP_8.7.1.1_P&quot; infos=&quot;&quot; iscomment=&quot;0&quot;&gt;&lt;SELECT&gt;/BBOOK/DATAPROVIDER[./META/PROPS/ID='BIP_8.7.1.1_P']/DATA/ROW&lt;/SELECT&gt;&lt;FILTERS&gt;&lt;FILTER&gt;&lt;/FILTER&gt;&lt;/FILTERS&gt;&lt;/QUERY&gt;&lt;/QUERIES&gt;&lt;/OBJECT&gt;"/>
    <w:docVar w:name="BIP_VARIABLES" w:val="&lt;BBOOKS&gt;&lt;BBOOK bbname=&quot;DefaultVariables&quot;&gt;&lt;VARIABLES /&gt;&lt;/BBOOK&gt;&lt;BBOOK bbname=&quot;1719&quot; bbdesc=&quot;RP_2014-2015/DC_Budget_2014-15/Projects (xls)&quot; dsname=&quot;DM_PRODUCTION&quot;&gt;&lt;VARIABLES&gt;&lt;/VARIABLES&gt;&lt;/BBOOK&gt;&lt;BBOOK bbname=&quot;1835&quot; bbdesc=&quot;RP_2015-2016/DC_Budget/Program Outcomes and Financial Summary (xlsx)&quot; dsname=&quot;DM_PRODUCTION&quot;&gt;&lt;VARIABLES&gt;&lt;/VARIABLES&gt;&lt;/BBOOK&gt;&lt;BBOOK bbname=&quot;1836&quot; bbdesc=&quot;RP_2015-2016/DC_Budget/Program1-Projects (xls)&quot; dsname=&quot;DM_PRODUCTION&quot;&gt;&lt;VARIABLES&gt;&lt;/VARIABLES&gt;&lt;/BBOOK&gt;&lt;BBOOK bbname=&quot;1834&quot; bbdesc=&quot;RP_2015-2016/DC_Budget/Operatings (xlsx)&quot; dsname=&quot;DM_PRODUCTION&quot;&gt;&lt;VARIABLES&gt;&lt;/VARIABLES&gt;&lt;/BBOOK&gt;&lt;BBOOK bbname=&quot;1845&quot; bbdesc=&quot;RP_2015-2016/DC_Budget/Total Expenditure and Rolling Project (xlsx)&quot; dsname=&quot;DM_PRODUCTION&quot;&gt;&lt;VARIABLES&gt;&lt;/VARIABLES&gt;&lt;/BBOOK&gt;&lt;BBOOK bbname=&quot;1837&quot; bbdesc=&quot;RP_2015-2016/DC_Budget/Program2-Projects (xls)&quot; dsname=&quot;DM_PRODUCTION&quot;&gt;&lt;VARIABLES&gt;&lt;/VARIABLES&gt;&lt;/BBOOK&gt;&lt;BBOOK bbname=&quot;1838&quot; bbdesc=&quot;RP_2015-2016/DC_Budget/Program3-Projects (xls)&quot; dsname=&quot;DM_PRODUCTION&quot;&gt;&lt;VARIABLES&gt;&lt;/VARIABLES&gt;&lt;/BBOOK&gt;&lt;BBOOK bbname=&quot;1839&quot; bbdesc=&quot;RP_2015-2016/DC_Budget/Program4-Projects (xls)&quot; dsname=&quot;DM_PRODUCTION&quot;&gt;&lt;VARIABLES&gt;&lt;/VARIABLES&gt;&lt;/BBOOK&gt;&lt;BBOOK bbname=&quot;1840&quot; bbdesc=&quot;RP_2015-2016/DC_Budget/Program5-Projects (xls)&quot; dsname=&quot;DM_PRODUCTION&quot;&gt;&lt;VARIABLES&gt;&lt;/VARIABLES&gt;&lt;/BBOOK&gt;&lt;BBOOK bbname=&quot;1841&quot; bbdesc=&quot;RP_2015-2016/DC_Budget/Program6-Projects (xls)&quot; dsname=&quot;DM_PRODUCTION&quot;&gt;&lt;VARIABLES&gt;&lt;/VARIABLES&gt;&lt;/BBOOK&gt;&lt;BBOOK bbname=&quot;1842&quot; bbdesc=&quot;RP_2015-2016/DC_Budget/Program7-Projects (xls)&quot; dsname=&quot;DM_PRODUCTION&quot;&gt;&lt;VARIABLES&gt;&lt;/VARIABLES&gt;&lt;/BBOOK&gt;&lt;BBOOK bbname=&quot;1843&quot; bbdesc=&quot;RP_2015-2016/DC_Budget/Program8 - Projects (xls)&quot; dsname=&quot;DM_PRODUCTION&quot;&gt;&lt;VARIABLES&gt;&lt;/VARIABLES&gt;&lt;/BBOOK&gt;&lt;BBOOK bbname=&quot;1585&quot; bbdesc=&quot;RP_2014-15_backup/DC_Budget/Program 8-Total Project Expenditure Combined with Rolling Projects (xls)&quot; dsname=&quot;DM_PRODUCTION&quot;&gt;&lt;VARIABLES /&gt;&lt;/BBOOK&gt;&lt;BBOOK bbname=&quot;1833&quot; bbdesc=&quot;RP_2015-2016/DC_Budget/Business Activity Report (xls)&quot; dsname=&quot;DM_PRODUCTION&quot;&gt;&lt;VARIABLES /&gt;&lt;/BBOOK&gt;&lt;BBOOK bbname=&quot;2069&quot; bbdesc=&quot;RP_2017-2018/DC_Budget/Total Expenditure and Rolling Project (xlsx)&quot; dsname=&quot;PROD&quot;&gt;&lt;VARIABLES /&gt;&lt;/BBOOK&gt;&lt;BBOOK bbname=&quot;2059&quot; bbdesc=&quot;RP_2017-2018/DC_Budget/Program Outcomes and Financial Summary (xlsx)&quot; dsname=&quot;PROD&quot;&gt;&lt;VARIABLES /&gt;&lt;/BBOOK&gt;&lt;BBOOK bbname=&quot;2058&quot; bbdesc=&quot;RP_2017-2018/DC_Budget/Operatings (xlsx)&quot; dsname=&quot;PROD&quot;&gt;&lt;VARIABLES /&gt;&lt;/BBOOK&gt;&lt;BBOOK bbname=&quot;2060&quot; bbdesc=&quot;RP_2017-2018/DC_Budget/Program1-Projects (xls)&quot; dsname=&quot;PROD&quot;&gt;&lt;VARIABLES /&gt;&lt;/BBOOK&gt;&lt;BBOOK bbname=&quot;1950&quot; bbdesc=&quot;RP_2016-2017/DC_Budget/Program2-Projects (xls)&quot; dsname=&quot;PROD&quot;&gt;&lt;VARIABLES /&gt;&lt;/BBOOK&gt;&lt;BBOOK bbname=&quot;1949&quot; bbdesc=&quot;RP_2016-2017/DC_Budget/Program1-Projects (xls)&quot; dsname=&quot;PROD&quot;&gt;&lt;VARIABLES /&gt;&lt;/BBOOK&gt;&lt;BBOOK bbname=&quot;2061&quot; bbdesc=&quot;RP_2017-2018/DC_Budget/Program2-Projects (xls)&quot; dsname=&quot;PROD&quot;&gt;&lt;VARIABLES /&gt;&lt;/BBOOK&gt;&lt;BBOOK bbname=&quot;2062&quot; bbdesc=&quot;RP_2017-2018/DC_Budget/Program3-Projects (xls)&quot; dsname=&quot;PROD&quot;&gt;&lt;VARIABLES /&gt;&lt;/BBOOK&gt;&lt;BBOOK bbname=&quot;2063&quot; bbdesc=&quot;RP_2017-2018/DC_Budget/Program4-Projects (xls)&quot; dsname=&quot;PROD&quot;&gt;&lt;VARIABLES /&gt;&lt;/BBOOK&gt;&lt;BBOOK bbname=&quot;1062&quot; bbdesc=&quot;PR_NEW/DC_Budget/APM-Budgeted Income Statement (xls)&quot; dsname=&quot;PROD&quot;&gt;&lt;VARIABLES /&gt;&lt;/BBOOK&gt;&lt;BBOOK bbname=&quot;2064&quot; bbdesc=&quot;RP_2017-2018/DC_Budget/Program5-Projects (xls)&quot; dsname=&quot;PROD&quot;&gt;&lt;VARIABLES /&gt;&lt;/BBOOK&gt;&lt;BBOOK bbname=&quot;2065&quot; bbdesc=&quot;RP_2017-2018/DC_Budget/Program6-Projects (xls)&quot; dsname=&quot;PROD&quot;&gt;&lt;VARIABLES /&gt;&lt;/BBOOK&gt;&lt;BBOOK bbname=&quot;2066&quot; bbdesc=&quot;RP_2017-2018/DC_Budget/Program7-Projects (xls)&quot; dsname=&quot;PROD&quot;&gt;&lt;VARIABLES /&gt;&lt;/BBOOK&gt;&lt;BBOOK bbname=&quot;2067&quot; bbdesc=&quot;RP_2017-2018/DC_Budget/Program8 - Projects (xls)&quot; dsname=&quot;PROD&quot;&gt;&lt;VARIABLES /&gt;&lt;/BBOOK&gt;&lt;BBOOK bbname=&quot;1956&quot; bbdesc=&quot;RP_2016-2017/DC_Budget/Program8 - Projects (xls)&quot; dsname=&quot;PROD&quot;&gt;&lt;VARIABLES /&gt;&lt;/BBOOK&gt;&lt;BBOOK bbname=&quot;2068&quot; bbdesc=&quot;RP_2017-2018/DC_Budget/Projects (xls)&quot; dsname=&quot;production&quot;&gt;&lt;VARIABLES /&gt;&lt;/BBOOK&gt;&lt;BBOOK bbname=&quot;1958&quot; bbdesc=&quot;RP_2016-2017/DC_Budget/Total Expenditure and Rolling Project (xlsx)&quot; dsname=&quot;PROD&quot;&gt;&lt;VARIABLES /&gt;&lt;/BBOOK&gt;&lt;BBOOK bbname=&quot;1948&quot; bbdesc=&quot;RP_2016-2017/DC_Budget/Program Outcomes and Financial Summary (xlsx)&quot; dsname=&quot;PROD&quot;&gt;&lt;VARIABLES /&gt;&lt;/BBOOK&gt;&lt;BBOOK bbname=&quot;1947&quot; bbdesc=&quot;RP_2016-2017/DC_Budget/Operatings (xlsx)&quot; dsname=&quot;PROD&quot;&gt;&lt;VARIABLES /&gt;&lt;/BBOOK&gt;&lt;BBOOK bbname=&quot;1951&quot; bbdesc=&quot;RP_2016-2017/DC_Budget/Program3-Projects (xls)&quot; dsname=&quot;PROD&quot;&gt;&lt;VARIABLES /&gt;&lt;/BBOOK&gt;&lt;BBOOK bbname=&quot;1952&quot; bbdesc=&quot;RP_2016-2017/DC_Budget/Program4-Projects (xls)&quot; dsname=&quot;PROD&quot;&gt;&lt;VARIABLES /&gt;&lt;/BBOOK&gt;&lt;BBOOK bbname=&quot;1953&quot; bbdesc=&quot;RP_2016-2017/DC_Budget/Program5-Projects (xls)&quot; dsname=&quot;PROD&quot;&gt;&lt;VARIABLES /&gt;&lt;/BBOOK&gt;&lt;BBOOK bbname=&quot;1954&quot; bbdesc=&quot;RP_2016-2017/DC_Budget/Program6-Projects (xls)&quot; dsname=&quot;PROD&quot;&gt;&lt;VARIABLES /&gt;&lt;/BBOOK&gt;&lt;BBOOK bbname=&quot;1955&quot; bbdesc=&quot;RP_2016-2017/DC_Budget/Program7-Projects (xls)&quot; dsname=&quot;PROD&quot;&gt;&lt;VARIABLES /&gt;&lt;/BBOOK&gt;&lt;BBOOK bbname=&quot;2805&quot; bbdesc=&quot;RP_2019-2020/DC_Budget/Total Expenditure and Rolling Project&quot; dsname=&quot;PROD&quot;&gt;&lt;VARIABLES /&gt;&lt;/BBOOK&gt;&lt;BBOOK bbname=&quot;2800&quot; bbdesc=&quot;RP_2019-2020/DC_Budget/Program Outcomes and Financial Summary&quot; dsname=&quot;PROD&quot;&gt;&lt;VARIABLES /&gt;&lt;/BBOOK&gt;&lt;BBOOK bbname=&quot;2811&quot; bbdesc=&quot;RP_2019-2020/DC_Budget/Operatings&quot; dsname=&quot;PROD&quot;&gt;&lt;VARIABLES /&gt;&lt;/BBOOK&gt;&lt;BBOOK bbname=&quot;2807&quot; bbdesc=&quot;RP_2019-2020/DC_Budget/Program1-Projects&quot; dsname=&quot;PROD&quot;&gt;&lt;VARIABLES /&gt;&lt;/BBOOK&gt;&lt;BBOOK bbname=&quot;2809&quot; bbdesc=&quot;RP_2019-2020/DC_Budget/Program2-Projects&quot; dsname=&quot;PROD&quot;&gt;&lt;VARIABLES /&gt;&lt;/BBOOK&gt;&lt;BBOOK bbname=&quot;2803&quot; bbdesc=&quot;RP_2019-2020/DC_Budget/Business Activity Report&quot; dsname=&quot;PROD&quot;&gt;&lt;VARIABLES /&gt;&lt;/BBOOK&gt;&lt;BBOOK bbname=&quot;2802&quot; bbdesc=&quot;RP_2019-2020/DC_Budget/Program3-Projects&quot; dsname=&quot;PROD&quot;&gt;&lt;VARIABLES /&gt;&lt;/BBOOK&gt;&lt;BBOOK bbname=&quot;2806&quot; bbdesc=&quot;RP_2019-2020/DC_Budget/Program4-Projects&quot; dsname=&quot;PROD&quot;&gt;&lt;VARIABLES /&gt;&lt;/BBOOK&gt;&lt;BBOOK bbname=&quot;2812&quot; bbdesc=&quot;RP_2019-2020/DC_Budget/Program5-Projects&quot; dsname=&quot;PROD&quot;&gt;&lt;VARIABLES /&gt;&lt;/BBOOK&gt;&lt;BBOOK bbname=&quot;2801&quot; bbdesc=&quot;RP_2019-2020/DC_Budget/Program6-Projects&quot; dsname=&quot;PROD&quot;&gt;&lt;VARIABLES /&gt;&lt;/BBOOK&gt;&lt;BBOOK bbname=&quot;2808&quot; bbdesc=&quot;RP_2019-2020/DC_Budget/Program7-Projects&quot; dsname=&quot;PROD&quot;&gt;&lt;VARIABLES /&gt;&lt;/BBOOK&gt;&lt;BBOOK bbname=&quot;2703&quot; bbdesc=&quot;RP_2018_2019/DC_Budget/Projects&quot; dsname=&quot;PROD&quot;&gt;&lt;VARIABLES /&gt;&lt;/BBOOK&gt;&lt;BBOOK bbname=&quot;2810&quot; bbdesc=&quot;RP_2019-2020/DC_Budget/Program8 - Projects&quot; dsname=&quot;PROD&quot;&gt;&lt;VARIABLES /&gt;&lt;/BBOOK&gt;&lt;/BBOOKS&gt;"/>
    <w:docVar w:name="DM_WB_C2813_METADATA" w:val="&lt;ChapterMetadata&gt;&lt;ChapterId&gt;2813&lt;/ChapterId&gt;&lt;ChapterName&gt;Program 5 - Lifestyle and Community Services&lt;/ChapterName&gt;&lt;ChapterNoOfPages&gt;-1&lt;/ChapterNoOfPages&gt;&lt;ChapterVersion&gt;30&lt;/ChapterVersion&gt;&lt;/ChapterMetadata&gt;"/>
    <w:docVar w:name="DM_WB_C2814_METADATA" w:val="&lt;ChapterMetadata&gt;&lt;ChapterId&gt;2814&lt;/ChapterId&gt;&lt;ChapterName&gt;Glossary and Index of Outcomes&lt;/ChapterName&gt;&lt;ChapterNoOfPages&gt;-1&lt;/ChapterNoOfPages&gt;&lt;ChapterVersion&gt;5&lt;/ChapterVersion&gt;&lt;/ChapterMetadata&gt;"/>
    <w:docVar w:name="DM_WB_C2815_METADATA" w:val="&lt;ChapterMetadata&gt;&lt;ChapterId&gt;2815&lt;/ChapterId&gt;&lt;ChapterName&gt;Program 8 - City Governance&lt;/ChapterName&gt;&lt;ChapterNoOfPages&gt;-1&lt;/ChapterNoOfPages&gt;&lt;ChapterVersion&gt;36&lt;/ChapterVersion&gt;&lt;/ChapterMetadata&gt;"/>
    <w:docVar w:name="DM_WB_C2816_METADATA" w:val="&lt;ChapterMetadata&gt;&lt;ChapterId&gt;2816&lt;/ChapterId&gt;&lt;ChapterName&gt;Program 2 - Infrastructure for Brisbane&lt;/ChapterName&gt;&lt;ChapterNoOfPages&gt;-1&lt;/ChapterNoOfPages&gt;&lt;ChapterVersion&gt;33&lt;/ChapterVersion&gt;&lt;/ChapterMetadata&gt;"/>
    <w:docVar w:name="DM_WB_C2817_METADATA" w:val="&lt;ChapterMetadata&gt;&lt;ChapterId&gt;2817&lt;/ChapterId&gt;&lt;ChapterName&gt;Revenue Statement&lt;/ChapterName&gt;&lt;ChapterNoOfPages&gt;-1&lt;/ChapterNoOfPages&gt;&lt;ChapterVersion&gt;12&lt;/ChapterVersion&gt;&lt;/ChapterMetadata&gt;"/>
    <w:docVar w:name="DM_WB_C2818_METADATA" w:val="&lt;ChapterMetadata&gt;&lt;ChapterId&gt;2818&lt;/ChapterId&gt;&lt;ChapterName&gt;Program 3 - Clean Green and Sustainable City&lt;/ChapterName&gt;&lt;ChapterNoOfPages&gt;-1&lt;/ChapterNoOfPages&gt;&lt;ChapterVersion&gt;34&lt;/ChapterVersion&gt;&lt;/ChapterMetadata&gt;"/>
    <w:docVar w:name="DM_WB_C2819_METADATA" w:val="&lt;ChapterMetadata&gt;&lt;ChapterId&gt;2819&lt;/ChapterId&gt;&lt;ChapterName&gt;Business Activity Report&lt;/ChapterName&gt;&lt;ChapterNoOfPages&gt;-1&lt;/ChapterNoOfPages&gt;&lt;ChapterVersion&gt;8&lt;/ChapterVersion&gt;&lt;/ChapterMetadata&gt;"/>
    <w:docVar w:name="DM_WB_C2820_METADATA" w:val="&lt;ChapterMetadata&gt;&lt;ChapterId&gt;2820&lt;/ChapterId&gt;&lt;ChapterName&gt;Program 6 - Customer Service&lt;/ChapterName&gt;&lt;ChapterNoOfPages&gt;-1&lt;/ChapterNoOfPages&gt;&lt;ChapterVersion&gt;31&lt;/ChapterVersion&gt;&lt;/ChapterMetadata&gt;"/>
    <w:docVar w:name="DM_WB_C2821_METADATA" w:val="&lt;ChapterMetadata&gt;&lt;ChapterId&gt;2821&lt;/ChapterId&gt;&lt;ChapterName&gt;Overview&lt;/ChapterName&gt;&lt;ChapterNoOfPages&gt;-1&lt;/ChapterNoOfPages&gt;&lt;ChapterVersion&gt;21&lt;/ChapterVersion&gt;&lt;/ChapterMetadata&gt;"/>
    <w:docVar w:name="DM_WB_C2822_METADATA" w:val="&lt;ChapterMetadata&gt;&lt;ChapterId&gt;2822&lt;/ChapterId&gt;&lt;ChapterName&gt;Revenue Overview&lt;/ChapterName&gt;&lt;ChapterNoOfPages&gt;-1&lt;/ChapterNoOfPages&gt;&lt;ChapterVersion&gt;11&lt;/ChapterVersion&gt;&lt;/ChapterMetadata&gt;"/>
    <w:docVar w:name="DM_WB_C2823_METADATA" w:val="&lt;ChapterMetadata&gt;&lt;ChapterId&gt;2823&lt;/ChapterId&gt;&lt;ChapterName&gt;Program 1 - Transport for Brisbane&lt;/ChapterName&gt;&lt;ChapterNoOfPages&gt;-1&lt;/ChapterNoOfPages&gt;&lt;ChapterVersion&gt;41&lt;/ChapterVersion&gt;&lt;/ChapterMetadata&gt;"/>
    <w:docVar w:name="DM_WB_C2824_METADATA" w:val="&lt;ChapterMetadata&gt;&lt;ChapterId&gt;2824&lt;/ChapterId&gt;&lt;ChapterName&gt;Financial Summary&lt;/ChapterName&gt;&lt;ChapterNoOfPages&gt;-1&lt;/ChapterNoOfPages&gt;&lt;ChapterVersion&gt;4&lt;/ChapterVersion&gt;&lt;/ChapterMetadata&gt;"/>
    <w:docVar w:name="DM_WB_C2825_METADATA" w:val="&lt;ChapterMetadata&gt;&lt;ChapterId&gt;2825&lt;/ChapterId&gt;&lt;ChapterName&gt;Program 7 - Economic Development&lt;/ChapterName&gt;&lt;ChapterNoOfPages&gt;-1&lt;/ChapterNoOfPages&gt;&lt;ChapterVersion&gt;33&lt;/ChapterVersion&gt;&lt;/ChapterMetadata&gt;"/>
    <w:docVar w:name="DM_WB_C2826_METADATA" w:val="&lt;ChapterMetadata&gt;&lt;ChapterId&gt;2826&lt;/ChapterId&gt;&lt;ChapterName&gt;Rates Resolution&lt;/ChapterName&gt;&lt;ChapterNoOfPages&gt;-1&lt;/ChapterNoOfPages&gt;&lt;ChapterVersion&gt;11&lt;/ChapterVersion&gt;&lt;/ChapterMetadata&gt;"/>
    <w:docVar w:name="DM_WB_C2827_METADATA" w:val="&lt;ChapterMetadata&gt;&lt;ChapterId&gt;2827&lt;/ChapterId&gt;&lt;ChapterName&gt;Program 4 - Future Brisbane&lt;/ChapterName&gt;&lt;ChapterNoOfPages&gt;-1&lt;/ChapterNoOfPages&gt;&lt;ChapterVersion&gt;29&lt;/ChapterVersion&gt;&lt;/ChapterMetadata&gt;"/>
    <w:docVar w:name="DM_WB_C2828_METADATA" w:val="&lt;ChapterMetadata&gt;&lt;ChapterId&gt;2828&lt;/ChapterId&gt;&lt;ChapterName&gt;Appendix of Schedules&lt;/ChapterName&gt;&lt;ChapterNoOfPages&gt;-1&lt;/ChapterNoOfPages&gt;&lt;ChapterVersion&gt;10&lt;/ChapterVersion&gt;&lt;/ChapterMetadata&gt;"/>
    <w:docVar w:name="DM_WB_C2907_METADATA" w:val="&lt;ChapterMetadata&gt;&lt;ChapterId&gt;2907&lt;/ChapterId&gt;&lt;ChapterName&gt;Cover Page&lt;/ChapterName&gt;&lt;ChapterNoOfPages&gt;-1&lt;/ChapterNoOfPages&gt;&lt;ChapterVersion&gt;2&lt;/ChapterVersion&gt;&lt;/ChapterMetadata&gt;"/>
    <w:docVar w:name="DM_WB_C2908_METADATA" w:val="&lt;ChapterMetadata&gt;&lt;ChapterId&gt;2908&lt;/ChapterId&gt;&lt;ChapterName&gt;Table of contents&lt;/ChapterName&gt;&lt;ChapterNoOfPages&gt;-1&lt;/ChapterNoOfPages&gt;&lt;ChapterVersion&gt;3&lt;/ChapterVersion&gt;&lt;/ChapterMetadata&gt;"/>
    <w:docVar w:name="doc_tbl00045_1_1" w:val="Projects|@|1|1033"/>
    <w:docVar w:name="DOC_TBL00054_1_1" w:val="Projects|@|1|1033"/>
    <w:docVar w:name="DOC_TBL00069_1_1" w:val="Operating|@|1|1033"/>
    <w:docVar w:name="doc_tbl00078_1_1" w:val="Projects|@|1|1033"/>
    <w:docVar w:name="DOC_TBL00105_1_1" w:val="Operating|@|1|1033"/>
    <w:docVar w:name="doc_tbl00120_1_1" w:val="Operating|@|1|1033"/>
    <w:docVar w:name="doc_tbl00126_1_1" w:val="Projects|@|1|1033"/>
    <w:docVar w:name="doc_tbl00169_1_1" w:val="Operating|@|1|1033"/>
    <w:docVar w:name="doc_tbl00171_1_1" w:val="Projects|@|1|1033"/>
    <w:docVar w:name="doc_tbl00175_1_1" w:val="Operating|@|1|1033"/>
    <w:docVar w:name="doc_tbl00218_1_1" w:val="Projects|@|1|1033"/>
    <w:docVar w:name="doc_tbl00228_1_1" w:val="Projects|@|1|1033"/>
  </w:docVars>
  <w:rsids>
    <w:rsidRoot w:val="00A77B3E"/>
    <w:rsid w:val="00002358"/>
    <w:rsid w:val="00022B26"/>
    <w:rsid w:val="00022DFB"/>
    <w:rsid w:val="00026F40"/>
    <w:rsid w:val="00027F6C"/>
    <w:rsid w:val="000356A6"/>
    <w:rsid w:val="00036E70"/>
    <w:rsid w:val="00044D2F"/>
    <w:rsid w:val="00047733"/>
    <w:rsid w:val="00055B59"/>
    <w:rsid w:val="0006094E"/>
    <w:rsid w:val="00062F70"/>
    <w:rsid w:val="00063086"/>
    <w:rsid w:val="00064B38"/>
    <w:rsid w:val="0006690E"/>
    <w:rsid w:val="0007189D"/>
    <w:rsid w:val="000724B4"/>
    <w:rsid w:val="00077968"/>
    <w:rsid w:val="00087471"/>
    <w:rsid w:val="00090607"/>
    <w:rsid w:val="00094251"/>
    <w:rsid w:val="00094F48"/>
    <w:rsid w:val="000A2C5C"/>
    <w:rsid w:val="000A385E"/>
    <w:rsid w:val="000A57C1"/>
    <w:rsid w:val="000B1BEE"/>
    <w:rsid w:val="000B4F0B"/>
    <w:rsid w:val="000C0A59"/>
    <w:rsid w:val="000C3C9B"/>
    <w:rsid w:val="000C5F60"/>
    <w:rsid w:val="000D6F64"/>
    <w:rsid w:val="000E0DCA"/>
    <w:rsid w:val="000E1B21"/>
    <w:rsid w:val="000F41A8"/>
    <w:rsid w:val="00102B0A"/>
    <w:rsid w:val="00103079"/>
    <w:rsid w:val="001068CF"/>
    <w:rsid w:val="00111CB7"/>
    <w:rsid w:val="00113807"/>
    <w:rsid w:val="00116482"/>
    <w:rsid w:val="00121420"/>
    <w:rsid w:val="00121F7B"/>
    <w:rsid w:val="00124C9C"/>
    <w:rsid w:val="00126B17"/>
    <w:rsid w:val="0013248B"/>
    <w:rsid w:val="00135F96"/>
    <w:rsid w:val="0013607F"/>
    <w:rsid w:val="00137FBB"/>
    <w:rsid w:val="00140D53"/>
    <w:rsid w:val="00145FA6"/>
    <w:rsid w:val="00147BA9"/>
    <w:rsid w:val="001563F9"/>
    <w:rsid w:val="00156FCB"/>
    <w:rsid w:val="00161B90"/>
    <w:rsid w:val="00174A50"/>
    <w:rsid w:val="001818B6"/>
    <w:rsid w:val="00181FC5"/>
    <w:rsid w:val="001837FB"/>
    <w:rsid w:val="001A494F"/>
    <w:rsid w:val="001B0F6F"/>
    <w:rsid w:val="001B75D1"/>
    <w:rsid w:val="001C0A09"/>
    <w:rsid w:val="001C3950"/>
    <w:rsid w:val="001C49AF"/>
    <w:rsid w:val="001C7276"/>
    <w:rsid w:val="001D0930"/>
    <w:rsid w:val="001D1558"/>
    <w:rsid w:val="001D1613"/>
    <w:rsid w:val="001D22B1"/>
    <w:rsid w:val="001D39AF"/>
    <w:rsid w:val="001D79CA"/>
    <w:rsid w:val="001E4B90"/>
    <w:rsid w:val="001E508F"/>
    <w:rsid w:val="001F2B90"/>
    <w:rsid w:val="001F55E0"/>
    <w:rsid w:val="001F5A48"/>
    <w:rsid w:val="001F68F5"/>
    <w:rsid w:val="00203875"/>
    <w:rsid w:val="0020548B"/>
    <w:rsid w:val="00210D60"/>
    <w:rsid w:val="00212E76"/>
    <w:rsid w:val="0022302F"/>
    <w:rsid w:val="00231455"/>
    <w:rsid w:val="00233B44"/>
    <w:rsid w:val="002417CD"/>
    <w:rsid w:val="00241DA0"/>
    <w:rsid w:val="00253283"/>
    <w:rsid w:val="002606C9"/>
    <w:rsid w:val="002628B3"/>
    <w:rsid w:val="00270171"/>
    <w:rsid w:val="00271359"/>
    <w:rsid w:val="00272DC9"/>
    <w:rsid w:val="002770E6"/>
    <w:rsid w:val="0028105E"/>
    <w:rsid w:val="002856F6"/>
    <w:rsid w:val="002875CC"/>
    <w:rsid w:val="00287C35"/>
    <w:rsid w:val="002956AC"/>
    <w:rsid w:val="0029656C"/>
    <w:rsid w:val="002A2149"/>
    <w:rsid w:val="002A2D4B"/>
    <w:rsid w:val="002A527A"/>
    <w:rsid w:val="002A71AD"/>
    <w:rsid w:val="002A7CAA"/>
    <w:rsid w:val="002B020C"/>
    <w:rsid w:val="002B175B"/>
    <w:rsid w:val="002B461E"/>
    <w:rsid w:val="002B53D0"/>
    <w:rsid w:val="002C1BC1"/>
    <w:rsid w:val="002C345B"/>
    <w:rsid w:val="002C52B0"/>
    <w:rsid w:val="002D30E1"/>
    <w:rsid w:val="002D4BB5"/>
    <w:rsid w:val="002E20AC"/>
    <w:rsid w:val="002E5099"/>
    <w:rsid w:val="002E5E69"/>
    <w:rsid w:val="002E7C00"/>
    <w:rsid w:val="002F34FA"/>
    <w:rsid w:val="002F50ED"/>
    <w:rsid w:val="002F51F9"/>
    <w:rsid w:val="002F75AF"/>
    <w:rsid w:val="00301F4F"/>
    <w:rsid w:val="003048E6"/>
    <w:rsid w:val="0030518A"/>
    <w:rsid w:val="00306A3A"/>
    <w:rsid w:val="00306E87"/>
    <w:rsid w:val="003159FD"/>
    <w:rsid w:val="00315C86"/>
    <w:rsid w:val="00316F18"/>
    <w:rsid w:val="00317A61"/>
    <w:rsid w:val="00323679"/>
    <w:rsid w:val="00324155"/>
    <w:rsid w:val="003248F6"/>
    <w:rsid w:val="003263A1"/>
    <w:rsid w:val="00327BFF"/>
    <w:rsid w:val="0033431C"/>
    <w:rsid w:val="0034436F"/>
    <w:rsid w:val="00346415"/>
    <w:rsid w:val="003469DC"/>
    <w:rsid w:val="00356941"/>
    <w:rsid w:val="00363A36"/>
    <w:rsid w:val="00363D68"/>
    <w:rsid w:val="00380632"/>
    <w:rsid w:val="00381122"/>
    <w:rsid w:val="00381A01"/>
    <w:rsid w:val="003845CD"/>
    <w:rsid w:val="00384F12"/>
    <w:rsid w:val="00385CA2"/>
    <w:rsid w:val="00386F56"/>
    <w:rsid w:val="00387EA5"/>
    <w:rsid w:val="00390908"/>
    <w:rsid w:val="00394004"/>
    <w:rsid w:val="00394585"/>
    <w:rsid w:val="0039568C"/>
    <w:rsid w:val="00395E1A"/>
    <w:rsid w:val="003A1826"/>
    <w:rsid w:val="003A4E91"/>
    <w:rsid w:val="003B0FB5"/>
    <w:rsid w:val="003B22CE"/>
    <w:rsid w:val="003B465A"/>
    <w:rsid w:val="003B6320"/>
    <w:rsid w:val="003B6B57"/>
    <w:rsid w:val="003C0947"/>
    <w:rsid w:val="003C2DEC"/>
    <w:rsid w:val="003C49CB"/>
    <w:rsid w:val="003C66E0"/>
    <w:rsid w:val="003C7B60"/>
    <w:rsid w:val="003D161F"/>
    <w:rsid w:val="003D3656"/>
    <w:rsid w:val="003D3B26"/>
    <w:rsid w:val="003D3E9C"/>
    <w:rsid w:val="003D67BE"/>
    <w:rsid w:val="003D69D5"/>
    <w:rsid w:val="003D70C7"/>
    <w:rsid w:val="003E0E06"/>
    <w:rsid w:val="003E1FE9"/>
    <w:rsid w:val="003E7073"/>
    <w:rsid w:val="003F0682"/>
    <w:rsid w:val="003F0C1E"/>
    <w:rsid w:val="003F32CB"/>
    <w:rsid w:val="003F7025"/>
    <w:rsid w:val="004115C5"/>
    <w:rsid w:val="004127A2"/>
    <w:rsid w:val="00412FC1"/>
    <w:rsid w:val="00413083"/>
    <w:rsid w:val="00413599"/>
    <w:rsid w:val="0041488F"/>
    <w:rsid w:val="004178E2"/>
    <w:rsid w:val="00423E8F"/>
    <w:rsid w:val="00426E2C"/>
    <w:rsid w:val="00430004"/>
    <w:rsid w:val="00434DA2"/>
    <w:rsid w:val="004367E1"/>
    <w:rsid w:val="00436A0C"/>
    <w:rsid w:val="0044126C"/>
    <w:rsid w:val="0044579E"/>
    <w:rsid w:val="00447513"/>
    <w:rsid w:val="00447758"/>
    <w:rsid w:val="0045444E"/>
    <w:rsid w:val="00455ECB"/>
    <w:rsid w:val="004614FF"/>
    <w:rsid w:val="00465F58"/>
    <w:rsid w:val="00467F11"/>
    <w:rsid w:val="004703AB"/>
    <w:rsid w:val="00476688"/>
    <w:rsid w:val="00477177"/>
    <w:rsid w:val="00480CE7"/>
    <w:rsid w:val="00485B0E"/>
    <w:rsid w:val="004935DF"/>
    <w:rsid w:val="004A0D76"/>
    <w:rsid w:val="004B5012"/>
    <w:rsid w:val="004B5F1E"/>
    <w:rsid w:val="004C0BE9"/>
    <w:rsid w:val="004C12B3"/>
    <w:rsid w:val="004C1D59"/>
    <w:rsid w:val="004C2383"/>
    <w:rsid w:val="004D56AC"/>
    <w:rsid w:val="004D6183"/>
    <w:rsid w:val="004E3532"/>
    <w:rsid w:val="004E66E6"/>
    <w:rsid w:val="004E6781"/>
    <w:rsid w:val="004E694D"/>
    <w:rsid w:val="004F44D2"/>
    <w:rsid w:val="004F6609"/>
    <w:rsid w:val="005040C3"/>
    <w:rsid w:val="00506964"/>
    <w:rsid w:val="0051195E"/>
    <w:rsid w:val="00511CBE"/>
    <w:rsid w:val="0051332D"/>
    <w:rsid w:val="0051577C"/>
    <w:rsid w:val="00517D41"/>
    <w:rsid w:val="00522414"/>
    <w:rsid w:val="00522438"/>
    <w:rsid w:val="00525A59"/>
    <w:rsid w:val="00525E4A"/>
    <w:rsid w:val="00526289"/>
    <w:rsid w:val="00526D0D"/>
    <w:rsid w:val="00530EB4"/>
    <w:rsid w:val="00531803"/>
    <w:rsid w:val="00535C1D"/>
    <w:rsid w:val="005365E4"/>
    <w:rsid w:val="005426B2"/>
    <w:rsid w:val="005450A1"/>
    <w:rsid w:val="005461C0"/>
    <w:rsid w:val="00551F28"/>
    <w:rsid w:val="00552EB3"/>
    <w:rsid w:val="00554313"/>
    <w:rsid w:val="005557DE"/>
    <w:rsid w:val="0055647F"/>
    <w:rsid w:val="00563C38"/>
    <w:rsid w:val="00564535"/>
    <w:rsid w:val="005673D5"/>
    <w:rsid w:val="005678F1"/>
    <w:rsid w:val="0057323C"/>
    <w:rsid w:val="0057573D"/>
    <w:rsid w:val="005824D6"/>
    <w:rsid w:val="00585870"/>
    <w:rsid w:val="005874DA"/>
    <w:rsid w:val="00595A44"/>
    <w:rsid w:val="005A38FD"/>
    <w:rsid w:val="005B25AF"/>
    <w:rsid w:val="005C69D4"/>
    <w:rsid w:val="005D07CE"/>
    <w:rsid w:val="005D4506"/>
    <w:rsid w:val="005D5371"/>
    <w:rsid w:val="005D582E"/>
    <w:rsid w:val="005D617E"/>
    <w:rsid w:val="005D67A6"/>
    <w:rsid w:val="005D764A"/>
    <w:rsid w:val="005E10F8"/>
    <w:rsid w:val="005E1B6B"/>
    <w:rsid w:val="005E33C8"/>
    <w:rsid w:val="005E5A2F"/>
    <w:rsid w:val="005F7B93"/>
    <w:rsid w:val="00606DE7"/>
    <w:rsid w:val="0061396A"/>
    <w:rsid w:val="00620C66"/>
    <w:rsid w:val="00620F3F"/>
    <w:rsid w:val="00624498"/>
    <w:rsid w:val="00631301"/>
    <w:rsid w:val="00632789"/>
    <w:rsid w:val="006356EC"/>
    <w:rsid w:val="00645709"/>
    <w:rsid w:val="006510EB"/>
    <w:rsid w:val="00652985"/>
    <w:rsid w:val="00656E44"/>
    <w:rsid w:val="00657602"/>
    <w:rsid w:val="00660185"/>
    <w:rsid w:val="0066502A"/>
    <w:rsid w:val="0066668B"/>
    <w:rsid w:val="00667319"/>
    <w:rsid w:val="00667412"/>
    <w:rsid w:val="0067054F"/>
    <w:rsid w:val="0067243F"/>
    <w:rsid w:val="00672483"/>
    <w:rsid w:val="006748AD"/>
    <w:rsid w:val="00682369"/>
    <w:rsid w:val="00686FF1"/>
    <w:rsid w:val="00687C10"/>
    <w:rsid w:val="006931B9"/>
    <w:rsid w:val="006A2094"/>
    <w:rsid w:val="006A248F"/>
    <w:rsid w:val="006A6F05"/>
    <w:rsid w:val="006B0BDE"/>
    <w:rsid w:val="006B0E12"/>
    <w:rsid w:val="006B28CA"/>
    <w:rsid w:val="006B5AE1"/>
    <w:rsid w:val="006C196B"/>
    <w:rsid w:val="006C3768"/>
    <w:rsid w:val="006C6B5F"/>
    <w:rsid w:val="006C6B62"/>
    <w:rsid w:val="006D0A8A"/>
    <w:rsid w:val="006D1AF4"/>
    <w:rsid w:val="006D25F7"/>
    <w:rsid w:val="006D3E25"/>
    <w:rsid w:val="006D47F9"/>
    <w:rsid w:val="006D7983"/>
    <w:rsid w:val="006E1158"/>
    <w:rsid w:val="006E440A"/>
    <w:rsid w:val="006F23DB"/>
    <w:rsid w:val="006F54B1"/>
    <w:rsid w:val="00701DEA"/>
    <w:rsid w:val="00703A20"/>
    <w:rsid w:val="00710149"/>
    <w:rsid w:val="007119A8"/>
    <w:rsid w:val="00727841"/>
    <w:rsid w:val="00732725"/>
    <w:rsid w:val="00733EF3"/>
    <w:rsid w:val="00737B81"/>
    <w:rsid w:val="00737E92"/>
    <w:rsid w:val="007520BB"/>
    <w:rsid w:val="00762FF6"/>
    <w:rsid w:val="007648F5"/>
    <w:rsid w:val="00766ADA"/>
    <w:rsid w:val="007675F5"/>
    <w:rsid w:val="00770ECC"/>
    <w:rsid w:val="00781C8D"/>
    <w:rsid w:val="0078541E"/>
    <w:rsid w:val="00786891"/>
    <w:rsid w:val="00787C61"/>
    <w:rsid w:val="007903EF"/>
    <w:rsid w:val="00791F48"/>
    <w:rsid w:val="00795764"/>
    <w:rsid w:val="00795894"/>
    <w:rsid w:val="00796BE9"/>
    <w:rsid w:val="007A34B9"/>
    <w:rsid w:val="007A3BC8"/>
    <w:rsid w:val="007A42F7"/>
    <w:rsid w:val="007B06D1"/>
    <w:rsid w:val="007B4828"/>
    <w:rsid w:val="007B4FDF"/>
    <w:rsid w:val="007B6308"/>
    <w:rsid w:val="007C0097"/>
    <w:rsid w:val="007C228E"/>
    <w:rsid w:val="007C4EC9"/>
    <w:rsid w:val="007C78EE"/>
    <w:rsid w:val="007D025C"/>
    <w:rsid w:val="007D1DF2"/>
    <w:rsid w:val="007D2650"/>
    <w:rsid w:val="007D7280"/>
    <w:rsid w:val="007E0DAA"/>
    <w:rsid w:val="007E33F3"/>
    <w:rsid w:val="007F0250"/>
    <w:rsid w:val="007F4D66"/>
    <w:rsid w:val="007F65B5"/>
    <w:rsid w:val="007F67C7"/>
    <w:rsid w:val="00802185"/>
    <w:rsid w:val="0080259C"/>
    <w:rsid w:val="00803893"/>
    <w:rsid w:val="00811628"/>
    <w:rsid w:val="00811D66"/>
    <w:rsid w:val="0081710A"/>
    <w:rsid w:val="00825C4C"/>
    <w:rsid w:val="00826A23"/>
    <w:rsid w:val="008303D6"/>
    <w:rsid w:val="008305FA"/>
    <w:rsid w:val="00834907"/>
    <w:rsid w:val="008434BD"/>
    <w:rsid w:val="00851011"/>
    <w:rsid w:val="008567F3"/>
    <w:rsid w:val="00857357"/>
    <w:rsid w:val="00861923"/>
    <w:rsid w:val="008636D7"/>
    <w:rsid w:val="00866C4C"/>
    <w:rsid w:val="00870951"/>
    <w:rsid w:val="00871D6F"/>
    <w:rsid w:val="00871F00"/>
    <w:rsid w:val="00873C6D"/>
    <w:rsid w:val="00873F8C"/>
    <w:rsid w:val="0088190D"/>
    <w:rsid w:val="00882042"/>
    <w:rsid w:val="008917E7"/>
    <w:rsid w:val="008955A2"/>
    <w:rsid w:val="008A79EE"/>
    <w:rsid w:val="008B1735"/>
    <w:rsid w:val="008C3739"/>
    <w:rsid w:val="008C6E02"/>
    <w:rsid w:val="008C7061"/>
    <w:rsid w:val="008E1421"/>
    <w:rsid w:val="008E1ECE"/>
    <w:rsid w:val="008E3648"/>
    <w:rsid w:val="008F0EAA"/>
    <w:rsid w:val="008F12F1"/>
    <w:rsid w:val="008F257A"/>
    <w:rsid w:val="008F4769"/>
    <w:rsid w:val="008F7D85"/>
    <w:rsid w:val="008F7E8D"/>
    <w:rsid w:val="00921E6B"/>
    <w:rsid w:val="009239AE"/>
    <w:rsid w:val="009320F3"/>
    <w:rsid w:val="00932AC1"/>
    <w:rsid w:val="00934140"/>
    <w:rsid w:val="009349A6"/>
    <w:rsid w:val="0093658C"/>
    <w:rsid w:val="0094024D"/>
    <w:rsid w:val="00942CC7"/>
    <w:rsid w:val="00946E4D"/>
    <w:rsid w:val="009473BE"/>
    <w:rsid w:val="00956179"/>
    <w:rsid w:val="00956BC5"/>
    <w:rsid w:val="00962049"/>
    <w:rsid w:val="00962D15"/>
    <w:rsid w:val="00962D4C"/>
    <w:rsid w:val="00971CA4"/>
    <w:rsid w:val="0097425C"/>
    <w:rsid w:val="0097517D"/>
    <w:rsid w:val="00976716"/>
    <w:rsid w:val="009777DE"/>
    <w:rsid w:val="009779A8"/>
    <w:rsid w:val="009800D9"/>
    <w:rsid w:val="009810E5"/>
    <w:rsid w:val="009877C3"/>
    <w:rsid w:val="0099051F"/>
    <w:rsid w:val="00994592"/>
    <w:rsid w:val="0099475B"/>
    <w:rsid w:val="00995CDE"/>
    <w:rsid w:val="009A56FC"/>
    <w:rsid w:val="009A7A33"/>
    <w:rsid w:val="009B35D3"/>
    <w:rsid w:val="009B47A2"/>
    <w:rsid w:val="009B7D58"/>
    <w:rsid w:val="009C4CE7"/>
    <w:rsid w:val="009C6B5F"/>
    <w:rsid w:val="009D18DD"/>
    <w:rsid w:val="009D2D21"/>
    <w:rsid w:val="009D6586"/>
    <w:rsid w:val="009E76BA"/>
    <w:rsid w:val="009F5EDF"/>
    <w:rsid w:val="009F6F0D"/>
    <w:rsid w:val="00A01728"/>
    <w:rsid w:val="00A05E17"/>
    <w:rsid w:val="00A10A4F"/>
    <w:rsid w:val="00A16F50"/>
    <w:rsid w:val="00A23A13"/>
    <w:rsid w:val="00A23F6E"/>
    <w:rsid w:val="00A319D0"/>
    <w:rsid w:val="00A32447"/>
    <w:rsid w:val="00A35A1D"/>
    <w:rsid w:val="00A35C34"/>
    <w:rsid w:val="00A41352"/>
    <w:rsid w:val="00A42151"/>
    <w:rsid w:val="00A43F7C"/>
    <w:rsid w:val="00A4507D"/>
    <w:rsid w:val="00A509B0"/>
    <w:rsid w:val="00A51574"/>
    <w:rsid w:val="00A53BBB"/>
    <w:rsid w:val="00A546A3"/>
    <w:rsid w:val="00A56DB8"/>
    <w:rsid w:val="00A56EDE"/>
    <w:rsid w:val="00A6093D"/>
    <w:rsid w:val="00A61165"/>
    <w:rsid w:val="00A62132"/>
    <w:rsid w:val="00A73ABE"/>
    <w:rsid w:val="00A73C99"/>
    <w:rsid w:val="00A75C71"/>
    <w:rsid w:val="00A75D71"/>
    <w:rsid w:val="00A77B3E"/>
    <w:rsid w:val="00A815E7"/>
    <w:rsid w:val="00A81A40"/>
    <w:rsid w:val="00AA150A"/>
    <w:rsid w:val="00AA5271"/>
    <w:rsid w:val="00AB053E"/>
    <w:rsid w:val="00AB1425"/>
    <w:rsid w:val="00AB233C"/>
    <w:rsid w:val="00AB2A05"/>
    <w:rsid w:val="00AB2AF2"/>
    <w:rsid w:val="00AC0AF7"/>
    <w:rsid w:val="00AC16A4"/>
    <w:rsid w:val="00AC3AB7"/>
    <w:rsid w:val="00AC6E4F"/>
    <w:rsid w:val="00AC724E"/>
    <w:rsid w:val="00AD3586"/>
    <w:rsid w:val="00AD59D2"/>
    <w:rsid w:val="00AE17C0"/>
    <w:rsid w:val="00AE7CB0"/>
    <w:rsid w:val="00AF27C3"/>
    <w:rsid w:val="00AF33E6"/>
    <w:rsid w:val="00AF3AFF"/>
    <w:rsid w:val="00B01DC6"/>
    <w:rsid w:val="00B04942"/>
    <w:rsid w:val="00B05E0C"/>
    <w:rsid w:val="00B069C6"/>
    <w:rsid w:val="00B10E12"/>
    <w:rsid w:val="00B12FE2"/>
    <w:rsid w:val="00B159A7"/>
    <w:rsid w:val="00B22259"/>
    <w:rsid w:val="00B26C33"/>
    <w:rsid w:val="00B26CB2"/>
    <w:rsid w:val="00B2764F"/>
    <w:rsid w:val="00B27C82"/>
    <w:rsid w:val="00B30D59"/>
    <w:rsid w:val="00B333A2"/>
    <w:rsid w:val="00B612CB"/>
    <w:rsid w:val="00B62EC2"/>
    <w:rsid w:val="00B701ED"/>
    <w:rsid w:val="00B772A7"/>
    <w:rsid w:val="00B80AE3"/>
    <w:rsid w:val="00B851DB"/>
    <w:rsid w:val="00B94D91"/>
    <w:rsid w:val="00B95258"/>
    <w:rsid w:val="00BA038C"/>
    <w:rsid w:val="00BA5397"/>
    <w:rsid w:val="00BA59FB"/>
    <w:rsid w:val="00BA6380"/>
    <w:rsid w:val="00BB68D8"/>
    <w:rsid w:val="00BC2442"/>
    <w:rsid w:val="00BC26DC"/>
    <w:rsid w:val="00BC5ED1"/>
    <w:rsid w:val="00BC6E99"/>
    <w:rsid w:val="00BD132F"/>
    <w:rsid w:val="00BD27B2"/>
    <w:rsid w:val="00BD487B"/>
    <w:rsid w:val="00BE130A"/>
    <w:rsid w:val="00BE35A3"/>
    <w:rsid w:val="00BE480A"/>
    <w:rsid w:val="00BE55C3"/>
    <w:rsid w:val="00BF1C0F"/>
    <w:rsid w:val="00BF3766"/>
    <w:rsid w:val="00BF5D75"/>
    <w:rsid w:val="00BF66CF"/>
    <w:rsid w:val="00C025B9"/>
    <w:rsid w:val="00C059B2"/>
    <w:rsid w:val="00C10926"/>
    <w:rsid w:val="00C24518"/>
    <w:rsid w:val="00C26151"/>
    <w:rsid w:val="00C26343"/>
    <w:rsid w:val="00C320B1"/>
    <w:rsid w:val="00C342AE"/>
    <w:rsid w:val="00C354DB"/>
    <w:rsid w:val="00C369B7"/>
    <w:rsid w:val="00C40153"/>
    <w:rsid w:val="00C40B69"/>
    <w:rsid w:val="00C44143"/>
    <w:rsid w:val="00C459BA"/>
    <w:rsid w:val="00C46AD3"/>
    <w:rsid w:val="00C4738D"/>
    <w:rsid w:val="00C47C47"/>
    <w:rsid w:val="00C509FE"/>
    <w:rsid w:val="00C51E5C"/>
    <w:rsid w:val="00C55038"/>
    <w:rsid w:val="00C57784"/>
    <w:rsid w:val="00C57C79"/>
    <w:rsid w:val="00C60188"/>
    <w:rsid w:val="00C71CC8"/>
    <w:rsid w:val="00C75576"/>
    <w:rsid w:val="00C8206D"/>
    <w:rsid w:val="00C84CD0"/>
    <w:rsid w:val="00C901BB"/>
    <w:rsid w:val="00C9489D"/>
    <w:rsid w:val="00CA0658"/>
    <w:rsid w:val="00CA1637"/>
    <w:rsid w:val="00CA2830"/>
    <w:rsid w:val="00CA3240"/>
    <w:rsid w:val="00CA3988"/>
    <w:rsid w:val="00CA3BEA"/>
    <w:rsid w:val="00CA4D27"/>
    <w:rsid w:val="00CA54E9"/>
    <w:rsid w:val="00CA5A52"/>
    <w:rsid w:val="00CA77F7"/>
    <w:rsid w:val="00CA79DF"/>
    <w:rsid w:val="00CB2735"/>
    <w:rsid w:val="00CB32AD"/>
    <w:rsid w:val="00CB53CB"/>
    <w:rsid w:val="00CB7717"/>
    <w:rsid w:val="00CC4379"/>
    <w:rsid w:val="00CC458E"/>
    <w:rsid w:val="00CE1430"/>
    <w:rsid w:val="00CE17B0"/>
    <w:rsid w:val="00CE23A9"/>
    <w:rsid w:val="00CE3932"/>
    <w:rsid w:val="00CE4140"/>
    <w:rsid w:val="00CE4A87"/>
    <w:rsid w:val="00CE7EBF"/>
    <w:rsid w:val="00CF5B93"/>
    <w:rsid w:val="00CF7A0D"/>
    <w:rsid w:val="00D00F06"/>
    <w:rsid w:val="00D025AB"/>
    <w:rsid w:val="00D04F6E"/>
    <w:rsid w:val="00D06F08"/>
    <w:rsid w:val="00D07241"/>
    <w:rsid w:val="00D1158D"/>
    <w:rsid w:val="00D143C8"/>
    <w:rsid w:val="00D1518C"/>
    <w:rsid w:val="00D1616E"/>
    <w:rsid w:val="00D1762F"/>
    <w:rsid w:val="00D22B4A"/>
    <w:rsid w:val="00D24205"/>
    <w:rsid w:val="00D2487F"/>
    <w:rsid w:val="00D307D6"/>
    <w:rsid w:val="00D31804"/>
    <w:rsid w:val="00D34FD9"/>
    <w:rsid w:val="00D35290"/>
    <w:rsid w:val="00D36BBA"/>
    <w:rsid w:val="00D454C2"/>
    <w:rsid w:val="00D514B9"/>
    <w:rsid w:val="00D5187D"/>
    <w:rsid w:val="00D523AE"/>
    <w:rsid w:val="00D53620"/>
    <w:rsid w:val="00D53E64"/>
    <w:rsid w:val="00D55515"/>
    <w:rsid w:val="00D556E6"/>
    <w:rsid w:val="00D558BD"/>
    <w:rsid w:val="00D57459"/>
    <w:rsid w:val="00D62651"/>
    <w:rsid w:val="00D66576"/>
    <w:rsid w:val="00D70B94"/>
    <w:rsid w:val="00D76184"/>
    <w:rsid w:val="00D77C3A"/>
    <w:rsid w:val="00D81319"/>
    <w:rsid w:val="00D825E6"/>
    <w:rsid w:val="00D83B64"/>
    <w:rsid w:val="00D847C0"/>
    <w:rsid w:val="00D8747C"/>
    <w:rsid w:val="00D90660"/>
    <w:rsid w:val="00D9369D"/>
    <w:rsid w:val="00D94EB4"/>
    <w:rsid w:val="00D95CA9"/>
    <w:rsid w:val="00D96EF2"/>
    <w:rsid w:val="00DA141B"/>
    <w:rsid w:val="00DA1ED3"/>
    <w:rsid w:val="00DA2EF6"/>
    <w:rsid w:val="00DA45F6"/>
    <w:rsid w:val="00DB24E6"/>
    <w:rsid w:val="00DB3EEE"/>
    <w:rsid w:val="00DB4E81"/>
    <w:rsid w:val="00DB79B7"/>
    <w:rsid w:val="00DC1413"/>
    <w:rsid w:val="00DC23F4"/>
    <w:rsid w:val="00DC31B1"/>
    <w:rsid w:val="00DC4186"/>
    <w:rsid w:val="00DC4D3B"/>
    <w:rsid w:val="00DD1597"/>
    <w:rsid w:val="00DD6557"/>
    <w:rsid w:val="00DD71EF"/>
    <w:rsid w:val="00DD7BE8"/>
    <w:rsid w:val="00DE01B0"/>
    <w:rsid w:val="00DE5531"/>
    <w:rsid w:val="00DF5D35"/>
    <w:rsid w:val="00DF7CDC"/>
    <w:rsid w:val="00E0432C"/>
    <w:rsid w:val="00E049F7"/>
    <w:rsid w:val="00E0683D"/>
    <w:rsid w:val="00E1674B"/>
    <w:rsid w:val="00E21626"/>
    <w:rsid w:val="00E21E68"/>
    <w:rsid w:val="00E24525"/>
    <w:rsid w:val="00E3306E"/>
    <w:rsid w:val="00E47BAE"/>
    <w:rsid w:val="00E52196"/>
    <w:rsid w:val="00E551C4"/>
    <w:rsid w:val="00E55FEE"/>
    <w:rsid w:val="00E57188"/>
    <w:rsid w:val="00E6227D"/>
    <w:rsid w:val="00E64590"/>
    <w:rsid w:val="00E67617"/>
    <w:rsid w:val="00E73451"/>
    <w:rsid w:val="00E75647"/>
    <w:rsid w:val="00E7621B"/>
    <w:rsid w:val="00E7758A"/>
    <w:rsid w:val="00E800C1"/>
    <w:rsid w:val="00E8035A"/>
    <w:rsid w:val="00E81E6F"/>
    <w:rsid w:val="00E86776"/>
    <w:rsid w:val="00E86E1C"/>
    <w:rsid w:val="00E9087F"/>
    <w:rsid w:val="00E91707"/>
    <w:rsid w:val="00E92C6C"/>
    <w:rsid w:val="00E934B9"/>
    <w:rsid w:val="00E94629"/>
    <w:rsid w:val="00EA02B9"/>
    <w:rsid w:val="00EB0E31"/>
    <w:rsid w:val="00EB464E"/>
    <w:rsid w:val="00EB47DB"/>
    <w:rsid w:val="00EB6B93"/>
    <w:rsid w:val="00EC1B84"/>
    <w:rsid w:val="00EC3A47"/>
    <w:rsid w:val="00EC46F6"/>
    <w:rsid w:val="00ED274E"/>
    <w:rsid w:val="00EF679D"/>
    <w:rsid w:val="00F01DA0"/>
    <w:rsid w:val="00F034E7"/>
    <w:rsid w:val="00F04AD8"/>
    <w:rsid w:val="00F161E6"/>
    <w:rsid w:val="00F176B8"/>
    <w:rsid w:val="00F20393"/>
    <w:rsid w:val="00F22766"/>
    <w:rsid w:val="00F26F38"/>
    <w:rsid w:val="00F274D7"/>
    <w:rsid w:val="00F30D4B"/>
    <w:rsid w:val="00F41BA3"/>
    <w:rsid w:val="00F432BF"/>
    <w:rsid w:val="00F46D98"/>
    <w:rsid w:val="00F5175F"/>
    <w:rsid w:val="00F52652"/>
    <w:rsid w:val="00F55761"/>
    <w:rsid w:val="00F57EB5"/>
    <w:rsid w:val="00F602E8"/>
    <w:rsid w:val="00F608BA"/>
    <w:rsid w:val="00F6372B"/>
    <w:rsid w:val="00F645AC"/>
    <w:rsid w:val="00F74A85"/>
    <w:rsid w:val="00F779E6"/>
    <w:rsid w:val="00F821B7"/>
    <w:rsid w:val="00F85546"/>
    <w:rsid w:val="00F85805"/>
    <w:rsid w:val="00F86BC0"/>
    <w:rsid w:val="00F87BAB"/>
    <w:rsid w:val="00F9158B"/>
    <w:rsid w:val="00F9182E"/>
    <w:rsid w:val="00F922BD"/>
    <w:rsid w:val="00F92AB0"/>
    <w:rsid w:val="00FB3C23"/>
    <w:rsid w:val="00FC0BF5"/>
    <w:rsid w:val="00FC4ECA"/>
    <w:rsid w:val="00FC4F02"/>
    <w:rsid w:val="00FD0089"/>
    <w:rsid w:val="00FD270B"/>
    <w:rsid w:val="00FD4205"/>
    <w:rsid w:val="00FD495B"/>
    <w:rsid w:val="00FD5665"/>
    <w:rsid w:val="00FE1182"/>
    <w:rsid w:val="00FE34D6"/>
    <w:rsid w:val="00FE6CFB"/>
    <w:rsid w:val="00FF19EF"/>
    <w:rsid w:val="00FF270E"/>
    <w:rsid w:val="00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5:chartTrackingRefBased/>
  <w15:docId w15:val="{D5D71A6F-E581-4AA6-B43F-A68A6325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0"/>
    <w:link w:val="Heading1Char"/>
    <w:qFormat/>
    <w:rsid w:val="005A220A"/>
    <w:pPr>
      <w:widowControl w:val="0"/>
      <w:spacing w:before="54" w:after="0" w:line="240" w:lineRule="auto"/>
      <w:ind w:left="112"/>
      <w:outlineLvl w:val="0"/>
    </w:pPr>
    <w:rPr>
      <w:rFonts w:eastAsia="Arial"/>
      <w:b/>
      <w:bCs/>
      <w:sz w:val="36"/>
      <w:szCs w:val="36"/>
      <w:lang w:val="en-US"/>
    </w:rPr>
  </w:style>
  <w:style w:type="paragraph" w:styleId="Heading2">
    <w:name w:val="heading 2"/>
    <w:basedOn w:val="Normal"/>
    <w:link w:val="Heading2Char"/>
    <w:qFormat/>
    <w:rsid w:val="00394585"/>
    <w:pPr>
      <w:jc w:val="center"/>
      <w:outlineLvl w:val="1"/>
    </w:pPr>
    <w:rPr>
      <w:rFonts w:ascii="Arial" w:eastAsia="Calibri" w:hAnsi="Arial" w:cs="Arial"/>
      <w:b/>
      <w:lang w:eastAsia="en-US"/>
    </w:rPr>
  </w:style>
  <w:style w:type="paragraph" w:styleId="Heading3">
    <w:name w:val="heading 3"/>
    <w:basedOn w:val="Heading2110"/>
    <w:link w:val="Heading3Char"/>
    <w:qFormat/>
    <w:rsid w:val="00B26C33"/>
    <w:pPr>
      <w:tabs>
        <w:tab w:val="left" w:pos="822"/>
        <w:tab w:val="right" w:leader="dot" w:pos="9639"/>
      </w:tabs>
      <w:spacing w:after="240"/>
      <w:ind w:left="142"/>
      <w:jc w:val="left"/>
      <w:outlineLvl w:val="2"/>
    </w:pPr>
    <w:rPr>
      <w:rFonts w:cs="Arial"/>
    </w:rPr>
  </w:style>
  <w:style w:type="paragraph" w:styleId="Heading4">
    <w:name w:val="heading 4"/>
    <w:basedOn w:val="ListParagraph"/>
    <w:link w:val="Heading4Char"/>
    <w:qFormat/>
    <w:rsid w:val="00F602E8"/>
    <w:pPr>
      <w:widowControl/>
      <w:tabs>
        <w:tab w:val="left" w:pos="1134"/>
      </w:tabs>
      <w:contextualSpacing/>
      <w:jc w:val="both"/>
      <w:outlineLvl w:val="3"/>
    </w:pPr>
    <w:rPr>
      <w:b/>
    </w:rPr>
  </w:style>
  <w:style w:type="paragraph" w:styleId="Heading5">
    <w:name w:val="heading 5"/>
    <w:basedOn w:val="Normal61"/>
    <w:next w:val="Normal23"/>
    <w:link w:val="Heading5Char"/>
    <w:qFormat/>
    <w:rsid w:val="008C09B8"/>
    <w:pPr>
      <w:autoSpaceDE w:val="0"/>
      <w:autoSpaceDN w:val="0"/>
      <w:adjustRightInd w:val="0"/>
      <w:spacing w:after="0" w:line="240" w:lineRule="auto"/>
      <w:ind w:right="-28"/>
      <w:outlineLvl w:val="4"/>
    </w:pPr>
    <w:rPr>
      <w:rFonts w:cs="Arial"/>
      <w:b/>
      <w:bCs/>
      <w:color w:val="231F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0">
    <w:name w:val="Normal_0_0"/>
    <w:qFormat/>
    <w:rsid w:val="005A220A"/>
    <w:rPr>
      <w:szCs w:val="24"/>
    </w:rPr>
  </w:style>
  <w:style w:type="paragraph" w:customStyle="1" w:styleId="Normal0">
    <w:name w:val="Normal_0"/>
    <w:rsid w:val="005A220A"/>
    <w:pPr>
      <w:spacing w:after="200" w:line="276" w:lineRule="auto"/>
    </w:pPr>
    <w:rPr>
      <w:rFonts w:ascii="Arial" w:eastAsia="Calibri" w:hAnsi="Arial"/>
    </w:rPr>
  </w:style>
  <w:style w:type="character" w:customStyle="1" w:styleId="Heading1Char">
    <w:name w:val="Heading 1 Char"/>
    <w:basedOn w:val="DefaultParagraphFont"/>
    <w:link w:val="Heading1"/>
    <w:rsid w:val="005A220A"/>
    <w:rPr>
      <w:rFonts w:ascii="Arial" w:eastAsia="Arial" w:hAnsi="Arial" w:cs="Times New Roman"/>
      <w:b/>
      <w:bCs/>
      <w:sz w:val="36"/>
      <w:szCs w:val="36"/>
      <w:lang w:val="en-US"/>
    </w:rPr>
  </w:style>
  <w:style w:type="paragraph" w:customStyle="1" w:styleId="Heading10">
    <w:name w:val="Heading 1_0"/>
    <w:basedOn w:val="Normal21"/>
    <w:link w:val="Heading1Char0"/>
    <w:rsid w:val="008C09B8"/>
    <w:pPr>
      <w:widowControl w:val="0"/>
      <w:spacing w:before="54" w:after="0" w:line="240" w:lineRule="auto"/>
      <w:ind w:left="112"/>
      <w:outlineLvl w:val="0"/>
    </w:pPr>
    <w:rPr>
      <w:rFonts w:eastAsia="Arial"/>
      <w:b/>
      <w:bCs/>
      <w:sz w:val="36"/>
      <w:szCs w:val="36"/>
      <w:lang w:val="en-US"/>
    </w:rPr>
  </w:style>
  <w:style w:type="paragraph" w:customStyle="1" w:styleId="Normal21">
    <w:name w:val="Normal_2_1"/>
    <w:rsid w:val="008C09B8"/>
    <w:pPr>
      <w:spacing w:after="200" w:line="276" w:lineRule="auto"/>
    </w:pPr>
    <w:rPr>
      <w:rFonts w:ascii="Arial" w:eastAsia="Calibri" w:hAnsi="Arial"/>
    </w:rPr>
  </w:style>
  <w:style w:type="character" w:customStyle="1" w:styleId="Heading1Char0">
    <w:name w:val="Heading 1 Char_0"/>
    <w:link w:val="Heading10"/>
    <w:rsid w:val="008C09B8"/>
    <w:rPr>
      <w:rFonts w:ascii="Arial" w:eastAsia="Arial" w:hAnsi="Arial" w:cs="Times New Roman"/>
      <w:b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rsid w:val="00394585"/>
    <w:rPr>
      <w:rFonts w:ascii="Arial" w:eastAsia="Calibri" w:hAnsi="Arial" w:cs="Arial"/>
      <w:b/>
      <w:sz w:val="24"/>
      <w:szCs w:val="24"/>
      <w:lang w:eastAsia="en-US"/>
    </w:rPr>
  </w:style>
  <w:style w:type="paragraph" w:customStyle="1" w:styleId="Normal4">
    <w:name w:val="Normal_4"/>
    <w:qFormat/>
    <w:rsid w:val="005A220A"/>
    <w:pPr>
      <w:widowControl w:val="0"/>
    </w:pPr>
    <w:rPr>
      <w:rFonts w:ascii="Calibri" w:eastAsia="Calibri" w:hAnsi="Calibri"/>
      <w:sz w:val="22"/>
      <w:lang w:val="en-US"/>
    </w:rPr>
  </w:style>
  <w:style w:type="paragraph" w:customStyle="1" w:styleId="Heading11">
    <w:name w:val="Heading 1_1"/>
    <w:basedOn w:val="Normal01"/>
    <w:link w:val="Heading1Char1"/>
    <w:qFormat/>
    <w:rsid w:val="005A220A"/>
    <w:pPr>
      <w:widowControl w:val="0"/>
      <w:spacing w:before="54" w:after="0" w:line="240" w:lineRule="auto"/>
      <w:ind w:left="112"/>
      <w:outlineLvl w:val="0"/>
    </w:pPr>
    <w:rPr>
      <w:rFonts w:eastAsia="Arial"/>
      <w:b/>
      <w:bCs/>
      <w:sz w:val="36"/>
      <w:szCs w:val="36"/>
      <w:lang w:val="en-US"/>
    </w:rPr>
  </w:style>
  <w:style w:type="paragraph" w:customStyle="1" w:styleId="Normal01">
    <w:name w:val="Normal_0_1"/>
    <w:rsid w:val="005A220A"/>
    <w:pPr>
      <w:spacing w:after="200" w:line="276" w:lineRule="auto"/>
    </w:pPr>
    <w:rPr>
      <w:rFonts w:ascii="Arial" w:eastAsia="Calibri" w:hAnsi="Arial"/>
    </w:rPr>
  </w:style>
  <w:style w:type="character" w:customStyle="1" w:styleId="Heading1Char1">
    <w:name w:val="Heading 1 Char_1"/>
    <w:basedOn w:val="DefaultParagraphFont"/>
    <w:link w:val="Heading11"/>
    <w:rsid w:val="005A220A"/>
    <w:rPr>
      <w:rFonts w:ascii="Arial" w:eastAsia="Arial" w:hAnsi="Arial" w:cs="Times New Roman"/>
      <w:b/>
      <w:bCs/>
      <w:sz w:val="36"/>
      <w:szCs w:val="36"/>
      <w:lang w:val="en-US"/>
    </w:rPr>
  </w:style>
  <w:style w:type="paragraph" w:customStyle="1" w:styleId="Normal1">
    <w:name w:val="Normal_1"/>
    <w:uiPriority w:val="1"/>
    <w:rsid w:val="005A220A"/>
    <w:pPr>
      <w:widowControl w:val="0"/>
    </w:pPr>
    <w:rPr>
      <w:rFonts w:ascii="Calibri" w:eastAsia="Calibri" w:hAnsi="Calibri"/>
      <w:sz w:val="22"/>
      <w:lang w:val="en-US"/>
    </w:rPr>
  </w:style>
  <w:style w:type="paragraph" w:styleId="Footer">
    <w:name w:val="footer"/>
    <w:basedOn w:val="Normal01"/>
    <w:link w:val="FooterChar"/>
    <w:uiPriority w:val="99"/>
    <w:unhideWhenUsed/>
    <w:rsid w:val="005A220A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A220A"/>
    <w:rPr>
      <w:rFonts w:ascii="Arial" w:eastAsia="Calibri" w:hAnsi="Arial" w:cs="Times New Roman"/>
      <w:sz w:val="20"/>
      <w:lang w:val="en-US"/>
    </w:rPr>
  </w:style>
  <w:style w:type="paragraph" w:styleId="Header">
    <w:name w:val="header"/>
    <w:basedOn w:val="Normal2"/>
    <w:link w:val="HeaderChar"/>
    <w:uiPriority w:val="99"/>
    <w:unhideWhenUsed/>
    <w:rsid w:val="006A2869"/>
    <w:pPr>
      <w:tabs>
        <w:tab w:val="center" w:pos="4513"/>
        <w:tab w:val="right" w:pos="9026"/>
      </w:tabs>
    </w:pPr>
  </w:style>
  <w:style w:type="paragraph" w:customStyle="1" w:styleId="Normal2">
    <w:name w:val="Normal_2"/>
    <w:qFormat/>
    <w:rsid w:val="005A220A"/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2869"/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BudgetHeading2">
    <w:name w:val="Budget Heading 2"/>
    <w:link w:val="BudgetHeading2Char"/>
    <w:qFormat/>
    <w:rsid w:val="0038094E"/>
    <w:rPr>
      <w:rFonts w:ascii="Arial" w:eastAsia="Arial" w:hAnsi="Arial"/>
      <w:b/>
      <w:bCs/>
      <w:lang w:val="en-US"/>
    </w:rPr>
  </w:style>
  <w:style w:type="character" w:customStyle="1" w:styleId="BudgetHeading2Char">
    <w:name w:val="Budget Heading 2 Char"/>
    <w:basedOn w:val="DefaultParagraphFont"/>
    <w:link w:val="BudgetHeading2"/>
    <w:rsid w:val="0038094E"/>
    <w:rPr>
      <w:rFonts w:ascii="Arial" w:eastAsia="Arial" w:hAnsi="Arial" w:cs="Times New Roman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rsid w:val="00B26C33"/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Normal40">
    <w:name w:val="Normal_4_0"/>
    <w:qFormat/>
    <w:rsid w:val="005A220A"/>
    <w:pPr>
      <w:widowControl w:val="0"/>
    </w:pPr>
    <w:rPr>
      <w:rFonts w:ascii="Calibri" w:eastAsia="Calibri" w:hAnsi="Calibri"/>
      <w:sz w:val="22"/>
      <w:lang w:val="en-US"/>
    </w:rPr>
  </w:style>
  <w:style w:type="paragraph" w:customStyle="1" w:styleId="Heading30">
    <w:name w:val="Heading 3_0"/>
    <w:basedOn w:val="Heading210"/>
    <w:link w:val="Heading3Char0"/>
    <w:qFormat/>
    <w:rsid w:val="008C09B8"/>
    <w:pPr>
      <w:jc w:val="left"/>
      <w:outlineLvl w:val="2"/>
    </w:pPr>
    <w:rPr>
      <w:sz w:val="24"/>
    </w:rPr>
  </w:style>
  <w:style w:type="paragraph" w:customStyle="1" w:styleId="Heading210">
    <w:name w:val="Heading 2_1_0"/>
    <w:basedOn w:val="Normal200"/>
    <w:link w:val="Heading2Char10"/>
    <w:uiPriority w:val="1"/>
    <w:qFormat/>
    <w:rsid w:val="008C09B8"/>
    <w:pPr>
      <w:widowControl w:val="0"/>
      <w:jc w:val="center"/>
      <w:outlineLvl w:val="1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Normal200">
    <w:name w:val="Normal_20_0"/>
    <w:rsid w:val="008C09B8"/>
    <w:rPr>
      <w:szCs w:val="24"/>
    </w:rPr>
  </w:style>
  <w:style w:type="character" w:customStyle="1" w:styleId="Heading2Char10">
    <w:name w:val="Heading 2 Char_1_0"/>
    <w:link w:val="Heading210"/>
    <w:uiPriority w:val="1"/>
    <w:rsid w:val="008C09B8"/>
    <w:rPr>
      <w:rFonts w:ascii="Arial" w:eastAsia="Arial" w:hAnsi="Arial" w:cs="Times New Roman"/>
      <w:b/>
      <w:bCs/>
      <w:sz w:val="22"/>
      <w:lang w:val="en-US"/>
    </w:rPr>
  </w:style>
  <w:style w:type="character" w:customStyle="1" w:styleId="Heading3Char0">
    <w:name w:val="Heading 3 Char_0"/>
    <w:link w:val="Heading30"/>
    <w:rsid w:val="008C09B8"/>
    <w:rPr>
      <w:rFonts w:ascii="Arial" w:eastAsia="Arial" w:hAnsi="Arial" w:cs="Times New Roman"/>
      <w:b/>
      <w:bCs/>
      <w:lang w:val="en-US"/>
    </w:rPr>
  </w:style>
  <w:style w:type="paragraph" w:customStyle="1" w:styleId="Heading20">
    <w:name w:val="Heading 2_0"/>
    <w:basedOn w:val="Heading100"/>
    <w:link w:val="Heading2Char0"/>
    <w:qFormat/>
    <w:rsid w:val="008C09B8"/>
    <w:pPr>
      <w:outlineLvl w:val="1"/>
    </w:pPr>
    <w:rPr>
      <w:sz w:val="28"/>
      <w:szCs w:val="20"/>
    </w:rPr>
  </w:style>
  <w:style w:type="paragraph" w:customStyle="1" w:styleId="Heading100">
    <w:name w:val="Heading 1_0_0"/>
    <w:basedOn w:val="Normal210"/>
    <w:link w:val="Heading1Char00"/>
    <w:rsid w:val="008C09B8"/>
    <w:pPr>
      <w:widowControl w:val="0"/>
      <w:spacing w:before="54" w:after="0" w:line="240" w:lineRule="auto"/>
      <w:ind w:left="112"/>
      <w:outlineLvl w:val="0"/>
    </w:pPr>
    <w:rPr>
      <w:rFonts w:eastAsia="Arial"/>
      <w:b/>
      <w:bCs/>
      <w:sz w:val="36"/>
      <w:szCs w:val="36"/>
      <w:lang w:val="en-US"/>
    </w:rPr>
  </w:style>
  <w:style w:type="paragraph" w:customStyle="1" w:styleId="Normal210">
    <w:name w:val="Normal_2_1_0"/>
    <w:rsid w:val="008C09B8"/>
    <w:pPr>
      <w:spacing w:after="200" w:line="276" w:lineRule="auto"/>
    </w:pPr>
    <w:rPr>
      <w:rFonts w:ascii="Arial" w:eastAsia="Calibri" w:hAnsi="Arial"/>
    </w:rPr>
  </w:style>
  <w:style w:type="character" w:customStyle="1" w:styleId="Heading1Char00">
    <w:name w:val="Heading 1 Char_0_0"/>
    <w:link w:val="Heading100"/>
    <w:rsid w:val="008C09B8"/>
    <w:rPr>
      <w:rFonts w:ascii="Arial" w:eastAsia="Arial" w:hAnsi="Arial" w:cs="Times New Roman"/>
      <w:b/>
      <w:bCs/>
      <w:sz w:val="36"/>
      <w:szCs w:val="36"/>
      <w:lang w:val="en-US"/>
    </w:rPr>
  </w:style>
  <w:style w:type="character" w:customStyle="1" w:styleId="Heading2Char0">
    <w:name w:val="Heading 2 Char_0"/>
    <w:basedOn w:val="DefaultParagraphFont"/>
    <w:link w:val="Heading20"/>
    <w:rsid w:val="008C09B8"/>
    <w:rPr>
      <w:rFonts w:ascii="Arial" w:eastAsia="Arial" w:hAnsi="Arial" w:cs="Times New Roman"/>
      <w:b/>
      <w:bCs/>
      <w:sz w:val="28"/>
      <w:szCs w:val="20"/>
      <w:lang w:val="en-US"/>
    </w:rPr>
  </w:style>
  <w:style w:type="paragraph" w:customStyle="1" w:styleId="Normal000">
    <w:name w:val="Normal_0_0_0"/>
    <w:qFormat/>
    <w:rsid w:val="005A220A"/>
    <w:rPr>
      <w:szCs w:val="24"/>
    </w:rPr>
  </w:style>
  <w:style w:type="paragraph" w:customStyle="1" w:styleId="Heading40">
    <w:name w:val="Heading 4_0"/>
    <w:basedOn w:val="Heading30"/>
    <w:link w:val="Heading4Char0"/>
    <w:qFormat/>
    <w:rsid w:val="008C09B8"/>
    <w:pPr>
      <w:outlineLvl w:val="3"/>
    </w:pPr>
    <w:rPr>
      <w:sz w:val="22"/>
    </w:rPr>
  </w:style>
  <w:style w:type="character" w:customStyle="1" w:styleId="Heading4Char0">
    <w:name w:val="Heading 4 Char_0"/>
    <w:link w:val="Heading40"/>
    <w:rsid w:val="008C09B8"/>
    <w:rPr>
      <w:rFonts w:ascii="Arial" w:eastAsia="Arial" w:hAnsi="Arial" w:cs="Times New Roman"/>
      <w:b/>
      <w:bCs/>
      <w:sz w:val="22"/>
      <w:lang w:val="en-US"/>
    </w:rPr>
  </w:style>
  <w:style w:type="table" w:styleId="TableGrid">
    <w:name w:val="Table Grid"/>
    <w:basedOn w:val="TableNormal"/>
    <w:uiPriority w:val="39"/>
    <w:rsid w:val="008C09B8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61">
    <w:name w:val="Normal_6_1"/>
    <w:rsid w:val="008C09B8"/>
    <w:pPr>
      <w:spacing w:after="200" w:line="276" w:lineRule="auto"/>
    </w:pPr>
    <w:rPr>
      <w:rFonts w:ascii="Arial" w:eastAsia="Calibri" w:hAnsi="Arial"/>
    </w:rPr>
  </w:style>
  <w:style w:type="paragraph" w:customStyle="1" w:styleId="Normal23">
    <w:name w:val="Normal_23"/>
    <w:qFormat/>
    <w:rsid w:val="008C09B8"/>
    <w:pPr>
      <w:jc w:val="both"/>
    </w:pPr>
    <w:rPr>
      <w:rFonts w:ascii="Arial" w:hAnsi="Arial"/>
      <w:szCs w:val="24"/>
    </w:rPr>
  </w:style>
  <w:style w:type="character" w:customStyle="1" w:styleId="Heading5Char">
    <w:name w:val="Heading 5 Char"/>
    <w:basedOn w:val="DefaultParagraphFont"/>
    <w:link w:val="Heading5"/>
    <w:rsid w:val="008C09B8"/>
    <w:rPr>
      <w:rFonts w:ascii="Arial" w:eastAsia="Calibri" w:hAnsi="Arial" w:cs="Arial"/>
      <w:b/>
      <w:bCs/>
      <w:color w:val="231F20"/>
      <w:sz w:val="20"/>
      <w:szCs w:val="20"/>
    </w:rPr>
  </w:style>
  <w:style w:type="paragraph" w:customStyle="1" w:styleId="Normal11">
    <w:name w:val="Normal_11"/>
    <w:qFormat/>
    <w:rsid w:val="008C09B8"/>
    <w:pPr>
      <w:spacing w:after="200" w:line="276" w:lineRule="auto"/>
    </w:pPr>
    <w:rPr>
      <w:rFonts w:ascii="Arial" w:eastAsia="Calibri" w:hAnsi="Arial"/>
    </w:rPr>
  </w:style>
  <w:style w:type="table" w:customStyle="1" w:styleId="TableGridLight1">
    <w:name w:val="Table Grid Light1"/>
    <w:basedOn w:val="TableNormal"/>
    <w:uiPriority w:val="40"/>
    <w:rsid w:val="008C09B8"/>
    <w:rPr>
      <w:rFonts w:ascii="Calibri" w:hAnsi="Calibri"/>
      <w:sz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Heading12">
    <w:name w:val="Heading 1_2"/>
    <w:basedOn w:val="Heading1"/>
    <w:link w:val="Heading1Char2"/>
    <w:qFormat/>
    <w:rsid w:val="005D617E"/>
    <w:pPr>
      <w:keepNext/>
      <w:widowControl/>
      <w:spacing w:before="0"/>
      <w:ind w:left="709"/>
    </w:pPr>
    <w:rPr>
      <w:rFonts w:eastAsia="Times New Roman" w:cs="Arial"/>
      <w:bCs w:val="0"/>
      <w:color w:val="4472C4" w:themeColor="accent5"/>
      <w:sz w:val="48"/>
      <w:szCs w:val="48"/>
    </w:rPr>
  </w:style>
  <w:style w:type="paragraph" w:customStyle="1" w:styleId="Normal02">
    <w:name w:val="Normal_0_2"/>
    <w:link w:val="Normal02Char"/>
    <w:rsid w:val="00F927D8"/>
    <w:pPr>
      <w:spacing w:after="200" w:line="276" w:lineRule="auto"/>
    </w:pPr>
    <w:rPr>
      <w:rFonts w:ascii="Arial" w:eastAsia="Calibri" w:hAnsi="Arial"/>
      <w:szCs w:val="22"/>
      <w:lang w:eastAsia="en-US"/>
    </w:rPr>
  </w:style>
  <w:style w:type="character" w:customStyle="1" w:styleId="Heading1Char2">
    <w:name w:val="Heading 1 Char_2"/>
    <w:link w:val="Heading12"/>
    <w:rsid w:val="005D617E"/>
    <w:rPr>
      <w:rFonts w:ascii="Arial" w:hAnsi="Arial" w:cs="Arial"/>
      <w:b/>
      <w:color w:val="4472C4" w:themeColor="accent5"/>
      <w:sz w:val="48"/>
      <w:szCs w:val="48"/>
      <w:lang w:val="en-US"/>
    </w:rPr>
  </w:style>
  <w:style w:type="paragraph" w:customStyle="1" w:styleId="Footer0">
    <w:name w:val="Footer_0"/>
    <w:basedOn w:val="Normal02"/>
    <w:link w:val="FooterChar0"/>
    <w:uiPriority w:val="99"/>
    <w:unhideWhenUsed/>
    <w:rsid w:val="00F927D8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0">
    <w:name w:val="Footer Char_0"/>
    <w:link w:val="Footer0"/>
    <w:uiPriority w:val="99"/>
    <w:rsid w:val="00F927D8"/>
    <w:rPr>
      <w:rFonts w:ascii="Arial" w:eastAsia="Calibri" w:hAnsi="Arial"/>
      <w:szCs w:val="22"/>
      <w:lang w:val="en-US" w:eastAsia="en-US"/>
    </w:rPr>
  </w:style>
  <w:style w:type="paragraph" w:customStyle="1" w:styleId="Normal3">
    <w:name w:val="Normal_3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5">
    <w:name w:val="Normal_5"/>
    <w:qFormat/>
    <w:rPr>
      <w:sz w:val="24"/>
      <w:szCs w:val="24"/>
    </w:rPr>
  </w:style>
  <w:style w:type="paragraph" w:customStyle="1" w:styleId="Normal30">
    <w:name w:val="Normal_3_0"/>
    <w:qFormat/>
    <w:rsid w:val="005E68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02"/>
    <w:link w:val="ListParagraphChar"/>
    <w:uiPriority w:val="34"/>
    <w:qFormat/>
    <w:rsid w:val="00F927D8"/>
    <w:pPr>
      <w:widowControl w:val="0"/>
      <w:spacing w:after="0" w:line="240" w:lineRule="auto"/>
    </w:pPr>
    <w:rPr>
      <w:lang w:val="en-US"/>
    </w:rPr>
  </w:style>
  <w:style w:type="paragraph" w:customStyle="1" w:styleId="Normal6">
    <w:name w:val="Normal_6"/>
    <w:qFormat/>
    <w:rsid w:val="00AD534C"/>
    <w:pPr>
      <w:spacing w:after="200" w:line="276" w:lineRule="auto"/>
    </w:pPr>
    <w:rPr>
      <w:rFonts w:ascii="Arial" w:eastAsia="Calibri" w:hAnsi="Arial"/>
      <w:szCs w:val="22"/>
      <w:lang w:eastAsia="en-US"/>
    </w:rPr>
  </w:style>
  <w:style w:type="paragraph" w:customStyle="1" w:styleId="Footer1">
    <w:name w:val="Footer_1"/>
    <w:basedOn w:val="Normal6"/>
    <w:link w:val="FooterChar1"/>
    <w:uiPriority w:val="99"/>
    <w:unhideWhenUsed/>
    <w:rsid w:val="00AD534C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1">
    <w:name w:val="Footer Char_1"/>
    <w:link w:val="Footer1"/>
    <w:uiPriority w:val="99"/>
    <w:rsid w:val="00AD534C"/>
    <w:rPr>
      <w:rFonts w:ascii="Arial" w:eastAsia="Calibri" w:hAnsi="Arial"/>
      <w:szCs w:val="22"/>
      <w:lang w:val="en-US" w:eastAsia="en-US"/>
    </w:rPr>
  </w:style>
  <w:style w:type="paragraph" w:customStyle="1" w:styleId="SDMProgramTitle">
    <w:name w:val="SDM Program Title"/>
    <w:basedOn w:val="Normal6"/>
    <w:qFormat/>
    <w:rsid w:val="00A6025D"/>
    <w:pPr>
      <w:widowControl w:val="0"/>
      <w:spacing w:after="0" w:line="240" w:lineRule="auto"/>
      <w:outlineLvl w:val="1"/>
    </w:pPr>
    <w:rPr>
      <w:rFonts w:eastAsia="Arial" w:cs="Arial"/>
      <w:b/>
      <w:bCs/>
      <w:color w:val="000000"/>
      <w:sz w:val="28"/>
      <w:szCs w:val="36"/>
      <w:lang w:val="en-US"/>
    </w:rPr>
  </w:style>
  <w:style w:type="paragraph" w:customStyle="1" w:styleId="Normal03">
    <w:name w:val="Normal_0_3"/>
    <w:uiPriority w:val="1"/>
    <w:qFormat/>
    <w:rsid w:val="00292B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DMProgramGoal">
    <w:name w:val="SDM Program Goal"/>
    <w:basedOn w:val="Normal6"/>
    <w:qFormat/>
    <w:rsid w:val="00A6025D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Narrative">
    <w:name w:val="SDM Narrative"/>
    <w:basedOn w:val="Normal6"/>
    <w:qFormat/>
    <w:rsid w:val="00A6025D"/>
    <w:pPr>
      <w:spacing w:after="0" w:line="240" w:lineRule="auto"/>
      <w:ind w:left="2" w:hanging="2"/>
      <w:jc w:val="both"/>
    </w:pPr>
    <w:rPr>
      <w:rFonts w:eastAsia="Times New Roman"/>
      <w:color w:val="000000"/>
      <w:spacing w:val="2"/>
      <w:szCs w:val="20"/>
    </w:rPr>
  </w:style>
  <w:style w:type="paragraph" w:customStyle="1" w:styleId="SDMProgramDescription">
    <w:name w:val="SDM Program Description"/>
    <w:basedOn w:val="Normal6"/>
    <w:qFormat/>
    <w:rsid w:val="00A6025D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DotPoints">
    <w:name w:val="SDM Dot Points"/>
    <w:basedOn w:val="Normal6"/>
    <w:qFormat/>
    <w:rsid w:val="008F40DD"/>
    <w:pPr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cs="Arial"/>
      <w:color w:val="000000"/>
      <w:spacing w:val="-2"/>
      <w:szCs w:val="20"/>
    </w:rPr>
  </w:style>
  <w:style w:type="paragraph" w:customStyle="1" w:styleId="Arial10LeftBold">
    <w:name w:val="Arial 10 Left Bold"/>
    <w:basedOn w:val="Normal6"/>
    <w:link w:val="Arial10LeftBoldChar"/>
    <w:qFormat/>
    <w:rsid w:val="00AD534C"/>
    <w:rPr>
      <w:b/>
    </w:rPr>
  </w:style>
  <w:style w:type="character" w:customStyle="1" w:styleId="Arial10LeftBoldChar">
    <w:name w:val="Arial 10 Left Bold Char"/>
    <w:link w:val="Arial10LeftBold"/>
    <w:rsid w:val="00AD534C"/>
    <w:rPr>
      <w:rFonts w:ascii="Arial" w:eastAsia="Calibri" w:hAnsi="Arial"/>
      <w:b/>
      <w:szCs w:val="22"/>
      <w:lang w:eastAsia="en-US"/>
    </w:rPr>
  </w:style>
  <w:style w:type="paragraph" w:customStyle="1" w:styleId="Arial10NarrowRight">
    <w:name w:val="Arial 10 Narrow Right"/>
    <w:basedOn w:val="Arial5"/>
    <w:link w:val="Arial10NarrowRightChar"/>
    <w:qFormat/>
    <w:rsid w:val="00AD534C"/>
    <w:pPr>
      <w:jc w:val="right"/>
    </w:pPr>
    <w:rPr>
      <w:rFonts w:ascii="Arial Narrow" w:hAnsi="Arial Narrow"/>
      <w:i/>
      <w:sz w:val="17"/>
    </w:rPr>
  </w:style>
  <w:style w:type="paragraph" w:customStyle="1" w:styleId="Arial5">
    <w:name w:val="Arial5"/>
    <w:basedOn w:val="Normal6"/>
    <w:link w:val="Arial5Char"/>
    <w:qFormat/>
    <w:rsid w:val="00AD534C"/>
    <w:pPr>
      <w:spacing w:after="0" w:line="240" w:lineRule="auto"/>
    </w:pPr>
    <w:rPr>
      <w:sz w:val="10"/>
    </w:rPr>
  </w:style>
  <w:style w:type="character" w:customStyle="1" w:styleId="Arial5Char">
    <w:name w:val="Arial5 Char"/>
    <w:link w:val="Arial5"/>
    <w:rsid w:val="00AD534C"/>
    <w:rPr>
      <w:rFonts w:ascii="Arial" w:eastAsia="Calibri" w:hAnsi="Arial"/>
      <w:sz w:val="10"/>
      <w:szCs w:val="22"/>
      <w:lang w:eastAsia="en-US"/>
    </w:rPr>
  </w:style>
  <w:style w:type="character" w:customStyle="1" w:styleId="Arial10NarrowRightChar">
    <w:name w:val="Arial 10 Narrow Right Char"/>
    <w:link w:val="Arial10NarrowRight"/>
    <w:rsid w:val="00AD534C"/>
    <w:rPr>
      <w:rFonts w:ascii="Arial Narrow" w:eastAsia="Calibri" w:hAnsi="Arial Narrow"/>
      <w:i/>
      <w:sz w:val="17"/>
      <w:szCs w:val="22"/>
      <w:lang w:eastAsia="en-US"/>
    </w:rPr>
  </w:style>
  <w:style w:type="paragraph" w:customStyle="1" w:styleId="BudgetTableDimension">
    <w:name w:val="Budget Table Dimension"/>
    <w:uiPriority w:val="99"/>
    <w:qFormat/>
    <w:rsid w:val="00AD534C"/>
    <w:rPr>
      <w:rFonts w:ascii="Arial" w:eastAsia="Calibri" w:hAnsi="Arial"/>
      <w:spacing w:val="2"/>
      <w:lang w:eastAsia="en-US"/>
    </w:rPr>
  </w:style>
  <w:style w:type="paragraph" w:customStyle="1" w:styleId="BudgetTableDimensionNarrow">
    <w:name w:val="Budget Table Dimension Narrow"/>
    <w:basedOn w:val="Normal6"/>
    <w:uiPriority w:val="99"/>
    <w:qFormat/>
    <w:rsid w:val="00AD534C"/>
    <w:pPr>
      <w:spacing w:after="0" w:line="240" w:lineRule="auto"/>
    </w:pPr>
    <w:rPr>
      <w:rFonts w:ascii="Arial Narrow" w:eastAsia="Arial" w:hAnsi="Arial Narrow"/>
      <w:szCs w:val="20"/>
    </w:rPr>
  </w:style>
  <w:style w:type="paragraph" w:customStyle="1" w:styleId="BudgetTableMeasure">
    <w:name w:val="Budget Table Measure"/>
    <w:uiPriority w:val="99"/>
    <w:qFormat/>
    <w:rsid w:val="00AD534C"/>
    <w:pPr>
      <w:jc w:val="right"/>
    </w:pPr>
    <w:rPr>
      <w:rFonts w:ascii="Arial" w:eastAsia="Arial" w:hAnsi="Arial"/>
      <w:lang w:eastAsia="en-US"/>
    </w:rPr>
  </w:style>
  <w:style w:type="paragraph" w:customStyle="1" w:styleId="SDMOutcomeDescription">
    <w:name w:val="SDM Outcome Description"/>
    <w:basedOn w:val="Normal6"/>
    <w:qFormat/>
    <w:rsid w:val="00A6025D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Wherearewenow">
    <w:name w:val="SDM Where are we now"/>
    <w:basedOn w:val="SDMOutcomeDescription"/>
    <w:qFormat/>
    <w:rsid w:val="00A6025D"/>
  </w:style>
  <w:style w:type="paragraph" w:customStyle="1" w:styleId="SDMWherewewanttobe">
    <w:name w:val="SDM Where we want to be"/>
    <w:basedOn w:val="SDMWherearewenow"/>
    <w:qFormat/>
    <w:rsid w:val="00A6025D"/>
  </w:style>
  <w:style w:type="paragraph" w:customStyle="1" w:styleId="SDMStrategy">
    <w:name w:val="SDM Strategy"/>
    <w:basedOn w:val="Normal6"/>
    <w:qFormat/>
    <w:rsid w:val="00A6025D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Service">
    <w:name w:val="SDM Service"/>
    <w:basedOn w:val="Normal6"/>
    <w:qFormat/>
    <w:rsid w:val="00A6025D"/>
    <w:pPr>
      <w:autoSpaceDE w:val="0"/>
      <w:autoSpaceDN w:val="0"/>
      <w:adjustRightInd w:val="0"/>
      <w:spacing w:after="0" w:line="240" w:lineRule="auto"/>
      <w:jc w:val="both"/>
      <w:outlineLvl w:val="4"/>
    </w:pPr>
    <w:rPr>
      <w:rFonts w:cs="Arial"/>
      <w:b/>
      <w:bCs/>
      <w:color w:val="000000"/>
      <w:sz w:val="22"/>
      <w:szCs w:val="23"/>
      <w:lang w:val="en-US"/>
    </w:rPr>
  </w:style>
  <w:style w:type="paragraph" w:customStyle="1" w:styleId="Arial10Left">
    <w:name w:val="Arial 10 Left"/>
    <w:basedOn w:val="Normal6"/>
    <w:link w:val="Arial10LeftChar"/>
    <w:qFormat/>
    <w:rsid w:val="00AD534C"/>
  </w:style>
  <w:style w:type="character" w:customStyle="1" w:styleId="Arial10LeftChar">
    <w:name w:val="Arial 10 Left Char"/>
    <w:link w:val="Arial10Left"/>
    <w:rsid w:val="00AD534C"/>
    <w:rPr>
      <w:rFonts w:ascii="Arial" w:eastAsia="Calibri" w:hAnsi="Arial"/>
      <w:szCs w:val="22"/>
      <w:lang w:eastAsia="en-US"/>
    </w:rPr>
  </w:style>
  <w:style w:type="paragraph" w:customStyle="1" w:styleId="Arial10Right">
    <w:name w:val="Arial 10 Right"/>
    <w:basedOn w:val="Normal6"/>
    <w:link w:val="Arial10RightChar"/>
    <w:qFormat/>
    <w:rsid w:val="00AD534C"/>
    <w:pPr>
      <w:jc w:val="right"/>
    </w:pPr>
  </w:style>
  <w:style w:type="character" w:customStyle="1" w:styleId="Arial10RightChar">
    <w:name w:val="Arial 10 Right Char"/>
    <w:link w:val="Arial10Right"/>
    <w:rsid w:val="00AD534C"/>
    <w:rPr>
      <w:rFonts w:ascii="Arial" w:eastAsia="Calibri" w:hAnsi="Arial"/>
      <w:szCs w:val="22"/>
      <w:lang w:eastAsia="en-US"/>
    </w:rPr>
  </w:style>
  <w:style w:type="paragraph" w:customStyle="1" w:styleId="arial10nleft">
    <w:name w:val="arial10nleft"/>
    <w:basedOn w:val="Arial10Left"/>
    <w:link w:val="arial10nleftChar"/>
    <w:qFormat/>
    <w:rsid w:val="00AD534C"/>
    <w:rPr>
      <w:rFonts w:ascii="Arial Narrow" w:hAnsi="Arial Narrow"/>
      <w:i/>
      <w:lang w:val="en-US"/>
    </w:rPr>
  </w:style>
  <w:style w:type="character" w:customStyle="1" w:styleId="arial10nleftChar">
    <w:name w:val="arial10nleft Char"/>
    <w:link w:val="arial10nleft"/>
    <w:rsid w:val="00AD534C"/>
    <w:rPr>
      <w:rFonts w:ascii="Arial Narrow" w:eastAsia="Calibri" w:hAnsi="Arial Narrow"/>
      <w:i/>
      <w:szCs w:val="22"/>
      <w:lang w:val="en-US" w:eastAsia="en-US"/>
    </w:rPr>
  </w:style>
  <w:style w:type="paragraph" w:customStyle="1" w:styleId="SDMOutcome">
    <w:name w:val="SDM Outcome"/>
    <w:basedOn w:val="Normal6"/>
    <w:qFormat/>
    <w:rsid w:val="00A6025D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arial10rightb">
    <w:name w:val="arial10rightb"/>
    <w:basedOn w:val="Normal6"/>
    <w:link w:val="arial10rightbChar"/>
    <w:qFormat/>
    <w:rsid w:val="00AD534C"/>
    <w:pPr>
      <w:widowControl w:val="0"/>
      <w:spacing w:after="0" w:line="240" w:lineRule="auto"/>
      <w:ind w:left="265"/>
      <w:jc w:val="right"/>
    </w:pPr>
    <w:rPr>
      <w:rFonts w:eastAsia="Times New Roman" w:cs="Arial"/>
      <w:b/>
      <w:bCs/>
      <w:color w:val="221F1F"/>
      <w:spacing w:val="-1"/>
      <w:szCs w:val="20"/>
      <w:lang w:val="en-US"/>
    </w:rPr>
  </w:style>
  <w:style w:type="character" w:customStyle="1" w:styleId="arial10rightbChar">
    <w:name w:val="arial10rightb Char"/>
    <w:link w:val="arial10rightb"/>
    <w:rsid w:val="00AD534C"/>
    <w:rPr>
      <w:rFonts w:ascii="Arial" w:hAnsi="Arial" w:cs="Arial"/>
      <w:b/>
      <w:bCs/>
      <w:color w:val="221F1F"/>
      <w:spacing w:val="-1"/>
      <w:lang w:val="en-US" w:eastAsia="en-US"/>
    </w:rPr>
  </w:style>
  <w:style w:type="paragraph" w:customStyle="1" w:styleId="Header1">
    <w:name w:val="Header_1"/>
    <w:basedOn w:val="Normal7"/>
    <w:link w:val="HeaderChar1"/>
    <w:uiPriority w:val="99"/>
    <w:unhideWhenUsed/>
    <w:rsid w:val="00793FB2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hAnsi="Calibri"/>
      <w:lang w:val="en-US"/>
    </w:rPr>
  </w:style>
  <w:style w:type="paragraph" w:customStyle="1" w:styleId="Normal7">
    <w:name w:val="Normal_7"/>
    <w:qFormat/>
    <w:rsid w:val="00401AD2"/>
    <w:pPr>
      <w:spacing w:after="200" w:line="276" w:lineRule="auto"/>
    </w:pPr>
    <w:rPr>
      <w:rFonts w:ascii="Arial" w:eastAsia="Calibri" w:hAnsi="Arial"/>
      <w:szCs w:val="22"/>
      <w:lang w:eastAsia="en-US"/>
    </w:rPr>
  </w:style>
  <w:style w:type="character" w:customStyle="1" w:styleId="HeaderChar1">
    <w:name w:val="Header Char_1"/>
    <w:link w:val="Header1"/>
    <w:uiPriority w:val="99"/>
    <w:rsid w:val="00793FB2"/>
    <w:rPr>
      <w:rFonts w:ascii="Calibri" w:eastAsia="Calibri" w:hAnsi="Calibri"/>
      <w:szCs w:val="22"/>
      <w:lang w:val="en-US" w:eastAsia="en-US"/>
    </w:rPr>
  </w:style>
  <w:style w:type="paragraph" w:customStyle="1" w:styleId="Footer2">
    <w:name w:val="Footer_2"/>
    <w:basedOn w:val="Normal7"/>
    <w:link w:val="FooterChar2"/>
    <w:uiPriority w:val="99"/>
    <w:unhideWhenUsed/>
    <w:rsid w:val="00401AD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2">
    <w:name w:val="Footer Char_2"/>
    <w:link w:val="Footer2"/>
    <w:uiPriority w:val="99"/>
    <w:rsid w:val="00401AD2"/>
    <w:rPr>
      <w:rFonts w:ascii="Arial" w:eastAsia="Calibri" w:hAnsi="Arial"/>
      <w:szCs w:val="22"/>
      <w:lang w:val="en-US" w:eastAsia="en-US"/>
    </w:rPr>
  </w:style>
  <w:style w:type="paragraph" w:customStyle="1" w:styleId="SDMProgramTitle0">
    <w:name w:val="SDM Program Title_0"/>
    <w:basedOn w:val="Normal7"/>
    <w:qFormat/>
    <w:rsid w:val="007F14A7"/>
    <w:pPr>
      <w:widowControl w:val="0"/>
      <w:spacing w:after="0" w:line="240" w:lineRule="auto"/>
      <w:outlineLvl w:val="1"/>
    </w:pPr>
    <w:rPr>
      <w:rFonts w:eastAsia="Arial" w:cs="Arial"/>
      <w:b/>
      <w:bCs/>
      <w:color w:val="000000"/>
      <w:sz w:val="28"/>
      <w:szCs w:val="36"/>
      <w:lang w:val="en-US"/>
    </w:rPr>
  </w:style>
  <w:style w:type="paragraph" w:customStyle="1" w:styleId="SDMNarrative0">
    <w:name w:val="SDM Narrative_0"/>
    <w:basedOn w:val="SDMNormal50Text1JustifiedLeft0cmHanging0cm"/>
    <w:qFormat/>
    <w:rsid w:val="007F14A7"/>
  </w:style>
  <w:style w:type="paragraph" w:customStyle="1" w:styleId="SDMNormal50Text1JustifiedLeft0cmHanging0cm">
    <w:name w:val="SDM Normal_5_0 + Text 1 Justified Left:  0 cm Hanging:  0 cm ..."/>
    <w:basedOn w:val="Normal7"/>
    <w:rsid w:val="007F14A7"/>
    <w:pPr>
      <w:spacing w:after="0" w:line="240" w:lineRule="auto"/>
      <w:ind w:left="2" w:hanging="2"/>
      <w:jc w:val="both"/>
    </w:pPr>
    <w:rPr>
      <w:rFonts w:eastAsia="Times New Roman"/>
      <w:color w:val="000000"/>
      <w:spacing w:val="2"/>
      <w:szCs w:val="20"/>
    </w:rPr>
  </w:style>
  <w:style w:type="paragraph" w:customStyle="1" w:styleId="SDMProgramGoal0">
    <w:name w:val="SDM Program Goal_0"/>
    <w:basedOn w:val="Normal7"/>
    <w:qFormat/>
    <w:rsid w:val="007F14A7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DotPoints0">
    <w:name w:val="SDM Dot Points_0"/>
    <w:basedOn w:val="Normal7"/>
    <w:qFormat/>
    <w:rsid w:val="007F14A7"/>
    <w:pPr>
      <w:numPr>
        <w:numId w:val="4"/>
      </w:numPr>
      <w:autoSpaceDE w:val="0"/>
      <w:autoSpaceDN w:val="0"/>
      <w:adjustRightInd w:val="0"/>
      <w:spacing w:after="0" w:line="240" w:lineRule="auto"/>
      <w:jc w:val="both"/>
    </w:pPr>
    <w:rPr>
      <w:rFonts w:cs="Arial"/>
      <w:color w:val="000000"/>
      <w:spacing w:val="-2"/>
      <w:szCs w:val="20"/>
    </w:rPr>
  </w:style>
  <w:style w:type="paragraph" w:customStyle="1" w:styleId="Arial10LeftBold0">
    <w:name w:val="Arial 10 Left Bold_0"/>
    <w:basedOn w:val="Normal7"/>
    <w:link w:val="Arial10LeftBoldChar0"/>
    <w:qFormat/>
    <w:rsid w:val="00401AD2"/>
    <w:rPr>
      <w:b/>
    </w:rPr>
  </w:style>
  <w:style w:type="character" w:customStyle="1" w:styleId="Arial10LeftBoldChar0">
    <w:name w:val="Arial 10 Left Bold Char_0"/>
    <w:link w:val="Arial10LeftBold0"/>
    <w:rsid w:val="00401AD2"/>
    <w:rPr>
      <w:rFonts w:ascii="Arial" w:eastAsia="Calibri" w:hAnsi="Arial"/>
      <w:b/>
      <w:szCs w:val="22"/>
      <w:lang w:eastAsia="en-US"/>
    </w:rPr>
  </w:style>
  <w:style w:type="paragraph" w:customStyle="1" w:styleId="Arial10NarrowRight0">
    <w:name w:val="Arial 10 Narrow Right_0"/>
    <w:basedOn w:val="Arial50"/>
    <w:link w:val="Arial10NarrowRightChar0"/>
    <w:qFormat/>
    <w:rsid w:val="00401AD2"/>
    <w:pPr>
      <w:jc w:val="right"/>
    </w:pPr>
    <w:rPr>
      <w:rFonts w:ascii="Arial Narrow" w:hAnsi="Arial Narrow"/>
      <w:i/>
      <w:sz w:val="17"/>
    </w:rPr>
  </w:style>
  <w:style w:type="paragraph" w:customStyle="1" w:styleId="Arial50">
    <w:name w:val="Arial5_0"/>
    <w:basedOn w:val="Normal7"/>
    <w:link w:val="Arial5Char0"/>
    <w:qFormat/>
    <w:rsid w:val="00401AD2"/>
    <w:pPr>
      <w:spacing w:after="0" w:line="240" w:lineRule="auto"/>
    </w:pPr>
    <w:rPr>
      <w:sz w:val="10"/>
    </w:rPr>
  </w:style>
  <w:style w:type="character" w:customStyle="1" w:styleId="Arial5Char0">
    <w:name w:val="Arial5 Char_0"/>
    <w:link w:val="Arial50"/>
    <w:rsid w:val="00401AD2"/>
    <w:rPr>
      <w:rFonts w:ascii="Arial" w:eastAsia="Calibri" w:hAnsi="Arial"/>
      <w:sz w:val="10"/>
      <w:szCs w:val="22"/>
      <w:lang w:eastAsia="en-US"/>
    </w:rPr>
  </w:style>
  <w:style w:type="character" w:customStyle="1" w:styleId="Arial10NarrowRightChar0">
    <w:name w:val="Arial 10 Narrow Right Char_0"/>
    <w:link w:val="Arial10NarrowRight0"/>
    <w:rsid w:val="00401AD2"/>
    <w:rPr>
      <w:rFonts w:ascii="Arial Narrow" w:eastAsia="Calibri" w:hAnsi="Arial Narrow"/>
      <w:i/>
      <w:sz w:val="17"/>
      <w:szCs w:val="22"/>
      <w:lang w:eastAsia="en-US"/>
    </w:rPr>
  </w:style>
  <w:style w:type="paragraph" w:customStyle="1" w:styleId="BudgetTableDimension0">
    <w:name w:val="Budget Table Dimension_0"/>
    <w:uiPriority w:val="99"/>
    <w:qFormat/>
    <w:rsid w:val="00401AD2"/>
    <w:rPr>
      <w:rFonts w:ascii="Arial" w:eastAsia="Calibri" w:hAnsi="Arial"/>
      <w:spacing w:val="2"/>
      <w:lang w:eastAsia="en-US"/>
    </w:rPr>
  </w:style>
  <w:style w:type="paragraph" w:customStyle="1" w:styleId="BudgetTableDimensionNarrow0">
    <w:name w:val="Budget Table Dimension Narrow_0"/>
    <w:basedOn w:val="Normal7"/>
    <w:uiPriority w:val="99"/>
    <w:qFormat/>
    <w:rsid w:val="00401AD2"/>
    <w:pPr>
      <w:spacing w:after="0" w:line="240" w:lineRule="auto"/>
    </w:pPr>
    <w:rPr>
      <w:rFonts w:ascii="Arial Narrow" w:eastAsia="Arial" w:hAnsi="Arial Narrow"/>
      <w:szCs w:val="20"/>
    </w:rPr>
  </w:style>
  <w:style w:type="paragraph" w:customStyle="1" w:styleId="BudgetTableMeasure0">
    <w:name w:val="Budget Table Measure_0"/>
    <w:uiPriority w:val="99"/>
    <w:qFormat/>
    <w:rsid w:val="00401AD2"/>
    <w:pPr>
      <w:jc w:val="right"/>
    </w:pPr>
    <w:rPr>
      <w:rFonts w:ascii="Arial" w:eastAsia="Arial" w:hAnsi="Arial"/>
      <w:lang w:eastAsia="en-US"/>
    </w:rPr>
  </w:style>
  <w:style w:type="paragraph" w:customStyle="1" w:styleId="SDMOutcome0">
    <w:name w:val="SDM Outcome_0"/>
    <w:basedOn w:val="Normal7"/>
    <w:qFormat/>
    <w:rsid w:val="007F14A7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OutcomeDescription0">
    <w:name w:val="SDM Outcome Description_0"/>
    <w:basedOn w:val="Normal7"/>
    <w:qFormat/>
    <w:rsid w:val="007F14A7"/>
    <w:pPr>
      <w:widowControl w:val="0"/>
      <w:spacing w:after="0" w:line="240" w:lineRule="auto"/>
      <w:outlineLvl w:val="3"/>
    </w:pPr>
    <w:rPr>
      <w:rFonts w:eastAsia="Arial"/>
      <w:b/>
      <w:bCs/>
      <w:color w:val="000000"/>
      <w:szCs w:val="24"/>
      <w:lang w:val="en-US"/>
    </w:rPr>
  </w:style>
  <w:style w:type="paragraph" w:customStyle="1" w:styleId="SDMWherearewenow0">
    <w:name w:val="SDM Where are we now_0"/>
    <w:basedOn w:val="SDMOutcomeDescription0"/>
    <w:qFormat/>
    <w:rsid w:val="007F14A7"/>
  </w:style>
  <w:style w:type="paragraph" w:customStyle="1" w:styleId="SDMWherewewanttobe0">
    <w:name w:val="SDM Where we want to be_0"/>
    <w:basedOn w:val="SDMWherearewenow0"/>
    <w:qFormat/>
    <w:rsid w:val="007F14A7"/>
  </w:style>
  <w:style w:type="paragraph" w:customStyle="1" w:styleId="SDMStrategy0">
    <w:name w:val="SDM Strategy_0"/>
    <w:basedOn w:val="Normal7"/>
    <w:qFormat/>
    <w:rsid w:val="007F14A7"/>
    <w:pPr>
      <w:widowControl w:val="0"/>
      <w:spacing w:after="0" w:line="240" w:lineRule="auto"/>
      <w:outlineLvl w:val="3"/>
    </w:pPr>
    <w:rPr>
      <w:rFonts w:eastAsia="Arial"/>
      <w:b/>
      <w:bCs/>
      <w:color w:val="000000"/>
      <w:szCs w:val="24"/>
      <w:lang w:val="en-US"/>
    </w:rPr>
  </w:style>
  <w:style w:type="paragraph" w:customStyle="1" w:styleId="SDMService0">
    <w:name w:val="SDM Service_0"/>
    <w:basedOn w:val="Normal7"/>
    <w:qFormat/>
    <w:rsid w:val="007F14A7"/>
    <w:pPr>
      <w:autoSpaceDE w:val="0"/>
      <w:autoSpaceDN w:val="0"/>
      <w:adjustRightInd w:val="0"/>
      <w:spacing w:after="0" w:line="240" w:lineRule="auto"/>
      <w:jc w:val="both"/>
      <w:outlineLvl w:val="4"/>
    </w:pPr>
    <w:rPr>
      <w:rFonts w:cs="Arial"/>
      <w:b/>
      <w:bCs/>
      <w:color w:val="000000"/>
      <w:szCs w:val="23"/>
      <w:lang w:val="en-US"/>
    </w:rPr>
  </w:style>
  <w:style w:type="paragraph" w:customStyle="1" w:styleId="Arial10Left0">
    <w:name w:val="Arial 10 Left_0"/>
    <w:basedOn w:val="Normal7"/>
    <w:link w:val="Arial10LeftChar0"/>
    <w:qFormat/>
    <w:rsid w:val="00401AD2"/>
  </w:style>
  <w:style w:type="character" w:customStyle="1" w:styleId="Arial10LeftChar0">
    <w:name w:val="Arial 10 Left Char_0"/>
    <w:link w:val="Arial10Left0"/>
    <w:rsid w:val="00401AD2"/>
    <w:rPr>
      <w:rFonts w:ascii="Arial" w:eastAsia="Calibri" w:hAnsi="Arial"/>
      <w:szCs w:val="22"/>
      <w:lang w:eastAsia="en-US"/>
    </w:rPr>
  </w:style>
  <w:style w:type="paragraph" w:customStyle="1" w:styleId="Arial10Right0">
    <w:name w:val="Arial 10 Right_0"/>
    <w:basedOn w:val="Normal7"/>
    <w:link w:val="Arial10RightChar0"/>
    <w:qFormat/>
    <w:rsid w:val="00401AD2"/>
    <w:pPr>
      <w:jc w:val="right"/>
    </w:pPr>
  </w:style>
  <w:style w:type="character" w:customStyle="1" w:styleId="Arial10RightChar0">
    <w:name w:val="Arial 10 Right Char_0"/>
    <w:link w:val="Arial10Right0"/>
    <w:rsid w:val="00401AD2"/>
    <w:rPr>
      <w:rFonts w:ascii="Arial" w:eastAsia="Calibri" w:hAnsi="Arial"/>
      <w:szCs w:val="22"/>
      <w:lang w:eastAsia="en-US"/>
    </w:rPr>
  </w:style>
  <w:style w:type="paragraph" w:customStyle="1" w:styleId="arial10nleft0">
    <w:name w:val="arial10nleft_0"/>
    <w:basedOn w:val="Arial10Left0"/>
    <w:link w:val="arial10nleftChar0"/>
    <w:qFormat/>
    <w:rsid w:val="00401AD2"/>
    <w:rPr>
      <w:rFonts w:ascii="Arial Narrow" w:hAnsi="Arial Narrow"/>
      <w:i/>
      <w:lang w:val="en-US"/>
    </w:rPr>
  </w:style>
  <w:style w:type="character" w:customStyle="1" w:styleId="arial10nleftChar0">
    <w:name w:val="arial10nleft Char_0"/>
    <w:link w:val="arial10nleft0"/>
    <w:rsid w:val="00401AD2"/>
    <w:rPr>
      <w:rFonts w:ascii="Arial Narrow" w:eastAsia="Calibri" w:hAnsi="Arial Narrow"/>
      <w:i/>
      <w:szCs w:val="22"/>
      <w:lang w:val="en-US" w:eastAsia="en-US"/>
    </w:rPr>
  </w:style>
  <w:style w:type="paragraph" w:customStyle="1" w:styleId="arial10rightb0">
    <w:name w:val="arial10rightb_0"/>
    <w:basedOn w:val="Normal7"/>
    <w:link w:val="arial10rightbChar0"/>
    <w:qFormat/>
    <w:rsid w:val="00401AD2"/>
    <w:pPr>
      <w:widowControl w:val="0"/>
      <w:spacing w:after="0" w:line="240" w:lineRule="auto"/>
      <w:ind w:left="265"/>
      <w:jc w:val="right"/>
    </w:pPr>
    <w:rPr>
      <w:rFonts w:eastAsia="Times New Roman" w:cs="Arial"/>
      <w:b/>
      <w:bCs/>
      <w:color w:val="221F1F"/>
      <w:spacing w:val="-1"/>
      <w:szCs w:val="20"/>
      <w:lang w:val="en-US"/>
    </w:rPr>
  </w:style>
  <w:style w:type="character" w:customStyle="1" w:styleId="arial10rightbChar0">
    <w:name w:val="arial10rightb Char_0"/>
    <w:link w:val="arial10rightb0"/>
    <w:rsid w:val="00401AD2"/>
    <w:rPr>
      <w:rFonts w:ascii="Arial" w:hAnsi="Arial" w:cs="Arial"/>
      <w:b/>
      <w:bCs/>
      <w:color w:val="221F1F"/>
      <w:spacing w:val="-1"/>
      <w:lang w:val="en-US" w:eastAsia="en-US"/>
    </w:rPr>
  </w:style>
  <w:style w:type="paragraph" w:customStyle="1" w:styleId="Normal8">
    <w:name w:val="Normal_8"/>
    <w:qFormat/>
    <w:rsid w:val="007A1B82"/>
    <w:pPr>
      <w:spacing w:after="200" w:line="276" w:lineRule="auto"/>
    </w:pPr>
    <w:rPr>
      <w:rFonts w:ascii="Arial" w:eastAsia="Calibri" w:hAnsi="Arial"/>
      <w:szCs w:val="22"/>
      <w:lang w:eastAsia="en-US"/>
    </w:rPr>
  </w:style>
  <w:style w:type="paragraph" w:customStyle="1" w:styleId="Footer3">
    <w:name w:val="Footer_3"/>
    <w:basedOn w:val="Normal8"/>
    <w:link w:val="FooterChar3"/>
    <w:uiPriority w:val="99"/>
    <w:unhideWhenUsed/>
    <w:rsid w:val="007A1B8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3">
    <w:name w:val="Footer Char_3"/>
    <w:link w:val="Footer3"/>
    <w:uiPriority w:val="99"/>
    <w:rsid w:val="007A1B82"/>
    <w:rPr>
      <w:rFonts w:ascii="Arial" w:eastAsia="Calibri" w:hAnsi="Arial"/>
      <w:szCs w:val="22"/>
      <w:lang w:val="en-US" w:eastAsia="en-US"/>
    </w:rPr>
  </w:style>
  <w:style w:type="paragraph" w:customStyle="1" w:styleId="SDMProgramTitle1">
    <w:name w:val="SDM Program Title_1"/>
    <w:basedOn w:val="Normal8"/>
    <w:qFormat/>
    <w:rsid w:val="00924DD4"/>
    <w:pPr>
      <w:widowControl w:val="0"/>
      <w:spacing w:after="0" w:line="240" w:lineRule="auto"/>
      <w:outlineLvl w:val="1"/>
    </w:pPr>
    <w:rPr>
      <w:rFonts w:eastAsia="Arial" w:cs="Arial"/>
      <w:b/>
      <w:bCs/>
      <w:color w:val="000000"/>
      <w:sz w:val="28"/>
      <w:szCs w:val="36"/>
      <w:lang w:val="en-US"/>
    </w:rPr>
  </w:style>
  <w:style w:type="paragraph" w:customStyle="1" w:styleId="SDMNarrative1">
    <w:name w:val="SDM Narrative_1"/>
    <w:basedOn w:val="Normal8"/>
    <w:qFormat/>
    <w:rsid w:val="00863F68"/>
    <w:pPr>
      <w:spacing w:after="0" w:line="240" w:lineRule="auto"/>
      <w:ind w:left="2" w:hanging="2"/>
      <w:jc w:val="both"/>
    </w:pPr>
    <w:rPr>
      <w:rFonts w:eastAsia="Times New Roman"/>
      <w:color w:val="000000"/>
      <w:spacing w:val="2"/>
      <w:szCs w:val="20"/>
    </w:rPr>
  </w:style>
  <w:style w:type="paragraph" w:customStyle="1" w:styleId="SDMProgramGoal1">
    <w:name w:val="SDM Program Goal_1"/>
    <w:basedOn w:val="Normal8"/>
    <w:qFormat/>
    <w:rsid w:val="00924DD4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Description0">
    <w:name w:val="SDM Program Description_0"/>
    <w:basedOn w:val="Normal8"/>
    <w:qFormat/>
    <w:rsid w:val="00924DD4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DotPoints1">
    <w:name w:val="SDM Dot Points_1"/>
    <w:basedOn w:val="Normal8"/>
    <w:link w:val="SDMDotPointsChar"/>
    <w:qFormat/>
    <w:rsid w:val="00564535"/>
    <w:pPr>
      <w:numPr>
        <w:numId w:val="5"/>
      </w:num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cs="Arial"/>
      <w:spacing w:val="-2"/>
      <w:szCs w:val="20"/>
    </w:rPr>
  </w:style>
  <w:style w:type="character" w:customStyle="1" w:styleId="SDMDotPointsChar">
    <w:name w:val="SDM Dot Points Char"/>
    <w:basedOn w:val="DefaultParagraphFont"/>
    <w:link w:val="SDMDotPoints1"/>
    <w:rsid w:val="00564535"/>
    <w:rPr>
      <w:rFonts w:ascii="Arial" w:eastAsia="Calibri" w:hAnsi="Arial" w:cs="Arial"/>
      <w:spacing w:val="-2"/>
      <w:lang w:eastAsia="en-US"/>
    </w:rPr>
  </w:style>
  <w:style w:type="paragraph" w:customStyle="1" w:styleId="Arial10LeftBold1">
    <w:name w:val="Arial 10 Left Bold_1"/>
    <w:basedOn w:val="Normal8"/>
    <w:link w:val="Arial10LeftBoldChar1"/>
    <w:qFormat/>
    <w:rsid w:val="007A1B82"/>
    <w:rPr>
      <w:b/>
    </w:rPr>
  </w:style>
  <w:style w:type="character" w:customStyle="1" w:styleId="Arial10LeftBoldChar1">
    <w:name w:val="Arial 10 Left Bold Char_1"/>
    <w:link w:val="Arial10LeftBold1"/>
    <w:rsid w:val="007A1B82"/>
    <w:rPr>
      <w:rFonts w:ascii="Arial" w:eastAsia="Calibri" w:hAnsi="Arial"/>
      <w:b/>
      <w:szCs w:val="22"/>
      <w:lang w:eastAsia="en-US"/>
    </w:rPr>
  </w:style>
  <w:style w:type="paragraph" w:customStyle="1" w:styleId="Arial10NarrowRight1">
    <w:name w:val="Arial 10 Narrow Right_1"/>
    <w:basedOn w:val="Arial51"/>
    <w:link w:val="Arial10NarrowRightChar1"/>
    <w:qFormat/>
    <w:rsid w:val="007A1B82"/>
    <w:pPr>
      <w:jc w:val="right"/>
    </w:pPr>
    <w:rPr>
      <w:rFonts w:ascii="Arial Narrow" w:hAnsi="Arial Narrow"/>
      <w:i/>
      <w:sz w:val="17"/>
    </w:rPr>
  </w:style>
  <w:style w:type="paragraph" w:customStyle="1" w:styleId="Arial51">
    <w:name w:val="Arial5_1"/>
    <w:basedOn w:val="Normal8"/>
    <w:link w:val="Arial5Char1"/>
    <w:qFormat/>
    <w:rsid w:val="007A1B82"/>
    <w:pPr>
      <w:spacing w:after="0" w:line="240" w:lineRule="auto"/>
    </w:pPr>
    <w:rPr>
      <w:sz w:val="10"/>
    </w:rPr>
  </w:style>
  <w:style w:type="character" w:customStyle="1" w:styleId="Arial5Char1">
    <w:name w:val="Arial5 Char_1"/>
    <w:link w:val="Arial51"/>
    <w:rsid w:val="007A1B82"/>
    <w:rPr>
      <w:rFonts w:ascii="Arial" w:eastAsia="Calibri" w:hAnsi="Arial"/>
      <w:sz w:val="10"/>
      <w:szCs w:val="22"/>
      <w:lang w:eastAsia="en-US"/>
    </w:rPr>
  </w:style>
  <w:style w:type="character" w:customStyle="1" w:styleId="Arial10NarrowRightChar1">
    <w:name w:val="Arial 10 Narrow Right Char_1"/>
    <w:link w:val="Arial10NarrowRight1"/>
    <w:rsid w:val="007A1B82"/>
    <w:rPr>
      <w:rFonts w:ascii="Arial Narrow" w:eastAsia="Calibri" w:hAnsi="Arial Narrow"/>
      <w:i/>
      <w:sz w:val="17"/>
      <w:szCs w:val="22"/>
      <w:lang w:eastAsia="en-US"/>
    </w:rPr>
  </w:style>
  <w:style w:type="paragraph" w:customStyle="1" w:styleId="BudgetTableDimension1">
    <w:name w:val="Budget Table Dimension_1"/>
    <w:uiPriority w:val="99"/>
    <w:qFormat/>
    <w:rsid w:val="007A1B82"/>
    <w:rPr>
      <w:rFonts w:ascii="Arial" w:eastAsia="Calibri" w:hAnsi="Arial"/>
      <w:spacing w:val="2"/>
      <w:lang w:eastAsia="en-US"/>
    </w:rPr>
  </w:style>
  <w:style w:type="paragraph" w:customStyle="1" w:styleId="BudgetTableDimensionNarrow1">
    <w:name w:val="Budget Table Dimension Narrow_1"/>
    <w:basedOn w:val="Normal8"/>
    <w:uiPriority w:val="99"/>
    <w:qFormat/>
    <w:rsid w:val="007A1B82"/>
    <w:pPr>
      <w:spacing w:after="0" w:line="240" w:lineRule="auto"/>
    </w:pPr>
    <w:rPr>
      <w:rFonts w:ascii="Arial Narrow" w:eastAsia="Arial" w:hAnsi="Arial Narrow"/>
      <w:szCs w:val="20"/>
    </w:rPr>
  </w:style>
  <w:style w:type="paragraph" w:customStyle="1" w:styleId="BudgetTableMeasure1">
    <w:name w:val="Budget Table Measure_1"/>
    <w:uiPriority w:val="99"/>
    <w:qFormat/>
    <w:rsid w:val="007A1B82"/>
    <w:pPr>
      <w:jc w:val="right"/>
    </w:pPr>
    <w:rPr>
      <w:rFonts w:ascii="Arial" w:eastAsia="Arial" w:hAnsi="Arial"/>
      <w:lang w:eastAsia="en-US"/>
    </w:rPr>
  </w:style>
  <w:style w:type="paragraph" w:customStyle="1" w:styleId="SDMOutcome1">
    <w:name w:val="SDM Outcome_1"/>
    <w:basedOn w:val="Normal8"/>
    <w:qFormat/>
    <w:rsid w:val="00924DD4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OutcomeDescription1">
    <w:name w:val="SDM Outcome Description_1"/>
    <w:basedOn w:val="Normal8"/>
    <w:qFormat/>
    <w:rsid w:val="00924DD4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Wherearewenow1">
    <w:name w:val="SDM Where are we now_1"/>
    <w:basedOn w:val="SDMOutcomeDescription1"/>
    <w:qFormat/>
    <w:rsid w:val="00924DD4"/>
  </w:style>
  <w:style w:type="paragraph" w:customStyle="1" w:styleId="SDMWherewewanttobe1">
    <w:name w:val="SDM Where we want to be_1"/>
    <w:basedOn w:val="SDMWherearewenow1"/>
    <w:qFormat/>
    <w:rsid w:val="00924DD4"/>
  </w:style>
  <w:style w:type="paragraph" w:customStyle="1" w:styleId="SDMStrategy1">
    <w:name w:val="SDM Strategy_1"/>
    <w:basedOn w:val="Normal8"/>
    <w:qFormat/>
    <w:rsid w:val="00924DD4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Service1">
    <w:name w:val="SDM Service_1"/>
    <w:basedOn w:val="Normal8"/>
    <w:qFormat/>
    <w:rsid w:val="00924DD4"/>
    <w:pPr>
      <w:autoSpaceDE w:val="0"/>
      <w:autoSpaceDN w:val="0"/>
      <w:adjustRightInd w:val="0"/>
      <w:spacing w:after="0" w:line="240" w:lineRule="auto"/>
      <w:jc w:val="both"/>
      <w:outlineLvl w:val="4"/>
    </w:pPr>
    <w:rPr>
      <w:rFonts w:cs="Arial"/>
      <w:b/>
      <w:bCs/>
      <w:color w:val="000000"/>
      <w:sz w:val="22"/>
      <w:szCs w:val="23"/>
      <w:lang w:val="en-US"/>
    </w:rPr>
  </w:style>
  <w:style w:type="paragraph" w:customStyle="1" w:styleId="Arial10Left1">
    <w:name w:val="Arial 10 Left_1"/>
    <w:basedOn w:val="Normal8"/>
    <w:link w:val="Arial10LeftChar1"/>
    <w:qFormat/>
    <w:rsid w:val="007A1B82"/>
  </w:style>
  <w:style w:type="character" w:customStyle="1" w:styleId="Arial10LeftChar1">
    <w:name w:val="Arial 10 Left Char_1"/>
    <w:link w:val="Arial10Left1"/>
    <w:rsid w:val="007A1B82"/>
    <w:rPr>
      <w:rFonts w:ascii="Arial" w:eastAsia="Calibri" w:hAnsi="Arial"/>
      <w:szCs w:val="22"/>
      <w:lang w:eastAsia="en-US"/>
    </w:rPr>
  </w:style>
  <w:style w:type="paragraph" w:customStyle="1" w:styleId="Arial10Right1">
    <w:name w:val="Arial 10 Right_1"/>
    <w:basedOn w:val="Normal8"/>
    <w:link w:val="Arial10RightChar1"/>
    <w:qFormat/>
    <w:rsid w:val="007A1B82"/>
    <w:pPr>
      <w:jc w:val="right"/>
    </w:pPr>
  </w:style>
  <w:style w:type="character" w:customStyle="1" w:styleId="Arial10RightChar1">
    <w:name w:val="Arial 10 Right Char_1"/>
    <w:link w:val="Arial10Right1"/>
    <w:rsid w:val="007A1B82"/>
    <w:rPr>
      <w:rFonts w:ascii="Arial" w:eastAsia="Calibri" w:hAnsi="Arial"/>
      <w:szCs w:val="22"/>
      <w:lang w:eastAsia="en-US"/>
    </w:rPr>
  </w:style>
  <w:style w:type="paragraph" w:customStyle="1" w:styleId="arial10nleft1">
    <w:name w:val="arial10nleft_1"/>
    <w:basedOn w:val="Arial10Left1"/>
    <w:link w:val="arial10nleftChar1"/>
    <w:qFormat/>
    <w:rsid w:val="007A1B82"/>
    <w:rPr>
      <w:rFonts w:ascii="Arial Narrow" w:hAnsi="Arial Narrow"/>
      <w:i/>
      <w:lang w:val="en-US"/>
    </w:rPr>
  </w:style>
  <w:style w:type="character" w:customStyle="1" w:styleId="arial10nleftChar1">
    <w:name w:val="arial10nleft Char_1"/>
    <w:link w:val="arial10nleft1"/>
    <w:rsid w:val="007A1B82"/>
    <w:rPr>
      <w:rFonts w:ascii="Arial Narrow" w:eastAsia="Calibri" w:hAnsi="Arial Narrow"/>
      <w:i/>
      <w:szCs w:val="22"/>
      <w:lang w:val="en-US" w:eastAsia="en-US"/>
    </w:rPr>
  </w:style>
  <w:style w:type="paragraph" w:customStyle="1" w:styleId="sdmnarrative2">
    <w:name w:val="sdmnarrative"/>
    <w:basedOn w:val="Normal8"/>
    <w:rsid w:val="00B607BF"/>
    <w:pPr>
      <w:spacing w:after="0" w:line="240" w:lineRule="auto"/>
      <w:ind w:left="2" w:hanging="2"/>
      <w:jc w:val="both"/>
    </w:pPr>
    <w:rPr>
      <w:rFonts w:cs="Arial"/>
      <w:color w:val="000000"/>
      <w:spacing w:val="2"/>
      <w:szCs w:val="20"/>
      <w:lang w:eastAsia="en-AU"/>
    </w:rPr>
  </w:style>
  <w:style w:type="paragraph" w:customStyle="1" w:styleId="arial10rightb1">
    <w:name w:val="arial10rightb_1"/>
    <w:basedOn w:val="Normal8"/>
    <w:link w:val="arial10rightbChar1"/>
    <w:qFormat/>
    <w:rsid w:val="007A1B82"/>
    <w:pPr>
      <w:widowControl w:val="0"/>
      <w:spacing w:after="0" w:line="240" w:lineRule="auto"/>
      <w:ind w:left="265"/>
      <w:jc w:val="right"/>
    </w:pPr>
    <w:rPr>
      <w:rFonts w:eastAsia="Times New Roman" w:cs="Arial"/>
      <w:b/>
      <w:bCs/>
      <w:color w:val="221F1F"/>
      <w:spacing w:val="-1"/>
      <w:szCs w:val="20"/>
      <w:lang w:val="en-US"/>
    </w:rPr>
  </w:style>
  <w:style w:type="character" w:customStyle="1" w:styleId="arial10rightbChar1">
    <w:name w:val="arial10rightb Char_1"/>
    <w:link w:val="arial10rightb1"/>
    <w:rsid w:val="007A1B82"/>
    <w:rPr>
      <w:rFonts w:ascii="Arial" w:hAnsi="Arial" w:cs="Arial"/>
      <w:b/>
      <w:bCs/>
      <w:color w:val="221F1F"/>
      <w:spacing w:val="-1"/>
      <w:lang w:val="en-US" w:eastAsia="en-US"/>
    </w:rPr>
  </w:style>
  <w:style w:type="paragraph" w:customStyle="1" w:styleId="Normal110">
    <w:name w:val="Normal_11_0"/>
    <w:qFormat/>
    <w:rsid w:val="00EE5ECD"/>
    <w:pPr>
      <w:spacing w:after="200" w:line="276" w:lineRule="auto"/>
    </w:pPr>
    <w:rPr>
      <w:rFonts w:ascii="Arial" w:eastAsia="Calibri" w:hAnsi="Arial"/>
      <w:szCs w:val="22"/>
      <w:lang w:eastAsia="en-US"/>
    </w:rPr>
  </w:style>
  <w:style w:type="paragraph" w:customStyle="1" w:styleId="Footer4">
    <w:name w:val="Footer_4"/>
    <w:basedOn w:val="Normal9"/>
    <w:link w:val="FooterChar4"/>
    <w:uiPriority w:val="99"/>
    <w:unhideWhenUsed/>
    <w:rsid w:val="00807E27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paragraph" w:customStyle="1" w:styleId="Normal9">
    <w:name w:val="Normal_9"/>
    <w:qFormat/>
    <w:rsid w:val="00807E27"/>
    <w:pPr>
      <w:spacing w:after="200" w:line="276" w:lineRule="auto"/>
    </w:pPr>
    <w:rPr>
      <w:rFonts w:ascii="Arial" w:eastAsia="Calibri" w:hAnsi="Arial"/>
      <w:szCs w:val="22"/>
      <w:lang w:eastAsia="en-US"/>
    </w:rPr>
  </w:style>
  <w:style w:type="character" w:customStyle="1" w:styleId="FooterChar4">
    <w:name w:val="Footer Char_4"/>
    <w:link w:val="Footer4"/>
    <w:uiPriority w:val="99"/>
    <w:rsid w:val="00807E27"/>
    <w:rPr>
      <w:rFonts w:ascii="Arial" w:eastAsia="Calibri" w:hAnsi="Arial"/>
      <w:szCs w:val="22"/>
      <w:lang w:val="en-US" w:eastAsia="en-US"/>
    </w:rPr>
  </w:style>
  <w:style w:type="paragraph" w:customStyle="1" w:styleId="SDMProgramTitle2">
    <w:name w:val="SDM Program Title_2"/>
    <w:basedOn w:val="Normal9"/>
    <w:qFormat/>
    <w:rsid w:val="009710C5"/>
    <w:pPr>
      <w:widowControl w:val="0"/>
      <w:spacing w:after="0" w:line="240" w:lineRule="auto"/>
      <w:outlineLvl w:val="1"/>
    </w:pPr>
    <w:rPr>
      <w:rFonts w:eastAsia="Arial" w:cs="Arial"/>
      <w:b/>
      <w:bCs/>
      <w:color w:val="000000"/>
      <w:sz w:val="28"/>
      <w:szCs w:val="36"/>
      <w:lang w:val="en-US"/>
    </w:rPr>
  </w:style>
  <w:style w:type="paragraph" w:customStyle="1" w:styleId="SDMProgramOutcomesandfinsumm">
    <w:name w:val="SDM Program Outcomes and fin summ"/>
    <w:basedOn w:val="Normal9"/>
    <w:qFormat/>
    <w:rsid w:val="000E3FE3"/>
    <w:pPr>
      <w:autoSpaceDE w:val="0"/>
      <w:autoSpaceDN w:val="0"/>
      <w:adjustRightInd w:val="0"/>
      <w:spacing w:after="0" w:line="240" w:lineRule="auto"/>
      <w:jc w:val="both"/>
    </w:pPr>
    <w:rPr>
      <w:rFonts w:cs="Arial"/>
      <w:b/>
      <w:bCs/>
      <w:color w:val="000000"/>
      <w:sz w:val="24"/>
      <w:szCs w:val="24"/>
    </w:rPr>
  </w:style>
  <w:style w:type="paragraph" w:customStyle="1" w:styleId="Normal80">
    <w:name w:val="Normal_8_0"/>
    <w:qFormat/>
    <w:rsid w:val="00EE5ECD"/>
    <w:pPr>
      <w:spacing w:after="200" w:line="276" w:lineRule="auto"/>
    </w:pPr>
    <w:rPr>
      <w:rFonts w:ascii="Arial" w:eastAsia="Calibri" w:hAnsi="Arial"/>
      <w:szCs w:val="22"/>
      <w:lang w:eastAsia="en-US"/>
    </w:rPr>
  </w:style>
  <w:style w:type="paragraph" w:customStyle="1" w:styleId="SDMNarrative20">
    <w:name w:val="SDM Narrative_2"/>
    <w:basedOn w:val="Normal9"/>
    <w:qFormat/>
    <w:rsid w:val="000E3FE3"/>
    <w:pPr>
      <w:spacing w:after="0" w:line="240" w:lineRule="auto"/>
      <w:ind w:left="2" w:hanging="2"/>
      <w:jc w:val="both"/>
    </w:pPr>
    <w:rPr>
      <w:rFonts w:eastAsia="Times New Roman"/>
      <w:color w:val="000000"/>
      <w:spacing w:val="2"/>
      <w:szCs w:val="20"/>
    </w:rPr>
  </w:style>
  <w:style w:type="paragraph" w:customStyle="1" w:styleId="SDMProgramDescription1">
    <w:name w:val="SDM Program Description_1"/>
    <w:basedOn w:val="Normal9"/>
    <w:qFormat/>
    <w:rsid w:val="000E3FE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DotPoints2">
    <w:name w:val="SDM Dot Points_2"/>
    <w:basedOn w:val="Normal9"/>
    <w:qFormat/>
    <w:rsid w:val="007072B8"/>
    <w:pPr>
      <w:numPr>
        <w:numId w:val="16"/>
      </w:num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cs="Arial"/>
      <w:color w:val="000000"/>
      <w:spacing w:val="-2"/>
      <w:szCs w:val="20"/>
    </w:rPr>
  </w:style>
  <w:style w:type="paragraph" w:customStyle="1" w:styleId="Arial10LeftBold2">
    <w:name w:val="Arial 10 Left Bold_2"/>
    <w:basedOn w:val="Normal9"/>
    <w:link w:val="Arial10LeftBoldChar2"/>
    <w:qFormat/>
    <w:rsid w:val="00807E27"/>
    <w:rPr>
      <w:b/>
    </w:rPr>
  </w:style>
  <w:style w:type="character" w:customStyle="1" w:styleId="Arial10LeftBoldChar2">
    <w:name w:val="Arial 10 Left Bold Char_2"/>
    <w:link w:val="Arial10LeftBold2"/>
    <w:rsid w:val="00807E27"/>
    <w:rPr>
      <w:rFonts w:ascii="Arial" w:eastAsia="Calibri" w:hAnsi="Arial"/>
      <w:b/>
      <w:szCs w:val="22"/>
      <w:lang w:eastAsia="en-US"/>
    </w:rPr>
  </w:style>
  <w:style w:type="paragraph" w:customStyle="1" w:styleId="Arial10NarrowRight2">
    <w:name w:val="Arial 10 Narrow Right_2"/>
    <w:basedOn w:val="Arial52"/>
    <w:link w:val="Arial10NarrowRightChar2"/>
    <w:qFormat/>
    <w:rsid w:val="00807E27"/>
    <w:pPr>
      <w:jc w:val="right"/>
    </w:pPr>
    <w:rPr>
      <w:rFonts w:ascii="Arial Narrow" w:hAnsi="Arial Narrow"/>
      <w:i/>
      <w:sz w:val="17"/>
    </w:rPr>
  </w:style>
  <w:style w:type="paragraph" w:customStyle="1" w:styleId="Arial52">
    <w:name w:val="Arial5_2"/>
    <w:basedOn w:val="Normal9"/>
    <w:link w:val="Arial5Char2"/>
    <w:qFormat/>
    <w:rsid w:val="00807E27"/>
    <w:pPr>
      <w:spacing w:after="0" w:line="240" w:lineRule="auto"/>
    </w:pPr>
    <w:rPr>
      <w:sz w:val="10"/>
    </w:rPr>
  </w:style>
  <w:style w:type="character" w:customStyle="1" w:styleId="Arial5Char2">
    <w:name w:val="Arial5 Char_2"/>
    <w:link w:val="Arial52"/>
    <w:rsid w:val="00807E27"/>
    <w:rPr>
      <w:rFonts w:ascii="Arial" w:eastAsia="Calibri" w:hAnsi="Arial"/>
      <w:sz w:val="10"/>
      <w:szCs w:val="22"/>
      <w:lang w:eastAsia="en-US"/>
    </w:rPr>
  </w:style>
  <w:style w:type="character" w:customStyle="1" w:styleId="Arial10NarrowRightChar2">
    <w:name w:val="Arial 10 Narrow Right Char_2"/>
    <w:link w:val="Arial10NarrowRight2"/>
    <w:rsid w:val="00807E27"/>
    <w:rPr>
      <w:rFonts w:ascii="Arial Narrow" w:eastAsia="Calibri" w:hAnsi="Arial Narrow"/>
      <w:i/>
      <w:sz w:val="17"/>
      <w:szCs w:val="22"/>
      <w:lang w:eastAsia="en-US"/>
    </w:rPr>
  </w:style>
  <w:style w:type="paragraph" w:customStyle="1" w:styleId="BudgetTableDimension2">
    <w:name w:val="Budget Table Dimension_2"/>
    <w:uiPriority w:val="99"/>
    <w:qFormat/>
    <w:rsid w:val="00807E27"/>
    <w:rPr>
      <w:rFonts w:ascii="Arial" w:eastAsia="Calibri" w:hAnsi="Arial"/>
      <w:spacing w:val="2"/>
      <w:lang w:eastAsia="en-US"/>
    </w:rPr>
  </w:style>
  <w:style w:type="paragraph" w:customStyle="1" w:styleId="BudgetTableDimensionNarrow2">
    <w:name w:val="Budget Table Dimension Narrow_2"/>
    <w:basedOn w:val="Normal9"/>
    <w:uiPriority w:val="99"/>
    <w:qFormat/>
    <w:rsid w:val="00807E27"/>
    <w:pPr>
      <w:spacing w:after="0" w:line="240" w:lineRule="auto"/>
    </w:pPr>
    <w:rPr>
      <w:rFonts w:ascii="Arial Narrow" w:eastAsia="Arial" w:hAnsi="Arial Narrow"/>
      <w:szCs w:val="20"/>
    </w:rPr>
  </w:style>
  <w:style w:type="paragraph" w:customStyle="1" w:styleId="BudgetTableMeasure2">
    <w:name w:val="Budget Table Measure_2"/>
    <w:uiPriority w:val="99"/>
    <w:qFormat/>
    <w:rsid w:val="00807E27"/>
    <w:pPr>
      <w:jc w:val="right"/>
    </w:pPr>
    <w:rPr>
      <w:rFonts w:ascii="Arial" w:eastAsia="Arial" w:hAnsi="Arial"/>
      <w:lang w:eastAsia="en-US"/>
    </w:rPr>
  </w:style>
  <w:style w:type="paragraph" w:customStyle="1" w:styleId="SDMOutcome2">
    <w:name w:val="SDM Outcome_2"/>
    <w:basedOn w:val="Normal9"/>
    <w:qFormat/>
    <w:rsid w:val="000E3FE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OutcomeDescription2">
    <w:name w:val="SDM Outcome Description_2"/>
    <w:basedOn w:val="Normal9"/>
    <w:qFormat/>
    <w:rsid w:val="000E3FE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Wherearewenow2">
    <w:name w:val="SDM Where are we now_2"/>
    <w:basedOn w:val="SDMOutcomeDescription2"/>
    <w:qFormat/>
    <w:rsid w:val="000E3FE3"/>
  </w:style>
  <w:style w:type="paragraph" w:customStyle="1" w:styleId="SDMWherewewanttobe2">
    <w:name w:val="SDM Where we want to be_2"/>
    <w:basedOn w:val="SDMWherearewenow2"/>
    <w:qFormat/>
    <w:rsid w:val="000E3FE3"/>
  </w:style>
  <w:style w:type="paragraph" w:customStyle="1" w:styleId="SDMStrategy2">
    <w:name w:val="SDM Strategy_2"/>
    <w:basedOn w:val="Normal9"/>
    <w:qFormat/>
    <w:rsid w:val="000E3FE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Service2">
    <w:name w:val="SDM Service_2"/>
    <w:basedOn w:val="Normal9"/>
    <w:qFormat/>
    <w:rsid w:val="009710C5"/>
    <w:pPr>
      <w:autoSpaceDE w:val="0"/>
      <w:autoSpaceDN w:val="0"/>
      <w:adjustRightInd w:val="0"/>
      <w:spacing w:after="0" w:line="240" w:lineRule="auto"/>
      <w:jc w:val="both"/>
      <w:outlineLvl w:val="4"/>
    </w:pPr>
    <w:rPr>
      <w:rFonts w:cs="Arial"/>
      <w:b/>
      <w:bCs/>
      <w:color w:val="000000"/>
      <w:sz w:val="22"/>
      <w:szCs w:val="23"/>
      <w:lang w:val="en-US"/>
    </w:rPr>
  </w:style>
  <w:style w:type="paragraph" w:customStyle="1" w:styleId="SDMDotPoint2">
    <w:name w:val="SDM Dot Point 2"/>
    <w:basedOn w:val="SDMDotPoints2"/>
    <w:link w:val="SDMDotPoint2Char"/>
    <w:qFormat/>
    <w:rsid w:val="009E5E9E"/>
    <w:pPr>
      <w:numPr>
        <w:numId w:val="17"/>
      </w:numPr>
    </w:pPr>
  </w:style>
  <w:style w:type="character" w:customStyle="1" w:styleId="SDMDotPoint2Char">
    <w:name w:val="SDM Dot Point 2 Char"/>
    <w:basedOn w:val="DefaultParagraphFont"/>
    <w:link w:val="SDMDotPoint2"/>
    <w:rsid w:val="009E5E9E"/>
    <w:rPr>
      <w:rFonts w:ascii="Arial" w:eastAsia="Calibri" w:hAnsi="Arial" w:cs="Arial"/>
      <w:color w:val="000000"/>
      <w:spacing w:val="-2"/>
      <w:lang w:eastAsia="en-US"/>
    </w:rPr>
  </w:style>
  <w:style w:type="paragraph" w:customStyle="1" w:styleId="Arial10Left2">
    <w:name w:val="Arial 10 Left_2"/>
    <w:basedOn w:val="Normal9"/>
    <w:link w:val="Arial10LeftChar2"/>
    <w:qFormat/>
    <w:rsid w:val="00807E27"/>
  </w:style>
  <w:style w:type="character" w:customStyle="1" w:styleId="Arial10LeftChar2">
    <w:name w:val="Arial 10 Left Char_2"/>
    <w:link w:val="Arial10Left2"/>
    <w:rsid w:val="00807E27"/>
    <w:rPr>
      <w:rFonts w:ascii="Arial" w:eastAsia="Calibri" w:hAnsi="Arial"/>
      <w:szCs w:val="22"/>
      <w:lang w:eastAsia="en-US"/>
    </w:rPr>
  </w:style>
  <w:style w:type="paragraph" w:customStyle="1" w:styleId="Arial10Right2">
    <w:name w:val="Arial 10 Right_2"/>
    <w:basedOn w:val="Normal9"/>
    <w:link w:val="Arial10RightChar2"/>
    <w:qFormat/>
    <w:rsid w:val="00807E27"/>
    <w:pPr>
      <w:jc w:val="right"/>
    </w:pPr>
  </w:style>
  <w:style w:type="character" w:customStyle="1" w:styleId="Arial10RightChar2">
    <w:name w:val="Arial 10 Right Char_2"/>
    <w:link w:val="Arial10Right2"/>
    <w:rsid w:val="00807E27"/>
    <w:rPr>
      <w:rFonts w:ascii="Arial" w:eastAsia="Calibri" w:hAnsi="Arial"/>
      <w:szCs w:val="22"/>
      <w:lang w:eastAsia="en-US"/>
    </w:rPr>
  </w:style>
  <w:style w:type="paragraph" w:customStyle="1" w:styleId="arial10nleft2">
    <w:name w:val="arial10nleft_2"/>
    <w:basedOn w:val="Arial10Left2"/>
    <w:link w:val="arial10nleftChar2"/>
    <w:qFormat/>
    <w:rsid w:val="00807E27"/>
    <w:rPr>
      <w:rFonts w:ascii="Arial Narrow" w:hAnsi="Arial Narrow"/>
      <w:i/>
      <w:lang w:val="en-US"/>
    </w:rPr>
  </w:style>
  <w:style w:type="character" w:customStyle="1" w:styleId="arial10nleftChar2">
    <w:name w:val="arial10nleft Char_2"/>
    <w:link w:val="arial10nleft2"/>
    <w:rsid w:val="00807E27"/>
    <w:rPr>
      <w:rFonts w:ascii="Arial Narrow" w:eastAsia="Calibri" w:hAnsi="Arial Narrow"/>
      <w:i/>
      <w:szCs w:val="22"/>
      <w:lang w:val="en-US" w:eastAsia="en-US"/>
    </w:rPr>
  </w:style>
  <w:style w:type="paragraph" w:customStyle="1" w:styleId="arial10rightb2">
    <w:name w:val="arial10rightb_2"/>
    <w:basedOn w:val="Normal9"/>
    <w:link w:val="arial10rightbChar2"/>
    <w:qFormat/>
    <w:rsid w:val="00807E27"/>
    <w:pPr>
      <w:widowControl w:val="0"/>
      <w:spacing w:after="0" w:line="240" w:lineRule="auto"/>
      <w:ind w:left="265"/>
      <w:jc w:val="right"/>
    </w:pPr>
    <w:rPr>
      <w:rFonts w:eastAsia="Times New Roman" w:cs="Arial"/>
      <w:b/>
      <w:bCs/>
      <w:color w:val="221F1F"/>
      <w:spacing w:val="-1"/>
      <w:szCs w:val="20"/>
      <w:lang w:val="en-US"/>
    </w:rPr>
  </w:style>
  <w:style w:type="character" w:customStyle="1" w:styleId="arial10rightbChar2">
    <w:name w:val="arial10rightb Char_2"/>
    <w:link w:val="arial10rightb2"/>
    <w:rsid w:val="00807E27"/>
    <w:rPr>
      <w:rFonts w:ascii="Arial" w:hAnsi="Arial" w:cs="Arial"/>
      <w:b/>
      <w:bCs/>
      <w:color w:val="221F1F"/>
      <w:spacing w:val="-1"/>
      <w:lang w:val="en-US" w:eastAsia="en-US"/>
    </w:rPr>
  </w:style>
  <w:style w:type="paragraph" w:customStyle="1" w:styleId="Header0">
    <w:name w:val="Header_0"/>
    <w:basedOn w:val="Normal10"/>
    <w:link w:val="HeaderChar0"/>
    <w:uiPriority w:val="99"/>
    <w:unhideWhenUsed/>
    <w:rsid w:val="00F62E11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paragraph" w:customStyle="1" w:styleId="Normal10">
    <w:name w:val="Normal_10"/>
    <w:qFormat/>
    <w:rsid w:val="00F62E11"/>
    <w:pPr>
      <w:spacing w:after="200" w:line="276" w:lineRule="auto"/>
    </w:pPr>
    <w:rPr>
      <w:rFonts w:ascii="Arial" w:eastAsia="Calibri" w:hAnsi="Arial"/>
      <w:szCs w:val="22"/>
      <w:lang w:eastAsia="en-US"/>
    </w:rPr>
  </w:style>
  <w:style w:type="character" w:customStyle="1" w:styleId="HeaderChar0">
    <w:name w:val="Header Char_0"/>
    <w:link w:val="Header0"/>
    <w:uiPriority w:val="99"/>
    <w:rsid w:val="00F62E11"/>
    <w:rPr>
      <w:rFonts w:ascii="Arial" w:eastAsia="Calibri" w:hAnsi="Arial"/>
      <w:szCs w:val="22"/>
      <w:lang w:val="en-US" w:eastAsia="en-US"/>
    </w:rPr>
  </w:style>
  <w:style w:type="paragraph" w:customStyle="1" w:styleId="Footer5">
    <w:name w:val="Footer_5"/>
    <w:basedOn w:val="Normal10"/>
    <w:link w:val="FooterChar5"/>
    <w:uiPriority w:val="99"/>
    <w:unhideWhenUsed/>
    <w:rsid w:val="00F62E11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5">
    <w:name w:val="Footer Char_5"/>
    <w:link w:val="Footer5"/>
    <w:uiPriority w:val="99"/>
    <w:rsid w:val="00F62E11"/>
    <w:rPr>
      <w:rFonts w:ascii="Arial" w:eastAsia="Calibri" w:hAnsi="Arial"/>
      <w:szCs w:val="22"/>
      <w:lang w:val="en-US" w:eastAsia="en-US"/>
    </w:rPr>
  </w:style>
  <w:style w:type="paragraph" w:customStyle="1" w:styleId="SDMProgramTitle3">
    <w:name w:val="SDM Program Title_3"/>
    <w:basedOn w:val="Normal10"/>
    <w:qFormat/>
    <w:rsid w:val="004E6F40"/>
    <w:pPr>
      <w:widowControl w:val="0"/>
      <w:spacing w:after="0" w:line="240" w:lineRule="auto"/>
      <w:outlineLvl w:val="1"/>
    </w:pPr>
    <w:rPr>
      <w:rFonts w:eastAsia="Arial" w:cs="Arial"/>
      <w:b/>
      <w:bCs/>
      <w:color w:val="000000"/>
      <w:sz w:val="28"/>
      <w:szCs w:val="36"/>
      <w:lang w:val="en-US"/>
    </w:rPr>
  </w:style>
  <w:style w:type="paragraph" w:customStyle="1" w:styleId="SDMNarrative3">
    <w:name w:val="SDM Narrative_3"/>
    <w:basedOn w:val="Normal10"/>
    <w:qFormat/>
    <w:rsid w:val="004E6F40"/>
    <w:pPr>
      <w:spacing w:after="0" w:line="240" w:lineRule="auto"/>
      <w:ind w:left="2" w:hanging="2"/>
      <w:jc w:val="both"/>
    </w:pPr>
    <w:rPr>
      <w:rFonts w:eastAsia="Times New Roman"/>
      <w:color w:val="000000"/>
      <w:spacing w:val="2"/>
      <w:szCs w:val="20"/>
    </w:rPr>
  </w:style>
  <w:style w:type="paragraph" w:customStyle="1" w:styleId="SDMProgramGoal2">
    <w:name w:val="SDM Program Goal_2"/>
    <w:basedOn w:val="Normal10"/>
    <w:qFormat/>
    <w:rsid w:val="004E6F40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Description2">
    <w:name w:val="SDM Program Description_2"/>
    <w:basedOn w:val="Normal10"/>
    <w:qFormat/>
    <w:rsid w:val="004E6F40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DotPoints3">
    <w:name w:val="SDM Dot Points_3"/>
    <w:basedOn w:val="Normal10"/>
    <w:qFormat/>
    <w:rsid w:val="0019294D"/>
    <w:pPr>
      <w:numPr>
        <w:numId w:val="18"/>
      </w:numPr>
      <w:autoSpaceDE w:val="0"/>
      <w:autoSpaceDN w:val="0"/>
      <w:adjustRightInd w:val="0"/>
      <w:spacing w:after="0" w:line="240" w:lineRule="auto"/>
      <w:jc w:val="both"/>
    </w:pPr>
    <w:rPr>
      <w:rFonts w:cs="Arial"/>
      <w:color w:val="000000"/>
      <w:spacing w:val="-2"/>
      <w:szCs w:val="20"/>
    </w:rPr>
  </w:style>
  <w:style w:type="paragraph" w:customStyle="1" w:styleId="SDMOutcome3">
    <w:name w:val="SDM Outcome_3"/>
    <w:basedOn w:val="Normal10"/>
    <w:qFormat/>
    <w:rsid w:val="004E6F40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Arial10LeftBold3">
    <w:name w:val="Arial 10 Left Bold_3"/>
    <w:basedOn w:val="Normal10"/>
    <w:link w:val="Arial10LeftBoldChar3"/>
    <w:qFormat/>
    <w:rsid w:val="00F62E11"/>
    <w:rPr>
      <w:b/>
    </w:rPr>
  </w:style>
  <w:style w:type="character" w:customStyle="1" w:styleId="Arial10LeftBoldChar3">
    <w:name w:val="Arial 10 Left Bold Char_3"/>
    <w:link w:val="Arial10LeftBold3"/>
    <w:rsid w:val="00F62E11"/>
    <w:rPr>
      <w:rFonts w:ascii="Arial" w:eastAsia="Calibri" w:hAnsi="Arial"/>
      <w:b/>
      <w:szCs w:val="22"/>
      <w:lang w:eastAsia="en-US"/>
    </w:rPr>
  </w:style>
  <w:style w:type="paragraph" w:customStyle="1" w:styleId="Arial10NarrowRight3">
    <w:name w:val="Arial 10 Narrow Right_3"/>
    <w:basedOn w:val="Arial53"/>
    <w:link w:val="Arial10NarrowRightChar3"/>
    <w:qFormat/>
    <w:rsid w:val="00F62E11"/>
    <w:pPr>
      <w:jc w:val="right"/>
    </w:pPr>
    <w:rPr>
      <w:rFonts w:ascii="Arial Narrow" w:hAnsi="Arial Narrow"/>
      <w:i/>
      <w:sz w:val="17"/>
    </w:rPr>
  </w:style>
  <w:style w:type="paragraph" w:customStyle="1" w:styleId="Arial53">
    <w:name w:val="Arial5_3"/>
    <w:basedOn w:val="Normal10"/>
    <w:link w:val="Arial5Char3"/>
    <w:qFormat/>
    <w:rsid w:val="00F62E11"/>
    <w:pPr>
      <w:spacing w:after="0" w:line="240" w:lineRule="auto"/>
    </w:pPr>
    <w:rPr>
      <w:sz w:val="10"/>
    </w:rPr>
  </w:style>
  <w:style w:type="character" w:customStyle="1" w:styleId="Arial5Char3">
    <w:name w:val="Arial5 Char_3"/>
    <w:link w:val="Arial53"/>
    <w:rsid w:val="00F62E11"/>
    <w:rPr>
      <w:rFonts w:ascii="Arial" w:eastAsia="Calibri" w:hAnsi="Arial"/>
      <w:sz w:val="10"/>
      <w:szCs w:val="22"/>
      <w:lang w:eastAsia="en-US"/>
    </w:rPr>
  </w:style>
  <w:style w:type="character" w:customStyle="1" w:styleId="Arial10NarrowRightChar3">
    <w:name w:val="Arial 10 Narrow Right Char_3"/>
    <w:link w:val="Arial10NarrowRight3"/>
    <w:rsid w:val="00F62E11"/>
    <w:rPr>
      <w:rFonts w:ascii="Arial Narrow" w:eastAsia="Calibri" w:hAnsi="Arial Narrow"/>
      <w:i/>
      <w:sz w:val="17"/>
      <w:szCs w:val="22"/>
      <w:lang w:eastAsia="en-US"/>
    </w:rPr>
  </w:style>
  <w:style w:type="paragraph" w:customStyle="1" w:styleId="BudgetTableDimension3">
    <w:name w:val="Budget Table Dimension_3"/>
    <w:uiPriority w:val="99"/>
    <w:qFormat/>
    <w:rsid w:val="00F62E11"/>
    <w:rPr>
      <w:rFonts w:ascii="Arial" w:eastAsia="Calibri" w:hAnsi="Arial"/>
      <w:spacing w:val="2"/>
      <w:lang w:eastAsia="en-US"/>
    </w:rPr>
  </w:style>
  <w:style w:type="paragraph" w:customStyle="1" w:styleId="BudgetTableDimensionNarrow3">
    <w:name w:val="Budget Table Dimension Narrow_3"/>
    <w:basedOn w:val="Normal10"/>
    <w:uiPriority w:val="99"/>
    <w:qFormat/>
    <w:rsid w:val="00F62E11"/>
    <w:pPr>
      <w:spacing w:after="0" w:line="240" w:lineRule="auto"/>
    </w:pPr>
    <w:rPr>
      <w:rFonts w:ascii="Arial Narrow" w:eastAsia="Arial" w:hAnsi="Arial Narrow"/>
      <w:szCs w:val="20"/>
    </w:rPr>
  </w:style>
  <w:style w:type="paragraph" w:customStyle="1" w:styleId="BudgetTableMeasure3">
    <w:name w:val="Budget Table Measure_3"/>
    <w:uiPriority w:val="99"/>
    <w:qFormat/>
    <w:rsid w:val="00F62E11"/>
    <w:pPr>
      <w:jc w:val="right"/>
    </w:pPr>
    <w:rPr>
      <w:rFonts w:ascii="Arial" w:eastAsia="Arial" w:hAnsi="Arial"/>
      <w:lang w:eastAsia="en-US"/>
    </w:rPr>
  </w:style>
  <w:style w:type="paragraph" w:customStyle="1" w:styleId="SDMOutcomeDescription3">
    <w:name w:val="SDM Outcome Description_3"/>
    <w:basedOn w:val="Normal10"/>
    <w:qFormat/>
    <w:rsid w:val="004E6F40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Wherearewenow3">
    <w:name w:val="SDM Where are we now_3"/>
    <w:basedOn w:val="SDMOutcomeDescription3"/>
    <w:qFormat/>
    <w:rsid w:val="004E6F40"/>
  </w:style>
  <w:style w:type="paragraph" w:customStyle="1" w:styleId="SDMWherewewanttobe3">
    <w:name w:val="SDM Where we want to be_3"/>
    <w:basedOn w:val="SDMWherearewenow3"/>
    <w:qFormat/>
    <w:rsid w:val="004E6F40"/>
  </w:style>
  <w:style w:type="paragraph" w:customStyle="1" w:styleId="SDMStrategy3">
    <w:name w:val="SDM Strategy_3"/>
    <w:basedOn w:val="Normal10"/>
    <w:qFormat/>
    <w:rsid w:val="004E6F40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Service3">
    <w:name w:val="SDM Service_3"/>
    <w:basedOn w:val="Normal10"/>
    <w:qFormat/>
    <w:rsid w:val="004E6F40"/>
    <w:pPr>
      <w:autoSpaceDE w:val="0"/>
      <w:autoSpaceDN w:val="0"/>
      <w:adjustRightInd w:val="0"/>
      <w:spacing w:after="0" w:line="240" w:lineRule="auto"/>
      <w:jc w:val="both"/>
      <w:outlineLvl w:val="4"/>
    </w:pPr>
    <w:rPr>
      <w:rFonts w:cs="Arial"/>
      <w:b/>
      <w:bCs/>
      <w:color w:val="000000"/>
      <w:sz w:val="22"/>
      <w:szCs w:val="23"/>
      <w:lang w:val="en-US"/>
    </w:rPr>
  </w:style>
  <w:style w:type="paragraph" w:customStyle="1" w:styleId="Arial10Left3">
    <w:name w:val="Arial 10 Left_3"/>
    <w:basedOn w:val="Normal10"/>
    <w:link w:val="Arial10LeftChar3"/>
    <w:qFormat/>
    <w:rsid w:val="00F62E11"/>
  </w:style>
  <w:style w:type="character" w:customStyle="1" w:styleId="Arial10LeftChar3">
    <w:name w:val="Arial 10 Left Char_3"/>
    <w:link w:val="Arial10Left3"/>
    <w:rsid w:val="00F62E11"/>
    <w:rPr>
      <w:rFonts w:ascii="Arial" w:eastAsia="Calibri" w:hAnsi="Arial"/>
      <w:szCs w:val="22"/>
      <w:lang w:eastAsia="en-US"/>
    </w:rPr>
  </w:style>
  <w:style w:type="paragraph" w:customStyle="1" w:styleId="Arial10Right3">
    <w:name w:val="Arial 10 Right_3"/>
    <w:basedOn w:val="Normal10"/>
    <w:link w:val="Arial10RightChar3"/>
    <w:qFormat/>
    <w:rsid w:val="00F62E11"/>
    <w:pPr>
      <w:jc w:val="right"/>
    </w:pPr>
  </w:style>
  <w:style w:type="character" w:customStyle="1" w:styleId="Arial10RightChar3">
    <w:name w:val="Arial 10 Right Char_3"/>
    <w:link w:val="Arial10Right3"/>
    <w:rsid w:val="00F62E11"/>
    <w:rPr>
      <w:rFonts w:ascii="Arial" w:eastAsia="Calibri" w:hAnsi="Arial"/>
      <w:szCs w:val="22"/>
      <w:lang w:eastAsia="en-US"/>
    </w:rPr>
  </w:style>
  <w:style w:type="paragraph" w:customStyle="1" w:styleId="arial10nleft3">
    <w:name w:val="arial10nleft_3"/>
    <w:basedOn w:val="Arial10Left3"/>
    <w:link w:val="arial10nleftChar3"/>
    <w:qFormat/>
    <w:rsid w:val="00F62E11"/>
    <w:rPr>
      <w:rFonts w:ascii="Arial Narrow" w:hAnsi="Arial Narrow"/>
      <w:i/>
      <w:lang w:val="en-US"/>
    </w:rPr>
  </w:style>
  <w:style w:type="character" w:customStyle="1" w:styleId="arial10nleftChar3">
    <w:name w:val="arial10nleft Char_3"/>
    <w:link w:val="arial10nleft3"/>
    <w:rsid w:val="00F62E11"/>
    <w:rPr>
      <w:rFonts w:ascii="Arial Narrow" w:eastAsia="Calibri" w:hAnsi="Arial Narrow"/>
      <w:i/>
      <w:szCs w:val="22"/>
      <w:lang w:val="en-US" w:eastAsia="en-US"/>
    </w:rPr>
  </w:style>
  <w:style w:type="paragraph" w:customStyle="1" w:styleId="SDMDotPoint20">
    <w:name w:val="SDM Dot Point 2_0"/>
    <w:basedOn w:val="SDMDotPoints3"/>
    <w:link w:val="SDMDotPoint2Char0"/>
    <w:qFormat/>
    <w:rsid w:val="00B74075"/>
    <w:pPr>
      <w:numPr>
        <w:numId w:val="0"/>
      </w:numPr>
    </w:pPr>
  </w:style>
  <w:style w:type="character" w:customStyle="1" w:styleId="SDMDotPoint2Char0">
    <w:name w:val="SDM Dot Point 2 Char_0"/>
    <w:basedOn w:val="DefaultParagraphFont"/>
    <w:link w:val="SDMDotPoint20"/>
    <w:rsid w:val="00B74075"/>
    <w:rPr>
      <w:rFonts w:ascii="Arial" w:eastAsia="Calibri" w:hAnsi="Arial" w:cs="Arial"/>
      <w:color w:val="000000"/>
      <w:spacing w:val="-2"/>
      <w:lang w:eastAsia="en-US"/>
    </w:rPr>
  </w:style>
  <w:style w:type="paragraph" w:customStyle="1" w:styleId="arial10rightb3">
    <w:name w:val="arial10rightb_3"/>
    <w:basedOn w:val="Normal10"/>
    <w:link w:val="arial10rightbChar3"/>
    <w:qFormat/>
    <w:rsid w:val="00F62E11"/>
    <w:pPr>
      <w:widowControl w:val="0"/>
      <w:spacing w:after="0" w:line="240" w:lineRule="auto"/>
      <w:ind w:left="265"/>
      <w:jc w:val="right"/>
    </w:pPr>
    <w:rPr>
      <w:rFonts w:eastAsia="Times New Roman" w:cs="Arial"/>
      <w:b/>
      <w:bCs/>
      <w:color w:val="221F1F"/>
      <w:spacing w:val="-1"/>
      <w:szCs w:val="20"/>
      <w:lang w:val="en-US"/>
    </w:rPr>
  </w:style>
  <w:style w:type="character" w:customStyle="1" w:styleId="arial10rightbChar3">
    <w:name w:val="arial10rightb Char_3"/>
    <w:link w:val="arial10rightb3"/>
    <w:rsid w:val="00F62E11"/>
    <w:rPr>
      <w:rFonts w:ascii="Arial" w:hAnsi="Arial" w:cs="Arial"/>
      <w:b/>
      <w:bCs/>
      <w:color w:val="221F1F"/>
      <w:spacing w:val="-1"/>
      <w:lang w:val="en-US" w:eastAsia="en-US"/>
    </w:rPr>
  </w:style>
  <w:style w:type="paragraph" w:customStyle="1" w:styleId="Normal12">
    <w:name w:val="Normal_12"/>
    <w:qFormat/>
    <w:rsid w:val="00101CE2"/>
    <w:pPr>
      <w:spacing w:after="200" w:line="276" w:lineRule="auto"/>
    </w:pPr>
    <w:rPr>
      <w:rFonts w:ascii="Arial" w:eastAsia="Calibri" w:hAnsi="Arial"/>
      <w:szCs w:val="22"/>
      <w:lang w:eastAsia="en-US"/>
    </w:rPr>
  </w:style>
  <w:style w:type="paragraph" w:customStyle="1" w:styleId="Footer6">
    <w:name w:val="Footer_6"/>
    <w:basedOn w:val="Normal13"/>
    <w:link w:val="FooterChar6"/>
    <w:uiPriority w:val="99"/>
    <w:unhideWhenUsed/>
    <w:rsid w:val="00B05901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paragraph" w:customStyle="1" w:styleId="Normal13">
    <w:name w:val="Normal_13"/>
    <w:qFormat/>
    <w:rsid w:val="00B05901"/>
    <w:pPr>
      <w:spacing w:after="200" w:line="276" w:lineRule="auto"/>
    </w:pPr>
    <w:rPr>
      <w:rFonts w:ascii="Arial" w:eastAsia="Calibri" w:hAnsi="Arial"/>
      <w:szCs w:val="22"/>
      <w:lang w:eastAsia="en-US"/>
    </w:rPr>
  </w:style>
  <w:style w:type="character" w:customStyle="1" w:styleId="FooterChar6">
    <w:name w:val="Footer Char_6"/>
    <w:link w:val="Footer6"/>
    <w:uiPriority w:val="99"/>
    <w:rsid w:val="00B05901"/>
    <w:rPr>
      <w:rFonts w:ascii="Arial" w:eastAsia="Calibri" w:hAnsi="Arial"/>
      <w:szCs w:val="22"/>
      <w:lang w:val="en-US" w:eastAsia="en-US"/>
    </w:rPr>
  </w:style>
  <w:style w:type="paragraph" w:customStyle="1" w:styleId="SDMProgramTitle4">
    <w:name w:val="SDM Program Title_4"/>
    <w:basedOn w:val="Normal13"/>
    <w:qFormat/>
    <w:rsid w:val="00115893"/>
    <w:pPr>
      <w:widowControl w:val="0"/>
      <w:spacing w:after="0" w:line="240" w:lineRule="auto"/>
      <w:outlineLvl w:val="1"/>
    </w:pPr>
    <w:rPr>
      <w:rFonts w:eastAsia="Arial" w:cs="Arial"/>
      <w:b/>
      <w:bCs/>
      <w:color w:val="000000"/>
      <w:sz w:val="28"/>
      <w:szCs w:val="36"/>
      <w:lang w:val="en-US"/>
    </w:rPr>
  </w:style>
  <w:style w:type="paragraph" w:customStyle="1" w:styleId="SDMNarrative4">
    <w:name w:val="SDM Narrative_4"/>
    <w:basedOn w:val="Normal13"/>
    <w:qFormat/>
    <w:rsid w:val="00115893"/>
    <w:pPr>
      <w:spacing w:after="0" w:line="240" w:lineRule="auto"/>
      <w:ind w:left="2" w:hanging="2"/>
      <w:jc w:val="both"/>
    </w:pPr>
    <w:rPr>
      <w:rFonts w:eastAsia="Times New Roman"/>
      <w:color w:val="000000"/>
      <w:spacing w:val="2"/>
      <w:szCs w:val="20"/>
    </w:rPr>
  </w:style>
  <w:style w:type="paragraph" w:customStyle="1" w:styleId="SDMProgramGoal3">
    <w:name w:val="SDM Program Goal_3"/>
    <w:basedOn w:val="Normal13"/>
    <w:qFormat/>
    <w:rsid w:val="0011589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Description3">
    <w:name w:val="SDM Program Description_3"/>
    <w:basedOn w:val="Normal13"/>
    <w:qFormat/>
    <w:rsid w:val="0011589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Arial10LeftBold4">
    <w:name w:val="Arial 10 Left Bold_4"/>
    <w:basedOn w:val="Normal13"/>
    <w:link w:val="Arial10LeftBoldChar4"/>
    <w:qFormat/>
    <w:rsid w:val="00B05901"/>
    <w:rPr>
      <w:b/>
    </w:rPr>
  </w:style>
  <w:style w:type="character" w:customStyle="1" w:styleId="Arial10LeftBoldChar4">
    <w:name w:val="Arial 10 Left Bold Char_4"/>
    <w:link w:val="Arial10LeftBold4"/>
    <w:rsid w:val="00B05901"/>
    <w:rPr>
      <w:rFonts w:ascii="Arial" w:eastAsia="Calibri" w:hAnsi="Arial"/>
      <w:b/>
      <w:szCs w:val="22"/>
      <w:lang w:eastAsia="en-US"/>
    </w:rPr>
  </w:style>
  <w:style w:type="paragraph" w:customStyle="1" w:styleId="Arial10NarrowRight4">
    <w:name w:val="Arial 10 Narrow Right_4"/>
    <w:basedOn w:val="Arial54"/>
    <w:link w:val="Arial10NarrowRightChar4"/>
    <w:qFormat/>
    <w:rsid w:val="00B05901"/>
    <w:pPr>
      <w:jc w:val="right"/>
    </w:pPr>
    <w:rPr>
      <w:rFonts w:ascii="Arial Narrow" w:hAnsi="Arial Narrow"/>
      <w:i/>
      <w:sz w:val="17"/>
    </w:rPr>
  </w:style>
  <w:style w:type="paragraph" w:customStyle="1" w:styleId="Arial54">
    <w:name w:val="Arial5_4"/>
    <w:basedOn w:val="Normal13"/>
    <w:link w:val="Arial5Char4"/>
    <w:qFormat/>
    <w:rsid w:val="00B05901"/>
    <w:pPr>
      <w:spacing w:after="0" w:line="240" w:lineRule="auto"/>
    </w:pPr>
    <w:rPr>
      <w:sz w:val="10"/>
    </w:rPr>
  </w:style>
  <w:style w:type="character" w:customStyle="1" w:styleId="Arial5Char4">
    <w:name w:val="Arial5 Char_4"/>
    <w:link w:val="Arial54"/>
    <w:rsid w:val="00B05901"/>
    <w:rPr>
      <w:rFonts w:ascii="Arial" w:eastAsia="Calibri" w:hAnsi="Arial"/>
      <w:sz w:val="10"/>
      <w:szCs w:val="22"/>
      <w:lang w:eastAsia="en-US"/>
    </w:rPr>
  </w:style>
  <w:style w:type="character" w:customStyle="1" w:styleId="Arial10NarrowRightChar4">
    <w:name w:val="Arial 10 Narrow Right Char_4"/>
    <w:link w:val="Arial10NarrowRight4"/>
    <w:rsid w:val="00B05901"/>
    <w:rPr>
      <w:rFonts w:ascii="Arial Narrow" w:eastAsia="Calibri" w:hAnsi="Arial Narrow"/>
      <w:i/>
      <w:sz w:val="17"/>
      <w:szCs w:val="22"/>
      <w:lang w:eastAsia="en-US"/>
    </w:rPr>
  </w:style>
  <w:style w:type="paragraph" w:customStyle="1" w:styleId="BudgetTableDimension4">
    <w:name w:val="Budget Table Dimension_4"/>
    <w:uiPriority w:val="99"/>
    <w:qFormat/>
    <w:rsid w:val="00B05901"/>
    <w:rPr>
      <w:rFonts w:ascii="Arial" w:eastAsia="Calibri" w:hAnsi="Arial"/>
      <w:spacing w:val="2"/>
      <w:lang w:eastAsia="en-US"/>
    </w:rPr>
  </w:style>
  <w:style w:type="paragraph" w:customStyle="1" w:styleId="BudgetTableDimensionNarrow4">
    <w:name w:val="Budget Table Dimension Narrow_4"/>
    <w:basedOn w:val="Normal13"/>
    <w:uiPriority w:val="99"/>
    <w:qFormat/>
    <w:rsid w:val="00B05901"/>
    <w:pPr>
      <w:spacing w:after="0" w:line="240" w:lineRule="auto"/>
    </w:pPr>
    <w:rPr>
      <w:rFonts w:ascii="Arial Narrow" w:eastAsia="Arial" w:hAnsi="Arial Narrow"/>
      <w:szCs w:val="20"/>
    </w:rPr>
  </w:style>
  <w:style w:type="paragraph" w:customStyle="1" w:styleId="BudgetTableMeasure4">
    <w:name w:val="Budget Table Measure_4"/>
    <w:uiPriority w:val="99"/>
    <w:qFormat/>
    <w:rsid w:val="00B05901"/>
    <w:pPr>
      <w:jc w:val="right"/>
    </w:pPr>
    <w:rPr>
      <w:rFonts w:ascii="Arial" w:eastAsia="Arial" w:hAnsi="Arial"/>
      <w:lang w:eastAsia="en-US"/>
    </w:rPr>
  </w:style>
  <w:style w:type="paragraph" w:customStyle="1" w:styleId="SDMOutcome4">
    <w:name w:val="SDM Outcome_4"/>
    <w:basedOn w:val="Normal13"/>
    <w:qFormat/>
    <w:rsid w:val="0011589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OutcomeDescription4">
    <w:name w:val="SDM Outcome Description_4"/>
    <w:basedOn w:val="Normal13"/>
    <w:qFormat/>
    <w:rsid w:val="0011589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Wherearewenow4">
    <w:name w:val="SDM Where are we now_4"/>
    <w:basedOn w:val="SDMOutcomeDescription4"/>
    <w:qFormat/>
    <w:rsid w:val="00115893"/>
  </w:style>
  <w:style w:type="paragraph" w:customStyle="1" w:styleId="SDMDotPoints4">
    <w:name w:val="SDM Dot Points_4"/>
    <w:basedOn w:val="Normal13"/>
    <w:qFormat/>
    <w:rsid w:val="006F2598"/>
    <w:pPr>
      <w:numPr>
        <w:numId w:val="21"/>
      </w:numPr>
      <w:autoSpaceDE w:val="0"/>
      <w:autoSpaceDN w:val="0"/>
      <w:adjustRightInd w:val="0"/>
      <w:spacing w:after="0" w:line="240" w:lineRule="auto"/>
      <w:jc w:val="both"/>
    </w:pPr>
    <w:rPr>
      <w:rFonts w:cs="Arial"/>
      <w:color w:val="000000"/>
      <w:spacing w:val="-2"/>
      <w:szCs w:val="20"/>
    </w:rPr>
  </w:style>
  <w:style w:type="paragraph" w:customStyle="1" w:styleId="SDMWherewewanttobe4">
    <w:name w:val="SDM Where we want to be_4"/>
    <w:basedOn w:val="SDMWherearewenow4"/>
    <w:qFormat/>
    <w:rsid w:val="00115893"/>
  </w:style>
  <w:style w:type="paragraph" w:customStyle="1" w:styleId="SDMStrategy4">
    <w:name w:val="SDM Strategy_4"/>
    <w:basedOn w:val="Normal13"/>
    <w:qFormat/>
    <w:rsid w:val="0011589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Service4">
    <w:name w:val="SDM Service_4"/>
    <w:basedOn w:val="Normal13"/>
    <w:qFormat/>
    <w:rsid w:val="00365CB7"/>
    <w:pPr>
      <w:autoSpaceDE w:val="0"/>
      <w:autoSpaceDN w:val="0"/>
      <w:adjustRightInd w:val="0"/>
      <w:spacing w:after="0" w:line="240" w:lineRule="auto"/>
      <w:jc w:val="both"/>
      <w:outlineLvl w:val="4"/>
    </w:pPr>
    <w:rPr>
      <w:rFonts w:cs="Arial"/>
      <w:b/>
      <w:bCs/>
      <w:color w:val="000000"/>
      <w:sz w:val="22"/>
      <w:szCs w:val="23"/>
      <w:lang w:val="en-US"/>
    </w:rPr>
  </w:style>
  <w:style w:type="paragraph" w:customStyle="1" w:styleId="Arial10Left4">
    <w:name w:val="Arial 10 Left_4"/>
    <w:basedOn w:val="Normal13"/>
    <w:link w:val="Arial10LeftChar4"/>
    <w:qFormat/>
    <w:rsid w:val="00B05901"/>
  </w:style>
  <w:style w:type="character" w:customStyle="1" w:styleId="Arial10LeftChar4">
    <w:name w:val="Arial 10 Left Char_4"/>
    <w:link w:val="Arial10Left4"/>
    <w:rsid w:val="00B05901"/>
    <w:rPr>
      <w:rFonts w:ascii="Arial" w:eastAsia="Calibri" w:hAnsi="Arial"/>
      <w:szCs w:val="22"/>
      <w:lang w:eastAsia="en-US"/>
    </w:rPr>
  </w:style>
  <w:style w:type="paragraph" w:customStyle="1" w:styleId="Arial10Right4">
    <w:name w:val="Arial 10 Right_4"/>
    <w:basedOn w:val="Normal13"/>
    <w:link w:val="Arial10RightChar4"/>
    <w:qFormat/>
    <w:rsid w:val="00B05901"/>
    <w:pPr>
      <w:jc w:val="right"/>
    </w:pPr>
  </w:style>
  <w:style w:type="character" w:customStyle="1" w:styleId="Arial10RightChar4">
    <w:name w:val="Arial 10 Right Char_4"/>
    <w:link w:val="Arial10Right4"/>
    <w:rsid w:val="00B05901"/>
    <w:rPr>
      <w:rFonts w:ascii="Arial" w:eastAsia="Calibri" w:hAnsi="Arial"/>
      <w:szCs w:val="22"/>
      <w:lang w:eastAsia="en-US"/>
    </w:rPr>
  </w:style>
  <w:style w:type="paragraph" w:customStyle="1" w:styleId="arial10nleft4">
    <w:name w:val="arial10nleft_4"/>
    <w:basedOn w:val="Arial10Left4"/>
    <w:link w:val="arial10nleftChar4"/>
    <w:qFormat/>
    <w:rsid w:val="00B05901"/>
    <w:rPr>
      <w:rFonts w:ascii="Arial Narrow" w:hAnsi="Arial Narrow"/>
      <w:i/>
      <w:lang w:val="en-US"/>
    </w:rPr>
  </w:style>
  <w:style w:type="character" w:customStyle="1" w:styleId="arial10nleftChar4">
    <w:name w:val="arial10nleft Char_4"/>
    <w:link w:val="arial10nleft4"/>
    <w:rsid w:val="00B05901"/>
    <w:rPr>
      <w:rFonts w:ascii="Arial Narrow" w:eastAsia="Calibri" w:hAnsi="Arial Narrow"/>
      <w:i/>
      <w:szCs w:val="22"/>
      <w:lang w:val="en-US" w:eastAsia="en-US"/>
    </w:rPr>
  </w:style>
  <w:style w:type="paragraph" w:customStyle="1" w:styleId="arial10rightb4">
    <w:name w:val="arial10rightb_4"/>
    <w:basedOn w:val="Normal13"/>
    <w:link w:val="arial10rightbChar4"/>
    <w:qFormat/>
    <w:rsid w:val="00B05901"/>
    <w:pPr>
      <w:widowControl w:val="0"/>
      <w:spacing w:after="0" w:line="240" w:lineRule="auto"/>
      <w:ind w:left="265"/>
      <w:jc w:val="right"/>
    </w:pPr>
    <w:rPr>
      <w:rFonts w:eastAsia="Times New Roman" w:cs="Arial"/>
      <w:b/>
      <w:bCs/>
      <w:color w:val="221F1F"/>
      <w:spacing w:val="-1"/>
      <w:szCs w:val="20"/>
      <w:lang w:val="en-US"/>
    </w:rPr>
  </w:style>
  <w:style w:type="character" w:customStyle="1" w:styleId="arial10rightbChar4">
    <w:name w:val="arial10rightb Char_4"/>
    <w:link w:val="arial10rightb4"/>
    <w:rsid w:val="00B05901"/>
    <w:rPr>
      <w:rFonts w:ascii="Arial" w:hAnsi="Arial" w:cs="Arial"/>
      <w:b/>
      <w:bCs/>
      <w:color w:val="221F1F"/>
      <w:spacing w:val="-1"/>
      <w:lang w:val="en-US" w:eastAsia="en-US"/>
    </w:rPr>
  </w:style>
  <w:style w:type="paragraph" w:customStyle="1" w:styleId="Normal14">
    <w:name w:val="Normal_14"/>
    <w:qFormat/>
    <w:rsid w:val="00F529EA"/>
    <w:pPr>
      <w:spacing w:after="200" w:line="276" w:lineRule="auto"/>
    </w:pPr>
    <w:rPr>
      <w:rFonts w:ascii="Arial" w:eastAsia="Calibri" w:hAnsi="Arial"/>
      <w:szCs w:val="22"/>
      <w:lang w:eastAsia="en-US"/>
    </w:rPr>
  </w:style>
  <w:style w:type="paragraph" w:customStyle="1" w:styleId="Footer7">
    <w:name w:val="Footer_7"/>
    <w:basedOn w:val="Normal14"/>
    <w:link w:val="FooterChar7"/>
    <w:uiPriority w:val="99"/>
    <w:unhideWhenUsed/>
    <w:rsid w:val="00F529EA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7">
    <w:name w:val="Footer Char_7"/>
    <w:link w:val="Footer7"/>
    <w:uiPriority w:val="99"/>
    <w:rsid w:val="00F529EA"/>
    <w:rPr>
      <w:rFonts w:ascii="Arial" w:eastAsia="Calibri" w:hAnsi="Arial"/>
      <w:szCs w:val="22"/>
      <w:lang w:val="en-US" w:eastAsia="en-US"/>
    </w:rPr>
  </w:style>
  <w:style w:type="paragraph" w:customStyle="1" w:styleId="SDMProgramTitle5">
    <w:name w:val="SDM Program Title_5"/>
    <w:basedOn w:val="Normal14"/>
    <w:qFormat/>
    <w:rsid w:val="00A27985"/>
    <w:pPr>
      <w:widowControl w:val="0"/>
      <w:spacing w:after="0" w:line="240" w:lineRule="auto"/>
      <w:outlineLvl w:val="1"/>
    </w:pPr>
    <w:rPr>
      <w:rFonts w:eastAsia="Arial" w:cs="Arial"/>
      <w:b/>
      <w:bCs/>
      <w:color w:val="000000"/>
      <w:sz w:val="28"/>
      <w:szCs w:val="36"/>
      <w:lang w:val="en-US"/>
    </w:rPr>
  </w:style>
  <w:style w:type="paragraph" w:customStyle="1" w:styleId="SDMNarrative5">
    <w:name w:val="SDM Narrative_5"/>
    <w:basedOn w:val="Normal14"/>
    <w:qFormat/>
    <w:rsid w:val="00A27985"/>
    <w:pPr>
      <w:spacing w:after="0" w:line="240" w:lineRule="auto"/>
      <w:ind w:left="2" w:hanging="2"/>
      <w:jc w:val="both"/>
    </w:pPr>
    <w:rPr>
      <w:rFonts w:eastAsia="Times New Roman"/>
      <w:color w:val="000000"/>
      <w:spacing w:val="2"/>
      <w:szCs w:val="20"/>
    </w:rPr>
  </w:style>
  <w:style w:type="paragraph" w:customStyle="1" w:styleId="SDMProgramGoal4">
    <w:name w:val="SDM Program Goal_4"/>
    <w:basedOn w:val="Normal14"/>
    <w:qFormat/>
    <w:rsid w:val="002D06C8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Description4">
    <w:name w:val="SDM Program Description_4"/>
    <w:basedOn w:val="Normal14"/>
    <w:qFormat/>
    <w:rsid w:val="001F6466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Normal140">
    <w:name w:val="Normal_14_0"/>
    <w:qFormat/>
    <w:rsid w:val="00794EB2"/>
    <w:pPr>
      <w:spacing w:after="200" w:line="276" w:lineRule="auto"/>
    </w:pPr>
    <w:rPr>
      <w:rFonts w:ascii="Arial" w:eastAsia="Calibri" w:hAnsi="Arial"/>
      <w:szCs w:val="22"/>
      <w:lang w:eastAsia="en-US"/>
    </w:rPr>
  </w:style>
  <w:style w:type="paragraph" w:customStyle="1" w:styleId="SDMDotPoints5">
    <w:name w:val="SDM Dot Points_5"/>
    <w:basedOn w:val="Normal14"/>
    <w:qFormat/>
    <w:rsid w:val="009202AC"/>
    <w:pPr>
      <w:numPr>
        <w:numId w:val="23"/>
      </w:numPr>
      <w:autoSpaceDE w:val="0"/>
      <w:autoSpaceDN w:val="0"/>
      <w:adjustRightInd w:val="0"/>
      <w:spacing w:after="0" w:line="240" w:lineRule="auto"/>
      <w:jc w:val="both"/>
    </w:pPr>
    <w:rPr>
      <w:rFonts w:cs="Arial"/>
      <w:color w:val="000000"/>
      <w:spacing w:val="-2"/>
      <w:szCs w:val="20"/>
    </w:rPr>
  </w:style>
  <w:style w:type="paragraph" w:customStyle="1" w:styleId="Arial10LeftBold5">
    <w:name w:val="Arial 10 Left Bold_5"/>
    <w:basedOn w:val="Normal14"/>
    <w:link w:val="Arial10LeftBoldChar5"/>
    <w:qFormat/>
    <w:rsid w:val="00F529EA"/>
    <w:rPr>
      <w:b/>
    </w:rPr>
  </w:style>
  <w:style w:type="character" w:customStyle="1" w:styleId="Arial10LeftBoldChar5">
    <w:name w:val="Arial 10 Left Bold Char_5"/>
    <w:link w:val="Arial10LeftBold5"/>
    <w:rsid w:val="00F529EA"/>
    <w:rPr>
      <w:rFonts w:ascii="Arial" w:eastAsia="Calibri" w:hAnsi="Arial"/>
      <w:b/>
      <w:szCs w:val="22"/>
      <w:lang w:eastAsia="en-US"/>
    </w:rPr>
  </w:style>
  <w:style w:type="paragraph" w:customStyle="1" w:styleId="Arial10NarrowRight5">
    <w:name w:val="Arial 10 Narrow Right_5"/>
    <w:basedOn w:val="Arial55"/>
    <w:link w:val="Arial10NarrowRightChar5"/>
    <w:qFormat/>
    <w:rsid w:val="00F529EA"/>
    <w:pPr>
      <w:jc w:val="right"/>
    </w:pPr>
    <w:rPr>
      <w:rFonts w:ascii="Arial Narrow" w:hAnsi="Arial Narrow"/>
      <w:i/>
      <w:sz w:val="17"/>
    </w:rPr>
  </w:style>
  <w:style w:type="paragraph" w:customStyle="1" w:styleId="Arial55">
    <w:name w:val="Arial5_5"/>
    <w:basedOn w:val="Normal14"/>
    <w:link w:val="Arial5Char5"/>
    <w:qFormat/>
    <w:rsid w:val="00F529EA"/>
    <w:pPr>
      <w:spacing w:after="0" w:line="240" w:lineRule="auto"/>
    </w:pPr>
    <w:rPr>
      <w:sz w:val="10"/>
    </w:rPr>
  </w:style>
  <w:style w:type="character" w:customStyle="1" w:styleId="Arial5Char5">
    <w:name w:val="Arial5 Char_5"/>
    <w:link w:val="Arial55"/>
    <w:rsid w:val="00F529EA"/>
    <w:rPr>
      <w:rFonts w:ascii="Arial" w:eastAsia="Calibri" w:hAnsi="Arial"/>
      <w:sz w:val="10"/>
      <w:szCs w:val="22"/>
      <w:lang w:eastAsia="en-US"/>
    </w:rPr>
  </w:style>
  <w:style w:type="character" w:customStyle="1" w:styleId="Arial10NarrowRightChar5">
    <w:name w:val="Arial 10 Narrow Right Char_5"/>
    <w:link w:val="Arial10NarrowRight5"/>
    <w:rsid w:val="00F529EA"/>
    <w:rPr>
      <w:rFonts w:ascii="Arial Narrow" w:eastAsia="Calibri" w:hAnsi="Arial Narrow"/>
      <w:i/>
      <w:sz w:val="17"/>
      <w:szCs w:val="22"/>
      <w:lang w:eastAsia="en-US"/>
    </w:rPr>
  </w:style>
  <w:style w:type="paragraph" w:customStyle="1" w:styleId="BudgetTableDimension5">
    <w:name w:val="Budget Table Dimension_5"/>
    <w:uiPriority w:val="99"/>
    <w:qFormat/>
    <w:rsid w:val="00F529EA"/>
    <w:rPr>
      <w:rFonts w:ascii="Arial" w:eastAsia="Calibri" w:hAnsi="Arial"/>
      <w:spacing w:val="2"/>
      <w:lang w:eastAsia="en-US"/>
    </w:rPr>
  </w:style>
  <w:style w:type="paragraph" w:customStyle="1" w:styleId="BudgetTableDimensionNarrow5">
    <w:name w:val="Budget Table Dimension Narrow_5"/>
    <w:basedOn w:val="Normal14"/>
    <w:uiPriority w:val="99"/>
    <w:qFormat/>
    <w:rsid w:val="00F529EA"/>
    <w:pPr>
      <w:spacing w:after="0" w:line="240" w:lineRule="auto"/>
    </w:pPr>
    <w:rPr>
      <w:rFonts w:ascii="Arial Narrow" w:eastAsia="Arial" w:hAnsi="Arial Narrow"/>
      <w:szCs w:val="20"/>
    </w:rPr>
  </w:style>
  <w:style w:type="paragraph" w:customStyle="1" w:styleId="BudgetTableMeasure5">
    <w:name w:val="Budget Table Measure_5"/>
    <w:uiPriority w:val="99"/>
    <w:qFormat/>
    <w:rsid w:val="00F529EA"/>
    <w:pPr>
      <w:jc w:val="right"/>
    </w:pPr>
    <w:rPr>
      <w:rFonts w:ascii="Arial" w:eastAsia="Arial" w:hAnsi="Arial"/>
      <w:lang w:eastAsia="en-US"/>
    </w:rPr>
  </w:style>
  <w:style w:type="paragraph" w:customStyle="1" w:styleId="SDMOutcomeDescription5">
    <w:name w:val="SDM Outcome Description_5"/>
    <w:basedOn w:val="Normal14"/>
    <w:qFormat/>
    <w:rsid w:val="006068FC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Wherearewenow5">
    <w:name w:val="SDM Where are we now_5"/>
    <w:basedOn w:val="SDMOutcomeDescription5"/>
    <w:qFormat/>
    <w:rsid w:val="006068FC"/>
  </w:style>
  <w:style w:type="paragraph" w:customStyle="1" w:styleId="SDMWherewewanttobe5">
    <w:name w:val="SDM Where we want to be_5"/>
    <w:basedOn w:val="SDMWherearewenow5"/>
    <w:qFormat/>
    <w:rsid w:val="006068FC"/>
  </w:style>
  <w:style w:type="paragraph" w:customStyle="1" w:styleId="SDMStrategy5">
    <w:name w:val="SDM Strategy_5"/>
    <w:basedOn w:val="Normal14"/>
    <w:qFormat/>
    <w:rsid w:val="006068FC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Service5">
    <w:name w:val="SDM Service_5"/>
    <w:basedOn w:val="Normal14"/>
    <w:qFormat/>
    <w:rsid w:val="006068FC"/>
    <w:pPr>
      <w:autoSpaceDE w:val="0"/>
      <w:autoSpaceDN w:val="0"/>
      <w:adjustRightInd w:val="0"/>
      <w:spacing w:after="0" w:line="240" w:lineRule="auto"/>
      <w:jc w:val="both"/>
      <w:outlineLvl w:val="4"/>
    </w:pPr>
    <w:rPr>
      <w:rFonts w:cs="Arial"/>
      <w:b/>
      <w:bCs/>
      <w:color w:val="000000"/>
      <w:sz w:val="22"/>
      <w:szCs w:val="23"/>
      <w:lang w:val="en-US"/>
    </w:rPr>
  </w:style>
  <w:style w:type="paragraph" w:customStyle="1" w:styleId="Arial10Left5">
    <w:name w:val="Arial 10 Left_5"/>
    <w:basedOn w:val="Normal14"/>
    <w:link w:val="Arial10LeftChar5"/>
    <w:qFormat/>
    <w:rsid w:val="00F529EA"/>
  </w:style>
  <w:style w:type="character" w:customStyle="1" w:styleId="Arial10LeftChar5">
    <w:name w:val="Arial 10 Left Char_5"/>
    <w:link w:val="Arial10Left5"/>
    <w:rsid w:val="00F529EA"/>
    <w:rPr>
      <w:rFonts w:ascii="Arial" w:eastAsia="Calibri" w:hAnsi="Arial"/>
      <w:szCs w:val="22"/>
      <w:lang w:eastAsia="en-US"/>
    </w:rPr>
  </w:style>
  <w:style w:type="paragraph" w:customStyle="1" w:styleId="Arial10Right5">
    <w:name w:val="Arial 10 Right_5"/>
    <w:basedOn w:val="Normal14"/>
    <w:link w:val="Arial10RightChar5"/>
    <w:qFormat/>
    <w:rsid w:val="00F529EA"/>
    <w:pPr>
      <w:jc w:val="right"/>
    </w:pPr>
  </w:style>
  <w:style w:type="character" w:customStyle="1" w:styleId="Arial10RightChar5">
    <w:name w:val="Arial 10 Right Char_5"/>
    <w:link w:val="Arial10Right5"/>
    <w:rsid w:val="00F529EA"/>
    <w:rPr>
      <w:rFonts w:ascii="Arial" w:eastAsia="Calibri" w:hAnsi="Arial"/>
      <w:szCs w:val="22"/>
      <w:lang w:eastAsia="en-US"/>
    </w:rPr>
  </w:style>
  <w:style w:type="paragraph" w:customStyle="1" w:styleId="arial10nleft5">
    <w:name w:val="arial10nleft_5"/>
    <w:basedOn w:val="Arial10Left5"/>
    <w:link w:val="arial10nleftChar5"/>
    <w:qFormat/>
    <w:rsid w:val="00F529EA"/>
    <w:rPr>
      <w:rFonts w:ascii="Arial Narrow" w:hAnsi="Arial Narrow"/>
      <w:i/>
      <w:lang w:val="en-US"/>
    </w:rPr>
  </w:style>
  <w:style w:type="character" w:customStyle="1" w:styleId="arial10nleftChar5">
    <w:name w:val="arial10nleft Char_5"/>
    <w:link w:val="arial10nleft5"/>
    <w:rsid w:val="00F529EA"/>
    <w:rPr>
      <w:rFonts w:ascii="Arial Narrow" w:eastAsia="Calibri" w:hAnsi="Arial Narrow"/>
      <w:i/>
      <w:szCs w:val="22"/>
      <w:lang w:val="en-US" w:eastAsia="en-US"/>
    </w:rPr>
  </w:style>
  <w:style w:type="paragraph" w:customStyle="1" w:styleId="SDMOutcome5">
    <w:name w:val="SDM Outcome_5"/>
    <w:basedOn w:val="Normal14"/>
    <w:qFormat/>
    <w:rsid w:val="006068FC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arial10rightb5">
    <w:name w:val="arial10rightb_5"/>
    <w:basedOn w:val="Normal14"/>
    <w:link w:val="arial10rightbChar5"/>
    <w:qFormat/>
    <w:rsid w:val="00F529EA"/>
    <w:pPr>
      <w:widowControl w:val="0"/>
      <w:spacing w:after="0" w:line="240" w:lineRule="auto"/>
      <w:ind w:left="265"/>
      <w:jc w:val="right"/>
    </w:pPr>
    <w:rPr>
      <w:rFonts w:eastAsia="Times New Roman" w:cs="Arial"/>
      <w:b/>
      <w:bCs/>
      <w:color w:val="221F1F"/>
      <w:spacing w:val="-1"/>
      <w:szCs w:val="20"/>
      <w:lang w:val="en-US"/>
    </w:rPr>
  </w:style>
  <w:style w:type="character" w:customStyle="1" w:styleId="arial10rightbChar5">
    <w:name w:val="arial10rightb Char_5"/>
    <w:link w:val="arial10rightb5"/>
    <w:rsid w:val="00F529EA"/>
    <w:rPr>
      <w:rFonts w:ascii="Arial" w:hAnsi="Arial" w:cs="Arial"/>
      <w:b/>
      <w:bCs/>
      <w:color w:val="221F1F"/>
      <w:spacing w:val="-1"/>
      <w:lang w:val="en-US" w:eastAsia="en-US"/>
    </w:rPr>
  </w:style>
  <w:style w:type="paragraph" w:customStyle="1" w:styleId="Normal15">
    <w:name w:val="Normal_15"/>
    <w:qFormat/>
    <w:rsid w:val="00923B9A"/>
    <w:pPr>
      <w:spacing w:after="200" w:line="276" w:lineRule="auto"/>
    </w:pPr>
    <w:rPr>
      <w:rFonts w:ascii="Arial" w:eastAsia="Calibri" w:hAnsi="Arial"/>
      <w:szCs w:val="22"/>
      <w:lang w:eastAsia="en-US"/>
    </w:rPr>
  </w:style>
  <w:style w:type="paragraph" w:customStyle="1" w:styleId="Footer8">
    <w:name w:val="Footer_8"/>
    <w:basedOn w:val="Normal15"/>
    <w:link w:val="FooterChar8"/>
    <w:uiPriority w:val="99"/>
    <w:unhideWhenUsed/>
    <w:rsid w:val="00923B9A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8">
    <w:name w:val="Footer Char_8"/>
    <w:link w:val="Footer8"/>
    <w:uiPriority w:val="99"/>
    <w:rsid w:val="00923B9A"/>
    <w:rPr>
      <w:rFonts w:ascii="Arial" w:eastAsia="Calibri" w:hAnsi="Arial"/>
      <w:szCs w:val="22"/>
      <w:lang w:val="en-US" w:eastAsia="en-US"/>
    </w:rPr>
  </w:style>
  <w:style w:type="paragraph" w:customStyle="1" w:styleId="SDMProgramTitle6">
    <w:name w:val="SDM Program Title_6"/>
    <w:basedOn w:val="Normal15"/>
    <w:qFormat/>
    <w:rsid w:val="004A0A78"/>
    <w:pPr>
      <w:widowControl w:val="0"/>
      <w:spacing w:after="0" w:line="240" w:lineRule="auto"/>
      <w:outlineLvl w:val="1"/>
    </w:pPr>
    <w:rPr>
      <w:rFonts w:eastAsia="Arial" w:cs="Arial"/>
      <w:b/>
      <w:bCs/>
      <w:color w:val="000000"/>
      <w:sz w:val="28"/>
      <w:szCs w:val="36"/>
      <w:lang w:val="en-US"/>
    </w:rPr>
  </w:style>
  <w:style w:type="paragraph" w:customStyle="1" w:styleId="SDMNarrative6">
    <w:name w:val="SDM Narrative_6"/>
    <w:basedOn w:val="Normal15"/>
    <w:qFormat/>
    <w:rsid w:val="004A0A78"/>
    <w:pPr>
      <w:spacing w:after="0" w:line="240" w:lineRule="auto"/>
      <w:ind w:left="2" w:hanging="2"/>
      <w:jc w:val="both"/>
    </w:pPr>
    <w:rPr>
      <w:rFonts w:eastAsia="Times New Roman"/>
      <w:color w:val="000000"/>
      <w:spacing w:val="2"/>
      <w:szCs w:val="20"/>
    </w:rPr>
  </w:style>
  <w:style w:type="paragraph" w:customStyle="1" w:styleId="SDMProgramGoal5">
    <w:name w:val="SDM Program Goal_5"/>
    <w:basedOn w:val="Normal15"/>
    <w:qFormat/>
    <w:rsid w:val="004A0A78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Description5">
    <w:name w:val="SDM Program Description_5"/>
    <w:basedOn w:val="Normal15"/>
    <w:qFormat/>
    <w:rsid w:val="004A0A78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DotPoints6">
    <w:name w:val="SDM Dot Points_6"/>
    <w:basedOn w:val="Normal15"/>
    <w:qFormat/>
    <w:rsid w:val="00D52358"/>
    <w:pPr>
      <w:numPr>
        <w:numId w:val="24"/>
      </w:numPr>
      <w:autoSpaceDE w:val="0"/>
      <w:autoSpaceDN w:val="0"/>
      <w:adjustRightInd w:val="0"/>
      <w:spacing w:after="0" w:line="240" w:lineRule="auto"/>
      <w:jc w:val="both"/>
    </w:pPr>
    <w:rPr>
      <w:rFonts w:cs="Arial"/>
      <w:color w:val="000000"/>
      <w:spacing w:val="-2"/>
      <w:szCs w:val="20"/>
    </w:rPr>
  </w:style>
  <w:style w:type="paragraph" w:customStyle="1" w:styleId="Arial10LeftBold6">
    <w:name w:val="Arial 10 Left Bold_6"/>
    <w:basedOn w:val="Normal15"/>
    <w:link w:val="Arial10LeftBoldChar6"/>
    <w:qFormat/>
    <w:rsid w:val="00923B9A"/>
    <w:rPr>
      <w:b/>
    </w:rPr>
  </w:style>
  <w:style w:type="character" w:customStyle="1" w:styleId="Arial10LeftBoldChar6">
    <w:name w:val="Arial 10 Left Bold Char_6"/>
    <w:link w:val="Arial10LeftBold6"/>
    <w:rsid w:val="00923B9A"/>
    <w:rPr>
      <w:rFonts w:ascii="Arial" w:eastAsia="Calibri" w:hAnsi="Arial"/>
      <w:b/>
      <w:szCs w:val="22"/>
      <w:lang w:eastAsia="en-US"/>
    </w:rPr>
  </w:style>
  <w:style w:type="paragraph" w:customStyle="1" w:styleId="Arial10NarrowRight6">
    <w:name w:val="Arial 10 Narrow Right_6"/>
    <w:basedOn w:val="Arial56"/>
    <w:link w:val="Arial10NarrowRightChar6"/>
    <w:qFormat/>
    <w:rsid w:val="00923B9A"/>
    <w:pPr>
      <w:jc w:val="right"/>
    </w:pPr>
    <w:rPr>
      <w:rFonts w:ascii="Arial Narrow" w:hAnsi="Arial Narrow"/>
      <w:i/>
      <w:sz w:val="17"/>
    </w:rPr>
  </w:style>
  <w:style w:type="paragraph" w:customStyle="1" w:styleId="Arial56">
    <w:name w:val="Arial5_6"/>
    <w:basedOn w:val="Normal15"/>
    <w:link w:val="Arial5Char6"/>
    <w:qFormat/>
    <w:rsid w:val="00923B9A"/>
    <w:pPr>
      <w:spacing w:after="0" w:line="240" w:lineRule="auto"/>
    </w:pPr>
    <w:rPr>
      <w:sz w:val="10"/>
    </w:rPr>
  </w:style>
  <w:style w:type="character" w:customStyle="1" w:styleId="Arial5Char6">
    <w:name w:val="Arial5 Char_6"/>
    <w:link w:val="Arial56"/>
    <w:rsid w:val="00923B9A"/>
    <w:rPr>
      <w:rFonts w:ascii="Arial" w:eastAsia="Calibri" w:hAnsi="Arial"/>
      <w:sz w:val="10"/>
      <w:szCs w:val="22"/>
      <w:lang w:eastAsia="en-US"/>
    </w:rPr>
  </w:style>
  <w:style w:type="character" w:customStyle="1" w:styleId="Arial10NarrowRightChar6">
    <w:name w:val="Arial 10 Narrow Right Char_6"/>
    <w:link w:val="Arial10NarrowRight6"/>
    <w:rsid w:val="00923B9A"/>
    <w:rPr>
      <w:rFonts w:ascii="Arial Narrow" w:eastAsia="Calibri" w:hAnsi="Arial Narrow"/>
      <w:i/>
      <w:sz w:val="17"/>
      <w:szCs w:val="22"/>
      <w:lang w:eastAsia="en-US"/>
    </w:rPr>
  </w:style>
  <w:style w:type="paragraph" w:customStyle="1" w:styleId="BudgetTableDimension6">
    <w:name w:val="Budget Table Dimension_6"/>
    <w:uiPriority w:val="99"/>
    <w:qFormat/>
    <w:rsid w:val="00923B9A"/>
    <w:rPr>
      <w:rFonts w:ascii="Arial" w:eastAsia="Calibri" w:hAnsi="Arial"/>
      <w:spacing w:val="2"/>
      <w:lang w:eastAsia="en-US"/>
    </w:rPr>
  </w:style>
  <w:style w:type="paragraph" w:customStyle="1" w:styleId="BudgetTableDimensionNarrow6">
    <w:name w:val="Budget Table Dimension Narrow_6"/>
    <w:basedOn w:val="Normal15"/>
    <w:uiPriority w:val="99"/>
    <w:qFormat/>
    <w:rsid w:val="00923B9A"/>
    <w:pPr>
      <w:spacing w:after="0" w:line="240" w:lineRule="auto"/>
    </w:pPr>
    <w:rPr>
      <w:rFonts w:ascii="Arial Narrow" w:eastAsia="Arial" w:hAnsi="Arial Narrow"/>
      <w:szCs w:val="20"/>
    </w:rPr>
  </w:style>
  <w:style w:type="paragraph" w:customStyle="1" w:styleId="BudgetTableMeasure6">
    <w:name w:val="Budget Table Measure_6"/>
    <w:uiPriority w:val="99"/>
    <w:qFormat/>
    <w:rsid w:val="00923B9A"/>
    <w:pPr>
      <w:jc w:val="right"/>
    </w:pPr>
    <w:rPr>
      <w:rFonts w:ascii="Arial" w:eastAsia="Arial" w:hAnsi="Arial"/>
      <w:lang w:eastAsia="en-US"/>
    </w:rPr>
  </w:style>
  <w:style w:type="paragraph" w:customStyle="1" w:styleId="SDMOutcome6">
    <w:name w:val="SDM Outcome_6"/>
    <w:basedOn w:val="Normal15"/>
    <w:qFormat/>
    <w:rsid w:val="004A0A78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OutcomeDescription6">
    <w:name w:val="SDM Outcome Description_6"/>
    <w:basedOn w:val="Normal15"/>
    <w:qFormat/>
    <w:rsid w:val="004A0A78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Wherearewenow6">
    <w:name w:val="SDM Where are we now_6"/>
    <w:basedOn w:val="Normal15"/>
    <w:qFormat/>
    <w:rsid w:val="004A0A78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Strategy6">
    <w:name w:val="SDM Strategy_6"/>
    <w:basedOn w:val="Normal15"/>
    <w:qFormat/>
    <w:rsid w:val="004A0A78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Service6">
    <w:name w:val="SDM Service_6"/>
    <w:basedOn w:val="Normal15"/>
    <w:qFormat/>
    <w:rsid w:val="00F51FE6"/>
    <w:pPr>
      <w:autoSpaceDE w:val="0"/>
      <w:autoSpaceDN w:val="0"/>
      <w:adjustRightInd w:val="0"/>
      <w:spacing w:after="0" w:line="240" w:lineRule="auto"/>
      <w:jc w:val="both"/>
      <w:outlineLvl w:val="4"/>
    </w:pPr>
    <w:rPr>
      <w:rFonts w:cs="Arial"/>
      <w:b/>
      <w:bCs/>
      <w:color w:val="000000"/>
      <w:sz w:val="22"/>
      <w:szCs w:val="23"/>
      <w:lang w:val="en-US"/>
    </w:rPr>
  </w:style>
  <w:style w:type="paragraph" w:customStyle="1" w:styleId="Arial10Left6">
    <w:name w:val="Arial 10 Left_6"/>
    <w:basedOn w:val="Normal15"/>
    <w:link w:val="Arial10LeftChar6"/>
    <w:qFormat/>
    <w:rsid w:val="00923B9A"/>
  </w:style>
  <w:style w:type="character" w:customStyle="1" w:styleId="Arial10LeftChar6">
    <w:name w:val="Arial 10 Left Char_6"/>
    <w:link w:val="Arial10Left6"/>
    <w:rsid w:val="00923B9A"/>
    <w:rPr>
      <w:rFonts w:ascii="Arial" w:eastAsia="Calibri" w:hAnsi="Arial"/>
      <w:szCs w:val="22"/>
      <w:lang w:eastAsia="en-US"/>
    </w:rPr>
  </w:style>
  <w:style w:type="paragraph" w:customStyle="1" w:styleId="Arial10Right6">
    <w:name w:val="Arial 10 Right_6"/>
    <w:basedOn w:val="Normal15"/>
    <w:link w:val="Arial10RightChar6"/>
    <w:qFormat/>
    <w:rsid w:val="00923B9A"/>
    <w:pPr>
      <w:jc w:val="right"/>
    </w:pPr>
  </w:style>
  <w:style w:type="character" w:customStyle="1" w:styleId="Arial10RightChar6">
    <w:name w:val="Arial 10 Right Char_6"/>
    <w:link w:val="Arial10Right6"/>
    <w:rsid w:val="00923B9A"/>
    <w:rPr>
      <w:rFonts w:ascii="Arial" w:eastAsia="Calibri" w:hAnsi="Arial"/>
      <w:szCs w:val="22"/>
      <w:lang w:eastAsia="en-US"/>
    </w:rPr>
  </w:style>
  <w:style w:type="paragraph" w:customStyle="1" w:styleId="arial10nleft6">
    <w:name w:val="arial10nleft_6"/>
    <w:basedOn w:val="Arial10Left6"/>
    <w:link w:val="arial10nleftChar6"/>
    <w:qFormat/>
    <w:rsid w:val="00923B9A"/>
    <w:rPr>
      <w:rFonts w:ascii="Arial Narrow" w:hAnsi="Arial Narrow"/>
      <w:i/>
      <w:lang w:val="en-US"/>
    </w:rPr>
  </w:style>
  <w:style w:type="character" w:customStyle="1" w:styleId="arial10nleftChar6">
    <w:name w:val="arial10nleft Char_6"/>
    <w:link w:val="arial10nleft6"/>
    <w:rsid w:val="00923B9A"/>
    <w:rPr>
      <w:rFonts w:ascii="Arial Narrow" w:eastAsia="Calibri" w:hAnsi="Arial Narrow"/>
      <w:i/>
      <w:szCs w:val="22"/>
      <w:lang w:val="en-US" w:eastAsia="en-US"/>
    </w:rPr>
  </w:style>
  <w:style w:type="paragraph" w:customStyle="1" w:styleId="Normal150">
    <w:name w:val="Normal_15_0"/>
    <w:qFormat/>
    <w:rsid w:val="006A7DCC"/>
    <w:pPr>
      <w:spacing w:after="200" w:line="276" w:lineRule="auto"/>
    </w:pPr>
    <w:rPr>
      <w:rFonts w:ascii="Arial" w:eastAsia="Calibri" w:hAnsi="Arial"/>
      <w:szCs w:val="22"/>
      <w:lang w:eastAsia="en-US"/>
    </w:rPr>
  </w:style>
  <w:style w:type="paragraph" w:customStyle="1" w:styleId="SDMWherewewanttobe6">
    <w:name w:val="SDM Where we want to be_6"/>
    <w:basedOn w:val="SDMWherearewenow6"/>
    <w:qFormat/>
    <w:rsid w:val="004A0A78"/>
  </w:style>
  <w:style w:type="paragraph" w:customStyle="1" w:styleId="SDMDotPoint21">
    <w:name w:val="SDM Dot Point 2_1"/>
    <w:basedOn w:val="SDMDotPoints6"/>
    <w:link w:val="SDMDotPoint2Char1"/>
    <w:qFormat/>
    <w:rsid w:val="009B7AF2"/>
  </w:style>
  <w:style w:type="character" w:customStyle="1" w:styleId="SDMDotPoint2Char1">
    <w:name w:val="SDM Dot Point 2 Char_1"/>
    <w:basedOn w:val="DefaultParagraphFont"/>
    <w:link w:val="SDMDotPoint21"/>
    <w:rsid w:val="009B7AF2"/>
    <w:rPr>
      <w:rFonts w:ascii="Arial" w:eastAsia="Calibri" w:hAnsi="Arial" w:cs="Arial"/>
      <w:color w:val="000000"/>
      <w:spacing w:val="-2"/>
      <w:lang w:eastAsia="en-US"/>
    </w:rPr>
  </w:style>
  <w:style w:type="paragraph" w:customStyle="1" w:styleId="arial10rightb6">
    <w:name w:val="arial10rightb_6"/>
    <w:basedOn w:val="Normal15"/>
    <w:link w:val="arial10rightbChar6"/>
    <w:qFormat/>
    <w:rsid w:val="00923B9A"/>
    <w:pPr>
      <w:widowControl w:val="0"/>
      <w:spacing w:after="0" w:line="240" w:lineRule="auto"/>
      <w:ind w:left="265"/>
      <w:jc w:val="right"/>
    </w:pPr>
    <w:rPr>
      <w:rFonts w:eastAsia="Times New Roman" w:cs="Arial"/>
      <w:b/>
      <w:bCs/>
      <w:color w:val="221F1F"/>
      <w:spacing w:val="-1"/>
      <w:szCs w:val="20"/>
      <w:lang w:val="en-US"/>
    </w:rPr>
  </w:style>
  <w:style w:type="character" w:customStyle="1" w:styleId="arial10rightbChar6">
    <w:name w:val="arial10rightb Char_6"/>
    <w:link w:val="arial10rightb6"/>
    <w:rsid w:val="00923B9A"/>
    <w:rPr>
      <w:rFonts w:ascii="Arial" w:hAnsi="Arial" w:cs="Arial"/>
      <w:b/>
      <w:bCs/>
      <w:color w:val="221F1F"/>
      <w:spacing w:val="-1"/>
      <w:lang w:val="en-US" w:eastAsia="en-US"/>
    </w:rPr>
  </w:style>
  <w:style w:type="paragraph" w:customStyle="1" w:styleId="Header7">
    <w:name w:val="Header_7"/>
    <w:basedOn w:val="Normal22"/>
    <w:link w:val="HeaderChar7"/>
    <w:unhideWhenUsed/>
    <w:rsid w:val="00056164"/>
    <w:pPr>
      <w:widowControl w:val="0"/>
      <w:tabs>
        <w:tab w:val="center" w:pos="4513"/>
        <w:tab w:val="right" w:pos="9026"/>
      </w:tabs>
      <w:spacing w:after="0" w:line="240" w:lineRule="auto"/>
    </w:pPr>
    <w:rPr>
      <w:rFonts w:eastAsia="Calibri"/>
      <w:lang w:val="en-US"/>
    </w:rPr>
  </w:style>
  <w:style w:type="paragraph" w:customStyle="1" w:styleId="Normal22">
    <w:name w:val="Normal_22"/>
    <w:rsid w:val="00056164"/>
    <w:pPr>
      <w:spacing w:after="200" w:line="276" w:lineRule="auto"/>
    </w:pPr>
    <w:rPr>
      <w:rFonts w:ascii="Arial" w:hAnsi="Arial"/>
      <w:szCs w:val="22"/>
      <w:lang w:eastAsia="en-US"/>
    </w:rPr>
  </w:style>
  <w:style w:type="character" w:customStyle="1" w:styleId="HeaderChar7">
    <w:name w:val="Header Char_7"/>
    <w:link w:val="Header7"/>
    <w:rsid w:val="00056164"/>
    <w:rPr>
      <w:rFonts w:ascii="Arial" w:hAnsi="Arial"/>
      <w:szCs w:val="22"/>
      <w:lang w:val="en-US" w:eastAsia="en-US"/>
    </w:rPr>
  </w:style>
  <w:style w:type="paragraph" w:customStyle="1" w:styleId="Footer9">
    <w:name w:val="Footer_9"/>
    <w:basedOn w:val="Normal04"/>
    <w:link w:val="FooterChar9"/>
    <w:uiPriority w:val="99"/>
    <w:unhideWhenUsed/>
    <w:rsid w:val="00056164"/>
    <w:pPr>
      <w:widowControl w:val="0"/>
      <w:tabs>
        <w:tab w:val="center" w:pos="4513"/>
        <w:tab w:val="right" w:pos="9026"/>
      </w:tabs>
      <w:spacing w:after="0" w:line="240" w:lineRule="auto"/>
    </w:pPr>
    <w:rPr>
      <w:rFonts w:eastAsia="Calibri"/>
      <w:lang w:val="en-US"/>
    </w:rPr>
  </w:style>
  <w:style w:type="paragraph" w:customStyle="1" w:styleId="Normal04">
    <w:name w:val="Normal_0_4"/>
    <w:rsid w:val="00056164"/>
    <w:pPr>
      <w:spacing w:after="200" w:line="276" w:lineRule="auto"/>
    </w:pPr>
    <w:rPr>
      <w:rFonts w:ascii="Arial" w:hAnsi="Arial"/>
      <w:szCs w:val="22"/>
      <w:lang w:eastAsia="en-US"/>
    </w:rPr>
  </w:style>
  <w:style w:type="character" w:customStyle="1" w:styleId="FooterChar9">
    <w:name w:val="Footer Char_9"/>
    <w:basedOn w:val="DefaultParagraphFont"/>
    <w:link w:val="Footer9"/>
    <w:uiPriority w:val="99"/>
    <w:rsid w:val="00056164"/>
    <w:rPr>
      <w:rFonts w:ascii="Arial" w:hAnsi="Arial"/>
      <w:szCs w:val="22"/>
      <w:lang w:val="en-US" w:eastAsia="en-US"/>
    </w:rPr>
  </w:style>
  <w:style w:type="paragraph" w:customStyle="1" w:styleId="Header2">
    <w:name w:val="Header_2"/>
    <w:basedOn w:val="Normal04"/>
    <w:link w:val="HeaderChar2"/>
    <w:uiPriority w:val="99"/>
    <w:unhideWhenUsed/>
    <w:rsid w:val="00056164"/>
    <w:pPr>
      <w:widowControl w:val="0"/>
      <w:tabs>
        <w:tab w:val="center" w:pos="4513"/>
        <w:tab w:val="right" w:pos="9026"/>
      </w:tabs>
      <w:spacing w:after="0" w:line="240" w:lineRule="auto"/>
    </w:pPr>
    <w:rPr>
      <w:rFonts w:eastAsia="Calibri"/>
      <w:lang w:val="en-US"/>
    </w:rPr>
  </w:style>
  <w:style w:type="character" w:customStyle="1" w:styleId="HeaderChar2">
    <w:name w:val="Header Char_2"/>
    <w:basedOn w:val="DefaultParagraphFont"/>
    <w:link w:val="Header2"/>
    <w:uiPriority w:val="99"/>
    <w:rsid w:val="00056164"/>
    <w:rPr>
      <w:rFonts w:ascii="Arial" w:hAnsi="Arial"/>
      <w:szCs w:val="22"/>
      <w:lang w:val="en-US" w:eastAsia="en-US"/>
    </w:rPr>
  </w:style>
  <w:style w:type="paragraph" w:customStyle="1" w:styleId="Normal16">
    <w:name w:val="Normal_16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2">
    <w:name w:val="Table Grid2"/>
    <w:basedOn w:val="TableNormal"/>
    <w:next w:val="TableGrid0"/>
    <w:uiPriority w:val="59"/>
    <w:rsid w:val="00F851C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59"/>
    <w:rsid w:val="00F85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0"/>
    <w:uiPriority w:val="59"/>
    <w:rsid w:val="00F851C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_1"/>
    <w:basedOn w:val="Heading101"/>
    <w:link w:val="Heading2Char1"/>
    <w:qFormat/>
    <w:rsid w:val="00D07954"/>
    <w:pPr>
      <w:jc w:val="center"/>
      <w:outlineLvl w:val="1"/>
    </w:pPr>
    <w:rPr>
      <w:sz w:val="20"/>
      <w:szCs w:val="20"/>
    </w:rPr>
  </w:style>
  <w:style w:type="paragraph" w:customStyle="1" w:styleId="Heading101">
    <w:name w:val="Heading 1_0_1"/>
    <w:basedOn w:val="Normal211"/>
    <w:link w:val="Heading1Char01"/>
    <w:qFormat/>
    <w:rsid w:val="00D07954"/>
    <w:pPr>
      <w:widowControl w:val="0"/>
      <w:spacing w:before="54" w:after="0" w:line="240" w:lineRule="auto"/>
      <w:ind w:left="112"/>
      <w:outlineLvl w:val="0"/>
    </w:pPr>
    <w:rPr>
      <w:rFonts w:eastAsia="Arial"/>
      <w:b/>
      <w:bCs/>
      <w:sz w:val="36"/>
      <w:szCs w:val="36"/>
      <w:lang w:val="en-US"/>
    </w:rPr>
  </w:style>
  <w:style w:type="paragraph" w:customStyle="1" w:styleId="Normal211">
    <w:name w:val="Normal_2_1_1"/>
    <w:rsid w:val="00D07954"/>
    <w:pPr>
      <w:spacing w:after="200" w:line="276" w:lineRule="auto"/>
    </w:pPr>
    <w:rPr>
      <w:rFonts w:ascii="Arial" w:hAnsi="Arial"/>
      <w:szCs w:val="22"/>
      <w:lang w:eastAsia="en-US"/>
    </w:rPr>
  </w:style>
  <w:style w:type="character" w:customStyle="1" w:styleId="Heading1Char01">
    <w:name w:val="Heading 1 Char_0_1"/>
    <w:link w:val="Heading101"/>
    <w:rsid w:val="00D07954"/>
    <w:rPr>
      <w:rFonts w:ascii="Arial" w:eastAsia="Arial" w:hAnsi="Arial"/>
      <w:b/>
      <w:bCs/>
      <w:sz w:val="36"/>
      <w:szCs w:val="36"/>
      <w:lang w:val="en-US" w:eastAsia="en-US"/>
    </w:rPr>
  </w:style>
  <w:style w:type="character" w:customStyle="1" w:styleId="Heading2Char1">
    <w:name w:val="Heading 2 Char_1"/>
    <w:basedOn w:val="DefaultParagraphFont"/>
    <w:link w:val="Heading21"/>
    <w:rsid w:val="00D07954"/>
    <w:rPr>
      <w:rFonts w:ascii="Arial" w:eastAsia="Arial" w:hAnsi="Arial"/>
      <w:b/>
      <w:bCs/>
      <w:lang w:val="en-US" w:eastAsia="en-US"/>
    </w:rPr>
  </w:style>
  <w:style w:type="paragraph" w:customStyle="1" w:styleId="Footer10">
    <w:name w:val="Footer_10"/>
    <w:basedOn w:val="Normal05"/>
    <w:link w:val="FooterChar10"/>
    <w:uiPriority w:val="99"/>
    <w:unhideWhenUsed/>
    <w:rsid w:val="00D07954"/>
    <w:pPr>
      <w:widowControl w:val="0"/>
      <w:tabs>
        <w:tab w:val="center" w:pos="4513"/>
        <w:tab w:val="right" w:pos="9026"/>
      </w:tabs>
      <w:spacing w:after="0" w:line="240" w:lineRule="auto"/>
    </w:pPr>
    <w:rPr>
      <w:rFonts w:eastAsia="Calibri"/>
      <w:lang w:val="en-US"/>
    </w:rPr>
  </w:style>
  <w:style w:type="paragraph" w:customStyle="1" w:styleId="Normal05">
    <w:name w:val="Normal_0_5"/>
    <w:rsid w:val="00D07954"/>
    <w:pPr>
      <w:spacing w:after="200" w:line="276" w:lineRule="auto"/>
    </w:pPr>
    <w:rPr>
      <w:rFonts w:ascii="Arial" w:hAnsi="Arial"/>
      <w:szCs w:val="22"/>
      <w:lang w:eastAsia="en-US"/>
    </w:rPr>
  </w:style>
  <w:style w:type="character" w:customStyle="1" w:styleId="FooterChar10">
    <w:name w:val="Footer Char_10"/>
    <w:basedOn w:val="DefaultParagraphFont"/>
    <w:link w:val="Footer10"/>
    <w:uiPriority w:val="99"/>
    <w:rsid w:val="00D07954"/>
    <w:rPr>
      <w:rFonts w:ascii="Arial" w:hAnsi="Arial"/>
      <w:szCs w:val="22"/>
      <w:lang w:val="en-US" w:eastAsia="en-US"/>
    </w:rPr>
  </w:style>
  <w:style w:type="paragraph" w:customStyle="1" w:styleId="Heading211">
    <w:name w:val="Heading 2_1_1"/>
    <w:basedOn w:val="Normal17"/>
    <w:link w:val="Heading2Char11"/>
    <w:qFormat/>
    <w:rsid w:val="004B685C"/>
    <w:pPr>
      <w:widowControl w:val="0"/>
      <w:spacing w:before="54" w:after="0" w:line="240" w:lineRule="auto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Normal17">
    <w:name w:val="Normal_17"/>
    <w:qFormat/>
    <w:rsid w:val="000F10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2Char11">
    <w:name w:val="Heading 2 Char_1_1"/>
    <w:link w:val="Heading211"/>
    <w:rsid w:val="004B685C"/>
    <w:rPr>
      <w:rFonts w:ascii="Arial" w:eastAsia="Arial" w:hAnsi="Arial" w:cs="Arial"/>
      <w:b/>
      <w:bCs/>
      <w:sz w:val="28"/>
      <w:szCs w:val="28"/>
      <w:lang w:val="en-US" w:eastAsia="en-US"/>
    </w:rPr>
  </w:style>
  <w:style w:type="paragraph" w:customStyle="1" w:styleId="Normal18">
    <w:name w:val="Normal_18"/>
    <w:qFormat/>
    <w:rsid w:val="00D07954"/>
    <w:rPr>
      <w:sz w:val="24"/>
      <w:szCs w:val="24"/>
    </w:rPr>
  </w:style>
  <w:style w:type="paragraph" w:customStyle="1" w:styleId="Heading31">
    <w:name w:val="Heading 3_1"/>
    <w:basedOn w:val="Normal17"/>
    <w:link w:val="Heading3Char1"/>
    <w:qFormat/>
    <w:rsid w:val="004B685C"/>
    <w:pPr>
      <w:widowControl w:val="0"/>
      <w:spacing w:after="0" w:line="240" w:lineRule="auto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3Char1">
    <w:name w:val="Heading 3 Char_1"/>
    <w:basedOn w:val="DefaultParagraphFont"/>
    <w:link w:val="Heading31"/>
    <w:rsid w:val="004B685C"/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602E8"/>
    <w:rPr>
      <w:rFonts w:ascii="Arial" w:eastAsia="Calibri" w:hAnsi="Arial"/>
      <w:b/>
      <w:szCs w:val="22"/>
      <w:lang w:val="en-US" w:eastAsia="en-US"/>
    </w:rPr>
  </w:style>
  <w:style w:type="paragraph" w:customStyle="1" w:styleId="Normal230">
    <w:name w:val="Normal_23_0"/>
    <w:qFormat/>
    <w:rsid w:val="00D07954"/>
    <w:pPr>
      <w:jc w:val="both"/>
    </w:pPr>
    <w:rPr>
      <w:rFonts w:ascii="Arial" w:hAnsi="Arial"/>
      <w:szCs w:val="24"/>
    </w:rPr>
  </w:style>
  <w:style w:type="paragraph" w:customStyle="1" w:styleId="Footer100">
    <w:name w:val="Footer_10_0"/>
    <w:basedOn w:val="Normal190"/>
    <w:link w:val="FooterChar100"/>
    <w:uiPriority w:val="99"/>
    <w:unhideWhenUsed/>
    <w:rsid w:val="00D07954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Arial" w:eastAsia="Calibri" w:hAnsi="Arial"/>
      <w:sz w:val="20"/>
      <w:lang w:val="en-US"/>
    </w:rPr>
  </w:style>
  <w:style w:type="paragraph" w:customStyle="1" w:styleId="Normal190">
    <w:name w:val="Normal_19_0"/>
    <w:rsid w:val="00D07954"/>
    <w:pPr>
      <w:spacing w:after="200" w:line="276" w:lineRule="auto"/>
    </w:pPr>
    <w:rPr>
      <w:sz w:val="22"/>
      <w:szCs w:val="22"/>
      <w:lang w:eastAsia="en-US"/>
    </w:rPr>
  </w:style>
  <w:style w:type="character" w:customStyle="1" w:styleId="FooterChar100">
    <w:name w:val="Footer Char_10_0"/>
    <w:link w:val="Footer100"/>
    <w:uiPriority w:val="99"/>
    <w:rsid w:val="00D07954"/>
    <w:rPr>
      <w:rFonts w:ascii="Arial" w:hAnsi="Arial"/>
      <w:szCs w:val="22"/>
      <w:lang w:val="en-US" w:eastAsia="en-US"/>
    </w:rPr>
  </w:style>
  <w:style w:type="paragraph" w:customStyle="1" w:styleId="Footer11">
    <w:name w:val="Footer_11"/>
    <w:basedOn w:val="Normal220"/>
    <w:link w:val="FooterChar11"/>
    <w:uiPriority w:val="99"/>
    <w:unhideWhenUsed/>
    <w:rsid w:val="00D07954"/>
    <w:pPr>
      <w:widowControl w:val="0"/>
      <w:tabs>
        <w:tab w:val="center" w:pos="4513"/>
        <w:tab w:val="right" w:pos="9026"/>
      </w:tabs>
      <w:spacing w:after="0" w:line="240" w:lineRule="auto"/>
    </w:pPr>
    <w:rPr>
      <w:rFonts w:eastAsia="Calibri"/>
      <w:lang w:val="en-US"/>
    </w:rPr>
  </w:style>
  <w:style w:type="paragraph" w:customStyle="1" w:styleId="Normal220">
    <w:name w:val="Normal_2_2"/>
    <w:rsid w:val="00D07954"/>
    <w:pPr>
      <w:spacing w:after="200" w:line="276" w:lineRule="auto"/>
    </w:pPr>
    <w:rPr>
      <w:rFonts w:ascii="Arial" w:hAnsi="Arial"/>
      <w:szCs w:val="22"/>
      <w:lang w:eastAsia="en-US"/>
    </w:rPr>
  </w:style>
  <w:style w:type="character" w:customStyle="1" w:styleId="FooterChar11">
    <w:name w:val="Footer Char_11"/>
    <w:link w:val="Footer11"/>
    <w:uiPriority w:val="99"/>
    <w:rsid w:val="00D07954"/>
    <w:rPr>
      <w:rFonts w:ascii="Arial" w:hAnsi="Arial"/>
      <w:szCs w:val="22"/>
      <w:lang w:val="en-US" w:eastAsia="en-US"/>
    </w:rPr>
  </w:style>
  <w:style w:type="paragraph" w:customStyle="1" w:styleId="Header3">
    <w:name w:val="Header_3"/>
    <w:basedOn w:val="Normal19"/>
    <w:link w:val="HeaderChar3"/>
    <w:uiPriority w:val="99"/>
    <w:unhideWhenUsed/>
    <w:rsid w:val="00E1709A"/>
    <w:pPr>
      <w:tabs>
        <w:tab w:val="center" w:pos="4513"/>
        <w:tab w:val="right" w:pos="9026"/>
      </w:tabs>
    </w:pPr>
  </w:style>
  <w:style w:type="paragraph" w:customStyle="1" w:styleId="Normal19">
    <w:name w:val="Normal_19"/>
    <w:qFormat/>
    <w:rPr>
      <w:rFonts w:ascii="Calibri" w:eastAsia="Calibri" w:hAnsi="Calibri"/>
    </w:rPr>
  </w:style>
  <w:style w:type="character" w:customStyle="1" w:styleId="HeaderChar3">
    <w:name w:val="Header Char_3"/>
    <w:basedOn w:val="DefaultParagraphFont"/>
    <w:link w:val="Header3"/>
    <w:uiPriority w:val="99"/>
    <w:rsid w:val="00E1709A"/>
  </w:style>
  <w:style w:type="paragraph" w:customStyle="1" w:styleId="Footer12">
    <w:name w:val="Footer_12"/>
    <w:basedOn w:val="Normal19"/>
    <w:link w:val="FooterChar12"/>
    <w:uiPriority w:val="99"/>
    <w:unhideWhenUsed/>
    <w:rsid w:val="00E1709A"/>
    <w:pPr>
      <w:tabs>
        <w:tab w:val="center" w:pos="4513"/>
        <w:tab w:val="right" w:pos="9026"/>
      </w:tabs>
    </w:pPr>
  </w:style>
  <w:style w:type="character" w:customStyle="1" w:styleId="FooterChar12">
    <w:name w:val="Footer Char_12"/>
    <w:basedOn w:val="DefaultParagraphFont"/>
    <w:link w:val="Footer12"/>
    <w:uiPriority w:val="99"/>
    <w:rsid w:val="00E1709A"/>
  </w:style>
  <w:style w:type="paragraph" w:customStyle="1" w:styleId="ListParagraph0">
    <w:name w:val="List Paragraph_0"/>
    <w:basedOn w:val="Normal19"/>
    <w:uiPriority w:val="34"/>
    <w:qFormat/>
    <w:rsid w:val="00DE1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709A"/>
    <w:rPr>
      <w:rFonts w:ascii="Calibri" w:eastAsia="Calibri" w:hAnsi="Calibri" w:cs="Times New Roman"/>
      <w:color w:val="0563C1"/>
      <w:u w:val="single"/>
    </w:rPr>
  </w:style>
  <w:style w:type="paragraph" w:customStyle="1" w:styleId="Header30">
    <w:name w:val="Header_3_0"/>
    <w:basedOn w:val="Normal231"/>
    <w:link w:val="HeaderChar30"/>
    <w:unhideWhenUsed/>
    <w:rsid w:val="00F927D8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paragraph" w:customStyle="1" w:styleId="Normal231">
    <w:name w:val="Normal_23_1"/>
    <w:rsid w:val="00F927D8"/>
    <w:pPr>
      <w:spacing w:after="200" w:line="276" w:lineRule="auto"/>
    </w:pPr>
    <w:rPr>
      <w:rFonts w:ascii="Arial" w:eastAsia="Calibri" w:hAnsi="Arial"/>
      <w:szCs w:val="22"/>
      <w:lang w:eastAsia="en-US"/>
    </w:rPr>
  </w:style>
  <w:style w:type="character" w:customStyle="1" w:styleId="HeaderChar30">
    <w:name w:val="Header Char_3_0"/>
    <w:link w:val="Header30"/>
    <w:uiPriority w:val="99"/>
    <w:rsid w:val="00F927D8"/>
    <w:rPr>
      <w:rFonts w:ascii="Arial" w:eastAsia="Calibri" w:hAnsi="Arial"/>
      <w:szCs w:val="22"/>
      <w:lang w:val="en-US" w:eastAsia="en-US"/>
    </w:rPr>
  </w:style>
  <w:style w:type="paragraph" w:customStyle="1" w:styleId="Footer13">
    <w:name w:val="Footer_13"/>
    <w:basedOn w:val="Normal20"/>
    <w:link w:val="FooterChar13"/>
    <w:uiPriority w:val="99"/>
    <w:unhideWhenUsed/>
    <w:rsid w:val="00F927D8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paragraph" w:customStyle="1" w:styleId="Normal20">
    <w:name w:val="Normal_2_0"/>
    <w:rsid w:val="00F927D8"/>
    <w:pPr>
      <w:spacing w:after="200" w:line="276" w:lineRule="auto"/>
    </w:pPr>
    <w:rPr>
      <w:rFonts w:ascii="Arial" w:eastAsia="Calibri" w:hAnsi="Arial"/>
      <w:szCs w:val="22"/>
      <w:lang w:eastAsia="en-US"/>
    </w:rPr>
  </w:style>
  <w:style w:type="character" w:customStyle="1" w:styleId="FooterChar13">
    <w:name w:val="Footer Char_13"/>
    <w:link w:val="Footer13"/>
    <w:uiPriority w:val="99"/>
    <w:rsid w:val="00F927D8"/>
    <w:rPr>
      <w:rFonts w:ascii="Arial" w:eastAsia="Calibri" w:hAnsi="Arial"/>
      <w:szCs w:val="22"/>
      <w:lang w:val="en-US" w:eastAsia="en-US"/>
    </w:rPr>
  </w:style>
  <w:style w:type="paragraph" w:customStyle="1" w:styleId="Normal201">
    <w:name w:val="Normal_20_1"/>
    <w:rPr>
      <w:sz w:val="24"/>
      <w:szCs w:val="24"/>
    </w:rPr>
  </w:style>
  <w:style w:type="paragraph" w:customStyle="1" w:styleId="ListParagraph1">
    <w:name w:val="List Paragraph_1"/>
    <w:basedOn w:val="Normal20"/>
    <w:uiPriority w:val="34"/>
    <w:qFormat/>
    <w:rsid w:val="00F927D8"/>
    <w:pPr>
      <w:widowControl w:val="0"/>
      <w:spacing w:after="0" w:line="240" w:lineRule="auto"/>
    </w:pPr>
    <w:rPr>
      <w:lang w:val="en-US"/>
    </w:rPr>
  </w:style>
  <w:style w:type="paragraph" w:customStyle="1" w:styleId="Normal202">
    <w:name w:val="Normal_20"/>
    <w:qFormat/>
    <w:rPr>
      <w:sz w:val="24"/>
      <w:szCs w:val="24"/>
    </w:rPr>
  </w:style>
  <w:style w:type="paragraph" w:customStyle="1" w:styleId="Heading2110">
    <w:name w:val="Heading 2_1_1_0"/>
    <w:basedOn w:val="Normal201"/>
    <w:link w:val="Heading2Char110"/>
    <w:uiPriority w:val="1"/>
    <w:qFormat/>
    <w:rsid w:val="00964679"/>
    <w:pPr>
      <w:widowControl w:val="0"/>
      <w:jc w:val="center"/>
      <w:outlineLvl w:val="1"/>
    </w:pPr>
    <w:rPr>
      <w:rFonts w:ascii="Arial" w:eastAsia="Arial" w:hAnsi="Arial"/>
      <w:b/>
      <w:bCs/>
      <w:sz w:val="22"/>
      <w:szCs w:val="22"/>
      <w:lang w:val="en-US" w:eastAsia="en-US"/>
    </w:rPr>
  </w:style>
  <w:style w:type="character" w:customStyle="1" w:styleId="Heading2Char110">
    <w:name w:val="Heading 2 Char_1_1_0"/>
    <w:link w:val="Heading2110"/>
    <w:uiPriority w:val="1"/>
    <w:rsid w:val="00964679"/>
    <w:rPr>
      <w:rFonts w:ascii="Arial" w:eastAsia="Arial" w:hAnsi="Arial"/>
      <w:b/>
      <w:bCs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FC4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4ECA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870951"/>
  </w:style>
  <w:style w:type="character" w:styleId="FollowedHyperlink">
    <w:name w:val="FollowedHyperlink"/>
    <w:basedOn w:val="DefaultParagraphFont"/>
    <w:uiPriority w:val="99"/>
    <w:unhideWhenUsed/>
    <w:rsid w:val="00870951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870951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unhideWhenUsed/>
    <w:rsid w:val="00870951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095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70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70951"/>
    <w:rPr>
      <w:rFonts w:ascii="Calibri" w:eastAsia="Calibri" w:hAnsi="Calibri"/>
      <w:b/>
      <w:bCs/>
      <w:lang w:eastAsia="en-US"/>
    </w:rPr>
  </w:style>
  <w:style w:type="paragraph" w:styleId="Revision">
    <w:name w:val="Revision"/>
    <w:uiPriority w:val="99"/>
    <w:semiHidden/>
    <w:rsid w:val="00870951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870951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87095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6C6B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eading2-schedules">
    <w:name w:val="Heading 2 - schedules"/>
    <w:basedOn w:val="Heading20"/>
    <w:link w:val="Heading2-schedulesChar"/>
    <w:qFormat/>
    <w:rsid w:val="00EF679D"/>
    <w:pPr>
      <w:jc w:val="center"/>
    </w:pPr>
    <w:rPr>
      <w:b w:val="0"/>
      <w:sz w:val="20"/>
    </w:rPr>
  </w:style>
  <w:style w:type="paragraph" w:customStyle="1" w:styleId="Heading2-RevPolicy">
    <w:name w:val="Heading 2 - Rev Policy"/>
    <w:basedOn w:val="Header2"/>
    <w:link w:val="Heading2-RevPolicyChar"/>
    <w:qFormat/>
    <w:rsid w:val="00EF679D"/>
    <w:pPr>
      <w:jc w:val="center"/>
    </w:pPr>
    <w:rPr>
      <w:b/>
    </w:rPr>
  </w:style>
  <w:style w:type="character" w:customStyle="1" w:styleId="Heading2-schedulesChar">
    <w:name w:val="Heading 2 - schedules Char"/>
    <w:basedOn w:val="Heading2Char0"/>
    <w:link w:val="Heading2-schedules"/>
    <w:rsid w:val="00EF679D"/>
    <w:rPr>
      <w:rFonts w:ascii="Arial" w:eastAsia="Arial" w:hAnsi="Arial" w:cs="Times New Roman"/>
      <w:b w:val="0"/>
      <w:bCs/>
      <w:sz w:val="28"/>
      <w:szCs w:val="20"/>
      <w:lang w:val="en-US"/>
    </w:rPr>
  </w:style>
  <w:style w:type="paragraph" w:customStyle="1" w:styleId="Heading3-Revpolicy">
    <w:name w:val="Heading 3 - Rev policy"/>
    <w:basedOn w:val="Heading3"/>
    <w:link w:val="Heading3-RevpolicyChar"/>
    <w:qFormat/>
    <w:rsid w:val="00FF270E"/>
    <w:pPr>
      <w:numPr>
        <w:numId w:val="33"/>
      </w:numPr>
      <w:spacing w:after="0"/>
      <w:contextualSpacing/>
      <w:jc w:val="both"/>
    </w:pPr>
  </w:style>
  <w:style w:type="character" w:customStyle="1" w:styleId="Heading2-RevPolicyChar">
    <w:name w:val="Heading 2 - Rev Policy Char"/>
    <w:basedOn w:val="HeaderChar2"/>
    <w:link w:val="Heading2-RevPolicy"/>
    <w:rsid w:val="00EF679D"/>
    <w:rPr>
      <w:rFonts w:ascii="Arial" w:eastAsia="Calibri" w:hAnsi="Arial"/>
      <w:b/>
      <w:szCs w:val="22"/>
      <w:lang w:val="en-US" w:eastAsia="en-US"/>
    </w:rPr>
  </w:style>
  <w:style w:type="character" w:customStyle="1" w:styleId="Heading3-RevpolicyChar">
    <w:name w:val="Heading 3 - Rev policy Char"/>
    <w:basedOn w:val="Heading3Char"/>
    <w:link w:val="Heading3-Revpolicy"/>
    <w:rsid w:val="00FF270E"/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Heading5-statements">
    <w:name w:val="Heading 5 - statements"/>
    <w:basedOn w:val="ListParagraph"/>
    <w:link w:val="Heading5-statementsChar"/>
    <w:qFormat/>
    <w:rsid w:val="00F5175F"/>
    <w:pPr>
      <w:widowControl/>
      <w:tabs>
        <w:tab w:val="left" w:pos="1418"/>
      </w:tabs>
      <w:ind w:left="1418" w:hanging="567"/>
      <w:contextualSpacing/>
      <w:jc w:val="both"/>
    </w:pPr>
    <w:rPr>
      <w:rFonts w:cs="Arial"/>
      <w:b/>
      <w:szCs w:val="20"/>
    </w:rPr>
  </w:style>
  <w:style w:type="paragraph" w:customStyle="1" w:styleId="Heading5-revstat">
    <w:name w:val="Heading 5 - rev stat"/>
    <w:basedOn w:val="ListParagraph"/>
    <w:link w:val="Heading5-revstatChar"/>
    <w:qFormat/>
    <w:rsid w:val="00F5175F"/>
    <w:pPr>
      <w:widowControl/>
      <w:numPr>
        <w:ilvl w:val="2"/>
        <w:numId w:val="40"/>
      </w:numPr>
      <w:tabs>
        <w:tab w:val="left" w:pos="1418"/>
      </w:tabs>
      <w:ind w:left="1418" w:hanging="698"/>
      <w:contextualSpacing/>
      <w:jc w:val="both"/>
    </w:pPr>
    <w:rPr>
      <w:rFonts w:cs="Arial"/>
      <w:b/>
      <w:szCs w:val="20"/>
    </w:rPr>
  </w:style>
  <w:style w:type="character" w:customStyle="1" w:styleId="Normal02Char">
    <w:name w:val="Normal_0_2 Char"/>
    <w:basedOn w:val="DefaultParagraphFont"/>
    <w:link w:val="Normal02"/>
    <w:rsid w:val="00F5175F"/>
    <w:rPr>
      <w:rFonts w:ascii="Arial" w:eastAsia="Calibri" w:hAnsi="Arial"/>
      <w:szCs w:val="22"/>
      <w:lang w:eastAsia="en-US"/>
    </w:rPr>
  </w:style>
  <w:style w:type="character" w:customStyle="1" w:styleId="ListParagraphChar">
    <w:name w:val="List Paragraph Char"/>
    <w:basedOn w:val="Normal02Char"/>
    <w:link w:val="ListParagraph"/>
    <w:uiPriority w:val="34"/>
    <w:rsid w:val="00F5175F"/>
    <w:rPr>
      <w:rFonts w:ascii="Arial" w:eastAsia="Calibri" w:hAnsi="Arial"/>
      <w:szCs w:val="22"/>
      <w:lang w:val="en-US" w:eastAsia="en-US"/>
    </w:rPr>
  </w:style>
  <w:style w:type="character" w:customStyle="1" w:styleId="Heading5-statementsChar">
    <w:name w:val="Heading 5 - statements Char"/>
    <w:basedOn w:val="ListParagraphChar"/>
    <w:link w:val="Heading5-statements"/>
    <w:rsid w:val="00F5175F"/>
    <w:rPr>
      <w:rFonts w:ascii="Arial" w:eastAsia="Calibri" w:hAnsi="Arial" w:cs="Arial"/>
      <w:b/>
      <w:szCs w:val="22"/>
      <w:lang w:val="en-US" w:eastAsia="en-US"/>
    </w:rPr>
  </w:style>
  <w:style w:type="paragraph" w:customStyle="1" w:styleId="Heading3-RRC">
    <w:name w:val="Heading 3 - RR&amp;C"/>
    <w:basedOn w:val="ListParagraph"/>
    <w:link w:val="Heading3-RRCChar"/>
    <w:qFormat/>
    <w:rsid w:val="00394585"/>
    <w:pPr>
      <w:widowControl/>
      <w:numPr>
        <w:numId w:val="41"/>
      </w:numPr>
      <w:spacing w:line="360" w:lineRule="auto"/>
      <w:contextualSpacing/>
      <w:jc w:val="both"/>
    </w:pPr>
    <w:rPr>
      <w:rFonts w:cs="Arial"/>
      <w:b/>
      <w:sz w:val="24"/>
      <w:szCs w:val="24"/>
    </w:rPr>
  </w:style>
  <w:style w:type="character" w:customStyle="1" w:styleId="Heading5-revstatChar">
    <w:name w:val="Heading 5 - rev stat Char"/>
    <w:basedOn w:val="Heading5Char"/>
    <w:link w:val="Heading5-revstat"/>
    <w:rsid w:val="00F5175F"/>
    <w:rPr>
      <w:rFonts w:ascii="Arial" w:eastAsia="Calibri" w:hAnsi="Arial" w:cs="Arial"/>
      <w:b/>
      <w:bCs w:val="0"/>
      <w:color w:val="231F20"/>
      <w:sz w:val="20"/>
      <w:szCs w:val="20"/>
      <w:lang w:val="en-US" w:eastAsia="en-US"/>
    </w:rPr>
  </w:style>
  <w:style w:type="character" w:customStyle="1" w:styleId="Heading3-RRCChar">
    <w:name w:val="Heading 3 - RR&amp;C Char"/>
    <w:basedOn w:val="ListParagraphChar"/>
    <w:link w:val="Heading3-RRC"/>
    <w:rsid w:val="00394585"/>
    <w:rPr>
      <w:rFonts w:ascii="Arial" w:eastAsia="Calibri" w:hAnsi="Arial" w:cs="Arial"/>
      <w:b/>
      <w:sz w:val="24"/>
      <w:szCs w:val="24"/>
      <w:lang w:val="en-US" w:eastAsia="en-US"/>
    </w:rPr>
  </w:style>
  <w:style w:type="paragraph" w:customStyle="1" w:styleId="Heading5-RRaC">
    <w:name w:val="Heading 5 - RRaC"/>
    <w:basedOn w:val="Heading3-RRC"/>
    <w:qFormat/>
    <w:rsid w:val="001D2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32C83E8-BFC6-464A-A9DF-92FDB1DF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129BAEF</Template>
  <TotalTime>4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Ku</dc:creator>
  <cp:keywords/>
  <cp:lastModifiedBy>Trudy Locke</cp:lastModifiedBy>
  <cp:revision>7</cp:revision>
  <cp:lastPrinted>2019-06-06T06:14:00Z</cp:lastPrinted>
  <dcterms:created xsi:type="dcterms:W3CDTF">2019-06-10T03:29:00Z</dcterms:created>
  <dcterms:modified xsi:type="dcterms:W3CDTF">2019-06-10T03:33:00Z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Culture00">
    <vt:lpwstr>owkAAB+LCAAAAAAABAA9lomRwzAMA1sSqb8e9d/DYUHnJsk4tsQPAClnrhfxmj49XvT7jm/qM/TLvt9ZL+d8+77U5jVeNlnFu/vFkFnMF23INHUnH/e+WOnN0RVgvymbrt+Qz5t6wt77+gv5ndp21+u66/lmVzBtIShxdA0cKkDG0H0o/PSVrVm5JXHiEisqq8ys7GYrI2U5FKJdh05ty6b7k96aQz5zllmSmPaQ2Tl2fPubT25iOcu4+tsETzt</vt:lpwstr>
  </property>
  <property fmtid="{D5CDD505-2E9C-101B-9397-08002B2CF9AE}" pid="3" name="DMCulture01">
    <vt:lpwstr>4TUU+OJcjPVWojOMf8cL5UnZzwf4PTvspiR94KnJo/1SABWiqTynkeVgdsoOTVALgsNmmiHu/q/Xh4nLI8TTEINDfikdad9pSPlTG1uJmMbkAMQ62oF3gBwSqVGXdpxxEjNjALxEV7RgL0osgcFUFMreqDiGovzGKNHv/8S+WKw+Rsvu3DgHFbTuu72NGoYPADUa05xrmoJafOhYlHbMgncIpXEFln8YuXKcsGzIalIMsk8BiwDHYQgatfx4Wta</vt:lpwstr>
  </property>
  <property fmtid="{D5CDD505-2E9C-101B-9397-08002B2CF9AE}" pid="4" name="DMCulture02">
    <vt:lpwstr>+3NviRP02w7xf1iT0xh1yPMpHj3urufMWgVEKSt9tCETHtxwy3bTBmL81sslWlio6DXVqmSz72wBe5sYtOQDEwLJYKecuZv/t9fTRaOcPeFNPZUbFw2SkVTk12fvirszUFhqDJMBFn+wIiIbpoH7ClOOF7+6duGrvZbr5+TO61rtG6mQzDF6hAoVink4ZTppb55QY94jLOLaEXS2O5eBq3FI9yCcR2EHU/ybxgkNU6tkDU5FDNo+8ouq108briH</vt:lpwstr>
  </property>
  <property fmtid="{D5CDD505-2E9C-101B-9397-08002B2CF9AE}" pid="5" name="DMCulture03">
    <vt:lpwstr>7COsDegb3dbCgIpSwLL7dI8yCba7NXBlhQjJ/xVSph7Wyv+eqvpkxTbvEuBkYnl9/Hg+XSrxS3BQ5/4kdpoKof2P2Yt1w9JuVFe4KqJwzphpStBKguPtGvb+bW5uJKOo0U9otFODTESnMcsWhajuVlQMCOdYU6/X7Lrr6/qE40f8EQRbDgWzylwxZqKwGhtA69i9UDtDCh00K3mZjIPnL1Z7Tame6zxvdXIBlGVQYYn7TfVOSauB67CccMM8YBe</vt:lpwstr>
  </property>
  <property fmtid="{D5CDD505-2E9C-101B-9397-08002B2CF9AE}" pid="6" name="DMCulture04">
    <vt:lpwstr>BSezNCm1llYpzLNB2JxRUp4+/JAgB4kqW58pKqyDKn/eQcw91Z8xTC6kyNGGaB9666cmDGcXSAi0ZR7TeqkZmBABgBLELd4loF1TBVA9kqN0hgjv178eCrSGYVnuOsdlqqB8NRc3vYQf73fUiVJjjvLPx3qWvDy1FUxGi/I2Lh1ZfLnH5H+YaGQwak0IMsVHnejxKQoVzRKPqJFAEYxOALT5OT3mi271mOgeBmhEqXLOAIFOv2pofj7Ie0l98+X</vt:lpwstr>
  </property>
  <property fmtid="{D5CDD505-2E9C-101B-9397-08002B2CF9AE}" pid="7" name="DMCulture05">
    <vt:lpwstr>si5LE9CBDtzgD0cawlfn0OwLNw1jVHQLb1bYI21P10zjH3XJ2dsi7zfTLTnxdML8ULKo6wH/gYM8U5FRLJhNrNDFeluditPb/KuLXk1GCAGZhUw+hWNCD0v+L2R8LC+5OowkAAA==</vt:lpwstr>
  </property>
  <property fmtid="{D5CDD505-2E9C-101B-9397-08002B2CF9AE}" pid="8" name="frecMETA00">
    <vt:lpwstr>JgoAAB+LCAAAAAAABABFlotxwzAMQ1cSqf882n+H4oFuexefHUfiBwChRO/v9JexX0TT/b6tW3sx7kvd13lxUm+u3+Z80XTlfbGH7uf1eDm9hyg3X9ylS4/n6SnjxXpDi5quyLfWW9odb2sJIfMpV3RFm9q439zK/KayDH1h+3jZFXeo0KY0ep1DPwcBzzu6pXYe1aKbI3YKWs7fT+XQLa67jPV13Mab6m0qtYoj+zxvh0OpCvUQh3zdTWe1fvV</vt:lpwstr>
  </property>
  <property fmtid="{D5CDD505-2E9C-101B-9397-08002B2CF9AE}" pid="9" name="frecMETA01">
    <vt:lpwstr>taQ0VLQFEJr2KblSOem1vU52u3twEMKkRtZitrtDX1A6+JWDQuypVYLczAH4fPW3jSRcJ6OJrzdcnMJICRMmm3UYuBMHQxxjyY3SoEubdsB9SbccjkTkviLVLKGUVDWj3vuYW0yCxUksGZCiA+Em2gHwYrtRm0YJiUMF8LJ10pyV+bl5KfhC0cJQbZgQmXwFSCJpl9Qh0UlHqp+nSuIrLVWKknTgFD3UrnUIJqNQaoiOjM3ylSjqlKH1I8TF0wz</vt:lpwstr>
  </property>
  <property fmtid="{D5CDD505-2E9C-101B-9397-08002B2CF9AE}" pid="10" name="frecMETA02">
    <vt:lpwstr>jTimahsydh2ixbDFSodwfCwJOu9qrS5y0lGrRUzBSxbqxPX8KxIrP6DvTxnzZcaS9lO+5ZjhdnIhhqX1m0Hqi/syCSaNPpl2cVifGdGRFc+9LFrKEJjdmvzoXe2iWKqBJBSL9oE4wH8UVhzcfxRJgwCFYjVKpUzAtjvkkH2ore/zW/mY1d77QR4gVoL9PwfjaKXtFoVPrbyLVmgxzgvinVWmAK2NmqMIypkJZdDTyHH+UxJJoV/eBS2ia0ZxmVd</vt:lpwstr>
  </property>
  <property fmtid="{D5CDD505-2E9C-101B-9397-08002B2CF9AE}" pid="11" name="frecMETA03">
    <vt:lpwstr>wU+tq00BdA68MGdIM1aBvCa+1uQqUaBI3JNmIA9hfihObIwP9f1IoFZbhmtRgnhEwnhQyRq1bvhwlsNNfk//5kkQnIYnLgwyBv/jLU8TryhLBbs8jZsj9e8Ql0r7X5pH/+EGZ99AVvHm/HjWTx9YcJrjrGA/vP57L71E87IZO9KbGOTUZeZuhdcxghKSbsbyPtRaNeQzQDiMASGAktJE6YAHDTgscJCs/EjaIVZZTeh0wn8GWeOpF5ji9AAAApY</vt:lpwstr>
  </property>
  <property fmtid="{D5CDD505-2E9C-101B-9397-08002B2CF9AE}" pid="12" name="frecMETA04">
    <vt:lpwstr>vct1GMC5aph5JsC5EGvxQ6IunzelAlutB3HVNIQzQp7TCTw4PLf84BYI+IRdpblkzkUmRg3dEhYuwiGIYtP6+9UQeI1mH2DEQ1Zu6/DgJMRgB5yNzY7u4zjqUFNXexcrlLw+WK6TePTbHzgWDxzCZ/fZu4FPB2AxJXj68llgBnCYaxGJE6HKeWohsAVRcHJTrI+E7kHRSqZahSpZjTMtetKmW222I0ZLBQspyVxwnmlgbaT+n1Ans1HWEFkqnJ6</vt:lpwstr>
  </property>
  <property fmtid="{D5CDD505-2E9C-101B-9397-08002B2CF9AE}" pid="13" name="frecMETA05">
    <vt:lpwstr>YXDMfNkyGJGum9Op2C9r6PAU+5xGuMW0NwUDYnywo99F9jnBg8G/HkzLBxaxifiqVRkf9mxADaBv4jv8cyFTo09I6lGAYOx9kRtaR9mPLrujgCACGXk8wT7HAFj6iPRo+mhFsNwCKzTQyOYxfr3NgFQqodtXZDUDoZzu+fWV/uj/ALV2fVmbRp9vxAnQEnK1kKfGsMj+u1X8Ax3u3eSYKAAA=</vt:lpwstr>
  </property>
  <property fmtid="{D5CDD505-2E9C-101B-9397-08002B2CF9AE}" pid="14" name="PeriodId">
    <vt:i4>37</vt:i4>
  </property>
  <property fmtid="{D5CDD505-2E9C-101B-9397-08002B2CF9AE}" pid="15" name="PeriodName">
    <vt:lpwstr>RP_2019-2020</vt:lpwstr>
  </property>
  <property fmtid="{D5CDD505-2E9C-101B-9397-08002B2CF9AE}" pid="16" name="ReportId">
    <vt:i4>142</vt:i4>
  </property>
  <property fmtid="{D5CDD505-2E9C-101B-9397-08002B2CF9AE}" pid="17" name="ReportName">
    <vt:lpwstr>DM_Budget</vt:lpwstr>
  </property>
  <property fmtid="{D5CDD505-2E9C-101B-9397-08002B2CF9AE}" pid="18" name="UseLegacyExcelTemplate">
    <vt:bool>true</vt:bool>
  </property>
</Properties>
</file>