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bookmarkStart w:id="0" w:name="_CSF_TOC_1_0"/>
      <w:bookmarkStart w:id="1" w:name="_DMBM_2907"/>
      <w:bookmarkStart w:id="2" w:name="_CSF_TOC_1"/>
      <w:r>
        <w:rPr>
          <w:noProof/>
        </w:rPr>
        <w:drawing>
          <wp:anchor distT="0" distB="0" distL="114300" distR="114300" simplePos="0" relativeHeight="251663360" behindDoc="1" locked="0" layoutInCell="1" allowOverlap="1">
            <wp:simplePos x="0" y="0"/>
            <wp:positionH relativeFrom="column">
              <wp:posOffset>-629920</wp:posOffset>
            </wp:positionH>
            <wp:positionV relativeFrom="paragraph">
              <wp:posOffset>-1045210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8F12F1" w:rsidRPr="006F4F2F" w:rsidRDefault="008F12F1" w:rsidP="008F12F1">
      <w:pPr>
        <w:widowControl w:val="0"/>
        <w:tabs>
          <w:tab w:val="left" w:pos="9781"/>
        </w:tabs>
        <w:spacing w:after="200" w:line="276" w:lineRule="auto"/>
        <w:rPr>
          <w:rFonts w:ascii="Arial" w:eastAsia="Calibri" w:hAnsi="Arial"/>
          <w:bCs/>
          <w:color w:val="0067B1"/>
          <w:sz w:val="48"/>
          <w:szCs w:val="20"/>
          <w:lang w:eastAsia="en-US"/>
        </w:rPr>
      </w:pPr>
    </w:p>
    <w:p w:rsidR="00C8206D" w:rsidRPr="005D617E" w:rsidRDefault="00FE1182" w:rsidP="005D617E">
      <w:pPr>
        <w:pStyle w:val="Heading12"/>
      </w:pPr>
      <w:r w:rsidRPr="005D617E">
        <w:t>Annual Plan and Budget</w:t>
      </w:r>
    </w:p>
    <w:p w:rsidR="00C8206D" w:rsidRPr="005D617E" w:rsidRDefault="00FE1182" w:rsidP="005D617E">
      <w:pPr>
        <w:pStyle w:val="Heading12"/>
      </w:pPr>
      <w:r w:rsidRPr="005D617E">
        <w:t>2019-20</w:t>
      </w: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8F12F1" w:rsidRDefault="008F12F1" w:rsidP="008F12F1">
      <w:pPr>
        <w:widowControl w:val="0"/>
        <w:tabs>
          <w:tab w:val="left" w:pos="9781"/>
        </w:tabs>
        <w:spacing w:after="200" w:line="276" w:lineRule="auto"/>
        <w:rPr>
          <w:rFonts w:ascii="Arial" w:eastAsia="Calibri" w:hAnsi="Arial" w:cs="Arial"/>
          <w:bCs/>
          <w:noProof/>
          <w:sz w:val="20"/>
          <w:szCs w:val="22"/>
          <w:lang w:eastAsia="en-US"/>
        </w:rPr>
      </w:pP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Including forward estimates</w:t>
      </w:r>
    </w:p>
    <w:p w:rsidR="00C8206D" w:rsidRPr="008F12F1" w:rsidRDefault="00FE1182" w:rsidP="00C8206D">
      <w:pPr>
        <w:pStyle w:val="Normal00"/>
        <w:widowControl w:val="0"/>
        <w:ind w:left="720" w:hanging="11"/>
        <w:rPr>
          <w:rFonts w:ascii="Arial" w:eastAsia="Calibri" w:hAnsi="Arial" w:cs="Arial"/>
          <w:sz w:val="32"/>
          <w:szCs w:val="32"/>
          <w:lang w:val="en-US" w:eastAsia="en-US"/>
        </w:rPr>
      </w:pPr>
      <w:r w:rsidRPr="008F12F1">
        <w:rPr>
          <w:rFonts w:ascii="Arial" w:eastAsia="Calibri" w:hAnsi="Arial" w:cs="Arial"/>
          <w:sz w:val="32"/>
          <w:szCs w:val="32"/>
          <w:lang w:val="en-US" w:eastAsia="en-US"/>
        </w:rPr>
        <w:t>2020-21 to 2022-23</w:t>
      </w: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8F12F1" w:rsidRPr="006F4F2F" w:rsidRDefault="008F12F1" w:rsidP="008F12F1">
      <w:pPr>
        <w:widowControl w:val="0"/>
        <w:tabs>
          <w:tab w:val="left" w:pos="9781"/>
        </w:tabs>
        <w:spacing w:after="200" w:line="276" w:lineRule="auto"/>
        <w:rPr>
          <w:rFonts w:ascii="Arial" w:eastAsia="Calibri" w:hAnsi="Arial" w:cs="Arial"/>
          <w:bCs/>
          <w:noProof/>
          <w:sz w:val="40"/>
          <w:szCs w:val="40"/>
          <w:lang w:eastAsia="en-US"/>
        </w:rPr>
      </w:pPr>
    </w:p>
    <w:p w:rsidR="00C8206D" w:rsidRPr="008F12F1" w:rsidRDefault="00FE1182" w:rsidP="00C8206D">
      <w:pPr>
        <w:pStyle w:val="Normal00"/>
        <w:widowControl w:val="0"/>
        <w:ind w:left="709"/>
        <w:rPr>
          <w:rFonts w:ascii="Arial Narrow" w:eastAsia="Calibri" w:hAnsi="Arial Narrow" w:cs="Arial"/>
          <w:sz w:val="32"/>
          <w:szCs w:val="32"/>
          <w:lang w:val="en-US" w:eastAsia="en-US"/>
        </w:rPr>
      </w:pPr>
      <w:r w:rsidRPr="008F12F1">
        <w:rPr>
          <w:rFonts w:ascii="Arial Narrow" w:eastAsia="Calibri" w:hAnsi="Arial Narrow" w:cs="Arial"/>
          <w:sz w:val="32"/>
          <w:szCs w:val="32"/>
          <w:lang w:val="en-US" w:eastAsia="en-US"/>
        </w:rPr>
        <w:t xml:space="preserve">Presented and submitted to the Council on </w:t>
      </w:r>
    </w:p>
    <w:p w:rsidR="00C8206D" w:rsidRPr="0089195C" w:rsidRDefault="00FE1182" w:rsidP="00C8206D">
      <w:pPr>
        <w:pStyle w:val="Normal00"/>
        <w:widowControl w:val="0"/>
        <w:ind w:left="709"/>
        <w:rPr>
          <w:rFonts w:ascii="Arial Narrow" w:eastAsia="Calibri" w:hAnsi="Arial Narrow" w:cs="Arial"/>
          <w:sz w:val="44"/>
          <w:szCs w:val="40"/>
          <w:lang w:val="en-US" w:eastAsia="en-US"/>
        </w:rPr>
      </w:pPr>
      <w:r w:rsidRPr="008F12F1">
        <w:rPr>
          <w:rFonts w:ascii="Arial Narrow" w:eastAsia="Calibri" w:hAnsi="Arial Narrow" w:cs="Arial"/>
          <w:sz w:val="32"/>
          <w:szCs w:val="32"/>
          <w:lang w:val="en-US" w:eastAsia="en-US"/>
        </w:rPr>
        <w:t>Wednesday 12 June 2019 by the Right Honourable the Lord Mayor of Brisbane (Councillor Adrian Schrinner</w:t>
      </w:r>
      <w:r w:rsidRPr="0089195C">
        <w:rPr>
          <w:rFonts w:ascii="Arial Narrow" w:eastAsia="Calibri" w:hAnsi="Arial Narrow" w:cs="Arial"/>
          <w:sz w:val="44"/>
          <w:szCs w:val="40"/>
          <w:lang w:val="en-US" w:eastAsia="en-US"/>
        </w:rPr>
        <w:t>)</w:t>
      </w:r>
    </w:p>
    <w:bookmarkEnd w:id="0"/>
    <w:bookmarkEnd w:id="1"/>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Pr="0037174A" w:rsidRDefault="008F12F1" w:rsidP="008F12F1">
      <w:pPr>
        <w:rPr>
          <w:rFonts w:ascii="Arial" w:eastAsia="Calibri" w:hAnsi="Arial" w:cs="Arial"/>
          <w:sz w:val="28"/>
          <w:szCs w:val="28"/>
          <w:lang w:val="en-US" w:eastAsia="en-US"/>
        </w:rPr>
      </w:pPr>
    </w:p>
    <w:p w:rsidR="008F12F1" w:rsidRDefault="008F12F1" w:rsidP="008F12F1">
      <w:pPr>
        <w:tabs>
          <w:tab w:val="left" w:pos="5523"/>
        </w:tabs>
        <w:rPr>
          <w:rFonts w:ascii="Arial" w:eastAsia="Calibri" w:hAnsi="Arial" w:cs="Arial"/>
          <w:sz w:val="28"/>
          <w:szCs w:val="28"/>
          <w:lang w:val="en-US" w:eastAsia="en-US"/>
        </w:rPr>
      </w:pPr>
      <w:r>
        <w:rPr>
          <w:rFonts w:ascii="Arial" w:eastAsia="Calibri" w:hAnsi="Arial" w:cs="Arial"/>
          <w:sz w:val="28"/>
          <w:szCs w:val="28"/>
          <w:lang w:val="en-US" w:eastAsia="en-US"/>
        </w:rPr>
        <w:tab/>
      </w:r>
    </w:p>
    <w:p w:rsidR="008F12F1" w:rsidRDefault="008F12F1" w:rsidP="008F12F1">
      <w:pPr>
        <w:rPr>
          <w:rFonts w:ascii="Arial" w:eastAsia="Calibri" w:hAnsi="Arial" w:cs="Arial"/>
          <w:sz w:val="28"/>
          <w:szCs w:val="28"/>
          <w:lang w:val="en-US" w:eastAsia="en-US"/>
        </w:rPr>
      </w:pPr>
    </w:p>
    <w:p w:rsidR="00C8206D" w:rsidRPr="00D06466" w:rsidRDefault="00E21E68" w:rsidP="00C8206D">
      <w:pPr>
        <w:spacing w:after="160" w:line="259" w:lineRule="auto"/>
        <w:rPr>
          <w:rFonts w:ascii="Arial" w:eastAsia="Arial" w:hAnsi="Arial"/>
          <w:b/>
          <w:bCs/>
          <w:sz w:val="22"/>
          <w:szCs w:val="22"/>
          <w:lang w:val="en-US" w:eastAsia="en-US"/>
        </w:rPr>
        <w:sectPr w:rsidR="00C8206D" w:rsidRPr="00D06466" w:rsidSect="00C8206D">
          <w:footerReference w:type="default" r:id="rId10"/>
          <w:pgSz w:w="11906" w:h="16838" w:code="9"/>
          <w:pgMar w:top="1134" w:right="992" w:bottom="567" w:left="992" w:header="567" w:footer="284" w:gutter="0"/>
          <w:cols w:space="708"/>
          <w:titlePg/>
          <w:docGrid w:linePitch="360"/>
        </w:sectPr>
      </w:pPr>
      <w:r>
        <w:rPr>
          <w:rFonts w:ascii="Arial" w:eastAsia="Arial" w:hAnsi="Arial"/>
          <w:b/>
          <w:bCs/>
          <w:noProof/>
          <w:sz w:val="22"/>
          <w:szCs w:val="22"/>
        </w:rPr>
        <w:drawing>
          <wp:anchor distT="0" distB="2921" distL="114300" distR="116459" simplePos="0" relativeHeight="251661312" behindDoc="0" locked="0" layoutInCell="1" allowOverlap="1">
            <wp:simplePos x="0" y="0"/>
            <wp:positionH relativeFrom="column">
              <wp:posOffset>5002412</wp:posOffset>
            </wp:positionH>
            <wp:positionV relativeFrom="paragraph">
              <wp:posOffset>369437</wp:posOffset>
            </wp:positionV>
            <wp:extent cx="1637665" cy="887095"/>
            <wp:effectExtent l="0" t="0" r="635" b="8255"/>
            <wp:wrapSquare wrapText="bothSides"/>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6D" w:rsidRPr="00D172CE" w:rsidRDefault="00FE1182" w:rsidP="00C8206D">
      <w:pPr>
        <w:pStyle w:val="SDMProgramTitle0"/>
      </w:pPr>
      <w:bookmarkStart w:id="3" w:name="_DMBM_2816"/>
      <w:r w:rsidRPr="00D172CE">
        <w:lastRenderedPageBreak/>
        <w:t>Infrastructure for Brisbane</w:t>
      </w:r>
    </w:p>
    <w:p w:rsidR="00C8206D" w:rsidRPr="00D172CE" w:rsidRDefault="00C8206D" w:rsidP="00C8206D">
      <w:pPr>
        <w:pStyle w:val="SDMNarrative0"/>
      </w:pPr>
    </w:p>
    <w:p w:rsidR="00C8206D" w:rsidRPr="00D172CE" w:rsidRDefault="00FE1182" w:rsidP="00C8206D">
      <w:pPr>
        <w:pStyle w:val="SDMProgramGoal0"/>
      </w:pPr>
      <w:r w:rsidRPr="00D172CE">
        <w:t>Program goal</w:t>
      </w:r>
    </w:p>
    <w:p w:rsidR="00C8206D" w:rsidRPr="00D172CE" w:rsidRDefault="00C8206D" w:rsidP="00C8206D">
      <w:pPr>
        <w:pStyle w:val="SDMNarrative0"/>
      </w:pPr>
    </w:p>
    <w:p w:rsidR="00C8206D" w:rsidRPr="00D172CE" w:rsidRDefault="00FE1182" w:rsidP="00C8206D">
      <w:pPr>
        <w:pStyle w:val="SDMNarrative0"/>
      </w:pPr>
      <w:r w:rsidRPr="00D172CE">
        <w:t>Brisbane’s transport network enables the safe, efficient and sustainable movement of people, freight and services. This program continues to build smoother streets and tackle traffic congestion.</w:t>
      </w:r>
    </w:p>
    <w:p w:rsidR="00C8206D" w:rsidRPr="00D172CE" w:rsidRDefault="00C8206D" w:rsidP="00C8206D">
      <w:pPr>
        <w:pStyle w:val="SDMNarrative0"/>
      </w:pPr>
    </w:p>
    <w:p w:rsidR="00C8206D" w:rsidRPr="00D172CE" w:rsidRDefault="00FE1182" w:rsidP="00C8206D">
      <w:pPr>
        <w:pStyle w:val="SDMProgramGoal0"/>
      </w:pPr>
      <w:r w:rsidRPr="00D172CE">
        <w:t>Program description</w:t>
      </w:r>
    </w:p>
    <w:p w:rsidR="00C8206D" w:rsidRPr="00D172CE" w:rsidRDefault="00C8206D" w:rsidP="00C8206D">
      <w:pPr>
        <w:pStyle w:val="SDMNarrative0"/>
      </w:pPr>
    </w:p>
    <w:p w:rsidR="00C8206D" w:rsidRPr="001419C1" w:rsidRDefault="00FE1182" w:rsidP="00C8206D">
      <w:pPr>
        <w:pStyle w:val="SDMNarrative0"/>
      </w:pPr>
      <w:r w:rsidRPr="001419C1">
        <w:t>Council is taking real action to ensure Brisbane remains a liveable and easy city to get around. Effective transport networks deliver economic, social and environmental benefit</w:t>
      </w:r>
      <w:r w:rsidR="0067243F">
        <w:t>s</w:t>
      </w:r>
      <w:r w:rsidRPr="001419C1">
        <w:t>, reduce the costs of goods and services, while improving amenity and convenience. Council will continue to relieve traffic congestion through this program by funding the delivery of road and intersection upgrades and adopting and encouraging use of new technologies.</w:t>
      </w:r>
    </w:p>
    <w:p w:rsidR="00C8206D" w:rsidRPr="001419C1" w:rsidRDefault="00C8206D" w:rsidP="00C8206D">
      <w:pPr>
        <w:pStyle w:val="SDMNarrative0"/>
      </w:pPr>
    </w:p>
    <w:p w:rsidR="00C8206D" w:rsidRPr="001419C1" w:rsidRDefault="00FE1182" w:rsidP="00C8206D">
      <w:pPr>
        <w:pStyle w:val="SDMNarrative0"/>
      </w:pPr>
      <w:r w:rsidRPr="001419C1">
        <w:t xml:space="preserve">Investment will continue in 2019-20 on significant projects such as Kingsford Smith Drive, Wynnum Road Corridor Stages 1 and </w:t>
      </w:r>
      <w:r>
        <w:t>1B Interim</w:t>
      </w:r>
      <w:r w:rsidRPr="001419C1">
        <w:t>, and the Murphy Road and Ellison Road intersection upgrades. These upgrades are critical to the future of the city</w:t>
      </w:r>
      <w:r>
        <w:t xml:space="preserve"> and</w:t>
      </w:r>
      <w:r w:rsidRPr="001419C1">
        <w:t xml:space="preserve"> to improv</w:t>
      </w:r>
      <w:r w:rsidR="006C196B">
        <w:t>e</w:t>
      </w:r>
      <w:r w:rsidRPr="001419C1">
        <w:t xml:space="preserve"> safety and reliev</w:t>
      </w:r>
      <w:r w:rsidR="006C196B">
        <w:t>e</w:t>
      </w:r>
      <w:r w:rsidRPr="001419C1">
        <w:t xml:space="preserve"> congestion on our roads.</w:t>
      </w:r>
    </w:p>
    <w:p w:rsidR="00C8206D" w:rsidRPr="001419C1" w:rsidRDefault="00C8206D" w:rsidP="00C8206D">
      <w:pPr>
        <w:pStyle w:val="SDMNarrative0"/>
      </w:pPr>
    </w:p>
    <w:p w:rsidR="00C8206D" w:rsidRPr="001419C1" w:rsidRDefault="00FE1182" w:rsidP="00C8206D">
      <w:pPr>
        <w:pStyle w:val="SDMNarrative0"/>
      </w:pPr>
      <w:r>
        <w:t>A</w:t>
      </w:r>
      <w:r w:rsidRPr="001419C1">
        <w:t xml:space="preserve"> connected, flexible and sustainable transport network is vital to our city. It helps us commute to work, access vibrant lifestyle and leisure opportunities, and visit family and friends. Council remains committed to upgrading high priority road network links, including road and intersection upgrades and local road improvements. This is shown through Council's </w:t>
      </w:r>
      <w:r w:rsidRPr="00A75650">
        <w:rPr>
          <w:i/>
        </w:rPr>
        <w:t>Transport Plan for Brisbane – Strategic Directions</w:t>
      </w:r>
      <w:r>
        <w:t xml:space="preserve"> (Transport Plan)</w:t>
      </w:r>
      <w:r w:rsidRPr="001419C1">
        <w:t>, which will guide our city's transport network over the next 25 years and beyond as Brisbane grows and evolves.</w:t>
      </w:r>
    </w:p>
    <w:p w:rsidR="00C8206D" w:rsidRPr="001419C1" w:rsidRDefault="00C8206D" w:rsidP="00C8206D">
      <w:pPr>
        <w:pStyle w:val="SDMNarrative0"/>
      </w:pPr>
    </w:p>
    <w:p w:rsidR="00C8206D" w:rsidRPr="001419C1" w:rsidRDefault="00FE1182" w:rsidP="00C8206D">
      <w:pPr>
        <w:pStyle w:val="SDMNarrative0"/>
      </w:pPr>
      <w:r w:rsidRPr="001419C1">
        <w:t>Major initiatives in 2019-20 include:</w:t>
      </w:r>
    </w:p>
    <w:p w:rsidR="00C8206D" w:rsidRPr="001419C1" w:rsidRDefault="00FE1182" w:rsidP="00C8206D">
      <w:pPr>
        <w:pStyle w:val="SDMDotPoints0"/>
        <w:ind w:left="567" w:hanging="567"/>
      </w:pPr>
      <w:r w:rsidRPr="001419C1">
        <w:t>continuing construction of the Kingsford Smith Drive upgrade</w:t>
      </w:r>
    </w:p>
    <w:p w:rsidR="00C8206D" w:rsidRPr="001419C1" w:rsidRDefault="00FE1182" w:rsidP="00C8206D">
      <w:pPr>
        <w:pStyle w:val="SDMDotPoints0"/>
        <w:ind w:left="567" w:hanging="567"/>
      </w:pPr>
      <w:r>
        <w:t>continuing</w:t>
      </w:r>
      <w:r w:rsidRPr="001419C1">
        <w:t xml:space="preserve"> </w:t>
      </w:r>
      <w:r>
        <w:t>the</w:t>
      </w:r>
      <w:r w:rsidRPr="001419C1">
        <w:t xml:space="preserve"> funding for road resurfacing program to maintain over 57</w:t>
      </w:r>
      <w:r w:rsidR="008C6E02">
        <w:t>66</w:t>
      </w:r>
      <w:r>
        <w:t xml:space="preserve"> </w:t>
      </w:r>
      <w:r w:rsidRPr="001419C1">
        <w:t>km of road network</w:t>
      </w:r>
    </w:p>
    <w:p w:rsidR="00C8206D" w:rsidRPr="001419C1" w:rsidRDefault="00FE1182" w:rsidP="00C8206D">
      <w:pPr>
        <w:pStyle w:val="SDMDotPoints0"/>
        <w:ind w:left="567" w:hanging="567"/>
      </w:pPr>
      <w:r w:rsidRPr="001419C1">
        <w:t>continuing operation of the Congestion Reduction Unit to manage the Brisbane road network and deliver projects attacking congestion to improve safety throughout the city</w:t>
      </w:r>
    </w:p>
    <w:p w:rsidR="00C8206D" w:rsidRPr="001419C1" w:rsidRDefault="00FE1182" w:rsidP="00C8206D">
      <w:pPr>
        <w:pStyle w:val="SDMDotPoints0"/>
        <w:ind w:left="567" w:hanging="567"/>
      </w:pPr>
      <w:r w:rsidRPr="001419C1">
        <w:t xml:space="preserve">maintaining $10 billion worth of transport and traffic infrastructure </w:t>
      </w:r>
    </w:p>
    <w:p w:rsidR="00C8206D" w:rsidRPr="001419C1" w:rsidRDefault="00FE1182" w:rsidP="00C8206D">
      <w:pPr>
        <w:pStyle w:val="SDMDotPoints0"/>
        <w:ind w:left="567" w:hanging="567"/>
      </w:pPr>
      <w:r w:rsidRPr="001419C1">
        <w:t xml:space="preserve">completing the Wynnum Road Corridor Stages 1 and 1B </w:t>
      </w:r>
      <w:r>
        <w:t xml:space="preserve">interim </w:t>
      </w:r>
      <w:r w:rsidRPr="001419C1">
        <w:t>upgrade</w:t>
      </w:r>
    </w:p>
    <w:p w:rsidR="00C8206D" w:rsidRPr="001419C1" w:rsidRDefault="00FE1182" w:rsidP="00C8206D">
      <w:pPr>
        <w:pStyle w:val="SDMDotPoints0"/>
        <w:ind w:left="567" w:hanging="567"/>
      </w:pPr>
      <w:r w:rsidRPr="001419C1">
        <w:t>completing the Murphy Road and Ellison Road intersection upgrade</w:t>
      </w:r>
    </w:p>
    <w:p w:rsidR="00C8206D" w:rsidRPr="001419C1" w:rsidRDefault="00FE1182" w:rsidP="00C8206D">
      <w:pPr>
        <w:pStyle w:val="SDMDotPoints0"/>
        <w:ind w:left="567" w:hanging="567"/>
      </w:pPr>
      <w:r w:rsidRPr="001419C1">
        <w:t xml:space="preserve">continuing the </w:t>
      </w:r>
      <w:r>
        <w:t>M</w:t>
      </w:r>
      <w:r w:rsidRPr="001419C1">
        <w:t xml:space="preserve">ajor </w:t>
      </w:r>
      <w:r>
        <w:t>T</w:t>
      </w:r>
      <w:r w:rsidRPr="001419C1">
        <w:t xml:space="preserve">raffic </w:t>
      </w:r>
      <w:r>
        <w:t>I</w:t>
      </w:r>
      <w:r w:rsidRPr="001419C1">
        <w:t xml:space="preserve">mprovements </w:t>
      </w:r>
      <w:r>
        <w:t>- I</w:t>
      </w:r>
      <w:r w:rsidRPr="001419C1">
        <w:t>ntersection</w:t>
      </w:r>
      <w:r>
        <w:t>s</w:t>
      </w:r>
      <w:r w:rsidRPr="001419C1">
        <w:t xml:space="preserve"> program to deliver projects attacking congestion to improve safety throughout the city</w:t>
      </w:r>
    </w:p>
    <w:p w:rsidR="00C8206D" w:rsidRPr="001419C1" w:rsidRDefault="00FE1182" w:rsidP="00C8206D">
      <w:pPr>
        <w:pStyle w:val="SDMDotPoints0"/>
        <w:ind w:left="567" w:hanging="567"/>
      </w:pPr>
      <w:r w:rsidRPr="001419C1">
        <w:t>enhancing school safety by working with schools to develop traffic management plans</w:t>
      </w:r>
    </w:p>
    <w:p w:rsidR="00C8206D" w:rsidRPr="001419C1" w:rsidRDefault="00FE1182" w:rsidP="00C8206D">
      <w:pPr>
        <w:pStyle w:val="SDMDotPoints0"/>
        <w:ind w:left="567" w:hanging="567"/>
      </w:pPr>
      <w:r w:rsidRPr="001419C1">
        <w:t>providing addit</w:t>
      </w:r>
      <w:r w:rsidR="009349A6">
        <w:t xml:space="preserve">ional Speed Awareness Monitors </w:t>
      </w:r>
      <w:r w:rsidRPr="001419C1">
        <w:t>and the continued rotation of the existing signs</w:t>
      </w:r>
    </w:p>
    <w:p w:rsidR="00C8206D" w:rsidRPr="001419C1" w:rsidRDefault="00FE1182" w:rsidP="00C8206D">
      <w:pPr>
        <w:pStyle w:val="SDMDotPoints0"/>
        <w:ind w:left="567" w:hanging="567"/>
      </w:pPr>
      <w:r w:rsidRPr="001419C1">
        <w:t xml:space="preserve">continuing to implement Parking Management Solutions to ensure equitable access to the inner city suburbs </w:t>
      </w:r>
    </w:p>
    <w:p w:rsidR="00C8206D" w:rsidRPr="001419C1" w:rsidRDefault="00FE1182" w:rsidP="00C8206D">
      <w:pPr>
        <w:pStyle w:val="SDMDotPoints0"/>
        <w:ind w:left="567" w:hanging="567"/>
      </w:pPr>
      <w:r w:rsidRPr="001419C1">
        <w:t>continuing to fund and support the Brisbane Metropolitan Transport Management Centre</w:t>
      </w:r>
    </w:p>
    <w:p w:rsidR="00C8206D" w:rsidRPr="001419C1" w:rsidRDefault="00FE1182" w:rsidP="00C8206D">
      <w:pPr>
        <w:pStyle w:val="SDMDotPoints0"/>
        <w:ind w:left="567" w:hanging="567"/>
      </w:pPr>
      <w:r w:rsidRPr="001419C1">
        <w:t>rolling out the River Access Network infrastructure</w:t>
      </w:r>
    </w:p>
    <w:p w:rsidR="00C8206D" w:rsidRPr="001419C1" w:rsidRDefault="00FE1182" w:rsidP="00C8206D">
      <w:pPr>
        <w:pStyle w:val="SDMDotPoints0"/>
        <w:ind w:left="567" w:hanging="567"/>
      </w:pPr>
      <w:r>
        <w:t>commencement of</w:t>
      </w:r>
      <w:r w:rsidRPr="001419C1">
        <w:t xml:space="preserve"> </w:t>
      </w:r>
      <w:r>
        <w:t xml:space="preserve">the preparatory work for the </w:t>
      </w:r>
      <w:r w:rsidRPr="001419C1">
        <w:t>Story Bridge Restoration project</w:t>
      </w:r>
    </w:p>
    <w:p w:rsidR="00C8206D" w:rsidRPr="001419C1" w:rsidRDefault="00FE1182" w:rsidP="00C8206D">
      <w:pPr>
        <w:pStyle w:val="SDMDotPoints0"/>
        <w:ind w:left="567" w:hanging="567"/>
      </w:pPr>
      <w:r w:rsidRPr="001419C1">
        <w:t>deliver</w:t>
      </w:r>
      <w:r>
        <w:t>ing</w:t>
      </w:r>
      <w:r w:rsidRPr="001419C1">
        <w:t xml:space="preserve"> improvements for ped</w:t>
      </w:r>
      <w:r>
        <w:t>estrian safety through Move Safe Brisbane</w:t>
      </w:r>
      <w:r w:rsidRPr="001419C1">
        <w:t>.</w:t>
      </w:r>
    </w:p>
    <w:p w:rsidR="00C8206D" w:rsidRPr="00D172CE" w:rsidRDefault="00C8206D" w:rsidP="00C8206D">
      <w:pPr>
        <w:pStyle w:val="SDMNarrative0"/>
      </w:pPr>
    </w:p>
    <w:p w:rsidR="00C8206D" w:rsidRPr="00D172CE" w:rsidRDefault="00FE1182" w:rsidP="00C8206D">
      <w:pPr>
        <w:pStyle w:val="SDMProgramGoal0"/>
      </w:pPr>
      <w:r w:rsidRPr="00D172CE">
        <w:t>Program outcomes and financial summary</w:t>
      </w:r>
    </w:p>
    <w:p w:rsidR="00C8206D" w:rsidRPr="00D172CE" w:rsidRDefault="00C8206D" w:rsidP="00C8206D">
      <w:pPr>
        <w:pStyle w:val="SDMNarrative0"/>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850"/>
        <w:gridCol w:w="850"/>
        <w:gridCol w:w="850"/>
        <w:gridCol w:w="850"/>
        <w:gridCol w:w="850"/>
        <w:gridCol w:w="850"/>
      </w:tblGrid>
      <w:tr w:rsidR="003B22CE">
        <w:trPr>
          <w:trHeight w:val="197"/>
        </w:trPr>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Arial10LeftBold0"/>
              <w:spacing w:after="0" w:line="240" w:lineRule="auto"/>
              <w:rPr>
                <w:rFonts w:eastAsia="Times New Roman" w:cs="Arial"/>
              </w:rPr>
            </w:pPr>
            <w:bookmarkStart w:id="4" w:name="DOC_TBL00009_1_1"/>
            <w:bookmarkEnd w:id="4"/>
            <w:r>
              <w:rPr>
                <w:rFonts w:eastAsia="Times New Roman" w:cs="Arial"/>
              </w:rPr>
              <w:t>Program outcomes</w:t>
            </w: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0"/>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Anticipated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5"/>
        </w:trPr>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Arial10LeftBold0"/>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0"/>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2018-19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5"/>
        </w:trPr>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Arial10LeftBold0"/>
              <w:spacing w:after="0" w:line="240" w:lineRule="auto"/>
              <w:rPr>
                <w:rFonts w:eastAsia="Times New Roman" w:cs="Arial"/>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Arial10NarrowRight0"/>
              <w:rPr>
                <w:rFonts w:eastAsia="Times New Roman" w:cs="Arial Narrow"/>
                <w:i w:val="0"/>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$000</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0"/>
              <w:rPr>
                <w:rFonts w:ascii="Arial Narrow" w:eastAsia="Times New Roman" w:hAnsi="Arial Narrow" w:cs="Arial Narrow"/>
              </w:rPr>
            </w:pPr>
            <w:r>
              <w:rPr>
                <w:rFonts w:ascii="Arial Narrow" w:eastAsia="Times New Roman" w:hAnsi="Arial Narrow" w:cs="Arial Narrow"/>
              </w:rPr>
              <w:t>2.1 - Roads and Transport Network Management</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464,05</w:t>
            </w:r>
            <w:r w:rsidR="00DC4186">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352,89</w:t>
            </w:r>
            <w:r w:rsidR="00DC4186">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296,2</w:t>
            </w:r>
            <w:r w:rsidR="00DC4186">
              <w:rPr>
                <w:rFonts w:ascii="Arial Narrow" w:hAnsi="Arial Narrow" w:cs="Arial Narrow"/>
              </w:rPr>
              <w:t>90</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220,</w:t>
            </w:r>
            <w:r w:rsidR="00DC4186">
              <w:rPr>
                <w:rFonts w:ascii="Arial Narrow" w:hAnsi="Arial Narrow" w:cs="Arial Narrow"/>
              </w:rPr>
              <w:t>699</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212,75</w:t>
            </w:r>
            <w:r w:rsidR="00DC4186">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392,40</w:t>
            </w:r>
            <w:r w:rsidR="00DC4186">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410,97</w:t>
            </w:r>
            <w:r w:rsidR="00DC4186">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436,13</w:t>
            </w:r>
            <w:r w:rsidR="00DC4186">
              <w:rPr>
                <w:rFonts w:ascii="Arial Narrow" w:hAnsi="Arial Narrow" w:cs="Arial Narrow"/>
              </w:rPr>
              <w:t>6</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446,07</w:t>
            </w:r>
            <w:r w:rsidR="00DC4186">
              <w:rPr>
                <w:rFonts w:ascii="Arial Narrow" w:hAnsi="Arial Narrow" w:cs="Arial Narrow"/>
              </w:rPr>
              <w:t>7</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458,0</w:t>
            </w:r>
            <w:r w:rsidR="00DC4186">
              <w:rPr>
                <w:rFonts w:ascii="Arial Narrow" w:hAnsi="Arial Narrow" w:cs="Arial Narrow"/>
              </w:rPr>
              <w:t>65</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163,603</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234,43</w:t>
            </w:r>
            <w:r w:rsidR="00DC4186">
              <w:rPr>
                <w:rFonts w:ascii="Arial Narrow" w:hAnsi="Arial Narrow" w:cs="Arial Narrow"/>
              </w:rPr>
              <w:t>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138,394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154,408</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156,609</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Narrow0"/>
              <w:rPr>
                <w:rFonts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0"/>
              <w:rPr>
                <w:rFonts w:ascii="Arial Narrow" w:eastAsia="Times New Roman" w:hAnsi="Arial Narrow" w:cs="Arial Narrow"/>
              </w:rPr>
            </w:pPr>
            <w:r>
              <w:rPr>
                <w:rFonts w:ascii="Arial Narrow" w:eastAsia="Times New Roman" w:hAnsi="Arial Narrow" w:cs="Arial Narrow"/>
              </w:rPr>
              <w:t>2.2 - Parking Management</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Capital</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464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616</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9,677</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1,329</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1,328</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21,466</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29,02</w:t>
            </w:r>
            <w:r w:rsidR="00DC4186">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32,213</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20,203</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20,54</w:t>
            </w:r>
            <w:r w:rsidR="00DC4186">
              <w:rPr>
                <w:rFonts w:ascii="Arial Narrow" w:hAnsi="Arial Narrow" w:cs="Arial Narrow"/>
              </w:rPr>
              <w:t>7</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34,775</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36,76</w:t>
            </w:r>
            <w:r w:rsidR="00DC4186">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37,76</w:t>
            </w:r>
            <w:r w:rsidR="00DC4186">
              <w:rPr>
                <w:rFonts w:ascii="Arial Narrow" w:hAnsi="Arial Narrow" w:cs="Arial Narrow"/>
              </w:rPr>
              <w:t>4</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39,11</w:t>
            </w:r>
            <w:r w:rsidR="00DC4186">
              <w:rPr>
                <w:rFonts w:ascii="Arial Narrow" w:hAnsi="Arial Narrow" w:cs="Arial Narrow"/>
              </w:rPr>
              <w:t>7</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40,09</w:t>
            </w:r>
            <w:r w:rsidR="00DC4186">
              <w:rPr>
                <w:rFonts w:ascii="Arial Narrow" w:hAnsi="Arial Narrow" w:cs="Arial Narrow"/>
              </w:rPr>
              <w:t>4</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DimensionNarrow0"/>
              <w:rPr>
                <w:rFonts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c>
          <w:tcPr>
            <w:tcW w:w="850" w:type="dxa"/>
            <w:tcBorders>
              <w:top w:val="nil"/>
              <w:left w:val="nil"/>
              <w:bottom w:val="single" w:sz="24" w:space="0" w:color="FFFFFF"/>
              <w:right w:val="nil"/>
            </w:tcBorders>
            <w:tcMar>
              <w:top w:w="0" w:type="dxa"/>
              <w:left w:w="0" w:type="dxa"/>
              <w:bottom w:w="0" w:type="dxa"/>
              <w:right w:w="0" w:type="dxa"/>
            </w:tcMar>
          </w:tcPr>
          <w:p w:rsidR="00C8206D" w:rsidRDefault="00C8206D" w:rsidP="00C8206D">
            <w:pPr>
              <w:pStyle w:val="BudgetTableMeasure0"/>
              <w:rPr>
                <w:rFonts w:ascii="Arial Narrow" w:hAnsi="Arial Narrow" w:cs="Arial Narrow"/>
              </w:rPr>
            </w:pP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Capital</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464,51</w:t>
            </w:r>
            <w:r w:rsidR="00DC4186">
              <w:rPr>
                <w:rFonts w:ascii="Arial Narrow" w:hAnsi="Arial Narrow" w:cs="Arial Narrow"/>
              </w:rPr>
              <w:t>7</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353,50</w:t>
            </w:r>
            <w:r w:rsidR="00DC4186">
              <w:rPr>
                <w:rFonts w:ascii="Arial Narrow" w:hAnsi="Arial Narrow" w:cs="Arial Narrow"/>
              </w:rPr>
              <w:t>9</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305,96</w:t>
            </w:r>
            <w:r w:rsidR="00DC4186">
              <w:rPr>
                <w:rFonts w:ascii="Arial Narrow" w:hAnsi="Arial Narrow" w:cs="Arial Narrow"/>
              </w:rPr>
              <w:t>7</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222,02</w:t>
            </w:r>
            <w:r w:rsidR="00DC4186">
              <w:rPr>
                <w:rFonts w:ascii="Arial Narrow" w:hAnsi="Arial Narrow" w:cs="Arial Narrow"/>
              </w:rPr>
              <w:t>8</w:t>
            </w:r>
          </w:p>
        </w:tc>
        <w:tc>
          <w:tcPr>
            <w:tcW w:w="850" w:type="dxa"/>
            <w:tcBorders>
              <w:top w:val="single" w:sz="24" w:space="0" w:color="auto"/>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214,08</w:t>
            </w:r>
            <w:r w:rsidR="00DC4186">
              <w:rPr>
                <w:rFonts w:ascii="Arial Narrow" w:hAnsi="Arial Narrow" w:cs="Arial Narrow"/>
              </w:rPr>
              <w:t>5</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Expense</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413,87</w:t>
            </w:r>
            <w:r w:rsidR="00DC4186">
              <w:rPr>
                <w:rFonts w:ascii="Arial Narrow" w:hAnsi="Arial Narrow" w:cs="Arial Narrow"/>
              </w:rPr>
              <w:t>1</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439,997</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468,3</w:t>
            </w:r>
            <w:r w:rsidR="00DC4186">
              <w:rPr>
                <w:rFonts w:ascii="Arial Narrow" w:hAnsi="Arial Narrow" w:cs="Arial Narrow"/>
              </w:rPr>
              <w:t>49</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466,28</w:t>
            </w:r>
            <w:r w:rsidR="00DC4186">
              <w:rPr>
                <w:rFonts w:ascii="Arial Narrow" w:hAnsi="Arial Narrow" w:cs="Arial Narrow"/>
              </w:rPr>
              <w:t>0</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478,61</w:t>
            </w:r>
            <w:r w:rsidR="00DC4186">
              <w:rPr>
                <w:rFonts w:ascii="Arial Narrow" w:hAnsi="Arial Narrow" w:cs="Arial Narrow"/>
              </w:rPr>
              <w:t>2</w:t>
            </w:r>
          </w:p>
        </w:tc>
      </w:tr>
      <w:tr w:rsidR="003B22CE">
        <w:tc>
          <w:tcPr>
            <w:tcW w:w="4819" w:type="dxa"/>
            <w:tcBorders>
              <w:top w:val="nil"/>
              <w:left w:val="nil"/>
              <w:bottom w:val="nil"/>
              <w:right w:val="nil"/>
            </w:tcBorders>
            <w:tcMar>
              <w:top w:w="0" w:type="dxa"/>
              <w:left w:w="0" w:type="dxa"/>
              <w:bottom w:w="0" w:type="dxa"/>
              <w:right w:w="0" w:type="dxa"/>
            </w:tcMar>
          </w:tcPr>
          <w:p w:rsidR="00C8206D" w:rsidRDefault="00C8206D" w:rsidP="00C8206D">
            <w:pPr>
              <w:pStyle w:val="BudgetTableDimension0"/>
              <w:rPr>
                <w:rFonts w:ascii="Arial Narrow" w:eastAsia="Times New Roman" w:hAnsi="Arial Narrow" w:cs="Arial Narrow"/>
              </w:rPr>
            </w:pP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DimensionNarrow0"/>
              <w:rPr>
                <w:rFonts w:cs="Arial Narrow"/>
              </w:rPr>
            </w:pPr>
            <w:r>
              <w:rPr>
                <w:rFonts w:cs="Arial Narrow"/>
              </w:rPr>
              <w:t>Revenue</w:t>
            </w:r>
          </w:p>
        </w:tc>
        <w:tc>
          <w:tcPr>
            <w:tcW w:w="850" w:type="dxa"/>
            <w:tcBorders>
              <w:top w:val="nil"/>
              <w:left w:val="nil"/>
              <w:bottom w:val="nil"/>
              <w:right w:val="nil"/>
            </w:tcBorders>
            <w:tcMar>
              <w:top w:w="0" w:type="dxa"/>
              <w:left w:w="0" w:type="dxa"/>
              <w:bottom w:w="0" w:type="dxa"/>
              <w:right w:w="0" w:type="dxa"/>
            </w:tcMar>
          </w:tcPr>
          <w:p w:rsidR="00C8206D" w:rsidRDefault="00FE1182" w:rsidP="00C8206D">
            <w:pPr>
              <w:pStyle w:val="BudgetTableMeasure0"/>
              <w:rPr>
                <w:rFonts w:ascii="Arial Narrow" w:hAnsi="Arial Narrow" w:cs="Arial Narrow"/>
              </w:rPr>
            </w:pPr>
            <w:r>
              <w:rPr>
                <w:rFonts w:ascii="Arial Narrow" w:hAnsi="Arial Narrow" w:cs="Arial Narrow"/>
              </w:rPr>
              <w:t>198,378</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271,20</w:t>
            </w:r>
            <w:r w:rsidR="00DC4186">
              <w:rPr>
                <w:rFonts w:ascii="Arial Narrow" w:hAnsi="Arial Narrow" w:cs="Arial Narrow"/>
              </w:rPr>
              <w:t>3</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1</w:t>
            </w:r>
            <w:r w:rsidR="00DC4186">
              <w:rPr>
                <w:rFonts w:ascii="Arial Narrow" w:hAnsi="Arial Narrow" w:cs="Arial Narrow"/>
              </w:rPr>
              <w:t>76,158</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193,52</w:t>
            </w:r>
            <w:r w:rsidR="00DC4186">
              <w:rPr>
                <w:rFonts w:ascii="Arial Narrow" w:hAnsi="Arial Narrow" w:cs="Arial Narrow"/>
              </w:rPr>
              <w:t>5</w:t>
            </w:r>
          </w:p>
        </w:tc>
        <w:tc>
          <w:tcPr>
            <w:tcW w:w="850" w:type="dxa"/>
            <w:tcBorders>
              <w:top w:val="nil"/>
              <w:left w:val="nil"/>
              <w:bottom w:val="nil"/>
              <w:right w:val="nil"/>
            </w:tcBorders>
            <w:tcMar>
              <w:top w:w="0" w:type="dxa"/>
              <w:left w:w="0" w:type="dxa"/>
              <w:bottom w:w="0" w:type="dxa"/>
              <w:right w:w="0" w:type="dxa"/>
            </w:tcMar>
          </w:tcPr>
          <w:p w:rsidR="00C8206D" w:rsidRDefault="00FE1182" w:rsidP="00DC4186">
            <w:pPr>
              <w:pStyle w:val="BudgetTableMeasure0"/>
              <w:rPr>
                <w:rFonts w:ascii="Arial Narrow" w:hAnsi="Arial Narrow" w:cs="Arial Narrow"/>
              </w:rPr>
            </w:pPr>
            <w:r>
              <w:rPr>
                <w:rFonts w:ascii="Arial Narrow" w:hAnsi="Arial Narrow" w:cs="Arial Narrow"/>
              </w:rPr>
              <w:t>196,70</w:t>
            </w:r>
            <w:r w:rsidR="00DC4186">
              <w:rPr>
                <w:rFonts w:ascii="Arial Narrow" w:hAnsi="Arial Narrow" w:cs="Arial Narrow"/>
              </w:rPr>
              <w:t>3</w:t>
            </w:r>
          </w:p>
        </w:tc>
      </w:tr>
    </w:tbl>
    <w:p w:rsidR="003A1826" w:rsidRDefault="003A1826" w:rsidP="00C8206D">
      <w:pPr>
        <w:pStyle w:val="SDMNarrative0"/>
        <w:sectPr w:rsidR="003A1826" w:rsidSect="00182FF1">
          <w:headerReference w:type="even" r:id="rId12"/>
          <w:headerReference w:type="default" r:id="rId13"/>
          <w:footerReference w:type="even" r:id="rId14"/>
          <w:footerReference w:type="default" r:id="rId15"/>
          <w:headerReference w:type="first" r:id="rId16"/>
          <w:footerReference w:type="first" r:id="rId17"/>
          <w:pgSz w:w="11907" w:h="16839" w:code="9"/>
          <w:pgMar w:top="1134" w:right="992" w:bottom="567" w:left="992" w:header="567" w:footer="283" w:gutter="0"/>
          <w:pgNumType w:fmt="numberInDash" w:start="27"/>
          <w:cols w:space="708"/>
          <w:docGrid w:linePitch="360"/>
        </w:sectPr>
      </w:pPr>
    </w:p>
    <w:p w:rsidR="00C8206D" w:rsidRPr="00D172CE" w:rsidRDefault="00FE1182" w:rsidP="00C8206D">
      <w:pPr>
        <w:pStyle w:val="SDMOutcome0"/>
      </w:pPr>
      <w:r w:rsidRPr="00D172CE">
        <w:t>Outcome 2.1 Roads and Transport Network Management</w:t>
      </w:r>
    </w:p>
    <w:p w:rsidR="00C8206D" w:rsidRPr="00D172CE" w:rsidRDefault="00C8206D" w:rsidP="00C8206D">
      <w:pPr>
        <w:pStyle w:val="SDMNarrative0"/>
      </w:pPr>
    </w:p>
    <w:p w:rsidR="00C8206D" w:rsidRPr="00D172CE" w:rsidRDefault="00FE1182" w:rsidP="00C8206D">
      <w:pPr>
        <w:pStyle w:val="SDMOutcomeDescription0"/>
      </w:pPr>
      <w:r w:rsidRPr="00D172CE">
        <w:t>Outcome Description</w:t>
      </w:r>
    </w:p>
    <w:p w:rsidR="00C8206D" w:rsidRPr="00D172CE" w:rsidRDefault="00C8206D" w:rsidP="00C8206D">
      <w:pPr>
        <w:pStyle w:val="SDMNarrative0"/>
      </w:pPr>
    </w:p>
    <w:p w:rsidR="00C8206D" w:rsidRPr="00D172CE" w:rsidRDefault="00FE1182" w:rsidP="00C8206D">
      <w:pPr>
        <w:pStyle w:val="SDMNarrative0"/>
      </w:pPr>
      <w:r w:rsidRPr="00D172CE">
        <w:t>Brisbane’s transport network enables the safe, efficient and sustainable movement of people, freight and services. This program continues to build smoother streets and tackle traffic congestion.</w:t>
      </w:r>
    </w:p>
    <w:p w:rsidR="00C8206D" w:rsidRPr="00D172CE" w:rsidRDefault="00C8206D" w:rsidP="00C8206D">
      <w:pPr>
        <w:pStyle w:val="SDMNarrative0"/>
      </w:pPr>
    </w:p>
    <w:p w:rsidR="00C8206D" w:rsidRPr="00D172CE" w:rsidRDefault="00FE1182" w:rsidP="00C8206D">
      <w:pPr>
        <w:pStyle w:val="SDMWherearewenow0"/>
      </w:pPr>
      <w:r w:rsidRPr="00D172CE">
        <w:t>Where we are now</w:t>
      </w:r>
    </w:p>
    <w:p w:rsidR="00C8206D" w:rsidRPr="00D172CE" w:rsidRDefault="00C8206D" w:rsidP="00C8206D">
      <w:pPr>
        <w:pStyle w:val="SDMNarrative0"/>
      </w:pPr>
    </w:p>
    <w:p w:rsidR="00C8206D" w:rsidRPr="001419C1" w:rsidRDefault="00FE1182" w:rsidP="00C8206D">
      <w:pPr>
        <w:pStyle w:val="SDMNarrative0"/>
      </w:pPr>
      <w:r w:rsidRPr="001419C1">
        <w:t>Brisbane’s extensive transport network provides a wide range of functions and facilitates various transport modes including motor vehicles (private and commercial cars, buses, motorcycles, scooters, taxis and trucks), cyclists and pedestrians. Our roads are used daily by residents of Brisbane, visitors and other local government areas to access employment, education, services and recreational opportunities. Freight vehicles also rely on the network to link supply areas with industrial areas and markets such as South West Industrial Gateway, Australia TradeCoast, Brisbane Airport and the Port of Brisbane.</w:t>
      </w:r>
    </w:p>
    <w:p w:rsidR="00C8206D" w:rsidRPr="001419C1" w:rsidRDefault="00C8206D" w:rsidP="00C8206D">
      <w:pPr>
        <w:pStyle w:val="SDMNarrative0"/>
      </w:pPr>
    </w:p>
    <w:p w:rsidR="00C8206D" w:rsidRPr="001419C1" w:rsidRDefault="00FE1182" w:rsidP="00C8206D">
      <w:pPr>
        <w:pStyle w:val="SDMNarrative0"/>
      </w:pPr>
      <w:r w:rsidRPr="001419C1">
        <w:t>Brisbane’s road network includes arterial roads, suburban, district, neighbourhood and local roads. This equates to 5766 k</w:t>
      </w:r>
      <w:r>
        <w:t>m</w:t>
      </w:r>
      <w:r w:rsidRPr="001419C1">
        <w:t xml:space="preserve"> of road within Brisbane local government responsibility.</w:t>
      </w:r>
    </w:p>
    <w:p w:rsidR="00C8206D" w:rsidRPr="001419C1" w:rsidRDefault="00C8206D" w:rsidP="00C8206D">
      <w:pPr>
        <w:pStyle w:val="SDMNarrative0"/>
      </w:pPr>
    </w:p>
    <w:p w:rsidR="00C8206D" w:rsidRPr="001419C1" w:rsidRDefault="00FE1182" w:rsidP="00C8206D">
      <w:pPr>
        <w:pStyle w:val="SDMNarrative0"/>
      </w:pPr>
      <w:r w:rsidRPr="001419C1">
        <w:t>An increasing population, combined with continuing economic growth in Brisbane and the region, increases pressure to maintain and upgrade the transport network to meet the needs of all users now and into the future. While public and active transport help to share the transport task, the primary movement of goods and services continues to be on the road network.</w:t>
      </w:r>
    </w:p>
    <w:p w:rsidR="00C8206D" w:rsidRPr="001419C1" w:rsidRDefault="00C8206D" w:rsidP="00C8206D">
      <w:pPr>
        <w:pStyle w:val="SDMNarrative0"/>
      </w:pPr>
    </w:p>
    <w:p w:rsidR="00C8206D" w:rsidRPr="001419C1" w:rsidRDefault="00FE1182" w:rsidP="00C8206D">
      <w:pPr>
        <w:pStyle w:val="SDMNarrative0"/>
      </w:pPr>
      <w:r w:rsidRPr="001419C1">
        <w:t>Investment in the road network will have positive economic and accessibility outcomes for Brisbane and</w:t>
      </w:r>
      <w:r w:rsidR="00C9489D">
        <w:t xml:space="preserve"> South East Queensland (</w:t>
      </w:r>
      <w:r w:rsidRPr="001419C1">
        <w:t>SEQ</w:t>
      </w:r>
      <w:r w:rsidR="00C9489D">
        <w:t>)</w:t>
      </w:r>
      <w:r w:rsidRPr="001419C1">
        <w:t xml:space="preserve">. Although funding contributions are received from the Australian and Queensland Governments for some transport projects, Council funds the major components of upgrading and maintaining our road network for the benefit of the residents, businesses and visitors. This means that our road and transport networks are substantially funded by ratepayers. </w:t>
      </w:r>
    </w:p>
    <w:p w:rsidR="00C8206D" w:rsidRDefault="00C8206D" w:rsidP="00C8206D">
      <w:pPr>
        <w:pStyle w:val="SDMNarrative0"/>
      </w:pPr>
    </w:p>
    <w:p w:rsidR="006B5AE1" w:rsidRPr="006B5AE1" w:rsidRDefault="006B5AE1" w:rsidP="006B5AE1">
      <w:pPr>
        <w:jc w:val="both"/>
        <w:rPr>
          <w:rFonts w:ascii="Arial" w:hAnsi="Arial"/>
          <w:color w:val="000000"/>
          <w:spacing w:val="2"/>
          <w:sz w:val="20"/>
          <w:szCs w:val="20"/>
          <w:lang w:eastAsia="en-US"/>
        </w:rPr>
      </w:pPr>
      <w:r w:rsidRPr="006B5AE1">
        <w:rPr>
          <w:rFonts w:ascii="Arial" w:hAnsi="Arial"/>
          <w:color w:val="000000"/>
          <w:spacing w:val="2"/>
          <w:sz w:val="20"/>
          <w:szCs w:val="20"/>
          <w:lang w:eastAsia="en-US"/>
        </w:rPr>
        <w:t xml:space="preserve">In 2019-20, Council is expecting to receive a number of contributions from the </w:t>
      </w:r>
      <w:r w:rsidR="00137FBB">
        <w:rPr>
          <w:rFonts w:ascii="Arial" w:hAnsi="Arial"/>
          <w:color w:val="000000"/>
          <w:spacing w:val="2"/>
          <w:sz w:val="20"/>
          <w:szCs w:val="20"/>
          <w:lang w:eastAsia="en-US"/>
        </w:rPr>
        <w:t>Australian</w:t>
      </w:r>
      <w:r w:rsidRPr="006B5AE1">
        <w:rPr>
          <w:rFonts w:ascii="Arial" w:hAnsi="Arial"/>
          <w:color w:val="000000"/>
          <w:spacing w:val="2"/>
          <w:sz w:val="20"/>
          <w:szCs w:val="20"/>
          <w:lang w:eastAsia="en-US"/>
        </w:rPr>
        <w:t xml:space="preserve"> Government’s Urban Congestion Fund to support upgrades to the urban road network to reduce congestion and t</w:t>
      </w:r>
      <w:r w:rsidR="00F55761">
        <w:rPr>
          <w:rFonts w:ascii="Arial" w:hAnsi="Arial"/>
          <w:color w:val="000000"/>
          <w:spacing w:val="2"/>
          <w:sz w:val="20"/>
          <w:szCs w:val="20"/>
          <w:lang w:eastAsia="en-US"/>
        </w:rPr>
        <w:t>o ensure commuters get home quick</w:t>
      </w:r>
      <w:r w:rsidRPr="006B5AE1">
        <w:rPr>
          <w:rFonts w:ascii="Arial" w:hAnsi="Arial"/>
          <w:color w:val="000000"/>
          <w:spacing w:val="2"/>
          <w:sz w:val="20"/>
          <w:szCs w:val="20"/>
          <w:lang w:eastAsia="en-US"/>
        </w:rPr>
        <w:t>er and safer.</w:t>
      </w:r>
    </w:p>
    <w:p w:rsidR="006B5AE1" w:rsidRPr="006B5AE1" w:rsidRDefault="006B5AE1" w:rsidP="006B5AE1">
      <w:pPr>
        <w:jc w:val="both"/>
        <w:rPr>
          <w:rFonts w:ascii="Arial" w:hAnsi="Arial"/>
          <w:color w:val="000000"/>
          <w:spacing w:val="2"/>
          <w:sz w:val="20"/>
          <w:szCs w:val="20"/>
          <w:lang w:eastAsia="en-US"/>
        </w:rPr>
      </w:pPr>
    </w:p>
    <w:p w:rsidR="006B5AE1" w:rsidRPr="006B5AE1" w:rsidRDefault="006B5AE1" w:rsidP="006B5AE1">
      <w:pPr>
        <w:jc w:val="both"/>
        <w:rPr>
          <w:rFonts w:ascii="Arial" w:hAnsi="Arial"/>
          <w:color w:val="000000"/>
          <w:spacing w:val="2"/>
          <w:sz w:val="20"/>
          <w:szCs w:val="20"/>
          <w:lang w:eastAsia="en-US"/>
        </w:rPr>
      </w:pPr>
      <w:r w:rsidRPr="006B5AE1">
        <w:rPr>
          <w:rFonts w:ascii="Arial" w:hAnsi="Arial"/>
          <w:color w:val="000000"/>
          <w:spacing w:val="2"/>
          <w:sz w:val="20"/>
          <w:szCs w:val="20"/>
          <w:lang w:eastAsia="en-US"/>
        </w:rPr>
        <w:t>Once funding agreements are in place and timing of works determined, the projects will be reflected in this budget program.</w:t>
      </w:r>
    </w:p>
    <w:p w:rsidR="006B5AE1" w:rsidRPr="001419C1" w:rsidRDefault="006B5AE1" w:rsidP="00C8206D">
      <w:pPr>
        <w:pStyle w:val="SDMNarrative0"/>
      </w:pPr>
    </w:p>
    <w:p w:rsidR="00C8206D" w:rsidRPr="001419C1" w:rsidRDefault="00FE1182" w:rsidP="00C8206D">
      <w:pPr>
        <w:pStyle w:val="SDMNarrative0"/>
      </w:pPr>
      <w:r w:rsidRPr="001419C1">
        <w:t>One of the key initiatives in the Transport Plan</w:t>
      </w:r>
      <w:r>
        <w:t xml:space="preserve"> is </w:t>
      </w:r>
      <w:r w:rsidRPr="001419C1">
        <w:t>Move Safe Brisbane</w:t>
      </w:r>
      <w:r>
        <w:t xml:space="preserve"> - Pedestrian Safety Review. This initiative </w:t>
      </w:r>
      <w:r w:rsidRPr="001419C1">
        <w:t xml:space="preserve">is well underway and has </w:t>
      </w:r>
      <w:r>
        <w:t>already delivered</w:t>
      </w:r>
      <w:r w:rsidRPr="001419C1">
        <w:t xml:space="preserve"> a number of actions to improve pedestrian safety. </w:t>
      </w:r>
      <w:r>
        <w:t>These</w:t>
      </w:r>
      <w:r w:rsidRPr="001419C1">
        <w:t xml:space="preserve"> include changes in the Brisbane CBD to lower the speed limit in Ann Street, and the provision of scramble crossings at two intersections on Albert Street</w:t>
      </w:r>
      <w:r>
        <w:t xml:space="preserve"> and suburban speed limit changes and Move Safe plans.</w:t>
      </w:r>
    </w:p>
    <w:p w:rsidR="00C8206D" w:rsidRPr="00D172CE" w:rsidRDefault="00C8206D" w:rsidP="00C8206D">
      <w:pPr>
        <w:pStyle w:val="SDMNarrative0"/>
      </w:pPr>
    </w:p>
    <w:p w:rsidR="00C8206D" w:rsidRPr="00D172CE" w:rsidRDefault="00FE1182" w:rsidP="00C8206D">
      <w:pPr>
        <w:pStyle w:val="SDMWherewewanttobe0"/>
      </w:pPr>
      <w:r w:rsidRPr="00D172CE">
        <w:t>Where we want to be</w:t>
      </w:r>
    </w:p>
    <w:p w:rsidR="00C8206D" w:rsidRPr="00D172CE" w:rsidRDefault="00C8206D" w:rsidP="00C8206D">
      <w:pPr>
        <w:pStyle w:val="SDMNarrative0"/>
      </w:pPr>
    </w:p>
    <w:p w:rsidR="00C8206D" w:rsidRPr="00D172CE" w:rsidRDefault="00FE1182" w:rsidP="00C8206D">
      <w:pPr>
        <w:pStyle w:val="SDMNarrative0"/>
      </w:pPr>
      <w:r w:rsidRPr="00D172CE">
        <w:t>Council will continue to invest in Brisbane's road network through cooperation and partnerships with other levels of government and the private sector, to ensure that our city's key transport infrastructure needs are sustainably met.</w:t>
      </w:r>
    </w:p>
    <w:p w:rsidR="00C8206D" w:rsidRPr="00D172CE" w:rsidRDefault="00C8206D" w:rsidP="00C8206D">
      <w:pPr>
        <w:pStyle w:val="SDMNarrative0"/>
      </w:pPr>
    </w:p>
    <w:p w:rsidR="00C8206D" w:rsidRPr="00D172CE" w:rsidRDefault="00FE1182" w:rsidP="00C8206D">
      <w:pPr>
        <w:pStyle w:val="SDMNarrative0"/>
      </w:pPr>
      <w:r w:rsidRPr="00D172CE">
        <w:t>The road network supports safe and efficient movement of people and goods by a variety of modes and routes. The network maximises Council’s investment through coordinated management across the region, with sufficient capacity to cope with the transport demands of the city and neighbouring areas. The network is well managed, with the ability to adapt quickly to traffic incidents, and keeps Brisbane moving with highly integrated projects, delivering best value for the city.</w:t>
      </w:r>
    </w:p>
    <w:p w:rsidR="00C8206D" w:rsidRPr="00D172CE" w:rsidRDefault="00C8206D" w:rsidP="00C8206D">
      <w:pPr>
        <w:pStyle w:val="SDMNarrative0"/>
      </w:pPr>
    </w:p>
    <w:p w:rsidR="00C8206D" w:rsidRPr="00D172CE" w:rsidRDefault="00FE1182" w:rsidP="00C8206D">
      <w:pPr>
        <w:pStyle w:val="SDMNarrative0"/>
      </w:pPr>
      <w:r w:rsidRPr="00D172CE">
        <w:t>Council continues to work with the Australian and Queensland Governments and other groups i</w:t>
      </w:r>
      <w:r w:rsidR="00C9489D">
        <w:t xml:space="preserve">ncluding the Council of Mayors </w:t>
      </w:r>
      <w:r w:rsidRPr="00D172CE">
        <w:t>SEQ to explore innovative funding and financing options for transport infrastructure.</w:t>
      </w:r>
    </w:p>
    <w:p w:rsidR="00C8206D" w:rsidRPr="00D172CE" w:rsidRDefault="00C8206D" w:rsidP="00C8206D">
      <w:pPr>
        <w:pStyle w:val="SDMNarrative0"/>
      </w:pPr>
    </w:p>
    <w:p w:rsidR="00C8206D" w:rsidRPr="00D172CE" w:rsidRDefault="00FE1182" w:rsidP="00C8206D">
      <w:pPr>
        <w:pStyle w:val="SDMStrategy0"/>
      </w:pPr>
      <w:r w:rsidRPr="00D172CE">
        <w:t>Strategy 2.1.1 Plan and Design the Network</w:t>
      </w:r>
    </w:p>
    <w:p w:rsidR="00C8206D" w:rsidRPr="00D172CE" w:rsidRDefault="00C8206D" w:rsidP="00C8206D">
      <w:pPr>
        <w:pStyle w:val="SDMNarrative0"/>
      </w:pPr>
    </w:p>
    <w:p w:rsidR="00C8206D" w:rsidRPr="00D172CE" w:rsidRDefault="00FE1182" w:rsidP="00C8206D">
      <w:pPr>
        <w:pStyle w:val="SDMNarrative0"/>
      </w:pPr>
      <w:r w:rsidRPr="00D172CE">
        <w:t>Plan and design the transport network according to the principles of transport planning which include value for money and sound asset and financial management.</w:t>
      </w:r>
    </w:p>
    <w:p w:rsidR="006B5AE1" w:rsidRDefault="006B5AE1" w:rsidP="00C8206D">
      <w:pPr>
        <w:pStyle w:val="SDMNarrative0"/>
        <w:sectPr w:rsidR="006B5AE1" w:rsidSect="00F57EB5">
          <w:pgSz w:w="11907" w:h="16839" w:code="9"/>
          <w:pgMar w:top="1134" w:right="992" w:bottom="567" w:left="992" w:header="567" w:footer="283" w:gutter="0"/>
          <w:pgNumType w:fmt="numberInDash"/>
          <w:cols w:space="708"/>
          <w:docGrid w:linePitch="360"/>
        </w:sectPr>
      </w:pPr>
    </w:p>
    <w:p w:rsidR="00C8206D" w:rsidRPr="00D172CE" w:rsidRDefault="00FE1182" w:rsidP="00C8206D">
      <w:pPr>
        <w:pStyle w:val="SDMService0"/>
      </w:pPr>
      <w:r w:rsidRPr="00D172CE">
        <w:t>Service 2.1.1.1 Plan and Design the Network</w:t>
      </w:r>
    </w:p>
    <w:p w:rsidR="00C8206D" w:rsidRPr="00D172CE" w:rsidRDefault="00C8206D" w:rsidP="00C8206D">
      <w:pPr>
        <w:pStyle w:val="SDMNarrative0"/>
      </w:pPr>
    </w:p>
    <w:p w:rsidR="00C8206D" w:rsidRPr="001419C1" w:rsidRDefault="00FE1182" w:rsidP="00C8206D">
      <w:pPr>
        <w:pStyle w:val="SDMNarrative0"/>
      </w:pPr>
      <w:r w:rsidRPr="001419C1">
        <w:t xml:space="preserve">This service undertakes the planning, design, construction and management of the transport network </w:t>
      </w:r>
      <w:r>
        <w:t xml:space="preserve">which </w:t>
      </w:r>
      <w:r w:rsidRPr="001419C1">
        <w:t>is critical to achieve the desired economic, environmental, lifestyle and social outcomes for Brisbane.</w:t>
      </w:r>
    </w:p>
    <w:p w:rsidR="00C8206D" w:rsidRPr="001419C1" w:rsidRDefault="00C8206D" w:rsidP="00C8206D">
      <w:pPr>
        <w:pStyle w:val="SDMNarrative0"/>
      </w:pPr>
      <w:bookmarkStart w:id="5" w:name="_GoBack"/>
      <w:bookmarkEnd w:id="5"/>
    </w:p>
    <w:p w:rsidR="00C8206D" w:rsidRDefault="00FE1182" w:rsidP="00C8206D">
      <w:pPr>
        <w:pStyle w:val="SDMNarrative0"/>
      </w:pPr>
      <w:r w:rsidRPr="001419C1">
        <w:t xml:space="preserve">Robust planning and design will ensure that Brisbane’s transport network is connected, flexible and sustainable. The network will continue to link residential, employment and activity centres. Transport planning and design will ensure integration with the regional transport network including connections with </w:t>
      </w:r>
      <w:r w:rsidR="00F20393">
        <w:t xml:space="preserve">Queensland </w:t>
      </w:r>
      <w:r w:rsidRPr="001419C1">
        <w:t>and other local government road and transport systems. Integration of land use and transport planning will achieve the best outcomes for the community.</w:t>
      </w:r>
    </w:p>
    <w:p w:rsidR="00F274D7" w:rsidRPr="001419C1" w:rsidRDefault="00F274D7" w:rsidP="00C8206D">
      <w:pPr>
        <w:pStyle w:val="SDMNarrative0"/>
      </w:pPr>
    </w:p>
    <w:p w:rsidR="00C8206D" w:rsidRPr="001419C1" w:rsidRDefault="00FE1182" w:rsidP="00C8206D">
      <w:pPr>
        <w:pStyle w:val="SDMNarrative0"/>
      </w:pPr>
      <w:r w:rsidRPr="001419C1">
        <w:t xml:space="preserve">The Transport Plan provides the framework for planning and designing the transport network and services to achieve the community’s future vision for Brisbane. The </w:t>
      </w:r>
      <w:r w:rsidRPr="00F55761">
        <w:rPr>
          <w:i/>
        </w:rPr>
        <w:t>Transport Plan for Brisbane – Implementation Plan</w:t>
      </w:r>
      <w:r w:rsidRPr="001419C1">
        <w:t xml:space="preserve"> </w:t>
      </w:r>
      <w:r w:rsidRPr="00F55761">
        <w:rPr>
          <w:i/>
        </w:rPr>
        <w:t xml:space="preserve">2018 </w:t>
      </w:r>
      <w:r w:rsidRPr="001419C1">
        <w:t>(Implementation Plan) sets out key initiatives and actions to support the intent of the plan. These initiatives and actions will be supported through planning and design.</w:t>
      </w:r>
    </w:p>
    <w:p w:rsidR="00C8206D" w:rsidRPr="001419C1" w:rsidRDefault="00C8206D" w:rsidP="00C8206D">
      <w:pPr>
        <w:pStyle w:val="SDMNarrative0"/>
      </w:pPr>
    </w:p>
    <w:p w:rsidR="00C8206D" w:rsidRPr="001419C1" w:rsidRDefault="00FE1182" w:rsidP="00C8206D">
      <w:pPr>
        <w:pStyle w:val="SDMNarrative0"/>
      </w:pPr>
      <w:r w:rsidRPr="001419C1">
        <w:t>Activities in this service include:</w:t>
      </w:r>
    </w:p>
    <w:p w:rsidR="00C8206D" w:rsidRPr="001419C1" w:rsidRDefault="00FE1182" w:rsidP="00C8206D">
      <w:pPr>
        <w:pStyle w:val="SDMDotPoints0"/>
        <w:adjustRightInd/>
        <w:ind w:left="567" w:hanging="567"/>
      </w:pPr>
      <w:r w:rsidRPr="001419C1">
        <w:t>supporting the outcomes and transport directions of the Transport Plan and initiatives and actions in the Implementation Plan through transport network planning and design and integration with land use planning</w:t>
      </w:r>
    </w:p>
    <w:p w:rsidR="00C8206D" w:rsidRPr="001419C1" w:rsidRDefault="00FE1182" w:rsidP="00C8206D">
      <w:pPr>
        <w:pStyle w:val="SDMDotPoints0"/>
        <w:ind w:left="567" w:hanging="567"/>
      </w:pPr>
      <w:r w:rsidRPr="001419C1">
        <w:t>investigating, planning and managing the transport impacts of major city developments, including providing advice on State Priority Development Areas</w:t>
      </w:r>
    </w:p>
    <w:p w:rsidR="00C8206D" w:rsidRPr="001419C1" w:rsidRDefault="00FE1182" w:rsidP="00C8206D">
      <w:pPr>
        <w:pStyle w:val="SDMDotPoints0"/>
        <w:ind w:left="567" w:hanging="567"/>
      </w:pPr>
      <w:r w:rsidRPr="001419C1">
        <w:t xml:space="preserve">monitoring and planning </w:t>
      </w:r>
      <w:r>
        <w:t>B</w:t>
      </w:r>
      <w:r w:rsidRPr="001419C1">
        <w:t>risbane’s freight network</w:t>
      </w:r>
    </w:p>
    <w:p w:rsidR="00C8206D" w:rsidRPr="001419C1" w:rsidRDefault="00FE1182" w:rsidP="00C8206D">
      <w:pPr>
        <w:pStyle w:val="SDMDotPoints0"/>
        <w:ind w:left="567" w:hanging="567"/>
      </w:pPr>
      <w:r w:rsidRPr="001419C1">
        <w:t>planning for new and emerging transport services and technologies</w:t>
      </w:r>
    </w:p>
    <w:p w:rsidR="00C8206D" w:rsidRPr="001419C1" w:rsidRDefault="00FE1182" w:rsidP="00C8206D">
      <w:pPr>
        <w:pStyle w:val="SDMDotPoints0"/>
        <w:ind w:left="567" w:hanging="567"/>
      </w:pPr>
      <w:r w:rsidRPr="001419C1">
        <w:t>integrating transport network planning with city planning and development activity</w:t>
      </w:r>
    </w:p>
    <w:p w:rsidR="00C8206D" w:rsidRPr="001419C1" w:rsidRDefault="00FE1182" w:rsidP="00C8206D">
      <w:pPr>
        <w:pStyle w:val="SDMDotPoints0"/>
        <w:ind w:left="567" w:hanging="567"/>
      </w:pPr>
      <w:r w:rsidRPr="001419C1">
        <w:t>undertaking concept planning and design for future network upgrades</w:t>
      </w:r>
    </w:p>
    <w:p w:rsidR="00C8206D" w:rsidRPr="001419C1" w:rsidRDefault="00FE1182" w:rsidP="00C8206D">
      <w:pPr>
        <w:pStyle w:val="SDMDotPoints0"/>
        <w:ind w:left="567" w:hanging="567"/>
      </w:pPr>
      <w:r w:rsidRPr="001419C1">
        <w:t>developing concept plans for major urban transport corridor preservation</w:t>
      </w:r>
    </w:p>
    <w:p w:rsidR="00C8206D" w:rsidRPr="001419C1" w:rsidRDefault="00FE1182" w:rsidP="00C8206D">
      <w:pPr>
        <w:pStyle w:val="SDMDotPoints0"/>
        <w:ind w:left="567" w:hanging="567"/>
      </w:pPr>
      <w:r w:rsidRPr="001419C1">
        <w:t>reviewing and updating traffic and transport models that assist planning and management of the transport network</w:t>
      </w:r>
    </w:p>
    <w:p w:rsidR="00C8206D" w:rsidRPr="001419C1" w:rsidRDefault="00FE1182" w:rsidP="00C8206D">
      <w:pPr>
        <w:pStyle w:val="SDMDotPoints0"/>
        <w:ind w:left="567" w:hanging="567"/>
      </w:pPr>
      <w:r w:rsidRPr="001419C1">
        <w:t>providing specialist transport input to other Council</w:t>
      </w:r>
      <w:r>
        <w:t>s’</w:t>
      </w:r>
      <w:r w:rsidRPr="001419C1">
        <w:t xml:space="preserve"> and Queensland Government programs</w:t>
      </w:r>
    </w:p>
    <w:p w:rsidR="00C8206D" w:rsidRPr="001419C1" w:rsidRDefault="00FE1182" w:rsidP="00C8206D">
      <w:pPr>
        <w:pStyle w:val="SDMDotPoints0"/>
        <w:ind w:left="567" w:hanging="567"/>
      </w:pPr>
      <w:r w:rsidRPr="001419C1">
        <w:t>undertaking transport assessments and planning for significant development applications, including Queensland Government projects</w:t>
      </w:r>
    </w:p>
    <w:p w:rsidR="00C8206D" w:rsidRPr="001419C1" w:rsidRDefault="00FE1182" w:rsidP="00C8206D">
      <w:pPr>
        <w:pStyle w:val="SDMDotPoints0"/>
        <w:ind w:left="567" w:hanging="567"/>
      </w:pPr>
      <w:r w:rsidRPr="001419C1">
        <w:t>continuing to review and update Council’s transport design drawings and specifications</w:t>
      </w:r>
    </w:p>
    <w:p w:rsidR="00C8206D" w:rsidRDefault="00FE1182" w:rsidP="00C8206D">
      <w:pPr>
        <w:pStyle w:val="SDMDotPoints0"/>
        <w:ind w:left="567" w:hanging="567"/>
      </w:pPr>
      <w:r w:rsidRPr="001419C1">
        <w:t>managing and accessing heavy vehicle movements on Council roads under the National Heavy Vehicle Regulator legislation</w:t>
      </w:r>
    </w:p>
    <w:p w:rsidR="009B47A2" w:rsidRDefault="00FE1182" w:rsidP="009B47A2">
      <w:pPr>
        <w:pStyle w:val="SDMDotPoints0"/>
        <w:ind w:left="567" w:hanging="567"/>
      </w:pPr>
      <w:r w:rsidRPr="001419C1">
        <w:t>integrating planning of the city’s road, public transpor</w:t>
      </w:r>
      <w:r w:rsidR="009B47A2">
        <w:t>t and active transport networks</w:t>
      </w:r>
    </w:p>
    <w:p w:rsidR="00C8206D" w:rsidRPr="009B47A2" w:rsidRDefault="009B47A2" w:rsidP="009B47A2">
      <w:pPr>
        <w:pStyle w:val="SDMDotPoints0"/>
        <w:ind w:left="567" w:hanging="567"/>
      </w:pPr>
      <w:r>
        <w:t>u</w:t>
      </w:r>
      <w:r w:rsidRPr="009B47A2">
        <w:t xml:space="preserve">tilising </w:t>
      </w:r>
      <w:r w:rsidR="00137FBB">
        <w:t>Australian</w:t>
      </w:r>
      <w:r w:rsidRPr="009B47A2">
        <w:t xml:space="preserve"> Government funding to commence work on a Northside transport action plan to improve road and public transport networks in the Northern Suburbs.</w:t>
      </w:r>
    </w:p>
    <w:p w:rsidR="009B47A2" w:rsidRPr="00D172CE" w:rsidRDefault="009B47A2" w:rsidP="00C8206D">
      <w:pPr>
        <w:pStyle w:val="SDMNarrative0"/>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6" w:name="DOC_TBL00069_1_1"/>
            <w:bookmarkEnd w:id="6"/>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10,470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9,418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10,691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10,962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11,259</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w:t>
            </w:r>
          </w:p>
        </w:tc>
      </w:tr>
    </w:tbl>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7" w:name="DOC_TBL00070_1_1"/>
            <w:bookmarkEnd w:id="7"/>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Brisbane International Cruise Terminal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9,167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2,977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Corridor Planning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Emerging Projects Land Acquisition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3,350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426E2C" w:rsidP="00C8206D">
            <w:pPr>
              <w:pStyle w:val="arial10nleft0"/>
              <w:spacing w:after="0" w:line="240" w:lineRule="auto"/>
              <w:rPr>
                <w:rFonts w:eastAsia="Times New Roman" w:cs="Arial Narrow"/>
              </w:rPr>
            </w:pPr>
            <w:r>
              <w:rPr>
                <w:rFonts w:eastAsia="Times New Roman" w:cs="Arial Narrow"/>
              </w:rPr>
              <w:t>Long-</w:t>
            </w:r>
            <w:r w:rsidR="00FE1182">
              <w:rPr>
                <w:rFonts w:eastAsia="Times New Roman" w:cs="Arial Narrow"/>
              </w:rPr>
              <w:t>Term Transport Planning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5,542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5,505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Network Investigations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451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6B5AE1" w:rsidRDefault="006B5AE1" w:rsidP="00C8206D">
      <w:pPr>
        <w:pStyle w:val="arial10nleft0"/>
        <w:spacing w:after="0" w:line="240" w:lineRule="auto"/>
        <w:rPr>
          <w:rFonts w:eastAsia="Times New Roman" w:cs="Arial Narrow"/>
        </w:rPr>
        <w:sectPr w:rsidR="006B5AE1" w:rsidSect="00F57EB5">
          <w:pgSz w:w="11907" w:h="16839" w:code="9"/>
          <w:pgMar w:top="1134" w:right="992" w:bottom="567" w:left="992" w:header="567" w:footer="283" w:gutter="0"/>
          <w:pgNumType w:fmt="numberInDash"/>
          <w:cols w:space="708"/>
          <w:docGrid w:linePitch="360"/>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B5AE1">
        <w:tc>
          <w:tcPr>
            <w:tcW w:w="5528" w:type="dxa"/>
            <w:tcBorders>
              <w:top w:val="nil"/>
              <w:left w:val="nil"/>
              <w:bottom w:val="nil"/>
              <w:right w:val="nil"/>
            </w:tcBorders>
            <w:tcMar>
              <w:top w:w="0" w:type="dxa"/>
              <w:left w:w="0" w:type="dxa"/>
              <w:bottom w:w="0" w:type="dxa"/>
              <w:right w:w="108" w:type="dxa"/>
            </w:tcMar>
          </w:tcPr>
          <w:p w:rsidR="006B5AE1" w:rsidRDefault="006B5AE1" w:rsidP="006B5AE1">
            <w:pPr>
              <w:pStyle w:val="Arial10LeftBold0"/>
              <w:spacing w:after="0" w:line="240" w:lineRule="auto"/>
              <w:rPr>
                <w:rFonts w:eastAsia="Times New Roman" w:cs="Arial"/>
              </w:rPr>
            </w:pPr>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r>
      <w:tr w:rsidR="006B5AE1">
        <w:tc>
          <w:tcPr>
            <w:tcW w:w="5528" w:type="dxa"/>
            <w:tcBorders>
              <w:top w:val="nil"/>
              <w:left w:val="nil"/>
              <w:bottom w:val="nil"/>
              <w:right w:val="nil"/>
            </w:tcBorders>
            <w:tcMar>
              <w:top w:w="0" w:type="dxa"/>
              <w:left w:w="0" w:type="dxa"/>
              <w:bottom w:w="0" w:type="dxa"/>
              <w:right w:w="108" w:type="dxa"/>
            </w:tcMar>
          </w:tcPr>
          <w:p w:rsidR="006B5AE1" w:rsidRDefault="006B5AE1" w:rsidP="006B5AE1">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2022-23</w:t>
            </w:r>
          </w:p>
        </w:tc>
      </w:tr>
      <w:tr w:rsidR="006B5AE1">
        <w:tc>
          <w:tcPr>
            <w:tcW w:w="5528" w:type="dxa"/>
            <w:tcBorders>
              <w:top w:val="nil"/>
              <w:left w:val="nil"/>
              <w:bottom w:val="nil"/>
              <w:right w:val="nil"/>
            </w:tcBorders>
            <w:tcMar>
              <w:top w:w="0" w:type="dxa"/>
              <w:left w:w="0" w:type="dxa"/>
              <w:bottom w:w="0" w:type="dxa"/>
              <w:right w:w="108" w:type="dxa"/>
            </w:tcMar>
          </w:tcPr>
          <w:p w:rsidR="006B5AE1" w:rsidRDefault="006B5AE1" w:rsidP="006B5AE1">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Preliminary Road Designs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3,566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3,773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3,803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Transport Planning Studies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572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606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Strategy0"/>
      </w:pPr>
      <w:r w:rsidRPr="00D172CE">
        <w:t>Strategy 2.1.2 Build the Transport Network</w:t>
      </w:r>
    </w:p>
    <w:p w:rsidR="00C8206D" w:rsidRPr="00D172CE" w:rsidRDefault="00C8206D" w:rsidP="00C8206D">
      <w:pPr>
        <w:pStyle w:val="SDMNarrative0"/>
      </w:pPr>
    </w:p>
    <w:p w:rsidR="00C8206D" w:rsidRPr="00D172CE" w:rsidRDefault="00FE1182" w:rsidP="00C8206D">
      <w:pPr>
        <w:pStyle w:val="SDMNarrative0"/>
      </w:pPr>
      <w:r w:rsidRPr="00D172CE">
        <w:t>Build a safe transport network that enhances accessibility and reduces congestion.</w:t>
      </w:r>
    </w:p>
    <w:p w:rsidR="006B5AE1" w:rsidRDefault="006B5AE1" w:rsidP="006B5AE1">
      <w:pPr>
        <w:pStyle w:val="SDMNarrative0"/>
      </w:pPr>
    </w:p>
    <w:p w:rsidR="00C8206D" w:rsidRPr="00D172CE" w:rsidRDefault="00FE1182" w:rsidP="00C8206D">
      <w:pPr>
        <w:pStyle w:val="SDMService0"/>
      </w:pPr>
      <w:r w:rsidRPr="00D172CE">
        <w:t>Service 2.1.2.1 Build the Transport Network</w:t>
      </w:r>
    </w:p>
    <w:p w:rsidR="00C8206D" w:rsidRPr="00D172CE" w:rsidRDefault="00C8206D" w:rsidP="00C8206D">
      <w:pPr>
        <w:pStyle w:val="SDMNarrative0"/>
      </w:pPr>
    </w:p>
    <w:p w:rsidR="00C8206D" w:rsidRPr="00D172CE" w:rsidRDefault="00FE1182" w:rsidP="00C8206D">
      <w:pPr>
        <w:pStyle w:val="SDMNarrative0"/>
      </w:pPr>
      <w:r w:rsidRPr="00D172CE">
        <w:t>This service will build an improved transport network across the city through a range of key major road construction and intersection upgrades.</w:t>
      </w:r>
    </w:p>
    <w:p w:rsidR="00C8206D" w:rsidRPr="00D172CE" w:rsidRDefault="00C8206D" w:rsidP="00C8206D">
      <w:pPr>
        <w:pStyle w:val="SDMNarrative0"/>
      </w:pPr>
    </w:p>
    <w:p w:rsidR="00C8206D" w:rsidRPr="00D172CE" w:rsidRDefault="00FE1182" w:rsidP="00C8206D">
      <w:pPr>
        <w:pStyle w:val="SDMNarrative0"/>
      </w:pPr>
      <w:r w:rsidRPr="00D172CE">
        <w:t>A quality transport network relies on the delivery of key transport assets in line with the needs of a capital city in a fast growing region.</w:t>
      </w:r>
    </w:p>
    <w:p w:rsidR="00C8206D" w:rsidRPr="00D172CE" w:rsidRDefault="00C8206D" w:rsidP="00C8206D">
      <w:pPr>
        <w:pStyle w:val="SDMNarrative0"/>
      </w:pPr>
    </w:p>
    <w:p w:rsidR="00C8206D" w:rsidRPr="00D172CE" w:rsidRDefault="00FE1182" w:rsidP="00C8206D">
      <w:pPr>
        <w:pStyle w:val="SDMNarrative0"/>
      </w:pPr>
      <w:r w:rsidRPr="00D172CE">
        <w:t>Council will continue to focus on upgrading major transport corridors, in addition to reducing congestion and improving safety. The upgrade of Kingsford Smith Drive will cater for the continuing growth of Brisbane Airport, Australia TradeCoast</w:t>
      </w:r>
      <w:r>
        <w:t xml:space="preserve"> area, </w:t>
      </w:r>
      <w:r w:rsidRPr="00D172CE">
        <w:t xml:space="preserve">the </w:t>
      </w:r>
      <w:r w:rsidR="00511CBE">
        <w:t>Queensland</w:t>
      </w:r>
      <w:r w:rsidRPr="00D172CE">
        <w:t xml:space="preserve"> Government’s </w:t>
      </w:r>
      <w:r>
        <w:t xml:space="preserve">Priority Development Area </w:t>
      </w:r>
      <w:r w:rsidRPr="00D172CE">
        <w:t>Northshore Hami</w:t>
      </w:r>
      <w:r>
        <w:t>lton</w:t>
      </w:r>
      <w:r w:rsidR="00F55761">
        <w:t>,</w:t>
      </w:r>
      <w:r>
        <w:t xml:space="preserve"> as well as the </w:t>
      </w:r>
      <w:r w:rsidRPr="00B61A35">
        <w:t>Port of Brisbane</w:t>
      </w:r>
      <w:r>
        <w:t xml:space="preserve"> </w:t>
      </w:r>
      <w:r w:rsidRPr="00B61A35">
        <w:t>International Cruise Terminal</w:t>
      </w:r>
      <w:r>
        <w:t xml:space="preserve">. </w:t>
      </w:r>
    </w:p>
    <w:p w:rsidR="00C8206D" w:rsidRPr="00D172CE" w:rsidRDefault="00C8206D" w:rsidP="00C8206D">
      <w:pPr>
        <w:pStyle w:val="SDMNarrative0"/>
      </w:pPr>
    </w:p>
    <w:p w:rsidR="00C8206D" w:rsidRPr="00D172CE" w:rsidRDefault="00FE1182" w:rsidP="00C8206D">
      <w:pPr>
        <w:pStyle w:val="Normal7"/>
        <w:shd w:val="clear" w:color="auto" w:fill="FFFFFF"/>
        <w:spacing w:after="0" w:line="240" w:lineRule="auto"/>
        <w:jc w:val="both"/>
        <w:rPr>
          <w:color w:val="000000"/>
        </w:rPr>
      </w:pPr>
      <w:r w:rsidRPr="00D172CE">
        <w:rPr>
          <w:color w:val="000000"/>
        </w:rPr>
        <w:t>The Kingsford Smith Drive upgrade celebrated a major milestone in December 2018 with the opening o</w:t>
      </w:r>
      <w:r>
        <w:rPr>
          <w:color w:val="000000"/>
        </w:rPr>
        <w:t>f a new 1.2 km</w:t>
      </w:r>
      <w:r w:rsidRPr="00D172CE">
        <w:rPr>
          <w:color w:val="000000"/>
        </w:rPr>
        <w:t xml:space="preserve"> River Walk, stretching from Bretts Wharf in the east to Cameron Rocks Reserve in the west. Constructed along the Brisbane River at Hamilton, the Rive</w:t>
      </w:r>
      <w:r>
        <w:rPr>
          <w:color w:val="000000"/>
        </w:rPr>
        <w:t xml:space="preserve">r Walk provides a dedicated two </w:t>
      </w:r>
      <w:r w:rsidRPr="00D172CE">
        <w:rPr>
          <w:color w:val="000000"/>
        </w:rPr>
        <w:t>metre wide riverside pedestr</w:t>
      </w:r>
      <w:r>
        <w:rPr>
          <w:color w:val="000000"/>
        </w:rPr>
        <w:t xml:space="preserve">ian path separated from a three </w:t>
      </w:r>
      <w:r w:rsidRPr="00D172CE">
        <w:rPr>
          <w:color w:val="000000"/>
        </w:rPr>
        <w:t>metre wide, two-way</w:t>
      </w:r>
      <w:r>
        <w:rPr>
          <w:color w:val="000000"/>
        </w:rPr>
        <w:t>,</w:t>
      </w:r>
      <w:r w:rsidRPr="00D172CE">
        <w:rPr>
          <w:color w:val="000000"/>
        </w:rPr>
        <w:t xml:space="preserve"> off-road cycle path. As key features of the Kingsford Smith Drive upgrade are completed, sections of the project will open progressively to the community between mid-2019 and late 2020. </w:t>
      </w:r>
    </w:p>
    <w:p w:rsidR="00C8206D" w:rsidRPr="00D172CE" w:rsidRDefault="00C8206D" w:rsidP="00C8206D">
      <w:pPr>
        <w:pStyle w:val="SDMNarrative0"/>
      </w:pPr>
    </w:p>
    <w:p w:rsidR="00C8206D" w:rsidRDefault="00FE1182" w:rsidP="00C8206D">
      <w:pPr>
        <w:pStyle w:val="SDMNarrative0"/>
      </w:pPr>
      <w:r w:rsidRPr="00D172CE">
        <w:t xml:space="preserve">The Wynnum Road Corridor upgrade will improve safety and cater for existing and future traffic demands. Stage 1 is the upgrade of Lytton Road from four to six lanes between Latrobe Street and Canning Bridge, with construction of Stage 1B </w:t>
      </w:r>
      <w:r>
        <w:t xml:space="preserve">interim </w:t>
      </w:r>
      <w:r w:rsidRPr="00D172CE">
        <w:t>continuing between Canning Bridge and Riding Road, Norman Park.</w:t>
      </w:r>
    </w:p>
    <w:p w:rsidR="00CE3932" w:rsidRDefault="00CE3932" w:rsidP="00C8206D">
      <w:pPr>
        <w:pStyle w:val="SDMNarrative0"/>
      </w:pPr>
    </w:p>
    <w:p w:rsidR="00CE3932" w:rsidRPr="00D172CE" w:rsidRDefault="00CE3932" w:rsidP="00C8206D">
      <w:pPr>
        <w:pStyle w:val="SDMNarrative0"/>
      </w:pPr>
      <w:r>
        <w:t xml:space="preserve">This service also funds contributions towards </w:t>
      </w:r>
      <w:r w:rsidR="00CA0658">
        <w:t xml:space="preserve">Queensland and Australian Government </w:t>
      </w:r>
      <w:r>
        <w:t>projects such as</w:t>
      </w:r>
      <w:r w:rsidR="0067243F">
        <w:t xml:space="preserve"> the removal of</w:t>
      </w:r>
      <w:r>
        <w:t xml:space="preserve"> open level crossing</w:t>
      </w:r>
      <w:r w:rsidR="00BB68D8">
        <w:t>s</w:t>
      </w:r>
      <w:r>
        <w:t xml:space="preserve">. </w:t>
      </w:r>
    </w:p>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8" w:name="DOC_TBL00011_1_1"/>
            <w:bookmarkEnd w:id="8"/>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Inner City Bypass Corridor Improvements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3,911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Kingsford Smith Drive Upgrade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64,955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74,877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Open Level Crossing Contribution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1,144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10,328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16,752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Progress Road Stage 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Stapylton Road and Johnson Road Intersection Upgrade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6B5AE1" w:rsidRDefault="006B5AE1" w:rsidP="00C8206D">
      <w:pPr>
        <w:pStyle w:val="arial10nleft0"/>
        <w:spacing w:after="0" w:line="240" w:lineRule="auto"/>
        <w:rPr>
          <w:rFonts w:eastAsia="Times New Roman" w:cs="Arial Narrow"/>
        </w:rPr>
        <w:sectPr w:rsidR="006B5AE1" w:rsidSect="00F57EB5">
          <w:pgSz w:w="11907" w:h="16839" w:code="9"/>
          <w:pgMar w:top="1134" w:right="992" w:bottom="567" w:left="992" w:header="567" w:footer="283" w:gutter="0"/>
          <w:pgNumType w:fmt="numberInDash"/>
          <w:cols w:space="708"/>
          <w:docGrid w:linePitch="360"/>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6B5AE1">
        <w:tc>
          <w:tcPr>
            <w:tcW w:w="5528" w:type="dxa"/>
            <w:tcBorders>
              <w:top w:val="nil"/>
              <w:left w:val="nil"/>
              <w:bottom w:val="nil"/>
              <w:right w:val="nil"/>
            </w:tcBorders>
            <w:tcMar>
              <w:top w:w="0" w:type="dxa"/>
              <w:left w:w="0" w:type="dxa"/>
              <w:bottom w:w="0" w:type="dxa"/>
              <w:right w:w="108" w:type="dxa"/>
            </w:tcMar>
          </w:tcPr>
          <w:p w:rsidR="006B5AE1" w:rsidRDefault="006B5AE1" w:rsidP="006B5AE1">
            <w:pPr>
              <w:pStyle w:val="Arial10LeftBold0"/>
              <w:spacing w:after="0" w:line="240" w:lineRule="auto"/>
              <w:rPr>
                <w:rFonts w:eastAsia="Times New Roman" w:cs="Arial"/>
              </w:rPr>
            </w:pPr>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Proposed</w:t>
            </w:r>
          </w:p>
        </w:tc>
      </w:tr>
      <w:tr w:rsidR="006B5AE1">
        <w:tc>
          <w:tcPr>
            <w:tcW w:w="5528" w:type="dxa"/>
            <w:tcBorders>
              <w:top w:val="nil"/>
              <w:left w:val="nil"/>
              <w:bottom w:val="nil"/>
              <w:right w:val="nil"/>
            </w:tcBorders>
            <w:tcMar>
              <w:top w:w="0" w:type="dxa"/>
              <w:left w:w="0" w:type="dxa"/>
              <w:bottom w:w="0" w:type="dxa"/>
              <w:right w:w="108" w:type="dxa"/>
            </w:tcMar>
          </w:tcPr>
          <w:p w:rsidR="006B5AE1" w:rsidRDefault="006B5AE1" w:rsidP="006B5AE1">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2022-23</w:t>
            </w:r>
          </w:p>
        </w:tc>
      </w:tr>
      <w:tr w:rsidR="006B5AE1">
        <w:tc>
          <w:tcPr>
            <w:tcW w:w="5528" w:type="dxa"/>
            <w:tcBorders>
              <w:top w:val="nil"/>
              <w:left w:val="nil"/>
              <w:bottom w:val="nil"/>
              <w:right w:val="nil"/>
            </w:tcBorders>
            <w:tcMar>
              <w:top w:w="0" w:type="dxa"/>
              <w:left w:w="0" w:type="dxa"/>
              <w:bottom w:w="0" w:type="dxa"/>
              <w:right w:w="108" w:type="dxa"/>
            </w:tcMar>
          </w:tcPr>
          <w:p w:rsidR="006B5AE1" w:rsidRDefault="006B5AE1" w:rsidP="006B5AE1">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6B5AE1" w:rsidRDefault="006B5AE1" w:rsidP="006B5AE1">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Wynnum Road Corridor Stage 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18,154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Service0"/>
      </w:pPr>
      <w:r w:rsidRPr="00D172CE">
        <w:t>Service 2.1.2.2 Improve Local Transport Networks</w:t>
      </w:r>
    </w:p>
    <w:p w:rsidR="00C8206D" w:rsidRPr="00D172CE" w:rsidRDefault="00C8206D" w:rsidP="00C8206D">
      <w:pPr>
        <w:pStyle w:val="SDMNarrative0"/>
      </w:pPr>
    </w:p>
    <w:p w:rsidR="00C8206D" w:rsidRPr="00D172CE" w:rsidRDefault="00FE1182" w:rsidP="00C8206D">
      <w:pPr>
        <w:pStyle w:val="SDMNarrative0"/>
      </w:pPr>
      <w:r w:rsidRPr="00D172CE">
        <w:t>This service will improve access to major transport networks throughout Brisbane, minimise traffic congestion and improve safety in local areas. Providing a quality transport network requires new and upgraded local transport assets.</w:t>
      </w:r>
    </w:p>
    <w:p w:rsidR="00C8206D" w:rsidRPr="00D172CE" w:rsidRDefault="00C8206D" w:rsidP="00C8206D">
      <w:pPr>
        <w:pStyle w:val="SDMNarrative0"/>
      </w:pPr>
    </w:p>
    <w:p w:rsidR="00C8206D" w:rsidRDefault="00FE1182" w:rsidP="00C8206D">
      <w:pPr>
        <w:pStyle w:val="SDMDotPoints0"/>
        <w:numPr>
          <w:ilvl w:val="0"/>
          <w:numId w:val="0"/>
        </w:numPr>
      </w:pPr>
      <w:r>
        <w:t>Activities in</w:t>
      </w:r>
      <w:r w:rsidRPr="00D172CE">
        <w:t xml:space="preserve"> this service include:</w:t>
      </w:r>
    </w:p>
    <w:p w:rsidR="00C8206D" w:rsidRPr="00D172CE" w:rsidRDefault="00FE1182" w:rsidP="00C8206D">
      <w:pPr>
        <w:pStyle w:val="SDMDotPoints0"/>
        <w:ind w:left="567" w:hanging="567"/>
      </w:pPr>
      <w:r w:rsidRPr="00D172CE">
        <w:t>construction of minor road projects</w:t>
      </w:r>
    </w:p>
    <w:p w:rsidR="00C8206D" w:rsidRPr="00D172CE" w:rsidRDefault="00FE1182" w:rsidP="00C8206D">
      <w:pPr>
        <w:pStyle w:val="SDMDotPoints0"/>
        <w:ind w:left="567" w:hanging="567"/>
      </w:pPr>
      <w:r w:rsidRPr="00D172CE">
        <w:t>upgrades to bridges and culverts</w:t>
      </w:r>
    </w:p>
    <w:p w:rsidR="00C8206D" w:rsidRPr="00D172CE" w:rsidRDefault="00FE1182" w:rsidP="00C8206D">
      <w:pPr>
        <w:pStyle w:val="SDMDotPoints0"/>
        <w:ind w:left="567" w:hanging="567"/>
      </w:pPr>
      <w:r w:rsidRPr="00D172CE">
        <w:t>local area traffic management projects.</w:t>
      </w:r>
    </w:p>
    <w:p w:rsidR="00C8206D" w:rsidRPr="00D172CE" w:rsidRDefault="00C8206D" w:rsidP="00C8206D">
      <w:pPr>
        <w:pStyle w:val="SDMNarrative0"/>
      </w:pPr>
    </w:p>
    <w:p w:rsidR="00C8206D" w:rsidRDefault="00FE1182" w:rsidP="00C8206D">
      <w:pPr>
        <w:pStyle w:val="SDMNarrative0"/>
      </w:pPr>
      <w:r w:rsidRPr="00D172CE">
        <w:t>The Local Area Traffic Management project will deliver traffic calming measures to improve safety by moderating vehicle speed in our local streets, such as speed platforms and chicanes.</w:t>
      </w:r>
    </w:p>
    <w:p w:rsidR="00F274D7" w:rsidRPr="00D172CE" w:rsidRDefault="00F274D7" w:rsidP="00C8206D">
      <w:pPr>
        <w:pStyle w:val="SDMNarrative0"/>
      </w:pPr>
    </w:p>
    <w:p w:rsidR="00C8206D" w:rsidRPr="00D172CE" w:rsidRDefault="00FE1182" w:rsidP="00C8206D">
      <w:pPr>
        <w:pStyle w:val="SDMNarrative0"/>
      </w:pPr>
      <w:r w:rsidRPr="00D172CE">
        <w:t>To improve access and connectivity throughout Brisbane, the Bridges and Culvert Construction project will deliver new bridges and upgraded crossing facilities at existing minor bridges and culverts across Brisbane’s extensive network of creeks.</w:t>
      </w:r>
    </w:p>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rsidTr="006B5AE1">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9" w:name="DOC_TBL00015_1_1"/>
            <w:bookmarkEnd w:id="9"/>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rsidTr="006B5AE1">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rsidTr="006B5AE1">
        <w:trPr>
          <w:trHeight w:val="173"/>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Bridge and Culvert Construction – New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2,288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2,327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2,363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Council Contributions to Developer Constructed Works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2,607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2,642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2,719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2,798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District Projects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3,137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3,212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3,278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3,346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Kerb and Channel Contributed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Local Access Network Improvements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3,453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3,284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3,305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3,340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C459BA" w:rsidTr="00F26F38">
        <w:tc>
          <w:tcPr>
            <w:tcW w:w="5528" w:type="dxa"/>
            <w:vMerge w:val="restart"/>
            <w:tcBorders>
              <w:top w:val="nil"/>
              <w:left w:val="nil"/>
              <w:right w:val="nil"/>
            </w:tcBorders>
            <w:tcMar>
              <w:top w:w="0" w:type="dxa"/>
              <w:left w:w="0" w:type="dxa"/>
              <w:bottom w:w="0" w:type="dxa"/>
              <w:right w:w="108" w:type="dxa"/>
            </w:tcMar>
          </w:tcPr>
          <w:p w:rsidR="00C459BA" w:rsidRDefault="00C459BA" w:rsidP="00C8206D">
            <w:pPr>
              <w:pStyle w:val="arial10nleft0"/>
              <w:spacing w:after="0" w:line="240" w:lineRule="auto"/>
              <w:rPr>
                <w:rFonts w:eastAsia="Times New Roman" w:cs="Arial Narrow"/>
              </w:rPr>
            </w:pPr>
            <w:r>
              <w:rPr>
                <w:rFonts w:eastAsia="Times New Roman" w:cs="Arial Narrow"/>
              </w:rPr>
              <w:t>Local Area Traffic Management – Traffic Calming (Refer Appendix of Schedules)</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1,662</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1,701</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1,757</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1,787</w:t>
            </w:r>
          </w:p>
        </w:tc>
      </w:tr>
      <w:tr w:rsidR="00C459BA" w:rsidTr="00F26F38">
        <w:tc>
          <w:tcPr>
            <w:tcW w:w="5528" w:type="dxa"/>
            <w:vMerge/>
            <w:tcBorders>
              <w:left w:val="nil"/>
              <w:bottom w:val="nil"/>
              <w:right w:val="nil"/>
            </w:tcBorders>
            <w:tcMar>
              <w:top w:w="0" w:type="dxa"/>
              <w:left w:w="0" w:type="dxa"/>
              <w:bottom w:w="0" w:type="dxa"/>
              <w:right w:w="108" w:type="dxa"/>
            </w:tcMar>
          </w:tcPr>
          <w:p w:rsidR="00C459BA" w:rsidRDefault="00C459BA"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Modernise Intelligent Transport Systems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2,936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3,153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1,429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1,462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1,499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Move Safe Brisbane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1,618</w:t>
            </w:r>
          </w:p>
        </w:tc>
        <w:tc>
          <w:tcPr>
            <w:tcW w:w="879" w:type="dxa"/>
            <w:tcBorders>
              <w:top w:val="nil"/>
              <w:left w:val="nil"/>
              <w:bottom w:val="nil"/>
              <w:right w:val="nil"/>
            </w:tcBorders>
            <w:tcMar>
              <w:top w:w="0" w:type="dxa"/>
              <w:left w:w="0" w:type="dxa"/>
              <w:bottom w:w="0" w:type="dxa"/>
              <w:right w:w="108" w:type="dxa"/>
            </w:tcMar>
          </w:tcPr>
          <w:p w:rsidR="00C8206D" w:rsidRDefault="008C6E0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C459BA" w:rsidTr="00F26F38">
        <w:tc>
          <w:tcPr>
            <w:tcW w:w="5528" w:type="dxa"/>
            <w:vMerge w:val="restart"/>
            <w:tcBorders>
              <w:top w:val="nil"/>
              <w:left w:val="nil"/>
              <w:right w:val="nil"/>
            </w:tcBorders>
            <w:tcMar>
              <w:top w:w="0" w:type="dxa"/>
              <w:left w:w="0" w:type="dxa"/>
              <w:bottom w:w="0" w:type="dxa"/>
              <w:right w:w="108" w:type="dxa"/>
            </w:tcMar>
          </w:tcPr>
          <w:p w:rsidR="00F274D7" w:rsidRDefault="00C459BA" w:rsidP="00C8206D">
            <w:pPr>
              <w:pStyle w:val="arial10nleft0"/>
              <w:spacing w:after="0" w:line="240" w:lineRule="auto"/>
              <w:rPr>
                <w:rFonts w:eastAsia="Times New Roman" w:cs="Arial Narrow"/>
              </w:rPr>
            </w:pPr>
            <w:r>
              <w:rPr>
                <w:rFonts w:eastAsia="Times New Roman" w:cs="Arial Narrow"/>
              </w:rPr>
              <w:t>New Kerb and Channel and Kerb Ramps Construction (Refer Appendix</w:t>
            </w:r>
            <w:r w:rsidR="00F274D7">
              <w:rPr>
                <w:rFonts w:eastAsia="Times New Roman" w:cs="Arial Narrow"/>
              </w:rPr>
              <w:t xml:space="preserve"> </w:t>
            </w:r>
          </w:p>
          <w:p w:rsidR="00C459BA" w:rsidRDefault="00C459BA" w:rsidP="00C8206D">
            <w:pPr>
              <w:pStyle w:val="arial10nleft0"/>
              <w:spacing w:after="0" w:line="240" w:lineRule="auto"/>
              <w:rPr>
                <w:rFonts w:eastAsia="Times New Roman" w:cs="Arial Narrow"/>
              </w:rPr>
            </w:pPr>
            <w:r>
              <w:rPr>
                <w:rFonts w:eastAsia="Times New Roman" w:cs="Arial Narrow"/>
              </w:rPr>
              <w:t>of Schedules)</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458</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467</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476</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489</w:t>
            </w:r>
          </w:p>
        </w:tc>
      </w:tr>
      <w:tr w:rsidR="00C459BA" w:rsidTr="00F26F38">
        <w:tc>
          <w:tcPr>
            <w:tcW w:w="5528" w:type="dxa"/>
            <w:vMerge/>
            <w:tcBorders>
              <w:left w:val="nil"/>
              <w:bottom w:val="nil"/>
              <w:right w:val="nil"/>
            </w:tcBorders>
            <w:tcMar>
              <w:top w:w="0" w:type="dxa"/>
              <w:left w:w="0" w:type="dxa"/>
              <w:bottom w:w="0" w:type="dxa"/>
              <w:right w:w="108" w:type="dxa"/>
            </w:tcMar>
          </w:tcPr>
          <w:p w:rsidR="00C459BA" w:rsidRDefault="00C459BA"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Retaining Walls and Embankments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1,286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1,208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1,236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1,350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F274D7">
        <w:tc>
          <w:tcPr>
            <w:tcW w:w="5528" w:type="dxa"/>
            <w:tcBorders>
              <w:top w:val="nil"/>
              <w:left w:val="nil"/>
              <w:bottom w:val="nil"/>
              <w:right w:val="nil"/>
            </w:tcBorders>
            <w:tcMar>
              <w:top w:w="0" w:type="dxa"/>
              <w:left w:w="0" w:type="dxa"/>
              <w:bottom w:w="0" w:type="dxa"/>
              <w:right w:w="108" w:type="dxa"/>
            </w:tcMar>
          </w:tcPr>
          <w:p w:rsidR="00F274D7" w:rsidRDefault="00F274D7"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Left0"/>
              <w:spacing w:after="0"/>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r>
      <w:tr w:rsidR="00F274D7">
        <w:tc>
          <w:tcPr>
            <w:tcW w:w="5528" w:type="dxa"/>
            <w:tcBorders>
              <w:top w:val="nil"/>
              <w:left w:val="nil"/>
              <w:bottom w:val="nil"/>
              <w:right w:val="nil"/>
            </w:tcBorders>
            <w:tcMar>
              <w:top w:w="0" w:type="dxa"/>
              <w:left w:w="0" w:type="dxa"/>
              <w:bottom w:w="0" w:type="dxa"/>
              <w:right w:w="108" w:type="dxa"/>
            </w:tcMar>
          </w:tcPr>
          <w:p w:rsidR="00F274D7" w:rsidRDefault="00F274D7"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Left0"/>
              <w:spacing w:after="0"/>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Road Construction Minor Traffic Density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1,540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1,101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1,151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Road Contributed Assets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Suburban Corridor Modernisation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2,286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2,356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2,403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Traffic Signals Hardware Equipment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8,924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9,099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9,291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9,504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Service0"/>
      </w:pPr>
      <w:r w:rsidRPr="00D172CE">
        <w:t>Service 2.1.2.3 Projects Attacking Congestion</w:t>
      </w:r>
    </w:p>
    <w:p w:rsidR="00C8206D" w:rsidRPr="00D172CE" w:rsidRDefault="00C8206D" w:rsidP="00C8206D">
      <w:pPr>
        <w:pStyle w:val="SDMNarrative0"/>
      </w:pPr>
    </w:p>
    <w:p w:rsidR="00C8206D" w:rsidRPr="00D172CE" w:rsidRDefault="00FE1182" w:rsidP="00C8206D">
      <w:pPr>
        <w:pStyle w:val="SDMNarrative0"/>
      </w:pPr>
      <w:r w:rsidRPr="00D172CE">
        <w:t xml:space="preserve">This service alleviates congestion and </w:t>
      </w:r>
      <w:r>
        <w:t xml:space="preserve">improves safety across the city. This </w:t>
      </w:r>
      <w:r w:rsidRPr="00D172CE">
        <w:t>will be achieved through a network wide focus on enhancements that improve capacity to meet current and future traffic volumes across Brisbane’s road network.</w:t>
      </w:r>
    </w:p>
    <w:p w:rsidR="006B5AE1" w:rsidRDefault="006B5AE1" w:rsidP="00C8206D">
      <w:pPr>
        <w:pStyle w:val="SDMNarrative0"/>
      </w:pPr>
    </w:p>
    <w:p w:rsidR="00C8206D" w:rsidRPr="00D172CE" w:rsidRDefault="00FE1182" w:rsidP="00C8206D">
      <w:pPr>
        <w:pStyle w:val="SDMNarrative0"/>
      </w:pPr>
      <w:r w:rsidRPr="00D172CE">
        <w:t>Providing improved road safety, access, and capacity on Brisbane’s road network through significant black spot safety improvements and a range of road and intersection improvements is a priority. Analysis of road network operations and travel times will determi</w:t>
      </w:r>
      <w:r>
        <w:t xml:space="preserve">ne key congestion </w:t>
      </w:r>
      <w:r w:rsidRPr="00D172CE">
        <w:t>reducing and safety projects</w:t>
      </w:r>
      <w:r>
        <w:t xml:space="preserve"> to be delivered</w:t>
      </w:r>
      <w:r w:rsidRPr="00D172CE">
        <w:t xml:space="preserve"> across the city.</w:t>
      </w:r>
    </w:p>
    <w:p w:rsidR="00C8206D" w:rsidRPr="00D172CE" w:rsidRDefault="00C8206D" w:rsidP="00C8206D">
      <w:pPr>
        <w:pStyle w:val="SDMNarrative0"/>
      </w:pPr>
    </w:p>
    <w:p w:rsidR="00C8206D" w:rsidRPr="00D172CE" w:rsidRDefault="00FE1182" w:rsidP="00C8206D">
      <w:pPr>
        <w:pStyle w:val="SDMNarrative0"/>
      </w:pPr>
      <w:r w:rsidRPr="00D172CE">
        <w:t>Intersections that experience high levels of peak hour traffic congestion present a significant safety hazard. Installing traffic signals and altering intersections to align with major traffic movements will help reduce congestion and improve safety. This includes on-road bicycle lanes and off-road shared paths for pedestrians and cyclists which are often delivered as part of these upgrades.</w:t>
      </w:r>
    </w:p>
    <w:p w:rsidR="00C8206D" w:rsidRPr="00D172CE" w:rsidRDefault="00C8206D" w:rsidP="00C8206D">
      <w:pPr>
        <w:pStyle w:val="SDMNarrative0"/>
      </w:pPr>
    </w:p>
    <w:p w:rsidR="00C8206D" w:rsidRDefault="00FE1182" w:rsidP="00C8206D">
      <w:pPr>
        <w:pStyle w:val="SDMDotPoints0"/>
        <w:numPr>
          <w:ilvl w:val="0"/>
          <w:numId w:val="0"/>
        </w:numPr>
      </w:pPr>
      <w:r>
        <w:t>Activities in</w:t>
      </w:r>
      <w:r w:rsidRPr="00D172CE">
        <w:t xml:space="preserve"> this service include:</w:t>
      </w:r>
    </w:p>
    <w:p w:rsidR="00C8206D" w:rsidRPr="00D172CE" w:rsidRDefault="00FE1182" w:rsidP="00C8206D">
      <w:pPr>
        <w:pStyle w:val="SDMDotPoints0"/>
        <w:ind w:left="567" w:hanging="567"/>
      </w:pPr>
      <w:r w:rsidRPr="00D172CE">
        <w:t>upgrade or renewal of intersections</w:t>
      </w:r>
    </w:p>
    <w:p w:rsidR="00C8206D" w:rsidRPr="00D172CE" w:rsidRDefault="00FE1182" w:rsidP="00C8206D">
      <w:pPr>
        <w:pStyle w:val="SDMDotPoints0"/>
        <w:ind w:left="567" w:hanging="567"/>
      </w:pPr>
      <w:r w:rsidRPr="00D172CE">
        <w:t>installation or upgrade of traffic signals</w:t>
      </w:r>
    </w:p>
    <w:p w:rsidR="00C8206D" w:rsidRPr="00D172CE" w:rsidRDefault="00FE1182" w:rsidP="00C8206D">
      <w:pPr>
        <w:pStyle w:val="SDMDotPoints0"/>
        <w:ind w:left="567" w:hanging="567"/>
      </w:pPr>
      <w:r w:rsidRPr="00D172CE">
        <w:t>installation or upgrade of pedestrian crossing facilities</w:t>
      </w:r>
    </w:p>
    <w:p w:rsidR="00C8206D" w:rsidRPr="00D172CE" w:rsidRDefault="00FE1182" w:rsidP="00C8206D">
      <w:pPr>
        <w:pStyle w:val="SDMDotPoints0"/>
        <w:ind w:left="567" w:hanging="567"/>
      </w:pPr>
      <w:r w:rsidRPr="00D172CE">
        <w:t>line marking and signage changes to reduce congestion and improve safety.</w:t>
      </w:r>
    </w:p>
    <w:p w:rsidR="00C8206D" w:rsidRPr="00D172CE" w:rsidRDefault="00C8206D" w:rsidP="00C8206D">
      <w:pPr>
        <w:pStyle w:val="SDMNarrative0"/>
      </w:pPr>
    </w:p>
    <w:p w:rsidR="00C8206D" w:rsidRPr="00D172CE" w:rsidRDefault="00FE1182" w:rsidP="00C8206D">
      <w:pPr>
        <w:pStyle w:val="SDMNarrative0"/>
      </w:pPr>
      <w:r w:rsidRPr="00D172CE">
        <w:t>Designs for a number of projects are underway, in preparation for future consultation and completion in</w:t>
      </w:r>
      <w:r w:rsidR="008C6E02">
        <w:t xml:space="preserve">       </w:t>
      </w:r>
      <w:r w:rsidRPr="00D172CE">
        <w:t xml:space="preserve"> 2019-20, with a focus on road corridors and intersections that are known to have increasing traffic volumes.</w:t>
      </w:r>
    </w:p>
    <w:p w:rsidR="00C8206D" w:rsidRDefault="00C8206D" w:rsidP="00C8206D">
      <w:pPr>
        <w:pStyle w:val="SDMNarrative0"/>
      </w:pPr>
    </w:p>
    <w:p w:rsidR="00796BE9" w:rsidRDefault="00796BE9" w:rsidP="00796BE9">
      <w:pPr>
        <w:pStyle w:val="SDMNarrative0"/>
      </w:pPr>
      <w:r w:rsidRPr="00796BE9">
        <w:t>The Wynnum Road Stage 1B project will deliver interim upgrades to improve safety and travel times for all road users and complement the Wynnum Road Corridor Stage 1 upgrade.</w:t>
      </w:r>
    </w:p>
    <w:p w:rsidR="00796BE9" w:rsidRPr="00D172CE" w:rsidRDefault="00796BE9" w:rsidP="00C8206D">
      <w:pPr>
        <w:pStyle w:val="SDMNarrative0"/>
      </w:pPr>
    </w:p>
    <w:p w:rsidR="00C8206D" w:rsidRPr="00D172CE" w:rsidRDefault="00FE1182" w:rsidP="00C8206D">
      <w:pPr>
        <w:pStyle w:val="SDMNarrative0"/>
      </w:pPr>
      <w:r w:rsidRPr="00D172CE">
        <w:t>The Murphy Road and Ellison Road intersection will replace the roundabout to improve safety and cater for existing and future traffic demands.</w:t>
      </w:r>
    </w:p>
    <w:p w:rsidR="00C8206D" w:rsidRPr="00D172CE" w:rsidRDefault="00C8206D" w:rsidP="00C8206D">
      <w:pPr>
        <w:pStyle w:val="SDMNarrative0"/>
      </w:pPr>
    </w:p>
    <w:p w:rsidR="00C8206D" w:rsidRPr="001419C1" w:rsidRDefault="00FE1182" w:rsidP="00C8206D">
      <w:pPr>
        <w:pStyle w:val="SDMNarrative0"/>
      </w:pPr>
      <w:r w:rsidRPr="001419C1">
        <w:t xml:space="preserve">Completing the </w:t>
      </w:r>
      <w:r>
        <w:t>Waterworks</w:t>
      </w:r>
      <w:r w:rsidRPr="001419C1">
        <w:t xml:space="preserve"> Road </w:t>
      </w:r>
      <w:r>
        <w:t xml:space="preserve">upgrade </w:t>
      </w:r>
      <w:r w:rsidRPr="001419C1">
        <w:t xml:space="preserve">and </w:t>
      </w:r>
      <w:r>
        <w:t>Murphy Road and Ellison Road roundabout</w:t>
      </w:r>
      <w:r w:rsidRPr="001419C1">
        <w:t xml:space="preserve"> will support traffic growth in the outer suburbs of our city, improve access</w:t>
      </w:r>
      <w:r>
        <w:t xml:space="preserve"> and</w:t>
      </w:r>
      <w:r w:rsidRPr="001419C1">
        <w:t xml:space="preserve"> reduce congestion and travel times for road users. Network improvements will include intersection upgrades while traffic signal network hardware and communications equipment will be modernised to improve reliability and safety.</w:t>
      </w:r>
    </w:p>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0" w:name="DOC_TBL00005_1_1"/>
            <w:bookmarkEnd w:id="10"/>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3"/>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Chatsworth, Boundary and Samuel Roads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Congestion Busting Projects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1,982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2,071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2,146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3,293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1,884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1,908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1,958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1,994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F274D7">
        <w:tc>
          <w:tcPr>
            <w:tcW w:w="5528" w:type="dxa"/>
            <w:tcBorders>
              <w:top w:val="nil"/>
              <w:left w:val="nil"/>
              <w:bottom w:val="nil"/>
              <w:right w:val="nil"/>
            </w:tcBorders>
            <w:tcMar>
              <w:top w:w="0" w:type="dxa"/>
              <w:left w:w="0" w:type="dxa"/>
              <w:bottom w:w="0" w:type="dxa"/>
              <w:right w:w="108" w:type="dxa"/>
            </w:tcMar>
          </w:tcPr>
          <w:p w:rsidR="00F274D7" w:rsidRDefault="00F274D7"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Left0"/>
              <w:spacing w:after="0"/>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c>
          <w:tcPr>
            <w:tcW w:w="879" w:type="dxa"/>
            <w:tcBorders>
              <w:top w:val="nil"/>
              <w:left w:val="nil"/>
              <w:bottom w:val="nil"/>
              <w:right w:val="nil"/>
            </w:tcBorders>
            <w:tcMar>
              <w:top w:w="0" w:type="dxa"/>
              <w:left w:w="0" w:type="dxa"/>
              <w:bottom w:w="0" w:type="dxa"/>
              <w:right w:w="108" w:type="dxa"/>
            </w:tcMar>
          </w:tcPr>
          <w:p w:rsidR="00F274D7" w:rsidRDefault="00F274D7" w:rsidP="00C8206D">
            <w:pPr>
              <w:pStyle w:val="Arial10Right0"/>
              <w:spacing w:after="0" w:line="240" w:lineRule="auto"/>
              <w:rPr>
                <w:rFonts w:ascii="Arial Narrow" w:eastAsia="Times New Roman" w:hAnsi="Arial Narrow" w:cs="Arial Narrow"/>
              </w:rPr>
            </w:pP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Green Camp Road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Gresham Street Bridge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12,297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11,237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Major Road Network Improvements Design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1,434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1,435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Major Traffic Improvements – Intersections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21,242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21,684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22,220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22,318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3,492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Murphy Road and Ellison Road Roundabout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24,857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Player Street Connection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4,472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Signal Modifications Reducing Congestion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766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782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799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Telegraph Road Corridor Stage 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1,125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Waterworks Road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8,973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Wynnum Road Stage 1B</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6,471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Service0"/>
      </w:pPr>
      <w:r w:rsidRPr="00D172CE">
        <w:t>Service 2.1.2.4 Partnering for Safer Schools</w:t>
      </w:r>
    </w:p>
    <w:p w:rsidR="00C8206D" w:rsidRPr="00D172CE" w:rsidRDefault="00C8206D" w:rsidP="00C8206D">
      <w:pPr>
        <w:pStyle w:val="SDMNarrative0"/>
      </w:pPr>
    </w:p>
    <w:p w:rsidR="00C8206D" w:rsidRPr="001419C1" w:rsidRDefault="00FE1182" w:rsidP="00C8206D">
      <w:pPr>
        <w:pStyle w:val="SDMNarrative0"/>
      </w:pPr>
      <w:r w:rsidRPr="001419C1">
        <w:t xml:space="preserve">This service delivers safety improvements around schools, including design and construction of intersection improvements, refuge crossings and children’s crossings. These projects, under the Safe School Travel </w:t>
      </w:r>
      <w:r>
        <w:t xml:space="preserve">Infrastructure </w:t>
      </w:r>
      <w:r w:rsidRPr="001419C1">
        <w:t xml:space="preserve">program, are supported by funding from the Queensland Government which has primary responsibility for schools. This service includes promoting active school travel, improving pick-up and drop-off facilities and working with schools to develop traffic management plans. </w:t>
      </w:r>
    </w:p>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1" w:name="DOC_TBL00006_1_1"/>
            <w:bookmarkEnd w:id="11"/>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Enhanced School Safety</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756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778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Safe School Travel Infrastructure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894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961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418</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41</w:t>
            </w:r>
            <w:r w:rsidR="004F44D2">
              <w:rPr>
                <w:rFonts w:ascii="Arial Narrow" w:eastAsia="Times New Roman" w:hAnsi="Arial Narrow" w:cs="Arial Narrow"/>
              </w:rPr>
              <w:t>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437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Traffic Management Plan Improvements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Strategy0"/>
      </w:pPr>
      <w:r w:rsidRPr="00D172CE">
        <w:t>Strategy 2.1.3 Maintain and Improve the Network</w:t>
      </w:r>
    </w:p>
    <w:p w:rsidR="00C8206D" w:rsidRPr="00D172CE" w:rsidRDefault="00C8206D" w:rsidP="00C8206D">
      <w:pPr>
        <w:pStyle w:val="SDMNarrative0"/>
      </w:pPr>
    </w:p>
    <w:p w:rsidR="00C8206D" w:rsidRPr="00D172CE" w:rsidRDefault="00FE1182" w:rsidP="00C8206D">
      <w:pPr>
        <w:pStyle w:val="SDMNarrative0"/>
      </w:pPr>
      <w:r w:rsidRPr="00D172CE">
        <w:t>Maintain and improve the network in line with strategic asset management principles.</w:t>
      </w:r>
    </w:p>
    <w:p w:rsidR="006B5AE1" w:rsidRDefault="006B5AE1" w:rsidP="00C8206D">
      <w:pPr>
        <w:pStyle w:val="SDMNarrative0"/>
        <w:sectPr w:rsidR="006B5AE1" w:rsidSect="00F57EB5">
          <w:pgSz w:w="11907" w:h="16839" w:code="9"/>
          <w:pgMar w:top="1134" w:right="992" w:bottom="567" w:left="992" w:header="567" w:footer="283" w:gutter="0"/>
          <w:pgNumType w:fmt="numberInDash"/>
          <w:cols w:space="708"/>
          <w:docGrid w:linePitch="360"/>
        </w:sectPr>
      </w:pPr>
    </w:p>
    <w:p w:rsidR="00C8206D" w:rsidRPr="00D172CE" w:rsidRDefault="00FE1182" w:rsidP="00C8206D">
      <w:pPr>
        <w:pStyle w:val="SDMService0"/>
      </w:pPr>
      <w:r w:rsidRPr="00D172CE">
        <w:t>Service 2.1.3.1 Maintain and Improve the Network</w:t>
      </w:r>
    </w:p>
    <w:p w:rsidR="00C8206D" w:rsidRPr="00D172CE" w:rsidRDefault="00C8206D" w:rsidP="00C8206D">
      <w:pPr>
        <w:pStyle w:val="SDMNarrative0"/>
      </w:pPr>
    </w:p>
    <w:p w:rsidR="00C8206D" w:rsidRPr="00D172CE" w:rsidRDefault="00FE1182" w:rsidP="00C8206D">
      <w:pPr>
        <w:pStyle w:val="SDMNarrative0"/>
      </w:pPr>
      <w:r w:rsidRPr="00D172CE">
        <w:t xml:space="preserve">This service is responsible for a large portfolio of transport network assets. These assets are managed by using strategic asset management principles where maintenance and renewal activities are measured against levels of service and affordability. A whole of life cost benefit approach </w:t>
      </w:r>
      <w:r w:rsidR="009800D9">
        <w:t>is used to ensure the most cost-</w:t>
      </w:r>
      <w:r w:rsidRPr="00D172CE">
        <w:t>effective delivery of the program.</w:t>
      </w:r>
    </w:p>
    <w:p w:rsidR="00C8206D" w:rsidRPr="00D172CE" w:rsidRDefault="00C8206D" w:rsidP="00C8206D">
      <w:pPr>
        <w:pStyle w:val="SDMNarrative0"/>
      </w:pPr>
    </w:p>
    <w:p w:rsidR="00C8206D" w:rsidRDefault="00FE1182" w:rsidP="00C8206D">
      <w:pPr>
        <w:pStyle w:val="SDMDotPoints0"/>
        <w:numPr>
          <w:ilvl w:val="0"/>
          <w:numId w:val="0"/>
        </w:numPr>
      </w:pPr>
      <w:r>
        <w:t>Activities in</w:t>
      </w:r>
      <w:r w:rsidRPr="00D172CE">
        <w:t xml:space="preserve"> this service include:</w:t>
      </w:r>
    </w:p>
    <w:p w:rsidR="00C8206D" w:rsidRPr="00D172CE" w:rsidRDefault="00FE1182" w:rsidP="00C8206D">
      <w:pPr>
        <w:pStyle w:val="SDMDotPoints0"/>
        <w:ind w:left="567" w:hanging="567"/>
      </w:pPr>
      <w:r w:rsidRPr="00D172CE">
        <w:t>renewal, maintenance and improvements to roads, kerbs and channels, bridges, culverts, line markings, signs, traffic signals, retaining walls and public lighting</w:t>
      </w:r>
    </w:p>
    <w:p w:rsidR="00C8206D" w:rsidRPr="00D172CE" w:rsidRDefault="00FE1182" w:rsidP="00C8206D">
      <w:pPr>
        <w:pStyle w:val="SDMDotPoints0"/>
        <w:ind w:left="567" w:hanging="567"/>
      </w:pPr>
      <w:r w:rsidRPr="00D172CE">
        <w:t>strategic management of assets</w:t>
      </w:r>
    </w:p>
    <w:p w:rsidR="00C8206D" w:rsidRPr="00D172CE" w:rsidRDefault="00FE1182" w:rsidP="00C8206D">
      <w:pPr>
        <w:pStyle w:val="SDMDotPoints0"/>
        <w:ind w:left="567" w:hanging="567"/>
      </w:pPr>
      <w:r w:rsidRPr="00D172CE">
        <w:t>systematic condition and risk assessment of assets.</w:t>
      </w:r>
    </w:p>
    <w:p w:rsidR="00C8206D" w:rsidRPr="00D172CE" w:rsidRDefault="00C8206D" w:rsidP="00C8206D">
      <w:pPr>
        <w:pStyle w:val="SDMNarrative0"/>
      </w:pPr>
    </w:p>
    <w:p w:rsidR="00C8206D" w:rsidRPr="00D172CE" w:rsidRDefault="00FE1182" w:rsidP="00C8206D">
      <w:pPr>
        <w:pStyle w:val="SDMNarrative0"/>
      </w:pPr>
      <w:r w:rsidRPr="00D172CE">
        <w:t>Additional investment continues to improve the appearance and performance of Brisbane's road network with:</w:t>
      </w:r>
    </w:p>
    <w:p w:rsidR="00C8206D" w:rsidRPr="00D172CE" w:rsidRDefault="00FE1182" w:rsidP="00C8206D">
      <w:pPr>
        <w:pStyle w:val="SDMDotPoints0"/>
        <w:ind w:left="567" w:hanging="567"/>
      </w:pPr>
      <w:r w:rsidRPr="00D172CE">
        <w:t>ongoing road resurfacing</w:t>
      </w:r>
    </w:p>
    <w:p w:rsidR="00C8206D" w:rsidRPr="00D172CE" w:rsidRDefault="00FE1182" w:rsidP="00C8206D">
      <w:pPr>
        <w:pStyle w:val="SDMDotPoints0"/>
        <w:ind w:left="567" w:hanging="567"/>
      </w:pPr>
      <w:r w:rsidRPr="00D172CE">
        <w:t>grass cutting on major arterial and minor roads.</w:t>
      </w:r>
    </w:p>
    <w:p w:rsidR="00C8206D" w:rsidRPr="00D172CE" w:rsidRDefault="00C8206D" w:rsidP="00C8206D">
      <w:pPr>
        <w:pStyle w:val="SDMNarrative0"/>
      </w:pPr>
    </w:p>
    <w:p w:rsidR="00C8206D" w:rsidRPr="001419C1" w:rsidRDefault="00FE1182" w:rsidP="00C8206D">
      <w:pPr>
        <w:pStyle w:val="SDMNarrative0"/>
      </w:pPr>
      <w:r>
        <w:t>B</w:t>
      </w:r>
      <w:r w:rsidRPr="001419C1">
        <w:t>ikeway and pedestrian timber bridges will continue to be replaced with new bridge structures.</w:t>
      </w:r>
    </w:p>
    <w:p w:rsidR="00C8206D" w:rsidRPr="00D172CE" w:rsidRDefault="00C8206D" w:rsidP="00C8206D">
      <w:pPr>
        <w:pStyle w:val="SDMNarrative0"/>
      </w:pPr>
    </w:p>
    <w:p w:rsidR="00C8206D" w:rsidRPr="00D172CE" w:rsidRDefault="00FE1182" w:rsidP="00C8206D">
      <w:pPr>
        <w:pStyle w:val="SDMNarrative0"/>
      </w:pPr>
      <w:r w:rsidRPr="00D172CE">
        <w:t>Council is committed to continuous innovation and improvements in managing its asset base and works with peak Australian and international bodies to research and trial cost-effective and high-performance products, materials and construction methodologies.</w:t>
      </w:r>
    </w:p>
    <w:p w:rsidR="00C8206D" w:rsidRPr="00D172CE" w:rsidRDefault="00C8206D" w:rsidP="00C8206D">
      <w:pPr>
        <w:pStyle w:val="SDMNarrative0"/>
      </w:pPr>
    </w:p>
    <w:p w:rsidR="00C8206D" w:rsidRPr="00D172CE" w:rsidRDefault="00FE1182" w:rsidP="00C8206D">
      <w:pPr>
        <w:pStyle w:val="SDMNarrative0"/>
      </w:pPr>
      <w:r w:rsidRPr="00D172CE">
        <w:t>This year’s funding ensures continuation of our commitment to smart pole technology and installation of LED public lighting.</w:t>
      </w:r>
    </w:p>
    <w:p w:rsidR="00C8206D" w:rsidRPr="00D172CE" w:rsidRDefault="00C8206D" w:rsidP="00C8206D">
      <w:pPr>
        <w:pStyle w:val="SDMNarrative0"/>
      </w:pPr>
    </w:p>
    <w:p w:rsidR="00C8206D" w:rsidRDefault="00FE1182" w:rsidP="00C8206D">
      <w:pPr>
        <w:pStyle w:val="SDMNarrative0"/>
      </w:pPr>
      <w:r w:rsidRPr="00D172CE">
        <w:t>Council’s ongoing investment in the boardwalk rehabilitation program is aimed at improving the quality of our very popular network of boardwalks along the Brisbane River.</w:t>
      </w:r>
    </w:p>
    <w:p w:rsidR="009B47A2" w:rsidRPr="00D172CE" w:rsidRDefault="009B47A2" w:rsidP="00C8206D">
      <w:pPr>
        <w:pStyle w:val="SDMNarrative0"/>
      </w:pPr>
    </w:p>
    <w:p w:rsidR="00C8206D" w:rsidRPr="00D172CE" w:rsidRDefault="00FE1182" w:rsidP="00C8206D">
      <w:pPr>
        <w:pStyle w:val="SDMNarrative0"/>
      </w:pPr>
      <w:r w:rsidRPr="00D172CE">
        <w:t>Council</w:t>
      </w:r>
      <w:r>
        <w:t>’</w:t>
      </w:r>
      <w:r w:rsidRPr="00D172CE">
        <w:t>s $360 million, 2000 Smoother Suburban Streets investment i</w:t>
      </w:r>
      <w:r w:rsidR="00BE55C3">
        <w:t>s in the final year of its four-y</w:t>
      </w:r>
      <w:r w:rsidRPr="00D172CE">
        <w:t>ear program and on ta</w:t>
      </w:r>
      <w:r w:rsidR="009B47A2">
        <w:t>rget to be delivered in 2019-20 with over $70 million allocated to finish this term’s funding commitment.</w:t>
      </w:r>
    </w:p>
    <w:p w:rsidR="00C8206D" w:rsidRPr="00D172CE" w:rsidRDefault="00C8206D" w:rsidP="00C8206D">
      <w:pPr>
        <w:pStyle w:val="SDMNarrative0"/>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2" w:name="DOC_TBL00012_1_1"/>
            <w:bookmarkEnd w:id="12"/>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300,880</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313,89</w:t>
            </w:r>
            <w:r w:rsidR="004F44D2">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336,58</w:t>
            </w:r>
            <w:r w:rsidR="004F44D2">
              <w:rPr>
                <w:rFonts w:ascii="Arial Narrow" w:eastAsia="Times New Roman" w:hAnsi="Arial Narrow" w:cs="Arial Narrow"/>
              </w:rPr>
              <w:t>5</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351,0</w:t>
            </w:r>
            <w:r w:rsidR="004F44D2">
              <w:rPr>
                <w:rFonts w:ascii="Arial Narrow" w:eastAsia="Times New Roman" w:hAnsi="Arial Narrow" w:cs="Arial Narrow"/>
              </w:rPr>
              <w:t>08</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360,07</w:t>
            </w:r>
            <w:r w:rsidR="004F44D2">
              <w:rPr>
                <w:rFonts w:ascii="Arial Narrow" w:eastAsia="Times New Roman" w:hAnsi="Arial Narrow" w:cs="Arial Narrow"/>
              </w:rPr>
              <w:t>5</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57,298</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52,01</w:t>
            </w:r>
            <w:r w:rsidR="004F44D2">
              <w:rPr>
                <w:rFonts w:ascii="Arial Narrow" w:eastAsia="Times New Roman" w:hAnsi="Arial Narrow" w:cs="Arial Narrow"/>
              </w:rPr>
              <w:t>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65,851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81,044</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81,00</w:t>
            </w:r>
            <w:r w:rsidR="004F44D2">
              <w:rPr>
                <w:rFonts w:ascii="Arial Narrow" w:eastAsia="Times New Roman" w:hAnsi="Arial Narrow" w:cs="Arial Narrow"/>
              </w:rPr>
              <w:t>8</w:t>
            </w:r>
          </w:p>
        </w:tc>
      </w:tr>
    </w:tbl>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rsidTr="006B5AE1">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3" w:name="DOC_TBL00017_1_1"/>
            <w:bookmarkEnd w:id="13"/>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rsidTr="006B5AE1">
        <w:trPr>
          <w:trHeight w:val="142"/>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rsidTr="006B5AE1">
        <w:trPr>
          <w:trHeight w:val="173"/>
          <w:tblHeader/>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Boardwalk Rehabilitation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13,173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3,395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3,448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1,981</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169</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C459BA" w:rsidTr="00F26F38">
        <w:tc>
          <w:tcPr>
            <w:tcW w:w="5528" w:type="dxa"/>
            <w:vMerge w:val="restart"/>
            <w:tcBorders>
              <w:top w:val="nil"/>
              <w:left w:val="nil"/>
              <w:right w:val="nil"/>
            </w:tcBorders>
            <w:tcMar>
              <w:top w:w="0" w:type="dxa"/>
              <w:left w:w="0" w:type="dxa"/>
              <w:bottom w:w="0" w:type="dxa"/>
              <w:right w:w="108" w:type="dxa"/>
            </w:tcMar>
          </w:tcPr>
          <w:p w:rsidR="00C459BA" w:rsidRDefault="00C459BA" w:rsidP="00C8206D">
            <w:pPr>
              <w:pStyle w:val="arial10nleft0"/>
              <w:spacing w:after="0" w:line="240" w:lineRule="auto"/>
              <w:rPr>
                <w:rFonts w:eastAsia="Times New Roman" w:cs="Arial Narrow"/>
              </w:rPr>
            </w:pPr>
            <w:r>
              <w:rPr>
                <w:rFonts w:eastAsia="Times New Roman" w:cs="Arial Narrow"/>
              </w:rPr>
              <w:t>Bridges and Culverts Reconstruction and Rehabilitation (Refer Appendix of Schedules)</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17,494</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17,687</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14,266</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9,233</w:t>
            </w:r>
          </w:p>
        </w:tc>
      </w:tr>
      <w:tr w:rsidR="00C459BA" w:rsidTr="00F26F38">
        <w:tc>
          <w:tcPr>
            <w:tcW w:w="5528" w:type="dxa"/>
            <w:vMerge/>
            <w:tcBorders>
              <w:left w:val="nil"/>
              <w:bottom w:val="nil"/>
              <w:right w:val="nil"/>
            </w:tcBorders>
            <w:tcMar>
              <w:top w:w="0" w:type="dxa"/>
              <w:left w:w="0" w:type="dxa"/>
              <w:bottom w:w="0" w:type="dxa"/>
              <w:right w:w="108" w:type="dxa"/>
            </w:tcMar>
          </w:tcPr>
          <w:p w:rsidR="00C459BA" w:rsidRDefault="00C459BA"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220</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408</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459BA" w:rsidRDefault="00C459BA"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Brisbane Smart Poles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1,900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93</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Energy Efficient Lights for Brisbane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9,250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5,136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Kerb and Channel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11,469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7,279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7,432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7,622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Major Assets Project Management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454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473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486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408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Manage Duct, Fibre and Recoverable Works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869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967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210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Modular Infrastructure Point of Delivery</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631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Pavement Design</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3,435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3,440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3,575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3,544</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Pavement Management System</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490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963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810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816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River-Based Leisure and Tourism Infrastructure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4,136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Roadmarkings for Major Roads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5,259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5,349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5,449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5,575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Roads Network Resurfacing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72,200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90,000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90,000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Safe Paths CBD (Refer Appendix of Schedules)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1,087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1,106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1,158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796BE9">
        <w:tc>
          <w:tcPr>
            <w:tcW w:w="5528" w:type="dxa"/>
            <w:tcBorders>
              <w:top w:val="nil"/>
              <w:left w:val="nil"/>
              <w:bottom w:val="nil"/>
              <w:right w:val="nil"/>
            </w:tcBorders>
            <w:tcMar>
              <w:top w:w="0" w:type="dxa"/>
              <w:left w:w="0" w:type="dxa"/>
              <w:bottom w:w="0" w:type="dxa"/>
              <w:right w:w="108" w:type="dxa"/>
            </w:tcMar>
          </w:tcPr>
          <w:p w:rsidR="00796BE9" w:rsidRDefault="00796BE9" w:rsidP="00796BE9">
            <w:pPr>
              <w:pStyle w:val="arial10nleft0"/>
              <w:spacing w:after="0" w:line="240" w:lineRule="auto"/>
              <w:rPr>
                <w:rFonts w:eastAsia="Times New Roman" w:cs="Arial Narrow"/>
              </w:rPr>
            </w:pPr>
            <w:r>
              <w:rPr>
                <w:rFonts w:eastAsia="Times New Roman" w:cs="Arial Narrow"/>
              </w:rPr>
              <w:t>Safety Fences and Guard Rails (Refer Appendix of Schedules)</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1,021</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1,040</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1,063</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1,090</w:t>
            </w:r>
          </w:p>
        </w:tc>
      </w:tr>
      <w:tr w:rsidR="00796BE9">
        <w:tc>
          <w:tcPr>
            <w:tcW w:w="5528" w:type="dxa"/>
            <w:tcBorders>
              <w:top w:val="nil"/>
              <w:left w:val="nil"/>
              <w:bottom w:val="nil"/>
              <w:right w:val="nil"/>
            </w:tcBorders>
            <w:tcMar>
              <w:top w:w="0" w:type="dxa"/>
              <w:left w:w="0" w:type="dxa"/>
              <w:bottom w:w="0" w:type="dxa"/>
              <w:right w:w="108" w:type="dxa"/>
            </w:tcMar>
          </w:tcPr>
          <w:p w:rsidR="00796BE9" w:rsidRDefault="00796BE9" w:rsidP="00796BE9">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828</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842</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860</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882</w:t>
            </w:r>
          </w:p>
        </w:tc>
      </w:tr>
      <w:tr w:rsidR="00796BE9">
        <w:tc>
          <w:tcPr>
            <w:tcW w:w="5528" w:type="dxa"/>
            <w:tcBorders>
              <w:top w:val="nil"/>
              <w:left w:val="nil"/>
              <w:bottom w:val="nil"/>
              <w:right w:val="nil"/>
            </w:tcBorders>
            <w:tcMar>
              <w:top w:w="0" w:type="dxa"/>
              <w:left w:w="0" w:type="dxa"/>
              <w:bottom w:w="0" w:type="dxa"/>
              <w:right w:w="108" w:type="dxa"/>
            </w:tcMar>
          </w:tcPr>
          <w:p w:rsidR="00796BE9" w:rsidRDefault="00796BE9" w:rsidP="00796BE9">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Story Bridge Restoration Project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8,943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15,841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15,876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16,896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994</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1,761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1,767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1,885</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Strategy0"/>
      </w:pPr>
      <w:r w:rsidRPr="00D172CE">
        <w:t>Strategy 2.1.4 Manage the Transport Network</w:t>
      </w:r>
    </w:p>
    <w:p w:rsidR="00C8206D" w:rsidRPr="00D172CE" w:rsidRDefault="00C8206D" w:rsidP="00C8206D">
      <w:pPr>
        <w:pStyle w:val="SDMNarrative0"/>
      </w:pPr>
    </w:p>
    <w:p w:rsidR="00C8206D" w:rsidRPr="00D172CE" w:rsidRDefault="00FE1182" w:rsidP="00C8206D">
      <w:pPr>
        <w:pStyle w:val="SDMNarrative0"/>
      </w:pPr>
      <w:r w:rsidRPr="00D172CE">
        <w:t>Manage the transport network to operate efficiently for the benefit of all users.</w:t>
      </w:r>
    </w:p>
    <w:p w:rsidR="00C8206D" w:rsidRPr="00D172CE" w:rsidRDefault="00C8206D" w:rsidP="00C8206D">
      <w:pPr>
        <w:pStyle w:val="SDMNarrative0"/>
      </w:pPr>
    </w:p>
    <w:p w:rsidR="00C8206D" w:rsidRPr="00D172CE" w:rsidRDefault="00FE1182" w:rsidP="00C8206D">
      <w:pPr>
        <w:pStyle w:val="SDMService0"/>
      </w:pPr>
      <w:r w:rsidRPr="00D172CE">
        <w:t>Service 2.1.4.1 Manage the Network</w:t>
      </w:r>
    </w:p>
    <w:p w:rsidR="00C8206D" w:rsidRPr="00D172CE" w:rsidRDefault="00C8206D" w:rsidP="00C8206D">
      <w:pPr>
        <w:pStyle w:val="SDMNarrative0"/>
      </w:pPr>
    </w:p>
    <w:p w:rsidR="00C8206D" w:rsidRPr="00D172CE" w:rsidRDefault="00FE1182" w:rsidP="00C8206D">
      <w:pPr>
        <w:pStyle w:val="SDMNarrative0"/>
      </w:pPr>
      <w:r w:rsidRPr="00D172CE">
        <w:t>This service seeks to reduce congestion and ensure the network operates as efficiently and safely as possible by delivering best practice innovative solutions to improve travel times and trip reliability across the Brisbane road network.</w:t>
      </w:r>
    </w:p>
    <w:p w:rsidR="00C8206D" w:rsidRPr="00D172CE" w:rsidRDefault="00C8206D" w:rsidP="00C8206D">
      <w:pPr>
        <w:pStyle w:val="SDMNarrative0"/>
      </w:pPr>
    </w:p>
    <w:p w:rsidR="00C8206D" w:rsidRPr="00D172CE" w:rsidRDefault="00FE1182" w:rsidP="00C8206D">
      <w:pPr>
        <w:pStyle w:val="SDMNarrative0"/>
      </w:pPr>
      <w:r w:rsidRPr="00D172CE">
        <w:t>This will be achieved through:</w:t>
      </w:r>
    </w:p>
    <w:p w:rsidR="00C8206D" w:rsidRPr="00D172CE" w:rsidRDefault="00FE1182" w:rsidP="00C8206D">
      <w:pPr>
        <w:pStyle w:val="SDMDotPoints0"/>
        <w:ind w:left="567" w:hanging="567"/>
      </w:pPr>
      <w:r w:rsidRPr="00D172CE">
        <w:t>managing unplanned incidents</w:t>
      </w:r>
    </w:p>
    <w:p w:rsidR="00C8206D" w:rsidRPr="00D172CE" w:rsidRDefault="00FE1182" w:rsidP="00C8206D">
      <w:pPr>
        <w:pStyle w:val="SDMDotPoints0"/>
        <w:ind w:left="567" w:hanging="567"/>
      </w:pPr>
      <w:r w:rsidRPr="00D172CE">
        <w:t>coordinating planned incidents</w:t>
      </w:r>
    </w:p>
    <w:p w:rsidR="00C8206D" w:rsidRPr="00D172CE" w:rsidRDefault="00FE1182" w:rsidP="00C8206D">
      <w:pPr>
        <w:pStyle w:val="SDMDotPoints0"/>
        <w:ind w:left="567" w:hanging="567"/>
      </w:pPr>
      <w:r w:rsidRPr="00D172CE">
        <w:t>identifying congestion ‘hot-spots’ and implementing mitigation measures</w:t>
      </w:r>
    </w:p>
    <w:p w:rsidR="00C8206D" w:rsidRPr="00D172CE" w:rsidRDefault="00FE1182" w:rsidP="00C8206D">
      <w:pPr>
        <w:pStyle w:val="SDMDotPoints0"/>
        <w:ind w:left="567" w:hanging="567"/>
      </w:pPr>
      <w:r w:rsidRPr="00D172CE">
        <w:t>managing traffic signal operations</w:t>
      </w:r>
    </w:p>
    <w:p w:rsidR="00C8206D" w:rsidRPr="00D172CE" w:rsidRDefault="00FE1182" w:rsidP="00C8206D">
      <w:pPr>
        <w:pStyle w:val="SDMDotPoints0"/>
        <w:ind w:left="567" w:hanging="567"/>
      </w:pPr>
      <w:r w:rsidRPr="00D172CE">
        <w:t>monitoring and enforcing of parking management</w:t>
      </w:r>
    </w:p>
    <w:p w:rsidR="00C8206D" w:rsidRPr="00D172CE" w:rsidRDefault="00FE1182" w:rsidP="00C8206D">
      <w:pPr>
        <w:pStyle w:val="SDMDotPoints0"/>
        <w:ind w:left="567" w:hanging="567"/>
      </w:pPr>
      <w:r w:rsidRPr="00D172CE">
        <w:t>implemen</w:t>
      </w:r>
      <w:r w:rsidR="0078541E">
        <w:t>ting world-</w:t>
      </w:r>
      <w:r w:rsidRPr="00D172CE">
        <w:t>class Intelligent Transport Systems</w:t>
      </w:r>
      <w:r>
        <w:t xml:space="preserve"> </w:t>
      </w:r>
    </w:p>
    <w:p w:rsidR="00C8206D" w:rsidRPr="00D172CE" w:rsidRDefault="00FE1182" w:rsidP="00C8206D">
      <w:pPr>
        <w:pStyle w:val="SDMDotPoints0"/>
        <w:ind w:left="567" w:hanging="567"/>
      </w:pPr>
      <w:r>
        <w:t>u</w:t>
      </w:r>
      <w:r w:rsidR="009349A6">
        <w:t xml:space="preserve">sing </w:t>
      </w:r>
      <w:r w:rsidR="009349A6" w:rsidRPr="00D172CE">
        <w:t>Intelligent Transport Systems</w:t>
      </w:r>
      <w:r w:rsidRPr="00D172CE">
        <w:t xml:space="preserve"> to provide real time data and automation</w:t>
      </w:r>
    </w:p>
    <w:p w:rsidR="00C8206D" w:rsidRPr="00D172CE" w:rsidRDefault="00FE1182" w:rsidP="00C8206D">
      <w:pPr>
        <w:pStyle w:val="SDMDotPoints0"/>
        <w:ind w:left="567" w:hanging="567"/>
      </w:pPr>
      <w:r w:rsidRPr="00D172CE">
        <w:t>monitoring and evaluating road network performance.</w:t>
      </w:r>
    </w:p>
    <w:p w:rsidR="00C8206D" w:rsidRPr="00D172CE" w:rsidRDefault="00C8206D" w:rsidP="00C8206D">
      <w:pPr>
        <w:pStyle w:val="SDMNarrative0"/>
      </w:pPr>
    </w:p>
    <w:p w:rsidR="00C8206D" w:rsidRDefault="00FE1182" w:rsidP="00C8206D">
      <w:pPr>
        <w:pStyle w:val="SDMDotPoints0"/>
        <w:numPr>
          <w:ilvl w:val="0"/>
          <w:numId w:val="0"/>
        </w:numPr>
      </w:pPr>
      <w:r>
        <w:t>Activities in</w:t>
      </w:r>
      <w:r w:rsidRPr="00D172CE">
        <w:t xml:space="preserve"> this service include:</w:t>
      </w:r>
    </w:p>
    <w:p w:rsidR="00C8206D" w:rsidRPr="00D172CE" w:rsidRDefault="00FE1182" w:rsidP="00C8206D">
      <w:pPr>
        <w:pStyle w:val="SDMDotPoints0"/>
        <w:ind w:left="567" w:hanging="567"/>
      </w:pPr>
      <w:r w:rsidRPr="00D172CE">
        <w:t>managing and enforcing clearways</w:t>
      </w:r>
    </w:p>
    <w:p w:rsidR="00C8206D" w:rsidRPr="00D172CE" w:rsidRDefault="00FE1182" w:rsidP="00C8206D">
      <w:pPr>
        <w:pStyle w:val="SDMDotPoints0"/>
        <w:ind w:left="567" w:hanging="567"/>
      </w:pPr>
      <w:r w:rsidRPr="00D172CE">
        <w:t>corridor operation optimisation</w:t>
      </w:r>
    </w:p>
    <w:p w:rsidR="00C8206D" w:rsidRPr="00D172CE" w:rsidRDefault="00FE1182" w:rsidP="00C8206D">
      <w:pPr>
        <w:pStyle w:val="SDMDotPoints0"/>
        <w:ind w:left="567" w:hanging="567"/>
      </w:pPr>
      <w:r w:rsidRPr="00D172CE">
        <w:t>traffic management systems</w:t>
      </w:r>
    </w:p>
    <w:p w:rsidR="00C8206D" w:rsidRPr="00D172CE" w:rsidRDefault="00FE1182" w:rsidP="00C8206D">
      <w:pPr>
        <w:pStyle w:val="SDMDotPoints0"/>
        <w:ind w:left="567" w:hanging="567"/>
      </w:pPr>
      <w:r w:rsidRPr="00D172CE">
        <w:t>traffic management projects</w:t>
      </w:r>
    </w:p>
    <w:p w:rsidR="00C8206D" w:rsidRPr="00D172CE" w:rsidRDefault="00FE1182" w:rsidP="00C8206D">
      <w:pPr>
        <w:pStyle w:val="SDMDotPoints0"/>
        <w:ind w:left="567" w:hanging="567"/>
      </w:pPr>
      <w:r w:rsidRPr="00D172CE">
        <w:t>arterial road improvement</w:t>
      </w:r>
    </w:p>
    <w:p w:rsidR="00C8206D" w:rsidRPr="00D172CE" w:rsidRDefault="00FE1182" w:rsidP="00C8206D">
      <w:pPr>
        <w:pStyle w:val="SDMDotPoints0"/>
        <w:ind w:left="567" w:hanging="567"/>
      </w:pPr>
      <w:r w:rsidRPr="00D172CE">
        <w:t>monitoring and enforcement of parking management</w:t>
      </w:r>
    </w:p>
    <w:p w:rsidR="00C8206D" w:rsidRPr="00D172CE" w:rsidRDefault="00FE1182" w:rsidP="00C8206D">
      <w:pPr>
        <w:pStyle w:val="SDMDotPoints0"/>
        <w:ind w:left="567" w:hanging="567"/>
      </w:pPr>
      <w:r w:rsidRPr="00D172CE">
        <w:t>traffic signals operational support.</w:t>
      </w:r>
    </w:p>
    <w:p w:rsidR="00D454C2" w:rsidRDefault="00D454C2" w:rsidP="00C8206D">
      <w:pPr>
        <w:pStyle w:val="SDMNarrative0"/>
        <w:sectPr w:rsidR="00D454C2" w:rsidSect="00F57EB5">
          <w:pgSz w:w="11907" w:h="16839" w:code="9"/>
          <w:pgMar w:top="1134" w:right="992" w:bottom="567" w:left="992" w:header="567" w:footer="283" w:gutter="0"/>
          <w:pgNumType w:fmt="numberInDash"/>
          <w:cols w:space="708"/>
          <w:docGrid w:linePitch="360"/>
        </w:sectPr>
      </w:pPr>
    </w:p>
    <w:p w:rsidR="00C8206D" w:rsidRPr="00D172CE" w:rsidRDefault="00FE1182" w:rsidP="00C8206D">
      <w:pPr>
        <w:pStyle w:val="SDMNarrative0"/>
      </w:pPr>
      <w:r w:rsidRPr="00D172CE">
        <w:t>Key drivers for parking and clearway management include:</w:t>
      </w:r>
    </w:p>
    <w:p w:rsidR="00C8206D" w:rsidRPr="00D172CE" w:rsidRDefault="00FE1182" w:rsidP="00C8206D">
      <w:pPr>
        <w:pStyle w:val="SDMDotPoints0"/>
        <w:ind w:left="567" w:hanging="567"/>
      </w:pPr>
      <w:r w:rsidRPr="00D172CE">
        <w:t>maximising the safety and efficiency of the existing road network</w:t>
      </w:r>
    </w:p>
    <w:p w:rsidR="00C8206D" w:rsidRPr="00D172CE" w:rsidRDefault="00FE1182" w:rsidP="00C8206D">
      <w:pPr>
        <w:pStyle w:val="SDMDotPoints0"/>
        <w:ind w:left="567" w:hanging="567"/>
      </w:pPr>
      <w:r w:rsidRPr="00D172CE">
        <w:t>ensuring equitable use of kerbside space</w:t>
      </w:r>
    </w:p>
    <w:p w:rsidR="00C8206D" w:rsidRPr="00D172CE" w:rsidRDefault="00FE1182" w:rsidP="00C8206D">
      <w:pPr>
        <w:pStyle w:val="SDMDotPoints0"/>
        <w:ind w:left="567" w:hanging="567"/>
      </w:pPr>
      <w:r w:rsidRPr="00D172CE">
        <w:t>improving or maintaining accessibility for the community.</w:t>
      </w:r>
    </w:p>
    <w:p w:rsidR="00C8206D" w:rsidRPr="00D172CE" w:rsidRDefault="00C8206D" w:rsidP="00C8206D">
      <w:pPr>
        <w:pStyle w:val="SDMNarrative0"/>
      </w:pPr>
    </w:p>
    <w:p w:rsidR="00C8206D" w:rsidRPr="00D172CE" w:rsidRDefault="00FE1182" w:rsidP="00C8206D">
      <w:pPr>
        <w:pStyle w:val="SDMNarrative0"/>
      </w:pPr>
      <w:r w:rsidRPr="00D172CE">
        <w:t>Council’s Speed A</w:t>
      </w:r>
      <w:r>
        <w:t>wareness Monit</w:t>
      </w:r>
      <w:r w:rsidR="00094F48">
        <w:t xml:space="preserve">ors </w:t>
      </w:r>
      <w:r>
        <w:t>program</w:t>
      </w:r>
      <w:r w:rsidRPr="00D172CE">
        <w:t xml:space="preserve"> forms part of our commitment to making Brisbane’s suburban streets safe based on the proven success of the speed awareness monitors. Each </w:t>
      </w:r>
      <w:r>
        <w:t>ward</w:t>
      </w:r>
      <w:r w:rsidRPr="00D172CE">
        <w:t xml:space="preserve"> will be allocated $30,000 per annum to manage the placement of the signs, which is aimed at reducing the number of accidents and near-misses at known hot spots. The highly visible Speed Awareness Monitors are designed to alert drivers </w:t>
      </w:r>
      <w:r>
        <w:t>to</w:t>
      </w:r>
      <w:r w:rsidRPr="00D172CE">
        <w:t xml:space="preserve"> an upcoming intersection or traffic hazard, and encourage them to drive at the appropriate speed.</w:t>
      </w:r>
    </w:p>
    <w:p w:rsidR="00C8206D" w:rsidRPr="00D172CE" w:rsidRDefault="00C8206D" w:rsidP="00C8206D">
      <w:pPr>
        <w:pStyle w:val="SDMNarrative0"/>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4" w:name="DOC_TBL00010_1_1"/>
            <w:bookmarkEnd w:id="14"/>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56,455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57,350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58,039</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59,49</w:t>
            </w:r>
            <w:r w:rsidR="004F44D2">
              <w:rPr>
                <w:rFonts w:ascii="Arial Narrow" w:eastAsia="Times New Roman" w:hAnsi="Arial Narrow" w:cs="Arial Narrow"/>
              </w:rPr>
              <w:t>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61,574</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51,334</w:t>
            </w:r>
          </w:p>
        </w:tc>
        <w:tc>
          <w:tcPr>
            <w:tcW w:w="879" w:type="dxa"/>
            <w:tcBorders>
              <w:top w:val="nil"/>
              <w:left w:val="nil"/>
              <w:bottom w:val="nil"/>
              <w:right w:val="nil"/>
            </w:tcBorders>
            <w:tcMar>
              <w:top w:w="0" w:type="dxa"/>
              <w:left w:w="0" w:type="dxa"/>
              <w:bottom w:w="0" w:type="dxa"/>
              <w:right w:w="108" w:type="dxa"/>
            </w:tcMar>
          </w:tcPr>
          <w:p w:rsidR="00C8206D" w:rsidRDefault="00FE1182" w:rsidP="004F44D2">
            <w:pPr>
              <w:pStyle w:val="Arial10Right0"/>
              <w:spacing w:after="0" w:line="240" w:lineRule="auto"/>
              <w:rPr>
                <w:rFonts w:ascii="Arial Narrow" w:eastAsia="Times New Roman" w:hAnsi="Arial Narrow" w:cs="Arial Narrow"/>
              </w:rPr>
            </w:pPr>
            <w:r>
              <w:rPr>
                <w:rFonts w:ascii="Arial Narrow" w:eastAsia="Times New Roman" w:hAnsi="Arial Narrow" w:cs="Arial Narrow"/>
              </w:rPr>
              <w:t>148,5</w:t>
            </w:r>
            <w:r w:rsidR="004F44D2">
              <w:rPr>
                <w:rFonts w:ascii="Arial Narrow" w:eastAsia="Times New Roman" w:hAnsi="Arial Narrow" w:cs="Arial Narrow"/>
              </w:rPr>
              <w:t>80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52,089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53,320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55,527</w:t>
            </w:r>
          </w:p>
        </w:tc>
      </w:tr>
    </w:tbl>
    <w:p w:rsidR="00522414" w:rsidRDefault="00522414"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5" w:name="DOC_TBL00020_1_1"/>
            <w:bookmarkEnd w:id="15"/>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LED Road Signs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796BE9">
        <w:tc>
          <w:tcPr>
            <w:tcW w:w="5528" w:type="dxa"/>
            <w:tcBorders>
              <w:top w:val="nil"/>
              <w:left w:val="nil"/>
              <w:bottom w:val="nil"/>
              <w:right w:val="nil"/>
            </w:tcBorders>
            <w:tcMar>
              <w:top w:w="0" w:type="dxa"/>
              <w:left w:w="0" w:type="dxa"/>
              <w:bottom w:w="0" w:type="dxa"/>
              <w:right w:w="108" w:type="dxa"/>
            </w:tcMar>
          </w:tcPr>
          <w:p w:rsidR="00796BE9" w:rsidRDefault="00796BE9" w:rsidP="00796BE9">
            <w:pPr>
              <w:pStyle w:val="arial10nleft0"/>
              <w:spacing w:after="0" w:line="240" w:lineRule="auto"/>
              <w:rPr>
                <w:rFonts w:eastAsia="Times New Roman" w:cs="Arial Narrow"/>
              </w:rPr>
            </w:pPr>
            <w:r>
              <w:rPr>
                <w:rFonts w:eastAsia="Times New Roman" w:cs="Arial Narrow"/>
              </w:rPr>
              <w:t>LED Sign Telecommunication</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796BE9">
        <w:tc>
          <w:tcPr>
            <w:tcW w:w="5528" w:type="dxa"/>
            <w:tcBorders>
              <w:top w:val="nil"/>
              <w:left w:val="nil"/>
              <w:bottom w:val="nil"/>
              <w:right w:val="nil"/>
            </w:tcBorders>
            <w:tcMar>
              <w:top w:w="0" w:type="dxa"/>
              <w:left w:w="0" w:type="dxa"/>
              <w:bottom w:w="0" w:type="dxa"/>
              <w:right w:w="108" w:type="dxa"/>
            </w:tcMar>
          </w:tcPr>
          <w:p w:rsidR="00796BE9" w:rsidRDefault="00796BE9" w:rsidP="00796BE9">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181</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217</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242</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249</w:t>
            </w:r>
          </w:p>
        </w:tc>
      </w:tr>
      <w:tr w:rsidR="00796BE9">
        <w:tc>
          <w:tcPr>
            <w:tcW w:w="5528" w:type="dxa"/>
            <w:tcBorders>
              <w:top w:val="nil"/>
              <w:left w:val="nil"/>
              <w:bottom w:val="nil"/>
              <w:right w:val="nil"/>
            </w:tcBorders>
            <w:tcMar>
              <w:top w:w="0" w:type="dxa"/>
              <w:left w:w="0" w:type="dxa"/>
              <w:bottom w:w="0" w:type="dxa"/>
              <w:right w:w="108" w:type="dxa"/>
            </w:tcMar>
          </w:tcPr>
          <w:p w:rsidR="00796BE9" w:rsidRDefault="00796BE9" w:rsidP="00796BE9">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796BE9" w:rsidRDefault="00796BE9" w:rsidP="00796BE9">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Real Time Travel App</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Road Corridor Management</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1,347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930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182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Speed Awareness Monitors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1,099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1,142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1,172</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Suburban Amenity Improvements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2,813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2,928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2,950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2,978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bl>
    <w:p w:rsidR="00C8206D" w:rsidRPr="00D172CE" w:rsidRDefault="00C8206D" w:rsidP="00C8206D">
      <w:pPr>
        <w:pStyle w:val="SDMNarrative0"/>
      </w:pPr>
    </w:p>
    <w:p w:rsidR="00C8206D" w:rsidRPr="00D172CE" w:rsidRDefault="00FE1182" w:rsidP="00C8206D">
      <w:pPr>
        <w:pStyle w:val="SDMOutcome0"/>
      </w:pPr>
      <w:r w:rsidRPr="00D172CE">
        <w:t>Outcome 2.2 Parking Management</w:t>
      </w:r>
    </w:p>
    <w:p w:rsidR="00C8206D" w:rsidRPr="00D172CE" w:rsidRDefault="00C8206D" w:rsidP="00C8206D">
      <w:pPr>
        <w:pStyle w:val="SDMNarrative0"/>
      </w:pPr>
    </w:p>
    <w:p w:rsidR="00C8206D" w:rsidRPr="00D172CE" w:rsidRDefault="00FE1182" w:rsidP="00C8206D">
      <w:pPr>
        <w:pStyle w:val="SDMOutcomeDescription0"/>
      </w:pPr>
      <w:r w:rsidRPr="00D172CE">
        <w:t>Outcome description</w:t>
      </w:r>
    </w:p>
    <w:p w:rsidR="00C8206D" w:rsidRPr="00D172CE" w:rsidRDefault="00C8206D" w:rsidP="00C8206D">
      <w:pPr>
        <w:pStyle w:val="SDMNarrative0"/>
      </w:pPr>
    </w:p>
    <w:p w:rsidR="00C8206D" w:rsidRPr="00D172CE" w:rsidRDefault="00FE1182" w:rsidP="00C8206D">
      <w:pPr>
        <w:pStyle w:val="SDMNarrative0"/>
      </w:pPr>
      <w:r w:rsidRPr="00D172CE">
        <w:t>Parking Management delivers safe, accessible and reliable parking services that support liveability and economic outcomes by improving access to communities, businesses and services.</w:t>
      </w:r>
    </w:p>
    <w:p w:rsidR="00C8206D" w:rsidRPr="00D172CE" w:rsidRDefault="00C8206D" w:rsidP="00C8206D">
      <w:pPr>
        <w:pStyle w:val="SDMNarrative0"/>
      </w:pPr>
    </w:p>
    <w:p w:rsidR="00C8206D" w:rsidRPr="00D172CE" w:rsidRDefault="00FE1182" w:rsidP="00C8206D">
      <w:pPr>
        <w:pStyle w:val="SDMWherearewenow0"/>
      </w:pPr>
      <w:r w:rsidRPr="00D172CE">
        <w:t>Where we are now</w:t>
      </w:r>
    </w:p>
    <w:p w:rsidR="00C8206D" w:rsidRPr="00D172CE" w:rsidRDefault="00C8206D" w:rsidP="00C8206D">
      <w:pPr>
        <w:pStyle w:val="SDMNarrative0"/>
      </w:pPr>
    </w:p>
    <w:p w:rsidR="00C8206D" w:rsidRPr="00D172CE" w:rsidRDefault="00FE1182" w:rsidP="00C8206D">
      <w:pPr>
        <w:pStyle w:val="SDMNarrative0"/>
        <w:rPr>
          <w:rFonts w:eastAsia="Calibri"/>
        </w:rPr>
      </w:pPr>
      <w:r w:rsidRPr="00D172CE">
        <w:rPr>
          <w:rFonts w:eastAsia="Calibri"/>
        </w:rPr>
        <w:t>Council manages and maintains King George Square and Wickham Terrace parking stations along with more than 980 on-street parking meters across the city. Balancing parking accessibility for residential, commercial and retail use is one of Council’s focus areas, as Brisbane continues to grow.</w:t>
      </w:r>
    </w:p>
    <w:p w:rsidR="00C8206D" w:rsidRPr="00D172CE" w:rsidRDefault="00C8206D" w:rsidP="00C8206D">
      <w:pPr>
        <w:pStyle w:val="SDMNarrative0"/>
      </w:pPr>
    </w:p>
    <w:p w:rsidR="00C8206D" w:rsidRPr="00D172CE" w:rsidRDefault="00FE1182" w:rsidP="00C8206D">
      <w:pPr>
        <w:pStyle w:val="SDMNarrative0"/>
        <w:rPr>
          <w:rFonts w:eastAsia="Calibri"/>
        </w:rPr>
      </w:pPr>
      <w:r w:rsidRPr="00D172CE">
        <w:rPr>
          <w:rFonts w:eastAsia="Calibri"/>
        </w:rPr>
        <w:t>Council is currently delivering a range of improved systems to enhance the customer experience in relation to on-street and off-street parking.</w:t>
      </w:r>
    </w:p>
    <w:p w:rsidR="00C8206D" w:rsidRPr="00D172CE" w:rsidRDefault="00C8206D" w:rsidP="00C8206D">
      <w:pPr>
        <w:pStyle w:val="SDMNarrative0"/>
      </w:pPr>
    </w:p>
    <w:p w:rsidR="00C8206D" w:rsidRPr="00D172CE" w:rsidRDefault="00FE1182" w:rsidP="00C8206D">
      <w:pPr>
        <w:pStyle w:val="SDMNarrative0"/>
        <w:rPr>
          <w:rFonts w:eastAsia="Calibri"/>
        </w:rPr>
      </w:pPr>
      <w:r w:rsidRPr="00D172CE">
        <w:rPr>
          <w:rFonts w:eastAsia="Calibri"/>
        </w:rPr>
        <w:t xml:space="preserve">Council maintains a range of parking management systems, with a variety of external providers, including: </w:t>
      </w:r>
    </w:p>
    <w:p w:rsidR="00C8206D" w:rsidRPr="001419C1" w:rsidRDefault="00FE1182" w:rsidP="00C8206D">
      <w:pPr>
        <w:pStyle w:val="SDMDotPoints0"/>
        <w:ind w:left="567" w:hanging="567"/>
      </w:pPr>
      <w:r w:rsidRPr="001419C1">
        <w:t>management of off-street parking</w:t>
      </w:r>
      <w:r>
        <w:t xml:space="preserve"> systems</w:t>
      </w:r>
    </w:p>
    <w:p w:rsidR="00C8206D" w:rsidRPr="00D172CE" w:rsidRDefault="00FE1182" w:rsidP="00C8206D">
      <w:pPr>
        <w:pStyle w:val="SDMDotPoints0"/>
        <w:ind w:left="567" w:hanging="567"/>
      </w:pPr>
      <w:r w:rsidRPr="00D172CE">
        <w:t>provision of parking permits</w:t>
      </w:r>
    </w:p>
    <w:p w:rsidR="00C8206D" w:rsidRPr="00D172CE" w:rsidRDefault="00FE1182" w:rsidP="00C8206D">
      <w:pPr>
        <w:pStyle w:val="SDMDotPoints0"/>
        <w:ind w:left="567" w:hanging="567"/>
      </w:pPr>
      <w:r w:rsidRPr="00D172CE">
        <w:t>provision of on-street parking meters</w:t>
      </w:r>
    </w:p>
    <w:p w:rsidR="00C8206D" w:rsidRPr="00D172CE" w:rsidRDefault="00FE1182" w:rsidP="00C8206D">
      <w:pPr>
        <w:pStyle w:val="SDMDotPoints0"/>
        <w:ind w:left="567" w:hanging="567"/>
      </w:pPr>
      <w:r w:rsidRPr="00D172CE">
        <w:t>maintenance of on-street parking meters</w:t>
      </w:r>
    </w:p>
    <w:p w:rsidR="00C8206D" w:rsidRPr="00D172CE" w:rsidRDefault="00FE1182" w:rsidP="00C8206D">
      <w:pPr>
        <w:pStyle w:val="SDMDotPoints0"/>
        <w:ind w:left="567" w:hanging="567"/>
      </w:pPr>
      <w:r w:rsidRPr="00D172CE">
        <w:t>mobile payments.</w:t>
      </w:r>
    </w:p>
    <w:p w:rsidR="00C8206D" w:rsidRPr="00D172CE" w:rsidRDefault="00C8206D" w:rsidP="00C8206D">
      <w:pPr>
        <w:pStyle w:val="SDMNarrative0"/>
      </w:pPr>
    </w:p>
    <w:p w:rsidR="00C8206D" w:rsidRPr="00D172CE" w:rsidRDefault="00FE1182" w:rsidP="00C8206D">
      <w:pPr>
        <w:pStyle w:val="SDMWherewewanttobe0"/>
      </w:pPr>
      <w:r w:rsidRPr="00D172CE">
        <w:t>Where we want to be</w:t>
      </w:r>
    </w:p>
    <w:p w:rsidR="00C8206D" w:rsidRPr="00D172CE" w:rsidRDefault="00C8206D" w:rsidP="00C8206D">
      <w:pPr>
        <w:pStyle w:val="SDMNarrative0"/>
      </w:pPr>
    </w:p>
    <w:p w:rsidR="00C8206D" w:rsidRPr="00D172CE" w:rsidRDefault="00FE1182" w:rsidP="00C8206D">
      <w:pPr>
        <w:pStyle w:val="SDMNarrative0"/>
      </w:pPr>
      <w:r w:rsidRPr="00D172CE">
        <w:t>A key outcome for parking management is ensuring the best use of infrastructure and appropriate transport choice. A seamless customer interface can help to reduce congestion, encourage active and public transport options and use of Council infrastructure, as well as leading to a better experience for our customers.</w:t>
      </w:r>
    </w:p>
    <w:p w:rsidR="00C8206D" w:rsidRPr="00D172CE" w:rsidRDefault="00C8206D" w:rsidP="00C8206D">
      <w:pPr>
        <w:pStyle w:val="SDMNarrative0"/>
      </w:pPr>
    </w:p>
    <w:p w:rsidR="00C8206D" w:rsidRPr="00D172CE" w:rsidRDefault="00FE1182" w:rsidP="00C8206D">
      <w:pPr>
        <w:pStyle w:val="SDMStrategy0"/>
      </w:pPr>
      <w:r w:rsidRPr="00D172CE">
        <w:t>Strategy 2.2.1 Enhancing Parking Management</w:t>
      </w:r>
    </w:p>
    <w:p w:rsidR="00C8206D" w:rsidRPr="00D172CE" w:rsidRDefault="00C8206D" w:rsidP="00C8206D">
      <w:pPr>
        <w:pStyle w:val="SDMNarrative0"/>
      </w:pPr>
    </w:p>
    <w:p w:rsidR="00C8206D" w:rsidRPr="00D172CE" w:rsidRDefault="00FE1182" w:rsidP="00C8206D">
      <w:pPr>
        <w:pStyle w:val="SDMNarrative0"/>
      </w:pPr>
      <w:r w:rsidRPr="00D172CE">
        <w:t>Enhance parking management to align with Council’s smart city objectives, provide value for money and effective asset and financial management with customer focused systems.</w:t>
      </w:r>
    </w:p>
    <w:p w:rsidR="00C8206D" w:rsidRPr="00D172CE" w:rsidRDefault="00C8206D" w:rsidP="00C8206D">
      <w:pPr>
        <w:pStyle w:val="SDMNarrative0"/>
      </w:pPr>
    </w:p>
    <w:p w:rsidR="00C8206D" w:rsidRPr="00D172CE" w:rsidRDefault="00FE1182" w:rsidP="00C8206D">
      <w:pPr>
        <w:pStyle w:val="SDMService0"/>
      </w:pPr>
      <w:r w:rsidRPr="00D172CE">
        <w:t>Service 2.2.1.1 Enhancing Parking Management</w:t>
      </w:r>
    </w:p>
    <w:p w:rsidR="00C8206D" w:rsidRPr="00D172CE" w:rsidRDefault="00C8206D" w:rsidP="00C8206D">
      <w:pPr>
        <w:pStyle w:val="SDMNarrative0"/>
      </w:pPr>
    </w:p>
    <w:p w:rsidR="00C8206D" w:rsidRPr="00D172CE" w:rsidRDefault="00FE1182" w:rsidP="00C8206D">
      <w:pPr>
        <w:pStyle w:val="SDMNarrative0"/>
      </w:pPr>
      <w:r w:rsidRPr="00D172CE">
        <w:t>This service provides funding to manage, operate and maintain paid car p</w:t>
      </w:r>
      <w:r w:rsidR="00F55761">
        <w:t>arking services both on and off-</w:t>
      </w:r>
      <w:r w:rsidRPr="00D172CE">
        <w:t>street. The service helps support economic activity by facilitating parking turnover and access.</w:t>
      </w:r>
    </w:p>
    <w:p w:rsidR="00C8206D" w:rsidRPr="00D172CE" w:rsidRDefault="00C8206D" w:rsidP="00C8206D">
      <w:pPr>
        <w:pStyle w:val="SDMNarrative0"/>
      </w:pPr>
    </w:p>
    <w:p w:rsidR="00C8206D" w:rsidRDefault="00FE1182" w:rsidP="00C8206D">
      <w:pPr>
        <w:pStyle w:val="SDMNarrative0"/>
      </w:pPr>
      <w:r w:rsidRPr="001419C1">
        <w:t>This service delivers safe, reliable and ‘value for money’ parking services to ensure customer needs are met throughout the city. This includes management of more than 600 spaces in Wickham Terrace and over 500 spaces (car and motorcycle) in King George Square car park, along with more than 8000 on</w:t>
      </w:r>
      <w:r w:rsidR="00F55761">
        <w:t>-</w:t>
      </w:r>
      <w:r w:rsidRPr="001419C1">
        <w:t>street parking spaces. The service includes temporary and special event parking arrangements, including off-street parking for the RNA showgrounds.</w:t>
      </w:r>
    </w:p>
    <w:p w:rsidR="00522414" w:rsidRPr="001419C1" w:rsidRDefault="00522414" w:rsidP="00C8206D">
      <w:pPr>
        <w:pStyle w:val="SDMNarrative0"/>
      </w:pPr>
    </w:p>
    <w:p w:rsidR="00C8206D" w:rsidRDefault="00FE1182" w:rsidP="00C8206D">
      <w:pPr>
        <w:pStyle w:val="SDMDotPoints0"/>
        <w:numPr>
          <w:ilvl w:val="0"/>
          <w:numId w:val="0"/>
        </w:numPr>
      </w:pPr>
      <w:r>
        <w:t>Activities in</w:t>
      </w:r>
      <w:r w:rsidRPr="00D172CE">
        <w:t xml:space="preserve"> this service include:</w:t>
      </w:r>
    </w:p>
    <w:p w:rsidR="00C8206D" w:rsidRPr="00D172CE" w:rsidRDefault="00FE1182" w:rsidP="00C8206D">
      <w:pPr>
        <w:pStyle w:val="SDMDotPoints0"/>
        <w:ind w:left="567" w:hanging="567"/>
      </w:pPr>
      <w:r w:rsidRPr="00D172CE">
        <w:t>competitive car parking services to all customers including evening and weekend prices</w:t>
      </w:r>
    </w:p>
    <w:p w:rsidR="00C8206D" w:rsidRPr="00D172CE" w:rsidRDefault="00FE1182" w:rsidP="00C8206D">
      <w:pPr>
        <w:pStyle w:val="SDMDotPoints0"/>
        <w:ind w:left="567" w:hanging="567"/>
      </w:pPr>
      <w:r w:rsidRPr="00D172CE">
        <w:t>safe and secure parking with an emphasis on customer focused service</w:t>
      </w:r>
    </w:p>
    <w:p w:rsidR="00C8206D" w:rsidRPr="00D172CE" w:rsidRDefault="00FE1182" w:rsidP="00C8206D">
      <w:pPr>
        <w:pStyle w:val="SDMDotPoints0"/>
        <w:ind w:left="567" w:hanging="567"/>
      </w:pPr>
      <w:r w:rsidRPr="00D172CE">
        <w:t>security of all Council’s parking related monies and assets, including compliance with payment card industry standards</w:t>
      </w:r>
    </w:p>
    <w:p w:rsidR="00C8206D" w:rsidRPr="00D172CE" w:rsidRDefault="00FE1182" w:rsidP="00C8206D">
      <w:pPr>
        <w:pStyle w:val="SDMDotPoints0"/>
        <w:ind w:left="567" w:hanging="567"/>
      </w:pPr>
      <w:r w:rsidRPr="00D172CE">
        <w:t>maintenance of parking meter technology, and the collection of coins from parking meters</w:t>
      </w:r>
    </w:p>
    <w:p w:rsidR="00C8206D" w:rsidRPr="00D172CE" w:rsidRDefault="00FE1182" w:rsidP="00C8206D">
      <w:pPr>
        <w:pStyle w:val="SDMDotPoints0"/>
        <w:ind w:left="567" w:hanging="567"/>
      </w:pPr>
      <w:r w:rsidRPr="00D172CE">
        <w:t>fee-free mobile parking payments service that also offers a premium reminder and notification service for customers</w:t>
      </w:r>
      <w:r w:rsidR="00F55761">
        <w:t xml:space="preserve"> utilising Council’s on and off-</w:t>
      </w:r>
      <w:r w:rsidRPr="00D172CE">
        <w:t>street parking.</w:t>
      </w:r>
    </w:p>
    <w:p w:rsidR="00C8206D" w:rsidRPr="00D172CE" w:rsidRDefault="00C8206D" w:rsidP="00C8206D">
      <w:pPr>
        <w:pStyle w:val="SDMNarrative0"/>
      </w:pPr>
    </w:p>
    <w:p w:rsidR="00C8206D" w:rsidRPr="00D172CE" w:rsidRDefault="00FE1182" w:rsidP="00C8206D">
      <w:pPr>
        <w:pStyle w:val="SDMNarrative0"/>
      </w:pPr>
      <w:r w:rsidRPr="00D172CE">
        <w:t>Brisb</w:t>
      </w:r>
      <w:r>
        <w:t>ane’s Parking Taskforce delivers</w:t>
      </w:r>
      <w:r w:rsidRPr="00D172CE">
        <w:t xml:space="preserve"> many improvements to the parking experience for Brisbane residents. This work will continue across the city to ensure improved accessibility, ease of use and amenity for residents, businesses and visitors to our city.</w:t>
      </w:r>
    </w:p>
    <w:p w:rsidR="00C8206D" w:rsidRPr="00D172CE" w:rsidRDefault="00C8206D" w:rsidP="00C8206D">
      <w:pPr>
        <w:pStyle w:val="SDMNarrative0"/>
      </w:pPr>
    </w:p>
    <w:p w:rsidR="00C8206D" w:rsidRPr="00D172CE" w:rsidRDefault="00FE1182" w:rsidP="00C8206D">
      <w:pPr>
        <w:pStyle w:val="SDMNarrative0"/>
      </w:pPr>
      <w:r w:rsidRPr="00D172CE">
        <w:t>Funding for the Parking Management Solutions project provides for investigations into future parking technology and forward planning for the replacement of a variety of parking management systems.</w:t>
      </w:r>
    </w:p>
    <w:p w:rsidR="00C8206D" w:rsidRPr="00D172CE" w:rsidRDefault="00C8206D" w:rsidP="00C8206D">
      <w:pPr>
        <w:pStyle w:val="SDMNarrative0"/>
      </w:pPr>
    </w:p>
    <w:p w:rsidR="00C8206D" w:rsidRPr="00D172CE" w:rsidRDefault="00FE1182" w:rsidP="00C8206D">
      <w:pPr>
        <w:pStyle w:val="SDMNarrative0"/>
      </w:pPr>
      <w:r>
        <w:t xml:space="preserve">An outcome of the </w:t>
      </w:r>
      <w:r w:rsidRPr="00FA49B0">
        <w:t>independent Brisbane Parking Taskforce</w:t>
      </w:r>
      <w:r>
        <w:t>, the</w:t>
      </w:r>
      <w:r w:rsidRPr="00D172CE">
        <w:t xml:space="preserve"> Residential Parking Permit Scheme provides funding for the ongoing administration </w:t>
      </w:r>
      <w:r>
        <w:t xml:space="preserve">of the scheme </w:t>
      </w:r>
      <w:r w:rsidRPr="00D172CE">
        <w:t xml:space="preserve">including managing customer requests, issuance of permits and provision of systems. </w:t>
      </w:r>
      <w:r>
        <w:t>This</w:t>
      </w:r>
      <w:r w:rsidRPr="00D172CE">
        <w:t xml:space="preserve"> allows residents to apply for permits for vehicles registered at their property, and applicable visitor permits, enabling valid permit holders to park in their immediate surrounding street area, enabling enhanced access to local community.</w:t>
      </w:r>
    </w:p>
    <w:p w:rsidR="00C8206D" w:rsidRPr="00D172CE" w:rsidRDefault="00C8206D" w:rsidP="00C8206D">
      <w:pPr>
        <w:pStyle w:val="SDMNarrative0"/>
      </w:pP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79"/>
        <w:gridCol w:w="879"/>
        <w:gridCol w:w="879"/>
        <w:gridCol w:w="879"/>
        <w:gridCol w:w="879"/>
      </w:tblGrid>
      <w:tr w:rsidR="003B22CE">
        <w:trPr>
          <w:trHeight w:val="137"/>
        </w:trPr>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6" w:name="DOC_TBL00019_1_1"/>
            <w:bookmarkEnd w:id="16"/>
            <w:r>
              <w:rPr>
                <w:rFonts w:eastAsia="Times New Roman" w:cs="Arial"/>
              </w:rPr>
              <w:t>Operating</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Anticipated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91"/>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2018-19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216"/>
        </w:trPr>
        <w:tc>
          <w:tcPr>
            <w:tcW w:w="1984"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13,795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15,661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15,798</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16,130</w:t>
            </w:r>
          </w:p>
        </w:tc>
        <w:tc>
          <w:tcPr>
            <w:tcW w:w="879" w:type="dxa"/>
            <w:tcBorders>
              <w:top w:val="nil"/>
              <w:left w:val="nil"/>
              <w:bottom w:val="nil"/>
              <w:right w:val="nil"/>
            </w:tcBorders>
            <w:tcMar>
              <w:top w:w="0" w:type="dxa"/>
              <w:left w:w="0" w:type="dxa"/>
              <w:bottom w:w="0" w:type="dxa"/>
              <w:right w:w="108" w:type="dxa"/>
            </w:tcMar>
          </w:tcPr>
          <w:p w:rsidR="00C8206D" w:rsidRDefault="00FE1182" w:rsidP="009320F3">
            <w:pPr>
              <w:pStyle w:val="Arial10Right0"/>
              <w:spacing w:after="0" w:line="240" w:lineRule="auto"/>
              <w:rPr>
                <w:rFonts w:ascii="Arial Narrow" w:eastAsia="Times New Roman" w:hAnsi="Arial Narrow" w:cs="Arial Narrow"/>
              </w:rPr>
            </w:pPr>
            <w:r>
              <w:rPr>
                <w:rFonts w:ascii="Arial Narrow" w:eastAsia="Times New Roman" w:hAnsi="Arial Narrow" w:cs="Arial Narrow"/>
              </w:rPr>
              <w:t>16,38</w:t>
            </w:r>
            <w:r w:rsidR="009320F3">
              <w:rPr>
                <w:rFonts w:ascii="Arial Narrow" w:eastAsia="Times New Roman" w:hAnsi="Arial Narrow" w:cs="Arial Narrow"/>
              </w:rPr>
              <w:t>4</w:t>
            </w:r>
          </w:p>
        </w:tc>
      </w:tr>
      <w:tr w:rsidR="003B22CE">
        <w:tc>
          <w:tcPr>
            <w:tcW w:w="1984"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line="240" w:lineRule="auto"/>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9320F3">
            <w:pPr>
              <w:pStyle w:val="Arial10Right0"/>
              <w:spacing w:after="0" w:line="240" w:lineRule="auto"/>
              <w:rPr>
                <w:rFonts w:ascii="Arial Narrow" w:eastAsia="Times New Roman" w:hAnsi="Arial Narrow" w:cs="Arial Narrow"/>
              </w:rPr>
            </w:pPr>
            <w:r>
              <w:rPr>
                <w:rFonts w:ascii="Arial Narrow" w:eastAsia="Times New Roman" w:hAnsi="Arial Narrow" w:cs="Arial Narrow"/>
              </w:rPr>
              <w:t>34,44</w:t>
            </w:r>
            <w:r w:rsidR="009320F3">
              <w:rPr>
                <w:rFonts w:ascii="Arial Narrow" w:eastAsia="Times New Roman" w:hAnsi="Arial Narrow" w:cs="Arial Narrow"/>
              </w:rPr>
              <w:t>4</w:t>
            </w:r>
          </w:p>
        </w:tc>
        <w:tc>
          <w:tcPr>
            <w:tcW w:w="879" w:type="dxa"/>
            <w:tcBorders>
              <w:top w:val="nil"/>
              <w:left w:val="nil"/>
              <w:bottom w:val="nil"/>
              <w:right w:val="nil"/>
            </w:tcBorders>
            <w:tcMar>
              <w:top w:w="0" w:type="dxa"/>
              <w:left w:w="0" w:type="dxa"/>
              <w:bottom w:w="0" w:type="dxa"/>
              <w:right w:w="108" w:type="dxa"/>
            </w:tcMar>
          </w:tcPr>
          <w:p w:rsidR="00C8206D" w:rsidRDefault="00FE1182" w:rsidP="009320F3">
            <w:pPr>
              <w:pStyle w:val="Arial10Right0"/>
              <w:spacing w:after="0" w:line="240" w:lineRule="auto"/>
              <w:rPr>
                <w:rFonts w:ascii="Arial Narrow" w:eastAsia="Times New Roman" w:hAnsi="Arial Narrow" w:cs="Arial Narrow"/>
              </w:rPr>
            </w:pPr>
            <w:r>
              <w:rPr>
                <w:rFonts w:ascii="Arial Narrow" w:eastAsia="Times New Roman" w:hAnsi="Arial Narrow" w:cs="Arial Narrow"/>
              </w:rPr>
              <w:t>36,42</w:t>
            </w:r>
            <w:r w:rsidR="009320F3">
              <w:rPr>
                <w:rFonts w:ascii="Arial Narrow" w:eastAsia="Times New Roman" w:hAnsi="Arial Narrow" w:cs="Arial Narrow"/>
              </w:rPr>
              <w:t>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37,412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38,751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39,720</w:t>
            </w:r>
          </w:p>
        </w:tc>
      </w:tr>
    </w:tbl>
    <w:p w:rsidR="00C8206D" w:rsidRPr="00D172CE" w:rsidRDefault="00C8206D" w:rsidP="00C8206D">
      <w:pPr>
        <w:pStyle w:val="SDMNarrative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879"/>
        <w:gridCol w:w="879"/>
        <w:gridCol w:w="879"/>
        <w:gridCol w:w="879"/>
        <w:gridCol w:w="879"/>
      </w:tblGrid>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LeftBold0"/>
              <w:spacing w:after="0" w:line="240" w:lineRule="auto"/>
              <w:rPr>
                <w:rFonts w:eastAsia="Times New Roman" w:cs="Arial"/>
              </w:rPr>
            </w:pPr>
            <w:bookmarkStart w:id="17" w:name="DOC_TBL00014_1_1"/>
            <w:bookmarkEnd w:id="17"/>
            <w:r>
              <w:rPr>
                <w:rFonts w:eastAsia="Times New Roman" w:cs="Arial"/>
              </w:rPr>
              <w:t>Projects</w:t>
            </w: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Proposed</w:t>
            </w:r>
          </w:p>
        </w:tc>
      </w:tr>
      <w:tr w:rsidR="003B22CE">
        <w:trPr>
          <w:trHeight w:val="142"/>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2019-20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2020-21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2021-22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2022-23</w:t>
            </w:r>
          </w:p>
        </w:tc>
      </w:tr>
      <w:tr w:rsidR="003B22CE">
        <w:trPr>
          <w:trHeight w:val="173"/>
        </w:trPr>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LeftBold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C8206D" w:rsidP="00C8206D">
            <w:pPr>
              <w:pStyle w:val="Arial10Left0"/>
              <w:spacing w:after="0" w:line="240" w:lineRule="auto"/>
              <w:rPr>
                <w:rFonts w:eastAsia="Times New Roman" w:cs="Arial"/>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NarrowRight0"/>
              <w:rPr>
                <w:rFonts w:eastAsia="Times New Roman" w:cs="Arial Narrow"/>
              </w:rPr>
            </w:pPr>
            <w:r>
              <w:rPr>
                <w:rFonts w:eastAsia="Times New Roman" w:cs="Arial Narrow"/>
              </w:rPr>
              <w:t>$000</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Parking Management Solutions</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616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9,677</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1,329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1,328</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12,932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15,996</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3,650</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3,736</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FE1182" w:rsidP="00C8206D">
            <w:pPr>
              <w:pStyle w:val="arial10nleft0"/>
              <w:spacing w:after="0" w:line="240" w:lineRule="auto"/>
              <w:rPr>
                <w:rFonts w:eastAsia="Times New Roman" w:cs="Arial Narrow"/>
              </w:rPr>
            </w:pPr>
            <w:r>
              <w:rPr>
                <w:rFonts w:eastAsia="Times New Roman" w:cs="Arial Narrow"/>
              </w:rPr>
              <w:t>Residential Parking Permits Scheme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Capital</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 xml:space="preserve"> - </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Expense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432</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419</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423</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427</w:t>
            </w:r>
          </w:p>
        </w:tc>
      </w:tr>
      <w:tr w:rsidR="003B22CE">
        <w:tc>
          <w:tcPr>
            <w:tcW w:w="5528" w:type="dxa"/>
            <w:tcBorders>
              <w:top w:val="nil"/>
              <w:left w:val="nil"/>
              <w:bottom w:val="nil"/>
              <w:right w:val="nil"/>
            </w:tcBorders>
            <w:tcMar>
              <w:top w:w="0" w:type="dxa"/>
              <w:left w:w="0" w:type="dxa"/>
              <w:bottom w:w="0" w:type="dxa"/>
              <w:right w:w="108" w:type="dxa"/>
            </w:tcMar>
          </w:tcPr>
          <w:p w:rsidR="00C8206D" w:rsidRDefault="00C8206D" w:rsidP="00C8206D">
            <w:pPr>
              <w:pStyle w:val="arial10nleft0"/>
              <w:spacing w:after="0" w:line="240" w:lineRule="auto"/>
              <w:rPr>
                <w:rFonts w:eastAsia="Times New Roman" w:cs="Arial Narrow"/>
              </w:rPr>
            </w:pP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Left0"/>
              <w:spacing w:after="0"/>
              <w:rPr>
                <w:rFonts w:ascii="Arial Narrow" w:eastAsia="Times New Roman" w:hAnsi="Arial Narrow" w:cs="Arial Narrow"/>
              </w:rPr>
            </w:pPr>
            <w:r>
              <w:rPr>
                <w:rFonts w:ascii="Arial Narrow" w:eastAsia="Times New Roman" w:hAnsi="Arial Narrow" w:cs="Arial Narrow"/>
              </w:rPr>
              <w:t>Revenue</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341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351</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365</w:t>
            </w:r>
          </w:p>
        </w:tc>
        <w:tc>
          <w:tcPr>
            <w:tcW w:w="879" w:type="dxa"/>
            <w:tcBorders>
              <w:top w:val="nil"/>
              <w:left w:val="nil"/>
              <w:bottom w:val="nil"/>
              <w:right w:val="nil"/>
            </w:tcBorders>
            <w:tcMar>
              <w:top w:w="0" w:type="dxa"/>
              <w:left w:w="0" w:type="dxa"/>
              <w:bottom w:w="0" w:type="dxa"/>
              <w:right w:w="108" w:type="dxa"/>
            </w:tcMar>
          </w:tcPr>
          <w:p w:rsidR="00C8206D" w:rsidRDefault="00FE1182" w:rsidP="00C8206D">
            <w:pPr>
              <w:pStyle w:val="Arial10Right0"/>
              <w:spacing w:after="0" w:line="240" w:lineRule="auto"/>
              <w:rPr>
                <w:rFonts w:ascii="Arial Narrow" w:eastAsia="Times New Roman" w:hAnsi="Arial Narrow" w:cs="Arial Narrow"/>
              </w:rPr>
            </w:pPr>
            <w:r>
              <w:rPr>
                <w:rFonts w:ascii="Arial Narrow" w:eastAsia="Times New Roman" w:hAnsi="Arial Narrow" w:cs="Arial Narrow"/>
              </w:rPr>
              <w:t>375</w:t>
            </w:r>
          </w:p>
        </w:tc>
      </w:tr>
    </w:tbl>
    <w:p w:rsidR="00C8206D" w:rsidRPr="00D172CE" w:rsidRDefault="00FE1182">
      <w:pPr>
        <w:pStyle w:val="Normal7"/>
        <w:spacing w:after="0" w:line="240" w:lineRule="auto"/>
        <w:rPr>
          <w:rFonts w:eastAsia="Times New Roman"/>
          <w:color w:val="000000"/>
          <w:spacing w:val="2"/>
          <w:szCs w:val="20"/>
        </w:rPr>
      </w:pPr>
      <w:r w:rsidRPr="00D172CE">
        <w:rPr>
          <w:color w:val="000000"/>
        </w:rPr>
        <w:br w:type="page"/>
      </w:r>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1134"/>
        <w:gridCol w:w="1134"/>
        <w:gridCol w:w="1134"/>
        <w:gridCol w:w="1134"/>
      </w:tblGrid>
      <w:tr w:rsidR="003B22CE">
        <w:trPr>
          <w:trHeight w:val="590"/>
        </w:trPr>
        <w:tc>
          <w:tcPr>
            <w:tcW w:w="9945" w:type="dxa"/>
            <w:gridSpan w:val="5"/>
            <w:tcMar>
              <w:top w:w="0" w:type="dxa"/>
              <w:left w:w="57" w:type="dxa"/>
              <w:bottom w:w="0" w:type="dxa"/>
              <w:right w:w="108" w:type="dxa"/>
            </w:tcMar>
            <w:vAlign w:val="center"/>
          </w:tcPr>
          <w:p w:rsidR="00C8206D" w:rsidRDefault="00FE1182" w:rsidP="00C8206D">
            <w:pPr>
              <w:pStyle w:val="Normal7"/>
              <w:spacing w:after="0" w:line="300" w:lineRule="exact"/>
              <w:jc w:val="center"/>
              <w:rPr>
                <w:rFonts w:eastAsia="Times New Roman" w:cs="Arial"/>
                <w:b/>
              </w:rPr>
            </w:pPr>
            <w:bookmarkStart w:id="18" w:name="_1_1_0"/>
            <w:bookmarkStart w:id="19" w:name="DOC_TBL00004_1_1"/>
            <w:bookmarkEnd w:id="18"/>
            <w:bookmarkEnd w:id="19"/>
            <w:r>
              <w:rPr>
                <w:rFonts w:eastAsia="Times New Roman" w:cs="Arial"/>
                <w:b/>
              </w:rPr>
              <w:t>Total project expenditure combined with rolling projects</w:t>
            </w:r>
          </w:p>
        </w:tc>
      </w:tr>
      <w:tr w:rsidR="003B22CE">
        <w:tc>
          <w:tcPr>
            <w:tcW w:w="5409" w:type="dxa"/>
            <w:tcBorders>
              <w:bottom w:val="nil"/>
            </w:tcBorders>
            <w:tcMar>
              <w:top w:w="0" w:type="dxa"/>
              <w:left w:w="57" w:type="dxa"/>
              <w:bottom w:w="0" w:type="dxa"/>
              <w:right w:w="108" w:type="dxa"/>
            </w:tcMar>
          </w:tcPr>
          <w:p w:rsidR="00C8206D" w:rsidRDefault="00FE1182" w:rsidP="00C8206D">
            <w:pPr>
              <w:pStyle w:val="Normal7"/>
              <w:spacing w:after="0" w:line="300" w:lineRule="exact"/>
              <w:rPr>
                <w:rFonts w:eastAsia="Times New Roman" w:cs="Arial"/>
                <w:b/>
              </w:rPr>
            </w:pPr>
            <w:r>
              <w:rPr>
                <w:rFonts w:eastAsia="Times New Roman" w:cs="Arial"/>
                <w:b/>
              </w:rPr>
              <w:t xml:space="preserve">   Projects</w:t>
            </w:r>
          </w:p>
        </w:tc>
        <w:tc>
          <w:tcPr>
            <w:tcW w:w="1134" w:type="dxa"/>
            <w:tcBorders>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Proposed</w:t>
            </w:r>
          </w:p>
        </w:tc>
        <w:tc>
          <w:tcPr>
            <w:tcW w:w="1134" w:type="dxa"/>
            <w:tcBorders>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Proposed</w:t>
            </w:r>
          </w:p>
        </w:tc>
      </w:tr>
      <w:tr w:rsidR="003B22CE">
        <w:tc>
          <w:tcPr>
            <w:tcW w:w="5409" w:type="dxa"/>
            <w:tcBorders>
              <w:top w:val="nil"/>
              <w:bottom w:val="nil"/>
            </w:tcBorders>
            <w:tcMar>
              <w:top w:w="0" w:type="dxa"/>
              <w:left w:w="57" w:type="dxa"/>
              <w:bottom w:w="0" w:type="dxa"/>
              <w:right w:w="108" w:type="dxa"/>
            </w:tcMar>
          </w:tcPr>
          <w:p w:rsidR="00C8206D" w:rsidRDefault="00C8206D" w:rsidP="00C8206D">
            <w:pPr>
              <w:pStyle w:val="Normal7"/>
              <w:spacing w:after="0" w:line="300" w:lineRule="exact"/>
              <w:ind w:left="200"/>
              <w:rPr>
                <w:rFonts w:eastAsia="Times New Roman" w:cs="Arial"/>
                <w:b/>
              </w:rPr>
            </w:pPr>
          </w:p>
        </w:tc>
        <w:tc>
          <w:tcPr>
            <w:tcW w:w="1134" w:type="dxa"/>
            <w:tcBorders>
              <w:top w:val="nil"/>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2019-20</w:t>
            </w:r>
          </w:p>
        </w:tc>
        <w:tc>
          <w:tcPr>
            <w:tcW w:w="1134" w:type="dxa"/>
            <w:tcBorders>
              <w:top w:val="nil"/>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2020-21</w:t>
            </w:r>
          </w:p>
        </w:tc>
        <w:tc>
          <w:tcPr>
            <w:tcW w:w="1134" w:type="dxa"/>
            <w:tcBorders>
              <w:top w:val="nil"/>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2021-22</w:t>
            </w:r>
          </w:p>
        </w:tc>
        <w:tc>
          <w:tcPr>
            <w:tcW w:w="1134" w:type="dxa"/>
            <w:tcBorders>
              <w:top w:val="nil"/>
              <w:bottom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2022-23</w:t>
            </w:r>
          </w:p>
        </w:tc>
      </w:tr>
      <w:tr w:rsidR="003B22CE">
        <w:tc>
          <w:tcPr>
            <w:tcW w:w="5409" w:type="dxa"/>
            <w:tcBorders>
              <w:top w:val="nil"/>
            </w:tcBorders>
            <w:tcMar>
              <w:top w:w="0" w:type="dxa"/>
              <w:left w:w="57" w:type="dxa"/>
              <w:bottom w:w="0" w:type="dxa"/>
              <w:right w:w="108" w:type="dxa"/>
            </w:tcMar>
          </w:tcPr>
          <w:p w:rsidR="00C8206D" w:rsidRDefault="00C8206D" w:rsidP="00C8206D">
            <w:pPr>
              <w:pStyle w:val="Normal7"/>
              <w:spacing w:after="0" w:line="300" w:lineRule="exact"/>
              <w:rPr>
                <w:rFonts w:eastAsia="Times New Roman" w:cs="Arial"/>
                <w:b/>
              </w:rPr>
            </w:pPr>
          </w:p>
        </w:tc>
        <w:tc>
          <w:tcPr>
            <w:tcW w:w="1134" w:type="dxa"/>
            <w:tcBorders>
              <w:top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$000</w:t>
            </w:r>
          </w:p>
        </w:tc>
        <w:tc>
          <w:tcPr>
            <w:tcW w:w="1134" w:type="dxa"/>
            <w:tcBorders>
              <w:top w:val="nil"/>
            </w:tcBorders>
            <w:tcMar>
              <w:top w:w="0" w:type="dxa"/>
              <w:left w:w="57" w:type="dxa"/>
              <w:bottom w:w="0" w:type="dxa"/>
              <w:right w:w="108" w:type="dxa"/>
            </w:tcMar>
          </w:tcPr>
          <w:p w:rsidR="00C8206D" w:rsidRDefault="00FE1182" w:rsidP="00C8206D">
            <w:pPr>
              <w:pStyle w:val="Normal7"/>
              <w:spacing w:after="0" w:line="300" w:lineRule="exact"/>
              <w:jc w:val="right"/>
              <w:rPr>
                <w:rFonts w:eastAsia="Times New Roman" w:cs="Arial"/>
                <w:b/>
              </w:rPr>
            </w:pPr>
            <w:r>
              <w:rPr>
                <w:rFonts w:eastAsia="Times New Roman" w:cs="Arial"/>
                <w:b/>
              </w:rPr>
              <w:t>$000</w:t>
            </w:r>
          </w:p>
        </w:tc>
      </w:tr>
      <w:tr w:rsidR="003B22CE">
        <w:tc>
          <w:tcPr>
            <w:tcW w:w="5409" w:type="dxa"/>
            <w:tcBorders>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Boardwalk Rehabilitation (Refer Appendix of Schedules)</w:t>
            </w:r>
          </w:p>
        </w:tc>
        <w:tc>
          <w:tcPr>
            <w:tcW w:w="1134" w:type="dxa"/>
            <w:tcBorders>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13,279</w:t>
            </w:r>
          </w:p>
        </w:tc>
        <w:tc>
          <w:tcPr>
            <w:tcW w:w="1134" w:type="dxa"/>
            <w:tcBorders>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3,5</w:t>
            </w:r>
            <w:r w:rsidR="009320F3">
              <w:rPr>
                <w:rFonts w:eastAsia="Times New Roman" w:cs="Arial"/>
              </w:rPr>
              <w:t>60</w:t>
            </w:r>
          </w:p>
        </w:tc>
        <w:tc>
          <w:tcPr>
            <w:tcW w:w="1134" w:type="dxa"/>
            <w:tcBorders>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3,61</w:t>
            </w:r>
            <w:r w:rsidR="009320F3">
              <w:rPr>
                <w:rFonts w:eastAsia="Times New Roman" w:cs="Arial"/>
              </w:rPr>
              <w:t>7</w:t>
            </w:r>
          </w:p>
        </w:tc>
        <w:tc>
          <w:tcPr>
            <w:tcW w:w="1134" w:type="dxa"/>
            <w:tcBorders>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2,1</w:t>
            </w:r>
            <w:r w:rsidR="009320F3">
              <w:rPr>
                <w:rFonts w:eastAsia="Times New Roman" w:cs="Arial"/>
              </w:rPr>
              <w:t>50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Bridge and Culvert Construction – New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2,192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2,288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2,327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2,363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Bridges and Culverts Reconstruction and Rehabilitation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17,714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18,095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14,266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9,233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Brisbane International Cruise Terminal</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9,167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Brisbane Smart Poles</w:t>
            </w:r>
          </w:p>
        </w:tc>
        <w:tc>
          <w:tcPr>
            <w:tcW w:w="1134" w:type="dxa"/>
            <w:tcBorders>
              <w:top w:val="nil"/>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1,98</w:t>
            </w:r>
            <w:r w:rsidR="009320F3">
              <w:rPr>
                <w:rFonts w:eastAsia="Times New Roman" w:cs="Arial"/>
              </w:rPr>
              <w:t>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Chatsworth, Boundary and Samuel Roads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Congestion Busting Projects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3,866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3,979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4,104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5,287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Corridor Planning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280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293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301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Council Contributions to Developer Constructed Works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2,607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2,642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2,719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2,798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District Projects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3,137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3,212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3,278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3,346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Emerging Projects Land Acquisition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3,354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3,432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3,443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3,350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Energy Efficient Lights for Brisbane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9,250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5,136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Enhanced School Safety</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722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735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756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778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Green Camp Road</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Gresham Street Bridge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395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12,297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11,237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Inner City Bypass Corridor Improvements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3,911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Kerb and Channel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11,469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7,279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7,432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7,622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Kingsford Smith Drive Upgrade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64,955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74,877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LED Road Signs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LED Sign Telecommunication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181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217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249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Local Access Network Improvements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3,453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3,284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3,305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3,340</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Local Area Traffic Management – Traffic Calming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1,662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1,701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1,757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1,787</w:t>
            </w:r>
          </w:p>
        </w:tc>
      </w:tr>
      <w:tr w:rsidR="003B22CE">
        <w:tc>
          <w:tcPr>
            <w:tcW w:w="5409" w:type="dxa"/>
            <w:tcBorders>
              <w:top w:val="nil"/>
              <w:bottom w:val="nil"/>
            </w:tcBorders>
            <w:tcMar>
              <w:top w:w="0" w:type="dxa"/>
              <w:left w:w="57" w:type="dxa"/>
              <w:bottom w:w="0" w:type="dxa"/>
              <w:right w:w="108" w:type="dxa"/>
            </w:tcMar>
          </w:tcPr>
          <w:p w:rsidR="00C8206D" w:rsidRDefault="00426E2C" w:rsidP="00C8206D">
            <w:pPr>
              <w:pStyle w:val="Arial10Left0"/>
              <w:spacing w:after="0"/>
              <w:ind w:left="200"/>
              <w:rPr>
                <w:rFonts w:eastAsia="Times New Roman" w:cs="Arial"/>
              </w:rPr>
            </w:pPr>
            <w:r>
              <w:rPr>
                <w:rFonts w:eastAsia="Times New Roman" w:cs="Arial"/>
              </w:rPr>
              <w:t>Long-</w:t>
            </w:r>
            <w:r w:rsidR="00FE1182">
              <w:rPr>
                <w:rFonts w:eastAsia="Times New Roman" w:cs="Arial"/>
              </w:rPr>
              <w:t>Term Transport Planning</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5,542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5,505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Major Assets Project Management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454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459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473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486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Major Road Network Improvements Design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1,341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1,395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1,434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1,435</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Major Traffic Improvements – Intersections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21,242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21,684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22,220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22,318</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Manage Duct, Fibre and Recoverable Works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869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940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967</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Modernise Intelligent Transport Systems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4,325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4,461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4,561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4,652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Modular Infrastructure Point of Delivery</w:t>
            </w:r>
          </w:p>
        </w:tc>
        <w:tc>
          <w:tcPr>
            <w:tcW w:w="1134" w:type="dxa"/>
            <w:tcBorders>
              <w:top w:val="nil"/>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72</w:t>
            </w:r>
            <w:r w:rsidR="009320F3">
              <w:rPr>
                <w:rFonts w:eastAsia="Times New Roman" w:cs="Arial"/>
              </w:rPr>
              <w:t>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Move Safe Brisbane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1,622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1,618</w:t>
            </w:r>
          </w:p>
        </w:tc>
        <w:tc>
          <w:tcPr>
            <w:tcW w:w="1134" w:type="dxa"/>
            <w:tcBorders>
              <w:top w:val="nil"/>
              <w:bottom w:val="nil"/>
            </w:tcBorders>
            <w:tcMar>
              <w:top w:w="0" w:type="dxa"/>
              <w:left w:w="57" w:type="dxa"/>
              <w:bottom w:w="0" w:type="dxa"/>
              <w:right w:w="108" w:type="dxa"/>
            </w:tcMar>
          </w:tcPr>
          <w:p w:rsidR="00C8206D" w:rsidRDefault="00826A23"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Murphy Road and Ellison Road Roundabout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24,857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Network Investigations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419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425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451</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New Kerb and Channel and Kerb Ramps Construction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458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467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476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489</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Open Level Crossing Contribution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1,144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10,328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16,752</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Parking Management Solutions</w:t>
            </w:r>
          </w:p>
        </w:tc>
        <w:tc>
          <w:tcPr>
            <w:tcW w:w="1134" w:type="dxa"/>
            <w:tcBorders>
              <w:top w:val="nil"/>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13,54</w:t>
            </w:r>
            <w:r w:rsidR="009320F3">
              <w:rPr>
                <w:rFonts w:eastAsia="Times New Roman" w:cs="Arial"/>
              </w:rPr>
              <w:t>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25,673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4,979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5,064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Pavement Design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3,435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3,440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3,575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3,544</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Pavement Management System</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527</w:t>
            </w:r>
          </w:p>
        </w:tc>
        <w:tc>
          <w:tcPr>
            <w:tcW w:w="1134" w:type="dxa"/>
            <w:tcBorders>
              <w:top w:val="nil"/>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1,06</w:t>
            </w:r>
            <w:r w:rsidR="009320F3">
              <w:rPr>
                <w:rFonts w:eastAsia="Times New Roman" w:cs="Arial"/>
              </w:rPr>
              <w:t>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810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816</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Player Street Connection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4,472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Preliminary Road Designs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3,369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3,566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3,773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3,803</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Progress Road Stage 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600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Real Time Travel App</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100</w:t>
            </w:r>
          </w:p>
        </w:tc>
      </w:tr>
      <w:tr w:rsidR="003B22CE" w:rsidTr="001D1558">
        <w:tc>
          <w:tcPr>
            <w:tcW w:w="5409" w:type="dxa"/>
            <w:tcBorders>
              <w:top w:val="nil"/>
              <w:bottom w:val="single" w:sz="4" w:space="0" w:color="auto"/>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Residential Parking Permits Scheme</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432</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419</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423</w:t>
            </w:r>
          </w:p>
        </w:tc>
        <w:tc>
          <w:tcPr>
            <w:tcW w:w="1134" w:type="dxa"/>
            <w:tcBorders>
              <w:top w:val="nil"/>
              <w:bottom w:val="single" w:sz="4" w:space="0" w:color="auto"/>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427</w:t>
            </w:r>
          </w:p>
        </w:tc>
      </w:tr>
    </w:tbl>
    <w:p w:rsidR="001D1558" w:rsidRDefault="001D1558" w:rsidP="00C8206D">
      <w:pPr>
        <w:pStyle w:val="Arial10Left0"/>
        <w:spacing w:after="0"/>
        <w:ind w:left="200"/>
        <w:rPr>
          <w:rFonts w:eastAsia="Times New Roman" w:cs="Arial"/>
        </w:rPr>
        <w:sectPr w:rsidR="001D1558" w:rsidSect="00F57EB5">
          <w:pgSz w:w="11907" w:h="16839" w:code="9"/>
          <w:pgMar w:top="1134" w:right="992" w:bottom="567" w:left="992" w:header="567" w:footer="283" w:gutter="0"/>
          <w:pgNumType w:fmt="numberInDash"/>
          <w:cols w:space="708"/>
          <w:docGrid w:linePitch="360"/>
        </w:sectPr>
      </w:pPr>
    </w:p>
    <w:tbl>
      <w:tblPr>
        <w:tblW w:w="99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9"/>
        <w:gridCol w:w="1134"/>
        <w:gridCol w:w="1134"/>
        <w:gridCol w:w="1134"/>
        <w:gridCol w:w="1134"/>
      </w:tblGrid>
      <w:tr w:rsidR="00F26F38" w:rsidTr="00F26F38">
        <w:trPr>
          <w:trHeight w:val="590"/>
        </w:trPr>
        <w:tc>
          <w:tcPr>
            <w:tcW w:w="9945" w:type="dxa"/>
            <w:gridSpan w:val="5"/>
            <w:tcBorders>
              <w:top w:val="single" w:sz="4" w:space="0" w:color="auto"/>
              <w:bottom w:val="nil"/>
            </w:tcBorders>
            <w:tcMar>
              <w:top w:w="0" w:type="dxa"/>
              <w:left w:w="57" w:type="dxa"/>
              <w:bottom w:w="0" w:type="dxa"/>
              <w:right w:w="108" w:type="dxa"/>
            </w:tcMar>
            <w:vAlign w:val="center"/>
          </w:tcPr>
          <w:p w:rsidR="00F26F38" w:rsidRDefault="00F26F38" w:rsidP="00F26F38">
            <w:pPr>
              <w:pStyle w:val="Normal7"/>
              <w:spacing w:after="0" w:line="300" w:lineRule="exact"/>
              <w:jc w:val="center"/>
              <w:rPr>
                <w:rFonts w:eastAsia="Times New Roman" w:cs="Arial"/>
                <w:b/>
              </w:rPr>
            </w:pPr>
            <w:r>
              <w:rPr>
                <w:rFonts w:eastAsia="Times New Roman" w:cs="Arial"/>
                <w:b/>
              </w:rPr>
              <w:t>Total project expenditure combined with rolling projects</w:t>
            </w:r>
          </w:p>
        </w:tc>
      </w:tr>
      <w:tr w:rsidR="00C459BA" w:rsidTr="001D1558">
        <w:tc>
          <w:tcPr>
            <w:tcW w:w="5409" w:type="dxa"/>
            <w:tcBorders>
              <w:top w:val="single" w:sz="4" w:space="0" w:color="auto"/>
              <w:bottom w:val="nil"/>
            </w:tcBorders>
            <w:tcMar>
              <w:top w:w="0" w:type="dxa"/>
              <w:left w:w="57" w:type="dxa"/>
              <w:bottom w:w="0" w:type="dxa"/>
              <w:right w:w="108" w:type="dxa"/>
            </w:tcMar>
          </w:tcPr>
          <w:p w:rsidR="00C459BA" w:rsidRDefault="00C459BA" w:rsidP="00C459BA">
            <w:pPr>
              <w:pStyle w:val="Normal7"/>
              <w:spacing w:after="0" w:line="300" w:lineRule="exact"/>
              <w:rPr>
                <w:rFonts w:eastAsia="Times New Roman" w:cs="Arial"/>
                <w:b/>
              </w:rPr>
            </w:pPr>
            <w:r>
              <w:rPr>
                <w:rFonts w:eastAsia="Times New Roman" w:cs="Arial"/>
                <w:b/>
              </w:rPr>
              <w:t xml:space="preserve">   Projects</w:t>
            </w:r>
          </w:p>
        </w:tc>
        <w:tc>
          <w:tcPr>
            <w:tcW w:w="1134" w:type="dxa"/>
            <w:tcBorders>
              <w:top w:val="single" w:sz="4" w:space="0" w:color="auto"/>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Proposed</w:t>
            </w:r>
          </w:p>
        </w:tc>
        <w:tc>
          <w:tcPr>
            <w:tcW w:w="1134" w:type="dxa"/>
            <w:tcBorders>
              <w:top w:val="single" w:sz="4" w:space="0" w:color="auto"/>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Proposed</w:t>
            </w:r>
          </w:p>
        </w:tc>
      </w:tr>
      <w:tr w:rsidR="00C459BA" w:rsidTr="001D1558">
        <w:tc>
          <w:tcPr>
            <w:tcW w:w="5409" w:type="dxa"/>
            <w:tcBorders>
              <w:top w:val="nil"/>
              <w:bottom w:val="nil"/>
            </w:tcBorders>
            <w:tcMar>
              <w:top w:w="0" w:type="dxa"/>
              <w:left w:w="57" w:type="dxa"/>
              <w:bottom w:w="0" w:type="dxa"/>
              <w:right w:w="108" w:type="dxa"/>
            </w:tcMar>
          </w:tcPr>
          <w:p w:rsidR="00C459BA" w:rsidRDefault="00C459BA" w:rsidP="00C459BA">
            <w:pPr>
              <w:pStyle w:val="Normal7"/>
              <w:spacing w:after="0" w:line="300" w:lineRule="exact"/>
              <w:ind w:left="200"/>
              <w:rPr>
                <w:rFonts w:eastAsia="Times New Roman" w:cs="Arial"/>
                <w:b/>
              </w:rPr>
            </w:pPr>
          </w:p>
        </w:tc>
        <w:tc>
          <w:tcPr>
            <w:tcW w:w="1134" w:type="dxa"/>
            <w:tcBorders>
              <w:top w:val="nil"/>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2019-20</w:t>
            </w:r>
          </w:p>
        </w:tc>
        <w:tc>
          <w:tcPr>
            <w:tcW w:w="1134" w:type="dxa"/>
            <w:tcBorders>
              <w:top w:val="nil"/>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2020-21</w:t>
            </w:r>
          </w:p>
        </w:tc>
        <w:tc>
          <w:tcPr>
            <w:tcW w:w="1134" w:type="dxa"/>
            <w:tcBorders>
              <w:top w:val="nil"/>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2021-22</w:t>
            </w:r>
          </w:p>
        </w:tc>
        <w:tc>
          <w:tcPr>
            <w:tcW w:w="1134" w:type="dxa"/>
            <w:tcBorders>
              <w:top w:val="nil"/>
              <w:bottom w:val="nil"/>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2022-23</w:t>
            </w:r>
          </w:p>
        </w:tc>
      </w:tr>
      <w:tr w:rsidR="00C459BA" w:rsidTr="001D1558">
        <w:tc>
          <w:tcPr>
            <w:tcW w:w="5409" w:type="dxa"/>
            <w:tcBorders>
              <w:top w:val="nil"/>
              <w:bottom w:val="single" w:sz="4" w:space="0" w:color="auto"/>
            </w:tcBorders>
            <w:tcMar>
              <w:top w:w="0" w:type="dxa"/>
              <w:left w:w="57" w:type="dxa"/>
              <w:bottom w:w="0" w:type="dxa"/>
              <w:right w:w="108" w:type="dxa"/>
            </w:tcMar>
          </w:tcPr>
          <w:p w:rsidR="00C459BA" w:rsidRDefault="00C459BA" w:rsidP="00C459BA">
            <w:pPr>
              <w:pStyle w:val="Normal7"/>
              <w:spacing w:after="0" w:line="300" w:lineRule="exact"/>
              <w:rPr>
                <w:rFonts w:eastAsia="Times New Roman" w:cs="Arial"/>
                <w:b/>
              </w:rPr>
            </w:pPr>
          </w:p>
        </w:tc>
        <w:tc>
          <w:tcPr>
            <w:tcW w:w="1134" w:type="dxa"/>
            <w:tcBorders>
              <w:top w:val="nil"/>
              <w:bottom w:val="single" w:sz="4" w:space="0" w:color="auto"/>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$000</w:t>
            </w:r>
          </w:p>
        </w:tc>
        <w:tc>
          <w:tcPr>
            <w:tcW w:w="1134" w:type="dxa"/>
            <w:tcBorders>
              <w:top w:val="nil"/>
              <w:bottom w:val="single" w:sz="4" w:space="0" w:color="auto"/>
            </w:tcBorders>
            <w:tcMar>
              <w:top w:w="0" w:type="dxa"/>
              <w:left w:w="57" w:type="dxa"/>
              <w:bottom w:w="0" w:type="dxa"/>
              <w:right w:w="108" w:type="dxa"/>
            </w:tcMar>
          </w:tcPr>
          <w:p w:rsidR="00C459BA" w:rsidRDefault="00C459BA" w:rsidP="00C459BA">
            <w:pPr>
              <w:pStyle w:val="Normal7"/>
              <w:spacing w:after="0" w:line="300" w:lineRule="exact"/>
              <w:jc w:val="right"/>
              <w:rPr>
                <w:rFonts w:eastAsia="Times New Roman" w:cs="Arial"/>
                <w:b/>
              </w:rPr>
            </w:pPr>
            <w:r>
              <w:rPr>
                <w:rFonts w:eastAsia="Times New Roman" w:cs="Arial"/>
                <w:b/>
              </w:rPr>
              <w:t>$000</w:t>
            </w:r>
          </w:p>
        </w:tc>
      </w:tr>
      <w:tr w:rsidR="003B22CE" w:rsidTr="001D1558">
        <w:tc>
          <w:tcPr>
            <w:tcW w:w="5409" w:type="dxa"/>
            <w:tcBorders>
              <w:top w:val="single" w:sz="4" w:space="0" w:color="auto"/>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Retaining Walls and Embankments (Refer Appendix of Schedules)</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1,510</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1,208</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1,236</w:t>
            </w:r>
          </w:p>
        </w:tc>
        <w:tc>
          <w:tcPr>
            <w:tcW w:w="1134" w:type="dxa"/>
            <w:tcBorders>
              <w:top w:val="single" w:sz="4" w:space="0" w:color="auto"/>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1,350</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River-Based Leisure and Tourism Infrastructure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4,136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Road Construction Minor Traffic Density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1,540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1,101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1,124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1,151</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Road Corridor Management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1,347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930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182</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Roadmarkings for Major Roads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5,259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5,349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5,449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5,575</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Roads Network Resurfacing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72,200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90,000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90,000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90,000</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Safe Paths CBD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1,087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1,106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1,129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1,158</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Safe School Travel Infrastructure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894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913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961</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Safety Fences and Guard Rails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1,849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1,882</w:t>
            </w:r>
          </w:p>
        </w:tc>
        <w:tc>
          <w:tcPr>
            <w:tcW w:w="1134" w:type="dxa"/>
            <w:tcBorders>
              <w:top w:val="nil"/>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1,92</w:t>
            </w:r>
            <w:r w:rsidR="009320F3">
              <w:rPr>
                <w:rFonts w:eastAsia="Times New Roman" w:cs="Arial"/>
              </w:rPr>
              <w:t>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1,972</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Signal Modifications Reducing Congestion</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914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933</w:t>
            </w:r>
          </w:p>
        </w:tc>
        <w:tc>
          <w:tcPr>
            <w:tcW w:w="1134" w:type="dxa"/>
            <w:tcBorders>
              <w:top w:val="nil"/>
              <w:bottom w:val="nil"/>
            </w:tcBorders>
            <w:tcMar>
              <w:top w:w="0" w:type="dxa"/>
              <w:left w:w="57" w:type="dxa"/>
              <w:bottom w:w="0" w:type="dxa"/>
              <w:right w:w="108" w:type="dxa"/>
            </w:tcMar>
          </w:tcPr>
          <w:p w:rsidR="00C8206D" w:rsidRDefault="00FE1182" w:rsidP="00121F7B">
            <w:pPr>
              <w:pStyle w:val="Arial10Right0"/>
              <w:spacing w:after="0" w:line="240" w:lineRule="auto"/>
              <w:ind w:left="200"/>
              <w:rPr>
                <w:rFonts w:eastAsia="Times New Roman" w:cs="Arial"/>
              </w:rPr>
            </w:pPr>
            <w:r>
              <w:rPr>
                <w:rFonts w:eastAsia="Times New Roman" w:cs="Arial"/>
              </w:rPr>
              <w:t>95</w:t>
            </w:r>
            <w:r w:rsidR="009320F3">
              <w:rPr>
                <w:rFonts w:eastAsia="Times New Roman" w:cs="Arial"/>
              </w:rPr>
              <w:t>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974</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Speed Awareness Monitors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1,099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1,116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1,142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1,172</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Stapylton Road and Johnson Road Intersection Upgrade</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Story Bridge Restoration Project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9,937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17,602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17,643</w:t>
            </w:r>
          </w:p>
        </w:tc>
        <w:tc>
          <w:tcPr>
            <w:tcW w:w="1134" w:type="dxa"/>
            <w:tcBorders>
              <w:top w:val="nil"/>
              <w:bottom w:val="nil"/>
            </w:tcBorders>
            <w:tcMar>
              <w:top w:w="0" w:type="dxa"/>
              <w:left w:w="57" w:type="dxa"/>
              <w:bottom w:w="0" w:type="dxa"/>
              <w:right w:w="108" w:type="dxa"/>
            </w:tcMar>
          </w:tcPr>
          <w:p w:rsidR="00C8206D" w:rsidRDefault="00FE1182" w:rsidP="009320F3">
            <w:pPr>
              <w:pStyle w:val="Arial10Right0"/>
              <w:spacing w:after="0" w:line="240" w:lineRule="auto"/>
              <w:ind w:left="200"/>
              <w:rPr>
                <w:rFonts w:eastAsia="Times New Roman" w:cs="Arial"/>
              </w:rPr>
            </w:pPr>
            <w:r>
              <w:rPr>
                <w:rFonts w:eastAsia="Times New Roman" w:cs="Arial"/>
              </w:rPr>
              <w:t>18,78</w:t>
            </w:r>
            <w:r w:rsidR="009320F3">
              <w:rPr>
                <w:rFonts w:eastAsia="Times New Roman" w:cs="Arial"/>
              </w:rPr>
              <w:t>1</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Suburban Amenity Improvements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2,813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2,928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2,950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2,978</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Suburban Corridor Modernisation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2,237</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2,286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2,356</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2,403</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Telegraph Road Corridor Stage 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1,125</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Traffic Management Plan Improvements (Refer Appendix of Schedules)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390</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411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419</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Traffic Signals Hardware Equipment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8,924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9,099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9,291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9,504</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Transport Planning Studies</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788</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572</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589</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606</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Waterworks Road</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8,973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Wynnum Road Corridor Stage 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18,154</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343</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rsidTr="001D1558">
        <w:tc>
          <w:tcPr>
            <w:tcW w:w="5409" w:type="dxa"/>
            <w:tcBorders>
              <w:top w:val="nil"/>
              <w:bottom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rPr>
            </w:pPr>
            <w:r>
              <w:rPr>
                <w:rFonts w:eastAsia="Times New Roman" w:cs="Arial"/>
              </w:rPr>
              <w:t>Wynnum Road Stage 1B</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6,471</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c>
          <w:tcPr>
            <w:tcW w:w="1134" w:type="dxa"/>
            <w:tcBorders>
              <w:top w:val="nil"/>
              <w:bottom w:val="nil"/>
            </w:tcBorders>
            <w:tcMar>
              <w:top w:w="0" w:type="dxa"/>
              <w:left w:w="57" w:type="dxa"/>
              <w:bottom w:w="0" w:type="dxa"/>
              <w:right w:w="108" w:type="dxa"/>
            </w:tcMar>
          </w:tcPr>
          <w:p w:rsidR="00C8206D" w:rsidRDefault="00FE1182" w:rsidP="00C8206D">
            <w:pPr>
              <w:pStyle w:val="Arial10Right0"/>
              <w:spacing w:after="0" w:line="240" w:lineRule="auto"/>
              <w:ind w:left="200"/>
              <w:rPr>
                <w:rFonts w:eastAsia="Times New Roman" w:cs="Arial"/>
              </w:rPr>
            </w:pPr>
            <w:r>
              <w:rPr>
                <w:rFonts w:eastAsia="Times New Roman" w:cs="Arial"/>
              </w:rPr>
              <w:t>-</w:t>
            </w:r>
          </w:p>
        </w:tc>
      </w:tr>
      <w:tr w:rsidR="003B22CE" w:rsidTr="001D1558">
        <w:tc>
          <w:tcPr>
            <w:tcW w:w="5409" w:type="dxa"/>
            <w:tcBorders>
              <w:top w:val="nil"/>
            </w:tcBorders>
            <w:tcMar>
              <w:top w:w="0" w:type="dxa"/>
              <w:left w:w="57" w:type="dxa"/>
              <w:bottom w:w="0" w:type="dxa"/>
              <w:right w:w="108" w:type="dxa"/>
            </w:tcMar>
          </w:tcPr>
          <w:p w:rsidR="00C8206D" w:rsidRDefault="00FE1182" w:rsidP="00C8206D">
            <w:pPr>
              <w:pStyle w:val="Arial10Left0"/>
              <w:spacing w:after="0"/>
              <w:ind w:left="200"/>
              <w:rPr>
                <w:rFonts w:eastAsia="Times New Roman" w:cs="Arial"/>
                <w:b/>
              </w:rPr>
            </w:pPr>
            <w:r>
              <w:rPr>
                <w:rFonts w:eastAsia="Times New Roman" w:cs="Arial"/>
                <w:b/>
              </w:rPr>
              <w:t xml:space="preserve">Total </w:t>
            </w:r>
          </w:p>
        </w:tc>
        <w:tc>
          <w:tcPr>
            <w:tcW w:w="1134" w:type="dxa"/>
            <w:tcBorders>
              <w:top w:val="nil"/>
            </w:tcBorders>
            <w:tcMar>
              <w:top w:w="0" w:type="dxa"/>
              <w:left w:w="57" w:type="dxa"/>
              <w:bottom w:w="0" w:type="dxa"/>
              <w:right w:w="108" w:type="dxa"/>
            </w:tcMar>
          </w:tcPr>
          <w:p w:rsidR="00C8206D" w:rsidRDefault="00FE1182" w:rsidP="009320F3">
            <w:pPr>
              <w:pStyle w:val="arial10rightb0"/>
              <w:ind w:left="200"/>
            </w:pPr>
            <w:r>
              <w:t>397,1</w:t>
            </w:r>
            <w:r w:rsidR="009320F3">
              <w:t>80</w:t>
            </w:r>
          </w:p>
        </w:tc>
        <w:tc>
          <w:tcPr>
            <w:tcW w:w="1134" w:type="dxa"/>
            <w:tcBorders>
              <w:top w:val="nil"/>
            </w:tcBorders>
            <w:tcMar>
              <w:top w:w="0" w:type="dxa"/>
              <w:left w:w="57" w:type="dxa"/>
              <w:bottom w:w="0" w:type="dxa"/>
              <w:right w:w="108" w:type="dxa"/>
            </w:tcMar>
          </w:tcPr>
          <w:p w:rsidR="00C8206D" w:rsidRDefault="00FE1182" w:rsidP="00C8206D">
            <w:pPr>
              <w:pStyle w:val="arial10rightb0"/>
              <w:ind w:left="200"/>
            </w:pPr>
            <w:r>
              <w:t>353,20</w:t>
            </w:r>
            <w:r w:rsidR="009320F3">
              <w:t>3</w:t>
            </w:r>
          </w:p>
        </w:tc>
        <w:tc>
          <w:tcPr>
            <w:tcW w:w="1134" w:type="dxa"/>
            <w:tcBorders>
              <w:top w:val="nil"/>
            </w:tcBorders>
            <w:tcMar>
              <w:top w:w="0" w:type="dxa"/>
              <w:left w:w="57" w:type="dxa"/>
              <w:bottom w:w="0" w:type="dxa"/>
              <w:right w:w="108" w:type="dxa"/>
            </w:tcMar>
          </w:tcPr>
          <w:p w:rsidR="00C8206D" w:rsidRDefault="00FE1182" w:rsidP="009320F3">
            <w:pPr>
              <w:pStyle w:val="arial10rightb0"/>
              <w:ind w:left="200"/>
            </w:pPr>
            <w:r>
              <w:t>250,71</w:t>
            </w:r>
            <w:r w:rsidR="009320F3">
              <w:t>2</w:t>
            </w:r>
          </w:p>
        </w:tc>
        <w:tc>
          <w:tcPr>
            <w:tcW w:w="1134" w:type="dxa"/>
            <w:tcBorders>
              <w:top w:val="nil"/>
            </w:tcBorders>
            <w:tcMar>
              <w:top w:w="0" w:type="dxa"/>
              <w:left w:w="57" w:type="dxa"/>
              <w:bottom w:w="0" w:type="dxa"/>
              <w:right w:w="108" w:type="dxa"/>
            </w:tcMar>
          </w:tcPr>
          <w:p w:rsidR="00C8206D" w:rsidRDefault="00FE1182" w:rsidP="009320F3">
            <w:pPr>
              <w:pStyle w:val="arial10rightb0"/>
              <w:ind w:left="200"/>
            </w:pPr>
            <w:r>
              <w:t>243,4</w:t>
            </w:r>
            <w:r w:rsidR="009320F3">
              <w:t>10</w:t>
            </w:r>
          </w:p>
        </w:tc>
      </w:tr>
      <w:bookmarkEnd w:id="3"/>
      <w:bookmarkEnd w:id="2"/>
    </w:tbl>
    <w:p w:rsidR="00C8206D" w:rsidRPr="00542E5F" w:rsidRDefault="00C8206D" w:rsidP="00182FF1">
      <w:pPr>
        <w:pStyle w:val="SDMProgramTitle1"/>
        <w:rPr>
          <w:sz w:val="20"/>
          <w:szCs w:val="20"/>
        </w:rPr>
      </w:pPr>
    </w:p>
    <w:sectPr w:rsidR="00C8206D" w:rsidRPr="00542E5F" w:rsidSect="00182FF1">
      <w:pgSz w:w="11907" w:h="16839"/>
      <w:pgMar w:top="1134" w:right="992" w:bottom="567" w:left="992" w:header="567" w:footer="284" w:gutter="0"/>
      <w:pgNumType w:fmt="numberInDash"/>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0E" w:rsidRDefault="00FF270E">
      <w:r>
        <w:separator/>
      </w:r>
    </w:p>
  </w:endnote>
  <w:endnote w:type="continuationSeparator" w:id="0">
    <w:p w:rsidR="00FF270E" w:rsidRDefault="00F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525E4A">
    <w:pPr>
      <w:pStyle w:val="Footer"/>
      <w:jc w:val="center"/>
      <w:rPr>
        <w:sz w:val="16"/>
        <w:szCs w:val="16"/>
      </w:rPr>
    </w:pPr>
  </w:p>
  <w:p w:rsidR="00FF270E" w:rsidRPr="00525E4A" w:rsidRDefault="00FF270E" w:rsidP="00525E4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F1" w:rsidRDefault="00182FF1" w:rsidP="00F57EB5">
    <w:pPr>
      <w:pStyle w:val="Footer0"/>
      <w:jc w:val="center"/>
      <w:rPr>
        <w:sz w:val="16"/>
        <w:szCs w:val="16"/>
      </w:rPr>
    </w:pPr>
  </w:p>
  <w:p w:rsidR="00182FF1" w:rsidRPr="00703EF5" w:rsidRDefault="00182FF1" w:rsidP="00F57EB5">
    <w:pPr>
      <w:pStyle w:val="Footer0"/>
      <w:jc w:val="center"/>
      <w:rPr>
        <w:sz w:val="16"/>
        <w:szCs w:val="16"/>
      </w:rPr>
    </w:pPr>
    <w:r w:rsidRPr="00703EF5">
      <w:rPr>
        <w:sz w:val="16"/>
        <w:szCs w:val="16"/>
      </w:rPr>
      <w:fldChar w:fldCharType="begin"/>
    </w:r>
    <w:r w:rsidRPr="00703EF5">
      <w:rPr>
        <w:sz w:val="16"/>
        <w:szCs w:val="16"/>
      </w:rPr>
      <w:instrText xml:space="preserve"> PAGE   \* MERGEFORMAT </w:instrText>
    </w:r>
    <w:r w:rsidRPr="00703EF5">
      <w:rPr>
        <w:sz w:val="16"/>
        <w:szCs w:val="16"/>
      </w:rPr>
      <w:fldChar w:fldCharType="separate"/>
    </w:r>
    <w:r w:rsidR="005E22CD">
      <w:rPr>
        <w:noProof/>
        <w:sz w:val="16"/>
        <w:szCs w:val="16"/>
      </w:rPr>
      <w:t>- 29 -</w:t>
    </w:r>
    <w:r w:rsidRPr="00703EF5">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0E" w:rsidRDefault="00FF270E">
      <w:r>
        <w:separator/>
      </w:r>
    </w:p>
  </w:footnote>
  <w:footnote w:type="continuationSeparator" w:id="0">
    <w:p w:rsidR="00FF270E" w:rsidRDefault="00FF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rsidP="00C8206D">
    <w:pPr>
      <w:pStyle w:val="Header1"/>
      <w:jc w:val="center"/>
      <w:rPr>
        <w:rFonts w:ascii="Arial" w:hAnsi="Arial" w:cs="Arial"/>
        <w:szCs w:val="20"/>
      </w:rPr>
    </w:pPr>
    <w:r w:rsidRPr="006D7D7B">
      <w:rPr>
        <w:rFonts w:ascii="Arial" w:hAnsi="Arial" w:cs="Arial"/>
        <w:szCs w:val="20"/>
      </w:rPr>
      <w:t>Program 2 – Infrastructure for Brisbane</w:t>
    </w:r>
  </w:p>
  <w:p w:rsidR="00FF270E" w:rsidRPr="006D7D7B" w:rsidRDefault="00FF270E" w:rsidP="00C8206D">
    <w:pPr>
      <w:pStyle w:val="Header1"/>
      <w:jc w:val="center"/>
      <w:rPr>
        <w:rFonts w:ascii="Arial" w:hAnsi="Arial"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E" w:rsidRDefault="00FF270E">
    <w:pPr>
      <w:pStyle w:val="Normal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72A1E7C"/>
    <w:lvl w:ilvl="0" w:tplc="25C0B60E">
      <w:start w:val="1"/>
      <w:numFmt w:val="bullet"/>
      <w:lvlText w:val="•"/>
      <w:lvlJc w:val="left"/>
      <w:pPr>
        <w:ind w:left="360" w:hanging="360"/>
      </w:pPr>
      <w:rPr>
        <w:rFonts w:ascii="Arial" w:eastAsia="Arial" w:hAnsi="Arial" w:hint="default"/>
        <w:color w:val="auto"/>
        <w:w w:val="131"/>
        <w:sz w:val="18"/>
        <w:szCs w:val="18"/>
      </w:rPr>
    </w:lvl>
    <w:lvl w:ilvl="1" w:tplc="CF64CB44">
      <w:start w:val="1"/>
      <w:numFmt w:val="bullet"/>
      <w:lvlText w:val="o"/>
      <w:lvlJc w:val="left"/>
      <w:pPr>
        <w:ind w:left="1080" w:hanging="360"/>
      </w:pPr>
      <w:rPr>
        <w:rFonts w:ascii="Courier New" w:hAnsi="Courier New" w:cs="Courier New" w:hint="default"/>
      </w:rPr>
    </w:lvl>
    <w:lvl w:ilvl="2" w:tplc="A72027D6">
      <w:start w:val="1"/>
      <w:numFmt w:val="bullet"/>
      <w:lvlText w:val=""/>
      <w:lvlJc w:val="left"/>
      <w:pPr>
        <w:ind w:left="1800" w:hanging="360"/>
      </w:pPr>
      <w:rPr>
        <w:rFonts w:ascii="Wingdings" w:hAnsi="Wingdings" w:hint="default"/>
      </w:rPr>
    </w:lvl>
    <w:lvl w:ilvl="3" w:tplc="8B3CF290">
      <w:start w:val="1"/>
      <w:numFmt w:val="bullet"/>
      <w:lvlText w:val=""/>
      <w:lvlJc w:val="left"/>
      <w:pPr>
        <w:ind w:left="2520" w:hanging="360"/>
      </w:pPr>
      <w:rPr>
        <w:rFonts w:ascii="Symbol" w:hAnsi="Symbol" w:hint="default"/>
      </w:rPr>
    </w:lvl>
    <w:lvl w:ilvl="4" w:tplc="142C6464">
      <w:start w:val="1"/>
      <w:numFmt w:val="bullet"/>
      <w:lvlText w:val="o"/>
      <w:lvlJc w:val="left"/>
      <w:pPr>
        <w:ind w:left="3240" w:hanging="360"/>
      </w:pPr>
      <w:rPr>
        <w:rFonts w:ascii="Courier New" w:hAnsi="Courier New" w:cs="Courier New" w:hint="default"/>
      </w:rPr>
    </w:lvl>
    <w:lvl w:ilvl="5" w:tplc="B55AF5F2">
      <w:start w:val="1"/>
      <w:numFmt w:val="bullet"/>
      <w:lvlText w:val=""/>
      <w:lvlJc w:val="left"/>
      <w:pPr>
        <w:ind w:left="3960" w:hanging="360"/>
      </w:pPr>
      <w:rPr>
        <w:rFonts w:ascii="Wingdings" w:hAnsi="Wingdings" w:hint="default"/>
      </w:rPr>
    </w:lvl>
    <w:lvl w:ilvl="6" w:tplc="ECB8CDBE">
      <w:start w:val="1"/>
      <w:numFmt w:val="bullet"/>
      <w:lvlText w:val=""/>
      <w:lvlJc w:val="left"/>
      <w:pPr>
        <w:ind w:left="4680" w:hanging="360"/>
      </w:pPr>
      <w:rPr>
        <w:rFonts w:ascii="Symbol" w:hAnsi="Symbol" w:hint="default"/>
      </w:rPr>
    </w:lvl>
    <w:lvl w:ilvl="7" w:tplc="ABA42860">
      <w:start w:val="1"/>
      <w:numFmt w:val="bullet"/>
      <w:lvlText w:val="o"/>
      <w:lvlJc w:val="left"/>
      <w:pPr>
        <w:ind w:left="5400" w:hanging="360"/>
      </w:pPr>
      <w:rPr>
        <w:rFonts w:ascii="Courier New" w:hAnsi="Courier New" w:cs="Courier New" w:hint="default"/>
      </w:rPr>
    </w:lvl>
    <w:lvl w:ilvl="8" w:tplc="36104B12">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715A1D7A"/>
    <w:lvl w:ilvl="0" w:tplc="97CE69A8">
      <w:numFmt w:val="bullet"/>
      <w:pStyle w:val="SDMDotPoints"/>
      <w:lvlText w:val="•"/>
      <w:lvlJc w:val="left"/>
      <w:pPr>
        <w:ind w:left="720" w:hanging="360"/>
      </w:pPr>
      <w:rPr>
        <w:rFonts w:ascii="Arial" w:eastAsia="Calibri" w:hAnsi="Arial" w:cs="Arial" w:hint="default"/>
        <w:color w:val="231F20"/>
        <w:w w:val="131"/>
        <w:sz w:val="18"/>
      </w:rPr>
    </w:lvl>
    <w:lvl w:ilvl="1" w:tplc="F1D61FDE">
      <w:start w:val="1"/>
      <w:numFmt w:val="bullet"/>
      <w:lvlText w:val="o"/>
      <w:lvlJc w:val="left"/>
      <w:pPr>
        <w:ind w:left="1440" w:hanging="360"/>
      </w:pPr>
      <w:rPr>
        <w:rFonts w:ascii="Courier New" w:hAnsi="Courier New" w:cs="Courier New" w:hint="default"/>
      </w:rPr>
    </w:lvl>
    <w:lvl w:ilvl="2" w:tplc="EA821CAC" w:tentative="1">
      <w:start w:val="1"/>
      <w:numFmt w:val="bullet"/>
      <w:lvlText w:val=""/>
      <w:lvlJc w:val="left"/>
      <w:pPr>
        <w:ind w:left="2160" w:hanging="360"/>
      </w:pPr>
      <w:rPr>
        <w:rFonts w:ascii="Wingdings" w:hAnsi="Wingdings" w:hint="default"/>
      </w:rPr>
    </w:lvl>
    <w:lvl w:ilvl="3" w:tplc="76843564" w:tentative="1">
      <w:start w:val="1"/>
      <w:numFmt w:val="bullet"/>
      <w:lvlText w:val=""/>
      <w:lvlJc w:val="left"/>
      <w:pPr>
        <w:ind w:left="2880" w:hanging="360"/>
      </w:pPr>
      <w:rPr>
        <w:rFonts w:ascii="Symbol" w:hAnsi="Symbol" w:hint="default"/>
      </w:rPr>
    </w:lvl>
    <w:lvl w:ilvl="4" w:tplc="8A6E445E" w:tentative="1">
      <w:start w:val="1"/>
      <w:numFmt w:val="bullet"/>
      <w:lvlText w:val="o"/>
      <w:lvlJc w:val="left"/>
      <w:pPr>
        <w:ind w:left="3600" w:hanging="360"/>
      </w:pPr>
      <w:rPr>
        <w:rFonts w:ascii="Courier New" w:hAnsi="Courier New" w:cs="Courier New" w:hint="default"/>
      </w:rPr>
    </w:lvl>
    <w:lvl w:ilvl="5" w:tplc="4D727022" w:tentative="1">
      <w:start w:val="1"/>
      <w:numFmt w:val="bullet"/>
      <w:lvlText w:val=""/>
      <w:lvlJc w:val="left"/>
      <w:pPr>
        <w:ind w:left="4320" w:hanging="360"/>
      </w:pPr>
      <w:rPr>
        <w:rFonts w:ascii="Wingdings" w:hAnsi="Wingdings" w:hint="default"/>
      </w:rPr>
    </w:lvl>
    <w:lvl w:ilvl="6" w:tplc="50AEB202" w:tentative="1">
      <w:start w:val="1"/>
      <w:numFmt w:val="bullet"/>
      <w:lvlText w:val=""/>
      <w:lvlJc w:val="left"/>
      <w:pPr>
        <w:ind w:left="5040" w:hanging="360"/>
      </w:pPr>
      <w:rPr>
        <w:rFonts w:ascii="Symbol" w:hAnsi="Symbol" w:hint="default"/>
      </w:rPr>
    </w:lvl>
    <w:lvl w:ilvl="7" w:tplc="8E0491CC" w:tentative="1">
      <w:start w:val="1"/>
      <w:numFmt w:val="bullet"/>
      <w:lvlText w:val="o"/>
      <w:lvlJc w:val="left"/>
      <w:pPr>
        <w:ind w:left="5760" w:hanging="360"/>
      </w:pPr>
      <w:rPr>
        <w:rFonts w:ascii="Courier New" w:hAnsi="Courier New" w:cs="Courier New" w:hint="default"/>
      </w:rPr>
    </w:lvl>
    <w:lvl w:ilvl="8" w:tplc="ADA894DA"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715A1D7A"/>
    <w:lvl w:ilvl="0" w:tplc="451A430C">
      <w:numFmt w:val="bullet"/>
      <w:pStyle w:val="SDMDotPoints0"/>
      <w:lvlText w:val="•"/>
      <w:lvlJc w:val="left"/>
      <w:pPr>
        <w:ind w:left="720" w:hanging="360"/>
      </w:pPr>
      <w:rPr>
        <w:rFonts w:ascii="Arial" w:eastAsia="Calibri" w:hAnsi="Arial" w:cs="Arial" w:hint="default"/>
        <w:color w:val="231F20"/>
        <w:w w:val="131"/>
        <w:sz w:val="18"/>
      </w:rPr>
    </w:lvl>
    <w:lvl w:ilvl="1" w:tplc="948E74DA">
      <w:start w:val="1"/>
      <w:numFmt w:val="bullet"/>
      <w:lvlText w:val="o"/>
      <w:lvlJc w:val="left"/>
      <w:pPr>
        <w:ind w:left="1440" w:hanging="360"/>
      </w:pPr>
      <w:rPr>
        <w:rFonts w:ascii="Courier New" w:hAnsi="Courier New" w:cs="Courier New" w:hint="default"/>
      </w:rPr>
    </w:lvl>
    <w:lvl w:ilvl="2" w:tplc="4AFAB56E" w:tentative="1">
      <w:start w:val="1"/>
      <w:numFmt w:val="bullet"/>
      <w:lvlText w:val=""/>
      <w:lvlJc w:val="left"/>
      <w:pPr>
        <w:ind w:left="2160" w:hanging="360"/>
      </w:pPr>
      <w:rPr>
        <w:rFonts w:ascii="Wingdings" w:hAnsi="Wingdings" w:hint="default"/>
      </w:rPr>
    </w:lvl>
    <w:lvl w:ilvl="3" w:tplc="D09A198C" w:tentative="1">
      <w:start w:val="1"/>
      <w:numFmt w:val="bullet"/>
      <w:lvlText w:val=""/>
      <w:lvlJc w:val="left"/>
      <w:pPr>
        <w:ind w:left="2880" w:hanging="360"/>
      </w:pPr>
      <w:rPr>
        <w:rFonts w:ascii="Symbol" w:hAnsi="Symbol" w:hint="default"/>
      </w:rPr>
    </w:lvl>
    <w:lvl w:ilvl="4" w:tplc="56A448B4" w:tentative="1">
      <w:start w:val="1"/>
      <w:numFmt w:val="bullet"/>
      <w:lvlText w:val="o"/>
      <w:lvlJc w:val="left"/>
      <w:pPr>
        <w:ind w:left="3600" w:hanging="360"/>
      </w:pPr>
      <w:rPr>
        <w:rFonts w:ascii="Courier New" w:hAnsi="Courier New" w:cs="Courier New" w:hint="default"/>
      </w:rPr>
    </w:lvl>
    <w:lvl w:ilvl="5" w:tplc="B94E77C2" w:tentative="1">
      <w:start w:val="1"/>
      <w:numFmt w:val="bullet"/>
      <w:lvlText w:val=""/>
      <w:lvlJc w:val="left"/>
      <w:pPr>
        <w:ind w:left="4320" w:hanging="360"/>
      </w:pPr>
      <w:rPr>
        <w:rFonts w:ascii="Wingdings" w:hAnsi="Wingdings" w:hint="default"/>
      </w:rPr>
    </w:lvl>
    <w:lvl w:ilvl="6" w:tplc="CC6E1222" w:tentative="1">
      <w:start w:val="1"/>
      <w:numFmt w:val="bullet"/>
      <w:lvlText w:val=""/>
      <w:lvlJc w:val="left"/>
      <w:pPr>
        <w:ind w:left="5040" w:hanging="360"/>
      </w:pPr>
      <w:rPr>
        <w:rFonts w:ascii="Symbol" w:hAnsi="Symbol" w:hint="default"/>
      </w:rPr>
    </w:lvl>
    <w:lvl w:ilvl="7" w:tplc="15D85314" w:tentative="1">
      <w:start w:val="1"/>
      <w:numFmt w:val="bullet"/>
      <w:lvlText w:val="o"/>
      <w:lvlJc w:val="left"/>
      <w:pPr>
        <w:ind w:left="5760" w:hanging="360"/>
      </w:pPr>
      <w:rPr>
        <w:rFonts w:ascii="Courier New" w:hAnsi="Courier New" w:cs="Courier New" w:hint="default"/>
      </w:rPr>
    </w:lvl>
    <w:lvl w:ilvl="8" w:tplc="7F1A9E38"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ADE003F0"/>
    <w:lvl w:ilvl="0" w:tplc="6DC0EDBE">
      <w:numFmt w:val="bullet"/>
      <w:pStyle w:val="SDMDotPoints1"/>
      <w:lvlText w:val="•"/>
      <w:lvlJc w:val="left"/>
      <w:pPr>
        <w:ind w:left="720" w:hanging="360"/>
      </w:pPr>
      <w:rPr>
        <w:rFonts w:ascii="Arial" w:eastAsia="Calibri" w:hAnsi="Arial" w:cs="Arial" w:hint="default"/>
        <w:color w:val="231F20"/>
        <w:w w:val="131"/>
        <w:sz w:val="18"/>
      </w:rPr>
    </w:lvl>
    <w:lvl w:ilvl="1" w:tplc="21B480F8">
      <w:start w:val="1"/>
      <w:numFmt w:val="bullet"/>
      <w:lvlText w:val="o"/>
      <w:lvlJc w:val="left"/>
      <w:pPr>
        <w:ind w:left="1440" w:hanging="360"/>
      </w:pPr>
      <w:rPr>
        <w:rFonts w:ascii="Courier New" w:hAnsi="Courier New" w:cs="Courier New" w:hint="default"/>
      </w:rPr>
    </w:lvl>
    <w:lvl w:ilvl="2" w:tplc="48D20244" w:tentative="1">
      <w:start w:val="1"/>
      <w:numFmt w:val="bullet"/>
      <w:lvlText w:val=""/>
      <w:lvlJc w:val="left"/>
      <w:pPr>
        <w:ind w:left="2160" w:hanging="360"/>
      </w:pPr>
      <w:rPr>
        <w:rFonts w:ascii="Wingdings" w:hAnsi="Wingdings" w:hint="default"/>
      </w:rPr>
    </w:lvl>
    <w:lvl w:ilvl="3" w:tplc="31CEF83C" w:tentative="1">
      <w:start w:val="1"/>
      <w:numFmt w:val="bullet"/>
      <w:lvlText w:val=""/>
      <w:lvlJc w:val="left"/>
      <w:pPr>
        <w:ind w:left="2880" w:hanging="360"/>
      </w:pPr>
      <w:rPr>
        <w:rFonts w:ascii="Symbol" w:hAnsi="Symbol" w:hint="default"/>
      </w:rPr>
    </w:lvl>
    <w:lvl w:ilvl="4" w:tplc="A984DAD0" w:tentative="1">
      <w:start w:val="1"/>
      <w:numFmt w:val="bullet"/>
      <w:lvlText w:val="o"/>
      <w:lvlJc w:val="left"/>
      <w:pPr>
        <w:ind w:left="3600" w:hanging="360"/>
      </w:pPr>
      <w:rPr>
        <w:rFonts w:ascii="Courier New" w:hAnsi="Courier New" w:cs="Courier New" w:hint="default"/>
      </w:rPr>
    </w:lvl>
    <w:lvl w:ilvl="5" w:tplc="F3E6879E" w:tentative="1">
      <w:start w:val="1"/>
      <w:numFmt w:val="bullet"/>
      <w:lvlText w:val=""/>
      <w:lvlJc w:val="left"/>
      <w:pPr>
        <w:ind w:left="4320" w:hanging="360"/>
      </w:pPr>
      <w:rPr>
        <w:rFonts w:ascii="Wingdings" w:hAnsi="Wingdings" w:hint="default"/>
      </w:rPr>
    </w:lvl>
    <w:lvl w:ilvl="6" w:tplc="57B88E00" w:tentative="1">
      <w:start w:val="1"/>
      <w:numFmt w:val="bullet"/>
      <w:lvlText w:val=""/>
      <w:lvlJc w:val="left"/>
      <w:pPr>
        <w:ind w:left="5040" w:hanging="360"/>
      </w:pPr>
      <w:rPr>
        <w:rFonts w:ascii="Symbol" w:hAnsi="Symbol" w:hint="default"/>
      </w:rPr>
    </w:lvl>
    <w:lvl w:ilvl="7" w:tplc="3C3EA754" w:tentative="1">
      <w:start w:val="1"/>
      <w:numFmt w:val="bullet"/>
      <w:lvlText w:val="o"/>
      <w:lvlJc w:val="left"/>
      <w:pPr>
        <w:ind w:left="5760" w:hanging="360"/>
      </w:pPr>
      <w:rPr>
        <w:rFonts w:ascii="Courier New" w:hAnsi="Courier New" w:cs="Courier New" w:hint="default"/>
      </w:rPr>
    </w:lvl>
    <w:lvl w:ilvl="8" w:tplc="BB8EC534"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AE5EEAEC"/>
    <w:lvl w:ilvl="0" w:tplc="0AD8617C">
      <w:numFmt w:val="bullet"/>
      <w:lvlText w:val="•"/>
      <w:lvlJc w:val="left"/>
      <w:pPr>
        <w:ind w:left="720" w:hanging="360"/>
      </w:pPr>
      <w:rPr>
        <w:rFonts w:ascii="Arial" w:eastAsia="Calibri" w:hAnsi="Arial" w:cs="Arial" w:hint="default"/>
        <w:color w:val="231F20"/>
        <w:w w:val="131"/>
        <w:sz w:val="18"/>
      </w:rPr>
    </w:lvl>
    <w:lvl w:ilvl="1" w:tplc="3F4CAB1E">
      <w:start w:val="1"/>
      <w:numFmt w:val="bullet"/>
      <w:lvlText w:val="o"/>
      <w:lvlJc w:val="left"/>
      <w:pPr>
        <w:ind w:left="1440" w:hanging="360"/>
      </w:pPr>
      <w:rPr>
        <w:rFonts w:ascii="Courier New" w:hAnsi="Courier New" w:cs="Courier New" w:hint="default"/>
      </w:rPr>
    </w:lvl>
    <w:lvl w:ilvl="2" w:tplc="22184148">
      <w:start w:val="1"/>
      <w:numFmt w:val="bullet"/>
      <w:lvlText w:val=""/>
      <w:lvlJc w:val="left"/>
      <w:pPr>
        <w:ind w:left="2160" w:hanging="360"/>
      </w:pPr>
      <w:rPr>
        <w:rFonts w:ascii="Wingdings" w:hAnsi="Wingdings" w:hint="default"/>
      </w:rPr>
    </w:lvl>
    <w:lvl w:ilvl="3" w:tplc="EAFEB39A">
      <w:start w:val="1"/>
      <w:numFmt w:val="bullet"/>
      <w:lvlText w:val=""/>
      <w:lvlJc w:val="left"/>
      <w:pPr>
        <w:ind w:left="2880" w:hanging="360"/>
      </w:pPr>
      <w:rPr>
        <w:rFonts w:ascii="Symbol" w:hAnsi="Symbol" w:hint="default"/>
      </w:rPr>
    </w:lvl>
    <w:lvl w:ilvl="4" w:tplc="B4909EAE">
      <w:start w:val="1"/>
      <w:numFmt w:val="bullet"/>
      <w:lvlText w:val="o"/>
      <w:lvlJc w:val="left"/>
      <w:pPr>
        <w:ind w:left="3600" w:hanging="360"/>
      </w:pPr>
      <w:rPr>
        <w:rFonts w:ascii="Courier New" w:hAnsi="Courier New" w:cs="Courier New" w:hint="default"/>
      </w:rPr>
    </w:lvl>
    <w:lvl w:ilvl="5" w:tplc="F13410A0">
      <w:start w:val="1"/>
      <w:numFmt w:val="bullet"/>
      <w:lvlText w:val=""/>
      <w:lvlJc w:val="left"/>
      <w:pPr>
        <w:ind w:left="4320" w:hanging="360"/>
      </w:pPr>
      <w:rPr>
        <w:rFonts w:ascii="Wingdings" w:hAnsi="Wingdings" w:hint="default"/>
      </w:rPr>
    </w:lvl>
    <w:lvl w:ilvl="6" w:tplc="43B60168">
      <w:start w:val="1"/>
      <w:numFmt w:val="bullet"/>
      <w:lvlText w:val=""/>
      <w:lvlJc w:val="left"/>
      <w:pPr>
        <w:ind w:left="5040" w:hanging="360"/>
      </w:pPr>
      <w:rPr>
        <w:rFonts w:ascii="Symbol" w:hAnsi="Symbol" w:hint="default"/>
      </w:rPr>
    </w:lvl>
    <w:lvl w:ilvl="7" w:tplc="499655A6">
      <w:start w:val="1"/>
      <w:numFmt w:val="bullet"/>
      <w:lvlText w:val="o"/>
      <w:lvlJc w:val="left"/>
      <w:pPr>
        <w:ind w:left="5760" w:hanging="360"/>
      </w:pPr>
      <w:rPr>
        <w:rFonts w:ascii="Courier New" w:hAnsi="Courier New" w:cs="Courier New" w:hint="default"/>
      </w:rPr>
    </w:lvl>
    <w:lvl w:ilvl="8" w:tplc="27621FA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64A68E0A"/>
    <w:lvl w:ilvl="0" w:tplc="7BACEA24">
      <w:numFmt w:val="bullet"/>
      <w:lvlText w:val="•"/>
      <w:lvlJc w:val="left"/>
      <w:pPr>
        <w:ind w:left="720" w:hanging="360"/>
      </w:pPr>
      <w:rPr>
        <w:rFonts w:ascii="Arial" w:eastAsia="Calibri" w:hAnsi="Arial" w:cs="Arial" w:hint="default"/>
        <w:color w:val="231F20"/>
        <w:w w:val="131"/>
        <w:sz w:val="18"/>
      </w:rPr>
    </w:lvl>
    <w:lvl w:ilvl="1" w:tplc="06DC9F68">
      <w:start w:val="1"/>
      <w:numFmt w:val="bullet"/>
      <w:lvlText w:val="o"/>
      <w:lvlJc w:val="left"/>
      <w:pPr>
        <w:ind w:left="1440" w:hanging="360"/>
      </w:pPr>
      <w:rPr>
        <w:rFonts w:ascii="Courier New" w:hAnsi="Courier New" w:cs="Courier New" w:hint="default"/>
      </w:rPr>
    </w:lvl>
    <w:lvl w:ilvl="2" w:tplc="C358C140">
      <w:start w:val="1"/>
      <w:numFmt w:val="bullet"/>
      <w:lvlText w:val=""/>
      <w:lvlJc w:val="left"/>
      <w:pPr>
        <w:ind w:left="2160" w:hanging="360"/>
      </w:pPr>
      <w:rPr>
        <w:rFonts w:ascii="Wingdings" w:hAnsi="Wingdings" w:hint="default"/>
      </w:rPr>
    </w:lvl>
    <w:lvl w:ilvl="3" w:tplc="46DAA8D6">
      <w:start w:val="1"/>
      <w:numFmt w:val="bullet"/>
      <w:lvlText w:val=""/>
      <w:lvlJc w:val="left"/>
      <w:pPr>
        <w:ind w:left="2880" w:hanging="360"/>
      </w:pPr>
      <w:rPr>
        <w:rFonts w:ascii="Symbol" w:hAnsi="Symbol" w:hint="default"/>
      </w:rPr>
    </w:lvl>
    <w:lvl w:ilvl="4" w:tplc="AB0EDBC8">
      <w:start w:val="1"/>
      <w:numFmt w:val="bullet"/>
      <w:lvlText w:val="o"/>
      <w:lvlJc w:val="left"/>
      <w:pPr>
        <w:ind w:left="3600" w:hanging="360"/>
      </w:pPr>
      <w:rPr>
        <w:rFonts w:ascii="Courier New" w:hAnsi="Courier New" w:cs="Courier New" w:hint="default"/>
      </w:rPr>
    </w:lvl>
    <w:lvl w:ilvl="5" w:tplc="1FBCC3D0">
      <w:start w:val="1"/>
      <w:numFmt w:val="bullet"/>
      <w:lvlText w:val=""/>
      <w:lvlJc w:val="left"/>
      <w:pPr>
        <w:ind w:left="4320" w:hanging="360"/>
      </w:pPr>
      <w:rPr>
        <w:rFonts w:ascii="Wingdings" w:hAnsi="Wingdings" w:hint="default"/>
      </w:rPr>
    </w:lvl>
    <w:lvl w:ilvl="6" w:tplc="8CC4DE52">
      <w:start w:val="1"/>
      <w:numFmt w:val="bullet"/>
      <w:lvlText w:val=""/>
      <w:lvlJc w:val="left"/>
      <w:pPr>
        <w:ind w:left="5040" w:hanging="360"/>
      </w:pPr>
      <w:rPr>
        <w:rFonts w:ascii="Symbol" w:hAnsi="Symbol" w:hint="default"/>
      </w:rPr>
    </w:lvl>
    <w:lvl w:ilvl="7" w:tplc="94CE3EE6">
      <w:start w:val="1"/>
      <w:numFmt w:val="bullet"/>
      <w:lvlText w:val="o"/>
      <w:lvlJc w:val="left"/>
      <w:pPr>
        <w:ind w:left="5760" w:hanging="360"/>
      </w:pPr>
      <w:rPr>
        <w:rFonts w:ascii="Courier New" w:hAnsi="Courier New" w:cs="Courier New" w:hint="default"/>
      </w:rPr>
    </w:lvl>
    <w:lvl w:ilvl="8" w:tplc="6C52FEE0">
      <w:start w:val="1"/>
      <w:numFmt w:val="bullet"/>
      <w:lvlText w:val=""/>
      <w:lvlJc w:val="left"/>
      <w:pPr>
        <w:ind w:left="6480" w:hanging="360"/>
      </w:pPr>
      <w:rPr>
        <w:rFonts w:ascii="Wingdings" w:hAnsi="Wingdings" w:hint="default"/>
      </w:rPr>
    </w:lvl>
  </w:abstractNum>
  <w:abstractNum w:abstractNumId="6" w15:restartNumberingAfterBreak="0">
    <w:nsid w:val="00000008"/>
    <w:multiLevelType w:val="hybridMultilevel"/>
    <w:tmpl w:val="D29891E0"/>
    <w:lvl w:ilvl="0" w:tplc="5BD2E19C">
      <w:numFmt w:val="bullet"/>
      <w:lvlText w:val="•"/>
      <w:lvlJc w:val="left"/>
      <w:pPr>
        <w:ind w:left="720" w:hanging="360"/>
      </w:pPr>
      <w:rPr>
        <w:rFonts w:ascii="Arial" w:eastAsia="Calibri" w:hAnsi="Arial" w:cs="Arial" w:hint="default"/>
        <w:color w:val="231F20"/>
        <w:w w:val="131"/>
        <w:sz w:val="18"/>
      </w:rPr>
    </w:lvl>
    <w:lvl w:ilvl="1" w:tplc="AB6238B2">
      <w:start w:val="1"/>
      <w:numFmt w:val="bullet"/>
      <w:lvlText w:val="o"/>
      <w:lvlJc w:val="left"/>
      <w:pPr>
        <w:ind w:left="1440" w:hanging="360"/>
      </w:pPr>
      <w:rPr>
        <w:rFonts w:ascii="Courier New" w:hAnsi="Courier New" w:cs="Courier New" w:hint="default"/>
      </w:rPr>
    </w:lvl>
    <w:lvl w:ilvl="2" w:tplc="61A43F68" w:tentative="1">
      <w:start w:val="1"/>
      <w:numFmt w:val="bullet"/>
      <w:lvlText w:val=""/>
      <w:lvlJc w:val="left"/>
      <w:pPr>
        <w:ind w:left="2160" w:hanging="360"/>
      </w:pPr>
      <w:rPr>
        <w:rFonts w:ascii="Wingdings" w:hAnsi="Wingdings" w:hint="default"/>
      </w:rPr>
    </w:lvl>
    <w:lvl w:ilvl="3" w:tplc="F49CC81A" w:tentative="1">
      <w:start w:val="1"/>
      <w:numFmt w:val="bullet"/>
      <w:lvlText w:val=""/>
      <w:lvlJc w:val="left"/>
      <w:pPr>
        <w:ind w:left="2880" w:hanging="360"/>
      </w:pPr>
      <w:rPr>
        <w:rFonts w:ascii="Symbol" w:hAnsi="Symbol" w:hint="default"/>
      </w:rPr>
    </w:lvl>
    <w:lvl w:ilvl="4" w:tplc="00F2C4F0" w:tentative="1">
      <w:start w:val="1"/>
      <w:numFmt w:val="bullet"/>
      <w:lvlText w:val="o"/>
      <w:lvlJc w:val="left"/>
      <w:pPr>
        <w:ind w:left="3600" w:hanging="360"/>
      </w:pPr>
      <w:rPr>
        <w:rFonts w:ascii="Courier New" w:hAnsi="Courier New" w:cs="Courier New" w:hint="default"/>
      </w:rPr>
    </w:lvl>
    <w:lvl w:ilvl="5" w:tplc="A0FA1A68" w:tentative="1">
      <w:start w:val="1"/>
      <w:numFmt w:val="bullet"/>
      <w:lvlText w:val=""/>
      <w:lvlJc w:val="left"/>
      <w:pPr>
        <w:ind w:left="4320" w:hanging="360"/>
      </w:pPr>
      <w:rPr>
        <w:rFonts w:ascii="Wingdings" w:hAnsi="Wingdings" w:hint="default"/>
      </w:rPr>
    </w:lvl>
    <w:lvl w:ilvl="6" w:tplc="7F242F34" w:tentative="1">
      <w:start w:val="1"/>
      <w:numFmt w:val="bullet"/>
      <w:lvlText w:val=""/>
      <w:lvlJc w:val="left"/>
      <w:pPr>
        <w:ind w:left="5040" w:hanging="360"/>
      </w:pPr>
      <w:rPr>
        <w:rFonts w:ascii="Symbol" w:hAnsi="Symbol" w:hint="default"/>
      </w:rPr>
    </w:lvl>
    <w:lvl w:ilvl="7" w:tplc="23D4EE20" w:tentative="1">
      <w:start w:val="1"/>
      <w:numFmt w:val="bullet"/>
      <w:lvlText w:val="o"/>
      <w:lvlJc w:val="left"/>
      <w:pPr>
        <w:ind w:left="5760" w:hanging="360"/>
      </w:pPr>
      <w:rPr>
        <w:rFonts w:ascii="Courier New" w:hAnsi="Courier New" w:cs="Courier New" w:hint="default"/>
      </w:rPr>
    </w:lvl>
    <w:lvl w:ilvl="8" w:tplc="0176603A" w:tentative="1">
      <w:start w:val="1"/>
      <w:numFmt w:val="bullet"/>
      <w:lvlText w:val=""/>
      <w:lvlJc w:val="left"/>
      <w:pPr>
        <w:ind w:left="6480" w:hanging="360"/>
      </w:pPr>
      <w:rPr>
        <w:rFonts w:ascii="Wingdings" w:hAnsi="Wingdings" w:hint="default"/>
      </w:rPr>
    </w:lvl>
  </w:abstractNum>
  <w:abstractNum w:abstractNumId="7" w15:restartNumberingAfterBreak="0">
    <w:nsid w:val="00000009"/>
    <w:multiLevelType w:val="hybridMultilevel"/>
    <w:tmpl w:val="B81E0B36"/>
    <w:lvl w:ilvl="0" w:tplc="68F4D048">
      <w:numFmt w:val="bullet"/>
      <w:lvlText w:val="•"/>
      <w:lvlJc w:val="left"/>
      <w:pPr>
        <w:ind w:left="720" w:hanging="360"/>
      </w:pPr>
      <w:rPr>
        <w:rFonts w:ascii="Arial" w:eastAsia="Calibri" w:hAnsi="Arial" w:cs="Arial" w:hint="default"/>
        <w:color w:val="231F20"/>
        <w:w w:val="131"/>
        <w:sz w:val="18"/>
      </w:rPr>
    </w:lvl>
    <w:lvl w:ilvl="1" w:tplc="D6365B76">
      <w:start w:val="1"/>
      <w:numFmt w:val="bullet"/>
      <w:lvlText w:val="o"/>
      <w:lvlJc w:val="left"/>
      <w:pPr>
        <w:ind w:left="1440" w:hanging="360"/>
      </w:pPr>
      <w:rPr>
        <w:rFonts w:ascii="Courier New" w:hAnsi="Courier New" w:cs="Courier New" w:hint="default"/>
      </w:rPr>
    </w:lvl>
    <w:lvl w:ilvl="2" w:tplc="2E0A7AEA" w:tentative="1">
      <w:start w:val="1"/>
      <w:numFmt w:val="bullet"/>
      <w:lvlText w:val=""/>
      <w:lvlJc w:val="left"/>
      <w:pPr>
        <w:ind w:left="2160" w:hanging="360"/>
      </w:pPr>
      <w:rPr>
        <w:rFonts w:ascii="Wingdings" w:hAnsi="Wingdings" w:hint="default"/>
      </w:rPr>
    </w:lvl>
    <w:lvl w:ilvl="3" w:tplc="E1D89DBA" w:tentative="1">
      <w:start w:val="1"/>
      <w:numFmt w:val="bullet"/>
      <w:lvlText w:val=""/>
      <w:lvlJc w:val="left"/>
      <w:pPr>
        <w:ind w:left="2880" w:hanging="360"/>
      </w:pPr>
      <w:rPr>
        <w:rFonts w:ascii="Symbol" w:hAnsi="Symbol" w:hint="default"/>
      </w:rPr>
    </w:lvl>
    <w:lvl w:ilvl="4" w:tplc="4F40C4D4" w:tentative="1">
      <w:start w:val="1"/>
      <w:numFmt w:val="bullet"/>
      <w:lvlText w:val="o"/>
      <w:lvlJc w:val="left"/>
      <w:pPr>
        <w:ind w:left="3600" w:hanging="360"/>
      </w:pPr>
      <w:rPr>
        <w:rFonts w:ascii="Courier New" w:hAnsi="Courier New" w:cs="Courier New" w:hint="default"/>
      </w:rPr>
    </w:lvl>
    <w:lvl w:ilvl="5" w:tplc="956A8D0C" w:tentative="1">
      <w:start w:val="1"/>
      <w:numFmt w:val="bullet"/>
      <w:lvlText w:val=""/>
      <w:lvlJc w:val="left"/>
      <w:pPr>
        <w:ind w:left="4320" w:hanging="360"/>
      </w:pPr>
      <w:rPr>
        <w:rFonts w:ascii="Wingdings" w:hAnsi="Wingdings" w:hint="default"/>
      </w:rPr>
    </w:lvl>
    <w:lvl w:ilvl="6" w:tplc="79124E8E" w:tentative="1">
      <w:start w:val="1"/>
      <w:numFmt w:val="bullet"/>
      <w:lvlText w:val=""/>
      <w:lvlJc w:val="left"/>
      <w:pPr>
        <w:ind w:left="5040" w:hanging="360"/>
      </w:pPr>
      <w:rPr>
        <w:rFonts w:ascii="Symbol" w:hAnsi="Symbol" w:hint="default"/>
      </w:rPr>
    </w:lvl>
    <w:lvl w:ilvl="7" w:tplc="16B6C0C6" w:tentative="1">
      <w:start w:val="1"/>
      <w:numFmt w:val="bullet"/>
      <w:lvlText w:val="o"/>
      <w:lvlJc w:val="left"/>
      <w:pPr>
        <w:ind w:left="5760" w:hanging="360"/>
      </w:pPr>
      <w:rPr>
        <w:rFonts w:ascii="Courier New" w:hAnsi="Courier New" w:cs="Courier New" w:hint="default"/>
      </w:rPr>
    </w:lvl>
    <w:lvl w:ilvl="8" w:tplc="122CA4E8" w:tentative="1">
      <w:start w:val="1"/>
      <w:numFmt w:val="bullet"/>
      <w:lvlText w:val=""/>
      <w:lvlJc w:val="left"/>
      <w:pPr>
        <w:ind w:left="6480" w:hanging="360"/>
      </w:pPr>
      <w:rPr>
        <w:rFonts w:ascii="Wingdings" w:hAnsi="Wingdings" w:hint="default"/>
      </w:rPr>
    </w:lvl>
  </w:abstractNum>
  <w:abstractNum w:abstractNumId="8" w15:restartNumberingAfterBreak="0">
    <w:nsid w:val="0000000A"/>
    <w:multiLevelType w:val="hybridMultilevel"/>
    <w:tmpl w:val="6A5CC404"/>
    <w:lvl w:ilvl="0" w:tplc="638E9656">
      <w:numFmt w:val="bullet"/>
      <w:lvlText w:val="•"/>
      <w:lvlJc w:val="left"/>
      <w:pPr>
        <w:ind w:left="720" w:hanging="360"/>
      </w:pPr>
      <w:rPr>
        <w:rFonts w:ascii="Arial" w:eastAsia="Calibri" w:hAnsi="Arial" w:cs="Arial" w:hint="default"/>
        <w:color w:val="231F20"/>
        <w:w w:val="131"/>
        <w:sz w:val="18"/>
      </w:rPr>
    </w:lvl>
    <w:lvl w:ilvl="1" w:tplc="0EECD4DE">
      <w:start w:val="1"/>
      <w:numFmt w:val="bullet"/>
      <w:lvlText w:val="o"/>
      <w:lvlJc w:val="left"/>
      <w:pPr>
        <w:ind w:left="1440" w:hanging="360"/>
      </w:pPr>
      <w:rPr>
        <w:rFonts w:ascii="Courier New" w:hAnsi="Courier New" w:cs="Courier New" w:hint="default"/>
      </w:rPr>
    </w:lvl>
    <w:lvl w:ilvl="2" w:tplc="000E5C5E" w:tentative="1">
      <w:start w:val="1"/>
      <w:numFmt w:val="bullet"/>
      <w:lvlText w:val=""/>
      <w:lvlJc w:val="left"/>
      <w:pPr>
        <w:ind w:left="2160" w:hanging="360"/>
      </w:pPr>
      <w:rPr>
        <w:rFonts w:ascii="Wingdings" w:hAnsi="Wingdings" w:hint="default"/>
      </w:rPr>
    </w:lvl>
    <w:lvl w:ilvl="3" w:tplc="17988F16" w:tentative="1">
      <w:start w:val="1"/>
      <w:numFmt w:val="bullet"/>
      <w:lvlText w:val=""/>
      <w:lvlJc w:val="left"/>
      <w:pPr>
        <w:ind w:left="2880" w:hanging="360"/>
      </w:pPr>
      <w:rPr>
        <w:rFonts w:ascii="Symbol" w:hAnsi="Symbol" w:hint="default"/>
      </w:rPr>
    </w:lvl>
    <w:lvl w:ilvl="4" w:tplc="C2BEA6DA" w:tentative="1">
      <w:start w:val="1"/>
      <w:numFmt w:val="bullet"/>
      <w:lvlText w:val="o"/>
      <w:lvlJc w:val="left"/>
      <w:pPr>
        <w:ind w:left="3600" w:hanging="360"/>
      </w:pPr>
      <w:rPr>
        <w:rFonts w:ascii="Courier New" w:hAnsi="Courier New" w:cs="Courier New" w:hint="default"/>
      </w:rPr>
    </w:lvl>
    <w:lvl w:ilvl="5" w:tplc="683AE03A" w:tentative="1">
      <w:start w:val="1"/>
      <w:numFmt w:val="bullet"/>
      <w:lvlText w:val=""/>
      <w:lvlJc w:val="left"/>
      <w:pPr>
        <w:ind w:left="4320" w:hanging="360"/>
      </w:pPr>
      <w:rPr>
        <w:rFonts w:ascii="Wingdings" w:hAnsi="Wingdings" w:hint="default"/>
      </w:rPr>
    </w:lvl>
    <w:lvl w:ilvl="6" w:tplc="BE92625C" w:tentative="1">
      <w:start w:val="1"/>
      <w:numFmt w:val="bullet"/>
      <w:lvlText w:val=""/>
      <w:lvlJc w:val="left"/>
      <w:pPr>
        <w:ind w:left="5040" w:hanging="360"/>
      </w:pPr>
      <w:rPr>
        <w:rFonts w:ascii="Symbol" w:hAnsi="Symbol" w:hint="default"/>
      </w:rPr>
    </w:lvl>
    <w:lvl w:ilvl="7" w:tplc="D6806960" w:tentative="1">
      <w:start w:val="1"/>
      <w:numFmt w:val="bullet"/>
      <w:lvlText w:val="o"/>
      <w:lvlJc w:val="left"/>
      <w:pPr>
        <w:ind w:left="5760" w:hanging="360"/>
      </w:pPr>
      <w:rPr>
        <w:rFonts w:ascii="Courier New" w:hAnsi="Courier New" w:cs="Courier New" w:hint="default"/>
      </w:rPr>
    </w:lvl>
    <w:lvl w:ilvl="8" w:tplc="1E0C07F2"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hybridMultilevel"/>
    <w:tmpl w:val="33300E70"/>
    <w:lvl w:ilvl="0" w:tplc="6BE46748">
      <w:numFmt w:val="bullet"/>
      <w:lvlText w:val="•"/>
      <w:lvlJc w:val="left"/>
      <w:pPr>
        <w:ind w:left="720" w:hanging="360"/>
      </w:pPr>
      <w:rPr>
        <w:rFonts w:ascii="Arial" w:eastAsia="Calibri" w:hAnsi="Arial" w:cs="Arial" w:hint="default"/>
        <w:color w:val="231F20"/>
        <w:w w:val="131"/>
        <w:sz w:val="18"/>
      </w:rPr>
    </w:lvl>
    <w:lvl w:ilvl="1" w:tplc="ACFE428A">
      <w:start w:val="1"/>
      <w:numFmt w:val="bullet"/>
      <w:lvlText w:val="o"/>
      <w:lvlJc w:val="left"/>
      <w:pPr>
        <w:ind w:left="1440" w:hanging="360"/>
      </w:pPr>
      <w:rPr>
        <w:rFonts w:ascii="Courier New" w:hAnsi="Courier New" w:cs="Courier New" w:hint="default"/>
      </w:rPr>
    </w:lvl>
    <w:lvl w:ilvl="2" w:tplc="14543C2C" w:tentative="1">
      <w:start w:val="1"/>
      <w:numFmt w:val="bullet"/>
      <w:lvlText w:val=""/>
      <w:lvlJc w:val="left"/>
      <w:pPr>
        <w:ind w:left="2160" w:hanging="360"/>
      </w:pPr>
      <w:rPr>
        <w:rFonts w:ascii="Wingdings" w:hAnsi="Wingdings" w:hint="default"/>
      </w:rPr>
    </w:lvl>
    <w:lvl w:ilvl="3" w:tplc="EDD0D538" w:tentative="1">
      <w:start w:val="1"/>
      <w:numFmt w:val="bullet"/>
      <w:lvlText w:val=""/>
      <w:lvlJc w:val="left"/>
      <w:pPr>
        <w:ind w:left="2880" w:hanging="360"/>
      </w:pPr>
      <w:rPr>
        <w:rFonts w:ascii="Symbol" w:hAnsi="Symbol" w:hint="default"/>
      </w:rPr>
    </w:lvl>
    <w:lvl w:ilvl="4" w:tplc="4E9ABB5C" w:tentative="1">
      <w:start w:val="1"/>
      <w:numFmt w:val="bullet"/>
      <w:lvlText w:val="o"/>
      <w:lvlJc w:val="left"/>
      <w:pPr>
        <w:ind w:left="3600" w:hanging="360"/>
      </w:pPr>
      <w:rPr>
        <w:rFonts w:ascii="Courier New" w:hAnsi="Courier New" w:cs="Courier New" w:hint="default"/>
      </w:rPr>
    </w:lvl>
    <w:lvl w:ilvl="5" w:tplc="3B908062" w:tentative="1">
      <w:start w:val="1"/>
      <w:numFmt w:val="bullet"/>
      <w:lvlText w:val=""/>
      <w:lvlJc w:val="left"/>
      <w:pPr>
        <w:ind w:left="4320" w:hanging="360"/>
      </w:pPr>
      <w:rPr>
        <w:rFonts w:ascii="Wingdings" w:hAnsi="Wingdings" w:hint="default"/>
      </w:rPr>
    </w:lvl>
    <w:lvl w:ilvl="6" w:tplc="C3CAC02C" w:tentative="1">
      <w:start w:val="1"/>
      <w:numFmt w:val="bullet"/>
      <w:lvlText w:val=""/>
      <w:lvlJc w:val="left"/>
      <w:pPr>
        <w:ind w:left="5040" w:hanging="360"/>
      </w:pPr>
      <w:rPr>
        <w:rFonts w:ascii="Symbol" w:hAnsi="Symbol" w:hint="default"/>
      </w:rPr>
    </w:lvl>
    <w:lvl w:ilvl="7" w:tplc="D98C7E18" w:tentative="1">
      <w:start w:val="1"/>
      <w:numFmt w:val="bullet"/>
      <w:lvlText w:val="o"/>
      <w:lvlJc w:val="left"/>
      <w:pPr>
        <w:ind w:left="5760" w:hanging="360"/>
      </w:pPr>
      <w:rPr>
        <w:rFonts w:ascii="Courier New" w:hAnsi="Courier New" w:cs="Courier New" w:hint="default"/>
      </w:rPr>
    </w:lvl>
    <w:lvl w:ilvl="8" w:tplc="F65E0382" w:tentative="1">
      <w:start w:val="1"/>
      <w:numFmt w:val="bullet"/>
      <w:lvlText w:val=""/>
      <w:lvlJc w:val="left"/>
      <w:pPr>
        <w:ind w:left="6480" w:hanging="360"/>
      </w:pPr>
      <w:rPr>
        <w:rFonts w:ascii="Wingdings" w:hAnsi="Wingdings" w:hint="default"/>
      </w:rPr>
    </w:lvl>
  </w:abstractNum>
  <w:abstractNum w:abstractNumId="10" w15:restartNumberingAfterBreak="0">
    <w:nsid w:val="0000000C"/>
    <w:multiLevelType w:val="hybridMultilevel"/>
    <w:tmpl w:val="92065C6A"/>
    <w:lvl w:ilvl="0" w:tplc="33E09B20">
      <w:numFmt w:val="bullet"/>
      <w:lvlText w:val="•"/>
      <w:lvlJc w:val="left"/>
      <w:pPr>
        <w:ind w:left="720" w:hanging="360"/>
      </w:pPr>
      <w:rPr>
        <w:rFonts w:ascii="Arial" w:eastAsia="Calibri" w:hAnsi="Arial" w:cs="Arial" w:hint="default"/>
        <w:color w:val="231F20"/>
        <w:w w:val="131"/>
        <w:sz w:val="18"/>
      </w:rPr>
    </w:lvl>
    <w:lvl w:ilvl="1" w:tplc="8C38E290">
      <w:start w:val="1"/>
      <w:numFmt w:val="bullet"/>
      <w:lvlText w:val="o"/>
      <w:lvlJc w:val="left"/>
      <w:pPr>
        <w:ind w:left="1440" w:hanging="360"/>
      </w:pPr>
      <w:rPr>
        <w:rFonts w:ascii="Courier New" w:hAnsi="Courier New" w:cs="Courier New" w:hint="default"/>
      </w:rPr>
    </w:lvl>
    <w:lvl w:ilvl="2" w:tplc="68D8B95C">
      <w:start w:val="1"/>
      <w:numFmt w:val="bullet"/>
      <w:lvlText w:val=""/>
      <w:lvlJc w:val="left"/>
      <w:pPr>
        <w:ind w:left="2160" w:hanging="360"/>
      </w:pPr>
      <w:rPr>
        <w:rFonts w:ascii="Wingdings" w:hAnsi="Wingdings" w:hint="default"/>
      </w:rPr>
    </w:lvl>
    <w:lvl w:ilvl="3" w:tplc="7BCEF2F4">
      <w:start w:val="1"/>
      <w:numFmt w:val="bullet"/>
      <w:lvlText w:val=""/>
      <w:lvlJc w:val="left"/>
      <w:pPr>
        <w:ind w:left="2880" w:hanging="360"/>
      </w:pPr>
      <w:rPr>
        <w:rFonts w:ascii="Symbol" w:hAnsi="Symbol" w:hint="default"/>
      </w:rPr>
    </w:lvl>
    <w:lvl w:ilvl="4" w:tplc="1FE4F636">
      <w:start w:val="1"/>
      <w:numFmt w:val="bullet"/>
      <w:lvlText w:val="o"/>
      <w:lvlJc w:val="left"/>
      <w:pPr>
        <w:ind w:left="3600" w:hanging="360"/>
      </w:pPr>
      <w:rPr>
        <w:rFonts w:ascii="Courier New" w:hAnsi="Courier New" w:cs="Courier New" w:hint="default"/>
      </w:rPr>
    </w:lvl>
    <w:lvl w:ilvl="5" w:tplc="2A742D08">
      <w:start w:val="1"/>
      <w:numFmt w:val="bullet"/>
      <w:lvlText w:val=""/>
      <w:lvlJc w:val="left"/>
      <w:pPr>
        <w:ind w:left="4320" w:hanging="360"/>
      </w:pPr>
      <w:rPr>
        <w:rFonts w:ascii="Wingdings" w:hAnsi="Wingdings" w:hint="default"/>
      </w:rPr>
    </w:lvl>
    <w:lvl w:ilvl="6" w:tplc="FDD6C22E">
      <w:start w:val="1"/>
      <w:numFmt w:val="bullet"/>
      <w:lvlText w:val=""/>
      <w:lvlJc w:val="left"/>
      <w:pPr>
        <w:ind w:left="5040" w:hanging="360"/>
      </w:pPr>
      <w:rPr>
        <w:rFonts w:ascii="Symbol" w:hAnsi="Symbol" w:hint="default"/>
      </w:rPr>
    </w:lvl>
    <w:lvl w:ilvl="7" w:tplc="F8405376">
      <w:start w:val="1"/>
      <w:numFmt w:val="bullet"/>
      <w:lvlText w:val="o"/>
      <w:lvlJc w:val="left"/>
      <w:pPr>
        <w:ind w:left="5760" w:hanging="360"/>
      </w:pPr>
      <w:rPr>
        <w:rFonts w:ascii="Courier New" w:hAnsi="Courier New" w:cs="Courier New" w:hint="default"/>
      </w:rPr>
    </w:lvl>
    <w:lvl w:ilvl="8" w:tplc="525AB488">
      <w:start w:val="1"/>
      <w:numFmt w:val="bullet"/>
      <w:lvlText w:val=""/>
      <w:lvlJc w:val="left"/>
      <w:pPr>
        <w:ind w:left="6480" w:hanging="360"/>
      </w:pPr>
      <w:rPr>
        <w:rFonts w:ascii="Wingdings" w:hAnsi="Wingdings" w:hint="default"/>
      </w:rPr>
    </w:lvl>
  </w:abstractNum>
  <w:abstractNum w:abstractNumId="11" w15:restartNumberingAfterBreak="0">
    <w:nsid w:val="0000000D"/>
    <w:multiLevelType w:val="hybridMultilevel"/>
    <w:tmpl w:val="4CD27542"/>
    <w:lvl w:ilvl="0" w:tplc="D15E98D6">
      <w:numFmt w:val="bullet"/>
      <w:lvlText w:val="•"/>
      <w:lvlJc w:val="left"/>
      <w:pPr>
        <w:ind w:left="720" w:hanging="360"/>
      </w:pPr>
      <w:rPr>
        <w:rFonts w:ascii="Arial" w:eastAsia="Calibri" w:hAnsi="Arial" w:cs="Arial" w:hint="default"/>
        <w:color w:val="231F20"/>
        <w:w w:val="131"/>
        <w:sz w:val="18"/>
      </w:rPr>
    </w:lvl>
    <w:lvl w:ilvl="1" w:tplc="E38E3CF6">
      <w:start w:val="1"/>
      <w:numFmt w:val="bullet"/>
      <w:lvlText w:val="o"/>
      <w:lvlJc w:val="left"/>
      <w:pPr>
        <w:ind w:left="1440" w:hanging="360"/>
      </w:pPr>
      <w:rPr>
        <w:rFonts w:ascii="Courier New" w:hAnsi="Courier New" w:cs="Courier New" w:hint="default"/>
      </w:rPr>
    </w:lvl>
    <w:lvl w:ilvl="2" w:tplc="FAFC4D00" w:tentative="1">
      <w:start w:val="1"/>
      <w:numFmt w:val="bullet"/>
      <w:lvlText w:val=""/>
      <w:lvlJc w:val="left"/>
      <w:pPr>
        <w:ind w:left="2160" w:hanging="360"/>
      </w:pPr>
      <w:rPr>
        <w:rFonts w:ascii="Wingdings" w:hAnsi="Wingdings" w:hint="default"/>
      </w:rPr>
    </w:lvl>
    <w:lvl w:ilvl="3" w:tplc="687244EA" w:tentative="1">
      <w:start w:val="1"/>
      <w:numFmt w:val="bullet"/>
      <w:lvlText w:val=""/>
      <w:lvlJc w:val="left"/>
      <w:pPr>
        <w:ind w:left="2880" w:hanging="360"/>
      </w:pPr>
      <w:rPr>
        <w:rFonts w:ascii="Symbol" w:hAnsi="Symbol" w:hint="default"/>
      </w:rPr>
    </w:lvl>
    <w:lvl w:ilvl="4" w:tplc="56DA7BC8" w:tentative="1">
      <w:start w:val="1"/>
      <w:numFmt w:val="bullet"/>
      <w:lvlText w:val="o"/>
      <w:lvlJc w:val="left"/>
      <w:pPr>
        <w:ind w:left="3600" w:hanging="360"/>
      </w:pPr>
      <w:rPr>
        <w:rFonts w:ascii="Courier New" w:hAnsi="Courier New" w:cs="Courier New" w:hint="default"/>
      </w:rPr>
    </w:lvl>
    <w:lvl w:ilvl="5" w:tplc="4AA4E1D4" w:tentative="1">
      <w:start w:val="1"/>
      <w:numFmt w:val="bullet"/>
      <w:lvlText w:val=""/>
      <w:lvlJc w:val="left"/>
      <w:pPr>
        <w:ind w:left="4320" w:hanging="360"/>
      </w:pPr>
      <w:rPr>
        <w:rFonts w:ascii="Wingdings" w:hAnsi="Wingdings" w:hint="default"/>
      </w:rPr>
    </w:lvl>
    <w:lvl w:ilvl="6" w:tplc="1406770C" w:tentative="1">
      <w:start w:val="1"/>
      <w:numFmt w:val="bullet"/>
      <w:lvlText w:val=""/>
      <w:lvlJc w:val="left"/>
      <w:pPr>
        <w:ind w:left="5040" w:hanging="360"/>
      </w:pPr>
      <w:rPr>
        <w:rFonts w:ascii="Symbol" w:hAnsi="Symbol" w:hint="default"/>
      </w:rPr>
    </w:lvl>
    <w:lvl w:ilvl="7" w:tplc="9CBEB4CE" w:tentative="1">
      <w:start w:val="1"/>
      <w:numFmt w:val="bullet"/>
      <w:lvlText w:val="o"/>
      <w:lvlJc w:val="left"/>
      <w:pPr>
        <w:ind w:left="5760" w:hanging="360"/>
      </w:pPr>
      <w:rPr>
        <w:rFonts w:ascii="Courier New" w:hAnsi="Courier New" w:cs="Courier New" w:hint="default"/>
      </w:rPr>
    </w:lvl>
    <w:lvl w:ilvl="8" w:tplc="D7687000" w:tentative="1">
      <w:start w:val="1"/>
      <w:numFmt w:val="bullet"/>
      <w:lvlText w:val=""/>
      <w:lvlJc w:val="left"/>
      <w:pPr>
        <w:ind w:left="6480" w:hanging="360"/>
      </w:pPr>
      <w:rPr>
        <w:rFonts w:ascii="Wingdings" w:hAnsi="Wingdings" w:hint="default"/>
      </w:rPr>
    </w:lvl>
  </w:abstractNum>
  <w:abstractNum w:abstractNumId="12" w15:restartNumberingAfterBreak="0">
    <w:nsid w:val="0000000E"/>
    <w:multiLevelType w:val="hybridMultilevel"/>
    <w:tmpl w:val="45005EE0"/>
    <w:lvl w:ilvl="0" w:tplc="2D045DFC">
      <w:start w:val="1"/>
      <w:numFmt w:val="bullet"/>
      <w:lvlText w:val="•"/>
      <w:lvlJc w:val="left"/>
      <w:pPr>
        <w:ind w:left="720" w:hanging="360"/>
      </w:pPr>
      <w:rPr>
        <w:rFonts w:ascii="Arial" w:eastAsia="Arial" w:hAnsi="Arial" w:hint="default"/>
        <w:color w:val="231F20"/>
        <w:w w:val="131"/>
        <w:sz w:val="18"/>
        <w:szCs w:val="18"/>
      </w:rPr>
    </w:lvl>
    <w:lvl w:ilvl="1" w:tplc="0BB2FF80" w:tentative="1">
      <w:start w:val="1"/>
      <w:numFmt w:val="bullet"/>
      <w:lvlText w:val="o"/>
      <w:lvlJc w:val="left"/>
      <w:pPr>
        <w:ind w:left="1440" w:hanging="360"/>
      </w:pPr>
      <w:rPr>
        <w:rFonts w:ascii="Courier New" w:hAnsi="Courier New" w:cs="Courier New" w:hint="default"/>
      </w:rPr>
    </w:lvl>
    <w:lvl w:ilvl="2" w:tplc="554A78F0" w:tentative="1">
      <w:start w:val="1"/>
      <w:numFmt w:val="bullet"/>
      <w:lvlText w:val=""/>
      <w:lvlJc w:val="left"/>
      <w:pPr>
        <w:ind w:left="2160" w:hanging="360"/>
      </w:pPr>
      <w:rPr>
        <w:rFonts w:ascii="Wingdings" w:hAnsi="Wingdings" w:hint="default"/>
      </w:rPr>
    </w:lvl>
    <w:lvl w:ilvl="3" w:tplc="EBF8359C" w:tentative="1">
      <w:start w:val="1"/>
      <w:numFmt w:val="bullet"/>
      <w:lvlText w:val=""/>
      <w:lvlJc w:val="left"/>
      <w:pPr>
        <w:ind w:left="2880" w:hanging="360"/>
      </w:pPr>
      <w:rPr>
        <w:rFonts w:ascii="Symbol" w:hAnsi="Symbol" w:hint="default"/>
      </w:rPr>
    </w:lvl>
    <w:lvl w:ilvl="4" w:tplc="31A01E48" w:tentative="1">
      <w:start w:val="1"/>
      <w:numFmt w:val="bullet"/>
      <w:lvlText w:val="o"/>
      <w:lvlJc w:val="left"/>
      <w:pPr>
        <w:ind w:left="3600" w:hanging="360"/>
      </w:pPr>
      <w:rPr>
        <w:rFonts w:ascii="Courier New" w:hAnsi="Courier New" w:cs="Courier New" w:hint="default"/>
      </w:rPr>
    </w:lvl>
    <w:lvl w:ilvl="5" w:tplc="088EB4B6" w:tentative="1">
      <w:start w:val="1"/>
      <w:numFmt w:val="bullet"/>
      <w:lvlText w:val=""/>
      <w:lvlJc w:val="left"/>
      <w:pPr>
        <w:ind w:left="4320" w:hanging="360"/>
      </w:pPr>
      <w:rPr>
        <w:rFonts w:ascii="Wingdings" w:hAnsi="Wingdings" w:hint="default"/>
      </w:rPr>
    </w:lvl>
    <w:lvl w:ilvl="6" w:tplc="172087B0" w:tentative="1">
      <w:start w:val="1"/>
      <w:numFmt w:val="bullet"/>
      <w:lvlText w:val=""/>
      <w:lvlJc w:val="left"/>
      <w:pPr>
        <w:ind w:left="5040" w:hanging="360"/>
      </w:pPr>
      <w:rPr>
        <w:rFonts w:ascii="Symbol" w:hAnsi="Symbol" w:hint="default"/>
      </w:rPr>
    </w:lvl>
    <w:lvl w:ilvl="7" w:tplc="F5848C26" w:tentative="1">
      <w:start w:val="1"/>
      <w:numFmt w:val="bullet"/>
      <w:lvlText w:val="o"/>
      <w:lvlJc w:val="left"/>
      <w:pPr>
        <w:ind w:left="5760" w:hanging="360"/>
      </w:pPr>
      <w:rPr>
        <w:rFonts w:ascii="Courier New" w:hAnsi="Courier New" w:cs="Courier New" w:hint="default"/>
      </w:rPr>
    </w:lvl>
    <w:lvl w:ilvl="8" w:tplc="FD8CB0CE"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hybridMultilevel"/>
    <w:tmpl w:val="BE149EFE"/>
    <w:lvl w:ilvl="0" w:tplc="63EEFE9C">
      <w:numFmt w:val="bullet"/>
      <w:lvlText w:val="•"/>
      <w:lvlJc w:val="left"/>
      <w:pPr>
        <w:ind w:left="720" w:hanging="360"/>
      </w:pPr>
      <w:rPr>
        <w:rFonts w:ascii="Arial" w:eastAsia="Calibri" w:hAnsi="Arial" w:cs="Arial" w:hint="default"/>
        <w:color w:val="231F20"/>
        <w:w w:val="131"/>
        <w:sz w:val="18"/>
      </w:rPr>
    </w:lvl>
    <w:lvl w:ilvl="1" w:tplc="326008FC">
      <w:start w:val="1"/>
      <w:numFmt w:val="bullet"/>
      <w:lvlText w:val="o"/>
      <w:lvlJc w:val="left"/>
      <w:pPr>
        <w:ind w:left="1440" w:hanging="360"/>
      </w:pPr>
      <w:rPr>
        <w:rFonts w:ascii="Courier New" w:hAnsi="Courier New" w:cs="Courier New" w:hint="default"/>
      </w:rPr>
    </w:lvl>
    <w:lvl w:ilvl="2" w:tplc="15FEFDB8" w:tentative="1">
      <w:start w:val="1"/>
      <w:numFmt w:val="bullet"/>
      <w:lvlText w:val=""/>
      <w:lvlJc w:val="left"/>
      <w:pPr>
        <w:ind w:left="2160" w:hanging="360"/>
      </w:pPr>
      <w:rPr>
        <w:rFonts w:ascii="Wingdings" w:hAnsi="Wingdings" w:hint="default"/>
      </w:rPr>
    </w:lvl>
    <w:lvl w:ilvl="3" w:tplc="03C4E022" w:tentative="1">
      <w:start w:val="1"/>
      <w:numFmt w:val="bullet"/>
      <w:lvlText w:val=""/>
      <w:lvlJc w:val="left"/>
      <w:pPr>
        <w:ind w:left="2880" w:hanging="360"/>
      </w:pPr>
      <w:rPr>
        <w:rFonts w:ascii="Symbol" w:hAnsi="Symbol" w:hint="default"/>
      </w:rPr>
    </w:lvl>
    <w:lvl w:ilvl="4" w:tplc="F916780C" w:tentative="1">
      <w:start w:val="1"/>
      <w:numFmt w:val="bullet"/>
      <w:lvlText w:val="o"/>
      <w:lvlJc w:val="left"/>
      <w:pPr>
        <w:ind w:left="3600" w:hanging="360"/>
      </w:pPr>
      <w:rPr>
        <w:rFonts w:ascii="Courier New" w:hAnsi="Courier New" w:cs="Courier New" w:hint="default"/>
      </w:rPr>
    </w:lvl>
    <w:lvl w:ilvl="5" w:tplc="E6B2002E" w:tentative="1">
      <w:start w:val="1"/>
      <w:numFmt w:val="bullet"/>
      <w:lvlText w:val=""/>
      <w:lvlJc w:val="left"/>
      <w:pPr>
        <w:ind w:left="4320" w:hanging="360"/>
      </w:pPr>
      <w:rPr>
        <w:rFonts w:ascii="Wingdings" w:hAnsi="Wingdings" w:hint="default"/>
      </w:rPr>
    </w:lvl>
    <w:lvl w:ilvl="6" w:tplc="5DE4474C" w:tentative="1">
      <w:start w:val="1"/>
      <w:numFmt w:val="bullet"/>
      <w:lvlText w:val=""/>
      <w:lvlJc w:val="left"/>
      <w:pPr>
        <w:ind w:left="5040" w:hanging="360"/>
      </w:pPr>
      <w:rPr>
        <w:rFonts w:ascii="Symbol" w:hAnsi="Symbol" w:hint="default"/>
      </w:rPr>
    </w:lvl>
    <w:lvl w:ilvl="7" w:tplc="B5C005DC" w:tentative="1">
      <w:start w:val="1"/>
      <w:numFmt w:val="bullet"/>
      <w:lvlText w:val="o"/>
      <w:lvlJc w:val="left"/>
      <w:pPr>
        <w:ind w:left="5760" w:hanging="360"/>
      </w:pPr>
      <w:rPr>
        <w:rFonts w:ascii="Courier New" w:hAnsi="Courier New" w:cs="Courier New" w:hint="default"/>
      </w:rPr>
    </w:lvl>
    <w:lvl w:ilvl="8" w:tplc="36560938"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D8FA758A"/>
    <w:lvl w:ilvl="0" w:tplc="42B480FC">
      <w:numFmt w:val="bullet"/>
      <w:pStyle w:val="SDMDotPoints2"/>
      <w:lvlText w:val="•"/>
      <w:lvlJc w:val="left"/>
      <w:pPr>
        <w:ind w:left="720" w:hanging="360"/>
      </w:pPr>
      <w:rPr>
        <w:rFonts w:ascii="Arial" w:eastAsia="Calibri" w:hAnsi="Arial" w:cs="Arial" w:hint="default"/>
        <w:color w:val="231F20"/>
        <w:w w:val="131"/>
        <w:sz w:val="18"/>
      </w:rPr>
    </w:lvl>
    <w:lvl w:ilvl="1" w:tplc="C5B6586A">
      <w:start w:val="1"/>
      <w:numFmt w:val="bullet"/>
      <w:lvlText w:val="o"/>
      <w:lvlJc w:val="left"/>
      <w:pPr>
        <w:ind w:left="1440" w:hanging="360"/>
      </w:pPr>
      <w:rPr>
        <w:rFonts w:ascii="Courier New" w:hAnsi="Courier New" w:cs="Courier New" w:hint="default"/>
      </w:rPr>
    </w:lvl>
    <w:lvl w:ilvl="2" w:tplc="4A9820CC" w:tentative="1">
      <w:start w:val="1"/>
      <w:numFmt w:val="bullet"/>
      <w:lvlText w:val=""/>
      <w:lvlJc w:val="left"/>
      <w:pPr>
        <w:ind w:left="2160" w:hanging="360"/>
      </w:pPr>
      <w:rPr>
        <w:rFonts w:ascii="Wingdings" w:hAnsi="Wingdings" w:hint="default"/>
      </w:rPr>
    </w:lvl>
    <w:lvl w:ilvl="3" w:tplc="9C32A384" w:tentative="1">
      <w:start w:val="1"/>
      <w:numFmt w:val="bullet"/>
      <w:lvlText w:val=""/>
      <w:lvlJc w:val="left"/>
      <w:pPr>
        <w:ind w:left="2880" w:hanging="360"/>
      </w:pPr>
      <w:rPr>
        <w:rFonts w:ascii="Symbol" w:hAnsi="Symbol" w:hint="default"/>
      </w:rPr>
    </w:lvl>
    <w:lvl w:ilvl="4" w:tplc="7E18FC8A" w:tentative="1">
      <w:start w:val="1"/>
      <w:numFmt w:val="bullet"/>
      <w:lvlText w:val="o"/>
      <w:lvlJc w:val="left"/>
      <w:pPr>
        <w:ind w:left="3600" w:hanging="360"/>
      </w:pPr>
      <w:rPr>
        <w:rFonts w:ascii="Courier New" w:hAnsi="Courier New" w:cs="Courier New" w:hint="default"/>
      </w:rPr>
    </w:lvl>
    <w:lvl w:ilvl="5" w:tplc="D5D4D03A" w:tentative="1">
      <w:start w:val="1"/>
      <w:numFmt w:val="bullet"/>
      <w:lvlText w:val=""/>
      <w:lvlJc w:val="left"/>
      <w:pPr>
        <w:ind w:left="4320" w:hanging="360"/>
      </w:pPr>
      <w:rPr>
        <w:rFonts w:ascii="Wingdings" w:hAnsi="Wingdings" w:hint="default"/>
      </w:rPr>
    </w:lvl>
    <w:lvl w:ilvl="6" w:tplc="D99E378C" w:tentative="1">
      <w:start w:val="1"/>
      <w:numFmt w:val="bullet"/>
      <w:lvlText w:val=""/>
      <w:lvlJc w:val="left"/>
      <w:pPr>
        <w:ind w:left="5040" w:hanging="360"/>
      </w:pPr>
      <w:rPr>
        <w:rFonts w:ascii="Symbol" w:hAnsi="Symbol" w:hint="default"/>
      </w:rPr>
    </w:lvl>
    <w:lvl w:ilvl="7" w:tplc="77BE2F00" w:tentative="1">
      <w:start w:val="1"/>
      <w:numFmt w:val="bullet"/>
      <w:lvlText w:val="o"/>
      <w:lvlJc w:val="left"/>
      <w:pPr>
        <w:ind w:left="5760" w:hanging="360"/>
      </w:pPr>
      <w:rPr>
        <w:rFonts w:ascii="Courier New" w:hAnsi="Courier New" w:cs="Courier New" w:hint="default"/>
      </w:rPr>
    </w:lvl>
    <w:lvl w:ilvl="8" w:tplc="8ED2A7B6"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hybridMultilevel"/>
    <w:tmpl w:val="58E81EB0"/>
    <w:lvl w:ilvl="0" w:tplc="6CA689C8">
      <w:start w:val="1"/>
      <w:numFmt w:val="bullet"/>
      <w:pStyle w:val="SDMDotPoint2"/>
      <w:lvlText w:val="•"/>
      <w:lvlJc w:val="left"/>
      <w:pPr>
        <w:ind w:left="791" w:hanging="360"/>
      </w:pPr>
      <w:rPr>
        <w:rFonts w:ascii="Arial" w:eastAsia="Arial" w:hAnsi="Arial" w:hint="default"/>
        <w:color w:val="231F20"/>
        <w:w w:val="131"/>
        <w:sz w:val="18"/>
        <w:szCs w:val="18"/>
      </w:rPr>
    </w:lvl>
    <w:lvl w:ilvl="1" w:tplc="2AD45B5C" w:tentative="1">
      <w:start w:val="1"/>
      <w:numFmt w:val="bullet"/>
      <w:lvlText w:val="o"/>
      <w:lvlJc w:val="left"/>
      <w:pPr>
        <w:ind w:left="1511" w:hanging="360"/>
      </w:pPr>
      <w:rPr>
        <w:rFonts w:ascii="Courier New" w:hAnsi="Courier New" w:cs="Courier New" w:hint="default"/>
      </w:rPr>
    </w:lvl>
    <w:lvl w:ilvl="2" w:tplc="2C90D860" w:tentative="1">
      <w:start w:val="1"/>
      <w:numFmt w:val="bullet"/>
      <w:lvlText w:val=""/>
      <w:lvlJc w:val="left"/>
      <w:pPr>
        <w:ind w:left="2231" w:hanging="360"/>
      </w:pPr>
      <w:rPr>
        <w:rFonts w:ascii="Wingdings" w:hAnsi="Wingdings" w:hint="default"/>
      </w:rPr>
    </w:lvl>
    <w:lvl w:ilvl="3" w:tplc="84902404" w:tentative="1">
      <w:start w:val="1"/>
      <w:numFmt w:val="bullet"/>
      <w:lvlText w:val=""/>
      <w:lvlJc w:val="left"/>
      <w:pPr>
        <w:ind w:left="2951" w:hanging="360"/>
      </w:pPr>
      <w:rPr>
        <w:rFonts w:ascii="Symbol" w:hAnsi="Symbol" w:hint="default"/>
      </w:rPr>
    </w:lvl>
    <w:lvl w:ilvl="4" w:tplc="1B503EBA" w:tentative="1">
      <w:start w:val="1"/>
      <w:numFmt w:val="bullet"/>
      <w:lvlText w:val="o"/>
      <w:lvlJc w:val="left"/>
      <w:pPr>
        <w:ind w:left="3671" w:hanging="360"/>
      </w:pPr>
      <w:rPr>
        <w:rFonts w:ascii="Courier New" w:hAnsi="Courier New" w:cs="Courier New" w:hint="default"/>
      </w:rPr>
    </w:lvl>
    <w:lvl w:ilvl="5" w:tplc="BDF2A398" w:tentative="1">
      <w:start w:val="1"/>
      <w:numFmt w:val="bullet"/>
      <w:lvlText w:val=""/>
      <w:lvlJc w:val="left"/>
      <w:pPr>
        <w:ind w:left="4391" w:hanging="360"/>
      </w:pPr>
      <w:rPr>
        <w:rFonts w:ascii="Wingdings" w:hAnsi="Wingdings" w:hint="default"/>
      </w:rPr>
    </w:lvl>
    <w:lvl w:ilvl="6" w:tplc="8CD8A58A" w:tentative="1">
      <w:start w:val="1"/>
      <w:numFmt w:val="bullet"/>
      <w:lvlText w:val=""/>
      <w:lvlJc w:val="left"/>
      <w:pPr>
        <w:ind w:left="5111" w:hanging="360"/>
      </w:pPr>
      <w:rPr>
        <w:rFonts w:ascii="Symbol" w:hAnsi="Symbol" w:hint="default"/>
      </w:rPr>
    </w:lvl>
    <w:lvl w:ilvl="7" w:tplc="38740D98" w:tentative="1">
      <w:start w:val="1"/>
      <w:numFmt w:val="bullet"/>
      <w:lvlText w:val="o"/>
      <w:lvlJc w:val="left"/>
      <w:pPr>
        <w:ind w:left="5831" w:hanging="360"/>
      </w:pPr>
      <w:rPr>
        <w:rFonts w:ascii="Courier New" w:hAnsi="Courier New" w:cs="Courier New" w:hint="default"/>
      </w:rPr>
    </w:lvl>
    <w:lvl w:ilvl="8" w:tplc="EB04BD78" w:tentative="1">
      <w:start w:val="1"/>
      <w:numFmt w:val="bullet"/>
      <w:lvlText w:val=""/>
      <w:lvlJc w:val="left"/>
      <w:pPr>
        <w:ind w:left="6551" w:hanging="360"/>
      </w:pPr>
      <w:rPr>
        <w:rFonts w:ascii="Wingdings" w:hAnsi="Wingdings" w:hint="default"/>
      </w:rPr>
    </w:lvl>
  </w:abstractNum>
  <w:abstractNum w:abstractNumId="16" w15:restartNumberingAfterBreak="0">
    <w:nsid w:val="00000012"/>
    <w:multiLevelType w:val="hybridMultilevel"/>
    <w:tmpl w:val="03227B1C"/>
    <w:lvl w:ilvl="0" w:tplc="3EDC0254">
      <w:numFmt w:val="bullet"/>
      <w:pStyle w:val="SDMDotPoints3"/>
      <w:lvlText w:val="•"/>
      <w:lvlJc w:val="left"/>
      <w:pPr>
        <w:ind w:left="720" w:hanging="360"/>
      </w:pPr>
      <w:rPr>
        <w:rFonts w:ascii="Arial" w:eastAsia="Calibri" w:hAnsi="Arial" w:cs="Arial" w:hint="default"/>
        <w:color w:val="231F20"/>
        <w:w w:val="131"/>
        <w:sz w:val="18"/>
      </w:rPr>
    </w:lvl>
    <w:lvl w:ilvl="1" w:tplc="BCC8E3B8">
      <w:start w:val="1"/>
      <w:numFmt w:val="bullet"/>
      <w:lvlText w:val="o"/>
      <w:lvlJc w:val="left"/>
      <w:pPr>
        <w:ind w:left="1440" w:hanging="360"/>
      </w:pPr>
      <w:rPr>
        <w:rFonts w:ascii="Courier New" w:hAnsi="Courier New" w:cs="Courier New" w:hint="default"/>
      </w:rPr>
    </w:lvl>
    <w:lvl w:ilvl="2" w:tplc="C08675A6" w:tentative="1">
      <w:start w:val="1"/>
      <w:numFmt w:val="bullet"/>
      <w:lvlText w:val=""/>
      <w:lvlJc w:val="left"/>
      <w:pPr>
        <w:ind w:left="2160" w:hanging="360"/>
      </w:pPr>
      <w:rPr>
        <w:rFonts w:ascii="Wingdings" w:hAnsi="Wingdings" w:hint="default"/>
      </w:rPr>
    </w:lvl>
    <w:lvl w:ilvl="3" w:tplc="EFD8C630" w:tentative="1">
      <w:start w:val="1"/>
      <w:numFmt w:val="bullet"/>
      <w:lvlText w:val=""/>
      <w:lvlJc w:val="left"/>
      <w:pPr>
        <w:ind w:left="2880" w:hanging="360"/>
      </w:pPr>
      <w:rPr>
        <w:rFonts w:ascii="Symbol" w:hAnsi="Symbol" w:hint="default"/>
      </w:rPr>
    </w:lvl>
    <w:lvl w:ilvl="4" w:tplc="BC849818" w:tentative="1">
      <w:start w:val="1"/>
      <w:numFmt w:val="bullet"/>
      <w:lvlText w:val="o"/>
      <w:lvlJc w:val="left"/>
      <w:pPr>
        <w:ind w:left="3600" w:hanging="360"/>
      </w:pPr>
      <w:rPr>
        <w:rFonts w:ascii="Courier New" w:hAnsi="Courier New" w:cs="Courier New" w:hint="default"/>
      </w:rPr>
    </w:lvl>
    <w:lvl w:ilvl="5" w:tplc="67B627BC" w:tentative="1">
      <w:start w:val="1"/>
      <w:numFmt w:val="bullet"/>
      <w:lvlText w:val=""/>
      <w:lvlJc w:val="left"/>
      <w:pPr>
        <w:ind w:left="4320" w:hanging="360"/>
      </w:pPr>
      <w:rPr>
        <w:rFonts w:ascii="Wingdings" w:hAnsi="Wingdings" w:hint="default"/>
      </w:rPr>
    </w:lvl>
    <w:lvl w:ilvl="6" w:tplc="CFF44442" w:tentative="1">
      <w:start w:val="1"/>
      <w:numFmt w:val="bullet"/>
      <w:lvlText w:val=""/>
      <w:lvlJc w:val="left"/>
      <w:pPr>
        <w:ind w:left="5040" w:hanging="360"/>
      </w:pPr>
      <w:rPr>
        <w:rFonts w:ascii="Symbol" w:hAnsi="Symbol" w:hint="default"/>
      </w:rPr>
    </w:lvl>
    <w:lvl w:ilvl="7" w:tplc="EF40FC44" w:tentative="1">
      <w:start w:val="1"/>
      <w:numFmt w:val="bullet"/>
      <w:lvlText w:val="o"/>
      <w:lvlJc w:val="left"/>
      <w:pPr>
        <w:ind w:left="5760" w:hanging="360"/>
      </w:pPr>
      <w:rPr>
        <w:rFonts w:ascii="Courier New" w:hAnsi="Courier New" w:cs="Courier New" w:hint="default"/>
      </w:rPr>
    </w:lvl>
    <w:lvl w:ilvl="8" w:tplc="89DA19CE" w:tentative="1">
      <w:start w:val="1"/>
      <w:numFmt w:val="bullet"/>
      <w:lvlText w:val=""/>
      <w:lvlJc w:val="left"/>
      <w:pPr>
        <w:ind w:left="6480" w:hanging="360"/>
      </w:pPr>
      <w:rPr>
        <w:rFonts w:ascii="Wingdings" w:hAnsi="Wingdings" w:hint="default"/>
      </w:rPr>
    </w:lvl>
  </w:abstractNum>
  <w:abstractNum w:abstractNumId="17" w15:restartNumberingAfterBreak="0">
    <w:nsid w:val="00000013"/>
    <w:multiLevelType w:val="hybridMultilevel"/>
    <w:tmpl w:val="6F4AF418"/>
    <w:lvl w:ilvl="0" w:tplc="20B88CBA">
      <w:numFmt w:val="bullet"/>
      <w:lvlText w:val="•"/>
      <w:lvlJc w:val="left"/>
      <w:pPr>
        <w:ind w:left="720" w:hanging="360"/>
      </w:pPr>
      <w:rPr>
        <w:rFonts w:ascii="Arial" w:eastAsia="Calibri" w:hAnsi="Arial" w:cs="Arial" w:hint="default"/>
        <w:color w:val="231F20"/>
        <w:w w:val="131"/>
        <w:sz w:val="18"/>
      </w:rPr>
    </w:lvl>
    <w:lvl w:ilvl="1" w:tplc="57EA1BFA">
      <w:numFmt w:val="bullet"/>
      <w:lvlText w:val="•"/>
      <w:lvlJc w:val="left"/>
      <w:pPr>
        <w:ind w:left="794" w:hanging="363"/>
      </w:pPr>
      <w:rPr>
        <w:rFonts w:ascii="Arial" w:eastAsia="Calibri" w:hAnsi="Arial" w:hint="default"/>
        <w:color w:val="231F20"/>
        <w:w w:val="131"/>
        <w:sz w:val="18"/>
      </w:rPr>
    </w:lvl>
    <w:lvl w:ilvl="2" w:tplc="95A67798" w:tentative="1">
      <w:start w:val="1"/>
      <w:numFmt w:val="bullet"/>
      <w:lvlText w:val=""/>
      <w:lvlJc w:val="left"/>
      <w:pPr>
        <w:ind w:left="2160" w:hanging="360"/>
      </w:pPr>
      <w:rPr>
        <w:rFonts w:ascii="Wingdings" w:hAnsi="Wingdings" w:hint="default"/>
      </w:rPr>
    </w:lvl>
    <w:lvl w:ilvl="3" w:tplc="9F368560" w:tentative="1">
      <w:start w:val="1"/>
      <w:numFmt w:val="bullet"/>
      <w:lvlText w:val=""/>
      <w:lvlJc w:val="left"/>
      <w:pPr>
        <w:ind w:left="2880" w:hanging="360"/>
      </w:pPr>
      <w:rPr>
        <w:rFonts w:ascii="Symbol" w:hAnsi="Symbol" w:hint="default"/>
      </w:rPr>
    </w:lvl>
    <w:lvl w:ilvl="4" w:tplc="4A46C634" w:tentative="1">
      <w:start w:val="1"/>
      <w:numFmt w:val="bullet"/>
      <w:lvlText w:val="o"/>
      <w:lvlJc w:val="left"/>
      <w:pPr>
        <w:ind w:left="3600" w:hanging="360"/>
      </w:pPr>
      <w:rPr>
        <w:rFonts w:ascii="Courier New" w:hAnsi="Courier New" w:cs="Courier New" w:hint="default"/>
      </w:rPr>
    </w:lvl>
    <w:lvl w:ilvl="5" w:tplc="50C63BDC" w:tentative="1">
      <w:start w:val="1"/>
      <w:numFmt w:val="bullet"/>
      <w:lvlText w:val=""/>
      <w:lvlJc w:val="left"/>
      <w:pPr>
        <w:ind w:left="4320" w:hanging="360"/>
      </w:pPr>
      <w:rPr>
        <w:rFonts w:ascii="Wingdings" w:hAnsi="Wingdings" w:hint="default"/>
      </w:rPr>
    </w:lvl>
    <w:lvl w:ilvl="6" w:tplc="C4E2ACBA" w:tentative="1">
      <w:start w:val="1"/>
      <w:numFmt w:val="bullet"/>
      <w:lvlText w:val=""/>
      <w:lvlJc w:val="left"/>
      <w:pPr>
        <w:ind w:left="5040" w:hanging="360"/>
      </w:pPr>
      <w:rPr>
        <w:rFonts w:ascii="Symbol" w:hAnsi="Symbol" w:hint="default"/>
      </w:rPr>
    </w:lvl>
    <w:lvl w:ilvl="7" w:tplc="ED9ABC44" w:tentative="1">
      <w:start w:val="1"/>
      <w:numFmt w:val="bullet"/>
      <w:lvlText w:val="o"/>
      <w:lvlJc w:val="left"/>
      <w:pPr>
        <w:ind w:left="5760" w:hanging="360"/>
      </w:pPr>
      <w:rPr>
        <w:rFonts w:ascii="Courier New" w:hAnsi="Courier New" w:cs="Courier New" w:hint="default"/>
      </w:rPr>
    </w:lvl>
    <w:lvl w:ilvl="8" w:tplc="2192613A" w:tentative="1">
      <w:start w:val="1"/>
      <w:numFmt w:val="bullet"/>
      <w:lvlText w:val=""/>
      <w:lvlJc w:val="left"/>
      <w:pPr>
        <w:ind w:left="6480" w:hanging="360"/>
      </w:pPr>
      <w:rPr>
        <w:rFonts w:ascii="Wingdings" w:hAnsi="Wingdings" w:hint="default"/>
      </w:rPr>
    </w:lvl>
  </w:abstractNum>
  <w:abstractNum w:abstractNumId="18" w15:restartNumberingAfterBreak="0">
    <w:nsid w:val="00000014"/>
    <w:multiLevelType w:val="hybridMultilevel"/>
    <w:tmpl w:val="205A6B10"/>
    <w:lvl w:ilvl="0" w:tplc="D19018FA">
      <w:numFmt w:val="bullet"/>
      <w:lvlText w:val="•"/>
      <w:lvlJc w:val="left"/>
      <w:pPr>
        <w:ind w:left="720" w:hanging="360"/>
      </w:pPr>
      <w:rPr>
        <w:rFonts w:ascii="Arial" w:eastAsia="Calibri" w:hAnsi="Arial" w:cs="Arial" w:hint="default"/>
        <w:color w:val="231F20"/>
        <w:w w:val="131"/>
        <w:sz w:val="18"/>
      </w:rPr>
    </w:lvl>
    <w:lvl w:ilvl="1" w:tplc="7568B752">
      <w:start w:val="1"/>
      <w:numFmt w:val="bullet"/>
      <w:lvlText w:val="o"/>
      <w:lvlJc w:val="left"/>
      <w:pPr>
        <w:ind w:left="1440" w:hanging="360"/>
      </w:pPr>
      <w:rPr>
        <w:rFonts w:ascii="Courier New" w:hAnsi="Courier New" w:cs="Courier New" w:hint="default"/>
      </w:rPr>
    </w:lvl>
    <w:lvl w:ilvl="2" w:tplc="3D82EFBA">
      <w:start w:val="1"/>
      <w:numFmt w:val="bullet"/>
      <w:lvlText w:val=""/>
      <w:lvlJc w:val="left"/>
      <w:pPr>
        <w:ind w:left="2160" w:hanging="360"/>
      </w:pPr>
      <w:rPr>
        <w:rFonts w:ascii="Wingdings" w:hAnsi="Wingdings" w:hint="default"/>
      </w:rPr>
    </w:lvl>
    <w:lvl w:ilvl="3" w:tplc="743EE598">
      <w:start w:val="1"/>
      <w:numFmt w:val="bullet"/>
      <w:lvlText w:val=""/>
      <w:lvlJc w:val="left"/>
      <w:pPr>
        <w:ind w:left="2880" w:hanging="360"/>
      </w:pPr>
      <w:rPr>
        <w:rFonts w:ascii="Symbol" w:hAnsi="Symbol" w:hint="default"/>
      </w:rPr>
    </w:lvl>
    <w:lvl w:ilvl="4" w:tplc="8DDA474E">
      <w:start w:val="1"/>
      <w:numFmt w:val="bullet"/>
      <w:lvlText w:val="o"/>
      <w:lvlJc w:val="left"/>
      <w:pPr>
        <w:ind w:left="3600" w:hanging="360"/>
      </w:pPr>
      <w:rPr>
        <w:rFonts w:ascii="Courier New" w:hAnsi="Courier New" w:cs="Courier New" w:hint="default"/>
      </w:rPr>
    </w:lvl>
    <w:lvl w:ilvl="5" w:tplc="11BA8E72">
      <w:start w:val="1"/>
      <w:numFmt w:val="bullet"/>
      <w:lvlText w:val=""/>
      <w:lvlJc w:val="left"/>
      <w:pPr>
        <w:ind w:left="4320" w:hanging="360"/>
      </w:pPr>
      <w:rPr>
        <w:rFonts w:ascii="Wingdings" w:hAnsi="Wingdings" w:hint="default"/>
      </w:rPr>
    </w:lvl>
    <w:lvl w:ilvl="6" w:tplc="12B05F90">
      <w:start w:val="1"/>
      <w:numFmt w:val="bullet"/>
      <w:lvlText w:val=""/>
      <w:lvlJc w:val="left"/>
      <w:pPr>
        <w:ind w:left="5040" w:hanging="360"/>
      </w:pPr>
      <w:rPr>
        <w:rFonts w:ascii="Symbol" w:hAnsi="Symbol" w:hint="default"/>
      </w:rPr>
    </w:lvl>
    <w:lvl w:ilvl="7" w:tplc="A532F75C">
      <w:start w:val="1"/>
      <w:numFmt w:val="bullet"/>
      <w:lvlText w:val="o"/>
      <w:lvlJc w:val="left"/>
      <w:pPr>
        <w:ind w:left="5760" w:hanging="360"/>
      </w:pPr>
      <w:rPr>
        <w:rFonts w:ascii="Courier New" w:hAnsi="Courier New" w:cs="Courier New" w:hint="default"/>
      </w:rPr>
    </w:lvl>
    <w:lvl w:ilvl="8" w:tplc="35DC884E">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79728266"/>
    <w:lvl w:ilvl="0" w:tplc="90AA30A8">
      <w:numFmt w:val="bullet"/>
      <w:pStyle w:val="SDMDotPoints4"/>
      <w:lvlText w:val="•"/>
      <w:lvlJc w:val="left"/>
      <w:pPr>
        <w:ind w:left="720" w:hanging="360"/>
      </w:pPr>
      <w:rPr>
        <w:rFonts w:ascii="Arial" w:eastAsia="Calibri" w:hAnsi="Arial" w:cs="Arial" w:hint="default"/>
        <w:color w:val="231F20"/>
        <w:w w:val="131"/>
        <w:sz w:val="18"/>
      </w:rPr>
    </w:lvl>
    <w:lvl w:ilvl="1" w:tplc="E9C82348">
      <w:start w:val="1"/>
      <w:numFmt w:val="bullet"/>
      <w:lvlText w:val="o"/>
      <w:lvlJc w:val="left"/>
      <w:pPr>
        <w:ind w:left="1440" w:hanging="360"/>
      </w:pPr>
      <w:rPr>
        <w:rFonts w:ascii="Courier New" w:hAnsi="Courier New" w:cs="Courier New" w:hint="default"/>
      </w:rPr>
    </w:lvl>
    <w:lvl w:ilvl="2" w:tplc="CD62CEA2" w:tentative="1">
      <w:start w:val="1"/>
      <w:numFmt w:val="bullet"/>
      <w:lvlText w:val=""/>
      <w:lvlJc w:val="left"/>
      <w:pPr>
        <w:ind w:left="2160" w:hanging="360"/>
      </w:pPr>
      <w:rPr>
        <w:rFonts w:ascii="Wingdings" w:hAnsi="Wingdings" w:hint="default"/>
      </w:rPr>
    </w:lvl>
    <w:lvl w:ilvl="3" w:tplc="925434C4" w:tentative="1">
      <w:start w:val="1"/>
      <w:numFmt w:val="bullet"/>
      <w:lvlText w:val=""/>
      <w:lvlJc w:val="left"/>
      <w:pPr>
        <w:ind w:left="2880" w:hanging="360"/>
      </w:pPr>
      <w:rPr>
        <w:rFonts w:ascii="Symbol" w:hAnsi="Symbol" w:hint="default"/>
      </w:rPr>
    </w:lvl>
    <w:lvl w:ilvl="4" w:tplc="B09AAEFA" w:tentative="1">
      <w:start w:val="1"/>
      <w:numFmt w:val="bullet"/>
      <w:lvlText w:val="o"/>
      <w:lvlJc w:val="left"/>
      <w:pPr>
        <w:ind w:left="3600" w:hanging="360"/>
      </w:pPr>
      <w:rPr>
        <w:rFonts w:ascii="Courier New" w:hAnsi="Courier New" w:cs="Courier New" w:hint="default"/>
      </w:rPr>
    </w:lvl>
    <w:lvl w:ilvl="5" w:tplc="608C45E4" w:tentative="1">
      <w:start w:val="1"/>
      <w:numFmt w:val="bullet"/>
      <w:lvlText w:val=""/>
      <w:lvlJc w:val="left"/>
      <w:pPr>
        <w:ind w:left="4320" w:hanging="360"/>
      </w:pPr>
      <w:rPr>
        <w:rFonts w:ascii="Wingdings" w:hAnsi="Wingdings" w:hint="default"/>
      </w:rPr>
    </w:lvl>
    <w:lvl w:ilvl="6" w:tplc="91F4B8B8" w:tentative="1">
      <w:start w:val="1"/>
      <w:numFmt w:val="bullet"/>
      <w:lvlText w:val=""/>
      <w:lvlJc w:val="left"/>
      <w:pPr>
        <w:ind w:left="5040" w:hanging="360"/>
      </w:pPr>
      <w:rPr>
        <w:rFonts w:ascii="Symbol" w:hAnsi="Symbol" w:hint="default"/>
      </w:rPr>
    </w:lvl>
    <w:lvl w:ilvl="7" w:tplc="EA4E5D6C" w:tentative="1">
      <w:start w:val="1"/>
      <w:numFmt w:val="bullet"/>
      <w:lvlText w:val="o"/>
      <w:lvlJc w:val="left"/>
      <w:pPr>
        <w:ind w:left="5760" w:hanging="360"/>
      </w:pPr>
      <w:rPr>
        <w:rFonts w:ascii="Courier New" w:hAnsi="Courier New" w:cs="Courier New" w:hint="default"/>
      </w:rPr>
    </w:lvl>
    <w:lvl w:ilvl="8" w:tplc="4BE2A170" w:tentative="1">
      <w:start w:val="1"/>
      <w:numFmt w:val="bullet"/>
      <w:lvlText w:val=""/>
      <w:lvlJc w:val="left"/>
      <w:pPr>
        <w:ind w:left="6480" w:hanging="360"/>
      </w:pPr>
      <w:rPr>
        <w:rFonts w:ascii="Wingdings" w:hAnsi="Wingdings" w:hint="default"/>
      </w:rPr>
    </w:lvl>
  </w:abstractNum>
  <w:abstractNum w:abstractNumId="20" w15:restartNumberingAfterBreak="0">
    <w:nsid w:val="00000016"/>
    <w:multiLevelType w:val="hybridMultilevel"/>
    <w:tmpl w:val="05C260F6"/>
    <w:lvl w:ilvl="0" w:tplc="90881A62">
      <w:numFmt w:val="bullet"/>
      <w:lvlText w:val="•"/>
      <w:lvlJc w:val="left"/>
      <w:pPr>
        <w:ind w:left="720" w:hanging="360"/>
      </w:pPr>
      <w:rPr>
        <w:rFonts w:ascii="Arial" w:eastAsia="Calibri" w:hAnsi="Arial" w:cs="Arial" w:hint="default"/>
        <w:color w:val="231F20"/>
        <w:w w:val="131"/>
        <w:sz w:val="18"/>
      </w:rPr>
    </w:lvl>
    <w:lvl w:ilvl="1" w:tplc="6B60A710">
      <w:start w:val="1"/>
      <w:numFmt w:val="bullet"/>
      <w:lvlText w:val="o"/>
      <w:lvlJc w:val="left"/>
      <w:pPr>
        <w:ind w:left="1440" w:hanging="360"/>
      </w:pPr>
      <w:rPr>
        <w:rFonts w:ascii="Courier New" w:hAnsi="Courier New" w:cs="Courier New" w:hint="default"/>
      </w:rPr>
    </w:lvl>
    <w:lvl w:ilvl="2" w:tplc="80407D3C" w:tentative="1">
      <w:start w:val="1"/>
      <w:numFmt w:val="bullet"/>
      <w:lvlText w:val=""/>
      <w:lvlJc w:val="left"/>
      <w:pPr>
        <w:ind w:left="2160" w:hanging="360"/>
      </w:pPr>
      <w:rPr>
        <w:rFonts w:ascii="Wingdings" w:hAnsi="Wingdings" w:hint="default"/>
      </w:rPr>
    </w:lvl>
    <w:lvl w:ilvl="3" w:tplc="0C9AADB2" w:tentative="1">
      <w:start w:val="1"/>
      <w:numFmt w:val="bullet"/>
      <w:lvlText w:val=""/>
      <w:lvlJc w:val="left"/>
      <w:pPr>
        <w:ind w:left="2880" w:hanging="360"/>
      </w:pPr>
      <w:rPr>
        <w:rFonts w:ascii="Symbol" w:hAnsi="Symbol" w:hint="default"/>
      </w:rPr>
    </w:lvl>
    <w:lvl w:ilvl="4" w:tplc="018E0DF8" w:tentative="1">
      <w:start w:val="1"/>
      <w:numFmt w:val="bullet"/>
      <w:lvlText w:val="o"/>
      <w:lvlJc w:val="left"/>
      <w:pPr>
        <w:ind w:left="3600" w:hanging="360"/>
      </w:pPr>
      <w:rPr>
        <w:rFonts w:ascii="Courier New" w:hAnsi="Courier New" w:cs="Courier New" w:hint="default"/>
      </w:rPr>
    </w:lvl>
    <w:lvl w:ilvl="5" w:tplc="4A868872" w:tentative="1">
      <w:start w:val="1"/>
      <w:numFmt w:val="bullet"/>
      <w:lvlText w:val=""/>
      <w:lvlJc w:val="left"/>
      <w:pPr>
        <w:ind w:left="4320" w:hanging="360"/>
      </w:pPr>
      <w:rPr>
        <w:rFonts w:ascii="Wingdings" w:hAnsi="Wingdings" w:hint="default"/>
      </w:rPr>
    </w:lvl>
    <w:lvl w:ilvl="6" w:tplc="F96C309E" w:tentative="1">
      <w:start w:val="1"/>
      <w:numFmt w:val="bullet"/>
      <w:lvlText w:val=""/>
      <w:lvlJc w:val="left"/>
      <w:pPr>
        <w:ind w:left="5040" w:hanging="360"/>
      </w:pPr>
      <w:rPr>
        <w:rFonts w:ascii="Symbol" w:hAnsi="Symbol" w:hint="default"/>
      </w:rPr>
    </w:lvl>
    <w:lvl w:ilvl="7" w:tplc="7C0AF62C" w:tentative="1">
      <w:start w:val="1"/>
      <w:numFmt w:val="bullet"/>
      <w:lvlText w:val="o"/>
      <w:lvlJc w:val="left"/>
      <w:pPr>
        <w:ind w:left="5760" w:hanging="360"/>
      </w:pPr>
      <w:rPr>
        <w:rFonts w:ascii="Courier New" w:hAnsi="Courier New" w:cs="Courier New" w:hint="default"/>
      </w:rPr>
    </w:lvl>
    <w:lvl w:ilvl="8" w:tplc="8B7A5A5A" w:tentative="1">
      <w:start w:val="1"/>
      <w:numFmt w:val="bullet"/>
      <w:lvlText w:val=""/>
      <w:lvlJc w:val="left"/>
      <w:pPr>
        <w:ind w:left="6480" w:hanging="360"/>
      </w:pPr>
      <w:rPr>
        <w:rFonts w:ascii="Wingdings" w:hAnsi="Wingdings" w:hint="default"/>
      </w:rPr>
    </w:lvl>
  </w:abstractNum>
  <w:abstractNum w:abstractNumId="21" w15:restartNumberingAfterBreak="0">
    <w:nsid w:val="00000017"/>
    <w:multiLevelType w:val="hybridMultilevel"/>
    <w:tmpl w:val="92FAE5D2"/>
    <w:lvl w:ilvl="0" w:tplc="F4AC1D10">
      <w:numFmt w:val="bullet"/>
      <w:pStyle w:val="SDMDotPoints5"/>
      <w:lvlText w:val="•"/>
      <w:lvlJc w:val="left"/>
      <w:pPr>
        <w:ind w:left="720" w:hanging="360"/>
      </w:pPr>
      <w:rPr>
        <w:rFonts w:ascii="Arial" w:eastAsia="Calibri" w:hAnsi="Arial" w:cs="Arial" w:hint="default"/>
        <w:color w:val="231F20"/>
        <w:w w:val="131"/>
        <w:sz w:val="18"/>
      </w:rPr>
    </w:lvl>
    <w:lvl w:ilvl="1" w:tplc="76A2BA30">
      <w:start w:val="1"/>
      <w:numFmt w:val="bullet"/>
      <w:lvlText w:val="o"/>
      <w:lvlJc w:val="left"/>
      <w:pPr>
        <w:ind w:left="1440" w:hanging="360"/>
      </w:pPr>
      <w:rPr>
        <w:rFonts w:ascii="Courier New" w:hAnsi="Courier New" w:cs="Courier New" w:hint="default"/>
      </w:rPr>
    </w:lvl>
    <w:lvl w:ilvl="2" w:tplc="37A2D4A0" w:tentative="1">
      <w:start w:val="1"/>
      <w:numFmt w:val="bullet"/>
      <w:lvlText w:val=""/>
      <w:lvlJc w:val="left"/>
      <w:pPr>
        <w:ind w:left="2160" w:hanging="360"/>
      </w:pPr>
      <w:rPr>
        <w:rFonts w:ascii="Wingdings" w:hAnsi="Wingdings" w:hint="default"/>
      </w:rPr>
    </w:lvl>
    <w:lvl w:ilvl="3" w:tplc="9948F1EE" w:tentative="1">
      <w:start w:val="1"/>
      <w:numFmt w:val="bullet"/>
      <w:lvlText w:val=""/>
      <w:lvlJc w:val="left"/>
      <w:pPr>
        <w:ind w:left="2880" w:hanging="360"/>
      </w:pPr>
      <w:rPr>
        <w:rFonts w:ascii="Symbol" w:hAnsi="Symbol" w:hint="default"/>
      </w:rPr>
    </w:lvl>
    <w:lvl w:ilvl="4" w:tplc="E2D48F5A" w:tentative="1">
      <w:start w:val="1"/>
      <w:numFmt w:val="bullet"/>
      <w:lvlText w:val="o"/>
      <w:lvlJc w:val="left"/>
      <w:pPr>
        <w:ind w:left="3600" w:hanging="360"/>
      </w:pPr>
      <w:rPr>
        <w:rFonts w:ascii="Courier New" w:hAnsi="Courier New" w:cs="Courier New" w:hint="default"/>
      </w:rPr>
    </w:lvl>
    <w:lvl w:ilvl="5" w:tplc="FFD41DDA" w:tentative="1">
      <w:start w:val="1"/>
      <w:numFmt w:val="bullet"/>
      <w:lvlText w:val=""/>
      <w:lvlJc w:val="left"/>
      <w:pPr>
        <w:ind w:left="4320" w:hanging="360"/>
      </w:pPr>
      <w:rPr>
        <w:rFonts w:ascii="Wingdings" w:hAnsi="Wingdings" w:hint="default"/>
      </w:rPr>
    </w:lvl>
    <w:lvl w:ilvl="6" w:tplc="ACFCD2D6" w:tentative="1">
      <w:start w:val="1"/>
      <w:numFmt w:val="bullet"/>
      <w:lvlText w:val=""/>
      <w:lvlJc w:val="left"/>
      <w:pPr>
        <w:ind w:left="5040" w:hanging="360"/>
      </w:pPr>
      <w:rPr>
        <w:rFonts w:ascii="Symbol" w:hAnsi="Symbol" w:hint="default"/>
      </w:rPr>
    </w:lvl>
    <w:lvl w:ilvl="7" w:tplc="FED0FD26" w:tentative="1">
      <w:start w:val="1"/>
      <w:numFmt w:val="bullet"/>
      <w:lvlText w:val="o"/>
      <w:lvlJc w:val="left"/>
      <w:pPr>
        <w:ind w:left="5760" w:hanging="360"/>
      </w:pPr>
      <w:rPr>
        <w:rFonts w:ascii="Courier New" w:hAnsi="Courier New" w:cs="Courier New" w:hint="default"/>
      </w:rPr>
    </w:lvl>
    <w:lvl w:ilvl="8" w:tplc="31587E12"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EC728214"/>
    <w:lvl w:ilvl="0" w:tplc="68725142">
      <w:numFmt w:val="bullet"/>
      <w:pStyle w:val="SDMDotPoints6"/>
      <w:lvlText w:val="•"/>
      <w:lvlJc w:val="left"/>
      <w:pPr>
        <w:ind w:left="720" w:hanging="360"/>
      </w:pPr>
      <w:rPr>
        <w:rFonts w:ascii="Arial" w:eastAsia="Calibri" w:hAnsi="Arial" w:hint="default"/>
        <w:color w:val="231F20"/>
        <w:w w:val="131"/>
        <w:sz w:val="18"/>
      </w:rPr>
    </w:lvl>
    <w:lvl w:ilvl="1" w:tplc="E20C618A">
      <w:start w:val="1"/>
      <w:numFmt w:val="bullet"/>
      <w:lvlText w:val="o"/>
      <w:lvlJc w:val="left"/>
      <w:pPr>
        <w:ind w:left="1440" w:hanging="360"/>
      </w:pPr>
      <w:rPr>
        <w:rFonts w:ascii="Courier New" w:hAnsi="Courier New" w:cs="Courier New" w:hint="default"/>
      </w:rPr>
    </w:lvl>
    <w:lvl w:ilvl="2" w:tplc="4CEA303A" w:tentative="1">
      <w:start w:val="1"/>
      <w:numFmt w:val="bullet"/>
      <w:lvlText w:val=""/>
      <w:lvlJc w:val="left"/>
      <w:pPr>
        <w:ind w:left="2160" w:hanging="360"/>
      </w:pPr>
      <w:rPr>
        <w:rFonts w:ascii="Wingdings" w:hAnsi="Wingdings" w:hint="default"/>
      </w:rPr>
    </w:lvl>
    <w:lvl w:ilvl="3" w:tplc="711E038C" w:tentative="1">
      <w:start w:val="1"/>
      <w:numFmt w:val="bullet"/>
      <w:lvlText w:val=""/>
      <w:lvlJc w:val="left"/>
      <w:pPr>
        <w:ind w:left="2880" w:hanging="360"/>
      </w:pPr>
      <w:rPr>
        <w:rFonts w:ascii="Symbol" w:hAnsi="Symbol" w:hint="default"/>
      </w:rPr>
    </w:lvl>
    <w:lvl w:ilvl="4" w:tplc="636A4AA4" w:tentative="1">
      <w:start w:val="1"/>
      <w:numFmt w:val="bullet"/>
      <w:lvlText w:val="o"/>
      <w:lvlJc w:val="left"/>
      <w:pPr>
        <w:ind w:left="3600" w:hanging="360"/>
      </w:pPr>
      <w:rPr>
        <w:rFonts w:ascii="Courier New" w:hAnsi="Courier New" w:cs="Courier New" w:hint="default"/>
      </w:rPr>
    </w:lvl>
    <w:lvl w:ilvl="5" w:tplc="02EED3A8" w:tentative="1">
      <w:start w:val="1"/>
      <w:numFmt w:val="bullet"/>
      <w:lvlText w:val=""/>
      <w:lvlJc w:val="left"/>
      <w:pPr>
        <w:ind w:left="4320" w:hanging="360"/>
      </w:pPr>
      <w:rPr>
        <w:rFonts w:ascii="Wingdings" w:hAnsi="Wingdings" w:hint="default"/>
      </w:rPr>
    </w:lvl>
    <w:lvl w:ilvl="6" w:tplc="93468A12" w:tentative="1">
      <w:start w:val="1"/>
      <w:numFmt w:val="bullet"/>
      <w:lvlText w:val=""/>
      <w:lvlJc w:val="left"/>
      <w:pPr>
        <w:ind w:left="5040" w:hanging="360"/>
      </w:pPr>
      <w:rPr>
        <w:rFonts w:ascii="Symbol" w:hAnsi="Symbol" w:hint="default"/>
      </w:rPr>
    </w:lvl>
    <w:lvl w:ilvl="7" w:tplc="62FE173E" w:tentative="1">
      <w:start w:val="1"/>
      <w:numFmt w:val="bullet"/>
      <w:lvlText w:val="o"/>
      <w:lvlJc w:val="left"/>
      <w:pPr>
        <w:ind w:left="5760" w:hanging="360"/>
      </w:pPr>
      <w:rPr>
        <w:rFonts w:ascii="Courier New" w:hAnsi="Courier New" w:cs="Courier New" w:hint="default"/>
      </w:rPr>
    </w:lvl>
    <w:lvl w:ilvl="8" w:tplc="F648BC14" w:tentative="1">
      <w:start w:val="1"/>
      <w:numFmt w:val="bullet"/>
      <w:lvlText w:val=""/>
      <w:lvlJc w:val="left"/>
      <w:pPr>
        <w:ind w:left="6480" w:hanging="360"/>
      </w:pPr>
      <w:rPr>
        <w:rFonts w:ascii="Wingdings" w:hAnsi="Wingdings" w:hint="default"/>
      </w:rPr>
    </w:lvl>
  </w:abstractNum>
  <w:abstractNum w:abstractNumId="23" w15:restartNumberingAfterBreak="0">
    <w:nsid w:val="00000019"/>
    <w:multiLevelType w:val="hybridMultilevel"/>
    <w:tmpl w:val="C6E4AB3A"/>
    <w:lvl w:ilvl="0" w:tplc="CAFA7F42">
      <w:numFmt w:val="bullet"/>
      <w:lvlText w:val="•"/>
      <w:lvlJc w:val="left"/>
      <w:pPr>
        <w:ind w:left="720" w:hanging="360"/>
      </w:pPr>
      <w:rPr>
        <w:rFonts w:ascii="Arial" w:eastAsia="Calibri" w:hAnsi="Arial" w:cs="Arial" w:hint="default"/>
        <w:color w:val="231F20"/>
        <w:w w:val="131"/>
        <w:sz w:val="18"/>
      </w:rPr>
    </w:lvl>
    <w:lvl w:ilvl="1" w:tplc="A484C7B2">
      <w:start w:val="1"/>
      <w:numFmt w:val="bullet"/>
      <w:lvlText w:val="o"/>
      <w:lvlJc w:val="left"/>
      <w:pPr>
        <w:ind w:left="1440" w:hanging="360"/>
      </w:pPr>
      <w:rPr>
        <w:rFonts w:ascii="Courier New" w:hAnsi="Courier New" w:cs="Courier New" w:hint="default"/>
      </w:rPr>
    </w:lvl>
    <w:lvl w:ilvl="2" w:tplc="959278E0" w:tentative="1">
      <w:start w:val="1"/>
      <w:numFmt w:val="bullet"/>
      <w:lvlText w:val=""/>
      <w:lvlJc w:val="left"/>
      <w:pPr>
        <w:ind w:left="2160" w:hanging="360"/>
      </w:pPr>
      <w:rPr>
        <w:rFonts w:ascii="Wingdings" w:hAnsi="Wingdings" w:hint="default"/>
      </w:rPr>
    </w:lvl>
    <w:lvl w:ilvl="3" w:tplc="979EF83C" w:tentative="1">
      <w:start w:val="1"/>
      <w:numFmt w:val="bullet"/>
      <w:lvlText w:val=""/>
      <w:lvlJc w:val="left"/>
      <w:pPr>
        <w:ind w:left="2880" w:hanging="360"/>
      </w:pPr>
      <w:rPr>
        <w:rFonts w:ascii="Symbol" w:hAnsi="Symbol" w:hint="default"/>
      </w:rPr>
    </w:lvl>
    <w:lvl w:ilvl="4" w:tplc="E078D7E8" w:tentative="1">
      <w:start w:val="1"/>
      <w:numFmt w:val="bullet"/>
      <w:lvlText w:val="o"/>
      <w:lvlJc w:val="left"/>
      <w:pPr>
        <w:ind w:left="3600" w:hanging="360"/>
      </w:pPr>
      <w:rPr>
        <w:rFonts w:ascii="Courier New" w:hAnsi="Courier New" w:cs="Courier New" w:hint="default"/>
      </w:rPr>
    </w:lvl>
    <w:lvl w:ilvl="5" w:tplc="6E064040" w:tentative="1">
      <w:start w:val="1"/>
      <w:numFmt w:val="bullet"/>
      <w:lvlText w:val=""/>
      <w:lvlJc w:val="left"/>
      <w:pPr>
        <w:ind w:left="4320" w:hanging="360"/>
      </w:pPr>
      <w:rPr>
        <w:rFonts w:ascii="Wingdings" w:hAnsi="Wingdings" w:hint="default"/>
      </w:rPr>
    </w:lvl>
    <w:lvl w:ilvl="6" w:tplc="2ED045F8" w:tentative="1">
      <w:start w:val="1"/>
      <w:numFmt w:val="bullet"/>
      <w:lvlText w:val=""/>
      <w:lvlJc w:val="left"/>
      <w:pPr>
        <w:ind w:left="5040" w:hanging="360"/>
      </w:pPr>
      <w:rPr>
        <w:rFonts w:ascii="Symbol" w:hAnsi="Symbol" w:hint="default"/>
      </w:rPr>
    </w:lvl>
    <w:lvl w:ilvl="7" w:tplc="D1B6ECF6" w:tentative="1">
      <w:start w:val="1"/>
      <w:numFmt w:val="bullet"/>
      <w:lvlText w:val="o"/>
      <w:lvlJc w:val="left"/>
      <w:pPr>
        <w:ind w:left="5760" w:hanging="360"/>
      </w:pPr>
      <w:rPr>
        <w:rFonts w:ascii="Courier New" w:hAnsi="Courier New" w:cs="Courier New" w:hint="default"/>
      </w:rPr>
    </w:lvl>
    <w:lvl w:ilvl="8" w:tplc="4888E086"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hybridMultilevel"/>
    <w:tmpl w:val="426EED38"/>
    <w:lvl w:ilvl="0" w:tplc="339E900E">
      <w:start w:val="1"/>
      <w:numFmt w:val="bullet"/>
      <w:lvlText w:val="•"/>
      <w:lvlJc w:val="left"/>
      <w:pPr>
        <w:ind w:left="362" w:hanging="360"/>
      </w:pPr>
      <w:rPr>
        <w:rFonts w:ascii="Arial" w:eastAsia="Arial" w:hAnsi="Arial" w:hint="default"/>
        <w:color w:val="231F20"/>
        <w:w w:val="131"/>
        <w:sz w:val="18"/>
        <w:szCs w:val="18"/>
      </w:rPr>
    </w:lvl>
    <w:lvl w:ilvl="1" w:tplc="0D480806" w:tentative="1">
      <w:start w:val="1"/>
      <w:numFmt w:val="bullet"/>
      <w:lvlText w:val="o"/>
      <w:lvlJc w:val="left"/>
      <w:pPr>
        <w:ind w:left="1082" w:hanging="360"/>
      </w:pPr>
      <w:rPr>
        <w:rFonts w:ascii="Courier New" w:hAnsi="Courier New" w:cs="Courier New" w:hint="default"/>
      </w:rPr>
    </w:lvl>
    <w:lvl w:ilvl="2" w:tplc="29DE9BC8" w:tentative="1">
      <w:start w:val="1"/>
      <w:numFmt w:val="bullet"/>
      <w:lvlText w:val=""/>
      <w:lvlJc w:val="left"/>
      <w:pPr>
        <w:ind w:left="1802" w:hanging="360"/>
      </w:pPr>
      <w:rPr>
        <w:rFonts w:ascii="Wingdings" w:hAnsi="Wingdings" w:hint="default"/>
      </w:rPr>
    </w:lvl>
    <w:lvl w:ilvl="3" w:tplc="AD9E1B7C" w:tentative="1">
      <w:start w:val="1"/>
      <w:numFmt w:val="bullet"/>
      <w:lvlText w:val=""/>
      <w:lvlJc w:val="left"/>
      <w:pPr>
        <w:ind w:left="2522" w:hanging="360"/>
      </w:pPr>
      <w:rPr>
        <w:rFonts w:ascii="Symbol" w:hAnsi="Symbol" w:hint="default"/>
      </w:rPr>
    </w:lvl>
    <w:lvl w:ilvl="4" w:tplc="DF7AECFC" w:tentative="1">
      <w:start w:val="1"/>
      <w:numFmt w:val="bullet"/>
      <w:lvlText w:val="o"/>
      <w:lvlJc w:val="left"/>
      <w:pPr>
        <w:ind w:left="3242" w:hanging="360"/>
      </w:pPr>
      <w:rPr>
        <w:rFonts w:ascii="Courier New" w:hAnsi="Courier New" w:cs="Courier New" w:hint="default"/>
      </w:rPr>
    </w:lvl>
    <w:lvl w:ilvl="5" w:tplc="1C1E0B8A" w:tentative="1">
      <w:start w:val="1"/>
      <w:numFmt w:val="bullet"/>
      <w:lvlText w:val=""/>
      <w:lvlJc w:val="left"/>
      <w:pPr>
        <w:ind w:left="3962" w:hanging="360"/>
      </w:pPr>
      <w:rPr>
        <w:rFonts w:ascii="Wingdings" w:hAnsi="Wingdings" w:hint="default"/>
      </w:rPr>
    </w:lvl>
    <w:lvl w:ilvl="6" w:tplc="1CE4DB46" w:tentative="1">
      <w:start w:val="1"/>
      <w:numFmt w:val="bullet"/>
      <w:lvlText w:val=""/>
      <w:lvlJc w:val="left"/>
      <w:pPr>
        <w:ind w:left="4682" w:hanging="360"/>
      </w:pPr>
      <w:rPr>
        <w:rFonts w:ascii="Symbol" w:hAnsi="Symbol" w:hint="default"/>
      </w:rPr>
    </w:lvl>
    <w:lvl w:ilvl="7" w:tplc="AC641DB2" w:tentative="1">
      <w:start w:val="1"/>
      <w:numFmt w:val="bullet"/>
      <w:lvlText w:val="o"/>
      <w:lvlJc w:val="left"/>
      <w:pPr>
        <w:ind w:left="5402" w:hanging="360"/>
      </w:pPr>
      <w:rPr>
        <w:rFonts w:ascii="Courier New" w:hAnsi="Courier New" w:cs="Courier New" w:hint="default"/>
      </w:rPr>
    </w:lvl>
    <w:lvl w:ilvl="8" w:tplc="B8646B62" w:tentative="1">
      <w:start w:val="1"/>
      <w:numFmt w:val="bullet"/>
      <w:lvlText w:val=""/>
      <w:lvlJc w:val="left"/>
      <w:pPr>
        <w:ind w:left="6122" w:hanging="360"/>
      </w:pPr>
      <w:rPr>
        <w:rFonts w:ascii="Wingdings" w:hAnsi="Wingdings" w:hint="default"/>
      </w:rPr>
    </w:lvl>
  </w:abstractNum>
  <w:abstractNum w:abstractNumId="25" w15:restartNumberingAfterBreak="0">
    <w:nsid w:val="0000001B"/>
    <w:multiLevelType w:val="hybridMultilevel"/>
    <w:tmpl w:val="1F1857BC"/>
    <w:lvl w:ilvl="0" w:tplc="00E0C900">
      <w:numFmt w:val="bullet"/>
      <w:lvlText w:val="•"/>
      <w:lvlJc w:val="left"/>
      <w:pPr>
        <w:ind w:left="360" w:hanging="360"/>
      </w:pPr>
      <w:rPr>
        <w:rFonts w:ascii="Arial" w:eastAsia="Calibri" w:hAnsi="Arial" w:cs="Arial" w:hint="default"/>
        <w:color w:val="231F20"/>
        <w:w w:val="131"/>
      </w:rPr>
    </w:lvl>
    <w:lvl w:ilvl="1" w:tplc="BBECBDF8">
      <w:start w:val="1"/>
      <w:numFmt w:val="bullet"/>
      <w:lvlText w:val="o"/>
      <w:lvlJc w:val="left"/>
      <w:pPr>
        <w:ind w:left="1080" w:hanging="360"/>
      </w:pPr>
      <w:rPr>
        <w:rFonts w:ascii="Courier New" w:hAnsi="Courier New" w:cs="Courier New" w:hint="default"/>
      </w:rPr>
    </w:lvl>
    <w:lvl w:ilvl="2" w:tplc="60B202E4" w:tentative="1">
      <w:start w:val="1"/>
      <w:numFmt w:val="bullet"/>
      <w:lvlText w:val=""/>
      <w:lvlJc w:val="left"/>
      <w:pPr>
        <w:ind w:left="1800" w:hanging="360"/>
      </w:pPr>
      <w:rPr>
        <w:rFonts w:ascii="Wingdings" w:hAnsi="Wingdings" w:hint="default"/>
      </w:rPr>
    </w:lvl>
    <w:lvl w:ilvl="3" w:tplc="5FCC9F24" w:tentative="1">
      <w:start w:val="1"/>
      <w:numFmt w:val="bullet"/>
      <w:lvlText w:val=""/>
      <w:lvlJc w:val="left"/>
      <w:pPr>
        <w:ind w:left="2520" w:hanging="360"/>
      </w:pPr>
      <w:rPr>
        <w:rFonts w:ascii="Symbol" w:hAnsi="Symbol" w:hint="default"/>
      </w:rPr>
    </w:lvl>
    <w:lvl w:ilvl="4" w:tplc="93F6BA28" w:tentative="1">
      <w:start w:val="1"/>
      <w:numFmt w:val="bullet"/>
      <w:lvlText w:val="o"/>
      <w:lvlJc w:val="left"/>
      <w:pPr>
        <w:ind w:left="3240" w:hanging="360"/>
      </w:pPr>
      <w:rPr>
        <w:rFonts w:ascii="Courier New" w:hAnsi="Courier New" w:cs="Courier New" w:hint="default"/>
      </w:rPr>
    </w:lvl>
    <w:lvl w:ilvl="5" w:tplc="1C3A396A" w:tentative="1">
      <w:start w:val="1"/>
      <w:numFmt w:val="bullet"/>
      <w:lvlText w:val=""/>
      <w:lvlJc w:val="left"/>
      <w:pPr>
        <w:ind w:left="3960" w:hanging="360"/>
      </w:pPr>
      <w:rPr>
        <w:rFonts w:ascii="Wingdings" w:hAnsi="Wingdings" w:hint="default"/>
      </w:rPr>
    </w:lvl>
    <w:lvl w:ilvl="6" w:tplc="1A28F4C8" w:tentative="1">
      <w:start w:val="1"/>
      <w:numFmt w:val="bullet"/>
      <w:lvlText w:val=""/>
      <w:lvlJc w:val="left"/>
      <w:pPr>
        <w:ind w:left="4680" w:hanging="360"/>
      </w:pPr>
      <w:rPr>
        <w:rFonts w:ascii="Symbol" w:hAnsi="Symbol" w:hint="default"/>
      </w:rPr>
    </w:lvl>
    <w:lvl w:ilvl="7" w:tplc="49E06D3C" w:tentative="1">
      <w:start w:val="1"/>
      <w:numFmt w:val="bullet"/>
      <w:lvlText w:val="o"/>
      <w:lvlJc w:val="left"/>
      <w:pPr>
        <w:ind w:left="5400" w:hanging="360"/>
      </w:pPr>
      <w:rPr>
        <w:rFonts w:ascii="Courier New" w:hAnsi="Courier New" w:cs="Courier New" w:hint="default"/>
      </w:rPr>
    </w:lvl>
    <w:lvl w:ilvl="8" w:tplc="366E6E04" w:tentative="1">
      <w:start w:val="1"/>
      <w:numFmt w:val="bullet"/>
      <w:lvlText w:val=""/>
      <w:lvlJc w:val="left"/>
      <w:pPr>
        <w:ind w:left="6120" w:hanging="360"/>
      </w:pPr>
      <w:rPr>
        <w:rFonts w:ascii="Wingdings" w:hAnsi="Wingdings" w:hint="default"/>
      </w:rPr>
    </w:lvl>
  </w:abstractNum>
  <w:abstractNum w:abstractNumId="26" w15:restartNumberingAfterBreak="0">
    <w:nsid w:val="000000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000001D"/>
    <w:multiLevelType w:val="hybridMultilevel"/>
    <w:tmpl w:val="0FD6EDE0"/>
    <w:lvl w:ilvl="0" w:tplc="5DC4B230">
      <w:numFmt w:val="bullet"/>
      <w:lvlText w:val="•"/>
      <w:lvlJc w:val="left"/>
      <w:pPr>
        <w:ind w:left="360" w:hanging="360"/>
      </w:pPr>
      <w:rPr>
        <w:rFonts w:ascii="Arial" w:eastAsia="Calibri" w:hAnsi="Arial" w:cs="Arial" w:hint="default"/>
        <w:color w:val="231F20"/>
        <w:w w:val="131"/>
      </w:rPr>
    </w:lvl>
    <w:lvl w:ilvl="1" w:tplc="648CE39C">
      <w:start w:val="1"/>
      <w:numFmt w:val="bullet"/>
      <w:lvlText w:val="o"/>
      <w:lvlJc w:val="left"/>
      <w:pPr>
        <w:ind w:left="1080" w:hanging="360"/>
      </w:pPr>
      <w:rPr>
        <w:rFonts w:ascii="Courier New" w:hAnsi="Courier New" w:cs="Courier New" w:hint="default"/>
      </w:rPr>
    </w:lvl>
    <w:lvl w:ilvl="2" w:tplc="53764E16" w:tentative="1">
      <w:start w:val="1"/>
      <w:numFmt w:val="bullet"/>
      <w:lvlText w:val=""/>
      <w:lvlJc w:val="left"/>
      <w:pPr>
        <w:ind w:left="1800" w:hanging="360"/>
      </w:pPr>
      <w:rPr>
        <w:rFonts w:ascii="Wingdings" w:hAnsi="Wingdings" w:hint="default"/>
      </w:rPr>
    </w:lvl>
    <w:lvl w:ilvl="3" w:tplc="2E3049DC" w:tentative="1">
      <w:start w:val="1"/>
      <w:numFmt w:val="bullet"/>
      <w:lvlText w:val=""/>
      <w:lvlJc w:val="left"/>
      <w:pPr>
        <w:ind w:left="2520" w:hanging="360"/>
      </w:pPr>
      <w:rPr>
        <w:rFonts w:ascii="Symbol" w:hAnsi="Symbol" w:hint="default"/>
      </w:rPr>
    </w:lvl>
    <w:lvl w:ilvl="4" w:tplc="EE46996A" w:tentative="1">
      <w:start w:val="1"/>
      <w:numFmt w:val="bullet"/>
      <w:lvlText w:val="o"/>
      <w:lvlJc w:val="left"/>
      <w:pPr>
        <w:ind w:left="3240" w:hanging="360"/>
      </w:pPr>
      <w:rPr>
        <w:rFonts w:ascii="Courier New" w:hAnsi="Courier New" w:cs="Courier New" w:hint="default"/>
      </w:rPr>
    </w:lvl>
    <w:lvl w:ilvl="5" w:tplc="22684CC2" w:tentative="1">
      <w:start w:val="1"/>
      <w:numFmt w:val="bullet"/>
      <w:lvlText w:val=""/>
      <w:lvlJc w:val="left"/>
      <w:pPr>
        <w:ind w:left="3960" w:hanging="360"/>
      </w:pPr>
      <w:rPr>
        <w:rFonts w:ascii="Wingdings" w:hAnsi="Wingdings" w:hint="default"/>
      </w:rPr>
    </w:lvl>
    <w:lvl w:ilvl="6" w:tplc="399A3A4E" w:tentative="1">
      <w:start w:val="1"/>
      <w:numFmt w:val="bullet"/>
      <w:lvlText w:val=""/>
      <w:lvlJc w:val="left"/>
      <w:pPr>
        <w:ind w:left="4680" w:hanging="360"/>
      </w:pPr>
      <w:rPr>
        <w:rFonts w:ascii="Symbol" w:hAnsi="Symbol" w:hint="default"/>
      </w:rPr>
    </w:lvl>
    <w:lvl w:ilvl="7" w:tplc="46E645B8" w:tentative="1">
      <w:start w:val="1"/>
      <w:numFmt w:val="bullet"/>
      <w:lvlText w:val="o"/>
      <w:lvlJc w:val="left"/>
      <w:pPr>
        <w:ind w:left="5400" w:hanging="360"/>
      </w:pPr>
      <w:rPr>
        <w:rFonts w:ascii="Courier New" w:hAnsi="Courier New" w:cs="Courier New" w:hint="default"/>
      </w:rPr>
    </w:lvl>
    <w:lvl w:ilvl="8" w:tplc="2654AE9E" w:tentative="1">
      <w:start w:val="1"/>
      <w:numFmt w:val="bullet"/>
      <w:lvlText w:val=""/>
      <w:lvlJc w:val="left"/>
      <w:pPr>
        <w:ind w:left="6120" w:hanging="360"/>
      </w:pPr>
      <w:rPr>
        <w:rFonts w:ascii="Wingdings" w:hAnsi="Wingdings" w:hint="default"/>
      </w:rPr>
    </w:lvl>
  </w:abstractNum>
  <w:abstractNum w:abstractNumId="28" w15:restartNumberingAfterBreak="0">
    <w:nsid w:val="0000002D"/>
    <w:multiLevelType w:val="hybridMultilevel"/>
    <w:tmpl w:val="1F1857BC"/>
    <w:lvl w:ilvl="0" w:tplc="27DEC792">
      <w:numFmt w:val="bullet"/>
      <w:lvlText w:val="•"/>
      <w:lvlJc w:val="left"/>
      <w:pPr>
        <w:ind w:left="360" w:hanging="360"/>
      </w:pPr>
      <w:rPr>
        <w:rFonts w:ascii="Arial" w:eastAsia="Calibri" w:hAnsi="Arial" w:cs="Arial" w:hint="default"/>
        <w:color w:val="231F20"/>
        <w:w w:val="131"/>
      </w:rPr>
    </w:lvl>
    <w:lvl w:ilvl="1" w:tplc="DA849EFE">
      <w:start w:val="1"/>
      <w:numFmt w:val="bullet"/>
      <w:lvlText w:val="o"/>
      <w:lvlJc w:val="left"/>
      <w:pPr>
        <w:ind w:left="1080" w:hanging="360"/>
      </w:pPr>
      <w:rPr>
        <w:rFonts w:ascii="Courier New" w:hAnsi="Courier New" w:cs="Courier New" w:hint="default"/>
      </w:rPr>
    </w:lvl>
    <w:lvl w:ilvl="2" w:tplc="1E0405FE" w:tentative="1">
      <w:start w:val="1"/>
      <w:numFmt w:val="bullet"/>
      <w:lvlText w:val=""/>
      <w:lvlJc w:val="left"/>
      <w:pPr>
        <w:ind w:left="1800" w:hanging="360"/>
      </w:pPr>
      <w:rPr>
        <w:rFonts w:ascii="Wingdings" w:hAnsi="Wingdings" w:hint="default"/>
      </w:rPr>
    </w:lvl>
    <w:lvl w:ilvl="3" w:tplc="3BDA7BFC" w:tentative="1">
      <w:start w:val="1"/>
      <w:numFmt w:val="bullet"/>
      <w:lvlText w:val=""/>
      <w:lvlJc w:val="left"/>
      <w:pPr>
        <w:ind w:left="2520" w:hanging="360"/>
      </w:pPr>
      <w:rPr>
        <w:rFonts w:ascii="Symbol" w:hAnsi="Symbol" w:hint="default"/>
      </w:rPr>
    </w:lvl>
    <w:lvl w:ilvl="4" w:tplc="DEF4C060" w:tentative="1">
      <w:start w:val="1"/>
      <w:numFmt w:val="bullet"/>
      <w:lvlText w:val="o"/>
      <w:lvlJc w:val="left"/>
      <w:pPr>
        <w:ind w:left="3240" w:hanging="360"/>
      </w:pPr>
      <w:rPr>
        <w:rFonts w:ascii="Courier New" w:hAnsi="Courier New" w:cs="Courier New" w:hint="default"/>
      </w:rPr>
    </w:lvl>
    <w:lvl w:ilvl="5" w:tplc="C9347D90" w:tentative="1">
      <w:start w:val="1"/>
      <w:numFmt w:val="bullet"/>
      <w:lvlText w:val=""/>
      <w:lvlJc w:val="left"/>
      <w:pPr>
        <w:ind w:left="3960" w:hanging="360"/>
      </w:pPr>
      <w:rPr>
        <w:rFonts w:ascii="Wingdings" w:hAnsi="Wingdings" w:hint="default"/>
      </w:rPr>
    </w:lvl>
    <w:lvl w:ilvl="6" w:tplc="6CF80298" w:tentative="1">
      <w:start w:val="1"/>
      <w:numFmt w:val="bullet"/>
      <w:lvlText w:val=""/>
      <w:lvlJc w:val="left"/>
      <w:pPr>
        <w:ind w:left="4680" w:hanging="360"/>
      </w:pPr>
      <w:rPr>
        <w:rFonts w:ascii="Symbol" w:hAnsi="Symbol" w:hint="default"/>
      </w:rPr>
    </w:lvl>
    <w:lvl w:ilvl="7" w:tplc="D624C668" w:tentative="1">
      <w:start w:val="1"/>
      <w:numFmt w:val="bullet"/>
      <w:lvlText w:val="o"/>
      <w:lvlJc w:val="left"/>
      <w:pPr>
        <w:ind w:left="5400" w:hanging="360"/>
      </w:pPr>
      <w:rPr>
        <w:rFonts w:ascii="Courier New" w:hAnsi="Courier New" w:cs="Courier New" w:hint="default"/>
      </w:rPr>
    </w:lvl>
    <w:lvl w:ilvl="8" w:tplc="21C4E346" w:tentative="1">
      <w:start w:val="1"/>
      <w:numFmt w:val="bullet"/>
      <w:lvlText w:val=""/>
      <w:lvlJc w:val="left"/>
      <w:pPr>
        <w:ind w:left="6120" w:hanging="360"/>
      </w:pPr>
      <w:rPr>
        <w:rFonts w:ascii="Wingdings" w:hAnsi="Wingdings" w:hint="default"/>
      </w:rPr>
    </w:lvl>
  </w:abstractNum>
  <w:abstractNum w:abstractNumId="29" w15:restartNumberingAfterBreak="0">
    <w:nsid w:val="000000A5"/>
    <w:multiLevelType w:val="hybridMultilevel"/>
    <w:tmpl w:val="29EE0914"/>
    <w:lvl w:ilvl="0" w:tplc="AD0E9BBA">
      <w:start w:val="1"/>
      <w:numFmt w:val="lowerLetter"/>
      <w:lvlText w:val="(%1)"/>
      <w:lvlJc w:val="left"/>
      <w:pPr>
        <w:ind w:left="720" w:hanging="360"/>
      </w:pPr>
      <w:rPr>
        <w:rFonts w:hint="default"/>
      </w:rPr>
    </w:lvl>
    <w:lvl w:ilvl="1" w:tplc="B8D66A9E" w:tentative="1">
      <w:start w:val="1"/>
      <w:numFmt w:val="lowerLetter"/>
      <w:lvlText w:val="%2."/>
      <w:lvlJc w:val="left"/>
      <w:pPr>
        <w:ind w:left="1440" w:hanging="360"/>
      </w:pPr>
    </w:lvl>
    <w:lvl w:ilvl="2" w:tplc="D186A59A" w:tentative="1">
      <w:start w:val="1"/>
      <w:numFmt w:val="lowerRoman"/>
      <w:lvlText w:val="%3."/>
      <w:lvlJc w:val="right"/>
      <w:pPr>
        <w:ind w:left="2160" w:hanging="180"/>
      </w:pPr>
    </w:lvl>
    <w:lvl w:ilvl="3" w:tplc="9594BF2C" w:tentative="1">
      <w:start w:val="1"/>
      <w:numFmt w:val="decimal"/>
      <w:lvlText w:val="%4."/>
      <w:lvlJc w:val="left"/>
      <w:pPr>
        <w:ind w:left="2880" w:hanging="360"/>
      </w:pPr>
    </w:lvl>
    <w:lvl w:ilvl="4" w:tplc="AB4039F6" w:tentative="1">
      <w:start w:val="1"/>
      <w:numFmt w:val="lowerLetter"/>
      <w:lvlText w:val="%5."/>
      <w:lvlJc w:val="left"/>
      <w:pPr>
        <w:ind w:left="3600" w:hanging="360"/>
      </w:pPr>
    </w:lvl>
    <w:lvl w:ilvl="5" w:tplc="E3908B82" w:tentative="1">
      <w:start w:val="1"/>
      <w:numFmt w:val="lowerRoman"/>
      <w:lvlText w:val="%6."/>
      <w:lvlJc w:val="right"/>
      <w:pPr>
        <w:ind w:left="4320" w:hanging="180"/>
      </w:pPr>
    </w:lvl>
    <w:lvl w:ilvl="6" w:tplc="6F2E9C94" w:tentative="1">
      <w:start w:val="1"/>
      <w:numFmt w:val="decimal"/>
      <w:lvlText w:val="%7."/>
      <w:lvlJc w:val="left"/>
      <w:pPr>
        <w:ind w:left="5040" w:hanging="360"/>
      </w:pPr>
    </w:lvl>
    <w:lvl w:ilvl="7" w:tplc="6A466718" w:tentative="1">
      <w:start w:val="1"/>
      <w:numFmt w:val="lowerLetter"/>
      <w:lvlText w:val="%8."/>
      <w:lvlJc w:val="left"/>
      <w:pPr>
        <w:ind w:left="5760" w:hanging="360"/>
      </w:pPr>
    </w:lvl>
    <w:lvl w:ilvl="8" w:tplc="9C04E066" w:tentative="1">
      <w:start w:val="1"/>
      <w:numFmt w:val="lowerRoman"/>
      <w:lvlText w:val="%9."/>
      <w:lvlJc w:val="right"/>
      <w:pPr>
        <w:ind w:left="6480" w:hanging="180"/>
      </w:pPr>
    </w:lvl>
  </w:abstractNum>
  <w:abstractNum w:abstractNumId="30" w15:restartNumberingAfterBreak="0">
    <w:nsid w:val="00586F95"/>
    <w:multiLevelType w:val="hybridMultilevel"/>
    <w:tmpl w:val="E3C0B9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00C52869"/>
    <w:multiLevelType w:val="hybridMultilevel"/>
    <w:tmpl w:val="09E4B536"/>
    <w:lvl w:ilvl="0" w:tplc="8BCEE0CE">
      <w:start w:val="1"/>
      <w:numFmt w:val="lowerRoman"/>
      <w:lvlText w:val="%1."/>
      <w:lvlJc w:val="right"/>
      <w:pPr>
        <w:ind w:left="1080" w:hanging="360"/>
      </w:pPr>
      <w:rPr>
        <w:color w:val="000000" w:themeColor="text1"/>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2" w15:restartNumberingAfterBreak="0">
    <w:nsid w:val="00D93A9B"/>
    <w:multiLevelType w:val="hybridMultilevel"/>
    <w:tmpl w:val="A89A98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022859E3"/>
    <w:multiLevelType w:val="hybridMultilevel"/>
    <w:tmpl w:val="9FE227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024115FA"/>
    <w:multiLevelType w:val="hybridMultilevel"/>
    <w:tmpl w:val="76CABFE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02C74AD5"/>
    <w:multiLevelType w:val="hybridMultilevel"/>
    <w:tmpl w:val="0A00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043E6DE0"/>
    <w:multiLevelType w:val="hybridMultilevel"/>
    <w:tmpl w:val="7BB0A766"/>
    <w:lvl w:ilvl="0" w:tplc="B1BE460E">
      <w:start w:val="1"/>
      <w:numFmt w:val="lowerLetter"/>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37" w15:restartNumberingAfterBreak="0">
    <w:nsid w:val="05943E3B"/>
    <w:multiLevelType w:val="hybridMultilevel"/>
    <w:tmpl w:val="330EFDEA"/>
    <w:lvl w:ilvl="0" w:tplc="98B4A8E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05D916EA"/>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39" w15:restartNumberingAfterBreak="0">
    <w:nsid w:val="05FF2695"/>
    <w:multiLevelType w:val="hybridMultilevel"/>
    <w:tmpl w:val="F938691A"/>
    <w:lvl w:ilvl="0" w:tplc="B1BE460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0657596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41" w15:restartNumberingAfterBreak="0">
    <w:nsid w:val="067C61D9"/>
    <w:multiLevelType w:val="hybridMultilevel"/>
    <w:tmpl w:val="1A2E9584"/>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2" w15:restartNumberingAfterBreak="0">
    <w:nsid w:val="070C02B6"/>
    <w:multiLevelType w:val="hybridMultilevel"/>
    <w:tmpl w:val="F81ABF42"/>
    <w:lvl w:ilvl="0" w:tplc="1E7A96A6">
      <w:start w:val="1"/>
      <w:numFmt w:val="lowerLetter"/>
      <w:lvlText w:val="%1)"/>
      <w:lvlJc w:val="left"/>
      <w:pPr>
        <w:ind w:left="1789" w:hanging="360"/>
      </w:pPr>
    </w:lvl>
    <w:lvl w:ilvl="1" w:tplc="0C090019">
      <w:start w:val="1"/>
      <w:numFmt w:val="lowerLetter"/>
      <w:lvlText w:val="%2."/>
      <w:lvlJc w:val="left"/>
      <w:pPr>
        <w:ind w:left="2509" w:hanging="360"/>
      </w:pPr>
    </w:lvl>
    <w:lvl w:ilvl="2" w:tplc="0C09001B">
      <w:start w:val="1"/>
      <w:numFmt w:val="lowerRoman"/>
      <w:lvlText w:val="%3."/>
      <w:lvlJc w:val="right"/>
      <w:pPr>
        <w:ind w:left="3229" w:hanging="180"/>
      </w:pPr>
    </w:lvl>
    <w:lvl w:ilvl="3" w:tplc="0C09000F">
      <w:start w:val="1"/>
      <w:numFmt w:val="decimal"/>
      <w:lvlText w:val="%4."/>
      <w:lvlJc w:val="left"/>
      <w:pPr>
        <w:ind w:left="3949" w:hanging="360"/>
      </w:pPr>
    </w:lvl>
    <w:lvl w:ilvl="4" w:tplc="0C090019">
      <w:start w:val="1"/>
      <w:numFmt w:val="lowerLetter"/>
      <w:lvlText w:val="%5."/>
      <w:lvlJc w:val="left"/>
      <w:pPr>
        <w:ind w:left="4669" w:hanging="360"/>
      </w:pPr>
    </w:lvl>
    <w:lvl w:ilvl="5" w:tplc="0C09001B">
      <w:start w:val="1"/>
      <w:numFmt w:val="lowerRoman"/>
      <w:lvlText w:val="%6."/>
      <w:lvlJc w:val="right"/>
      <w:pPr>
        <w:ind w:left="5389" w:hanging="180"/>
      </w:pPr>
    </w:lvl>
    <w:lvl w:ilvl="6" w:tplc="0C09000F">
      <w:start w:val="1"/>
      <w:numFmt w:val="decimal"/>
      <w:lvlText w:val="%7."/>
      <w:lvlJc w:val="left"/>
      <w:pPr>
        <w:ind w:left="6109" w:hanging="360"/>
      </w:pPr>
    </w:lvl>
    <w:lvl w:ilvl="7" w:tplc="0C090019">
      <w:start w:val="1"/>
      <w:numFmt w:val="lowerLetter"/>
      <w:lvlText w:val="%8."/>
      <w:lvlJc w:val="left"/>
      <w:pPr>
        <w:ind w:left="6829" w:hanging="360"/>
      </w:pPr>
    </w:lvl>
    <w:lvl w:ilvl="8" w:tplc="0C09001B">
      <w:start w:val="1"/>
      <w:numFmt w:val="lowerRoman"/>
      <w:lvlText w:val="%9."/>
      <w:lvlJc w:val="right"/>
      <w:pPr>
        <w:ind w:left="7549" w:hanging="180"/>
      </w:pPr>
    </w:lvl>
  </w:abstractNum>
  <w:abstractNum w:abstractNumId="43" w15:restartNumberingAfterBreak="0">
    <w:nsid w:val="07C83E1F"/>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07EB6E10"/>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07FE535E"/>
    <w:multiLevelType w:val="hybridMultilevel"/>
    <w:tmpl w:val="FECA1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0A1F0091"/>
    <w:multiLevelType w:val="hybridMultilevel"/>
    <w:tmpl w:val="B7C0CD56"/>
    <w:lvl w:ilvl="0" w:tplc="0C09001B">
      <w:start w:val="1"/>
      <w:numFmt w:val="lowerRoman"/>
      <w:lvlText w:val="%1."/>
      <w:lvlJc w:val="righ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7" w15:restartNumberingAfterBreak="0">
    <w:nsid w:val="0A662453"/>
    <w:multiLevelType w:val="hybridMultilevel"/>
    <w:tmpl w:val="605C43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0B5024E7"/>
    <w:multiLevelType w:val="hybridMultilevel"/>
    <w:tmpl w:val="F7062468"/>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49" w15:restartNumberingAfterBreak="0">
    <w:nsid w:val="0C9E4855"/>
    <w:multiLevelType w:val="hybridMultilevel"/>
    <w:tmpl w:val="FF482B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0CD56B26"/>
    <w:multiLevelType w:val="hybridMultilevel"/>
    <w:tmpl w:val="BEEE3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0E017FEE"/>
    <w:multiLevelType w:val="hybridMultilevel"/>
    <w:tmpl w:val="5C6024BE"/>
    <w:lvl w:ilvl="0" w:tplc="74CC172C">
      <w:start w:val="1"/>
      <w:numFmt w:val="lowerRoman"/>
      <w:lvlText w:val="(%1)"/>
      <w:lvlJc w:val="left"/>
      <w:pPr>
        <w:ind w:left="1429" w:hanging="72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2" w15:restartNumberingAfterBreak="0">
    <w:nsid w:val="0F0312F0"/>
    <w:multiLevelType w:val="hybridMultilevel"/>
    <w:tmpl w:val="6D6EB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0F7B2265"/>
    <w:multiLevelType w:val="hybridMultilevel"/>
    <w:tmpl w:val="8478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124E6167"/>
    <w:multiLevelType w:val="hybridMultilevel"/>
    <w:tmpl w:val="E424E8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129508B9"/>
    <w:multiLevelType w:val="hybridMultilevel"/>
    <w:tmpl w:val="AD645CF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12C1182E"/>
    <w:multiLevelType w:val="hybridMultilevel"/>
    <w:tmpl w:val="8C6EC3C2"/>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57" w15:restartNumberingAfterBreak="0">
    <w:nsid w:val="12C701D8"/>
    <w:multiLevelType w:val="hybridMultilevel"/>
    <w:tmpl w:val="F9223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13B956CF"/>
    <w:multiLevelType w:val="hybridMultilevel"/>
    <w:tmpl w:val="E942507E"/>
    <w:lvl w:ilvl="0" w:tplc="F40C08A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9" w15:restartNumberingAfterBreak="0">
    <w:nsid w:val="1653226E"/>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60" w15:restartNumberingAfterBreak="0">
    <w:nsid w:val="17D73B5A"/>
    <w:multiLevelType w:val="hybridMultilevel"/>
    <w:tmpl w:val="7ACC82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1884231A"/>
    <w:multiLevelType w:val="hybridMultilevel"/>
    <w:tmpl w:val="CC6024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18A82B1B"/>
    <w:multiLevelType w:val="hybridMultilevel"/>
    <w:tmpl w:val="D57209DE"/>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1A695A32"/>
    <w:multiLevelType w:val="hybridMultilevel"/>
    <w:tmpl w:val="A112D9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1A9F7C6F"/>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5" w15:restartNumberingAfterBreak="0">
    <w:nsid w:val="1B2E5900"/>
    <w:multiLevelType w:val="hybridMultilevel"/>
    <w:tmpl w:val="40F4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1C040B39"/>
    <w:multiLevelType w:val="hybridMultilevel"/>
    <w:tmpl w:val="4E6CE4F4"/>
    <w:lvl w:ilvl="0" w:tplc="74CC172C">
      <w:start w:val="1"/>
      <w:numFmt w:val="lowerRoman"/>
      <w:lvlText w:val="(%1)"/>
      <w:lvlJc w:val="left"/>
      <w:pPr>
        <w:ind w:left="1182" w:hanging="360"/>
      </w:pPr>
    </w:lvl>
    <w:lvl w:ilvl="1" w:tplc="0C090015">
      <w:start w:val="1"/>
      <w:numFmt w:val="upp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start w:val="1"/>
      <w:numFmt w:val="lowerLetter"/>
      <w:lvlText w:val="%8."/>
      <w:lvlJc w:val="left"/>
      <w:pPr>
        <w:ind w:left="6222" w:hanging="360"/>
      </w:pPr>
    </w:lvl>
    <w:lvl w:ilvl="8" w:tplc="0C09001B">
      <w:start w:val="1"/>
      <w:numFmt w:val="lowerRoman"/>
      <w:lvlText w:val="%9."/>
      <w:lvlJc w:val="right"/>
      <w:pPr>
        <w:ind w:left="6942" w:hanging="180"/>
      </w:pPr>
    </w:lvl>
  </w:abstractNum>
  <w:abstractNum w:abstractNumId="67" w15:restartNumberingAfterBreak="0">
    <w:nsid w:val="1C7D1D65"/>
    <w:multiLevelType w:val="hybridMultilevel"/>
    <w:tmpl w:val="E6526DEA"/>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68" w15:restartNumberingAfterBreak="0">
    <w:nsid w:val="1D16118F"/>
    <w:multiLevelType w:val="hybridMultilevel"/>
    <w:tmpl w:val="D79277F2"/>
    <w:lvl w:ilvl="0" w:tplc="BDD655B8">
      <w:start w:val="1"/>
      <w:numFmt w:val="lowerLetter"/>
      <w:lvlText w:val="%1)"/>
      <w:lvlJc w:val="left"/>
      <w:pPr>
        <w:ind w:left="656" w:hanging="360"/>
      </w:pPr>
    </w:lvl>
    <w:lvl w:ilvl="1" w:tplc="0C090019">
      <w:start w:val="1"/>
      <w:numFmt w:val="lowerLetter"/>
      <w:lvlText w:val="%2."/>
      <w:lvlJc w:val="left"/>
      <w:pPr>
        <w:ind w:left="1376" w:hanging="360"/>
      </w:pPr>
    </w:lvl>
    <w:lvl w:ilvl="2" w:tplc="0C09001B">
      <w:start w:val="1"/>
      <w:numFmt w:val="lowerRoman"/>
      <w:lvlText w:val="%3."/>
      <w:lvlJc w:val="right"/>
      <w:pPr>
        <w:ind w:left="2096" w:hanging="180"/>
      </w:pPr>
    </w:lvl>
    <w:lvl w:ilvl="3" w:tplc="0C09000F">
      <w:start w:val="1"/>
      <w:numFmt w:val="decimal"/>
      <w:lvlText w:val="%4."/>
      <w:lvlJc w:val="left"/>
      <w:pPr>
        <w:ind w:left="2816" w:hanging="360"/>
      </w:pPr>
    </w:lvl>
    <w:lvl w:ilvl="4" w:tplc="0C090019">
      <w:start w:val="1"/>
      <w:numFmt w:val="lowerLetter"/>
      <w:lvlText w:val="%5."/>
      <w:lvlJc w:val="left"/>
      <w:pPr>
        <w:ind w:left="3536" w:hanging="360"/>
      </w:pPr>
    </w:lvl>
    <w:lvl w:ilvl="5" w:tplc="0C09001B">
      <w:start w:val="1"/>
      <w:numFmt w:val="lowerRoman"/>
      <w:lvlText w:val="%6."/>
      <w:lvlJc w:val="right"/>
      <w:pPr>
        <w:ind w:left="4256" w:hanging="180"/>
      </w:pPr>
    </w:lvl>
    <w:lvl w:ilvl="6" w:tplc="0C09000F">
      <w:start w:val="1"/>
      <w:numFmt w:val="decimal"/>
      <w:lvlText w:val="%7."/>
      <w:lvlJc w:val="left"/>
      <w:pPr>
        <w:ind w:left="4976" w:hanging="360"/>
      </w:pPr>
    </w:lvl>
    <w:lvl w:ilvl="7" w:tplc="0C090019">
      <w:start w:val="1"/>
      <w:numFmt w:val="lowerLetter"/>
      <w:lvlText w:val="%8."/>
      <w:lvlJc w:val="left"/>
      <w:pPr>
        <w:ind w:left="5696" w:hanging="360"/>
      </w:pPr>
    </w:lvl>
    <w:lvl w:ilvl="8" w:tplc="0C09001B">
      <w:start w:val="1"/>
      <w:numFmt w:val="lowerRoman"/>
      <w:lvlText w:val="%9."/>
      <w:lvlJc w:val="right"/>
      <w:pPr>
        <w:ind w:left="6416" w:hanging="180"/>
      </w:pPr>
    </w:lvl>
  </w:abstractNum>
  <w:abstractNum w:abstractNumId="69" w15:restartNumberingAfterBreak="0">
    <w:nsid w:val="1D922933"/>
    <w:multiLevelType w:val="hybridMultilevel"/>
    <w:tmpl w:val="15E69D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1DE45A89"/>
    <w:multiLevelType w:val="hybridMultilevel"/>
    <w:tmpl w:val="10FC19AA"/>
    <w:lvl w:ilvl="0" w:tplc="74CC172C">
      <w:start w:val="1"/>
      <w:numFmt w:val="lowerRoman"/>
      <w:lvlText w:val="(%1)"/>
      <w:lvlJc w:val="left"/>
      <w:pPr>
        <w:ind w:left="1181" w:hanging="360"/>
      </w:pPr>
    </w:lvl>
    <w:lvl w:ilvl="1" w:tplc="0C090019">
      <w:start w:val="1"/>
      <w:numFmt w:val="lowerLetter"/>
      <w:lvlText w:val="%2."/>
      <w:lvlJc w:val="left"/>
      <w:pPr>
        <w:ind w:left="1901" w:hanging="360"/>
      </w:pPr>
    </w:lvl>
    <w:lvl w:ilvl="2" w:tplc="0C09001B">
      <w:start w:val="1"/>
      <w:numFmt w:val="lowerRoman"/>
      <w:lvlText w:val="%3."/>
      <w:lvlJc w:val="right"/>
      <w:pPr>
        <w:ind w:left="2621" w:hanging="180"/>
      </w:pPr>
    </w:lvl>
    <w:lvl w:ilvl="3" w:tplc="0C09000F">
      <w:start w:val="1"/>
      <w:numFmt w:val="decimal"/>
      <w:lvlText w:val="%4."/>
      <w:lvlJc w:val="left"/>
      <w:pPr>
        <w:ind w:left="3341" w:hanging="360"/>
      </w:pPr>
    </w:lvl>
    <w:lvl w:ilvl="4" w:tplc="0C090019">
      <w:start w:val="1"/>
      <w:numFmt w:val="lowerLetter"/>
      <w:lvlText w:val="%5."/>
      <w:lvlJc w:val="left"/>
      <w:pPr>
        <w:ind w:left="4061" w:hanging="360"/>
      </w:pPr>
    </w:lvl>
    <w:lvl w:ilvl="5" w:tplc="0C09001B">
      <w:start w:val="1"/>
      <w:numFmt w:val="lowerRoman"/>
      <w:lvlText w:val="%6."/>
      <w:lvlJc w:val="right"/>
      <w:pPr>
        <w:ind w:left="4781" w:hanging="180"/>
      </w:pPr>
    </w:lvl>
    <w:lvl w:ilvl="6" w:tplc="0C09000F">
      <w:start w:val="1"/>
      <w:numFmt w:val="decimal"/>
      <w:lvlText w:val="%7."/>
      <w:lvlJc w:val="left"/>
      <w:pPr>
        <w:ind w:left="5501" w:hanging="360"/>
      </w:pPr>
    </w:lvl>
    <w:lvl w:ilvl="7" w:tplc="0C090019">
      <w:start w:val="1"/>
      <w:numFmt w:val="lowerLetter"/>
      <w:lvlText w:val="%8."/>
      <w:lvlJc w:val="left"/>
      <w:pPr>
        <w:ind w:left="6221" w:hanging="360"/>
      </w:pPr>
    </w:lvl>
    <w:lvl w:ilvl="8" w:tplc="0C09001B">
      <w:start w:val="1"/>
      <w:numFmt w:val="lowerRoman"/>
      <w:lvlText w:val="%9."/>
      <w:lvlJc w:val="right"/>
      <w:pPr>
        <w:ind w:left="6941" w:hanging="180"/>
      </w:pPr>
    </w:lvl>
  </w:abstractNum>
  <w:abstractNum w:abstractNumId="71" w15:restartNumberingAfterBreak="0">
    <w:nsid w:val="1E4E5192"/>
    <w:multiLevelType w:val="hybridMultilevel"/>
    <w:tmpl w:val="4A424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1EDD30BC"/>
    <w:multiLevelType w:val="hybridMultilevel"/>
    <w:tmpl w:val="A95A8D74"/>
    <w:lvl w:ilvl="0" w:tplc="A95E1E70">
      <w:start w:val="1"/>
      <w:numFmt w:val="lowerLetter"/>
      <w:lvlText w:val="(%1)"/>
      <w:lvlJc w:val="left"/>
      <w:pPr>
        <w:ind w:left="1308" w:hanging="360"/>
      </w:pPr>
      <w:rPr>
        <w:rFonts w:hint="default"/>
      </w:rPr>
    </w:lvl>
    <w:lvl w:ilvl="1" w:tplc="403A3BD4">
      <w:start w:val="1"/>
      <w:numFmt w:val="lowerRoman"/>
      <w:lvlText w:val="(%2)"/>
      <w:lvlJc w:val="left"/>
      <w:pPr>
        <w:ind w:left="2028" w:hanging="360"/>
      </w:pPr>
      <w:rPr>
        <w:rFonts w:hint="default"/>
      </w:rPr>
    </w:lvl>
    <w:lvl w:ilvl="2" w:tplc="0C09001B" w:tentative="1">
      <w:start w:val="1"/>
      <w:numFmt w:val="lowerRoman"/>
      <w:lvlText w:val="%3."/>
      <w:lvlJc w:val="right"/>
      <w:pPr>
        <w:ind w:left="2748" w:hanging="180"/>
      </w:pPr>
    </w:lvl>
    <w:lvl w:ilvl="3" w:tplc="0C09000F" w:tentative="1">
      <w:start w:val="1"/>
      <w:numFmt w:val="decimal"/>
      <w:lvlText w:val="%4."/>
      <w:lvlJc w:val="left"/>
      <w:pPr>
        <w:ind w:left="3468" w:hanging="360"/>
      </w:pPr>
    </w:lvl>
    <w:lvl w:ilvl="4" w:tplc="0C090019" w:tentative="1">
      <w:start w:val="1"/>
      <w:numFmt w:val="lowerLetter"/>
      <w:lvlText w:val="%5."/>
      <w:lvlJc w:val="left"/>
      <w:pPr>
        <w:ind w:left="4188" w:hanging="360"/>
      </w:pPr>
    </w:lvl>
    <w:lvl w:ilvl="5" w:tplc="0C09001B" w:tentative="1">
      <w:start w:val="1"/>
      <w:numFmt w:val="lowerRoman"/>
      <w:lvlText w:val="%6."/>
      <w:lvlJc w:val="right"/>
      <w:pPr>
        <w:ind w:left="4908" w:hanging="180"/>
      </w:pPr>
    </w:lvl>
    <w:lvl w:ilvl="6" w:tplc="0C09000F" w:tentative="1">
      <w:start w:val="1"/>
      <w:numFmt w:val="decimal"/>
      <w:lvlText w:val="%7."/>
      <w:lvlJc w:val="left"/>
      <w:pPr>
        <w:ind w:left="5628" w:hanging="360"/>
      </w:pPr>
    </w:lvl>
    <w:lvl w:ilvl="7" w:tplc="0C090019" w:tentative="1">
      <w:start w:val="1"/>
      <w:numFmt w:val="lowerLetter"/>
      <w:lvlText w:val="%8."/>
      <w:lvlJc w:val="left"/>
      <w:pPr>
        <w:ind w:left="6348" w:hanging="360"/>
      </w:pPr>
    </w:lvl>
    <w:lvl w:ilvl="8" w:tplc="0C09001B" w:tentative="1">
      <w:start w:val="1"/>
      <w:numFmt w:val="lowerRoman"/>
      <w:lvlText w:val="%9."/>
      <w:lvlJc w:val="right"/>
      <w:pPr>
        <w:ind w:left="7068" w:hanging="180"/>
      </w:pPr>
    </w:lvl>
  </w:abstractNum>
  <w:abstractNum w:abstractNumId="73" w15:restartNumberingAfterBreak="0">
    <w:nsid w:val="1EFD182C"/>
    <w:multiLevelType w:val="hybridMultilevel"/>
    <w:tmpl w:val="1EF85D74"/>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201D2329"/>
    <w:multiLevelType w:val="hybridMultilevel"/>
    <w:tmpl w:val="BCAA7C7E"/>
    <w:lvl w:ilvl="0" w:tplc="D0A00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0FA542D"/>
    <w:multiLevelType w:val="multilevel"/>
    <w:tmpl w:val="9DD226CA"/>
    <w:lvl w:ilvl="0">
      <w:start w:val="1"/>
      <w:numFmt w:val="decimal"/>
      <w:pStyle w:val="Heading3-Revpolicy"/>
      <w:lvlText w:val="%1."/>
      <w:lvlJc w:val="left"/>
      <w:pPr>
        <w:ind w:left="360" w:hanging="360"/>
      </w:pPr>
      <w:rPr>
        <w:b/>
        <w:sz w:val="20"/>
        <w:szCs w:val="20"/>
      </w:rPr>
    </w:lvl>
    <w:lvl w:ilvl="1">
      <w:start w:val="1"/>
      <w:numFmt w:val="decimal"/>
      <w:lvlText w:val="4.%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154518D"/>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217D5DE1"/>
    <w:multiLevelType w:val="hybridMultilevel"/>
    <w:tmpl w:val="D0528B4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21905C2B"/>
    <w:multiLevelType w:val="hybridMultilevel"/>
    <w:tmpl w:val="641CD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21DB18EC"/>
    <w:multiLevelType w:val="hybridMultilevel"/>
    <w:tmpl w:val="6AB40B36"/>
    <w:lvl w:ilvl="0" w:tplc="FFFFFFFF">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0" w15:restartNumberingAfterBreak="0">
    <w:nsid w:val="221C3F24"/>
    <w:multiLevelType w:val="hybridMultilevel"/>
    <w:tmpl w:val="0354246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22EF6F1E"/>
    <w:multiLevelType w:val="hybridMultilevel"/>
    <w:tmpl w:val="431AD0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231E658D"/>
    <w:multiLevelType w:val="hybridMultilevel"/>
    <w:tmpl w:val="078CD2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235F1CFE"/>
    <w:multiLevelType w:val="hybridMultilevel"/>
    <w:tmpl w:val="CF385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237865BE"/>
    <w:multiLevelType w:val="hybridMultilevel"/>
    <w:tmpl w:val="408455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23FA64C0"/>
    <w:multiLevelType w:val="hybridMultilevel"/>
    <w:tmpl w:val="4E2A0F1C"/>
    <w:lvl w:ilvl="0" w:tplc="F40C04AA">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247E2498"/>
    <w:multiLevelType w:val="hybridMultilevel"/>
    <w:tmpl w:val="09B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25F15063"/>
    <w:multiLevelType w:val="hybridMultilevel"/>
    <w:tmpl w:val="3E745902"/>
    <w:lvl w:ilvl="0" w:tplc="3B242B8A">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26066C12"/>
    <w:multiLevelType w:val="hybridMultilevel"/>
    <w:tmpl w:val="67FA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270F18C3"/>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0" w15:restartNumberingAfterBreak="0">
    <w:nsid w:val="27D84329"/>
    <w:multiLevelType w:val="hybridMultilevel"/>
    <w:tmpl w:val="A238E0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27DC536A"/>
    <w:multiLevelType w:val="hybridMultilevel"/>
    <w:tmpl w:val="DAEE8D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29136650"/>
    <w:multiLevelType w:val="hybridMultilevel"/>
    <w:tmpl w:val="91644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299E4C2A"/>
    <w:multiLevelType w:val="hybridMultilevel"/>
    <w:tmpl w:val="D1A42132"/>
    <w:lvl w:ilvl="0" w:tplc="A95E1E70">
      <w:start w:val="1"/>
      <w:numFmt w:val="lowerLetter"/>
      <w:lvlText w:val="(%1)"/>
      <w:lvlJc w:val="left"/>
      <w:pPr>
        <w:ind w:left="720" w:hanging="360"/>
      </w:pPr>
      <w:rPr>
        <w:rFonts w:hint="default"/>
      </w:rPr>
    </w:lvl>
    <w:lvl w:ilvl="1" w:tplc="403A3BD4">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A1F30BC"/>
    <w:multiLevelType w:val="hybridMultilevel"/>
    <w:tmpl w:val="DFD0C92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5" w15:restartNumberingAfterBreak="0">
    <w:nsid w:val="2B662CD2"/>
    <w:multiLevelType w:val="hybridMultilevel"/>
    <w:tmpl w:val="952C205C"/>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6" w15:restartNumberingAfterBreak="0">
    <w:nsid w:val="2C851FAA"/>
    <w:multiLevelType w:val="hybridMultilevel"/>
    <w:tmpl w:val="D7E046B8"/>
    <w:lvl w:ilvl="0" w:tplc="FFFFFFFF">
      <w:start w:val="1"/>
      <w:numFmt w:val="lowerRoman"/>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97" w15:restartNumberingAfterBreak="0">
    <w:nsid w:val="2D6C37CC"/>
    <w:multiLevelType w:val="hybridMultilevel"/>
    <w:tmpl w:val="B040FF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2E076BFD"/>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2E146FC0"/>
    <w:multiLevelType w:val="hybridMultilevel"/>
    <w:tmpl w:val="5E30C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2ED7292F"/>
    <w:multiLevelType w:val="hybridMultilevel"/>
    <w:tmpl w:val="6422097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31391640"/>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1AE15B4"/>
    <w:multiLevelType w:val="hybridMultilevel"/>
    <w:tmpl w:val="F57EAD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32342808"/>
    <w:multiLevelType w:val="hybridMultilevel"/>
    <w:tmpl w:val="E982D410"/>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4" w15:restartNumberingAfterBreak="0">
    <w:nsid w:val="32B049F3"/>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5" w15:restartNumberingAfterBreak="0">
    <w:nsid w:val="32FC3A78"/>
    <w:multiLevelType w:val="hybridMultilevel"/>
    <w:tmpl w:val="9A16CF9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338539D0"/>
    <w:multiLevelType w:val="hybridMultilevel"/>
    <w:tmpl w:val="31E6D0A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07" w15:restartNumberingAfterBreak="0">
    <w:nsid w:val="33D07811"/>
    <w:multiLevelType w:val="hybridMultilevel"/>
    <w:tmpl w:val="C39CC45C"/>
    <w:lvl w:ilvl="0" w:tplc="FFFFFFFF">
      <w:start w:val="1"/>
      <w:numFmt w:val="lowerRoman"/>
      <w:lvlText w:val="(%1)"/>
      <w:lvlJc w:val="left"/>
      <w:pPr>
        <w:ind w:left="1211" w:hanging="360"/>
      </w:pPr>
    </w:lvl>
    <w:lvl w:ilvl="1" w:tplc="0C090015">
      <w:start w:val="1"/>
      <w:numFmt w:val="upp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08" w15:restartNumberingAfterBreak="0">
    <w:nsid w:val="33F86946"/>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4624F3C"/>
    <w:multiLevelType w:val="hybridMultilevel"/>
    <w:tmpl w:val="45AAE2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34962EC7"/>
    <w:multiLevelType w:val="hybridMultilevel"/>
    <w:tmpl w:val="7CFC4ADC"/>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1" w15:restartNumberingAfterBreak="0">
    <w:nsid w:val="371674DC"/>
    <w:multiLevelType w:val="hybridMultilevel"/>
    <w:tmpl w:val="C60E812E"/>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84A1FFE"/>
    <w:multiLevelType w:val="hybridMultilevel"/>
    <w:tmpl w:val="95C2B044"/>
    <w:lvl w:ilvl="0" w:tplc="A0BA6F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3" w15:restartNumberingAfterBreak="0">
    <w:nsid w:val="395C31CB"/>
    <w:multiLevelType w:val="hybridMultilevel"/>
    <w:tmpl w:val="BE1A70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4" w15:restartNumberingAfterBreak="0">
    <w:nsid w:val="397E5880"/>
    <w:multiLevelType w:val="hybridMultilevel"/>
    <w:tmpl w:val="5EA8E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39DA1E95"/>
    <w:multiLevelType w:val="hybridMultilevel"/>
    <w:tmpl w:val="7F94D9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3C0961BC"/>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7" w15:restartNumberingAfterBreak="0">
    <w:nsid w:val="3CAF52B9"/>
    <w:multiLevelType w:val="hybridMultilevel"/>
    <w:tmpl w:val="AA18FF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8" w15:restartNumberingAfterBreak="0">
    <w:nsid w:val="3D05278C"/>
    <w:multiLevelType w:val="hybridMultilevel"/>
    <w:tmpl w:val="696CAFC2"/>
    <w:lvl w:ilvl="0" w:tplc="EB0262B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9" w15:restartNumberingAfterBreak="0">
    <w:nsid w:val="3D390036"/>
    <w:multiLevelType w:val="hybridMultilevel"/>
    <w:tmpl w:val="F4DAFB1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3D523936"/>
    <w:multiLevelType w:val="multilevel"/>
    <w:tmpl w:val="9CDE95F6"/>
    <w:lvl w:ilvl="0">
      <w:start w:val="5"/>
      <w:numFmt w:val="decimal"/>
      <w:pStyle w:val="Heading3-RRC"/>
      <w:lvlText w:val="%1."/>
      <w:lvlJc w:val="left"/>
      <w:pPr>
        <w:ind w:left="720" w:hanging="360"/>
      </w:pPr>
      <w:rPr>
        <w:rFonts w:hint="default"/>
      </w:rPr>
    </w:lvl>
    <w:lvl w:ilvl="1">
      <w:start w:val="5"/>
      <w:numFmt w:val="decimal"/>
      <w:lvlText w:val="15.%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3D9A7D4F"/>
    <w:multiLevelType w:val="hybridMultilevel"/>
    <w:tmpl w:val="29782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2" w15:restartNumberingAfterBreak="0">
    <w:nsid w:val="3E5C00D6"/>
    <w:multiLevelType w:val="hybridMultilevel"/>
    <w:tmpl w:val="9EFCB44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3F381827"/>
    <w:multiLevelType w:val="hybridMultilevel"/>
    <w:tmpl w:val="7C2C2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3FB30916"/>
    <w:multiLevelType w:val="hybridMultilevel"/>
    <w:tmpl w:val="7288409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3FE3307B"/>
    <w:multiLevelType w:val="hybridMultilevel"/>
    <w:tmpl w:val="4CB07B06"/>
    <w:lvl w:ilvl="0" w:tplc="A95E1E7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6" w15:restartNumberingAfterBreak="0">
    <w:nsid w:val="3FFD205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412A1873"/>
    <w:multiLevelType w:val="hybridMultilevel"/>
    <w:tmpl w:val="70D2A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8" w15:restartNumberingAfterBreak="0">
    <w:nsid w:val="413C5584"/>
    <w:multiLevelType w:val="hybridMultilevel"/>
    <w:tmpl w:val="CCD22D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41C73177"/>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30" w15:restartNumberingAfterBreak="0">
    <w:nsid w:val="41D3063F"/>
    <w:multiLevelType w:val="hybridMultilevel"/>
    <w:tmpl w:val="C396D2D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1" w15:restartNumberingAfterBreak="0">
    <w:nsid w:val="420C7FC3"/>
    <w:multiLevelType w:val="hybridMultilevel"/>
    <w:tmpl w:val="535EC72C"/>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422B3F0F"/>
    <w:multiLevelType w:val="hybridMultilevel"/>
    <w:tmpl w:val="D7B4D36C"/>
    <w:lvl w:ilvl="0" w:tplc="A95E1E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3" w15:restartNumberingAfterBreak="0">
    <w:nsid w:val="42353C4A"/>
    <w:multiLevelType w:val="hybridMultilevel"/>
    <w:tmpl w:val="FB6ABBF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4" w15:restartNumberingAfterBreak="0">
    <w:nsid w:val="438215CE"/>
    <w:multiLevelType w:val="hybridMultilevel"/>
    <w:tmpl w:val="66648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5" w15:restartNumberingAfterBreak="0">
    <w:nsid w:val="43920D02"/>
    <w:multiLevelType w:val="hybridMultilevel"/>
    <w:tmpl w:val="87A64E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6" w15:restartNumberingAfterBreak="0">
    <w:nsid w:val="445540B1"/>
    <w:multiLevelType w:val="hybridMultilevel"/>
    <w:tmpl w:val="A7FCE844"/>
    <w:lvl w:ilvl="0" w:tplc="21D2B7B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7" w15:restartNumberingAfterBreak="0">
    <w:nsid w:val="45077010"/>
    <w:multiLevelType w:val="hybridMultilevel"/>
    <w:tmpl w:val="B658FC5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8" w15:restartNumberingAfterBreak="0">
    <w:nsid w:val="46101897"/>
    <w:multiLevelType w:val="hybridMultilevel"/>
    <w:tmpl w:val="178812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9" w15:restartNumberingAfterBreak="0">
    <w:nsid w:val="473219C8"/>
    <w:multiLevelType w:val="hybridMultilevel"/>
    <w:tmpl w:val="3ECA36DC"/>
    <w:lvl w:ilvl="0" w:tplc="0C5C8E94">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0" w15:restartNumberingAfterBreak="0">
    <w:nsid w:val="49712685"/>
    <w:multiLevelType w:val="hybridMultilevel"/>
    <w:tmpl w:val="0DD4C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1" w15:restartNumberingAfterBreak="0">
    <w:nsid w:val="4A514B9D"/>
    <w:multiLevelType w:val="hybridMultilevel"/>
    <w:tmpl w:val="C6DED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2" w15:restartNumberingAfterBreak="0">
    <w:nsid w:val="4A573077"/>
    <w:multiLevelType w:val="hybridMultilevel"/>
    <w:tmpl w:val="E848B300"/>
    <w:lvl w:ilvl="0" w:tplc="0AD8617C">
      <w:numFmt w:val="bullet"/>
      <w:lvlText w:val="•"/>
      <w:lvlJc w:val="left"/>
      <w:pPr>
        <w:ind w:left="1440" w:hanging="360"/>
      </w:pPr>
      <w:rPr>
        <w:rFonts w:ascii="Arial" w:eastAsia="Calibri" w:hAnsi="Arial" w:cs="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15:restartNumberingAfterBreak="0">
    <w:nsid w:val="4B02416D"/>
    <w:multiLevelType w:val="hybridMultilevel"/>
    <w:tmpl w:val="7422AB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4" w15:restartNumberingAfterBreak="0">
    <w:nsid w:val="4B0C3D40"/>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5" w15:restartNumberingAfterBreak="0">
    <w:nsid w:val="4BBA5619"/>
    <w:multiLevelType w:val="hybridMultilevel"/>
    <w:tmpl w:val="7CAEB6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6" w15:restartNumberingAfterBreak="0">
    <w:nsid w:val="4C0C1C44"/>
    <w:multiLevelType w:val="hybridMultilevel"/>
    <w:tmpl w:val="52620D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7" w15:restartNumberingAfterBreak="0">
    <w:nsid w:val="4D7552EE"/>
    <w:multiLevelType w:val="hybridMultilevel"/>
    <w:tmpl w:val="68A04CCA"/>
    <w:lvl w:ilvl="0" w:tplc="0C090001">
      <w:start w:val="1"/>
      <w:numFmt w:val="bullet"/>
      <w:lvlText w:val=""/>
      <w:lvlJc w:val="left"/>
      <w:pPr>
        <w:ind w:left="1177" w:hanging="360"/>
      </w:pPr>
      <w:rPr>
        <w:rFonts w:ascii="Symbol" w:hAnsi="Symbol" w:hint="default"/>
      </w:rPr>
    </w:lvl>
    <w:lvl w:ilvl="1" w:tplc="0C090003">
      <w:start w:val="1"/>
      <w:numFmt w:val="bullet"/>
      <w:lvlText w:val="o"/>
      <w:lvlJc w:val="left"/>
      <w:pPr>
        <w:ind w:left="1897" w:hanging="360"/>
      </w:pPr>
      <w:rPr>
        <w:rFonts w:ascii="Courier New" w:hAnsi="Courier New" w:cs="Courier New" w:hint="default"/>
      </w:rPr>
    </w:lvl>
    <w:lvl w:ilvl="2" w:tplc="0C090005">
      <w:start w:val="1"/>
      <w:numFmt w:val="bullet"/>
      <w:lvlText w:val=""/>
      <w:lvlJc w:val="left"/>
      <w:pPr>
        <w:ind w:left="2617" w:hanging="360"/>
      </w:pPr>
      <w:rPr>
        <w:rFonts w:ascii="Wingdings" w:hAnsi="Wingdings" w:hint="default"/>
      </w:rPr>
    </w:lvl>
    <w:lvl w:ilvl="3" w:tplc="0C090001">
      <w:start w:val="1"/>
      <w:numFmt w:val="bullet"/>
      <w:lvlText w:val=""/>
      <w:lvlJc w:val="left"/>
      <w:pPr>
        <w:ind w:left="3337" w:hanging="360"/>
      </w:pPr>
      <w:rPr>
        <w:rFonts w:ascii="Symbol" w:hAnsi="Symbol" w:hint="default"/>
      </w:rPr>
    </w:lvl>
    <w:lvl w:ilvl="4" w:tplc="0C090003">
      <w:start w:val="1"/>
      <w:numFmt w:val="bullet"/>
      <w:lvlText w:val="o"/>
      <w:lvlJc w:val="left"/>
      <w:pPr>
        <w:ind w:left="4057" w:hanging="360"/>
      </w:pPr>
      <w:rPr>
        <w:rFonts w:ascii="Courier New" w:hAnsi="Courier New" w:cs="Courier New" w:hint="default"/>
      </w:rPr>
    </w:lvl>
    <w:lvl w:ilvl="5" w:tplc="0C090005">
      <w:start w:val="1"/>
      <w:numFmt w:val="bullet"/>
      <w:lvlText w:val=""/>
      <w:lvlJc w:val="left"/>
      <w:pPr>
        <w:ind w:left="4777" w:hanging="360"/>
      </w:pPr>
      <w:rPr>
        <w:rFonts w:ascii="Wingdings" w:hAnsi="Wingdings" w:hint="default"/>
      </w:rPr>
    </w:lvl>
    <w:lvl w:ilvl="6" w:tplc="0C090001">
      <w:start w:val="1"/>
      <w:numFmt w:val="bullet"/>
      <w:lvlText w:val=""/>
      <w:lvlJc w:val="left"/>
      <w:pPr>
        <w:ind w:left="5497" w:hanging="360"/>
      </w:pPr>
      <w:rPr>
        <w:rFonts w:ascii="Symbol" w:hAnsi="Symbol" w:hint="default"/>
      </w:rPr>
    </w:lvl>
    <w:lvl w:ilvl="7" w:tplc="0C090003">
      <w:start w:val="1"/>
      <w:numFmt w:val="bullet"/>
      <w:lvlText w:val="o"/>
      <w:lvlJc w:val="left"/>
      <w:pPr>
        <w:ind w:left="6217" w:hanging="360"/>
      </w:pPr>
      <w:rPr>
        <w:rFonts w:ascii="Courier New" w:hAnsi="Courier New" w:cs="Courier New" w:hint="default"/>
      </w:rPr>
    </w:lvl>
    <w:lvl w:ilvl="8" w:tplc="0C090005">
      <w:start w:val="1"/>
      <w:numFmt w:val="bullet"/>
      <w:lvlText w:val=""/>
      <w:lvlJc w:val="left"/>
      <w:pPr>
        <w:ind w:left="6937" w:hanging="360"/>
      </w:pPr>
      <w:rPr>
        <w:rFonts w:ascii="Wingdings" w:hAnsi="Wingdings" w:hint="default"/>
      </w:rPr>
    </w:lvl>
  </w:abstractNum>
  <w:abstractNum w:abstractNumId="148" w15:restartNumberingAfterBreak="0">
    <w:nsid w:val="4D8F1D06"/>
    <w:multiLevelType w:val="hybridMultilevel"/>
    <w:tmpl w:val="BDF4F4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9" w15:restartNumberingAfterBreak="0">
    <w:nsid w:val="4DF331A4"/>
    <w:multiLevelType w:val="hybridMultilevel"/>
    <w:tmpl w:val="200E110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0" w15:restartNumberingAfterBreak="0">
    <w:nsid w:val="4EF43DD4"/>
    <w:multiLevelType w:val="hybridMultilevel"/>
    <w:tmpl w:val="7F462028"/>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4F3C7826"/>
    <w:multiLevelType w:val="hybridMultilevel"/>
    <w:tmpl w:val="90023726"/>
    <w:lvl w:ilvl="0" w:tplc="C9D6CC7A">
      <w:start w:val="1"/>
      <w:numFmt w:val="decimal"/>
      <w:lvlText w:val="%1."/>
      <w:lvlJc w:val="left"/>
      <w:pPr>
        <w:ind w:left="720" w:hanging="360"/>
      </w:pPr>
      <w:rPr>
        <w:rFonts w:hint="default"/>
      </w:rPr>
    </w:lvl>
    <w:lvl w:ilvl="1" w:tplc="115081C4">
      <w:start w:val="1"/>
      <w:numFmt w:val="lowerLetter"/>
      <w:lvlText w:val="%2."/>
      <w:lvlJc w:val="left"/>
      <w:pPr>
        <w:ind w:left="1440" w:hanging="360"/>
      </w:pPr>
    </w:lvl>
    <w:lvl w:ilvl="2" w:tplc="87F43D84" w:tentative="1">
      <w:start w:val="1"/>
      <w:numFmt w:val="lowerRoman"/>
      <w:pStyle w:val="Heading5-revsta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0091EE5"/>
    <w:multiLevelType w:val="hybridMultilevel"/>
    <w:tmpl w:val="5B46019C"/>
    <w:lvl w:ilvl="0" w:tplc="FFFFFFFF">
      <w:start w:val="1"/>
      <w:numFmt w:val="lowerLetter"/>
      <w:lvlText w:val="(%1)"/>
      <w:lvlJc w:val="left"/>
      <w:pPr>
        <w:ind w:left="2487" w:hanging="360"/>
      </w:p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start w:val="1"/>
      <w:numFmt w:val="lowerRoman"/>
      <w:lvlText w:val="%6."/>
      <w:lvlJc w:val="right"/>
      <w:pPr>
        <w:ind w:left="6087" w:hanging="180"/>
      </w:pPr>
    </w:lvl>
    <w:lvl w:ilvl="6" w:tplc="0C09000F">
      <w:start w:val="1"/>
      <w:numFmt w:val="decimal"/>
      <w:lvlText w:val="%7."/>
      <w:lvlJc w:val="left"/>
      <w:pPr>
        <w:ind w:left="6807" w:hanging="360"/>
      </w:pPr>
    </w:lvl>
    <w:lvl w:ilvl="7" w:tplc="0C090019">
      <w:start w:val="1"/>
      <w:numFmt w:val="lowerLetter"/>
      <w:lvlText w:val="%8."/>
      <w:lvlJc w:val="left"/>
      <w:pPr>
        <w:ind w:left="7527" w:hanging="360"/>
      </w:pPr>
    </w:lvl>
    <w:lvl w:ilvl="8" w:tplc="0C09001B">
      <w:start w:val="1"/>
      <w:numFmt w:val="lowerRoman"/>
      <w:lvlText w:val="%9."/>
      <w:lvlJc w:val="right"/>
      <w:pPr>
        <w:ind w:left="8247" w:hanging="180"/>
      </w:pPr>
    </w:lvl>
  </w:abstractNum>
  <w:abstractNum w:abstractNumId="153" w15:restartNumberingAfterBreak="0">
    <w:nsid w:val="50824C23"/>
    <w:multiLevelType w:val="hybridMultilevel"/>
    <w:tmpl w:val="AD088D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4" w15:restartNumberingAfterBreak="0">
    <w:nsid w:val="513C2D59"/>
    <w:multiLevelType w:val="hybridMultilevel"/>
    <w:tmpl w:val="8132F2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51405B00"/>
    <w:multiLevelType w:val="hybridMultilevel"/>
    <w:tmpl w:val="1CD6A9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6" w15:restartNumberingAfterBreak="0">
    <w:nsid w:val="52AD7B97"/>
    <w:multiLevelType w:val="hybridMultilevel"/>
    <w:tmpl w:val="6FC07FD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7" w15:restartNumberingAfterBreak="0">
    <w:nsid w:val="52EC7754"/>
    <w:multiLevelType w:val="hybridMultilevel"/>
    <w:tmpl w:val="5B46019C"/>
    <w:lvl w:ilvl="0" w:tplc="FFFFFFFF">
      <w:start w:val="1"/>
      <w:numFmt w:val="lowerLetter"/>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58" w15:restartNumberingAfterBreak="0">
    <w:nsid w:val="546A2247"/>
    <w:multiLevelType w:val="hybridMultilevel"/>
    <w:tmpl w:val="7F9C0098"/>
    <w:lvl w:ilvl="0" w:tplc="57EA1BFA">
      <w:numFmt w:val="bullet"/>
      <w:lvlText w:val="•"/>
      <w:lvlJc w:val="left"/>
      <w:pPr>
        <w:ind w:left="1440" w:hanging="360"/>
      </w:pPr>
      <w:rPr>
        <w:rFonts w:ascii="Arial" w:eastAsia="Calibri" w:hAnsi="Arial" w:hint="default"/>
        <w:color w:val="231F20"/>
        <w:w w:val="131"/>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9" w15:restartNumberingAfterBreak="0">
    <w:nsid w:val="54D54139"/>
    <w:multiLevelType w:val="hybridMultilevel"/>
    <w:tmpl w:val="1C16FD7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0" w15:restartNumberingAfterBreak="0">
    <w:nsid w:val="54E10943"/>
    <w:multiLevelType w:val="hybridMultilevel"/>
    <w:tmpl w:val="87B25B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1" w15:restartNumberingAfterBreak="0">
    <w:nsid w:val="556123CF"/>
    <w:multiLevelType w:val="hybridMultilevel"/>
    <w:tmpl w:val="DE8C6364"/>
    <w:lvl w:ilvl="0" w:tplc="403A3BD4">
      <w:start w:val="1"/>
      <w:numFmt w:val="lowerRoman"/>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2" w15:restartNumberingAfterBreak="0">
    <w:nsid w:val="55C40737"/>
    <w:multiLevelType w:val="hybridMultilevel"/>
    <w:tmpl w:val="E744DC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3" w15:restartNumberingAfterBreak="0">
    <w:nsid w:val="5635024A"/>
    <w:multiLevelType w:val="hybridMultilevel"/>
    <w:tmpl w:val="22C42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4" w15:restartNumberingAfterBreak="0">
    <w:nsid w:val="56F36E35"/>
    <w:multiLevelType w:val="hybridMultilevel"/>
    <w:tmpl w:val="5CB27F26"/>
    <w:lvl w:ilvl="0" w:tplc="3B242B8A">
      <w:start w:val="1"/>
      <w:numFmt w:val="lowerLetter"/>
      <w:lvlText w:val="(%1)"/>
      <w:lvlJc w:val="left"/>
      <w:pPr>
        <w:ind w:left="1069" w:hanging="360"/>
      </w:pPr>
      <w:rPr>
        <w:rFonts w:hint="default"/>
      </w:rPr>
    </w:lvl>
    <w:lvl w:ilvl="1" w:tplc="403A3BD4">
      <w:start w:val="1"/>
      <w:numFmt w:val="lowerRoman"/>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5" w15:restartNumberingAfterBreak="0">
    <w:nsid w:val="572B4787"/>
    <w:multiLevelType w:val="hybridMultilevel"/>
    <w:tmpl w:val="8CBEE10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6" w15:restartNumberingAfterBreak="0">
    <w:nsid w:val="57CB52FF"/>
    <w:multiLevelType w:val="hybridMultilevel"/>
    <w:tmpl w:val="7B54CC06"/>
    <w:lvl w:ilvl="0" w:tplc="0C090017">
      <w:start w:val="1"/>
      <w:numFmt w:val="lowerLetter"/>
      <w:lvlText w:val="%1)"/>
      <w:lvlJc w:val="left"/>
      <w:pPr>
        <w:ind w:left="2705" w:hanging="360"/>
      </w:pPr>
    </w:lvl>
    <w:lvl w:ilvl="1" w:tplc="0C090019">
      <w:start w:val="1"/>
      <w:numFmt w:val="lowerLetter"/>
      <w:lvlText w:val="%2."/>
      <w:lvlJc w:val="left"/>
      <w:pPr>
        <w:ind w:left="3425" w:hanging="360"/>
      </w:pPr>
    </w:lvl>
    <w:lvl w:ilvl="2" w:tplc="0C09001B">
      <w:start w:val="1"/>
      <w:numFmt w:val="lowerRoman"/>
      <w:lvlText w:val="%3."/>
      <w:lvlJc w:val="right"/>
      <w:pPr>
        <w:ind w:left="4145" w:hanging="180"/>
      </w:pPr>
    </w:lvl>
    <w:lvl w:ilvl="3" w:tplc="0C09000F">
      <w:start w:val="1"/>
      <w:numFmt w:val="decimal"/>
      <w:lvlText w:val="%4."/>
      <w:lvlJc w:val="left"/>
      <w:pPr>
        <w:ind w:left="4865" w:hanging="360"/>
      </w:pPr>
    </w:lvl>
    <w:lvl w:ilvl="4" w:tplc="0C090019">
      <w:start w:val="1"/>
      <w:numFmt w:val="lowerLetter"/>
      <w:lvlText w:val="%5."/>
      <w:lvlJc w:val="left"/>
      <w:pPr>
        <w:ind w:left="5585" w:hanging="360"/>
      </w:pPr>
    </w:lvl>
    <w:lvl w:ilvl="5" w:tplc="0C09001B">
      <w:start w:val="1"/>
      <w:numFmt w:val="lowerRoman"/>
      <w:lvlText w:val="%6."/>
      <w:lvlJc w:val="right"/>
      <w:pPr>
        <w:ind w:left="6305" w:hanging="180"/>
      </w:pPr>
    </w:lvl>
    <w:lvl w:ilvl="6" w:tplc="0C09000F">
      <w:start w:val="1"/>
      <w:numFmt w:val="decimal"/>
      <w:lvlText w:val="%7."/>
      <w:lvlJc w:val="left"/>
      <w:pPr>
        <w:ind w:left="7025" w:hanging="360"/>
      </w:pPr>
    </w:lvl>
    <w:lvl w:ilvl="7" w:tplc="0C090019">
      <w:start w:val="1"/>
      <w:numFmt w:val="lowerLetter"/>
      <w:lvlText w:val="%8."/>
      <w:lvlJc w:val="left"/>
      <w:pPr>
        <w:ind w:left="7745" w:hanging="360"/>
      </w:pPr>
    </w:lvl>
    <w:lvl w:ilvl="8" w:tplc="0C09001B">
      <w:start w:val="1"/>
      <w:numFmt w:val="lowerRoman"/>
      <w:lvlText w:val="%9."/>
      <w:lvlJc w:val="right"/>
      <w:pPr>
        <w:ind w:left="8465" w:hanging="180"/>
      </w:pPr>
    </w:lvl>
  </w:abstractNum>
  <w:abstractNum w:abstractNumId="167" w15:restartNumberingAfterBreak="0">
    <w:nsid w:val="583E09D2"/>
    <w:multiLevelType w:val="hybridMultilevel"/>
    <w:tmpl w:val="F4D08A78"/>
    <w:lvl w:ilvl="0" w:tplc="3EAE0D76">
      <w:start w:val="1"/>
      <w:numFmt w:val="lowerRoman"/>
      <w:lvlText w:val="(%1)"/>
      <w:lvlJc w:val="left"/>
      <w:pPr>
        <w:ind w:left="1778" w:hanging="360"/>
      </w:pPr>
    </w:lvl>
    <w:lvl w:ilvl="1" w:tplc="0C090019">
      <w:start w:val="1"/>
      <w:numFmt w:val="lowerLetter"/>
      <w:lvlText w:val="%2."/>
      <w:lvlJc w:val="left"/>
      <w:pPr>
        <w:ind w:left="2435" w:hanging="360"/>
      </w:pPr>
    </w:lvl>
    <w:lvl w:ilvl="2" w:tplc="0C09001B">
      <w:start w:val="1"/>
      <w:numFmt w:val="lowerRoman"/>
      <w:lvlText w:val="%3."/>
      <w:lvlJc w:val="right"/>
      <w:pPr>
        <w:ind w:left="3155" w:hanging="180"/>
      </w:pPr>
    </w:lvl>
    <w:lvl w:ilvl="3" w:tplc="0C09000F">
      <w:start w:val="1"/>
      <w:numFmt w:val="decimal"/>
      <w:lvlText w:val="%4."/>
      <w:lvlJc w:val="left"/>
      <w:pPr>
        <w:ind w:left="3875" w:hanging="360"/>
      </w:pPr>
    </w:lvl>
    <w:lvl w:ilvl="4" w:tplc="0C090019">
      <w:start w:val="1"/>
      <w:numFmt w:val="lowerLetter"/>
      <w:lvlText w:val="%5."/>
      <w:lvlJc w:val="left"/>
      <w:pPr>
        <w:ind w:left="4595" w:hanging="360"/>
      </w:pPr>
    </w:lvl>
    <w:lvl w:ilvl="5" w:tplc="0C09001B">
      <w:start w:val="1"/>
      <w:numFmt w:val="lowerRoman"/>
      <w:lvlText w:val="%6."/>
      <w:lvlJc w:val="right"/>
      <w:pPr>
        <w:ind w:left="5315" w:hanging="180"/>
      </w:pPr>
    </w:lvl>
    <w:lvl w:ilvl="6" w:tplc="0C09000F">
      <w:start w:val="1"/>
      <w:numFmt w:val="decimal"/>
      <w:lvlText w:val="%7."/>
      <w:lvlJc w:val="left"/>
      <w:pPr>
        <w:ind w:left="6035" w:hanging="360"/>
      </w:pPr>
    </w:lvl>
    <w:lvl w:ilvl="7" w:tplc="0C090019">
      <w:start w:val="1"/>
      <w:numFmt w:val="lowerLetter"/>
      <w:lvlText w:val="%8."/>
      <w:lvlJc w:val="left"/>
      <w:pPr>
        <w:ind w:left="6755" w:hanging="360"/>
      </w:pPr>
    </w:lvl>
    <w:lvl w:ilvl="8" w:tplc="0C09001B">
      <w:start w:val="1"/>
      <w:numFmt w:val="lowerRoman"/>
      <w:lvlText w:val="%9."/>
      <w:lvlJc w:val="right"/>
      <w:pPr>
        <w:ind w:left="7475" w:hanging="180"/>
      </w:pPr>
    </w:lvl>
  </w:abstractNum>
  <w:abstractNum w:abstractNumId="168" w15:restartNumberingAfterBreak="0">
    <w:nsid w:val="595E21A7"/>
    <w:multiLevelType w:val="hybridMultilevel"/>
    <w:tmpl w:val="57FCD582"/>
    <w:lvl w:ilvl="0" w:tplc="57EA1BFA">
      <w:numFmt w:val="bullet"/>
      <w:lvlText w:val="•"/>
      <w:lvlJc w:val="left"/>
      <w:pPr>
        <w:ind w:left="1440" w:hanging="360"/>
      </w:pPr>
      <w:rPr>
        <w:rFonts w:ascii="Arial" w:eastAsia="Calibri" w:hAnsi="Arial" w:hint="default"/>
        <w:color w:val="231F20"/>
        <w:w w:val="131"/>
        <w:sz w:val="18"/>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9" w15:restartNumberingAfterBreak="0">
    <w:nsid w:val="5A3C76C1"/>
    <w:multiLevelType w:val="hybridMultilevel"/>
    <w:tmpl w:val="F00234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0" w15:restartNumberingAfterBreak="0">
    <w:nsid w:val="5A856988"/>
    <w:multiLevelType w:val="hybridMultilevel"/>
    <w:tmpl w:val="A316F386"/>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71" w15:restartNumberingAfterBreak="0">
    <w:nsid w:val="5ACC1B0F"/>
    <w:multiLevelType w:val="hybridMultilevel"/>
    <w:tmpl w:val="A72E2A1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2" w15:restartNumberingAfterBreak="0">
    <w:nsid w:val="5B2B3CFF"/>
    <w:multiLevelType w:val="hybridMultilevel"/>
    <w:tmpl w:val="8AC8A7C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3" w15:restartNumberingAfterBreak="0">
    <w:nsid w:val="5D01396E"/>
    <w:multiLevelType w:val="hybridMultilevel"/>
    <w:tmpl w:val="D8A864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4" w15:restartNumberingAfterBreak="0">
    <w:nsid w:val="5E6D5826"/>
    <w:multiLevelType w:val="hybridMultilevel"/>
    <w:tmpl w:val="9112F5D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5" w15:restartNumberingAfterBreak="0">
    <w:nsid w:val="5F691B9D"/>
    <w:multiLevelType w:val="hybridMultilevel"/>
    <w:tmpl w:val="29EE0914"/>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6" w15:restartNumberingAfterBreak="0">
    <w:nsid w:val="5F7259AA"/>
    <w:multiLevelType w:val="hybridMultilevel"/>
    <w:tmpl w:val="221627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7" w15:restartNumberingAfterBreak="0">
    <w:nsid w:val="5FBC0273"/>
    <w:multiLevelType w:val="hybridMultilevel"/>
    <w:tmpl w:val="2DAEB3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8" w15:restartNumberingAfterBreak="0">
    <w:nsid w:val="61542C2E"/>
    <w:multiLevelType w:val="hybridMultilevel"/>
    <w:tmpl w:val="6AD4BF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9" w15:restartNumberingAfterBreak="0">
    <w:nsid w:val="61596A1A"/>
    <w:multiLevelType w:val="hybridMultilevel"/>
    <w:tmpl w:val="5B2ADF98"/>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0" w15:restartNumberingAfterBreak="0">
    <w:nsid w:val="61F425FA"/>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1" w15:restartNumberingAfterBreak="0">
    <w:nsid w:val="647477BC"/>
    <w:multiLevelType w:val="hybridMultilevel"/>
    <w:tmpl w:val="4CB07B06"/>
    <w:lvl w:ilvl="0" w:tplc="A95E1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6600520D"/>
    <w:multiLevelType w:val="hybridMultilevel"/>
    <w:tmpl w:val="1400B7F2"/>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3" w15:restartNumberingAfterBreak="0">
    <w:nsid w:val="66547D13"/>
    <w:multiLevelType w:val="hybridMultilevel"/>
    <w:tmpl w:val="9CACEA2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4" w15:restartNumberingAfterBreak="0">
    <w:nsid w:val="66BD3B1B"/>
    <w:multiLevelType w:val="hybridMultilevel"/>
    <w:tmpl w:val="755CE294"/>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5" w15:restartNumberingAfterBreak="0">
    <w:nsid w:val="66EF3A31"/>
    <w:multiLevelType w:val="hybridMultilevel"/>
    <w:tmpl w:val="61465A66"/>
    <w:lvl w:ilvl="0" w:tplc="2D045DFC">
      <w:start w:val="1"/>
      <w:numFmt w:val="bullet"/>
      <w:lvlText w:val="•"/>
      <w:lvlJc w:val="left"/>
      <w:pPr>
        <w:ind w:left="2138" w:hanging="360"/>
      </w:pPr>
      <w:rPr>
        <w:rFonts w:ascii="Arial" w:eastAsia="Arial" w:hAnsi="Arial" w:hint="default"/>
        <w:color w:val="231F20"/>
        <w:w w:val="131"/>
        <w:sz w:val="18"/>
        <w:szCs w:val="18"/>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86" w15:restartNumberingAfterBreak="0">
    <w:nsid w:val="67A276A2"/>
    <w:multiLevelType w:val="hybridMultilevel"/>
    <w:tmpl w:val="FA58AED8"/>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187" w15:restartNumberingAfterBreak="0">
    <w:nsid w:val="67C81F1F"/>
    <w:multiLevelType w:val="hybridMultilevel"/>
    <w:tmpl w:val="5E24F7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8" w15:restartNumberingAfterBreak="0">
    <w:nsid w:val="68C767B2"/>
    <w:multiLevelType w:val="hybridMultilevel"/>
    <w:tmpl w:val="2DC684A6"/>
    <w:lvl w:ilvl="0" w:tplc="A95E1E70">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189" w15:restartNumberingAfterBreak="0">
    <w:nsid w:val="693A2387"/>
    <w:multiLevelType w:val="hybridMultilevel"/>
    <w:tmpl w:val="6026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0" w15:restartNumberingAfterBreak="0">
    <w:nsid w:val="69EF460F"/>
    <w:multiLevelType w:val="hybridMultilevel"/>
    <w:tmpl w:val="F7868C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1" w15:restartNumberingAfterBreak="0">
    <w:nsid w:val="6A0F2127"/>
    <w:multiLevelType w:val="hybridMultilevel"/>
    <w:tmpl w:val="9E689D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2" w15:restartNumberingAfterBreak="0">
    <w:nsid w:val="6D3137BF"/>
    <w:multiLevelType w:val="hybridMultilevel"/>
    <w:tmpl w:val="EA66C974"/>
    <w:lvl w:ilvl="0" w:tplc="FFFFFFFF">
      <w:start w:val="1"/>
      <w:numFmt w:val="lowerRoman"/>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93" w15:restartNumberingAfterBreak="0">
    <w:nsid w:val="6D8713ED"/>
    <w:multiLevelType w:val="hybridMultilevel"/>
    <w:tmpl w:val="DD8A9F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4" w15:restartNumberingAfterBreak="0">
    <w:nsid w:val="6F845B8E"/>
    <w:multiLevelType w:val="hybridMultilevel"/>
    <w:tmpl w:val="FE826D7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5" w15:restartNumberingAfterBreak="0">
    <w:nsid w:val="710A659F"/>
    <w:multiLevelType w:val="hybridMultilevel"/>
    <w:tmpl w:val="BE4A8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72934286"/>
    <w:multiLevelType w:val="hybridMultilevel"/>
    <w:tmpl w:val="6010AB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7" w15:restartNumberingAfterBreak="0">
    <w:nsid w:val="73055ABF"/>
    <w:multiLevelType w:val="hybridMultilevel"/>
    <w:tmpl w:val="216ED66C"/>
    <w:lvl w:ilvl="0" w:tplc="C7D2532A">
      <w:start w:val="2"/>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8" w15:restartNumberingAfterBreak="0">
    <w:nsid w:val="744A1E46"/>
    <w:multiLevelType w:val="hybridMultilevel"/>
    <w:tmpl w:val="2FC61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9" w15:restartNumberingAfterBreak="0">
    <w:nsid w:val="74536275"/>
    <w:multiLevelType w:val="hybridMultilevel"/>
    <w:tmpl w:val="1200E3EA"/>
    <w:lvl w:ilvl="0" w:tplc="24D69C3C">
      <w:start w:val="1"/>
      <w:numFmt w:val="lowerLetter"/>
      <w:lvlText w:val="%1)"/>
      <w:lvlJc w:val="left"/>
      <w:pPr>
        <w:ind w:left="720" w:hanging="360"/>
      </w:pPr>
      <w:rPr>
        <w:b w:val="0"/>
        <w:sz w:val="15"/>
        <w:szCs w:val="1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0" w15:restartNumberingAfterBreak="0">
    <w:nsid w:val="74830A92"/>
    <w:multiLevelType w:val="hybridMultilevel"/>
    <w:tmpl w:val="71E2436C"/>
    <w:lvl w:ilvl="0" w:tplc="57EA1BFA">
      <w:numFmt w:val="bullet"/>
      <w:lvlText w:val="•"/>
      <w:lvlJc w:val="left"/>
      <w:pPr>
        <w:ind w:left="1854" w:hanging="360"/>
      </w:pPr>
      <w:rPr>
        <w:rFonts w:ascii="Arial" w:eastAsia="Calibri" w:hAnsi="Arial" w:hint="default"/>
        <w:color w:val="231F20"/>
        <w:w w:val="131"/>
        <w:sz w:val="18"/>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1" w15:restartNumberingAfterBreak="0">
    <w:nsid w:val="74F93E61"/>
    <w:multiLevelType w:val="hybridMultilevel"/>
    <w:tmpl w:val="97E0F9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2" w15:restartNumberingAfterBreak="0">
    <w:nsid w:val="75410907"/>
    <w:multiLevelType w:val="hybridMultilevel"/>
    <w:tmpl w:val="DE0067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3" w15:restartNumberingAfterBreak="0">
    <w:nsid w:val="75FA37A9"/>
    <w:multiLevelType w:val="hybridMultilevel"/>
    <w:tmpl w:val="2848B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4" w15:restartNumberingAfterBreak="0">
    <w:nsid w:val="76C359A2"/>
    <w:multiLevelType w:val="hybridMultilevel"/>
    <w:tmpl w:val="D0A4DF0E"/>
    <w:lvl w:ilvl="0" w:tplc="DB3C3B4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5" w15:restartNumberingAfterBreak="0">
    <w:nsid w:val="76EC076B"/>
    <w:multiLevelType w:val="hybridMultilevel"/>
    <w:tmpl w:val="980200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6" w15:restartNumberingAfterBreak="0">
    <w:nsid w:val="774025AB"/>
    <w:multiLevelType w:val="hybridMultilevel"/>
    <w:tmpl w:val="07942FD4"/>
    <w:lvl w:ilvl="0" w:tplc="403A3BD4">
      <w:start w:val="1"/>
      <w:numFmt w:val="lowerRoman"/>
      <w:lvlText w:val="(%1)"/>
      <w:lvlJc w:val="left"/>
      <w:pPr>
        <w:ind w:left="783" w:hanging="360"/>
      </w:pPr>
      <w:rPr>
        <w:rFonts w:hint="default"/>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207" w15:restartNumberingAfterBreak="0">
    <w:nsid w:val="77927985"/>
    <w:multiLevelType w:val="hybridMultilevel"/>
    <w:tmpl w:val="FA6A6E16"/>
    <w:lvl w:ilvl="0" w:tplc="F40C08AC">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8" w15:restartNumberingAfterBreak="0">
    <w:nsid w:val="793772B2"/>
    <w:multiLevelType w:val="hybridMultilevel"/>
    <w:tmpl w:val="5416481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9" w15:restartNumberingAfterBreak="0">
    <w:nsid w:val="7A2E18E1"/>
    <w:multiLevelType w:val="hybridMultilevel"/>
    <w:tmpl w:val="3C04BA78"/>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7A6E213C"/>
    <w:multiLevelType w:val="hybridMultilevel"/>
    <w:tmpl w:val="82800E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1" w15:restartNumberingAfterBreak="0">
    <w:nsid w:val="7A9626E6"/>
    <w:multiLevelType w:val="hybridMultilevel"/>
    <w:tmpl w:val="CF4AFDF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2" w15:restartNumberingAfterBreak="0">
    <w:nsid w:val="7AA02913"/>
    <w:multiLevelType w:val="hybridMultilevel"/>
    <w:tmpl w:val="DD92C6EC"/>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3" w15:restartNumberingAfterBreak="0">
    <w:nsid w:val="7AB425EB"/>
    <w:multiLevelType w:val="hybridMultilevel"/>
    <w:tmpl w:val="B8A2BB50"/>
    <w:lvl w:ilvl="0" w:tplc="DF8804A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4" w15:restartNumberingAfterBreak="0">
    <w:nsid w:val="7AEB5563"/>
    <w:multiLevelType w:val="hybridMultilevel"/>
    <w:tmpl w:val="34B8D8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5" w15:restartNumberingAfterBreak="0">
    <w:nsid w:val="7B2635D9"/>
    <w:multiLevelType w:val="hybridMultilevel"/>
    <w:tmpl w:val="F670C0A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216" w15:restartNumberingAfterBreak="0">
    <w:nsid w:val="7C6212EE"/>
    <w:multiLevelType w:val="hybridMultilevel"/>
    <w:tmpl w:val="A0742034"/>
    <w:lvl w:ilvl="0" w:tplc="74CC172C">
      <w:start w:val="1"/>
      <w:numFmt w:val="lowerRoman"/>
      <w:lvlText w:val="(%1)"/>
      <w:lvlJc w:val="left"/>
      <w:pPr>
        <w:ind w:left="1177" w:hanging="360"/>
      </w:pPr>
    </w:lvl>
    <w:lvl w:ilvl="1" w:tplc="0C090019">
      <w:start w:val="1"/>
      <w:numFmt w:val="lowerLetter"/>
      <w:lvlText w:val="%2."/>
      <w:lvlJc w:val="left"/>
      <w:pPr>
        <w:ind w:left="1897" w:hanging="360"/>
      </w:pPr>
    </w:lvl>
    <w:lvl w:ilvl="2" w:tplc="0C09001B">
      <w:start w:val="1"/>
      <w:numFmt w:val="lowerRoman"/>
      <w:lvlText w:val="%3."/>
      <w:lvlJc w:val="right"/>
      <w:pPr>
        <w:ind w:left="2617" w:hanging="180"/>
      </w:pPr>
    </w:lvl>
    <w:lvl w:ilvl="3" w:tplc="0C09000F">
      <w:start w:val="1"/>
      <w:numFmt w:val="decimal"/>
      <w:lvlText w:val="%4."/>
      <w:lvlJc w:val="left"/>
      <w:pPr>
        <w:ind w:left="3337" w:hanging="360"/>
      </w:pPr>
    </w:lvl>
    <w:lvl w:ilvl="4" w:tplc="0C090019">
      <w:start w:val="1"/>
      <w:numFmt w:val="lowerLetter"/>
      <w:lvlText w:val="%5."/>
      <w:lvlJc w:val="left"/>
      <w:pPr>
        <w:ind w:left="4057" w:hanging="360"/>
      </w:pPr>
    </w:lvl>
    <w:lvl w:ilvl="5" w:tplc="0C09001B">
      <w:start w:val="1"/>
      <w:numFmt w:val="lowerRoman"/>
      <w:lvlText w:val="%6."/>
      <w:lvlJc w:val="right"/>
      <w:pPr>
        <w:ind w:left="4777" w:hanging="180"/>
      </w:pPr>
    </w:lvl>
    <w:lvl w:ilvl="6" w:tplc="0C09000F">
      <w:start w:val="1"/>
      <w:numFmt w:val="decimal"/>
      <w:lvlText w:val="%7."/>
      <w:lvlJc w:val="left"/>
      <w:pPr>
        <w:ind w:left="5497" w:hanging="360"/>
      </w:pPr>
    </w:lvl>
    <w:lvl w:ilvl="7" w:tplc="0C090019">
      <w:start w:val="1"/>
      <w:numFmt w:val="lowerLetter"/>
      <w:lvlText w:val="%8."/>
      <w:lvlJc w:val="left"/>
      <w:pPr>
        <w:ind w:left="6217" w:hanging="360"/>
      </w:pPr>
    </w:lvl>
    <w:lvl w:ilvl="8" w:tplc="0C09001B">
      <w:start w:val="1"/>
      <w:numFmt w:val="lowerRoman"/>
      <w:lvlText w:val="%9."/>
      <w:lvlJc w:val="right"/>
      <w:pPr>
        <w:ind w:left="6937" w:hanging="180"/>
      </w:pPr>
    </w:lvl>
  </w:abstractNum>
  <w:abstractNum w:abstractNumId="217" w15:restartNumberingAfterBreak="0">
    <w:nsid w:val="7D382078"/>
    <w:multiLevelType w:val="multilevel"/>
    <w:tmpl w:val="E3BAEB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7D8B1FEF"/>
    <w:multiLevelType w:val="hybridMultilevel"/>
    <w:tmpl w:val="2D38348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9" w15:restartNumberingAfterBreak="0">
    <w:nsid w:val="7DAB4CD3"/>
    <w:multiLevelType w:val="hybridMultilevel"/>
    <w:tmpl w:val="F164276A"/>
    <w:lvl w:ilvl="0" w:tplc="57EA1BFA">
      <w:numFmt w:val="bullet"/>
      <w:lvlText w:val="•"/>
      <w:lvlJc w:val="left"/>
      <w:pPr>
        <w:ind w:left="2160" w:hanging="360"/>
      </w:pPr>
      <w:rPr>
        <w:rFonts w:ascii="Arial" w:eastAsia="Calibri" w:hAnsi="Arial" w:hint="default"/>
        <w:color w:val="231F20"/>
        <w:w w:val="131"/>
        <w:sz w:val="18"/>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0" w15:restartNumberingAfterBreak="0">
    <w:nsid w:val="7F5369BC"/>
    <w:multiLevelType w:val="hybridMultilevel"/>
    <w:tmpl w:val="588C5490"/>
    <w:lvl w:ilvl="0" w:tplc="2D045DFC">
      <w:start w:val="1"/>
      <w:numFmt w:val="bullet"/>
      <w:lvlText w:val="•"/>
      <w:lvlJc w:val="left"/>
      <w:pPr>
        <w:ind w:left="720" w:hanging="360"/>
      </w:pPr>
      <w:rPr>
        <w:rFonts w:ascii="Arial" w:eastAsia="Arial" w:hAnsi="Arial" w:hint="default"/>
        <w:color w:val="231F20"/>
        <w:w w:val="131"/>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DE40E9"/>
    <w:multiLevelType w:val="hybridMultilevel"/>
    <w:tmpl w:val="C516688A"/>
    <w:lvl w:ilvl="0" w:tplc="403A3B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3"/>
  </w:num>
  <w:num w:numId="27">
    <w:abstractNumId w:val="24"/>
  </w:num>
  <w:num w:numId="28">
    <w:abstractNumId w:val="25"/>
  </w:num>
  <w:num w:numId="29">
    <w:abstractNumId w:val="26"/>
  </w:num>
  <w:num w:numId="30">
    <w:abstractNumId w:val="27"/>
  </w:num>
  <w:num w:numId="31">
    <w:abstractNumId w:val="72"/>
  </w:num>
  <w:num w:numId="32">
    <w:abstractNumId w:val="93"/>
  </w:num>
  <w:num w:numId="33">
    <w:abstractNumId w:val="75"/>
  </w:num>
  <w:num w:numId="34">
    <w:abstractNumId w:val="164"/>
  </w:num>
  <w:num w:numId="35">
    <w:abstractNumId w:val="161"/>
  </w:num>
  <w:num w:numId="36">
    <w:abstractNumId w:val="87"/>
  </w:num>
  <w:num w:numId="37">
    <w:abstractNumId w:val="28"/>
  </w:num>
  <w:num w:numId="38">
    <w:abstractNumId w:val="158"/>
  </w:num>
  <w:num w:numId="39">
    <w:abstractNumId w:val="131"/>
  </w:num>
  <w:num w:numId="40">
    <w:abstractNumId w:val="151"/>
    <w:lvlOverride w:ilvl="0">
      <w:lvl w:ilvl="0" w:tplc="C9D6CC7A">
        <w:start w:val="1"/>
        <w:numFmt w:val="decimal"/>
        <w:lvlText w:val="%1."/>
        <w:lvlJc w:val="left"/>
        <w:pPr>
          <w:ind w:left="360" w:hanging="360"/>
        </w:pPr>
        <w:rPr>
          <w:b/>
          <w:sz w:val="20"/>
          <w:szCs w:val="20"/>
        </w:rPr>
      </w:lvl>
    </w:lvlOverride>
    <w:lvlOverride w:ilvl="1">
      <w:lvl w:ilvl="1" w:tplc="115081C4">
        <w:start w:val="1"/>
        <w:numFmt w:val="decimal"/>
        <w:lvlText w:val="%1.%2."/>
        <w:lvlJc w:val="left"/>
        <w:pPr>
          <w:ind w:left="792" w:hanging="432"/>
        </w:pPr>
        <w:rPr>
          <w:b/>
        </w:rPr>
      </w:lvl>
    </w:lvlOverride>
    <w:lvlOverride w:ilvl="2">
      <w:lvl w:ilvl="2" w:tplc="87F43D84">
        <w:start w:val="1"/>
        <w:numFmt w:val="decimal"/>
        <w:pStyle w:val="Heading5-revstat"/>
        <w:lvlText w:val="%1.%2.%3."/>
        <w:lvlJc w:val="left"/>
        <w:pPr>
          <w:ind w:left="1224" w:hanging="504"/>
        </w:pPr>
      </w:lvl>
    </w:lvlOverride>
    <w:lvlOverride w:ilvl="3">
      <w:lvl w:ilvl="3" w:tplc="0C09000F">
        <w:start w:val="1"/>
        <w:numFmt w:val="decimal"/>
        <w:lvlText w:val="%1.%2.%3.%4."/>
        <w:lvlJc w:val="left"/>
        <w:pPr>
          <w:ind w:left="1728" w:hanging="648"/>
        </w:pPr>
      </w:lvl>
    </w:lvlOverride>
    <w:lvlOverride w:ilvl="4">
      <w:lvl w:ilvl="4" w:tplc="0C090019">
        <w:start w:val="1"/>
        <w:numFmt w:val="decimal"/>
        <w:lvlText w:val="%1.%2.%3.%4.%5."/>
        <w:lvlJc w:val="left"/>
        <w:pPr>
          <w:ind w:left="2232" w:hanging="792"/>
        </w:pPr>
      </w:lvl>
    </w:lvlOverride>
    <w:lvlOverride w:ilvl="5">
      <w:lvl w:ilvl="5" w:tplc="0C09001B">
        <w:start w:val="1"/>
        <w:numFmt w:val="decimal"/>
        <w:lvlText w:val="%1.%2.%3.%4.%5.%6."/>
        <w:lvlJc w:val="left"/>
        <w:pPr>
          <w:ind w:left="2736" w:hanging="936"/>
        </w:pPr>
      </w:lvl>
    </w:lvlOverride>
    <w:lvlOverride w:ilvl="6">
      <w:lvl w:ilvl="6" w:tplc="0C09000F">
        <w:start w:val="1"/>
        <w:numFmt w:val="decimal"/>
        <w:lvlText w:val="%1.%2.%3.%4.%5.%6.%7."/>
        <w:lvlJc w:val="left"/>
        <w:pPr>
          <w:ind w:left="3240" w:hanging="1080"/>
        </w:pPr>
      </w:lvl>
    </w:lvlOverride>
    <w:lvlOverride w:ilvl="7">
      <w:lvl w:ilvl="7" w:tplc="0C090019">
        <w:start w:val="1"/>
        <w:numFmt w:val="decimal"/>
        <w:lvlText w:val="%1.%2.%3.%4.%5.%6.%7.%8."/>
        <w:lvlJc w:val="left"/>
        <w:pPr>
          <w:ind w:left="3744" w:hanging="1224"/>
        </w:pPr>
      </w:lvl>
    </w:lvlOverride>
    <w:lvlOverride w:ilvl="8">
      <w:lvl w:ilvl="8" w:tplc="0C09001B">
        <w:start w:val="1"/>
        <w:numFmt w:val="decimal"/>
        <w:lvlText w:val="%1.%2.%3.%4.%5.%6.%7.%8.%9."/>
        <w:lvlJc w:val="left"/>
        <w:pPr>
          <w:ind w:left="4320" w:hanging="1440"/>
        </w:pPr>
      </w:lvl>
    </w:lvlOverride>
  </w:num>
  <w:num w:numId="41">
    <w:abstractNumId w:val="120"/>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4"/>
  </w:num>
  <w:num w:numId="188">
    <w:abstractNumId w:val="185"/>
  </w:num>
  <w:num w:numId="18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09"/>
  </w:num>
  <w:num w:numId="191">
    <w:abstractNumId w:val="220"/>
  </w:num>
  <w:num w:numId="1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215"/>
  </w:num>
  <w:num w:numId="198">
    <w:abstractNumId w:val="147"/>
  </w:num>
  <w:num w:numId="199">
    <w:abstractNumId w:val="35"/>
  </w:num>
  <w:num w:numId="200">
    <w:abstractNumId w:val="88"/>
  </w:num>
  <w:num w:numId="201">
    <w:abstractNumId w:val="52"/>
  </w:num>
  <w:num w:numId="202">
    <w:abstractNumId w:val="65"/>
  </w:num>
  <w:num w:numId="203">
    <w:abstractNumId w:val="140"/>
  </w:num>
  <w:num w:numId="204">
    <w:abstractNumId w:val="53"/>
  </w:num>
  <w:num w:numId="205">
    <w:abstractNumId w:val="86"/>
  </w:num>
  <w:num w:numId="206">
    <w:abstractNumId w:val="189"/>
  </w:num>
  <w:num w:numId="207">
    <w:abstractNumId w:val="83"/>
  </w:num>
  <w:num w:numId="208">
    <w:abstractNumId w:val="127"/>
  </w:num>
  <w:num w:numId="209">
    <w:abstractNumId w:val="123"/>
  </w:num>
  <w:num w:numId="210">
    <w:abstractNumId w:val="121"/>
  </w:num>
  <w:num w:numId="211">
    <w:abstractNumId w:val="198"/>
  </w:num>
  <w:num w:numId="212">
    <w:abstractNumId w:val="45"/>
  </w:num>
  <w:num w:numId="213">
    <w:abstractNumId w:val="195"/>
  </w:num>
  <w:num w:numId="214">
    <w:abstractNumId w:val="57"/>
  </w:num>
  <w:num w:numId="215">
    <w:abstractNumId w:val="78"/>
  </w:num>
  <w:num w:numId="216">
    <w:abstractNumId w:val="71"/>
  </w:num>
  <w:num w:numId="217">
    <w:abstractNumId w:val="92"/>
  </w:num>
  <w:num w:numId="218">
    <w:abstractNumId w:val="141"/>
  </w:num>
  <w:num w:numId="219">
    <w:abstractNumId w:val="219"/>
  </w:num>
  <w:num w:numId="220">
    <w:abstractNumId w:val="73"/>
  </w:num>
  <w:num w:numId="221">
    <w:abstractNumId w:val="142"/>
  </w:num>
  <w:num w:numId="222">
    <w:abstractNumId w:val="221"/>
  </w:num>
  <w:num w:numId="223">
    <w:abstractNumId w:val="168"/>
  </w:num>
  <w:num w:numId="224">
    <w:abstractNumId w:val="200"/>
  </w:num>
  <w:num w:numId="2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ORMAT&gt;&lt;/FORMAT&gt;&lt;FMODUS&gt;&lt;/FMODUS&gt;&lt;FLCID&gt;&lt;/FLCID&gt;&lt;RELATION&gt;&lt;/RELATION&gt;&lt;LINKED&gt;&lt;/LINKED&gt;&lt;SVALUE&gt;&lt;/SVALUE&gt;&lt;INFO&gt;&lt;/INFO&gt;&lt;/META&gt;&lt;UPDATE&gt;&lt;DATE&gt;&lt;/DATE&gt;&lt;DYNAMIZEDBY&gt;&lt;/DYNAMIZEDBY&gt;&lt;DYNAMIZEDON&gt;&lt;/DYNAMIZEDON&gt;&lt;LASTUPDATEDBY&gt;095707&lt;/LASTUPDATEDBY&gt;&lt;LASTUPDATEDON&gt;1/6/2015 9:01:58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38:10 AM&lt;/DYNAMIZEDON&gt;&lt;LASTUPDATEDBY&gt;083954&lt;/LASTUPDATEDBY&gt;&lt;LASTUPDATEDON&gt;5/31/2019 2:35:10 AM&lt;/LASTUPDATEDON&gt;&lt;UTC&gt;1&lt;/UTC&gt;&lt;/UPDATE&gt;&lt;QUERIES bbk=&quot;2805&quot; bbkdesc=&quot;RP_2019-2020/DC_Budget/Total Expenditure and Rolling Project&quot; datapro=&quot;BIP_TOTAL_EXPENDITURE_1&quot; tdatapro=&quot;BIP_TOTAL_EXPENDITURE_1&quot; author=&quot;&quot; modtime=&quot;5/31/2019 2:12:30 AM&quot; moduser=&quot;083954&quot; rolluptime=&quot;&quot; syuser=&quot;083954&quot; syuzeit=&quot;5/31/2019 2:12:30 AM&quot; root=&quot;/BBOOK/DATAPROVIDER[./META/PROPS/ID='BIP_TOTAL_EXPENDITURE_1']/DATA&quot; colcount=&quot;5&quot; rowcount=&quot;32&quot; url=&quot;&quot; dynamizeds=&quot;PROD&quot; dynamizedstype=&quot;9&quot; refreshds=&quot;&quot; viewtype=&quot;1&quot;&gt;&lt;QUERY reftype=&quot;ABS&quot; elmntsel=&quot;TABLE&quot; bbk=&quot;2805&quot; bbkdesc=&quot;RP_2019-2020/DC_Budget/Total Expenditure and Rolling Project&quot; datapro=&quot;BIP_TOTAL_EXPENDITURE_1&quot; infos=&quot;&quot; iscomment=&quot;0&quot;&gt;&lt;SELECT&gt;/BBOOK/DATAPROVIDER[./META/PROPS/ID='BIP_TOTAL_EXPENDITURE_1']/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34:22 AM&lt;/DYNAMIZEDON&gt;&lt;LASTUPDATEDBY&gt;083954&lt;/LASTUPDATEDBY&gt;&lt;LASTUPDATEDON&gt;5/31/2019 2:35:13 AM&lt;/LASTUPDATEDON&gt;&lt;UTC&gt;1&lt;/UTC&gt;&lt;/UPDATE&gt;&lt;QUERIES bbk=&quot;2800&quot; bbkdesc=&quot;RP_2019-2020/DC_Budget/Program Outcomes and Financial Summary&quot; datapro=&quot;BIP_PROGRAM_OUTCOME_1&quot; tdatapro=&quot;BIP_PROGRAM_OUTCOME_1&quot; author=&quot;&quot; modtime=&quot;1/13/2017 1:39:55 AM&quot; moduser=&quot;025605&quot; rolluptime=&quot;&quot; syuser=&quot;025605&quot; syuzeit=&quot;1/13/2017 1:39:55 AM&quot; root=&quot;/BBOOK/DATAPROVIDER[./META/PROPS/ID='Program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1&quot; infos=&quot;&quot; iscomment=&quot;0&quot;&gt;&lt;SELECT&gt;/BBOOK/DATAPROVIDER[./META/PROPS/ID='BIP_PROGRAM_OUTCOME_1']/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2:54 AM&lt;/DYNAMIZEDON&gt;&lt;LASTUPDATEDBY&gt;083954&lt;/LASTUPDATEDBY&gt;&lt;LASTUPDATEDON&gt;5/31/2019 2:35:41 AM&lt;/LASTUPDATEDON&gt;&lt;UTC&gt;1&lt;/UTC&gt;&lt;/UPDATE&gt;&lt;QUERIES bbk=&quot;2807&quot; bbkdesc=&quot;RP_2019-2020/DC_Budget/Program1-Projects&quot; datapro=&quot;BIP_1.2.2.1_P&quot; tdatapro=&quot;BIP_1.2.2.1_P&quot; author=&quot;&quot; modtime=&quot;5/31/2019 2:20:37 AM&quot; moduser=&quot;083954&quot; rolluptime=&quot;&quot; syuser=&quot;083954&quot; syuzeit=&quot;5/31/2019 2:20:37 AM&quot; root=&quot;/BBOOK/DATAPROVIDER[./META/PROPS/ID='BIP_1.2.2.1_P']/DATA&quot; colcount=&quot;6&quot; rowcount=&quot;10&quot; url=&quot;&quot; dynamizeds=&quot;PROD&quot; dynamizedstype=&quot;9&quot; refreshds=&quot;&quot; viewtype=&quot;1&quot;&gt;&lt;QUERY reftype=&quot;ABS&quot; elmntsel=&quot;TABLE&quot; bbk=&quot;2807&quot; bbkdesc=&quot;RP_2019-2020/DC_Budget/Program1-Projects&quot; datapro=&quot;BIP_1.2.2.1_P&quot; infos=&quot;&quot; iscomment=&quot;0&quot;&gt;&lt;SELECT&gt;/BBOOK/DATAPROVIDER[./META/PROPS/ID='BIP_1.2.2.1_P']/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2:46:55 AM&lt;/DYNAMIZEDON&gt;&lt;LASTUPDATEDBY&gt;083954&lt;/LASTUPDATEDBY&gt;&lt;LASTUPDATEDON&gt;5/31/2019 2:38:40 AM&lt;/LASTUPDATEDON&gt;&lt;UTC&gt;1&lt;/UTC&gt;&lt;/UPDATE&gt;&lt;QUERIES bbk=&quot;2805&quot; bbkdesc=&quot;RP_2019-2020/DC_Budget/Total Expenditure and Rolling Project&quot; datapro=&quot;BIP_TOTAL_EXPENDITURE_2&quot; tdatapro=&quot;BIP_TOTAL_EXPENDITURE_2&quot; author=&quot;&quot; modtime=&quot;5/31/2019 2:12:30 AM&quot; moduser=&quot;083954&quot; rolluptime=&quot;&quot; syuser=&quot;083954&quot; syuzeit=&quot;5/31/2019 2:12:30 AM&quot; root=&quot;/BBOOK/DATAPROVIDER[./META/PROPS/ID='BIP_TOTAL_EXPENDITURE_2']/DATA&quot; colcount=&quot;5&quot; rowcount=&quot;70&quot; url=&quot;&quot; dynamizeds=&quot;PROD&quot; dynamizedstype=&quot;9&quot; refreshds=&quot;&quot; viewtype=&quot;1&quot;&gt;&lt;QUERY reftype=&quot;ABS&quot; elmntsel=&quot;TABLE&quot; bbk=&quot;2805&quot; bbkdesc=&quot;RP_2019-2020/DC_Budget/Total Expenditure and Rolling Project&quot; datapro=&quot;BIP_TOTAL_EXPENDITURE_2&quot; infos=&quot;&quot; iscomment=&quot;0&quot;&gt;&lt;SELECT&gt;/BBOOK/DATAPROVIDER[./META/PROPS/ID='BIP_TOTAL_EXPENDITURE_2']/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7:53 PM&lt;/DYNAMIZEDON&gt;&lt;LASTUPDATEDBY&gt;083954&lt;/LASTUPDATEDBY&gt;&lt;LASTUPDATEDON&gt;5/31/2019 2:38:16 AM&lt;/LASTUPDATEDON&gt;&lt;UTC&gt;1&lt;/UTC&gt;&lt;/UPDATE&gt;&lt;QUERIES bbk=&quot;2809&quot; bbkdesc=&quot;RP_2019-2020/DC_Budget/Program2-Projects&quot; datapro=&quot;BIP_2.1.2.3_P&quot; tdatapro=&quot;BIP_2.1.2.3_P&quot; author=&quot;&quot; modtime=&quot;5/31/2019 2:21:34 AM&quot; moduser=&quot;083954&quot; rolluptime=&quot;&quot; syuser=&quot;083954&quot; syuzeit=&quot;5/31/2019 2:21:34 AM&quot; root=&quot;/BBOOK/DATAPROVIDER[./META/PROPS/ID='BIP_2.1.2.3_P']/DATA&quot; colcount=&quot;6&quot; rowcount=&quot;40&quot; url=&quot;&quot; dynamizeds=&quot;PROD&quot; dynamizedstype=&quot;9&quot; refreshds=&quot;&quot; viewtype=&quot;1&quot;&gt;&lt;QUERY reftype=&quot;ABS&quot; elmntsel=&quot;TABLE&quot; bbk=&quot;2809&quot; bbkdesc=&quot;RP_2019-2020/DC_Budget/Program2-Projects&quot; datapro=&quot;BIP_2.1.2.3_P&quot; infos=&quot;&quot; iscomment=&quot;0&quot;&gt;&lt;SELECT&gt;/BBOOK/DATAPROVIDER[./META/PROPS/ID='BIP_2.1.2.3_P']/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2/19/2019 5:31:59 AM&lt;/DYNAMIZEDON&gt;&lt;LASTUPDATEDBY&gt;083954&lt;/LASTUPDATEDBY&gt;&lt;LASTUPDATEDON&gt;5/31/2019 2:38:30 AM&lt;/LASTUPDATEDON&gt;&lt;UTC&gt;1&lt;/UTC&gt;&lt;/UPDATE&gt;&lt;QUERIES bbk=&quot;2809&quot; bbkdesc=&quot;RP_2019-2020/DC_Budget/Program2-Projects&quot; datapro=&quot;BIP_2.1.2.4_P&quot; tdatapro=&quot;BIP_2.1.2.4_P&quot; author=&quot;&quot; modtime=&quot;5/31/2019 2:21:34 AM&quot; moduser=&quot;083954&quot; rolluptime=&quot;&quot; syuser=&quot;083954&quot; syuzeit=&quot;5/31/2019 2:21:34 AM&quot; root=&quot;/BBOOK/DATAPROVIDER[./META/PROPS/ID='BIP_2.1.2.4_P']/DATA&quot; colcount=&quot;6&quot; rowcount=&quot;13&quot; url=&quot;&quot; dynamizeds=&quot;PROD&quot; dynamizedstype=&quot;9&quot; refreshds=&quot;&quot; viewtype=&quot;1&quot;&gt;&lt;QUERY reftype=&quot;ABS&quot; elmntsel=&quot;TABLE&quot; bbk=&quot;2809&quot; bbkdesc=&quot;RP_2019-2020/DC_Budget/Program2-Projects&quot; datapro=&quot;BIP_2.1.2.4_P&quot; infos=&quot;&quot; iscomment=&quot;0&quot;&gt;&lt;SELECT&gt;/BBOOK/DATAPROVIDER[./META/PROPS/ID='BIP_2.1.2.4_P']/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47:59 AM&lt;/DYNAMIZEDON&gt;&lt;LASTUPDATEDBY&gt;083954&lt;/LASTUPDATEDBY&gt;&lt;LASTUPDATEDON&gt;5/31/2019 2:35:21 AM&lt;/LASTUPDATEDON&gt;&lt;UTC&gt;1&lt;/UTC&gt;&lt;/UPDATE&gt;&lt;QUERIES bbk=&quot;2807&quot; bbkdesc=&quot;RP_2019-2020/DC_Budget/Program1-Projects&quot; datapro=&quot;BIP_1.1.3.1_P&quot; tdatapro=&quot;BIP_1.1.3.1_P&quot; author=&quot;&quot; modtime=&quot;5/31/2019 2:20:37 AM&quot; moduser=&quot;083954&quot; rolluptime=&quot;&quot; syuser=&quot;083954&quot; syuzeit=&quot;5/31/2019 2:20:37 AM&quot; root=&quot;/BBOOK/DATAPROVIDER[./META/PROPS/ID='BIP_1.1.3.1_P']/DATA&quot; colcount=&quot;6&quot; rowcount=&quot;28&quot; url=&quot;&quot; dynamizeds=&quot;PROD&quot; dynamizedstype=&quot;9&quot; refreshds=&quot;&quot; viewtype=&quot;1&quot;&gt;&lt;QUERY reftype=&quot;ABS&quot; elmntsel=&quot;TABLE&quot; bbk=&quot;2807&quot; bbkdesc=&quot;RP_2019-2020/DC_Budget/Program1-Projects&quot; datapro=&quot;BIP_1.1.3.1_P&quot; infos=&quot;&quot; iscomment=&quot;0&quot;&gt;&lt;SELECT&gt;/BBOOK/DATAPROVIDER[./META/PROPS/ID='BIP_1.1.3.1_P']/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46:55 AM&lt;/DYNAMIZEDON&gt;&lt;LASTUPDATEDBY&gt;083954&lt;/LASTUPDATEDBY&gt;&lt;LASTUPDATEDON&gt;5/31/2019 2:35:03 AM&lt;/LASTUPDATEDON&gt;&lt;UTC&gt;1&lt;/UTC&gt;&lt;/UPDATE&gt;&lt;QUERIES bbk=&quot;2807&quot; bbkdesc=&quot;RP_2019-2020/DC_Budget/Program1-Projects&quot; datapro=&quot;BIP_1.2.1.1_P&quot; tdatapro=&quot;BIP_1.2.1.1_P&quot; author=&quot;&quot; modtime=&quot;5/31/2019 2:20:37 AM&quot; moduser=&quot;083954&quot; rolluptime=&quot;&quot; syuser=&quot;083954&quot; syuzeit=&quot;5/31/2019 2:20:37 AM&quot; root=&quot;/BBOOK/DATAPROVIDER[./META/PROPS/ID='BIP_1.2.1.1_P']/DATA&quot; colcount=&quot;6&quot; rowcount=&quot;13&quot; url=&quot;&quot; dynamizeds=&quot;PROD&quot; dynamizedstype=&quot;9&quot; refreshds=&quot;&quot; viewtype=&quot;1&quot;&gt;&lt;QUERY reftype=&quot;ABS&quot; elmntsel=&quot;TABLE&quot; bbk=&quot;2807&quot; bbkdesc=&quot;RP_2019-2020/DC_Budget/Program1-Projects&quot; datapro=&quot;BIP_1.2.1.1_P&quot; infos=&quot;&quot; iscomment=&quot;0&quot;&gt;&lt;SELECT&gt;/BBOOK/DATAPROVIDER[./META/PROPS/ID='BIP_1.2.1.1_P']/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37:18&lt;/DYNAMIZEDON&gt;&lt;LASTUPDATEDBY&gt;083954&lt;/LASTUPDATEDBY&gt;&lt;LASTUPDATEDON&gt;5/31/2019 2:38:21 AM&lt;/LASTUPDATEDON&gt;&lt;UTC&gt;1&lt;/UTC&gt;&lt;/UPDATE&gt;&lt;QUERIES bbk=&quot;2800&quot; bbkdesc=&quot;RP_2019-2020/DC_Budget/Program Outcomes and Financial Summary&quot; datapro=&quot;BIP_PROGRAM_OUTCOME_2&quot; tdatapro=&quot;BIP_PROGRAM_OUTCOME_2&quot; author=&quot;&quot; modtime=&quot;5/31/2019 2:11:21 AM&quot; moduser=&quot;083954&quot; rolluptime=&quot;&quot; syuser=&quot;083954&quot; syuzeit=&quot;5/31/2019 2:11:21 AM&quot; root=&quot;/BBOOK/DATAPROVIDER[./META/PROPS/ID='BIP_PROGRAM_OUTCOME_2']/DATA&quot; colcount=&quot;7&quot; rowcount=&quot;15&quot; url=&quot;&quot; dynamizeds=&quot;PROD&quot; dynamizedstype=&quot;9&quot; refreshds=&quot;&quot; viewtype=&quot;1&quot;&gt;&lt;QUERY reftype=&quot;ABS&quot; elmntsel=&quot;TABLE&quot; bbk=&quot;2800&quot; bbkdesc=&quot;RP_2019-2020/DC_Budget/Program Outcomes and Financial Summary&quot; datapro=&quot;BIP_PROGRAM_OUTCOME_2&quot; infos=&quot;&quot; iscomment=&quot;0&quot;&gt;&lt;SELECT&gt;/BBOOK/DATAPROVIDER[./META/PROPS/ID='BIP_PROGRAM_OUTCOME_2']/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6:39 AM&lt;/DYNAMIZEDON&gt;&lt;LASTUPDATEDBY&gt;083954&lt;/LASTUPDATEDBY&gt;&lt;LASTUPDATEDON&gt;5/31/2019 2:38:24 AM&lt;/LASTUPDATEDON&gt;&lt;UTC&gt;1&lt;/UTC&gt;&lt;/UPDATE&gt;&lt;QUERIES bbk=&quot;2811&quot; bbkdesc=&quot;RP_2019-2020/DC_Budget/Operatings&quot; datapro=&quot;BIP_2.1.4.1_C&quot; tdatapro=&quot;BIP_2.1.4.1_C&quot; author=&quot;&quot; modtime=&quot;5/31/2019 2:19:45 AM&quot; moduser=&quot;083954&quot; rolluptime=&quot;&quot; syuser=&quot;083954&quot; syuzeit=&quot;5/31/2019 2:19:45 AM&quot; root=&quot;/BBOOK/DATAPROVIDER[./META/PROPS/ID='BIP_2.1.4.1_C']/DATA&quot; colcount=&quot;6&quot; rowcount=&quot;5&quot; url=&quot;&quot; dynamizeds=&quot;PROD&quot; dynamizedstype=&quot;9&quot; refreshds=&quot;&quot; viewtype=&quot;1&quot;&gt;&lt;QUERY reftype=&quot;ABS&quot; elmntsel=&quot;TABLE&quot; bbk=&quot;2811&quot; bbkdesc=&quot;RP_2019-2020/DC_Budget/Operatings&quot; datapro=&quot;BIP_2.1.4.1_C&quot; infos=&quot;&quot; iscomment=&quot;0&quot;&gt;&lt;SELECT&gt;/BBOOK/DATAPROVIDER[./META/PROPS/ID='BIP_2.1.4.1_C']/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9:45&lt;/DYNAMIZEDON&gt;&lt;LASTUPDATEDBY&gt;083954&lt;/LASTUPDATEDBY&gt;&lt;LASTUPDATEDON&gt;5/31/2019 2:38:37 AM&lt;/LASTUPDATEDON&gt;&lt;UTC&gt;1&lt;/UTC&gt;&lt;/UPDATE&gt;&lt;QUERIES bbk=&quot;2809&quot; bbkdesc=&quot;RP_2019-2020/DC_Budget/Program2-Projects&quot; datapro=&quot;BIP_2.1.2.1_P&quot; tdatapro=&quot;BIP_2.1.2.1_P&quot; author=&quot;&quot; modtime=&quot;5/31/2019 2:21:34 AM&quot; moduser=&quot;083954&quot; rolluptime=&quot;&quot; syuser=&quot;083954&quot; syuzeit=&quot;5/31/2019 2:21:34 AM&quot; root=&quot;/BBOOK/DATAPROVIDER[./META/PROPS/ID='BIP_2.1.2.1_P']/DATA&quot; colcount=&quot;6&quot; rowcount=&quot;22&quot; url=&quot;&quot; dynamizeds=&quot;PROD&quot; dynamizedstype=&quot;9&quot; refreshds=&quot;&quot; viewtype=&quot;1&quot;&gt;&lt;QUERY reftype=&quot;ABS&quot; elmntsel=&quot;TABLE&quot; bbk=&quot;2809&quot; bbkdesc=&quot;RP_2019-2020/DC_Budget/Program2-Projects&quot; datapro=&quot;BIP_2.1.2.1_P&quot; infos=&quot;&quot; iscomment=&quot;0&quot;&gt;&lt;SELECT&gt;/BBOOK/DATAPROVIDER[./META/PROPS/ID='BIP_2.1.2.1_P']/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3:25 AM&lt;/DYNAMIZEDON&gt;&lt;LASTUPDATEDBY&gt;083954&lt;/LASTUPDATEDBY&gt;&lt;LASTUPDATEDON&gt;5/31/2019 2:38:34 AM&lt;/LASTUPDATEDON&gt;&lt;UTC&gt;1&lt;/UTC&gt;&lt;/UPDATE&gt;&lt;QUERIES bbk=&quot;2811&quot; bbkdesc=&quot;RP_2019-2020/DC_Budget/Operatings&quot; datapro=&quot;BIP_2.1.3.1_C&quot; tdatapro=&quot;BIP_2.1.3.1_C&quot; author=&quot;&quot; modtime=&quot;5/31/2019 2:19:45 AM&quot; moduser=&quot;083954&quot; rolluptime=&quot;&quot; syuser=&quot;083954&quot; syuzeit=&quot;5/31/2019 2:19:45 AM&quot; root=&quot;/BBOOK/DATAPROVIDER[./META/PROPS/ID='BIP_2.1.3.1_C']/DATA&quot; colcount=&quot;6&quot; rowcount=&quot;5&quot; url=&quot;&quot; dynamizeds=&quot;PROD&quot; dynamizedstype=&quot;9&quot; refreshds=&quot;&quot; viewtype=&quot;1&quot;&gt;&lt;QUERY reftype=&quot;ABS&quot; elmntsel=&quot;TABLE&quot; bbk=&quot;2811&quot; bbkdesc=&quot;RP_2019-2020/DC_Budget/Operatings&quot; datapro=&quot;BIP_2.1.3.1_C&quot; infos=&quot;&quot; iscomment=&quot;0&quot;&gt;&lt;SELECT&gt;/BBOOK/DATAPROVIDER[./META/PROPS/ID='BIP_2.1.3.1_C']/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20:49&lt;/DYNAMIZEDON&gt;&lt;LASTUPDATEDBY&gt;083954&lt;/LASTUPDATEDBY&gt;&lt;LASTUPDATEDON&gt;5/31/2019 2:35:36 AM&lt;/LASTUPDATEDON&gt;&lt;UTC&gt;1&lt;/UTC&gt;&lt;/UPDATE&gt;&lt;QUERIES bbk=&quot;2807&quot; bbkdesc=&quot;RP_2019-2020/DC_Budget/Program1-Projects&quot; datapro=&quot;BIP_1.1.1.1_P&quot; tdatapro=&quot;BIP_1.1.1.1_P&quot; author=&quot;&quot; modtime=&quot;7/27/2016 4:55:52 AM&quot; moduser=&quot;019952&quot; rolluptime=&quot;&quot; syuser=&quot;019952&quot; syuzeit=&quot;7/27/2016 4:55:52 AM&quot; root=&quot;/BBOOK/DATAPROVIDER[./META/PROPS/ID='BIP_1.1.3.1_P']/DATA&quot; colcount=&quot;6&quot; rowcount=&quot;10&quot; url=&quot;&quot; dynamizeds=&quot;PROD&quot; dynamizedstype=&quot;9&quot; refreshds=&quot;&quot; viewtype=&quot;1&quot;&gt;&lt;QUERY reftype=&quot;ABS&quot; elmntsel=&quot;TABLE&quot; bbk=&quot;2807&quot; bbkdesc=&quot;RP_2019-2020/DC_Budget/Program1-Projects&quot; datapro=&quot;BIP_1.1.1.1_P&quot; infos=&quot;&quot; iscomment=&quot;0&quot;&gt;&lt;SELECT&gt;/BBOOK/DATAPROVIDER[./META/PROPS/ID='BIP_1.1.1.1_P']/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45:17&lt;/DYNAMIZEDON&gt;&lt;LASTUPDATEDBY&gt;083954&lt;/LASTUPDATEDBY&gt;&lt;LASTUPDATEDON&gt;5/31/2019 2:38:12 AM&lt;/LASTUPDATEDON&gt;&lt;UTC&gt;1&lt;/UTC&gt;&lt;/UPDATE&gt;&lt;QUERIES bbk=&quot;2809&quot; bbkdesc=&quot;RP_2019-2020/DC_Budget/Program2-Projects&quot; datapro=&quot;BIP_2.2.1.1_P&quot; tdatapro=&quot;BIP_2.2.1.1_P&quot; author=&quot;&quot; modtime=&quot;5/31/2019 2:21:34 AM&quot; moduser=&quot;083954&quot; rolluptime=&quot;&quot; syuser=&quot;083954&quot; syuzeit=&quot;5/31/2019 2:21:34 AM&quot; root=&quot;/BBOOK/DATAPROVIDER[./META/PROPS/ID='BIP_2.2.1.1_P']/DATA&quot; colcount=&quot;6&quot; rowcount=&quot;10&quot; url=&quot;&quot; dynamizeds=&quot;PROD&quot; dynamizedstype=&quot;9&quot; refreshds=&quot;&quot; viewtype=&quot;1&quot;&gt;&lt;QUERY reftype=&quot;ABS&quot; elmntsel=&quot;TABLE&quot; bbk=&quot;2809&quot; bbkdesc=&quot;RP_2019-2020/DC_Budget/Program2-Projects&quot; datapro=&quot;BIP_2.2.1.1_P&quot; infos=&quot;&quot; iscomment=&quot;0&quot;&gt;&lt;SELECT&gt;/BBOOK/DATAPROVIDER[./META/PROPS/ID='BIP_2.2.1.1_P']/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2:39 AM&lt;/DYNAMIZEDON&gt;&lt;LASTUPDATEDBY&gt;083954&lt;/LASTUPDATEDBY&gt;&lt;LASTUPDATEDON&gt;5/31/2019 2:38:06 AM&lt;/LASTUPDATEDON&gt;&lt;UTC&gt;1&lt;/UTC&gt;&lt;/UPDATE&gt;&lt;QUERIES bbk=&quot;2809&quot; bbkdesc=&quot;RP_2019-2020/DC_Budget/Program2-Projects&quot; datapro=&quot;BIP_2.1.2.2_P&quot; tdatapro=&quot;BIP_2.1.2.2_P&quot; author=&quot;&quot; modtime=&quot;8/17/2018 4:57:44 AM&quot; moduser=&quot;083954&quot; rolluptime=&quot;&quot; syuser=&quot;083954&quot; syuzeit=&quot;8/17/2018 4:57:44 AM&quot; root=&quot;/DATA&quot; colcount=&quot;6&quot; rowcount=&quot;46&quot; url=&quot;&quot; dynamizeds=&quot;PROD&quot; dynamizedstype=&quot;9&quot; refreshds=&quot;&quot; viewtype=&quot;1&quot;&gt;&lt;QUERY reftype=&quot;ABS&quot; elmntsel=&quot;TABLE&quot; bbk=&quot;2809&quot; bbkdesc=&quot;RP_2019-2020/DC_Budget/Program2-Projects&quot; datapro=&quot;BIP_2.1.2.2_P&quot; infos=&quot;&quot; iscomment=&quot;0&quot;&gt;&lt;SELECT&gt;/BBOOK/DATAPROVIDER[./META/PROPS/ID='BIP_2.1.2.2_P']/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31:07&lt;/DYNAMIZEDON&gt;&lt;LASTUPDATEDBY&gt;083954&lt;/LASTUPDATEDBY&gt;&lt;LASTUPDATEDON&gt;5/31/2019 2:35:25 AM&lt;/LASTUPDATEDON&gt;&lt;UTC&gt;1&lt;/UTC&gt;&lt;/UPDATE&gt;&lt;QUERIES bbk=&quot;2807&quot; bbkdesc=&quot;RP_2019-2020/DC_Budget/Program1-Projects&quot; datapro=&quot;BIP_1.2.1.2_P&quot; tdatapro=&quot;BIP_1.2.1.2_P&quot; author=&quot;&quot; modtime=&quot;5/31/2019 2:20:37 AM&quot; moduser=&quot;083954&quot; rolluptime=&quot;&quot; syuser=&quot;083954&quot; syuzeit=&quot;5/31/2019 2:20:37 AM&quot; root=&quot;/BBOOK/DATAPROVIDER[./META/PROPS/ID='BIP_1.2.1.2_P']/DATA&quot; colcount=&quot;6&quot; rowcount=&quot;13&quot; url=&quot;&quot; dynamizeds=&quot;PROD&quot; dynamizedstype=&quot;9&quot; refreshds=&quot;&quot; viewtype=&quot;1&quot;&gt;&lt;QUERY reftype=&quot;ABS&quot; elmntsel=&quot;TABLE&quot; bbk=&quot;2807&quot; bbkdesc=&quot;RP_2019-2020/DC_Budget/Program1-Projects&quot; datapro=&quot;BIP_1.2.1.2_P&quot; infos=&quot;&quot; iscomment=&quot;0&quot;&gt;&lt;SELECT&gt;/BBOOK/DATAPROVIDER[./META/PROPS/ID='BIP_1.2.1.2_P']/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29 PM&lt;/DYNAMIZEDON&gt;&lt;LASTUPDATEDBY&gt;083954&lt;/LASTUPDATEDBY&gt;&lt;LASTUPDATEDON&gt;5/31/2019 2:38:47 AM&lt;/LASTUPDATEDON&gt;&lt;UTC&gt;1&lt;/UTC&gt;&lt;/UPDATE&gt;&lt;QUERIES bbk=&quot;2809&quot; bbkdesc=&quot;RP_2019-2020/DC_Budget/Program2-Projects&quot; datapro=&quot;BIP_2.1.3.1_P&quot; tdatapro=&quot;BIP_2.1.3.1_P&quot; author=&quot;&quot; modtime=&quot;5/31/2019 2:21:34 AM&quot; moduser=&quot;083954&quot; rolluptime=&quot;&quot; syuser=&quot;083954&quot; syuzeit=&quot;5/31/2019 2:21:34 AM&quot; root=&quot;/BBOOK/DATAPROVIDER[./META/PROPS/ID='BIP_2.1.3.1_P']/DATA&quot; colcount=&quot;6&quot; rowcount=&quot;52&quot; url=&quot;&quot; dynamizeds=&quot;PROD&quot; dynamizedstype=&quot;9&quot; refreshds=&quot;&quot; viewtype=&quot;1&quot;&gt;&lt;QUERY reftype=&quot;ABS&quot; elmntsel=&quot;TABLE&quot; bbk=&quot;2809&quot; bbkdesc=&quot;RP_2019-2020/DC_Budget/Program2-Projects&quot; datapro=&quot;BIP_2.1.3.1_P&quot; infos=&quot;&quot; iscomment=&quot;0&quot;&gt;&lt;SELECT&gt;/BBOOK/DATAPROVIDER[./META/PROPS/ID='BIP_2.1.3.1_P']/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1:33 AM&lt;/DYNAMIZEDON&gt;&lt;LASTUPDATEDBY&gt;083954&lt;/LASTUPDATEDBY&gt;&lt;LASTUPDATEDON&gt;5/31/2019 2:35:31 AM&lt;/LASTUPDATEDON&gt;&lt;UTC&gt;1&lt;/UTC&gt;&lt;/UPDATE&gt;&lt;QUERIES bbk=&quot;2811&quot; bbkdesc=&quot;RP_2019-2020/DC_Budget/Operatings&quot; datapro=&quot;BIP_1.1.3.1_C&quot; tdatapro=&quot;BIP_1.1.3.1_C&quot; author=&quot;&quot; modtime=&quot;5/31/2019 2:19:45 AM&quot; moduser=&quot;083954&quot; rolluptime=&quot;&quot; syuser=&quot;083954&quot; syuzeit=&quot;5/31/2019 2:19:45 AM&quot; root=&quot;/BBOOK/DATAPROVIDER[./META/PROPS/ID='BIP_1.1.3.1_C']/DATA&quot; colcount=&quot;6&quot; rowcount=&quot;5&quot; url=&quot;&quot; dynamizeds=&quot;PROD&quot; dynamizedstype=&quot;9&quot; refreshds=&quot;&quot; viewtype=&quot;1&quot;&gt;&lt;QUERY reftype=&quot;ABS&quot; elmntsel=&quot;TABLE&quot; bbk=&quot;2811&quot; bbkdesc=&quot;RP_2019-2020/DC_Budget/Operatings&quot; datapro=&quot;BIP_1.1.3.1_C&quot; infos=&quot;&quot; iscomment=&quot;0&quot;&gt;&lt;SELECT&gt;/BBOOK/DATAPROVIDER[./META/PROPS/ID='BIP_1.1.3.1_C']/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18:28 AM&lt;/DYNAMIZEDON&gt;&lt;LASTUPDATEDBY&gt;083954&lt;/LASTUPDATEDBY&gt;&lt;LASTUPDATEDON&gt;5/31/2019 2:38:09 AM&lt;/LASTUPDATEDON&gt;&lt;UTC&gt;1&lt;/UTC&gt;&lt;/UPDATE&gt;&lt;QUERIES bbk=&quot;2811&quot; bbkdesc=&quot;RP_2019-2020/DC_Budget/Operatings&quot; datapro=&quot;BIP_2.2.1.1_C&quot; tdatapro=&quot;BIP_2.2.1.1_C&quot; author=&quot;&quot; modtime=&quot;5/31/2019 2:19:45 AM&quot; moduser=&quot;083954&quot; rolluptime=&quot;&quot; syuser=&quot;083954&quot; syuzeit=&quot;5/31/2019 2:19:45 AM&quot; root=&quot;/BBOOK/DATAPROVIDER[./META/PROPS/ID='BIP_2.2.1.1_C']/DATA&quot; colcount=&quot;6&quot; rowcount=&quot;5&quot; url=&quot;&quot; dynamizeds=&quot;PROD&quot; dynamizedstype=&quot;9&quot; refreshds=&quot;&quot; viewtype=&quot;1&quot;&gt;&lt;QUERY reftype=&quot;ABS&quot; elmntsel=&quot;TABLE&quot; bbk=&quot;2811&quot; bbkdesc=&quot;RP_2019-2020/DC_Budget/Operatings&quot; datapro=&quot;BIP_2.2.1.1_C&quot; infos=&quot;&quot; iscomment=&quot;0&quot;&gt;&lt;SELECT&gt;/BBOOK/DATAPROVIDER[./META/PROPS/ID='BIP_2.2.1.1_C']/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8:59 PM&lt;/DYNAMIZEDON&gt;&lt;LASTUPDATEDBY&gt;083954&lt;/LASTUPDATEDBY&gt;&lt;LASTUPDATEDON&gt;5/31/2019 2:38:43 AM&lt;/LASTUPDATEDON&gt;&lt;UTC&gt;1&lt;/UTC&gt;&lt;/UPDATE&gt;&lt;QUERIES bbk=&quot;2809&quot; bbkdesc=&quot;RP_2019-2020/DC_Budget/Program2-Projects&quot; datapro=&quot;BIP_2.1.4.1_P&quot; tdatapro=&quot;BIP_2.1.4.1_P&quot; author=&quot;&quot; modtime=&quot;5/31/2019 2:21:34 AM&quot; moduser=&quot;083954&quot; rolluptime=&quot;&quot; syuser=&quot;083954&quot; syuzeit=&quot;5/31/2019 2:21:34 AM&quot; root=&quot;/BBOOK/DATAPROVIDER[./META/PROPS/ID='BIP_2.1.4.1_P']/DATA&quot; colcount=&quot;6&quot; rowcount=&quot;22&quot; url=&quot;&quot; dynamizeds=&quot;PROD&quot; dynamizedstype=&quot;9&quot; refreshds=&quot;&quot; viewtype=&quot;1&quot;&gt;&lt;QUERY reftype=&quot;ABS&quot; elmntsel=&quot;TABLE&quot; bbk=&quot;2809&quot; bbkdesc=&quot;RP_2019-2020/DC_Budget/Program2-Projects&quot; datapro=&quot;BIP_2.1.4.1_P&quot; infos=&quot;&quot; iscomment=&quot;0&quot;&gt;&lt;SELECT&gt;/BBOOK/DATAPROVIDER[./META/PROPS/ID='BIP_2.1.4.1_P']/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6:40 AM&lt;/DYNAMIZEDON&gt;&lt;LASTUPDATEDBY&gt;083954&lt;/LASTUPDATEDBY&gt;&lt;LASTUPDATEDON&gt;5/31/2019 2:42:36 AM&lt;/LASTUPDATEDON&gt;&lt;UTC&gt;1&lt;/UTC&gt;&lt;/UPDATE&gt;&lt;QUERIES bbk=&quot;2811&quot; bbkdesc=&quot;RP_2019-2020/DC_Budget/Operatings&quot; datapro=&quot;BIP_3.4.2.1_C&quot; tdatapro=&quot;BIP_3.4.2.1_C&quot; author=&quot;&quot; modtime=&quot;5/31/2019 2:19:45 AM&quot; moduser=&quot;083954&quot; rolluptime=&quot;&quot; syuser=&quot;083954&quot; syuzeit=&quot;5/31/2019 2:19:45 AM&quot; root=&quot;/BBOOK/DATAPROVIDER[./META/PROPS/ID='BIP_3.4.2.1_C']/DATA&quot; colcount=&quot;6&quot; rowcount=&quot;5&quot; url=&quot;&quot; dynamizeds=&quot;PROD&quot; dynamizedstype=&quot;9&quot; refreshds=&quot;&quot; viewtype=&quot;1&quot;&gt;&lt;QUERY reftype=&quot;ABS&quot; elmntsel=&quot;TABLE&quot; bbk=&quot;2811&quot; bbkdesc=&quot;RP_2019-2020/DC_Budget/Operatings&quot; datapro=&quot;BIP_3.4.2.1_C&quot; infos=&quot;&quot; iscomment=&quot;0&quot;&gt;&lt;SELECT&gt;/BBOOK/DATAPROVIDER[./META/PROPS/ID='BIP_3.4.2.1_C']/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8:31 AM&lt;/DYNAMIZEDON&gt;&lt;LASTUPDATEDBY&gt;083954&lt;/LASTUPDATEDBY&gt;&lt;LASTUPDATEDON&gt;5/31/2019 2:44:04 AM&lt;/LASTUPDATEDON&gt;&lt;UTC&gt;1&lt;/UTC&gt;&lt;/UPDATE&gt;&lt;QUERIES bbk=&quot;2811&quot; bbkdesc=&quot;RP_2019-2020/DC_Budget/Operatings&quot; datapro=&quot;BIP_3.4.2.2_C&quot; tdatapro=&quot;BIP_3.4.2.2_C&quot; author=&quot;&quot; modtime=&quot;5/31/2019 2:19:45 AM&quot; moduser=&quot;083954&quot; rolluptime=&quot;&quot; syuser=&quot;083954&quot; syuzeit=&quot;5/31/2019 2:19:45 AM&quot; root=&quot;/BBOOK/DATAPROVIDER[./META/PROPS/ID='BIP_3.4.2.2_C']/DATA&quot; colcount=&quot;6&quot; rowcount=&quot;5&quot; url=&quot;&quot; dynamizeds=&quot;PROD&quot; dynamizedstype=&quot;9&quot; refreshds=&quot;&quot; viewtype=&quot;1&quot;&gt;&lt;QUERY reftype=&quot;ABS&quot; elmntsel=&quot;TABLE&quot; bbk=&quot;2811&quot; bbkdesc=&quot;RP_2019-2020/DC_Budget/Operatings&quot; datapro=&quot;BIP_3.4.2.2_C&quot; infos=&quot;&quot; iscomment=&quot;0&quot;&gt;&lt;SELECT&gt;/BBOOK/DATAPROVIDER[./META/PROPS/ID='BIP_3.4.2.2_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0:07 AM&lt;/DYNAMIZEDON&gt;&lt;LASTUPDATEDBY&gt;083954&lt;/LASTUPDATEDBY&gt;&lt;LASTUPDATEDON&gt;5/31/2019 2:44:16 AM&lt;/LASTUPDATEDON&gt;&lt;UTC&gt;1&lt;/UTC&gt;&lt;/UPDATE&gt;&lt;QUERIES bbk=&quot;2811&quot; bbkdesc=&quot;RP_2019-2020/DC_Budget/Operatings&quot; datapro=&quot;BIP_3.4.3.1_C&quot; tdatapro=&quot;BIP_3.4.3.1_C&quot; author=&quot;&quot; modtime=&quot;5/31/2019 2:19:45 AM&quot; moduser=&quot;083954&quot; rolluptime=&quot;&quot; syuser=&quot;083954&quot; syuzeit=&quot;5/31/2019 2:19:45 AM&quot; root=&quot;/BBOOK/DATAPROVIDER[./META/PROPS/ID='BIP_3.4.3.1_C']/DATA&quot; colcount=&quot;6&quot; rowcount=&quot;5&quot; url=&quot;&quot; dynamizeds=&quot;PROD&quot; dynamizedstype=&quot;9&quot; refreshds=&quot;&quot; viewtype=&quot;1&quot;&gt;&lt;QUERY reftype=&quot;ABS&quot; elmntsel=&quot;TABLE&quot; bbk=&quot;2811&quot; bbkdesc=&quot;RP_2019-2020/DC_Budget/Operatings&quot; datapro=&quot;BIP_3.4.3.1_C&quot; infos=&quot;&quot; iscomment=&quot;0&quot;&gt;&lt;SELECT&gt;/BBOOK/DATAPROVIDER[./META/PROPS/ID='BIP_3.4.3.1_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3:50 AM&lt;/DYNAMIZEDON&gt;&lt;LASTUPDATEDBY&gt;083954&lt;/LASTUPDATEDBY&gt;&lt;LASTUPDATEDON&gt;5/31/2019 2:35:05 AM&lt;/LASTUPDATEDON&gt;&lt;UTC&gt;1&lt;/UTC&gt;&lt;/UPDATE&gt;&lt;QUERIES bbk=&quot;2811&quot; bbkdesc=&quot;RP_2019-2020/DC_Budget/Operatings&quot; datapro=&quot;BIP_1.2.1.2_C&quot; tdatapro=&quot;BIP_1.2.1.2_C&quot; author=&quot;&quot; modtime=&quot;5/31/2019 2:19:45 AM&quot; moduser=&quot;083954&quot; rolluptime=&quot;&quot; syuser=&quot;083954&quot; syuzeit=&quot;5/31/2019 2:19:45 AM&quot; root=&quot;/BBOOK/DATAPROVIDER[./META/PROPS/ID='BIP_1.2.1.2_C']/DATA&quot; colcount=&quot;6&quot; rowcount=&quot;5&quot; url=&quot;&quot; dynamizeds=&quot;PROD&quot; dynamizedstype=&quot;9&quot; refreshds=&quot;&quot; viewtype=&quot;1&quot;&gt;&lt;QUERY reftype=&quot;ABS&quot; elmntsel=&quot;TABLE&quot; bbk=&quot;2811&quot; bbkdesc=&quot;RP_2019-2020/DC_Budget/Operatings&quot; datapro=&quot;BIP_1.2.1.2_C&quot; infos=&quot;&quot; iscomment=&quot;0&quot;&gt;&lt;SELECT&gt;/BBOOK/DATAPROVIDER[./META/PROPS/ID='BIP_1.2.1.2_C']/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4:43 AM&lt;/DYNAMIZEDON&gt;&lt;LASTUPDATEDBY&gt;083954&lt;/LASTUPDATEDBY&gt;&lt;LASTUPDATEDON&gt;5/31/2019 2:43:45 AM&lt;/LASTUPDATEDON&gt;&lt;UTC&gt;1&lt;/UTC&gt;&lt;/UPDATE&gt;&lt;QUERIES bbk=&quot;2802&quot; bbkdesc=&quot;RP_2019-2020/DC_Budget/Program3-Projects&quot; datapro=&quot;BIP_3.4.3.3_P&quot; tdatapro=&quot;BIP_3.4.3.3_P&quot; author=&quot;&quot; modtime=&quot;5/31/2019 2:23:44 AM&quot; moduser=&quot;083954&quot; rolluptime=&quot;&quot; syuser=&quot;083954&quot; syuzeit=&quot;5/31/2019 2:23:44 AM&quot; root=&quot;/BBOOK/DATAPROVIDER[./META/PROPS/ID='BIP_3.4.3.3_P']/DATA&quot; colcount=&quot;6&quot; rowcount=&quot;7&quot; url=&quot;&quot; dynamizeds=&quot;PROD&quot; dynamizedstype=&quot;9&quot; refreshds=&quot;&quot; viewtype=&quot;1&quot;&gt;&lt;QUERY reftype=&quot;ABS&quot; elmntsel=&quot;TABLE&quot; bbk=&quot;2802&quot; bbkdesc=&quot;RP_2019-2020/DC_Budget/Program3-Projects&quot; datapro=&quot;BIP_3.4.3.3_P&quot; infos=&quot;&quot; iscomment=&quot;0&quot;&gt;&lt;SELECT&gt;/BBOOK/DATAPROVIDER[./META/PROPS/ID='BIP_3.4.3.3_P']/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6/05/2018 5:43:48 AM&lt;/DYNAMIZEDON&gt;&lt;LASTUPDATEDBY&gt;083954&lt;/LASTUPDATEDBY&gt;&lt;LASTUPDATEDON&gt;5/31/2019 2:35:00 AM&lt;/LASTUPDATEDON&gt;&lt;UTC&gt;1&lt;/UTC&gt;&lt;/UPDATE&gt;&lt;QUERIES bbk=&quot;2811&quot; bbkdesc=&quot;RP_2019-2020/DC_Budget/Operatings&quot; datapro=&quot;BIP_1.1.1.1_C&quot; tdatapro=&quot;BIP_1.1.1.1_C&quot; author=&quot;&quot; modtime=&quot;1/13/2017 4:11:22 AM&quot; moduser=&quot;025605&quot; rolluptime=&quot;&quot; syuser=&quot;025605&quot; syuzeit=&quot;1/13/2017 4:11:22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1.1.1.1_C&quot; infos=&quot;&quot; iscomment=&quot;0&quot;&gt;&lt;SELECT&gt;/BBOOK/DATAPROVIDER[./META/PROPS/ID='BIP_1.1.1.1_C']/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57&lt;/DYNAMIZEDON&gt;&lt;LASTUPDATEDBY&gt;083954&lt;/LASTUPDATEDBY&gt;&lt;LASTUPDATEDON&gt;5/31/2019 2:44:47 AM&lt;/LASTUPDATEDON&gt;&lt;UTC&gt;1&lt;/UTC&gt;&lt;/UPDATE&gt;&lt;QUERIES bbk=&quot;2802&quot; bbkdesc=&quot;RP_2019-2020/DC_Budget/Program3-Projects&quot; datapro=&quot;BIP_3.5.2.1_P&quot; tdatapro=&quot;BIP_3.5.2.1_P&quot; author=&quot;&quot; modtime=&quot;5/31/2019 2:23:44 AM&quot; moduser=&quot;083954&quot; rolluptime=&quot;&quot; syuser=&quot;083954&quot; syuzeit=&quot;5/31/2019 2:23:44 AM&quot; root=&quot;/BBOOK/DATAPROVIDER[./META/PROPS/ID='BIP_3.5.2.1_P']/DATA&quot; colcount=&quot;6&quot; rowcount=&quot;16&quot; url=&quot;&quot; dynamizeds=&quot;PROD&quot; dynamizedstype=&quot;9&quot; refreshds=&quot;&quot; viewtype=&quot;1&quot;&gt;&lt;QUERY reftype=&quot;ABS&quot; elmntsel=&quot;TABLE&quot; bbk=&quot;2802&quot; bbkdesc=&quot;RP_2019-2020/DC_Budget/Program3-Projects&quot; datapro=&quot;BIP_3.5.2.1_P&quot; infos=&quot;&quot; iscomment=&quot;0&quot;&gt;&lt;SELECT&gt;/BBOOK/DATAPROVIDER[./META/PROPS/ID='BIP_3.5.2.1_P']/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10:54 AM&lt;/DYNAMIZEDON&gt;&lt;LASTUPDATEDBY&gt;083954&lt;/LASTUPDATEDBY&gt;&lt;LASTUPDATEDON&gt;5/31/2019 2:42:49 AM&lt;/LASTUPDATEDON&gt;&lt;UTC&gt;1&lt;/UTC&gt;&lt;/UPDATE&gt;&lt;QUERIES bbk=&quot;2811&quot; bbkdesc=&quot;RP_2019-2020/DC_Budget/Operatings&quot; datapro=&quot;BIP_3.3.1.2_C&quot; tdatapro=&quot;BIP_3.3.1.2_C&quot; author=&quot;&quot; modtime=&quot;5/31/2019 2:19:45 AM&quot; moduser=&quot;083954&quot; rolluptime=&quot;&quot; syuser=&quot;083954&quot; syuzeit=&quot;5/31/2019 2:19:45 AM&quot; root=&quot;/BBOOK/DATAPROVIDER[./META/PROPS/ID='BIP_3.3.1.2_C']/DATA&quot; colcount=&quot;6&quot; rowcount=&quot;5&quot; url=&quot;&quot; dynamizeds=&quot;PROD&quot; dynamizedstype=&quot;9&quot; refreshds=&quot;&quot; viewtype=&quot;1&quot;&gt;&lt;QUERY reftype=&quot;ABS&quot; elmntsel=&quot;TABLE&quot; bbk=&quot;2811&quot; bbkdesc=&quot;RP_2019-2020/DC_Budget/Operatings&quot; datapro=&quot;BIP_3.3.1.2_C&quot; infos=&quot;&quot; iscomment=&quot;0&quot;&gt;&lt;SELECT&gt;/BBOOK/DATAPROVIDER[./META/PROPS/ID='BIP_3.3.1.2_C']/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05 AM&lt;/DYNAMIZEDON&gt;&lt;LASTUPDATEDBY&gt;083954&lt;/LASTUPDATEDBY&gt;&lt;LASTUPDATEDON&gt;5/31/2019 2:42:13 AM&lt;/LASTUPDATEDON&gt;&lt;UTC&gt;1&lt;/UTC&gt;&lt;/UPDATE&gt;&lt;QUERIES bbk=&quot;2811&quot; bbkdesc=&quot;RP_2019-2020/DC_Budget/Operatings&quot; datapro=&quot;BIP_3.4.4.1_C&quot; tdatapro=&quot;BIP_3.4.4.1_C&quot; author=&quot;&quot; modtime=&quot;5/31/2019 2:19:45 AM&quot; moduser=&quot;083954&quot; rolluptime=&quot;&quot; syuser=&quot;083954&quot; syuzeit=&quot;5/31/2019 2:19:45 AM&quot; root=&quot;/BBOOK/DATAPROVIDER[./META/PROPS/ID='BIP_3.4.4.1_C']/DATA&quot; colcount=&quot;6&quot; rowcount=&quot;5&quot; url=&quot;&quot; dynamizeds=&quot;PROD&quot; dynamizedstype=&quot;9&quot; refreshds=&quot;&quot; viewtype=&quot;1&quot;&gt;&lt;QUERY reftype=&quot;ABS&quot; elmntsel=&quot;TABLE&quot; bbk=&quot;2811&quot; bbkdesc=&quot;RP_2019-2020/DC_Budget/Operatings&quot; datapro=&quot;BIP_3.4.4.1_C&quot; infos=&quot;&quot; iscomment=&quot;0&quot;&gt;&lt;SELECT&gt;/BBOOK/DATAPROVIDER[./META/PROPS/ID='BIP_3.4.4.1_C']/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36:51 AM&lt;/DYNAMIZEDON&gt;&lt;LASTUPDATEDBY&gt;083954&lt;/LASTUPDATEDBY&gt;&lt;LASTUPDATEDON&gt;5/31/2019 2:43:28 AM&lt;/LASTUPDATEDON&gt;&lt;UTC&gt;1&lt;/UTC&gt;&lt;/UPDATE&gt;&lt;QUERIES bbk=&quot;2811&quot; bbkdesc=&quot;RP_2019-2020/DC_Budget/Operatings&quot; datapro=&quot;BIP_3.4.4.2_C&quot; tdatapro=&quot;BIP_3.4.4.2_C&quot; author=&quot;&quot; modtime=&quot;5/31/2019 2:19:45 AM&quot; moduser=&quot;083954&quot; rolluptime=&quot;&quot; syuser=&quot;083954&quot; syuzeit=&quot;5/31/2019 2:19:45 AM&quot; root=&quot;/BBOOK/DATAPROVIDER[./META/PROPS/ID='BIP_3.4.4.2_C']/DATA&quot; colcount=&quot;6&quot; rowcount=&quot;5&quot; url=&quot;&quot; dynamizeds=&quot;PROD&quot; dynamizedstype=&quot;9&quot; refreshds=&quot;&quot; viewtype=&quot;1&quot;&gt;&lt;QUERY reftype=&quot;ABS&quot; elmntsel=&quot;TABLE&quot; bbk=&quot;2811&quot; bbkdesc=&quot;RP_2019-2020/DC_Budget/Operatings&quot; datapro=&quot;BIP_3.4.4.2_C&quot; infos=&quot;&quot; iscomment=&quot;0&quot;&gt;&lt;SELECT&gt;/BBOOK/DATAPROVIDER[./META/PROPS/ID='BIP_3.4.4.2_C']/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5:31 AM&lt;/DYNAMIZEDON&gt;&lt;LASTUPDATEDBY&gt;083954&lt;/LASTUPDATEDBY&gt;&lt;LASTUPDATEDON&gt;5/31/2019 2:35:18 AM&lt;/LASTUPDATEDON&gt;&lt;UTC&gt;1&lt;/UTC&gt;&lt;/UPDATE&gt;&lt;QUERIES bbk=&quot;2807&quot; bbkdesc=&quot;RP_2019-2020/DC_Budget/Program1-Projects&quot; datapro=&quot;BIP_1.2.2.2_P&quot; tdatapro=&quot;BIP_1.2.2.2_P&quot; author=&quot;&quot; modtime=&quot;5/31/2019 2:20:37 AM&quot; moduser=&quot;083954&quot; rolluptime=&quot;&quot; syuser=&quot;083954&quot; syuzeit=&quot;5/31/2019 2:20:37 AM&quot; root=&quot;/BBOOK/DATAPROVIDER[./META/PROPS/ID='BIP_1.2.2.2_P']/DATA&quot; colcount=&quot;6&quot; rowcount=&quot;22&quot; url=&quot;&quot; dynamizeds=&quot;PROD&quot; dynamizedstype=&quot;9&quot; refreshds=&quot;&quot; viewtype=&quot;1&quot;&gt;&lt;QUERY reftype=&quot;ABS&quot; elmntsel=&quot;TABLE&quot; bbk=&quot;2807&quot; bbkdesc=&quot;RP_2019-2020/DC_Budget/Program1-Projects&quot; datapro=&quot;BIP_1.2.2.2_P&quot; infos=&quot;&quot; iscomment=&quot;0&quot;&gt;&lt;SELECT&gt;/BBOOK/DATAPROVIDER[./META/PROPS/ID='BIP_1.2.2.2_P']/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4:42:30 AM&lt;/DYNAMIZEDON&gt;&lt;LASTUPDATEDBY&gt;083954&lt;/LASTUPDATEDBY&gt;&lt;LASTUPDATEDON&gt;5/31/2019 2:41:35 AM&lt;/LASTUPDATEDON&gt;&lt;UTC&gt;1&lt;/UTC&gt;&lt;/UPDATE&gt;&lt;QUERIES bbk=&quot;2811&quot; bbkdesc=&quot;RP_2019-2020/DC_Budget/Operatings&quot; datapro=&quot;BIP_3.4.4.4_C&quot; tdatapro=&quot;BIP_3.4.4.4_C&quot; author=&quot;&quot; modtime=&quot;5/31/2019 2:19:45 AM&quot; moduser=&quot;083954&quot; rolluptime=&quot;&quot; syuser=&quot;083954&quot; syuzeit=&quot;5/31/2019 2:19:45 AM&quot; root=&quot;/BBOOK/DATAPROVIDER[./META/PROPS/ID='BIP_3.4.4.4_C']/DATA&quot; colcount=&quot;6&quot; rowcount=&quot;5&quot; url=&quot;&quot; dynamizeds=&quot;PROD&quot; dynamizedstype=&quot;9&quot; refreshds=&quot;&quot; viewtype=&quot;1&quot;&gt;&lt;QUERY reftype=&quot;ABS&quot; elmntsel=&quot;TABLE&quot; bbk=&quot;2811&quot; bbkdesc=&quot;RP_2019-2020/DC_Budget/Operatings&quot; datapro=&quot;BIP_3.4.4.4_C&quot; infos=&quot;&quot; iscomment=&quot;0&quot;&gt;&lt;SELECT&gt;/BBOOK/DATAPROVIDER[./META/PROPS/ID='BIP_3.4.4.4_C']/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0:16 AM&lt;/DYNAMIZEDON&gt;&lt;LASTUPDATEDBY&gt;083954&lt;/LASTUPDATEDBY&gt;&lt;LASTUPDATEDON&gt;5/31/2019 2:44:10 AM&lt;/LASTUPDATEDON&gt;&lt;UTC&gt;1&lt;/UTC&gt;&lt;/UPDATE&gt;&lt;QUERIES bbk=&quot;2811&quot; bbkdesc=&quot;RP_2019-2020/DC_Budget/Operatings&quot; datapro=&quot;BIP_3.4.4.5_C&quot; tdatapro=&quot;BIP_3.4.4.5_C&quot; author=&quot;&quot; modtime=&quot;5/31/2019 2:19:45 AM&quot; moduser=&quot;083954&quot; rolluptime=&quot;&quot; syuser=&quot;083954&quot; syuzeit=&quot;5/31/2019 2:19:45 AM&quot; root=&quot;/BBOOK/DATAPROVIDER[./META/PROPS/ID='BIP_3.4.4.5_C']/DATA&quot; colcount=&quot;6&quot; rowcount=&quot;5&quot; url=&quot;&quot; dynamizeds=&quot;PROD&quot; dynamizedstype=&quot;9&quot; refreshds=&quot;&quot; viewtype=&quot;1&quot;&gt;&lt;QUERY reftype=&quot;ABS&quot; elmntsel=&quot;TABLE&quot; bbk=&quot;2811&quot; bbkdesc=&quot;RP_2019-2020/DC_Budget/Operatings&quot; datapro=&quot;BIP_3.4.4.5_C&quot; infos=&quot;&quot; iscomment=&quot;0&quot;&gt;&lt;SELECT&gt;/BBOOK/DATAPROVIDER[./META/PROPS/ID='BIP_3.4.4.5_C']/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5/17/2018 5:32:38 AM&lt;/DYNAMIZEDON&gt;&lt;LASTUPDATEDBY&gt;083954&lt;/LASTUPDATEDBY&gt;&lt;LASTUPDATEDON&gt;5/31/2019 2:42:43 AM&lt;/LASTUPDATEDON&gt;&lt;UTC&gt;1&lt;/UTC&gt;&lt;/UPDATE&gt;&lt;QUERIES bbk=&quot;2811&quot; bbkdesc=&quot;RP_2019-2020/DC_Budget/Operatings&quot; datapro=&quot;BIP_3.5.1.2_C&quot; tdatapro=&quot;BIP_3.5.1.2_C&quot; author=&quot;&quot; modtime=&quot;5/31/2019 2:19:45 AM&quot; moduser=&quot;083954&quot; rolluptime=&quot;&quot; syuser=&quot;083954&quot; syuzeit=&quot;5/31/2019 2:19:45 AM&quot; root=&quot;/BBOOK/DATAPROVIDER[./META/PROPS/ID='BIP_3.5.1.2_C']/DATA&quot; colcount=&quot;6&quot; rowcount=&quot;5&quot; url=&quot;&quot; dynamizeds=&quot;PROD&quot; dynamizedstype=&quot;9&quot; refreshds=&quot;&quot; viewtype=&quot;1&quot;&gt;&lt;QUERY reftype=&quot;ABS&quot; elmntsel=&quot;TABLE&quot; bbk=&quot;2811&quot; bbkdesc=&quot;RP_2019-2020/DC_Budget/Operatings&quot; datapro=&quot;BIP_3.5.1.2_C&quot; infos=&quot;&quot; iscomment=&quot;0&quot;&gt;&lt;SELECT&gt;/BBOOK/DATAPROVIDER[./META/PROPS/ID='BIP_3.5.1.2_C']/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42:21 AM&lt;/DYNAMIZEDON&gt;&lt;LASTUPDATEDBY&gt;083954&lt;/LASTUPDATEDBY&gt;&lt;LASTUPDATEDON&gt;5/31/2019 2:41:44 AM&lt;/LASTUPDATEDON&gt;&lt;UTC&gt;1&lt;/UTC&gt;&lt;/UPDATE&gt;&lt;QUERIES bbk=&quot;2811&quot; bbkdesc=&quot;RP_2019-2020/DC_Budget/Operatings&quot; datapro=&quot;BIP_3.5.1.1_C&quot; tdatapro=&quot;BIP_3.5.1.1_C&quot; author=&quot;&quot; modtime=&quot;5/31/2019 2:19:45 AM&quot; moduser=&quot;083954&quot; rolluptime=&quot;&quot; syuser=&quot;083954&quot; syuzeit=&quot;5/31/2019 2:19:45 AM&quot; root=&quot;/BBOOK/DATAPROVIDER[./META/PROPS/ID='BIP_3.5.1.1_C']/DATA&quot; colcount=&quot;6&quot; rowcount=&quot;5&quot; url=&quot;&quot; dynamizeds=&quot;PROD&quot; dynamizedstype=&quot;9&quot; refreshds=&quot;&quot; viewtype=&quot;1&quot;&gt;&lt;QUERY reftype=&quot;ABS&quot; elmntsel=&quot;TABLE&quot; bbk=&quot;2811&quot; bbkdesc=&quot;RP_2019-2020/DC_Budget/Operatings&quot; datapro=&quot;BIP_3.5.1.1_C&quot; infos=&quot;&quot; iscomment=&quot;0&quot;&gt;&lt;SELECT&gt;/BBOOK/DATAPROVIDER[./META/PROPS/ID='BIP_3.5.1.1_C']/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8:58 AM&lt;/DYNAMIZEDON&gt;&lt;LASTUPDATEDBY&gt;083954&lt;/LASTUPDATEDBY&gt;&lt;LASTUPDATEDON&gt;5/31/2019 2:42:23 AM&lt;/LASTUPDATEDON&gt;&lt;UTC&gt;1&lt;/UTC&gt;&lt;/UPDATE&gt;&lt;QUERIES bbk=&quot;2811&quot; bbkdesc=&quot;RP_2019-2020/DC_Budget/Operatings&quot; datapro=&quot;BIP_3.5.2.1_C&quot; tdatapro=&quot;BIP_3.5.2.1_C&quot; author=&quot;&quot; modtime=&quot;5/31/2019 2:19:45 AM&quot; moduser=&quot;083954&quot; rolluptime=&quot;&quot; syuser=&quot;083954&quot; syuzeit=&quot;5/31/2019 2:19:45 AM&quot; root=&quot;/BBOOK/DATAPROVIDER[./META/PROPS/ID='BIP_3.5.2.1_C']/DATA&quot; colcount=&quot;6&quot; rowcount=&quot;5&quot; url=&quot;&quot; dynamizeds=&quot;PROD&quot; dynamizedstype=&quot;9&quot; refreshds=&quot;&quot; viewtype=&quot;1&quot;&gt;&lt;QUERY reftype=&quot;ABS&quot; elmntsel=&quot;TABLE&quot; bbk=&quot;2811&quot; bbkdesc=&quot;RP_2019-2020/DC_Budget/Operatings&quot; datapro=&quot;BIP_3.5.2.1_C&quot; infos=&quot;&quot; iscomment=&quot;0&quot;&gt;&lt;SELECT&gt;/BBOOK/DATAPROVIDER[./META/PROPS/ID='BIP_3.5.2.1_C']/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4:02&lt;/DYNAMIZEDON&gt;&lt;LASTUPDATEDBY&gt;083954&lt;/LASTUPDATEDBY&gt;&lt;LASTUPDATEDON&gt;5/31/2019 2:41:40 AM&lt;/LASTUPDATEDON&gt;&lt;UTC&gt;1&lt;/UTC&gt;&lt;/UPDATE&gt;&lt;QUERIES bbk=&quot;2802&quot; bbkdesc=&quot;RP_2019-2020/DC_Budget/Program3-Projects&quot; datapro=&quot;BIP_3.1.3.1_P&quot; tdatapro=&quot;BIP_3.1.3.1_P&quot; author=&quot;&quot; modtime=&quot;5/31/2019 2:23:44 AM&quot; moduser=&quot;083954&quot; rolluptime=&quot;&quot; syuser=&quot;083954&quot; syuzeit=&quot;5/31/2019 2:23:44 AM&quot; root=&quot;/BBOOK/DATAPROVIDER[./META/PROPS/ID='BIP_3.1.3.1_P']/DATA&quot; colcount=&quot;6&quot; rowcount=&quot;22&quot; url=&quot;&quot; dynamizeds=&quot;PROD&quot; dynamizedstype=&quot;9&quot; refreshds=&quot;&quot; viewtype=&quot;1&quot;&gt;&lt;QUERY reftype=&quot;ABS&quot; elmntsel=&quot;TABLE&quot; bbk=&quot;2802&quot; bbkdesc=&quot;RP_2019-2020/DC_Budget/Program3-Projects&quot; datapro=&quot;BIP_3.1.3.1_P&quot; infos=&quot;&quot; iscomment=&quot;0&quot;&gt;&lt;SELECT&gt;/BBOOK/DATAPROVIDER[./META/PROPS/ID='BIP_3.1.3.1_P']/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26:33 AM&lt;/DYNAMIZEDON&gt;&lt;LASTUPDATEDBY&gt;083954&lt;/LASTUPDATEDBY&gt;&lt;LASTUPDATEDON&gt;5/31/2019 2:35:33 AM&lt;/LASTUPDATEDON&gt;&lt;UTC&gt;1&lt;/UTC&gt;&lt;/UPDATE&gt;&lt;QUERIES bbk=&quot;2807&quot; bbkdesc=&quot;RP_2019-2020/DC_Budget/Program1-Projects&quot; datapro=&quot;BIP_1.2.4.1_P&quot; tdatapro=&quot;BIP_1.2.4.1_P&quot; author=&quot;&quot; modtime=&quot;5/31/2019 2:20:37 AM&quot; moduser=&quot;083954&quot; rolluptime=&quot;&quot; syuser=&quot;083954&quot; syuzeit=&quot;5/31/2019 2:20:37 AM&quot; root=&quot;/BBOOK/DATAPROVIDER[./META/PROPS/ID='BIP_1.2.4.1_P']/DATA&quot; colcount=&quot;6&quot; rowcount=&quot;10&quot; url=&quot;&quot; dynamizeds=&quot;PROD&quot; dynamizedstype=&quot;9&quot; refreshds=&quot;&quot; viewtype=&quot;1&quot;&gt;&lt;QUERY reftype=&quot;ABS&quot; elmntsel=&quot;TABLE&quot; bbk=&quot;2807&quot; bbkdesc=&quot;RP_2019-2020/DC_Budget/Program1-Projects&quot; datapro=&quot;BIP_1.2.4.1_P&quot; infos=&quot;&quot; iscomment=&quot;0&quot;&gt;&lt;SELECT&gt;/BBOOK/DATAPROVIDER[./META/PROPS/ID='BIP_1.2.4.1_P']/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8:05&lt;/DYNAMIZEDON&gt;&lt;LASTUPDATEDBY&gt;083954&lt;/LASTUPDATEDBY&gt;&lt;LASTUPDATEDON&gt;5/31/2019 2:42:07 AM&lt;/LASTUPDATEDON&gt;&lt;UTC&gt;1&lt;/UTC&gt;&lt;/UPDATE&gt;&lt;QUERIES bbk=&quot;2802&quot; bbkdesc=&quot;RP_2019-2020/DC_Budget/Program3-Projects&quot; datapro=&quot;BIP_3.5.1.2_P&quot; tdatapro=&quot;BIP_3.5.1.2_P&quot; author=&quot;&quot; modtime=&quot;5/31/2019 2:23:44 AM&quot; moduser=&quot;083954&quot; rolluptime=&quot;&quot; syuser=&quot;083954&quot; syuzeit=&quot;5/31/2019 2:23:44 AM&quot; root=&quot;/BBOOK/DATAPROVIDER[./META/PROPS/ID='BIP_3.5.1.2_P']/DATA&quot; colcount=&quot;6&quot; rowcount=&quot;10&quot; url=&quot;&quot; dynamizeds=&quot;PROD&quot; dynamizedstype=&quot;9&quot; refreshds=&quot;&quot; viewtype=&quot;1&quot;&gt;&lt;QUERY reftype=&quot;ABS&quot; elmntsel=&quot;TABLE&quot; bbk=&quot;2802&quot; bbkdesc=&quot;RP_2019-2020/DC_Budget/Program3-Projects&quot; datapro=&quot;BIP_3.5.1.2_P&quot; infos=&quot;&quot; iscomment=&quot;0&quot;&gt;&lt;SELECT&gt;/BBOOK/DATAPROVIDER[./META/PROPS/ID='BIP_3.5.1.2_P']/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30:07 AM&lt;/DYNAMIZEDON&gt;&lt;LASTUPDATEDBY&gt;083954&lt;/LASTUPDATEDBY&gt;&lt;LASTUPDATEDON&gt;5/31/2019 2:42:32 AM&lt;/LASTUPDATEDON&gt;&lt;UTC&gt;1&lt;/UTC&gt;&lt;/UPDATE&gt;&lt;QUERIES bbk=&quot;2811&quot; bbkdesc=&quot;RP_2019-2020/DC_Budget/Operatings&quot; datapro=&quot;BIP_3.3.1.1_C&quot; tdatapro=&quot;BIP_3.3.1.1_C&quot; author=&quot;&quot; modtime=&quot;5/31/2019 2:19:45 AM&quot; moduser=&quot;083954&quot; rolluptime=&quot;&quot; syuser=&quot;083954&quot; syuzeit=&quot;5/31/2019 2:19:45 AM&quot; root=&quot;/BBOOK/DATAPROVIDER[./META/PROPS/ID='BIP_3.3.1.1_C']/DATA&quot; colcount=&quot;6&quot; rowcount=&quot;5&quot; url=&quot;&quot; dynamizeds=&quot;PROD&quot; dynamizedstype=&quot;9&quot; refreshds=&quot;&quot; viewtype=&quot;1&quot;&gt;&lt;QUERY reftype=&quot;ABS&quot; elmntsel=&quot;TABLE&quot; bbk=&quot;2811&quot; bbkdesc=&quot;RP_2019-2020/DC_Budget/Operatings&quot; datapro=&quot;BIP_3.3.1.1_C&quot; infos=&quot;&quot; iscomment=&quot;0&quot;&gt;&lt;SELECT&gt;/BBOOK/DATAPROVIDER[./META/PROPS/ID='BIP_3.3.1.1_C']/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01:36 AM&lt;/DYNAMIZEDON&gt;&lt;LASTUPDATEDBY&gt;083954&lt;/LASTUPDATEDBY&gt;&lt;LASTUPDATEDON&gt;5/31/2019 2:42:52 AM&lt;/LASTUPDATEDON&gt;&lt;UTC&gt;1&lt;/UTC&gt;&lt;/UPDATE&gt;&lt;QUERIES bbk=&quot;2802&quot; bbkdesc=&quot;RP_2019-2020/DC_Budget/Program3-Projects&quot; datapro=&quot;BIP_3.3.1.1_P&quot; tdatapro=&quot;BIP_3.3.1.1_P&quot; author=&quot;&quot; modtime=&quot;5/31/2019 2:23:44 AM&quot; moduser=&quot;083954&quot; rolluptime=&quot;&quot; syuser=&quot;083954&quot; syuzeit=&quot;5/31/2019 2:23:44 AM&quot; root=&quot;/BBOOK/DATAPROVIDER[./META/PROPS/ID='BIP_3.3.1.1_P']/DATA&quot; colcount=&quot;6&quot; rowcount=&quot;22&quot; url=&quot;&quot; dynamizeds=&quot;PROD&quot; dynamizedstype=&quot;9&quot; refreshds=&quot;&quot; viewtype=&quot;1&quot;&gt;&lt;QUERY reftype=&quot;ABS&quot; elmntsel=&quot;TABLE&quot; bbk=&quot;2802&quot; bbkdesc=&quot;RP_2019-2020/DC_Budget/Program3-Projects&quot; datapro=&quot;BIP_3.3.1.1_P&quot; infos=&quot;&quot; iscomment=&quot;0&quot;&gt;&lt;SELECT&gt;/BBOOK/DATAPROVIDER[./META/PROPS/ID='BIP_3.3.1.1_P']/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8:34 AM&lt;/DYNAMIZEDON&gt;&lt;LASTUPDATEDBY&gt;083954&lt;/LASTUPDATEDBY&gt;&lt;LASTUPDATEDON&gt;5/31/2019 2:43:38 AM&lt;/LASTUPDATEDON&gt;&lt;UTC&gt;1&lt;/UTC&gt;&lt;/UPDATE&gt;&lt;QUERIES bbk=&quot;2802&quot; bbkdesc=&quot;RP_2019-2020/DC_Budget/Program3-Projects&quot; datapro=&quot;BIP_3.3.2.1_P&quot; tdatapro=&quot;BIP_3.3.2.1_P&quot; author=&quot;&quot; modtime=&quot;5/31/2019 2:23:44 AM&quot; moduser=&quot;083954&quot; rolluptime=&quot;&quot; syuser=&quot;083954&quot; syuzeit=&quot;5/31/2019 2:23:44 AM&quot; root=&quot;/BBOOK/DATAPROVIDER[./META/PROPS/ID='BIP_3.3.2.1_P']/DATA&quot; colcount=&quot;6&quot; rowcount=&quot;16&quot; url=&quot;&quot; dynamizeds=&quot;PROD&quot; dynamizedstype=&quot;9&quot; refreshds=&quot;&quot; viewtype=&quot;1&quot;&gt;&lt;QUERY reftype=&quot;ABS&quot; elmntsel=&quot;TABLE&quot; bbk=&quot;2802&quot; bbkdesc=&quot;RP_2019-2020/DC_Budget/Program3-Projects&quot; datapro=&quot;BIP_3.3.2.1_P&quot; infos=&quot;&quot; iscomment=&quot;0&quot;&gt;&lt;SELECT&gt;/BBOOK/DATAPROVIDER[./META/PROPS/ID='BIP_3.3.2.1_P']/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9:55 AM&lt;/DYNAMIZEDON&gt;&lt;LASTUPDATEDBY&gt;083954&lt;/LASTUPDATEDBY&gt;&lt;LASTUPDATEDON&gt;5/31/2019 2:42:20 AM&lt;/LASTUPDATEDON&gt;&lt;UTC&gt;1&lt;/UTC&gt;&lt;/UPDATE&gt;&lt;QUERIES bbk=&quot;2802&quot; bbkdesc=&quot;RP_2019-2020/DC_Budget/Program3-Projects&quot; datapro=&quot;BIP_3.3.3.2_P&quot; tdatapro=&quot;BIP_3.3.3.2_P&quot; author=&quot;&quot; modtime=&quot;5/31/2019 2:23:44 AM&quot; moduser=&quot;083954&quot; rolluptime=&quot;&quot; syuser=&quot;083954&quot; syuzeit=&quot;5/31/2019 2:23:44 AM&quot; root=&quot;/BBOOK/DATAPROVIDER[./META/PROPS/ID='BIP_3.3.3.2_P']/DATA&quot; colcount=&quot;6&quot; rowcount=&quot;31&quot; url=&quot;&quot; dynamizeds=&quot;PROD&quot; dynamizedstype=&quot;9&quot; refreshds=&quot;&quot; viewtype=&quot;1&quot;&gt;&lt;QUERY reftype=&quot;ABS&quot; elmntsel=&quot;TABLE&quot; bbk=&quot;2802&quot; bbkdesc=&quot;RP_2019-2020/DC_Budget/Program3-Projects&quot; datapro=&quot;BIP_3.3.3.2_P&quot; infos=&quot;&quot; iscomment=&quot;0&quot;&gt;&lt;SELECT&gt;/BBOOK/DATAPROVIDER[./META/PROPS/ID='BIP_3.3.3.2_P']/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49:19 AM&lt;/DYNAMIZEDON&gt;&lt;LASTUPDATEDBY&gt;083954&lt;/LASTUPDATEDBY&gt;&lt;LASTUPDATEDON&gt;5/31/2019 2:44:01 AM&lt;/LASTUPDATEDON&gt;&lt;UTC&gt;1&lt;/UTC&gt;&lt;/UPDATE&gt;&lt;QUERIES bbk=&quot;2802&quot; bbkdesc=&quot;RP_2019-2020/DC_Budget/Program3-Projects&quot; datapro=&quot;BIP_3.3.3.1_P&quot; tdatapro=&quot;BIP_3.3.3.1_P&quot; author=&quot;&quot; modtime=&quot;5/31/2019 2:23:44 AM&quot; moduser=&quot;083954&quot; rolluptime=&quot;&quot; syuser=&quot;083954&quot; syuzeit=&quot;5/31/2019 2:23:44 AM&quot; root=&quot;/BBOOK/DATAPROVIDER[./META/PROPS/ID='BIP_3.3.3.1_P']/DATA&quot; colcount=&quot;6&quot; rowcount=&quot;28&quot; url=&quot;&quot; dynamizeds=&quot;PROD&quot; dynamizedstype=&quot;9&quot; refreshds=&quot;&quot; viewtype=&quot;1&quot;&gt;&lt;QUERY reftype=&quot;ABS&quot; elmntsel=&quot;TABLE&quot; bbk=&quot;2802&quot; bbkdesc=&quot;RP_2019-2020/DC_Budget/Program3-Projects&quot; datapro=&quot;BIP_3.3.3.1_P&quot; infos=&quot;&quot; iscomment=&quot;0&quot;&gt;&lt;SELECT&gt;/BBOOK/DATAPROVIDER[./META/PROPS/ID='BIP_3.3.3.1_P']/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25:02 AM&lt;/DYNAMIZEDON&gt;&lt;LASTUPDATEDBY&gt;083954&lt;/LASTUPDATEDBY&gt;&lt;LASTUPDATEDON&gt;5/31/2019 2:42:26 AM&lt;/LASTUPDATEDON&gt;&lt;UTC&gt;1&lt;/UTC&gt;&lt;/UPDATE&gt;&lt;QUERIES bbk=&quot;2802&quot; bbkdesc=&quot;RP_2019-2020/DC_Budget/Program3-Projects&quot; datapro=&quot;BIP_3.1.1.1_P&quot; tdatapro=&quot;BIP_3.1.1.1_P&quot; author=&quot;&quot; modtime=&quot;4/28/2017 2:29:51 AM&quot; moduser=&quot;025605&quot; rolluptime=&quot;&quot; syuser=&quot;025605&quot; syuzeit=&quot;4/28/2017 2:29:51 AM&quot; root=&quot;/BBOOK/DATAPROVIDER[./META/PROPS/ID='BIP_1.2.5.1_P']/DATA&quot; colcount=&quot;6&quot; rowcount=&quot;16&quot; url=&quot;&quot; dynamizeds=&quot;PROD&quot; dynamizedstype=&quot;9&quot; refreshds=&quot;&quot; viewtype=&quot;1&quot;&gt;&lt;QUERY reftype=&quot;ABS&quot; elmntsel=&quot;TABLE&quot; bbk=&quot;2802&quot; bbkdesc=&quot;RP_2019-2020/DC_Budget/Program3-Projects&quot; datapro=&quot;BIP_3.1.1.1_P&quot; infos=&quot;&quot; iscomment=&quot;0&quot;&gt;&lt;SELECT&gt;/BBOOK/DATAPROVIDER[./META/PROPS/ID='BIP_3.1.1.1_P']/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7:41 AM&lt;/DYNAMIZEDON&gt;&lt;LASTUPDATEDBY&gt;083954&lt;/LASTUPDATEDBY&gt;&lt;LASTUPDATEDON&gt;5/31/2019 2:42:39 AM&lt;/LASTUPDATEDON&gt;&lt;UTC&gt;1&lt;/UTC&gt;&lt;/UPDATE&gt;&lt;QUERIES bbk=&quot;2811&quot; bbkdesc=&quot;RP_2019-2020/DC_Budget/Operatings&quot; datapro=&quot;BIP_3.1.1.2_C&quot; tdatapro=&quot;BIP_3.1.1.2_C&quot; author=&quot;&quot; modtime=&quot;5/31/2019 2:19:45 AM&quot; moduser=&quot;083954&quot; rolluptime=&quot;&quot; syuser=&quot;083954&quot; syuzeit=&quot;5/31/2019 2:19:45 AM&quot; root=&quot;/BBOOK/DATAPROVIDER[./META/PROPS/ID='BIP_3.1.1.2_C']/DATA&quot; colcount=&quot;6&quot; rowcount=&quot;5&quot; url=&quot;&quot; dynamizeds=&quot;PROD&quot; dynamizedstype=&quot;9&quot; refreshds=&quot;&quot; viewtype=&quot;1&quot;&gt;&lt;QUERY reftype=&quot;ABS&quot; elmntsel=&quot;TABLE&quot; bbk=&quot;2811&quot; bbkdesc=&quot;RP_2019-2020/DC_Budget/Operatings&quot; datapro=&quot;BIP_3.1.1.2_C&quot; infos=&quot;&quot; iscomment=&quot;0&quot;&gt;&lt;SELECT&gt;/BBOOK/DATAPROVIDER[./META/PROPS/ID='BIP_3.1.1.2_C']/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10:16 PM&lt;/DYNAMIZEDON&gt;&lt;LASTUPDATEDBY&gt;083954&lt;/LASTUPDATEDBY&gt;&lt;LASTUPDATEDON&gt;5/31/2019 2:35:28 AM&lt;/LASTUPDATEDON&gt;&lt;UTC&gt;1&lt;/UTC&gt;&lt;/UPDATE&gt;&lt;QUERIES bbk=&quot;2807&quot; bbkdesc=&quot;RP_2019-2020/DC_Budget/Program1-Projects&quot; datapro=&quot;BIP_1.2.5.1_P&quot; tdatapro=&quot;BIP_1.2.5.1_P&quot; author=&quot;&quot; modtime=&quot;5/31/2019 2:20:37 AM&quot; moduser=&quot;083954&quot; rolluptime=&quot;&quot; syuser=&quot;083954&quot; syuzeit=&quot;5/31/2019 2:20:37 AM&quot; root=&quot;/BBOOK/DATAPROVIDER[./META/PROPS/ID='BIP_1.2.5.1_P']/DATA&quot; colcount=&quot;6&quot; rowcount=&quot;7&quot; url=&quot;&quot; dynamizeds=&quot;PROD&quot; dynamizedstype=&quot;9&quot; refreshds=&quot;&quot; viewtype=&quot;1&quot;&gt;&lt;QUERY reftype=&quot;ABS&quot; elmntsel=&quot;TABLE&quot; bbk=&quot;2807&quot; bbkdesc=&quot;RP_2019-2020/DC_Budget/Program1-Projects&quot; datapro=&quot;BIP_1.2.5.1_P&quot; infos=&quot;&quot; iscomment=&quot;0&quot;&gt;&lt;SELECT&gt;/BBOOK/DATAPROVIDER[./META/PROPS/ID='BIP_1.2.5.1_P']/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0:54 AM&lt;/DYNAMIZEDON&gt;&lt;LASTUPDATEDBY&gt;083954&lt;/LASTUPDATEDBY&gt;&lt;LASTUPDATEDON&gt;5/31/2019 2:35:15 AM&lt;/LASTUPDATEDON&gt;&lt;UTC&gt;1&lt;/UTC&gt;&lt;/UPDATE&gt;&lt;QUERIES bbk=&quot;2811&quot; bbkdesc=&quot;RP_2019-2020/DC_Budget/Operatings&quot; datapro=&quot;BIP_1.1.2.1_C&quot; tdatapro=&quot;BIP_1.1.2.1_C&quot; author=&quot;&quot; modtime=&quot;5/31/2019 2:19:45 AM&quot; moduser=&quot;083954&quot; rolluptime=&quot;&quot; syuser=&quot;083954&quot; syuzeit=&quot;5/31/2019 2:19:45 AM&quot; root=&quot;/BBOOK/DATAPROVIDER[./META/PROPS/ID='BIP_1.1.2.1_C']/DATA&quot; colcount=&quot;6&quot; rowcount=&quot;5&quot; url=&quot;&quot; dynamizeds=&quot;PROD&quot; dynamizedstype=&quot;9&quot; refreshds=&quot;&quot; viewtype=&quot;1&quot;&gt;&lt;QUERY reftype=&quot;ABS&quot; elmntsel=&quot;TABLE&quot; bbk=&quot;2811&quot; bbkdesc=&quot;RP_2019-2020/DC_Budget/Operatings&quot; datapro=&quot;BIP_1.1.2.1_C&quot; infos=&quot;&quot; iscomment=&quot;0&quot;&gt;&lt;SELECT&gt;/BBOOK/DATAPROVIDER[./META/PROPS/ID='BIP_1.1.2.1_C']/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2:08&lt;/DYNAMIZEDON&gt;&lt;LASTUPDATEDBY&gt;083954&lt;/LASTUPDATEDBY&gt;&lt;LASTUPDATEDON&gt;5/31/2019 2:43:31 AM&lt;/LASTUPDATEDON&gt;&lt;UTC&gt;1&lt;/UTC&gt;&lt;/UPDATE&gt;&lt;QUERIES bbk=&quot;2802&quot; bbkdesc=&quot;RP_2019-2020/DC_Budget/Program3-Projects&quot; datapro=&quot;BIP_3.1.1.2_P&quot; tdatapro=&quot;BIP_3.1.1.2_P&quot; author=&quot;&quot; modtime=&quot;9/4/2018 4:04:33 AM&quot; moduser=&quot;083954&quot; rolluptime=&quot;&quot; syuser=&quot;083954&quot; syuzeit=&quot;9/4/2018 4:04:33 AM&quot; root=&quot;/DATA&quot; colcount=&quot;6&quot; rowcount=&quot;16&quot; url=&quot;&quot; dynamizeds=&quot;PROD&quot; dynamizedstype=&quot;9&quot; refreshds=&quot;&quot; viewtype=&quot;1&quot;&gt;&lt;QUERY reftype=&quot;ABS&quot; elmntsel=&quot;TABLE&quot; bbk=&quot;2802&quot; bbkdesc=&quot;RP_2019-2020/DC_Budget/Program3-Projects&quot; datapro=&quot;BIP_3.1.1.2_P&quot; infos=&quot;&quot; iscomment=&quot;0&quot;&gt;&lt;SELECT&gt;/BBOOK/DATAPROVIDER[./META/PROPS/ID='BIP_3.1.1.2_P']/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3:07&lt;/DYNAMIZEDON&gt;&lt;LASTUPDATEDBY&gt;083954&lt;/LASTUPDATEDBY&gt;&lt;LASTUPDATEDON&gt;5/31/2019 2:43:54 AM&lt;/LASTUPDATEDON&gt;&lt;UTC&gt;1&lt;/UTC&gt;&lt;/UPDATE&gt;&lt;QUERIES bbk=&quot;2802&quot; bbkdesc=&quot;RP_2019-2020/DC_Budget/Program3-Projects&quot; datapro=&quot;BIP_3.1.2.1_P&quot; tdatapro=&quot;BIP_3.1.2.1_P&quot; author=&quot;&quot; modtime=&quot;5/31/2019 2:23:44 AM&quot; moduser=&quot;083954&quot; rolluptime=&quot;&quot; syuser=&quot;083954&quot; syuzeit=&quot;5/31/2019 2:23:44 AM&quot; root=&quot;/BBOOK/DATAPROVIDER[./META/PROPS/ID='BIP_3.1.2.1_P']/DATA&quot; colcount=&quot;6&quot; rowcount=&quot;28&quot; url=&quot;&quot; dynamizeds=&quot;PROD&quot; dynamizedstype=&quot;9&quot; refreshds=&quot;&quot; viewtype=&quot;1&quot;&gt;&lt;QUERY reftype=&quot;ABS&quot; elmntsel=&quot;TABLE&quot; bbk=&quot;2802&quot; bbkdesc=&quot;RP_2019-2020/DC_Budget/Program3-Projects&quot; datapro=&quot;BIP_3.1.2.1_P&quot; infos=&quot;&quot; iscomment=&quot;0&quot;&gt;&lt;SELECT&gt;/BBOOK/DATAPROVIDER[./META/PROPS/ID='BIP_3.1.2.1_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8:55:45&lt;/DYNAMIZEDON&gt;&lt;LASTUPDATEDBY&gt;083954&lt;/LASTUPDATEDBY&gt;&lt;LASTUPDATEDON&gt;5/31/2019 2:42:46 AM&lt;/LASTUPDATEDON&gt;&lt;UTC&gt;1&lt;/UTC&gt;&lt;/UPDATE&gt;&lt;QUERIES bbk=&quot;2802&quot; bbkdesc=&quot;RP_2019-2020/DC_Budget/Program3-Projects&quot; datapro=&quot;BIP_3.2.3.1_P&quot; tdatapro=&quot;BIP_3.2.3.1_P&quot; author=&quot;&quot; modtime=&quot;5/31/2019 2:23:44 AM&quot; moduser=&quot;083954&quot; rolluptime=&quot;&quot; syuser=&quot;083954&quot; syuzeit=&quot;5/31/2019 2:23:44 AM&quot; root=&quot;/BBOOK/DATAPROVIDER[./META/PROPS/ID='BIP_3.2.3.1_P']/DATA&quot; colcount=&quot;6&quot; rowcount=&quot;10&quot; url=&quot;&quot; dynamizeds=&quot;PROD&quot; dynamizedstype=&quot;9&quot; refreshds=&quot;&quot; viewtype=&quot;1&quot;&gt;&lt;QUERY reftype=&quot;ABS&quot; elmntsel=&quot;TABLE&quot; bbk=&quot;2802&quot; bbkdesc=&quot;RP_2019-2020/DC_Budget/Program3-Projects&quot; datapro=&quot;BIP_3.2.3.1_P&quot; infos=&quot;&quot; iscomment=&quot;0&quot;&gt;&lt;SELECT&gt;/BBOOK/DATAPROVIDER[./META/PROPS/ID='BIP_3.2.3.1_P']/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2:42 AM&lt;/DYNAMIZEDON&gt;&lt;LASTUPDATEDBY&gt;083954&lt;/LASTUPDATEDBY&gt;&lt;LASTUPDATEDON&gt;5/31/2019 2:35:23 AM&lt;/LASTUPDATEDON&gt;&lt;UTC&gt;1&lt;/UTC&gt;&lt;/UPDATE&gt;&lt;QUERIES bbk=&quot;2811&quot; bbkdesc=&quot;RP_2019-2020/DC_Budget/Operatings&quot; datapro=&quot;BIP_1.1.4.1_C&quot; tdatapro=&quot;BIP_1.1.4.1_C&quot; author=&quot;&quot; modtime=&quot;5/31/2019 2:19:45 AM&quot; moduser=&quot;083954&quot; rolluptime=&quot;&quot; syuser=&quot;083954&quot; syuzeit=&quot;5/31/2019 2:19:45 AM&quot; root=&quot;/BBOOK/DATAPROVIDER[./META/PROPS/ID='BIP_1.1.4.1_C']/DATA&quot; colcount=&quot;6&quot; rowcount=&quot;5&quot; url=&quot;&quot; dynamizeds=&quot;PROD&quot; dynamizedstype=&quot;9&quot; refreshds=&quot;&quot; viewtype=&quot;1&quot;&gt;&lt;QUERY reftype=&quot;ABS&quot; elmntsel=&quot;TABLE&quot; bbk=&quot;2811&quot; bbkdesc=&quot;RP_2019-2020/DC_Budget/Operatings&quot; datapro=&quot;BIP_1.1.4.1_C&quot; infos=&quot;&quot; iscomment=&quot;0&quot;&gt;&lt;SELECT&gt;/BBOOK/DATAPROVIDER[./META/PROPS/ID='BIP_1.1.4.1_C']/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4:56 AM&lt;/DYNAMIZEDON&gt;&lt;LASTUPDATEDBY&gt;083954&lt;/LASTUPDATEDBY&gt;&lt;LASTUPDATEDON&gt;5/31/2019 2:43:03 AM&lt;/LASTUPDATEDON&gt;&lt;UTC&gt;1&lt;/UTC&gt;&lt;/UPDATE&gt;&lt;QUERIES bbk=&quot;2802&quot; bbkdesc=&quot;RP_2019-2020/DC_Budget/Program3-Projects&quot; datapro=&quot;BIP_3.4.1.4_P&quot; tdatapro=&quot;BIP_3.4.1.4_P&quot; author=&quot;&quot; modtime=&quot;5/31/2019 2:23:44 AM&quot; moduser=&quot;083954&quot; rolluptime=&quot;&quot; syuser=&quot;083954&quot; syuzeit=&quot;5/31/2019 2:23:44 AM&quot; root=&quot;/BBOOK/DATAPROVIDER[./META/PROPS/ID='BIP_3.4.1.4_P']/DATA&quot; colcount=&quot;6&quot; rowcount=&quot;19&quot; url=&quot;&quot; dynamizeds=&quot;PROD&quot; dynamizedstype=&quot;9&quot; refreshds=&quot;&quot; viewtype=&quot;1&quot;&gt;&lt;QUERY reftype=&quot;ABS&quot; elmntsel=&quot;TABLE&quot; bbk=&quot;2802&quot; bbkdesc=&quot;RP_2019-2020/DC_Budget/Program3-Projects&quot; datapro=&quot;BIP_3.4.1.4_P&quot; infos=&quot;&quot; iscomment=&quot;0&quot;&gt;&lt;SELECT&gt;/BBOOK/DATAPROVIDER[./META/PROPS/ID='BIP_3.4.1.4_P']/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9:53:45 AM&lt;/DYNAMIZEDON&gt;&lt;LASTUPDATEDBY&gt;083954&lt;/LASTUPDATEDBY&gt;&lt;LASTUPDATEDON&gt;5/31/2019 2:43:57 AM&lt;/LASTUPDATEDON&gt;&lt;UTC&gt;1&lt;/UTC&gt;&lt;/UPDATE&gt;&lt;QUERIES bbk=&quot;2802&quot; bbkdesc=&quot;RP_2019-2020/DC_Budget/Program3-Projects&quot; datapro=&quot;BIP_3.4.2.1_P&quot; tdatapro=&quot;BIP_3.4.2.1_P&quot; author=&quot;&quot; modtime=&quot;5/31/2019 2:23:44 AM&quot; moduser=&quot;083954&quot; rolluptime=&quot;&quot; syuser=&quot;083954&quot; syuzeit=&quot;5/31/2019 2:23:44 AM&quot; root=&quot;/BBOOK/DATAPROVIDER[./META/PROPS/ID='BIP_3.4.2.1_P']/DATA&quot; colcount=&quot;6&quot; rowcount=&quot;7&quot; url=&quot;&quot; dynamizeds=&quot;PROD&quot; dynamizedstype=&quot;9&quot; refreshds=&quot;&quot; viewtype=&quot;1&quot;&gt;&lt;QUERY reftype=&quot;ABS&quot; elmntsel=&quot;TABLE&quot; bbk=&quot;2802&quot; bbkdesc=&quot;RP_2019-2020/DC_Budget/Program3-Projects&quot; datapro=&quot;BIP_3.4.2.1_P&quot; infos=&quot;&quot; iscomment=&quot;0&quot;&gt;&lt;SELECT&gt;/BBOOK/DATAPROVIDER[./META/PROPS/ID='BIP_3.4.2.1_P']/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0:47 AM&lt;/DYNAMIZEDON&gt;&lt;LASTUPDATEDBY&gt;083954&lt;/LASTUPDATEDBY&gt;&lt;LASTUPDATEDON&gt;5/31/2019 2:43:19 AM&lt;/LASTUPDATEDON&gt;&lt;UTC&gt;1&lt;/UTC&gt;&lt;/UPDATE&gt;&lt;QUERIES bbk=&quot;2802&quot; bbkdesc=&quot;RP_2019-2020/DC_Budget/Program3-Projects&quot; datapro=&quot;BIP_3.4.2.2_P&quot; tdatapro=&quot;BIP_3.4.2.2_P&quot; author=&quot;&quot; modtime=&quot;5/31/2019 2:23:44 AM&quot; moduser=&quot;083954&quot; rolluptime=&quot;&quot; syuser=&quot;083954&quot; syuzeit=&quot;5/31/2019 2:23:44 AM&quot; root=&quot;/BBOOK/DATAPROVIDER[./META/PROPS/ID='BIP_3.4.2.2_P']/DATA&quot; colcount=&quot;6&quot; rowcount=&quot;7&quot; url=&quot;&quot; dynamizeds=&quot;PROD&quot; dynamizedstype=&quot;9&quot; refreshds=&quot;&quot; viewtype=&quot;1&quot;&gt;&lt;QUERY reftype=&quot;ABS&quot; elmntsel=&quot;TABLE&quot; bbk=&quot;2802&quot; bbkdesc=&quot;RP_2019-2020/DC_Budget/Program3-Projects&quot; datapro=&quot;BIP_3.4.2.2_P&quot; infos=&quot;&quot; iscomment=&quot;0&quot;&gt;&lt;SELECT&gt;/BBOOK/DATAPROVIDER[./META/PROPS/ID='BIP_3.4.2.2_P']/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12 AM&lt;/DYNAMIZEDON&gt;&lt;LASTUPDATEDBY&gt;083954&lt;/LASTUPDATEDBY&gt;&lt;LASTUPDATEDON&gt;5/31/2019 2:42:00 AM&lt;/LASTUPDATEDON&gt;&lt;UTC&gt;1&lt;/UTC&gt;&lt;/UPDATE&gt;&lt;QUERIES bbk=&quot;2802&quot; bbkdesc=&quot;RP_2019-2020/DC_Budget/Program3-Projects&quot; datapro=&quot;BIP_3.4.3.1_P&quot; tdatapro=&quot;BIP_3.4.3.1_P&quot; author=&quot;&quot; modtime=&quot;5/31/2019 2:23:44 AM&quot; moduser=&quot;083954&quot; rolluptime=&quot;&quot; syuser=&quot;083954&quot; syuzeit=&quot;5/31/2019 2:23:44 AM&quot; root=&quot;/BBOOK/DATAPROVIDER[./META/PROPS/ID='BIP_3.4.3.1_P']/DATA&quot; colcount=&quot;6&quot; rowcount=&quot;13&quot; url=&quot;&quot; dynamizeds=&quot;PROD&quot; dynamizedstype=&quot;9&quot; refreshds=&quot;&quot; viewtype=&quot;1&quot;&gt;&lt;QUERY reftype=&quot;ABS&quot; elmntsel=&quot;TABLE&quot; bbk=&quot;2802&quot; bbkdesc=&quot;RP_2019-2020/DC_Budget/Program3-Projects&quot; datapro=&quot;BIP_3.4.3.1_P&quot; infos=&quot;&quot; iscomment=&quot;0&quot;&gt;&lt;SELECT&gt;/BBOOK/DATAPROVIDER[./META/PROPS/ID='BIP_3.4.3.1_P']/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5:51 AM&lt;/DYNAMIZEDON&gt;&lt;LASTUPDATEDBY&gt;083954&lt;/LASTUPDATEDBY&gt;&lt;LASTUPDATEDON&gt;5/31/2019 2:35:08 AM&lt;/LASTUPDATEDON&gt;&lt;UTC&gt;1&lt;/UTC&gt;&lt;/UPDATE&gt;&lt;QUERIES bbk=&quot;2811&quot; bbkdesc=&quot;RP_2019-2020/DC_Budget/Operatings&quot; datapro=&quot;BIP_1.2.2.2_C&quot; tdatapro=&quot;BIP_1.2.2.2_C&quot; author=&quot;&quot; modtime=&quot;5/31/2019 2:19:45 AM&quot; moduser=&quot;083954&quot; rolluptime=&quot;&quot; syuser=&quot;083954&quot; syuzeit=&quot;5/31/2019 2:19:45 AM&quot; root=&quot;/BBOOK/DATAPROVIDER[./META/PROPS/ID='BIP_1.2.2.2_C']/DATA&quot; colcount=&quot;6&quot; rowcount=&quot;5&quot; url=&quot;&quot; dynamizeds=&quot;PROD&quot; dynamizedstype=&quot;9&quot; refreshds=&quot;&quot; viewtype=&quot;1&quot;&gt;&lt;QUERY reftype=&quot;ABS&quot; elmntsel=&quot;TABLE&quot; bbk=&quot;2811&quot; bbkdesc=&quot;RP_2019-2020/DC_Budget/Operatings&quot; datapro=&quot;BIP_1.2.2.2_C&quot; infos=&quot;&quot; iscomment=&quot;0&quot;&gt;&lt;SELECT&gt;/BBOOK/DATAPROVIDER[./META/PROPS/ID='BIP_1.2.2.2_C']/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6/3/2017 12:57:11 AM&lt;/DYNAMIZEDON&gt;&lt;LASTUPDATEDBY&gt;083954&lt;/LASTUPDATEDBY&gt;&lt;LASTUPDATEDON&gt;5/31/2019 2:35:38 AM&lt;/LASTUPDATEDON&gt;&lt;UTC&gt;1&lt;/UTC&gt;&lt;/UPDATE&gt;&lt;QUERIES bbk=&quot;2811&quot; bbkdesc=&quot;RP_2019-2020/DC_Budget/Operatings&quot; datapro=&quot;BIP_1.2.3.1_C&quot; tdatapro=&quot;BIP_1.2.3.1_C&quot; author=&quot;&quot; modtime=&quot;5/31/2019 2:19:45 AM&quot; moduser=&quot;083954&quot; rolluptime=&quot;&quot; syuser=&quot;083954&quot; syuzeit=&quot;5/31/2019 2:19:45 AM&quot; root=&quot;/BBOOK/DATAPROVIDER[./META/PROPS/ID='BIP_1.2.3.1_C']/DATA&quot; colcount=&quot;6&quot; rowcount=&quot;5&quot; url=&quot;&quot; dynamizeds=&quot;PROD&quot; dynamizedstype=&quot;9&quot; refreshds=&quot;&quot; viewtype=&quot;1&quot;&gt;&lt;QUERY reftype=&quot;ABS&quot; elmntsel=&quot;TABLE&quot; bbk=&quot;2811&quot; bbkdesc=&quot;RP_2019-2020/DC_Budget/Operatings&quot; datapro=&quot;BIP_1.2.3.1_C&quot; infos=&quot;&quot; iscomment=&quot;0&quot;&gt;&lt;SELECT&gt;/BBOOK/DATAPROVIDER[./META/PROPS/ID='BIP_1.2.3.1_C']/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7:51 AM&lt;/DYNAMIZEDON&gt;&lt;LASTUPDATEDBY&gt;083954&lt;/LASTUPDATEDBY&gt;&lt;LASTUPDATEDON&gt;5/31/2019 2:42:10 AM&lt;/LASTUPDATEDON&gt;&lt;UTC&gt;1&lt;/UTC&gt;&lt;/UPDATE&gt;&lt;QUERIES bbk=&quot;2811&quot; bbkdesc=&quot;RP_2019-2020/DC_Budget/Operatings&quot; datapro=&quot;BIP_3.2.4.1_C&quot; tdatapro=&quot;BIP_3.2.4.1_C&quot; author=&quot;&quot; modtime=&quot;5/31/2019 2:19:45 AM&quot; moduser=&quot;083954&quot; rolluptime=&quot;&quot; syuser=&quot;083954&quot; syuzeit=&quot;5/31/2019 2:19:45 AM&quot; root=&quot;/BBOOK/DATAPROVIDER[./META/PROPS/ID='BIP_3.2.4.1_C']/DATA&quot; colcount=&quot;6&quot; rowcount=&quot;5&quot; url=&quot;&quot; dynamizeds=&quot;PROD&quot; dynamizedstype=&quot;9&quot; refreshds=&quot;&quot; viewtype=&quot;1&quot;&gt;&lt;QUERY reftype=&quot;ABS&quot; elmntsel=&quot;TABLE&quot; bbk=&quot;2811&quot; bbkdesc=&quot;RP_2019-2020/DC_Budget/Operatings&quot; datapro=&quot;BIP_3.2.4.1_C&quot; infos=&quot;&quot; iscomment=&quot;0&quot;&gt;&lt;SELECT&gt;/BBOOK/DATAPROVIDER[./META/PROPS/ID='BIP_3.2.4.1_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6:14 AM&lt;/DYNAMIZEDON&gt;&lt;LASTUPDATEDBY&gt;083954&lt;/LASTUPDATEDBY&gt;&lt;LASTUPDATEDON&gt;5/31/2019 2:43:09 AM&lt;/LASTUPDATEDON&gt;&lt;UTC&gt;1&lt;/UTC&gt;&lt;/UPDATE&gt;&lt;QUERIES bbk=&quot;2802&quot; bbkdesc=&quot;RP_2019-2020/DC_Budget/Program3-Projects&quot; datapro=&quot;BIP_3.4.3.5_P&quot; tdatapro=&quot;BIP_3.4.3.5_P&quot; author=&quot;&quot; modtime=&quot;5/31/2019 2:23:44 AM&quot; moduser=&quot;083954&quot; rolluptime=&quot;&quot; syuser=&quot;083954&quot; syuzeit=&quot;5/31/2019 2:23:44 AM&quot; root=&quot;/BBOOK/DATAPROVIDER[./META/PROPS/ID='BIP_3.4.3.5_P']/DATA&quot; colcount=&quot;6&quot; rowcount=&quot;7&quot; url=&quot;&quot; dynamizeds=&quot;PROD&quot; dynamizedstype=&quot;9&quot; refreshds=&quot;&quot; viewtype=&quot;1&quot;&gt;&lt;QUERY reftype=&quot;ABS&quot; elmntsel=&quot;TABLE&quot; bbk=&quot;2802&quot; bbkdesc=&quot;RP_2019-2020/DC_Budget/Program3-Projects&quot; datapro=&quot;BIP_3.4.3.5_P&quot; infos=&quot;&quot; iscomment=&quot;0&quot;&gt;&lt;SELECT&gt;/BBOOK/DATAPROVIDER[./META/PROPS/ID='BIP_3.4.3.5_P']/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8:58 AM&lt;/DYNAMIZEDON&gt;&lt;LASTUPDATEDBY&gt;083954&lt;/LASTUPDATEDBY&gt;&lt;LASTUPDATEDON&gt;5/31/2019 2:44:43 AM&lt;/LASTUPDATEDON&gt;&lt;UTC&gt;1&lt;/UTC&gt;&lt;/UPDATE&gt;&lt;QUERIES bbk=&quot;2811&quot; bbkdesc=&quot;RP_2019-2020/DC_Budget/Operatings&quot; datapro=&quot;BIP_3.2.4.2_C&quot; tdatapro=&quot;BIP_3.2.4.2_C&quot; author=&quot;&quot; modtime=&quot;5/31/2019 2:19:45 AM&quot; moduser=&quot;083954&quot; rolluptime=&quot;&quot; syuser=&quot;083954&quot; syuzeit=&quot;5/31/2019 2:19:45 AM&quot; root=&quot;/BBOOK/DATAPROVIDER[./META/PROPS/ID='BIP_3.2.4.2_C']/DATA&quot; colcount=&quot;6&quot; rowcount=&quot;5&quot; url=&quot;&quot; dynamizeds=&quot;PROD&quot; dynamizedstype=&quot;9&quot; refreshds=&quot;&quot; viewtype=&quot;1&quot;&gt;&lt;QUERY reftype=&quot;ABS&quot; elmntsel=&quot;TABLE&quot; bbk=&quot;2811&quot; bbkdesc=&quot;RP_2019-2020/DC_Budget/Operatings&quot; datapro=&quot;BIP_3.2.4.2_C&quot; infos=&quot;&quot; iscomment=&quot;0&quot;&gt;&lt;SELECT&gt;/BBOOK/DATAPROVIDER[./META/PROPS/ID='BIP_3.2.4.2_C']/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1:02 AM&lt;/DYNAMIZEDON&gt;&lt;LASTUPDATEDBY&gt;083954&lt;/LASTUPDATEDBY&gt;&lt;LASTUPDATEDON&gt;5/31/2019 2:44:33 AM&lt;/LASTUPDATEDON&gt;&lt;UTC&gt;1&lt;/UTC&gt;&lt;/UPDATE&gt;&lt;QUERIES bbk=&quot;2811&quot; bbkdesc=&quot;RP_2019-2020/DC_Budget/Operatings&quot; datapro=&quot;BIP_3.3.2.1_C&quot; tdatapro=&quot;BIP_3.3.2.1_C&quot; author=&quot;&quot; modtime=&quot;5/31/2019 2:19:45 AM&quot; moduser=&quot;083954&quot; rolluptime=&quot;&quot; syuser=&quot;083954&quot; syuzeit=&quot;5/31/2019 2:19:45 AM&quot; root=&quot;/BBOOK/DATAPROVIDER[./META/PROPS/ID='BIP_3.3.2.1_C']/DATA&quot; colcount=&quot;6&quot; rowcount=&quot;5&quot; url=&quot;&quot; dynamizeds=&quot;PROD&quot; dynamizedstype=&quot;9&quot; refreshds=&quot;&quot; viewtype=&quot;1&quot;&gt;&lt;QUERY reftype=&quot;ABS&quot; elmntsel=&quot;TABLE&quot; bbk=&quot;2811&quot; bbkdesc=&quot;RP_2019-2020/DC_Budget/Operatings&quot; datapro=&quot;BIP_3.3.2.1_C&quot; infos=&quot;&quot; iscomment=&quot;0&quot;&gt;&lt;SELECT&gt;/BBOOK/DATAPROVIDER[./META/PROPS/ID='BIP_3.3.2.1_C']/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7:17 AM&lt;/DYNAMIZEDON&gt;&lt;LASTUPDATEDBY&gt;083954&lt;/LASTUPDATEDBY&gt;&lt;LASTUPDATEDON&gt;5/31/2019 2:43:41 AM&lt;/LASTUPDATEDON&gt;&lt;UTC&gt;1&lt;/UTC&gt;&lt;/UPDATE&gt;&lt;QUERIES bbk=&quot;2802&quot; bbkdesc=&quot;RP_2019-2020/DC_Budget/Program3-Projects&quot; datapro=&quot;BIP_3.4.4.2_P&quot; tdatapro=&quot;BIP_3.4.4.2_P&quot; author=&quot;&quot; modtime=&quot;5/31/2019 2:23:44 AM&quot; moduser=&quot;083954&quot; rolluptime=&quot;&quot; syuser=&quot;083954&quot; syuzeit=&quot;5/31/2019 2:23:44 AM&quot; root=&quot;/BBOOK/DATAPROVIDER[./META/PROPS/ID='BIP_3.4.4.2_P']/DATA&quot; colcount=&quot;6&quot; rowcount=&quot;7&quot; url=&quot;&quot; dynamizeds=&quot;PROD&quot; dynamizedstype=&quot;9&quot; refreshds=&quot;&quot; viewtype=&quot;1&quot;&gt;&lt;QUERY reftype=&quot;ABS&quot; elmntsel=&quot;TABLE&quot; bbk=&quot;2802&quot; bbkdesc=&quot;RP_2019-2020/DC_Budget/Program3-Projects&quot; datapro=&quot;BIP_3.4.4.2_P&quot; infos=&quot;&quot; iscomment=&quot;0&quot;&gt;&lt;SELECT&gt;/BBOOK/DATAPROVIDER[./META/PROPS/ID='BIP_3.4.4.2_P']/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8:02 AM&lt;/DYNAMIZEDON&gt;&lt;LASTUPDATEDBY&gt;083954&lt;/LASTUPDATEDBY&gt;&lt;LASTUPDATEDON&gt;5/31/2019 2:43:51 AM&lt;/LASTUPDATEDON&gt;&lt;UTC&gt;1&lt;/UTC&gt;&lt;/UPDATE&gt;&lt;QUERIES bbk=&quot;2802&quot; bbkdesc=&quot;RP_2019-2020/DC_Budget/Program3-Projects&quot; datapro=&quot;BIP_3.4.4.3_P&quot; tdatapro=&quot;BIP_3.4.4.3_P&quot; author=&quot;&quot; modtime=&quot;5/31/2019 2:23:44 AM&quot; moduser=&quot;083954&quot; rolluptime=&quot;&quot; syuser=&quot;083954&quot; syuzeit=&quot;5/31/2019 2:23:44 AM&quot; root=&quot;/BBOOK/DATAPROVIDER[./META/PROPS/ID='BIP_3.4.4.3_P']/DATA&quot; colcount=&quot;6&quot; rowcount=&quot;7&quot; url=&quot;&quot; dynamizeds=&quot;PROD&quot; dynamizedstype=&quot;9&quot; refreshds=&quot;&quot; viewtype=&quot;1&quot;&gt;&lt;QUERY reftype=&quot;ABS&quot; elmntsel=&quot;TABLE&quot; bbk=&quot;2802&quot; bbkdesc=&quot;RP_2019-2020/DC_Budget/Program3-Projects&quot; datapro=&quot;BIP_3.4.4.3_P&quot; infos=&quot;&quot; iscomment=&quot;0&quot;&gt;&lt;SELECT&gt;/BBOOK/DATAPROVIDER[./META/PROPS/ID='BIP_3.4.4.3_P']/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4:56&lt;/DYNAMIZEDON&gt;&lt;LASTUPDATEDBY&gt;083954&lt;/LASTUPDATEDBY&gt;&lt;LASTUPDATEDON&gt;5/31/2019 2:43:16 AM&lt;/LASTUPDATEDON&gt;&lt;UTC&gt;1&lt;/UTC&gt;&lt;/UPDATE&gt;&lt;QUERIES bbk=&quot;2802&quot; bbkdesc=&quot;RP_2019-2020/DC_Budget/Program3-Projects&quot; datapro=&quot;BIP_3.4.4.4_P&quot; tdatapro=&quot;BIP_3.4.4.4_P&quot; author=&quot;&quot; modtime=&quot;5/31/2019 2:23:44 AM&quot; moduser=&quot;083954&quot; rolluptime=&quot;&quot; syuser=&quot;083954&quot; syuzeit=&quot;5/31/2019 2:23:44 AM&quot; root=&quot;/BBOOK/DATAPROVIDER[./META/PROPS/ID='BIP_3.4.4.4_P']/DATA&quot; colcount=&quot;6&quot; rowcount=&quot;10&quot; url=&quot;&quot; dynamizeds=&quot;PROD&quot; dynamizedstype=&quot;9&quot; refreshds=&quot;&quot; viewtype=&quot;1&quot;&gt;&lt;QUERY reftype=&quot;ABS&quot; elmntsel=&quot;TABLE&quot; bbk=&quot;2802&quot; bbkdesc=&quot;RP_2019-2020/DC_Budget/Program3-Projects&quot; datapro=&quot;BIP_3.4.4.4_P&quot; infos=&quot;&quot; iscomment=&quot;0&quot;&gt;&lt;SELECT&gt;/BBOOK/DATAPROVIDER[./META/PROPS/ID='BIP_3.4.4.4_P']/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5:43&lt;/DYNAMIZEDON&gt;&lt;LASTUPDATEDBY&gt;083954&lt;/LASTUPDATEDBY&gt;&lt;LASTUPDATEDON&gt;5/31/2019 2:41:54 AM&lt;/LASTUPDATEDON&gt;&lt;UTC&gt;1&lt;/UTC&gt;&lt;/UPDATE&gt;&lt;QUERIES bbk=&quot;2802&quot; bbkdesc=&quot;RP_2019-2020/DC_Budget/Program3-Projects&quot; datapro=&quot;BIP_3.4.4.5_P&quot; tdatapro=&quot;BIP_3.4.4.5_P&quot; author=&quot;&quot; modtime=&quot;5/31/2019 2:23:44 AM&quot; moduser=&quot;083954&quot; rolluptime=&quot;&quot; syuser=&quot;083954&quot; syuzeit=&quot;5/31/2019 2:23:44 AM&quot; root=&quot;/BBOOK/DATAPROVIDER[./META/PROPS/ID='BIP_3.4.4.5_P']/DATA&quot; colcount=&quot;6&quot; rowcount=&quot;10&quot; url=&quot;&quot; dynamizeds=&quot;PROD&quot; dynamizedstype=&quot;9&quot; refreshds=&quot;&quot; viewtype=&quot;1&quot;&gt;&lt;QUERY reftype=&quot;ABS&quot; elmntsel=&quot;TABLE&quot; bbk=&quot;2802&quot; bbkdesc=&quot;RP_2019-2020/DC_Budget/Program3-Projects&quot; datapro=&quot;BIP_3.4.4.5_P&quot; infos=&quot;&quot; iscomment=&quot;0&quot;&gt;&lt;SELECT&gt;/BBOOK/DATAPROVIDER[./META/PROPS/ID='BIP_3.4.4.5_P']/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6:29&lt;/DYNAMIZEDON&gt;&lt;LASTUPDATEDBY&gt;083954&lt;/LASTUPDATEDBY&gt;&lt;LASTUPDATEDON&gt;5/31/2019 2:44:29 AM&lt;/LASTUPDATEDON&gt;&lt;UTC&gt;1&lt;/UTC&gt;&lt;/UPDATE&gt;&lt;QUERIES bbk=&quot;2802&quot; bbkdesc=&quot;RP_2019-2020/DC_Budget/Program3-Projects&quot; datapro=&quot;BIP_3.4.4.6_P&quot; tdatapro=&quot;BIP_3.4.4.6_P&quot; author=&quot;&quot; modtime=&quot;5/31/2019 2:23:44 AM&quot; moduser=&quot;083954&quot; rolluptime=&quot;&quot; syuser=&quot;083954&quot; syuzeit=&quot;5/31/2019 2:23:44 AM&quot; root=&quot;/BBOOK/DATAPROVIDER[./META/PROPS/ID='BIP_3.4.4.6_P']/DATA&quot; colcount=&quot;6&quot; rowcount=&quot;7&quot; url=&quot;&quot; dynamizeds=&quot;PROD&quot; dynamizedstype=&quot;9&quot; refreshds=&quot;&quot; viewtype=&quot;1&quot;&gt;&lt;QUERY reftype=&quot;ABS&quot; elmntsel=&quot;TABLE&quot; bbk=&quot;2802&quot; bbkdesc=&quot;RP_2019-2020/DC_Budget/Program3-Projects&quot; datapro=&quot;BIP_3.4.4.6_P&quot; infos=&quot;&quot; iscomment=&quot;0&quot;&gt;&lt;SELECT&gt;/BBOOK/DATAPROVIDER[./META/PROPS/ID='BIP_3.4.4.6_P']/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17:20&lt;/DYNAMIZEDON&gt;&lt;LASTUPDATEDBY&gt;083954&lt;/LASTUPDATEDBY&gt;&lt;LASTUPDATEDON&gt;5/31/2019 2:41:47 AM&lt;/LASTUPDATEDON&gt;&lt;UTC&gt;1&lt;/UTC&gt;&lt;/UPDATE&gt;&lt;QUERIES bbk=&quot;2802&quot; bbkdesc=&quot;RP_2019-2020/DC_Budget/Program3-Projects&quot; datapro=&quot;BIP_3.5.1.1_P&quot; tdatapro=&quot;BIP_3.5.1.1_P&quot; author=&quot;&quot; modtime=&quot;5/31/2019 2:23:44 AM&quot; moduser=&quot;083954&quot; rolluptime=&quot;&quot; syuser=&quot;083954&quot; syuzeit=&quot;5/31/2019 2:23:44 AM&quot; root=&quot;/BBOOK/DATAPROVIDER[./META/PROPS/ID='BIP_3.5.1.1_P']/DATA&quot; colcount=&quot;6&quot; rowcount=&quot;28&quot; url=&quot;&quot; dynamizeds=&quot;PROD&quot; dynamizedstype=&quot;9&quot; refreshds=&quot;&quot; viewtype=&quot;1&quot;&gt;&lt;QUERY reftype=&quot;ABS&quot; elmntsel=&quot;TABLE&quot; bbk=&quot;2802&quot; bbkdesc=&quot;RP_2019-2020/DC_Budget/Program3-Projects&quot; datapro=&quot;BIP_3.5.1.1_P&quot; infos=&quot;&quot; iscomment=&quot;0&quot;&gt;&lt;SELECT&gt;/BBOOK/DATAPROVIDER[./META/PROPS/ID='BIP_3.5.1.1_P']/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05:49 AM&lt;/DYNAMIZEDON&gt;&lt;LASTUPDATEDBY&gt;083954&lt;/LASTUPDATEDBY&gt;&lt;LASTUPDATEDON&gt;5/31/2019 2:38:18 AM&lt;/LASTUPDATEDON&gt;&lt;UTC&gt;1&lt;/UTC&gt;&lt;/UPDATE&gt;&lt;QUERIES bbk=&quot;2811&quot; bbkdesc=&quot;RP_2019-2020/DC_Budget/Operatings&quot; datapro=&quot;BIP_2.1.1.1_C&quot; tdatapro=&quot;BIP_2.1.1.1_C&quot; author=&quot;&quot; modtime=&quot;5/31/2019 2:19:45 AM&quot; moduser=&quot;083954&quot; rolluptime=&quot;&quot; syuser=&quot;083954&quot; syuzeit=&quot;5/31/2019 2:19:45 AM&quot; root=&quot;/BBOOK/DATAPROVIDER[./META/PROPS/ID='BIP_2.1.1.1_C']/DATA&quot; colcount=&quot;6&quot; rowcount=&quot;5&quot; url=&quot;&quot; dynamizeds=&quot;PROD&quot; dynamizedstype=&quot;9&quot; refreshds=&quot;&quot; viewtype=&quot;1&quot;&gt;&lt;QUERY reftype=&quot;ABS&quot; elmntsel=&quot;TABLE&quot; bbk=&quot;2811&quot; bbkdesc=&quot;RP_2019-2020/DC_Budget/Operatings&quot; datapro=&quot;BIP_2.1.1.1_C&quot; infos=&quot;&quot; iscomment=&quot;0&quot;&gt;&lt;SELECT&gt;/BBOOK/DATAPROVIDER[./META/PROPS/ID='BIP_2.1.1.1_C']/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41:52 AM&lt;/DYNAMIZEDON&gt;&lt;LASTUPDATEDBY&gt;083954&lt;/LASTUPDATEDBY&gt;&lt;LASTUPDATEDON&gt;5/31/2019 2:38:27 AM&lt;/LASTUPDATEDON&gt;&lt;UTC&gt;1&lt;/UTC&gt;&lt;/UPDATE&gt;&lt;QUERIES bbk=&quot;2809&quot; bbkdesc=&quot;RP_2019-2020/DC_Budget/Program2-Projects&quot; datapro=&quot;BIP_2.1.1.1_P&quot; tdatapro=&quot;BIP_2.1.1.1_P&quot; author=&quot;&quot; modtime=&quot;4/13/2017 1:23:26 AM&quot; moduser=&quot;025605&quot; rolluptime=&quot;&quot; syuser=&quot;025605&quot; syuzeit=&quot;4/13/2017 1:23:26 AM&quot; root=&quot;/DATA&quot; colcount=&quot;6&quot; rowcount=&quot;25&quot; url=&quot;&quot; dynamizeds=&quot;PROD&quot; dynamizedstype=&quot;9&quot; refreshds=&quot;&quot; viewtype=&quot;1&quot;&gt;&lt;QUERY reftype=&quot;ABS&quot; elmntsel=&quot;TABLE&quot; bbk=&quot;2809&quot; bbkdesc=&quot;RP_2019-2020/DC_Budget/Program2-Projects&quot; datapro=&quot;BIP_2.1.1.1_P&quot; infos=&quot;&quot; iscomment=&quot;0&quot;&gt;&lt;SELECT&gt;/BBOOK/DATAPROVIDER[./META/PROPS/ID='BIP_2.1.1.1_P']/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4:16 AM&lt;/DYNAMIZEDON&gt;&lt;LASTUPDATEDBY&gt;083954&lt;/LASTUPDATEDBY&gt;&lt;LASTUPDATEDON&gt;5/31/2019 2:43:06 AM&lt;/LASTUPDATEDON&gt;&lt;UTC&gt;1&lt;/UTC&gt;&lt;/UPDATE&gt;&lt;QUERIES bbk=&quot;2811&quot; bbkdesc=&quot;RP_2019-2020/DC_Budget/Operatings&quot; datapro=&quot;BIP_3.3.3.1_c&quot; tdatapro=&quot;BIP_3.3.3.1_c&quot; author=&quot;&quot; modtime=&quot;5/31/2019 2:19:45 AM&quot; moduser=&quot;083954&quot; rolluptime=&quot;&quot; syuser=&quot;083954&quot; syuzeit=&quot;5/31/2019 2:19:45 AM&quot; root=&quot;/BBOOK/DATAPROVIDER[./META/PROPS/ID='BIP_3.3.3.1_c']/DATA&quot; colcount=&quot;6&quot; rowcount=&quot;5&quot; url=&quot;&quot; dynamizeds=&quot;PROD&quot; dynamizedstype=&quot;9&quot; refreshds=&quot;&quot; viewtype=&quot;1&quot;&gt;&lt;QUERY reftype=&quot;ABS&quot; elmntsel=&quot;TABLE&quot; bbk=&quot;2811&quot; bbkdesc=&quot;RP_2019-2020/DC_Budget/Operatings&quot; datapro=&quot;BIP_3.3.3.1_c&quot; infos=&quot;&quot; iscomment=&quot;0&quot;&gt;&lt;SELECT&gt;/BBOOK/DATAPROVIDER[./META/PROPS/ID='BIP_3.3.3.1_c']/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41:06 AM&lt;/DYNAMIZEDON&gt;&lt;LASTUPDATEDBY&gt;083954&lt;/LASTUPDATEDBY&gt;&lt;LASTUPDATEDON&gt;5/31/2019 2:44:22 AM&lt;/LASTUPDATEDON&gt;&lt;UTC&gt;1&lt;/UTC&gt;&lt;/UPDATE&gt;&lt;QUERIES bbk=&quot;2811&quot; bbkdesc=&quot;RP_2019-2020/DC_Budget/Operatings&quot; datapro=&quot;BIP_3.3.3.2_C&quot; tdatapro=&quot;BIP_3.3.3.2_C&quot; author=&quot;&quot; modtime=&quot;5/31/2019 2:19:45 AM&quot; moduser=&quot;083954&quot; rolluptime=&quot;&quot; syuser=&quot;083954&quot; syuzeit=&quot;5/31/2019 2:19:45 AM&quot; root=&quot;/BBOOK/DATAPROVIDER[./META/PROPS/ID='BIP_3.3.3.2_C']/DATA&quot; colcount=&quot;6&quot; rowcount=&quot;5&quot; url=&quot;&quot; dynamizeds=&quot;PROD&quot; dynamizedstype=&quot;9&quot; refreshds=&quot;&quot; viewtype=&quot;1&quot;&gt;&lt;QUERY reftype=&quot;ABS&quot; elmntsel=&quot;TABLE&quot; bbk=&quot;2811&quot; bbkdesc=&quot;RP_2019-2020/DC_Budget/Operatings&quot; datapro=&quot;BIP_3.3.3.2_C&quot; infos=&quot;&quot; iscomment=&quot;0&quot;&gt;&lt;SELECT&gt;/BBOOK/DATAPROVIDER[./META/PROPS/ID='BIP_3.3.3.2_C']/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08:58 AM&lt;/DYNAMIZEDON&gt;&lt;LASTUPDATEDBY&gt;083954&lt;/LASTUPDATEDBY&gt;&lt;LASTUPDATEDON&gt;5/31/2019 2:44:07 AM&lt;/LASTUPDATEDON&gt;&lt;UTC&gt;1&lt;/UTC&gt;&lt;/UPDATE&gt;&lt;QUERIES bbk=&quot;2811&quot; bbkdesc=&quot;RP_2019-2020/DC_Budget/Operatings&quot; datapro=&quot;BIP_3.3.4.1_C&quot; tdatapro=&quot;BIP_3.3.4.1_C&quot; author=&quot;&quot; modtime=&quot;5/31/2019 2:19:45 AM&quot; moduser=&quot;083954&quot; rolluptime=&quot;&quot; syuser=&quot;083954&quot; syuzeit=&quot;5/31/2019 2:19:45 AM&quot; root=&quot;/BBOOK/DATAPROVIDER[./META/PROPS/ID='BIP_3.3.4.1_C']/DATA&quot; colcount=&quot;6&quot; rowcount=&quot;5&quot; url=&quot;&quot; dynamizeds=&quot;PROD&quot; dynamizedstype=&quot;9&quot; refreshds=&quot;&quot; viewtype=&quot;1&quot;&gt;&lt;QUERY reftype=&quot;ABS&quot; elmntsel=&quot;TABLE&quot; bbk=&quot;2811&quot; bbkdesc=&quot;RP_2019-2020/DC_Budget/Operatings&quot; datapro=&quot;BIP_3.3.4.1_C&quot; infos=&quot;&quot; iscomment=&quot;0&quot;&gt;&lt;SELECT&gt;/BBOOK/DATAPROVIDER[./META/PROPS/ID='BIP_3.3.4.1_C']/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3:06 AM&lt;/DYNAMIZEDON&gt;&lt;LASTUPDATEDBY&gt;083954&lt;/LASTUPDATEDBY&gt;&lt;LASTUPDATEDON&gt;5/31/2019 2:44:25 AM&lt;/LASTUPDATEDON&gt;&lt;UTC&gt;1&lt;/UTC&gt;&lt;/UPDATE&gt;&lt;QUERIES bbk=&quot;2811&quot; bbkdesc=&quot;RP_2019-2020/DC_Budget/Operatings&quot; datapro=&quot;BIP_3.3.5.1_C&quot; tdatapro=&quot;BIP_3.3.5.1_C&quot; author=&quot;&quot; modtime=&quot;5/31/2019 2:19:45 AM&quot; moduser=&quot;083954&quot; rolluptime=&quot;&quot; syuser=&quot;083954&quot; syuzeit=&quot;5/31/2019 2:19:45 AM&quot; root=&quot;/BBOOK/DATAPROVIDER[./META/PROPS/ID='BIP_3.3.5.1_C']/DATA&quot; colcount=&quot;6&quot; rowcount=&quot;5&quot; url=&quot;&quot; dynamizeds=&quot;PROD&quot; dynamizedstype=&quot;9&quot; refreshds=&quot;&quot; viewtype=&quot;1&quot;&gt;&lt;QUERY reftype=&quot;ABS&quot; elmntsel=&quot;TABLE&quot; bbk=&quot;2811&quot; bbkdesc=&quot;RP_2019-2020/DC_Budget/Operatings&quot; datapro=&quot;BIP_3.3.5.1_C&quot; infos=&quot;&quot; iscomment=&quot;0&quot;&gt;&lt;SELECT&gt;/BBOOK/DATAPROVIDER[./META/PROPS/ID='BIP_3.3.5.1_C']/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4:53:54 AM&lt;/DYNAMIZEDON&gt;&lt;LASTUPDATEDBY&gt;083954&lt;/LASTUPDATEDBY&gt;&lt;LASTUPDATEDON&gt;5/31/2019 2:44:19 AM&lt;/LASTUPDATEDON&gt;&lt;UTC&gt;1&lt;/UTC&gt;&lt;/UPDATE&gt;&lt;QUERIES bbk=&quot;2802&quot; bbkdesc=&quot;RP_2019-2020/DC_Budget/Program3-Projects&quot; datapro=&quot;BIP_3.3.5.1_P&quot; tdatapro=&quot;BIP_3.3.5.1_P&quot; author=&quot;&quot; modtime=&quot;5/31/2019 2:23:44 AM&quot; moduser=&quot;083954&quot; rolluptime=&quot;&quot; syuser=&quot;083954&quot; syuzeit=&quot;5/31/2019 2:23:44 AM&quot; root=&quot;/BBOOK/DATAPROVIDER[./META/PROPS/ID='BIP_3.3.5.1_P']/DATA&quot; colcount=&quot;6&quot; rowcount=&quot;16&quot; url=&quot;&quot; dynamizeds=&quot;PROD&quot; dynamizedstype=&quot;9&quot; refreshds=&quot;&quot; viewtype=&quot;1&quot;&gt;&lt;QUERY reftype=&quot;ABS&quot; elmntsel=&quot;TABLE&quot; bbk=&quot;2802&quot; bbkdesc=&quot;RP_2019-2020/DC_Budget/Program3-Projects&quot; datapro=&quot;BIP_3.3.5.1_P&quot; infos=&quot;&quot; iscomment=&quot;0&quot;&gt;&lt;SELECT&gt;/BBOOK/DATAPROVIDER[./META/PROPS/ID='BIP_3.3.5.1_P']/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4:11 AM&lt;/DYNAMIZEDON&gt;&lt;LASTUPDATEDBY&gt;083954&lt;/LASTUPDATEDBY&gt;&lt;LASTUPDATEDON&gt;5/31/2019 2:43:48 AM&lt;/LASTUPDATEDON&gt;&lt;UTC&gt;1&lt;/UTC&gt;&lt;/UPDATE&gt;&lt;QUERIES bbk=&quot;2811&quot; bbkdesc=&quot;RP_2019-2020/DC_Budget/Operatings&quot; datapro=&quot;BIP_3.3.6.1_C&quot; tdatapro=&quot;BIP_3.3.6.1_C&quot; author=&quot;&quot; modtime=&quot;5/31/2019 2:19:45 AM&quot; moduser=&quot;083954&quot; rolluptime=&quot;&quot; syuser=&quot;083954&quot; syuzeit=&quot;5/31/2019 2:19:45 AM&quot; root=&quot;/BBOOK/DATAPROVIDER[./META/PROPS/ID='BIP_3.3.6.1_C']/DATA&quot; colcount=&quot;6&quot; rowcount=&quot;5&quot; url=&quot;&quot; dynamizeds=&quot;PROD&quot; dynamizedstype=&quot;9&quot; refreshds=&quot;&quot; viewtype=&quot;1&quot;&gt;&lt;QUERY reftype=&quot;ABS&quot; elmntsel=&quot;TABLE&quot; bbk=&quot;2811&quot; bbkdesc=&quot;RP_2019-2020/DC_Budget/Operatings&quot; datapro=&quot;BIP_3.3.6.1_C&quot; infos=&quot;&quot; iscomment=&quot;0&quot;&gt;&lt;SELECT&gt;/BBOOK/DATAPROVIDER[./META/PROPS/ID='BIP_3.3.6.1_C']/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6:36 AM&lt;/DYNAMIZEDON&gt;&lt;LASTUPDATEDBY&gt;083954&lt;/LASTUPDATEDBY&gt;&lt;LASTUPDATEDON&gt;5/31/2019 2:42:55 AM&lt;/LASTUPDATEDON&gt;&lt;UTC&gt;1&lt;/UTC&gt;&lt;/UPDATE&gt;&lt;QUERIES bbk=&quot;2811&quot; bbkdesc=&quot;RP_2019-2020/DC_Budget/Operatings&quot; datapro=&quot;BIP_3.4.1.1_C&quot; tdatapro=&quot;BIP_3.4.1.1_C&quot; author=&quot;&quot; modtime=&quot;5/31/2019 2:19:45 AM&quot; moduser=&quot;083954&quot; rolluptime=&quot;&quot; syuser=&quot;083954&quot; syuzeit=&quot;5/31/2019 2:19:45 AM&quot; root=&quot;/BBOOK/DATAPROVIDER[./META/PROPS/ID='BIP_3.4.1.1_C']/DATA&quot; colcount=&quot;6&quot; rowcount=&quot;5&quot; url=&quot;&quot; dynamizeds=&quot;PROD&quot; dynamizedstype=&quot;9&quot; refreshds=&quot;&quot; viewtype=&quot;1&quot;&gt;&lt;QUERY reftype=&quot;ABS&quot; elmntsel=&quot;TABLE&quot; bbk=&quot;2811&quot; bbkdesc=&quot;RP_2019-2020/DC_Budget/Operatings&quot; datapro=&quot;BIP_3.4.1.1_C&quot; infos=&quot;&quot; iscomment=&quot;0&quot;&gt;&lt;SELECT&gt;/BBOOK/DATAPROVIDER[./META/PROPS/ID='BIP_3.4.1.1_C']/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1:53:39 AM&lt;/DYNAMIZEDON&gt;&lt;LASTUPDATEDBY&gt;083954&lt;/LASTUPDATEDBY&gt;&lt;LASTUPDATEDON&gt;5/31/2019 2:44:13 AM&lt;/LASTUPDATEDON&gt;&lt;UTC&gt;1&lt;/UTC&gt;&lt;/UPDATE&gt;&lt;QUERIES bbk=&quot;2802&quot; bbkdesc=&quot;RP_2019-2020/DC_Budget/Program3-Projects&quot; datapro=&quot;BIP_3.4.1.1_P&quot; tdatapro=&quot;BIP_3.4.1.1_P&quot; author=&quot;&quot; modtime=&quot;5/31/2019 2:23:44 AM&quot; moduser=&quot;083954&quot; rolluptime=&quot;&quot; syuser=&quot;083954&quot; syuzeit=&quot;5/31/2019 2:23:44 AM&quot; root=&quot;/BBOOK/DATAPROVIDER[./META/PROPS/ID='BIP_3.4.1.1_P']/DATA&quot; colcount=&quot;6&quot; rowcount=&quot;10&quot; url=&quot;&quot; dynamizeds=&quot;PROD&quot; dynamizedstype=&quot;9&quot; refreshds=&quot;&quot; viewtype=&quot;1&quot;&gt;&lt;QUERY reftype=&quot;ABS&quot; elmntsel=&quot;TABLE&quot; bbk=&quot;2802&quot; bbkdesc=&quot;RP_2019-2020/DC_Budget/Program3-Projects&quot; datapro=&quot;BIP_3.4.1.1_P&quot; infos=&quot;&quot; iscomment=&quot;0&quot;&gt;&lt;SELECT&gt;/BBOOK/DATAPROVIDER[./META/PROPS/ID='BIP_3.4.1.1_P']/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8:11 AM&lt;/DYNAMIZEDON&gt;&lt;LASTUPDATEDBY&gt;083954&lt;/LASTUPDATEDBY&gt;&lt;LASTUPDATEDON&gt;5/31/2019 2:42:04 AM&lt;/LASTUPDATEDON&gt;&lt;UTC&gt;1&lt;/UTC&gt;&lt;/UPDATE&gt;&lt;QUERIES bbk=&quot;2811&quot; bbkdesc=&quot;RP_2019-2020/DC_Budget/Operatings&quot; datapro=&quot;BIP_3.4.1.2_C&quot; tdatapro=&quot;BIP_3.4.1.2_C&quot; author=&quot;&quot; modtime=&quot;5/31/2019 2:19:45 AM&quot; moduser=&quot;083954&quot; rolluptime=&quot;&quot; syuser=&quot;083954&quot; syuzeit=&quot;5/31/2019 2:19:45 AM&quot; root=&quot;/BBOOK/DATAPROVIDER[./META/PROPS/ID='BIP_3.4.1.2_C']/DATA&quot; colcount=&quot;6&quot; rowcount=&quot;5&quot; url=&quot;&quot; dynamizeds=&quot;PROD&quot; dynamizedstype=&quot;9&quot; refreshds=&quot;&quot; viewtype=&quot;1&quot;&gt;&lt;QUERY reftype=&quot;ABS&quot; elmntsel=&quot;TABLE&quot; bbk=&quot;2811&quot; bbkdesc=&quot;RP_2019-2020/DC_Budget/Operatings&quot; datapro=&quot;BIP_3.4.1.2_C&quot; infos=&quot;&quot; iscomment=&quot;0&quot;&gt;&lt;SELECT&gt;/BBOOK/DATAPROVIDER[./META/PROPS/ID='BIP_3.4.1.2_C']/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19:11 AM&lt;/DYNAMIZEDON&gt;&lt;LASTUPDATEDBY&gt;083954&lt;/LASTUPDATEDBY&gt;&lt;LASTUPDATEDON&gt;5/31/2019 2:44:40 AM&lt;/LASTUPDATEDON&gt;&lt;UTC&gt;1&lt;/UTC&gt;&lt;/UPDATE&gt;&lt;QUERIES bbk=&quot;2811&quot; bbkdesc=&quot;RP_2019-2020/DC_Budget/Operatings&quot; datapro=&quot;BIP_3.4.1.3_C&quot; tdatapro=&quot;BIP_3.4.1.3_C&quot; author=&quot;&quot; modtime=&quot;5/31/2019 2:19:45 AM&quot; moduser=&quot;083954&quot; rolluptime=&quot;&quot; syuser=&quot;083954&quot; syuzeit=&quot;5/31/2019 2:19:45 AM&quot; root=&quot;/BBOOK/DATAPROVIDER[./META/PROPS/ID='BIP_3.4.1.3_C']/DATA&quot; colcount=&quot;6&quot; rowcount=&quot;5&quot; url=&quot;&quot; dynamizeds=&quot;PROD&quot; dynamizedstype=&quot;9&quot; refreshds=&quot;&quot; viewtype=&quot;1&quot;&gt;&lt;QUERY reftype=&quot;ABS&quot; elmntsel=&quot;TABLE&quot; bbk=&quot;2811&quot; bbkdesc=&quot;RP_2019-2020/DC_Budget/Operatings&quot; datapro=&quot;BIP_3.4.1.3_C&quot; infos=&quot;&quot; iscomment=&quot;0&quot;&gt;&lt;SELECT&gt;/BBOOK/DATAPROVIDER[./META/PROPS/ID='BIP_3.4.1.3_C']/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06:09&lt;/DYNAMIZEDON&gt;&lt;LASTUPDATEDBY&gt;083954&lt;/LASTUPDATEDBY&gt;&lt;LASTUPDATEDON&gt;5/31/2019 2:41:57 AM&lt;/LASTUPDATEDON&gt;&lt;UTC&gt;1&lt;/UTC&gt;&lt;/UPDATE&gt;&lt;QUERIES bbk=&quot;2802&quot; bbkdesc=&quot;RP_2019-2020/DC_Budget/Program3-Projects&quot; datapro=&quot;BIP_3.4.1.3_P&quot; tdatapro=&quot;BIP_3.4.1.3_P&quot; author=&quot;&quot; modtime=&quot;5/31/2019 2:23:44 AM&quot; moduser=&quot;083954&quot; rolluptime=&quot;&quot; syuser=&quot;083954&quot; syuzeit=&quot;5/31/2019 2:23:44 AM&quot; root=&quot;/BBOOK/DATAPROVIDER[./META/PROPS/ID='BIP_3.4.1.3_P']/DATA&quot; colcount=&quot;6&quot; rowcount=&quot;7&quot; url=&quot;&quot; dynamizeds=&quot;PROD&quot; dynamizedstype=&quot;9&quot; refreshds=&quot;&quot; viewtype=&quot;1&quot;&gt;&lt;QUERY reftype=&quot;ABS&quot; elmntsel=&quot;TABLE&quot; bbk=&quot;2802&quot; bbkdesc=&quot;RP_2019-2020/DC_Budget/Program3-Projects&quot; datapro=&quot;BIP_3.4.1.3_P&quot; infos=&quot;&quot; iscomment=&quot;0&quot;&gt;&lt;SELECT&gt;/BBOOK/DATAPROVIDER[./META/PROPS/ID='BIP_3.4.1.3_P']/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4:24:44 AM&lt;/DYNAMIZEDON&gt;&lt;LASTUPDATEDBY&gt;083954&lt;/LASTUPDATEDBY&gt;&lt;LASTUPDATEDON&gt;5/31/2019 2:43:34 AM&lt;/LASTUPDATEDON&gt;&lt;UTC&gt;1&lt;/UTC&gt;&lt;/UPDATE&gt;&lt;QUERIES bbk=&quot;2811&quot; bbkdesc=&quot;RP_2019-2020/DC_Budget/Operatings&quot; datapro=&quot;BIP_3.4.1.4_C&quot; tdatapro=&quot;BIP_3.4.1.4_C&quot; author=&quot;&quot; modtime=&quot;5/31/2019 2:19:45 AM&quot; moduser=&quot;083954&quot; rolluptime=&quot;&quot; syuser=&quot;083954&quot; syuzeit=&quot;5/31/2019 2:19:45 AM&quot; root=&quot;/BBOOK/DATAPROVIDER[./META/PROPS/ID='BIP_3.4.1.4_C']/DATA&quot; colcount=&quot;6&quot; rowcount=&quot;5&quot; url=&quot;&quot; dynamizeds=&quot;PROD&quot; dynamizedstype=&quot;9&quot; refreshds=&quot;&quot; viewtype=&quot;1&quot;&gt;&lt;QUERY reftype=&quot;ABS&quot; elmntsel=&quot;TABLE&quot; bbk=&quot;2811&quot; bbkdesc=&quot;RP_2019-2020/DC_Budget/Operatings&quot; datapro=&quot;BIP_3.4.1.4_C&quot; infos=&quot;&quot; iscomment=&quot;0&quot;&gt;&lt;SELECT&gt;/BBOOK/DATAPROVIDER[./META/PROPS/ID='BIP_3.4.1.4_C']/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3:59 AM&lt;/DYNAMIZEDON&gt;&lt;LASTUPDATEDBY&gt;083954&lt;/LASTUPDATEDBY&gt;&lt;LASTUPDATEDON&gt;5/31/2019 2:44:37 AM&lt;/LASTUPDATEDON&gt;&lt;UTC&gt;1&lt;/UTC&gt;&lt;/UPDATE&gt;&lt;QUERIES bbk=&quot;2802&quot; bbkdesc=&quot;RP_2019-2020/DC_Budget/Program3-Projects&quot; datapro=&quot;BIP_3.4.3.2_P&quot; tdatapro=&quot;BIP_3.4.3.2_P&quot; author=&quot;&quot; modtime=&quot;5/31/2019 2:23:44 AM&quot; moduser=&quot;083954&quot; rolluptime=&quot;&quot; syuser=&quot;083954&quot; syuzeit=&quot;5/31/2019 2:23:44 AM&quot; root=&quot;/BBOOK/DATAPROVIDER[./META/PROPS/ID='BIP_3.4.3.2_P']/DATA&quot; colcount=&quot;6&quot; rowcount=&quot;7&quot; url=&quot;&quot; dynamizeds=&quot;PROD&quot; dynamizedstype=&quot;9&quot; refreshds=&quot;&quot; viewtype=&quot;1&quot;&gt;&lt;QUERY reftype=&quot;ABS&quot; elmntsel=&quot;TABLE&quot; bbk=&quot;2802&quot; bbkdesc=&quot;RP_2019-2020/DC_Budget/Program3-Projects&quot; datapro=&quot;BIP_3.4.3.2_P&quot; infos=&quot;&quot; iscomment=&quot;0&quot;&gt;&lt;SELECT&gt;/BBOOK/DATAPROVIDER[./META/PROPS/ID='BIP_3.4.3.2_P']/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6:55:31 AM&lt;/DYNAMIZEDON&gt;&lt;LASTUPDATEDBY&gt;083954&lt;/LASTUPDATEDBY&gt;&lt;LASTUPDATEDON&gt;5/31/2019 2:42:30 AM&lt;/LASTUPDATEDON&gt;&lt;UTC&gt;1&lt;/UTC&gt;&lt;/UPDATE&gt;&lt;QUERIES bbk=&quot;2802&quot; bbkdesc=&quot;RP_2019-2020/DC_Budget/Program3-Projects&quot; datapro=&quot;BIP_3.4.3.4_P&quot; tdatapro=&quot;BIP_3.4.3.4_P&quot; author=&quot;&quot; modtime=&quot;5/31/2019 2:23:44 AM&quot; moduser=&quot;083954&quot; rolluptime=&quot;&quot; syuser=&quot;083954&quot; syuzeit=&quot;5/31/2019 2:23:44 AM&quot; root=&quot;/BBOOK/DATAPROVIDER[./META/PROPS/ID='BIP_3.4.3.4_P']/DATA&quot; colcount=&quot;6&quot; rowcount=&quot;7&quot; url=&quot;&quot; dynamizeds=&quot;PROD&quot; dynamizedstype=&quot;9&quot; refreshds=&quot;&quot; viewtype=&quot;1&quot;&gt;&lt;QUERY reftype=&quot;ABS&quot; elmntsel=&quot;TABLE&quot; bbk=&quot;2802&quot; bbkdesc=&quot;RP_2019-2020/DC_Budget/Program3-Projects&quot; datapro=&quot;BIP_3.4.3.4_P&quot; infos=&quot;&quot; iscomment=&quot;0&quot;&gt;&lt;SELECT&gt;/BBOOK/DATAPROVIDER[./META/PROPS/ID='BIP_3.4.3.4_P']/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5:03:19 AM&lt;/DYNAMIZEDON&gt;&lt;LASTUPDATEDBY&gt;083954&lt;/LASTUPDATEDBY&gt;&lt;LASTUPDATEDON&gt;5/31/2019 2:42:59 AM&lt;/LASTUPDATEDON&gt;&lt;UTC&gt;1&lt;/UTC&gt;&lt;/UPDATE&gt;&lt;QUERIES bbk=&quot;2805&quot; bbkdesc=&quot;RP_2019-2020/DC_Budget/Total Expenditure and Rolling Project&quot; datapro=&quot;Program3&quot; tdatapro=&quot;Program3&quot; author=&quot;&quot; modtime=&quot;5/31/2019 2:12:30 AM&quot; moduser=&quot;083954&quot; rolluptime=&quot;&quot; syuser=&quot;083954&quot; syuzeit=&quot;5/31/2019 2:12:30 AM&quot; root=&quot;/BBOOK/DATAPROVIDER[./META/PROPS/ID='Program3']/DATA&quot; colcount=&quot;5&quot; rowcount=&quot;99&quot; url=&quot;&quot; dynamizeds=&quot;PROD&quot; dynamizedstype=&quot;9&quot; refreshds=&quot;&quot; viewtype=&quot;1&quot;&gt;&lt;QUERY reftype=&quot;ABS&quot; elmntsel=&quot;TABLE&quot; bbk=&quot;2805&quot; bbkdesc=&quot;RP_2019-2020/DC_Budget/Total Expenditure and Rolling Project&quot; datapro=&quot;Program3&quot; infos=&quot;&quot; iscomment=&quot;0&quot;&gt;&lt;SELECT&gt;/BBOOK/DATAPROVIDER[./META/PROPS/ID='Program3']/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1:43 AM&lt;/DYNAMIZEDON&gt;&lt;LASTUPDATEDBY&gt;083954&lt;/LASTUPDATEDBY&gt;&lt;LASTUPDATEDON&gt;5/31/2019 2:48:29 AM&lt;/LASTUPDATEDON&gt;&lt;UTC&gt;1&lt;/UTC&gt;&lt;/UPDATE&gt;&lt;QUERIES bbk=&quot;2811&quot; bbkdesc=&quot;RP_2019-2020/DC_Budget/Operatings&quot; datapro=&quot;BIP_4.1.1.1_C&quot; tdatapro=&quot;BIP_4.1.1.1_C&quot; author=&quot;&quot; modtime=&quot;1/17/2017 12:43:39 AM&quot; moduser=&quot;019952&quot; rolluptime=&quot;&quot; syuser=&quot;019952&quot; syuzeit=&quot;1/17/2017 12:43:39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4.1.1.1_C&quot; infos=&quot;&quot; iscomment=&quot;0&quot;&gt;&lt;SELECT&gt;/BBOOK/DATAPROVIDER[./META/PROPS/ID='BIP_4.1.1.1_C']/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5:36:51 AM&lt;/DYNAMIZEDON&gt;&lt;LASTUPDATEDBY&gt;083954&lt;/LASTUPDATEDBY&gt;&lt;LASTUPDATEDON&gt;5/31/2019 2:48:21 AM&lt;/LASTUPDATEDON&gt;&lt;UTC&gt;1&lt;/UTC&gt;&lt;/UPDATE&gt;&lt;QUERIES bbk=&quot;2806&quot; bbkdesc=&quot;RP_2019-2020/DC_Budget/Program4-Projects&quot; datapro=&quot;BIP_4.1.1.1_P&quot; tdatapro=&quot;BIP_4.1.1.1_P&quot; author=&quot;&quot; modtime=&quot;1/15/2017 11:09:36 PM&quot; moduser=&quot;019952&quot; rolluptime=&quot;&quot; syuser=&quot;019952&quot; syuzeit=&quot;1/15/2017 11:09:36 PM&quot; root=&quot;/DATA&quot; colcount=&quot;6&quot; rowcount=&quot;7&quot; url=&quot;&quot; dynamizeds=&quot;PROD&quot; dynamizedstype=&quot;9&quot; refreshds=&quot;&quot; viewtype=&quot;1&quot;&gt;&lt;QUERY reftype=&quot;ABS&quot; elmntsel=&quot;TABLE&quot; bbk=&quot;2806&quot; bbkdesc=&quot;RP_2019-2020/DC_Budget/Program4-Projects&quot; datapro=&quot;BIP_4.1.1.1_P&quot; infos=&quot;&quot; iscomment=&quot;0&quot;&gt;&lt;SELECT&gt;/BBOOK/DATAPROVIDER[./META/PROPS/ID='BIP_4.1.1.1_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3:46 AM&lt;/DYNAMIZEDON&gt;&lt;LASTUPDATEDBY&gt;083954&lt;/LASTUPDATEDBY&gt;&lt;LASTUPDATEDON&gt;5/31/2019 2:48:32 AM&lt;/LASTUPDATEDON&gt;&lt;UTC&gt;1&lt;/UTC&gt;&lt;/UPDATE&gt;&lt;QUERIES bbk=&quot;2811&quot; bbkdesc=&quot;RP_2019-2020/DC_Budget/Operatings&quot; datapro=&quot;BIP_4.1.2.1_C&quot; tdatapro=&quot;BIP_4.1.2.1_C&quot; author=&quot;&quot; modtime=&quot;5/31/2019 2:19:45 AM&quot; moduser=&quot;083954&quot; rolluptime=&quot;&quot; syuser=&quot;083954&quot; syuzeit=&quot;5/31/2019 2:19:45 AM&quot; root=&quot;/BBOOK/DATAPROVIDER[./META/PROPS/ID='BIP_4.1.2.1_C']/DATA&quot; colcount=&quot;6&quot; rowcount=&quot;5&quot; url=&quot;&quot; dynamizeds=&quot;PROD&quot; dynamizedstype=&quot;9&quot; refreshds=&quot;&quot; viewtype=&quot;1&quot;&gt;&lt;QUERY reftype=&quot;ABS&quot; elmntsel=&quot;TABLE&quot; bbk=&quot;2811&quot; bbkdesc=&quot;RP_2019-2020/DC_Budget/Operatings&quot; datapro=&quot;BIP_4.1.2.1_C&quot; infos=&quot;&quot; iscomment=&quot;0&quot;&gt;&lt;SELECT&gt;/BBOOK/DATAPROVIDER[./META/PROPS/ID='BIP_4.1.2.1_C']/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4:11&lt;/DYNAMIZEDON&gt;&lt;LASTUPDATEDBY&gt;083954&lt;/LASTUPDATEDBY&gt;&lt;LASTUPDATEDON&gt;5/31/2019 2:48:08 AM&lt;/LASTUPDATEDON&gt;&lt;UTC&gt;1&lt;/UTC&gt;&lt;/UPDATE&gt;&lt;QUERIES bbk=&quot;2806&quot; bbkdesc=&quot;RP_2019-2020/DC_Budget/Program4-Projects&quot; datapro=&quot;BIP_4.1.2.1_P&quot; tdatapro=&quot;BIP_4.1.2.1_P&quot; author=&quot;&quot; modtime=&quot;5/31/2019 2:25:37 AM&quot; moduser=&quot;083954&quot; rolluptime=&quot;&quot; syuser=&quot;083954&quot; syuzeit=&quot;5/31/2019 2:25:37 AM&quot; root=&quot;/BBOOK/DATAPROVIDER[./META/PROPS/ID='BIP_4.1.2.1_P']/DATA&quot; colcount=&quot;6&quot; rowcount=&quot;7&quot; url=&quot;&quot; dynamizeds=&quot;PROD&quot; dynamizedstype=&quot;9&quot; refreshds=&quot;&quot; viewtype=&quot;1&quot;&gt;&lt;QUERY reftype=&quot;ABS&quot; elmntsel=&quot;TABLE&quot; bbk=&quot;2806&quot; bbkdesc=&quot;RP_2019-2020/DC_Budget/Program4-Projects&quot; datapro=&quot;BIP_4.1.2.1_P&quot; infos=&quot;&quot; iscomment=&quot;0&quot;&gt;&lt;SELECT&gt;/BBOOK/DATAPROVIDER[./META/PROPS/ID='BIP_4.1.2.1_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4:54 AM&lt;/DYNAMIZEDON&gt;&lt;LASTUPDATEDBY&gt;083954&lt;/LASTUPDATEDBY&gt;&lt;LASTUPDATEDON&gt;5/31/2019 2:48:24 AM&lt;/LASTUPDATEDON&gt;&lt;UTC&gt;1&lt;/UTC&gt;&lt;/UPDATE&gt;&lt;QUERIES bbk=&quot;2811&quot; bbkdesc=&quot;RP_2019-2020/DC_Budget/Operatings&quot; datapro=&quot;BIP_4.2.1.1_C&quot; tdatapro=&quot;BIP_4.2.1.1_C&quot; author=&quot;&quot; modtime=&quot;5/31/2019 2:19:45 AM&quot; moduser=&quot;083954&quot; rolluptime=&quot;&quot; syuser=&quot;083954&quot; syuzeit=&quot;5/31/2019 2:19:45 AM&quot; root=&quot;/BBOOK/DATAPROVIDER[./META/PROPS/ID='BIP_4.2.1.1_C']/DATA&quot; colcount=&quot;6&quot; rowcount=&quot;5&quot; url=&quot;&quot; dynamizeds=&quot;PROD&quot; dynamizedstype=&quot;9&quot; refreshds=&quot;&quot; viewtype=&quot;1&quot;&gt;&lt;QUERY reftype=&quot;ABS&quot; elmntsel=&quot;TABLE&quot; bbk=&quot;2811&quot; bbkdesc=&quot;RP_2019-2020/DC_Budget/Operatings&quot; datapro=&quot;BIP_4.2.1.1_C&quot; infos=&quot;&quot; iscomment=&quot;0&quot;&gt;&lt;SELECT&gt;/BBOOK/DATAPROVIDER[./META/PROPS/ID='BIP_4.2.1.1_C']/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0:34 AM&lt;/DYNAMIZEDON&gt;&lt;LASTUPDATEDBY&gt;083954&lt;/LASTUPDATEDBY&gt;&lt;LASTUPDATEDON&gt;5/31/2019 2:48:06 AM&lt;/LASTUPDATEDON&gt;&lt;UTC&gt;1&lt;/UTC&gt;&lt;/UPDATE&gt;&lt;QUERIES bbk=&quot;2806&quot; bbkdesc=&quot;RP_2019-2020/DC_Budget/Program4-Projects&quot; datapro=&quot;BIP_4.2.1.1_P&quot; tdatapro=&quot;BIP_4.2.1.1_P&quot; author=&quot;&quot; modtime=&quot;5/31/2019 2:25:37 AM&quot; moduser=&quot;083954&quot; rolluptime=&quot;&quot; syuser=&quot;083954&quot; syuzeit=&quot;5/31/2019 2:25:37 AM&quot; root=&quot;/BBOOK/DATAPROVIDER[./META/PROPS/ID='BIP_4.2.1.1_P']/DATA&quot; colcount=&quot;6&quot; rowcount=&quot;13&quot; url=&quot;&quot; dynamizeds=&quot;PROD&quot; dynamizedstype=&quot;9&quot; refreshds=&quot;&quot; viewtype=&quot;1&quot;&gt;&lt;QUERY reftype=&quot;ABS&quot; elmntsel=&quot;TABLE&quot; bbk=&quot;2806&quot; bbkdesc=&quot;RP_2019-2020/DC_Budget/Program4-Projects&quot; datapro=&quot;BIP_4.2.1.1_P&quot; infos=&quot;&quot; iscomment=&quot;0&quot;&gt;&lt;SELECT&gt;/BBOOK/DATAPROVIDER[./META/PROPS/ID='BIP_4.2.1.1_P']/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5:56 AM&lt;/DYNAMIZEDON&gt;&lt;LASTUPDATEDBY&gt;083954&lt;/LASTUPDATEDBY&gt;&lt;LASTUPDATEDON&gt;5/31/2019 2:47:54 AM&lt;/LASTUPDATEDON&gt;&lt;UTC&gt;1&lt;/UTC&gt;&lt;/UPDATE&gt;&lt;QUERIES bbk=&quot;2811&quot; bbkdesc=&quot;RP_2019-2020/DC_Budget/Operatings&quot; datapro=&quot;BIP_4.2.2.1_C&quot; tdatapro=&quot;BIP_4.2.2.1_C&quot; author=&quot;&quot; modtime=&quot;5/31/2019 2:19:45 AM&quot; moduser=&quot;083954&quot; rolluptime=&quot;&quot; syuser=&quot;083954&quot; syuzeit=&quot;5/31/2019 2:19:45 AM&quot; root=&quot;/BBOOK/DATAPROVIDER[./META/PROPS/ID='BIP_4.2.2.1_C']/DATA&quot; colcount=&quot;6&quot; rowcount=&quot;5&quot; url=&quot;&quot; dynamizeds=&quot;PROD&quot; dynamizedstype=&quot;9&quot; refreshds=&quot;&quot; viewtype=&quot;1&quot;&gt;&lt;QUERY reftype=&quot;ABS&quot; elmntsel=&quot;TABLE&quot; bbk=&quot;2811&quot; bbkdesc=&quot;RP_2019-2020/DC_Budget/Operatings&quot; datapro=&quot;BIP_4.2.2.1_C&quot; infos=&quot;&quot; iscomment=&quot;0&quot;&gt;&lt;SELECT&gt;/BBOOK/DATAPROVIDER[./META/PROPS/ID='BIP_4.2.2.1_C']/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03:35 AM&lt;/DYNAMIZEDON&gt;&lt;LASTUPDATEDBY&gt;083954&lt;/LASTUPDATEDBY&gt;&lt;LASTUPDATEDON&gt;5/31/2019 2:48:14 AM&lt;/LASTUPDATEDON&gt;&lt;UTC&gt;1&lt;/UTC&gt;&lt;/UPDATE&gt;&lt;QUERIES bbk=&quot;2806&quot; bbkdesc=&quot;RP_2019-2020/DC_Budget/Program4-Projects&quot; datapro=&quot;BIP_4.2.2.1_P&quot; tdatapro=&quot;BIP_4.2.2.1_P&quot; author=&quot;&quot; modtime=&quot;5/31/2019 2:25:37 AM&quot; moduser=&quot;083954&quot; rolluptime=&quot;&quot; syuser=&quot;083954&quot; syuzeit=&quot;5/31/2019 2:25:37 AM&quot; root=&quot;/BBOOK/DATAPROVIDER[./META/PROPS/ID='BIP_4.2.2.1_P']/DATA&quot; colcount=&quot;6&quot; rowcount=&quot;13&quot; url=&quot;&quot; dynamizeds=&quot;PROD&quot; dynamizedstype=&quot;9&quot; refreshds=&quot;&quot; viewtype=&quot;1&quot;&gt;&lt;QUERY reftype=&quot;ABS&quot; elmntsel=&quot;TABLE&quot; bbk=&quot;2806&quot; bbkdesc=&quot;RP_2019-2020/DC_Budget/Program4-Projects&quot; datapro=&quot;BIP_4.2.2.1_P&quot; infos=&quot;&quot; iscomment=&quot;0&quot;&gt;&lt;SELECT&gt;/BBOOK/DATAPROVIDER[./META/PROPS/ID='BIP_4.2.2.1_P']/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7:06 AM&lt;/DYNAMIZEDON&gt;&lt;LASTUPDATEDBY&gt;083954&lt;/LASTUPDATEDBY&gt;&lt;LASTUPDATEDON&gt;5/31/2019 2:47:56 AM&lt;/LASTUPDATEDON&gt;&lt;UTC&gt;1&lt;/UTC&gt;&lt;/UPDATE&gt;&lt;QUERIES bbk=&quot;2811&quot; bbkdesc=&quot;RP_2019-2020/DC_Budget/Operatings&quot; datapro=&quot;BIP_4.2.3.1_C&quot; tdatapro=&quot;BIP_4.2.3.1_C&quot; author=&quot;&quot; modtime=&quot;5/31/2019 2:19:45 AM&quot; moduser=&quot;083954&quot; rolluptime=&quot;&quot; syuser=&quot;083954&quot; syuzeit=&quot;5/31/2019 2:19:45 AM&quot; root=&quot;/BBOOK/DATAPROVIDER[./META/PROPS/ID='BIP_4.2.3.1_C']/DATA&quot; colcount=&quot;6&quot; rowcount=&quot;5&quot; url=&quot;&quot; dynamizeds=&quot;PROD&quot; dynamizedstype=&quot;9&quot; refreshds=&quot;&quot; viewtype=&quot;1&quot;&gt;&lt;QUERY reftype=&quot;ABS&quot; elmntsel=&quot;TABLE&quot; bbk=&quot;2811&quot; bbkdesc=&quot;RP_2019-2020/DC_Budget/Operatings&quot; datapro=&quot;BIP_4.2.3.1_C&quot; infos=&quot;&quot; iscomment=&quot;0&quot;&gt;&lt;SELECT&gt;/BBOOK/DATAPROVIDER[./META/PROPS/ID='BIP_4.2.3.1_C']/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2/04/19 08:06:13&lt;/DYNAMIZEDON&gt;&lt;LASTUPDATEDBY&gt;083954&lt;/LASTUPDATEDBY&gt;&lt;LASTUPDATEDON&gt;5/31/2019 2:41:38 AM&lt;/LASTUPDATEDON&gt;&lt;UTC&gt;1&lt;/UTC&gt;&lt;/UPDATE&gt;&lt;QUERIES bbk=&quot;2800&quot; bbkdesc=&quot;RP_2019-2020/DC_Budget/Program Outcomes and Financial Summary&quot; datapro=&quot;BIP_PROGRAM_OUTCOME_3&quot; tdatapro=&quot;BIP_PROGRAM_OUTCOME_3&quot; author=&quot;&quot; modtime=&quot;5/31/2019 2:11:21 AM&quot; moduser=&quot;083954&quot; rolluptime=&quot;&quot; syuser=&quot;083954&quot; syuzeit=&quot;5/31/2019 2:11:21 AM&quot; root=&quot;/BBOOK/DATAPROVIDER[./META/PROPS/ID='BIP_PROGRAM_OUTCOME_3']/DATA&quot; colcount=&quot;7&quot; rowcount=&quot;27&quot; url=&quot;&quot; dynamizeds=&quot;PROD&quot; dynamizedstype=&quot;9&quot; refreshds=&quot;&quot; viewtype=&quot;1&quot;&gt;&lt;QUERY reftype=&quot;ABS&quot; elmntsel=&quot;TABLE&quot; bbk=&quot;2800&quot; bbkdesc=&quot;RP_2019-2020/DC_Budget/Program Outcomes and Financial Summary&quot; datapro=&quot;BIP_PROGRAM_OUTCOME_3&quot; infos=&quot;&quot; iscomment=&quot;0&quot;&gt;&lt;SELECT&gt;/BBOOK/DATAPROVIDER[./META/PROPS/ID='BIP_PROGRAM_OUTCOME_3']/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34:39 AM&lt;/DYNAMIZEDON&gt;&lt;LASTUPDATEDBY&gt;083954&lt;/LASTUPDATEDBY&gt;&lt;LASTUPDATEDON&gt;5/31/2019 2:43:22 AM&lt;/LASTUPDATEDON&gt;&lt;UTC&gt;1&lt;/UTC&gt;&lt;/UPDATE&gt;&lt;QUERIES bbk=&quot;2811&quot; bbkdesc=&quot;RP_2019-2020/DC_Budget/Operatings&quot; datapro=&quot;BIP_3.1.1.1_C&quot; tdatapro=&quot;BIP_3.1.1.1_C&quot; author=&quot;&quot; modtime=&quot;5/31/2019 2:19:45 AM&quot; moduser=&quot;083954&quot; rolluptime=&quot;&quot; syuser=&quot;083954&quot; syuzeit=&quot;5/31/2019 2:19:45 AM&quot; root=&quot;/BBOOK/DATAPROVIDER[./META/PROPS/ID='BIP_3.1.1.1_C']/DATA&quot; colcount=&quot;6&quot; rowcount=&quot;5&quot; url=&quot;&quot; dynamizeds=&quot;PROD&quot; dynamizedstype=&quot;9&quot; refreshds=&quot;&quot; viewtype=&quot;1&quot;&gt;&lt;QUERY reftype=&quot;ABS&quot; elmntsel=&quot;TABLE&quot; bbk=&quot;2811&quot; bbkdesc=&quot;RP_2019-2020/DC_Budget/Operatings&quot; datapro=&quot;BIP_3.1.1.1_C&quot; infos=&quot;&quot; iscomment=&quot;0&quot;&gt;&lt;SELECT&gt;/BBOOK/DATAPROVIDER[./META/PROPS/ID='BIP_3.1.1.1_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22 AM&lt;/DYNAMIZEDON&gt;&lt;LASTUPDATEDBY&gt;083954&lt;/LASTUPDATEDBY&gt;&lt;LASTUPDATEDON&gt;5/31/2019 2:47:59 AM&lt;/LASTUPDATEDON&gt;&lt;UTC&gt;1&lt;/UTC&gt;&lt;/UPDATE&gt;&lt;QUERIES bbk=&quot;2806&quot; bbkdesc=&quot;RP_2019-2020/DC_Budget/Program4-Projects&quot; datapro=&quot;BIP_4.2.3.1_P&quot; tdatapro=&quot;BIP_4.2.3.1_P&quot; author=&quot;&quot; modtime=&quot;5/31/2019 2:25:37 AM&quot; moduser=&quot;083954&quot; rolluptime=&quot;&quot; syuser=&quot;083954&quot; syuzeit=&quot;5/31/2019 2:25:37 AM&quot; root=&quot;/BBOOK/DATAPROVIDER[./META/PROPS/ID='BIP_4.2.3.1_P']/DATA&quot; colcount=&quot;6&quot; rowcount=&quot;10&quot; url=&quot;&quot; dynamizeds=&quot;PROD&quot; dynamizedstype=&quot;9&quot; refreshds=&quot;&quot; viewtype=&quot;1&quot;&gt;&lt;QUERY reftype=&quot;ABS&quot; elmntsel=&quot;TABLE&quot; bbk=&quot;2806&quot; bbkdesc=&quot;RP_2019-2020/DC_Budget/Program4-Projects&quot; datapro=&quot;BIP_4.2.3.1_P&quot; infos=&quot;&quot; iscomment=&quot;0&quot;&gt;&lt;SELECT&gt;/BBOOK/DATAPROVIDER[./META/PROPS/ID='BIP_4.2.3.1_P']/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29:38 AM&lt;/DYNAMIZEDON&gt;&lt;LASTUPDATEDBY&gt;083954&lt;/LASTUPDATEDBY&gt;&lt;LASTUPDATEDON&gt;5/31/2019 2:48:04 AM&lt;/LASTUPDATEDON&gt;&lt;UTC&gt;1&lt;/UTC&gt;&lt;/UPDATE&gt;&lt;QUERIES bbk=&quot;2811&quot; bbkdesc=&quot;RP_2019-2020/DC_Budget/Operatings&quot; datapro=&quot;BIP_4.2.3.2_C&quot; tdatapro=&quot;BIP_4.2.3.2_C&quot; author=&quot;&quot; modtime=&quot;5/31/2019 2:19:45 AM&quot; moduser=&quot;083954&quot; rolluptime=&quot;&quot; syuser=&quot;083954&quot; syuzeit=&quot;5/31/2019 2:19:45 AM&quot; root=&quot;/BBOOK/DATAPROVIDER[./META/PROPS/ID='BIP_4.2.3.2_C']/DATA&quot; colcount=&quot;6&quot; rowcount=&quot;5&quot; url=&quot;&quot; dynamizeds=&quot;PROD&quot; dynamizedstype=&quot;9&quot; refreshds=&quot;&quot; viewtype=&quot;1&quot;&gt;&lt;QUERY reftype=&quot;ABS&quot; elmntsel=&quot;TABLE&quot; bbk=&quot;2811&quot; bbkdesc=&quot;RP_2019-2020/DC_Budget/Operatings&quot; datapro=&quot;BIP_4.2.3.2_C&quot; infos=&quot;&quot; iscomment=&quot;0&quot;&gt;&lt;SELECT&gt;/BBOOK/DATAPROVIDER[./META/PROPS/ID='BIP_4.2.3.2_C']/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49:25 AM&lt;/DYNAMIZEDON&gt;&lt;LASTUPDATEDBY&gt;083954&lt;/LASTUPDATEDBY&gt;&lt;LASTUPDATEDON&gt;5/31/2019 2:43:12 AM&lt;/LASTUPDATEDON&gt;&lt;UTC&gt;1&lt;/UTC&gt;&lt;/UPDATE&gt;&lt;QUERIES bbk=&quot;2811&quot; bbkdesc=&quot;RP_2019-2020/DC_Budget/Operatings&quot; datapro=&quot;BIP_3.1.2.1_C&quot; tdatapro=&quot;BIP_3.1.2.1_C&quot; author=&quot;&quot; modtime=&quot;5/31/2019 2:19:45 AM&quot; moduser=&quot;083954&quot; rolluptime=&quot;&quot; syuser=&quot;083954&quot; syuzeit=&quot;5/31/2019 2:19:45 AM&quot; root=&quot;/BBOOK/DATAPROVIDER[./META/PROPS/ID='BIP_3.1.2.1_C']/DATA&quot; colcount=&quot;6&quot; rowcount=&quot;5&quot; url=&quot;&quot; dynamizeds=&quot;PROD&quot; dynamizedstype=&quot;9&quot; refreshds=&quot;&quot; viewtype=&quot;1&quot;&gt;&lt;QUERY reftype=&quot;ABS&quot; elmntsel=&quot;TABLE&quot; bbk=&quot;2811&quot; bbkdesc=&quot;RP_2019-2020/DC_Budget/Operatings&quot; datapro=&quot;BIP_3.1.2.1_C&quot; infos=&quot;&quot; iscomment=&quot;0&quot;&gt;&lt;SELECT&gt;/BBOOK/DATAPROVIDER[./META/PROPS/ID='BIP_3.1.2.1_C']/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1:47 AM&lt;/DYNAMIZEDON&gt;&lt;LASTUPDATEDBY&gt;083954&lt;/LASTUPDATEDBY&gt;&lt;LASTUPDATEDON&gt;5/31/2019 2:48:01 AM&lt;/LASTUPDATEDON&gt;&lt;UTC&gt;1&lt;/UTC&gt;&lt;/UPDATE&gt;&lt;QUERIES bbk=&quot;2806&quot; bbkdesc=&quot;RP_2019-2020/DC_Budget/Program4-Projects&quot; datapro=&quot;BIP_4.2.3.2_P&quot; tdatapro=&quot;BIP_4.2.3.2_P&quot; author=&quot;&quot; modtime=&quot;5/31/2019 2:25:37 AM&quot; moduser=&quot;083954&quot; rolluptime=&quot;&quot; syuser=&quot;083954&quot; syuzeit=&quot;5/31/2019 2:25:37 AM&quot; root=&quot;/BBOOK/DATAPROVIDER[./META/PROPS/ID='BIP_4.2.3.2_P']/DATA&quot; colcount=&quot;6&quot; rowcount=&quot;13&quot; url=&quot;&quot; dynamizeds=&quot;PROD&quot; dynamizedstype=&quot;9&quot; refreshds=&quot;&quot; viewtype=&quot;1&quot;&gt;&lt;QUERY reftype=&quot;ABS&quot; elmntsel=&quot;TABLE&quot; bbk=&quot;2806&quot; bbkdesc=&quot;RP_2019-2020/DC_Budget/Program4-Projects&quot; datapro=&quot;BIP_4.2.3.2_P&quot; infos=&quot;&quot; iscomment=&quot;0&quot;&gt;&lt;SELECT&gt;/BBOOK/DATAPROVIDER[./META/PROPS/ID='BIP_4.2.3.2_P']/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2:18 AM&lt;/DYNAMIZEDON&gt;&lt;LASTUPDATEDBY&gt;083954&lt;/LASTUPDATEDBY&gt;&lt;LASTUPDATEDON&gt;5/31/2019 2:43:25 AM&lt;/LASTUPDATEDON&gt;&lt;UTC&gt;1&lt;/UTC&gt;&lt;/UPDATE&gt;&lt;QUERIES bbk=&quot;2811&quot; bbkdesc=&quot;RP_2019-2020/DC_Budget/Operatings&quot; datapro=&quot;BIP_3.2.1.1_C&quot; tdatapro=&quot;BIP_3.2.1.1_C&quot; author=&quot;&quot; modtime=&quot;5/31/2019 2:19:45 AM&quot; moduser=&quot;083954&quot; rolluptime=&quot;&quot; syuser=&quot;083954&quot; syuzeit=&quot;5/31/2019 2:19:45 AM&quot; root=&quot;/BBOOK/DATAPROVIDER[./META/PROPS/ID='BIP_3.2.1.1_C']/DATA&quot; colcount=&quot;6&quot; rowcount=&quot;5&quot; url=&quot;&quot; dynamizeds=&quot;PROD&quot; dynamizedstype=&quot;9&quot; refreshds=&quot;&quot; viewtype=&quot;1&quot;&gt;&lt;QUERY reftype=&quot;ABS&quot; elmntsel=&quot;TABLE&quot; bbk=&quot;2811&quot; bbkdesc=&quot;RP_2019-2020/DC_Budget/Operatings&quot; datapro=&quot;BIP_3.2.1.1_C&quot; infos=&quot;&quot; iscomment=&quot;0&quot;&gt;&lt;SELECT&gt;/BBOOK/DATAPROVIDER[./META/PROPS/ID='BIP_3.2.1.1_C']/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2/2019 5:31:24 AM&lt;/DYNAMIZEDON&gt;&lt;LASTUPDATEDBY&gt;083954&lt;/LASTUPDATEDBY&gt;&lt;LASTUPDATEDON&gt;5/31/2019 2:42:16 AM&lt;/LASTUPDATEDON&gt;&lt;UTC&gt;1&lt;/UTC&gt;&lt;/UPDATE&gt;&lt;QUERIES bbk=&quot;2802&quot; bbkdesc=&quot;RP_2019-2020/DC_Budget/Program3-Projects&quot; datapro=&quot;BIP_3.2.1.1_P&quot; tdatapro=&quot;BIP_3.2.1.1_P&quot; author=&quot;&quot; modtime=&quot;5/31/2019 2:23:44 AM&quot; moduser=&quot;083954&quot; rolluptime=&quot;&quot; syuser=&quot;083954&quot; syuzeit=&quot;5/31/2019 2:23:44 AM&quot; root=&quot;/BBOOK/DATAPROVIDER[./META/PROPS/ID='BIP_3.2.1.1_P']/DATA&quot; colcount=&quot;6&quot; rowcount=&quot;10&quot; url=&quot;&quot; dynamizeds=&quot;PROD&quot; dynamizedstype=&quot;9&quot; refreshds=&quot;&quot; viewtype=&quot;1&quot;&gt;&lt;QUERY reftype=&quot;ABS&quot; elmntsel=&quot;TABLE&quot; bbk=&quot;2802&quot; bbkdesc=&quot;RP_2019-2020/DC_Budget/Program3-Projects&quot; datapro=&quot;BIP_3.2.1.1_P&quot; infos=&quot;&quot; iscomment=&quot;0&quot;&gt;&lt;SELECT&gt;/BBOOK/DATAPROVIDER[./META/PROPS/ID='BIP_3.2.1.1_P']/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4:29 AM&lt;/DYNAMIZEDON&gt;&lt;LASTUPDATEDBY&gt;083954&lt;/LASTUPDATEDBY&gt;&lt;LASTUPDATEDON&gt;5/31/2019 2:44:50 AM&lt;/LASTUPDATEDON&gt;&lt;UTC&gt;1&lt;/UTC&gt;&lt;/UPDATE&gt;&lt;QUERIES bbk=&quot;2811&quot; bbkdesc=&quot;RP_2019-2020/DC_Budget/Operatings&quot; datapro=&quot;BIP_3.2.2.1_C&quot; tdatapro=&quot;BIP_3.2.2.1_C&quot; author=&quot;&quot; modtime=&quot;5/31/2019 2:19:45 AM&quot; moduser=&quot;083954&quot; rolluptime=&quot;&quot; syuser=&quot;083954&quot; syuzeit=&quot;5/31/2019 2:19:45 AM&quot; root=&quot;/BBOOK/DATAPROVIDER[./META/PROPS/ID='BIP_3.2.2.1_C']/DATA&quot; colcount=&quot;6&quot; rowcount=&quot;5&quot; url=&quot;&quot; dynamizeds=&quot;PROD&quot; dynamizedstype=&quot;9&quot; refreshds=&quot;&quot; viewtype=&quot;1&quot;&gt;&lt;QUERY reftype=&quot;ABS&quot; elmntsel=&quot;TABLE&quot; bbk=&quot;2811&quot; bbkdesc=&quot;RP_2019-2020/DC_Budget/Operatings&quot; datapro=&quot;BIP_3.2.2.1_C&quot; infos=&quot;&quot; iscomment=&quot;0&quot;&gt;&lt;SELECT&gt;/BBOOK/DATAPROVIDER[./META/PROPS/ID='BIP_3.2.2.1_C']/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1:07 AM&lt;/DYNAMIZEDON&gt;&lt;LASTUPDATEDBY&gt;083954&lt;/LASTUPDATEDBY&gt;&lt;LASTUPDATEDON&gt;5/31/2019 2:48:34 AM&lt;/LASTUPDATEDON&gt;&lt;UTC&gt;1&lt;/UTC&gt;&lt;/UPDATE&gt;&lt;QUERIES bbk=&quot;2811&quot; bbkdesc=&quot;RP_2019-2020/DC_Budget/Operatings&quot; datapro=&quot;BIP_4.3.1.1_C&quot; tdatapro=&quot;BIP_4.3.1.1_C&quot; author=&quot;&quot; modtime=&quot;5/31/2019 2:19:45 AM&quot; moduser=&quot;083954&quot; rolluptime=&quot;&quot; syuser=&quot;083954&quot; syuzeit=&quot;5/31/2019 2:19:45 AM&quot; root=&quot;/BBOOK/DATAPROVIDER[./META/PROPS/ID='BIP_4.3.1.1_C']/DATA&quot; colcount=&quot;6&quot; rowcount=&quot;5&quot; url=&quot;&quot; dynamizeds=&quot;PROD&quot; dynamizedstype=&quot;9&quot; refreshds=&quot;&quot; viewtype=&quot;1&quot;&gt;&lt;QUERY reftype=&quot;ABS&quot; elmntsel=&quot;TABLE&quot; bbk=&quot;2811&quot; bbkdesc=&quot;RP_2019-2020/DC_Budget/Operatings&quot; datapro=&quot;BIP_4.3.1.1_C&quot; infos=&quot;&quot; iscomment=&quot;0&quot;&gt;&lt;SELECT&gt;/BBOOK/DATAPROVIDER[./META/PROPS/ID='BIP_4.3.1.1_C']/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3:55:16 AM&lt;/DYNAMIZEDON&gt;&lt;LASTUPDATEDBY&gt;083954&lt;/LASTUPDATEDBY&gt;&lt;LASTUPDATEDON&gt;5/31/2019 2:41:50 AM&lt;/LASTUPDATEDON&gt;&lt;UTC&gt;1&lt;/UTC&gt;&lt;/UPDATE&gt;&lt;QUERIES bbk=&quot;2811&quot; bbkdesc=&quot;RP_2019-2020/DC_Budget/Operatings&quot; datapro=&quot;BIP_3.2.3.1_C&quot; tdatapro=&quot;BIP_3.2.3.1_C&quot; author=&quot;&quot; modtime=&quot;5/31/2019 2:19:45 AM&quot; moduser=&quot;083954&quot; rolluptime=&quot;&quot; syuser=&quot;083954&quot; syuzeit=&quot;5/31/2019 2:19:45 AM&quot; root=&quot;/BBOOK/DATAPROVIDER[./META/PROPS/ID='BIP_3.2.3.1_C']/DATA&quot; colcount=&quot;6&quot; rowcount=&quot;5&quot; url=&quot;&quot; dynamizeds=&quot;PROD&quot; dynamizedstype=&quot;9&quot; refreshds=&quot;&quot; viewtype=&quot;1&quot;&gt;&lt;QUERY reftype=&quot;ABS&quot; elmntsel=&quot;TABLE&quot; bbk=&quot;2811&quot; bbkdesc=&quot;RP_2019-2020/DC_Budget/Operatings&quot; datapro=&quot;BIP_3.2.3.1_C&quot; infos=&quot;&quot; iscomment=&quot;0&quot;&gt;&lt;SELECT&gt;/BBOOK/DATAPROVIDER[./META/PROPS/ID='BIP_3.2.3.1_C']/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4:22 AM&lt;/DYNAMIZEDON&gt;&lt;LASTUPDATEDBY&gt;083954&lt;/LASTUPDATEDBY&gt;&lt;LASTUPDATEDON&gt;5/31/2019 2:48:27 AM&lt;/LASTUPDATEDON&gt;&lt;UTC&gt;1&lt;/UTC&gt;&lt;/UPDATE&gt;&lt;QUERIES bbk=&quot;2806&quot; bbkdesc=&quot;RP_2019-2020/DC_Budget/Program4-Projects&quot; datapro=&quot;BIP_4.3.1.1_P&quot; tdatapro=&quot;BIP_4.3.1.1_P&quot; author=&quot;&quot; modtime=&quot;5/31/2019 2:25:37 AM&quot; moduser=&quot;083954&quot; rolluptime=&quot;&quot; syuser=&quot;083954&quot; syuzeit=&quot;5/31/2019 2:25:37 AM&quot; root=&quot;/BBOOK/DATAPROVIDER[./META/PROPS/ID='BIP_4.3.1.1_P']/DATA&quot; colcount=&quot;6&quot; rowcount=&quot;13&quot; url=&quot;&quot; dynamizeds=&quot;PROD&quot; dynamizedstype=&quot;9&quot; refreshds=&quot;&quot; viewtype=&quot;1&quot;&gt;&lt;QUERY reftype=&quot;ABS&quot; elmntsel=&quot;TABLE&quot; bbk=&quot;2806&quot; bbkdesc=&quot;RP_2019-2020/DC_Budget/Program4-Projects&quot; datapro=&quot;BIP_4.3.1.1_P&quot; infos=&quot;&quot; iscomment=&quot;0&quot;&gt;&lt;SELECT&gt;/BBOOK/DATAPROVIDER[./META/PROPS/ID='BIP_4.3.1.1_P']/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32:16 AM&lt;/DYNAMIZEDON&gt;&lt;LASTUPDATEDBY&gt;083954&lt;/LASTUPDATEDBY&gt;&lt;LASTUPDATEDON&gt;5/31/2019 2:48:16 AM&lt;/LASTUPDATEDON&gt;&lt;UTC&gt;1&lt;/UTC&gt;&lt;/UPDATE&gt;&lt;QUERIES bbk=&quot;2811&quot; bbkdesc=&quot;RP_2019-2020/DC_Budget/Operatings&quot; datapro=&quot;BIP_4.3.2.1_C&quot; tdatapro=&quot;BIP_4.3.2.1_C&quot; author=&quot;&quot; modtime=&quot;5/31/2019 2:19:45 AM&quot; moduser=&quot;083954&quot; rolluptime=&quot;&quot; syuser=&quot;083954&quot; syuzeit=&quot;5/31/2019 2:19:45 AM&quot; root=&quot;/BBOOK/DATAPROVIDER[./META/PROPS/ID='BIP_4.3.2.1_C']/DATA&quot; colcount=&quot;6&quot; rowcount=&quot;5&quot; url=&quot;&quot; dynamizeds=&quot;PROD&quot; dynamizedstype=&quot;9&quot; refreshds=&quot;&quot; viewtype=&quot;1&quot;&gt;&lt;QUERY reftype=&quot;ABS&quot; elmntsel=&quot;TABLE&quot; bbk=&quot;2811&quot; bbkdesc=&quot;RP_2019-2020/DC_Budget/Operatings&quot; datapro=&quot;BIP_4.3.2.1_C&quot; infos=&quot;&quot; iscomment=&quot;0&quot;&gt;&lt;SELECT&gt;/BBOOK/DATAPROVIDER[./META/PROPS/ID='BIP_4.3.2.1_C']/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48:37&lt;/DYNAMIZEDON&gt;&lt;LASTUPDATEDBY&gt;083954&lt;/LASTUPDATEDBY&gt;&lt;LASTUPDATEDON&gt;5/31/2019 2:48:11 AM&lt;/LASTUPDATEDON&gt;&lt;UTC&gt;1&lt;/UTC&gt;&lt;/UPDATE&gt;&lt;QUERIES bbk=&quot;2806&quot; bbkdesc=&quot;RP_2019-2020/DC_Budget/Program4-Projects&quot; datapro=&quot;BIP_4.3.2.1_P&quot; tdatapro=&quot;BIP_4.3.2.1_P&quot; author=&quot;&quot; modtime=&quot;5/31/2019 2:25:37 AM&quot; moduser=&quot;083954&quot; rolluptime=&quot;&quot; syuser=&quot;083954&quot; syuzeit=&quot;5/31/2019 2:25:37 AM&quot; root=&quot;/BBOOK/DATAPROVIDER[./META/PROPS/ID='BIP_4.3.2.1_P']/DATA&quot; colcount=&quot;6&quot; rowcount=&quot;10&quot; url=&quot;&quot; dynamizeds=&quot;PROD&quot; dynamizedstype=&quot;9&quot; refreshds=&quot;&quot; viewtype=&quot;1&quot;&gt;&lt;QUERY reftype=&quot;ABS&quot; elmntsel=&quot;TABLE&quot; bbk=&quot;2806&quot; bbkdesc=&quot;RP_2019-2020/DC_Budget/Program4-Projects&quot; datapro=&quot;BIP_4.3.2.1_P&quot; infos=&quot;&quot; iscomment=&quot;0&quot;&gt;&lt;SELECT&gt;/BBOOK/DATAPROVIDER[./META/PROPS/ID='BIP_4.3.2.1_P']/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3/05/2019 10:02:28 AM&lt;/DYNAMIZEDON&gt;&lt;LASTUPDATEDBY&gt;083954&lt;/LASTUPDATEDBY&gt;&lt;LASTUPDATEDON&gt;5/31/2019 2:47:51 AM&lt;/LASTUPDATEDON&gt;&lt;UTC&gt;1&lt;/UTC&gt;&lt;/UPDATE&gt;&lt;QUERIES bbk=&quot;2805&quot; bbkdesc=&quot;RP_2019-2020/DC_Budget/Total Expenditure and Rolling Project&quot; datapro=&quot;BIP_TOTAL_EXPENDITURE_4&quot; tdatapro=&quot;BIP_TOTAL_EXPENDITURE_4&quot; author=&quot;&quot; modtime=&quot;5/31/2019 2:12:30 AM&quot; moduser=&quot;083954&quot; rolluptime=&quot;&quot; syuser=&quot;083954&quot; syuzeit=&quot;5/31/2019 2:12:30 AM&quot; root=&quot;/BBOOK/DATAPROVIDER[./META/PROPS/ID='BIP_TOTAL_EXPENDITURE_4']/DATA&quot; colcount=&quot;5&quot; rowcount=&quot;23&quot; url=&quot;&quot; dynamizeds=&quot;PROD&quot; dynamizedstype=&quot;9&quot; refreshds=&quot;&quot; viewtype=&quot;1&quot;&gt;&lt;QUERY reftype=&quot;ABS&quot; elmntsel=&quot;TABLE&quot; bbk=&quot;2805&quot; bbkdesc=&quot;RP_2019-2020/DC_Budget/Total Expenditure and Rolling Project&quot; datapro=&quot;BIP_TOTAL_EXPENDITURE_4&quot; infos=&quot;&quot; iscomment=&quot;0&quot;&gt;&lt;SELECT&gt;/BBOOK/DATAPROVIDER[./META/PROPS/ID='BIP_TOTAL_EXPENDITURE_4']/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6:44&lt;/DYNAMIZEDON&gt;&lt;LASTUPDATEDBY&gt;083954&lt;/LASTUPDATEDBY&gt;&lt;LASTUPDATEDON&gt;5/31/2019 2:53:10 AM&lt;/LASTUPDATEDON&gt;&lt;UTC&gt;1&lt;/UTC&gt;&lt;/UPDATE&gt;&lt;QUERIES bbk=&quot;2812&quot; bbkdesc=&quot;RP_2019-2020/DC_Budget/Program5-Projects&quot; datapro=&quot;BIP_5.1.1.1_P&quot; tdatapro=&quot;BIP_5.1.1.1_P&quot; author=&quot;&quot; modtime=&quot;4/28/2017 2:35:26 AM&quot; moduser=&quot;025605&quot; rolluptime=&quot;&quot; syuser=&quot;025605&quot; syuzeit=&quot;4/28/2017 2:35:26 AM&quot; root=&quot;/DATA&quot; colcount=&quot;6&quot; rowcount=&quot;13&quot; url=&quot;&quot; dynamizeds=&quot;PROD&quot; dynamizedstype=&quot;9&quot; refreshds=&quot;&quot; viewtype=&quot;1&quot;&gt;&lt;QUERY reftype=&quot;ABS&quot; elmntsel=&quot;TABLE&quot; bbk=&quot;2812&quot; bbkdesc=&quot;RP_2019-2020/DC_Budget/Program5-Projects&quot; datapro=&quot;BIP_5.1.1.1_P&quot; infos=&quot;&quot; iscomment=&quot;0&quot;&gt;&lt;SELECT&gt;/BBOOK/DATAPROVIDER[./META/PROPS/ID='BIP_5.1.1.1_P']/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10:08 AM&lt;/DYNAMIZEDON&gt;&lt;LASTUPDATEDBY&gt;083954&lt;/LASTUPDATEDBY&gt;&lt;LASTUPDATEDON&gt;5/31/2019 2:52:32 AM&lt;/LASTUPDATEDON&gt;&lt;UTC&gt;1&lt;/UTC&gt;&lt;/UPDATE&gt;&lt;QUERIES bbk=&quot;2812&quot; bbkdesc=&quot;RP_2019-2020/DC_Budget/Program5-Projects&quot; datapro=&quot;BIP_5.1.2.1_P&quot; tdatapro=&quot;BIP_5.1.2.1_P&quot; author=&quot;&quot; modtime=&quot;5/31/2019 2:28:14 AM&quot; moduser=&quot;083954&quot; rolluptime=&quot;&quot; syuser=&quot;083954&quot; syuzeit=&quot;5/31/2019 2:28:14 AM&quot; root=&quot;/BBOOK/DATAPROVIDER[./META/PROPS/ID='BIP_5.1.2.1_P']/DATA&quot; colcount=&quot;6&quot; rowcount=&quot;13&quot; url=&quot;&quot; dynamizeds=&quot;PROD&quot; dynamizedstype=&quot;9&quot; refreshds=&quot;&quot; viewtype=&quot;1&quot;&gt;&lt;QUERY reftype=&quot;ABS&quot; elmntsel=&quot;TABLE&quot; bbk=&quot;2812&quot; bbkdesc=&quot;RP_2019-2020/DC_Budget/Program5-Projects&quot; datapro=&quot;BIP_5.1.2.1_P&quot; infos=&quot;&quot; iscomment=&quot;0&quot;&gt;&lt;SELECT&gt;/BBOOK/DATAPROVIDER[./META/PROPS/ID='BIP_5.1.2.1_P']/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8:40 AM&lt;/DYNAMIZEDON&gt;&lt;LASTUPDATEDBY&gt;083954&lt;/LASTUPDATEDBY&gt;&lt;LASTUPDATEDON&gt;5/31/2019 2:52:54 AM&lt;/LASTUPDATEDON&gt;&lt;UTC&gt;1&lt;/UTC&gt;&lt;/UPDATE&gt;&lt;QUERIES bbk=&quot;2811&quot; bbkdesc=&quot;RP_2019-2020/DC_Budget/Operatings&quot; datapro=&quot;BIP_5.1.3.1_C&quot; tdatapro=&quot;BIP_5.1.3.1_C&quot; author=&quot;&quot; modtime=&quot;5/31/2019 2:19:45 AM&quot; moduser=&quot;083954&quot; rolluptime=&quot;&quot; syuser=&quot;083954&quot; syuzeit=&quot;5/31/2019 2:19:45 AM&quot; root=&quot;/BBOOK/DATAPROVIDER[./META/PROPS/ID='BIP_5.1.3.1_C']/DATA&quot; colcount=&quot;6&quot; rowcount=&quot;5&quot; url=&quot;&quot; dynamizeds=&quot;PROD&quot; dynamizedstype=&quot;9&quot; refreshds=&quot;&quot; viewtype=&quot;1&quot;&gt;&lt;QUERY reftype=&quot;ABS&quot; elmntsel=&quot;TABLE&quot; bbk=&quot;2811&quot; bbkdesc=&quot;RP_2019-2020/DC_Budget/Operatings&quot; datapro=&quot;BIP_5.1.3.1_C&quot; infos=&quot;&quot; iscomment=&quot;0&quot;&gt;&lt;SELECT&gt;/BBOOK/DATAPROVIDER[./META/PROPS/ID='BIP_5.1.3.1_C']/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05&lt;/DYNAMIZEDON&gt;&lt;LASTUPDATEDBY&gt;083954&lt;/LASTUPDATEDBY&gt;&lt;LASTUPDATEDON&gt;5/31/2019 2:51:42 AM&lt;/LASTUPDATEDON&gt;&lt;UTC&gt;1&lt;/UTC&gt;&lt;/UPDATE&gt;&lt;QUERIES bbk=&quot;2812&quot; bbkdesc=&quot;RP_2019-2020/DC_Budget/Program5-Projects&quot; datapro=&quot;BIP_5.1.3.1_P&quot; tdatapro=&quot;BIP_5.1.3.1_P&quot; author=&quot;&quot; modtime=&quot;5/31/2019 2:28:14 AM&quot; moduser=&quot;083954&quot; rolluptime=&quot;&quot; syuser=&quot;083954&quot; syuzeit=&quot;5/31/2019 2:28:14 AM&quot; root=&quot;/BBOOK/DATAPROVIDER[./META/PROPS/ID='BIP_5.1.3.1_P']/DATA&quot; colcount=&quot;6&quot; rowcount=&quot;7&quot; url=&quot;&quot; dynamizeds=&quot;PROD&quot; dynamizedstype=&quot;9&quot; refreshds=&quot;&quot; viewtype=&quot;1&quot;&gt;&lt;QUERY reftype=&quot;ABS&quot; elmntsel=&quot;TABLE&quot; bbk=&quot;2812&quot; bbkdesc=&quot;RP_2019-2020/DC_Budget/Program5-Projects&quot; datapro=&quot;BIP_5.1.3.1_P&quot; infos=&quot;&quot; iscomment=&quot;0&quot;&gt;&lt;SELECT&gt;/BBOOK/DATAPROVIDER[./META/PROPS/ID='BIP_5.1.3.1_P']/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1:03&lt;/DYNAMIZEDON&gt;&lt;LASTUPDATEDBY&gt;083954&lt;/LASTUPDATEDBY&gt;&lt;LASTUPDATEDON&gt;5/31/2019 2:48:19 AM&lt;/LASTUPDATEDON&gt;&lt;UTC&gt;1&lt;/UTC&gt;&lt;/UPDATE&gt;&lt;QUERIES bbk=&quot;2800&quot; bbkdesc=&quot;RP_2019-2020/DC_Budget/Program Outcomes and Financial Summary&quot; datapro=&quot;BIP_PROGRAM_OUTCOME_4&quot; tdatapro=&quot;BIP_PROGRAM_OUTCOME_4&quot; author=&quot;&quot; modtime=&quot;1/16/2017 6:59:49 AM&quot; moduser=&quot;025605&quot; rolluptime=&quot;&quot; syuser=&quot;025605&quot; syuzeit=&quot;1/16/2017 6:59:49 AM&quot; root=&quot;/BBOOK/DATAPROVIDER[./META/PROPS/ID='Program2']/DATA&quot; colcount=&quot;7&quot; rowcount=&quot;19&quot; url=&quot;&quot; dynamizeds=&quot;PROD&quot; dynamizedstype=&quot;9&quot; refreshds=&quot;&quot; viewtype=&quot;1&quot;&gt;&lt;QUERY reftype=&quot;ABS&quot; elmntsel=&quot;TABLE&quot; bbk=&quot;2800&quot; bbkdesc=&quot;RP_2019-2020/DC_Budget/Program Outcomes and Financial Summary&quot; datapro=&quot;BIP_PROGRAM_OUTCOME_4&quot; infos=&quot;&quot; iscomment=&quot;0&quot;&gt;&lt;SELECT&gt;/BBOOK/DATAPROVIDER[./META/PROPS/ID='BIP_PROGRAM_OUTCOME_4']/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0:09 AM&lt;/DYNAMIZEDON&gt;&lt;LASTUPDATEDBY&gt;083954&lt;/LASTUPDATEDBY&gt;&lt;LASTUPDATEDON&gt;5/31/2019 2:51:09 AM&lt;/LASTUPDATEDON&gt;&lt;UTC&gt;1&lt;/UTC&gt;&lt;/UPDATE&gt;&lt;QUERIES bbk=&quot;2811&quot; bbkdesc=&quot;RP_2019-2020/DC_Budget/Operatings&quot; datapro=&quot;BIP_5.1.3.2_C&quot; tdatapro=&quot;BIP_5.1.3.2_C&quot; author=&quot;&quot; modtime=&quot;5/31/2019 2:19:45 AM&quot; moduser=&quot;083954&quot; rolluptime=&quot;&quot; syuser=&quot;083954&quot; syuzeit=&quot;5/31/2019 2:19:45 AM&quot; root=&quot;/BBOOK/DATAPROVIDER[./META/PROPS/ID='BIP_5.1.3.2_C']/DATA&quot; colcount=&quot;6&quot; rowcount=&quot;5&quot; url=&quot;&quot; dynamizeds=&quot;PROD&quot; dynamizedstype=&quot;9&quot; refreshds=&quot;&quot; viewtype=&quot;1&quot;&gt;&lt;QUERY reftype=&quot;ABS&quot; elmntsel=&quot;TABLE&quot; bbk=&quot;2811&quot; bbkdesc=&quot;RP_2019-2020/DC_Budget/Operatings&quot; datapro=&quot;BIP_5.1.3.2_C&quot; infos=&quot;&quot; iscomment=&quot;0&quot;&gt;&lt;SELECT&gt;/BBOOK/DATAPROVIDER[./META/PROPS/ID='BIP_5.1.3.2_C']/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1:58 AM&lt;/DYNAMIZEDON&gt;&lt;LASTUPDATEDBY&gt;083954&lt;/LASTUPDATEDBY&gt;&lt;LASTUPDATEDON&gt;5/31/2019 2:53:53 AM&lt;/LASTUPDATEDON&gt;&lt;UTC&gt;1&lt;/UTC&gt;&lt;/UPDATE&gt;&lt;QUERIES bbk=&quot;2811&quot; bbkdesc=&quot;RP_2019-2020/DC_Budget/Operatings&quot; datapro=&quot;BIP_5.1.3.3_C&quot; tdatapro=&quot;BIP_5.1.3.3_C&quot; author=&quot;&quot; modtime=&quot;5/31/2019 2:19:45 AM&quot; moduser=&quot;083954&quot; rolluptime=&quot;&quot; syuser=&quot;083954&quot; syuzeit=&quot;5/31/2019 2:19:45 AM&quot; root=&quot;/BBOOK/DATAPROVIDER[./META/PROPS/ID='BIP_5.1.3.3_C']/DATA&quot; colcount=&quot;6&quot; rowcount=&quot;5&quot; url=&quot;&quot; dynamizeds=&quot;PROD&quot; dynamizedstype=&quot;9&quot; refreshds=&quot;&quot; viewtype=&quot;1&quot;&gt;&lt;QUERY reftype=&quot;ABS&quot; elmntsel=&quot;TABLE&quot; bbk=&quot;2811&quot; bbkdesc=&quot;RP_2019-2020/DC_Budget/Operatings&quot; datapro=&quot;BIP_5.1.3.3_C&quot; infos=&quot;&quot; iscomment=&quot;0&quot;&gt;&lt;SELECT&gt;/BBOOK/DATAPROVIDER[./META/PROPS/ID='BIP_5.1.3.3_C']/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8:48&lt;/DYNAMIZEDON&gt;&lt;LASTUPDATEDBY&gt;083954&lt;/LASTUPDATEDBY&gt;&lt;LASTUPDATEDON&gt;5/31/2019 2:51:39 AM&lt;/LASTUPDATEDON&gt;&lt;UTC&gt;1&lt;/UTC&gt;&lt;/UPDATE&gt;&lt;QUERIES bbk=&quot;2812&quot; bbkdesc=&quot;RP_2019-2020/DC_Budget/Program5-Projects&quot; datapro=&quot;BIP_5.1.3.3_P&quot; tdatapro=&quot;BIP_5.1.3.3_P&quot; author=&quot;&quot; modtime=&quot;5/31/2019 2:28:14 AM&quot; moduser=&quot;083954&quot; rolluptime=&quot;&quot; syuser=&quot;083954&quot; syuzeit=&quot;5/31/2019 2:28:14 AM&quot; root=&quot;/BBOOK/DATAPROVIDER[./META/PROPS/ID='BIP_5.1.3.3_P']/DATA&quot; colcount=&quot;6&quot; rowcount=&quot;7&quot; url=&quot;&quot; dynamizeds=&quot;PROD&quot; dynamizedstype=&quot;9&quot; refreshds=&quot;&quot; viewtype=&quot;1&quot;&gt;&lt;QUERY reftype=&quot;ABS&quot; elmntsel=&quot;TABLE&quot; bbk=&quot;2812&quot; bbkdesc=&quot;RP_2019-2020/DC_Budget/Program5-Projects&quot; datapro=&quot;BIP_5.1.3.3_P&quot; infos=&quot;&quot; iscomment=&quot;0&quot;&gt;&lt;SELECT&gt;/BBOOK/DATAPROVIDER[./META/PROPS/ID='BIP_5.1.3.3_P']/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2:55 AM&lt;/DYNAMIZEDON&gt;&lt;LASTUPDATEDBY&gt;083954&lt;/LASTUPDATEDBY&gt;&lt;LASTUPDATEDON&gt;5/31/2019 2:52:10 AM&lt;/LASTUPDATEDON&gt;&lt;UTC&gt;1&lt;/UTC&gt;&lt;/UPDATE&gt;&lt;QUERIES bbk=&quot;2811&quot; bbkdesc=&quot;RP_2019-2020/DC_Budget/Operatings&quot; datapro=&quot;BIP_5.2.1.1_C&quot; tdatapro=&quot;BIP_5.2.1.1_C&quot; author=&quot;&quot; modtime=&quot;5/31/2019 2:19:45 AM&quot; moduser=&quot;083954&quot; rolluptime=&quot;&quot; syuser=&quot;083954&quot; syuzeit=&quot;5/31/2019 2:19:45 AM&quot; root=&quot;/BBOOK/DATAPROVIDER[./META/PROPS/ID='BIP_5.2.1.1_C']/DATA&quot; colcount=&quot;6&quot; rowcount=&quot;5&quot; url=&quot;&quot; dynamizeds=&quot;PROD&quot; dynamizedstype=&quot;9&quot; refreshds=&quot;&quot; viewtype=&quot;1&quot;&gt;&lt;QUERY reftype=&quot;ABS&quot; elmntsel=&quot;TABLE&quot; bbk=&quot;2811&quot; bbkdesc=&quot;RP_2019-2020/DC_Budget/Operatings&quot; datapro=&quot;BIP_5.2.1.1_C&quot; infos=&quot;&quot; iscomment=&quot;0&quot;&gt;&lt;SELECT&gt;/BBOOK/DATAPROVIDER[./META/PROPS/ID='BIP_5.2.1.1_C']/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09:59:31&lt;/DYNAMIZEDON&gt;&lt;LASTUPDATEDBY&gt;083954&lt;/LASTUPDATEDBY&gt;&lt;LASTUPDATEDON&gt;5/31/2019 2:53:04 AM&lt;/LASTUPDATEDON&gt;&lt;UTC&gt;1&lt;/UTC&gt;&lt;/UPDATE&gt;&lt;QUERIES bbk=&quot;2812&quot; bbkdesc=&quot;RP_2019-2020/DC_Budget/Program5-Projects&quot; datapro=&quot;BIP_5.2.1.1_P&quot; tdatapro=&quot;BIP_5.2.1.1_P&quot; author=&quot;&quot; modtime=&quot;5/31/2019 2:28:14 AM&quot; moduser=&quot;083954&quot; rolluptime=&quot;&quot; syuser=&quot;083954&quot; syuzeit=&quot;5/31/2019 2:28:14 AM&quot; root=&quot;/BBOOK/DATAPROVIDER[./META/PROPS/ID='BIP_5.2.1.1_P']/DATA&quot; colcount=&quot;6&quot; rowcount=&quot;13&quot; url=&quot;&quot; dynamizeds=&quot;PROD&quot; dynamizedstype=&quot;9&quot; refreshds=&quot;&quot; viewtype=&quot;1&quot;&gt;&lt;QUERY reftype=&quot;ABS&quot; elmntsel=&quot;TABLE&quot; bbk=&quot;2812&quot; bbkdesc=&quot;RP_2019-2020/DC_Budget/Program5-Projects&quot; datapro=&quot;BIP_5.2.1.1_P&quot; infos=&quot;&quot; iscomment=&quot;0&quot;&gt;&lt;SELECT&gt;/BBOOK/DATAPROVIDER[./META/PROPS/ID='BIP_5.2.1.1_P']/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4:13 AM&lt;/DYNAMIZEDON&gt;&lt;LASTUPDATEDBY&gt;083954&lt;/LASTUPDATEDBY&gt;&lt;LASTUPDATEDON&gt;5/31/2019 2:53:19 AM&lt;/LASTUPDATEDON&gt;&lt;UTC&gt;1&lt;/UTC&gt;&lt;/UPDATE&gt;&lt;QUERIES bbk=&quot;2811&quot; bbkdesc=&quot;RP_2019-2020/DC_Budget/Operatings&quot; datapro=&quot;BIP_5.2.1.2_C&quot; tdatapro=&quot;BIP_5.2.1.2_C&quot; author=&quot;&quot; modtime=&quot;5/31/2019 2:19:45 AM&quot; moduser=&quot;083954&quot; rolluptime=&quot;&quot; syuser=&quot;083954&quot; syuzeit=&quot;5/31/2019 2:19:45 AM&quot; root=&quot;/BBOOK/DATAPROVIDER[./META/PROPS/ID='BIP_5.2.1.2_C']/DATA&quot; colcount=&quot;6&quot; rowcount=&quot;5&quot; url=&quot;&quot; dynamizeds=&quot;PROD&quot; dynamizedstype=&quot;9&quot; refreshds=&quot;&quot; viewtype=&quot;1&quot;&gt;&lt;QUERY reftype=&quot;ABS&quot; elmntsel=&quot;TABLE&quot; bbk=&quot;2811&quot; bbkdesc=&quot;RP_2019-2020/DC_Budget/Operatings&quot; datapro=&quot;BIP_5.2.1.2_C&quot; infos=&quot;&quot; iscomment=&quot;0&quot;&gt;&lt;SELECT&gt;/BBOOK/DATAPROVIDER[./META/PROPS/ID='BIP_5.2.1.2_C']/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0:26&lt;/DYNAMIZEDON&gt;&lt;LASTUPDATEDBY&gt;083954&lt;/LASTUPDATEDBY&gt;&lt;LASTUPDATEDON&gt;5/31/2019 2:53:31 AM&lt;/LASTUPDATEDON&gt;&lt;UTC&gt;1&lt;/UTC&gt;&lt;/UPDATE&gt;&lt;QUERIES bbk=&quot;2812&quot; bbkdesc=&quot;RP_2019-2020/DC_Budget/Program5-Projects&quot; datapro=&quot;BIP_5.2.1.2_P&quot; tdatapro=&quot;BIP_5.2.1.2_P&quot; author=&quot;&quot; modtime=&quot;5/31/2019 2:28:14 AM&quot; moduser=&quot;083954&quot; rolluptime=&quot;&quot; syuser=&quot;083954&quot; syuzeit=&quot;5/31/2019 2:28:14 AM&quot; root=&quot;/BBOOK/DATAPROVIDER[./META/PROPS/ID='BIP_5.2.1.2_P']/DATA&quot; colcount=&quot;6&quot; rowcount=&quot;16&quot; url=&quot;&quot; dynamizeds=&quot;PROD&quot; dynamizedstype=&quot;9&quot; refreshds=&quot;&quot; viewtype=&quot;1&quot;&gt;&lt;QUERY reftype=&quot;ABS&quot; elmntsel=&quot;TABLE&quot; bbk=&quot;2812&quot; bbkdesc=&quot;RP_2019-2020/DC_Budget/Program5-Projects&quot; datapro=&quot;BIP_5.2.1.2_P&quot; infos=&quot;&quot; iscomment=&quot;0&quot;&gt;&lt;SELECT&gt;/BBOOK/DATAPROVIDER[./META/PROPS/ID='BIP_5.2.1.2_P']/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5:38 AM&lt;/DYNAMIZEDON&gt;&lt;LASTUPDATEDBY&gt;083954&lt;/LASTUPDATEDBY&gt;&lt;LASTUPDATEDON&gt;5/31/2019 2:52:47 AM&lt;/LASTUPDATEDON&gt;&lt;UTC&gt;1&lt;/UTC&gt;&lt;/UPDATE&gt;&lt;QUERIES bbk=&quot;2811&quot; bbkdesc=&quot;RP_2019-2020/DC_Budget/Operatings&quot; datapro=&quot;BIP_5.2.1.3_C&quot; tdatapro=&quot;BIP_5.2.1.3_C&quot; author=&quot;&quot; modtime=&quot;5/31/2019 2:19:45 AM&quot; moduser=&quot;083954&quot; rolluptime=&quot;&quot; syuser=&quot;083954&quot; syuzeit=&quot;5/31/2019 2:19:45 AM&quot; root=&quot;/BBOOK/DATAPROVIDER[./META/PROPS/ID='BIP_5.2.1.3_C']/DATA&quot; colcount=&quot;6&quot; rowcount=&quot;5&quot; url=&quot;&quot; dynamizeds=&quot;PROD&quot; dynamizedstype=&quot;9&quot; refreshds=&quot;&quot; viewtype=&quot;1&quot;&gt;&lt;QUERY reftype=&quot;ABS&quot; elmntsel=&quot;TABLE&quot; bbk=&quot;2811&quot; bbkdesc=&quot;RP_2019-2020/DC_Budget/Operatings&quot; datapro=&quot;BIP_5.2.1.3_C&quot; infos=&quot;&quot; iscomment=&quot;0&quot;&gt;&lt;SELECT&gt;/BBOOK/DATAPROVIDER[./META/PROPS/ID='BIP_5.2.1.3_C']/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6:22 AM&lt;/DYNAMIZEDON&gt;&lt;LASTUPDATEDBY&gt;083954&lt;/LASTUPDATEDBY&gt;&lt;LASTUPDATEDON&gt;5/31/2019 2:51:00 AM&lt;/LASTUPDATEDON&gt;&lt;UTC&gt;1&lt;/UTC&gt;&lt;/UPDATE&gt;&lt;QUERIES bbk=&quot;2811&quot; bbkdesc=&quot;RP_2019-2020/DC_Budget/Operatings&quot; datapro=&quot;BIP_5.2.1.4_C&quot; tdatapro=&quot;BIP_5.2.1.4_C&quot; author=&quot;&quot; modtime=&quot;5/31/2019 2:19:45 AM&quot; moduser=&quot;083954&quot; rolluptime=&quot;&quot; syuser=&quot;083954&quot; syuzeit=&quot;5/31/2019 2:19:45 AM&quot; root=&quot;/BBOOK/DATAPROVIDER[./META/PROPS/ID='BIP_5.2.1.4_C']/DATA&quot; colcount=&quot;6&quot; rowcount=&quot;5&quot; url=&quot;&quot; dynamizeds=&quot;PROD&quot; dynamizedstype=&quot;9&quot; refreshds=&quot;&quot; viewtype=&quot;1&quot;&gt;&lt;QUERY reftype=&quot;ABS&quot; elmntsel=&quot;TABLE&quot; bbk=&quot;2811&quot; bbkdesc=&quot;RP_2019-2020/DC_Budget/Operatings&quot; datapro=&quot;BIP_5.2.1.4_C&quot; infos=&quot;&quot; iscomment=&quot;0&quot;&gt;&lt;SELECT&gt;/BBOOK/DATAPROVIDER[./META/PROPS/ID='BIP_5.2.1.4_C']/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1:19&lt;/DYNAMIZEDON&gt;&lt;LASTUPDATEDBY&gt;083954&lt;/LASTUPDATEDBY&gt;&lt;LASTUPDATEDON&gt;5/31/2019 2:51:12 AM&lt;/LASTUPDATEDON&gt;&lt;UTC&gt;1&lt;/UTC&gt;&lt;/UPDATE&gt;&lt;QUERIES bbk=&quot;2812&quot; bbkdesc=&quot;RP_2019-2020/DC_Budget/Program5-Projects&quot; datapro=&quot;BIP_5.2.1.4_P&quot; tdatapro=&quot;BIP_5.2.1.4_P&quot; author=&quot;&quot; modtime=&quot;5/31/2019 2:28:14 AM&quot; moduser=&quot;083954&quot; rolluptime=&quot;&quot; syuser=&quot;083954&quot; syuzeit=&quot;5/31/2019 2:28:14 AM&quot; root=&quot;/BBOOK/DATAPROVIDER[./META/PROPS/ID='BIP_5.2.1.4_P']/DATA&quot; colcount=&quot;6&quot; rowcount=&quot;7&quot; url=&quot;&quot; dynamizeds=&quot;PROD&quot; dynamizedstype=&quot;9&quot; refreshds=&quot;&quot; viewtype=&quot;1&quot;&gt;&lt;QUERY reftype=&quot;ABS&quot; elmntsel=&quot;TABLE&quot; bbk=&quot;2812&quot; bbkdesc=&quot;RP_2019-2020/DC_Budget/Program5-Projects&quot; datapro=&quot;BIP_5.2.1.4_P&quot; infos=&quot;&quot; iscomment=&quot;0&quot;&gt;&lt;SELECT&gt;/BBOOK/DATAPROVIDER[./META/PROPS/ID='BIP_5.2.1.4_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7:50 AM&lt;/DYNAMIZEDON&gt;&lt;LASTUPDATEDBY&gt;083954&lt;/LASTUPDATEDBY&gt;&lt;LASTUPDATEDON&gt;5/31/2019 2:53:47 AM&lt;/LASTUPDATEDON&gt;&lt;UTC&gt;1&lt;/UTC&gt;&lt;/UPDATE&gt;&lt;QUERIES bbk=&quot;2811&quot; bbkdesc=&quot;RP_2019-2020/DC_Budget/Operatings&quot; datapro=&quot;BIP_5.2.1.5_C&quot; tdatapro=&quot;BIP_5.2.1.5_C&quot; author=&quot;&quot; modtime=&quot;5/31/2019 2:19:45 AM&quot; moduser=&quot;083954&quot; rolluptime=&quot;&quot; syuser=&quot;083954&quot; syuzeit=&quot;5/31/2019 2:19:45 AM&quot; root=&quot;/BBOOK/DATAPROVIDER[./META/PROPS/ID='BIP_5.2.1.5_C']/DATA&quot; colcount=&quot;6&quot; rowcount=&quot;5&quot; url=&quot;&quot; dynamizeds=&quot;PROD&quot; dynamizedstype=&quot;9&quot; refreshds=&quot;&quot; viewtype=&quot;1&quot;&gt;&lt;QUERY reftype=&quot;ABS&quot; elmntsel=&quot;TABLE&quot; bbk=&quot;2811&quot; bbkdesc=&quot;RP_2019-2020/DC_Budget/Operatings&quot; datapro=&quot;BIP_5.2.1.5_C&quot; infos=&quot;&quot; iscomment=&quot;0&quot;&gt;&lt;SELECT&gt;/BBOOK/DATAPROVIDER[./META/PROPS/ID='BIP_5.2.1.5_C']/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37:46 AM&lt;/DYNAMIZEDON&gt;&lt;LASTUPDATEDBY&gt;083954&lt;/LASTUPDATEDBY&gt;&lt;LASTUPDATEDON&gt;5/31/2019 2:52:35 AM&lt;/LASTUPDATEDON&gt;&lt;UTC&gt;1&lt;/UTC&gt;&lt;/UPDATE&gt;&lt;QUERIES bbk=&quot;2812&quot; bbkdesc=&quot;RP_2019-2020/DC_Budget/Program5-Projects&quot; datapro=&quot;BIP_5.2.1.5_P&quot; tdatapro=&quot;BIP_5.2.1.5_P&quot; author=&quot;&quot; modtime=&quot;5/31/2019 2:28:14 AM&quot; moduser=&quot;083954&quot; rolluptime=&quot;&quot; syuser=&quot;083954&quot; syuzeit=&quot;5/31/2019 2:28:14 AM&quot; root=&quot;/BBOOK/DATAPROVIDER[./META/PROPS/ID='BIP_5.2.1.5_P']/DATA&quot; colcount=&quot;6&quot; rowcount=&quot;10&quot; url=&quot;&quot; dynamizeds=&quot;PROD&quot; dynamizedstype=&quot;9&quot; refreshds=&quot;&quot; viewtype=&quot;1&quot;&gt;&lt;QUERY reftype=&quot;ABS&quot; elmntsel=&quot;TABLE&quot; bbk=&quot;2812&quot; bbkdesc=&quot;RP_2019-2020/DC_Budget/Program5-Projects&quot; datapro=&quot;BIP_5.2.1.5_P&quot; infos=&quot;&quot; iscomment=&quot;0&quot;&gt;&lt;SELECT&gt;/BBOOK/DATAPROVIDER[./META/PROPS/ID='BIP_5.2.1.5_P']/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59:48 AM&lt;/DYNAMIZEDON&gt;&lt;LASTUPDATEDBY&gt;083954&lt;/LASTUPDATEDBY&gt;&lt;LASTUPDATEDON&gt;5/31/2019 2:52:03 AM&lt;/LASTUPDATEDON&gt;&lt;UTC&gt;1&lt;/UTC&gt;&lt;/UPDATE&gt;&lt;QUERIES bbk=&quot;2811&quot; bbkdesc=&quot;RP_2019-2020/DC_Budget/Operatings&quot; datapro=&quot;BIP_5.2.1.6_C&quot; tdatapro=&quot;BIP_5.2.1.6_C&quot; author=&quot;&quot; modtime=&quot;5/31/2019 2:19:45 AM&quot; moduser=&quot;083954&quot; rolluptime=&quot;&quot; syuser=&quot;083954&quot; syuzeit=&quot;5/31/2019 2:19:45 AM&quot; root=&quot;/BBOOK/DATAPROVIDER[./META/PROPS/ID='BIP_5.2.1.6_C']/DATA&quot; colcount=&quot;6&quot; rowcount=&quot;5&quot; url=&quot;&quot; dynamizeds=&quot;PROD&quot; dynamizedstype=&quot;9&quot; refreshds=&quot;&quot; viewtype=&quot;1&quot;&gt;&lt;QUERY reftype=&quot;ABS&quot; elmntsel=&quot;TABLE&quot; bbk=&quot;2811&quot; bbkdesc=&quot;RP_2019-2020/DC_Budget/Operatings&quot; datapro=&quot;BIP_5.2.1.6_C&quot; infos=&quot;&quot; iscomment=&quot;0&quot;&gt;&lt;SELECT&gt;/BBOOK/DATAPROVIDER[./META/PROPS/ID='BIP_5.2.1.6_C']/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1:15 AM&lt;/DYNAMIZEDON&gt;&lt;LASTUPDATEDBY&gt;083954&lt;/LASTUPDATEDBY&gt;&lt;LASTUPDATEDON&gt;5/31/2019 2:51:52 AM&lt;/LASTUPDATEDON&gt;&lt;UTC&gt;1&lt;/UTC&gt;&lt;/UPDATE&gt;&lt;QUERIES bbk=&quot;2811&quot; bbkdesc=&quot;RP_2019-2020/DC_Budget/Operatings&quot; datapro=&quot;BIP_5.2.1.7_C&quot; tdatapro=&quot;BIP_5.2.1.7_C&quot; author=&quot;&quot; modtime=&quot;5/31/2019 2:19:45 AM&quot; moduser=&quot;083954&quot; rolluptime=&quot;&quot; syuser=&quot;083954&quot; syuzeit=&quot;5/31/2019 2:19:45 AM&quot; root=&quot;/BBOOK/DATAPROVIDER[./META/PROPS/ID='BIP_5.2.1.7_C']/DATA&quot; colcount=&quot;6&quot; rowcount=&quot;5&quot; url=&quot;&quot; dynamizeds=&quot;PROD&quot; dynamizedstype=&quot;9&quot; refreshds=&quot;&quot; viewtype=&quot;1&quot;&gt;&lt;QUERY reftype=&quot;ABS&quot; elmntsel=&quot;TABLE&quot; bbk=&quot;2811&quot; bbkdesc=&quot;RP_2019-2020/DC_Budget/Operatings&quot; datapro=&quot;BIP_5.2.1.7_C&quot; infos=&quot;&quot; iscomment=&quot;0&quot;&gt;&lt;SELECT&gt;/BBOOK/DATAPROVIDER[./META/PROPS/ID='BIP_5.2.1.7_C']/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4:03 AM&lt;/DYNAMIZEDON&gt;&lt;LASTUPDATEDBY&gt;083954&lt;/LASTUPDATEDBY&gt;&lt;LASTUPDATEDON&gt;5/31/2019 2:53:13 AM&lt;/LASTUPDATEDON&gt;&lt;UTC&gt;1&lt;/UTC&gt;&lt;/UPDATE&gt;&lt;QUERIES bbk=&quot;2811&quot; bbkdesc=&quot;RP_2019-2020/DC_Budget/Operatings&quot; datapro=&quot;BIP_5.3.1.1_C&quot; tdatapro=&quot;BIP_5.3.1.1_C&quot; author=&quot;&quot; modtime=&quot;5/31/2019 2:19:45 AM&quot; moduser=&quot;083954&quot; rolluptime=&quot;&quot; syuser=&quot;083954&quot; syuzeit=&quot;5/31/2019 2:19:45 AM&quot; root=&quot;/BBOOK/DATAPROVIDER[./META/PROPS/ID='BIP_5.3.1.1_C']/DATA&quot; colcount=&quot;6&quot; rowcount=&quot;5&quot; url=&quot;&quot; dynamizeds=&quot;PROD&quot; dynamizedstype=&quot;9&quot; refreshds=&quot;&quot; viewtype=&quot;1&quot;&gt;&lt;QUERY reftype=&quot;ABS&quot; elmntsel=&quot;TABLE&quot; bbk=&quot;2811&quot; bbkdesc=&quot;RP_2019-2020/DC_Budget/Operatings&quot; datapro=&quot;BIP_5.3.1.1_C&quot; infos=&quot;&quot; iscomment=&quot;0&quot;&gt;&lt;SELECT&gt;/BBOOK/DATAPROVIDER[./META/PROPS/ID='BIP_5.3.1.1_C']/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3:52&lt;/DYNAMIZEDON&gt;&lt;LASTUPDATEDBY&gt;083954&lt;/LASTUPDATEDBY&gt;&lt;LASTUPDATEDON&gt;5/31/2019 2:53:25 AM&lt;/LASTUPDATEDON&gt;&lt;UTC&gt;1&lt;/UTC&gt;&lt;/UPDATE&gt;&lt;QUERIES bbk=&quot;2812&quot; bbkdesc=&quot;RP_2019-2020/DC_Budget/Program5-Projects&quot; datapro=&quot;BIP_5.3.1.1_P&quot; tdatapro=&quot;BIP_5.3.1.1_P&quot; author=&quot;&quot; modtime=&quot;5/31/2019 2:28:14 AM&quot; moduser=&quot;083954&quot; rolluptime=&quot;&quot; syuser=&quot;083954&quot; syuzeit=&quot;5/31/2019 2:28:14 AM&quot; root=&quot;/BBOOK/DATAPROVIDER[./META/PROPS/ID='BIP_5.3.1.1_P']/DATA&quot; colcount=&quot;6&quot; rowcount=&quot;7&quot; url=&quot;&quot; dynamizeds=&quot;PROD&quot; dynamizedstype=&quot;9&quot; refreshds=&quot;&quot; viewtype=&quot;1&quot;&gt;&lt;QUERY reftype=&quot;ABS&quot; elmntsel=&quot;TABLE&quot; bbk=&quot;2812&quot; bbkdesc=&quot;RP_2019-2020/DC_Budget/Program5-Projects&quot; datapro=&quot;BIP_5.3.1.1_P&quot; infos=&quot;&quot; iscomment=&quot;0&quot;&gt;&lt;SELECT&gt;/BBOOK/DATAPROVIDER[./META/PROPS/ID='BIP_5.3.1.1_P']/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5:31 AM&lt;/DYNAMIZEDON&gt;&lt;LASTUPDATEDBY&gt;083954&lt;/LASTUPDATEDBY&gt;&lt;LASTUPDATEDON&gt;5/31/2019 2:52:44 AM&lt;/LASTUPDATEDON&gt;&lt;UTC&gt;1&lt;/UTC&gt;&lt;/UPDATE&gt;&lt;QUERIES bbk=&quot;2811&quot; bbkdesc=&quot;RP_2019-2020/DC_Budget/Operatings&quot; datapro=&quot;BIP_5.3.2.1_C&quot; tdatapro=&quot;BIP_5.3.2.1_C&quot; author=&quot;&quot; modtime=&quot;5/31/2019 2:19:45 AM&quot; moduser=&quot;083954&quot; rolluptime=&quot;&quot; syuser=&quot;083954&quot; syuzeit=&quot;5/31/2019 2:19:45 AM&quot; root=&quot;/BBOOK/DATAPROVIDER[./META/PROPS/ID='BIP_5.3.2.1_C']/DATA&quot; colcount=&quot;6&quot; rowcount=&quot;5&quot; url=&quot;&quot; dynamizeds=&quot;PROD&quot; dynamizedstype=&quot;9&quot; refreshds=&quot;&quot; viewtype=&quot;1&quot;&gt;&lt;QUERY reftype=&quot;ABS&quot; elmntsel=&quot;TABLE&quot; bbk=&quot;2811&quot; bbkdesc=&quot;RP_2019-2020/DC_Budget/Operatings&quot; datapro=&quot;BIP_5.3.2.1_C&quot; infos=&quot;&quot; iscomment=&quot;0&quot;&gt;&lt;SELECT&gt;/BBOOK/DATAPROVIDER[./META/PROPS/ID='BIP_5.3.2.1_C']/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5:45&lt;/DYNAMIZEDON&gt;&lt;LASTUPDATEDBY&gt;083954&lt;/LASTUPDATEDBY&gt;&lt;LASTUPDATEDON&gt;5/31/2019 2:51:36 AM&lt;/LASTUPDATEDON&gt;&lt;UTC&gt;1&lt;/UTC&gt;&lt;/UPDATE&gt;&lt;QUERIES bbk=&quot;2812&quot; bbkdesc=&quot;RP_2019-2020/DC_Budget/Program5-Projects&quot; datapro=&quot;BIP_5.3.2.1_P&quot; tdatapro=&quot;BIP_5.3.2.1_P&quot; author=&quot;&quot; modtime=&quot;5/31/2019 2:28:14 AM&quot; moduser=&quot;083954&quot; rolluptime=&quot;&quot; syuser=&quot;083954&quot; syuzeit=&quot;5/31/2019 2:28:14 AM&quot; root=&quot;/BBOOK/DATAPROVIDER[./META/PROPS/ID='BIP_5.3.2.1_P']/DATA&quot; colcount=&quot;6&quot; rowcount=&quot;16&quot; url=&quot;&quot; dynamizeds=&quot;PROD&quot; dynamizedstype=&quot;9&quot; refreshds=&quot;&quot; viewtype=&quot;1&quot;&gt;&lt;QUERY reftype=&quot;ABS&quot; elmntsel=&quot;TABLE&quot; bbk=&quot;2812&quot; bbkdesc=&quot;RP_2019-2020/DC_Budget/Program5-Projects&quot; datapro=&quot;BIP_5.3.2.1_P&quot; infos=&quot;&quot; iscomment=&quot;0&quot;&gt;&lt;SELECT&gt;/BBOOK/DATAPROVIDER[./META/PROPS/ID='BIP_5.3.2.1_P']/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7:23 AM&lt;/DYNAMIZEDON&gt;&lt;LASTUPDATEDBY&gt;083954&lt;/LASTUPDATEDBY&gt;&lt;LASTUPDATEDON&gt;5/31/2019 2:51:21 AM&lt;/LASTUPDATEDON&gt;&lt;UTC&gt;1&lt;/UTC&gt;&lt;/UPDATE&gt;&lt;QUERIES bbk=&quot;2811&quot; bbkdesc=&quot;RP_2019-2020/DC_Budget/Operatings&quot; datapro=&quot;BIP_5.4.1.1_C&quot; tdatapro=&quot;BIP_5.4.1.1_C&quot; author=&quot;&quot; modtime=&quot;5/31/2019 2:19:45 AM&quot; moduser=&quot;083954&quot; rolluptime=&quot;&quot; syuser=&quot;083954&quot; syuzeit=&quot;5/31/2019 2:19:45 AM&quot; root=&quot;/BBOOK/DATAPROVIDER[./META/PROPS/ID='BIP_5.4.1.1_C']/DATA&quot; colcount=&quot;6&quot; rowcount=&quot;5&quot; url=&quot;&quot; dynamizeds=&quot;PROD&quot; dynamizedstype=&quot;9&quot; refreshds=&quot;&quot; viewtype=&quot;1&quot;&gt;&lt;QUERY reftype=&quot;ABS&quot; elmntsel=&quot;TABLE&quot; bbk=&quot;2811&quot; bbkdesc=&quot;RP_2019-2020/DC_Budget/Operatings&quot; datapro=&quot;BIP_5.4.1.1_C&quot; infos=&quot;&quot; iscomment=&quot;0&quot;&gt;&lt;SELECT&gt;/BBOOK/DATAPROVIDER[./META/PROPS/ID='BIP_5.4.1.1_C']/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6:30&lt;/DYNAMIZEDON&gt;&lt;LASTUPDATEDBY&gt;083954&lt;/LASTUPDATEDBY&gt;&lt;LASTUPDATEDON&gt;5/31/2019 2:52:29 AM&lt;/LASTUPDATEDON&gt;&lt;UTC&gt;1&lt;/UTC&gt;&lt;/UPDATE&gt;&lt;QUERIES bbk=&quot;2812&quot; bbkdesc=&quot;RP_2019-2020/DC_Budget/Program5-Projects&quot; datapro=&quot;BIP_5.4.1.1_P&quot; tdatapro=&quot;BIP_5.4.1.1_P&quot; author=&quot;&quot; modtime=&quot;5/31/2019 2:28:14 AM&quot; moduser=&quot;083954&quot; rolluptime=&quot;&quot; syuser=&quot;083954&quot; syuzeit=&quot;5/31/2019 2:28:14 AM&quot; root=&quot;/BBOOK/DATAPROVIDER[./META/PROPS/ID='BIP_5.4.1.1_P']/DATA&quot; colcount=&quot;6&quot; rowcount=&quot;7&quot; url=&quot;&quot; dynamizeds=&quot;PROD&quot; dynamizedstype=&quot;9&quot; refreshds=&quot;&quot; viewtype=&quot;1&quot;&gt;&lt;QUERY reftype=&quot;ABS&quot; elmntsel=&quot;TABLE&quot; bbk=&quot;2812&quot; bbkdesc=&quot;RP_2019-2020/DC_Budget/Program5-Projects&quot; datapro=&quot;BIP_5.4.1.1_P&quot; infos=&quot;&quot; iscomment=&quot;0&quot;&gt;&lt;SELECT&gt;/BBOOK/DATAPROVIDER[./META/PROPS/ID='BIP_5.4.1.1_P']/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08:40 AM&lt;/DYNAMIZEDON&gt;&lt;LASTUPDATEDBY&gt;083954&lt;/LASTUPDATEDBY&gt;&lt;LASTUPDATEDON&gt;5/31/2019 2:51:58 AM&lt;/LASTUPDATEDON&gt;&lt;UTC&gt;1&lt;/UTC&gt;&lt;/UPDATE&gt;&lt;QUERIES bbk=&quot;2811&quot; bbkdesc=&quot;RP_2019-2020/DC_Budget/Operatings&quot; datapro=&quot;BIP_5.4.1.2_C&quot; tdatapro=&quot;BIP_5.4.1.2_C&quot; author=&quot;&quot; modtime=&quot;5/31/2019 2:19:45 AM&quot; moduser=&quot;083954&quot; rolluptime=&quot;&quot; syuser=&quot;083954&quot; syuzeit=&quot;5/31/2019 2:19:45 AM&quot; root=&quot;/BBOOK/DATAPROVIDER[./META/PROPS/ID='BIP_5.4.1.2_C']/DATA&quot; colcount=&quot;6&quot; rowcount=&quot;5&quot; url=&quot;&quot; dynamizeds=&quot;PROD&quot; dynamizedstype=&quot;9&quot; refreshds=&quot;&quot; viewtype=&quot;1&quot;&gt;&lt;QUERY reftype=&quot;ABS&quot; elmntsel=&quot;TABLE&quot; bbk=&quot;2811&quot; bbkdesc=&quot;RP_2019-2020/DC_Budget/Operatings&quot; datapro=&quot;BIP_5.4.1.2_C&quot; infos=&quot;&quot; iscomment=&quot;0&quot;&gt;&lt;SELECT&gt;/BBOOK/DATAPROVIDER[./META/PROPS/ID='BIP_5.4.1.2_C']/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7:12&lt;/DYNAMIZEDON&gt;&lt;LASTUPDATEDBY&gt;083954&lt;/LASTUPDATEDBY&gt;&lt;LASTUPDATEDON&gt;5/31/2019 2:50:51 AM&lt;/LASTUPDATEDON&gt;&lt;UTC&gt;1&lt;/UTC&gt;&lt;/UPDATE&gt;&lt;QUERIES bbk=&quot;2812&quot; bbkdesc=&quot;RP_2019-2020/DC_Budget/Program5-Projects&quot; datapro=&quot;BIP_5.4.1.2_P&quot; tdatapro=&quot;BIP_5.4.1.2_P&quot; author=&quot;&quot; modtime=&quot;5/31/2019 2:28:14 AM&quot; moduser=&quot;083954&quot; rolluptime=&quot;&quot; syuser=&quot;083954&quot; syuzeit=&quot;5/31/2019 2:28:14 AM&quot; root=&quot;/BBOOK/DATAPROVIDER[./META/PROPS/ID='BIP_5.4.1.2_P']/DATA&quot; colcount=&quot;6&quot; rowcount=&quot;7&quot; url=&quot;&quot; dynamizeds=&quot;PROD&quot; dynamizedstype=&quot;9&quot; refreshds=&quot;&quot; viewtype=&quot;1&quot;&gt;&lt;QUERY reftype=&quot;ABS&quot; elmntsel=&quot;TABLE&quot; bbk=&quot;2812&quot; bbkdesc=&quot;RP_2019-2020/DC_Budget/Program5-Projects&quot; datapro=&quot;BIP_5.4.1.2_P&quot; infos=&quot;&quot; iscomment=&quot;0&quot;&gt;&lt;SELECT&gt;/BBOOK/DATAPROVIDER[./META/PROPS/ID='BIP_5.4.1.2_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0:03 AM&lt;/DYNAMIZEDON&gt;&lt;LASTUPDATEDBY&gt;083954&lt;/LASTUPDATEDBY&gt;&lt;LASTUPDATEDON&gt;5/31/2019 2:53:07 AM&lt;/LASTUPDATEDON&gt;&lt;UTC&gt;1&lt;/UTC&gt;&lt;/UPDATE&gt;&lt;QUERIES bbk=&quot;2811&quot; bbkdesc=&quot;RP_2019-2020/DC_Budget/Operatings&quot; datapro=&quot;BIP_5.4.1.3_C&quot; tdatapro=&quot;BIP_5.4.1.3_C&quot; author=&quot;&quot; modtime=&quot;5/31/2019 2:19:45 AM&quot; moduser=&quot;083954&quot; rolluptime=&quot;&quot; syuser=&quot;083954&quot; syuzeit=&quot;5/31/2019 2:19:45 AM&quot; root=&quot;/BBOOK/DATAPROVIDER[./META/PROPS/ID='BIP_5.4.1.3_C']/DATA&quot; colcount=&quot;6&quot; rowcount=&quot;5&quot; url=&quot;&quot; dynamizeds=&quot;PROD&quot; dynamizedstype=&quot;9&quot; refreshds=&quot;&quot; viewtype=&quot;1&quot;&gt;&lt;QUERY reftype=&quot;ABS&quot; elmntsel=&quot;TABLE&quot; bbk=&quot;2811&quot; bbkdesc=&quot;RP_2019-2020/DC_Budget/Operatings&quot; datapro=&quot;BIP_5.4.1.3_C&quot; infos=&quot;&quot; iscomment=&quot;0&quot;&gt;&lt;SELECT&gt;/BBOOK/DATAPROVIDER[./META/PROPS/ID='BIP_5.4.1.3_C']/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01&lt;/DYNAMIZEDON&gt;&lt;LASTUPDATEDBY&gt;083954&lt;/LASTUPDATEDBY&gt;&lt;LASTUPDATEDON&gt;5/31/2019 2:51:05 AM&lt;/LASTUPDATEDON&gt;&lt;UTC&gt;1&lt;/UTC&gt;&lt;/UPDATE&gt;&lt;QUERIES bbk=&quot;2812&quot; bbkdesc=&quot;RP_2019-2020/DC_Budget/Program5-Projects&quot; datapro=&quot;BIP_5.4.1.3_P&quot; tdatapro=&quot;BIP_5.4.1.3_P&quot; author=&quot;&quot; modtime=&quot;5/31/2019 2:28:14 AM&quot; moduser=&quot;083954&quot; rolluptime=&quot;&quot; syuser=&quot;083954&quot; syuzeit=&quot;5/31/2019 2:28:14 AM&quot; root=&quot;/BBOOK/DATAPROVIDER[./META/PROPS/ID='BIP_5.4.1.3_P']/DATA&quot; colcount=&quot;6&quot; rowcount=&quot;7&quot; url=&quot;&quot; dynamizeds=&quot;PROD&quot; dynamizedstype=&quot;9&quot; refreshds=&quot;&quot; viewtype=&quot;1&quot;&gt;&lt;QUERY reftype=&quot;ABS&quot; elmntsel=&quot;TABLE&quot; bbk=&quot;2812&quot; bbkdesc=&quot;RP_2019-2020/DC_Budget/Program5-Projects&quot; datapro=&quot;BIP_5.4.1.3_P&quot; infos=&quot;&quot; iscomment=&quot;0&quot;&gt;&lt;SELECT&gt;/BBOOK/DATAPROVIDER[./META/PROPS/ID='BIP_5.4.1.3_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1:41 AM&lt;/DYNAMIZEDON&gt;&lt;LASTUPDATEDBY&gt;083954&lt;/LASTUPDATEDBY&gt;&lt;LASTUPDATEDON&gt;5/31/2019 2:53:35 AM&lt;/LASTUPDATEDON&gt;&lt;UTC&gt;1&lt;/UTC&gt;&lt;/UPDATE&gt;&lt;QUERIES bbk=&quot;2811&quot; bbkdesc=&quot;RP_2019-2020/DC_Budget/Operatings&quot; datapro=&quot;BIP_5.4.1.4_C&quot; tdatapro=&quot;BIP_5.4.1.4_C&quot; author=&quot;&quot; modtime=&quot;5/31/2019 2:19:45 AM&quot; moduser=&quot;083954&quot; rolluptime=&quot;&quot; syuser=&quot;083954&quot; syuzeit=&quot;5/31/2019 2:19:45 AM&quot; root=&quot;/BBOOK/DATAPROVIDER[./META/PROPS/ID='BIP_5.4.1.4_C']/DATA&quot; colcount=&quot;6&quot; rowcount=&quot;5&quot; url=&quot;&quot; dynamizeds=&quot;PROD&quot; dynamizedstype=&quot;9&quot; refreshds=&quot;&quot; viewtype=&quot;1&quot;&gt;&lt;QUERY reftype=&quot;ABS&quot; elmntsel=&quot;TABLE&quot; bbk=&quot;2811&quot; bbkdesc=&quot;RP_2019-2020/DC_Budget/Operatings&quot; datapro=&quot;BIP_5.4.1.4_C&quot; infos=&quot;&quot; iscomment=&quot;0&quot;&gt;&lt;SELECT&gt;/BBOOK/DATAPROVIDER[./META/PROPS/ID='BIP_5.4.1.4_C']/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8:44&lt;/DYNAMIZEDON&gt;&lt;LASTUPDATEDBY&gt;083954&lt;/LASTUPDATEDBY&gt;&lt;LASTUPDATEDON&gt;5/31/2019 2:51:30 AM&lt;/LASTUPDATEDON&gt;&lt;UTC&gt;1&lt;/UTC&gt;&lt;/UPDATE&gt;&lt;QUERIES bbk=&quot;2812&quot; bbkdesc=&quot;RP_2019-2020/DC_Budget/Program5-Projects&quot; datapro=&quot;BIP_5.4.1.4_P&quot; tdatapro=&quot;BIP_5.4.1.4_P&quot; author=&quot;&quot; modtime=&quot;5/31/2019 2:28:14 AM&quot; moduser=&quot;083954&quot; rolluptime=&quot;&quot; syuser=&quot;083954&quot; syuzeit=&quot;5/31/2019 2:28:14 AM&quot; root=&quot;/BBOOK/DATAPROVIDER[./META/PROPS/ID='BIP_5.4.1.4_P']/DATA&quot; colcount=&quot;6&quot; rowcount=&quot;16&quot; url=&quot;&quot; dynamizeds=&quot;PROD&quot; dynamizedstype=&quot;9&quot; refreshds=&quot;&quot; viewtype=&quot;1&quot;&gt;&lt;QUERY reftype=&quot;ABS&quot; elmntsel=&quot;TABLE&quot; bbk=&quot;2812&quot; bbkdesc=&quot;RP_2019-2020/DC_Budget/Program5-Projects&quot; datapro=&quot;BIP_5.4.1.4_P&quot; infos=&quot;&quot; iscomment=&quot;0&quot;&gt;&lt;SELECT&gt;/BBOOK/DATAPROVIDER[./META/PROPS/ID='BIP_5.4.1.4_P']/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3:02 AM&lt;/DYNAMIZEDON&gt;&lt;LASTUPDATEDBY&gt;083954&lt;/LASTUPDATEDBY&gt;&lt;LASTUPDATEDON&gt;5/31/2019 2:50:54 AM&lt;/LASTUPDATEDON&gt;&lt;UTC&gt;1&lt;/UTC&gt;&lt;/UPDATE&gt;&lt;QUERIES bbk=&quot;2811&quot; bbkdesc=&quot;RP_2019-2020/DC_Budget/Operatings&quot; datapro=&quot;BIP_5.4.1.5_C&quot; tdatapro=&quot;BIP_5.4.1.5_C&quot; author=&quot;&quot; modtime=&quot;5/31/2019 2:19:45 AM&quot; moduser=&quot;083954&quot; rolluptime=&quot;&quot; syuser=&quot;083954&quot; syuzeit=&quot;5/31/2019 2:19:45 AM&quot; root=&quot;/BBOOK/DATAPROVIDER[./META/PROPS/ID='BIP_5.4.1.5_C']/DATA&quot; colcount=&quot;6&quot; rowcount=&quot;5&quot; url=&quot;&quot; dynamizeds=&quot;PROD&quot; dynamizedstype=&quot;9&quot; refreshds=&quot;&quot; viewtype=&quot;1&quot;&gt;&lt;QUERY reftype=&quot;ABS&quot; elmntsel=&quot;TABLE&quot; bbk=&quot;2811&quot; bbkdesc=&quot;RP_2019-2020/DC_Budget/Operatings&quot; datapro=&quot;BIP_5.4.1.5_C&quot; infos=&quot;&quot; iscomment=&quot;0&quot;&gt;&lt;SELECT&gt;/BBOOK/DATAPROVIDER[./META/PROPS/ID='BIP_5.4.1.5_C']/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4:00 AM&lt;/DYNAMIZEDON&gt;&lt;LASTUPDATEDBY&gt;083954&lt;/LASTUPDATEDBY&gt;&lt;LASTUPDATEDON&gt;5/31/2019 2:51:55 AM&lt;/LASTUPDATEDON&gt;&lt;UTC&gt;1&lt;/UTC&gt;&lt;/UPDATE&gt;&lt;QUERIES bbk=&quot;2811&quot; bbkdesc=&quot;RP_2019-2020/DC_Budget/Operatings&quot; datapro=&quot;BIP_5.4.2.1_C&quot; tdatapro=&quot;BIP_5.4.2.1_C&quot; author=&quot;&quot; modtime=&quot;5/31/2019 2:19:45 AM&quot; moduser=&quot;083954&quot; rolluptime=&quot;&quot; syuser=&quot;083954&quot; syuzeit=&quot;5/31/2019 2:19:45 AM&quot; root=&quot;/BBOOK/DATAPROVIDER[./META/PROPS/ID='BIP_5.4.2.1_C']/DATA&quot; colcount=&quot;6&quot; rowcount=&quot;5&quot; url=&quot;&quot; dynamizeds=&quot;PROD&quot; dynamizedstype=&quot;9&quot; refreshds=&quot;&quot; viewtype=&quot;1&quot;&gt;&lt;QUERY reftype=&quot;ABS&quot; elmntsel=&quot;TABLE&quot; bbk=&quot;2811&quot; bbkdesc=&quot;RP_2019-2020/DC_Budget/Operatings&quot; datapro=&quot;BIP_5.4.2.1_C&quot; infos=&quot;&quot; iscomment=&quot;0&quot;&gt;&lt;SELECT&gt;/BBOOK/DATAPROVIDER[./META/PROPS/ID='BIP_5.4.2.1_C']/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09:28&lt;/DYNAMIZEDON&gt;&lt;LASTUPDATEDBY&gt;083954&lt;/LASTUPDATEDBY&gt;&lt;LASTUPDATEDON&gt;5/31/2019 2:52:42 AM&lt;/LASTUPDATEDON&gt;&lt;UTC&gt;1&lt;/UTC&gt;&lt;/UPDATE&gt;&lt;QUERIES bbk=&quot;2812&quot; bbkdesc=&quot;RP_2019-2020/DC_Budget/Program5-Projects&quot; datapro=&quot;BIP_5.4.2.1_P&quot; tdatapro=&quot;BIP_5.4.2.1_P&quot; author=&quot;&quot; modtime=&quot;5/31/2019 2:28:14 AM&quot; moduser=&quot;083954&quot; rolluptime=&quot;&quot; syuser=&quot;083954&quot; syuzeit=&quot;5/31/2019 2:28:14 AM&quot; root=&quot;/BBOOK/DATAPROVIDER[./META/PROPS/ID='BIP_5.4.2.1_P']/DATA&quot; colcount=&quot;6&quot; rowcount=&quot;7&quot; url=&quot;&quot; dynamizeds=&quot;PROD&quot; dynamizedstype=&quot;9&quot; refreshds=&quot;&quot; viewtype=&quot;1&quot;&gt;&lt;QUERY reftype=&quot;ABS&quot; elmntsel=&quot;TABLE&quot; bbk=&quot;2812&quot; bbkdesc=&quot;RP_2019-2020/DC_Budget/Program5-Projects&quot; datapro=&quot;BIP_5.4.2.1_P&quot; infos=&quot;&quot; iscomment=&quot;0&quot;&gt;&lt;SELECT&gt;/BBOOK/DATAPROVIDER[./META/PROPS/ID='BIP_5.4.2.1_P']/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5:14 AM&lt;/DYNAMIZEDON&gt;&lt;LASTUPDATEDBY&gt;083954&lt;/LASTUPDATEDBY&gt;&lt;LASTUPDATEDON&gt;5/31/2019 2:51:24 AM&lt;/LASTUPDATEDON&gt;&lt;UTC&gt;1&lt;/UTC&gt;&lt;/UPDATE&gt;&lt;QUERIES bbk=&quot;2811&quot; bbkdesc=&quot;RP_2019-2020/DC_Budget/Operatings&quot; datapro=&quot;BIP_5.4.2.2_C&quot; tdatapro=&quot;BIP_5.4.2.2_C&quot; author=&quot;&quot; modtime=&quot;5/31/2019 2:19:45 AM&quot; moduser=&quot;083954&quot; rolluptime=&quot;&quot; syuser=&quot;083954&quot; syuzeit=&quot;5/31/2019 2:19:45 AM&quot; root=&quot;/BBOOK/DATAPROVIDER[./META/PROPS/ID='BIP_5.4.2.2_C']/DATA&quot; colcount=&quot;6&quot; rowcount=&quot;5&quot; url=&quot;&quot; dynamizeds=&quot;PROD&quot; dynamizedstype=&quot;9&quot; refreshds=&quot;&quot; viewtype=&quot;1&quot;&gt;&lt;QUERY reftype=&quot;ABS&quot; elmntsel=&quot;TABLE&quot; bbk=&quot;2811&quot; bbkdesc=&quot;RP_2019-2020/DC_Budget/Operatings&quot; datapro=&quot;BIP_5.4.2.2_C&quot; infos=&quot;&quot; iscomment=&quot;0&quot;&gt;&lt;SELECT&gt;/BBOOK/DATAPROVIDER[./META/PROPS/ID='BIP_5.4.2.2_C']/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0:08&lt;/DYNAMIZEDON&gt;&lt;LASTUPDATEDBY&gt;083954&lt;/LASTUPDATEDBY&gt;&lt;LASTUPDATEDON&gt;5/31/2019 2:53:16 AM&lt;/LASTUPDATEDON&gt;&lt;UTC&gt;1&lt;/UTC&gt;&lt;/UPDATE&gt;&lt;QUERIES bbk=&quot;2812&quot; bbkdesc=&quot;RP_2019-2020/DC_Budget/Program5-Projects&quot; datapro=&quot;BIP_5.4.2.2_P&quot; tdatapro=&quot;BIP_5.4.2.2_P&quot; author=&quot;&quot; modtime=&quot;5/31/2019 2:28:14 AM&quot; moduser=&quot;083954&quot; rolluptime=&quot;&quot; syuser=&quot;083954&quot; syuzeit=&quot;5/31/2019 2:28:14 AM&quot; root=&quot;/BBOOK/DATAPROVIDER[./META/PROPS/ID='BIP_5.4.2.2_P']/DATA&quot; colcount=&quot;6&quot; rowcount=&quot;7&quot; url=&quot;&quot; dynamizeds=&quot;PROD&quot; dynamizedstype=&quot;9&quot; refreshds=&quot;&quot; viewtype=&quot;1&quot;&gt;&lt;QUERY reftype=&quot;ABS&quot; elmntsel=&quot;TABLE&quot; bbk=&quot;2812&quot; bbkdesc=&quot;RP_2019-2020/DC_Budget/Program5-Projects&quot; datapro=&quot;BIP_5.4.2.2_P&quot; infos=&quot;&quot; iscomment=&quot;0&quot;&gt;&lt;SELECT&gt;/BBOOK/DATAPROVIDER[./META/PROPS/ID='BIP_5.4.2.2_P']/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8:25 AM&lt;/DYNAMIZEDON&gt;&lt;LASTUPDATEDBY&gt;083954&lt;/LASTUPDATEDBY&gt;&lt;LASTUPDATEDON&gt;5/31/2019 2:51:27 AM&lt;/LASTUPDATEDON&gt;&lt;UTC&gt;1&lt;/UTC&gt;&lt;/UPDATE&gt;&lt;QUERIES bbk=&quot;2811&quot; bbkdesc=&quot;RP_2019-2020/DC_Budget/Operatings&quot; datapro=&quot;BIP_5.5.1.1_C&quot; tdatapro=&quot;BIP_5.5.1.1_C&quot; author=&quot;&quot; modtime=&quot;5/31/2019 2:19:45 AM&quot; moduser=&quot;083954&quot; rolluptime=&quot;&quot; syuser=&quot;083954&quot; syuzeit=&quot;5/31/2019 2:19:45 AM&quot; root=&quot;/BBOOK/DATAPROVIDER[./META/PROPS/ID='BIP_5.5.1.1_C']/DATA&quot; colcount=&quot;6&quot; rowcount=&quot;5&quot; url=&quot;&quot; dynamizeds=&quot;PROD&quot; dynamizedstype=&quot;9&quot; refreshds=&quot;&quot; viewtype=&quot;1&quot;&gt;&lt;QUERY reftype=&quot;ABS&quot; elmntsel=&quot;TABLE&quot; bbk=&quot;2811&quot; bbkdesc=&quot;RP_2019-2020/DC_Budget/Operatings&quot; datapro=&quot;BIP_5.5.1.1_C&quot; infos=&quot;&quot; iscomment=&quot;0&quot;&gt;&lt;SELECT&gt;/BBOOK/DATAPROVIDER[./META/PROPS/ID='BIP_5.5.1.1_C']/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1:27 AM&lt;/DYNAMIZEDON&gt;&lt;LASTUPDATEDBY&gt;083954&lt;/LASTUPDATEDBY&gt;&lt;LASTUPDATEDON&gt;5/31/2019 2:52:58 AM&lt;/LASTUPDATEDON&gt;&lt;UTC&gt;1&lt;/UTC&gt;&lt;/UPDATE&gt;&lt;QUERIES bbk=&quot;2812&quot; bbkdesc=&quot;RP_2019-2020/DC_Budget/Program5-Projects&quot; datapro=&quot;BIP_5.5.1.1_P&quot; tdatapro=&quot;BIP_5.5.1.1_P&quot; author=&quot;&quot; modtime=&quot;5/31/2019 2:28:14 AM&quot; moduser=&quot;083954&quot; rolluptime=&quot;&quot; syuser=&quot;083954&quot; syuzeit=&quot;5/31/2019 2:28:14 AM&quot; root=&quot;/BBOOK/DATAPROVIDER[./META/PROPS/ID='BIP_5.5.1.1_P']/DATA&quot; colcount=&quot;6&quot; rowcount=&quot;22&quot; url=&quot;&quot; dynamizeds=&quot;PROD&quot; dynamizedstype=&quot;9&quot; refreshds=&quot;&quot; viewtype=&quot;1&quot;&gt;&lt;QUERY reftype=&quot;ABS&quot; elmntsel=&quot;TABLE&quot; bbk=&quot;2812&quot; bbkdesc=&quot;RP_2019-2020/DC_Budget/Program5-Projects&quot; datapro=&quot;BIP_5.5.1.1_P&quot; infos=&quot;&quot; iscomment=&quot;0&quot;&gt;&lt;SELECT&gt;/BBOOK/DATAPROVIDER[./META/PROPS/ID='BIP_5.5.1.1_P']/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19:56 AM&lt;/DYNAMIZEDON&gt;&lt;LASTUPDATEDBY&gt;083954&lt;/LASTUPDATEDBY&gt;&lt;LASTUPDATEDON&gt;5/31/2019 2:52:26 AM&lt;/LASTUPDATEDON&gt;&lt;UTC&gt;1&lt;/UTC&gt;&lt;/UPDATE&gt;&lt;QUERIES bbk=&quot;2811&quot; bbkdesc=&quot;RP_2019-2020/DC_Budget/Operatings&quot; datapro=&quot;BIP_5.5.1.2_C&quot; tdatapro=&quot;BIP_5.5.1.2_C&quot; author=&quot;&quot; modtime=&quot;5/31/2019 2:19:45 AM&quot; moduser=&quot;083954&quot; rolluptime=&quot;&quot; syuser=&quot;083954&quot; syuzeit=&quot;5/31/2019 2:19:45 AM&quot; root=&quot;/BBOOK/DATAPROVIDER[./META/PROPS/ID='BIP_5.5.1.2_C']/DATA&quot; colcount=&quot;6&quot; rowcount=&quot;5&quot; url=&quot;&quot; dynamizeds=&quot;PROD&quot; dynamizedstype=&quot;9&quot; refreshds=&quot;&quot; viewtype=&quot;1&quot;&gt;&lt;QUERY reftype=&quot;ABS&quot; elmntsel=&quot;TABLE&quot; bbk=&quot;2811&quot; bbkdesc=&quot;RP_2019-2020/DC_Budget/Operatings&quot; datapro=&quot;BIP_5.5.1.2_C&quot; infos=&quot;&quot; iscomment=&quot;0&quot;&gt;&lt;SELECT&gt;/BBOOK/DATAPROVIDER[./META/PROPS/ID='BIP_5.5.1.2_C']/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1:39 AM&lt;/DYNAMIZEDON&gt;&lt;LASTUPDATEDBY&gt;083954&lt;/LASTUPDATEDBY&gt;&lt;LASTUPDATEDON&gt;5/31/2019 2:53:51 AM&lt;/LASTUPDATEDON&gt;&lt;UTC&gt;1&lt;/UTC&gt;&lt;/UPDATE&gt;&lt;QUERIES bbk=&quot;2811&quot; bbkdesc=&quot;RP_2019-2020/DC_Budget/Operatings&quot; datapro=&quot;BIP_5.5.2.1_C&quot; tdatapro=&quot;BIP_5.5.2.1_C&quot; author=&quot;&quot; modtime=&quot;5/31/2019 2:19:45 AM&quot; moduser=&quot;083954&quot; rolluptime=&quot;&quot; syuser=&quot;083954&quot; syuzeit=&quot;5/31/2019 2:19:45 AM&quot; root=&quot;/BBOOK/DATAPROVIDER[./META/PROPS/ID='BIP_5.5.2.1_C']/DATA&quot; colcount=&quot;6&quot; rowcount=&quot;5&quot; url=&quot;&quot; dynamizeds=&quot;PROD&quot; dynamizedstype=&quot;9&quot; refreshds=&quot;&quot; viewtype=&quot;1&quot;&gt;&lt;QUERY reftype=&quot;ABS&quot; elmntsel=&quot;TABLE&quot; bbk=&quot;2811&quot; bbkdesc=&quot;RP_2019-2020/DC_Budget/Operatings&quot; datapro=&quot;BIP_5.5.2.1_C&quot; infos=&quot;&quot; iscomment=&quot;0&quot;&gt;&lt;SELECT&gt;/BBOOK/DATAPROVIDER[./META/PROPS/ID='BIP_5.5.2.1_C']/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1:37&lt;/DYNAMIZEDON&gt;&lt;LASTUPDATEDBY&gt;083954&lt;/LASTUPDATEDBY&gt;&lt;LASTUPDATEDON&gt;5/31/2019 2:52:07 AM&lt;/LASTUPDATEDON&gt;&lt;UTC&gt;1&lt;/UTC&gt;&lt;/UPDATE&gt;&lt;QUERIES bbk=&quot;2812&quot; bbkdesc=&quot;RP_2019-2020/DC_Budget/Program5-Projects&quot; datapro=&quot;BIP_5.5.2.1_P&quot; tdatapro=&quot;BIP_5.5.2.1_P&quot; author=&quot;&quot; modtime=&quot;5/31/2019 2:28:14 AM&quot; moduser=&quot;083954&quot; rolluptime=&quot;&quot; syuser=&quot;083954&quot; syuzeit=&quot;5/31/2019 2:28:14 AM&quot; root=&quot;/BBOOK/DATAPROVIDER[./META/PROPS/ID='BIP_5.5.2.1_P']/DATA&quot; colcount=&quot;6&quot; rowcount=&quot;13&quot; url=&quot;&quot; dynamizeds=&quot;PROD&quot; dynamizedstype=&quot;9&quot; refreshds=&quot;&quot; viewtype=&quot;1&quot;&gt;&lt;QUERY reftype=&quot;ABS&quot; elmntsel=&quot;TABLE&quot; bbk=&quot;2812&quot; bbkdesc=&quot;RP_2019-2020/DC_Budget/Program5-Projects&quot; datapro=&quot;BIP_5.5.2.1_P&quot; infos=&quot;&quot; iscomment=&quot;0&quot;&gt;&lt;SELECT&gt;/BBOOK/DATAPROVIDER[./META/PROPS/ID='BIP_5.5.2.1_P']/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3:26 AM&lt;/DYNAMIZEDON&gt;&lt;LASTUPDATEDBY&gt;083954&lt;/LASTUPDATEDBY&gt;&lt;LASTUPDATEDON&gt;5/31/2019 2:51:15 AM&lt;/LASTUPDATEDON&gt;&lt;UTC&gt;1&lt;/UTC&gt;&lt;/UPDATE&gt;&lt;QUERIES bbk=&quot;2811&quot; bbkdesc=&quot;RP_2019-2020/DC_Budget/Operatings&quot; datapro=&quot;BIP_5.5.3.1_C&quot; tdatapro=&quot;BIP_5.5.3.1_C&quot; author=&quot;&quot; modtime=&quot;5/31/2019 2:19:45 AM&quot; moduser=&quot;083954&quot; rolluptime=&quot;&quot; syuser=&quot;083954&quot; syuzeit=&quot;5/31/2019 2:19:45 AM&quot; root=&quot;/BBOOK/DATAPROVIDER[./META/PROPS/ID='BIP_5.5.3.1_C']/DATA&quot; colcount=&quot;6&quot; rowcount=&quot;5&quot; url=&quot;&quot; dynamizeds=&quot;PROD&quot; dynamizedstype=&quot;9&quot; refreshds=&quot;&quot; viewtype=&quot;1&quot;&gt;&lt;QUERY reftype=&quot;ABS&quot; elmntsel=&quot;TABLE&quot; bbk=&quot;2811&quot; bbkdesc=&quot;RP_2019-2020/DC_Budget/Operatings&quot; datapro=&quot;BIP_5.5.3.1_C&quot; infos=&quot;&quot; iscomment=&quot;0&quot;&gt;&lt;SELECT&gt;/BBOOK/DATAPROVIDER[./META/PROPS/ID='BIP_5.5.3.1_C']/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2:31&lt;/DYNAMIZEDON&gt;&lt;LASTUPDATEDBY&gt;083954&lt;/LASTUPDATEDBY&gt;&lt;LASTUPDATEDON&gt;5/31/2019 2:52:17 AM&lt;/LASTUPDATEDON&gt;&lt;UTC&gt;1&lt;/UTC&gt;&lt;/UPDATE&gt;&lt;QUERIES bbk=&quot;2812&quot; bbkdesc=&quot;RP_2019-2020/DC_Budget/Program5-Projects&quot; datapro=&quot;BIP_5.5.3.1_P&quot; tdatapro=&quot;BIP_5.5.3.1_P&quot; author=&quot;&quot; modtime=&quot;5/31/2019 2:28:14 AM&quot; moduser=&quot;083954&quot; rolluptime=&quot;&quot; syuser=&quot;083954&quot; syuzeit=&quot;5/31/2019 2:28:14 AM&quot; root=&quot;/BBOOK/DATAPROVIDER[./META/PROPS/ID='BIP_5.5.3.1_P']/DATA&quot; colcount=&quot;6&quot; rowcount=&quot;16&quot; url=&quot;&quot; dynamizeds=&quot;PROD&quot; dynamizedstype=&quot;9&quot; refreshds=&quot;&quot; viewtype=&quot;1&quot;&gt;&lt;QUERY reftype=&quot;ABS&quot; elmntsel=&quot;TABLE&quot; bbk=&quot;2812&quot; bbkdesc=&quot;RP_2019-2020/DC_Budget/Program5-Projects&quot; datapro=&quot;BIP_5.5.3.1_P&quot; infos=&quot;&quot; iscomment=&quot;0&quot;&gt;&lt;SELECT&gt;/BBOOK/DATAPROVIDER[./META/PROPS/ID='BIP_5.5.3.1_P']/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13:42 AM&lt;/DYNAMIZEDON&gt;&lt;LASTUPDATEDBY&gt;083954&lt;/LASTUPDATEDBY&gt;&lt;LASTUPDATEDON&gt;5/31/2019 2:53:29 AM&lt;/LASTUPDATEDON&gt;&lt;UTC&gt;1&lt;/UTC&gt;&lt;/UPDATE&gt;&lt;QUERIES bbk=&quot;2811&quot; bbkdesc=&quot;RP_2019-2020/DC_Budget/Operatings&quot; datapro=&quot;BIP_5.6.1.1_C&quot; tdatapro=&quot;BIP_5.6.1.1_C&quot; author=&quot;&quot; modtime=&quot;5/31/2019 2:19:45 AM&quot; moduser=&quot;083954&quot; rolluptime=&quot;&quot; syuser=&quot;083954&quot; syuzeit=&quot;5/31/2019 2:19:45 AM&quot; root=&quot;/BBOOK/DATAPROVIDER[./META/PROPS/ID='BIP_5.6.1.1_C']/DATA&quot; colcount=&quot;6&quot; rowcount=&quot;5&quot; url=&quot;&quot; dynamizeds=&quot;PROD&quot; dynamizedstype=&quot;9&quot; refreshds=&quot;&quot; viewtype=&quot;1&quot;&gt;&lt;QUERY reftype=&quot;ABS&quot; elmntsel=&quot;TABLE&quot; bbk=&quot;2811&quot; bbkdesc=&quot;RP_2019-2020/DC_Budget/Operatings&quot; datapro=&quot;BIP_5.6.1.1_C&quot; infos=&quot;&quot; iscomment=&quot;0&quot;&gt;&lt;SELECT&gt;/BBOOK/DATAPROVIDER[./META/PROPS/ID='BIP_5.6.1.1_C']/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3:18&lt;/DYNAMIZEDON&gt;&lt;LASTUPDATEDBY&gt;083954&lt;/LASTUPDATEDBY&gt;&lt;LASTUPDATEDON&gt;5/31/2019 2:53:57 AM&lt;/LASTUPDATEDON&gt;&lt;UTC&gt;1&lt;/UTC&gt;&lt;/UPDATE&gt;&lt;QUERIES bbk=&quot;2812&quot; bbkdesc=&quot;RP_2019-2020/DC_Budget/Program5-Projects&quot; datapro=&quot;BIP_5.6.1.1_P&quot; tdatapro=&quot;BIP_5.6.1.1_P&quot; author=&quot;&quot; modtime=&quot;5/31/2019 2:28:14 AM&quot; moduser=&quot;083954&quot; rolluptime=&quot;&quot; syuser=&quot;083954&quot; syuzeit=&quot;5/31/2019 2:28:14 AM&quot; root=&quot;/BBOOK/DATAPROVIDER[./META/PROPS/ID='BIP_5.6.1.1_P']/DATA&quot; colcount=&quot;6&quot; rowcount=&quot;13&quot; url=&quot;&quot; dynamizeds=&quot;PROD&quot; dynamizedstype=&quot;9&quot; refreshds=&quot;&quot; viewtype=&quot;1&quot;&gt;&lt;QUERY reftype=&quot;ABS&quot; elmntsel=&quot;TABLE&quot; bbk=&quot;2812&quot; bbkdesc=&quot;RP_2019-2020/DC_Budget/Program5-Projects&quot; datapro=&quot;BIP_5.6.1.1_P&quot; infos=&quot;&quot; iscomment=&quot;0&quot;&gt;&lt;SELECT&gt;/BBOOK/DATAPROVIDER[./META/PROPS/ID='BIP_5.6.1.1_P']/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6:29 AM&lt;/DYNAMIZEDON&gt;&lt;LASTUPDATEDBY&gt;083954&lt;/LASTUPDATEDBY&gt;&lt;LASTUPDATEDON&gt;5/31/2019 2:51:49 AM&lt;/LASTUPDATEDON&gt;&lt;UTC&gt;1&lt;/UTC&gt;&lt;/UPDATE&gt;&lt;QUERIES bbk=&quot;2811&quot; bbkdesc=&quot;RP_2019-2020/DC_Budget/Operatings&quot; datapro=&quot;BIP_5.7.1.1_C&quot; tdatapro=&quot;BIP_5.7.1.1_C&quot; author=&quot;&quot; modtime=&quot;5/31/2019 2:19:45 AM&quot; moduser=&quot;083954&quot; rolluptime=&quot;&quot; syuser=&quot;083954&quot; syuzeit=&quot;5/31/2019 2:19:45 AM&quot; root=&quot;/BBOOK/DATAPROVIDER[./META/PROPS/ID='BIP_5.7.1.1_C']/DATA&quot; colcount=&quot;6&quot; rowcount=&quot;5&quot; url=&quot;&quot; dynamizeds=&quot;PROD&quot; dynamizedstype=&quot;9&quot; refreshds=&quot;&quot; viewtype=&quot;1&quot;&gt;&lt;QUERY reftype=&quot;ABS&quot; elmntsel=&quot;TABLE&quot; bbk=&quot;2811&quot; bbkdesc=&quot;RP_2019-2020/DC_Budget/Operatings&quot; datapro=&quot;BIP_5.7.1.1_C&quot; infos=&quot;&quot; iscomment=&quot;0&quot;&gt;&lt;SELECT&gt;/BBOOK/DATAPROVIDER[./META/PROPS/ID='BIP_5.7.1.1_C']/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8/04/2018 3:59:37 AM&lt;/DYNAMIZEDON&gt;&lt;LASTUPDATEDBY&gt;083954&lt;/LASTUPDATEDBY&gt;&lt;LASTUPDATEDON&gt;5/31/2019 2:53:43 AM&lt;/LASTUPDATEDON&gt;&lt;UTC&gt;1&lt;/UTC&gt;&lt;/UPDATE&gt;&lt;QUERIES bbk=&quot;2811&quot; bbkdesc=&quot;RP_2019-2020/DC_Budget/Operatings&quot; datapro=&quot;BIP_5.7.1.2_c&quot; tdatapro=&quot;BIP_5.7.1.2_c&quot; author=&quot;&quot; modtime=&quot;5/31/2019 2:19:45 AM&quot; moduser=&quot;083954&quot; rolluptime=&quot;&quot; syuser=&quot;083954&quot; syuzeit=&quot;5/31/2019 2:19:45 AM&quot; root=&quot;/BBOOK/DATAPROVIDER[./META/PROPS/ID='BIP_5.7.1.2_c']/DATA&quot; colcount=&quot;6&quot; rowcount=&quot;5&quot; url=&quot;&quot; dynamizeds=&quot;PROD&quot; dynamizedstype=&quot;9&quot; refreshds=&quot;&quot; viewtype=&quot;1&quot;&gt;&lt;QUERY reftype=&quot;ABS&quot; elmntsel=&quot;TABLE&quot; bbk=&quot;2811&quot; bbkdesc=&quot;RP_2019-2020/DC_Budget/Operatings&quot; datapro=&quot;BIP_5.7.1.2_c&quot; infos=&quot;&quot; iscomment=&quot;0&quot;&gt;&lt;SELECT&gt;/BBOOK/DATAPROVIDER[./META/PROPS/ID='BIP_5.7.1.2_c']/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14:10 AM&lt;/DYNAMIZEDON&gt;&lt;LASTUPDATEDBY&gt;083954&lt;/LASTUPDATEDBY&gt;&lt;LASTUPDATEDON&gt;5/31/2019 2:50:57 AM&lt;/LASTUPDATEDON&gt;&lt;UTC&gt;1&lt;/UTC&gt;&lt;/UPDATE&gt;&lt;QUERIES bbk=&quot;2812&quot; bbkdesc=&quot;RP_2019-2020/DC_Budget/Program5-Projects&quot; datapro=&quot;BIP_5.7.1.2_P&quot; tdatapro=&quot;BIP_5.7.1.2_P&quot; author=&quot;&quot; modtime=&quot;5/31/2019 2:28:14 AM&quot; moduser=&quot;083954&quot; rolluptime=&quot;&quot; syuser=&quot;083954&quot; syuzeit=&quot;5/31/2019 2:28:14 AM&quot; root=&quot;/BBOOK/DATAPROVIDER[./META/PROPS/ID='BIP_5.7.1.2_P']/DATA&quot; colcount=&quot;6&quot; rowcount=&quot;10&quot; url=&quot;&quot; dynamizeds=&quot;PROD&quot; dynamizedstype=&quot;9&quot; refreshds=&quot;&quot; viewtype=&quot;1&quot;&gt;&lt;QUERY reftype=&quot;ABS&quot; elmntsel=&quot;TABLE&quot; bbk=&quot;2812&quot; bbkdesc=&quot;RP_2019-2020/DC_Budget/Program5-Projects&quot; datapro=&quot;BIP_5.7.1.2_P&quot; infos=&quot;&quot; iscomment=&quot;0&quot;&gt;&lt;SELECT&gt;/BBOOK/DATAPROVIDER[./META/PROPS/ID='BIP_5.7.1.2_P']/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29:16 AM&lt;/DYNAMIZEDON&gt;&lt;LASTUPDATEDBY&gt;083954&lt;/LASTUPDATEDBY&gt;&lt;LASTUPDATEDON&gt;5/31/2019 2:53:38 AM&lt;/LASTUPDATEDON&gt;&lt;UTC&gt;1&lt;/UTC&gt;&lt;/UPDATE&gt;&lt;QUERIES bbk=&quot;2811&quot; bbkdesc=&quot;RP_2019-2020/DC_Budget/Operatings&quot; datapro=&quot;BIP_5.7.1.3_C&quot; tdatapro=&quot;BIP_5.7.1.3_C&quot; author=&quot;&quot; modtime=&quot;5/31/2019 2:19:45 AM&quot; moduser=&quot;083954&quot; rolluptime=&quot;&quot; syuser=&quot;083954&quot; syuzeit=&quot;5/31/2019 2:19:45 AM&quot; root=&quot;/BBOOK/DATAPROVIDER[./META/PROPS/ID='BIP_5.7.1.3_C']/DATA&quot; colcount=&quot;6&quot; rowcount=&quot;5&quot; url=&quot;&quot; dynamizeds=&quot;PROD&quot; dynamizedstype=&quot;9&quot; refreshds=&quot;&quot; viewtype=&quot;1&quot;&gt;&lt;QUERY reftype=&quot;ABS&quot; elmntsel=&quot;TABLE&quot; bbk=&quot;2811&quot; bbkdesc=&quot;RP_2019-2020/DC_Budget/Operatings&quot; datapro=&quot;BIP_5.7.1.3_C&quot; infos=&quot;&quot; iscomment=&quot;0&quot;&gt;&lt;SELECT&gt;/BBOOK/DATAPROVIDER[./META/PROPS/ID='BIP_5.7.1.3_C']/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5:24:36 AM&lt;/DYNAMIZEDON&gt;&lt;LASTUPDATEDBY&gt;083954&lt;/LASTUPDATEDBY&gt;&lt;LASTUPDATEDON&gt;5/31/2019 2:51:18 AM&lt;/LASTUPDATEDON&gt;&lt;UTC&gt;1&lt;/UTC&gt;&lt;/UPDATE&gt;&lt;QUERIES bbk=&quot;2812&quot; bbkdesc=&quot;RP_2019-2020/DC_Budget/Program5-Projects&quot; datapro=&quot;BIP_5.7.1.3_P&quot; tdatapro=&quot;BIP_5.7.1.3_P&quot; author=&quot;&quot; modtime=&quot;5/31/2019 2:28:14 AM&quot; moduser=&quot;083954&quot; rolluptime=&quot;&quot; syuser=&quot;083954&quot; syuzeit=&quot;5/31/2019 2:28:14 AM&quot; root=&quot;/BBOOK/DATAPROVIDER[./META/PROPS/ID='BIP_5.7.1.3_P']/DATA&quot; colcount=&quot;6&quot; rowcount=&quot;13&quot; url=&quot;&quot; dynamizeds=&quot;PROD&quot; dynamizedstype=&quot;9&quot; refreshds=&quot;&quot; viewtype=&quot;1&quot;&gt;&lt;QUERY reftype=&quot;ABS&quot; elmntsel=&quot;TABLE&quot; bbk=&quot;2812&quot; bbkdesc=&quot;RP_2019-2020/DC_Budget/Program5-Projects&quot; datapro=&quot;BIP_5.7.1.3_P&quot; infos=&quot;&quot; iscomment=&quot;0&quot;&gt;&lt;SELECT&gt;/BBOOK/DATAPROVIDER[./META/PROPS/ID='BIP_5.7.1.3_P']/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1:11 AM&lt;/DYNAMIZEDON&gt;&lt;LASTUPDATEDBY&gt;083954&lt;/LASTUPDATEDBY&gt;&lt;LASTUPDATEDON&gt;5/31/2019 2:52:23 AM&lt;/LASTUPDATEDON&gt;&lt;UTC&gt;1&lt;/UTC&gt;&lt;/UPDATE&gt;&lt;QUERIES bbk=&quot;2811&quot; bbkdesc=&quot;RP_2019-2020/DC_Budget/Operatings&quot; datapro=&quot;BIP_5.7.1.4_C&quot; tdatapro=&quot;BIP_5.7.1.4_C&quot; author=&quot;&quot; modtime=&quot;5/31/2019 2:19:45 AM&quot; moduser=&quot;083954&quot; rolluptime=&quot;&quot; syuser=&quot;083954&quot; syuzeit=&quot;5/31/2019 2:19:45 AM&quot; root=&quot;/BBOOK/DATAPROVIDER[./META/PROPS/ID='BIP_5.7.1.4_C']/DATA&quot; colcount=&quot;6&quot; rowcount=&quot;5&quot; url=&quot;&quot; dynamizeds=&quot;PROD&quot; dynamizedstype=&quot;9&quot; refreshds=&quot;&quot; viewtype=&quot;1&quot;&gt;&lt;QUERY reftype=&quot;ABS&quot; elmntsel=&quot;TABLE&quot; bbk=&quot;2811&quot; bbkdesc=&quot;RP_2019-2020/DC_Budget/Operatings&quot; datapro=&quot;BIP_5.7.1.4_C&quot; infos=&quot;&quot; iscomment=&quot;0&quot;&gt;&lt;SELECT&gt;/BBOOK/DATAPROVIDER[./META/PROPS/ID='BIP_5.7.1.4_C']/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5:33&lt;/DYNAMIZEDON&gt;&lt;LASTUPDATEDBY&gt;083954&lt;/LASTUPDATEDBY&gt;&lt;LASTUPDATEDON&gt;5/31/2019 2:52:13 AM&lt;/LASTUPDATEDON&gt;&lt;UTC&gt;1&lt;/UTC&gt;&lt;/UPDATE&gt;&lt;QUERIES bbk=&quot;2812&quot; bbkdesc=&quot;RP_2019-2020/DC_Budget/Program5-Projects&quot; datapro=&quot;BIP_5.7.1.4_P&quot; tdatapro=&quot;BIP_5.7.1.4_P&quot; author=&quot;&quot; modtime=&quot;5/31/2019 2:28:14 AM&quot; moduser=&quot;083954&quot; rolluptime=&quot;&quot; syuser=&quot;083954&quot; syuzeit=&quot;5/31/2019 2:28:14 AM&quot; root=&quot;/BBOOK/DATAPROVIDER[./META/PROPS/ID='BIP_5.7.1.4_P']/DATA&quot; colcount=&quot;6&quot; rowcount=&quot;16&quot; url=&quot;&quot; dynamizeds=&quot;PROD&quot; dynamizedstype=&quot;9&quot; refreshds=&quot;&quot; viewtype=&quot;1&quot;&gt;&lt;QUERY reftype=&quot;ABS&quot; elmntsel=&quot;TABLE&quot; bbk=&quot;2812&quot; bbkdesc=&quot;RP_2019-2020/DC_Budget/Program5-Projects&quot; datapro=&quot;BIP_5.7.1.4_P&quot; infos=&quot;&quot; iscomment=&quot;0&quot;&gt;&lt;SELECT&gt;/BBOOK/DATAPROVIDER[./META/PROPS/ID='BIP_5.7.1.4_P']/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2:46 AM&lt;/DYNAMIZEDON&gt;&lt;LASTUPDATEDBY&gt;083954&lt;/LASTUPDATEDBY&gt;&lt;LASTUPDATEDON&gt;5/31/2019 2:52:39 AM&lt;/LASTUPDATEDON&gt;&lt;UTC&gt;1&lt;/UTC&gt;&lt;/UPDATE&gt;&lt;QUERIES bbk=&quot;2811&quot; bbkdesc=&quot;RP_2019-2020/DC_Budget/Operatings&quot; datapro=&quot;BIP_5.7.1.5_C&quot; tdatapro=&quot;BIP_5.7.1.5_C&quot; author=&quot;&quot; modtime=&quot;5/31/2019 2:19:45 AM&quot; moduser=&quot;083954&quot; rolluptime=&quot;&quot; syuser=&quot;083954&quot; syuzeit=&quot;5/31/2019 2:19:45 AM&quot; root=&quot;/BBOOK/DATAPROVIDER[./META/PROPS/ID='BIP_5.7.1.5_C']/DATA&quot; colcount=&quot;6&quot; rowcount=&quot;5&quot; url=&quot;&quot; dynamizeds=&quot;PROD&quot; dynamizedstype=&quot;9&quot; refreshds=&quot;&quot; viewtype=&quot;1&quot;&gt;&lt;QUERY reftype=&quot;ABS&quot; elmntsel=&quot;TABLE&quot; bbk=&quot;2811&quot; bbkdesc=&quot;RP_2019-2020/DC_Budget/Operatings&quot; datapro=&quot;BIP_5.7.1.5_C&quot; infos=&quot;&quot; iscomment=&quot;0&quot;&gt;&lt;SELECT&gt;/BBOOK/DATAPROVIDER[./META/PROPS/ID='BIP_5.7.1.5_C']/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16:16&lt;/DYNAMIZEDON&gt;&lt;LASTUPDATEDBY&gt;083954&lt;/LASTUPDATEDBY&gt;&lt;LASTUPDATEDON&gt;5/31/2019 2:53:22 AM&lt;/LASTUPDATEDON&gt;&lt;UTC&gt;1&lt;/UTC&gt;&lt;/UPDATE&gt;&lt;QUERIES bbk=&quot;2812&quot; bbkdesc=&quot;RP_2019-2020/DC_Budget/Program5-Projects&quot; datapro=&quot;BIP_5.7.1.5_P&quot; tdatapro=&quot;BIP_5.7.1.5_P&quot; author=&quot;&quot; modtime=&quot;5/31/2019 2:28:14 AM&quot; moduser=&quot;083954&quot; rolluptime=&quot;&quot; syuser=&quot;083954&quot; syuzeit=&quot;5/31/2019 2:28:14 AM&quot; root=&quot;/BBOOK/DATAPROVIDER[./META/PROPS/ID='BIP_5.7.1.5_P']/DATA&quot; colcount=&quot;6&quot; rowcount=&quot;7&quot; url=&quot;&quot; dynamizeds=&quot;PROD&quot; dynamizedstype=&quot;9&quot; refreshds=&quot;&quot; viewtype=&quot;1&quot;&gt;&lt;QUERY reftype=&quot;ABS&quot; elmntsel=&quot;TABLE&quot; bbk=&quot;2812&quot; bbkdesc=&quot;RP_2019-2020/DC_Budget/Program5-Projects&quot; datapro=&quot;BIP_5.7.1.5_P&quot; infos=&quot;&quot; iscomment=&quot;0&quot;&gt;&lt;SELECT&gt;/BBOOK/DATAPROVIDER[./META/PROPS/ID='BIP_5.7.1.5_P']/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34:27 AM&lt;/DYNAMIZEDON&gt;&lt;LASTUPDATEDBY&gt;083954&lt;/LASTUPDATEDBY&gt;&lt;LASTUPDATEDON&gt;5/31/2019 2:53:01 AM&lt;/LASTUPDATEDON&gt;&lt;UTC&gt;1&lt;/UTC&gt;&lt;/UPDATE&gt;&lt;QUERIES bbk=&quot;2811&quot; bbkdesc=&quot;RP_2019-2020/DC_Budget/Operatings&quot; datapro=&quot;BIP_5.8.1.1_C&quot; tdatapro=&quot;BIP_5.8.1.1_C&quot; author=&quot;&quot; modtime=&quot;5/31/2019 2:19:45 AM&quot; moduser=&quot;083954&quot; rolluptime=&quot;&quot; syuser=&quot;083954&quot; syuzeit=&quot;5/31/2019 2:19:45 AM&quot; root=&quot;/BBOOK/DATAPROVIDER[./META/PROPS/ID='BIP_5.8.1.1_C']/DATA&quot; colcount=&quot;6&quot; rowcount=&quot;5&quot; url=&quot;&quot; dynamizeds=&quot;PROD&quot; dynamizedstype=&quot;9&quot; refreshds=&quot;&quot; viewtype=&quot;1&quot;&gt;&lt;QUERY reftype=&quot;ABS&quot; elmntsel=&quot;TABLE&quot; bbk=&quot;2811&quot; bbkdesc=&quot;RP_2019-2020/DC_Budget/Operatings&quot; datapro=&quot;BIP_5.8.1.1_C&quot; infos=&quot;&quot; iscomment=&quot;0&quot;&gt;&lt;SELECT&gt;/BBOOK/DATAPROVIDER[./META/PROPS/ID='BIP_5.8.1.1_C']/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30/05/2019 6:37:03 AM&lt;/DYNAMIZEDON&gt;&lt;LASTUPDATEDBY&gt;083954&lt;/LASTUPDATEDBY&gt;&lt;LASTUPDATEDON&gt;5/31/2019 2:52:51 AM&lt;/LASTUPDATEDON&gt;&lt;UTC&gt;1&lt;/UTC&gt;&lt;/UPDATE&gt;&lt;QUERIES bbk=&quot;2812&quot; bbkdesc=&quot;RP_2019-2020/DC_Budget/Program5-Projects&quot; datapro=&quot;BIP_5.8.1.1_P&quot; tdatapro=&quot;BIP_5.8.1.1_P&quot; author=&quot;&quot; modtime=&quot;5/26/2019 2:27:06 AM&quot; moduser=&quot;083954&quot; rolluptime=&quot;&quot; syuser=&quot;083954&quot; syuzeit=&quot;5/26/2019 2:27:06 AM&quot; root=&quot;/DATA&quot; colcount=&quot;6&quot; rowcount=&quot;16&quot; url=&quot;&quot; dynamizeds=&quot;PROD&quot; dynamizedstype=&quot;9&quot; refreshds=&quot;&quot; viewtype=&quot;1&quot;&gt;&lt;QUERY reftype=&quot;ABS&quot; elmntsel=&quot;TABLE&quot; bbk=&quot;2812&quot; bbkdesc=&quot;RP_2019-2020/DC_Budget/Program5-Projects&quot; datapro=&quot;BIP_5.8.1.1_P&quot; infos=&quot;&quot; iscomment=&quot;0&quot;&gt;&lt;SELECT&gt;/BBOOK/DATAPROVIDER[./META/PROPS/ID='BIP_5.8.1.1_P']/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32:40 AM&lt;/DYNAMIZEDON&gt;&lt;LASTUPDATEDBY&gt;083954&lt;/LASTUPDATEDBY&gt;&lt;LASTUPDATEDON&gt;5/31/2019 2:51:45 AM&lt;/LASTUPDATEDON&gt;&lt;UTC&gt;1&lt;/UTC&gt;&lt;/UPDATE&gt;&lt;QUERIES bbk=&quot;2805&quot; bbkdesc=&quot;RP_2019-2020/DC_Budget/Total Expenditure and Rolling Project&quot; datapro=&quot;BIP_TOTAL_EXPENDITURE_5&quot; tdatapro=&quot;BIP_TOTAL_EXPENDITURE_5&quot; author=&quot;&quot; modtime=&quot;5/31/2019 2:12:30 AM&quot; moduser=&quot;083954&quot; rolluptime=&quot;&quot; syuser=&quot;083954&quot; syuzeit=&quot;5/31/2019 2:12:30 AM&quot; root=&quot;/BBOOK/DATAPROVIDER[./META/PROPS/ID='BIP_TOTAL_EXPENDITURE_5']/DATA&quot; colcount=&quot;5&quot; rowcount=&quot;68&quot; url=&quot;&quot; dynamizeds=&quot;PROD&quot; dynamizedstype=&quot;9&quot; refreshds=&quot;&quot; viewtype=&quot;1&quot;&gt;&lt;QUERY reftype=&quot;ABS&quot; elmntsel=&quot;TABLE&quot; bbk=&quot;2805&quot; bbkdesc=&quot;RP_2019-2020/DC_Budget/Total Expenditure and Rolling Project&quot; datapro=&quot;BIP_TOTAL_EXPENDITURE_5&quot; infos=&quot;&quot; iscomment=&quot;0&quot;&gt;&lt;SELECT&gt;/BBOOK/DATAPROVIDER[./META/PROPS/ID='BIP_TOTAL_EXPENDITURE_5']/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5:31 AM&lt;/DYNAMIZEDON&gt;&lt;LASTUPDATEDBY&gt;083954&lt;/LASTUPDATEDBY&gt;&lt;LASTUPDATEDON&gt;5/31/2019 2:56:54 AM&lt;/LASTUPDATEDON&gt;&lt;UTC&gt;1&lt;/UTC&gt;&lt;/UPDATE&gt;&lt;QUERIES bbk=&quot;2801&quot; bbkdesc=&quot;RP_2019-2020/DC_Budget/Program6-Projects&quot; datapro=&quot;BIP_6.1.1.1_P&quot; tdatapro=&quot;BIP_6.1.1.1_P&quot; author=&quot;&quot; modtime=&quot;5/31/2019 2:30:00 AM&quot; moduser=&quot;083954&quot; rolluptime=&quot;&quot; syuser=&quot;083954&quot; syuzeit=&quot;5/31/2019 2:30:00 AM&quot; root=&quot;/BBOOK/DATAPROVIDER[./META/PROPS/ID='BIP_6.1.1.1_P']/DATA&quot; colcount=&quot;6&quot; rowcount=&quot;13&quot; url=&quot;&quot; dynamizeds=&quot;PROD&quot; dynamizedstype=&quot;9&quot; refreshds=&quot;&quot; viewtype=&quot;1&quot;&gt;&lt;QUERY reftype=&quot;ABS&quot; elmntsel=&quot;TABLE&quot; bbk=&quot;2801&quot; bbkdesc=&quot;RP_2019-2020/DC_Budget/Program6-Projects&quot; datapro=&quot;BIP_6.1.1.1_P&quot; infos=&quot;&quot; iscomment=&quot;0&quot;&gt;&lt;SELECT&gt;/BBOOK/DATAPROVIDER[./META/PROPS/ID='BIP_6.1.1.1_P']/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59 AM&lt;/DYNAMIZEDON&gt;&lt;LASTUPDATEDBY&gt;083954&lt;/LASTUPDATEDBY&gt;&lt;LASTUPDATEDON&gt;5/31/2019 2:56:47 AM&lt;/LASTUPDATEDON&gt;&lt;UTC&gt;1&lt;/UTC&gt;&lt;/UPDATE&gt;&lt;QUERIES bbk=&quot;2811&quot; bbkdesc=&quot;RP_2019-2020/DC_Budget/Operatings&quot; datapro=&quot;BIP_6.2.1.1_C&quot; tdatapro=&quot;BIP_6.2.1.1_C&quot; author=&quot;&quot; modtime=&quot;5/31/2019 2:19:45 AM&quot; moduser=&quot;083954&quot; rolluptime=&quot;&quot; syuser=&quot;083954&quot; syuzeit=&quot;5/31/2019 2:19:45 AM&quot; root=&quot;/BBOOK/DATAPROVIDER[./META/PROPS/ID='BIP_6.2.1.1_C']/DATA&quot; colcount=&quot;6&quot; rowcount=&quot;5&quot; url=&quot;&quot; dynamizeds=&quot;PROD&quot; dynamizedstype=&quot;9&quot; refreshds=&quot;&quot; viewtype=&quot;1&quot;&gt;&lt;QUERY reftype=&quot;ABS&quot; elmntsel=&quot;TABLE&quot; bbk=&quot;2811&quot; bbkdesc=&quot;RP_2019-2020/DC_Budget/Operatings&quot; datapro=&quot;BIP_6.2.1.1_C&quot; infos=&quot;&quot; iscomment=&quot;0&quot;&gt;&lt;SELECT&gt;/BBOOK/DATAPROVIDER[./META/PROPS/ID='BIP_6.2.1.1_C']/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6:00 AM&lt;/DYNAMIZEDON&gt;&lt;LASTUPDATEDBY&gt;083954&lt;/LASTUPDATEDBY&gt;&lt;LASTUPDATEDON&gt;5/31/2019 2:56:32 AM&lt;/LASTUPDATEDON&gt;&lt;UTC&gt;1&lt;/UTC&gt;&lt;/UPDATE&gt;&lt;QUERIES bbk=&quot;2811&quot; bbkdesc=&quot;RP_2019-2020/DC_Budget/Operatings&quot; datapro=&quot;BIP_6.2.1.2_C&quot; tdatapro=&quot;BIP_6.2.1.2_C&quot; author=&quot;&quot; modtime=&quot;5/31/2019 2:19:45 AM&quot; moduser=&quot;083954&quot; rolluptime=&quot;&quot; syuser=&quot;083954&quot; syuzeit=&quot;5/31/2019 2:19:45 AM&quot; root=&quot;/BBOOK/DATAPROVIDER[./META/PROPS/ID='BIP_6.2.1.2_C']/DATA&quot; colcount=&quot;6&quot; rowcount=&quot;5&quot; url=&quot;&quot; dynamizeds=&quot;PROD&quot; dynamizedstype=&quot;9&quot; refreshds=&quot;&quot; viewtype=&quot;1&quot;&gt;&lt;QUERY reftype=&quot;ABS&quot; elmntsel=&quot;TABLE&quot; bbk=&quot;2811&quot; bbkdesc=&quot;RP_2019-2020/DC_Budget/Operatings&quot; datapro=&quot;BIP_6.2.1.2_C&quot; infos=&quot;&quot; iscomment=&quot;0&quot;&gt;&lt;SELECT&gt;/BBOOK/DATAPROVIDER[./META/PROPS/ID='BIP_6.2.1.2_C']/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5:31 AM&lt;/DYNAMIZEDON&gt;&lt;LASTUPDATEDBY&gt;083954&lt;/LASTUPDATEDBY&gt;&lt;LASTUPDATEDON&gt;5/31/2019 2:57:09 AM&lt;/LASTUPDATEDON&gt;&lt;UTC&gt;1&lt;/UTC&gt;&lt;/UPDATE&gt;&lt;QUERIES bbk=&quot;2811&quot; bbkdesc=&quot;RP_2019-2020/DC_Budget/Operatings&quot; datapro=&quot;BIP_6.2.1.3_C&quot; tdatapro=&quot;BIP_6.2.1.3_C&quot; author=&quot;&quot; modtime=&quot;5/31/2019 2:19:45 AM&quot; moduser=&quot;083954&quot; rolluptime=&quot;&quot; syuser=&quot;083954&quot; syuzeit=&quot;5/31/2019 2:19:45 AM&quot; root=&quot;/BBOOK/DATAPROVIDER[./META/PROPS/ID='BIP_6.2.1.3_C']/DATA&quot; colcount=&quot;6&quot; rowcount=&quot;5&quot; url=&quot;&quot; dynamizeds=&quot;PROD&quot; dynamizedstype=&quot;9&quot; refreshds=&quot;&quot; viewtype=&quot;1&quot;&gt;&lt;QUERY reftype=&quot;ABS&quot; elmntsel=&quot;TABLE&quot; bbk=&quot;2811&quot; bbkdesc=&quot;RP_2019-2020/DC_Budget/Operatings&quot; datapro=&quot;BIP_6.2.1.3_C&quot; infos=&quot;&quot; iscomment=&quot;0&quot;&gt;&lt;SELECT&gt;/BBOOK/DATAPROVIDER[./META/PROPS/ID='BIP_6.2.1.3_C']/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6:08:38 AM&lt;/DYNAMIZEDON&gt;&lt;LASTUPDATEDBY&gt;083954&lt;/LASTUPDATEDBY&gt;&lt;LASTUPDATEDON&gt;5/31/2019 2:56:52 AM&lt;/LASTUPDATEDON&gt;&lt;UTC&gt;1&lt;/UTC&gt;&lt;/UPDATE&gt;&lt;QUERIES bbk=&quot;2801&quot; bbkdesc=&quot;RP_2019-2020/DC_Budget/Program6-Projects&quot; datapro=&quot;BIP_6.2.1.3_P&quot; tdatapro=&quot;BIP_6.2.1.3_P&quot; author=&quot;&quot; modtime=&quot;5/31/2019 2:30:00 AM&quot; moduser=&quot;083954&quot; rolluptime=&quot;&quot; syuser=&quot;083954&quot; syuzeit=&quot;5/31/2019 2:30:00 AM&quot; root=&quot;/BBOOK/DATAPROVIDER[./META/PROPS/ID='BIP_6.2.1.3_P']/DATA&quot; colcount=&quot;6&quot; rowcount=&quot;16&quot; url=&quot;&quot; dynamizeds=&quot;PROD&quot; dynamizedstype=&quot;9&quot; refreshds=&quot;&quot; viewtype=&quot;1&quot;&gt;&lt;QUERY reftype=&quot;ABS&quot; elmntsel=&quot;TABLE&quot; bbk=&quot;2801&quot; bbkdesc=&quot;RP_2019-2020/DC_Budget/Program6-Projects&quot; datapro=&quot;BIP_6.2.1.3_P&quot; infos=&quot;&quot; iscomment=&quot;0&quot;&gt;&lt;SELECT&gt;/BBOOK/DATAPROVIDER[./META/PROPS/ID='BIP_6.2.1.3_P']/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16:23 AM&lt;/DYNAMIZEDON&gt;&lt;LASTUPDATEDBY&gt;083954&lt;/LASTUPDATEDBY&gt;&lt;LASTUPDATEDON&gt;5/31/2019 2:57:01 AM&lt;/LASTUPDATEDON&gt;&lt;UTC&gt;1&lt;/UTC&gt;&lt;/UPDATE&gt;&lt;QUERIES bbk=&quot;2811&quot; bbkdesc=&quot;RP_2019-2020/DC_Budget/Operatings&quot; datapro=&quot;BIP_6.2.1.4_C&quot; tdatapro=&quot;BIP_6.2.1.4_C&quot; author=&quot;&quot; modtime=&quot;5/31/2019 2:19:45 AM&quot; moduser=&quot;083954&quot; rolluptime=&quot;&quot; syuser=&quot;083954&quot; syuzeit=&quot;5/31/2019 2:19:45 AM&quot; root=&quot;/BBOOK/DATAPROVIDER[./META/PROPS/ID='BIP_6.2.1.4_C']/DATA&quot; colcount=&quot;6&quot; rowcount=&quot;5&quot; url=&quot;&quot; dynamizeds=&quot;PROD&quot; dynamizedstype=&quot;9&quot; refreshds=&quot;&quot; viewtype=&quot;1&quot;&gt;&lt;QUERY reftype=&quot;ABS&quot; elmntsel=&quot;TABLE&quot; bbk=&quot;2811&quot; bbkdesc=&quot;RP_2019-2020/DC_Budget/Operatings&quot; datapro=&quot;BIP_6.2.1.4_C&quot; infos=&quot;&quot; iscomment=&quot;0&quot;&gt;&lt;SELECT&gt;/BBOOK/DATAPROVIDER[./META/PROPS/ID='BIP_6.2.1.4_C']/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12 AM&lt;/DYNAMIZEDON&gt;&lt;LASTUPDATEDBY&gt;083954&lt;/LASTUPDATEDBY&gt;&lt;LASTUPDATEDON&gt;5/31/2019 2:57:16 AM&lt;/LASTUPDATEDON&gt;&lt;UTC&gt;1&lt;/UTC&gt;&lt;/UPDATE&gt;&lt;QUERIES bbk=&quot;2811&quot; bbkdesc=&quot;RP_2019-2020/DC_Budget/Operatings&quot; datapro=&quot;BIP_6.3.1.1_C&quot; tdatapro=&quot;BIP_6.3.1.1_C&quot; author=&quot;&quot; modtime=&quot;5/31/2019 2:19:45 AM&quot; moduser=&quot;083954&quot; rolluptime=&quot;&quot; syuser=&quot;083954&quot; syuzeit=&quot;5/31/2019 2:19:45 AM&quot; root=&quot;/BBOOK/DATAPROVIDER[./META/PROPS/ID='BIP_6.3.1.1_C']/DATA&quot; colcount=&quot;6&quot; rowcount=&quot;5&quot; url=&quot;&quot; dynamizeds=&quot;PROD&quot; dynamizedstype=&quot;9&quot; refreshds=&quot;&quot; viewtype=&quot;1&quot;&gt;&lt;QUERY reftype=&quot;ABS&quot; elmntsel=&quot;TABLE&quot; bbk=&quot;2811&quot; bbkdesc=&quot;RP_2019-2020/DC_Budget/Operatings&quot; datapro=&quot;BIP_6.3.1.1_C&quot; infos=&quot;&quot; iscomment=&quot;0&quot;&gt;&lt;SELECT&gt;/BBOOK/DATAPROVIDER[./META/PROPS/ID='BIP_6.3.1.1_C']/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05&lt;/DYNAMIZEDON&gt;&lt;LASTUPDATEDBY&gt;083954&lt;/LASTUPDATEDBY&gt;&lt;LASTUPDATEDON&gt;5/31/2019 2:57:14 AM&lt;/LASTUPDATEDON&gt;&lt;UTC&gt;1&lt;/UTC&gt;&lt;/UPDATE&gt;&lt;QUERIES bbk=&quot;2801&quot; bbkdesc=&quot;RP_2019-2020/DC_Budget/Program6-Projects&quot; datapro=&quot;BIP_6.3.1.1_P&quot; tdatapro=&quot;BIP_6.3.1.1_P&quot; author=&quot;&quot; modtime=&quot;5/31/2019 2:30:00 AM&quot; moduser=&quot;083954&quot; rolluptime=&quot;&quot; syuser=&quot;083954&quot; syuzeit=&quot;5/31/2019 2:30:00 AM&quot; root=&quot;/BBOOK/DATAPROVIDER[./META/PROPS/ID='BIP_6.3.1.1_P']/DATA&quot; colcount=&quot;6&quot; rowcount=&quot;13&quot; url=&quot;&quot; dynamizeds=&quot;PROD&quot; dynamizedstype=&quot;9&quot; refreshds=&quot;&quot; viewtype=&quot;1&quot;&gt;&lt;QUERY reftype=&quot;ABS&quot; elmntsel=&quot;TABLE&quot; bbk=&quot;2801&quot; bbkdesc=&quot;RP_2019-2020/DC_Budget/Program6-Projects&quot; datapro=&quot;BIP_6.3.1.1_P&quot; infos=&quot;&quot; iscomment=&quot;0&quot;&gt;&lt;SELECT&gt;/BBOOK/DATAPROVIDER[./META/PROPS/ID='BIP_6.3.1.1_P']/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7:51 AM&lt;/DYNAMIZEDON&gt;&lt;LASTUPDATEDBY&gt;083954&lt;/LASTUPDATEDBY&gt;&lt;LASTUPDATEDON&gt;5/31/2019 2:56:40 AM&lt;/LASTUPDATEDON&gt;&lt;UTC&gt;1&lt;/UTC&gt;&lt;/UPDATE&gt;&lt;QUERIES bbk=&quot;2811&quot; bbkdesc=&quot;RP_2019-2020/DC_Budget/Operatings&quot; datapro=&quot;BIP_6.3.1.2_C&quot; tdatapro=&quot;BIP_6.3.1.2_C&quot; author=&quot;&quot; modtime=&quot;5/31/2019 2:19:45 AM&quot; moduser=&quot;083954&quot; rolluptime=&quot;&quot; syuser=&quot;083954&quot; syuzeit=&quot;5/31/2019 2:19:45 AM&quot; root=&quot;/BBOOK/DATAPROVIDER[./META/PROPS/ID='BIP_6.3.1.2_C']/DATA&quot; colcount=&quot;6&quot; rowcount=&quot;5&quot; url=&quot;&quot; dynamizeds=&quot;PROD&quot; dynamizedstype=&quot;9&quot; refreshds=&quot;&quot; viewtype=&quot;1&quot;&gt;&lt;QUERY reftype=&quot;ABS&quot; elmntsel=&quot;TABLE&quot; bbk=&quot;2811&quot; bbkdesc=&quot;RP_2019-2020/DC_Budget/Operatings&quot; datapro=&quot;BIP_6.3.1.2_C&quot; infos=&quot;&quot; iscomment=&quot;0&quot;&gt;&lt;SELECT&gt;/BBOOK/DATAPROVIDER[./META/PROPS/ID='BIP_6.3.1.2_C']/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2:57:58&lt;/DYNAMIZEDON&gt;&lt;LASTUPDATEDBY&gt;083954&lt;/LASTUPDATEDBY&gt;&lt;LASTUPDATEDON&gt;5/31/2019 2:52:01 AM&lt;/LASTUPDATEDON&gt;&lt;UTC&gt;1&lt;/UTC&gt;&lt;/UPDATE&gt;&lt;QUERIES bbk=&quot;2800&quot; bbkdesc=&quot;RP_2019-2020/DC_Budget/Program Outcomes and Financial Summary&quot; datapro=&quot;BIP_PROGRAM_OUTCOME_5&quot; tdatapro=&quot;BIP_PROGRAM_OUTCOME_5&quot; author=&quot;&quot; modtime=&quot;5/30/2018 12:03:22 AM&quot; moduser=&quot;083954&quot; rolluptime=&quot;&quot; syuser=&quot;083954&quot; syuzeit=&quot;5/30/2018 12:03:22 AM&quot; root=&quot;/DATA&quot; colcount=&quot;7&quot; rowcount=&quot;39&quot; url=&quot;&quot; dynamizeds=&quot;PROD&quot; dynamizedstype=&quot;9&quot; refreshds=&quot;&quot; viewtype=&quot;1&quot;&gt;&lt;QUERY reftype=&quot;ABS&quot; elmntsel=&quot;TABLE&quot; bbk=&quot;2800&quot; bbkdesc=&quot;RP_2019-2020/DC_Budget/Program Outcomes and Financial Summary&quot; datapro=&quot;BIP_PROGRAM_OUTCOME_5&quot; infos=&quot;&quot; iscomment=&quot;0&quot;&gt;&lt;SELECT&gt;/BBOOK/DATAPROVIDER[./META/PROPS/ID='BIP_PROGRAM_OUTCOME_5']/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2:56 AM&lt;/DYNAMIZEDON&gt;&lt;LASTUPDATEDBY&gt;083954&lt;/LASTUPDATEDBY&gt;&lt;LASTUPDATEDON&gt;5/31/2019 2:51:33 AM&lt;/LASTUPDATEDON&gt;&lt;UTC&gt;1&lt;/UTC&gt;&lt;/UPDATE&gt;&lt;QUERIES bbk=&quot;2811&quot; bbkdesc=&quot;RP_2019-2020/DC_Budget/Operatings&quot; datapro=&quot;BIP_5.1.1.1_C&quot; tdatapro=&quot;BIP_5.1.1.1_C&quot; author=&quot;&quot; modtime=&quot;5/31/2019 2:19:45 AM&quot; moduser=&quot;083954&quot; rolluptime=&quot;&quot; syuser=&quot;083954&quot; syuzeit=&quot;5/31/2019 2:19:45 AM&quot; root=&quot;/BBOOK/DATAPROVIDER[./META/PROPS/ID='BIP_5.1.1.1_C']/DATA&quot; colcount=&quot;6&quot; rowcount=&quot;5&quot; url=&quot;&quot; dynamizeds=&quot;PROD&quot; dynamizedstype=&quot;9&quot; refreshds=&quot;&quot; viewtype=&quot;1&quot;&gt;&lt;QUERY reftype=&quot;ABS&quot; elmntsel=&quot;TABLE&quot; bbk=&quot;2811&quot; bbkdesc=&quot;RP_2019-2020/DC_Budget/Operatings&quot; datapro=&quot;BIP_5.1.1.1_C&quot; infos=&quot;&quot; iscomment=&quot;0&quot;&gt;&lt;SELECT&gt;/BBOOK/DATAPROVIDER[./META/PROPS/ID='BIP_5.1.1.1_C']/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5:46:55 AM&lt;/DYNAMIZEDON&gt;&lt;LASTUPDATEDBY&gt;083954&lt;/LASTUPDATEDBY&gt;&lt;LASTUPDATEDON&gt;5/31/2019 2:52:19 AM&lt;/LASTUPDATEDON&gt;&lt;UTC&gt;1&lt;/UTC&gt;&lt;/UPDATE&gt;&lt;QUERIES bbk=&quot;2811&quot; bbkdesc=&quot;RP_2019-2020/DC_Budget/Operatings&quot; datapro=&quot;BIP_5.1.2.1_C&quot; tdatapro=&quot;BIP_5.1.2.1_C&quot; author=&quot;&quot; modtime=&quot;5/31/2019 2:19:45 AM&quot; moduser=&quot;083954&quot; rolluptime=&quot;&quot; syuser=&quot;083954&quot; syuzeit=&quot;5/31/2019 2:19:45 AM&quot; root=&quot;/BBOOK/DATAPROVIDER[./META/PROPS/ID='BIP_5.1.2.1_C']/DATA&quot; colcount=&quot;6&quot; rowcount=&quot;5&quot; url=&quot;&quot; dynamizeds=&quot;PROD&quot; dynamizedstype=&quot;9&quot; refreshds=&quot;&quot; viewtype=&quot;1&quot;&gt;&lt;QUERY reftype=&quot;ABS&quot; elmntsel=&quot;TABLE&quot; bbk=&quot;2811&quot; bbkdesc=&quot;RP_2019-2020/DC_Budget/Operatings&quot; datapro=&quot;BIP_5.1.2.1_C&quot; infos=&quot;&quot; iscomment=&quot;0&quot;&gt;&lt;SELECT&gt;/BBOOK/DATAPROVIDER[./META/PROPS/ID='BIP_5.1.2.1_C']/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4/05/2017 6:24:26 AM&lt;/DYNAMIZEDON&gt;&lt;LASTUPDATEDBY&gt;083954&lt;/LASTUPDATEDBY&gt;&lt;LASTUPDATEDON&gt;5/31/2019 2:57:11 AM&lt;/LASTUPDATEDON&gt;&lt;UTC&gt;1&lt;/UTC&gt;&lt;/UPDATE&gt;&lt;QUERIES bbk=&quot;2811&quot; bbkdesc=&quot;RP_2019-2020/DC_Budget/Operatings&quot; datapro=&quot;BIP_6.3.2.1_C&quot; tdatapro=&quot;BIP_6.3.2.1_C&quot; author=&quot;&quot; modtime=&quot;5/31/2019 2:19:45 AM&quot; moduser=&quot;083954&quot; rolluptime=&quot;&quot; syuser=&quot;083954&quot; syuzeit=&quot;5/31/2019 2:19:45 AM&quot; root=&quot;/BBOOK/DATAPROVIDER[./META/PROPS/ID='BIP_6.3.2.1_C']/DATA&quot; colcount=&quot;6&quot; rowcount=&quot;5&quot; url=&quot;&quot; dynamizeds=&quot;PROD&quot; dynamizedstype=&quot;9&quot; refreshds=&quot;&quot; viewtype=&quot;1&quot;&gt;&lt;QUERY reftype=&quot;ABS&quot; elmntsel=&quot;TABLE&quot; bbk=&quot;2811&quot; bbkdesc=&quot;RP_2019-2020/DC_Budget/Operatings&quot; datapro=&quot;BIP_6.3.2.1_C&quot; infos=&quot;&quot; iscomment=&quot;0&quot;&gt;&lt;SELECT&gt;/BBOOK/DATAPROVIDER[./META/PROPS/ID='BIP_6.3.2.1_C']/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8:37&lt;/DYNAMIZEDON&gt;&lt;LASTUPDATEDBY&gt;083954&lt;/LASTUPDATEDBY&gt;&lt;LASTUPDATEDON&gt;5/31/2019 2:57:06 AM&lt;/LASTUPDATEDON&gt;&lt;UTC&gt;1&lt;/UTC&gt;&lt;/UPDATE&gt;&lt;QUERIES bbk=&quot;2801&quot; bbkdesc=&quot;RP_2019-2020/DC_Budget/Program6-Projects&quot; datapro=&quot;BIP_6.3.2.1_P&quot; tdatapro=&quot;BIP_6.3.2.1_P&quot; author=&quot;&quot; modtime=&quot;5/31/2019 2:30:00 AM&quot; moduser=&quot;083954&quot; rolluptime=&quot;&quot; syuser=&quot;083954&quot; syuzeit=&quot;5/31/2019 2:30:00 AM&quot; root=&quot;/BBOOK/DATAPROVIDER[./META/PROPS/ID='BIP_6.3.2.1_P']/DATA&quot; colcount=&quot;6&quot; rowcount=&quot;10&quot; url=&quot;&quot; dynamizeds=&quot;PROD&quot; dynamizedstype=&quot;9&quot; refreshds=&quot;&quot; viewtype=&quot;1&quot;&gt;&lt;QUERY reftype=&quot;ABS&quot; elmntsel=&quot;TABLE&quot; bbk=&quot;2801&quot; bbkdesc=&quot;RP_2019-2020/DC_Budget/Program6-Projects&quot; datapro=&quot;BIP_6.3.2.1_P&quot; infos=&quot;&quot; iscomment=&quot;0&quot;&gt;&lt;SELECT&gt;/BBOOK/DATAPROVIDER[./META/PROPS/ID='BIP_6.3.2.1_P']/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1:17 AM&lt;/DYNAMIZEDON&gt;&lt;LASTUPDATEDBY&gt;083954&lt;/LASTUPDATEDBY&gt;&lt;LASTUPDATEDON&gt;5/31/2019 2:56:37 AM&lt;/LASTUPDATEDON&gt;&lt;UTC&gt;1&lt;/UTC&gt;&lt;/UPDATE&gt;&lt;QUERIES bbk=&quot;2811&quot; bbkdesc=&quot;RP_2019-2020/DC_Budget/Operatings&quot; datapro=&quot;BIP_6.5.1.2_C&quot; tdatapro=&quot;BIP_6.5.1.2_C&quot; author=&quot;&quot; modtime=&quot;5/31/2019 2:19:45 AM&quot; moduser=&quot;083954&quot; rolluptime=&quot;&quot; syuser=&quot;083954&quot; syuzeit=&quot;5/31/2019 2:19:45 AM&quot; root=&quot;/BBOOK/DATAPROVIDER[./META/PROPS/ID='BIP_6.5.1.2_C']/DATA&quot; colcount=&quot;6&quot; rowcount=&quot;5&quot; url=&quot;&quot; dynamizeds=&quot;PROD&quot; dynamizedstype=&quot;9&quot; refreshds=&quot;&quot; viewtype=&quot;1&quot;&gt;&lt;QUERY reftype=&quot;ABS&quot; elmntsel=&quot;TABLE&quot; bbk=&quot;2811&quot; bbkdesc=&quot;RP_2019-2020/DC_Budget/Operatings&quot; datapro=&quot;BIP_6.5.1.2_C&quot; infos=&quot;&quot; iscomment=&quot;0&quot;&gt;&lt;SELECT&gt;/BBOOK/DATAPROVIDER[./META/PROPS/ID='BIP_6.5.1.2_C']/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52&lt;/DYNAMIZEDON&gt;&lt;LASTUPDATEDBY&gt;083954&lt;/LASTUPDATEDBY&gt;&lt;LASTUPDATEDON&gt;5/31/2019 2:56:30 AM&lt;/LASTUPDATEDON&gt;&lt;UTC&gt;1&lt;/UTC&gt;&lt;/UPDATE&gt;&lt;QUERIES bbk=&quot;2801&quot; bbkdesc=&quot;RP_2019-2020/DC_Budget/Program6-Projects&quot; datapro=&quot;BIP_6.5.1.2_P&quot; tdatapro=&quot;BIP_6.5.1.2_P&quot; author=&quot;&quot; modtime=&quot;5/31/2019 2:30:00 AM&quot; moduser=&quot;083954&quot; rolluptime=&quot;&quot; syuser=&quot;083954&quot; syuzeit=&quot;5/31/2019 2:30:00 AM&quot; root=&quot;/BBOOK/DATAPROVIDER[./META/PROPS/ID='BIP_6.5.1.2_P']/DATA&quot; colcount=&quot;6&quot; rowcount=&quot;10&quot; url=&quot;&quot; dynamizeds=&quot;PROD&quot; dynamizedstype=&quot;9&quot; refreshds=&quot;&quot; viewtype=&quot;1&quot;&gt;&lt;QUERY reftype=&quot;ABS&quot; elmntsel=&quot;TABLE&quot; bbk=&quot;2801&quot; bbkdesc=&quot;RP_2019-2020/DC_Budget/Program6-Projects&quot; datapro=&quot;BIP_6.5.1.2_P&quot; infos=&quot;&quot; iscomment=&quot;0&quot;&gt;&lt;SELECT&gt;/BBOOK/DATAPROVIDER[./META/PROPS/ID='BIP_6.5.1.2_P']/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3:01 AM&lt;/DYNAMIZEDON&gt;&lt;LASTUPDATEDBY&gt;083954&lt;/LASTUPDATEDBY&gt;&lt;LASTUPDATEDON&gt;5/31/2019 2:56:45 AM&lt;/LASTUPDATEDON&gt;&lt;UTC&gt;1&lt;/UTC&gt;&lt;/UPDATE&gt;&lt;QUERIES bbk=&quot;2811&quot; bbkdesc=&quot;RP_2019-2020/DC_Budget/Operatings&quot; datapro=&quot;BIP_6.6.1.1_C&quot; tdatapro=&quot;BIP_6.6.1.1_C&quot; author=&quot;&quot; modtime=&quot;5/31/2019 2:19:45 AM&quot; moduser=&quot;083954&quot; rolluptime=&quot;&quot; syuser=&quot;083954&quot; syuzeit=&quot;5/31/2019 2:19:45 AM&quot; root=&quot;/BBOOK/DATAPROVIDER[./META/PROPS/ID='BIP_6.6.1.1_C']/DATA&quot; colcount=&quot;6&quot; rowcount=&quot;5&quot; url=&quot;&quot; dynamizeds=&quot;PROD&quot; dynamizedstype=&quot;9&quot; refreshds=&quot;&quot; viewtype=&quot;1&quot;&gt;&lt;QUERY reftype=&quot;ABS&quot; elmntsel=&quot;TABLE&quot; bbk=&quot;2811&quot; bbkdesc=&quot;RP_2019-2020/DC_Budget/Operatings&quot; datapro=&quot;BIP_6.6.1.1_C&quot; infos=&quot;&quot; iscomment=&quot;0&quot;&gt;&lt;SELECT&gt;/BBOOK/DATAPROVIDER[./META/PROPS/ID='BIP_6.6.1.1_C']/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04:06 AM&lt;/DYNAMIZEDON&gt;&lt;LASTUPDATEDBY&gt;083954&lt;/LASTUPDATEDBY&gt;&lt;LASTUPDATEDON&gt;5/31/2019 2:56:57 AM&lt;/LASTUPDATEDON&gt;&lt;UTC&gt;1&lt;/UTC&gt;&lt;/UPDATE&gt;&lt;QUERIES bbk=&quot;2811&quot; bbkdesc=&quot;RP_2019-2020/DC_Budget/Operatings&quot; datapro=&quot;BIP_6.6.1.2_C&quot; tdatapro=&quot;BIP_6.6.1.2_C&quot; author=&quot;&quot; modtime=&quot;5/31/2019 2:19:45 AM&quot; moduser=&quot;083954&quot; rolluptime=&quot;&quot; syuser=&quot;083954&quot; syuzeit=&quot;5/31/2019 2:19:45 AM&quot; root=&quot;/BBOOK/DATAPROVIDER[./META/PROPS/ID='BIP_6.6.1.2_C']/DATA&quot; colcount=&quot;6&quot; rowcount=&quot;5&quot; url=&quot;&quot; dynamizeds=&quot;PROD&quot; dynamizedstype=&quot;9&quot; refreshds=&quot;&quot; viewtype=&quot;1&quot;&gt;&lt;QUERY reftype=&quot;ABS&quot; elmntsel=&quot;TABLE&quot; bbk=&quot;2811&quot; bbkdesc=&quot;RP_2019-2020/DC_Budget/Operatings&quot; datapro=&quot;BIP_6.6.1.2_C&quot; infos=&quot;&quot; iscomment=&quot;0&quot;&gt;&lt;SELECT&gt;/BBOOK/DATAPROVIDER[./META/PROPS/ID='BIP_6.6.1.2_C']/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33:31 AM&lt;/DYNAMIZEDON&gt;&lt;LASTUPDATEDBY&gt;083954&lt;/LASTUPDATEDBY&gt;&lt;LASTUPDATEDON&gt;5/31/2019 2:57:19 AM&lt;/LASTUPDATEDON&gt;&lt;UTC&gt;1&lt;/UTC&gt;&lt;/UPDATE&gt;&lt;QUERIES bbk=&quot;2805&quot; bbkdesc=&quot;RP_2019-2020/DC_Budget/Total Expenditure and Rolling Project&quot; datapro=&quot;BIP_TOTAL_EXPENDITURE_6&quot; tdatapro=&quot;BIP_TOTAL_EXPENDITURE_6&quot; author=&quot;&quot; modtime=&quot;5/31/2019 2:12:30 AM&quot; moduser=&quot;083954&quot; rolluptime=&quot;&quot; syuser=&quot;083954&quot; syuzeit=&quot;5/31/2019 2:12:30 AM&quot; root=&quot;/BBOOK/DATAPROVIDER[./META/PROPS/ID='BIP_TOTAL_EXPENDITURE_6']/DATA&quot; colcount=&quot;5&quot; rowcount=&quot;22&quot; url=&quot;&quot; dynamizeds=&quot;PROD&quot; dynamizedstype=&quot;9&quot; refreshds=&quot;&quot; viewtype=&quot;1&quot;&gt;&lt;QUERY reftype=&quot;ABS&quot; elmntsel=&quot;TABLE&quot; bbk=&quot;2805&quot; bbkdesc=&quot;RP_2019-2020/DC_Budget/Total Expenditure and Rolling Project&quot; datapro=&quot;BIP_TOTAL_EXPENDITURE_6&quot; infos=&quot;&quot; iscomment=&quot;0&quot;&gt;&lt;SELECT&gt;/BBOOK/DATAPROVIDER[./META/PROPS/ID='BIP_TOTAL_EXPENDITURE_6']/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6:30 AM&lt;/DYNAMIZEDON&gt;&lt;LASTUPDATEDBY&gt;083954&lt;/LASTUPDATEDBY&gt;&lt;LASTUPDATEDON&gt;5/31/2019 2:59:21 AM&lt;/LASTUPDATEDON&gt;&lt;UTC&gt;1&lt;/UTC&gt;&lt;/UPDATE&gt;&lt;QUERIES bbk=&quot;2811&quot; bbkdesc=&quot;RP_2019-2020/DC_Budget/Operatings&quot; datapro=&quot;BIP_7.1.1.1_C&quot; tdatapro=&quot;BIP_7.1.1.1_C&quot; author=&quot;&quot; modtime=&quot;5/31/2019 2:19:45 AM&quot; moduser=&quot;083954&quot; rolluptime=&quot;&quot; syuser=&quot;083954&quot; syuzeit=&quot;5/31/2019 2:19:45 AM&quot; root=&quot;/BBOOK/DATAPROVIDER[./META/PROPS/ID='BIP_7.1.1.1_C']/DATA&quot; colcount=&quot;6&quot; rowcount=&quot;5&quot; url=&quot;&quot; dynamizeds=&quot;PROD&quot; dynamizedstype=&quot;9&quot; refreshds=&quot;&quot; viewtype=&quot;1&quot;&gt;&lt;QUERY reftype=&quot;ABS&quot; elmntsel=&quot;TABLE&quot; bbk=&quot;2811&quot; bbkdesc=&quot;RP_2019-2020/DC_Budget/Operatings&quot; datapro=&quot;BIP_7.1.1.1_C&quot; infos=&quot;&quot; iscomment=&quot;0&quot;&gt;&lt;SELECT&gt;/BBOOK/DATAPROVIDER[./META/PROPS/ID='BIP_7.1.1.1_C']/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6:03&lt;/DYNAMIZEDON&gt;&lt;LASTUPDATEDBY&gt;083954&lt;/LASTUPDATEDBY&gt;&lt;LASTUPDATEDON&gt;5/31/2019 2:59:56 AM&lt;/LASTUPDATEDON&gt;&lt;UTC&gt;1&lt;/UTC&gt;&lt;/UPDATE&gt;&lt;QUERIES bbk=&quot;2808&quot; bbkdesc=&quot;RP_2019-2020/DC_Budget/Program7-Projects&quot; datapro=&quot;BIP_7.1.1.1_P&quot; tdatapro=&quot;BIP_7.1.1.1_P&quot; author=&quot;&quot; modtime=&quot;4/28/2017 2:44:37 AM&quot; moduser=&quot;025605&quot; rolluptime=&quot;&quot; syuser=&quot;025605&quot; syuzeit=&quot;4/28/2017 2:44:37 AM&quot; root=&quot;/DATA&quot; colcount=&quot;6&quot; rowcount=&quot;7&quot; url=&quot;&quot; dynamizeds=&quot;PROD&quot; dynamizedstype=&quot;9&quot; refreshds=&quot;&quot; viewtype=&quot;1&quot;&gt;&lt;QUERY reftype=&quot;ABS&quot; elmntsel=&quot;TABLE&quot; bbk=&quot;2808&quot; bbkdesc=&quot;RP_2019-2020/DC_Budget/Program7-Projects&quot; datapro=&quot;BIP_7.1.1.1_P&quot; infos=&quot;&quot; iscomment=&quot;0&quot;&gt;&lt;SELECT&gt;/BBOOK/DATAPROVIDER[./META/PROPS/ID='BIP_7.1.1.1_P']/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9:36 AM&lt;/DYNAMIZEDON&gt;&lt;LASTUPDATEDBY&gt;083954&lt;/LASTUPDATEDBY&gt;&lt;LASTUPDATEDON&gt;5/31/2019 2:59:37 AM&lt;/LASTUPDATEDON&gt;&lt;UTC&gt;1&lt;/UTC&gt;&lt;/UPDATE&gt;&lt;QUERIES bbk=&quot;2811&quot; bbkdesc=&quot;RP_2019-2020/DC_Budget/Operatings&quot; datapro=&quot;BIP_7.2.1.1_C&quot; tdatapro=&quot;BIP_7.2.1.1_C&quot; author=&quot;&quot; modtime=&quot;5/31/2019 2:19:45 AM&quot; moduser=&quot;083954&quot; rolluptime=&quot;&quot; syuser=&quot;083954&quot; syuzeit=&quot;5/31/2019 2:19:45 AM&quot; root=&quot;/BBOOK/DATAPROVIDER[./META/PROPS/ID='BIP_7.2.1.1_C']/DATA&quot; colcount=&quot;6&quot; rowcount=&quot;5&quot; url=&quot;&quot; dynamizeds=&quot;PROD&quot; dynamizedstype=&quot;9&quot; refreshds=&quot;&quot; viewtype=&quot;1&quot;&gt;&lt;QUERY reftype=&quot;ABS&quot; elmntsel=&quot;TABLE&quot; bbk=&quot;2811&quot; bbkdesc=&quot;RP_2019-2020/DC_Budget/Operatings&quot; datapro=&quot;BIP_7.2.1.1_C&quot; infos=&quot;&quot; iscomment=&quot;0&quot;&gt;&lt;SELECT&gt;/BBOOK/DATAPROVIDER[./META/PROPS/ID='BIP_7.2.1.1_C']/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05/2019 11:40:04 PM&lt;/DYNAMIZEDON&gt;&lt;LASTUPDATEDBY&gt;083954&lt;/LASTUPDATEDBY&gt;&lt;LASTUPDATEDON&gt;5/31/2019 2:59:26 AM&lt;/LASTUPDATEDON&gt;&lt;UTC&gt;1&lt;/UTC&gt;&lt;/UPDATE&gt;&lt;QUERIES bbk=&quot;2808&quot; bbkdesc=&quot;RP_2019-2020/DC_Budget/Program7-Projects&quot; datapro=&quot;BIP_7.3.1.1_P&quot; tdatapro=&quot;BIP_7.3.1.1_P&quot; author=&quot;&quot; modtime=&quot;5/31/2019 2:31:34 AM&quot; moduser=&quot;083954&quot; rolluptime=&quot;&quot; syuser=&quot;083954&quot; syuzeit=&quot;5/31/2019 2:31:34 AM&quot; root=&quot;/BBOOK/DATAPROVIDER[./META/PROPS/ID='BIP_7.3.1.1_P']/DATA&quot; colcount=&quot;6&quot; rowcount=&quot;10&quot; url=&quot;&quot; dynamizeds=&quot;PROD&quot; dynamizedstype=&quot;9&quot; refreshds=&quot;&quot; viewtype=&quot;1&quot;&gt;&lt;QUERY reftype=&quot;ABS&quot; elmntsel=&quot;TABLE&quot; bbk=&quot;2808&quot; bbkdesc=&quot;RP_2019-2020/DC_Budget/Program7-Projects&quot; datapro=&quot;BIP_7.3.1.1_P&quot; infos=&quot;&quot; iscomment=&quot;0&quot;&gt;&lt;SELECT&gt;/BBOOK/DATAPROVIDER[./META/PROPS/ID='BIP_7.3.1.1_P']/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2:32 AM&lt;/DYNAMIZEDON&gt;&lt;LASTUPDATEDBY&gt;083954&lt;/LASTUPDATEDBY&gt;&lt;LASTUPDATEDON&gt;5/31/2019 2:59:51 AM&lt;/LASTUPDATEDON&gt;&lt;UTC&gt;1&lt;/UTC&gt;&lt;/UPDATE&gt;&lt;QUERIES bbk=&quot;2811&quot; bbkdesc=&quot;RP_2019-2020/DC_Budget/Operatings&quot; datapro=&quot;BIP_7.4.1.1_C&quot; tdatapro=&quot;BIP_7.4.1.1_C&quot; author=&quot;&quot; modtime=&quot;5/31/2019 2:19:45 AM&quot; moduser=&quot;083954&quot; rolluptime=&quot;&quot; syuser=&quot;083954&quot; syuzeit=&quot;5/31/2019 2:19:45 AM&quot; root=&quot;/BBOOK/DATAPROVIDER[./META/PROPS/ID='BIP_7.4.1.1_C']/DATA&quot; colcount=&quot;6&quot; rowcount=&quot;5&quot; url=&quot;&quot; dynamizeds=&quot;PROD&quot; dynamizedstype=&quot;9&quot; refreshds=&quot;&quot; viewtype=&quot;1&quot;&gt;&lt;QUERY reftype=&quot;ABS&quot; elmntsel=&quot;TABLE&quot; bbk=&quot;2811&quot; bbkdesc=&quot;RP_2019-2020/DC_Budget/Operatings&quot; datapro=&quot;BIP_7.4.1.1_C&quot; infos=&quot;&quot; iscomment=&quot;0&quot;&gt;&lt;SELECT&gt;/BBOOK/DATAPROVIDER[./META/PROPS/ID='BIP_7.4.1.1_C']/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7:42&lt;/DYNAMIZEDON&gt;&lt;LASTUPDATEDBY&gt;083954&lt;/LASTUPDATEDBY&gt;&lt;LASTUPDATEDON&gt;5/31/2019 2:59:58 AM&lt;/LASTUPDATEDON&gt;&lt;UTC&gt;1&lt;/UTC&gt;&lt;/UPDATE&gt;&lt;QUERIES bbk=&quot;2808&quot; bbkdesc=&quot;RP_2019-2020/DC_Budget/Program7-Projects&quot; datapro=&quot;BIP_7.4.1.1_P&quot; tdatapro=&quot;BIP_7.4.1.1_P&quot; author=&quot;&quot; modtime=&quot;5/31/2019 2:31:34 AM&quot; moduser=&quot;083954&quot; rolluptime=&quot;&quot; syuser=&quot;083954&quot; syuzeit=&quot;5/31/2019 2:31:34 AM&quot; root=&quot;/BBOOK/DATAPROVIDER[./META/PROPS/ID='BIP_7.4.1.1_P']/DATA&quot; colcount=&quot;6&quot; rowcount=&quot;13&quot; url=&quot;&quot; dynamizeds=&quot;PROD&quot; dynamizedstype=&quot;9&quot; refreshds=&quot;&quot; viewtype=&quot;1&quot;&gt;&lt;QUERY reftype=&quot;ABS&quot; elmntsel=&quot;TABLE&quot; bbk=&quot;2808&quot; bbkdesc=&quot;RP_2019-2020/DC_Budget/Program7-Projects&quot; datapro=&quot;BIP_7.4.1.1_P&quot; infos=&quot;&quot; iscomment=&quot;0&quot;&gt;&lt;SELECT&gt;/BBOOK/DATAPROVIDER[./META/PROPS/ID='BIP_7.4.1.1_P']/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3:52 AM&lt;/DYNAMIZEDON&gt;&lt;LASTUPDATEDBY&gt;083954&lt;/LASTUPDATEDBY&gt;&lt;LASTUPDATEDON&gt;5/31/2019 3:00:03 AM&lt;/LASTUPDATEDON&gt;&lt;UTC&gt;1&lt;/UTC&gt;&lt;/UPDATE&gt;&lt;QUERIES bbk=&quot;2811&quot; bbkdesc=&quot;RP_2019-2020/DC_Budget/Operatings&quot; datapro=&quot;BIP_7.4.2.1_C&quot; tdatapro=&quot;BIP_7.4.2.1_C&quot; author=&quot;&quot; modtime=&quot;5/31/2019 2:19:45 AM&quot; moduser=&quot;083954&quot; rolluptime=&quot;&quot; syuser=&quot;083954&quot; syuzeit=&quot;5/31/2019 2:19:45 AM&quot; root=&quot;/BBOOK/DATAPROVIDER[./META/PROPS/ID='BIP_7.4.2.1_C']/DATA&quot; colcount=&quot;6&quot; rowcount=&quot;5&quot; url=&quot;&quot; dynamizeds=&quot;PROD&quot; dynamizedstype=&quot;9&quot; refreshds=&quot;&quot; viewtype=&quot;1&quot;&gt;&lt;QUERY reftype=&quot;ABS&quot; elmntsel=&quot;TABLE&quot; bbk=&quot;2811&quot; bbkdesc=&quot;RP_2019-2020/DC_Budget/Operatings&quot; datapro=&quot;BIP_7.4.2.1_C&quot; infos=&quot;&quot; iscomment=&quot;0&quot;&gt;&lt;SELECT&gt;/BBOOK/DATAPROVIDER[./META/PROPS/ID='BIP_7.4.2.1_C']/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3:21&lt;/DYNAMIZEDON&gt;&lt;LASTUPDATEDBY&gt;083954&lt;/LASTUPDATEDBY&gt;&lt;LASTUPDATEDON&gt;5/31/2019 2:57:04 AM&lt;/LASTUPDATEDON&gt;&lt;UTC&gt;1&lt;/UTC&gt;&lt;/UPDATE&gt;&lt;QUERIES bbk=&quot;2800&quot; bbkdesc=&quot;RP_2019-2020/DC_Budget/Program Outcomes and Financial Summary&quot; datapro=&quot;BIP_PROGRAM_OUTCOME_6&quot; tdatapro=&quot;BIP_PROGRAM_OUTCOME_6&quot; author=&quot;&quot; modtime=&quot;5/31/2019 2:11:21 AM&quot; moduser=&quot;083954&quot; rolluptime=&quot;&quot; syuser=&quot;083954&quot; syuzeit=&quot;5/31/2019 2:11:21 AM&quot; root=&quot;/BBOOK/DATAPROVIDER[./META/PROPS/ID='BIP_PROGRAM_OUTCOME_6']/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6&quot; infos=&quot;&quot; iscomment=&quot;0&quot;&gt;&lt;SELECT&gt;/BBOOK/DATAPROVIDER[./META/PROPS/ID='BIP_PROGRAM_OUTCOME_6']/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2:21 AM&lt;/DYNAMIZEDON&gt;&lt;LASTUPDATEDBY&gt;083954&lt;/LASTUPDATEDBY&gt;&lt;LASTUPDATEDON&gt;5/31/2019 2:56:42 AM&lt;/LASTUPDATEDON&gt;&lt;UTC&gt;1&lt;/UTC&gt;&lt;/UPDATE&gt;&lt;QUERIES bbk=&quot;2811&quot; bbkdesc=&quot;RP_2019-2020/DC_Budget/Operatings&quot; datapro=&quot;BIP_6.1.1.1_C&quot; tdatapro=&quot;BIP_6.1.1.1_C&quot; author=&quot;&quot; modtime=&quot;5/31/2019 2:19:45 AM&quot; moduser=&quot;083954&quot; rolluptime=&quot;&quot; syuser=&quot;083954&quot; syuzeit=&quot;5/31/2019 2:19:45 AM&quot; root=&quot;/BBOOK/DATAPROVIDER[./META/PROPS/ID='BIP_6.1.1.1_C']/DATA&quot; colcount=&quot;6&quot; rowcount=&quot;5&quot; url=&quot;&quot; dynamizeds=&quot;PROD&quot; dynamizedstype=&quot;9&quot; refreshds=&quot;&quot; viewtype=&quot;1&quot;&gt;&lt;QUERY reftype=&quot;ABS&quot; elmntsel=&quot;TABLE&quot; bbk=&quot;2811&quot; bbkdesc=&quot;RP_2019-2020/DC_Budget/Operatings&quot; datapro=&quot;BIP_6.1.1.1_C&quot; infos=&quot;&quot; iscomment=&quot;0&quot;&gt;&lt;SELECT&gt;/BBOOK/DATAPROVIDER[./META/PROPS/ID='BIP_6.1.1.1_C']/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38:27&lt;/DYNAMIZEDON&gt;&lt;LASTUPDATEDBY&gt;083954&lt;/LASTUPDATEDBY&gt;&lt;LASTUPDATEDON&gt;5/31/2019 2:59:08 AM&lt;/LASTUPDATEDON&gt;&lt;UTC&gt;1&lt;/UTC&gt;&lt;/UPDATE&gt;&lt;QUERIES bbk=&quot;2808&quot; bbkdesc=&quot;RP_2019-2020/DC_Budget/Program7-Projects&quot; datapro=&quot;BIP_7.4.2.1_P&quot; tdatapro=&quot;BIP_7.4.2.1_P&quot; author=&quot;&quot; modtime=&quot;5/31/2019 2:31:34 AM&quot; moduser=&quot;083954&quot; rolluptime=&quot;&quot; syuser=&quot;083954&quot; syuzeit=&quot;5/31/2019 2:31:34 AM&quot; root=&quot;/BBOOK/DATAPROVIDER[./META/PROPS/ID='BIP_7.4.2.1_P']/DATA&quot; colcount=&quot;6&quot; rowcount=&quot;10&quot; url=&quot;&quot; dynamizeds=&quot;PROD&quot; dynamizedstype=&quot;9&quot; refreshds=&quot;&quot; viewtype=&quot;1&quot;&gt;&lt;QUERY reftype=&quot;ABS&quot; elmntsel=&quot;TABLE&quot; bbk=&quot;2808&quot; bbkdesc=&quot;RP_2019-2020/DC_Budget/Program7-Projects&quot; datapro=&quot;BIP_7.4.2.1_P&quot; infos=&quot;&quot; iscomment=&quot;0&quot;&gt;&lt;SELECT&gt;/BBOOK/DATAPROVIDER[./META/PROPS/ID='BIP_7.4.2.1_P']/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5:54 AM&lt;/DYNAMIZEDON&gt;&lt;LASTUPDATEDBY&gt;083954&lt;/LASTUPDATEDBY&gt;&lt;LASTUPDATEDON&gt;5/31/2019 2:59:33 AM&lt;/LASTUPDATEDON&gt;&lt;UTC&gt;1&lt;/UTC&gt;&lt;/UPDATE&gt;&lt;QUERIES bbk=&quot;2811&quot; bbkdesc=&quot;RP_2019-2020/DC_Budget/Operatings&quot; datapro=&quot;BIP_7.4.2.2_C&quot; tdatapro=&quot;BIP_7.4.2.2_C&quot; author=&quot;&quot; modtime=&quot;5/31/2019 2:19:45 AM&quot; moduser=&quot;083954&quot; rolluptime=&quot;&quot; syuser=&quot;083954&quot; syuzeit=&quot;5/31/2019 2:19:45 AM&quot; root=&quot;/BBOOK/DATAPROVIDER[./META/PROPS/ID='BIP_7.4.2.2_C']/DATA&quot; colcount=&quot;6&quot; rowcount=&quot;5&quot; url=&quot;&quot; dynamizeds=&quot;PROD&quot; dynamizedstype=&quot;9&quot; refreshds=&quot;&quot; viewtype=&quot;1&quot;&gt;&lt;QUERY reftype=&quot;ABS&quot; elmntsel=&quot;TABLE&quot; bbk=&quot;2811&quot; bbkdesc=&quot;RP_2019-2020/DC_Budget/Operatings&quot; datapro=&quot;BIP_7.4.2.2_C&quot; infos=&quot;&quot; iscomment=&quot;0&quot;&gt;&lt;SELECT&gt;/BBOOK/DATAPROVIDER[./META/PROPS/ID='BIP_7.4.2.2_C']/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6:37 AM&lt;/DYNAMIZEDON&gt;&lt;LASTUPDATEDBY&gt;083954&lt;/LASTUPDATEDBY&gt;&lt;LASTUPDATEDON&gt;5/31/2019 2:59:53 AM&lt;/LASTUPDATEDON&gt;&lt;UTC&gt;1&lt;/UTC&gt;&lt;/UPDATE&gt;&lt;QUERIES bbk=&quot;2811&quot; bbkdesc=&quot;RP_2019-2020/DC_Budget/Operatings&quot; datapro=&quot;BIP_7.4.2.3_C&quot; tdatapro=&quot;BIP_7.4.2.3_C&quot; author=&quot;&quot; modtime=&quot;5/31/2019 2:19:45 AM&quot; moduser=&quot;083954&quot; rolluptime=&quot;&quot; syuser=&quot;083954&quot; syuzeit=&quot;5/31/2019 2:19:45 AM&quot; root=&quot;/BBOOK/DATAPROVIDER[./META/PROPS/ID='BIP_7.4.2.3_C']/DATA&quot; colcount=&quot;6&quot; rowcount=&quot;5&quot; url=&quot;&quot; dynamizeds=&quot;PROD&quot; dynamizedstype=&quot;9&quot; refreshds=&quot;&quot; viewtype=&quot;1&quot;&gt;&lt;QUERY reftype=&quot;ABS&quot; elmntsel=&quot;TABLE&quot; bbk=&quot;2811&quot; bbkdesc=&quot;RP_2019-2020/DC_Budget/Operatings&quot; datapro=&quot;BIP_7.4.2.3_C&quot; infos=&quot;&quot; iscomment=&quot;0&quot;&gt;&lt;SELECT&gt;/BBOOK/DATAPROVIDER[./META/PROPS/ID='BIP_7.4.2.3_C']/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7:18 AM&lt;/DYNAMIZEDON&gt;&lt;LASTUPDATEDBY&gt;083954&lt;/LASTUPDATEDBY&gt;&lt;LASTUPDATEDON&gt;5/31/2019 2:59:48 AM&lt;/LASTUPDATEDON&gt;&lt;UTC&gt;1&lt;/UTC&gt;&lt;/UPDATE&gt;&lt;QUERIES bbk=&quot;2811&quot; bbkdesc=&quot;RP_2019-2020/DC_Budget/Operatings&quot; datapro=&quot;BIP_7.4.2.4_C&quot; tdatapro=&quot;BIP_7.4.2.4_C&quot; author=&quot;&quot; modtime=&quot;5/31/2019 2:19:45 AM&quot; moduser=&quot;083954&quot; rolluptime=&quot;&quot; syuser=&quot;083954&quot; syuzeit=&quot;5/31/2019 2:19:45 AM&quot; root=&quot;/BBOOK/DATAPROVIDER[./META/PROPS/ID='BIP_7.4.2.4_C']/DATA&quot; colcount=&quot;6&quot; rowcount=&quot;5&quot; url=&quot;&quot; dynamizeds=&quot;PROD&quot; dynamizedstype=&quot;9&quot; refreshds=&quot;&quot; viewtype=&quot;1&quot;&gt;&lt;QUERY reftype=&quot;ABS&quot; elmntsel=&quot;TABLE&quot; bbk=&quot;2811&quot; bbkdesc=&quot;RP_2019-2020/DC_Budget/Operatings&quot; datapro=&quot;BIP_7.4.2.4_C&quot; infos=&quot;&quot; iscomment=&quot;0&quot;&gt;&lt;SELECT&gt;/BBOOK/DATAPROVIDER[./META/PROPS/ID='BIP_7.4.2.4_C']/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8:28 AM&lt;/DYNAMIZEDON&gt;&lt;LASTUPDATEDBY&gt;083954&lt;/LASTUPDATEDBY&gt;&lt;LASTUPDATEDON&gt;5/31/2019 2:59:11 AM&lt;/LASTUPDATEDON&gt;&lt;UTC&gt;1&lt;/UTC&gt;&lt;/UPDATE&gt;&lt;QUERIES bbk=&quot;2811&quot; bbkdesc=&quot;RP_2019-2020/DC_Budget/Operatings&quot; datapro=&quot;BIP_7.5.1.1_C&quot; tdatapro=&quot;BIP_7.5.1.1_C&quot; author=&quot;&quot; modtime=&quot;5/31/2019 2:19:45 AM&quot; moduser=&quot;083954&quot; rolluptime=&quot;&quot; syuser=&quot;083954&quot; syuzeit=&quot;5/31/2019 2:19:45 AM&quot; root=&quot;/BBOOK/DATAPROVIDER[./META/PROPS/ID='BIP_7.5.1.1_C']/DATA&quot; colcount=&quot;6&quot; rowcount=&quot;5&quot; url=&quot;&quot; dynamizeds=&quot;PROD&quot; dynamizedstype=&quot;9&quot; refreshds=&quot;&quot; viewtype=&quot;1&quot;&gt;&lt;QUERY reftype=&quot;ABS&quot; elmntsel=&quot;TABLE&quot; bbk=&quot;2811&quot; bbkdesc=&quot;RP_2019-2020/DC_Budget/Operatings&quot; datapro=&quot;BIP_7.5.1.1_C&quot; infos=&quot;&quot; iscomment=&quot;0&quot;&gt;&lt;SELECT&gt;/BBOOK/DATAPROVIDER[./META/PROPS/ID='BIP_7.5.1.1_C']/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8:40 AM&lt;/DYNAMIZEDON&gt;&lt;LASTUPDATEDBY&gt;083954&lt;/LASTUPDATEDBY&gt;&lt;LASTUPDATEDON&gt;5/31/2019 2:56:49 AM&lt;/LASTUPDATEDON&gt;&lt;UTC&gt;1&lt;/UTC&gt;&lt;/UPDATE&gt;&lt;QUERIES bbk=&quot;2811&quot; bbkdesc=&quot;RP_2019-2020/DC_Budget/Operatings&quot; datapro=&quot;BIP_6.4.1.1_C&quot; tdatapro=&quot;BIP_6.4.1.1_C&quot; author=&quot;&quot; modtime=&quot;5/31/2019 2:19:45 AM&quot; moduser=&quot;083954&quot; rolluptime=&quot;&quot; syuser=&quot;083954&quot; syuzeit=&quot;5/31/2019 2:19:45 AM&quot; root=&quot;/BBOOK/DATAPROVIDER[./META/PROPS/ID='BIP_6.4.1.1_C']/DATA&quot; colcount=&quot;6&quot; rowcount=&quot;5&quot; url=&quot;&quot; dynamizeds=&quot;PROD&quot; dynamizedstype=&quot;9&quot; refreshds=&quot;&quot; viewtype=&quot;1&quot;&gt;&lt;QUERY reftype=&quot;ABS&quot; elmntsel=&quot;TABLE&quot; bbk=&quot;2811&quot; bbkdesc=&quot;RP_2019-2020/DC_Budget/Operatings&quot; datapro=&quot;BIP_6.4.1.1_C&quot; infos=&quot;&quot; iscomment=&quot;0&quot;&gt;&lt;SELECT&gt;/BBOOK/DATAPROVIDER[./META/PROPS/ID='BIP_6.4.1.1_C']/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40:19&lt;/DYNAMIZEDON&gt;&lt;LASTUPDATEDBY&gt;083954&lt;/LASTUPDATEDBY&gt;&lt;LASTUPDATEDON&gt;5/31/2019 2:59:19 AM&lt;/LASTUPDATEDON&gt;&lt;UTC&gt;1&lt;/UTC&gt;&lt;/UPDATE&gt;&lt;QUERIES bbk=&quot;2808&quot; bbkdesc=&quot;RP_2019-2020/DC_Budget/Program7-Projects&quot; datapro=&quot;BIP_7.5.1.1_P&quot; tdatapro=&quot;BIP_7.5.1.1_P&quot; author=&quot;&quot; modtime=&quot;5/31/2019 2:31:34 AM&quot; moduser=&quot;083954&quot; rolluptime=&quot;&quot; syuser=&quot;083954&quot; syuzeit=&quot;5/31/2019 2:31:34 AM&quot; root=&quot;/BBOOK/DATAPROVIDER[./META/PROPS/ID='BIP_7.5.1.1_P']/DATA&quot; colcount=&quot;6&quot; rowcount=&quot;37&quot; url=&quot;&quot; dynamizeds=&quot;PROD&quot; dynamizedstype=&quot;9&quot; refreshds=&quot;&quot; viewtype=&quot;1&quot;&gt;&lt;QUERY reftype=&quot;ABS&quot; elmntsel=&quot;TABLE&quot; bbk=&quot;2808&quot; bbkdesc=&quot;RP_2019-2020/DC_Budget/Program7-Projects&quot; datapro=&quot;BIP_7.5.1.1_P&quot; infos=&quot;&quot; iscomment=&quot;0&quot;&gt;&lt;SELECT&gt;/BBOOK/DATAPROVIDER[./META/PROPS/ID='BIP_7.5.1.1_P']/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9:40 AM&lt;/DYNAMIZEDON&gt;&lt;LASTUPDATEDBY&gt;083954&lt;/LASTUPDATEDBY&gt;&lt;LASTUPDATEDON&gt;5/31/2019 2:59:43 AM&lt;/LASTUPDATEDON&gt;&lt;UTC&gt;1&lt;/UTC&gt;&lt;/UPDATE&gt;&lt;QUERIES bbk=&quot;2811&quot; bbkdesc=&quot;RP_2019-2020/DC_Budget/Operatings&quot; datapro=&quot;BIP_7.5.1.2_C&quot; tdatapro=&quot;BIP_7.5.1.2_C&quot; author=&quot;&quot; modtime=&quot;5/31/2019 2:19:45 AM&quot; moduser=&quot;083954&quot; rolluptime=&quot;&quot; syuser=&quot;083954&quot; syuzeit=&quot;5/31/2019 2:19:45 AM&quot; root=&quot;/BBOOK/DATAPROVIDER[./META/PROPS/ID='BIP_7.5.1.2_C']/DATA&quot; colcount=&quot;6&quot; rowcount=&quot;5&quot; url=&quot;&quot; dynamizeds=&quot;PROD&quot; dynamizedstype=&quot;9&quot; refreshds=&quot;&quot; viewtype=&quot;1&quot;&gt;&lt;QUERY reftype=&quot;ABS&quot; elmntsel=&quot;TABLE&quot; bbk=&quot;2811&quot; bbkdesc=&quot;RP_2019-2020/DC_Budget/Operatings&quot; datapro=&quot;BIP_7.5.1.2_C&quot; infos=&quot;&quot; iscomment=&quot;0&quot;&gt;&lt;SELECT&gt;/BBOOK/DATAPROVIDER[./META/PROPS/ID='BIP_7.5.1.2_C']/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17 AM&lt;/DYNAMIZEDON&gt;&lt;LASTUPDATEDBY&gt;083954&lt;/LASTUPDATEDBY&gt;&lt;LASTUPDATEDON&gt;5/31/2019 3:00:07 AM&lt;/LASTUPDATEDON&gt;&lt;UTC&gt;1&lt;/UTC&gt;&lt;/UPDATE&gt;&lt;QUERIES bbk=&quot;2808&quot; bbkdesc=&quot;RP_2019-2020/DC_Budget/Program7-Projects&quot; datapro=&quot;BIP_7.5.1.2_P&quot; tdatapro=&quot;BIP_7.5.1.2_P&quot; author=&quot;&quot; modtime=&quot;5/31/2019 2:31:34 AM&quot; moduser=&quot;083954&quot; rolluptime=&quot;&quot; syuser=&quot;083954&quot; syuzeit=&quot;5/31/2019 2:31:34 AM&quot; root=&quot;/BBOOK/DATAPROVIDER[./META/PROPS/ID='BIP_7.5.1.2_P']/DATA&quot; colcount=&quot;6&quot; rowcount=&quot;13&quot; url=&quot;&quot; dynamizeds=&quot;PROD&quot; dynamizedstype=&quot;9&quot; refreshds=&quot;&quot; viewtype=&quot;1&quot;&gt;&lt;QUERY reftype=&quot;ABS&quot; elmntsel=&quot;TABLE&quot; bbk=&quot;2808&quot; bbkdesc=&quot;RP_2019-2020/DC_Budget/Program7-Projects&quot; datapro=&quot;BIP_7.5.1.2_P&quot; infos=&quot;&quot; iscomment=&quot;0&quot;&gt;&lt;SELECT&gt;/BBOOK/DATAPROVIDER[./META/PROPS/ID='BIP_7.5.1.2_P']/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5/2019 3:53:55 AM&lt;/DYNAMIZEDON&gt;&lt;LASTUPDATEDBY&gt;083954&lt;/LASTUPDATEDBY&gt;&lt;LASTUPDATEDON&gt;5/31/2019 2:59:16 AM&lt;/LASTUPDATEDON&gt;&lt;UTC&gt;1&lt;/UTC&gt;&lt;/UPDATE&gt;&lt;QUERIES bbk=&quot;2805&quot; bbkdesc=&quot;RP_2019-2020/DC_Budget/Total Expenditure and Rolling Project&quot; datapro=&quot;Program7&quot; tdatapro=&quot;Program7&quot; author=&quot;&quot; modtime=&quot;5/31/2019 2:12:30 AM&quot; moduser=&quot;083954&quot; rolluptime=&quot;&quot; syuser=&quot;083954&quot; syuzeit=&quot;5/31/2019 2:12:30 AM&quot; root=&quot;/BBOOK/DATAPROVIDER[./META/PROPS/ID='Program7']/DATA&quot; colcount=&quot;5&quot; rowcount=&quot;29&quot; url=&quot;&quot; dynamizeds=&quot;PROD&quot; dynamizedstype=&quot;9&quot; refreshds=&quot;&quot; viewtype=&quot;1&quot;&gt;&lt;QUERY reftype=&quot;ABS&quot; elmntsel=&quot;TABLE&quot; bbk=&quot;2805&quot; bbkdesc=&quot;RP_2019-2020/DC_Budget/Total Expenditure and Rolling Project&quot; datapro=&quot;Program7&quot; infos=&quot;&quot; iscomment=&quot;0&quot;&gt;&lt;SELECT&gt;/BBOOK/DATAPROVIDER[./META/PROPS/ID='Program7']/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13:13&lt;/DYNAMIZEDON&gt;&lt;LASTUPDATEDBY&gt;083954&lt;/LASTUPDATEDBY&gt;&lt;LASTUPDATEDON&gt;5/31/2019 3:02:20 AM&lt;/LASTUPDATEDON&gt;&lt;UTC&gt;1&lt;/UTC&gt;&lt;/UPDATE&gt;&lt;QUERIES bbk=&quot;2800&quot; bbkdesc=&quot;RP_2019-2020/DC_Budget/Program Outcomes and Financial Summary&quot; datapro=&quot;BIP_PROGRAM_OUTCOME_8&quot; tdatapro=&quot;BIP_PROGRAM_OUTCOME_8&quot; author=&quot;&quot; modtime=&quot;5/31/2019 2:11:21 AM&quot; moduser=&quot;083954&quot; rolluptime=&quot;&quot; syuser=&quot;083954&quot; syuzeit=&quot;5/31/2019 2:11:21 AM&quot; root=&quot;/BBOOK/DATAPROVIDER[./META/PROPS/ID='BIP_PROGRAM_OUTCOME_8']/DATA&quot; colcount=&quot;7&quot; rowcount=&quot;35&quot; url=&quot;&quot; dynamizeds=&quot;PROD&quot; dynamizedstype=&quot;9&quot; refreshds=&quot;&quot; viewtype=&quot;1&quot;&gt;&lt;QUERY reftype=&quot;ABS&quot; elmntsel=&quot;TABLE&quot; bbk=&quot;2800&quot; bbkdesc=&quot;RP_2019-2020/DC_Budget/Program Outcomes and Financial Summary&quot; datapro=&quot;BIP_PROGRAM_OUTCOME_8&quot; infos=&quot;&quot; iscomment=&quot;0&quot;&gt;&lt;SELECT&gt;/BBOOK/DATAPROVIDER[./META/PROPS/ID='BIP_PROGRAM_OUTCOME_8']/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47:48 AM&lt;/DYNAMIZEDON&gt;&lt;LASTUPDATEDBY&gt;083954&lt;/LASTUPDATEDBY&gt;&lt;LASTUPDATEDON&gt;5/31/2019 3:02:56 AM&lt;/LASTUPDATEDON&gt;&lt;UTC&gt;1&lt;/UTC&gt;&lt;/UPDATE&gt;&lt;QUERIES bbk=&quot;2811&quot; bbkdesc=&quot;RP_2019-2020/DC_Budget/Operatings&quot; datapro=&quot;BIP_8.1.1.1_C&quot; tdatapro=&quot;BIP_8.1.1.1_C&quot; author=&quot;&quot; modtime=&quot;5/31/2019 2:19:45 AM&quot; moduser=&quot;083954&quot; rolluptime=&quot;&quot; syuser=&quot;083954&quot; syuzeit=&quot;5/31/2019 2:19:45 AM&quot; root=&quot;/BBOOK/DATAPROVIDER[./META/PROPS/ID='BIP_8.1.1.1_C']/DATA&quot; colcount=&quot;6&quot; rowcount=&quot;5&quot; url=&quot;&quot; dynamizeds=&quot;PROD&quot; dynamizedstype=&quot;9&quot; refreshds=&quot;&quot; viewtype=&quot;1&quot;&gt;&lt;QUERY reftype=&quot;ABS&quot; elmntsel=&quot;TABLE&quot; bbk=&quot;2811&quot; bbkdesc=&quot;RP_2019-2020/DC_Budget/Operatings&quot; datapro=&quot;BIP_8.1.1.1_C&quot; infos=&quot;&quot; iscomment=&quot;0&quot;&gt;&lt;SELECT&gt;/BBOOK/DATAPROVIDER[./META/PROPS/ID='BIP_8.1.1.1_C']/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54:44&lt;/DYNAMIZEDON&gt;&lt;LASTUPDATEDBY&gt;083954&lt;/LASTUPDATEDBY&gt;&lt;LASTUPDATEDON&gt;5/31/2019 3:01:54 AM&lt;/LASTUPDATEDON&gt;&lt;UTC&gt;1&lt;/UTC&gt;&lt;/UPDATE&gt;&lt;QUERIES bbk=&quot;2810&quot; bbkdesc=&quot;RP_2019-2020/DC_Budget/Program8 - Projects&quot; datapro=&quot;BIP_8.1.1.1_P&quot; tdatapro=&quot;BIP_8.1.1.1_P&quot; author=&quot;&quot; modtime=&quot;4/29/2017 3:35:48 AM&quot; moduser=&quot;025605&quot; rolluptime=&quot;&quot; syuser=&quot;025605&quot; syuzeit=&quot;4/29/2017 3:35:48 AM&quot; root=&quot;/DATA&quot; colcount=&quot;6&quot; rowcount=&quot;7&quot; url=&quot;&quot; dynamizeds=&quot;PROD&quot; dynamizedstype=&quot;9&quot; refreshds=&quot;&quot; viewtype=&quot;1&quot;&gt;&lt;QUERY reftype=&quot;ABS&quot; elmntsel=&quot;TABLE&quot; bbk=&quot;2810&quot; bbkdesc=&quot;RP_2019-2020/DC_Budget/Program8 - Projects&quot; datapro=&quot;BIP_8.1.1.1_P&quot; infos=&quot;&quot; iscomment=&quot;0&quot;&gt;&lt;SELECT&gt;/BBOOK/DATAPROVIDER[./META/PROPS/ID='BIP_8.1.1.1_P']/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6:59:54 AM&lt;/DYNAMIZEDON&gt;&lt;LASTUPDATEDBY&gt;083954&lt;/LASTUPDATEDBY&gt;&lt;LASTUPDATEDON&gt;5/31/2019 2:56:59 AM&lt;/LASTUPDATEDON&gt;&lt;UTC&gt;1&lt;/UTC&gt;&lt;/UPDATE&gt;&lt;QUERIES bbk=&quot;2811&quot; bbkdesc=&quot;RP_2019-2020/DC_Budget/Operatings&quot; datapro=&quot;BIP_6.5.1.1_C&quot; tdatapro=&quot;BIP_6.5.1.1_C&quot; author=&quot;&quot; modtime=&quot;5/31/2019 2:19:45 AM&quot; moduser=&quot;083954&quot; rolluptime=&quot;&quot; syuser=&quot;083954&quot; syuzeit=&quot;5/31/2019 2:19:45 AM&quot; root=&quot;/BBOOK/DATAPROVIDER[./META/PROPS/ID='BIP_6.5.1.1_C']/DATA&quot; colcount=&quot;6&quot; rowcount=&quot;5&quot; url=&quot;&quot; dynamizeds=&quot;PROD&quot; dynamizedstype=&quot;9&quot; refreshds=&quot;&quot; viewtype=&quot;1&quot;&gt;&lt;QUERY reftype=&quot;ABS&quot; elmntsel=&quot;TABLE&quot; bbk=&quot;2811&quot; bbkdesc=&quot;RP_2019-2020/DC_Budget/Operatings&quot; datapro=&quot;BIP_6.5.1.1_C&quot; infos=&quot;&quot; iscomment=&quot;0&quot;&gt;&lt;SELECT&gt;/BBOOK/DATAPROVIDER[./META/PROPS/ID='BIP_6.5.1.1_C']/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0:29:23&lt;/DYNAMIZEDON&gt;&lt;LASTUPDATEDBY&gt;083954&lt;/LASTUPDATEDBY&gt;&lt;LASTUPDATEDON&gt;5/31/2019 2:56:35 AM&lt;/LASTUPDATEDON&gt;&lt;UTC&gt;1&lt;/UTC&gt;&lt;/UPDATE&gt;&lt;QUERIES bbk=&quot;2801&quot; bbkdesc=&quot;RP_2019-2020/DC_Budget/Program6-Projects&quot; datapro=&quot;BIP_6.5.1.1_P&quot; tdatapro=&quot;BIP_6.5.1.1_P&quot; author=&quot;&quot; modtime=&quot;5/31/2019 2:30:00 AM&quot; moduser=&quot;083954&quot; rolluptime=&quot;&quot; syuser=&quot;083954&quot; syuzeit=&quot;5/31/2019 2:30:00 AM&quot; root=&quot;/BBOOK/DATAPROVIDER[./META/PROPS/ID='BIP_6.5.1.1_P']/DATA&quot; colcount=&quot;6&quot; rowcount=&quot;7&quot; url=&quot;&quot; dynamizeds=&quot;PROD&quot; dynamizedstype=&quot;9&quot; refreshds=&quot;&quot; viewtype=&quot;1&quot;&gt;&lt;QUERY reftype=&quot;ABS&quot; elmntsel=&quot;TABLE&quot; bbk=&quot;2801&quot; bbkdesc=&quot;RP_2019-2020/DC_Budget/Program6-Projects&quot; datapro=&quot;BIP_6.5.1.1_P&quot; infos=&quot;&quot; iscomment=&quot;0&quot;&gt;&lt;SELECT&gt;/BBOOK/DATAPROVIDER[./META/PROPS/ID='BIP_6.5.1.1_P']/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18 AM&lt;/DYNAMIZEDON&gt;&lt;LASTUPDATEDBY&gt;083954&lt;/LASTUPDATEDBY&gt;&lt;LASTUPDATEDON&gt;5/31/2019 3:02:47 AM&lt;/LASTUPDATEDON&gt;&lt;UTC&gt;1&lt;/UTC&gt;&lt;/UPDATE&gt;&lt;QUERIES bbk=&quot;2811&quot; bbkdesc=&quot;RP_2019-2020/DC_Budget/Operatings&quot; datapro=&quot;BIP_8.1.1.2_C&quot; tdatapro=&quot;BIP_8.1.1.2_C&quot; author=&quot;&quot; modtime=&quot;4/29/2015 9:06:25 AM&quot; moduser=&quot;019952&quot; rolluptime=&quot;&quot; syuser=&quot;019952&quot; syuzeit=&quot;4/29/2015 9:06:25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1.1.2_C&quot; infos=&quot;&quot; iscomment=&quot;0&quot;&gt;&lt;SELECT&gt;/BBOOK/DATAPROVIDER[./META/PROPS/ID='BIP_8.1.1.2_C']/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0:55 AM&lt;/DYNAMIZEDON&gt;&lt;LASTUPDATEDBY&gt;083954&lt;/LASTUPDATEDBY&gt;&lt;LASTUPDATEDON&gt;5/31/2019 3:02:31 AM&lt;/LASTUPDATEDON&gt;&lt;UTC&gt;1&lt;/UTC&gt;&lt;/UPDATE&gt;&lt;QUERIES bbk=&quot;2811&quot; bbkdesc=&quot;RP_2019-2020/DC_Budget/Operatings&quot; datapro=&quot;BIP_8.1.2.1_C&quot; tdatapro=&quot;BIP_8.1.2.1_C&quot; author=&quot;&quot; modtime=&quot;5/31/2019 2:19:45 AM&quot; moduser=&quot;083954&quot; rolluptime=&quot;&quot; syuser=&quot;083954&quot; syuzeit=&quot;5/31/2019 2:19:45 AM&quot; root=&quot;/BBOOK/DATAPROVIDER[./META/PROPS/ID='BIP_8.1.2.1_C']/DATA&quot; colcount=&quot;6&quot; rowcount=&quot;5&quot; url=&quot;&quot; dynamizeds=&quot;PROD&quot; dynamizedstype=&quot;9&quot; refreshds=&quot;&quot; viewtype=&quot;1&quot;&gt;&lt;QUERY reftype=&quot;ABS&quot; elmntsel=&quot;TABLE&quot; bbk=&quot;2811&quot; bbkdesc=&quot;RP_2019-2020/DC_Budget/Operatings&quot; datapro=&quot;BIP_8.1.2.1_C&quot; infos=&quot;&quot; iscomment=&quot;0&quot;&gt;&lt;SELECT&gt;/BBOOK/DATAPROVIDER[./META/PROPS/ID='BIP_8.1.2.1_C']/DATA/ROW&lt;/SELECT&gt;&lt;FILTERS&gt;&lt;FILTER&gt;&lt;/FILTER&gt;&lt;/FILTERS&gt;&lt;/QUERY&gt;&lt;/QUERIES&gt;&lt;/OBJECT&gt;"/>
    <w:docVar w:name="BIP_META_DOC_TBL00212" w:val="&lt;OBJECT&gt;&lt;META&gt;&lt;ID&gt;&lt;/ID&gt;&lt;NAME&gt;DOC_TBL002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1:58 AM&lt;/DYNAMIZEDON&gt;&lt;LASTUPDATEDBY&gt;083954&lt;/LASTUPDATEDBY&gt;&lt;LASTUPDATEDON&gt;5/31/2019 3:02:07 AM&lt;/LASTUPDATEDON&gt;&lt;UTC&gt;1&lt;/UTC&gt;&lt;/UPDATE&gt;&lt;QUERIES bbk=&quot;2811&quot; bbkdesc=&quot;RP_2019-2020/DC_Budget/Operatings&quot; datapro=&quot;BIP_8.2.1.1_C&quot; tdatapro=&quot;BIP_8.2.1.1_C&quot; author=&quot;&quot; modtime=&quot;5/31/2019 2:19:45 AM&quot; moduser=&quot;083954&quot; rolluptime=&quot;&quot; syuser=&quot;083954&quot; syuzeit=&quot;5/31/2019 2:19:45 AM&quot; root=&quot;/BBOOK/DATAPROVIDER[./META/PROPS/ID='BIP_8.2.1.1_C']/DATA&quot; colcount=&quot;6&quot; rowcount=&quot;5&quot; url=&quot;&quot; dynamizeds=&quot;PROD&quot; dynamizedstype=&quot;9&quot; refreshds=&quot;&quot; viewtype=&quot;1&quot;&gt;&lt;QUERY reftype=&quot;ABS&quot; elmntsel=&quot;TABLE&quot; bbk=&quot;2811&quot; bbkdesc=&quot;RP_2019-2020/DC_Budget/Operatings&quot; datapro=&quot;BIP_8.2.1.1_C&quot; infos=&quot;&quot; iscomment=&quot;0&quot;&gt;&lt;SELECT&gt;/BBOOK/DATAPROVIDER[./META/PROPS/ID='BIP_8.2.1.1_C']/DATA/ROW&lt;/SELECT&gt;&lt;FILTERS&gt;&lt;FILTER&gt;&lt;/FILTER&gt;&lt;/FILTERS&gt;&lt;/QUERY&gt;&lt;/QUERIES&gt;&lt;/OBJECT&gt;"/>
    <w:docVar w:name="BIP_META_DOC_TBL00213" w:val="&lt;OBJECT&gt;&lt;META&gt;&lt;ID&gt;&lt;/ID&gt;&lt;NAME&gt;DOC_TBL002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1/04/19 13:08:06&lt;/DYNAMIZEDON&gt;&lt;LASTUPDATEDBY&gt;083954&lt;/LASTUPDATEDBY&gt;&lt;LASTUPDATEDON&gt;5/31/2019 2:59:24 AM&lt;/LASTUPDATEDON&gt;&lt;UTC&gt;1&lt;/UTC&gt;&lt;/UPDATE&gt;&lt;QUERIES bbk=&quot;2800&quot; bbkdesc=&quot;RP_2019-2020/DC_Budget/Program Outcomes and Financial Summary&quot; datapro=&quot;BIP_PROGRAM_OUTCOME_7&quot; tdatapro=&quot;BIP_PROGRAM_OUTCOME_7&quot; author=&quot;&quot; modtime=&quot;5/31/2019 2:11:21 AM&quot; moduser=&quot;083954&quot; rolluptime=&quot;&quot; syuser=&quot;083954&quot; syuzeit=&quot;5/31/2019 2:11:21 AM&quot; root=&quot;/BBOOK/DATAPROVIDER[./META/PROPS/ID='BIP_PROGRAM_OUTCOME_7']/DATA&quot; colcount=&quot;7&quot; rowcount=&quot;31&quot; url=&quot;&quot; dynamizeds=&quot;PROD&quot; dynamizedstype=&quot;9&quot; refreshds=&quot;&quot; viewtype=&quot;1&quot;&gt;&lt;QUERY reftype=&quot;ABS&quot; elmntsel=&quot;TABLE&quot; bbk=&quot;2800&quot; bbkdesc=&quot;RP_2019-2020/DC_Budget/Program Outcomes and Financial Summary&quot; datapro=&quot;BIP_PROGRAM_OUTCOME_7&quot; infos=&quot;&quot; iscomment=&quot;0&quot;&gt;&lt;SELECT&gt;/BBOOK/DATAPROVIDER[./META/PROPS/ID='BIP_PROGRAM_OUTCOME_7']/DATA/ROW&lt;/SELECT&gt;&lt;FILTERS&gt;&lt;FILTER&gt;&lt;/FILTER&gt;&lt;/FILTERS&gt;&lt;/QUERY&gt;&lt;/QUERIES&gt;&lt;/OBJECT&gt;"/>
    <w:docVar w:name="BIP_META_DOC_TBL00214" w:val="&lt;OBJECT&gt;&lt;META&gt;&lt;ID&gt;&lt;/ID&gt;&lt;NAME&gt;DOC_TBL002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18:40 AM&lt;/DYNAMIZEDON&gt;&lt;LASTUPDATEDBY&gt;083954&lt;/LASTUPDATEDBY&gt;&lt;LASTUPDATEDON&gt;5/31/2019 3:00:11 AM&lt;/LASTUPDATEDON&gt;&lt;UTC&gt;1&lt;/UTC&gt;&lt;/UPDATE&gt;&lt;QUERIES bbk=&quot;2811&quot; bbkdesc=&quot;RP_2019-2020/DC_Budget/Operatings&quot; datapro=&quot;BIP_7.1.1.2_C&quot; tdatapro=&quot;BIP_7.1.1.2_C&quot; author=&quot;&quot; modtime=&quot;5/31/2019 2:19:45 AM&quot; moduser=&quot;083954&quot; rolluptime=&quot;&quot; syuser=&quot;083954&quot; syuzeit=&quot;5/31/2019 2:19:45 AM&quot; root=&quot;/BBOOK/DATAPROVIDER[./META/PROPS/ID='BIP_7.1.1.2_C']/DATA&quot; colcount=&quot;6&quot; rowcount=&quot;5&quot; url=&quot;&quot; dynamizeds=&quot;PROD&quot; dynamizedstype=&quot;9&quot; refreshds=&quot;&quot; viewtype=&quot;1&quot;&gt;&lt;QUERY reftype=&quot;ABS&quot; elmntsel=&quot;TABLE&quot; bbk=&quot;2811&quot; bbkdesc=&quot;RP_2019-2020/DC_Budget/Operatings&quot; datapro=&quot;BIP_7.1.1.2_C&quot; infos=&quot;&quot; iscomment=&quot;0&quot;&gt;&lt;SELECT&gt;/BBOOK/DATAPROVIDER[./META/PROPS/ID='BIP_7.1.1.2_C']/DATA/ROW&lt;/SELECT&gt;&lt;FILTERS&gt;&lt;FILTER&gt;&lt;/FILTER&gt;&lt;/FILTERS&gt;&lt;/QUERY&gt;&lt;/QUERIES&gt;&lt;/OBJECT&gt;"/>
    <w:docVar w:name="BIP_META_DOC_TBL00215" w:val="&lt;OBJECT&gt;&lt;META&gt;&lt;ID&gt;&lt;/ID&gt;&lt;NAME&gt;DOC_TBL002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2:04 AM&lt;/DYNAMIZEDON&gt;&lt;LASTUPDATEDBY&gt;083954&lt;/LASTUPDATEDBY&gt;&lt;LASTUPDATEDON&gt;5/31/2019 3:02:10 AM&lt;/LASTUPDATEDON&gt;&lt;UTC&gt;1&lt;/UTC&gt;&lt;/UPDATE&gt;&lt;QUERIES bbk=&quot;2810&quot; bbkdesc=&quot;RP_2019-2020/DC_Budget/Program8 - Projects&quot; datapro=&quot;BIP_8.2.1.1_P&quot; tdatapro=&quot;BIP_8.2.1.1_P&quot; author=&quot;&quot; modtime=&quot;5/31/2019 2:32:26 AM&quot; moduser=&quot;083954&quot; rolluptime=&quot;&quot; syuser=&quot;083954&quot; syuzeit=&quot;5/31/2019 2:32:26 AM&quot; root=&quot;/BBOOK/DATAPROVIDER[./META/PROPS/ID='BIP_8.2.1.1_P']/DATA&quot; colcount=&quot;6&quot; rowcount=&quot;19&quot; url=&quot;&quot; dynamizeds=&quot;PROD&quot; dynamizedstype=&quot;9&quot; refreshds=&quot;&quot; viewtype=&quot;1&quot;&gt;&lt;QUERY reftype=&quot;ABS&quot; elmntsel=&quot;TABLE&quot; bbk=&quot;2810&quot; bbkdesc=&quot;RP_2019-2020/DC_Budget/Program8 - Projects&quot; datapro=&quot;BIP_8.2.1.1_P&quot; infos=&quot;&quot; iscomment=&quot;0&quot;&gt;&lt;SELECT&gt;/BBOOK/DATAPROVIDER[./META/PROPS/ID='BIP_8.2.1.1_P']/DATA/ROW&lt;/SELECT&gt;&lt;FILTERS&gt;&lt;FILTER&gt;&lt;/FILTER&gt;&lt;/FILTERS&gt;&lt;/QUERY&gt;&lt;/QUERIES&gt;&lt;/OBJECT&gt;"/>
    <w:docVar w:name="BIP_META_DOC_TBL00216" w:val="&lt;OBJECT&gt;&lt;META&gt;&lt;ID&gt;&lt;/ID&gt;&lt;NAME&gt;DOC_TBL002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04:32 AM&lt;/DYNAMIZEDON&gt;&lt;LASTUPDATEDBY&gt;083954&lt;/LASTUPDATEDBY&gt;&lt;LASTUPDATEDON&gt;5/31/2019 2:59:40 AM&lt;/LASTUPDATEDON&gt;&lt;UTC&gt;1&lt;/UTC&gt;&lt;/UPDATE&gt;&lt;QUERIES bbk=&quot;2808&quot; bbkdesc=&quot;RP_2019-2020/DC_Budget/Program7-Projects&quot; datapro=&quot;BIP_7.2.1.1_P&quot; tdatapro=&quot;BIP_7.2.1.1_P&quot; author=&quot;&quot; modtime=&quot;5/31/2019 2:31:34 AM&quot; moduser=&quot;083954&quot; rolluptime=&quot;&quot; syuser=&quot;083954&quot; syuzeit=&quot;5/31/2019 2:31:34 AM&quot; root=&quot;/BBOOK/DATAPROVIDER[./META/PROPS/ID='BIP_7.2.1.1_P']/DATA&quot; colcount=&quot;6&quot; rowcount=&quot;13&quot; url=&quot;&quot; dynamizeds=&quot;PROD&quot; dynamizedstype=&quot;9&quot; refreshds=&quot;&quot; viewtype=&quot;1&quot;&gt;&lt;QUERY reftype=&quot;ABS&quot; elmntsel=&quot;TABLE&quot; bbk=&quot;2808&quot; bbkdesc=&quot;RP_2019-2020/DC_Budget/Program7-Projects&quot; datapro=&quot;BIP_7.2.1.1_P&quot; infos=&quot;&quot; iscomment=&quot;0&quot;&gt;&lt;SELECT&gt;/BBOOK/DATAPROVIDER[./META/PROPS/ID='BIP_7.2.1.1_P']/DATA/ROW&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7:30&lt;/DYNAMIZEDON&gt;&lt;LASTUPDATEDBY&gt;083954&lt;/LASTUPDATEDBY&gt;&lt;LASTUPDATEDON&gt;5/31/2019 3:02:37 AM&lt;/LASTUPDATEDON&gt;&lt;UTC&gt;1&lt;/UTC&gt;&lt;/UPDATE&gt;&lt;QUERIES bbk=&quot;2811&quot; bbkdesc=&quot;RP_2019-2020/DC_Budget/Operatings&quot; datapro=&quot;BIP_8.3.1.1_C&quot; tdatapro=&quot;BIP_8.3.1.1_C&quot; author=&quot;&quot; modtime=&quot;5/31/2019 2:19:45 AM&quot; moduser=&quot;083954&quot; rolluptime=&quot;&quot; syuser=&quot;083954&quot; syuzeit=&quot;5/31/2019 2:19:45 AM&quot; root=&quot;/BBOOK/DATAPROVIDER[./META/PROPS/ID='BIP_8.3.1.1_C']/DATA&quot; colcount=&quot;6&quot; rowcount=&quot;5&quot; url=&quot;&quot; dynamizeds=&quot;PROD&quot; dynamizedstype=&quot;9&quot; refreshds=&quot;&quot; viewtype=&quot;1&quot;&gt;&lt;QUERY reftype=&quot;ABS&quot; elmntsel=&quot;TABLE&quot; bbk=&quot;2811&quot; bbkdesc=&quot;RP_2019-2020/DC_Budget/Operatings&quot; datapro=&quot;BIP_8.3.1.1_C&quot; infos=&quot;&quot; iscomment=&quot;0&quot;&gt;&lt;SELECT&gt;/BBOOK/DATAPROVIDER[./META/PROPS/ID='BIP_8.3.1.1_C']/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05/2019 11:49:16 PM&lt;/DYNAMIZEDON&gt;&lt;LASTUPDATEDBY&gt;083954&lt;/LASTUPDATEDBY&gt;&lt;LASTUPDATEDON&gt;5/31/2019 3:03:02 AM&lt;/LASTUPDATEDON&gt;&lt;UTC&gt;1&lt;/UTC&gt;&lt;/UPDATE&gt;&lt;QUERIES bbk=&quot;2810&quot; bbkdesc=&quot;RP_2019-2020/DC_Budget/Program8 - Projects&quot; datapro=&quot;BIP_8.3.1.1_P&quot; tdatapro=&quot;BIP_8.3.1.1_P&quot; author=&quot;&quot; modtime=&quot;5/31/2019 2:32:26 AM&quot; moduser=&quot;083954&quot; rolluptime=&quot;&quot; syuser=&quot;083954&quot; syuzeit=&quot;5/31/2019 2:32:26 AM&quot; root=&quot;/BBOOK/DATAPROVIDER[./META/PROPS/ID='BIP_8.3.1.1_P']/DATA&quot; colcount=&quot;6&quot; rowcount=&quot;10&quot; url=&quot;&quot; dynamizeds=&quot;PROD&quot; dynamizedstype=&quot;9&quot; refreshds=&quot;&quot; viewtype=&quot;1&quot;&gt;&lt;QUERY reftype=&quot;ABS&quot; elmntsel=&quot;TABLE&quot; bbk=&quot;2810&quot; bbkdesc=&quot;RP_2019-2020/DC_Budget/Program8 - Projects&quot; datapro=&quot;BIP_8.3.1.1_P&quot; infos=&quot;&quot; iscomment=&quot;0&quot;&gt;&lt;SELECT&gt;/BBOOK/DATAPROVIDER[./META/PROPS/ID='BIP_8.3.1.1_P']/DATA/ROW&lt;/SELECT&gt;&lt;FILTERS&gt;&lt;FILTER&gt;&lt;/FILTER&gt;&lt;/FILTERS&gt;&lt;/QUERY&gt;&lt;/QUERIES&gt;&lt;/OBJECT&gt;"/>
    <w:docVar w:name="BIP_META_DOC_TBL00219" w:val="&lt;OBJECT&gt;&lt;META&gt;&lt;ID&gt;&lt;/ID&gt;&lt;NAME&gt;DOC_TBL002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21:11 AM&lt;/DYNAMIZEDON&gt;&lt;LASTUPDATEDBY&gt;083954&lt;/LASTUPDATEDBY&gt;&lt;LASTUPDATEDON&gt;5/31/2019 2:59:45 AM&lt;/LASTUPDATEDON&gt;&lt;UTC&gt;1&lt;/UTC&gt;&lt;/UPDATE&gt;&lt;QUERIES bbk=&quot;2811&quot; bbkdesc=&quot;RP_2019-2020/DC_Budget/Operatings&quot; datapro=&quot;BIP_7.3.1.1_C&quot; tdatapro=&quot;BIP_7.3.1.1_C&quot; author=&quot;&quot; modtime=&quot;5/31/2019 2:19:45 AM&quot; moduser=&quot;083954&quot; rolluptime=&quot;&quot; syuser=&quot;083954&quot; syuzeit=&quot;5/31/2019 2:19:45 AM&quot; root=&quot;/BBOOK/DATAPROVIDER[./META/PROPS/ID='BIP_7.3.1.1_C']/DATA&quot; colcount=&quot;6&quot; rowcount=&quot;5&quot; url=&quot;&quot; dynamizeds=&quot;PROD&quot; dynamizedstype=&quot;9&quot; refreshds=&quot;&quot; viewtype=&quot;1&quot;&gt;&lt;QUERY reftype=&quot;ABS&quot; elmntsel=&quot;TABLE&quot; bbk=&quot;2811&quot; bbkdesc=&quot;RP_2019-2020/DC_Budget/Operatings&quot; datapro=&quot;BIP_7.3.1.1_C&quot; infos=&quot;&quot; iscomment=&quot;0&quot;&gt;&lt;SELECT&gt;/BBOOK/DATAPROVIDER[./META/PROPS/ID='BIP_7.3.1.1_C']/DATA/ROW&lt;/SELECT&gt;&lt;FILTERS&gt;&lt;FILTER&gt;&lt;/FILTER&gt;&lt;/FILTERS&gt;&lt;/QUERY&gt;&lt;/QUERIES&gt;&lt;/OBJECT&gt;"/>
    <w:docVar w:name="BIP_META_DOC_TBL00220" w:val="&lt;OBJECT&gt;&lt;META&gt;&lt;ID&gt;&lt;/ID&gt;&lt;NAME&gt;DOC_TBL002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4/02/2019 10:53:15 PM&lt;/DYNAMIZEDON&gt;&lt;LASTUPDATEDBY&gt;083954&lt;/LASTUPDATEDBY&gt;&lt;LASTUPDATEDON&gt;5/31/2019 2:59:13 AM&lt;/LASTUPDATEDON&gt;&lt;UTC&gt;1&lt;/UTC&gt;&lt;/UPDATE&gt;&lt;QUERIES bbk=&quot;2811&quot; bbkdesc=&quot;RP_2019-2020/DC_Budget/Operatings&quot; datapro=&quot;BIP_7.6.1.1_C&quot; tdatapro=&quot;BIP_7.6.1.1_C&quot; author=&quot;&quot; modtime=&quot;8/28/2018 3:59:28 AM&quot; moduser=&quot;025605&quot; rolluptime=&quot;&quot; syuser=&quot;025605&quot; syuzeit=&quot;8/28/2018 3:59:28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7.6.1.1_C&quot; infos=&quot;&quot; iscomment=&quot;0&quot;&gt;&lt;SELECT&gt;/BBOOK/DATAPROVIDER[./META/PROPS/ID='BIP_7.6.1.1_C']/DATA/ROW&lt;/SELECT&gt;&lt;FILTERS&gt;&lt;FILTER&gt;&lt;/FILTER&gt;&lt;/FILTERS&gt;&lt;/QUERY&gt;&lt;/QUERIES&gt;&lt;/OBJECT&gt;"/>
    <w:docVar w:name="BIP_META_DOC_TBL00221" w:val="&lt;OBJECT&gt;&lt;META&gt;&lt;ID&gt;&lt;/ID&gt;&lt;NAME&gt;DOC_TBL002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08:20&lt;/DYNAMIZEDON&gt;&lt;LASTUPDATEDBY&gt;083954&lt;/LASTUPDATEDBY&gt;&lt;LASTUPDATEDON&gt;5/31/2019 3:02:53 AM&lt;/LASTUPDATEDON&gt;&lt;UTC&gt;1&lt;/UTC&gt;&lt;/UPDATE&gt;&lt;QUERIES bbk=&quot;2810&quot; bbkdesc=&quot;RP_2019-2020/DC_Budget/Program8 - Projects&quot; datapro=&quot;BIP_8.3.2.1_P&quot; tdatapro=&quot;BIP_8.3.2.1_P&quot; author=&quot;&quot; modtime=&quot;5/31/2019 2:32:26 AM&quot; moduser=&quot;083954&quot; rolluptime=&quot;&quot; syuser=&quot;083954&quot; syuzeit=&quot;5/31/2019 2:32:26 AM&quot; root=&quot;/BBOOK/DATAPROVIDER[./META/PROPS/ID='BIP_8.3.2.1_P']/DATA&quot; colcount=&quot;6&quot; rowcount=&quot;13&quot; url=&quot;&quot; dynamizeds=&quot;PROD&quot; dynamizedstype=&quot;9&quot; refreshds=&quot;&quot; viewtype=&quot;1&quot;&gt;&lt;QUERY reftype=&quot;ABS&quot; elmntsel=&quot;TABLE&quot; bbk=&quot;2810&quot; bbkdesc=&quot;RP_2019-2020/DC_Budget/Program8 - Projects&quot; datapro=&quot;BIP_8.3.2.1_P&quot; infos=&quot;&quot; iscomment=&quot;0&quot;&gt;&lt;SELECT&gt;/BBOOK/DATAPROVIDER[./META/PROPS/ID='BIP_8.3.2.1_P']/DATA/ROW&lt;/SELECT&gt;&lt;FILTERS&gt;&lt;FILTER&gt;&lt;/FILTER&gt;&lt;/FILTERS&gt;&lt;/QUERY&gt;&lt;/QUERIES&gt;&lt;/OBJECT&gt;"/>
    <w:docVar w:name="BIP_META_DOC_TBL00222" w:val="&lt;OBJECT&gt;&lt;META&gt;&lt;ID&gt;&lt;/ID&gt;&lt;NAME&gt;DOC_TBL002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6:22 AM&lt;/DYNAMIZEDON&gt;&lt;LASTUPDATEDBY&gt;083954&lt;/LASTUPDATEDBY&gt;&lt;LASTUPDATEDON&gt;5/31/2019 3:02:26 AM&lt;/LASTUPDATEDON&gt;&lt;UTC&gt;1&lt;/UTC&gt;&lt;/UPDATE&gt;&lt;QUERIES bbk=&quot;2811&quot; bbkdesc=&quot;RP_2019-2020/DC_Budget/Operatings&quot; datapro=&quot;BIP_8.4.1.1_C&quot; tdatapro=&quot;BIP_8.4.1.1_C&quot; author=&quot;&quot; modtime=&quot;5/31/2019 2:19:45 AM&quot; moduser=&quot;083954&quot; rolluptime=&quot;&quot; syuser=&quot;083954&quot; syuzeit=&quot;5/31/2019 2:19:45 AM&quot; root=&quot;/BBOOK/DATAPROVIDER[./META/PROPS/ID='BIP_8.4.1.1_C']/DATA&quot; colcount=&quot;6&quot; rowcount=&quot;5&quot; url=&quot;&quot; dynamizeds=&quot;PROD&quot; dynamizedstype=&quot;9&quot; refreshds=&quot;&quot; viewtype=&quot;1&quot;&gt;&lt;QUERY reftype=&quot;ABS&quot; elmntsel=&quot;TABLE&quot; bbk=&quot;2811&quot; bbkdesc=&quot;RP_2019-2020/DC_Budget/Operatings&quot; datapro=&quot;BIP_8.4.1.1_C&quot; infos=&quot;&quot; iscomment=&quot;0&quot;&gt;&lt;SELECT&gt;/BBOOK/DATAPROVIDER[./META/PROPS/ID='BIP_8.4.1.1_C']/DATA/ROW&lt;/SELECT&gt;&lt;FILTERS&gt;&lt;FILTER&gt;&lt;/FILTER&gt;&lt;/FILTERS&gt;&lt;/QUERY&gt;&lt;/QUERIES&gt;&lt;/OBJECT&gt;"/>
    <w:docVar w:name="BIP_META_DOC_TBL00223" w:val="&lt;OBJECT&gt;&lt;META&gt;&lt;ID&gt;&lt;/ID&gt;&lt;NAME&gt;DOC_TBL002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6/04/2019 2:32:13 AM&lt;/DYNAMIZEDON&gt;&lt;LASTUPDATEDBY&gt;083954&lt;/LASTUPDATEDBY&gt;&lt;LASTUPDATEDON&gt;5/31/2019 3:01:58 AM&lt;/LASTUPDATEDON&gt;&lt;UTC&gt;1&lt;/UTC&gt;&lt;/UPDATE&gt;&lt;QUERIES bbk=&quot;2810&quot; bbkdesc=&quot;RP_2019-2020/DC_Budget/Program8 - Projects&quot; datapro=&quot;BIP_8.4.1.1_P&quot; tdatapro=&quot;BIP_8.4.1.1_P&quot; author=&quot;&quot; modtime=&quot;5/31/2019 2:32:26 AM&quot; moduser=&quot;083954&quot; rolluptime=&quot;&quot; syuser=&quot;083954&quot; syuzeit=&quot;5/31/2019 2:32:26 AM&quot; root=&quot;/BBOOK/DATAPROVIDER[./META/PROPS/ID='BIP_8.4.1.1_P']/DATA&quot; colcount=&quot;6&quot; rowcount=&quot;61&quot; url=&quot;&quot; dynamizeds=&quot;PROD&quot; dynamizedstype=&quot;9&quot; refreshds=&quot;&quot; viewtype=&quot;1&quot;&gt;&lt;QUERY reftype=&quot;ABS&quot; elmntsel=&quot;TABLE&quot; bbk=&quot;2810&quot; bbkdesc=&quot;RP_2019-2020/DC_Budget/Program8 - Projects&quot; datapro=&quot;BIP_8.4.1.1_P&quot; infos=&quot;&quot; iscomment=&quot;0&quot;&gt;&lt;SELECT&gt;/BBOOK/DATAPROVIDER[./META/PROPS/ID='BIP_8.4.1.1_P']/DATA/ROW&lt;/SELECT&gt;&lt;FILTERS&gt;&lt;FILTER&gt;&lt;/FILTER&gt;&lt;/FILTERS&gt;&lt;/QUERY&gt;&lt;/QUERIES&gt;&lt;/OBJECT&gt;"/>
    <w:docVar w:name="BIP_META_DOC_TBL00224" w:val="&lt;OBJECT&gt;&lt;META&gt;&lt;ID&gt;&lt;/ID&gt;&lt;NAME&gt;DOC_TBL002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0:31&lt;/DYNAMIZEDON&gt;&lt;LASTUPDATEDBY&gt;083954&lt;/LASTUPDATEDBY&gt;&lt;LASTUPDATEDON&gt;5/31/2019 3:02:59 AM&lt;/LASTUPDATEDON&gt;&lt;UTC&gt;1&lt;/UTC&gt;&lt;/UPDATE&gt;&lt;QUERIES bbk=&quot;2810&quot; bbkdesc=&quot;RP_2019-2020/DC_Budget/Program8 - Projects&quot; datapro=&quot;BIP_8.5.1.1_P&quot; tdatapro=&quot;BIP_8.5.1.1_P&quot; author=&quot;&quot; modtime=&quot;5/31/2019 2:32:26 AM&quot; moduser=&quot;083954&quot; rolluptime=&quot;&quot; syuser=&quot;083954&quot; syuzeit=&quot;5/31/2019 2:32:26 AM&quot; root=&quot;/BBOOK/DATAPROVIDER[./META/PROPS/ID='BIP_8.5.1.1_P']/DATA&quot; colcount=&quot;6&quot; rowcount=&quot;22&quot; url=&quot;&quot; dynamizeds=&quot;PROD&quot; dynamizedstype=&quot;9&quot; refreshds=&quot;&quot; viewtype=&quot;1&quot;&gt;&lt;QUERY reftype=&quot;ABS&quot; elmntsel=&quot;TABLE&quot; bbk=&quot;2810&quot; bbkdesc=&quot;RP_2019-2020/DC_Budget/Program8 - Projects&quot; datapro=&quot;BIP_8.5.1.1_P&quot; infos=&quot;&quot; iscomment=&quot;0&quot;&gt;&lt;SELECT&gt;/BBOOK/DATAPROVIDER[./META/PROPS/ID='BIP_8.5.1.1_P']/DATA/ROW&lt;/SELECT&gt;&lt;FILTERS&gt;&lt;FILTER&gt;&lt;/FILTER&gt;&lt;/FILTERS&gt;&lt;/QUERY&gt;&lt;/QUERIES&gt;&lt;/OBJECT&gt;"/>
    <w:docVar w:name="BIP_META_DOC_TBL00225" w:val="&lt;OBJECT&gt;&lt;META&gt;&lt;ID&gt;&lt;/ID&gt;&lt;NAME&gt;DOC_TBL002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8:52 AM&lt;/DYNAMIZEDON&gt;&lt;LASTUPDATEDBY&gt;083954&lt;/LASTUPDATEDBY&gt;&lt;LASTUPDATEDON&gt;5/31/2019 3:02:17 AM&lt;/LASTUPDATEDON&gt;&lt;UTC&gt;1&lt;/UTC&gt;&lt;/UPDATE&gt;&lt;QUERIES bbk=&quot;2811&quot; bbkdesc=&quot;RP_2019-2020/DC_Budget/Operatings&quot; datapro=&quot;BIP_8.6.1.1_C&quot; tdatapro=&quot;BIP_8.6.1.1_C&quot; author=&quot;&quot; modtime=&quot;5/31/2019 2:19:45 AM&quot; moduser=&quot;083954&quot; rolluptime=&quot;&quot; syuser=&quot;083954&quot; syuzeit=&quot;5/31/2019 2:19:45 AM&quot; root=&quot;/BBOOK/DATAPROVIDER[./META/PROPS/ID='BIP_8.6.1.1_C']/DATA&quot; colcount=&quot;6&quot; rowcount=&quot;5&quot; url=&quot;&quot; dynamizeds=&quot;PROD&quot; dynamizedstype=&quot;9&quot; refreshds=&quot;&quot; viewtype=&quot;1&quot;&gt;&lt;QUERY reftype=&quot;ABS&quot; elmntsel=&quot;TABLE&quot; bbk=&quot;2811&quot; bbkdesc=&quot;RP_2019-2020/DC_Budget/Operatings&quot; datapro=&quot;BIP_8.6.1.1_C&quot; infos=&quot;&quot; iscomment=&quot;0&quot;&gt;&lt;SELECT&gt;/BBOOK/DATAPROVIDER[./META/PROPS/ID='BIP_8.6.1.1_C']/DATA/ROW&lt;/SELECT&gt;&lt;FILTERS&gt;&lt;FILTER&gt;&lt;/FILTER&gt;&lt;/FILTERS&gt;&lt;/QUERY&gt;&lt;/QUERIES&gt;&lt;/OBJECT&gt;"/>
    <w:docVar w:name="BIP_META_DOC_TBL00226" w:val="&lt;OBJECT&gt;&lt;META&gt;&lt;ID&gt;&lt;/ID&gt;&lt;NAME&gt;DOC_TBL002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5/16/2017 4:56:23 AM&lt;/DYNAMIZEDON&gt;&lt;LASTUPDATEDBY&gt;083954&lt;/LASTUPDATEDBY&gt;&lt;LASTUPDATEDON&gt;5/31/2019 3:02:34 AM&lt;/LASTUPDATEDON&gt;&lt;UTC&gt;1&lt;/UTC&gt;&lt;/UPDATE&gt;&lt;QUERIES bbk=&quot;2811&quot; bbkdesc=&quot;RP_2019-2020/DC_Budget/Operatings&quot; datapro=&quot;BIP_8.7.1.1_C&quot; tdatapro=&quot;BIP_8.7.1.1_C&quot; author=&quot;&quot; modtime=&quot;5/13/2017 2:23:27 AM&quot; moduser=&quot;025605&quot; rolluptime=&quot;&quot; syuser=&quot;025605&quot; syuzeit=&quot;5/13/2017 2:23:27 AM&quot; root=&quot;/DATA&quot; colcount=&quot;6&quot; rowcount=&quot;5&quot; url=&quot;&quot; dynamizeds=&quot;PROD&quot; dynamizedstype=&quot;9&quot; refreshds=&quot;&quot; viewtype=&quot;1&quot;&gt;&lt;QUERY reftype=&quot;ABS&quot; elmntsel=&quot;TABLE&quot; bbk=&quot;2811&quot; bbkdesc=&quot;RP_2019-2020/DC_Budget/Operatings&quot; datapro=&quot;BIP_8.7.1.1_C&quot; infos=&quot;&quot; iscomment=&quot;0&quot;&gt;&lt;SELECT&gt;/BBOOK/DATAPROVIDER[./META/PROPS/ID='BIP_8.7.1.1_C']/DATA/ROW&lt;/SELECT&gt;&lt;FILTERS&gt;&lt;FILTER&gt;&lt;/FILTER&gt;&lt;/FILTERS&gt;&lt;/QUERY&gt;&lt;/QUERIES&gt;&lt;/OBJECT&gt;"/>
    <w:docVar w:name="BIP_META_DOC_TBL00227" w:val="&lt;OBJECT&gt;&lt;META&gt;&lt;ID&gt;&lt;/ID&gt;&lt;NAME&gt;DOC_TBL002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6.34&lt;/DATE&gt;&lt;DYNAMIZEDBY&gt;025605&lt;/DYNAMIZEDBY&gt;&lt;DYNAMIZEDON&gt;22/05/2017 5:35:26 AM&lt;/DYNAMIZEDON&gt;&lt;LASTUPDATEDBY&gt;083954&lt;/LASTUPDATEDBY&gt;&lt;LASTUPDATEDON&gt;5/31/2019 3:02:50 AM&lt;/LASTUPDATEDON&gt;&lt;UTC&gt;1&lt;/UTC&gt;&lt;/UPDATE&gt;&lt;QUERIES bbk=&quot;2811&quot; bbkdesc=&quot;RP_2019-2020/DC_Budget/Operatings&quot; datapro=&quot;BIP_8.7.1.2_C&quot; tdatapro=&quot;BIP_8.7.1.2_C&quot; author=&quot;&quot; modtime=&quot;5/31/2019 2:19:45 AM&quot; moduser=&quot;083954&quot; rolluptime=&quot;&quot; syuser=&quot;083954&quot; syuzeit=&quot;5/31/2019 2:19:45 AM&quot; root=&quot;/BBOOK/DATAPROVIDER[./META/PROPS/ID='BIP_8.7.1.2_C']/DATA&quot; colcount=&quot;6&quot; rowcount=&quot;5&quot; url=&quot;&quot; dynamizeds=&quot;PROD&quot; dynamizedstype=&quot;9&quot; refreshds=&quot;&quot; viewtype=&quot;1&quot;&gt;&lt;QUERY reftype=&quot;ABS&quot; elmntsel=&quot;TABLE&quot; bbk=&quot;2811&quot; bbkdesc=&quot;RP_2019-2020/DC_Budget/Operatings&quot; datapro=&quot;BIP_8.7.1.2_C&quot; infos=&quot;&quot; iscomment=&quot;0&quot;&gt;&lt;SELECT&gt;/BBOOK/DATAPROVIDER[./META/PROPS/ID='BIP_8.7.1.2_C']/DATA/ROW&lt;/SELECT&gt;&lt;FILTERS&gt;&lt;FILTER&gt;&lt;/FILTER&gt;&lt;/FILTERS&gt;&lt;/QUERY&gt;&lt;/QUERIES&gt;&lt;/OBJECT&gt;"/>
    <w:docVar w:name="BIP_META_DOC_TBL00228" w:val="&lt;OBJECT&gt;&lt;META&gt;&lt;ID&gt;&lt;/ID&gt;&lt;NAME&gt;DOC_TBL002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49 AM&lt;/DYNAMIZEDON&gt;&lt;LASTUPDATEDBY&gt;083954&lt;/LASTUPDATEDBY&gt;&lt;LASTUPDATEDON&gt;5/31/2019 3:02:23 AM&lt;/LASTUPDATEDON&gt;&lt;UTC&gt;1&lt;/UTC&gt;&lt;/UPDATE&gt;&lt;QUERIES bbk=&quot;2810&quot; bbkdesc=&quot;RP_2019-2020/DC_Budget/Program8 - Projects&quot; datapro=&quot;BIP_8.7.1.2_P&quot; tdatapro=&quot;BIP_8.7.1.2_P&quot; author=&quot;&quot; modtime=&quot;5/31/2019 2:32:26 AM&quot; moduser=&quot;083954&quot; rolluptime=&quot;&quot; syuser=&quot;083954&quot; syuzeit=&quot;5/31/2019 2:32:26 AM&quot; root=&quot;/BBOOK/DATAPROVIDER[./META/PROPS/ID='BIP_8.7.1.2_P']/DATA&quot; colcount=&quot;6&quot; rowcount=&quot;10&quot; url=&quot;&quot; dynamizeds=&quot;PROD&quot; dynamizedstype=&quot;9&quot; refreshds=&quot;&quot; viewtype=&quot;1&quot;&gt;&lt;QUERY reftype=&quot;ABS&quot; elmntsel=&quot;TABLE&quot; bbk=&quot;2810&quot; bbkdesc=&quot;RP_2019-2020/DC_Budget/Program8 - Projects&quot; datapro=&quot;BIP_8.7.1.2_P&quot; infos=&quot;&quot; iscomment=&quot;0&quot;&gt;&lt;SELECT&gt;/BBOOK/DATAPROVIDER[./META/PROPS/ID='BIP_8.7.1.2_P']/DATA/ROW&lt;/SELECT&gt;&lt;FILTERS&gt;&lt;FILTER&gt;&lt;/FILTER&gt;&lt;/FILTERS&gt;&lt;/QUERY&gt;&lt;/QUERIES&gt;&lt;/OBJECT&gt;"/>
    <w:docVar w:name="BIP_META_DOC_TBL00229" w:val="&lt;OBJECT&gt;&lt;META&gt;&lt;ID&gt;&lt;/ID&gt;&lt;NAME&gt;DOC_TBL002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23/05/2019 9:44:16 AM&lt;/DYNAMIZEDON&gt;&lt;LASTUPDATEDBY&gt;083954&lt;/LASTUPDATEDBY&gt;&lt;LASTUPDATEDON&gt;5/31/2019 3:02:14 AM&lt;/LASTUPDATEDON&gt;&lt;UTC&gt;1&lt;/UTC&gt;&lt;/UPDATE&gt;&lt;QUERIES bbk=&quot;2805&quot; bbkdesc=&quot;RP_2019-2020/DC_Budget/Total Expenditure and Rolling Project&quot; datapro=&quot;BIP_TOTAL_EXPENDITURE_8&quot; tdatapro=&quot;BIP_TOTAL_EXPENDITURE_8&quot; author=&quot;&quot; modtime=&quot;5/31/2019 2:12:30 AM&quot; moduser=&quot;083954&quot; rolluptime=&quot;&quot; syuser=&quot;083954&quot; syuzeit=&quot;5/31/2019 2:12:30 AM&quot; root=&quot;/BBOOK/DATAPROVIDER[./META/PROPS/ID='BIP_TOTAL_EXPENDITURE_8']/DATA&quot; colcount=&quot;5&quot; rowcount=&quot;83&quot; url=&quot;&quot; dynamizeds=&quot;PROD&quot; dynamizedstype=&quot;9&quot; refreshds=&quot;&quot; viewtype=&quot;1&quot;&gt;&lt;QUERY reftype=&quot;ABS&quot; elmntsel=&quot;TABLE&quot; bbk=&quot;2805&quot; bbkdesc=&quot;RP_2019-2020/DC_Budget/Total Expenditure and Rolling Project&quot; datapro=&quot;BIP_TOTAL_EXPENDITURE_8&quot; infos=&quot;&quot; iscomment=&quot;0&quot;&gt;&lt;SELECT&gt;/BBOOK/DATAPROVIDER[./META/PROPS/ID='BIP_TOTAL_EXPENDITURE_8']/DATA/ROW&lt;/SELECT&gt;&lt;FILTERS&gt;&lt;FILTER&gt;&lt;/FILTER&gt;&lt;/FILTERS&gt;&lt;/QUERY&gt;&lt;/QUERIES&gt;&lt;/OBJECT&gt;"/>
    <w:docVar w:name="BIP_META_DOC_TBL00233" w:val="&lt;OBJECT&gt;&lt;META&gt;&lt;ID&gt;&lt;/ID&gt;&lt;NAME&gt;DOC_TBL002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3:55 AM&lt;/DYNAMIZEDON&gt;&lt;LASTUPDATEDBY&gt;083954&lt;/LASTUPDATEDBY&gt;&lt;LASTUPDATEDON&gt;5/31/2019 3:02:29 AM&lt;/LASTUPDATEDON&gt;&lt;UTC&gt;1&lt;/UTC&gt;&lt;/UPDATE&gt;&lt;QUERIES bbk=&quot;2811&quot; bbkdesc=&quot;RP_2019-2020/DC_Budget/Operatings&quot; datapro=&quot;BIP_8.3.2.1_C&quot; tdatapro=&quot;BIP_8.3.2.1_C&quot; author=&quot;&quot; modtime=&quot;5/31/2019 2:19:45 AM&quot; moduser=&quot;083954&quot; rolluptime=&quot;&quot; syuser=&quot;083954&quot; syuzeit=&quot;5/31/2019 2:19:45 AM&quot; root=&quot;/BBOOK/DATAPROVIDER[./META/PROPS/ID='BIP_8.3.2.1_C']/DATA&quot; colcount=&quot;6&quot; rowcount=&quot;5&quot; url=&quot;&quot; dynamizeds=&quot;PROD&quot; dynamizedstype=&quot;9&quot; refreshds=&quot;&quot; viewtype=&quot;1&quot;&gt;&lt;QUERY reftype=&quot;ABS&quot; elmntsel=&quot;TABLE&quot; bbk=&quot;2811&quot; bbkdesc=&quot;RP_2019-2020/DC_Budget/Operatings&quot; datapro=&quot;BIP_8.3.2.1_C&quot; infos=&quot;&quot; iscomment=&quot;0&quot;&gt;&lt;SELECT&gt;/BBOOK/DATAPROVIDER[./META/PROPS/ID='BIP_8.3.2.1_C']/DATA/ROW&lt;/SELECT&gt;&lt;FILTERS&gt;&lt;FILTER&gt;&lt;/FILTER&gt;&lt;/FILTERS&gt;&lt;/QUERY&gt;&lt;/QUERIES&gt;&lt;/OBJECT&gt;"/>
    <w:docVar w:name="BIP_META_DOC_TBL00236" w:val="&lt;OBJECT&gt;&lt;META&gt;&lt;ID&gt;&lt;/ID&gt;&lt;NAME&gt;DOC_TBL002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25605&lt;/DYNAMIZEDBY&gt;&lt;DYNAMIZEDON&gt;5/13/2017 7:55:07 AM&lt;/DYNAMIZEDON&gt;&lt;LASTUPDATEDBY&gt;083954&lt;/LASTUPDATEDBY&gt;&lt;LASTUPDATEDON&gt;5/31/2019 3:02:01 AM&lt;/LASTUPDATEDON&gt;&lt;UTC&gt;1&lt;/UTC&gt;&lt;/UPDATE&gt;&lt;QUERIES bbk=&quot;2811&quot; bbkdesc=&quot;RP_2019-2020/DC_Budget/Operatings&quot; datapro=&quot;BIP_8.3.3.1_C&quot; tdatapro=&quot;BIP_8.3.3.1_C&quot; author=&quot;&quot; modtime=&quot;5/31/2019 2:19:45 AM&quot; moduser=&quot;083954&quot; rolluptime=&quot;&quot; syuser=&quot;083954&quot; syuzeit=&quot;5/31/2019 2:19:45 AM&quot; root=&quot;/BBOOK/DATAPROVIDER[./META/PROPS/ID='BIP_8.3.3.1_C']/DATA&quot; colcount=&quot;6&quot; rowcount=&quot;5&quot; url=&quot;&quot; dynamizeds=&quot;PROD&quot; dynamizedstype=&quot;9&quot; refreshds=&quot;&quot; viewtype=&quot;1&quot;&gt;&lt;QUERY reftype=&quot;ABS&quot; elmntsel=&quot;TABLE&quot; bbk=&quot;2811&quot; bbkdesc=&quot;RP_2019-2020/DC_Budget/Operatings&quot; datapro=&quot;BIP_8.3.3.1_C&quot; infos=&quot;&quot; iscomment=&quot;0&quot;&gt;&lt;SELECT&gt;/BBOOK/DATAPROVIDER[./META/PROPS/ID='BIP_8.3.3.1_C']/DATA/ROW&lt;/SELECT&gt;&lt;FILTERS&gt;&lt;FILTER&gt;&lt;/FILTER&gt;&lt;/FILTERS&gt;&lt;/QUERY&gt;&lt;/QUERIES&gt;&lt;/OBJECT&gt;"/>
    <w:docVar w:name="BIP_META_DOC_TBL00237" w:val="&lt;OBJECT&gt;&lt;META&gt;&lt;ID&gt;&lt;/ID&gt;&lt;NAME&gt;DOC_TBL002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24/05/2019 1:28:24 AM&lt;/DYNAMIZEDON&gt;&lt;LASTUPDATEDBY&gt;083954&lt;/LASTUPDATEDBY&gt;&lt;LASTUPDATEDON&gt;5/31/2019 3:02:40 AM&lt;/LASTUPDATEDON&gt;&lt;UTC&gt;1&lt;/UTC&gt;&lt;/UPDATE&gt;&lt;QUERIES bbk=&quot;2810&quot; bbkdesc=&quot;RP_2019-2020/DC_Budget/Program8 - Projects&quot; datapro=&quot;BIP_8.3.3.1_P&quot; tdatapro=&quot;BIP_8.3.3.1_P&quot; author=&quot;&quot; modtime=&quot;5/31/2019 2:32:26 AM&quot; moduser=&quot;083954&quot; rolluptime=&quot;&quot; syuser=&quot;083954&quot; syuzeit=&quot;5/31/2019 2:32:26 AM&quot; root=&quot;/BBOOK/DATAPROVIDER[./META/PROPS/ID='BIP_8.3.3.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3.3.1_P&quot; infos=&quot;&quot; iscomment=&quot;0&quot;&gt;&lt;SELECT&gt;/BBOOK/DATAPROVIDER[./META/PROPS/ID='BIP_8.3.3.1_P']/DATA/ROW&lt;/SELECT&gt;&lt;FILTERS&gt;&lt;FILTER&gt;&lt;/FILTER&gt;&lt;/FILTERS&gt;&lt;/QUERY&gt;&lt;/QUERIES&gt;&lt;/OBJECT&gt;"/>
    <w:docVar w:name="BIP_META_DOC_TBL00243" w:val="&lt;OBJECT&gt;&lt;META&gt;&lt;ID&gt;&lt;/ID&gt;&lt;NAME&gt;DOC_TBL002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83954&lt;/DYNAMIZEDBY&gt;&lt;DYNAMIZEDON&gt;15/04/2019 6:43:23 AM&lt;/DYNAMIZEDON&gt;&lt;LASTUPDATEDBY&gt;083954&lt;/LASTUPDATEDBY&gt;&lt;LASTUPDATEDON&gt;5/31/2019 3:02:44 AM&lt;/LASTUPDATEDON&gt;&lt;UTC&gt;1&lt;/UTC&gt;&lt;/UPDATE&gt;&lt;QUERIES bbk=&quot;2810&quot; bbkdesc=&quot;RP_2019-2020/DC_Budget/Program8 - Projects&quot; datapro=&quot;BIP_8.6.1.1_P&quot; tdatapro=&quot;BIP_8.6.1.1_P&quot; author=&quot;&quot; modtime=&quot;5/31/2019 2:32:26 AM&quot; moduser=&quot;083954&quot; rolluptime=&quot;&quot; syuser=&quot;083954&quot; syuzeit=&quot;5/31/2019 2:32:26 AM&quot; root=&quot;/BBOOK/DATAPROVIDER[./META/PROPS/ID='BIP_8.6.1.1_P']/DATA&quot; colcount=&quot;6&quot; rowcount=&quot;58&quot; url=&quot;&quot; dynamizeds=&quot;PROD&quot; dynamizedstype=&quot;9&quot; refreshds=&quot;&quot; viewtype=&quot;1&quot;&gt;&lt;QUERY reftype=&quot;ABS&quot; elmntsel=&quot;TABLE&quot; bbk=&quot;2810&quot; bbkdesc=&quot;RP_2019-2020/DC_Budget/Program8 - Projects&quot; datapro=&quot;BIP_8.6.1.1_P&quot; infos=&quot;&quot; iscomment=&quot;0&quot;&gt;&lt;SELECT&gt;/BBOOK/DATAPROVIDER[./META/PROPS/ID='BIP_8.6.1.1_P']/DATA/ROW&lt;/SELECT&gt;&lt;FILTERS&gt;&lt;FILTER&gt;&lt;/FILTER&gt;&lt;/FILTERS&gt;&lt;/QUERY&gt;&lt;/QUERIES&gt;&lt;/OBJECT&gt;"/>
    <w:docVar w:name="BIP_META_DOC_TBL00246" w:val="&lt;OBJECT&gt;&lt;META&gt;&lt;ID&gt;&lt;/ID&gt;&lt;NAME&gt;DOC_TBL002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100785&lt;/DYNAMIZEDBY&gt;&lt;DYNAMIZEDON&gt;14/02/19 11:12:04&lt;/DYNAMIZEDON&gt;&lt;LASTUPDATEDBY&gt;083954&lt;/LASTUPDATEDBY&gt;&lt;LASTUPDATEDON&gt;5/31/2019 3:02:04 AM&lt;/LASTUPDATEDON&gt;&lt;UTC&gt;1&lt;/UTC&gt;&lt;/UPDATE&gt;&lt;QUERIES bbk=&quot;2810&quot; bbkdesc=&quot;RP_2019-2020/DC_Budget/Program8 - Projects&quot; datapro=&quot;BIP_8.7.1.1_P&quot; tdatapro=&quot;BIP_8.7.1.1_P&quot; author=&quot;&quot; modtime=&quot;5/31/2019 2:32:26 AM&quot; moduser=&quot;083954&quot; rolluptime=&quot;&quot; syuser=&quot;083954&quot; syuzeit=&quot;5/31/2019 2:32:26 AM&quot; root=&quot;/BBOOK/DATAPROVIDER[./META/PROPS/ID='BIP_8.7.1.1_P']/DATA&quot; colcount=&quot;6&quot; rowcount=&quot;16&quot; url=&quot;&quot; dynamizeds=&quot;PROD&quot; dynamizedstype=&quot;9&quot; refreshds=&quot;&quot; viewtype=&quot;1&quot;&gt;&lt;QUERY reftype=&quot;ABS&quot; elmntsel=&quot;TABLE&quot; bbk=&quot;2810&quot; bbkdesc=&quot;RP_2019-2020/DC_Budget/Program8 - Projects&quot; datapro=&quot;BIP_8.7.1.1_P&quot; infos=&quot;&quot; iscomment=&quot;0&quot;&gt;&lt;SELECT&gt;/BBOOK/DATAPROVIDER[./META/PROPS/ID='BIP_8.7.1.1_P']/DATA/ROW&lt;/SELECT&gt;&lt;FILTERS&gt;&lt;FILTER&gt;&lt;/FILTER&gt;&lt;/FILTERS&gt;&lt;/QUERY&gt;&lt;/QUERIES&gt;&lt;/OBJECT&gt;"/>
    <w:docVar w:name="BIP_VARIABLES" w:val="&lt;BBOOKS&gt;&lt;BBOOK bbname=&quot;DefaultVariables&quot;&gt;&lt;VARIABLES /&gt;&lt;/BBOOK&gt;&lt;BBOOK bbname=&quot;1719&quot; bbdesc=&quot;RP_2014-2015/DC_Budget_2014-15/Projects (xls)&quot; dsname=&quot;DM_PRODUCTION&quot;&gt;&lt;VARIABLES&gt;&lt;/VARIABLES&gt;&lt;/BBOOK&gt;&lt;BBOOK bbname=&quot;1835&quot; bbdesc=&quot;RP_2015-2016/DC_Budget/Program Outcomes and Financial Summary (xlsx)&quot; dsname=&quot;DM_PRODUCTION&quot;&gt;&lt;VARIABLES&gt;&lt;/VARIABLES&gt;&lt;/BBOOK&gt;&lt;BBOOK bbname=&quot;1836&quot; bbdesc=&quot;RP_2015-2016/DC_Budget/Program1-Projects (xls)&quot; dsname=&quot;DM_PRODUCTION&quot;&gt;&lt;VARIABLES&gt;&lt;/VARIABLES&gt;&lt;/BBOOK&gt;&lt;BBOOK bbname=&quot;1834&quot; bbdesc=&quot;RP_2015-2016/DC_Budget/Operatings (xlsx)&quot; dsname=&quot;DM_PRODUCTION&quot;&gt;&lt;VARIABLES&gt;&lt;/VARIABLES&gt;&lt;/BBOOK&gt;&lt;BBOOK bbname=&quot;1845&quot; bbdesc=&quot;RP_2015-2016/DC_Budget/Total Expenditure and Rolling Project (xlsx)&quot; dsname=&quot;DM_PRODUCTION&quot;&gt;&lt;VARIABLES&gt;&lt;/VARIABLES&gt;&lt;/BBOOK&gt;&lt;BBOOK bbname=&quot;1837&quot; bbdesc=&quot;RP_2015-2016/DC_Budget/Program2-Projects (xls)&quot; dsname=&quot;DM_PRODUCTION&quot;&gt;&lt;VARIABLES&gt;&lt;/VARIABLES&gt;&lt;/BBOOK&gt;&lt;BBOOK bbname=&quot;1838&quot; bbdesc=&quot;RP_2015-2016/DC_Budget/Program3-Projects (xls)&quot; dsname=&quot;DM_PRODUCTION&quot;&gt;&lt;VARIABLES&gt;&lt;/VARIABLES&gt;&lt;/BBOOK&gt;&lt;BBOOK bbname=&quot;1839&quot; bbdesc=&quot;RP_2015-2016/DC_Budget/Program4-Projects (xls)&quot; dsname=&quot;DM_PRODUCTION&quot;&gt;&lt;VARIABLES&gt;&lt;/VARIABLES&gt;&lt;/BBOOK&gt;&lt;BBOOK bbname=&quot;1840&quot; bbdesc=&quot;RP_2015-2016/DC_Budget/Program5-Projects (xls)&quot; dsname=&quot;DM_PRODUCTION&quot;&gt;&lt;VARIABLES&gt;&lt;/VARIABLES&gt;&lt;/BBOOK&gt;&lt;BBOOK bbname=&quot;1841&quot; bbdesc=&quot;RP_2015-2016/DC_Budget/Program6-Projects (xls)&quot; dsname=&quot;DM_PRODUCTION&quot;&gt;&lt;VARIABLES&gt;&lt;/VARIABLES&gt;&lt;/BBOOK&gt;&lt;BBOOK bbname=&quot;1842&quot; bbdesc=&quot;RP_2015-2016/DC_Budget/Program7-Projects (xls)&quot; dsname=&quot;DM_PRODUCTION&quot;&gt;&lt;VARIABLES&gt;&lt;/VARIABLES&gt;&lt;/BBOOK&gt;&lt;BBOOK bbname=&quot;1843&quot; bbdesc=&quot;RP_2015-2016/DC_Budget/Program8 - Projects (xls)&quot; dsname=&quot;DM_PRODUCTION&quot;&gt;&lt;VARIABLES&gt;&lt;/VARIABLES&gt;&lt;/BBOOK&gt;&lt;BBOOK bbname=&quot;1585&quot; bbdesc=&quot;RP_2014-15_backup/DC_Budget/Program 8-Total Project Expenditure Combined with Rolling Projects (xls)&quot; dsname=&quot;DM_PRODUCTION&quot;&gt;&lt;VARIABLES /&gt;&lt;/BBOOK&gt;&lt;BBOOK bbname=&quot;1833&quot; bbdesc=&quot;RP_2015-2016/DC_Budget/Business Activity Report (xls)&quot; dsname=&quot;DM_PRODUCTION&quot;&gt;&lt;VARIABLES /&gt;&lt;/BBOOK&gt;&lt;BBOOK bbname=&quot;2069&quot; bbdesc=&quot;RP_2017-2018/DC_Budget/Total Expenditure and Rolling Project (xlsx)&quot; dsname=&quot;PROD&quot;&gt;&lt;VARIABLES /&gt;&lt;/BBOOK&gt;&lt;BBOOK bbname=&quot;2059&quot; bbdesc=&quot;RP_2017-2018/DC_Budget/Program Outcomes and Financial Summary (xlsx)&quot; dsname=&quot;PROD&quot;&gt;&lt;VARIABLES /&gt;&lt;/BBOOK&gt;&lt;BBOOK bbname=&quot;2058&quot; bbdesc=&quot;RP_2017-2018/DC_Budget/Operatings (xlsx)&quot; dsname=&quot;PROD&quot;&gt;&lt;VARIABLES /&gt;&lt;/BBOOK&gt;&lt;BBOOK bbname=&quot;2060&quot; bbdesc=&quot;RP_2017-2018/DC_Budget/Program1-Projects (xls)&quot; dsname=&quot;PROD&quot;&gt;&lt;VARIABLES /&gt;&lt;/BBOOK&gt;&lt;BBOOK bbname=&quot;1950&quot; bbdesc=&quot;RP_2016-2017/DC_Budget/Program2-Projects (xls)&quot; dsname=&quot;PROD&quot;&gt;&lt;VARIABLES /&gt;&lt;/BBOOK&gt;&lt;BBOOK bbname=&quot;1949&quot; bbdesc=&quot;RP_2016-2017/DC_Budget/Program1-Projects (xls)&quot; dsname=&quot;PROD&quot;&gt;&lt;VARIABLES /&gt;&lt;/BBOOK&gt;&lt;BBOOK bbname=&quot;2061&quot; bbdesc=&quot;RP_2017-2018/DC_Budget/Program2-Projects (xls)&quot; dsname=&quot;PROD&quot;&gt;&lt;VARIABLES /&gt;&lt;/BBOOK&gt;&lt;BBOOK bbname=&quot;2062&quot; bbdesc=&quot;RP_2017-2018/DC_Budget/Program3-Projects (xls)&quot; dsname=&quot;PROD&quot;&gt;&lt;VARIABLES /&gt;&lt;/BBOOK&gt;&lt;BBOOK bbname=&quot;2063&quot; bbdesc=&quot;RP_2017-2018/DC_Budget/Program4-Projects (xls)&quot; dsname=&quot;PROD&quot;&gt;&lt;VARIABLES /&gt;&lt;/BBOOK&gt;&lt;BBOOK bbname=&quot;1062&quot; bbdesc=&quot;PR_NEW/DC_Budget/APM-Budgeted Income Statement (xls)&quot; dsname=&quot;PROD&quot;&gt;&lt;VARIABLES /&gt;&lt;/BBOOK&gt;&lt;BBOOK bbname=&quot;2064&quot; bbdesc=&quot;RP_2017-2018/DC_Budget/Program5-Projects (xls)&quot; dsname=&quot;PROD&quot;&gt;&lt;VARIABLES /&gt;&lt;/BBOOK&gt;&lt;BBOOK bbname=&quot;2065&quot; bbdesc=&quot;RP_2017-2018/DC_Budget/Program6-Projects (xls)&quot; dsname=&quot;PROD&quot;&gt;&lt;VARIABLES /&gt;&lt;/BBOOK&gt;&lt;BBOOK bbname=&quot;2066&quot; bbdesc=&quot;RP_2017-2018/DC_Budget/Program7-Projects (xls)&quot; dsname=&quot;PROD&quot;&gt;&lt;VARIABLES /&gt;&lt;/BBOOK&gt;&lt;BBOOK bbname=&quot;2067&quot; bbdesc=&quot;RP_2017-2018/DC_Budget/Program8 - Projects (xls)&quot; dsname=&quot;PROD&quot;&gt;&lt;VARIABLES /&gt;&lt;/BBOOK&gt;&lt;BBOOK bbname=&quot;1956&quot; bbdesc=&quot;RP_2016-2017/DC_Budget/Program8 - Projects (xls)&quot; dsname=&quot;PROD&quot;&gt;&lt;VARIABLES /&gt;&lt;/BBOOK&gt;&lt;BBOOK bbname=&quot;2068&quot; bbdesc=&quot;RP_2017-2018/DC_Budget/Projects (xls)&quot; dsname=&quot;production&quot;&gt;&lt;VARIABLES /&gt;&lt;/BBOOK&gt;&lt;BBOOK bbname=&quot;1958&quot; bbdesc=&quot;RP_2016-2017/DC_Budget/Total Expenditure and Rolling Project (xlsx)&quot; dsname=&quot;PROD&quot;&gt;&lt;VARIABLES /&gt;&lt;/BBOOK&gt;&lt;BBOOK bbname=&quot;1948&quot; bbdesc=&quot;RP_2016-2017/DC_Budget/Program Outcomes and Financial Summary (xlsx)&quot; dsname=&quot;PROD&quot;&gt;&lt;VARIABLES /&gt;&lt;/BBOOK&gt;&lt;BBOOK bbname=&quot;1947&quot; bbdesc=&quot;RP_2016-2017/DC_Budget/Operatings (xlsx)&quot; dsname=&quot;PROD&quot;&gt;&lt;VARIABLES /&gt;&lt;/BBOOK&gt;&lt;BBOOK bbname=&quot;1951&quot; bbdesc=&quot;RP_2016-2017/DC_Budget/Program3-Projects (xls)&quot; dsname=&quot;PROD&quot;&gt;&lt;VARIABLES /&gt;&lt;/BBOOK&gt;&lt;BBOOK bbname=&quot;1952&quot; bbdesc=&quot;RP_2016-2017/DC_Budget/Program4-Projects (xls)&quot; dsname=&quot;PROD&quot;&gt;&lt;VARIABLES /&gt;&lt;/BBOOK&gt;&lt;BBOOK bbname=&quot;1953&quot; bbdesc=&quot;RP_2016-2017/DC_Budget/Program5-Projects (xls)&quot; dsname=&quot;PROD&quot;&gt;&lt;VARIABLES /&gt;&lt;/BBOOK&gt;&lt;BBOOK bbname=&quot;1954&quot; bbdesc=&quot;RP_2016-2017/DC_Budget/Program6-Projects (xls)&quot; dsname=&quot;PROD&quot;&gt;&lt;VARIABLES /&gt;&lt;/BBOOK&gt;&lt;BBOOK bbname=&quot;1955&quot; bbdesc=&quot;RP_2016-2017/DC_Budget/Program7-Projects (xls)&quot; dsname=&quot;PROD&quot;&gt;&lt;VARIABLES /&gt;&lt;/BBOOK&gt;&lt;BBOOK bbname=&quot;2805&quot; bbdesc=&quot;RP_2019-2020/DC_Budget/Total Expenditure and Rolling Project&quot; dsname=&quot;PROD&quot;&gt;&lt;VARIABLES /&gt;&lt;/BBOOK&gt;&lt;BBOOK bbname=&quot;2800&quot; bbdesc=&quot;RP_2019-2020/DC_Budget/Program Outcomes and Financial Summary&quot; dsname=&quot;PROD&quot;&gt;&lt;VARIABLES /&gt;&lt;/BBOOK&gt;&lt;BBOOK bbname=&quot;2811&quot; bbdesc=&quot;RP_2019-2020/DC_Budget/Operatings&quot; dsname=&quot;PROD&quot;&gt;&lt;VARIABLES /&gt;&lt;/BBOOK&gt;&lt;BBOOK bbname=&quot;2807&quot; bbdesc=&quot;RP_2019-2020/DC_Budget/Program1-Projects&quot; dsname=&quot;PROD&quot;&gt;&lt;VARIABLES /&gt;&lt;/BBOOK&gt;&lt;BBOOK bbname=&quot;2809&quot; bbdesc=&quot;RP_2019-2020/DC_Budget/Program2-Projects&quot; dsname=&quot;PROD&quot;&gt;&lt;VARIABLES /&gt;&lt;/BBOOK&gt;&lt;BBOOK bbname=&quot;2803&quot; bbdesc=&quot;RP_2019-2020/DC_Budget/Business Activity Report&quot; dsname=&quot;PROD&quot;&gt;&lt;VARIABLES /&gt;&lt;/BBOOK&gt;&lt;BBOOK bbname=&quot;2802&quot; bbdesc=&quot;RP_2019-2020/DC_Budget/Program3-Projects&quot; dsname=&quot;PROD&quot;&gt;&lt;VARIABLES /&gt;&lt;/BBOOK&gt;&lt;BBOOK bbname=&quot;2806&quot; bbdesc=&quot;RP_2019-2020/DC_Budget/Program4-Projects&quot; dsname=&quot;PROD&quot;&gt;&lt;VARIABLES /&gt;&lt;/BBOOK&gt;&lt;BBOOK bbname=&quot;2812&quot; bbdesc=&quot;RP_2019-2020/DC_Budget/Program5-Projects&quot; dsname=&quot;PROD&quot;&gt;&lt;VARIABLES /&gt;&lt;/BBOOK&gt;&lt;BBOOK bbname=&quot;2801&quot; bbdesc=&quot;RP_2019-2020/DC_Budget/Program6-Projects&quot; dsname=&quot;PROD&quot;&gt;&lt;VARIABLES /&gt;&lt;/BBOOK&gt;&lt;BBOOK bbname=&quot;2808&quot; bbdesc=&quot;RP_2019-2020/DC_Budget/Program7-Projects&quot; dsname=&quot;PROD&quot;&gt;&lt;VARIABLES /&gt;&lt;/BBOOK&gt;&lt;BBOOK bbname=&quot;2703&quot; bbdesc=&quot;RP_2018_2019/DC_Budget/Projects&quot; dsname=&quot;PROD&quot;&gt;&lt;VARIABLES /&gt;&lt;/BBOOK&gt;&lt;BBOOK bbname=&quot;2810&quot; bbdesc=&quot;RP_2019-2020/DC_Budget/Program8 - Projects&quot; dsname=&quot;PROD&quot;&gt;&lt;VARIABLES /&gt;&lt;/BBOOK&gt;&lt;/BBOOKS&gt;"/>
    <w:docVar w:name="DM_WB_C2813_METADATA" w:val="&lt;ChapterMetadata&gt;&lt;ChapterId&gt;2813&lt;/ChapterId&gt;&lt;ChapterName&gt;Program 5 - Lifestyle and Community Services&lt;/ChapterName&gt;&lt;ChapterNoOfPages&gt;-1&lt;/ChapterNoOfPages&gt;&lt;ChapterVersion&gt;30&lt;/ChapterVersion&gt;&lt;/ChapterMetadata&gt;"/>
    <w:docVar w:name="DM_WB_C2814_METADATA" w:val="&lt;ChapterMetadata&gt;&lt;ChapterId&gt;2814&lt;/ChapterId&gt;&lt;ChapterName&gt;Glossary and Index of Outcomes&lt;/ChapterName&gt;&lt;ChapterNoOfPages&gt;-1&lt;/ChapterNoOfPages&gt;&lt;ChapterVersion&gt;5&lt;/ChapterVersion&gt;&lt;/ChapterMetadata&gt;"/>
    <w:docVar w:name="DM_WB_C2815_METADATA" w:val="&lt;ChapterMetadata&gt;&lt;ChapterId&gt;2815&lt;/ChapterId&gt;&lt;ChapterName&gt;Program 8 - City Governance&lt;/ChapterName&gt;&lt;ChapterNoOfPages&gt;-1&lt;/ChapterNoOfPages&gt;&lt;ChapterVersion&gt;36&lt;/ChapterVersion&gt;&lt;/ChapterMetadata&gt;"/>
    <w:docVar w:name="DM_WB_C2816_METADATA" w:val="&lt;ChapterMetadata&gt;&lt;ChapterId&gt;2816&lt;/ChapterId&gt;&lt;ChapterName&gt;Program 2 - Infrastructure for Brisbane&lt;/ChapterName&gt;&lt;ChapterNoOfPages&gt;-1&lt;/ChapterNoOfPages&gt;&lt;ChapterVersion&gt;33&lt;/ChapterVersion&gt;&lt;/ChapterMetadata&gt;"/>
    <w:docVar w:name="DM_WB_C2817_METADATA" w:val="&lt;ChapterMetadata&gt;&lt;ChapterId&gt;2817&lt;/ChapterId&gt;&lt;ChapterName&gt;Revenue Statement&lt;/ChapterName&gt;&lt;ChapterNoOfPages&gt;-1&lt;/ChapterNoOfPages&gt;&lt;ChapterVersion&gt;12&lt;/ChapterVersion&gt;&lt;/ChapterMetadata&gt;"/>
    <w:docVar w:name="DM_WB_C2818_METADATA" w:val="&lt;ChapterMetadata&gt;&lt;ChapterId&gt;2818&lt;/ChapterId&gt;&lt;ChapterName&gt;Program 3 - Clean Green and Sustainable City&lt;/ChapterName&gt;&lt;ChapterNoOfPages&gt;-1&lt;/ChapterNoOfPages&gt;&lt;ChapterVersion&gt;34&lt;/ChapterVersion&gt;&lt;/ChapterMetadata&gt;"/>
    <w:docVar w:name="DM_WB_C2819_METADATA" w:val="&lt;ChapterMetadata&gt;&lt;ChapterId&gt;2819&lt;/ChapterId&gt;&lt;ChapterName&gt;Business Activity Report&lt;/ChapterName&gt;&lt;ChapterNoOfPages&gt;-1&lt;/ChapterNoOfPages&gt;&lt;ChapterVersion&gt;8&lt;/ChapterVersion&gt;&lt;/ChapterMetadata&gt;"/>
    <w:docVar w:name="DM_WB_C2820_METADATA" w:val="&lt;ChapterMetadata&gt;&lt;ChapterId&gt;2820&lt;/ChapterId&gt;&lt;ChapterName&gt;Program 6 - Customer Service&lt;/ChapterName&gt;&lt;ChapterNoOfPages&gt;-1&lt;/ChapterNoOfPages&gt;&lt;ChapterVersion&gt;31&lt;/ChapterVersion&gt;&lt;/ChapterMetadata&gt;"/>
    <w:docVar w:name="DM_WB_C2821_METADATA" w:val="&lt;ChapterMetadata&gt;&lt;ChapterId&gt;2821&lt;/ChapterId&gt;&lt;ChapterName&gt;Overview&lt;/ChapterName&gt;&lt;ChapterNoOfPages&gt;-1&lt;/ChapterNoOfPages&gt;&lt;ChapterVersion&gt;21&lt;/ChapterVersion&gt;&lt;/ChapterMetadata&gt;"/>
    <w:docVar w:name="DM_WB_C2822_METADATA" w:val="&lt;ChapterMetadata&gt;&lt;ChapterId&gt;2822&lt;/ChapterId&gt;&lt;ChapterName&gt;Revenue Overview&lt;/ChapterName&gt;&lt;ChapterNoOfPages&gt;-1&lt;/ChapterNoOfPages&gt;&lt;ChapterVersion&gt;11&lt;/ChapterVersion&gt;&lt;/ChapterMetadata&gt;"/>
    <w:docVar w:name="DM_WB_C2823_METADATA" w:val="&lt;ChapterMetadata&gt;&lt;ChapterId&gt;2823&lt;/ChapterId&gt;&lt;ChapterName&gt;Program 1 - Transport for Brisbane&lt;/ChapterName&gt;&lt;ChapterNoOfPages&gt;-1&lt;/ChapterNoOfPages&gt;&lt;ChapterVersion&gt;41&lt;/ChapterVersion&gt;&lt;/ChapterMetadata&gt;"/>
    <w:docVar w:name="DM_WB_C2824_METADATA" w:val="&lt;ChapterMetadata&gt;&lt;ChapterId&gt;2824&lt;/ChapterId&gt;&lt;ChapterName&gt;Financial Summary&lt;/ChapterName&gt;&lt;ChapterNoOfPages&gt;-1&lt;/ChapterNoOfPages&gt;&lt;ChapterVersion&gt;4&lt;/ChapterVersion&gt;&lt;/ChapterMetadata&gt;"/>
    <w:docVar w:name="DM_WB_C2825_METADATA" w:val="&lt;ChapterMetadata&gt;&lt;ChapterId&gt;2825&lt;/ChapterId&gt;&lt;ChapterName&gt;Program 7 - Economic Development&lt;/ChapterName&gt;&lt;ChapterNoOfPages&gt;-1&lt;/ChapterNoOfPages&gt;&lt;ChapterVersion&gt;33&lt;/ChapterVersion&gt;&lt;/ChapterMetadata&gt;"/>
    <w:docVar w:name="DM_WB_C2826_METADATA" w:val="&lt;ChapterMetadata&gt;&lt;ChapterId&gt;2826&lt;/ChapterId&gt;&lt;ChapterName&gt;Rates Resolution&lt;/ChapterName&gt;&lt;ChapterNoOfPages&gt;-1&lt;/ChapterNoOfPages&gt;&lt;ChapterVersion&gt;11&lt;/ChapterVersion&gt;&lt;/ChapterMetadata&gt;"/>
    <w:docVar w:name="DM_WB_C2827_METADATA" w:val="&lt;ChapterMetadata&gt;&lt;ChapterId&gt;2827&lt;/ChapterId&gt;&lt;ChapterName&gt;Program 4 - Future Brisbane&lt;/ChapterName&gt;&lt;ChapterNoOfPages&gt;-1&lt;/ChapterNoOfPages&gt;&lt;ChapterVersion&gt;29&lt;/ChapterVersion&gt;&lt;/ChapterMetadata&gt;"/>
    <w:docVar w:name="DM_WB_C2828_METADATA" w:val="&lt;ChapterMetadata&gt;&lt;ChapterId&gt;2828&lt;/ChapterId&gt;&lt;ChapterName&gt;Appendix of Schedules&lt;/ChapterName&gt;&lt;ChapterNoOfPages&gt;-1&lt;/ChapterNoOfPages&gt;&lt;ChapterVersion&gt;10&lt;/ChapterVersion&gt;&lt;/ChapterMetadata&gt;"/>
    <w:docVar w:name="DM_WB_C2907_METADATA" w:val="&lt;ChapterMetadata&gt;&lt;ChapterId&gt;2907&lt;/ChapterId&gt;&lt;ChapterName&gt;Cover Page&lt;/ChapterName&gt;&lt;ChapterNoOfPages&gt;-1&lt;/ChapterNoOfPages&gt;&lt;ChapterVersion&gt;2&lt;/ChapterVersion&gt;&lt;/ChapterMetadata&gt;"/>
    <w:docVar w:name="DM_WB_C2908_METADATA" w:val="&lt;ChapterMetadata&gt;&lt;ChapterId&gt;2908&lt;/ChapterId&gt;&lt;ChapterName&gt;Table of contents&lt;/ChapterName&gt;&lt;ChapterNoOfPages&gt;-1&lt;/ChapterNoOfPages&gt;&lt;ChapterVersion&gt;3&lt;/ChapterVersion&gt;&lt;/ChapterMetadata&gt;"/>
    <w:docVar w:name="doc_tbl00045_1_1" w:val="Projects|@|1|1033"/>
    <w:docVar w:name="DOC_TBL00054_1_1" w:val="Projects|@|1|1033"/>
    <w:docVar w:name="DOC_TBL00069_1_1" w:val="Operating|@|1|1033"/>
    <w:docVar w:name="doc_tbl00078_1_1" w:val="Projects|@|1|1033"/>
    <w:docVar w:name="DOC_TBL00105_1_1" w:val="Operating|@|1|1033"/>
    <w:docVar w:name="doc_tbl00120_1_1" w:val="Operating|@|1|1033"/>
    <w:docVar w:name="doc_tbl00126_1_1" w:val="Projects|@|1|1033"/>
    <w:docVar w:name="doc_tbl00169_1_1" w:val="Operating|@|1|1033"/>
    <w:docVar w:name="doc_tbl00171_1_1" w:val="Projects|@|1|1033"/>
    <w:docVar w:name="doc_tbl00175_1_1" w:val="Operating|@|1|1033"/>
    <w:docVar w:name="doc_tbl00218_1_1" w:val="Projects|@|1|1033"/>
    <w:docVar w:name="doc_tbl00228_1_1" w:val="Projects|@|1|1033"/>
  </w:docVars>
  <w:rsids>
    <w:rsidRoot w:val="00A77B3E"/>
    <w:rsid w:val="00002358"/>
    <w:rsid w:val="00022B26"/>
    <w:rsid w:val="00026F40"/>
    <w:rsid w:val="00027F6C"/>
    <w:rsid w:val="000356A6"/>
    <w:rsid w:val="00036E70"/>
    <w:rsid w:val="00044D2F"/>
    <w:rsid w:val="00047733"/>
    <w:rsid w:val="00055B59"/>
    <w:rsid w:val="0006094E"/>
    <w:rsid w:val="00062F70"/>
    <w:rsid w:val="00063086"/>
    <w:rsid w:val="00064B38"/>
    <w:rsid w:val="0007189D"/>
    <w:rsid w:val="000724B4"/>
    <w:rsid w:val="00077968"/>
    <w:rsid w:val="00087471"/>
    <w:rsid w:val="00090607"/>
    <w:rsid w:val="00094251"/>
    <w:rsid w:val="00094F48"/>
    <w:rsid w:val="000A2C5C"/>
    <w:rsid w:val="000A385E"/>
    <w:rsid w:val="000A57C1"/>
    <w:rsid w:val="000B1BEE"/>
    <w:rsid w:val="000B4F0B"/>
    <w:rsid w:val="000C0A59"/>
    <w:rsid w:val="000C3C9B"/>
    <w:rsid w:val="000D6F64"/>
    <w:rsid w:val="000E0DCA"/>
    <w:rsid w:val="000E1B21"/>
    <w:rsid w:val="000F41A8"/>
    <w:rsid w:val="00102B0A"/>
    <w:rsid w:val="00103079"/>
    <w:rsid w:val="001068CF"/>
    <w:rsid w:val="00111CB7"/>
    <w:rsid w:val="00113807"/>
    <w:rsid w:val="00116482"/>
    <w:rsid w:val="00121420"/>
    <w:rsid w:val="00121F7B"/>
    <w:rsid w:val="00124C9C"/>
    <w:rsid w:val="00126B17"/>
    <w:rsid w:val="0013248B"/>
    <w:rsid w:val="00135F96"/>
    <w:rsid w:val="0013607F"/>
    <w:rsid w:val="00137FBB"/>
    <w:rsid w:val="00140D53"/>
    <w:rsid w:val="00145FA6"/>
    <w:rsid w:val="00147BA9"/>
    <w:rsid w:val="001563F9"/>
    <w:rsid w:val="00156FCB"/>
    <w:rsid w:val="00161B90"/>
    <w:rsid w:val="00174A50"/>
    <w:rsid w:val="001818B6"/>
    <w:rsid w:val="00181FC5"/>
    <w:rsid w:val="00182FF1"/>
    <w:rsid w:val="001837FB"/>
    <w:rsid w:val="001A494F"/>
    <w:rsid w:val="001B0F6F"/>
    <w:rsid w:val="001B75D1"/>
    <w:rsid w:val="001C0A09"/>
    <w:rsid w:val="001C3950"/>
    <w:rsid w:val="001C49AF"/>
    <w:rsid w:val="001C7276"/>
    <w:rsid w:val="001D0930"/>
    <w:rsid w:val="001D1558"/>
    <w:rsid w:val="001D1613"/>
    <w:rsid w:val="001D22B1"/>
    <w:rsid w:val="001D39AF"/>
    <w:rsid w:val="001D79CA"/>
    <w:rsid w:val="001E4B90"/>
    <w:rsid w:val="001E508F"/>
    <w:rsid w:val="001F2B90"/>
    <w:rsid w:val="001F55E0"/>
    <w:rsid w:val="001F5A48"/>
    <w:rsid w:val="001F68F5"/>
    <w:rsid w:val="00203875"/>
    <w:rsid w:val="0020548B"/>
    <w:rsid w:val="00210D60"/>
    <w:rsid w:val="00212E76"/>
    <w:rsid w:val="0022302F"/>
    <w:rsid w:val="00231455"/>
    <w:rsid w:val="00233B44"/>
    <w:rsid w:val="002417CD"/>
    <w:rsid w:val="00241DA0"/>
    <w:rsid w:val="00253283"/>
    <w:rsid w:val="002606C9"/>
    <w:rsid w:val="002628B3"/>
    <w:rsid w:val="00270171"/>
    <w:rsid w:val="00271359"/>
    <w:rsid w:val="00272DC9"/>
    <w:rsid w:val="002770E6"/>
    <w:rsid w:val="0028105E"/>
    <w:rsid w:val="002856F6"/>
    <w:rsid w:val="002875CC"/>
    <w:rsid w:val="00287C35"/>
    <w:rsid w:val="002956AC"/>
    <w:rsid w:val="0029656C"/>
    <w:rsid w:val="002A2149"/>
    <w:rsid w:val="002A2D4B"/>
    <w:rsid w:val="002A527A"/>
    <w:rsid w:val="002A71AD"/>
    <w:rsid w:val="002A7CAA"/>
    <w:rsid w:val="002B020C"/>
    <w:rsid w:val="002B175B"/>
    <w:rsid w:val="002B461E"/>
    <w:rsid w:val="002B53D0"/>
    <w:rsid w:val="002C1BC1"/>
    <w:rsid w:val="002C345B"/>
    <w:rsid w:val="002C52B0"/>
    <w:rsid w:val="002D30E1"/>
    <w:rsid w:val="002D4BB5"/>
    <w:rsid w:val="002E20AC"/>
    <w:rsid w:val="002E5099"/>
    <w:rsid w:val="002E7C00"/>
    <w:rsid w:val="002F34FA"/>
    <w:rsid w:val="002F50ED"/>
    <w:rsid w:val="002F51F9"/>
    <w:rsid w:val="002F75AF"/>
    <w:rsid w:val="00301F4F"/>
    <w:rsid w:val="003048E6"/>
    <w:rsid w:val="0030518A"/>
    <w:rsid w:val="00306A3A"/>
    <w:rsid w:val="00306E87"/>
    <w:rsid w:val="003159FD"/>
    <w:rsid w:val="00315C86"/>
    <w:rsid w:val="00316F18"/>
    <w:rsid w:val="00317A61"/>
    <w:rsid w:val="00323679"/>
    <w:rsid w:val="00324155"/>
    <w:rsid w:val="003248F6"/>
    <w:rsid w:val="003263A1"/>
    <w:rsid w:val="00327BFF"/>
    <w:rsid w:val="0033431C"/>
    <w:rsid w:val="0034436F"/>
    <w:rsid w:val="00346415"/>
    <w:rsid w:val="003469DC"/>
    <w:rsid w:val="00356941"/>
    <w:rsid w:val="00363A36"/>
    <w:rsid w:val="00363D68"/>
    <w:rsid w:val="00380632"/>
    <w:rsid w:val="00381122"/>
    <w:rsid w:val="00381A01"/>
    <w:rsid w:val="003845CD"/>
    <w:rsid w:val="00384F12"/>
    <w:rsid w:val="00385CA2"/>
    <w:rsid w:val="00386F56"/>
    <w:rsid w:val="00387EA5"/>
    <w:rsid w:val="00390908"/>
    <w:rsid w:val="00394004"/>
    <w:rsid w:val="00394585"/>
    <w:rsid w:val="00395E1A"/>
    <w:rsid w:val="003A1826"/>
    <w:rsid w:val="003A4E91"/>
    <w:rsid w:val="003B22CE"/>
    <w:rsid w:val="003B465A"/>
    <w:rsid w:val="003B6320"/>
    <w:rsid w:val="003B6B57"/>
    <w:rsid w:val="003C0947"/>
    <w:rsid w:val="003C2DEC"/>
    <w:rsid w:val="003C49CB"/>
    <w:rsid w:val="003C66E0"/>
    <w:rsid w:val="003C7B60"/>
    <w:rsid w:val="003D161F"/>
    <w:rsid w:val="003D3656"/>
    <w:rsid w:val="003D3B26"/>
    <w:rsid w:val="003D3E9C"/>
    <w:rsid w:val="003D67BE"/>
    <w:rsid w:val="003D69D5"/>
    <w:rsid w:val="003D70C7"/>
    <w:rsid w:val="003E0E06"/>
    <w:rsid w:val="003E1FE9"/>
    <w:rsid w:val="003E7073"/>
    <w:rsid w:val="003F0682"/>
    <w:rsid w:val="003F0C1E"/>
    <w:rsid w:val="003F32CB"/>
    <w:rsid w:val="003F7025"/>
    <w:rsid w:val="004115C5"/>
    <w:rsid w:val="00412FC1"/>
    <w:rsid w:val="00413083"/>
    <w:rsid w:val="00413599"/>
    <w:rsid w:val="0041488F"/>
    <w:rsid w:val="004178E2"/>
    <w:rsid w:val="00423E8F"/>
    <w:rsid w:val="00426E2C"/>
    <w:rsid w:val="00430004"/>
    <w:rsid w:val="00434DA2"/>
    <w:rsid w:val="004367E1"/>
    <w:rsid w:val="00436A0C"/>
    <w:rsid w:val="0044126C"/>
    <w:rsid w:val="00443279"/>
    <w:rsid w:val="0044579E"/>
    <w:rsid w:val="00447513"/>
    <w:rsid w:val="00447758"/>
    <w:rsid w:val="0045444E"/>
    <w:rsid w:val="00455ECB"/>
    <w:rsid w:val="004614FF"/>
    <w:rsid w:val="00465F58"/>
    <w:rsid w:val="00467F11"/>
    <w:rsid w:val="004703AB"/>
    <w:rsid w:val="00476688"/>
    <w:rsid w:val="00477177"/>
    <w:rsid w:val="00480CE7"/>
    <w:rsid w:val="00485B0E"/>
    <w:rsid w:val="004935DF"/>
    <w:rsid w:val="004A0D76"/>
    <w:rsid w:val="004B5012"/>
    <w:rsid w:val="004B5F1E"/>
    <w:rsid w:val="004C0BE9"/>
    <w:rsid w:val="004C12B3"/>
    <w:rsid w:val="004C1D59"/>
    <w:rsid w:val="004C2383"/>
    <w:rsid w:val="004D56AC"/>
    <w:rsid w:val="004D6183"/>
    <w:rsid w:val="004E3532"/>
    <w:rsid w:val="004E66E6"/>
    <w:rsid w:val="004E6781"/>
    <w:rsid w:val="004E694D"/>
    <w:rsid w:val="004F44D2"/>
    <w:rsid w:val="004F6609"/>
    <w:rsid w:val="005040C3"/>
    <w:rsid w:val="00506964"/>
    <w:rsid w:val="00511CBE"/>
    <w:rsid w:val="0051332D"/>
    <w:rsid w:val="0051577C"/>
    <w:rsid w:val="00517D41"/>
    <w:rsid w:val="00522414"/>
    <w:rsid w:val="00522438"/>
    <w:rsid w:val="00525A59"/>
    <w:rsid w:val="00525E4A"/>
    <w:rsid w:val="00526289"/>
    <w:rsid w:val="00526D0D"/>
    <w:rsid w:val="00530EB4"/>
    <w:rsid w:val="00531803"/>
    <w:rsid w:val="00535C1D"/>
    <w:rsid w:val="005365E4"/>
    <w:rsid w:val="005450A1"/>
    <w:rsid w:val="005461C0"/>
    <w:rsid w:val="00551F28"/>
    <w:rsid w:val="00552EB3"/>
    <w:rsid w:val="00554313"/>
    <w:rsid w:val="005557DE"/>
    <w:rsid w:val="0055647F"/>
    <w:rsid w:val="00563C38"/>
    <w:rsid w:val="00564535"/>
    <w:rsid w:val="005673D5"/>
    <w:rsid w:val="005678F1"/>
    <w:rsid w:val="0057323C"/>
    <w:rsid w:val="005824D6"/>
    <w:rsid w:val="00585870"/>
    <w:rsid w:val="005874DA"/>
    <w:rsid w:val="00595A44"/>
    <w:rsid w:val="005A38FD"/>
    <w:rsid w:val="005B25AF"/>
    <w:rsid w:val="005C69D4"/>
    <w:rsid w:val="005D4506"/>
    <w:rsid w:val="005D5371"/>
    <w:rsid w:val="005D582E"/>
    <w:rsid w:val="005D617E"/>
    <w:rsid w:val="005D67A6"/>
    <w:rsid w:val="005D764A"/>
    <w:rsid w:val="005E10F8"/>
    <w:rsid w:val="005E1B6B"/>
    <w:rsid w:val="005E22CD"/>
    <w:rsid w:val="005E33C8"/>
    <w:rsid w:val="005E5A2F"/>
    <w:rsid w:val="005F7B93"/>
    <w:rsid w:val="00606DE7"/>
    <w:rsid w:val="0061396A"/>
    <w:rsid w:val="00620C66"/>
    <w:rsid w:val="00620F3F"/>
    <w:rsid w:val="00624498"/>
    <w:rsid w:val="00631301"/>
    <w:rsid w:val="00632789"/>
    <w:rsid w:val="006356EC"/>
    <w:rsid w:val="00645709"/>
    <w:rsid w:val="006510EB"/>
    <w:rsid w:val="00652985"/>
    <w:rsid w:val="00656E44"/>
    <w:rsid w:val="00657602"/>
    <w:rsid w:val="00660185"/>
    <w:rsid w:val="0066502A"/>
    <w:rsid w:val="0066668B"/>
    <w:rsid w:val="00667319"/>
    <w:rsid w:val="00667412"/>
    <w:rsid w:val="0067054F"/>
    <w:rsid w:val="0067243F"/>
    <w:rsid w:val="00672483"/>
    <w:rsid w:val="006748AD"/>
    <w:rsid w:val="00682369"/>
    <w:rsid w:val="00686FF1"/>
    <w:rsid w:val="00687C10"/>
    <w:rsid w:val="006931B9"/>
    <w:rsid w:val="006A2094"/>
    <w:rsid w:val="006A248F"/>
    <w:rsid w:val="006A6F05"/>
    <w:rsid w:val="006B0BDE"/>
    <w:rsid w:val="006B0E12"/>
    <w:rsid w:val="006B28CA"/>
    <w:rsid w:val="006B5AE1"/>
    <w:rsid w:val="006C196B"/>
    <w:rsid w:val="006C3768"/>
    <w:rsid w:val="006C6B5F"/>
    <w:rsid w:val="006C6B62"/>
    <w:rsid w:val="006D0A8A"/>
    <w:rsid w:val="006D1AF4"/>
    <w:rsid w:val="006D25F7"/>
    <w:rsid w:val="006D3E25"/>
    <w:rsid w:val="006D47F9"/>
    <w:rsid w:val="006D7983"/>
    <w:rsid w:val="006E1158"/>
    <w:rsid w:val="006E440A"/>
    <w:rsid w:val="006F23DB"/>
    <w:rsid w:val="006F54B1"/>
    <w:rsid w:val="00701DEA"/>
    <w:rsid w:val="00703A20"/>
    <w:rsid w:val="00710149"/>
    <w:rsid w:val="007119A8"/>
    <w:rsid w:val="00727841"/>
    <w:rsid w:val="00732725"/>
    <w:rsid w:val="00733EF3"/>
    <w:rsid w:val="00737B81"/>
    <w:rsid w:val="007520BB"/>
    <w:rsid w:val="00762FF6"/>
    <w:rsid w:val="007648F5"/>
    <w:rsid w:val="00766ADA"/>
    <w:rsid w:val="007675F5"/>
    <w:rsid w:val="00770ECC"/>
    <w:rsid w:val="00781C8D"/>
    <w:rsid w:val="0078541E"/>
    <w:rsid w:val="00786891"/>
    <w:rsid w:val="00787C61"/>
    <w:rsid w:val="007903EF"/>
    <w:rsid w:val="00791F48"/>
    <w:rsid w:val="00795764"/>
    <w:rsid w:val="00795894"/>
    <w:rsid w:val="00796BE9"/>
    <w:rsid w:val="007A34B9"/>
    <w:rsid w:val="007A3BC8"/>
    <w:rsid w:val="007A42F7"/>
    <w:rsid w:val="007B06D1"/>
    <w:rsid w:val="007B4828"/>
    <w:rsid w:val="007B4FDF"/>
    <w:rsid w:val="007B6308"/>
    <w:rsid w:val="007C0097"/>
    <w:rsid w:val="007C228E"/>
    <w:rsid w:val="007C4EC9"/>
    <w:rsid w:val="007C78EE"/>
    <w:rsid w:val="007D025C"/>
    <w:rsid w:val="007D1DF2"/>
    <w:rsid w:val="007D7280"/>
    <w:rsid w:val="007E0DAA"/>
    <w:rsid w:val="007E33F3"/>
    <w:rsid w:val="007F0250"/>
    <w:rsid w:val="007F4D66"/>
    <w:rsid w:val="007F65B5"/>
    <w:rsid w:val="007F67C7"/>
    <w:rsid w:val="00802185"/>
    <w:rsid w:val="0080259C"/>
    <w:rsid w:val="00803893"/>
    <w:rsid w:val="00811628"/>
    <w:rsid w:val="00811D66"/>
    <w:rsid w:val="0081710A"/>
    <w:rsid w:val="00825C4C"/>
    <w:rsid w:val="00826A23"/>
    <w:rsid w:val="008303D6"/>
    <w:rsid w:val="008305FA"/>
    <w:rsid w:val="00834907"/>
    <w:rsid w:val="008434BD"/>
    <w:rsid w:val="00851011"/>
    <w:rsid w:val="008567F3"/>
    <w:rsid w:val="00857357"/>
    <w:rsid w:val="00861923"/>
    <w:rsid w:val="008636D7"/>
    <w:rsid w:val="00866C4C"/>
    <w:rsid w:val="00870951"/>
    <w:rsid w:val="00871D6F"/>
    <w:rsid w:val="00871F00"/>
    <w:rsid w:val="00873C6D"/>
    <w:rsid w:val="00873F8C"/>
    <w:rsid w:val="0088190D"/>
    <w:rsid w:val="00882042"/>
    <w:rsid w:val="008917E7"/>
    <w:rsid w:val="008955A2"/>
    <w:rsid w:val="008A79EE"/>
    <w:rsid w:val="008B1735"/>
    <w:rsid w:val="008C3739"/>
    <w:rsid w:val="008C6E02"/>
    <w:rsid w:val="008C7061"/>
    <w:rsid w:val="008E1421"/>
    <w:rsid w:val="008E1ECE"/>
    <w:rsid w:val="008E3648"/>
    <w:rsid w:val="008F0EAA"/>
    <w:rsid w:val="008F12F1"/>
    <w:rsid w:val="008F257A"/>
    <w:rsid w:val="008F4769"/>
    <w:rsid w:val="008F7D85"/>
    <w:rsid w:val="008F7E8D"/>
    <w:rsid w:val="00921E6B"/>
    <w:rsid w:val="009239AE"/>
    <w:rsid w:val="009320F3"/>
    <w:rsid w:val="00932AC1"/>
    <w:rsid w:val="00934140"/>
    <w:rsid w:val="009349A6"/>
    <w:rsid w:val="0093658C"/>
    <w:rsid w:val="0094024D"/>
    <w:rsid w:val="00942CC7"/>
    <w:rsid w:val="00946E4D"/>
    <w:rsid w:val="009473BE"/>
    <w:rsid w:val="00956179"/>
    <w:rsid w:val="00962D15"/>
    <w:rsid w:val="00962D4C"/>
    <w:rsid w:val="00971CA4"/>
    <w:rsid w:val="0097425C"/>
    <w:rsid w:val="0097517D"/>
    <w:rsid w:val="00976716"/>
    <w:rsid w:val="009777DE"/>
    <w:rsid w:val="009779A8"/>
    <w:rsid w:val="009800D9"/>
    <w:rsid w:val="009810E5"/>
    <w:rsid w:val="009877C3"/>
    <w:rsid w:val="0099051F"/>
    <w:rsid w:val="00994592"/>
    <w:rsid w:val="0099475B"/>
    <w:rsid w:val="00995CDE"/>
    <w:rsid w:val="009A56FC"/>
    <w:rsid w:val="009A7A33"/>
    <w:rsid w:val="009B35D3"/>
    <w:rsid w:val="009B47A2"/>
    <w:rsid w:val="009B7D58"/>
    <w:rsid w:val="009C4CE7"/>
    <w:rsid w:val="009C6B5F"/>
    <w:rsid w:val="009D18DD"/>
    <w:rsid w:val="009D2D21"/>
    <w:rsid w:val="009D6586"/>
    <w:rsid w:val="009E76BA"/>
    <w:rsid w:val="009F5EDF"/>
    <w:rsid w:val="009F6F0D"/>
    <w:rsid w:val="00A01728"/>
    <w:rsid w:val="00A05E17"/>
    <w:rsid w:val="00A10A4F"/>
    <w:rsid w:val="00A16F50"/>
    <w:rsid w:val="00A23A13"/>
    <w:rsid w:val="00A23F6E"/>
    <w:rsid w:val="00A319D0"/>
    <w:rsid w:val="00A32447"/>
    <w:rsid w:val="00A35A1D"/>
    <w:rsid w:val="00A35C34"/>
    <w:rsid w:val="00A41352"/>
    <w:rsid w:val="00A42151"/>
    <w:rsid w:val="00A43F7C"/>
    <w:rsid w:val="00A4507D"/>
    <w:rsid w:val="00A509B0"/>
    <w:rsid w:val="00A51574"/>
    <w:rsid w:val="00A53696"/>
    <w:rsid w:val="00A53BBB"/>
    <w:rsid w:val="00A546A3"/>
    <w:rsid w:val="00A56DB8"/>
    <w:rsid w:val="00A56EDE"/>
    <w:rsid w:val="00A6093D"/>
    <w:rsid w:val="00A61165"/>
    <w:rsid w:val="00A62132"/>
    <w:rsid w:val="00A73ABE"/>
    <w:rsid w:val="00A73C99"/>
    <w:rsid w:val="00A75C71"/>
    <w:rsid w:val="00A75D71"/>
    <w:rsid w:val="00A77B3E"/>
    <w:rsid w:val="00A815E7"/>
    <w:rsid w:val="00A81A40"/>
    <w:rsid w:val="00A8538C"/>
    <w:rsid w:val="00AA150A"/>
    <w:rsid w:val="00AA5271"/>
    <w:rsid w:val="00AB053E"/>
    <w:rsid w:val="00AB1425"/>
    <w:rsid w:val="00AB233C"/>
    <w:rsid w:val="00AB2A05"/>
    <w:rsid w:val="00AB2AF2"/>
    <w:rsid w:val="00AC0AF7"/>
    <w:rsid w:val="00AC16A4"/>
    <w:rsid w:val="00AC3AB7"/>
    <w:rsid w:val="00AC6E4F"/>
    <w:rsid w:val="00AC724E"/>
    <w:rsid w:val="00AD3586"/>
    <w:rsid w:val="00AD59D2"/>
    <w:rsid w:val="00AE17C0"/>
    <w:rsid w:val="00AE7CB0"/>
    <w:rsid w:val="00AF27C3"/>
    <w:rsid w:val="00AF33E6"/>
    <w:rsid w:val="00AF3AFF"/>
    <w:rsid w:val="00B01DC6"/>
    <w:rsid w:val="00B04942"/>
    <w:rsid w:val="00B05E0C"/>
    <w:rsid w:val="00B069C6"/>
    <w:rsid w:val="00B10E12"/>
    <w:rsid w:val="00B12FE2"/>
    <w:rsid w:val="00B159A7"/>
    <w:rsid w:val="00B26C33"/>
    <w:rsid w:val="00B26CB2"/>
    <w:rsid w:val="00B2764F"/>
    <w:rsid w:val="00B27C82"/>
    <w:rsid w:val="00B30D59"/>
    <w:rsid w:val="00B333A2"/>
    <w:rsid w:val="00B612CB"/>
    <w:rsid w:val="00B62EC2"/>
    <w:rsid w:val="00B701ED"/>
    <w:rsid w:val="00B772A7"/>
    <w:rsid w:val="00B80AE3"/>
    <w:rsid w:val="00B851DB"/>
    <w:rsid w:val="00B94D91"/>
    <w:rsid w:val="00B95258"/>
    <w:rsid w:val="00BA038C"/>
    <w:rsid w:val="00BA5397"/>
    <w:rsid w:val="00BA59FB"/>
    <w:rsid w:val="00BA6380"/>
    <w:rsid w:val="00BB68D8"/>
    <w:rsid w:val="00BC2442"/>
    <w:rsid w:val="00BC26DC"/>
    <w:rsid w:val="00BC5ED1"/>
    <w:rsid w:val="00BC6E99"/>
    <w:rsid w:val="00BD132F"/>
    <w:rsid w:val="00BD27B2"/>
    <w:rsid w:val="00BD487B"/>
    <w:rsid w:val="00BE130A"/>
    <w:rsid w:val="00BE35A3"/>
    <w:rsid w:val="00BE480A"/>
    <w:rsid w:val="00BE55C3"/>
    <w:rsid w:val="00BF1C0F"/>
    <w:rsid w:val="00BF3766"/>
    <w:rsid w:val="00BF5D75"/>
    <w:rsid w:val="00BF66CF"/>
    <w:rsid w:val="00C025B9"/>
    <w:rsid w:val="00C059B2"/>
    <w:rsid w:val="00C10926"/>
    <w:rsid w:val="00C24518"/>
    <w:rsid w:val="00C26151"/>
    <w:rsid w:val="00C26343"/>
    <w:rsid w:val="00C320B1"/>
    <w:rsid w:val="00C342AE"/>
    <w:rsid w:val="00C354DB"/>
    <w:rsid w:val="00C369B7"/>
    <w:rsid w:val="00C40153"/>
    <w:rsid w:val="00C40B69"/>
    <w:rsid w:val="00C44143"/>
    <w:rsid w:val="00C459BA"/>
    <w:rsid w:val="00C46AD3"/>
    <w:rsid w:val="00C4738D"/>
    <w:rsid w:val="00C47C47"/>
    <w:rsid w:val="00C509FE"/>
    <w:rsid w:val="00C55038"/>
    <w:rsid w:val="00C57784"/>
    <w:rsid w:val="00C57C79"/>
    <w:rsid w:val="00C60188"/>
    <w:rsid w:val="00C71CC8"/>
    <w:rsid w:val="00C75576"/>
    <w:rsid w:val="00C8206D"/>
    <w:rsid w:val="00C84CD0"/>
    <w:rsid w:val="00C901BB"/>
    <w:rsid w:val="00C9489D"/>
    <w:rsid w:val="00CA0658"/>
    <w:rsid w:val="00CA1637"/>
    <w:rsid w:val="00CA2830"/>
    <w:rsid w:val="00CA3240"/>
    <w:rsid w:val="00CA3988"/>
    <w:rsid w:val="00CA3BEA"/>
    <w:rsid w:val="00CA4D27"/>
    <w:rsid w:val="00CA54E9"/>
    <w:rsid w:val="00CA5A52"/>
    <w:rsid w:val="00CA77F7"/>
    <w:rsid w:val="00CA79DF"/>
    <w:rsid w:val="00CB2735"/>
    <w:rsid w:val="00CB32AD"/>
    <w:rsid w:val="00CB53CB"/>
    <w:rsid w:val="00CB7717"/>
    <w:rsid w:val="00CC4379"/>
    <w:rsid w:val="00CC458E"/>
    <w:rsid w:val="00CE1430"/>
    <w:rsid w:val="00CE17B0"/>
    <w:rsid w:val="00CE23A9"/>
    <w:rsid w:val="00CE3932"/>
    <w:rsid w:val="00CE4140"/>
    <w:rsid w:val="00CE4A87"/>
    <w:rsid w:val="00CE7EBF"/>
    <w:rsid w:val="00CF5B93"/>
    <w:rsid w:val="00CF7A0D"/>
    <w:rsid w:val="00D00F06"/>
    <w:rsid w:val="00D025AB"/>
    <w:rsid w:val="00D04F6E"/>
    <w:rsid w:val="00D06F08"/>
    <w:rsid w:val="00D07241"/>
    <w:rsid w:val="00D1158D"/>
    <w:rsid w:val="00D143C8"/>
    <w:rsid w:val="00D1518C"/>
    <w:rsid w:val="00D1616E"/>
    <w:rsid w:val="00D1762F"/>
    <w:rsid w:val="00D22B4A"/>
    <w:rsid w:val="00D24205"/>
    <w:rsid w:val="00D2487F"/>
    <w:rsid w:val="00D307D6"/>
    <w:rsid w:val="00D31804"/>
    <w:rsid w:val="00D34FD9"/>
    <w:rsid w:val="00D35290"/>
    <w:rsid w:val="00D36BBA"/>
    <w:rsid w:val="00D454C2"/>
    <w:rsid w:val="00D514B9"/>
    <w:rsid w:val="00D5187D"/>
    <w:rsid w:val="00D523AE"/>
    <w:rsid w:val="00D53620"/>
    <w:rsid w:val="00D53E64"/>
    <w:rsid w:val="00D55515"/>
    <w:rsid w:val="00D556E6"/>
    <w:rsid w:val="00D558BD"/>
    <w:rsid w:val="00D57459"/>
    <w:rsid w:val="00D62651"/>
    <w:rsid w:val="00D66576"/>
    <w:rsid w:val="00D70B94"/>
    <w:rsid w:val="00D76184"/>
    <w:rsid w:val="00D77C3A"/>
    <w:rsid w:val="00D81319"/>
    <w:rsid w:val="00D825E6"/>
    <w:rsid w:val="00D83B64"/>
    <w:rsid w:val="00D847C0"/>
    <w:rsid w:val="00D8747C"/>
    <w:rsid w:val="00D90660"/>
    <w:rsid w:val="00D9369D"/>
    <w:rsid w:val="00D94EB4"/>
    <w:rsid w:val="00D95CA9"/>
    <w:rsid w:val="00D96EF2"/>
    <w:rsid w:val="00DA141B"/>
    <w:rsid w:val="00DA1ED3"/>
    <w:rsid w:val="00DA2EF6"/>
    <w:rsid w:val="00DA45F6"/>
    <w:rsid w:val="00DB24E6"/>
    <w:rsid w:val="00DB3EEE"/>
    <w:rsid w:val="00DB4E81"/>
    <w:rsid w:val="00DB79B7"/>
    <w:rsid w:val="00DC088B"/>
    <w:rsid w:val="00DC1413"/>
    <w:rsid w:val="00DC23F4"/>
    <w:rsid w:val="00DC31B1"/>
    <w:rsid w:val="00DC4186"/>
    <w:rsid w:val="00DC4D3B"/>
    <w:rsid w:val="00DD1597"/>
    <w:rsid w:val="00DD6557"/>
    <w:rsid w:val="00DD71EF"/>
    <w:rsid w:val="00DD7BE8"/>
    <w:rsid w:val="00DE01B0"/>
    <w:rsid w:val="00DE5531"/>
    <w:rsid w:val="00DF5D35"/>
    <w:rsid w:val="00DF7CDC"/>
    <w:rsid w:val="00E0432C"/>
    <w:rsid w:val="00E049F7"/>
    <w:rsid w:val="00E0683D"/>
    <w:rsid w:val="00E1674B"/>
    <w:rsid w:val="00E21626"/>
    <w:rsid w:val="00E21E68"/>
    <w:rsid w:val="00E24525"/>
    <w:rsid w:val="00E3306E"/>
    <w:rsid w:val="00E47BAE"/>
    <w:rsid w:val="00E52196"/>
    <w:rsid w:val="00E551C4"/>
    <w:rsid w:val="00E55FEE"/>
    <w:rsid w:val="00E57188"/>
    <w:rsid w:val="00E6227D"/>
    <w:rsid w:val="00E64590"/>
    <w:rsid w:val="00E67617"/>
    <w:rsid w:val="00E73451"/>
    <w:rsid w:val="00E75647"/>
    <w:rsid w:val="00E7621B"/>
    <w:rsid w:val="00E7758A"/>
    <w:rsid w:val="00E800C1"/>
    <w:rsid w:val="00E8035A"/>
    <w:rsid w:val="00E81E6F"/>
    <w:rsid w:val="00E86776"/>
    <w:rsid w:val="00E86E1C"/>
    <w:rsid w:val="00E91707"/>
    <w:rsid w:val="00E92C6C"/>
    <w:rsid w:val="00E934B9"/>
    <w:rsid w:val="00E94629"/>
    <w:rsid w:val="00EA02B9"/>
    <w:rsid w:val="00EB0E31"/>
    <w:rsid w:val="00EB464E"/>
    <w:rsid w:val="00EB47DB"/>
    <w:rsid w:val="00EB6B93"/>
    <w:rsid w:val="00EC1B84"/>
    <w:rsid w:val="00EC3A47"/>
    <w:rsid w:val="00EC46F6"/>
    <w:rsid w:val="00ED274E"/>
    <w:rsid w:val="00EF679D"/>
    <w:rsid w:val="00F01DA0"/>
    <w:rsid w:val="00F034E7"/>
    <w:rsid w:val="00F04AD8"/>
    <w:rsid w:val="00F06B12"/>
    <w:rsid w:val="00F161E6"/>
    <w:rsid w:val="00F176B8"/>
    <w:rsid w:val="00F20393"/>
    <w:rsid w:val="00F22766"/>
    <w:rsid w:val="00F26F38"/>
    <w:rsid w:val="00F274D7"/>
    <w:rsid w:val="00F30D4B"/>
    <w:rsid w:val="00F41BA3"/>
    <w:rsid w:val="00F432BF"/>
    <w:rsid w:val="00F46D98"/>
    <w:rsid w:val="00F5175F"/>
    <w:rsid w:val="00F52652"/>
    <w:rsid w:val="00F55761"/>
    <w:rsid w:val="00F57EB5"/>
    <w:rsid w:val="00F602E8"/>
    <w:rsid w:val="00F608BA"/>
    <w:rsid w:val="00F6372B"/>
    <w:rsid w:val="00F645AC"/>
    <w:rsid w:val="00F74A85"/>
    <w:rsid w:val="00F779E6"/>
    <w:rsid w:val="00F821B7"/>
    <w:rsid w:val="00F85546"/>
    <w:rsid w:val="00F85805"/>
    <w:rsid w:val="00F86BC0"/>
    <w:rsid w:val="00F87BAB"/>
    <w:rsid w:val="00F9158B"/>
    <w:rsid w:val="00F9182E"/>
    <w:rsid w:val="00F922BD"/>
    <w:rsid w:val="00F92AB0"/>
    <w:rsid w:val="00FB3C23"/>
    <w:rsid w:val="00FC0BF5"/>
    <w:rsid w:val="00FC4ECA"/>
    <w:rsid w:val="00FC4F02"/>
    <w:rsid w:val="00FD0089"/>
    <w:rsid w:val="00FD270B"/>
    <w:rsid w:val="00FD4205"/>
    <w:rsid w:val="00FD495B"/>
    <w:rsid w:val="00FD5665"/>
    <w:rsid w:val="00FE1182"/>
    <w:rsid w:val="00FE34D6"/>
    <w:rsid w:val="00FE6CFB"/>
    <w:rsid w:val="00FF19EF"/>
    <w:rsid w:val="00FF270E"/>
    <w:rsid w:val="00FF395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D5D71A6F-E581-4AA6-B43F-A68A632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0"/>
    <w:link w:val="Heading1Char"/>
    <w:qFormat/>
    <w:rsid w:val="005A220A"/>
    <w:pPr>
      <w:widowControl w:val="0"/>
      <w:spacing w:before="54" w:after="0" w:line="240" w:lineRule="auto"/>
      <w:ind w:left="112"/>
      <w:outlineLvl w:val="0"/>
    </w:pPr>
    <w:rPr>
      <w:rFonts w:eastAsia="Arial"/>
      <w:b/>
      <w:bCs/>
      <w:sz w:val="36"/>
      <w:szCs w:val="36"/>
      <w:lang w:val="en-US"/>
    </w:rPr>
  </w:style>
  <w:style w:type="paragraph" w:styleId="Heading2">
    <w:name w:val="heading 2"/>
    <w:basedOn w:val="Normal"/>
    <w:link w:val="Heading2Char"/>
    <w:qFormat/>
    <w:rsid w:val="00394585"/>
    <w:pPr>
      <w:jc w:val="center"/>
      <w:outlineLvl w:val="1"/>
    </w:pPr>
    <w:rPr>
      <w:rFonts w:ascii="Arial" w:eastAsia="Calibri" w:hAnsi="Arial" w:cs="Arial"/>
      <w:b/>
      <w:lang w:eastAsia="en-US"/>
    </w:rPr>
  </w:style>
  <w:style w:type="paragraph" w:styleId="Heading3">
    <w:name w:val="heading 3"/>
    <w:basedOn w:val="Heading2110"/>
    <w:link w:val="Heading3Char"/>
    <w:qFormat/>
    <w:rsid w:val="00B26C33"/>
    <w:pPr>
      <w:tabs>
        <w:tab w:val="left" w:pos="822"/>
        <w:tab w:val="right" w:leader="dot" w:pos="9639"/>
      </w:tabs>
      <w:spacing w:after="240"/>
      <w:ind w:left="142"/>
      <w:jc w:val="left"/>
      <w:outlineLvl w:val="2"/>
    </w:pPr>
    <w:rPr>
      <w:rFonts w:cs="Arial"/>
    </w:rPr>
  </w:style>
  <w:style w:type="paragraph" w:styleId="Heading4">
    <w:name w:val="heading 4"/>
    <w:basedOn w:val="ListParagraph"/>
    <w:link w:val="Heading4Char"/>
    <w:qFormat/>
    <w:rsid w:val="00F602E8"/>
    <w:pPr>
      <w:widowControl/>
      <w:tabs>
        <w:tab w:val="left" w:pos="1134"/>
      </w:tabs>
      <w:contextualSpacing/>
      <w:jc w:val="both"/>
      <w:outlineLvl w:val="3"/>
    </w:pPr>
    <w:rPr>
      <w:b/>
    </w:rPr>
  </w:style>
  <w:style w:type="paragraph" w:styleId="Heading5">
    <w:name w:val="heading 5"/>
    <w:basedOn w:val="Normal61"/>
    <w:next w:val="Normal23"/>
    <w:link w:val="Heading5Char"/>
    <w:qFormat/>
    <w:rsid w:val="008C09B8"/>
    <w:pPr>
      <w:autoSpaceDE w:val="0"/>
      <w:autoSpaceDN w:val="0"/>
      <w:adjustRightInd w:val="0"/>
      <w:spacing w:after="0" w:line="240" w:lineRule="auto"/>
      <w:ind w:right="-28"/>
      <w:outlineLvl w:val="4"/>
    </w:pPr>
    <w:rPr>
      <w:rFonts w:cs="Arial"/>
      <w:b/>
      <w:bCs/>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5A220A"/>
    <w:rPr>
      <w:szCs w:val="24"/>
    </w:rPr>
  </w:style>
  <w:style w:type="paragraph" w:customStyle="1" w:styleId="Normal0">
    <w:name w:val="Normal_0"/>
    <w:rsid w:val="005A220A"/>
    <w:pPr>
      <w:spacing w:after="200" w:line="276" w:lineRule="auto"/>
    </w:pPr>
    <w:rPr>
      <w:rFonts w:ascii="Arial" w:eastAsia="Calibri" w:hAnsi="Arial"/>
    </w:rPr>
  </w:style>
  <w:style w:type="character" w:customStyle="1" w:styleId="Heading1Char">
    <w:name w:val="Heading 1 Char"/>
    <w:basedOn w:val="DefaultParagraphFont"/>
    <w:link w:val="Heading1"/>
    <w:rsid w:val="005A220A"/>
    <w:rPr>
      <w:rFonts w:ascii="Arial" w:eastAsia="Arial" w:hAnsi="Arial" w:cs="Times New Roman"/>
      <w:b/>
      <w:bCs/>
      <w:sz w:val="36"/>
      <w:szCs w:val="36"/>
      <w:lang w:val="en-US"/>
    </w:rPr>
  </w:style>
  <w:style w:type="paragraph" w:customStyle="1" w:styleId="Heading10">
    <w:name w:val="Heading 1_0"/>
    <w:basedOn w:val="Normal21"/>
    <w:link w:val="Heading1Char0"/>
    <w:rsid w:val="008C09B8"/>
    <w:pPr>
      <w:widowControl w:val="0"/>
      <w:spacing w:before="54" w:after="0" w:line="240" w:lineRule="auto"/>
      <w:ind w:left="112"/>
      <w:outlineLvl w:val="0"/>
    </w:pPr>
    <w:rPr>
      <w:rFonts w:eastAsia="Arial"/>
      <w:b/>
      <w:bCs/>
      <w:sz w:val="36"/>
      <w:szCs w:val="36"/>
      <w:lang w:val="en-US"/>
    </w:rPr>
  </w:style>
  <w:style w:type="paragraph" w:customStyle="1" w:styleId="Normal21">
    <w:name w:val="Normal_2_1"/>
    <w:rsid w:val="008C09B8"/>
    <w:pPr>
      <w:spacing w:after="200" w:line="276" w:lineRule="auto"/>
    </w:pPr>
    <w:rPr>
      <w:rFonts w:ascii="Arial" w:eastAsia="Calibri" w:hAnsi="Arial"/>
    </w:rPr>
  </w:style>
  <w:style w:type="character" w:customStyle="1" w:styleId="Heading1Char0">
    <w:name w:val="Heading 1 Char_0"/>
    <w:link w:val="Heading10"/>
    <w:rsid w:val="008C09B8"/>
    <w:rPr>
      <w:rFonts w:ascii="Arial" w:eastAsia="Arial" w:hAnsi="Arial" w:cs="Times New Roman"/>
      <w:b/>
      <w:bCs/>
      <w:sz w:val="36"/>
      <w:szCs w:val="36"/>
      <w:lang w:val="en-US"/>
    </w:rPr>
  </w:style>
  <w:style w:type="character" w:customStyle="1" w:styleId="Heading2Char">
    <w:name w:val="Heading 2 Char"/>
    <w:basedOn w:val="DefaultParagraphFont"/>
    <w:link w:val="Heading2"/>
    <w:rsid w:val="00394585"/>
    <w:rPr>
      <w:rFonts w:ascii="Arial" w:eastAsia="Calibri" w:hAnsi="Arial" w:cs="Arial"/>
      <w:b/>
      <w:sz w:val="24"/>
      <w:szCs w:val="24"/>
      <w:lang w:eastAsia="en-US"/>
    </w:rPr>
  </w:style>
  <w:style w:type="paragraph" w:customStyle="1" w:styleId="Normal4">
    <w:name w:val="Normal_4"/>
    <w:qFormat/>
    <w:rsid w:val="005A220A"/>
    <w:pPr>
      <w:widowControl w:val="0"/>
    </w:pPr>
    <w:rPr>
      <w:rFonts w:ascii="Calibri" w:eastAsia="Calibri" w:hAnsi="Calibri"/>
      <w:sz w:val="22"/>
      <w:lang w:val="en-US"/>
    </w:rPr>
  </w:style>
  <w:style w:type="paragraph" w:customStyle="1" w:styleId="Heading11">
    <w:name w:val="Heading 1_1"/>
    <w:basedOn w:val="Normal01"/>
    <w:link w:val="Heading1Char1"/>
    <w:qFormat/>
    <w:rsid w:val="005A220A"/>
    <w:pPr>
      <w:widowControl w:val="0"/>
      <w:spacing w:before="54" w:after="0" w:line="240" w:lineRule="auto"/>
      <w:ind w:left="112"/>
      <w:outlineLvl w:val="0"/>
    </w:pPr>
    <w:rPr>
      <w:rFonts w:eastAsia="Arial"/>
      <w:b/>
      <w:bCs/>
      <w:sz w:val="36"/>
      <w:szCs w:val="36"/>
      <w:lang w:val="en-US"/>
    </w:rPr>
  </w:style>
  <w:style w:type="paragraph" w:customStyle="1" w:styleId="Normal01">
    <w:name w:val="Normal_0_1"/>
    <w:rsid w:val="005A220A"/>
    <w:pPr>
      <w:spacing w:after="200" w:line="276" w:lineRule="auto"/>
    </w:pPr>
    <w:rPr>
      <w:rFonts w:ascii="Arial" w:eastAsia="Calibri" w:hAnsi="Arial"/>
    </w:rPr>
  </w:style>
  <w:style w:type="character" w:customStyle="1" w:styleId="Heading1Char1">
    <w:name w:val="Heading 1 Char_1"/>
    <w:basedOn w:val="DefaultParagraphFont"/>
    <w:link w:val="Heading11"/>
    <w:rsid w:val="005A220A"/>
    <w:rPr>
      <w:rFonts w:ascii="Arial" w:eastAsia="Arial" w:hAnsi="Arial" w:cs="Times New Roman"/>
      <w:b/>
      <w:bCs/>
      <w:sz w:val="36"/>
      <w:szCs w:val="36"/>
      <w:lang w:val="en-US"/>
    </w:rPr>
  </w:style>
  <w:style w:type="paragraph" w:customStyle="1" w:styleId="Normal1">
    <w:name w:val="Normal_1"/>
    <w:uiPriority w:val="1"/>
    <w:rsid w:val="005A220A"/>
    <w:pPr>
      <w:widowControl w:val="0"/>
    </w:pPr>
    <w:rPr>
      <w:rFonts w:ascii="Calibri" w:eastAsia="Calibri" w:hAnsi="Calibri"/>
      <w:sz w:val="22"/>
      <w:lang w:val="en-US"/>
    </w:rPr>
  </w:style>
  <w:style w:type="paragraph" w:styleId="Footer">
    <w:name w:val="footer"/>
    <w:basedOn w:val="Normal01"/>
    <w:link w:val="FooterChar"/>
    <w:uiPriority w:val="99"/>
    <w:unhideWhenUsed/>
    <w:rsid w:val="005A220A"/>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A220A"/>
    <w:rPr>
      <w:rFonts w:ascii="Arial" w:eastAsia="Calibri" w:hAnsi="Arial" w:cs="Times New Roman"/>
      <w:sz w:val="20"/>
      <w:lang w:val="en-US"/>
    </w:rPr>
  </w:style>
  <w:style w:type="paragraph" w:styleId="Header">
    <w:name w:val="header"/>
    <w:basedOn w:val="Normal2"/>
    <w:link w:val="HeaderChar"/>
    <w:uiPriority w:val="99"/>
    <w:unhideWhenUsed/>
    <w:rsid w:val="006A2869"/>
    <w:pPr>
      <w:tabs>
        <w:tab w:val="center" w:pos="4513"/>
        <w:tab w:val="right" w:pos="9026"/>
      </w:tabs>
    </w:pPr>
  </w:style>
  <w:style w:type="paragraph" w:customStyle="1" w:styleId="Normal2">
    <w:name w:val="Normal_2"/>
    <w:qFormat/>
    <w:rsid w:val="005A220A"/>
    <w:rPr>
      <w:szCs w:val="24"/>
    </w:rPr>
  </w:style>
  <w:style w:type="character" w:customStyle="1" w:styleId="HeaderChar">
    <w:name w:val="Header Char"/>
    <w:basedOn w:val="DefaultParagraphFont"/>
    <w:link w:val="Header"/>
    <w:uiPriority w:val="99"/>
    <w:rsid w:val="006A2869"/>
    <w:rPr>
      <w:rFonts w:ascii="Times New Roman" w:eastAsia="Times New Roman" w:hAnsi="Times New Roman" w:cs="Times New Roman"/>
      <w:szCs w:val="24"/>
      <w:lang w:eastAsia="en-AU"/>
    </w:rPr>
  </w:style>
  <w:style w:type="paragraph" w:customStyle="1" w:styleId="BudgetHeading2">
    <w:name w:val="Budget Heading 2"/>
    <w:link w:val="BudgetHeading2Char"/>
    <w:qFormat/>
    <w:rsid w:val="0038094E"/>
    <w:rPr>
      <w:rFonts w:ascii="Arial" w:eastAsia="Arial" w:hAnsi="Arial"/>
      <w:b/>
      <w:bCs/>
      <w:lang w:val="en-US"/>
    </w:rPr>
  </w:style>
  <w:style w:type="character" w:customStyle="1" w:styleId="BudgetHeading2Char">
    <w:name w:val="Budget Heading 2 Char"/>
    <w:basedOn w:val="DefaultParagraphFont"/>
    <w:link w:val="BudgetHeading2"/>
    <w:rsid w:val="0038094E"/>
    <w:rPr>
      <w:rFonts w:ascii="Arial" w:eastAsia="Arial" w:hAnsi="Arial" w:cs="Times New Roman"/>
      <w:b/>
      <w:bCs/>
      <w:lang w:val="en-US"/>
    </w:rPr>
  </w:style>
  <w:style w:type="character" w:customStyle="1" w:styleId="Heading3Char">
    <w:name w:val="Heading 3 Char"/>
    <w:basedOn w:val="DefaultParagraphFont"/>
    <w:link w:val="Heading3"/>
    <w:rsid w:val="00B26C33"/>
    <w:rPr>
      <w:rFonts w:ascii="Arial" w:eastAsia="Arial" w:hAnsi="Arial" w:cs="Arial"/>
      <w:b/>
      <w:bCs/>
      <w:sz w:val="22"/>
      <w:szCs w:val="22"/>
      <w:lang w:val="en-US" w:eastAsia="en-US"/>
    </w:rPr>
  </w:style>
  <w:style w:type="paragraph" w:customStyle="1" w:styleId="Normal40">
    <w:name w:val="Normal_4_0"/>
    <w:qFormat/>
    <w:rsid w:val="005A220A"/>
    <w:pPr>
      <w:widowControl w:val="0"/>
    </w:pPr>
    <w:rPr>
      <w:rFonts w:ascii="Calibri" w:eastAsia="Calibri" w:hAnsi="Calibri"/>
      <w:sz w:val="22"/>
      <w:lang w:val="en-US"/>
    </w:rPr>
  </w:style>
  <w:style w:type="paragraph" w:customStyle="1" w:styleId="Heading30">
    <w:name w:val="Heading 3_0"/>
    <w:basedOn w:val="Heading210"/>
    <w:link w:val="Heading3Char0"/>
    <w:qFormat/>
    <w:rsid w:val="008C09B8"/>
    <w:pPr>
      <w:jc w:val="left"/>
      <w:outlineLvl w:val="2"/>
    </w:pPr>
    <w:rPr>
      <w:sz w:val="24"/>
    </w:rPr>
  </w:style>
  <w:style w:type="paragraph" w:customStyle="1" w:styleId="Heading210">
    <w:name w:val="Heading 2_1_0"/>
    <w:basedOn w:val="Normal200"/>
    <w:link w:val="Heading2Char10"/>
    <w:uiPriority w:val="1"/>
    <w:qFormat/>
    <w:rsid w:val="008C09B8"/>
    <w:pPr>
      <w:widowControl w:val="0"/>
      <w:jc w:val="center"/>
      <w:outlineLvl w:val="1"/>
    </w:pPr>
    <w:rPr>
      <w:rFonts w:ascii="Arial" w:eastAsia="Arial" w:hAnsi="Arial"/>
      <w:b/>
      <w:bCs/>
      <w:sz w:val="22"/>
      <w:szCs w:val="22"/>
      <w:lang w:val="en-US" w:eastAsia="en-US"/>
    </w:rPr>
  </w:style>
  <w:style w:type="paragraph" w:customStyle="1" w:styleId="Normal200">
    <w:name w:val="Normal_20_0"/>
    <w:rsid w:val="008C09B8"/>
    <w:rPr>
      <w:szCs w:val="24"/>
    </w:rPr>
  </w:style>
  <w:style w:type="character" w:customStyle="1" w:styleId="Heading2Char10">
    <w:name w:val="Heading 2 Char_1_0"/>
    <w:link w:val="Heading210"/>
    <w:uiPriority w:val="1"/>
    <w:rsid w:val="008C09B8"/>
    <w:rPr>
      <w:rFonts w:ascii="Arial" w:eastAsia="Arial" w:hAnsi="Arial" w:cs="Times New Roman"/>
      <w:b/>
      <w:bCs/>
      <w:sz w:val="22"/>
      <w:lang w:val="en-US"/>
    </w:rPr>
  </w:style>
  <w:style w:type="character" w:customStyle="1" w:styleId="Heading3Char0">
    <w:name w:val="Heading 3 Char_0"/>
    <w:link w:val="Heading30"/>
    <w:rsid w:val="008C09B8"/>
    <w:rPr>
      <w:rFonts w:ascii="Arial" w:eastAsia="Arial" w:hAnsi="Arial" w:cs="Times New Roman"/>
      <w:b/>
      <w:bCs/>
      <w:lang w:val="en-US"/>
    </w:rPr>
  </w:style>
  <w:style w:type="paragraph" w:customStyle="1" w:styleId="Heading20">
    <w:name w:val="Heading 2_0"/>
    <w:basedOn w:val="Heading100"/>
    <w:link w:val="Heading2Char0"/>
    <w:qFormat/>
    <w:rsid w:val="008C09B8"/>
    <w:pPr>
      <w:outlineLvl w:val="1"/>
    </w:pPr>
    <w:rPr>
      <w:sz w:val="28"/>
      <w:szCs w:val="20"/>
    </w:rPr>
  </w:style>
  <w:style w:type="paragraph" w:customStyle="1" w:styleId="Heading100">
    <w:name w:val="Heading 1_0_0"/>
    <w:basedOn w:val="Normal210"/>
    <w:link w:val="Heading1Char00"/>
    <w:rsid w:val="008C09B8"/>
    <w:pPr>
      <w:widowControl w:val="0"/>
      <w:spacing w:before="54" w:after="0" w:line="240" w:lineRule="auto"/>
      <w:ind w:left="112"/>
      <w:outlineLvl w:val="0"/>
    </w:pPr>
    <w:rPr>
      <w:rFonts w:eastAsia="Arial"/>
      <w:b/>
      <w:bCs/>
      <w:sz w:val="36"/>
      <w:szCs w:val="36"/>
      <w:lang w:val="en-US"/>
    </w:rPr>
  </w:style>
  <w:style w:type="paragraph" w:customStyle="1" w:styleId="Normal210">
    <w:name w:val="Normal_2_1_0"/>
    <w:rsid w:val="008C09B8"/>
    <w:pPr>
      <w:spacing w:after="200" w:line="276" w:lineRule="auto"/>
    </w:pPr>
    <w:rPr>
      <w:rFonts w:ascii="Arial" w:eastAsia="Calibri" w:hAnsi="Arial"/>
    </w:rPr>
  </w:style>
  <w:style w:type="character" w:customStyle="1" w:styleId="Heading1Char00">
    <w:name w:val="Heading 1 Char_0_0"/>
    <w:link w:val="Heading100"/>
    <w:rsid w:val="008C09B8"/>
    <w:rPr>
      <w:rFonts w:ascii="Arial" w:eastAsia="Arial" w:hAnsi="Arial" w:cs="Times New Roman"/>
      <w:b/>
      <w:bCs/>
      <w:sz w:val="36"/>
      <w:szCs w:val="36"/>
      <w:lang w:val="en-US"/>
    </w:rPr>
  </w:style>
  <w:style w:type="character" w:customStyle="1" w:styleId="Heading2Char0">
    <w:name w:val="Heading 2 Char_0"/>
    <w:basedOn w:val="DefaultParagraphFont"/>
    <w:link w:val="Heading20"/>
    <w:rsid w:val="008C09B8"/>
    <w:rPr>
      <w:rFonts w:ascii="Arial" w:eastAsia="Arial" w:hAnsi="Arial" w:cs="Times New Roman"/>
      <w:b/>
      <w:bCs/>
      <w:sz w:val="28"/>
      <w:szCs w:val="20"/>
      <w:lang w:val="en-US"/>
    </w:rPr>
  </w:style>
  <w:style w:type="paragraph" w:customStyle="1" w:styleId="Normal000">
    <w:name w:val="Normal_0_0_0"/>
    <w:qFormat/>
    <w:rsid w:val="005A220A"/>
    <w:rPr>
      <w:szCs w:val="24"/>
    </w:rPr>
  </w:style>
  <w:style w:type="paragraph" w:customStyle="1" w:styleId="Heading40">
    <w:name w:val="Heading 4_0"/>
    <w:basedOn w:val="Heading30"/>
    <w:link w:val="Heading4Char0"/>
    <w:qFormat/>
    <w:rsid w:val="008C09B8"/>
    <w:pPr>
      <w:outlineLvl w:val="3"/>
    </w:pPr>
    <w:rPr>
      <w:sz w:val="22"/>
    </w:rPr>
  </w:style>
  <w:style w:type="character" w:customStyle="1" w:styleId="Heading4Char0">
    <w:name w:val="Heading 4 Char_0"/>
    <w:link w:val="Heading40"/>
    <w:rsid w:val="008C09B8"/>
    <w:rPr>
      <w:rFonts w:ascii="Arial" w:eastAsia="Arial" w:hAnsi="Arial" w:cs="Times New Roman"/>
      <w:b/>
      <w:bCs/>
      <w:sz w:val="22"/>
      <w:lang w:val="en-US"/>
    </w:rPr>
  </w:style>
  <w:style w:type="table" w:styleId="TableGrid">
    <w:name w:val="Table Grid"/>
    <w:basedOn w:val="TableNormal"/>
    <w:uiPriority w:val="39"/>
    <w:rsid w:val="008C09B8"/>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
    <w:name w:val="Normal_6_1"/>
    <w:rsid w:val="008C09B8"/>
    <w:pPr>
      <w:spacing w:after="200" w:line="276" w:lineRule="auto"/>
    </w:pPr>
    <w:rPr>
      <w:rFonts w:ascii="Arial" w:eastAsia="Calibri" w:hAnsi="Arial"/>
    </w:rPr>
  </w:style>
  <w:style w:type="paragraph" w:customStyle="1" w:styleId="Normal23">
    <w:name w:val="Normal_23"/>
    <w:qFormat/>
    <w:rsid w:val="008C09B8"/>
    <w:pPr>
      <w:jc w:val="both"/>
    </w:pPr>
    <w:rPr>
      <w:rFonts w:ascii="Arial" w:hAnsi="Arial"/>
      <w:szCs w:val="24"/>
    </w:rPr>
  </w:style>
  <w:style w:type="character" w:customStyle="1" w:styleId="Heading5Char">
    <w:name w:val="Heading 5 Char"/>
    <w:basedOn w:val="DefaultParagraphFont"/>
    <w:link w:val="Heading5"/>
    <w:rsid w:val="008C09B8"/>
    <w:rPr>
      <w:rFonts w:ascii="Arial" w:eastAsia="Calibri" w:hAnsi="Arial" w:cs="Arial"/>
      <w:b/>
      <w:bCs/>
      <w:color w:val="231F20"/>
      <w:sz w:val="20"/>
      <w:szCs w:val="20"/>
    </w:rPr>
  </w:style>
  <w:style w:type="paragraph" w:customStyle="1" w:styleId="Normal11">
    <w:name w:val="Normal_11"/>
    <w:qFormat/>
    <w:rsid w:val="008C09B8"/>
    <w:pPr>
      <w:spacing w:after="200" w:line="276" w:lineRule="auto"/>
    </w:pPr>
    <w:rPr>
      <w:rFonts w:ascii="Arial" w:eastAsia="Calibri" w:hAnsi="Arial"/>
    </w:rPr>
  </w:style>
  <w:style w:type="table" w:customStyle="1" w:styleId="TableGridLight1">
    <w:name w:val="Table Grid Light1"/>
    <w:basedOn w:val="TableNormal"/>
    <w:uiPriority w:val="40"/>
    <w:rsid w:val="008C09B8"/>
    <w:rPr>
      <w:rFonts w:ascii="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12">
    <w:name w:val="Heading 1_2"/>
    <w:basedOn w:val="Heading1"/>
    <w:link w:val="Heading1Char2"/>
    <w:qFormat/>
    <w:rsid w:val="005D617E"/>
    <w:pPr>
      <w:keepNext/>
      <w:widowControl/>
      <w:spacing w:before="0"/>
      <w:ind w:left="709"/>
    </w:pPr>
    <w:rPr>
      <w:rFonts w:eastAsia="Times New Roman" w:cs="Arial"/>
      <w:bCs w:val="0"/>
      <w:color w:val="4472C4" w:themeColor="accent5"/>
      <w:sz w:val="48"/>
      <w:szCs w:val="48"/>
    </w:rPr>
  </w:style>
  <w:style w:type="paragraph" w:customStyle="1" w:styleId="Normal02">
    <w:name w:val="Normal_0_2"/>
    <w:link w:val="Normal02Char"/>
    <w:rsid w:val="00F927D8"/>
    <w:pPr>
      <w:spacing w:after="200" w:line="276" w:lineRule="auto"/>
    </w:pPr>
    <w:rPr>
      <w:rFonts w:ascii="Arial" w:eastAsia="Calibri" w:hAnsi="Arial"/>
      <w:szCs w:val="22"/>
      <w:lang w:eastAsia="en-US"/>
    </w:rPr>
  </w:style>
  <w:style w:type="character" w:customStyle="1" w:styleId="Heading1Char2">
    <w:name w:val="Heading 1 Char_2"/>
    <w:link w:val="Heading12"/>
    <w:rsid w:val="005D617E"/>
    <w:rPr>
      <w:rFonts w:ascii="Arial" w:hAnsi="Arial" w:cs="Arial"/>
      <w:b/>
      <w:color w:val="4472C4" w:themeColor="accent5"/>
      <w:sz w:val="48"/>
      <w:szCs w:val="48"/>
      <w:lang w:val="en-US"/>
    </w:rPr>
  </w:style>
  <w:style w:type="paragraph" w:customStyle="1" w:styleId="Footer0">
    <w:name w:val="Footer_0"/>
    <w:basedOn w:val="Normal02"/>
    <w:link w:val="FooterChar0"/>
    <w:uiPriority w:val="99"/>
    <w:unhideWhenUsed/>
    <w:rsid w:val="00F927D8"/>
    <w:pPr>
      <w:widowControl w:val="0"/>
      <w:tabs>
        <w:tab w:val="center" w:pos="4513"/>
        <w:tab w:val="right" w:pos="9026"/>
      </w:tabs>
      <w:spacing w:after="0" w:line="240" w:lineRule="auto"/>
    </w:pPr>
    <w:rPr>
      <w:lang w:val="en-US"/>
    </w:rPr>
  </w:style>
  <w:style w:type="character" w:customStyle="1" w:styleId="FooterChar0">
    <w:name w:val="Footer Char_0"/>
    <w:link w:val="Footer0"/>
    <w:uiPriority w:val="99"/>
    <w:rsid w:val="00F927D8"/>
    <w:rPr>
      <w:rFonts w:ascii="Arial" w:eastAsia="Calibri" w:hAnsi="Arial"/>
      <w:szCs w:val="22"/>
      <w:lang w:val="en-US" w:eastAsia="en-US"/>
    </w:rPr>
  </w:style>
  <w:style w:type="paragraph" w:customStyle="1" w:styleId="Normal3">
    <w:name w:val="Normal_3"/>
    <w:qFormat/>
    <w:pPr>
      <w:spacing w:after="200" w:line="276" w:lineRule="auto"/>
    </w:pPr>
    <w:rPr>
      <w:rFonts w:ascii="Calibri" w:eastAsia="Calibri" w:hAnsi="Calibri"/>
      <w:sz w:val="22"/>
      <w:szCs w:val="22"/>
      <w:lang w:eastAsia="en-US"/>
    </w:rPr>
  </w:style>
  <w:style w:type="paragraph" w:customStyle="1" w:styleId="Normal5">
    <w:name w:val="Normal_5"/>
    <w:qFormat/>
    <w:rPr>
      <w:sz w:val="24"/>
      <w:szCs w:val="24"/>
    </w:rPr>
  </w:style>
  <w:style w:type="paragraph" w:customStyle="1" w:styleId="Normal30">
    <w:name w:val="Normal_3_0"/>
    <w:qFormat/>
    <w:rsid w:val="005E68A7"/>
    <w:pPr>
      <w:spacing w:after="200" w:line="276" w:lineRule="auto"/>
    </w:pPr>
    <w:rPr>
      <w:rFonts w:ascii="Calibri" w:eastAsia="Calibri" w:hAnsi="Calibri"/>
      <w:sz w:val="22"/>
      <w:szCs w:val="22"/>
      <w:lang w:eastAsia="en-US"/>
    </w:rPr>
  </w:style>
  <w:style w:type="paragraph" w:styleId="ListParagraph">
    <w:name w:val="List Paragraph"/>
    <w:basedOn w:val="Normal02"/>
    <w:link w:val="ListParagraphChar"/>
    <w:uiPriority w:val="34"/>
    <w:qFormat/>
    <w:rsid w:val="00F927D8"/>
    <w:pPr>
      <w:widowControl w:val="0"/>
      <w:spacing w:after="0" w:line="240" w:lineRule="auto"/>
    </w:pPr>
    <w:rPr>
      <w:lang w:val="en-US"/>
    </w:rPr>
  </w:style>
  <w:style w:type="paragraph" w:customStyle="1" w:styleId="Normal6">
    <w:name w:val="Normal_6"/>
    <w:qFormat/>
    <w:rsid w:val="00AD534C"/>
    <w:pPr>
      <w:spacing w:after="200" w:line="276" w:lineRule="auto"/>
    </w:pPr>
    <w:rPr>
      <w:rFonts w:ascii="Arial" w:eastAsia="Calibri" w:hAnsi="Arial"/>
      <w:szCs w:val="22"/>
      <w:lang w:eastAsia="en-US"/>
    </w:rPr>
  </w:style>
  <w:style w:type="paragraph" w:customStyle="1" w:styleId="Footer1">
    <w:name w:val="Footer_1"/>
    <w:basedOn w:val="Normal6"/>
    <w:link w:val="FooterChar1"/>
    <w:uiPriority w:val="99"/>
    <w:unhideWhenUsed/>
    <w:rsid w:val="00AD534C"/>
    <w:pPr>
      <w:widowControl w:val="0"/>
      <w:tabs>
        <w:tab w:val="center" w:pos="4513"/>
        <w:tab w:val="right" w:pos="9026"/>
      </w:tabs>
      <w:spacing w:after="0" w:line="240" w:lineRule="auto"/>
    </w:pPr>
    <w:rPr>
      <w:lang w:val="en-US"/>
    </w:rPr>
  </w:style>
  <w:style w:type="character" w:customStyle="1" w:styleId="FooterChar1">
    <w:name w:val="Footer Char_1"/>
    <w:link w:val="Footer1"/>
    <w:uiPriority w:val="99"/>
    <w:rsid w:val="00AD534C"/>
    <w:rPr>
      <w:rFonts w:ascii="Arial" w:eastAsia="Calibri" w:hAnsi="Arial"/>
      <w:szCs w:val="22"/>
      <w:lang w:val="en-US" w:eastAsia="en-US"/>
    </w:rPr>
  </w:style>
  <w:style w:type="paragraph" w:customStyle="1" w:styleId="SDMProgramTitle">
    <w:name w:val="SDM Program Title"/>
    <w:basedOn w:val="Normal6"/>
    <w:qFormat/>
    <w:rsid w:val="00A6025D"/>
    <w:pPr>
      <w:widowControl w:val="0"/>
      <w:spacing w:after="0" w:line="240" w:lineRule="auto"/>
      <w:outlineLvl w:val="1"/>
    </w:pPr>
    <w:rPr>
      <w:rFonts w:eastAsia="Arial" w:cs="Arial"/>
      <w:b/>
      <w:bCs/>
      <w:color w:val="000000"/>
      <w:sz w:val="28"/>
      <w:szCs w:val="36"/>
      <w:lang w:val="en-US"/>
    </w:rPr>
  </w:style>
  <w:style w:type="paragraph" w:customStyle="1" w:styleId="Normal03">
    <w:name w:val="Normal_0_3"/>
    <w:uiPriority w:val="1"/>
    <w:qFormat/>
    <w:rsid w:val="00292B85"/>
    <w:pPr>
      <w:spacing w:after="200" w:line="276" w:lineRule="auto"/>
    </w:pPr>
    <w:rPr>
      <w:rFonts w:ascii="Calibri" w:eastAsia="Calibri" w:hAnsi="Calibri"/>
      <w:sz w:val="22"/>
      <w:szCs w:val="22"/>
      <w:lang w:eastAsia="en-US"/>
    </w:rPr>
  </w:style>
  <w:style w:type="paragraph" w:customStyle="1" w:styleId="SDMProgramGoal">
    <w:name w:val="SDM Program Goal"/>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Narrative">
    <w:name w:val="SDM Narrative"/>
    <w:basedOn w:val="Normal6"/>
    <w:qFormat/>
    <w:rsid w:val="00A6025D"/>
    <w:pPr>
      <w:spacing w:after="0" w:line="240" w:lineRule="auto"/>
      <w:ind w:left="2" w:hanging="2"/>
      <w:jc w:val="both"/>
    </w:pPr>
    <w:rPr>
      <w:rFonts w:eastAsia="Times New Roman"/>
      <w:color w:val="000000"/>
      <w:spacing w:val="2"/>
      <w:szCs w:val="20"/>
    </w:rPr>
  </w:style>
  <w:style w:type="paragraph" w:customStyle="1" w:styleId="SDMProgramDescription">
    <w:name w:val="SDM Program Description"/>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SDMDotPoints">
    <w:name w:val="SDM Dot Points"/>
    <w:basedOn w:val="Normal6"/>
    <w:qFormat/>
    <w:rsid w:val="008F40DD"/>
    <w:pPr>
      <w:numPr>
        <w:numId w:val="2"/>
      </w:numPr>
      <w:autoSpaceDE w:val="0"/>
      <w:autoSpaceDN w:val="0"/>
      <w:adjustRightInd w:val="0"/>
      <w:spacing w:after="0" w:line="240" w:lineRule="auto"/>
      <w:jc w:val="both"/>
    </w:pPr>
    <w:rPr>
      <w:rFonts w:cs="Arial"/>
      <w:color w:val="000000"/>
      <w:spacing w:val="-2"/>
      <w:szCs w:val="20"/>
    </w:rPr>
  </w:style>
  <w:style w:type="paragraph" w:customStyle="1" w:styleId="Arial10LeftBold">
    <w:name w:val="Arial 10 Left Bold"/>
    <w:basedOn w:val="Normal6"/>
    <w:link w:val="Arial10LeftBoldChar"/>
    <w:qFormat/>
    <w:rsid w:val="00AD534C"/>
    <w:rPr>
      <w:b/>
    </w:rPr>
  </w:style>
  <w:style w:type="character" w:customStyle="1" w:styleId="Arial10LeftBoldChar">
    <w:name w:val="Arial 10 Left Bold Char"/>
    <w:link w:val="Arial10LeftBold"/>
    <w:rsid w:val="00AD534C"/>
    <w:rPr>
      <w:rFonts w:ascii="Arial" w:eastAsia="Calibri" w:hAnsi="Arial"/>
      <w:b/>
      <w:szCs w:val="22"/>
      <w:lang w:eastAsia="en-US"/>
    </w:rPr>
  </w:style>
  <w:style w:type="paragraph" w:customStyle="1" w:styleId="Arial10NarrowRight">
    <w:name w:val="Arial 10 Narrow Right"/>
    <w:basedOn w:val="Arial5"/>
    <w:link w:val="Arial10NarrowRightChar"/>
    <w:qFormat/>
    <w:rsid w:val="00AD534C"/>
    <w:pPr>
      <w:jc w:val="right"/>
    </w:pPr>
    <w:rPr>
      <w:rFonts w:ascii="Arial Narrow" w:hAnsi="Arial Narrow"/>
      <w:i/>
      <w:sz w:val="17"/>
    </w:rPr>
  </w:style>
  <w:style w:type="paragraph" w:customStyle="1" w:styleId="Arial5">
    <w:name w:val="Arial5"/>
    <w:basedOn w:val="Normal6"/>
    <w:link w:val="Arial5Char"/>
    <w:qFormat/>
    <w:rsid w:val="00AD534C"/>
    <w:pPr>
      <w:spacing w:after="0" w:line="240" w:lineRule="auto"/>
    </w:pPr>
    <w:rPr>
      <w:sz w:val="10"/>
    </w:rPr>
  </w:style>
  <w:style w:type="character" w:customStyle="1" w:styleId="Arial5Char">
    <w:name w:val="Arial5 Char"/>
    <w:link w:val="Arial5"/>
    <w:rsid w:val="00AD534C"/>
    <w:rPr>
      <w:rFonts w:ascii="Arial" w:eastAsia="Calibri" w:hAnsi="Arial"/>
      <w:sz w:val="10"/>
      <w:szCs w:val="22"/>
      <w:lang w:eastAsia="en-US"/>
    </w:rPr>
  </w:style>
  <w:style w:type="character" w:customStyle="1" w:styleId="Arial10NarrowRightChar">
    <w:name w:val="Arial 10 Narrow Right Char"/>
    <w:link w:val="Arial10NarrowRight"/>
    <w:rsid w:val="00AD534C"/>
    <w:rPr>
      <w:rFonts w:ascii="Arial Narrow" w:eastAsia="Calibri" w:hAnsi="Arial Narrow"/>
      <w:i/>
      <w:sz w:val="17"/>
      <w:szCs w:val="22"/>
      <w:lang w:eastAsia="en-US"/>
    </w:rPr>
  </w:style>
  <w:style w:type="paragraph" w:customStyle="1" w:styleId="BudgetTableDimension">
    <w:name w:val="Budget Table Dimension"/>
    <w:uiPriority w:val="99"/>
    <w:qFormat/>
    <w:rsid w:val="00AD534C"/>
    <w:rPr>
      <w:rFonts w:ascii="Arial" w:eastAsia="Calibri" w:hAnsi="Arial"/>
      <w:spacing w:val="2"/>
      <w:lang w:eastAsia="en-US"/>
    </w:rPr>
  </w:style>
  <w:style w:type="paragraph" w:customStyle="1" w:styleId="BudgetTableDimensionNarrow">
    <w:name w:val="Budget Table Dimension Narrow"/>
    <w:basedOn w:val="Normal6"/>
    <w:uiPriority w:val="99"/>
    <w:qFormat/>
    <w:rsid w:val="00AD534C"/>
    <w:pPr>
      <w:spacing w:after="0" w:line="240" w:lineRule="auto"/>
    </w:pPr>
    <w:rPr>
      <w:rFonts w:ascii="Arial Narrow" w:eastAsia="Arial" w:hAnsi="Arial Narrow"/>
      <w:szCs w:val="20"/>
    </w:rPr>
  </w:style>
  <w:style w:type="paragraph" w:customStyle="1" w:styleId="BudgetTableMeasure">
    <w:name w:val="Budget Table Measure"/>
    <w:uiPriority w:val="99"/>
    <w:qFormat/>
    <w:rsid w:val="00AD534C"/>
    <w:pPr>
      <w:jc w:val="right"/>
    </w:pPr>
    <w:rPr>
      <w:rFonts w:ascii="Arial" w:eastAsia="Arial" w:hAnsi="Arial"/>
      <w:lang w:eastAsia="en-US"/>
    </w:rPr>
  </w:style>
  <w:style w:type="paragraph" w:customStyle="1" w:styleId="SDMOutcomeDescription">
    <w:name w:val="SDM Outcome Description"/>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Wherearewenow">
    <w:name w:val="SDM Where are we now"/>
    <w:basedOn w:val="SDMOutcomeDescription"/>
    <w:qFormat/>
    <w:rsid w:val="00A6025D"/>
  </w:style>
  <w:style w:type="paragraph" w:customStyle="1" w:styleId="SDMWherewewanttobe">
    <w:name w:val="SDM Where we want to be"/>
    <w:basedOn w:val="SDMWherearewenow"/>
    <w:qFormat/>
    <w:rsid w:val="00A6025D"/>
  </w:style>
  <w:style w:type="paragraph" w:customStyle="1" w:styleId="SDMStrategy">
    <w:name w:val="SDM Strategy"/>
    <w:basedOn w:val="Normal6"/>
    <w:qFormat/>
    <w:rsid w:val="00A6025D"/>
    <w:pPr>
      <w:widowControl w:val="0"/>
      <w:spacing w:after="0" w:line="240" w:lineRule="auto"/>
      <w:outlineLvl w:val="3"/>
    </w:pPr>
    <w:rPr>
      <w:rFonts w:eastAsia="Arial"/>
      <w:b/>
      <w:bCs/>
      <w:color w:val="000000"/>
      <w:sz w:val="22"/>
      <w:szCs w:val="24"/>
      <w:lang w:val="en-US"/>
    </w:rPr>
  </w:style>
  <w:style w:type="paragraph" w:customStyle="1" w:styleId="SDMService">
    <w:name w:val="SDM Service"/>
    <w:basedOn w:val="Normal6"/>
    <w:qFormat/>
    <w:rsid w:val="00A6025D"/>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
    <w:name w:val="Arial 10 Left"/>
    <w:basedOn w:val="Normal6"/>
    <w:link w:val="Arial10LeftChar"/>
    <w:qFormat/>
    <w:rsid w:val="00AD534C"/>
  </w:style>
  <w:style w:type="character" w:customStyle="1" w:styleId="Arial10LeftChar">
    <w:name w:val="Arial 10 Left Char"/>
    <w:link w:val="Arial10Left"/>
    <w:rsid w:val="00AD534C"/>
    <w:rPr>
      <w:rFonts w:ascii="Arial" w:eastAsia="Calibri" w:hAnsi="Arial"/>
      <w:szCs w:val="22"/>
      <w:lang w:eastAsia="en-US"/>
    </w:rPr>
  </w:style>
  <w:style w:type="paragraph" w:customStyle="1" w:styleId="Arial10Right">
    <w:name w:val="Arial 10 Right"/>
    <w:basedOn w:val="Normal6"/>
    <w:link w:val="Arial10RightChar"/>
    <w:qFormat/>
    <w:rsid w:val="00AD534C"/>
    <w:pPr>
      <w:jc w:val="right"/>
    </w:pPr>
  </w:style>
  <w:style w:type="character" w:customStyle="1" w:styleId="Arial10RightChar">
    <w:name w:val="Arial 10 Right Char"/>
    <w:link w:val="Arial10Right"/>
    <w:rsid w:val="00AD534C"/>
    <w:rPr>
      <w:rFonts w:ascii="Arial" w:eastAsia="Calibri" w:hAnsi="Arial"/>
      <w:szCs w:val="22"/>
      <w:lang w:eastAsia="en-US"/>
    </w:rPr>
  </w:style>
  <w:style w:type="paragraph" w:customStyle="1" w:styleId="arial10nleft">
    <w:name w:val="arial10nleft"/>
    <w:basedOn w:val="Arial10Left"/>
    <w:link w:val="arial10nleftChar"/>
    <w:qFormat/>
    <w:rsid w:val="00AD534C"/>
    <w:rPr>
      <w:rFonts w:ascii="Arial Narrow" w:hAnsi="Arial Narrow"/>
      <w:i/>
      <w:lang w:val="en-US"/>
    </w:rPr>
  </w:style>
  <w:style w:type="character" w:customStyle="1" w:styleId="arial10nleftChar">
    <w:name w:val="arial10nleft Char"/>
    <w:link w:val="arial10nleft"/>
    <w:rsid w:val="00AD534C"/>
    <w:rPr>
      <w:rFonts w:ascii="Arial Narrow" w:eastAsia="Calibri" w:hAnsi="Arial Narrow"/>
      <w:i/>
      <w:szCs w:val="22"/>
      <w:lang w:val="en-US" w:eastAsia="en-US"/>
    </w:rPr>
  </w:style>
  <w:style w:type="paragraph" w:customStyle="1" w:styleId="SDMOutcome">
    <w:name w:val="SDM Outcome"/>
    <w:basedOn w:val="Normal6"/>
    <w:qFormat/>
    <w:rsid w:val="00A6025D"/>
    <w:pPr>
      <w:widowControl w:val="0"/>
      <w:spacing w:after="0" w:line="240" w:lineRule="auto"/>
      <w:outlineLvl w:val="2"/>
    </w:pPr>
    <w:rPr>
      <w:rFonts w:eastAsia="Arial" w:cs="Arial"/>
      <w:b/>
      <w:bCs/>
      <w:color w:val="000000"/>
      <w:sz w:val="24"/>
      <w:szCs w:val="36"/>
      <w:lang w:val="en-US"/>
    </w:rPr>
  </w:style>
  <w:style w:type="paragraph" w:customStyle="1" w:styleId="arial10rightb">
    <w:name w:val="arial10rightb"/>
    <w:basedOn w:val="Normal6"/>
    <w:link w:val="arial10rightbChar"/>
    <w:qFormat/>
    <w:rsid w:val="00AD534C"/>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
    <w:name w:val="arial10rightb Char"/>
    <w:link w:val="arial10rightb"/>
    <w:rsid w:val="00AD534C"/>
    <w:rPr>
      <w:rFonts w:ascii="Arial" w:hAnsi="Arial" w:cs="Arial"/>
      <w:b/>
      <w:bCs/>
      <w:color w:val="221F1F"/>
      <w:spacing w:val="-1"/>
      <w:lang w:val="en-US" w:eastAsia="en-US"/>
    </w:rPr>
  </w:style>
  <w:style w:type="paragraph" w:customStyle="1" w:styleId="Header1">
    <w:name w:val="Header_1"/>
    <w:basedOn w:val="Normal7"/>
    <w:link w:val="HeaderChar1"/>
    <w:uiPriority w:val="99"/>
    <w:unhideWhenUsed/>
    <w:rsid w:val="00793FB2"/>
    <w:pPr>
      <w:widowControl w:val="0"/>
      <w:tabs>
        <w:tab w:val="center" w:pos="4513"/>
        <w:tab w:val="right" w:pos="9026"/>
      </w:tabs>
      <w:spacing w:after="0" w:line="240" w:lineRule="auto"/>
    </w:pPr>
    <w:rPr>
      <w:rFonts w:ascii="Calibri" w:hAnsi="Calibri"/>
      <w:lang w:val="en-US"/>
    </w:rPr>
  </w:style>
  <w:style w:type="paragraph" w:customStyle="1" w:styleId="Normal7">
    <w:name w:val="Normal_7"/>
    <w:qFormat/>
    <w:rsid w:val="00401AD2"/>
    <w:pPr>
      <w:spacing w:after="200" w:line="276" w:lineRule="auto"/>
    </w:pPr>
    <w:rPr>
      <w:rFonts w:ascii="Arial" w:eastAsia="Calibri" w:hAnsi="Arial"/>
      <w:szCs w:val="22"/>
      <w:lang w:eastAsia="en-US"/>
    </w:rPr>
  </w:style>
  <w:style w:type="character" w:customStyle="1" w:styleId="HeaderChar1">
    <w:name w:val="Header Char_1"/>
    <w:link w:val="Header1"/>
    <w:uiPriority w:val="99"/>
    <w:rsid w:val="00793FB2"/>
    <w:rPr>
      <w:rFonts w:ascii="Calibri" w:eastAsia="Calibri" w:hAnsi="Calibri"/>
      <w:szCs w:val="22"/>
      <w:lang w:val="en-US" w:eastAsia="en-US"/>
    </w:rPr>
  </w:style>
  <w:style w:type="paragraph" w:customStyle="1" w:styleId="Footer2">
    <w:name w:val="Footer_2"/>
    <w:basedOn w:val="Normal7"/>
    <w:link w:val="FooterChar2"/>
    <w:uiPriority w:val="99"/>
    <w:unhideWhenUsed/>
    <w:rsid w:val="00401AD2"/>
    <w:pPr>
      <w:widowControl w:val="0"/>
      <w:tabs>
        <w:tab w:val="center" w:pos="4513"/>
        <w:tab w:val="right" w:pos="9026"/>
      </w:tabs>
      <w:spacing w:after="0" w:line="240" w:lineRule="auto"/>
    </w:pPr>
    <w:rPr>
      <w:lang w:val="en-US"/>
    </w:rPr>
  </w:style>
  <w:style w:type="character" w:customStyle="1" w:styleId="FooterChar2">
    <w:name w:val="Footer Char_2"/>
    <w:link w:val="Footer2"/>
    <w:uiPriority w:val="99"/>
    <w:rsid w:val="00401AD2"/>
    <w:rPr>
      <w:rFonts w:ascii="Arial" w:eastAsia="Calibri" w:hAnsi="Arial"/>
      <w:szCs w:val="22"/>
      <w:lang w:val="en-US" w:eastAsia="en-US"/>
    </w:rPr>
  </w:style>
  <w:style w:type="paragraph" w:customStyle="1" w:styleId="SDMProgramTitle0">
    <w:name w:val="SDM Program Title_0"/>
    <w:basedOn w:val="Normal7"/>
    <w:qFormat/>
    <w:rsid w:val="007F14A7"/>
    <w:pPr>
      <w:widowControl w:val="0"/>
      <w:spacing w:after="0" w:line="240" w:lineRule="auto"/>
      <w:outlineLvl w:val="1"/>
    </w:pPr>
    <w:rPr>
      <w:rFonts w:eastAsia="Arial" w:cs="Arial"/>
      <w:b/>
      <w:bCs/>
      <w:color w:val="000000"/>
      <w:sz w:val="28"/>
      <w:szCs w:val="36"/>
      <w:lang w:val="en-US"/>
    </w:rPr>
  </w:style>
  <w:style w:type="paragraph" w:customStyle="1" w:styleId="SDMNarrative0">
    <w:name w:val="SDM Narrative_0"/>
    <w:basedOn w:val="SDMNormal50Text1JustifiedLeft0cmHanging0cm"/>
    <w:qFormat/>
    <w:rsid w:val="007F14A7"/>
  </w:style>
  <w:style w:type="paragraph" w:customStyle="1" w:styleId="SDMNormal50Text1JustifiedLeft0cmHanging0cm">
    <w:name w:val="SDM Normal_5_0 + Text 1 Justified Left:  0 cm Hanging:  0 cm ..."/>
    <w:basedOn w:val="Normal7"/>
    <w:rsid w:val="007F14A7"/>
    <w:pPr>
      <w:spacing w:after="0" w:line="240" w:lineRule="auto"/>
      <w:ind w:left="2" w:hanging="2"/>
      <w:jc w:val="both"/>
    </w:pPr>
    <w:rPr>
      <w:rFonts w:eastAsia="Times New Roman"/>
      <w:color w:val="000000"/>
      <w:spacing w:val="2"/>
      <w:szCs w:val="20"/>
    </w:rPr>
  </w:style>
  <w:style w:type="paragraph" w:customStyle="1" w:styleId="SDMProgramGoal0">
    <w:name w:val="SDM Program Goal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DotPoints0">
    <w:name w:val="SDM Dot Points_0"/>
    <w:basedOn w:val="Normal7"/>
    <w:qFormat/>
    <w:rsid w:val="007F14A7"/>
    <w:pPr>
      <w:numPr>
        <w:numId w:val="4"/>
      </w:numPr>
      <w:autoSpaceDE w:val="0"/>
      <w:autoSpaceDN w:val="0"/>
      <w:adjustRightInd w:val="0"/>
      <w:spacing w:after="0" w:line="240" w:lineRule="auto"/>
      <w:jc w:val="both"/>
    </w:pPr>
    <w:rPr>
      <w:rFonts w:cs="Arial"/>
      <w:color w:val="000000"/>
      <w:spacing w:val="-2"/>
      <w:szCs w:val="20"/>
    </w:rPr>
  </w:style>
  <w:style w:type="paragraph" w:customStyle="1" w:styleId="Arial10LeftBold0">
    <w:name w:val="Arial 10 Left Bold_0"/>
    <w:basedOn w:val="Normal7"/>
    <w:link w:val="Arial10LeftBoldChar0"/>
    <w:qFormat/>
    <w:rsid w:val="00401AD2"/>
    <w:rPr>
      <w:b/>
    </w:rPr>
  </w:style>
  <w:style w:type="character" w:customStyle="1" w:styleId="Arial10LeftBoldChar0">
    <w:name w:val="Arial 10 Left Bold Char_0"/>
    <w:link w:val="Arial10LeftBold0"/>
    <w:rsid w:val="00401AD2"/>
    <w:rPr>
      <w:rFonts w:ascii="Arial" w:eastAsia="Calibri" w:hAnsi="Arial"/>
      <w:b/>
      <w:szCs w:val="22"/>
      <w:lang w:eastAsia="en-US"/>
    </w:rPr>
  </w:style>
  <w:style w:type="paragraph" w:customStyle="1" w:styleId="Arial10NarrowRight0">
    <w:name w:val="Arial 10 Narrow Right_0"/>
    <w:basedOn w:val="Arial50"/>
    <w:link w:val="Arial10NarrowRightChar0"/>
    <w:qFormat/>
    <w:rsid w:val="00401AD2"/>
    <w:pPr>
      <w:jc w:val="right"/>
    </w:pPr>
    <w:rPr>
      <w:rFonts w:ascii="Arial Narrow" w:hAnsi="Arial Narrow"/>
      <w:i/>
      <w:sz w:val="17"/>
    </w:rPr>
  </w:style>
  <w:style w:type="paragraph" w:customStyle="1" w:styleId="Arial50">
    <w:name w:val="Arial5_0"/>
    <w:basedOn w:val="Normal7"/>
    <w:link w:val="Arial5Char0"/>
    <w:qFormat/>
    <w:rsid w:val="00401AD2"/>
    <w:pPr>
      <w:spacing w:after="0" w:line="240" w:lineRule="auto"/>
    </w:pPr>
    <w:rPr>
      <w:sz w:val="10"/>
    </w:rPr>
  </w:style>
  <w:style w:type="character" w:customStyle="1" w:styleId="Arial5Char0">
    <w:name w:val="Arial5 Char_0"/>
    <w:link w:val="Arial50"/>
    <w:rsid w:val="00401AD2"/>
    <w:rPr>
      <w:rFonts w:ascii="Arial" w:eastAsia="Calibri" w:hAnsi="Arial"/>
      <w:sz w:val="10"/>
      <w:szCs w:val="22"/>
      <w:lang w:eastAsia="en-US"/>
    </w:rPr>
  </w:style>
  <w:style w:type="character" w:customStyle="1" w:styleId="Arial10NarrowRightChar0">
    <w:name w:val="Arial 10 Narrow Right Char_0"/>
    <w:link w:val="Arial10NarrowRight0"/>
    <w:rsid w:val="00401AD2"/>
    <w:rPr>
      <w:rFonts w:ascii="Arial Narrow" w:eastAsia="Calibri" w:hAnsi="Arial Narrow"/>
      <w:i/>
      <w:sz w:val="17"/>
      <w:szCs w:val="22"/>
      <w:lang w:eastAsia="en-US"/>
    </w:rPr>
  </w:style>
  <w:style w:type="paragraph" w:customStyle="1" w:styleId="BudgetTableDimension0">
    <w:name w:val="Budget Table Dimension_0"/>
    <w:uiPriority w:val="99"/>
    <w:qFormat/>
    <w:rsid w:val="00401AD2"/>
    <w:rPr>
      <w:rFonts w:ascii="Arial" w:eastAsia="Calibri" w:hAnsi="Arial"/>
      <w:spacing w:val="2"/>
      <w:lang w:eastAsia="en-US"/>
    </w:rPr>
  </w:style>
  <w:style w:type="paragraph" w:customStyle="1" w:styleId="BudgetTableDimensionNarrow0">
    <w:name w:val="Budget Table Dimension Narrow_0"/>
    <w:basedOn w:val="Normal7"/>
    <w:uiPriority w:val="99"/>
    <w:qFormat/>
    <w:rsid w:val="00401AD2"/>
    <w:pPr>
      <w:spacing w:after="0" w:line="240" w:lineRule="auto"/>
    </w:pPr>
    <w:rPr>
      <w:rFonts w:ascii="Arial Narrow" w:eastAsia="Arial" w:hAnsi="Arial Narrow"/>
      <w:szCs w:val="20"/>
    </w:rPr>
  </w:style>
  <w:style w:type="paragraph" w:customStyle="1" w:styleId="BudgetTableMeasure0">
    <w:name w:val="Budget Table Measure_0"/>
    <w:uiPriority w:val="99"/>
    <w:qFormat/>
    <w:rsid w:val="00401AD2"/>
    <w:pPr>
      <w:jc w:val="right"/>
    </w:pPr>
    <w:rPr>
      <w:rFonts w:ascii="Arial" w:eastAsia="Arial" w:hAnsi="Arial"/>
      <w:lang w:eastAsia="en-US"/>
    </w:rPr>
  </w:style>
  <w:style w:type="paragraph" w:customStyle="1" w:styleId="SDMOutcome0">
    <w:name w:val="SDM Outcome_0"/>
    <w:basedOn w:val="Normal7"/>
    <w:qFormat/>
    <w:rsid w:val="007F14A7"/>
    <w:pPr>
      <w:widowControl w:val="0"/>
      <w:spacing w:after="0" w:line="240" w:lineRule="auto"/>
      <w:outlineLvl w:val="2"/>
    </w:pPr>
    <w:rPr>
      <w:rFonts w:eastAsia="Arial" w:cs="Arial"/>
      <w:b/>
      <w:bCs/>
      <w:color w:val="000000"/>
      <w:sz w:val="24"/>
      <w:szCs w:val="36"/>
      <w:lang w:val="en-US"/>
    </w:rPr>
  </w:style>
  <w:style w:type="paragraph" w:customStyle="1" w:styleId="SDMOutcomeDescription0">
    <w:name w:val="SDM Outcome Description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Wherearewenow0">
    <w:name w:val="SDM Where are we now_0"/>
    <w:basedOn w:val="SDMOutcomeDescription0"/>
    <w:qFormat/>
    <w:rsid w:val="007F14A7"/>
  </w:style>
  <w:style w:type="paragraph" w:customStyle="1" w:styleId="SDMWherewewanttobe0">
    <w:name w:val="SDM Where we want to be_0"/>
    <w:basedOn w:val="SDMWherearewenow0"/>
    <w:qFormat/>
    <w:rsid w:val="007F14A7"/>
  </w:style>
  <w:style w:type="paragraph" w:customStyle="1" w:styleId="SDMStrategy0">
    <w:name w:val="SDM Strategy_0"/>
    <w:basedOn w:val="Normal7"/>
    <w:qFormat/>
    <w:rsid w:val="007F14A7"/>
    <w:pPr>
      <w:widowControl w:val="0"/>
      <w:spacing w:after="0" w:line="240" w:lineRule="auto"/>
      <w:outlineLvl w:val="3"/>
    </w:pPr>
    <w:rPr>
      <w:rFonts w:eastAsia="Arial"/>
      <w:b/>
      <w:bCs/>
      <w:color w:val="000000"/>
      <w:szCs w:val="24"/>
      <w:lang w:val="en-US"/>
    </w:rPr>
  </w:style>
  <w:style w:type="paragraph" w:customStyle="1" w:styleId="SDMService0">
    <w:name w:val="SDM Service_0"/>
    <w:basedOn w:val="Normal7"/>
    <w:qFormat/>
    <w:rsid w:val="007F14A7"/>
    <w:pPr>
      <w:autoSpaceDE w:val="0"/>
      <w:autoSpaceDN w:val="0"/>
      <w:adjustRightInd w:val="0"/>
      <w:spacing w:after="0" w:line="240" w:lineRule="auto"/>
      <w:jc w:val="both"/>
      <w:outlineLvl w:val="4"/>
    </w:pPr>
    <w:rPr>
      <w:rFonts w:cs="Arial"/>
      <w:b/>
      <w:bCs/>
      <w:color w:val="000000"/>
      <w:szCs w:val="23"/>
      <w:lang w:val="en-US"/>
    </w:rPr>
  </w:style>
  <w:style w:type="paragraph" w:customStyle="1" w:styleId="Arial10Left0">
    <w:name w:val="Arial 10 Left_0"/>
    <w:basedOn w:val="Normal7"/>
    <w:link w:val="Arial10LeftChar0"/>
    <w:qFormat/>
    <w:rsid w:val="00401AD2"/>
  </w:style>
  <w:style w:type="character" w:customStyle="1" w:styleId="Arial10LeftChar0">
    <w:name w:val="Arial 10 Left Char_0"/>
    <w:link w:val="Arial10Left0"/>
    <w:rsid w:val="00401AD2"/>
    <w:rPr>
      <w:rFonts w:ascii="Arial" w:eastAsia="Calibri" w:hAnsi="Arial"/>
      <w:szCs w:val="22"/>
      <w:lang w:eastAsia="en-US"/>
    </w:rPr>
  </w:style>
  <w:style w:type="paragraph" w:customStyle="1" w:styleId="Arial10Right0">
    <w:name w:val="Arial 10 Right_0"/>
    <w:basedOn w:val="Normal7"/>
    <w:link w:val="Arial10RightChar0"/>
    <w:qFormat/>
    <w:rsid w:val="00401AD2"/>
    <w:pPr>
      <w:jc w:val="right"/>
    </w:pPr>
  </w:style>
  <w:style w:type="character" w:customStyle="1" w:styleId="Arial10RightChar0">
    <w:name w:val="Arial 10 Right Char_0"/>
    <w:link w:val="Arial10Right0"/>
    <w:rsid w:val="00401AD2"/>
    <w:rPr>
      <w:rFonts w:ascii="Arial" w:eastAsia="Calibri" w:hAnsi="Arial"/>
      <w:szCs w:val="22"/>
      <w:lang w:eastAsia="en-US"/>
    </w:rPr>
  </w:style>
  <w:style w:type="paragraph" w:customStyle="1" w:styleId="arial10nleft0">
    <w:name w:val="arial10nleft_0"/>
    <w:basedOn w:val="Arial10Left0"/>
    <w:link w:val="arial10nleftChar0"/>
    <w:qFormat/>
    <w:rsid w:val="00401AD2"/>
    <w:rPr>
      <w:rFonts w:ascii="Arial Narrow" w:hAnsi="Arial Narrow"/>
      <w:i/>
      <w:lang w:val="en-US"/>
    </w:rPr>
  </w:style>
  <w:style w:type="character" w:customStyle="1" w:styleId="arial10nleftChar0">
    <w:name w:val="arial10nleft Char_0"/>
    <w:link w:val="arial10nleft0"/>
    <w:rsid w:val="00401AD2"/>
    <w:rPr>
      <w:rFonts w:ascii="Arial Narrow" w:eastAsia="Calibri" w:hAnsi="Arial Narrow"/>
      <w:i/>
      <w:szCs w:val="22"/>
      <w:lang w:val="en-US" w:eastAsia="en-US"/>
    </w:rPr>
  </w:style>
  <w:style w:type="paragraph" w:customStyle="1" w:styleId="arial10rightb0">
    <w:name w:val="arial10rightb_0"/>
    <w:basedOn w:val="Normal7"/>
    <w:link w:val="arial10rightbChar0"/>
    <w:qFormat/>
    <w:rsid w:val="00401AD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0">
    <w:name w:val="arial10rightb Char_0"/>
    <w:link w:val="arial10rightb0"/>
    <w:rsid w:val="00401AD2"/>
    <w:rPr>
      <w:rFonts w:ascii="Arial" w:hAnsi="Arial" w:cs="Arial"/>
      <w:b/>
      <w:bCs/>
      <w:color w:val="221F1F"/>
      <w:spacing w:val="-1"/>
      <w:lang w:val="en-US" w:eastAsia="en-US"/>
    </w:rPr>
  </w:style>
  <w:style w:type="paragraph" w:customStyle="1" w:styleId="Normal8">
    <w:name w:val="Normal_8"/>
    <w:qFormat/>
    <w:rsid w:val="007A1B82"/>
    <w:pPr>
      <w:spacing w:after="200" w:line="276" w:lineRule="auto"/>
    </w:pPr>
    <w:rPr>
      <w:rFonts w:ascii="Arial" w:eastAsia="Calibri" w:hAnsi="Arial"/>
      <w:szCs w:val="22"/>
      <w:lang w:eastAsia="en-US"/>
    </w:rPr>
  </w:style>
  <w:style w:type="paragraph" w:customStyle="1" w:styleId="Footer3">
    <w:name w:val="Footer_3"/>
    <w:basedOn w:val="Normal8"/>
    <w:link w:val="FooterChar3"/>
    <w:uiPriority w:val="99"/>
    <w:unhideWhenUsed/>
    <w:rsid w:val="007A1B82"/>
    <w:pPr>
      <w:widowControl w:val="0"/>
      <w:tabs>
        <w:tab w:val="center" w:pos="4513"/>
        <w:tab w:val="right" w:pos="9026"/>
      </w:tabs>
      <w:spacing w:after="0" w:line="240" w:lineRule="auto"/>
    </w:pPr>
    <w:rPr>
      <w:lang w:val="en-US"/>
    </w:rPr>
  </w:style>
  <w:style w:type="character" w:customStyle="1" w:styleId="FooterChar3">
    <w:name w:val="Footer Char_3"/>
    <w:link w:val="Footer3"/>
    <w:uiPriority w:val="99"/>
    <w:rsid w:val="007A1B82"/>
    <w:rPr>
      <w:rFonts w:ascii="Arial" w:eastAsia="Calibri" w:hAnsi="Arial"/>
      <w:szCs w:val="22"/>
      <w:lang w:val="en-US" w:eastAsia="en-US"/>
    </w:rPr>
  </w:style>
  <w:style w:type="paragraph" w:customStyle="1" w:styleId="SDMProgramTitle1">
    <w:name w:val="SDM Program Title_1"/>
    <w:basedOn w:val="Normal8"/>
    <w:qFormat/>
    <w:rsid w:val="00924DD4"/>
    <w:pPr>
      <w:widowControl w:val="0"/>
      <w:spacing w:after="0" w:line="240" w:lineRule="auto"/>
      <w:outlineLvl w:val="1"/>
    </w:pPr>
    <w:rPr>
      <w:rFonts w:eastAsia="Arial" w:cs="Arial"/>
      <w:b/>
      <w:bCs/>
      <w:color w:val="000000"/>
      <w:sz w:val="28"/>
      <w:szCs w:val="36"/>
      <w:lang w:val="en-US"/>
    </w:rPr>
  </w:style>
  <w:style w:type="paragraph" w:customStyle="1" w:styleId="SDMNarrative1">
    <w:name w:val="SDM Narrative_1"/>
    <w:basedOn w:val="Normal8"/>
    <w:qFormat/>
    <w:rsid w:val="00863F68"/>
    <w:pPr>
      <w:spacing w:after="0" w:line="240" w:lineRule="auto"/>
      <w:ind w:left="2" w:hanging="2"/>
      <w:jc w:val="both"/>
    </w:pPr>
    <w:rPr>
      <w:rFonts w:eastAsia="Times New Roman"/>
      <w:color w:val="000000"/>
      <w:spacing w:val="2"/>
      <w:szCs w:val="20"/>
    </w:rPr>
  </w:style>
  <w:style w:type="paragraph" w:customStyle="1" w:styleId="SDMProgramGoal1">
    <w:name w:val="SDM Program Goal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ProgramDescription0">
    <w:name w:val="SDM Program Description_0"/>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DotPoints1">
    <w:name w:val="SDM Dot Points_1"/>
    <w:basedOn w:val="Normal8"/>
    <w:link w:val="SDMDotPointsChar"/>
    <w:qFormat/>
    <w:rsid w:val="00564535"/>
    <w:pPr>
      <w:numPr>
        <w:numId w:val="5"/>
      </w:numPr>
      <w:autoSpaceDE w:val="0"/>
      <w:autoSpaceDN w:val="0"/>
      <w:adjustRightInd w:val="0"/>
      <w:spacing w:after="0" w:line="240" w:lineRule="auto"/>
      <w:ind w:left="567" w:hanging="567"/>
      <w:jc w:val="both"/>
    </w:pPr>
    <w:rPr>
      <w:rFonts w:cs="Arial"/>
      <w:spacing w:val="-2"/>
      <w:szCs w:val="20"/>
    </w:rPr>
  </w:style>
  <w:style w:type="character" w:customStyle="1" w:styleId="SDMDotPointsChar">
    <w:name w:val="SDM Dot Points Char"/>
    <w:basedOn w:val="DefaultParagraphFont"/>
    <w:link w:val="SDMDotPoints1"/>
    <w:rsid w:val="00564535"/>
    <w:rPr>
      <w:rFonts w:ascii="Arial" w:eastAsia="Calibri" w:hAnsi="Arial" w:cs="Arial"/>
      <w:spacing w:val="-2"/>
      <w:lang w:eastAsia="en-US"/>
    </w:rPr>
  </w:style>
  <w:style w:type="paragraph" w:customStyle="1" w:styleId="Arial10LeftBold1">
    <w:name w:val="Arial 10 Left Bold_1"/>
    <w:basedOn w:val="Normal8"/>
    <w:link w:val="Arial10LeftBoldChar1"/>
    <w:qFormat/>
    <w:rsid w:val="007A1B82"/>
    <w:rPr>
      <w:b/>
    </w:rPr>
  </w:style>
  <w:style w:type="character" w:customStyle="1" w:styleId="Arial10LeftBoldChar1">
    <w:name w:val="Arial 10 Left Bold Char_1"/>
    <w:link w:val="Arial10LeftBold1"/>
    <w:rsid w:val="007A1B82"/>
    <w:rPr>
      <w:rFonts w:ascii="Arial" w:eastAsia="Calibri" w:hAnsi="Arial"/>
      <w:b/>
      <w:szCs w:val="22"/>
      <w:lang w:eastAsia="en-US"/>
    </w:rPr>
  </w:style>
  <w:style w:type="paragraph" w:customStyle="1" w:styleId="Arial10NarrowRight1">
    <w:name w:val="Arial 10 Narrow Right_1"/>
    <w:basedOn w:val="Arial51"/>
    <w:link w:val="Arial10NarrowRightChar1"/>
    <w:qFormat/>
    <w:rsid w:val="007A1B82"/>
    <w:pPr>
      <w:jc w:val="right"/>
    </w:pPr>
    <w:rPr>
      <w:rFonts w:ascii="Arial Narrow" w:hAnsi="Arial Narrow"/>
      <w:i/>
      <w:sz w:val="17"/>
    </w:rPr>
  </w:style>
  <w:style w:type="paragraph" w:customStyle="1" w:styleId="Arial51">
    <w:name w:val="Arial5_1"/>
    <w:basedOn w:val="Normal8"/>
    <w:link w:val="Arial5Char1"/>
    <w:qFormat/>
    <w:rsid w:val="007A1B82"/>
    <w:pPr>
      <w:spacing w:after="0" w:line="240" w:lineRule="auto"/>
    </w:pPr>
    <w:rPr>
      <w:sz w:val="10"/>
    </w:rPr>
  </w:style>
  <w:style w:type="character" w:customStyle="1" w:styleId="Arial5Char1">
    <w:name w:val="Arial5 Char_1"/>
    <w:link w:val="Arial51"/>
    <w:rsid w:val="007A1B82"/>
    <w:rPr>
      <w:rFonts w:ascii="Arial" w:eastAsia="Calibri" w:hAnsi="Arial"/>
      <w:sz w:val="10"/>
      <w:szCs w:val="22"/>
      <w:lang w:eastAsia="en-US"/>
    </w:rPr>
  </w:style>
  <w:style w:type="character" w:customStyle="1" w:styleId="Arial10NarrowRightChar1">
    <w:name w:val="Arial 10 Narrow Right Char_1"/>
    <w:link w:val="Arial10NarrowRight1"/>
    <w:rsid w:val="007A1B82"/>
    <w:rPr>
      <w:rFonts w:ascii="Arial Narrow" w:eastAsia="Calibri" w:hAnsi="Arial Narrow"/>
      <w:i/>
      <w:sz w:val="17"/>
      <w:szCs w:val="22"/>
      <w:lang w:eastAsia="en-US"/>
    </w:rPr>
  </w:style>
  <w:style w:type="paragraph" w:customStyle="1" w:styleId="BudgetTableDimension1">
    <w:name w:val="Budget Table Dimension_1"/>
    <w:uiPriority w:val="99"/>
    <w:qFormat/>
    <w:rsid w:val="007A1B82"/>
    <w:rPr>
      <w:rFonts w:ascii="Arial" w:eastAsia="Calibri" w:hAnsi="Arial"/>
      <w:spacing w:val="2"/>
      <w:lang w:eastAsia="en-US"/>
    </w:rPr>
  </w:style>
  <w:style w:type="paragraph" w:customStyle="1" w:styleId="BudgetTableDimensionNarrow1">
    <w:name w:val="Budget Table Dimension Narrow_1"/>
    <w:basedOn w:val="Normal8"/>
    <w:uiPriority w:val="99"/>
    <w:qFormat/>
    <w:rsid w:val="007A1B82"/>
    <w:pPr>
      <w:spacing w:after="0" w:line="240" w:lineRule="auto"/>
    </w:pPr>
    <w:rPr>
      <w:rFonts w:ascii="Arial Narrow" w:eastAsia="Arial" w:hAnsi="Arial Narrow"/>
      <w:szCs w:val="20"/>
    </w:rPr>
  </w:style>
  <w:style w:type="paragraph" w:customStyle="1" w:styleId="BudgetTableMeasure1">
    <w:name w:val="Budget Table Measure_1"/>
    <w:uiPriority w:val="99"/>
    <w:qFormat/>
    <w:rsid w:val="007A1B82"/>
    <w:pPr>
      <w:jc w:val="right"/>
    </w:pPr>
    <w:rPr>
      <w:rFonts w:ascii="Arial" w:eastAsia="Arial" w:hAnsi="Arial"/>
      <w:lang w:eastAsia="en-US"/>
    </w:rPr>
  </w:style>
  <w:style w:type="paragraph" w:customStyle="1" w:styleId="SDMOutcome1">
    <w:name w:val="SDM Outcome_1"/>
    <w:basedOn w:val="Normal8"/>
    <w:qFormat/>
    <w:rsid w:val="00924DD4"/>
    <w:pPr>
      <w:widowControl w:val="0"/>
      <w:spacing w:after="0" w:line="240" w:lineRule="auto"/>
      <w:outlineLvl w:val="2"/>
    </w:pPr>
    <w:rPr>
      <w:rFonts w:eastAsia="Arial" w:cs="Arial"/>
      <w:b/>
      <w:bCs/>
      <w:color w:val="000000"/>
      <w:sz w:val="24"/>
      <w:szCs w:val="36"/>
      <w:lang w:val="en-US"/>
    </w:rPr>
  </w:style>
  <w:style w:type="paragraph" w:customStyle="1" w:styleId="SDMOutcomeDescription1">
    <w:name w:val="SDM Outcome Description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Wherearewenow1">
    <w:name w:val="SDM Where are we now_1"/>
    <w:basedOn w:val="SDMOutcomeDescription1"/>
    <w:qFormat/>
    <w:rsid w:val="00924DD4"/>
  </w:style>
  <w:style w:type="paragraph" w:customStyle="1" w:styleId="SDMWherewewanttobe1">
    <w:name w:val="SDM Where we want to be_1"/>
    <w:basedOn w:val="SDMWherearewenow1"/>
    <w:qFormat/>
    <w:rsid w:val="00924DD4"/>
  </w:style>
  <w:style w:type="paragraph" w:customStyle="1" w:styleId="SDMStrategy1">
    <w:name w:val="SDM Strategy_1"/>
    <w:basedOn w:val="Normal8"/>
    <w:qFormat/>
    <w:rsid w:val="00924DD4"/>
    <w:pPr>
      <w:widowControl w:val="0"/>
      <w:spacing w:after="0" w:line="240" w:lineRule="auto"/>
      <w:outlineLvl w:val="3"/>
    </w:pPr>
    <w:rPr>
      <w:rFonts w:eastAsia="Arial"/>
      <w:b/>
      <w:bCs/>
      <w:color w:val="000000"/>
      <w:sz w:val="22"/>
      <w:szCs w:val="24"/>
      <w:lang w:val="en-US"/>
    </w:rPr>
  </w:style>
  <w:style w:type="paragraph" w:customStyle="1" w:styleId="SDMService1">
    <w:name w:val="SDM Service_1"/>
    <w:basedOn w:val="Normal8"/>
    <w:qFormat/>
    <w:rsid w:val="00924DD4"/>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1">
    <w:name w:val="Arial 10 Left_1"/>
    <w:basedOn w:val="Normal8"/>
    <w:link w:val="Arial10LeftChar1"/>
    <w:qFormat/>
    <w:rsid w:val="007A1B82"/>
  </w:style>
  <w:style w:type="character" w:customStyle="1" w:styleId="Arial10LeftChar1">
    <w:name w:val="Arial 10 Left Char_1"/>
    <w:link w:val="Arial10Left1"/>
    <w:rsid w:val="007A1B82"/>
    <w:rPr>
      <w:rFonts w:ascii="Arial" w:eastAsia="Calibri" w:hAnsi="Arial"/>
      <w:szCs w:val="22"/>
      <w:lang w:eastAsia="en-US"/>
    </w:rPr>
  </w:style>
  <w:style w:type="paragraph" w:customStyle="1" w:styleId="Arial10Right1">
    <w:name w:val="Arial 10 Right_1"/>
    <w:basedOn w:val="Normal8"/>
    <w:link w:val="Arial10RightChar1"/>
    <w:qFormat/>
    <w:rsid w:val="007A1B82"/>
    <w:pPr>
      <w:jc w:val="right"/>
    </w:pPr>
  </w:style>
  <w:style w:type="character" w:customStyle="1" w:styleId="Arial10RightChar1">
    <w:name w:val="Arial 10 Right Char_1"/>
    <w:link w:val="Arial10Right1"/>
    <w:rsid w:val="007A1B82"/>
    <w:rPr>
      <w:rFonts w:ascii="Arial" w:eastAsia="Calibri" w:hAnsi="Arial"/>
      <w:szCs w:val="22"/>
      <w:lang w:eastAsia="en-US"/>
    </w:rPr>
  </w:style>
  <w:style w:type="paragraph" w:customStyle="1" w:styleId="arial10nleft1">
    <w:name w:val="arial10nleft_1"/>
    <w:basedOn w:val="Arial10Left1"/>
    <w:link w:val="arial10nleftChar1"/>
    <w:qFormat/>
    <w:rsid w:val="007A1B82"/>
    <w:rPr>
      <w:rFonts w:ascii="Arial Narrow" w:hAnsi="Arial Narrow"/>
      <w:i/>
      <w:lang w:val="en-US"/>
    </w:rPr>
  </w:style>
  <w:style w:type="character" w:customStyle="1" w:styleId="arial10nleftChar1">
    <w:name w:val="arial10nleft Char_1"/>
    <w:link w:val="arial10nleft1"/>
    <w:rsid w:val="007A1B82"/>
    <w:rPr>
      <w:rFonts w:ascii="Arial Narrow" w:eastAsia="Calibri" w:hAnsi="Arial Narrow"/>
      <w:i/>
      <w:szCs w:val="22"/>
      <w:lang w:val="en-US" w:eastAsia="en-US"/>
    </w:rPr>
  </w:style>
  <w:style w:type="paragraph" w:customStyle="1" w:styleId="sdmnarrative2">
    <w:name w:val="sdmnarrative"/>
    <w:basedOn w:val="Normal8"/>
    <w:rsid w:val="00B607BF"/>
    <w:pPr>
      <w:spacing w:after="0" w:line="240" w:lineRule="auto"/>
      <w:ind w:left="2" w:hanging="2"/>
      <w:jc w:val="both"/>
    </w:pPr>
    <w:rPr>
      <w:rFonts w:cs="Arial"/>
      <w:color w:val="000000"/>
      <w:spacing w:val="2"/>
      <w:szCs w:val="20"/>
      <w:lang w:eastAsia="en-AU"/>
    </w:rPr>
  </w:style>
  <w:style w:type="paragraph" w:customStyle="1" w:styleId="arial10rightb1">
    <w:name w:val="arial10rightb_1"/>
    <w:basedOn w:val="Normal8"/>
    <w:link w:val="arial10rightbChar1"/>
    <w:qFormat/>
    <w:rsid w:val="007A1B82"/>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1">
    <w:name w:val="arial10rightb Char_1"/>
    <w:link w:val="arial10rightb1"/>
    <w:rsid w:val="007A1B82"/>
    <w:rPr>
      <w:rFonts w:ascii="Arial" w:hAnsi="Arial" w:cs="Arial"/>
      <w:b/>
      <w:bCs/>
      <w:color w:val="221F1F"/>
      <w:spacing w:val="-1"/>
      <w:lang w:val="en-US" w:eastAsia="en-US"/>
    </w:rPr>
  </w:style>
  <w:style w:type="paragraph" w:customStyle="1" w:styleId="Normal110">
    <w:name w:val="Normal_11_0"/>
    <w:qFormat/>
    <w:rsid w:val="00EE5ECD"/>
    <w:pPr>
      <w:spacing w:after="200" w:line="276" w:lineRule="auto"/>
    </w:pPr>
    <w:rPr>
      <w:rFonts w:ascii="Arial" w:eastAsia="Calibri" w:hAnsi="Arial"/>
      <w:szCs w:val="22"/>
      <w:lang w:eastAsia="en-US"/>
    </w:rPr>
  </w:style>
  <w:style w:type="paragraph" w:customStyle="1" w:styleId="Footer4">
    <w:name w:val="Footer_4"/>
    <w:basedOn w:val="Normal9"/>
    <w:link w:val="FooterChar4"/>
    <w:uiPriority w:val="99"/>
    <w:unhideWhenUsed/>
    <w:rsid w:val="00807E27"/>
    <w:pPr>
      <w:widowControl w:val="0"/>
      <w:tabs>
        <w:tab w:val="center" w:pos="4513"/>
        <w:tab w:val="right" w:pos="9026"/>
      </w:tabs>
      <w:spacing w:after="0" w:line="240" w:lineRule="auto"/>
    </w:pPr>
    <w:rPr>
      <w:lang w:val="en-US"/>
    </w:rPr>
  </w:style>
  <w:style w:type="paragraph" w:customStyle="1" w:styleId="Normal9">
    <w:name w:val="Normal_9"/>
    <w:qFormat/>
    <w:rsid w:val="00807E27"/>
    <w:pPr>
      <w:spacing w:after="200" w:line="276" w:lineRule="auto"/>
    </w:pPr>
    <w:rPr>
      <w:rFonts w:ascii="Arial" w:eastAsia="Calibri" w:hAnsi="Arial"/>
      <w:szCs w:val="22"/>
      <w:lang w:eastAsia="en-US"/>
    </w:rPr>
  </w:style>
  <w:style w:type="character" w:customStyle="1" w:styleId="FooterChar4">
    <w:name w:val="Footer Char_4"/>
    <w:link w:val="Footer4"/>
    <w:uiPriority w:val="99"/>
    <w:rsid w:val="00807E27"/>
    <w:rPr>
      <w:rFonts w:ascii="Arial" w:eastAsia="Calibri" w:hAnsi="Arial"/>
      <w:szCs w:val="22"/>
      <w:lang w:val="en-US" w:eastAsia="en-US"/>
    </w:rPr>
  </w:style>
  <w:style w:type="paragraph" w:customStyle="1" w:styleId="SDMProgramTitle2">
    <w:name w:val="SDM Program Title_2"/>
    <w:basedOn w:val="Normal9"/>
    <w:qFormat/>
    <w:rsid w:val="009710C5"/>
    <w:pPr>
      <w:widowControl w:val="0"/>
      <w:spacing w:after="0" w:line="240" w:lineRule="auto"/>
      <w:outlineLvl w:val="1"/>
    </w:pPr>
    <w:rPr>
      <w:rFonts w:eastAsia="Arial" w:cs="Arial"/>
      <w:b/>
      <w:bCs/>
      <w:color w:val="000000"/>
      <w:sz w:val="28"/>
      <w:szCs w:val="36"/>
      <w:lang w:val="en-US"/>
    </w:rPr>
  </w:style>
  <w:style w:type="paragraph" w:customStyle="1" w:styleId="SDMProgramOutcomesandfinsumm">
    <w:name w:val="SDM Program Outcomes and fin summ"/>
    <w:basedOn w:val="Normal9"/>
    <w:qFormat/>
    <w:rsid w:val="000E3FE3"/>
    <w:pPr>
      <w:autoSpaceDE w:val="0"/>
      <w:autoSpaceDN w:val="0"/>
      <w:adjustRightInd w:val="0"/>
      <w:spacing w:after="0" w:line="240" w:lineRule="auto"/>
      <w:jc w:val="both"/>
    </w:pPr>
    <w:rPr>
      <w:rFonts w:cs="Arial"/>
      <w:b/>
      <w:bCs/>
      <w:color w:val="000000"/>
      <w:sz w:val="24"/>
      <w:szCs w:val="24"/>
    </w:rPr>
  </w:style>
  <w:style w:type="paragraph" w:customStyle="1" w:styleId="Normal80">
    <w:name w:val="Normal_8_0"/>
    <w:qFormat/>
    <w:rsid w:val="00EE5ECD"/>
    <w:pPr>
      <w:spacing w:after="200" w:line="276" w:lineRule="auto"/>
    </w:pPr>
    <w:rPr>
      <w:rFonts w:ascii="Arial" w:eastAsia="Calibri" w:hAnsi="Arial"/>
      <w:szCs w:val="22"/>
      <w:lang w:eastAsia="en-US"/>
    </w:rPr>
  </w:style>
  <w:style w:type="paragraph" w:customStyle="1" w:styleId="SDMNarrative20">
    <w:name w:val="SDM Narrative_2"/>
    <w:basedOn w:val="Normal9"/>
    <w:qFormat/>
    <w:rsid w:val="000E3FE3"/>
    <w:pPr>
      <w:spacing w:after="0" w:line="240" w:lineRule="auto"/>
      <w:ind w:left="2" w:hanging="2"/>
      <w:jc w:val="both"/>
    </w:pPr>
    <w:rPr>
      <w:rFonts w:eastAsia="Times New Roman"/>
      <w:color w:val="000000"/>
      <w:spacing w:val="2"/>
      <w:szCs w:val="20"/>
    </w:rPr>
  </w:style>
  <w:style w:type="paragraph" w:customStyle="1" w:styleId="SDMProgramDescription1">
    <w:name w:val="SDM Program Description_1"/>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DotPoints2">
    <w:name w:val="SDM Dot Points_2"/>
    <w:basedOn w:val="Normal9"/>
    <w:qFormat/>
    <w:rsid w:val="007072B8"/>
    <w:pPr>
      <w:numPr>
        <w:numId w:val="16"/>
      </w:numPr>
      <w:autoSpaceDE w:val="0"/>
      <w:autoSpaceDN w:val="0"/>
      <w:adjustRightInd w:val="0"/>
      <w:spacing w:after="0" w:line="240" w:lineRule="auto"/>
      <w:ind w:left="567" w:hanging="567"/>
      <w:jc w:val="both"/>
    </w:pPr>
    <w:rPr>
      <w:rFonts w:cs="Arial"/>
      <w:color w:val="000000"/>
      <w:spacing w:val="-2"/>
      <w:szCs w:val="20"/>
    </w:rPr>
  </w:style>
  <w:style w:type="paragraph" w:customStyle="1" w:styleId="Arial10LeftBold2">
    <w:name w:val="Arial 10 Left Bold_2"/>
    <w:basedOn w:val="Normal9"/>
    <w:link w:val="Arial10LeftBoldChar2"/>
    <w:qFormat/>
    <w:rsid w:val="00807E27"/>
    <w:rPr>
      <w:b/>
    </w:rPr>
  </w:style>
  <w:style w:type="character" w:customStyle="1" w:styleId="Arial10LeftBoldChar2">
    <w:name w:val="Arial 10 Left Bold Char_2"/>
    <w:link w:val="Arial10LeftBold2"/>
    <w:rsid w:val="00807E27"/>
    <w:rPr>
      <w:rFonts w:ascii="Arial" w:eastAsia="Calibri" w:hAnsi="Arial"/>
      <w:b/>
      <w:szCs w:val="22"/>
      <w:lang w:eastAsia="en-US"/>
    </w:rPr>
  </w:style>
  <w:style w:type="paragraph" w:customStyle="1" w:styleId="Arial10NarrowRight2">
    <w:name w:val="Arial 10 Narrow Right_2"/>
    <w:basedOn w:val="Arial52"/>
    <w:link w:val="Arial10NarrowRightChar2"/>
    <w:qFormat/>
    <w:rsid w:val="00807E27"/>
    <w:pPr>
      <w:jc w:val="right"/>
    </w:pPr>
    <w:rPr>
      <w:rFonts w:ascii="Arial Narrow" w:hAnsi="Arial Narrow"/>
      <w:i/>
      <w:sz w:val="17"/>
    </w:rPr>
  </w:style>
  <w:style w:type="paragraph" w:customStyle="1" w:styleId="Arial52">
    <w:name w:val="Arial5_2"/>
    <w:basedOn w:val="Normal9"/>
    <w:link w:val="Arial5Char2"/>
    <w:qFormat/>
    <w:rsid w:val="00807E27"/>
    <w:pPr>
      <w:spacing w:after="0" w:line="240" w:lineRule="auto"/>
    </w:pPr>
    <w:rPr>
      <w:sz w:val="10"/>
    </w:rPr>
  </w:style>
  <w:style w:type="character" w:customStyle="1" w:styleId="Arial5Char2">
    <w:name w:val="Arial5 Char_2"/>
    <w:link w:val="Arial52"/>
    <w:rsid w:val="00807E27"/>
    <w:rPr>
      <w:rFonts w:ascii="Arial" w:eastAsia="Calibri" w:hAnsi="Arial"/>
      <w:sz w:val="10"/>
      <w:szCs w:val="22"/>
      <w:lang w:eastAsia="en-US"/>
    </w:rPr>
  </w:style>
  <w:style w:type="character" w:customStyle="1" w:styleId="Arial10NarrowRightChar2">
    <w:name w:val="Arial 10 Narrow Right Char_2"/>
    <w:link w:val="Arial10NarrowRight2"/>
    <w:rsid w:val="00807E27"/>
    <w:rPr>
      <w:rFonts w:ascii="Arial Narrow" w:eastAsia="Calibri" w:hAnsi="Arial Narrow"/>
      <w:i/>
      <w:sz w:val="17"/>
      <w:szCs w:val="22"/>
      <w:lang w:eastAsia="en-US"/>
    </w:rPr>
  </w:style>
  <w:style w:type="paragraph" w:customStyle="1" w:styleId="BudgetTableDimension2">
    <w:name w:val="Budget Table Dimension_2"/>
    <w:uiPriority w:val="99"/>
    <w:qFormat/>
    <w:rsid w:val="00807E27"/>
    <w:rPr>
      <w:rFonts w:ascii="Arial" w:eastAsia="Calibri" w:hAnsi="Arial"/>
      <w:spacing w:val="2"/>
      <w:lang w:eastAsia="en-US"/>
    </w:rPr>
  </w:style>
  <w:style w:type="paragraph" w:customStyle="1" w:styleId="BudgetTableDimensionNarrow2">
    <w:name w:val="Budget Table Dimension Narrow_2"/>
    <w:basedOn w:val="Normal9"/>
    <w:uiPriority w:val="99"/>
    <w:qFormat/>
    <w:rsid w:val="00807E27"/>
    <w:pPr>
      <w:spacing w:after="0" w:line="240" w:lineRule="auto"/>
    </w:pPr>
    <w:rPr>
      <w:rFonts w:ascii="Arial Narrow" w:eastAsia="Arial" w:hAnsi="Arial Narrow"/>
      <w:szCs w:val="20"/>
    </w:rPr>
  </w:style>
  <w:style w:type="paragraph" w:customStyle="1" w:styleId="BudgetTableMeasure2">
    <w:name w:val="Budget Table Measure_2"/>
    <w:uiPriority w:val="99"/>
    <w:qFormat/>
    <w:rsid w:val="00807E27"/>
    <w:pPr>
      <w:jc w:val="right"/>
    </w:pPr>
    <w:rPr>
      <w:rFonts w:ascii="Arial" w:eastAsia="Arial" w:hAnsi="Arial"/>
      <w:lang w:eastAsia="en-US"/>
    </w:rPr>
  </w:style>
  <w:style w:type="paragraph" w:customStyle="1" w:styleId="SDMOutcome2">
    <w:name w:val="SDM Outcome_2"/>
    <w:basedOn w:val="Normal9"/>
    <w:qFormat/>
    <w:rsid w:val="000E3FE3"/>
    <w:pPr>
      <w:widowControl w:val="0"/>
      <w:spacing w:after="0" w:line="240" w:lineRule="auto"/>
      <w:outlineLvl w:val="2"/>
    </w:pPr>
    <w:rPr>
      <w:rFonts w:eastAsia="Arial" w:cs="Arial"/>
      <w:b/>
      <w:bCs/>
      <w:color w:val="000000"/>
      <w:sz w:val="24"/>
      <w:szCs w:val="36"/>
      <w:lang w:val="en-US"/>
    </w:rPr>
  </w:style>
  <w:style w:type="paragraph" w:customStyle="1" w:styleId="SDMOutcomeDescription2">
    <w:name w:val="SDM Outcome Description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Wherearewenow2">
    <w:name w:val="SDM Where are we now_2"/>
    <w:basedOn w:val="SDMOutcomeDescription2"/>
    <w:qFormat/>
    <w:rsid w:val="000E3FE3"/>
  </w:style>
  <w:style w:type="paragraph" w:customStyle="1" w:styleId="SDMWherewewanttobe2">
    <w:name w:val="SDM Where we want to be_2"/>
    <w:basedOn w:val="SDMWherearewenow2"/>
    <w:qFormat/>
    <w:rsid w:val="000E3FE3"/>
  </w:style>
  <w:style w:type="paragraph" w:customStyle="1" w:styleId="SDMStrategy2">
    <w:name w:val="SDM Strategy_2"/>
    <w:basedOn w:val="Normal9"/>
    <w:qFormat/>
    <w:rsid w:val="000E3FE3"/>
    <w:pPr>
      <w:widowControl w:val="0"/>
      <w:spacing w:after="0" w:line="240" w:lineRule="auto"/>
      <w:outlineLvl w:val="3"/>
    </w:pPr>
    <w:rPr>
      <w:rFonts w:eastAsia="Arial"/>
      <w:b/>
      <w:bCs/>
      <w:color w:val="000000"/>
      <w:sz w:val="22"/>
      <w:szCs w:val="24"/>
      <w:lang w:val="en-US"/>
    </w:rPr>
  </w:style>
  <w:style w:type="paragraph" w:customStyle="1" w:styleId="SDMService2">
    <w:name w:val="SDM Service_2"/>
    <w:basedOn w:val="Normal9"/>
    <w:qFormat/>
    <w:rsid w:val="009710C5"/>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SDMDotPoint2">
    <w:name w:val="SDM Dot Point 2"/>
    <w:basedOn w:val="SDMDotPoints2"/>
    <w:link w:val="SDMDotPoint2Char"/>
    <w:qFormat/>
    <w:rsid w:val="009E5E9E"/>
    <w:pPr>
      <w:numPr>
        <w:numId w:val="17"/>
      </w:numPr>
    </w:pPr>
  </w:style>
  <w:style w:type="character" w:customStyle="1" w:styleId="SDMDotPoint2Char">
    <w:name w:val="SDM Dot Point 2 Char"/>
    <w:basedOn w:val="DefaultParagraphFont"/>
    <w:link w:val="SDMDotPoint2"/>
    <w:rsid w:val="009E5E9E"/>
    <w:rPr>
      <w:rFonts w:ascii="Arial" w:eastAsia="Calibri" w:hAnsi="Arial" w:cs="Arial"/>
      <w:color w:val="000000"/>
      <w:spacing w:val="-2"/>
      <w:lang w:eastAsia="en-US"/>
    </w:rPr>
  </w:style>
  <w:style w:type="paragraph" w:customStyle="1" w:styleId="Arial10Left2">
    <w:name w:val="Arial 10 Left_2"/>
    <w:basedOn w:val="Normal9"/>
    <w:link w:val="Arial10LeftChar2"/>
    <w:qFormat/>
    <w:rsid w:val="00807E27"/>
  </w:style>
  <w:style w:type="character" w:customStyle="1" w:styleId="Arial10LeftChar2">
    <w:name w:val="Arial 10 Left Char_2"/>
    <w:link w:val="Arial10Left2"/>
    <w:rsid w:val="00807E27"/>
    <w:rPr>
      <w:rFonts w:ascii="Arial" w:eastAsia="Calibri" w:hAnsi="Arial"/>
      <w:szCs w:val="22"/>
      <w:lang w:eastAsia="en-US"/>
    </w:rPr>
  </w:style>
  <w:style w:type="paragraph" w:customStyle="1" w:styleId="Arial10Right2">
    <w:name w:val="Arial 10 Right_2"/>
    <w:basedOn w:val="Normal9"/>
    <w:link w:val="Arial10RightChar2"/>
    <w:qFormat/>
    <w:rsid w:val="00807E27"/>
    <w:pPr>
      <w:jc w:val="right"/>
    </w:pPr>
  </w:style>
  <w:style w:type="character" w:customStyle="1" w:styleId="Arial10RightChar2">
    <w:name w:val="Arial 10 Right Char_2"/>
    <w:link w:val="Arial10Right2"/>
    <w:rsid w:val="00807E27"/>
    <w:rPr>
      <w:rFonts w:ascii="Arial" w:eastAsia="Calibri" w:hAnsi="Arial"/>
      <w:szCs w:val="22"/>
      <w:lang w:eastAsia="en-US"/>
    </w:rPr>
  </w:style>
  <w:style w:type="paragraph" w:customStyle="1" w:styleId="arial10nleft2">
    <w:name w:val="arial10nleft_2"/>
    <w:basedOn w:val="Arial10Left2"/>
    <w:link w:val="arial10nleftChar2"/>
    <w:qFormat/>
    <w:rsid w:val="00807E27"/>
    <w:rPr>
      <w:rFonts w:ascii="Arial Narrow" w:hAnsi="Arial Narrow"/>
      <w:i/>
      <w:lang w:val="en-US"/>
    </w:rPr>
  </w:style>
  <w:style w:type="character" w:customStyle="1" w:styleId="arial10nleftChar2">
    <w:name w:val="arial10nleft Char_2"/>
    <w:link w:val="arial10nleft2"/>
    <w:rsid w:val="00807E27"/>
    <w:rPr>
      <w:rFonts w:ascii="Arial Narrow" w:eastAsia="Calibri" w:hAnsi="Arial Narrow"/>
      <w:i/>
      <w:szCs w:val="22"/>
      <w:lang w:val="en-US" w:eastAsia="en-US"/>
    </w:rPr>
  </w:style>
  <w:style w:type="paragraph" w:customStyle="1" w:styleId="arial10rightb2">
    <w:name w:val="arial10rightb_2"/>
    <w:basedOn w:val="Normal9"/>
    <w:link w:val="arial10rightbChar2"/>
    <w:qFormat/>
    <w:rsid w:val="00807E27"/>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2">
    <w:name w:val="arial10rightb Char_2"/>
    <w:link w:val="arial10rightb2"/>
    <w:rsid w:val="00807E27"/>
    <w:rPr>
      <w:rFonts w:ascii="Arial" w:hAnsi="Arial" w:cs="Arial"/>
      <w:b/>
      <w:bCs/>
      <w:color w:val="221F1F"/>
      <w:spacing w:val="-1"/>
      <w:lang w:val="en-US" w:eastAsia="en-US"/>
    </w:rPr>
  </w:style>
  <w:style w:type="paragraph" w:customStyle="1" w:styleId="Header0">
    <w:name w:val="Header_0"/>
    <w:basedOn w:val="Normal10"/>
    <w:link w:val="HeaderChar0"/>
    <w:uiPriority w:val="99"/>
    <w:unhideWhenUsed/>
    <w:rsid w:val="00F62E11"/>
    <w:pPr>
      <w:widowControl w:val="0"/>
      <w:tabs>
        <w:tab w:val="center" w:pos="4513"/>
        <w:tab w:val="right" w:pos="9026"/>
      </w:tabs>
      <w:spacing w:after="0" w:line="240" w:lineRule="auto"/>
    </w:pPr>
    <w:rPr>
      <w:lang w:val="en-US"/>
    </w:rPr>
  </w:style>
  <w:style w:type="paragraph" w:customStyle="1" w:styleId="Normal10">
    <w:name w:val="Normal_10"/>
    <w:qFormat/>
    <w:rsid w:val="00F62E11"/>
    <w:pPr>
      <w:spacing w:after="200" w:line="276" w:lineRule="auto"/>
    </w:pPr>
    <w:rPr>
      <w:rFonts w:ascii="Arial" w:eastAsia="Calibri" w:hAnsi="Arial"/>
      <w:szCs w:val="22"/>
      <w:lang w:eastAsia="en-US"/>
    </w:rPr>
  </w:style>
  <w:style w:type="character" w:customStyle="1" w:styleId="HeaderChar0">
    <w:name w:val="Header Char_0"/>
    <w:link w:val="Header0"/>
    <w:uiPriority w:val="99"/>
    <w:rsid w:val="00F62E11"/>
    <w:rPr>
      <w:rFonts w:ascii="Arial" w:eastAsia="Calibri" w:hAnsi="Arial"/>
      <w:szCs w:val="22"/>
      <w:lang w:val="en-US" w:eastAsia="en-US"/>
    </w:rPr>
  </w:style>
  <w:style w:type="paragraph" w:customStyle="1" w:styleId="Footer5">
    <w:name w:val="Footer_5"/>
    <w:basedOn w:val="Normal10"/>
    <w:link w:val="FooterChar5"/>
    <w:uiPriority w:val="99"/>
    <w:unhideWhenUsed/>
    <w:rsid w:val="00F62E11"/>
    <w:pPr>
      <w:widowControl w:val="0"/>
      <w:tabs>
        <w:tab w:val="center" w:pos="4513"/>
        <w:tab w:val="right" w:pos="9026"/>
      </w:tabs>
      <w:spacing w:after="0" w:line="240" w:lineRule="auto"/>
    </w:pPr>
    <w:rPr>
      <w:lang w:val="en-US"/>
    </w:rPr>
  </w:style>
  <w:style w:type="character" w:customStyle="1" w:styleId="FooterChar5">
    <w:name w:val="Footer Char_5"/>
    <w:link w:val="Footer5"/>
    <w:uiPriority w:val="99"/>
    <w:rsid w:val="00F62E11"/>
    <w:rPr>
      <w:rFonts w:ascii="Arial" w:eastAsia="Calibri" w:hAnsi="Arial"/>
      <w:szCs w:val="22"/>
      <w:lang w:val="en-US" w:eastAsia="en-US"/>
    </w:rPr>
  </w:style>
  <w:style w:type="paragraph" w:customStyle="1" w:styleId="SDMProgramTitle3">
    <w:name w:val="SDM Program Title_3"/>
    <w:basedOn w:val="Normal10"/>
    <w:qFormat/>
    <w:rsid w:val="004E6F40"/>
    <w:pPr>
      <w:widowControl w:val="0"/>
      <w:spacing w:after="0" w:line="240" w:lineRule="auto"/>
      <w:outlineLvl w:val="1"/>
    </w:pPr>
    <w:rPr>
      <w:rFonts w:eastAsia="Arial" w:cs="Arial"/>
      <w:b/>
      <w:bCs/>
      <w:color w:val="000000"/>
      <w:sz w:val="28"/>
      <w:szCs w:val="36"/>
      <w:lang w:val="en-US"/>
    </w:rPr>
  </w:style>
  <w:style w:type="paragraph" w:customStyle="1" w:styleId="SDMNarrative3">
    <w:name w:val="SDM Narrative_3"/>
    <w:basedOn w:val="Normal10"/>
    <w:qFormat/>
    <w:rsid w:val="004E6F40"/>
    <w:pPr>
      <w:spacing w:after="0" w:line="240" w:lineRule="auto"/>
      <w:ind w:left="2" w:hanging="2"/>
      <w:jc w:val="both"/>
    </w:pPr>
    <w:rPr>
      <w:rFonts w:eastAsia="Times New Roman"/>
      <w:color w:val="000000"/>
      <w:spacing w:val="2"/>
      <w:szCs w:val="20"/>
    </w:rPr>
  </w:style>
  <w:style w:type="paragraph" w:customStyle="1" w:styleId="SDMProgramGoal2">
    <w:name w:val="SDM Program Goal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ProgramDescription2">
    <w:name w:val="SDM Program Description_2"/>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SDMDotPoints3">
    <w:name w:val="SDM Dot Points_3"/>
    <w:basedOn w:val="Normal10"/>
    <w:qFormat/>
    <w:rsid w:val="0019294D"/>
    <w:pPr>
      <w:numPr>
        <w:numId w:val="18"/>
      </w:numPr>
      <w:autoSpaceDE w:val="0"/>
      <w:autoSpaceDN w:val="0"/>
      <w:adjustRightInd w:val="0"/>
      <w:spacing w:after="0" w:line="240" w:lineRule="auto"/>
      <w:jc w:val="both"/>
    </w:pPr>
    <w:rPr>
      <w:rFonts w:cs="Arial"/>
      <w:color w:val="000000"/>
      <w:spacing w:val="-2"/>
      <w:szCs w:val="20"/>
    </w:rPr>
  </w:style>
  <w:style w:type="paragraph" w:customStyle="1" w:styleId="SDMOutcome3">
    <w:name w:val="SDM Outcome_3"/>
    <w:basedOn w:val="Normal10"/>
    <w:qFormat/>
    <w:rsid w:val="004E6F40"/>
    <w:pPr>
      <w:widowControl w:val="0"/>
      <w:spacing w:after="0" w:line="240" w:lineRule="auto"/>
      <w:outlineLvl w:val="2"/>
    </w:pPr>
    <w:rPr>
      <w:rFonts w:eastAsia="Arial" w:cs="Arial"/>
      <w:b/>
      <w:bCs/>
      <w:color w:val="000000"/>
      <w:sz w:val="24"/>
      <w:szCs w:val="36"/>
      <w:lang w:val="en-US"/>
    </w:rPr>
  </w:style>
  <w:style w:type="paragraph" w:customStyle="1" w:styleId="Arial10LeftBold3">
    <w:name w:val="Arial 10 Left Bold_3"/>
    <w:basedOn w:val="Normal10"/>
    <w:link w:val="Arial10LeftBoldChar3"/>
    <w:qFormat/>
    <w:rsid w:val="00F62E11"/>
    <w:rPr>
      <w:b/>
    </w:rPr>
  </w:style>
  <w:style w:type="character" w:customStyle="1" w:styleId="Arial10LeftBoldChar3">
    <w:name w:val="Arial 10 Left Bold Char_3"/>
    <w:link w:val="Arial10LeftBold3"/>
    <w:rsid w:val="00F62E11"/>
    <w:rPr>
      <w:rFonts w:ascii="Arial" w:eastAsia="Calibri" w:hAnsi="Arial"/>
      <w:b/>
      <w:szCs w:val="22"/>
      <w:lang w:eastAsia="en-US"/>
    </w:rPr>
  </w:style>
  <w:style w:type="paragraph" w:customStyle="1" w:styleId="Arial10NarrowRight3">
    <w:name w:val="Arial 10 Narrow Right_3"/>
    <w:basedOn w:val="Arial53"/>
    <w:link w:val="Arial10NarrowRightChar3"/>
    <w:qFormat/>
    <w:rsid w:val="00F62E11"/>
    <w:pPr>
      <w:jc w:val="right"/>
    </w:pPr>
    <w:rPr>
      <w:rFonts w:ascii="Arial Narrow" w:hAnsi="Arial Narrow"/>
      <w:i/>
      <w:sz w:val="17"/>
    </w:rPr>
  </w:style>
  <w:style w:type="paragraph" w:customStyle="1" w:styleId="Arial53">
    <w:name w:val="Arial5_3"/>
    <w:basedOn w:val="Normal10"/>
    <w:link w:val="Arial5Char3"/>
    <w:qFormat/>
    <w:rsid w:val="00F62E11"/>
    <w:pPr>
      <w:spacing w:after="0" w:line="240" w:lineRule="auto"/>
    </w:pPr>
    <w:rPr>
      <w:sz w:val="10"/>
    </w:rPr>
  </w:style>
  <w:style w:type="character" w:customStyle="1" w:styleId="Arial5Char3">
    <w:name w:val="Arial5 Char_3"/>
    <w:link w:val="Arial53"/>
    <w:rsid w:val="00F62E11"/>
    <w:rPr>
      <w:rFonts w:ascii="Arial" w:eastAsia="Calibri" w:hAnsi="Arial"/>
      <w:sz w:val="10"/>
      <w:szCs w:val="22"/>
      <w:lang w:eastAsia="en-US"/>
    </w:rPr>
  </w:style>
  <w:style w:type="character" w:customStyle="1" w:styleId="Arial10NarrowRightChar3">
    <w:name w:val="Arial 10 Narrow Right Char_3"/>
    <w:link w:val="Arial10NarrowRight3"/>
    <w:rsid w:val="00F62E11"/>
    <w:rPr>
      <w:rFonts w:ascii="Arial Narrow" w:eastAsia="Calibri" w:hAnsi="Arial Narrow"/>
      <w:i/>
      <w:sz w:val="17"/>
      <w:szCs w:val="22"/>
      <w:lang w:eastAsia="en-US"/>
    </w:rPr>
  </w:style>
  <w:style w:type="paragraph" w:customStyle="1" w:styleId="BudgetTableDimension3">
    <w:name w:val="Budget Table Dimension_3"/>
    <w:uiPriority w:val="99"/>
    <w:qFormat/>
    <w:rsid w:val="00F62E11"/>
    <w:rPr>
      <w:rFonts w:ascii="Arial" w:eastAsia="Calibri" w:hAnsi="Arial"/>
      <w:spacing w:val="2"/>
      <w:lang w:eastAsia="en-US"/>
    </w:rPr>
  </w:style>
  <w:style w:type="paragraph" w:customStyle="1" w:styleId="BudgetTableDimensionNarrow3">
    <w:name w:val="Budget Table Dimension Narrow_3"/>
    <w:basedOn w:val="Normal10"/>
    <w:uiPriority w:val="99"/>
    <w:qFormat/>
    <w:rsid w:val="00F62E11"/>
    <w:pPr>
      <w:spacing w:after="0" w:line="240" w:lineRule="auto"/>
    </w:pPr>
    <w:rPr>
      <w:rFonts w:ascii="Arial Narrow" w:eastAsia="Arial" w:hAnsi="Arial Narrow"/>
      <w:szCs w:val="20"/>
    </w:rPr>
  </w:style>
  <w:style w:type="paragraph" w:customStyle="1" w:styleId="BudgetTableMeasure3">
    <w:name w:val="Budget Table Measure_3"/>
    <w:uiPriority w:val="99"/>
    <w:qFormat/>
    <w:rsid w:val="00F62E11"/>
    <w:pPr>
      <w:jc w:val="right"/>
    </w:pPr>
    <w:rPr>
      <w:rFonts w:ascii="Arial" w:eastAsia="Arial" w:hAnsi="Arial"/>
      <w:lang w:eastAsia="en-US"/>
    </w:rPr>
  </w:style>
  <w:style w:type="paragraph" w:customStyle="1" w:styleId="SDMOutcomeDescription3">
    <w:name w:val="SDM Outcome Description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Wherearewenow3">
    <w:name w:val="SDM Where are we now_3"/>
    <w:basedOn w:val="SDMOutcomeDescription3"/>
    <w:qFormat/>
    <w:rsid w:val="004E6F40"/>
  </w:style>
  <w:style w:type="paragraph" w:customStyle="1" w:styleId="SDMWherewewanttobe3">
    <w:name w:val="SDM Where we want to be_3"/>
    <w:basedOn w:val="SDMWherearewenow3"/>
    <w:qFormat/>
    <w:rsid w:val="004E6F40"/>
  </w:style>
  <w:style w:type="paragraph" w:customStyle="1" w:styleId="SDMStrategy3">
    <w:name w:val="SDM Strategy_3"/>
    <w:basedOn w:val="Normal10"/>
    <w:qFormat/>
    <w:rsid w:val="004E6F40"/>
    <w:pPr>
      <w:widowControl w:val="0"/>
      <w:spacing w:after="0" w:line="240" w:lineRule="auto"/>
      <w:outlineLvl w:val="3"/>
    </w:pPr>
    <w:rPr>
      <w:rFonts w:eastAsia="Arial"/>
      <w:b/>
      <w:bCs/>
      <w:color w:val="000000"/>
      <w:sz w:val="22"/>
      <w:szCs w:val="24"/>
      <w:lang w:val="en-US"/>
    </w:rPr>
  </w:style>
  <w:style w:type="paragraph" w:customStyle="1" w:styleId="SDMService3">
    <w:name w:val="SDM Service_3"/>
    <w:basedOn w:val="Normal10"/>
    <w:qFormat/>
    <w:rsid w:val="004E6F40"/>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3">
    <w:name w:val="Arial 10 Left_3"/>
    <w:basedOn w:val="Normal10"/>
    <w:link w:val="Arial10LeftChar3"/>
    <w:qFormat/>
    <w:rsid w:val="00F62E11"/>
  </w:style>
  <w:style w:type="character" w:customStyle="1" w:styleId="Arial10LeftChar3">
    <w:name w:val="Arial 10 Left Char_3"/>
    <w:link w:val="Arial10Left3"/>
    <w:rsid w:val="00F62E11"/>
    <w:rPr>
      <w:rFonts w:ascii="Arial" w:eastAsia="Calibri" w:hAnsi="Arial"/>
      <w:szCs w:val="22"/>
      <w:lang w:eastAsia="en-US"/>
    </w:rPr>
  </w:style>
  <w:style w:type="paragraph" w:customStyle="1" w:styleId="Arial10Right3">
    <w:name w:val="Arial 10 Right_3"/>
    <w:basedOn w:val="Normal10"/>
    <w:link w:val="Arial10RightChar3"/>
    <w:qFormat/>
    <w:rsid w:val="00F62E11"/>
    <w:pPr>
      <w:jc w:val="right"/>
    </w:pPr>
  </w:style>
  <w:style w:type="character" w:customStyle="1" w:styleId="Arial10RightChar3">
    <w:name w:val="Arial 10 Right Char_3"/>
    <w:link w:val="Arial10Right3"/>
    <w:rsid w:val="00F62E11"/>
    <w:rPr>
      <w:rFonts w:ascii="Arial" w:eastAsia="Calibri" w:hAnsi="Arial"/>
      <w:szCs w:val="22"/>
      <w:lang w:eastAsia="en-US"/>
    </w:rPr>
  </w:style>
  <w:style w:type="paragraph" w:customStyle="1" w:styleId="arial10nleft3">
    <w:name w:val="arial10nleft_3"/>
    <w:basedOn w:val="Arial10Left3"/>
    <w:link w:val="arial10nleftChar3"/>
    <w:qFormat/>
    <w:rsid w:val="00F62E11"/>
    <w:rPr>
      <w:rFonts w:ascii="Arial Narrow" w:hAnsi="Arial Narrow"/>
      <w:i/>
      <w:lang w:val="en-US"/>
    </w:rPr>
  </w:style>
  <w:style w:type="character" w:customStyle="1" w:styleId="arial10nleftChar3">
    <w:name w:val="arial10nleft Char_3"/>
    <w:link w:val="arial10nleft3"/>
    <w:rsid w:val="00F62E11"/>
    <w:rPr>
      <w:rFonts w:ascii="Arial Narrow" w:eastAsia="Calibri" w:hAnsi="Arial Narrow"/>
      <w:i/>
      <w:szCs w:val="22"/>
      <w:lang w:val="en-US" w:eastAsia="en-US"/>
    </w:rPr>
  </w:style>
  <w:style w:type="paragraph" w:customStyle="1" w:styleId="SDMDotPoint20">
    <w:name w:val="SDM Dot Point 2_0"/>
    <w:basedOn w:val="SDMDotPoints3"/>
    <w:link w:val="SDMDotPoint2Char0"/>
    <w:qFormat/>
    <w:rsid w:val="00B74075"/>
    <w:pPr>
      <w:numPr>
        <w:numId w:val="0"/>
      </w:numPr>
    </w:pPr>
  </w:style>
  <w:style w:type="character" w:customStyle="1" w:styleId="SDMDotPoint2Char0">
    <w:name w:val="SDM Dot Point 2 Char_0"/>
    <w:basedOn w:val="DefaultParagraphFont"/>
    <w:link w:val="SDMDotPoint20"/>
    <w:rsid w:val="00B74075"/>
    <w:rPr>
      <w:rFonts w:ascii="Arial" w:eastAsia="Calibri" w:hAnsi="Arial" w:cs="Arial"/>
      <w:color w:val="000000"/>
      <w:spacing w:val="-2"/>
      <w:lang w:eastAsia="en-US"/>
    </w:rPr>
  </w:style>
  <w:style w:type="paragraph" w:customStyle="1" w:styleId="arial10rightb3">
    <w:name w:val="arial10rightb_3"/>
    <w:basedOn w:val="Normal10"/>
    <w:link w:val="arial10rightbChar3"/>
    <w:qFormat/>
    <w:rsid w:val="00F62E1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3">
    <w:name w:val="arial10rightb Char_3"/>
    <w:link w:val="arial10rightb3"/>
    <w:rsid w:val="00F62E11"/>
    <w:rPr>
      <w:rFonts w:ascii="Arial" w:hAnsi="Arial" w:cs="Arial"/>
      <w:b/>
      <w:bCs/>
      <w:color w:val="221F1F"/>
      <w:spacing w:val="-1"/>
      <w:lang w:val="en-US" w:eastAsia="en-US"/>
    </w:rPr>
  </w:style>
  <w:style w:type="paragraph" w:customStyle="1" w:styleId="Normal12">
    <w:name w:val="Normal_12"/>
    <w:qFormat/>
    <w:rsid w:val="00101CE2"/>
    <w:pPr>
      <w:spacing w:after="200" w:line="276" w:lineRule="auto"/>
    </w:pPr>
    <w:rPr>
      <w:rFonts w:ascii="Arial" w:eastAsia="Calibri" w:hAnsi="Arial"/>
      <w:szCs w:val="22"/>
      <w:lang w:eastAsia="en-US"/>
    </w:rPr>
  </w:style>
  <w:style w:type="paragraph" w:customStyle="1" w:styleId="Footer6">
    <w:name w:val="Footer_6"/>
    <w:basedOn w:val="Normal13"/>
    <w:link w:val="FooterChar6"/>
    <w:uiPriority w:val="99"/>
    <w:unhideWhenUsed/>
    <w:rsid w:val="00B05901"/>
    <w:pPr>
      <w:widowControl w:val="0"/>
      <w:tabs>
        <w:tab w:val="center" w:pos="4513"/>
        <w:tab w:val="right" w:pos="9026"/>
      </w:tabs>
      <w:spacing w:after="0" w:line="240" w:lineRule="auto"/>
    </w:pPr>
    <w:rPr>
      <w:lang w:val="en-US"/>
    </w:rPr>
  </w:style>
  <w:style w:type="paragraph" w:customStyle="1" w:styleId="Normal13">
    <w:name w:val="Normal_13"/>
    <w:qFormat/>
    <w:rsid w:val="00B05901"/>
    <w:pPr>
      <w:spacing w:after="200" w:line="276" w:lineRule="auto"/>
    </w:pPr>
    <w:rPr>
      <w:rFonts w:ascii="Arial" w:eastAsia="Calibri" w:hAnsi="Arial"/>
      <w:szCs w:val="22"/>
      <w:lang w:eastAsia="en-US"/>
    </w:rPr>
  </w:style>
  <w:style w:type="character" w:customStyle="1" w:styleId="FooterChar6">
    <w:name w:val="Footer Char_6"/>
    <w:link w:val="Footer6"/>
    <w:uiPriority w:val="99"/>
    <w:rsid w:val="00B05901"/>
    <w:rPr>
      <w:rFonts w:ascii="Arial" w:eastAsia="Calibri" w:hAnsi="Arial"/>
      <w:szCs w:val="22"/>
      <w:lang w:val="en-US" w:eastAsia="en-US"/>
    </w:rPr>
  </w:style>
  <w:style w:type="paragraph" w:customStyle="1" w:styleId="SDMProgramTitle4">
    <w:name w:val="SDM Program Title_4"/>
    <w:basedOn w:val="Normal13"/>
    <w:qFormat/>
    <w:rsid w:val="00115893"/>
    <w:pPr>
      <w:widowControl w:val="0"/>
      <w:spacing w:after="0" w:line="240" w:lineRule="auto"/>
      <w:outlineLvl w:val="1"/>
    </w:pPr>
    <w:rPr>
      <w:rFonts w:eastAsia="Arial" w:cs="Arial"/>
      <w:b/>
      <w:bCs/>
      <w:color w:val="000000"/>
      <w:sz w:val="28"/>
      <w:szCs w:val="36"/>
      <w:lang w:val="en-US"/>
    </w:rPr>
  </w:style>
  <w:style w:type="paragraph" w:customStyle="1" w:styleId="SDMNarrative4">
    <w:name w:val="SDM Narrative_4"/>
    <w:basedOn w:val="Normal13"/>
    <w:qFormat/>
    <w:rsid w:val="00115893"/>
    <w:pPr>
      <w:spacing w:after="0" w:line="240" w:lineRule="auto"/>
      <w:ind w:left="2" w:hanging="2"/>
      <w:jc w:val="both"/>
    </w:pPr>
    <w:rPr>
      <w:rFonts w:eastAsia="Times New Roman"/>
      <w:color w:val="000000"/>
      <w:spacing w:val="2"/>
      <w:szCs w:val="20"/>
    </w:rPr>
  </w:style>
  <w:style w:type="paragraph" w:customStyle="1" w:styleId="SDMProgramGoal3">
    <w:name w:val="SDM Program Goal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ProgramDescription3">
    <w:name w:val="SDM Program Description_3"/>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Arial10LeftBold4">
    <w:name w:val="Arial 10 Left Bold_4"/>
    <w:basedOn w:val="Normal13"/>
    <w:link w:val="Arial10LeftBoldChar4"/>
    <w:qFormat/>
    <w:rsid w:val="00B05901"/>
    <w:rPr>
      <w:b/>
    </w:rPr>
  </w:style>
  <w:style w:type="character" w:customStyle="1" w:styleId="Arial10LeftBoldChar4">
    <w:name w:val="Arial 10 Left Bold Char_4"/>
    <w:link w:val="Arial10LeftBold4"/>
    <w:rsid w:val="00B05901"/>
    <w:rPr>
      <w:rFonts w:ascii="Arial" w:eastAsia="Calibri" w:hAnsi="Arial"/>
      <w:b/>
      <w:szCs w:val="22"/>
      <w:lang w:eastAsia="en-US"/>
    </w:rPr>
  </w:style>
  <w:style w:type="paragraph" w:customStyle="1" w:styleId="Arial10NarrowRight4">
    <w:name w:val="Arial 10 Narrow Right_4"/>
    <w:basedOn w:val="Arial54"/>
    <w:link w:val="Arial10NarrowRightChar4"/>
    <w:qFormat/>
    <w:rsid w:val="00B05901"/>
    <w:pPr>
      <w:jc w:val="right"/>
    </w:pPr>
    <w:rPr>
      <w:rFonts w:ascii="Arial Narrow" w:hAnsi="Arial Narrow"/>
      <w:i/>
      <w:sz w:val="17"/>
    </w:rPr>
  </w:style>
  <w:style w:type="paragraph" w:customStyle="1" w:styleId="Arial54">
    <w:name w:val="Arial5_4"/>
    <w:basedOn w:val="Normal13"/>
    <w:link w:val="Arial5Char4"/>
    <w:qFormat/>
    <w:rsid w:val="00B05901"/>
    <w:pPr>
      <w:spacing w:after="0" w:line="240" w:lineRule="auto"/>
    </w:pPr>
    <w:rPr>
      <w:sz w:val="10"/>
    </w:rPr>
  </w:style>
  <w:style w:type="character" w:customStyle="1" w:styleId="Arial5Char4">
    <w:name w:val="Arial5 Char_4"/>
    <w:link w:val="Arial54"/>
    <w:rsid w:val="00B05901"/>
    <w:rPr>
      <w:rFonts w:ascii="Arial" w:eastAsia="Calibri" w:hAnsi="Arial"/>
      <w:sz w:val="10"/>
      <w:szCs w:val="22"/>
      <w:lang w:eastAsia="en-US"/>
    </w:rPr>
  </w:style>
  <w:style w:type="character" w:customStyle="1" w:styleId="Arial10NarrowRightChar4">
    <w:name w:val="Arial 10 Narrow Right Char_4"/>
    <w:link w:val="Arial10NarrowRight4"/>
    <w:rsid w:val="00B05901"/>
    <w:rPr>
      <w:rFonts w:ascii="Arial Narrow" w:eastAsia="Calibri" w:hAnsi="Arial Narrow"/>
      <w:i/>
      <w:sz w:val="17"/>
      <w:szCs w:val="22"/>
      <w:lang w:eastAsia="en-US"/>
    </w:rPr>
  </w:style>
  <w:style w:type="paragraph" w:customStyle="1" w:styleId="BudgetTableDimension4">
    <w:name w:val="Budget Table Dimension_4"/>
    <w:uiPriority w:val="99"/>
    <w:qFormat/>
    <w:rsid w:val="00B05901"/>
    <w:rPr>
      <w:rFonts w:ascii="Arial" w:eastAsia="Calibri" w:hAnsi="Arial"/>
      <w:spacing w:val="2"/>
      <w:lang w:eastAsia="en-US"/>
    </w:rPr>
  </w:style>
  <w:style w:type="paragraph" w:customStyle="1" w:styleId="BudgetTableDimensionNarrow4">
    <w:name w:val="Budget Table Dimension Narrow_4"/>
    <w:basedOn w:val="Normal13"/>
    <w:uiPriority w:val="99"/>
    <w:qFormat/>
    <w:rsid w:val="00B05901"/>
    <w:pPr>
      <w:spacing w:after="0" w:line="240" w:lineRule="auto"/>
    </w:pPr>
    <w:rPr>
      <w:rFonts w:ascii="Arial Narrow" w:eastAsia="Arial" w:hAnsi="Arial Narrow"/>
      <w:szCs w:val="20"/>
    </w:rPr>
  </w:style>
  <w:style w:type="paragraph" w:customStyle="1" w:styleId="BudgetTableMeasure4">
    <w:name w:val="Budget Table Measure_4"/>
    <w:uiPriority w:val="99"/>
    <w:qFormat/>
    <w:rsid w:val="00B05901"/>
    <w:pPr>
      <w:jc w:val="right"/>
    </w:pPr>
    <w:rPr>
      <w:rFonts w:ascii="Arial" w:eastAsia="Arial" w:hAnsi="Arial"/>
      <w:lang w:eastAsia="en-US"/>
    </w:rPr>
  </w:style>
  <w:style w:type="paragraph" w:customStyle="1" w:styleId="SDMOutcome4">
    <w:name w:val="SDM Outcome_4"/>
    <w:basedOn w:val="Normal13"/>
    <w:qFormat/>
    <w:rsid w:val="00115893"/>
    <w:pPr>
      <w:widowControl w:val="0"/>
      <w:spacing w:after="0" w:line="240" w:lineRule="auto"/>
      <w:outlineLvl w:val="2"/>
    </w:pPr>
    <w:rPr>
      <w:rFonts w:eastAsia="Arial" w:cs="Arial"/>
      <w:b/>
      <w:bCs/>
      <w:color w:val="000000"/>
      <w:sz w:val="24"/>
      <w:szCs w:val="36"/>
      <w:lang w:val="en-US"/>
    </w:rPr>
  </w:style>
  <w:style w:type="paragraph" w:customStyle="1" w:styleId="SDMOutcomeDescription4">
    <w:name w:val="SDM Outcome Description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Wherearewenow4">
    <w:name w:val="SDM Where are we now_4"/>
    <w:basedOn w:val="SDMOutcomeDescription4"/>
    <w:qFormat/>
    <w:rsid w:val="00115893"/>
  </w:style>
  <w:style w:type="paragraph" w:customStyle="1" w:styleId="SDMDotPoints4">
    <w:name w:val="SDM Dot Points_4"/>
    <w:basedOn w:val="Normal13"/>
    <w:qFormat/>
    <w:rsid w:val="006F2598"/>
    <w:pPr>
      <w:numPr>
        <w:numId w:val="21"/>
      </w:numPr>
      <w:autoSpaceDE w:val="0"/>
      <w:autoSpaceDN w:val="0"/>
      <w:adjustRightInd w:val="0"/>
      <w:spacing w:after="0" w:line="240" w:lineRule="auto"/>
      <w:jc w:val="both"/>
    </w:pPr>
    <w:rPr>
      <w:rFonts w:cs="Arial"/>
      <w:color w:val="000000"/>
      <w:spacing w:val="-2"/>
      <w:szCs w:val="20"/>
    </w:rPr>
  </w:style>
  <w:style w:type="paragraph" w:customStyle="1" w:styleId="SDMWherewewanttobe4">
    <w:name w:val="SDM Where we want to be_4"/>
    <w:basedOn w:val="SDMWherearewenow4"/>
    <w:qFormat/>
    <w:rsid w:val="00115893"/>
  </w:style>
  <w:style w:type="paragraph" w:customStyle="1" w:styleId="SDMStrategy4">
    <w:name w:val="SDM Strategy_4"/>
    <w:basedOn w:val="Normal13"/>
    <w:qFormat/>
    <w:rsid w:val="00115893"/>
    <w:pPr>
      <w:widowControl w:val="0"/>
      <w:spacing w:after="0" w:line="240" w:lineRule="auto"/>
      <w:outlineLvl w:val="3"/>
    </w:pPr>
    <w:rPr>
      <w:rFonts w:eastAsia="Arial"/>
      <w:b/>
      <w:bCs/>
      <w:color w:val="000000"/>
      <w:sz w:val="22"/>
      <w:szCs w:val="24"/>
      <w:lang w:val="en-US"/>
    </w:rPr>
  </w:style>
  <w:style w:type="paragraph" w:customStyle="1" w:styleId="SDMService4">
    <w:name w:val="SDM Service_4"/>
    <w:basedOn w:val="Normal13"/>
    <w:qFormat/>
    <w:rsid w:val="00365CB7"/>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4">
    <w:name w:val="Arial 10 Left_4"/>
    <w:basedOn w:val="Normal13"/>
    <w:link w:val="Arial10LeftChar4"/>
    <w:qFormat/>
    <w:rsid w:val="00B05901"/>
  </w:style>
  <w:style w:type="character" w:customStyle="1" w:styleId="Arial10LeftChar4">
    <w:name w:val="Arial 10 Left Char_4"/>
    <w:link w:val="Arial10Left4"/>
    <w:rsid w:val="00B05901"/>
    <w:rPr>
      <w:rFonts w:ascii="Arial" w:eastAsia="Calibri" w:hAnsi="Arial"/>
      <w:szCs w:val="22"/>
      <w:lang w:eastAsia="en-US"/>
    </w:rPr>
  </w:style>
  <w:style w:type="paragraph" w:customStyle="1" w:styleId="Arial10Right4">
    <w:name w:val="Arial 10 Right_4"/>
    <w:basedOn w:val="Normal13"/>
    <w:link w:val="Arial10RightChar4"/>
    <w:qFormat/>
    <w:rsid w:val="00B05901"/>
    <w:pPr>
      <w:jc w:val="right"/>
    </w:pPr>
  </w:style>
  <w:style w:type="character" w:customStyle="1" w:styleId="Arial10RightChar4">
    <w:name w:val="Arial 10 Right Char_4"/>
    <w:link w:val="Arial10Right4"/>
    <w:rsid w:val="00B05901"/>
    <w:rPr>
      <w:rFonts w:ascii="Arial" w:eastAsia="Calibri" w:hAnsi="Arial"/>
      <w:szCs w:val="22"/>
      <w:lang w:eastAsia="en-US"/>
    </w:rPr>
  </w:style>
  <w:style w:type="paragraph" w:customStyle="1" w:styleId="arial10nleft4">
    <w:name w:val="arial10nleft_4"/>
    <w:basedOn w:val="Arial10Left4"/>
    <w:link w:val="arial10nleftChar4"/>
    <w:qFormat/>
    <w:rsid w:val="00B05901"/>
    <w:rPr>
      <w:rFonts w:ascii="Arial Narrow" w:hAnsi="Arial Narrow"/>
      <w:i/>
      <w:lang w:val="en-US"/>
    </w:rPr>
  </w:style>
  <w:style w:type="character" w:customStyle="1" w:styleId="arial10nleftChar4">
    <w:name w:val="arial10nleft Char_4"/>
    <w:link w:val="arial10nleft4"/>
    <w:rsid w:val="00B05901"/>
    <w:rPr>
      <w:rFonts w:ascii="Arial Narrow" w:eastAsia="Calibri" w:hAnsi="Arial Narrow"/>
      <w:i/>
      <w:szCs w:val="22"/>
      <w:lang w:val="en-US" w:eastAsia="en-US"/>
    </w:rPr>
  </w:style>
  <w:style w:type="paragraph" w:customStyle="1" w:styleId="arial10rightb4">
    <w:name w:val="arial10rightb_4"/>
    <w:basedOn w:val="Normal13"/>
    <w:link w:val="arial10rightbChar4"/>
    <w:qFormat/>
    <w:rsid w:val="00B05901"/>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4">
    <w:name w:val="arial10rightb Char_4"/>
    <w:link w:val="arial10rightb4"/>
    <w:rsid w:val="00B05901"/>
    <w:rPr>
      <w:rFonts w:ascii="Arial" w:hAnsi="Arial" w:cs="Arial"/>
      <w:b/>
      <w:bCs/>
      <w:color w:val="221F1F"/>
      <w:spacing w:val="-1"/>
      <w:lang w:val="en-US" w:eastAsia="en-US"/>
    </w:rPr>
  </w:style>
  <w:style w:type="paragraph" w:customStyle="1" w:styleId="Normal14">
    <w:name w:val="Normal_14"/>
    <w:qFormat/>
    <w:rsid w:val="00F529EA"/>
    <w:pPr>
      <w:spacing w:after="200" w:line="276" w:lineRule="auto"/>
    </w:pPr>
    <w:rPr>
      <w:rFonts w:ascii="Arial" w:eastAsia="Calibri" w:hAnsi="Arial"/>
      <w:szCs w:val="22"/>
      <w:lang w:eastAsia="en-US"/>
    </w:rPr>
  </w:style>
  <w:style w:type="paragraph" w:customStyle="1" w:styleId="Footer7">
    <w:name w:val="Footer_7"/>
    <w:basedOn w:val="Normal14"/>
    <w:link w:val="FooterChar7"/>
    <w:uiPriority w:val="99"/>
    <w:unhideWhenUsed/>
    <w:rsid w:val="00F529EA"/>
    <w:pPr>
      <w:widowControl w:val="0"/>
      <w:tabs>
        <w:tab w:val="center" w:pos="4513"/>
        <w:tab w:val="right" w:pos="9026"/>
      </w:tabs>
      <w:spacing w:after="0" w:line="240" w:lineRule="auto"/>
    </w:pPr>
    <w:rPr>
      <w:lang w:val="en-US"/>
    </w:rPr>
  </w:style>
  <w:style w:type="character" w:customStyle="1" w:styleId="FooterChar7">
    <w:name w:val="Footer Char_7"/>
    <w:link w:val="Footer7"/>
    <w:uiPriority w:val="99"/>
    <w:rsid w:val="00F529EA"/>
    <w:rPr>
      <w:rFonts w:ascii="Arial" w:eastAsia="Calibri" w:hAnsi="Arial"/>
      <w:szCs w:val="22"/>
      <w:lang w:val="en-US" w:eastAsia="en-US"/>
    </w:rPr>
  </w:style>
  <w:style w:type="paragraph" w:customStyle="1" w:styleId="SDMProgramTitle5">
    <w:name w:val="SDM Program Title_5"/>
    <w:basedOn w:val="Normal14"/>
    <w:qFormat/>
    <w:rsid w:val="00A27985"/>
    <w:pPr>
      <w:widowControl w:val="0"/>
      <w:spacing w:after="0" w:line="240" w:lineRule="auto"/>
      <w:outlineLvl w:val="1"/>
    </w:pPr>
    <w:rPr>
      <w:rFonts w:eastAsia="Arial" w:cs="Arial"/>
      <w:b/>
      <w:bCs/>
      <w:color w:val="000000"/>
      <w:sz w:val="28"/>
      <w:szCs w:val="36"/>
      <w:lang w:val="en-US"/>
    </w:rPr>
  </w:style>
  <w:style w:type="paragraph" w:customStyle="1" w:styleId="SDMNarrative5">
    <w:name w:val="SDM Narrative_5"/>
    <w:basedOn w:val="Normal14"/>
    <w:qFormat/>
    <w:rsid w:val="00A27985"/>
    <w:pPr>
      <w:spacing w:after="0" w:line="240" w:lineRule="auto"/>
      <w:ind w:left="2" w:hanging="2"/>
      <w:jc w:val="both"/>
    </w:pPr>
    <w:rPr>
      <w:rFonts w:eastAsia="Times New Roman"/>
      <w:color w:val="000000"/>
      <w:spacing w:val="2"/>
      <w:szCs w:val="20"/>
    </w:rPr>
  </w:style>
  <w:style w:type="paragraph" w:customStyle="1" w:styleId="SDMProgramGoal4">
    <w:name w:val="SDM Program Goal_4"/>
    <w:basedOn w:val="Normal14"/>
    <w:qFormat/>
    <w:rsid w:val="002D06C8"/>
    <w:pPr>
      <w:widowControl w:val="0"/>
      <w:spacing w:after="0" w:line="240" w:lineRule="auto"/>
      <w:outlineLvl w:val="2"/>
    </w:pPr>
    <w:rPr>
      <w:rFonts w:eastAsia="Arial" w:cs="Arial"/>
      <w:b/>
      <w:bCs/>
      <w:color w:val="000000"/>
      <w:sz w:val="24"/>
      <w:szCs w:val="36"/>
      <w:lang w:val="en-US"/>
    </w:rPr>
  </w:style>
  <w:style w:type="paragraph" w:customStyle="1" w:styleId="SDMProgramDescription4">
    <w:name w:val="SDM Program Description_4"/>
    <w:basedOn w:val="Normal14"/>
    <w:qFormat/>
    <w:rsid w:val="001F6466"/>
    <w:pPr>
      <w:widowControl w:val="0"/>
      <w:spacing w:after="0" w:line="240" w:lineRule="auto"/>
      <w:outlineLvl w:val="2"/>
    </w:pPr>
    <w:rPr>
      <w:rFonts w:eastAsia="Arial" w:cs="Arial"/>
      <w:b/>
      <w:bCs/>
      <w:color w:val="000000"/>
      <w:sz w:val="24"/>
      <w:szCs w:val="36"/>
      <w:lang w:val="en-US"/>
    </w:rPr>
  </w:style>
  <w:style w:type="paragraph" w:customStyle="1" w:styleId="Normal140">
    <w:name w:val="Normal_14_0"/>
    <w:qFormat/>
    <w:rsid w:val="00794EB2"/>
    <w:pPr>
      <w:spacing w:after="200" w:line="276" w:lineRule="auto"/>
    </w:pPr>
    <w:rPr>
      <w:rFonts w:ascii="Arial" w:eastAsia="Calibri" w:hAnsi="Arial"/>
      <w:szCs w:val="22"/>
      <w:lang w:eastAsia="en-US"/>
    </w:rPr>
  </w:style>
  <w:style w:type="paragraph" w:customStyle="1" w:styleId="SDMDotPoints5">
    <w:name w:val="SDM Dot Points_5"/>
    <w:basedOn w:val="Normal14"/>
    <w:qFormat/>
    <w:rsid w:val="009202AC"/>
    <w:pPr>
      <w:numPr>
        <w:numId w:val="23"/>
      </w:numPr>
      <w:autoSpaceDE w:val="0"/>
      <w:autoSpaceDN w:val="0"/>
      <w:adjustRightInd w:val="0"/>
      <w:spacing w:after="0" w:line="240" w:lineRule="auto"/>
      <w:jc w:val="both"/>
    </w:pPr>
    <w:rPr>
      <w:rFonts w:cs="Arial"/>
      <w:color w:val="000000"/>
      <w:spacing w:val="-2"/>
      <w:szCs w:val="20"/>
    </w:rPr>
  </w:style>
  <w:style w:type="paragraph" w:customStyle="1" w:styleId="Arial10LeftBold5">
    <w:name w:val="Arial 10 Left Bold_5"/>
    <w:basedOn w:val="Normal14"/>
    <w:link w:val="Arial10LeftBoldChar5"/>
    <w:qFormat/>
    <w:rsid w:val="00F529EA"/>
    <w:rPr>
      <w:b/>
    </w:rPr>
  </w:style>
  <w:style w:type="character" w:customStyle="1" w:styleId="Arial10LeftBoldChar5">
    <w:name w:val="Arial 10 Left Bold Char_5"/>
    <w:link w:val="Arial10LeftBold5"/>
    <w:rsid w:val="00F529EA"/>
    <w:rPr>
      <w:rFonts w:ascii="Arial" w:eastAsia="Calibri" w:hAnsi="Arial"/>
      <w:b/>
      <w:szCs w:val="22"/>
      <w:lang w:eastAsia="en-US"/>
    </w:rPr>
  </w:style>
  <w:style w:type="paragraph" w:customStyle="1" w:styleId="Arial10NarrowRight5">
    <w:name w:val="Arial 10 Narrow Right_5"/>
    <w:basedOn w:val="Arial55"/>
    <w:link w:val="Arial10NarrowRightChar5"/>
    <w:qFormat/>
    <w:rsid w:val="00F529EA"/>
    <w:pPr>
      <w:jc w:val="right"/>
    </w:pPr>
    <w:rPr>
      <w:rFonts w:ascii="Arial Narrow" w:hAnsi="Arial Narrow"/>
      <w:i/>
      <w:sz w:val="17"/>
    </w:rPr>
  </w:style>
  <w:style w:type="paragraph" w:customStyle="1" w:styleId="Arial55">
    <w:name w:val="Arial5_5"/>
    <w:basedOn w:val="Normal14"/>
    <w:link w:val="Arial5Char5"/>
    <w:qFormat/>
    <w:rsid w:val="00F529EA"/>
    <w:pPr>
      <w:spacing w:after="0" w:line="240" w:lineRule="auto"/>
    </w:pPr>
    <w:rPr>
      <w:sz w:val="10"/>
    </w:rPr>
  </w:style>
  <w:style w:type="character" w:customStyle="1" w:styleId="Arial5Char5">
    <w:name w:val="Arial5 Char_5"/>
    <w:link w:val="Arial55"/>
    <w:rsid w:val="00F529EA"/>
    <w:rPr>
      <w:rFonts w:ascii="Arial" w:eastAsia="Calibri" w:hAnsi="Arial"/>
      <w:sz w:val="10"/>
      <w:szCs w:val="22"/>
      <w:lang w:eastAsia="en-US"/>
    </w:rPr>
  </w:style>
  <w:style w:type="character" w:customStyle="1" w:styleId="Arial10NarrowRightChar5">
    <w:name w:val="Arial 10 Narrow Right Char_5"/>
    <w:link w:val="Arial10NarrowRight5"/>
    <w:rsid w:val="00F529EA"/>
    <w:rPr>
      <w:rFonts w:ascii="Arial Narrow" w:eastAsia="Calibri" w:hAnsi="Arial Narrow"/>
      <w:i/>
      <w:sz w:val="17"/>
      <w:szCs w:val="22"/>
      <w:lang w:eastAsia="en-US"/>
    </w:rPr>
  </w:style>
  <w:style w:type="paragraph" w:customStyle="1" w:styleId="BudgetTableDimension5">
    <w:name w:val="Budget Table Dimension_5"/>
    <w:uiPriority w:val="99"/>
    <w:qFormat/>
    <w:rsid w:val="00F529EA"/>
    <w:rPr>
      <w:rFonts w:ascii="Arial" w:eastAsia="Calibri" w:hAnsi="Arial"/>
      <w:spacing w:val="2"/>
      <w:lang w:eastAsia="en-US"/>
    </w:rPr>
  </w:style>
  <w:style w:type="paragraph" w:customStyle="1" w:styleId="BudgetTableDimensionNarrow5">
    <w:name w:val="Budget Table Dimension Narrow_5"/>
    <w:basedOn w:val="Normal14"/>
    <w:uiPriority w:val="99"/>
    <w:qFormat/>
    <w:rsid w:val="00F529EA"/>
    <w:pPr>
      <w:spacing w:after="0" w:line="240" w:lineRule="auto"/>
    </w:pPr>
    <w:rPr>
      <w:rFonts w:ascii="Arial Narrow" w:eastAsia="Arial" w:hAnsi="Arial Narrow"/>
      <w:szCs w:val="20"/>
    </w:rPr>
  </w:style>
  <w:style w:type="paragraph" w:customStyle="1" w:styleId="BudgetTableMeasure5">
    <w:name w:val="Budget Table Measure_5"/>
    <w:uiPriority w:val="99"/>
    <w:qFormat/>
    <w:rsid w:val="00F529EA"/>
    <w:pPr>
      <w:jc w:val="right"/>
    </w:pPr>
    <w:rPr>
      <w:rFonts w:ascii="Arial" w:eastAsia="Arial" w:hAnsi="Arial"/>
      <w:lang w:eastAsia="en-US"/>
    </w:rPr>
  </w:style>
  <w:style w:type="paragraph" w:customStyle="1" w:styleId="SDMOutcomeDescription5">
    <w:name w:val="SDM Outcome Description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Wherearewenow5">
    <w:name w:val="SDM Where are we now_5"/>
    <w:basedOn w:val="SDMOutcomeDescription5"/>
    <w:qFormat/>
    <w:rsid w:val="006068FC"/>
  </w:style>
  <w:style w:type="paragraph" w:customStyle="1" w:styleId="SDMWherewewanttobe5">
    <w:name w:val="SDM Where we want to be_5"/>
    <w:basedOn w:val="SDMWherearewenow5"/>
    <w:qFormat/>
    <w:rsid w:val="006068FC"/>
  </w:style>
  <w:style w:type="paragraph" w:customStyle="1" w:styleId="SDMStrategy5">
    <w:name w:val="SDM Strategy_5"/>
    <w:basedOn w:val="Normal14"/>
    <w:qFormat/>
    <w:rsid w:val="006068FC"/>
    <w:pPr>
      <w:widowControl w:val="0"/>
      <w:spacing w:after="0" w:line="240" w:lineRule="auto"/>
      <w:outlineLvl w:val="3"/>
    </w:pPr>
    <w:rPr>
      <w:rFonts w:eastAsia="Arial"/>
      <w:b/>
      <w:bCs/>
      <w:color w:val="000000"/>
      <w:sz w:val="22"/>
      <w:szCs w:val="24"/>
      <w:lang w:val="en-US"/>
    </w:rPr>
  </w:style>
  <w:style w:type="paragraph" w:customStyle="1" w:styleId="SDMService5">
    <w:name w:val="SDM Service_5"/>
    <w:basedOn w:val="Normal14"/>
    <w:qFormat/>
    <w:rsid w:val="006068FC"/>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5">
    <w:name w:val="Arial 10 Left_5"/>
    <w:basedOn w:val="Normal14"/>
    <w:link w:val="Arial10LeftChar5"/>
    <w:qFormat/>
    <w:rsid w:val="00F529EA"/>
  </w:style>
  <w:style w:type="character" w:customStyle="1" w:styleId="Arial10LeftChar5">
    <w:name w:val="Arial 10 Left Char_5"/>
    <w:link w:val="Arial10Left5"/>
    <w:rsid w:val="00F529EA"/>
    <w:rPr>
      <w:rFonts w:ascii="Arial" w:eastAsia="Calibri" w:hAnsi="Arial"/>
      <w:szCs w:val="22"/>
      <w:lang w:eastAsia="en-US"/>
    </w:rPr>
  </w:style>
  <w:style w:type="paragraph" w:customStyle="1" w:styleId="Arial10Right5">
    <w:name w:val="Arial 10 Right_5"/>
    <w:basedOn w:val="Normal14"/>
    <w:link w:val="Arial10RightChar5"/>
    <w:qFormat/>
    <w:rsid w:val="00F529EA"/>
    <w:pPr>
      <w:jc w:val="right"/>
    </w:pPr>
  </w:style>
  <w:style w:type="character" w:customStyle="1" w:styleId="Arial10RightChar5">
    <w:name w:val="Arial 10 Right Char_5"/>
    <w:link w:val="Arial10Right5"/>
    <w:rsid w:val="00F529EA"/>
    <w:rPr>
      <w:rFonts w:ascii="Arial" w:eastAsia="Calibri" w:hAnsi="Arial"/>
      <w:szCs w:val="22"/>
      <w:lang w:eastAsia="en-US"/>
    </w:rPr>
  </w:style>
  <w:style w:type="paragraph" w:customStyle="1" w:styleId="arial10nleft5">
    <w:name w:val="arial10nleft_5"/>
    <w:basedOn w:val="Arial10Left5"/>
    <w:link w:val="arial10nleftChar5"/>
    <w:qFormat/>
    <w:rsid w:val="00F529EA"/>
    <w:rPr>
      <w:rFonts w:ascii="Arial Narrow" w:hAnsi="Arial Narrow"/>
      <w:i/>
      <w:lang w:val="en-US"/>
    </w:rPr>
  </w:style>
  <w:style w:type="character" w:customStyle="1" w:styleId="arial10nleftChar5">
    <w:name w:val="arial10nleft Char_5"/>
    <w:link w:val="arial10nleft5"/>
    <w:rsid w:val="00F529EA"/>
    <w:rPr>
      <w:rFonts w:ascii="Arial Narrow" w:eastAsia="Calibri" w:hAnsi="Arial Narrow"/>
      <w:i/>
      <w:szCs w:val="22"/>
      <w:lang w:val="en-US" w:eastAsia="en-US"/>
    </w:rPr>
  </w:style>
  <w:style w:type="paragraph" w:customStyle="1" w:styleId="SDMOutcome5">
    <w:name w:val="SDM Outcome_5"/>
    <w:basedOn w:val="Normal14"/>
    <w:qFormat/>
    <w:rsid w:val="006068FC"/>
    <w:pPr>
      <w:widowControl w:val="0"/>
      <w:spacing w:after="0" w:line="240" w:lineRule="auto"/>
      <w:outlineLvl w:val="2"/>
    </w:pPr>
    <w:rPr>
      <w:rFonts w:eastAsia="Arial" w:cs="Arial"/>
      <w:b/>
      <w:bCs/>
      <w:color w:val="000000"/>
      <w:sz w:val="24"/>
      <w:szCs w:val="36"/>
      <w:lang w:val="en-US"/>
    </w:rPr>
  </w:style>
  <w:style w:type="paragraph" w:customStyle="1" w:styleId="arial10rightb5">
    <w:name w:val="arial10rightb_5"/>
    <w:basedOn w:val="Normal14"/>
    <w:link w:val="arial10rightbChar5"/>
    <w:qFormat/>
    <w:rsid w:val="00F529E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5">
    <w:name w:val="arial10rightb Char_5"/>
    <w:link w:val="arial10rightb5"/>
    <w:rsid w:val="00F529EA"/>
    <w:rPr>
      <w:rFonts w:ascii="Arial" w:hAnsi="Arial" w:cs="Arial"/>
      <w:b/>
      <w:bCs/>
      <w:color w:val="221F1F"/>
      <w:spacing w:val="-1"/>
      <w:lang w:val="en-US" w:eastAsia="en-US"/>
    </w:rPr>
  </w:style>
  <w:style w:type="paragraph" w:customStyle="1" w:styleId="Normal15">
    <w:name w:val="Normal_15"/>
    <w:qFormat/>
    <w:rsid w:val="00923B9A"/>
    <w:pPr>
      <w:spacing w:after="200" w:line="276" w:lineRule="auto"/>
    </w:pPr>
    <w:rPr>
      <w:rFonts w:ascii="Arial" w:eastAsia="Calibri" w:hAnsi="Arial"/>
      <w:szCs w:val="22"/>
      <w:lang w:eastAsia="en-US"/>
    </w:rPr>
  </w:style>
  <w:style w:type="paragraph" w:customStyle="1" w:styleId="Footer8">
    <w:name w:val="Footer_8"/>
    <w:basedOn w:val="Normal15"/>
    <w:link w:val="FooterChar8"/>
    <w:uiPriority w:val="99"/>
    <w:unhideWhenUsed/>
    <w:rsid w:val="00923B9A"/>
    <w:pPr>
      <w:widowControl w:val="0"/>
      <w:tabs>
        <w:tab w:val="center" w:pos="4513"/>
        <w:tab w:val="right" w:pos="9026"/>
      </w:tabs>
      <w:spacing w:after="0" w:line="240" w:lineRule="auto"/>
    </w:pPr>
    <w:rPr>
      <w:lang w:val="en-US"/>
    </w:rPr>
  </w:style>
  <w:style w:type="character" w:customStyle="1" w:styleId="FooterChar8">
    <w:name w:val="Footer Char_8"/>
    <w:link w:val="Footer8"/>
    <w:uiPriority w:val="99"/>
    <w:rsid w:val="00923B9A"/>
    <w:rPr>
      <w:rFonts w:ascii="Arial" w:eastAsia="Calibri" w:hAnsi="Arial"/>
      <w:szCs w:val="22"/>
      <w:lang w:val="en-US" w:eastAsia="en-US"/>
    </w:rPr>
  </w:style>
  <w:style w:type="paragraph" w:customStyle="1" w:styleId="SDMProgramTitle6">
    <w:name w:val="SDM Program Title_6"/>
    <w:basedOn w:val="Normal15"/>
    <w:qFormat/>
    <w:rsid w:val="004A0A78"/>
    <w:pPr>
      <w:widowControl w:val="0"/>
      <w:spacing w:after="0" w:line="240" w:lineRule="auto"/>
      <w:outlineLvl w:val="1"/>
    </w:pPr>
    <w:rPr>
      <w:rFonts w:eastAsia="Arial" w:cs="Arial"/>
      <w:b/>
      <w:bCs/>
      <w:color w:val="000000"/>
      <w:sz w:val="28"/>
      <w:szCs w:val="36"/>
      <w:lang w:val="en-US"/>
    </w:rPr>
  </w:style>
  <w:style w:type="paragraph" w:customStyle="1" w:styleId="SDMNarrative6">
    <w:name w:val="SDM Narrative_6"/>
    <w:basedOn w:val="Normal15"/>
    <w:qFormat/>
    <w:rsid w:val="004A0A78"/>
    <w:pPr>
      <w:spacing w:after="0" w:line="240" w:lineRule="auto"/>
      <w:ind w:left="2" w:hanging="2"/>
      <w:jc w:val="both"/>
    </w:pPr>
    <w:rPr>
      <w:rFonts w:eastAsia="Times New Roman"/>
      <w:color w:val="000000"/>
      <w:spacing w:val="2"/>
      <w:szCs w:val="20"/>
    </w:rPr>
  </w:style>
  <w:style w:type="paragraph" w:customStyle="1" w:styleId="SDMProgramGoal5">
    <w:name w:val="SDM Program Goal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ProgramDescription5">
    <w:name w:val="SDM Program Description_5"/>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DotPoints6">
    <w:name w:val="SDM Dot Points_6"/>
    <w:basedOn w:val="Normal15"/>
    <w:qFormat/>
    <w:rsid w:val="00D52358"/>
    <w:pPr>
      <w:numPr>
        <w:numId w:val="24"/>
      </w:numPr>
      <w:autoSpaceDE w:val="0"/>
      <w:autoSpaceDN w:val="0"/>
      <w:adjustRightInd w:val="0"/>
      <w:spacing w:after="0" w:line="240" w:lineRule="auto"/>
      <w:jc w:val="both"/>
    </w:pPr>
    <w:rPr>
      <w:rFonts w:cs="Arial"/>
      <w:color w:val="000000"/>
      <w:spacing w:val="-2"/>
      <w:szCs w:val="20"/>
    </w:rPr>
  </w:style>
  <w:style w:type="paragraph" w:customStyle="1" w:styleId="Arial10LeftBold6">
    <w:name w:val="Arial 10 Left Bold_6"/>
    <w:basedOn w:val="Normal15"/>
    <w:link w:val="Arial10LeftBoldChar6"/>
    <w:qFormat/>
    <w:rsid w:val="00923B9A"/>
    <w:rPr>
      <w:b/>
    </w:rPr>
  </w:style>
  <w:style w:type="character" w:customStyle="1" w:styleId="Arial10LeftBoldChar6">
    <w:name w:val="Arial 10 Left Bold Char_6"/>
    <w:link w:val="Arial10LeftBold6"/>
    <w:rsid w:val="00923B9A"/>
    <w:rPr>
      <w:rFonts w:ascii="Arial" w:eastAsia="Calibri" w:hAnsi="Arial"/>
      <w:b/>
      <w:szCs w:val="22"/>
      <w:lang w:eastAsia="en-US"/>
    </w:rPr>
  </w:style>
  <w:style w:type="paragraph" w:customStyle="1" w:styleId="Arial10NarrowRight6">
    <w:name w:val="Arial 10 Narrow Right_6"/>
    <w:basedOn w:val="Arial56"/>
    <w:link w:val="Arial10NarrowRightChar6"/>
    <w:qFormat/>
    <w:rsid w:val="00923B9A"/>
    <w:pPr>
      <w:jc w:val="right"/>
    </w:pPr>
    <w:rPr>
      <w:rFonts w:ascii="Arial Narrow" w:hAnsi="Arial Narrow"/>
      <w:i/>
      <w:sz w:val="17"/>
    </w:rPr>
  </w:style>
  <w:style w:type="paragraph" w:customStyle="1" w:styleId="Arial56">
    <w:name w:val="Arial5_6"/>
    <w:basedOn w:val="Normal15"/>
    <w:link w:val="Arial5Char6"/>
    <w:qFormat/>
    <w:rsid w:val="00923B9A"/>
    <w:pPr>
      <w:spacing w:after="0" w:line="240" w:lineRule="auto"/>
    </w:pPr>
    <w:rPr>
      <w:sz w:val="10"/>
    </w:rPr>
  </w:style>
  <w:style w:type="character" w:customStyle="1" w:styleId="Arial5Char6">
    <w:name w:val="Arial5 Char_6"/>
    <w:link w:val="Arial56"/>
    <w:rsid w:val="00923B9A"/>
    <w:rPr>
      <w:rFonts w:ascii="Arial" w:eastAsia="Calibri" w:hAnsi="Arial"/>
      <w:sz w:val="10"/>
      <w:szCs w:val="22"/>
      <w:lang w:eastAsia="en-US"/>
    </w:rPr>
  </w:style>
  <w:style w:type="character" w:customStyle="1" w:styleId="Arial10NarrowRightChar6">
    <w:name w:val="Arial 10 Narrow Right Char_6"/>
    <w:link w:val="Arial10NarrowRight6"/>
    <w:rsid w:val="00923B9A"/>
    <w:rPr>
      <w:rFonts w:ascii="Arial Narrow" w:eastAsia="Calibri" w:hAnsi="Arial Narrow"/>
      <w:i/>
      <w:sz w:val="17"/>
      <w:szCs w:val="22"/>
      <w:lang w:eastAsia="en-US"/>
    </w:rPr>
  </w:style>
  <w:style w:type="paragraph" w:customStyle="1" w:styleId="BudgetTableDimension6">
    <w:name w:val="Budget Table Dimension_6"/>
    <w:uiPriority w:val="99"/>
    <w:qFormat/>
    <w:rsid w:val="00923B9A"/>
    <w:rPr>
      <w:rFonts w:ascii="Arial" w:eastAsia="Calibri" w:hAnsi="Arial"/>
      <w:spacing w:val="2"/>
      <w:lang w:eastAsia="en-US"/>
    </w:rPr>
  </w:style>
  <w:style w:type="paragraph" w:customStyle="1" w:styleId="BudgetTableDimensionNarrow6">
    <w:name w:val="Budget Table Dimension Narrow_6"/>
    <w:basedOn w:val="Normal15"/>
    <w:uiPriority w:val="99"/>
    <w:qFormat/>
    <w:rsid w:val="00923B9A"/>
    <w:pPr>
      <w:spacing w:after="0" w:line="240" w:lineRule="auto"/>
    </w:pPr>
    <w:rPr>
      <w:rFonts w:ascii="Arial Narrow" w:eastAsia="Arial" w:hAnsi="Arial Narrow"/>
      <w:szCs w:val="20"/>
    </w:rPr>
  </w:style>
  <w:style w:type="paragraph" w:customStyle="1" w:styleId="BudgetTableMeasure6">
    <w:name w:val="Budget Table Measure_6"/>
    <w:uiPriority w:val="99"/>
    <w:qFormat/>
    <w:rsid w:val="00923B9A"/>
    <w:pPr>
      <w:jc w:val="right"/>
    </w:pPr>
    <w:rPr>
      <w:rFonts w:ascii="Arial" w:eastAsia="Arial" w:hAnsi="Arial"/>
      <w:lang w:eastAsia="en-US"/>
    </w:rPr>
  </w:style>
  <w:style w:type="paragraph" w:customStyle="1" w:styleId="SDMOutcome6">
    <w:name w:val="SDM Outcome_6"/>
    <w:basedOn w:val="Normal15"/>
    <w:qFormat/>
    <w:rsid w:val="004A0A78"/>
    <w:pPr>
      <w:widowControl w:val="0"/>
      <w:spacing w:after="0" w:line="240" w:lineRule="auto"/>
      <w:outlineLvl w:val="2"/>
    </w:pPr>
    <w:rPr>
      <w:rFonts w:eastAsia="Arial" w:cs="Arial"/>
      <w:b/>
      <w:bCs/>
      <w:color w:val="000000"/>
      <w:sz w:val="24"/>
      <w:szCs w:val="36"/>
      <w:lang w:val="en-US"/>
    </w:rPr>
  </w:style>
  <w:style w:type="paragraph" w:customStyle="1" w:styleId="SDMOutcomeDescription6">
    <w:name w:val="SDM Outcome Description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Wherearewenow6">
    <w:name w:val="SDM Where are we now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trategy6">
    <w:name w:val="SDM Strategy_6"/>
    <w:basedOn w:val="Normal15"/>
    <w:qFormat/>
    <w:rsid w:val="004A0A78"/>
    <w:pPr>
      <w:widowControl w:val="0"/>
      <w:spacing w:after="0" w:line="240" w:lineRule="auto"/>
      <w:outlineLvl w:val="3"/>
    </w:pPr>
    <w:rPr>
      <w:rFonts w:eastAsia="Arial"/>
      <w:b/>
      <w:bCs/>
      <w:color w:val="000000"/>
      <w:sz w:val="22"/>
      <w:szCs w:val="24"/>
      <w:lang w:val="en-US"/>
    </w:rPr>
  </w:style>
  <w:style w:type="paragraph" w:customStyle="1" w:styleId="SDMService6">
    <w:name w:val="SDM Service_6"/>
    <w:basedOn w:val="Normal15"/>
    <w:qFormat/>
    <w:rsid w:val="00F51FE6"/>
    <w:pPr>
      <w:autoSpaceDE w:val="0"/>
      <w:autoSpaceDN w:val="0"/>
      <w:adjustRightInd w:val="0"/>
      <w:spacing w:after="0" w:line="240" w:lineRule="auto"/>
      <w:jc w:val="both"/>
      <w:outlineLvl w:val="4"/>
    </w:pPr>
    <w:rPr>
      <w:rFonts w:cs="Arial"/>
      <w:b/>
      <w:bCs/>
      <w:color w:val="000000"/>
      <w:sz w:val="22"/>
      <w:szCs w:val="23"/>
      <w:lang w:val="en-US"/>
    </w:rPr>
  </w:style>
  <w:style w:type="paragraph" w:customStyle="1" w:styleId="Arial10Left6">
    <w:name w:val="Arial 10 Left_6"/>
    <w:basedOn w:val="Normal15"/>
    <w:link w:val="Arial10LeftChar6"/>
    <w:qFormat/>
    <w:rsid w:val="00923B9A"/>
  </w:style>
  <w:style w:type="character" w:customStyle="1" w:styleId="Arial10LeftChar6">
    <w:name w:val="Arial 10 Left Char_6"/>
    <w:link w:val="Arial10Left6"/>
    <w:rsid w:val="00923B9A"/>
    <w:rPr>
      <w:rFonts w:ascii="Arial" w:eastAsia="Calibri" w:hAnsi="Arial"/>
      <w:szCs w:val="22"/>
      <w:lang w:eastAsia="en-US"/>
    </w:rPr>
  </w:style>
  <w:style w:type="paragraph" w:customStyle="1" w:styleId="Arial10Right6">
    <w:name w:val="Arial 10 Right_6"/>
    <w:basedOn w:val="Normal15"/>
    <w:link w:val="Arial10RightChar6"/>
    <w:qFormat/>
    <w:rsid w:val="00923B9A"/>
    <w:pPr>
      <w:jc w:val="right"/>
    </w:pPr>
  </w:style>
  <w:style w:type="character" w:customStyle="1" w:styleId="Arial10RightChar6">
    <w:name w:val="Arial 10 Right Char_6"/>
    <w:link w:val="Arial10Right6"/>
    <w:rsid w:val="00923B9A"/>
    <w:rPr>
      <w:rFonts w:ascii="Arial" w:eastAsia="Calibri" w:hAnsi="Arial"/>
      <w:szCs w:val="22"/>
      <w:lang w:eastAsia="en-US"/>
    </w:rPr>
  </w:style>
  <w:style w:type="paragraph" w:customStyle="1" w:styleId="arial10nleft6">
    <w:name w:val="arial10nleft_6"/>
    <w:basedOn w:val="Arial10Left6"/>
    <w:link w:val="arial10nleftChar6"/>
    <w:qFormat/>
    <w:rsid w:val="00923B9A"/>
    <w:rPr>
      <w:rFonts w:ascii="Arial Narrow" w:hAnsi="Arial Narrow"/>
      <w:i/>
      <w:lang w:val="en-US"/>
    </w:rPr>
  </w:style>
  <w:style w:type="character" w:customStyle="1" w:styleId="arial10nleftChar6">
    <w:name w:val="arial10nleft Char_6"/>
    <w:link w:val="arial10nleft6"/>
    <w:rsid w:val="00923B9A"/>
    <w:rPr>
      <w:rFonts w:ascii="Arial Narrow" w:eastAsia="Calibri" w:hAnsi="Arial Narrow"/>
      <w:i/>
      <w:szCs w:val="22"/>
      <w:lang w:val="en-US" w:eastAsia="en-US"/>
    </w:rPr>
  </w:style>
  <w:style w:type="paragraph" w:customStyle="1" w:styleId="Normal150">
    <w:name w:val="Normal_15_0"/>
    <w:qFormat/>
    <w:rsid w:val="006A7DCC"/>
    <w:pPr>
      <w:spacing w:after="200" w:line="276" w:lineRule="auto"/>
    </w:pPr>
    <w:rPr>
      <w:rFonts w:ascii="Arial" w:eastAsia="Calibri" w:hAnsi="Arial"/>
      <w:szCs w:val="22"/>
      <w:lang w:eastAsia="en-US"/>
    </w:rPr>
  </w:style>
  <w:style w:type="paragraph" w:customStyle="1" w:styleId="SDMWherewewanttobe6">
    <w:name w:val="SDM Where we want to be_6"/>
    <w:basedOn w:val="SDMWherearewenow6"/>
    <w:qFormat/>
    <w:rsid w:val="004A0A78"/>
  </w:style>
  <w:style w:type="paragraph" w:customStyle="1" w:styleId="SDMDotPoint21">
    <w:name w:val="SDM Dot Point 2_1"/>
    <w:basedOn w:val="SDMDotPoints6"/>
    <w:link w:val="SDMDotPoint2Char1"/>
    <w:qFormat/>
    <w:rsid w:val="009B7AF2"/>
  </w:style>
  <w:style w:type="character" w:customStyle="1" w:styleId="SDMDotPoint2Char1">
    <w:name w:val="SDM Dot Point 2 Char_1"/>
    <w:basedOn w:val="DefaultParagraphFont"/>
    <w:link w:val="SDMDotPoint21"/>
    <w:rsid w:val="009B7AF2"/>
    <w:rPr>
      <w:rFonts w:ascii="Arial" w:eastAsia="Calibri" w:hAnsi="Arial" w:cs="Arial"/>
      <w:color w:val="000000"/>
      <w:spacing w:val="-2"/>
      <w:lang w:eastAsia="en-US"/>
    </w:rPr>
  </w:style>
  <w:style w:type="paragraph" w:customStyle="1" w:styleId="arial10rightb6">
    <w:name w:val="arial10rightb_6"/>
    <w:basedOn w:val="Normal15"/>
    <w:link w:val="arial10rightbChar6"/>
    <w:qFormat/>
    <w:rsid w:val="00923B9A"/>
    <w:pPr>
      <w:widowControl w:val="0"/>
      <w:spacing w:after="0" w:line="240" w:lineRule="auto"/>
      <w:ind w:left="265"/>
      <w:jc w:val="right"/>
    </w:pPr>
    <w:rPr>
      <w:rFonts w:eastAsia="Times New Roman" w:cs="Arial"/>
      <w:b/>
      <w:bCs/>
      <w:color w:val="221F1F"/>
      <w:spacing w:val="-1"/>
      <w:szCs w:val="20"/>
      <w:lang w:val="en-US"/>
    </w:rPr>
  </w:style>
  <w:style w:type="character" w:customStyle="1" w:styleId="arial10rightbChar6">
    <w:name w:val="arial10rightb Char_6"/>
    <w:link w:val="arial10rightb6"/>
    <w:rsid w:val="00923B9A"/>
    <w:rPr>
      <w:rFonts w:ascii="Arial" w:hAnsi="Arial" w:cs="Arial"/>
      <w:b/>
      <w:bCs/>
      <w:color w:val="221F1F"/>
      <w:spacing w:val="-1"/>
      <w:lang w:val="en-US" w:eastAsia="en-US"/>
    </w:rPr>
  </w:style>
  <w:style w:type="paragraph" w:customStyle="1" w:styleId="Header7">
    <w:name w:val="Header_7"/>
    <w:basedOn w:val="Normal22"/>
    <w:link w:val="HeaderChar7"/>
    <w:unhideWhenUsed/>
    <w:rsid w:val="00056164"/>
    <w:pPr>
      <w:widowControl w:val="0"/>
      <w:tabs>
        <w:tab w:val="center" w:pos="4513"/>
        <w:tab w:val="right" w:pos="9026"/>
      </w:tabs>
      <w:spacing w:after="0" w:line="240" w:lineRule="auto"/>
    </w:pPr>
    <w:rPr>
      <w:rFonts w:eastAsia="Calibri"/>
      <w:lang w:val="en-US"/>
    </w:rPr>
  </w:style>
  <w:style w:type="paragraph" w:customStyle="1" w:styleId="Normal22">
    <w:name w:val="Normal_22"/>
    <w:rsid w:val="00056164"/>
    <w:pPr>
      <w:spacing w:after="200" w:line="276" w:lineRule="auto"/>
    </w:pPr>
    <w:rPr>
      <w:rFonts w:ascii="Arial" w:hAnsi="Arial"/>
      <w:szCs w:val="22"/>
      <w:lang w:eastAsia="en-US"/>
    </w:rPr>
  </w:style>
  <w:style w:type="character" w:customStyle="1" w:styleId="HeaderChar7">
    <w:name w:val="Header Char_7"/>
    <w:link w:val="Header7"/>
    <w:rsid w:val="00056164"/>
    <w:rPr>
      <w:rFonts w:ascii="Arial" w:hAnsi="Arial"/>
      <w:szCs w:val="22"/>
      <w:lang w:val="en-US" w:eastAsia="en-US"/>
    </w:rPr>
  </w:style>
  <w:style w:type="paragraph" w:customStyle="1" w:styleId="Footer9">
    <w:name w:val="Footer_9"/>
    <w:basedOn w:val="Normal04"/>
    <w:link w:val="FooterChar9"/>
    <w:uiPriority w:val="99"/>
    <w:unhideWhenUsed/>
    <w:rsid w:val="00056164"/>
    <w:pPr>
      <w:widowControl w:val="0"/>
      <w:tabs>
        <w:tab w:val="center" w:pos="4513"/>
        <w:tab w:val="right" w:pos="9026"/>
      </w:tabs>
      <w:spacing w:after="0" w:line="240" w:lineRule="auto"/>
    </w:pPr>
    <w:rPr>
      <w:rFonts w:eastAsia="Calibri"/>
      <w:lang w:val="en-US"/>
    </w:rPr>
  </w:style>
  <w:style w:type="paragraph" w:customStyle="1" w:styleId="Normal04">
    <w:name w:val="Normal_0_4"/>
    <w:rsid w:val="00056164"/>
    <w:pPr>
      <w:spacing w:after="200" w:line="276" w:lineRule="auto"/>
    </w:pPr>
    <w:rPr>
      <w:rFonts w:ascii="Arial" w:hAnsi="Arial"/>
      <w:szCs w:val="22"/>
      <w:lang w:eastAsia="en-US"/>
    </w:rPr>
  </w:style>
  <w:style w:type="character" w:customStyle="1" w:styleId="FooterChar9">
    <w:name w:val="Footer Char_9"/>
    <w:basedOn w:val="DefaultParagraphFont"/>
    <w:link w:val="Footer9"/>
    <w:uiPriority w:val="99"/>
    <w:rsid w:val="00056164"/>
    <w:rPr>
      <w:rFonts w:ascii="Arial" w:hAnsi="Arial"/>
      <w:szCs w:val="22"/>
      <w:lang w:val="en-US" w:eastAsia="en-US"/>
    </w:rPr>
  </w:style>
  <w:style w:type="paragraph" w:customStyle="1" w:styleId="Header2">
    <w:name w:val="Header_2"/>
    <w:basedOn w:val="Normal04"/>
    <w:link w:val="HeaderChar2"/>
    <w:uiPriority w:val="99"/>
    <w:unhideWhenUsed/>
    <w:rsid w:val="00056164"/>
    <w:pPr>
      <w:widowControl w:val="0"/>
      <w:tabs>
        <w:tab w:val="center" w:pos="4513"/>
        <w:tab w:val="right" w:pos="9026"/>
      </w:tabs>
      <w:spacing w:after="0" w:line="240" w:lineRule="auto"/>
    </w:pPr>
    <w:rPr>
      <w:rFonts w:eastAsia="Calibri"/>
      <w:lang w:val="en-US"/>
    </w:rPr>
  </w:style>
  <w:style w:type="character" w:customStyle="1" w:styleId="HeaderChar2">
    <w:name w:val="Header Char_2"/>
    <w:basedOn w:val="DefaultParagraphFont"/>
    <w:link w:val="Header2"/>
    <w:uiPriority w:val="99"/>
    <w:rsid w:val="00056164"/>
    <w:rPr>
      <w:rFonts w:ascii="Arial" w:hAnsi="Arial"/>
      <w:szCs w:val="22"/>
      <w:lang w:val="en-US" w:eastAsia="en-US"/>
    </w:rPr>
  </w:style>
  <w:style w:type="paragraph" w:customStyle="1" w:styleId="Normal16">
    <w:name w:val="Normal_16"/>
    <w:qFormat/>
    <w:pPr>
      <w:spacing w:after="200" w:line="276" w:lineRule="auto"/>
    </w:pPr>
    <w:rPr>
      <w:rFonts w:ascii="Calibri" w:eastAsia="Calibri" w:hAnsi="Calibri"/>
      <w:sz w:val="22"/>
      <w:szCs w:val="22"/>
      <w:lang w:eastAsia="en-US"/>
    </w:rPr>
  </w:style>
  <w:style w:type="table" w:customStyle="1" w:styleId="TableGrid2">
    <w:name w:val="Table Grid2"/>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F8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F851C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Heading101"/>
    <w:link w:val="Heading2Char1"/>
    <w:qFormat/>
    <w:rsid w:val="00D07954"/>
    <w:pPr>
      <w:jc w:val="center"/>
      <w:outlineLvl w:val="1"/>
    </w:pPr>
    <w:rPr>
      <w:sz w:val="20"/>
      <w:szCs w:val="20"/>
    </w:rPr>
  </w:style>
  <w:style w:type="paragraph" w:customStyle="1" w:styleId="Heading101">
    <w:name w:val="Heading 1_0_1"/>
    <w:basedOn w:val="Normal211"/>
    <w:link w:val="Heading1Char01"/>
    <w:qFormat/>
    <w:rsid w:val="00D07954"/>
    <w:pPr>
      <w:widowControl w:val="0"/>
      <w:spacing w:before="54" w:after="0" w:line="240" w:lineRule="auto"/>
      <w:ind w:left="112"/>
      <w:outlineLvl w:val="0"/>
    </w:pPr>
    <w:rPr>
      <w:rFonts w:eastAsia="Arial"/>
      <w:b/>
      <w:bCs/>
      <w:sz w:val="36"/>
      <w:szCs w:val="36"/>
      <w:lang w:val="en-US"/>
    </w:rPr>
  </w:style>
  <w:style w:type="paragraph" w:customStyle="1" w:styleId="Normal211">
    <w:name w:val="Normal_2_1_1"/>
    <w:rsid w:val="00D07954"/>
    <w:pPr>
      <w:spacing w:after="200" w:line="276" w:lineRule="auto"/>
    </w:pPr>
    <w:rPr>
      <w:rFonts w:ascii="Arial" w:hAnsi="Arial"/>
      <w:szCs w:val="22"/>
      <w:lang w:eastAsia="en-US"/>
    </w:rPr>
  </w:style>
  <w:style w:type="character" w:customStyle="1" w:styleId="Heading1Char01">
    <w:name w:val="Heading 1 Char_0_1"/>
    <w:link w:val="Heading101"/>
    <w:rsid w:val="00D07954"/>
    <w:rPr>
      <w:rFonts w:ascii="Arial" w:eastAsia="Arial" w:hAnsi="Arial"/>
      <w:b/>
      <w:bCs/>
      <w:sz w:val="36"/>
      <w:szCs w:val="36"/>
      <w:lang w:val="en-US" w:eastAsia="en-US"/>
    </w:rPr>
  </w:style>
  <w:style w:type="character" w:customStyle="1" w:styleId="Heading2Char1">
    <w:name w:val="Heading 2 Char_1"/>
    <w:basedOn w:val="DefaultParagraphFont"/>
    <w:link w:val="Heading21"/>
    <w:rsid w:val="00D07954"/>
    <w:rPr>
      <w:rFonts w:ascii="Arial" w:eastAsia="Arial" w:hAnsi="Arial"/>
      <w:b/>
      <w:bCs/>
      <w:lang w:val="en-US" w:eastAsia="en-US"/>
    </w:rPr>
  </w:style>
  <w:style w:type="paragraph" w:customStyle="1" w:styleId="Footer10">
    <w:name w:val="Footer_10"/>
    <w:basedOn w:val="Normal05"/>
    <w:link w:val="FooterChar10"/>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05">
    <w:name w:val="Normal_0_5"/>
    <w:rsid w:val="00D07954"/>
    <w:pPr>
      <w:spacing w:after="200" w:line="276" w:lineRule="auto"/>
    </w:pPr>
    <w:rPr>
      <w:rFonts w:ascii="Arial" w:hAnsi="Arial"/>
      <w:szCs w:val="22"/>
      <w:lang w:eastAsia="en-US"/>
    </w:rPr>
  </w:style>
  <w:style w:type="character" w:customStyle="1" w:styleId="FooterChar10">
    <w:name w:val="Footer Char_10"/>
    <w:basedOn w:val="DefaultParagraphFont"/>
    <w:link w:val="Footer10"/>
    <w:uiPriority w:val="99"/>
    <w:rsid w:val="00D07954"/>
    <w:rPr>
      <w:rFonts w:ascii="Arial" w:hAnsi="Arial"/>
      <w:szCs w:val="22"/>
      <w:lang w:val="en-US" w:eastAsia="en-US"/>
    </w:rPr>
  </w:style>
  <w:style w:type="paragraph" w:customStyle="1" w:styleId="Heading211">
    <w:name w:val="Heading 2_1_1"/>
    <w:basedOn w:val="Normal17"/>
    <w:link w:val="Heading2Char11"/>
    <w:qFormat/>
    <w:rsid w:val="004B685C"/>
    <w:pPr>
      <w:widowControl w:val="0"/>
      <w:spacing w:before="54" w:after="0" w:line="240" w:lineRule="auto"/>
      <w:outlineLvl w:val="1"/>
    </w:pPr>
    <w:rPr>
      <w:rFonts w:ascii="Arial" w:eastAsia="Arial" w:hAnsi="Arial" w:cs="Arial"/>
      <w:b/>
      <w:bCs/>
      <w:sz w:val="28"/>
      <w:szCs w:val="28"/>
      <w:lang w:val="en-US"/>
    </w:rPr>
  </w:style>
  <w:style w:type="paragraph" w:customStyle="1" w:styleId="Normal17">
    <w:name w:val="Normal_17"/>
    <w:qFormat/>
    <w:rsid w:val="000F1084"/>
    <w:pPr>
      <w:spacing w:after="200" w:line="276" w:lineRule="auto"/>
    </w:pPr>
    <w:rPr>
      <w:rFonts w:ascii="Calibri" w:eastAsia="Calibri" w:hAnsi="Calibri"/>
      <w:sz w:val="22"/>
      <w:szCs w:val="22"/>
      <w:lang w:eastAsia="en-US"/>
    </w:rPr>
  </w:style>
  <w:style w:type="character" w:customStyle="1" w:styleId="Heading2Char11">
    <w:name w:val="Heading 2 Char_1_1"/>
    <w:link w:val="Heading211"/>
    <w:rsid w:val="004B685C"/>
    <w:rPr>
      <w:rFonts w:ascii="Arial" w:eastAsia="Arial" w:hAnsi="Arial" w:cs="Arial"/>
      <w:b/>
      <w:bCs/>
      <w:sz w:val="28"/>
      <w:szCs w:val="28"/>
      <w:lang w:val="en-US" w:eastAsia="en-US"/>
    </w:rPr>
  </w:style>
  <w:style w:type="paragraph" w:customStyle="1" w:styleId="Normal18">
    <w:name w:val="Normal_18"/>
    <w:qFormat/>
    <w:rsid w:val="00D07954"/>
    <w:rPr>
      <w:sz w:val="24"/>
      <w:szCs w:val="24"/>
    </w:rPr>
  </w:style>
  <w:style w:type="paragraph" w:customStyle="1" w:styleId="Heading31">
    <w:name w:val="Heading 3_1"/>
    <w:basedOn w:val="Normal17"/>
    <w:link w:val="Heading3Char1"/>
    <w:qFormat/>
    <w:rsid w:val="004B685C"/>
    <w:pPr>
      <w:widowControl w:val="0"/>
      <w:spacing w:after="0" w:line="240" w:lineRule="auto"/>
      <w:outlineLvl w:val="2"/>
    </w:pPr>
    <w:rPr>
      <w:rFonts w:ascii="Arial" w:eastAsia="Arial" w:hAnsi="Arial" w:cs="Arial"/>
      <w:b/>
      <w:bCs/>
      <w:sz w:val="24"/>
      <w:szCs w:val="24"/>
      <w:lang w:val="en-US"/>
    </w:rPr>
  </w:style>
  <w:style w:type="character" w:customStyle="1" w:styleId="Heading3Char1">
    <w:name w:val="Heading 3 Char_1"/>
    <w:basedOn w:val="DefaultParagraphFont"/>
    <w:link w:val="Heading31"/>
    <w:rsid w:val="004B685C"/>
    <w:rPr>
      <w:rFonts w:ascii="Arial" w:eastAsia="Arial" w:hAnsi="Arial" w:cs="Arial"/>
      <w:b/>
      <w:bCs/>
      <w:sz w:val="24"/>
      <w:szCs w:val="24"/>
      <w:lang w:val="en-US" w:eastAsia="en-US"/>
    </w:rPr>
  </w:style>
  <w:style w:type="character" w:customStyle="1" w:styleId="Heading4Char">
    <w:name w:val="Heading 4 Char"/>
    <w:basedOn w:val="DefaultParagraphFont"/>
    <w:link w:val="Heading4"/>
    <w:rsid w:val="00F602E8"/>
    <w:rPr>
      <w:rFonts w:ascii="Arial" w:eastAsia="Calibri" w:hAnsi="Arial"/>
      <w:b/>
      <w:szCs w:val="22"/>
      <w:lang w:val="en-US" w:eastAsia="en-US"/>
    </w:rPr>
  </w:style>
  <w:style w:type="paragraph" w:customStyle="1" w:styleId="Normal230">
    <w:name w:val="Normal_23_0"/>
    <w:qFormat/>
    <w:rsid w:val="00D07954"/>
    <w:pPr>
      <w:jc w:val="both"/>
    </w:pPr>
    <w:rPr>
      <w:rFonts w:ascii="Arial" w:hAnsi="Arial"/>
      <w:szCs w:val="24"/>
    </w:rPr>
  </w:style>
  <w:style w:type="paragraph" w:customStyle="1" w:styleId="Footer100">
    <w:name w:val="Footer_10_0"/>
    <w:basedOn w:val="Normal190"/>
    <w:link w:val="FooterChar100"/>
    <w:uiPriority w:val="99"/>
    <w:unhideWhenUsed/>
    <w:rsid w:val="00D07954"/>
    <w:pPr>
      <w:widowControl w:val="0"/>
      <w:tabs>
        <w:tab w:val="center" w:pos="4513"/>
        <w:tab w:val="right" w:pos="9026"/>
      </w:tabs>
      <w:spacing w:after="0" w:line="240" w:lineRule="auto"/>
    </w:pPr>
    <w:rPr>
      <w:rFonts w:ascii="Arial" w:eastAsia="Calibri" w:hAnsi="Arial"/>
      <w:sz w:val="20"/>
      <w:lang w:val="en-US"/>
    </w:rPr>
  </w:style>
  <w:style w:type="paragraph" w:customStyle="1" w:styleId="Normal190">
    <w:name w:val="Normal_19_0"/>
    <w:rsid w:val="00D07954"/>
    <w:pPr>
      <w:spacing w:after="200" w:line="276" w:lineRule="auto"/>
    </w:pPr>
    <w:rPr>
      <w:sz w:val="22"/>
      <w:szCs w:val="22"/>
      <w:lang w:eastAsia="en-US"/>
    </w:rPr>
  </w:style>
  <w:style w:type="character" w:customStyle="1" w:styleId="FooterChar100">
    <w:name w:val="Footer Char_10_0"/>
    <w:link w:val="Footer100"/>
    <w:uiPriority w:val="99"/>
    <w:rsid w:val="00D07954"/>
    <w:rPr>
      <w:rFonts w:ascii="Arial" w:hAnsi="Arial"/>
      <w:szCs w:val="22"/>
      <w:lang w:val="en-US" w:eastAsia="en-US"/>
    </w:rPr>
  </w:style>
  <w:style w:type="paragraph" w:customStyle="1" w:styleId="Footer11">
    <w:name w:val="Footer_11"/>
    <w:basedOn w:val="Normal220"/>
    <w:link w:val="FooterChar11"/>
    <w:uiPriority w:val="99"/>
    <w:unhideWhenUsed/>
    <w:rsid w:val="00D07954"/>
    <w:pPr>
      <w:widowControl w:val="0"/>
      <w:tabs>
        <w:tab w:val="center" w:pos="4513"/>
        <w:tab w:val="right" w:pos="9026"/>
      </w:tabs>
      <w:spacing w:after="0" w:line="240" w:lineRule="auto"/>
    </w:pPr>
    <w:rPr>
      <w:rFonts w:eastAsia="Calibri"/>
      <w:lang w:val="en-US"/>
    </w:rPr>
  </w:style>
  <w:style w:type="paragraph" w:customStyle="1" w:styleId="Normal220">
    <w:name w:val="Normal_2_2"/>
    <w:rsid w:val="00D07954"/>
    <w:pPr>
      <w:spacing w:after="200" w:line="276" w:lineRule="auto"/>
    </w:pPr>
    <w:rPr>
      <w:rFonts w:ascii="Arial" w:hAnsi="Arial"/>
      <w:szCs w:val="22"/>
      <w:lang w:eastAsia="en-US"/>
    </w:rPr>
  </w:style>
  <w:style w:type="character" w:customStyle="1" w:styleId="FooterChar11">
    <w:name w:val="Footer Char_11"/>
    <w:link w:val="Footer11"/>
    <w:uiPriority w:val="99"/>
    <w:rsid w:val="00D07954"/>
    <w:rPr>
      <w:rFonts w:ascii="Arial" w:hAnsi="Arial"/>
      <w:szCs w:val="22"/>
      <w:lang w:val="en-US" w:eastAsia="en-US"/>
    </w:rPr>
  </w:style>
  <w:style w:type="paragraph" w:customStyle="1" w:styleId="Header3">
    <w:name w:val="Header_3"/>
    <w:basedOn w:val="Normal19"/>
    <w:link w:val="HeaderChar3"/>
    <w:uiPriority w:val="99"/>
    <w:unhideWhenUsed/>
    <w:rsid w:val="00E1709A"/>
    <w:pPr>
      <w:tabs>
        <w:tab w:val="center" w:pos="4513"/>
        <w:tab w:val="right" w:pos="9026"/>
      </w:tabs>
    </w:pPr>
  </w:style>
  <w:style w:type="paragraph" w:customStyle="1" w:styleId="Normal19">
    <w:name w:val="Normal_19"/>
    <w:qFormat/>
    <w:rPr>
      <w:rFonts w:ascii="Calibri" w:eastAsia="Calibri" w:hAnsi="Calibri"/>
    </w:rPr>
  </w:style>
  <w:style w:type="character" w:customStyle="1" w:styleId="HeaderChar3">
    <w:name w:val="Header Char_3"/>
    <w:basedOn w:val="DefaultParagraphFont"/>
    <w:link w:val="Header3"/>
    <w:uiPriority w:val="99"/>
    <w:rsid w:val="00E1709A"/>
  </w:style>
  <w:style w:type="paragraph" w:customStyle="1" w:styleId="Footer12">
    <w:name w:val="Footer_12"/>
    <w:basedOn w:val="Normal19"/>
    <w:link w:val="FooterChar12"/>
    <w:uiPriority w:val="99"/>
    <w:unhideWhenUsed/>
    <w:rsid w:val="00E1709A"/>
    <w:pPr>
      <w:tabs>
        <w:tab w:val="center" w:pos="4513"/>
        <w:tab w:val="right" w:pos="9026"/>
      </w:tabs>
    </w:pPr>
  </w:style>
  <w:style w:type="character" w:customStyle="1" w:styleId="FooterChar12">
    <w:name w:val="Footer Char_12"/>
    <w:basedOn w:val="DefaultParagraphFont"/>
    <w:link w:val="Footer12"/>
    <w:uiPriority w:val="99"/>
    <w:rsid w:val="00E1709A"/>
  </w:style>
  <w:style w:type="paragraph" w:customStyle="1" w:styleId="ListParagraph0">
    <w:name w:val="List Paragraph_0"/>
    <w:basedOn w:val="Normal19"/>
    <w:uiPriority w:val="34"/>
    <w:qFormat/>
    <w:rsid w:val="00DE1A4D"/>
    <w:pPr>
      <w:ind w:left="720"/>
      <w:contextualSpacing/>
    </w:pPr>
  </w:style>
  <w:style w:type="character" w:styleId="Hyperlink">
    <w:name w:val="Hyperlink"/>
    <w:basedOn w:val="DefaultParagraphFont"/>
    <w:uiPriority w:val="99"/>
    <w:unhideWhenUsed/>
    <w:rsid w:val="00E1709A"/>
    <w:rPr>
      <w:rFonts w:ascii="Calibri" w:eastAsia="Calibri" w:hAnsi="Calibri" w:cs="Times New Roman"/>
      <w:color w:val="0563C1"/>
      <w:u w:val="single"/>
    </w:rPr>
  </w:style>
  <w:style w:type="paragraph" w:customStyle="1" w:styleId="Header30">
    <w:name w:val="Header_3_0"/>
    <w:basedOn w:val="Normal231"/>
    <w:link w:val="HeaderChar30"/>
    <w:unhideWhenUsed/>
    <w:rsid w:val="00F927D8"/>
    <w:pPr>
      <w:widowControl w:val="0"/>
      <w:tabs>
        <w:tab w:val="center" w:pos="4513"/>
        <w:tab w:val="right" w:pos="9026"/>
      </w:tabs>
      <w:spacing w:after="0" w:line="240" w:lineRule="auto"/>
    </w:pPr>
    <w:rPr>
      <w:lang w:val="en-US"/>
    </w:rPr>
  </w:style>
  <w:style w:type="paragraph" w:customStyle="1" w:styleId="Normal231">
    <w:name w:val="Normal_23_1"/>
    <w:rsid w:val="00F927D8"/>
    <w:pPr>
      <w:spacing w:after="200" w:line="276" w:lineRule="auto"/>
    </w:pPr>
    <w:rPr>
      <w:rFonts w:ascii="Arial" w:eastAsia="Calibri" w:hAnsi="Arial"/>
      <w:szCs w:val="22"/>
      <w:lang w:eastAsia="en-US"/>
    </w:rPr>
  </w:style>
  <w:style w:type="character" w:customStyle="1" w:styleId="HeaderChar30">
    <w:name w:val="Header Char_3_0"/>
    <w:link w:val="Header30"/>
    <w:uiPriority w:val="99"/>
    <w:rsid w:val="00F927D8"/>
    <w:rPr>
      <w:rFonts w:ascii="Arial" w:eastAsia="Calibri" w:hAnsi="Arial"/>
      <w:szCs w:val="22"/>
      <w:lang w:val="en-US" w:eastAsia="en-US"/>
    </w:rPr>
  </w:style>
  <w:style w:type="paragraph" w:customStyle="1" w:styleId="Footer13">
    <w:name w:val="Footer_13"/>
    <w:basedOn w:val="Normal20"/>
    <w:link w:val="FooterChar13"/>
    <w:uiPriority w:val="99"/>
    <w:unhideWhenUsed/>
    <w:rsid w:val="00F927D8"/>
    <w:pPr>
      <w:widowControl w:val="0"/>
      <w:tabs>
        <w:tab w:val="center" w:pos="4513"/>
        <w:tab w:val="right" w:pos="9026"/>
      </w:tabs>
      <w:spacing w:after="0" w:line="240" w:lineRule="auto"/>
    </w:pPr>
    <w:rPr>
      <w:lang w:val="en-US"/>
    </w:rPr>
  </w:style>
  <w:style w:type="paragraph" w:customStyle="1" w:styleId="Normal20">
    <w:name w:val="Normal_2_0"/>
    <w:rsid w:val="00F927D8"/>
    <w:pPr>
      <w:spacing w:after="200" w:line="276" w:lineRule="auto"/>
    </w:pPr>
    <w:rPr>
      <w:rFonts w:ascii="Arial" w:eastAsia="Calibri" w:hAnsi="Arial"/>
      <w:szCs w:val="22"/>
      <w:lang w:eastAsia="en-US"/>
    </w:rPr>
  </w:style>
  <w:style w:type="character" w:customStyle="1" w:styleId="FooterChar13">
    <w:name w:val="Footer Char_13"/>
    <w:link w:val="Footer13"/>
    <w:uiPriority w:val="99"/>
    <w:rsid w:val="00F927D8"/>
    <w:rPr>
      <w:rFonts w:ascii="Arial" w:eastAsia="Calibri" w:hAnsi="Arial"/>
      <w:szCs w:val="22"/>
      <w:lang w:val="en-US" w:eastAsia="en-US"/>
    </w:rPr>
  </w:style>
  <w:style w:type="paragraph" w:customStyle="1" w:styleId="Normal201">
    <w:name w:val="Normal_20_1"/>
    <w:rPr>
      <w:sz w:val="24"/>
      <w:szCs w:val="24"/>
    </w:rPr>
  </w:style>
  <w:style w:type="paragraph" w:customStyle="1" w:styleId="ListParagraph1">
    <w:name w:val="List Paragraph_1"/>
    <w:basedOn w:val="Normal20"/>
    <w:uiPriority w:val="34"/>
    <w:qFormat/>
    <w:rsid w:val="00F927D8"/>
    <w:pPr>
      <w:widowControl w:val="0"/>
      <w:spacing w:after="0" w:line="240" w:lineRule="auto"/>
    </w:pPr>
    <w:rPr>
      <w:lang w:val="en-US"/>
    </w:rPr>
  </w:style>
  <w:style w:type="paragraph" w:customStyle="1" w:styleId="Normal202">
    <w:name w:val="Normal_20"/>
    <w:qFormat/>
    <w:rPr>
      <w:sz w:val="24"/>
      <w:szCs w:val="24"/>
    </w:rPr>
  </w:style>
  <w:style w:type="paragraph" w:customStyle="1" w:styleId="Heading2110">
    <w:name w:val="Heading 2_1_1_0"/>
    <w:basedOn w:val="Normal201"/>
    <w:link w:val="Heading2Char110"/>
    <w:uiPriority w:val="1"/>
    <w:qFormat/>
    <w:rsid w:val="00964679"/>
    <w:pPr>
      <w:widowControl w:val="0"/>
      <w:jc w:val="center"/>
      <w:outlineLvl w:val="1"/>
    </w:pPr>
    <w:rPr>
      <w:rFonts w:ascii="Arial" w:eastAsia="Arial" w:hAnsi="Arial"/>
      <w:b/>
      <w:bCs/>
      <w:sz w:val="22"/>
      <w:szCs w:val="22"/>
      <w:lang w:val="en-US" w:eastAsia="en-US"/>
    </w:rPr>
  </w:style>
  <w:style w:type="character" w:customStyle="1" w:styleId="Heading2Char110">
    <w:name w:val="Heading 2 Char_1_1_0"/>
    <w:link w:val="Heading2110"/>
    <w:uiPriority w:val="1"/>
    <w:rsid w:val="00964679"/>
    <w:rPr>
      <w:rFonts w:ascii="Arial" w:eastAsia="Arial" w:hAnsi="Arial"/>
      <w:b/>
      <w:bCs/>
      <w:sz w:val="22"/>
      <w:szCs w:val="22"/>
      <w:lang w:val="en-US" w:eastAsia="en-US"/>
    </w:rPr>
  </w:style>
  <w:style w:type="paragraph" w:styleId="BalloonText">
    <w:name w:val="Balloon Text"/>
    <w:basedOn w:val="Normal"/>
    <w:link w:val="BalloonTextChar"/>
    <w:uiPriority w:val="99"/>
    <w:unhideWhenUsed/>
    <w:rsid w:val="00FC4ECA"/>
    <w:rPr>
      <w:rFonts w:ascii="Tahoma" w:hAnsi="Tahoma" w:cs="Tahoma"/>
      <w:sz w:val="16"/>
      <w:szCs w:val="16"/>
    </w:rPr>
  </w:style>
  <w:style w:type="character" w:customStyle="1" w:styleId="BalloonTextChar">
    <w:name w:val="Balloon Text Char"/>
    <w:basedOn w:val="DefaultParagraphFont"/>
    <w:link w:val="BalloonText"/>
    <w:uiPriority w:val="99"/>
    <w:rsid w:val="00FC4ECA"/>
    <w:rPr>
      <w:rFonts w:ascii="Tahoma" w:hAnsi="Tahoma" w:cs="Tahoma"/>
      <w:sz w:val="16"/>
      <w:szCs w:val="16"/>
    </w:rPr>
  </w:style>
  <w:style w:type="numbering" w:customStyle="1" w:styleId="NoList1">
    <w:name w:val="No List1"/>
    <w:next w:val="NoList"/>
    <w:uiPriority w:val="99"/>
    <w:semiHidden/>
    <w:unhideWhenUsed/>
    <w:rsid w:val="00870951"/>
  </w:style>
  <w:style w:type="character" w:styleId="FollowedHyperlink">
    <w:name w:val="FollowedHyperlink"/>
    <w:basedOn w:val="DefaultParagraphFont"/>
    <w:uiPriority w:val="99"/>
    <w:unhideWhenUsed/>
    <w:rsid w:val="00870951"/>
    <w:rPr>
      <w:color w:val="954F72" w:themeColor="followedHyperlink"/>
      <w:u w:val="single"/>
    </w:rPr>
  </w:style>
  <w:style w:type="paragraph" w:customStyle="1" w:styleId="msonormal0">
    <w:name w:val="msonormal"/>
    <w:basedOn w:val="Normal"/>
    <w:rsid w:val="00870951"/>
    <w:pPr>
      <w:spacing w:before="100" w:beforeAutospacing="1" w:after="100" w:afterAutospacing="1"/>
    </w:pPr>
  </w:style>
  <w:style w:type="paragraph" w:styleId="CommentText">
    <w:name w:val="annotation text"/>
    <w:basedOn w:val="Normal"/>
    <w:link w:val="CommentTextChar"/>
    <w:uiPriority w:val="99"/>
    <w:unhideWhenUsed/>
    <w:rsid w:val="00870951"/>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70951"/>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870951"/>
    <w:rPr>
      <w:b/>
      <w:bCs/>
    </w:rPr>
  </w:style>
  <w:style w:type="character" w:customStyle="1" w:styleId="CommentSubjectChar">
    <w:name w:val="Comment Subject Char"/>
    <w:basedOn w:val="CommentTextChar"/>
    <w:link w:val="CommentSubject"/>
    <w:uiPriority w:val="99"/>
    <w:rsid w:val="00870951"/>
    <w:rPr>
      <w:rFonts w:ascii="Calibri" w:eastAsia="Calibri" w:hAnsi="Calibri"/>
      <w:b/>
      <w:bCs/>
      <w:lang w:eastAsia="en-US"/>
    </w:rPr>
  </w:style>
  <w:style w:type="paragraph" w:styleId="Revision">
    <w:name w:val="Revision"/>
    <w:uiPriority w:val="99"/>
    <w:semiHidden/>
    <w:rsid w:val="00870951"/>
    <w:rPr>
      <w:rFonts w:ascii="Calibri" w:eastAsia="Calibri" w:hAnsi="Calibri"/>
      <w:sz w:val="22"/>
      <w:szCs w:val="22"/>
      <w:lang w:eastAsia="en-US"/>
    </w:rPr>
  </w:style>
  <w:style w:type="character" w:styleId="CommentReference">
    <w:name w:val="annotation reference"/>
    <w:basedOn w:val="DefaultParagraphFont"/>
    <w:uiPriority w:val="99"/>
    <w:unhideWhenUsed/>
    <w:rsid w:val="00870951"/>
    <w:rPr>
      <w:sz w:val="16"/>
      <w:szCs w:val="16"/>
    </w:rPr>
  </w:style>
  <w:style w:type="table" w:customStyle="1" w:styleId="TableGrid1">
    <w:name w:val="Table Grid1"/>
    <w:basedOn w:val="TableNormal"/>
    <w:next w:val="TableGrid"/>
    <w:uiPriority w:val="39"/>
    <w:rsid w:val="0087095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6B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schedules">
    <w:name w:val="Heading 2 - schedules"/>
    <w:basedOn w:val="Heading20"/>
    <w:link w:val="Heading2-schedulesChar"/>
    <w:qFormat/>
    <w:rsid w:val="00EF679D"/>
    <w:pPr>
      <w:jc w:val="center"/>
    </w:pPr>
    <w:rPr>
      <w:b w:val="0"/>
      <w:sz w:val="20"/>
    </w:rPr>
  </w:style>
  <w:style w:type="paragraph" w:customStyle="1" w:styleId="Heading2-RevPolicy">
    <w:name w:val="Heading 2 - Rev Policy"/>
    <w:basedOn w:val="Header2"/>
    <w:link w:val="Heading2-RevPolicyChar"/>
    <w:qFormat/>
    <w:rsid w:val="00EF679D"/>
    <w:pPr>
      <w:jc w:val="center"/>
    </w:pPr>
    <w:rPr>
      <w:b/>
    </w:rPr>
  </w:style>
  <w:style w:type="character" w:customStyle="1" w:styleId="Heading2-schedulesChar">
    <w:name w:val="Heading 2 - schedules Char"/>
    <w:basedOn w:val="Heading2Char0"/>
    <w:link w:val="Heading2-schedules"/>
    <w:rsid w:val="00EF679D"/>
    <w:rPr>
      <w:rFonts w:ascii="Arial" w:eastAsia="Arial" w:hAnsi="Arial" w:cs="Times New Roman"/>
      <w:b w:val="0"/>
      <w:bCs/>
      <w:sz w:val="28"/>
      <w:szCs w:val="20"/>
      <w:lang w:val="en-US"/>
    </w:rPr>
  </w:style>
  <w:style w:type="paragraph" w:customStyle="1" w:styleId="Heading3-Revpolicy">
    <w:name w:val="Heading 3 - Rev policy"/>
    <w:basedOn w:val="Heading3"/>
    <w:link w:val="Heading3-RevpolicyChar"/>
    <w:qFormat/>
    <w:rsid w:val="00FF270E"/>
    <w:pPr>
      <w:numPr>
        <w:numId w:val="33"/>
      </w:numPr>
      <w:spacing w:after="0"/>
      <w:contextualSpacing/>
      <w:jc w:val="both"/>
    </w:pPr>
  </w:style>
  <w:style w:type="character" w:customStyle="1" w:styleId="Heading2-RevPolicyChar">
    <w:name w:val="Heading 2 - Rev Policy Char"/>
    <w:basedOn w:val="HeaderChar2"/>
    <w:link w:val="Heading2-RevPolicy"/>
    <w:rsid w:val="00EF679D"/>
    <w:rPr>
      <w:rFonts w:ascii="Arial" w:eastAsia="Calibri" w:hAnsi="Arial"/>
      <w:b/>
      <w:szCs w:val="22"/>
      <w:lang w:val="en-US" w:eastAsia="en-US"/>
    </w:rPr>
  </w:style>
  <w:style w:type="character" w:customStyle="1" w:styleId="Heading3-RevpolicyChar">
    <w:name w:val="Heading 3 - Rev policy Char"/>
    <w:basedOn w:val="Heading3Char"/>
    <w:link w:val="Heading3-Revpolicy"/>
    <w:rsid w:val="00FF270E"/>
    <w:rPr>
      <w:rFonts w:ascii="Arial" w:eastAsia="Arial" w:hAnsi="Arial" w:cs="Arial"/>
      <w:b/>
      <w:bCs/>
      <w:sz w:val="22"/>
      <w:szCs w:val="22"/>
      <w:lang w:val="en-US" w:eastAsia="en-US"/>
    </w:rPr>
  </w:style>
  <w:style w:type="paragraph" w:customStyle="1" w:styleId="Heading5-statements">
    <w:name w:val="Heading 5 - statements"/>
    <w:basedOn w:val="ListParagraph"/>
    <w:link w:val="Heading5-statementsChar"/>
    <w:qFormat/>
    <w:rsid w:val="00F5175F"/>
    <w:pPr>
      <w:widowControl/>
      <w:tabs>
        <w:tab w:val="left" w:pos="1418"/>
      </w:tabs>
      <w:ind w:left="1418" w:hanging="567"/>
      <w:contextualSpacing/>
      <w:jc w:val="both"/>
    </w:pPr>
    <w:rPr>
      <w:rFonts w:cs="Arial"/>
      <w:b/>
      <w:szCs w:val="20"/>
    </w:rPr>
  </w:style>
  <w:style w:type="paragraph" w:customStyle="1" w:styleId="Heading5-revstat">
    <w:name w:val="Heading 5 - rev stat"/>
    <w:basedOn w:val="ListParagraph"/>
    <w:link w:val="Heading5-revstatChar"/>
    <w:qFormat/>
    <w:rsid w:val="00F5175F"/>
    <w:pPr>
      <w:widowControl/>
      <w:numPr>
        <w:ilvl w:val="2"/>
        <w:numId w:val="40"/>
      </w:numPr>
      <w:tabs>
        <w:tab w:val="left" w:pos="1418"/>
      </w:tabs>
      <w:ind w:left="1418" w:hanging="698"/>
      <w:contextualSpacing/>
      <w:jc w:val="both"/>
    </w:pPr>
    <w:rPr>
      <w:rFonts w:cs="Arial"/>
      <w:b/>
      <w:szCs w:val="20"/>
    </w:rPr>
  </w:style>
  <w:style w:type="character" w:customStyle="1" w:styleId="Normal02Char">
    <w:name w:val="Normal_0_2 Char"/>
    <w:basedOn w:val="DefaultParagraphFont"/>
    <w:link w:val="Normal02"/>
    <w:rsid w:val="00F5175F"/>
    <w:rPr>
      <w:rFonts w:ascii="Arial" w:eastAsia="Calibri" w:hAnsi="Arial"/>
      <w:szCs w:val="22"/>
      <w:lang w:eastAsia="en-US"/>
    </w:rPr>
  </w:style>
  <w:style w:type="character" w:customStyle="1" w:styleId="ListParagraphChar">
    <w:name w:val="List Paragraph Char"/>
    <w:basedOn w:val="Normal02Char"/>
    <w:link w:val="ListParagraph"/>
    <w:uiPriority w:val="34"/>
    <w:rsid w:val="00F5175F"/>
    <w:rPr>
      <w:rFonts w:ascii="Arial" w:eastAsia="Calibri" w:hAnsi="Arial"/>
      <w:szCs w:val="22"/>
      <w:lang w:val="en-US" w:eastAsia="en-US"/>
    </w:rPr>
  </w:style>
  <w:style w:type="character" w:customStyle="1" w:styleId="Heading5-statementsChar">
    <w:name w:val="Heading 5 - statements Char"/>
    <w:basedOn w:val="ListParagraphChar"/>
    <w:link w:val="Heading5-statements"/>
    <w:rsid w:val="00F5175F"/>
    <w:rPr>
      <w:rFonts w:ascii="Arial" w:eastAsia="Calibri" w:hAnsi="Arial" w:cs="Arial"/>
      <w:b/>
      <w:szCs w:val="22"/>
      <w:lang w:val="en-US" w:eastAsia="en-US"/>
    </w:rPr>
  </w:style>
  <w:style w:type="paragraph" w:customStyle="1" w:styleId="Heading3-RRC">
    <w:name w:val="Heading 3 - RR&amp;C"/>
    <w:basedOn w:val="ListParagraph"/>
    <w:link w:val="Heading3-RRCChar"/>
    <w:qFormat/>
    <w:rsid w:val="00394585"/>
    <w:pPr>
      <w:widowControl/>
      <w:numPr>
        <w:numId w:val="41"/>
      </w:numPr>
      <w:spacing w:line="360" w:lineRule="auto"/>
      <w:contextualSpacing/>
      <w:jc w:val="both"/>
    </w:pPr>
    <w:rPr>
      <w:rFonts w:cs="Arial"/>
      <w:b/>
      <w:sz w:val="24"/>
      <w:szCs w:val="24"/>
    </w:rPr>
  </w:style>
  <w:style w:type="character" w:customStyle="1" w:styleId="Heading5-revstatChar">
    <w:name w:val="Heading 5 - rev stat Char"/>
    <w:basedOn w:val="Heading5Char"/>
    <w:link w:val="Heading5-revstat"/>
    <w:rsid w:val="00F5175F"/>
    <w:rPr>
      <w:rFonts w:ascii="Arial" w:eastAsia="Calibri" w:hAnsi="Arial" w:cs="Arial"/>
      <w:b/>
      <w:bCs w:val="0"/>
      <w:color w:val="231F20"/>
      <w:sz w:val="20"/>
      <w:szCs w:val="20"/>
      <w:lang w:val="en-US" w:eastAsia="en-US"/>
    </w:rPr>
  </w:style>
  <w:style w:type="character" w:customStyle="1" w:styleId="Heading3-RRCChar">
    <w:name w:val="Heading 3 - RR&amp;C Char"/>
    <w:basedOn w:val="ListParagraphChar"/>
    <w:link w:val="Heading3-RRC"/>
    <w:rsid w:val="00394585"/>
    <w:rPr>
      <w:rFonts w:ascii="Arial" w:eastAsia="Calibri" w:hAnsi="Arial" w:cs="Arial"/>
      <w:b/>
      <w:sz w:val="24"/>
      <w:szCs w:val="24"/>
      <w:lang w:val="en-US" w:eastAsia="en-US"/>
    </w:rPr>
  </w:style>
  <w:style w:type="paragraph" w:customStyle="1" w:styleId="Heading5-RRaC">
    <w:name w:val="Heading 5 - RRaC"/>
    <w:basedOn w:val="Heading3-RRC"/>
    <w:qFormat/>
    <w:rsid w:val="001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715">
      <w:bodyDiv w:val="1"/>
      <w:marLeft w:val="0"/>
      <w:marRight w:val="0"/>
      <w:marTop w:val="0"/>
      <w:marBottom w:val="0"/>
      <w:divBdr>
        <w:top w:val="none" w:sz="0" w:space="0" w:color="auto"/>
        <w:left w:val="none" w:sz="0" w:space="0" w:color="auto"/>
        <w:bottom w:val="none" w:sz="0" w:space="0" w:color="auto"/>
        <w:right w:val="none" w:sz="0" w:space="0" w:color="auto"/>
      </w:divBdr>
    </w:div>
    <w:div w:id="472798119">
      <w:bodyDiv w:val="1"/>
      <w:marLeft w:val="0"/>
      <w:marRight w:val="0"/>
      <w:marTop w:val="0"/>
      <w:marBottom w:val="0"/>
      <w:divBdr>
        <w:top w:val="none" w:sz="0" w:space="0" w:color="auto"/>
        <w:left w:val="none" w:sz="0" w:space="0" w:color="auto"/>
        <w:bottom w:val="none" w:sz="0" w:space="0" w:color="auto"/>
        <w:right w:val="none" w:sz="0" w:space="0" w:color="auto"/>
      </w:divBdr>
    </w:div>
    <w:div w:id="631908066">
      <w:bodyDiv w:val="1"/>
      <w:marLeft w:val="0"/>
      <w:marRight w:val="0"/>
      <w:marTop w:val="0"/>
      <w:marBottom w:val="0"/>
      <w:divBdr>
        <w:top w:val="none" w:sz="0" w:space="0" w:color="auto"/>
        <w:left w:val="none" w:sz="0" w:space="0" w:color="auto"/>
        <w:bottom w:val="none" w:sz="0" w:space="0" w:color="auto"/>
        <w:right w:val="none" w:sz="0" w:space="0" w:color="auto"/>
      </w:divBdr>
    </w:div>
    <w:div w:id="633102573">
      <w:bodyDiv w:val="1"/>
      <w:marLeft w:val="0"/>
      <w:marRight w:val="0"/>
      <w:marTop w:val="0"/>
      <w:marBottom w:val="0"/>
      <w:divBdr>
        <w:top w:val="none" w:sz="0" w:space="0" w:color="auto"/>
        <w:left w:val="none" w:sz="0" w:space="0" w:color="auto"/>
        <w:bottom w:val="none" w:sz="0" w:space="0" w:color="auto"/>
        <w:right w:val="none" w:sz="0" w:space="0" w:color="auto"/>
      </w:divBdr>
    </w:div>
    <w:div w:id="700009971">
      <w:bodyDiv w:val="1"/>
      <w:marLeft w:val="0"/>
      <w:marRight w:val="0"/>
      <w:marTop w:val="0"/>
      <w:marBottom w:val="0"/>
      <w:divBdr>
        <w:top w:val="none" w:sz="0" w:space="0" w:color="auto"/>
        <w:left w:val="none" w:sz="0" w:space="0" w:color="auto"/>
        <w:bottom w:val="none" w:sz="0" w:space="0" w:color="auto"/>
        <w:right w:val="none" w:sz="0" w:space="0" w:color="auto"/>
      </w:divBdr>
    </w:div>
    <w:div w:id="746465149">
      <w:bodyDiv w:val="1"/>
      <w:marLeft w:val="0"/>
      <w:marRight w:val="0"/>
      <w:marTop w:val="0"/>
      <w:marBottom w:val="0"/>
      <w:divBdr>
        <w:top w:val="none" w:sz="0" w:space="0" w:color="auto"/>
        <w:left w:val="none" w:sz="0" w:space="0" w:color="auto"/>
        <w:bottom w:val="none" w:sz="0" w:space="0" w:color="auto"/>
        <w:right w:val="none" w:sz="0" w:space="0" w:color="auto"/>
      </w:divBdr>
    </w:div>
    <w:div w:id="763186488">
      <w:bodyDiv w:val="1"/>
      <w:marLeft w:val="0"/>
      <w:marRight w:val="0"/>
      <w:marTop w:val="0"/>
      <w:marBottom w:val="0"/>
      <w:divBdr>
        <w:top w:val="none" w:sz="0" w:space="0" w:color="auto"/>
        <w:left w:val="none" w:sz="0" w:space="0" w:color="auto"/>
        <w:bottom w:val="none" w:sz="0" w:space="0" w:color="auto"/>
        <w:right w:val="none" w:sz="0" w:space="0" w:color="auto"/>
      </w:divBdr>
    </w:div>
    <w:div w:id="872111138">
      <w:bodyDiv w:val="1"/>
      <w:marLeft w:val="0"/>
      <w:marRight w:val="0"/>
      <w:marTop w:val="0"/>
      <w:marBottom w:val="0"/>
      <w:divBdr>
        <w:top w:val="none" w:sz="0" w:space="0" w:color="auto"/>
        <w:left w:val="none" w:sz="0" w:space="0" w:color="auto"/>
        <w:bottom w:val="none" w:sz="0" w:space="0" w:color="auto"/>
        <w:right w:val="none" w:sz="0" w:space="0" w:color="auto"/>
      </w:divBdr>
    </w:div>
    <w:div w:id="1125348329">
      <w:bodyDiv w:val="1"/>
      <w:marLeft w:val="0"/>
      <w:marRight w:val="0"/>
      <w:marTop w:val="0"/>
      <w:marBottom w:val="0"/>
      <w:divBdr>
        <w:top w:val="none" w:sz="0" w:space="0" w:color="auto"/>
        <w:left w:val="none" w:sz="0" w:space="0" w:color="auto"/>
        <w:bottom w:val="none" w:sz="0" w:space="0" w:color="auto"/>
        <w:right w:val="none" w:sz="0" w:space="0" w:color="auto"/>
      </w:divBdr>
    </w:div>
    <w:div w:id="1195970246">
      <w:bodyDiv w:val="1"/>
      <w:marLeft w:val="0"/>
      <w:marRight w:val="0"/>
      <w:marTop w:val="0"/>
      <w:marBottom w:val="0"/>
      <w:divBdr>
        <w:top w:val="none" w:sz="0" w:space="0" w:color="auto"/>
        <w:left w:val="none" w:sz="0" w:space="0" w:color="auto"/>
        <w:bottom w:val="none" w:sz="0" w:space="0" w:color="auto"/>
        <w:right w:val="none" w:sz="0" w:space="0" w:color="auto"/>
      </w:divBdr>
    </w:div>
    <w:div w:id="1380588302">
      <w:bodyDiv w:val="1"/>
      <w:marLeft w:val="0"/>
      <w:marRight w:val="0"/>
      <w:marTop w:val="0"/>
      <w:marBottom w:val="0"/>
      <w:divBdr>
        <w:top w:val="none" w:sz="0" w:space="0" w:color="auto"/>
        <w:left w:val="none" w:sz="0" w:space="0" w:color="auto"/>
        <w:bottom w:val="none" w:sz="0" w:space="0" w:color="auto"/>
        <w:right w:val="none" w:sz="0" w:space="0" w:color="auto"/>
      </w:divBdr>
    </w:div>
    <w:div w:id="1753509316">
      <w:bodyDiv w:val="1"/>
      <w:marLeft w:val="0"/>
      <w:marRight w:val="0"/>
      <w:marTop w:val="0"/>
      <w:marBottom w:val="0"/>
      <w:divBdr>
        <w:top w:val="none" w:sz="0" w:space="0" w:color="auto"/>
        <w:left w:val="none" w:sz="0" w:space="0" w:color="auto"/>
        <w:bottom w:val="none" w:sz="0" w:space="0" w:color="auto"/>
        <w:right w:val="none" w:sz="0" w:space="0" w:color="auto"/>
      </w:divBdr>
    </w:div>
    <w:div w:id="1923709693">
      <w:bodyDiv w:val="1"/>
      <w:marLeft w:val="0"/>
      <w:marRight w:val="0"/>
      <w:marTop w:val="0"/>
      <w:marBottom w:val="0"/>
      <w:divBdr>
        <w:top w:val="none" w:sz="0" w:space="0" w:color="auto"/>
        <w:left w:val="none" w:sz="0" w:space="0" w:color="auto"/>
        <w:bottom w:val="none" w:sz="0" w:space="0" w:color="auto"/>
        <w:right w:val="none" w:sz="0" w:space="0" w:color="auto"/>
      </w:divBdr>
    </w:div>
    <w:div w:id="209906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B84F0D-B6A8-4CF9-B412-CBEC2E1B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43346D37</Template>
  <TotalTime>0</TotalTime>
  <Pages>14</Pages>
  <Words>5496</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Ku</dc:creator>
  <cp:keywords/>
  <cp:lastModifiedBy>Trudy Locke</cp:lastModifiedBy>
  <cp:revision>2</cp:revision>
  <cp:lastPrinted>2019-06-06T06:14:00Z</cp:lastPrinted>
  <dcterms:created xsi:type="dcterms:W3CDTF">2019-06-10T05:42:00Z</dcterms:created>
  <dcterms:modified xsi:type="dcterms:W3CDTF">2019-06-10T05:42:00Z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owkAAB+LCAAAAAAABAA9lomRwzAMA1sSqb8e9d/DYUHnJsk4tsQPAClnrhfxmj49XvT7jm/qM/TLvt9ZL+d8+77U5jVeNlnFu/vFkFnMF23INHUnH/e+WOnN0RVgvymbrt+Qz5t6wt77+gv5ndp21+u66/lmVzBtIShxdA0cKkDG0H0o/PSVrVm5JXHiEisqq8ys7GYrI2U5FKJdh05ty6b7k96aQz5zllmSmPaQ2Tl2fPubT25iOcu4+tsETzt</vt:lpwstr>
  </property>
  <property fmtid="{D5CDD505-2E9C-101B-9397-08002B2CF9AE}" pid="3" name="DMCulture01">
    <vt:lpwstr>4TUU+OJcjPVWojOMf8cL5UnZzwf4PTvspiR94KnJo/1SABWiqTynkeVgdsoOTVALgsNmmiHu/q/Xh4nLI8TTEINDfikdad9pSPlTG1uJmMbkAMQ62oF3gBwSqVGXdpxxEjNjALxEV7RgL0osgcFUFMreqDiGovzGKNHv/8S+WKw+Rsvu3DgHFbTuu72NGoYPADUa05xrmoJafOhYlHbMgncIpXEFln8YuXKcsGzIalIMsk8BiwDHYQgatfx4Wta</vt:lpwstr>
  </property>
  <property fmtid="{D5CDD505-2E9C-101B-9397-08002B2CF9AE}" pid="4" name="DMCulture02">
    <vt:lpwstr>+3NviRP02w7xf1iT0xh1yPMpHj3urufMWgVEKSt9tCETHtxwy3bTBmL81sslWlio6DXVqmSz72wBe5sYtOQDEwLJYKecuZv/t9fTRaOcPeFNPZUbFw2SkVTk12fvirszUFhqDJMBFn+wIiIbpoH7ClOOF7+6duGrvZbr5+TO61rtG6mQzDF6hAoVink4ZTppb55QY94jLOLaEXS2O5eBq3FI9yCcR2EHU/ybxgkNU6tkDU5FDNo+8ouq108briH</vt:lpwstr>
  </property>
  <property fmtid="{D5CDD505-2E9C-101B-9397-08002B2CF9AE}" pid="5" name="DMCulture03">
    <vt:lpwstr>7COsDegb3dbCgIpSwLL7dI8yCba7NXBlhQjJ/xVSph7Wyv+eqvpkxTbvEuBkYnl9/Hg+XSrxS3BQ5/4kdpoKof2P2Yt1w9JuVFe4KqJwzphpStBKguPtGvb+bW5uJKOo0U9otFODTESnMcsWhajuVlQMCOdYU6/X7Lrr6/qE40f8EQRbDgWzylwxZqKwGhtA69i9UDtDCh00K3mZjIPnL1Z7Tame6zxvdXIBlGVQYYn7TfVOSauB67CccMM8YBe</vt:lpwstr>
  </property>
  <property fmtid="{D5CDD505-2E9C-101B-9397-08002B2CF9AE}" pid="6" name="DMCulture04">
    <vt:lpwstr>BSezNCm1llYpzLNB2JxRUp4+/JAgB4kqW58pKqyDKn/eQcw91Z8xTC6kyNGGaB9666cmDGcXSAi0ZR7TeqkZmBABgBLELd4loF1TBVA9kqN0hgjv178eCrSGYVnuOsdlqqB8NRc3vYQf73fUiVJjjvLPx3qWvDy1FUxGi/I2Lh1ZfLnH5H+YaGQwak0IMsVHnejxKQoVzRKPqJFAEYxOALT5OT3mi271mOgeBmhEqXLOAIFOv2pofj7Ie0l98+X</vt:lpwstr>
  </property>
  <property fmtid="{D5CDD505-2E9C-101B-9397-08002B2CF9AE}" pid="7" name="DMCulture05">
    <vt:lpwstr>si5LE9CBDtzgD0cawlfn0OwLNw1jVHQLb1bYI21P10zjH3XJ2dsi7zfTLTnxdML8ULKo6wH/gYM8U5FRLJhNrNDFeluditPb/KuLXk1GCAGZhUw+hWNCD0v+L2R8LC+5OowkAAA==</vt:lpwstr>
  </property>
  <property fmtid="{D5CDD505-2E9C-101B-9397-08002B2CF9AE}" pid="8" name="frecMETA00">
    <vt:lpwstr>JgoAAB+LCAAAAAAABABFlotxwzAMQ1cSqf882n+H4oFuexefHUfiBwChRO/v9JexX0TT/b6tW3sx7kvd13lxUm+u3+Z80XTlfbGH7uf1eDm9hyg3X9ylS4/n6SnjxXpDi5quyLfWW9odb2sJIfMpV3RFm9q439zK/KayDH1h+3jZFXeo0KY0ep1DPwcBzzu6pXYe1aKbI3YKWs7fT+XQLa67jPV13Mab6m0qtYoj+zxvh0OpCvUQh3zdTWe1fvV</vt:lpwstr>
  </property>
  <property fmtid="{D5CDD505-2E9C-101B-9397-08002B2CF9AE}" pid="9" name="frecMETA01">
    <vt:lpwstr>taQ0VLQFEJr2KblSOem1vU52u3twEMKkRtZitrtDX1A6+JWDQuypVYLczAH4fPW3jSRcJ6OJrzdcnMJICRMmm3UYuBMHQxxjyY3SoEubdsB9SbccjkTkviLVLKGUVDWj3vuYW0yCxUksGZCiA+Em2gHwYrtRm0YJiUMF8LJ10pyV+bl5KfhC0cJQbZgQmXwFSCJpl9Qh0UlHqp+nSuIrLVWKknTgFD3UrnUIJqNQaoiOjM3ylSjqlKH1I8TF0wz</vt:lpwstr>
  </property>
  <property fmtid="{D5CDD505-2E9C-101B-9397-08002B2CF9AE}" pid="10" name="frecMETA02">
    <vt:lpwstr>jTimahsydh2ixbDFSodwfCwJOu9qrS5y0lGrRUzBSxbqxPX8KxIrP6DvTxnzZcaS9lO+5ZjhdnIhhqX1m0Hqi/syCSaNPpl2cVifGdGRFc+9LFrKEJjdmvzoXe2iWKqBJBSL9oE4wH8UVhzcfxRJgwCFYjVKpUzAtjvkkH2ore/zW/mY1d77QR4gVoL9PwfjaKXtFoVPrbyLVmgxzgvinVWmAK2NmqMIypkJZdDTyHH+UxJJoV/eBS2ia0ZxmVd</vt:lpwstr>
  </property>
  <property fmtid="{D5CDD505-2E9C-101B-9397-08002B2CF9AE}" pid="11" name="frecMETA03">
    <vt:lpwstr>wU+tq00BdA68MGdIM1aBvCa+1uQqUaBI3JNmIA9hfihObIwP9f1IoFZbhmtRgnhEwnhQyRq1bvhwlsNNfk//5kkQnIYnLgwyBv/jLU8TryhLBbs8jZsj9e8Ql0r7X5pH/+EGZ99AVvHm/HjWTx9YcJrjrGA/vP57L71E87IZO9KbGOTUZeZuhdcxghKSbsbyPtRaNeQzQDiMASGAktJE6YAHDTgscJCs/EjaIVZZTeh0wn8GWeOpF5ji9AAAApY</vt:lpwstr>
  </property>
  <property fmtid="{D5CDD505-2E9C-101B-9397-08002B2CF9AE}" pid="12" name="frecMETA04">
    <vt:lpwstr>vct1GMC5aph5JsC5EGvxQ6IunzelAlutB3HVNIQzQp7TCTw4PLf84BYI+IRdpblkzkUmRg3dEhYuwiGIYtP6+9UQeI1mH2DEQ1Zu6/DgJMRgB5yNzY7u4zjqUFNXexcrlLw+WK6TePTbHzgWDxzCZ/fZu4FPB2AxJXj68llgBnCYaxGJE6HKeWohsAVRcHJTrI+E7kHRSqZahSpZjTMtetKmW222I0ZLBQspyVxwnmlgbaT+n1Ans1HWEFkqnJ6</vt:lpwstr>
  </property>
  <property fmtid="{D5CDD505-2E9C-101B-9397-08002B2CF9AE}" pid="13" name="frecMETA05">
    <vt:lpwstr>YXDMfNkyGJGum9Op2C9r6PAU+5xGuMW0NwUDYnywo99F9jnBg8G/HkzLBxaxifiqVRkf9mxADaBv4jv8cyFTo09I6lGAYOx9kRtaR9mPLrujgCACGXk8wT7HAFj6iPRo+mhFsNwCKzTQyOYxfr3NgFQqodtXZDUDoZzu+fWV/uj/ALV2fVmbRp9vxAnQEnK1kKfGsMj+u1X8Ax3u3eSYKAAA=</vt:lpwstr>
  </property>
  <property fmtid="{D5CDD505-2E9C-101B-9397-08002B2CF9AE}" pid="14" name="PeriodId">
    <vt:i4>37</vt:i4>
  </property>
  <property fmtid="{D5CDD505-2E9C-101B-9397-08002B2CF9AE}" pid="15" name="PeriodName">
    <vt:lpwstr>RP_2019-2020</vt:lpwstr>
  </property>
  <property fmtid="{D5CDD505-2E9C-101B-9397-08002B2CF9AE}" pid="16" name="ReportId">
    <vt:i4>142</vt:i4>
  </property>
  <property fmtid="{D5CDD505-2E9C-101B-9397-08002B2CF9AE}" pid="17" name="ReportName">
    <vt:lpwstr>DM_Budget</vt:lpwstr>
  </property>
  <property fmtid="{D5CDD505-2E9C-101B-9397-08002B2CF9AE}" pid="18" name="UseLegacyExcelTemplate">
    <vt:bool>true</vt:bool>
  </property>
</Properties>
</file>