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bookmarkStart w:id="0" w:name="_CSF_TOC_1_0"/>
      <w:bookmarkStart w:id="1" w:name="_DMBM_2907"/>
      <w:bookmarkStart w:id="2" w:name="_CSF_TOC_1"/>
      <w:r>
        <w:rPr>
          <w:noProof/>
        </w:rPr>
        <w:drawing>
          <wp:anchor distT="0" distB="0" distL="114300" distR="114300" simplePos="0" relativeHeight="251663360" behindDoc="1" locked="0" layoutInCell="1" allowOverlap="1">
            <wp:simplePos x="0" y="0"/>
            <wp:positionH relativeFrom="column">
              <wp:posOffset>-629920</wp:posOffset>
            </wp:positionH>
            <wp:positionV relativeFrom="paragraph">
              <wp:posOffset>-1045210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C8206D" w:rsidRPr="005D617E" w:rsidRDefault="00FE1182" w:rsidP="005D617E">
      <w:pPr>
        <w:pStyle w:val="Heading12"/>
      </w:pPr>
      <w:r w:rsidRPr="005D617E">
        <w:t>Annual Plan and Budget</w:t>
      </w:r>
    </w:p>
    <w:p w:rsidR="00C8206D" w:rsidRPr="005D617E" w:rsidRDefault="00FE1182" w:rsidP="005D617E">
      <w:pPr>
        <w:pStyle w:val="Heading12"/>
      </w:pPr>
      <w:r w:rsidRPr="005D617E">
        <w:t>2019-20</w:t>
      </w: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Including forward estimates</w:t>
      </w: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2020-21 to 2022-23</w:t>
      </w: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C8206D" w:rsidRPr="008F12F1" w:rsidRDefault="00FE1182" w:rsidP="00C8206D">
      <w:pPr>
        <w:pStyle w:val="Normal00"/>
        <w:widowControl w:val="0"/>
        <w:ind w:left="709"/>
        <w:rPr>
          <w:rFonts w:ascii="Arial Narrow" w:eastAsia="Calibri" w:hAnsi="Arial Narrow" w:cs="Arial"/>
          <w:sz w:val="32"/>
          <w:szCs w:val="32"/>
          <w:lang w:val="en-US" w:eastAsia="en-US"/>
        </w:rPr>
      </w:pPr>
      <w:r w:rsidRPr="008F12F1">
        <w:rPr>
          <w:rFonts w:ascii="Arial Narrow" w:eastAsia="Calibri" w:hAnsi="Arial Narrow" w:cs="Arial"/>
          <w:sz w:val="32"/>
          <w:szCs w:val="32"/>
          <w:lang w:val="en-US" w:eastAsia="en-US"/>
        </w:rPr>
        <w:t xml:space="preserve">Presented and submitted to the Council on </w:t>
      </w:r>
    </w:p>
    <w:p w:rsidR="00C8206D" w:rsidRPr="0089195C" w:rsidRDefault="00FE1182" w:rsidP="00C8206D">
      <w:pPr>
        <w:pStyle w:val="Normal00"/>
        <w:widowControl w:val="0"/>
        <w:ind w:left="709"/>
        <w:rPr>
          <w:rFonts w:ascii="Arial Narrow" w:eastAsia="Calibri" w:hAnsi="Arial Narrow" w:cs="Arial"/>
          <w:sz w:val="44"/>
          <w:szCs w:val="40"/>
          <w:lang w:val="en-US" w:eastAsia="en-US"/>
        </w:rPr>
      </w:pPr>
      <w:r w:rsidRPr="008F12F1">
        <w:rPr>
          <w:rFonts w:ascii="Arial Narrow" w:eastAsia="Calibri" w:hAnsi="Arial Narrow" w:cs="Arial"/>
          <w:sz w:val="32"/>
          <w:szCs w:val="32"/>
          <w:lang w:val="en-US" w:eastAsia="en-US"/>
        </w:rPr>
        <w:t>Wednesday 12 June 2019 by the Right Honourable the Lord Mayor of Brisbane (Councillor Adrian Schrinner</w:t>
      </w:r>
      <w:r w:rsidRPr="0089195C">
        <w:rPr>
          <w:rFonts w:ascii="Arial Narrow" w:eastAsia="Calibri" w:hAnsi="Arial Narrow" w:cs="Arial"/>
          <w:sz w:val="44"/>
          <w:szCs w:val="40"/>
          <w:lang w:val="en-US" w:eastAsia="en-US"/>
        </w:rPr>
        <w:t>)</w:t>
      </w:r>
    </w:p>
    <w:bookmarkEnd w:id="0"/>
    <w:bookmarkEnd w:id="1"/>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Default="008F12F1" w:rsidP="008F12F1">
      <w:pPr>
        <w:tabs>
          <w:tab w:val="left" w:pos="5523"/>
        </w:tabs>
        <w:rPr>
          <w:rFonts w:ascii="Arial" w:eastAsia="Calibri" w:hAnsi="Arial" w:cs="Arial"/>
          <w:sz w:val="28"/>
          <w:szCs w:val="28"/>
          <w:lang w:val="en-US" w:eastAsia="en-US"/>
        </w:rPr>
      </w:pPr>
      <w:r>
        <w:rPr>
          <w:rFonts w:ascii="Arial" w:eastAsia="Calibri" w:hAnsi="Arial" w:cs="Arial"/>
          <w:sz w:val="28"/>
          <w:szCs w:val="28"/>
          <w:lang w:val="en-US" w:eastAsia="en-US"/>
        </w:rPr>
        <w:tab/>
      </w:r>
    </w:p>
    <w:p w:rsidR="008F12F1" w:rsidRDefault="008F12F1" w:rsidP="008F12F1">
      <w:pPr>
        <w:rPr>
          <w:rFonts w:ascii="Arial" w:eastAsia="Calibri" w:hAnsi="Arial" w:cs="Arial"/>
          <w:sz w:val="28"/>
          <w:szCs w:val="28"/>
          <w:lang w:val="en-US" w:eastAsia="en-US"/>
        </w:rPr>
      </w:pPr>
    </w:p>
    <w:p w:rsidR="00C8206D" w:rsidRPr="00D06466" w:rsidRDefault="00E21E68" w:rsidP="00C8206D">
      <w:pPr>
        <w:spacing w:after="160" w:line="259" w:lineRule="auto"/>
        <w:rPr>
          <w:rFonts w:ascii="Arial" w:eastAsia="Arial" w:hAnsi="Arial"/>
          <w:b/>
          <w:bCs/>
          <w:sz w:val="22"/>
          <w:szCs w:val="22"/>
          <w:lang w:val="en-US" w:eastAsia="en-US"/>
        </w:rPr>
        <w:sectPr w:rsidR="00C8206D" w:rsidRPr="00D06466" w:rsidSect="00C8206D">
          <w:footerReference w:type="default" r:id="rId10"/>
          <w:pgSz w:w="11906" w:h="16838" w:code="9"/>
          <w:pgMar w:top="1134" w:right="992" w:bottom="567" w:left="992" w:header="567" w:footer="284" w:gutter="0"/>
          <w:cols w:space="708"/>
          <w:titlePg/>
          <w:docGrid w:linePitch="360"/>
        </w:sectPr>
      </w:pPr>
      <w:r>
        <w:rPr>
          <w:rFonts w:ascii="Arial" w:eastAsia="Arial" w:hAnsi="Arial"/>
          <w:b/>
          <w:bCs/>
          <w:noProof/>
          <w:sz w:val="22"/>
          <w:szCs w:val="22"/>
        </w:rPr>
        <w:drawing>
          <wp:anchor distT="0" distB="2921" distL="114300" distR="116459" simplePos="0" relativeHeight="251661312" behindDoc="0" locked="0" layoutInCell="1" allowOverlap="1">
            <wp:simplePos x="0" y="0"/>
            <wp:positionH relativeFrom="column">
              <wp:posOffset>5002412</wp:posOffset>
            </wp:positionH>
            <wp:positionV relativeFrom="paragraph">
              <wp:posOffset>369437</wp:posOffset>
            </wp:positionV>
            <wp:extent cx="1637665" cy="887095"/>
            <wp:effectExtent l="0" t="0" r="635" b="8255"/>
            <wp:wrapSquare wrapText="bothSides"/>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06D" w:rsidRPr="00D42744" w:rsidRDefault="00FE1182" w:rsidP="00531895">
      <w:pPr>
        <w:pStyle w:val="Normal19"/>
        <w:jc w:val="center"/>
        <w:rPr>
          <w:rFonts w:ascii="Arial" w:hAnsi="Arial"/>
          <w:b/>
          <w:szCs w:val="22"/>
          <w:lang w:eastAsia="en-US"/>
        </w:rPr>
      </w:pPr>
      <w:bookmarkStart w:id="3" w:name="_DMBM_2822"/>
      <w:r w:rsidRPr="00D42744">
        <w:rPr>
          <w:rFonts w:ascii="Arial" w:hAnsi="Arial"/>
          <w:b/>
          <w:szCs w:val="22"/>
          <w:lang w:eastAsia="en-US"/>
        </w:rPr>
        <w:lastRenderedPageBreak/>
        <w:t>Brisbane City Council</w:t>
      </w:r>
    </w:p>
    <w:p w:rsidR="00C8206D" w:rsidRPr="00EF679D" w:rsidRDefault="00FE1182" w:rsidP="00EF679D">
      <w:pPr>
        <w:pStyle w:val="Heading20"/>
        <w:jc w:val="center"/>
        <w:rPr>
          <w:sz w:val="20"/>
        </w:rPr>
      </w:pPr>
      <w:r w:rsidRPr="00EF679D">
        <w:rPr>
          <w:sz w:val="20"/>
        </w:rPr>
        <w:t>Revenue Policy 2019-20</w:t>
      </w:r>
    </w:p>
    <w:bookmarkEnd w:id="3"/>
    <w:p w:rsidR="007675F5" w:rsidRPr="00D42744" w:rsidRDefault="007675F5" w:rsidP="007675F5">
      <w:pPr>
        <w:jc w:val="both"/>
        <w:rPr>
          <w:rFonts w:ascii="Arial" w:hAnsi="Arial"/>
          <w:sz w:val="20"/>
        </w:rPr>
      </w:pPr>
    </w:p>
    <w:p w:rsidR="007675F5" w:rsidRPr="00D04F6E" w:rsidRDefault="007675F5" w:rsidP="00D04F6E">
      <w:pPr>
        <w:pStyle w:val="Heading3-Revpolicy"/>
        <w:ind w:left="567" w:hanging="567"/>
        <w:rPr>
          <w:sz w:val="20"/>
          <w:szCs w:val="20"/>
        </w:rPr>
      </w:pPr>
      <w:r w:rsidRPr="00D04F6E">
        <w:rPr>
          <w:sz w:val="20"/>
          <w:szCs w:val="20"/>
        </w:rPr>
        <w:t>AUTHORITY</w:t>
      </w:r>
    </w:p>
    <w:p w:rsidR="007675F5" w:rsidRPr="00D42744" w:rsidRDefault="007675F5" w:rsidP="007675F5">
      <w:pPr>
        <w:ind w:firstLine="426"/>
        <w:jc w:val="both"/>
        <w:rPr>
          <w:rFonts w:ascii="Arial" w:hAnsi="Arial"/>
          <w:sz w:val="20"/>
        </w:rPr>
      </w:pPr>
      <w:bookmarkStart w:id="4" w:name="_GoBack"/>
      <w:bookmarkEnd w:id="4"/>
    </w:p>
    <w:p w:rsidR="007675F5" w:rsidRPr="00D42744" w:rsidRDefault="007675F5" w:rsidP="00EF679D">
      <w:pPr>
        <w:ind w:left="567"/>
        <w:jc w:val="both"/>
        <w:rPr>
          <w:rFonts w:ascii="Arial" w:hAnsi="Arial"/>
          <w:sz w:val="20"/>
        </w:rPr>
      </w:pPr>
      <w:r w:rsidRPr="00D42744">
        <w:rPr>
          <w:rFonts w:ascii="Arial" w:hAnsi="Arial"/>
          <w:sz w:val="20"/>
        </w:rPr>
        <w:t xml:space="preserve">Section 185 of the </w:t>
      </w:r>
      <w:r w:rsidRPr="00D42744">
        <w:rPr>
          <w:rFonts w:ascii="Arial" w:hAnsi="Arial"/>
          <w:i/>
          <w:sz w:val="20"/>
        </w:rPr>
        <w:t>City of Brisbane Regulation 2012</w:t>
      </w:r>
      <w:r w:rsidRPr="00D42744">
        <w:rPr>
          <w:rFonts w:ascii="Arial" w:hAnsi="Arial"/>
          <w:sz w:val="20"/>
        </w:rPr>
        <w:t xml:space="preserve"> (the Regulation) requires that Council annually review its revenue policy for each financial year.</w:t>
      </w:r>
    </w:p>
    <w:p w:rsidR="007675F5" w:rsidRPr="00D42744" w:rsidRDefault="007675F5" w:rsidP="00EF679D">
      <w:pPr>
        <w:ind w:left="567"/>
        <w:jc w:val="both"/>
        <w:rPr>
          <w:rFonts w:ascii="Arial" w:hAnsi="Arial"/>
          <w:sz w:val="20"/>
        </w:rPr>
      </w:pPr>
    </w:p>
    <w:p w:rsidR="007675F5" w:rsidRPr="00D04F6E" w:rsidRDefault="007675F5" w:rsidP="00D04F6E">
      <w:pPr>
        <w:pStyle w:val="Heading3-Revpolicy"/>
        <w:ind w:left="567" w:hanging="567"/>
        <w:rPr>
          <w:sz w:val="20"/>
          <w:szCs w:val="20"/>
        </w:rPr>
      </w:pPr>
      <w:r w:rsidRPr="00D04F6E">
        <w:rPr>
          <w:sz w:val="20"/>
          <w:szCs w:val="20"/>
        </w:rPr>
        <w:t>OVERVIEW</w:t>
      </w:r>
    </w:p>
    <w:p w:rsidR="007675F5" w:rsidRPr="00D42744" w:rsidRDefault="007675F5" w:rsidP="007675F5">
      <w:pPr>
        <w:jc w:val="both"/>
        <w:rPr>
          <w:rFonts w:ascii="Arial" w:hAnsi="Arial"/>
          <w:sz w:val="20"/>
        </w:rPr>
      </w:pPr>
    </w:p>
    <w:p w:rsidR="007675F5" w:rsidRPr="00D42744" w:rsidRDefault="007675F5" w:rsidP="00EF679D">
      <w:pPr>
        <w:ind w:firstLine="567"/>
        <w:jc w:val="both"/>
        <w:rPr>
          <w:rFonts w:ascii="Arial" w:hAnsi="Arial"/>
          <w:sz w:val="20"/>
        </w:rPr>
      </w:pPr>
      <w:r w:rsidRPr="00D42744">
        <w:rPr>
          <w:rFonts w:ascii="Arial" w:hAnsi="Arial"/>
          <w:sz w:val="20"/>
        </w:rPr>
        <w:t>The purpose of this Revenue Policy is to state:</w:t>
      </w:r>
    </w:p>
    <w:p w:rsidR="007675F5" w:rsidRPr="00D42744" w:rsidRDefault="007675F5" w:rsidP="00EF679D">
      <w:pPr>
        <w:pStyle w:val="ListParagraph"/>
        <w:widowControl/>
        <w:numPr>
          <w:ilvl w:val="0"/>
          <w:numId w:val="31"/>
        </w:numPr>
        <w:ind w:left="1134" w:hanging="567"/>
        <w:contextualSpacing/>
        <w:jc w:val="both"/>
      </w:pPr>
      <w:r w:rsidRPr="00D42744">
        <w:t>the principles that Council intends to apply in the 201</w:t>
      </w:r>
      <w:r>
        <w:t>9</w:t>
      </w:r>
      <w:r w:rsidRPr="00D42744">
        <w:t>-</w:t>
      </w:r>
      <w:r>
        <w:t>20</w:t>
      </w:r>
      <w:r w:rsidRPr="00D42744">
        <w:t xml:space="preserve"> financial year for:</w:t>
      </w:r>
    </w:p>
    <w:p w:rsidR="007675F5" w:rsidRPr="00D42744" w:rsidRDefault="007675F5" w:rsidP="00EF679D">
      <w:pPr>
        <w:pStyle w:val="ListParagraph"/>
        <w:widowControl/>
        <w:numPr>
          <w:ilvl w:val="1"/>
          <w:numId w:val="32"/>
        </w:numPr>
        <w:tabs>
          <w:tab w:val="left" w:pos="1276"/>
        </w:tabs>
        <w:ind w:left="1560" w:hanging="426"/>
        <w:contextualSpacing/>
        <w:jc w:val="both"/>
      </w:pPr>
      <w:r w:rsidRPr="00D42744">
        <w:t>levying rates and charges</w:t>
      </w:r>
      <w:r>
        <w:t>;</w:t>
      </w:r>
    </w:p>
    <w:p w:rsidR="007675F5" w:rsidRPr="00D42744" w:rsidRDefault="007675F5" w:rsidP="00EF679D">
      <w:pPr>
        <w:pStyle w:val="ListParagraph"/>
        <w:widowControl/>
        <w:numPr>
          <w:ilvl w:val="1"/>
          <w:numId w:val="32"/>
        </w:numPr>
        <w:tabs>
          <w:tab w:val="left" w:pos="1276"/>
        </w:tabs>
        <w:ind w:left="1560" w:hanging="426"/>
        <w:contextualSpacing/>
        <w:jc w:val="both"/>
      </w:pPr>
      <w:r w:rsidRPr="00D42744">
        <w:t>granting concessions for rates and charges</w:t>
      </w:r>
      <w:r>
        <w:t>;</w:t>
      </w:r>
    </w:p>
    <w:p w:rsidR="007675F5" w:rsidRPr="00D42744" w:rsidRDefault="007675F5" w:rsidP="00EF679D">
      <w:pPr>
        <w:pStyle w:val="ListParagraph"/>
        <w:widowControl/>
        <w:numPr>
          <w:ilvl w:val="1"/>
          <w:numId w:val="32"/>
        </w:numPr>
        <w:tabs>
          <w:tab w:val="left" w:pos="567"/>
        </w:tabs>
        <w:ind w:left="1560" w:hanging="426"/>
        <w:contextualSpacing/>
        <w:jc w:val="both"/>
      </w:pPr>
      <w:r w:rsidRPr="00D42744">
        <w:t>recovering overdue rates and charges</w:t>
      </w:r>
      <w:r>
        <w:t>; and</w:t>
      </w:r>
    </w:p>
    <w:p w:rsidR="007675F5" w:rsidRPr="00D42744" w:rsidRDefault="007675F5" w:rsidP="00EF679D">
      <w:pPr>
        <w:pStyle w:val="ListParagraph"/>
        <w:widowControl/>
        <w:numPr>
          <w:ilvl w:val="1"/>
          <w:numId w:val="32"/>
        </w:numPr>
        <w:tabs>
          <w:tab w:val="left" w:pos="1560"/>
        </w:tabs>
        <w:ind w:left="1560" w:hanging="426"/>
        <w:contextualSpacing/>
        <w:jc w:val="both"/>
      </w:pPr>
      <w:r w:rsidRPr="00D42744">
        <w:t>cost-recovery methods</w:t>
      </w:r>
      <w:r>
        <w:t>;</w:t>
      </w:r>
      <w:r w:rsidRPr="00D42744">
        <w:t xml:space="preserve"> and</w:t>
      </w:r>
    </w:p>
    <w:p w:rsidR="007675F5" w:rsidRPr="00D42744" w:rsidRDefault="007675F5" w:rsidP="00EF679D">
      <w:pPr>
        <w:pStyle w:val="ListParagraph"/>
        <w:widowControl/>
        <w:numPr>
          <w:ilvl w:val="0"/>
          <w:numId w:val="31"/>
        </w:numPr>
        <w:ind w:left="1134" w:hanging="567"/>
        <w:contextualSpacing/>
        <w:jc w:val="both"/>
      </w:pPr>
      <w:r w:rsidRPr="00D42744">
        <w:t>if Council intends to grant concessions for rates and charges – the purpose for the concessions</w:t>
      </w:r>
      <w:r>
        <w:t>;</w:t>
      </w:r>
      <w:r w:rsidRPr="00D42744">
        <w:t xml:space="preserve"> and</w:t>
      </w:r>
    </w:p>
    <w:p w:rsidR="007675F5" w:rsidRPr="00D42744" w:rsidRDefault="007675F5" w:rsidP="00EF679D">
      <w:pPr>
        <w:pStyle w:val="ListParagraph"/>
        <w:widowControl/>
        <w:numPr>
          <w:ilvl w:val="0"/>
          <w:numId w:val="31"/>
        </w:numPr>
        <w:ind w:left="1134" w:hanging="567"/>
        <w:contextualSpacing/>
        <w:jc w:val="both"/>
      </w:pPr>
      <w:r w:rsidRPr="00D42744">
        <w:t>the extent to which physical and social infrastructure costs for a new development are to be funded by charges for the development.</w:t>
      </w:r>
    </w:p>
    <w:p w:rsidR="007675F5" w:rsidRPr="00D42744" w:rsidRDefault="007675F5" w:rsidP="007675F5">
      <w:pPr>
        <w:jc w:val="both"/>
        <w:rPr>
          <w:rFonts w:ascii="Arial" w:hAnsi="Arial"/>
          <w:sz w:val="20"/>
        </w:rPr>
      </w:pPr>
    </w:p>
    <w:p w:rsidR="007675F5" w:rsidRPr="00D04F6E" w:rsidRDefault="007675F5" w:rsidP="00D04F6E">
      <w:pPr>
        <w:pStyle w:val="Heading3-Revpolicy"/>
        <w:ind w:left="567" w:hanging="567"/>
        <w:rPr>
          <w:sz w:val="20"/>
          <w:szCs w:val="20"/>
        </w:rPr>
      </w:pPr>
      <w:r w:rsidRPr="00D04F6E">
        <w:rPr>
          <w:sz w:val="20"/>
          <w:szCs w:val="20"/>
        </w:rPr>
        <w:t>APPLICABILITY</w:t>
      </w:r>
    </w:p>
    <w:p w:rsidR="007675F5" w:rsidRPr="00D42744" w:rsidRDefault="007675F5" w:rsidP="007675F5">
      <w:pPr>
        <w:jc w:val="both"/>
        <w:rPr>
          <w:rFonts w:ascii="Arial" w:hAnsi="Arial"/>
          <w:sz w:val="20"/>
        </w:rPr>
      </w:pPr>
    </w:p>
    <w:p w:rsidR="007675F5" w:rsidRPr="00D42744" w:rsidRDefault="007675F5" w:rsidP="0051577C">
      <w:pPr>
        <w:ind w:left="567"/>
        <w:jc w:val="both"/>
        <w:rPr>
          <w:rFonts w:ascii="Arial" w:hAnsi="Arial"/>
          <w:sz w:val="20"/>
        </w:rPr>
      </w:pPr>
      <w:r w:rsidRPr="00D42744">
        <w:rPr>
          <w:rFonts w:ascii="Arial" w:hAnsi="Arial"/>
          <w:sz w:val="20"/>
        </w:rPr>
        <w:t>This revenue policy will apply to the financial year from 1 July 201</w:t>
      </w:r>
      <w:r>
        <w:rPr>
          <w:rFonts w:ascii="Arial" w:hAnsi="Arial"/>
          <w:sz w:val="20"/>
        </w:rPr>
        <w:t>9</w:t>
      </w:r>
      <w:r w:rsidRPr="00D42744">
        <w:rPr>
          <w:rFonts w:ascii="Arial" w:hAnsi="Arial"/>
          <w:sz w:val="20"/>
        </w:rPr>
        <w:t xml:space="preserve"> to 30 June 20</w:t>
      </w:r>
      <w:r>
        <w:rPr>
          <w:rFonts w:ascii="Arial" w:hAnsi="Arial"/>
          <w:sz w:val="20"/>
        </w:rPr>
        <w:t>20</w:t>
      </w:r>
      <w:r w:rsidRPr="00D42744">
        <w:rPr>
          <w:rFonts w:ascii="Arial" w:hAnsi="Arial"/>
          <w:sz w:val="20"/>
        </w:rPr>
        <w:t>.</w:t>
      </w:r>
    </w:p>
    <w:p w:rsidR="007675F5" w:rsidRPr="00D42744" w:rsidRDefault="007675F5" w:rsidP="0051577C">
      <w:pPr>
        <w:ind w:left="567"/>
        <w:jc w:val="both"/>
        <w:rPr>
          <w:rFonts w:ascii="Arial" w:hAnsi="Arial"/>
          <w:sz w:val="20"/>
        </w:rPr>
      </w:pPr>
    </w:p>
    <w:p w:rsidR="007675F5" w:rsidRPr="00D42744" w:rsidRDefault="007675F5" w:rsidP="0051577C">
      <w:pPr>
        <w:ind w:left="567"/>
        <w:jc w:val="both"/>
        <w:rPr>
          <w:rFonts w:ascii="Arial" w:hAnsi="Arial"/>
          <w:sz w:val="20"/>
        </w:rPr>
      </w:pPr>
      <w:r w:rsidRPr="00D42744">
        <w:rPr>
          <w:rFonts w:ascii="Arial" w:hAnsi="Arial"/>
          <w:sz w:val="20"/>
        </w:rPr>
        <w:t>The revenue policy contains principles to be used in preparing the budget.  It will also be used when reviewing, preparing and applying related policies, procedures and guidelines effective during the 201</w:t>
      </w:r>
      <w:r>
        <w:rPr>
          <w:rFonts w:ascii="Arial" w:hAnsi="Arial"/>
          <w:sz w:val="20"/>
        </w:rPr>
        <w:t>9</w:t>
      </w:r>
      <w:r w:rsidRPr="00D42744">
        <w:rPr>
          <w:rFonts w:ascii="Arial" w:hAnsi="Arial"/>
          <w:sz w:val="20"/>
        </w:rPr>
        <w:t>-</w:t>
      </w:r>
      <w:r>
        <w:rPr>
          <w:rFonts w:ascii="Arial" w:hAnsi="Arial"/>
          <w:sz w:val="20"/>
        </w:rPr>
        <w:t>20</w:t>
      </w:r>
      <w:r w:rsidRPr="00D42744">
        <w:rPr>
          <w:rFonts w:ascii="Arial" w:hAnsi="Arial"/>
          <w:sz w:val="20"/>
        </w:rPr>
        <w:t xml:space="preserve"> financial year.</w:t>
      </w:r>
    </w:p>
    <w:p w:rsidR="007675F5" w:rsidRPr="00D42744" w:rsidRDefault="007675F5" w:rsidP="0051577C">
      <w:pPr>
        <w:ind w:left="567"/>
        <w:jc w:val="both"/>
        <w:rPr>
          <w:rFonts w:ascii="Arial" w:hAnsi="Arial"/>
          <w:sz w:val="20"/>
        </w:rPr>
      </w:pPr>
    </w:p>
    <w:p w:rsidR="007675F5" w:rsidRPr="00D42744" w:rsidRDefault="007675F5" w:rsidP="0051577C">
      <w:pPr>
        <w:ind w:left="567"/>
        <w:jc w:val="both"/>
        <w:rPr>
          <w:rFonts w:ascii="Arial" w:hAnsi="Arial"/>
          <w:sz w:val="20"/>
        </w:rPr>
      </w:pPr>
      <w:r w:rsidRPr="00D42744">
        <w:rPr>
          <w:rFonts w:ascii="Arial" w:hAnsi="Arial"/>
          <w:sz w:val="20"/>
        </w:rPr>
        <w:t xml:space="preserve">The revenue policy is part of Council’s budget.  The budget will be available for inspection at Council’s public office and on its website at </w:t>
      </w:r>
      <w:r w:rsidRPr="007675F5">
        <w:rPr>
          <w:rFonts w:ascii="Arial" w:hAnsi="Arial" w:cs="Arial"/>
          <w:sz w:val="20"/>
          <w:szCs w:val="20"/>
        </w:rPr>
        <w:t>https://www.brisbane.qld.gov.au/about-council/council-info</w:t>
      </w:r>
      <w:r>
        <w:rPr>
          <w:rFonts w:ascii="Arial" w:hAnsi="Arial" w:cs="Arial"/>
          <w:sz w:val="20"/>
          <w:szCs w:val="20"/>
        </w:rPr>
        <w:t>rmation-rates/news-publications</w:t>
      </w:r>
    </w:p>
    <w:p w:rsidR="007675F5" w:rsidRPr="00D42744" w:rsidRDefault="007675F5" w:rsidP="007675F5">
      <w:pPr>
        <w:jc w:val="both"/>
        <w:rPr>
          <w:rFonts w:ascii="Arial" w:hAnsi="Arial"/>
          <w:sz w:val="20"/>
        </w:rPr>
      </w:pPr>
    </w:p>
    <w:p w:rsidR="007675F5" w:rsidRPr="00A23A13" w:rsidRDefault="007675F5" w:rsidP="00D04F6E">
      <w:pPr>
        <w:pStyle w:val="Heading3-Revpolicy"/>
        <w:ind w:left="567" w:hanging="567"/>
        <w:rPr>
          <w:sz w:val="20"/>
          <w:szCs w:val="20"/>
        </w:rPr>
      </w:pPr>
      <w:r w:rsidRPr="00A23A13">
        <w:rPr>
          <w:sz w:val="20"/>
          <w:szCs w:val="20"/>
        </w:rPr>
        <w:t>POLICY</w:t>
      </w:r>
    </w:p>
    <w:p w:rsidR="007675F5" w:rsidRPr="00D42744" w:rsidRDefault="007675F5" w:rsidP="007675F5">
      <w:pPr>
        <w:jc w:val="both"/>
        <w:rPr>
          <w:rFonts w:ascii="Arial" w:hAnsi="Arial"/>
          <w:sz w:val="20"/>
        </w:rPr>
      </w:pPr>
    </w:p>
    <w:p w:rsidR="007675F5" w:rsidRPr="00D42744" w:rsidRDefault="00D04F6E" w:rsidP="00781C8D">
      <w:pPr>
        <w:pStyle w:val="Heading4"/>
        <w:ind w:left="1134" w:hanging="567"/>
      </w:pPr>
      <w:r>
        <w:t xml:space="preserve">4.1 </w:t>
      </w:r>
      <w:r>
        <w:tab/>
      </w:r>
      <w:r w:rsidR="007675F5" w:rsidRPr="00D42744">
        <w:t xml:space="preserve">Revenue </w:t>
      </w:r>
      <w:r w:rsidR="007675F5" w:rsidRPr="0051577C">
        <w:t>raising</w:t>
      </w:r>
      <w:r w:rsidR="007675F5" w:rsidRPr="00D42744">
        <w:t xml:space="preserve"> principles</w:t>
      </w:r>
    </w:p>
    <w:p w:rsidR="007675F5" w:rsidRPr="00D42744" w:rsidRDefault="007675F5" w:rsidP="007675F5">
      <w:pPr>
        <w:jc w:val="both"/>
        <w:rPr>
          <w:rFonts w:ascii="Arial" w:hAnsi="Arial"/>
          <w:b/>
          <w:sz w:val="20"/>
        </w:rPr>
      </w:pPr>
    </w:p>
    <w:p w:rsidR="007675F5" w:rsidRDefault="007675F5" w:rsidP="0051577C">
      <w:pPr>
        <w:pStyle w:val="ListParagraph"/>
        <w:widowControl/>
        <w:numPr>
          <w:ilvl w:val="0"/>
          <w:numId w:val="34"/>
        </w:numPr>
        <w:tabs>
          <w:tab w:val="left" w:pos="1560"/>
        </w:tabs>
        <w:ind w:left="1560" w:hanging="426"/>
        <w:contextualSpacing/>
        <w:jc w:val="both"/>
      </w:pPr>
      <w:r w:rsidRPr="00D42744">
        <w:t>Levying rates and charges</w:t>
      </w:r>
    </w:p>
    <w:p w:rsidR="00620F3F" w:rsidRPr="00D42744" w:rsidRDefault="00620F3F" w:rsidP="00620F3F">
      <w:pPr>
        <w:pStyle w:val="ListParagraph"/>
        <w:widowControl/>
        <w:tabs>
          <w:tab w:val="left" w:pos="1276"/>
        </w:tabs>
        <w:ind w:left="993"/>
        <w:contextualSpacing/>
        <w:jc w:val="both"/>
      </w:pPr>
    </w:p>
    <w:p w:rsidR="007675F5" w:rsidRPr="00D42744" w:rsidRDefault="007675F5" w:rsidP="0051577C">
      <w:pPr>
        <w:pStyle w:val="ListParagraph"/>
        <w:ind w:left="1560"/>
        <w:jc w:val="both"/>
      </w:pPr>
      <w:r w:rsidRPr="00D42744">
        <w:t>In making and levying rates and charges, Council is required to comply with the requirements of Queensland and Australian Government legislation.</w:t>
      </w:r>
    </w:p>
    <w:p w:rsidR="007675F5" w:rsidRPr="00D42744" w:rsidRDefault="007675F5" w:rsidP="0051577C">
      <w:pPr>
        <w:pStyle w:val="ListParagraph"/>
        <w:ind w:left="1560"/>
        <w:jc w:val="both"/>
      </w:pPr>
    </w:p>
    <w:p w:rsidR="007675F5" w:rsidRPr="00D42744" w:rsidRDefault="007675F5" w:rsidP="0051577C">
      <w:pPr>
        <w:pStyle w:val="ListParagraph"/>
        <w:ind w:left="1560"/>
        <w:jc w:val="both"/>
      </w:pPr>
      <w:r w:rsidRPr="00D42744">
        <w:t>Where appropriate, the principle of user pays will be applied in the making of charges so as to minimise the impact of these charges on the local economy.</w:t>
      </w:r>
    </w:p>
    <w:p w:rsidR="007675F5" w:rsidRPr="00D42744" w:rsidRDefault="007675F5" w:rsidP="00786891">
      <w:pPr>
        <w:pStyle w:val="ListParagraph"/>
        <w:ind w:left="1134"/>
        <w:jc w:val="both"/>
      </w:pPr>
    </w:p>
    <w:p w:rsidR="007675F5" w:rsidRPr="00D42744" w:rsidRDefault="007675F5" w:rsidP="0051577C">
      <w:pPr>
        <w:pStyle w:val="ListParagraph"/>
        <w:ind w:left="1560"/>
        <w:jc w:val="both"/>
      </w:pPr>
      <w:r w:rsidRPr="00D42744">
        <w:t>Council will also have regard to the principles of:</w:t>
      </w:r>
    </w:p>
    <w:p w:rsidR="007675F5" w:rsidRPr="00D42744" w:rsidRDefault="007675F5" w:rsidP="0051577C">
      <w:pPr>
        <w:pStyle w:val="ListParagraph"/>
        <w:widowControl/>
        <w:numPr>
          <w:ilvl w:val="0"/>
          <w:numId w:val="38"/>
        </w:numPr>
        <w:ind w:left="1985" w:hanging="425"/>
        <w:contextualSpacing/>
        <w:jc w:val="both"/>
      </w:pPr>
      <w:r w:rsidRPr="00D42744">
        <w:t>equity by reference to the value or quality of land</w:t>
      </w:r>
      <w:r>
        <w:t>;</w:t>
      </w:r>
    </w:p>
    <w:p w:rsidR="007675F5" w:rsidRPr="00D42744" w:rsidRDefault="007675F5" w:rsidP="0051577C">
      <w:pPr>
        <w:pStyle w:val="ListParagraph"/>
        <w:widowControl/>
        <w:numPr>
          <w:ilvl w:val="0"/>
          <w:numId w:val="38"/>
        </w:numPr>
        <w:ind w:left="1985" w:hanging="425"/>
        <w:contextualSpacing/>
        <w:jc w:val="both"/>
      </w:pPr>
      <w:r w:rsidRPr="00D42744">
        <w:t>transparency in the making and levying of rates and charges</w:t>
      </w:r>
      <w:r>
        <w:t>;</w:t>
      </w:r>
    </w:p>
    <w:p w:rsidR="007675F5" w:rsidRPr="00D42744" w:rsidRDefault="007675F5" w:rsidP="0051577C">
      <w:pPr>
        <w:pStyle w:val="ListParagraph"/>
        <w:widowControl/>
        <w:numPr>
          <w:ilvl w:val="0"/>
          <w:numId w:val="38"/>
        </w:numPr>
        <w:ind w:left="1985" w:hanging="425"/>
        <w:contextualSpacing/>
        <w:jc w:val="both"/>
      </w:pPr>
      <w:r w:rsidRPr="00D42744">
        <w:t>clarity in terms of Council’s and ratepayer’s responsibilities in regard to the rating process</w:t>
      </w:r>
      <w:r>
        <w:t>;</w:t>
      </w:r>
    </w:p>
    <w:p w:rsidR="007675F5" w:rsidRPr="00D42744" w:rsidRDefault="007675F5" w:rsidP="0051577C">
      <w:pPr>
        <w:pStyle w:val="ListParagraph"/>
        <w:widowControl/>
        <w:numPr>
          <w:ilvl w:val="0"/>
          <w:numId w:val="38"/>
        </w:numPr>
        <w:ind w:left="1985" w:hanging="425"/>
        <w:contextualSpacing/>
        <w:jc w:val="both"/>
      </w:pPr>
      <w:r w:rsidRPr="00D42744">
        <w:t>partnering in assisting the smooth running of the local economy by timing the levying of rates to take into account the financial cycle of local economic activity</w:t>
      </w:r>
      <w:r>
        <w:t>;</w:t>
      </w:r>
    </w:p>
    <w:p w:rsidR="007675F5" w:rsidRPr="00D42744" w:rsidRDefault="007675F5" w:rsidP="0051577C">
      <w:pPr>
        <w:pStyle w:val="ListParagraph"/>
        <w:widowControl/>
        <w:numPr>
          <w:ilvl w:val="0"/>
          <w:numId w:val="38"/>
        </w:numPr>
        <w:ind w:left="1985" w:hanging="425"/>
        <w:contextualSpacing/>
        <w:jc w:val="both"/>
      </w:pPr>
      <w:r w:rsidRPr="00D42744">
        <w:t>National Competition Policy legislation where applicable</w:t>
      </w:r>
      <w:r>
        <w:t>;</w:t>
      </w:r>
      <w:r w:rsidRPr="00D42744">
        <w:t xml:space="preserve"> and</w:t>
      </w:r>
    </w:p>
    <w:p w:rsidR="007675F5" w:rsidRPr="00D42744" w:rsidRDefault="007675F5" w:rsidP="0051577C">
      <w:pPr>
        <w:pStyle w:val="ListParagraph"/>
        <w:widowControl/>
        <w:numPr>
          <w:ilvl w:val="0"/>
          <w:numId w:val="38"/>
        </w:numPr>
        <w:ind w:left="1985" w:hanging="425"/>
        <w:contextualSpacing/>
        <w:jc w:val="both"/>
      </w:pPr>
      <w:r w:rsidRPr="00D42744">
        <w:t>efficiency, in having a rating regime that is efficient to administer.</w:t>
      </w:r>
    </w:p>
    <w:p w:rsidR="007675F5" w:rsidRPr="00D42744" w:rsidRDefault="007675F5" w:rsidP="007675F5">
      <w:pPr>
        <w:pStyle w:val="ListParagraph"/>
        <w:jc w:val="both"/>
      </w:pPr>
    </w:p>
    <w:p w:rsidR="007675F5" w:rsidRDefault="007675F5" w:rsidP="0051577C">
      <w:pPr>
        <w:pStyle w:val="ListParagraph"/>
        <w:widowControl/>
        <w:numPr>
          <w:ilvl w:val="0"/>
          <w:numId w:val="34"/>
        </w:numPr>
        <w:tabs>
          <w:tab w:val="left" w:pos="1560"/>
        </w:tabs>
        <w:ind w:left="1560" w:hanging="426"/>
        <w:contextualSpacing/>
        <w:jc w:val="both"/>
      </w:pPr>
      <w:r w:rsidRPr="00D42744">
        <w:t>Granting concessions for rates and charges</w:t>
      </w:r>
    </w:p>
    <w:p w:rsidR="00620F3F" w:rsidRPr="00D42744" w:rsidRDefault="00620F3F" w:rsidP="00620F3F">
      <w:pPr>
        <w:pStyle w:val="ListParagraph"/>
        <w:widowControl/>
        <w:tabs>
          <w:tab w:val="left" w:pos="1276"/>
        </w:tabs>
        <w:ind w:left="1069"/>
        <w:contextualSpacing/>
        <w:jc w:val="both"/>
      </w:pPr>
    </w:p>
    <w:p w:rsidR="007675F5" w:rsidRPr="00D42744" w:rsidRDefault="007675F5" w:rsidP="0051577C">
      <w:pPr>
        <w:pStyle w:val="ListParagraph"/>
        <w:ind w:left="1985" w:hanging="425"/>
        <w:jc w:val="both"/>
      </w:pPr>
      <w:r w:rsidRPr="00D42744">
        <w:t>In considering the application of concessions, Council will be guided by the principles of:</w:t>
      </w:r>
    </w:p>
    <w:p w:rsidR="007675F5" w:rsidRPr="00D42744" w:rsidRDefault="007675F5" w:rsidP="0051577C">
      <w:pPr>
        <w:pStyle w:val="ListParagraph"/>
        <w:widowControl/>
        <w:numPr>
          <w:ilvl w:val="0"/>
          <w:numId w:val="39"/>
        </w:numPr>
        <w:ind w:left="1985" w:hanging="425"/>
        <w:contextualSpacing/>
        <w:jc w:val="both"/>
      </w:pPr>
      <w:r w:rsidRPr="00D42744">
        <w:t>equity by reference to the value or quality of land within the local community</w:t>
      </w:r>
      <w:r>
        <w:t>;</w:t>
      </w:r>
    </w:p>
    <w:p w:rsidR="007675F5" w:rsidRPr="00D42744" w:rsidRDefault="007675F5" w:rsidP="0051577C">
      <w:pPr>
        <w:pStyle w:val="ListParagraph"/>
        <w:widowControl/>
        <w:numPr>
          <w:ilvl w:val="0"/>
          <w:numId w:val="39"/>
        </w:numPr>
        <w:ind w:left="1985" w:hanging="425"/>
        <w:contextualSpacing/>
        <w:jc w:val="both"/>
      </w:pPr>
      <w:r w:rsidRPr="00D42744">
        <w:t>equality by providing the same treatment for ratepayers with similar circumstances</w:t>
      </w:r>
      <w:r>
        <w:t>;</w:t>
      </w:r>
    </w:p>
    <w:p w:rsidR="007675F5" w:rsidRPr="00D42744" w:rsidRDefault="007675F5" w:rsidP="0051577C">
      <w:pPr>
        <w:pStyle w:val="ListParagraph"/>
        <w:widowControl/>
        <w:numPr>
          <w:ilvl w:val="0"/>
          <w:numId w:val="39"/>
        </w:numPr>
        <w:ind w:left="1985" w:hanging="425"/>
        <w:contextualSpacing/>
        <w:jc w:val="both"/>
      </w:pPr>
      <w:r w:rsidRPr="00D42744">
        <w:t>transparency by making clear the requirements necessary to receive concessions</w:t>
      </w:r>
      <w:r>
        <w:t>;</w:t>
      </w:r>
    </w:p>
    <w:p w:rsidR="007675F5" w:rsidRPr="00D42744" w:rsidRDefault="007675F5" w:rsidP="0051577C">
      <w:pPr>
        <w:pStyle w:val="ListParagraph"/>
        <w:widowControl/>
        <w:numPr>
          <w:ilvl w:val="0"/>
          <w:numId w:val="39"/>
        </w:numPr>
        <w:ind w:left="1985" w:hanging="425"/>
        <w:contextualSpacing/>
        <w:jc w:val="both"/>
      </w:pPr>
      <w:r w:rsidRPr="00D42744">
        <w:t>flexibility to allow Council to respond to local economic issues</w:t>
      </w:r>
      <w:r>
        <w:t>;</w:t>
      </w:r>
      <w:r w:rsidRPr="00D42744">
        <w:t xml:space="preserve"> and</w:t>
      </w:r>
    </w:p>
    <w:p w:rsidR="007675F5" w:rsidRDefault="007675F5" w:rsidP="0051577C">
      <w:pPr>
        <w:pStyle w:val="ListParagraph"/>
        <w:widowControl/>
        <w:numPr>
          <w:ilvl w:val="0"/>
          <w:numId w:val="39"/>
        </w:numPr>
        <w:ind w:left="1985" w:hanging="425"/>
        <w:contextualSpacing/>
        <w:jc w:val="both"/>
      </w:pPr>
      <w:r w:rsidRPr="00D42744">
        <w:t>responsiveness to community expectations of what activities should attract assistance from Council.</w:t>
      </w:r>
    </w:p>
    <w:p w:rsidR="00620F3F" w:rsidRDefault="00620F3F" w:rsidP="00786891">
      <w:pPr>
        <w:ind w:left="1276"/>
        <w:contextualSpacing/>
        <w:jc w:val="both"/>
        <w:sectPr w:rsidR="00620F3F" w:rsidSect="00531895">
          <w:headerReference w:type="even" r:id="rId12"/>
          <w:headerReference w:type="default" r:id="rId13"/>
          <w:footerReference w:type="even" r:id="rId14"/>
          <w:footerReference w:type="default" r:id="rId15"/>
          <w:headerReference w:type="first" r:id="rId16"/>
          <w:footerReference w:type="first" r:id="rId17"/>
          <w:pgSz w:w="11906" w:h="16838"/>
          <w:pgMar w:top="1134" w:right="992" w:bottom="567" w:left="992" w:header="567" w:footer="283" w:gutter="0"/>
          <w:pgNumType w:fmt="numberInDash" w:start="202"/>
          <w:cols w:space="708"/>
          <w:docGrid w:linePitch="360"/>
        </w:sectPr>
      </w:pPr>
    </w:p>
    <w:p w:rsidR="007675F5" w:rsidRDefault="007675F5" w:rsidP="0051577C">
      <w:pPr>
        <w:pStyle w:val="ListParagraph"/>
        <w:widowControl/>
        <w:numPr>
          <w:ilvl w:val="0"/>
          <w:numId w:val="34"/>
        </w:numPr>
        <w:ind w:left="1560" w:hanging="425"/>
        <w:contextualSpacing/>
        <w:jc w:val="both"/>
      </w:pPr>
      <w:r w:rsidRPr="00D42744">
        <w:t xml:space="preserve">Recovering overdue rates and charges </w:t>
      </w:r>
    </w:p>
    <w:p w:rsidR="00620F3F" w:rsidRPr="00D42744" w:rsidRDefault="00620F3F" w:rsidP="00620F3F">
      <w:pPr>
        <w:pStyle w:val="ListParagraph"/>
        <w:widowControl/>
        <w:ind w:left="1276"/>
        <w:contextualSpacing/>
        <w:jc w:val="both"/>
      </w:pPr>
    </w:p>
    <w:p w:rsidR="007675F5" w:rsidRPr="00D42744" w:rsidRDefault="007675F5" w:rsidP="0051577C">
      <w:pPr>
        <w:pStyle w:val="ListParagraph"/>
        <w:ind w:left="1560"/>
        <w:jc w:val="both"/>
      </w:pPr>
      <w:r w:rsidRPr="00D42744">
        <w:t>Council will exercise its rate recovery powers pursuant to the provisions of Chapter 4, Part 12 of the Regulation in order to reduce the overall rate burden on ratepayers.  It will be guided by the principles of:</w:t>
      </w:r>
    </w:p>
    <w:p w:rsidR="007675F5" w:rsidRPr="00D42744" w:rsidRDefault="007675F5" w:rsidP="0051577C">
      <w:pPr>
        <w:pStyle w:val="ListParagraph"/>
        <w:widowControl/>
        <w:numPr>
          <w:ilvl w:val="0"/>
          <w:numId w:val="220"/>
        </w:numPr>
        <w:ind w:left="1985" w:hanging="425"/>
        <w:contextualSpacing/>
        <w:jc w:val="both"/>
      </w:pPr>
      <w:r w:rsidRPr="00D42744">
        <w:t>transparency by making clear the obligations of ratepayers and the processes used by Council in assisting them to meet their financial obligations</w:t>
      </w:r>
      <w:r>
        <w:t>;</w:t>
      </w:r>
    </w:p>
    <w:p w:rsidR="007675F5" w:rsidRPr="00D42744" w:rsidRDefault="007675F5" w:rsidP="0051577C">
      <w:pPr>
        <w:pStyle w:val="ListParagraph"/>
        <w:widowControl/>
        <w:numPr>
          <w:ilvl w:val="0"/>
          <w:numId w:val="220"/>
        </w:numPr>
        <w:ind w:left="1985" w:hanging="425"/>
        <w:contextualSpacing/>
        <w:jc w:val="both"/>
      </w:pPr>
      <w:r w:rsidRPr="00D42744">
        <w:t>clarity and cost effectiveness in the processes used to recover overdue rates and charges</w:t>
      </w:r>
      <w:r>
        <w:t>;</w:t>
      </w:r>
    </w:p>
    <w:p w:rsidR="007675F5" w:rsidRPr="00D42744" w:rsidRDefault="007675F5" w:rsidP="0051577C">
      <w:pPr>
        <w:pStyle w:val="ListParagraph"/>
        <w:widowControl/>
        <w:numPr>
          <w:ilvl w:val="0"/>
          <w:numId w:val="220"/>
        </w:numPr>
        <w:ind w:left="1985" w:hanging="425"/>
        <w:contextualSpacing/>
        <w:jc w:val="both"/>
      </w:pPr>
      <w:r w:rsidRPr="00D42744">
        <w:t>equity by determining appropriate arrangements for different sectors of the community</w:t>
      </w:r>
      <w:r>
        <w:t>;</w:t>
      </w:r>
    </w:p>
    <w:p w:rsidR="007675F5" w:rsidRPr="00D42744" w:rsidRDefault="007675F5" w:rsidP="0051577C">
      <w:pPr>
        <w:pStyle w:val="ListParagraph"/>
        <w:widowControl/>
        <w:numPr>
          <w:ilvl w:val="0"/>
          <w:numId w:val="220"/>
        </w:numPr>
        <w:ind w:left="1985" w:hanging="425"/>
        <w:contextualSpacing/>
        <w:jc w:val="both"/>
      </w:pPr>
      <w:r w:rsidRPr="00D42744">
        <w:t>equality by providing the same treatment for ratepayers with similar circumstances</w:t>
      </w:r>
      <w:r>
        <w:t>;</w:t>
      </w:r>
      <w:r w:rsidRPr="00D42744">
        <w:t xml:space="preserve"> and</w:t>
      </w:r>
    </w:p>
    <w:p w:rsidR="007675F5" w:rsidRPr="00D42744" w:rsidRDefault="007675F5" w:rsidP="0051577C">
      <w:pPr>
        <w:pStyle w:val="ListParagraph"/>
        <w:widowControl/>
        <w:numPr>
          <w:ilvl w:val="0"/>
          <w:numId w:val="220"/>
        </w:numPr>
        <w:ind w:left="1985" w:hanging="425"/>
        <w:contextualSpacing/>
        <w:jc w:val="both"/>
      </w:pPr>
      <w:r w:rsidRPr="00D42744">
        <w:t>flexibility by responding where necessary to change</w:t>
      </w:r>
      <w:r>
        <w:t>s</w:t>
      </w:r>
      <w:r w:rsidRPr="00D42744">
        <w:t xml:space="preserve"> in the local economy.</w:t>
      </w:r>
    </w:p>
    <w:p w:rsidR="007675F5" w:rsidRPr="00D42744" w:rsidRDefault="007675F5" w:rsidP="007675F5">
      <w:pPr>
        <w:pStyle w:val="ListParagraph"/>
        <w:ind w:left="1440"/>
        <w:jc w:val="both"/>
      </w:pPr>
    </w:p>
    <w:p w:rsidR="007675F5" w:rsidRDefault="007675F5" w:rsidP="0051577C">
      <w:pPr>
        <w:pStyle w:val="ListParagraph"/>
        <w:widowControl/>
        <w:numPr>
          <w:ilvl w:val="0"/>
          <w:numId w:val="34"/>
        </w:numPr>
        <w:ind w:left="1560" w:hanging="425"/>
        <w:contextualSpacing/>
        <w:jc w:val="both"/>
      </w:pPr>
      <w:r w:rsidRPr="00D42744">
        <w:t>Cost-recovery fees</w:t>
      </w:r>
    </w:p>
    <w:p w:rsidR="00620F3F" w:rsidRPr="00D42744" w:rsidRDefault="00620F3F" w:rsidP="0051577C">
      <w:pPr>
        <w:pStyle w:val="ListParagraph"/>
        <w:widowControl/>
        <w:ind w:left="1560"/>
        <w:contextualSpacing/>
        <w:jc w:val="both"/>
      </w:pPr>
    </w:p>
    <w:p w:rsidR="007675F5" w:rsidRPr="00D42744" w:rsidRDefault="007675F5" w:rsidP="0051577C">
      <w:pPr>
        <w:pStyle w:val="ListParagraph"/>
        <w:ind w:left="1560"/>
        <w:jc w:val="both"/>
      </w:pPr>
      <w:r w:rsidRPr="00D42744">
        <w:t xml:space="preserve">Pursuant to the provisions of section 99 of the </w:t>
      </w:r>
      <w:r w:rsidRPr="00D42744">
        <w:rPr>
          <w:i/>
        </w:rPr>
        <w:t>City of Brisbane Act 2010</w:t>
      </w:r>
      <w:r w:rsidRPr="00D42744">
        <w:t xml:space="preserve"> (the Act), Council </w:t>
      </w:r>
      <w:r>
        <w:t xml:space="preserve">may </w:t>
      </w:r>
      <w:r w:rsidRPr="00D42744">
        <w:t>establish fees to recover costs associated with the provision of certain activities or services.</w:t>
      </w:r>
    </w:p>
    <w:p w:rsidR="007675F5" w:rsidRPr="00D42744" w:rsidRDefault="007675F5" w:rsidP="0051577C">
      <w:pPr>
        <w:pStyle w:val="ListParagraph"/>
        <w:ind w:left="1560"/>
        <w:jc w:val="both"/>
      </w:pPr>
    </w:p>
    <w:p w:rsidR="007675F5" w:rsidRPr="00D42744" w:rsidRDefault="007675F5" w:rsidP="0051577C">
      <w:pPr>
        <w:pStyle w:val="ListParagraph"/>
        <w:ind w:left="1560"/>
        <w:jc w:val="both"/>
      </w:pPr>
      <w:r w:rsidRPr="00D42744">
        <w:t>Council will be guided by the principles of:</w:t>
      </w:r>
    </w:p>
    <w:p w:rsidR="007675F5" w:rsidRPr="00D42744" w:rsidRDefault="007675F5" w:rsidP="0051577C">
      <w:pPr>
        <w:pStyle w:val="ListParagraph"/>
        <w:widowControl/>
        <w:numPr>
          <w:ilvl w:val="0"/>
          <w:numId w:val="221"/>
        </w:numPr>
        <w:ind w:left="1985" w:hanging="425"/>
        <w:contextualSpacing/>
        <w:jc w:val="both"/>
      </w:pPr>
      <w:r w:rsidRPr="00D42744">
        <w:t>clarity in the identification of cost drivers</w:t>
      </w:r>
      <w:r>
        <w:t>;</w:t>
      </w:r>
      <w:r w:rsidRPr="00D42744">
        <w:t xml:space="preserve"> and </w:t>
      </w:r>
    </w:p>
    <w:p w:rsidR="007675F5" w:rsidRPr="00D42744" w:rsidRDefault="007675F5" w:rsidP="0051577C">
      <w:pPr>
        <w:pStyle w:val="ListParagraph"/>
        <w:widowControl/>
        <w:numPr>
          <w:ilvl w:val="0"/>
          <w:numId w:val="221"/>
        </w:numPr>
        <w:ind w:left="1985" w:hanging="425"/>
        <w:contextualSpacing/>
        <w:jc w:val="both"/>
      </w:pPr>
      <w:r w:rsidRPr="00D42744">
        <w:t>neutrality in that the fee will represent no more than the cost to Council of taking the action for which the fee is charged.</w:t>
      </w:r>
    </w:p>
    <w:p w:rsidR="007675F5" w:rsidRPr="00D42744" w:rsidRDefault="007675F5" w:rsidP="0051577C">
      <w:pPr>
        <w:pStyle w:val="ListParagraph"/>
        <w:ind w:left="1560"/>
        <w:jc w:val="both"/>
      </w:pPr>
    </w:p>
    <w:p w:rsidR="007675F5" w:rsidRPr="00D42744" w:rsidRDefault="007675F5" w:rsidP="0051577C">
      <w:pPr>
        <w:pStyle w:val="ListParagraph"/>
        <w:ind w:left="1560"/>
        <w:jc w:val="both"/>
      </w:pPr>
      <w:r w:rsidRPr="00D42744">
        <w:t>Council will make publicly available a register of cost</w:t>
      </w:r>
      <w:r>
        <w:t>-</w:t>
      </w:r>
      <w:r w:rsidRPr="00D42744">
        <w:t>recovery fees.</w:t>
      </w:r>
    </w:p>
    <w:p w:rsidR="007675F5" w:rsidRPr="00D42744" w:rsidRDefault="007675F5" w:rsidP="007675F5">
      <w:pPr>
        <w:pStyle w:val="ListParagraph"/>
        <w:ind w:left="851"/>
        <w:jc w:val="both"/>
      </w:pPr>
    </w:p>
    <w:p w:rsidR="007675F5" w:rsidRPr="00D42744" w:rsidRDefault="00A23A13" w:rsidP="00A23A13">
      <w:pPr>
        <w:pStyle w:val="Heading4"/>
        <w:ind w:left="1134" w:hanging="567"/>
      </w:pPr>
      <w:r>
        <w:t xml:space="preserve">4.2 </w:t>
      </w:r>
      <w:r>
        <w:tab/>
      </w:r>
      <w:r w:rsidR="007675F5" w:rsidRPr="00D42744">
        <w:t>Purpose of concessions for rates and charges</w:t>
      </w:r>
    </w:p>
    <w:p w:rsidR="007675F5" w:rsidRPr="00D42744" w:rsidRDefault="007675F5" w:rsidP="007675F5">
      <w:pPr>
        <w:pStyle w:val="ListParagraph"/>
        <w:jc w:val="both"/>
      </w:pPr>
    </w:p>
    <w:p w:rsidR="007675F5" w:rsidRPr="00D42744" w:rsidRDefault="007675F5" w:rsidP="00F602E8">
      <w:pPr>
        <w:pStyle w:val="ListParagraph"/>
        <w:ind w:left="1560" w:hanging="426"/>
        <w:jc w:val="both"/>
      </w:pPr>
      <w:r w:rsidRPr="00D42744">
        <w:t>Council provides rates and charges concessions for:</w:t>
      </w:r>
    </w:p>
    <w:p w:rsidR="007675F5" w:rsidRDefault="007675F5" w:rsidP="00F602E8">
      <w:pPr>
        <w:pStyle w:val="ListParagraph"/>
        <w:widowControl/>
        <w:numPr>
          <w:ilvl w:val="0"/>
          <w:numId w:val="36"/>
        </w:numPr>
        <w:ind w:left="1560" w:hanging="426"/>
        <w:contextualSpacing/>
        <w:jc w:val="both"/>
      </w:pPr>
      <w:r w:rsidRPr="00D42744">
        <w:t>Pensioners who comply with eligibility criteria set out in the Partial Remission of Rates and Charges (Pensioners) Policy</w:t>
      </w:r>
      <w:r>
        <w:t>;</w:t>
      </w:r>
      <w:r w:rsidRPr="00D42744">
        <w:t xml:space="preserve"> and</w:t>
      </w:r>
    </w:p>
    <w:p w:rsidR="007675F5" w:rsidRPr="00D42744" w:rsidRDefault="007675F5" w:rsidP="00F602E8">
      <w:pPr>
        <w:pStyle w:val="ListParagraph"/>
        <w:widowControl/>
        <w:numPr>
          <w:ilvl w:val="0"/>
          <w:numId w:val="36"/>
        </w:numPr>
        <w:ind w:left="1560" w:hanging="426"/>
        <w:contextualSpacing/>
        <w:jc w:val="both"/>
      </w:pPr>
      <w:r w:rsidRPr="006F4C21">
        <w:t xml:space="preserve">First home owners who </w:t>
      </w:r>
      <w:r>
        <w:t>comply with eligibility criteria set out in the Partial Remission of Rates and Charges (First Home Owners) Policy; and</w:t>
      </w:r>
    </w:p>
    <w:p w:rsidR="007675F5" w:rsidRPr="00D42744" w:rsidRDefault="007675F5" w:rsidP="00F602E8">
      <w:pPr>
        <w:pStyle w:val="ListParagraph"/>
        <w:widowControl/>
        <w:numPr>
          <w:ilvl w:val="0"/>
          <w:numId w:val="36"/>
        </w:numPr>
        <w:ind w:left="1560" w:hanging="426"/>
        <w:contextualSpacing/>
        <w:jc w:val="both"/>
      </w:pPr>
      <w:r w:rsidRPr="00D42744">
        <w:t>Not-for-profit organisations which comply with eligibility criteria set out in its Revenue Policy: Partial Remission of General Rates (Not-for-profit Organisations).</w:t>
      </w:r>
    </w:p>
    <w:p w:rsidR="007675F5" w:rsidRPr="00D42744" w:rsidRDefault="007675F5" w:rsidP="00F602E8">
      <w:pPr>
        <w:ind w:left="1134"/>
        <w:jc w:val="both"/>
        <w:rPr>
          <w:rFonts w:ascii="Arial" w:hAnsi="Arial"/>
          <w:sz w:val="20"/>
        </w:rPr>
      </w:pPr>
    </w:p>
    <w:p w:rsidR="007675F5" w:rsidRPr="00D42744" w:rsidRDefault="007675F5" w:rsidP="00F602E8">
      <w:pPr>
        <w:pStyle w:val="ListParagraph"/>
        <w:ind w:left="1134"/>
        <w:jc w:val="both"/>
      </w:pPr>
      <w:r w:rsidRPr="00D42744">
        <w:t>These concessions have been made available in accordance with the provisions of Chapter 4, Part 10 of the Regulation.</w:t>
      </w:r>
    </w:p>
    <w:p w:rsidR="007675F5" w:rsidRPr="00D42744" w:rsidRDefault="007675F5" w:rsidP="00F602E8">
      <w:pPr>
        <w:pStyle w:val="ListParagraph"/>
        <w:ind w:left="1134"/>
        <w:jc w:val="both"/>
      </w:pPr>
    </w:p>
    <w:p w:rsidR="007675F5" w:rsidRPr="00D42744" w:rsidRDefault="007675F5" w:rsidP="00F602E8">
      <w:pPr>
        <w:pStyle w:val="ListParagraph"/>
        <w:ind w:left="1134"/>
        <w:jc w:val="both"/>
      </w:pPr>
      <w:r w:rsidRPr="00D42744">
        <w:t>The purpose of these provisions is to:</w:t>
      </w:r>
    </w:p>
    <w:p w:rsidR="007675F5" w:rsidRDefault="007675F5" w:rsidP="00F602E8">
      <w:pPr>
        <w:pStyle w:val="ListParagraph"/>
        <w:widowControl/>
        <w:numPr>
          <w:ilvl w:val="0"/>
          <w:numId w:val="35"/>
        </w:numPr>
        <w:ind w:left="1560" w:hanging="425"/>
        <w:contextualSpacing/>
        <w:jc w:val="both"/>
      </w:pPr>
      <w:r w:rsidRPr="00D42744">
        <w:t>acknowledge that approved pensioners have a limited financial capacity</w:t>
      </w:r>
      <w:r>
        <w:t>;</w:t>
      </w:r>
      <w:r w:rsidRPr="00D42744">
        <w:t xml:space="preserve"> and</w:t>
      </w:r>
    </w:p>
    <w:p w:rsidR="007675F5" w:rsidRPr="00D42744" w:rsidRDefault="007675F5" w:rsidP="00F602E8">
      <w:pPr>
        <w:pStyle w:val="ListParagraph"/>
        <w:widowControl/>
        <w:numPr>
          <w:ilvl w:val="0"/>
          <w:numId w:val="35"/>
        </w:numPr>
        <w:ind w:left="1560" w:hanging="425"/>
        <w:contextualSpacing/>
        <w:jc w:val="both"/>
      </w:pPr>
      <w:r>
        <w:t xml:space="preserve">assist </w:t>
      </w:r>
      <w:r w:rsidRPr="006F4C21">
        <w:t>approved first home owners in the</w:t>
      </w:r>
      <w:r>
        <w:t xml:space="preserve"> first </w:t>
      </w:r>
      <w:r w:rsidR="00DB4E81">
        <w:t>12-</w:t>
      </w:r>
      <w:r>
        <w:t>months of owning their first homes; and</w:t>
      </w:r>
    </w:p>
    <w:p w:rsidR="007675F5" w:rsidRPr="00D42744" w:rsidRDefault="007675F5" w:rsidP="00F602E8">
      <w:pPr>
        <w:pStyle w:val="ListParagraph"/>
        <w:widowControl/>
        <w:numPr>
          <w:ilvl w:val="0"/>
          <w:numId w:val="35"/>
        </w:numPr>
        <w:ind w:left="1560" w:hanging="425"/>
        <w:contextualSpacing/>
        <w:jc w:val="both"/>
      </w:pPr>
      <w:r w:rsidRPr="00D42744">
        <w:t>support the social benefit of the principal activities of qualifying not-for-profit organisations.</w:t>
      </w:r>
    </w:p>
    <w:p w:rsidR="007675F5" w:rsidRPr="00D42744" w:rsidRDefault="007675F5" w:rsidP="00620F3F">
      <w:pPr>
        <w:ind w:left="1418"/>
        <w:jc w:val="both"/>
        <w:rPr>
          <w:rFonts w:ascii="Arial" w:hAnsi="Arial"/>
          <w:sz w:val="20"/>
        </w:rPr>
      </w:pPr>
    </w:p>
    <w:p w:rsidR="007675F5" w:rsidRPr="00D42744" w:rsidRDefault="00A23A13" w:rsidP="00781C8D">
      <w:pPr>
        <w:pStyle w:val="Heading4"/>
        <w:ind w:left="1134" w:hanging="567"/>
      </w:pPr>
      <w:r>
        <w:t>4.3</w:t>
      </w:r>
      <w:r>
        <w:tab/>
      </w:r>
      <w:r w:rsidR="007675F5" w:rsidRPr="00D42744">
        <w:t>Infrastructure cost-recovery</w:t>
      </w:r>
    </w:p>
    <w:p w:rsidR="007675F5" w:rsidRPr="00D42744" w:rsidRDefault="007675F5" w:rsidP="007675F5">
      <w:pPr>
        <w:jc w:val="both"/>
        <w:rPr>
          <w:rFonts w:ascii="Arial" w:hAnsi="Arial"/>
          <w:b/>
          <w:sz w:val="20"/>
        </w:rPr>
      </w:pPr>
    </w:p>
    <w:p w:rsidR="007675F5" w:rsidRPr="00D42744" w:rsidRDefault="007675F5" w:rsidP="00F602E8">
      <w:pPr>
        <w:pStyle w:val="ListParagraph"/>
        <w:ind w:left="1134"/>
        <w:jc w:val="both"/>
      </w:pPr>
      <w:r w:rsidRPr="00D42744">
        <w:t>Council will levy infrastructure charges for development infrastructure with development approvals for new development.  The amounts of those infrastructure charges are determined by a Council resolution made under</w:t>
      </w:r>
      <w:r>
        <w:t xml:space="preserve"> the</w:t>
      </w:r>
      <w:r w:rsidRPr="00D42744">
        <w:t xml:space="preserve"> </w:t>
      </w:r>
      <w:r w:rsidRPr="00D42744">
        <w:rPr>
          <w:i/>
        </w:rPr>
        <w:t>Planning Act 2016</w:t>
      </w:r>
      <w:r w:rsidRPr="00D42744">
        <w:t>.</w:t>
      </w:r>
    </w:p>
    <w:p w:rsidR="007675F5" w:rsidRPr="00D42744" w:rsidRDefault="007675F5" w:rsidP="007675F5">
      <w:pPr>
        <w:pStyle w:val="ListParagraph"/>
        <w:jc w:val="both"/>
      </w:pPr>
    </w:p>
    <w:p w:rsidR="007675F5" w:rsidRPr="00A23A13" w:rsidRDefault="007675F5" w:rsidP="00A23A13">
      <w:pPr>
        <w:pStyle w:val="Heading3-Revpolicy"/>
        <w:ind w:left="567" w:hanging="567"/>
        <w:rPr>
          <w:sz w:val="20"/>
          <w:szCs w:val="20"/>
        </w:rPr>
      </w:pPr>
      <w:r w:rsidRPr="00A23A13">
        <w:rPr>
          <w:sz w:val="20"/>
          <w:szCs w:val="20"/>
        </w:rPr>
        <w:t>POLICY OWNER</w:t>
      </w:r>
    </w:p>
    <w:p w:rsidR="007675F5" w:rsidRPr="00D42744" w:rsidRDefault="007675F5" w:rsidP="00F602E8">
      <w:pPr>
        <w:pStyle w:val="ListParagraph"/>
        <w:ind w:left="567"/>
        <w:jc w:val="both"/>
        <w:rPr>
          <w:b/>
        </w:rPr>
      </w:pPr>
    </w:p>
    <w:p w:rsidR="007675F5" w:rsidRPr="00D42744" w:rsidRDefault="007675F5" w:rsidP="00F602E8">
      <w:pPr>
        <w:ind w:left="567"/>
        <w:jc w:val="both"/>
        <w:rPr>
          <w:rFonts w:ascii="Arial" w:hAnsi="Arial"/>
          <w:sz w:val="20"/>
        </w:rPr>
      </w:pPr>
      <w:r w:rsidRPr="00D42744">
        <w:rPr>
          <w:rFonts w:ascii="Arial" w:hAnsi="Arial"/>
          <w:sz w:val="20"/>
        </w:rPr>
        <w:t xml:space="preserve">Chief Financial Officer, </w:t>
      </w:r>
      <w:r>
        <w:rPr>
          <w:rFonts w:ascii="Arial" w:hAnsi="Arial"/>
          <w:sz w:val="20"/>
        </w:rPr>
        <w:t xml:space="preserve">Corporate Finance, </w:t>
      </w:r>
      <w:r w:rsidRPr="00D42744">
        <w:rPr>
          <w:rFonts w:ascii="Arial" w:hAnsi="Arial"/>
          <w:sz w:val="20"/>
        </w:rPr>
        <w:t>Organisational Services</w:t>
      </w:r>
    </w:p>
    <w:p w:rsidR="007675F5" w:rsidRPr="00D42744" w:rsidRDefault="007675F5" w:rsidP="00F602E8">
      <w:pPr>
        <w:ind w:left="567"/>
        <w:jc w:val="both"/>
        <w:rPr>
          <w:rFonts w:ascii="Arial" w:hAnsi="Arial"/>
          <w:sz w:val="20"/>
        </w:rPr>
      </w:pPr>
    </w:p>
    <w:p w:rsidR="007675F5" w:rsidRPr="00A23A13" w:rsidRDefault="007675F5" w:rsidP="00A23A13">
      <w:pPr>
        <w:pStyle w:val="Heading3-Revpolicy"/>
        <w:ind w:left="567" w:hanging="567"/>
        <w:rPr>
          <w:sz w:val="20"/>
          <w:szCs w:val="20"/>
        </w:rPr>
      </w:pPr>
      <w:r w:rsidRPr="00A23A13">
        <w:rPr>
          <w:sz w:val="20"/>
          <w:szCs w:val="20"/>
        </w:rPr>
        <w:t>FURTHER ASSISTANCE</w:t>
      </w:r>
    </w:p>
    <w:p w:rsidR="007675F5" w:rsidRPr="00D42744" w:rsidRDefault="007675F5" w:rsidP="00F602E8">
      <w:pPr>
        <w:pStyle w:val="ListParagraph"/>
        <w:ind w:left="567"/>
        <w:jc w:val="both"/>
        <w:rPr>
          <w:b/>
        </w:rPr>
      </w:pPr>
    </w:p>
    <w:p w:rsidR="007675F5" w:rsidRPr="00D42744" w:rsidRDefault="007675F5" w:rsidP="00F602E8">
      <w:pPr>
        <w:ind w:left="567"/>
        <w:jc w:val="both"/>
        <w:rPr>
          <w:rFonts w:ascii="Arial" w:hAnsi="Arial"/>
          <w:sz w:val="20"/>
        </w:rPr>
      </w:pPr>
      <w:r w:rsidRPr="00D42744">
        <w:rPr>
          <w:rFonts w:ascii="Arial" w:hAnsi="Arial"/>
          <w:sz w:val="20"/>
        </w:rPr>
        <w:t xml:space="preserve">For further information, please refer to Council’s website at </w:t>
      </w:r>
      <w:r w:rsidRPr="00620F3F">
        <w:rPr>
          <w:rFonts w:ascii="Arial" w:eastAsia="Calibri" w:hAnsi="Arial"/>
          <w:sz w:val="20"/>
        </w:rPr>
        <w:t>https://www.brisbane.qld.gov.au/about-council/council-information-rates/news-publications</w:t>
      </w:r>
    </w:p>
    <w:p w:rsidR="007675F5" w:rsidRPr="00D42744" w:rsidRDefault="007675F5" w:rsidP="00F602E8">
      <w:pPr>
        <w:ind w:left="567"/>
        <w:jc w:val="both"/>
        <w:rPr>
          <w:rFonts w:ascii="Arial" w:hAnsi="Arial"/>
          <w:sz w:val="20"/>
        </w:rPr>
      </w:pPr>
    </w:p>
    <w:p w:rsidR="007675F5" w:rsidRPr="00A23A13" w:rsidRDefault="007675F5" w:rsidP="00A23A13">
      <w:pPr>
        <w:pStyle w:val="Heading3-Revpolicy"/>
        <w:ind w:left="567" w:hanging="567"/>
        <w:rPr>
          <w:sz w:val="20"/>
          <w:szCs w:val="20"/>
        </w:rPr>
      </w:pPr>
      <w:r w:rsidRPr="00A23A13">
        <w:rPr>
          <w:sz w:val="20"/>
          <w:szCs w:val="20"/>
        </w:rPr>
        <w:t>RELATED INFORMATION</w:t>
      </w:r>
    </w:p>
    <w:p w:rsidR="007675F5" w:rsidRPr="00D42744" w:rsidRDefault="007675F5" w:rsidP="00F602E8">
      <w:pPr>
        <w:ind w:left="567"/>
        <w:jc w:val="both"/>
        <w:rPr>
          <w:rFonts w:ascii="Arial" w:hAnsi="Arial"/>
          <w:sz w:val="20"/>
        </w:rPr>
      </w:pPr>
    </w:p>
    <w:p w:rsidR="007675F5" w:rsidRPr="00D42744" w:rsidRDefault="007675F5" w:rsidP="00F602E8">
      <w:pPr>
        <w:ind w:left="567"/>
        <w:jc w:val="both"/>
        <w:rPr>
          <w:rFonts w:ascii="Arial" w:hAnsi="Arial"/>
          <w:sz w:val="20"/>
        </w:rPr>
      </w:pPr>
      <w:r w:rsidRPr="00D42744">
        <w:rPr>
          <w:rFonts w:ascii="Arial" w:hAnsi="Arial"/>
          <w:sz w:val="20"/>
        </w:rPr>
        <w:t>This policy is Council’s strategic revenue policy.</w:t>
      </w:r>
    </w:p>
    <w:p w:rsidR="007675F5" w:rsidRPr="00D42744" w:rsidRDefault="007675F5" w:rsidP="00F602E8">
      <w:pPr>
        <w:ind w:left="567"/>
        <w:jc w:val="both"/>
        <w:rPr>
          <w:rFonts w:ascii="Arial" w:hAnsi="Arial"/>
          <w:sz w:val="20"/>
        </w:rPr>
      </w:pPr>
    </w:p>
    <w:p w:rsidR="007675F5" w:rsidRDefault="007675F5" w:rsidP="00F602E8">
      <w:pPr>
        <w:ind w:left="567"/>
        <w:jc w:val="both"/>
        <w:rPr>
          <w:rFonts w:ascii="Arial" w:hAnsi="Arial"/>
          <w:sz w:val="20"/>
        </w:rPr>
      </w:pPr>
      <w:r w:rsidRPr="00D42744">
        <w:rPr>
          <w:rFonts w:ascii="Arial" w:hAnsi="Arial"/>
          <w:sz w:val="20"/>
        </w:rPr>
        <w:t>There are various administrative policies and arrangements that make up the total Council response to revenue management.</w:t>
      </w:r>
    </w:p>
    <w:p w:rsidR="009349A6" w:rsidRDefault="009349A6" w:rsidP="00620F3F">
      <w:pPr>
        <w:ind w:left="426"/>
        <w:jc w:val="both"/>
        <w:rPr>
          <w:rFonts w:ascii="Arial" w:hAnsi="Arial"/>
          <w:sz w:val="20"/>
        </w:rPr>
        <w:sectPr w:rsidR="009349A6" w:rsidSect="00CA3988">
          <w:footerReference w:type="default" r:id="rId18"/>
          <w:pgSz w:w="11906" w:h="16838"/>
          <w:pgMar w:top="1134" w:right="992" w:bottom="567" w:left="992" w:header="567" w:footer="283" w:gutter="0"/>
          <w:pgNumType w:fmt="numberInDash"/>
          <w:cols w:space="708"/>
          <w:docGrid w:linePitch="360"/>
        </w:sectPr>
      </w:pPr>
    </w:p>
    <w:p w:rsidR="007675F5" w:rsidRPr="00A23A13" w:rsidRDefault="007675F5" w:rsidP="00A23A13">
      <w:pPr>
        <w:pStyle w:val="Heading3-Revpolicy"/>
        <w:ind w:left="567" w:hanging="567"/>
        <w:rPr>
          <w:sz w:val="20"/>
          <w:szCs w:val="20"/>
        </w:rPr>
      </w:pPr>
      <w:r w:rsidRPr="00A23A13">
        <w:rPr>
          <w:sz w:val="20"/>
          <w:szCs w:val="20"/>
        </w:rPr>
        <w:t>REVIEW DATE</w:t>
      </w:r>
    </w:p>
    <w:p w:rsidR="007675F5" w:rsidRPr="00D42744" w:rsidRDefault="007675F5" w:rsidP="007675F5">
      <w:pPr>
        <w:pStyle w:val="ListParagraph"/>
        <w:jc w:val="both"/>
        <w:rPr>
          <w:b/>
        </w:rPr>
      </w:pPr>
    </w:p>
    <w:p w:rsidR="007675F5" w:rsidRPr="00D42744" w:rsidRDefault="007675F5" w:rsidP="00F602E8">
      <w:pPr>
        <w:ind w:left="567"/>
        <w:jc w:val="both"/>
        <w:rPr>
          <w:rFonts w:ascii="Arial" w:hAnsi="Arial"/>
          <w:sz w:val="20"/>
        </w:rPr>
      </w:pPr>
      <w:r w:rsidRPr="00D42744">
        <w:rPr>
          <w:rFonts w:ascii="Arial" w:hAnsi="Arial"/>
          <w:sz w:val="20"/>
        </w:rPr>
        <w:t>The revenue policy must be reviewed annually and in sufficient time to allow an annual budget that is consistent with the revenue policy to be adopted for the next financial year.</w:t>
      </w:r>
    </w:p>
    <w:p w:rsidR="007675F5" w:rsidRPr="00D42744" w:rsidRDefault="007675F5" w:rsidP="007675F5">
      <w:pPr>
        <w:rPr>
          <w:rFonts w:ascii="Arial" w:hAnsi="Arial"/>
          <w:sz w:val="20"/>
        </w:rPr>
      </w:pPr>
    </w:p>
    <w:bookmarkEnd w:id="2"/>
    <w:sectPr w:rsidR="007675F5" w:rsidRPr="00D42744" w:rsidSect="00531895">
      <w:pgSz w:w="11906" w:h="16838"/>
      <w:pgMar w:top="1134" w:right="992" w:bottom="567" w:left="992" w:header="567" w:footer="283" w:gutter="0"/>
      <w:pgNumType w:fmt="numberInDash"/>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0E" w:rsidRDefault="00FF270E">
      <w:r>
        <w:separator/>
      </w:r>
    </w:p>
  </w:endnote>
  <w:endnote w:type="continuationSeparator" w:id="0">
    <w:p w:rsidR="00FF270E" w:rsidRDefault="00F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525E4A">
    <w:pPr>
      <w:pStyle w:val="Footer"/>
      <w:jc w:val="center"/>
      <w:rPr>
        <w:sz w:val="16"/>
        <w:szCs w:val="16"/>
      </w:rPr>
    </w:pPr>
  </w:p>
  <w:p w:rsidR="00FF270E" w:rsidRPr="00525E4A" w:rsidRDefault="00FF270E" w:rsidP="00525E4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Footer12"/>
      <w:rPr>
        <w:sz w:val="22"/>
        <w:szCs w:val="22"/>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95" w:rsidRDefault="00531895" w:rsidP="00CA3988">
    <w:pPr>
      <w:pStyle w:val="Footer0"/>
      <w:jc w:val="center"/>
      <w:rPr>
        <w:sz w:val="16"/>
        <w:szCs w:val="16"/>
      </w:rPr>
    </w:pPr>
  </w:p>
  <w:p w:rsidR="00531895" w:rsidRPr="00703EF5" w:rsidRDefault="00531895" w:rsidP="00CA3988">
    <w:pPr>
      <w:pStyle w:val="Footer0"/>
      <w:jc w:val="center"/>
      <w:rPr>
        <w:sz w:val="16"/>
        <w:szCs w:val="16"/>
      </w:rPr>
    </w:pPr>
    <w:r>
      <w:rPr>
        <w:sz w:val="16"/>
        <w:szCs w:val="16"/>
      </w:rPr>
      <w:fldChar w:fldCharType="begin"/>
    </w:r>
    <w:r>
      <w:rPr>
        <w:sz w:val="16"/>
        <w:szCs w:val="16"/>
      </w:rPr>
      <w:instrText xml:space="preserve"> PAGE  \* ArabicDash  \* MERGEFORMAT </w:instrText>
    </w:r>
    <w:r>
      <w:rPr>
        <w:sz w:val="16"/>
        <w:szCs w:val="16"/>
      </w:rPr>
      <w:fldChar w:fldCharType="separate"/>
    </w:r>
    <w:r>
      <w:rPr>
        <w:noProof/>
        <w:sz w:val="16"/>
        <w:szCs w:val="16"/>
      </w:rPr>
      <w:t>- 202 -</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Footer12"/>
      <w:rPr>
        <w:sz w:val="22"/>
        <w:szCs w:val="22"/>
        <w:lang w:eastAsia="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95" w:rsidRDefault="00531895" w:rsidP="00CA3988">
    <w:pPr>
      <w:pStyle w:val="Footer0"/>
      <w:jc w:val="center"/>
      <w:rPr>
        <w:sz w:val="16"/>
        <w:szCs w:val="16"/>
      </w:rPr>
    </w:pPr>
  </w:p>
  <w:p w:rsidR="00531895" w:rsidRPr="00703EF5" w:rsidRDefault="00531895" w:rsidP="00CA3988">
    <w:pPr>
      <w:pStyle w:val="Footer0"/>
      <w:jc w:val="center"/>
      <w:rPr>
        <w:sz w:val="16"/>
        <w:szCs w:val="16"/>
      </w:rPr>
    </w:pPr>
    <w:r>
      <w:rPr>
        <w:sz w:val="16"/>
        <w:szCs w:val="16"/>
      </w:rPr>
      <w:fldChar w:fldCharType="begin"/>
    </w:r>
    <w:r>
      <w:rPr>
        <w:sz w:val="16"/>
        <w:szCs w:val="16"/>
      </w:rPr>
      <w:instrText xml:space="preserve"> PAGE  \* ArabicDash  \* MERGEFORMAT </w:instrText>
    </w:r>
    <w:r>
      <w:rPr>
        <w:sz w:val="16"/>
        <w:szCs w:val="16"/>
      </w:rPr>
      <w:fldChar w:fldCharType="separate"/>
    </w:r>
    <w:r>
      <w:rPr>
        <w:noProof/>
        <w:sz w:val="16"/>
        <w:szCs w:val="16"/>
      </w:rPr>
      <w:t>- 204 -</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0E" w:rsidRDefault="00FF270E">
      <w:r>
        <w:separator/>
      </w:r>
    </w:p>
  </w:footnote>
  <w:footnote w:type="continuationSeparator" w:id="0">
    <w:p w:rsidR="00FF270E" w:rsidRDefault="00FF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Header3"/>
      <w:rPr>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C8206D">
    <w:pPr>
      <w:pStyle w:val="Header3"/>
      <w:jc w:val="center"/>
      <w:rPr>
        <w:rFonts w:ascii="Arial" w:hAnsi="Arial" w:cs="Arial"/>
        <w:lang w:eastAsia="en-US"/>
      </w:rPr>
    </w:pPr>
    <w:r w:rsidRPr="004B0E87">
      <w:rPr>
        <w:rFonts w:ascii="Arial" w:hAnsi="Arial" w:cs="Arial"/>
        <w:lang w:eastAsia="en-US"/>
      </w:rPr>
      <w:t>Revenue Policy</w:t>
    </w:r>
  </w:p>
  <w:p w:rsidR="00FF270E" w:rsidRPr="004B0E87" w:rsidRDefault="00FF270E" w:rsidP="00C8206D">
    <w:pPr>
      <w:pStyle w:val="Header3"/>
      <w:jc w:val="center"/>
      <w:rPr>
        <w:rFonts w:ascii="Arial" w:hAnsi="Arial" w:cs="Arial"/>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Header3"/>
      <w:rPr>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2A1E7C"/>
    <w:lvl w:ilvl="0" w:tplc="25C0B60E">
      <w:start w:val="1"/>
      <w:numFmt w:val="bullet"/>
      <w:lvlText w:val="•"/>
      <w:lvlJc w:val="left"/>
      <w:pPr>
        <w:ind w:left="360" w:hanging="360"/>
      </w:pPr>
      <w:rPr>
        <w:rFonts w:ascii="Arial" w:eastAsia="Arial" w:hAnsi="Arial" w:hint="default"/>
        <w:color w:val="auto"/>
        <w:w w:val="131"/>
        <w:sz w:val="18"/>
        <w:szCs w:val="18"/>
      </w:rPr>
    </w:lvl>
    <w:lvl w:ilvl="1" w:tplc="CF64CB44">
      <w:start w:val="1"/>
      <w:numFmt w:val="bullet"/>
      <w:lvlText w:val="o"/>
      <w:lvlJc w:val="left"/>
      <w:pPr>
        <w:ind w:left="1080" w:hanging="360"/>
      </w:pPr>
      <w:rPr>
        <w:rFonts w:ascii="Courier New" w:hAnsi="Courier New" w:cs="Courier New" w:hint="default"/>
      </w:rPr>
    </w:lvl>
    <w:lvl w:ilvl="2" w:tplc="A72027D6">
      <w:start w:val="1"/>
      <w:numFmt w:val="bullet"/>
      <w:lvlText w:val=""/>
      <w:lvlJc w:val="left"/>
      <w:pPr>
        <w:ind w:left="1800" w:hanging="360"/>
      </w:pPr>
      <w:rPr>
        <w:rFonts w:ascii="Wingdings" w:hAnsi="Wingdings" w:hint="default"/>
      </w:rPr>
    </w:lvl>
    <w:lvl w:ilvl="3" w:tplc="8B3CF290">
      <w:start w:val="1"/>
      <w:numFmt w:val="bullet"/>
      <w:lvlText w:val=""/>
      <w:lvlJc w:val="left"/>
      <w:pPr>
        <w:ind w:left="2520" w:hanging="360"/>
      </w:pPr>
      <w:rPr>
        <w:rFonts w:ascii="Symbol" w:hAnsi="Symbol" w:hint="default"/>
      </w:rPr>
    </w:lvl>
    <w:lvl w:ilvl="4" w:tplc="142C6464">
      <w:start w:val="1"/>
      <w:numFmt w:val="bullet"/>
      <w:lvlText w:val="o"/>
      <w:lvlJc w:val="left"/>
      <w:pPr>
        <w:ind w:left="3240" w:hanging="360"/>
      </w:pPr>
      <w:rPr>
        <w:rFonts w:ascii="Courier New" w:hAnsi="Courier New" w:cs="Courier New" w:hint="default"/>
      </w:rPr>
    </w:lvl>
    <w:lvl w:ilvl="5" w:tplc="B55AF5F2">
      <w:start w:val="1"/>
      <w:numFmt w:val="bullet"/>
      <w:lvlText w:val=""/>
      <w:lvlJc w:val="left"/>
      <w:pPr>
        <w:ind w:left="3960" w:hanging="360"/>
      </w:pPr>
      <w:rPr>
        <w:rFonts w:ascii="Wingdings" w:hAnsi="Wingdings" w:hint="default"/>
      </w:rPr>
    </w:lvl>
    <w:lvl w:ilvl="6" w:tplc="ECB8CDBE">
      <w:start w:val="1"/>
      <w:numFmt w:val="bullet"/>
      <w:lvlText w:val=""/>
      <w:lvlJc w:val="left"/>
      <w:pPr>
        <w:ind w:left="4680" w:hanging="360"/>
      </w:pPr>
      <w:rPr>
        <w:rFonts w:ascii="Symbol" w:hAnsi="Symbol" w:hint="default"/>
      </w:rPr>
    </w:lvl>
    <w:lvl w:ilvl="7" w:tplc="ABA42860">
      <w:start w:val="1"/>
      <w:numFmt w:val="bullet"/>
      <w:lvlText w:val="o"/>
      <w:lvlJc w:val="left"/>
      <w:pPr>
        <w:ind w:left="5400" w:hanging="360"/>
      </w:pPr>
      <w:rPr>
        <w:rFonts w:ascii="Courier New" w:hAnsi="Courier New" w:cs="Courier New" w:hint="default"/>
      </w:rPr>
    </w:lvl>
    <w:lvl w:ilvl="8" w:tplc="36104B12">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715A1D7A"/>
    <w:lvl w:ilvl="0" w:tplc="97CE69A8">
      <w:numFmt w:val="bullet"/>
      <w:pStyle w:val="SDMDotPoints"/>
      <w:lvlText w:val="•"/>
      <w:lvlJc w:val="left"/>
      <w:pPr>
        <w:ind w:left="720" w:hanging="360"/>
      </w:pPr>
      <w:rPr>
        <w:rFonts w:ascii="Arial" w:eastAsia="Calibri" w:hAnsi="Arial" w:cs="Arial" w:hint="default"/>
        <w:color w:val="231F20"/>
        <w:w w:val="131"/>
        <w:sz w:val="18"/>
      </w:rPr>
    </w:lvl>
    <w:lvl w:ilvl="1" w:tplc="F1D61FDE">
      <w:start w:val="1"/>
      <w:numFmt w:val="bullet"/>
      <w:lvlText w:val="o"/>
      <w:lvlJc w:val="left"/>
      <w:pPr>
        <w:ind w:left="1440" w:hanging="360"/>
      </w:pPr>
      <w:rPr>
        <w:rFonts w:ascii="Courier New" w:hAnsi="Courier New" w:cs="Courier New" w:hint="default"/>
      </w:rPr>
    </w:lvl>
    <w:lvl w:ilvl="2" w:tplc="EA821CAC" w:tentative="1">
      <w:start w:val="1"/>
      <w:numFmt w:val="bullet"/>
      <w:lvlText w:val=""/>
      <w:lvlJc w:val="left"/>
      <w:pPr>
        <w:ind w:left="2160" w:hanging="360"/>
      </w:pPr>
      <w:rPr>
        <w:rFonts w:ascii="Wingdings" w:hAnsi="Wingdings" w:hint="default"/>
      </w:rPr>
    </w:lvl>
    <w:lvl w:ilvl="3" w:tplc="76843564" w:tentative="1">
      <w:start w:val="1"/>
      <w:numFmt w:val="bullet"/>
      <w:lvlText w:val=""/>
      <w:lvlJc w:val="left"/>
      <w:pPr>
        <w:ind w:left="2880" w:hanging="360"/>
      </w:pPr>
      <w:rPr>
        <w:rFonts w:ascii="Symbol" w:hAnsi="Symbol" w:hint="default"/>
      </w:rPr>
    </w:lvl>
    <w:lvl w:ilvl="4" w:tplc="8A6E445E" w:tentative="1">
      <w:start w:val="1"/>
      <w:numFmt w:val="bullet"/>
      <w:lvlText w:val="o"/>
      <w:lvlJc w:val="left"/>
      <w:pPr>
        <w:ind w:left="3600" w:hanging="360"/>
      </w:pPr>
      <w:rPr>
        <w:rFonts w:ascii="Courier New" w:hAnsi="Courier New" w:cs="Courier New" w:hint="default"/>
      </w:rPr>
    </w:lvl>
    <w:lvl w:ilvl="5" w:tplc="4D727022" w:tentative="1">
      <w:start w:val="1"/>
      <w:numFmt w:val="bullet"/>
      <w:lvlText w:val=""/>
      <w:lvlJc w:val="left"/>
      <w:pPr>
        <w:ind w:left="4320" w:hanging="360"/>
      </w:pPr>
      <w:rPr>
        <w:rFonts w:ascii="Wingdings" w:hAnsi="Wingdings" w:hint="default"/>
      </w:rPr>
    </w:lvl>
    <w:lvl w:ilvl="6" w:tplc="50AEB202" w:tentative="1">
      <w:start w:val="1"/>
      <w:numFmt w:val="bullet"/>
      <w:lvlText w:val=""/>
      <w:lvlJc w:val="left"/>
      <w:pPr>
        <w:ind w:left="5040" w:hanging="360"/>
      </w:pPr>
      <w:rPr>
        <w:rFonts w:ascii="Symbol" w:hAnsi="Symbol" w:hint="default"/>
      </w:rPr>
    </w:lvl>
    <w:lvl w:ilvl="7" w:tplc="8E0491CC" w:tentative="1">
      <w:start w:val="1"/>
      <w:numFmt w:val="bullet"/>
      <w:lvlText w:val="o"/>
      <w:lvlJc w:val="left"/>
      <w:pPr>
        <w:ind w:left="5760" w:hanging="360"/>
      </w:pPr>
      <w:rPr>
        <w:rFonts w:ascii="Courier New" w:hAnsi="Courier New" w:cs="Courier New" w:hint="default"/>
      </w:rPr>
    </w:lvl>
    <w:lvl w:ilvl="8" w:tplc="ADA894DA"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715A1D7A"/>
    <w:lvl w:ilvl="0" w:tplc="451A430C">
      <w:numFmt w:val="bullet"/>
      <w:pStyle w:val="SDMDotPoints0"/>
      <w:lvlText w:val="•"/>
      <w:lvlJc w:val="left"/>
      <w:pPr>
        <w:ind w:left="720" w:hanging="360"/>
      </w:pPr>
      <w:rPr>
        <w:rFonts w:ascii="Arial" w:eastAsia="Calibri" w:hAnsi="Arial" w:cs="Arial" w:hint="default"/>
        <w:color w:val="231F20"/>
        <w:w w:val="131"/>
        <w:sz w:val="18"/>
      </w:rPr>
    </w:lvl>
    <w:lvl w:ilvl="1" w:tplc="948E74DA">
      <w:start w:val="1"/>
      <w:numFmt w:val="bullet"/>
      <w:lvlText w:val="o"/>
      <w:lvlJc w:val="left"/>
      <w:pPr>
        <w:ind w:left="1440" w:hanging="360"/>
      </w:pPr>
      <w:rPr>
        <w:rFonts w:ascii="Courier New" w:hAnsi="Courier New" w:cs="Courier New" w:hint="default"/>
      </w:rPr>
    </w:lvl>
    <w:lvl w:ilvl="2" w:tplc="4AFAB56E" w:tentative="1">
      <w:start w:val="1"/>
      <w:numFmt w:val="bullet"/>
      <w:lvlText w:val=""/>
      <w:lvlJc w:val="left"/>
      <w:pPr>
        <w:ind w:left="2160" w:hanging="360"/>
      </w:pPr>
      <w:rPr>
        <w:rFonts w:ascii="Wingdings" w:hAnsi="Wingdings" w:hint="default"/>
      </w:rPr>
    </w:lvl>
    <w:lvl w:ilvl="3" w:tplc="D09A198C" w:tentative="1">
      <w:start w:val="1"/>
      <w:numFmt w:val="bullet"/>
      <w:lvlText w:val=""/>
      <w:lvlJc w:val="left"/>
      <w:pPr>
        <w:ind w:left="2880" w:hanging="360"/>
      </w:pPr>
      <w:rPr>
        <w:rFonts w:ascii="Symbol" w:hAnsi="Symbol" w:hint="default"/>
      </w:rPr>
    </w:lvl>
    <w:lvl w:ilvl="4" w:tplc="56A448B4" w:tentative="1">
      <w:start w:val="1"/>
      <w:numFmt w:val="bullet"/>
      <w:lvlText w:val="o"/>
      <w:lvlJc w:val="left"/>
      <w:pPr>
        <w:ind w:left="3600" w:hanging="360"/>
      </w:pPr>
      <w:rPr>
        <w:rFonts w:ascii="Courier New" w:hAnsi="Courier New" w:cs="Courier New" w:hint="default"/>
      </w:rPr>
    </w:lvl>
    <w:lvl w:ilvl="5" w:tplc="B94E77C2" w:tentative="1">
      <w:start w:val="1"/>
      <w:numFmt w:val="bullet"/>
      <w:lvlText w:val=""/>
      <w:lvlJc w:val="left"/>
      <w:pPr>
        <w:ind w:left="4320" w:hanging="360"/>
      </w:pPr>
      <w:rPr>
        <w:rFonts w:ascii="Wingdings" w:hAnsi="Wingdings" w:hint="default"/>
      </w:rPr>
    </w:lvl>
    <w:lvl w:ilvl="6" w:tplc="CC6E1222" w:tentative="1">
      <w:start w:val="1"/>
      <w:numFmt w:val="bullet"/>
      <w:lvlText w:val=""/>
      <w:lvlJc w:val="left"/>
      <w:pPr>
        <w:ind w:left="5040" w:hanging="360"/>
      </w:pPr>
      <w:rPr>
        <w:rFonts w:ascii="Symbol" w:hAnsi="Symbol" w:hint="default"/>
      </w:rPr>
    </w:lvl>
    <w:lvl w:ilvl="7" w:tplc="15D85314" w:tentative="1">
      <w:start w:val="1"/>
      <w:numFmt w:val="bullet"/>
      <w:lvlText w:val="o"/>
      <w:lvlJc w:val="left"/>
      <w:pPr>
        <w:ind w:left="5760" w:hanging="360"/>
      </w:pPr>
      <w:rPr>
        <w:rFonts w:ascii="Courier New" w:hAnsi="Courier New" w:cs="Courier New" w:hint="default"/>
      </w:rPr>
    </w:lvl>
    <w:lvl w:ilvl="8" w:tplc="7F1A9E38"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ADE003F0"/>
    <w:lvl w:ilvl="0" w:tplc="6DC0EDBE">
      <w:numFmt w:val="bullet"/>
      <w:pStyle w:val="SDMDotPoints1"/>
      <w:lvlText w:val="•"/>
      <w:lvlJc w:val="left"/>
      <w:pPr>
        <w:ind w:left="720" w:hanging="360"/>
      </w:pPr>
      <w:rPr>
        <w:rFonts w:ascii="Arial" w:eastAsia="Calibri" w:hAnsi="Arial" w:cs="Arial" w:hint="default"/>
        <w:color w:val="231F20"/>
        <w:w w:val="131"/>
        <w:sz w:val="18"/>
      </w:rPr>
    </w:lvl>
    <w:lvl w:ilvl="1" w:tplc="21B480F8">
      <w:start w:val="1"/>
      <w:numFmt w:val="bullet"/>
      <w:lvlText w:val="o"/>
      <w:lvlJc w:val="left"/>
      <w:pPr>
        <w:ind w:left="1440" w:hanging="360"/>
      </w:pPr>
      <w:rPr>
        <w:rFonts w:ascii="Courier New" w:hAnsi="Courier New" w:cs="Courier New" w:hint="default"/>
      </w:rPr>
    </w:lvl>
    <w:lvl w:ilvl="2" w:tplc="48D20244" w:tentative="1">
      <w:start w:val="1"/>
      <w:numFmt w:val="bullet"/>
      <w:lvlText w:val=""/>
      <w:lvlJc w:val="left"/>
      <w:pPr>
        <w:ind w:left="2160" w:hanging="360"/>
      </w:pPr>
      <w:rPr>
        <w:rFonts w:ascii="Wingdings" w:hAnsi="Wingdings" w:hint="default"/>
      </w:rPr>
    </w:lvl>
    <w:lvl w:ilvl="3" w:tplc="31CEF83C" w:tentative="1">
      <w:start w:val="1"/>
      <w:numFmt w:val="bullet"/>
      <w:lvlText w:val=""/>
      <w:lvlJc w:val="left"/>
      <w:pPr>
        <w:ind w:left="2880" w:hanging="360"/>
      </w:pPr>
      <w:rPr>
        <w:rFonts w:ascii="Symbol" w:hAnsi="Symbol" w:hint="default"/>
      </w:rPr>
    </w:lvl>
    <w:lvl w:ilvl="4" w:tplc="A984DAD0" w:tentative="1">
      <w:start w:val="1"/>
      <w:numFmt w:val="bullet"/>
      <w:lvlText w:val="o"/>
      <w:lvlJc w:val="left"/>
      <w:pPr>
        <w:ind w:left="3600" w:hanging="360"/>
      </w:pPr>
      <w:rPr>
        <w:rFonts w:ascii="Courier New" w:hAnsi="Courier New" w:cs="Courier New" w:hint="default"/>
      </w:rPr>
    </w:lvl>
    <w:lvl w:ilvl="5" w:tplc="F3E6879E" w:tentative="1">
      <w:start w:val="1"/>
      <w:numFmt w:val="bullet"/>
      <w:lvlText w:val=""/>
      <w:lvlJc w:val="left"/>
      <w:pPr>
        <w:ind w:left="4320" w:hanging="360"/>
      </w:pPr>
      <w:rPr>
        <w:rFonts w:ascii="Wingdings" w:hAnsi="Wingdings" w:hint="default"/>
      </w:rPr>
    </w:lvl>
    <w:lvl w:ilvl="6" w:tplc="57B88E00" w:tentative="1">
      <w:start w:val="1"/>
      <w:numFmt w:val="bullet"/>
      <w:lvlText w:val=""/>
      <w:lvlJc w:val="left"/>
      <w:pPr>
        <w:ind w:left="5040" w:hanging="360"/>
      </w:pPr>
      <w:rPr>
        <w:rFonts w:ascii="Symbol" w:hAnsi="Symbol" w:hint="default"/>
      </w:rPr>
    </w:lvl>
    <w:lvl w:ilvl="7" w:tplc="3C3EA754" w:tentative="1">
      <w:start w:val="1"/>
      <w:numFmt w:val="bullet"/>
      <w:lvlText w:val="o"/>
      <w:lvlJc w:val="left"/>
      <w:pPr>
        <w:ind w:left="5760" w:hanging="360"/>
      </w:pPr>
      <w:rPr>
        <w:rFonts w:ascii="Courier New" w:hAnsi="Courier New" w:cs="Courier New" w:hint="default"/>
      </w:rPr>
    </w:lvl>
    <w:lvl w:ilvl="8" w:tplc="BB8EC534"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AE5EEAEC"/>
    <w:lvl w:ilvl="0" w:tplc="0AD8617C">
      <w:numFmt w:val="bullet"/>
      <w:lvlText w:val="•"/>
      <w:lvlJc w:val="left"/>
      <w:pPr>
        <w:ind w:left="720" w:hanging="360"/>
      </w:pPr>
      <w:rPr>
        <w:rFonts w:ascii="Arial" w:eastAsia="Calibri" w:hAnsi="Arial" w:cs="Arial" w:hint="default"/>
        <w:color w:val="231F20"/>
        <w:w w:val="131"/>
        <w:sz w:val="18"/>
      </w:rPr>
    </w:lvl>
    <w:lvl w:ilvl="1" w:tplc="3F4CAB1E">
      <w:start w:val="1"/>
      <w:numFmt w:val="bullet"/>
      <w:lvlText w:val="o"/>
      <w:lvlJc w:val="left"/>
      <w:pPr>
        <w:ind w:left="1440" w:hanging="360"/>
      </w:pPr>
      <w:rPr>
        <w:rFonts w:ascii="Courier New" w:hAnsi="Courier New" w:cs="Courier New" w:hint="default"/>
      </w:rPr>
    </w:lvl>
    <w:lvl w:ilvl="2" w:tplc="22184148">
      <w:start w:val="1"/>
      <w:numFmt w:val="bullet"/>
      <w:lvlText w:val=""/>
      <w:lvlJc w:val="left"/>
      <w:pPr>
        <w:ind w:left="2160" w:hanging="360"/>
      </w:pPr>
      <w:rPr>
        <w:rFonts w:ascii="Wingdings" w:hAnsi="Wingdings" w:hint="default"/>
      </w:rPr>
    </w:lvl>
    <w:lvl w:ilvl="3" w:tplc="EAFEB39A">
      <w:start w:val="1"/>
      <w:numFmt w:val="bullet"/>
      <w:lvlText w:val=""/>
      <w:lvlJc w:val="left"/>
      <w:pPr>
        <w:ind w:left="2880" w:hanging="360"/>
      </w:pPr>
      <w:rPr>
        <w:rFonts w:ascii="Symbol" w:hAnsi="Symbol" w:hint="default"/>
      </w:rPr>
    </w:lvl>
    <w:lvl w:ilvl="4" w:tplc="B4909EAE">
      <w:start w:val="1"/>
      <w:numFmt w:val="bullet"/>
      <w:lvlText w:val="o"/>
      <w:lvlJc w:val="left"/>
      <w:pPr>
        <w:ind w:left="3600" w:hanging="360"/>
      </w:pPr>
      <w:rPr>
        <w:rFonts w:ascii="Courier New" w:hAnsi="Courier New" w:cs="Courier New" w:hint="default"/>
      </w:rPr>
    </w:lvl>
    <w:lvl w:ilvl="5" w:tplc="F13410A0">
      <w:start w:val="1"/>
      <w:numFmt w:val="bullet"/>
      <w:lvlText w:val=""/>
      <w:lvlJc w:val="left"/>
      <w:pPr>
        <w:ind w:left="4320" w:hanging="360"/>
      </w:pPr>
      <w:rPr>
        <w:rFonts w:ascii="Wingdings" w:hAnsi="Wingdings" w:hint="default"/>
      </w:rPr>
    </w:lvl>
    <w:lvl w:ilvl="6" w:tplc="43B60168">
      <w:start w:val="1"/>
      <w:numFmt w:val="bullet"/>
      <w:lvlText w:val=""/>
      <w:lvlJc w:val="left"/>
      <w:pPr>
        <w:ind w:left="5040" w:hanging="360"/>
      </w:pPr>
      <w:rPr>
        <w:rFonts w:ascii="Symbol" w:hAnsi="Symbol" w:hint="default"/>
      </w:rPr>
    </w:lvl>
    <w:lvl w:ilvl="7" w:tplc="499655A6">
      <w:start w:val="1"/>
      <w:numFmt w:val="bullet"/>
      <w:lvlText w:val="o"/>
      <w:lvlJc w:val="left"/>
      <w:pPr>
        <w:ind w:left="5760" w:hanging="360"/>
      </w:pPr>
      <w:rPr>
        <w:rFonts w:ascii="Courier New" w:hAnsi="Courier New" w:cs="Courier New" w:hint="default"/>
      </w:rPr>
    </w:lvl>
    <w:lvl w:ilvl="8" w:tplc="27621FA4">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64A68E0A"/>
    <w:lvl w:ilvl="0" w:tplc="7BACEA24">
      <w:numFmt w:val="bullet"/>
      <w:lvlText w:val="•"/>
      <w:lvlJc w:val="left"/>
      <w:pPr>
        <w:ind w:left="720" w:hanging="360"/>
      </w:pPr>
      <w:rPr>
        <w:rFonts w:ascii="Arial" w:eastAsia="Calibri" w:hAnsi="Arial" w:cs="Arial" w:hint="default"/>
        <w:color w:val="231F20"/>
        <w:w w:val="131"/>
        <w:sz w:val="18"/>
      </w:rPr>
    </w:lvl>
    <w:lvl w:ilvl="1" w:tplc="06DC9F68">
      <w:start w:val="1"/>
      <w:numFmt w:val="bullet"/>
      <w:lvlText w:val="o"/>
      <w:lvlJc w:val="left"/>
      <w:pPr>
        <w:ind w:left="1440" w:hanging="360"/>
      </w:pPr>
      <w:rPr>
        <w:rFonts w:ascii="Courier New" w:hAnsi="Courier New" w:cs="Courier New" w:hint="default"/>
      </w:rPr>
    </w:lvl>
    <w:lvl w:ilvl="2" w:tplc="C358C140">
      <w:start w:val="1"/>
      <w:numFmt w:val="bullet"/>
      <w:lvlText w:val=""/>
      <w:lvlJc w:val="left"/>
      <w:pPr>
        <w:ind w:left="2160" w:hanging="360"/>
      </w:pPr>
      <w:rPr>
        <w:rFonts w:ascii="Wingdings" w:hAnsi="Wingdings" w:hint="default"/>
      </w:rPr>
    </w:lvl>
    <w:lvl w:ilvl="3" w:tplc="46DAA8D6">
      <w:start w:val="1"/>
      <w:numFmt w:val="bullet"/>
      <w:lvlText w:val=""/>
      <w:lvlJc w:val="left"/>
      <w:pPr>
        <w:ind w:left="2880" w:hanging="360"/>
      </w:pPr>
      <w:rPr>
        <w:rFonts w:ascii="Symbol" w:hAnsi="Symbol" w:hint="default"/>
      </w:rPr>
    </w:lvl>
    <w:lvl w:ilvl="4" w:tplc="AB0EDBC8">
      <w:start w:val="1"/>
      <w:numFmt w:val="bullet"/>
      <w:lvlText w:val="o"/>
      <w:lvlJc w:val="left"/>
      <w:pPr>
        <w:ind w:left="3600" w:hanging="360"/>
      </w:pPr>
      <w:rPr>
        <w:rFonts w:ascii="Courier New" w:hAnsi="Courier New" w:cs="Courier New" w:hint="default"/>
      </w:rPr>
    </w:lvl>
    <w:lvl w:ilvl="5" w:tplc="1FBCC3D0">
      <w:start w:val="1"/>
      <w:numFmt w:val="bullet"/>
      <w:lvlText w:val=""/>
      <w:lvlJc w:val="left"/>
      <w:pPr>
        <w:ind w:left="4320" w:hanging="360"/>
      </w:pPr>
      <w:rPr>
        <w:rFonts w:ascii="Wingdings" w:hAnsi="Wingdings" w:hint="default"/>
      </w:rPr>
    </w:lvl>
    <w:lvl w:ilvl="6" w:tplc="8CC4DE52">
      <w:start w:val="1"/>
      <w:numFmt w:val="bullet"/>
      <w:lvlText w:val=""/>
      <w:lvlJc w:val="left"/>
      <w:pPr>
        <w:ind w:left="5040" w:hanging="360"/>
      </w:pPr>
      <w:rPr>
        <w:rFonts w:ascii="Symbol" w:hAnsi="Symbol" w:hint="default"/>
      </w:rPr>
    </w:lvl>
    <w:lvl w:ilvl="7" w:tplc="94CE3EE6">
      <w:start w:val="1"/>
      <w:numFmt w:val="bullet"/>
      <w:lvlText w:val="o"/>
      <w:lvlJc w:val="left"/>
      <w:pPr>
        <w:ind w:left="5760" w:hanging="360"/>
      </w:pPr>
      <w:rPr>
        <w:rFonts w:ascii="Courier New" w:hAnsi="Courier New" w:cs="Courier New" w:hint="default"/>
      </w:rPr>
    </w:lvl>
    <w:lvl w:ilvl="8" w:tplc="6C52FEE0">
      <w:start w:val="1"/>
      <w:numFmt w:val="bullet"/>
      <w:lvlText w:val=""/>
      <w:lvlJc w:val="left"/>
      <w:pPr>
        <w:ind w:left="6480" w:hanging="360"/>
      </w:pPr>
      <w:rPr>
        <w:rFonts w:ascii="Wingdings" w:hAnsi="Wingdings" w:hint="default"/>
      </w:rPr>
    </w:lvl>
  </w:abstractNum>
  <w:abstractNum w:abstractNumId="6" w15:restartNumberingAfterBreak="0">
    <w:nsid w:val="00000008"/>
    <w:multiLevelType w:val="hybridMultilevel"/>
    <w:tmpl w:val="D29891E0"/>
    <w:lvl w:ilvl="0" w:tplc="5BD2E19C">
      <w:numFmt w:val="bullet"/>
      <w:lvlText w:val="•"/>
      <w:lvlJc w:val="left"/>
      <w:pPr>
        <w:ind w:left="720" w:hanging="360"/>
      </w:pPr>
      <w:rPr>
        <w:rFonts w:ascii="Arial" w:eastAsia="Calibri" w:hAnsi="Arial" w:cs="Arial" w:hint="default"/>
        <w:color w:val="231F20"/>
        <w:w w:val="131"/>
        <w:sz w:val="18"/>
      </w:rPr>
    </w:lvl>
    <w:lvl w:ilvl="1" w:tplc="AB6238B2">
      <w:start w:val="1"/>
      <w:numFmt w:val="bullet"/>
      <w:lvlText w:val="o"/>
      <w:lvlJc w:val="left"/>
      <w:pPr>
        <w:ind w:left="1440" w:hanging="360"/>
      </w:pPr>
      <w:rPr>
        <w:rFonts w:ascii="Courier New" w:hAnsi="Courier New" w:cs="Courier New" w:hint="default"/>
      </w:rPr>
    </w:lvl>
    <w:lvl w:ilvl="2" w:tplc="61A43F68" w:tentative="1">
      <w:start w:val="1"/>
      <w:numFmt w:val="bullet"/>
      <w:lvlText w:val=""/>
      <w:lvlJc w:val="left"/>
      <w:pPr>
        <w:ind w:left="2160" w:hanging="360"/>
      </w:pPr>
      <w:rPr>
        <w:rFonts w:ascii="Wingdings" w:hAnsi="Wingdings" w:hint="default"/>
      </w:rPr>
    </w:lvl>
    <w:lvl w:ilvl="3" w:tplc="F49CC81A" w:tentative="1">
      <w:start w:val="1"/>
      <w:numFmt w:val="bullet"/>
      <w:lvlText w:val=""/>
      <w:lvlJc w:val="left"/>
      <w:pPr>
        <w:ind w:left="2880" w:hanging="360"/>
      </w:pPr>
      <w:rPr>
        <w:rFonts w:ascii="Symbol" w:hAnsi="Symbol" w:hint="default"/>
      </w:rPr>
    </w:lvl>
    <w:lvl w:ilvl="4" w:tplc="00F2C4F0" w:tentative="1">
      <w:start w:val="1"/>
      <w:numFmt w:val="bullet"/>
      <w:lvlText w:val="o"/>
      <w:lvlJc w:val="left"/>
      <w:pPr>
        <w:ind w:left="3600" w:hanging="360"/>
      </w:pPr>
      <w:rPr>
        <w:rFonts w:ascii="Courier New" w:hAnsi="Courier New" w:cs="Courier New" w:hint="default"/>
      </w:rPr>
    </w:lvl>
    <w:lvl w:ilvl="5" w:tplc="A0FA1A68" w:tentative="1">
      <w:start w:val="1"/>
      <w:numFmt w:val="bullet"/>
      <w:lvlText w:val=""/>
      <w:lvlJc w:val="left"/>
      <w:pPr>
        <w:ind w:left="4320" w:hanging="360"/>
      </w:pPr>
      <w:rPr>
        <w:rFonts w:ascii="Wingdings" w:hAnsi="Wingdings" w:hint="default"/>
      </w:rPr>
    </w:lvl>
    <w:lvl w:ilvl="6" w:tplc="7F242F34" w:tentative="1">
      <w:start w:val="1"/>
      <w:numFmt w:val="bullet"/>
      <w:lvlText w:val=""/>
      <w:lvlJc w:val="left"/>
      <w:pPr>
        <w:ind w:left="5040" w:hanging="360"/>
      </w:pPr>
      <w:rPr>
        <w:rFonts w:ascii="Symbol" w:hAnsi="Symbol" w:hint="default"/>
      </w:rPr>
    </w:lvl>
    <w:lvl w:ilvl="7" w:tplc="23D4EE20" w:tentative="1">
      <w:start w:val="1"/>
      <w:numFmt w:val="bullet"/>
      <w:lvlText w:val="o"/>
      <w:lvlJc w:val="left"/>
      <w:pPr>
        <w:ind w:left="5760" w:hanging="360"/>
      </w:pPr>
      <w:rPr>
        <w:rFonts w:ascii="Courier New" w:hAnsi="Courier New" w:cs="Courier New" w:hint="default"/>
      </w:rPr>
    </w:lvl>
    <w:lvl w:ilvl="8" w:tplc="0176603A" w:tentative="1">
      <w:start w:val="1"/>
      <w:numFmt w:val="bullet"/>
      <w:lvlText w:val=""/>
      <w:lvlJc w:val="left"/>
      <w:pPr>
        <w:ind w:left="6480" w:hanging="360"/>
      </w:pPr>
      <w:rPr>
        <w:rFonts w:ascii="Wingdings" w:hAnsi="Wingdings" w:hint="default"/>
      </w:rPr>
    </w:lvl>
  </w:abstractNum>
  <w:abstractNum w:abstractNumId="7" w15:restartNumberingAfterBreak="0">
    <w:nsid w:val="00000009"/>
    <w:multiLevelType w:val="hybridMultilevel"/>
    <w:tmpl w:val="B81E0B36"/>
    <w:lvl w:ilvl="0" w:tplc="68F4D048">
      <w:numFmt w:val="bullet"/>
      <w:lvlText w:val="•"/>
      <w:lvlJc w:val="left"/>
      <w:pPr>
        <w:ind w:left="720" w:hanging="360"/>
      </w:pPr>
      <w:rPr>
        <w:rFonts w:ascii="Arial" w:eastAsia="Calibri" w:hAnsi="Arial" w:cs="Arial" w:hint="default"/>
        <w:color w:val="231F20"/>
        <w:w w:val="131"/>
        <w:sz w:val="18"/>
      </w:rPr>
    </w:lvl>
    <w:lvl w:ilvl="1" w:tplc="D6365B76">
      <w:start w:val="1"/>
      <w:numFmt w:val="bullet"/>
      <w:lvlText w:val="o"/>
      <w:lvlJc w:val="left"/>
      <w:pPr>
        <w:ind w:left="1440" w:hanging="360"/>
      </w:pPr>
      <w:rPr>
        <w:rFonts w:ascii="Courier New" w:hAnsi="Courier New" w:cs="Courier New" w:hint="default"/>
      </w:rPr>
    </w:lvl>
    <w:lvl w:ilvl="2" w:tplc="2E0A7AEA" w:tentative="1">
      <w:start w:val="1"/>
      <w:numFmt w:val="bullet"/>
      <w:lvlText w:val=""/>
      <w:lvlJc w:val="left"/>
      <w:pPr>
        <w:ind w:left="2160" w:hanging="360"/>
      </w:pPr>
      <w:rPr>
        <w:rFonts w:ascii="Wingdings" w:hAnsi="Wingdings" w:hint="default"/>
      </w:rPr>
    </w:lvl>
    <w:lvl w:ilvl="3" w:tplc="E1D89DBA" w:tentative="1">
      <w:start w:val="1"/>
      <w:numFmt w:val="bullet"/>
      <w:lvlText w:val=""/>
      <w:lvlJc w:val="left"/>
      <w:pPr>
        <w:ind w:left="2880" w:hanging="360"/>
      </w:pPr>
      <w:rPr>
        <w:rFonts w:ascii="Symbol" w:hAnsi="Symbol" w:hint="default"/>
      </w:rPr>
    </w:lvl>
    <w:lvl w:ilvl="4" w:tplc="4F40C4D4" w:tentative="1">
      <w:start w:val="1"/>
      <w:numFmt w:val="bullet"/>
      <w:lvlText w:val="o"/>
      <w:lvlJc w:val="left"/>
      <w:pPr>
        <w:ind w:left="3600" w:hanging="360"/>
      </w:pPr>
      <w:rPr>
        <w:rFonts w:ascii="Courier New" w:hAnsi="Courier New" w:cs="Courier New" w:hint="default"/>
      </w:rPr>
    </w:lvl>
    <w:lvl w:ilvl="5" w:tplc="956A8D0C" w:tentative="1">
      <w:start w:val="1"/>
      <w:numFmt w:val="bullet"/>
      <w:lvlText w:val=""/>
      <w:lvlJc w:val="left"/>
      <w:pPr>
        <w:ind w:left="4320" w:hanging="360"/>
      </w:pPr>
      <w:rPr>
        <w:rFonts w:ascii="Wingdings" w:hAnsi="Wingdings" w:hint="default"/>
      </w:rPr>
    </w:lvl>
    <w:lvl w:ilvl="6" w:tplc="79124E8E" w:tentative="1">
      <w:start w:val="1"/>
      <w:numFmt w:val="bullet"/>
      <w:lvlText w:val=""/>
      <w:lvlJc w:val="left"/>
      <w:pPr>
        <w:ind w:left="5040" w:hanging="360"/>
      </w:pPr>
      <w:rPr>
        <w:rFonts w:ascii="Symbol" w:hAnsi="Symbol" w:hint="default"/>
      </w:rPr>
    </w:lvl>
    <w:lvl w:ilvl="7" w:tplc="16B6C0C6" w:tentative="1">
      <w:start w:val="1"/>
      <w:numFmt w:val="bullet"/>
      <w:lvlText w:val="o"/>
      <w:lvlJc w:val="left"/>
      <w:pPr>
        <w:ind w:left="5760" w:hanging="360"/>
      </w:pPr>
      <w:rPr>
        <w:rFonts w:ascii="Courier New" w:hAnsi="Courier New" w:cs="Courier New" w:hint="default"/>
      </w:rPr>
    </w:lvl>
    <w:lvl w:ilvl="8" w:tplc="122CA4E8" w:tentative="1">
      <w:start w:val="1"/>
      <w:numFmt w:val="bullet"/>
      <w:lvlText w:val=""/>
      <w:lvlJc w:val="left"/>
      <w:pPr>
        <w:ind w:left="6480" w:hanging="360"/>
      </w:pPr>
      <w:rPr>
        <w:rFonts w:ascii="Wingdings" w:hAnsi="Wingdings" w:hint="default"/>
      </w:rPr>
    </w:lvl>
  </w:abstractNum>
  <w:abstractNum w:abstractNumId="8" w15:restartNumberingAfterBreak="0">
    <w:nsid w:val="0000000A"/>
    <w:multiLevelType w:val="hybridMultilevel"/>
    <w:tmpl w:val="6A5CC404"/>
    <w:lvl w:ilvl="0" w:tplc="638E9656">
      <w:numFmt w:val="bullet"/>
      <w:lvlText w:val="•"/>
      <w:lvlJc w:val="left"/>
      <w:pPr>
        <w:ind w:left="720" w:hanging="360"/>
      </w:pPr>
      <w:rPr>
        <w:rFonts w:ascii="Arial" w:eastAsia="Calibri" w:hAnsi="Arial" w:cs="Arial" w:hint="default"/>
        <w:color w:val="231F20"/>
        <w:w w:val="131"/>
        <w:sz w:val="18"/>
      </w:rPr>
    </w:lvl>
    <w:lvl w:ilvl="1" w:tplc="0EECD4DE">
      <w:start w:val="1"/>
      <w:numFmt w:val="bullet"/>
      <w:lvlText w:val="o"/>
      <w:lvlJc w:val="left"/>
      <w:pPr>
        <w:ind w:left="1440" w:hanging="360"/>
      </w:pPr>
      <w:rPr>
        <w:rFonts w:ascii="Courier New" w:hAnsi="Courier New" w:cs="Courier New" w:hint="default"/>
      </w:rPr>
    </w:lvl>
    <w:lvl w:ilvl="2" w:tplc="000E5C5E" w:tentative="1">
      <w:start w:val="1"/>
      <w:numFmt w:val="bullet"/>
      <w:lvlText w:val=""/>
      <w:lvlJc w:val="left"/>
      <w:pPr>
        <w:ind w:left="2160" w:hanging="360"/>
      </w:pPr>
      <w:rPr>
        <w:rFonts w:ascii="Wingdings" w:hAnsi="Wingdings" w:hint="default"/>
      </w:rPr>
    </w:lvl>
    <w:lvl w:ilvl="3" w:tplc="17988F16" w:tentative="1">
      <w:start w:val="1"/>
      <w:numFmt w:val="bullet"/>
      <w:lvlText w:val=""/>
      <w:lvlJc w:val="left"/>
      <w:pPr>
        <w:ind w:left="2880" w:hanging="360"/>
      </w:pPr>
      <w:rPr>
        <w:rFonts w:ascii="Symbol" w:hAnsi="Symbol" w:hint="default"/>
      </w:rPr>
    </w:lvl>
    <w:lvl w:ilvl="4" w:tplc="C2BEA6DA" w:tentative="1">
      <w:start w:val="1"/>
      <w:numFmt w:val="bullet"/>
      <w:lvlText w:val="o"/>
      <w:lvlJc w:val="left"/>
      <w:pPr>
        <w:ind w:left="3600" w:hanging="360"/>
      </w:pPr>
      <w:rPr>
        <w:rFonts w:ascii="Courier New" w:hAnsi="Courier New" w:cs="Courier New" w:hint="default"/>
      </w:rPr>
    </w:lvl>
    <w:lvl w:ilvl="5" w:tplc="683AE03A" w:tentative="1">
      <w:start w:val="1"/>
      <w:numFmt w:val="bullet"/>
      <w:lvlText w:val=""/>
      <w:lvlJc w:val="left"/>
      <w:pPr>
        <w:ind w:left="4320" w:hanging="360"/>
      </w:pPr>
      <w:rPr>
        <w:rFonts w:ascii="Wingdings" w:hAnsi="Wingdings" w:hint="default"/>
      </w:rPr>
    </w:lvl>
    <w:lvl w:ilvl="6" w:tplc="BE92625C" w:tentative="1">
      <w:start w:val="1"/>
      <w:numFmt w:val="bullet"/>
      <w:lvlText w:val=""/>
      <w:lvlJc w:val="left"/>
      <w:pPr>
        <w:ind w:left="5040" w:hanging="360"/>
      </w:pPr>
      <w:rPr>
        <w:rFonts w:ascii="Symbol" w:hAnsi="Symbol" w:hint="default"/>
      </w:rPr>
    </w:lvl>
    <w:lvl w:ilvl="7" w:tplc="D6806960" w:tentative="1">
      <w:start w:val="1"/>
      <w:numFmt w:val="bullet"/>
      <w:lvlText w:val="o"/>
      <w:lvlJc w:val="left"/>
      <w:pPr>
        <w:ind w:left="5760" w:hanging="360"/>
      </w:pPr>
      <w:rPr>
        <w:rFonts w:ascii="Courier New" w:hAnsi="Courier New" w:cs="Courier New" w:hint="default"/>
      </w:rPr>
    </w:lvl>
    <w:lvl w:ilvl="8" w:tplc="1E0C07F2"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33300E70"/>
    <w:lvl w:ilvl="0" w:tplc="6BE46748">
      <w:numFmt w:val="bullet"/>
      <w:lvlText w:val="•"/>
      <w:lvlJc w:val="left"/>
      <w:pPr>
        <w:ind w:left="720" w:hanging="360"/>
      </w:pPr>
      <w:rPr>
        <w:rFonts w:ascii="Arial" w:eastAsia="Calibri" w:hAnsi="Arial" w:cs="Arial" w:hint="default"/>
        <w:color w:val="231F20"/>
        <w:w w:val="131"/>
        <w:sz w:val="18"/>
      </w:rPr>
    </w:lvl>
    <w:lvl w:ilvl="1" w:tplc="ACFE428A">
      <w:start w:val="1"/>
      <w:numFmt w:val="bullet"/>
      <w:lvlText w:val="o"/>
      <w:lvlJc w:val="left"/>
      <w:pPr>
        <w:ind w:left="1440" w:hanging="360"/>
      </w:pPr>
      <w:rPr>
        <w:rFonts w:ascii="Courier New" w:hAnsi="Courier New" w:cs="Courier New" w:hint="default"/>
      </w:rPr>
    </w:lvl>
    <w:lvl w:ilvl="2" w:tplc="14543C2C" w:tentative="1">
      <w:start w:val="1"/>
      <w:numFmt w:val="bullet"/>
      <w:lvlText w:val=""/>
      <w:lvlJc w:val="left"/>
      <w:pPr>
        <w:ind w:left="2160" w:hanging="360"/>
      </w:pPr>
      <w:rPr>
        <w:rFonts w:ascii="Wingdings" w:hAnsi="Wingdings" w:hint="default"/>
      </w:rPr>
    </w:lvl>
    <w:lvl w:ilvl="3" w:tplc="EDD0D538" w:tentative="1">
      <w:start w:val="1"/>
      <w:numFmt w:val="bullet"/>
      <w:lvlText w:val=""/>
      <w:lvlJc w:val="left"/>
      <w:pPr>
        <w:ind w:left="2880" w:hanging="360"/>
      </w:pPr>
      <w:rPr>
        <w:rFonts w:ascii="Symbol" w:hAnsi="Symbol" w:hint="default"/>
      </w:rPr>
    </w:lvl>
    <w:lvl w:ilvl="4" w:tplc="4E9ABB5C" w:tentative="1">
      <w:start w:val="1"/>
      <w:numFmt w:val="bullet"/>
      <w:lvlText w:val="o"/>
      <w:lvlJc w:val="left"/>
      <w:pPr>
        <w:ind w:left="3600" w:hanging="360"/>
      </w:pPr>
      <w:rPr>
        <w:rFonts w:ascii="Courier New" w:hAnsi="Courier New" w:cs="Courier New" w:hint="default"/>
      </w:rPr>
    </w:lvl>
    <w:lvl w:ilvl="5" w:tplc="3B908062" w:tentative="1">
      <w:start w:val="1"/>
      <w:numFmt w:val="bullet"/>
      <w:lvlText w:val=""/>
      <w:lvlJc w:val="left"/>
      <w:pPr>
        <w:ind w:left="4320" w:hanging="360"/>
      </w:pPr>
      <w:rPr>
        <w:rFonts w:ascii="Wingdings" w:hAnsi="Wingdings" w:hint="default"/>
      </w:rPr>
    </w:lvl>
    <w:lvl w:ilvl="6" w:tplc="C3CAC02C" w:tentative="1">
      <w:start w:val="1"/>
      <w:numFmt w:val="bullet"/>
      <w:lvlText w:val=""/>
      <w:lvlJc w:val="left"/>
      <w:pPr>
        <w:ind w:left="5040" w:hanging="360"/>
      </w:pPr>
      <w:rPr>
        <w:rFonts w:ascii="Symbol" w:hAnsi="Symbol" w:hint="default"/>
      </w:rPr>
    </w:lvl>
    <w:lvl w:ilvl="7" w:tplc="D98C7E18" w:tentative="1">
      <w:start w:val="1"/>
      <w:numFmt w:val="bullet"/>
      <w:lvlText w:val="o"/>
      <w:lvlJc w:val="left"/>
      <w:pPr>
        <w:ind w:left="5760" w:hanging="360"/>
      </w:pPr>
      <w:rPr>
        <w:rFonts w:ascii="Courier New" w:hAnsi="Courier New" w:cs="Courier New" w:hint="default"/>
      </w:rPr>
    </w:lvl>
    <w:lvl w:ilvl="8" w:tplc="F65E0382" w:tentative="1">
      <w:start w:val="1"/>
      <w:numFmt w:val="bullet"/>
      <w:lvlText w:val=""/>
      <w:lvlJc w:val="left"/>
      <w:pPr>
        <w:ind w:left="6480" w:hanging="360"/>
      </w:pPr>
      <w:rPr>
        <w:rFonts w:ascii="Wingdings" w:hAnsi="Wingdings" w:hint="default"/>
      </w:rPr>
    </w:lvl>
  </w:abstractNum>
  <w:abstractNum w:abstractNumId="10" w15:restartNumberingAfterBreak="0">
    <w:nsid w:val="0000000C"/>
    <w:multiLevelType w:val="hybridMultilevel"/>
    <w:tmpl w:val="92065C6A"/>
    <w:lvl w:ilvl="0" w:tplc="33E09B20">
      <w:numFmt w:val="bullet"/>
      <w:lvlText w:val="•"/>
      <w:lvlJc w:val="left"/>
      <w:pPr>
        <w:ind w:left="720" w:hanging="360"/>
      </w:pPr>
      <w:rPr>
        <w:rFonts w:ascii="Arial" w:eastAsia="Calibri" w:hAnsi="Arial" w:cs="Arial" w:hint="default"/>
        <w:color w:val="231F20"/>
        <w:w w:val="131"/>
        <w:sz w:val="18"/>
      </w:rPr>
    </w:lvl>
    <w:lvl w:ilvl="1" w:tplc="8C38E290">
      <w:start w:val="1"/>
      <w:numFmt w:val="bullet"/>
      <w:lvlText w:val="o"/>
      <w:lvlJc w:val="left"/>
      <w:pPr>
        <w:ind w:left="1440" w:hanging="360"/>
      </w:pPr>
      <w:rPr>
        <w:rFonts w:ascii="Courier New" w:hAnsi="Courier New" w:cs="Courier New" w:hint="default"/>
      </w:rPr>
    </w:lvl>
    <w:lvl w:ilvl="2" w:tplc="68D8B95C">
      <w:start w:val="1"/>
      <w:numFmt w:val="bullet"/>
      <w:lvlText w:val=""/>
      <w:lvlJc w:val="left"/>
      <w:pPr>
        <w:ind w:left="2160" w:hanging="360"/>
      </w:pPr>
      <w:rPr>
        <w:rFonts w:ascii="Wingdings" w:hAnsi="Wingdings" w:hint="default"/>
      </w:rPr>
    </w:lvl>
    <w:lvl w:ilvl="3" w:tplc="7BCEF2F4">
      <w:start w:val="1"/>
      <w:numFmt w:val="bullet"/>
      <w:lvlText w:val=""/>
      <w:lvlJc w:val="left"/>
      <w:pPr>
        <w:ind w:left="2880" w:hanging="360"/>
      </w:pPr>
      <w:rPr>
        <w:rFonts w:ascii="Symbol" w:hAnsi="Symbol" w:hint="default"/>
      </w:rPr>
    </w:lvl>
    <w:lvl w:ilvl="4" w:tplc="1FE4F636">
      <w:start w:val="1"/>
      <w:numFmt w:val="bullet"/>
      <w:lvlText w:val="o"/>
      <w:lvlJc w:val="left"/>
      <w:pPr>
        <w:ind w:left="3600" w:hanging="360"/>
      </w:pPr>
      <w:rPr>
        <w:rFonts w:ascii="Courier New" w:hAnsi="Courier New" w:cs="Courier New" w:hint="default"/>
      </w:rPr>
    </w:lvl>
    <w:lvl w:ilvl="5" w:tplc="2A742D08">
      <w:start w:val="1"/>
      <w:numFmt w:val="bullet"/>
      <w:lvlText w:val=""/>
      <w:lvlJc w:val="left"/>
      <w:pPr>
        <w:ind w:left="4320" w:hanging="360"/>
      </w:pPr>
      <w:rPr>
        <w:rFonts w:ascii="Wingdings" w:hAnsi="Wingdings" w:hint="default"/>
      </w:rPr>
    </w:lvl>
    <w:lvl w:ilvl="6" w:tplc="FDD6C22E">
      <w:start w:val="1"/>
      <w:numFmt w:val="bullet"/>
      <w:lvlText w:val=""/>
      <w:lvlJc w:val="left"/>
      <w:pPr>
        <w:ind w:left="5040" w:hanging="360"/>
      </w:pPr>
      <w:rPr>
        <w:rFonts w:ascii="Symbol" w:hAnsi="Symbol" w:hint="default"/>
      </w:rPr>
    </w:lvl>
    <w:lvl w:ilvl="7" w:tplc="F8405376">
      <w:start w:val="1"/>
      <w:numFmt w:val="bullet"/>
      <w:lvlText w:val="o"/>
      <w:lvlJc w:val="left"/>
      <w:pPr>
        <w:ind w:left="5760" w:hanging="360"/>
      </w:pPr>
      <w:rPr>
        <w:rFonts w:ascii="Courier New" w:hAnsi="Courier New" w:cs="Courier New" w:hint="default"/>
      </w:rPr>
    </w:lvl>
    <w:lvl w:ilvl="8" w:tplc="525AB488">
      <w:start w:val="1"/>
      <w:numFmt w:val="bullet"/>
      <w:lvlText w:val=""/>
      <w:lvlJc w:val="left"/>
      <w:pPr>
        <w:ind w:left="6480" w:hanging="360"/>
      </w:pPr>
      <w:rPr>
        <w:rFonts w:ascii="Wingdings" w:hAnsi="Wingdings" w:hint="default"/>
      </w:rPr>
    </w:lvl>
  </w:abstractNum>
  <w:abstractNum w:abstractNumId="11" w15:restartNumberingAfterBreak="0">
    <w:nsid w:val="0000000D"/>
    <w:multiLevelType w:val="hybridMultilevel"/>
    <w:tmpl w:val="4CD27542"/>
    <w:lvl w:ilvl="0" w:tplc="D15E98D6">
      <w:numFmt w:val="bullet"/>
      <w:lvlText w:val="•"/>
      <w:lvlJc w:val="left"/>
      <w:pPr>
        <w:ind w:left="720" w:hanging="360"/>
      </w:pPr>
      <w:rPr>
        <w:rFonts w:ascii="Arial" w:eastAsia="Calibri" w:hAnsi="Arial" w:cs="Arial" w:hint="default"/>
        <w:color w:val="231F20"/>
        <w:w w:val="131"/>
        <w:sz w:val="18"/>
      </w:rPr>
    </w:lvl>
    <w:lvl w:ilvl="1" w:tplc="E38E3CF6">
      <w:start w:val="1"/>
      <w:numFmt w:val="bullet"/>
      <w:lvlText w:val="o"/>
      <w:lvlJc w:val="left"/>
      <w:pPr>
        <w:ind w:left="1440" w:hanging="360"/>
      </w:pPr>
      <w:rPr>
        <w:rFonts w:ascii="Courier New" w:hAnsi="Courier New" w:cs="Courier New" w:hint="default"/>
      </w:rPr>
    </w:lvl>
    <w:lvl w:ilvl="2" w:tplc="FAFC4D00" w:tentative="1">
      <w:start w:val="1"/>
      <w:numFmt w:val="bullet"/>
      <w:lvlText w:val=""/>
      <w:lvlJc w:val="left"/>
      <w:pPr>
        <w:ind w:left="2160" w:hanging="360"/>
      </w:pPr>
      <w:rPr>
        <w:rFonts w:ascii="Wingdings" w:hAnsi="Wingdings" w:hint="default"/>
      </w:rPr>
    </w:lvl>
    <w:lvl w:ilvl="3" w:tplc="687244EA" w:tentative="1">
      <w:start w:val="1"/>
      <w:numFmt w:val="bullet"/>
      <w:lvlText w:val=""/>
      <w:lvlJc w:val="left"/>
      <w:pPr>
        <w:ind w:left="2880" w:hanging="360"/>
      </w:pPr>
      <w:rPr>
        <w:rFonts w:ascii="Symbol" w:hAnsi="Symbol" w:hint="default"/>
      </w:rPr>
    </w:lvl>
    <w:lvl w:ilvl="4" w:tplc="56DA7BC8" w:tentative="1">
      <w:start w:val="1"/>
      <w:numFmt w:val="bullet"/>
      <w:lvlText w:val="o"/>
      <w:lvlJc w:val="left"/>
      <w:pPr>
        <w:ind w:left="3600" w:hanging="360"/>
      </w:pPr>
      <w:rPr>
        <w:rFonts w:ascii="Courier New" w:hAnsi="Courier New" w:cs="Courier New" w:hint="default"/>
      </w:rPr>
    </w:lvl>
    <w:lvl w:ilvl="5" w:tplc="4AA4E1D4" w:tentative="1">
      <w:start w:val="1"/>
      <w:numFmt w:val="bullet"/>
      <w:lvlText w:val=""/>
      <w:lvlJc w:val="left"/>
      <w:pPr>
        <w:ind w:left="4320" w:hanging="360"/>
      </w:pPr>
      <w:rPr>
        <w:rFonts w:ascii="Wingdings" w:hAnsi="Wingdings" w:hint="default"/>
      </w:rPr>
    </w:lvl>
    <w:lvl w:ilvl="6" w:tplc="1406770C" w:tentative="1">
      <w:start w:val="1"/>
      <w:numFmt w:val="bullet"/>
      <w:lvlText w:val=""/>
      <w:lvlJc w:val="left"/>
      <w:pPr>
        <w:ind w:left="5040" w:hanging="360"/>
      </w:pPr>
      <w:rPr>
        <w:rFonts w:ascii="Symbol" w:hAnsi="Symbol" w:hint="default"/>
      </w:rPr>
    </w:lvl>
    <w:lvl w:ilvl="7" w:tplc="9CBEB4CE" w:tentative="1">
      <w:start w:val="1"/>
      <w:numFmt w:val="bullet"/>
      <w:lvlText w:val="o"/>
      <w:lvlJc w:val="left"/>
      <w:pPr>
        <w:ind w:left="5760" w:hanging="360"/>
      </w:pPr>
      <w:rPr>
        <w:rFonts w:ascii="Courier New" w:hAnsi="Courier New" w:cs="Courier New" w:hint="default"/>
      </w:rPr>
    </w:lvl>
    <w:lvl w:ilvl="8" w:tplc="D7687000" w:tentative="1">
      <w:start w:val="1"/>
      <w:numFmt w:val="bullet"/>
      <w:lvlText w:val=""/>
      <w:lvlJc w:val="left"/>
      <w:pPr>
        <w:ind w:left="6480" w:hanging="360"/>
      </w:pPr>
      <w:rPr>
        <w:rFonts w:ascii="Wingdings" w:hAnsi="Wingdings" w:hint="default"/>
      </w:rPr>
    </w:lvl>
  </w:abstractNum>
  <w:abstractNum w:abstractNumId="12" w15:restartNumberingAfterBreak="0">
    <w:nsid w:val="0000000E"/>
    <w:multiLevelType w:val="hybridMultilevel"/>
    <w:tmpl w:val="45005EE0"/>
    <w:lvl w:ilvl="0" w:tplc="2D045DFC">
      <w:start w:val="1"/>
      <w:numFmt w:val="bullet"/>
      <w:lvlText w:val="•"/>
      <w:lvlJc w:val="left"/>
      <w:pPr>
        <w:ind w:left="720" w:hanging="360"/>
      </w:pPr>
      <w:rPr>
        <w:rFonts w:ascii="Arial" w:eastAsia="Arial" w:hAnsi="Arial" w:hint="default"/>
        <w:color w:val="231F20"/>
        <w:w w:val="131"/>
        <w:sz w:val="18"/>
        <w:szCs w:val="18"/>
      </w:rPr>
    </w:lvl>
    <w:lvl w:ilvl="1" w:tplc="0BB2FF80" w:tentative="1">
      <w:start w:val="1"/>
      <w:numFmt w:val="bullet"/>
      <w:lvlText w:val="o"/>
      <w:lvlJc w:val="left"/>
      <w:pPr>
        <w:ind w:left="1440" w:hanging="360"/>
      </w:pPr>
      <w:rPr>
        <w:rFonts w:ascii="Courier New" w:hAnsi="Courier New" w:cs="Courier New" w:hint="default"/>
      </w:rPr>
    </w:lvl>
    <w:lvl w:ilvl="2" w:tplc="554A78F0" w:tentative="1">
      <w:start w:val="1"/>
      <w:numFmt w:val="bullet"/>
      <w:lvlText w:val=""/>
      <w:lvlJc w:val="left"/>
      <w:pPr>
        <w:ind w:left="2160" w:hanging="360"/>
      </w:pPr>
      <w:rPr>
        <w:rFonts w:ascii="Wingdings" w:hAnsi="Wingdings" w:hint="default"/>
      </w:rPr>
    </w:lvl>
    <w:lvl w:ilvl="3" w:tplc="EBF8359C" w:tentative="1">
      <w:start w:val="1"/>
      <w:numFmt w:val="bullet"/>
      <w:lvlText w:val=""/>
      <w:lvlJc w:val="left"/>
      <w:pPr>
        <w:ind w:left="2880" w:hanging="360"/>
      </w:pPr>
      <w:rPr>
        <w:rFonts w:ascii="Symbol" w:hAnsi="Symbol" w:hint="default"/>
      </w:rPr>
    </w:lvl>
    <w:lvl w:ilvl="4" w:tplc="31A01E48" w:tentative="1">
      <w:start w:val="1"/>
      <w:numFmt w:val="bullet"/>
      <w:lvlText w:val="o"/>
      <w:lvlJc w:val="left"/>
      <w:pPr>
        <w:ind w:left="3600" w:hanging="360"/>
      </w:pPr>
      <w:rPr>
        <w:rFonts w:ascii="Courier New" w:hAnsi="Courier New" w:cs="Courier New" w:hint="default"/>
      </w:rPr>
    </w:lvl>
    <w:lvl w:ilvl="5" w:tplc="088EB4B6" w:tentative="1">
      <w:start w:val="1"/>
      <w:numFmt w:val="bullet"/>
      <w:lvlText w:val=""/>
      <w:lvlJc w:val="left"/>
      <w:pPr>
        <w:ind w:left="4320" w:hanging="360"/>
      </w:pPr>
      <w:rPr>
        <w:rFonts w:ascii="Wingdings" w:hAnsi="Wingdings" w:hint="default"/>
      </w:rPr>
    </w:lvl>
    <w:lvl w:ilvl="6" w:tplc="172087B0" w:tentative="1">
      <w:start w:val="1"/>
      <w:numFmt w:val="bullet"/>
      <w:lvlText w:val=""/>
      <w:lvlJc w:val="left"/>
      <w:pPr>
        <w:ind w:left="5040" w:hanging="360"/>
      </w:pPr>
      <w:rPr>
        <w:rFonts w:ascii="Symbol" w:hAnsi="Symbol" w:hint="default"/>
      </w:rPr>
    </w:lvl>
    <w:lvl w:ilvl="7" w:tplc="F5848C26" w:tentative="1">
      <w:start w:val="1"/>
      <w:numFmt w:val="bullet"/>
      <w:lvlText w:val="o"/>
      <w:lvlJc w:val="left"/>
      <w:pPr>
        <w:ind w:left="5760" w:hanging="360"/>
      </w:pPr>
      <w:rPr>
        <w:rFonts w:ascii="Courier New" w:hAnsi="Courier New" w:cs="Courier New" w:hint="default"/>
      </w:rPr>
    </w:lvl>
    <w:lvl w:ilvl="8" w:tplc="FD8CB0CE"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hybridMultilevel"/>
    <w:tmpl w:val="BE149EFE"/>
    <w:lvl w:ilvl="0" w:tplc="63EEFE9C">
      <w:numFmt w:val="bullet"/>
      <w:lvlText w:val="•"/>
      <w:lvlJc w:val="left"/>
      <w:pPr>
        <w:ind w:left="720" w:hanging="360"/>
      </w:pPr>
      <w:rPr>
        <w:rFonts w:ascii="Arial" w:eastAsia="Calibri" w:hAnsi="Arial" w:cs="Arial" w:hint="default"/>
        <w:color w:val="231F20"/>
        <w:w w:val="131"/>
        <w:sz w:val="18"/>
      </w:rPr>
    </w:lvl>
    <w:lvl w:ilvl="1" w:tplc="326008FC">
      <w:start w:val="1"/>
      <w:numFmt w:val="bullet"/>
      <w:lvlText w:val="o"/>
      <w:lvlJc w:val="left"/>
      <w:pPr>
        <w:ind w:left="1440" w:hanging="360"/>
      </w:pPr>
      <w:rPr>
        <w:rFonts w:ascii="Courier New" w:hAnsi="Courier New" w:cs="Courier New" w:hint="default"/>
      </w:rPr>
    </w:lvl>
    <w:lvl w:ilvl="2" w:tplc="15FEFDB8" w:tentative="1">
      <w:start w:val="1"/>
      <w:numFmt w:val="bullet"/>
      <w:lvlText w:val=""/>
      <w:lvlJc w:val="left"/>
      <w:pPr>
        <w:ind w:left="2160" w:hanging="360"/>
      </w:pPr>
      <w:rPr>
        <w:rFonts w:ascii="Wingdings" w:hAnsi="Wingdings" w:hint="default"/>
      </w:rPr>
    </w:lvl>
    <w:lvl w:ilvl="3" w:tplc="03C4E022" w:tentative="1">
      <w:start w:val="1"/>
      <w:numFmt w:val="bullet"/>
      <w:lvlText w:val=""/>
      <w:lvlJc w:val="left"/>
      <w:pPr>
        <w:ind w:left="2880" w:hanging="360"/>
      </w:pPr>
      <w:rPr>
        <w:rFonts w:ascii="Symbol" w:hAnsi="Symbol" w:hint="default"/>
      </w:rPr>
    </w:lvl>
    <w:lvl w:ilvl="4" w:tplc="F916780C" w:tentative="1">
      <w:start w:val="1"/>
      <w:numFmt w:val="bullet"/>
      <w:lvlText w:val="o"/>
      <w:lvlJc w:val="left"/>
      <w:pPr>
        <w:ind w:left="3600" w:hanging="360"/>
      </w:pPr>
      <w:rPr>
        <w:rFonts w:ascii="Courier New" w:hAnsi="Courier New" w:cs="Courier New" w:hint="default"/>
      </w:rPr>
    </w:lvl>
    <w:lvl w:ilvl="5" w:tplc="E6B2002E" w:tentative="1">
      <w:start w:val="1"/>
      <w:numFmt w:val="bullet"/>
      <w:lvlText w:val=""/>
      <w:lvlJc w:val="left"/>
      <w:pPr>
        <w:ind w:left="4320" w:hanging="360"/>
      </w:pPr>
      <w:rPr>
        <w:rFonts w:ascii="Wingdings" w:hAnsi="Wingdings" w:hint="default"/>
      </w:rPr>
    </w:lvl>
    <w:lvl w:ilvl="6" w:tplc="5DE4474C" w:tentative="1">
      <w:start w:val="1"/>
      <w:numFmt w:val="bullet"/>
      <w:lvlText w:val=""/>
      <w:lvlJc w:val="left"/>
      <w:pPr>
        <w:ind w:left="5040" w:hanging="360"/>
      </w:pPr>
      <w:rPr>
        <w:rFonts w:ascii="Symbol" w:hAnsi="Symbol" w:hint="default"/>
      </w:rPr>
    </w:lvl>
    <w:lvl w:ilvl="7" w:tplc="B5C005DC" w:tentative="1">
      <w:start w:val="1"/>
      <w:numFmt w:val="bullet"/>
      <w:lvlText w:val="o"/>
      <w:lvlJc w:val="left"/>
      <w:pPr>
        <w:ind w:left="5760" w:hanging="360"/>
      </w:pPr>
      <w:rPr>
        <w:rFonts w:ascii="Courier New" w:hAnsi="Courier New" w:cs="Courier New" w:hint="default"/>
      </w:rPr>
    </w:lvl>
    <w:lvl w:ilvl="8" w:tplc="36560938"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D8FA758A"/>
    <w:lvl w:ilvl="0" w:tplc="42B480FC">
      <w:numFmt w:val="bullet"/>
      <w:pStyle w:val="SDMDotPoints2"/>
      <w:lvlText w:val="•"/>
      <w:lvlJc w:val="left"/>
      <w:pPr>
        <w:ind w:left="720" w:hanging="360"/>
      </w:pPr>
      <w:rPr>
        <w:rFonts w:ascii="Arial" w:eastAsia="Calibri" w:hAnsi="Arial" w:cs="Arial" w:hint="default"/>
        <w:color w:val="231F20"/>
        <w:w w:val="131"/>
        <w:sz w:val="18"/>
      </w:rPr>
    </w:lvl>
    <w:lvl w:ilvl="1" w:tplc="C5B6586A">
      <w:start w:val="1"/>
      <w:numFmt w:val="bullet"/>
      <w:lvlText w:val="o"/>
      <w:lvlJc w:val="left"/>
      <w:pPr>
        <w:ind w:left="1440" w:hanging="360"/>
      </w:pPr>
      <w:rPr>
        <w:rFonts w:ascii="Courier New" w:hAnsi="Courier New" w:cs="Courier New" w:hint="default"/>
      </w:rPr>
    </w:lvl>
    <w:lvl w:ilvl="2" w:tplc="4A9820CC" w:tentative="1">
      <w:start w:val="1"/>
      <w:numFmt w:val="bullet"/>
      <w:lvlText w:val=""/>
      <w:lvlJc w:val="left"/>
      <w:pPr>
        <w:ind w:left="2160" w:hanging="360"/>
      </w:pPr>
      <w:rPr>
        <w:rFonts w:ascii="Wingdings" w:hAnsi="Wingdings" w:hint="default"/>
      </w:rPr>
    </w:lvl>
    <w:lvl w:ilvl="3" w:tplc="9C32A384" w:tentative="1">
      <w:start w:val="1"/>
      <w:numFmt w:val="bullet"/>
      <w:lvlText w:val=""/>
      <w:lvlJc w:val="left"/>
      <w:pPr>
        <w:ind w:left="2880" w:hanging="360"/>
      </w:pPr>
      <w:rPr>
        <w:rFonts w:ascii="Symbol" w:hAnsi="Symbol" w:hint="default"/>
      </w:rPr>
    </w:lvl>
    <w:lvl w:ilvl="4" w:tplc="7E18FC8A" w:tentative="1">
      <w:start w:val="1"/>
      <w:numFmt w:val="bullet"/>
      <w:lvlText w:val="o"/>
      <w:lvlJc w:val="left"/>
      <w:pPr>
        <w:ind w:left="3600" w:hanging="360"/>
      </w:pPr>
      <w:rPr>
        <w:rFonts w:ascii="Courier New" w:hAnsi="Courier New" w:cs="Courier New" w:hint="default"/>
      </w:rPr>
    </w:lvl>
    <w:lvl w:ilvl="5" w:tplc="D5D4D03A" w:tentative="1">
      <w:start w:val="1"/>
      <w:numFmt w:val="bullet"/>
      <w:lvlText w:val=""/>
      <w:lvlJc w:val="left"/>
      <w:pPr>
        <w:ind w:left="4320" w:hanging="360"/>
      </w:pPr>
      <w:rPr>
        <w:rFonts w:ascii="Wingdings" w:hAnsi="Wingdings" w:hint="default"/>
      </w:rPr>
    </w:lvl>
    <w:lvl w:ilvl="6" w:tplc="D99E378C" w:tentative="1">
      <w:start w:val="1"/>
      <w:numFmt w:val="bullet"/>
      <w:lvlText w:val=""/>
      <w:lvlJc w:val="left"/>
      <w:pPr>
        <w:ind w:left="5040" w:hanging="360"/>
      </w:pPr>
      <w:rPr>
        <w:rFonts w:ascii="Symbol" w:hAnsi="Symbol" w:hint="default"/>
      </w:rPr>
    </w:lvl>
    <w:lvl w:ilvl="7" w:tplc="77BE2F00" w:tentative="1">
      <w:start w:val="1"/>
      <w:numFmt w:val="bullet"/>
      <w:lvlText w:val="o"/>
      <w:lvlJc w:val="left"/>
      <w:pPr>
        <w:ind w:left="5760" w:hanging="360"/>
      </w:pPr>
      <w:rPr>
        <w:rFonts w:ascii="Courier New" w:hAnsi="Courier New" w:cs="Courier New" w:hint="default"/>
      </w:rPr>
    </w:lvl>
    <w:lvl w:ilvl="8" w:tplc="8ED2A7B6"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hybridMultilevel"/>
    <w:tmpl w:val="58E81EB0"/>
    <w:lvl w:ilvl="0" w:tplc="6CA689C8">
      <w:start w:val="1"/>
      <w:numFmt w:val="bullet"/>
      <w:pStyle w:val="SDMDotPoint2"/>
      <w:lvlText w:val="•"/>
      <w:lvlJc w:val="left"/>
      <w:pPr>
        <w:ind w:left="791" w:hanging="360"/>
      </w:pPr>
      <w:rPr>
        <w:rFonts w:ascii="Arial" w:eastAsia="Arial" w:hAnsi="Arial" w:hint="default"/>
        <w:color w:val="231F20"/>
        <w:w w:val="131"/>
        <w:sz w:val="18"/>
        <w:szCs w:val="18"/>
      </w:rPr>
    </w:lvl>
    <w:lvl w:ilvl="1" w:tplc="2AD45B5C" w:tentative="1">
      <w:start w:val="1"/>
      <w:numFmt w:val="bullet"/>
      <w:lvlText w:val="o"/>
      <w:lvlJc w:val="left"/>
      <w:pPr>
        <w:ind w:left="1511" w:hanging="360"/>
      </w:pPr>
      <w:rPr>
        <w:rFonts w:ascii="Courier New" w:hAnsi="Courier New" w:cs="Courier New" w:hint="default"/>
      </w:rPr>
    </w:lvl>
    <w:lvl w:ilvl="2" w:tplc="2C90D860" w:tentative="1">
      <w:start w:val="1"/>
      <w:numFmt w:val="bullet"/>
      <w:lvlText w:val=""/>
      <w:lvlJc w:val="left"/>
      <w:pPr>
        <w:ind w:left="2231" w:hanging="360"/>
      </w:pPr>
      <w:rPr>
        <w:rFonts w:ascii="Wingdings" w:hAnsi="Wingdings" w:hint="default"/>
      </w:rPr>
    </w:lvl>
    <w:lvl w:ilvl="3" w:tplc="84902404" w:tentative="1">
      <w:start w:val="1"/>
      <w:numFmt w:val="bullet"/>
      <w:lvlText w:val=""/>
      <w:lvlJc w:val="left"/>
      <w:pPr>
        <w:ind w:left="2951" w:hanging="360"/>
      </w:pPr>
      <w:rPr>
        <w:rFonts w:ascii="Symbol" w:hAnsi="Symbol" w:hint="default"/>
      </w:rPr>
    </w:lvl>
    <w:lvl w:ilvl="4" w:tplc="1B503EBA" w:tentative="1">
      <w:start w:val="1"/>
      <w:numFmt w:val="bullet"/>
      <w:lvlText w:val="o"/>
      <w:lvlJc w:val="left"/>
      <w:pPr>
        <w:ind w:left="3671" w:hanging="360"/>
      </w:pPr>
      <w:rPr>
        <w:rFonts w:ascii="Courier New" w:hAnsi="Courier New" w:cs="Courier New" w:hint="default"/>
      </w:rPr>
    </w:lvl>
    <w:lvl w:ilvl="5" w:tplc="BDF2A398" w:tentative="1">
      <w:start w:val="1"/>
      <w:numFmt w:val="bullet"/>
      <w:lvlText w:val=""/>
      <w:lvlJc w:val="left"/>
      <w:pPr>
        <w:ind w:left="4391" w:hanging="360"/>
      </w:pPr>
      <w:rPr>
        <w:rFonts w:ascii="Wingdings" w:hAnsi="Wingdings" w:hint="default"/>
      </w:rPr>
    </w:lvl>
    <w:lvl w:ilvl="6" w:tplc="8CD8A58A" w:tentative="1">
      <w:start w:val="1"/>
      <w:numFmt w:val="bullet"/>
      <w:lvlText w:val=""/>
      <w:lvlJc w:val="left"/>
      <w:pPr>
        <w:ind w:left="5111" w:hanging="360"/>
      </w:pPr>
      <w:rPr>
        <w:rFonts w:ascii="Symbol" w:hAnsi="Symbol" w:hint="default"/>
      </w:rPr>
    </w:lvl>
    <w:lvl w:ilvl="7" w:tplc="38740D98" w:tentative="1">
      <w:start w:val="1"/>
      <w:numFmt w:val="bullet"/>
      <w:lvlText w:val="o"/>
      <w:lvlJc w:val="left"/>
      <w:pPr>
        <w:ind w:left="5831" w:hanging="360"/>
      </w:pPr>
      <w:rPr>
        <w:rFonts w:ascii="Courier New" w:hAnsi="Courier New" w:cs="Courier New" w:hint="default"/>
      </w:rPr>
    </w:lvl>
    <w:lvl w:ilvl="8" w:tplc="EB04BD78" w:tentative="1">
      <w:start w:val="1"/>
      <w:numFmt w:val="bullet"/>
      <w:lvlText w:val=""/>
      <w:lvlJc w:val="left"/>
      <w:pPr>
        <w:ind w:left="6551" w:hanging="360"/>
      </w:pPr>
      <w:rPr>
        <w:rFonts w:ascii="Wingdings" w:hAnsi="Wingdings" w:hint="default"/>
      </w:rPr>
    </w:lvl>
  </w:abstractNum>
  <w:abstractNum w:abstractNumId="16" w15:restartNumberingAfterBreak="0">
    <w:nsid w:val="00000012"/>
    <w:multiLevelType w:val="hybridMultilevel"/>
    <w:tmpl w:val="03227B1C"/>
    <w:lvl w:ilvl="0" w:tplc="3EDC0254">
      <w:numFmt w:val="bullet"/>
      <w:pStyle w:val="SDMDotPoints3"/>
      <w:lvlText w:val="•"/>
      <w:lvlJc w:val="left"/>
      <w:pPr>
        <w:ind w:left="720" w:hanging="360"/>
      </w:pPr>
      <w:rPr>
        <w:rFonts w:ascii="Arial" w:eastAsia="Calibri" w:hAnsi="Arial" w:cs="Arial" w:hint="default"/>
        <w:color w:val="231F20"/>
        <w:w w:val="131"/>
        <w:sz w:val="18"/>
      </w:rPr>
    </w:lvl>
    <w:lvl w:ilvl="1" w:tplc="BCC8E3B8">
      <w:start w:val="1"/>
      <w:numFmt w:val="bullet"/>
      <w:lvlText w:val="o"/>
      <w:lvlJc w:val="left"/>
      <w:pPr>
        <w:ind w:left="1440" w:hanging="360"/>
      </w:pPr>
      <w:rPr>
        <w:rFonts w:ascii="Courier New" w:hAnsi="Courier New" w:cs="Courier New" w:hint="default"/>
      </w:rPr>
    </w:lvl>
    <w:lvl w:ilvl="2" w:tplc="C08675A6" w:tentative="1">
      <w:start w:val="1"/>
      <w:numFmt w:val="bullet"/>
      <w:lvlText w:val=""/>
      <w:lvlJc w:val="left"/>
      <w:pPr>
        <w:ind w:left="2160" w:hanging="360"/>
      </w:pPr>
      <w:rPr>
        <w:rFonts w:ascii="Wingdings" w:hAnsi="Wingdings" w:hint="default"/>
      </w:rPr>
    </w:lvl>
    <w:lvl w:ilvl="3" w:tplc="EFD8C630" w:tentative="1">
      <w:start w:val="1"/>
      <w:numFmt w:val="bullet"/>
      <w:lvlText w:val=""/>
      <w:lvlJc w:val="left"/>
      <w:pPr>
        <w:ind w:left="2880" w:hanging="360"/>
      </w:pPr>
      <w:rPr>
        <w:rFonts w:ascii="Symbol" w:hAnsi="Symbol" w:hint="default"/>
      </w:rPr>
    </w:lvl>
    <w:lvl w:ilvl="4" w:tplc="BC849818" w:tentative="1">
      <w:start w:val="1"/>
      <w:numFmt w:val="bullet"/>
      <w:lvlText w:val="o"/>
      <w:lvlJc w:val="left"/>
      <w:pPr>
        <w:ind w:left="3600" w:hanging="360"/>
      </w:pPr>
      <w:rPr>
        <w:rFonts w:ascii="Courier New" w:hAnsi="Courier New" w:cs="Courier New" w:hint="default"/>
      </w:rPr>
    </w:lvl>
    <w:lvl w:ilvl="5" w:tplc="67B627BC" w:tentative="1">
      <w:start w:val="1"/>
      <w:numFmt w:val="bullet"/>
      <w:lvlText w:val=""/>
      <w:lvlJc w:val="left"/>
      <w:pPr>
        <w:ind w:left="4320" w:hanging="360"/>
      </w:pPr>
      <w:rPr>
        <w:rFonts w:ascii="Wingdings" w:hAnsi="Wingdings" w:hint="default"/>
      </w:rPr>
    </w:lvl>
    <w:lvl w:ilvl="6" w:tplc="CFF44442" w:tentative="1">
      <w:start w:val="1"/>
      <w:numFmt w:val="bullet"/>
      <w:lvlText w:val=""/>
      <w:lvlJc w:val="left"/>
      <w:pPr>
        <w:ind w:left="5040" w:hanging="360"/>
      </w:pPr>
      <w:rPr>
        <w:rFonts w:ascii="Symbol" w:hAnsi="Symbol" w:hint="default"/>
      </w:rPr>
    </w:lvl>
    <w:lvl w:ilvl="7" w:tplc="EF40FC44" w:tentative="1">
      <w:start w:val="1"/>
      <w:numFmt w:val="bullet"/>
      <w:lvlText w:val="o"/>
      <w:lvlJc w:val="left"/>
      <w:pPr>
        <w:ind w:left="5760" w:hanging="360"/>
      </w:pPr>
      <w:rPr>
        <w:rFonts w:ascii="Courier New" w:hAnsi="Courier New" w:cs="Courier New" w:hint="default"/>
      </w:rPr>
    </w:lvl>
    <w:lvl w:ilvl="8" w:tplc="89DA19CE" w:tentative="1">
      <w:start w:val="1"/>
      <w:numFmt w:val="bullet"/>
      <w:lvlText w:val=""/>
      <w:lvlJc w:val="left"/>
      <w:pPr>
        <w:ind w:left="6480" w:hanging="360"/>
      </w:pPr>
      <w:rPr>
        <w:rFonts w:ascii="Wingdings" w:hAnsi="Wingdings" w:hint="default"/>
      </w:rPr>
    </w:lvl>
  </w:abstractNum>
  <w:abstractNum w:abstractNumId="17" w15:restartNumberingAfterBreak="0">
    <w:nsid w:val="00000013"/>
    <w:multiLevelType w:val="hybridMultilevel"/>
    <w:tmpl w:val="6F4AF418"/>
    <w:lvl w:ilvl="0" w:tplc="20B88CBA">
      <w:numFmt w:val="bullet"/>
      <w:lvlText w:val="•"/>
      <w:lvlJc w:val="left"/>
      <w:pPr>
        <w:ind w:left="720" w:hanging="360"/>
      </w:pPr>
      <w:rPr>
        <w:rFonts w:ascii="Arial" w:eastAsia="Calibri" w:hAnsi="Arial" w:cs="Arial" w:hint="default"/>
        <w:color w:val="231F20"/>
        <w:w w:val="131"/>
        <w:sz w:val="18"/>
      </w:rPr>
    </w:lvl>
    <w:lvl w:ilvl="1" w:tplc="57EA1BFA">
      <w:numFmt w:val="bullet"/>
      <w:lvlText w:val="•"/>
      <w:lvlJc w:val="left"/>
      <w:pPr>
        <w:ind w:left="794" w:hanging="363"/>
      </w:pPr>
      <w:rPr>
        <w:rFonts w:ascii="Arial" w:eastAsia="Calibri" w:hAnsi="Arial" w:hint="default"/>
        <w:color w:val="231F20"/>
        <w:w w:val="131"/>
        <w:sz w:val="18"/>
      </w:rPr>
    </w:lvl>
    <w:lvl w:ilvl="2" w:tplc="95A67798" w:tentative="1">
      <w:start w:val="1"/>
      <w:numFmt w:val="bullet"/>
      <w:lvlText w:val=""/>
      <w:lvlJc w:val="left"/>
      <w:pPr>
        <w:ind w:left="2160" w:hanging="360"/>
      </w:pPr>
      <w:rPr>
        <w:rFonts w:ascii="Wingdings" w:hAnsi="Wingdings" w:hint="default"/>
      </w:rPr>
    </w:lvl>
    <w:lvl w:ilvl="3" w:tplc="9F368560" w:tentative="1">
      <w:start w:val="1"/>
      <w:numFmt w:val="bullet"/>
      <w:lvlText w:val=""/>
      <w:lvlJc w:val="left"/>
      <w:pPr>
        <w:ind w:left="2880" w:hanging="360"/>
      </w:pPr>
      <w:rPr>
        <w:rFonts w:ascii="Symbol" w:hAnsi="Symbol" w:hint="default"/>
      </w:rPr>
    </w:lvl>
    <w:lvl w:ilvl="4" w:tplc="4A46C634" w:tentative="1">
      <w:start w:val="1"/>
      <w:numFmt w:val="bullet"/>
      <w:lvlText w:val="o"/>
      <w:lvlJc w:val="left"/>
      <w:pPr>
        <w:ind w:left="3600" w:hanging="360"/>
      </w:pPr>
      <w:rPr>
        <w:rFonts w:ascii="Courier New" w:hAnsi="Courier New" w:cs="Courier New" w:hint="default"/>
      </w:rPr>
    </w:lvl>
    <w:lvl w:ilvl="5" w:tplc="50C63BDC" w:tentative="1">
      <w:start w:val="1"/>
      <w:numFmt w:val="bullet"/>
      <w:lvlText w:val=""/>
      <w:lvlJc w:val="left"/>
      <w:pPr>
        <w:ind w:left="4320" w:hanging="360"/>
      </w:pPr>
      <w:rPr>
        <w:rFonts w:ascii="Wingdings" w:hAnsi="Wingdings" w:hint="default"/>
      </w:rPr>
    </w:lvl>
    <w:lvl w:ilvl="6" w:tplc="C4E2ACBA" w:tentative="1">
      <w:start w:val="1"/>
      <w:numFmt w:val="bullet"/>
      <w:lvlText w:val=""/>
      <w:lvlJc w:val="left"/>
      <w:pPr>
        <w:ind w:left="5040" w:hanging="360"/>
      </w:pPr>
      <w:rPr>
        <w:rFonts w:ascii="Symbol" w:hAnsi="Symbol" w:hint="default"/>
      </w:rPr>
    </w:lvl>
    <w:lvl w:ilvl="7" w:tplc="ED9ABC44" w:tentative="1">
      <w:start w:val="1"/>
      <w:numFmt w:val="bullet"/>
      <w:lvlText w:val="o"/>
      <w:lvlJc w:val="left"/>
      <w:pPr>
        <w:ind w:left="5760" w:hanging="360"/>
      </w:pPr>
      <w:rPr>
        <w:rFonts w:ascii="Courier New" w:hAnsi="Courier New" w:cs="Courier New" w:hint="default"/>
      </w:rPr>
    </w:lvl>
    <w:lvl w:ilvl="8" w:tplc="2192613A" w:tentative="1">
      <w:start w:val="1"/>
      <w:numFmt w:val="bullet"/>
      <w:lvlText w:val=""/>
      <w:lvlJc w:val="left"/>
      <w:pPr>
        <w:ind w:left="6480" w:hanging="360"/>
      </w:pPr>
      <w:rPr>
        <w:rFonts w:ascii="Wingdings" w:hAnsi="Wingdings" w:hint="default"/>
      </w:rPr>
    </w:lvl>
  </w:abstractNum>
  <w:abstractNum w:abstractNumId="18" w15:restartNumberingAfterBreak="0">
    <w:nsid w:val="00000014"/>
    <w:multiLevelType w:val="hybridMultilevel"/>
    <w:tmpl w:val="205A6B10"/>
    <w:lvl w:ilvl="0" w:tplc="D19018FA">
      <w:numFmt w:val="bullet"/>
      <w:lvlText w:val="•"/>
      <w:lvlJc w:val="left"/>
      <w:pPr>
        <w:ind w:left="720" w:hanging="360"/>
      </w:pPr>
      <w:rPr>
        <w:rFonts w:ascii="Arial" w:eastAsia="Calibri" w:hAnsi="Arial" w:cs="Arial" w:hint="default"/>
        <w:color w:val="231F20"/>
        <w:w w:val="131"/>
        <w:sz w:val="18"/>
      </w:rPr>
    </w:lvl>
    <w:lvl w:ilvl="1" w:tplc="7568B752">
      <w:start w:val="1"/>
      <w:numFmt w:val="bullet"/>
      <w:lvlText w:val="o"/>
      <w:lvlJc w:val="left"/>
      <w:pPr>
        <w:ind w:left="1440" w:hanging="360"/>
      </w:pPr>
      <w:rPr>
        <w:rFonts w:ascii="Courier New" w:hAnsi="Courier New" w:cs="Courier New" w:hint="default"/>
      </w:rPr>
    </w:lvl>
    <w:lvl w:ilvl="2" w:tplc="3D82EFBA">
      <w:start w:val="1"/>
      <w:numFmt w:val="bullet"/>
      <w:lvlText w:val=""/>
      <w:lvlJc w:val="left"/>
      <w:pPr>
        <w:ind w:left="2160" w:hanging="360"/>
      </w:pPr>
      <w:rPr>
        <w:rFonts w:ascii="Wingdings" w:hAnsi="Wingdings" w:hint="default"/>
      </w:rPr>
    </w:lvl>
    <w:lvl w:ilvl="3" w:tplc="743EE598">
      <w:start w:val="1"/>
      <w:numFmt w:val="bullet"/>
      <w:lvlText w:val=""/>
      <w:lvlJc w:val="left"/>
      <w:pPr>
        <w:ind w:left="2880" w:hanging="360"/>
      </w:pPr>
      <w:rPr>
        <w:rFonts w:ascii="Symbol" w:hAnsi="Symbol" w:hint="default"/>
      </w:rPr>
    </w:lvl>
    <w:lvl w:ilvl="4" w:tplc="8DDA474E">
      <w:start w:val="1"/>
      <w:numFmt w:val="bullet"/>
      <w:lvlText w:val="o"/>
      <w:lvlJc w:val="left"/>
      <w:pPr>
        <w:ind w:left="3600" w:hanging="360"/>
      </w:pPr>
      <w:rPr>
        <w:rFonts w:ascii="Courier New" w:hAnsi="Courier New" w:cs="Courier New" w:hint="default"/>
      </w:rPr>
    </w:lvl>
    <w:lvl w:ilvl="5" w:tplc="11BA8E72">
      <w:start w:val="1"/>
      <w:numFmt w:val="bullet"/>
      <w:lvlText w:val=""/>
      <w:lvlJc w:val="left"/>
      <w:pPr>
        <w:ind w:left="4320" w:hanging="360"/>
      </w:pPr>
      <w:rPr>
        <w:rFonts w:ascii="Wingdings" w:hAnsi="Wingdings" w:hint="default"/>
      </w:rPr>
    </w:lvl>
    <w:lvl w:ilvl="6" w:tplc="12B05F90">
      <w:start w:val="1"/>
      <w:numFmt w:val="bullet"/>
      <w:lvlText w:val=""/>
      <w:lvlJc w:val="left"/>
      <w:pPr>
        <w:ind w:left="5040" w:hanging="360"/>
      </w:pPr>
      <w:rPr>
        <w:rFonts w:ascii="Symbol" w:hAnsi="Symbol" w:hint="default"/>
      </w:rPr>
    </w:lvl>
    <w:lvl w:ilvl="7" w:tplc="A532F75C">
      <w:start w:val="1"/>
      <w:numFmt w:val="bullet"/>
      <w:lvlText w:val="o"/>
      <w:lvlJc w:val="left"/>
      <w:pPr>
        <w:ind w:left="5760" w:hanging="360"/>
      </w:pPr>
      <w:rPr>
        <w:rFonts w:ascii="Courier New" w:hAnsi="Courier New" w:cs="Courier New" w:hint="default"/>
      </w:rPr>
    </w:lvl>
    <w:lvl w:ilvl="8" w:tplc="35DC884E">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79728266"/>
    <w:lvl w:ilvl="0" w:tplc="90AA30A8">
      <w:numFmt w:val="bullet"/>
      <w:pStyle w:val="SDMDotPoints4"/>
      <w:lvlText w:val="•"/>
      <w:lvlJc w:val="left"/>
      <w:pPr>
        <w:ind w:left="720" w:hanging="360"/>
      </w:pPr>
      <w:rPr>
        <w:rFonts w:ascii="Arial" w:eastAsia="Calibri" w:hAnsi="Arial" w:cs="Arial" w:hint="default"/>
        <w:color w:val="231F20"/>
        <w:w w:val="131"/>
        <w:sz w:val="18"/>
      </w:rPr>
    </w:lvl>
    <w:lvl w:ilvl="1" w:tplc="E9C82348">
      <w:start w:val="1"/>
      <w:numFmt w:val="bullet"/>
      <w:lvlText w:val="o"/>
      <w:lvlJc w:val="left"/>
      <w:pPr>
        <w:ind w:left="1440" w:hanging="360"/>
      </w:pPr>
      <w:rPr>
        <w:rFonts w:ascii="Courier New" w:hAnsi="Courier New" w:cs="Courier New" w:hint="default"/>
      </w:rPr>
    </w:lvl>
    <w:lvl w:ilvl="2" w:tplc="CD62CEA2" w:tentative="1">
      <w:start w:val="1"/>
      <w:numFmt w:val="bullet"/>
      <w:lvlText w:val=""/>
      <w:lvlJc w:val="left"/>
      <w:pPr>
        <w:ind w:left="2160" w:hanging="360"/>
      </w:pPr>
      <w:rPr>
        <w:rFonts w:ascii="Wingdings" w:hAnsi="Wingdings" w:hint="default"/>
      </w:rPr>
    </w:lvl>
    <w:lvl w:ilvl="3" w:tplc="925434C4" w:tentative="1">
      <w:start w:val="1"/>
      <w:numFmt w:val="bullet"/>
      <w:lvlText w:val=""/>
      <w:lvlJc w:val="left"/>
      <w:pPr>
        <w:ind w:left="2880" w:hanging="360"/>
      </w:pPr>
      <w:rPr>
        <w:rFonts w:ascii="Symbol" w:hAnsi="Symbol" w:hint="default"/>
      </w:rPr>
    </w:lvl>
    <w:lvl w:ilvl="4" w:tplc="B09AAEFA" w:tentative="1">
      <w:start w:val="1"/>
      <w:numFmt w:val="bullet"/>
      <w:lvlText w:val="o"/>
      <w:lvlJc w:val="left"/>
      <w:pPr>
        <w:ind w:left="3600" w:hanging="360"/>
      </w:pPr>
      <w:rPr>
        <w:rFonts w:ascii="Courier New" w:hAnsi="Courier New" w:cs="Courier New" w:hint="default"/>
      </w:rPr>
    </w:lvl>
    <w:lvl w:ilvl="5" w:tplc="608C45E4" w:tentative="1">
      <w:start w:val="1"/>
      <w:numFmt w:val="bullet"/>
      <w:lvlText w:val=""/>
      <w:lvlJc w:val="left"/>
      <w:pPr>
        <w:ind w:left="4320" w:hanging="360"/>
      </w:pPr>
      <w:rPr>
        <w:rFonts w:ascii="Wingdings" w:hAnsi="Wingdings" w:hint="default"/>
      </w:rPr>
    </w:lvl>
    <w:lvl w:ilvl="6" w:tplc="91F4B8B8" w:tentative="1">
      <w:start w:val="1"/>
      <w:numFmt w:val="bullet"/>
      <w:lvlText w:val=""/>
      <w:lvlJc w:val="left"/>
      <w:pPr>
        <w:ind w:left="5040" w:hanging="360"/>
      </w:pPr>
      <w:rPr>
        <w:rFonts w:ascii="Symbol" w:hAnsi="Symbol" w:hint="default"/>
      </w:rPr>
    </w:lvl>
    <w:lvl w:ilvl="7" w:tplc="EA4E5D6C" w:tentative="1">
      <w:start w:val="1"/>
      <w:numFmt w:val="bullet"/>
      <w:lvlText w:val="o"/>
      <w:lvlJc w:val="left"/>
      <w:pPr>
        <w:ind w:left="5760" w:hanging="360"/>
      </w:pPr>
      <w:rPr>
        <w:rFonts w:ascii="Courier New" w:hAnsi="Courier New" w:cs="Courier New" w:hint="default"/>
      </w:rPr>
    </w:lvl>
    <w:lvl w:ilvl="8" w:tplc="4BE2A170" w:tentative="1">
      <w:start w:val="1"/>
      <w:numFmt w:val="bullet"/>
      <w:lvlText w:val=""/>
      <w:lvlJc w:val="left"/>
      <w:pPr>
        <w:ind w:left="6480" w:hanging="360"/>
      </w:pPr>
      <w:rPr>
        <w:rFonts w:ascii="Wingdings" w:hAnsi="Wingdings" w:hint="default"/>
      </w:rPr>
    </w:lvl>
  </w:abstractNum>
  <w:abstractNum w:abstractNumId="20" w15:restartNumberingAfterBreak="0">
    <w:nsid w:val="00000016"/>
    <w:multiLevelType w:val="hybridMultilevel"/>
    <w:tmpl w:val="05C260F6"/>
    <w:lvl w:ilvl="0" w:tplc="90881A62">
      <w:numFmt w:val="bullet"/>
      <w:lvlText w:val="•"/>
      <w:lvlJc w:val="left"/>
      <w:pPr>
        <w:ind w:left="720" w:hanging="360"/>
      </w:pPr>
      <w:rPr>
        <w:rFonts w:ascii="Arial" w:eastAsia="Calibri" w:hAnsi="Arial" w:cs="Arial" w:hint="default"/>
        <w:color w:val="231F20"/>
        <w:w w:val="131"/>
        <w:sz w:val="18"/>
      </w:rPr>
    </w:lvl>
    <w:lvl w:ilvl="1" w:tplc="6B60A710">
      <w:start w:val="1"/>
      <w:numFmt w:val="bullet"/>
      <w:lvlText w:val="o"/>
      <w:lvlJc w:val="left"/>
      <w:pPr>
        <w:ind w:left="1440" w:hanging="360"/>
      </w:pPr>
      <w:rPr>
        <w:rFonts w:ascii="Courier New" w:hAnsi="Courier New" w:cs="Courier New" w:hint="default"/>
      </w:rPr>
    </w:lvl>
    <w:lvl w:ilvl="2" w:tplc="80407D3C" w:tentative="1">
      <w:start w:val="1"/>
      <w:numFmt w:val="bullet"/>
      <w:lvlText w:val=""/>
      <w:lvlJc w:val="left"/>
      <w:pPr>
        <w:ind w:left="2160" w:hanging="360"/>
      </w:pPr>
      <w:rPr>
        <w:rFonts w:ascii="Wingdings" w:hAnsi="Wingdings" w:hint="default"/>
      </w:rPr>
    </w:lvl>
    <w:lvl w:ilvl="3" w:tplc="0C9AADB2" w:tentative="1">
      <w:start w:val="1"/>
      <w:numFmt w:val="bullet"/>
      <w:lvlText w:val=""/>
      <w:lvlJc w:val="left"/>
      <w:pPr>
        <w:ind w:left="2880" w:hanging="360"/>
      </w:pPr>
      <w:rPr>
        <w:rFonts w:ascii="Symbol" w:hAnsi="Symbol" w:hint="default"/>
      </w:rPr>
    </w:lvl>
    <w:lvl w:ilvl="4" w:tplc="018E0DF8" w:tentative="1">
      <w:start w:val="1"/>
      <w:numFmt w:val="bullet"/>
      <w:lvlText w:val="o"/>
      <w:lvlJc w:val="left"/>
      <w:pPr>
        <w:ind w:left="3600" w:hanging="360"/>
      </w:pPr>
      <w:rPr>
        <w:rFonts w:ascii="Courier New" w:hAnsi="Courier New" w:cs="Courier New" w:hint="default"/>
      </w:rPr>
    </w:lvl>
    <w:lvl w:ilvl="5" w:tplc="4A868872" w:tentative="1">
      <w:start w:val="1"/>
      <w:numFmt w:val="bullet"/>
      <w:lvlText w:val=""/>
      <w:lvlJc w:val="left"/>
      <w:pPr>
        <w:ind w:left="4320" w:hanging="360"/>
      </w:pPr>
      <w:rPr>
        <w:rFonts w:ascii="Wingdings" w:hAnsi="Wingdings" w:hint="default"/>
      </w:rPr>
    </w:lvl>
    <w:lvl w:ilvl="6" w:tplc="F96C309E" w:tentative="1">
      <w:start w:val="1"/>
      <w:numFmt w:val="bullet"/>
      <w:lvlText w:val=""/>
      <w:lvlJc w:val="left"/>
      <w:pPr>
        <w:ind w:left="5040" w:hanging="360"/>
      </w:pPr>
      <w:rPr>
        <w:rFonts w:ascii="Symbol" w:hAnsi="Symbol" w:hint="default"/>
      </w:rPr>
    </w:lvl>
    <w:lvl w:ilvl="7" w:tplc="7C0AF62C" w:tentative="1">
      <w:start w:val="1"/>
      <w:numFmt w:val="bullet"/>
      <w:lvlText w:val="o"/>
      <w:lvlJc w:val="left"/>
      <w:pPr>
        <w:ind w:left="5760" w:hanging="360"/>
      </w:pPr>
      <w:rPr>
        <w:rFonts w:ascii="Courier New" w:hAnsi="Courier New" w:cs="Courier New" w:hint="default"/>
      </w:rPr>
    </w:lvl>
    <w:lvl w:ilvl="8" w:tplc="8B7A5A5A" w:tentative="1">
      <w:start w:val="1"/>
      <w:numFmt w:val="bullet"/>
      <w:lvlText w:val=""/>
      <w:lvlJc w:val="left"/>
      <w:pPr>
        <w:ind w:left="6480" w:hanging="360"/>
      </w:pPr>
      <w:rPr>
        <w:rFonts w:ascii="Wingdings" w:hAnsi="Wingdings" w:hint="default"/>
      </w:rPr>
    </w:lvl>
  </w:abstractNum>
  <w:abstractNum w:abstractNumId="21" w15:restartNumberingAfterBreak="0">
    <w:nsid w:val="00000017"/>
    <w:multiLevelType w:val="hybridMultilevel"/>
    <w:tmpl w:val="92FAE5D2"/>
    <w:lvl w:ilvl="0" w:tplc="F4AC1D10">
      <w:numFmt w:val="bullet"/>
      <w:pStyle w:val="SDMDotPoints5"/>
      <w:lvlText w:val="•"/>
      <w:lvlJc w:val="left"/>
      <w:pPr>
        <w:ind w:left="720" w:hanging="360"/>
      </w:pPr>
      <w:rPr>
        <w:rFonts w:ascii="Arial" w:eastAsia="Calibri" w:hAnsi="Arial" w:cs="Arial" w:hint="default"/>
        <w:color w:val="231F20"/>
        <w:w w:val="131"/>
        <w:sz w:val="18"/>
      </w:rPr>
    </w:lvl>
    <w:lvl w:ilvl="1" w:tplc="76A2BA30">
      <w:start w:val="1"/>
      <w:numFmt w:val="bullet"/>
      <w:lvlText w:val="o"/>
      <w:lvlJc w:val="left"/>
      <w:pPr>
        <w:ind w:left="1440" w:hanging="360"/>
      </w:pPr>
      <w:rPr>
        <w:rFonts w:ascii="Courier New" w:hAnsi="Courier New" w:cs="Courier New" w:hint="default"/>
      </w:rPr>
    </w:lvl>
    <w:lvl w:ilvl="2" w:tplc="37A2D4A0" w:tentative="1">
      <w:start w:val="1"/>
      <w:numFmt w:val="bullet"/>
      <w:lvlText w:val=""/>
      <w:lvlJc w:val="left"/>
      <w:pPr>
        <w:ind w:left="2160" w:hanging="360"/>
      </w:pPr>
      <w:rPr>
        <w:rFonts w:ascii="Wingdings" w:hAnsi="Wingdings" w:hint="default"/>
      </w:rPr>
    </w:lvl>
    <w:lvl w:ilvl="3" w:tplc="9948F1EE" w:tentative="1">
      <w:start w:val="1"/>
      <w:numFmt w:val="bullet"/>
      <w:lvlText w:val=""/>
      <w:lvlJc w:val="left"/>
      <w:pPr>
        <w:ind w:left="2880" w:hanging="360"/>
      </w:pPr>
      <w:rPr>
        <w:rFonts w:ascii="Symbol" w:hAnsi="Symbol" w:hint="default"/>
      </w:rPr>
    </w:lvl>
    <w:lvl w:ilvl="4" w:tplc="E2D48F5A" w:tentative="1">
      <w:start w:val="1"/>
      <w:numFmt w:val="bullet"/>
      <w:lvlText w:val="o"/>
      <w:lvlJc w:val="left"/>
      <w:pPr>
        <w:ind w:left="3600" w:hanging="360"/>
      </w:pPr>
      <w:rPr>
        <w:rFonts w:ascii="Courier New" w:hAnsi="Courier New" w:cs="Courier New" w:hint="default"/>
      </w:rPr>
    </w:lvl>
    <w:lvl w:ilvl="5" w:tplc="FFD41DDA" w:tentative="1">
      <w:start w:val="1"/>
      <w:numFmt w:val="bullet"/>
      <w:lvlText w:val=""/>
      <w:lvlJc w:val="left"/>
      <w:pPr>
        <w:ind w:left="4320" w:hanging="360"/>
      </w:pPr>
      <w:rPr>
        <w:rFonts w:ascii="Wingdings" w:hAnsi="Wingdings" w:hint="default"/>
      </w:rPr>
    </w:lvl>
    <w:lvl w:ilvl="6" w:tplc="ACFCD2D6" w:tentative="1">
      <w:start w:val="1"/>
      <w:numFmt w:val="bullet"/>
      <w:lvlText w:val=""/>
      <w:lvlJc w:val="left"/>
      <w:pPr>
        <w:ind w:left="5040" w:hanging="360"/>
      </w:pPr>
      <w:rPr>
        <w:rFonts w:ascii="Symbol" w:hAnsi="Symbol" w:hint="default"/>
      </w:rPr>
    </w:lvl>
    <w:lvl w:ilvl="7" w:tplc="FED0FD26" w:tentative="1">
      <w:start w:val="1"/>
      <w:numFmt w:val="bullet"/>
      <w:lvlText w:val="o"/>
      <w:lvlJc w:val="left"/>
      <w:pPr>
        <w:ind w:left="5760" w:hanging="360"/>
      </w:pPr>
      <w:rPr>
        <w:rFonts w:ascii="Courier New" w:hAnsi="Courier New" w:cs="Courier New" w:hint="default"/>
      </w:rPr>
    </w:lvl>
    <w:lvl w:ilvl="8" w:tplc="31587E12"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EC728214"/>
    <w:lvl w:ilvl="0" w:tplc="68725142">
      <w:numFmt w:val="bullet"/>
      <w:pStyle w:val="SDMDotPoints6"/>
      <w:lvlText w:val="•"/>
      <w:lvlJc w:val="left"/>
      <w:pPr>
        <w:ind w:left="720" w:hanging="360"/>
      </w:pPr>
      <w:rPr>
        <w:rFonts w:ascii="Arial" w:eastAsia="Calibri" w:hAnsi="Arial" w:hint="default"/>
        <w:color w:val="231F20"/>
        <w:w w:val="131"/>
        <w:sz w:val="18"/>
      </w:rPr>
    </w:lvl>
    <w:lvl w:ilvl="1" w:tplc="E20C618A">
      <w:start w:val="1"/>
      <w:numFmt w:val="bullet"/>
      <w:lvlText w:val="o"/>
      <w:lvlJc w:val="left"/>
      <w:pPr>
        <w:ind w:left="1440" w:hanging="360"/>
      </w:pPr>
      <w:rPr>
        <w:rFonts w:ascii="Courier New" w:hAnsi="Courier New" w:cs="Courier New" w:hint="default"/>
      </w:rPr>
    </w:lvl>
    <w:lvl w:ilvl="2" w:tplc="4CEA303A" w:tentative="1">
      <w:start w:val="1"/>
      <w:numFmt w:val="bullet"/>
      <w:lvlText w:val=""/>
      <w:lvlJc w:val="left"/>
      <w:pPr>
        <w:ind w:left="2160" w:hanging="360"/>
      </w:pPr>
      <w:rPr>
        <w:rFonts w:ascii="Wingdings" w:hAnsi="Wingdings" w:hint="default"/>
      </w:rPr>
    </w:lvl>
    <w:lvl w:ilvl="3" w:tplc="711E038C" w:tentative="1">
      <w:start w:val="1"/>
      <w:numFmt w:val="bullet"/>
      <w:lvlText w:val=""/>
      <w:lvlJc w:val="left"/>
      <w:pPr>
        <w:ind w:left="2880" w:hanging="360"/>
      </w:pPr>
      <w:rPr>
        <w:rFonts w:ascii="Symbol" w:hAnsi="Symbol" w:hint="default"/>
      </w:rPr>
    </w:lvl>
    <w:lvl w:ilvl="4" w:tplc="636A4AA4" w:tentative="1">
      <w:start w:val="1"/>
      <w:numFmt w:val="bullet"/>
      <w:lvlText w:val="o"/>
      <w:lvlJc w:val="left"/>
      <w:pPr>
        <w:ind w:left="3600" w:hanging="360"/>
      </w:pPr>
      <w:rPr>
        <w:rFonts w:ascii="Courier New" w:hAnsi="Courier New" w:cs="Courier New" w:hint="default"/>
      </w:rPr>
    </w:lvl>
    <w:lvl w:ilvl="5" w:tplc="02EED3A8" w:tentative="1">
      <w:start w:val="1"/>
      <w:numFmt w:val="bullet"/>
      <w:lvlText w:val=""/>
      <w:lvlJc w:val="left"/>
      <w:pPr>
        <w:ind w:left="4320" w:hanging="360"/>
      </w:pPr>
      <w:rPr>
        <w:rFonts w:ascii="Wingdings" w:hAnsi="Wingdings" w:hint="default"/>
      </w:rPr>
    </w:lvl>
    <w:lvl w:ilvl="6" w:tplc="93468A12" w:tentative="1">
      <w:start w:val="1"/>
      <w:numFmt w:val="bullet"/>
      <w:lvlText w:val=""/>
      <w:lvlJc w:val="left"/>
      <w:pPr>
        <w:ind w:left="5040" w:hanging="360"/>
      </w:pPr>
      <w:rPr>
        <w:rFonts w:ascii="Symbol" w:hAnsi="Symbol" w:hint="default"/>
      </w:rPr>
    </w:lvl>
    <w:lvl w:ilvl="7" w:tplc="62FE173E" w:tentative="1">
      <w:start w:val="1"/>
      <w:numFmt w:val="bullet"/>
      <w:lvlText w:val="o"/>
      <w:lvlJc w:val="left"/>
      <w:pPr>
        <w:ind w:left="5760" w:hanging="360"/>
      </w:pPr>
      <w:rPr>
        <w:rFonts w:ascii="Courier New" w:hAnsi="Courier New" w:cs="Courier New" w:hint="default"/>
      </w:rPr>
    </w:lvl>
    <w:lvl w:ilvl="8" w:tplc="F648BC14"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hybridMultilevel"/>
    <w:tmpl w:val="C6E4AB3A"/>
    <w:lvl w:ilvl="0" w:tplc="CAFA7F42">
      <w:numFmt w:val="bullet"/>
      <w:lvlText w:val="•"/>
      <w:lvlJc w:val="left"/>
      <w:pPr>
        <w:ind w:left="720" w:hanging="360"/>
      </w:pPr>
      <w:rPr>
        <w:rFonts w:ascii="Arial" w:eastAsia="Calibri" w:hAnsi="Arial" w:cs="Arial" w:hint="default"/>
        <w:color w:val="231F20"/>
        <w:w w:val="131"/>
        <w:sz w:val="18"/>
      </w:rPr>
    </w:lvl>
    <w:lvl w:ilvl="1" w:tplc="A484C7B2">
      <w:start w:val="1"/>
      <w:numFmt w:val="bullet"/>
      <w:lvlText w:val="o"/>
      <w:lvlJc w:val="left"/>
      <w:pPr>
        <w:ind w:left="1440" w:hanging="360"/>
      </w:pPr>
      <w:rPr>
        <w:rFonts w:ascii="Courier New" w:hAnsi="Courier New" w:cs="Courier New" w:hint="default"/>
      </w:rPr>
    </w:lvl>
    <w:lvl w:ilvl="2" w:tplc="959278E0" w:tentative="1">
      <w:start w:val="1"/>
      <w:numFmt w:val="bullet"/>
      <w:lvlText w:val=""/>
      <w:lvlJc w:val="left"/>
      <w:pPr>
        <w:ind w:left="2160" w:hanging="360"/>
      </w:pPr>
      <w:rPr>
        <w:rFonts w:ascii="Wingdings" w:hAnsi="Wingdings" w:hint="default"/>
      </w:rPr>
    </w:lvl>
    <w:lvl w:ilvl="3" w:tplc="979EF83C" w:tentative="1">
      <w:start w:val="1"/>
      <w:numFmt w:val="bullet"/>
      <w:lvlText w:val=""/>
      <w:lvlJc w:val="left"/>
      <w:pPr>
        <w:ind w:left="2880" w:hanging="360"/>
      </w:pPr>
      <w:rPr>
        <w:rFonts w:ascii="Symbol" w:hAnsi="Symbol" w:hint="default"/>
      </w:rPr>
    </w:lvl>
    <w:lvl w:ilvl="4" w:tplc="E078D7E8" w:tentative="1">
      <w:start w:val="1"/>
      <w:numFmt w:val="bullet"/>
      <w:lvlText w:val="o"/>
      <w:lvlJc w:val="left"/>
      <w:pPr>
        <w:ind w:left="3600" w:hanging="360"/>
      </w:pPr>
      <w:rPr>
        <w:rFonts w:ascii="Courier New" w:hAnsi="Courier New" w:cs="Courier New" w:hint="default"/>
      </w:rPr>
    </w:lvl>
    <w:lvl w:ilvl="5" w:tplc="6E064040" w:tentative="1">
      <w:start w:val="1"/>
      <w:numFmt w:val="bullet"/>
      <w:lvlText w:val=""/>
      <w:lvlJc w:val="left"/>
      <w:pPr>
        <w:ind w:left="4320" w:hanging="360"/>
      </w:pPr>
      <w:rPr>
        <w:rFonts w:ascii="Wingdings" w:hAnsi="Wingdings" w:hint="default"/>
      </w:rPr>
    </w:lvl>
    <w:lvl w:ilvl="6" w:tplc="2ED045F8" w:tentative="1">
      <w:start w:val="1"/>
      <w:numFmt w:val="bullet"/>
      <w:lvlText w:val=""/>
      <w:lvlJc w:val="left"/>
      <w:pPr>
        <w:ind w:left="5040" w:hanging="360"/>
      </w:pPr>
      <w:rPr>
        <w:rFonts w:ascii="Symbol" w:hAnsi="Symbol" w:hint="default"/>
      </w:rPr>
    </w:lvl>
    <w:lvl w:ilvl="7" w:tplc="D1B6ECF6" w:tentative="1">
      <w:start w:val="1"/>
      <w:numFmt w:val="bullet"/>
      <w:lvlText w:val="o"/>
      <w:lvlJc w:val="left"/>
      <w:pPr>
        <w:ind w:left="5760" w:hanging="360"/>
      </w:pPr>
      <w:rPr>
        <w:rFonts w:ascii="Courier New" w:hAnsi="Courier New" w:cs="Courier New" w:hint="default"/>
      </w:rPr>
    </w:lvl>
    <w:lvl w:ilvl="8" w:tplc="4888E086"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hybridMultilevel"/>
    <w:tmpl w:val="426EED38"/>
    <w:lvl w:ilvl="0" w:tplc="339E900E">
      <w:start w:val="1"/>
      <w:numFmt w:val="bullet"/>
      <w:lvlText w:val="•"/>
      <w:lvlJc w:val="left"/>
      <w:pPr>
        <w:ind w:left="362" w:hanging="360"/>
      </w:pPr>
      <w:rPr>
        <w:rFonts w:ascii="Arial" w:eastAsia="Arial" w:hAnsi="Arial" w:hint="default"/>
        <w:color w:val="231F20"/>
        <w:w w:val="131"/>
        <w:sz w:val="18"/>
        <w:szCs w:val="18"/>
      </w:rPr>
    </w:lvl>
    <w:lvl w:ilvl="1" w:tplc="0D480806" w:tentative="1">
      <w:start w:val="1"/>
      <w:numFmt w:val="bullet"/>
      <w:lvlText w:val="o"/>
      <w:lvlJc w:val="left"/>
      <w:pPr>
        <w:ind w:left="1082" w:hanging="360"/>
      </w:pPr>
      <w:rPr>
        <w:rFonts w:ascii="Courier New" w:hAnsi="Courier New" w:cs="Courier New" w:hint="default"/>
      </w:rPr>
    </w:lvl>
    <w:lvl w:ilvl="2" w:tplc="29DE9BC8" w:tentative="1">
      <w:start w:val="1"/>
      <w:numFmt w:val="bullet"/>
      <w:lvlText w:val=""/>
      <w:lvlJc w:val="left"/>
      <w:pPr>
        <w:ind w:left="1802" w:hanging="360"/>
      </w:pPr>
      <w:rPr>
        <w:rFonts w:ascii="Wingdings" w:hAnsi="Wingdings" w:hint="default"/>
      </w:rPr>
    </w:lvl>
    <w:lvl w:ilvl="3" w:tplc="AD9E1B7C" w:tentative="1">
      <w:start w:val="1"/>
      <w:numFmt w:val="bullet"/>
      <w:lvlText w:val=""/>
      <w:lvlJc w:val="left"/>
      <w:pPr>
        <w:ind w:left="2522" w:hanging="360"/>
      </w:pPr>
      <w:rPr>
        <w:rFonts w:ascii="Symbol" w:hAnsi="Symbol" w:hint="default"/>
      </w:rPr>
    </w:lvl>
    <w:lvl w:ilvl="4" w:tplc="DF7AECFC" w:tentative="1">
      <w:start w:val="1"/>
      <w:numFmt w:val="bullet"/>
      <w:lvlText w:val="o"/>
      <w:lvlJc w:val="left"/>
      <w:pPr>
        <w:ind w:left="3242" w:hanging="360"/>
      </w:pPr>
      <w:rPr>
        <w:rFonts w:ascii="Courier New" w:hAnsi="Courier New" w:cs="Courier New" w:hint="default"/>
      </w:rPr>
    </w:lvl>
    <w:lvl w:ilvl="5" w:tplc="1C1E0B8A" w:tentative="1">
      <w:start w:val="1"/>
      <w:numFmt w:val="bullet"/>
      <w:lvlText w:val=""/>
      <w:lvlJc w:val="left"/>
      <w:pPr>
        <w:ind w:left="3962" w:hanging="360"/>
      </w:pPr>
      <w:rPr>
        <w:rFonts w:ascii="Wingdings" w:hAnsi="Wingdings" w:hint="default"/>
      </w:rPr>
    </w:lvl>
    <w:lvl w:ilvl="6" w:tplc="1CE4DB46" w:tentative="1">
      <w:start w:val="1"/>
      <w:numFmt w:val="bullet"/>
      <w:lvlText w:val=""/>
      <w:lvlJc w:val="left"/>
      <w:pPr>
        <w:ind w:left="4682" w:hanging="360"/>
      </w:pPr>
      <w:rPr>
        <w:rFonts w:ascii="Symbol" w:hAnsi="Symbol" w:hint="default"/>
      </w:rPr>
    </w:lvl>
    <w:lvl w:ilvl="7" w:tplc="AC641DB2" w:tentative="1">
      <w:start w:val="1"/>
      <w:numFmt w:val="bullet"/>
      <w:lvlText w:val="o"/>
      <w:lvlJc w:val="left"/>
      <w:pPr>
        <w:ind w:left="5402" w:hanging="360"/>
      </w:pPr>
      <w:rPr>
        <w:rFonts w:ascii="Courier New" w:hAnsi="Courier New" w:cs="Courier New" w:hint="default"/>
      </w:rPr>
    </w:lvl>
    <w:lvl w:ilvl="8" w:tplc="B8646B62" w:tentative="1">
      <w:start w:val="1"/>
      <w:numFmt w:val="bullet"/>
      <w:lvlText w:val=""/>
      <w:lvlJc w:val="left"/>
      <w:pPr>
        <w:ind w:left="6122" w:hanging="360"/>
      </w:pPr>
      <w:rPr>
        <w:rFonts w:ascii="Wingdings" w:hAnsi="Wingdings" w:hint="default"/>
      </w:rPr>
    </w:lvl>
  </w:abstractNum>
  <w:abstractNum w:abstractNumId="25" w15:restartNumberingAfterBreak="0">
    <w:nsid w:val="0000001B"/>
    <w:multiLevelType w:val="hybridMultilevel"/>
    <w:tmpl w:val="1F1857BC"/>
    <w:lvl w:ilvl="0" w:tplc="00E0C900">
      <w:numFmt w:val="bullet"/>
      <w:lvlText w:val="•"/>
      <w:lvlJc w:val="left"/>
      <w:pPr>
        <w:ind w:left="360" w:hanging="360"/>
      </w:pPr>
      <w:rPr>
        <w:rFonts w:ascii="Arial" w:eastAsia="Calibri" w:hAnsi="Arial" w:cs="Arial" w:hint="default"/>
        <w:color w:val="231F20"/>
        <w:w w:val="131"/>
      </w:rPr>
    </w:lvl>
    <w:lvl w:ilvl="1" w:tplc="BBECBDF8">
      <w:start w:val="1"/>
      <w:numFmt w:val="bullet"/>
      <w:lvlText w:val="o"/>
      <w:lvlJc w:val="left"/>
      <w:pPr>
        <w:ind w:left="1080" w:hanging="360"/>
      </w:pPr>
      <w:rPr>
        <w:rFonts w:ascii="Courier New" w:hAnsi="Courier New" w:cs="Courier New" w:hint="default"/>
      </w:rPr>
    </w:lvl>
    <w:lvl w:ilvl="2" w:tplc="60B202E4" w:tentative="1">
      <w:start w:val="1"/>
      <w:numFmt w:val="bullet"/>
      <w:lvlText w:val=""/>
      <w:lvlJc w:val="left"/>
      <w:pPr>
        <w:ind w:left="1800" w:hanging="360"/>
      </w:pPr>
      <w:rPr>
        <w:rFonts w:ascii="Wingdings" w:hAnsi="Wingdings" w:hint="default"/>
      </w:rPr>
    </w:lvl>
    <w:lvl w:ilvl="3" w:tplc="5FCC9F24" w:tentative="1">
      <w:start w:val="1"/>
      <w:numFmt w:val="bullet"/>
      <w:lvlText w:val=""/>
      <w:lvlJc w:val="left"/>
      <w:pPr>
        <w:ind w:left="2520" w:hanging="360"/>
      </w:pPr>
      <w:rPr>
        <w:rFonts w:ascii="Symbol" w:hAnsi="Symbol" w:hint="default"/>
      </w:rPr>
    </w:lvl>
    <w:lvl w:ilvl="4" w:tplc="93F6BA28" w:tentative="1">
      <w:start w:val="1"/>
      <w:numFmt w:val="bullet"/>
      <w:lvlText w:val="o"/>
      <w:lvlJc w:val="left"/>
      <w:pPr>
        <w:ind w:left="3240" w:hanging="360"/>
      </w:pPr>
      <w:rPr>
        <w:rFonts w:ascii="Courier New" w:hAnsi="Courier New" w:cs="Courier New" w:hint="default"/>
      </w:rPr>
    </w:lvl>
    <w:lvl w:ilvl="5" w:tplc="1C3A396A" w:tentative="1">
      <w:start w:val="1"/>
      <w:numFmt w:val="bullet"/>
      <w:lvlText w:val=""/>
      <w:lvlJc w:val="left"/>
      <w:pPr>
        <w:ind w:left="3960" w:hanging="360"/>
      </w:pPr>
      <w:rPr>
        <w:rFonts w:ascii="Wingdings" w:hAnsi="Wingdings" w:hint="default"/>
      </w:rPr>
    </w:lvl>
    <w:lvl w:ilvl="6" w:tplc="1A28F4C8" w:tentative="1">
      <w:start w:val="1"/>
      <w:numFmt w:val="bullet"/>
      <w:lvlText w:val=""/>
      <w:lvlJc w:val="left"/>
      <w:pPr>
        <w:ind w:left="4680" w:hanging="360"/>
      </w:pPr>
      <w:rPr>
        <w:rFonts w:ascii="Symbol" w:hAnsi="Symbol" w:hint="default"/>
      </w:rPr>
    </w:lvl>
    <w:lvl w:ilvl="7" w:tplc="49E06D3C" w:tentative="1">
      <w:start w:val="1"/>
      <w:numFmt w:val="bullet"/>
      <w:lvlText w:val="o"/>
      <w:lvlJc w:val="left"/>
      <w:pPr>
        <w:ind w:left="5400" w:hanging="360"/>
      </w:pPr>
      <w:rPr>
        <w:rFonts w:ascii="Courier New" w:hAnsi="Courier New" w:cs="Courier New" w:hint="default"/>
      </w:rPr>
    </w:lvl>
    <w:lvl w:ilvl="8" w:tplc="366E6E04" w:tentative="1">
      <w:start w:val="1"/>
      <w:numFmt w:val="bullet"/>
      <w:lvlText w:val=""/>
      <w:lvlJc w:val="left"/>
      <w:pPr>
        <w:ind w:left="6120" w:hanging="360"/>
      </w:pPr>
      <w:rPr>
        <w:rFonts w:ascii="Wingdings" w:hAnsi="Wingdings" w:hint="default"/>
      </w:rPr>
    </w:lvl>
  </w:abstractNum>
  <w:abstractNum w:abstractNumId="26" w15:restartNumberingAfterBreak="0">
    <w:nsid w:val="000000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000001D"/>
    <w:multiLevelType w:val="hybridMultilevel"/>
    <w:tmpl w:val="0FD6EDE0"/>
    <w:lvl w:ilvl="0" w:tplc="5DC4B230">
      <w:numFmt w:val="bullet"/>
      <w:lvlText w:val="•"/>
      <w:lvlJc w:val="left"/>
      <w:pPr>
        <w:ind w:left="360" w:hanging="360"/>
      </w:pPr>
      <w:rPr>
        <w:rFonts w:ascii="Arial" w:eastAsia="Calibri" w:hAnsi="Arial" w:cs="Arial" w:hint="default"/>
        <w:color w:val="231F20"/>
        <w:w w:val="131"/>
      </w:rPr>
    </w:lvl>
    <w:lvl w:ilvl="1" w:tplc="648CE39C">
      <w:start w:val="1"/>
      <w:numFmt w:val="bullet"/>
      <w:lvlText w:val="o"/>
      <w:lvlJc w:val="left"/>
      <w:pPr>
        <w:ind w:left="1080" w:hanging="360"/>
      </w:pPr>
      <w:rPr>
        <w:rFonts w:ascii="Courier New" w:hAnsi="Courier New" w:cs="Courier New" w:hint="default"/>
      </w:rPr>
    </w:lvl>
    <w:lvl w:ilvl="2" w:tplc="53764E16" w:tentative="1">
      <w:start w:val="1"/>
      <w:numFmt w:val="bullet"/>
      <w:lvlText w:val=""/>
      <w:lvlJc w:val="left"/>
      <w:pPr>
        <w:ind w:left="1800" w:hanging="360"/>
      </w:pPr>
      <w:rPr>
        <w:rFonts w:ascii="Wingdings" w:hAnsi="Wingdings" w:hint="default"/>
      </w:rPr>
    </w:lvl>
    <w:lvl w:ilvl="3" w:tplc="2E3049DC" w:tentative="1">
      <w:start w:val="1"/>
      <w:numFmt w:val="bullet"/>
      <w:lvlText w:val=""/>
      <w:lvlJc w:val="left"/>
      <w:pPr>
        <w:ind w:left="2520" w:hanging="360"/>
      </w:pPr>
      <w:rPr>
        <w:rFonts w:ascii="Symbol" w:hAnsi="Symbol" w:hint="default"/>
      </w:rPr>
    </w:lvl>
    <w:lvl w:ilvl="4" w:tplc="EE46996A" w:tentative="1">
      <w:start w:val="1"/>
      <w:numFmt w:val="bullet"/>
      <w:lvlText w:val="o"/>
      <w:lvlJc w:val="left"/>
      <w:pPr>
        <w:ind w:left="3240" w:hanging="360"/>
      </w:pPr>
      <w:rPr>
        <w:rFonts w:ascii="Courier New" w:hAnsi="Courier New" w:cs="Courier New" w:hint="default"/>
      </w:rPr>
    </w:lvl>
    <w:lvl w:ilvl="5" w:tplc="22684CC2" w:tentative="1">
      <w:start w:val="1"/>
      <w:numFmt w:val="bullet"/>
      <w:lvlText w:val=""/>
      <w:lvlJc w:val="left"/>
      <w:pPr>
        <w:ind w:left="3960" w:hanging="360"/>
      </w:pPr>
      <w:rPr>
        <w:rFonts w:ascii="Wingdings" w:hAnsi="Wingdings" w:hint="default"/>
      </w:rPr>
    </w:lvl>
    <w:lvl w:ilvl="6" w:tplc="399A3A4E" w:tentative="1">
      <w:start w:val="1"/>
      <w:numFmt w:val="bullet"/>
      <w:lvlText w:val=""/>
      <w:lvlJc w:val="left"/>
      <w:pPr>
        <w:ind w:left="4680" w:hanging="360"/>
      </w:pPr>
      <w:rPr>
        <w:rFonts w:ascii="Symbol" w:hAnsi="Symbol" w:hint="default"/>
      </w:rPr>
    </w:lvl>
    <w:lvl w:ilvl="7" w:tplc="46E645B8" w:tentative="1">
      <w:start w:val="1"/>
      <w:numFmt w:val="bullet"/>
      <w:lvlText w:val="o"/>
      <w:lvlJc w:val="left"/>
      <w:pPr>
        <w:ind w:left="5400" w:hanging="360"/>
      </w:pPr>
      <w:rPr>
        <w:rFonts w:ascii="Courier New" w:hAnsi="Courier New" w:cs="Courier New" w:hint="default"/>
      </w:rPr>
    </w:lvl>
    <w:lvl w:ilvl="8" w:tplc="2654AE9E" w:tentative="1">
      <w:start w:val="1"/>
      <w:numFmt w:val="bullet"/>
      <w:lvlText w:val=""/>
      <w:lvlJc w:val="left"/>
      <w:pPr>
        <w:ind w:left="6120" w:hanging="360"/>
      </w:pPr>
      <w:rPr>
        <w:rFonts w:ascii="Wingdings" w:hAnsi="Wingdings" w:hint="default"/>
      </w:rPr>
    </w:lvl>
  </w:abstractNum>
  <w:abstractNum w:abstractNumId="28" w15:restartNumberingAfterBreak="0">
    <w:nsid w:val="0000002D"/>
    <w:multiLevelType w:val="hybridMultilevel"/>
    <w:tmpl w:val="1F1857BC"/>
    <w:lvl w:ilvl="0" w:tplc="27DEC792">
      <w:numFmt w:val="bullet"/>
      <w:lvlText w:val="•"/>
      <w:lvlJc w:val="left"/>
      <w:pPr>
        <w:ind w:left="360" w:hanging="360"/>
      </w:pPr>
      <w:rPr>
        <w:rFonts w:ascii="Arial" w:eastAsia="Calibri" w:hAnsi="Arial" w:cs="Arial" w:hint="default"/>
        <w:color w:val="231F20"/>
        <w:w w:val="131"/>
      </w:rPr>
    </w:lvl>
    <w:lvl w:ilvl="1" w:tplc="DA849EFE">
      <w:start w:val="1"/>
      <w:numFmt w:val="bullet"/>
      <w:lvlText w:val="o"/>
      <w:lvlJc w:val="left"/>
      <w:pPr>
        <w:ind w:left="1080" w:hanging="360"/>
      </w:pPr>
      <w:rPr>
        <w:rFonts w:ascii="Courier New" w:hAnsi="Courier New" w:cs="Courier New" w:hint="default"/>
      </w:rPr>
    </w:lvl>
    <w:lvl w:ilvl="2" w:tplc="1E0405FE" w:tentative="1">
      <w:start w:val="1"/>
      <w:numFmt w:val="bullet"/>
      <w:lvlText w:val=""/>
      <w:lvlJc w:val="left"/>
      <w:pPr>
        <w:ind w:left="1800" w:hanging="360"/>
      </w:pPr>
      <w:rPr>
        <w:rFonts w:ascii="Wingdings" w:hAnsi="Wingdings" w:hint="default"/>
      </w:rPr>
    </w:lvl>
    <w:lvl w:ilvl="3" w:tplc="3BDA7BFC" w:tentative="1">
      <w:start w:val="1"/>
      <w:numFmt w:val="bullet"/>
      <w:lvlText w:val=""/>
      <w:lvlJc w:val="left"/>
      <w:pPr>
        <w:ind w:left="2520" w:hanging="360"/>
      </w:pPr>
      <w:rPr>
        <w:rFonts w:ascii="Symbol" w:hAnsi="Symbol" w:hint="default"/>
      </w:rPr>
    </w:lvl>
    <w:lvl w:ilvl="4" w:tplc="DEF4C060" w:tentative="1">
      <w:start w:val="1"/>
      <w:numFmt w:val="bullet"/>
      <w:lvlText w:val="o"/>
      <w:lvlJc w:val="left"/>
      <w:pPr>
        <w:ind w:left="3240" w:hanging="360"/>
      </w:pPr>
      <w:rPr>
        <w:rFonts w:ascii="Courier New" w:hAnsi="Courier New" w:cs="Courier New" w:hint="default"/>
      </w:rPr>
    </w:lvl>
    <w:lvl w:ilvl="5" w:tplc="C9347D90" w:tentative="1">
      <w:start w:val="1"/>
      <w:numFmt w:val="bullet"/>
      <w:lvlText w:val=""/>
      <w:lvlJc w:val="left"/>
      <w:pPr>
        <w:ind w:left="3960" w:hanging="360"/>
      </w:pPr>
      <w:rPr>
        <w:rFonts w:ascii="Wingdings" w:hAnsi="Wingdings" w:hint="default"/>
      </w:rPr>
    </w:lvl>
    <w:lvl w:ilvl="6" w:tplc="6CF80298" w:tentative="1">
      <w:start w:val="1"/>
      <w:numFmt w:val="bullet"/>
      <w:lvlText w:val=""/>
      <w:lvlJc w:val="left"/>
      <w:pPr>
        <w:ind w:left="4680" w:hanging="360"/>
      </w:pPr>
      <w:rPr>
        <w:rFonts w:ascii="Symbol" w:hAnsi="Symbol" w:hint="default"/>
      </w:rPr>
    </w:lvl>
    <w:lvl w:ilvl="7" w:tplc="D624C668" w:tentative="1">
      <w:start w:val="1"/>
      <w:numFmt w:val="bullet"/>
      <w:lvlText w:val="o"/>
      <w:lvlJc w:val="left"/>
      <w:pPr>
        <w:ind w:left="5400" w:hanging="360"/>
      </w:pPr>
      <w:rPr>
        <w:rFonts w:ascii="Courier New" w:hAnsi="Courier New" w:cs="Courier New" w:hint="default"/>
      </w:rPr>
    </w:lvl>
    <w:lvl w:ilvl="8" w:tplc="21C4E346" w:tentative="1">
      <w:start w:val="1"/>
      <w:numFmt w:val="bullet"/>
      <w:lvlText w:val=""/>
      <w:lvlJc w:val="left"/>
      <w:pPr>
        <w:ind w:left="6120" w:hanging="360"/>
      </w:pPr>
      <w:rPr>
        <w:rFonts w:ascii="Wingdings" w:hAnsi="Wingdings" w:hint="default"/>
      </w:rPr>
    </w:lvl>
  </w:abstractNum>
  <w:abstractNum w:abstractNumId="29" w15:restartNumberingAfterBreak="0">
    <w:nsid w:val="000000A5"/>
    <w:multiLevelType w:val="hybridMultilevel"/>
    <w:tmpl w:val="29EE0914"/>
    <w:lvl w:ilvl="0" w:tplc="AD0E9BBA">
      <w:start w:val="1"/>
      <w:numFmt w:val="lowerLetter"/>
      <w:lvlText w:val="(%1)"/>
      <w:lvlJc w:val="left"/>
      <w:pPr>
        <w:ind w:left="720" w:hanging="360"/>
      </w:pPr>
      <w:rPr>
        <w:rFonts w:hint="default"/>
      </w:rPr>
    </w:lvl>
    <w:lvl w:ilvl="1" w:tplc="B8D66A9E" w:tentative="1">
      <w:start w:val="1"/>
      <w:numFmt w:val="lowerLetter"/>
      <w:lvlText w:val="%2."/>
      <w:lvlJc w:val="left"/>
      <w:pPr>
        <w:ind w:left="1440" w:hanging="360"/>
      </w:pPr>
    </w:lvl>
    <w:lvl w:ilvl="2" w:tplc="D186A59A" w:tentative="1">
      <w:start w:val="1"/>
      <w:numFmt w:val="lowerRoman"/>
      <w:lvlText w:val="%3."/>
      <w:lvlJc w:val="right"/>
      <w:pPr>
        <w:ind w:left="2160" w:hanging="180"/>
      </w:pPr>
    </w:lvl>
    <w:lvl w:ilvl="3" w:tplc="9594BF2C" w:tentative="1">
      <w:start w:val="1"/>
      <w:numFmt w:val="decimal"/>
      <w:lvlText w:val="%4."/>
      <w:lvlJc w:val="left"/>
      <w:pPr>
        <w:ind w:left="2880" w:hanging="360"/>
      </w:pPr>
    </w:lvl>
    <w:lvl w:ilvl="4" w:tplc="AB4039F6" w:tentative="1">
      <w:start w:val="1"/>
      <w:numFmt w:val="lowerLetter"/>
      <w:lvlText w:val="%5."/>
      <w:lvlJc w:val="left"/>
      <w:pPr>
        <w:ind w:left="3600" w:hanging="360"/>
      </w:pPr>
    </w:lvl>
    <w:lvl w:ilvl="5" w:tplc="E3908B82" w:tentative="1">
      <w:start w:val="1"/>
      <w:numFmt w:val="lowerRoman"/>
      <w:lvlText w:val="%6."/>
      <w:lvlJc w:val="right"/>
      <w:pPr>
        <w:ind w:left="4320" w:hanging="180"/>
      </w:pPr>
    </w:lvl>
    <w:lvl w:ilvl="6" w:tplc="6F2E9C94" w:tentative="1">
      <w:start w:val="1"/>
      <w:numFmt w:val="decimal"/>
      <w:lvlText w:val="%7."/>
      <w:lvlJc w:val="left"/>
      <w:pPr>
        <w:ind w:left="5040" w:hanging="360"/>
      </w:pPr>
    </w:lvl>
    <w:lvl w:ilvl="7" w:tplc="6A466718" w:tentative="1">
      <w:start w:val="1"/>
      <w:numFmt w:val="lowerLetter"/>
      <w:lvlText w:val="%8."/>
      <w:lvlJc w:val="left"/>
      <w:pPr>
        <w:ind w:left="5760" w:hanging="360"/>
      </w:pPr>
    </w:lvl>
    <w:lvl w:ilvl="8" w:tplc="9C04E066" w:tentative="1">
      <w:start w:val="1"/>
      <w:numFmt w:val="lowerRoman"/>
      <w:lvlText w:val="%9."/>
      <w:lvlJc w:val="right"/>
      <w:pPr>
        <w:ind w:left="6480" w:hanging="180"/>
      </w:pPr>
    </w:lvl>
  </w:abstractNum>
  <w:abstractNum w:abstractNumId="30" w15:restartNumberingAfterBreak="0">
    <w:nsid w:val="00586F95"/>
    <w:multiLevelType w:val="hybridMultilevel"/>
    <w:tmpl w:val="E3C0B9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00C52869"/>
    <w:multiLevelType w:val="hybridMultilevel"/>
    <w:tmpl w:val="09E4B536"/>
    <w:lvl w:ilvl="0" w:tplc="8BCEE0CE">
      <w:start w:val="1"/>
      <w:numFmt w:val="lowerRoman"/>
      <w:lvlText w:val="%1."/>
      <w:lvlJc w:val="right"/>
      <w:pPr>
        <w:ind w:left="1080" w:hanging="360"/>
      </w:pPr>
      <w:rPr>
        <w:color w:val="000000" w:themeColor="text1"/>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15:restartNumberingAfterBreak="0">
    <w:nsid w:val="00D93A9B"/>
    <w:multiLevelType w:val="hybridMultilevel"/>
    <w:tmpl w:val="A89A9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022859E3"/>
    <w:multiLevelType w:val="hybridMultilevel"/>
    <w:tmpl w:val="9FE227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024115FA"/>
    <w:multiLevelType w:val="hybridMultilevel"/>
    <w:tmpl w:val="76CABFE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02C74AD5"/>
    <w:multiLevelType w:val="hybridMultilevel"/>
    <w:tmpl w:val="0A00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043E6DE0"/>
    <w:multiLevelType w:val="hybridMultilevel"/>
    <w:tmpl w:val="7BB0A766"/>
    <w:lvl w:ilvl="0" w:tplc="B1BE460E">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37" w15:restartNumberingAfterBreak="0">
    <w:nsid w:val="05943E3B"/>
    <w:multiLevelType w:val="hybridMultilevel"/>
    <w:tmpl w:val="330EFDEA"/>
    <w:lvl w:ilvl="0" w:tplc="98B4A8E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05D916EA"/>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39" w15:restartNumberingAfterBreak="0">
    <w:nsid w:val="05FF2695"/>
    <w:multiLevelType w:val="hybridMultilevel"/>
    <w:tmpl w:val="F938691A"/>
    <w:lvl w:ilvl="0" w:tplc="B1BE460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0657596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41" w15:restartNumberingAfterBreak="0">
    <w:nsid w:val="067C61D9"/>
    <w:multiLevelType w:val="hybridMultilevel"/>
    <w:tmpl w:val="1A2E9584"/>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2" w15:restartNumberingAfterBreak="0">
    <w:nsid w:val="070C02B6"/>
    <w:multiLevelType w:val="hybridMultilevel"/>
    <w:tmpl w:val="F81ABF42"/>
    <w:lvl w:ilvl="0" w:tplc="1E7A96A6">
      <w:start w:val="1"/>
      <w:numFmt w:val="lowerLetter"/>
      <w:lvlText w:val="%1)"/>
      <w:lvlJc w:val="left"/>
      <w:pPr>
        <w:ind w:left="1789" w:hanging="360"/>
      </w:pPr>
    </w:lvl>
    <w:lvl w:ilvl="1" w:tplc="0C090019">
      <w:start w:val="1"/>
      <w:numFmt w:val="lowerLetter"/>
      <w:lvlText w:val="%2."/>
      <w:lvlJc w:val="left"/>
      <w:pPr>
        <w:ind w:left="2509" w:hanging="360"/>
      </w:pPr>
    </w:lvl>
    <w:lvl w:ilvl="2" w:tplc="0C09001B">
      <w:start w:val="1"/>
      <w:numFmt w:val="lowerRoman"/>
      <w:lvlText w:val="%3."/>
      <w:lvlJc w:val="right"/>
      <w:pPr>
        <w:ind w:left="3229" w:hanging="180"/>
      </w:pPr>
    </w:lvl>
    <w:lvl w:ilvl="3" w:tplc="0C09000F">
      <w:start w:val="1"/>
      <w:numFmt w:val="decimal"/>
      <w:lvlText w:val="%4."/>
      <w:lvlJc w:val="left"/>
      <w:pPr>
        <w:ind w:left="3949" w:hanging="360"/>
      </w:pPr>
    </w:lvl>
    <w:lvl w:ilvl="4" w:tplc="0C090019">
      <w:start w:val="1"/>
      <w:numFmt w:val="lowerLetter"/>
      <w:lvlText w:val="%5."/>
      <w:lvlJc w:val="left"/>
      <w:pPr>
        <w:ind w:left="4669" w:hanging="360"/>
      </w:pPr>
    </w:lvl>
    <w:lvl w:ilvl="5" w:tplc="0C09001B">
      <w:start w:val="1"/>
      <w:numFmt w:val="lowerRoman"/>
      <w:lvlText w:val="%6."/>
      <w:lvlJc w:val="right"/>
      <w:pPr>
        <w:ind w:left="5389" w:hanging="180"/>
      </w:pPr>
    </w:lvl>
    <w:lvl w:ilvl="6" w:tplc="0C09000F">
      <w:start w:val="1"/>
      <w:numFmt w:val="decimal"/>
      <w:lvlText w:val="%7."/>
      <w:lvlJc w:val="left"/>
      <w:pPr>
        <w:ind w:left="6109" w:hanging="360"/>
      </w:pPr>
    </w:lvl>
    <w:lvl w:ilvl="7" w:tplc="0C090019">
      <w:start w:val="1"/>
      <w:numFmt w:val="lowerLetter"/>
      <w:lvlText w:val="%8."/>
      <w:lvlJc w:val="left"/>
      <w:pPr>
        <w:ind w:left="6829" w:hanging="360"/>
      </w:pPr>
    </w:lvl>
    <w:lvl w:ilvl="8" w:tplc="0C09001B">
      <w:start w:val="1"/>
      <w:numFmt w:val="lowerRoman"/>
      <w:lvlText w:val="%9."/>
      <w:lvlJc w:val="right"/>
      <w:pPr>
        <w:ind w:left="7549" w:hanging="180"/>
      </w:pPr>
    </w:lvl>
  </w:abstractNum>
  <w:abstractNum w:abstractNumId="43" w15:restartNumberingAfterBreak="0">
    <w:nsid w:val="07C83E1F"/>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07EB6E10"/>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07FE535E"/>
    <w:multiLevelType w:val="hybridMultilevel"/>
    <w:tmpl w:val="FECA1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0A1F0091"/>
    <w:multiLevelType w:val="hybridMultilevel"/>
    <w:tmpl w:val="B7C0CD56"/>
    <w:lvl w:ilvl="0" w:tplc="0C09001B">
      <w:start w:val="1"/>
      <w:numFmt w:val="lowerRoman"/>
      <w:lvlText w:val="%1."/>
      <w:lvlJc w:val="righ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7" w15:restartNumberingAfterBreak="0">
    <w:nsid w:val="0A662453"/>
    <w:multiLevelType w:val="hybridMultilevel"/>
    <w:tmpl w:val="605C43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0B5024E7"/>
    <w:multiLevelType w:val="hybridMultilevel"/>
    <w:tmpl w:val="F7062468"/>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9" w15:restartNumberingAfterBreak="0">
    <w:nsid w:val="0C9E4855"/>
    <w:multiLevelType w:val="hybridMultilevel"/>
    <w:tmpl w:val="FF482B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0CD56B26"/>
    <w:multiLevelType w:val="hybridMultilevel"/>
    <w:tmpl w:val="BEEE3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0E017FEE"/>
    <w:multiLevelType w:val="hybridMultilevel"/>
    <w:tmpl w:val="5C6024BE"/>
    <w:lvl w:ilvl="0" w:tplc="74CC172C">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52" w15:restartNumberingAfterBreak="0">
    <w:nsid w:val="0F0312F0"/>
    <w:multiLevelType w:val="hybridMultilevel"/>
    <w:tmpl w:val="6D6EB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0F7B2265"/>
    <w:multiLevelType w:val="hybridMultilevel"/>
    <w:tmpl w:val="8478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124E6167"/>
    <w:multiLevelType w:val="hybridMultilevel"/>
    <w:tmpl w:val="E424E8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129508B9"/>
    <w:multiLevelType w:val="hybridMultilevel"/>
    <w:tmpl w:val="AD645CF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12C1182E"/>
    <w:multiLevelType w:val="hybridMultilevel"/>
    <w:tmpl w:val="8C6EC3C2"/>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57" w15:restartNumberingAfterBreak="0">
    <w:nsid w:val="12C701D8"/>
    <w:multiLevelType w:val="hybridMultilevel"/>
    <w:tmpl w:val="F922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13B956CF"/>
    <w:multiLevelType w:val="hybridMultilevel"/>
    <w:tmpl w:val="E942507E"/>
    <w:lvl w:ilvl="0" w:tplc="F40C08A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9" w15:restartNumberingAfterBreak="0">
    <w:nsid w:val="1653226E"/>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60" w15:restartNumberingAfterBreak="0">
    <w:nsid w:val="17D73B5A"/>
    <w:multiLevelType w:val="hybridMultilevel"/>
    <w:tmpl w:val="7ACC82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1884231A"/>
    <w:multiLevelType w:val="hybridMultilevel"/>
    <w:tmpl w:val="CC6024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18A82B1B"/>
    <w:multiLevelType w:val="hybridMultilevel"/>
    <w:tmpl w:val="D57209DE"/>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1A695A32"/>
    <w:multiLevelType w:val="hybridMultilevel"/>
    <w:tmpl w:val="A112D9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1A9F7C6F"/>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5" w15:restartNumberingAfterBreak="0">
    <w:nsid w:val="1B2E5900"/>
    <w:multiLevelType w:val="hybridMultilevel"/>
    <w:tmpl w:val="40F45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1C040B39"/>
    <w:multiLevelType w:val="hybridMultilevel"/>
    <w:tmpl w:val="4E6CE4F4"/>
    <w:lvl w:ilvl="0" w:tplc="74CC172C">
      <w:start w:val="1"/>
      <w:numFmt w:val="lowerRoman"/>
      <w:lvlText w:val="(%1)"/>
      <w:lvlJc w:val="left"/>
      <w:pPr>
        <w:ind w:left="1182" w:hanging="360"/>
      </w:pPr>
    </w:lvl>
    <w:lvl w:ilvl="1" w:tplc="0C090015">
      <w:start w:val="1"/>
      <w:numFmt w:val="upp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start w:val="1"/>
      <w:numFmt w:val="lowerLetter"/>
      <w:lvlText w:val="%8."/>
      <w:lvlJc w:val="left"/>
      <w:pPr>
        <w:ind w:left="6222" w:hanging="360"/>
      </w:pPr>
    </w:lvl>
    <w:lvl w:ilvl="8" w:tplc="0C09001B">
      <w:start w:val="1"/>
      <w:numFmt w:val="lowerRoman"/>
      <w:lvlText w:val="%9."/>
      <w:lvlJc w:val="right"/>
      <w:pPr>
        <w:ind w:left="6942" w:hanging="180"/>
      </w:pPr>
    </w:lvl>
  </w:abstractNum>
  <w:abstractNum w:abstractNumId="67" w15:restartNumberingAfterBreak="0">
    <w:nsid w:val="1C7D1D65"/>
    <w:multiLevelType w:val="hybridMultilevel"/>
    <w:tmpl w:val="E6526DEA"/>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8" w15:restartNumberingAfterBreak="0">
    <w:nsid w:val="1D16118F"/>
    <w:multiLevelType w:val="hybridMultilevel"/>
    <w:tmpl w:val="D79277F2"/>
    <w:lvl w:ilvl="0" w:tplc="BDD655B8">
      <w:start w:val="1"/>
      <w:numFmt w:val="lowerLetter"/>
      <w:lvlText w:val="%1)"/>
      <w:lvlJc w:val="left"/>
      <w:pPr>
        <w:ind w:left="656" w:hanging="360"/>
      </w:pPr>
    </w:lvl>
    <w:lvl w:ilvl="1" w:tplc="0C090019">
      <w:start w:val="1"/>
      <w:numFmt w:val="lowerLetter"/>
      <w:lvlText w:val="%2."/>
      <w:lvlJc w:val="left"/>
      <w:pPr>
        <w:ind w:left="1376" w:hanging="360"/>
      </w:pPr>
    </w:lvl>
    <w:lvl w:ilvl="2" w:tplc="0C09001B">
      <w:start w:val="1"/>
      <w:numFmt w:val="lowerRoman"/>
      <w:lvlText w:val="%3."/>
      <w:lvlJc w:val="right"/>
      <w:pPr>
        <w:ind w:left="2096" w:hanging="180"/>
      </w:pPr>
    </w:lvl>
    <w:lvl w:ilvl="3" w:tplc="0C09000F">
      <w:start w:val="1"/>
      <w:numFmt w:val="decimal"/>
      <w:lvlText w:val="%4."/>
      <w:lvlJc w:val="left"/>
      <w:pPr>
        <w:ind w:left="2816" w:hanging="360"/>
      </w:pPr>
    </w:lvl>
    <w:lvl w:ilvl="4" w:tplc="0C090019">
      <w:start w:val="1"/>
      <w:numFmt w:val="lowerLetter"/>
      <w:lvlText w:val="%5."/>
      <w:lvlJc w:val="left"/>
      <w:pPr>
        <w:ind w:left="3536" w:hanging="360"/>
      </w:pPr>
    </w:lvl>
    <w:lvl w:ilvl="5" w:tplc="0C09001B">
      <w:start w:val="1"/>
      <w:numFmt w:val="lowerRoman"/>
      <w:lvlText w:val="%6."/>
      <w:lvlJc w:val="right"/>
      <w:pPr>
        <w:ind w:left="4256" w:hanging="180"/>
      </w:pPr>
    </w:lvl>
    <w:lvl w:ilvl="6" w:tplc="0C09000F">
      <w:start w:val="1"/>
      <w:numFmt w:val="decimal"/>
      <w:lvlText w:val="%7."/>
      <w:lvlJc w:val="left"/>
      <w:pPr>
        <w:ind w:left="4976" w:hanging="360"/>
      </w:pPr>
    </w:lvl>
    <w:lvl w:ilvl="7" w:tplc="0C090019">
      <w:start w:val="1"/>
      <w:numFmt w:val="lowerLetter"/>
      <w:lvlText w:val="%8."/>
      <w:lvlJc w:val="left"/>
      <w:pPr>
        <w:ind w:left="5696" w:hanging="360"/>
      </w:pPr>
    </w:lvl>
    <w:lvl w:ilvl="8" w:tplc="0C09001B">
      <w:start w:val="1"/>
      <w:numFmt w:val="lowerRoman"/>
      <w:lvlText w:val="%9."/>
      <w:lvlJc w:val="right"/>
      <w:pPr>
        <w:ind w:left="6416" w:hanging="180"/>
      </w:pPr>
    </w:lvl>
  </w:abstractNum>
  <w:abstractNum w:abstractNumId="69" w15:restartNumberingAfterBreak="0">
    <w:nsid w:val="1D922933"/>
    <w:multiLevelType w:val="hybridMultilevel"/>
    <w:tmpl w:val="15E69D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1DE45A89"/>
    <w:multiLevelType w:val="hybridMultilevel"/>
    <w:tmpl w:val="10FC19AA"/>
    <w:lvl w:ilvl="0" w:tplc="74CC172C">
      <w:start w:val="1"/>
      <w:numFmt w:val="lowerRoman"/>
      <w:lvlText w:val="(%1)"/>
      <w:lvlJc w:val="left"/>
      <w:pPr>
        <w:ind w:left="1181" w:hanging="360"/>
      </w:pPr>
    </w:lvl>
    <w:lvl w:ilvl="1" w:tplc="0C090019">
      <w:start w:val="1"/>
      <w:numFmt w:val="lowerLetter"/>
      <w:lvlText w:val="%2."/>
      <w:lvlJc w:val="left"/>
      <w:pPr>
        <w:ind w:left="1901" w:hanging="360"/>
      </w:pPr>
    </w:lvl>
    <w:lvl w:ilvl="2" w:tplc="0C09001B">
      <w:start w:val="1"/>
      <w:numFmt w:val="lowerRoman"/>
      <w:lvlText w:val="%3."/>
      <w:lvlJc w:val="right"/>
      <w:pPr>
        <w:ind w:left="2621" w:hanging="180"/>
      </w:pPr>
    </w:lvl>
    <w:lvl w:ilvl="3" w:tplc="0C09000F">
      <w:start w:val="1"/>
      <w:numFmt w:val="decimal"/>
      <w:lvlText w:val="%4."/>
      <w:lvlJc w:val="left"/>
      <w:pPr>
        <w:ind w:left="3341" w:hanging="360"/>
      </w:pPr>
    </w:lvl>
    <w:lvl w:ilvl="4" w:tplc="0C090019">
      <w:start w:val="1"/>
      <w:numFmt w:val="lowerLetter"/>
      <w:lvlText w:val="%5."/>
      <w:lvlJc w:val="left"/>
      <w:pPr>
        <w:ind w:left="4061" w:hanging="360"/>
      </w:pPr>
    </w:lvl>
    <w:lvl w:ilvl="5" w:tplc="0C09001B">
      <w:start w:val="1"/>
      <w:numFmt w:val="lowerRoman"/>
      <w:lvlText w:val="%6."/>
      <w:lvlJc w:val="right"/>
      <w:pPr>
        <w:ind w:left="4781" w:hanging="180"/>
      </w:pPr>
    </w:lvl>
    <w:lvl w:ilvl="6" w:tplc="0C09000F">
      <w:start w:val="1"/>
      <w:numFmt w:val="decimal"/>
      <w:lvlText w:val="%7."/>
      <w:lvlJc w:val="left"/>
      <w:pPr>
        <w:ind w:left="5501" w:hanging="360"/>
      </w:pPr>
    </w:lvl>
    <w:lvl w:ilvl="7" w:tplc="0C090019">
      <w:start w:val="1"/>
      <w:numFmt w:val="lowerLetter"/>
      <w:lvlText w:val="%8."/>
      <w:lvlJc w:val="left"/>
      <w:pPr>
        <w:ind w:left="6221" w:hanging="360"/>
      </w:pPr>
    </w:lvl>
    <w:lvl w:ilvl="8" w:tplc="0C09001B">
      <w:start w:val="1"/>
      <w:numFmt w:val="lowerRoman"/>
      <w:lvlText w:val="%9."/>
      <w:lvlJc w:val="right"/>
      <w:pPr>
        <w:ind w:left="6941" w:hanging="180"/>
      </w:pPr>
    </w:lvl>
  </w:abstractNum>
  <w:abstractNum w:abstractNumId="71" w15:restartNumberingAfterBreak="0">
    <w:nsid w:val="1E4E5192"/>
    <w:multiLevelType w:val="hybridMultilevel"/>
    <w:tmpl w:val="4A424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1EDD30BC"/>
    <w:multiLevelType w:val="hybridMultilevel"/>
    <w:tmpl w:val="A95A8D74"/>
    <w:lvl w:ilvl="0" w:tplc="A95E1E70">
      <w:start w:val="1"/>
      <w:numFmt w:val="lowerLetter"/>
      <w:lvlText w:val="(%1)"/>
      <w:lvlJc w:val="left"/>
      <w:pPr>
        <w:ind w:left="1308" w:hanging="360"/>
      </w:pPr>
      <w:rPr>
        <w:rFonts w:hint="default"/>
      </w:rPr>
    </w:lvl>
    <w:lvl w:ilvl="1" w:tplc="403A3BD4">
      <w:start w:val="1"/>
      <w:numFmt w:val="lowerRoman"/>
      <w:lvlText w:val="(%2)"/>
      <w:lvlJc w:val="left"/>
      <w:pPr>
        <w:ind w:left="2028" w:hanging="360"/>
      </w:pPr>
      <w:rPr>
        <w:rFonts w:hint="default"/>
      </w:r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73" w15:restartNumberingAfterBreak="0">
    <w:nsid w:val="1EFD182C"/>
    <w:multiLevelType w:val="hybridMultilevel"/>
    <w:tmpl w:val="1EF85D74"/>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201D2329"/>
    <w:multiLevelType w:val="hybridMultilevel"/>
    <w:tmpl w:val="BCAA7C7E"/>
    <w:lvl w:ilvl="0" w:tplc="D0A00A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0FA542D"/>
    <w:multiLevelType w:val="multilevel"/>
    <w:tmpl w:val="9DD226CA"/>
    <w:lvl w:ilvl="0">
      <w:start w:val="1"/>
      <w:numFmt w:val="decimal"/>
      <w:pStyle w:val="Heading3-Revpolicy"/>
      <w:lvlText w:val="%1."/>
      <w:lvlJc w:val="left"/>
      <w:pPr>
        <w:ind w:left="360" w:hanging="360"/>
      </w:pPr>
      <w:rPr>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54518D"/>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217D5DE1"/>
    <w:multiLevelType w:val="hybridMultilevel"/>
    <w:tmpl w:val="D0528B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21905C2B"/>
    <w:multiLevelType w:val="hybridMultilevel"/>
    <w:tmpl w:val="641CD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21DB18EC"/>
    <w:multiLevelType w:val="hybridMultilevel"/>
    <w:tmpl w:val="6AB40B36"/>
    <w:lvl w:ilvl="0" w:tplc="FFFFFFFF">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0" w15:restartNumberingAfterBreak="0">
    <w:nsid w:val="221C3F24"/>
    <w:multiLevelType w:val="hybridMultilevel"/>
    <w:tmpl w:val="035424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22EF6F1E"/>
    <w:multiLevelType w:val="hybridMultilevel"/>
    <w:tmpl w:val="431AD0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231E658D"/>
    <w:multiLevelType w:val="hybridMultilevel"/>
    <w:tmpl w:val="078CD2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235F1CFE"/>
    <w:multiLevelType w:val="hybridMultilevel"/>
    <w:tmpl w:val="CF385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237865BE"/>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23FA64C0"/>
    <w:multiLevelType w:val="hybridMultilevel"/>
    <w:tmpl w:val="4E2A0F1C"/>
    <w:lvl w:ilvl="0" w:tplc="F40C04AA">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247E2498"/>
    <w:multiLevelType w:val="hybridMultilevel"/>
    <w:tmpl w:val="09B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25F15063"/>
    <w:multiLevelType w:val="hybridMultilevel"/>
    <w:tmpl w:val="3E745902"/>
    <w:lvl w:ilvl="0" w:tplc="3B242B8A">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26066C12"/>
    <w:multiLevelType w:val="hybridMultilevel"/>
    <w:tmpl w:val="67FA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270F18C3"/>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0" w15:restartNumberingAfterBreak="0">
    <w:nsid w:val="27D84329"/>
    <w:multiLevelType w:val="hybridMultilevel"/>
    <w:tmpl w:val="A238E0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7DC536A"/>
    <w:multiLevelType w:val="hybridMultilevel"/>
    <w:tmpl w:val="DAEE8D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29136650"/>
    <w:multiLevelType w:val="hybridMultilevel"/>
    <w:tmpl w:val="9164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299E4C2A"/>
    <w:multiLevelType w:val="hybridMultilevel"/>
    <w:tmpl w:val="D1A42132"/>
    <w:lvl w:ilvl="0" w:tplc="A95E1E70">
      <w:start w:val="1"/>
      <w:numFmt w:val="lowerLetter"/>
      <w:lvlText w:val="(%1)"/>
      <w:lvlJc w:val="left"/>
      <w:pPr>
        <w:ind w:left="720" w:hanging="360"/>
      </w:pPr>
      <w:rPr>
        <w:rFonts w:hint="default"/>
      </w:rPr>
    </w:lvl>
    <w:lvl w:ilvl="1" w:tplc="403A3BD4">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2A1F30BC"/>
    <w:multiLevelType w:val="hybridMultilevel"/>
    <w:tmpl w:val="DFD0C9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5" w15:restartNumberingAfterBreak="0">
    <w:nsid w:val="2B662CD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6" w15:restartNumberingAfterBreak="0">
    <w:nsid w:val="2C851FAA"/>
    <w:multiLevelType w:val="hybridMultilevel"/>
    <w:tmpl w:val="D7E046B8"/>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7" w15:restartNumberingAfterBreak="0">
    <w:nsid w:val="2D6C37CC"/>
    <w:multiLevelType w:val="hybridMultilevel"/>
    <w:tmpl w:val="B040F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2E076BFD"/>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2E146FC0"/>
    <w:multiLevelType w:val="hybridMultilevel"/>
    <w:tmpl w:val="5E30C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2ED7292F"/>
    <w:multiLevelType w:val="hybridMultilevel"/>
    <w:tmpl w:val="642209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31391640"/>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1AE15B4"/>
    <w:multiLevelType w:val="hybridMultilevel"/>
    <w:tmpl w:val="F57EAD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3" w15:restartNumberingAfterBreak="0">
    <w:nsid w:val="32342808"/>
    <w:multiLevelType w:val="hybridMultilevel"/>
    <w:tmpl w:val="E982D410"/>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4" w15:restartNumberingAfterBreak="0">
    <w:nsid w:val="32B049F3"/>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5" w15:restartNumberingAfterBreak="0">
    <w:nsid w:val="32FC3A78"/>
    <w:multiLevelType w:val="hybridMultilevel"/>
    <w:tmpl w:val="9A16CF9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338539D0"/>
    <w:multiLevelType w:val="hybridMultilevel"/>
    <w:tmpl w:val="31E6D0A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7" w15:restartNumberingAfterBreak="0">
    <w:nsid w:val="33D07811"/>
    <w:multiLevelType w:val="hybridMultilevel"/>
    <w:tmpl w:val="C39CC45C"/>
    <w:lvl w:ilvl="0" w:tplc="FFFFFFFF">
      <w:start w:val="1"/>
      <w:numFmt w:val="lowerRoman"/>
      <w:lvlText w:val="(%1)"/>
      <w:lvlJc w:val="left"/>
      <w:pPr>
        <w:ind w:left="1211" w:hanging="360"/>
      </w:pPr>
    </w:lvl>
    <w:lvl w:ilvl="1" w:tplc="0C090015">
      <w:start w:val="1"/>
      <w:numFmt w:val="upp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8" w15:restartNumberingAfterBreak="0">
    <w:nsid w:val="33F86946"/>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4624F3C"/>
    <w:multiLevelType w:val="hybridMultilevel"/>
    <w:tmpl w:val="45AAE2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34962EC7"/>
    <w:multiLevelType w:val="hybridMultilevel"/>
    <w:tmpl w:val="7CFC4ADC"/>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1" w15:restartNumberingAfterBreak="0">
    <w:nsid w:val="371674DC"/>
    <w:multiLevelType w:val="hybridMultilevel"/>
    <w:tmpl w:val="C60E812E"/>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84A1FFE"/>
    <w:multiLevelType w:val="hybridMultilevel"/>
    <w:tmpl w:val="95C2B044"/>
    <w:lvl w:ilvl="0" w:tplc="A0BA6F2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3" w15:restartNumberingAfterBreak="0">
    <w:nsid w:val="395C31CB"/>
    <w:multiLevelType w:val="hybridMultilevel"/>
    <w:tmpl w:val="BE1A70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4" w15:restartNumberingAfterBreak="0">
    <w:nsid w:val="397E5880"/>
    <w:multiLevelType w:val="hybridMultilevel"/>
    <w:tmpl w:val="5EA8E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5" w15:restartNumberingAfterBreak="0">
    <w:nsid w:val="39DA1E95"/>
    <w:multiLevelType w:val="hybridMultilevel"/>
    <w:tmpl w:val="7F94D9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3C0961BC"/>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7" w15:restartNumberingAfterBreak="0">
    <w:nsid w:val="3CAF52B9"/>
    <w:multiLevelType w:val="hybridMultilevel"/>
    <w:tmpl w:val="AA18FF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8" w15:restartNumberingAfterBreak="0">
    <w:nsid w:val="3D05278C"/>
    <w:multiLevelType w:val="hybridMultilevel"/>
    <w:tmpl w:val="696CAFC2"/>
    <w:lvl w:ilvl="0" w:tplc="EB0262B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9" w15:restartNumberingAfterBreak="0">
    <w:nsid w:val="3D390036"/>
    <w:multiLevelType w:val="hybridMultilevel"/>
    <w:tmpl w:val="F4DAFB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3D9A7D4F"/>
    <w:multiLevelType w:val="hybridMultilevel"/>
    <w:tmpl w:val="29782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3E5C00D6"/>
    <w:multiLevelType w:val="hybridMultilevel"/>
    <w:tmpl w:val="9EFCB44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3" w15:restartNumberingAfterBreak="0">
    <w:nsid w:val="3F381827"/>
    <w:multiLevelType w:val="hybridMultilevel"/>
    <w:tmpl w:val="7C2C2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3FB30916"/>
    <w:multiLevelType w:val="hybridMultilevel"/>
    <w:tmpl w:val="7288409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3FE3307B"/>
    <w:multiLevelType w:val="hybridMultilevel"/>
    <w:tmpl w:val="4CB07B06"/>
    <w:lvl w:ilvl="0" w:tplc="A95E1E7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6" w15:restartNumberingAfterBreak="0">
    <w:nsid w:val="3FFD205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412A1873"/>
    <w:multiLevelType w:val="hybridMultilevel"/>
    <w:tmpl w:val="70D2A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13C5584"/>
    <w:multiLevelType w:val="hybridMultilevel"/>
    <w:tmpl w:val="CCD22D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41C73177"/>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30" w15:restartNumberingAfterBreak="0">
    <w:nsid w:val="41D3063F"/>
    <w:multiLevelType w:val="hybridMultilevel"/>
    <w:tmpl w:val="C396D2D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1" w15:restartNumberingAfterBreak="0">
    <w:nsid w:val="420C7FC3"/>
    <w:multiLevelType w:val="hybridMultilevel"/>
    <w:tmpl w:val="535EC72C"/>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2" w15:restartNumberingAfterBreak="0">
    <w:nsid w:val="422B3F0F"/>
    <w:multiLevelType w:val="hybridMultilevel"/>
    <w:tmpl w:val="D7B4D36C"/>
    <w:lvl w:ilvl="0" w:tplc="A95E1E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42353C4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438215CE"/>
    <w:multiLevelType w:val="hybridMultilevel"/>
    <w:tmpl w:val="66648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5" w15:restartNumberingAfterBreak="0">
    <w:nsid w:val="43920D02"/>
    <w:multiLevelType w:val="hybridMultilevel"/>
    <w:tmpl w:val="87A64E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6" w15:restartNumberingAfterBreak="0">
    <w:nsid w:val="445540B1"/>
    <w:multiLevelType w:val="hybridMultilevel"/>
    <w:tmpl w:val="A7FCE844"/>
    <w:lvl w:ilvl="0" w:tplc="21D2B7B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7" w15:restartNumberingAfterBreak="0">
    <w:nsid w:val="45077010"/>
    <w:multiLevelType w:val="hybridMultilevel"/>
    <w:tmpl w:val="B658FC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8" w15:restartNumberingAfterBreak="0">
    <w:nsid w:val="46101897"/>
    <w:multiLevelType w:val="hybridMultilevel"/>
    <w:tmpl w:val="17881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9" w15:restartNumberingAfterBreak="0">
    <w:nsid w:val="473219C8"/>
    <w:multiLevelType w:val="hybridMultilevel"/>
    <w:tmpl w:val="3ECA36DC"/>
    <w:lvl w:ilvl="0" w:tplc="0C5C8E94">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0" w15:restartNumberingAfterBreak="0">
    <w:nsid w:val="49712685"/>
    <w:multiLevelType w:val="hybridMultilevel"/>
    <w:tmpl w:val="0DD4C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1" w15:restartNumberingAfterBreak="0">
    <w:nsid w:val="4A514B9D"/>
    <w:multiLevelType w:val="hybridMultilevel"/>
    <w:tmpl w:val="C6DED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2" w15:restartNumberingAfterBreak="0">
    <w:nsid w:val="4A573077"/>
    <w:multiLevelType w:val="hybridMultilevel"/>
    <w:tmpl w:val="E848B300"/>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4B02416D"/>
    <w:multiLevelType w:val="hybridMultilevel"/>
    <w:tmpl w:val="7422AB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4" w15:restartNumberingAfterBreak="0">
    <w:nsid w:val="4B0C3D40"/>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5" w15:restartNumberingAfterBreak="0">
    <w:nsid w:val="4BBA5619"/>
    <w:multiLevelType w:val="hybridMultilevel"/>
    <w:tmpl w:val="7CAEB6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6" w15:restartNumberingAfterBreak="0">
    <w:nsid w:val="4C0C1C44"/>
    <w:multiLevelType w:val="hybridMultilevel"/>
    <w:tmpl w:val="52620D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7" w15:restartNumberingAfterBreak="0">
    <w:nsid w:val="4D7552EE"/>
    <w:multiLevelType w:val="hybridMultilevel"/>
    <w:tmpl w:val="68A04CCA"/>
    <w:lvl w:ilvl="0" w:tplc="0C090001">
      <w:start w:val="1"/>
      <w:numFmt w:val="bullet"/>
      <w:lvlText w:val=""/>
      <w:lvlJc w:val="left"/>
      <w:pPr>
        <w:ind w:left="1177" w:hanging="360"/>
      </w:pPr>
      <w:rPr>
        <w:rFonts w:ascii="Symbol" w:hAnsi="Symbol" w:hint="default"/>
      </w:rPr>
    </w:lvl>
    <w:lvl w:ilvl="1" w:tplc="0C090003">
      <w:start w:val="1"/>
      <w:numFmt w:val="bullet"/>
      <w:lvlText w:val="o"/>
      <w:lvlJc w:val="left"/>
      <w:pPr>
        <w:ind w:left="1897" w:hanging="360"/>
      </w:pPr>
      <w:rPr>
        <w:rFonts w:ascii="Courier New" w:hAnsi="Courier New" w:cs="Courier New" w:hint="default"/>
      </w:rPr>
    </w:lvl>
    <w:lvl w:ilvl="2" w:tplc="0C090005">
      <w:start w:val="1"/>
      <w:numFmt w:val="bullet"/>
      <w:lvlText w:val=""/>
      <w:lvlJc w:val="left"/>
      <w:pPr>
        <w:ind w:left="2617" w:hanging="360"/>
      </w:pPr>
      <w:rPr>
        <w:rFonts w:ascii="Wingdings" w:hAnsi="Wingdings" w:hint="default"/>
      </w:rPr>
    </w:lvl>
    <w:lvl w:ilvl="3" w:tplc="0C090001">
      <w:start w:val="1"/>
      <w:numFmt w:val="bullet"/>
      <w:lvlText w:val=""/>
      <w:lvlJc w:val="left"/>
      <w:pPr>
        <w:ind w:left="3337" w:hanging="360"/>
      </w:pPr>
      <w:rPr>
        <w:rFonts w:ascii="Symbol" w:hAnsi="Symbol" w:hint="default"/>
      </w:rPr>
    </w:lvl>
    <w:lvl w:ilvl="4" w:tplc="0C090003">
      <w:start w:val="1"/>
      <w:numFmt w:val="bullet"/>
      <w:lvlText w:val="o"/>
      <w:lvlJc w:val="left"/>
      <w:pPr>
        <w:ind w:left="4057" w:hanging="360"/>
      </w:pPr>
      <w:rPr>
        <w:rFonts w:ascii="Courier New" w:hAnsi="Courier New" w:cs="Courier New" w:hint="default"/>
      </w:rPr>
    </w:lvl>
    <w:lvl w:ilvl="5" w:tplc="0C090005">
      <w:start w:val="1"/>
      <w:numFmt w:val="bullet"/>
      <w:lvlText w:val=""/>
      <w:lvlJc w:val="left"/>
      <w:pPr>
        <w:ind w:left="4777" w:hanging="360"/>
      </w:pPr>
      <w:rPr>
        <w:rFonts w:ascii="Wingdings" w:hAnsi="Wingdings" w:hint="default"/>
      </w:rPr>
    </w:lvl>
    <w:lvl w:ilvl="6" w:tplc="0C090001">
      <w:start w:val="1"/>
      <w:numFmt w:val="bullet"/>
      <w:lvlText w:val=""/>
      <w:lvlJc w:val="left"/>
      <w:pPr>
        <w:ind w:left="5497" w:hanging="360"/>
      </w:pPr>
      <w:rPr>
        <w:rFonts w:ascii="Symbol" w:hAnsi="Symbol" w:hint="default"/>
      </w:rPr>
    </w:lvl>
    <w:lvl w:ilvl="7" w:tplc="0C090003">
      <w:start w:val="1"/>
      <w:numFmt w:val="bullet"/>
      <w:lvlText w:val="o"/>
      <w:lvlJc w:val="left"/>
      <w:pPr>
        <w:ind w:left="6217" w:hanging="360"/>
      </w:pPr>
      <w:rPr>
        <w:rFonts w:ascii="Courier New" w:hAnsi="Courier New" w:cs="Courier New" w:hint="default"/>
      </w:rPr>
    </w:lvl>
    <w:lvl w:ilvl="8" w:tplc="0C090005">
      <w:start w:val="1"/>
      <w:numFmt w:val="bullet"/>
      <w:lvlText w:val=""/>
      <w:lvlJc w:val="left"/>
      <w:pPr>
        <w:ind w:left="6937" w:hanging="360"/>
      </w:pPr>
      <w:rPr>
        <w:rFonts w:ascii="Wingdings" w:hAnsi="Wingdings" w:hint="default"/>
      </w:rPr>
    </w:lvl>
  </w:abstractNum>
  <w:abstractNum w:abstractNumId="148" w15:restartNumberingAfterBreak="0">
    <w:nsid w:val="4D8F1D06"/>
    <w:multiLevelType w:val="hybridMultilevel"/>
    <w:tmpl w:val="BDF4F4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4DF331A4"/>
    <w:multiLevelType w:val="hybridMultilevel"/>
    <w:tmpl w:val="200E11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4EF43DD4"/>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F3C7826"/>
    <w:multiLevelType w:val="hybridMultilevel"/>
    <w:tmpl w:val="90023726"/>
    <w:lvl w:ilvl="0" w:tplc="C9D6CC7A">
      <w:start w:val="1"/>
      <w:numFmt w:val="decimal"/>
      <w:lvlText w:val="%1."/>
      <w:lvlJc w:val="left"/>
      <w:pPr>
        <w:ind w:left="720" w:hanging="360"/>
      </w:pPr>
      <w:rPr>
        <w:rFonts w:hint="default"/>
      </w:rPr>
    </w:lvl>
    <w:lvl w:ilvl="1" w:tplc="115081C4">
      <w:start w:val="1"/>
      <w:numFmt w:val="lowerLetter"/>
      <w:lvlText w:val="%2."/>
      <w:lvlJc w:val="left"/>
      <w:pPr>
        <w:ind w:left="1440" w:hanging="360"/>
      </w:pPr>
    </w:lvl>
    <w:lvl w:ilvl="2" w:tplc="87F43D84" w:tentative="1">
      <w:start w:val="1"/>
      <w:numFmt w:val="lowerRoman"/>
      <w:pStyle w:val="Heading5-revsta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0091EE5"/>
    <w:multiLevelType w:val="hybridMultilevel"/>
    <w:tmpl w:val="5B46019C"/>
    <w:lvl w:ilvl="0" w:tplc="FFFFFFFF">
      <w:start w:val="1"/>
      <w:numFmt w:val="lowerLetter"/>
      <w:lvlText w:val="(%1)"/>
      <w:lvlJc w:val="left"/>
      <w:pPr>
        <w:ind w:left="2487" w:hanging="360"/>
      </w:p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start w:val="1"/>
      <w:numFmt w:val="lowerRoman"/>
      <w:lvlText w:val="%6."/>
      <w:lvlJc w:val="right"/>
      <w:pPr>
        <w:ind w:left="6087" w:hanging="180"/>
      </w:pPr>
    </w:lvl>
    <w:lvl w:ilvl="6" w:tplc="0C09000F">
      <w:start w:val="1"/>
      <w:numFmt w:val="decimal"/>
      <w:lvlText w:val="%7."/>
      <w:lvlJc w:val="left"/>
      <w:pPr>
        <w:ind w:left="6807" w:hanging="360"/>
      </w:pPr>
    </w:lvl>
    <w:lvl w:ilvl="7" w:tplc="0C090019">
      <w:start w:val="1"/>
      <w:numFmt w:val="lowerLetter"/>
      <w:lvlText w:val="%8."/>
      <w:lvlJc w:val="left"/>
      <w:pPr>
        <w:ind w:left="7527" w:hanging="360"/>
      </w:pPr>
    </w:lvl>
    <w:lvl w:ilvl="8" w:tplc="0C09001B">
      <w:start w:val="1"/>
      <w:numFmt w:val="lowerRoman"/>
      <w:lvlText w:val="%9."/>
      <w:lvlJc w:val="right"/>
      <w:pPr>
        <w:ind w:left="8247" w:hanging="180"/>
      </w:pPr>
    </w:lvl>
  </w:abstractNum>
  <w:abstractNum w:abstractNumId="153" w15:restartNumberingAfterBreak="0">
    <w:nsid w:val="50824C23"/>
    <w:multiLevelType w:val="hybridMultilevel"/>
    <w:tmpl w:val="AD088D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4" w15:restartNumberingAfterBreak="0">
    <w:nsid w:val="513C2D59"/>
    <w:multiLevelType w:val="hybridMultilevel"/>
    <w:tmpl w:val="8132F2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51405B00"/>
    <w:multiLevelType w:val="hybridMultilevel"/>
    <w:tmpl w:val="1CD6A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6" w15:restartNumberingAfterBreak="0">
    <w:nsid w:val="52AD7B97"/>
    <w:multiLevelType w:val="hybridMultilevel"/>
    <w:tmpl w:val="6FC07F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7" w15:restartNumberingAfterBreak="0">
    <w:nsid w:val="52EC7754"/>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58" w15:restartNumberingAfterBreak="0">
    <w:nsid w:val="546A2247"/>
    <w:multiLevelType w:val="hybridMultilevel"/>
    <w:tmpl w:val="7F9C0098"/>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9" w15:restartNumberingAfterBreak="0">
    <w:nsid w:val="54D54139"/>
    <w:multiLevelType w:val="hybridMultilevel"/>
    <w:tmpl w:val="1C16FD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54E10943"/>
    <w:multiLevelType w:val="hybridMultilevel"/>
    <w:tmpl w:val="87B25B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556123CF"/>
    <w:multiLevelType w:val="hybridMultilevel"/>
    <w:tmpl w:val="DE8C6364"/>
    <w:lvl w:ilvl="0" w:tplc="403A3BD4">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2" w15:restartNumberingAfterBreak="0">
    <w:nsid w:val="55C40737"/>
    <w:multiLevelType w:val="hybridMultilevel"/>
    <w:tmpl w:val="E744DC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3" w15:restartNumberingAfterBreak="0">
    <w:nsid w:val="5635024A"/>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4" w15:restartNumberingAfterBreak="0">
    <w:nsid w:val="56F36E35"/>
    <w:multiLevelType w:val="hybridMultilevel"/>
    <w:tmpl w:val="5CB27F26"/>
    <w:lvl w:ilvl="0" w:tplc="3B242B8A">
      <w:start w:val="1"/>
      <w:numFmt w:val="lowerLetter"/>
      <w:lvlText w:val="(%1)"/>
      <w:lvlJc w:val="left"/>
      <w:pPr>
        <w:ind w:left="1069" w:hanging="360"/>
      </w:pPr>
      <w:rPr>
        <w:rFonts w:hint="default"/>
      </w:rPr>
    </w:lvl>
    <w:lvl w:ilvl="1" w:tplc="403A3BD4">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5" w15:restartNumberingAfterBreak="0">
    <w:nsid w:val="572B4787"/>
    <w:multiLevelType w:val="hybridMultilevel"/>
    <w:tmpl w:val="8CBEE1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6" w15:restartNumberingAfterBreak="0">
    <w:nsid w:val="57CB52FF"/>
    <w:multiLevelType w:val="hybridMultilevel"/>
    <w:tmpl w:val="7B54CC06"/>
    <w:lvl w:ilvl="0" w:tplc="0C090017">
      <w:start w:val="1"/>
      <w:numFmt w:val="lowerLetter"/>
      <w:lvlText w:val="%1)"/>
      <w:lvlJc w:val="left"/>
      <w:pPr>
        <w:ind w:left="2705" w:hanging="360"/>
      </w:pPr>
    </w:lvl>
    <w:lvl w:ilvl="1" w:tplc="0C090019">
      <w:start w:val="1"/>
      <w:numFmt w:val="lowerLetter"/>
      <w:lvlText w:val="%2."/>
      <w:lvlJc w:val="left"/>
      <w:pPr>
        <w:ind w:left="3425" w:hanging="360"/>
      </w:pPr>
    </w:lvl>
    <w:lvl w:ilvl="2" w:tplc="0C09001B">
      <w:start w:val="1"/>
      <w:numFmt w:val="lowerRoman"/>
      <w:lvlText w:val="%3."/>
      <w:lvlJc w:val="right"/>
      <w:pPr>
        <w:ind w:left="4145" w:hanging="180"/>
      </w:pPr>
    </w:lvl>
    <w:lvl w:ilvl="3" w:tplc="0C09000F">
      <w:start w:val="1"/>
      <w:numFmt w:val="decimal"/>
      <w:lvlText w:val="%4."/>
      <w:lvlJc w:val="left"/>
      <w:pPr>
        <w:ind w:left="4865" w:hanging="360"/>
      </w:pPr>
    </w:lvl>
    <w:lvl w:ilvl="4" w:tplc="0C090019">
      <w:start w:val="1"/>
      <w:numFmt w:val="lowerLetter"/>
      <w:lvlText w:val="%5."/>
      <w:lvlJc w:val="left"/>
      <w:pPr>
        <w:ind w:left="5585" w:hanging="360"/>
      </w:pPr>
    </w:lvl>
    <w:lvl w:ilvl="5" w:tplc="0C09001B">
      <w:start w:val="1"/>
      <w:numFmt w:val="lowerRoman"/>
      <w:lvlText w:val="%6."/>
      <w:lvlJc w:val="right"/>
      <w:pPr>
        <w:ind w:left="6305" w:hanging="180"/>
      </w:pPr>
    </w:lvl>
    <w:lvl w:ilvl="6" w:tplc="0C09000F">
      <w:start w:val="1"/>
      <w:numFmt w:val="decimal"/>
      <w:lvlText w:val="%7."/>
      <w:lvlJc w:val="left"/>
      <w:pPr>
        <w:ind w:left="7025" w:hanging="360"/>
      </w:pPr>
    </w:lvl>
    <w:lvl w:ilvl="7" w:tplc="0C090019">
      <w:start w:val="1"/>
      <w:numFmt w:val="lowerLetter"/>
      <w:lvlText w:val="%8."/>
      <w:lvlJc w:val="left"/>
      <w:pPr>
        <w:ind w:left="7745" w:hanging="360"/>
      </w:pPr>
    </w:lvl>
    <w:lvl w:ilvl="8" w:tplc="0C09001B">
      <w:start w:val="1"/>
      <w:numFmt w:val="lowerRoman"/>
      <w:lvlText w:val="%9."/>
      <w:lvlJc w:val="right"/>
      <w:pPr>
        <w:ind w:left="8465" w:hanging="180"/>
      </w:pPr>
    </w:lvl>
  </w:abstractNum>
  <w:abstractNum w:abstractNumId="167" w15:restartNumberingAfterBreak="0">
    <w:nsid w:val="583E09D2"/>
    <w:multiLevelType w:val="hybridMultilevel"/>
    <w:tmpl w:val="F4D08A78"/>
    <w:lvl w:ilvl="0" w:tplc="3EAE0D76">
      <w:start w:val="1"/>
      <w:numFmt w:val="lowerRoman"/>
      <w:lvlText w:val="(%1)"/>
      <w:lvlJc w:val="left"/>
      <w:pPr>
        <w:ind w:left="1778" w:hanging="360"/>
      </w:pPr>
    </w:lvl>
    <w:lvl w:ilvl="1" w:tplc="0C090019">
      <w:start w:val="1"/>
      <w:numFmt w:val="lowerLetter"/>
      <w:lvlText w:val="%2."/>
      <w:lvlJc w:val="left"/>
      <w:pPr>
        <w:ind w:left="2435" w:hanging="360"/>
      </w:pPr>
    </w:lvl>
    <w:lvl w:ilvl="2" w:tplc="0C09001B">
      <w:start w:val="1"/>
      <w:numFmt w:val="lowerRoman"/>
      <w:lvlText w:val="%3."/>
      <w:lvlJc w:val="right"/>
      <w:pPr>
        <w:ind w:left="3155" w:hanging="180"/>
      </w:pPr>
    </w:lvl>
    <w:lvl w:ilvl="3" w:tplc="0C09000F">
      <w:start w:val="1"/>
      <w:numFmt w:val="decimal"/>
      <w:lvlText w:val="%4."/>
      <w:lvlJc w:val="left"/>
      <w:pPr>
        <w:ind w:left="3875" w:hanging="360"/>
      </w:pPr>
    </w:lvl>
    <w:lvl w:ilvl="4" w:tplc="0C090019">
      <w:start w:val="1"/>
      <w:numFmt w:val="lowerLetter"/>
      <w:lvlText w:val="%5."/>
      <w:lvlJc w:val="left"/>
      <w:pPr>
        <w:ind w:left="4595" w:hanging="360"/>
      </w:pPr>
    </w:lvl>
    <w:lvl w:ilvl="5" w:tplc="0C09001B">
      <w:start w:val="1"/>
      <w:numFmt w:val="lowerRoman"/>
      <w:lvlText w:val="%6."/>
      <w:lvlJc w:val="right"/>
      <w:pPr>
        <w:ind w:left="5315" w:hanging="180"/>
      </w:pPr>
    </w:lvl>
    <w:lvl w:ilvl="6" w:tplc="0C09000F">
      <w:start w:val="1"/>
      <w:numFmt w:val="decimal"/>
      <w:lvlText w:val="%7."/>
      <w:lvlJc w:val="left"/>
      <w:pPr>
        <w:ind w:left="6035" w:hanging="360"/>
      </w:pPr>
    </w:lvl>
    <w:lvl w:ilvl="7" w:tplc="0C090019">
      <w:start w:val="1"/>
      <w:numFmt w:val="lowerLetter"/>
      <w:lvlText w:val="%8."/>
      <w:lvlJc w:val="left"/>
      <w:pPr>
        <w:ind w:left="6755" w:hanging="360"/>
      </w:pPr>
    </w:lvl>
    <w:lvl w:ilvl="8" w:tplc="0C09001B">
      <w:start w:val="1"/>
      <w:numFmt w:val="lowerRoman"/>
      <w:lvlText w:val="%9."/>
      <w:lvlJc w:val="right"/>
      <w:pPr>
        <w:ind w:left="7475" w:hanging="180"/>
      </w:pPr>
    </w:lvl>
  </w:abstractNum>
  <w:abstractNum w:abstractNumId="168" w15:restartNumberingAfterBreak="0">
    <w:nsid w:val="595E21A7"/>
    <w:multiLevelType w:val="hybridMultilevel"/>
    <w:tmpl w:val="57FCD582"/>
    <w:lvl w:ilvl="0" w:tplc="57EA1BFA">
      <w:numFmt w:val="bullet"/>
      <w:lvlText w:val="•"/>
      <w:lvlJc w:val="left"/>
      <w:pPr>
        <w:ind w:left="1440" w:hanging="360"/>
      </w:pPr>
      <w:rPr>
        <w:rFonts w:ascii="Arial" w:eastAsia="Calibri" w:hAnsi="Arial" w:hint="default"/>
        <w:color w:val="231F20"/>
        <w:w w:val="131"/>
        <w:sz w:val="1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9" w15:restartNumberingAfterBreak="0">
    <w:nsid w:val="5A3C76C1"/>
    <w:multiLevelType w:val="hybridMultilevel"/>
    <w:tmpl w:val="F00234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5A856988"/>
    <w:multiLevelType w:val="hybridMultilevel"/>
    <w:tmpl w:val="A316F38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71" w15:restartNumberingAfterBreak="0">
    <w:nsid w:val="5ACC1B0F"/>
    <w:multiLevelType w:val="hybridMultilevel"/>
    <w:tmpl w:val="A72E2A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2" w15:restartNumberingAfterBreak="0">
    <w:nsid w:val="5B2B3CFF"/>
    <w:multiLevelType w:val="hybridMultilevel"/>
    <w:tmpl w:val="8AC8A7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3" w15:restartNumberingAfterBreak="0">
    <w:nsid w:val="5D01396E"/>
    <w:multiLevelType w:val="hybridMultilevel"/>
    <w:tmpl w:val="D8A864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4" w15:restartNumberingAfterBreak="0">
    <w:nsid w:val="5E6D5826"/>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5" w15:restartNumberingAfterBreak="0">
    <w:nsid w:val="5F691B9D"/>
    <w:multiLevelType w:val="hybridMultilevel"/>
    <w:tmpl w:val="29EE091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6" w15:restartNumberingAfterBreak="0">
    <w:nsid w:val="5F7259AA"/>
    <w:multiLevelType w:val="hybridMultilevel"/>
    <w:tmpl w:val="221627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7" w15:restartNumberingAfterBreak="0">
    <w:nsid w:val="5FBC0273"/>
    <w:multiLevelType w:val="hybridMultilevel"/>
    <w:tmpl w:val="2DAEB3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8" w15:restartNumberingAfterBreak="0">
    <w:nsid w:val="61542C2E"/>
    <w:multiLevelType w:val="hybridMultilevel"/>
    <w:tmpl w:val="6AD4BF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9" w15:restartNumberingAfterBreak="0">
    <w:nsid w:val="61596A1A"/>
    <w:multiLevelType w:val="hybridMultilevel"/>
    <w:tmpl w:val="5B2AD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0" w15:restartNumberingAfterBreak="0">
    <w:nsid w:val="61F425FA"/>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1" w15:restartNumberingAfterBreak="0">
    <w:nsid w:val="647477BC"/>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600520D"/>
    <w:multiLevelType w:val="hybridMultilevel"/>
    <w:tmpl w:val="1400B7F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3" w15:restartNumberingAfterBreak="0">
    <w:nsid w:val="66547D13"/>
    <w:multiLevelType w:val="hybridMultilevel"/>
    <w:tmpl w:val="9CACEA2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66BD3B1B"/>
    <w:multiLevelType w:val="hybridMultilevel"/>
    <w:tmpl w:val="755CE294"/>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5" w15:restartNumberingAfterBreak="0">
    <w:nsid w:val="66EF3A31"/>
    <w:multiLevelType w:val="hybridMultilevel"/>
    <w:tmpl w:val="61465A66"/>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6" w15:restartNumberingAfterBreak="0">
    <w:nsid w:val="67A276A2"/>
    <w:multiLevelType w:val="hybridMultilevel"/>
    <w:tmpl w:val="FA58AED8"/>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187" w15:restartNumberingAfterBreak="0">
    <w:nsid w:val="67C81F1F"/>
    <w:multiLevelType w:val="hybridMultilevel"/>
    <w:tmpl w:val="5E24F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8" w15:restartNumberingAfterBreak="0">
    <w:nsid w:val="68C767B2"/>
    <w:multiLevelType w:val="hybridMultilevel"/>
    <w:tmpl w:val="2DC684A6"/>
    <w:lvl w:ilvl="0" w:tplc="A95E1E70">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189" w15:restartNumberingAfterBreak="0">
    <w:nsid w:val="693A2387"/>
    <w:multiLevelType w:val="hybridMultilevel"/>
    <w:tmpl w:val="60262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0" w15:restartNumberingAfterBreak="0">
    <w:nsid w:val="69EF460F"/>
    <w:multiLevelType w:val="hybridMultilevel"/>
    <w:tmpl w:val="F7868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1" w15:restartNumberingAfterBreak="0">
    <w:nsid w:val="6A0F2127"/>
    <w:multiLevelType w:val="hybridMultilevel"/>
    <w:tmpl w:val="9E689D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2" w15:restartNumberingAfterBreak="0">
    <w:nsid w:val="6D3137BF"/>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93" w15:restartNumberingAfterBreak="0">
    <w:nsid w:val="6D8713ED"/>
    <w:multiLevelType w:val="hybridMultilevel"/>
    <w:tmpl w:val="DD8A9F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4" w15:restartNumberingAfterBreak="0">
    <w:nsid w:val="6F845B8E"/>
    <w:multiLevelType w:val="hybridMultilevel"/>
    <w:tmpl w:val="FE826D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5" w15:restartNumberingAfterBreak="0">
    <w:nsid w:val="710A659F"/>
    <w:multiLevelType w:val="hybridMultilevel"/>
    <w:tmpl w:val="BE4A8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72934286"/>
    <w:multiLevelType w:val="hybridMultilevel"/>
    <w:tmpl w:val="6010AB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7" w15:restartNumberingAfterBreak="0">
    <w:nsid w:val="73055ABF"/>
    <w:multiLevelType w:val="hybridMultilevel"/>
    <w:tmpl w:val="216ED66C"/>
    <w:lvl w:ilvl="0" w:tplc="C7D2532A">
      <w:start w:val="2"/>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8" w15:restartNumberingAfterBreak="0">
    <w:nsid w:val="744A1E46"/>
    <w:multiLevelType w:val="hybridMultilevel"/>
    <w:tmpl w:val="2FC61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9" w15:restartNumberingAfterBreak="0">
    <w:nsid w:val="74536275"/>
    <w:multiLevelType w:val="hybridMultilevel"/>
    <w:tmpl w:val="1200E3EA"/>
    <w:lvl w:ilvl="0" w:tplc="24D69C3C">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0" w15:restartNumberingAfterBreak="0">
    <w:nsid w:val="74830A92"/>
    <w:multiLevelType w:val="hybridMultilevel"/>
    <w:tmpl w:val="71E2436C"/>
    <w:lvl w:ilvl="0" w:tplc="57EA1BFA">
      <w:numFmt w:val="bullet"/>
      <w:lvlText w:val="•"/>
      <w:lvlJc w:val="left"/>
      <w:pPr>
        <w:ind w:left="1854" w:hanging="360"/>
      </w:pPr>
      <w:rPr>
        <w:rFonts w:ascii="Arial" w:eastAsia="Calibri" w:hAnsi="Arial" w:hint="default"/>
        <w:color w:val="231F20"/>
        <w:w w:val="131"/>
        <w:sz w:val="18"/>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1" w15:restartNumberingAfterBreak="0">
    <w:nsid w:val="74F93E61"/>
    <w:multiLevelType w:val="hybridMultilevel"/>
    <w:tmpl w:val="97E0F9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2" w15:restartNumberingAfterBreak="0">
    <w:nsid w:val="75410907"/>
    <w:multiLevelType w:val="hybridMultilevel"/>
    <w:tmpl w:val="DE0067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3" w15:restartNumberingAfterBreak="0">
    <w:nsid w:val="75FA37A9"/>
    <w:multiLevelType w:val="hybridMultilevel"/>
    <w:tmpl w:val="2848B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4" w15:restartNumberingAfterBreak="0">
    <w:nsid w:val="76C359A2"/>
    <w:multiLevelType w:val="hybridMultilevel"/>
    <w:tmpl w:val="D0A4DF0E"/>
    <w:lvl w:ilvl="0" w:tplc="DB3C3B4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5" w15:restartNumberingAfterBreak="0">
    <w:nsid w:val="76EC076B"/>
    <w:multiLevelType w:val="hybridMultilevel"/>
    <w:tmpl w:val="980200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6" w15:restartNumberingAfterBreak="0">
    <w:nsid w:val="774025AB"/>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07" w15:restartNumberingAfterBreak="0">
    <w:nsid w:val="77927985"/>
    <w:multiLevelType w:val="hybridMultilevel"/>
    <w:tmpl w:val="FA6A6E16"/>
    <w:lvl w:ilvl="0" w:tplc="F40C08AC">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8" w15:restartNumberingAfterBreak="0">
    <w:nsid w:val="793772B2"/>
    <w:multiLevelType w:val="hybridMultilevel"/>
    <w:tmpl w:val="541648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9" w15:restartNumberingAfterBreak="0">
    <w:nsid w:val="7A2E18E1"/>
    <w:multiLevelType w:val="hybridMultilevel"/>
    <w:tmpl w:val="3C04BA78"/>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A6E213C"/>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1" w15:restartNumberingAfterBreak="0">
    <w:nsid w:val="7A9626E6"/>
    <w:multiLevelType w:val="hybridMultilevel"/>
    <w:tmpl w:val="CF4AF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2" w15:restartNumberingAfterBreak="0">
    <w:nsid w:val="7AA02913"/>
    <w:multiLevelType w:val="hybridMultilevel"/>
    <w:tmpl w:val="DD92C6E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3" w15:restartNumberingAfterBreak="0">
    <w:nsid w:val="7AB425EB"/>
    <w:multiLevelType w:val="hybridMultilevel"/>
    <w:tmpl w:val="B8A2BB50"/>
    <w:lvl w:ilvl="0" w:tplc="DF8804A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4" w15:restartNumberingAfterBreak="0">
    <w:nsid w:val="7AEB5563"/>
    <w:multiLevelType w:val="hybridMultilevel"/>
    <w:tmpl w:val="34B8D8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5" w15:restartNumberingAfterBreak="0">
    <w:nsid w:val="7B2635D9"/>
    <w:multiLevelType w:val="hybridMultilevel"/>
    <w:tmpl w:val="F670C0A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start w:val="1"/>
      <w:numFmt w:val="bullet"/>
      <w:lvlText w:val=""/>
      <w:lvlJc w:val="left"/>
      <w:pPr>
        <w:ind w:left="2360" w:hanging="360"/>
      </w:pPr>
      <w:rPr>
        <w:rFonts w:ascii="Wingdings" w:hAnsi="Wingdings" w:hint="default"/>
      </w:rPr>
    </w:lvl>
    <w:lvl w:ilvl="3" w:tplc="0C090001">
      <w:start w:val="1"/>
      <w:numFmt w:val="bullet"/>
      <w:lvlText w:val=""/>
      <w:lvlJc w:val="left"/>
      <w:pPr>
        <w:ind w:left="3080" w:hanging="360"/>
      </w:pPr>
      <w:rPr>
        <w:rFonts w:ascii="Symbol" w:hAnsi="Symbol" w:hint="default"/>
      </w:rPr>
    </w:lvl>
    <w:lvl w:ilvl="4" w:tplc="0C090003">
      <w:start w:val="1"/>
      <w:numFmt w:val="bullet"/>
      <w:lvlText w:val="o"/>
      <w:lvlJc w:val="left"/>
      <w:pPr>
        <w:ind w:left="3800" w:hanging="360"/>
      </w:pPr>
      <w:rPr>
        <w:rFonts w:ascii="Courier New" w:hAnsi="Courier New" w:cs="Courier New" w:hint="default"/>
      </w:rPr>
    </w:lvl>
    <w:lvl w:ilvl="5" w:tplc="0C090005">
      <w:start w:val="1"/>
      <w:numFmt w:val="bullet"/>
      <w:lvlText w:val=""/>
      <w:lvlJc w:val="left"/>
      <w:pPr>
        <w:ind w:left="4520" w:hanging="360"/>
      </w:pPr>
      <w:rPr>
        <w:rFonts w:ascii="Wingdings" w:hAnsi="Wingdings" w:hint="default"/>
      </w:rPr>
    </w:lvl>
    <w:lvl w:ilvl="6" w:tplc="0C090001">
      <w:start w:val="1"/>
      <w:numFmt w:val="bullet"/>
      <w:lvlText w:val=""/>
      <w:lvlJc w:val="left"/>
      <w:pPr>
        <w:ind w:left="5240" w:hanging="360"/>
      </w:pPr>
      <w:rPr>
        <w:rFonts w:ascii="Symbol" w:hAnsi="Symbol" w:hint="default"/>
      </w:rPr>
    </w:lvl>
    <w:lvl w:ilvl="7" w:tplc="0C090003">
      <w:start w:val="1"/>
      <w:numFmt w:val="bullet"/>
      <w:lvlText w:val="o"/>
      <w:lvlJc w:val="left"/>
      <w:pPr>
        <w:ind w:left="5960" w:hanging="360"/>
      </w:pPr>
      <w:rPr>
        <w:rFonts w:ascii="Courier New" w:hAnsi="Courier New" w:cs="Courier New" w:hint="default"/>
      </w:rPr>
    </w:lvl>
    <w:lvl w:ilvl="8" w:tplc="0C090005">
      <w:start w:val="1"/>
      <w:numFmt w:val="bullet"/>
      <w:lvlText w:val=""/>
      <w:lvlJc w:val="left"/>
      <w:pPr>
        <w:ind w:left="6680" w:hanging="360"/>
      </w:pPr>
      <w:rPr>
        <w:rFonts w:ascii="Wingdings" w:hAnsi="Wingdings" w:hint="default"/>
      </w:rPr>
    </w:lvl>
  </w:abstractNum>
  <w:abstractNum w:abstractNumId="216" w15:restartNumberingAfterBreak="0">
    <w:nsid w:val="7C6212EE"/>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217" w15:restartNumberingAfterBreak="0">
    <w:nsid w:val="7D382078"/>
    <w:multiLevelType w:val="multilevel"/>
    <w:tmpl w:val="E3BAE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D8B1FEF"/>
    <w:multiLevelType w:val="hybridMultilevel"/>
    <w:tmpl w:val="2D3834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9" w15:restartNumberingAfterBreak="0">
    <w:nsid w:val="7DAB4CD3"/>
    <w:multiLevelType w:val="hybridMultilevel"/>
    <w:tmpl w:val="F164276A"/>
    <w:lvl w:ilvl="0" w:tplc="57EA1BFA">
      <w:numFmt w:val="bullet"/>
      <w:lvlText w:val="•"/>
      <w:lvlJc w:val="left"/>
      <w:pPr>
        <w:ind w:left="2160" w:hanging="360"/>
      </w:pPr>
      <w:rPr>
        <w:rFonts w:ascii="Arial" w:eastAsia="Calibri" w:hAnsi="Arial" w:hint="default"/>
        <w:color w:val="231F20"/>
        <w:w w:val="131"/>
        <w:sz w:val="18"/>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0" w15:restartNumberingAfterBreak="0">
    <w:nsid w:val="7F5369BC"/>
    <w:multiLevelType w:val="hybridMultilevel"/>
    <w:tmpl w:val="588C5490"/>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FDE40E9"/>
    <w:multiLevelType w:val="hybridMultilevel"/>
    <w:tmpl w:val="C516688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3"/>
  </w:num>
  <w:num w:numId="27">
    <w:abstractNumId w:val="24"/>
  </w:num>
  <w:num w:numId="28">
    <w:abstractNumId w:val="25"/>
  </w:num>
  <w:num w:numId="29">
    <w:abstractNumId w:val="26"/>
  </w:num>
  <w:num w:numId="30">
    <w:abstractNumId w:val="27"/>
  </w:num>
  <w:num w:numId="31">
    <w:abstractNumId w:val="72"/>
  </w:num>
  <w:num w:numId="32">
    <w:abstractNumId w:val="93"/>
  </w:num>
  <w:num w:numId="33">
    <w:abstractNumId w:val="75"/>
  </w:num>
  <w:num w:numId="34">
    <w:abstractNumId w:val="164"/>
  </w:num>
  <w:num w:numId="35">
    <w:abstractNumId w:val="161"/>
  </w:num>
  <w:num w:numId="36">
    <w:abstractNumId w:val="87"/>
  </w:num>
  <w:num w:numId="37">
    <w:abstractNumId w:val="28"/>
  </w:num>
  <w:num w:numId="38">
    <w:abstractNumId w:val="158"/>
  </w:num>
  <w:num w:numId="39">
    <w:abstractNumId w:val="131"/>
  </w:num>
  <w:num w:numId="40">
    <w:abstractNumId w:val="151"/>
    <w:lvlOverride w:ilvl="0">
      <w:lvl w:ilvl="0" w:tplc="C9D6CC7A">
        <w:start w:val="1"/>
        <w:numFmt w:val="decimal"/>
        <w:lvlText w:val="%1."/>
        <w:lvlJc w:val="left"/>
        <w:pPr>
          <w:ind w:left="360" w:hanging="360"/>
        </w:pPr>
        <w:rPr>
          <w:b/>
          <w:sz w:val="20"/>
          <w:szCs w:val="20"/>
        </w:rPr>
      </w:lvl>
    </w:lvlOverride>
    <w:lvlOverride w:ilvl="1">
      <w:lvl w:ilvl="1" w:tplc="115081C4">
        <w:start w:val="1"/>
        <w:numFmt w:val="decimal"/>
        <w:lvlText w:val="%1.%2."/>
        <w:lvlJc w:val="left"/>
        <w:pPr>
          <w:ind w:left="792" w:hanging="432"/>
        </w:pPr>
        <w:rPr>
          <w:b/>
        </w:rPr>
      </w:lvl>
    </w:lvlOverride>
    <w:lvlOverride w:ilvl="2">
      <w:lvl w:ilvl="2" w:tplc="87F43D84">
        <w:start w:val="1"/>
        <w:numFmt w:val="decimal"/>
        <w:pStyle w:val="Heading5-revstat"/>
        <w:lvlText w:val="%1.%2.%3."/>
        <w:lvlJc w:val="left"/>
        <w:pPr>
          <w:ind w:left="1224" w:hanging="504"/>
        </w:pPr>
      </w:lvl>
    </w:lvlOverride>
    <w:lvlOverride w:ilvl="3">
      <w:lvl w:ilvl="3" w:tplc="0C09000F">
        <w:start w:val="1"/>
        <w:numFmt w:val="decimal"/>
        <w:lvlText w:val="%1.%2.%3.%4."/>
        <w:lvlJc w:val="left"/>
        <w:pPr>
          <w:ind w:left="1728" w:hanging="648"/>
        </w:pPr>
      </w:lvl>
    </w:lvlOverride>
    <w:lvlOverride w:ilvl="4">
      <w:lvl w:ilvl="4" w:tplc="0C090019">
        <w:start w:val="1"/>
        <w:numFmt w:val="decimal"/>
        <w:lvlText w:val="%1.%2.%3.%4.%5."/>
        <w:lvlJc w:val="left"/>
        <w:pPr>
          <w:ind w:left="2232" w:hanging="792"/>
        </w:pPr>
      </w:lvl>
    </w:lvlOverride>
    <w:lvlOverride w:ilvl="5">
      <w:lvl w:ilvl="5" w:tplc="0C09001B">
        <w:start w:val="1"/>
        <w:numFmt w:val="decimal"/>
        <w:lvlText w:val="%1.%2.%3.%4.%5.%6."/>
        <w:lvlJc w:val="left"/>
        <w:pPr>
          <w:ind w:left="2736" w:hanging="936"/>
        </w:pPr>
      </w:lvl>
    </w:lvlOverride>
    <w:lvlOverride w:ilvl="6">
      <w:lvl w:ilvl="6" w:tplc="0C09000F">
        <w:start w:val="1"/>
        <w:numFmt w:val="decimal"/>
        <w:lvlText w:val="%1.%2.%3.%4.%5.%6.%7."/>
        <w:lvlJc w:val="left"/>
        <w:pPr>
          <w:ind w:left="3240" w:hanging="1080"/>
        </w:pPr>
      </w:lvl>
    </w:lvlOverride>
    <w:lvlOverride w:ilvl="7">
      <w:lvl w:ilvl="7" w:tplc="0C090019">
        <w:start w:val="1"/>
        <w:numFmt w:val="decimal"/>
        <w:lvlText w:val="%1.%2.%3.%4.%5.%6.%7.%8."/>
        <w:lvlJc w:val="left"/>
        <w:pPr>
          <w:ind w:left="3744" w:hanging="1224"/>
        </w:pPr>
      </w:lvl>
    </w:lvlOverride>
    <w:lvlOverride w:ilvl="8">
      <w:lvl w:ilvl="8" w:tplc="0C09001B">
        <w:start w:val="1"/>
        <w:numFmt w:val="decimal"/>
        <w:lvlText w:val="%1.%2.%3.%4.%5.%6.%7.%8.%9."/>
        <w:lvlJc w:val="left"/>
        <w:pPr>
          <w:ind w:left="4320" w:hanging="1440"/>
        </w:pPr>
      </w:lvl>
    </w:lvlOverride>
  </w:num>
  <w:num w:numId="41">
    <w:abstractNumId w:val="1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num>
  <w:num w:numId="1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4"/>
  </w:num>
  <w:num w:numId="188">
    <w:abstractNumId w:val="185"/>
  </w:num>
  <w:num w:numId="18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9"/>
  </w:num>
  <w:num w:numId="191">
    <w:abstractNumId w:val="220"/>
  </w:num>
  <w:num w:numId="1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215"/>
  </w:num>
  <w:num w:numId="198">
    <w:abstractNumId w:val="147"/>
  </w:num>
  <w:num w:numId="199">
    <w:abstractNumId w:val="35"/>
  </w:num>
  <w:num w:numId="200">
    <w:abstractNumId w:val="88"/>
  </w:num>
  <w:num w:numId="201">
    <w:abstractNumId w:val="52"/>
  </w:num>
  <w:num w:numId="202">
    <w:abstractNumId w:val="65"/>
  </w:num>
  <w:num w:numId="203">
    <w:abstractNumId w:val="140"/>
  </w:num>
  <w:num w:numId="204">
    <w:abstractNumId w:val="53"/>
  </w:num>
  <w:num w:numId="205">
    <w:abstractNumId w:val="86"/>
  </w:num>
  <w:num w:numId="206">
    <w:abstractNumId w:val="189"/>
  </w:num>
  <w:num w:numId="207">
    <w:abstractNumId w:val="83"/>
  </w:num>
  <w:num w:numId="208">
    <w:abstractNumId w:val="127"/>
  </w:num>
  <w:num w:numId="209">
    <w:abstractNumId w:val="123"/>
  </w:num>
  <w:num w:numId="210">
    <w:abstractNumId w:val="121"/>
  </w:num>
  <w:num w:numId="211">
    <w:abstractNumId w:val="198"/>
  </w:num>
  <w:num w:numId="212">
    <w:abstractNumId w:val="45"/>
  </w:num>
  <w:num w:numId="213">
    <w:abstractNumId w:val="195"/>
  </w:num>
  <w:num w:numId="214">
    <w:abstractNumId w:val="57"/>
  </w:num>
  <w:num w:numId="215">
    <w:abstractNumId w:val="78"/>
  </w:num>
  <w:num w:numId="216">
    <w:abstractNumId w:val="71"/>
  </w:num>
  <w:num w:numId="217">
    <w:abstractNumId w:val="92"/>
  </w:num>
  <w:num w:numId="218">
    <w:abstractNumId w:val="141"/>
  </w:num>
  <w:num w:numId="219">
    <w:abstractNumId w:val="219"/>
  </w:num>
  <w:num w:numId="220">
    <w:abstractNumId w:val="73"/>
  </w:num>
  <w:num w:numId="221">
    <w:abstractNumId w:val="142"/>
  </w:num>
  <w:num w:numId="222">
    <w:abstractNumId w:val="221"/>
  </w:num>
  <w:num w:numId="223">
    <w:abstractNumId w:val="168"/>
  </w:num>
  <w:num w:numId="224">
    <w:abstractNumId w:val="200"/>
  </w:num>
  <w:num w:numId="2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38:10 AM&lt;/DYNAMIZEDON&gt;&lt;LASTUPDATEDBY&gt;083954&lt;/LASTUPDATEDBY&gt;&lt;LASTUPDATEDON&gt;5/31/2019 2:35:10 AM&lt;/LASTUPDATEDON&gt;&lt;UTC&gt;1&lt;/UTC&gt;&lt;/UPDATE&gt;&lt;QUERIES bbk=&quot;2805&quot; bbkdesc=&quot;RP_2019-2020/DC_Budget/Total Expenditure and Rolling Project&quot; datapro=&quot;BIP_TOTAL_EXPENDITURE_1&quot; tdatapro=&quot;BIP_TOTAL_EXPENDITURE_1&quot; author=&quot;&quot; modtime=&quot;5/31/2019 2:12:30 AM&quot; moduser=&quot;083954&quot; rolluptime=&quot;&quot; syuser=&quot;083954&quot; syuzeit=&quot;5/31/2019 2:12:30 AM&quot; root=&quot;/BBOOK/DATAPROVIDER[./META/PROPS/ID='BIP_TOTAL_EXPENDITURE_1']/DATA&quot; colcount=&quot;5&quot; rowcount=&quot;32&quot; url=&quot;&quot; dynamizeds=&quot;PROD&quot; dynamizedstype=&quot;9&quot; refreshds=&quot;&quot; viewtype=&quot;1&quot;&gt;&lt;QUERY reftype=&quot;ABS&quot; elmntsel=&quot;TABLE&quot; bbk=&quot;2805&quot; bbkdesc=&quot;RP_2019-2020/DC_Budget/Total Expenditure and Rolling Project&quot; datapro=&quot;BIP_TOTAL_EXPENDITURE_1&quot; infos=&quot;&quot; iscomment=&quot;0&quot;&gt;&lt;SELECT&gt;/BBOOK/DATAPROVIDER[./META/PROPS/ID='BIP_TOTAL_EXPENDITURE_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34:22 AM&lt;/DYNAMIZEDON&gt;&lt;LASTUPDATEDBY&gt;083954&lt;/LASTUPDATEDBY&gt;&lt;LASTUPDATEDON&gt;5/31/2019 2:35:13 AM&lt;/LASTUPDATEDON&gt;&lt;UTC&gt;1&lt;/UTC&gt;&lt;/UPDATE&gt;&lt;QUERIES bbk=&quot;2800&quot; bbkdesc=&quot;RP_2019-2020/DC_Budget/Program Outcomes and Financial Summary&quot; datapro=&quot;BIP_PROGRAM_OUTCOME_1&quot; tdatapro=&quot;BIP_PROGRAM_OUTCOME_1&quot; author=&quot;&quot; modtime=&quot;1/13/2017 1:39:55 AM&quot; moduser=&quot;025605&quot; rolluptime=&quot;&quot; syuser=&quot;025605&quot; syuzeit=&quot;1/13/2017 1:39:55 AM&quot; root=&quot;/BBOOK/DATAPROVIDER[./META/PROPS/ID='Program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1&quot; infos=&quot;&quot; iscomment=&quot;0&quot;&gt;&lt;SELECT&gt;/BBOOK/DATAPROVIDER[./META/PROPS/ID='BIP_PROGRAM_OUTCOME_1']/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2:54 AM&lt;/DYNAMIZEDON&gt;&lt;LASTUPDATEDBY&gt;083954&lt;/LASTUPDATEDBY&gt;&lt;LASTUPDATEDON&gt;5/31/2019 2:35:41 AM&lt;/LASTUPDATEDON&gt;&lt;UTC&gt;1&lt;/UTC&gt;&lt;/UPDATE&gt;&lt;QUERIES bbk=&quot;2807&quot; bbkdesc=&quot;RP_2019-2020/DC_Budget/Program1-Projects&quot; datapro=&quot;BIP_1.2.2.1_P&quot; tdatapro=&quot;BIP_1.2.2.1_P&quot; author=&quot;&quot; modtime=&quot;5/31/2019 2:20:37 AM&quot; moduser=&quot;083954&quot; rolluptime=&quot;&quot; syuser=&quot;083954&quot; syuzeit=&quot;5/31/2019 2:20:37 AM&quot; root=&quot;/BBOOK/DATAPROVIDER[./META/PROPS/ID='BIP_1.2.2.1_P']/DATA&quot; colcount=&quot;6&quot; rowcount=&quot;10&quot; url=&quot;&quot; dynamizeds=&quot;PROD&quot; dynamizedstype=&quot;9&quot; refreshds=&quot;&quot; viewtype=&quot;1&quot;&gt;&lt;QUERY reftype=&quot;ABS&quot; elmntsel=&quot;TABLE&quot; bbk=&quot;2807&quot; bbkdesc=&quot;RP_2019-2020/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46:55 AM&lt;/DYNAMIZEDON&gt;&lt;LASTUPDATEDBY&gt;083954&lt;/LASTUPDATEDBY&gt;&lt;LASTUPDATEDON&gt;5/31/2019 2:38:40 AM&lt;/LASTUPDATEDON&gt;&lt;UTC&gt;1&lt;/UTC&gt;&lt;/UPDATE&gt;&lt;QUERIES bbk=&quot;2805&quot; bbkdesc=&quot;RP_2019-2020/DC_Budget/Total Expenditure and Rolling Project&quot; datapro=&quot;BIP_TOTAL_EXPENDITURE_2&quot; tdatapro=&quot;BIP_TOTAL_EXPENDITURE_2&quot; author=&quot;&quot; modtime=&quot;5/31/2019 2:12:30 AM&quot; moduser=&quot;083954&quot; rolluptime=&quot;&quot; syuser=&quot;083954&quot; syuzeit=&quot;5/31/2019 2:12:30 AM&quot; root=&quot;/BBOOK/DATAPROVIDER[./META/PROPS/ID='BIP_TOTAL_EXPENDITURE_2']/DATA&quot; colcount=&quot;5&quot; rowcount=&quot;70&quot; url=&quot;&quot; dynamizeds=&quot;PROD&quot; dynamizedstype=&quot;9&quot; refreshds=&quot;&quot; viewtype=&quot;1&quot;&gt;&lt;QUERY reftype=&quot;ABS&quot; elmntsel=&quot;TABLE&quot; bbk=&quot;2805&quot; bbkdesc=&quot;RP_2019-2020/DC_Budget/Total Expenditure and Rolling Project&quot; datapro=&quot;BIP_TOTAL_EXPENDITURE_2&quot; infos=&quot;&quot; iscomment=&quot;0&quot;&gt;&lt;SELECT&gt;/BBOOK/DATAPROVIDER[./META/PROPS/ID='BIP_TOTAL_EXPENDITURE_2']/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7:53 PM&lt;/DYNAMIZEDON&gt;&lt;LASTUPDATEDBY&gt;083954&lt;/LASTUPDATEDBY&gt;&lt;LASTUPDATEDON&gt;5/31/2019 2:38:16 AM&lt;/LASTUPDATEDON&gt;&lt;UTC&gt;1&lt;/UTC&gt;&lt;/UPDATE&gt;&lt;QUERIES bbk=&quot;2809&quot; bbkdesc=&quot;RP_2019-2020/DC_Budget/Program2-Projects&quot; datapro=&quot;BIP_2.1.2.3_P&quot; tdatapro=&quot;BIP_2.1.2.3_P&quot; author=&quot;&quot; modtime=&quot;5/31/2019 2:21:34 AM&quot; moduser=&quot;083954&quot; rolluptime=&quot;&quot; syuser=&quot;083954&quot; syuzeit=&quot;5/31/2019 2:21:34 AM&quot; root=&quot;/BBOOK/DATAPROVIDER[./META/PROPS/ID='BIP_2.1.2.3_P']/DATA&quot; colcount=&quot;6&quot; rowcount=&quot;40&quot; url=&quot;&quot; dynamizeds=&quot;PROD&quot; dynamizedstype=&quot;9&quot; refreshds=&quot;&quot; viewtype=&quot;1&quot;&gt;&lt;QUERY reftype=&quot;ABS&quot; elmntsel=&quot;TABLE&quot; bbk=&quot;2809&quot; bbkdesc=&quot;RP_2019-2020/DC_Budget/Program2-Projects&quot; datapro=&quot;BIP_2.1.2.3_P&quot; infos=&quot;&quot; iscomment=&quot;0&quot;&gt;&lt;SELECT&gt;/BBOOK/DATAPROVIDER[./META/PROPS/ID='BIP_2.1.2.3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19/2019 5:31:59 AM&lt;/DYNAMIZEDON&gt;&lt;LASTUPDATEDBY&gt;083954&lt;/LASTUPDATEDBY&gt;&lt;LASTUPDATEDON&gt;5/31/2019 2:38:30 AM&lt;/LASTUPDATEDON&gt;&lt;UTC&gt;1&lt;/UTC&gt;&lt;/UPDATE&gt;&lt;QUERIES bbk=&quot;2809&quot; bbkdesc=&quot;RP_2019-2020/DC_Budget/Program2-Projects&quot; datapro=&quot;BIP_2.1.2.4_P&quot; tdatapro=&quot;BIP_2.1.2.4_P&quot; author=&quot;&quot; modtime=&quot;5/31/2019 2:21:34 AM&quot; moduser=&quot;083954&quot; rolluptime=&quot;&quot; syuser=&quot;083954&quot; syuzeit=&quot;5/31/2019 2:21:34 AM&quot; root=&quot;/BBOOK/DATAPROVIDER[./META/PROPS/ID='BIP_2.1.2.4_P']/DATA&quot; colcount=&quot;6&quot; rowcount=&quot;13&quot; url=&quot;&quot; dynamizeds=&quot;PROD&quot; dynamizedstype=&quot;9&quot; refreshds=&quot;&quot; viewtype=&quot;1&quot;&gt;&lt;QUERY reftype=&quot;ABS&quot; elmntsel=&quot;TABLE&quot; bbk=&quot;2809&quot; bbkdesc=&quot;RP_2019-2020/DC_Budget/Program2-Projects&quot; datapro=&quot;BIP_2.1.2.4_P&quot; infos=&quot;&quot; iscomment=&quot;0&quot;&gt;&lt;SELECT&gt;/BBOOK/DATAPROVIDER[./META/PROPS/ID='BIP_2.1.2.4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47:59 AM&lt;/DYNAMIZEDON&gt;&lt;LASTUPDATEDBY&gt;083954&lt;/LASTUPDATEDBY&gt;&lt;LASTUPDATEDON&gt;5/31/2019 2:35:21 AM&lt;/LASTUPDATEDON&gt;&lt;UTC&gt;1&lt;/UTC&gt;&lt;/UPDATE&gt;&lt;QUERIES bbk=&quot;2807&quot; bbkdesc=&quot;RP_2019-2020/DC_Budget/Program1-Projects&quot; datapro=&quot;BIP_1.1.3.1_P&quot; tdatapro=&quot;BIP_1.1.3.1_P&quot; author=&quot;&quot; modtime=&quot;5/31/2019 2:20:37 AM&quot; moduser=&quot;083954&quot; rolluptime=&quot;&quot; syuser=&quot;083954&quot; syuzeit=&quot;5/31/2019 2:20:37 AM&quot; root=&quot;/BBOOK/DATAPROVIDER[./META/PROPS/ID='BIP_1.1.3.1_P']/DATA&quot; colcount=&quot;6&quot; rowcount=&quot;28&quot; url=&quot;&quot; dynamizeds=&quot;PROD&quot; dynamizedstype=&quot;9&quot; refreshds=&quot;&quot; viewtype=&quot;1&quot;&gt;&lt;QUERY reftype=&quot;ABS&quot; elmntsel=&quot;TABLE&quot; bbk=&quot;2807&quot; bbkdesc=&quot;RP_2019-2020/DC_Budget/Program1-Projects&quot; datapro=&quot;BIP_1.1.3.1_P&quot; infos=&quot;&quot; iscomment=&quot;0&quot;&gt;&lt;SELECT&gt;/BBOOK/DATAPROVIDER[./META/PROPS/ID='BIP_1.1.3.1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46:55 AM&lt;/DYNAMIZEDON&gt;&lt;LASTUPDATEDBY&gt;083954&lt;/LASTUPDATEDBY&gt;&lt;LASTUPDATEDON&gt;5/31/2019 2:35:03 AM&lt;/LASTUPDATEDON&gt;&lt;UTC&gt;1&lt;/UTC&gt;&lt;/UPDATE&gt;&lt;QUERIES bbk=&quot;2807&quot; bbkdesc=&quot;RP_2019-2020/DC_Budget/Program1-Projects&quot; datapro=&quot;BIP_1.2.1.1_P&quot; tdatapro=&quot;BIP_1.2.1.1_P&quot; author=&quot;&quot; modtime=&quot;5/31/2019 2:20:37 AM&quot; moduser=&quot;083954&quot; rolluptime=&quot;&quot; syuser=&quot;083954&quot; syuzeit=&quot;5/31/2019 2:20:37 AM&quot; root=&quot;/BBOOK/DATAPROVIDER[./META/PROPS/ID='BIP_1.2.1.1_P']/DATA&quot; colcount=&quot;6&quot; rowcount=&quot;13&quot; url=&quot;&quot; dynamizeds=&quot;PROD&quot; dynamizedstype=&quot;9&quot; refreshds=&quot;&quot; viewtype=&quot;1&quot;&gt;&lt;QUERY reftype=&quot;ABS&quot; elmntsel=&quot;TABLE&quot; bbk=&quot;2807&quot; bbkdesc=&quot;RP_2019-2020/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37:18&lt;/DYNAMIZEDON&gt;&lt;LASTUPDATEDBY&gt;083954&lt;/LASTUPDATEDBY&gt;&lt;LASTUPDATEDON&gt;5/31/2019 2:38:21 AM&lt;/LASTUPDATEDON&gt;&lt;UTC&gt;1&lt;/UTC&gt;&lt;/UPDATE&gt;&lt;QUERIES bbk=&quot;2800&quot; bbkdesc=&quot;RP_2019-2020/DC_Budget/Program Outcomes and Financial Summary&quot; datapro=&quot;BIP_PROGRAM_OUTCOME_2&quot; tdatapro=&quot;BIP_PROGRAM_OUTCOME_2&quot; author=&quot;&quot; modtime=&quot;5/31/2019 2:11:21 AM&quot; moduser=&quot;083954&quot; rolluptime=&quot;&quot; syuser=&quot;083954&quot; syuzeit=&quot;5/31/2019 2:11:21 AM&quot; root=&quot;/BBOOK/DATAPROVIDER[./META/PROPS/ID='BIP_PROGRAM_OUTCOME_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2&quot; infos=&quot;&quot; iscomment=&quot;0&quot;&gt;&lt;SELECT&gt;/BBOOK/DATAPROVIDER[./META/PROPS/ID='BIP_PROGRAM_OUTCOME_2']/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6:39 AM&lt;/DYNAMIZEDON&gt;&lt;LASTUPDATEDBY&gt;083954&lt;/LASTUPDATEDBY&gt;&lt;LASTUPDATEDON&gt;5/31/2019 2:38:24 AM&lt;/LASTUPDATEDON&gt;&lt;UTC&gt;1&lt;/UTC&gt;&lt;/UPDATE&gt;&lt;QUERIES bbk=&quot;2811&quot; bbkdesc=&quot;RP_2019-2020/DC_Budget/Operatings&quot; datapro=&quot;BIP_2.1.4.1_C&quot; tdatapro=&quot;BIP_2.1.4.1_C&quot; author=&quot;&quot; modtime=&quot;5/31/2019 2:19:45 AM&quot; moduser=&quot;083954&quot; rolluptime=&quot;&quot; syuser=&quot;083954&quot; syuzeit=&quot;5/31/2019 2:19:45 AM&quot; root=&quot;/BBOOK/DATAPROVIDER[./META/PROPS/ID='BIP_2.1.4.1_C']/DATA&quot; colcount=&quot;6&quot; rowcount=&quot;5&quot; url=&quot;&quot; dynamizeds=&quot;PROD&quot; dynamizedstype=&quot;9&quot; refreshds=&quot;&quot; viewtype=&quot;1&quot;&gt;&lt;QUERY reftype=&quot;ABS&quot; elmntsel=&quot;TABLE&quot; bbk=&quot;2811&quot; bbkdesc=&quot;RP_2019-2020/DC_Budget/Operatings&quot; datapro=&quot;BIP_2.1.4.1_C&quot; infos=&quot;&quot; iscomment=&quot;0&quot;&gt;&lt;SELECT&gt;/BBOOK/DATAPROVIDER[./META/PROPS/ID='BIP_2.1.4.1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9:45&lt;/DYNAMIZEDON&gt;&lt;LASTUPDATEDBY&gt;083954&lt;/LASTUPDATEDBY&gt;&lt;LASTUPDATEDON&gt;5/31/2019 2:38:37 AM&lt;/LASTUPDATEDON&gt;&lt;UTC&gt;1&lt;/UTC&gt;&lt;/UPDATE&gt;&lt;QUERIES bbk=&quot;2809&quot; bbkdesc=&quot;RP_2019-2020/DC_Budget/Program2-Projects&quot; datapro=&quot;BIP_2.1.2.1_P&quot; tdatapro=&quot;BIP_2.1.2.1_P&quot; author=&quot;&quot; modtime=&quot;5/31/2019 2:21:34 AM&quot; moduser=&quot;083954&quot; rolluptime=&quot;&quot; syuser=&quot;083954&quot; syuzeit=&quot;5/31/2019 2:21:34 AM&quot; root=&quot;/BBOOK/DATAPROVIDER[./META/PROPS/ID='BIP_2.1.2.1_P']/DATA&quot; colcount=&quot;6&quot; rowcount=&quot;22&quot; url=&quot;&quot; dynamizeds=&quot;PROD&quot; dynamizedstype=&quot;9&quot; refreshds=&quot;&quot; viewtype=&quot;1&quot;&gt;&lt;QUERY reftype=&quot;ABS&quot; elmntsel=&quot;TABLE&quot; bbk=&quot;2809&quot; bbkdesc=&quot;RP_2019-2020/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3:25 AM&lt;/DYNAMIZEDON&gt;&lt;LASTUPDATEDBY&gt;083954&lt;/LASTUPDATEDBY&gt;&lt;LASTUPDATEDON&gt;5/31/2019 2:38:34 AM&lt;/LASTUPDATEDON&gt;&lt;UTC&gt;1&lt;/UTC&gt;&lt;/UPDATE&gt;&lt;QUERIES bbk=&quot;2811&quot; bbkdesc=&quot;RP_2019-2020/DC_Budget/Operatings&quot; datapro=&quot;BIP_2.1.3.1_C&quot; tdatapro=&quot;BIP_2.1.3.1_C&quot; author=&quot;&quot; modtime=&quot;5/31/2019 2:19:45 AM&quot; moduser=&quot;083954&quot; rolluptime=&quot;&quot; syuser=&quot;083954&quot; syuzeit=&quot;5/31/2019 2:19:45 AM&quot; root=&quot;/BBOOK/DATAPROVIDER[./META/PROPS/ID='BIP_2.1.3.1_C']/DATA&quot; colcount=&quot;6&quot; rowcount=&quot;5&quot; url=&quot;&quot; dynamizeds=&quot;PROD&quot; dynamizedstype=&quot;9&quot; refreshds=&quot;&quot; viewtype=&quot;1&quot;&gt;&lt;QUERY reftype=&quot;ABS&quot; elmntsel=&quot;TABLE&quot; bbk=&quot;2811&quot; bbkdesc=&quot;RP_2019-2020/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20:49&lt;/DYNAMIZEDON&gt;&lt;LASTUPDATEDBY&gt;083954&lt;/LASTUPDATEDBY&gt;&lt;LASTUPDATEDON&gt;5/31/2019 2:35:36 AM&lt;/LASTUPDATEDON&gt;&lt;UTC&gt;1&lt;/UTC&gt;&lt;/UPDATE&gt;&lt;QUERIES bbk=&quot;2807&quot; bbkdesc=&quot;RP_2019-2020/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10&quot; url=&quot;&quot; dynamizeds=&quot;PROD&quot; dynamizedstype=&quot;9&quot; refreshds=&quot;&quot; viewtype=&quot;1&quot;&gt;&lt;QUERY reftype=&quot;ABS&quot; elmntsel=&quot;TABLE&quot; bbk=&quot;2807&quot; bbkdesc=&quot;RP_2019-2020/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45:17&lt;/DYNAMIZEDON&gt;&lt;LASTUPDATEDBY&gt;083954&lt;/LASTUPDATEDBY&gt;&lt;LASTUPDATEDON&gt;5/31/2019 2:38:12 AM&lt;/LASTUPDATEDON&gt;&lt;UTC&gt;1&lt;/UTC&gt;&lt;/UPDATE&gt;&lt;QUERIES bbk=&quot;2809&quot; bbkdesc=&quot;RP_2019-2020/DC_Budget/Program2-Projects&quot; datapro=&quot;BIP_2.2.1.1_P&quot; tdatapro=&quot;BIP_2.2.1.1_P&quot; author=&quot;&quot; modtime=&quot;5/31/2019 2:21:34 AM&quot; moduser=&quot;083954&quot; rolluptime=&quot;&quot; syuser=&quot;083954&quot; syuzeit=&quot;5/31/2019 2:21:34 AM&quot; root=&quot;/BBOOK/DATAPROVIDER[./META/PROPS/ID='BIP_2.2.1.1_P']/DATA&quot; colcount=&quot;6&quot; rowcount=&quot;10&quot; url=&quot;&quot; dynamizeds=&quot;PROD&quot; dynamizedstype=&quot;9&quot; refreshds=&quot;&quot; viewtype=&quot;1&quot;&gt;&lt;QUERY reftype=&quot;ABS&quot; elmntsel=&quot;TABLE&quot; bbk=&quot;2809&quot; bbkdesc=&quot;RP_2019-2020/DC_Budget/Program2-Projects&quot; datapro=&quot;BIP_2.2.1.1_P&quot; infos=&quot;&quot; iscomment=&quot;0&quot;&gt;&lt;SELECT&gt;/BBOOK/DATAPROVIDER[./META/PROPS/ID='BIP_2.2.1.1_P']/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2:39 AM&lt;/DYNAMIZEDON&gt;&lt;LASTUPDATEDBY&gt;083954&lt;/LASTUPDATEDBY&gt;&lt;LASTUPDATEDON&gt;5/31/2019 2:38:06 AM&lt;/LASTUPDATEDON&gt;&lt;UTC&gt;1&lt;/UTC&gt;&lt;/UPDATE&gt;&lt;QUERIES bbk=&quot;2809&quot; bbkdesc=&quot;RP_2019-2020/DC_Budget/Program2-Projects&quot; datapro=&quot;BIP_2.1.2.2_P&quot; tdatapro=&quot;BIP_2.1.2.2_P&quot; author=&quot;&quot; modtime=&quot;8/17/2018 4:57:44 AM&quot; moduser=&quot;083954&quot; rolluptime=&quot;&quot; syuser=&quot;083954&quot; syuzeit=&quot;8/17/2018 4:57:44 AM&quot; root=&quot;/DATA&quot; colcount=&quot;6&quot; rowcount=&quot;46&quot; url=&quot;&quot; dynamizeds=&quot;PROD&quot; dynamizedstype=&quot;9&quot; refreshds=&quot;&quot; viewtype=&quot;1&quot;&gt;&lt;QUERY reftype=&quot;ABS&quot; elmntsel=&quot;TABLE&quot; bbk=&quot;2809&quot; bbkdesc=&quot;RP_2019-2020/DC_Budget/Program2-Projects&quot; datapro=&quot;BIP_2.1.2.2_P&quot; infos=&quot;&quot; iscomment=&quot;0&quot;&gt;&lt;SELECT&gt;/BBOOK/DATAPROVIDER[./META/PROPS/ID='BIP_2.1.2.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1:07&lt;/DYNAMIZEDON&gt;&lt;LASTUPDATEDBY&gt;083954&lt;/LASTUPDATEDBY&gt;&lt;LASTUPDATEDON&gt;5/31/2019 2:35:25 AM&lt;/LASTUPDATEDON&gt;&lt;UTC&gt;1&lt;/UTC&gt;&lt;/UPDATE&gt;&lt;QUERIES bbk=&quot;2807&quot; bbkdesc=&quot;RP_2019-2020/DC_Budget/Program1-Projects&quot; datapro=&quot;BIP_1.2.1.2_P&quot; tdatapro=&quot;BIP_1.2.1.2_P&quot; author=&quot;&quot; modtime=&quot;5/31/2019 2:20:37 AM&quot; moduser=&quot;083954&quot; rolluptime=&quot;&quot; syuser=&quot;083954&quot; syuzeit=&quot;5/31/2019 2:20:37 AM&quot; root=&quot;/BBOOK/DATAPROVIDER[./META/PROPS/ID='BIP_1.2.1.2_P']/DATA&quot; colcount=&quot;6&quot; rowcount=&quot;13&quot; url=&quot;&quot; dynamizeds=&quot;PROD&quot; dynamizedstype=&quot;9&quot; refreshds=&quot;&quot; viewtype=&quot;1&quot;&gt;&lt;QUERY reftype=&quot;ABS&quot; elmntsel=&quot;TABLE&quot; bbk=&quot;2807&quot; bbkdesc=&quot;RP_2019-2020/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29 PM&lt;/DYNAMIZEDON&gt;&lt;LASTUPDATEDBY&gt;083954&lt;/LASTUPDATEDBY&gt;&lt;LASTUPDATEDON&gt;5/31/2019 2:38:47 AM&lt;/LASTUPDATEDON&gt;&lt;UTC&gt;1&lt;/UTC&gt;&lt;/UPDATE&gt;&lt;QUERIES bbk=&quot;2809&quot; bbkdesc=&quot;RP_2019-2020/DC_Budget/Program2-Projects&quot; datapro=&quot;BIP_2.1.3.1_P&quot; tdatapro=&quot;BIP_2.1.3.1_P&quot; author=&quot;&quot; modtime=&quot;5/31/2019 2:21:34 AM&quot; moduser=&quot;083954&quot; rolluptime=&quot;&quot; syuser=&quot;083954&quot; syuzeit=&quot;5/31/2019 2:21:34 AM&quot; root=&quot;/BBOOK/DATAPROVIDER[./META/PROPS/ID='BIP_2.1.3.1_P']/DATA&quot; colcount=&quot;6&quot; rowcount=&quot;52&quot; url=&quot;&quot; dynamizeds=&quot;PROD&quot; dynamizedstype=&quot;9&quot; refreshds=&quot;&quot; viewtype=&quot;1&quot;&gt;&lt;QUERY reftype=&quot;ABS&quot; elmntsel=&quot;TABLE&quot; bbk=&quot;2809&quot; bbkdesc=&quot;RP_2019-2020/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1:33 AM&lt;/DYNAMIZEDON&gt;&lt;LASTUPDATEDBY&gt;083954&lt;/LASTUPDATEDBY&gt;&lt;LASTUPDATEDON&gt;5/31/2019 2:35:31 AM&lt;/LASTUPDATEDON&gt;&lt;UTC&gt;1&lt;/UTC&gt;&lt;/UPDATE&gt;&lt;QUERIES bbk=&quot;2811&quot; bbkdesc=&quot;RP_2019-2020/DC_Budget/Operatings&quot; datapro=&quot;BIP_1.1.3.1_C&quot; tdatapro=&quot;BIP_1.1.3.1_C&quot; author=&quot;&quot; modtime=&quot;5/31/2019 2:19:45 AM&quot; moduser=&quot;083954&quot; rolluptime=&quot;&quot; syuser=&quot;083954&quot; syuzeit=&quot;5/31/2019 2:19:45 AM&quot; root=&quot;/BBOOK/DATAPROVIDER[./META/PROPS/ID='BIP_1.1.3.1_C']/DATA&quot; colcount=&quot;6&quot; rowcount=&quot;5&quot; url=&quot;&quot; dynamizeds=&quot;PROD&quot; dynamizedstype=&quot;9&quot; refreshds=&quot;&quot; viewtype=&quot;1&quot;&gt;&lt;QUERY reftype=&quot;ABS&quot; elmntsel=&quot;TABLE&quot; bbk=&quot;2811&quot; bbkdesc=&quot;RP_2019-2020/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8:28 AM&lt;/DYNAMIZEDON&gt;&lt;LASTUPDATEDBY&gt;083954&lt;/LASTUPDATEDBY&gt;&lt;LASTUPDATEDON&gt;5/31/2019 2:38:09 AM&lt;/LASTUPDATEDON&gt;&lt;UTC&gt;1&lt;/UTC&gt;&lt;/UPDATE&gt;&lt;QUERIES bbk=&quot;2811&quot; bbkdesc=&quot;RP_2019-2020/DC_Budget/Operatings&quot; datapro=&quot;BIP_2.2.1.1_C&quot; tdatapro=&quot;BIP_2.2.1.1_C&quot; author=&quot;&quot; modtime=&quot;5/31/2019 2:19:45 AM&quot; moduser=&quot;083954&quot; rolluptime=&quot;&quot; syuser=&quot;083954&quot; syuzeit=&quot;5/31/2019 2:19:45 AM&quot; root=&quot;/BBOOK/DATAPROVIDER[./META/PROPS/ID='BIP_2.2.1.1_C']/DATA&quot; colcount=&quot;6&quot; rowcount=&quot;5&quot; url=&quot;&quot; dynamizeds=&quot;PROD&quot; dynamizedstype=&quot;9&quot; refreshds=&quot;&quot; viewtype=&quot;1&quot;&gt;&lt;QUERY reftype=&quot;ABS&quot; elmntsel=&quot;TABLE&quot; bbk=&quot;2811&quot; bbkdesc=&quot;RP_2019-2020/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59 PM&lt;/DYNAMIZEDON&gt;&lt;LASTUPDATEDBY&gt;083954&lt;/LASTUPDATEDBY&gt;&lt;LASTUPDATEDON&gt;5/31/2019 2:38:43 AM&lt;/LASTUPDATEDON&gt;&lt;UTC&gt;1&lt;/UTC&gt;&lt;/UPDATE&gt;&lt;QUERIES bbk=&quot;2809&quot; bbkdesc=&quot;RP_2019-2020/DC_Budget/Program2-Projects&quot; datapro=&quot;BIP_2.1.4.1_P&quot; tdatapro=&quot;BIP_2.1.4.1_P&quot; author=&quot;&quot; modtime=&quot;5/31/2019 2:21:34 AM&quot; moduser=&quot;083954&quot; rolluptime=&quot;&quot; syuser=&quot;083954&quot; syuzeit=&quot;5/31/2019 2:21:34 AM&quot; root=&quot;/BBOOK/DATAPROVIDER[./META/PROPS/ID='BIP_2.1.4.1_P']/DATA&quot; colcount=&quot;6&quot; rowcount=&quot;22&quot; url=&quot;&quot; dynamizeds=&quot;PROD&quot; dynamizedstype=&quot;9&quot; refreshds=&quot;&quot; viewtype=&quot;1&quot;&gt;&lt;QUERY reftype=&quot;ABS&quot; elmntsel=&quot;TABLE&quot; bbk=&quot;2809&quot; bbkdesc=&quot;RP_2019-2020/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6:40 AM&lt;/DYNAMIZEDON&gt;&lt;LASTUPDATEDBY&gt;083954&lt;/LASTUPDATEDBY&gt;&lt;LASTUPDATEDON&gt;5/31/2019 2:42:36 AM&lt;/LASTUPDATEDON&gt;&lt;UTC&gt;1&lt;/UTC&gt;&lt;/UPDATE&gt;&lt;QUERIES bbk=&quot;2811&quot; bbkdesc=&quot;RP_2019-2020/DC_Budget/Operatings&quot; datapro=&quot;BIP_3.4.2.1_C&quot; tdatapro=&quot;BIP_3.4.2.1_C&quot; author=&quot;&quot; modtime=&quot;5/31/2019 2:19:45 AM&quot; moduser=&quot;083954&quot; rolluptime=&quot;&quot; syuser=&quot;083954&quot; syuzeit=&quot;5/31/2019 2:19:45 AM&quot; root=&quot;/BBOOK/DATAPROVIDER[./META/PROPS/ID='BIP_3.4.2.1_C']/DATA&quot; colcount=&quot;6&quot; rowcount=&quot;5&quot; url=&quot;&quot; dynamizeds=&quot;PROD&quot; dynamizedstype=&quot;9&quot; refreshds=&quot;&quot; viewtype=&quot;1&quot;&gt;&lt;QUERY reftype=&quot;ABS&quot; elmntsel=&quot;TABLE&quot; bbk=&quot;2811&quot; bbkdesc=&quot;RP_2019-2020/DC_Budget/Operatings&quot; datapro=&quot;BIP_3.4.2.1_C&quot; infos=&quot;&quot; iscomment=&quot;0&quot;&gt;&lt;SELECT&gt;/BBOOK/DATAPROVIDER[./META/PROPS/ID='BIP_3.4.2.1_C']/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8:31 AM&lt;/DYNAMIZEDON&gt;&lt;LASTUPDATEDBY&gt;083954&lt;/LASTUPDATEDBY&gt;&lt;LASTUPDATEDON&gt;5/31/2019 2:44:04 AM&lt;/LASTUPDATEDON&gt;&lt;UTC&gt;1&lt;/UTC&gt;&lt;/UPDATE&gt;&lt;QUERIES bbk=&quot;2811&quot; bbkdesc=&quot;RP_2019-2020/DC_Budget/Operatings&quot; datapro=&quot;BIP_3.4.2.2_C&quot; tdatapro=&quot;BIP_3.4.2.2_C&quot; author=&quot;&quot; modtime=&quot;5/31/2019 2:19:45 AM&quot; moduser=&quot;083954&quot; rolluptime=&quot;&quot; syuser=&quot;083954&quot; syuzeit=&quot;5/31/2019 2:19:45 AM&quot; root=&quot;/BBOOK/DATAPROVIDER[./META/PROPS/ID='BIP_3.4.2.2_C']/DATA&quot; colcount=&quot;6&quot; rowcount=&quot;5&quot; url=&quot;&quot; dynamizeds=&quot;PROD&quot; dynamizedstype=&quot;9&quot; refreshds=&quot;&quot; viewtype=&quot;1&quot;&gt;&lt;QUERY reftype=&quot;ABS&quot; elmntsel=&quot;TABLE&quot; bbk=&quot;2811&quot; bbkdesc=&quot;RP_2019-2020/DC_Budget/Operatings&quot; datapro=&quot;BIP_3.4.2.2_C&quot; infos=&quot;&quot; iscomment=&quot;0&quot;&gt;&lt;SELECT&gt;/BBOOK/DATAPROVIDER[./META/PROPS/ID='BIP_3.4.2.2_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0:07 AM&lt;/DYNAMIZEDON&gt;&lt;LASTUPDATEDBY&gt;083954&lt;/LASTUPDATEDBY&gt;&lt;LASTUPDATEDON&gt;5/31/2019 2:44:16 AM&lt;/LASTUPDATEDON&gt;&lt;UTC&gt;1&lt;/UTC&gt;&lt;/UPDATE&gt;&lt;QUERIES bbk=&quot;2811&quot; bbkdesc=&quot;RP_2019-2020/DC_Budget/Operatings&quot; datapro=&quot;BIP_3.4.3.1_C&quot; tdatapro=&quot;BIP_3.4.3.1_C&quot; author=&quot;&quot; modtime=&quot;5/31/2019 2:19:45 AM&quot; moduser=&quot;083954&quot; rolluptime=&quot;&quot; syuser=&quot;083954&quot; syuzeit=&quot;5/31/2019 2:19:45 AM&quot; root=&quot;/BBOOK/DATAPROVIDER[./META/PROPS/ID='BIP_3.4.3.1_C']/DATA&quot; colcount=&quot;6&quot; rowcount=&quot;5&quot; url=&quot;&quot; dynamizeds=&quot;PROD&quot; dynamizedstype=&quot;9&quot; refreshds=&quot;&quot; viewtype=&quot;1&quot;&gt;&lt;QUERY reftype=&quot;ABS&quot; elmntsel=&quot;TABLE&quot; bbk=&quot;2811&quot; bbkdesc=&quot;RP_2019-2020/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3:50 AM&lt;/DYNAMIZEDON&gt;&lt;LASTUPDATEDBY&gt;083954&lt;/LASTUPDATEDBY&gt;&lt;LASTUPDATEDON&gt;5/31/2019 2:35:05 AM&lt;/LASTUPDATEDON&gt;&lt;UTC&gt;1&lt;/UTC&gt;&lt;/UPDATE&gt;&lt;QUERIES bbk=&quot;2811&quot; bbkdesc=&quot;RP_2019-2020/DC_Budget/Operatings&quot; datapro=&quot;BIP_1.2.1.2_C&quot; tdatapro=&quot;BIP_1.2.1.2_C&quot; author=&quot;&quot; modtime=&quot;5/31/2019 2:19:45 AM&quot; moduser=&quot;083954&quot; rolluptime=&quot;&quot; syuser=&quot;083954&quot; syuzeit=&quot;5/31/2019 2:19:45 AM&quot; root=&quot;/BBOOK/DATAPROVIDER[./META/PROPS/ID='BIP_1.2.1.2_C']/DATA&quot; colcount=&quot;6&quot; rowcount=&quot;5&quot; url=&quot;&quot; dynamizeds=&quot;PROD&quot; dynamizedstype=&quot;9&quot; refreshds=&quot;&quot; viewtype=&quot;1&quot;&gt;&lt;QUERY reftype=&quot;ABS&quot; elmntsel=&quot;TABLE&quot; bbk=&quot;2811&quot; bbkdesc=&quot;RP_2019-2020/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4:43 AM&lt;/DYNAMIZEDON&gt;&lt;LASTUPDATEDBY&gt;083954&lt;/LASTUPDATEDBY&gt;&lt;LASTUPDATEDON&gt;5/31/2019 2:43:45 AM&lt;/LASTUPDATEDON&gt;&lt;UTC&gt;1&lt;/UTC&gt;&lt;/UPDATE&gt;&lt;QUERIES bbk=&quot;2802&quot; bbkdesc=&quot;RP_2019-2020/DC_Budget/Program3-Projects&quot; datapro=&quot;BIP_3.4.3.3_P&quot; tdatapro=&quot;BIP_3.4.3.3_P&quot; author=&quot;&quot; modtime=&quot;5/31/2019 2:23:44 AM&quot; moduser=&quot;083954&quot; rolluptime=&quot;&quot; syuser=&quot;083954&quot; syuzeit=&quot;5/31/2019 2:23:44 AM&quot; root=&quot;/BBOOK/DATAPROVIDER[./META/PROPS/ID='BIP_3.4.3.3_P']/DATA&quot; colcount=&quot;6&quot; rowcount=&quot;7&quot; url=&quot;&quot; dynamizeds=&quot;PROD&quot; dynamizedstype=&quot;9&quot; refreshds=&quot;&quot; viewtype=&quot;1&quot;&gt;&lt;QUERY reftype=&quot;ABS&quot; elmntsel=&quot;TABLE&quot; bbk=&quot;2802&quot; bbkdesc=&quot;RP_2019-2020/DC_Budget/Program3-Projects&quot; datapro=&quot;BIP_3.4.3.3_P&quot; infos=&quot;&quot; iscomment=&quot;0&quot;&gt;&lt;SELECT&gt;/BBOOK/DATAPROVIDER[./META/PROPS/ID='BIP_3.4.3.3_P']/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6/05/2018 5:43:48 AM&lt;/DYNAMIZEDON&gt;&lt;LASTUPDATEDBY&gt;083954&lt;/LASTUPDATEDBY&gt;&lt;LASTUPDATEDON&gt;5/31/2019 2:35:00 AM&lt;/LASTUPDATEDON&gt;&lt;UTC&gt;1&lt;/UTC&gt;&lt;/UPDATE&gt;&lt;QUERIES bbk=&quot;2811&quot; bbkdesc=&quot;RP_2019-2020/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57&lt;/DYNAMIZEDON&gt;&lt;LASTUPDATEDBY&gt;083954&lt;/LASTUPDATEDBY&gt;&lt;LASTUPDATEDON&gt;5/31/2019 2:44:47 AM&lt;/LASTUPDATEDON&gt;&lt;UTC&gt;1&lt;/UTC&gt;&lt;/UPDATE&gt;&lt;QUERIES bbk=&quot;2802&quot; bbkdesc=&quot;RP_2019-2020/DC_Budget/Program3-Projects&quot; datapro=&quot;BIP_3.5.2.1_P&quot; tdatapro=&quot;BIP_3.5.2.1_P&quot; author=&quot;&quot; modtime=&quot;5/31/2019 2:23:44 AM&quot; moduser=&quot;083954&quot; rolluptime=&quot;&quot; syuser=&quot;083954&quot; syuzeit=&quot;5/31/2019 2:23:44 AM&quot; root=&quot;/BBOOK/DATAPROVIDER[./META/PROPS/ID='BIP_3.5.2.1_P']/DATA&quot; colcount=&quot;6&quot; rowcount=&quot;16&quot; url=&quot;&quot; dynamizeds=&quot;PROD&quot; dynamizedstype=&quot;9&quot; refreshds=&quot;&quot; viewtype=&quot;1&quot;&gt;&lt;QUERY reftype=&quot;ABS&quot; elmntsel=&quot;TABLE&quot; bbk=&quot;2802&quot; bbkdesc=&quot;RP_2019-2020/DC_Budget/Program3-Projects&quot; datapro=&quot;BIP_3.5.2.1_P&quot; infos=&quot;&quot; iscomment=&quot;0&quot;&gt;&lt;SELECT&gt;/BBOOK/DATAPROVIDER[./META/PROPS/ID='BIP_3.5.2.1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10:54 AM&lt;/DYNAMIZEDON&gt;&lt;LASTUPDATEDBY&gt;083954&lt;/LASTUPDATEDBY&gt;&lt;LASTUPDATEDON&gt;5/31/2019 2:42:49 AM&lt;/LASTUPDATEDON&gt;&lt;UTC&gt;1&lt;/UTC&gt;&lt;/UPDATE&gt;&lt;QUERIES bbk=&quot;2811&quot; bbkdesc=&quot;RP_2019-2020/DC_Budget/Operatings&quot; datapro=&quot;BIP_3.3.1.2_C&quot; tdatapro=&quot;BIP_3.3.1.2_C&quot; author=&quot;&quot; modtime=&quot;5/31/2019 2:19:45 AM&quot; moduser=&quot;083954&quot; rolluptime=&quot;&quot; syuser=&quot;083954&quot; syuzeit=&quot;5/31/2019 2:19:45 AM&quot; root=&quot;/BBOOK/DATAPROVIDER[./META/PROPS/ID='BIP_3.3.1.2_C']/DATA&quot; colcount=&quot;6&quot; rowcount=&quot;5&quot; url=&quot;&quot; dynamizeds=&quot;PROD&quot; dynamizedstype=&quot;9&quot; refreshds=&quot;&quot; viewtype=&quot;1&quot;&gt;&lt;QUERY reftype=&quot;ABS&quot; elmntsel=&quot;TABLE&quot; bbk=&quot;2811&quot; bbkdesc=&quot;RP_2019-2020/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05 AM&lt;/DYNAMIZEDON&gt;&lt;LASTUPDATEDBY&gt;083954&lt;/LASTUPDATEDBY&gt;&lt;LASTUPDATEDON&gt;5/31/2019 2:42:13 AM&lt;/LASTUPDATEDON&gt;&lt;UTC&gt;1&lt;/UTC&gt;&lt;/UPDATE&gt;&lt;QUERIES bbk=&quot;2811&quot; bbkdesc=&quot;RP_2019-2020/DC_Budget/Operatings&quot; datapro=&quot;BIP_3.4.4.1_C&quot; tdatapro=&quot;BIP_3.4.4.1_C&quot; author=&quot;&quot; modtime=&quot;5/31/2019 2:19:45 AM&quot; moduser=&quot;083954&quot; rolluptime=&quot;&quot; syuser=&quot;083954&quot; syuzeit=&quot;5/31/2019 2:19:45 AM&quot; root=&quot;/BBOOK/DATAPROVIDER[./META/PROPS/ID='BIP_3.4.4.1_C']/DATA&quot; colcount=&quot;6&quot; rowcount=&quot;5&quot; url=&quot;&quot; dynamizeds=&quot;PROD&quot; dynamizedstype=&quot;9&quot; refreshds=&quot;&quot; viewtype=&quot;1&quot;&gt;&lt;QUERY reftype=&quot;ABS&quot; elmntsel=&quot;TABLE&quot; bbk=&quot;2811&quot; bbkdesc=&quot;RP_2019-2020/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51 AM&lt;/DYNAMIZEDON&gt;&lt;LASTUPDATEDBY&gt;083954&lt;/LASTUPDATEDBY&gt;&lt;LASTUPDATEDON&gt;5/31/2019 2:43:28 AM&lt;/LASTUPDATEDON&gt;&lt;UTC&gt;1&lt;/UTC&gt;&lt;/UPDATE&gt;&lt;QUERIES bbk=&quot;2811&quot; bbkdesc=&quot;RP_2019-2020/DC_Budget/Operatings&quot; datapro=&quot;BIP_3.4.4.2_C&quot; tdatapro=&quot;BIP_3.4.4.2_C&quot; author=&quot;&quot; modtime=&quot;5/31/2019 2:19:45 AM&quot; moduser=&quot;083954&quot; rolluptime=&quot;&quot; syuser=&quot;083954&quot; syuzeit=&quot;5/31/2019 2:19:45 AM&quot; root=&quot;/BBOOK/DATAPROVIDER[./META/PROPS/ID='BIP_3.4.4.2_C']/DATA&quot; colcount=&quot;6&quot; rowcount=&quot;5&quot; url=&quot;&quot; dynamizeds=&quot;PROD&quot; dynamizedstype=&quot;9&quot; refreshds=&quot;&quot; viewtype=&quot;1&quot;&gt;&lt;QUERY reftype=&quot;ABS&quot; elmntsel=&quot;TABLE&quot; bbk=&quot;2811&quot; bbkdesc=&quot;RP_2019-2020/DC_Budget/Operatings&quot; datapro=&quot;BIP_3.4.4.2_C&quot; infos=&quot;&quot; iscomment=&quot;0&quot;&gt;&lt;SELECT&gt;/BBOOK/DATAPROVIDER[./META/PROPS/ID='BIP_3.4.4.2_C']/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5:31 AM&lt;/DYNAMIZEDON&gt;&lt;LASTUPDATEDBY&gt;083954&lt;/LASTUPDATEDBY&gt;&lt;LASTUPDATEDON&gt;5/31/2019 2:35:18 AM&lt;/LASTUPDATEDON&gt;&lt;UTC&gt;1&lt;/UTC&gt;&lt;/UPDATE&gt;&lt;QUERIES bbk=&quot;2807&quot; bbkdesc=&quot;RP_2019-2020/DC_Budget/Program1-Projects&quot; datapro=&quot;BIP_1.2.2.2_P&quot; tdatapro=&quot;BIP_1.2.2.2_P&quot; author=&quot;&quot; modtime=&quot;5/31/2019 2:20:37 AM&quot; moduser=&quot;083954&quot; rolluptime=&quot;&quot; syuser=&quot;083954&quot; syuzeit=&quot;5/31/2019 2:20:37 AM&quot; root=&quot;/BBOOK/DATAPROVIDER[./META/PROPS/ID='BIP_1.2.2.2_P']/DATA&quot; colcount=&quot;6&quot; rowcount=&quot;22&quot; url=&quot;&quot; dynamizeds=&quot;PROD&quot; dynamizedstype=&quot;9&quot; refreshds=&quot;&quot; viewtype=&quot;1&quot;&gt;&lt;QUERY reftype=&quot;ABS&quot; elmntsel=&quot;TABLE&quot; bbk=&quot;2807&quot; bbkdesc=&quot;RP_2019-2020/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4:42:30 AM&lt;/DYNAMIZEDON&gt;&lt;LASTUPDATEDBY&gt;083954&lt;/LASTUPDATEDBY&gt;&lt;LASTUPDATEDON&gt;5/31/2019 2:41:35 AM&lt;/LASTUPDATEDON&gt;&lt;UTC&gt;1&lt;/UTC&gt;&lt;/UPDATE&gt;&lt;QUERIES bbk=&quot;2811&quot; bbkdesc=&quot;RP_2019-2020/DC_Budget/Operatings&quot; datapro=&quot;BIP_3.4.4.4_C&quot; tdatapro=&quot;BIP_3.4.4.4_C&quot; author=&quot;&quot; modtime=&quot;5/31/2019 2:19:45 AM&quot; moduser=&quot;083954&quot; rolluptime=&quot;&quot; syuser=&quot;083954&quot; syuzeit=&quot;5/31/2019 2:19:45 AM&quot; root=&quot;/BBOOK/DATAPROVIDER[./META/PROPS/ID='BIP_3.4.4.4_C']/DATA&quot; colcount=&quot;6&quot; rowcount=&quot;5&quot; url=&quot;&quot; dynamizeds=&quot;PROD&quot; dynamizedstype=&quot;9&quot; refreshds=&quot;&quot; viewtype=&quot;1&quot;&gt;&lt;QUERY reftype=&quot;ABS&quot; elmntsel=&quot;TABLE&quot; bbk=&quot;2811&quot; bbkdesc=&quot;RP_2019-2020/DC_Budget/Operatings&quot; datapro=&quot;BIP_3.4.4.4_C&quot; infos=&quot;&quot; iscomment=&quot;0&quot;&gt;&lt;SELECT&gt;/BBOOK/DATAPROVIDER[./META/PROPS/ID='BIP_3.4.4.4_C']/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0:16 AM&lt;/DYNAMIZEDON&gt;&lt;LASTUPDATEDBY&gt;083954&lt;/LASTUPDATEDBY&gt;&lt;LASTUPDATEDON&gt;5/31/2019 2:44:10 AM&lt;/LASTUPDATEDON&gt;&lt;UTC&gt;1&lt;/UTC&gt;&lt;/UPDATE&gt;&lt;QUERIES bbk=&quot;2811&quot; bbkdesc=&quot;RP_2019-2020/DC_Budget/Operatings&quot; datapro=&quot;BIP_3.4.4.5_C&quot; tdatapro=&quot;BIP_3.4.4.5_C&quot; author=&quot;&quot; modtime=&quot;5/31/2019 2:19:45 AM&quot; moduser=&quot;083954&quot; rolluptime=&quot;&quot; syuser=&quot;083954&quot; syuzeit=&quot;5/31/2019 2:19:45 AM&quot; root=&quot;/BBOOK/DATAPROVIDER[./META/PROPS/ID='BIP_3.4.4.5_C']/DATA&quot; colcount=&quot;6&quot; rowcount=&quot;5&quot; url=&quot;&quot; dynamizeds=&quot;PROD&quot; dynamizedstype=&quot;9&quot; refreshds=&quot;&quot; viewtype=&quot;1&quot;&gt;&lt;QUERY reftype=&quot;ABS&quot; elmntsel=&quot;TABLE&quot; bbk=&quot;2811&quot; bbkdesc=&quot;RP_2019-2020/DC_Budget/Operatings&quot; datapro=&quot;BIP_3.4.4.5_C&quot; infos=&quot;&quot; iscomment=&quot;0&quot;&gt;&lt;SELECT&gt;/BBOOK/DATAPROVIDER[./META/PROPS/ID='BIP_3.4.4.5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5/17/2018 5:32:38 AM&lt;/DYNAMIZEDON&gt;&lt;LASTUPDATEDBY&gt;083954&lt;/LASTUPDATEDBY&gt;&lt;LASTUPDATEDON&gt;5/31/2019 2:42:43 AM&lt;/LASTUPDATEDON&gt;&lt;UTC&gt;1&lt;/UTC&gt;&lt;/UPDATE&gt;&lt;QUERIES bbk=&quot;2811&quot; bbkdesc=&quot;RP_2019-2020/DC_Budget/Operatings&quot; datapro=&quot;BIP_3.5.1.2_C&quot; tdatapro=&quot;BIP_3.5.1.2_C&quot; author=&quot;&quot; modtime=&quot;5/31/2019 2:19:45 AM&quot; moduser=&quot;083954&quot; rolluptime=&quot;&quot; syuser=&quot;083954&quot; syuzeit=&quot;5/31/2019 2:19:45 AM&quot; root=&quot;/BBOOK/DATAPROVIDER[./META/PROPS/ID='BIP_3.5.1.2_C']/DATA&quot; colcount=&quot;6&quot; rowcount=&quot;5&quot; url=&quot;&quot; dynamizeds=&quot;PROD&quot; dynamizedstype=&quot;9&quot; refreshds=&quot;&quot; viewtype=&quot;1&quot;&gt;&lt;QUERY reftype=&quot;ABS&quot; elmntsel=&quot;TABLE&quot; bbk=&quot;2811&quot; bbkdesc=&quot;RP_2019-2020/DC_Budget/Operatings&quot; datapro=&quot;BIP_3.5.1.2_C&quot; infos=&quot;&quot; iscomment=&quot;0&quot;&gt;&lt;SELECT&gt;/BBOOK/DATAPROVIDER[./META/PROPS/ID='BIP_3.5.1.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2:21 AM&lt;/DYNAMIZEDON&gt;&lt;LASTUPDATEDBY&gt;083954&lt;/LASTUPDATEDBY&gt;&lt;LASTUPDATEDON&gt;5/31/2019 2:41:44 AM&lt;/LASTUPDATEDON&gt;&lt;UTC&gt;1&lt;/UTC&gt;&lt;/UPDATE&gt;&lt;QUERIES bbk=&quot;2811&quot; bbkdesc=&quot;RP_2019-2020/DC_Budget/Operatings&quot; datapro=&quot;BIP_3.5.1.1_C&quot; tdatapro=&quot;BIP_3.5.1.1_C&quot; author=&quot;&quot; modtime=&quot;5/31/2019 2:19:45 AM&quot; moduser=&quot;083954&quot; rolluptime=&quot;&quot; syuser=&quot;083954&quot; syuzeit=&quot;5/31/2019 2:19:45 AM&quot; root=&quot;/BBOOK/DATAPROVIDER[./META/PROPS/ID='BIP_3.5.1.1_C']/DATA&quot; colcount=&quot;6&quot; rowcount=&quot;5&quot; url=&quot;&quot; dynamizeds=&quot;PROD&quot; dynamizedstype=&quot;9&quot; refreshds=&quot;&quot; viewtype=&quot;1&quot;&gt;&lt;QUERY reftype=&quot;ABS&quot; elmntsel=&quot;TABLE&quot; bbk=&quot;2811&quot; bbkdesc=&quot;RP_2019-2020/DC_Budget/Operatings&quot; datapro=&quot;BIP_3.5.1.1_C&quot; infos=&quot;&quot; iscomment=&quot;0&quot;&gt;&lt;SELECT&gt;/BBOOK/DATAPROVIDER[./META/PROPS/ID='BIP_3.5.1.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8:58 AM&lt;/DYNAMIZEDON&gt;&lt;LASTUPDATEDBY&gt;083954&lt;/LASTUPDATEDBY&gt;&lt;LASTUPDATEDON&gt;5/31/2019 2:42:23 AM&lt;/LASTUPDATEDON&gt;&lt;UTC&gt;1&lt;/UTC&gt;&lt;/UPDATE&gt;&lt;QUERIES bbk=&quot;2811&quot; bbkdesc=&quot;RP_2019-2020/DC_Budget/Operatings&quot; datapro=&quot;BIP_3.5.2.1_C&quot; tdatapro=&quot;BIP_3.5.2.1_C&quot; author=&quot;&quot; modtime=&quot;5/31/2019 2:19:45 AM&quot; moduser=&quot;083954&quot; rolluptime=&quot;&quot; syuser=&quot;083954&quot; syuzeit=&quot;5/31/2019 2:19:45 AM&quot; root=&quot;/BBOOK/DATAPROVIDER[./META/PROPS/ID='BIP_3.5.2.1_C']/DATA&quot; colcount=&quot;6&quot; rowcount=&quot;5&quot; url=&quot;&quot; dynamizeds=&quot;PROD&quot; dynamizedstype=&quot;9&quot; refreshds=&quot;&quot; viewtype=&quot;1&quot;&gt;&lt;QUERY reftype=&quot;ABS&quot; elmntsel=&quot;TABLE&quot; bbk=&quot;2811&quot; bbkdesc=&quot;RP_2019-2020/DC_Budget/Operatings&quot; datapro=&quot;BIP_3.5.2.1_C&quot; infos=&quot;&quot; iscomment=&quot;0&quot;&gt;&lt;SELECT&gt;/BBOOK/DATAPROVIDER[./META/PROPS/ID='BIP_3.5.2.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4:02&lt;/DYNAMIZEDON&gt;&lt;LASTUPDATEDBY&gt;083954&lt;/LASTUPDATEDBY&gt;&lt;LASTUPDATEDON&gt;5/31/2019 2:41:40 AM&lt;/LASTUPDATEDON&gt;&lt;UTC&gt;1&lt;/UTC&gt;&lt;/UPDATE&gt;&lt;QUERIES bbk=&quot;2802&quot; bbkdesc=&quot;RP_2019-2020/DC_Budget/Program3-Projects&quot; datapro=&quot;BIP_3.1.3.1_P&quot; tdatapro=&quot;BIP_3.1.3.1_P&quot; author=&quot;&quot; modtime=&quot;5/31/2019 2:23:44 AM&quot; moduser=&quot;083954&quot; rolluptime=&quot;&quot; syuser=&quot;083954&quot; syuzeit=&quot;5/31/2019 2:23:44 AM&quot; root=&quot;/BBOOK/DATAPROVIDER[./META/PROPS/ID='BIP_3.1.3.1_P']/DATA&quot; colcount=&quot;6&quot; rowcount=&quot;22&quot; url=&quot;&quot; dynamizeds=&quot;PROD&quot; dynamizedstype=&quot;9&quot; refreshds=&quot;&quot; viewtype=&quot;1&quot;&gt;&lt;QUERY reftype=&quot;ABS&quot; elmntsel=&quot;TABLE&quot; bbk=&quot;2802&quot; bbkdesc=&quot;RP_2019-2020/DC_Budget/Program3-Projects&quot; datapro=&quot;BIP_3.1.3.1_P&quot; infos=&quot;&quot; iscomment=&quot;0&quot;&gt;&lt;SELECT&gt;/BBOOK/DATAPROVIDER[./META/PROPS/ID='BIP_3.1.3.1_P']/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6:33 AM&lt;/DYNAMIZEDON&gt;&lt;LASTUPDATEDBY&gt;083954&lt;/LASTUPDATEDBY&gt;&lt;LASTUPDATEDON&gt;5/31/2019 2:35:33 AM&lt;/LASTUPDATEDON&gt;&lt;UTC&gt;1&lt;/UTC&gt;&lt;/UPDATE&gt;&lt;QUERIES bbk=&quot;2807&quot; bbkdesc=&quot;RP_2019-2020/DC_Budget/Program1-Projects&quot; datapro=&quot;BIP_1.2.4.1_P&quot; tdatapro=&quot;BIP_1.2.4.1_P&quot; author=&quot;&quot; modtime=&quot;5/31/2019 2:20:37 AM&quot; moduser=&quot;083954&quot; rolluptime=&quot;&quot; syuser=&quot;083954&quot; syuzeit=&quot;5/31/2019 2:20:37 AM&quot; root=&quot;/BBOOK/DATAPROVIDER[./META/PROPS/ID='BIP_1.2.4.1_P']/DATA&quot; colcount=&quot;6&quot; rowcount=&quot;10&quot; url=&quot;&quot; dynamizeds=&quot;PROD&quot; dynamizedstype=&quot;9&quot; refreshds=&quot;&quot; viewtype=&quot;1&quot;&gt;&lt;QUERY reftype=&quot;ABS&quot; elmntsel=&quot;TABLE&quot; bbk=&quot;2807&quot; bbkdesc=&quot;RP_2019-2020/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05&lt;/DYNAMIZEDON&gt;&lt;LASTUPDATEDBY&gt;083954&lt;/LASTUPDATEDBY&gt;&lt;LASTUPDATEDON&gt;5/31/2019 2:42:07 AM&lt;/LASTUPDATEDON&gt;&lt;UTC&gt;1&lt;/UTC&gt;&lt;/UPDATE&gt;&lt;QUERIES bbk=&quot;2802&quot; bbkdesc=&quot;RP_2019-2020/DC_Budget/Program3-Projects&quot; datapro=&quot;BIP_3.5.1.2_P&quot; tdatapro=&quot;BIP_3.5.1.2_P&quot; author=&quot;&quot; modtime=&quot;5/31/2019 2:23:44 AM&quot; moduser=&quot;083954&quot; rolluptime=&quot;&quot; syuser=&quot;083954&quot; syuzeit=&quot;5/31/2019 2:23:44 AM&quot; root=&quot;/BBOOK/DATAPROVIDER[./META/PROPS/ID='BIP_3.5.1.2_P']/DATA&quot; colcount=&quot;6&quot; rowcount=&quot;10&quot; url=&quot;&quot; dynamizeds=&quot;PROD&quot; dynamizedstype=&quot;9&quot; refreshds=&quot;&quot; viewtype=&quot;1&quot;&gt;&lt;QUERY reftype=&quot;ABS&quot; elmntsel=&quot;TABLE&quot; bbk=&quot;2802&quot; bbkdesc=&quot;RP_2019-2020/DC_Budget/Program3-Projects&quot; datapro=&quot;BIP_3.5.1.2_P&quot; infos=&quot;&quot; iscomment=&quot;0&quot;&gt;&lt;SELECT&gt;/BBOOK/DATAPROVIDER[./META/PROPS/ID='BIP_3.5.1.2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30:07 AM&lt;/DYNAMIZEDON&gt;&lt;LASTUPDATEDBY&gt;083954&lt;/LASTUPDATEDBY&gt;&lt;LASTUPDATEDON&gt;5/31/2019 2:42:32 AM&lt;/LASTUPDATEDON&gt;&lt;UTC&gt;1&lt;/UTC&gt;&lt;/UPDATE&gt;&lt;QUERIES bbk=&quot;2811&quot; bbkdesc=&quot;RP_2019-2020/DC_Budget/Operatings&quot; datapro=&quot;BIP_3.3.1.1_C&quot; tdatapro=&quot;BIP_3.3.1.1_C&quot; author=&quot;&quot; modtime=&quot;5/31/2019 2:19:45 AM&quot; moduser=&quot;083954&quot; rolluptime=&quot;&quot; syuser=&quot;083954&quot; syuzeit=&quot;5/31/2019 2:19:45 AM&quot; root=&quot;/BBOOK/DATAPROVIDER[./META/PROPS/ID='BIP_3.3.1.1_C']/DATA&quot; colcount=&quot;6&quot; rowcount=&quot;5&quot; url=&quot;&quot; dynamizeds=&quot;PROD&quot; dynamizedstype=&quot;9&quot; refreshds=&quot;&quot; viewtype=&quot;1&quot;&gt;&lt;QUERY reftype=&quot;ABS&quot; elmntsel=&quot;TABLE&quot; bbk=&quot;2811&quot; bbkdesc=&quot;RP_2019-2020/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01:36 AM&lt;/DYNAMIZEDON&gt;&lt;LASTUPDATEDBY&gt;083954&lt;/LASTUPDATEDBY&gt;&lt;LASTUPDATEDON&gt;5/31/2019 2:42:52 AM&lt;/LASTUPDATEDON&gt;&lt;UTC&gt;1&lt;/UTC&gt;&lt;/UPDATE&gt;&lt;QUERIES bbk=&quot;2802&quot; bbkdesc=&quot;RP_2019-2020/DC_Budget/Program3-Projects&quot; datapro=&quot;BIP_3.3.1.1_P&quot; tdatapro=&quot;BIP_3.3.1.1_P&quot; author=&quot;&quot; modtime=&quot;5/31/2019 2:23:44 AM&quot; moduser=&quot;083954&quot; rolluptime=&quot;&quot; syuser=&quot;083954&quot; syuzeit=&quot;5/31/2019 2:23:44 AM&quot; root=&quot;/BBOOK/DATAPROVIDER[./META/PROPS/ID='BIP_3.3.1.1_P']/DATA&quot; colcount=&quot;6&quot; rowcount=&quot;22&quot; url=&quot;&quot; dynamizeds=&quot;PROD&quot; dynamizedstype=&quot;9&quot; refreshds=&quot;&quot; viewtype=&quot;1&quot;&gt;&lt;QUERY reftype=&quot;ABS&quot; elmntsel=&quot;TABLE&quot; bbk=&quot;2802&quot; bbkdesc=&quot;RP_2019-2020/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8:34 AM&lt;/DYNAMIZEDON&gt;&lt;LASTUPDATEDBY&gt;083954&lt;/LASTUPDATEDBY&gt;&lt;LASTUPDATEDON&gt;5/31/2019 2:43:38 AM&lt;/LASTUPDATEDON&gt;&lt;UTC&gt;1&lt;/UTC&gt;&lt;/UPDATE&gt;&lt;QUERIES bbk=&quot;2802&quot; bbkdesc=&quot;RP_2019-2020/DC_Budget/Program3-Projects&quot; datapro=&quot;BIP_3.3.2.1_P&quot; tdatapro=&quot;BIP_3.3.2.1_P&quot; author=&quot;&quot; modtime=&quot;5/31/2019 2:23:44 AM&quot; moduser=&quot;083954&quot; rolluptime=&quot;&quot; syuser=&quot;083954&quot; syuzeit=&quot;5/31/2019 2:23:44 AM&quot; root=&quot;/BBOOK/DATAPROVIDER[./META/PROPS/ID='BIP_3.3.2.1_P']/DATA&quot; colcount=&quot;6&quot; rowcount=&quot;16&quot; url=&quot;&quot; dynamizeds=&quot;PROD&quot; dynamizedstype=&quot;9&quot; refreshds=&quot;&quot; viewtype=&quot;1&quot;&gt;&lt;QUERY reftype=&quot;ABS&quot; elmntsel=&quot;TABLE&quot; bbk=&quot;2802&quot; bbkdesc=&quot;RP_2019-2020/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9:55 AM&lt;/DYNAMIZEDON&gt;&lt;LASTUPDATEDBY&gt;083954&lt;/LASTUPDATEDBY&gt;&lt;LASTUPDATEDON&gt;5/31/2019 2:42:20 AM&lt;/LASTUPDATEDON&gt;&lt;UTC&gt;1&lt;/UTC&gt;&lt;/UPDATE&gt;&lt;QUERIES bbk=&quot;2802&quot; bbkdesc=&quot;RP_2019-2020/DC_Budget/Program3-Projects&quot; datapro=&quot;BIP_3.3.3.2_P&quot; tdatapro=&quot;BIP_3.3.3.2_P&quot; author=&quot;&quot; modtime=&quot;5/31/2019 2:23:44 AM&quot; moduser=&quot;083954&quot; rolluptime=&quot;&quot; syuser=&quot;083954&quot; syuzeit=&quot;5/31/2019 2:23:44 AM&quot; root=&quot;/BBOOK/DATAPROVIDER[./META/PROPS/ID='BIP_3.3.3.2_P']/DATA&quot; colcount=&quot;6&quot; rowcount=&quot;31&quot; url=&quot;&quot; dynamizeds=&quot;PROD&quot; dynamizedstype=&quot;9&quot; refreshds=&quot;&quot; viewtype=&quot;1&quot;&gt;&lt;QUERY reftype=&quot;ABS&quot; elmntsel=&quot;TABLE&quot; bbk=&quot;2802&quot; bbkdesc=&quot;RP_2019-2020/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9:19 AM&lt;/DYNAMIZEDON&gt;&lt;LASTUPDATEDBY&gt;083954&lt;/LASTUPDATEDBY&gt;&lt;LASTUPDATEDON&gt;5/31/2019 2:44:01 AM&lt;/LASTUPDATEDON&gt;&lt;UTC&gt;1&lt;/UTC&gt;&lt;/UPDATE&gt;&lt;QUERIES bbk=&quot;2802&quot; bbkdesc=&quot;RP_2019-2020/DC_Budget/Program3-Projects&quot; datapro=&quot;BIP_3.3.3.1_P&quot; tdatapro=&quot;BIP_3.3.3.1_P&quot; author=&quot;&quot; modtime=&quot;5/31/2019 2:23:44 AM&quot; moduser=&quot;083954&quot; rolluptime=&quot;&quot; syuser=&quot;083954&quot; syuzeit=&quot;5/31/2019 2:23:44 AM&quot; root=&quot;/BBOOK/DATAPROVIDER[./META/PROPS/ID='BIP_3.3.3.1_P']/DATA&quot; colcount=&quot;6&quot; rowcount=&quot;28&quot; url=&quot;&quot; dynamizeds=&quot;PROD&quot; dynamizedstype=&quot;9&quot; refreshds=&quot;&quot; viewtype=&quot;1&quot;&gt;&lt;QUERY reftype=&quot;ABS&quot; elmntsel=&quot;TABLE&quot; bbk=&quot;2802&quot; bbkdesc=&quot;RP_2019-2020/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25:02 AM&lt;/DYNAMIZEDON&gt;&lt;LASTUPDATEDBY&gt;083954&lt;/LASTUPDATEDBY&gt;&lt;LASTUPDATEDON&gt;5/31/2019 2:42:26 AM&lt;/LASTUPDATEDON&gt;&lt;UTC&gt;1&lt;/UTC&gt;&lt;/UPDATE&gt;&lt;QUERIES bbk=&quot;2802&quot; bbkdesc=&quot;RP_2019-2020/DC_Budget/Program3-Projects&quot; datapro=&quot;BIP_3.1.1.1_P&quot; tdatapro=&quot;BIP_3.1.1.1_P&quot; author=&quot;&quot; modtime=&quot;4/28/2017 2:29:51 AM&quot; moduser=&quot;025605&quot; rolluptime=&quot;&quot; syuser=&quot;025605&quot; syuzeit=&quot;4/28/2017 2:29:51 AM&quot; root=&quot;/BBOOK/DATAPROVIDER[./META/PROPS/ID='BIP_1.2.5.1_P']/DATA&quot; colcount=&quot;6&quot; rowcount=&quot;16&quot; url=&quot;&quot; dynamizeds=&quot;PROD&quot; dynamizedstype=&quot;9&quot; refreshds=&quot;&quot; viewtype=&quot;1&quot;&gt;&lt;QUERY reftype=&quot;ABS&quot; elmntsel=&quot;TABLE&quot; bbk=&quot;2802&quot; bbkdesc=&quot;RP_2019-2020/DC_Budget/Program3-Projects&quot; datapro=&quot;BIP_3.1.1.1_P&quot; infos=&quot;&quot; iscomment=&quot;0&quot;&gt;&lt;SELECT&gt;/BBOOK/DATAPROVIDER[./META/PROPS/ID='BIP_3.1.1.1_P']/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7:41 AM&lt;/DYNAMIZEDON&gt;&lt;LASTUPDATEDBY&gt;083954&lt;/LASTUPDATEDBY&gt;&lt;LASTUPDATEDON&gt;5/31/2019 2:42:39 AM&lt;/LASTUPDATEDON&gt;&lt;UTC&gt;1&lt;/UTC&gt;&lt;/UPDATE&gt;&lt;QUERIES bbk=&quot;2811&quot; bbkdesc=&quot;RP_2019-2020/DC_Budget/Operatings&quot; datapro=&quot;BIP_3.1.1.2_C&quot; tdatapro=&quot;BIP_3.1.1.2_C&quot; author=&quot;&quot; modtime=&quot;5/31/2019 2:19:45 AM&quot; moduser=&quot;083954&quot; rolluptime=&quot;&quot; syuser=&quot;083954&quot; syuzeit=&quot;5/31/2019 2:19:45 AM&quot; root=&quot;/BBOOK/DATAPROVIDER[./META/PROPS/ID='BIP_3.1.1.2_C']/DATA&quot; colcount=&quot;6&quot; rowcount=&quot;5&quot; url=&quot;&quot; dynamizeds=&quot;PROD&quot; dynamizedstype=&quot;9&quot; refreshds=&quot;&quot; viewtype=&quot;1&quot;&gt;&lt;QUERY reftype=&quot;ABS&quot; elmntsel=&quot;TABLE&quot; bbk=&quot;2811&quot; bbkdesc=&quot;RP_2019-2020/DC_Budget/Operatings&quot; datapro=&quot;BIP_3.1.1.2_C&quot; infos=&quot;&quot; iscomment=&quot;0&quot;&gt;&lt;SELECT&gt;/BBOOK/DATAPROVIDER[./META/PROPS/ID='BIP_3.1.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0:16 PM&lt;/DYNAMIZEDON&gt;&lt;LASTUPDATEDBY&gt;083954&lt;/LASTUPDATEDBY&gt;&lt;LASTUPDATEDON&gt;5/31/2019 2:35:28 AM&lt;/LASTUPDATEDON&gt;&lt;UTC&gt;1&lt;/UTC&gt;&lt;/UPDATE&gt;&lt;QUERIES bbk=&quot;2807&quot; bbkdesc=&quot;RP_2019-2020/DC_Budget/Program1-Projects&quot; datapro=&quot;BIP_1.2.5.1_P&quot; tdatapro=&quot;BIP_1.2.5.1_P&quot; author=&quot;&quot; modtime=&quot;5/31/2019 2:20:37 AM&quot; moduser=&quot;083954&quot; rolluptime=&quot;&quot; syuser=&quot;083954&quot; syuzeit=&quot;5/31/2019 2:20:37 AM&quot; root=&quot;/BBOOK/DATAPROVIDER[./META/PROPS/ID='BIP_1.2.5.1_P']/DATA&quot; colcount=&quot;6&quot; rowcount=&quot;7&quot; url=&quot;&quot; dynamizeds=&quot;PROD&quot; dynamizedstype=&quot;9&quot; refreshds=&quot;&quot; viewtype=&quot;1&quot;&gt;&lt;QUERY reftype=&quot;ABS&quot; elmntsel=&quot;TABLE&quot; bbk=&quot;2807&quot; bbkdesc=&quot;RP_2019-2020/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0:54 AM&lt;/DYNAMIZEDON&gt;&lt;LASTUPDATEDBY&gt;083954&lt;/LASTUPDATEDBY&gt;&lt;LASTUPDATEDON&gt;5/31/2019 2:35:15 AM&lt;/LASTUPDATEDON&gt;&lt;UTC&gt;1&lt;/UTC&gt;&lt;/UPDATE&gt;&lt;QUERIES bbk=&quot;2811&quot; bbkdesc=&quot;RP_2019-2020/DC_Budget/Operatings&quot; datapro=&quot;BIP_1.1.2.1_C&quot; tdatapro=&quot;BIP_1.1.2.1_C&quot; author=&quot;&quot; modtime=&quot;5/31/2019 2:19:45 AM&quot; moduser=&quot;083954&quot; rolluptime=&quot;&quot; syuser=&quot;083954&quot; syuzeit=&quot;5/31/2019 2:19:45 AM&quot; root=&quot;/BBOOK/DATAPROVIDER[./META/PROPS/ID='BIP_1.1.2.1_C']/DATA&quot; colcount=&quot;6&quot; rowcount=&quot;5&quot; url=&quot;&quot; dynamizeds=&quot;PROD&quot; dynamizedstype=&quot;9&quot; refreshds=&quot;&quot; viewtype=&quot;1&quot;&gt;&lt;QUERY reftype=&quot;ABS&quot; elmntsel=&quot;TABLE&quot; bbk=&quot;2811&quot; bbkdesc=&quot;RP_2019-2020/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2:08&lt;/DYNAMIZEDON&gt;&lt;LASTUPDATEDBY&gt;083954&lt;/LASTUPDATEDBY&gt;&lt;LASTUPDATEDON&gt;5/31/2019 2:43:31 AM&lt;/LASTUPDATEDON&gt;&lt;UTC&gt;1&lt;/UTC&gt;&lt;/UPDATE&gt;&lt;QUERIES bbk=&quot;2802&quot; bbkdesc=&quot;RP_2019-2020/DC_Budget/Program3-Projects&quot; datapro=&quot;BIP_3.1.1.2_P&quot; tdatapro=&quot;BIP_3.1.1.2_P&quot; author=&quot;&quot; modtime=&quot;9/4/2018 4:04:33 AM&quot; moduser=&quot;083954&quot; rolluptime=&quot;&quot; syuser=&quot;083954&quot; syuzeit=&quot;9/4/2018 4:04:33 AM&quot; root=&quot;/DATA&quot; colcount=&quot;6&quot; rowcount=&quot;16&quot; url=&quot;&quot; dynamizeds=&quot;PROD&quot; dynamizedstype=&quot;9&quot; refreshds=&quot;&quot; viewtype=&quot;1&quot;&gt;&lt;QUERY reftype=&quot;ABS&quot; elmntsel=&quot;TABLE&quot; bbk=&quot;2802&quot; bbkdesc=&quot;RP_2019-2020/DC_Budget/Program3-Projects&quot; datapro=&quot;BIP_3.1.1.2_P&quot; infos=&quot;&quot; iscomment=&quot;0&quot;&gt;&lt;SELECT&gt;/BBOOK/DATAPROVIDER[./META/PROPS/ID='BIP_3.1.1.2_P']/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3:07&lt;/DYNAMIZEDON&gt;&lt;LASTUPDATEDBY&gt;083954&lt;/LASTUPDATEDBY&gt;&lt;LASTUPDATEDON&gt;5/31/2019 2:43:54 AM&lt;/LASTUPDATEDON&gt;&lt;UTC&gt;1&lt;/UTC&gt;&lt;/UPDATE&gt;&lt;QUERIES bbk=&quot;2802&quot; bbkdesc=&quot;RP_2019-2020/DC_Budget/Program3-Projects&quot; datapro=&quot;BIP_3.1.2.1_P&quot; tdatapro=&quot;BIP_3.1.2.1_P&quot; author=&quot;&quot; modtime=&quot;5/31/2019 2:23:44 AM&quot; moduser=&quot;083954&quot; rolluptime=&quot;&quot; syuser=&quot;083954&quot; syuzeit=&quot;5/31/2019 2:23:44 AM&quot; root=&quot;/BBOOK/DATAPROVIDER[./META/PROPS/ID='BIP_3.1.2.1_P']/DATA&quot; colcount=&quot;6&quot; rowcount=&quot;28&quot; url=&quot;&quot; dynamizeds=&quot;PROD&quot; dynamizedstype=&quot;9&quot; refreshds=&quot;&quot; viewtype=&quot;1&quot;&gt;&lt;QUERY reftype=&quot;ABS&quot; elmntsel=&quot;TABLE&quot; bbk=&quot;2802&quot; bbkdesc=&quot;RP_2019-2020/DC_Budget/Program3-Projects&quot; datapro=&quot;BIP_3.1.2.1_P&quot; infos=&quot;&quot; iscomment=&quot;0&quot;&gt;&lt;SELECT&gt;/BBOOK/DATAPROVIDER[./META/PROPS/ID='BIP_3.1.2.1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5:45&lt;/DYNAMIZEDON&gt;&lt;LASTUPDATEDBY&gt;083954&lt;/LASTUPDATEDBY&gt;&lt;LASTUPDATEDON&gt;5/31/2019 2:42:46 AM&lt;/LASTUPDATEDON&gt;&lt;UTC&gt;1&lt;/UTC&gt;&lt;/UPDATE&gt;&lt;QUERIES bbk=&quot;2802&quot; bbkdesc=&quot;RP_2019-2020/DC_Budget/Program3-Projects&quot; datapro=&quot;BIP_3.2.3.1_P&quot; tdatapro=&quot;BIP_3.2.3.1_P&quot; author=&quot;&quot; modtime=&quot;5/31/2019 2:23:44 AM&quot; moduser=&quot;083954&quot; rolluptime=&quot;&quot; syuser=&quot;083954&quot; syuzeit=&quot;5/31/2019 2:23:44 AM&quot; root=&quot;/BBOOK/DATAPROVIDER[./META/PROPS/ID='BIP_3.2.3.1_P']/DATA&quot; colcount=&quot;6&quot; rowcount=&quot;10&quot; url=&quot;&quot; dynamizeds=&quot;PROD&quot; dynamizedstype=&quot;9&quot; refreshds=&quot;&quot; viewtype=&quot;1&quot;&gt;&lt;QUERY reftype=&quot;ABS&quot; elmntsel=&quot;TABLE&quot; bbk=&quot;2802&quot; bbkdesc=&quot;RP_2019-2020/DC_Budget/Program3-Projects&quot; datapro=&quot;BIP_3.2.3.1_P&quot; infos=&quot;&quot; iscomment=&quot;0&quot;&gt;&lt;SELECT&gt;/BBOOK/DATAPROVIDER[./META/PROPS/ID='BIP_3.2.3.1_P']/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2:42 AM&lt;/DYNAMIZEDON&gt;&lt;LASTUPDATEDBY&gt;083954&lt;/LASTUPDATEDBY&gt;&lt;LASTUPDATEDON&gt;5/31/2019 2:35:23 AM&lt;/LASTUPDATEDON&gt;&lt;UTC&gt;1&lt;/UTC&gt;&lt;/UPDATE&gt;&lt;QUERIES bbk=&quot;2811&quot; bbkdesc=&quot;RP_2019-2020/DC_Budget/Operatings&quot; datapro=&quot;BIP_1.1.4.1_C&quot; tdatapro=&quot;BIP_1.1.4.1_C&quot; author=&quot;&quot; modtime=&quot;5/31/2019 2:19:45 AM&quot; moduser=&quot;083954&quot; rolluptime=&quot;&quot; syuser=&quot;083954&quot; syuzeit=&quot;5/31/2019 2:19:45 AM&quot; root=&quot;/BBOOK/DATAPROVIDER[./META/PROPS/ID='BIP_1.1.4.1_C']/DATA&quot; colcount=&quot;6&quot; rowcount=&quot;5&quot; url=&quot;&quot; dynamizeds=&quot;PROD&quot; dynamizedstype=&quot;9&quot; refreshds=&quot;&quot; viewtype=&quot;1&quot;&gt;&lt;QUERY reftype=&quot;ABS&quot; elmntsel=&quot;TABLE&quot; bbk=&quot;2811&quot; bbkdesc=&quot;RP_2019-2020/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4:56 AM&lt;/DYNAMIZEDON&gt;&lt;LASTUPDATEDBY&gt;083954&lt;/LASTUPDATEDBY&gt;&lt;LASTUPDATEDON&gt;5/31/2019 2:43:03 AM&lt;/LASTUPDATEDON&gt;&lt;UTC&gt;1&lt;/UTC&gt;&lt;/UPDATE&gt;&lt;QUERIES bbk=&quot;2802&quot; bbkdesc=&quot;RP_2019-2020/DC_Budget/Program3-Projects&quot; datapro=&quot;BIP_3.4.1.4_P&quot; tdatapro=&quot;BIP_3.4.1.4_P&quot; author=&quot;&quot; modtime=&quot;5/31/2019 2:23:44 AM&quot; moduser=&quot;083954&quot; rolluptime=&quot;&quot; syuser=&quot;083954&quot; syuzeit=&quot;5/31/2019 2:23:44 AM&quot; root=&quot;/BBOOK/DATAPROVIDER[./META/PROPS/ID='BIP_3.4.1.4_P']/DATA&quot; colcount=&quot;6&quot; rowcount=&quot;19&quot; url=&quot;&quot; dynamizeds=&quot;PROD&quot; dynamizedstype=&quot;9&quot; refreshds=&quot;&quot; viewtype=&quot;1&quot;&gt;&lt;QUERY reftype=&quot;ABS&quot; elmntsel=&quot;TABLE&quot; bbk=&quot;2802&quot; bbkdesc=&quot;RP_2019-2020/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53:45 AM&lt;/DYNAMIZEDON&gt;&lt;LASTUPDATEDBY&gt;083954&lt;/LASTUPDATEDBY&gt;&lt;LASTUPDATEDON&gt;5/31/2019 2:43:57 AM&lt;/LASTUPDATEDON&gt;&lt;UTC&gt;1&lt;/UTC&gt;&lt;/UPDATE&gt;&lt;QUERIES bbk=&quot;2802&quot; bbkdesc=&quot;RP_2019-2020/DC_Budget/Program3-Projects&quot; datapro=&quot;BIP_3.4.2.1_P&quot; tdatapro=&quot;BIP_3.4.2.1_P&quot; author=&quot;&quot; modtime=&quot;5/31/2019 2:23:44 AM&quot; moduser=&quot;083954&quot; rolluptime=&quot;&quot; syuser=&quot;083954&quot; syuzeit=&quot;5/31/2019 2:23:44 AM&quot; root=&quot;/BBOOK/DATAPROVIDER[./META/PROPS/ID='BIP_3.4.2.1_P']/DATA&quot; colcount=&quot;6&quot; rowcount=&quot;7&quot; url=&quot;&quot; dynamizeds=&quot;PROD&quot; dynamizedstype=&quot;9&quot; refreshds=&quot;&quot; viewtype=&quot;1&quot;&gt;&lt;QUERY reftype=&quot;ABS&quot; elmntsel=&quot;TABLE&quot; bbk=&quot;2802&quot; bbkdesc=&quot;RP_2019-2020/DC_Budget/Program3-Projects&quot; datapro=&quot;BIP_3.4.2.1_P&quot; infos=&quot;&quot; iscomment=&quot;0&quot;&gt;&lt;SELECT&gt;/BBOOK/DATAPROVIDER[./META/PROPS/ID='BIP_3.4.2.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0:47 AM&lt;/DYNAMIZEDON&gt;&lt;LASTUPDATEDBY&gt;083954&lt;/LASTUPDATEDBY&gt;&lt;LASTUPDATEDON&gt;5/31/2019 2:43:19 AM&lt;/LASTUPDATEDON&gt;&lt;UTC&gt;1&lt;/UTC&gt;&lt;/UPDATE&gt;&lt;QUERIES bbk=&quot;2802&quot; bbkdesc=&quot;RP_2019-2020/DC_Budget/Program3-Projects&quot; datapro=&quot;BIP_3.4.2.2_P&quot; tdatapro=&quot;BIP_3.4.2.2_P&quot; author=&quot;&quot; modtime=&quot;5/31/2019 2:23:44 AM&quot; moduser=&quot;083954&quot; rolluptime=&quot;&quot; syuser=&quot;083954&quot; syuzeit=&quot;5/31/2019 2:23:44 AM&quot; root=&quot;/BBOOK/DATAPROVIDER[./META/PROPS/ID='BIP_3.4.2.2_P']/DATA&quot; colcount=&quot;6&quot; rowcount=&quot;7&quot; url=&quot;&quot; dynamizeds=&quot;PROD&quot; dynamizedstype=&quot;9&quot; refreshds=&quot;&quot; viewtype=&quot;1&quot;&gt;&lt;QUERY reftype=&quot;ABS&quot; elmntsel=&quot;TABLE&quot; bbk=&quot;2802&quot; bbkdesc=&quot;RP_2019-2020/DC_Budget/Program3-Projects&quot; datapro=&quot;BIP_3.4.2.2_P&quot; infos=&quot;&quot; iscomment=&quot;0&quot;&gt;&lt;SELECT&gt;/BBOOK/DATAPROVIDER[./META/PROPS/ID='BIP_3.4.2.2_P']/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12 AM&lt;/DYNAMIZEDON&gt;&lt;LASTUPDATEDBY&gt;083954&lt;/LASTUPDATEDBY&gt;&lt;LASTUPDATEDON&gt;5/31/2019 2:42:00 AM&lt;/LASTUPDATEDON&gt;&lt;UTC&gt;1&lt;/UTC&gt;&lt;/UPDATE&gt;&lt;QUERIES bbk=&quot;2802&quot; bbkdesc=&quot;RP_2019-2020/DC_Budget/Program3-Projects&quot; datapro=&quot;BIP_3.4.3.1_P&quot; tdatapro=&quot;BIP_3.4.3.1_P&quot; author=&quot;&quot; modtime=&quot;5/31/2019 2:23:44 AM&quot; moduser=&quot;083954&quot; rolluptime=&quot;&quot; syuser=&quot;083954&quot; syuzeit=&quot;5/31/2019 2:23:44 AM&quot; root=&quot;/BBOOK/DATAPROVIDER[./META/PROPS/ID='BIP_3.4.3.1_P']/DATA&quot; colcount=&quot;6&quot; rowcount=&quot;13&quot; url=&quot;&quot; dynamizeds=&quot;PROD&quot; dynamizedstype=&quot;9&quot; refreshds=&quot;&quot; viewtype=&quot;1&quot;&gt;&lt;QUERY reftype=&quot;ABS&quot; elmntsel=&quot;TABLE&quot; bbk=&quot;2802&quot; bbkdesc=&quot;RP_2019-2020/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5:51 AM&lt;/DYNAMIZEDON&gt;&lt;LASTUPDATEDBY&gt;083954&lt;/LASTUPDATEDBY&gt;&lt;LASTUPDATEDON&gt;5/31/2019 2:35:08 AM&lt;/LASTUPDATEDON&gt;&lt;UTC&gt;1&lt;/UTC&gt;&lt;/UPDATE&gt;&lt;QUERIES bbk=&quot;2811&quot; bbkdesc=&quot;RP_2019-2020/DC_Budget/Operatings&quot; datapro=&quot;BIP_1.2.2.2_C&quot; tdatapro=&quot;BIP_1.2.2.2_C&quot; author=&quot;&quot; modtime=&quot;5/31/2019 2:19:45 AM&quot; moduser=&quot;083954&quot; rolluptime=&quot;&quot; syuser=&quot;083954&quot; syuzeit=&quot;5/31/2019 2:19:45 AM&quot; root=&quot;/BBOOK/DATAPROVIDER[./META/PROPS/ID='BIP_1.2.2.2_C']/DATA&quot; colcount=&quot;6&quot; rowcount=&quot;5&quot; url=&quot;&quot; dynamizeds=&quot;PROD&quot; dynamizedstype=&quot;9&quot; refreshds=&quot;&quot; viewtype=&quot;1&quot;&gt;&lt;QUERY reftype=&quot;ABS&quot; elmntsel=&quot;TABLE&quot; bbk=&quot;2811&quot; bbkdesc=&quot;RP_2019-2020/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7:11 AM&lt;/DYNAMIZEDON&gt;&lt;LASTUPDATEDBY&gt;083954&lt;/LASTUPDATEDBY&gt;&lt;LASTUPDATEDON&gt;5/31/2019 2:35:38 AM&lt;/LASTUPDATEDON&gt;&lt;UTC&gt;1&lt;/UTC&gt;&lt;/UPDATE&gt;&lt;QUERIES bbk=&quot;2811&quot; bbkdesc=&quot;RP_2019-2020/DC_Budget/Operatings&quot; datapro=&quot;BIP_1.2.3.1_C&quot; tdatapro=&quot;BIP_1.2.3.1_C&quot; author=&quot;&quot; modtime=&quot;5/31/2019 2:19:45 AM&quot; moduser=&quot;083954&quot; rolluptime=&quot;&quot; syuser=&quot;083954&quot; syuzeit=&quot;5/31/2019 2:19:45 AM&quot; root=&quot;/BBOOK/DATAPROVIDER[./META/PROPS/ID='BIP_1.2.3.1_C']/DATA&quot; colcount=&quot;6&quot; rowcount=&quot;5&quot; url=&quot;&quot; dynamizeds=&quot;PROD&quot; dynamizedstype=&quot;9&quot; refreshds=&quot;&quot; viewtype=&quot;1&quot;&gt;&lt;QUERY reftype=&quot;ABS&quot; elmntsel=&quot;TABLE&quot; bbk=&quot;2811&quot; bbkdesc=&quot;RP_2019-2020/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7:51 AM&lt;/DYNAMIZEDON&gt;&lt;LASTUPDATEDBY&gt;083954&lt;/LASTUPDATEDBY&gt;&lt;LASTUPDATEDON&gt;5/31/2019 2:42:10 AM&lt;/LASTUPDATEDON&gt;&lt;UTC&gt;1&lt;/UTC&gt;&lt;/UPDATE&gt;&lt;QUERIES bbk=&quot;2811&quot; bbkdesc=&quot;RP_2019-2020/DC_Budget/Operatings&quot; datapro=&quot;BIP_3.2.4.1_C&quot; tdatapro=&quot;BIP_3.2.4.1_C&quot; author=&quot;&quot; modtime=&quot;5/31/2019 2:19:45 AM&quot; moduser=&quot;083954&quot; rolluptime=&quot;&quot; syuser=&quot;083954&quot; syuzeit=&quot;5/31/2019 2:19:45 AM&quot; root=&quot;/BBOOK/DATAPROVIDER[./META/PROPS/ID='BIP_3.2.4.1_C']/DATA&quot; colcount=&quot;6&quot; rowcount=&quot;5&quot; url=&quot;&quot; dynamizeds=&quot;PROD&quot; dynamizedstype=&quot;9&quot; refreshds=&quot;&quot; viewtype=&quot;1&quot;&gt;&lt;QUERY reftype=&quot;ABS&quot; elmntsel=&quot;TABLE&quot; bbk=&quot;2811&quot; bbkdesc=&quot;RP_2019-2020/DC_Budget/Operatings&quot; datapro=&quot;BIP_3.2.4.1_C&quot; infos=&quot;&quot; iscomment=&quot;0&quot;&gt;&lt;SELECT&gt;/BBOOK/DATAPROVIDER[./META/PROPS/ID='BIP_3.2.4.1_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6:14 AM&lt;/DYNAMIZEDON&gt;&lt;LASTUPDATEDBY&gt;083954&lt;/LASTUPDATEDBY&gt;&lt;LASTUPDATEDON&gt;5/31/2019 2:43:09 AM&lt;/LASTUPDATEDON&gt;&lt;UTC&gt;1&lt;/UTC&gt;&lt;/UPDATE&gt;&lt;QUERIES bbk=&quot;2802&quot; bbkdesc=&quot;RP_2019-2020/DC_Budget/Program3-Projects&quot; datapro=&quot;BIP_3.4.3.5_P&quot; tdatapro=&quot;BIP_3.4.3.5_P&quot; author=&quot;&quot; modtime=&quot;5/31/2019 2:23:44 AM&quot; moduser=&quot;083954&quot; rolluptime=&quot;&quot; syuser=&quot;083954&quot; syuzeit=&quot;5/31/2019 2:23:44 AM&quot; root=&quot;/BBOOK/DATAPROVIDER[./META/PROPS/ID='BIP_3.4.3.5_P']/DATA&quot; colcount=&quot;6&quot; rowcount=&quot;7&quot; url=&quot;&quot; dynamizeds=&quot;PROD&quot; dynamizedstype=&quot;9&quot; refreshds=&quot;&quot; viewtype=&quot;1&quot;&gt;&lt;QUERY reftype=&quot;ABS&quot; elmntsel=&quot;TABLE&quot; bbk=&quot;2802&quot; bbkdesc=&quot;RP_2019-2020/DC_Budget/Program3-Projects&quot; datapro=&quot;BIP_3.4.3.5_P&quot; infos=&quot;&quot; iscomment=&quot;0&quot;&gt;&lt;SELECT&gt;/BBOOK/DATAPROVIDER[./META/PROPS/ID='BIP_3.4.3.5_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8:58 AM&lt;/DYNAMIZEDON&gt;&lt;LASTUPDATEDBY&gt;083954&lt;/LASTUPDATEDBY&gt;&lt;LASTUPDATEDON&gt;5/31/2019 2:44:43 AM&lt;/LASTUPDATEDON&gt;&lt;UTC&gt;1&lt;/UTC&gt;&lt;/UPDATE&gt;&lt;QUERIES bbk=&quot;2811&quot; bbkdesc=&quot;RP_2019-2020/DC_Budget/Operatings&quot; datapro=&quot;BIP_3.2.4.2_C&quot; tdatapro=&quot;BIP_3.2.4.2_C&quot; author=&quot;&quot; modtime=&quot;5/31/2019 2:19:45 AM&quot; moduser=&quot;083954&quot; rolluptime=&quot;&quot; syuser=&quot;083954&quot; syuzeit=&quot;5/31/2019 2:19:45 AM&quot; root=&quot;/BBOOK/DATAPROVIDER[./META/PROPS/ID='BIP_3.2.4.2_C']/DATA&quot; colcount=&quot;6&quot; rowcount=&quot;5&quot; url=&quot;&quot; dynamizeds=&quot;PROD&quot; dynamizedstype=&quot;9&quot; refreshds=&quot;&quot; viewtype=&quot;1&quot;&gt;&lt;QUERY reftype=&quot;ABS&quot; elmntsel=&quot;TABLE&quot; bbk=&quot;2811&quot; bbkdesc=&quot;RP_2019-2020/DC_Budget/Operatings&quot; datapro=&quot;BIP_3.2.4.2_C&quot; infos=&quot;&quot; iscomment=&quot;0&quot;&gt;&lt;SELECT&gt;/BBOOK/DATAPROVIDER[./META/PROPS/ID='BIP_3.2.4.2_C']/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1:02 AM&lt;/DYNAMIZEDON&gt;&lt;LASTUPDATEDBY&gt;083954&lt;/LASTUPDATEDBY&gt;&lt;LASTUPDATEDON&gt;5/31/2019 2:44:33 AM&lt;/LASTUPDATEDON&gt;&lt;UTC&gt;1&lt;/UTC&gt;&lt;/UPDATE&gt;&lt;QUERIES bbk=&quot;2811&quot; bbkdesc=&quot;RP_2019-2020/DC_Budget/Operatings&quot; datapro=&quot;BIP_3.3.2.1_C&quot; tdatapro=&quot;BIP_3.3.2.1_C&quot; author=&quot;&quot; modtime=&quot;5/31/2019 2:19:45 AM&quot; moduser=&quot;083954&quot; rolluptime=&quot;&quot; syuser=&quot;083954&quot; syuzeit=&quot;5/31/2019 2:19:45 AM&quot; root=&quot;/BBOOK/DATAPROVIDER[./META/PROPS/ID='BIP_3.3.2.1_C']/DATA&quot; colcount=&quot;6&quot; rowcount=&quot;5&quot; url=&quot;&quot; dynamizeds=&quot;PROD&quot; dynamizedstype=&quot;9&quot; refreshds=&quot;&quot; viewtype=&quot;1&quot;&gt;&lt;QUERY reftype=&quot;ABS&quot; elmntsel=&quot;TABLE&quot; bbk=&quot;2811&quot; bbkdesc=&quot;RP_2019-2020/DC_Budget/Operatings&quot; datapro=&quot;BIP_3.3.2.1_C&quot; infos=&quot;&quot; iscomment=&quot;0&quot;&gt;&lt;SELECT&gt;/BBOOK/DATAPROVIDER[./META/PROPS/ID='BIP_3.3.2.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7:17 AM&lt;/DYNAMIZEDON&gt;&lt;LASTUPDATEDBY&gt;083954&lt;/LASTUPDATEDBY&gt;&lt;LASTUPDATEDON&gt;5/31/2019 2:43:41 AM&lt;/LASTUPDATEDON&gt;&lt;UTC&gt;1&lt;/UTC&gt;&lt;/UPDATE&gt;&lt;QUERIES bbk=&quot;2802&quot; bbkdesc=&quot;RP_2019-2020/DC_Budget/Program3-Projects&quot; datapro=&quot;BIP_3.4.4.2_P&quot; tdatapro=&quot;BIP_3.4.4.2_P&quot; author=&quot;&quot; modtime=&quot;5/31/2019 2:23:44 AM&quot; moduser=&quot;083954&quot; rolluptime=&quot;&quot; syuser=&quot;083954&quot; syuzeit=&quot;5/31/2019 2:23:44 AM&quot; root=&quot;/BBOOK/DATAPROVIDER[./META/PROPS/ID='BIP_3.4.4.2_P']/DATA&quot; colcount=&quot;6&quot; rowcount=&quot;7&quot; url=&quot;&quot; dynamizeds=&quot;PROD&quot; dynamizedstype=&quot;9&quot; refreshds=&quot;&quot; viewtype=&quot;1&quot;&gt;&lt;QUERY reftype=&quot;ABS&quot; elmntsel=&quot;TABLE&quot; bbk=&quot;2802&quot; bbkdesc=&quot;RP_2019-2020/DC_Budget/Program3-Projects&quot; datapro=&quot;BIP_3.4.4.2_P&quot; infos=&quot;&quot; iscomment=&quot;0&quot;&gt;&lt;SELECT&gt;/BBOOK/DATAPROVIDER[./META/PROPS/ID='BIP_3.4.4.2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8:02 AM&lt;/DYNAMIZEDON&gt;&lt;LASTUPDATEDBY&gt;083954&lt;/LASTUPDATEDBY&gt;&lt;LASTUPDATEDON&gt;5/31/2019 2:43:51 AM&lt;/LASTUPDATEDON&gt;&lt;UTC&gt;1&lt;/UTC&gt;&lt;/UPDATE&gt;&lt;QUERIES bbk=&quot;2802&quot; bbkdesc=&quot;RP_2019-2020/DC_Budget/Program3-Projects&quot; datapro=&quot;BIP_3.4.4.3_P&quot; tdatapro=&quot;BIP_3.4.4.3_P&quot; author=&quot;&quot; modtime=&quot;5/31/2019 2:23:44 AM&quot; moduser=&quot;083954&quot; rolluptime=&quot;&quot; syuser=&quot;083954&quot; syuzeit=&quot;5/31/2019 2:23:44 AM&quot; root=&quot;/BBOOK/DATAPROVIDER[./META/PROPS/ID='BIP_3.4.4.3_P']/DATA&quot; colcount=&quot;6&quot; rowcount=&quot;7&quot; url=&quot;&quot; dynamizeds=&quot;PROD&quot; dynamizedstype=&quot;9&quot; refreshds=&quot;&quot; viewtype=&quot;1&quot;&gt;&lt;QUERY reftype=&quot;ABS&quot; elmntsel=&quot;TABLE&quot; bbk=&quot;2802&quot; bbkdesc=&quot;RP_2019-2020/DC_Budget/Program3-Projects&quot; datapro=&quot;BIP_3.4.4.3_P&quot; infos=&quot;&quot; iscomment=&quot;0&quot;&gt;&lt;SELECT&gt;/BBOOK/DATAPROVIDER[./META/PROPS/ID='BIP_3.4.4.3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4:56&lt;/DYNAMIZEDON&gt;&lt;LASTUPDATEDBY&gt;083954&lt;/LASTUPDATEDBY&gt;&lt;LASTUPDATEDON&gt;5/31/2019 2:43:16 AM&lt;/LASTUPDATEDON&gt;&lt;UTC&gt;1&lt;/UTC&gt;&lt;/UPDATE&gt;&lt;QUERIES bbk=&quot;2802&quot; bbkdesc=&quot;RP_2019-2020/DC_Budget/Program3-Projects&quot; datapro=&quot;BIP_3.4.4.4_P&quot; tdatapro=&quot;BIP_3.4.4.4_P&quot; author=&quot;&quot; modtime=&quot;5/31/2019 2:23:44 AM&quot; moduser=&quot;083954&quot; rolluptime=&quot;&quot; syuser=&quot;083954&quot; syuzeit=&quot;5/31/2019 2:23:44 AM&quot; root=&quot;/BBOOK/DATAPROVIDER[./META/PROPS/ID='BIP_3.4.4.4_P']/DATA&quot; colcount=&quot;6&quot; rowcount=&quot;10&quot; url=&quot;&quot; dynamizeds=&quot;PROD&quot; dynamizedstype=&quot;9&quot; refreshds=&quot;&quot; viewtype=&quot;1&quot;&gt;&lt;QUERY reftype=&quot;ABS&quot; elmntsel=&quot;TABLE&quot; bbk=&quot;2802&quot; bbkdesc=&quot;RP_2019-2020/DC_Budget/Program3-Projects&quot; datapro=&quot;BIP_3.4.4.4_P&quot; infos=&quot;&quot; iscomment=&quot;0&quot;&gt;&lt;SELECT&gt;/BBOOK/DATAPROVIDER[./META/PROPS/ID='BIP_3.4.4.4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5:43&lt;/DYNAMIZEDON&gt;&lt;LASTUPDATEDBY&gt;083954&lt;/LASTUPDATEDBY&gt;&lt;LASTUPDATEDON&gt;5/31/2019 2:41:54 AM&lt;/LASTUPDATEDON&gt;&lt;UTC&gt;1&lt;/UTC&gt;&lt;/UPDATE&gt;&lt;QUERIES bbk=&quot;2802&quot; bbkdesc=&quot;RP_2019-2020/DC_Budget/Program3-Projects&quot; datapro=&quot;BIP_3.4.4.5_P&quot; tdatapro=&quot;BIP_3.4.4.5_P&quot; author=&quot;&quot; modtime=&quot;5/31/2019 2:23:44 AM&quot; moduser=&quot;083954&quot; rolluptime=&quot;&quot; syuser=&quot;083954&quot; syuzeit=&quot;5/31/2019 2:23:44 AM&quot; root=&quot;/BBOOK/DATAPROVIDER[./META/PROPS/ID='BIP_3.4.4.5_P']/DATA&quot; colcount=&quot;6&quot; rowcount=&quot;10&quot; url=&quot;&quot; dynamizeds=&quot;PROD&quot; dynamizedstype=&quot;9&quot; refreshds=&quot;&quot; viewtype=&quot;1&quot;&gt;&lt;QUERY reftype=&quot;ABS&quot; elmntsel=&quot;TABLE&quot; bbk=&quot;2802&quot; bbkdesc=&quot;RP_2019-2020/DC_Budget/Program3-Projects&quot; datapro=&quot;BIP_3.4.4.5_P&quot; infos=&quot;&quot; iscomment=&quot;0&quot;&gt;&lt;SELECT&gt;/BBOOK/DATAPROVIDER[./META/PROPS/ID='BIP_3.4.4.5_P']/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6:29&lt;/DYNAMIZEDON&gt;&lt;LASTUPDATEDBY&gt;083954&lt;/LASTUPDATEDBY&gt;&lt;LASTUPDATEDON&gt;5/31/2019 2:44:29 AM&lt;/LASTUPDATEDON&gt;&lt;UTC&gt;1&lt;/UTC&gt;&lt;/UPDATE&gt;&lt;QUERIES bbk=&quot;2802&quot; bbkdesc=&quot;RP_2019-2020/DC_Budget/Program3-Projects&quot; datapro=&quot;BIP_3.4.4.6_P&quot; tdatapro=&quot;BIP_3.4.4.6_P&quot; author=&quot;&quot; modtime=&quot;5/31/2019 2:23:44 AM&quot; moduser=&quot;083954&quot; rolluptime=&quot;&quot; syuser=&quot;083954&quot; syuzeit=&quot;5/31/2019 2:23:44 AM&quot; root=&quot;/BBOOK/DATAPROVIDER[./META/PROPS/ID='BIP_3.4.4.6_P']/DATA&quot; colcount=&quot;6&quot; rowcount=&quot;7&quot; url=&quot;&quot; dynamizeds=&quot;PROD&quot; dynamizedstype=&quot;9&quot; refreshds=&quot;&quot; viewtype=&quot;1&quot;&gt;&lt;QUERY reftype=&quot;ABS&quot; elmntsel=&quot;TABLE&quot; bbk=&quot;2802&quot; bbkdesc=&quot;RP_2019-2020/DC_Budget/Program3-Projects&quot; datapro=&quot;BIP_3.4.4.6_P&quot; infos=&quot;&quot; iscomment=&quot;0&quot;&gt;&lt;SELECT&gt;/BBOOK/DATAPROVIDER[./META/PROPS/ID='BIP_3.4.4.6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7:20&lt;/DYNAMIZEDON&gt;&lt;LASTUPDATEDBY&gt;083954&lt;/LASTUPDATEDBY&gt;&lt;LASTUPDATEDON&gt;5/31/2019 2:41:47 AM&lt;/LASTUPDATEDON&gt;&lt;UTC&gt;1&lt;/UTC&gt;&lt;/UPDATE&gt;&lt;QUERIES bbk=&quot;2802&quot; bbkdesc=&quot;RP_2019-2020/DC_Budget/Program3-Projects&quot; datapro=&quot;BIP_3.5.1.1_P&quot; tdatapro=&quot;BIP_3.5.1.1_P&quot; author=&quot;&quot; modtime=&quot;5/31/2019 2:23:44 AM&quot; moduser=&quot;083954&quot; rolluptime=&quot;&quot; syuser=&quot;083954&quot; syuzeit=&quot;5/31/2019 2:23:44 AM&quot; root=&quot;/BBOOK/DATAPROVIDER[./META/PROPS/ID='BIP_3.5.1.1_P']/DATA&quot; colcount=&quot;6&quot; rowcount=&quot;28&quot; url=&quot;&quot; dynamizeds=&quot;PROD&quot; dynamizedstype=&quot;9&quot; refreshds=&quot;&quot; viewtype=&quot;1&quot;&gt;&lt;QUERY reftype=&quot;ABS&quot; elmntsel=&quot;TABLE&quot; bbk=&quot;2802&quot; bbkdesc=&quot;RP_2019-2020/DC_Budget/Program3-Projects&quot; datapro=&quot;BIP_3.5.1.1_P&quot; infos=&quot;&quot; iscomment=&quot;0&quot;&gt;&lt;SELECT&gt;/BBOOK/DATAPROVIDER[./META/PROPS/ID='BIP_3.5.1.1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05:49 AM&lt;/DYNAMIZEDON&gt;&lt;LASTUPDATEDBY&gt;083954&lt;/LASTUPDATEDBY&gt;&lt;LASTUPDATEDON&gt;5/31/2019 2:38:18 AM&lt;/LASTUPDATEDON&gt;&lt;UTC&gt;1&lt;/UTC&gt;&lt;/UPDATE&gt;&lt;QUERIES bbk=&quot;2811&quot; bbkdesc=&quot;RP_2019-2020/DC_Budget/Operatings&quot; datapro=&quot;BIP_2.1.1.1_C&quot; tdatapro=&quot;BIP_2.1.1.1_C&quot; author=&quot;&quot; modtime=&quot;5/31/2019 2:19:45 AM&quot; moduser=&quot;083954&quot; rolluptime=&quot;&quot; syuser=&quot;083954&quot; syuzeit=&quot;5/31/2019 2:19:45 AM&quot; root=&quot;/BBOOK/DATAPROVIDER[./META/PROPS/ID='BIP_2.1.1.1_C']/DATA&quot; colcount=&quot;6&quot; rowcount=&quot;5&quot; url=&quot;&quot; dynamizeds=&quot;PROD&quot; dynamizedstype=&quot;9&quot; refreshds=&quot;&quot; viewtype=&quot;1&quot;&gt;&lt;QUERY reftype=&quot;ABS&quot; elmntsel=&quot;TABLE&quot; bbk=&quot;2811&quot; bbkdesc=&quot;RP_2019-2020/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1:52 AM&lt;/DYNAMIZEDON&gt;&lt;LASTUPDATEDBY&gt;083954&lt;/LASTUPDATEDBY&gt;&lt;LASTUPDATEDON&gt;5/31/2019 2:38:27 AM&lt;/LASTUPDATEDON&gt;&lt;UTC&gt;1&lt;/UTC&gt;&lt;/UPDATE&gt;&lt;QUERIES bbk=&quot;2809&quot; bbkdesc=&quot;RP_2019-2020/DC_Budget/Program2-Projects&quot; datapro=&quot;BIP_2.1.1.1_P&quot; tdatapro=&quot;BIP_2.1.1.1_P&quot; author=&quot;&quot; modtime=&quot;4/13/2017 1:23:26 AM&quot; moduser=&quot;025605&quot; rolluptime=&quot;&quot; syuser=&quot;025605&quot; syuzeit=&quot;4/13/2017 1:23:26 AM&quot; root=&quot;/DATA&quot; colcount=&quot;6&quot; rowcount=&quot;25&quot; url=&quot;&quot; dynamizeds=&quot;PROD&quot; dynamizedstype=&quot;9&quot; refreshds=&quot;&quot; viewtype=&quot;1&quot;&gt;&lt;QUERY reftype=&quot;ABS&quot; elmntsel=&quot;TABLE&quot; bbk=&quot;2809&quot; bbkdesc=&quot;RP_2019-2020/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4:16 AM&lt;/DYNAMIZEDON&gt;&lt;LASTUPDATEDBY&gt;083954&lt;/LASTUPDATEDBY&gt;&lt;LASTUPDATEDON&gt;5/31/2019 2:43:06 AM&lt;/LASTUPDATEDON&gt;&lt;UTC&gt;1&lt;/UTC&gt;&lt;/UPDATE&gt;&lt;QUERIES bbk=&quot;2811&quot; bbkdesc=&quot;RP_2019-2020/DC_Budget/Operatings&quot; datapro=&quot;BIP_3.3.3.1_c&quot; tdatapro=&quot;BIP_3.3.3.1_c&quot; author=&quot;&quot; modtime=&quot;5/31/2019 2:19:45 AM&quot; moduser=&quot;083954&quot; rolluptime=&quot;&quot; syuser=&quot;083954&quot; syuzeit=&quot;5/31/2019 2:19:45 AM&quot; root=&quot;/BBOOK/DATAPROVIDER[./META/PROPS/ID='BIP_3.3.3.1_c']/DATA&quot; colcount=&quot;6&quot; rowcount=&quot;5&quot; url=&quot;&quot; dynamizeds=&quot;PROD&quot; dynamizedstype=&quot;9&quot; refreshds=&quot;&quot; viewtype=&quot;1&quot;&gt;&lt;QUERY reftype=&quot;ABS&quot; elmntsel=&quot;TABLE&quot; bbk=&quot;2811&quot; bbkdesc=&quot;RP_2019-2020/DC_Budget/Operatings&quot; datapro=&quot;BIP_3.3.3.1_c&quot; infos=&quot;&quot; iscomment=&quot;0&quot;&gt;&lt;SELECT&gt;/BBOOK/DATAPROVIDER[./META/PROPS/ID='BIP_3.3.3.1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1:06 AM&lt;/DYNAMIZEDON&gt;&lt;LASTUPDATEDBY&gt;083954&lt;/LASTUPDATEDBY&gt;&lt;LASTUPDATEDON&gt;5/31/2019 2:44:22 AM&lt;/LASTUPDATEDON&gt;&lt;UTC&gt;1&lt;/UTC&gt;&lt;/UPDATE&gt;&lt;QUERIES bbk=&quot;2811&quot; bbkdesc=&quot;RP_2019-2020/DC_Budget/Operatings&quot; datapro=&quot;BIP_3.3.3.2_C&quot; tdatapro=&quot;BIP_3.3.3.2_C&quot; author=&quot;&quot; modtime=&quot;5/31/2019 2:19:45 AM&quot; moduser=&quot;083954&quot; rolluptime=&quot;&quot; syuser=&quot;083954&quot; syuzeit=&quot;5/31/2019 2:19:45 AM&quot; root=&quot;/BBOOK/DATAPROVIDER[./META/PROPS/ID='BIP_3.3.3.2_C']/DATA&quot; colcount=&quot;6&quot; rowcount=&quot;5&quot; url=&quot;&quot; dynamizeds=&quot;PROD&quot; dynamizedstype=&quot;9&quot; refreshds=&quot;&quot; viewtype=&quot;1&quot;&gt;&lt;QUERY reftype=&quot;ABS&quot; elmntsel=&quot;TABLE&quot; bbk=&quot;2811&quot; bbkdesc=&quot;RP_2019-2020/DC_Budget/Operatings&quot; datapro=&quot;BIP_3.3.3.2_C&quot; infos=&quot;&quot; iscomment=&quot;0&quot;&gt;&lt;SELECT&gt;/BBOOK/DATAPROVIDER[./META/PROPS/ID='BIP_3.3.3.2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8:58 AM&lt;/DYNAMIZEDON&gt;&lt;LASTUPDATEDBY&gt;083954&lt;/LASTUPDATEDBY&gt;&lt;LASTUPDATEDON&gt;5/31/2019 2:44:07 AM&lt;/LASTUPDATEDON&gt;&lt;UTC&gt;1&lt;/UTC&gt;&lt;/UPDATE&gt;&lt;QUERIES bbk=&quot;2811&quot; bbkdesc=&quot;RP_2019-2020/DC_Budget/Operatings&quot; datapro=&quot;BIP_3.3.4.1_C&quot; tdatapro=&quot;BIP_3.3.4.1_C&quot; author=&quot;&quot; modtime=&quot;5/31/2019 2:19:45 AM&quot; moduser=&quot;083954&quot; rolluptime=&quot;&quot; syuser=&quot;083954&quot; syuzeit=&quot;5/31/2019 2:19:45 AM&quot; root=&quot;/BBOOK/DATAPROVIDER[./META/PROPS/ID='BIP_3.3.4.1_C']/DATA&quot; colcount=&quot;6&quot; rowcount=&quot;5&quot; url=&quot;&quot; dynamizeds=&quot;PROD&quot; dynamizedstype=&quot;9&quot; refreshds=&quot;&quot; viewtype=&quot;1&quot;&gt;&lt;QUERY reftype=&quot;ABS&quot; elmntsel=&quot;TABLE&quot; bbk=&quot;2811&quot; bbkdesc=&quot;RP_2019-2020/DC_Budget/Operatings&quot; datapro=&quot;BIP_3.3.4.1_C&quot; infos=&quot;&quot; iscomment=&quot;0&quot;&gt;&lt;SELECT&gt;/BBOOK/DATAPROVIDER[./META/PROPS/ID='BIP_3.3.4.1_C']/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3:06 AM&lt;/DYNAMIZEDON&gt;&lt;LASTUPDATEDBY&gt;083954&lt;/LASTUPDATEDBY&gt;&lt;LASTUPDATEDON&gt;5/31/2019 2:44:25 AM&lt;/LASTUPDATEDON&gt;&lt;UTC&gt;1&lt;/UTC&gt;&lt;/UPDATE&gt;&lt;QUERIES bbk=&quot;2811&quot; bbkdesc=&quot;RP_2019-2020/DC_Budget/Operatings&quot; datapro=&quot;BIP_3.3.5.1_C&quot; tdatapro=&quot;BIP_3.3.5.1_C&quot; author=&quot;&quot; modtime=&quot;5/31/2019 2:19:45 AM&quot; moduser=&quot;083954&quot; rolluptime=&quot;&quot; syuser=&quot;083954&quot; syuzeit=&quot;5/31/2019 2:19:45 AM&quot; root=&quot;/BBOOK/DATAPROVIDER[./META/PROPS/ID='BIP_3.3.5.1_C']/DATA&quot; colcount=&quot;6&quot; rowcount=&quot;5&quot; url=&quot;&quot; dynamizeds=&quot;PROD&quot; dynamizedstype=&quot;9&quot; refreshds=&quot;&quot; viewtype=&quot;1&quot;&gt;&lt;QUERY reftype=&quot;ABS&quot; elmntsel=&quot;TABLE&quot; bbk=&quot;2811&quot; bbkdesc=&quot;RP_2019-2020/DC_Budget/Operatings&quot; datapro=&quot;BIP_3.3.5.1_C&quot; infos=&quot;&quot; iscomment=&quot;0&quot;&gt;&lt;SELECT&gt;/BBOOK/DATAPROVIDER[./META/PROPS/ID='BIP_3.3.5.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53:54 AM&lt;/DYNAMIZEDON&gt;&lt;LASTUPDATEDBY&gt;083954&lt;/LASTUPDATEDBY&gt;&lt;LASTUPDATEDON&gt;5/31/2019 2:44:19 AM&lt;/LASTUPDATEDON&gt;&lt;UTC&gt;1&lt;/UTC&gt;&lt;/UPDATE&gt;&lt;QUERIES bbk=&quot;2802&quot; bbkdesc=&quot;RP_2019-2020/DC_Budget/Program3-Projects&quot; datapro=&quot;BIP_3.3.5.1_P&quot; tdatapro=&quot;BIP_3.3.5.1_P&quot; author=&quot;&quot; modtime=&quot;5/31/2019 2:23:44 AM&quot; moduser=&quot;083954&quot; rolluptime=&quot;&quot; syuser=&quot;083954&quot; syuzeit=&quot;5/31/2019 2:23:44 AM&quot; root=&quot;/BBOOK/DATAPROVIDER[./META/PROPS/ID='BIP_3.3.5.1_P']/DATA&quot; colcount=&quot;6&quot; rowcount=&quot;16&quot; url=&quot;&quot; dynamizeds=&quot;PROD&quot; dynamizedstype=&quot;9&quot; refreshds=&quot;&quot; viewtype=&quot;1&quot;&gt;&lt;QUERY reftype=&quot;ABS&quot; elmntsel=&quot;TABLE&quot; bbk=&quot;2802&quot; bbkdesc=&quot;RP_2019-2020/DC_Budget/Program3-Projects&quot; datapro=&quot;BIP_3.3.5.1_P&quot; infos=&quot;&quot; iscomment=&quot;0&quot;&gt;&lt;SELECT&gt;/BBOOK/DATAPROVIDER[./META/PROPS/ID='BIP_3.3.5.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4:11 AM&lt;/DYNAMIZEDON&gt;&lt;LASTUPDATEDBY&gt;083954&lt;/LASTUPDATEDBY&gt;&lt;LASTUPDATEDON&gt;5/31/2019 2:43:48 AM&lt;/LASTUPDATEDON&gt;&lt;UTC&gt;1&lt;/UTC&gt;&lt;/UPDATE&gt;&lt;QUERIES bbk=&quot;2811&quot; bbkdesc=&quot;RP_2019-2020/DC_Budget/Operatings&quot; datapro=&quot;BIP_3.3.6.1_C&quot; tdatapro=&quot;BIP_3.3.6.1_C&quot; author=&quot;&quot; modtime=&quot;5/31/2019 2:19:45 AM&quot; moduser=&quot;083954&quot; rolluptime=&quot;&quot; syuser=&quot;083954&quot; syuzeit=&quot;5/31/2019 2:19:45 AM&quot; root=&quot;/BBOOK/DATAPROVIDER[./META/PROPS/ID='BIP_3.3.6.1_C']/DATA&quot; colcount=&quot;6&quot; rowcount=&quot;5&quot; url=&quot;&quot; dynamizeds=&quot;PROD&quot; dynamizedstype=&quot;9&quot; refreshds=&quot;&quot; viewtype=&quot;1&quot;&gt;&lt;QUERY reftype=&quot;ABS&quot; elmntsel=&quot;TABLE&quot; bbk=&quot;2811&quot; bbkdesc=&quot;RP_2019-2020/DC_Budget/Operatings&quot; datapro=&quot;BIP_3.3.6.1_C&quot; infos=&quot;&quot; iscomment=&quot;0&quot;&gt;&lt;SELECT&gt;/BBOOK/DATAPROVIDER[./META/PROPS/ID='BIP_3.3.6.1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6:36 AM&lt;/DYNAMIZEDON&gt;&lt;LASTUPDATEDBY&gt;083954&lt;/LASTUPDATEDBY&gt;&lt;LASTUPDATEDON&gt;5/31/2019 2:42:55 AM&lt;/LASTUPDATEDON&gt;&lt;UTC&gt;1&lt;/UTC&gt;&lt;/UPDATE&gt;&lt;QUERIES bbk=&quot;2811&quot; bbkdesc=&quot;RP_2019-2020/DC_Budget/Operatings&quot; datapro=&quot;BIP_3.4.1.1_C&quot; tdatapro=&quot;BIP_3.4.1.1_C&quot; author=&quot;&quot; modtime=&quot;5/31/2019 2:19:45 AM&quot; moduser=&quot;083954&quot; rolluptime=&quot;&quot; syuser=&quot;083954&quot; syuzeit=&quot;5/31/2019 2:19:45 AM&quot; root=&quot;/BBOOK/DATAPROVIDER[./META/PROPS/ID='BIP_3.4.1.1_C']/DATA&quot; colcount=&quot;6&quot; rowcount=&quot;5&quot; url=&quot;&quot; dynamizeds=&quot;PROD&quot; dynamizedstype=&quot;9&quot; refreshds=&quot;&quot; viewtype=&quot;1&quot;&gt;&lt;QUERY reftype=&quot;ABS&quot; elmntsel=&quot;TABLE&quot; bbk=&quot;2811&quot; bbkdesc=&quot;RP_2019-2020/DC_Budget/Operatings&quot; datapro=&quot;BIP_3.4.1.1_C&quot; infos=&quot;&quot; iscomment=&quot;0&quot;&gt;&lt;SELECT&gt;/BBOOK/DATAPROVIDER[./META/PROPS/ID='BIP_3.4.1.1_C']/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3:39 AM&lt;/DYNAMIZEDON&gt;&lt;LASTUPDATEDBY&gt;083954&lt;/LASTUPDATEDBY&gt;&lt;LASTUPDATEDON&gt;5/31/2019 2:44:13 AM&lt;/LASTUPDATEDON&gt;&lt;UTC&gt;1&lt;/UTC&gt;&lt;/UPDATE&gt;&lt;QUERIES bbk=&quot;2802&quot; bbkdesc=&quot;RP_2019-2020/DC_Budget/Program3-Projects&quot; datapro=&quot;BIP_3.4.1.1_P&quot; tdatapro=&quot;BIP_3.4.1.1_P&quot; author=&quot;&quot; modtime=&quot;5/31/2019 2:23:44 AM&quot; moduser=&quot;083954&quot; rolluptime=&quot;&quot; syuser=&quot;083954&quot; syuzeit=&quot;5/31/2019 2:23:44 AM&quot; root=&quot;/BBOOK/DATAPROVIDER[./META/PROPS/ID='BIP_3.4.1.1_P']/DATA&quot; colcount=&quot;6&quot; rowcount=&quot;10&quot; url=&quot;&quot; dynamizeds=&quot;PROD&quot; dynamizedstype=&quot;9&quot; refreshds=&quot;&quot; viewtype=&quot;1&quot;&gt;&lt;QUERY reftype=&quot;ABS&quot; elmntsel=&quot;TABLE&quot; bbk=&quot;2802&quot; bbkdesc=&quot;RP_2019-2020/DC_Budget/Program3-Projects&quot; datapro=&quot;BIP_3.4.1.1_P&quot; infos=&quot;&quot; iscomment=&quot;0&quot;&gt;&lt;SELECT&gt;/BBOOK/DATAPROVIDER[./META/PROPS/ID='BIP_3.4.1.1_P']/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8:11 AM&lt;/DYNAMIZEDON&gt;&lt;LASTUPDATEDBY&gt;083954&lt;/LASTUPDATEDBY&gt;&lt;LASTUPDATEDON&gt;5/31/2019 2:42:04 AM&lt;/LASTUPDATEDON&gt;&lt;UTC&gt;1&lt;/UTC&gt;&lt;/UPDATE&gt;&lt;QUERIES bbk=&quot;2811&quot; bbkdesc=&quot;RP_2019-2020/DC_Budget/Operatings&quot; datapro=&quot;BIP_3.4.1.2_C&quot; tdatapro=&quot;BIP_3.4.1.2_C&quot; author=&quot;&quot; modtime=&quot;5/31/2019 2:19:45 AM&quot; moduser=&quot;083954&quot; rolluptime=&quot;&quot; syuser=&quot;083954&quot; syuzeit=&quot;5/31/2019 2:19:45 AM&quot; root=&quot;/BBOOK/DATAPROVIDER[./META/PROPS/ID='BIP_3.4.1.2_C']/DATA&quot; colcount=&quot;6&quot; rowcount=&quot;5&quot; url=&quot;&quot; dynamizeds=&quot;PROD&quot; dynamizedstype=&quot;9&quot; refreshds=&quot;&quot; viewtype=&quot;1&quot;&gt;&lt;QUERY reftype=&quot;ABS&quot; elmntsel=&quot;TABLE&quot; bbk=&quot;2811&quot; bbkdesc=&quot;RP_2019-2020/DC_Budget/Operatings&quot; datapro=&quot;BIP_3.4.1.2_C&quot; infos=&quot;&quot; iscomment=&quot;0&quot;&gt;&lt;SELECT&gt;/BBOOK/DATAPROVIDER[./META/PROPS/ID='BIP_3.4.1.2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9:11 AM&lt;/DYNAMIZEDON&gt;&lt;LASTUPDATEDBY&gt;083954&lt;/LASTUPDATEDBY&gt;&lt;LASTUPDATEDON&gt;5/31/2019 2:44:40 AM&lt;/LASTUPDATEDON&gt;&lt;UTC&gt;1&lt;/UTC&gt;&lt;/UPDATE&gt;&lt;QUERIES bbk=&quot;2811&quot; bbkdesc=&quot;RP_2019-2020/DC_Budget/Operatings&quot; datapro=&quot;BIP_3.4.1.3_C&quot; tdatapro=&quot;BIP_3.4.1.3_C&quot; author=&quot;&quot; modtime=&quot;5/31/2019 2:19:45 AM&quot; moduser=&quot;083954&quot; rolluptime=&quot;&quot; syuser=&quot;083954&quot; syuzeit=&quot;5/31/2019 2:19:45 AM&quot; root=&quot;/BBOOK/DATAPROVIDER[./META/PROPS/ID='BIP_3.4.1.3_C']/DATA&quot; colcount=&quot;6&quot; rowcount=&quot;5&quot; url=&quot;&quot; dynamizeds=&quot;PROD&quot; dynamizedstype=&quot;9&quot; refreshds=&quot;&quot; viewtype=&quot;1&quot;&gt;&lt;QUERY reftype=&quot;ABS&quot; elmntsel=&quot;TABLE&quot; bbk=&quot;2811&quot; bbkdesc=&quot;RP_2019-2020/DC_Budget/Operatings&quot; datapro=&quot;BIP_3.4.1.3_C&quot; infos=&quot;&quot; iscomment=&quot;0&quot;&gt;&lt;SELECT&gt;/BBOOK/DATAPROVIDER[./META/PROPS/ID='BIP_3.4.1.3_C']/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06:09&lt;/DYNAMIZEDON&gt;&lt;LASTUPDATEDBY&gt;083954&lt;/LASTUPDATEDBY&gt;&lt;LASTUPDATEDON&gt;5/31/2019 2:41:57 AM&lt;/LASTUPDATEDON&gt;&lt;UTC&gt;1&lt;/UTC&gt;&lt;/UPDATE&gt;&lt;QUERIES bbk=&quot;2802&quot; bbkdesc=&quot;RP_2019-2020/DC_Budget/Program3-Projects&quot; datapro=&quot;BIP_3.4.1.3_P&quot; tdatapro=&quot;BIP_3.4.1.3_P&quot; author=&quot;&quot; modtime=&quot;5/31/2019 2:23:44 AM&quot; moduser=&quot;083954&quot; rolluptime=&quot;&quot; syuser=&quot;083954&quot; syuzeit=&quot;5/31/2019 2:23:44 AM&quot; root=&quot;/BBOOK/DATAPROVIDER[./META/PROPS/ID='BIP_3.4.1.3_P']/DATA&quot; colcount=&quot;6&quot; rowcount=&quot;7&quot; url=&quot;&quot; dynamizeds=&quot;PROD&quot; dynamizedstype=&quot;9&quot; refreshds=&quot;&quot; viewtype=&quot;1&quot;&gt;&lt;QUERY reftype=&quot;ABS&quot; elmntsel=&quot;TABLE&quot; bbk=&quot;2802&quot; bbkdesc=&quot;RP_2019-2020/DC_Budget/Program3-Projects&quot; datapro=&quot;BIP_3.4.1.3_P&quot; infos=&quot;&quot; iscomment=&quot;0&quot;&gt;&lt;SELECT&gt;/BBOOK/DATAPROVIDER[./META/PROPS/ID='BIP_3.4.1.3_P']/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4:44 AM&lt;/DYNAMIZEDON&gt;&lt;LASTUPDATEDBY&gt;083954&lt;/LASTUPDATEDBY&gt;&lt;LASTUPDATEDON&gt;5/31/2019 2:43:34 AM&lt;/LASTUPDATEDON&gt;&lt;UTC&gt;1&lt;/UTC&gt;&lt;/UPDATE&gt;&lt;QUERIES bbk=&quot;2811&quot; bbkdesc=&quot;RP_2019-2020/DC_Budget/Operatings&quot; datapro=&quot;BIP_3.4.1.4_C&quot; tdatapro=&quot;BIP_3.4.1.4_C&quot; author=&quot;&quot; modtime=&quot;5/31/2019 2:19:45 AM&quot; moduser=&quot;083954&quot; rolluptime=&quot;&quot; syuser=&quot;083954&quot; syuzeit=&quot;5/31/2019 2:19:45 AM&quot; root=&quot;/BBOOK/DATAPROVIDER[./META/PROPS/ID='BIP_3.4.1.4_C']/DATA&quot; colcount=&quot;6&quot; rowcount=&quot;5&quot; url=&quot;&quot; dynamizeds=&quot;PROD&quot; dynamizedstype=&quot;9&quot; refreshds=&quot;&quot; viewtype=&quot;1&quot;&gt;&lt;QUERY reftype=&quot;ABS&quot; elmntsel=&quot;TABLE&quot; bbk=&quot;2811&quot; bbkdesc=&quot;RP_2019-2020/DC_Budget/Operatings&quot; datapro=&quot;BIP_3.4.1.4_C&quot; infos=&quot;&quot; iscomment=&quot;0&quot;&gt;&lt;SELECT&gt;/BBOOK/DATAPROVIDER[./META/PROPS/ID='BIP_3.4.1.4_C']/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59 AM&lt;/DYNAMIZEDON&gt;&lt;LASTUPDATEDBY&gt;083954&lt;/LASTUPDATEDBY&gt;&lt;LASTUPDATEDON&gt;5/31/2019 2:44:37 AM&lt;/LASTUPDATEDON&gt;&lt;UTC&gt;1&lt;/UTC&gt;&lt;/UPDATE&gt;&lt;QUERIES bbk=&quot;2802&quot; bbkdesc=&quot;RP_2019-2020/DC_Budget/Program3-Projects&quot; datapro=&quot;BIP_3.4.3.2_P&quot; tdatapro=&quot;BIP_3.4.3.2_P&quot; author=&quot;&quot; modtime=&quot;5/31/2019 2:23:44 AM&quot; moduser=&quot;083954&quot; rolluptime=&quot;&quot; syuser=&quot;083954&quot; syuzeit=&quot;5/31/2019 2:23:44 AM&quot; root=&quot;/BBOOK/DATAPROVIDER[./META/PROPS/ID='BIP_3.4.3.2_P']/DATA&quot; colcount=&quot;6&quot; rowcount=&quot;7&quot; url=&quot;&quot; dynamizeds=&quot;PROD&quot; dynamizedstype=&quot;9&quot; refreshds=&quot;&quot; viewtype=&quot;1&quot;&gt;&lt;QUERY reftype=&quot;ABS&quot; elmntsel=&quot;TABLE&quot; bbk=&quot;2802&quot; bbkdesc=&quot;RP_2019-2020/DC_Budget/Program3-Projects&quot; datapro=&quot;BIP_3.4.3.2_P&quot; infos=&quot;&quot; iscomment=&quot;0&quot;&gt;&lt;SELECT&gt;/BBOOK/DATAPROVIDER[./META/PROPS/ID='BIP_3.4.3.2_P']/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5:31 AM&lt;/DYNAMIZEDON&gt;&lt;LASTUPDATEDBY&gt;083954&lt;/LASTUPDATEDBY&gt;&lt;LASTUPDATEDON&gt;5/31/2019 2:42:30 AM&lt;/LASTUPDATEDON&gt;&lt;UTC&gt;1&lt;/UTC&gt;&lt;/UPDATE&gt;&lt;QUERIES bbk=&quot;2802&quot; bbkdesc=&quot;RP_2019-2020/DC_Budget/Program3-Projects&quot; datapro=&quot;BIP_3.4.3.4_P&quot; tdatapro=&quot;BIP_3.4.3.4_P&quot; author=&quot;&quot; modtime=&quot;5/31/2019 2:23:44 AM&quot; moduser=&quot;083954&quot; rolluptime=&quot;&quot; syuser=&quot;083954&quot; syuzeit=&quot;5/31/2019 2:23:44 AM&quot; root=&quot;/BBOOK/DATAPROVIDER[./META/PROPS/ID='BIP_3.4.3.4_P']/DATA&quot; colcount=&quot;6&quot; rowcount=&quot;7&quot; url=&quot;&quot; dynamizeds=&quot;PROD&quot; dynamizedstype=&quot;9&quot; refreshds=&quot;&quot; viewtype=&quot;1&quot;&gt;&lt;QUERY reftype=&quot;ABS&quot; elmntsel=&quot;TABLE&quot; bbk=&quot;2802&quot; bbkdesc=&quot;RP_2019-2020/DC_Budget/Program3-Projects&quot; datapro=&quot;BIP_3.4.3.4_P&quot; infos=&quot;&quot; iscomment=&quot;0&quot;&gt;&lt;SELECT&gt;/BBOOK/DATAPROVIDER[./META/PROPS/ID='BIP_3.4.3.4_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5:03:19 AM&lt;/DYNAMIZEDON&gt;&lt;LASTUPDATEDBY&gt;083954&lt;/LASTUPDATEDBY&gt;&lt;LASTUPDATEDON&gt;5/31/2019 2:42:59 AM&lt;/LASTUPDATEDON&gt;&lt;UTC&gt;1&lt;/UTC&gt;&lt;/UPDATE&gt;&lt;QUERIES bbk=&quot;2805&quot; bbkdesc=&quot;RP_2019-2020/DC_Budget/Total Expenditure and Rolling Project&quot; datapro=&quot;Program3&quot; tdatapro=&quot;Program3&quot; author=&quot;&quot; modtime=&quot;5/31/2019 2:12:30 AM&quot; moduser=&quot;083954&quot; rolluptime=&quot;&quot; syuser=&quot;083954&quot; syuzeit=&quot;5/31/2019 2:12:30 AM&quot; root=&quot;/BBOOK/DATAPROVIDER[./META/PROPS/ID='Program3']/DATA&quot; colcount=&quot;5&quot; rowcount=&quot;99&quot; url=&quot;&quot; dynamizeds=&quot;PROD&quot; dynamizedstype=&quot;9&quot; refreshds=&quot;&quot; viewtype=&quot;1&quot;&gt;&lt;QUERY reftype=&quot;ABS&quot; elmntsel=&quot;TABLE&quot; bbk=&quot;2805&quot; bbkdesc=&quot;RP_2019-2020/DC_Budget/Total Expenditure and Rolling Project&quot; datapro=&quot;Program3&quot; infos=&quot;&quot; iscomment=&quot;0&quot;&gt;&lt;SELECT&gt;/BBOOK/DATAPROVIDER[./META/PROPS/ID='Program3']/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1:43 AM&lt;/DYNAMIZEDON&gt;&lt;LASTUPDATEDBY&gt;083954&lt;/LASTUPDATEDBY&gt;&lt;LASTUPDATEDON&gt;5/31/2019 2:48:29 AM&lt;/LASTUPDATEDON&gt;&lt;UTC&gt;1&lt;/UTC&gt;&lt;/UPDATE&gt;&lt;QUERIES bbk=&quot;2811&quot; bbkdesc=&quot;RP_2019-2020/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4.1.1.1_C&quot; infos=&quot;&quot; iscomment=&quot;0&quot;&gt;&lt;SELECT&gt;/BBOOK/DATAPROVIDER[./META/PROPS/ID='BIP_4.1.1.1_C']/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5:36:51 AM&lt;/DYNAMIZEDON&gt;&lt;LASTUPDATEDBY&gt;083954&lt;/LASTUPDATEDBY&gt;&lt;LASTUPDATEDON&gt;5/31/2019 2:48:21 AM&lt;/LASTUPDATEDON&gt;&lt;UTC&gt;1&lt;/UTC&gt;&lt;/UPDATE&gt;&lt;QUERIES bbk=&quot;2806&quot; bbkdesc=&quot;RP_2019-2020/DC_Budget/Program4-Projects&quot; datapro=&quot;BIP_4.1.1.1_P&quot; tdatapro=&quot;BIP_4.1.1.1_P&quot; author=&quot;&quot; modtime=&quot;1/15/2017 11:09:36 PM&quot; moduser=&quot;019952&quot; rolluptime=&quot;&quot; syuser=&quot;019952&quot; syuzeit=&quot;1/15/2017 11:09:36 PM&quot; root=&quot;/DATA&quot; colcount=&quot;6&quot; rowcount=&quot;7&quot; url=&quot;&quot; dynamizeds=&quot;PROD&quot; dynamizedstype=&quot;9&quot; refreshds=&quot;&quot; viewtype=&quot;1&quot;&gt;&lt;QUERY reftype=&quot;ABS&quot; elmntsel=&quot;TABLE&quot; bbk=&quot;2806&quot; bbkdesc=&quot;RP_2019-2020/DC_Budget/Program4-Projects&quot; datapro=&quot;BIP_4.1.1.1_P&quot; infos=&quot;&quot; iscomment=&quot;0&quot;&gt;&lt;SELECT&gt;/BBOOK/DATAPROVIDER[./META/PROPS/ID='BIP_4.1.1.1_P']/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3:46 AM&lt;/DYNAMIZEDON&gt;&lt;LASTUPDATEDBY&gt;083954&lt;/LASTUPDATEDBY&gt;&lt;LASTUPDATEDON&gt;5/31/2019 2:48:32 AM&lt;/LASTUPDATEDON&gt;&lt;UTC&gt;1&lt;/UTC&gt;&lt;/UPDATE&gt;&lt;QUERIES bbk=&quot;2811&quot; bbkdesc=&quot;RP_2019-2020/DC_Budget/Operatings&quot; datapro=&quot;BIP_4.1.2.1_C&quot; tdatapro=&quot;BIP_4.1.2.1_C&quot; author=&quot;&quot; modtime=&quot;5/31/2019 2:19:45 AM&quot; moduser=&quot;083954&quot; rolluptime=&quot;&quot; syuser=&quot;083954&quot; syuzeit=&quot;5/31/2019 2:19:45 AM&quot; root=&quot;/BBOOK/DATAPROVIDER[./META/PROPS/ID='BIP_4.1.2.1_C']/DATA&quot; colcount=&quot;6&quot; rowcount=&quot;5&quot; url=&quot;&quot; dynamizeds=&quot;PROD&quot; dynamizedstype=&quot;9&quot; refreshds=&quot;&quot; viewtype=&quot;1&quot;&gt;&lt;QUERY reftype=&quot;ABS&quot; elmntsel=&quot;TABLE&quot; bbk=&quot;2811&quot; bbkdesc=&quot;RP_2019-2020/DC_Budget/Operatings&quot; datapro=&quot;BIP_4.1.2.1_C&quot; infos=&quot;&quot; iscomment=&quot;0&quot;&gt;&lt;SELECT&gt;/BBOOK/DATAPROVIDER[./META/PROPS/ID='BIP_4.1.2.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4:11&lt;/DYNAMIZEDON&gt;&lt;LASTUPDATEDBY&gt;083954&lt;/LASTUPDATEDBY&gt;&lt;LASTUPDATEDON&gt;5/31/2019 2:48:08 AM&lt;/LASTUPDATEDON&gt;&lt;UTC&gt;1&lt;/UTC&gt;&lt;/UPDATE&gt;&lt;QUERIES bbk=&quot;2806&quot; bbkdesc=&quot;RP_2019-2020/DC_Budget/Program4-Projects&quot; datapro=&quot;BIP_4.1.2.1_P&quot; tdatapro=&quot;BIP_4.1.2.1_P&quot; author=&quot;&quot; modtime=&quot;5/31/2019 2:25:37 AM&quot; moduser=&quot;083954&quot; rolluptime=&quot;&quot; syuser=&quot;083954&quot; syuzeit=&quot;5/31/2019 2:25:37 AM&quot; root=&quot;/BBOOK/DATAPROVIDER[./META/PROPS/ID='BIP_4.1.2.1_P']/DATA&quot; colcount=&quot;6&quot; rowcount=&quot;7&quot; url=&quot;&quot; dynamizeds=&quot;PROD&quot; dynamizedstype=&quot;9&quot; refreshds=&quot;&quot; viewtype=&quot;1&quot;&gt;&lt;QUERY reftype=&quot;ABS&quot; elmntsel=&quot;TABLE&quot; bbk=&quot;2806&quot; bbkdesc=&quot;RP_2019-2020/DC_Budget/Program4-Projects&quot; datapro=&quot;BIP_4.1.2.1_P&quot; infos=&quot;&quot; iscomment=&quot;0&quot;&gt;&lt;SELECT&gt;/BBOOK/DATAPROVIDER[./META/PROPS/ID='BIP_4.1.2.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4:54 AM&lt;/DYNAMIZEDON&gt;&lt;LASTUPDATEDBY&gt;083954&lt;/LASTUPDATEDBY&gt;&lt;LASTUPDATEDON&gt;5/31/2019 2:48:24 AM&lt;/LASTUPDATEDON&gt;&lt;UTC&gt;1&lt;/UTC&gt;&lt;/UPDATE&gt;&lt;QUERIES bbk=&quot;2811&quot; bbkdesc=&quot;RP_2019-2020/DC_Budget/Operatings&quot; datapro=&quot;BIP_4.2.1.1_C&quot; tdatapro=&quot;BIP_4.2.1.1_C&quot; author=&quot;&quot; modtime=&quot;5/31/2019 2:19:45 AM&quot; moduser=&quot;083954&quot; rolluptime=&quot;&quot; syuser=&quot;083954&quot; syuzeit=&quot;5/31/2019 2:19:45 AM&quot; root=&quot;/BBOOK/DATAPROVIDER[./META/PROPS/ID='BIP_4.2.1.1_C']/DATA&quot; colcount=&quot;6&quot; rowcount=&quot;5&quot; url=&quot;&quot; dynamizeds=&quot;PROD&quot; dynamizedstype=&quot;9&quot; refreshds=&quot;&quot; viewtype=&quot;1&quot;&gt;&lt;QUERY reftype=&quot;ABS&quot; elmntsel=&quot;TABLE&quot; bbk=&quot;2811&quot; bbkdesc=&quot;RP_2019-2020/DC_Budget/Operatings&quot; datapro=&quot;BIP_4.2.1.1_C&quot; infos=&quot;&quot; iscomment=&quot;0&quot;&gt;&lt;SELECT&gt;/BBOOK/DATAPROVIDER[./META/PROPS/ID='BIP_4.2.1.1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0:34 AM&lt;/DYNAMIZEDON&gt;&lt;LASTUPDATEDBY&gt;083954&lt;/LASTUPDATEDBY&gt;&lt;LASTUPDATEDON&gt;5/31/2019 2:48:06 AM&lt;/LASTUPDATEDON&gt;&lt;UTC&gt;1&lt;/UTC&gt;&lt;/UPDATE&gt;&lt;QUERIES bbk=&quot;2806&quot; bbkdesc=&quot;RP_2019-2020/DC_Budget/Program4-Projects&quot; datapro=&quot;BIP_4.2.1.1_P&quot; tdatapro=&quot;BIP_4.2.1.1_P&quot; author=&quot;&quot; modtime=&quot;5/31/2019 2:25:37 AM&quot; moduser=&quot;083954&quot; rolluptime=&quot;&quot; syuser=&quot;083954&quot; syuzeit=&quot;5/31/2019 2:25:37 AM&quot; root=&quot;/BBOOK/DATAPROVIDER[./META/PROPS/ID='BIP_4.2.1.1_P']/DATA&quot; colcount=&quot;6&quot; rowcount=&quot;13&quot; url=&quot;&quot; dynamizeds=&quot;PROD&quot; dynamizedstype=&quot;9&quot; refreshds=&quot;&quot; viewtype=&quot;1&quot;&gt;&lt;QUERY reftype=&quot;ABS&quot; elmntsel=&quot;TABLE&quot; bbk=&quot;2806&quot; bbkdesc=&quot;RP_2019-2020/DC_Budget/Program4-Projects&quot; datapro=&quot;BIP_4.2.1.1_P&quot; infos=&quot;&quot; iscomment=&quot;0&quot;&gt;&lt;SELECT&gt;/BBOOK/DATAPROVIDER[./META/PROPS/ID='BIP_4.2.1.1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5:56 AM&lt;/DYNAMIZEDON&gt;&lt;LASTUPDATEDBY&gt;083954&lt;/LASTUPDATEDBY&gt;&lt;LASTUPDATEDON&gt;5/31/2019 2:47:54 AM&lt;/LASTUPDATEDON&gt;&lt;UTC&gt;1&lt;/UTC&gt;&lt;/UPDATE&gt;&lt;QUERIES bbk=&quot;2811&quot; bbkdesc=&quot;RP_2019-2020/DC_Budget/Operatings&quot; datapro=&quot;BIP_4.2.2.1_C&quot; tdatapro=&quot;BIP_4.2.2.1_C&quot; author=&quot;&quot; modtime=&quot;5/31/2019 2:19:45 AM&quot; moduser=&quot;083954&quot; rolluptime=&quot;&quot; syuser=&quot;083954&quot; syuzeit=&quot;5/31/2019 2:19:45 AM&quot; root=&quot;/BBOOK/DATAPROVIDER[./META/PROPS/ID='BIP_4.2.2.1_C']/DATA&quot; colcount=&quot;6&quot; rowcount=&quot;5&quot; url=&quot;&quot; dynamizeds=&quot;PROD&quot; dynamizedstype=&quot;9&quot; refreshds=&quot;&quot; viewtype=&quot;1&quot;&gt;&lt;QUERY reftype=&quot;ABS&quot; elmntsel=&quot;TABLE&quot; bbk=&quot;2811&quot; bbkdesc=&quot;RP_2019-2020/DC_Budget/Operatings&quot; datapro=&quot;BIP_4.2.2.1_C&quot; infos=&quot;&quot; iscomment=&quot;0&quot;&gt;&lt;SELECT&gt;/BBOOK/DATAPROVIDER[./META/PROPS/ID='BIP_4.2.2.1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03:35 AM&lt;/DYNAMIZEDON&gt;&lt;LASTUPDATEDBY&gt;083954&lt;/LASTUPDATEDBY&gt;&lt;LASTUPDATEDON&gt;5/31/2019 2:48:14 AM&lt;/LASTUPDATEDON&gt;&lt;UTC&gt;1&lt;/UTC&gt;&lt;/UPDATE&gt;&lt;QUERIES bbk=&quot;2806&quot; bbkdesc=&quot;RP_2019-2020/DC_Budget/Program4-Projects&quot; datapro=&quot;BIP_4.2.2.1_P&quot; tdatapro=&quot;BIP_4.2.2.1_P&quot; author=&quot;&quot; modtime=&quot;5/31/2019 2:25:37 AM&quot; moduser=&quot;083954&quot; rolluptime=&quot;&quot; syuser=&quot;083954&quot; syuzeit=&quot;5/31/2019 2:25:37 AM&quot; root=&quot;/BBOOK/DATAPROVIDER[./META/PROPS/ID='BIP_4.2.2.1_P']/DATA&quot; colcount=&quot;6&quot; rowcount=&quot;13&quot; url=&quot;&quot; dynamizeds=&quot;PROD&quot; dynamizedstype=&quot;9&quot; refreshds=&quot;&quot; viewtype=&quot;1&quot;&gt;&lt;QUERY reftype=&quot;ABS&quot; elmntsel=&quot;TABLE&quot; bbk=&quot;2806&quot; bbkdesc=&quot;RP_2019-2020/DC_Budget/Program4-Projects&quot; datapro=&quot;BIP_4.2.2.1_P&quot; infos=&quot;&quot; iscomment=&quot;0&quot;&gt;&lt;SELECT&gt;/BBOOK/DATAPROVIDER[./META/PROPS/ID='BIP_4.2.2.1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7:06 AM&lt;/DYNAMIZEDON&gt;&lt;LASTUPDATEDBY&gt;083954&lt;/LASTUPDATEDBY&gt;&lt;LASTUPDATEDON&gt;5/31/2019 2:47:56 AM&lt;/LASTUPDATEDON&gt;&lt;UTC&gt;1&lt;/UTC&gt;&lt;/UPDATE&gt;&lt;QUERIES bbk=&quot;2811&quot; bbkdesc=&quot;RP_2019-2020/DC_Budget/Operatings&quot; datapro=&quot;BIP_4.2.3.1_C&quot; tdatapro=&quot;BIP_4.2.3.1_C&quot; author=&quot;&quot; modtime=&quot;5/31/2019 2:19:45 AM&quot; moduser=&quot;083954&quot; rolluptime=&quot;&quot; syuser=&quot;083954&quot; syuzeit=&quot;5/31/2019 2:19:45 AM&quot; root=&quot;/BBOOK/DATAPROVIDER[./META/PROPS/ID='BIP_4.2.3.1_C']/DATA&quot; colcount=&quot;6&quot; rowcount=&quot;5&quot; url=&quot;&quot; dynamizeds=&quot;PROD&quot; dynamizedstype=&quot;9&quot; refreshds=&quot;&quot; viewtype=&quot;1&quot;&gt;&lt;QUERY reftype=&quot;ABS&quot; elmntsel=&quot;TABLE&quot; bbk=&quot;2811&quot; bbkdesc=&quot;RP_2019-2020/DC_Budget/Operatings&quot; datapro=&quot;BIP_4.2.3.1_C&quot; infos=&quot;&quot; iscomment=&quot;0&quot;&gt;&lt;SELECT&gt;/BBOOK/DATAPROVIDER[./META/PROPS/ID='BIP_4.2.3.1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2/04/19 08:06:13&lt;/DYNAMIZEDON&gt;&lt;LASTUPDATEDBY&gt;083954&lt;/LASTUPDATEDBY&gt;&lt;LASTUPDATEDON&gt;5/31/2019 2:41:38 AM&lt;/LASTUPDATEDON&gt;&lt;UTC&gt;1&lt;/UTC&gt;&lt;/UPDATE&gt;&lt;QUERIES bbk=&quot;2800&quot; bbkdesc=&quot;RP_2019-2020/DC_Budget/Program Outcomes and Financial Summary&quot; datapro=&quot;BIP_PROGRAM_OUTCOME_3&quot; tdatapro=&quot;BIP_PROGRAM_OUTCOME_3&quot; author=&quot;&quot; modtime=&quot;5/31/2019 2:11:21 AM&quot; moduser=&quot;083954&quot; rolluptime=&quot;&quot; syuser=&quot;083954&quot; syuzeit=&quot;5/31/2019 2:11:21 AM&quot; root=&quot;/BBOOK/DATAPROVIDER[./META/PROPS/ID='BIP_PROGRAM_OUTCOME_3']/DATA&quot; colcount=&quot;7&quot; rowcount=&quot;27&quot; url=&quot;&quot; dynamizeds=&quot;PROD&quot; dynamizedstype=&quot;9&quot; refreshds=&quot;&quot; viewtype=&quot;1&quot;&gt;&lt;QUERY reftype=&quot;ABS&quot; elmntsel=&quot;TABLE&quot; bbk=&quot;2800&quot; bbkdesc=&quot;RP_2019-2020/DC_Budget/Program Outcomes and Financial Summary&quot; datapro=&quot;BIP_PROGRAM_OUTCOME_3&quot; infos=&quot;&quot; iscomment=&quot;0&quot;&gt;&lt;SELECT&gt;/BBOOK/DATAPROVIDER[./META/PROPS/ID='BIP_PROGRAM_OUTCOME_3']/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4:39 AM&lt;/DYNAMIZEDON&gt;&lt;LASTUPDATEDBY&gt;083954&lt;/LASTUPDATEDBY&gt;&lt;LASTUPDATEDON&gt;5/31/2019 2:43:22 AM&lt;/LASTUPDATEDON&gt;&lt;UTC&gt;1&lt;/UTC&gt;&lt;/UPDATE&gt;&lt;QUERIES bbk=&quot;2811&quot; bbkdesc=&quot;RP_2019-2020/DC_Budget/Operatings&quot; datapro=&quot;BIP_3.1.1.1_C&quot; tdatapro=&quot;BIP_3.1.1.1_C&quot; author=&quot;&quot; modtime=&quot;5/31/2019 2:19:45 AM&quot; moduser=&quot;083954&quot; rolluptime=&quot;&quot; syuser=&quot;083954&quot; syuzeit=&quot;5/31/2019 2:19:45 AM&quot; root=&quot;/BBOOK/DATAPROVIDER[./META/PROPS/ID='BIP_3.1.1.1_C']/DATA&quot; colcount=&quot;6&quot; rowcount=&quot;5&quot; url=&quot;&quot; dynamizeds=&quot;PROD&quot; dynamizedstype=&quot;9&quot; refreshds=&quot;&quot; viewtype=&quot;1&quot;&gt;&lt;QUERY reftype=&quot;ABS&quot; elmntsel=&quot;TABLE&quot; bbk=&quot;2811&quot; bbkdesc=&quot;RP_2019-2020/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22 AM&lt;/DYNAMIZEDON&gt;&lt;LASTUPDATEDBY&gt;083954&lt;/LASTUPDATEDBY&gt;&lt;LASTUPDATEDON&gt;5/31/2019 2:47:59 AM&lt;/LASTUPDATEDON&gt;&lt;UTC&gt;1&lt;/UTC&gt;&lt;/UPDATE&gt;&lt;QUERIES bbk=&quot;2806&quot; bbkdesc=&quot;RP_2019-2020/DC_Budget/Program4-Projects&quot; datapro=&quot;BIP_4.2.3.1_P&quot; tdatapro=&quot;BIP_4.2.3.1_P&quot; author=&quot;&quot; modtime=&quot;5/31/2019 2:25:37 AM&quot; moduser=&quot;083954&quot; rolluptime=&quot;&quot; syuser=&quot;083954&quot; syuzeit=&quot;5/31/2019 2:25:37 AM&quot; root=&quot;/BBOOK/DATAPROVIDER[./META/PROPS/ID='BIP_4.2.3.1_P']/DATA&quot; colcount=&quot;6&quot; rowcount=&quot;10&quot; url=&quot;&quot; dynamizeds=&quot;PROD&quot; dynamizedstype=&quot;9&quot; refreshds=&quot;&quot; viewtype=&quot;1&quot;&gt;&lt;QUERY reftype=&quot;ABS&quot; elmntsel=&quot;TABLE&quot; bbk=&quot;2806&quot; bbkdesc=&quot;RP_2019-2020/DC_Budget/Program4-Projects&quot; datapro=&quot;BIP_4.2.3.1_P&quot; infos=&quot;&quot; iscomment=&quot;0&quot;&gt;&lt;SELECT&gt;/BBOOK/DATAPROVIDER[./META/PROPS/ID='BIP_4.2.3.1_P']/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9:38 AM&lt;/DYNAMIZEDON&gt;&lt;LASTUPDATEDBY&gt;083954&lt;/LASTUPDATEDBY&gt;&lt;LASTUPDATEDON&gt;5/31/2019 2:48:04 AM&lt;/LASTUPDATEDON&gt;&lt;UTC&gt;1&lt;/UTC&gt;&lt;/UPDATE&gt;&lt;QUERIES bbk=&quot;2811&quot; bbkdesc=&quot;RP_2019-2020/DC_Budget/Operatings&quot; datapro=&quot;BIP_4.2.3.2_C&quot; tdatapro=&quot;BIP_4.2.3.2_C&quot; author=&quot;&quot; modtime=&quot;5/31/2019 2:19:45 AM&quot; moduser=&quot;083954&quot; rolluptime=&quot;&quot; syuser=&quot;083954&quot; syuzeit=&quot;5/31/2019 2:19:45 AM&quot; root=&quot;/BBOOK/DATAPROVIDER[./META/PROPS/ID='BIP_4.2.3.2_C']/DATA&quot; colcount=&quot;6&quot; rowcount=&quot;5&quot; url=&quot;&quot; dynamizeds=&quot;PROD&quot; dynamizedstype=&quot;9&quot; refreshds=&quot;&quot; viewtype=&quot;1&quot;&gt;&lt;QUERY reftype=&quot;ABS&quot; elmntsel=&quot;TABLE&quot; bbk=&quot;2811&quot; bbkdesc=&quot;RP_2019-2020/DC_Budget/Operatings&quot; datapro=&quot;BIP_4.2.3.2_C&quot; infos=&quot;&quot; iscomment=&quot;0&quot;&gt;&lt;SELECT&gt;/BBOOK/DATAPROVIDER[./META/PROPS/ID='BIP_4.2.3.2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9:25 AM&lt;/DYNAMIZEDON&gt;&lt;LASTUPDATEDBY&gt;083954&lt;/LASTUPDATEDBY&gt;&lt;LASTUPDATEDON&gt;5/31/2019 2:43:12 AM&lt;/LASTUPDATEDON&gt;&lt;UTC&gt;1&lt;/UTC&gt;&lt;/UPDATE&gt;&lt;QUERIES bbk=&quot;2811&quot; bbkdesc=&quot;RP_2019-2020/DC_Budget/Operatings&quot; datapro=&quot;BIP_3.1.2.1_C&quot; tdatapro=&quot;BIP_3.1.2.1_C&quot; author=&quot;&quot; modtime=&quot;5/31/2019 2:19:45 AM&quot; moduser=&quot;083954&quot; rolluptime=&quot;&quot; syuser=&quot;083954&quot; syuzeit=&quot;5/31/2019 2:19:45 AM&quot; root=&quot;/BBOOK/DATAPROVIDER[./META/PROPS/ID='BIP_3.1.2.1_C']/DATA&quot; colcount=&quot;6&quot; rowcount=&quot;5&quot; url=&quot;&quot; dynamizeds=&quot;PROD&quot; dynamizedstype=&quot;9&quot; refreshds=&quot;&quot; viewtype=&quot;1&quot;&gt;&lt;QUERY reftype=&quot;ABS&quot; elmntsel=&quot;TABLE&quot; bbk=&quot;2811&quot; bbkdesc=&quot;RP_2019-2020/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47 AM&lt;/DYNAMIZEDON&gt;&lt;LASTUPDATEDBY&gt;083954&lt;/LASTUPDATEDBY&gt;&lt;LASTUPDATEDON&gt;5/31/2019 2:48:01 AM&lt;/LASTUPDATEDON&gt;&lt;UTC&gt;1&lt;/UTC&gt;&lt;/UPDATE&gt;&lt;QUERIES bbk=&quot;2806&quot; bbkdesc=&quot;RP_2019-2020/DC_Budget/Program4-Projects&quot; datapro=&quot;BIP_4.2.3.2_P&quot; tdatapro=&quot;BIP_4.2.3.2_P&quot; author=&quot;&quot; modtime=&quot;5/31/2019 2:25:37 AM&quot; moduser=&quot;083954&quot; rolluptime=&quot;&quot; syuser=&quot;083954&quot; syuzeit=&quot;5/31/2019 2:25:37 AM&quot; root=&quot;/BBOOK/DATAPROVIDER[./META/PROPS/ID='BIP_4.2.3.2_P']/DATA&quot; colcount=&quot;6&quot; rowcount=&quot;13&quot; url=&quot;&quot; dynamizeds=&quot;PROD&quot; dynamizedstype=&quot;9&quot; refreshds=&quot;&quot; viewtype=&quot;1&quot;&gt;&lt;QUERY reftype=&quot;ABS&quot; elmntsel=&quot;TABLE&quot; bbk=&quot;2806&quot; bbkdesc=&quot;RP_2019-2020/DC_Budget/Program4-Projects&quot; datapro=&quot;BIP_4.2.3.2_P&quot; infos=&quot;&quot; iscomment=&quot;0&quot;&gt;&lt;SELECT&gt;/BBOOK/DATAPROVIDER[./META/PROPS/ID='BIP_4.2.3.2_P']/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2:18 AM&lt;/DYNAMIZEDON&gt;&lt;LASTUPDATEDBY&gt;083954&lt;/LASTUPDATEDBY&gt;&lt;LASTUPDATEDON&gt;5/31/2019 2:43:25 AM&lt;/LASTUPDATEDON&gt;&lt;UTC&gt;1&lt;/UTC&gt;&lt;/UPDATE&gt;&lt;QUERIES bbk=&quot;2811&quot; bbkdesc=&quot;RP_2019-2020/DC_Budget/Operatings&quot; datapro=&quot;BIP_3.2.1.1_C&quot; tdatapro=&quot;BIP_3.2.1.1_C&quot; author=&quot;&quot; modtime=&quot;5/31/2019 2:19:45 AM&quot; moduser=&quot;083954&quot; rolluptime=&quot;&quot; syuser=&quot;083954&quot; syuzeit=&quot;5/31/2019 2:19:45 AM&quot; root=&quot;/BBOOK/DATAPROVIDER[./META/PROPS/ID='BIP_3.2.1.1_C']/DATA&quot; colcount=&quot;6&quot; rowcount=&quot;5&quot; url=&quot;&quot; dynamizeds=&quot;PROD&quot; dynamizedstype=&quot;9&quot; refreshds=&quot;&quot; viewtype=&quot;1&quot;&gt;&lt;QUERY reftype=&quot;ABS&quot; elmntsel=&quot;TABLE&quot; bbk=&quot;2811&quot; bbkdesc=&quot;RP_2019-2020/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31:24 AM&lt;/DYNAMIZEDON&gt;&lt;LASTUPDATEDBY&gt;083954&lt;/LASTUPDATEDBY&gt;&lt;LASTUPDATEDON&gt;5/31/2019 2:42:16 AM&lt;/LASTUPDATEDON&gt;&lt;UTC&gt;1&lt;/UTC&gt;&lt;/UPDATE&gt;&lt;QUERIES bbk=&quot;2802&quot; bbkdesc=&quot;RP_2019-2020/DC_Budget/Program3-Projects&quot; datapro=&quot;BIP_3.2.1.1_P&quot; tdatapro=&quot;BIP_3.2.1.1_P&quot; author=&quot;&quot; modtime=&quot;5/31/2019 2:23:44 AM&quot; moduser=&quot;083954&quot; rolluptime=&quot;&quot; syuser=&quot;083954&quot; syuzeit=&quot;5/31/2019 2:23:44 AM&quot; root=&quot;/BBOOK/DATAPROVIDER[./META/PROPS/ID='BIP_3.2.1.1_P']/DATA&quot; colcount=&quot;6&quot; rowcount=&quot;10&quot; url=&quot;&quot; dynamizeds=&quot;PROD&quot; dynamizedstype=&quot;9&quot; refreshds=&quot;&quot; viewtype=&quot;1&quot;&gt;&lt;QUERY reftype=&quot;ABS&quot; elmntsel=&quot;TABLE&quot; bbk=&quot;2802&quot; bbkdesc=&quot;RP_2019-2020/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4:29 AM&lt;/DYNAMIZEDON&gt;&lt;LASTUPDATEDBY&gt;083954&lt;/LASTUPDATEDBY&gt;&lt;LASTUPDATEDON&gt;5/31/2019 2:44:50 AM&lt;/LASTUPDATEDON&gt;&lt;UTC&gt;1&lt;/UTC&gt;&lt;/UPDATE&gt;&lt;QUERIES bbk=&quot;2811&quot; bbkdesc=&quot;RP_2019-2020/DC_Budget/Operatings&quot; datapro=&quot;BIP_3.2.2.1_C&quot; tdatapro=&quot;BIP_3.2.2.1_C&quot; author=&quot;&quot; modtime=&quot;5/31/2019 2:19:45 AM&quot; moduser=&quot;083954&quot; rolluptime=&quot;&quot; syuser=&quot;083954&quot; syuzeit=&quot;5/31/2019 2:19:45 AM&quot; root=&quot;/BBOOK/DATAPROVIDER[./META/PROPS/ID='BIP_3.2.2.1_C']/DATA&quot; colcount=&quot;6&quot; rowcount=&quot;5&quot; url=&quot;&quot; dynamizeds=&quot;PROD&quot; dynamizedstype=&quot;9&quot; refreshds=&quot;&quot; viewtype=&quot;1&quot;&gt;&lt;QUERY reftype=&quot;ABS&quot; elmntsel=&quot;TABLE&quot; bbk=&quot;2811&quot; bbkdesc=&quot;RP_2019-2020/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1:07 AM&lt;/DYNAMIZEDON&gt;&lt;LASTUPDATEDBY&gt;083954&lt;/LASTUPDATEDBY&gt;&lt;LASTUPDATEDON&gt;5/31/2019 2:48:34 AM&lt;/LASTUPDATEDON&gt;&lt;UTC&gt;1&lt;/UTC&gt;&lt;/UPDATE&gt;&lt;QUERIES bbk=&quot;2811&quot; bbkdesc=&quot;RP_2019-2020/DC_Budget/Operatings&quot; datapro=&quot;BIP_4.3.1.1_C&quot; tdatapro=&quot;BIP_4.3.1.1_C&quot; author=&quot;&quot; modtime=&quot;5/31/2019 2:19:45 AM&quot; moduser=&quot;083954&quot; rolluptime=&quot;&quot; syuser=&quot;083954&quot; syuzeit=&quot;5/31/2019 2:19:45 AM&quot; root=&quot;/BBOOK/DATAPROVIDER[./META/PROPS/ID='BIP_4.3.1.1_C']/DATA&quot; colcount=&quot;6&quot; rowcount=&quot;5&quot; url=&quot;&quot; dynamizeds=&quot;PROD&quot; dynamizedstype=&quot;9&quot; refreshds=&quot;&quot; viewtype=&quot;1&quot;&gt;&lt;QUERY reftype=&quot;ABS&quot; elmntsel=&quot;TABLE&quot; bbk=&quot;2811&quot; bbkdesc=&quot;RP_2019-2020/DC_Budget/Operatings&quot; datapro=&quot;BIP_4.3.1.1_C&quot; infos=&quot;&quot; iscomment=&quot;0&quot;&gt;&lt;SELECT&gt;/BBOOK/DATAPROVIDER[./META/PROPS/ID='BIP_4.3.1.1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5:16 AM&lt;/DYNAMIZEDON&gt;&lt;LASTUPDATEDBY&gt;083954&lt;/LASTUPDATEDBY&gt;&lt;LASTUPDATEDON&gt;5/31/2019 2:41:50 AM&lt;/LASTUPDATEDON&gt;&lt;UTC&gt;1&lt;/UTC&gt;&lt;/UPDATE&gt;&lt;QUERIES bbk=&quot;2811&quot; bbkdesc=&quot;RP_2019-2020/DC_Budget/Operatings&quot; datapro=&quot;BIP_3.2.3.1_C&quot; tdatapro=&quot;BIP_3.2.3.1_C&quot; author=&quot;&quot; modtime=&quot;5/31/2019 2:19:45 AM&quot; moduser=&quot;083954&quot; rolluptime=&quot;&quot; syuser=&quot;083954&quot; syuzeit=&quot;5/31/2019 2:19:45 AM&quot; root=&quot;/BBOOK/DATAPROVIDER[./META/PROPS/ID='BIP_3.2.3.1_C']/DATA&quot; colcount=&quot;6&quot; rowcount=&quot;5&quot; url=&quot;&quot; dynamizeds=&quot;PROD&quot; dynamizedstype=&quot;9&quot; refreshds=&quot;&quot; viewtype=&quot;1&quot;&gt;&lt;QUERY reftype=&quot;ABS&quot; elmntsel=&quot;TABLE&quot; bbk=&quot;2811&quot; bbkdesc=&quot;RP_2019-2020/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4:22 AM&lt;/DYNAMIZEDON&gt;&lt;LASTUPDATEDBY&gt;083954&lt;/LASTUPDATEDBY&gt;&lt;LASTUPDATEDON&gt;5/31/2019 2:48:27 AM&lt;/LASTUPDATEDON&gt;&lt;UTC&gt;1&lt;/UTC&gt;&lt;/UPDATE&gt;&lt;QUERIES bbk=&quot;2806&quot; bbkdesc=&quot;RP_2019-2020/DC_Budget/Program4-Projects&quot; datapro=&quot;BIP_4.3.1.1_P&quot; tdatapro=&quot;BIP_4.3.1.1_P&quot; author=&quot;&quot; modtime=&quot;5/31/2019 2:25:37 AM&quot; moduser=&quot;083954&quot; rolluptime=&quot;&quot; syuser=&quot;083954&quot; syuzeit=&quot;5/31/2019 2:25:37 AM&quot; root=&quot;/BBOOK/DATAPROVIDER[./META/PROPS/ID='BIP_4.3.1.1_P']/DATA&quot; colcount=&quot;6&quot; rowcount=&quot;13&quot; url=&quot;&quot; dynamizeds=&quot;PROD&quot; dynamizedstype=&quot;9&quot; refreshds=&quot;&quot; viewtype=&quot;1&quot;&gt;&lt;QUERY reftype=&quot;ABS&quot; elmntsel=&quot;TABLE&quot; bbk=&quot;2806&quot; bbkdesc=&quot;RP_2019-2020/DC_Budget/Program4-Projects&quot; datapro=&quot;BIP_4.3.1.1_P&quot; infos=&quot;&quot; iscomment=&quot;0&quot;&gt;&lt;SELECT&gt;/BBOOK/DATAPROVIDER[./META/PROPS/ID='BIP_4.3.1.1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2:16 AM&lt;/DYNAMIZEDON&gt;&lt;LASTUPDATEDBY&gt;083954&lt;/LASTUPDATEDBY&gt;&lt;LASTUPDATEDON&gt;5/31/2019 2:48:16 AM&lt;/LASTUPDATEDON&gt;&lt;UTC&gt;1&lt;/UTC&gt;&lt;/UPDATE&gt;&lt;QUERIES bbk=&quot;2811&quot; bbkdesc=&quot;RP_2019-2020/DC_Budget/Operatings&quot; datapro=&quot;BIP_4.3.2.1_C&quot; tdatapro=&quot;BIP_4.3.2.1_C&quot; author=&quot;&quot; modtime=&quot;5/31/2019 2:19:45 AM&quot; moduser=&quot;083954&quot; rolluptime=&quot;&quot; syuser=&quot;083954&quot; syuzeit=&quot;5/31/2019 2:19:45 AM&quot; root=&quot;/BBOOK/DATAPROVIDER[./META/PROPS/ID='BIP_4.3.2.1_C']/DATA&quot; colcount=&quot;6&quot; rowcount=&quot;5&quot; url=&quot;&quot; dynamizeds=&quot;PROD&quot; dynamizedstype=&quot;9&quot; refreshds=&quot;&quot; viewtype=&quot;1&quot;&gt;&lt;QUERY reftype=&quot;ABS&quot; elmntsel=&quot;TABLE&quot; bbk=&quot;2811&quot; bbkdesc=&quot;RP_2019-2020/DC_Budget/Operatings&quot; datapro=&quot;BIP_4.3.2.1_C&quot; infos=&quot;&quot; iscomment=&quot;0&quot;&gt;&lt;SELECT&gt;/BBOOK/DATAPROVIDER[./META/PROPS/ID='BIP_4.3.2.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8:37&lt;/DYNAMIZEDON&gt;&lt;LASTUPDATEDBY&gt;083954&lt;/LASTUPDATEDBY&gt;&lt;LASTUPDATEDON&gt;5/31/2019 2:48:11 AM&lt;/LASTUPDATEDON&gt;&lt;UTC&gt;1&lt;/UTC&gt;&lt;/UPDATE&gt;&lt;QUERIES bbk=&quot;2806&quot; bbkdesc=&quot;RP_2019-2020/DC_Budget/Program4-Projects&quot; datapro=&quot;BIP_4.3.2.1_P&quot; tdatapro=&quot;BIP_4.3.2.1_P&quot; author=&quot;&quot; modtime=&quot;5/31/2019 2:25:37 AM&quot; moduser=&quot;083954&quot; rolluptime=&quot;&quot; syuser=&quot;083954&quot; syuzeit=&quot;5/31/2019 2:25:37 AM&quot; root=&quot;/BBOOK/DATAPROVIDER[./META/PROPS/ID='BIP_4.3.2.1_P']/DATA&quot; colcount=&quot;6&quot; rowcount=&quot;10&quot; url=&quot;&quot; dynamizeds=&quot;PROD&quot; dynamizedstype=&quot;9&quot; refreshds=&quot;&quot; viewtype=&quot;1&quot;&gt;&lt;QUERY reftype=&quot;ABS&quot; elmntsel=&quot;TABLE&quot; bbk=&quot;2806&quot; bbkdesc=&quot;RP_2019-2020/DC_Budget/Program4-Projects&quot; datapro=&quot;BIP_4.3.2.1_P&quot; infos=&quot;&quot; iscomment=&quot;0&quot;&gt;&lt;SELECT&gt;/BBOOK/DATAPROVIDER[./META/PROPS/ID='BIP_4.3.2.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2:28 AM&lt;/DYNAMIZEDON&gt;&lt;LASTUPDATEDBY&gt;083954&lt;/LASTUPDATEDBY&gt;&lt;LASTUPDATEDON&gt;5/31/2019 2:47:51 AM&lt;/LASTUPDATEDON&gt;&lt;UTC&gt;1&lt;/UTC&gt;&lt;/UPDATE&gt;&lt;QUERIES bbk=&quot;2805&quot; bbkdesc=&quot;RP_2019-2020/DC_Budget/Total Expenditure and Rolling Project&quot; datapro=&quot;BIP_TOTAL_EXPENDITURE_4&quot; tdatapro=&quot;BIP_TOTAL_EXPENDITURE_4&quot; author=&quot;&quot; modtime=&quot;5/31/2019 2:12:30 AM&quot; moduser=&quot;083954&quot; rolluptime=&quot;&quot; syuser=&quot;083954&quot; syuzeit=&quot;5/31/2019 2:12:30 AM&quot; root=&quot;/BBOOK/DATAPROVIDER[./META/PROPS/ID='BIP_TOTAL_EXPENDITURE_4']/DATA&quot; colcount=&quot;5&quot; rowcount=&quot;23&quot; url=&quot;&quot; dynamizeds=&quot;PROD&quot; dynamizedstype=&quot;9&quot; refreshds=&quot;&quot; viewtype=&quot;1&quot;&gt;&lt;QUERY reftype=&quot;ABS&quot; elmntsel=&quot;TABLE&quot; bbk=&quot;2805&quot; bbkdesc=&quot;RP_2019-2020/DC_Budget/Total Expenditure and Rolling Project&quot; datapro=&quot;BIP_TOTAL_EXPENDITURE_4&quot; infos=&quot;&quot; iscomment=&quot;0&quot;&gt;&lt;SELECT&gt;/BBOOK/DATAPROVIDER[./META/PROPS/ID='BIP_TOTAL_EXPENDITURE_4']/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6:44&lt;/DYNAMIZEDON&gt;&lt;LASTUPDATEDBY&gt;083954&lt;/LASTUPDATEDBY&gt;&lt;LASTUPDATEDON&gt;5/31/2019 2:53:10 AM&lt;/LASTUPDATEDON&gt;&lt;UTC&gt;1&lt;/UTC&gt;&lt;/UPDATE&gt;&lt;QUERIES bbk=&quot;2812&quot; bbkdesc=&quot;RP_2019-2020/DC_Budget/Program5-Projects&quot; datapro=&quot;BIP_5.1.1.1_P&quot; tdatapro=&quot;BIP_5.1.1.1_P&quot; author=&quot;&quot; modtime=&quot;4/28/2017 2:35:26 AM&quot; moduser=&quot;025605&quot; rolluptime=&quot;&quot; syuser=&quot;025605&quot; syuzeit=&quot;4/28/2017 2:35:26 AM&quot; root=&quot;/DATA&quot; colcount=&quot;6&quot; rowcount=&quot;13&quot; url=&quot;&quot; dynamizeds=&quot;PROD&quot; dynamizedstype=&quot;9&quot; refreshds=&quot;&quot; viewtype=&quot;1&quot;&gt;&lt;QUERY reftype=&quot;ABS&quot; elmntsel=&quot;TABLE&quot; bbk=&quot;2812&quot; bbkdesc=&quot;RP_2019-2020/DC_Budget/Program5-Projects&quot; datapro=&quot;BIP_5.1.1.1_P&quot; infos=&quot;&quot; iscomment=&quot;0&quot;&gt;&lt;SELECT&gt;/BBOOK/DATAPROVIDER[./META/PROPS/ID='BIP_5.1.1.1_P']/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10:08 AM&lt;/DYNAMIZEDON&gt;&lt;LASTUPDATEDBY&gt;083954&lt;/LASTUPDATEDBY&gt;&lt;LASTUPDATEDON&gt;5/31/2019 2:52:32 AM&lt;/LASTUPDATEDON&gt;&lt;UTC&gt;1&lt;/UTC&gt;&lt;/UPDATE&gt;&lt;QUERIES bbk=&quot;2812&quot; bbkdesc=&quot;RP_2019-2020/DC_Budget/Program5-Projects&quot; datapro=&quot;BIP_5.1.2.1_P&quot; tdatapro=&quot;BIP_5.1.2.1_P&quot; author=&quot;&quot; modtime=&quot;5/31/2019 2:28:14 AM&quot; moduser=&quot;083954&quot; rolluptime=&quot;&quot; syuser=&quot;083954&quot; syuzeit=&quot;5/31/2019 2:28:14 AM&quot; root=&quot;/BBOOK/DATAPROVIDER[./META/PROPS/ID='BIP_5.1.2.1_P']/DATA&quot; colcount=&quot;6&quot; rowcount=&quot;13&quot; url=&quot;&quot; dynamizeds=&quot;PROD&quot; dynamizedstype=&quot;9&quot; refreshds=&quot;&quot; viewtype=&quot;1&quot;&gt;&lt;QUERY reftype=&quot;ABS&quot; elmntsel=&quot;TABLE&quot; bbk=&quot;2812&quot; bbkdesc=&quot;RP_2019-2020/DC_Budget/Program5-Projects&quot; datapro=&quot;BIP_5.1.2.1_P&quot; infos=&quot;&quot; iscomment=&quot;0&quot;&gt;&lt;SELECT&gt;/BBOOK/DATAPROVIDER[./META/PROPS/ID='BIP_5.1.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8:40 AM&lt;/DYNAMIZEDON&gt;&lt;LASTUPDATEDBY&gt;083954&lt;/LASTUPDATEDBY&gt;&lt;LASTUPDATEDON&gt;5/31/2019 2:52:54 AM&lt;/LASTUPDATEDON&gt;&lt;UTC&gt;1&lt;/UTC&gt;&lt;/UPDATE&gt;&lt;QUERIES bbk=&quot;2811&quot; bbkdesc=&quot;RP_2019-2020/DC_Budget/Operatings&quot; datapro=&quot;BIP_5.1.3.1_C&quot; tdatapro=&quot;BIP_5.1.3.1_C&quot; author=&quot;&quot; modtime=&quot;5/31/2019 2:19:45 AM&quot; moduser=&quot;083954&quot; rolluptime=&quot;&quot; syuser=&quot;083954&quot; syuzeit=&quot;5/31/2019 2:19:45 AM&quot; root=&quot;/BBOOK/DATAPROVIDER[./META/PROPS/ID='BIP_5.1.3.1_C']/DATA&quot; colcount=&quot;6&quot; rowcount=&quot;5&quot; url=&quot;&quot; dynamizeds=&quot;PROD&quot; dynamizedstype=&quot;9&quot; refreshds=&quot;&quot; viewtype=&quot;1&quot;&gt;&lt;QUERY reftype=&quot;ABS&quot; elmntsel=&quot;TABLE&quot; bbk=&quot;2811&quot; bbkdesc=&quot;RP_2019-2020/DC_Budget/Operatings&quot; datapro=&quot;BIP_5.1.3.1_C&quot; infos=&quot;&quot; iscomment=&quot;0&quot;&gt;&lt;SELECT&gt;/BBOOK/DATAPROVIDER[./META/PROPS/ID='BIP_5.1.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05&lt;/DYNAMIZEDON&gt;&lt;LASTUPDATEDBY&gt;083954&lt;/LASTUPDATEDBY&gt;&lt;LASTUPDATEDON&gt;5/31/2019 2:51:42 AM&lt;/LASTUPDATEDON&gt;&lt;UTC&gt;1&lt;/UTC&gt;&lt;/UPDATE&gt;&lt;QUERIES bbk=&quot;2812&quot; bbkdesc=&quot;RP_2019-2020/DC_Budget/Program5-Projects&quot; datapro=&quot;BIP_5.1.3.1_P&quot; tdatapro=&quot;BIP_5.1.3.1_P&quot; author=&quot;&quot; modtime=&quot;5/31/2019 2:28:14 AM&quot; moduser=&quot;083954&quot; rolluptime=&quot;&quot; syuser=&quot;083954&quot; syuzeit=&quot;5/31/2019 2:28:14 AM&quot; root=&quot;/BBOOK/DATAPROVIDER[./META/PROPS/ID='BIP_5.1.3.1_P']/DATA&quot; colcount=&quot;6&quot; rowcount=&quot;7&quot; url=&quot;&quot; dynamizeds=&quot;PROD&quot; dynamizedstype=&quot;9&quot; refreshds=&quot;&quot; viewtype=&quot;1&quot;&gt;&lt;QUERY reftype=&quot;ABS&quot; elmntsel=&quot;TABLE&quot; bbk=&quot;2812&quot; bbkdesc=&quot;RP_2019-2020/DC_Budget/Program5-Projects&quot; datapro=&quot;BIP_5.1.3.1_P&quot; infos=&quot;&quot; iscomment=&quot;0&quot;&gt;&lt;SELECT&gt;/BBOOK/DATAPROVIDER[./META/PROPS/ID='BIP_5.1.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1:03&lt;/DYNAMIZEDON&gt;&lt;LASTUPDATEDBY&gt;083954&lt;/LASTUPDATEDBY&gt;&lt;LASTUPDATEDON&gt;5/31/2019 2:48:19 AM&lt;/LASTUPDATEDON&gt;&lt;UTC&gt;1&lt;/UTC&gt;&lt;/UPDATE&gt;&lt;QUERIES bbk=&quot;2800&quot; bbkdesc=&quot;RP_2019-2020/DC_Budget/Program Outcomes and Financial Summary&quot; datapro=&quot;BIP_PROGRAM_OUTCOME_4&quot; tdatapro=&quot;BIP_PROGRAM_OUTCOME_4&quot; author=&quot;&quot; modtime=&quot;1/16/2017 6:59:49 AM&quot; moduser=&quot;025605&quot; rolluptime=&quot;&quot; syuser=&quot;025605&quot; syuzeit=&quot;1/16/2017 6:59:49 AM&quot; root=&quot;/BBOOK/DATAPROVIDER[./META/PROPS/ID='Program2']/DATA&quot; colcount=&quot;7&quot; rowcount=&quot;19&quot; url=&quot;&quot; dynamizeds=&quot;PROD&quot; dynamizedstype=&quot;9&quot; refreshds=&quot;&quot; viewtype=&quot;1&quot;&gt;&lt;QUERY reftype=&quot;ABS&quot; elmntsel=&quot;TABLE&quot; bbk=&quot;2800&quot; bbkdesc=&quot;RP_2019-2020/DC_Budget/Program Outcomes and Financial Summary&quot; datapro=&quot;BIP_PROGRAM_OUTCOME_4&quot; infos=&quot;&quot; iscomment=&quot;0&quot;&gt;&lt;SELECT&gt;/BBOOK/DATAPROVIDER[./META/PROPS/ID='BIP_PROGRAM_OUTCOME_4']/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0:09 AM&lt;/DYNAMIZEDON&gt;&lt;LASTUPDATEDBY&gt;083954&lt;/LASTUPDATEDBY&gt;&lt;LASTUPDATEDON&gt;5/31/2019 2:51:09 AM&lt;/LASTUPDATEDON&gt;&lt;UTC&gt;1&lt;/UTC&gt;&lt;/UPDATE&gt;&lt;QUERIES bbk=&quot;2811&quot; bbkdesc=&quot;RP_2019-2020/DC_Budget/Operatings&quot; datapro=&quot;BIP_5.1.3.2_C&quot; tdatapro=&quot;BIP_5.1.3.2_C&quot; author=&quot;&quot; modtime=&quot;5/31/2019 2:19:45 AM&quot; moduser=&quot;083954&quot; rolluptime=&quot;&quot; syuser=&quot;083954&quot; syuzeit=&quot;5/31/2019 2:19:45 AM&quot; root=&quot;/BBOOK/DATAPROVIDER[./META/PROPS/ID='BIP_5.1.3.2_C']/DATA&quot; colcount=&quot;6&quot; rowcount=&quot;5&quot; url=&quot;&quot; dynamizeds=&quot;PROD&quot; dynamizedstype=&quot;9&quot; refreshds=&quot;&quot; viewtype=&quot;1&quot;&gt;&lt;QUERY reftype=&quot;ABS&quot; elmntsel=&quot;TABLE&quot; bbk=&quot;2811&quot; bbkdesc=&quot;RP_2019-2020/DC_Budget/Operatings&quot; datapro=&quot;BIP_5.1.3.2_C&quot; infos=&quot;&quot; iscomment=&quot;0&quot;&gt;&lt;SELECT&gt;/BBOOK/DATAPROVIDER[./META/PROPS/ID='BIP_5.1.3.2_C']/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1:58 AM&lt;/DYNAMIZEDON&gt;&lt;LASTUPDATEDBY&gt;083954&lt;/LASTUPDATEDBY&gt;&lt;LASTUPDATEDON&gt;5/31/2019 2:53:53 AM&lt;/LASTUPDATEDON&gt;&lt;UTC&gt;1&lt;/UTC&gt;&lt;/UPDATE&gt;&lt;QUERIES bbk=&quot;2811&quot; bbkdesc=&quot;RP_2019-2020/DC_Budget/Operatings&quot; datapro=&quot;BIP_5.1.3.3_C&quot; tdatapro=&quot;BIP_5.1.3.3_C&quot; author=&quot;&quot; modtime=&quot;5/31/2019 2:19:45 AM&quot; moduser=&quot;083954&quot; rolluptime=&quot;&quot; syuser=&quot;083954&quot; syuzeit=&quot;5/31/2019 2:19:45 AM&quot; root=&quot;/BBOOK/DATAPROVIDER[./META/PROPS/ID='BIP_5.1.3.3_C']/DATA&quot; colcount=&quot;6&quot; rowcount=&quot;5&quot; url=&quot;&quot; dynamizeds=&quot;PROD&quot; dynamizedstype=&quot;9&quot; refreshds=&quot;&quot; viewtype=&quot;1&quot;&gt;&lt;QUERY reftype=&quot;ABS&quot; elmntsel=&quot;TABLE&quot; bbk=&quot;2811&quot; bbkdesc=&quot;RP_2019-2020/DC_Budget/Operatings&quot; datapro=&quot;BIP_5.1.3.3_C&quot; infos=&quot;&quot; iscomment=&quot;0&quot;&gt;&lt;SELECT&gt;/BBOOK/DATAPROVIDER[./META/PROPS/ID='BIP_5.1.3.3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48&lt;/DYNAMIZEDON&gt;&lt;LASTUPDATEDBY&gt;083954&lt;/LASTUPDATEDBY&gt;&lt;LASTUPDATEDON&gt;5/31/2019 2:51:39 AM&lt;/LASTUPDATEDON&gt;&lt;UTC&gt;1&lt;/UTC&gt;&lt;/UPDATE&gt;&lt;QUERIES bbk=&quot;2812&quot; bbkdesc=&quot;RP_2019-2020/DC_Budget/Program5-Projects&quot; datapro=&quot;BIP_5.1.3.3_P&quot; tdatapro=&quot;BIP_5.1.3.3_P&quot; author=&quot;&quot; modtime=&quot;5/31/2019 2:28:14 AM&quot; moduser=&quot;083954&quot; rolluptime=&quot;&quot; syuser=&quot;083954&quot; syuzeit=&quot;5/31/2019 2:28:14 AM&quot; root=&quot;/BBOOK/DATAPROVIDER[./META/PROPS/ID='BIP_5.1.3.3_P']/DATA&quot; colcount=&quot;6&quot; rowcount=&quot;7&quot; url=&quot;&quot; dynamizeds=&quot;PROD&quot; dynamizedstype=&quot;9&quot; refreshds=&quot;&quot; viewtype=&quot;1&quot;&gt;&lt;QUERY reftype=&quot;ABS&quot; elmntsel=&quot;TABLE&quot; bbk=&quot;2812&quot; bbkdesc=&quot;RP_2019-2020/DC_Budget/Program5-Projects&quot; datapro=&quot;BIP_5.1.3.3_P&quot; infos=&quot;&quot; iscomment=&quot;0&quot;&gt;&lt;SELECT&gt;/BBOOK/DATAPROVIDER[./META/PROPS/ID='BIP_5.1.3.3_P']/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2:55 AM&lt;/DYNAMIZEDON&gt;&lt;LASTUPDATEDBY&gt;083954&lt;/LASTUPDATEDBY&gt;&lt;LASTUPDATEDON&gt;5/31/2019 2:52:10 AM&lt;/LASTUPDATEDON&gt;&lt;UTC&gt;1&lt;/UTC&gt;&lt;/UPDATE&gt;&lt;QUERIES bbk=&quot;2811&quot; bbkdesc=&quot;RP_2019-2020/DC_Budget/Operatings&quot; datapro=&quot;BIP_5.2.1.1_C&quot; tdatapro=&quot;BIP_5.2.1.1_C&quot; author=&quot;&quot; modtime=&quot;5/31/2019 2:19:45 AM&quot; moduser=&quot;083954&quot; rolluptime=&quot;&quot; syuser=&quot;083954&quot; syuzeit=&quot;5/31/2019 2:19:45 AM&quot; root=&quot;/BBOOK/DATAPROVIDER[./META/PROPS/ID='BIP_5.2.1.1_C']/DATA&quot; colcount=&quot;6&quot; rowcount=&quot;5&quot; url=&quot;&quot; dynamizeds=&quot;PROD&quot; dynamizedstype=&quot;9&quot; refreshds=&quot;&quot; viewtype=&quot;1&quot;&gt;&lt;QUERY reftype=&quot;ABS&quot; elmntsel=&quot;TABLE&quot; bbk=&quot;2811&quot; bbkdesc=&quot;RP_2019-2020/DC_Budget/Operatings&quot; datapro=&quot;BIP_5.2.1.1_C&quot; infos=&quot;&quot; iscomment=&quot;0&quot;&gt;&lt;SELECT&gt;/BBOOK/DATAPROVIDER[./META/PROPS/ID='BIP_5.2.1.1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9:31&lt;/DYNAMIZEDON&gt;&lt;LASTUPDATEDBY&gt;083954&lt;/LASTUPDATEDBY&gt;&lt;LASTUPDATEDON&gt;5/31/2019 2:53:04 AM&lt;/LASTUPDATEDON&gt;&lt;UTC&gt;1&lt;/UTC&gt;&lt;/UPDATE&gt;&lt;QUERIES bbk=&quot;2812&quot; bbkdesc=&quot;RP_2019-2020/DC_Budget/Program5-Projects&quot; datapro=&quot;BIP_5.2.1.1_P&quot; tdatapro=&quot;BIP_5.2.1.1_P&quot; author=&quot;&quot; modtime=&quot;5/31/2019 2:28:14 AM&quot; moduser=&quot;083954&quot; rolluptime=&quot;&quot; syuser=&quot;083954&quot; syuzeit=&quot;5/31/2019 2:28:14 AM&quot; root=&quot;/BBOOK/DATAPROVIDER[./META/PROPS/ID='BIP_5.2.1.1_P']/DATA&quot; colcount=&quot;6&quot; rowcount=&quot;13&quot; url=&quot;&quot; dynamizeds=&quot;PROD&quot; dynamizedstype=&quot;9&quot; refreshds=&quot;&quot; viewtype=&quot;1&quot;&gt;&lt;QUERY reftype=&quot;ABS&quot; elmntsel=&quot;TABLE&quot; bbk=&quot;2812&quot; bbkdesc=&quot;RP_2019-2020/DC_Budget/Program5-Projects&quot; datapro=&quot;BIP_5.2.1.1_P&quot; infos=&quot;&quot; iscomment=&quot;0&quot;&gt;&lt;SELECT&gt;/BBOOK/DATAPROVIDER[./META/PROPS/ID='BIP_5.2.1.1_P']/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4:13 AM&lt;/DYNAMIZEDON&gt;&lt;LASTUPDATEDBY&gt;083954&lt;/LASTUPDATEDBY&gt;&lt;LASTUPDATEDON&gt;5/31/2019 2:53:19 AM&lt;/LASTUPDATEDON&gt;&lt;UTC&gt;1&lt;/UTC&gt;&lt;/UPDATE&gt;&lt;QUERIES bbk=&quot;2811&quot; bbkdesc=&quot;RP_2019-2020/DC_Budget/Operatings&quot; datapro=&quot;BIP_5.2.1.2_C&quot; tdatapro=&quot;BIP_5.2.1.2_C&quot; author=&quot;&quot; modtime=&quot;5/31/2019 2:19:45 AM&quot; moduser=&quot;083954&quot; rolluptime=&quot;&quot; syuser=&quot;083954&quot; syuzeit=&quot;5/31/2019 2:19:45 AM&quot; root=&quot;/BBOOK/DATAPROVIDER[./META/PROPS/ID='BIP_5.2.1.2_C']/DATA&quot; colcount=&quot;6&quot; rowcount=&quot;5&quot; url=&quot;&quot; dynamizeds=&quot;PROD&quot; dynamizedstype=&quot;9&quot; refreshds=&quot;&quot; viewtype=&quot;1&quot;&gt;&lt;QUERY reftype=&quot;ABS&quot; elmntsel=&quot;TABLE&quot; bbk=&quot;2811&quot; bbkdesc=&quot;RP_2019-2020/DC_Budget/Operatings&quot; datapro=&quot;BIP_5.2.1.2_C&quot; infos=&quot;&quot; iscomment=&quot;0&quot;&gt;&lt;SELECT&gt;/BBOOK/DATAPROVIDER[./META/PROPS/ID='BIP_5.2.1.2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0:26&lt;/DYNAMIZEDON&gt;&lt;LASTUPDATEDBY&gt;083954&lt;/LASTUPDATEDBY&gt;&lt;LASTUPDATEDON&gt;5/31/2019 2:53:31 AM&lt;/LASTUPDATEDON&gt;&lt;UTC&gt;1&lt;/UTC&gt;&lt;/UPDATE&gt;&lt;QUERIES bbk=&quot;2812&quot; bbkdesc=&quot;RP_2019-2020/DC_Budget/Program5-Projects&quot; datapro=&quot;BIP_5.2.1.2_P&quot; tdatapro=&quot;BIP_5.2.1.2_P&quot; author=&quot;&quot; modtime=&quot;5/31/2019 2:28:14 AM&quot; moduser=&quot;083954&quot; rolluptime=&quot;&quot; syuser=&quot;083954&quot; syuzeit=&quot;5/31/2019 2:28:14 AM&quot; root=&quot;/BBOOK/DATAPROVIDER[./META/PROPS/ID='BIP_5.2.1.2_P']/DATA&quot; colcount=&quot;6&quot; rowcount=&quot;16&quot; url=&quot;&quot; dynamizeds=&quot;PROD&quot; dynamizedstype=&quot;9&quot; refreshds=&quot;&quot; viewtype=&quot;1&quot;&gt;&lt;QUERY reftype=&quot;ABS&quot; elmntsel=&quot;TABLE&quot; bbk=&quot;2812&quot; bbkdesc=&quot;RP_2019-2020/DC_Budget/Program5-Projects&quot; datapro=&quot;BIP_5.2.1.2_P&quot; infos=&quot;&quot; iscomment=&quot;0&quot;&gt;&lt;SELECT&gt;/BBOOK/DATAPROVIDER[./META/PROPS/ID='BIP_5.2.1.2_P']/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5:38 AM&lt;/DYNAMIZEDON&gt;&lt;LASTUPDATEDBY&gt;083954&lt;/LASTUPDATEDBY&gt;&lt;LASTUPDATEDON&gt;5/31/2019 2:52:47 AM&lt;/LASTUPDATEDON&gt;&lt;UTC&gt;1&lt;/UTC&gt;&lt;/UPDATE&gt;&lt;QUERIES bbk=&quot;2811&quot; bbkdesc=&quot;RP_2019-2020/DC_Budget/Operatings&quot; datapro=&quot;BIP_5.2.1.3_C&quot; tdatapro=&quot;BIP_5.2.1.3_C&quot; author=&quot;&quot; modtime=&quot;5/31/2019 2:19:45 AM&quot; moduser=&quot;083954&quot; rolluptime=&quot;&quot; syuser=&quot;083954&quot; syuzeit=&quot;5/31/2019 2:19:45 AM&quot; root=&quot;/BBOOK/DATAPROVIDER[./META/PROPS/ID='BIP_5.2.1.3_C']/DATA&quot; colcount=&quot;6&quot; rowcount=&quot;5&quot; url=&quot;&quot; dynamizeds=&quot;PROD&quot; dynamizedstype=&quot;9&quot; refreshds=&quot;&quot; viewtype=&quot;1&quot;&gt;&lt;QUERY reftype=&quot;ABS&quot; elmntsel=&quot;TABLE&quot; bbk=&quot;2811&quot; bbkdesc=&quot;RP_2019-2020/DC_Budget/Operatings&quot; datapro=&quot;BIP_5.2.1.3_C&quot; infos=&quot;&quot; iscomment=&quot;0&quot;&gt;&lt;SELECT&gt;/BBOOK/DATAPROVIDER[./META/PROPS/ID='BIP_5.2.1.3_C']/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6:22 AM&lt;/DYNAMIZEDON&gt;&lt;LASTUPDATEDBY&gt;083954&lt;/LASTUPDATEDBY&gt;&lt;LASTUPDATEDON&gt;5/31/2019 2:51:00 AM&lt;/LASTUPDATEDON&gt;&lt;UTC&gt;1&lt;/UTC&gt;&lt;/UPDATE&gt;&lt;QUERIES bbk=&quot;2811&quot; bbkdesc=&quot;RP_2019-2020/DC_Budget/Operatings&quot; datapro=&quot;BIP_5.2.1.4_C&quot; tdatapro=&quot;BIP_5.2.1.4_C&quot; author=&quot;&quot; modtime=&quot;5/31/2019 2:19:45 AM&quot; moduser=&quot;083954&quot; rolluptime=&quot;&quot; syuser=&quot;083954&quot; syuzeit=&quot;5/31/2019 2:19:45 AM&quot; root=&quot;/BBOOK/DATAPROVIDER[./META/PROPS/ID='BIP_5.2.1.4_C']/DATA&quot; colcount=&quot;6&quot; rowcount=&quot;5&quot; url=&quot;&quot; dynamizeds=&quot;PROD&quot; dynamizedstype=&quot;9&quot; refreshds=&quot;&quot; viewtype=&quot;1&quot;&gt;&lt;QUERY reftype=&quot;ABS&quot; elmntsel=&quot;TABLE&quot; bbk=&quot;2811&quot; bbkdesc=&quot;RP_2019-2020/DC_Budget/Operatings&quot; datapro=&quot;BIP_5.2.1.4_C&quot; infos=&quot;&quot; iscomment=&quot;0&quot;&gt;&lt;SELECT&gt;/BBOOK/DATAPROVIDER[./META/PROPS/ID='BIP_5.2.1.4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1:19&lt;/DYNAMIZEDON&gt;&lt;LASTUPDATEDBY&gt;083954&lt;/LASTUPDATEDBY&gt;&lt;LASTUPDATEDON&gt;5/31/2019 2:51:12 AM&lt;/LASTUPDATEDON&gt;&lt;UTC&gt;1&lt;/UTC&gt;&lt;/UPDATE&gt;&lt;QUERIES bbk=&quot;2812&quot; bbkdesc=&quot;RP_2019-2020/DC_Budget/Program5-Projects&quot; datapro=&quot;BIP_5.2.1.4_P&quot; tdatapro=&quot;BIP_5.2.1.4_P&quot; author=&quot;&quot; modtime=&quot;5/31/2019 2:28:14 AM&quot; moduser=&quot;083954&quot; rolluptime=&quot;&quot; syuser=&quot;083954&quot; syuzeit=&quot;5/31/2019 2:28:14 AM&quot; root=&quot;/BBOOK/DATAPROVIDER[./META/PROPS/ID='BIP_5.2.1.4_P']/DATA&quot; colcount=&quot;6&quot; rowcount=&quot;7&quot; url=&quot;&quot; dynamizeds=&quot;PROD&quot; dynamizedstype=&quot;9&quot; refreshds=&quot;&quot; viewtype=&quot;1&quot;&gt;&lt;QUERY reftype=&quot;ABS&quot; elmntsel=&quot;TABLE&quot; bbk=&quot;2812&quot; bbkdesc=&quot;RP_2019-2020/DC_Budget/Program5-Projects&quot; datapro=&quot;BIP_5.2.1.4_P&quot; infos=&quot;&quot; iscomment=&quot;0&quot;&gt;&lt;SELECT&gt;/BBOOK/DATAPROVIDER[./META/PROPS/ID='BIP_5.2.1.4_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7:50 AM&lt;/DYNAMIZEDON&gt;&lt;LASTUPDATEDBY&gt;083954&lt;/LASTUPDATEDBY&gt;&lt;LASTUPDATEDON&gt;5/31/2019 2:53:47 AM&lt;/LASTUPDATEDON&gt;&lt;UTC&gt;1&lt;/UTC&gt;&lt;/UPDATE&gt;&lt;QUERIES bbk=&quot;2811&quot; bbkdesc=&quot;RP_2019-2020/DC_Budget/Operatings&quot; datapro=&quot;BIP_5.2.1.5_C&quot; tdatapro=&quot;BIP_5.2.1.5_C&quot; author=&quot;&quot; modtime=&quot;5/31/2019 2:19:45 AM&quot; moduser=&quot;083954&quot; rolluptime=&quot;&quot; syuser=&quot;083954&quot; syuzeit=&quot;5/31/2019 2:19:45 AM&quot; root=&quot;/BBOOK/DATAPROVIDER[./META/PROPS/ID='BIP_5.2.1.5_C']/DATA&quot; colcount=&quot;6&quot; rowcount=&quot;5&quot; url=&quot;&quot; dynamizeds=&quot;PROD&quot; dynamizedstype=&quot;9&quot; refreshds=&quot;&quot; viewtype=&quot;1&quot;&gt;&lt;QUERY reftype=&quot;ABS&quot; elmntsel=&quot;TABLE&quot; bbk=&quot;2811&quot; bbkdesc=&quot;RP_2019-2020/DC_Budget/Operatings&quot; datapro=&quot;BIP_5.2.1.5_C&quot; infos=&quot;&quot; iscomment=&quot;0&quot;&gt;&lt;SELECT&gt;/BBOOK/DATAPROVIDER[./META/PROPS/ID='BIP_5.2.1.5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7:46 AM&lt;/DYNAMIZEDON&gt;&lt;LASTUPDATEDBY&gt;083954&lt;/LASTUPDATEDBY&gt;&lt;LASTUPDATEDON&gt;5/31/2019 2:52:35 AM&lt;/LASTUPDATEDON&gt;&lt;UTC&gt;1&lt;/UTC&gt;&lt;/UPDATE&gt;&lt;QUERIES bbk=&quot;2812&quot; bbkdesc=&quot;RP_2019-2020/DC_Budget/Program5-Projects&quot; datapro=&quot;BIP_5.2.1.5_P&quot; tdatapro=&quot;BIP_5.2.1.5_P&quot; author=&quot;&quot; modtime=&quot;5/31/2019 2:28:14 AM&quot; moduser=&quot;083954&quot; rolluptime=&quot;&quot; syuser=&quot;083954&quot; syuzeit=&quot;5/31/2019 2:28:14 AM&quot; root=&quot;/BBOOK/DATAPROVIDER[./META/PROPS/ID='BIP_5.2.1.5_P']/DATA&quot; colcount=&quot;6&quot; rowcount=&quot;10&quot; url=&quot;&quot; dynamizeds=&quot;PROD&quot; dynamizedstype=&quot;9&quot; refreshds=&quot;&quot; viewtype=&quot;1&quot;&gt;&lt;QUERY reftype=&quot;ABS&quot; elmntsel=&quot;TABLE&quot; bbk=&quot;2812&quot; bbkdesc=&quot;RP_2019-2020/DC_Budget/Program5-Projects&quot; datapro=&quot;BIP_5.2.1.5_P&quot; infos=&quot;&quot; iscomment=&quot;0&quot;&gt;&lt;SELECT&gt;/BBOOK/DATAPROVIDER[./META/PROPS/ID='BIP_5.2.1.5_P']/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9:48 AM&lt;/DYNAMIZEDON&gt;&lt;LASTUPDATEDBY&gt;083954&lt;/LASTUPDATEDBY&gt;&lt;LASTUPDATEDON&gt;5/31/2019 2:52:03 AM&lt;/LASTUPDATEDON&gt;&lt;UTC&gt;1&lt;/UTC&gt;&lt;/UPDATE&gt;&lt;QUERIES bbk=&quot;2811&quot; bbkdesc=&quot;RP_2019-2020/DC_Budget/Operatings&quot; datapro=&quot;BIP_5.2.1.6_C&quot; tdatapro=&quot;BIP_5.2.1.6_C&quot; author=&quot;&quot; modtime=&quot;5/31/2019 2:19:45 AM&quot; moduser=&quot;083954&quot; rolluptime=&quot;&quot; syuser=&quot;083954&quot; syuzeit=&quot;5/31/2019 2:19:45 AM&quot; root=&quot;/BBOOK/DATAPROVIDER[./META/PROPS/ID='BIP_5.2.1.6_C']/DATA&quot; colcount=&quot;6&quot; rowcount=&quot;5&quot; url=&quot;&quot; dynamizeds=&quot;PROD&quot; dynamizedstype=&quot;9&quot; refreshds=&quot;&quot; viewtype=&quot;1&quot;&gt;&lt;QUERY reftype=&quot;ABS&quot; elmntsel=&quot;TABLE&quot; bbk=&quot;2811&quot; bbkdesc=&quot;RP_2019-2020/DC_Budget/Operatings&quot; datapro=&quot;BIP_5.2.1.6_C&quot; infos=&quot;&quot; iscomment=&quot;0&quot;&gt;&lt;SELECT&gt;/BBOOK/DATAPROVIDER[./META/PROPS/ID='BIP_5.2.1.6_C']/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1:15 AM&lt;/DYNAMIZEDON&gt;&lt;LASTUPDATEDBY&gt;083954&lt;/LASTUPDATEDBY&gt;&lt;LASTUPDATEDON&gt;5/31/2019 2:51:52 AM&lt;/LASTUPDATEDON&gt;&lt;UTC&gt;1&lt;/UTC&gt;&lt;/UPDATE&gt;&lt;QUERIES bbk=&quot;2811&quot; bbkdesc=&quot;RP_2019-2020/DC_Budget/Operatings&quot; datapro=&quot;BIP_5.2.1.7_C&quot; tdatapro=&quot;BIP_5.2.1.7_C&quot; author=&quot;&quot; modtime=&quot;5/31/2019 2:19:45 AM&quot; moduser=&quot;083954&quot; rolluptime=&quot;&quot; syuser=&quot;083954&quot; syuzeit=&quot;5/31/2019 2:19:45 AM&quot; root=&quot;/BBOOK/DATAPROVIDER[./META/PROPS/ID='BIP_5.2.1.7_C']/DATA&quot; colcount=&quot;6&quot; rowcount=&quot;5&quot; url=&quot;&quot; dynamizeds=&quot;PROD&quot; dynamizedstype=&quot;9&quot; refreshds=&quot;&quot; viewtype=&quot;1&quot;&gt;&lt;QUERY reftype=&quot;ABS&quot; elmntsel=&quot;TABLE&quot; bbk=&quot;2811&quot; bbkdesc=&quot;RP_2019-2020/DC_Budget/Operatings&quot; datapro=&quot;BIP_5.2.1.7_C&quot; infos=&quot;&quot; iscomment=&quot;0&quot;&gt;&lt;SELECT&gt;/BBOOK/DATAPROVIDER[./META/PROPS/ID='BIP_5.2.1.7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4:03 AM&lt;/DYNAMIZEDON&gt;&lt;LASTUPDATEDBY&gt;083954&lt;/LASTUPDATEDBY&gt;&lt;LASTUPDATEDON&gt;5/31/2019 2:53:13 AM&lt;/LASTUPDATEDON&gt;&lt;UTC&gt;1&lt;/UTC&gt;&lt;/UPDATE&gt;&lt;QUERIES bbk=&quot;2811&quot; bbkdesc=&quot;RP_2019-2020/DC_Budget/Operatings&quot; datapro=&quot;BIP_5.3.1.1_C&quot; tdatapro=&quot;BIP_5.3.1.1_C&quot; author=&quot;&quot; modtime=&quot;5/31/2019 2:19:45 AM&quot; moduser=&quot;083954&quot; rolluptime=&quot;&quot; syuser=&quot;083954&quot; syuzeit=&quot;5/31/2019 2:19:45 AM&quot; root=&quot;/BBOOK/DATAPROVIDER[./META/PROPS/ID='BIP_5.3.1.1_C']/DATA&quot; colcount=&quot;6&quot; rowcount=&quot;5&quot; url=&quot;&quot; dynamizeds=&quot;PROD&quot; dynamizedstype=&quot;9&quot; refreshds=&quot;&quot; viewtype=&quot;1&quot;&gt;&lt;QUERY reftype=&quot;ABS&quot; elmntsel=&quot;TABLE&quot; bbk=&quot;2811&quot; bbkdesc=&quot;RP_2019-2020/DC_Budget/Operatings&quot; datapro=&quot;BIP_5.3.1.1_C&quot; infos=&quot;&quot; iscomment=&quot;0&quot;&gt;&lt;SELECT&gt;/BBOOK/DATAPROVIDER[./META/PROPS/ID='BIP_5.3.1.1_C']/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3:52&lt;/DYNAMIZEDON&gt;&lt;LASTUPDATEDBY&gt;083954&lt;/LASTUPDATEDBY&gt;&lt;LASTUPDATEDON&gt;5/31/2019 2:53:25 AM&lt;/LASTUPDATEDON&gt;&lt;UTC&gt;1&lt;/UTC&gt;&lt;/UPDATE&gt;&lt;QUERIES bbk=&quot;2812&quot; bbkdesc=&quot;RP_2019-2020/DC_Budget/Program5-Projects&quot; datapro=&quot;BIP_5.3.1.1_P&quot; tdatapro=&quot;BIP_5.3.1.1_P&quot; author=&quot;&quot; modtime=&quot;5/31/2019 2:28:14 AM&quot; moduser=&quot;083954&quot; rolluptime=&quot;&quot; syuser=&quot;083954&quot; syuzeit=&quot;5/31/2019 2:28:14 AM&quot; root=&quot;/BBOOK/DATAPROVIDER[./META/PROPS/ID='BIP_5.3.1.1_P']/DATA&quot; colcount=&quot;6&quot; rowcount=&quot;7&quot; url=&quot;&quot; dynamizeds=&quot;PROD&quot; dynamizedstype=&quot;9&quot; refreshds=&quot;&quot; viewtype=&quot;1&quot;&gt;&lt;QUERY reftype=&quot;ABS&quot; elmntsel=&quot;TABLE&quot; bbk=&quot;2812&quot; bbkdesc=&quot;RP_2019-2020/DC_Budget/Program5-Projects&quot; datapro=&quot;BIP_5.3.1.1_P&quot; infos=&quot;&quot; iscomment=&quot;0&quot;&gt;&lt;SELECT&gt;/BBOOK/DATAPROVIDER[./META/PROPS/ID='BIP_5.3.1.1_P']/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5:31 AM&lt;/DYNAMIZEDON&gt;&lt;LASTUPDATEDBY&gt;083954&lt;/LASTUPDATEDBY&gt;&lt;LASTUPDATEDON&gt;5/31/2019 2:52:44 AM&lt;/LASTUPDATEDON&gt;&lt;UTC&gt;1&lt;/UTC&gt;&lt;/UPDATE&gt;&lt;QUERIES bbk=&quot;2811&quot; bbkdesc=&quot;RP_2019-2020/DC_Budget/Operatings&quot; datapro=&quot;BIP_5.3.2.1_C&quot; tdatapro=&quot;BIP_5.3.2.1_C&quot; author=&quot;&quot; modtime=&quot;5/31/2019 2:19:45 AM&quot; moduser=&quot;083954&quot; rolluptime=&quot;&quot; syuser=&quot;083954&quot; syuzeit=&quot;5/31/2019 2:19:45 AM&quot; root=&quot;/BBOOK/DATAPROVIDER[./META/PROPS/ID='BIP_5.3.2.1_C']/DATA&quot; colcount=&quot;6&quot; rowcount=&quot;5&quot; url=&quot;&quot; dynamizeds=&quot;PROD&quot; dynamizedstype=&quot;9&quot; refreshds=&quot;&quot; viewtype=&quot;1&quot;&gt;&lt;QUERY reftype=&quot;ABS&quot; elmntsel=&quot;TABLE&quot; bbk=&quot;2811&quot; bbkdesc=&quot;RP_2019-2020/DC_Budget/Operatings&quot; datapro=&quot;BIP_5.3.2.1_C&quot; infos=&quot;&quot; iscomment=&quot;0&quot;&gt;&lt;SELECT&gt;/BBOOK/DATAPROVIDER[./META/PROPS/ID='BIP_5.3.2.1_C']/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5:45&lt;/DYNAMIZEDON&gt;&lt;LASTUPDATEDBY&gt;083954&lt;/LASTUPDATEDBY&gt;&lt;LASTUPDATEDON&gt;5/31/2019 2:51:36 AM&lt;/LASTUPDATEDON&gt;&lt;UTC&gt;1&lt;/UTC&gt;&lt;/UPDATE&gt;&lt;QUERIES bbk=&quot;2812&quot; bbkdesc=&quot;RP_2019-2020/DC_Budget/Program5-Projects&quot; datapro=&quot;BIP_5.3.2.1_P&quot; tdatapro=&quot;BIP_5.3.2.1_P&quot; author=&quot;&quot; modtime=&quot;5/31/2019 2:28:14 AM&quot; moduser=&quot;083954&quot; rolluptime=&quot;&quot; syuser=&quot;083954&quot; syuzeit=&quot;5/31/2019 2:28:14 AM&quot; root=&quot;/BBOOK/DATAPROVIDER[./META/PROPS/ID='BIP_5.3.2.1_P']/DATA&quot; colcount=&quot;6&quot; rowcount=&quot;16&quot; url=&quot;&quot; dynamizeds=&quot;PROD&quot; dynamizedstype=&quot;9&quot; refreshds=&quot;&quot; viewtype=&quot;1&quot;&gt;&lt;QUERY reftype=&quot;ABS&quot; elmntsel=&quot;TABLE&quot; bbk=&quot;2812&quot; bbkdesc=&quot;RP_2019-2020/DC_Budget/Program5-Projects&quot; datapro=&quot;BIP_5.3.2.1_P&quot; infos=&quot;&quot; iscomment=&quot;0&quot;&gt;&lt;SELECT&gt;/BBOOK/DATAPROVIDER[./META/PROPS/ID='BIP_5.3.2.1_P']/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7:23 AM&lt;/DYNAMIZEDON&gt;&lt;LASTUPDATEDBY&gt;083954&lt;/LASTUPDATEDBY&gt;&lt;LASTUPDATEDON&gt;5/31/2019 2:51:21 AM&lt;/LASTUPDATEDON&gt;&lt;UTC&gt;1&lt;/UTC&gt;&lt;/UPDATE&gt;&lt;QUERIES bbk=&quot;2811&quot; bbkdesc=&quot;RP_2019-2020/DC_Budget/Operatings&quot; datapro=&quot;BIP_5.4.1.1_C&quot; tdatapro=&quot;BIP_5.4.1.1_C&quot; author=&quot;&quot; modtime=&quot;5/31/2019 2:19:45 AM&quot; moduser=&quot;083954&quot; rolluptime=&quot;&quot; syuser=&quot;083954&quot; syuzeit=&quot;5/31/2019 2:19:45 AM&quot; root=&quot;/BBOOK/DATAPROVIDER[./META/PROPS/ID='BIP_5.4.1.1_C']/DATA&quot; colcount=&quot;6&quot; rowcount=&quot;5&quot; url=&quot;&quot; dynamizeds=&quot;PROD&quot; dynamizedstype=&quot;9&quot; refreshds=&quot;&quot; viewtype=&quot;1&quot;&gt;&lt;QUERY reftype=&quot;ABS&quot; elmntsel=&quot;TABLE&quot; bbk=&quot;2811&quot; bbkdesc=&quot;RP_2019-2020/DC_Budget/Operatings&quot; datapro=&quot;BIP_5.4.1.1_C&quot; infos=&quot;&quot; iscomment=&quot;0&quot;&gt;&lt;SELECT&gt;/BBOOK/DATAPROVIDER[./META/PROPS/ID='BIP_5.4.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6:30&lt;/DYNAMIZEDON&gt;&lt;LASTUPDATEDBY&gt;083954&lt;/LASTUPDATEDBY&gt;&lt;LASTUPDATEDON&gt;5/31/2019 2:52:29 AM&lt;/LASTUPDATEDON&gt;&lt;UTC&gt;1&lt;/UTC&gt;&lt;/UPDATE&gt;&lt;QUERIES bbk=&quot;2812&quot; bbkdesc=&quot;RP_2019-2020/DC_Budget/Program5-Projects&quot; datapro=&quot;BIP_5.4.1.1_P&quot; tdatapro=&quot;BIP_5.4.1.1_P&quot; author=&quot;&quot; modtime=&quot;5/31/2019 2:28:14 AM&quot; moduser=&quot;083954&quot; rolluptime=&quot;&quot; syuser=&quot;083954&quot; syuzeit=&quot;5/31/2019 2:28:14 AM&quot; root=&quot;/BBOOK/DATAPROVIDER[./META/PROPS/ID='BIP_5.4.1.1_P']/DATA&quot; colcount=&quot;6&quot; rowcount=&quot;7&quot; url=&quot;&quot; dynamizeds=&quot;PROD&quot; dynamizedstype=&quot;9&quot; refreshds=&quot;&quot; viewtype=&quot;1&quot;&gt;&lt;QUERY reftype=&quot;ABS&quot; elmntsel=&quot;TABLE&quot; bbk=&quot;2812&quot; bbkdesc=&quot;RP_2019-2020/DC_Budget/Program5-Projects&quot; datapro=&quot;BIP_5.4.1.1_P&quot; infos=&quot;&quot; iscomment=&quot;0&quot;&gt;&lt;SELECT&gt;/BBOOK/DATAPROVIDER[./META/PROPS/ID='BIP_5.4.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8:40 AM&lt;/DYNAMIZEDON&gt;&lt;LASTUPDATEDBY&gt;083954&lt;/LASTUPDATEDBY&gt;&lt;LASTUPDATEDON&gt;5/31/2019 2:51:58 AM&lt;/LASTUPDATEDON&gt;&lt;UTC&gt;1&lt;/UTC&gt;&lt;/UPDATE&gt;&lt;QUERIES bbk=&quot;2811&quot; bbkdesc=&quot;RP_2019-2020/DC_Budget/Operatings&quot; datapro=&quot;BIP_5.4.1.2_C&quot; tdatapro=&quot;BIP_5.4.1.2_C&quot; author=&quot;&quot; modtime=&quot;5/31/2019 2:19:45 AM&quot; moduser=&quot;083954&quot; rolluptime=&quot;&quot; syuser=&quot;083954&quot; syuzeit=&quot;5/31/2019 2:19:45 AM&quot; root=&quot;/BBOOK/DATAPROVIDER[./META/PROPS/ID='BIP_5.4.1.2_C']/DATA&quot; colcount=&quot;6&quot; rowcount=&quot;5&quot; url=&quot;&quot; dynamizeds=&quot;PROD&quot; dynamizedstype=&quot;9&quot; refreshds=&quot;&quot; viewtype=&quot;1&quot;&gt;&lt;QUERY reftype=&quot;ABS&quot; elmntsel=&quot;TABLE&quot; bbk=&quot;2811&quot; bbkdesc=&quot;RP_2019-2020/DC_Budget/Operatings&quot; datapro=&quot;BIP_5.4.1.2_C&quot; infos=&quot;&quot; iscomment=&quot;0&quot;&gt;&lt;SELECT&gt;/BBOOK/DATAPROVIDER[./META/PROPS/ID='BIP_5.4.1.2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7:12&lt;/DYNAMIZEDON&gt;&lt;LASTUPDATEDBY&gt;083954&lt;/LASTUPDATEDBY&gt;&lt;LASTUPDATEDON&gt;5/31/2019 2:50:51 AM&lt;/LASTUPDATEDON&gt;&lt;UTC&gt;1&lt;/UTC&gt;&lt;/UPDATE&gt;&lt;QUERIES bbk=&quot;2812&quot; bbkdesc=&quot;RP_2019-2020/DC_Budget/Program5-Projects&quot; datapro=&quot;BIP_5.4.1.2_P&quot; tdatapro=&quot;BIP_5.4.1.2_P&quot; author=&quot;&quot; modtime=&quot;5/31/2019 2:28:14 AM&quot; moduser=&quot;083954&quot; rolluptime=&quot;&quot; syuser=&quot;083954&quot; syuzeit=&quot;5/31/2019 2:28:14 AM&quot; root=&quot;/BBOOK/DATAPROVIDER[./META/PROPS/ID='BIP_5.4.1.2_P']/DATA&quot; colcount=&quot;6&quot; rowcount=&quot;7&quot; url=&quot;&quot; dynamizeds=&quot;PROD&quot; dynamizedstype=&quot;9&quot; refreshds=&quot;&quot; viewtype=&quot;1&quot;&gt;&lt;QUERY reftype=&quot;ABS&quot; elmntsel=&quot;TABLE&quot; bbk=&quot;2812&quot; bbkdesc=&quot;RP_2019-2020/DC_Budget/Program5-Projects&quot; datapro=&quot;BIP_5.4.1.2_P&quot; infos=&quot;&quot; iscomment=&quot;0&quot;&gt;&lt;SELECT&gt;/BBOOK/DATAPROVIDER[./META/PROPS/ID='BIP_5.4.1.2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0:03 AM&lt;/DYNAMIZEDON&gt;&lt;LASTUPDATEDBY&gt;083954&lt;/LASTUPDATEDBY&gt;&lt;LASTUPDATEDON&gt;5/31/2019 2:53:07 AM&lt;/LASTUPDATEDON&gt;&lt;UTC&gt;1&lt;/UTC&gt;&lt;/UPDATE&gt;&lt;QUERIES bbk=&quot;2811&quot; bbkdesc=&quot;RP_2019-2020/DC_Budget/Operatings&quot; datapro=&quot;BIP_5.4.1.3_C&quot; tdatapro=&quot;BIP_5.4.1.3_C&quot; author=&quot;&quot; modtime=&quot;5/31/2019 2:19:45 AM&quot; moduser=&quot;083954&quot; rolluptime=&quot;&quot; syuser=&quot;083954&quot; syuzeit=&quot;5/31/2019 2:19:45 AM&quot; root=&quot;/BBOOK/DATAPROVIDER[./META/PROPS/ID='BIP_5.4.1.3_C']/DATA&quot; colcount=&quot;6&quot; rowcount=&quot;5&quot; url=&quot;&quot; dynamizeds=&quot;PROD&quot; dynamizedstype=&quot;9&quot; refreshds=&quot;&quot; viewtype=&quot;1&quot;&gt;&lt;QUERY reftype=&quot;ABS&quot; elmntsel=&quot;TABLE&quot; bbk=&quot;2811&quot; bbkdesc=&quot;RP_2019-2020/DC_Budget/Operatings&quot; datapro=&quot;BIP_5.4.1.3_C&quot; infos=&quot;&quot; iscomment=&quot;0&quot;&gt;&lt;SELECT&gt;/BBOOK/DATAPROVIDER[./META/PROPS/ID='BIP_5.4.1.3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01&lt;/DYNAMIZEDON&gt;&lt;LASTUPDATEDBY&gt;083954&lt;/LASTUPDATEDBY&gt;&lt;LASTUPDATEDON&gt;5/31/2019 2:51:05 AM&lt;/LASTUPDATEDON&gt;&lt;UTC&gt;1&lt;/UTC&gt;&lt;/UPDATE&gt;&lt;QUERIES bbk=&quot;2812&quot; bbkdesc=&quot;RP_2019-2020/DC_Budget/Program5-Projects&quot; datapro=&quot;BIP_5.4.1.3_P&quot; tdatapro=&quot;BIP_5.4.1.3_P&quot; author=&quot;&quot; modtime=&quot;5/31/2019 2:28:14 AM&quot; moduser=&quot;083954&quot; rolluptime=&quot;&quot; syuser=&quot;083954&quot; syuzeit=&quot;5/31/2019 2:28:14 AM&quot; root=&quot;/BBOOK/DATAPROVIDER[./META/PROPS/ID='BIP_5.4.1.3_P']/DATA&quot; colcount=&quot;6&quot; rowcount=&quot;7&quot; url=&quot;&quot; dynamizeds=&quot;PROD&quot; dynamizedstype=&quot;9&quot; refreshds=&quot;&quot; viewtype=&quot;1&quot;&gt;&lt;QUERY reftype=&quot;ABS&quot; elmntsel=&quot;TABLE&quot; bbk=&quot;2812&quot; bbkdesc=&quot;RP_2019-2020/DC_Budget/Program5-Projects&quot; datapro=&quot;BIP_5.4.1.3_P&quot; infos=&quot;&quot; iscomment=&quot;0&quot;&gt;&lt;SELECT&gt;/BBOOK/DATAPROVIDER[./META/PROPS/ID='BIP_5.4.1.3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1:41 AM&lt;/DYNAMIZEDON&gt;&lt;LASTUPDATEDBY&gt;083954&lt;/LASTUPDATEDBY&gt;&lt;LASTUPDATEDON&gt;5/31/2019 2:53:35 AM&lt;/LASTUPDATEDON&gt;&lt;UTC&gt;1&lt;/UTC&gt;&lt;/UPDATE&gt;&lt;QUERIES bbk=&quot;2811&quot; bbkdesc=&quot;RP_2019-2020/DC_Budget/Operatings&quot; datapro=&quot;BIP_5.4.1.4_C&quot; tdatapro=&quot;BIP_5.4.1.4_C&quot; author=&quot;&quot; modtime=&quot;5/31/2019 2:19:45 AM&quot; moduser=&quot;083954&quot; rolluptime=&quot;&quot; syuser=&quot;083954&quot; syuzeit=&quot;5/31/2019 2:19:45 AM&quot; root=&quot;/BBOOK/DATAPROVIDER[./META/PROPS/ID='BIP_5.4.1.4_C']/DATA&quot; colcount=&quot;6&quot; rowcount=&quot;5&quot; url=&quot;&quot; dynamizeds=&quot;PROD&quot; dynamizedstype=&quot;9&quot; refreshds=&quot;&quot; viewtype=&quot;1&quot;&gt;&lt;QUERY reftype=&quot;ABS&quot; elmntsel=&quot;TABLE&quot; bbk=&quot;2811&quot; bbkdesc=&quot;RP_2019-2020/DC_Budget/Operatings&quot; datapro=&quot;BIP_5.4.1.4_C&quot; infos=&quot;&quot; iscomment=&quot;0&quot;&gt;&lt;SELECT&gt;/BBOOK/DATAPROVIDER[./META/PROPS/ID='BIP_5.4.1.4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44&lt;/DYNAMIZEDON&gt;&lt;LASTUPDATEDBY&gt;083954&lt;/LASTUPDATEDBY&gt;&lt;LASTUPDATEDON&gt;5/31/2019 2:51:30 AM&lt;/LASTUPDATEDON&gt;&lt;UTC&gt;1&lt;/UTC&gt;&lt;/UPDATE&gt;&lt;QUERIES bbk=&quot;2812&quot; bbkdesc=&quot;RP_2019-2020/DC_Budget/Program5-Projects&quot; datapro=&quot;BIP_5.4.1.4_P&quot; tdatapro=&quot;BIP_5.4.1.4_P&quot; author=&quot;&quot; modtime=&quot;5/31/2019 2:28:14 AM&quot; moduser=&quot;083954&quot; rolluptime=&quot;&quot; syuser=&quot;083954&quot; syuzeit=&quot;5/31/2019 2:28:14 AM&quot; root=&quot;/BBOOK/DATAPROVIDER[./META/PROPS/ID='BIP_5.4.1.4_P']/DATA&quot; colcount=&quot;6&quot; rowcount=&quot;16&quot; url=&quot;&quot; dynamizeds=&quot;PROD&quot; dynamizedstype=&quot;9&quot; refreshds=&quot;&quot; viewtype=&quot;1&quot;&gt;&lt;QUERY reftype=&quot;ABS&quot; elmntsel=&quot;TABLE&quot; bbk=&quot;2812&quot; bbkdesc=&quot;RP_2019-2020/DC_Budget/Program5-Projects&quot; datapro=&quot;BIP_5.4.1.4_P&quot; infos=&quot;&quot; iscomment=&quot;0&quot;&gt;&lt;SELECT&gt;/BBOOK/DATAPROVIDER[./META/PROPS/ID='BIP_5.4.1.4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3:02 AM&lt;/DYNAMIZEDON&gt;&lt;LASTUPDATEDBY&gt;083954&lt;/LASTUPDATEDBY&gt;&lt;LASTUPDATEDON&gt;5/31/2019 2:50:54 AM&lt;/LASTUPDATEDON&gt;&lt;UTC&gt;1&lt;/UTC&gt;&lt;/UPDATE&gt;&lt;QUERIES bbk=&quot;2811&quot; bbkdesc=&quot;RP_2019-2020/DC_Budget/Operatings&quot; datapro=&quot;BIP_5.4.1.5_C&quot; tdatapro=&quot;BIP_5.4.1.5_C&quot; author=&quot;&quot; modtime=&quot;5/31/2019 2:19:45 AM&quot; moduser=&quot;083954&quot; rolluptime=&quot;&quot; syuser=&quot;083954&quot; syuzeit=&quot;5/31/2019 2:19:45 AM&quot; root=&quot;/BBOOK/DATAPROVIDER[./META/PROPS/ID='BIP_5.4.1.5_C']/DATA&quot; colcount=&quot;6&quot; rowcount=&quot;5&quot; url=&quot;&quot; dynamizeds=&quot;PROD&quot; dynamizedstype=&quot;9&quot; refreshds=&quot;&quot; viewtype=&quot;1&quot;&gt;&lt;QUERY reftype=&quot;ABS&quot; elmntsel=&quot;TABLE&quot; bbk=&quot;2811&quot; bbkdesc=&quot;RP_2019-2020/DC_Budget/Operatings&quot; datapro=&quot;BIP_5.4.1.5_C&quot; infos=&quot;&quot; iscomment=&quot;0&quot;&gt;&lt;SELECT&gt;/BBOOK/DATAPROVIDER[./META/PROPS/ID='BIP_5.4.1.5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4:00 AM&lt;/DYNAMIZEDON&gt;&lt;LASTUPDATEDBY&gt;083954&lt;/LASTUPDATEDBY&gt;&lt;LASTUPDATEDON&gt;5/31/2019 2:51:55 AM&lt;/LASTUPDATEDON&gt;&lt;UTC&gt;1&lt;/UTC&gt;&lt;/UPDATE&gt;&lt;QUERIES bbk=&quot;2811&quot; bbkdesc=&quot;RP_2019-2020/DC_Budget/Operatings&quot; datapro=&quot;BIP_5.4.2.1_C&quot; tdatapro=&quot;BIP_5.4.2.1_C&quot; author=&quot;&quot; modtime=&quot;5/31/2019 2:19:45 AM&quot; moduser=&quot;083954&quot; rolluptime=&quot;&quot; syuser=&quot;083954&quot; syuzeit=&quot;5/31/2019 2:19:45 AM&quot; root=&quot;/BBOOK/DATAPROVIDER[./META/PROPS/ID='BIP_5.4.2.1_C']/DATA&quot; colcount=&quot;6&quot; rowcount=&quot;5&quot; url=&quot;&quot; dynamizeds=&quot;PROD&quot; dynamizedstype=&quot;9&quot; refreshds=&quot;&quot; viewtype=&quot;1&quot;&gt;&lt;QUERY reftype=&quot;ABS&quot; elmntsel=&quot;TABLE&quot; bbk=&quot;2811&quot; bbkdesc=&quot;RP_2019-2020/DC_Budget/Operatings&quot; datapro=&quot;BIP_5.4.2.1_C&quot; infos=&quot;&quot; iscomment=&quot;0&quot;&gt;&lt;SELECT&gt;/BBOOK/DATAPROVIDER[./META/PROPS/ID='BIP_5.4.2.1_C']/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9:28&lt;/DYNAMIZEDON&gt;&lt;LASTUPDATEDBY&gt;083954&lt;/LASTUPDATEDBY&gt;&lt;LASTUPDATEDON&gt;5/31/2019 2:52:42 AM&lt;/LASTUPDATEDON&gt;&lt;UTC&gt;1&lt;/UTC&gt;&lt;/UPDATE&gt;&lt;QUERIES bbk=&quot;2812&quot; bbkdesc=&quot;RP_2019-2020/DC_Budget/Program5-Projects&quot; datapro=&quot;BIP_5.4.2.1_P&quot; tdatapro=&quot;BIP_5.4.2.1_P&quot; author=&quot;&quot; modtime=&quot;5/31/2019 2:28:14 AM&quot; moduser=&quot;083954&quot; rolluptime=&quot;&quot; syuser=&quot;083954&quot; syuzeit=&quot;5/31/2019 2:28:14 AM&quot; root=&quot;/BBOOK/DATAPROVIDER[./META/PROPS/ID='BIP_5.4.2.1_P']/DATA&quot; colcount=&quot;6&quot; rowcount=&quot;7&quot; url=&quot;&quot; dynamizeds=&quot;PROD&quot; dynamizedstype=&quot;9&quot; refreshds=&quot;&quot; viewtype=&quot;1&quot;&gt;&lt;QUERY reftype=&quot;ABS&quot; elmntsel=&quot;TABLE&quot; bbk=&quot;2812&quot; bbkdesc=&quot;RP_2019-2020/DC_Budget/Program5-Projects&quot; datapro=&quot;BIP_5.4.2.1_P&quot; infos=&quot;&quot; iscomment=&quot;0&quot;&gt;&lt;SELECT&gt;/BBOOK/DATAPROVIDER[./META/PROPS/ID='BIP_5.4.2.1_P']/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5:14 AM&lt;/DYNAMIZEDON&gt;&lt;LASTUPDATEDBY&gt;083954&lt;/LASTUPDATEDBY&gt;&lt;LASTUPDATEDON&gt;5/31/2019 2:51:24 AM&lt;/LASTUPDATEDON&gt;&lt;UTC&gt;1&lt;/UTC&gt;&lt;/UPDATE&gt;&lt;QUERIES bbk=&quot;2811&quot; bbkdesc=&quot;RP_2019-2020/DC_Budget/Operatings&quot; datapro=&quot;BIP_5.4.2.2_C&quot; tdatapro=&quot;BIP_5.4.2.2_C&quot; author=&quot;&quot; modtime=&quot;5/31/2019 2:19:45 AM&quot; moduser=&quot;083954&quot; rolluptime=&quot;&quot; syuser=&quot;083954&quot; syuzeit=&quot;5/31/2019 2:19:45 AM&quot; root=&quot;/BBOOK/DATAPROVIDER[./META/PROPS/ID='BIP_5.4.2.2_C']/DATA&quot; colcount=&quot;6&quot; rowcount=&quot;5&quot; url=&quot;&quot; dynamizeds=&quot;PROD&quot; dynamizedstype=&quot;9&quot; refreshds=&quot;&quot; viewtype=&quot;1&quot;&gt;&lt;QUERY reftype=&quot;ABS&quot; elmntsel=&quot;TABLE&quot; bbk=&quot;2811&quot; bbkdesc=&quot;RP_2019-2020/DC_Budget/Operatings&quot; datapro=&quot;BIP_5.4.2.2_C&quot; infos=&quot;&quot; iscomment=&quot;0&quot;&gt;&lt;SELECT&gt;/BBOOK/DATAPROVIDER[./META/PROPS/ID='BIP_5.4.2.2_C']/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0:08&lt;/DYNAMIZEDON&gt;&lt;LASTUPDATEDBY&gt;083954&lt;/LASTUPDATEDBY&gt;&lt;LASTUPDATEDON&gt;5/31/2019 2:53:16 AM&lt;/LASTUPDATEDON&gt;&lt;UTC&gt;1&lt;/UTC&gt;&lt;/UPDATE&gt;&lt;QUERIES bbk=&quot;2812&quot; bbkdesc=&quot;RP_2019-2020/DC_Budget/Program5-Projects&quot; datapro=&quot;BIP_5.4.2.2_P&quot; tdatapro=&quot;BIP_5.4.2.2_P&quot; author=&quot;&quot; modtime=&quot;5/31/2019 2:28:14 AM&quot; moduser=&quot;083954&quot; rolluptime=&quot;&quot; syuser=&quot;083954&quot; syuzeit=&quot;5/31/2019 2:28:14 AM&quot; root=&quot;/BBOOK/DATAPROVIDER[./META/PROPS/ID='BIP_5.4.2.2_P']/DATA&quot; colcount=&quot;6&quot; rowcount=&quot;7&quot; url=&quot;&quot; dynamizeds=&quot;PROD&quot; dynamizedstype=&quot;9&quot; refreshds=&quot;&quot; viewtype=&quot;1&quot;&gt;&lt;QUERY reftype=&quot;ABS&quot; elmntsel=&quot;TABLE&quot; bbk=&quot;2812&quot; bbkdesc=&quot;RP_2019-2020/DC_Budget/Program5-Projects&quot; datapro=&quot;BIP_5.4.2.2_P&quot; infos=&quot;&quot; iscomment=&quot;0&quot;&gt;&lt;SELECT&gt;/BBOOK/DATAPROVIDER[./META/PROPS/ID='BIP_5.4.2.2_P']/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8:25 AM&lt;/DYNAMIZEDON&gt;&lt;LASTUPDATEDBY&gt;083954&lt;/LASTUPDATEDBY&gt;&lt;LASTUPDATEDON&gt;5/31/2019 2:51:27 AM&lt;/LASTUPDATEDON&gt;&lt;UTC&gt;1&lt;/UTC&gt;&lt;/UPDATE&gt;&lt;QUERIES bbk=&quot;2811&quot; bbkdesc=&quot;RP_2019-2020/DC_Budget/Operatings&quot; datapro=&quot;BIP_5.5.1.1_C&quot; tdatapro=&quot;BIP_5.5.1.1_C&quot; author=&quot;&quot; modtime=&quot;5/31/2019 2:19:45 AM&quot; moduser=&quot;083954&quot; rolluptime=&quot;&quot; syuser=&quot;083954&quot; syuzeit=&quot;5/31/2019 2:19:45 AM&quot; root=&quot;/BBOOK/DATAPROVIDER[./META/PROPS/ID='BIP_5.5.1.1_C']/DATA&quot; colcount=&quot;6&quot; rowcount=&quot;5&quot; url=&quot;&quot; dynamizeds=&quot;PROD&quot; dynamizedstype=&quot;9&quot; refreshds=&quot;&quot; viewtype=&quot;1&quot;&gt;&lt;QUERY reftype=&quot;ABS&quot; elmntsel=&quot;TABLE&quot; bbk=&quot;2811&quot; bbkdesc=&quot;RP_2019-2020/DC_Budget/Operatings&quot; datapro=&quot;BIP_5.5.1.1_C&quot; infos=&quot;&quot; iscomment=&quot;0&quot;&gt;&lt;SELECT&gt;/BBOOK/DATAPROVIDER[./META/PROPS/ID='BIP_5.5.1.1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1:27 AM&lt;/DYNAMIZEDON&gt;&lt;LASTUPDATEDBY&gt;083954&lt;/LASTUPDATEDBY&gt;&lt;LASTUPDATEDON&gt;5/31/2019 2:52:58 AM&lt;/LASTUPDATEDON&gt;&lt;UTC&gt;1&lt;/UTC&gt;&lt;/UPDATE&gt;&lt;QUERIES bbk=&quot;2812&quot; bbkdesc=&quot;RP_2019-2020/DC_Budget/Program5-Projects&quot; datapro=&quot;BIP_5.5.1.1_P&quot; tdatapro=&quot;BIP_5.5.1.1_P&quot; author=&quot;&quot; modtime=&quot;5/31/2019 2:28:14 AM&quot; moduser=&quot;083954&quot; rolluptime=&quot;&quot; syuser=&quot;083954&quot; syuzeit=&quot;5/31/2019 2:28:14 AM&quot; root=&quot;/BBOOK/DATAPROVIDER[./META/PROPS/ID='BIP_5.5.1.1_P']/DATA&quot; colcount=&quot;6&quot; rowcount=&quot;22&quot; url=&quot;&quot; dynamizeds=&quot;PROD&quot; dynamizedstype=&quot;9&quot; refreshds=&quot;&quot; viewtype=&quot;1&quot;&gt;&lt;QUERY reftype=&quot;ABS&quot; elmntsel=&quot;TABLE&quot; bbk=&quot;2812&quot; bbkdesc=&quot;RP_2019-2020/DC_Budget/Program5-Projects&quot; datapro=&quot;BIP_5.5.1.1_P&quot; infos=&quot;&quot; iscomment=&quot;0&quot;&gt;&lt;SELECT&gt;/BBOOK/DATAPROVIDER[./META/PROPS/ID='BIP_5.5.1.1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9:56 AM&lt;/DYNAMIZEDON&gt;&lt;LASTUPDATEDBY&gt;083954&lt;/LASTUPDATEDBY&gt;&lt;LASTUPDATEDON&gt;5/31/2019 2:52:26 AM&lt;/LASTUPDATEDON&gt;&lt;UTC&gt;1&lt;/UTC&gt;&lt;/UPDATE&gt;&lt;QUERIES bbk=&quot;2811&quot; bbkdesc=&quot;RP_2019-2020/DC_Budget/Operatings&quot; datapro=&quot;BIP_5.5.1.2_C&quot; tdatapro=&quot;BIP_5.5.1.2_C&quot; author=&quot;&quot; modtime=&quot;5/31/2019 2:19:45 AM&quot; moduser=&quot;083954&quot; rolluptime=&quot;&quot; syuser=&quot;083954&quot; syuzeit=&quot;5/31/2019 2:19:45 AM&quot; root=&quot;/BBOOK/DATAPROVIDER[./META/PROPS/ID='BIP_5.5.1.2_C']/DATA&quot; colcount=&quot;6&quot; rowcount=&quot;5&quot; url=&quot;&quot; dynamizeds=&quot;PROD&quot; dynamizedstype=&quot;9&quot; refreshds=&quot;&quot; viewtype=&quot;1&quot;&gt;&lt;QUERY reftype=&quot;ABS&quot; elmntsel=&quot;TABLE&quot; bbk=&quot;2811&quot; bbkdesc=&quot;RP_2019-2020/DC_Budget/Operatings&quot; datapro=&quot;BIP_5.5.1.2_C&quot; infos=&quot;&quot; iscomment=&quot;0&quot;&gt;&lt;SELECT&gt;/BBOOK/DATAPROVIDER[./META/PROPS/ID='BIP_5.5.1.2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1:39 AM&lt;/DYNAMIZEDON&gt;&lt;LASTUPDATEDBY&gt;083954&lt;/LASTUPDATEDBY&gt;&lt;LASTUPDATEDON&gt;5/31/2019 2:53:51 AM&lt;/LASTUPDATEDON&gt;&lt;UTC&gt;1&lt;/UTC&gt;&lt;/UPDATE&gt;&lt;QUERIES bbk=&quot;2811&quot; bbkdesc=&quot;RP_2019-2020/DC_Budget/Operatings&quot; datapro=&quot;BIP_5.5.2.1_C&quot; tdatapro=&quot;BIP_5.5.2.1_C&quot; author=&quot;&quot; modtime=&quot;5/31/2019 2:19:45 AM&quot; moduser=&quot;083954&quot; rolluptime=&quot;&quot; syuser=&quot;083954&quot; syuzeit=&quot;5/31/2019 2:19:45 AM&quot; root=&quot;/BBOOK/DATAPROVIDER[./META/PROPS/ID='BIP_5.5.2.1_C']/DATA&quot; colcount=&quot;6&quot; rowcount=&quot;5&quot; url=&quot;&quot; dynamizeds=&quot;PROD&quot; dynamizedstype=&quot;9&quot; refreshds=&quot;&quot; viewtype=&quot;1&quot;&gt;&lt;QUERY reftype=&quot;ABS&quot; elmntsel=&quot;TABLE&quot; bbk=&quot;2811&quot; bbkdesc=&quot;RP_2019-2020/DC_Budget/Operatings&quot; datapro=&quot;BIP_5.5.2.1_C&quot; infos=&quot;&quot; iscomment=&quot;0&quot;&gt;&lt;SELECT&gt;/BBOOK/DATAPROVIDER[./META/PROPS/ID='BIP_5.5.2.1_C']/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1:37&lt;/DYNAMIZEDON&gt;&lt;LASTUPDATEDBY&gt;083954&lt;/LASTUPDATEDBY&gt;&lt;LASTUPDATEDON&gt;5/31/2019 2:52:07 AM&lt;/LASTUPDATEDON&gt;&lt;UTC&gt;1&lt;/UTC&gt;&lt;/UPDATE&gt;&lt;QUERIES bbk=&quot;2812&quot; bbkdesc=&quot;RP_2019-2020/DC_Budget/Program5-Projects&quot; datapro=&quot;BIP_5.5.2.1_P&quot; tdatapro=&quot;BIP_5.5.2.1_P&quot; author=&quot;&quot; modtime=&quot;5/31/2019 2:28:14 AM&quot; moduser=&quot;083954&quot; rolluptime=&quot;&quot; syuser=&quot;083954&quot; syuzeit=&quot;5/31/2019 2:28:14 AM&quot; root=&quot;/BBOOK/DATAPROVIDER[./META/PROPS/ID='BIP_5.5.2.1_P']/DATA&quot; colcount=&quot;6&quot; rowcount=&quot;13&quot; url=&quot;&quot; dynamizeds=&quot;PROD&quot; dynamizedstype=&quot;9&quot; refreshds=&quot;&quot; viewtype=&quot;1&quot;&gt;&lt;QUERY reftype=&quot;ABS&quot; elmntsel=&quot;TABLE&quot; bbk=&quot;2812&quot; bbkdesc=&quot;RP_2019-2020/DC_Budget/Program5-Projects&quot; datapro=&quot;BIP_5.5.2.1_P&quot; infos=&quot;&quot; iscomment=&quot;0&quot;&gt;&lt;SELECT&gt;/BBOOK/DATAPROVIDER[./META/PROPS/ID='BIP_5.5.2.1_P']/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3:26 AM&lt;/DYNAMIZEDON&gt;&lt;LASTUPDATEDBY&gt;083954&lt;/LASTUPDATEDBY&gt;&lt;LASTUPDATEDON&gt;5/31/2019 2:51:15 AM&lt;/LASTUPDATEDON&gt;&lt;UTC&gt;1&lt;/UTC&gt;&lt;/UPDATE&gt;&lt;QUERIES bbk=&quot;2811&quot; bbkdesc=&quot;RP_2019-2020/DC_Budget/Operatings&quot; datapro=&quot;BIP_5.5.3.1_C&quot; tdatapro=&quot;BIP_5.5.3.1_C&quot; author=&quot;&quot; modtime=&quot;5/31/2019 2:19:45 AM&quot; moduser=&quot;083954&quot; rolluptime=&quot;&quot; syuser=&quot;083954&quot; syuzeit=&quot;5/31/2019 2:19:45 AM&quot; root=&quot;/BBOOK/DATAPROVIDER[./META/PROPS/ID='BIP_5.5.3.1_C']/DATA&quot; colcount=&quot;6&quot; rowcount=&quot;5&quot; url=&quot;&quot; dynamizeds=&quot;PROD&quot; dynamizedstype=&quot;9&quot; refreshds=&quot;&quot; viewtype=&quot;1&quot;&gt;&lt;QUERY reftype=&quot;ABS&quot; elmntsel=&quot;TABLE&quot; bbk=&quot;2811&quot; bbkdesc=&quot;RP_2019-2020/DC_Budget/Operatings&quot; datapro=&quot;BIP_5.5.3.1_C&quot; infos=&quot;&quot; iscomment=&quot;0&quot;&gt;&lt;SELECT&gt;/BBOOK/DATAPROVIDER[./META/PROPS/ID='BIP_5.5.3.1_C']/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2:31&lt;/DYNAMIZEDON&gt;&lt;LASTUPDATEDBY&gt;083954&lt;/LASTUPDATEDBY&gt;&lt;LASTUPDATEDON&gt;5/31/2019 2:52:17 AM&lt;/LASTUPDATEDON&gt;&lt;UTC&gt;1&lt;/UTC&gt;&lt;/UPDATE&gt;&lt;QUERIES bbk=&quot;2812&quot; bbkdesc=&quot;RP_2019-2020/DC_Budget/Program5-Projects&quot; datapro=&quot;BIP_5.5.3.1_P&quot; tdatapro=&quot;BIP_5.5.3.1_P&quot; author=&quot;&quot; modtime=&quot;5/31/2019 2:28:14 AM&quot; moduser=&quot;083954&quot; rolluptime=&quot;&quot; syuser=&quot;083954&quot; syuzeit=&quot;5/31/2019 2:28:14 AM&quot; root=&quot;/BBOOK/DATAPROVIDER[./META/PROPS/ID='BIP_5.5.3.1_P']/DATA&quot; colcount=&quot;6&quot; rowcount=&quot;16&quot; url=&quot;&quot; dynamizeds=&quot;PROD&quot; dynamizedstype=&quot;9&quot; refreshds=&quot;&quot; viewtype=&quot;1&quot;&gt;&lt;QUERY reftype=&quot;ABS&quot; elmntsel=&quot;TABLE&quot; bbk=&quot;2812&quot; bbkdesc=&quot;RP_2019-2020/DC_Budget/Program5-Projects&quot; datapro=&quot;BIP_5.5.3.1_P&quot; infos=&quot;&quot; iscomment=&quot;0&quot;&gt;&lt;SELECT&gt;/BBOOK/DATAPROVIDER[./META/PROPS/ID='BIP_5.5.3.1_P']/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13:42 AM&lt;/DYNAMIZEDON&gt;&lt;LASTUPDATEDBY&gt;083954&lt;/LASTUPDATEDBY&gt;&lt;LASTUPDATEDON&gt;5/31/2019 2:53:29 AM&lt;/LASTUPDATEDON&gt;&lt;UTC&gt;1&lt;/UTC&gt;&lt;/UPDATE&gt;&lt;QUERIES bbk=&quot;2811&quot; bbkdesc=&quot;RP_2019-2020/DC_Budget/Operatings&quot; datapro=&quot;BIP_5.6.1.1_C&quot; tdatapro=&quot;BIP_5.6.1.1_C&quot; author=&quot;&quot; modtime=&quot;5/31/2019 2:19:45 AM&quot; moduser=&quot;083954&quot; rolluptime=&quot;&quot; syuser=&quot;083954&quot; syuzeit=&quot;5/31/2019 2:19:45 AM&quot; root=&quot;/BBOOK/DATAPROVIDER[./META/PROPS/ID='BIP_5.6.1.1_C']/DATA&quot; colcount=&quot;6&quot; rowcount=&quot;5&quot; url=&quot;&quot; dynamizeds=&quot;PROD&quot; dynamizedstype=&quot;9&quot; refreshds=&quot;&quot; viewtype=&quot;1&quot;&gt;&lt;QUERY reftype=&quot;ABS&quot; elmntsel=&quot;TABLE&quot; bbk=&quot;2811&quot; bbkdesc=&quot;RP_2019-2020/DC_Budget/Operatings&quot; datapro=&quot;BIP_5.6.1.1_C&quot; infos=&quot;&quot; iscomment=&quot;0&quot;&gt;&lt;SELECT&gt;/BBOOK/DATAPROVIDER[./META/PROPS/ID='BIP_5.6.1.1_C']/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3:18&lt;/DYNAMIZEDON&gt;&lt;LASTUPDATEDBY&gt;083954&lt;/LASTUPDATEDBY&gt;&lt;LASTUPDATEDON&gt;5/31/2019 2:53:57 AM&lt;/LASTUPDATEDON&gt;&lt;UTC&gt;1&lt;/UTC&gt;&lt;/UPDATE&gt;&lt;QUERIES bbk=&quot;2812&quot; bbkdesc=&quot;RP_2019-2020/DC_Budget/Program5-Projects&quot; datapro=&quot;BIP_5.6.1.1_P&quot; tdatapro=&quot;BIP_5.6.1.1_P&quot; author=&quot;&quot; modtime=&quot;5/31/2019 2:28:14 AM&quot; moduser=&quot;083954&quot; rolluptime=&quot;&quot; syuser=&quot;083954&quot; syuzeit=&quot;5/31/2019 2:28:14 AM&quot; root=&quot;/BBOOK/DATAPROVIDER[./META/PROPS/ID='BIP_5.6.1.1_P']/DATA&quot; colcount=&quot;6&quot; rowcount=&quot;13&quot; url=&quot;&quot; dynamizeds=&quot;PROD&quot; dynamizedstype=&quot;9&quot; refreshds=&quot;&quot; viewtype=&quot;1&quot;&gt;&lt;QUERY reftype=&quot;ABS&quot; elmntsel=&quot;TABLE&quot; bbk=&quot;2812&quot; bbkdesc=&quot;RP_2019-2020/DC_Budget/Program5-Projects&quot; datapro=&quot;BIP_5.6.1.1_P&quot; infos=&quot;&quot; iscomment=&quot;0&quot;&gt;&lt;SELECT&gt;/BBOOK/DATAPROVIDER[./META/PROPS/ID='BIP_5.6.1.1_P']/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6:29 AM&lt;/DYNAMIZEDON&gt;&lt;LASTUPDATEDBY&gt;083954&lt;/LASTUPDATEDBY&gt;&lt;LASTUPDATEDON&gt;5/31/2019 2:51:49 AM&lt;/LASTUPDATEDON&gt;&lt;UTC&gt;1&lt;/UTC&gt;&lt;/UPDATE&gt;&lt;QUERIES bbk=&quot;2811&quot; bbkdesc=&quot;RP_2019-2020/DC_Budget/Operatings&quot; datapro=&quot;BIP_5.7.1.1_C&quot; tdatapro=&quot;BIP_5.7.1.1_C&quot; author=&quot;&quot; modtime=&quot;5/31/2019 2:19:45 AM&quot; moduser=&quot;083954&quot; rolluptime=&quot;&quot; syuser=&quot;083954&quot; syuzeit=&quot;5/31/2019 2:19:45 AM&quot; root=&quot;/BBOOK/DATAPROVIDER[./META/PROPS/ID='BIP_5.7.1.1_C']/DATA&quot; colcount=&quot;6&quot; rowcount=&quot;5&quot; url=&quot;&quot; dynamizeds=&quot;PROD&quot; dynamizedstype=&quot;9&quot; refreshds=&quot;&quot; viewtype=&quot;1&quot;&gt;&lt;QUERY reftype=&quot;ABS&quot; elmntsel=&quot;TABLE&quot; bbk=&quot;2811&quot; bbkdesc=&quot;RP_2019-2020/DC_Budget/Operatings&quot; datapro=&quot;BIP_5.7.1.1_C&quot; infos=&quot;&quot; iscomment=&quot;0&quot;&gt;&lt;SELECT&gt;/BBOOK/DATAPROVIDER[./META/PROPS/ID='BIP_5.7.1.1_C']/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59:37 AM&lt;/DYNAMIZEDON&gt;&lt;LASTUPDATEDBY&gt;083954&lt;/LASTUPDATEDBY&gt;&lt;LASTUPDATEDON&gt;5/31/2019 2:53:43 AM&lt;/LASTUPDATEDON&gt;&lt;UTC&gt;1&lt;/UTC&gt;&lt;/UPDATE&gt;&lt;QUERIES bbk=&quot;2811&quot; bbkdesc=&quot;RP_2019-2020/DC_Budget/Operatings&quot; datapro=&quot;BIP_5.7.1.2_c&quot; tdatapro=&quot;BIP_5.7.1.2_c&quot; author=&quot;&quot; modtime=&quot;5/31/2019 2:19:45 AM&quot; moduser=&quot;083954&quot; rolluptime=&quot;&quot; syuser=&quot;083954&quot; syuzeit=&quot;5/31/2019 2:19:45 AM&quot; root=&quot;/BBOOK/DATAPROVIDER[./META/PROPS/ID='BIP_5.7.1.2_c']/DATA&quot; colcount=&quot;6&quot; rowcount=&quot;5&quot; url=&quot;&quot; dynamizeds=&quot;PROD&quot; dynamizedstype=&quot;9&quot; refreshds=&quot;&quot; viewtype=&quot;1&quot;&gt;&lt;QUERY reftype=&quot;ABS&quot; elmntsel=&quot;TABLE&quot; bbk=&quot;2811&quot; bbkdesc=&quot;RP_2019-2020/DC_Budget/Operatings&quot; datapro=&quot;BIP_5.7.1.2_c&quot; infos=&quot;&quot; iscomment=&quot;0&quot;&gt;&lt;SELECT&gt;/BBOOK/DATAPROVIDER[./META/PROPS/ID='BIP_5.7.1.2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14:10 AM&lt;/DYNAMIZEDON&gt;&lt;LASTUPDATEDBY&gt;083954&lt;/LASTUPDATEDBY&gt;&lt;LASTUPDATEDON&gt;5/31/2019 2:50:57 AM&lt;/LASTUPDATEDON&gt;&lt;UTC&gt;1&lt;/UTC&gt;&lt;/UPDATE&gt;&lt;QUERIES bbk=&quot;2812&quot; bbkdesc=&quot;RP_2019-2020/DC_Budget/Program5-Projects&quot; datapro=&quot;BIP_5.7.1.2_P&quot; tdatapro=&quot;BIP_5.7.1.2_P&quot; author=&quot;&quot; modtime=&quot;5/31/2019 2:28:14 AM&quot; moduser=&quot;083954&quot; rolluptime=&quot;&quot; syuser=&quot;083954&quot; syuzeit=&quot;5/31/2019 2:28:14 AM&quot; root=&quot;/BBOOK/DATAPROVIDER[./META/PROPS/ID='BIP_5.7.1.2_P']/DATA&quot; colcount=&quot;6&quot; rowcount=&quot;10&quot; url=&quot;&quot; dynamizeds=&quot;PROD&quot; dynamizedstype=&quot;9&quot; refreshds=&quot;&quot; viewtype=&quot;1&quot;&gt;&lt;QUERY reftype=&quot;ABS&quot; elmntsel=&quot;TABLE&quot; bbk=&quot;2812&quot; bbkdesc=&quot;RP_2019-2020/DC_Budget/Program5-Projects&quot; datapro=&quot;BIP_5.7.1.2_P&quot; infos=&quot;&quot; iscomment=&quot;0&quot;&gt;&lt;SELECT&gt;/BBOOK/DATAPROVIDER[./META/PROPS/ID='BIP_5.7.1.2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9:16 AM&lt;/DYNAMIZEDON&gt;&lt;LASTUPDATEDBY&gt;083954&lt;/LASTUPDATEDBY&gt;&lt;LASTUPDATEDON&gt;5/31/2019 2:53:38 AM&lt;/LASTUPDATEDON&gt;&lt;UTC&gt;1&lt;/UTC&gt;&lt;/UPDATE&gt;&lt;QUERIES bbk=&quot;2811&quot; bbkdesc=&quot;RP_2019-2020/DC_Budget/Operatings&quot; datapro=&quot;BIP_5.7.1.3_C&quot; tdatapro=&quot;BIP_5.7.1.3_C&quot; author=&quot;&quot; modtime=&quot;5/31/2019 2:19:45 AM&quot; moduser=&quot;083954&quot; rolluptime=&quot;&quot; syuser=&quot;083954&quot; syuzeit=&quot;5/31/2019 2:19:45 AM&quot; root=&quot;/BBOOK/DATAPROVIDER[./META/PROPS/ID='BIP_5.7.1.3_C']/DATA&quot; colcount=&quot;6&quot; rowcount=&quot;5&quot; url=&quot;&quot; dynamizeds=&quot;PROD&quot; dynamizedstype=&quot;9&quot; refreshds=&quot;&quot; viewtype=&quot;1&quot;&gt;&lt;QUERY reftype=&quot;ABS&quot; elmntsel=&quot;TABLE&quot; bbk=&quot;2811&quot; bbkdesc=&quot;RP_2019-2020/DC_Budget/Operatings&quot; datapro=&quot;BIP_5.7.1.3_C&quot; infos=&quot;&quot; iscomment=&quot;0&quot;&gt;&lt;SELECT&gt;/BBOOK/DATAPROVIDER[./META/PROPS/ID='BIP_5.7.1.3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24:36 AM&lt;/DYNAMIZEDON&gt;&lt;LASTUPDATEDBY&gt;083954&lt;/LASTUPDATEDBY&gt;&lt;LASTUPDATEDON&gt;5/31/2019 2:51:18 AM&lt;/LASTUPDATEDON&gt;&lt;UTC&gt;1&lt;/UTC&gt;&lt;/UPDATE&gt;&lt;QUERIES bbk=&quot;2812&quot; bbkdesc=&quot;RP_2019-2020/DC_Budget/Program5-Projects&quot; datapro=&quot;BIP_5.7.1.3_P&quot; tdatapro=&quot;BIP_5.7.1.3_P&quot; author=&quot;&quot; modtime=&quot;5/31/2019 2:28:14 AM&quot; moduser=&quot;083954&quot; rolluptime=&quot;&quot; syuser=&quot;083954&quot; syuzeit=&quot;5/31/2019 2:28:14 AM&quot; root=&quot;/BBOOK/DATAPROVIDER[./META/PROPS/ID='BIP_5.7.1.3_P']/DATA&quot; colcount=&quot;6&quot; rowcount=&quot;13&quot; url=&quot;&quot; dynamizeds=&quot;PROD&quot; dynamizedstype=&quot;9&quot; refreshds=&quot;&quot; viewtype=&quot;1&quot;&gt;&lt;QUERY reftype=&quot;ABS&quot; elmntsel=&quot;TABLE&quot; bbk=&quot;2812&quot; bbkdesc=&quot;RP_2019-2020/DC_Budget/Program5-Projects&quot; datapro=&quot;BIP_5.7.1.3_P&quot; infos=&quot;&quot; iscomment=&quot;0&quot;&gt;&lt;SELECT&gt;/BBOOK/DATAPROVIDER[./META/PROPS/ID='BIP_5.7.1.3_P']/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1:11 AM&lt;/DYNAMIZEDON&gt;&lt;LASTUPDATEDBY&gt;083954&lt;/LASTUPDATEDBY&gt;&lt;LASTUPDATEDON&gt;5/31/2019 2:52:23 AM&lt;/LASTUPDATEDON&gt;&lt;UTC&gt;1&lt;/UTC&gt;&lt;/UPDATE&gt;&lt;QUERIES bbk=&quot;2811&quot; bbkdesc=&quot;RP_2019-2020/DC_Budget/Operatings&quot; datapro=&quot;BIP_5.7.1.4_C&quot; tdatapro=&quot;BIP_5.7.1.4_C&quot; author=&quot;&quot; modtime=&quot;5/31/2019 2:19:45 AM&quot; moduser=&quot;083954&quot; rolluptime=&quot;&quot; syuser=&quot;083954&quot; syuzeit=&quot;5/31/2019 2:19:45 AM&quot; root=&quot;/BBOOK/DATAPROVIDER[./META/PROPS/ID='BIP_5.7.1.4_C']/DATA&quot; colcount=&quot;6&quot; rowcount=&quot;5&quot; url=&quot;&quot; dynamizeds=&quot;PROD&quot; dynamizedstype=&quot;9&quot; refreshds=&quot;&quot; viewtype=&quot;1&quot;&gt;&lt;QUERY reftype=&quot;ABS&quot; elmntsel=&quot;TABLE&quot; bbk=&quot;2811&quot; bbkdesc=&quot;RP_2019-2020/DC_Budget/Operatings&quot; datapro=&quot;BIP_5.7.1.4_C&quot; infos=&quot;&quot; iscomment=&quot;0&quot;&gt;&lt;SELECT&gt;/BBOOK/DATAPROVIDER[./META/PROPS/ID='BIP_5.7.1.4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5:33&lt;/DYNAMIZEDON&gt;&lt;LASTUPDATEDBY&gt;083954&lt;/LASTUPDATEDBY&gt;&lt;LASTUPDATEDON&gt;5/31/2019 2:52:13 AM&lt;/LASTUPDATEDON&gt;&lt;UTC&gt;1&lt;/UTC&gt;&lt;/UPDATE&gt;&lt;QUERIES bbk=&quot;2812&quot; bbkdesc=&quot;RP_2019-2020/DC_Budget/Program5-Projects&quot; datapro=&quot;BIP_5.7.1.4_P&quot; tdatapro=&quot;BIP_5.7.1.4_P&quot; author=&quot;&quot; modtime=&quot;5/31/2019 2:28:14 AM&quot; moduser=&quot;083954&quot; rolluptime=&quot;&quot; syuser=&quot;083954&quot; syuzeit=&quot;5/31/2019 2:28:14 AM&quot; root=&quot;/BBOOK/DATAPROVIDER[./META/PROPS/ID='BIP_5.7.1.4_P']/DATA&quot; colcount=&quot;6&quot; rowcount=&quot;16&quot; url=&quot;&quot; dynamizeds=&quot;PROD&quot; dynamizedstype=&quot;9&quot; refreshds=&quot;&quot; viewtype=&quot;1&quot;&gt;&lt;QUERY reftype=&quot;ABS&quot; elmntsel=&quot;TABLE&quot; bbk=&quot;2812&quot; bbkdesc=&quot;RP_2019-2020/DC_Budget/Program5-Projects&quot; datapro=&quot;BIP_5.7.1.4_P&quot; infos=&quot;&quot; iscomment=&quot;0&quot;&gt;&lt;SELECT&gt;/BBOOK/DATAPROVIDER[./META/PROPS/ID='BIP_5.7.1.4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2:46 AM&lt;/DYNAMIZEDON&gt;&lt;LASTUPDATEDBY&gt;083954&lt;/LASTUPDATEDBY&gt;&lt;LASTUPDATEDON&gt;5/31/2019 2:52:39 AM&lt;/LASTUPDATEDON&gt;&lt;UTC&gt;1&lt;/UTC&gt;&lt;/UPDATE&gt;&lt;QUERIES bbk=&quot;2811&quot; bbkdesc=&quot;RP_2019-2020/DC_Budget/Operatings&quot; datapro=&quot;BIP_5.7.1.5_C&quot; tdatapro=&quot;BIP_5.7.1.5_C&quot; author=&quot;&quot; modtime=&quot;5/31/2019 2:19:45 AM&quot; moduser=&quot;083954&quot; rolluptime=&quot;&quot; syuser=&quot;083954&quot; syuzeit=&quot;5/31/2019 2:19:45 AM&quot; root=&quot;/BBOOK/DATAPROVIDER[./META/PROPS/ID='BIP_5.7.1.5_C']/DATA&quot; colcount=&quot;6&quot; rowcount=&quot;5&quot; url=&quot;&quot; dynamizeds=&quot;PROD&quot; dynamizedstype=&quot;9&quot; refreshds=&quot;&quot; viewtype=&quot;1&quot;&gt;&lt;QUERY reftype=&quot;ABS&quot; elmntsel=&quot;TABLE&quot; bbk=&quot;2811&quot; bbkdesc=&quot;RP_2019-2020/DC_Budget/Operatings&quot; datapro=&quot;BIP_5.7.1.5_C&quot; infos=&quot;&quot; iscomment=&quot;0&quot;&gt;&lt;SELECT&gt;/BBOOK/DATAPROVIDER[./META/PROPS/ID='BIP_5.7.1.5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6:16&lt;/DYNAMIZEDON&gt;&lt;LASTUPDATEDBY&gt;083954&lt;/LASTUPDATEDBY&gt;&lt;LASTUPDATEDON&gt;5/31/2019 2:53:22 AM&lt;/LASTUPDATEDON&gt;&lt;UTC&gt;1&lt;/UTC&gt;&lt;/UPDATE&gt;&lt;QUERIES bbk=&quot;2812&quot; bbkdesc=&quot;RP_2019-2020/DC_Budget/Program5-Projects&quot; datapro=&quot;BIP_5.7.1.5_P&quot; tdatapro=&quot;BIP_5.7.1.5_P&quot; author=&quot;&quot; modtime=&quot;5/31/2019 2:28:14 AM&quot; moduser=&quot;083954&quot; rolluptime=&quot;&quot; syuser=&quot;083954&quot; syuzeit=&quot;5/31/2019 2:28:14 AM&quot; root=&quot;/BBOOK/DATAPROVIDER[./META/PROPS/ID='BIP_5.7.1.5_P']/DATA&quot; colcount=&quot;6&quot; rowcount=&quot;7&quot; url=&quot;&quot; dynamizeds=&quot;PROD&quot; dynamizedstype=&quot;9&quot; refreshds=&quot;&quot; viewtype=&quot;1&quot;&gt;&lt;QUERY reftype=&quot;ABS&quot; elmntsel=&quot;TABLE&quot; bbk=&quot;2812&quot; bbkdesc=&quot;RP_2019-2020/DC_Budget/Program5-Projects&quot; datapro=&quot;BIP_5.7.1.5_P&quot; infos=&quot;&quot; iscomment=&quot;0&quot;&gt;&lt;SELECT&gt;/BBOOK/DATAPROVIDER[./META/PROPS/ID='BIP_5.7.1.5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4:27 AM&lt;/DYNAMIZEDON&gt;&lt;LASTUPDATEDBY&gt;083954&lt;/LASTUPDATEDBY&gt;&lt;LASTUPDATEDON&gt;5/31/2019 2:53:01 AM&lt;/LASTUPDATEDON&gt;&lt;UTC&gt;1&lt;/UTC&gt;&lt;/UPDATE&gt;&lt;QUERIES bbk=&quot;2811&quot; bbkdesc=&quot;RP_2019-2020/DC_Budget/Operatings&quot; datapro=&quot;BIP_5.8.1.1_C&quot; tdatapro=&quot;BIP_5.8.1.1_C&quot; author=&quot;&quot; modtime=&quot;5/31/2019 2:19:45 AM&quot; moduser=&quot;083954&quot; rolluptime=&quot;&quot; syuser=&quot;083954&quot; syuzeit=&quot;5/31/2019 2:19:45 AM&quot; root=&quot;/BBOOK/DATAPROVIDER[./META/PROPS/ID='BIP_5.8.1.1_C']/DATA&quot; colcount=&quot;6&quot; rowcount=&quot;5&quot; url=&quot;&quot; dynamizeds=&quot;PROD&quot; dynamizedstype=&quot;9&quot; refreshds=&quot;&quot; viewtype=&quot;1&quot;&gt;&lt;QUERY reftype=&quot;ABS&quot; elmntsel=&quot;TABLE&quot; bbk=&quot;2811&quot; bbkdesc=&quot;RP_2019-2020/DC_Budget/Operatings&quot; datapro=&quot;BIP_5.8.1.1_C&quot; infos=&quot;&quot; iscomment=&quot;0&quot;&gt;&lt;SELECT&gt;/BBOOK/DATAPROVIDER[./META/PROPS/ID='BIP_5.8.1.1_C']/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30/05/2019 6:37:03 AM&lt;/DYNAMIZEDON&gt;&lt;LASTUPDATEDBY&gt;083954&lt;/LASTUPDATEDBY&gt;&lt;LASTUPDATEDON&gt;5/31/2019 2:52:51 AM&lt;/LASTUPDATEDON&gt;&lt;UTC&gt;1&lt;/UTC&gt;&lt;/UPDATE&gt;&lt;QUERIES bbk=&quot;2812&quot; bbkdesc=&quot;RP_2019-2020/DC_Budget/Program5-Projects&quot; datapro=&quot;BIP_5.8.1.1_P&quot; tdatapro=&quot;BIP_5.8.1.1_P&quot; author=&quot;&quot; modtime=&quot;5/26/2019 2:27:06 AM&quot; moduser=&quot;083954&quot; rolluptime=&quot;&quot; syuser=&quot;083954&quot; syuzeit=&quot;5/26/2019 2:27:06 AM&quot; root=&quot;/DATA&quot; colcount=&quot;6&quot; rowcount=&quot;16&quot; url=&quot;&quot; dynamizeds=&quot;PROD&quot; dynamizedstype=&quot;9&quot; refreshds=&quot;&quot; viewtype=&quot;1&quot;&gt;&lt;QUERY reftype=&quot;ABS&quot; elmntsel=&quot;TABLE&quot; bbk=&quot;2812&quot; bbkdesc=&quot;RP_2019-2020/DC_Budget/Program5-Projects&quot; datapro=&quot;BIP_5.8.1.1_P&quot; infos=&quot;&quot; iscomment=&quot;0&quot;&gt;&lt;SELECT&gt;/BBOOK/DATAPROVIDER[./META/PROPS/ID='BIP_5.8.1.1_P']/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2:40 AM&lt;/DYNAMIZEDON&gt;&lt;LASTUPDATEDBY&gt;083954&lt;/LASTUPDATEDBY&gt;&lt;LASTUPDATEDON&gt;5/31/2019 2:51:45 AM&lt;/LASTUPDATEDON&gt;&lt;UTC&gt;1&lt;/UTC&gt;&lt;/UPDATE&gt;&lt;QUERIES bbk=&quot;2805&quot; bbkdesc=&quot;RP_2019-2020/DC_Budget/Total Expenditure and Rolling Project&quot; datapro=&quot;BIP_TOTAL_EXPENDITURE_5&quot; tdatapro=&quot;BIP_TOTAL_EXPENDITURE_5&quot; author=&quot;&quot; modtime=&quot;5/31/2019 2:12:30 AM&quot; moduser=&quot;083954&quot; rolluptime=&quot;&quot; syuser=&quot;083954&quot; syuzeit=&quot;5/31/2019 2:12:30 AM&quot; root=&quot;/BBOOK/DATAPROVIDER[./META/PROPS/ID='BIP_TOTAL_EXPENDITURE_5']/DATA&quot; colcount=&quot;5&quot; rowcount=&quot;68&quot; url=&quot;&quot; dynamizeds=&quot;PROD&quot; dynamizedstype=&quot;9&quot; refreshds=&quot;&quot; viewtype=&quot;1&quot;&gt;&lt;QUERY reftype=&quot;ABS&quot; elmntsel=&quot;TABLE&quot; bbk=&quot;2805&quot; bbkdesc=&quot;RP_2019-2020/DC_Budget/Total Expenditure and Rolling Project&quot; datapro=&quot;BIP_TOTAL_EXPENDITURE_5&quot; infos=&quot;&quot; iscomment=&quot;0&quot;&gt;&lt;SELECT&gt;/BBOOK/DATAPROVIDER[./META/PROPS/ID='BIP_TOTAL_EXPENDITURE_5']/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5:31 AM&lt;/DYNAMIZEDON&gt;&lt;LASTUPDATEDBY&gt;083954&lt;/LASTUPDATEDBY&gt;&lt;LASTUPDATEDON&gt;5/31/2019 2:56:54 AM&lt;/LASTUPDATEDON&gt;&lt;UTC&gt;1&lt;/UTC&gt;&lt;/UPDATE&gt;&lt;QUERIES bbk=&quot;2801&quot; bbkdesc=&quot;RP_2019-2020/DC_Budget/Program6-Projects&quot; datapro=&quot;BIP_6.1.1.1_P&quot; tdatapro=&quot;BIP_6.1.1.1_P&quot; author=&quot;&quot; modtime=&quot;5/31/2019 2:30:00 AM&quot; moduser=&quot;083954&quot; rolluptime=&quot;&quot; syuser=&quot;083954&quot; syuzeit=&quot;5/31/2019 2:30:00 AM&quot; root=&quot;/BBOOK/DATAPROVIDER[./META/PROPS/ID='BIP_6.1.1.1_P']/DATA&quot; colcount=&quot;6&quot; rowcount=&quot;13&quot; url=&quot;&quot; dynamizeds=&quot;PROD&quot; dynamizedstype=&quot;9&quot; refreshds=&quot;&quot; viewtype=&quot;1&quot;&gt;&lt;QUERY reftype=&quot;ABS&quot; elmntsel=&quot;TABLE&quot; bbk=&quot;2801&quot; bbkdesc=&quot;RP_2019-2020/DC_Budget/Program6-Projects&quot; datapro=&quot;BIP_6.1.1.1_P&quot; infos=&quot;&quot; iscomment=&quot;0&quot;&gt;&lt;SELECT&gt;/BBOOK/DATAPROVIDER[./META/PROPS/ID='BIP_6.1.1.1_P']/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59 AM&lt;/DYNAMIZEDON&gt;&lt;LASTUPDATEDBY&gt;083954&lt;/LASTUPDATEDBY&gt;&lt;LASTUPDATEDON&gt;5/31/2019 2:56:47 AM&lt;/LASTUPDATEDON&gt;&lt;UTC&gt;1&lt;/UTC&gt;&lt;/UPDATE&gt;&lt;QUERIES bbk=&quot;2811&quot; bbkdesc=&quot;RP_2019-2020/DC_Budget/Operatings&quot; datapro=&quot;BIP_6.2.1.1_C&quot; tdatapro=&quot;BIP_6.2.1.1_C&quot; author=&quot;&quot; modtime=&quot;5/31/2019 2:19:45 AM&quot; moduser=&quot;083954&quot; rolluptime=&quot;&quot; syuser=&quot;083954&quot; syuzeit=&quot;5/31/2019 2:19:45 AM&quot; root=&quot;/BBOOK/DATAPROVIDER[./META/PROPS/ID='BIP_6.2.1.1_C']/DATA&quot; colcount=&quot;6&quot; rowcount=&quot;5&quot; url=&quot;&quot; dynamizeds=&quot;PROD&quot; dynamizedstype=&quot;9&quot; refreshds=&quot;&quot; viewtype=&quot;1&quot;&gt;&lt;QUERY reftype=&quot;ABS&quot; elmntsel=&quot;TABLE&quot; bbk=&quot;2811&quot; bbkdesc=&quot;RP_2019-2020/DC_Budget/Operatings&quot; datapro=&quot;BIP_6.2.1.1_C&quot; infos=&quot;&quot; iscomment=&quot;0&quot;&gt;&lt;SELECT&gt;/BBOOK/DATAPROVIDER[./META/PROPS/ID='BIP_6.2.1.1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6:00 AM&lt;/DYNAMIZEDON&gt;&lt;LASTUPDATEDBY&gt;083954&lt;/LASTUPDATEDBY&gt;&lt;LASTUPDATEDON&gt;5/31/2019 2:56:32 AM&lt;/LASTUPDATEDON&gt;&lt;UTC&gt;1&lt;/UTC&gt;&lt;/UPDATE&gt;&lt;QUERIES bbk=&quot;2811&quot; bbkdesc=&quot;RP_2019-2020/DC_Budget/Operatings&quot; datapro=&quot;BIP_6.2.1.2_C&quot; tdatapro=&quot;BIP_6.2.1.2_C&quot; author=&quot;&quot; modtime=&quot;5/31/2019 2:19:45 AM&quot; moduser=&quot;083954&quot; rolluptime=&quot;&quot; syuser=&quot;083954&quot; syuzeit=&quot;5/31/2019 2:19:45 AM&quot; root=&quot;/BBOOK/DATAPROVIDER[./META/PROPS/ID='BIP_6.2.1.2_C']/DATA&quot; colcount=&quot;6&quot; rowcount=&quot;5&quot; url=&quot;&quot; dynamizeds=&quot;PROD&quot; dynamizedstype=&quot;9&quot; refreshds=&quot;&quot; viewtype=&quot;1&quot;&gt;&lt;QUERY reftype=&quot;ABS&quot; elmntsel=&quot;TABLE&quot; bbk=&quot;2811&quot; bbkdesc=&quot;RP_2019-2020/DC_Budget/Operatings&quot; datapro=&quot;BIP_6.2.1.2_C&quot; infos=&quot;&quot; iscomment=&quot;0&quot;&gt;&lt;SELECT&gt;/BBOOK/DATAPROVIDER[./META/PROPS/ID='BIP_6.2.1.2_C']/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5:31 AM&lt;/DYNAMIZEDON&gt;&lt;LASTUPDATEDBY&gt;083954&lt;/LASTUPDATEDBY&gt;&lt;LASTUPDATEDON&gt;5/31/2019 2:57:09 AM&lt;/LASTUPDATEDON&gt;&lt;UTC&gt;1&lt;/UTC&gt;&lt;/UPDATE&gt;&lt;QUERIES bbk=&quot;2811&quot; bbkdesc=&quot;RP_2019-2020/DC_Budget/Operatings&quot; datapro=&quot;BIP_6.2.1.3_C&quot; tdatapro=&quot;BIP_6.2.1.3_C&quot; author=&quot;&quot; modtime=&quot;5/31/2019 2:19:45 AM&quot; moduser=&quot;083954&quot; rolluptime=&quot;&quot; syuser=&quot;083954&quot; syuzeit=&quot;5/31/2019 2:19:45 AM&quot; root=&quot;/BBOOK/DATAPROVIDER[./META/PROPS/ID='BIP_6.2.1.3_C']/DATA&quot; colcount=&quot;6&quot; rowcount=&quot;5&quot; url=&quot;&quot; dynamizeds=&quot;PROD&quot; dynamizedstype=&quot;9&quot; refreshds=&quot;&quot; viewtype=&quot;1&quot;&gt;&lt;QUERY reftype=&quot;ABS&quot; elmntsel=&quot;TABLE&quot; bbk=&quot;2811&quot; bbkdesc=&quot;RP_2019-2020/DC_Budget/Operatings&quot; datapro=&quot;BIP_6.2.1.3_C&quot; infos=&quot;&quot; iscomment=&quot;0&quot;&gt;&lt;SELECT&gt;/BBOOK/DATAPROVIDER[./META/PROPS/ID='BIP_6.2.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8:38 AM&lt;/DYNAMIZEDON&gt;&lt;LASTUPDATEDBY&gt;083954&lt;/LASTUPDATEDBY&gt;&lt;LASTUPDATEDON&gt;5/31/2019 2:56:52 AM&lt;/LASTUPDATEDON&gt;&lt;UTC&gt;1&lt;/UTC&gt;&lt;/UPDATE&gt;&lt;QUERIES bbk=&quot;2801&quot; bbkdesc=&quot;RP_2019-2020/DC_Budget/Program6-Projects&quot; datapro=&quot;BIP_6.2.1.3_P&quot; tdatapro=&quot;BIP_6.2.1.3_P&quot; author=&quot;&quot; modtime=&quot;5/31/2019 2:30:00 AM&quot; moduser=&quot;083954&quot; rolluptime=&quot;&quot; syuser=&quot;083954&quot; syuzeit=&quot;5/31/2019 2:30:00 AM&quot; root=&quot;/BBOOK/DATAPROVIDER[./META/PROPS/ID='BIP_6.2.1.3_P']/DATA&quot; colcount=&quot;6&quot; rowcount=&quot;16&quot; url=&quot;&quot; dynamizeds=&quot;PROD&quot; dynamizedstype=&quot;9&quot; refreshds=&quot;&quot; viewtype=&quot;1&quot;&gt;&lt;QUERY reftype=&quot;ABS&quot; elmntsel=&quot;TABLE&quot; bbk=&quot;2801&quot; bbkdesc=&quot;RP_2019-2020/DC_Budget/Program6-Projects&quot; datapro=&quot;BIP_6.2.1.3_P&quot; infos=&quot;&quot; iscomment=&quot;0&quot;&gt;&lt;SELECT&gt;/BBOOK/DATAPROVIDER[./META/PROPS/ID='BIP_6.2.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6:23 AM&lt;/DYNAMIZEDON&gt;&lt;LASTUPDATEDBY&gt;083954&lt;/LASTUPDATEDBY&gt;&lt;LASTUPDATEDON&gt;5/31/2019 2:57:01 AM&lt;/LASTUPDATEDON&gt;&lt;UTC&gt;1&lt;/UTC&gt;&lt;/UPDATE&gt;&lt;QUERIES bbk=&quot;2811&quot; bbkdesc=&quot;RP_2019-2020/DC_Budget/Operatings&quot; datapro=&quot;BIP_6.2.1.4_C&quot; tdatapro=&quot;BIP_6.2.1.4_C&quot; author=&quot;&quot; modtime=&quot;5/31/2019 2:19:45 AM&quot; moduser=&quot;083954&quot; rolluptime=&quot;&quot; syuser=&quot;083954&quot; syuzeit=&quot;5/31/2019 2:19:45 AM&quot; root=&quot;/BBOOK/DATAPROVIDER[./META/PROPS/ID='BIP_6.2.1.4_C']/DATA&quot; colcount=&quot;6&quot; rowcount=&quot;5&quot; url=&quot;&quot; dynamizeds=&quot;PROD&quot; dynamizedstype=&quot;9&quot; refreshds=&quot;&quot; viewtype=&quot;1&quot;&gt;&lt;QUERY reftype=&quot;ABS&quot; elmntsel=&quot;TABLE&quot; bbk=&quot;2811&quot; bbkdesc=&quot;RP_2019-2020/DC_Budget/Operatings&quot; datapro=&quot;BIP_6.2.1.4_C&quot; infos=&quot;&quot; iscomment=&quot;0&quot;&gt;&lt;SELECT&gt;/BBOOK/DATAPROVIDER[./META/PROPS/ID='BIP_6.2.1.4_C']/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12 AM&lt;/DYNAMIZEDON&gt;&lt;LASTUPDATEDBY&gt;083954&lt;/LASTUPDATEDBY&gt;&lt;LASTUPDATEDON&gt;5/31/2019 2:57:16 AM&lt;/LASTUPDATEDON&gt;&lt;UTC&gt;1&lt;/UTC&gt;&lt;/UPDATE&gt;&lt;QUERIES bbk=&quot;2811&quot; bbkdesc=&quot;RP_2019-2020/DC_Budget/Operatings&quot; datapro=&quot;BIP_6.3.1.1_C&quot; tdatapro=&quot;BIP_6.3.1.1_C&quot; author=&quot;&quot; modtime=&quot;5/31/2019 2:19:45 AM&quot; moduser=&quot;083954&quot; rolluptime=&quot;&quot; syuser=&quot;083954&quot; syuzeit=&quot;5/31/2019 2:19:45 AM&quot; root=&quot;/BBOOK/DATAPROVIDER[./META/PROPS/ID='BIP_6.3.1.1_C']/DATA&quot; colcount=&quot;6&quot; rowcount=&quot;5&quot; url=&quot;&quot; dynamizeds=&quot;PROD&quot; dynamizedstype=&quot;9&quot; refreshds=&quot;&quot; viewtype=&quot;1&quot;&gt;&lt;QUERY reftype=&quot;ABS&quot; elmntsel=&quot;TABLE&quot; bbk=&quot;2811&quot; bbkdesc=&quot;RP_2019-2020/DC_Budget/Operatings&quot; datapro=&quot;BIP_6.3.1.1_C&quot; infos=&quot;&quot; iscomment=&quot;0&quot;&gt;&lt;SELECT&gt;/BBOOK/DATAPROVIDER[./META/PROPS/ID='BIP_6.3.1.1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05&lt;/DYNAMIZEDON&gt;&lt;LASTUPDATEDBY&gt;083954&lt;/LASTUPDATEDBY&gt;&lt;LASTUPDATEDON&gt;5/31/2019 2:57:14 AM&lt;/LASTUPDATEDON&gt;&lt;UTC&gt;1&lt;/UTC&gt;&lt;/UPDATE&gt;&lt;QUERIES bbk=&quot;2801&quot; bbkdesc=&quot;RP_2019-2020/DC_Budget/Program6-Projects&quot; datapro=&quot;BIP_6.3.1.1_P&quot; tdatapro=&quot;BIP_6.3.1.1_P&quot; author=&quot;&quot; modtime=&quot;5/31/2019 2:30:00 AM&quot; moduser=&quot;083954&quot; rolluptime=&quot;&quot; syuser=&quot;083954&quot; syuzeit=&quot;5/31/2019 2:30:00 AM&quot; root=&quot;/BBOOK/DATAPROVIDER[./META/PROPS/ID='BIP_6.3.1.1_P']/DATA&quot; colcount=&quot;6&quot; rowcount=&quot;13&quot; url=&quot;&quot; dynamizeds=&quot;PROD&quot; dynamizedstype=&quot;9&quot; refreshds=&quot;&quot; viewtype=&quot;1&quot;&gt;&lt;QUERY reftype=&quot;ABS&quot; elmntsel=&quot;TABLE&quot; bbk=&quot;2801&quot; bbkdesc=&quot;RP_2019-2020/DC_Budget/Program6-Projects&quot; datapro=&quot;BIP_6.3.1.1_P&quot; infos=&quot;&quot; iscomment=&quot;0&quot;&gt;&lt;SELECT&gt;/BBOOK/DATAPROVIDER[./META/PROPS/ID='BIP_6.3.1.1_P']/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51 AM&lt;/DYNAMIZEDON&gt;&lt;LASTUPDATEDBY&gt;083954&lt;/LASTUPDATEDBY&gt;&lt;LASTUPDATEDON&gt;5/31/2019 2:56:40 AM&lt;/LASTUPDATEDON&gt;&lt;UTC&gt;1&lt;/UTC&gt;&lt;/UPDATE&gt;&lt;QUERIES bbk=&quot;2811&quot; bbkdesc=&quot;RP_2019-2020/DC_Budget/Operatings&quot; datapro=&quot;BIP_6.3.1.2_C&quot; tdatapro=&quot;BIP_6.3.1.2_C&quot; author=&quot;&quot; modtime=&quot;5/31/2019 2:19:45 AM&quot; moduser=&quot;083954&quot; rolluptime=&quot;&quot; syuser=&quot;083954&quot; syuzeit=&quot;5/31/2019 2:19:45 AM&quot; root=&quot;/BBOOK/DATAPROVIDER[./META/PROPS/ID='BIP_6.3.1.2_C']/DATA&quot; colcount=&quot;6&quot; rowcount=&quot;5&quot; url=&quot;&quot; dynamizeds=&quot;PROD&quot; dynamizedstype=&quot;9&quot; refreshds=&quot;&quot; viewtype=&quot;1&quot;&gt;&lt;QUERY reftype=&quot;ABS&quot; elmntsel=&quot;TABLE&quot; bbk=&quot;2811&quot; bbkdesc=&quot;RP_2019-2020/DC_Budget/Operatings&quot; datapro=&quot;BIP_6.3.1.2_C&quot; infos=&quot;&quot; iscomment=&quot;0&quot;&gt;&lt;SELECT&gt;/BBOOK/DATAPROVIDER[./META/PROPS/ID='BIP_6.3.1.2_C']/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7:58&lt;/DYNAMIZEDON&gt;&lt;LASTUPDATEDBY&gt;083954&lt;/LASTUPDATEDBY&gt;&lt;LASTUPDATEDON&gt;5/31/2019 2:52:01 AM&lt;/LASTUPDATEDON&gt;&lt;UTC&gt;1&lt;/UTC&gt;&lt;/UPDATE&gt;&lt;QUERIES bbk=&quot;2800&quot; bbkdesc=&quot;RP_2019-2020/DC_Budget/Program Outcomes and Financial Summary&quot; datapro=&quot;BIP_PROGRAM_OUTCOME_5&quot; tdatapro=&quot;BIP_PROGRAM_OUTCOME_5&quot; author=&quot;&quot; modtime=&quot;5/30/2018 12:03:22 AM&quot; moduser=&quot;083954&quot; rolluptime=&quot;&quot; syuser=&quot;083954&quot; syuzeit=&quot;5/30/2018 12:03:22 AM&quot; root=&quot;/DATA&quot; colcount=&quot;7&quot; rowcount=&quot;39&quot; url=&quot;&quot; dynamizeds=&quot;PROD&quot; dynamizedstype=&quot;9&quot; refreshds=&quot;&quot; viewtype=&quot;1&quot;&gt;&lt;QUERY reftype=&quot;ABS&quot; elmntsel=&quot;TABLE&quot; bbk=&quot;2800&quot; bbkdesc=&quot;RP_2019-2020/DC_Budget/Program Outcomes and Financial Summary&quot; datapro=&quot;BIP_PROGRAM_OUTCOME_5&quot; infos=&quot;&quot; iscomment=&quot;0&quot;&gt;&lt;SELECT&gt;/BBOOK/DATAPROVIDER[./META/PROPS/ID='BIP_PROGRAM_OUTCOME_5']/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2:56 AM&lt;/DYNAMIZEDON&gt;&lt;LASTUPDATEDBY&gt;083954&lt;/LASTUPDATEDBY&gt;&lt;LASTUPDATEDON&gt;5/31/2019 2:51:33 AM&lt;/LASTUPDATEDON&gt;&lt;UTC&gt;1&lt;/UTC&gt;&lt;/UPDATE&gt;&lt;QUERIES bbk=&quot;2811&quot; bbkdesc=&quot;RP_2019-2020/DC_Budget/Operatings&quot; datapro=&quot;BIP_5.1.1.1_C&quot; tdatapro=&quot;BIP_5.1.1.1_C&quot; author=&quot;&quot; modtime=&quot;5/31/2019 2:19:45 AM&quot; moduser=&quot;083954&quot; rolluptime=&quot;&quot; syuser=&quot;083954&quot; syuzeit=&quot;5/31/2019 2:19:45 AM&quot; root=&quot;/BBOOK/DATAPROVIDER[./META/PROPS/ID='BIP_5.1.1.1_C']/DATA&quot; colcount=&quot;6&quot; rowcount=&quot;5&quot; url=&quot;&quot; dynamizeds=&quot;PROD&quot; dynamizedstype=&quot;9&quot; refreshds=&quot;&quot; viewtype=&quot;1&quot;&gt;&lt;QUERY reftype=&quot;ABS&quot; elmntsel=&quot;TABLE&quot; bbk=&quot;2811&quot; bbkdesc=&quot;RP_2019-2020/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6:55 AM&lt;/DYNAMIZEDON&gt;&lt;LASTUPDATEDBY&gt;083954&lt;/LASTUPDATEDBY&gt;&lt;LASTUPDATEDON&gt;5/31/2019 2:52:19 AM&lt;/LASTUPDATEDON&gt;&lt;UTC&gt;1&lt;/UTC&gt;&lt;/UPDATE&gt;&lt;QUERIES bbk=&quot;2811&quot; bbkdesc=&quot;RP_2019-2020/DC_Budget/Operatings&quot; datapro=&quot;BIP_5.1.2.1_C&quot; tdatapro=&quot;BIP_5.1.2.1_C&quot; author=&quot;&quot; modtime=&quot;5/31/2019 2:19:45 AM&quot; moduser=&quot;083954&quot; rolluptime=&quot;&quot; syuser=&quot;083954&quot; syuzeit=&quot;5/31/2019 2:19:45 AM&quot; root=&quot;/BBOOK/DATAPROVIDER[./META/PROPS/ID='BIP_5.1.2.1_C']/DATA&quot; colcount=&quot;6&quot; rowcount=&quot;5&quot; url=&quot;&quot; dynamizeds=&quot;PROD&quot; dynamizedstype=&quot;9&quot; refreshds=&quot;&quot; viewtype=&quot;1&quot;&gt;&lt;QUERY reftype=&quot;ABS&quot; elmntsel=&quot;TABLE&quot; bbk=&quot;2811&quot; bbkdesc=&quot;RP_2019-2020/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24:26 AM&lt;/DYNAMIZEDON&gt;&lt;LASTUPDATEDBY&gt;083954&lt;/LASTUPDATEDBY&gt;&lt;LASTUPDATEDON&gt;5/31/2019 2:57:11 AM&lt;/LASTUPDATEDON&gt;&lt;UTC&gt;1&lt;/UTC&gt;&lt;/UPDATE&gt;&lt;QUERIES bbk=&quot;2811&quot; bbkdesc=&quot;RP_2019-2020/DC_Budget/Operatings&quot; datapro=&quot;BIP_6.3.2.1_C&quot; tdatapro=&quot;BIP_6.3.2.1_C&quot; author=&quot;&quot; modtime=&quot;5/31/2019 2:19:45 AM&quot; moduser=&quot;083954&quot; rolluptime=&quot;&quot; syuser=&quot;083954&quot; syuzeit=&quot;5/31/2019 2:19:45 AM&quot; root=&quot;/BBOOK/DATAPROVIDER[./META/PROPS/ID='BIP_6.3.2.1_C']/DATA&quot; colcount=&quot;6&quot; rowcount=&quot;5&quot; url=&quot;&quot; dynamizeds=&quot;PROD&quot; dynamizedstype=&quot;9&quot; refreshds=&quot;&quot; viewtype=&quot;1&quot;&gt;&lt;QUERY reftype=&quot;ABS&quot; elmntsel=&quot;TABLE&quot; bbk=&quot;2811&quot; bbkdesc=&quot;RP_2019-2020/DC_Budget/Operatings&quot; datapro=&quot;BIP_6.3.2.1_C&quot; infos=&quot;&quot; iscomment=&quot;0&quot;&gt;&lt;SELECT&gt;/BBOOK/DATAPROVIDER[./META/PROPS/ID='BIP_6.3.2.1_C']/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37&lt;/DYNAMIZEDON&gt;&lt;LASTUPDATEDBY&gt;083954&lt;/LASTUPDATEDBY&gt;&lt;LASTUPDATEDON&gt;5/31/2019 2:57:06 AM&lt;/LASTUPDATEDON&gt;&lt;UTC&gt;1&lt;/UTC&gt;&lt;/UPDATE&gt;&lt;QUERIES bbk=&quot;2801&quot; bbkdesc=&quot;RP_2019-2020/DC_Budget/Program6-Projects&quot; datapro=&quot;BIP_6.3.2.1_P&quot; tdatapro=&quot;BIP_6.3.2.1_P&quot; author=&quot;&quot; modtime=&quot;5/31/2019 2:30:00 AM&quot; moduser=&quot;083954&quot; rolluptime=&quot;&quot; syuser=&quot;083954&quot; syuzeit=&quot;5/31/2019 2:30:00 AM&quot; root=&quot;/BBOOK/DATAPROVIDER[./META/PROPS/ID='BIP_6.3.2.1_P']/DATA&quot; colcount=&quot;6&quot; rowcount=&quot;10&quot; url=&quot;&quot; dynamizeds=&quot;PROD&quot; dynamizedstype=&quot;9&quot; refreshds=&quot;&quot; viewtype=&quot;1&quot;&gt;&lt;QUERY reftype=&quot;ABS&quot; elmntsel=&quot;TABLE&quot; bbk=&quot;2801&quot; bbkdesc=&quot;RP_2019-2020/DC_Budget/Program6-Projects&quot; datapro=&quot;BIP_6.3.2.1_P&quot; infos=&quot;&quot; iscomment=&quot;0&quot;&gt;&lt;SELECT&gt;/BBOOK/DATAPROVIDER[./META/PROPS/ID='BIP_6.3.2.1_P']/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1:17 AM&lt;/DYNAMIZEDON&gt;&lt;LASTUPDATEDBY&gt;083954&lt;/LASTUPDATEDBY&gt;&lt;LASTUPDATEDON&gt;5/31/2019 2:56:37 AM&lt;/LASTUPDATEDON&gt;&lt;UTC&gt;1&lt;/UTC&gt;&lt;/UPDATE&gt;&lt;QUERIES bbk=&quot;2811&quot; bbkdesc=&quot;RP_2019-2020/DC_Budget/Operatings&quot; datapro=&quot;BIP_6.5.1.2_C&quot; tdatapro=&quot;BIP_6.5.1.2_C&quot; author=&quot;&quot; modtime=&quot;5/31/2019 2:19:45 AM&quot; moduser=&quot;083954&quot; rolluptime=&quot;&quot; syuser=&quot;083954&quot; syuzeit=&quot;5/31/2019 2:19:45 AM&quot; root=&quot;/BBOOK/DATAPROVIDER[./META/PROPS/ID='BIP_6.5.1.2_C']/DATA&quot; colcount=&quot;6&quot; rowcount=&quot;5&quot; url=&quot;&quot; dynamizeds=&quot;PROD&quot; dynamizedstype=&quot;9&quot; refreshds=&quot;&quot; viewtype=&quot;1&quot;&gt;&lt;QUERY reftype=&quot;ABS&quot; elmntsel=&quot;TABLE&quot; bbk=&quot;2811&quot; bbkdesc=&quot;RP_2019-2020/DC_Budget/Operatings&quot; datapro=&quot;BIP_6.5.1.2_C&quot; infos=&quot;&quot; iscomment=&quot;0&quot;&gt;&lt;SELECT&gt;/BBOOK/DATAPROVIDER[./META/PROPS/ID='BIP_6.5.1.2_C']/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52&lt;/DYNAMIZEDON&gt;&lt;LASTUPDATEDBY&gt;083954&lt;/LASTUPDATEDBY&gt;&lt;LASTUPDATEDON&gt;5/31/2019 2:56:30 AM&lt;/LASTUPDATEDON&gt;&lt;UTC&gt;1&lt;/UTC&gt;&lt;/UPDATE&gt;&lt;QUERIES bbk=&quot;2801&quot; bbkdesc=&quot;RP_2019-2020/DC_Budget/Program6-Projects&quot; datapro=&quot;BIP_6.5.1.2_P&quot; tdatapro=&quot;BIP_6.5.1.2_P&quot; author=&quot;&quot; modtime=&quot;5/31/2019 2:30:00 AM&quot; moduser=&quot;083954&quot; rolluptime=&quot;&quot; syuser=&quot;083954&quot; syuzeit=&quot;5/31/2019 2:30:00 AM&quot; root=&quot;/BBOOK/DATAPROVIDER[./META/PROPS/ID='BIP_6.5.1.2_P']/DATA&quot; colcount=&quot;6&quot; rowcount=&quot;10&quot; url=&quot;&quot; dynamizeds=&quot;PROD&quot; dynamizedstype=&quot;9&quot; refreshds=&quot;&quot; viewtype=&quot;1&quot;&gt;&lt;QUERY reftype=&quot;ABS&quot; elmntsel=&quot;TABLE&quot; bbk=&quot;2801&quot; bbkdesc=&quot;RP_2019-2020/DC_Budget/Program6-Projects&quot; datapro=&quot;BIP_6.5.1.2_P&quot; infos=&quot;&quot; iscomment=&quot;0&quot;&gt;&lt;SELECT&gt;/BBOOK/DATAPROVIDER[./META/PROPS/ID='BIP_6.5.1.2_P']/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3:01 AM&lt;/DYNAMIZEDON&gt;&lt;LASTUPDATEDBY&gt;083954&lt;/LASTUPDATEDBY&gt;&lt;LASTUPDATEDON&gt;5/31/2019 2:56:45 AM&lt;/LASTUPDATEDON&gt;&lt;UTC&gt;1&lt;/UTC&gt;&lt;/UPDATE&gt;&lt;QUERIES bbk=&quot;2811&quot; bbkdesc=&quot;RP_2019-2020/DC_Budget/Operatings&quot; datapro=&quot;BIP_6.6.1.1_C&quot; tdatapro=&quot;BIP_6.6.1.1_C&quot; author=&quot;&quot; modtime=&quot;5/31/2019 2:19:45 AM&quot; moduser=&quot;083954&quot; rolluptime=&quot;&quot; syuser=&quot;083954&quot; syuzeit=&quot;5/31/2019 2:19:45 AM&quot; root=&quot;/BBOOK/DATAPROVIDER[./META/PROPS/ID='BIP_6.6.1.1_C']/DATA&quot; colcount=&quot;6&quot; rowcount=&quot;5&quot; url=&quot;&quot; dynamizeds=&quot;PROD&quot; dynamizedstype=&quot;9&quot; refreshds=&quot;&quot; viewtype=&quot;1&quot;&gt;&lt;QUERY reftype=&quot;ABS&quot; elmntsel=&quot;TABLE&quot; bbk=&quot;2811&quot; bbkdesc=&quot;RP_2019-2020/DC_Budget/Operatings&quot; datapro=&quot;BIP_6.6.1.1_C&quot; infos=&quot;&quot; iscomment=&quot;0&quot;&gt;&lt;SELECT&gt;/BBOOK/DATAPROVIDER[./META/PROPS/ID='BIP_6.6.1.1_C']/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4:06 AM&lt;/DYNAMIZEDON&gt;&lt;LASTUPDATEDBY&gt;083954&lt;/LASTUPDATEDBY&gt;&lt;LASTUPDATEDON&gt;5/31/2019 2:56:57 AM&lt;/LASTUPDATEDON&gt;&lt;UTC&gt;1&lt;/UTC&gt;&lt;/UPDATE&gt;&lt;QUERIES bbk=&quot;2811&quot; bbkdesc=&quot;RP_2019-2020/DC_Budget/Operatings&quot; datapro=&quot;BIP_6.6.1.2_C&quot; tdatapro=&quot;BIP_6.6.1.2_C&quot; author=&quot;&quot; modtime=&quot;5/31/2019 2:19:45 AM&quot; moduser=&quot;083954&quot; rolluptime=&quot;&quot; syuser=&quot;083954&quot; syuzeit=&quot;5/31/2019 2:19:45 AM&quot; root=&quot;/BBOOK/DATAPROVIDER[./META/PROPS/ID='BIP_6.6.1.2_C']/DATA&quot; colcount=&quot;6&quot; rowcount=&quot;5&quot; url=&quot;&quot; dynamizeds=&quot;PROD&quot; dynamizedstype=&quot;9&quot; refreshds=&quot;&quot; viewtype=&quot;1&quot;&gt;&lt;QUERY reftype=&quot;ABS&quot; elmntsel=&quot;TABLE&quot; bbk=&quot;2811&quot; bbkdesc=&quot;RP_2019-2020/DC_Budget/Operatings&quot; datapro=&quot;BIP_6.6.1.2_C&quot; infos=&quot;&quot; iscomment=&quot;0&quot;&gt;&lt;SELECT&gt;/BBOOK/DATAPROVIDER[./META/PROPS/ID='BIP_6.6.1.2_C']/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33:31 AM&lt;/DYNAMIZEDON&gt;&lt;LASTUPDATEDBY&gt;083954&lt;/LASTUPDATEDBY&gt;&lt;LASTUPDATEDON&gt;5/31/2019 2:57:19 AM&lt;/LASTUPDATEDON&gt;&lt;UTC&gt;1&lt;/UTC&gt;&lt;/UPDATE&gt;&lt;QUERIES bbk=&quot;2805&quot; bbkdesc=&quot;RP_2019-2020/DC_Budget/Total Expenditure and Rolling Project&quot; datapro=&quot;BIP_TOTAL_EXPENDITURE_6&quot; tdatapro=&quot;BIP_TOTAL_EXPENDITURE_6&quot; author=&quot;&quot; modtime=&quot;5/31/2019 2:12:30 AM&quot; moduser=&quot;083954&quot; rolluptime=&quot;&quot; syuser=&quot;083954&quot; syuzeit=&quot;5/31/2019 2:12:30 AM&quot; root=&quot;/BBOOK/DATAPROVIDER[./META/PROPS/ID='BIP_TOTAL_EXPENDITURE_6']/DATA&quot; colcount=&quot;5&quot; rowcount=&quot;22&quot; url=&quot;&quot; dynamizeds=&quot;PROD&quot; dynamizedstype=&quot;9&quot; refreshds=&quot;&quot; viewtype=&quot;1&quot;&gt;&lt;QUERY reftype=&quot;ABS&quot; elmntsel=&quot;TABLE&quot; bbk=&quot;2805&quot; bbkdesc=&quot;RP_2019-2020/DC_Budget/Total Expenditure and Rolling Project&quot; datapro=&quot;BIP_TOTAL_EXPENDITURE_6&quot; infos=&quot;&quot; iscomment=&quot;0&quot;&gt;&lt;SELECT&gt;/BBOOK/DATAPROVIDER[./META/PROPS/ID='BIP_TOTAL_EXPENDITURE_6']/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6:30 AM&lt;/DYNAMIZEDON&gt;&lt;LASTUPDATEDBY&gt;083954&lt;/LASTUPDATEDBY&gt;&lt;LASTUPDATEDON&gt;5/31/2019 2:59:21 AM&lt;/LASTUPDATEDON&gt;&lt;UTC&gt;1&lt;/UTC&gt;&lt;/UPDATE&gt;&lt;QUERIES bbk=&quot;2811&quot; bbkdesc=&quot;RP_2019-2020/DC_Budget/Operatings&quot; datapro=&quot;BIP_7.1.1.1_C&quot; tdatapro=&quot;BIP_7.1.1.1_C&quot; author=&quot;&quot; modtime=&quot;5/31/2019 2:19:45 AM&quot; moduser=&quot;083954&quot; rolluptime=&quot;&quot; syuser=&quot;083954&quot; syuzeit=&quot;5/31/2019 2:19:45 AM&quot; root=&quot;/BBOOK/DATAPROVIDER[./META/PROPS/ID='BIP_7.1.1.1_C']/DATA&quot; colcount=&quot;6&quot; rowcount=&quot;5&quot; url=&quot;&quot; dynamizeds=&quot;PROD&quot; dynamizedstype=&quot;9&quot; refreshds=&quot;&quot; viewtype=&quot;1&quot;&gt;&lt;QUERY reftype=&quot;ABS&quot; elmntsel=&quot;TABLE&quot; bbk=&quot;2811&quot; bbkdesc=&quot;RP_2019-2020/DC_Budget/Operatings&quot; datapro=&quot;BIP_7.1.1.1_C&quot; infos=&quot;&quot; iscomment=&quot;0&quot;&gt;&lt;SELECT&gt;/BBOOK/DATAPROVIDER[./META/PROPS/ID='BIP_7.1.1.1_C']/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6:03&lt;/DYNAMIZEDON&gt;&lt;LASTUPDATEDBY&gt;083954&lt;/LASTUPDATEDBY&gt;&lt;LASTUPDATEDON&gt;5/31/2019 2:59:56 AM&lt;/LASTUPDATEDON&gt;&lt;UTC&gt;1&lt;/UTC&gt;&lt;/UPDATE&gt;&lt;QUERIES bbk=&quot;2808&quot; bbkdesc=&quot;RP_2019-2020/DC_Budget/Program7-Projects&quot; datapro=&quot;BIP_7.1.1.1_P&quot; tdatapro=&quot;BIP_7.1.1.1_P&quot; author=&quot;&quot; modtime=&quot;4/28/2017 2:44:37 AM&quot; moduser=&quot;025605&quot; rolluptime=&quot;&quot; syuser=&quot;025605&quot; syuzeit=&quot;4/28/2017 2:44:37 AM&quot; root=&quot;/DATA&quot; colcount=&quot;6&quot; rowcount=&quot;7&quot; url=&quot;&quot; dynamizeds=&quot;PROD&quot; dynamizedstype=&quot;9&quot; refreshds=&quot;&quot; viewtype=&quot;1&quot;&gt;&lt;QUERY reftype=&quot;ABS&quot; elmntsel=&quot;TABLE&quot; bbk=&quot;2808&quot; bbkdesc=&quot;RP_2019-2020/DC_Budget/Program7-Projects&quot; datapro=&quot;BIP_7.1.1.1_P&quot; infos=&quot;&quot; iscomment=&quot;0&quot;&gt;&lt;SELECT&gt;/BBOOK/DATAPROVIDER[./META/PROPS/ID='BIP_7.1.1.1_P']/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9:36 AM&lt;/DYNAMIZEDON&gt;&lt;LASTUPDATEDBY&gt;083954&lt;/LASTUPDATEDBY&gt;&lt;LASTUPDATEDON&gt;5/31/2019 2:59:37 AM&lt;/LASTUPDATEDON&gt;&lt;UTC&gt;1&lt;/UTC&gt;&lt;/UPDATE&gt;&lt;QUERIES bbk=&quot;2811&quot; bbkdesc=&quot;RP_2019-2020/DC_Budget/Operatings&quot; datapro=&quot;BIP_7.2.1.1_C&quot; tdatapro=&quot;BIP_7.2.1.1_C&quot; author=&quot;&quot; modtime=&quot;5/31/2019 2:19:45 AM&quot; moduser=&quot;083954&quot; rolluptime=&quot;&quot; syuser=&quot;083954&quot; syuzeit=&quot;5/31/2019 2:19:45 AM&quot; root=&quot;/BBOOK/DATAPROVIDER[./META/PROPS/ID='BIP_7.2.1.1_C']/DATA&quot; colcount=&quot;6&quot; rowcount=&quot;5&quot; url=&quot;&quot; dynamizeds=&quot;PROD&quot; dynamizedstype=&quot;9&quot; refreshds=&quot;&quot; viewtype=&quot;1&quot;&gt;&lt;QUERY reftype=&quot;ABS&quot; elmntsel=&quot;TABLE&quot; bbk=&quot;2811&quot; bbkdesc=&quot;RP_2019-2020/DC_Budget/Operatings&quot; datapro=&quot;BIP_7.2.1.1_C&quot; infos=&quot;&quot; iscomment=&quot;0&quot;&gt;&lt;SELECT&gt;/BBOOK/DATAPROVIDER[./META/PROPS/ID='BIP_7.2.1.1_C']/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40:04 PM&lt;/DYNAMIZEDON&gt;&lt;LASTUPDATEDBY&gt;083954&lt;/LASTUPDATEDBY&gt;&lt;LASTUPDATEDON&gt;5/31/2019 2:59:26 AM&lt;/LASTUPDATEDON&gt;&lt;UTC&gt;1&lt;/UTC&gt;&lt;/UPDATE&gt;&lt;QUERIES bbk=&quot;2808&quot; bbkdesc=&quot;RP_2019-2020/DC_Budget/Program7-Projects&quot; datapro=&quot;BIP_7.3.1.1_P&quot; tdatapro=&quot;BIP_7.3.1.1_P&quot; author=&quot;&quot; modtime=&quot;5/31/2019 2:31:34 AM&quot; moduser=&quot;083954&quot; rolluptime=&quot;&quot; syuser=&quot;083954&quot; syuzeit=&quot;5/31/2019 2:31:34 AM&quot; root=&quot;/BBOOK/DATAPROVIDER[./META/PROPS/ID='BIP_7.3.1.1_P']/DATA&quot; colcount=&quot;6&quot; rowcount=&quot;10&quot; url=&quot;&quot; dynamizeds=&quot;PROD&quot; dynamizedstype=&quot;9&quot; refreshds=&quot;&quot; viewtype=&quot;1&quot;&gt;&lt;QUERY reftype=&quot;ABS&quot; elmntsel=&quot;TABLE&quot; bbk=&quot;2808&quot; bbkdesc=&quot;RP_2019-2020/DC_Budget/Program7-Projects&quot; datapro=&quot;BIP_7.3.1.1_P&quot; infos=&quot;&quot; iscomment=&quot;0&quot;&gt;&lt;SELECT&gt;/BBOOK/DATAPROVIDER[./META/PROPS/ID='BIP_7.3.1.1_P']/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2:32 AM&lt;/DYNAMIZEDON&gt;&lt;LASTUPDATEDBY&gt;083954&lt;/LASTUPDATEDBY&gt;&lt;LASTUPDATEDON&gt;5/31/2019 2:59:51 AM&lt;/LASTUPDATEDON&gt;&lt;UTC&gt;1&lt;/UTC&gt;&lt;/UPDATE&gt;&lt;QUERIES bbk=&quot;2811&quot; bbkdesc=&quot;RP_2019-2020/DC_Budget/Operatings&quot; datapro=&quot;BIP_7.4.1.1_C&quot; tdatapro=&quot;BIP_7.4.1.1_C&quot; author=&quot;&quot; modtime=&quot;5/31/2019 2:19:45 AM&quot; moduser=&quot;083954&quot; rolluptime=&quot;&quot; syuser=&quot;083954&quot; syuzeit=&quot;5/31/2019 2:19:45 AM&quot; root=&quot;/BBOOK/DATAPROVIDER[./META/PROPS/ID='BIP_7.4.1.1_C']/DATA&quot; colcount=&quot;6&quot; rowcount=&quot;5&quot; url=&quot;&quot; dynamizeds=&quot;PROD&quot; dynamizedstype=&quot;9&quot; refreshds=&quot;&quot; viewtype=&quot;1&quot;&gt;&lt;QUERY reftype=&quot;ABS&quot; elmntsel=&quot;TABLE&quot; bbk=&quot;2811&quot; bbkdesc=&quot;RP_2019-2020/DC_Budget/Operatings&quot; datapro=&quot;BIP_7.4.1.1_C&quot; infos=&quot;&quot; iscomment=&quot;0&quot;&gt;&lt;SELECT&gt;/BBOOK/DATAPROVIDER[./META/PROPS/ID='BIP_7.4.1.1_C']/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7:42&lt;/DYNAMIZEDON&gt;&lt;LASTUPDATEDBY&gt;083954&lt;/LASTUPDATEDBY&gt;&lt;LASTUPDATEDON&gt;5/31/2019 2:59:58 AM&lt;/LASTUPDATEDON&gt;&lt;UTC&gt;1&lt;/UTC&gt;&lt;/UPDATE&gt;&lt;QUERIES bbk=&quot;2808&quot; bbkdesc=&quot;RP_2019-2020/DC_Budget/Program7-Projects&quot; datapro=&quot;BIP_7.4.1.1_P&quot; tdatapro=&quot;BIP_7.4.1.1_P&quot; author=&quot;&quot; modtime=&quot;5/31/2019 2:31:34 AM&quot; moduser=&quot;083954&quot; rolluptime=&quot;&quot; syuser=&quot;083954&quot; syuzeit=&quot;5/31/2019 2:31:34 AM&quot; root=&quot;/BBOOK/DATAPROVIDER[./META/PROPS/ID='BIP_7.4.1.1_P']/DATA&quot; colcount=&quot;6&quot; rowcount=&quot;13&quot; url=&quot;&quot; dynamizeds=&quot;PROD&quot; dynamizedstype=&quot;9&quot; refreshds=&quot;&quot; viewtype=&quot;1&quot;&gt;&lt;QUERY reftype=&quot;ABS&quot; elmntsel=&quot;TABLE&quot; bbk=&quot;2808&quot; bbkdesc=&quot;RP_2019-2020/DC_Budget/Program7-Projects&quot; datapro=&quot;BIP_7.4.1.1_P&quot; infos=&quot;&quot; iscomment=&quot;0&quot;&gt;&lt;SELECT&gt;/BBOOK/DATAPROVIDER[./META/PROPS/ID='BIP_7.4.1.1_P']/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3:52 AM&lt;/DYNAMIZEDON&gt;&lt;LASTUPDATEDBY&gt;083954&lt;/LASTUPDATEDBY&gt;&lt;LASTUPDATEDON&gt;5/31/2019 3:00:03 AM&lt;/LASTUPDATEDON&gt;&lt;UTC&gt;1&lt;/UTC&gt;&lt;/UPDATE&gt;&lt;QUERIES bbk=&quot;2811&quot; bbkdesc=&quot;RP_2019-2020/DC_Budget/Operatings&quot; datapro=&quot;BIP_7.4.2.1_C&quot; tdatapro=&quot;BIP_7.4.2.1_C&quot; author=&quot;&quot; modtime=&quot;5/31/2019 2:19:45 AM&quot; moduser=&quot;083954&quot; rolluptime=&quot;&quot; syuser=&quot;083954&quot; syuzeit=&quot;5/31/2019 2:19:45 AM&quot; root=&quot;/BBOOK/DATAPROVIDER[./META/PROPS/ID='BIP_7.4.2.1_C']/DATA&quot; colcount=&quot;6&quot; rowcount=&quot;5&quot; url=&quot;&quot; dynamizeds=&quot;PROD&quot; dynamizedstype=&quot;9&quot; refreshds=&quot;&quot; viewtype=&quot;1&quot;&gt;&lt;QUERY reftype=&quot;ABS&quot; elmntsel=&quot;TABLE&quot; bbk=&quot;2811&quot; bbkdesc=&quot;RP_2019-2020/DC_Budget/Operatings&quot; datapro=&quot;BIP_7.4.2.1_C&quot; infos=&quot;&quot; iscomment=&quot;0&quot;&gt;&lt;SELECT&gt;/BBOOK/DATAPROVIDER[./META/PROPS/ID='BIP_7.4.2.1_C']/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3:21&lt;/DYNAMIZEDON&gt;&lt;LASTUPDATEDBY&gt;083954&lt;/LASTUPDATEDBY&gt;&lt;LASTUPDATEDON&gt;5/31/2019 2:57:04 AM&lt;/LASTUPDATEDON&gt;&lt;UTC&gt;1&lt;/UTC&gt;&lt;/UPDATE&gt;&lt;QUERIES bbk=&quot;2800&quot; bbkdesc=&quot;RP_2019-2020/DC_Budget/Program Outcomes and Financial Summary&quot; datapro=&quot;BIP_PROGRAM_OUTCOME_6&quot; tdatapro=&quot;BIP_PROGRAM_OUTCOME_6&quot; author=&quot;&quot; modtime=&quot;5/31/2019 2:11:21 AM&quot; moduser=&quot;083954&quot; rolluptime=&quot;&quot; syuser=&quot;083954&quot; syuzeit=&quot;5/31/2019 2:11:21 AM&quot; root=&quot;/BBOOK/DATAPROVIDER[./META/PROPS/ID='BIP_PROGRAM_OUTCOME_6']/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6&quot; infos=&quot;&quot; iscomment=&quot;0&quot;&gt;&lt;SELECT&gt;/BBOOK/DATAPROVIDER[./META/PROPS/ID='BIP_PROGRAM_OUTCOME_6']/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21 AM&lt;/DYNAMIZEDON&gt;&lt;LASTUPDATEDBY&gt;083954&lt;/LASTUPDATEDBY&gt;&lt;LASTUPDATEDON&gt;5/31/2019 2:56:42 AM&lt;/LASTUPDATEDON&gt;&lt;UTC&gt;1&lt;/UTC&gt;&lt;/UPDATE&gt;&lt;QUERIES bbk=&quot;2811&quot; bbkdesc=&quot;RP_2019-2020/DC_Budget/Operatings&quot; datapro=&quot;BIP_6.1.1.1_C&quot; tdatapro=&quot;BIP_6.1.1.1_C&quot; author=&quot;&quot; modtime=&quot;5/31/2019 2:19:45 AM&quot; moduser=&quot;083954&quot; rolluptime=&quot;&quot; syuser=&quot;083954&quot; syuzeit=&quot;5/31/2019 2:19:45 AM&quot; root=&quot;/BBOOK/DATAPROVIDER[./META/PROPS/ID='BIP_6.1.1.1_C']/DATA&quot; colcount=&quot;6&quot; rowcount=&quot;5&quot; url=&quot;&quot; dynamizeds=&quot;PROD&quot; dynamizedstype=&quot;9&quot; refreshds=&quot;&quot; viewtype=&quot;1&quot;&gt;&lt;QUERY reftype=&quot;ABS&quot; elmntsel=&quot;TABLE&quot; bbk=&quot;2811&quot; bbkdesc=&quot;RP_2019-2020/DC_Budget/Operatings&quot; datapro=&quot;BIP_6.1.1.1_C&quot; infos=&quot;&quot; iscomment=&quot;0&quot;&gt;&lt;SELECT&gt;/BBOOK/DATAPROVIDER[./META/PROPS/ID='BIP_6.1.1.1_C']/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8:27&lt;/DYNAMIZEDON&gt;&lt;LASTUPDATEDBY&gt;083954&lt;/LASTUPDATEDBY&gt;&lt;LASTUPDATEDON&gt;5/31/2019 2:59:08 AM&lt;/LASTUPDATEDON&gt;&lt;UTC&gt;1&lt;/UTC&gt;&lt;/UPDATE&gt;&lt;QUERIES bbk=&quot;2808&quot; bbkdesc=&quot;RP_2019-2020/DC_Budget/Program7-Projects&quot; datapro=&quot;BIP_7.4.2.1_P&quot; tdatapro=&quot;BIP_7.4.2.1_P&quot; author=&quot;&quot; modtime=&quot;5/31/2019 2:31:34 AM&quot; moduser=&quot;083954&quot; rolluptime=&quot;&quot; syuser=&quot;083954&quot; syuzeit=&quot;5/31/2019 2:31:34 AM&quot; root=&quot;/BBOOK/DATAPROVIDER[./META/PROPS/ID='BIP_7.4.2.1_P']/DATA&quot; colcount=&quot;6&quot; rowcount=&quot;10&quot; url=&quot;&quot; dynamizeds=&quot;PROD&quot; dynamizedstype=&quot;9&quot; refreshds=&quot;&quot; viewtype=&quot;1&quot;&gt;&lt;QUERY reftype=&quot;ABS&quot; elmntsel=&quot;TABLE&quot; bbk=&quot;2808&quot; bbkdesc=&quot;RP_2019-2020/DC_Budget/Program7-Projects&quot; datapro=&quot;BIP_7.4.2.1_P&quot; infos=&quot;&quot; iscomment=&quot;0&quot;&gt;&lt;SELECT&gt;/BBOOK/DATAPROVIDER[./META/PROPS/ID='BIP_7.4.2.1_P']/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5:54 AM&lt;/DYNAMIZEDON&gt;&lt;LASTUPDATEDBY&gt;083954&lt;/LASTUPDATEDBY&gt;&lt;LASTUPDATEDON&gt;5/31/2019 2:59:33 AM&lt;/LASTUPDATEDON&gt;&lt;UTC&gt;1&lt;/UTC&gt;&lt;/UPDATE&gt;&lt;QUERIES bbk=&quot;2811&quot; bbkdesc=&quot;RP_2019-2020/DC_Budget/Operatings&quot; datapro=&quot;BIP_7.4.2.2_C&quot; tdatapro=&quot;BIP_7.4.2.2_C&quot; author=&quot;&quot; modtime=&quot;5/31/2019 2:19:45 AM&quot; moduser=&quot;083954&quot; rolluptime=&quot;&quot; syuser=&quot;083954&quot; syuzeit=&quot;5/31/2019 2:19:45 AM&quot; root=&quot;/BBOOK/DATAPROVIDER[./META/PROPS/ID='BIP_7.4.2.2_C']/DATA&quot; colcount=&quot;6&quot; rowcount=&quot;5&quot; url=&quot;&quot; dynamizeds=&quot;PROD&quot; dynamizedstype=&quot;9&quot; refreshds=&quot;&quot; viewtype=&quot;1&quot;&gt;&lt;QUERY reftype=&quot;ABS&quot; elmntsel=&quot;TABLE&quot; bbk=&quot;2811&quot; bbkdesc=&quot;RP_2019-2020/DC_Budget/Operatings&quot; datapro=&quot;BIP_7.4.2.2_C&quot; infos=&quot;&quot; iscomment=&quot;0&quot;&gt;&lt;SELECT&gt;/BBOOK/DATAPROVIDER[./META/PROPS/ID='BIP_7.4.2.2_C']/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6:37 AM&lt;/DYNAMIZEDON&gt;&lt;LASTUPDATEDBY&gt;083954&lt;/LASTUPDATEDBY&gt;&lt;LASTUPDATEDON&gt;5/31/2019 2:59:53 AM&lt;/LASTUPDATEDON&gt;&lt;UTC&gt;1&lt;/UTC&gt;&lt;/UPDATE&gt;&lt;QUERIES bbk=&quot;2811&quot; bbkdesc=&quot;RP_2019-2020/DC_Budget/Operatings&quot; datapro=&quot;BIP_7.4.2.3_C&quot; tdatapro=&quot;BIP_7.4.2.3_C&quot; author=&quot;&quot; modtime=&quot;5/31/2019 2:19:45 AM&quot; moduser=&quot;083954&quot; rolluptime=&quot;&quot; syuser=&quot;083954&quot; syuzeit=&quot;5/31/2019 2:19:45 AM&quot; root=&quot;/BBOOK/DATAPROVIDER[./META/PROPS/ID='BIP_7.4.2.3_C']/DATA&quot; colcount=&quot;6&quot; rowcount=&quot;5&quot; url=&quot;&quot; dynamizeds=&quot;PROD&quot; dynamizedstype=&quot;9&quot; refreshds=&quot;&quot; viewtype=&quot;1&quot;&gt;&lt;QUERY reftype=&quot;ABS&quot; elmntsel=&quot;TABLE&quot; bbk=&quot;2811&quot; bbkdesc=&quot;RP_2019-2020/DC_Budget/Operatings&quot; datapro=&quot;BIP_7.4.2.3_C&quot; infos=&quot;&quot; iscomment=&quot;0&quot;&gt;&lt;SELECT&gt;/BBOOK/DATAPROVIDER[./META/PROPS/ID='BIP_7.4.2.3_C']/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7:18 AM&lt;/DYNAMIZEDON&gt;&lt;LASTUPDATEDBY&gt;083954&lt;/LASTUPDATEDBY&gt;&lt;LASTUPDATEDON&gt;5/31/2019 2:59:48 AM&lt;/LASTUPDATEDON&gt;&lt;UTC&gt;1&lt;/UTC&gt;&lt;/UPDATE&gt;&lt;QUERIES bbk=&quot;2811&quot; bbkdesc=&quot;RP_2019-2020/DC_Budget/Operatings&quot; datapro=&quot;BIP_7.4.2.4_C&quot; tdatapro=&quot;BIP_7.4.2.4_C&quot; author=&quot;&quot; modtime=&quot;5/31/2019 2:19:45 AM&quot; moduser=&quot;083954&quot; rolluptime=&quot;&quot; syuser=&quot;083954&quot; syuzeit=&quot;5/31/2019 2:19:45 AM&quot; root=&quot;/BBOOK/DATAPROVIDER[./META/PROPS/ID='BIP_7.4.2.4_C']/DATA&quot; colcount=&quot;6&quot; rowcount=&quot;5&quot; url=&quot;&quot; dynamizeds=&quot;PROD&quot; dynamizedstype=&quot;9&quot; refreshds=&quot;&quot; viewtype=&quot;1&quot;&gt;&lt;QUERY reftype=&quot;ABS&quot; elmntsel=&quot;TABLE&quot; bbk=&quot;2811&quot; bbkdesc=&quot;RP_2019-2020/DC_Budget/Operatings&quot; datapro=&quot;BIP_7.4.2.4_C&quot; infos=&quot;&quot; iscomment=&quot;0&quot;&gt;&lt;SELECT&gt;/BBOOK/DATAPROVIDER[./META/PROPS/ID='BIP_7.4.2.4_C']/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8:28 AM&lt;/DYNAMIZEDON&gt;&lt;LASTUPDATEDBY&gt;083954&lt;/LASTUPDATEDBY&gt;&lt;LASTUPDATEDON&gt;5/31/2019 2:59:11 AM&lt;/LASTUPDATEDON&gt;&lt;UTC&gt;1&lt;/UTC&gt;&lt;/UPDATE&gt;&lt;QUERIES bbk=&quot;2811&quot; bbkdesc=&quot;RP_2019-2020/DC_Budget/Operatings&quot; datapro=&quot;BIP_7.5.1.1_C&quot; tdatapro=&quot;BIP_7.5.1.1_C&quot; author=&quot;&quot; modtime=&quot;5/31/2019 2:19:45 AM&quot; moduser=&quot;083954&quot; rolluptime=&quot;&quot; syuser=&quot;083954&quot; syuzeit=&quot;5/31/2019 2:19:45 AM&quot; root=&quot;/BBOOK/DATAPROVIDER[./META/PROPS/ID='BIP_7.5.1.1_C']/DATA&quot; colcount=&quot;6&quot; rowcount=&quot;5&quot; url=&quot;&quot; dynamizeds=&quot;PROD&quot; dynamizedstype=&quot;9&quot; refreshds=&quot;&quot; viewtype=&quot;1&quot;&gt;&lt;QUERY reftype=&quot;ABS&quot; elmntsel=&quot;TABLE&quot; bbk=&quot;2811&quot; bbkdesc=&quot;RP_2019-2020/DC_Budget/Operatings&quot; datapro=&quot;BIP_7.5.1.1_C&quot; infos=&quot;&quot; iscomment=&quot;0&quot;&gt;&lt;SELECT&gt;/BBOOK/DATAPROVIDER[./META/PROPS/ID='BIP_7.5.1.1_C']/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8:40 AM&lt;/DYNAMIZEDON&gt;&lt;LASTUPDATEDBY&gt;083954&lt;/LASTUPDATEDBY&gt;&lt;LASTUPDATEDON&gt;5/31/2019 2:56:49 AM&lt;/LASTUPDATEDON&gt;&lt;UTC&gt;1&lt;/UTC&gt;&lt;/UPDATE&gt;&lt;QUERIES bbk=&quot;2811&quot; bbkdesc=&quot;RP_2019-2020/DC_Budget/Operatings&quot; datapro=&quot;BIP_6.4.1.1_C&quot; tdatapro=&quot;BIP_6.4.1.1_C&quot; author=&quot;&quot; modtime=&quot;5/31/2019 2:19:45 AM&quot; moduser=&quot;083954&quot; rolluptime=&quot;&quot; syuser=&quot;083954&quot; syuzeit=&quot;5/31/2019 2:19:45 AM&quot; root=&quot;/BBOOK/DATAPROVIDER[./META/PROPS/ID='BIP_6.4.1.1_C']/DATA&quot; colcount=&quot;6&quot; rowcount=&quot;5&quot; url=&quot;&quot; dynamizeds=&quot;PROD&quot; dynamizedstype=&quot;9&quot; refreshds=&quot;&quot; viewtype=&quot;1&quot;&gt;&lt;QUERY reftype=&quot;ABS&quot; elmntsel=&quot;TABLE&quot; bbk=&quot;2811&quot; bbkdesc=&quot;RP_2019-2020/DC_Budget/Operatings&quot; datapro=&quot;BIP_6.4.1.1_C&quot; infos=&quot;&quot; iscomment=&quot;0&quot;&gt;&lt;SELECT&gt;/BBOOK/DATAPROVIDER[./META/PROPS/ID='BIP_6.4.1.1_C']/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40:19&lt;/DYNAMIZEDON&gt;&lt;LASTUPDATEDBY&gt;083954&lt;/LASTUPDATEDBY&gt;&lt;LASTUPDATEDON&gt;5/31/2019 2:59:19 AM&lt;/LASTUPDATEDON&gt;&lt;UTC&gt;1&lt;/UTC&gt;&lt;/UPDATE&gt;&lt;QUERIES bbk=&quot;2808&quot; bbkdesc=&quot;RP_2019-2020/DC_Budget/Program7-Projects&quot; datapro=&quot;BIP_7.5.1.1_P&quot; tdatapro=&quot;BIP_7.5.1.1_P&quot; author=&quot;&quot; modtime=&quot;5/31/2019 2:31:34 AM&quot; moduser=&quot;083954&quot; rolluptime=&quot;&quot; syuser=&quot;083954&quot; syuzeit=&quot;5/31/2019 2:31:34 AM&quot; root=&quot;/BBOOK/DATAPROVIDER[./META/PROPS/ID='BIP_7.5.1.1_P']/DATA&quot; colcount=&quot;6&quot; rowcount=&quot;37&quot; url=&quot;&quot; dynamizeds=&quot;PROD&quot; dynamizedstype=&quot;9&quot; refreshds=&quot;&quot; viewtype=&quot;1&quot;&gt;&lt;QUERY reftype=&quot;ABS&quot; elmntsel=&quot;TABLE&quot; bbk=&quot;2808&quot; bbkdesc=&quot;RP_2019-2020/DC_Budget/Program7-Projects&quot; datapro=&quot;BIP_7.5.1.1_P&quot; infos=&quot;&quot; iscomment=&quot;0&quot;&gt;&lt;SELECT&gt;/BBOOK/DATAPROVIDER[./META/PROPS/ID='BIP_7.5.1.1_P']/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9:40 AM&lt;/DYNAMIZEDON&gt;&lt;LASTUPDATEDBY&gt;083954&lt;/LASTUPDATEDBY&gt;&lt;LASTUPDATEDON&gt;5/31/2019 2:59:43 AM&lt;/LASTUPDATEDON&gt;&lt;UTC&gt;1&lt;/UTC&gt;&lt;/UPDATE&gt;&lt;QUERIES bbk=&quot;2811&quot; bbkdesc=&quot;RP_2019-2020/DC_Budget/Operatings&quot; datapro=&quot;BIP_7.5.1.2_C&quot; tdatapro=&quot;BIP_7.5.1.2_C&quot; author=&quot;&quot; modtime=&quot;5/31/2019 2:19:45 AM&quot; moduser=&quot;083954&quot; rolluptime=&quot;&quot; syuser=&quot;083954&quot; syuzeit=&quot;5/31/2019 2:19:45 AM&quot; root=&quot;/BBOOK/DATAPROVIDER[./META/PROPS/ID='BIP_7.5.1.2_C']/DATA&quot; colcount=&quot;6&quot; rowcount=&quot;5&quot; url=&quot;&quot; dynamizeds=&quot;PROD&quot; dynamizedstype=&quot;9&quot; refreshds=&quot;&quot; viewtype=&quot;1&quot;&gt;&lt;QUERY reftype=&quot;ABS&quot; elmntsel=&quot;TABLE&quot; bbk=&quot;2811&quot; bbkdesc=&quot;RP_2019-2020/DC_Budget/Operatings&quot; datapro=&quot;BIP_7.5.1.2_C&quot; infos=&quot;&quot; iscomment=&quot;0&quot;&gt;&lt;SELECT&gt;/BBOOK/DATAPROVIDER[./META/PROPS/ID='BIP_7.5.1.2_C']/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17 AM&lt;/DYNAMIZEDON&gt;&lt;LASTUPDATEDBY&gt;083954&lt;/LASTUPDATEDBY&gt;&lt;LASTUPDATEDON&gt;5/31/2019 3:00:07 AM&lt;/LASTUPDATEDON&gt;&lt;UTC&gt;1&lt;/UTC&gt;&lt;/UPDATE&gt;&lt;QUERIES bbk=&quot;2808&quot; bbkdesc=&quot;RP_2019-2020/DC_Budget/Program7-Projects&quot; datapro=&quot;BIP_7.5.1.2_P&quot; tdatapro=&quot;BIP_7.5.1.2_P&quot; author=&quot;&quot; modtime=&quot;5/31/2019 2:31:34 AM&quot; moduser=&quot;083954&quot; rolluptime=&quot;&quot; syuser=&quot;083954&quot; syuzeit=&quot;5/31/2019 2:31:34 AM&quot; root=&quot;/BBOOK/DATAPROVIDER[./META/PROPS/ID='BIP_7.5.1.2_P']/DATA&quot; colcount=&quot;6&quot; rowcount=&quot;13&quot; url=&quot;&quot; dynamizeds=&quot;PROD&quot; dynamizedstype=&quot;9&quot; refreshds=&quot;&quot; viewtype=&quot;1&quot;&gt;&lt;QUERY reftype=&quot;ABS&quot; elmntsel=&quot;TABLE&quot; bbk=&quot;2808&quot; bbkdesc=&quot;RP_2019-2020/DC_Budget/Program7-Projects&quot; datapro=&quot;BIP_7.5.1.2_P&quot; infos=&quot;&quot; iscomment=&quot;0&quot;&gt;&lt;SELECT&gt;/BBOOK/DATAPROVIDER[./META/PROPS/ID='BIP_7.5.1.2_P']/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55 AM&lt;/DYNAMIZEDON&gt;&lt;LASTUPDATEDBY&gt;083954&lt;/LASTUPDATEDBY&gt;&lt;LASTUPDATEDON&gt;5/31/2019 2:59:16 AM&lt;/LASTUPDATEDON&gt;&lt;UTC&gt;1&lt;/UTC&gt;&lt;/UPDATE&gt;&lt;QUERIES bbk=&quot;2805&quot; bbkdesc=&quot;RP_2019-2020/DC_Budget/Total Expenditure and Rolling Project&quot; datapro=&quot;Program7&quot; tdatapro=&quot;Program7&quot; author=&quot;&quot; modtime=&quot;5/31/2019 2:12:30 AM&quot; moduser=&quot;083954&quot; rolluptime=&quot;&quot; syuser=&quot;083954&quot; syuzeit=&quot;5/31/2019 2:12:30 AM&quot; root=&quot;/BBOOK/DATAPROVIDER[./META/PROPS/ID='Program7']/DATA&quot; colcount=&quot;5&quot; rowcount=&quot;29&quot; url=&quot;&quot; dynamizeds=&quot;PROD&quot; dynamizedstype=&quot;9&quot; refreshds=&quot;&quot; viewtype=&quot;1&quot;&gt;&lt;QUERY reftype=&quot;ABS&quot; elmntsel=&quot;TABLE&quot; bbk=&quot;2805&quot; bbkdesc=&quot;RP_2019-2020/DC_Budget/Total Expenditure and Rolling Project&quot; datapro=&quot;Program7&quot; infos=&quot;&quot; iscomment=&quot;0&quot;&gt;&lt;SELECT&gt;/BBOOK/DATAPROVIDER[./META/PROPS/ID='Program7']/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13:13&lt;/DYNAMIZEDON&gt;&lt;LASTUPDATEDBY&gt;083954&lt;/LASTUPDATEDBY&gt;&lt;LASTUPDATEDON&gt;5/31/2019 3:02:20 AM&lt;/LASTUPDATEDON&gt;&lt;UTC&gt;1&lt;/UTC&gt;&lt;/UPDATE&gt;&lt;QUERIES bbk=&quot;2800&quot; bbkdesc=&quot;RP_2019-2020/DC_Budget/Program Outcomes and Financial Summary&quot; datapro=&quot;BIP_PROGRAM_OUTCOME_8&quot; tdatapro=&quot;BIP_PROGRAM_OUTCOME_8&quot; author=&quot;&quot; modtime=&quot;5/31/2019 2:11:21 AM&quot; moduser=&quot;083954&quot; rolluptime=&quot;&quot; syuser=&quot;083954&quot; syuzeit=&quot;5/31/2019 2:11:21 AM&quot; root=&quot;/BBOOK/DATAPROVIDER[./META/PROPS/ID='BIP_PROGRAM_OUTCOME_8']/DATA&quot; colcount=&quot;7&quot; rowcount=&quot;35&quot; url=&quot;&quot; dynamizeds=&quot;PROD&quot; dynamizedstype=&quot;9&quot; refreshds=&quot;&quot; viewtype=&quot;1&quot;&gt;&lt;QUERY reftype=&quot;ABS&quot; elmntsel=&quot;TABLE&quot; bbk=&quot;2800&quot; bbkdesc=&quot;RP_2019-2020/DC_Budget/Program Outcomes and Financial Summary&quot; datapro=&quot;BIP_PROGRAM_OUTCOME_8&quot; infos=&quot;&quot; iscomment=&quot;0&quot;&gt;&lt;SELECT&gt;/BBOOK/DATAPROVIDER[./META/PROPS/ID='BIP_PROGRAM_OUTCOME_8']/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47:48 AM&lt;/DYNAMIZEDON&gt;&lt;LASTUPDATEDBY&gt;083954&lt;/LASTUPDATEDBY&gt;&lt;LASTUPDATEDON&gt;5/31/2019 3:02:56 AM&lt;/LASTUPDATEDON&gt;&lt;UTC&gt;1&lt;/UTC&gt;&lt;/UPDATE&gt;&lt;QUERIES bbk=&quot;2811&quot; bbkdesc=&quot;RP_2019-2020/DC_Budget/Operatings&quot; datapro=&quot;BIP_8.1.1.1_C&quot; tdatapro=&quot;BIP_8.1.1.1_C&quot; author=&quot;&quot; modtime=&quot;5/31/2019 2:19:45 AM&quot; moduser=&quot;083954&quot; rolluptime=&quot;&quot; syuser=&quot;083954&quot; syuzeit=&quot;5/31/2019 2:19:45 AM&quot; root=&quot;/BBOOK/DATAPROVIDER[./META/PROPS/ID='BIP_8.1.1.1_C']/DATA&quot; colcount=&quot;6&quot; rowcount=&quot;5&quot; url=&quot;&quot; dynamizeds=&quot;PROD&quot; dynamizedstype=&quot;9&quot; refreshds=&quot;&quot; viewtype=&quot;1&quot;&gt;&lt;QUERY reftype=&quot;ABS&quot; elmntsel=&quot;TABLE&quot; bbk=&quot;2811&quot; bbkdesc=&quot;RP_2019-2020/DC_Budget/Operatings&quot; datapro=&quot;BIP_8.1.1.1_C&quot; infos=&quot;&quot; iscomment=&quot;0&quot;&gt;&lt;SELECT&gt;/BBOOK/DATAPROVIDER[./META/PROPS/ID='BIP_8.1.1.1_C']/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54:44&lt;/DYNAMIZEDON&gt;&lt;LASTUPDATEDBY&gt;083954&lt;/LASTUPDATEDBY&gt;&lt;LASTUPDATEDON&gt;5/31/2019 3:01:54 AM&lt;/LASTUPDATEDON&gt;&lt;UTC&gt;1&lt;/UTC&gt;&lt;/UPDATE&gt;&lt;QUERIES bbk=&quot;2810&quot; bbkdesc=&quot;RP_2019-2020/DC_Budget/Program8 - Projects&quot; datapro=&quot;BIP_8.1.1.1_P&quot; tdatapro=&quot;BIP_8.1.1.1_P&quot; author=&quot;&quot; modtime=&quot;4/29/2017 3:35:48 AM&quot; moduser=&quot;025605&quot; rolluptime=&quot;&quot; syuser=&quot;025605&quot; syuzeit=&quot;4/29/2017 3:35:48 AM&quot; root=&quot;/DATA&quot; colcount=&quot;6&quot; rowcount=&quot;7&quot; url=&quot;&quot; dynamizeds=&quot;PROD&quot; dynamizedstype=&quot;9&quot; refreshds=&quot;&quot; viewtype=&quot;1&quot;&gt;&lt;QUERY reftype=&quot;ABS&quot; elmntsel=&quot;TABLE&quot; bbk=&quot;2810&quot; bbkdesc=&quot;RP_2019-2020/DC_Budget/Program8 - Projects&quot; datapro=&quot;BIP_8.1.1.1_P&quot; infos=&quot;&quot; iscomment=&quot;0&quot;&gt;&lt;SELECT&gt;/BBOOK/DATAPROVIDER[./META/PROPS/ID='BIP_8.1.1.1_P']/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9:54 AM&lt;/DYNAMIZEDON&gt;&lt;LASTUPDATEDBY&gt;083954&lt;/LASTUPDATEDBY&gt;&lt;LASTUPDATEDON&gt;5/31/2019 2:56:59 AM&lt;/LASTUPDATEDON&gt;&lt;UTC&gt;1&lt;/UTC&gt;&lt;/UPDATE&gt;&lt;QUERIES bbk=&quot;2811&quot; bbkdesc=&quot;RP_2019-2020/DC_Budget/Operatings&quot; datapro=&quot;BIP_6.5.1.1_C&quot; tdatapro=&quot;BIP_6.5.1.1_C&quot; author=&quot;&quot; modtime=&quot;5/31/2019 2:19:45 AM&quot; moduser=&quot;083954&quot; rolluptime=&quot;&quot; syuser=&quot;083954&quot; syuzeit=&quot;5/31/2019 2:19:45 AM&quot; root=&quot;/BBOOK/DATAPROVIDER[./META/PROPS/ID='BIP_6.5.1.1_C']/DATA&quot; colcount=&quot;6&quot; rowcount=&quot;5&quot; url=&quot;&quot; dynamizeds=&quot;PROD&quot; dynamizedstype=&quot;9&quot; refreshds=&quot;&quot; viewtype=&quot;1&quot;&gt;&lt;QUERY reftype=&quot;ABS&quot; elmntsel=&quot;TABLE&quot; bbk=&quot;2811&quot; bbkdesc=&quot;RP_2019-2020/DC_Budget/Operatings&quot; datapro=&quot;BIP_6.5.1.1_C&quot; infos=&quot;&quot; iscomment=&quot;0&quot;&gt;&lt;SELECT&gt;/BBOOK/DATAPROVIDER[./META/PROPS/ID='BIP_6.5.1.1_C']/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23&lt;/DYNAMIZEDON&gt;&lt;LASTUPDATEDBY&gt;083954&lt;/LASTUPDATEDBY&gt;&lt;LASTUPDATEDON&gt;5/31/2019 2:56:35 AM&lt;/LASTUPDATEDON&gt;&lt;UTC&gt;1&lt;/UTC&gt;&lt;/UPDATE&gt;&lt;QUERIES bbk=&quot;2801&quot; bbkdesc=&quot;RP_2019-2020/DC_Budget/Program6-Projects&quot; datapro=&quot;BIP_6.5.1.1_P&quot; tdatapro=&quot;BIP_6.5.1.1_P&quot; author=&quot;&quot; modtime=&quot;5/31/2019 2:30:00 AM&quot; moduser=&quot;083954&quot; rolluptime=&quot;&quot; syuser=&quot;083954&quot; syuzeit=&quot;5/31/2019 2:30:00 AM&quot; root=&quot;/BBOOK/DATAPROVIDER[./META/PROPS/ID='BIP_6.5.1.1_P']/DATA&quot; colcount=&quot;6&quot; rowcount=&quot;7&quot; url=&quot;&quot; dynamizeds=&quot;PROD&quot; dynamizedstype=&quot;9&quot; refreshds=&quot;&quot; viewtype=&quot;1&quot;&gt;&lt;QUERY reftype=&quot;ABS&quot; elmntsel=&quot;TABLE&quot; bbk=&quot;2801&quot; bbkdesc=&quot;RP_2019-2020/DC_Budget/Program6-Projects&quot; datapro=&quot;BIP_6.5.1.1_P&quot; infos=&quot;&quot; iscomment=&quot;0&quot;&gt;&lt;SELECT&gt;/BBOOK/DATAPROVIDER[./META/PROPS/ID='BIP_6.5.1.1_P']/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18 AM&lt;/DYNAMIZEDON&gt;&lt;LASTUPDATEDBY&gt;083954&lt;/LASTUPDATEDBY&gt;&lt;LASTUPDATEDON&gt;5/31/2019 3:02:47 AM&lt;/LASTUPDATEDON&gt;&lt;UTC&gt;1&lt;/UTC&gt;&lt;/UPDATE&gt;&lt;QUERIES bbk=&quot;2811&quot; bbkdesc=&quot;RP_2019-2020/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1.1.2_C&quot; infos=&quot;&quot; iscomment=&quot;0&quot;&gt;&lt;SELECT&gt;/BBOOK/DATAPROVIDER[./META/PROPS/ID='BIP_8.1.1.2_C']/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55 AM&lt;/DYNAMIZEDON&gt;&lt;LASTUPDATEDBY&gt;083954&lt;/LASTUPDATEDBY&gt;&lt;LASTUPDATEDON&gt;5/31/2019 3:02:31 AM&lt;/LASTUPDATEDON&gt;&lt;UTC&gt;1&lt;/UTC&gt;&lt;/UPDATE&gt;&lt;QUERIES bbk=&quot;2811&quot; bbkdesc=&quot;RP_2019-2020/DC_Budget/Operatings&quot; datapro=&quot;BIP_8.1.2.1_C&quot; tdatapro=&quot;BIP_8.1.2.1_C&quot; author=&quot;&quot; modtime=&quot;5/31/2019 2:19:45 AM&quot; moduser=&quot;083954&quot; rolluptime=&quot;&quot; syuser=&quot;083954&quot; syuzeit=&quot;5/31/2019 2:19:45 AM&quot; root=&quot;/BBOOK/DATAPROVIDER[./META/PROPS/ID='BIP_8.1.2.1_C']/DATA&quot; colcount=&quot;6&quot; rowcount=&quot;5&quot; url=&quot;&quot; dynamizeds=&quot;PROD&quot; dynamizedstype=&quot;9&quot; refreshds=&quot;&quot; viewtype=&quot;1&quot;&gt;&lt;QUERY reftype=&quot;ABS&quot; elmntsel=&quot;TABLE&quot; bbk=&quot;2811&quot; bbkdesc=&quot;RP_2019-2020/DC_Budget/Operatings&quot; datapro=&quot;BIP_8.1.2.1_C&quot; infos=&quot;&quot; iscomment=&quot;0&quot;&gt;&lt;SELECT&gt;/BBOOK/DATAPROVIDER[./META/PROPS/ID='BIP_8.1.2.1_C']/DATA/ROW&lt;/SELECT&gt;&lt;FILTERS&gt;&lt;FILTER&gt;&lt;/FILTER&gt;&lt;/FILTERS&gt;&lt;/QUERY&gt;&lt;/QUERIES&gt;&lt;/OBJECT&gt;"/>
    <w:docVar w:name="BIP_META_DOC_TBL00212" w:val="&lt;OBJECT&gt;&lt;META&gt;&lt;ID&gt;&lt;/ID&gt;&lt;NAME&gt;DOC_TBL002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1:58 AM&lt;/DYNAMIZEDON&gt;&lt;LASTUPDATEDBY&gt;083954&lt;/LASTUPDATEDBY&gt;&lt;LASTUPDATEDON&gt;5/31/2019 3:02:07 AM&lt;/LASTUPDATEDON&gt;&lt;UTC&gt;1&lt;/UTC&gt;&lt;/UPDATE&gt;&lt;QUERIES bbk=&quot;2811&quot; bbkdesc=&quot;RP_2019-2020/DC_Budget/Operatings&quot; datapro=&quot;BIP_8.2.1.1_C&quot; tdatapro=&quot;BIP_8.2.1.1_C&quot; author=&quot;&quot; modtime=&quot;5/31/2019 2:19:45 AM&quot; moduser=&quot;083954&quot; rolluptime=&quot;&quot; syuser=&quot;083954&quot; syuzeit=&quot;5/31/2019 2:19:45 AM&quot; root=&quot;/BBOOK/DATAPROVIDER[./META/PROPS/ID='BIP_8.2.1.1_C']/DATA&quot; colcount=&quot;6&quot; rowcount=&quot;5&quot; url=&quot;&quot; dynamizeds=&quot;PROD&quot; dynamizedstype=&quot;9&quot; refreshds=&quot;&quot; viewtype=&quot;1&quot;&gt;&lt;QUERY reftype=&quot;ABS&quot; elmntsel=&quot;TABLE&quot; bbk=&quot;2811&quot; bbkdesc=&quot;RP_2019-2020/DC_Budget/Operatings&quot; datapro=&quot;BIP_8.2.1.1_C&quot; infos=&quot;&quot; iscomment=&quot;0&quot;&gt;&lt;SELECT&gt;/BBOOK/DATAPROVIDER[./META/PROPS/ID='BIP_8.2.1.1_C']/DATA/ROW&lt;/SELECT&gt;&lt;FILTERS&gt;&lt;FILTER&gt;&lt;/FILTER&gt;&lt;/FILTERS&gt;&lt;/QUERY&gt;&lt;/QUERIES&gt;&lt;/OBJECT&gt;"/>
    <w:docVar w:name="BIP_META_DOC_TBL00213" w:val="&lt;OBJECT&gt;&lt;META&gt;&lt;ID&gt;&lt;/ID&gt;&lt;NAME&gt;DOC_TBL002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8:06&lt;/DYNAMIZEDON&gt;&lt;LASTUPDATEDBY&gt;083954&lt;/LASTUPDATEDBY&gt;&lt;LASTUPDATEDON&gt;5/31/2019 2:59:24 AM&lt;/LASTUPDATEDON&gt;&lt;UTC&gt;1&lt;/UTC&gt;&lt;/UPDATE&gt;&lt;QUERIES bbk=&quot;2800&quot; bbkdesc=&quot;RP_2019-2020/DC_Budget/Program Outcomes and Financial Summary&quot; datapro=&quot;BIP_PROGRAM_OUTCOME_7&quot; tdatapro=&quot;BIP_PROGRAM_OUTCOME_7&quot; author=&quot;&quot; modtime=&quot;5/31/2019 2:11:21 AM&quot; moduser=&quot;083954&quot; rolluptime=&quot;&quot; syuser=&quot;083954&quot; syuzeit=&quot;5/31/2019 2:11:21 AM&quot; root=&quot;/BBOOK/DATAPROVIDER[./META/PROPS/ID='BIP_PROGRAM_OUTCOME_7']/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7&quot; infos=&quot;&quot; iscomment=&quot;0&quot;&gt;&lt;SELECT&gt;/BBOOK/DATAPROVIDER[./META/PROPS/ID='BIP_PROGRAM_OUTCOME_7']/DATA/ROW&lt;/SELECT&gt;&lt;FILTERS&gt;&lt;FILTER&gt;&lt;/FILTER&gt;&lt;/FILTERS&gt;&lt;/QUERY&gt;&lt;/QUERIES&gt;&lt;/OBJECT&gt;"/>
    <w:docVar w:name="BIP_META_DOC_TBL00214" w:val="&lt;OBJECT&gt;&lt;META&gt;&lt;ID&gt;&lt;/ID&gt;&lt;NAME&gt;DOC_TBL002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8:40 AM&lt;/DYNAMIZEDON&gt;&lt;LASTUPDATEDBY&gt;083954&lt;/LASTUPDATEDBY&gt;&lt;LASTUPDATEDON&gt;5/31/2019 3:00:11 AM&lt;/LASTUPDATEDON&gt;&lt;UTC&gt;1&lt;/UTC&gt;&lt;/UPDATE&gt;&lt;QUERIES bbk=&quot;2811&quot; bbkdesc=&quot;RP_2019-2020/DC_Budget/Operatings&quot; datapro=&quot;BIP_7.1.1.2_C&quot; tdatapro=&quot;BIP_7.1.1.2_C&quot; author=&quot;&quot; modtime=&quot;5/31/2019 2:19:45 AM&quot; moduser=&quot;083954&quot; rolluptime=&quot;&quot; syuser=&quot;083954&quot; syuzeit=&quot;5/31/2019 2:19:45 AM&quot; root=&quot;/BBOOK/DATAPROVIDER[./META/PROPS/ID='BIP_7.1.1.2_C']/DATA&quot; colcount=&quot;6&quot; rowcount=&quot;5&quot; url=&quot;&quot; dynamizeds=&quot;PROD&quot; dynamizedstype=&quot;9&quot; refreshds=&quot;&quot; viewtype=&quot;1&quot;&gt;&lt;QUERY reftype=&quot;ABS&quot; elmntsel=&quot;TABLE&quot; bbk=&quot;2811&quot; bbkdesc=&quot;RP_2019-2020/DC_Budget/Operatings&quot; datapro=&quot;BIP_7.1.1.2_C&quot; infos=&quot;&quot; iscomment=&quot;0&quot;&gt;&lt;SELECT&gt;/BBOOK/DATAPROVIDER[./META/PROPS/ID='BIP_7.1.1.2_C']/DATA/ROW&lt;/SELECT&gt;&lt;FILTERS&gt;&lt;FILTER&gt;&lt;/FILTER&gt;&lt;/FILTERS&gt;&lt;/QUERY&gt;&lt;/QUERIES&gt;&lt;/OBJECT&gt;"/>
    <w:docVar w:name="BIP_META_DOC_TBL00215" w:val="&lt;OBJECT&gt;&lt;META&gt;&lt;ID&gt;&lt;/ID&gt;&lt;NAME&gt;DOC_TBL002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2:04 AM&lt;/DYNAMIZEDON&gt;&lt;LASTUPDATEDBY&gt;083954&lt;/LASTUPDATEDBY&gt;&lt;LASTUPDATEDON&gt;5/31/2019 3:02:10 AM&lt;/LASTUPDATEDON&gt;&lt;UTC&gt;1&lt;/UTC&gt;&lt;/UPDATE&gt;&lt;QUERIES bbk=&quot;2810&quot; bbkdesc=&quot;RP_2019-2020/DC_Budget/Program8 - Projects&quot; datapro=&quot;BIP_8.2.1.1_P&quot; tdatapro=&quot;BIP_8.2.1.1_P&quot; author=&quot;&quot; modtime=&quot;5/31/2019 2:32:26 AM&quot; moduser=&quot;083954&quot; rolluptime=&quot;&quot; syuser=&quot;083954&quot; syuzeit=&quot;5/31/2019 2:32:26 AM&quot; root=&quot;/BBOOK/DATAPROVIDER[./META/PROPS/ID='BIP_8.2.1.1_P']/DATA&quot; colcount=&quot;6&quot; rowcount=&quot;19&quot; url=&quot;&quot; dynamizeds=&quot;PROD&quot; dynamizedstype=&quot;9&quot; refreshds=&quot;&quot; viewtype=&quot;1&quot;&gt;&lt;QUERY reftype=&quot;ABS&quot; elmntsel=&quot;TABLE&quot; bbk=&quot;2810&quot; bbkdesc=&quot;RP_2019-2020/DC_Budget/Program8 - Projects&quot; datapro=&quot;BIP_8.2.1.1_P&quot; infos=&quot;&quot; iscomment=&quot;0&quot;&gt;&lt;SELECT&gt;/BBOOK/DATAPROVIDER[./META/PROPS/ID='BIP_8.2.1.1_P']/DATA/ROW&lt;/SELECT&gt;&lt;FILTERS&gt;&lt;FILTER&gt;&lt;/FILTER&gt;&lt;/FILTERS&gt;&lt;/QUERY&gt;&lt;/QUERIES&gt;&lt;/OBJECT&gt;"/>
    <w:docVar w:name="BIP_META_DOC_TBL00216" w:val="&lt;OBJECT&gt;&lt;META&gt;&lt;ID&gt;&lt;/ID&gt;&lt;NAME&gt;DOC_TBL002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04:32 AM&lt;/DYNAMIZEDON&gt;&lt;LASTUPDATEDBY&gt;083954&lt;/LASTUPDATEDBY&gt;&lt;LASTUPDATEDON&gt;5/31/2019 2:59:40 AM&lt;/LASTUPDATEDON&gt;&lt;UTC&gt;1&lt;/UTC&gt;&lt;/UPDATE&gt;&lt;QUERIES bbk=&quot;2808&quot; bbkdesc=&quot;RP_2019-2020/DC_Budget/Program7-Projects&quot; datapro=&quot;BIP_7.2.1.1_P&quot; tdatapro=&quot;BIP_7.2.1.1_P&quot; author=&quot;&quot; modtime=&quot;5/31/2019 2:31:34 AM&quot; moduser=&quot;083954&quot; rolluptime=&quot;&quot; syuser=&quot;083954&quot; syuzeit=&quot;5/31/2019 2:31:34 AM&quot; root=&quot;/BBOOK/DATAPROVIDER[./META/PROPS/ID='BIP_7.2.1.1_P']/DATA&quot; colcount=&quot;6&quot; rowcount=&quot;13&quot; url=&quot;&quot; dynamizeds=&quot;PROD&quot; dynamizedstype=&quot;9&quot; refreshds=&quot;&quot; viewtype=&quot;1&quot;&gt;&lt;QUERY reftype=&quot;ABS&quot; elmntsel=&quot;TABLE&quot; bbk=&quot;2808&quot; bbkdesc=&quot;RP_2019-2020/DC_Budget/Program7-Projects&quot; datapro=&quot;BIP_7.2.1.1_P&quot; infos=&quot;&quot; iscomment=&quot;0&quot;&gt;&lt;SELECT&gt;/BBOOK/DATAPROVIDER[./META/PROPS/ID='BIP_7.2.1.1_P']/DATA/ROW&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7:30&lt;/DYNAMIZEDON&gt;&lt;LASTUPDATEDBY&gt;083954&lt;/LASTUPDATEDBY&gt;&lt;LASTUPDATEDON&gt;5/31/2019 3:02:37 AM&lt;/LASTUPDATEDON&gt;&lt;UTC&gt;1&lt;/UTC&gt;&lt;/UPDATE&gt;&lt;QUERIES bbk=&quot;2811&quot; bbkdesc=&quot;RP_2019-2020/DC_Budget/Operatings&quot; datapro=&quot;BIP_8.3.1.1_C&quot; tdatapro=&quot;BIP_8.3.1.1_C&quot; author=&quot;&quot; modtime=&quot;5/31/2019 2:19:45 AM&quot; moduser=&quot;083954&quot; rolluptime=&quot;&quot; syuser=&quot;083954&quot; syuzeit=&quot;5/31/2019 2:19:45 AM&quot; root=&quot;/BBOOK/DATAPROVIDER[./META/PROPS/ID='BIP_8.3.1.1_C']/DATA&quot; colcount=&quot;6&quot; rowcount=&quot;5&quot; url=&quot;&quot; dynamizeds=&quot;PROD&quot; dynamizedstype=&quot;9&quot; refreshds=&quot;&quot; viewtype=&quot;1&quot;&gt;&lt;QUERY reftype=&quot;ABS&quot; elmntsel=&quot;TABLE&quot; bbk=&quot;2811&quot; bbkdesc=&quot;RP_2019-2020/DC_Budget/Operatings&quot; datapro=&quot;BIP_8.3.1.1_C&quot; infos=&quot;&quot; iscomment=&quot;0&quot;&gt;&lt;SELECT&gt;/BBOOK/DATAPROVIDER[./META/PROPS/ID='BIP_8.3.1.1_C']/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05/2019 11:49:16 PM&lt;/DYNAMIZEDON&gt;&lt;LASTUPDATEDBY&gt;083954&lt;/LASTUPDATEDBY&gt;&lt;LASTUPDATEDON&gt;5/31/2019 3:03:02 AM&lt;/LASTUPDATEDON&gt;&lt;UTC&gt;1&lt;/UTC&gt;&lt;/UPDATE&gt;&lt;QUERIES bbk=&quot;2810&quot; bbkdesc=&quot;RP_2019-2020/DC_Budget/Program8 - Projects&quot; datapro=&quot;BIP_8.3.1.1_P&quot; tdatapro=&quot;BIP_8.3.1.1_P&quot; author=&quot;&quot; modtime=&quot;5/31/2019 2:32:26 AM&quot; moduser=&quot;083954&quot; rolluptime=&quot;&quot; syuser=&quot;083954&quot; syuzeit=&quot;5/31/2019 2:32:26 AM&quot; root=&quot;/BBOOK/DATAPROVIDER[./META/PROPS/ID='BIP_8.3.1.1_P']/DATA&quot; colcount=&quot;6&quot; rowcount=&quot;10&quot; url=&quot;&quot; dynamizeds=&quot;PROD&quot; dynamizedstype=&quot;9&quot; refreshds=&quot;&quot; viewtype=&quot;1&quot;&gt;&lt;QUERY reftype=&quot;ABS&quot; elmntsel=&quot;TABLE&quot; bbk=&quot;2810&quot; bbkdesc=&quot;RP_2019-2020/DC_Budget/Program8 - Projects&quot; datapro=&quot;BIP_8.3.1.1_P&quot; infos=&quot;&quot; iscomment=&quot;0&quot;&gt;&lt;SELECT&gt;/BBOOK/DATAPROVIDER[./META/PROPS/ID='BIP_8.3.1.1_P']/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1:11 AM&lt;/DYNAMIZEDON&gt;&lt;LASTUPDATEDBY&gt;083954&lt;/LASTUPDATEDBY&gt;&lt;LASTUPDATEDON&gt;5/31/2019 2:59:45 AM&lt;/LASTUPDATEDON&gt;&lt;UTC&gt;1&lt;/UTC&gt;&lt;/UPDATE&gt;&lt;QUERIES bbk=&quot;2811&quot; bbkdesc=&quot;RP_2019-2020/DC_Budget/Operatings&quot; datapro=&quot;BIP_7.3.1.1_C&quot; tdatapro=&quot;BIP_7.3.1.1_C&quot; author=&quot;&quot; modtime=&quot;5/31/2019 2:19:45 AM&quot; moduser=&quot;083954&quot; rolluptime=&quot;&quot; syuser=&quot;083954&quot; syuzeit=&quot;5/31/2019 2:19:45 AM&quot; root=&quot;/BBOOK/DATAPROVIDER[./META/PROPS/ID='BIP_7.3.1.1_C']/DATA&quot; colcount=&quot;6&quot; rowcount=&quot;5&quot; url=&quot;&quot; dynamizeds=&quot;PROD&quot; dynamizedstype=&quot;9&quot; refreshds=&quot;&quot; viewtype=&quot;1&quot;&gt;&lt;QUERY reftype=&quot;ABS&quot; elmntsel=&quot;TABLE&quot; bbk=&quot;2811&quot; bbkdesc=&quot;RP_2019-2020/DC_Budget/Operatings&quot; datapro=&quot;BIP_7.3.1.1_C&quot; infos=&quot;&quot; iscomment=&quot;0&quot;&gt;&lt;SELECT&gt;/BBOOK/DATAPROVIDER[./META/PROPS/ID='BIP_7.3.1.1_C']/DATA/ROW&lt;/SELECT&gt;&lt;FILTERS&gt;&lt;FILTER&gt;&lt;/FILTER&gt;&lt;/FILTERS&gt;&lt;/QUERY&gt;&lt;/QUERIES&gt;&lt;/OBJECT&gt;"/>
    <w:docVar w:name="BIP_META_DOC_TBL00220" w:val="&lt;OBJECT&gt;&lt;META&gt;&lt;ID&gt;&lt;/ID&gt;&lt;NAME&gt;DOC_TBL002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4/02/2019 10:53:15 PM&lt;/DYNAMIZEDON&gt;&lt;LASTUPDATEDBY&gt;083954&lt;/LASTUPDATEDBY&gt;&lt;LASTUPDATEDON&gt;5/31/2019 2:59:13 AM&lt;/LASTUPDATEDON&gt;&lt;UTC&gt;1&lt;/UTC&gt;&lt;/UPDATE&gt;&lt;QUERIES bbk=&quot;2811&quot; bbkdesc=&quot;RP_2019-2020/DC_Budget/Operatings&quot; datapro=&quot;BIP_7.6.1.1_C&quot; tdatapro=&quot;BIP_7.6.1.1_C&quot; author=&quot;&quot; modtime=&quot;8/28/2018 3:59:28 AM&quot; moduser=&quot;025605&quot; rolluptime=&quot;&quot; syuser=&quot;025605&quot; syuzeit=&quot;8/28/2018 3:59:28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7.6.1.1_C&quot; infos=&quot;&quot; iscomment=&quot;0&quot;&gt;&lt;SELECT&gt;/BBOOK/DATAPROVIDER[./META/PROPS/ID='BIP_7.6.1.1_C']/DATA/ROW&lt;/SELECT&gt;&lt;FILTERS&gt;&lt;FILTER&gt;&lt;/FILTER&gt;&lt;/FILTERS&gt;&lt;/QUERY&gt;&lt;/QUERIES&gt;&lt;/OBJECT&gt;"/>
    <w:docVar w:name="BIP_META_DOC_TBL00221" w:val="&lt;OBJECT&gt;&lt;META&gt;&lt;ID&gt;&lt;/ID&gt;&lt;NAME&gt;DOC_TBL002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8:20&lt;/DYNAMIZEDON&gt;&lt;LASTUPDATEDBY&gt;083954&lt;/LASTUPDATEDBY&gt;&lt;LASTUPDATEDON&gt;5/31/2019 3:02:53 AM&lt;/LASTUPDATEDON&gt;&lt;UTC&gt;1&lt;/UTC&gt;&lt;/UPDATE&gt;&lt;QUERIES bbk=&quot;2810&quot; bbkdesc=&quot;RP_2019-2020/DC_Budget/Program8 - Projects&quot; datapro=&quot;BIP_8.3.2.1_P&quot; tdatapro=&quot;BIP_8.3.2.1_P&quot; author=&quot;&quot; modtime=&quot;5/31/2019 2:32:26 AM&quot; moduser=&quot;083954&quot; rolluptime=&quot;&quot; syuser=&quot;083954&quot; syuzeit=&quot;5/31/2019 2:32:26 AM&quot; root=&quot;/BBOOK/DATAPROVIDER[./META/PROPS/ID='BIP_8.3.2.1_P']/DATA&quot; colcount=&quot;6&quot; rowcount=&quot;13&quot; url=&quot;&quot; dynamizeds=&quot;PROD&quot; dynamizedstype=&quot;9&quot; refreshds=&quot;&quot; viewtype=&quot;1&quot;&gt;&lt;QUERY reftype=&quot;ABS&quot; elmntsel=&quot;TABLE&quot; bbk=&quot;2810&quot; bbkdesc=&quot;RP_2019-2020/DC_Budget/Program8 - Projects&quot; datapro=&quot;BIP_8.3.2.1_P&quot; infos=&quot;&quot; iscomment=&quot;0&quot;&gt;&lt;SELECT&gt;/BBOOK/DATAPROVIDER[./META/PROPS/ID='BIP_8.3.2.1_P']/DATA/ROW&lt;/SELECT&gt;&lt;FILTERS&gt;&lt;FILTER&gt;&lt;/FILTER&gt;&lt;/FILTERS&gt;&lt;/QUERY&gt;&lt;/QUERIES&gt;&lt;/OBJECT&gt;"/>
    <w:docVar w:name="BIP_META_DOC_TBL00222" w:val="&lt;OBJECT&gt;&lt;META&gt;&lt;ID&gt;&lt;/ID&gt;&lt;NAME&gt;DOC_TBL002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6:22 AM&lt;/DYNAMIZEDON&gt;&lt;LASTUPDATEDBY&gt;083954&lt;/LASTUPDATEDBY&gt;&lt;LASTUPDATEDON&gt;5/31/2019 3:02:26 AM&lt;/LASTUPDATEDON&gt;&lt;UTC&gt;1&lt;/UTC&gt;&lt;/UPDATE&gt;&lt;QUERIES bbk=&quot;2811&quot; bbkdesc=&quot;RP_2019-2020/DC_Budget/Operatings&quot; datapro=&quot;BIP_8.4.1.1_C&quot; tdatapro=&quot;BIP_8.4.1.1_C&quot; author=&quot;&quot; modtime=&quot;5/31/2019 2:19:45 AM&quot; moduser=&quot;083954&quot; rolluptime=&quot;&quot; syuser=&quot;083954&quot; syuzeit=&quot;5/31/2019 2:19:45 AM&quot; root=&quot;/BBOOK/DATAPROVIDER[./META/PROPS/ID='BIP_8.4.1.1_C']/DATA&quot; colcount=&quot;6&quot; rowcount=&quot;5&quot; url=&quot;&quot; dynamizeds=&quot;PROD&quot; dynamizedstype=&quot;9&quot; refreshds=&quot;&quot; viewtype=&quot;1&quot;&gt;&lt;QUERY reftype=&quot;ABS&quot; elmntsel=&quot;TABLE&quot; bbk=&quot;2811&quot; bbkdesc=&quot;RP_2019-2020/DC_Budget/Operatings&quot; datapro=&quot;BIP_8.4.1.1_C&quot; infos=&quot;&quot; iscomment=&quot;0&quot;&gt;&lt;SELECT&gt;/BBOOK/DATAPROVIDER[./META/PROPS/ID='BIP_8.4.1.1_C']/DATA/ROW&lt;/SELECT&gt;&lt;FILTERS&gt;&lt;FILTER&gt;&lt;/FILTER&gt;&lt;/FILTERS&gt;&lt;/QUERY&gt;&lt;/QUERIES&gt;&lt;/OBJECT&gt;"/>
    <w:docVar w:name="BIP_META_DOC_TBL00223" w:val="&lt;OBJECT&gt;&lt;META&gt;&lt;ID&gt;&lt;/ID&gt;&lt;NAME&gt;DOC_TBL002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32:13 AM&lt;/DYNAMIZEDON&gt;&lt;LASTUPDATEDBY&gt;083954&lt;/LASTUPDATEDBY&gt;&lt;LASTUPDATEDON&gt;5/31/2019 3:01:58 AM&lt;/LASTUPDATEDON&gt;&lt;UTC&gt;1&lt;/UTC&gt;&lt;/UPDATE&gt;&lt;QUERIES bbk=&quot;2810&quot; bbkdesc=&quot;RP_2019-2020/DC_Budget/Program8 - Projects&quot; datapro=&quot;BIP_8.4.1.1_P&quot; tdatapro=&quot;BIP_8.4.1.1_P&quot; author=&quot;&quot; modtime=&quot;5/31/2019 2:32:26 AM&quot; moduser=&quot;083954&quot; rolluptime=&quot;&quot; syuser=&quot;083954&quot; syuzeit=&quot;5/31/2019 2:32:26 AM&quot; root=&quot;/BBOOK/DATAPROVIDER[./META/PROPS/ID='BIP_8.4.1.1_P']/DATA&quot; colcount=&quot;6&quot; rowcount=&quot;61&quot; url=&quot;&quot; dynamizeds=&quot;PROD&quot; dynamizedstype=&quot;9&quot; refreshds=&quot;&quot; viewtype=&quot;1&quot;&gt;&lt;QUERY reftype=&quot;ABS&quot; elmntsel=&quot;TABLE&quot; bbk=&quot;2810&quot; bbkdesc=&quot;RP_2019-2020/DC_Budget/Program8 - Projects&quot; datapro=&quot;BIP_8.4.1.1_P&quot; infos=&quot;&quot; iscomment=&quot;0&quot;&gt;&lt;SELECT&gt;/BBOOK/DATAPROVIDER[./META/PROPS/ID='BIP_8.4.1.1_P']/DATA/ROW&lt;/SELECT&gt;&lt;FILTERS&gt;&lt;FILTER&gt;&lt;/FILTER&gt;&lt;/FILTERS&gt;&lt;/QUERY&gt;&lt;/QUERIES&gt;&lt;/OBJECT&gt;"/>
    <w:docVar w:name="BIP_META_DOC_TBL00224" w:val="&lt;OBJECT&gt;&lt;META&gt;&lt;ID&gt;&lt;/ID&gt;&lt;NAME&gt;DOC_TBL002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0:31&lt;/DYNAMIZEDON&gt;&lt;LASTUPDATEDBY&gt;083954&lt;/LASTUPDATEDBY&gt;&lt;LASTUPDATEDON&gt;5/31/2019 3:02:59 AM&lt;/LASTUPDATEDON&gt;&lt;UTC&gt;1&lt;/UTC&gt;&lt;/UPDATE&gt;&lt;QUERIES bbk=&quot;2810&quot; bbkdesc=&quot;RP_2019-2020/DC_Budget/Program8 - Projects&quot; datapro=&quot;BIP_8.5.1.1_P&quot; tdatapro=&quot;BIP_8.5.1.1_P&quot; author=&quot;&quot; modtime=&quot;5/31/2019 2:32:26 AM&quot; moduser=&quot;083954&quot; rolluptime=&quot;&quot; syuser=&quot;083954&quot; syuzeit=&quot;5/31/2019 2:32:26 AM&quot; root=&quot;/BBOOK/DATAPROVIDER[./META/PROPS/ID='BIP_8.5.1.1_P']/DATA&quot; colcount=&quot;6&quot; rowcount=&quot;22&quot; url=&quot;&quot; dynamizeds=&quot;PROD&quot; dynamizedstype=&quot;9&quot; refreshds=&quot;&quot; viewtype=&quot;1&quot;&gt;&lt;QUERY reftype=&quot;ABS&quot; elmntsel=&quot;TABLE&quot; bbk=&quot;2810&quot; bbkdesc=&quot;RP_2019-2020/DC_Budget/Program8 - Projects&quot; datapro=&quot;BIP_8.5.1.1_P&quot; infos=&quot;&quot; iscomment=&quot;0&quot;&gt;&lt;SELECT&gt;/BBOOK/DATAPROVIDER[./META/PROPS/ID='BIP_8.5.1.1_P']/DATA/ROW&lt;/SELECT&gt;&lt;FILTERS&gt;&lt;FILTER&gt;&lt;/FILTER&gt;&lt;/FILTERS&gt;&lt;/QUERY&gt;&lt;/QUERIES&gt;&lt;/OBJECT&gt;"/>
    <w:docVar w:name="BIP_META_DOC_TBL00225" w:val="&lt;OBJECT&gt;&lt;META&gt;&lt;ID&gt;&lt;/ID&gt;&lt;NAME&gt;DOC_TBL002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8:52 AM&lt;/DYNAMIZEDON&gt;&lt;LASTUPDATEDBY&gt;083954&lt;/LASTUPDATEDBY&gt;&lt;LASTUPDATEDON&gt;5/31/2019 3:02:17 AM&lt;/LASTUPDATEDON&gt;&lt;UTC&gt;1&lt;/UTC&gt;&lt;/UPDATE&gt;&lt;QUERIES bbk=&quot;2811&quot; bbkdesc=&quot;RP_2019-2020/DC_Budget/Operatings&quot; datapro=&quot;BIP_8.6.1.1_C&quot; tdatapro=&quot;BIP_8.6.1.1_C&quot; author=&quot;&quot; modtime=&quot;5/31/2019 2:19:45 AM&quot; moduser=&quot;083954&quot; rolluptime=&quot;&quot; syuser=&quot;083954&quot; syuzeit=&quot;5/31/2019 2:19:45 AM&quot; root=&quot;/BBOOK/DATAPROVIDER[./META/PROPS/ID='BIP_8.6.1.1_C']/DATA&quot; colcount=&quot;6&quot; rowcount=&quot;5&quot; url=&quot;&quot; dynamizeds=&quot;PROD&quot; dynamizedstype=&quot;9&quot; refreshds=&quot;&quot; viewtype=&quot;1&quot;&gt;&lt;QUERY reftype=&quot;ABS&quot; elmntsel=&quot;TABLE&quot; bbk=&quot;2811&quot; bbkdesc=&quot;RP_2019-2020/DC_Budget/Operatings&quot; datapro=&quot;BIP_8.6.1.1_C&quot; infos=&quot;&quot; iscomment=&quot;0&quot;&gt;&lt;SELECT&gt;/BBOOK/DATAPROVIDER[./META/PROPS/ID='BIP_8.6.1.1_C']/DATA/ROW&lt;/SELECT&gt;&lt;FILTERS&gt;&lt;FILTER&gt;&lt;/FILTER&gt;&lt;/FILTERS&gt;&lt;/QUERY&gt;&lt;/QUERIES&gt;&lt;/OBJECT&gt;"/>
    <w:docVar w:name="BIP_META_DOC_TBL00226" w:val="&lt;OBJECT&gt;&lt;META&gt;&lt;ID&gt;&lt;/ID&gt;&lt;NAME&gt;DOC_TBL002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5/16/2017 4:56:23 AM&lt;/DYNAMIZEDON&gt;&lt;LASTUPDATEDBY&gt;083954&lt;/LASTUPDATEDBY&gt;&lt;LASTUPDATEDON&gt;5/31/2019 3:02:34 AM&lt;/LASTUPDATEDON&gt;&lt;UTC&gt;1&lt;/UTC&gt;&lt;/UPDATE&gt;&lt;QUERIES bbk=&quot;2811&quot; bbkdesc=&quot;RP_2019-2020/DC_Budget/Operatings&quot; datapro=&quot;BIP_8.7.1.1_C&quot; tdatapro=&quot;BIP_8.7.1.1_C&quot; author=&quot;&quot; modtime=&quot;5/13/2017 2:23:27 AM&quot; moduser=&quot;025605&quot; rolluptime=&quot;&quot; syuser=&quot;025605&quot; syuzeit=&quot;5/13/2017 2:23:27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7.1.1_C&quot; infos=&quot;&quot; iscomment=&quot;0&quot;&gt;&lt;SELECT&gt;/BBOOK/DATAPROVIDER[./META/PROPS/ID='BIP_8.7.1.1_C']/DATA/ROW&lt;/SELECT&gt;&lt;FILTERS&gt;&lt;FILTER&gt;&lt;/FILTER&gt;&lt;/FILTERS&gt;&lt;/QUERY&gt;&lt;/QUERIES&gt;&lt;/OBJECT&gt;"/>
    <w:docVar w:name="BIP_META_DOC_TBL00227" w:val="&lt;OBJECT&gt;&lt;META&gt;&lt;ID&gt;&lt;/ID&gt;&lt;NAME&gt;DOC_TBL002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5:35:26 AM&lt;/DYNAMIZEDON&gt;&lt;LASTUPDATEDBY&gt;083954&lt;/LASTUPDATEDBY&gt;&lt;LASTUPDATEDON&gt;5/31/2019 3:02:50 AM&lt;/LASTUPDATEDON&gt;&lt;UTC&gt;1&lt;/UTC&gt;&lt;/UPDATE&gt;&lt;QUERIES bbk=&quot;2811&quot; bbkdesc=&quot;RP_2019-2020/DC_Budget/Operatings&quot; datapro=&quot;BIP_8.7.1.2_C&quot; tdatapro=&quot;BIP_8.7.1.2_C&quot; author=&quot;&quot; modtime=&quot;5/31/2019 2:19:45 AM&quot; moduser=&quot;083954&quot; rolluptime=&quot;&quot; syuser=&quot;083954&quot; syuzeit=&quot;5/31/2019 2:19:45 AM&quot; root=&quot;/BBOOK/DATAPROVIDER[./META/PROPS/ID='BIP_8.7.1.2_C']/DATA&quot; colcount=&quot;6&quot; rowcount=&quot;5&quot; url=&quot;&quot; dynamizeds=&quot;PROD&quot; dynamizedstype=&quot;9&quot; refreshds=&quot;&quot; viewtype=&quot;1&quot;&gt;&lt;QUERY reftype=&quot;ABS&quot; elmntsel=&quot;TABLE&quot; bbk=&quot;2811&quot; bbkdesc=&quot;RP_2019-2020/DC_Budget/Operatings&quot; datapro=&quot;BIP_8.7.1.2_C&quot; infos=&quot;&quot; iscomment=&quot;0&quot;&gt;&lt;SELECT&gt;/BBOOK/DATAPROVIDER[./META/PROPS/ID='BIP_8.7.1.2_C']/DATA/ROW&lt;/SELECT&gt;&lt;FILTERS&gt;&lt;FILTER&gt;&lt;/FILTER&gt;&lt;/FILTERS&gt;&lt;/QUERY&gt;&lt;/QUERIES&gt;&lt;/OBJECT&gt;"/>
    <w:docVar w:name="BIP_META_DOC_TBL00228" w:val="&lt;OBJECT&gt;&lt;META&gt;&lt;ID&gt;&lt;/ID&gt;&lt;NAME&gt;DOC_TBL002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49 AM&lt;/DYNAMIZEDON&gt;&lt;LASTUPDATEDBY&gt;083954&lt;/LASTUPDATEDBY&gt;&lt;LASTUPDATEDON&gt;5/31/2019 3:02:23 AM&lt;/LASTUPDATEDON&gt;&lt;UTC&gt;1&lt;/UTC&gt;&lt;/UPDATE&gt;&lt;QUERIES bbk=&quot;2810&quot; bbkdesc=&quot;RP_2019-2020/DC_Budget/Program8 - Projects&quot; datapro=&quot;BIP_8.7.1.2_P&quot; tdatapro=&quot;BIP_8.7.1.2_P&quot; author=&quot;&quot; modtime=&quot;5/31/2019 2:32:26 AM&quot; moduser=&quot;083954&quot; rolluptime=&quot;&quot; syuser=&quot;083954&quot; syuzeit=&quot;5/31/2019 2:32:26 AM&quot; root=&quot;/BBOOK/DATAPROVIDER[./META/PROPS/ID='BIP_8.7.1.2_P']/DATA&quot; colcount=&quot;6&quot; rowcount=&quot;10&quot; url=&quot;&quot; dynamizeds=&quot;PROD&quot; dynamizedstype=&quot;9&quot; refreshds=&quot;&quot; viewtype=&quot;1&quot;&gt;&lt;QUERY reftype=&quot;ABS&quot; elmntsel=&quot;TABLE&quot; bbk=&quot;2810&quot; bbkdesc=&quot;RP_2019-2020/DC_Budget/Program8 - Projects&quot; datapro=&quot;BIP_8.7.1.2_P&quot; infos=&quot;&quot; iscomment=&quot;0&quot;&gt;&lt;SELECT&gt;/BBOOK/DATAPROVIDER[./META/PROPS/ID='BIP_8.7.1.2_P']/DATA/ROW&lt;/SELECT&gt;&lt;FILTERS&gt;&lt;FILTER&gt;&lt;/FILTER&gt;&lt;/FILTERS&gt;&lt;/QUERY&gt;&lt;/QUERIES&gt;&lt;/OBJECT&gt;"/>
    <w:docVar w:name="BIP_META_DOC_TBL00229" w:val="&lt;OBJECT&gt;&lt;META&gt;&lt;ID&gt;&lt;/ID&gt;&lt;NAME&gt;DOC_TBL002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44:16 AM&lt;/DYNAMIZEDON&gt;&lt;LASTUPDATEDBY&gt;083954&lt;/LASTUPDATEDBY&gt;&lt;LASTUPDATEDON&gt;5/31/2019 3:02:14 AM&lt;/LASTUPDATEDON&gt;&lt;UTC&gt;1&lt;/UTC&gt;&lt;/UPDATE&gt;&lt;QUERIES bbk=&quot;2805&quot; bbkdesc=&quot;RP_2019-2020/DC_Budget/Total Expenditure and Rolling Project&quot; datapro=&quot;BIP_TOTAL_EXPENDITURE_8&quot; tdatapro=&quot;BIP_TOTAL_EXPENDITURE_8&quot; author=&quot;&quot; modtime=&quot;5/31/2019 2:12:30 AM&quot; moduser=&quot;083954&quot; rolluptime=&quot;&quot; syuser=&quot;083954&quot; syuzeit=&quot;5/31/2019 2:12:30 AM&quot; root=&quot;/BBOOK/DATAPROVIDER[./META/PROPS/ID='BIP_TOTAL_EXPENDITURE_8']/DATA&quot; colcount=&quot;5&quot; rowcount=&quot;83&quot; url=&quot;&quot; dynamizeds=&quot;PROD&quot; dynamizedstype=&quot;9&quot; refreshds=&quot;&quot; viewtype=&quot;1&quot;&gt;&lt;QUERY reftype=&quot;ABS&quot; elmntsel=&quot;TABLE&quot; bbk=&quot;2805&quot; bbkdesc=&quot;RP_2019-2020/DC_Budget/Total Expenditure and Rolling Project&quot; datapro=&quot;BIP_TOTAL_EXPENDITURE_8&quot; infos=&quot;&quot; iscomment=&quot;0&quot;&gt;&lt;SELECT&gt;/BBOOK/DATAPROVIDER[./META/PROPS/ID='BIP_TOTAL_EXPENDITURE_8']/DATA/ROW&lt;/SELECT&gt;&lt;FILTERS&gt;&lt;FILTER&gt;&lt;/FILTER&gt;&lt;/FILTERS&gt;&lt;/QUERY&gt;&lt;/QUERIES&gt;&lt;/OBJECT&gt;"/>
    <w:docVar w:name="BIP_META_DOC_TBL00233" w:val="&lt;OBJECT&gt;&lt;META&gt;&lt;ID&gt;&lt;/ID&gt;&lt;NAME&gt;DOC_TBL002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3:55 AM&lt;/DYNAMIZEDON&gt;&lt;LASTUPDATEDBY&gt;083954&lt;/LASTUPDATEDBY&gt;&lt;LASTUPDATEDON&gt;5/31/2019 3:02:29 AM&lt;/LASTUPDATEDON&gt;&lt;UTC&gt;1&lt;/UTC&gt;&lt;/UPDATE&gt;&lt;QUERIES bbk=&quot;2811&quot; bbkdesc=&quot;RP_2019-2020/DC_Budget/Operatings&quot; datapro=&quot;BIP_8.3.2.1_C&quot; tdatapro=&quot;BIP_8.3.2.1_C&quot; author=&quot;&quot; modtime=&quot;5/31/2019 2:19:45 AM&quot; moduser=&quot;083954&quot; rolluptime=&quot;&quot; syuser=&quot;083954&quot; syuzeit=&quot;5/31/2019 2:19:45 AM&quot; root=&quot;/BBOOK/DATAPROVIDER[./META/PROPS/ID='BIP_8.3.2.1_C']/DATA&quot; colcount=&quot;6&quot; rowcount=&quot;5&quot; url=&quot;&quot; dynamizeds=&quot;PROD&quot; dynamizedstype=&quot;9&quot; refreshds=&quot;&quot; viewtype=&quot;1&quot;&gt;&lt;QUERY reftype=&quot;ABS&quot; elmntsel=&quot;TABLE&quot; bbk=&quot;2811&quot; bbkdesc=&quot;RP_2019-2020/DC_Budget/Operatings&quot; datapro=&quot;BIP_8.3.2.1_C&quot; infos=&quot;&quot; iscomment=&quot;0&quot;&gt;&lt;SELECT&gt;/BBOOK/DATAPROVIDER[./META/PROPS/ID='BIP_8.3.2.1_C']/DATA/ROW&lt;/SELECT&gt;&lt;FILTERS&gt;&lt;FILTER&gt;&lt;/FILTER&gt;&lt;/FILTERS&gt;&lt;/QUERY&gt;&lt;/QUERIES&gt;&lt;/OBJECT&gt;"/>
    <w:docVar w:name="BIP_META_DOC_TBL00236" w:val="&lt;OBJECT&gt;&lt;META&gt;&lt;ID&gt;&lt;/ID&gt;&lt;NAME&gt;DOC_TBL002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5:07 AM&lt;/DYNAMIZEDON&gt;&lt;LASTUPDATEDBY&gt;083954&lt;/LASTUPDATEDBY&gt;&lt;LASTUPDATEDON&gt;5/31/2019 3:02:01 AM&lt;/LASTUPDATEDON&gt;&lt;UTC&gt;1&lt;/UTC&gt;&lt;/UPDATE&gt;&lt;QUERIES bbk=&quot;2811&quot; bbkdesc=&quot;RP_2019-2020/DC_Budget/Operatings&quot; datapro=&quot;BIP_8.3.3.1_C&quot; tdatapro=&quot;BIP_8.3.3.1_C&quot; author=&quot;&quot; modtime=&quot;5/31/2019 2:19:45 AM&quot; moduser=&quot;083954&quot; rolluptime=&quot;&quot; syuser=&quot;083954&quot; syuzeit=&quot;5/31/2019 2:19:45 AM&quot; root=&quot;/BBOOK/DATAPROVIDER[./META/PROPS/ID='BIP_8.3.3.1_C']/DATA&quot; colcount=&quot;6&quot; rowcount=&quot;5&quot; url=&quot;&quot; dynamizeds=&quot;PROD&quot; dynamizedstype=&quot;9&quot; refreshds=&quot;&quot; viewtype=&quot;1&quot;&gt;&lt;QUERY reftype=&quot;ABS&quot; elmntsel=&quot;TABLE&quot; bbk=&quot;2811&quot; bbkdesc=&quot;RP_2019-2020/DC_Budget/Operatings&quot; datapro=&quot;BIP_8.3.3.1_C&quot; infos=&quot;&quot; iscomment=&quot;0&quot;&gt;&lt;SELECT&gt;/BBOOK/DATAPROVIDER[./META/PROPS/ID='BIP_8.3.3.1_C']/DATA/ROW&lt;/SELECT&gt;&lt;FILTERS&gt;&lt;FILTER&gt;&lt;/FILTER&gt;&lt;/FILTERS&gt;&lt;/QUERY&gt;&lt;/QUERIES&gt;&lt;/OBJECT&gt;"/>
    <w:docVar w:name="BIP_META_DOC_TBL00237" w:val="&lt;OBJECT&gt;&lt;META&gt;&lt;ID&gt;&lt;/ID&gt;&lt;NAME&gt;DOC_TBL002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8:24 AM&lt;/DYNAMIZEDON&gt;&lt;LASTUPDATEDBY&gt;083954&lt;/LASTUPDATEDBY&gt;&lt;LASTUPDATEDON&gt;5/31/2019 3:02:40 AM&lt;/LASTUPDATEDON&gt;&lt;UTC&gt;1&lt;/UTC&gt;&lt;/UPDATE&gt;&lt;QUERIES bbk=&quot;2810&quot; bbkdesc=&quot;RP_2019-2020/DC_Budget/Program8 - Projects&quot; datapro=&quot;BIP_8.3.3.1_P&quot; tdatapro=&quot;BIP_8.3.3.1_P&quot; author=&quot;&quot; modtime=&quot;5/31/2019 2:32:26 AM&quot; moduser=&quot;083954&quot; rolluptime=&quot;&quot; syuser=&quot;083954&quot; syuzeit=&quot;5/31/2019 2:32:26 AM&quot; root=&quot;/BBOOK/DATAPROVIDER[./META/PROPS/ID='BIP_8.3.3.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3.3.1_P&quot; infos=&quot;&quot; iscomment=&quot;0&quot;&gt;&lt;SELECT&gt;/BBOOK/DATAPROVIDER[./META/PROPS/ID='BIP_8.3.3.1_P']/DATA/ROW&lt;/SELECT&gt;&lt;FILTERS&gt;&lt;FILTER&gt;&lt;/FILTER&gt;&lt;/FILTERS&gt;&lt;/QUERY&gt;&lt;/QUERIES&gt;&lt;/OBJECT&gt;"/>
    <w:docVar w:name="BIP_META_DOC_TBL00243" w:val="&lt;OBJECT&gt;&lt;META&gt;&lt;ID&gt;&lt;/ID&gt;&lt;NAME&gt;DOC_TBL002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23 AM&lt;/DYNAMIZEDON&gt;&lt;LASTUPDATEDBY&gt;083954&lt;/LASTUPDATEDBY&gt;&lt;LASTUPDATEDON&gt;5/31/2019 3:02:44 AM&lt;/LASTUPDATEDON&gt;&lt;UTC&gt;1&lt;/UTC&gt;&lt;/UPDATE&gt;&lt;QUERIES bbk=&quot;2810&quot; bbkdesc=&quot;RP_2019-2020/DC_Budget/Program8 - Projects&quot; datapro=&quot;BIP_8.6.1.1_P&quot; tdatapro=&quot;BIP_8.6.1.1_P&quot; author=&quot;&quot; modtime=&quot;5/31/2019 2:32:26 AM&quot; moduser=&quot;083954&quot; rolluptime=&quot;&quot; syuser=&quot;083954&quot; syuzeit=&quot;5/31/2019 2:32:26 AM&quot; root=&quot;/BBOOK/DATAPROVIDER[./META/PROPS/ID='BIP_8.6.1.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6.1.1_P&quot; infos=&quot;&quot; iscomment=&quot;0&quot;&gt;&lt;SELECT&gt;/BBOOK/DATAPROVIDER[./META/PROPS/ID='BIP_8.6.1.1_P']/DATA/ROW&lt;/SELECT&gt;&lt;FILTERS&gt;&lt;FILTER&gt;&lt;/FILTER&gt;&lt;/FILTERS&gt;&lt;/QUERY&gt;&lt;/QUERIES&gt;&lt;/OBJECT&gt;"/>
    <w:docVar w:name="BIP_META_DOC_TBL00246" w:val="&lt;OBJECT&gt;&lt;META&gt;&lt;ID&gt;&lt;/ID&gt;&lt;NAME&gt;DOC_TBL002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2:04&lt;/DYNAMIZEDON&gt;&lt;LASTUPDATEDBY&gt;083954&lt;/LASTUPDATEDBY&gt;&lt;LASTUPDATEDON&gt;5/31/2019 3:02:04 AM&lt;/LASTUPDATEDON&gt;&lt;UTC&gt;1&lt;/UTC&gt;&lt;/UPDATE&gt;&lt;QUERIES bbk=&quot;2810&quot; bbkdesc=&quot;RP_2019-2020/DC_Budget/Program8 - Projects&quot; datapro=&quot;BIP_8.7.1.1_P&quot; tdatapro=&quot;BIP_8.7.1.1_P&quot; author=&quot;&quot; modtime=&quot;5/31/2019 2:32:26 AM&quot; moduser=&quot;083954&quot; rolluptime=&quot;&quot; syuser=&quot;083954&quot; syuzeit=&quot;5/31/2019 2:32:26 AM&quot; root=&quot;/BBOOK/DATAPROVIDER[./META/PROPS/ID='BIP_8.7.1.1_P']/DATA&quot; colcount=&quot;6&quot; rowcount=&quot;16&quot; url=&quot;&quot; dynamizeds=&quot;PROD&quot; dynamizedstype=&quot;9&quot; refreshds=&quot;&quot; viewtype=&quot;1&quot;&gt;&lt;QUERY reftype=&quot;ABS&quot; elmntsel=&quot;TABLE&quot; bbk=&quot;2810&quot; bbkdesc=&quot;RP_2019-2020/DC_Budget/Program8 - Projects&quot; datapro=&quot;BIP_8.7.1.1_P&quot; infos=&quot;&quot; iscomment=&quot;0&quot;&gt;&lt;SELECT&gt;/BBOOK/DATAPROVIDER[./META/PROPS/ID='BIP_8.7.1.1_P']/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2805&quot; bbdesc=&quot;RP_2019-2020/DC_Budget/Total Expenditure and Rolling Project&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3&quot; bbdesc=&quot;RP_2019-2020/DC_Budget/Business Activity Report&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703&quot; bbdesc=&quot;RP_2018_2019/DC_Budget/Projects&quot; dsname=&quot;PROD&quot;&gt;&lt;VARIABLES /&gt;&lt;/BBOOK&gt;&lt;BBOOK bbname=&quot;2810&quot; bbdesc=&quot;RP_2019-2020/DC_Budget/Program8 - Projects&quot; dsname=&quot;PROD&quot;&gt;&lt;VARIABLES /&gt;&lt;/BBOOK&gt;&lt;/BBOOKS&gt;"/>
    <w:docVar w:name="DM_WB_C2813_METADATA" w:val="&lt;ChapterMetadata&gt;&lt;ChapterId&gt;2813&lt;/ChapterId&gt;&lt;ChapterName&gt;Program 5 - Lifestyle and Community Services&lt;/ChapterName&gt;&lt;ChapterNoOfPages&gt;-1&lt;/ChapterNoOfPages&gt;&lt;ChapterVersion&gt;30&lt;/ChapterVersion&gt;&lt;/ChapterMetadata&gt;"/>
    <w:docVar w:name="DM_WB_C2814_METADATA" w:val="&lt;ChapterMetadata&gt;&lt;ChapterId&gt;2814&lt;/ChapterId&gt;&lt;ChapterName&gt;Glossary and Index of Outcomes&lt;/ChapterName&gt;&lt;ChapterNoOfPages&gt;-1&lt;/ChapterNoOfPages&gt;&lt;ChapterVersion&gt;5&lt;/ChapterVersion&gt;&lt;/ChapterMetadata&gt;"/>
    <w:docVar w:name="DM_WB_C2815_METADATA" w:val="&lt;ChapterMetadata&gt;&lt;ChapterId&gt;2815&lt;/ChapterId&gt;&lt;ChapterName&gt;Program 8 - City Governance&lt;/ChapterName&gt;&lt;ChapterNoOfPages&gt;-1&lt;/ChapterNoOfPages&gt;&lt;ChapterVersion&gt;36&lt;/ChapterVersion&gt;&lt;/ChapterMetadata&gt;"/>
    <w:docVar w:name="DM_WB_C2816_METADATA" w:val="&lt;ChapterMetadata&gt;&lt;ChapterId&gt;2816&lt;/ChapterId&gt;&lt;ChapterName&gt;Program 2 - Infrastructure for Brisbane&lt;/ChapterName&gt;&lt;ChapterNoOfPages&gt;-1&lt;/ChapterNoOfPages&gt;&lt;ChapterVersion&gt;33&lt;/ChapterVersion&gt;&lt;/ChapterMetadata&gt;"/>
    <w:docVar w:name="DM_WB_C2817_METADATA" w:val="&lt;ChapterMetadata&gt;&lt;ChapterId&gt;2817&lt;/ChapterId&gt;&lt;ChapterName&gt;Revenue Statement&lt;/ChapterName&gt;&lt;ChapterNoOfPages&gt;-1&lt;/ChapterNoOfPages&gt;&lt;ChapterVersion&gt;12&lt;/ChapterVersion&gt;&lt;/ChapterMetadata&gt;"/>
    <w:docVar w:name="DM_WB_C2818_METADATA" w:val="&lt;ChapterMetadata&gt;&lt;ChapterId&gt;2818&lt;/ChapterId&gt;&lt;ChapterName&gt;Program 3 - Clean Green and Sustainable City&lt;/ChapterName&gt;&lt;ChapterNoOfPages&gt;-1&lt;/ChapterNoOfPages&gt;&lt;ChapterVersion&gt;34&lt;/ChapterVersion&gt;&lt;/ChapterMetadata&gt;"/>
    <w:docVar w:name="DM_WB_C2819_METADATA" w:val="&lt;ChapterMetadata&gt;&lt;ChapterId&gt;2819&lt;/ChapterId&gt;&lt;ChapterName&gt;Business Activity Report&lt;/ChapterName&gt;&lt;ChapterNoOfPages&gt;-1&lt;/ChapterNoOfPages&gt;&lt;ChapterVersion&gt;8&lt;/ChapterVersion&gt;&lt;/ChapterMetadata&gt;"/>
    <w:docVar w:name="DM_WB_C2820_METADATA" w:val="&lt;ChapterMetadata&gt;&lt;ChapterId&gt;2820&lt;/ChapterId&gt;&lt;ChapterName&gt;Program 6 - Customer Service&lt;/ChapterName&gt;&lt;ChapterNoOfPages&gt;-1&lt;/ChapterNoOfPages&gt;&lt;ChapterVersion&gt;31&lt;/ChapterVersion&gt;&lt;/ChapterMetadata&gt;"/>
    <w:docVar w:name="DM_WB_C2821_METADATA" w:val="&lt;ChapterMetadata&gt;&lt;ChapterId&gt;2821&lt;/ChapterId&gt;&lt;ChapterName&gt;Overview&lt;/ChapterName&gt;&lt;ChapterNoOfPages&gt;-1&lt;/ChapterNoOfPages&gt;&lt;ChapterVersion&gt;21&lt;/ChapterVersion&gt;&lt;/ChapterMetadata&gt;"/>
    <w:docVar w:name="DM_WB_C2822_METADATA" w:val="&lt;ChapterMetadata&gt;&lt;ChapterId&gt;2822&lt;/ChapterId&gt;&lt;ChapterName&gt;Revenue Overview&lt;/ChapterName&gt;&lt;ChapterNoOfPages&gt;-1&lt;/ChapterNoOfPages&gt;&lt;ChapterVersion&gt;11&lt;/ChapterVersion&gt;&lt;/ChapterMetadata&gt;"/>
    <w:docVar w:name="DM_WB_C2823_METADATA" w:val="&lt;ChapterMetadata&gt;&lt;ChapterId&gt;2823&lt;/ChapterId&gt;&lt;ChapterName&gt;Program 1 - Transport for Brisbane&lt;/ChapterName&gt;&lt;ChapterNoOfPages&gt;-1&lt;/ChapterNoOfPages&gt;&lt;ChapterVersion&gt;41&lt;/ChapterVersion&gt;&lt;/ChapterMetadata&gt;"/>
    <w:docVar w:name="DM_WB_C2824_METADATA" w:val="&lt;ChapterMetadata&gt;&lt;ChapterId&gt;2824&lt;/ChapterId&gt;&lt;ChapterName&gt;Financial Summary&lt;/ChapterName&gt;&lt;ChapterNoOfPages&gt;-1&lt;/ChapterNoOfPages&gt;&lt;ChapterVersion&gt;4&lt;/ChapterVersion&gt;&lt;/ChapterMetadata&gt;"/>
    <w:docVar w:name="DM_WB_C2825_METADATA" w:val="&lt;ChapterMetadata&gt;&lt;ChapterId&gt;2825&lt;/ChapterId&gt;&lt;ChapterName&gt;Program 7 - Economic Development&lt;/ChapterName&gt;&lt;ChapterNoOfPages&gt;-1&lt;/ChapterNoOfPages&gt;&lt;ChapterVersion&gt;33&lt;/ChapterVersion&gt;&lt;/ChapterMetadata&gt;"/>
    <w:docVar w:name="DM_WB_C2826_METADATA" w:val="&lt;ChapterMetadata&gt;&lt;ChapterId&gt;2826&lt;/ChapterId&gt;&lt;ChapterName&gt;Rates Resolution&lt;/ChapterName&gt;&lt;ChapterNoOfPages&gt;-1&lt;/ChapterNoOfPages&gt;&lt;ChapterVersion&gt;11&lt;/ChapterVersion&gt;&lt;/ChapterMetadata&gt;"/>
    <w:docVar w:name="DM_WB_C2827_METADATA" w:val="&lt;ChapterMetadata&gt;&lt;ChapterId&gt;2827&lt;/ChapterId&gt;&lt;ChapterName&gt;Program 4 - Future Brisbane&lt;/ChapterName&gt;&lt;ChapterNoOfPages&gt;-1&lt;/ChapterNoOfPages&gt;&lt;ChapterVersion&gt;29&lt;/ChapterVersion&gt;&lt;/ChapterMetadata&gt;"/>
    <w:docVar w:name="DM_WB_C2828_METADATA" w:val="&lt;ChapterMetadata&gt;&lt;ChapterId&gt;2828&lt;/ChapterId&gt;&lt;ChapterName&gt;Appendix of Schedules&lt;/ChapterName&gt;&lt;ChapterNoOfPages&gt;-1&lt;/ChapterNoOfPages&gt;&lt;ChapterVersion&gt;10&lt;/ChapterVersion&gt;&lt;/ChapterMetadata&gt;"/>
    <w:docVar w:name="DM_WB_C2907_METADATA" w:val="&lt;ChapterMetadata&gt;&lt;ChapterId&gt;2907&lt;/ChapterId&gt;&lt;ChapterName&gt;Cover Page&lt;/ChapterName&gt;&lt;ChapterNoOfPages&gt;-1&lt;/ChapterNoOfPages&gt;&lt;ChapterVersion&gt;2&lt;/ChapterVersion&gt;&lt;/ChapterMetadata&gt;"/>
    <w:docVar w:name="DM_WB_C2908_METADATA" w:val="&lt;ChapterMetadata&gt;&lt;ChapterId&gt;2908&lt;/ChapterId&gt;&lt;ChapterName&gt;Table of contents&lt;/ChapterName&gt;&lt;ChapterNoOfPages&gt;-1&lt;/ChapterNoOfPages&gt;&lt;ChapterVersion&gt;3&lt;/ChapterVersion&gt;&lt;/ChapterMetadata&gt;"/>
    <w:docVar w:name="doc_tbl00045_1_1" w:val="Projects|@|1|1033"/>
    <w:docVar w:name="DOC_TBL00054_1_1" w:val="Projects|@|1|1033"/>
    <w:docVar w:name="DOC_TBL00069_1_1" w:val="Operating|@|1|1033"/>
    <w:docVar w:name="doc_tbl00078_1_1" w:val="Projects|@|1|1033"/>
    <w:docVar w:name="DOC_TBL00105_1_1" w:val="Operating|@|1|1033"/>
    <w:docVar w:name="doc_tbl00120_1_1" w:val="Operating|@|1|1033"/>
    <w:docVar w:name="doc_tbl00126_1_1" w:val="Projects|@|1|1033"/>
    <w:docVar w:name="doc_tbl00169_1_1" w:val="Operating|@|1|1033"/>
    <w:docVar w:name="doc_tbl00171_1_1" w:val="Projects|@|1|1033"/>
    <w:docVar w:name="doc_tbl00175_1_1" w:val="Operating|@|1|1033"/>
    <w:docVar w:name="doc_tbl00218_1_1" w:val="Projects|@|1|1033"/>
    <w:docVar w:name="doc_tbl00228_1_1" w:val="Projects|@|1|1033"/>
  </w:docVars>
  <w:rsids>
    <w:rsidRoot w:val="00A77B3E"/>
    <w:rsid w:val="00002358"/>
    <w:rsid w:val="00022B26"/>
    <w:rsid w:val="00026F40"/>
    <w:rsid w:val="00027F6C"/>
    <w:rsid w:val="000356A6"/>
    <w:rsid w:val="00036E70"/>
    <w:rsid w:val="00044D2F"/>
    <w:rsid w:val="00047733"/>
    <w:rsid w:val="00055B59"/>
    <w:rsid w:val="0006094E"/>
    <w:rsid w:val="00062F70"/>
    <w:rsid w:val="00063086"/>
    <w:rsid w:val="00064B38"/>
    <w:rsid w:val="0006690E"/>
    <w:rsid w:val="0007189D"/>
    <w:rsid w:val="000724B4"/>
    <w:rsid w:val="00077968"/>
    <w:rsid w:val="00087471"/>
    <w:rsid w:val="00090607"/>
    <w:rsid w:val="00094251"/>
    <w:rsid w:val="00094F48"/>
    <w:rsid w:val="000A2C5C"/>
    <w:rsid w:val="000A385E"/>
    <w:rsid w:val="000A57C1"/>
    <w:rsid w:val="000B1BEE"/>
    <w:rsid w:val="000B4F0B"/>
    <w:rsid w:val="000C0A59"/>
    <w:rsid w:val="000C3C9B"/>
    <w:rsid w:val="000D6F64"/>
    <w:rsid w:val="000E0DCA"/>
    <w:rsid w:val="000E1B21"/>
    <w:rsid w:val="000F41A8"/>
    <w:rsid w:val="00102B0A"/>
    <w:rsid w:val="00103079"/>
    <w:rsid w:val="001068CF"/>
    <w:rsid w:val="00111CB7"/>
    <w:rsid w:val="00113807"/>
    <w:rsid w:val="00116482"/>
    <w:rsid w:val="00121420"/>
    <w:rsid w:val="00121F7B"/>
    <w:rsid w:val="00124C9C"/>
    <w:rsid w:val="00126B17"/>
    <w:rsid w:val="0013248B"/>
    <w:rsid w:val="00135F96"/>
    <w:rsid w:val="0013607F"/>
    <w:rsid w:val="00137FBB"/>
    <w:rsid w:val="00140D53"/>
    <w:rsid w:val="00145FA6"/>
    <w:rsid w:val="00147BA9"/>
    <w:rsid w:val="001563F9"/>
    <w:rsid w:val="00156FCB"/>
    <w:rsid w:val="00161B90"/>
    <w:rsid w:val="00174A50"/>
    <w:rsid w:val="001818B6"/>
    <w:rsid w:val="00181FC5"/>
    <w:rsid w:val="001837FB"/>
    <w:rsid w:val="001A494F"/>
    <w:rsid w:val="001B0F6F"/>
    <w:rsid w:val="001B75D1"/>
    <w:rsid w:val="001C0A09"/>
    <w:rsid w:val="001C3950"/>
    <w:rsid w:val="001C49AF"/>
    <w:rsid w:val="001C7276"/>
    <w:rsid w:val="001D0930"/>
    <w:rsid w:val="001D1558"/>
    <w:rsid w:val="001D1613"/>
    <w:rsid w:val="001D22B1"/>
    <w:rsid w:val="001D39AF"/>
    <w:rsid w:val="001D79CA"/>
    <w:rsid w:val="001E4B90"/>
    <w:rsid w:val="001E508F"/>
    <w:rsid w:val="001F2B90"/>
    <w:rsid w:val="001F55E0"/>
    <w:rsid w:val="001F5A48"/>
    <w:rsid w:val="001F68F5"/>
    <w:rsid w:val="00203875"/>
    <w:rsid w:val="0020548B"/>
    <w:rsid w:val="00210D60"/>
    <w:rsid w:val="00212E76"/>
    <w:rsid w:val="0022302F"/>
    <w:rsid w:val="00231455"/>
    <w:rsid w:val="00233B44"/>
    <w:rsid w:val="002417CD"/>
    <w:rsid w:val="00241DA0"/>
    <w:rsid w:val="00253283"/>
    <w:rsid w:val="002606C9"/>
    <w:rsid w:val="002628B3"/>
    <w:rsid w:val="00270171"/>
    <w:rsid w:val="00271359"/>
    <w:rsid w:val="00272DC9"/>
    <w:rsid w:val="002770E6"/>
    <w:rsid w:val="0028105E"/>
    <w:rsid w:val="002856F6"/>
    <w:rsid w:val="002875CC"/>
    <w:rsid w:val="00287C35"/>
    <w:rsid w:val="002956AC"/>
    <w:rsid w:val="0029656C"/>
    <w:rsid w:val="002A2149"/>
    <w:rsid w:val="002A2D4B"/>
    <w:rsid w:val="002A527A"/>
    <w:rsid w:val="002A71AD"/>
    <w:rsid w:val="002A7CAA"/>
    <w:rsid w:val="002B020C"/>
    <w:rsid w:val="002B175B"/>
    <w:rsid w:val="002B461E"/>
    <w:rsid w:val="002B53D0"/>
    <w:rsid w:val="002C1BC1"/>
    <w:rsid w:val="002C345B"/>
    <w:rsid w:val="002C52B0"/>
    <w:rsid w:val="002D30E1"/>
    <w:rsid w:val="002D4BB5"/>
    <w:rsid w:val="002E20AC"/>
    <w:rsid w:val="002E5099"/>
    <w:rsid w:val="002E5E69"/>
    <w:rsid w:val="002E7C00"/>
    <w:rsid w:val="002F34FA"/>
    <w:rsid w:val="002F50ED"/>
    <w:rsid w:val="002F51F9"/>
    <w:rsid w:val="002F75AF"/>
    <w:rsid w:val="00301F4F"/>
    <w:rsid w:val="003048E6"/>
    <w:rsid w:val="0030518A"/>
    <w:rsid w:val="00306A3A"/>
    <w:rsid w:val="00306E87"/>
    <w:rsid w:val="003159FD"/>
    <w:rsid w:val="00315C86"/>
    <w:rsid w:val="00316F18"/>
    <w:rsid w:val="00317A61"/>
    <w:rsid w:val="00323679"/>
    <w:rsid w:val="00324155"/>
    <w:rsid w:val="003248F6"/>
    <w:rsid w:val="003263A1"/>
    <w:rsid w:val="00327BFF"/>
    <w:rsid w:val="0033431C"/>
    <w:rsid w:val="0034436F"/>
    <w:rsid w:val="00346415"/>
    <w:rsid w:val="003469DC"/>
    <w:rsid w:val="00356941"/>
    <w:rsid w:val="00363A36"/>
    <w:rsid w:val="00363D68"/>
    <w:rsid w:val="00380632"/>
    <w:rsid w:val="00381122"/>
    <w:rsid w:val="00381A01"/>
    <w:rsid w:val="003845CD"/>
    <w:rsid w:val="00384F12"/>
    <w:rsid w:val="00385CA2"/>
    <w:rsid w:val="00386F56"/>
    <w:rsid w:val="00387EA5"/>
    <w:rsid w:val="00390908"/>
    <w:rsid w:val="00394004"/>
    <w:rsid w:val="00394585"/>
    <w:rsid w:val="00395E1A"/>
    <w:rsid w:val="003A1826"/>
    <w:rsid w:val="003A4E91"/>
    <w:rsid w:val="003B0FB5"/>
    <w:rsid w:val="003B22CE"/>
    <w:rsid w:val="003B465A"/>
    <w:rsid w:val="003B6320"/>
    <w:rsid w:val="003B6B57"/>
    <w:rsid w:val="003C0947"/>
    <w:rsid w:val="003C2DEC"/>
    <w:rsid w:val="003C49CB"/>
    <w:rsid w:val="003C66E0"/>
    <w:rsid w:val="003C7B60"/>
    <w:rsid w:val="003D161F"/>
    <w:rsid w:val="003D3656"/>
    <w:rsid w:val="003D3B26"/>
    <w:rsid w:val="003D3E9C"/>
    <w:rsid w:val="003D67BE"/>
    <w:rsid w:val="003D69D5"/>
    <w:rsid w:val="003D70C7"/>
    <w:rsid w:val="003E0E06"/>
    <w:rsid w:val="003E1FE9"/>
    <w:rsid w:val="003E7073"/>
    <w:rsid w:val="003F0682"/>
    <w:rsid w:val="003F0C1E"/>
    <w:rsid w:val="003F32CB"/>
    <w:rsid w:val="003F7025"/>
    <w:rsid w:val="004115C5"/>
    <w:rsid w:val="004127A2"/>
    <w:rsid w:val="00412FC1"/>
    <w:rsid w:val="00413083"/>
    <w:rsid w:val="00413599"/>
    <w:rsid w:val="0041488F"/>
    <w:rsid w:val="004178E2"/>
    <w:rsid w:val="00423E8F"/>
    <w:rsid w:val="00426E2C"/>
    <w:rsid w:val="00430004"/>
    <w:rsid w:val="00434DA2"/>
    <w:rsid w:val="004367E1"/>
    <w:rsid w:val="00436A0C"/>
    <w:rsid w:val="0044126C"/>
    <w:rsid w:val="0044579E"/>
    <w:rsid w:val="00447513"/>
    <w:rsid w:val="00447758"/>
    <w:rsid w:val="0045444E"/>
    <w:rsid w:val="00455ECB"/>
    <w:rsid w:val="004614FF"/>
    <w:rsid w:val="00465F58"/>
    <w:rsid w:val="00467F11"/>
    <w:rsid w:val="004703AB"/>
    <w:rsid w:val="00476688"/>
    <w:rsid w:val="00477177"/>
    <w:rsid w:val="00480CE7"/>
    <w:rsid w:val="00485B0E"/>
    <w:rsid w:val="004935DF"/>
    <w:rsid w:val="004A0D76"/>
    <w:rsid w:val="004B5012"/>
    <w:rsid w:val="004B5F1E"/>
    <w:rsid w:val="004C0BE9"/>
    <w:rsid w:val="004C12B3"/>
    <w:rsid w:val="004C1D59"/>
    <w:rsid w:val="004C2383"/>
    <w:rsid w:val="004D56AC"/>
    <w:rsid w:val="004D6183"/>
    <w:rsid w:val="004E3532"/>
    <w:rsid w:val="004E66E6"/>
    <w:rsid w:val="004E6781"/>
    <w:rsid w:val="004E694D"/>
    <w:rsid w:val="004F44D2"/>
    <w:rsid w:val="004F6609"/>
    <w:rsid w:val="005040C3"/>
    <w:rsid w:val="00506964"/>
    <w:rsid w:val="00511CBE"/>
    <w:rsid w:val="0051332D"/>
    <w:rsid w:val="0051577C"/>
    <w:rsid w:val="00517D41"/>
    <w:rsid w:val="00522414"/>
    <w:rsid w:val="00522438"/>
    <w:rsid w:val="00525A59"/>
    <w:rsid w:val="00525E4A"/>
    <w:rsid w:val="00526289"/>
    <w:rsid w:val="00526D0D"/>
    <w:rsid w:val="00530EB4"/>
    <w:rsid w:val="00531803"/>
    <w:rsid w:val="00531895"/>
    <w:rsid w:val="00535C1D"/>
    <w:rsid w:val="005365E4"/>
    <w:rsid w:val="005426B2"/>
    <w:rsid w:val="005450A1"/>
    <w:rsid w:val="005461C0"/>
    <w:rsid w:val="00551F28"/>
    <w:rsid w:val="00552EB3"/>
    <w:rsid w:val="00554313"/>
    <w:rsid w:val="005557DE"/>
    <w:rsid w:val="0055647F"/>
    <w:rsid w:val="00563C38"/>
    <w:rsid w:val="00564535"/>
    <w:rsid w:val="005673D5"/>
    <w:rsid w:val="005678F1"/>
    <w:rsid w:val="0057323C"/>
    <w:rsid w:val="005824D6"/>
    <w:rsid w:val="00585870"/>
    <w:rsid w:val="005874DA"/>
    <w:rsid w:val="00595A44"/>
    <w:rsid w:val="005A38FD"/>
    <w:rsid w:val="005B25AF"/>
    <w:rsid w:val="005C69D4"/>
    <w:rsid w:val="005D07CE"/>
    <w:rsid w:val="005D4506"/>
    <w:rsid w:val="005D5371"/>
    <w:rsid w:val="005D582E"/>
    <w:rsid w:val="005D617E"/>
    <w:rsid w:val="005D67A6"/>
    <w:rsid w:val="005D764A"/>
    <w:rsid w:val="005E10F8"/>
    <w:rsid w:val="005E1B6B"/>
    <w:rsid w:val="005E33C8"/>
    <w:rsid w:val="005E5A2F"/>
    <w:rsid w:val="005F7B93"/>
    <w:rsid w:val="00606DE7"/>
    <w:rsid w:val="0061396A"/>
    <w:rsid w:val="00620C66"/>
    <w:rsid w:val="00620F3F"/>
    <w:rsid w:val="00624498"/>
    <w:rsid w:val="00631301"/>
    <w:rsid w:val="00632789"/>
    <w:rsid w:val="006356EC"/>
    <w:rsid w:val="00645709"/>
    <w:rsid w:val="006510EB"/>
    <w:rsid w:val="00652985"/>
    <w:rsid w:val="00656E44"/>
    <w:rsid w:val="00657602"/>
    <w:rsid w:val="00660185"/>
    <w:rsid w:val="0066502A"/>
    <w:rsid w:val="0066668B"/>
    <w:rsid w:val="00667319"/>
    <w:rsid w:val="00667412"/>
    <w:rsid w:val="0067054F"/>
    <w:rsid w:val="0067243F"/>
    <w:rsid w:val="00672483"/>
    <w:rsid w:val="006748AD"/>
    <w:rsid w:val="00682369"/>
    <w:rsid w:val="00686FF1"/>
    <w:rsid w:val="00687C10"/>
    <w:rsid w:val="006931B9"/>
    <w:rsid w:val="006A2094"/>
    <w:rsid w:val="006A248F"/>
    <w:rsid w:val="006A6F05"/>
    <w:rsid w:val="006B0BDE"/>
    <w:rsid w:val="006B0E12"/>
    <w:rsid w:val="006B28CA"/>
    <w:rsid w:val="006B5AE1"/>
    <w:rsid w:val="006C196B"/>
    <w:rsid w:val="006C3768"/>
    <w:rsid w:val="006C6B5F"/>
    <w:rsid w:val="006C6B62"/>
    <w:rsid w:val="006D0A8A"/>
    <w:rsid w:val="006D1AF4"/>
    <w:rsid w:val="006D25F7"/>
    <w:rsid w:val="006D3E25"/>
    <w:rsid w:val="006D47F9"/>
    <w:rsid w:val="006D7983"/>
    <w:rsid w:val="006E1158"/>
    <w:rsid w:val="006E440A"/>
    <w:rsid w:val="006F23DB"/>
    <w:rsid w:val="006F54B1"/>
    <w:rsid w:val="00701DEA"/>
    <w:rsid w:val="00703A20"/>
    <w:rsid w:val="00710149"/>
    <w:rsid w:val="007119A8"/>
    <w:rsid w:val="00727841"/>
    <w:rsid w:val="00732725"/>
    <w:rsid w:val="00733EF3"/>
    <w:rsid w:val="00737B81"/>
    <w:rsid w:val="007520BB"/>
    <w:rsid w:val="00762FF6"/>
    <w:rsid w:val="007648F5"/>
    <w:rsid w:val="00766ADA"/>
    <w:rsid w:val="007675F5"/>
    <w:rsid w:val="00770ECC"/>
    <w:rsid w:val="00781C8D"/>
    <w:rsid w:val="0078541E"/>
    <w:rsid w:val="00786891"/>
    <w:rsid w:val="00787C61"/>
    <w:rsid w:val="007903EF"/>
    <w:rsid w:val="00791F48"/>
    <w:rsid w:val="00795764"/>
    <w:rsid w:val="00795894"/>
    <w:rsid w:val="00796BE9"/>
    <w:rsid w:val="007A34B9"/>
    <w:rsid w:val="007A3BC8"/>
    <w:rsid w:val="007A42F7"/>
    <w:rsid w:val="007B06D1"/>
    <w:rsid w:val="007B4828"/>
    <w:rsid w:val="007B4FDF"/>
    <w:rsid w:val="007B6308"/>
    <w:rsid w:val="007C0097"/>
    <w:rsid w:val="007C228E"/>
    <w:rsid w:val="007C4EC9"/>
    <w:rsid w:val="007C78EE"/>
    <w:rsid w:val="007D025C"/>
    <w:rsid w:val="007D1DF2"/>
    <w:rsid w:val="007D2650"/>
    <w:rsid w:val="007D7280"/>
    <w:rsid w:val="007E0DAA"/>
    <w:rsid w:val="007E33F3"/>
    <w:rsid w:val="007F0250"/>
    <w:rsid w:val="007F4D66"/>
    <w:rsid w:val="007F65B5"/>
    <w:rsid w:val="007F67C7"/>
    <w:rsid w:val="00802185"/>
    <w:rsid w:val="0080259C"/>
    <w:rsid w:val="00803893"/>
    <w:rsid w:val="00811628"/>
    <w:rsid w:val="00811D66"/>
    <w:rsid w:val="0081710A"/>
    <w:rsid w:val="00825C4C"/>
    <w:rsid w:val="00826A23"/>
    <w:rsid w:val="008303D6"/>
    <w:rsid w:val="008305FA"/>
    <w:rsid w:val="00834907"/>
    <w:rsid w:val="008434BD"/>
    <w:rsid w:val="00851011"/>
    <w:rsid w:val="008567F3"/>
    <w:rsid w:val="00857357"/>
    <w:rsid w:val="00861923"/>
    <w:rsid w:val="008636D7"/>
    <w:rsid w:val="00866C4C"/>
    <w:rsid w:val="00870951"/>
    <w:rsid w:val="00871D6F"/>
    <w:rsid w:val="00871F00"/>
    <w:rsid w:val="00873C6D"/>
    <w:rsid w:val="00873F8C"/>
    <w:rsid w:val="0088190D"/>
    <w:rsid w:val="00882042"/>
    <w:rsid w:val="008917E7"/>
    <w:rsid w:val="008955A2"/>
    <w:rsid w:val="008A79EE"/>
    <w:rsid w:val="008B1735"/>
    <w:rsid w:val="008C3739"/>
    <w:rsid w:val="008C6E02"/>
    <w:rsid w:val="008C7061"/>
    <w:rsid w:val="008E1421"/>
    <w:rsid w:val="008E1ECE"/>
    <w:rsid w:val="008E3648"/>
    <w:rsid w:val="008F0EAA"/>
    <w:rsid w:val="008F12F1"/>
    <w:rsid w:val="008F257A"/>
    <w:rsid w:val="008F4769"/>
    <w:rsid w:val="008F7D85"/>
    <w:rsid w:val="008F7E8D"/>
    <w:rsid w:val="00921E6B"/>
    <w:rsid w:val="009239AE"/>
    <w:rsid w:val="009320F3"/>
    <w:rsid w:val="00932AC1"/>
    <w:rsid w:val="00934140"/>
    <w:rsid w:val="009349A6"/>
    <w:rsid w:val="0093658C"/>
    <w:rsid w:val="0094024D"/>
    <w:rsid w:val="00942CC7"/>
    <w:rsid w:val="00946E4D"/>
    <w:rsid w:val="009473BE"/>
    <w:rsid w:val="00956179"/>
    <w:rsid w:val="00962049"/>
    <w:rsid w:val="00962D15"/>
    <w:rsid w:val="00962D4C"/>
    <w:rsid w:val="00971CA4"/>
    <w:rsid w:val="0097425C"/>
    <w:rsid w:val="0097517D"/>
    <w:rsid w:val="00976716"/>
    <w:rsid w:val="009777DE"/>
    <w:rsid w:val="009779A8"/>
    <w:rsid w:val="009800D9"/>
    <w:rsid w:val="009810E5"/>
    <w:rsid w:val="009877C3"/>
    <w:rsid w:val="0099051F"/>
    <w:rsid w:val="00994592"/>
    <w:rsid w:val="0099475B"/>
    <w:rsid w:val="00995CDE"/>
    <w:rsid w:val="009A56FC"/>
    <w:rsid w:val="009A7A33"/>
    <w:rsid w:val="009B35D3"/>
    <w:rsid w:val="009B47A2"/>
    <w:rsid w:val="009B7D58"/>
    <w:rsid w:val="009C4CE7"/>
    <w:rsid w:val="009C6B5F"/>
    <w:rsid w:val="009D18DD"/>
    <w:rsid w:val="009D2D21"/>
    <w:rsid w:val="009D6586"/>
    <w:rsid w:val="009E76BA"/>
    <w:rsid w:val="009F5EDF"/>
    <w:rsid w:val="009F6F0D"/>
    <w:rsid w:val="00A01728"/>
    <w:rsid w:val="00A05E17"/>
    <w:rsid w:val="00A10A4F"/>
    <w:rsid w:val="00A16F50"/>
    <w:rsid w:val="00A23A13"/>
    <w:rsid w:val="00A23F6E"/>
    <w:rsid w:val="00A319D0"/>
    <w:rsid w:val="00A32447"/>
    <w:rsid w:val="00A35A1D"/>
    <w:rsid w:val="00A35C34"/>
    <w:rsid w:val="00A41352"/>
    <w:rsid w:val="00A42151"/>
    <w:rsid w:val="00A43F7C"/>
    <w:rsid w:val="00A4507D"/>
    <w:rsid w:val="00A509B0"/>
    <w:rsid w:val="00A51574"/>
    <w:rsid w:val="00A53BBB"/>
    <w:rsid w:val="00A546A3"/>
    <w:rsid w:val="00A56DB8"/>
    <w:rsid w:val="00A56EDE"/>
    <w:rsid w:val="00A6093D"/>
    <w:rsid w:val="00A61165"/>
    <w:rsid w:val="00A62132"/>
    <w:rsid w:val="00A73ABE"/>
    <w:rsid w:val="00A73C99"/>
    <w:rsid w:val="00A75C71"/>
    <w:rsid w:val="00A75D71"/>
    <w:rsid w:val="00A77B3E"/>
    <w:rsid w:val="00A815E7"/>
    <w:rsid w:val="00A81A40"/>
    <w:rsid w:val="00AA150A"/>
    <w:rsid w:val="00AA5271"/>
    <w:rsid w:val="00AB053E"/>
    <w:rsid w:val="00AB1425"/>
    <w:rsid w:val="00AB233C"/>
    <w:rsid w:val="00AB2A05"/>
    <w:rsid w:val="00AB2AF2"/>
    <w:rsid w:val="00AC0AF7"/>
    <w:rsid w:val="00AC16A4"/>
    <w:rsid w:val="00AC3AB7"/>
    <w:rsid w:val="00AC6E4F"/>
    <w:rsid w:val="00AC724E"/>
    <w:rsid w:val="00AD3586"/>
    <w:rsid w:val="00AD59D2"/>
    <w:rsid w:val="00AE17C0"/>
    <w:rsid w:val="00AE7CB0"/>
    <w:rsid w:val="00AF27C3"/>
    <w:rsid w:val="00AF33E6"/>
    <w:rsid w:val="00AF3AFF"/>
    <w:rsid w:val="00B01DC6"/>
    <w:rsid w:val="00B04942"/>
    <w:rsid w:val="00B05E0C"/>
    <w:rsid w:val="00B069C6"/>
    <w:rsid w:val="00B10E12"/>
    <w:rsid w:val="00B12FE2"/>
    <w:rsid w:val="00B159A7"/>
    <w:rsid w:val="00B26C33"/>
    <w:rsid w:val="00B26CB2"/>
    <w:rsid w:val="00B2764F"/>
    <w:rsid w:val="00B27C82"/>
    <w:rsid w:val="00B30D59"/>
    <w:rsid w:val="00B333A2"/>
    <w:rsid w:val="00B612CB"/>
    <w:rsid w:val="00B62EC2"/>
    <w:rsid w:val="00B701ED"/>
    <w:rsid w:val="00B772A7"/>
    <w:rsid w:val="00B80AE3"/>
    <w:rsid w:val="00B851DB"/>
    <w:rsid w:val="00B94D91"/>
    <w:rsid w:val="00B95258"/>
    <w:rsid w:val="00BA038C"/>
    <w:rsid w:val="00BA5397"/>
    <w:rsid w:val="00BA59FB"/>
    <w:rsid w:val="00BA6380"/>
    <w:rsid w:val="00BB68D8"/>
    <w:rsid w:val="00BC2442"/>
    <w:rsid w:val="00BC26DC"/>
    <w:rsid w:val="00BC5ED1"/>
    <w:rsid w:val="00BC6E99"/>
    <w:rsid w:val="00BD132F"/>
    <w:rsid w:val="00BD27B2"/>
    <w:rsid w:val="00BD487B"/>
    <w:rsid w:val="00BE130A"/>
    <w:rsid w:val="00BE35A3"/>
    <w:rsid w:val="00BE480A"/>
    <w:rsid w:val="00BE55C3"/>
    <w:rsid w:val="00BF1C0F"/>
    <w:rsid w:val="00BF3766"/>
    <w:rsid w:val="00BF5D75"/>
    <w:rsid w:val="00BF66CF"/>
    <w:rsid w:val="00C025B9"/>
    <w:rsid w:val="00C059B2"/>
    <w:rsid w:val="00C10926"/>
    <w:rsid w:val="00C24518"/>
    <w:rsid w:val="00C26151"/>
    <w:rsid w:val="00C26343"/>
    <w:rsid w:val="00C320B1"/>
    <w:rsid w:val="00C342AE"/>
    <w:rsid w:val="00C354DB"/>
    <w:rsid w:val="00C369B7"/>
    <w:rsid w:val="00C40153"/>
    <w:rsid w:val="00C40B69"/>
    <w:rsid w:val="00C44143"/>
    <w:rsid w:val="00C459BA"/>
    <w:rsid w:val="00C46AD3"/>
    <w:rsid w:val="00C4738D"/>
    <w:rsid w:val="00C47C47"/>
    <w:rsid w:val="00C509FE"/>
    <w:rsid w:val="00C55038"/>
    <w:rsid w:val="00C57784"/>
    <w:rsid w:val="00C57C79"/>
    <w:rsid w:val="00C60188"/>
    <w:rsid w:val="00C71CC8"/>
    <w:rsid w:val="00C75576"/>
    <w:rsid w:val="00C8206D"/>
    <w:rsid w:val="00C84CD0"/>
    <w:rsid w:val="00C901BB"/>
    <w:rsid w:val="00C9489D"/>
    <w:rsid w:val="00CA0658"/>
    <w:rsid w:val="00CA1637"/>
    <w:rsid w:val="00CA2830"/>
    <w:rsid w:val="00CA3240"/>
    <w:rsid w:val="00CA3988"/>
    <w:rsid w:val="00CA3BEA"/>
    <w:rsid w:val="00CA4D27"/>
    <w:rsid w:val="00CA54E9"/>
    <w:rsid w:val="00CA5A52"/>
    <w:rsid w:val="00CA77F7"/>
    <w:rsid w:val="00CA79DF"/>
    <w:rsid w:val="00CB2735"/>
    <w:rsid w:val="00CB32AD"/>
    <w:rsid w:val="00CB53CB"/>
    <w:rsid w:val="00CB7717"/>
    <w:rsid w:val="00CC4379"/>
    <w:rsid w:val="00CC458E"/>
    <w:rsid w:val="00CE1430"/>
    <w:rsid w:val="00CE17B0"/>
    <w:rsid w:val="00CE23A9"/>
    <w:rsid w:val="00CE3932"/>
    <w:rsid w:val="00CE4140"/>
    <w:rsid w:val="00CE4A87"/>
    <w:rsid w:val="00CE7EBF"/>
    <w:rsid w:val="00CF5B93"/>
    <w:rsid w:val="00CF7A0D"/>
    <w:rsid w:val="00D00F06"/>
    <w:rsid w:val="00D025AB"/>
    <w:rsid w:val="00D04F6E"/>
    <w:rsid w:val="00D06F08"/>
    <w:rsid w:val="00D07241"/>
    <w:rsid w:val="00D1158D"/>
    <w:rsid w:val="00D143C8"/>
    <w:rsid w:val="00D1518C"/>
    <w:rsid w:val="00D1616E"/>
    <w:rsid w:val="00D1762F"/>
    <w:rsid w:val="00D22B4A"/>
    <w:rsid w:val="00D24205"/>
    <w:rsid w:val="00D2487F"/>
    <w:rsid w:val="00D307D6"/>
    <w:rsid w:val="00D31804"/>
    <w:rsid w:val="00D34FD9"/>
    <w:rsid w:val="00D35290"/>
    <w:rsid w:val="00D36BBA"/>
    <w:rsid w:val="00D454C2"/>
    <w:rsid w:val="00D514B9"/>
    <w:rsid w:val="00D5187D"/>
    <w:rsid w:val="00D523AE"/>
    <w:rsid w:val="00D53620"/>
    <w:rsid w:val="00D53E64"/>
    <w:rsid w:val="00D55515"/>
    <w:rsid w:val="00D556E6"/>
    <w:rsid w:val="00D558BD"/>
    <w:rsid w:val="00D57459"/>
    <w:rsid w:val="00D62651"/>
    <w:rsid w:val="00D66576"/>
    <w:rsid w:val="00D70B94"/>
    <w:rsid w:val="00D76184"/>
    <w:rsid w:val="00D77C3A"/>
    <w:rsid w:val="00D81319"/>
    <w:rsid w:val="00D825E6"/>
    <w:rsid w:val="00D83B64"/>
    <w:rsid w:val="00D847C0"/>
    <w:rsid w:val="00D8747C"/>
    <w:rsid w:val="00D90660"/>
    <w:rsid w:val="00D9369D"/>
    <w:rsid w:val="00D94EB4"/>
    <w:rsid w:val="00D95CA9"/>
    <w:rsid w:val="00D96EF2"/>
    <w:rsid w:val="00DA141B"/>
    <w:rsid w:val="00DA1ED3"/>
    <w:rsid w:val="00DA2EF6"/>
    <w:rsid w:val="00DA45F6"/>
    <w:rsid w:val="00DB24E6"/>
    <w:rsid w:val="00DB3EEE"/>
    <w:rsid w:val="00DB4E81"/>
    <w:rsid w:val="00DB79B7"/>
    <w:rsid w:val="00DC1413"/>
    <w:rsid w:val="00DC23F4"/>
    <w:rsid w:val="00DC31B1"/>
    <w:rsid w:val="00DC4186"/>
    <w:rsid w:val="00DC4D3B"/>
    <w:rsid w:val="00DD1597"/>
    <w:rsid w:val="00DD6557"/>
    <w:rsid w:val="00DD71EF"/>
    <w:rsid w:val="00DD7BE8"/>
    <w:rsid w:val="00DE01B0"/>
    <w:rsid w:val="00DE5531"/>
    <w:rsid w:val="00DF5D35"/>
    <w:rsid w:val="00DF7CDC"/>
    <w:rsid w:val="00E0432C"/>
    <w:rsid w:val="00E049F7"/>
    <w:rsid w:val="00E0683D"/>
    <w:rsid w:val="00E1674B"/>
    <w:rsid w:val="00E21626"/>
    <w:rsid w:val="00E21E68"/>
    <w:rsid w:val="00E24525"/>
    <w:rsid w:val="00E3306E"/>
    <w:rsid w:val="00E47BAE"/>
    <w:rsid w:val="00E52196"/>
    <w:rsid w:val="00E551C4"/>
    <w:rsid w:val="00E55FEE"/>
    <w:rsid w:val="00E57188"/>
    <w:rsid w:val="00E6227D"/>
    <w:rsid w:val="00E64590"/>
    <w:rsid w:val="00E67617"/>
    <w:rsid w:val="00E73451"/>
    <w:rsid w:val="00E75647"/>
    <w:rsid w:val="00E7621B"/>
    <w:rsid w:val="00E7758A"/>
    <w:rsid w:val="00E800C1"/>
    <w:rsid w:val="00E8035A"/>
    <w:rsid w:val="00E81E6F"/>
    <w:rsid w:val="00E86776"/>
    <w:rsid w:val="00E86E1C"/>
    <w:rsid w:val="00E9087F"/>
    <w:rsid w:val="00E91707"/>
    <w:rsid w:val="00E92C6C"/>
    <w:rsid w:val="00E934B9"/>
    <w:rsid w:val="00E94629"/>
    <w:rsid w:val="00EA02B9"/>
    <w:rsid w:val="00EB0E31"/>
    <w:rsid w:val="00EB464E"/>
    <w:rsid w:val="00EB47DB"/>
    <w:rsid w:val="00EB6B93"/>
    <w:rsid w:val="00EC1B84"/>
    <w:rsid w:val="00EC3A47"/>
    <w:rsid w:val="00EC46F6"/>
    <w:rsid w:val="00ED274E"/>
    <w:rsid w:val="00EF679D"/>
    <w:rsid w:val="00F01DA0"/>
    <w:rsid w:val="00F034E7"/>
    <w:rsid w:val="00F04AD8"/>
    <w:rsid w:val="00F161E6"/>
    <w:rsid w:val="00F176B8"/>
    <w:rsid w:val="00F20393"/>
    <w:rsid w:val="00F22766"/>
    <w:rsid w:val="00F26F38"/>
    <w:rsid w:val="00F274D7"/>
    <w:rsid w:val="00F30D4B"/>
    <w:rsid w:val="00F41BA3"/>
    <w:rsid w:val="00F432BF"/>
    <w:rsid w:val="00F46D98"/>
    <w:rsid w:val="00F5175F"/>
    <w:rsid w:val="00F52652"/>
    <w:rsid w:val="00F55761"/>
    <w:rsid w:val="00F57EB5"/>
    <w:rsid w:val="00F602E8"/>
    <w:rsid w:val="00F608BA"/>
    <w:rsid w:val="00F6372B"/>
    <w:rsid w:val="00F645AC"/>
    <w:rsid w:val="00F74A85"/>
    <w:rsid w:val="00F779E6"/>
    <w:rsid w:val="00F821B7"/>
    <w:rsid w:val="00F85546"/>
    <w:rsid w:val="00F85805"/>
    <w:rsid w:val="00F86BC0"/>
    <w:rsid w:val="00F87BAB"/>
    <w:rsid w:val="00F9158B"/>
    <w:rsid w:val="00F9182E"/>
    <w:rsid w:val="00F922BD"/>
    <w:rsid w:val="00F92AB0"/>
    <w:rsid w:val="00FB3C23"/>
    <w:rsid w:val="00FC0BF5"/>
    <w:rsid w:val="00FC4ECA"/>
    <w:rsid w:val="00FC4F02"/>
    <w:rsid w:val="00FD0089"/>
    <w:rsid w:val="00FD270B"/>
    <w:rsid w:val="00FD4205"/>
    <w:rsid w:val="00FD495B"/>
    <w:rsid w:val="00FD5665"/>
    <w:rsid w:val="00FE1182"/>
    <w:rsid w:val="00FE34D6"/>
    <w:rsid w:val="00FE6CFB"/>
    <w:rsid w:val="00FF19EF"/>
    <w:rsid w:val="00FF270E"/>
    <w:rsid w:val="00FF395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79215DC"/>
  <w15:chartTrackingRefBased/>
  <w15:docId w15:val="{D5D71A6F-E581-4AA6-B43F-A68A632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link w:val="Heading1Char"/>
    <w:qFormat/>
    <w:rsid w:val="005A220A"/>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qFormat/>
    <w:rsid w:val="00394585"/>
    <w:pPr>
      <w:jc w:val="center"/>
      <w:outlineLvl w:val="1"/>
    </w:pPr>
    <w:rPr>
      <w:rFonts w:ascii="Arial" w:eastAsia="Calibri" w:hAnsi="Arial" w:cs="Arial"/>
      <w:b/>
      <w:lang w:eastAsia="en-US"/>
    </w:rPr>
  </w:style>
  <w:style w:type="paragraph" w:styleId="Heading3">
    <w:name w:val="heading 3"/>
    <w:basedOn w:val="Heading2110"/>
    <w:link w:val="Heading3Char"/>
    <w:qFormat/>
    <w:rsid w:val="00B26C3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F602E8"/>
    <w:pPr>
      <w:widowControl/>
      <w:tabs>
        <w:tab w:val="left" w:pos="1134"/>
      </w:tabs>
      <w:contextualSpacing/>
      <w:jc w:val="both"/>
      <w:outlineLvl w:val="3"/>
    </w:pPr>
    <w:rPr>
      <w:b/>
    </w:rPr>
  </w:style>
  <w:style w:type="paragraph" w:styleId="Heading5">
    <w:name w:val="heading 5"/>
    <w:basedOn w:val="Normal61"/>
    <w:next w:val="Normal23"/>
    <w:link w:val="Heading5Char"/>
    <w:qFormat/>
    <w:rsid w:val="008C09B8"/>
    <w:pPr>
      <w:autoSpaceDE w:val="0"/>
      <w:autoSpaceDN w:val="0"/>
      <w:adjustRightInd w:val="0"/>
      <w:spacing w:after="0" w:line="240" w:lineRule="auto"/>
      <w:ind w:right="-28"/>
      <w:outlineLvl w:val="4"/>
    </w:pPr>
    <w:rPr>
      <w:rFonts w:cs="Arial"/>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5A220A"/>
    <w:rPr>
      <w:szCs w:val="24"/>
    </w:rPr>
  </w:style>
  <w:style w:type="paragraph" w:customStyle="1" w:styleId="Normal0">
    <w:name w:val="Normal_0"/>
    <w:rsid w:val="005A220A"/>
    <w:pPr>
      <w:spacing w:after="200" w:line="276" w:lineRule="auto"/>
    </w:pPr>
    <w:rPr>
      <w:rFonts w:ascii="Arial" w:eastAsia="Calibri" w:hAnsi="Arial"/>
    </w:rPr>
  </w:style>
  <w:style w:type="character" w:customStyle="1" w:styleId="Heading1Char">
    <w:name w:val="Heading 1 Char"/>
    <w:basedOn w:val="DefaultParagraphFont"/>
    <w:link w:val="Heading1"/>
    <w:rsid w:val="005A220A"/>
    <w:rPr>
      <w:rFonts w:ascii="Arial" w:eastAsia="Arial" w:hAnsi="Arial" w:cs="Times New Roman"/>
      <w:b/>
      <w:bCs/>
      <w:sz w:val="36"/>
      <w:szCs w:val="36"/>
      <w:lang w:val="en-US"/>
    </w:rPr>
  </w:style>
  <w:style w:type="paragraph" w:customStyle="1" w:styleId="Heading10">
    <w:name w:val="Heading 1_0"/>
    <w:basedOn w:val="Normal21"/>
    <w:link w:val="Heading1Char0"/>
    <w:rsid w:val="008C09B8"/>
    <w:pPr>
      <w:widowControl w:val="0"/>
      <w:spacing w:before="54" w:after="0" w:line="240" w:lineRule="auto"/>
      <w:ind w:left="112"/>
      <w:outlineLvl w:val="0"/>
    </w:pPr>
    <w:rPr>
      <w:rFonts w:eastAsia="Arial"/>
      <w:b/>
      <w:bCs/>
      <w:sz w:val="36"/>
      <w:szCs w:val="36"/>
      <w:lang w:val="en-US"/>
    </w:rPr>
  </w:style>
  <w:style w:type="paragraph" w:customStyle="1" w:styleId="Normal21">
    <w:name w:val="Normal_2_1"/>
    <w:rsid w:val="008C09B8"/>
    <w:pPr>
      <w:spacing w:after="200" w:line="276" w:lineRule="auto"/>
    </w:pPr>
    <w:rPr>
      <w:rFonts w:ascii="Arial" w:eastAsia="Calibri" w:hAnsi="Arial"/>
    </w:rPr>
  </w:style>
  <w:style w:type="character" w:customStyle="1" w:styleId="Heading1Char0">
    <w:name w:val="Heading 1 Char_0"/>
    <w:link w:val="Heading10"/>
    <w:rsid w:val="008C09B8"/>
    <w:rPr>
      <w:rFonts w:ascii="Arial" w:eastAsia="Arial" w:hAnsi="Arial" w:cs="Times New Roman"/>
      <w:b/>
      <w:bCs/>
      <w:sz w:val="36"/>
      <w:szCs w:val="36"/>
      <w:lang w:val="en-US"/>
    </w:rPr>
  </w:style>
  <w:style w:type="character" w:customStyle="1" w:styleId="Heading2Char">
    <w:name w:val="Heading 2 Char"/>
    <w:basedOn w:val="DefaultParagraphFont"/>
    <w:link w:val="Heading2"/>
    <w:rsid w:val="00394585"/>
    <w:rPr>
      <w:rFonts w:ascii="Arial" w:eastAsia="Calibri" w:hAnsi="Arial" w:cs="Arial"/>
      <w:b/>
      <w:sz w:val="24"/>
      <w:szCs w:val="24"/>
      <w:lang w:eastAsia="en-US"/>
    </w:rPr>
  </w:style>
  <w:style w:type="paragraph" w:customStyle="1" w:styleId="Normal4">
    <w:name w:val="Normal_4"/>
    <w:qFormat/>
    <w:rsid w:val="005A220A"/>
    <w:pPr>
      <w:widowControl w:val="0"/>
    </w:pPr>
    <w:rPr>
      <w:rFonts w:ascii="Calibri" w:eastAsia="Calibri" w:hAnsi="Calibri"/>
      <w:sz w:val="22"/>
      <w:lang w:val="en-US"/>
    </w:rPr>
  </w:style>
  <w:style w:type="paragraph" w:customStyle="1" w:styleId="Heading11">
    <w:name w:val="Heading 1_1"/>
    <w:basedOn w:val="Normal01"/>
    <w:link w:val="Heading1Char1"/>
    <w:qFormat/>
    <w:rsid w:val="005A220A"/>
    <w:pPr>
      <w:widowControl w:val="0"/>
      <w:spacing w:before="54" w:after="0" w:line="240" w:lineRule="auto"/>
      <w:ind w:left="112"/>
      <w:outlineLvl w:val="0"/>
    </w:pPr>
    <w:rPr>
      <w:rFonts w:eastAsia="Arial"/>
      <w:b/>
      <w:bCs/>
      <w:sz w:val="36"/>
      <w:szCs w:val="36"/>
      <w:lang w:val="en-US"/>
    </w:rPr>
  </w:style>
  <w:style w:type="paragraph" w:customStyle="1" w:styleId="Normal01">
    <w:name w:val="Normal_0_1"/>
    <w:rsid w:val="005A220A"/>
    <w:pPr>
      <w:spacing w:after="200" w:line="276" w:lineRule="auto"/>
    </w:pPr>
    <w:rPr>
      <w:rFonts w:ascii="Arial" w:eastAsia="Calibri" w:hAnsi="Arial"/>
    </w:rPr>
  </w:style>
  <w:style w:type="character" w:customStyle="1" w:styleId="Heading1Char1">
    <w:name w:val="Heading 1 Char_1"/>
    <w:basedOn w:val="DefaultParagraphFont"/>
    <w:link w:val="Heading11"/>
    <w:rsid w:val="005A220A"/>
    <w:rPr>
      <w:rFonts w:ascii="Arial" w:eastAsia="Arial" w:hAnsi="Arial" w:cs="Times New Roman"/>
      <w:b/>
      <w:bCs/>
      <w:sz w:val="36"/>
      <w:szCs w:val="36"/>
      <w:lang w:val="en-US"/>
    </w:rPr>
  </w:style>
  <w:style w:type="paragraph" w:customStyle="1" w:styleId="Normal1">
    <w:name w:val="Normal_1"/>
    <w:uiPriority w:val="1"/>
    <w:rsid w:val="005A220A"/>
    <w:pPr>
      <w:widowControl w:val="0"/>
    </w:pPr>
    <w:rPr>
      <w:rFonts w:ascii="Calibri" w:eastAsia="Calibri" w:hAnsi="Calibri"/>
      <w:sz w:val="22"/>
      <w:lang w:val="en-US"/>
    </w:rPr>
  </w:style>
  <w:style w:type="paragraph" w:styleId="Footer">
    <w:name w:val="footer"/>
    <w:basedOn w:val="Normal01"/>
    <w:link w:val="FooterChar"/>
    <w:uiPriority w:val="99"/>
    <w:unhideWhenUsed/>
    <w:rsid w:val="005A220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220A"/>
    <w:rPr>
      <w:rFonts w:ascii="Arial" w:eastAsia="Calibri" w:hAnsi="Arial" w:cs="Times New Roman"/>
      <w:sz w:val="20"/>
      <w:lang w:val="en-US"/>
    </w:rPr>
  </w:style>
  <w:style w:type="paragraph" w:styleId="Header">
    <w:name w:val="header"/>
    <w:basedOn w:val="Normal2"/>
    <w:link w:val="HeaderChar"/>
    <w:uiPriority w:val="99"/>
    <w:unhideWhenUsed/>
    <w:rsid w:val="006A2869"/>
    <w:pPr>
      <w:tabs>
        <w:tab w:val="center" w:pos="4513"/>
        <w:tab w:val="right" w:pos="9026"/>
      </w:tabs>
    </w:pPr>
  </w:style>
  <w:style w:type="paragraph" w:customStyle="1" w:styleId="Normal2">
    <w:name w:val="Normal_2"/>
    <w:qFormat/>
    <w:rsid w:val="005A220A"/>
    <w:rPr>
      <w:szCs w:val="24"/>
    </w:rPr>
  </w:style>
  <w:style w:type="character" w:customStyle="1" w:styleId="HeaderChar">
    <w:name w:val="Header Char"/>
    <w:basedOn w:val="DefaultParagraphFont"/>
    <w:link w:val="Header"/>
    <w:uiPriority w:val="99"/>
    <w:rsid w:val="006A2869"/>
    <w:rPr>
      <w:rFonts w:ascii="Times New Roman" w:eastAsia="Times New Roman" w:hAnsi="Times New Roman" w:cs="Times New Roman"/>
      <w:szCs w:val="24"/>
      <w:lang w:eastAsia="en-AU"/>
    </w:rPr>
  </w:style>
  <w:style w:type="paragraph" w:customStyle="1" w:styleId="BudgetHeading2">
    <w:name w:val="Budget Heading 2"/>
    <w:link w:val="BudgetHeading2Char"/>
    <w:qFormat/>
    <w:rsid w:val="0038094E"/>
    <w:rPr>
      <w:rFonts w:ascii="Arial" w:eastAsia="Arial" w:hAnsi="Arial"/>
      <w:b/>
      <w:bCs/>
      <w:lang w:val="en-US"/>
    </w:rPr>
  </w:style>
  <w:style w:type="character" w:customStyle="1" w:styleId="BudgetHeading2Char">
    <w:name w:val="Budget Heading 2 Char"/>
    <w:basedOn w:val="DefaultParagraphFont"/>
    <w:link w:val="BudgetHeading2"/>
    <w:rsid w:val="0038094E"/>
    <w:rPr>
      <w:rFonts w:ascii="Arial" w:eastAsia="Arial" w:hAnsi="Arial" w:cs="Times New Roman"/>
      <w:b/>
      <w:bCs/>
      <w:lang w:val="en-US"/>
    </w:rPr>
  </w:style>
  <w:style w:type="character" w:customStyle="1" w:styleId="Heading3Char">
    <w:name w:val="Heading 3 Char"/>
    <w:basedOn w:val="DefaultParagraphFont"/>
    <w:link w:val="Heading3"/>
    <w:rsid w:val="00B26C33"/>
    <w:rPr>
      <w:rFonts w:ascii="Arial" w:eastAsia="Arial" w:hAnsi="Arial" w:cs="Arial"/>
      <w:b/>
      <w:bCs/>
      <w:sz w:val="22"/>
      <w:szCs w:val="22"/>
      <w:lang w:val="en-US" w:eastAsia="en-US"/>
    </w:rPr>
  </w:style>
  <w:style w:type="paragraph" w:customStyle="1" w:styleId="Normal40">
    <w:name w:val="Normal_4_0"/>
    <w:qFormat/>
    <w:rsid w:val="005A220A"/>
    <w:pPr>
      <w:widowControl w:val="0"/>
    </w:pPr>
    <w:rPr>
      <w:rFonts w:ascii="Calibri" w:eastAsia="Calibri" w:hAnsi="Calibri"/>
      <w:sz w:val="22"/>
      <w:lang w:val="en-US"/>
    </w:rPr>
  </w:style>
  <w:style w:type="paragraph" w:customStyle="1" w:styleId="Heading30">
    <w:name w:val="Heading 3_0"/>
    <w:basedOn w:val="Heading210"/>
    <w:link w:val="Heading3Char0"/>
    <w:qFormat/>
    <w:rsid w:val="008C09B8"/>
    <w:pPr>
      <w:jc w:val="left"/>
      <w:outlineLvl w:val="2"/>
    </w:pPr>
    <w:rPr>
      <w:sz w:val="24"/>
    </w:rPr>
  </w:style>
  <w:style w:type="paragraph" w:customStyle="1" w:styleId="Heading210">
    <w:name w:val="Heading 2_1_0"/>
    <w:basedOn w:val="Normal200"/>
    <w:link w:val="Heading2Char10"/>
    <w:uiPriority w:val="1"/>
    <w:qFormat/>
    <w:rsid w:val="008C09B8"/>
    <w:pPr>
      <w:widowControl w:val="0"/>
      <w:jc w:val="center"/>
      <w:outlineLvl w:val="1"/>
    </w:pPr>
    <w:rPr>
      <w:rFonts w:ascii="Arial" w:eastAsia="Arial" w:hAnsi="Arial"/>
      <w:b/>
      <w:bCs/>
      <w:sz w:val="22"/>
      <w:szCs w:val="22"/>
      <w:lang w:val="en-US" w:eastAsia="en-US"/>
    </w:rPr>
  </w:style>
  <w:style w:type="paragraph" w:customStyle="1" w:styleId="Normal200">
    <w:name w:val="Normal_20_0"/>
    <w:rsid w:val="008C09B8"/>
    <w:rPr>
      <w:szCs w:val="24"/>
    </w:rPr>
  </w:style>
  <w:style w:type="character" w:customStyle="1" w:styleId="Heading2Char10">
    <w:name w:val="Heading 2 Char_1_0"/>
    <w:link w:val="Heading210"/>
    <w:uiPriority w:val="1"/>
    <w:rsid w:val="008C09B8"/>
    <w:rPr>
      <w:rFonts w:ascii="Arial" w:eastAsia="Arial" w:hAnsi="Arial" w:cs="Times New Roman"/>
      <w:b/>
      <w:bCs/>
      <w:sz w:val="22"/>
      <w:lang w:val="en-US"/>
    </w:rPr>
  </w:style>
  <w:style w:type="character" w:customStyle="1" w:styleId="Heading3Char0">
    <w:name w:val="Heading 3 Char_0"/>
    <w:link w:val="Heading30"/>
    <w:rsid w:val="008C09B8"/>
    <w:rPr>
      <w:rFonts w:ascii="Arial" w:eastAsia="Arial" w:hAnsi="Arial" w:cs="Times New Roman"/>
      <w:b/>
      <w:bCs/>
      <w:lang w:val="en-US"/>
    </w:rPr>
  </w:style>
  <w:style w:type="paragraph" w:customStyle="1" w:styleId="Heading20">
    <w:name w:val="Heading 2_0"/>
    <w:basedOn w:val="Heading100"/>
    <w:link w:val="Heading2Char0"/>
    <w:qFormat/>
    <w:rsid w:val="008C09B8"/>
    <w:pPr>
      <w:outlineLvl w:val="1"/>
    </w:pPr>
    <w:rPr>
      <w:sz w:val="28"/>
      <w:szCs w:val="20"/>
    </w:rPr>
  </w:style>
  <w:style w:type="paragraph" w:customStyle="1" w:styleId="Heading100">
    <w:name w:val="Heading 1_0_0"/>
    <w:basedOn w:val="Normal210"/>
    <w:link w:val="Heading1Char00"/>
    <w:rsid w:val="008C09B8"/>
    <w:pPr>
      <w:widowControl w:val="0"/>
      <w:spacing w:before="54" w:after="0" w:line="240" w:lineRule="auto"/>
      <w:ind w:left="112"/>
      <w:outlineLvl w:val="0"/>
    </w:pPr>
    <w:rPr>
      <w:rFonts w:eastAsia="Arial"/>
      <w:b/>
      <w:bCs/>
      <w:sz w:val="36"/>
      <w:szCs w:val="36"/>
      <w:lang w:val="en-US"/>
    </w:rPr>
  </w:style>
  <w:style w:type="paragraph" w:customStyle="1" w:styleId="Normal210">
    <w:name w:val="Normal_2_1_0"/>
    <w:rsid w:val="008C09B8"/>
    <w:pPr>
      <w:spacing w:after="200" w:line="276" w:lineRule="auto"/>
    </w:pPr>
    <w:rPr>
      <w:rFonts w:ascii="Arial" w:eastAsia="Calibri" w:hAnsi="Arial"/>
    </w:rPr>
  </w:style>
  <w:style w:type="character" w:customStyle="1" w:styleId="Heading1Char00">
    <w:name w:val="Heading 1 Char_0_0"/>
    <w:link w:val="Heading100"/>
    <w:rsid w:val="008C09B8"/>
    <w:rPr>
      <w:rFonts w:ascii="Arial" w:eastAsia="Arial" w:hAnsi="Arial" w:cs="Times New Roman"/>
      <w:b/>
      <w:bCs/>
      <w:sz w:val="36"/>
      <w:szCs w:val="36"/>
      <w:lang w:val="en-US"/>
    </w:rPr>
  </w:style>
  <w:style w:type="character" w:customStyle="1" w:styleId="Heading2Char0">
    <w:name w:val="Heading 2 Char_0"/>
    <w:basedOn w:val="DefaultParagraphFont"/>
    <w:link w:val="Heading20"/>
    <w:rsid w:val="008C09B8"/>
    <w:rPr>
      <w:rFonts w:ascii="Arial" w:eastAsia="Arial" w:hAnsi="Arial" w:cs="Times New Roman"/>
      <w:b/>
      <w:bCs/>
      <w:sz w:val="28"/>
      <w:szCs w:val="20"/>
      <w:lang w:val="en-US"/>
    </w:rPr>
  </w:style>
  <w:style w:type="paragraph" w:customStyle="1" w:styleId="Normal000">
    <w:name w:val="Normal_0_0_0"/>
    <w:qFormat/>
    <w:rsid w:val="005A220A"/>
    <w:rPr>
      <w:szCs w:val="24"/>
    </w:rPr>
  </w:style>
  <w:style w:type="paragraph" w:customStyle="1" w:styleId="Heading40">
    <w:name w:val="Heading 4_0"/>
    <w:basedOn w:val="Heading30"/>
    <w:link w:val="Heading4Char0"/>
    <w:qFormat/>
    <w:rsid w:val="008C09B8"/>
    <w:pPr>
      <w:outlineLvl w:val="3"/>
    </w:pPr>
    <w:rPr>
      <w:sz w:val="22"/>
    </w:rPr>
  </w:style>
  <w:style w:type="character" w:customStyle="1" w:styleId="Heading4Char0">
    <w:name w:val="Heading 4 Char_0"/>
    <w:link w:val="Heading40"/>
    <w:rsid w:val="008C09B8"/>
    <w:rPr>
      <w:rFonts w:ascii="Arial" w:eastAsia="Arial" w:hAnsi="Arial" w:cs="Times New Roman"/>
      <w:b/>
      <w:bCs/>
      <w:sz w:val="22"/>
      <w:lang w:val="en-US"/>
    </w:rPr>
  </w:style>
  <w:style w:type="table" w:styleId="TableGrid">
    <w:name w:val="Table Grid"/>
    <w:basedOn w:val="TableNormal"/>
    <w:uiPriority w:val="39"/>
    <w:rsid w:val="008C09B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
    <w:name w:val="Normal_6_1"/>
    <w:rsid w:val="008C09B8"/>
    <w:pPr>
      <w:spacing w:after="200" w:line="276" w:lineRule="auto"/>
    </w:pPr>
    <w:rPr>
      <w:rFonts w:ascii="Arial" w:eastAsia="Calibri" w:hAnsi="Arial"/>
    </w:rPr>
  </w:style>
  <w:style w:type="paragraph" w:customStyle="1" w:styleId="Normal23">
    <w:name w:val="Normal_23"/>
    <w:qFormat/>
    <w:rsid w:val="008C09B8"/>
    <w:pPr>
      <w:jc w:val="both"/>
    </w:pPr>
    <w:rPr>
      <w:rFonts w:ascii="Arial" w:hAnsi="Arial"/>
      <w:szCs w:val="24"/>
    </w:rPr>
  </w:style>
  <w:style w:type="character" w:customStyle="1" w:styleId="Heading5Char">
    <w:name w:val="Heading 5 Char"/>
    <w:basedOn w:val="DefaultParagraphFont"/>
    <w:link w:val="Heading5"/>
    <w:rsid w:val="008C09B8"/>
    <w:rPr>
      <w:rFonts w:ascii="Arial" w:eastAsia="Calibri" w:hAnsi="Arial" w:cs="Arial"/>
      <w:b/>
      <w:bCs/>
      <w:color w:val="231F20"/>
      <w:sz w:val="20"/>
      <w:szCs w:val="20"/>
    </w:rPr>
  </w:style>
  <w:style w:type="paragraph" w:customStyle="1" w:styleId="Normal11">
    <w:name w:val="Normal_11"/>
    <w:qFormat/>
    <w:rsid w:val="008C09B8"/>
    <w:pPr>
      <w:spacing w:after="200" w:line="276" w:lineRule="auto"/>
    </w:pPr>
    <w:rPr>
      <w:rFonts w:ascii="Arial" w:eastAsia="Calibri" w:hAnsi="Arial"/>
    </w:rPr>
  </w:style>
  <w:style w:type="table" w:customStyle="1" w:styleId="TableGridLight1">
    <w:name w:val="Table Grid Light1"/>
    <w:basedOn w:val="TableNormal"/>
    <w:uiPriority w:val="40"/>
    <w:rsid w:val="008C09B8"/>
    <w:rPr>
      <w:rFonts w:ascii="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12">
    <w:name w:val="Heading 1_2"/>
    <w:basedOn w:val="Heading1"/>
    <w:link w:val="Heading1Char2"/>
    <w:qFormat/>
    <w:rsid w:val="005D617E"/>
    <w:pPr>
      <w:keepNext/>
      <w:widowControl/>
      <w:spacing w:before="0"/>
      <w:ind w:left="709"/>
    </w:pPr>
    <w:rPr>
      <w:rFonts w:eastAsia="Times New Roman" w:cs="Arial"/>
      <w:bCs w:val="0"/>
      <w:color w:val="4472C4" w:themeColor="accent5"/>
      <w:sz w:val="48"/>
      <w:szCs w:val="48"/>
    </w:rPr>
  </w:style>
  <w:style w:type="paragraph" w:customStyle="1" w:styleId="Normal02">
    <w:name w:val="Normal_0_2"/>
    <w:link w:val="Normal02Char"/>
    <w:rsid w:val="00F927D8"/>
    <w:pPr>
      <w:spacing w:after="200" w:line="276" w:lineRule="auto"/>
    </w:pPr>
    <w:rPr>
      <w:rFonts w:ascii="Arial" w:eastAsia="Calibri" w:hAnsi="Arial"/>
      <w:szCs w:val="22"/>
      <w:lang w:eastAsia="en-US"/>
    </w:rPr>
  </w:style>
  <w:style w:type="character" w:customStyle="1" w:styleId="Heading1Char2">
    <w:name w:val="Heading 1 Char_2"/>
    <w:link w:val="Heading12"/>
    <w:rsid w:val="005D617E"/>
    <w:rPr>
      <w:rFonts w:ascii="Arial" w:hAnsi="Arial" w:cs="Arial"/>
      <w:b/>
      <w:color w:val="4472C4" w:themeColor="accent5"/>
      <w:sz w:val="48"/>
      <w:szCs w:val="48"/>
      <w:lang w:val="en-US"/>
    </w:rPr>
  </w:style>
  <w:style w:type="paragraph" w:customStyle="1" w:styleId="Footer0">
    <w:name w:val="Footer_0"/>
    <w:basedOn w:val="Normal02"/>
    <w:link w:val="FooterChar0"/>
    <w:uiPriority w:val="99"/>
    <w:unhideWhenUsed/>
    <w:rsid w:val="00F927D8"/>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F927D8"/>
    <w:rPr>
      <w:rFonts w:ascii="Arial" w:eastAsia="Calibri" w:hAnsi="Arial"/>
      <w:szCs w:val="22"/>
      <w:lang w:val="en-US" w:eastAsia="en-US"/>
    </w:rPr>
  </w:style>
  <w:style w:type="paragraph" w:customStyle="1" w:styleId="Normal3">
    <w:name w:val="Normal_3"/>
    <w:qFormat/>
    <w:pPr>
      <w:spacing w:after="200" w:line="276" w:lineRule="auto"/>
    </w:pPr>
    <w:rPr>
      <w:rFonts w:ascii="Calibri" w:eastAsia="Calibri" w:hAnsi="Calibri"/>
      <w:sz w:val="22"/>
      <w:szCs w:val="22"/>
      <w:lang w:eastAsia="en-US"/>
    </w:rPr>
  </w:style>
  <w:style w:type="paragraph" w:customStyle="1" w:styleId="Normal5">
    <w:name w:val="Normal_5"/>
    <w:qFormat/>
    <w:rPr>
      <w:sz w:val="24"/>
      <w:szCs w:val="24"/>
    </w:rPr>
  </w:style>
  <w:style w:type="paragraph" w:customStyle="1" w:styleId="Normal30">
    <w:name w:val="Normal_3_0"/>
    <w:qFormat/>
    <w:rsid w:val="005E68A7"/>
    <w:pPr>
      <w:spacing w:after="200" w:line="276" w:lineRule="auto"/>
    </w:pPr>
    <w:rPr>
      <w:rFonts w:ascii="Calibri" w:eastAsia="Calibri" w:hAnsi="Calibri"/>
      <w:sz w:val="22"/>
      <w:szCs w:val="22"/>
      <w:lang w:eastAsia="en-US"/>
    </w:rPr>
  </w:style>
  <w:style w:type="paragraph" w:styleId="ListParagraph">
    <w:name w:val="List Paragraph"/>
    <w:basedOn w:val="Normal02"/>
    <w:link w:val="ListParagraphChar"/>
    <w:uiPriority w:val="34"/>
    <w:qFormat/>
    <w:rsid w:val="00F927D8"/>
    <w:pPr>
      <w:widowControl w:val="0"/>
      <w:spacing w:after="0" w:line="240" w:lineRule="auto"/>
    </w:pPr>
    <w:rPr>
      <w:lang w:val="en-US"/>
    </w:rPr>
  </w:style>
  <w:style w:type="paragraph" w:customStyle="1" w:styleId="Normal6">
    <w:name w:val="Normal_6"/>
    <w:qFormat/>
    <w:rsid w:val="00AD534C"/>
    <w:pPr>
      <w:spacing w:after="200" w:line="276" w:lineRule="auto"/>
    </w:pPr>
    <w:rPr>
      <w:rFonts w:ascii="Arial" w:eastAsia="Calibri" w:hAnsi="Arial"/>
      <w:szCs w:val="22"/>
      <w:lang w:eastAsia="en-US"/>
    </w:rPr>
  </w:style>
  <w:style w:type="paragraph" w:customStyle="1" w:styleId="Footer1">
    <w:name w:val="Footer_1"/>
    <w:basedOn w:val="Normal6"/>
    <w:link w:val="FooterChar1"/>
    <w:uiPriority w:val="99"/>
    <w:unhideWhenUsed/>
    <w:rsid w:val="00AD534C"/>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AD534C"/>
    <w:rPr>
      <w:rFonts w:ascii="Arial" w:eastAsia="Calibri" w:hAnsi="Arial"/>
      <w:szCs w:val="22"/>
      <w:lang w:val="en-US" w:eastAsia="en-US"/>
    </w:rPr>
  </w:style>
  <w:style w:type="paragraph" w:customStyle="1" w:styleId="SDMProgramTitle">
    <w:name w:val="SDM Program Title"/>
    <w:basedOn w:val="Normal6"/>
    <w:qFormat/>
    <w:rsid w:val="00A6025D"/>
    <w:pPr>
      <w:widowControl w:val="0"/>
      <w:spacing w:after="0" w:line="240" w:lineRule="auto"/>
      <w:outlineLvl w:val="1"/>
    </w:pPr>
    <w:rPr>
      <w:rFonts w:eastAsia="Arial" w:cs="Arial"/>
      <w:b/>
      <w:bCs/>
      <w:color w:val="000000"/>
      <w:sz w:val="28"/>
      <w:szCs w:val="36"/>
      <w:lang w:val="en-US"/>
    </w:rPr>
  </w:style>
  <w:style w:type="paragraph" w:customStyle="1" w:styleId="Normal03">
    <w:name w:val="Normal_0_3"/>
    <w:uiPriority w:val="1"/>
    <w:qFormat/>
    <w:rsid w:val="00292B85"/>
    <w:pPr>
      <w:spacing w:after="200" w:line="276" w:lineRule="auto"/>
    </w:pPr>
    <w:rPr>
      <w:rFonts w:ascii="Calibri" w:eastAsia="Calibri" w:hAnsi="Calibri"/>
      <w:sz w:val="22"/>
      <w:szCs w:val="22"/>
      <w:lang w:eastAsia="en-US"/>
    </w:rPr>
  </w:style>
  <w:style w:type="paragraph" w:customStyle="1" w:styleId="SDMProgramGoal">
    <w:name w:val="SDM Program Goal"/>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Narrative">
    <w:name w:val="SDM Narrative"/>
    <w:basedOn w:val="Normal6"/>
    <w:qFormat/>
    <w:rsid w:val="00A6025D"/>
    <w:pPr>
      <w:spacing w:after="0" w:line="240" w:lineRule="auto"/>
      <w:ind w:left="2" w:hanging="2"/>
      <w:jc w:val="both"/>
    </w:pPr>
    <w:rPr>
      <w:rFonts w:eastAsia="Times New Roman"/>
      <w:color w:val="000000"/>
      <w:spacing w:val="2"/>
      <w:szCs w:val="20"/>
    </w:rPr>
  </w:style>
  <w:style w:type="paragraph" w:customStyle="1" w:styleId="SDMProgramDescription">
    <w:name w:val="SDM Program Description"/>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DotPoints">
    <w:name w:val="SDM Dot Points"/>
    <w:basedOn w:val="Normal6"/>
    <w:qFormat/>
    <w:rsid w:val="008F40DD"/>
    <w:pPr>
      <w:numPr>
        <w:numId w:val="2"/>
      </w:numPr>
      <w:autoSpaceDE w:val="0"/>
      <w:autoSpaceDN w:val="0"/>
      <w:adjustRightInd w:val="0"/>
      <w:spacing w:after="0" w:line="240" w:lineRule="auto"/>
      <w:jc w:val="both"/>
    </w:pPr>
    <w:rPr>
      <w:rFonts w:cs="Arial"/>
      <w:color w:val="000000"/>
      <w:spacing w:val="-2"/>
      <w:szCs w:val="20"/>
    </w:rPr>
  </w:style>
  <w:style w:type="paragraph" w:customStyle="1" w:styleId="Arial10LeftBold">
    <w:name w:val="Arial 10 Left Bold"/>
    <w:basedOn w:val="Normal6"/>
    <w:link w:val="Arial10LeftBoldChar"/>
    <w:qFormat/>
    <w:rsid w:val="00AD534C"/>
    <w:rPr>
      <w:b/>
    </w:rPr>
  </w:style>
  <w:style w:type="character" w:customStyle="1" w:styleId="Arial10LeftBoldChar">
    <w:name w:val="Arial 10 Left Bold Char"/>
    <w:link w:val="Arial10LeftBold"/>
    <w:rsid w:val="00AD534C"/>
    <w:rPr>
      <w:rFonts w:ascii="Arial" w:eastAsia="Calibri" w:hAnsi="Arial"/>
      <w:b/>
      <w:szCs w:val="22"/>
      <w:lang w:eastAsia="en-US"/>
    </w:rPr>
  </w:style>
  <w:style w:type="paragraph" w:customStyle="1" w:styleId="Arial10NarrowRight">
    <w:name w:val="Arial 10 Narrow Right"/>
    <w:basedOn w:val="Arial5"/>
    <w:link w:val="Arial10NarrowRightChar"/>
    <w:qFormat/>
    <w:rsid w:val="00AD534C"/>
    <w:pPr>
      <w:jc w:val="right"/>
    </w:pPr>
    <w:rPr>
      <w:rFonts w:ascii="Arial Narrow" w:hAnsi="Arial Narrow"/>
      <w:i/>
      <w:sz w:val="17"/>
    </w:rPr>
  </w:style>
  <w:style w:type="paragraph" w:customStyle="1" w:styleId="Arial5">
    <w:name w:val="Arial5"/>
    <w:basedOn w:val="Normal6"/>
    <w:link w:val="Arial5Char"/>
    <w:qFormat/>
    <w:rsid w:val="00AD534C"/>
    <w:pPr>
      <w:spacing w:after="0" w:line="240" w:lineRule="auto"/>
    </w:pPr>
    <w:rPr>
      <w:sz w:val="10"/>
    </w:rPr>
  </w:style>
  <w:style w:type="character" w:customStyle="1" w:styleId="Arial5Char">
    <w:name w:val="Arial5 Char"/>
    <w:link w:val="Arial5"/>
    <w:rsid w:val="00AD534C"/>
    <w:rPr>
      <w:rFonts w:ascii="Arial" w:eastAsia="Calibri" w:hAnsi="Arial"/>
      <w:sz w:val="10"/>
      <w:szCs w:val="22"/>
      <w:lang w:eastAsia="en-US"/>
    </w:rPr>
  </w:style>
  <w:style w:type="character" w:customStyle="1" w:styleId="Arial10NarrowRightChar">
    <w:name w:val="Arial 10 Narrow Right Char"/>
    <w:link w:val="Arial10NarrowRight"/>
    <w:rsid w:val="00AD534C"/>
    <w:rPr>
      <w:rFonts w:ascii="Arial Narrow" w:eastAsia="Calibri" w:hAnsi="Arial Narrow"/>
      <w:i/>
      <w:sz w:val="17"/>
      <w:szCs w:val="22"/>
      <w:lang w:eastAsia="en-US"/>
    </w:rPr>
  </w:style>
  <w:style w:type="paragraph" w:customStyle="1" w:styleId="BudgetTableDimension">
    <w:name w:val="Budget Table Dimension"/>
    <w:uiPriority w:val="99"/>
    <w:qFormat/>
    <w:rsid w:val="00AD534C"/>
    <w:rPr>
      <w:rFonts w:ascii="Arial" w:eastAsia="Calibri" w:hAnsi="Arial"/>
      <w:spacing w:val="2"/>
      <w:lang w:eastAsia="en-US"/>
    </w:rPr>
  </w:style>
  <w:style w:type="paragraph" w:customStyle="1" w:styleId="BudgetTableDimensionNarrow">
    <w:name w:val="Budget Table Dimension Narrow"/>
    <w:basedOn w:val="Normal6"/>
    <w:uiPriority w:val="99"/>
    <w:qFormat/>
    <w:rsid w:val="00AD534C"/>
    <w:pPr>
      <w:spacing w:after="0" w:line="240" w:lineRule="auto"/>
    </w:pPr>
    <w:rPr>
      <w:rFonts w:ascii="Arial Narrow" w:eastAsia="Arial" w:hAnsi="Arial Narrow"/>
      <w:szCs w:val="20"/>
    </w:rPr>
  </w:style>
  <w:style w:type="paragraph" w:customStyle="1" w:styleId="BudgetTableMeasure">
    <w:name w:val="Budget Table Measure"/>
    <w:uiPriority w:val="99"/>
    <w:qFormat/>
    <w:rsid w:val="00AD534C"/>
    <w:pPr>
      <w:jc w:val="right"/>
    </w:pPr>
    <w:rPr>
      <w:rFonts w:ascii="Arial" w:eastAsia="Arial" w:hAnsi="Arial"/>
      <w:lang w:eastAsia="en-US"/>
    </w:rPr>
  </w:style>
  <w:style w:type="paragraph" w:customStyle="1" w:styleId="SDMOutcomeDescription">
    <w:name w:val="SDM Outcome Description"/>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A6025D"/>
  </w:style>
  <w:style w:type="paragraph" w:customStyle="1" w:styleId="SDMWherewewanttobe">
    <w:name w:val="SDM Where we want to be"/>
    <w:basedOn w:val="SDMWherearewenow"/>
    <w:qFormat/>
    <w:rsid w:val="00A6025D"/>
  </w:style>
  <w:style w:type="paragraph" w:customStyle="1" w:styleId="SDMStrategy">
    <w:name w:val="SDM Strategy"/>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Service">
    <w:name w:val="SDM Service"/>
    <w:basedOn w:val="Normal6"/>
    <w:qFormat/>
    <w:rsid w:val="00A6025D"/>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
    <w:name w:val="Arial 10 Left"/>
    <w:basedOn w:val="Normal6"/>
    <w:link w:val="Arial10LeftChar"/>
    <w:qFormat/>
    <w:rsid w:val="00AD534C"/>
  </w:style>
  <w:style w:type="character" w:customStyle="1" w:styleId="Arial10LeftChar">
    <w:name w:val="Arial 10 Left Char"/>
    <w:link w:val="Arial10Left"/>
    <w:rsid w:val="00AD534C"/>
    <w:rPr>
      <w:rFonts w:ascii="Arial" w:eastAsia="Calibri" w:hAnsi="Arial"/>
      <w:szCs w:val="22"/>
      <w:lang w:eastAsia="en-US"/>
    </w:rPr>
  </w:style>
  <w:style w:type="paragraph" w:customStyle="1" w:styleId="Arial10Right">
    <w:name w:val="Arial 10 Right"/>
    <w:basedOn w:val="Normal6"/>
    <w:link w:val="Arial10RightChar"/>
    <w:qFormat/>
    <w:rsid w:val="00AD534C"/>
    <w:pPr>
      <w:jc w:val="right"/>
    </w:pPr>
  </w:style>
  <w:style w:type="character" w:customStyle="1" w:styleId="Arial10RightChar">
    <w:name w:val="Arial 10 Right Char"/>
    <w:link w:val="Arial10Right"/>
    <w:rsid w:val="00AD534C"/>
    <w:rPr>
      <w:rFonts w:ascii="Arial" w:eastAsia="Calibri" w:hAnsi="Arial"/>
      <w:szCs w:val="22"/>
      <w:lang w:eastAsia="en-US"/>
    </w:rPr>
  </w:style>
  <w:style w:type="paragraph" w:customStyle="1" w:styleId="arial10nleft">
    <w:name w:val="arial10nleft"/>
    <w:basedOn w:val="Arial10Left"/>
    <w:link w:val="arial10nleftChar"/>
    <w:qFormat/>
    <w:rsid w:val="00AD534C"/>
    <w:rPr>
      <w:rFonts w:ascii="Arial Narrow" w:hAnsi="Arial Narrow"/>
      <w:i/>
      <w:lang w:val="en-US"/>
    </w:rPr>
  </w:style>
  <w:style w:type="character" w:customStyle="1" w:styleId="arial10nleftChar">
    <w:name w:val="arial10nleft Char"/>
    <w:link w:val="arial10nleft"/>
    <w:rsid w:val="00AD534C"/>
    <w:rPr>
      <w:rFonts w:ascii="Arial Narrow" w:eastAsia="Calibri" w:hAnsi="Arial Narrow"/>
      <w:i/>
      <w:szCs w:val="22"/>
      <w:lang w:val="en-US" w:eastAsia="en-US"/>
    </w:rPr>
  </w:style>
  <w:style w:type="paragraph" w:customStyle="1" w:styleId="SDMOutcome">
    <w:name w:val="SDM Outcome"/>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arial10rightb">
    <w:name w:val="arial10rightb"/>
    <w:basedOn w:val="Normal6"/>
    <w:link w:val="arial10rightbChar"/>
    <w:qFormat/>
    <w:rsid w:val="00AD534C"/>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AD534C"/>
    <w:rPr>
      <w:rFonts w:ascii="Arial" w:hAnsi="Arial" w:cs="Arial"/>
      <w:b/>
      <w:bCs/>
      <w:color w:val="221F1F"/>
      <w:spacing w:val="-1"/>
      <w:lang w:val="en-US" w:eastAsia="en-US"/>
    </w:rPr>
  </w:style>
  <w:style w:type="paragraph" w:customStyle="1" w:styleId="Header1">
    <w:name w:val="Header_1"/>
    <w:basedOn w:val="Normal7"/>
    <w:link w:val="HeaderChar1"/>
    <w:uiPriority w:val="99"/>
    <w:unhideWhenUsed/>
    <w:rsid w:val="00793FB2"/>
    <w:pPr>
      <w:widowControl w:val="0"/>
      <w:tabs>
        <w:tab w:val="center" w:pos="4513"/>
        <w:tab w:val="right" w:pos="9026"/>
      </w:tabs>
      <w:spacing w:after="0" w:line="240" w:lineRule="auto"/>
    </w:pPr>
    <w:rPr>
      <w:rFonts w:ascii="Calibri" w:hAnsi="Calibri"/>
      <w:lang w:val="en-US"/>
    </w:rPr>
  </w:style>
  <w:style w:type="paragraph" w:customStyle="1" w:styleId="Normal7">
    <w:name w:val="Normal_7"/>
    <w:qFormat/>
    <w:rsid w:val="00401AD2"/>
    <w:pPr>
      <w:spacing w:after="200" w:line="276" w:lineRule="auto"/>
    </w:pPr>
    <w:rPr>
      <w:rFonts w:ascii="Arial" w:eastAsia="Calibri" w:hAnsi="Arial"/>
      <w:szCs w:val="22"/>
      <w:lang w:eastAsia="en-US"/>
    </w:rPr>
  </w:style>
  <w:style w:type="character" w:customStyle="1" w:styleId="HeaderChar1">
    <w:name w:val="Header Char_1"/>
    <w:link w:val="Header1"/>
    <w:uiPriority w:val="99"/>
    <w:rsid w:val="00793FB2"/>
    <w:rPr>
      <w:rFonts w:ascii="Calibri" w:eastAsia="Calibri" w:hAnsi="Calibri"/>
      <w:szCs w:val="22"/>
      <w:lang w:val="en-US" w:eastAsia="en-US"/>
    </w:rPr>
  </w:style>
  <w:style w:type="paragraph" w:customStyle="1" w:styleId="Footer2">
    <w:name w:val="Footer_2"/>
    <w:basedOn w:val="Normal7"/>
    <w:link w:val="FooterChar2"/>
    <w:uiPriority w:val="99"/>
    <w:unhideWhenUsed/>
    <w:rsid w:val="00401AD2"/>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401AD2"/>
    <w:rPr>
      <w:rFonts w:ascii="Arial" w:eastAsia="Calibri" w:hAnsi="Arial"/>
      <w:szCs w:val="22"/>
      <w:lang w:val="en-US" w:eastAsia="en-US"/>
    </w:rPr>
  </w:style>
  <w:style w:type="paragraph" w:customStyle="1" w:styleId="SDMProgramTitle0">
    <w:name w:val="SDM Program Title_0"/>
    <w:basedOn w:val="Normal7"/>
    <w:qFormat/>
    <w:rsid w:val="007F14A7"/>
    <w:pPr>
      <w:widowControl w:val="0"/>
      <w:spacing w:after="0" w:line="240" w:lineRule="auto"/>
      <w:outlineLvl w:val="1"/>
    </w:pPr>
    <w:rPr>
      <w:rFonts w:eastAsia="Arial" w:cs="Arial"/>
      <w:b/>
      <w:bCs/>
      <w:color w:val="000000"/>
      <w:sz w:val="28"/>
      <w:szCs w:val="36"/>
      <w:lang w:val="en-US"/>
    </w:rPr>
  </w:style>
  <w:style w:type="paragraph" w:customStyle="1" w:styleId="SDMNarrative0">
    <w:name w:val="SDM Narrative_0"/>
    <w:basedOn w:val="SDMNormal50Text1JustifiedLeft0cmHanging0cm"/>
    <w:qFormat/>
    <w:rsid w:val="007F14A7"/>
  </w:style>
  <w:style w:type="paragraph" w:customStyle="1" w:styleId="SDMNormal50Text1JustifiedLeft0cmHanging0cm">
    <w:name w:val="SDM Normal_5_0 + Text 1 Justified Left:  0 cm Hanging:  0 cm ..."/>
    <w:basedOn w:val="Normal7"/>
    <w:rsid w:val="007F14A7"/>
    <w:pPr>
      <w:spacing w:after="0" w:line="240" w:lineRule="auto"/>
      <w:ind w:left="2" w:hanging="2"/>
      <w:jc w:val="both"/>
    </w:pPr>
    <w:rPr>
      <w:rFonts w:eastAsia="Times New Roman"/>
      <w:color w:val="000000"/>
      <w:spacing w:val="2"/>
      <w:szCs w:val="20"/>
    </w:rPr>
  </w:style>
  <w:style w:type="paragraph" w:customStyle="1" w:styleId="SDMProgramGoal0">
    <w:name w:val="SDM Program Goal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DotPoints0">
    <w:name w:val="SDM Dot Points_0"/>
    <w:basedOn w:val="Normal7"/>
    <w:qFormat/>
    <w:rsid w:val="007F14A7"/>
    <w:pPr>
      <w:numPr>
        <w:numId w:val="4"/>
      </w:numPr>
      <w:autoSpaceDE w:val="0"/>
      <w:autoSpaceDN w:val="0"/>
      <w:adjustRightInd w:val="0"/>
      <w:spacing w:after="0" w:line="240" w:lineRule="auto"/>
      <w:jc w:val="both"/>
    </w:pPr>
    <w:rPr>
      <w:rFonts w:cs="Arial"/>
      <w:color w:val="000000"/>
      <w:spacing w:val="-2"/>
      <w:szCs w:val="20"/>
    </w:rPr>
  </w:style>
  <w:style w:type="paragraph" w:customStyle="1" w:styleId="Arial10LeftBold0">
    <w:name w:val="Arial 10 Left Bold_0"/>
    <w:basedOn w:val="Normal7"/>
    <w:link w:val="Arial10LeftBoldChar0"/>
    <w:qFormat/>
    <w:rsid w:val="00401AD2"/>
    <w:rPr>
      <w:b/>
    </w:rPr>
  </w:style>
  <w:style w:type="character" w:customStyle="1" w:styleId="Arial10LeftBoldChar0">
    <w:name w:val="Arial 10 Left Bold Char_0"/>
    <w:link w:val="Arial10LeftBold0"/>
    <w:rsid w:val="00401AD2"/>
    <w:rPr>
      <w:rFonts w:ascii="Arial" w:eastAsia="Calibri" w:hAnsi="Arial"/>
      <w:b/>
      <w:szCs w:val="22"/>
      <w:lang w:eastAsia="en-US"/>
    </w:rPr>
  </w:style>
  <w:style w:type="paragraph" w:customStyle="1" w:styleId="Arial10NarrowRight0">
    <w:name w:val="Arial 10 Narrow Right_0"/>
    <w:basedOn w:val="Arial50"/>
    <w:link w:val="Arial10NarrowRightChar0"/>
    <w:qFormat/>
    <w:rsid w:val="00401AD2"/>
    <w:pPr>
      <w:jc w:val="right"/>
    </w:pPr>
    <w:rPr>
      <w:rFonts w:ascii="Arial Narrow" w:hAnsi="Arial Narrow"/>
      <w:i/>
      <w:sz w:val="17"/>
    </w:rPr>
  </w:style>
  <w:style w:type="paragraph" w:customStyle="1" w:styleId="Arial50">
    <w:name w:val="Arial5_0"/>
    <w:basedOn w:val="Normal7"/>
    <w:link w:val="Arial5Char0"/>
    <w:qFormat/>
    <w:rsid w:val="00401AD2"/>
    <w:pPr>
      <w:spacing w:after="0" w:line="240" w:lineRule="auto"/>
    </w:pPr>
    <w:rPr>
      <w:sz w:val="10"/>
    </w:rPr>
  </w:style>
  <w:style w:type="character" w:customStyle="1" w:styleId="Arial5Char0">
    <w:name w:val="Arial5 Char_0"/>
    <w:link w:val="Arial50"/>
    <w:rsid w:val="00401AD2"/>
    <w:rPr>
      <w:rFonts w:ascii="Arial" w:eastAsia="Calibri" w:hAnsi="Arial"/>
      <w:sz w:val="10"/>
      <w:szCs w:val="22"/>
      <w:lang w:eastAsia="en-US"/>
    </w:rPr>
  </w:style>
  <w:style w:type="character" w:customStyle="1" w:styleId="Arial10NarrowRightChar0">
    <w:name w:val="Arial 10 Narrow Right Char_0"/>
    <w:link w:val="Arial10NarrowRight0"/>
    <w:rsid w:val="00401AD2"/>
    <w:rPr>
      <w:rFonts w:ascii="Arial Narrow" w:eastAsia="Calibri" w:hAnsi="Arial Narrow"/>
      <w:i/>
      <w:sz w:val="17"/>
      <w:szCs w:val="22"/>
      <w:lang w:eastAsia="en-US"/>
    </w:rPr>
  </w:style>
  <w:style w:type="paragraph" w:customStyle="1" w:styleId="BudgetTableDimension0">
    <w:name w:val="Budget Table Dimension_0"/>
    <w:uiPriority w:val="99"/>
    <w:qFormat/>
    <w:rsid w:val="00401AD2"/>
    <w:rPr>
      <w:rFonts w:ascii="Arial" w:eastAsia="Calibri" w:hAnsi="Arial"/>
      <w:spacing w:val="2"/>
      <w:lang w:eastAsia="en-US"/>
    </w:rPr>
  </w:style>
  <w:style w:type="paragraph" w:customStyle="1" w:styleId="BudgetTableDimensionNarrow0">
    <w:name w:val="Budget Table Dimension Narrow_0"/>
    <w:basedOn w:val="Normal7"/>
    <w:uiPriority w:val="99"/>
    <w:qFormat/>
    <w:rsid w:val="00401AD2"/>
    <w:pPr>
      <w:spacing w:after="0" w:line="240" w:lineRule="auto"/>
    </w:pPr>
    <w:rPr>
      <w:rFonts w:ascii="Arial Narrow" w:eastAsia="Arial" w:hAnsi="Arial Narrow"/>
      <w:szCs w:val="20"/>
    </w:rPr>
  </w:style>
  <w:style w:type="paragraph" w:customStyle="1" w:styleId="BudgetTableMeasure0">
    <w:name w:val="Budget Table Measure_0"/>
    <w:uiPriority w:val="99"/>
    <w:qFormat/>
    <w:rsid w:val="00401AD2"/>
    <w:pPr>
      <w:jc w:val="right"/>
    </w:pPr>
    <w:rPr>
      <w:rFonts w:ascii="Arial" w:eastAsia="Arial" w:hAnsi="Arial"/>
      <w:lang w:eastAsia="en-US"/>
    </w:rPr>
  </w:style>
  <w:style w:type="paragraph" w:customStyle="1" w:styleId="SDMOutcome0">
    <w:name w:val="SDM Outcome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OutcomeDescription0">
    <w:name w:val="SDM Outcome Description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Wherearewenow0">
    <w:name w:val="SDM Where are we now_0"/>
    <w:basedOn w:val="SDMOutcomeDescription0"/>
    <w:qFormat/>
    <w:rsid w:val="007F14A7"/>
  </w:style>
  <w:style w:type="paragraph" w:customStyle="1" w:styleId="SDMWherewewanttobe0">
    <w:name w:val="SDM Where we want to be_0"/>
    <w:basedOn w:val="SDMWherearewenow0"/>
    <w:qFormat/>
    <w:rsid w:val="007F14A7"/>
  </w:style>
  <w:style w:type="paragraph" w:customStyle="1" w:styleId="SDMStrategy0">
    <w:name w:val="SDM Strategy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Service0">
    <w:name w:val="SDM Service_0"/>
    <w:basedOn w:val="Normal7"/>
    <w:qFormat/>
    <w:rsid w:val="007F14A7"/>
    <w:pPr>
      <w:autoSpaceDE w:val="0"/>
      <w:autoSpaceDN w:val="0"/>
      <w:adjustRightInd w:val="0"/>
      <w:spacing w:after="0" w:line="240" w:lineRule="auto"/>
      <w:jc w:val="both"/>
      <w:outlineLvl w:val="4"/>
    </w:pPr>
    <w:rPr>
      <w:rFonts w:cs="Arial"/>
      <w:b/>
      <w:bCs/>
      <w:color w:val="000000"/>
      <w:szCs w:val="23"/>
      <w:lang w:val="en-US"/>
    </w:rPr>
  </w:style>
  <w:style w:type="paragraph" w:customStyle="1" w:styleId="Arial10Left0">
    <w:name w:val="Arial 10 Left_0"/>
    <w:basedOn w:val="Normal7"/>
    <w:link w:val="Arial10LeftChar0"/>
    <w:qFormat/>
    <w:rsid w:val="00401AD2"/>
  </w:style>
  <w:style w:type="character" w:customStyle="1" w:styleId="Arial10LeftChar0">
    <w:name w:val="Arial 10 Left Char_0"/>
    <w:link w:val="Arial10Left0"/>
    <w:rsid w:val="00401AD2"/>
    <w:rPr>
      <w:rFonts w:ascii="Arial" w:eastAsia="Calibri" w:hAnsi="Arial"/>
      <w:szCs w:val="22"/>
      <w:lang w:eastAsia="en-US"/>
    </w:rPr>
  </w:style>
  <w:style w:type="paragraph" w:customStyle="1" w:styleId="Arial10Right0">
    <w:name w:val="Arial 10 Right_0"/>
    <w:basedOn w:val="Normal7"/>
    <w:link w:val="Arial10RightChar0"/>
    <w:qFormat/>
    <w:rsid w:val="00401AD2"/>
    <w:pPr>
      <w:jc w:val="right"/>
    </w:pPr>
  </w:style>
  <w:style w:type="character" w:customStyle="1" w:styleId="Arial10RightChar0">
    <w:name w:val="Arial 10 Right Char_0"/>
    <w:link w:val="Arial10Right0"/>
    <w:rsid w:val="00401AD2"/>
    <w:rPr>
      <w:rFonts w:ascii="Arial" w:eastAsia="Calibri" w:hAnsi="Arial"/>
      <w:szCs w:val="22"/>
      <w:lang w:eastAsia="en-US"/>
    </w:rPr>
  </w:style>
  <w:style w:type="paragraph" w:customStyle="1" w:styleId="arial10nleft0">
    <w:name w:val="arial10nleft_0"/>
    <w:basedOn w:val="Arial10Left0"/>
    <w:link w:val="arial10nleftChar0"/>
    <w:qFormat/>
    <w:rsid w:val="00401AD2"/>
    <w:rPr>
      <w:rFonts w:ascii="Arial Narrow" w:hAnsi="Arial Narrow"/>
      <w:i/>
      <w:lang w:val="en-US"/>
    </w:rPr>
  </w:style>
  <w:style w:type="character" w:customStyle="1" w:styleId="arial10nleftChar0">
    <w:name w:val="arial10nleft Char_0"/>
    <w:link w:val="arial10nleft0"/>
    <w:rsid w:val="00401AD2"/>
    <w:rPr>
      <w:rFonts w:ascii="Arial Narrow" w:eastAsia="Calibri" w:hAnsi="Arial Narrow"/>
      <w:i/>
      <w:szCs w:val="22"/>
      <w:lang w:val="en-US" w:eastAsia="en-US"/>
    </w:rPr>
  </w:style>
  <w:style w:type="paragraph" w:customStyle="1" w:styleId="arial10rightb0">
    <w:name w:val="arial10rightb_0"/>
    <w:basedOn w:val="Normal7"/>
    <w:link w:val="arial10rightbChar0"/>
    <w:qFormat/>
    <w:rsid w:val="00401AD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401AD2"/>
    <w:rPr>
      <w:rFonts w:ascii="Arial" w:hAnsi="Arial" w:cs="Arial"/>
      <w:b/>
      <w:bCs/>
      <w:color w:val="221F1F"/>
      <w:spacing w:val="-1"/>
      <w:lang w:val="en-US" w:eastAsia="en-US"/>
    </w:rPr>
  </w:style>
  <w:style w:type="paragraph" w:customStyle="1" w:styleId="Normal8">
    <w:name w:val="Normal_8"/>
    <w:qFormat/>
    <w:rsid w:val="007A1B82"/>
    <w:pPr>
      <w:spacing w:after="200" w:line="276" w:lineRule="auto"/>
    </w:pPr>
    <w:rPr>
      <w:rFonts w:ascii="Arial" w:eastAsia="Calibri" w:hAnsi="Arial"/>
      <w:szCs w:val="22"/>
      <w:lang w:eastAsia="en-US"/>
    </w:rPr>
  </w:style>
  <w:style w:type="paragraph" w:customStyle="1" w:styleId="Footer3">
    <w:name w:val="Footer_3"/>
    <w:basedOn w:val="Normal8"/>
    <w:link w:val="FooterChar3"/>
    <w:uiPriority w:val="99"/>
    <w:unhideWhenUsed/>
    <w:rsid w:val="007A1B82"/>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7A1B82"/>
    <w:rPr>
      <w:rFonts w:ascii="Arial" w:eastAsia="Calibri" w:hAnsi="Arial"/>
      <w:szCs w:val="22"/>
      <w:lang w:val="en-US" w:eastAsia="en-US"/>
    </w:rPr>
  </w:style>
  <w:style w:type="paragraph" w:customStyle="1" w:styleId="SDMProgramTitle1">
    <w:name w:val="SDM Program Title_1"/>
    <w:basedOn w:val="Normal8"/>
    <w:qFormat/>
    <w:rsid w:val="00924DD4"/>
    <w:pPr>
      <w:widowControl w:val="0"/>
      <w:spacing w:after="0" w:line="240" w:lineRule="auto"/>
      <w:outlineLvl w:val="1"/>
    </w:pPr>
    <w:rPr>
      <w:rFonts w:eastAsia="Arial" w:cs="Arial"/>
      <w:b/>
      <w:bCs/>
      <w:color w:val="000000"/>
      <w:sz w:val="28"/>
      <w:szCs w:val="36"/>
      <w:lang w:val="en-US"/>
    </w:rPr>
  </w:style>
  <w:style w:type="paragraph" w:customStyle="1" w:styleId="SDMNarrative1">
    <w:name w:val="SDM Narrative_1"/>
    <w:basedOn w:val="Normal8"/>
    <w:qFormat/>
    <w:rsid w:val="00863F68"/>
    <w:pPr>
      <w:spacing w:after="0" w:line="240" w:lineRule="auto"/>
      <w:ind w:left="2" w:hanging="2"/>
      <w:jc w:val="both"/>
    </w:pPr>
    <w:rPr>
      <w:rFonts w:eastAsia="Times New Roman"/>
      <w:color w:val="000000"/>
      <w:spacing w:val="2"/>
      <w:szCs w:val="20"/>
    </w:rPr>
  </w:style>
  <w:style w:type="paragraph" w:customStyle="1" w:styleId="SDMProgramGoal1">
    <w:name w:val="SDM Program Goal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DotPoints1">
    <w:name w:val="SDM Dot Points_1"/>
    <w:basedOn w:val="Normal8"/>
    <w:link w:val="SDMDotPointsChar"/>
    <w:qFormat/>
    <w:rsid w:val="00564535"/>
    <w:pPr>
      <w:numPr>
        <w:numId w:val="5"/>
      </w:numPr>
      <w:autoSpaceDE w:val="0"/>
      <w:autoSpaceDN w:val="0"/>
      <w:adjustRightInd w:val="0"/>
      <w:spacing w:after="0" w:line="240" w:lineRule="auto"/>
      <w:ind w:left="567" w:hanging="567"/>
      <w:jc w:val="both"/>
    </w:pPr>
    <w:rPr>
      <w:rFonts w:cs="Arial"/>
      <w:spacing w:val="-2"/>
      <w:szCs w:val="20"/>
    </w:rPr>
  </w:style>
  <w:style w:type="character" w:customStyle="1" w:styleId="SDMDotPointsChar">
    <w:name w:val="SDM Dot Points Char"/>
    <w:basedOn w:val="DefaultParagraphFont"/>
    <w:link w:val="SDMDotPoints1"/>
    <w:rsid w:val="00564535"/>
    <w:rPr>
      <w:rFonts w:ascii="Arial" w:eastAsia="Calibri" w:hAnsi="Arial" w:cs="Arial"/>
      <w:spacing w:val="-2"/>
      <w:lang w:eastAsia="en-US"/>
    </w:rPr>
  </w:style>
  <w:style w:type="paragraph" w:customStyle="1" w:styleId="Arial10LeftBold1">
    <w:name w:val="Arial 10 Left Bold_1"/>
    <w:basedOn w:val="Normal8"/>
    <w:link w:val="Arial10LeftBoldChar1"/>
    <w:qFormat/>
    <w:rsid w:val="007A1B82"/>
    <w:rPr>
      <w:b/>
    </w:rPr>
  </w:style>
  <w:style w:type="character" w:customStyle="1" w:styleId="Arial10LeftBoldChar1">
    <w:name w:val="Arial 10 Left Bold Char_1"/>
    <w:link w:val="Arial10LeftBold1"/>
    <w:rsid w:val="007A1B82"/>
    <w:rPr>
      <w:rFonts w:ascii="Arial" w:eastAsia="Calibri" w:hAnsi="Arial"/>
      <w:b/>
      <w:szCs w:val="22"/>
      <w:lang w:eastAsia="en-US"/>
    </w:rPr>
  </w:style>
  <w:style w:type="paragraph" w:customStyle="1" w:styleId="Arial10NarrowRight1">
    <w:name w:val="Arial 10 Narrow Right_1"/>
    <w:basedOn w:val="Arial51"/>
    <w:link w:val="Arial10NarrowRightChar1"/>
    <w:qFormat/>
    <w:rsid w:val="007A1B82"/>
    <w:pPr>
      <w:jc w:val="right"/>
    </w:pPr>
    <w:rPr>
      <w:rFonts w:ascii="Arial Narrow" w:hAnsi="Arial Narrow"/>
      <w:i/>
      <w:sz w:val="17"/>
    </w:rPr>
  </w:style>
  <w:style w:type="paragraph" w:customStyle="1" w:styleId="Arial51">
    <w:name w:val="Arial5_1"/>
    <w:basedOn w:val="Normal8"/>
    <w:link w:val="Arial5Char1"/>
    <w:qFormat/>
    <w:rsid w:val="007A1B82"/>
    <w:pPr>
      <w:spacing w:after="0" w:line="240" w:lineRule="auto"/>
    </w:pPr>
    <w:rPr>
      <w:sz w:val="10"/>
    </w:rPr>
  </w:style>
  <w:style w:type="character" w:customStyle="1" w:styleId="Arial5Char1">
    <w:name w:val="Arial5 Char_1"/>
    <w:link w:val="Arial51"/>
    <w:rsid w:val="007A1B82"/>
    <w:rPr>
      <w:rFonts w:ascii="Arial" w:eastAsia="Calibri" w:hAnsi="Arial"/>
      <w:sz w:val="10"/>
      <w:szCs w:val="22"/>
      <w:lang w:eastAsia="en-US"/>
    </w:rPr>
  </w:style>
  <w:style w:type="character" w:customStyle="1" w:styleId="Arial10NarrowRightChar1">
    <w:name w:val="Arial 10 Narrow Right Char_1"/>
    <w:link w:val="Arial10NarrowRight1"/>
    <w:rsid w:val="007A1B82"/>
    <w:rPr>
      <w:rFonts w:ascii="Arial Narrow" w:eastAsia="Calibri" w:hAnsi="Arial Narrow"/>
      <w:i/>
      <w:sz w:val="17"/>
      <w:szCs w:val="22"/>
      <w:lang w:eastAsia="en-US"/>
    </w:rPr>
  </w:style>
  <w:style w:type="paragraph" w:customStyle="1" w:styleId="BudgetTableDimension1">
    <w:name w:val="Budget Table Dimension_1"/>
    <w:uiPriority w:val="99"/>
    <w:qFormat/>
    <w:rsid w:val="007A1B82"/>
    <w:rPr>
      <w:rFonts w:ascii="Arial" w:eastAsia="Calibri" w:hAnsi="Arial"/>
      <w:spacing w:val="2"/>
      <w:lang w:eastAsia="en-US"/>
    </w:rPr>
  </w:style>
  <w:style w:type="paragraph" w:customStyle="1" w:styleId="BudgetTableDimensionNarrow1">
    <w:name w:val="Budget Table Dimension Narrow_1"/>
    <w:basedOn w:val="Normal8"/>
    <w:uiPriority w:val="99"/>
    <w:qFormat/>
    <w:rsid w:val="007A1B82"/>
    <w:pPr>
      <w:spacing w:after="0" w:line="240" w:lineRule="auto"/>
    </w:pPr>
    <w:rPr>
      <w:rFonts w:ascii="Arial Narrow" w:eastAsia="Arial" w:hAnsi="Arial Narrow"/>
      <w:szCs w:val="20"/>
    </w:rPr>
  </w:style>
  <w:style w:type="paragraph" w:customStyle="1" w:styleId="BudgetTableMeasure1">
    <w:name w:val="Budget Table Measure_1"/>
    <w:uiPriority w:val="99"/>
    <w:qFormat/>
    <w:rsid w:val="007A1B82"/>
    <w:pPr>
      <w:jc w:val="right"/>
    </w:pPr>
    <w:rPr>
      <w:rFonts w:ascii="Arial" w:eastAsia="Arial" w:hAnsi="Arial"/>
      <w:lang w:eastAsia="en-US"/>
    </w:rPr>
  </w:style>
  <w:style w:type="paragraph" w:customStyle="1" w:styleId="SDMOutcome1">
    <w:name w:val="SDM Outcome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OutcomeDescription1">
    <w:name w:val="SDM Outcome Description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Wherearewenow1">
    <w:name w:val="SDM Where are we now_1"/>
    <w:basedOn w:val="SDMOutcomeDescription1"/>
    <w:qFormat/>
    <w:rsid w:val="00924DD4"/>
  </w:style>
  <w:style w:type="paragraph" w:customStyle="1" w:styleId="SDMWherewewanttobe1">
    <w:name w:val="SDM Where we want to be_1"/>
    <w:basedOn w:val="SDMWherearewenow1"/>
    <w:qFormat/>
    <w:rsid w:val="00924DD4"/>
  </w:style>
  <w:style w:type="paragraph" w:customStyle="1" w:styleId="SDMStrategy1">
    <w:name w:val="SDM Strategy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Service1">
    <w:name w:val="SDM Service_1"/>
    <w:basedOn w:val="Normal8"/>
    <w:qFormat/>
    <w:rsid w:val="00924DD4"/>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1">
    <w:name w:val="Arial 10 Left_1"/>
    <w:basedOn w:val="Normal8"/>
    <w:link w:val="Arial10LeftChar1"/>
    <w:qFormat/>
    <w:rsid w:val="007A1B82"/>
  </w:style>
  <w:style w:type="character" w:customStyle="1" w:styleId="Arial10LeftChar1">
    <w:name w:val="Arial 10 Left Char_1"/>
    <w:link w:val="Arial10Left1"/>
    <w:rsid w:val="007A1B82"/>
    <w:rPr>
      <w:rFonts w:ascii="Arial" w:eastAsia="Calibri" w:hAnsi="Arial"/>
      <w:szCs w:val="22"/>
      <w:lang w:eastAsia="en-US"/>
    </w:rPr>
  </w:style>
  <w:style w:type="paragraph" w:customStyle="1" w:styleId="Arial10Right1">
    <w:name w:val="Arial 10 Right_1"/>
    <w:basedOn w:val="Normal8"/>
    <w:link w:val="Arial10RightChar1"/>
    <w:qFormat/>
    <w:rsid w:val="007A1B82"/>
    <w:pPr>
      <w:jc w:val="right"/>
    </w:pPr>
  </w:style>
  <w:style w:type="character" w:customStyle="1" w:styleId="Arial10RightChar1">
    <w:name w:val="Arial 10 Right Char_1"/>
    <w:link w:val="Arial10Right1"/>
    <w:rsid w:val="007A1B82"/>
    <w:rPr>
      <w:rFonts w:ascii="Arial" w:eastAsia="Calibri" w:hAnsi="Arial"/>
      <w:szCs w:val="22"/>
      <w:lang w:eastAsia="en-US"/>
    </w:rPr>
  </w:style>
  <w:style w:type="paragraph" w:customStyle="1" w:styleId="arial10nleft1">
    <w:name w:val="arial10nleft_1"/>
    <w:basedOn w:val="Arial10Left1"/>
    <w:link w:val="arial10nleftChar1"/>
    <w:qFormat/>
    <w:rsid w:val="007A1B82"/>
    <w:rPr>
      <w:rFonts w:ascii="Arial Narrow" w:hAnsi="Arial Narrow"/>
      <w:i/>
      <w:lang w:val="en-US"/>
    </w:rPr>
  </w:style>
  <w:style w:type="character" w:customStyle="1" w:styleId="arial10nleftChar1">
    <w:name w:val="arial10nleft Char_1"/>
    <w:link w:val="arial10nleft1"/>
    <w:rsid w:val="007A1B82"/>
    <w:rPr>
      <w:rFonts w:ascii="Arial Narrow" w:eastAsia="Calibri" w:hAnsi="Arial Narrow"/>
      <w:i/>
      <w:szCs w:val="22"/>
      <w:lang w:val="en-US" w:eastAsia="en-US"/>
    </w:rPr>
  </w:style>
  <w:style w:type="paragraph" w:customStyle="1" w:styleId="sdmnarrative2">
    <w:name w:val="sdmnarrative"/>
    <w:basedOn w:val="Normal8"/>
    <w:rsid w:val="00B607BF"/>
    <w:pPr>
      <w:spacing w:after="0" w:line="240" w:lineRule="auto"/>
      <w:ind w:left="2" w:hanging="2"/>
      <w:jc w:val="both"/>
    </w:pPr>
    <w:rPr>
      <w:rFonts w:cs="Arial"/>
      <w:color w:val="000000"/>
      <w:spacing w:val="2"/>
      <w:szCs w:val="20"/>
      <w:lang w:eastAsia="en-AU"/>
    </w:rPr>
  </w:style>
  <w:style w:type="paragraph" w:customStyle="1" w:styleId="arial10rightb1">
    <w:name w:val="arial10rightb_1"/>
    <w:basedOn w:val="Normal8"/>
    <w:link w:val="arial10rightbChar1"/>
    <w:qFormat/>
    <w:rsid w:val="007A1B8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7A1B82"/>
    <w:rPr>
      <w:rFonts w:ascii="Arial" w:hAnsi="Arial" w:cs="Arial"/>
      <w:b/>
      <w:bCs/>
      <w:color w:val="221F1F"/>
      <w:spacing w:val="-1"/>
      <w:lang w:val="en-US" w:eastAsia="en-US"/>
    </w:rPr>
  </w:style>
  <w:style w:type="paragraph" w:customStyle="1" w:styleId="Normal110">
    <w:name w:val="Normal_11_0"/>
    <w:qFormat/>
    <w:rsid w:val="00EE5ECD"/>
    <w:pPr>
      <w:spacing w:after="200" w:line="276" w:lineRule="auto"/>
    </w:pPr>
    <w:rPr>
      <w:rFonts w:ascii="Arial" w:eastAsia="Calibri" w:hAnsi="Arial"/>
      <w:szCs w:val="22"/>
      <w:lang w:eastAsia="en-US"/>
    </w:rPr>
  </w:style>
  <w:style w:type="paragraph" w:customStyle="1" w:styleId="Footer4">
    <w:name w:val="Footer_4"/>
    <w:basedOn w:val="Normal9"/>
    <w:link w:val="FooterChar4"/>
    <w:uiPriority w:val="99"/>
    <w:unhideWhenUsed/>
    <w:rsid w:val="00807E27"/>
    <w:pPr>
      <w:widowControl w:val="0"/>
      <w:tabs>
        <w:tab w:val="center" w:pos="4513"/>
        <w:tab w:val="right" w:pos="9026"/>
      </w:tabs>
      <w:spacing w:after="0" w:line="240" w:lineRule="auto"/>
    </w:pPr>
    <w:rPr>
      <w:lang w:val="en-US"/>
    </w:rPr>
  </w:style>
  <w:style w:type="paragraph" w:customStyle="1" w:styleId="Normal9">
    <w:name w:val="Normal_9"/>
    <w:qFormat/>
    <w:rsid w:val="00807E27"/>
    <w:pPr>
      <w:spacing w:after="200" w:line="276" w:lineRule="auto"/>
    </w:pPr>
    <w:rPr>
      <w:rFonts w:ascii="Arial" w:eastAsia="Calibri" w:hAnsi="Arial"/>
      <w:szCs w:val="22"/>
      <w:lang w:eastAsia="en-US"/>
    </w:rPr>
  </w:style>
  <w:style w:type="character" w:customStyle="1" w:styleId="FooterChar4">
    <w:name w:val="Footer Char_4"/>
    <w:link w:val="Footer4"/>
    <w:uiPriority w:val="99"/>
    <w:rsid w:val="00807E27"/>
    <w:rPr>
      <w:rFonts w:ascii="Arial" w:eastAsia="Calibri" w:hAnsi="Arial"/>
      <w:szCs w:val="22"/>
      <w:lang w:val="en-US" w:eastAsia="en-US"/>
    </w:rPr>
  </w:style>
  <w:style w:type="paragraph" w:customStyle="1" w:styleId="SDMProgramTitle2">
    <w:name w:val="SDM Program Title_2"/>
    <w:basedOn w:val="Normal9"/>
    <w:qFormat/>
    <w:rsid w:val="009710C5"/>
    <w:pPr>
      <w:widowControl w:val="0"/>
      <w:spacing w:after="0" w:line="240" w:lineRule="auto"/>
      <w:outlineLvl w:val="1"/>
    </w:pPr>
    <w:rPr>
      <w:rFonts w:eastAsia="Arial" w:cs="Arial"/>
      <w:b/>
      <w:bCs/>
      <w:color w:val="000000"/>
      <w:sz w:val="28"/>
      <w:szCs w:val="36"/>
      <w:lang w:val="en-US"/>
    </w:rPr>
  </w:style>
  <w:style w:type="paragraph" w:customStyle="1" w:styleId="SDMProgramOutcomesandfinsumm">
    <w:name w:val="SDM Program Outcomes and fin summ"/>
    <w:basedOn w:val="Normal9"/>
    <w:qFormat/>
    <w:rsid w:val="000E3FE3"/>
    <w:pPr>
      <w:autoSpaceDE w:val="0"/>
      <w:autoSpaceDN w:val="0"/>
      <w:adjustRightInd w:val="0"/>
      <w:spacing w:after="0" w:line="240" w:lineRule="auto"/>
      <w:jc w:val="both"/>
    </w:pPr>
    <w:rPr>
      <w:rFonts w:cs="Arial"/>
      <w:b/>
      <w:bCs/>
      <w:color w:val="000000"/>
      <w:sz w:val="24"/>
      <w:szCs w:val="24"/>
    </w:rPr>
  </w:style>
  <w:style w:type="paragraph" w:customStyle="1" w:styleId="Normal80">
    <w:name w:val="Normal_8_0"/>
    <w:qFormat/>
    <w:rsid w:val="00EE5ECD"/>
    <w:pPr>
      <w:spacing w:after="200" w:line="276" w:lineRule="auto"/>
    </w:pPr>
    <w:rPr>
      <w:rFonts w:ascii="Arial" w:eastAsia="Calibri" w:hAnsi="Arial"/>
      <w:szCs w:val="22"/>
      <w:lang w:eastAsia="en-US"/>
    </w:rPr>
  </w:style>
  <w:style w:type="paragraph" w:customStyle="1" w:styleId="SDMNarrative20">
    <w:name w:val="SDM Narrative_2"/>
    <w:basedOn w:val="Normal9"/>
    <w:qFormat/>
    <w:rsid w:val="000E3FE3"/>
    <w:pPr>
      <w:spacing w:after="0" w:line="240" w:lineRule="auto"/>
      <w:ind w:left="2" w:hanging="2"/>
      <w:jc w:val="both"/>
    </w:pPr>
    <w:rPr>
      <w:rFonts w:eastAsia="Times New Roman"/>
      <w:color w:val="000000"/>
      <w:spacing w:val="2"/>
      <w:szCs w:val="20"/>
    </w:rPr>
  </w:style>
  <w:style w:type="paragraph" w:customStyle="1" w:styleId="SDMProgramDescription1">
    <w:name w:val="SDM Program Description_1"/>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DotPoints2">
    <w:name w:val="SDM Dot Points_2"/>
    <w:basedOn w:val="Normal9"/>
    <w:qFormat/>
    <w:rsid w:val="007072B8"/>
    <w:pPr>
      <w:numPr>
        <w:numId w:val="16"/>
      </w:numPr>
      <w:autoSpaceDE w:val="0"/>
      <w:autoSpaceDN w:val="0"/>
      <w:adjustRightInd w:val="0"/>
      <w:spacing w:after="0" w:line="240" w:lineRule="auto"/>
      <w:ind w:left="567" w:hanging="567"/>
      <w:jc w:val="both"/>
    </w:pPr>
    <w:rPr>
      <w:rFonts w:cs="Arial"/>
      <w:color w:val="000000"/>
      <w:spacing w:val="-2"/>
      <w:szCs w:val="20"/>
    </w:rPr>
  </w:style>
  <w:style w:type="paragraph" w:customStyle="1" w:styleId="Arial10LeftBold2">
    <w:name w:val="Arial 10 Left Bold_2"/>
    <w:basedOn w:val="Normal9"/>
    <w:link w:val="Arial10LeftBoldChar2"/>
    <w:qFormat/>
    <w:rsid w:val="00807E27"/>
    <w:rPr>
      <w:b/>
    </w:rPr>
  </w:style>
  <w:style w:type="character" w:customStyle="1" w:styleId="Arial10LeftBoldChar2">
    <w:name w:val="Arial 10 Left Bold Char_2"/>
    <w:link w:val="Arial10LeftBold2"/>
    <w:rsid w:val="00807E27"/>
    <w:rPr>
      <w:rFonts w:ascii="Arial" w:eastAsia="Calibri" w:hAnsi="Arial"/>
      <w:b/>
      <w:szCs w:val="22"/>
      <w:lang w:eastAsia="en-US"/>
    </w:rPr>
  </w:style>
  <w:style w:type="paragraph" w:customStyle="1" w:styleId="Arial10NarrowRight2">
    <w:name w:val="Arial 10 Narrow Right_2"/>
    <w:basedOn w:val="Arial52"/>
    <w:link w:val="Arial10NarrowRightChar2"/>
    <w:qFormat/>
    <w:rsid w:val="00807E27"/>
    <w:pPr>
      <w:jc w:val="right"/>
    </w:pPr>
    <w:rPr>
      <w:rFonts w:ascii="Arial Narrow" w:hAnsi="Arial Narrow"/>
      <w:i/>
      <w:sz w:val="17"/>
    </w:rPr>
  </w:style>
  <w:style w:type="paragraph" w:customStyle="1" w:styleId="Arial52">
    <w:name w:val="Arial5_2"/>
    <w:basedOn w:val="Normal9"/>
    <w:link w:val="Arial5Char2"/>
    <w:qFormat/>
    <w:rsid w:val="00807E27"/>
    <w:pPr>
      <w:spacing w:after="0" w:line="240" w:lineRule="auto"/>
    </w:pPr>
    <w:rPr>
      <w:sz w:val="10"/>
    </w:rPr>
  </w:style>
  <w:style w:type="character" w:customStyle="1" w:styleId="Arial5Char2">
    <w:name w:val="Arial5 Char_2"/>
    <w:link w:val="Arial52"/>
    <w:rsid w:val="00807E27"/>
    <w:rPr>
      <w:rFonts w:ascii="Arial" w:eastAsia="Calibri" w:hAnsi="Arial"/>
      <w:sz w:val="10"/>
      <w:szCs w:val="22"/>
      <w:lang w:eastAsia="en-US"/>
    </w:rPr>
  </w:style>
  <w:style w:type="character" w:customStyle="1" w:styleId="Arial10NarrowRightChar2">
    <w:name w:val="Arial 10 Narrow Right Char_2"/>
    <w:link w:val="Arial10NarrowRight2"/>
    <w:rsid w:val="00807E27"/>
    <w:rPr>
      <w:rFonts w:ascii="Arial Narrow" w:eastAsia="Calibri" w:hAnsi="Arial Narrow"/>
      <w:i/>
      <w:sz w:val="17"/>
      <w:szCs w:val="22"/>
      <w:lang w:eastAsia="en-US"/>
    </w:rPr>
  </w:style>
  <w:style w:type="paragraph" w:customStyle="1" w:styleId="BudgetTableDimension2">
    <w:name w:val="Budget Table Dimension_2"/>
    <w:uiPriority w:val="99"/>
    <w:qFormat/>
    <w:rsid w:val="00807E27"/>
    <w:rPr>
      <w:rFonts w:ascii="Arial" w:eastAsia="Calibri" w:hAnsi="Arial"/>
      <w:spacing w:val="2"/>
      <w:lang w:eastAsia="en-US"/>
    </w:rPr>
  </w:style>
  <w:style w:type="paragraph" w:customStyle="1" w:styleId="BudgetTableDimensionNarrow2">
    <w:name w:val="Budget Table Dimension Narrow_2"/>
    <w:basedOn w:val="Normal9"/>
    <w:uiPriority w:val="99"/>
    <w:qFormat/>
    <w:rsid w:val="00807E27"/>
    <w:pPr>
      <w:spacing w:after="0" w:line="240" w:lineRule="auto"/>
    </w:pPr>
    <w:rPr>
      <w:rFonts w:ascii="Arial Narrow" w:eastAsia="Arial" w:hAnsi="Arial Narrow"/>
      <w:szCs w:val="20"/>
    </w:rPr>
  </w:style>
  <w:style w:type="paragraph" w:customStyle="1" w:styleId="BudgetTableMeasure2">
    <w:name w:val="Budget Table Measure_2"/>
    <w:uiPriority w:val="99"/>
    <w:qFormat/>
    <w:rsid w:val="00807E27"/>
    <w:pPr>
      <w:jc w:val="right"/>
    </w:pPr>
    <w:rPr>
      <w:rFonts w:ascii="Arial" w:eastAsia="Arial" w:hAnsi="Arial"/>
      <w:lang w:eastAsia="en-US"/>
    </w:rPr>
  </w:style>
  <w:style w:type="paragraph" w:customStyle="1" w:styleId="SDMOutcome2">
    <w:name w:val="SDM Outcome_2"/>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OutcomeDescription2">
    <w:name w:val="SDM Outcome Description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Wherearewenow2">
    <w:name w:val="SDM Where are we now_2"/>
    <w:basedOn w:val="SDMOutcomeDescription2"/>
    <w:qFormat/>
    <w:rsid w:val="000E3FE3"/>
  </w:style>
  <w:style w:type="paragraph" w:customStyle="1" w:styleId="SDMWherewewanttobe2">
    <w:name w:val="SDM Where we want to be_2"/>
    <w:basedOn w:val="SDMWherearewenow2"/>
    <w:qFormat/>
    <w:rsid w:val="000E3FE3"/>
  </w:style>
  <w:style w:type="paragraph" w:customStyle="1" w:styleId="SDMStrategy2">
    <w:name w:val="SDM Strategy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Service2">
    <w:name w:val="SDM Service_2"/>
    <w:basedOn w:val="Normal9"/>
    <w:qFormat/>
    <w:rsid w:val="009710C5"/>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DotPoint2">
    <w:name w:val="SDM Dot Point 2"/>
    <w:basedOn w:val="SDMDotPoints2"/>
    <w:link w:val="SDMDotPoint2Char"/>
    <w:qFormat/>
    <w:rsid w:val="009E5E9E"/>
    <w:pPr>
      <w:numPr>
        <w:numId w:val="17"/>
      </w:numPr>
    </w:pPr>
  </w:style>
  <w:style w:type="character" w:customStyle="1" w:styleId="SDMDotPoint2Char">
    <w:name w:val="SDM Dot Point 2 Char"/>
    <w:basedOn w:val="DefaultParagraphFont"/>
    <w:link w:val="SDMDotPoint2"/>
    <w:rsid w:val="009E5E9E"/>
    <w:rPr>
      <w:rFonts w:ascii="Arial" w:eastAsia="Calibri" w:hAnsi="Arial" w:cs="Arial"/>
      <w:color w:val="000000"/>
      <w:spacing w:val="-2"/>
      <w:lang w:eastAsia="en-US"/>
    </w:rPr>
  </w:style>
  <w:style w:type="paragraph" w:customStyle="1" w:styleId="Arial10Left2">
    <w:name w:val="Arial 10 Left_2"/>
    <w:basedOn w:val="Normal9"/>
    <w:link w:val="Arial10LeftChar2"/>
    <w:qFormat/>
    <w:rsid w:val="00807E27"/>
  </w:style>
  <w:style w:type="character" w:customStyle="1" w:styleId="Arial10LeftChar2">
    <w:name w:val="Arial 10 Left Char_2"/>
    <w:link w:val="Arial10Left2"/>
    <w:rsid w:val="00807E27"/>
    <w:rPr>
      <w:rFonts w:ascii="Arial" w:eastAsia="Calibri" w:hAnsi="Arial"/>
      <w:szCs w:val="22"/>
      <w:lang w:eastAsia="en-US"/>
    </w:rPr>
  </w:style>
  <w:style w:type="paragraph" w:customStyle="1" w:styleId="Arial10Right2">
    <w:name w:val="Arial 10 Right_2"/>
    <w:basedOn w:val="Normal9"/>
    <w:link w:val="Arial10RightChar2"/>
    <w:qFormat/>
    <w:rsid w:val="00807E27"/>
    <w:pPr>
      <w:jc w:val="right"/>
    </w:pPr>
  </w:style>
  <w:style w:type="character" w:customStyle="1" w:styleId="Arial10RightChar2">
    <w:name w:val="Arial 10 Right Char_2"/>
    <w:link w:val="Arial10Right2"/>
    <w:rsid w:val="00807E27"/>
    <w:rPr>
      <w:rFonts w:ascii="Arial" w:eastAsia="Calibri" w:hAnsi="Arial"/>
      <w:szCs w:val="22"/>
      <w:lang w:eastAsia="en-US"/>
    </w:rPr>
  </w:style>
  <w:style w:type="paragraph" w:customStyle="1" w:styleId="arial10nleft2">
    <w:name w:val="arial10nleft_2"/>
    <w:basedOn w:val="Arial10Left2"/>
    <w:link w:val="arial10nleftChar2"/>
    <w:qFormat/>
    <w:rsid w:val="00807E27"/>
    <w:rPr>
      <w:rFonts w:ascii="Arial Narrow" w:hAnsi="Arial Narrow"/>
      <w:i/>
      <w:lang w:val="en-US"/>
    </w:rPr>
  </w:style>
  <w:style w:type="character" w:customStyle="1" w:styleId="arial10nleftChar2">
    <w:name w:val="arial10nleft Char_2"/>
    <w:link w:val="arial10nleft2"/>
    <w:rsid w:val="00807E27"/>
    <w:rPr>
      <w:rFonts w:ascii="Arial Narrow" w:eastAsia="Calibri" w:hAnsi="Arial Narrow"/>
      <w:i/>
      <w:szCs w:val="22"/>
      <w:lang w:val="en-US" w:eastAsia="en-US"/>
    </w:rPr>
  </w:style>
  <w:style w:type="paragraph" w:customStyle="1" w:styleId="arial10rightb2">
    <w:name w:val="arial10rightb_2"/>
    <w:basedOn w:val="Normal9"/>
    <w:link w:val="arial10rightbChar2"/>
    <w:qFormat/>
    <w:rsid w:val="00807E27"/>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807E27"/>
    <w:rPr>
      <w:rFonts w:ascii="Arial" w:hAnsi="Arial" w:cs="Arial"/>
      <w:b/>
      <w:bCs/>
      <w:color w:val="221F1F"/>
      <w:spacing w:val="-1"/>
      <w:lang w:val="en-US" w:eastAsia="en-US"/>
    </w:rPr>
  </w:style>
  <w:style w:type="paragraph" w:customStyle="1" w:styleId="Header0">
    <w:name w:val="Header_0"/>
    <w:basedOn w:val="Normal10"/>
    <w:link w:val="HeaderChar0"/>
    <w:uiPriority w:val="99"/>
    <w:unhideWhenUsed/>
    <w:rsid w:val="00F62E11"/>
    <w:pPr>
      <w:widowControl w:val="0"/>
      <w:tabs>
        <w:tab w:val="center" w:pos="4513"/>
        <w:tab w:val="right" w:pos="9026"/>
      </w:tabs>
      <w:spacing w:after="0" w:line="240" w:lineRule="auto"/>
    </w:pPr>
    <w:rPr>
      <w:lang w:val="en-US"/>
    </w:rPr>
  </w:style>
  <w:style w:type="paragraph" w:customStyle="1" w:styleId="Normal10">
    <w:name w:val="Normal_10"/>
    <w:qFormat/>
    <w:rsid w:val="00F62E11"/>
    <w:pPr>
      <w:spacing w:after="200" w:line="276" w:lineRule="auto"/>
    </w:pPr>
    <w:rPr>
      <w:rFonts w:ascii="Arial" w:eastAsia="Calibri" w:hAnsi="Arial"/>
      <w:szCs w:val="22"/>
      <w:lang w:eastAsia="en-US"/>
    </w:rPr>
  </w:style>
  <w:style w:type="character" w:customStyle="1" w:styleId="HeaderChar0">
    <w:name w:val="Header Char_0"/>
    <w:link w:val="Header0"/>
    <w:uiPriority w:val="99"/>
    <w:rsid w:val="00F62E11"/>
    <w:rPr>
      <w:rFonts w:ascii="Arial" w:eastAsia="Calibri" w:hAnsi="Arial"/>
      <w:szCs w:val="22"/>
      <w:lang w:val="en-US" w:eastAsia="en-US"/>
    </w:rPr>
  </w:style>
  <w:style w:type="paragraph" w:customStyle="1" w:styleId="Footer5">
    <w:name w:val="Footer_5"/>
    <w:basedOn w:val="Normal10"/>
    <w:link w:val="FooterChar5"/>
    <w:uiPriority w:val="99"/>
    <w:unhideWhenUsed/>
    <w:rsid w:val="00F62E11"/>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F62E11"/>
    <w:rPr>
      <w:rFonts w:ascii="Arial" w:eastAsia="Calibri" w:hAnsi="Arial"/>
      <w:szCs w:val="22"/>
      <w:lang w:val="en-US" w:eastAsia="en-US"/>
    </w:rPr>
  </w:style>
  <w:style w:type="paragraph" w:customStyle="1" w:styleId="SDMProgramTitle3">
    <w:name w:val="SDM Program Title_3"/>
    <w:basedOn w:val="Normal10"/>
    <w:qFormat/>
    <w:rsid w:val="004E6F40"/>
    <w:pPr>
      <w:widowControl w:val="0"/>
      <w:spacing w:after="0" w:line="240" w:lineRule="auto"/>
      <w:outlineLvl w:val="1"/>
    </w:pPr>
    <w:rPr>
      <w:rFonts w:eastAsia="Arial" w:cs="Arial"/>
      <w:b/>
      <w:bCs/>
      <w:color w:val="000000"/>
      <w:sz w:val="28"/>
      <w:szCs w:val="36"/>
      <w:lang w:val="en-US"/>
    </w:rPr>
  </w:style>
  <w:style w:type="paragraph" w:customStyle="1" w:styleId="SDMNarrative3">
    <w:name w:val="SDM Narrative_3"/>
    <w:basedOn w:val="Normal10"/>
    <w:qFormat/>
    <w:rsid w:val="004E6F40"/>
    <w:pPr>
      <w:spacing w:after="0" w:line="240" w:lineRule="auto"/>
      <w:ind w:left="2" w:hanging="2"/>
      <w:jc w:val="both"/>
    </w:pPr>
    <w:rPr>
      <w:rFonts w:eastAsia="Times New Roman"/>
      <w:color w:val="000000"/>
      <w:spacing w:val="2"/>
      <w:szCs w:val="20"/>
    </w:rPr>
  </w:style>
  <w:style w:type="paragraph" w:customStyle="1" w:styleId="SDMProgramGoal2">
    <w:name w:val="SDM Program Goal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DotPoints3">
    <w:name w:val="SDM Dot Points_3"/>
    <w:basedOn w:val="Normal10"/>
    <w:qFormat/>
    <w:rsid w:val="0019294D"/>
    <w:pPr>
      <w:numPr>
        <w:numId w:val="18"/>
      </w:numPr>
      <w:autoSpaceDE w:val="0"/>
      <w:autoSpaceDN w:val="0"/>
      <w:adjustRightInd w:val="0"/>
      <w:spacing w:after="0" w:line="240" w:lineRule="auto"/>
      <w:jc w:val="both"/>
    </w:pPr>
    <w:rPr>
      <w:rFonts w:cs="Arial"/>
      <w:color w:val="000000"/>
      <w:spacing w:val="-2"/>
      <w:szCs w:val="20"/>
    </w:rPr>
  </w:style>
  <w:style w:type="paragraph" w:customStyle="1" w:styleId="SDMOutcome3">
    <w:name w:val="SDM Outcome_3"/>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Arial10LeftBold3">
    <w:name w:val="Arial 10 Left Bold_3"/>
    <w:basedOn w:val="Normal10"/>
    <w:link w:val="Arial10LeftBoldChar3"/>
    <w:qFormat/>
    <w:rsid w:val="00F62E11"/>
    <w:rPr>
      <w:b/>
    </w:rPr>
  </w:style>
  <w:style w:type="character" w:customStyle="1" w:styleId="Arial10LeftBoldChar3">
    <w:name w:val="Arial 10 Left Bold Char_3"/>
    <w:link w:val="Arial10LeftBold3"/>
    <w:rsid w:val="00F62E11"/>
    <w:rPr>
      <w:rFonts w:ascii="Arial" w:eastAsia="Calibri" w:hAnsi="Arial"/>
      <w:b/>
      <w:szCs w:val="22"/>
      <w:lang w:eastAsia="en-US"/>
    </w:rPr>
  </w:style>
  <w:style w:type="paragraph" w:customStyle="1" w:styleId="Arial10NarrowRight3">
    <w:name w:val="Arial 10 Narrow Right_3"/>
    <w:basedOn w:val="Arial53"/>
    <w:link w:val="Arial10NarrowRightChar3"/>
    <w:qFormat/>
    <w:rsid w:val="00F62E11"/>
    <w:pPr>
      <w:jc w:val="right"/>
    </w:pPr>
    <w:rPr>
      <w:rFonts w:ascii="Arial Narrow" w:hAnsi="Arial Narrow"/>
      <w:i/>
      <w:sz w:val="17"/>
    </w:rPr>
  </w:style>
  <w:style w:type="paragraph" w:customStyle="1" w:styleId="Arial53">
    <w:name w:val="Arial5_3"/>
    <w:basedOn w:val="Normal10"/>
    <w:link w:val="Arial5Char3"/>
    <w:qFormat/>
    <w:rsid w:val="00F62E11"/>
    <w:pPr>
      <w:spacing w:after="0" w:line="240" w:lineRule="auto"/>
    </w:pPr>
    <w:rPr>
      <w:sz w:val="10"/>
    </w:rPr>
  </w:style>
  <w:style w:type="character" w:customStyle="1" w:styleId="Arial5Char3">
    <w:name w:val="Arial5 Char_3"/>
    <w:link w:val="Arial53"/>
    <w:rsid w:val="00F62E11"/>
    <w:rPr>
      <w:rFonts w:ascii="Arial" w:eastAsia="Calibri" w:hAnsi="Arial"/>
      <w:sz w:val="10"/>
      <w:szCs w:val="22"/>
      <w:lang w:eastAsia="en-US"/>
    </w:rPr>
  </w:style>
  <w:style w:type="character" w:customStyle="1" w:styleId="Arial10NarrowRightChar3">
    <w:name w:val="Arial 10 Narrow Right Char_3"/>
    <w:link w:val="Arial10NarrowRight3"/>
    <w:rsid w:val="00F62E11"/>
    <w:rPr>
      <w:rFonts w:ascii="Arial Narrow" w:eastAsia="Calibri" w:hAnsi="Arial Narrow"/>
      <w:i/>
      <w:sz w:val="17"/>
      <w:szCs w:val="22"/>
      <w:lang w:eastAsia="en-US"/>
    </w:rPr>
  </w:style>
  <w:style w:type="paragraph" w:customStyle="1" w:styleId="BudgetTableDimension3">
    <w:name w:val="Budget Table Dimension_3"/>
    <w:uiPriority w:val="99"/>
    <w:qFormat/>
    <w:rsid w:val="00F62E11"/>
    <w:rPr>
      <w:rFonts w:ascii="Arial" w:eastAsia="Calibri" w:hAnsi="Arial"/>
      <w:spacing w:val="2"/>
      <w:lang w:eastAsia="en-US"/>
    </w:rPr>
  </w:style>
  <w:style w:type="paragraph" w:customStyle="1" w:styleId="BudgetTableDimensionNarrow3">
    <w:name w:val="Budget Table Dimension Narrow_3"/>
    <w:basedOn w:val="Normal10"/>
    <w:uiPriority w:val="99"/>
    <w:qFormat/>
    <w:rsid w:val="00F62E11"/>
    <w:pPr>
      <w:spacing w:after="0" w:line="240" w:lineRule="auto"/>
    </w:pPr>
    <w:rPr>
      <w:rFonts w:ascii="Arial Narrow" w:eastAsia="Arial" w:hAnsi="Arial Narrow"/>
      <w:szCs w:val="20"/>
    </w:rPr>
  </w:style>
  <w:style w:type="paragraph" w:customStyle="1" w:styleId="BudgetTableMeasure3">
    <w:name w:val="Budget Table Measure_3"/>
    <w:uiPriority w:val="99"/>
    <w:qFormat/>
    <w:rsid w:val="00F62E11"/>
    <w:pPr>
      <w:jc w:val="right"/>
    </w:pPr>
    <w:rPr>
      <w:rFonts w:ascii="Arial" w:eastAsia="Arial" w:hAnsi="Arial"/>
      <w:lang w:eastAsia="en-US"/>
    </w:rPr>
  </w:style>
  <w:style w:type="paragraph" w:customStyle="1" w:styleId="SDMOutcomeDescription3">
    <w:name w:val="SDM Outcome Description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Wherearewenow3">
    <w:name w:val="SDM Where are we now_3"/>
    <w:basedOn w:val="SDMOutcomeDescription3"/>
    <w:qFormat/>
    <w:rsid w:val="004E6F40"/>
  </w:style>
  <w:style w:type="paragraph" w:customStyle="1" w:styleId="SDMWherewewanttobe3">
    <w:name w:val="SDM Where we want to be_3"/>
    <w:basedOn w:val="SDMWherearewenow3"/>
    <w:qFormat/>
    <w:rsid w:val="004E6F40"/>
  </w:style>
  <w:style w:type="paragraph" w:customStyle="1" w:styleId="SDMStrategy3">
    <w:name w:val="SDM Strategy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Service3">
    <w:name w:val="SDM Service_3"/>
    <w:basedOn w:val="Normal10"/>
    <w:qFormat/>
    <w:rsid w:val="004E6F40"/>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3">
    <w:name w:val="Arial 10 Left_3"/>
    <w:basedOn w:val="Normal10"/>
    <w:link w:val="Arial10LeftChar3"/>
    <w:qFormat/>
    <w:rsid w:val="00F62E11"/>
  </w:style>
  <w:style w:type="character" w:customStyle="1" w:styleId="Arial10LeftChar3">
    <w:name w:val="Arial 10 Left Char_3"/>
    <w:link w:val="Arial10Left3"/>
    <w:rsid w:val="00F62E11"/>
    <w:rPr>
      <w:rFonts w:ascii="Arial" w:eastAsia="Calibri" w:hAnsi="Arial"/>
      <w:szCs w:val="22"/>
      <w:lang w:eastAsia="en-US"/>
    </w:rPr>
  </w:style>
  <w:style w:type="paragraph" w:customStyle="1" w:styleId="Arial10Right3">
    <w:name w:val="Arial 10 Right_3"/>
    <w:basedOn w:val="Normal10"/>
    <w:link w:val="Arial10RightChar3"/>
    <w:qFormat/>
    <w:rsid w:val="00F62E11"/>
    <w:pPr>
      <w:jc w:val="right"/>
    </w:pPr>
  </w:style>
  <w:style w:type="character" w:customStyle="1" w:styleId="Arial10RightChar3">
    <w:name w:val="Arial 10 Right Char_3"/>
    <w:link w:val="Arial10Right3"/>
    <w:rsid w:val="00F62E11"/>
    <w:rPr>
      <w:rFonts w:ascii="Arial" w:eastAsia="Calibri" w:hAnsi="Arial"/>
      <w:szCs w:val="22"/>
      <w:lang w:eastAsia="en-US"/>
    </w:rPr>
  </w:style>
  <w:style w:type="paragraph" w:customStyle="1" w:styleId="arial10nleft3">
    <w:name w:val="arial10nleft_3"/>
    <w:basedOn w:val="Arial10Left3"/>
    <w:link w:val="arial10nleftChar3"/>
    <w:qFormat/>
    <w:rsid w:val="00F62E11"/>
    <w:rPr>
      <w:rFonts w:ascii="Arial Narrow" w:hAnsi="Arial Narrow"/>
      <w:i/>
      <w:lang w:val="en-US"/>
    </w:rPr>
  </w:style>
  <w:style w:type="character" w:customStyle="1" w:styleId="arial10nleftChar3">
    <w:name w:val="arial10nleft Char_3"/>
    <w:link w:val="arial10nleft3"/>
    <w:rsid w:val="00F62E11"/>
    <w:rPr>
      <w:rFonts w:ascii="Arial Narrow" w:eastAsia="Calibri" w:hAnsi="Arial Narrow"/>
      <w:i/>
      <w:szCs w:val="22"/>
      <w:lang w:val="en-US" w:eastAsia="en-US"/>
    </w:rPr>
  </w:style>
  <w:style w:type="paragraph" w:customStyle="1" w:styleId="SDMDotPoint20">
    <w:name w:val="SDM Dot Point 2_0"/>
    <w:basedOn w:val="SDMDotPoints3"/>
    <w:link w:val="SDMDotPoint2Char0"/>
    <w:qFormat/>
    <w:rsid w:val="00B74075"/>
    <w:pPr>
      <w:numPr>
        <w:numId w:val="0"/>
      </w:numPr>
    </w:pPr>
  </w:style>
  <w:style w:type="character" w:customStyle="1" w:styleId="SDMDotPoint2Char0">
    <w:name w:val="SDM Dot Point 2 Char_0"/>
    <w:basedOn w:val="DefaultParagraphFont"/>
    <w:link w:val="SDMDotPoint20"/>
    <w:rsid w:val="00B74075"/>
    <w:rPr>
      <w:rFonts w:ascii="Arial" w:eastAsia="Calibri" w:hAnsi="Arial" w:cs="Arial"/>
      <w:color w:val="000000"/>
      <w:spacing w:val="-2"/>
      <w:lang w:eastAsia="en-US"/>
    </w:rPr>
  </w:style>
  <w:style w:type="paragraph" w:customStyle="1" w:styleId="arial10rightb3">
    <w:name w:val="arial10rightb_3"/>
    <w:basedOn w:val="Normal10"/>
    <w:link w:val="arial10rightbChar3"/>
    <w:qFormat/>
    <w:rsid w:val="00F62E1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F62E11"/>
    <w:rPr>
      <w:rFonts w:ascii="Arial" w:hAnsi="Arial" w:cs="Arial"/>
      <w:b/>
      <w:bCs/>
      <w:color w:val="221F1F"/>
      <w:spacing w:val="-1"/>
      <w:lang w:val="en-US" w:eastAsia="en-US"/>
    </w:rPr>
  </w:style>
  <w:style w:type="paragraph" w:customStyle="1" w:styleId="Normal12">
    <w:name w:val="Normal_12"/>
    <w:qFormat/>
    <w:rsid w:val="00101CE2"/>
    <w:pPr>
      <w:spacing w:after="200" w:line="276" w:lineRule="auto"/>
    </w:pPr>
    <w:rPr>
      <w:rFonts w:ascii="Arial" w:eastAsia="Calibri" w:hAnsi="Arial"/>
      <w:szCs w:val="22"/>
      <w:lang w:eastAsia="en-US"/>
    </w:rPr>
  </w:style>
  <w:style w:type="paragraph" w:customStyle="1" w:styleId="Footer6">
    <w:name w:val="Footer_6"/>
    <w:basedOn w:val="Normal13"/>
    <w:link w:val="FooterChar6"/>
    <w:uiPriority w:val="99"/>
    <w:unhideWhenUsed/>
    <w:rsid w:val="00B05901"/>
    <w:pPr>
      <w:widowControl w:val="0"/>
      <w:tabs>
        <w:tab w:val="center" w:pos="4513"/>
        <w:tab w:val="right" w:pos="9026"/>
      </w:tabs>
      <w:spacing w:after="0" w:line="240" w:lineRule="auto"/>
    </w:pPr>
    <w:rPr>
      <w:lang w:val="en-US"/>
    </w:rPr>
  </w:style>
  <w:style w:type="paragraph" w:customStyle="1" w:styleId="Normal13">
    <w:name w:val="Normal_13"/>
    <w:qFormat/>
    <w:rsid w:val="00B05901"/>
    <w:pPr>
      <w:spacing w:after="200" w:line="276" w:lineRule="auto"/>
    </w:pPr>
    <w:rPr>
      <w:rFonts w:ascii="Arial" w:eastAsia="Calibri" w:hAnsi="Arial"/>
      <w:szCs w:val="22"/>
      <w:lang w:eastAsia="en-US"/>
    </w:rPr>
  </w:style>
  <w:style w:type="character" w:customStyle="1" w:styleId="FooterChar6">
    <w:name w:val="Footer Char_6"/>
    <w:link w:val="Footer6"/>
    <w:uiPriority w:val="99"/>
    <w:rsid w:val="00B05901"/>
    <w:rPr>
      <w:rFonts w:ascii="Arial" w:eastAsia="Calibri" w:hAnsi="Arial"/>
      <w:szCs w:val="22"/>
      <w:lang w:val="en-US" w:eastAsia="en-US"/>
    </w:rPr>
  </w:style>
  <w:style w:type="paragraph" w:customStyle="1" w:styleId="SDMProgramTitle4">
    <w:name w:val="SDM Program Title_4"/>
    <w:basedOn w:val="Normal13"/>
    <w:qFormat/>
    <w:rsid w:val="00115893"/>
    <w:pPr>
      <w:widowControl w:val="0"/>
      <w:spacing w:after="0" w:line="240" w:lineRule="auto"/>
      <w:outlineLvl w:val="1"/>
    </w:pPr>
    <w:rPr>
      <w:rFonts w:eastAsia="Arial" w:cs="Arial"/>
      <w:b/>
      <w:bCs/>
      <w:color w:val="000000"/>
      <w:sz w:val="28"/>
      <w:szCs w:val="36"/>
      <w:lang w:val="en-US"/>
    </w:rPr>
  </w:style>
  <w:style w:type="paragraph" w:customStyle="1" w:styleId="SDMNarrative4">
    <w:name w:val="SDM Narrative_4"/>
    <w:basedOn w:val="Normal13"/>
    <w:qFormat/>
    <w:rsid w:val="00115893"/>
    <w:pPr>
      <w:spacing w:after="0" w:line="240" w:lineRule="auto"/>
      <w:ind w:left="2" w:hanging="2"/>
      <w:jc w:val="both"/>
    </w:pPr>
    <w:rPr>
      <w:rFonts w:eastAsia="Times New Roman"/>
      <w:color w:val="000000"/>
      <w:spacing w:val="2"/>
      <w:szCs w:val="20"/>
    </w:rPr>
  </w:style>
  <w:style w:type="paragraph" w:customStyle="1" w:styleId="SDMProgramGoal3">
    <w:name w:val="SDM Program Goal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Arial10LeftBold4">
    <w:name w:val="Arial 10 Left Bold_4"/>
    <w:basedOn w:val="Normal13"/>
    <w:link w:val="Arial10LeftBoldChar4"/>
    <w:qFormat/>
    <w:rsid w:val="00B05901"/>
    <w:rPr>
      <w:b/>
    </w:rPr>
  </w:style>
  <w:style w:type="character" w:customStyle="1" w:styleId="Arial10LeftBoldChar4">
    <w:name w:val="Arial 10 Left Bold Char_4"/>
    <w:link w:val="Arial10LeftBold4"/>
    <w:rsid w:val="00B05901"/>
    <w:rPr>
      <w:rFonts w:ascii="Arial" w:eastAsia="Calibri" w:hAnsi="Arial"/>
      <w:b/>
      <w:szCs w:val="22"/>
      <w:lang w:eastAsia="en-US"/>
    </w:rPr>
  </w:style>
  <w:style w:type="paragraph" w:customStyle="1" w:styleId="Arial10NarrowRight4">
    <w:name w:val="Arial 10 Narrow Right_4"/>
    <w:basedOn w:val="Arial54"/>
    <w:link w:val="Arial10NarrowRightChar4"/>
    <w:qFormat/>
    <w:rsid w:val="00B05901"/>
    <w:pPr>
      <w:jc w:val="right"/>
    </w:pPr>
    <w:rPr>
      <w:rFonts w:ascii="Arial Narrow" w:hAnsi="Arial Narrow"/>
      <w:i/>
      <w:sz w:val="17"/>
    </w:rPr>
  </w:style>
  <w:style w:type="paragraph" w:customStyle="1" w:styleId="Arial54">
    <w:name w:val="Arial5_4"/>
    <w:basedOn w:val="Normal13"/>
    <w:link w:val="Arial5Char4"/>
    <w:qFormat/>
    <w:rsid w:val="00B05901"/>
    <w:pPr>
      <w:spacing w:after="0" w:line="240" w:lineRule="auto"/>
    </w:pPr>
    <w:rPr>
      <w:sz w:val="10"/>
    </w:rPr>
  </w:style>
  <w:style w:type="character" w:customStyle="1" w:styleId="Arial5Char4">
    <w:name w:val="Arial5 Char_4"/>
    <w:link w:val="Arial54"/>
    <w:rsid w:val="00B05901"/>
    <w:rPr>
      <w:rFonts w:ascii="Arial" w:eastAsia="Calibri" w:hAnsi="Arial"/>
      <w:sz w:val="10"/>
      <w:szCs w:val="22"/>
      <w:lang w:eastAsia="en-US"/>
    </w:rPr>
  </w:style>
  <w:style w:type="character" w:customStyle="1" w:styleId="Arial10NarrowRightChar4">
    <w:name w:val="Arial 10 Narrow Right Char_4"/>
    <w:link w:val="Arial10NarrowRight4"/>
    <w:rsid w:val="00B05901"/>
    <w:rPr>
      <w:rFonts w:ascii="Arial Narrow" w:eastAsia="Calibri" w:hAnsi="Arial Narrow"/>
      <w:i/>
      <w:sz w:val="17"/>
      <w:szCs w:val="22"/>
      <w:lang w:eastAsia="en-US"/>
    </w:rPr>
  </w:style>
  <w:style w:type="paragraph" w:customStyle="1" w:styleId="BudgetTableDimension4">
    <w:name w:val="Budget Table Dimension_4"/>
    <w:uiPriority w:val="99"/>
    <w:qFormat/>
    <w:rsid w:val="00B05901"/>
    <w:rPr>
      <w:rFonts w:ascii="Arial" w:eastAsia="Calibri" w:hAnsi="Arial"/>
      <w:spacing w:val="2"/>
      <w:lang w:eastAsia="en-US"/>
    </w:rPr>
  </w:style>
  <w:style w:type="paragraph" w:customStyle="1" w:styleId="BudgetTableDimensionNarrow4">
    <w:name w:val="Budget Table Dimension Narrow_4"/>
    <w:basedOn w:val="Normal13"/>
    <w:uiPriority w:val="99"/>
    <w:qFormat/>
    <w:rsid w:val="00B05901"/>
    <w:pPr>
      <w:spacing w:after="0" w:line="240" w:lineRule="auto"/>
    </w:pPr>
    <w:rPr>
      <w:rFonts w:ascii="Arial Narrow" w:eastAsia="Arial" w:hAnsi="Arial Narrow"/>
      <w:szCs w:val="20"/>
    </w:rPr>
  </w:style>
  <w:style w:type="paragraph" w:customStyle="1" w:styleId="BudgetTableMeasure4">
    <w:name w:val="Budget Table Measure_4"/>
    <w:uiPriority w:val="99"/>
    <w:qFormat/>
    <w:rsid w:val="00B05901"/>
    <w:pPr>
      <w:jc w:val="right"/>
    </w:pPr>
    <w:rPr>
      <w:rFonts w:ascii="Arial" w:eastAsia="Arial" w:hAnsi="Arial"/>
      <w:lang w:eastAsia="en-US"/>
    </w:rPr>
  </w:style>
  <w:style w:type="paragraph" w:customStyle="1" w:styleId="SDMOutcome4">
    <w:name w:val="SDM Outcome_4"/>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OutcomeDescription4">
    <w:name w:val="SDM Outcome Description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Wherearewenow4">
    <w:name w:val="SDM Where are we now_4"/>
    <w:basedOn w:val="SDMOutcomeDescription4"/>
    <w:qFormat/>
    <w:rsid w:val="00115893"/>
  </w:style>
  <w:style w:type="paragraph" w:customStyle="1" w:styleId="SDMDotPoints4">
    <w:name w:val="SDM Dot Points_4"/>
    <w:basedOn w:val="Normal13"/>
    <w:qFormat/>
    <w:rsid w:val="006F2598"/>
    <w:pPr>
      <w:numPr>
        <w:numId w:val="21"/>
      </w:numPr>
      <w:autoSpaceDE w:val="0"/>
      <w:autoSpaceDN w:val="0"/>
      <w:adjustRightInd w:val="0"/>
      <w:spacing w:after="0" w:line="240" w:lineRule="auto"/>
      <w:jc w:val="both"/>
    </w:pPr>
    <w:rPr>
      <w:rFonts w:cs="Arial"/>
      <w:color w:val="000000"/>
      <w:spacing w:val="-2"/>
      <w:szCs w:val="20"/>
    </w:rPr>
  </w:style>
  <w:style w:type="paragraph" w:customStyle="1" w:styleId="SDMWherewewanttobe4">
    <w:name w:val="SDM Where we want to be_4"/>
    <w:basedOn w:val="SDMWherearewenow4"/>
    <w:qFormat/>
    <w:rsid w:val="00115893"/>
  </w:style>
  <w:style w:type="paragraph" w:customStyle="1" w:styleId="SDMStrategy4">
    <w:name w:val="SDM Strategy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Service4">
    <w:name w:val="SDM Service_4"/>
    <w:basedOn w:val="Normal13"/>
    <w:qFormat/>
    <w:rsid w:val="00365CB7"/>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4">
    <w:name w:val="Arial 10 Left_4"/>
    <w:basedOn w:val="Normal13"/>
    <w:link w:val="Arial10LeftChar4"/>
    <w:qFormat/>
    <w:rsid w:val="00B05901"/>
  </w:style>
  <w:style w:type="character" w:customStyle="1" w:styleId="Arial10LeftChar4">
    <w:name w:val="Arial 10 Left Char_4"/>
    <w:link w:val="Arial10Left4"/>
    <w:rsid w:val="00B05901"/>
    <w:rPr>
      <w:rFonts w:ascii="Arial" w:eastAsia="Calibri" w:hAnsi="Arial"/>
      <w:szCs w:val="22"/>
      <w:lang w:eastAsia="en-US"/>
    </w:rPr>
  </w:style>
  <w:style w:type="paragraph" w:customStyle="1" w:styleId="Arial10Right4">
    <w:name w:val="Arial 10 Right_4"/>
    <w:basedOn w:val="Normal13"/>
    <w:link w:val="Arial10RightChar4"/>
    <w:qFormat/>
    <w:rsid w:val="00B05901"/>
    <w:pPr>
      <w:jc w:val="right"/>
    </w:pPr>
  </w:style>
  <w:style w:type="character" w:customStyle="1" w:styleId="Arial10RightChar4">
    <w:name w:val="Arial 10 Right Char_4"/>
    <w:link w:val="Arial10Right4"/>
    <w:rsid w:val="00B05901"/>
    <w:rPr>
      <w:rFonts w:ascii="Arial" w:eastAsia="Calibri" w:hAnsi="Arial"/>
      <w:szCs w:val="22"/>
      <w:lang w:eastAsia="en-US"/>
    </w:rPr>
  </w:style>
  <w:style w:type="paragraph" w:customStyle="1" w:styleId="arial10nleft4">
    <w:name w:val="arial10nleft_4"/>
    <w:basedOn w:val="Arial10Left4"/>
    <w:link w:val="arial10nleftChar4"/>
    <w:qFormat/>
    <w:rsid w:val="00B05901"/>
    <w:rPr>
      <w:rFonts w:ascii="Arial Narrow" w:hAnsi="Arial Narrow"/>
      <w:i/>
      <w:lang w:val="en-US"/>
    </w:rPr>
  </w:style>
  <w:style w:type="character" w:customStyle="1" w:styleId="arial10nleftChar4">
    <w:name w:val="arial10nleft Char_4"/>
    <w:link w:val="arial10nleft4"/>
    <w:rsid w:val="00B05901"/>
    <w:rPr>
      <w:rFonts w:ascii="Arial Narrow" w:eastAsia="Calibri" w:hAnsi="Arial Narrow"/>
      <w:i/>
      <w:szCs w:val="22"/>
      <w:lang w:val="en-US" w:eastAsia="en-US"/>
    </w:rPr>
  </w:style>
  <w:style w:type="paragraph" w:customStyle="1" w:styleId="arial10rightb4">
    <w:name w:val="arial10rightb_4"/>
    <w:basedOn w:val="Normal13"/>
    <w:link w:val="arial10rightbChar4"/>
    <w:qFormat/>
    <w:rsid w:val="00B0590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B05901"/>
    <w:rPr>
      <w:rFonts w:ascii="Arial" w:hAnsi="Arial" w:cs="Arial"/>
      <w:b/>
      <w:bCs/>
      <w:color w:val="221F1F"/>
      <w:spacing w:val="-1"/>
      <w:lang w:val="en-US" w:eastAsia="en-US"/>
    </w:rPr>
  </w:style>
  <w:style w:type="paragraph" w:customStyle="1" w:styleId="Normal14">
    <w:name w:val="Normal_14"/>
    <w:qFormat/>
    <w:rsid w:val="00F529EA"/>
    <w:pPr>
      <w:spacing w:after="200" w:line="276" w:lineRule="auto"/>
    </w:pPr>
    <w:rPr>
      <w:rFonts w:ascii="Arial" w:eastAsia="Calibri" w:hAnsi="Arial"/>
      <w:szCs w:val="22"/>
      <w:lang w:eastAsia="en-US"/>
    </w:rPr>
  </w:style>
  <w:style w:type="paragraph" w:customStyle="1" w:styleId="Footer7">
    <w:name w:val="Footer_7"/>
    <w:basedOn w:val="Normal14"/>
    <w:link w:val="FooterChar7"/>
    <w:uiPriority w:val="99"/>
    <w:unhideWhenUsed/>
    <w:rsid w:val="00F529EA"/>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F529EA"/>
    <w:rPr>
      <w:rFonts w:ascii="Arial" w:eastAsia="Calibri" w:hAnsi="Arial"/>
      <w:szCs w:val="22"/>
      <w:lang w:val="en-US" w:eastAsia="en-US"/>
    </w:rPr>
  </w:style>
  <w:style w:type="paragraph" w:customStyle="1" w:styleId="SDMProgramTitle5">
    <w:name w:val="SDM Program Title_5"/>
    <w:basedOn w:val="Normal14"/>
    <w:qFormat/>
    <w:rsid w:val="00A27985"/>
    <w:pPr>
      <w:widowControl w:val="0"/>
      <w:spacing w:after="0" w:line="240" w:lineRule="auto"/>
      <w:outlineLvl w:val="1"/>
    </w:pPr>
    <w:rPr>
      <w:rFonts w:eastAsia="Arial" w:cs="Arial"/>
      <w:b/>
      <w:bCs/>
      <w:color w:val="000000"/>
      <w:sz w:val="28"/>
      <w:szCs w:val="36"/>
      <w:lang w:val="en-US"/>
    </w:rPr>
  </w:style>
  <w:style w:type="paragraph" w:customStyle="1" w:styleId="SDMNarrative5">
    <w:name w:val="SDM Narrative_5"/>
    <w:basedOn w:val="Normal14"/>
    <w:qFormat/>
    <w:rsid w:val="00A27985"/>
    <w:pPr>
      <w:spacing w:after="0" w:line="240" w:lineRule="auto"/>
      <w:ind w:left="2" w:hanging="2"/>
      <w:jc w:val="both"/>
    </w:pPr>
    <w:rPr>
      <w:rFonts w:eastAsia="Times New Roman"/>
      <w:color w:val="000000"/>
      <w:spacing w:val="2"/>
      <w:szCs w:val="20"/>
    </w:rPr>
  </w:style>
  <w:style w:type="paragraph" w:customStyle="1" w:styleId="SDMProgramGoal4">
    <w:name w:val="SDM Program Goal_4"/>
    <w:basedOn w:val="Normal14"/>
    <w:qFormat/>
    <w:rsid w:val="002D06C8"/>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1F6466"/>
    <w:pPr>
      <w:widowControl w:val="0"/>
      <w:spacing w:after="0" w:line="240" w:lineRule="auto"/>
      <w:outlineLvl w:val="2"/>
    </w:pPr>
    <w:rPr>
      <w:rFonts w:eastAsia="Arial" w:cs="Arial"/>
      <w:b/>
      <w:bCs/>
      <w:color w:val="000000"/>
      <w:sz w:val="24"/>
      <w:szCs w:val="36"/>
      <w:lang w:val="en-US"/>
    </w:rPr>
  </w:style>
  <w:style w:type="paragraph" w:customStyle="1" w:styleId="Normal140">
    <w:name w:val="Normal_14_0"/>
    <w:qFormat/>
    <w:rsid w:val="00794EB2"/>
    <w:pPr>
      <w:spacing w:after="200" w:line="276" w:lineRule="auto"/>
    </w:pPr>
    <w:rPr>
      <w:rFonts w:ascii="Arial" w:eastAsia="Calibri" w:hAnsi="Arial"/>
      <w:szCs w:val="22"/>
      <w:lang w:eastAsia="en-US"/>
    </w:rPr>
  </w:style>
  <w:style w:type="paragraph" w:customStyle="1" w:styleId="SDMDotPoints5">
    <w:name w:val="SDM Dot Points_5"/>
    <w:basedOn w:val="Normal14"/>
    <w:qFormat/>
    <w:rsid w:val="009202AC"/>
    <w:pPr>
      <w:numPr>
        <w:numId w:val="23"/>
      </w:numPr>
      <w:autoSpaceDE w:val="0"/>
      <w:autoSpaceDN w:val="0"/>
      <w:adjustRightInd w:val="0"/>
      <w:spacing w:after="0" w:line="240" w:lineRule="auto"/>
      <w:jc w:val="both"/>
    </w:pPr>
    <w:rPr>
      <w:rFonts w:cs="Arial"/>
      <w:color w:val="000000"/>
      <w:spacing w:val="-2"/>
      <w:szCs w:val="20"/>
    </w:rPr>
  </w:style>
  <w:style w:type="paragraph" w:customStyle="1" w:styleId="Arial10LeftBold5">
    <w:name w:val="Arial 10 Left Bold_5"/>
    <w:basedOn w:val="Normal14"/>
    <w:link w:val="Arial10LeftBoldChar5"/>
    <w:qFormat/>
    <w:rsid w:val="00F529EA"/>
    <w:rPr>
      <w:b/>
    </w:rPr>
  </w:style>
  <w:style w:type="character" w:customStyle="1" w:styleId="Arial10LeftBoldChar5">
    <w:name w:val="Arial 10 Left Bold Char_5"/>
    <w:link w:val="Arial10LeftBold5"/>
    <w:rsid w:val="00F529EA"/>
    <w:rPr>
      <w:rFonts w:ascii="Arial" w:eastAsia="Calibri" w:hAnsi="Arial"/>
      <w:b/>
      <w:szCs w:val="22"/>
      <w:lang w:eastAsia="en-US"/>
    </w:rPr>
  </w:style>
  <w:style w:type="paragraph" w:customStyle="1" w:styleId="Arial10NarrowRight5">
    <w:name w:val="Arial 10 Narrow Right_5"/>
    <w:basedOn w:val="Arial55"/>
    <w:link w:val="Arial10NarrowRightChar5"/>
    <w:qFormat/>
    <w:rsid w:val="00F529EA"/>
    <w:pPr>
      <w:jc w:val="right"/>
    </w:pPr>
    <w:rPr>
      <w:rFonts w:ascii="Arial Narrow" w:hAnsi="Arial Narrow"/>
      <w:i/>
      <w:sz w:val="17"/>
    </w:rPr>
  </w:style>
  <w:style w:type="paragraph" w:customStyle="1" w:styleId="Arial55">
    <w:name w:val="Arial5_5"/>
    <w:basedOn w:val="Normal14"/>
    <w:link w:val="Arial5Char5"/>
    <w:qFormat/>
    <w:rsid w:val="00F529EA"/>
    <w:pPr>
      <w:spacing w:after="0" w:line="240" w:lineRule="auto"/>
    </w:pPr>
    <w:rPr>
      <w:sz w:val="10"/>
    </w:rPr>
  </w:style>
  <w:style w:type="character" w:customStyle="1" w:styleId="Arial5Char5">
    <w:name w:val="Arial5 Char_5"/>
    <w:link w:val="Arial55"/>
    <w:rsid w:val="00F529EA"/>
    <w:rPr>
      <w:rFonts w:ascii="Arial" w:eastAsia="Calibri" w:hAnsi="Arial"/>
      <w:sz w:val="10"/>
      <w:szCs w:val="22"/>
      <w:lang w:eastAsia="en-US"/>
    </w:rPr>
  </w:style>
  <w:style w:type="character" w:customStyle="1" w:styleId="Arial10NarrowRightChar5">
    <w:name w:val="Arial 10 Narrow Right Char_5"/>
    <w:link w:val="Arial10NarrowRight5"/>
    <w:rsid w:val="00F529EA"/>
    <w:rPr>
      <w:rFonts w:ascii="Arial Narrow" w:eastAsia="Calibri" w:hAnsi="Arial Narrow"/>
      <w:i/>
      <w:sz w:val="17"/>
      <w:szCs w:val="22"/>
      <w:lang w:eastAsia="en-US"/>
    </w:rPr>
  </w:style>
  <w:style w:type="paragraph" w:customStyle="1" w:styleId="BudgetTableDimension5">
    <w:name w:val="Budget Table Dimension_5"/>
    <w:uiPriority w:val="99"/>
    <w:qFormat/>
    <w:rsid w:val="00F529EA"/>
    <w:rPr>
      <w:rFonts w:ascii="Arial" w:eastAsia="Calibri" w:hAnsi="Arial"/>
      <w:spacing w:val="2"/>
      <w:lang w:eastAsia="en-US"/>
    </w:rPr>
  </w:style>
  <w:style w:type="paragraph" w:customStyle="1" w:styleId="BudgetTableDimensionNarrow5">
    <w:name w:val="Budget Table Dimension Narrow_5"/>
    <w:basedOn w:val="Normal14"/>
    <w:uiPriority w:val="99"/>
    <w:qFormat/>
    <w:rsid w:val="00F529EA"/>
    <w:pPr>
      <w:spacing w:after="0" w:line="240" w:lineRule="auto"/>
    </w:pPr>
    <w:rPr>
      <w:rFonts w:ascii="Arial Narrow" w:eastAsia="Arial" w:hAnsi="Arial Narrow"/>
      <w:szCs w:val="20"/>
    </w:rPr>
  </w:style>
  <w:style w:type="paragraph" w:customStyle="1" w:styleId="BudgetTableMeasure5">
    <w:name w:val="Budget Table Measure_5"/>
    <w:uiPriority w:val="99"/>
    <w:qFormat/>
    <w:rsid w:val="00F529EA"/>
    <w:pPr>
      <w:jc w:val="right"/>
    </w:pPr>
    <w:rPr>
      <w:rFonts w:ascii="Arial" w:eastAsia="Arial" w:hAnsi="Arial"/>
      <w:lang w:eastAsia="en-US"/>
    </w:rPr>
  </w:style>
  <w:style w:type="paragraph" w:customStyle="1" w:styleId="SDMOutcomeDescription5">
    <w:name w:val="SDM Outcome Description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Wherearewenow5">
    <w:name w:val="SDM Where are we now_5"/>
    <w:basedOn w:val="SDMOutcomeDescription5"/>
    <w:qFormat/>
    <w:rsid w:val="006068FC"/>
  </w:style>
  <w:style w:type="paragraph" w:customStyle="1" w:styleId="SDMWherewewanttobe5">
    <w:name w:val="SDM Where we want to be_5"/>
    <w:basedOn w:val="SDMWherearewenow5"/>
    <w:qFormat/>
    <w:rsid w:val="006068FC"/>
  </w:style>
  <w:style w:type="paragraph" w:customStyle="1" w:styleId="SDMStrategy5">
    <w:name w:val="SDM Strategy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Service5">
    <w:name w:val="SDM Service_5"/>
    <w:basedOn w:val="Normal14"/>
    <w:qFormat/>
    <w:rsid w:val="006068FC"/>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5">
    <w:name w:val="Arial 10 Left_5"/>
    <w:basedOn w:val="Normal14"/>
    <w:link w:val="Arial10LeftChar5"/>
    <w:qFormat/>
    <w:rsid w:val="00F529EA"/>
  </w:style>
  <w:style w:type="character" w:customStyle="1" w:styleId="Arial10LeftChar5">
    <w:name w:val="Arial 10 Left Char_5"/>
    <w:link w:val="Arial10Left5"/>
    <w:rsid w:val="00F529EA"/>
    <w:rPr>
      <w:rFonts w:ascii="Arial" w:eastAsia="Calibri" w:hAnsi="Arial"/>
      <w:szCs w:val="22"/>
      <w:lang w:eastAsia="en-US"/>
    </w:rPr>
  </w:style>
  <w:style w:type="paragraph" w:customStyle="1" w:styleId="Arial10Right5">
    <w:name w:val="Arial 10 Right_5"/>
    <w:basedOn w:val="Normal14"/>
    <w:link w:val="Arial10RightChar5"/>
    <w:qFormat/>
    <w:rsid w:val="00F529EA"/>
    <w:pPr>
      <w:jc w:val="right"/>
    </w:pPr>
  </w:style>
  <w:style w:type="character" w:customStyle="1" w:styleId="Arial10RightChar5">
    <w:name w:val="Arial 10 Right Char_5"/>
    <w:link w:val="Arial10Right5"/>
    <w:rsid w:val="00F529EA"/>
    <w:rPr>
      <w:rFonts w:ascii="Arial" w:eastAsia="Calibri" w:hAnsi="Arial"/>
      <w:szCs w:val="22"/>
      <w:lang w:eastAsia="en-US"/>
    </w:rPr>
  </w:style>
  <w:style w:type="paragraph" w:customStyle="1" w:styleId="arial10nleft5">
    <w:name w:val="arial10nleft_5"/>
    <w:basedOn w:val="Arial10Left5"/>
    <w:link w:val="arial10nleftChar5"/>
    <w:qFormat/>
    <w:rsid w:val="00F529EA"/>
    <w:rPr>
      <w:rFonts w:ascii="Arial Narrow" w:hAnsi="Arial Narrow"/>
      <w:i/>
      <w:lang w:val="en-US"/>
    </w:rPr>
  </w:style>
  <w:style w:type="character" w:customStyle="1" w:styleId="arial10nleftChar5">
    <w:name w:val="arial10nleft Char_5"/>
    <w:link w:val="arial10nleft5"/>
    <w:rsid w:val="00F529EA"/>
    <w:rPr>
      <w:rFonts w:ascii="Arial Narrow" w:eastAsia="Calibri" w:hAnsi="Arial Narrow"/>
      <w:i/>
      <w:szCs w:val="22"/>
      <w:lang w:val="en-US" w:eastAsia="en-US"/>
    </w:rPr>
  </w:style>
  <w:style w:type="paragraph" w:customStyle="1" w:styleId="SDMOutcome5">
    <w:name w:val="SDM Outcome_5"/>
    <w:basedOn w:val="Normal14"/>
    <w:qFormat/>
    <w:rsid w:val="006068FC"/>
    <w:pPr>
      <w:widowControl w:val="0"/>
      <w:spacing w:after="0" w:line="240" w:lineRule="auto"/>
      <w:outlineLvl w:val="2"/>
    </w:pPr>
    <w:rPr>
      <w:rFonts w:eastAsia="Arial" w:cs="Arial"/>
      <w:b/>
      <w:bCs/>
      <w:color w:val="000000"/>
      <w:sz w:val="24"/>
      <w:szCs w:val="36"/>
      <w:lang w:val="en-US"/>
    </w:rPr>
  </w:style>
  <w:style w:type="paragraph" w:customStyle="1" w:styleId="arial10rightb5">
    <w:name w:val="arial10rightb_5"/>
    <w:basedOn w:val="Normal14"/>
    <w:link w:val="arial10rightbChar5"/>
    <w:qFormat/>
    <w:rsid w:val="00F529E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F529EA"/>
    <w:rPr>
      <w:rFonts w:ascii="Arial" w:hAnsi="Arial" w:cs="Arial"/>
      <w:b/>
      <w:bCs/>
      <w:color w:val="221F1F"/>
      <w:spacing w:val="-1"/>
      <w:lang w:val="en-US" w:eastAsia="en-US"/>
    </w:rPr>
  </w:style>
  <w:style w:type="paragraph" w:customStyle="1" w:styleId="Normal15">
    <w:name w:val="Normal_15"/>
    <w:qFormat/>
    <w:rsid w:val="00923B9A"/>
    <w:pPr>
      <w:spacing w:after="200" w:line="276" w:lineRule="auto"/>
    </w:pPr>
    <w:rPr>
      <w:rFonts w:ascii="Arial" w:eastAsia="Calibri" w:hAnsi="Arial"/>
      <w:szCs w:val="22"/>
      <w:lang w:eastAsia="en-US"/>
    </w:rPr>
  </w:style>
  <w:style w:type="paragraph" w:customStyle="1" w:styleId="Footer8">
    <w:name w:val="Footer_8"/>
    <w:basedOn w:val="Normal15"/>
    <w:link w:val="FooterChar8"/>
    <w:uiPriority w:val="99"/>
    <w:unhideWhenUsed/>
    <w:rsid w:val="00923B9A"/>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923B9A"/>
    <w:rPr>
      <w:rFonts w:ascii="Arial" w:eastAsia="Calibri" w:hAnsi="Arial"/>
      <w:szCs w:val="22"/>
      <w:lang w:val="en-US" w:eastAsia="en-US"/>
    </w:rPr>
  </w:style>
  <w:style w:type="paragraph" w:customStyle="1" w:styleId="SDMProgramTitle6">
    <w:name w:val="SDM Program Title_6"/>
    <w:basedOn w:val="Normal15"/>
    <w:qFormat/>
    <w:rsid w:val="004A0A78"/>
    <w:pPr>
      <w:widowControl w:val="0"/>
      <w:spacing w:after="0" w:line="240" w:lineRule="auto"/>
      <w:outlineLvl w:val="1"/>
    </w:pPr>
    <w:rPr>
      <w:rFonts w:eastAsia="Arial" w:cs="Arial"/>
      <w:b/>
      <w:bCs/>
      <w:color w:val="000000"/>
      <w:sz w:val="28"/>
      <w:szCs w:val="36"/>
      <w:lang w:val="en-US"/>
    </w:rPr>
  </w:style>
  <w:style w:type="paragraph" w:customStyle="1" w:styleId="SDMNarrative6">
    <w:name w:val="SDM Narrative_6"/>
    <w:basedOn w:val="Normal15"/>
    <w:qFormat/>
    <w:rsid w:val="004A0A78"/>
    <w:pPr>
      <w:spacing w:after="0" w:line="240" w:lineRule="auto"/>
      <w:ind w:left="2" w:hanging="2"/>
      <w:jc w:val="both"/>
    </w:pPr>
    <w:rPr>
      <w:rFonts w:eastAsia="Times New Roman"/>
      <w:color w:val="000000"/>
      <w:spacing w:val="2"/>
      <w:szCs w:val="20"/>
    </w:rPr>
  </w:style>
  <w:style w:type="paragraph" w:customStyle="1" w:styleId="SDMProgramGoal5">
    <w:name w:val="SDM Program Goal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DotPoints6">
    <w:name w:val="SDM Dot Points_6"/>
    <w:basedOn w:val="Normal15"/>
    <w:qFormat/>
    <w:rsid w:val="00D52358"/>
    <w:pPr>
      <w:numPr>
        <w:numId w:val="24"/>
      </w:numPr>
      <w:autoSpaceDE w:val="0"/>
      <w:autoSpaceDN w:val="0"/>
      <w:adjustRightInd w:val="0"/>
      <w:spacing w:after="0" w:line="240" w:lineRule="auto"/>
      <w:jc w:val="both"/>
    </w:pPr>
    <w:rPr>
      <w:rFonts w:cs="Arial"/>
      <w:color w:val="000000"/>
      <w:spacing w:val="-2"/>
      <w:szCs w:val="20"/>
    </w:rPr>
  </w:style>
  <w:style w:type="paragraph" w:customStyle="1" w:styleId="Arial10LeftBold6">
    <w:name w:val="Arial 10 Left Bold_6"/>
    <w:basedOn w:val="Normal15"/>
    <w:link w:val="Arial10LeftBoldChar6"/>
    <w:qFormat/>
    <w:rsid w:val="00923B9A"/>
    <w:rPr>
      <w:b/>
    </w:rPr>
  </w:style>
  <w:style w:type="character" w:customStyle="1" w:styleId="Arial10LeftBoldChar6">
    <w:name w:val="Arial 10 Left Bold Char_6"/>
    <w:link w:val="Arial10LeftBold6"/>
    <w:rsid w:val="00923B9A"/>
    <w:rPr>
      <w:rFonts w:ascii="Arial" w:eastAsia="Calibri" w:hAnsi="Arial"/>
      <w:b/>
      <w:szCs w:val="22"/>
      <w:lang w:eastAsia="en-US"/>
    </w:rPr>
  </w:style>
  <w:style w:type="paragraph" w:customStyle="1" w:styleId="Arial10NarrowRight6">
    <w:name w:val="Arial 10 Narrow Right_6"/>
    <w:basedOn w:val="Arial56"/>
    <w:link w:val="Arial10NarrowRightChar6"/>
    <w:qFormat/>
    <w:rsid w:val="00923B9A"/>
    <w:pPr>
      <w:jc w:val="right"/>
    </w:pPr>
    <w:rPr>
      <w:rFonts w:ascii="Arial Narrow" w:hAnsi="Arial Narrow"/>
      <w:i/>
      <w:sz w:val="17"/>
    </w:rPr>
  </w:style>
  <w:style w:type="paragraph" w:customStyle="1" w:styleId="Arial56">
    <w:name w:val="Arial5_6"/>
    <w:basedOn w:val="Normal15"/>
    <w:link w:val="Arial5Char6"/>
    <w:qFormat/>
    <w:rsid w:val="00923B9A"/>
    <w:pPr>
      <w:spacing w:after="0" w:line="240" w:lineRule="auto"/>
    </w:pPr>
    <w:rPr>
      <w:sz w:val="10"/>
    </w:rPr>
  </w:style>
  <w:style w:type="character" w:customStyle="1" w:styleId="Arial5Char6">
    <w:name w:val="Arial5 Char_6"/>
    <w:link w:val="Arial56"/>
    <w:rsid w:val="00923B9A"/>
    <w:rPr>
      <w:rFonts w:ascii="Arial" w:eastAsia="Calibri" w:hAnsi="Arial"/>
      <w:sz w:val="10"/>
      <w:szCs w:val="22"/>
      <w:lang w:eastAsia="en-US"/>
    </w:rPr>
  </w:style>
  <w:style w:type="character" w:customStyle="1" w:styleId="Arial10NarrowRightChar6">
    <w:name w:val="Arial 10 Narrow Right Char_6"/>
    <w:link w:val="Arial10NarrowRight6"/>
    <w:rsid w:val="00923B9A"/>
    <w:rPr>
      <w:rFonts w:ascii="Arial Narrow" w:eastAsia="Calibri" w:hAnsi="Arial Narrow"/>
      <w:i/>
      <w:sz w:val="17"/>
      <w:szCs w:val="22"/>
      <w:lang w:eastAsia="en-US"/>
    </w:rPr>
  </w:style>
  <w:style w:type="paragraph" w:customStyle="1" w:styleId="BudgetTableDimension6">
    <w:name w:val="Budget Table Dimension_6"/>
    <w:uiPriority w:val="99"/>
    <w:qFormat/>
    <w:rsid w:val="00923B9A"/>
    <w:rPr>
      <w:rFonts w:ascii="Arial" w:eastAsia="Calibri" w:hAnsi="Arial"/>
      <w:spacing w:val="2"/>
      <w:lang w:eastAsia="en-US"/>
    </w:rPr>
  </w:style>
  <w:style w:type="paragraph" w:customStyle="1" w:styleId="BudgetTableDimensionNarrow6">
    <w:name w:val="Budget Table Dimension Narrow_6"/>
    <w:basedOn w:val="Normal15"/>
    <w:uiPriority w:val="99"/>
    <w:qFormat/>
    <w:rsid w:val="00923B9A"/>
    <w:pPr>
      <w:spacing w:after="0" w:line="240" w:lineRule="auto"/>
    </w:pPr>
    <w:rPr>
      <w:rFonts w:ascii="Arial Narrow" w:eastAsia="Arial" w:hAnsi="Arial Narrow"/>
      <w:szCs w:val="20"/>
    </w:rPr>
  </w:style>
  <w:style w:type="paragraph" w:customStyle="1" w:styleId="BudgetTableMeasure6">
    <w:name w:val="Budget Table Measure_6"/>
    <w:uiPriority w:val="99"/>
    <w:qFormat/>
    <w:rsid w:val="00923B9A"/>
    <w:pPr>
      <w:jc w:val="right"/>
    </w:pPr>
    <w:rPr>
      <w:rFonts w:ascii="Arial" w:eastAsia="Arial" w:hAnsi="Arial"/>
      <w:lang w:eastAsia="en-US"/>
    </w:rPr>
  </w:style>
  <w:style w:type="paragraph" w:customStyle="1" w:styleId="SDMOutcome6">
    <w:name w:val="SDM Outcome_6"/>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OutcomeDescription6">
    <w:name w:val="SDM Outcome Description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Wherearewenow6">
    <w:name w:val="SDM Where are we now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ervice6">
    <w:name w:val="SDM Service_6"/>
    <w:basedOn w:val="Normal15"/>
    <w:qFormat/>
    <w:rsid w:val="00F51FE6"/>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6">
    <w:name w:val="Arial 10 Left_6"/>
    <w:basedOn w:val="Normal15"/>
    <w:link w:val="Arial10LeftChar6"/>
    <w:qFormat/>
    <w:rsid w:val="00923B9A"/>
  </w:style>
  <w:style w:type="character" w:customStyle="1" w:styleId="Arial10LeftChar6">
    <w:name w:val="Arial 10 Left Char_6"/>
    <w:link w:val="Arial10Left6"/>
    <w:rsid w:val="00923B9A"/>
    <w:rPr>
      <w:rFonts w:ascii="Arial" w:eastAsia="Calibri" w:hAnsi="Arial"/>
      <w:szCs w:val="22"/>
      <w:lang w:eastAsia="en-US"/>
    </w:rPr>
  </w:style>
  <w:style w:type="paragraph" w:customStyle="1" w:styleId="Arial10Right6">
    <w:name w:val="Arial 10 Right_6"/>
    <w:basedOn w:val="Normal15"/>
    <w:link w:val="Arial10RightChar6"/>
    <w:qFormat/>
    <w:rsid w:val="00923B9A"/>
    <w:pPr>
      <w:jc w:val="right"/>
    </w:pPr>
  </w:style>
  <w:style w:type="character" w:customStyle="1" w:styleId="Arial10RightChar6">
    <w:name w:val="Arial 10 Right Char_6"/>
    <w:link w:val="Arial10Right6"/>
    <w:rsid w:val="00923B9A"/>
    <w:rPr>
      <w:rFonts w:ascii="Arial" w:eastAsia="Calibri" w:hAnsi="Arial"/>
      <w:szCs w:val="22"/>
      <w:lang w:eastAsia="en-US"/>
    </w:rPr>
  </w:style>
  <w:style w:type="paragraph" w:customStyle="1" w:styleId="arial10nleft6">
    <w:name w:val="arial10nleft_6"/>
    <w:basedOn w:val="Arial10Left6"/>
    <w:link w:val="arial10nleftChar6"/>
    <w:qFormat/>
    <w:rsid w:val="00923B9A"/>
    <w:rPr>
      <w:rFonts w:ascii="Arial Narrow" w:hAnsi="Arial Narrow"/>
      <w:i/>
      <w:lang w:val="en-US"/>
    </w:rPr>
  </w:style>
  <w:style w:type="character" w:customStyle="1" w:styleId="arial10nleftChar6">
    <w:name w:val="arial10nleft Char_6"/>
    <w:link w:val="arial10nleft6"/>
    <w:rsid w:val="00923B9A"/>
    <w:rPr>
      <w:rFonts w:ascii="Arial Narrow" w:eastAsia="Calibri" w:hAnsi="Arial Narrow"/>
      <w:i/>
      <w:szCs w:val="22"/>
      <w:lang w:val="en-US" w:eastAsia="en-US"/>
    </w:rPr>
  </w:style>
  <w:style w:type="paragraph" w:customStyle="1" w:styleId="Normal150">
    <w:name w:val="Normal_15_0"/>
    <w:qFormat/>
    <w:rsid w:val="006A7DCC"/>
    <w:pPr>
      <w:spacing w:after="200" w:line="276" w:lineRule="auto"/>
    </w:pPr>
    <w:rPr>
      <w:rFonts w:ascii="Arial" w:eastAsia="Calibri" w:hAnsi="Arial"/>
      <w:szCs w:val="22"/>
      <w:lang w:eastAsia="en-US"/>
    </w:rPr>
  </w:style>
  <w:style w:type="paragraph" w:customStyle="1" w:styleId="SDMWherewewanttobe6">
    <w:name w:val="SDM Where we want to be_6"/>
    <w:basedOn w:val="SDMWherearewenow6"/>
    <w:qFormat/>
    <w:rsid w:val="004A0A78"/>
  </w:style>
  <w:style w:type="paragraph" w:customStyle="1" w:styleId="SDMDotPoint21">
    <w:name w:val="SDM Dot Point 2_1"/>
    <w:basedOn w:val="SDMDotPoints6"/>
    <w:link w:val="SDMDotPoint2Char1"/>
    <w:qFormat/>
    <w:rsid w:val="009B7AF2"/>
  </w:style>
  <w:style w:type="character" w:customStyle="1" w:styleId="SDMDotPoint2Char1">
    <w:name w:val="SDM Dot Point 2 Char_1"/>
    <w:basedOn w:val="DefaultParagraphFont"/>
    <w:link w:val="SDMDotPoint21"/>
    <w:rsid w:val="009B7AF2"/>
    <w:rPr>
      <w:rFonts w:ascii="Arial" w:eastAsia="Calibri" w:hAnsi="Arial" w:cs="Arial"/>
      <w:color w:val="000000"/>
      <w:spacing w:val="-2"/>
      <w:lang w:eastAsia="en-US"/>
    </w:rPr>
  </w:style>
  <w:style w:type="paragraph" w:customStyle="1" w:styleId="arial10rightb6">
    <w:name w:val="arial10rightb_6"/>
    <w:basedOn w:val="Normal15"/>
    <w:link w:val="arial10rightbChar6"/>
    <w:qFormat/>
    <w:rsid w:val="00923B9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923B9A"/>
    <w:rPr>
      <w:rFonts w:ascii="Arial" w:hAnsi="Arial" w:cs="Arial"/>
      <w:b/>
      <w:bCs/>
      <w:color w:val="221F1F"/>
      <w:spacing w:val="-1"/>
      <w:lang w:val="en-US" w:eastAsia="en-US"/>
    </w:rPr>
  </w:style>
  <w:style w:type="paragraph" w:customStyle="1" w:styleId="Header7">
    <w:name w:val="Header_7"/>
    <w:basedOn w:val="Normal22"/>
    <w:link w:val="HeaderChar7"/>
    <w:unhideWhenUsed/>
    <w:rsid w:val="00056164"/>
    <w:pPr>
      <w:widowControl w:val="0"/>
      <w:tabs>
        <w:tab w:val="center" w:pos="4513"/>
        <w:tab w:val="right" w:pos="9026"/>
      </w:tabs>
      <w:spacing w:after="0" w:line="240" w:lineRule="auto"/>
    </w:pPr>
    <w:rPr>
      <w:rFonts w:eastAsia="Calibri"/>
      <w:lang w:val="en-US"/>
    </w:rPr>
  </w:style>
  <w:style w:type="paragraph" w:customStyle="1" w:styleId="Normal22">
    <w:name w:val="Normal_22"/>
    <w:rsid w:val="00056164"/>
    <w:pPr>
      <w:spacing w:after="200" w:line="276" w:lineRule="auto"/>
    </w:pPr>
    <w:rPr>
      <w:rFonts w:ascii="Arial" w:hAnsi="Arial"/>
      <w:szCs w:val="22"/>
      <w:lang w:eastAsia="en-US"/>
    </w:rPr>
  </w:style>
  <w:style w:type="character" w:customStyle="1" w:styleId="HeaderChar7">
    <w:name w:val="Header Char_7"/>
    <w:link w:val="Header7"/>
    <w:rsid w:val="00056164"/>
    <w:rPr>
      <w:rFonts w:ascii="Arial" w:hAnsi="Arial"/>
      <w:szCs w:val="22"/>
      <w:lang w:val="en-US" w:eastAsia="en-US"/>
    </w:rPr>
  </w:style>
  <w:style w:type="paragraph" w:customStyle="1" w:styleId="Footer9">
    <w:name w:val="Footer_9"/>
    <w:basedOn w:val="Normal04"/>
    <w:link w:val="FooterChar9"/>
    <w:uiPriority w:val="99"/>
    <w:unhideWhenUsed/>
    <w:rsid w:val="00056164"/>
    <w:pPr>
      <w:widowControl w:val="0"/>
      <w:tabs>
        <w:tab w:val="center" w:pos="4513"/>
        <w:tab w:val="right" w:pos="9026"/>
      </w:tabs>
      <w:spacing w:after="0" w:line="240" w:lineRule="auto"/>
    </w:pPr>
    <w:rPr>
      <w:rFonts w:eastAsia="Calibri"/>
      <w:lang w:val="en-US"/>
    </w:rPr>
  </w:style>
  <w:style w:type="paragraph" w:customStyle="1" w:styleId="Normal04">
    <w:name w:val="Normal_0_4"/>
    <w:rsid w:val="00056164"/>
    <w:pPr>
      <w:spacing w:after="200" w:line="276" w:lineRule="auto"/>
    </w:pPr>
    <w:rPr>
      <w:rFonts w:ascii="Arial" w:hAnsi="Arial"/>
      <w:szCs w:val="22"/>
      <w:lang w:eastAsia="en-US"/>
    </w:rPr>
  </w:style>
  <w:style w:type="character" w:customStyle="1" w:styleId="FooterChar9">
    <w:name w:val="Footer Char_9"/>
    <w:basedOn w:val="DefaultParagraphFont"/>
    <w:link w:val="Footer9"/>
    <w:uiPriority w:val="99"/>
    <w:rsid w:val="00056164"/>
    <w:rPr>
      <w:rFonts w:ascii="Arial" w:hAnsi="Arial"/>
      <w:szCs w:val="22"/>
      <w:lang w:val="en-US" w:eastAsia="en-US"/>
    </w:rPr>
  </w:style>
  <w:style w:type="paragraph" w:customStyle="1" w:styleId="Header2">
    <w:name w:val="Header_2"/>
    <w:basedOn w:val="Normal04"/>
    <w:link w:val="HeaderChar2"/>
    <w:uiPriority w:val="99"/>
    <w:unhideWhenUsed/>
    <w:rsid w:val="00056164"/>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056164"/>
    <w:rPr>
      <w:rFonts w:ascii="Arial" w:hAnsi="Arial"/>
      <w:szCs w:val="22"/>
      <w:lang w:val="en-US" w:eastAsia="en-US"/>
    </w:rPr>
  </w:style>
  <w:style w:type="paragraph" w:customStyle="1" w:styleId="Normal16">
    <w:name w:val="Normal_16"/>
    <w:qFormat/>
    <w:pPr>
      <w:spacing w:after="200" w:line="276" w:lineRule="auto"/>
    </w:pPr>
    <w:rPr>
      <w:rFonts w:ascii="Calibri" w:eastAsia="Calibri" w:hAnsi="Calibri"/>
      <w:sz w:val="22"/>
      <w:szCs w:val="22"/>
      <w:lang w:eastAsia="en-US"/>
    </w:rPr>
  </w:style>
  <w:style w:type="table" w:customStyle="1" w:styleId="TableGrid2">
    <w:name w:val="Table Grid2"/>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F8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Heading101"/>
    <w:link w:val="Heading2Char1"/>
    <w:qFormat/>
    <w:rsid w:val="00D07954"/>
    <w:pPr>
      <w:jc w:val="center"/>
      <w:outlineLvl w:val="1"/>
    </w:pPr>
    <w:rPr>
      <w:sz w:val="20"/>
      <w:szCs w:val="20"/>
    </w:rPr>
  </w:style>
  <w:style w:type="paragraph" w:customStyle="1" w:styleId="Heading101">
    <w:name w:val="Heading 1_0_1"/>
    <w:basedOn w:val="Normal211"/>
    <w:link w:val="Heading1Char01"/>
    <w:qFormat/>
    <w:rsid w:val="00D07954"/>
    <w:pPr>
      <w:widowControl w:val="0"/>
      <w:spacing w:before="54" w:after="0" w:line="240" w:lineRule="auto"/>
      <w:ind w:left="112"/>
      <w:outlineLvl w:val="0"/>
    </w:pPr>
    <w:rPr>
      <w:rFonts w:eastAsia="Arial"/>
      <w:b/>
      <w:bCs/>
      <w:sz w:val="36"/>
      <w:szCs w:val="36"/>
      <w:lang w:val="en-US"/>
    </w:rPr>
  </w:style>
  <w:style w:type="paragraph" w:customStyle="1" w:styleId="Normal211">
    <w:name w:val="Normal_2_1_1"/>
    <w:rsid w:val="00D07954"/>
    <w:pPr>
      <w:spacing w:after="200" w:line="276" w:lineRule="auto"/>
    </w:pPr>
    <w:rPr>
      <w:rFonts w:ascii="Arial" w:hAnsi="Arial"/>
      <w:szCs w:val="22"/>
      <w:lang w:eastAsia="en-US"/>
    </w:rPr>
  </w:style>
  <w:style w:type="character" w:customStyle="1" w:styleId="Heading1Char01">
    <w:name w:val="Heading 1 Char_0_1"/>
    <w:link w:val="Heading101"/>
    <w:rsid w:val="00D07954"/>
    <w:rPr>
      <w:rFonts w:ascii="Arial" w:eastAsia="Arial" w:hAnsi="Arial"/>
      <w:b/>
      <w:bCs/>
      <w:sz w:val="36"/>
      <w:szCs w:val="36"/>
      <w:lang w:val="en-US" w:eastAsia="en-US"/>
    </w:rPr>
  </w:style>
  <w:style w:type="character" w:customStyle="1" w:styleId="Heading2Char1">
    <w:name w:val="Heading 2 Char_1"/>
    <w:basedOn w:val="DefaultParagraphFont"/>
    <w:link w:val="Heading21"/>
    <w:rsid w:val="00D07954"/>
    <w:rPr>
      <w:rFonts w:ascii="Arial" w:eastAsia="Arial" w:hAnsi="Arial"/>
      <w:b/>
      <w:bCs/>
      <w:lang w:val="en-US" w:eastAsia="en-US"/>
    </w:rPr>
  </w:style>
  <w:style w:type="paragraph" w:customStyle="1" w:styleId="Footer10">
    <w:name w:val="Footer_10"/>
    <w:basedOn w:val="Normal05"/>
    <w:link w:val="FooterChar10"/>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05">
    <w:name w:val="Normal_0_5"/>
    <w:rsid w:val="00D07954"/>
    <w:pPr>
      <w:spacing w:after="200" w:line="276" w:lineRule="auto"/>
    </w:pPr>
    <w:rPr>
      <w:rFonts w:ascii="Arial" w:hAnsi="Arial"/>
      <w:szCs w:val="22"/>
      <w:lang w:eastAsia="en-US"/>
    </w:rPr>
  </w:style>
  <w:style w:type="character" w:customStyle="1" w:styleId="FooterChar10">
    <w:name w:val="Footer Char_10"/>
    <w:basedOn w:val="DefaultParagraphFont"/>
    <w:link w:val="Footer10"/>
    <w:uiPriority w:val="99"/>
    <w:rsid w:val="00D07954"/>
    <w:rPr>
      <w:rFonts w:ascii="Arial" w:hAnsi="Arial"/>
      <w:szCs w:val="22"/>
      <w:lang w:val="en-US" w:eastAsia="en-US"/>
    </w:rPr>
  </w:style>
  <w:style w:type="paragraph" w:customStyle="1" w:styleId="Heading211">
    <w:name w:val="Heading 2_1_1"/>
    <w:basedOn w:val="Normal17"/>
    <w:link w:val="Heading2Char11"/>
    <w:qFormat/>
    <w:rsid w:val="004B685C"/>
    <w:pPr>
      <w:widowControl w:val="0"/>
      <w:spacing w:before="54" w:after="0" w:line="240" w:lineRule="auto"/>
      <w:outlineLvl w:val="1"/>
    </w:pPr>
    <w:rPr>
      <w:rFonts w:ascii="Arial" w:eastAsia="Arial" w:hAnsi="Arial" w:cs="Arial"/>
      <w:b/>
      <w:bCs/>
      <w:sz w:val="28"/>
      <w:szCs w:val="28"/>
      <w:lang w:val="en-US"/>
    </w:rPr>
  </w:style>
  <w:style w:type="paragraph" w:customStyle="1" w:styleId="Normal17">
    <w:name w:val="Normal_17"/>
    <w:qFormat/>
    <w:rsid w:val="000F1084"/>
    <w:pPr>
      <w:spacing w:after="200" w:line="276" w:lineRule="auto"/>
    </w:pPr>
    <w:rPr>
      <w:rFonts w:ascii="Calibri" w:eastAsia="Calibri" w:hAnsi="Calibri"/>
      <w:sz w:val="22"/>
      <w:szCs w:val="22"/>
      <w:lang w:eastAsia="en-US"/>
    </w:rPr>
  </w:style>
  <w:style w:type="character" w:customStyle="1" w:styleId="Heading2Char11">
    <w:name w:val="Heading 2 Char_1_1"/>
    <w:link w:val="Heading211"/>
    <w:rsid w:val="004B685C"/>
    <w:rPr>
      <w:rFonts w:ascii="Arial" w:eastAsia="Arial" w:hAnsi="Arial" w:cs="Arial"/>
      <w:b/>
      <w:bCs/>
      <w:sz w:val="28"/>
      <w:szCs w:val="28"/>
      <w:lang w:val="en-US" w:eastAsia="en-US"/>
    </w:rPr>
  </w:style>
  <w:style w:type="paragraph" w:customStyle="1" w:styleId="Normal18">
    <w:name w:val="Normal_18"/>
    <w:qFormat/>
    <w:rsid w:val="00D07954"/>
    <w:rPr>
      <w:sz w:val="24"/>
      <w:szCs w:val="24"/>
    </w:rPr>
  </w:style>
  <w:style w:type="paragraph" w:customStyle="1" w:styleId="Heading31">
    <w:name w:val="Heading 3_1"/>
    <w:basedOn w:val="Normal17"/>
    <w:link w:val="Heading3Char1"/>
    <w:qFormat/>
    <w:rsid w:val="004B685C"/>
    <w:pPr>
      <w:widowControl w:val="0"/>
      <w:spacing w:after="0" w:line="240" w:lineRule="auto"/>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
    <w:rsid w:val="004B685C"/>
    <w:rPr>
      <w:rFonts w:ascii="Arial" w:eastAsia="Arial" w:hAnsi="Arial" w:cs="Arial"/>
      <w:b/>
      <w:bCs/>
      <w:sz w:val="24"/>
      <w:szCs w:val="24"/>
      <w:lang w:val="en-US" w:eastAsia="en-US"/>
    </w:rPr>
  </w:style>
  <w:style w:type="character" w:customStyle="1" w:styleId="Heading4Char">
    <w:name w:val="Heading 4 Char"/>
    <w:basedOn w:val="DefaultParagraphFont"/>
    <w:link w:val="Heading4"/>
    <w:rsid w:val="00F602E8"/>
    <w:rPr>
      <w:rFonts w:ascii="Arial" w:eastAsia="Calibri" w:hAnsi="Arial"/>
      <w:b/>
      <w:szCs w:val="22"/>
      <w:lang w:val="en-US" w:eastAsia="en-US"/>
    </w:rPr>
  </w:style>
  <w:style w:type="paragraph" w:customStyle="1" w:styleId="Normal230">
    <w:name w:val="Normal_23_0"/>
    <w:qFormat/>
    <w:rsid w:val="00D07954"/>
    <w:pPr>
      <w:jc w:val="both"/>
    </w:pPr>
    <w:rPr>
      <w:rFonts w:ascii="Arial" w:hAnsi="Arial"/>
      <w:szCs w:val="24"/>
    </w:rPr>
  </w:style>
  <w:style w:type="paragraph" w:customStyle="1" w:styleId="Footer100">
    <w:name w:val="Footer_10_0"/>
    <w:basedOn w:val="Normal190"/>
    <w:link w:val="FooterChar100"/>
    <w:uiPriority w:val="99"/>
    <w:unhideWhenUsed/>
    <w:rsid w:val="00D07954"/>
    <w:pPr>
      <w:widowControl w:val="0"/>
      <w:tabs>
        <w:tab w:val="center" w:pos="4513"/>
        <w:tab w:val="right" w:pos="9026"/>
      </w:tabs>
      <w:spacing w:after="0" w:line="240" w:lineRule="auto"/>
    </w:pPr>
    <w:rPr>
      <w:rFonts w:ascii="Arial" w:eastAsia="Calibri" w:hAnsi="Arial"/>
      <w:sz w:val="20"/>
      <w:lang w:val="en-US"/>
    </w:rPr>
  </w:style>
  <w:style w:type="paragraph" w:customStyle="1" w:styleId="Normal190">
    <w:name w:val="Normal_19_0"/>
    <w:rsid w:val="00D07954"/>
    <w:pPr>
      <w:spacing w:after="200" w:line="276" w:lineRule="auto"/>
    </w:pPr>
    <w:rPr>
      <w:sz w:val="22"/>
      <w:szCs w:val="22"/>
      <w:lang w:eastAsia="en-US"/>
    </w:rPr>
  </w:style>
  <w:style w:type="character" w:customStyle="1" w:styleId="FooterChar100">
    <w:name w:val="Footer Char_10_0"/>
    <w:link w:val="Footer100"/>
    <w:uiPriority w:val="99"/>
    <w:rsid w:val="00D07954"/>
    <w:rPr>
      <w:rFonts w:ascii="Arial" w:hAnsi="Arial"/>
      <w:szCs w:val="22"/>
      <w:lang w:val="en-US" w:eastAsia="en-US"/>
    </w:rPr>
  </w:style>
  <w:style w:type="paragraph" w:customStyle="1" w:styleId="Footer11">
    <w:name w:val="Footer_11"/>
    <w:basedOn w:val="Normal220"/>
    <w:link w:val="FooterChar11"/>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220">
    <w:name w:val="Normal_2_2"/>
    <w:rsid w:val="00D07954"/>
    <w:pPr>
      <w:spacing w:after="200" w:line="276" w:lineRule="auto"/>
    </w:pPr>
    <w:rPr>
      <w:rFonts w:ascii="Arial" w:hAnsi="Arial"/>
      <w:szCs w:val="22"/>
      <w:lang w:eastAsia="en-US"/>
    </w:rPr>
  </w:style>
  <w:style w:type="character" w:customStyle="1" w:styleId="FooterChar11">
    <w:name w:val="Footer Char_11"/>
    <w:link w:val="Footer11"/>
    <w:uiPriority w:val="99"/>
    <w:rsid w:val="00D07954"/>
    <w:rPr>
      <w:rFonts w:ascii="Arial" w:hAnsi="Arial"/>
      <w:szCs w:val="22"/>
      <w:lang w:val="en-US" w:eastAsia="en-US"/>
    </w:rPr>
  </w:style>
  <w:style w:type="paragraph" w:customStyle="1" w:styleId="Header3">
    <w:name w:val="Header_3"/>
    <w:basedOn w:val="Normal19"/>
    <w:link w:val="HeaderChar3"/>
    <w:uiPriority w:val="99"/>
    <w:unhideWhenUsed/>
    <w:rsid w:val="00E1709A"/>
    <w:pPr>
      <w:tabs>
        <w:tab w:val="center" w:pos="4513"/>
        <w:tab w:val="right" w:pos="9026"/>
      </w:tabs>
    </w:pPr>
  </w:style>
  <w:style w:type="paragraph" w:customStyle="1" w:styleId="Normal19">
    <w:name w:val="Normal_19"/>
    <w:qFormat/>
    <w:rPr>
      <w:rFonts w:ascii="Calibri" w:eastAsia="Calibri" w:hAnsi="Calibri"/>
    </w:rPr>
  </w:style>
  <w:style w:type="character" w:customStyle="1" w:styleId="HeaderChar3">
    <w:name w:val="Header Char_3"/>
    <w:basedOn w:val="DefaultParagraphFont"/>
    <w:link w:val="Header3"/>
    <w:uiPriority w:val="99"/>
    <w:rsid w:val="00E1709A"/>
  </w:style>
  <w:style w:type="paragraph" w:customStyle="1" w:styleId="Footer12">
    <w:name w:val="Footer_12"/>
    <w:basedOn w:val="Normal19"/>
    <w:link w:val="FooterChar12"/>
    <w:uiPriority w:val="99"/>
    <w:unhideWhenUsed/>
    <w:rsid w:val="00E1709A"/>
    <w:pPr>
      <w:tabs>
        <w:tab w:val="center" w:pos="4513"/>
        <w:tab w:val="right" w:pos="9026"/>
      </w:tabs>
    </w:pPr>
  </w:style>
  <w:style w:type="character" w:customStyle="1" w:styleId="FooterChar12">
    <w:name w:val="Footer Char_12"/>
    <w:basedOn w:val="DefaultParagraphFont"/>
    <w:link w:val="Footer12"/>
    <w:uiPriority w:val="99"/>
    <w:rsid w:val="00E1709A"/>
  </w:style>
  <w:style w:type="paragraph" w:customStyle="1" w:styleId="ListParagraph0">
    <w:name w:val="List Paragraph_0"/>
    <w:basedOn w:val="Normal19"/>
    <w:uiPriority w:val="34"/>
    <w:qFormat/>
    <w:rsid w:val="00DE1A4D"/>
    <w:pPr>
      <w:ind w:left="720"/>
      <w:contextualSpacing/>
    </w:pPr>
  </w:style>
  <w:style w:type="character" w:styleId="Hyperlink">
    <w:name w:val="Hyperlink"/>
    <w:basedOn w:val="DefaultParagraphFont"/>
    <w:uiPriority w:val="99"/>
    <w:unhideWhenUsed/>
    <w:rsid w:val="00E1709A"/>
    <w:rPr>
      <w:rFonts w:ascii="Calibri" w:eastAsia="Calibri" w:hAnsi="Calibri" w:cs="Times New Roman"/>
      <w:color w:val="0563C1"/>
      <w:u w:val="single"/>
    </w:rPr>
  </w:style>
  <w:style w:type="paragraph" w:customStyle="1" w:styleId="Header30">
    <w:name w:val="Header_3_0"/>
    <w:basedOn w:val="Normal231"/>
    <w:link w:val="HeaderChar30"/>
    <w:unhideWhenUsed/>
    <w:rsid w:val="00F927D8"/>
    <w:pPr>
      <w:widowControl w:val="0"/>
      <w:tabs>
        <w:tab w:val="center" w:pos="4513"/>
        <w:tab w:val="right" w:pos="9026"/>
      </w:tabs>
      <w:spacing w:after="0" w:line="240" w:lineRule="auto"/>
    </w:pPr>
    <w:rPr>
      <w:lang w:val="en-US"/>
    </w:rPr>
  </w:style>
  <w:style w:type="paragraph" w:customStyle="1" w:styleId="Normal231">
    <w:name w:val="Normal_23_1"/>
    <w:rsid w:val="00F927D8"/>
    <w:pPr>
      <w:spacing w:after="200" w:line="276" w:lineRule="auto"/>
    </w:pPr>
    <w:rPr>
      <w:rFonts w:ascii="Arial" w:eastAsia="Calibri" w:hAnsi="Arial"/>
      <w:szCs w:val="22"/>
      <w:lang w:eastAsia="en-US"/>
    </w:rPr>
  </w:style>
  <w:style w:type="character" w:customStyle="1" w:styleId="HeaderChar30">
    <w:name w:val="Header Char_3_0"/>
    <w:link w:val="Header30"/>
    <w:uiPriority w:val="99"/>
    <w:rsid w:val="00F927D8"/>
    <w:rPr>
      <w:rFonts w:ascii="Arial" w:eastAsia="Calibri" w:hAnsi="Arial"/>
      <w:szCs w:val="22"/>
      <w:lang w:val="en-US" w:eastAsia="en-US"/>
    </w:rPr>
  </w:style>
  <w:style w:type="paragraph" w:customStyle="1" w:styleId="Footer13">
    <w:name w:val="Footer_13"/>
    <w:basedOn w:val="Normal20"/>
    <w:link w:val="FooterChar13"/>
    <w:uiPriority w:val="99"/>
    <w:unhideWhenUsed/>
    <w:rsid w:val="00F927D8"/>
    <w:pPr>
      <w:widowControl w:val="0"/>
      <w:tabs>
        <w:tab w:val="center" w:pos="4513"/>
        <w:tab w:val="right" w:pos="9026"/>
      </w:tabs>
      <w:spacing w:after="0" w:line="240" w:lineRule="auto"/>
    </w:pPr>
    <w:rPr>
      <w:lang w:val="en-US"/>
    </w:rPr>
  </w:style>
  <w:style w:type="paragraph" w:customStyle="1" w:styleId="Normal20">
    <w:name w:val="Normal_2_0"/>
    <w:rsid w:val="00F927D8"/>
    <w:pPr>
      <w:spacing w:after="200" w:line="276" w:lineRule="auto"/>
    </w:pPr>
    <w:rPr>
      <w:rFonts w:ascii="Arial" w:eastAsia="Calibri" w:hAnsi="Arial"/>
      <w:szCs w:val="22"/>
      <w:lang w:eastAsia="en-US"/>
    </w:rPr>
  </w:style>
  <w:style w:type="character" w:customStyle="1" w:styleId="FooterChar13">
    <w:name w:val="Footer Char_13"/>
    <w:link w:val="Footer13"/>
    <w:uiPriority w:val="99"/>
    <w:rsid w:val="00F927D8"/>
    <w:rPr>
      <w:rFonts w:ascii="Arial" w:eastAsia="Calibri" w:hAnsi="Arial"/>
      <w:szCs w:val="22"/>
      <w:lang w:val="en-US" w:eastAsia="en-US"/>
    </w:rPr>
  </w:style>
  <w:style w:type="paragraph" w:customStyle="1" w:styleId="Normal201">
    <w:name w:val="Normal_20_1"/>
    <w:rPr>
      <w:sz w:val="24"/>
      <w:szCs w:val="24"/>
    </w:rPr>
  </w:style>
  <w:style w:type="paragraph" w:customStyle="1" w:styleId="ListParagraph1">
    <w:name w:val="List Paragraph_1"/>
    <w:basedOn w:val="Normal20"/>
    <w:uiPriority w:val="34"/>
    <w:qFormat/>
    <w:rsid w:val="00F927D8"/>
    <w:pPr>
      <w:widowControl w:val="0"/>
      <w:spacing w:after="0" w:line="240" w:lineRule="auto"/>
    </w:pPr>
    <w:rPr>
      <w:lang w:val="en-US"/>
    </w:rPr>
  </w:style>
  <w:style w:type="paragraph" w:customStyle="1" w:styleId="Normal202">
    <w:name w:val="Normal_20"/>
    <w:qFormat/>
    <w:rPr>
      <w:sz w:val="24"/>
      <w:szCs w:val="24"/>
    </w:rPr>
  </w:style>
  <w:style w:type="paragraph" w:customStyle="1" w:styleId="Heading2110">
    <w:name w:val="Heading 2_1_1_0"/>
    <w:basedOn w:val="Normal201"/>
    <w:link w:val="Heading2Char110"/>
    <w:uiPriority w:val="1"/>
    <w:qFormat/>
    <w:rsid w:val="00964679"/>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964679"/>
    <w:rPr>
      <w:rFonts w:ascii="Arial" w:eastAsia="Arial" w:hAnsi="Arial"/>
      <w:b/>
      <w:bCs/>
      <w:sz w:val="22"/>
      <w:szCs w:val="22"/>
      <w:lang w:val="en-US" w:eastAsia="en-US"/>
    </w:rPr>
  </w:style>
  <w:style w:type="paragraph" w:styleId="BalloonText">
    <w:name w:val="Balloon Text"/>
    <w:basedOn w:val="Normal"/>
    <w:link w:val="BalloonTextChar"/>
    <w:uiPriority w:val="99"/>
    <w:unhideWhenUsed/>
    <w:rsid w:val="00FC4ECA"/>
    <w:rPr>
      <w:rFonts w:ascii="Tahoma" w:hAnsi="Tahoma" w:cs="Tahoma"/>
      <w:sz w:val="16"/>
      <w:szCs w:val="16"/>
    </w:rPr>
  </w:style>
  <w:style w:type="character" w:customStyle="1" w:styleId="BalloonTextChar">
    <w:name w:val="Balloon Text Char"/>
    <w:basedOn w:val="DefaultParagraphFont"/>
    <w:link w:val="BalloonText"/>
    <w:uiPriority w:val="99"/>
    <w:rsid w:val="00FC4ECA"/>
    <w:rPr>
      <w:rFonts w:ascii="Tahoma" w:hAnsi="Tahoma" w:cs="Tahoma"/>
      <w:sz w:val="16"/>
      <w:szCs w:val="16"/>
    </w:rPr>
  </w:style>
  <w:style w:type="numbering" w:customStyle="1" w:styleId="NoList1">
    <w:name w:val="No List1"/>
    <w:next w:val="NoList"/>
    <w:uiPriority w:val="99"/>
    <w:semiHidden/>
    <w:unhideWhenUsed/>
    <w:rsid w:val="00870951"/>
  </w:style>
  <w:style w:type="character" w:styleId="FollowedHyperlink">
    <w:name w:val="FollowedHyperlink"/>
    <w:basedOn w:val="DefaultParagraphFont"/>
    <w:uiPriority w:val="99"/>
    <w:unhideWhenUsed/>
    <w:rsid w:val="00870951"/>
    <w:rPr>
      <w:color w:val="954F72" w:themeColor="followedHyperlink"/>
      <w:u w:val="single"/>
    </w:rPr>
  </w:style>
  <w:style w:type="paragraph" w:customStyle="1" w:styleId="msonormal0">
    <w:name w:val="msonormal"/>
    <w:basedOn w:val="Normal"/>
    <w:rsid w:val="00870951"/>
    <w:pPr>
      <w:spacing w:before="100" w:beforeAutospacing="1" w:after="100" w:afterAutospacing="1"/>
    </w:pPr>
  </w:style>
  <w:style w:type="paragraph" w:styleId="CommentText">
    <w:name w:val="annotation text"/>
    <w:basedOn w:val="Normal"/>
    <w:link w:val="CommentTextChar"/>
    <w:uiPriority w:val="99"/>
    <w:unhideWhenUsed/>
    <w:rsid w:val="00870951"/>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7095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70951"/>
    <w:rPr>
      <w:b/>
      <w:bCs/>
    </w:rPr>
  </w:style>
  <w:style w:type="character" w:customStyle="1" w:styleId="CommentSubjectChar">
    <w:name w:val="Comment Subject Char"/>
    <w:basedOn w:val="CommentTextChar"/>
    <w:link w:val="CommentSubject"/>
    <w:uiPriority w:val="99"/>
    <w:rsid w:val="00870951"/>
    <w:rPr>
      <w:rFonts w:ascii="Calibri" w:eastAsia="Calibri" w:hAnsi="Calibri"/>
      <w:b/>
      <w:bCs/>
      <w:lang w:eastAsia="en-US"/>
    </w:rPr>
  </w:style>
  <w:style w:type="paragraph" w:styleId="Revision">
    <w:name w:val="Revision"/>
    <w:uiPriority w:val="99"/>
    <w:semiHidden/>
    <w:rsid w:val="00870951"/>
    <w:rPr>
      <w:rFonts w:ascii="Calibri" w:eastAsia="Calibri" w:hAnsi="Calibri"/>
      <w:sz w:val="22"/>
      <w:szCs w:val="22"/>
      <w:lang w:eastAsia="en-US"/>
    </w:rPr>
  </w:style>
  <w:style w:type="character" w:styleId="CommentReference">
    <w:name w:val="annotation reference"/>
    <w:basedOn w:val="DefaultParagraphFont"/>
    <w:uiPriority w:val="99"/>
    <w:unhideWhenUsed/>
    <w:rsid w:val="00870951"/>
    <w:rPr>
      <w:sz w:val="16"/>
      <w:szCs w:val="16"/>
    </w:rPr>
  </w:style>
  <w:style w:type="table" w:customStyle="1" w:styleId="TableGrid1">
    <w:name w:val="Table Grid1"/>
    <w:basedOn w:val="TableNormal"/>
    <w:next w:val="TableGrid"/>
    <w:uiPriority w:val="39"/>
    <w:rsid w:val="0087095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6B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schedules">
    <w:name w:val="Heading 2 - schedules"/>
    <w:basedOn w:val="Heading20"/>
    <w:link w:val="Heading2-schedulesChar"/>
    <w:qFormat/>
    <w:rsid w:val="00EF679D"/>
    <w:pPr>
      <w:jc w:val="center"/>
    </w:pPr>
    <w:rPr>
      <w:b w:val="0"/>
      <w:sz w:val="20"/>
    </w:rPr>
  </w:style>
  <w:style w:type="paragraph" w:customStyle="1" w:styleId="Heading2-RevPolicy">
    <w:name w:val="Heading 2 - Rev Policy"/>
    <w:basedOn w:val="Header2"/>
    <w:link w:val="Heading2-RevPolicyChar"/>
    <w:qFormat/>
    <w:rsid w:val="00EF679D"/>
    <w:pPr>
      <w:jc w:val="center"/>
    </w:pPr>
    <w:rPr>
      <w:b/>
    </w:rPr>
  </w:style>
  <w:style w:type="character" w:customStyle="1" w:styleId="Heading2-schedulesChar">
    <w:name w:val="Heading 2 - schedules Char"/>
    <w:basedOn w:val="Heading2Char0"/>
    <w:link w:val="Heading2-schedules"/>
    <w:rsid w:val="00EF679D"/>
    <w:rPr>
      <w:rFonts w:ascii="Arial" w:eastAsia="Arial" w:hAnsi="Arial" w:cs="Times New Roman"/>
      <w:b w:val="0"/>
      <w:bCs/>
      <w:sz w:val="28"/>
      <w:szCs w:val="20"/>
      <w:lang w:val="en-US"/>
    </w:rPr>
  </w:style>
  <w:style w:type="paragraph" w:customStyle="1" w:styleId="Heading3-Revpolicy">
    <w:name w:val="Heading 3 - Rev policy"/>
    <w:basedOn w:val="Heading3"/>
    <w:link w:val="Heading3-RevpolicyChar"/>
    <w:qFormat/>
    <w:rsid w:val="00FF270E"/>
    <w:pPr>
      <w:numPr>
        <w:numId w:val="33"/>
      </w:numPr>
      <w:spacing w:after="0"/>
      <w:contextualSpacing/>
      <w:jc w:val="both"/>
    </w:pPr>
  </w:style>
  <w:style w:type="character" w:customStyle="1" w:styleId="Heading2-RevPolicyChar">
    <w:name w:val="Heading 2 - Rev Policy Char"/>
    <w:basedOn w:val="HeaderChar2"/>
    <w:link w:val="Heading2-RevPolicy"/>
    <w:rsid w:val="00EF679D"/>
    <w:rPr>
      <w:rFonts w:ascii="Arial" w:eastAsia="Calibri" w:hAnsi="Arial"/>
      <w:b/>
      <w:szCs w:val="22"/>
      <w:lang w:val="en-US" w:eastAsia="en-US"/>
    </w:rPr>
  </w:style>
  <w:style w:type="character" w:customStyle="1" w:styleId="Heading3-RevpolicyChar">
    <w:name w:val="Heading 3 - Rev policy Char"/>
    <w:basedOn w:val="Heading3Char"/>
    <w:link w:val="Heading3-Revpolicy"/>
    <w:rsid w:val="00FF270E"/>
    <w:rPr>
      <w:rFonts w:ascii="Arial" w:eastAsia="Arial" w:hAnsi="Arial" w:cs="Arial"/>
      <w:b/>
      <w:bCs/>
      <w:sz w:val="22"/>
      <w:szCs w:val="22"/>
      <w:lang w:val="en-US" w:eastAsia="en-US"/>
    </w:rPr>
  </w:style>
  <w:style w:type="paragraph" w:customStyle="1" w:styleId="Heading5-statements">
    <w:name w:val="Heading 5 - statements"/>
    <w:basedOn w:val="ListParagraph"/>
    <w:link w:val="Heading5-statementsChar"/>
    <w:qFormat/>
    <w:rsid w:val="00F5175F"/>
    <w:pPr>
      <w:widowControl/>
      <w:tabs>
        <w:tab w:val="left" w:pos="1418"/>
      </w:tabs>
      <w:ind w:left="1418" w:hanging="567"/>
      <w:contextualSpacing/>
      <w:jc w:val="both"/>
    </w:pPr>
    <w:rPr>
      <w:rFonts w:cs="Arial"/>
      <w:b/>
      <w:szCs w:val="20"/>
    </w:rPr>
  </w:style>
  <w:style w:type="paragraph" w:customStyle="1" w:styleId="Heading5-revstat">
    <w:name w:val="Heading 5 - rev stat"/>
    <w:basedOn w:val="ListParagraph"/>
    <w:link w:val="Heading5-revstatChar"/>
    <w:qFormat/>
    <w:rsid w:val="00F5175F"/>
    <w:pPr>
      <w:widowControl/>
      <w:numPr>
        <w:ilvl w:val="2"/>
        <w:numId w:val="40"/>
      </w:numPr>
      <w:tabs>
        <w:tab w:val="left" w:pos="1418"/>
      </w:tabs>
      <w:ind w:left="1418" w:hanging="698"/>
      <w:contextualSpacing/>
      <w:jc w:val="both"/>
    </w:pPr>
    <w:rPr>
      <w:rFonts w:cs="Arial"/>
      <w:b/>
      <w:szCs w:val="20"/>
    </w:rPr>
  </w:style>
  <w:style w:type="character" w:customStyle="1" w:styleId="Normal02Char">
    <w:name w:val="Normal_0_2 Char"/>
    <w:basedOn w:val="DefaultParagraphFont"/>
    <w:link w:val="Normal02"/>
    <w:rsid w:val="00F5175F"/>
    <w:rPr>
      <w:rFonts w:ascii="Arial" w:eastAsia="Calibri" w:hAnsi="Arial"/>
      <w:szCs w:val="22"/>
      <w:lang w:eastAsia="en-US"/>
    </w:rPr>
  </w:style>
  <w:style w:type="character" w:customStyle="1" w:styleId="ListParagraphChar">
    <w:name w:val="List Paragraph Char"/>
    <w:basedOn w:val="Normal02Char"/>
    <w:link w:val="ListParagraph"/>
    <w:uiPriority w:val="34"/>
    <w:rsid w:val="00F5175F"/>
    <w:rPr>
      <w:rFonts w:ascii="Arial" w:eastAsia="Calibri" w:hAnsi="Arial"/>
      <w:szCs w:val="22"/>
      <w:lang w:val="en-US" w:eastAsia="en-US"/>
    </w:rPr>
  </w:style>
  <w:style w:type="character" w:customStyle="1" w:styleId="Heading5-statementsChar">
    <w:name w:val="Heading 5 - statements Char"/>
    <w:basedOn w:val="ListParagraphChar"/>
    <w:link w:val="Heading5-statements"/>
    <w:rsid w:val="00F5175F"/>
    <w:rPr>
      <w:rFonts w:ascii="Arial" w:eastAsia="Calibri" w:hAnsi="Arial" w:cs="Arial"/>
      <w:b/>
      <w:szCs w:val="22"/>
      <w:lang w:val="en-US" w:eastAsia="en-US"/>
    </w:rPr>
  </w:style>
  <w:style w:type="paragraph" w:customStyle="1" w:styleId="Heading3-RRC">
    <w:name w:val="Heading 3 - RR&amp;C"/>
    <w:basedOn w:val="ListParagraph"/>
    <w:link w:val="Heading3-RRCChar"/>
    <w:qFormat/>
    <w:rsid w:val="00394585"/>
    <w:pPr>
      <w:widowControl/>
      <w:numPr>
        <w:numId w:val="41"/>
      </w:numPr>
      <w:spacing w:line="360" w:lineRule="auto"/>
      <w:contextualSpacing/>
      <w:jc w:val="both"/>
    </w:pPr>
    <w:rPr>
      <w:rFonts w:cs="Arial"/>
      <w:b/>
      <w:sz w:val="24"/>
      <w:szCs w:val="24"/>
    </w:rPr>
  </w:style>
  <w:style w:type="character" w:customStyle="1" w:styleId="Heading5-revstatChar">
    <w:name w:val="Heading 5 - rev stat Char"/>
    <w:basedOn w:val="Heading5Char"/>
    <w:link w:val="Heading5-revstat"/>
    <w:rsid w:val="00F5175F"/>
    <w:rPr>
      <w:rFonts w:ascii="Arial" w:eastAsia="Calibri" w:hAnsi="Arial" w:cs="Arial"/>
      <w:b/>
      <w:bCs w:val="0"/>
      <w:color w:val="231F20"/>
      <w:sz w:val="20"/>
      <w:szCs w:val="20"/>
      <w:lang w:val="en-US" w:eastAsia="en-US"/>
    </w:rPr>
  </w:style>
  <w:style w:type="character" w:customStyle="1" w:styleId="Heading3-RRCChar">
    <w:name w:val="Heading 3 - RR&amp;C Char"/>
    <w:basedOn w:val="ListParagraphChar"/>
    <w:link w:val="Heading3-RRC"/>
    <w:rsid w:val="00394585"/>
    <w:rPr>
      <w:rFonts w:ascii="Arial" w:eastAsia="Calibri" w:hAnsi="Arial" w:cs="Arial"/>
      <w:b/>
      <w:sz w:val="24"/>
      <w:szCs w:val="24"/>
      <w:lang w:val="en-US" w:eastAsia="en-US"/>
    </w:rPr>
  </w:style>
  <w:style w:type="paragraph" w:customStyle="1" w:styleId="Heading5-RRaC">
    <w:name w:val="Heading 5 - RRaC"/>
    <w:basedOn w:val="Heading3-RRC"/>
    <w:qFormat/>
    <w:rsid w:val="001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715">
      <w:bodyDiv w:val="1"/>
      <w:marLeft w:val="0"/>
      <w:marRight w:val="0"/>
      <w:marTop w:val="0"/>
      <w:marBottom w:val="0"/>
      <w:divBdr>
        <w:top w:val="none" w:sz="0" w:space="0" w:color="auto"/>
        <w:left w:val="none" w:sz="0" w:space="0" w:color="auto"/>
        <w:bottom w:val="none" w:sz="0" w:space="0" w:color="auto"/>
        <w:right w:val="none" w:sz="0" w:space="0" w:color="auto"/>
      </w:divBdr>
    </w:div>
    <w:div w:id="472798119">
      <w:bodyDiv w:val="1"/>
      <w:marLeft w:val="0"/>
      <w:marRight w:val="0"/>
      <w:marTop w:val="0"/>
      <w:marBottom w:val="0"/>
      <w:divBdr>
        <w:top w:val="none" w:sz="0" w:space="0" w:color="auto"/>
        <w:left w:val="none" w:sz="0" w:space="0" w:color="auto"/>
        <w:bottom w:val="none" w:sz="0" w:space="0" w:color="auto"/>
        <w:right w:val="none" w:sz="0" w:space="0" w:color="auto"/>
      </w:divBdr>
    </w:div>
    <w:div w:id="631908066">
      <w:bodyDiv w:val="1"/>
      <w:marLeft w:val="0"/>
      <w:marRight w:val="0"/>
      <w:marTop w:val="0"/>
      <w:marBottom w:val="0"/>
      <w:divBdr>
        <w:top w:val="none" w:sz="0" w:space="0" w:color="auto"/>
        <w:left w:val="none" w:sz="0" w:space="0" w:color="auto"/>
        <w:bottom w:val="none" w:sz="0" w:space="0" w:color="auto"/>
        <w:right w:val="none" w:sz="0" w:space="0" w:color="auto"/>
      </w:divBdr>
    </w:div>
    <w:div w:id="633102573">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6465149">
      <w:bodyDiv w:val="1"/>
      <w:marLeft w:val="0"/>
      <w:marRight w:val="0"/>
      <w:marTop w:val="0"/>
      <w:marBottom w:val="0"/>
      <w:divBdr>
        <w:top w:val="none" w:sz="0" w:space="0" w:color="auto"/>
        <w:left w:val="none" w:sz="0" w:space="0" w:color="auto"/>
        <w:bottom w:val="none" w:sz="0" w:space="0" w:color="auto"/>
        <w:right w:val="none" w:sz="0" w:space="0" w:color="auto"/>
      </w:divBdr>
    </w:div>
    <w:div w:id="763186488">
      <w:bodyDiv w:val="1"/>
      <w:marLeft w:val="0"/>
      <w:marRight w:val="0"/>
      <w:marTop w:val="0"/>
      <w:marBottom w:val="0"/>
      <w:divBdr>
        <w:top w:val="none" w:sz="0" w:space="0" w:color="auto"/>
        <w:left w:val="none" w:sz="0" w:space="0" w:color="auto"/>
        <w:bottom w:val="none" w:sz="0" w:space="0" w:color="auto"/>
        <w:right w:val="none" w:sz="0" w:space="0" w:color="auto"/>
      </w:divBdr>
    </w:div>
    <w:div w:id="872111138">
      <w:bodyDiv w:val="1"/>
      <w:marLeft w:val="0"/>
      <w:marRight w:val="0"/>
      <w:marTop w:val="0"/>
      <w:marBottom w:val="0"/>
      <w:divBdr>
        <w:top w:val="none" w:sz="0" w:space="0" w:color="auto"/>
        <w:left w:val="none" w:sz="0" w:space="0" w:color="auto"/>
        <w:bottom w:val="none" w:sz="0" w:space="0" w:color="auto"/>
        <w:right w:val="none" w:sz="0" w:space="0" w:color="auto"/>
      </w:divBdr>
    </w:div>
    <w:div w:id="1125348329">
      <w:bodyDiv w:val="1"/>
      <w:marLeft w:val="0"/>
      <w:marRight w:val="0"/>
      <w:marTop w:val="0"/>
      <w:marBottom w:val="0"/>
      <w:divBdr>
        <w:top w:val="none" w:sz="0" w:space="0" w:color="auto"/>
        <w:left w:val="none" w:sz="0" w:space="0" w:color="auto"/>
        <w:bottom w:val="none" w:sz="0" w:space="0" w:color="auto"/>
        <w:right w:val="none" w:sz="0" w:space="0" w:color="auto"/>
      </w:divBdr>
    </w:div>
    <w:div w:id="1195970246">
      <w:bodyDiv w:val="1"/>
      <w:marLeft w:val="0"/>
      <w:marRight w:val="0"/>
      <w:marTop w:val="0"/>
      <w:marBottom w:val="0"/>
      <w:divBdr>
        <w:top w:val="none" w:sz="0" w:space="0" w:color="auto"/>
        <w:left w:val="none" w:sz="0" w:space="0" w:color="auto"/>
        <w:bottom w:val="none" w:sz="0" w:space="0" w:color="auto"/>
        <w:right w:val="none" w:sz="0" w:space="0" w:color="auto"/>
      </w:divBdr>
    </w:div>
    <w:div w:id="1380588302">
      <w:bodyDiv w:val="1"/>
      <w:marLeft w:val="0"/>
      <w:marRight w:val="0"/>
      <w:marTop w:val="0"/>
      <w:marBottom w:val="0"/>
      <w:divBdr>
        <w:top w:val="none" w:sz="0" w:space="0" w:color="auto"/>
        <w:left w:val="none" w:sz="0" w:space="0" w:color="auto"/>
        <w:bottom w:val="none" w:sz="0" w:space="0" w:color="auto"/>
        <w:right w:val="none" w:sz="0" w:space="0" w:color="auto"/>
      </w:divBdr>
    </w:div>
    <w:div w:id="1753509316">
      <w:bodyDiv w:val="1"/>
      <w:marLeft w:val="0"/>
      <w:marRight w:val="0"/>
      <w:marTop w:val="0"/>
      <w:marBottom w:val="0"/>
      <w:divBdr>
        <w:top w:val="none" w:sz="0" w:space="0" w:color="auto"/>
        <w:left w:val="none" w:sz="0" w:space="0" w:color="auto"/>
        <w:bottom w:val="none" w:sz="0" w:space="0" w:color="auto"/>
        <w:right w:val="none" w:sz="0" w:space="0" w:color="auto"/>
      </w:divBdr>
    </w:div>
    <w:div w:id="1923709693">
      <w:bodyDiv w:val="1"/>
      <w:marLeft w:val="0"/>
      <w:marRight w:val="0"/>
      <w:marTop w:val="0"/>
      <w:marBottom w:val="0"/>
      <w:divBdr>
        <w:top w:val="none" w:sz="0" w:space="0" w:color="auto"/>
        <w:left w:val="none" w:sz="0" w:space="0" w:color="auto"/>
        <w:bottom w:val="none" w:sz="0" w:space="0" w:color="auto"/>
        <w:right w:val="none" w:sz="0" w:space="0" w:color="auto"/>
      </w:divBdr>
    </w:div>
    <w:div w:id="209906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92B744-36B7-46C7-AB1D-04C2DC1B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A6B72952</Template>
  <TotalTime>3</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Ku</dc:creator>
  <cp:keywords/>
  <cp:lastModifiedBy>Trudy Locke</cp:lastModifiedBy>
  <cp:revision>3</cp:revision>
  <cp:lastPrinted>2019-06-06T06:14:00Z</cp:lastPrinted>
  <dcterms:created xsi:type="dcterms:W3CDTF">2019-06-10T03:27:00Z</dcterms:created>
  <dcterms:modified xsi:type="dcterms:W3CDTF">2019-06-10T04:17:00Z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owkAAB+LCAAAAAAABAA9lomRwzAMA1sSqb8e9d/DYUHnJsk4tsQPAClnrhfxmj49XvT7jm/qM/TLvt9ZL+d8+77U5jVeNlnFu/vFkFnMF23INHUnH/e+WOnN0RVgvymbrt+Qz5t6wt77+gv5ndp21+u66/lmVzBtIShxdA0cKkDG0H0o/PSVrVm5JXHiEisqq8ys7GYrI2U5FKJdh05ty6b7k96aQz5zllmSmPaQ2Tl2fPubT25iOcu4+tsETzt</vt:lpwstr>
  </property>
  <property fmtid="{D5CDD505-2E9C-101B-9397-08002B2CF9AE}" pid="3" name="DMCulture01">
    <vt:lpwstr>4TUU+OJcjPVWojOMf8cL5UnZzwf4PTvspiR94KnJo/1SABWiqTynkeVgdsoOTVALgsNmmiHu/q/Xh4nLI8TTEINDfikdad9pSPlTG1uJmMbkAMQ62oF3gBwSqVGXdpxxEjNjALxEV7RgL0osgcFUFMreqDiGovzGKNHv/8S+WKw+Rsvu3DgHFbTuu72NGoYPADUa05xrmoJafOhYlHbMgncIpXEFln8YuXKcsGzIalIMsk8BiwDHYQgatfx4Wta</vt:lpwstr>
  </property>
  <property fmtid="{D5CDD505-2E9C-101B-9397-08002B2CF9AE}" pid="4" name="DMCulture02">
    <vt:lpwstr>+3NviRP02w7xf1iT0xh1yPMpHj3urufMWgVEKSt9tCETHtxwy3bTBmL81sslWlio6DXVqmSz72wBe5sYtOQDEwLJYKecuZv/t9fTRaOcPeFNPZUbFw2SkVTk12fvirszUFhqDJMBFn+wIiIbpoH7ClOOF7+6duGrvZbr5+TO61rtG6mQzDF6hAoVink4ZTppb55QY94jLOLaEXS2O5eBq3FI9yCcR2EHU/ybxgkNU6tkDU5FDNo+8ouq108briH</vt:lpwstr>
  </property>
  <property fmtid="{D5CDD505-2E9C-101B-9397-08002B2CF9AE}" pid="5" name="DMCulture03">
    <vt:lpwstr>7COsDegb3dbCgIpSwLL7dI8yCba7NXBlhQjJ/xVSph7Wyv+eqvpkxTbvEuBkYnl9/Hg+XSrxS3BQ5/4kdpoKof2P2Yt1w9JuVFe4KqJwzphpStBKguPtGvb+bW5uJKOo0U9otFODTESnMcsWhajuVlQMCOdYU6/X7Lrr6/qE40f8EQRbDgWzylwxZqKwGhtA69i9UDtDCh00K3mZjIPnL1Z7Tame6zxvdXIBlGVQYYn7TfVOSauB67CccMM8YBe</vt:lpwstr>
  </property>
  <property fmtid="{D5CDD505-2E9C-101B-9397-08002B2CF9AE}" pid="6" name="DMCulture04">
    <vt:lpwstr>BSezNCm1llYpzLNB2JxRUp4+/JAgB4kqW58pKqyDKn/eQcw91Z8xTC6kyNGGaB9666cmDGcXSAi0ZR7TeqkZmBABgBLELd4loF1TBVA9kqN0hgjv178eCrSGYVnuOsdlqqB8NRc3vYQf73fUiVJjjvLPx3qWvDy1FUxGi/I2Lh1ZfLnH5H+YaGQwak0IMsVHnejxKQoVzRKPqJFAEYxOALT5OT3mi271mOgeBmhEqXLOAIFOv2pofj7Ie0l98+X</vt:lpwstr>
  </property>
  <property fmtid="{D5CDD505-2E9C-101B-9397-08002B2CF9AE}" pid="7" name="DMCulture05">
    <vt:lpwstr>si5LE9CBDtzgD0cawlfn0OwLNw1jVHQLb1bYI21P10zjH3XJ2dsi7zfTLTnxdML8ULKo6wH/gYM8U5FRLJhNrNDFeluditPb/KuLXk1GCAGZhUw+hWNCD0v+L2R8LC+5OowkAAA==</vt:lpwstr>
  </property>
  <property fmtid="{D5CDD505-2E9C-101B-9397-08002B2CF9AE}" pid="8" name="frecMETA00">
    <vt:lpwstr>JgoAAB+LCAAAAAAABABFlotxwzAMQ1cSqf882n+H4oFuexefHUfiBwChRO/v9JexX0TT/b6tW3sx7kvd13lxUm+u3+Z80XTlfbGH7uf1eDm9hyg3X9ylS4/n6SnjxXpDi5quyLfWW9odb2sJIfMpV3RFm9q439zK/KayDH1h+3jZFXeo0KY0ep1DPwcBzzu6pXYe1aKbI3YKWs7fT+XQLa67jPV13Mab6m0qtYoj+zxvh0OpCvUQh3zdTWe1fvV</vt:lpwstr>
  </property>
  <property fmtid="{D5CDD505-2E9C-101B-9397-08002B2CF9AE}" pid="9" name="frecMETA01">
    <vt:lpwstr>taQ0VLQFEJr2KblSOem1vU52u3twEMKkRtZitrtDX1A6+JWDQuypVYLczAH4fPW3jSRcJ6OJrzdcnMJICRMmm3UYuBMHQxxjyY3SoEubdsB9SbccjkTkviLVLKGUVDWj3vuYW0yCxUksGZCiA+Em2gHwYrtRm0YJiUMF8LJ10pyV+bl5KfhC0cJQbZgQmXwFSCJpl9Qh0UlHqp+nSuIrLVWKknTgFD3UrnUIJqNQaoiOjM3ylSjqlKH1I8TF0wz</vt:lpwstr>
  </property>
  <property fmtid="{D5CDD505-2E9C-101B-9397-08002B2CF9AE}" pid="10" name="frecMETA02">
    <vt:lpwstr>jTimahsydh2ixbDFSodwfCwJOu9qrS5y0lGrRUzBSxbqxPX8KxIrP6DvTxnzZcaS9lO+5ZjhdnIhhqX1m0Hqi/syCSaNPpl2cVifGdGRFc+9LFrKEJjdmvzoXe2iWKqBJBSL9oE4wH8UVhzcfxRJgwCFYjVKpUzAtjvkkH2ore/zW/mY1d77QR4gVoL9PwfjaKXtFoVPrbyLVmgxzgvinVWmAK2NmqMIypkJZdDTyHH+UxJJoV/eBS2ia0ZxmVd</vt:lpwstr>
  </property>
  <property fmtid="{D5CDD505-2E9C-101B-9397-08002B2CF9AE}" pid="11" name="frecMETA03">
    <vt:lpwstr>wU+tq00BdA68MGdIM1aBvCa+1uQqUaBI3JNmIA9hfihObIwP9f1IoFZbhmtRgnhEwnhQyRq1bvhwlsNNfk//5kkQnIYnLgwyBv/jLU8TryhLBbs8jZsj9e8Ql0r7X5pH/+EGZ99AVvHm/HjWTx9YcJrjrGA/vP57L71E87IZO9KbGOTUZeZuhdcxghKSbsbyPtRaNeQzQDiMASGAktJE6YAHDTgscJCs/EjaIVZZTeh0wn8GWeOpF5ji9AAAApY</vt:lpwstr>
  </property>
  <property fmtid="{D5CDD505-2E9C-101B-9397-08002B2CF9AE}" pid="12" name="frecMETA04">
    <vt:lpwstr>vct1GMC5aph5JsC5EGvxQ6IunzelAlutB3HVNIQzQp7TCTw4PLf84BYI+IRdpblkzkUmRg3dEhYuwiGIYtP6+9UQeI1mH2DEQ1Zu6/DgJMRgB5yNzY7u4zjqUFNXexcrlLw+WK6TePTbHzgWDxzCZ/fZu4FPB2AxJXj68llgBnCYaxGJE6HKeWohsAVRcHJTrI+E7kHRSqZahSpZjTMtetKmW222I0ZLBQspyVxwnmlgbaT+n1Ans1HWEFkqnJ6</vt:lpwstr>
  </property>
  <property fmtid="{D5CDD505-2E9C-101B-9397-08002B2CF9AE}" pid="13" name="frecMETA05">
    <vt:lpwstr>YXDMfNkyGJGum9Op2C9r6PAU+5xGuMW0NwUDYnywo99F9jnBg8G/HkzLBxaxifiqVRkf9mxADaBv4jv8cyFTo09I6lGAYOx9kRtaR9mPLrujgCACGXk8wT7HAFj6iPRo+mhFsNwCKzTQyOYxfr3NgFQqodtXZDUDoZzu+fWV/uj/ALV2fVmbRp9vxAnQEnK1kKfGsMj+u1X8Ax3u3eSYKAAA=</vt:lpwstr>
  </property>
  <property fmtid="{D5CDD505-2E9C-101B-9397-08002B2CF9AE}" pid="14" name="PeriodId">
    <vt:i4>37</vt:i4>
  </property>
  <property fmtid="{D5CDD505-2E9C-101B-9397-08002B2CF9AE}" pid="15" name="PeriodName">
    <vt:lpwstr>RP_2019-2020</vt:lpwstr>
  </property>
  <property fmtid="{D5CDD505-2E9C-101B-9397-08002B2CF9AE}" pid="16" name="ReportId">
    <vt:i4>142</vt:i4>
  </property>
  <property fmtid="{D5CDD505-2E9C-101B-9397-08002B2CF9AE}" pid="17" name="ReportName">
    <vt:lpwstr>DM_Budget</vt:lpwstr>
  </property>
  <property fmtid="{D5CDD505-2E9C-101B-9397-08002B2CF9AE}" pid="18" name="UseLegacyExcelTemplate">
    <vt:bool>true</vt:bool>
  </property>
</Properties>
</file>