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2F1" w:rsidRPr="006F4F2F" w:rsidRDefault="008F12F1" w:rsidP="008F12F1">
      <w:pPr>
        <w:widowControl w:val="0"/>
        <w:tabs>
          <w:tab w:val="left" w:pos="9781"/>
        </w:tabs>
        <w:spacing w:after="200" w:line="276" w:lineRule="auto"/>
        <w:rPr>
          <w:rFonts w:ascii="Arial" w:eastAsia="Calibri" w:hAnsi="Arial"/>
          <w:bCs/>
          <w:color w:val="0067B1"/>
          <w:sz w:val="48"/>
          <w:szCs w:val="20"/>
          <w:lang w:eastAsia="en-US"/>
        </w:rPr>
      </w:pPr>
      <w:bookmarkStart w:id="0" w:name="_CSF_TOC_1_0"/>
      <w:bookmarkStart w:id="1" w:name="_DMBM_2907"/>
      <w:bookmarkStart w:id="2" w:name="_CSF_TOC_1"/>
      <w:r>
        <w:rPr>
          <w:noProof/>
        </w:rPr>
        <w:drawing>
          <wp:anchor distT="0" distB="0" distL="114300" distR="114300" simplePos="0" relativeHeight="251663360" behindDoc="1" locked="0" layoutInCell="1" allowOverlap="1">
            <wp:simplePos x="0" y="0"/>
            <wp:positionH relativeFrom="column">
              <wp:posOffset>-629920</wp:posOffset>
            </wp:positionH>
            <wp:positionV relativeFrom="paragraph">
              <wp:posOffset>-1045210</wp:posOffset>
            </wp:positionV>
            <wp:extent cx="354965" cy="13211810"/>
            <wp:effectExtent l="0" t="0" r="6985" b="8890"/>
            <wp:wrapNone/>
            <wp:docPr id="19" name="Picture 1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 &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965" cy="1321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2F1" w:rsidRPr="006F4F2F" w:rsidRDefault="008F12F1" w:rsidP="008F12F1">
      <w:pPr>
        <w:widowControl w:val="0"/>
        <w:tabs>
          <w:tab w:val="left" w:pos="9781"/>
        </w:tabs>
        <w:spacing w:after="200" w:line="276" w:lineRule="auto"/>
        <w:rPr>
          <w:rFonts w:ascii="Arial" w:eastAsia="Calibri" w:hAnsi="Arial"/>
          <w:bCs/>
          <w:color w:val="0067B1"/>
          <w:sz w:val="48"/>
          <w:szCs w:val="20"/>
          <w:lang w:eastAsia="en-US"/>
        </w:rPr>
      </w:pPr>
    </w:p>
    <w:p w:rsidR="008F12F1" w:rsidRPr="006F4F2F" w:rsidRDefault="008F12F1" w:rsidP="008F12F1">
      <w:pPr>
        <w:widowControl w:val="0"/>
        <w:tabs>
          <w:tab w:val="left" w:pos="9781"/>
        </w:tabs>
        <w:spacing w:after="200" w:line="276" w:lineRule="auto"/>
        <w:rPr>
          <w:rFonts w:ascii="Arial" w:eastAsia="Calibri" w:hAnsi="Arial"/>
          <w:bCs/>
          <w:color w:val="0067B1"/>
          <w:sz w:val="48"/>
          <w:szCs w:val="20"/>
          <w:lang w:eastAsia="en-US"/>
        </w:rPr>
      </w:pPr>
    </w:p>
    <w:p w:rsidR="00C8206D" w:rsidRPr="005D617E" w:rsidRDefault="00FE1182" w:rsidP="005D617E">
      <w:pPr>
        <w:pStyle w:val="Heading12"/>
      </w:pPr>
      <w:r w:rsidRPr="005D617E">
        <w:t>Annual Plan and Budget</w:t>
      </w:r>
    </w:p>
    <w:p w:rsidR="00C8206D" w:rsidRPr="005D617E" w:rsidRDefault="00FE1182" w:rsidP="005D617E">
      <w:pPr>
        <w:pStyle w:val="Heading12"/>
      </w:pPr>
      <w:r w:rsidRPr="005D617E">
        <w:t>2019-20</w:t>
      </w:r>
    </w:p>
    <w:p w:rsidR="008F12F1" w:rsidRPr="006F4F2F" w:rsidRDefault="008F12F1" w:rsidP="008F12F1">
      <w:pPr>
        <w:widowControl w:val="0"/>
        <w:tabs>
          <w:tab w:val="left" w:pos="9781"/>
        </w:tabs>
        <w:spacing w:after="200" w:line="276" w:lineRule="auto"/>
        <w:rPr>
          <w:rFonts w:ascii="Arial" w:eastAsia="Calibri" w:hAnsi="Arial" w:cs="Arial"/>
          <w:bCs/>
          <w:noProof/>
          <w:sz w:val="20"/>
          <w:szCs w:val="22"/>
          <w:lang w:eastAsia="en-US"/>
        </w:rPr>
      </w:pPr>
    </w:p>
    <w:p w:rsidR="008F12F1" w:rsidRPr="006F4F2F" w:rsidRDefault="008F12F1" w:rsidP="008F12F1">
      <w:pPr>
        <w:widowControl w:val="0"/>
        <w:tabs>
          <w:tab w:val="left" w:pos="9781"/>
        </w:tabs>
        <w:spacing w:after="200" w:line="276" w:lineRule="auto"/>
        <w:rPr>
          <w:rFonts w:ascii="Arial" w:eastAsia="Calibri" w:hAnsi="Arial" w:cs="Arial"/>
          <w:bCs/>
          <w:noProof/>
          <w:sz w:val="20"/>
          <w:szCs w:val="22"/>
          <w:lang w:eastAsia="en-US"/>
        </w:rPr>
      </w:pPr>
    </w:p>
    <w:p w:rsidR="008F12F1" w:rsidRPr="006F4F2F" w:rsidRDefault="008F12F1" w:rsidP="008F12F1">
      <w:pPr>
        <w:widowControl w:val="0"/>
        <w:tabs>
          <w:tab w:val="left" w:pos="9781"/>
        </w:tabs>
        <w:spacing w:after="200" w:line="276" w:lineRule="auto"/>
        <w:rPr>
          <w:rFonts w:ascii="Arial" w:eastAsia="Calibri" w:hAnsi="Arial" w:cs="Arial"/>
          <w:bCs/>
          <w:noProof/>
          <w:sz w:val="20"/>
          <w:szCs w:val="22"/>
          <w:lang w:eastAsia="en-US"/>
        </w:rPr>
      </w:pPr>
    </w:p>
    <w:p w:rsidR="008F12F1" w:rsidRDefault="008F12F1" w:rsidP="008F12F1">
      <w:pPr>
        <w:widowControl w:val="0"/>
        <w:tabs>
          <w:tab w:val="left" w:pos="9781"/>
        </w:tabs>
        <w:spacing w:after="200" w:line="276" w:lineRule="auto"/>
        <w:rPr>
          <w:rFonts w:ascii="Arial" w:eastAsia="Calibri" w:hAnsi="Arial" w:cs="Arial"/>
          <w:bCs/>
          <w:noProof/>
          <w:sz w:val="20"/>
          <w:szCs w:val="22"/>
          <w:lang w:eastAsia="en-US"/>
        </w:rPr>
      </w:pPr>
    </w:p>
    <w:p w:rsidR="00C8206D" w:rsidRPr="008F12F1" w:rsidRDefault="00FE1182" w:rsidP="00C8206D">
      <w:pPr>
        <w:pStyle w:val="Normal00"/>
        <w:widowControl w:val="0"/>
        <w:ind w:left="720" w:hanging="11"/>
        <w:rPr>
          <w:rFonts w:ascii="Arial" w:eastAsia="Calibri" w:hAnsi="Arial" w:cs="Arial"/>
          <w:sz w:val="32"/>
          <w:szCs w:val="32"/>
          <w:lang w:val="en-US" w:eastAsia="en-US"/>
        </w:rPr>
      </w:pPr>
      <w:r w:rsidRPr="008F12F1">
        <w:rPr>
          <w:rFonts w:ascii="Arial" w:eastAsia="Calibri" w:hAnsi="Arial" w:cs="Arial"/>
          <w:sz w:val="32"/>
          <w:szCs w:val="32"/>
          <w:lang w:val="en-US" w:eastAsia="en-US"/>
        </w:rPr>
        <w:t>Including forward estimates</w:t>
      </w:r>
    </w:p>
    <w:p w:rsidR="00C8206D" w:rsidRPr="008F12F1" w:rsidRDefault="00FE1182" w:rsidP="00C8206D">
      <w:pPr>
        <w:pStyle w:val="Normal00"/>
        <w:widowControl w:val="0"/>
        <w:ind w:left="720" w:hanging="11"/>
        <w:rPr>
          <w:rFonts w:ascii="Arial" w:eastAsia="Calibri" w:hAnsi="Arial" w:cs="Arial"/>
          <w:sz w:val="32"/>
          <w:szCs w:val="32"/>
          <w:lang w:val="en-US" w:eastAsia="en-US"/>
        </w:rPr>
      </w:pPr>
      <w:r w:rsidRPr="008F12F1">
        <w:rPr>
          <w:rFonts w:ascii="Arial" w:eastAsia="Calibri" w:hAnsi="Arial" w:cs="Arial"/>
          <w:sz w:val="32"/>
          <w:szCs w:val="32"/>
          <w:lang w:val="en-US" w:eastAsia="en-US"/>
        </w:rPr>
        <w:t>2020-21 to 2022-23</w:t>
      </w:r>
    </w:p>
    <w:p w:rsidR="008F12F1" w:rsidRPr="006F4F2F" w:rsidRDefault="008F12F1" w:rsidP="008F12F1">
      <w:pPr>
        <w:widowControl w:val="0"/>
        <w:tabs>
          <w:tab w:val="left" w:pos="9781"/>
        </w:tabs>
        <w:spacing w:after="200" w:line="276" w:lineRule="auto"/>
        <w:rPr>
          <w:rFonts w:ascii="Arial" w:eastAsia="Calibri" w:hAnsi="Arial" w:cs="Arial"/>
          <w:bCs/>
          <w:noProof/>
          <w:sz w:val="40"/>
          <w:szCs w:val="40"/>
          <w:lang w:eastAsia="en-US"/>
        </w:rPr>
      </w:pPr>
    </w:p>
    <w:p w:rsidR="008F12F1" w:rsidRPr="006F4F2F" w:rsidRDefault="008F12F1" w:rsidP="008F12F1">
      <w:pPr>
        <w:widowControl w:val="0"/>
        <w:tabs>
          <w:tab w:val="left" w:pos="9781"/>
        </w:tabs>
        <w:spacing w:after="200" w:line="276" w:lineRule="auto"/>
        <w:rPr>
          <w:rFonts w:ascii="Arial" w:eastAsia="Calibri" w:hAnsi="Arial" w:cs="Arial"/>
          <w:bCs/>
          <w:noProof/>
          <w:sz w:val="40"/>
          <w:szCs w:val="40"/>
          <w:lang w:eastAsia="en-US"/>
        </w:rPr>
      </w:pPr>
    </w:p>
    <w:p w:rsidR="008F12F1" w:rsidRPr="006F4F2F" w:rsidRDefault="008F12F1" w:rsidP="008F12F1">
      <w:pPr>
        <w:widowControl w:val="0"/>
        <w:tabs>
          <w:tab w:val="left" w:pos="9781"/>
        </w:tabs>
        <w:spacing w:after="200" w:line="276" w:lineRule="auto"/>
        <w:rPr>
          <w:rFonts w:ascii="Arial" w:eastAsia="Calibri" w:hAnsi="Arial" w:cs="Arial"/>
          <w:bCs/>
          <w:noProof/>
          <w:sz w:val="40"/>
          <w:szCs w:val="40"/>
          <w:lang w:eastAsia="en-US"/>
        </w:rPr>
      </w:pPr>
    </w:p>
    <w:p w:rsidR="008F12F1" w:rsidRPr="006F4F2F" w:rsidRDefault="008F12F1" w:rsidP="008F12F1">
      <w:pPr>
        <w:widowControl w:val="0"/>
        <w:tabs>
          <w:tab w:val="left" w:pos="9781"/>
        </w:tabs>
        <w:spacing w:after="200" w:line="276" w:lineRule="auto"/>
        <w:rPr>
          <w:rFonts w:ascii="Arial" w:eastAsia="Calibri" w:hAnsi="Arial" w:cs="Arial"/>
          <w:bCs/>
          <w:noProof/>
          <w:sz w:val="40"/>
          <w:szCs w:val="40"/>
          <w:lang w:eastAsia="en-US"/>
        </w:rPr>
      </w:pPr>
    </w:p>
    <w:p w:rsidR="00C8206D" w:rsidRPr="008F12F1" w:rsidRDefault="00FE1182" w:rsidP="00C8206D">
      <w:pPr>
        <w:pStyle w:val="Normal00"/>
        <w:widowControl w:val="0"/>
        <w:ind w:left="709"/>
        <w:rPr>
          <w:rFonts w:ascii="Arial Narrow" w:eastAsia="Calibri" w:hAnsi="Arial Narrow" w:cs="Arial"/>
          <w:sz w:val="32"/>
          <w:szCs w:val="32"/>
          <w:lang w:val="en-US" w:eastAsia="en-US"/>
        </w:rPr>
      </w:pPr>
      <w:r w:rsidRPr="008F12F1">
        <w:rPr>
          <w:rFonts w:ascii="Arial Narrow" w:eastAsia="Calibri" w:hAnsi="Arial Narrow" w:cs="Arial"/>
          <w:sz w:val="32"/>
          <w:szCs w:val="32"/>
          <w:lang w:val="en-US" w:eastAsia="en-US"/>
        </w:rPr>
        <w:t xml:space="preserve">Presented and submitted to the Council on </w:t>
      </w:r>
    </w:p>
    <w:p w:rsidR="00C8206D" w:rsidRPr="0089195C" w:rsidRDefault="00FE1182" w:rsidP="00C8206D">
      <w:pPr>
        <w:pStyle w:val="Normal00"/>
        <w:widowControl w:val="0"/>
        <w:ind w:left="709"/>
        <w:rPr>
          <w:rFonts w:ascii="Arial Narrow" w:eastAsia="Calibri" w:hAnsi="Arial Narrow" w:cs="Arial"/>
          <w:sz w:val="44"/>
          <w:szCs w:val="40"/>
          <w:lang w:val="en-US" w:eastAsia="en-US"/>
        </w:rPr>
      </w:pPr>
      <w:r w:rsidRPr="008F12F1">
        <w:rPr>
          <w:rFonts w:ascii="Arial Narrow" w:eastAsia="Calibri" w:hAnsi="Arial Narrow" w:cs="Arial"/>
          <w:sz w:val="32"/>
          <w:szCs w:val="32"/>
          <w:lang w:val="en-US" w:eastAsia="en-US"/>
        </w:rPr>
        <w:t>Wednesday 12 June 2019 by the Right Honourable the Lord Mayor of Brisbane (Councillor Adrian Schrinner</w:t>
      </w:r>
      <w:r w:rsidRPr="0089195C">
        <w:rPr>
          <w:rFonts w:ascii="Arial Narrow" w:eastAsia="Calibri" w:hAnsi="Arial Narrow" w:cs="Arial"/>
          <w:sz w:val="44"/>
          <w:szCs w:val="40"/>
          <w:lang w:val="en-US" w:eastAsia="en-US"/>
        </w:rPr>
        <w:t>)</w:t>
      </w:r>
    </w:p>
    <w:bookmarkEnd w:id="0"/>
    <w:bookmarkEnd w:id="1"/>
    <w:p w:rsidR="008F12F1" w:rsidRPr="0037174A" w:rsidRDefault="008F12F1" w:rsidP="008F12F1">
      <w:pPr>
        <w:rPr>
          <w:rFonts w:ascii="Arial" w:eastAsia="Calibri" w:hAnsi="Arial" w:cs="Arial"/>
          <w:sz w:val="28"/>
          <w:szCs w:val="28"/>
          <w:lang w:val="en-US" w:eastAsia="en-US"/>
        </w:rPr>
      </w:pPr>
    </w:p>
    <w:p w:rsidR="008F12F1" w:rsidRPr="0037174A" w:rsidRDefault="008F12F1" w:rsidP="008F12F1">
      <w:pPr>
        <w:rPr>
          <w:rFonts w:ascii="Arial" w:eastAsia="Calibri" w:hAnsi="Arial" w:cs="Arial"/>
          <w:sz w:val="28"/>
          <w:szCs w:val="28"/>
          <w:lang w:val="en-US" w:eastAsia="en-US"/>
        </w:rPr>
      </w:pPr>
    </w:p>
    <w:p w:rsidR="008F12F1" w:rsidRPr="0037174A" w:rsidRDefault="008F12F1" w:rsidP="008F12F1">
      <w:pPr>
        <w:rPr>
          <w:rFonts w:ascii="Arial" w:eastAsia="Calibri" w:hAnsi="Arial" w:cs="Arial"/>
          <w:sz w:val="28"/>
          <w:szCs w:val="28"/>
          <w:lang w:val="en-US" w:eastAsia="en-US"/>
        </w:rPr>
      </w:pPr>
    </w:p>
    <w:p w:rsidR="008F12F1" w:rsidRDefault="008F12F1" w:rsidP="008F12F1">
      <w:pPr>
        <w:tabs>
          <w:tab w:val="left" w:pos="5523"/>
        </w:tabs>
        <w:rPr>
          <w:rFonts w:ascii="Arial" w:eastAsia="Calibri" w:hAnsi="Arial" w:cs="Arial"/>
          <w:sz w:val="28"/>
          <w:szCs w:val="28"/>
          <w:lang w:val="en-US" w:eastAsia="en-US"/>
        </w:rPr>
      </w:pPr>
      <w:r>
        <w:rPr>
          <w:rFonts w:ascii="Arial" w:eastAsia="Calibri" w:hAnsi="Arial" w:cs="Arial"/>
          <w:sz w:val="28"/>
          <w:szCs w:val="28"/>
          <w:lang w:val="en-US" w:eastAsia="en-US"/>
        </w:rPr>
        <w:tab/>
      </w:r>
    </w:p>
    <w:p w:rsidR="008F12F1" w:rsidRDefault="008F12F1" w:rsidP="008F12F1">
      <w:pPr>
        <w:rPr>
          <w:rFonts w:ascii="Arial" w:eastAsia="Calibri" w:hAnsi="Arial" w:cs="Arial"/>
          <w:sz w:val="28"/>
          <w:szCs w:val="28"/>
          <w:lang w:val="en-US" w:eastAsia="en-US"/>
        </w:rPr>
      </w:pPr>
    </w:p>
    <w:p w:rsidR="00C8206D" w:rsidRPr="00D06466" w:rsidRDefault="00E21E68" w:rsidP="00C8206D">
      <w:pPr>
        <w:spacing w:after="160" w:line="259" w:lineRule="auto"/>
        <w:rPr>
          <w:rFonts w:ascii="Arial" w:eastAsia="Arial" w:hAnsi="Arial"/>
          <w:b/>
          <w:bCs/>
          <w:sz w:val="22"/>
          <w:szCs w:val="22"/>
          <w:lang w:val="en-US" w:eastAsia="en-US"/>
        </w:rPr>
        <w:sectPr w:rsidR="00C8206D" w:rsidRPr="00D06466" w:rsidSect="00C8206D">
          <w:footerReference w:type="default" r:id="rId10"/>
          <w:pgSz w:w="11906" w:h="16838" w:code="9"/>
          <w:pgMar w:top="1134" w:right="992" w:bottom="567" w:left="992" w:header="567" w:footer="284" w:gutter="0"/>
          <w:cols w:space="708"/>
          <w:titlePg/>
          <w:docGrid w:linePitch="360"/>
        </w:sectPr>
      </w:pPr>
      <w:r>
        <w:rPr>
          <w:rFonts w:ascii="Arial" w:eastAsia="Arial" w:hAnsi="Arial"/>
          <w:b/>
          <w:bCs/>
          <w:noProof/>
          <w:sz w:val="22"/>
          <w:szCs w:val="22"/>
        </w:rPr>
        <w:drawing>
          <wp:anchor distT="0" distB="2921" distL="114300" distR="116459" simplePos="0" relativeHeight="251661312" behindDoc="0" locked="0" layoutInCell="1" allowOverlap="1">
            <wp:simplePos x="0" y="0"/>
            <wp:positionH relativeFrom="column">
              <wp:posOffset>5002412</wp:posOffset>
            </wp:positionH>
            <wp:positionV relativeFrom="paragraph">
              <wp:posOffset>369437</wp:posOffset>
            </wp:positionV>
            <wp:extent cx="1637665" cy="887095"/>
            <wp:effectExtent l="0" t="0" r="635" b="8255"/>
            <wp:wrapSquare wrapText="bothSides"/>
            <wp:docPr id="18" name="Picture 18" descr="Brisbane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bane City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766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06D" w:rsidRPr="00E2219F" w:rsidRDefault="00FE1182" w:rsidP="00C8206D">
      <w:pPr>
        <w:pStyle w:val="SDMProgramTitle"/>
      </w:pPr>
      <w:bookmarkStart w:id="3" w:name="_DMBM_2823"/>
      <w:r w:rsidRPr="00E2219F">
        <w:lastRenderedPageBreak/>
        <w:t>Transport for Brisbane</w:t>
      </w:r>
    </w:p>
    <w:p w:rsidR="00C8206D" w:rsidRPr="005015E5" w:rsidRDefault="00C8206D" w:rsidP="00C8206D">
      <w:pPr>
        <w:pStyle w:val="Normal03"/>
        <w:spacing w:after="0" w:line="240" w:lineRule="auto"/>
      </w:pPr>
    </w:p>
    <w:p w:rsidR="00C8206D" w:rsidRPr="00E2219F" w:rsidRDefault="00FE1182" w:rsidP="00C8206D">
      <w:pPr>
        <w:pStyle w:val="SDMProgramGoal"/>
      </w:pPr>
      <w:r w:rsidRPr="00E2219F">
        <w:t>Program goal</w:t>
      </w:r>
      <w:r>
        <w:tab/>
      </w:r>
    </w:p>
    <w:p w:rsidR="00C8206D" w:rsidRPr="00E2219F" w:rsidRDefault="00C8206D" w:rsidP="00C8206D">
      <w:pPr>
        <w:pStyle w:val="SDMNarrative"/>
      </w:pPr>
    </w:p>
    <w:p w:rsidR="00C8206D" w:rsidRPr="00E2219F" w:rsidRDefault="00FE1182" w:rsidP="00C8206D">
      <w:pPr>
        <w:pStyle w:val="SDMNarrative"/>
      </w:pPr>
      <w:r>
        <w:t xml:space="preserve">Transport </w:t>
      </w:r>
      <w:r w:rsidRPr="00E2219F">
        <w:t>for Brisbane will deliver Australia’s most modern public and active transport, including the Brisbane Metro for efficient and sustainable movement of people.</w:t>
      </w:r>
    </w:p>
    <w:p w:rsidR="00C8206D" w:rsidRPr="00E2219F" w:rsidRDefault="00C8206D" w:rsidP="00C8206D">
      <w:pPr>
        <w:pStyle w:val="SDMNarrative"/>
      </w:pPr>
    </w:p>
    <w:p w:rsidR="009349A6" w:rsidRPr="00E2219F" w:rsidRDefault="009349A6" w:rsidP="009349A6">
      <w:pPr>
        <w:pStyle w:val="SDMProgramDescription"/>
      </w:pPr>
      <w:r w:rsidRPr="00E2219F">
        <w:t>Program description</w:t>
      </w:r>
    </w:p>
    <w:p w:rsidR="009349A6" w:rsidRPr="00E2219F" w:rsidRDefault="009349A6" w:rsidP="009349A6">
      <w:pPr>
        <w:pStyle w:val="SDMNarrative"/>
      </w:pPr>
    </w:p>
    <w:p w:rsidR="009349A6" w:rsidRPr="00E2219F" w:rsidRDefault="009349A6" w:rsidP="009349A6">
      <w:pPr>
        <w:pStyle w:val="SDMNarrative"/>
      </w:pPr>
      <w:r w:rsidRPr="00E2219F">
        <w:t xml:space="preserve">Council is focused on </w:t>
      </w:r>
      <w:r w:rsidRPr="00C65783">
        <w:t xml:space="preserve">providing safe and efficient travel options through the delivery of integrated, </w:t>
      </w:r>
      <w:r>
        <w:t>functional and coordinated city</w:t>
      </w:r>
      <w:r w:rsidRPr="00C65783">
        <w:t>wide active transport and public transport options.</w:t>
      </w:r>
      <w:r w:rsidRPr="00E2219F">
        <w:t xml:space="preserve"> Effective</w:t>
      </w:r>
      <w:r w:rsidR="006C196B">
        <w:t>,</w:t>
      </w:r>
      <w:r w:rsidRPr="00E2219F">
        <w:t xml:space="preserve"> alternative transport options provide lifestyle choices for the community, opportunities to reduce congestion and deliver economic, social and environmental benefits. Council aims to </w:t>
      </w:r>
      <w:r>
        <w:t>provide</w:t>
      </w:r>
      <w:r w:rsidRPr="00E2219F">
        <w:t xml:space="preserve"> these alternative travel options through investment in public and active transport</w:t>
      </w:r>
      <w:r>
        <w:t>,</w:t>
      </w:r>
      <w:r w:rsidRPr="00E2219F">
        <w:t xml:space="preserve"> </w:t>
      </w:r>
      <w:r w:rsidRPr="00C65783">
        <w:t>adopting and encouraging use of new technologies, as well as implementing awareness and behaviour change programs to encourage more people to engage with active transport options.</w:t>
      </w:r>
    </w:p>
    <w:p w:rsidR="009349A6" w:rsidRPr="00E2219F" w:rsidRDefault="009349A6" w:rsidP="009349A6">
      <w:pPr>
        <w:pStyle w:val="SDMNarrative"/>
      </w:pPr>
    </w:p>
    <w:p w:rsidR="009349A6" w:rsidRPr="00E2219F" w:rsidRDefault="009349A6" w:rsidP="009349A6">
      <w:pPr>
        <w:pStyle w:val="SDMNarrative"/>
      </w:pPr>
      <w:r>
        <w:t>From 2008-2016, a record $2</w:t>
      </w:r>
      <w:r w:rsidRPr="00E2219F">
        <w:t>20 million was inv</w:t>
      </w:r>
      <w:bookmarkStart w:id="4" w:name="_GoBack"/>
      <w:bookmarkEnd w:id="4"/>
      <w:r w:rsidRPr="00E2219F">
        <w:t xml:space="preserve">ested in upgrading and expanding the city’s bikeways and associated services. A further $100 million </w:t>
      </w:r>
      <w:r>
        <w:t>is being invested between 2016-</w:t>
      </w:r>
      <w:r w:rsidRPr="00E2219F">
        <w:t>2020 to deliver continued improvements to Brisbane’s active transport network.</w:t>
      </w:r>
    </w:p>
    <w:p w:rsidR="009349A6" w:rsidRPr="00E2219F" w:rsidRDefault="009349A6" w:rsidP="009349A6">
      <w:pPr>
        <w:pStyle w:val="SDMNarrative"/>
      </w:pPr>
    </w:p>
    <w:p w:rsidR="009349A6" w:rsidRPr="00E2219F" w:rsidRDefault="009349A6" w:rsidP="009349A6">
      <w:pPr>
        <w:pStyle w:val="SDMNarrative"/>
      </w:pPr>
      <w:r w:rsidRPr="00E2219F">
        <w:t>Ongoing investment in modern, environmentally friendly, air-conditioned and accessible buses, as well as the continued success of the popular Bus Upgrade Zones (BUZ) network,</w:t>
      </w:r>
      <w:r>
        <w:t xml:space="preserve"> City Loop,</w:t>
      </w:r>
      <w:r w:rsidRPr="00E2219F">
        <w:t xml:space="preserve"> the Blue CityGlider and the Maroon CityGlider, has enabled Transport for Brisbane to </w:t>
      </w:r>
      <w:r w:rsidRPr="00C65783">
        <w:t xml:space="preserve">get more passengers around the city quickly and </w:t>
      </w:r>
      <w:r>
        <w:t>comfortably</w:t>
      </w:r>
      <w:r w:rsidRPr="00C65783">
        <w:t>.</w:t>
      </w:r>
    </w:p>
    <w:p w:rsidR="009349A6" w:rsidRPr="00E2219F" w:rsidRDefault="009349A6" w:rsidP="009349A6">
      <w:pPr>
        <w:pStyle w:val="SDMNarrative"/>
      </w:pPr>
    </w:p>
    <w:p w:rsidR="009349A6" w:rsidRPr="00E2219F" w:rsidRDefault="009349A6" w:rsidP="009349A6">
      <w:pPr>
        <w:pStyle w:val="SDMNarrative"/>
      </w:pPr>
      <w:r w:rsidRPr="00C65783">
        <w:t>In addition to the high</w:t>
      </w:r>
      <w:r w:rsidR="0078541E">
        <w:t>-</w:t>
      </w:r>
      <w:r w:rsidRPr="00C65783">
        <w:t>quality public transport options delivered by Council’s bus, CityCat and ferry networks, the first stage of Brisbane Met</w:t>
      </w:r>
      <w:r>
        <w:t xml:space="preserve">ro is underway. Providing a 21 </w:t>
      </w:r>
      <w:r w:rsidRPr="00C65783">
        <w:t>km service connecting 18 stations along dedicated busways, Brisbane Metro will reduce congestion in the city and make more buses available for the suburbs.</w:t>
      </w:r>
    </w:p>
    <w:p w:rsidR="009349A6" w:rsidRPr="00E2219F" w:rsidRDefault="009349A6" w:rsidP="009349A6">
      <w:pPr>
        <w:pStyle w:val="SDMNarrative"/>
      </w:pPr>
    </w:p>
    <w:p w:rsidR="009349A6" w:rsidRDefault="009349A6" w:rsidP="009349A6">
      <w:pPr>
        <w:pStyle w:val="SDMNarrative"/>
      </w:pPr>
      <w:r w:rsidRPr="00E2219F">
        <w:t xml:space="preserve">Council will continue to invest in growing Brisbane’s </w:t>
      </w:r>
      <w:r>
        <w:t>transport networks and services and delivering world-</w:t>
      </w:r>
      <w:r w:rsidRPr="00E2219F">
        <w:t>class public transport</w:t>
      </w:r>
      <w:r>
        <w:t>. This</w:t>
      </w:r>
      <w:r w:rsidRPr="00E2219F">
        <w:t xml:space="preserve"> means more buses for the suburbs, fewer cars on the road, quicker</w:t>
      </w:r>
      <w:r>
        <w:t xml:space="preserve"> and</w:t>
      </w:r>
      <w:r w:rsidRPr="00E2219F">
        <w:t xml:space="preserve"> more comfortable trips</w:t>
      </w:r>
      <w:r>
        <w:t>,</w:t>
      </w:r>
      <w:r w:rsidRPr="00E2219F">
        <w:t xml:space="preserve"> and more </w:t>
      </w:r>
      <w:r>
        <w:t xml:space="preserve">integrated </w:t>
      </w:r>
      <w:r w:rsidRPr="00E2219F">
        <w:t>travel options for residents and visitors</w:t>
      </w:r>
      <w:r>
        <w:t>.</w:t>
      </w:r>
    </w:p>
    <w:p w:rsidR="005D5371" w:rsidRDefault="005D5371" w:rsidP="009349A6">
      <w:pPr>
        <w:pStyle w:val="SDMNarrative"/>
      </w:pPr>
    </w:p>
    <w:p w:rsidR="005D5371" w:rsidRPr="005D5371" w:rsidRDefault="005D5371" w:rsidP="005D5371">
      <w:pPr>
        <w:rPr>
          <w:rFonts w:ascii="Arial" w:hAnsi="Arial"/>
          <w:color w:val="000000"/>
          <w:spacing w:val="2"/>
          <w:sz w:val="20"/>
          <w:szCs w:val="20"/>
          <w:lang w:eastAsia="en-US"/>
        </w:rPr>
      </w:pPr>
      <w:r w:rsidRPr="005D5371">
        <w:rPr>
          <w:rFonts w:ascii="Arial" w:hAnsi="Arial"/>
          <w:color w:val="000000"/>
          <w:spacing w:val="2"/>
          <w:sz w:val="20"/>
          <w:szCs w:val="20"/>
          <w:lang w:eastAsia="en-US"/>
        </w:rPr>
        <w:t>In 2019-20, Council will progress work on delivering five new Green Bridges for Brisbane as part of a major investment in public and active transport for the City.</w:t>
      </w:r>
    </w:p>
    <w:p w:rsidR="009349A6" w:rsidRPr="00E2219F" w:rsidRDefault="009349A6" w:rsidP="009349A6">
      <w:pPr>
        <w:pStyle w:val="SDMNarrative"/>
      </w:pPr>
    </w:p>
    <w:p w:rsidR="009349A6" w:rsidRPr="00C65783" w:rsidRDefault="009349A6" w:rsidP="009349A6">
      <w:pPr>
        <w:pStyle w:val="SDMNarrative"/>
      </w:pPr>
      <w:r w:rsidRPr="00C65783">
        <w:t>Major initiatives in 2019-20 include:</w:t>
      </w:r>
    </w:p>
    <w:p w:rsidR="009349A6" w:rsidRPr="00C65783" w:rsidRDefault="009349A6" w:rsidP="000F41A8">
      <w:pPr>
        <w:pStyle w:val="SDMDotPoints"/>
        <w:numPr>
          <w:ilvl w:val="0"/>
          <w:numId w:val="3"/>
        </w:numPr>
        <w:ind w:left="567" w:hanging="567"/>
      </w:pPr>
      <w:r>
        <w:t>undertaking</w:t>
      </w:r>
      <w:r w:rsidRPr="00C65783">
        <w:t xml:space="preserve"> early works for Brisbane Metro including intersection upgrades and utility relocations </w:t>
      </w:r>
    </w:p>
    <w:p w:rsidR="009349A6" w:rsidRPr="00C65783" w:rsidRDefault="009349A6" w:rsidP="000F41A8">
      <w:pPr>
        <w:pStyle w:val="SDMDotPoints"/>
        <w:numPr>
          <w:ilvl w:val="0"/>
          <w:numId w:val="3"/>
        </w:numPr>
        <w:ind w:left="567" w:hanging="567"/>
      </w:pPr>
      <w:r>
        <w:t>completing</w:t>
      </w:r>
      <w:r w:rsidRPr="00C65783">
        <w:t xml:space="preserve"> procurement activities in readiness for design and construction for significant infrastructure, Metro vehicle fleet, Metro depot and systems packages required to deliver Brisbane Metro</w:t>
      </w:r>
    </w:p>
    <w:p w:rsidR="009349A6" w:rsidRPr="00C65783" w:rsidRDefault="009349A6" w:rsidP="000F41A8">
      <w:pPr>
        <w:pStyle w:val="SDMDotPoints"/>
        <w:numPr>
          <w:ilvl w:val="0"/>
          <w:numId w:val="3"/>
        </w:numPr>
        <w:ind w:left="567" w:hanging="567"/>
      </w:pPr>
      <w:r>
        <w:t>commencing</w:t>
      </w:r>
      <w:r w:rsidRPr="00C65783">
        <w:t xml:space="preserve"> detailed design for the new underground Cultural Centre station, tunnel beneath Adelaide Street, Metro Depot and Metro vehicle fleet that will be delivered as part of Brisbane </w:t>
      </w:r>
      <w:r>
        <w:t>M</w:t>
      </w:r>
      <w:r w:rsidRPr="00C65783">
        <w:t>etro</w:t>
      </w:r>
    </w:p>
    <w:p w:rsidR="009349A6" w:rsidRPr="00C65783" w:rsidRDefault="009349A6" w:rsidP="000F41A8">
      <w:pPr>
        <w:pStyle w:val="SDMDotPoints"/>
        <w:numPr>
          <w:ilvl w:val="0"/>
          <w:numId w:val="3"/>
        </w:numPr>
        <w:ind w:left="567" w:hanging="567"/>
      </w:pPr>
      <w:r w:rsidRPr="00C65783">
        <w:t xml:space="preserve">providing a Council public transport operating subsidy </w:t>
      </w:r>
      <w:r w:rsidR="00D1762F">
        <w:t>of $134.2 million</w:t>
      </w:r>
    </w:p>
    <w:p w:rsidR="009349A6" w:rsidRPr="00C65783" w:rsidRDefault="009349A6" w:rsidP="000F41A8">
      <w:pPr>
        <w:pStyle w:val="SDMDotPoints"/>
        <w:numPr>
          <w:ilvl w:val="0"/>
          <w:numId w:val="3"/>
        </w:numPr>
        <w:ind w:left="567" w:hanging="567"/>
      </w:pPr>
      <w:r w:rsidRPr="00C65783">
        <w:t>continuing to deliver 60 new air-conditioned and accessible rigid equivalent buses, including 10 new 18 metre articulated buses</w:t>
      </w:r>
    </w:p>
    <w:p w:rsidR="009349A6" w:rsidRPr="00C65783" w:rsidRDefault="009349A6" w:rsidP="000F41A8">
      <w:pPr>
        <w:pStyle w:val="SDMDotPoints"/>
        <w:numPr>
          <w:ilvl w:val="0"/>
          <w:numId w:val="3"/>
        </w:numPr>
        <w:ind w:left="567" w:hanging="567"/>
      </w:pPr>
      <w:r w:rsidRPr="00C65783">
        <w:t>continuing the $100 million program for b</w:t>
      </w:r>
      <w:r w:rsidR="00BE55C3">
        <w:t>ikeway infrastructure over four-</w:t>
      </w:r>
      <w:r w:rsidRPr="00C65783">
        <w:t>years to</w:t>
      </w:r>
      <w:r>
        <w:t xml:space="preserve"> provide and</w:t>
      </w:r>
      <w:r w:rsidRPr="00C65783">
        <w:t xml:space="preserve"> improve active transport connections to Brisbane's major employment areas </w:t>
      </w:r>
    </w:p>
    <w:p w:rsidR="009349A6" w:rsidRPr="00C65783" w:rsidRDefault="006C196B" w:rsidP="000F41A8">
      <w:pPr>
        <w:pStyle w:val="SDMDotPoints"/>
        <w:numPr>
          <w:ilvl w:val="0"/>
          <w:numId w:val="3"/>
        </w:numPr>
        <w:ind w:left="567" w:hanging="567"/>
      </w:pPr>
      <w:r>
        <w:t>sustaining</w:t>
      </w:r>
      <w:r w:rsidR="009349A6" w:rsidRPr="00C65783">
        <w:t xml:space="preserve"> growth of the Cycling Brisbane program</w:t>
      </w:r>
    </w:p>
    <w:p w:rsidR="009349A6" w:rsidRPr="00C65783" w:rsidRDefault="009349A6" w:rsidP="000F41A8">
      <w:pPr>
        <w:pStyle w:val="SDMDotPoints"/>
        <w:numPr>
          <w:ilvl w:val="0"/>
          <w:numId w:val="3"/>
        </w:numPr>
        <w:ind w:left="567" w:hanging="567"/>
      </w:pPr>
      <w:r w:rsidRPr="00C65783">
        <w:t>continu</w:t>
      </w:r>
      <w:r>
        <w:t>ing to deliver</w:t>
      </w:r>
      <w:r w:rsidRPr="00C65783">
        <w:t xml:space="preserve"> detailed planning for the construction of </w:t>
      </w:r>
      <w:r w:rsidRPr="00DC3EBB">
        <w:t xml:space="preserve">future </w:t>
      </w:r>
      <w:r w:rsidRPr="00DC3EBB">
        <w:rPr>
          <w:i/>
        </w:rPr>
        <w:t>Disability Discrimination Act 1992 (DDA)</w:t>
      </w:r>
      <w:r w:rsidRPr="00C65783">
        <w:t xml:space="preserve"> compliant ferry terminals</w:t>
      </w:r>
    </w:p>
    <w:p w:rsidR="009349A6" w:rsidRPr="00C65783" w:rsidRDefault="009349A6" w:rsidP="000F41A8">
      <w:pPr>
        <w:pStyle w:val="SDMDotPoints"/>
        <w:numPr>
          <w:ilvl w:val="0"/>
          <w:numId w:val="3"/>
        </w:numPr>
        <w:ind w:left="567" w:hanging="567"/>
      </w:pPr>
      <w:r w:rsidRPr="00C65783">
        <w:t>ongoing upgrades of Council’s bus stops to provide a more accessible public transport network</w:t>
      </w:r>
    </w:p>
    <w:p w:rsidR="009349A6" w:rsidRPr="00C65783" w:rsidRDefault="009349A6" w:rsidP="000F41A8">
      <w:pPr>
        <w:pStyle w:val="SDMDotPoints"/>
        <w:numPr>
          <w:ilvl w:val="0"/>
          <w:numId w:val="3"/>
        </w:numPr>
        <w:ind w:left="567" w:hanging="567"/>
      </w:pPr>
      <w:r w:rsidRPr="00C65783">
        <w:t>upgrading the Guyatt Park ferry terminal</w:t>
      </w:r>
    </w:p>
    <w:p w:rsidR="009349A6" w:rsidRDefault="009349A6" w:rsidP="000F41A8">
      <w:pPr>
        <w:pStyle w:val="SDMDotPoints"/>
        <w:numPr>
          <w:ilvl w:val="0"/>
          <w:numId w:val="3"/>
        </w:numPr>
        <w:ind w:left="567" w:hanging="567"/>
      </w:pPr>
      <w:r w:rsidRPr="00C65783">
        <w:t>continuing the growth of the CityCycle scheme</w:t>
      </w:r>
    </w:p>
    <w:p w:rsidR="009349A6" w:rsidRPr="00C65783" w:rsidRDefault="009349A6" w:rsidP="000F41A8">
      <w:pPr>
        <w:pStyle w:val="SDMDotPoints"/>
        <w:numPr>
          <w:ilvl w:val="0"/>
          <w:numId w:val="3"/>
        </w:numPr>
        <w:ind w:left="567" w:hanging="567"/>
      </w:pPr>
      <w:r>
        <w:t>commencing construction of the Howard Smith Wharves ferry terminal</w:t>
      </w:r>
    </w:p>
    <w:p w:rsidR="009349A6" w:rsidRDefault="009349A6" w:rsidP="000F41A8">
      <w:pPr>
        <w:pStyle w:val="SDMDotPoints"/>
        <w:numPr>
          <w:ilvl w:val="0"/>
          <w:numId w:val="3"/>
        </w:numPr>
        <w:ind w:left="567" w:hanging="567"/>
      </w:pPr>
      <w:r w:rsidRPr="00C65783">
        <w:t>complet</w:t>
      </w:r>
      <w:r>
        <w:t>ing</w:t>
      </w:r>
      <w:r w:rsidR="005D5371">
        <w:t xml:space="preserve"> construction of a new CityCat</w:t>
      </w:r>
    </w:p>
    <w:p w:rsidR="005D5371" w:rsidRPr="004A5360" w:rsidRDefault="005D5371" w:rsidP="000F41A8">
      <w:pPr>
        <w:pStyle w:val="SDMDotPoints"/>
        <w:numPr>
          <w:ilvl w:val="0"/>
          <w:numId w:val="3"/>
        </w:numPr>
        <w:ind w:left="567" w:hanging="567"/>
      </w:pPr>
      <w:r>
        <w:t>Council will work with the Queensland Government to facilitate free off</w:t>
      </w:r>
      <w:r w:rsidR="00BE55C3">
        <w:t>-</w:t>
      </w:r>
      <w:r>
        <w:t>peak travel for seniors on buses and ferries to encourage seniors to leave their cars at home, reduce congestion and explore the city.</w:t>
      </w:r>
    </w:p>
    <w:p w:rsidR="0088190D" w:rsidRDefault="0088190D" w:rsidP="009349A6">
      <w:pPr>
        <w:pStyle w:val="SDMNarrative"/>
        <w:sectPr w:rsidR="0088190D" w:rsidSect="002857B5">
          <w:headerReference w:type="even" r:id="rId12"/>
          <w:headerReference w:type="default" r:id="rId13"/>
          <w:footerReference w:type="even" r:id="rId14"/>
          <w:footerReference w:type="default" r:id="rId15"/>
          <w:headerReference w:type="first" r:id="rId16"/>
          <w:footerReference w:type="first" r:id="rId17"/>
          <w:pgSz w:w="11907" w:h="16839" w:code="9"/>
          <w:pgMar w:top="1134" w:right="992" w:bottom="567" w:left="992" w:header="567" w:footer="283" w:gutter="0"/>
          <w:pgNumType w:fmt="numberInDash" w:start="16"/>
          <w:cols w:space="708"/>
          <w:docGrid w:linePitch="360"/>
        </w:sectPr>
      </w:pPr>
    </w:p>
    <w:p w:rsidR="00C8206D" w:rsidRPr="00E2219F" w:rsidRDefault="00FE1182" w:rsidP="00C8206D">
      <w:pPr>
        <w:pStyle w:val="SDMProgramGoal"/>
      </w:pPr>
      <w:r w:rsidRPr="00E2219F">
        <w:t>Program outcomes and financial summary</w:t>
      </w:r>
    </w:p>
    <w:p w:rsidR="00C8206D" w:rsidRPr="00E2219F" w:rsidRDefault="00C8206D" w:rsidP="00C8206D">
      <w:pPr>
        <w:pStyle w:val="SDMNarrative"/>
      </w:pP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850"/>
        <w:gridCol w:w="850"/>
        <w:gridCol w:w="850"/>
        <w:gridCol w:w="850"/>
        <w:gridCol w:w="850"/>
        <w:gridCol w:w="850"/>
      </w:tblGrid>
      <w:tr w:rsidR="003B22CE">
        <w:trPr>
          <w:trHeight w:val="197"/>
        </w:trPr>
        <w:tc>
          <w:tcPr>
            <w:tcW w:w="4819" w:type="dxa"/>
            <w:tcBorders>
              <w:top w:val="nil"/>
              <w:left w:val="nil"/>
              <w:bottom w:val="nil"/>
              <w:right w:val="nil"/>
            </w:tcBorders>
            <w:tcMar>
              <w:top w:w="0" w:type="dxa"/>
              <w:left w:w="0" w:type="dxa"/>
              <w:bottom w:w="0" w:type="dxa"/>
              <w:right w:w="0" w:type="dxa"/>
            </w:tcMar>
          </w:tcPr>
          <w:p w:rsidR="00C8206D" w:rsidRDefault="00FE1182" w:rsidP="00C8206D">
            <w:pPr>
              <w:pStyle w:val="Arial10LeftBold"/>
              <w:spacing w:after="0" w:line="240" w:lineRule="auto"/>
              <w:rPr>
                <w:rFonts w:eastAsia="Times New Roman" w:cs="Arial"/>
              </w:rPr>
            </w:pPr>
            <w:bookmarkStart w:id="5" w:name="DOC_TBL00002_1_1"/>
            <w:bookmarkEnd w:id="5"/>
            <w:r>
              <w:rPr>
                <w:rFonts w:eastAsia="Times New Roman" w:cs="Arial"/>
              </w:rPr>
              <w:t>Program outcomes</w:t>
            </w: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Arial10NarrowRight"/>
              <w:rPr>
                <w:rFonts w:eastAsia="Times New Roman" w:cs="Arial Narrow"/>
                <w:i w:val="0"/>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
              <w:rPr>
                <w:rFonts w:eastAsia="Times New Roman" w:cs="Arial Narrow"/>
              </w:rPr>
            </w:pPr>
            <w:r>
              <w:rPr>
                <w:rFonts w:eastAsia="Times New Roman" w:cs="Arial Narrow"/>
              </w:rPr>
              <w:t>Anticipated</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
              <w:rPr>
                <w:rFonts w:eastAsia="Times New Roman" w:cs="Arial Narrow"/>
              </w:rPr>
            </w:pPr>
            <w:r>
              <w:rPr>
                <w:rFonts w:eastAsia="Times New Roman" w:cs="Arial Narrow"/>
              </w:rPr>
              <w:t>Proposed</w:t>
            </w:r>
          </w:p>
        </w:tc>
      </w:tr>
      <w:tr w:rsidR="003B22CE">
        <w:trPr>
          <w:trHeight w:val="145"/>
        </w:trPr>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Arial10LeftBold"/>
              <w:spacing w:after="0" w:line="240" w:lineRule="auto"/>
              <w:rPr>
                <w:rFonts w:eastAsia="Times New Roman" w:cs="Arial"/>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Arial10NarrowRight"/>
              <w:rPr>
                <w:rFonts w:eastAsia="Times New Roman" w:cs="Arial Narrow"/>
                <w:i w:val="0"/>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
              <w:rPr>
                <w:rFonts w:eastAsia="Times New Roman" w:cs="Arial Narrow"/>
              </w:rPr>
            </w:pPr>
            <w:r>
              <w:rPr>
                <w:rFonts w:eastAsia="Times New Roman" w:cs="Arial Narrow"/>
              </w:rPr>
              <w:t>2018-19</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
              <w:rPr>
                <w:rFonts w:eastAsia="Times New Roman" w:cs="Arial Narrow"/>
              </w:rPr>
            </w:pPr>
            <w:r>
              <w:rPr>
                <w:rFonts w:eastAsia="Times New Roman" w:cs="Arial Narrow"/>
              </w:rPr>
              <w:t>2019-20</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
              <w:rPr>
                <w:rFonts w:eastAsia="Times New Roman" w:cs="Arial Narrow"/>
              </w:rPr>
            </w:pPr>
            <w:r>
              <w:rPr>
                <w:rFonts w:eastAsia="Times New Roman" w:cs="Arial Narrow"/>
              </w:rPr>
              <w:t>2020-21</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
              <w:rPr>
                <w:rFonts w:eastAsia="Times New Roman" w:cs="Arial Narrow"/>
              </w:rPr>
            </w:pPr>
            <w:r>
              <w:rPr>
                <w:rFonts w:eastAsia="Times New Roman" w:cs="Arial Narrow"/>
              </w:rPr>
              <w:t>2021-22</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
              <w:rPr>
                <w:rFonts w:eastAsia="Times New Roman" w:cs="Arial Narrow"/>
              </w:rPr>
            </w:pPr>
            <w:r>
              <w:rPr>
                <w:rFonts w:eastAsia="Times New Roman" w:cs="Arial Narrow"/>
              </w:rPr>
              <w:t>2022-23</w:t>
            </w:r>
          </w:p>
        </w:tc>
      </w:tr>
      <w:tr w:rsidR="003B22CE">
        <w:trPr>
          <w:trHeight w:val="175"/>
        </w:trPr>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Arial10LeftBold"/>
              <w:spacing w:after="0" w:line="240" w:lineRule="auto"/>
              <w:rPr>
                <w:rFonts w:eastAsia="Times New Roman" w:cs="Arial"/>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Arial10NarrowRight"/>
              <w:rPr>
                <w:rFonts w:eastAsia="Times New Roman" w:cs="Arial Narrow"/>
                <w:i w:val="0"/>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
              <w:rPr>
                <w:rFonts w:eastAsia="Times New Roman" w:cs="Arial Narrow"/>
              </w:rPr>
            </w:pPr>
            <w:r>
              <w:rPr>
                <w:rFonts w:eastAsia="Times New Roman" w:cs="Arial Narrow"/>
              </w:rPr>
              <w:t>$000</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
              <w:rPr>
                <w:rFonts w:eastAsia="Times New Roman" w:cs="Arial Narrow"/>
              </w:rPr>
            </w:pPr>
            <w:r>
              <w:rPr>
                <w:rFonts w:eastAsia="Times New Roman" w:cs="Arial Narrow"/>
              </w:rPr>
              <w:t>$000</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
              <w:rPr>
                <w:rFonts w:eastAsia="Times New Roman" w:cs="Arial Narrow"/>
              </w:rPr>
            </w:pPr>
            <w:r>
              <w:rPr>
                <w:rFonts w:eastAsia="Times New Roman" w:cs="Arial Narrow"/>
              </w:rPr>
              <w:t>$000</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
              <w:rPr>
                <w:rFonts w:eastAsia="Times New Roman" w:cs="Arial Narrow"/>
              </w:rPr>
            </w:pPr>
            <w:r>
              <w:rPr>
                <w:rFonts w:eastAsia="Times New Roman" w:cs="Arial Narrow"/>
              </w:rPr>
              <w:t>$000</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
              <w:rPr>
                <w:rFonts w:eastAsia="Times New Roman" w:cs="Arial Narrow"/>
              </w:rPr>
            </w:pPr>
            <w:r>
              <w:rPr>
                <w:rFonts w:eastAsia="Times New Roman" w:cs="Arial Narrow"/>
              </w:rPr>
              <w:t>$000</w:t>
            </w:r>
          </w:p>
        </w:tc>
      </w:tr>
      <w:tr w:rsidR="003B22CE">
        <w:tc>
          <w:tcPr>
            <w:tcW w:w="4819"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
              <w:rPr>
                <w:rFonts w:ascii="Arial Narrow" w:eastAsia="Times New Roman" w:hAnsi="Arial Narrow" w:cs="Arial Narrow"/>
              </w:rPr>
            </w:pPr>
            <w:r>
              <w:rPr>
                <w:rFonts w:ascii="Arial Narrow" w:eastAsia="Times New Roman" w:hAnsi="Arial Narrow" w:cs="Arial Narrow"/>
              </w:rPr>
              <w:t>1.1 - Active Transport</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
              <w:rPr>
                <w:rFonts w:cs="Arial Narrow"/>
              </w:rPr>
            </w:pPr>
            <w:r>
              <w:rPr>
                <w:rFonts w:cs="Arial Narrow"/>
              </w:rPr>
              <w:t>Capital</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
              <w:rPr>
                <w:rFonts w:ascii="Arial Narrow" w:hAnsi="Arial Narrow" w:cs="Arial Narrow"/>
              </w:rPr>
            </w:pPr>
            <w:r>
              <w:rPr>
                <w:rFonts w:ascii="Arial Narrow" w:hAnsi="Arial Narrow" w:cs="Arial Narrow"/>
              </w:rPr>
              <w:t>57,521</w:t>
            </w:r>
          </w:p>
        </w:tc>
        <w:tc>
          <w:tcPr>
            <w:tcW w:w="850" w:type="dxa"/>
            <w:tcBorders>
              <w:top w:val="nil"/>
              <w:left w:val="nil"/>
              <w:bottom w:val="nil"/>
              <w:right w:val="nil"/>
            </w:tcBorders>
            <w:tcMar>
              <w:top w:w="0" w:type="dxa"/>
              <w:left w:w="0" w:type="dxa"/>
              <w:bottom w:w="0" w:type="dxa"/>
              <w:right w:w="0" w:type="dxa"/>
            </w:tcMar>
          </w:tcPr>
          <w:p w:rsidR="00C8206D" w:rsidRDefault="00FE1182" w:rsidP="00A43F7C">
            <w:pPr>
              <w:pStyle w:val="BudgetTableMeasure"/>
              <w:rPr>
                <w:rFonts w:ascii="Arial Narrow" w:hAnsi="Arial Narrow" w:cs="Arial Narrow"/>
              </w:rPr>
            </w:pPr>
            <w:r>
              <w:rPr>
                <w:rFonts w:ascii="Arial Narrow" w:hAnsi="Arial Narrow" w:cs="Arial Narrow"/>
              </w:rPr>
              <w:t>52,02</w:t>
            </w:r>
            <w:r w:rsidR="00A43F7C">
              <w:rPr>
                <w:rFonts w:ascii="Arial Narrow" w:hAnsi="Arial Narrow" w:cs="Arial Narrow"/>
              </w:rPr>
              <w:t>8</w:t>
            </w:r>
          </w:p>
        </w:tc>
        <w:tc>
          <w:tcPr>
            <w:tcW w:w="850" w:type="dxa"/>
            <w:tcBorders>
              <w:top w:val="nil"/>
              <w:left w:val="nil"/>
              <w:bottom w:val="nil"/>
              <w:right w:val="nil"/>
            </w:tcBorders>
            <w:tcMar>
              <w:top w:w="0" w:type="dxa"/>
              <w:left w:w="0" w:type="dxa"/>
              <w:bottom w:w="0" w:type="dxa"/>
              <w:right w:w="0" w:type="dxa"/>
            </w:tcMar>
          </w:tcPr>
          <w:p w:rsidR="00C8206D" w:rsidRDefault="00FE1182" w:rsidP="00A43F7C">
            <w:pPr>
              <w:pStyle w:val="BudgetTableMeasure"/>
              <w:rPr>
                <w:rFonts w:ascii="Arial Narrow" w:hAnsi="Arial Narrow" w:cs="Arial Narrow"/>
              </w:rPr>
            </w:pPr>
            <w:r>
              <w:rPr>
                <w:rFonts w:ascii="Arial Narrow" w:hAnsi="Arial Narrow" w:cs="Arial Narrow"/>
              </w:rPr>
              <w:t>118,10</w:t>
            </w:r>
            <w:r w:rsidR="00A43F7C">
              <w:rPr>
                <w:rFonts w:ascii="Arial Narrow" w:hAnsi="Arial Narrow" w:cs="Arial Narrow"/>
              </w:rPr>
              <w:t>3</w:t>
            </w:r>
          </w:p>
        </w:tc>
        <w:tc>
          <w:tcPr>
            <w:tcW w:w="850" w:type="dxa"/>
            <w:tcBorders>
              <w:top w:val="nil"/>
              <w:left w:val="nil"/>
              <w:bottom w:val="nil"/>
              <w:right w:val="nil"/>
            </w:tcBorders>
            <w:tcMar>
              <w:top w:w="0" w:type="dxa"/>
              <w:left w:w="0" w:type="dxa"/>
              <w:bottom w:w="0" w:type="dxa"/>
              <w:right w:w="0" w:type="dxa"/>
            </w:tcMar>
          </w:tcPr>
          <w:p w:rsidR="00C8206D" w:rsidRDefault="00FE1182" w:rsidP="00A43F7C">
            <w:pPr>
              <w:pStyle w:val="BudgetTableMeasure"/>
              <w:rPr>
                <w:rFonts w:ascii="Arial Narrow" w:hAnsi="Arial Narrow" w:cs="Arial Narrow"/>
              </w:rPr>
            </w:pPr>
            <w:r>
              <w:rPr>
                <w:rFonts w:ascii="Arial Narrow" w:hAnsi="Arial Narrow" w:cs="Arial Narrow"/>
              </w:rPr>
              <w:t>228,0</w:t>
            </w:r>
            <w:r w:rsidR="00A43F7C">
              <w:rPr>
                <w:rFonts w:ascii="Arial Narrow" w:hAnsi="Arial Narrow" w:cs="Arial Narrow"/>
              </w:rPr>
              <w:t>79</w:t>
            </w:r>
          </w:p>
        </w:tc>
        <w:tc>
          <w:tcPr>
            <w:tcW w:w="850" w:type="dxa"/>
            <w:tcBorders>
              <w:top w:val="nil"/>
              <w:left w:val="nil"/>
              <w:bottom w:val="nil"/>
              <w:right w:val="nil"/>
            </w:tcBorders>
            <w:tcMar>
              <w:top w:w="0" w:type="dxa"/>
              <w:left w:w="0" w:type="dxa"/>
              <w:bottom w:w="0" w:type="dxa"/>
              <w:right w:w="0" w:type="dxa"/>
            </w:tcMar>
          </w:tcPr>
          <w:p w:rsidR="00C8206D" w:rsidRDefault="00FE1182" w:rsidP="00A43F7C">
            <w:pPr>
              <w:pStyle w:val="BudgetTableMeasure"/>
              <w:rPr>
                <w:rFonts w:ascii="Arial Narrow" w:hAnsi="Arial Narrow" w:cs="Arial Narrow"/>
              </w:rPr>
            </w:pPr>
            <w:r>
              <w:rPr>
                <w:rFonts w:ascii="Arial Narrow" w:hAnsi="Arial Narrow" w:cs="Arial Narrow"/>
              </w:rPr>
              <w:t>334,89</w:t>
            </w:r>
            <w:r w:rsidR="00A43F7C">
              <w:rPr>
                <w:rFonts w:ascii="Arial Narrow" w:hAnsi="Arial Narrow" w:cs="Arial Narrow"/>
              </w:rPr>
              <w:t>7</w:t>
            </w: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
              <w:rPr>
                <w:rFonts w:cs="Arial Narrow"/>
              </w:rPr>
            </w:pPr>
            <w:r>
              <w:rPr>
                <w:rFonts w:cs="Arial Narrow"/>
              </w:rPr>
              <w:t>Expense</w:t>
            </w:r>
          </w:p>
        </w:tc>
        <w:tc>
          <w:tcPr>
            <w:tcW w:w="850" w:type="dxa"/>
            <w:tcBorders>
              <w:top w:val="nil"/>
              <w:left w:val="nil"/>
              <w:bottom w:val="nil"/>
              <w:right w:val="nil"/>
            </w:tcBorders>
            <w:tcMar>
              <w:top w:w="0" w:type="dxa"/>
              <w:left w:w="0" w:type="dxa"/>
              <w:bottom w:w="0" w:type="dxa"/>
              <w:right w:w="0" w:type="dxa"/>
            </w:tcMar>
          </w:tcPr>
          <w:p w:rsidR="00C8206D" w:rsidRDefault="00FE1182" w:rsidP="00A43F7C">
            <w:pPr>
              <w:pStyle w:val="BudgetTableMeasure"/>
              <w:rPr>
                <w:rFonts w:ascii="Arial Narrow" w:hAnsi="Arial Narrow" w:cs="Arial Narrow"/>
              </w:rPr>
            </w:pPr>
            <w:r>
              <w:rPr>
                <w:rFonts w:ascii="Arial Narrow" w:hAnsi="Arial Narrow" w:cs="Arial Narrow"/>
              </w:rPr>
              <w:t>28,07</w:t>
            </w:r>
            <w:r w:rsidR="00A43F7C">
              <w:rPr>
                <w:rFonts w:ascii="Arial Narrow" w:hAnsi="Arial Narrow" w:cs="Arial Narrow"/>
              </w:rPr>
              <w:t>5</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
              <w:rPr>
                <w:rFonts w:ascii="Arial Narrow" w:hAnsi="Arial Narrow" w:cs="Arial Narrow"/>
              </w:rPr>
            </w:pPr>
            <w:r>
              <w:rPr>
                <w:rFonts w:ascii="Arial Narrow" w:hAnsi="Arial Narrow" w:cs="Arial Narrow"/>
              </w:rPr>
              <w:t>30,593</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
              <w:rPr>
                <w:rFonts w:ascii="Arial Narrow" w:hAnsi="Arial Narrow" w:cs="Arial Narrow"/>
              </w:rPr>
            </w:pPr>
            <w:r>
              <w:rPr>
                <w:rFonts w:ascii="Arial Narrow" w:hAnsi="Arial Narrow" w:cs="Arial Narrow"/>
              </w:rPr>
              <w:t>26,040</w:t>
            </w:r>
          </w:p>
        </w:tc>
        <w:tc>
          <w:tcPr>
            <w:tcW w:w="850" w:type="dxa"/>
            <w:tcBorders>
              <w:top w:val="nil"/>
              <w:left w:val="nil"/>
              <w:bottom w:val="nil"/>
              <w:right w:val="nil"/>
            </w:tcBorders>
            <w:tcMar>
              <w:top w:w="0" w:type="dxa"/>
              <w:left w:w="0" w:type="dxa"/>
              <w:bottom w:w="0" w:type="dxa"/>
              <w:right w:w="0" w:type="dxa"/>
            </w:tcMar>
          </w:tcPr>
          <w:p w:rsidR="00C8206D" w:rsidRDefault="00FE1182" w:rsidP="00A43F7C">
            <w:pPr>
              <w:pStyle w:val="BudgetTableMeasure"/>
              <w:rPr>
                <w:rFonts w:ascii="Arial Narrow" w:hAnsi="Arial Narrow" w:cs="Arial Narrow"/>
              </w:rPr>
            </w:pPr>
            <w:r>
              <w:rPr>
                <w:rFonts w:ascii="Arial Narrow" w:hAnsi="Arial Narrow" w:cs="Arial Narrow"/>
              </w:rPr>
              <w:t>26,5</w:t>
            </w:r>
            <w:r w:rsidR="00A43F7C">
              <w:rPr>
                <w:rFonts w:ascii="Arial Narrow" w:hAnsi="Arial Narrow" w:cs="Arial Narrow"/>
              </w:rPr>
              <w:t>80</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
              <w:rPr>
                <w:rFonts w:ascii="Arial Narrow" w:hAnsi="Arial Narrow" w:cs="Arial Narrow"/>
              </w:rPr>
            </w:pPr>
            <w:r>
              <w:rPr>
                <w:rFonts w:ascii="Arial Narrow" w:hAnsi="Arial Narrow" w:cs="Arial Narrow"/>
              </w:rPr>
              <w:t>31,730</w:t>
            </w: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
              <w:rPr>
                <w:rFonts w:cs="Arial Narrow"/>
              </w:rPr>
            </w:pPr>
            <w:r>
              <w:rPr>
                <w:rFonts w:cs="Arial Narrow"/>
              </w:rPr>
              <w:t>Revenue</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
              <w:rPr>
                <w:rFonts w:ascii="Arial Narrow" w:hAnsi="Arial Narrow" w:cs="Arial Narrow"/>
              </w:rPr>
            </w:pPr>
            <w:r>
              <w:rPr>
                <w:rFonts w:ascii="Arial Narrow" w:hAnsi="Arial Narrow" w:cs="Arial Narrow"/>
              </w:rPr>
              <w:t>22,185</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
              <w:rPr>
                <w:rFonts w:ascii="Arial Narrow" w:hAnsi="Arial Narrow" w:cs="Arial Narrow"/>
              </w:rPr>
            </w:pPr>
            <w:r>
              <w:rPr>
                <w:rFonts w:ascii="Arial Narrow" w:hAnsi="Arial Narrow" w:cs="Arial Narrow"/>
              </w:rPr>
              <w:t>36,819</w:t>
            </w:r>
          </w:p>
        </w:tc>
        <w:tc>
          <w:tcPr>
            <w:tcW w:w="850" w:type="dxa"/>
            <w:tcBorders>
              <w:top w:val="nil"/>
              <w:left w:val="nil"/>
              <w:bottom w:val="nil"/>
              <w:right w:val="nil"/>
            </w:tcBorders>
            <w:tcMar>
              <w:top w:w="0" w:type="dxa"/>
              <w:left w:w="0" w:type="dxa"/>
              <w:bottom w:w="0" w:type="dxa"/>
              <w:right w:w="0" w:type="dxa"/>
            </w:tcMar>
          </w:tcPr>
          <w:p w:rsidR="00C8206D" w:rsidRDefault="00FE1182" w:rsidP="00A43F7C">
            <w:pPr>
              <w:pStyle w:val="BudgetTableMeasure"/>
              <w:rPr>
                <w:rFonts w:ascii="Arial Narrow" w:hAnsi="Arial Narrow" w:cs="Arial Narrow"/>
              </w:rPr>
            </w:pPr>
            <w:r>
              <w:rPr>
                <w:rFonts w:ascii="Arial Narrow" w:hAnsi="Arial Narrow" w:cs="Arial Narrow"/>
              </w:rPr>
              <w:t>54,32</w:t>
            </w:r>
            <w:r w:rsidR="00A43F7C">
              <w:rPr>
                <w:rFonts w:ascii="Arial Narrow" w:hAnsi="Arial Narrow" w:cs="Arial Narrow"/>
              </w:rPr>
              <w:t>3</w:t>
            </w:r>
          </w:p>
        </w:tc>
        <w:tc>
          <w:tcPr>
            <w:tcW w:w="850" w:type="dxa"/>
            <w:tcBorders>
              <w:top w:val="nil"/>
              <w:left w:val="nil"/>
              <w:bottom w:val="nil"/>
              <w:right w:val="nil"/>
            </w:tcBorders>
            <w:tcMar>
              <w:top w:w="0" w:type="dxa"/>
              <w:left w:w="0" w:type="dxa"/>
              <w:bottom w:w="0" w:type="dxa"/>
              <w:right w:w="0" w:type="dxa"/>
            </w:tcMar>
          </w:tcPr>
          <w:p w:rsidR="00C8206D" w:rsidRDefault="00FE1182" w:rsidP="00A43F7C">
            <w:pPr>
              <w:pStyle w:val="BudgetTableMeasure"/>
              <w:rPr>
                <w:rFonts w:ascii="Arial Narrow" w:hAnsi="Arial Narrow" w:cs="Arial Narrow"/>
              </w:rPr>
            </w:pPr>
            <w:r>
              <w:rPr>
                <w:rFonts w:ascii="Arial Narrow" w:hAnsi="Arial Narrow" w:cs="Arial Narrow"/>
              </w:rPr>
              <w:t>89,50</w:t>
            </w:r>
            <w:r w:rsidR="00A43F7C">
              <w:rPr>
                <w:rFonts w:ascii="Arial Narrow" w:hAnsi="Arial Narrow" w:cs="Arial Narrow"/>
              </w:rPr>
              <w:t>1</w:t>
            </w:r>
          </w:p>
        </w:tc>
        <w:tc>
          <w:tcPr>
            <w:tcW w:w="850" w:type="dxa"/>
            <w:tcBorders>
              <w:top w:val="nil"/>
              <w:left w:val="nil"/>
              <w:bottom w:val="nil"/>
              <w:right w:val="nil"/>
            </w:tcBorders>
            <w:tcMar>
              <w:top w:w="0" w:type="dxa"/>
              <w:left w:w="0" w:type="dxa"/>
              <w:bottom w:w="0" w:type="dxa"/>
              <w:right w:w="0" w:type="dxa"/>
            </w:tcMar>
          </w:tcPr>
          <w:p w:rsidR="00C8206D" w:rsidRDefault="00FE1182" w:rsidP="00A43F7C">
            <w:pPr>
              <w:pStyle w:val="BudgetTableMeasure"/>
              <w:rPr>
                <w:rFonts w:ascii="Arial Narrow" w:hAnsi="Arial Narrow" w:cs="Arial Narrow"/>
              </w:rPr>
            </w:pPr>
            <w:r>
              <w:rPr>
                <w:rFonts w:ascii="Arial Narrow" w:hAnsi="Arial Narrow" w:cs="Arial Narrow"/>
              </w:rPr>
              <w:t>125,20</w:t>
            </w:r>
            <w:r w:rsidR="00A43F7C">
              <w:rPr>
                <w:rFonts w:ascii="Arial Narrow" w:hAnsi="Arial Narrow" w:cs="Arial Narrow"/>
              </w:rPr>
              <w:t>4</w:t>
            </w:r>
          </w:p>
        </w:tc>
      </w:tr>
      <w:tr w:rsidR="0041488F">
        <w:tc>
          <w:tcPr>
            <w:tcW w:w="4819" w:type="dxa"/>
            <w:tcBorders>
              <w:top w:val="nil"/>
              <w:left w:val="nil"/>
              <w:bottom w:val="nil"/>
              <w:right w:val="nil"/>
            </w:tcBorders>
            <w:tcMar>
              <w:top w:w="0" w:type="dxa"/>
              <w:left w:w="0" w:type="dxa"/>
              <w:bottom w:w="0" w:type="dxa"/>
              <w:right w:w="0" w:type="dxa"/>
            </w:tcMar>
          </w:tcPr>
          <w:p w:rsidR="0041488F" w:rsidRDefault="0041488F" w:rsidP="0041488F">
            <w:pPr>
              <w:pStyle w:val="Arial10LeftBold"/>
              <w:spacing w:after="0" w:line="240" w:lineRule="auto"/>
              <w:rPr>
                <w:rFonts w:eastAsia="Times New Roman" w:cs="Arial"/>
              </w:rPr>
            </w:pPr>
          </w:p>
        </w:tc>
        <w:tc>
          <w:tcPr>
            <w:tcW w:w="850" w:type="dxa"/>
            <w:tcBorders>
              <w:top w:val="nil"/>
              <w:left w:val="nil"/>
              <w:bottom w:val="nil"/>
              <w:right w:val="nil"/>
            </w:tcBorders>
            <w:tcMar>
              <w:top w:w="0" w:type="dxa"/>
              <w:left w:w="0" w:type="dxa"/>
              <w:bottom w:w="0" w:type="dxa"/>
              <w:right w:w="0" w:type="dxa"/>
            </w:tcMar>
          </w:tcPr>
          <w:p w:rsidR="0041488F" w:rsidRDefault="0041488F" w:rsidP="0041488F">
            <w:pPr>
              <w:pStyle w:val="Arial10NarrowRight"/>
              <w:rPr>
                <w:rFonts w:eastAsia="Times New Roman" w:cs="Arial Narrow"/>
                <w:i w:val="0"/>
              </w:rPr>
            </w:pPr>
          </w:p>
        </w:tc>
        <w:tc>
          <w:tcPr>
            <w:tcW w:w="850" w:type="dxa"/>
            <w:tcBorders>
              <w:top w:val="nil"/>
              <w:left w:val="nil"/>
              <w:bottom w:val="nil"/>
              <w:right w:val="nil"/>
            </w:tcBorders>
            <w:tcMar>
              <w:top w:w="0" w:type="dxa"/>
              <w:left w:w="0" w:type="dxa"/>
              <w:bottom w:w="0" w:type="dxa"/>
              <w:right w:w="0" w:type="dxa"/>
            </w:tcMar>
          </w:tcPr>
          <w:p w:rsidR="0041488F" w:rsidRDefault="0041488F" w:rsidP="0041488F">
            <w:pPr>
              <w:pStyle w:val="Arial10NarrowRight"/>
              <w:rPr>
                <w:rFonts w:eastAsia="Times New Roman" w:cs="Arial Narrow"/>
              </w:rPr>
            </w:pPr>
          </w:p>
        </w:tc>
        <w:tc>
          <w:tcPr>
            <w:tcW w:w="850" w:type="dxa"/>
            <w:tcBorders>
              <w:top w:val="nil"/>
              <w:left w:val="nil"/>
              <w:bottom w:val="nil"/>
              <w:right w:val="nil"/>
            </w:tcBorders>
            <w:tcMar>
              <w:top w:w="0" w:type="dxa"/>
              <w:left w:w="0" w:type="dxa"/>
              <w:bottom w:w="0" w:type="dxa"/>
              <w:right w:w="0" w:type="dxa"/>
            </w:tcMar>
          </w:tcPr>
          <w:p w:rsidR="0041488F" w:rsidRDefault="0041488F" w:rsidP="0041488F">
            <w:pPr>
              <w:pStyle w:val="Arial10NarrowRight"/>
              <w:rPr>
                <w:rFonts w:eastAsia="Times New Roman" w:cs="Arial Narrow"/>
              </w:rPr>
            </w:pPr>
          </w:p>
        </w:tc>
        <w:tc>
          <w:tcPr>
            <w:tcW w:w="850" w:type="dxa"/>
            <w:tcBorders>
              <w:top w:val="nil"/>
              <w:left w:val="nil"/>
              <w:bottom w:val="nil"/>
              <w:right w:val="nil"/>
            </w:tcBorders>
            <w:tcMar>
              <w:top w:w="0" w:type="dxa"/>
              <w:left w:w="0" w:type="dxa"/>
              <w:bottom w:w="0" w:type="dxa"/>
              <w:right w:w="0" w:type="dxa"/>
            </w:tcMar>
          </w:tcPr>
          <w:p w:rsidR="0041488F" w:rsidRDefault="0041488F" w:rsidP="0041488F">
            <w:pPr>
              <w:pStyle w:val="Arial10NarrowRight"/>
              <w:rPr>
                <w:rFonts w:eastAsia="Times New Roman" w:cs="Arial Narrow"/>
              </w:rPr>
            </w:pPr>
          </w:p>
        </w:tc>
        <w:tc>
          <w:tcPr>
            <w:tcW w:w="850" w:type="dxa"/>
            <w:tcBorders>
              <w:top w:val="nil"/>
              <w:left w:val="nil"/>
              <w:bottom w:val="nil"/>
              <w:right w:val="nil"/>
            </w:tcBorders>
            <w:tcMar>
              <w:top w:w="0" w:type="dxa"/>
              <w:left w:w="0" w:type="dxa"/>
              <w:bottom w:w="0" w:type="dxa"/>
              <w:right w:w="0" w:type="dxa"/>
            </w:tcMar>
          </w:tcPr>
          <w:p w:rsidR="0041488F" w:rsidRDefault="0041488F" w:rsidP="0041488F">
            <w:pPr>
              <w:pStyle w:val="Arial10NarrowRight"/>
              <w:rPr>
                <w:rFonts w:eastAsia="Times New Roman" w:cs="Arial Narrow"/>
              </w:rPr>
            </w:pPr>
          </w:p>
        </w:tc>
        <w:tc>
          <w:tcPr>
            <w:tcW w:w="850" w:type="dxa"/>
            <w:tcBorders>
              <w:top w:val="nil"/>
              <w:left w:val="nil"/>
              <w:bottom w:val="nil"/>
              <w:right w:val="nil"/>
            </w:tcBorders>
            <w:tcMar>
              <w:top w:w="0" w:type="dxa"/>
              <w:left w:w="0" w:type="dxa"/>
              <w:bottom w:w="0" w:type="dxa"/>
              <w:right w:w="0" w:type="dxa"/>
            </w:tcMar>
          </w:tcPr>
          <w:p w:rsidR="0041488F" w:rsidRDefault="0041488F" w:rsidP="0041488F">
            <w:pPr>
              <w:pStyle w:val="Arial10NarrowRight"/>
              <w:rPr>
                <w:rFonts w:eastAsia="Times New Roman" w:cs="Arial Narrow"/>
              </w:rPr>
            </w:pPr>
          </w:p>
        </w:tc>
      </w:tr>
      <w:tr w:rsidR="003B22CE">
        <w:tc>
          <w:tcPr>
            <w:tcW w:w="4819"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
              <w:rPr>
                <w:rFonts w:ascii="Arial Narrow" w:eastAsia="Times New Roman" w:hAnsi="Arial Narrow" w:cs="Arial Narrow"/>
              </w:rPr>
            </w:pPr>
            <w:r>
              <w:rPr>
                <w:rFonts w:ascii="Arial Narrow" w:eastAsia="Times New Roman" w:hAnsi="Arial Narrow" w:cs="Arial Narrow"/>
              </w:rPr>
              <w:t>1.2 - Public Transport</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
              <w:rPr>
                <w:rFonts w:cs="Arial Narrow"/>
              </w:rPr>
            </w:pPr>
            <w:r>
              <w:rPr>
                <w:rFonts w:cs="Arial Narrow"/>
              </w:rPr>
              <w:t>Capital</w:t>
            </w:r>
          </w:p>
        </w:tc>
        <w:tc>
          <w:tcPr>
            <w:tcW w:w="850" w:type="dxa"/>
            <w:tcBorders>
              <w:top w:val="nil"/>
              <w:left w:val="nil"/>
              <w:bottom w:val="nil"/>
              <w:right w:val="nil"/>
            </w:tcBorders>
            <w:tcMar>
              <w:top w:w="0" w:type="dxa"/>
              <w:left w:w="0" w:type="dxa"/>
              <w:bottom w:w="0" w:type="dxa"/>
              <w:right w:w="0" w:type="dxa"/>
            </w:tcMar>
          </w:tcPr>
          <w:p w:rsidR="00C8206D" w:rsidRDefault="00FE1182" w:rsidP="00A43F7C">
            <w:pPr>
              <w:pStyle w:val="BudgetTableMeasure"/>
              <w:rPr>
                <w:rFonts w:ascii="Arial Narrow" w:hAnsi="Arial Narrow" w:cs="Arial Narrow"/>
              </w:rPr>
            </w:pPr>
            <w:r>
              <w:rPr>
                <w:rFonts w:ascii="Arial Narrow" w:hAnsi="Arial Narrow" w:cs="Arial Narrow"/>
              </w:rPr>
              <w:t>127,80</w:t>
            </w:r>
            <w:r w:rsidR="00A43F7C">
              <w:rPr>
                <w:rFonts w:ascii="Arial Narrow" w:hAnsi="Arial Narrow" w:cs="Arial Narrow"/>
              </w:rPr>
              <w:t>9</w:t>
            </w:r>
          </w:p>
        </w:tc>
        <w:tc>
          <w:tcPr>
            <w:tcW w:w="850" w:type="dxa"/>
            <w:tcBorders>
              <w:top w:val="nil"/>
              <w:left w:val="nil"/>
              <w:bottom w:val="nil"/>
              <w:right w:val="nil"/>
            </w:tcBorders>
            <w:tcMar>
              <w:top w:w="0" w:type="dxa"/>
              <w:left w:w="0" w:type="dxa"/>
              <w:bottom w:w="0" w:type="dxa"/>
              <w:right w:w="0" w:type="dxa"/>
            </w:tcMar>
          </w:tcPr>
          <w:p w:rsidR="00C8206D" w:rsidRDefault="00FE1182" w:rsidP="00A43F7C">
            <w:pPr>
              <w:pStyle w:val="BudgetTableMeasure"/>
              <w:rPr>
                <w:rFonts w:ascii="Arial Narrow" w:hAnsi="Arial Narrow" w:cs="Arial Narrow"/>
              </w:rPr>
            </w:pPr>
            <w:r>
              <w:rPr>
                <w:rFonts w:ascii="Arial Narrow" w:hAnsi="Arial Narrow" w:cs="Arial Narrow"/>
              </w:rPr>
              <w:t>189,37</w:t>
            </w:r>
            <w:r w:rsidR="00A43F7C">
              <w:rPr>
                <w:rFonts w:ascii="Arial Narrow" w:hAnsi="Arial Narrow" w:cs="Arial Narrow"/>
              </w:rPr>
              <w:t>6</w:t>
            </w:r>
          </w:p>
        </w:tc>
        <w:tc>
          <w:tcPr>
            <w:tcW w:w="850" w:type="dxa"/>
            <w:tcBorders>
              <w:top w:val="nil"/>
              <w:left w:val="nil"/>
              <w:bottom w:val="nil"/>
              <w:right w:val="nil"/>
            </w:tcBorders>
            <w:tcMar>
              <w:top w:w="0" w:type="dxa"/>
              <w:left w:w="0" w:type="dxa"/>
              <w:bottom w:w="0" w:type="dxa"/>
              <w:right w:w="0" w:type="dxa"/>
            </w:tcMar>
          </w:tcPr>
          <w:p w:rsidR="00C8206D" w:rsidRDefault="00FE1182" w:rsidP="00A43F7C">
            <w:pPr>
              <w:pStyle w:val="BudgetTableMeasure"/>
              <w:rPr>
                <w:rFonts w:ascii="Arial Narrow" w:hAnsi="Arial Narrow" w:cs="Arial Narrow"/>
              </w:rPr>
            </w:pPr>
            <w:r>
              <w:rPr>
                <w:rFonts w:ascii="Arial Narrow" w:hAnsi="Arial Narrow" w:cs="Arial Narrow"/>
              </w:rPr>
              <w:t>312,48</w:t>
            </w:r>
            <w:r w:rsidR="00A43F7C">
              <w:rPr>
                <w:rFonts w:ascii="Arial Narrow" w:hAnsi="Arial Narrow" w:cs="Arial Narrow"/>
              </w:rPr>
              <w:t>4</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
              <w:rPr>
                <w:rFonts w:ascii="Arial Narrow" w:hAnsi="Arial Narrow" w:cs="Arial Narrow"/>
              </w:rPr>
            </w:pPr>
            <w:r>
              <w:rPr>
                <w:rFonts w:ascii="Arial Narrow" w:hAnsi="Arial Narrow" w:cs="Arial Narrow"/>
              </w:rPr>
              <w:t>366,314</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
              <w:rPr>
                <w:rFonts w:ascii="Arial Narrow" w:hAnsi="Arial Narrow" w:cs="Arial Narrow"/>
              </w:rPr>
            </w:pPr>
            <w:r>
              <w:rPr>
                <w:rFonts w:ascii="Arial Narrow" w:hAnsi="Arial Narrow" w:cs="Arial Narrow"/>
              </w:rPr>
              <w:t>301,304</w:t>
            </w: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
              <w:rPr>
                <w:rFonts w:cs="Arial Narrow"/>
              </w:rPr>
            </w:pPr>
            <w:r>
              <w:rPr>
                <w:rFonts w:cs="Arial Narrow"/>
              </w:rPr>
              <w:t>Expense</w:t>
            </w:r>
          </w:p>
        </w:tc>
        <w:tc>
          <w:tcPr>
            <w:tcW w:w="850" w:type="dxa"/>
            <w:tcBorders>
              <w:top w:val="nil"/>
              <w:left w:val="nil"/>
              <w:bottom w:val="nil"/>
              <w:right w:val="nil"/>
            </w:tcBorders>
            <w:tcMar>
              <w:top w:w="0" w:type="dxa"/>
              <w:left w:w="0" w:type="dxa"/>
              <w:bottom w:w="0" w:type="dxa"/>
              <w:right w:w="0" w:type="dxa"/>
            </w:tcMar>
          </w:tcPr>
          <w:p w:rsidR="00C8206D" w:rsidRDefault="00FE1182" w:rsidP="00A43F7C">
            <w:pPr>
              <w:pStyle w:val="BudgetTableMeasure"/>
              <w:rPr>
                <w:rFonts w:ascii="Arial Narrow" w:hAnsi="Arial Narrow" w:cs="Arial Narrow"/>
              </w:rPr>
            </w:pPr>
            <w:r>
              <w:rPr>
                <w:rFonts w:ascii="Arial Narrow" w:hAnsi="Arial Narrow" w:cs="Arial Narrow"/>
              </w:rPr>
              <w:t>156,55</w:t>
            </w:r>
            <w:r w:rsidR="00A43F7C">
              <w:rPr>
                <w:rFonts w:ascii="Arial Narrow" w:hAnsi="Arial Narrow" w:cs="Arial Narrow"/>
              </w:rPr>
              <w:t>7</w:t>
            </w:r>
          </w:p>
        </w:tc>
        <w:tc>
          <w:tcPr>
            <w:tcW w:w="850" w:type="dxa"/>
            <w:tcBorders>
              <w:top w:val="nil"/>
              <w:left w:val="nil"/>
              <w:bottom w:val="nil"/>
              <w:right w:val="nil"/>
            </w:tcBorders>
            <w:tcMar>
              <w:top w:w="0" w:type="dxa"/>
              <w:left w:w="0" w:type="dxa"/>
              <w:bottom w:w="0" w:type="dxa"/>
              <w:right w:w="0" w:type="dxa"/>
            </w:tcMar>
          </w:tcPr>
          <w:p w:rsidR="00C8206D" w:rsidRDefault="00FE1182" w:rsidP="00A43F7C">
            <w:pPr>
              <w:pStyle w:val="BudgetTableMeasure"/>
              <w:rPr>
                <w:rFonts w:ascii="Arial Narrow" w:hAnsi="Arial Narrow" w:cs="Arial Narrow"/>
              </w:rPr>
            </w:pPr>
            <w:r>
              <w:rPr>
                <w:rFonts w:ascii="Arial Narrow" w:hAnsi="Arial Narrow" w:cs="Arial Narrow"/>
              </w:rPr>
              <w:t>171,74</w:t>
            </w:r>
            <w:r w:rsidR="00A43F7C">
              <w:rPr>
                <w:rFonts w:ascii="Arial Narrow" w:hAnsi="Arial Narrow" w:cs="Arial Narrow"/>
              </w:rPr>
              <w:t>6</w:t>
            </w:r>
          </w:p>
        </w:tc>
        <w:tc>
          <w:tcPr>
            <w:tcW w:w="850" w:type="dxa"/>
            <w:tcBorders>
              <w:top w:val="nil"/>
              <w:left w:val="nil"/>
              <w:bottom w:val="nil"/>
              <w:right w:val="nil"/>
            </w:tcBorders>
            <w:tcMar>
              <w:top w:w="0" w:type="dxa"/>
              <w:left w:w="0" w:type="dxa"/>
              <w:bottom w:w="0" w:type="dxa"/>
              <w:right w:w="0" w:type="dxa"/>
            </w:tcMar>
          </w:tcPr>
          <w:p w:rsidR="00C8206D" w:rsidRDefault="00FE1182" w:rsidP="00A43F7C">
            <w:pPr>
              <w:pStyle w:val="BudgetTableMeasure"/>
              <w:rPr>
                <w:rFonts w:ascii="Arial Narrow" w:hAnsi="Arial Narrow" w:cs="Arial Narrow"/>
              </w:rPr>
            </w:pPr>
            <w:r>
              <w:rPr>
                <w:rFonts w:ascii="Arial Narrow" w:hAnsi="Arial Narrow" w:cs="Arial Narrow"/>
              </w:rPr>
              <w:t>175,75</w:t>
            </w:r>
            <w:r w:rsidR="00A43F7C">
              <w:rPr>
                <w:rFonts w:ascii="Arial Narrow" w:hAnsi="Arial Narrow" w:cs="Arial Narrow"/>
              </w:rPr>
              <w:t>4</w:t>
            </w:r>
          </w:p>
        </w:tc>
        <w:tc>
          <w:tcPr>
            <w:tcW w:w="850" w:type="dxa"/>
            <w:tcBorders>
              <w:top w:val="nil"/>
              <w:left w:val="nil"/>
              <w:bottom w:val="nil"/>
              <w:right w:val="nil"/>
            </w:tcBorders>
            <w:tcMar>
              <w:top w:w="0" w:type="dxa"/>
              <w:left w:w="0" w:type="dxa"/>
              <w:bottom w:w="0" w:type="dxa"/>
              <w:right w:w="0" w:type="dxa"/>
            </w:tcMar>
          </w:tcPr>
          <w:p w:rsidR="00C8206D" w:rsidRDefault="00FE1182" w:rsidP="00A43F7C">
            <w:pPr>
              <w:pStyle w:val="BudgetTableMeasure"/>
              <w:rPr>
                <w:rFonts w:ascii="Arial Narrow" w:hAnsi="Arial Narrow" w:cs="Arial Narrow"/>
              </w:rPr>
            </w:pPr>
            <w:r>
              <w:rPr>
                <w:rFonts w:ascii="Arial Narrow" w:hAnsi="Arial Narrow" w:cs="Arial Narrow"/>
              </w:rPr>
              <w:t>179,83</w:t>
            </w:r>
            <w:r w:rsidR="00A43F7C">
              <w:rPr>
                <w:rFonts w:ascii="Arial Narrow" w:hAnsi="Arial Narrow" w:cs="Arial Narrow"/>
              </w:rPr>
              <w:t>2</w:t>
            </w:r>
          </w:p>
        </w:tc>
        <w:tc>
          <w:tcPr>
            <w:tcW w:w="850" w:type="dxa"/>
            <w:tcBorders>
              <w:top w:val="nil"/>
              <w:left w:val="nil"/>
              <w:bottom w:val="nil"/>
              <w:right w:val="nil"/>
            </w:tcBorders>
            <w:tcMar>
              <w:top w:w="0" w:type="dxa"/>
              <w:left w:w="0" w:type="dxa"/>
              <w:bottom w:w="0" w:type="dxa"/>
              <w:right w:w="0" w:type="dxa"/>
            </w:tcMar>
          </w:tcPr>
          <w:p w:rsidR="00C8206D" w:rsidRDefault="00FE1182" w:rsidP="00A43F7C">
            <w:pPr>
              <w:pStyle w:val="BudgetTableMeasure"/>
              <w:rPr>
                <w:rFonts w:ascii="Arial Narrow" w:hAnsi="Arial Narrow" w:cs="Arial Narrow"/>
              </w:rPr>
            </w:pPr>
            <w:r>
              <w:rPr>
                <w:rFonts w:ascii="Arial Narrow" w:hAnsi="Arial Narrow" w:cs="Arial Narrow"/>
              </w:rPr>
              <w:t>184,29</w:t>
            </w:r>
            <w:r w:rsidR="00A43F7C">
              <w:rPr>
                <w:rFonts w:ascii="Arial Narrow" w:hAnsi="Arial Narrow" w:cs="Arial Narrow"/>
              </w:rPr>
              <w:t>7</w:t>
            </w: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
              <w:rPr>
                <w:rFonts w:cs="Arial Narrow"/>
              </w:rPr>
            </w:pPr>
            <w:r>
              <w:rPr>
                <w:rFonts w:cs="Arial Narrow"/>
              </w:rPr>
              <w:t>Revenue</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
              <w:rPr>
                <w:rFonts w:ascii="Arial Narrow" w:hAnsi="Arial Narrow" w:cs="Arial Narrow"/>
              </w:rPr>
            </w:pPr>
            <w:r>
              <w:rPr>
                <w:rFonts w:ascii="Arial Narrow" w:hAnsi="Arial Narrow" w:cs="Arial Narrow"/>
              </w:rPr>
              <w:t>36,111</w:t>
            </w:r>
          </w:p>
        </w:tc>
        <w:tc>
          <w:tcPr>
            <w:tcW w:w="850" w:type="dxa"/>
            <w:tcBorders>
              <w:top w:val="nil"/>
              <w:left w:val="nil"/>
              <w:bottom w:val="nil"/>
              <w:right w:val="nil"/>
            </w:tcBorders>
            <w:tcMar>
              <w:top w:w="0" w:type="dxa"/>
              <w:left w:w="0" w:type="dxa"/>
              <w:bottom w:w="0" w:type="dxa"/>
              <w:right w:w="0" w:type="dxa"/>
            </w:tcMar>
          </w:tcPr>
          <w:p w:rsidR="00C8206D" w:rsidRDefault="00FE1182" w:rsidP="00A43F7C">
            <w:pPr>
              <w:pStyle w:val="BudgetTableMeasure"/>
              <w:rPr>
                <w:rFonts w:ascii="Arial Narrow" w:hAnsi="Arial Narrow" w:cs="Arial Narrow"/>
              </w:rPr>
            </w:pPr>
            <w:r>
              <w:rPr>
                <w:rFonts w:ascii="Arial Narrow" w:hAnsi="Arial Narrow" w:cs="Arial Narrow"/>
              </w:rPr>
              <w:t>66,15</w:t>
            </w:r>
            <w:r w:rsidR="00A43F7C">
              <w:rPr>
                <w:rFonts w:ascii="Arial Narrow" w:hAnsi="Arial Narrow" w:cs="Arial Narrow"/>
              </w:rPr>
              <w:t>9</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
              <w:rPr>
                <w:rFonts w:ascii="Arial Narrow" w:hAnsi="Arial Narrow" w:cs="Arial Narrow"/>
              </w:rPr>
            </w:pPr>
            <w:r>
              <w:rPr>
                <w:rFonts w:ascii="Arial Narrow" w:hAnsi="Arial Narrow" w:cs="Arial Narrow"/>
              </w:rPr>
              <w:t>77,908</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
              <w:rPr>
                <w:rFonts w:ascii="Arial Narrow" w:hAnsi="Arial Narrow" w:cs="Arial Narrow"/>
              </w:rPr>
            </w:pPr>
            <w:r>
              <w:rPr>
                <w:rFonts w:ascii="Arial Narrow" w:hAnsi="Arial Narrow" w:cs="Arial Narrow"/>
              </w:rPr>
              <w:t>98,285</w:t>
            </w:r>
          </w:p>
        </w:tc>
        <w:tc>
          <w:tcPr>
            <w:tcW w:w="850" w:type="dxa"/>
            <w:tcBorders>
              <w:top w:val="nil"/>
              <w:left w:val="nil"/>
              <w:bottom w:val="nil"/>
              <w:right w:val="nil"/>
            </w:tcBorders>
            <w:tcMar>
              <w:top w:w="0" w:type="dxa"/>
              <w:left w:w="0" w:type="dxa"/>
              <w:bottom w:w="0" w:type="dxa"/>
              <w:right w:w="0" w:type="dxa"/>
            </w:tcMar>
          </w:tcPr>
          <w:p w:rsidR="00C8206D" w:rsidRDefault="00FE1182" w:rsidP="00A43F7C">
            <w:pPr>
              <w:pStyle w:val="BudgetTableMeasure"/>
              <w:rPr>
                <w:rFonts w:ascii="Arial Narrow" w:hAnsi="Arial Narrow" w:cs="Arial Narrow"/>
              </w:rPr>
            </w:pPr>
            <w:r>
              <w:rPr>
                <w:rFonts w:ascii="Arial Narrow" w:hAnsi="Arial Narrow" w:cs="Arial Narrow"/>
              </w:rPr>
              <w:t>98,20</w:t>
            </w:r>
            <w:r w:rsidR="00A43F7C">
              <w:rPr>
                <w:rFonts w:ascii="Arial Narrow" w:hAnsi="Arial Narrow" w:cs="Arial Narrow"/>
              </w:rPr>
              <w:t>3</w:t>
            </w: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
              <w:rPr>
                <w:rFonts w:ascii="Arial Narrow" w:eastAsia="Times New Roman" w:hAnsi="Arial Narrow" w:cs="Arial Narrow"/>
              </w:rPr>
            </w:pPr>
          </w:p>
        </w:tc>
        <w:tc>
          <w:tcPr>
            <w:tcW w:w="850" w:type="dxa"/>
            <w:tcBorders>
              <w:top w:val="nil"/>
              <w:left w:val="nil"/>
              <w:bottom w:val="single" w:sz="24" w:space="0" w:color="FFFFFF"/>
              <w:right w:val="nil"/>
            </w:tcBorders>
            <w:tcMar>
              <w:top w:w="0" w:type="dxa"/>
              <w:left w:w="0" w:type="dxa"/>
              <w:bottom w:w="0" w:type="dxa"/>
              <w:right w:w="0" w:type="dxa"/>
            </w:tcMar>
          </w:tcPr>
          <w:p w:rsidR="00C8206D" w:rsidRDefault="00C8206D" w:rsidP="00C8206D">
            <w:pPr>
              <w:pStyle w:val="BudgetTableDimensionNarrow"/>
              <w:rPr>
                <w:rFonts w:cs="Arial Narrow"/>
              </w:rPr>
            </w:pPr>
          </w:p>
        </w:tc>
        <w:tc>
          <w:tcPr>
            <w:tcW w:w="850" w:type="dxa"/>
            <w:tcBorders>
              <w:top w:val="nil"/>
              <w:left w:val="nil"/>
              <w:bottom w:val="single" w:sz="24" w:space="0" w:color="FFFFFF"/>
              <w:right w:val="nil"/>
            </w:tcBorders>
            <w:tcMar>
              <w:top w:w="0" w:type="dxa"/>
              <w:left w:w="0" w:type="dxa"/>
              <w:bottom w:w="0" w:type="dxa"/>
              <w:right w:w="0" w:type="dxa"/>
            </w:tcMar>
          </w:tcPr>
          <w:p w:rsidR="00C8206D" w:rsidRDefault="00C8206D" w:rsidP="00C8206D">
            <w:pPr>
              <w:pStyle w:val="BudgetTableMeasure"/>
              <w:rPr>
                <w:rFonts w:ascii="Arial Narrow" w:hAnsi="Arial Narrow" w:cs="Arial Narrow"/>
              </w:rPr>
            </w:pPr>
          </w:p>
        </w:tc>
        <w:tc>
          <w:tcPr>
            <w:tcW w:w="850" w:type="dxa"/>
            <w:tcBorders>
              <w:top w:val="nil"/>
              <w:left w:val="nil"/>
              <w:bottom w:val="single" w:sz="24" w:space="0" w:color="FFFFFF"/>
              <w:right w:val="nil"/>
            </w:tcBorders>
            <w:tcMar>
              <w:top w:w="0" w:type="dxa"/>
              <w:left w:w="0" w:type="dxa"/>
              <w:bottom w:w="0" w:type="dxa"/>
              <w:right w:w="0" w:type="dxa"/>
            </w:tcMar>
          </w:tcPr>
          <w:p w:rsidR="00C8206D" w:rsidRDefault="00C8206D" w:rsidP="00C8206D">
            <w:pPr>
              <w:pStyle w:val="BudgetTableMeasure"/>
              <w:rPr>
                <w:rFonts w:ascii="Arial Narrow" w:hAnsi="Arial Narrow" w:cs="Arial Narrow"/>
              </w:rPr>
            </w:pPr>
          </w:p>
        </w:tc>
        <w:tc>
          <w:tcPr>
            <w:tcW w:w="850" w:type="dxa"/>
            <w:tcBorders>
              <w:top w:val="nil"/>
              <w:left w:val="nil"/>
              <w:bottom w:val="single" w:sz="24" w:space="0" w:color="FFFFFF"/>
              <w:right w:val="nil"/>
            </w:tcBorders>
            <w:tcMar>
              <w:top w:w="0" w:type="dxa"/>
              <w:left w:w="0" w:type="dxa"/>
              <w:bottom w:w="0" w:type="dxa"/>
              <w:right w:w="0" w:type="dxa"/>
            </w:tcMar>
          </w:tcPr>
          <w:p w:rsidR="00C8206D" w:rsidRDefault="00C8206D" w:rsidP="00C8206D">
            <w:pPr>
              <w:pStyle w:val="BudgetTableMeasure"/>
              <w:rPr>
                <w:rFonts w:ascii="Arial Narrow" w:hAnsi="Arial Narrow" w:cs="Arial Narrow"/>
              </w:rPr>
            </w:pPr>
          </w:p>
        </w:tc>
        <w:tc>
          <w:tcPr>
            <w:tcW w:w="850" w:type="dxa"/>
            <w:tcBorders>
              <w:top w:val="nil"/>
              <w:left w:val="nil"/>
              <w:bottom w:val="single" w:sz="24" w:space="0" w:color="FFFFFF"/>
              <w:right w:val="nil"/>
            </w:tcBorders>
            <w:tcMar>
              <w:top w:w="0" w:type="dxa"/>
              <w:left w:w="0" w:type="dxa"/>
              <w:bottom w:w="0" w:type="dxa"/>
              <w:right w:w="0" w:type="dxa"/>
            </w:tcMar>
          </w:tcPr>
          <w:p w:rsidR="00C8206D" w:rsidRDefault="00C8206D" w:rsidP="00C8206D">
            <w:pPr>
              <w:pStyle w:val="BudgetTableMeasure"/>
              <w:rPr>
                <w:rFonts w:ascii="Arial Narrow" w:hAnsi="Arial Narrow" w:cs="Arial Narrow"/>
              </w:rPr>
            </w:pPr>
          </w:p>
        </w:tc>
        <w:tc>
          <w:tcPr>
            <w:tcW w:w="850" w:type="dxa"/>
            <w:tcBorders>
              <w:top w:val="nil"/>
              <w:left w:val="nil"/>
              <w:bottom w:val="single" w:sz="24" w:space="0" w:color="FFFFFF"/>
              <w:right w:val="nil"/>
            </w:tcBorders>
            <w:tcMar>
              <w:top w:w="0" w:type="dxa"/>
              <w:left w:w="0" w:type="dxa"/>
              <w:bottom w:w="0" w:type="dxa"/>
              <w:right w:w="0" w:type="dxa"/>
            </w:tcMar>
          </w:tcPr>
          <w:p w:rsidR="00C8206D" w:rsidRDefault="00C8206D" w:rsidP="00C8206D">
            <w:pPr>
              <w:pStyle w:val="BudgetTableMeasure"/>
              <w:rPr>
                <w:rFonts w:ascii="Arial Narrow" w:hAnsi="Arial Narrow" w:cs="Arial Narrow"/>
              </w:rPr>
            </w:pP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
              <w:rPr>
                <w:rFonts w:ascii="Arial Narrow" w:eastAsia="Times New Roman" w:hAnsi="Arial Narrow" w:cs="Arial Narrow"/>
              </w:rPr>
            </w:pPr>
          </w:p>
        </w:tc>
        <w:tc>
          <w:tcPr>
            <w:tcW w:w="850" w:type="dxa"/>
            <w:tcBorders>
              <w:top w:val="single" w:sz="24" w:space="0" w:color="auto"/>
              <w:left w:val="nil"/>
              <w:bottom w:val="nil"/>
              <w:right w:val="nil"/>
            </w:tcBorders>
            <w:tcMar>
              <w:top w:w="0" w:type="dxa"/>
              <w:left w:w="0" w:type="dxa"/>
              <w:bottom w:w="0" w:type="dxa"/>
              <w:right w:w="0" w:type="dxa"/>
            </w:tcMar>
          </w:tcPr>
          <w:p w:rsidR="00C8206D" w:rsidRDefault="00FE1182" w:rsidP="00C8206D">
            <w:pPr>
              <w:pStyle w:val="BudgetTableDimensionNarrow"/>
              <w:rPr>
                <w:rFonts w:cs="Arial Narrow"/>
              </w:rPr>
            </w:pPr>
            <w:r>
              <w:rPr>
                <w:rFonts w:cs="Arial Narrow"/>
              </w:rPr>
              <w:t>Capital</w:t>
            </w:r>
          </w:p>
        </w:tc>
        <w:tc>
          <w:tcPr>
            <w:tcW w:w="850" w:type="dxa"/>
            <w:tcBorders>
              <w:top w:val="single" w:sz="24" w:space="0" w:color="auto"/>
              <w:left w:val="nil"/>
              <w:bottom w:val="nil"/>
              <w:right w:val="nil"/>
            </w:tcBorders>
            <w:tcMar>
              <w:top w:w="0" w:type="dxa"/>
              <w:left w:w="0" w:type="dxa"/>
              <w:bottom w:w="0" w:type="dxa"/>
              <w:right w:w="0" w:type="dxa"/>
            </w:tcMar>
          </w:tcPr>
          <w:p w:rsidR="00C8206D" w:rsidRDefault="00FE1182" w:rsidP="00A43F7C">
            <w:pPr>
              <w:pStyle w:val="BudgetTableMeasure"/>
              <w:rPr>
                <w:rFonts w:ascii="Arial Narrow" w:hAnsi="Arial Narrow" w:cs="Arial Narrow"/>
              </w:rPr>
            </w:pPr>
            <w:r>
              <w:rPr>
                <w:rFonts w:ascii="Arial Narrow" w:hAnsi="Arial Narrow" w:cs="Arial Narrow"/>
              </w:rPr>
              <w:t>185,3</w:t>
            </w:r>
            <w:r w:rsidR="00A43F7C">
              <w:rPr>
                <w:rFonts w:ascii="Arial Narrow" w:hAnsi="Arial Narrow" w:cs="Arial Narrow"/>
              </w:rPr>
              <w:t>30</w:t>
            </w:r>
          </w:p>
        </w:tc>
        <w:tc>
          <w:tcPr>
            <w:tcW w:w="850" w:type="dxa"/>
            <w:tcBorders>
              <w:top w:val="single" w:sz="24" w:space="0" w:color="auto"/>
              <w:left w:val="nil"/>
              <w:bottom w:val="nil"/>
              <w:right w:val="nil"/>
            </w:tcBorders>
            <w:tcMar>
              <w:top w:w="0" w:type="dxa"/>
              <w:left w:w="0" w:type="dxa"/>
              <w:bottom w:w="0" w:type="dxa"/>
              <w:right w:w="0" w:type="dxa"/>
            </w:tcMar>
          </w:tcPr>
          <w:p w:rsidR="00C8206D" w:rsidRDefault="00FE1182" w:rsidP="00A43F7C">
            <w:pPr>
              <w:pStyle w:val="BudgetTableMeasure"/>
              <w:rPr>
                <w:rFonts w:ascii="Arial Narrow" w:hAnsi="Arial Narrow" w:cs="Arial Narrow"/>
              </w:rPr>
            </w:pPr>
            <w:r>
              <w:rPr>
                <w:rFonts w:ascii="Arial Narrow" w:hAnsi="Arial Narrow" w:cs="Arial Narrow"/>
              </w:rPr>
              <w:t>241,40</w:t>
            </w:r>
            <w:r w:rsidR="00A43F7C">
              <w:rPr>
                <w:rFonts w:ascii="Arial Narrow" w:hAnsi="Arial Narrow" w:cs="Arial Narrow"/>
              </w:rPr>
              <w:t>4</w:t>
            </w:r>
          </w:p>
        </w:tc>
        <w:tc>
          <w:tcPr>
            <w:tcW w:w="850" w:type="dxa"/>
            <w:tcBorders>
              <w:top w:val="single" w:sz="24" w:space="0" w:color="auto"/>
              <w:left w:val="nil"/>
              <w:bottom w:val="nil"/>
              <w:right w:val="nil"/>
            </w:tcBorders>
            <w:tcMar>
              <w:top w:w="0" w:type="dxa"/>
              <w:left w:w="0" w:type="dxa"/>
              <w:bottom w:w="0" w:type="dxa"/>
              <w:right w:w="0" w:type="dxa"/>
            </w:tcMar>
          </w:tcPr>
          <w:p w:rsidR="00C8206D" w:rsidRDefault="00FE1182" w:rsidP="00A43F7C">
            <w:pPr>
              <w:pStyle w:val="BudgetTableMeasure"/>
              <w:rPr>
                <w:rFonts w:ascii="Arial Narrow" w:hAnsi="Arial Narrow" w:cs="Arial Narrow"/>
              </w:rPr>
            </w:pPr>
            <w:r>
              <w:rPr>
                <w:rFonts w:ascii="Arial Narrow" w:hAnsi="Arial Narrow" w:cs="Arial Narrow"/>
              </w:rPr>
              <w:t>430,58</w:t>
            </w:r>
            <w:r w:rsidR="00A43F7C">
              <w:rPr>
                <w:rFonts w:ascii="Arial Narrow" w:hAnsi="Arial Narrow" w:cs="Arial Narrow"/>
              </w:rPr>
              <w:t>7</w:t>
            </w:r>
          </w:p>
        </w:tc>
        <w:tc>
          <w:tcPr>
            <w:tcW w:w="850" w:type="dxa"/>
            <w:tcBorders>
              <w:top w:val="single" w:sz="24" w:space="0" w:color="auto"/>
              <w:left w:val="nil"/>
              <w:bottom w:val="nil"/>
              <w:right w:val="nil"/>
            </w:tcBorders>
            <w:tcMar>
              <w:top w:w="0" w:type="dxa"/>
              <w:left w:w="0" w:type="dxa"/>
              <w:bottom w:w="0" w:type="dxa"/>
              <w:right w:w="0" w:type="dxa"/>
            </w:tcMar>
          </w:tcPr>
          <w:p w:rsidR="00C8206D" w:rsidRDefault="00FE1182" w:rsidP="00A43F7C">
            <w:pPr>
              <w:pStyle w:val="BudgetTableMeasure"/>
              <w:rPr>
                <w:rFonts w:ascii="Arial Narrow" w:hAnsi="Arial Narrow" w:cs="Arial Narrow"/>
              </w:rPr>
            </w:pPr>
            <w:r>
              <w:rPr>
                <w:rFonts w:ascii="Arial Narrow" w:hAnsi="Arial Narrow" w:cs="Arial Narrow"/>
              </w:rPr>
              <w:t>594,39</w:t>
            </w:r>
            <w:r w:rsidR="00A43F7C">
              <w:rPr>
                <w:rFonts w:ascii="Arial Narrow" w:hAnsi="Arial Narrow" w:cs="Arial Narrow"/>
              </w:rPr>
              <w:t>3</w:t>
            </w:r>
          </w:p>
        </w:tc>
        <w:tc>
          <w:tcPr>
            <w:tcW w:w="850" w:type="dxa"/>
            <w:tcBorders>
              <w:top w:val="single" w:sz="24" w:space="0" w:color="auto"/>
              <w:left w:val="nil"/>
              <w:bottom w:val="nil"/>
              <w:right w:val="nil"/>
            </w:tcBorders>
            <w:tcMar>
              <w:top w:w="0" w:type="dxa"/>
              <w:left w:w="0" w:type="dxa"/>
              <w:bottom w:w="0" w:type="dxa"/>
              <w:right w:w="0" w:type="dxa"/>
            </w:tcMar>
          </w:tcPr>
          <w:p w:rsidR="00C8206D" w:rsidRDefault="00FE1182" w:rsidP="00A43F7C">
            <w:pPr>
              <w:pStyle w:val="BudgetTableMeasure"/>
              <w:rPr>
                <w:rFonts w:ascii="Arial Narrow" w:hAnsi="Arial Narrow" w:cs="Arial Narrow"/>
              </w:rPr>
            </w:pPr>
            <w:r>
              <w:rPr>
                <w:rFonts w:ascii="Arial Narrow" w:hAnsi="Arial Narrow" w:cs="Arial Narrow"/>
              </w:rPr>
              <w:t>636,20</w:t>
            </w:r>
            <w:r w:rsidR="00A43F7C">
              <w:rPr>
                <w:rFonts w:ascii="Arial Narrow" w:hAnsi="Arial Narrow" w:cs="Arial Narrow"/>
              </w:rPr>
              <w:t>1</w:t>
            </w: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
              <w:rPr>
                <w:rFonts w:cs="Arial Narrow"/>
              </w:rPr>
            </w:pPr>
            <w:r>
              <w:rPr>
                <w:rFonts w:cs="Arial Narrow"/>
              </w:rPr>
              <w:t>Expense</w:t>
            </w:r>
          </w:p>
        </w:tc>
        <w:tc>
          <w:tcPr>
            <w:tcW w:w="850" w:type="dxa"/>
            <w:tcBorders>
              <w:top w:val="nil"/>
              <w:left w:val="nil"/>
              <w:bottom w:val="nil"/>
              <w:right w:val="nil"/>
            </w:tcBorders>
            <w:tcMar>
              <w:top w:w="0" w:type="dxa"/>
              <w:left w:w="0" w:type="dxa"/>
              <w:bottom w:w="0" w:type="dxa"/>
              <w:right w:w="0" w:type="dxa"/>
            </w:tcMar>
          </w:tcPr>
          <w:p w:rsidR="00C8206D" w:rsidRDefault="00FE1182" w:rsidP="00A43F7C">
            <w:pPr>
              <w:pStyle w:val="BudgetTableMeasure"/>
              <w:rPr>
                <w:rFonts w:ascii="Arial Narrow" w:hAnsi="Arial Narrow" w:cs="Arial Narrow"/>
              </w:rPr>
            </w:pPr>
            <w:r>
              <w:rPr>
                <w:rFonts w:ascii="Arial Narrow" w:hAnsi="Arial Narrow" w:cs="Arial Narrow"/>
              </w:rPr>
              <w:t>184,63</w:t>
            </w:r>
            <w:r w:rsidR="00A43F7C">
              <w:rPr>
                <w:rFonts w:ascii="Arial Narrow" w:hAnsi="Arial Narrow" w:cs="Arial Narrow"/>
              </w:rPr>
              <w:t>2</w:t>
            </w:r>
          </w:p>
        </w:tc>
        <w:tc>
          <w:tcPr>
            <w:tcW w:w="850" w:type="dxa"/>
            <w:tcBorders>
              <w:top w:val="nil"/>
              <w:left w:val="nil"/>
              <w:bottom w:val="nil"/>
              <w:right w:val="nil"/>
            </w:tcBorders>
            <w:tcMar>
              <w:top w:w="0" w:type="dxa"/>
              <w:left w:w="0" w:type="dxa"/>
              <w:bottom w:w="0" w:type="dxa"/>
              <w:right w:w="0" w:type="dxa"/>
            </w:tcMar>
          </w:tcPr>
          <w:p w:rsidR="00C8206D" w:rsidRDefault="00FE1182" w:rsidP="00A43F7C">
            <w:pPr>
              <w:pStyle w:val="BudgetTableMeasure"/>
              <w:rPr>
                <w:rFonts w:ascii="Arial Narrow" w:hAnsi="Arial Narrow" w:cs="Arial Narrow"/>
              </w:rPr>
            </w:pPr>
            <w:r>
              <w:rPr>
                <w:rFonts w:ascii="Arial Narrow" w:hAnsi="Arial Narrow" w:cs="Arial Narrow"/>
              </w:rPr>
              <w:t>202,3</w:t>
            </w:r>
            <w:r w:rsidR="00A43F7C">
              <w:rPr>
                <w:rFonts w:ascii="Arial Narrow" w:hAnsi="Arial Narrow" w:cs="Arial Narrow"/>
              </w:rPr>
              <w:t>39</w:t>
            </w:r>
          </w:p>
        </w:tc>
        <w:tc>
          <w:tcPr>
            <w:tcW w:w="850" w:type="dxa"/>
            <w:tcBorders>
              <w:top w:val="nil"/>
              <w:left w:val="nil"/>
              <w:bottom w:val="nil"/>
              <w:right w:val="nil"/>
            </w:tcBorders>
            <w:tcMar>
              <w:top w:w="0" w:type="dxa"/>
              <w:left w:w="0" w:type="dxa"/>
              <w:bottom w:w="0" w:type="dxa"/>
              <w:right w:w="0" w:type="dxa"/>
            </w:tcMar>
          </w:tcPr>
          <w:p w:rsidR="00C8206D" w:rsidRDefault="00FE1182" w:rsidP="00A43F7C">
            <w:pPr>
              <w:pStyle w:val="BudgetTableMeasure"/>
              <w:rPr>
                <w:rFonts w:ascii="Arial Narrow" w:hAnsi="Arial Narrow" w:cs="Arial Narrow"/>
              </w:rPr>
            </w:pPr>
            <w:r>
              <w:rPr>
                <w:rFonts w:ascii="Arial Narrow" w:hAnsi="Arial Narrow" w:cs="Arial Narrow"/>
              </w:rPr>
              <w:t>201,79</w:t>
            </w:r>
            <w:r w:rsidR="00A43F7C">
              <w:rPr>
                <w:rFonts w:ascii="Arial Narrow" w:hAnsi="Arial Narrow" w:cs="Arial Narrow"/>
              </w:rPr>
              <w:t>4</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
              <w:rPr>
                <w:rFonts w:ascii="Arial Narrow" w:hAnsi="Arial Narrow" w:cs="Arial Narrow"/>
              </w:rPr>
            </w:pPr>
            <w:r>
              <w:rPr>
                <w:rFonts w:ascii="Arial Narrow" w:hAnsi="Arial Narrow" w:cs="Arial Narrow"/>
              </w:rPr>
              <w:t>206,412</w:t>
            </w:r>
          </w:p>
        </w:tc>
        <w:tc>
          <w:tcPr>
            <w:tcW w:w="850" w:type="dxa"/>
            <w:tcBorders>
              <w:top w:val="nil"/>
              <w:left w:val="nil"/>
              <w:bottom w:val="nil"/>
              <w:right w:val="nil"/>
            </w:tcBorders>
            <w:tcMar>
              <w:top w:w="0" w:type="dxa"/>
              <w:left w:w="0" w:type="dxa"/>
              <w:bottom w:w="0" w:type="dxa"/>
              <w:right w:w="0" w:type="dxa"/>
            </w:tcMar>
          </w:tcPr>
          <w:p w:rsidR="00C8206D" w:rsidRDefault="00FE1182" w:rsidP="00A43F7C">
            <w:pPr>
              <w:pStyle w:val="BudgetTableMeasure"/>
              <w:rPr>
                <w:rFonts w:ascii="Arial Narrow" w:hAnsi="Arial Narrow" w:cs="Arial Narrow"/>
              </w:rPr>
            </w:pPr>
            <w:r>
              <w:rPr>
                <w:rFonts w:ascii="Arial Narrow" w:hAnsi="Arial Narrow" w:cs="Arial Narrow"/>
              </w:rPr>
              <w:t>216,02</w:t>
            </w:r>
            <w:r w:rsidR="00A43F7C">
              <w:rPr>
                <w:rFonts w:ascii="Arial Narrow" w:hAnsi="Arial Narrow" w:cs="Arial Narrow"/>
              </w:rPr>
              <w:t>7</w:t>
            </w: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
              <w:rPr>
                <w:rFonts w:cs="Arial Narrow"/>
              </w:rPr>
            </w:pPr>
            <w:r>
              <w:rPr>
                <w:rFonts w:cs="Arial Narrow"/>
              </w:rPr>
              <w:t>Revenue</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
              <w:rPr>
                <w:rFonts w:ascii="Arial Narrow" w:hAnsi="Arial Narrow" w:cs="Arial Narrow"/>
              </w:rPr>
            </w:pPr>
            <w:r>
              <w:rPr>
                <w:rFonts w:ascii="Arial Narrow" w:hAnsi="Arial Narrow" w:cs="Arial Narrow"/>
              </w:rPr>
              <w:t>58,296</w:t>
            </w:r>
          </w:p>
        </w:tc>
        <w:tc>
          <w:tcPr>
            <w:tcW w:w="850" w:type="dxa"/>
            <w:tcBorders>
              <w:top w:val="nil"/>
              <w:left w:val="nil"/>
              <w:bottom w:val="nil"/>
              <w:right w:val="nil"/>
            </w:tcBorders>
            <w:tcMar>
              <w:top w:w="0" w:type="dxa"/>
              <w:left w:w="0" w:type="dxa"/>
              <w:bottom w:w="0" w:type="dxa"/>
              <w:right w:w="0" w:type="dxa"/>
            </w:tcMar>
          </w:tcPr>
          <w:p w:rsidR="00C8206D" w:rsidRDefault="00FE1182" w:rsidP="00A43F7C">
            <w:pPr>
              <w:pStyle w:val="BudgetTableMeasure"/>
              <w:rPr>
                <w:rFonts w:ascii="Arial Narrow" w:hAnsi="Arial Narrow" w:cs="Arial Narrow"/>
              </w:rPr>
            </w:pPr>
            <w:r>
              <w:rPr>
                <w:rFonts w:ascii="Arial Narrow" w:hAnsi="Arial Narrow" w:cs="Arial Narrow"/>
              </w:rPr>
              <w:t>102,97</w:t>
            </w:r>
            <w:r w:rsidR="00A43F7C">
              <w:rPr>
                <w:rFonts w:ascii="Arial Narrow" w:hAnsi="Arial Narrow" w:cs="Arial Narrow"/>
              </w:rPr>
              <w:t>8</w:t>
            </w:r>
          </w:p>
        </w:tc>
        <w:tc>
          <w:tcPr>
            <w:tcW w:w="850" w:type="dxa"/>
            <w:tcBorders>
              <w:top w:val="nil"/>
              <w:left w:val="nil"/>
              <w:bottom w:val="nil"/>
              <w:right w:val="nil"/>
            </w:tcBorders>
            <w:tcMar>
              <w:top w:w="0" w:type="dxa"/>
              <w:left w:w="0" w:type="dxa"/>
              <w:bottom w:w="0" w:type="dxa"/>
              <w:right w:w="0" w:type="dxa"/>
            </w:tcMar>
          </w:tcPr>
          <w:p w:rsidR="00C8206D" w:rsidRDefault="00FE1182" w:rsidP="00A43F7C">
            <w:pPr>
              <w:pStyle w:val="BudgetTableMeasure"/>
              <w:rPr>
                <w:rFonts w:ascii="Arial Narrow" w:hAnsi="Arial Narrow" w:cs="Arial Narrow"/>
              </w:rPr>
            </w:pPr>
            <w:r>
              <w:rPr>
                <w:rFonts w:ascii="Arial Narrow" w:hAnsi="Arial Narrow" w:cs="Arial Narrow"/>
              </w:rPr>
              <w:t>132,23</w:t>
            </w:r>
            <w:r w:rsidR="00A43F7C">
              <w:rPr>
                <w:rFonts w:ascii="Arial Narrow" w:hAnsi="Arial Narrow" w:cs="Arial Narrow"/>
              </w:rPr>
              <w:t>1</w:t>
            </w:r>
          </w:p>
        </w:tc>
        <w:tc>
          <w:tcPr>
            <w:tcW w:w="850" w:type="dxa"/>
            <w:tcBorders>
              <w:top w:val="nil"/>
              <w:left w:val="nil"/>
              <w:bottom w:val="nil"/>
              <w:right w:val="nil"/>
            </w:tcBorders>
            <w:tcMar>
              <w:top w:w="0" w:type="dxa"/>
              <w:left w:w="0" w:type="dxa"/>
              <w:bottom w:w="0" w:type="dxa"/>
              <w:right w:w="0" w:type="dxa"/>
            </w:tcMar>
          </w:tcPr>
          <w:p w:rsidR="00C8206D" w:rsidRDefault="00FE1182" w:rsidP="00A43F7C">
            <w:pPr>
              <w:pStyle w:val="BudgetTableMeasure"/>
              <w:rPr>
                <w:rFonts w:ascii="Arial Narrow" w:hAnsi="Arial Narrow" w:cs="Arial Narrow"/>
              </w:rPr>
            </w:pPr>
            <w:r>
              <w:rPr>
                <w:rFonts w:ascii="Arial Narrow" w:hAnsi="Arial Narrow" w:cs="Arial Narrow"/>
              </w:rPr>
              <w:t>187,78</w:t>
            </w:r>
            <w:r w:rsidR="00A43F7C">
              <w:rPr>
                <w:rFonts w:ascii="Arial Narrow" w:hAnsi="Arial Narrow" w:cs="Arial Narrow"/>
              </w:rPr>
              <w:t>6</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
              <w:rPr>
                <w:rFonts w:ascii="Arial Narrow" w:hAnsi="Arial Narrow" w:cs="Arial Narrow"/>
              </w:rPr>
            </w:pPr>
            <w:r>
              <w:rPr>
                <w:rFonts w:ascii="Arial Narrow" w:hAnsi="Arial Narrow" w:cs="Arial Narrow"/>
              </w:rPr>
              <w:t>223,407</w:t>
            </w:r>
          </w:p>
        </w:tc>
      </w:tr>
    </w:tbl>
    <w:p w:rsidR="00C8206D" w:rsidRPr="00E2219F" w:rsidRDefault="00C8206D" w:rsidP="00C8206D">
      <w:pPr>
        <w:pStyle w:val="SDMNarrative"/>
      </w:pPr>
    </w:p>
    <w:p w:rsidR="00C8206D" w:rsidRPr="00E2219F" w:rsidRDefault="00FE1182" w:rsidP="00C8206D">
      <w:pPr>
        <w:pStyle w:val="SDMOutcomeDescription"/>
      </w:pPr>
      <w:r w:rsidRPr="00E2219F">
        <w:t>Outcome 1.1 Active Transport</w:t>
      </w:r>
    </w:p>
    <w:p w:rsidR="00C8206D" w:rsidRDefault="00C8206D" w:rsidP="00C8206D">
      <w:pPr>
        <w:pStyle w:val="SDMNarrative"/>
      </w:pPr>
    </w:p>
    <w:p w:rsidR="00C8206D" w:rsidRPr="00E2219F" w:rsidRDefault="00FE1182" w:rsidP="00C8206D">
      <w:pPr>
        <w:pStyle w:val="SDMOutcomeDescription"/>
      </w:pPr>
      <w:r w:rsidRPr="00E2219F">
        <w:t>Outcome description</w:t>
      </w:r>
    </w:p>
    <w:p w:rsidR="00C8206D" w:rsidRPr="00E2219F" w:rsidRDefault="00C8206D" w:rsidP="00C8206D">
      <w:pPr>
        <w:pStyle w:val="SDMNarrative"/>
      </w:pPr>
    </w:p>
    <w:p w:rsidR="00C8206D" w:rsidRPr="00E2219F" w:rsidRDefault="00FE1182" w:rsidP="00C8206D">
      <w:pPr>
        <w:pStyle w:val="SDMNarrative"/>
      </w:pPr>
      <w:r w:rsidRPr="00E2219F">
        <w:t>Brisbane provides an extensive network of safe, convenient and connected pathways and bikeways to enable residents and visitors to easily move around the city. This helps to reduce traffic congestion and contributes to a healthier, sustainable and more accessible city.</w:t>
      </w:r>
    </w:p>
    <w:p w:rsidR="00C8206D" w:rsidRPr="00E2219F" w:rsidRDefault="00C8206D" w:rsidP="00C8206D">
      <w:pPr>
        <w:pStyle w:val="SDMNarrative"/>
      </w:pPr>
    </w:p>
    <w:p w:rsidR="00C8206D" w:rsidRPr="00E2219F" w:rsidRDefault="00FE1182" w:rsidP="00C8206D">
      <w:pPr>
        <w:pStyle w:val="SDMWherearewenow"/>
      </w:pPr>
      <w:r w:rsidRPr="00E2219F">
        <w:t>Where we are now</w:t>
      </w:r>
    </w:p>
    <w:p w:rsidR="00C8206D" w:rsidRPr="00E2219F" w:rsidRDefault="00C8206D" w:rsidP="00C8206D">
      <w:pPr>
        <w:pStyle w:val="SDMNarrative"/>
      </w:pPr>
    </w:p>
    <w:p w:rsidR="00C8206D" w:rsidRPr="00E2219F" w:rsidRDefault="00FE1182" w:rsidP="00C8206D">
      <w:pPr>
        <w:pStyle w:val="SDMNarrative"/>
      </w:pPr>
      <w:r w:rsidRPr="00E2219F">
        <w:t xml:space="preserve">The </w:t>
      </w:r>
      <w:r w:rsidRPr="00E2219F">
        <w:rPr>
          <w:i/>
        </w:rPr>
        <w:t>Brisbane Active Transport Strategy 2012-2026</w:t>
      </w:r>
      <w:r w:rsidRPr="00E2219F">
        <w:t xml:space="preserve"> encourages active transport as part of Council’s approach to reducing Brisbane’s traffic congestion, by promoting an active and healthy lifestyle. This targeted strategy promotes cycling and walking as a healthy, sustainable and attractive means of transport and re</w:t>
      </w:r>
      <w:r>
        <w:t>creation. It is supported by</w:t>
      </w:r>
      <w:r w:rsidRPr="00E2219F">
        <w:t xml:space="preserve"> </w:t>
      </w:r>
      <w:r>
        <w:t xml:space="preserve">s8.2.3 of the </w:t>
      </w:r>
      <w:r w:rsidRPr="00335AD7">
        <w:rPr>
          <w:i/>
        </w:rPr>
        <w:t>Brisbane City Plan 2014</w:t>
      </w:r>
      <w:r>
        <w:t xml:space="preserve">, </w:t>
      </w:r>
      <w:r w:rsidRPr="00E2219F">
        <w:t>which caters for future population and em</w:t>
      </w:r>
      <w:r>
        <w:t>ployment growth</w:t>
      </w:r>
      <w:r w:rsidRPr="00E2219F">
        <w:t>.</w:t>
      </w:r>
    </w:p>
    <w:p w:rsidR="00C8206D" w:rsidRPr="00E2219F" w:rsidRDefault="00C8206D" w:rsidP="00C8206D">
      <w:pPr>
        <w:pStyle w:val="SDMNarrative"/>
      </w:pPr>
    </w:p>
    <w:p w:rsidR="00C8206D" w:rsidRPr="00E2219F" w:rsidRDefault="00FE1182" w:rsidP="00C8206D">
      <w:pPr>
        <w:pStyle w:val="SDMNarrative"/>
      </w:pPr>
      <w:r w:rsidRPr="00E2219F">
        <w:t>Brisbane’s a</w:t>
      </w:r>
      <w:r w:rsidR="006C196B">
        <w:t>ctive transport network has</w:t>
      </w:r>
      <w:r w:rsidRPr="00E2219F">
        <w:t xml:space="preserve"> expanded as a result of Council’s record $220 million investment in bikeway infrastructure between 2008</w:t>
      </w:r>
      <w:r>
        <w:t>-</w:t>
      </w:r>
      <w:r w:rsidRPr="00E2219F">
        <w:t>2016. Through the Better Bikeways 4 Brisbane program, Council is investing a further $100 million between 2016</w:t>
      </w:r>
      <w:r>
        <w:t>-</w:t>
      </w:r>
      <w:r w:rsidRPr="00E2219F">
        <w:t>2020</w:t>
      </w:r>
      <w:r w:rsidR="009E76BA">
        <w:t>.</w:t>
      </w:r>
      <w:r w:rsidRPr="00E2219F">
        <w:t xml:space="preserve"> In addition to these significant investments in active transport infrastructure, Council delivers a range of lighting, bike parking, signage and other projects to improve safety for cyclists and pedestrians across the city, and works alongside the Queensland Government to plan, deliver and maintain our active transport network.</w:t>
      </w:r>
    </w:p>
    <w:p w:rsidR="00C8206D" w:rsidRPr="00E2219F" w:rsidRDefault="00C8206D" w:rsidP="00C8206D">
      <w:pPr>
        <w:pStyle w:val="SDMNarrative"/>
      </w:pPr>
    </w:p>
    <w:p w:rsidR="00C8206D" w:rsidRPr="00E2219F" w:rsidRDefault="00FE1182" w:rsidP="00C8206D">
      <w:pPr>
        <w:pStyle w:val="SDMNarrative"/>
      </w:pPr>
      <w:r w:rsidRPr="00E2219F">
        <w:t>Council continues to review and improve our active transport network to ensure the needs of our growing city are met and future investment is aligned with Council’s policy directions and goals. Council delivers two targeted behaviour change programs, Cycling Brisbane and Active School Travel; working closely with schools and the community to provide the resources needed to actively travel easily and more often.</w:t>
      </w:r>
    </w:p>
    <w:p w:rsidR="00C8206D" w:rsidRPr="00E2219F" w:rsidRDefault="00C8206D" w:rsidP="00C8206D">
      <w:pPr>
        <w:pStyle w:val="SDMNarrative"/>
      </w:pPr>
    </w:p>
    <w:p w:rsidR="00C8206D" w:rsidRDefault="00FE1182" w:rsidP="00C8206D">
      <w:pPr>
        <w:pStyle w:val="SDMNarrative"/>
      </w:pPr>
      <w:r w:rsidRPr="00E2219F">
        <w:t xml:space="preserve">Council’s public bike hire scheme CityCycle, encourages short trips by bicycle within the inner city. CityCycle is part </w:t>
      </w:r>
      <w:r w:rsidRPr="00BC554D">
        <w:t>of Council's plan to get people riding, reducing traffic congestion and reliev</w:t>
      </w:r>
      <w:r>
        <w:t>ing</w:t>
      </w:r>
      <w:r w:rsidRPr="00BC554D">
        <w:t xml:space="preserve"> parking pressure in the inner city. With 2000 bikes across 150 convenient locations, CityCycle is an affordable, healthy and accessible way to connect people to the places they live, work, play and study. Stations are situated near key bus, train and ferry stations in the inner city </w:t>
      </w:r>
      <w:r>
        <w:t>to help reduce use of private vehicles.</w:t>
      </w:r>
      <w:r w:rsidRPr="00BC554D">
        <w:t xml:space="preserve"> Since its establishment, more than 3.1 million trips have been taken with ridership conti</w:t>
      </w:r>
      <w:r>
        <w:t>nuing to grow</w:t>
      </w:r>
      <w:r w:rsidRPr="00BC554D">
        <w:t>.</w:t>
      </w:r>
    </w:p>
    <w:p w:rsidR="00C8206D" w:rsidRDefault="00C8206D" w:rsidP="00C8206D">
      <w:pPr>
        <w:pStyle w:val="SDMNarrative"/>
      </w:pPr>
    </w:p>
    <w:p w:rsidR="0029656C" w:rsidRPr="009D5CCE" w:rsidRDefault="0029656C" w:rsidP="0029656C">
      <w:pPr>
        <w:pStyle w:val="SDMNarrative"/>
      </w:pPr>
      <w:r w:rsidRPr="00DB3E76">
        <w:t xml:space="preserve">Council released the </w:t>
      </w:r>
      <w:r w:rsidRPr="00950DA2">
        <w:rPr>
          <w:i/>
        </w:rPr>
        <w:t xml:space="preserve">Transport Plan for Brisbane – Strategic Directions </w:t>
      </w:r>
      <w:r w:rsidRPr="00950DA2">
        <w:t>(Transport Plan)</w:t>
      </w:r>
      <w:r w:rsidRPr="00DB3E76">
        <w:t xml:space="preserve"> in 2018 to provide the framework for planning, delivering and operating the transport network. The </w:t>
      </w:r>
      <w:r w:rsidRPr="000D4587">
        <w:rPr>
          <w:i/>
        </w:rPr>
        <w:t>Transport Plan for</w:t>
      </w:r>
      <w:r w:rsidRPr="00DB3E76">
        <w:t xml:space="preserve"> </w:t>
      </w:r>
      <w:r w:rsidRPr="00A91937">
        <w:rPr>
          <w:i/>
        </w:rPr>
        <w:t>Brisbane – Implementation Plan 2018</w:t>
      </w:r>
      <w:r w:rsidRPr="00DB3E76">
        <w:t xml:space="preserve"> (Implementation Plan) sets out key initiatives and actions to support the intent of the Transport Plan.</w:t>
      </w:r>
      <w:r w:rsidRPr="009D5CCE">
        <w:t xml:space="preserve"> </w:t>
      </w:r>
    </w:p>
    <w:p w:rsidR="00C8206D" w:rsidRPr="00E2219F" w:rsidRDefault="00C8206D" w:rsidP="00C8206D">
      <w:pPr>
        <w:pStyle w:val="SDMNarrative"/>
      </w:pPr>
    </w:p>
    <w:p w:rsidR="00C8206D" w:rsidRPr="00E2219F" w:rsidRDefault="00FE1182" w:rsidP="00C8206D">
      <w:pPr>
        <w:pStyle w:val="SDMWherewewanttobe"/>
      </w:pPr>
      <w:r w:rsidRPr="00E2219F">
        <w:t>Where we want to be</w:t>
      </w:r>
    </w:p>
    <w:p w:rsidR="00C8206D" w:rsidRPr="006076A1" w:rsidRDefault="00C8206D" w:rsidP="00C8206D">
      <w:pPr>
        <w:pStyle w:val="SDMNarrative"/>
      </w:pPr>
    </w:p>
    <w:p w:rsidR="00A43F7C" w:rsidRDefault="00FE1182" w:rsidP="00C8206D">
      <w:pPr>
        <w:pStyle w:val="SDMNarrative"/>
        <w:sectPr w:rsidR="00A43F7C" w:rsidSect="00C8206D">
          <w:pgSz w:w="11907" w:h="16839" w:code="9"/>
          <w:pgMar w:top="1134" w:right="992" w:bottom="567" w:left="992" w:header="567" w:footer="283" w:gutter="0"/>
          <w:pgNumType w:fmt="numberInDash"/>
          <w:cols w:space="708"/>
          <w:docGrid w:linePitch="360"/>
        </w:sectPr>
      </w:pPr>
      <w:r w:rsidRPr="00E2219F">
        <w:t>Council has a strong plan to deliver an interconnected network of pathways and bikeways, associated facilities and a range of initiatives to encourage people of all ages and abilities to travel actively as part of an active, healthy and sustainable lifestyle.</w:t>
      </w:r>
    </w:p>
    <w:p w:rsidR="00C8206D" w:rsidRDefault="00FE1182" w:rsidP="00C8206D">
      <w:pPr>
        <w:pStyle w:val="SDMNarrative"/>
      </w:pPr>
      <w:r w:rsidRPr="00E2219F">
        <w:t>Council will continue working to increase CityCycle patronage and rates of customer satisfaction with the scheme as a cost-effective, enjoyable way to commute for work and recreation. We will encourage the community to discover Brisbane as a New World City, along with its attractions by bike, as part of an active and healthy lifestyle.</w:t>
      </w:r>
    </w:p>
    <w:p w:rsidR="00C8206D" w:rsidRPr="005A05A7" w:rsidRDefault="00C8206D" w:rsidP="00C8206D">
      <w:pPr>
        <w:pStyle w:val="SDMNarrative"/>
        <w:ind w:left="0" w:firstLine="0"/>
        <w:rPr>
          <w:rFonts w:ascii="Calibri" w:eastAsia="Calibri" w:hAnsi="Calibri"/>
          <w:color w:val="auto"/>
          <w:sz w:val="22"/>
        </w:rPr>
      </w:pPr>
    </w:p>
    <w:p w:rsidR="003A1826" w:rsidRDefault="00FE1182" w:rsidP="00C8206D">
      <w:pPr>
        <w:pStyle w:val="SDMNarrative"/>
      </w:pPr>
      <w:r w:rsidRPr="009D5CCE">
        <w:t>Key initiatives and actions in the Implementation Plan will be delivered to make it easier and safer to walk, cycle and wheel around Brisbane.</w:t>
      </w:r>
    </w:p>
    <w:p w:rsidR="001E508F" w:rsidRDefault="001E508F" w:rsidP="001E508F">
      <w:pPr>
        <w:pStyle w:val="SDMNarrative"/>
      </w:pPr>
    </w:p>
    <w:p w:rsidR="00C8206D" w:rsidRPr="00E2219F" w:rsidRDefault="00FE1182" w:rsidP="00C8206D">
      <w:pPr>
        <w:pStyle w:val="SDMStrategy"/>
      </w:pPr>
      <w:r w:rsidRPr="00E2219F">
        <w:t>Strategy 1.1.1 Promote Sustainable Travel Choices</w:t>
      </w:r>
    </w:p>
    <w:p w:rsidR="00C8206D" w:rsidRPr="00E2219F" w:rsidRDefault="00C8206D" w:rsidP="00C8206D">
      <w:pPr>
        <w:pStyle w:val="SDMNarrative"/>
      </w:pPr>
    </w:p>
    <w:p w:rsidR="00C8206D" w:rsidRPr="00E2219F" w:rsidRDefault="00FE1182" w:rsidP="00C8206D">
      <w:pPr>
        <w:pStyle w:val="SDMNarrative"/>
      </w:pPr>
      <w:r w:rsidRPr="00E2219F">
        <w:t>Encourage people to travel actively</w:t>
      </w:r>
      <w:r>
        <w:t xml:space="preserve"> or by alternative means (e.g. eScooter or eBike) </w:t>
      </w:r>
      <w:r w:rsidRPr="00E2219F">
        <w:t>in order to reduce congestion and support a clean, healthy and sustainable city.</w:t>
      </w:r>
    </w:p>
    <w:p w:rsidR="00C8206D" w:rsidRPr="00E2219F" w:rsidRDefault="00C8206D" w:rsidP="00C8206D">
      <w:pPr>
        <w:pStyle w:val="SDMNarrative"/>
      </w:pPr>
    </w:p>
    <w:p w:rsidR="00C8206D" w:rsidRPr="00E2219F" w:rsidRDefault="00FE1182" w:rsidP="00C8206D">
      <w:pPr>
        <w:pStyle w:val="SDMService"/>
      </w:pPr>
      <w:r w:rsidRPr="00E2219F">
        <w:t>Service 1.1.1.1 Promote Sustainable Travel Choices</w:t>
      </w:r>
    </w:p>
    <w:p w:rsidR="00C8206D" w:rsidRDefault="00C8206D" w:rsidP="00C8206D">
      <w:pPr>
        <w:pStyle w:val="SDMNarrative"/>
      </w:pPr>
    </w:p>
    <w:p w:rsidR="00C8206D" w:rsidRPr="00E2219F" w:rsidRDefault="00FE1182" w:rsidP="00C8206D">
      <w:pPr>
        <w:pStyle w:val="SDMNarrative"/>
      </w:pPr>
      <w:r w:rsidRPr="00E2219F">
        <w:t>This service promote</w:t>
      </w:r>
      <w:r>
        <w:t>s</w:t>
      </w:r>
      <w:r w:rsidRPr="00E2219F">
        <w:t xml:space="preserve"> active </w:t>
      </w:r>
      <w:r>
        <w:t xml:space="preserve">and alternative </w:t>
      </w:r>
      <w:r w:rsidRPr="00E2219F">
        <w:t>travel and provide</w:t>
      </w:r>
      <w:r>
        <w:t>s</w:t>
      </w:r>
      <w:r w:rsidRPr="00E2219F">
        <w:t xml:space="preserve"> schools and the community </w:t>
      </w:r>
      <w:r>
        <w:t xml:space="preserve">resources </w:t>
      </w:r>
      <w:r w:rsidRPr="00E2219F">
        <w:t>to change travel behaviours and help reduce traffic congestion.</w:t>
      </w:r>
    </w:p>
    <w:p w:rsidR="00C8206D" w:rsidRPr="00E2219F" w:rsidRDefault="00C8206D" w:rsidP="00C8206D">
      <w:pPr>
        <w:pStyle w:val="SDMNarrative"/>
      </w:pPr>
    </w:p>
    <w:p w:rsidR="00C8206D" w:rsidRPr="00E2219F" w:rsidRDefault="00FE1182" w:rsidP="00C8206D">
      <w:pPr>
        <w:pStyle w:val="SDMNarrative"/>
      </w:pPr>
      <w:r w:rsidRPr="00E2219F">
        <w:t xml:space="preserve">The Active School Travel program encourages children and their carers to walk, ride, scooter, take public transport </w:t>
      </w:r>
      <w:r>
        <w:t>or</w:t>
      </w:r>
      <w:r w:rsidR="006C196B">
        <w:t xml:space="preserve"> car pool to and</w:t>
      </w:r>
      <w:r w:rsidRPr="00E2219F">
        <w:t xml:space="preserve"> from school. Benefits include:</w:t>
      </w:r>
    </w:p>
    <w:p w:rsidR="006C196B" w:rsidRDefault="00FE1182" w:rsidP="000F41A8">
      <w:pPr>
        <w:pStyle w:val="SDMDotPoints"/>
        <w:numPr>
          <w:ilvl w:val="0"/>
          <w:numId w:val="3"/>
        </w:numPr>
        <w:ind w:left="567" w:hanging="567"/>
      </w:pPr>
      <w:r w:rsidRPr="00E2219F">
        <w:t>reducing</w:t>
      </w:r>
      <w:r w:rsidR="006C196B">
        <w:t xml:space="preserve"> traffic in and around schools</w:t>
      </w:r>
    </w:p>
    <w:p w:rsidR="00C8206D" w:rsidRPr="00E2219F" w:rsidRDefault="00FE1182" w:rsidP="000F41A8">
      <w:pPr>
        <w:pStyle w:val="SDMDotPoints"/>
        <w:numPr>
          <w:ilvl w:val="0"/>
          <w:numId w:val="3"/>
        </w:numPr>
        <w:ind w:left="567" w:hanging="567"/>
      </w:pPr>
      <w:r w:rsidRPr="00E2219F">
        <w:t>encouraging healthier and more active school communities</w:t>
      </w:r>
    </w:p>
    <w:p w:rsidR="00C8206D" w:rsidRPr="00E2219F" w:rsidRDefault="00FE1182" w:rsidP="000F41A8">
      <w:pPr>
        <w:pStyle w:val="SDMDotPoints"/>
        <w:numPr>
          <w:ilvl w:val="0"/>
          <w:numId w:val="3"/>
        </w:numPr>
        <w:ind w:left="567" w:hanging="567"/>
      </w:pPr>
      <w:r w:rsidRPr="00E2219F">
        <w:t xml:space="preserve">contributing to cleaner neighbourhoods with reduced carbon emissions </w:t>
      </w:r>
    </w:p>
    <w:p w:rsidR="00C8206D" w:rsidRDefault="00FE1182" w:rsidP="000F41A8">
      <w:pPr>
        <w:pStyle w:val="SDMDotPoints"/>
        <w:numPr>
          <w:ilvl w:val="0"/>
          <w:numId w:val="3"/>
        </w:numPr>
        <w:ind w:left="567" w:hanging="567"/>
      </w:pPr>
      <w:r w:rsidRPr="00E2219F">
        <w:t>increasing the road safety knowledge of children by giving them the practical skills and confidence to actively travel more often.</w:t>
      </w:r>
    </w:p>
    <w:p w:rsidR="00C8206D" w:rsidRPr="00E2219F" w:rsidRDefault="00C8206D" w:rsidP="00C8206D">
      <w:pPr>
        <w:pStyle w:val="SDMNarrative"/>
      </w:pPr>
    </w:p>
    <w:p w:rsidR="00C8206D" w:rsidRDefault="00FE1182" w:rsidP="00C8206D">
      <w:pPr>
        <w:pStyle w:val="SDMNarrative"/>
      </w:pPr>
      <w:r>
        <w:t>In 2018, Active School Travel worked to change travel habits at 46 primary schools, resulting in one in two families leaving the car at home. Single-family car use dropped by 21%, rates of bike riding doubled, and walking remains the most popular way for families to actively travel. This year marks 15 years of Active School Travel, with 162 primary schools and 113,000 students taking part since 2004.  </w:t>
      </w:r>
    </w:p>
    <w:p w:rsidR="00C8206D" w:rsidRPr="00E2219F" w:rsidRDefault="00C8206D" w:rsidP="00C8206D">
      <w:pPr>
        <w:pStyle w:val="SDMNarrative"/>
      </w:pPr>
    </w:p>
    <w:p w:rsidR="00C8206D" w:rsidRDefault="00FE1182" w:rsidP="00C8206D">
      <w:pPr>
        <w:pStyle w:val="Normal6"/>
        <w:spacing w:after="0" w:line="240" w:lineRule="auto"/>
        <w:jc w:val="both"/>
      </w:pPr>
      <w:r>
        <w:t>Council’s Cycling Brisbane program encourages people of all ages and abilities to ride a bike more often. Since launching in 20</w:t>
      </w:r>
      <w:r w:rsidR="00F92AB0">
        <w:t>1</w:t>
      </w:r>
      <w:r>
        <w:t xml:space="preserve">4, Cycling Brisbane’s membership has grown to over 21,700 people, and 207 free workshops were scheduled to give residents the skills they need to ride with confidence. Workshop participant feedback is positive and 68% of attendees report they ride more after attending a Cycling Brisbane workshop. </w:t>
      </w:r>
    </w:p>
    <w:p w:rsidR="00C8206D" w:rsidRDefault="00C8206D" w:rsidP="00C8206D">
      <w:pPr>
        <w:pStyle w:val="Normal6"/>
        <w:spacing w:after="0" w:line="240" w:lineRule="auto"/>
        <w:jc w:val="both"/>
      </w:pPr>
    </w:p>
    <w:p w:rsidR="00C8206D" w:rsidRDefault="00FE1182" w:rsidP="00C8206D">
      <w:pPr>
        <w:pStyle w:val="Normal6"/>
        <w:spacing w:after="0" w:line="240" w:lineRule="auto"/>
        <w:jc w:val="both"/>
      </w:pPr>
      <w:r>
        <w:t>In September 2018, the inaugural Love to Ride Brisbane campaign got thousands of people onto a bike, att</w:t>
      </w:r>
      <w:r w:rsidR="008C6E02">
        <w:t>racting 221 organisations and 2</w:t>
      </w:r>
      <w:r>
        <w:t xml:space="preserve">327 people </w:t>
      </w:r>
      <w:r w:rsidR="006C196B">
        <w:t>to log</w:t>
      </w:r>
      <w:r>
        <w:t xml:space="preserve"> a ride</w:t>
      </w:r>
      <w:r w:rsidR="006C196B">
        <w:t>, and in a post-survey</w:t>
      </w:r>
      <w:r>
        <w:t xml:space="preserve"> 72% of participants intended to ride more as a result of the campaign.</w:t>
      </w:r>
    </w:p>
    <w:p w:rsidR="00C8206D" w:rsidRPr="005A05A7" w:rsidRDefault="00C8206D" w:rsidP="00C8206D">
      <w:pPr>
        <w:pStyle w:val="Normal6"/>
        <w:spacing w:after="0" w:line="240" w:lineRule="auto"/>
        <w:jc w:val="both"/>
        <w:rPr>
          <w:rFonts w:ascii="Calibri" w:hAnsi="Calibri"/>
        </w:rPr>
      </w:pPr>
    </w:p>
    <w:p w:rsidR="00C8206D" w:rsidRPr="00E2219F" w:rsidRDefault="00FE1182" w:rsidP="00C8206D">
      <w:pPr>
        <w:pStyle w:val="SDMNarrative"/>
      </w:pPr>
      <w:r w:rsidRPr="00E2219F">
        <w:t>Through a dedicated website, including route planning options, e-newsletter, social media presence, free workshops and attendance at events, members and the wider community are becoming more aware of Brisbane’s bikeways.</w:t>
      </w:r>
    </w:p>
    <w:p w:rsidR="00C8206D" w:rsidRPr="00E2219F" w:rsidRDefault="00C8206D" w:rsidP="00C8206D">
      <w:pPr>
        <w:pStyle w:val="SDMNarrative"/>
      </w:pPr>
    </w:p>
    <w:p w:rsidR="00C8206D" w:rsidRPr="00E2219F" w:rsidRDefault="00FE1182" w:rsidP="00C8206D">
      <w:pPr>
        <w:pStyle w:val="SDMNarrative"/>
        <w:rPr>
          <w:i/>
        </w:rPr>
      </w:pPr>
      <w:r w:rsidRPr="00E2219F">
        <w:t xml:space="preserve">Cycling Brisbane will continue to provide opportunities for residents and visitors to provide feedback and find out about riding in and around Brisbane. This initiative also contributes towards a number of objectives outlined in the </w:t>
      </w:r>
      <w:r w:rsidRPr="00E2219F">
        <w:rPr>
          <w:i/>
        </w:rPr>
        <w:t>Brisbane Active Transport Strategy 2012-2026</w:t>
      </w:r>
      <w:r w:rsidRPr="00E2219F">
        <w:t xml:space="preserve"> and </w:t>
      </w:r>
      <w:r w:rsidRPr="00E2219F">
        <w:rPr>
          <w:i/>
        </w:rPr>
        <w:t>Brisbane Clean, Green, Sustainable 2017-2031.</w:t>
      </w:r>
    </w:p>
    <w:p w:rsidR="00C8206D" w:rsidRPr="00E2219F" w:rsidRDefault="00C8206D" w:rsidP="00C8206D">
      <w:pPr>
        <w:pStyle w:val="SDMNarrative"/>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
              <w:spacing w:after="0" w:line="240" w:lineRule="auto"/>
              <w:rPr>
                <w:rFonts w:eastAsia="Times New Roman" w:cs="Arial"/>
              </w:rPr>
            </w:pPr>
            <w:bookmarkStart w:id="6" w:name="DOC_TBL00026_1_1"/>
            <w:bookmarkEnd w:id="6"/>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r>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531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565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572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588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605</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4</w:t>
            </w:r>
          </w:p>
        </w:tc>
      </w:tr>
    </w:tbl>
    <w:p w:rsidR="00C8206D" w:rsidRPr="00E2219F" w:rsidRDefault="00C8206D" w:rsidP="00C8206D">
      <w:pPr>
        <w:pStyle w:val="SDMNarrative"/>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
              <w:spacing w:after="0" w:line="240" w:lineRule="auto"/>
              <w:rPr>
                <w:rFonts w:eastAsia="Times New Roman" w:cs="Arial"/>
              </w:rPr>
            </w:pPr>
            <w:bookmarkStart w:id="7" w:name="_bookmark0"/>
            <w:bookmarkStart w:id="8" w:name="DOC_TBL00013_1_1"/>
            <w:bookmarkEnd w:id="7"/>
            <w:bookmarkEnd w:id="8"/>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
              <w:spacing w:after="0" w:line="240" w:lineRule="auto"/>
              <w:rPr>
                <w:rFonts w:eastAsia="Times New Roman" w:cs="Arial Narrow"/>
              </w:rPr>
            </w:pPr>
            <w:r>
              <w:rPr>
                <w:rFonts w:eastAsia="Times New Roman" w:cs="Arial Narrow"/>
              </w:rPr>
              <w:t>Active School Travel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665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674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693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717</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
              <w:spacing w:after="0" w:line="240" w:lineRule="auto"/>
              <w:rPr>
                <w:rFonts w:eastAsia="Times New Roman" w:cs="Arial Narrow"/>
              </w:rPr>
            </w:pPr>
            <w:r>
              <w:rPr>
                <w:rFonts w:eastAsia="Times New Roman" w:cs="Arial Narrow"/>
              </w:rPr>
              <w:t>Travel Behaviour Change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427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433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444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458</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1E508F" w:rsidRDefault="001E508F" w:rsidP="00C8206D">
      <w:pPr>
        <w:pStyle w:val="SDMNarrative"/>
        <w:sectPr w:rsidR="001E508F" w:rsidSect="00C8206D">
          <w:pgSz w:w="11907" w:h="16839" w:code="9"/>
          <w:pgMar w:top="1134" w:right="992" w:bottom="567" w:left="992" w:header="567" w:footer="283" w:gutter="0"/>
          <w:pgNumType w:fmt="numberInDash"/>
          <w:cols w:space="708"/>
          <w:docGrid w:linePitch="360"/>
        </w:sectPr>
      </w:pPr>
    </w:p>
    <w:p w:rsidR="00C8206D" w:rsidRPr="00E2219F" w:rsidRDefault="00FE1182" w:rsidP="00C8206D">
      <w:pPr>
        <w:pStyle w:val="SDMStrategy"/>
      </w:pPr>
      <w:r w:rsidRPr="00E2219F">
        <w:t>Strategy 1.1.2 Plan and Design the Active Transport Network</w:t>
      </w:r>
    </w:p>
    <w:p w:rsidR="00C8206D" w:rsidRPr="00E2219F" w:rsidRDefault="00C8206D" w:rsidP="00C8206D">
      <w:pPr>
        <w:pStyle w:val="SDMNarrative"/>
      </w:pPr>
    </w:p>
    <w:p w:rsidR="00C8206D" w:rsidRPr="00E2219F" w:rsidRDefault="00FE1182" w:rsidP="00C8206D">
      <w:pPr>
        <w:pStyle w:val="SDMNarrative"/>
      </w:pPr>
      <w:r w:rsidRPr="00E2219F">
        <w:t xml:space="preserve">Council will continue to review our active transport network to ensure that </w:t>
      </w:r>
      <w:r>
        <w:t>this</w:t>
      </w:r>
      <w:r w:rsidR="006C196B">
        <w:t xml:space="preserve"> network is fit-</w:t>
      </w:r>
      <w:r w:rsidRPr="00E2219F">
        <w:t>for</w:t>
      </w:r>
      <w:r w:rsidR="006C196B">
        <w:t>-</w:t>
      </w:r>
      <w:r w:rsidRPr="00E2219F">
        <w:t>purpose and aligns</w:t>
      </w:r>
      <w:r w:rsidRPr="003D2076">
        <w:t xml:space="preserve"> </w:t>
      </w:r>
      <w:r>
        <w:t>the outcomes and directions of the Transport Plan</w:t>
      </w:r>
      <w:r w:rsidRPr="00E2219F">
        <w:t>.</w:t>
      </w:r>
      <w:r>
        <w:t xml:space="preserve"> The ongoing review of the active transport network allows Council to identify opportunities and develop plans to expand Brisbane’s bikeway and shared path network.</w:t>
      </w:r>
    </w:p>
    <w:p w:rsidR="001E508F" w:rsidRDefault="001E508F" w:rsidP="001E508F">
      <w:pPr>
        <w:pStyle w:val="SDMNarrative"/>
      </w:pPr>
    </w:p>
    <w:p w:rsidR="00C8206D" w:rsidRPr="00E2219F" w:rsidRDefault="00FE1182" w:rsidP="00C8206D">
      <w:pPr>
        <w:pStyle w:val="SDMService"/>
      </w:pPr>
      <w:r w:rsidRPr="00E2219F">
        <w:t>Service 1.1.2.1 Plan and Design the Active Transport Network</w:t>
      </w:r>
    </w:p>
    <w:p w:rsidR="00C8206D" w:rsidRPr="00E2219F" w:rsidRDefault="00C8206D" w:rsidP="00C8206D">
      <w:pPr>
        <w:pStyle w:val="SDMNarrative"/>
      </w:pPr>
    </w:p>
    <w:p w:rsidR="00C8206D" w:rsidRDefault="00FE1182" w:rsidP="00C8206D">
      <w:pPr>
        <w:pStyle w:val="SDMNarrative"/>
      </w:pPr>
      <w:r w:rsidRPr="00E2219F">
        <w:t xml:space="preserve">This service </w:t>
      </w:r>
      <w:r>
        <w:t xml:space="preserve">supports the </w:t>
      </w:r>
      <w:r w:rsidRPr="00526F95">
        <w:t xml:space="preserve">Transport </w:t>
      </w:r>
      <w:r>
        <w:t>Plan’s intents</w:t>
      </w:r>
      <w:r w:rsidRPr="00E2219F">
        <w:t xml:space="preserve"> through strategic planning for bikeways and pedestrian connections throughout Brisbane.</w:t>
      </w:r>
    </w:p>
    <w:p w:rsidR="00F92AB0" w:rsidRPr="00E2219F" w:rsidRDefault="00F92AB0" w:rsidP="00C8206D">
      <w:pPr>
        <w:pStyle w:val="SDMNarrative"/>
      </w:pPr>
    </w:p>
    <w:p w:rsidR="00C8206D" w:rsidRPr="00E2219F" w:rsidRDefault="00FE1182" w:rsidP="00C8206D">
      <w:pPr>
        <w:pStyle w:val="SDMNarrative"/>
      </w:pPr>
      <w:r w:rsidRPr="00E2219F">
        <w:t>Council’s organised approach will ensure the provision of a safe, interconnected and enjoyable network of bikeways and shared pathways, as well as associated infrastructure such as lighting, wayfinding signage and bike racks.</w:t>
      </w:r>
    </w:p>
    <w:p w:rsidR="00C8206D" w:rsidRPr="00E2219F" w:rsidRDefault="00C8206D" w:rsidP="00C8206D">
      <w:pPr>
        <w:pStyle w:val="SDMNarrative"/>
      </w:pPr>
    </w:p>
    <w:p w:rsidR="00C8206D" w:rsidRPr="00E2219F" w:rsidRDefault="00FE1182" w:rsidP="00C8206D">
      <w:pPr>
        <w:pStyle w:val="SDMNarrative"/>
      </w:pPr>
      <w:r w:rsidRPr="00E2219F">
        <w:t>Council will work closely with the Queensland and Australian Governments to ensure a collaborative approach to planning and provision of new active transport facilities.</w:t>
      </w:r>
    </w:p>
    <w:p w:rsidR="00C8206D" w:rsidRPr="00E2219F" w:rsidRDefault="00C8206D" w:rsidP="00C8206D">
      <w:pPr>
        <w:pStyle w:val="SDMNarrative"/>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
              <w:spacing w:after="0" w:line="240" w:lineRule="auto"/>
              <w:rPr>
                <w:rFonts w:eastAsia="Times New Roman" w:cs="Arial"/>
              </w:rPr>
            </w:pPr>
            <w:bookmarkStart w:id="9" w:name="DOC_TBL00048_1_1"/>
            <w:bookmarkEnd w:id="9"/>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r>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726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723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729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740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762</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w:t>
            </w:r>
          </w:p>
        </w:tc>
      </w:tr>
    </w:tbl>
    <w:p w:rsidR="00C8206D" w:rsidRPr="00E2219F" w:rsidRDefault="00C8206D" w:rsidP="00C8206D">
      <w:pPr>
        <w:pStyle w:val="SDMNarrative"/>
      </w:pPr>
    </w:p>
    <w:p w:rsidR="00C8206D" w:rsidRPr="00E2219F" w:rsidRDefault="00FE1182" w:rsidP="00C8206D">
      <w:pPr>
        <w:pStyle w:val="SDMStrategy"/>
      </w:pPr>
      <w:r w:rsidRPr="00E2219F">
        <w:t>Strategy 1.1.3 Providing Active Transport Infrastructure</w:t>
      </w:r>
    </w:p>
    <w:p w:rsidR="00C8206D" w:rsidRPr="00E2219F" w:rsidRDefault="00C8206D" w:rsidP="00C8206D">
      <w:pPr>
        <w:pStyle w:val="SDMNarrative"/>
      </w:pPr>
    </w:p>
    <w:p w:rsidR="00C8206D" w:rsidRPr="00E2219F" w:rsidRDefault="00F92AB0" w:rsidP="00C8206D">
      <w:pPr>
        <w:pStyle w:val="SDMNarrative"/>
      </w:pPr>
      <w:r>
        <w:t>Council will continue to b</w:t>
      </w:r>
      <w:r w:rsidR="00FE1182" w:rsidRPr="00E2219F">
        <w:t>uild and maintain a connected and safe footpath and further expanded bikeway network for Brisbane.</w:t>
      </w:r>
    </w:p>
    <w:p w:rsidR="00C8206D" w:rsidRPr="00E2219F" w:rsidRDefault="00C8206D" w:rsidP="00C8206D">
      <w:pPr>
        <w:pStyle w:val="SDMNarrative"/>
      </w:pPr>
    </w:p>
    <w:p w:rsidR="00C8206D" w:rsidRPr="00E2219F" w:rsidRDefault="00FE1182" w:rsidP="00C8206D">
      <w:pPr>
        <w:pStyle w:val="SDMService"/>
      </w:pPr>
      <w:r w:rsidRPr="00E2219F">
        <w:t>Service 1.1.3.1 Providing Active Transport Infrastructure</w:t>
      </w:r>
    </w:p>
    <w:p w:rsidR="00C8206D" w:rsidRPr="00E2219F" w:rsidRDefault="00C8206D" w:rsidP="00C8206D">
      <w:pPr>
        <w:pStyle w:val="SDMNarrative"/>
      </w:pPr>
    </w:p>
    <w:p w:rsidR="00C8206D" w:rsidRDefault="00FE1182" w:rsidP="00C8206D">
      <w:pPr>
        <w:pStyle w:val="SDMNarrative"/>
        <w:rPr>
          <w:rFonts w:eastAsia="Calibri"/>
        </w:rPr>
      </w:pPr>
      <w:r>
        <w:t xml:space="preserve">This service works to improve local suburban bikeways including lighting, signage, bicycle racks, mid-trip facilities and safety </w:t>
      </w:r>
      <w:r w:rsidRPr="002811F8">
        <w:rPr>
          <w:color w:val="auto"/>
        </w:rPr>
        <w:t>measures. Between 2008</w:t>
      </w:r>
      <w:r>
        <w:rPr>
          <w:color w:val="auto"/>
        </w:rPr>
        <w:t>-</w:t>
      </w:r>
      <w:r w:rsidRPr="002811F8">
        <w:rPr>
          <w:color w:val="auto"/>
        </w:rPr>
        <w:t xml:space="preserve">2016 Council invested $220 million to connect </w:t>
      </w:r>
      <w:r>
        <w:t xml:space="preserve">the active transport network and service Brisbane’s major employment areas. </w:t>
      </w:r>
    </w:p>
    <w:p w:rsidR="00C8206D" w:rsidRPr="00E2219F" w:rsidRDefault="00C8206D" w:rsidP="00C8206D">
      <w:pPr>
        <w:pStyle w:val="SDMNarrative"/>
      </w:pPr>
    </w:p>
    <w:p w:rsidR="00C8206D" w:rsidRPr="00E2219F" w:rsidRDefault="00FE1182" w:rsidP="00C8206D">
      <w:pPr>
        <w:pStyle w:val="Normal6"/>
        <w:spacing w:after="0" w:line="240" w:lineRule="auto"/>
        <w:jc w:val="both"/>
      </w:pPr>
      <w:r w:rsidRPr="00E2219F">
        <w:t>Council committ</w:t>
      </w:r>
      <w:r>
        <w:t>ed</w:t>
      </w:r>
      <w:r w:rsidRPr="00E2219F">
        <w:t xml:space="preserve"> a further $100 million between 2016</w:t>
      </w:r>
      <w:r>
        <w:t>-</w:t>
      </w:r>
      <w:r w:rsidRPr="00E2219F">
        <w:t xml:space="preserve">2020 to the Better Bikeways 4 Brisbane program to extend the city’s network of bikeways, improving access to local destinations and the CBD. </w:t>
      </w:r>
      <w:r w:rsidRPr="00D440DA">
        <w:t>This investment will provide bikeway projects</w:t>
      </w:r>
      <w:r w:rsidRPr="00E2219F">
        <w:t>, linking to the city’s existing commuter network. This will be complemented by additional investments in bikeways that will be delivered as part of significant road projects.</w:t>
      </w:r>
      <w:r>
        <w:t xml:space="preserve"> Council also supports </w:t>
      </w:r>
      <w:r w:rsidRPr="0070218D">
        <w:t>Cycling Brisbane program to encourage th</w:t>
      </w:r>
      <w:r>
        <w:t>e community to cycle more often</w:t>
      </w:r>
      <w:r w:rsidRPr="0070218D">
        <w:t xml:space="preserve"> to enjoy the city’s significant network of bikeways and pathways.</w:t>
      </w:r>
    </w:p>
    <w:p w:rsidR="00C8206D" w:rsidRDefault="00C8206D" w:rsidP="00C8206D">
      <w:pPr>
        <w:pStyle w:val="Normal6"/>
        <w:spacing w:after="0" w:line="240" w:lineRule="auto"/>
        <w:jc w:val="both"/>
      </w:pPr>
    </w:p>
    <w:p w:rsidR="00C8206D" w:rsidRDefault="002F75AF" w:rsidP="00C8206D">
      <w:pPr>
        <w:pStyle w:val="Normal6"/>
        <w:spacing w:after="0" w:line="240" w:lineRule="auto"/>
        <w:jc w:val="both"/>
      </w:pPr>
      <w:r>
        <w:t xml:space="preserve">The </w:t>
      </w:r>
      <w:r w:rsidR="00FE1182">
        <w:t>New Gree</w:t>
      </w:r>
      <w:r w:rsidR="008C6E02">
        <w:t>n Bridges</w:t>
      </w:r>
      <w:r w:rsidR="00C84CD0">
        <w:t xml:space="preserve"> project</w:t>
      </w:r>
      <w:r w:rsidR="008C6E02">
        <w:t xml:space="preserve"> will deliver five</w:t>
      </w:r>
      <w:r w:rsidR="00FE1182">
        <w:t xml:space="preserve"> green bridges linking Kangaroo Point to the CBD, Toowong to West End, St Lucia to West End as well as new crossings at Breakfast Creek and Bellbowrie</w:t>
      </w:r>
      <w:r w:rsidR="004C1D59">
        <w:t xml:space="preserve"> to Wacol Station.</w:t>
      </w:r>
      <w:r w:rsidR="00FE1182">
        <w:t xml:space="preserve"> The new green bridges will help tackle traffic congestion by getting more cars off the road, and improving public and active transport options to create a healthier, more active city. </w:t>
      </w:r>
    </w:p>
    <w:p w:rsidR="00871F00" w:rsidRDefault="00871F00" w:rsidP="00C8206D">
      <w:pPr>
        <w:pStyle w:val="Normal6"/>
        <w:spacing w:after="0" w:line="240" w:lineRule="auto"/>
        <w:jc w:val="both"/>
      </w:pPr>
    </w:p>
    <w:p w:rsidR="00871F00" w:rsidRDefault="00BB68D8" w:rsidP="00C8206D">
      <w:pPr>
        <w:pStyle w:val="Normal6"/>
        <w:spacing w:after="0" w:line="240" w:lineRule="auto"/>
        <w:jc w:val="both"/>
        <w:rPr>
          <w:rFonts w:ascii="Calibri" w:hAnsi="Calibri"/>
        </w:rPr>
      </w:pPr>
      <w:r>
        <w:t xml:space="preserve">In 2019-20 a new </w:t>
      </w:r>
      <w:r w:rsidR="002F75AF">
        <w:t>project,</w:t>
      </w:r>
      <w:r>
        <w:t xml:space="preserve"> Safer Pa</w:t>
      </w:r>
      <w:r w:rsidR="00871F00">
        <w:t xml:space="preserve">ths to </w:t>
      </w:r>
      <w:r>
        <w:t>S</w:t>
      </w:r>
      <w:r w:rsidR="00871F00">
        <w:t>chools</w:t>
      </w:r>
      <w:r>
        <w:t>, will improve</w:t>
      </w:r>
      <w:r w:rsidR="00871F00">
        <w:t xml:space="preserve"> walkability </w:t>
      </w:r>
      <w:r>
        <w:t xml:space="preserve">to promote </w:t>
      </w:r>
      <w:r w:rsidR="00871F00">
        <w:t>active travel</w:t>
      </w:r>
      <w:r>
        <w:t xml:space="preserve"> at an early age.</w:t>
      </w:r>
      <w:r w:rsidR="00871F00">
        <w:t xml:space="preserve"> </w:t>
      </w:r>
    </w:p>
    <w:p w:rsidR="00C8206D" w:rsidRPr="00E2219F" w:rsidRDefault="00C8206D" w:rsidP="00C8206D">
      <w:pPr>
        <w:pStyle w:val="SDMNarrative"/>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
              <w:spacing w:after="0" w:line="240" w:lineRule="auto"/>
              <w:rPr>
                <w:rFonts w:eastAsia="Times New Roman" w:cs="Arial"/>
              </w:rPr>
            </w:pPr>
            <w:bookmarkStart w:id="10" w:name="DOC_TBL00018_1_1"/>
            <w:bookmarkEnd w:id="10"/>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r>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16,023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14,540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15,938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16,267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16,687</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9,000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8,127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10,350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12,374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12,357</w:t>
            </w:r>
          </w:p>
        </w:tc>
      </w:tr>
    </w:tbl>
    <w:p w:rsidR="00C8206D" w:rsidRPr="00E2219F" w:rsidRDefault="00C8206D" w:rsidP="00C8206D">
      <w:pPr>
        <w:pStyle w:val="SDMNarrative"/>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
              <w:spacing w:after="0" w:line="240" w:lineRule="auto"/>
              <w:rPr>
                <w:rFonts w:eastAsia="Times New Roman" w:cs="Arial"/>
              </w:rPr>
            </w:pPr>
            <w:bookmarkStart w:id="11" w:name="DOC_TBL00007_1_1"/>
            <w:bookmarkEnd w:id="11"/>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
              <w:spacing w:after="0" w:line="240" w:lineRule="auto"/>
              <w:rPr>
                <w:rFonts w:eastAsia="Times New Roman" w:cs="Arial Narrow"/>
              </w:rPr>
            </w:pPr>
            <w:r>
              <w:rPr>
                <w:rFonts w:eastAsia="Times New Roman" w:cs="Arial Narrow"/>
              </w:rPr>
              <w:t>Bikeway Reconstruction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2,076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1,601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1,636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1,678</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1E508F" w:rsidRDefault="001E508F" w:rsidP="00C8206D">
      <w:pPr>
        <w:pStyle w:val="arial10nleft"/>
        <w:spacing w:after="0" w:line="240" w:lineRule="auto"/>
        <w:rPr>
          <w:rFonts w:eastAsia="Times New Roman" w:cs="Arial Narrow"/>
        </w:rPr>
        <w:sectPr w:rsidR="001E508F" w:rsidSect="00C8206D">
          <w:pgSz w:w="11907" w:h="16839" w:code="9"/>
          <w:pgMar w:top="1134" w:right="992" w:bottom="567" w:left="992" w:header="567" w:footer="283" w:gutter="0"/>
          <w:pgNumType w:fmt="numberInDash"/>
          <w:cols w:space="708"/>
          <w:docGrid w:linePitch="360"/>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1E508F" w:rsidTr="001E508F">
        <w:tc>
          <w:tcPr>
            <w:tcW w:w="5528" w:type="dxa"/>
            <w:tcBorders>
              <w:top w:val="nil"/>
              <w:left w:val="nil"/>
              <w:bottom w:val="nil"/>
              <w:right w:val="nil"/>
            </w:tcBorders>
            <w:tcMar>
              <w:top w:w="0" w:type="dxa"/>
              <w:left w:w="0" w:type="dxa"/>
              <w:bottom w:w="0" w:type="dxa"/>
              <w:right w:w="108" w:type="dxa"/>
            </w:tcMar>
          </w:tcPr>
          <w:p w:rsidR="001E508F" w:rsidRDefault="001E508F" w:rsidP="001E508F">
            <w:pPr>
              <w:pStyle w:val="Arial10LeftBold"/>
              <w:spacing w:after="0" w:line="240" w:lineRule="auto"/>
              <w:rPr>
                <w:rFonts w:eastAsia="Times New Roman" w:cs="Arial"/>
              </w:rPr>
            </w:pPr>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1E508F" w:rsidRDefault="001E508F" w:rsidP="001E508F">
            <w:pPr>
              <w:pStyle w:val="Arial10Left"/>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1E508F" w:rsidRDefault="001E508F" w:rsidP="001E508F">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1E508F" w:rsidRDefault="001E508F" w:rsidP="001E508F">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1E508F" w:rsidRDefault="001E508F" w:rsidP="001E508F">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1E508F" w:rsidRDefault="001E508F" w:rsidP="001E508F">
            <w:pPr>
              <w:pStyle w:val="Arial10NarrowRight"/>
              <w:rPr>
                <w:rFonts w:eastAsia="Times New Roman" w:cs="Arial Narrow"/>
              </w:rPr>
            </w:pPr>
            <w:r>
              <w:rPr>
                <w:rFonts w:eastAsia="Times New Roman" w:cs="Arial Narrow"/>
              </w:rPr>
              <w:t>Proposed</w:t>
            </w:r>
          </w:p>
        </w:tc>
      </w:tr>
      <w:tr w:rsidR="001E508F" w:rsidTr="001E508F">
        <w:tc>
          <w:tcPr>
            <w:tcW w:w="5528" w:type="dxa"/>
            <w:tcBorders>
              <w:top w:val="nil"/>
              <w:left w:val="nil"/>
              <w:bottom w:val="nil"/>
              <w:right w:val="nil"/>
            </w:tcBorders>
            <w:tcMar>
              <w:top w:w="0" w:type="dxa"/>
              <w:left w:w="0" w:type="dxa"/>
              <w:bottom w:w="0" w:type="dxa"/>
              <w:right w:w="108" w:type="dxa"/>
            </w:tcMar>
          </w:tcPr>
          <w:p w:rsidR="001E508F" w:rsidRDefault="001E508F" w:rsidP="001E508F">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1E508F" w:rsidRDefault="001E508F" w:rsidP="001E508F">
            <w:pPr>
              <w:pStyle w:val="Arial10Left"/>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1E508F" w:rsidRDefault="001E508F" w:rsidP="001E508F">
            <w:pPr>
              <w:pStyle w:val="Arial10NarrowRight"/>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1E508F" w:rsidRDefault="001E508F" w:rsidP="001E508F">
            <w:pPr>
              <w:pStyle w:val="Arial10NarrowRight"/>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1E508F" w:rsidRDefault="001E508F" w:rsidP="001E508F">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1E508F" w:rsidRDefault="001E508F" w:rsidP="001E508F">
            <w:pPr>
              <w:pStyle w:val="Arial10NarrowRight"/>
              <w:rPr>
                <w:rFonts w:eastAsia="Times New Roman" w:cs="Arial Narrow"/>
              </w:rPr>
            </w:pPr>
            <w:r>
              <w:rPr>
                <w:rFonts w:eastAsia="Times New Roman" w:cs="Arial Narrow"/>
              </w:rPr>
              <w:t>2022-23</w:t>
            </w:r>
          </w:p>
        </w:tc>
      </w:tr>
      <w:tr w:rsidR="001E508F" w:rsidTr="001E508F">
        <w:tc>
          <w:tcPr>
            <w:tcW w:w="5528" w:type="dxa"/>
            <w:tcBorders>
              <w:top w:val="nil"/>
              <w:left w:val="nil"/>
              <w:bottom w:val="nil"/>
              <w:right w:val="nil"/>
            </w:tcBorders>
            <w:tcMar>
              <w:top w:w="0" w:type="dxa"/>
              <w:left w:w="0" w:type="dxa"/>
              <w:bottom w:w="0" w:type="dxa"/>
              <w:right w:w="108" w:type="dxa"/>
            </w:tcMar>
          </w:tcPr>
          <w:p w:rsidR="001E508F" w:rsidRDefault="001E508F" w:rsidP="001E508F">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1E508F" w:rsidRDefault="001E508F" w:rsidP="001E508F">
            <w:pPr>
              <w:pStyle w:val="Arial10Left"/>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1E508F" w:rsidRDefault="001E508F" w:rsidP="001E508F">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1E508F" w:rsidRDefault="001E508F" w:rsidP="001E508F">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1E508F" w:rsidRDefault="001E508F" w:rsidP="001E508F">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1E508F" w:rsidRDefault="001E508F" w:rsidP="001E508F">
            <w:pPr>
              <w:pStyle w:val="Arial10NarrowRight"/>
              <w:rPr>
                <w:rFonts w:eastAsia="Times New Roman" w:cs="Arial Narrow"/>
              </w:rPr>
            </w:pPr>
            <w:r>
              <w:rPr>
                <w:rFonts w:eastAsia="Times New Roman" w:cs="Arial Narrow"/>
              </w:rPr>
              <w:t>$000</w:t>
            </w:r>
          </w:p>
        </w:tc>
      </w:tr>
      <w:tr w:rsidR="00C459BA" w:rsidTr="001E508F">
        <w:tc>
          <w:tcPr>
            <w:tcW w:w="5528" w:type="dxa"/>
            <w:vMerge w:val="restart"/>
            <w:tcBorders>
              <w:top w:val="nil"/>
              <w:left w:val="nil"/>
              <w:right w:val="nil"/>
            </w:tcBorders>
            <w:tcMar>
              <w:top w:w="0" w:type="dxa"/>
              <w:left w:w="0" w:type="dxa"/>
              <w:bottom w:w="0" w:type="dxa"/>
              <w:right w:w="108" w:type="dxa"/>
            </w:tcMar>
          </w:tcPr>
          <w:p w:rsidR="00C459BA" w:rsidRDefault="00C459BA" w:rsidP="00C8206D">
            <w:pPr>
              <w:pStyle w:val="arial10nleft"/>
              <w:spacing w:after="0" w:line="240" w:lineRule="auto"/>
              <w:rPr>
                <w:rFonts w:eastAsia="Times New Roman" w:cs="Arial Narrow"/>
              </w:rPr>
            </w:pPr>
            <w:r>
              <w:rPr>
                <w:rFonts w:eastAsia="Times New Roman" w:cs="Arial Narrow"/>
              </w:rPr>
              <w:t>Constructing Key Bikeway Links in Brisbane Suburbs (Refer Appendix of Schedules)</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Left"/>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25,561</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34,129</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28,688</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27,738</w:t>
            </w:r>
          </w:p>
        </w:tc>
      </w:tr>
      <w:tr w:rsidR="00C459BA" w:rsidTr="00F26F38">
        <w:tc>
          <w:tcPr>
            <w:tcW w:w="5528" w:type="dxa"/>
            <w:vMerge/>
            <w:tcBorders>
              <w:left w:val="nil"/>
              <w:bottom w:val="nil"/>
              <w:right w:val="nil"/>
            </w:tcBorders>
            <w:tcMar>
              <w:top w:w="0" w:type="dxa"/>
              <w:left w:w="0" w:type="dxa"/>
              <w:bottom w:w="0" w:type="dxa"/>
              <w:right w:w="108" w:type="dxa"/>
            </w:tcMar>
          </w:tcPr>
          <w:p w:rsidR="00C459BA" w:rsidRDefault="00C459BA"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Left"/>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2,253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1,500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1,500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1,500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
              <w:spacing w:after="0" w:line="240" w:lineRule="auto"/>
              <w:rPr>
                <w:rFonts w:eastAsia="Times New Roman" w:cs="Arial Narrow"/>
              </w:rPr>
            </w:pPr>
            <w:r>
              <w:rPr>
                <w:rFonts w:eastAsia="Times New Roman" w:cs="Arial Narrow"/>
              </w:rPr>
              <w:t>Enhancing Safety and Cyclist Facilities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491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833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851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866</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1,184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1,221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1,252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1,288</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
              <w:spacing w:after="0" w:line="240" w:lineRule="auto"/>
              <w:rPr>
                <w:rFonts w:eastAsia="Times New Roman" w:cs="Arial Narrow"/>
              </w:rPr>
            </w:pPr>
            <w:r>
              <w:rPr>
                <w:rFonts w:eastAsia="Times New Roman" w:cs="Arial Narrow"/>
              </w:rPr>
              <w:t>Footpath and Bikeway Contributed Assets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1,500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1,500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1,500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1,500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
              <w:spacing w:after="0" w:line="240" w:lineRule="auto"/>
              <w:rPr>
                <w:rFonts w:eastAsia="Times New Roman" w:cs="Arial Narrow"/>
              </w:rPr>
            </w:pPr>
            <w:r>
              <w:rPr>
                <w:rFonts w:eastAsia="Times New Roman" w:cs="Arial Narrow"/>
              </w:rPr>
              <w:t>Footpath Reconstruction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9,695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9,891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10,103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10,370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
              <w:spacing w:after="0" w:line="240" w:lineRule="auto"/>
              <w:rPr>
                <w:rFonts w:eastAsia="Times New Roman" w:cs="Arial Narrow"/>
              </w:rPr>
            </w:pPr>
            <w:r>
              <w:rPr>
                <w:rFonts w:eastAsia="Times New Roman" w:cs="Arial Narrow"/>
              </w:rPr>
              <w:t>New Green Bridges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57,192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172,120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279,199</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6,148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4,467</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1,835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16,665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50,000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84,665</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
              <w:spacing w:after="0" w:line="240" w:lineRule="auto"/>
              <w:rPr>
                <w:rFonts w:eastAsia="Times New Roman" w:cs="Arial Narrow"/>
              </w:rPr>
            </w:pPr>
            <w:r>
              <w:rPr>
                <w:rFonts w:eastAsia="Times New Roman" w:cs="Arial Narrow"/>
              </w:rPr>
              <w:t>Safer Paths to School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1,616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1,645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1,671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1,705</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
              <w:spacing w:after="0" w:line="240" w:lineRule="auto"/>
              <w:rPr>
                <w:rFonts w:eastAsia="Times New Roman" w:cs="Arial Narrow"/>
              </w:rPr>
            </w:pPr>
            <w:r>
              <w:rPr>
                <w:rFonts w:eastAsia="Times New Roman" w:cs="Arial Narrow"/>
              </w:rPr>
              <w:t>Suburban Enhancement Fund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4B5012">
            <w:pPr>
              <w:pStyle w:val="Arial10Right"/>
              <w:spacing w:after="0" w:line="240" w:lineRule="auto"/>
              <w:rPr>
                <w:rFonts w:ascii="Arial Narrow" w:eastAsia="Times New Roman" w:hAnsi="Arial Narrow" w:cs="Arial Narrow"/>
              </w:rPr>
            </w:pPr>
            <w:r>
              <w:rPr>
                <w:rFonts w:ascii="Arial Narrow" w:eastAsia="Times New Roman" w:hAnsi="Arial Narrow" w:cs="Arial Narrow"/>
              </w:rPr>
              <w:t>12,58</w:t>
            </w:r>
            <w:r w:rsidR="004B5012">
              <w:rPr>
                <w:rFonts w:ascii="Arial Narrow" w:eastAsia="Times New Roman" w:hAnsi="Arial Narrow" w:cs="Arial Narrow"/>
              </w:rPr>
              <w:t>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12,813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13,011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13,342</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2,025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2,064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2,107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2,161</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E2219F" w:rsidRDefault="00C8206D" w:rsidP="00C8206D">
      <w:pPr>
        <w:pStyle w:val="SDMNarrative"/>
      </w:pPr>
    </w:p>
    <w:p w:rsidR="00C8206D" w:rsidRPr="00E2219F" w:rsidRDefault="00FE1182" w:rsidP="00C8206D">
      <w:pPr>
        <w:pStyle w:val="SDMStrategy"/>
      </w:pPr>
      <w:r w:rsidRPr="00E2219F">
        <w:t>Strategy 1.1.4 Transport Partnerships</w:t>
      </w:r>
    </w:p>
    <w:p w:rsidR="00C8206D" w:rsidRPr="00E2219F" w:rsidRDefault="00C8206D" w:rsidP="00C8206D">
      <w:pPr>
        <w:pStyle w:val="SDMNarrative"/>
      </w:pPr>
    </w:p>
    <w:p w:rsidR="00C8206D" w:rsidRPr="00E2219F" w:rsidRDefault="00FE1182" w:rsidP="00C8206D">
      <w:pPr>
        <w:pStyle w:val="SDMNarrative"/>
      </w:pPr>
      <w:r w:rsidRPr="00E2219F">
        <w:t>Provide the CityCycle public bike hire scheme and maximise private sector partnerships to help offset transport infrastructure costs.</w:t>
      </w:r>
    </w:p>
    <w:p w:rsidR="00C8206D" w:rsidRPr="00E2219F" w:rsidRDefault="00C8206D" w:rsidP="00C8206D">
      <w:pPr>
        <w:pStyle w:val="SDMNarrative"/>
      </w:pPr>
    </w:p>
    <w:p w:rsidR="00C8206D" w:rsidRPr="00E2219F" w:rsidRDefault="00FE1182" w:rsidP="00C8206D">
      <w:pPr>
        <w:pStyle w:val="SDMService"/>
      </w:pPr>
      <w:r w:rsidRPr="00E2219F">
        <w:t>Service 1.1.4.1 Transport Partnerships</w:t>
      </w:r>
    </w:p>
    <w:p w:rsidR="00C8206D" w:rsidRPr="00E2219F" w:rsidRDefault="00C8206D" w:rsidP="00C8206D">
      <w:pPr>
        <w:pStyle w:val="SDMNarrative"/>
      </w:pPr>
    </w:p>
    <w:p w:rsidR="00C8206D" w:rsidRPr="00BC554D" w:rsidRDefault="00FE1182" w:rsidP="00C8206D">
      <w:pPr>
        <w:pStyle w:val="SDMNarrative"/>
      </w:pPr>
      <w:r>
        <w:t>This service</w:t>
      </w:r>
      <w:r w:rsidRPr="00BC554D">
        <w:t xml:space="preserve"> operates CityCycle in partnership with the private sector to provide a public bike hire scheme that delivers an active, healthy and convenient option for commuters and visitors to the inner</w:t>
      </w:r>
      <w:r>
        <w:t xml:space="preserve"> </w:t>
      </w:r>
      <w:r w:rsidRPr="00BC554D">
        <w:t>city as part of our integrated public transport arrangements.</w:t>
      </w:r>
    </w:p>
    <w:p w:rsidR="00C8206D" w:rsidRPr="00BC554D" w:rsidRDefault="00C8206D" w:rsidP="00C8206D">
      <w:pPr>
        <w:pStyle w:val="SDMNarrative"/>
      </w:pPr>
    </w:p>
    <w:p w:rsidR="00C8206D" w:rsidRDefault="00FE1182" w:rsidP="00C8206D">
      <w:pPr>
        <w:pStyle w:val="SDMNarrative"/>
      </w:pPr>
      <w:r w:rsidRPr="00BC554D">
        <w:t>Council also offsets the cost of public transport infrastructure through a private sector street advertising partnership</w:t>
      </w:r>
      <w:r>
        <w:t>.</w:t>
      </w:r>
    </w:p>
    <w:p w:rsidR="00C8206D" w:rsidRPr="00E2219F" w:rsidRDefault="00C8206D" w:rsidP="00C8206D">
      <w:pPr>
        <w:pStyle w:val="SDMNarrative"/>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
              <w:spacing w:after="0" w:line="240" w:lineRule="auto"/>
              <w:rPr>
                <w:rFonts w:eastAsia="Times New Roman" w:cs="Arial"/>
              </w:rPr>
            </w:pPr>
            <w:bookmarkStart w:id="12" w:name="DOC_TBL00052_1_1"/>
            <w:bookmarkEnd w:id="12"/>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r>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4B5012">
            <w:pPr>
              <w:pStyle w:val="Arial10Right"/>
              <w:spacing w:after="0" w:line="240" w:lineRule="auto"/>
              <w:rPr>
                <w:rFonts w:ascii="Arial Narrow" w:eastAsia="Times New Roman" w:hAnsi="Arial Narrow" w:cs="Arial Narrow"/>
              </w:rPr>
            </w:pPr>
            <w:r>
              <w:rPr>
                <w:rFonts w:ascii="Arial Narrow" w:eastAsia="Times New Roman" w:hAnsi="Arial Narrow" w:cs="Arial Narrow"/>
              </w:rPr>
              <w:t>4,08</w:t>
            </w:r>
            <w:r w:rsidR="004B5012">
              <w:rPr>
                <w:rFonts w:ascii="Arial Narrow" w:eastAsia="Times New Roman" w:hAnsi="Arial Narrow" w:cs="Arial Narrow"/>
              </w:rPr>
              <w:t>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4,316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4,409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4,488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4,585</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11,16</w:t>
            </w:r>
            <w:r w:rsidR="004B5012">
              <w:rPr>
                <w:rFonts w:ascii="Arial Narrow" w:eastAsia="Times New Roman" w:hAnsi="Arial Narrow" w:cs="Arial Narrow"/>
              </w:rPr>
              <w:t>3</w:t>
            </w:r>
          </w:p>
        </w:tc>
        <w:tc>
          <w:tcPr>
            <w:tcW w:w="879" w:type="dxa"/>
            <w:tcBorders>
              <w:top w:val="nil"/>
              <w:left w:val="nil"/>
              <w:bottom w:val="nil"/>
              <w:right w:val="nil"/>
            </w:tcBorders>
            <w:tcMar>
              <w:top w:w="0" w:type="dxa"/>
              <w:left w:w="0" w:type="dxa"/>
              <w:bottom w:w="0" w:type="dxa"/>
              <w:right w:w="108" w:type="dxa"/>
            </w:tcMar>
          </w:tcPr>
          <w:p w:rsidR="00C8206D" w:rsidRDefault="00FE1182" w:rsidP="004B5012">
            <w:pPr>
              <w:pStyle w:val="Arial10Right"/>
              <w:spacing w:after="0" w:line="240" w:lineRule="auto"/>
              <w:rPr>
                <w:rFonts w:ascii="Arial Narrow" w:eastAsia="Times New Roman" w:hAnsi="Arial Narrow" w:cs="Arial Narrow"/>
              </w:rPr>
            </w:pPr>
            <w:r>
              <w:rPr>
                <w:rFonts w:ascii="Arial Narrow" w:eastAsia="Times New Roman" w:hAnsi="Arial Narrow" w:cs="Arial Narrow"/>
              </w:rPr>
              <w:t>23,10</w:t>
            </w:r>
            <w:r w:rsidR="004B5012">
              <w:rPr>
                <w:rFonts w:ascii="Arial Narrow" w:eastAsia="Times New Roman" w:hAnsi="Arial Narrow" w:cs="Arial Narrow"/>
              </w:rPr>
              <w:t>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24,304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24,124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25,179</w:t>
            </w:r>
          </w:p>
        </w:tc>
      </w:tr>
    </w:tbl>
    <w:p w:rsidR="00C8206D" w:rsidRPr="00150B33" w:rsidRDefault="00C8206D" w:rsidP="00C8206D">
      <w:pPr>
        <w:pStyle w:val="SDMNarrative"/>
      </w:pPr>
    </w:p>
    <w:p w:rsidR="00C8206D" w:rsidRPr="00E2219F" w:rsidRDefault="00FE1182" w:rsidP="00C8206D">
      <w:pPr>
        <w:pStyle w:val="SDMOutcome"/>
      </w:pPr>
      <w:r w:rsidRPr="00E2219F">
        <w:t>Outcome 1.2 Public Transport</w:t>
      </w:r>
    </w:p>
    <w:p w:rsidR="00C8206D" w:rsidRPr="00150B33" w:rsidRDefault="00C8206D" w:rsidP="00C8206D">
      <w:pPr>
        <w:pStyle w:val="SDMNarrative"/>
      </w:pPr>
    </w:p>
    <w:p w:rsidR="00C8206D" w:rsidRPr="00E2219F" w:rsidRDefault="00FE1182" w:rsidP="00C8206D">
      <w:pPr>
        <w:pStyle w:val="SDMOutcomeDescription"/>
      </w:pPr>
      <w:r w:rsidRPr="00E2219F">
        <w:t>Outcome description</w:t>
      </w:r>
    </w:p>
    <w:p w:rsidR="00C8206D" w:rsidRPr="00E2219F" w:rsidRDefault="00C8206D" w:rsidP="00C8206D">
      <w:pPr>
        <w:pStyle w:val="SDMNarrative"/>
      </w:pPr>
    </w:p>
    <w:p w:rsidR="00C8206D" w:rsidRPr="00E2219F" w:rsidRDefault="00FE1182" w:rsidP="00C8206D">
      <w:pPr>
        <w:pStyle w:val="SDMNarrative"/>
      </w:pPr>
      <w:r w:rsidRPr="00E2219F">
        <w:t>Council is committed to growing Brisbane’s transport networks and services into the future, delivering world</w:t>
      </w:r>
      <w:r w:rsidRPr="00E2219F">
        <w:noBreakHyphen/>
        <w:t>class public transport for residents and visitors. Our high</w:t>
      </w:r>
      <w:r w:rsidR="0078541E">
        <w:t>-</w:t>
      </w:r>
      <w:r w:rsidRPr="00E2219F">
        <w:t>quality public transport services are delivered through a modern bus and ferry fleet, and accessible public transport infrastructure focused on customer service. Public transport reduces road congestion, contributes to the city’s environmental goals, and makes it easier and more enjoyable to travel around Brisbane.</w:t>
      </w:r>
    </w:p>
    <w:p w:rsidR="00C8206D" w:rsidRPr="00E2219F" w:rsidRDefault="00C8206D" w:rsidP="00C8206D">
      <w:pPr>
        <w:pStyle w:val="SDMNarrative"/>
      </w:pPr>
    </w:p>
    <w:p w:rsidR="00C8206D" w:rsidRPr="00E2219F" w:rsidRDefault="00FE1182" w:rsidP="00C8206D">
      <w:pPr>
        <w:pStyle w:val="SDMNarrative"/>
      </w:pPr>
      <w:r w:rsidRPr="00E2219F">
        <w:t>World-class public transport means more services for the suburbs, fewer cars on the road</w:t>
      </w:r>
      <w:r>
        <w:t>, quicker and</w:t>
      </w:r>
      <w:r w:rsidRPr="00E2219F">
        <w:t xml:space="preserve"> more comfortable trips, and more travel options for residents.</w:t>
      </w:r>
    </w:p>
    <w:p w:rsidR="001E508F" w:rsidRDefault="001E508F" w:rsidP="00C8206D">
      <w:pPr>
        <w:pStyle w:val="SDMNarrative"/>
        <w:sectPr w:rsidR="001E508F" w:rsidSect="00C8206D">
          <w:pgSz w:w="11907" w:h="16839" w:code="9"/>
          <w:pgMar w:top="1134" w:right="992" w:bottom="567" w:left="992" w:header="567" w:footer="283" w:gutter="0"/>
          <w:pgNumType w:fmt="numberInDash"/>
          <w:cols w:space="708"/>
          <w:docGrid w:linePitch="360"/>
        </w:sectPr>
      </w:pPr>
    </w:p>
    <w:p w:rsidR="00C8206D" w:rsidRPr="00E2219F" w:rsidRDefault="00FE1182" w:rsidP="00C8206D">
      <w:pPr>
        <w:pStyle w:val="SDMWherearewenow"/>
      </w:pPr>
      <w:r w:rsidRPr="00E2219F">
        <w:t>Where we are now</w:t>
      </w:r>
    </w:p>
    <w:p w:rsidR="00C8206D" w:rsidRPr="00E2219F" w:rsidRDefault="00C8206D" w:rsidP="00C8206D">
      <w:pPr>
        <w:pStyle w:val="SDMNarrative"/>
      </w:pPr>
    </w:p>
    <w:p w:rsidR="00C8206D" w:rsidRPr="00E2219F" w:rsidRDefault="00FE1182" w:rsidP="00C8206D">
      <w:pPr>
        <w:pStyle w:val="SDMNarrative"/>
      </w:pPr>
      <w:r w:rsidRPr="00E2219F">
        <w:t>Council maintains a unique position among Australian councils by providing funding for, and operating its own public transport fleet. Council operates one of the largest and most modern bus fleets in Australia, along with the city’s iconic ferry fleet.</w:t>
      </w:r>
    </w:p>
    <w:p w:rsidR="00C8206D" w:rsidRPr="00E2219F" w:rsidRDefault="00C8206D" w:rsidP="00C8206D">
      <w:pPr>
        <w:pStyle w:val="SDMNarrative"/>
      </w:pPr>
    </w:p>
    <w:p w:rsidR="00C8206D" w:rsidRPr="00E2219F" w:rsidRDefault="00FE1182" w:rsidP="00C8206D">
      <w:pPr>
        <w:pStyle w:val="SDMNarrative"/>
      </w:pPr>
      <w:r w:rsidRPr="00E2219F">
        <w:t xml:space="preserve">Council’s CityFerries, CityHopper and CityCats service </w:t>
      </w:r>
      <w:r>
        <w:t>a 22 km</w:t>
      </w:r>
      <w:r w:rsidRPr="00E2219F">
        <w:t xml:space="preserve"> </w:t>
      </w:r>
      <w:r>
        <w:t xml:space="preserve">stretch of </w:t>
      </w:r>
      <w:r w:rsidRPr="00E2219F">
        <w:t xml:space="preserve">the Brisbane River from Northshore Hamilton to St Lucia. With 25 ferry terminals throughout the network, the service provides an enjoyable and unique experience for commuters, tourists and </w:t>
      </w:r>
      <w:r>
        <w:t>visitors</w:t>
      </w:r>
      <w:r w:rsidRPr="00E2219F">
        <w:t>. The free CityHopper se</w:t>
      </w:r>
      <w:r>
        <w:t xml:space="preserve">rvice is designed to make inner city Brisbane a tourist </w:t>
      </w:r>
      <w:r w:rsidRPr="00E2219F">
        <w:t>friendly destination and complements the free City Loop bus service.</w:t>
      </w:r>
    </w:p>
    <w:p w:rsidR="001E508F" w:rsidRDefault="001E508F" w:rsidP="00C8206D">
      <w:pPr>
        <w:pStyle w:val="SDMNarrative"/>
      </w:pPr>
    </w:p>
    <w:p w:rsidR="00C8206D" w:rsidRPr="00E2219F" w:rsidRDefault="00FE1182" w:rsidP="00C8206D">
      <w:pPr>
        <w:pStyle w:val="SDMNarrative"/>
      </w:pPr>
      <w:r>
        <w:t>Between 2016-2020</w:t>
      </w:r>
      <w:r w:rsidRPr="00E2219F">
        <w:t xml:space="preserve">, </w:t>
      </w:r>
      <w:r>
        <w:t>240</w:t>
      </w:r>
      <w:r w:rsidRPr="00E2219F">
        <w:t xml:space="preserve"> new rigid equivalent air-conditioned and wheelchair accessible buses </w:t>
      </w:r>
      <w:r>
        <w:t>will be</w:t>
      </w:r>
      <w:r w:rsidRPr="00E2219F">
        <w:t xml:space="preserve"> added to the fleet, making Council’s bus fleet 100% DDA compliant and one of the youngest in the country. </w:t>
      </w:r>
      <w:r>
        <w:t xml:space="preserve">In 2019-20, </w:t>
      </w:r>
      <w:r w:rsidRPr="00850BAE">
        <w:t xml:space="preserve">60 rigid equivalent buses </w:t>
      </w:r>
      <w:r>
        <w:t>will be</w:t>
      </w:r>
      <w:r w:rsidRPr="00850BAE">
        <w:t xml:space="preserve"> delivered </w:t>
      </w:r>
      <w:r w:rsidRPr="0070218D">
        <w:t xml:space="preserve">in addition to the substantial investment in planning for the Brisbane Metro to assist in </w:t>
      </w:r>
      <w:r>
        <w:t>reducing</w:t>
      </w:r>
      <w:r w:rsidRPr="0070218D">
        <w:t xml:space="preserve"> traffic congestion.</w:t>
      </w:r>
    </w:p>
    <w:p w:rsidR="00C8206D" w:rsidRPr="00E2219F" w:rsidRDefault="00C8206D" w:rsidP="00C8206D">
      <w:pPr>
        <w:pStyle w:val="SDMNarrative"/>
      </w:pPr>
    </w:p>
    <w:p w:rsidR="00C8206D" w:rsidRPr="00E2219F" w:rsidRDefault="00FE1182" w:rsidP="00C8206D">
      <w:pPr>
        <w:pStyle w:val="SDMNarrative"/>
      </w:pPr>
      <w:r w:rsidRPr="00E2219F">
        <w:t>Although the funding of public transport is a Queensland Government responsibility, undertaken by the TransLink Division of the Department of Transport and Main Roads, Cou</w:t>
      </w:r>
      <w:r>
        <w:t>ncil is committed to collaborating</w:t>
      </w:r>
      <w:r w:rsidRPr="00E2219F">
        <w:t xml:space="preserve"> with the Queensland Government to plan, fund and operate Brisbane's bus and ferry services. Council also makes a significant investment to maintain an efficient and effective bus and ferry network.</w:t>
      </w:r>
    </w:p>
    <w:p w:rsidR="00C8206D" w:rsidRPr="00E2219F" w:rsidRDefault="00C8206D" w:rsidP="00C8206D">
      <w:pPr>
        <w:pStyle w:val="SDMNarrative"/>
      </w:pPr>
    </w:p>
    <w:p w:rsidR="00C8206D" w:rsidRDefault="00FE1182" w:rsidP="00C8206D">
      <w:pPr>
        <w:pStyle w:val="SDMNarrative"/>
      </w:pPr>
      <w:r w:rsidRPr="00E2219F">
        <w:t xml:space="preserve">Council is undertaking a rolling program of works across Brisbane to upgrade bus stops for improved accessibility. It is part of </w:t>
      </w:r>
      <w:r w:rsidRPr="0081275F">
        <w:rPr>
          <w:i/>
        </w:rPr>
        <w:t>Brisbane Vision 2031</w:t>
      </w:r>
      <w:r w:rsidRPr="00E2219F">
        <w:t xml:space="preserve"> to provide a safe, accessible and well-connected city for everyone. </w:t>
      </w:r>
    </w:p>
    <w:p w:rsidR="00C8206D" w:rsidRDefault="00C8206D" w:rsidP="00C8206D">
      <w:pPr>
        <w:pStyle w:val="SDMNarrative"/>
      </w:pPr>
    </w:p>
    <w:p w:rsidR="00C8206D" w:rsidRPr="009D5CCE" w:rsidRDefault="00FE1182" w:rsidP="00C8206D">
      <w:pPr>
        <w:pStyle w:val="SDMNarrative"/>
      </w:pPr>
      <w:r w:rsidRPr="009D5CCE">
        <w:t>The Transport Plan recognises the importance of public transport in keeping Brisbane moving and the Implementation Plan includes a number of public transport initiatives and actions to cater for growth and connect people to employment, services and recreation in Brisbane.</w:t>
      </w:r>
    </w:p>
    <w:p w:rsidR="00C8206D" w:rsidRPr="00E2219F" w:rsidRDefault="00C8206D" w:rsidP="00C8206D">
      <w:pPr>
        <w:pStyle w:val="SDMNarrative"/>
      </w:pPr>
    </w:p>
    <w:p w:rsidR="00C8206D" w:rsidRPr="00E2219F" w:rsidRDefault="00FE1182" w:rsidP="00C8206D">
      <w:pPr>
        <w:pStyle w:val="SDMWherewewanttobe"/>
      </w:pPr>
      <w:r w:rsidRPr="00E2219F">
        <w:t>Where we want to be</w:t>
      </w:r>
    </w:p>
    <w:p w:rsidR="00C8206D" w:rsidRPr="00E2219F" w:rsidRDefault="00C8206D" w:rsidP="00C8206D">
      <w:pPr>
        <w:pStyle w:val="SDMNarrative"/>
      </w:pPr>
    </w:p>
    <w:p w:rsidR="00C8206D" w:rsidRPr="00E2219F" w:rsidRDefault="00FE1182" w:rsidP="00C8206D">
      <w:pPr>
        <w:pStyle w:val="SDMNarrative"/>
      </w:pPr>
      <w:r w:rsidRPr="00E2219F">
        <w:t>Public transport services provide viable, attractive and sustainable alternatives to using private vehicles.</w:t>
      </w:r>
      <w:r>
        <w:t xml:space="preserve"> </w:t>
      </w:r>
      <w:r w:rsidRPr="00E2219F">
        <w:t>Brisbane’s public transport will be frequent, convenient, reliable, safe and easy to use while continuing to increase the level of access to facilities and services in Brisbane.</w:t>
      </w:r>
    </w:p>
    <w:p w:rsidR="00C8206D" w:rsidRPr="00E2219F" w:rsidRDefault="00C8206D" w:rsidP="00C8206D">
      <w:pPr>
        <w:pStyle w:val="SDMNarrative"/>
      </w:pPr>
    </w:p>
    <w:p w:rsidR="00C8206D" w:rsidRPr="00E2219F" w:rsidRDefault="00FE1182" w:rsidP="00C8206D">
      <w:pPr>
        <w:pStyle w:val="SDMNarrative"/>
      </w:pPr>
      <w:r w:rsidRPr="00E2219F">
        <w:t>Accessible bus and ferry services continue to enhance Brisbane’s liveability. Council remains committed to upgrading the city's bus and ferry network to provide improved access for everyone. Future upgrades and new public transport assets aim to meet the requirements for public transport outlined in the DDA and associated disability standards.</w:t>
      </w:r>
    </w:p>
    <w:p w:rsidR="00C8206D" w:rsidRPr="00E2219F" w:rsidRDefault="00C8206D" w:rsidP="00C8206D">
      <w:pPr>
        <w:pStyle w:val="SDMNarrative"/>
      </w:pPr>
    </w:p>
    <w:p w:rsidR="00C8206D" w:rsidRPr="00E2219F" w:rsidRDefault="00FE1182" w:rsidP="00C8206D">
      <w:pPr>
        <w:pStyle w:val="SDMNarrative"/>
      </w:pPr>
      <w:r w:rsidRPr="00E2219F">
        <w:t xml:space="preserve">Council will work with the Queensland Government to plan and deliver an extensive, connected and integrated public transport network, as well as invest in infrastructure, where appropriate, to improve levels of service and encourage greater public transport use. </w:t>
      </w:r>
    </w:p>
    <w:p w:rsidR="00C8206D" w:rsidRPr="00E2219F" w:rsidRDefault="00C8206D" w:rsidP="00C8206D">
      <w:pPr>
        <w:pStyle w:val="SDMNarrative"/>
      </w:pPr>
    </w:p>
    <w:p w:rsidR="00C8206D" w:rsidRDefault="00FE1182" w:rsidP="00C8206D">
      <w:pPr>
        <w:pStyle w:val="SDMNarrative"/>
      </w:pPr>
      <w:r>
        <w:t>In 2019-20</w:t>
      </w:r>
      <w:r w:rsidRPr="00E2219F">
        <w:t>, Council will continue to support the cost of providing bus, CityCat and ferry services.</w:t>
      </w:r>
    </w:p>
    <w:p w:rsidR="00C8206D" w:rsidRPr="00E2219F" w:rsidRDefault="00C8206D" w:rsidP="00C8206D">
      <w:pPr>
        <w:pStyle w:val="SDMNarrative"/>
      </w:pPr>
    </w:p>
    <w:p w:rsidR="00C8206D" w:rsidRPr="00E2219F" w:rsidRDefault="00FE1182" w:rsidP="00C8206D">
      <w:pPr>
        <w:pStyle w:val="SDMStrategy"/>
      </w:pPr>
      <w:r w:rsidRPr="00E2219F">
        <w:t>Strategy 1.2.1 Providing High Quality Ferry Services</w:t>
      </w:r>
    </w:p>
    <w:p w:rsidR="00C8206D" w:rsidRPr="00E2219F" w:rsidRDefault="00C8206D" w:rsidP="00C8206D">
      <w:pPr>
        <w:pStyle w:val="SDMNarrative"/>
      </w:pPr>
    </w:p>
    <w:p w:rsidR="00C8206D" w:rsidRPr="00E2219F" w:rsidRDefault="00FE1182" w:rsidP="00C8206D">
      <w:pPr>
        <w:pStyle w:val="SDMNarrative"/>
      </w:pPr>
      <w:r w:rsidRPr="00E2219F">
        <w:t>Council will subsidise and operate CityCa</w:t>
      </w:r>
      <w:r>
        <w:t>t, CityFerry and the free inner</w:t>
      </w:r>
      <w:r w:rsidR="006C196B">
        <w:t xml:space="preserve"> </w:t>
      </w:r>
      <w:r w:rsidRPr="00E2219F">
        <w:t xml:space="preserve">city CityHopper ferry services </w:t>
      </w:r>
      <w:r w:rsidR="0078541E">
        <w:t>to provide high frequency, high-</w:t>
      </w:r>
      <w:r w:rsidRPr="00E2219F">
        <w:t>quality public transport services on the Brisbane River.</w:t>
      </w:r>
      <w:r>
        <w:t xml:space="preserve"> During 2018-19 </w:t>
      </w:r>
      <w:r w:rsidRPr="00850BAE">
        <w:t>Council introduced new SpeedyCat – Express CityCat services</w:t>
      </w:r>
      <w:r>
        <w:t xml:space="preserve"> which </w:t>
      </w:r>
      <w:r w:rsidRPr="00B62C43">
        <w:t>provide more than 100 peak-hour express services along the Brisbane River each week</w:t>
      </w:r>
      <w:r>
        <w:t>, helping people get to their destination quickly and safely</w:t>
      </w:r>
      <w:r w:rsidRPr="00B62C43">
        <w:t>. </w:t>
      </w:r>
    </w:p>
    <w:p w:rsidR="00C8206D" w:rsidRPr="00E2219F" w:rsidRDefault="00C8206D" w:rsidP="00C8206D">
      <w:pPr>
        <w:pStyle w:val="SDMNarrative"/>
      </w:pPr>
    </w:p>
    <w:p w:rsidR="00C8206D" w:rsidRPr="00E2219F" w:rsidRDefault="00FE1182" w:rsidP="00C8206D">
      <w:pPr>
        <w:pStyle w:val="SDMService"/>
      </w:pPr>
      <w:r w:rsidRPr="00E2219F">
        <w:t>Service 1.2.1.1 Enhance the Ferry Infrastructure Network</w:t>
      </w:r>
    </w:p>
    <w:p w:rsidR="00C8206D" w:rsidRPr="00E2219F" w:rsidRDefault="00C8206D" w:rsidP="00C8206D">
      <w:pPr>
        <w:pStyle w:val="SDMNarrative"/>
      </w:pPr>
    </w:p>
    <w:p w:rsidR="00C8206D" w:rsidRPr="00E2219F" w:rsidRDefault="00FE1182" w:rsidP="00C8206D">
      <w:pPr>
        <w:pStyle w:val="SDMNarrative"/>
      </w:pPr>
      <w:r>
        <w:t>This service will continue to upgrade the</w:t>
      </w:r>
      <w:r w:rsidRPr="00E2219F">
        <w:t xml:space="preserve"> ferry terminal infrastructure as an important part of the city’s public transport network. There is a commitment to upgrading the city’s ferry network to provide improved access for everyone. All future upgrades and ferry network assets </w:t>
      </w:r>
      <w:r>
        <w:t>will</w:t>
      </w:r>
      <w:r w:rsidRPr="00E2219F">
        <w:t xml:space="preserve"> meet the requirements for public transport in the DDA, Disability Standards for </w:t>
      </w:r>
      <w:r w:rsidRPr="00E2219F">
        <w:rPr>
          <w:i/>
        </w:rPr>
        <w:t>Accessible Public Transport 2002</w:t>
      </w:r>
      <w:r w:rsidRPr="00E2219F">
        <w:t xml:space="preserve"> and the </w:t>
      </w:r>
      <w:r w:rsidRPr="00E2219F">
        <w:rPr>
          <w:i/>
        </w:rPr>
        <w:t>Disability Standards 2010</w:t>
      </w:r>
      <w:r w:rsidRPr="00E2219F">
        <w:t xml:space="preserve"> (Premises Standards).</w:t>
      </w:r>
    </w:p>
    <w:p w:rsidR="00C8206D" w:rsidRPr="00E2219F" w:rsidRDefault="00C8206D" w:rsidP="00C8206D">
      <w:pPr>
        <w:pStyle w:val="SDMNarrative"/>
      </w:pPr>
    </w:p>
    <w:p w:rsidR="00C8206D" w:rsidRPr="00E2219F" w:rsidRDefault="00FE1182" w:rsidP="00C8206D">
      <w:pPr>
        <w:pStyle w:val="SDMNarrative"/>
      </w:pPr>
      <w:r w:rsidRPr="00E2219F">
        <w:t xml:space="preserve">In </w:t>
      </w:r>
      <w:r w:rsidRPr="00D440DA">
        <w:t>2019-20, Council will continue to progress wit</w:t>
      </w:r>
      <w:r>
        <w:t>h the design and delivery of</w:t>
      </w:r>
      <w:r w:rsidRPr="00D440DA">
        <w:t xml:space="preserve"> ferry terminal upgrades with Guyatt Park ferry terminal due for completion</w:t>
      </w:r>
      <w:r>
        <w:t xml:space="preserve"> in late 2019 and</w:t>
      </w:r>
      <w:r w:rsidRPr="00D440DA">
        <w:t xml:space="preserve"> construction of the new Howard Smith Wharves ferry terminal to commence in mid-2020.</w:t>
      </w:r>
    </w:p>
    <w:p w:rsidR="00C8206D" w:rsidRPr="00E2219F" w:rsidRDefault="00C8206D" w:rsidP="00C8206D">
      <w:pPr>
        <w:pStyle w:val="SDMNarrative"/>
      </w:pPr>
    </w:p>
    <w:p w:rsidR="00C8206D" w:rsidRDefault="00FE1182" w:rsidP="00C8206D">
      <w:pPr>
        <w:pStyle w:val="SDMNarrative"/>
        <w:ind w:left="0" w:firstLine="0"/>
      </w:pPr>
      <w:r w:rsidRPr="00FC612C">
        <w:t>Council will complete constructio</w:t>
      </w:r>
      <w:r w:rsidR="00BD132F">
        <w:t xml:space="preserve">n of a new CityCat in 2019-20. </w:t>
      </w:r>
      <w:r w:rsidRPr="00FC612C">
        <w:t>Features of the new CityCat will include the ability to carry a total of 170 passengers, an upper deck providing seating for 16 passengers, a rear deck seating area for 16 passengers and space for up to six bikes, dedicated wheelchair and mobility scooter areas, USB device charging ports and lower windows in sections of the main cabin, allowing passengers in mobility devices and children to enjoy the view.</w:t>
      </w:r>
    </w:p>
    <w:p w:rsidR="001E508F" w:rsidRPr="00FC612C" w:rsidRDefault="001E508F" w:rsidP="00C8206D">
      <w:pPr>
        <w:pStyle w:val="SDMNarrative"/>
        <w:ind w:left="0" w:firstLine="0"/>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
              <w:spacing w:after="0" w:line="240" w:lineRule="auto"/>
              <w:rPr>
                <w:rFonts w:eastAsia="Times New Roman" w:cs="Arial"/>
              </w:rPr>
            </w:pPr>
            <w:bookmarkStart w:id="13" w:name="DOC_TBL00008_1_1"/>
            <w:bookmarkEnd w:id="13"/>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4C1D59" w:rsidP="00C8206D">
            <w:pPr>
              <w:pStyle w:val="arial10nleft"/>
              <w:spacing w:after="0" w:line="240" w:lineRule="auto"/>
              <w:rPr>
                <w:rFonts w:eastAsia="Times New Roman" w:cs="Arial Narrow"/>
              </w:rPr>
            </w:pPr>
            <w:r w:rsidRPr="004C1D59">
              <w:rPr>
                <w:rFonts w:eastAsia="Times New Roman" w:cs="Arial Narrow"/>
              </w:rPr>
              <w:t>New Generation CityCats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179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9,918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10,290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10,527</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
              <w:spacing w:after="0" w:line="240" w:lineRule="auto"/>
              <w:rPr>
                <w:rFonts w:eastAsia="Times New Roman" w:cs="Arial Narrow"/>
              </w:rPr>
            </w:pPr>
            <w:r>
              <w:rPr>
                <w:rFonts w:eastAsia="Times New Roman" w:cs="Arial Narrow"/>
              </w:rPr>
              <w:t>Ferry Terminal Upgrades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11,004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24,203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20,650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20,102</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500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500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
              <w:spacing w:after="0" w:line="240" w:lineRule="auto"/>
              <w:rPr>
                <w:rFonts w:eastAsia="Times New Roman" w:cs="Arial Narrow"/>
              </w:rPr>
            </w:pPr>
            <w:r>
              <w:rPr>
                <w:rFonts w:eastAsia="Times New Roman" w:cs="Arial Narrow"/>
              </w:rPr>
              <w:t>New CityCat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1,588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E2219F" w:rsidRDefault="00C8206D" w:rsidP="00C8206D">
      <w:pPr>
        <w:pStyle w:val="SDMNarrative"/>
      </w:pPr>
    </w:p>
    <w:p w:rsidR="00C8206D" w:rsidRPr="00E2219F" w:rsidRDefault="00FE1182" w:rsidP="00C8206D">
      <w:pPr>
        <w:pStyle w:val="SDMService"/>
      </w:pPr>
      <w:r w:rsidRPr="00E2219F">
        <w:t>Service 1.2.1.2 Provide Ferry Services and Maintenance</w:t>
      </w:r>
    </w:p>
    <w:p w:rsidR="00C8206D" w:rsidRPr="00E2219F" w:rsidRDefault="00C8206D" w:rsidP="00C8206D">
      <w:pPr>
        <w:pStyle w:val="SDMNarrative"/>
      </w:pPr>
    </w:p>
    <w:p w:rsidR="00C8206D" w:rsidRPr="00E2219F" w:rsidRDefault="00FE1182" w:rsidP="00C8206D">
      <w:pPr>
        <w:pStyle w:val="SDMNarrative"/>
      </w:pPr>
      <w:r>
        <w:t>This service provides f</w:t>
      </w:r>
      <w:r w:rsidRPr="00E2219F">
        <w:t xml:space="preserve">erry services </w:t>
      </w:r>
      <w:r>
        <w:t xml:space="preserve">that </w:t>
      </w:r>
      <w:r w:rsidRPr="00E2219F">
        <w:t>are an important part of the public transport net</w:t>
      </w:r>
      <w:r>
        <w:t>work, stretching 22 km</w:t>
      </w:r>
      <w:r w:rsidRPr="00E2219F">
        <w:t xml:space="preserve"> along the Brisbane River providing access for commuters along and across the river. Council will continue to provide significant funding for infrastructure and the operation of ferry services ensuring our investment is delivering the most efficient network possible for Brisbane ratepayers.</w:t>
      </w:r>
    </w:p>
    <w:p w:rsidR="00C8206D" w:rsidRPr="00E2219F" w:rsidRDefault="00C8206D" w:rsidP="00C8206D">
      <w:pPr>
        <w:pStyle w:val="SDMNarrative"/>
      </w:pPr>
    </w:p>
    <w:p w:rsidR="00C8206D" w:rsidRPr="00E2219F" w:rsidRDefault="00FE1182" w:rsidP="00C8206D">
      <w:pPr>
        <w:pStyle w:val="SDMNarrative"/>
      </w:pPr>
      <w:r w:rsidRPr="00E2219F">
        <w:t>This service includes continuing contract payments to the ferry operator covering related operational, service delivery and maintenance costs.</w:t>
      </w:r>
    </w:p>
    <w:p w:rsidR="00C8206D" w:rsidRPr="00E2219F" w:rsidRDefault="00C8206D" w:rsidP="00C8206D">
      <w:pPr>
        <w:pStyle w:val="SDMNarrative"/>
      </w:pPr>
    </w:p>
    <w:p w:rsidR="00C8206D" w:rsidRDefault="00FE1182" w:rsidP="00C8206D">
      <w:pPr>
        <w:pStyle w:val="SDMNarrative"/>
      </w:pPr>
      <w:r w:rsidRPr="00E2219F">
        <w:t>Funding Brisbane's free inner</w:t>
      </w:r>
      <w:r>
        <w:t xml:space="preserve"> </w:t>
      </w:r>
      <w:r w:rsidRPr="00E2219F">
        <w:t>city ferry service, the CityHopper</w:t>
      </w:r>
      <w:r>
        <w:t>,</w:t>
      </w:r>
      <w:r w:rsidRPr="00E2219F">
        <w:t xml:space="preserve"> is included in this service. The Queensland Government also provides a funding contribution to the cost of ferry operations.</w:t>
      </w:r>
    </w:p>
    <w:p w:rsidR="005E1B6B" w:rsidRDefault="005E1B6B" w:rsidP="00C8206D">
      <w:pPr>
        <w:pStyle w:val="SDMNarrative"/>
      </w:pPr>
    </w:p>
    <w:p w:rsidR="00CA5A52" w:rsidRDefault="00CA5A52" w:rsidP="00CA5A52">
      <w:pPr>
        <w:pStyle w:val="SDMNarrative"/>
      </w:pPr>
      <w:r>
        <w:t>In 2019-</w:t>
      </w:r>
      <w:r w:rsidRPr="0007189D">
        <w:t>20</w:t>
      </w:r>
      <w:r>
        <w:t xml:space="preserve">, </w:t>
      </w:r>
      <w:r w:rsidRPr="0007189D">
        <w:t>free off peak ferry travel for seniors will be introduced</w:t>
      </w:r>
      <w:r>
        <w:t>.</w:t>
      </w:r>
    </w:p>
    <w:p w:rsidR="00526289" w:rsidRDefault="00526289" w:rsidP="00526289">
      <w:pPr>
        <w:pStyle w:val="SDMNarrative"/>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
              <w:spacing w:after="0" w:line="240" w:lineRule="auto"/>
              <w:rPr>
                <w:rFonts w:eastAsia="Times New Roman" w:cs="Arial"/>
              </w:rPr>
            </w:pPr>
            <w:bookmarkStart w:id="14" w:name="DOC_TBL00024_1_1"/>
            <w:bookmarkEnd w:id="14"/>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r>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19,508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20,090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20,740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21,491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22,029</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19,508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20,090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20,740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21,491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22,029</w:t>
            </w:r>
          </w:p>
        </w:tc>
      </w:tr>
    </w:tbl>
    <w:p w:rsidR="00C8206D" w:rsidRPr="00E2219F" w:rsidRDefault="00C8206D" w:rsidP="00C8206D">
      <w:pPr>
        <w:pStyle w:val="SDMNarrative"/>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
              <w:spacing w:after="0" w:line="240" w:lineRule="auto"/>
              <w:rPr>
                <w:rFonts w:eastAsia="Times New Roman" w:cs="Arial"/>
              </w:rPr>
            </w:pPr>
            <w:bookmarkStart w:id="15" w:name="DOC_TBL00016_1_1"/>
            <w:bookmarkEnd w:id="15"/>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
              <w:spacing w:after="0" w:line="240" w:lineRule="auto"/>
              <w:rPr>
                <w:rFonts w:eastAsia="Times New Roman" w:cs="Arial Narrow"/>
              </w:rPr>
            </w:pPr>
            <w:r>
              <w:rPr>
                <w:rFonts w:eastAsia="Times New Roman" w:cs="Arial Narrow"/>
              </w:rPr>
              <w:t>Council CityCat and Ferry Operating Subsidy</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34,077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35,197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35,500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36,786</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
              <w:spacing w:after="0" w:line="240" w:lineRule="auto"/>
              <w:rPr>
                <w:rFonts w:eastAsia="Times New Roman" w:cs="Arial Narrow"/>
              </w:rPr>
            </w:pPr>
            <w:r>
              <w:rPr>
                <w:rFonts w:eastAsia="Times New Roman" w:cs="Arial Narrow"/>
              </w:rPr>
              <w:t>Free Off-Peak Travel for Seniors on Ferries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108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139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141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143</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
              <w:spacing w:after="0" w:line="240" w:lineRule="auto"/>
              <w:rPr>
                <w:rFonts w:eastAsia="Times New Roman" w:cs="Arial Narrow"/>
              </w:rPr>
            </w:pPr>
            <w:r>
              <w:rPr>
                <w:rFonts w:eastAsia="Times New Roman" w:cs="Arial Narrow"/>
              </w:rPr>
              <w:t>Monohull Accessibility</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316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506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536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158</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E2219F" w:rsidRDefault="00C8206D" w:rsidP="00C8206D">
      <w:pPr>
        <w:pStyle w:val="SDMNarrative"/>
      </w:pPr>
    </w:p>
    <w:p w:rsidR="00C8206D" w:rsidRPr="00E2219F" w:rsidRDefault="00FE1182" w:rsidP="00C8206D">
      <w:pPr>
        <w:pStyle w:val="SDMStrategy"/>
      </w:pPr>
      <w:r w:rsidRPr="00E2219F">
        <w:t>Strategy 1.2.2 Providing High Quality Bus Services</w:t>
      </w:r>
    </w:p>
    <w:p w:rsidR="00C8206D" w:rsidRPr="00E2219F" w:rsidRDefault="00C8206D" w:rsidP="00C8206D">
      <w:pPr>
        <w:pStyle w:val="SDMNarrative"/>
      </w:pPr>
    </w:p>
    <w:p w:rsidR="00C8206D" w:rsidRPr="00E2219F" w:rsidRDefault="00FE1182" w:rsidP="00C8206D">
      <w:pPr>
        <w:pStyle w:val="SDMNarrative"/>
      </w:pPr>
      <w:r w:rsidRPr="00E2219F">
        <w:t>Ens</w:t>
      </w:r>
      <w:r>
        <w:t>ure</w:t>
      </w:r>
      <w:r w:rsidRPr="00E2219F">
        <w:t xml:space="preserve"> Brisbane residents continue to have access to a high quality, accessible and modern bus services.</w:t>
      </w:r>
    </w:p>
    <w:p w:rsidR="003B6320" w:rsidRDefault="003B6320" w:rsidP="00C8206D">
      <w:pPr>
        <w:pStyle w:val="SDMNarrative"/>
        <w:sectPr w:rsidR="003B6320" w:rsidSect="00C8206D">
          <w:pgSz w:w="11907" w:h="16839" w:code="9"/>
          <w:pgMar w:top="1134" w:right="992" w:bottom="567" w:left="992" w:header="567" w:footer="283" w:gutter="0"/>
          <w:pgNumType w:fmt="numberInDash"/>
          <w:cols w:space="708"/>
          <w:docGrid w:linePitch="360"/>
        </w:sectPr>
      </w:pPr>
    </w:p>
    <w:p w:rsidR="00C8206D" w:rsidRPr="00E2219F" w:rsidRDefault="00FE1182" w:rsidP="00C8206D">
      <w:pPr>
        <w:pStyle w:val="SDMService"/>
      </w:pPr>
      <w:r w:rsidRPr="00E2219F">
        <w:t>Service 1.2.2.1 Enhance the Bus Infrastructure Network</w:t>
      </w:r>
    </w:p>
    <w:p w:rsidR="00C8206D" w:rsidRPr="00E2219F" w:rsidRDefault="00C8206D" w:rsidP="00C8206D">
      <w:pPr>
        <w:pStyle w:val="SDMNarrative"/>
      </w:pPr>
    </w:p>
    <w:p w:rsidR="00C8206D" w:rsidRPr="00E2219F" w:rsidRDefault="00FE1182" w:rsidP="00C8206D">
      <w:pPr>
        <w:pStyle w:val="SDMNarrative"/>
      </w:pPr>
      <w:r w:rsidRPr="00E2219F">
        <w:t>This service covers the provision of buses to support an efficient public transport network for Brisbane.</w:t>
      </w:r>
    </w:p>
    <w:p w:rsidR="00C8206D" w:rsidRPr="00E2219F" w:rsidRDefault="00FE1182" w:rsidP="00C8206D">
      <w:pPr>
        <w:pStyle w:val="SDMNarrative"/>
      </w:pPr>
      <w:r w:rsidRPr="00850BAE">
        <w:t>Funding has been provided to purchase 60</w:t>
      </w:r>
      <w:r>
        <w:t xml:space="preserve"> new</w:t>
      </w:r>
      <w:r w:rsidRPr="00850BAE">
        <w:t xml:space="preserve"> rigid equivalent</w:t>
      </w:r>
      <w:r>
        <w:t xml:space="preserve">, </w:t>
      </w:r>
      <w:r w:rsidRPr="00850BAE">
        <w:t>air-conditioned and accessible buses to meet the network and DDA requirements and maintain one of the youngest bus fleets in the country. Included in this project is the purchase of 10 new 18 metre articulated buses, with capacity for 56 seated passengers and 60 standing, totalling 116, to service existing high volume routes.</w:t>
      </w:r>
    </w:p>
    <w:p w:rsidR="00C8206D" w:rsidRPr="00E2219F" w:rsidRDefault="00C8206D" w:rsidP="00C8206D">
      <w:pPr>
        <w:pStyle w:val="SDMNarrative"/>
      </w:pPr>
    </w:p>
    <w:p w:rsidR="00C8206D" w:rsidRDefault="00FE1182" w:rsidP="00C8206D">
      <w:pPr>
        <w:pStyle w:val="SDMNarrative"/>
      </w:pPr>
      <w:r w:rsidRPr="00850BAE">
        <w:t>The service will continue to ensure that Brisbane ratepayers receive a modern bus fleet.</w:t>
      </w:r>
    </w:p>
    <w:p w:rsidR="004367E1" w:rsidRDefault="004367E1" w:rsidP="00C8206D">
      <w:pPr>
        <w:pStyle w:val="SDMNarrative"/>
      </w:pPr>
    </w:p>
    <w:p w:rsidR="004367E1" w:rsidRDefault="004367E1" w:rsidP="004367E1">
      <w:pPr>
        <w:pStyle w:val="SDMNarrative"/>
      </w:pPr>
      <w:r>
        <w:t>Council will also fund an Electric Bus Trial with procurement occurring in the 2019-20 financial year.</w:t>
      </w:r>
    </w:p>
    <w:p w:rsidR="001E508F" w:rsidRPr="00E2219F" w:rsidRDefault="001E508F" w:rsidP="00C8206D">
      <w:pPr>
        <w:pStyle w:val="SDMNarrative"/>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
              <w:spacing w:after="0" w:line="240" w:lineRule="auto"/>
              <w:rPr>
                <w:rFonts w:eastAsia="Times New Roman" w:cs="Arial"/>
              </w:rPr>
            </w:pPr>
            <w:bookmarkStart w:id="16" w:name="DOC_TBL00003_1_1"/>
            <w:bookmarkEnd w:id="16"/>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
              <w:spacing w:after="0" w:line="240" w:lineRule="auto"/>
              <w:rPr>
                <w:rFonts w:eastAsia="Times New Roman" w:cs="Arial Narrow"/>
              </w:rPr>
            </w:pPr>
            <w:r>
              <w:rPr>
                <w:rFonts w:eastAsia="Times New Roman" w:cs="Arial Narrow"/>
              </w:rPr>
              <w:t>Bus Build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32,831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33,516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34,256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34,825</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
              <w:spacing w:after="0" w:line="240" w:lineRule="auto"/>
              <w:rPr>
                <w:rFonts w:eastAsia="Times New Roman" w:cs="Arial Narrow"/>
              </w:rPr>
            </w:pPr>
            <w:r>
              <w:rPr>
                <w:rFonts w:eastAsia="Times New Roman" w:cs="Arial Narrow"/>
              </w:rPr>
              <w:t>Electric Bus Trial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1,264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316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E2219F" w:rsidRDefault="00C8206D" w:rsidP="00C8206D">
      <w:pPr>
        <w:pStyle w:val="SDMNarrative"/>
      </w:pPr>
    </w:p>
    <w:p w:rsidR="00C8206D" w:rsidRPr="00E2219F" w:rsidRDefault="00FE1182" w:rsidP="00C8206D">
      <w:pPr>
        <w:pStyle w:val="SDMService"/>
      </w:pPr>
      <w:r w:rsidRPr="00E2219F">
        <w:t>Service 1.2.2.2 Support Bus Services and Maintenance</w:t>
      </w:r>
    </w:p>
    <w:p w:rsidR="00C8206D" w:rsidRPr="005C70B3" w:rsidRDefault="00C8206D" w:rsidP="00C8206D">
      <w:pPr>
        <w:pStyle w:val="SDMNarrative"/>
      </w:pPr>
    </w:p>
    <w:p w:rsidR="00C8206D" w:rsidRPr="00E2219F" w:rsidRDefault="00FE1182" w:rsidP="00C8206D">
      <w:pPr>
        <w:pStyle w:val="SDMNarrative"/>
      </w:pPr>
      <w:r>
        <w:t>This service</w:t>
      </w:r>
      <w:r w:rsidRPr="00850BAE">
        <w:t xml:space="preserve"> enable</w:t>
      </w:r>
      <w:r>
        <w:t>s</w:t>
      </w:r>
      <w:r w:rsidRPr="00850BAE">
        <w:t xml:space="preserve"> more Brisbane residents to utilise public transport thereby helping to reduce congestion.</w:t>
      </w:r>
      <w:r>
        <w:t xml:space="preserve"> </w:t>
      </w:r>
      <w:r w:rsidRPr="00E2219F">
        <w:t>Council is the major provider of bus services in Brisbane, operating one of the largest and most modern bus fleets in Australia.</w:t>
      </w:r>
      <w:r>
        <w:t xml:space="preserve"> </w:t>
      </w:r>
      <w:r w:rsidRPr="00E2219F">
        <w:t>Council will continue to provide a significant financial contribution towards the operating costs of Transport for Brisbane. This funding is in addition to and distinct from the funding Transport for Brisbane receives from TransLink for operating services. Council also provides for a dedicated cleaning and maintenance regime to ensure the bus stop network is maintained to a high standard.</w:t>
      </w:r>
    </w:p>
    <w:p w:rsidR="00C8206D" w:rsidRPr="005C70B3" w:rsidRDefault="00C8206D" w:rsidP="00C8206D">
      <w:pPr>
        <w:pStyle w:val="SDMNarrative"/>
      </w:pPr>
    </w:p>
    <w:p w:rsidR="00C8206D" w:rsidRPr="00E2219F" w:rsidRDefault="00FE1182" w:rsidP="00C8206D">
      <w:pPr>
        <w:pStyle w:val="SDMNarrative"/>
      </w:pPr>
      <w:r w:rsidRPr="00E2219F">
        <w:t xml:space="preserve">Council will operate the free CBD Loop and Spring Hill Loop services. In conjunction with the Queensland Government, Council will continue to subsidise the Blue CityGlider, Brisbane's Bus Rapid Transit </w:t>
      </w:r>
      <w:r w:rsidR="0029656C">
        <w:t>s</w:t>
      </w:r>
      <w:r w:rsidRPr="00E2219F">
        <w:t>ervice between West End and News</w:t>
      </w:r>
      <w:r>
        <w:t>t</w:t>
      </w:r>
      <w:r w:rsidR="006C196B">
        <w:t>ead. Council will also provide</w:t>
      </w:r>
      <w:r>
        <w:t xml:space="preserve"> </w:t>
      </w:r>
      <w:r w:rsidRPr="00752EE2">
        <w:t xml:space="preserve">majority </w:t>
      </w:r>
      <w:r>
        <w:t xml:space="preserve">of the </w:t>
      </w:r>
      <w:r w:rsidRPr="00E2219F">
        <w:t>funding for the successful Maroon CityGlider service which operates between Ashgrove and Coorparoo, providing services to Brisbane's popular sports, entertainment and food precincts including Caxton Street, Suncorp Stadium, South Bank and The Gabba.</w:t>
      </w:r>
    </w:p>
    <w:p w:rsidR="00C8206D" w:rsidRDefault="00C8206D" w:rsidP="00C8206D">
      <w:pPr>
        <w:pStyle w:val="SDMNarrative"/>
      </w:pPr>
    </w:p>
    <w:p w:rsidR="0007189D" w:rsidRDefault="003C0947" w:rsidP="00C8206D">
      <w:pPr>
        <w:pStyle w:val="SDMNarrative"/>
      </w:pPr>
      <w:r>
        <w:t>In the 2019-</w:t>
      </w:r>
      <w:r w:rsidR="008F7D85">
        <w:t>20 financial year</w:t>
      </w:r>
      <w:r w:rsidR="00BE55C3">
        <w:t>, free off-</w:t>
      </w:r>
      <w:r w:rsidR="008F7D85">
        <w:t>peak</w:t>
      </w:r>
      <w:r w:rsidR="00BE55C3">
        <w:t xml:space="preserve"> </w:t>
      </w:r>
      <w:r w:rsidR="008F7D85">
        <w:t>travel for seniors on buses will be introduced</w:t>
      </w:r>
    </w:p>
    <w:p w:rsidR="008F7D85" w:rsidRPr="005C70B3" w:rsidRDefault="008F7D85" w:rsidP="00C8206D">
      <w:pPr>
        <w:pStyle w:val="SDMNarrative"/>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
              <w:spacing w:after="0" w:line="240" w:lineRule="auto"/>
              <w:rPr>
                <w:rFonts w:eastAsia="Times New Roman" w:cs="Arial"/>
              </w:rPr>
            </w:pPr>
            <w:bookmarkStart w:id="17" w:name="DOC_TBL00057_1_1"/>
            <w:bookmarkEnd w:id="17"/>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r>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3,996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8,870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9,743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10,526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10,822</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w:t>
            </w:r>
          </w:p>
        </w:tc>
      </w:tr>
    </w:tbl>
    <w:p w:rsidR="00C8206D" w:rsidRPr="005C70B3" w:rsidRDefault="00C8206D" w:rsidP="00C8206D">
      <w:pPr>
        <w:pStyle w:val="SDMNarrative"/>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blHeader/>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
              <w:spacing w:after="0" w:line="240" w:lineRule="auto"/>
              <w:rPr>
                <w:rFonts w:eastAsia="Times New Roman" w:cs="Arial"/>
              </w:rPr>
            </w:pPr>
            <w:bookmarkStart w:id="18" w:name="DOC_TBL00031_1_1"/>
            <w:bookmarkEnd w:id="18"/>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r>
      <w:tr w:rsidR="003B22CE">
        <w:trPr>
          <w:trHeight w:val="142"/>
          <w:tblHeader/>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2022-23</w:t>
            </w:r>
          </w:p>
        </w:tc>
      </w:tr>
      <w:tr w:rsidR="003B22CE">
        <w:trPr>
          <w:trHeight w:val="173"/>
          <w:tblHeader/>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
              <w:spacing w:after="0" w:line="240" w:lineRule="auto"/>
              <w:rPr>
                <w:rFonts w:eastAsia="Times New Roman" w:cs="Arial Narrow"/>
              </w:rPr>
            </w:pPr>
            <w:r>
              <w:rPr>
                <w:rFonts w:eastAsia="Times New Roman" w:cs="Arial Narrow"/>
              </w:rPr>
              <w:t>Blue CityGlider</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6,784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6,959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7,113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7,298</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5,24</w:t>
            </w:r>
            <w:r w:rsidR="004B5012">
              <w:rPr>
                <w:rFonts w:ascii="Arial Narrow" w:eastAsia="Times New Roman" w:hAnsi="Arial Narrow" w:cs="Arial Narrow"/>
              </w:rPr>
              <w:t>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5,340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5,464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5,591</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
              <w:spacing w:after="0" w:line="240" w:lineRule="auto"/>
              <w:rPr>
                <w:rFonts w:eastAsia="Times New Roman" w:cs="Arial Narrow"/>
              </w:rPr>
            </w:pPr>
            <w:r>
              <w:rPr>
                <w:rFonts w:eastAsia="Times New Roman" w:cs="Arial Narrow"/>
              </w:rPr>
              <w:t>Council Bus Transport Operating Subsidy</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89,868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90,390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92,208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94,062</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
              <w:spacing w:after="0" w:line="240" w:lineRule="auto"/>
              <w:rPr>
                <w:rFonts w:eastAsia="Times New Roman" w:cs="Arial Narrow"/>
              </w:rPr>
            </w:pPr>
            <w:r>
              <w:rPr>
                <w:rFonts w:eastAsia="Times New Roman" w:cs="Arial Narrow"/>
              </w:rPr>
              <w:t>Free Off-Peak Travel for Seniors on Buses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2,778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3,510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3,570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3,631</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
              <w:spacing w:after="0" w:line="240" w:lineRule="auto"/>
              <w:rPr>
                <w:rFonts w:eastAsia="Times New Roman" w:cs="Arial Narrow"/>
              </w:rPr>
            </w:pPr>
            <w:r>
              <w:rPr>
                <w:rFonts w:eastAsia="Times New Roman" w:cs="Arial Narrow"/>
              </w:rPr>
              <w:t>Maroon CityGlider</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6,375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6,539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6,684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6,858</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76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78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80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82</w:t>
            </w:r>
          </w:p>
        </w:tc>
      </w:tr>
    </w:tbl>
    <w:p w:rsidR="003B6320" w:rsidRDefault="003B6320" w:rsidP="00C8206D">
      <w:pPr>
        <w:pStyle w:val="arial10nleft"/>
        <w:spacing w:after="0" w:line="240" w:lineRule="auto"/>
        <w:rPr>
          <w:rFonts w:eastAsia="Times New Roman" w:cs="Arial Narrow"/>
        </w:rPr>
        <w:sectPr w:rsidR="003B6320" w:rsidSect="00C8206D">
          <w:pgSz w:w="11907" w:h="16839" w:code="9"/>
          <w:pgMar w:top="1134" w:right="992" w:bottom="567" w:left="992" w:header="567" w:footer="283" w:gutter="0"/>
          <w:pgNumType w:fmt="numberInDash"/>
          <w:cols w:space="708"/>
          <w:docGrid w:linePitch="360"/>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6320">
        <w:tc>
          <w:tcPr>
            <w:tcW w:w="5528" w:type="dxa"/>
            <w:tcBorders>
              <w:top w:val="nil"/>
              <w:left w:val="nil"/>
              <w:bottom w:val="nil"/>
              <w:right w:val="nil"/>
            </w:tcBorders>
            <w:tcMar>
              <w:top w:w="0" w:type="dxa"/>
              <w:left w:w="0" w:type="dxa"/>
              <w:bottom w:w="0" w:type="dxa"/>
              <w:right w:w="108" w:type="dxa"/>
            </w:tcMar>
          </w:tcPr>
          <w:p w:rsidR="003B6320" w:rsidRDefault="003B6320" w:rsidP="003B6320">
            <w:pPr>
              <w:pStyle w:val="Arial10LeftBold"/>
              <w:spacing w:after="0" w:line="240" w:lineRule="auto"/>
              <w:rPr>
                <w:rFonts w:eastAsia="Times New Roman" w:cs="Arial"/>
              </w:rPr>
            </w:pPr>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3B6320" w:rsidRDefault="003B6320" w:rsidP="003B6320">
            <w:pPr>
              <w:pStyle w:val="Arial10Left"/>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3B6320" w:rsidRDefault="003B6320" w:rsidP="003B6320">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3B6320" w:rsidRDefault="003B6320" w:rsidP="003B6320">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3B6320" w:rsidRDefault="003B6320" w:rsidP="003B6320">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3B6320" w:rsidRDefault="003B6320" w:rsidP="003B6320">
            <w:pPr>
              <w:pStyle w:val="Arial10NarrowRight"/>
              <w:rPr>
                <w:rFonts w:eastAsia="Times New Roman" w:cs="Arial Narrow"/>
              </w:rPr>
            </w:pPr>
            <w:r>
              <w:rPr>
                <w:rFonts w:eastAsia="Times New Roman" w:cs="Arial Narrow"/>
              </w:rPr>
              <w:t>Proposed</w:t>
            </w:r>
          </w:p>
        </w:tc>
      </w:tr>
      <w:tr w:rsidR="003B6320">
        <w:tc>
          <w:tcPr>
            <w:tcW w:w="5528" w:type="dxa"/>
            <w:tcBorders>
              <w:top w:val="nil"/>
              <w:left w:val="nil"/>
              <w:bottom w:val="nil"/>
              <w:right w:val="nil"/>
            </w:tcBorders>
            <w:tcMar>
              <w:top w:w="0" w:type="dxa"/>
              <w:left w:w="0" w:type="dxa"/>
              <w:bottom w:w="0" w:type="dxa"/>
              <w:right w:w="108" w:type="dxa"/>
            </w:tcMar>
          </w:tcPr>
          <w:p w:rsidR="003B6320" w:rsidRDefault="003B6320" w:rsidP="003B6320">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3B6320" w:rsidRDefault="003B6320" w:rsidP="003B6320">
            <w:pPr>
              <w:pStyle w:val="Arial10Left"/>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3B6320" w:rsidRDefault="003B6320" w:rsidP="003B6320">
            <w:pPr>
              <w:pStyle w:val="Arial10NarrowRight"/>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3B6320" w:rsidRDefault="003B6320" w:rsidP="003B6320">
            <w:pPr>
              <w:pStyle w:val="Arial10NarrowRight"/>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3B6320" w:rsidRDefault="003B6320" w:rsidP="003B6320">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3B6320" w:rsidRDefault="003B6320" w:rsidP="003B6320">
            <w:pPr>
              <w:pStyle w:val="Arial10NarrowRight"/>
              <w:rPr>
                <w:rFonts w:eastAsia="Times New Roman" w:cs="Arial Narrow"/>
              </w:rPr>
            </w:pPr>
            <w:r>
              <w:rPr>
                <w:rFonts w:eastAsia="Times New Roman" w:cs="Arial Narrow"/>
              </w:rPr>
              <w:t>2022-23</w:t>
            </w:r>
          </w:p>
        </w:tc>
      </w:tr>
      <w:tr w:rsidR="003B6320">
        <w:tc>
          <w:tcPr>
            <w:tcW w:w="5528" w:type="dxa"/>
            <w:tcBorders>
              <w:top w:val="nil"/>
              <w:left w:val="nil"/>
              <w:bottom w:val="nil"/>
              <w:right w:val="nil"/>
            </w:tcBorders>
            <w:tcMar>
              <w:top w:w="0" w:type="dxa"/>
              <w:left w:w="0" w:type="dxa"/>
              <w:bottom w:w="0" w:type="dxa"/>
              <w:right w:w="108" w:type="dxa"/>
            </w:tcMar>
          </w:tcPr>
          <w:p w:rsidR="003B6320" w:rsidRDefault="003B6320" w:rsidP="003B6320">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3B6320" w:rsidRDefault="003B6320" w:rsidP="003B6320">
            <w:pPr>
              <w:pStyle w:val="Arial10Left"/>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3B6320" w:rsidRDefault="003B6320" w:rsidP="003B6320">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3B6320" w:rsidRDefault="003B6320" w:rsidP="003B6320">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3B6320" w:rsidRDefault="003B6320" w:rsidP="003B6320">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3B6320" w:rsidRDefault="003B6320" w:rsidP="003B6320">
            <w:pPr>
              <w:pStyle w:val="Arial10NarrowRight"/>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
              <w:spacing w:after="0" w:line="240" w:lineRule="auto"/>
              <w:rPr>
                <w:rFonts w:eastAsia="Times New Roman" w:cs="Arial Narrow"/>
              </w:rPr>
            </w:pPr>
            <w:r>
              <w:rPr>
                <w:rFonts w:eastAsia="Times New Roman" w:cs="Arial Narrow"/>
              </w:rPr>
              <w:t>Mt Coot-tha Shuttle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1,314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1,341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1,371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1,399</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
              <w:spacing w:after="0" w:line="240" w:lineRule="auto"/>
              <w:rPr>
                <w:rFonts w:eastAsia="Times New Roman" w:cs="Arial Narrow"/>
              </w:rPr>
            </w:pPr>
            <w:r>
              <w:rPr>
                <w:rFonts w:eastAsia="Times New Roman" w:cs="Arial Narrow"/>
              </w:rPr>
              <w:t>Personalised Public Transport Service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737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753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767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784</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E2219F" w:rsidRDefault="00C8206D" w:rsidP="00C8206D">
      <w:pPr>
        <w:pStyle w:val="SDMNarrative"/>
      </w:pPr>
    </w:p>
    <w:p w:rsidR="00C8206D" w:rsidRPr="00E2219F" w:rsidRDefault="00FE1182" w:rsidP="00C8206D">
      <w:pPr>
        <w:pStyle w:val="SDMStrategy"/>
      </w:pPr>
      <w:r w:rsidRPr="00E2219F">
        <w:t>Strategy 1.2.3 Develop Public Transport Strategies and Plans</w:t>
      </w:r>
    </w:p>
    <w:p w:rsidR="00C8206D" w:rsidRPr="005C70B3" w:rsidRDefault="00C8206D" w:rsidP="00C8206D">
      <w:pPr>
        <w:pStyle w:val="SDMNarrative"/>
      </w:pPr>
    </w:p>
    <w:p w:rsidR="00C8206D" w:rsidRPr="00E2219F" w:rsidRDefault="00FE1182" w:rsidP="00C8206D">
      <w:pPr>
        <w:pStyle w:val="SDMNarrative"/>
      </w:pPr>
      <w:r w:rsidRPr="00E2219F">
        <w:t>Develop public transport strategies and network plans that will enhance the liveability of Brisbane City.</w:t>
      </w:r>
    </w:p>
    <w:p w:rsidR="001E508F" w:rsidRDefault="001E508F" w:rsidP="001E508F">
      <w:pPr>
        <w:pStyle w:val="SDMNarrative"/>
      </w:pPr>
    </w:p>
    <w:p w:rsidR="00C8206D" w:rsidRPr="00E2219F" w:rsidRDefault="00FE1182" w:rsidP="00C8206D">
      <w:pPr>
        <w:pStyle w:val="SDMService"/>
      </w:pPr>
      <w:r w:rsidRPr="00E2219F">
        <w:t>Service 1.2.3.1 Plan for Public Transport</w:t>
      </w:r>
    </w:p>
    <w:p w:rsidR="00C8206D" w:rsidRPr="00E2219F" w:rsidRDefault="00C8206D" w:rsidP="00C8206D">
      <w:pPr>
        <w:pStyle w:val="SDMNarrative"/>
      </w:pPr>
    </w:p>
    <w:p w:rsidR="00C8206D" w:rsidRPr="00E2219F" w:rsidRDefault="00FE1182" w:rsidP="00C8206D">
      <w:pPr>
        <w:pStyle w:val="SDMNarrative"/>
      </w:pPr>
      <w:r>
        <w:t xml:space="preserve">This service will involve </w:t>
      </w:r>
      <w:r w:rsidRPr="00E2219F">
        <w:t>work</w:t>
      </w:r>
      <w:r>
        <w:t>ing</w:t>
      </w:r>
      <w:r w:rsidRPr="00E2219F">
        <w:t xml:space="preserve"> with strategic stakeholders to develop and optimise the public transport network ensuring Council's investment is appropriately targeted to Brisbane's requirements. This will be supported by developing, updating, monitoring and communicating public transport initiatives and network plans.</w:t>
      </w:r>
    </w:p>
    <w:p w:rsidR="00C8206D" w:rsidRDefault="00C8206D" w:rsidP="00C8206D">
      <w:pPr>
        <w:pStyle w:val="SDMNarrative"/>
      </w:pPr>
    </w:p>
    <w:p w:rsidR="00C8206D" w:rsidRPr="00E2219F" w:rsidRDefault="00FE1182" w:rsidP="00C8206D">
      <w:pPr>
        <w:pStyle w:val="SDMNarrative"/>
      </w:pPr>
      <w:r w:rsidRPr="006757AC">
        <w:t xml:space="preserve">The Transport Plan provides </w:t>
      </w:r>
      <w:r w:rsidRPr="00053D0C">
        <w:t xml:space="preserve">the framework for planning </w:t>
      </w:r>
      <w:r>
        <w:t>of the public transport</w:t>
      </w:r>
      <w:r w:rsidRPr="00053D0C">
        <w:t xml:space="preserve"> </w:t>
      </w:r>
      <w:r>
        <w:t xml:space="preserve">network </w:t>
      </w:r>
      <w:r w:rsidRPr="00053D0C">
        <w:t>to achieve the community’s future vision for Brisbane.</w:t>
      </w:r>
      <w:r w:rsidRPr="006757AC">
        <w:t xml:space="preserve"> The Implementation Plan sets out key initiatives and actions to support the intent of the plan. </w:t>
      </w:r>
      <w:r>
        <w:t>A number of these initiatives and actions will contribute to public transport planning.</w:t>
      </w:r>
    </w:p>
    <w:p w:rsidR="00C8206D" w:rsidRPr="00E2219F" w:rsidRDefault="00C8206D" w:rsidP="00C8206D">
      <w:pPr>
        <w:pStyle w:val="SDMNarrative"/>
      </w:pPr>
    </w:p>
    <w:p w:rsidR="00C8206D" w:rsidRPr="00E2219F" w:rsidRDefault="00FE1182" w:rsidP="00C8206D">
      <w:pPr>
        <w:pStyle w:val="SDMNarrative"/>
      </w:pPr>
      <w:r>
        <w:t xml:space="preserve">Planning </w:t>
      </w:r>
      <w:r w:rsidRPr="00E2219F">
        <w:t xml:space="preserve">the public transport network will include bus stop and ferry terminal infrastructure to support </w:t>
      </w:r>
      <w:r w:rsidR="0078541E">
        <w:t xml:space="preserve">              high-</w:t>
      </w:r>
      <w:r w:rsidRPr="00E2219F">
        <w:t>quality services and to prioritise opportunities for reducing congestion.</w:t>
      </w:r>
      <w:r>
        <w:t xml:space="preserve"> Planning will also consider the potential benefits and impacts of new transport delivery models such as Mobility as a Service.</w:t>
      </w:r>
    </w:p>
    <w:p w:rsidR="00C8206D" w:rsidRPr="00E2219F" w:rsidRDefault="00C8206D" w:rsidP="00C8206D">
      <w:pPr>
        <w:pStyle w:val="SDMNarrative"/>
      </w:pPr>
    </w:p>
    <w:p w:rsidR="00C8206D" w:rsidRPr="00E2219F" w:rsidRDefault="00FE1182" w:rsidP="00C8206D">
      <w:pPr>
        <w:pStyle w:val="SDMNarrative"/>
      </w:pPr>
      <w:r w:rsidRPr="00E2219F">
        <w:t>Council will continue to work proactively with the Queensland Government to achieve the best outcomes possible for Brisbane’s public transport customers and ratepayers.</w:t>
      </w:r>
    </w:p>
    <w:p w:rsidR="00C8206D" w:rsidRPr="00E2219F" w:rsidRDefault="00C8206D" w:rsidP="00C8206D">
      <w:pPr>
        <w:pStyle w:val="SDMNarrative"/>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
              <w:spacing w:after="0" w:line="240" w:lineRule="auto"/>
              <w:rPr>
                <w:rFonts w:eastAsia="Times New Roman" w:cs="Arial"/>
              </w:rPr>
            </w:pPr>
            <w:bookmarkStart w:id="19" w:name="DOC_TBL00058_1_1"/>
            <w:bookmarkEnd w:id="19"/>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r>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359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350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360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378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396</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w:t>
            </w:r>
          </w:p>
        </w:tc>
      </w:tr>
    </w:tbl>
    <w:p w:rsidR="00C8206D" w:rsidRPr="00E2219F" w:rsidRDefault="00C8206D" w:rsidP="00C8206D">
      <w:pPr>
        <w:pStyle w:val="SDMNarrative"/>
      </w:pPr>
    </w:p>
    <w:p w:rsidR="00C8206D" w:rsidRPr="00E2219F" w:rsidRDefault="00FE1182" w:rsidP="00C8206D">
      <w:pPr>
        <w:pStyle w:val="SDMStrategy"/>
      </w:pPr>
      <w:r w:rsidRPr="00E2219F">
        <w:t>Strategy 1.2.4 Provide Intermodal Facilities</w:t>
      </w:r>
    </w:p>
    <w:p w:rsidR="00C8206D" w:rsidRPr="005C70B3" w:rsidRDefault="00C8206D" w:rsidP="00C8206D">
      <w:pPr>
        <w:pStyle w:val="SDMNarrative"/>
      </w:pPr>
    </w:p>
    <w:p w:rsidR="00C8206D" w:rsidRPr="00E2219F" w:rsidRDefault="0029656C" w:rsidP="00C8206D">
      <w:pPr>
        <w:pStyle w:val="SDMNarrative"/>
      </w:pPr>
      <w:r>
        <w:t>Council will p</w:t>
      </w:r>
      <w:r w:rsidR="00FE1182" w:rsidRPr="00E2219F">
        <w:t>rovide bus stop infrastructure facilities that increase the accessibility and attractiveness of public transport.</w:t>
      </w:r>
    </w:p>
    <w:p w:rsidR="00C8206D" w:rsidRPr="00E2219F" w:rsidRDefault="00C8206D" w:rsidP="00C8206D">
      <w:pPr>
        <w:pStyle w:val="SDMNarrative"/>
      </w:pPr>
    </w:p>
    <w:p w:rsidR="00C8206D" w:rsidRPr="00E2219F" w:rsidRDefault="00FE1182" w:rsidP="00C8206D">
      <w:pPr>
        <w:pStyle w:val="SDMService"/>
      </w:pPr>
      <w:r w:rsidRPr="00E2219F">
        <w:t>Service 1.2.4.1 Integrate the Various Modes</w:t>
      </w:r>
    </w:p>
    <w:p w:rsidR="00C8206D" w:rsidRPr="00E2219F" w:rsidRDefault="00C8206D" w:rsidP="00C8206D">
      <w:pPr>
        <w:pStyle w:val="SDMNarrative"/>
      </w:pPr>
    </w:p>
    <w:p w:rsidR="00C8206D" w:rsidRPr="00E2219F" w:rsidRDefault="00FE1182" w:rsidP="00C8206D">
      <w:pPr>
        <w:pStyle w:val="SDMNarrative"/>
      </w:pPr>
      <w:r w:rsidRPr="00E2219F">
        <w:t>This service will involve the continued development and upgrading of infrastructure to support Council’s public transport services and encourage residents to reduce traffic congestion by using public transport more often.</w:t>
      </w:r>
    </w:p>
    <w:p w:rsidR="00C8206D" w:rsidRPr="00E2219F" w:rsidRDefault="00C8206D" w:rsidP="00C8206D">
      <w:pPr>
        <w:pStyle w:val="SDMNarrative"/>
      </w:pPr>
    </w:p>
    <w:p w:rsidR="00C8206D" w:rsidRPr="00FD59D8" w:rsidRDefault="00FE1182" w:rsidP="00C8206D">
      <w:pPr>
        <w:pStyle w:val="SDMNarrative"/>
      </w:pPr>
      <w:r w:rsidRPr="00FD59D8">
        <w:t>Council’s bus infrastructure network consists of:</w:t>
      </w:r>
    </w:p>
    <w:p w:rsidR="00C8206D" w:rsidRPr="00FD59D8" w:rsidRDefault="00FE1182" w:rsidP="000F41A8">
      <w:pPr>
        <w:pStyle w:val="SDMDotPoints"/>
        <w:numPr>
          <w:ilvl w:val="0"/>
          <w:numId w:val="3"/>
        </w:numPr>
        <w:ind w:left="567" w:hanging="567"/>
      </w:pPr>
      <w:r>
        <w:t>nine</w:t>
      </w:r>
      <w:r w:rsidRPr="00FD59D8">
        <w:t xml:space="preserve"> bus interchanges</w:t>
      </w:r>
    </w:p>
    <w:p w:rsidR="00C8206D" w:rsidRPr="00FD59D8" w:rsidRDefault="00FE1182" w:rsidP="000F41A8">
      <w:pPr>
        <w:pStyle w:val="SDMDotPoints"/>
        <w:numPr>
          <w:ilvl w:val="0"/>
          <w:numId w:val="3"/>
        </w:numPr>
        <w:ind w:left="567" w:hanging="567"/>
      </w:pPr>
      <w:r w:rsidRPr="00FD59D8">
        <w:t>approximately 6200 actively serviced bus stops</w:t>
      </w:r>
    </w:p>
    <w:p w:rsidR="00C8206D" w:rsidRPr="00FD59D8" w:rsidRDefault="00FE1182" w:rsidP="000F41A8">
      <w:pPr>
        <w:pStyle w:val="SDMDotPoints"/>
        <w:numPr>
          <w:ilvl w:val="0"/>
          <w:numId w:val="3"/>
        </w:numPr>
        <w:ind w:left="567" w:hanging="567"/>
      </w:pPr>
      <w:r w:rsidRPr="00FD59D8">
        <w:t>nine legacy Park ‘n’ Ride facilities (at six bus stops and three ferry terminals).</w:t>
      </w:r>
    </w:p>
    <w:p w:rsidR="00C8206D" w:rsidRPr="00EF3E07" w:rsidRDefault="00C8206D" w:rsidP="00C8206D">
      <w:pPr>
        <w:pStyle w:val="SDMNarrative"/>
      </w:pPr>
    </w:p>
    <w:p w:rsidR="00C8206D" w:rsidRPr="00E2219F" w:rsidRDefault="00FE1182" w:rsidP="00C8206D">
      <w:pPr>
        <w:pStyle w:val="SDMNarrative"/>
      </w:pPr>
      <w:r>
        <w:t xml:space="preserve">Activities </w:t>
      </w:r>
      <w:r w:rsidRPr="00E2219F">
        <w:t>in this service include:</w:t>
      </w:r>
    </w:p>
    <w:p w:rsidR="00C8206D" w:rsidRPr="00D605C1" w:rsidRDefault="00FE1182" w:rsidP="000F41A8">
      <w:pPr>
        <w:pStyle w:val="SDMDotPoints"/>
        <w:numPr>
          <w:ilvl w:val="0"/>
          <w:numId w:val="3"/>
        </w:numPr>
        <w:ind w:left="567" w:hanging="567"/>
      </w:pPr>
      <w:r>
        <w:t>providing</w:t>
      </w:r>
      <w:r w:rsidRPr="00D605C1">
        <w:t xml:space="preserve"> new bus stops to meet growth in community demand</w:t>
      </w:r>
    </w:p>
    <w:p w:rsidR="00C8206D" w:rsidRPr="00D605C1" w:rsidRDefault="00FE1182" w:rsidP="000F41A8">
      <w:pPr>
        <w:pStyle w:val="SDMDotPoints"/>
        <w:numPr>
          <w:ilvl w:val="0"/>
          <w:numId w:val="3"/>
        </w:numPr>
        <w:ind w:left="567" w:hanging="567"/>
      </w:pPr>
      <w:r>
        <w:t>continuing improvement to</w:t>
      </w:r>
      <w:r w:rsidRPr="00D605C1">
        <w:t xml:space="preserve"> existing bus stop network by upgrading bus stops to meet community needs.</w:t>
      </w:r>
    </w:p>
    <w:p w:rsidR="00C8206D" w:rsidRPr="00E2219F" w:rsidRDefault="00C8206D" w:rsidP="00C8206D">
      <w:pPr>
        <w:pStyle w:val="SDMNarrative"/>
      </w:pPr>
    </w:p>
    <w:p w:rsidR="00C8206D" w:rsidRDefault="00FE1182" w:rsidP="00C8206D">
      <w:pPr>
        <w:pStyle w:val="SDMNarrative"/>
      </w:pPr>
      <w:r w:rsidRPr="00E2219F">
        <w:t>These activities include working closely with the Queensland Government to provide equitable access across the entire public transport network in Brisbane.</w:t>
      </w:r>
    </w:p>
    <w:p w:rsidR="003B6320" w:rsidRDefault="003B6320" w:rsidP="00C8206D">
      <w:pPr>
        <w:pStyle w:val="SDMNarrative"/>
        <w:sectPr w:rsidR="003B6320" w:rsidSect="00C8206D">
          <w:pgSz w:w="11907" w:h="16839" w:code="9"/>
          <w:pgMar w:top="1134" w:right="992" w:bottom="567" w:left="992" w:header="567" w:footer="283" w:gutter="0"/>
          <w:pgNumType w:fmt="numberInDash"/>
          <w:cols w:space="708"/>
          <w:docGrid w:linePitch="360"/>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
              <w:spacing w:after="0" w:line="240" w:lineRule="auto"/>
              <w:rPr>
                <w:rFonts w:eastAsia="Times New Roman" w:cs="Arial"/>
              </w:rPr>
            </w:pPr>
            <w:bookmarkStart w:id="20" w:name="DOC_TBL00038_1_1"/>
            <w:bookmarkEnd w:id="20"/>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
              <w:spacing w:after="0" w:line="240" w:lineRule="auto"/>
              <w:rPr>
                <w:rFonts w:eastAsia="Times New Roman" w:cs="Arial Narrow"/>
              </w:rPr>
            </w:pPr>
            <w:r>
              <w:rPr>
                <w:rFonts w:eastAsia="Times New Roman" w:cs="Arial Narrow"/>
              </w:rPr>
              <w:t>Accessible Bus Stops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15,816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14,760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9,684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750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750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750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
              <w:spacing w:after="0" w:line="240" w:lineRule="auto"/>
              <w:rPr>
                <w:rFonts w:eastAsia="Times New Roman" w:cs="Arial Narrow"/>
              </w:rPr>
            </w:pPr>
            <w:r>
              <w:rPr>
                <w:rFonts w:eastAsia="Times New Roman" w:cs="Arial Narrow"/>
              </w:rPr>
              <w:t>Public Transport Facilities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2,250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2,296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2,388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2,582</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81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82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84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87</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E2219F" w:rsidRDefault="00C8206D" w:rsidP="00C8206D">
      <w:pPr>
        <w:pStyle w:val="SDMNarrative"/>
      </w:pPr>
    </w:p>
    <w:p w:rsidR="00C8206D" w:rsidRPr="00E2219F" w:rsidRDefault="00FE1182" w:rsidP="00C8206D">
      <w:pPr>
        <w:pStyle w:val="SDMStrategy"/>
      </w:pPr>
      <w:r w:rsidRPr="00E2219F">
        <w:t>Strategy 1.2.5 Brisbane Metro</w:t>
      </w:r>
    </w:p>
    <w:p w:rsidR="00C8206D" w:rsidRPr="00EF3E07" w:rsidRDefault="00C8206D" w:rsidP="00C8206D">
      <w:pPr>
        <w:pStyle w:val="SDMNarrative"/>
      </w:pPr>
    </w:p>
    <w:p w:rsidR="00C8206D" w:rsidRPr="00E2219F" w:rsidRDefault="00FE1182" w:rsidP="0041488F">
      <w:pPr>
        <w:pStyle w:val="SDMNarrative"/>
        <w:ind w:left="0" w:firstLine="0"/>
      </w:pPr>
      <w:r>
        <w:t xml:space="preserve">In 2019-20 Council will work with residents and stakeholders to complete a program of early works including utility relocations and intersection upgrades in South Brisbane and the CBD. Contracts will be awarded to enable detailed design to commence for the Inner City Infrastructure works, which includes a state of the art new underground Cultural Centre station and tunnel beneath Adelaide Street. Contracts will also be awarded to commence the detailed design and construction of the Metro Depot, and the detailed design and build for the pilot Metro vehicle, which will be the first of its kind in Australia.  </w:t>
      </w:r>
    </w:p>
    <w:p w:rsidR="0099051F" w:rsidRDefault="0099051F" w:rsidP="0099051F">
      <w:pPr>
        <w:pStyle w:val="SDMNarrative"/>
      </w:pPr>
    </w:p>
    <w:p w:rsidR="00C8206D" w:rsidRPr="00E2219F" w:rsidRDefault="00FE1182" w:rsidP="00C8206D">
      <w:pPr>
        <w:pStyle w:val="SDMService"/>
      </w:pPr>
      <w:r w:rsidRPr="00E2219F">
        <w:t>Service 1.2.5.1 Brisbane Metro</w:t>
      </w:r>
    </w:p>
    <w:p w:rsidR="00C8206D" w:rsidRPr="00EF3E07" w:rsidRDefault="00C8206D" w:rsidP="00C8206D">
      <w:pPr>
        <w:pStyle w:val="SDMNarrative"/>
      </w:pPr>
    </w:p>
    <w:p w:rsidR="00C8206D" w:rsidRPr="00C01EE3" w:rsidRDefault="00FE1182" w:rsidP="00C8206D">
      <w:pPr>
        <w:pStyle w:val="SDMNarrative"/>
      </w:pPr>
      <w:r>
        <w:t xml:space="preserve">This service </w:t>
      </w:r>
      <w:r w:rsidRPr="00C01EE3">
        <w:t>is building a greater transport network to</w:t>
      </w:r>
      <w:r>
        <w:t xml:space="preserve"> ensure travel</w:t>
      </w:r>
      <w:r w:rsidRPr="00C01EE3">
        <w:t xml:space="preserve"> from the city to the suburbs</w:t>
      </w:r>
      <w:r>
        <w:t xml:space="preserve"> is</w:t>
      </w:r>
      <w:r w:rsidRPr="00C01EE3">
        <w:t xml:space="preserve"> quicker and safer. </w:t>
      </w:r>
    </w:p>
    <w:p w:rsidR="00C8206D" w:rsidRPr="00C01EE3" w:rsidRDefault="00C8206D" w:rsidP="00C8206D">
      <w:pPr>
        <w:pStyle w:val="SDMNarrative"/>
      </w:pPr>
    </w:p>
    <w:p w:rsidR="00C8206D" w:rsidRDefault="00090607" w:rsidP="00C8206D">
      <w:pPr>
        <w:pStyle w:val="SDMNarrative"/>
        <w:rPr>
          <w:rFonts w:ascii="Calibri" w:hAnsi="Calibri" w:cs="Calibri"/>
          <w:spacing w:val="0"/>
          <w:sz w:val="23"/>
          <w:szCs w:val="23"/>
          <w:lang w:eastAsia="en-AU"/>
        </w:rPr>
      </w:pPr>
      <w:r>
        <w:t>The fully funded Metro</w:t>
      </w:r>
      <w:r w:rsidRPr="00C01EE3">
        <w:t xml:space="preserve"> </w:t>
      </w:r>
      <w:r w:rsidR="003B6B57">
        <w:t xml:space="preserve">service </w:t>
      </w:r>
      <w:r>
        <w:t xml:space="preserve">will provide a </w:t>
      </w:r>
      <w:r w:rsidR="00FE1182" w:rsidRPr="00C01EE3">
        <w:t>hi</w:t>
      </w:r>
      <w:r w:rsidR="003B6B57">
        <w:t>gh-capacity and high-frequency M</w:t>
      </w:r>
      <w:r w:rsidR="00FE1182" w:rsidRPr="00C01EE3">
        <w:t xml:space="preserve">etro </w:t>
      </w:r>
      <w:r w:rsidR="003B6B57">
        <w:t xml:space="preserve">and </w:t>
      </w:r>
      <w:r w:rsidR="00FE1182" w:rsidRPr="00C01EE3">
        <w:t>run along dedicated busways and link with suburban bus and train services as part of a better planned network</w:t>
      </w:r>
      <w:r w:rsidR="00FE1182" w:rsidRPr="00D97EE8">
        <w:rPr>
          <w:rFonts w:ascii="Calibri" w:hAnsi="Calibri" w:cs="Calibri"/>
          <w:spacing w:val="0"/>
          <w:sz w:val="23"/>
          <w:szCs w:val="23"/>
          <w:lang w:eastAsia="en-AU"/>
        </w:rPr>
        <w:t xml:space="preserve">. </w:t>
      </w:r>
    </w:p>
    <w:p w:rsidR="00C8206D" w:rsidRPr="00C01EE3" w:rsidRDefault="00C8206D" w:rsidP="00C8206D">
      <w:pPr>
        <w:pStyle w:val="SDMNarrative"/>
      </w:pPr>
    </w:p>
    <w:p w:rsidR="00C8206D" w:rsidRPr="00C01EE3" w:rsidRDefault="00E6227D" w:rsidP="00C8206D">
      <w:pPr>
        <w:pStyle w:val="SDMNarrative"/>
      </w:pPr>
      <w:r>
        <w:t xml:space="preserve">The </w:t>
      </w:r>
      <w:r w:rsidR="00090607">
        <w:t xml:space="preserve">first stage of Brisbane Metro is </w:t>
      </w:r>
      <w:r>
        <w:t>underway which will</w:t>
      </w:r>
      <w:r w:rsidR="00FE1182">
        <w:t xml:space="preserve"> provide a 21 </w:t>
      </w:r>
      <w:r w:rsidR="00FE1182" w:rsidRPr="00C01EE3">
        <w:t>km service connecting 18 stations along dedicated busways between Eight Mile Plains and Roma Street, and Royal Brisbane and Women’s Hospital and University of Queensland.</w:t>
      </w:r>
    </w:p>
    <w:p w:rsidR="00C8206D" w:rsidRDefault="00C8206D" w:rsidP="00C8206D">
      <w:pPr>
        <w:pStyle w:val="SDMNarrative"/>
      </w:pPr>
    </w:p>
    <w:p w:rsidR="00C8206D" w:rsidRPr="00E2219F" w:rsidRDefault="00FE1182" w:rsidP="00C8206D">
      <w:pPr>
        <w:pStyle w:val="SDMNarrative"/>
      </w:pPr>
      <w:r w:rsidRPr="00E2219F">
        <w:t xml:space="preserve">The alignment will feature two new high capacity and high frequency </w:t>
      </w:r>
      <w:r>
        <w:t>M</w:t>
      </w:r>
      <w:r w:rsidRPr="00E2219F">
        <w:t>etro lines:</w:t>
      </w:r>
    </w:p>
    <w:p w:rsidR="00C8206D" w:rsidRPr="00E2219F" w:rsidRDefault="00FE1182" w:rsidP="000F41A8">
      <w:pPr>
        <w:pStyle w:val="SDMDotPoints"/>
        <w:numPr>
          <w:ilvl w:val="0"/>
          <w:numId w:val="3"/>
        </w:numPr>
        <w:ind w:left="567" w:hanging="567"/>
      </w:pPr>
      <w:r w:rsidRPr="00E2219F">
        <w:t>Metro 1 – Eight Mile Plains busway station to Roma Street busway station</w:t>
      </w:r>
    </w:p>
    <w:p w:rsidR="00C8206D" w:rsidRPr="00E2219F" w:rsidRDefault="00FE1182" w:rsidP="000F41A8">
      <w:pPr>
        <w:pStyle w:val="SDMDotPoints"/>
        <w:numPr>
          <w:ilvl w:val="0"/>
          <w:numId w:val="3"/>
        </w:numPr>
        <w:ind w:left="567" w:hanging="567"/>
      </w:pPr>
      <w:r w:rsidRPr="00E2219F">
        <w:t xml:space="preserve">Metro 2 – </w:t>
      </w:r>
      <w:r w:rsidR="008C6E02" w:rsidRPr="00C01EE3">
        <w:t>Royal Brisbane and Women’s Hospital</w:t>
      </w:r>
      <w:r w:rsidRPr="00E2219F">
        <w:t xml:space="preserve"> busway station to </w:t>
      </w:r>
      <w:r w:rsidR="008C6E02" w:rsidRPr="00C01EE3">
        <w:t>University of Queensland</w:t>
      </w:r>
      <w:r w:rsidRPr="00E2219F">
        <w:t xml:space="preserve"> Lakes busway station.</w:t>
      </w:r>
    </w:p>
    <w:p w:rsidR="00C8206D" w:rsidRPr="00E2219F" w:rsidRDefault="00C8206D" w:rsidP="00C8206D">
      <w:pPr>
        <w:pStyle w:val="SDMNarrative"/>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
              <w:spacing w:after="0" w:line="240" w:lineRule="auto"/>
              <w:rPr>
                <w:rFonts w:eastAsia="Times New Roman" w:cs="Arial"/>
              </w:rPr>
            </w:pPr>
            <w:bookmarkStart w:id="21" w:name="DOC_TBL00047_1_1"/>
            <w:bookmarkEnd w:id="21"/>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
              <w:spacing w:after="0" w:line="240" w:lineRule="auto"/>
              <w:rPr>
                <w:rFonts w:eastAsia="Times New Roman" w:cs="Arial Narrow"/>
              </w:rPr>
            </w:pPr>
            <w:r>
              <w:rPr>
                <w:rFonts w:eastAsia="Times New Roman" w:cs="Arial Narrow"/>
              </w:rPr>
              <w:t>Brisbane Metro</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125,394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226,022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288,510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233,110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40,000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50,000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70,000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
              <w:spacing w:after="0" w:line="240" w:lineRule="auto"/>
              <w:rPr>
                <w:rFonts w:ascii="Arial Narrow" w:eastAsia="Times New Roman" w:hAnsi="Arial Narrow" w:cs="Arial Narrow"/>
              </w:rPr>
            </w:pPr>
            <w:r>
              <w:rPr>
                <w:rFonts w:ascii="Arial Narrow" w:eastAsia="Times New Roman" w:hAnsi="Arial Narrow" w:cs="Arial Narrow"/>
              </w:rPr>
              <w:t>70,000</w:t>
            </w:r>
          </w:p>
        </w:tc>
      </w:tr>
    </w:tbl>
    <w:p w:rsidR="00C8206D" w:rsidRPr="00E2219F" w:rsidRDefault="00C8206D" w:rsidP="00C8206D">
      <w:pPr>
        <w:pStyle w:val="SDMNarrative"/>
      </w:pPr>
    </w:p>
    <w:p w:rsidR="00C8206D" w:rsidRPr="00E2219F" w:rsidRDefault="00FE1182">
      <w:pPr>
        <w:pStyle w:val="Normal6"/>
        <w:spacing w:after="0" w:line="240" w:lineRule="auto"/>
        <w:rPr>
          <w:rFonts w:eastAsia="Times New Roman"/>
          <w:color w:val="000000"/>
          <w:spacing w:val="2"/>
          <w:szCs w:val="20"/>
        </w:rPr>
      </w:pPr>
      <w:r w:rsidRPr="00E2219F">
        <w:rPr>
          <w:color w:val="000000"/>
        </w:rPr>
        <w:br w:type="page"/>
      </w:r>
    </w:p>
    <w:tbl>
      <w:tblPr>
        <w:tblW w:w="99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9"/>
        <w:gridCol w:w="1134"/>
        <w:gridCol w:w="1134"/>
        <w:gridCol w:w="1134"/>
        <w:gridCol w:w="1134"/>
      </w:tblGrid>
      <w:tr w:rsidR="003B22CE">
        <w:trPr>
          <w:trHeight w:val="590"/>
        </w:trPr>
        <w:tc>
          <w:tcPr>
            <w:tcW w:w="9945" w:type="dxa"/>
            <w:gridSpan w:val="5"/>
            <w:tcMar>
              <w:top w:w="0" w:type="dxa"/>
              <w:left w:w="57" w:type="dxa"/>
              <w:bottom w:w="0" w:type="dxa"/>
              <w:right w:w="108" w:type="dxa"/>
            </w:tcMar>
            <w:vAlign w:val="center"/>
          </w:tcPr>
          <w:p w:rsidR="00C8206D" w:rsidRDefault="00FE1182" w:rsidP="00C8206D">
            <w:pPr>
              <w:pStyle w:val="Normal6"/>
              <w:spacing w:after="0" w:line="300" w:lineRule="exact"/>
              <w:jc w:val="center"/>
              <w:rPr>
                <w:rFonts w:eastAsia="Times New Roman" w:cs="Arial"/>
                <w:b/>
              </w:rPr>
            </w:pPr>
            <w:bookmarkStart w:id="22" w:name="_1_1"/>
            <w:bookmarkStart w:id="23" w:name="DOC_TBL00001_1_1"/>
            <w:bookmarkEnd w:id="22"/>
            <w:bookmarkEnd w:id="23"/>
            <w:r>
              <w:rPr>
                <w:rFonts w:eastAsia="Times New Roman" w:cs="Arial"/>
                <w:b/>
              </w:rPr>
              <w:t>Total project expenditure combined with rolling projects</w:t>
            </w:r>
          </w:p>
        </w:tc>
      </w:tr>
      <w:tr w:rsidR="003B22CE">
        <w:tc>
          <w:tcPr>
            <w:tcW w:w="5409" w:type="dxa"/>
            <w:tcBorders>
              <w:bottom w:val="nil"/>
            </w:tcBorders>
            <w:tcMar>
              <w:top w:w="0" w:type="dxa"/>
              <w:left w:w="57" w:type="dxa"/>
              <w:bottom w:w="0" w:type="dxa"/>
              <w:right w:w="108" w:type="dxa"/>
            </w:tcMar>
          </w:tcPr>
          <w:p w:rsidR="00C8206D" w:rsidRDefault="00FE1182" w:rsidP="00C8206D">
            <w:pPr>
              <w:pStyle w:val="Normal6"/>
              <w:spacing w:after="0" w:line="300" w:lineRule="exact"/>
              <w:rPr>
                <w:rFonts w:eastAsia="Times New Roman" w:cs="Arial"/>
                <w:b/>
              </w:rPr>
            </w:pPr>
            <w:r>
              <w:rPr>
                <w:rFonts w:eastAsia="Times New Roman" w:cs="Arial"/>
                <w:b/>
              </w:rPr>
              <w:t xml:space="preserve">   Projects</w:t>
            </w:r>
          </w:p>
        </w:tc>
        <w:tc>
          <w:tcPr>
            <w:tcW w:w="1134" w:type="dxa"/>
            <w:tcBorders>
              <w:bottom w:val="nil"/>
            </w:tcBorders>
            <w:tcMar>
              <w:top w:w="0" w:type="dxa"/>
              <w:left w:w="57" w:type="dxa"/>
              <w:bottom w:w="0" w:type="dxa"/>
              <w:right w:w="108" w:type="dxa"/>
            </w:tcMar>
          </w:tcPr>
          <w:p w:rsidR="00C8206D" w:rsidRDefault="00FE1182" w:rsidP="00C8206D">
            <w:pPr>
              <w:pStyle w:val="Normal6"/>
              <w:spacing w:after="0" w:line="300" w:lineRule="exact"/>
              <w:jc w:val="right"/>
              <w:rPr>
                <w:rFonts w:eastAsia="Times New Roman" w:cs="Arial"/>
                <w:b/>
              </w:rPr>
            </w:pPr>
            <w:r>
              <w:rPr>
                <w:rFonts w:eastAsia="Times New Roman" w:cs="Arial"/>
                <w:b/>
              </w:rPr>
              <w:t>Proposed</w:t>
            </w:r>
          </w:p>
        </w:tc>
        <w:tc>
          <w:tcPr>
            <w:tcW w:w="1134" w:type="dxa"/>
            <w:tcBorders>
              <w:bottom w:val="nil"/>
            </w:tcBorders>
            <w:tcMar>
              <w:top w:w="0" w:type="dxa"/>
              <w:left w:w="57" w:type="dxa"/>
              <w:bottom w:w="0" w:type="dxa"/>
              <w:right w:w="108" w:type="dxa"/>
            </w:tcMar>
          </w:tcPr>
          <w:p w:rsidR="00C8206D" w:rsidRDefault="00FE1182" w:rsidP="00C8206D">
            <w:pPr>
              <w:pStyle w:val="Normal6"/>
              <w:spacing w:after="0" w:line="300" w:lineRule="exact"/>
              <w:jc w:val="right"/>
              <w:rPr>
                <w:rFonts w:eastAsia="Times New Roman" w:cs="Arial"/>
                <w:b/>
              </w:rPr>
            </w:pPr>
            <w:r>
              <w:rPr>
                <w:rFonts w:eastAsia="Times New Roman" w:cs="Arial"/>
                <w:b/>
              </w:rPr>
              <w:t>Proposed</w:t>
            </w:r>
          </w:p>
        </w:tc>
        <w:tc>
          <w:tcPr>
            <w:tcW w:w="1134" w:type="dxa"/>
            <w:tcBorders>
              <w:bottom w:val="nil"/>
            </w:tcBorders>
            <w:tcMar>
              <w:top w:w="0" w:type="dxa"/>
              <w:left w:w="57" w:type="dxa"/>
              <w:bottom w:w="0" w:type="dxa"/>
              <w:right w:w="108" w:type="dxa"/>
            </w:tcMar>
          </w:tcPr>
          <w:p w:rsidR="00C8206D" w:rsidRDefault="00FE1182" w:rsidP="00C8206D">
            <w:pPr>
              <w:pStyle w:val="Normal6"/>
              <w:spacing w:after="0" w:line="300" w:lineRule="exact"/>
              <w:jc w:val="right"/>
              <w:rPr>
                <w:rFonts w:eastAsia="Times New Roman" w:cs="Arial"/>
                <w:b/>
              </w:rPr>
            </w:pPr>
            <w:r>
              <w:rPr>
                <w:rFonts w:eastAsia="Times New Roman" w:cs="Arial"/>
                <w:b/>
              </w:rPr>
              <w:t>Proposed</w:t>
            </w:r>
          </w:p>
        </w:tc>
        <w:tc>
          <w:tcPr>
            <w:tcW w:w="1134" w:type="dxa"/>
            <w:tcBorders>
              <w:bottom w:val="nil"/>
            </w:tcBorders>
            <w:tcMar>
              <w:top w:w="0" w:type="dxa"/>
              <w:left w:w="57" w:type="dxa"/>
              <w:bottom w:w="0" w:type="dxa"/>
              <w:right w:w="108" w:type="dxa"/>
            </w:tcMar>
          </w:tcPr>
          <w:p w:rsidR="00C8206D" w:rsidRDefault="00FE1182" w:rsidP="00C8206D">
            <w:pPr>
              <w:pStyle w:val="Normal6"/>
              <w:spacing w:after="0" w:line="300" w:lineRule="exact"/>
              <w:jc w:val="right"/>
              <w:rPr>
                <w:rFonts w:eastAsia="Times New Roman" w:cs="Arial"/>
                <w:b/>
              </w:rPr>
            </w:pPr>
            <w:r>
              <w:rPr>
                <w:rFonts w:eastAsia="Times New Roman" w:cs="Arial"/>
                <w:b/>
              </w:rPr>
              <w:t>Proposed</w:t>
            </w:r>
          </w:p>
        </w:tc>
      </w:tr>
      <w:tr w:rsidR="003B22CE">
        <w:tc>
          <w:tcPr>
            <w:tcW w:w="5409" w:type="dxa"/>
            <w:tcBorders>
              <w:top w:val="nil"/>
              <w:bottom w:val="nil"/>
            </w:tcBorders>
            <w:tcMar>
              <w:top w:w="0" w:type="dxa"/>
              <w:left w:w="57" w:type="dxa"/>
              <w:bottom w:w="0" w:type="dxa"/>
              <w:right w:w="108" w:type="dxa"/>
            </w:tcMar>
          </w:tcPr>
          <w:p w:rsidR="00C8206D" w:rsidRDefault="00C8206D" w:rsidP="00C8206D">
            <w:pPr>
              <w:pStyle w:val="Normal6"/>
              <w:spacing w:after="0" w:line="300" w:lineRule="exact"/>
              <w:ind w:left="200"/>
              <w:rPr>
                <w:rFonts w:eastAsia="Times New Roman" w:cs="Arial"/>
                <w:b/>
              </w:rPr>
            </w:pPr>
          </w:p>
        </w:tc>
        <w:tc>
          <w:tcPr>
            <w:tcW w:w="1134" w:type="dxa"/>
            <w:tcBorders>
              <w:top w:val="nil"/>
              <w:bottom w:val="nil"/>
            </w:tcBorders>
            <w:tcMar>
              <w:top w:w="0" w:type="dxa"/>
              <w:left w:w="57" w:type="dxa"/>
              <w:bottom w:w="0" w:type="dxa"/>
              <w:right w:w="108" w:type="dxa"/>
            </w:tcMar>
          </w:tcPr>
          <w:p w:rsidR="00C8206D" w:rsidRDefault="00FE1182" w:rsidP="00C8206D">
            <w:pPr>
              <w:pStyle w:val="Normal6"/>
              <w:spacing w:after="0" w:line="300" w:lineRule="exact"/>
              <w:jc w:val="right"/>
              <w:rPr>
                <w:rFonts w:eastAsia="Times New Roman" w:cs="Arial"/>
                <w:b/>
              </w:rPr>
            </w:pPr>
            <w:r>
              <w:rPr>
                <w:rFonts w:eastAsia="Times New Roman" w:cs="Arial"/>
                <w:b/>
              </w:rPr>
              <w:t>2019-20</w:t>
            </w:r>
          </w:p>
        </w:tc>
        <w:tc>
          <w:tcPr>
            <w:tcW w:w="1134" w:type="dxa"/>
            <w:tcBorders>
              <w:top w:val="nil"/>
              <w:bottom w:val="nil"/>
            </w:tcBorders>
            <w:tcMar>
              <w:top w:w="0" w:type="dxa"/>
              <w:left w:w="57" w:type="dxa"/>
              <w:bottom w:w="0" w:type="dxa"/>
              <w:right w:w="108" w:type="dxa"/>
            </w:tcMar>
          </w:tcPr>
          <w:p w:rsidR="00C8206D" w:rsidRDefault="00FE1182" w:rsidP="00C8206D">
            <w:pPr>
              <w:pStyle w:val="Normal6"/>
              <w:spacing w:after="0" w:line="300" w:lineRule="exact"/>
              <w:jc w:val="right"/>
              <w:rPr>
                <w:rFonts w:eastAsia="Times New Roman" w:cs="Arial"/>
                <w:b/>
              </w:rPr>
            </w:pPr>
            <w:r>
              <w:rPr>
                <w:rFonts w:eastAsia="Times New Roman" w:cs="Arial"/>
                <w:b/>
              </w:rPr>
              <w:t>2020-21</w:t>
            </w:r>
          </w:p>
        </w:tc>
        <w:tc>
          <w:tcPr>
            <w:tcW w:w="1134" w:type="dxa"/>
            <w:tcBorders>
              <w:top w:val="nil"/>
              <w:bottom w:val="nil"/>
            </w:tcBorders>
            <w:tcMar>
              <w:top w:w="0" w:type="dxa"/>
              <w:left w:w="57" w:type="dxa"/>
              <w:bottom w:w="0" w:type="dxa"/>
              <w:right w:w="108" w:type="dxa"/>
            </w:tcMar>
          </w:tcPr>
          <w:p w:rsidR="00C8206D" w:rsidRDefault="00FE1182" w:rsidP="00C8206D">
            <w:pPr>
              <w:pStyle w:val="Normal6"/>
              <w:spacing w:after="0" w:line="300" w:lineRule="exact"/>
              <w:jc w:val="right"/>
              <w:rPr>
                <w:rFonts w:eastAsia="Times New Roman" w:cs="Arial"/>
                <w:b/>
              </w:rPr>
            </w:pPr>
            <w:r>
              <w:rPr>
                <w:rFonts w:eastAsia="Times New Roman" w:cs="Arial"/>
                <w:b/>
              </w:rPr>
              <w:t>2021-22</w:t>
            </w:r>
          </w:p>
        </w:tc>
        <w:tc>
          <w:tcPr>
            <w:tcW w:w="1134" w:type="dxa"/>
            <w:tcBorders>
              <w:top w:val="nil"/>
              <w:bottom w:val="nil"/>
            </w:tcBorders>
            <w:tcMar>
              <w:top w:w="0" w:type="dxa"/>
              <w:left w:w="57" w:type="dxa"/>
              <w:bottom w:w="0" w:type="dxa"/>
              <w:right w:w="108" w:type="dxa"/>
            </w:tcMar>
          </w:tcPr>
          <w:p w:rsidR="00C8206D" w:rsidRDefault="00FE1182" w:rsidP="00C8206D">
            <w:pPr>
              <w:pStyle w:val="Normal6"/>
              <w:spacing w:after="0" w:line="300" w:lineRule="exact"/>
              <w:jc w:val="right"/>
              <w:rPr>
                <w:rFonts w:eastAsia="Times New Roman" w:cs="Arial"/>
                <w:b/>
              </w:rPr>
            </w:pPr>
            <w:r>
              <w:rPr>
                <w:rFonts w:eastAsia="Times New Roman" w:cs="Arial"/>
                <w:b/>
              </w:rPr>
              <w:t>2022-23</w:t>
            </w:r>
          </w:p>
        </w:tc>
      </w:tr>
      <w:tr w:rsidR="003B22CE">
        <w:tc>
          <w:tcPr>
            <w:tcW w:w="5409" w:type="dxa"/>
            <w:tcBorders>
              <w:top w:val="nil"/>
            </w:tcBorders>
            <w:tcMar>
              <w:top w:w="0" w:type="dxa"/>
              <w:left w:w="57" w:type="dxa"/>
              <w:bottom w:w="0" w:type="dxa"/>
              <w:right w:w="108" w:type="dxa"/>
            </w:tcMar>
          </w:tcPr>
          <w:p w:rsidR="00C8206D" w:rsidRDefault="00C8206D" w:rsidP="00C8206D">
            <w:pPr>
              <w:pStyle w:val="Normal6"/>
              <w:spacing w:after="0" w:line="300" w:lineRule="exact"/>
              <w:rPr>
                <w:rFonts w:eastAsia="Times New Roman" w:cs="Arial"/>
                <w:b/>
              </w:rPr>
            </w:pPr>
          </w:p>
        </w:tc>
        <w:tc>
          <w:tcPr>
            <w:tcW w:w="1134" w:type="dxa"/>
            <w:tcBorders>
              <w:top w:val="nil"/>
            </w:tcBorders>
            <w:tcMar>
              <w:top w:w="0" w:type="dxa"/>
              <w:left w:w="57" w:type="dxa"/>
              <w:bottom w:w="0" w:type="dxa"/>
              <w:right w:w="108" w:type="dxa"/>
            </w:tcMar>
          </w:tcPr>
          <w:p w:rsidR="00C8206D" w:rsidRDefault="00FE1182" w:rsidP="00C8206D">
            <w:pPr>
              <w:pStyle w:val="Normal6"/>
              <w:spacing w:after="0" w:line="300" w:lineRule="exact"/>
              <w:jc w:val="right"/>
              <w:rPr>
                <w:rFonts w:eastAsia="Times New Roman" w:cs="Arial"/>
                <w:b/>
              </w:rPr>
            </w:pPr>
            <w:r>
              <w:rPr>
                <w:rFonts w:eastAsia="Times New Roman" w:cs="Arial"/>
                <w:b/>
              </w:rPr>
              <w:t>$000</w:t>
            </w:r>
          </w:p>
        </w:tc>
        <w:tc>
          <w:tcPr>
            <w:tcW w:w="1134" w:type="dxa"/>
            <w:tcBorders>
              <w:top w:val="nil"/>
            </w:tcBorders>
            <w:tcMar>
              <w:top w:w="0" w:type="dxa"/>
              <w:left w:w="57" w:type="dxa"/>
              <w:bottom w:w="0" w:type="dxa"/>
              <w:right w:w="108" w:type="dxa"/>
            </w:tcMar>
          </w:tcPr>
          <w:p w:rsidR="00C8206D" w:rsidRDefault="00FE1182" w:rsidP="00C8206D">
            <w:pPr>
              <w:pStyle w:val="Normal6"/>
              <w:spacing w:after="0" w:line="300" w:lineRule="exact"/>
              <w:jc w:val="right"/>
              <w:rPr>
                <w:rFonts w:eastAsia="Times New Roman" w:cs="Arial"/>
                <w:b/>
              </w:rPr>
            </w:pPr>
            <w:r>
              <w:rPr>
                <w:rFonts w:eastAsia="Times New Roman" w:cs="Arial"/>
                <w:b/>
              </w:rPr>
              <w:t>$000</w:t>
            </w:r>
          </w:p>
        </w:tc>
        <w:tc>
          <w:tcPr>
            <w:tcW w:w="1134" w:type="dxa"/>
            <w:tcBorders>
              <w:top w:val="nil"/>
            </w:tcBorders>
            <w:tcMar>
              <w:top w:w="0" w:type="dxa"/>
              <w:left w:w="57" w:type="dxa"/>
              <w:bottom w:w="0" w:type="dxa"/>
              <w:right w:w="108" w:type="dxa"/>
            </w:tcMar>
          </w:tcPr>
          <w:p w:rsidR="00C8206D" w:rsidRDefault="00FE1182" w:rsidP="00C8206D">
            <w:pPr>
              <w:pStyle w:val="Normal6"/>
              <w:spacing w:after="0" w:line="300" w:lineRule="exact"/>
              <w:jc w:val="right"/>
              <w:rPr>
                <w:rFonts w:eastAsia="Times New Roman" w:cs="Arial"/>
                <w:b/>
              </w:rPr>
            </w:pPr>
            <w:r>
              <w:rPr>
                <w:rFonts w:eastAsia="Times New Roman" w:cs="Arial"/>
                <w:b/>
              </w:rPr>
              <w:t>$000</w:t>
            </w:r>
          </w:p>
        </w:tc>
        <w:tc>
          <w:tcPr>
            <w:tcW w:w="1134" w:type="dxa"/>
            <w:tcBorders>
              <w:top w:val="nil"/>
            </w:tcBorders>
            <w:tcMar>
              <w:top w:w="0" w:type="dxa"/>
              <w:left w:w="57" w:type="dxa"/>
              <w:bottom w:w="0" w:type="dxa"/>
              <w:right w:w="108" w:type="dxa"/>
            </w:tcMar>
          </w:tcPr>
          <w:p w:rsidR="00C8206D" w:rsidRDefault="00FE1182" w:rsidP="00C8206D">
            <w:pPr>
              <w:pStyle w:val="Normal6"/>
              <w:spacing w:after="0" w:line="300" w:lineRule="exact"/>
              <w:jc w:val="right"/>
              <w:rPr>
                <w:rFonts w:eastAsia="Times New Roman" w:cs="Arial"/>
                <w:b/>
              </w:rPr>
            </w:pPr>
            <w:r>
              <w:rPr>
                <w:rFonts w:eastAsia="Times New Roman" w:cs="Arial"/>
                <w:b/>
              </w:rPr>
              <w:t>$000</w:t>
            </w:r>
          </w:p>
        </w:tc>
      </w:tr>
      <w:tr w:rsidR="003B22CE">
        <w:tc>
          <w:tcPr>
            <w:tcW w:w="5409" w:type="dxa"/>
            <w:tcBorders>
              <w:bottom w:val="nil"/>
            </w:tcBorders>
            <w:tcMar>
              <w:top w:w="0" w:type="dxa"/>
              <w:left w:w="57" w:type="dxa"/>
              <w:bottom w:w="0" w:type="dxa"/>
              <w:right w:w="108" w:type="dxa"/>
            </w:tcMar>
          </w:tcPr>
          <w:p w:rsidR="00C8206D" w:rsidRDefault="00FE1182" w:rsidP="00C8206D">
            <w:pPr>
              <w:pStyle w:val="Arial10Left"/>
              <w:spacing w:after="0"/>
              <w:ind w:left="200"/>
              <w:rPr>
                <w:rFonts w:eastAsia="Times New Roman" w:cs="Arial"/>
              </w:rPr>
            </w:pPr>
            <w:r>
              <w:rPr>
                <w:rFonts w:eastAsia="Times New Roman" w:cs="Arial"/>
              </w:rPr>
              <w:t>Accessible Bus Stops</w:t>
            </w:r>
          </w:p>
        </w:tc>
        <w:tc>
          <w:tcPr>
            <w:tcW w:w="1134" w:type="dxa"/>
            <w:tcBorders>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15,816</w:t>
            </w:r>
          </w:p>
        </w:tc>
        <w:tc>
          <w:tcPr>
            <w:tcW w:w="1134" w:type="dxa"/>
            <w:tcBorders>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14,760</w:t>
            </w:r>
          </w:p>
        </w:tc>
        <w:tc>
          <w:tcPr>
            <w:tcW w:w="1134" w:type="dxa"/>
            <w:tcBorders>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9,684</w:t>
            </w:r>
          </w:p>
        </w:tc>
        <w:tc>
          <w:tcPr>
            <w:tcW w:w="1134" w:type="dxa"/>
            <w:tcBorders>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
              <w:spacing w:after="0"/>
              <w:ind w:left="200"/>
              <w:rPr>
                <w:rFonts w:eastAsia="Times New Roman" w:cs="Arial"/>
              </w:rPr>
            </w:pPr>
            <w:r>
              <w:rPr>
                <w:rFonts w:eastAsia="Times New Roman" w:cs="Arial"/>
              </w:rPr>
              <w:t>Active School Travel</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665</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674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693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717</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
              <w:spacing w:after="0"/>
              <w:ind w:left="200"/>
              <w:rPr>
                <w:rFonts w:eastAsia="Times New Roman" w:cs="Arial"/>
              </w:rPr>
            </w:pPr>
            <w:r>
              <w:rPr>
                <w:rFonts w:eastAsia="Times New Roman" w:cs="Arial"/>
              </w:rPr>
              <w:t>Bikeway Reconstruction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2,076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1,601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1,636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1,678</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
              <w:spacing w:after="0"/>
              <w:ind w:left="200"/>
              <w:rPr>
                <w:rFonts w:eastAsia="Times New Roman" w:cs="Arial"/>
              </w:rPr>
            </w:pPr>
            <w:r>
              <w:rPr>
                <w:rFonts w:eastAsia="Times New Roman" w:cs="Arial"/>
              </w:rPr>
              <w:t>Blue CityGlider</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6,784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6,959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7,113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7,298</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
              <w:spacing w:after="0"/>
              <w:ind w:left="200"/>
              <w:rPr>
                <w:rFonts w:eastAsia="Times New Roman" w:cs="Arial"/>
              </w:rPr>
            </w:pPr>
            <w:r>
              <w:rPr>
                <w:rFonts w:eastAsia="Times New Roman" w:cs="Arial"/>
              </w:rPr>
              <w:t>Brisbane Metro</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125,394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226,022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288,510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233,110</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
              <w:spacing w:after="0"/>
              <w:ind w:left="200"/>
              <w:rPr>
                <w:rFonts w:eastAsia="Times New Roman" w:cs="Arial"/>
              </w:rPr>
            </w:pPr>
            <w:r>
              <w:rPr>
                <w:rFonts w:eastAsia="Times New Roman" w:cs="Arial"/>
              </w:rPr>
              <w:t>Bus Build</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32,831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33,516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34,256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34,825</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
              <w:spacing w:after="0"/>
              <w:ind w:left="200"/>
              <w:rPr>
                <w:rFonts w:eastAsia="Times New Roman" w:cs="Arial"/>
              </w:rPr>
            </w:pPr>
            <w:r>
              <w:rPr>
                <w:rFonts w:eastAsia="Times New Roman" w:cs="Arial"/>
              </w:rPr>
              <w:t>Constructing Key Bikeway Links in Brisbane Suburbs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25,561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34,129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28,688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27,738</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
              <w:spacing w:after="0"/>
              <w:ind w:left="200"/>
              <w:rPr>
                <w:rFonts w:eastAsia="Times New Roman" w:cs="Arial"/>
              </w:rPr>
            </w:pPr>
            <w:r>
              <w:rPr>
                <w:rFonts w:eastAsia="Times New Roman" w:cs="Arial"/>
              </w:rPr>
              <w:t>Council Bus Transport Operating Subsidy</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89,868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90,390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92,208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94,062</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
              <w:spacing w:after="0"/>
              <w:ind w:left="200"/>
              <w:rPr>
                <w:rFonts w:eastAsia="Times New Roman" w:cs="Arial"/>
              </w:rPr>
            </w:pPr>
            <w:r>
              <w:rPr>
                <w:rFonts w:eastAsia="Times New Roman" w:cs="Arial"/>
              </w:rPr>
              <w:t>Council CityCat and Ferry Operating Subsidy</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34,077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35,197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35,500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36,786</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
              <w:spacing w:after="0"/>
              <w:ind w:left="200"/>
              <w:rPr>
                <w:rFonts w:eastAsia="Times New Roman" w:cs="Arial"/>
              </w:rPr>
            </w:pPr>
            <w:r>
              <w:rPr>
                <w:rFonts w:eastAsia="Times New Roman" w:cs="Arial"/>
              </w:rPr>
              <w:t>Electric Bus Trial</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316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1,264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
              <w:spacing w:after="0"/>
              <w:ind w:left="200"/>
              <w:rPr>
                <w:rFonts w:eastAsia="Times New Roman" w:cs="Arial"/>
              </w:rPr>
            </w:pPr>
            <w:r>
              <w:rPr>
                <w:rFonts w:eastAsia="Times New Roman" w:cs="Arial"/>
              </w:rPr>
              <w:t>Enhancing Safety and Cyclist Facilities</w:t>
            </w:r>
          </w:p>
        </w:tc>
        <w:tc>
          <w:tcPr>
            <w:tcW w:w="1134" w:type="dxa"/>
            <w:tcBorders>
              <w:top w:val="nil"/>
              <w:bottom w:val="nil"/>
            </w:tcBorders>
            <w:tcMar>
              <w:top w:w="0" w:type="dxa"/>
              <w:left w:w="57" w:type="dxa"/>
              <w:bottom w:w="0" w:type="dxa"/>
              <w:right w:w="108" w:type="dxa"/>
            </w:tcMar>
          </w:tcPr>
          <w:p w:rsidR="00C8206D" w:rsidRDefault="00FE1182" w:rsidP="00002358">
            <w:pPr>
              <w:pStyle w:val="Arial10Right"/>
              <w:spacing w:after="0" w:line="240" w:lineRule="auto"/>
              <w:ind w:left="200"/>
              <w:rPr>
                <w:rFonts w:eastAsia="Times New Roman" w:cs="Arial"/>
              </w:rPr>
            </w:pPr>
            <w:r>
              <w:rPr>
                <w:rFonts w:eastAsia="Times New Roman" w:cs="Arial"/>
              </w:rPr>
              <w:t>1,67</w:t>
            </w:r>
            <w:r w:rsidR="00002358">
              <w:rPr>
                <w:rFonts w:eastAsia="Times New Roman" w:cs="Arial"/>
              </w:rPr>
              <w:t>5</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2,054</w:t>
            </w:r>
          </w:p>
        </w:tc>
        <w:tc>
          <w:tcPr>
            <w:tcW w:w="1134" w:type="dxa"/>
            <w:tcBorders>
              <w:top w:val="nil"/>
              <w:bottom w:val="nil"/>
            </w:tcBorders>
            <w:tcMar>
              <w:top w:w="0" w:type="dxa"/>
              <w:left w:w="57" w:type="dxa"/>
              <w:bottom w:w="0" w:type="dxa"/>
              <w:right w:w="108" w:type="dxa"/>
            </w:tcMar>
          </w:tcPr>
          <w:p w:rsidR="00C8206D" w:rsidRDefault="00FE1182" w:rsidP="00002358">
            <w:pPr>
              <w:pStyle w:val="Arial10Right"/>
              <w:spacing w:after="0" w:line="240" w:lineRule="auto"/>
              <w:ind w:left="200"/>
              <w:rPr>
                <w:rFonts w:eastAsia="Times New Roman" w:cs="Arial"/>
              </w:rPr>
            </w:pPr>
            <w:r>
              <w:rPr>
                <w:rFonts w:eastAsia="Times New Roman" w:cs="Arial"/>
              </w:rPr>
              <w:t>2,10</w:t>
            </w:r>
            <w:r w:rsidR="00002358">
              <w:rPr>
                <w:rFonts w:eastAsia="Times New Roman" w:cs="Arial"/>
              </w:rPr>
              <w:t>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2,154</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
              <w:spacing w:after="0"/>
              <w:ind w:left="200"/>
              <w:rPr>
                <w:rFonts w:eastAsia="Times New Roman" w:cs="Arial"/>
              </w:rPr>
            </w:pPr>
            <w:r>
              <w:rPr>
                <w:rFonts w:eastAsia="Times New Roman" w:cs="Arial"/>
              </w:rPr>
              <w:t>Ferry Terminal Upgrades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11,004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24,203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20,650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20,102</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
              <w:spacing w:after="0"/>
              <w:ind w:left="200"/>
              <w:rPr>
                <w:rFonts w:eastAsia="Times New Roman" w:cs="Arial"/>
              </w:rPr>
            </w:pPr>
            <w:r>
              <w:rPr>
                <w:rFonts w:eastAsia="Times New Roman" w:cs="Arial"/>
              </w:rPr>
              <w:t>Footpath Reconstruction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9,695</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9,891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10,103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10,370</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
              <w:spacing w:after="0"/>
              <w:ind w:left="200"/>
              <w:rPr>
                <w:rFonts w:eastAsia="Times New Roman" w:cs="Arial"/>
              </w:rPr>
            </w:pPr>
            <w:r>
              <w:rPr>
                <w:rFonts w:eastAsia="Times New Roman" w:cs="Arial"/>
              </w:rPr>
              <w:t>Free Off-Peak Travel for Seniors on Buses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2,778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3,510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3,570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3,631</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
              <w:spacing w:after="0"/>
              <w:ind w:left="200"/>
              <w:rPr>
                <w:rFonts w:eastAsia="Times New Roman" w:cs="Arial"/>
              </w:rPr>
            </w:pPr>
            <w:r>
              <w:rPr>
                <w:rFonts w:eastAsia="Times New Roman" w:cs="Arial"/>
              </w:rPr>
              <w:t>Free Off-Peak Travel for Seniors on Ferries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108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139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141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143</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
              <w:spacing w:after="0"/>
              <w:ind w:left="200"/>
              <w:rPr>
                <w:rFonts w:eastAsia="Times New Roman" w:cs="Arial"/>
              </w:rPr>
            </w:pPr>
            <w:r>
              <w:rPr>
                <w:rFonts w:eastAsia="Times New Roman" w:cs="Arial"/>
              </w:rPr>
              <w:t>Maroon CityGlider</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6,375</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6,539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6,684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6,858</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
              <w:spacing w:after="0"/>
              <w:ind w:left="200"/>
              <w:rPr>
                <w:rFonts w:eastAsia="Times New Roman" w:cs="Arial"/>
              </w:rPr>
            </w:pPr>
            <w:r>
              <w:rPr>
                <w:rFonts w:eastAsia="Times New Roman" w:cs="Arial"/>
              </w:rPr>
              <w:t>Monohull Accessibility</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316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506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536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158</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
              <w:spacing w:after="0"/>
              <w:ind w:left="200"/>
              <w:rPr>
                <w:rFonts w:eastAsia="Times New Roman" w:cs="Arial"/>
              </w:rPr>
            </w:pPr>
            <w:r>
              <w:rPr>
                <w:rFonts w:eastAsia="Times New Roman" w:cs="Arial"/>
              </w:rPr>
              <w:t>Mt Coot-tha Shuttle</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1,314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1,341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1,371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1,399</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
              <w:spacing w:after="0"/>
              <w:ind w:left="200"/>
              <w:rPr>
                <w:rFonts w:eastAsia="Times New Roman" w:cs="Arial"/>
              </w:rPr>
            </w:pPr>
            <w:r>
              <w:rPr>
                <w:rFonts w:eastAsia="Times New Roman" w:cs="Arial"/>
              </w:rPr>
              <w:t>New CityCat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1,588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w:t>
            </w:r>
          </w:p>
        </w:tc>
      </w:tr>
      <w:tr w:rsidR="0022302F">
        <w:tc>
          <w:tcPr>
            <w:tcW w:w="5409" w:type="dxa"/>
            <w:tcBorders>
              <w:top w:val="nil"/>
              <w:bottom w:val="nil"/>
            </w:tcBorders>
            <w:tcMar>
              <w:top w:w="0" w:type="dxa"/>
              <w:left w:w="57" w:type="dxa"/>
              <w:bottom w:w="0" w:type="dxa"/>
              <w:right w:w="108" w:type="dxa"/>
            </w:tcMar>
          </w:tcPr>
          <w:p w:rsidR="0022302F" w:rsidRDefault="0022302F" w:rsidP="0022302F">
            <w:pPr>
              <w:pStyle w:val="Arial10Left"/>
              <w:spacing w:after="0"/>
              <w:ind w:left="200"/>
              <w:rPr>
                <w:rFonts w:eastAsia="Times New Roman" w:cs="Arial"/>
              </w:rPr>
            </w:pPr>
            <w:r>
              <w:t>New Generation CityCats</w:t>
            </w:r>
          </w:p>
        </w:tc>
        <w:tc>
          <w:tcPr>
            <w:tcW w:w="1134" w:type="dxa"/>
            <w:tcBorders>
              <w:top w:val="nil"/>
              <w:bottom w:val="nil"/>
            </w:tcBorders>
            <w:tcMar>
              <w:top w:w="0" w:type="dxa"/>
              <w:left w:w="57" w:type="dxa"/>
              <w:bottom w:w="0" w:type="dxa"/>
              <w:right w:w="108" w:type="dxa"/>
            </w:tcMar>
          </w:tcPr>
          <w:p w:rsidR="0022302F" w:rsidRDefault="0022302F" w:rsidP="0022302F">
            <w:pPr>
              <w:pStyle w:val="Arial10Right"/>
              <w:spacing w:after="0" w:line="240" w:lineRule="auto"/>
              <w:ind w:left="200"/>
              <w:rPr>
                <w:rFonts w:eastAsia="Times New Roman" w:cs="Arial"/>
              </w:rPr>
            </w:pPr>
            <w:r>
              <w:rPr>
                <w:rFonts w:eastAsia="Times New Roman" w:cs="Arial"/>
              </w:rPr>
              <w:t>179</w:t>
            </w:r>
          </w:p>
        </w:tc>
        <w:tc>
          <w:tcPr>
            <w:tcW w:w="1134" w:type="dxa"/>
            <w:tcBorders>
              <w:top w:val="nil"/>
              <w:bottom w:val="nil"/>
            </w:tcBorders>
            <w:tcMar>
              <w:top w:w="0" w:type="dxa"/>
              <w:left w:w="57" w:type="dxa"/>
              <w:bottom w:w="0" w:type="dxa"/>
              <w:right w:w="108" w:type="dxa"/>
            </w:tcMar>
          </w:tcPr>
          <w:p w:rsidR="0022302F" w:rsidRDefault="0022302F" w:rsidP="0022302F">
            <w:pPr>
              <w:pStyle w:val="Arial10Right"/>
              <w:spacing w:after="0" w:line="240" w:lineRule="auto"/>
              <w:ind w:left="200"/>
              <w:rPr>
                <w:rFonts w:eastAsia="Times New Roman" w:cs="Arial"/>
              </w:rPr>
            </w:pPr>
            <w:r>
              <w:rPr>
                <w:rFonts w:eastAsia="Times New Roman" w:cs="Arial"/>
              </w:rPr>
              <w:t>9,918</w:t>
            </w:r>
          </w:p>
        </w:tc>
        <w:tc>
          <w:tcPr>
            <w:tcW w:w="1134" w:type="dxa"/>
            <w:tcBorders>
              <w:top w:val="nil"/>
              <w:bottom w:val="nil"/>
            </w:tcBorders>
            <w:tcMar>
              <w:top w:w="0" w:type="dxa"/>
              <w:left w:w="57" w:type="dxa"/>
              <w:bottom w:w="0" w:type="dxa"/>
              <w:right w:w="108" w:type="dxa"/>
            </w:tcMar>
          </w:tcPr>
          <w:p w:rsidR="0022302F" w:rsidRDefault="0022302F" w:rsidP="0022302F">
            <w:pPr>
              <w:pStyle w:val="Arial10Right"/>
              <w:spacing w:after="0" w:line="240" w:lineRule="auto"/>
              <w:ind w:left="200"/>
              <w:rPr>
                <w:rFonts w:eastAsia="Times New Roman" w:cs="Arial"/>
              </w:rPr>
            </w:pPr>
            <w:r>
              <w:rPr>
                <w:rFonts w:eastAsia="Times New Roman" w:cs="Arial"/>
              </w:rPr>
              <w:t>10,290</w:t>
            </w:r>
          </w:p>
        </w:tc>
        <w:tc>
          <w:tcPr>
            <w:tcW w:w="1134" w:type="dxa"/>
            <w:tcBorders>
              <w:top w:val="nil"/>
              <w:bottom w:val="nil"/>
            </w:tcBorders>
            <w:tcMar>
              <w:top w:w="0" w:type="dxa"/>
              <w:left w:w="57" w:type="dxa"/>
              <w:bottom w:w="0" w:type="dxa"/>
              <w:right w:w="108" w:type="dxa"/>
            </w:tcMar>
          </w:tcPr>
          <w:p w:rsidR="0022302F" w:rsidRDefault="0022302F" w:rsidP="0022302F">
            <w:pPr>
              <w:pStyle w:val="Arial10Right"/>
              <w:spacing w:after="0" w:line="240" w:lineRule="auto"/>
              <w:ind w:left="200"/>
              <w:rPr>
                <w:rFonts w:eastAsia="Times New Roman" w:cs="Arial"/>
              </w:rPr>
            </w:pPr>
            <w:r>
              <w:rPr>
                <w:rFonts w:eastAsia="Times New Roman" w:cs="Arial"/>
              </w:rPr>
              <w:t>10,527</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
              <w:spacing w:after="0"/>
              <w:ind w:left="200"/>
              <w:rPr>
                <w:rFonts w:eastAsia="Times New Roman" w:cs="Arial"/>
              </w:rPr>
            </w:pPr>
            <w:r>
              <w:rPr>
                <w:rFonts w:eastAsia="Times New Roman" w:cs="Arial"/>
              </w:rPr>
              <w:t>New Green Bridges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6,148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57,192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172,120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283,666</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
              <w:spacing w:after="0"/>
              <w:ind w:left="200"/>
              <w:rPr>
                <w:rFonts w:eastAsia="Times New Roman" w:cs="Arial"/>
              </w:rPr>
            </w:pPr>
            <w:r>
              <w:rPr>
                <w:rFonts w:eastAsia="Times New Roman" w:cs="Arial"/>
              </w:rPr>
              <w:t>Personalised Public Transport Service</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737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753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767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784</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
              <w:spacing w:after="0"/>
              <w:ind w:left="200"/>
              <w:rPr>
                <w:rFonts w:eastAsia="Times New Roman" w:cs="Arial"/>
              </w:rPr>
            </w:pPr>
            <w:r>
              <w:rPr>
                <w:rFonts w:eastAsia="Times New Roman" w:cs="Arial"/>
              </w:rPr>
              <w:t>Public Transport Facilities</w:t>
            </w:r>
          </w:p>
        </w:tc>
        <w:tc>
          <w:tcPr>
            <w:tcW w:w="1134" w:type="dxa"/>
            <w:tcBorders>
              <w:top w:val="nil"/>
              <w:bottom w:val="nil"/>
            </w:tcBorders>
            <w:tcMar>
              <w:top w:w="0" w:type="dxa"/>
              <w:left w:w="57" w:type="dxa"/>
              <w:bottom w:w="0" w:type="dxa"/>
              <w:right w:w="108" w:type="dxa"/>
            </w:tcMar>
          </w:tcPr>
          <w:p w:rsidR="00C8206D" w:rsidRDefault="00FE1182" w:rsidP="00002358">
            <w:pPr>
              <w:pStyle w:val="Arial10Right"/>
              <w:spacing w:after="0" w:line="240" w:lineRule="auto"/>
              <w:ind w:left="200"/>
              <w:rPr>
                <w:rFonts w:eastAsia="Times New Roman" w:cs="Arial"/>
              </w:rPr>
            </w:pPr>
            <w:r>
              <w:rPr>
                <w:rFonts w:eastAsia="Times New Roman" w:cs="Arial"/>
              </w:rPr>
              <w:t>2,33</w:t>
            </w:r>
            <w:r w:rsidR="00002358">
              <w:rPr>
                <w:rFonts w:eastAsia="Times New Roman" w:cs="Arial"/>
              </w:rPr>
              <w:t>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2,378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2,472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2,669</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
              <w:spacing w:after="0"/>
              <w:ind w:left="200"/>
              <w:rPr>
                <w:rFonts w:eastAsia="Times New Roman" w:cs="Arial"/>
              </w:rPr>
            </w:pPr>
            <w:r>
              <w:rPr>
                <w:rFonts w:eastAsia="Times New Roman" w:cs="Arial"/>
              </w:rPr>
              <w:t>Safer Paths to School</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1,616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1,645</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1,671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1,705</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
              <w:spacing w:after="0"/>
              <w:ind w:left="200"/>
              <w:rPr>
                <w:rFonts w:eastAsia="Times New Roman" w:cs="Arial"/>
              </w:rPr>
            </w:pPr>
            <w:r>
              <w:rPr>
                <w:rFonts w:eastAsia="Times New Roman" w:cs="Arial"/>
              </w:rPr>
              <w:t>Suburban Enhancement Fund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14,612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14,877</w:t>
            </w:r>
          </w:p>
        </w:tc>
        <w:tc>
          <w:tcPr>
            <w:tcW w:w="1134" w:type="dxa"/>
            <w:tcBorders>
              <w:top w:val="nil"/>
              <w:bottom w:val="nil"/>
            </w:tcBorders>
            <w:tcMar>
              <w:top w:w="0" w:type="dxa"/>
              <w:left w:w="57" w:type="dxa"/>
              <w:bottom w:w="0" w:type="dxa"/>
              <w:right w:w="108" w:type="dxa"/>
            </w:tcMar>
          </w:tcPr>
          <w:p w:rsidR="00C8206D" w:rsidRDefault="00FE1182" w:rsidP="006A248F">
            <w:pPr>
              <w:pStyle w:val="Arial10Right"/>
              <w:spacing w:after="0" w:line="240" w:lineRule="auto"/>
              <w:ind w:left="200"/>
              <w:rPr>
                <w:rFonts w:eastAsia="Times New Roman" w:cs="Arial"/>
              </w:rPr>
            </w:pPr>
            <w:r>
              <w:rPr>
                <w:rFonts w:eastAsia="Times New Roman" w:cs="Arial"/>
              </w:rPr>
              <w:t>15,11</w:t>
            </w:r>
            <w:r w:rsidR="006A248F">
              <w:rPr>
                <w:rFonts w:eastAsia="Times New Roman" w:cs="Arial"/>
              </w:rPr>
              <w:t>8</w:t>
            </w:r>
          </w:p>
        </w:tc>
        <w:tc>
          <w:tcPr>
            <w:tcW w:w="1134" w:type="dxa"/>
            <w:tcBorders>
              <w:top w:val="nil"/>
              <w:bottom w:val="nil"/>
            </w:tcBorders>
            <w:tcMar>
              <w:top w:w="0" w:type="dxa"/>
              <w:left w:w="57" w:type="dxa"/>
              <w:bottom w:w="0" w:type="dxa"/>
              <w:right w:w="108" w:type="dxa"/>
            </w:tcMar>
          </w:tcPr>
          <w:p w:rsidR="00C8206D" w:rsidRDefault="00FE1182" w:rsidP="006A248F">
            <w:pPr>
              <w:pStyle w:val="Arial10Right"/>
              <w:spacing w:after="0" w:line="240" w:lineRule="auto"/>
              <w:ind w:left="200"/>
              <w:rPr>
                <w:rFonts w:eastAsia="Times New Roman" w:cs="Arial"/>
              </w:rPr>
            </w:pPr>
            <w:r>
              <w:rPr>
                <w:rFonts w:eastAsia="Times New Roman" w:cs="Arial"/>
              </w:rPr>
              <w:t>15,50</w:t>
            </w:r>
            <w:r w:rsidR="006A248F">
              <w:rPr>
                <w:rFonts w:eastAsia="Times New Roman" w:cs="Arial"/>
              </w:rPr>
              <w:t>3</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
              <w:spacing w:after="0"/>
              <w:ind w:left="200"/>
              <w:rPr>
                <w:rFonts w:eastAsia="Times New Roman" w:cs="Arial"/>
              </w:rPr>
            </w:pPr>
            <w:r>
              <w:rPr>
                <w:rFonts w:eastAsia="Times New Roman" w:cs="Arial"/>
              </w:rPr>
              <w:t>Travel Behaviour Change</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427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433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444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
              <w:spacing w:after="0" w:line="240" w:lineRule="auto"/>
              <w:ind w:left="200"/>
              <w:rPr>
                <w:rFonts w:eastAsia="Times New Roman" w:cs="Arial"/>
              </w:rPr>
            </w:pPr>
            <w:r>
              <w:rPr>
                <w:rFonts w:eastAsia="Times New Roman" w:cs="Arial"/>
              </w:rPr>
              <w:t>458</w:t>
            </w:r>
          </w:p>
        </w:tc>
      </w:tr>
      <w:tr w:rsidR="003B22CE">
        <w:tc>
          <w:tcPr>
            <w:tcW w:w="5409" w:type="dxa"/>
            <w:tcBorders>
              <w:top w:val="nil"/>
            </w:tcBorders>
            <w:tcMar>
              <w:top w:w="0" w:type="dxa"/>
              <w:left w:w="57" w:type="dxa"/>
              <w:bottom w:w="0" w:type="dxa"/>
              <w:right w:w="108" w:type="dxa"/>
            </w:tcMar>
          </w:tcPr>
          <w:p w:rsidR="00C8206D" w:rsidRDefault="00FE1182" w:rsidP="00C8206D">
            <w:pPr>
              <w:pStyle w:val="Arial10Left"/>
              <w:spacing w:after="0"/>
              <w:ind w:left="200"/>
              <w:rPr>
                <w:rFonts w:eastAsia="Times New Roman" w:cs="Arial"/>
                <w:b/>
              </w:rPr>
            </w:pPr>
            <w:r>
              <w:rPr>
                <w:rFonts w:eastAsia="Times New Roman" w:cs="Arial"/>
                <w:b/>
              </w:rPr>
              <w:t xml:space="preserve">Total </w:t>
            </w:r>
          </w:p>
        </w:tc>
        <w:tc>
          <w:tcPr>
            <w:tcW w:w="1134" w:type="dxa"/>
            <w:tcBorders>
              <w:top w:val="nil"/>
            </w:tcBorders>
            <w:tcMar>
              <w:top w:w="0" w:type="dxa"/>
              <w:left w:w="57" w:type="dxa"/>
              <w:bottom w:w="0" w:type="dxa"/>
              <w:right w:w="108" w:type="dxa"/>
            </w:tcMar>
          </w:tcPr>
          <w:p w:rsidR="00C8206D" w:rsidRDefault="00FE1182" w:rsidP="00C8206D">
            <w:pPr>
              <w:pStyle w:val="arial10rightb"/>
              <w:ind w:left="200"/>
            </w:pPr>
            <w:r>
              <w:t>394,291</w:t>
            </w:r>
          </w:p>
        </w:tc>
        <w:tc>
          <w:tcPr>
            <w:tcW w:w="1134" w:type="dxa"/>
            <w:tcBorders>
              <w:top w:val="nil"/>
            </w:tcBorders>
            <w:tcMar>
              <w:top w:w="0" w:type="dxa"/>
              <w:left w:w="57" w:type="dxa"/>
              <w:bottom w:w="0" w:type="dxa"/>
              <w:right w:w="108" w:type="dxa"/>
            </w:tcMar>
          </w:tcPr>
          <w:p w:rsidR="00C8206D" w:rsidRDefault="00FE1182" w:rsidP="00C8206D">
            <w:pPr>
              <w:pStyle w:val="arial10rightb"/>
              <w:ind w:left="200"/>
            </w:pPr>
            <w:r>
              <w:t>579,891</w:t>
            </w:r>
          </w:p>
        </w:tc>
        <w:tc>
          <w:tcPr>
            <w:tcW w:w="1134" w:type="dxa"/>
            <w:tcBorders>
              <w:top w:val="nil"/>
            </w:tcBorders>
            <w:tcMar>
              <w:top w:w="0" w:type="dxa"/>
              <w:left w:w="57" w:type="dxa"/>
              <w:bottom w:w="0" w:type="dxa"/>
              <w:right w:w="108" w:type="dxa"/>
            </w:tcMar>
          </w:tcPr>
          <w:p w:rsidR="00C8206D" w:rsidRDefault="00FE1182" w:rsidP="00094251">
            <w:pPr>
              <w:pStyle w:val="arial10rightb"/>
              <w:ind w:left="200"/>
            </w:pPr>
            <w:r>
              <w:t>746,32</w:t>
            </w:r>
            <w:r w:rsidR="00094251">
              <w:t>8</w:t>
            </w:r>
          </w:p>
        </w:tc>
        <w:tc>
          <w:tcPr>
            <w:tcW w:w="1134" w:type="dxa"/>
            <w:tcBorders>
              <w:top w:val="nil"/>
            </w:tcBorders>
            <w:tcMar>
              <w:top w:w="0" w:type="dxa"/>
              <w:left w:w="57" w:type="dxa"/>
              <w:bottom w:w="0" w:type="dxa"/>
              <w:right w:w="108" w:type="dxa"/>
            </w:tcMar>
          </w:tcPr>
          <w:p w:rsidR="00C8206D" w:rsidRDefault="00FE1182" w:rsidP="00094251">
            <w:pPr>
              <w:pStyle w:val="arial10rightb"/>
              <w:ind w:left="200"/>
            </w:pPr>
            <w:r>
              <w:t>796,34</w:t>
            </w:r>
            <w:r w:rsidR="00094251">
              <w:t>1</w:t>
            </w:r>
          </w:p>
        </w:tc>
      </w:tr>
      <w:bookmarkEnd w:id="3"/>
      <w:bookmarkEnd w:id="2"/>
    </w:tbl>
    <w:p w:rsidR="00C8206D" w:rsidRPr="00542E5F" w:rsidRDefault="00C8206D" w:rsidP="002857B5">
      <w:pPr>
        <w:pStyle w:val="SDMProgramTitle0"/>
        <w:rPr>
          <w:sz w:val="20"/>
          <w:szCs w:val="20"/>
        </w:rPr>
      </w:pPr>
    </w:p>
    <w:sectPr w:rsidR="00C8206D" w:rsidRPr="00542E5F" w:rsidSect="002857B5">
      <w:headerReference w:type="even" r:id="rId18"/>
      <w:footerReference w:type="even" r:id="rId19"/>
      <w:footerReference w:type="default" r:id="rId20"/>
      <w:headerReference w:type="first" r:id="rId21"/>
      <w:footerReference w:type="first" r:id="rId22"/>
      <w:pgSz w:w="11907" w:h="16839" w:code="9"/>
      <w:pgMar w:top="1134" w:right="992" w:bottom="567" w:left="992" w:header="567" w:footer="283" w:gutter="0"/>
      <w:pgNumType w:fmt="numberInDash" w:start="27"/>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0E" w:rsidRDefault="00FF270E">
      <w:r>
        <w:separator/>
      </w:r>
    </w:p>
  </w:endnote>
  <w:endnote w:type="continuationSeparator" w:id="0">
    <w:p w:rsidR="00FF270E" w:rsidRDefault="00FF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rsidP="00525E4A">
    <w:pPr>
      <w:pStyle w:val="Footer"/>
      <w:jc w:val="center"/>
      <w:rPr>
        <w:sz w:val="16"/>
        <w:szCs w:val="16"/>
      </w:rPr>
    </w:pPr>
  </w:p>
  <w:p w:rsidR="00FF270E" w:rsidRPr="00525E4A" w:rsidRDefault="00FF270E" w:rsidP="00525E4A">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pPr>
      <w:pStyle w:val="Normal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rsidP="00F57EB5">
    <w:pPr>
      <w:pStyle w:val="Footer0"/>
      <w:jc w:val="center"/>
      <w:rPr>
        <w:sz w:val="16"/>
        <w:szCs w:val="16"/>
      </w:rPr>
    </w:pPr>
  </w:p>
  <w:p w:rsidR="00FF270E" w:rsidRPr="00703EF5" w:rsidRDefault="00FF270E" w:rsidP="00F57EB5">
    <w:pPr>
      <w:pStyle w:val="Footer0"/>
      <w:jc w:val="center"/>
      <w:rPr>
        <w:sz w:val="16"/>
        <w:szCs w:val="16"/>
      </w:rPr>
    </w:pPr>
    <w:r w:rsidRPr="00703EF5">
      <w:rPr>
        <w:sz w:val="16"/>
        <w:szCs w:val="16"/>
      </w:rPr>
      <w:fldChar w:fldCharType="begin"/>
    </w:r>
    <w:r w:rsidRPr="00703EF5">
      <w:rPr>
        <w:sz w:val="16"/>
        <w:szCs w:val="16"/>
      </w:rPr>
      <w:instrText xml:space="preserve"> PAGE   \* MERGEFORMAT </w:instrText>
    </w:r>
    <w:r w:rsidRPr="00703EF5">
      <w:rPr>
        <w:sz w:val="16"/>
        <w:szCs w:val="16"/>
      </w:rPr>
      <w:fldChar w:fldCharType="separate"/>
    </w:r>
    <w:r w:rsidR="002857B5">
      <w:rPr>
        <w:noProof/>
        <w:sz w:val="16"/>
        <w:szCs w:val="16"/>
      </w:rPr>
      <w:t>- 23 -</w:t>
    </w:r>
    <w:r w:rsidRPr="00703EF5">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pPr>
      <w:pStyle w:val="Normal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pPr>
      <w:pStyle w:val="Normal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FF1" w:rsidRDefault="00182FF1" w:rsidP="00F57EB5">
    <w:pPr>
      <w:pStyle w:val="Footer0"/>
      <w:jc w:val="center"/>
      <w:rPr>
        <w:sz w:val="16"/>
        <w:szCs w:val="16"/>
      </w:rPr>
    </w:pPr>
  </w:p>
  <w:p w:rsidR="00182FF1" w:rsidRPr="00703EF5" w:rsidRDefault="00182FF1" w:rsidP="00F57EB5">
    <w:pPr>
      <w:pStyle w:val="Footer0"/>
      <w:jc w:val="center"/>
      <w:rPr>
        <w:sz w:val="16"/>
        <w:szCs w:val="16"/>
      </w:rPr>
    </w:pPr>
    <w:r w:rsidRPr="00703EF5">
      <w:rPr>
        <w:sz w:val="16"/>
        <w:szCs w:val="16"/>
      </w:rPr>
      <w:fldChar w:fldCharType="begin"/>
    </w:r>
    <w:r w:rsidRPr="00703EF5">
      <w:rPr>
        <w:sz w:val="16"/>
        <w:szCs w:val="16"/>
      </w:rPr>
      <w:instrText xml:space="preserve"> PAGE   \* MERGEFORMAT </w:instrText>
    </w:r>
    <w:r w:rsidRPr="00703EF5">
      <w:rPr>
        <w:sz w:val="16"/>
        <w:szCs w:val="16"/>
      </w:rPr>
      <w:fldChar w:fldCharType="separate"/>
    </w:r>
    <w:r w:rsidR="002857B5">
      <w:rPr>
        <w:noProof/>
        <w:sz w:val="16"/>
        <w:szCs w:val="16"/>
      </w:rPr>
      <w:t>- 28 -</w:t>
    </w:r>
    <w:r w:rsidRPr="00703EF5">
      <w:rPr>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pPr>
      <w:pStyle w:val="Normal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0E" w:rsidRDefault="00FF270E">
      <w:r>
        <w:separator/>
      </w:r>
    </w:p>
  </w:footnote>
  <w:footnote w:type="continuationSeparator" w:id="0">
    <w:p w:rsidR="00FF270E" w:rsidRDefault="00FF2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pPr>
      <w:pStyle w:val="Normal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Pr="00E81723" w:rsidRDefault="00FF270E" w:rsidP="00C8206D">
    <w:pPr>
      <w:pStyle w:val="Normal6"/>
      <w:autoSpaceDE w:val="0"/>
      <w:autoSpaceDN w:val="0"/>
      <w:adjustRightInd w:val="0"/>
      <w:spacing w:after="0" w:line="226" w:lineRule="exact"/>
      <w:jc w:val="center"/>
      <w:rPr>
        <w:rFonts w:cs="Arial"/>
        <w:szCs w:val="20"/>
      </w:rPr>
    </w:pPr>
    <w:r w:rsidRPr="00E81723">
      <w:rPr>
        <w:rFonts w:cs="Arial"/>
        <w:szCs w:val="20"/>
      </w:rPr>
      <w:t>Pr</w:t>
    </w:r>
    <w:r w:rsidRPr="00E81723">
      <w:rPr>
        <w:rFonts w:cs="Arial"/>
        <w:spacing w:val="-2"/>
        <w:szCs w:val="20"/>
      </w:rPr>
      <w:t>og</w:t>
    </w:r>
    <w:r w:rsidRPr="00E81723">
      <w:rPr>
        <w:rFonts w:cs="Arial"/>
        <w:szCs w:val="20"/>
      </w:rPr>
      <w:t>r</w:t>
    </w:r>
    <w:r w:rsidRPr="00E81723">
      <w:rPr>
        <w:rFonts w:cs="Arial"/>
        <w:spacing w:val="-2"/>
        <w:szCs w:val="20"/>
      </w:rPr>
      <w:t>a</w:t>
    </w:r>
    <w:r w:rsidRPr="00E81723">
      <w:rPr>
        <w:rFonts w:cs="Arial"/>
        <w:szCs w:val="20"/>
      </w:rPr>
      <w:t>m</w:t>
    </w:r>
    <w:r w:rsidRPr="00E81723">
      <w:rPr>
        <w:rFonts w:cs="Arial"/>
        <w:spacing w:val="2"/>
        <w:szCs w:val="20"/>
      </w:rPr>
      <w:t xml:space="preserve"> </w:t>
    </w:r>
    <w:r w:rsidRPr="00E81723">
      <w:rPr>
        <w:rFonts w:cs="Arial"/>
        <w:szCs w:val="20"/>
      </w:rPr>
      <w:t>1 – Transport for Brisbane</w:t>
    </w:r>
  </w:p>
  <w:p w:rsidR="00FF270E" w:rsidRPr="00E81723" w:rsidRDefault="00FF270E" w:rsidP="00C8206D">
    <w:pPr>
      <w:pStyle w:val="Normal6"/>
      <w:autoSpaceDE w:val="0"/>
      <w:autoSpaceDN w:val="0"/>
      <w:adjustRightInd w:val="0"/>
      <w:spacing w:after="0" w:line="226" w:lineRule="exact"/>
      <w:jc w:val="center"/>
      <w:rPr>
        <w:rFonts w:cs="Arial"/>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pPr>
      <w:pStyle w:val="Normal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pPr>
      <w:pStyle w:val="Normal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pPr>
      <w:pStyle w:val="Normal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72A1E7C"/>
    <w:lvl w:ilvl="0" w:tplc="25C0B60E">
      <w:start w:val="1"/>
      <w:numFmt w:val="bullet"/>
      <w:lvlText w:val="•"/>
      <w:lvlJc w:val="left"/>
      <w:pPr>
        <w:ind w:left="360" w:hanging="360"/>
      </w:pPr>
      <w:rPr>
        <w:rFonts w:ascii="Arial" w:eastAsia="Arial" w:hAnsi="Arial" w:hint="default"/>
        <w:color w:val="auto"/>
        <w:w w:val="131"/>
        <w:sz w:val="18"/>
        <w:szCs w:val="18"/>
      </w:rPr>
    </w:lvl>
    <w:lvl w:ilvl="1" w:tplc="CF64CB44">
      <w:start w:val="1"/>
      <w:numFmt w:val="bullet"/>
      <w:lvlText w:val="o"/>
      <w:lvlJc w:val="left"/>
      <w:pPr>
        <w:ind w:left="1080" w:hanging="360"/>
      </w:pPr>
      <w:rPr>
        <w:rFonts w:ascii="Courier New" w:hAnsi="Courier New" w:cs="Courier New" w:hint="default"/>
      </w:rPr>
    </w:lvl>
    <w:lvl w:ilvl="2" w:tplc="A72027D6">
      <w:start w:val="1"/>
      <w:numFmt w:val="bullet"/>
      <w:lvlText w:val=""/>
      <w:lvlJc w:val="left"/>
      <w:pPr>
        <w:ind w:left="1800" w:hanging="360"/>
      </w:pPr>
      <w:rPr>
        <w:rFonts w:ascii="Wingdings" w:hAnsi="Wingdings" w:hint="default"/>
      </w:rPr>
    </w:lvl>
    <w:lvl w:ilvl="3" w:tplc="8B3CF290">
      <w:start w:val="1"/>
      <w:numFmt w:val="bullet"/>
      <w:lvlText w:val=""/>
      <w:lvlJc w:val="left"/>
      <w:pPr>
        <w:ind w:left="2520" w:hanging="360"/>
      </w:pPr>
      <w:rPr>
        <w:rFonts w:ascii="Symbol" w:hAnsi="Symbol" w:hint="default"/>
      </w:rPr>
    </w:lvl>
    <w:lvl w:ilvl="4" w:tplc="142C6464">
      <w:start w:val="1"/>
      <w:numFmt w:val="bullet"/>
      <w:lvlText w:val="o"/>
      <w:lvlJc w:val="left"/>
      <w:pPr>
        <w:ind w:left="3240" w:hanging="360"/>
      </w:pPr>
      <w:rPr>
        <w:rFonts w:ascii="Courier New" w:hAnsi="Courier New" w:cs="Courier New" w:hint="default"/>
      </w:rPr>
    </w:lvl>
    <w:lvl w:ilvl="5" w:tplc="B55AF5F2">
      <w:start w:val="1"/>
      <w:numFmt w:val="bullet"/>
      <w:lvlText w:val=""/>
      <w:lvlJc w:val="left"/>
      <w:pPr>
        <w:ind w:left="3960" w:hanging="360"/>
      </w:pPr>
      <w:rPr>
        <w:rFonts w:ascii="Wingdings" w:hAnsi="Wingdings" w:hint="default"/>
      </w:rPr>
    </w:lvl>
    <w:lvl w:ilvl="6" w:tplc="ECB8CDBE">
      <w:start w:val="1"/>
      <w:numFmt w:val="bullet"/>
      <w:lvlText w:val=""/>
      <w:lvlJc w:val="left"/>
      <w:pPr>
        <w:ind w:left="4680" w:hanging="360"/>
      </w:pPr>
      <w:rPr>
        <w:rFonts w:ascii="Symbol" w:hAnsi="Symbol" w:hint="default"/>
      </w:rPr>
    </w:lvl>
    <w:lvl w:ilvl="7" w:tplc="ABA42860">
      <w:start w:val="1"/>
      <w:numFmt w:val="bullet"/>
      <w:lvlText w:val="o"/>
      <w:lvlJc w:val="left"/>
      <w:pPr>
        <w:ind w:left="5400" w:hanging="360"/>
      </w:pPr>
      <w:rPr>
        <w:rFonts w:ascii="Courier New" w:hAnsi="Courier New" w:cs="Courier New" w:hint="default"/>
      </w:rPr>
    </w:lvl>
    <w:lvl w:ilvl="8" w:tplc="36104B12">
      <w:start w:val="1"/>
      <w:numFmt w:val="bullet"/>
      <w:lvlText w:val=""/>
      <w:lvlJc w:val="left"/>
      <w:pPr>
        <w:ind w:left="6120" w:hanging="360"/>
      </w:pPr>
      <w:rPr>
        <w:rFonts w:ascii="Wingdings" w:hAnsi="Wingdings" w:hint="default"/>
      </w:rPr>
    </w:lvl>
  </w:abstractNum>
  <w:abstractNum w:abstractNumId="1" w15:restartNumberingAfterBreak="0">
    <w:nsid w:val="00000003"/>
    <w:multiLevelType w:val="hybridMultilevel"/>
    <w:tmpl w:val="715A1D7A"/>
    <w:lvl w:ilvl="0" w:tplc="97CE69A8">
      <w:numFmt w:val="bullet"/>
      <w:pStyle w:val="SDMDotPoints"/>
      <w:lvlText w:val="•"/>
      <w:lvlJc w:val="left"/>
      <w:pPr>
        <w:ind w:left="720" w:hanging="360"/>
      </w:pPr>
      <w:rPr>
        <w:rFonts w:ascii="Arial" w:eastAsia="Calibri" w:hAnsi="Arial" w:cs="Arial" w:hint="default"/>
        <w:color w:val="231F20"/>
        <w:w w:val="131"/>
        <w:sz w:val="18"/>
      </w:rPr>
    </w:lvl>
    <w:lvl w:ilvl="1" w:tplc="F1D61FDE">
      <w:start w:val="1"/>
      <w:numFmt w:val="bullet"/>
      <w:lvlText w:val="o"/>
      <w:lvlJc w:val="left"/>
      <w:pPr>
        <w:ind w:left="1440" w:hanging="360"/>
      </w:pPr>
      <w:rPr>
        <w:rFonts w:ascii="Courier New" w:hAnsi="Courier New" w:cs="Courier New" w:hint="default"/>
      </w:rPr>
    </w:lvl>
    <w:lvl w:ilvl="2" w:tplc="EA821CAC" w:tentative="1">
      <w:start w:val="1"/>
      <w:numFmt w:val="bullet"/>
      <w:lvlText w:val=""/>
      <w:lvlJc w:val="left"/>
      <w:pPr>
        <w:ind w:left="2160" w:hanging="360"/>
      </w:pPr>
      <w:rPr>
        <w:rFonts w:ascii="Wingdings" w:hAnsi="Wingdings" w:hint="default"/>
      </w:rPr>
    </w:lvl>
    <w:lvl w:ilvl="3" w:tplc="76843564" w:tentative="1">
      <w:start w:val="1"/>
      <w:numFmt w:val="bullet"/>
      <w:lvlText w:val=""/>
      <w:lvlJc w:val="left"/>
      <w:pPr>
        <w:ind w:left="2880" w:hanging="360"/>
      </w:pPr>
      <w:rPr>
        <w:rFonts w:ascii="Symbol" w:hAnsi="Symbol" w:hint="default"/>
      </w:rPr>
    </w:lvl>
    <w:lvl w:ilvl="4" w:tplc="8A6E445E" w:tentative="1">
      <w:start w:val="1"/>
      <w:numFmt w:val="bullet"/>
      <w:lvlText w:val="o"/>
      <w:lvlJc w:val="left"/>
      <w:pPr>
        <w:ind w:left="3600" w:hanging="360"/>
      </w:pPr>
      <w:rPr>
        <w:rFonts w:ascii="Courier New" w:hAnsi="Courier New" w:cs="Courier New" w:hint="default"/>
      </w:rPr>
    </w:lvl>
    <w:lvl w:ilvl="5" w:tplc="4D727022" w:tentative="1">
      <w:start w:val="1"/>
      <w:numFmt w:val="bullet"/>
      <w:lvlText w:val=""/>
      <w:lvlJc w:val="left"/>
      <w:pPr>
        <w:ind w:left="4320" w:hanging="360"/>
      </w:pPr>
      <w:rPr>
        <w:rFonts w:ascii="Wingdings" w:hAnsi="Wingdings" w:hint="default"/>
      </w:rPr>
    </w:lvl>
    <w:lvl w:ilvl="6" w:tplc="50AEB202" w:tentative="1">
      <w:start w:val="1"/>
      <w:numFmt w:val="bullet"/>
      <w:lvlText w:val=""/>
      <w:lvlJc w:val="left"/>
      <w:pPr>
        <w:ind w:left="5040" w:hanging="360"/>
      </w:pPr>
      <w:rPr>
        <w:rFonts w:ascii="Symbol" w:hAnsi="Symbol" w:hint="default"/>
      </w:rPr>
    </w:lvl>
    <w:lvl w:ilvl="7" w:tplc="8E0491CC" w:tentative="1">
      <w:start w:val="1"/>
      <w:numFmt w:val="bullet"/>
      <w:lvlText w:val="o"/>
      <w:lvlJc w:val="left"/>
      <w:pPr>
        <w:ind w:left="5760" w:hanging="360"/>
      </w:pPr>
      <w:rPr>
        <w:rFonts w:ascii="Courier New" w:hAnsi="Courier New" w:cs="Courier New" w:hint="default"/>
      </w:rPr>
    </w:lvl>
    <w:lvl w:ilvl="8" w:tplc="ADA894DA" w:tentative="1">
      <w:start w:val="1"/>
      <w:numFmt w:val="bullet"/>
      <w:lvlText w:val=""/>
      <w:lvlJc w:val="left"/>
      <w:pPr>
        <w:ind w:left="6480" w:hanging="360"/>
      </w:pPr>
      <w:rPr>
        <w:rFonts w:ascii="Wingdings" w:hAnsi="Wingdings" w:hint="default"/>
      </w:rPr>
    </w:lvl>
  </w:abstractNum>
  <w:abstractNum w:abstractNumId="2" w15:restartNumberingAfterBreak="0">
    <w:nsid w:val="00000004"/>
    <w:multiLevelType w:val="hybridMultilevel"/>
    <w:tmpl w:val="715A1D7A"/>
    <w:lvl w:ilvl="0" w:tplc="451A430C">
      <w:numFmt w:val="bullet"/>
      <w:pStyle w:val="SDMDotPoints0"/>
      <w:lvlText w:val="•"/>
      <w:lvlJc w:val="left"/>
      <w:pPr>
        <w:ind w:left="720" w:hanging="360"/>
      </w:pPr>
      <w:rPr>
        <w:rFonts w:ascii="Arial" w:eastAsia="Calibri" w:hAnsi="Arial" w:cs="Arial" w:hint="default"/>
        <w:color w:val="231F20"/>
        <w:w w:val="131"/>
        <w:sz w:val="18"/>
      </w:rPr>
    </w:lvl>
    <w:lvl w:ilvl="1" w:tplc="948E74DA">
      <w:start w:val="1"/>
      <w:numFmt w:val="bullet"/>
      <w:lvlText w:val="o"/>
      <w:lvlJc w:val="left"/>
      <w:pPr>
        <w:ind w:left="1440" w:hanging="360"/>
      </w:pPr>
      <w:rPr>
        <w:rFonts w:ascii="Courier New" w:hAnsi="Courier New" w:cs="Courier New" w:hint="default"/>
      </w:rPr>
    </w:lvl>
    <w:lvl w:ilvl="2" w:tplc="4AFAB56E" w:tentative="1">
      <w:start w:val="1"/>
      <w:numFmt w:val="bullet"/>
      <w:lvlText w:val=""/>
      <w:lvlJc w:val="left"/>
      <w:pPr>
        <w:ind w:left="2160" w:hanging="360"/>
      </w:pPr>
      <w:rPr>
        <w:rFonts w:ascii="Wingdings" w:hAnsi="Wingdings" w:hint="default"/>
      </w:rPr>
    </w:lvl>
    <w:lvl w:ilvl="3" w:tplc="D09A198C" w:tentative="1">
      <w:start w:val="1"/>
      <w:numFmt w:val="bullet"/>
      <w:lvlText w:val=""/>
      <w:lvlJc w:val="left"/>
      <w:pPr>
        <w:ind w:left="2880" w:hanging="360"/>
      </w:pPr>
      <w:rPr>
        <w:rFonts w:ascii="Symbol" w:hAnsi="Symbol" w:hint="default"/>
      </w:rPr>
    </w:lvl>
    <w:lvl w:ilvl="4" w:tplc="56A448B4" w:tentative="1">
      <w:start w:val="1"/>
      <w:numFmt w:val="bullet"/>
      <w:lvlText w:val="o"/>
      <w:lvlJc w:val="left"/>
      <w:pPr>
        <w:ind w:left="3600" w:hanging="360"/>
      </w:pPr>
      <w:rPr>
        <w:rFonts w:ascii="Courier New" w:hAnsi="Courier New" w:cs="Courier New" w:hint="default"/>
      </w:rPr>
    </w:lvl>
    <w:lvl w:ilvl="5" w:tplc="B94E77C2" w:tentative="1">
      <w:start w:val="1"/>
      <w:numFmt w:val="bullet"/>
      <w:lvlText w:val=""/>
      <w:lvlJc w:val="left"/>
      <w:pPr>
        <w:ind w:left="4320" w:hanging="360"/>
      </w:pPr>
      <w:rPr>
        <w:rFonts w:ascii="Wingdings" w:hAnsi="Wingdings" w:hint="default"/>
      </w:rPr>
    </w:lvl>
    <w:lvl w:ilvl="6" w:tplc="CC6E1222" w:tentative="1">
      <w:start w:val="1"/>
      <w:numFmt w:val="bullet"/>
      <w:lvlText w:val=""/>
      <w:lvlJc w:val="left"/>
      <w:pPr>
        <w:ind w:left="5040" w:hanging="360"/>
      </w:pPr>
      <w:rPr>
        <w:rFonts w:ascii="Symbol" w:hAnsi="Symbol" w:hint="default"/>
      </w:rPr>
    </w:lvl>
    <w:lvl w:ilvl="7" w:tplc="15D85314" w:tentative="1">
      <w:start w:val="1"/>
      <w:numFmt w:val="bullet"/>
      <w:lvlText w:val="o"/>
      <w:lvlJc w:val="left"/>
      <w:pPr>
        <w:ind w:left="5760" w:hanging="360"/>
      </w:pPr>
      <w:rPr>
        <w:rFonts w:ascii="Courier New" w:hAnsi="Courier New" w:cs="Courier New" w:hint="default"/>
      </w:rPr>
    </w:lvl>
    <w:lvl w:ilvl="8" w:tplc="7F1A9E38" w:tentative="1">
      <w:start w:val="1"/>
      <w:numFmt w:val="bullet"/>
      <w:lvlText w:val=""/>
      <w:lvlJc w:val="left"/>
      <w:pPr>
        <w:ind w:left="6480" w:hanging="360"/>
      </w:pPr>
      <w:rPr>
        <w:rFonts w:ascii="Wingdings" w:hAnsi="Wingdings" w:hint="default"/>
      </w:rPr>
    </w:lvl>
  </w:abstractNum>
  <w:abstractNum w:abstractNumId="3" w15:restartNumberingAfterBreak="0">
    <w:nsid w:val="00000005"/>
    <w:multiLevelType w:val="hybridMultilevel"/>
    <w:tmpl w:val="ADE003F0"/>
    <w:lvl w:ilvl="0" w:tplc="6DC0EDBE">
      <w:numFmt w:val="bullet"/>
      <w:pStyle w:val="SDMDotPoints1"/>
      <w:lvlText w:val="•"/>
      <w:lvlJc w:val="left"/>
      <w:pPr>
        <w:ind w:left="720" w:hanging="360"/>
      </w:pPr>
      <w:rPr>
        <w:rFonts w:ascii="Arial" w:eastAsia="Calibri" w:hAnsi="Arial" w:cs="Arial" w:hint="default"/>
        <w:color w:val="231F20"/>
        <w:w w:val="131"/>
        <w:sz w:val="18"/>
      </w:rPr>
    </w:lvl>
    <w:lvl w:ilvl="1" w:tplc="21B480F8">
      <w:start w:val="1"/>
      <w:numFmt w:val="bullet"/>
      <w:lvlText w:val="o"/>
      <w:lvlJc w:val="left"/>
      <w:pPr>
        <w:ind w:left="1440" w:hanging="360"/>
      </w:pPr>
      <w:rPr>
        <w:rFonts w:ascii="Courier New" w:hAnsi="Courier New" w:cs="Courier New" w:hint="default"/>
      </w:rPr>
    </w:lvl>
    <w:lvl w:ilvl="2" w:tplc="48D20244" w:tentative="1">
      <w:start w:val="1"/>
      <w:numFmt w:val="bullet"/>
      <w:lvlText w:val=""/>
      <w:lvlJc w:val="left"/>
      <w:pPr>
        <w:ind w:left="2160" w:hanging="360"/>
      </w:pPr>
      <w:rPr>
        <w:rFonts w:ascii="Wingdings" w:hAnsi="Wingdings" w:hint="default"/>
      </w:rPr>
    </w:lvl>
    <w:lvl w:ilvl="3" w:tplc="31CEF83C" w:tentative="1">
      <w:start w:val="1"/>
      <w:numFmt w:val="bullet"/>
      <w:lvlText w:val=""/>
      <w:lvlJc w:val="left"/>
      <w:pPr>
        <w:ind w:left="2880" w:hanging="360"/>
      </w:pPr>
      <w:rPr>
        <w:rFonts w:ascii="Symbol" w:hAnsi="Symbol" w:hint="default"/>
      </w:rPr>
    </w:lvl>
    <w:lvl w:ilvl="4" w:tplc="A984DAD0" w:tentative="1">
      <w:start w:val="1"/>
      <w:numFmt w:val="bullet"/>
      <w:lvlText w:val="o"/>
      <w:lvlJc w:val="left"/>
      <w:pPr>
        <w:ind w:left="3600" w:hanging="360"/>
      </w:pPr>
      <w:rPr>
        <w:rFonts w:ascii="Courier New" w:hAnsi="Courier New" w:cs="Courier New" w:hint="default"/>
      </w:rPr>
    </w:lvl>
    <w:lvl w:ilvl="5" w:tplc="F3E6879E" w:tentative="1">
      <w:start w:val="1"/>
      <w:numFmt w:val="bullet"/>
      <w:lvlText w:val=""/>
      <w:lvlJc w:val="left"/>
      <w:pPr>
        <w:ind w:left="4320" w:hanging="360"/>
      </w:pPr>
      <w:rPr>
        <w:rFonts w:ascii="Wingdings" w:hAnsi="Wingdings" w:hint="default"/>
      </w:rPr>
    </w:lvl>
    <w:lvl w:ilvl="6" w:tplc="57B88E00" w:tentative="1">
      <w:start w:val="1"/>
      <w:numFmt w:val="bullet"/>
      <w:lvlText w:val=""/>
      <w:lvlJc w:val="left"/>
      <w:pPr>
        <w:ind w:left="5040" w:hanging="360"/>
      </w:pPr>
      <w:rPr>
        <w:rFonts w:ascii="Symbol" w:hAnsi="Symbol" w:hint="default"/>
      </w:rPr>
    </w:lvl>
    <w:lvl w:ilvl="7" w:tplc="3C3EA754" w:tentative="1">
      <w:start w:val="1"/>
      <w:numFmt w:val="bullet"/>
      <w:lvlText w:val="o"/>
      <w:lvlJc w:val="left"/>
      <w:pPr>
        <w:ind w:left="5760" w:hanging="360"/>
      </w:pPr>
      <w:rPr>
        <w:rFonts w:ascii="Courier New" w:hAnsi="Courier New" w:cs="Courier New" w:hint="default"/>
      </w:rPr>
    </w:lvl>
    <w:lvl w:ilvl="8" w:tplc="BB8EC534" w:tentative="1">
      <w:start w:val="1"/>
      <w:numFmt w:val="bullet"/>
      <w:lvlText w:val=""/>
      <w:lvlJc w:val="left"/>
      <w:pPr>
        <w:ind w:left="6480" w:hanging="360"/>
      </w:pPr>
      <w:rPr>
        <w:rFonts w:ascii="Wingdings" w:hAnsi="Wingdings" w:hint="default"/>
      </w:rPr>
    </w:lvl>
  </w:abstractNum>
  <w:abstractNum w:abstractNumId="4" w15:restartNumberingAfterBreak="0">
    <w:nsid w:val="00000006"/>
    <w:multiLevelType w:val="hybridMultilevel"/>
    <w:tmpl w:val="AE5EEAEC"/>
    <w:lvl w:ilvl="0" w:tplc="0AD8617C">
      <w:numFmt w:val="bullet"/>
      <w:lvlText w:val="•"/>
      <w:lvlJc w:val="left"/>
      <w:pPr>
        <w:ind w:left="720" w:hanging="360"/>
      </w:pPr>
      <w:rPr>
        <w:rFonts w:ascii="Arial" w:eastAsia="Calibri" w:hAnsi="Arial" w:cs="Arial" w:hint="default"/>
        <w:color w:val="231F20"/>
        <w:w w:val="131"/>
        <w:sz w:val="18"/>
      </w:rPr>
    </w:lvl>
    <w:lvl w:ilvl="1" w:tplc="3F4CAB1E">
      <w:start w:val="1"/>
      <w:numFmt w:val="bullet"/>
      <w:lvlText w:val="o"/>
      <w:lvlJc w:val="left"/>
      <w:pPr>
        <w:ind w:left="1440" w:hanging="360"/>
      </w:pPr>
      <w:rPr>
        <w:rFonts w:ascii="Courier New" w:hAnsi="Courier New" w:cs="Courier New" w:hint="default"/>
      </w:rPr>
    </w:lvl>
    <w:lvl w:ilvl="2" w:tplc="22184148">
      <w:start w:val="1"/>
      <w:numFmt w:val="bullet"/>
      <w:lvlText w:val=""/>
      <w:lvlJc w:val="left"/>
      <w:pPr>
        <w:ind w:left="2160" w:hanging="360"/>
      </w:pPr>
      <w:rPr>
        <w:rFonts w:ascii="Wingdings" w:hAnsi="Wingdings" w:hint="default"/>
      </w:rPr>
    </w:lvl>
    <w:lvl w:ilvl="3" w:tplc="EAFEB39A">
      <w:start w:val="1"/>
      <w:numFmt w:val="bullet"/>
      <w:lvlText w:val=""/>
      <w:lvlJc w:val="left"/>
      <w:pPr>
        <w:ind w:left="2880" w:hanging="360"/>
      </w:pPr>
      <w:rPr>
        <w:rFonts w:ascii="Symbol" w:hAnsi="Symbol" w:hint="default"/>
      </w:rPr>
    </w:lvl>
    <w:lvl w:ilvl="4" w:tplc="B4909EAE">
      <w:start w:val="1"/>
      <w:numFmt w:val="bullet"/>
      <w:lvlText w:val="o"/>
      <w:lvlJc w:val="left"/>
      <w:pPr>
        <w:ind w:left="3600" w:hanging="360"/>
      </w:pPr>
      <w:rPr>
        <w:rFonts w:ascii="Courier New" w:hAnsi="Courier New" w:cs="Courier New" w:hint="default"/>
      </w:rPr>
    </w:lvl>
    <w:lvl w:ilvl="5" w:tplc="F13410A0">
      <w:start w:val="1"/>
      <w:numFmt w:val="bullet"/>
      <w:lvlText w:val=""/>
      <w:lvlJc w:val="left"/>
      <w:pPr>
        <w:ind w:left="4320" w:hanging="360"/>
      </w:pPr>
      <w:rPr>
        <w:rFonts w:ascii="Wingdings" w:hAnsi="Wingdings" w:hint="default"/>
      </w:rPr>
    </w:lvl>
    <w:lvl w:ilvl="6" w:tplc="43B60168">
      <w:start w:val="1"/>
      <w:numFmt w:val="bullet"/>
      <w:lvlText w:val=""/>
      <w:lvlJc w:val="left"/>
      <w:pPr>
        <w:ind w:left="5040" w:hanging="360"/>
      </w:pPr>
      <w:rPr>
        <w:rFonts w:ascii="Symbol" w:hAnsi="Symbol" w:hint="default"/>
      </w:rPr>
    </w:lvl>
    <w:lvl w:ilvl="7" w:tplc="499655A6">
      <w:start w:val="1"/>
      <w:numFmt w:val="bullet"/>
      <w:lvlText w:val="o"/>
      <w:lvlJc w:val="left"/>
      <w:pPr>
        <w:ind w:left="5760" w:hanging="360"/>
      </w:pPr>
      <w:rPr>
        <w:rFonts w:ascii="Courier New" w:hAnsi="Courier New" w:cs="Courier New" w:hint="default"/>
      </w:rPr>
    </w:lvl>
    <w:lvl w:ilvl="8" w:tplc="27621FA4">
      <w:start w:val="1"/>
      <w:numFmt w:val="bullet"/>
      <w:lvlText w:val=""/>
      <w:lvlJc w:val="left"/>
      <w:pPr>
        <w:ind w:left="6480" w:hanging="360"/>
      </w:pPr>
      <w:rPr>
        <w:rFonts w:ascii="Wingdings" w:hAnsi="Wingdings" w:hint="default"/>
      </w:rPr>
    </w:lvl>
  </w:abstractNum>
  <w:abstractNum w:abstractNumId="5" w15:restartNumberingAfterBreak="0">
    <w:nsid w:val="00000007"/>
    <w:multiLevelType w:val="hybridMultilevel"/>
    <w:tmpl w:val="64A68E0A"/>
    <w:lvl w:ilvl="0" w:tplc="7BACEA24">
      <w:numFmt w:val="bullet"/>
      <w:lvlText w:val="•"/>
      <w:lvlJc w:val="left"/>
      <w:pPr>
        <w:ind w:left="720" w:hanging="360"/>
      </w:pPr>
      <w:rPr>
        <w:rFonts w:ascii="Arial" w:eastAsia="Calibri" w:hAnsi="Arial" w:cs="Arial" w:hint="default"/>
        <w:color w:val="231F20"/>
        <w:w w:val="131"/>
        <w:sz w:val="18"/>
      </w:rPr>
    </w:lvl>
    <w:lvl w:ilvl="1" w:tplc="06DC9F68">
      <w:start w:val="1"/>
      <w:numFmt w:val="bullet"/>
      <w:lvlText w:val="o"/>
      <w:lvlJc w:val="left"/>
      <w:pPr>
        <w:ind w:left="1440" w:hanging="360"/>
      </w:pPr>
      <w:rPr>
        <w:rFonts w:ascii="Courier New" w:hAnsi="Courier New" w:cs="Courier New" w:hint="default"/>
      </w:rPr>
    </w:lvl>
    <w:lvl w:ilvl="2" w:tplc="C358C140">
      <w:start w:val="1"/>
      <w:numFmt w:val="bullet"/>
      <w:lvlText w:val=""/>
      <w:lvlJc w:val="left"/>
      <w:pPr>
        <w:ind w:left="2160" w:hanging="360"/>
      </w:pPr>
      <w:rPr>
        <w:rFonts w:ascii="Wingdings" w:hAnsi="Wingdings" w:hint="default"/>
      </w:rPr>
    </w:lvl>
    <w:lvl w:ilvl="3" w:tplc="46DAA8D6">
      <w:start w:val="1"/>
      <w:numFmt w:val="bullet"/>
      <w:lvlText w:val=""/>
      <w:lvlJc w:val="left"/>
      <w:pPr>
        <w:ind w:left="2880" w:hanging="360"/>
      </w:pPr>
      <w:rPr>
        <w:rFonts w:ascii="Symbol" w:hAnsi="Symbol" w:hint="default"/>
      </w:rPr>
    </w:lvl>
    <w:lvl w:ilvl="4" w:tplc="AB0EDBC8">
      <w:start w:val="1"/>
      <w:numFmt w:val="bullet"/>
      <w:lvlText w:val="o"/>
      <w:lvlJc w:val="left"/>
      <w:pPr>
        <w:ind w:left="3600" w:hanging="360"/>
      </w:pPr>
      <w:rPr>
        <w:rFonts w:ascii="Courier New" w:hAnsi="Courier New" w:cs="Courier New" w:hint="default"/>
      </w:rPr>
    </w:lvl>
    <w:lvl w:ilvl="5" w:tplc="1FBCC3D0">
      <w:start w:val="1"/>
      <w:numFmt w:val="bullet"/>
      <w:lvlText w:val=""/>
      <w:lvlJc w:val="left"/>
      <w:pPr>
        <w:ind w:left="4320" w:hanging="360"/>
      </w:pPr>
      <w:rPr>
        <w:rFonts w:ascii="Wingdings" w:hAnsi="Wingdings" w:hint="default"/>
      </w:rPr>
    </w:lvl>
    <w:lvl w:ilvl="6" w:tplc="8CC4DE52">
      <w:start w:val="1"/>
      <w:numFmt w:val="bullet"/>
      <w:lvlText w:val=""/>
      <w:lvlJc w:val="left"/>
      <w:pPr>
        <w:ind w:left="5040" w:hanging="360"/>
      </w:pPr>
      <w:rPr>
        <w:rFonts w:ascii="Symbol" w:hAnsi="Symbol" w:hint="default"/>
      </w:rPr>
    </w:lvl>
    <w:lvl w:ilvl="7" w:tplc="94CE3EE6">
      <w:start w:val="1"/>
      <w:numFmt w:val="bullet"/>
      <w:lvlText w:val="o"/>
      <w:lvlJc w:val="left"/>
      <w:pPr>
        <w:ind w:left="5760" w:hanging="360"/>
      </w:pPr>
      <w:rPr>
        <w:rFonts w:ascii="Courier New" w:hAnsi="Courier New" w:cs="Courier New" w:hint="default"/>
      </w:rPr>
    </w:lvl>
    <w:lvl w:ilvl="8" w:tplc="6C52FEE0">
      <w:start w:val="1"/>
      <w:numFmt w:val="bullet"/>
      <w:lvlText w:val=""/>
      <w:lvlJc w:val="left"/>
      <w:pPr>
        <w:ind w:left="6480" w:hanging="360"/>
      </w:pPr>
      <w:rPr>
        <w:rFonts w:ascii="Wingdings" w:hAnsi="Wingdings" w:hint="default"/>
      </w:rPr>
    </w:lvl>
  </w:abstractNum>
  <w:abstractNum w:abstractNumId="6" w15:restartNumberingAfterBreak="0">
    <w:nsid w:val="00000008"/>
    <w:multiLevelType w:val="hybridMultilevel"/>
    <w:tmpl w:val="D29891E0"/>
    <w:lvl w:ilvl="0" w:tplc="5BD2E19C">
      <w:numFmt w:val="bullet"/>
      <w:lvlText w:val="•"/>
      <w:lvlJc w:val="left"/>
      <w:pPr>
        <w:ind w:left="720" w:hanging="360"/>
      </w:pPr>
      <w:rPr>
        <w:rFonts w:ascii="Arial" w:eastAsia="Calibri" w:hAnsi="Arial" w:cs="Arial" w:hint="default"/>
        <w:color w:val="231F20"/>
        <w:w w:val="131"/>
        <w:sz w:val="18"/>
      </w:rPr>
    </w:lvl>
    <w:lvl w:ilvl="1" w:tplc="AB6238B2">
      <w:start w:val="1"/>
      <w:numFmt w:val="bullet"/>
      <w:lvlText w:val="o"/>
      <w:lvlJc w:val="left"/>
      <w:pPr>
        <w:ind w:left="1440" w:hanging="360"/>
      </w:pPr>
      <w:rPr>
        <w:rFonts w:ascii="Courier New" w:hAnsi="Courier New" w:cs="Courier New" w:hint="default"/>
      </w:rPr>
    </w:lvl>
    <w:lvl w:ilvl="2" w:tplc="61A43F68" w:tentative="1">
      <w:start w:val="1"/>
      <w:numFmt w:val="bullet"/>
      <w:lvlText w:val=""/>
      <w:lvlJc w:val="left"/>
      <w:pPr>
        <w:ind w:left="2160" w:hanging="360"/>
      </w:pPr>
      <w:rPr>
        <w:rFonts w:ascii="Wingdings" w:hAnsi="Wingdings" w:hint="default"/>
      </w:rPr>
    </w:lvl>
    <w:lvl w:ilvl="3" w:tplc="F49CC81A" w:tentative="1">
      <w:start w:val="1"/>
      <w:numFmt w:val="bullet"/>
      <w:lvlText w:val=""/>
      <w:lvlJc w:val="left"/>
      <w:pPr>
        <w:ind w:left="2880" w:hanging="360"/>
      </w:pPr>
      <w:rPr>
        <w:rFonts w:ascii="Symbol" w:hAnsi="Symbol" w:hint="default"/>
      </w:rPr>
    </w:lvl>
    <w:lvl w:ilvl="4" w:tplc="00F2C4F0" w:tentative="1">
      <w:start w:val="1"/>
      <w:numFmt w:val="bullet"/>
      <w:lvlText w:val="o"/>
      <w:lvlJc w:val="left"/>
      <w:pPr>
        <w:ind w:left="3600" w:hanging="360"/>
      </w:pPr>
      <w:rPr>
        <w:rFonts w:ascii="Courier New" w:hAnsi="Courier New" w:cs="Courier New" w:hint="default"/>
      </w:rPr>
    </w:lvl>
    <w:lvl w:ilvl="5" w:tplc="A0FA1A68" w:tentative="1">
      <w:start w:val="1"/>
      <w:numFmt w:val="bullet"/>
      <w:lvlText w:val=""/>
      <w:lvlJc w:val="left"/>
      <w:pPr>
        <w:ind w:left="4320" w:hanging="360"/>
      </w:pPr>
      <w:rPr>
        <w:rFonts w:ascii="Wingdings" w:hAnsi="Wingdings" w:hint="default"/>
      </w:rPr>
    </w:lvl>
    <w:lvl w:ilvl="6" w:tplc="7F242F34" w:tentative="1">
      <w:start w:val="1"/>
      <w:numFmt w:val="bullet"/>
      <w:lvlText w:val=""/>
      <w:lvlJc w:val="left"/>
      <w:pPr>
        <w:ind w:left="5040" w:hanging="360"/>
      </w:pPr>
      <w:rPr>
        <w:rFonts w:ascii="Symbol" w:hAnsi="Symbol" w:hint="default"/>
      </w:rPr>
    </w:lvl>
    <w:lvl w:ilvl="7" w:tplc="23D4EE20" w:tentative="1">
      <w:start w:val="1"/>
      <w:numFmt w:val="bullet"/>
      <w:lvlText w:val="o"/>
      <w:lvlJc w:val="left"/>
      <w:pPr>
        <w:ind w:left="5760" w:hanging="360"/>
      </w:pPr>
      <w:rPr>
        <w:rFonts w:ascii="Courier New" w:hAnsi="Courier New" w:cs="Courier New" w:hint="default"/>
      </w:rPr>
    </w:lvl>
    <w:lvl w:ilvl="8" w:tplc="0176603A" w:tentative="1">
      <w:start w:val="1"/>
      <w:numFmt w:val="bullet"/>
      <w:lvlText w:val=""/>
      <w:lvlJc w:val="left"/>
      <w:pPr>
        <w:ind w:left="6480" w:hanging="360"/>
      </w:pPr>
      <w:rPr>
        <w:rFonts w:ascii="Wingdings" w:hAnsi="Wingdings" w:hint="default"/>
      </w:rPr>
    </w:lvl>
  </w:abstractNum>
  <w:abstractNum w:abstractNumId="7" w15:restartNumberingAfterBreak="0">
    <w:nsid w:val="00000009"/>
    <w:multiLevelType w:val="hybridMultilevel"/>
    <w:tmpl w:val="B81E0B36"/>
    <w:lvl w:ilvl="0" w:tplc="68F4D048">
      <w:numFmt w:val="bullet"/>
      <w:lvlText w:val="•"/>
      <w:lvlJc w:val="left"/>
      <w:pPr>
        <w:ind w:left="720" w:hanging="360"/>
      </w:pPr>
      <w:rPr>
        <w:rFonts w:ascii="Arial" w:eastAsia="Calibri" w:hAnsi="Arial" w:cs="Arial" w:hint="default"/>
        <w:color w:val="231F20"/>
        <w:w w:val="131"/>
        <w:sz w:val="18"/>
      </w:rPr>
    </w:lvl>
    <w:lvl w:ilvl="1" w:tplc="D6365B76">
      <w:start w:val="1"/>
      <w:numFmt w:val="bullet"/>
      <w:lvlText w:val="o"/>
      <w:lvlJc w:val="left"/>
      <w:pPr>
        <w:ind w:left="1440" w:hanging="360"/>
      </w:pPr>
      <w:rPr>
        <w:rFonts w:ascii="Courier New" w:hAnsi="Courier New" w:cs="Courier New" w:hint="default"/>
      </w:rPr>
    </w:lvl>
    <w:lvl w:ilvl="2" w:tplc="2E0A7AEA" w:tentative="1">
      <w:start w:val="1"/>
      <w:numFmt w:val="bullet"/>
      <w:lvlText w:val=""/>
      <w:lvlJc w:val="left"/>
      <w:pPr>
        <w:ind w:left="2160" w:hanging="360"/>
      </w:pPr>
      <w:rPr>
        <w:rFonts w:ascii="Wingdings" w:hAnsi="Wingdings" w:hint="default"/>
      </w:rPr>
    </w:lvl>
    <w:lvl w:ilvl="3" w:tplc="E1D89DBA" w:tentative="1">
      <w:start w:val="1"/>
      <w:numFmt w:val="bullet"/>
      <w:lvlText w:val=""/>
      <w:lvlJc w:val="left"/>
      <w:pPr>
        <w:ind w:left="2880" w:hanging="360"/>
      </w:pPr>
      <w:rPr>
        <w:rFonts w:ascii="Symbol" w:hAnsi="Symbol" w:hint="default"/>
      </w:rPr>
    </w:lvl>
    <w:lvl w:ilvl="4" w:tplc="4F40C4D4" w:tentative="1">
      <w:start w:val="1"/>
      <w:numFmt w:val="bullet"/>
      <w:lvlText w:val="o"/>
      <w:lvlJc w:val="left"/>
      <w:pPr>
        <w:ind w:left="3600" w:hanging="360"/>
      </w:pPr>
      <w:rPr>
        <w:rFonts w:ascii="Courier New" w:hAnsi="Courier New" w:cs="Courier New" w:hint="default"/>
      </w:rPr>
    </w:lvl>
    <w:lvl w:ilvl="5" w:tplc="956A8D0C" w:tentative="1">
      <w:start w:val="1"/>
      <w:numFmt w:val="bullet"/>
      <w:lvlText w:val=""/>
      <w:lvlJc w:val="left"/>
      <w:pPr>
        <w:ind w:left="4320" w:hanging="360"/>
      </w:pPr>
      <w:rPr>
        <w:rFonts w:ascii="Wingdings" w:hAnsi="Wingdings" w:hint="default"/>
      </w:rPr>
    </w:lvl>
    <w:lvl w:ilvl="6" w:tplc="79124E8E" w:tentative="1">
      <w:start w:val="1"/>
      <w:numFmt w:val="bullet"/>
      <w:lvlText w:val=""/>
      <w:lvlJc w:val="left"/>
      <w:pPr>
        <w:ind w:left="5040" w:hanging="360"/>
      </w:pPr>
      <w:rPr>
        <w:rFonts w:ascii="Symbol" w:hAnsi="Symbol" w:hint="default"/>
      </w:rPr>
    </w:lvl>
    <w:lvl w:ilvl="7" w:tplc="16B6C0C6" w:tentative="1">
      <w:start w:val="1"/>
      <w:numFmt w:val="bullet"/>
      <w:lvlText w:val="o"/>
      <w:lvlJc w:val="left"/>
      <w:pPr>
        <w:ind w:left="5760" w:hanging="360"/>
      </w:pPr>
      <w:rPr>
        <w:rFonts w:ascii="Courier New" w:hAnsi="Courier New" w:cs="Courier New" w:hint="default"/>
      </w:rPr>
    </w:lvl>
    <w:lvl w:ilvl="8" w:tplc="122CA4E8" w:tentative="1">
      <w:start w:val="1"/>
      <w:numFmt w:val="bullet"/>
      <w:lvlText w:val=""/>
      <w:lvlJc w:val="left"/>
      <w:pPr>
        <w:ind w:left="6480" w:hanging="360"/>
      </w:pPr>
      <w:rPr>
        <w:rFonts w:ascii="Wingdings" w:hAnsi="Wingdings" w:hint="default"/>
      </w:rPr>
    </w:lvl>
  </w:abstractNum>
  <w:abstractNum w:abstractNumId="8" w15:restartNumberingAfterBreak="0">
    <w:nsid w:val="0000000A"/>
    <w:multiLevelType w:val="hybridMultilevel"/>
    <w:tmpl w:val="6A5CC404"/>
    <w:lvl w:ilvl="0" w:tplc="638E9656">
      <w:numFmt w:val="bullet"/>
      <w:lvlText w:val="•"/>
      <w:lvlJc w:val="left"/>
      <w:pPr>
        <w:ind w:left="720" w:hanging="360"/>
      </w:pPr>
      <w:rPr>
        <w:rFonts w:ascii="Arial" w:eastAsia="Calibri" w:hAnsi="Arial" w:cs="Arial" w:hint="default"/>
        <w:color w:val="231F20"/>
        <w:w w:val="131"/>
        <w:sz w:val="18"/>
      </w:rPr>
    </w:lvl>
    <w:lvl w:ilvl="1" w:tplc="0EECD4DE">
      <w:start w:val="1"/>
      <w:numFmt w:val="bullet"/>
      <w:lvlText w:val="o"/>
      <w:lvlJc w:val="left"/>
      <w:pPr>
        <w:ind w:left="1440" w:hanging="360"/>
      </w:pPr>
      <w:rPr>
        <w:rFonts w:ascii="Courier New" w:hAnsi="Courier New" w:cs="Courier New" w:hint="default"/>
      </w:rPr>
    </w:lvl>
    <w:lvl w:ilvl="2" w:tplc="000E5C5E" w:tentative="1">
      <w:start w:val="1"/>
      <w:numFmt w:val="bullet"/>
      <w:lvlText w:val=""/>
      <w:lvlJc w:val="left"/>
      <w:pPr>
        <w:ind w:left="2160" w:hanging="360"/>
      </w:pPr>
      <w:rPr>
        <w:rFonts w:ascii="Wingdings" w:hAnsi="Wingdings" w:hint="default"/>
      </w:rPr>
    </w:lvl>
    <w:lvl w:ilvl="3" w:tplc="17988F16" w:tentative="1">
      <w:start w:val="1"/>
      <w:numFmt w:val="bullet"/>
      <w:lvlText w:val=""/>
      <w:lvlJc w:val="left"/>
      <w:pPr>
        <w:ind w:left="2880" w:hanging="360"/>
      </w:pPr>
      <w:rPr>
        <w:rFonts w:ascii="Symbol" w:hAnsi="Symbol" w:hint="default"/>
      </w:rPr>
    </w:lvl>
    <w:lvl w:ilvl="4" w:tplc="C2BEA6DA" w:tentative="1">
      <w:start w:val="1"/>
      <w:numFmt w:val="bullet"/>
      <w:lvlText w:val="o"/>
      <w:lvlJc w:val="left"/>
      <w:pPr>
        <w:ind w:left="3600" w:hanging="360"/>
      </w:pPr>
      <w:rPr>
        <w:rFonts w:ascii="Courier New" w:hAnsi="Courier New" w:cs="Courier New" w:hint="default"/>
      </w:rPr>
    </w:lvl>
    <w:lvl w:ilvl="5" w:tplc="683AE03A" w:tentative="1">
      <w:start w:val="1"/>
      <w:numFmt w:val="bullet"/>
      <w:lvlText w:val=""/>
      <w:lvlJc w:val="left"/>
      <w:pPr>
        <w:ind w:left="4320" w:hanging="360"/>
      </w:pPr>
      <w:rPr>
        <w:rFonts w:ascii="Wingdings" w:hAnsi="Wingdings" w:hint="default"/>
      </w:rPr>
    </w:lvl>
    <w:lvl w:ilvl="6" w:tplc="BE92625C" w:tentative="1">
      <w:start w:val="1"/>
      <w:numFmt w:val="bullet"/>
      <w:lvlText w:val=""/>
      <w:lvlJc w:val="left"/>
      <w:pPr>
        <w:ind w:left="5040" w:hanging="360"/>
      </w:pPr>
      <w:rPr>
        <w:rFonts w:ascii="Symbol" w:hAnsi="Symbol" w:hint="default"/>
      </w:rPr>
    </w:lvl>
    <w:lvl w:ilvl="7" w:tplc="D6806960" w:tentative="1">
      <w:start w:val="1"/>
      <w:numFmt w:val="bullet"/>
      <w:lvlText w:val="o"/>
      <w:lvlJc w:val="left"/>
      <w:pPr>
        <w:ind w:left="5760" w:hanging="360"/>
      </w:pPr>
      <w:rPr>
        <w:rFonts w:ascii="Courier New" w:hAnsi="Courier New" w:cs="Courier New" w:hint="default"/>
      </w:rPr>
    </w:lvl>
    <w:lvl w:ilvl="8" w:tplc="1E0C07F2" w:tentative="1">
      <w:start w:val="1"/>
      <w:numFmt w:val="bullet"/>
      <w:lvlText w:val=""/>
      <w:lvlJc w:val="left"/>
      <w:pPr>
        <w:ind w:left="6480" w:hanging="360"/>
      </w:pPr>
      <w:rPr>
        <w:rFonts w:ascii="Wingdings" w:hAnsi="Wingdings" w:hint="default"/>
      </w:rPr>
    </w:lvl>
  </w:abstractNum>
  <w:abstractNum w:abstractNumId="9" w15:restartNumberingAfterBreak="0">
    <w:nsid w:val="0000000B"/>
    <w:multiLevelType w:val="hybridMultilevel"/>
    <w:tmpl w:val="33300E70"/>
    <w:lvl w:ilvl="0" w:tplc="6BE46748">
      <w:numFmt w:val="bullet"/>
      <w:lvlText w:val="•"/>
      <w:lvlJc w:val="left"/>
      <w:pPr>
        <w:ind w:left="720" w:hanging="360"/>
      </w:pPr>
      <w:rPr>
        <w:rFonts w:ascii="Arial" w:eastAsia="Calibri" w:hAnsi="Arial" w:cs="Arial" w:hint="default"/>
        <w:color w:val="231F20"/>
        <w:w w:val="131"/>
        <w:sz w:val="18"/>
      </w:rPr>
    </w:lvl>
    <w:lvl w:ilvl="1" w:tplc="ACFE428A">
      <w:start w:val="1"/>
      <w:numFmt w:val="bullet"/>
      <w:lvlText w:val="o"/>
      <w:lvlJc w:val="left"/>
      <w:pPr>
        <w:ind w:left="1440" w:hanging="360"/>
      </w:pPr>
      <w:rPr>
        <w:rFonts w:ascii="Courier New" w:hAnsi="Courier New" w:cs="Courier New" w:hint="default"/>
      </w:rPr>
    </w:lvl>
    <w:lvl w:ilvl="2" w:tplc="14543C2C" w:tentative="1">
      <w:start w:val="1"/>
      <w:numFmt w:val="bullet"/>
      <w:lvlText w:val=""/>
      <w:lvlJc w:val="left"/>
      <w:pPr>
        <w:ind w:left="2160" w:hanging="360"/>
      </w:pPr>
      <w:rPr>
        <w:rFonts w:ascii="Wingdings" w:hAnsi="Wingdings" w:hint="default"/>
      </w:rPr>
    </w:lvl>
    <w:lvl w:ilvl="3" w:tplc="EDD0D538" w:tentative="1">
      <w:start w:val="1"/>
      <w:numFmt w:val="bullet"/>
      <w:lvlText w:val=""/>
      <w:lvlJc w:val="left"/>
      <w:pPr>
        <w:ind w:left="2880" w:hanging="360"/>
      </w:pPr>
      <w:rPr>
        <w:rFonts w:ascii="Symbol" w:hAnsi="Symbol" w:hint="default"/>
      </w:rPr>
    </w:lvl>
    <w:lvl w:ilvl="4" w:tplc="4E9ABB5C" w:tentative="1">
      <w:start w:val="1"/>
      <w:numFmt w:val="bullet"/>
      <w:lvlText w:val="o"/>
      <w:lvlJc w:val="left"/>
      <w:pPr>
        <w:ind w:left="3600" w:hanging="360"/>
      </w:pPr>
      <w:rPr>
        <w:rFonts w:ascii="Courier New" w:hAnsi="Courier New" w:cs="Courier New" w:hint="default"/>
      </w:rPr>
    </w:lvl>
    <w:lvl w:ilvl="5" w:tplc="3B908062" w:tentative="1">
      <w:start w:val="1"/>
      <w:numFmt w:val="bullet"/>
      <w:lvlText w:val=""/>
      <w:lvlJc w:val="left"/>
      <w:pPr>
        <w:ind w:left="4320" w:hanging="360"/>
      </w:pPr>
      <w:rPr>
        <w:rFonts w:ascii="Wingdings" w:hAnsi="Wingdings" w:hint="default"/>
      </w:rPr>
    </w:lvl>
    <w:lvl w:ilvl="6" w:tplc="C3CAC02C" w:tentative="1">
      <w:start w:val="1"/>
      <w:numFmt w:val="bullet"/>
      <w:lvlText w:val=""/>
      <w:lvlJc w:val="left"/>
      <w:pPr>
        <w:ind w:left="5040" w:hanging="360"/>
      </w:pPr>
      <w:rPr>
        <w:rFonts w:ascii="Symbol" w:hAnsi="Symbol" w:hint="default"/>
      </w:rPr>
    </w:lvl>
    <w:lvl w:ilvl="7" w:tplc="D98C7E18" w:tentative="1">
      <w:start w:val="1"/>
      <w:numFmt w:val="bullet"/>
      <w:lvlText w:val="o"/>
      <w:lvlJc w:val="left"/>
      <w:pPr>
        <w:ind w:left="5760" w:hanging="360"/>
      </w:pPr>
      <w:rPr>
        <w:rFonts w:ascii="Courier New" w:hAnsi="Courier New" w:cs="Courier New" w:hint="default"/>
      </w:rPr>
    </w:lvl>
    <w:lvl w:ilvl="8" w:tplc="F65E0382" w:tentative="1">
      <w:start w:val="1"/>
      <w:numFmt w:val="bullet"/>
      <w:lvlText w:val=""/>
      <w:lvlJc w:val="left"/>
      <w:pPr>
        <w:ind w:left="6480" w:hanging="360"/>
      </w:pPr>
      <w:rPr>
        <w:rFonts w:ascii="Wingdings" w:hAnsi="Wingdings" w:hint="default"/>
      </w:rPr>
    </w:lvl>
  </w:abstractNum>
  <w:abstractNum w:abstractNumId="10" w15:restartNumberingAfterBreak="0">
    <w:nsid w:val="0000000C"/>
    <w:multiLevelType w:val="hybridMultilevel"/>
    <w:tmpl w:val="92065C6A"/>
    <w:lvl w:ilvl="0" w:tplc="33E09B20">
      <w:numFmt w:val="bullet"/>
      <w:lvlText w:val="•"/>
      <w:lvlJc w:val="left"/>
      <w:pPr>
        <w:ind w:left="720" w:hanging="360"/>
      </w:pPr>
      <w:rPr>
        <w:rFonts w:ascii="Arial" w:eastAsia="Calibri" w:hAnsi="Arial" w:cs="Arial" w:hint="default"/>
        <w:color w:val="231F20"/>
        <w:w w:val="131"/>
        <w:sz w:val="18"/>
      </w:rPr>
    </w:lvl>
    <w:lvl w:ilvl="1" w:tplc="8C38E290">
      <w:start w:val="1"/>
      <w:numFmt w:val="bullet"/>
      <w:lvlText w:val="o"/>
      <w:lvlJc w:val="left"/>
      <w:pPr>
        <w:ind w:left="1440" w:hanging="360"/>
      </w:pPr>
      <w:rPr>
        <w:rFonts w:ascii="Courier New" w:hAnsi="Courier New" w:cs="Courier New" w:hint="default"/>
      </w:rPr>
    </w:lvl>
    <w:lvl w:ilvl="2" w:tplc="68D8B95C">
      <w:start w:val="1"/>
      <w:numFmt w:val="bullet"/>
      <w:lvlText w:val=""/>
      <w:lvlJc w:val="left"/>
      <w:pPr>
        <w:ind w:left="2160" w:hanging="360"/>
      </w:pPr>
      <w:rPr>
        <w:rFonts w:ascii="Wingdings" w:hAnsi="Wingdings" w:hint="default"/>
      </w:rPr>
    </w:lvl>
    <w:lvl w:ilvl="3" w:tplc="7BCEF2F4">
      <w:start w:val="1"/>
      <w:numFmt w:val="bullet"/>
      <w:lvlText w:val=""/>
      <w:lvlJc w:val="left"/>
      <w:pPr>
        <w:ind w:left="2880" w:hanging="360"/>
      </w:pPr>
      <w:rPr>
        <w:rFonts w:ascii="Symbol" w:hAnsi="Symbol" w:hint="default"/>
      </w:rPr>
    </w:lvl>
    <w:lvl w:ilvl="4" w:tplc="1FE4F636">
      <w:start w:val="1"/>
      <w:numFmt w:val="bullet"/>
      <w:lvlText w:val="o"/>
      <w:lvlJc w:val="left"/>
      <w:pPr>
        <w:ind w:left="3600" w:hanging="360"/>
      </w:pPr>
      <w:rPr>
        <w:rFonts w:ascii="Courier New" w:hAnsi="Courier New" w:cs="Courier New" w:hint="default"/>
      </w:rPr>
    </w:lvl>
    <w:lvl w:ilvl="5" w:tplc="2A742D08">
      <w:start w:val="1"/>
      <w:numFmt w:val="bullet"/>
      <w:lvlText w:val=""/>
      <w:lvlJc w:val="left"/>
      <w:pPr>
        <w:ind w:left="4320" w:hanging="360"/>
      </w:pPr>
      <w:rPr>
        <w:rFonts w:ascii="Wingdings" w:hAnsi="Wingdings" w:hint="default"/>
      </w:rPr>
    </w:lvl>
    <w:lvl w:ilvl="6" w:tplc="FDD6C22E">
      <w:start w:val="1"/>
      <w:numFmt w:val="bullet"/>
      <w:lvlText w:val=""/>
      <w:lvlJc w:val="left"/>
      <w:pPr>
        <w:ind w:left="5040" w:hanging="360"/>
      </w:pPr>
      <w:rPr>
        <w:rFonts w:ascii="Symbol" w:hAnsi="Symbol" w:hint="default"/>
      </w:rPr>
    </w:lvl>
    <w:lvl w:ilvl="7" w:tplc="F8405376">
      <w:start w:val="1"/>
      <w:numFmt w:val="bullet"/>
      <w:lvlText w:val="o"/>
      <w:lvlJc w:val="left"/>
      <w:pPr>
        <w:ind w:left="5760" w:hanging="360"/>
      </w:pPr>
      <w:rPr>
        <w:rFonts w:ascii="Courier New" w:hAnsi="Courier New" w:cs="Courier New" w:hint="default"/>
      </w:rPr>
    </w:lvl>
    <w:lvl w:ilvl="8" w:tplc="525AB488">
      <w:start w:val="1"/>
      <w:numFmt w:val="bullet"/>
      <w:lvlText w:val=""/>
      <w:lvlJc w:val="left"/>
      <w:pPr>
        <w:ind w:left="6480" w:hanging="360"/>
      </w:pPr>
      <w:rPr>
        <w:rFonts w:ascii="Wingdings" w:hAnsi="Wingdings" w:hint="default"/>
      </w:rPr>
    </w:lvl>
  </w:abstractNum>
  <w:abstractNum w:abstractNumId="11" w15:restartNumberingAfterBreak="0">
    <w:nsid w:val="0000000D"/>
    <w:multiLevelType w:val="hybridMultilevel"/>
    <w:tmpl w:val="4CD27542"/>
    <w:lvl w:ilvl="0" w:tplc="D15E98D6">
      <w:numFmt w:val="bullet"/>
      <w:lvlText w:val="•"/>
      <w:lvlJc w:val="left"/>
      <w:pPr>
        <w:ind w:left="720" w:hanging="360"/>
      </w:pPr>
      <w:rPr>
        <w:rFonts w:ascii="Arial" w:eastAsia="Calibri" w:hAnsi="Arial" w:cs="Arial" w:hint="default"/>
        <w:color w:val="231F20"/>
        <w:w w:val="131"/>
        <w:sz w:val="18"/>
      </w:rPr>
    </w:lvl>
    <w:lvl w:ilvl="1" w:tplc="E38E3CF6">
      <w:start w:val="1"/>
      <w:numFmt w:val="bullet"/>
      <w:lvlText w:val="o"/>
      <w:lvlJc w:val="left"/>
      <w:pPr>
        <w:ind w:left="1440" w:hanging="360"/>
      </w:pPr>
      <w:rPr>
        <w:rFonts w:ascii="Courier New" w:hAnsi="Courier New" w:cs="Courier New" w:hint="default"/>
      </w:rPr>
    </w:lvl>
    <w:lvl w:ilvl="2" w:tplc="FAFC4D00" w:tentative="1">
      <w:start w:val="1"/>
      <w:numFmt w:val="bullet"/>
      <w:lvlText w:val=""/>
      <w:lvlJc w:val="left"/>
      <w:pPr>
        <w:ind w:left="2160" w:hanging="360"/>
      </w:pPr>
      <w:rPr>
        <w:rFonts w:ascii="Wingdings" w:hAnsi="Wingdings" w:hint="default"/>
      </w:rPr>
    </w:lvl>
    <w:lvl w:ilvl="3" w:tplc="687244EA" w:tentative="1">
      <w:start w:val="1"/>
      <w:numFmt w:val="bullet"/>
      <w:lvlText w:val=""/>
      <w:lvlJc w:val="left"/>
      <w:pPr>
        <w:ind w:left="2880" w:hanging="360"/>
      </w:pPr>
      <w:rPr>
        <w:rFonts w:ascii="Symbol" w:hAnsi="Symbol" w:hint="default"/>
      </w:rPr>
    </w:lvl>
    <w:lvl w:ilvl="4" w:tplc="56DA7BC8" w:tentative="1">
      <w:start w:val="1"/>
      <w:numFmt w:val="bullet"/>
      <w:lvlText w:val="o"/>
      <w:lvlJc w:val="left"/>
      <w:pPr>
        <w:ind w:left="3600" w:hanging="360"/>
      </w:pPr>
      <w:rPr>
        <w:rFonts w:ascii="Courier New" w:hAnsi="Courier New" w:cs="Courier New" w:hint="default"/>
      </w:rPr>
    </w:lvl>
    <w:lvl w:ilvl="5" w:tplc="4AA4E1D4" w:tentative="1">
      <w:start w:val="1"/>
      <w:numFmt w:val="bullet"/>
      <w:lvlText w:val=""/>
      <w:lvlJc w:val="left"/>
      <w:pPr>
        <w:ind w:left="4320" w:hanging="360"/>
      </w:pPr>
      <w:rPr>
        <w:rFonts w:ascii="Wingdings" w:hAnsi="Wingdings" w:hint="default"/>
      </w:rPr>
    </w:lvl>
    <w:lvl w:ilvl="6" w:tplc="1406770C" w:tentative="1">
      <w:start w:val="1"/>
      <w:numFmt w:val="bullet"/>
      <w:lvlText w:val=""/>
      <w:lvlJc w:val="left"/>
      <w:pPr>
        <w:ind w:left="5040" w:hanging="360"/>
      </w:pPr>
      <w:rPr>
        <w:rFonts w:ascii="Symbol" w:hAnsi="Symbol" w:hint="default"/>
      </w:rPr>
    </w:lvl>
    <w:lvl w:ilvl="7" w:tplc="9CBEB4CE" w:tentative="1">
      <w:start w:val="1"/>
      <w:numFmt w:val="bullet"/>
      <w:lvlText w:val="o"/>
      <w:lvlJc w:val="left"/>
      <w:pPr>
        <w:ind w:left="5760" w:hanging="360"/>
      </w:pPr>
      <w:rPr>
        <w:rFonts w:ascii="Courier New" w:hAnsi="Courier New" w:cs="Courier New" w:hint="default"/>
      </w:rPr>
    </w:lvl>
    <w:lvl w:ilvl="8" w:tplc="D7687000" w:tentative="1">
      <w:start w:val="1"/>
      <w:numFmt w:val="bullet"/>
      <w:lvlText w:val=""/>
      <w:lvlJc w:val="left"/>
      <w:pPr>
        <w:ind w:left="6480" w:hanging="360"/>
      </w:pPr>
      <w:rPr>
        <w:rFonts w:ascii="Wingdings" w:hAnsi="Wingdings" w:hint="default"/>
      </w:rPr>
    </w:lvl>
  </w:abstractNum>
  <w:abstractNum w:abstractNumId="12" w15:restartNumberingAfterBreak="0">
    <w:nsid w:val="0000000E"/>
    <w:multiLevelType w:val="hybridMultilevel"/>
    <w:tmpl w:val="45005EE0"/>
    <w:lvl w:ilvl="0" w:tplc="2D045DFC">
      <w:start w:val="1"/>
      <w:numFmt w:val="bullet"/>
      <w:lvlText w:val="•"/>
      <w:lvlJc w:val="left"/>
      <w:pPr>
        <w:ind w:left="720" w:hanging="360"/>
      </w:pPr>
      <w:rPr>
        <w:rFonts w:ascii="Arial" w:eastAsia="Arial" w:hAnsi="Arial" w:hint="default"/>
        <w:color w:val="231F20"/>
        <w:w w:val="131"/>
        <w:sz w:val="18"/>
        <w:szCs w:val="18"/>
      </w:rPr>
    </w:lvl>
    <w:lvl w:ilvl="1" w:tplc="0BB2FF80" w:tentative="1">
      <w:start w:val="1"/>
      <w:numFmt w:val="bullet"/>
      <w:lvlText w:val="o"/>
      <w:lvlJc w:val="left"/>
      <w:pPr>
        <w:ind w:left="1440" w:hanging="360"/>
      </w:pPr>
      <w:rPr>
        <w:rFonts w:ascii="Courier New" w:hAnsi="Courier New" w:cs="Courier New" w:hint="default"/>
      </w:rPr>
    </w:lvl>
    <w:lvl w:ilvl="2" w:tplc="554A78F0" w:tentative="1">
      <w:start w:val="1"/>
      <w:numFmt w:val="bullet"/>
      <w:lvlText w:val=""/>
      <w:lvlJc w:val="left"/>
      <w:pPr>
        <w:ind w:left="2160" w:hanging="360"/>
      </w:pPr>
      <w:rPr>
        <w:rFonts w:ascii="Wingdings" w:hAnsi="Wingdings" w:hint="default"/>
      </w:rPr>
    </w:lvl>
    <w:lvl w:ilvl="3" w:tplc="EBF8359C" w:tentative="1">
      <w:start w:val="1"/>
      <w:numFmt w:val="bullet"/>
      <w:lvlText w:val=""/>
      <w:lvlJc w:val="left"/>
      <w:pPr>
        <w:ind w:left="2880" w:hanging="360"/>
      </w:pPr>
      <w:rPr>
        <w:rFonts w:ascii="Symbol" w:hAnsi="Symbol" w:hint="default"/>
      </w:rPr>
    </w:lvl>
    <w:lvl w:ilvl="4" w:tplc="31A01E48" w:tentative="1">
      <w:start w:val="1"/>
      <w:numFmt w:val="bullet"/>
      <w:lvlText w:val="o"/>
      <w:lvlJc w:val="left"/>
      <w:pPr>
        <w:ind w:left="3600" w:hanging="360"/>
      </w:pPr>
      <w:rPr>
        <w:rFonts w:ascii="Courier New" w:hAnsi="Courier New" w:cs="Courier New" w:hint="default"/>
      </w:rPr>
    </w:lvl>
    <w:lvl w:ilvl="5" w:tplc="088EB4B6" w:tentative="1">
      <w:start w:val="1"/>
      <w:numFmt w:val="bullet"/>
      <w:lvlText w:val=""/>
      <w:lvlJc w:val="left"/>
      <w:pPr>
        <w:ind w:left="4320" w:hanging="360"/>
      </w:pPr>
      <w:rPr>
        <w:rFonts w:ascii="Wingdings" w:hAnsi="Wingdings" w:hint="default"/>
      </w:rPr>
    </w:lvl>
    <w:lvl w:ilvl="6" w:tplc="172087B0" w:tentative="1">
      <w:start w:val="1"/>
      <w:numFmt w:val="bullet"/>
      <w:lvlText w:val=""/>
      <w:lvlJc w:val="left"/>
      <w:pPr>
        <w:ind w:left="5040" w:hanging="360"/>
      </w:pPr>
      <w:rPr>
        <w:rFonts w:ascii="Symbol" w:hAnsi="Symbol" w:hint="default"/>
      </w:rPr>
    </w:lvl>
    <w:lvl w:ilvl="7" w:tplc="F5848C26" w:tentative="1">
      <w:start w:val="1"/>
      <w:numFmt w:val="bullet"/>
      <w:lvlText w:val="o"/>
      <w:lvlJc w:val="left"/>
      <w:pPr>
        <w:ind w:left="5760" w:hanging="360"/>
      </w:pPr>
      <w:rPr>
        <w:rFonts w:ascii="Courier New" w:hAnsi="Courier New" w:cs="Courier New" w:hint="default"/>
      </w:rPr>
    </w:lvl>
    <w:lvl w:ilvl="8" w:tplc="FD8CB0CE" w:tentative="1">
      <w:start w:val="1"/>
      <w:numFmt w:val="bullet"/>
      <w:lvlText w:val=""/>
      <w:lvlJc w:val="left"/>
      <w:pPr>
        <w:ind w:left="6480" w:hanging="360"/>
      </w:pPr>
      <w:rPr>
        <w:rFonts w:ascii="Wingdings" w:hAnsi="Wingdings" w:hint="default"/>
      </w:rPr>
    </w:lvl>
  </w:abstractNum>
  <w:abstractNum w:abstractNumId="13" w15:restartNumberingAfterBreak="0">
    <w:nsid w:val="0000000F"/>
    <w:multiLevelType w:val="hybridMultilevel"/>
    <w:tmpl w:val="BE149EFE"/>
    <w:lvl w:ilvl="0" w:tplc="63EEFE9C">
      <w:numFmt w:val="bullet"/>
      <w:lvlText w:val="•"/>
      <w:lvlJc w:val="left"/>
      <w:pPr>
        <w:ind w:left="720" w:hanging="360"/>
      </w:pPr>
      <w:rPr>
        <w:rFonts w:ascii="Arial" w:eastAsia="Calibri" w:hAnsi="Arial" w:cs="Arial" w:hint="default"/>
        <w:color w:val="231F20"/>
        <w:w w:val="131"/>
        <w:sz w:val="18"/>
      </w:rPr>
    </w:lvl>
    <w:lvl w:ilvl="1" w:tplc="326008FC">
      <w:start w:val="1"/>
      <w:numFmt w:val="bullet"/>
      <w:lvlText w:val="o"/>
      <w:lvlJc w:val="left"/>
      <w:pPr>
        <w:ind w:left="1440" w:hanging="360"/>
      </w:pPr>
      <w:rPr>
        <w:rFonts w:ascii="Courier New" w:hAnsi="Courier New" w:cs="Courier New" w:hint="default"/>
      </w:rPr>
    </w:lvl>
    <w:lvl w:ilvl="2" w:tplc="15FEFDB8" w:tentative="1">
      <w:start w:val="1"/>
      <w:numFmt w:val="bullet"/>
      <w:lvlText w:val=""/>
      <w:lvlJc w:val="left"/>
      <w:pPr>
        <w:ind w:left="2160" w:hanging="360"/>
      </w:pPr>
      <w:rPr>
        <w:rFonts w:ascii="Wingdings" w:hAnsi="Wingdings" w:hint="default"/>
      </w:rPr>
    </w:lvl>
    <w:lvl w:ilvl="3" w:tplc="03C4E022" w:tentative="1">
      <w:start w:val="1"/>
      <w:numFmt w:val="bullet"/>
      <w:lvlText w:val=""/>
      <w:lvlJc w:val="left"/>
      <w:pPr>
        <w:ind w:left="2880" w:hanging="360"/>
      </w:pPr>
      <w:rPr>
        <w:rFonts w:ascii="Symbol" w:hAnsi="Symbol" w:hint="default"/>
      </w:rPr>
    </w:lvl>
    <w:lvl w:ilvl="4" w:tplc="F916780C" w:tentative="1">
      <w:start w:val="1"/>
      <w:numFmt w:val="bullet"/>
      <w:lvlText w:val="o"/>
      <w:lvlJc w:val="left"/>
      <w:pPr>
        <w:ind w:left="3600" w:hanging="360"/>
      </w:pPr>
      <w:rPr>
        <w:rFonts w:ascii="Courier New" w:hAnsi="Courier New" w:cs="Courier New" w:hint="default"/>
      </w:rPr>
    </w:lvl>
    <w:lvl w:ilvl="5" w:tplc="E6B2002E" w:tentative="1">
      <w:start w:val="1"/>
      <w:numFmt w:val="bullet"/>
      <w:lvlText w:val=""/>
      <w:lvlJc w:val="left"/>
      <w:pPr>
        <w:ind w:left="4320" w:hanging="360"/>
      </w:pPr>
      <w:rPr>
        <w:rFonts w:ascii="Wingdings" w:hAnsi="Wingdings" w:hint="default"/>
      </w:rPr>
    </w:lvl>
    <w:lvl w:ilvl="6" w:tplc="5DE4474C" w:tentative="1">
      <w:start w:val="1"/>
      <w:numFmt w:val="bullet"/>
      <w:lvlText w:val=""/>
      <w:lvlJc w:val="left"/>
      <w:pPr>
        <w:ind w:left="5040" w:hanging="360"/>
      </w:pPr>
      <w:rPr>
        <w:rFonts w:ascii="Symbol" w:hAnsi="Symbol" w:hint="default"/>
      </w:rPr>
    </w:lvl>
    <w:lvl w:ilvl="7" w:tplc="B5C005DC" w:tentative="1">
      <w:start w:val="1"/>
      <w:numFmt w:val="bullet"/>
      <w:lvlText w:val="o"/>
      <w:lvlJc w:val="left"/>
      <w:pPr>
        <w:ind w:left="5760" w:hanging="360"/>
      </w:pPr>
      <w:rPr>
        <w:rFonts w:ascii="Courier New" w:hAnsi="Courier New" w:cs="Courier New" w:hint="default"/>
      </w:rPr>
    </w:lvl>
    <w:lvl w:ilvl="8" w:tplc="36560938" w:tentative="1">
      <w:start w:val="1"/>
      <w:numFmt w:val="bullet"/>
      <w:lvlText w:val=""/>
      <w:lvlJc w:val="left"/>
      <w:pPr>
        <w:ind w:left="6480" w:hanging="360"/>
      </w:pPr>
      <w:rPr>
        <w:rFonts w:ascii="Wingdings" w:hAnsi="Wingdings" w:hint="default"/>
      </w:rPr>
    </w:lvl>
  </w:abstractNum>
  <w:abstractNum w:abstractNumId="14" w15:restartNumberingAfterBreak="0">
    <w:nsid w:val="00000010"/>
    <w:multiLevelType w:val="hybridMultilevel"/>
    <w:tmpl w:val="D8FA758A"/>
    <w:lvl w:ilvl="0" w:tplc="42B480FC">
      <w:numFmt w:val="bullet"/>
      <w:pStyle w:val="SDMDotPoints2"/>
      <w:lvlText w:val="•"/>
      <w:lvlJc w:val="left"/>
      <w:pPr>
        <w:ind w:left="720" w:hanging="360"/>
      </w:pPr>
      <w:rPr>
        <w:rFonts w:ascii="Arial" w:eastAsia="Calibri" w:hAnsi="Arial" w:cs="Arial" w:hint="default"/>
        <w:color w:val="231F20"/>
        <w:w w:val="131"/>
        <w:sz w:val="18"/>
      </w:rPr>
    </w:lvl>
    <w:lvl w:ilvl="1" w:tplc="C5B6586A">
      <w:start w:val="1"/>
      <w:numFmt w:val="bullet"/>
      <w:lvlText w:val="o"/>
      <w:lvlJc w:val="left"/>
      <w:pPr>
        <w:ind w:left="1440" w:hanging="360"/>
      </w:pPr>
      <w:rPr>
        <w:rFonts w:ascii="Courier New" w:hAnsi="Courier New" w:cs="Courier New" w:hint="default"/>
      </w:rPr>
    </w:lvl>
    <w:lvl w:ilvl="2" w:tplc="4A9820CC" w:tentative="1">
      <w:start w:val="1"/>
      <w:numFmt w:val="bullet"/>
      <w:lvlText w:val=""/>
      <w:lvlJc w:val="left"/>
      <w:pPr>
        <w:ind w:left="2160" w:hanging="360"/>
      </w:pPr>
      <w:rPr>
        <w:rFonts w:ascii="Wingdings" w:hAnsi="Wingdings" w:hint="default"/>
      </w:rPr>
    </w:lvl>
    <w:lvl w:ilvl="3" w:tplc="9C32A384" w:tentative="1">
      <w:start w:val="1"/>
      <w:numFmt w:val="bullet"/>
      <w:lvlText w:val=""/>
      <w:lvlJc w:val="left"/>
      <w:pPr>
        <w:ind w:left="2880" w:hanging="360"/>
      </w:pPr>
      <w:rPr>
        <w:rFonts w:ascii="Symbol" w:hAnsi="Symbol" w:hint="default"/>
      </w:rPr>
    </w:lvl>
    <w:lvl w:ilvl="4" w:tplc="7E18FC8A" w:tentative="1">
      <w:start w:val="1"/>
      <w:numFmt w:val="bullet"/>
      <w:lvlText w:val="o"/>
      <w:lvlJc w:val="left"/>
      <w:pPr>
        <w:ind w:left="3600" w:hanging="360"/>
      </w:pPr>
      <w:rPr>
        <w:rFonts w:ascii="Courier New" w:hAnsi="Courier New" w:cs="Courier New" w:hint="default"/>
      </w:rPr>
    </w:lvl>
    <w:lvl w:ilvl="5" w:tplc="D5D4D03A" w:tentative="1">
      <w:start w:val="1"/>
      <w:numFmt w:val="bullet"/>
      <w:lvlText w:val=""/>
      <w:lvlJc w:val="left"/>
      <w:pPr>
        <w:ind w:left="4320" w:hanging="360"/>
      </w:pPr>
      <w:rPr>
        <w:rFonts w:ascii="Wingdings" w:hAnsi="Wingdings" w:hint="default"/>
      </w:rPr>
    </w:lvl>
    <w:lvl w:ilvl="6" w:tplc="D99E378C" w:tentative="1">
      <w:start w:val="1"/>
      <w:numFmt w:val="bullet"/>
      <w:lvlText w:val=""/>
      <w:lvlJc w:val="left"/>
      <w:pPr>
        <w:ind w:left="5040" w:hanging="360"/>
      </w:pPr>
      <w:rPr>
        <w:rFonts w:ascii="Symbol" w:hAnsi="Symbol" w:hint="default"/>
      </w:rPr>
    </w:lvl>
    <w:lvl w:ilvl="7" w:tplc="77BE2F00" w:tentative="1">
      <w:start w:val="1"/>
      <w:numFmt w:val="bullet"/>
      <w:lvlText w:val="o"/>
      <w:lvlJc w:val="left"/>
      <w:pPr>
        <w:ind w:left="5760" w:hanging="360"/>
      </w:pPr>
      <w:rPr>
        <w:rFonts w:ascii="Courier New" w:hAnsi="Courier New" w:cs="Courier New" w:hint="default"/>
      </w:rPr>
    </w:lvl>
    <w:lvl w:ilvl="8" w:tplc="8ED2A7B6" w:tentative="1">
      <w:start w:val="1"/>
      <w:numFmt w:val="bullet"/>
      <w:lvlText w:val=""/>
      <w:lvlJc w:val="left"/>
      <w:pPr>
        <w:ind w:left="6480" w:hanging="360"/>
      </w:pPr>
      <w:rPr>
        <w:rFonts w:ascii="Wingdings" w:hAnsi="Wingdings" w:hint="default"/>
      </w:rPr>
    </w:lvl>
  </w:abstractNum>
  <w:abstractNum w:abstractNumId="15" w15:restartNumberingAfterBreak="0">
    <w:nsid w:val="00000011"/>
    <w:multiLevelType w:val="hybridMultilevel"/>
    <w:tmpl w:val="58E81EB0"/>
    <w:lvl w:ilvl="0" w:tplc="6CA689C8">
      <w:start w:val="1"/>
      <w:numFmt w:val="bullet"/>
      <w:pStyle w:val="SDMDotPoint2"/>
      <w:lvlText w:val="•"/>
      <w:lvlJc w:val="left"/>
      <w:pPr>
        <w:ind w:left="791" w:hanging="360"/>
      </w:pPr>
      <w:rPr>
        <w:rFonts w:ascii="Arial" w:eastAsia="Arial" w:hAnsi="Arial" w:hint="default"/>
        <w:color w:val="231F20"/>
        <w:w w:val="131"/>
        <w:sz w:val="18"/>
        <w:szCs w:val="18"/>
      </w:rPr>
    </w:lvl>
    <w:lvl w:ilvl="1" w:tplc="2AD45B5C" w:tentative="1">
      <w:start w:val="1"/>
      <w:numFmt w:val="bullet"/>
      <w:lvlText w:val="o"/>
      <w:lvlJc w:val="left"/>
      <w:pPr>
        <w:ind w:left="1511" w:hanging="360"/>
      </w:pPr>
      <w:rPr>
        <w:rFonts w:ascii="Courier New" w:hAnsi="Courier New" w:cs="Courier New" w:hint="default"/>
      </w:rPr>
    </w:lvl>
    <w:lvl w:ilvl="2" w:tplc="2C90D860" w:tentative="1">
      <w:start w:val="1"/>
      <w:numFmt w:val="bullet"/>
      <w:lvlText w:val=""/>
      <w:lvlJc w:val="left"/>
      <w:pPr>
        <w:ind w:left="2231" w:hanging="360"/>
      </w:pPr>
      <w:rPr>
        <w:rFonts w:ascii="Wingdings" w:hAnsi="Wingdings" w:hint="default"/>
      </w:rPr>
    </w:lvl>
    <w:lvl w:ilvl="3" w:tplc="84902404" w:tentative="1">
      <w:start w:val="1"/>
      <w:numFmt w:val="bullet"/>
      <w:lvlText w:val=""/>
      <w:lvlJc w:val="left"/>
      <w:pPr>
        <w:ind w:left="2951" w:hanging="360"/>
      </w:pPr>
      <w:rPr>
        <w:rFonts w:ascii="Symbol" w:hAnsi="Symbol" w:hint="default"/>
      </w:rPr>
    </w:lvl>
    <w:lvl w:ilvl="4" w:tplc="1B503EBA" w:tentative="1">
      <w:start w:val="1"/>
      <w:numFmt w:val="bullet"/>
      <w:lvlText w:val="o"/>
      <w:lvlJc w:val="left"/>
      <w:pPr>
        <w:ind w:left="3671" w:hanging="360"/>
      </w:pPr>
      <w:rPr>
        <w:rFonts w:ascii="Courier New" w:hAnsi="Courier New" w:cs="Courier New" w:hint="default"/>
      </w:rPr>
    </w:lvl>
    <w:lvl w:ilvl="5" w:tplc="BDF2A398" w:tentative="1">
      <w:start w:val="1"/>
      <w:numFmt w:val="bullet"/>
      <w:lvlText w:val=""/>
      <w:lvlJc w:val="left"/>
      <w:pPr>
        <w:ind w:left="4391" w:hanging="360"/>
      </w:pPr>
      <w:rPr>
        <w:rFonts w:ascii="Wingdings" w:hAnsi="Wingdings" w:hint="default"/>
      </w:rPr>
    </w:lvl>
    <w:lvl w:ilvl="6" w:tplc="8CD8A58A" w:tentative="1">
      <w:start w:val="1"/>
      <w:numFmt w:val="bullet"/>
      <w:lvlText w:val=""/>
      <w:lvlJc w:val="left"/>
      <w:pPr>
        <w:ind w:left="5111" w:hanging="360"/>
      </w:pPr>
      <w:rPr>
        <w:rFonts w:ascii="Symbol" w:hAnsi="Symbol" w:hint="default"/>
      </w:rPr>
    </w:lvl>
    <w:lvl w:ilvl="7" w:tplc="38740D98" w:tentative="1">
      <w:start w:val="1"/>
      <w:numFmt w:val="bullet"/>
      <w:lvlText w:val="o"/>
      <w:lvlJc w:val="left"/>
      <w:pPr>
        <w:ind w:left="5831" w:hanging="360"/>
      </w:pPr>
      <w:rPr>
        <w:rFonts w:ascii="Courier New" w:hAnsi="Courier New" w:cs="Courier New" w:hint="default"/>
      </w:rPr>
    </w:lvl>
    <w:lvl w:ilvl="8" w:tplc="EB04BD78" w:tentative="1">
      <w:start w:val="1"/>
      <w:numFmt w:val="bullet"/>
      <w:lvlText w:val=""/>
      <w:lvlJc w:val="left"/>
      <w:pPr>
        <w:ind w:left="6551" w:hanging="360"/>
      </w:pPr>
      <w:rPr>
        <w:rFonts w:ascii="Wingdings" w:hAnsi="Wingdings" w:hint="default"/>
      </w:rPr>
    </w:lvl>
  </w:abstractNum>
  <w:abstractNum w:abstractNumId="16" w15:restartNumberingAfterBreak="0">
    <w:nsid w:val="00000012"/>
    <w:multiLevelType w:val="hybridMultilevel"/>
    <w:tmpl w:val="03227B1C"/>
    <w:lvl w:ilvl="0" w:tplc="3EDC0254">
      <w:numFmt w:val="bullet"/>
      <w:pStyle w:val="SDMDotPoints3"/>
      <w:lvlText w:val="•"/>
      <w:lvlJc w:val="left"/>
      <w:pPr>
        <w:ind w:left="720" w:hanging="360"/>
      </w:pPr>
      <w:rPr>
        <w:rFonts w:ascii="Arial" w:eastAsia="Calibri" w:hAnsi="Arial" w:cs="Arial" w:hint="default"/>
        <w:color w:val="231F20"/>
        <w:w w:val="131"/>
        <w:sz w:val="18"/>
      </w:rPr>
    </w:lvl>
    <w:lvl w:ilvl="1" w:tplc="BCC8E3B8">
      <w:start w:val="1"/>
      <w:numFmt w:val="bullet"/>
      <w:lvlText w:val="o"/>
      <w:lvlJc w:val="left"/>
      <w:pPr>
        <w:ind w:left="1440" w:hanging="360"/>
      </w:pPr>
      <w:rPr>
        <w:rFonts w:ascii="Courier New" w:hAnsi="Courier New" w:cs="Courier New" w:hint="default"/>
      </w:rPr>
    </w:lvl>
    <w:lvl w:ilvl="2" w:tplc="C08675A6" w:tentative="1">
      <w:start w:val="1"/>
      <w:numFmt w:val="bullet"/>
      <w:lvlText w:val=""/>
      <w:lvlJc w:val="left"/>
      <w:pPr>
        <w:ind w:left="2160" w:hanging="360"/>
      </w:pPr>
      <w:rPr>
        <w:rFonts w:ascii="Wingdings" w:hAnsi="Wingdings" w:hint="default"/>
      </w:rPr>
    </w:lvl>
    <w:lvl w:ilvl="3" w:tplc="EFD8C630" w:tentative="1">
      <w:start w:val="1"/>
      <w:numFmt w:val="bullet"/>
      <w:lvlText w:val=""/>
      <w:lvlJc w:val="left"/>
      <w:pPr>
        <w:ind w:left="2880" w:hanging="360"/>
      </w:pPr>
      <w:rPr>
        <w:rFonts w:ascii="Symbol" w:hAnsi="Symbol" w:hint="default"/>
      </w:rPr>
    </w:lvl>
    <w:lvl w:ilvl="4" w:tplc="BC849818" w:tentative="1">
      <w:start w:val="1"/>
      <w:numFmt w:val="bullet"/>
      <w:lvlText w:val="o"/>
      <w:lvlJc w:val="left"/>
      <w:pPr>
        <w:ind w:left="3600" w:hanging="360"/>
      </w:pPr>
      <w:rPr>
        <w:rFonts w:ascii="Courier New" w:hAnsi="Courier New" w:cs="Courier New" w:hint="default"/>
      </w:rPr>
    </w:lvl>
    <w:lvl w:ilvl="5" w:tplc="67B627BC" w:tentative="1">
      <w:start w:val="1"/>
      <w:numFmt w:val="bullet"/>
      <w:lvlText w:val=""/>
      <w:lvlJc w:val="left"/>
      <w:pPr>
        <w:ind w:left="4320" w:hanging="360"/>
      </w:pPr>
      <w:rPr>
        <w:rFonts w:ascii="Wingdings" w:hAnsi="Wingdings" w:hint="default"/>
      </w:rPr>
    </w:lvl>
    <w:lvl w:ilvl="6" w:tplc="CFF44442" w:tentative="1">
      <w:start w:val="1"/>
      <w:numFmt w:val="bullet"/>
      <w:lvlText w:val=""/>
      <w:lvlJc w:val="left"/>
      <w:pPr>
        <w:ind w:left="5040" w:hanging="360"/>
      </w:pPr>
      <w:rPr>
        <w:rFonts w:ascii="Symbol" w:hAnsi="Symbol" w:hint="default"/>
      </w:rPr>
    </w:lvl>
    <w:lvl w:ilvl="7" w:tplc="EF40FC44" w:tentative="1">
      <w:start w:val="1"/>
      <w:numFmt w:val="bullet"/>
      <w:lvlText w:val="o"/>
      <w:lvlJc w:val="left"/>
      <w:pPr>
        <w:ind w:left="5760" w:hanging="360"/>
      </w:pPr>
      <w:rPr>
        <w:rFonts w:ascii="Courier New" w:hAnsi="Courier New" w:cs="Courier New" w:hint="default"/>
      </w:rPr>
    </w:lvl>
    <w:lvl w:ilvl="8" w:tplc="89DA19CE" w:tentative="1">
      <w:start w:val="1"/>
      <w:numFmt w:val="bullet"/>
      <w:lvlText w:val=""/>
      <w:lvlJc w:val="left"/>
      <w:pPr>
        <w:ind w:left="6480" w:hanging="360"/>
      </w:pPr>
      <w:rPr>
        <w:rFonts w:ascii="Wingdings" w:hAnsi="Wingdings" w:hint="default"/>
      </w:rPr>
    </w:lvl>
  </w:abstractNum>
  <w:abstractNum w:abstractNumId="17" w15:restartNumberingAfterBreak="0">
    <w:nsid w:val="00000013"/>
    <w:multiLevelType w:val="hybridMultilevel"/>
    <w:tmpl w:val="6F4AF418"/>
    <w:lvl w:ilvl="0" w:tplc="20B88CBA">
      <w:numFmt w:val="bullet"/>
      <w:lvlText w:val="•"/>
      <w:lvlJc w:val="left"/>
      <w:pPr>
        <w:ind w:left="720" w:hanging="360"/>
      </w:pPr>
      <w:rPr>
        <w:rFonts w:ascii="Arial" w:eastAsia="Calibri" w:hAnsi="Arial" w:cs="Arial" w:hint="default"/>
        <w:color w:val="231F20"/>
        <w:w w:val="131"/>
        <w:sz w:val="18"/>
      </w:rPr>
    </w:lvl>
    <w:lvl w:ilvl="1" w:tplc="57EA1BFA">
      <w:numFmt w:val="bullet"/>
      <w:lvlText w:val="•"/>
      <w:lvlJc w:val="left"/>
      <w:pPr>
        <w:ind w:left="794" w:hanging="363"/>
      </w:pPr>
      <w:rPr>
        <w:rFonts w:ascii="Arial" w:eastAsia="Calibri" w:hAnsi="Arial" w:hint="default"/>
        <w:color w:val="231F20"/>
        <w:w w:val="131"/>
        <w:sz w:val="18"/>
      </w:rPr>
    </w:lvl>
    <w:lvl w:ilvl="2" w:tplc="95A67798" w:tentative="1">
      <w:start w:val="1"/>
      <w:numFmt w:val="bullet"/>
      <w:lvlText w:val=""/>
      <w:lvlJc w:val="left"/>
      <w:pPr>
        <w:ind w:left="2160" w:hanging="360"/>
      </w:pPr>
      <w:rPr>
        <w:rFonts w:ascii="Wingdings" w:hAnsi="Wingdings" w:hint="default"/>
      </w:rPr>
    </w:lvl>
    <w:lvl w:ilvl="3" w:tplc="9F368560" w:tentative="1">
      <w:start w:val="1"/>
      <w:numFmt w:val="bullet"/>
      <w:lvlText w:val=""/>
      <w:lvlJc w:val="left"/>
      <w:pPr>
        <w:ind w:left="2880" w:hanging="360"/>
      </w:pPr>
      <w:rPr>
        <w:rFonts w:ascii="Symbol" w:hAnsi="Symbol" w:hint="default"/>
      </w:rPr>
    </w:lvl>
    <w:lvl w:ilvl="4" w:tplc="4A46C634" w:tentative="1">
      <w:start w:val="1"/>
      <w:numFmt w:val="bullet"/>
      <w:lvlText w:val="o"/>
      <w:lvlJc w:val="left"/>
      <w:pPr>
        <w:ind w:left="3600" w:hanging="360"/>
      </w:pPr>
      <w:rPr>
        <w:rFonts w:ascii="Courier New" w:hAnsi="Courier New" w:cs="Courier New" w:hint="default"/>
      </w:rPr>
    </w:lvl>
    <w:lvl w:ilvl="5" w:tplc="50C63BDC" w:tentative="1">
      <w:start w:val="1"/>
      <w:numFmt w:val="bullet"/>
      <w:lvlText w:val=""/>
      <w:lvlJc w:val="left"/>
      <w:pPr>
        <w:ind w:left="4320" w:hanging="360"/>
      </w:pPr>
      <w:rPr>
        <w:rFonts w:ascii="Wingdings" w:hAnsi="Wingdings" w:hint="default"/>
      </w:rPr>
    </w:lvl>
    <w:lvl w:ilvl="6" w:tplc="C4E2ACBA" w:tentative="1">
      <w:start w:val="1"/>
      <w:numFmt w:val="bullet"/>
      <w:lvlText w:val=""/>
      <w:lvlJc w:val="left"/>
      <w:pPr>
        <w:ind w:left="5040" w:hanging="360"/>
      </w:pPr>
      <w:rPr>
        <w:rFonts w:ascii="Symbol" w:hAnsi="Symbol" w:hint="default"/>
      </w:rPr>
    </w:lvl>
    <w:lvl w:ilvl="7" w:tplc="ED9ABC44" w:tentative="1">
      <w:start w:val="1"/>
      <w:numFmt w:val="bullet"/>
      <w:lvlText w:val="o"/>
      <w:lvlJc w:val="left"/>
      <w:pPr>
        <w:ind w:left="5760" w:hanging="360"/>
      </w:pPr>
      <w:rPr>
        <w:rFonts w:ascii="Courier New" w:hAnsi="Courier New" w:cs="Courier New" w:hint="default"/>
      </w:rPr>
    </w:lvl>
    <w:lvl w:ilvl="8" w:tplc="2192613A" w:tentative="1">
      <w:start w:val="1"/>
      <w:numFmt w:val="bullet"/>
      <w:lvlText w:val=""/>
      <w:lvlJc w:val="left"/>
      <w:pPr>
        <w:ind w:left="6480" w:hanging="360"/>
      </w:pPr>
      <w:rPr>
        <w:rFonts w:ascii="Wingdings" w:hAnsi="Wingdings" w:hint="default"/>
      </w:rPr>
    </w:lvl>
  </w:abstractNum>
  <w:abstractNum w:abstractNumId="18" w15:restartNumberingAfterBreak="0">
    <w:nsid w:val="00000014"/>
    <w:multiLevelType w:val="hybridMultilevel"/>
    <w:tmpl w:val="205A6B10"/>
    <w:lvl w:ilvl="0" w:tplc="D19018FA">
      <w:numFmt w:val="bullet"/>
      <w:lvlText w:val="•"/>
      <w:lvlJc w:val="left"/>
      <w:pPr>
        <w:ind w:left="720" w:hanging="360"/>
      </w:pPr>
      <w:rPr>
        <w:rFonts w:ascii="Arial" w:eastAsia="Calibri" w:hAnsi="Arial" w:cs="Arial" w:hint="default"/>
        <w:color w:val="231F20"/>
        <w:w w:val="131"/>
        <w:sz w:val="18"/>
      </w:rPr>
    </w:lvl>
    <w:lvl w:ilvl="1" w:tplc="7568B752">
      <w:start w:val="1"/>
      <w:numFmt w:val="bullet"/>
      <w:lvlText w:val="o"/>
      <w:lvlJc w:val="left"/>
      <w:pPr>
        <w:ind w:left="1440" w:hanging="360"/>
      </w:pPr>
      <w:rPr>
        <w:rFonts w:ascii="Courier New" w:hAnsi="Courier New" w:cs="Courier New" w:hint="default"/>
      </w:rPr>
    </w:lvl>
    <w:lvl w:ilvl="2" w:tplc="3D82EFBA">
      <w:start w:val="1"/>
      <w:numFmt w:val="bullet"/>
      <w:lvlText w:val=""/>
      <w:lvlJc w:val="left"/>
      <w:pPr>
        <w:ind w:left="2160" w:hanging="360"/>
      </w:pPr>
      <w:rPr>
        <w:rFonts w:ascii="Wingdings" w:hAnsi="Wingdings" w:hint="default"/>
      </w:rPr>
    </w:lvl>
    <w:lvl w:ilvl="3" w:tplc="743EE598">
      <w:start w:val="1"/>
      <w:numFmt w:val="bullet"/>
      <w:lvlText w:val=""/>
      <w:lvlJc w:val="left"/>
      <w:pPr>
        <w:ind w:left="2880" w:hanging="360"/>
      </w:pPr>
      <w:rPr>
        <w:rFonts w:ascii="Symbol" w:hAnsi="Symbol" w:hint="default"/>
      </w:rPr>
    </w:lvl>
    <w:lvl w:ilvl="4" w:tplc="8DDA474E">
      <w:start w:val="1"/>
      <w:numFmt w:val="bullet"/>
      <w:lvlText w:val="o"/>
      <w:lvlJc w:val="left"/>
      <w:pPr>
        <w:ind w:left="3600" w:hanging="360"/>
      </w:pPr>
      <w:rPr>
        <w:rFonts w:ascii="Courier New" w:hAnsi="Courier New" w:cs="Courier New" w:hint="default"/>
      </w:rPr>
    </w:lvl>
    <w:lvl w:ilvl="5" w:tplc="11BA8E72">
      <w:start w:val="1"/>
      <w:numFmt w:val="bullet"/>
      <w:lvlText w:val=""/>
      <w:lvlJc w:val="left"/>
      <w:pPr>
        <w:ind w:left="4320" w:hanging="360"/>
      </w:pPr>
      <w:rPr>
        <w:rFonts w:ascii="Wingdings" w:hAnsi="Wingdings" w:hint="default"/>
      </w:rPr>
    </w:lvl>
    <w:lvl w:ilvl="6" w:tplc="12B05F90">
      <w:start w:val="1"/>
      <w:numFmt w:val="bullet"/>
      <w:lvlText w:val=""/>
      <w:lvlJc w:val="left"/>
      <w:pPr>
        <w:ind w:left="5040" w:hanging="360"/>
      </w:pPr>
      <w:rPr>
        <w:rFonts w:ascii="Symbol" w:hAnsi="Symbol" w:hint="default"/>
      </w:rPr>
    </w:lvl>
    <w:lvl w:ilvl="7" w:tplc="A532F75C">
      <w:start w:val="1"/>
      <w:numFmt w:val="bullet"/>
      <w:lvlText w:val="o"/>
      <w:lvlJc w:val="left"/>
      <w:pPr>
        <w:ind w:left="5760" w:hanging="360"/>
      </w:pPr>
      <w:rPr>
        <w:rFonts w:ascii="Courier New" w:hAnsi="Courier New" w:cs="Courier New" w:hint="default"/>
      </w:rPr>
    </w:lvl>
    <w:lvl w:ilvl="8" w:tplc="35DC884E">
      <w:start w:val="1"/>
      <w:numFmt w:val="bullet"/>
      <w:lvlText w:val=""/>
      <w:lvlJc w:val="left"/>
      <w:pPr>
        <w:ind w:left="6480" w:hanging="360"/>
      </w:pPr>
      <w:rPr>
        <w:rFonts w:ascii="Wingdings" w:hAnsi="Wingdings" w:hint="default"/>
      </w:rPr>
    </w:lvl>
  </w:abstractNum>
  <w:abstractNum w:abstractNumId="19" w15:restartNumberingAfterBreak="0">
    <w:nsid w:val="00000015"/>
    <w:multiLevelType w:val="hybridMultilevel"/>
    <w:tmpl w:val="79728266"/>
    <w:lvl w:ilvl="0" w:tplc="90AA30A8">
      <w:numFmt w:val="bullet"/>
      <w:pStyle w:val="SDMDotPoints4"/>
      <w:lvlText w:val="•"/>
      <w:lvlJc w:val="left"/>
      <w:pPr>
        <w:ind w:left="720" w:hanging="360"/>
      </w:pPr>
      <w:rPr>
        <w:rFonts w:ascii="Arial" w:eastAsia="Calibri" w:hAnsi="Arial" w:cs="Arial" w:hint="default"/>
        <w:color w:val="231F20"/>
        <w:w w:val="131"/>
        <w:sz w:val="18"/>
      </w:rPr>
    </w:lvl>
    <w:lvl w:ilvl="1" w:tplc="E9C82348">
      <w:start w:val="1"/>
      <w:numFmt w:val="bullet"/>
      <w:lvlText w:val="o"/>
      <w:lvlJc w:val="left"/>
      <w:pPr>
        <w:ind w:left="1440" w:hanging="360"/>
      </w:pPr>
      <w:rPr>
        <w:rFonts w:ascii="Courier New" w:hAnsi="Courier New" w:cs="Courier New" w:hint="default"/>
      </w:rPr>
    </w:lvl>
    <w:lvl w:ilvl="2" w:tplc="CD62CEA2" w:tentative="1">
      <w:start w:val="1"/>
      <w:numFmt w:val="bullet"/>
      <w:lvlText w:val=""/>
      <w:lvlJc w:val="left"/>
      <w:pPr>
        <w:ind w:left="2160" w:hanging="360"/>
      </w:pPr>
      <w:rPr>
        <w:rFonts w:ascii="Wingdings" w:hAnsi="Wingdings" w:hint="default"/>
      </w:rPr>
    </w:lvl>
    <w:lvl w:ilvl="3" w:tplc="925434C4" w:tentative="1">
      <w:start w:val="1"/>
      <w:numFmt w:val="bullet"/>
      <w:lvlText w:val=""/>
      <w:lvlJc w:val="left"/>
      <w:pPr>
        <w:ind w:left="2880" w:hanging="360"/>
      </w:pPr>
      <w:rPr>
        <w:rFonts w:ascii="Symbol" w:hAnsi="Symbol" w:hint="default"/>
      </w:rPr>
    </w:lvl>
    <w:lvl w:ilvl="4" w:tplc="B09AAEFA" w:tentative="1">
      <w:start w:val="1"/>
      <w:numFmt w:val="bullet"/>
      <w:lvlText w:val="o"/>
      <w:lvlJc w:val="left"/>
      <w:pPr>
        <w:ind w:left="3600" w:hanging="360"/>
      </w:pPr>
      <w:rPr>
        <w:rFonts w:ascii="Courier New" w:hAnsi="Courier New" w:cs="Courier New" w:hint="default"/>
      </w:rPr>
    </w:lvl>
    <w:lvl w:ilvl="5" w:tplc="608C45E4" w:tentative="1">
      <w:start w:val="1"/>
      <w:numFmt w:val="bullet"/>
      <w:lvlText w:val=""/>
      <w:lvlJc w:val="left"/>
      <w:pPr>
        <w:ind w:left="4320" w:hanging="360"/>
      </w:pPr>
      <w:rPr>
        <w:rFonts w:ascii="Wingdings" w:hAnsi="Wingdings" w:hint="default"/>
      </w:rPr>
    </w:lvl>
    <w:lvl w:ilvl="6" w:tplc="91F4B8B8" w:tentative="1">
      <w:start w:val="1"/>
      <w:numFmt w:val="bullet"/>
      <w:lvlText w:val=""/>
      <w:lvlJc w:val="left"/>
      <w:pPr>
        <w:ind w:left="5040" w:hanging="360"/>
      </w:pPr>
      <w:rPr>
        <w:rFonts w:ascii="Symbol" w:hAnsi="Symbol" w:hint="default"/>
      </w:rPr>
    </w:lvl>
    <w:lvl w:ilvl="7" w:tplc="EA4E5D6C" w:tentative="1">
      <w:start w:val="1"/>
      <w:numFmt w:val="bullet"/>
      <w:lvlText w:val="o"/>
      <w:lvlJc w:val="left"/>
      <w:pPr>
        <w:ind w:left="5760" w:hanging="360"/>
      </w:pPr>
      <w:rPr>
        <w:rFonts w:ascii="Courier New" w:hAnsi="Courier New" w:cs="Courier New" w:hint="default"/>
      </w:rPr>
    </w:lvl>
    <w:lvl w:ilvl="8" w:tplc="4BE2A170" w:tentative="1">
      <w:start w:val="1"/>
      <w:numFmt w:val="bullet"/>
      <w:lvlText w:val=""/>
      <w:lvlJc w:val="left"/>
      <w:pPr>
        <w:ind w:left="6480" w:hanging="360"/>
      </w:pPr>
      <w:rPr>
        <w:rFonts w:ascii="Wingdings" w:hAnsi="Wingdings" w:hint="default"/>
      </w:rPr>
    </w:lvl>
  </w:abstractNum>
  <w:abstractNum w:abstractNumId="20" w15:restartNumberingAfterBreak="0">
    <w:nsid w:val="00000016"/>
    <w:multiLevelType w:val="hybridMultilevel"/>
    <w:tmpl w:val="05C260F6"/>
    <w:lvl w:ilvl="0" w:tplc="90881A62">
      <w:numFmt w:val="bullet"/>
      <w:lvlText w:val="•"/>
      <w:lvlJc w:val="left"/>
      <w:pPr>
        <w:ind w:left="720" w:hanging="360"/>
      </w:pPr>
      <w:rPr>
        <w:rFonts w:ascii="Arial" w:eastAsia="Calibri" w:hAnsi="Arial" w:cs="Arial" w:hint="default"/>
        <w:color w:val="231F20"/>
        <w:w w:val="131"/>
        <w:sz w:val="18"/>
      </w:rPr>
    </w:lvl>
    <w:lvl w:ilvl="1" w:tplc="6B60A710">
      <w:start w:val="1"/>
      <w:numFmt w:val="bullet"/>
      <w:lvlText w:val="o"/>
      <w:lvlJc w:val="left"/>
      <w:pPr>
        <w:ind w:left="1440" w:hanging="360"/>
      </w:pPr>
      <w:rPr>
        <w:rFonts w:ascii="Courier New" w:hAnsi="Courier New" w:cs="Courier New" w:hint="default"/>
      </w:rPr>
    </w:lvl>
    <w:lvl w:ilvl="2" w:tplc="80407D3C" w:tentative="1">
      <w:start w:val="1"/>
      <w:numFmt w:val="bullet"/>
      <w:lvlText w:val=""/>
      <w:lvlJc w:val="left"/>
      <w:pPr>
        <w:ind w:left="2160" w:hanging="360"/>
      </w:pPr>
      <w:rPr>
        <w:rFonts w:ascii="Wingdings" w:hAnsi="Wingdings" w:hint="default"/>
      </w:rPr>
    </w:lvl>
    <w:lvl w:ilvl="3" w:tplc="0C9AADB2" w:tentative="1">
      <w:start w:val="1"/>
      <w:numFmt w:val="bullet"/>
      <w:lvlText w:val=""/>
      <w:lvlJc w:val="left"/>
      <w:pPr>
        <w:ind w:left="2880" w:hanging="360"/>
      </w:pPr>
      <w:rPr>
        <w:rFonts w:ascii="Symbol" w:hAnsi="Symbol" w:hint="default"/>
      </w:rPr>
    </w:lvl>
    <w:lvl w:ilvl="4" w:tplc="018E0DF8" w:tentative="1">
      <w:start w:val="1"/>
      <w:numFmt w:val="bullet"/>
      <w:lvlText w:val="o"/>
      <w:lvlJc w:val="left"/>
      <w:pPr>
        <w:ind w:left="3600" w:hanging="360"/>
      </w:pPr>
      <w:rPr>
        <w:rFonts w:ascii="Courier New" w:hAnsi="Courier New" w:cs="Courier New" w:hint="default"/>
      </w:rPr>
    </w:lvl>
    <w:lvl w:ilvl="5" w:tplc="4A868872" w:tentative="1">
      <w:start w:val="1"/>
      <w:numFmt w:val="bullet"/>
      <w:lvlText w:val=""/>
      <w:lvlJc w:val="left"/>
      <w:pPr>
        <w:ind w:left="4320" w:hanging="360"/>
      </w:pPr>
      <w:rPr>
        <w:rFonts w:ascii="Wingdings" w:hAnsi="Wingdings" w:hint="default"/>
      </w:rPr>
    </w:lvl>
    <w:lvl w:ilvl="6" w:tplc="F96C309E" w:tentative="1">
      <w:start w:val="1"/>
      <w:numFmt w:val="bullet"/>
      <w:lvlText w:val=""/>
      <w:lvlJc w:val="left"/>
      <w:pPr>
        <w:ind w:left="5040" w:hanging="360"/>
      </w:pPr>
      <w:rPr>
        <w:rFonts w:ascii="Symbol" w:hAnsi="Symbol" w:hint="default"/>
      </w:rPr>
    </w:lvl>
    <w:lvl w:ilvl="7" w:tplc="7C0AF62C" w:tentative="1">
      <w:start w:val="1"/>
      <w:numFmt w:val="bullet"/>
      <w:lvlText w:val="o"/>
      <w:lvlJc w:val="left"/>
      <w:pPr>
        <w:ind w:left="5760" w:hanging="360"/>
      </w:pPr>
      <w:rPr>
        <w:rFonts w:ascii="Courier New" w:hAnsi="Courier New" w:cs="Courier New" w:hint="default"/>
      </w:rPr>
    </w:lvl>
    <w:lvl w:ilvl="8" w:tplc="8B7A5A5A" w:tentative="1">
      <w:start w:val="1"/>
      <w:numFmt w:val="bullet"/>
      <w:lvlText w:val=""/>
      <w:lvlJc w:val="left"/>
      <w:pPr>
        <w:ind w:left="6480" w:hanging="360"/>
      </w:pPr>
      <w:rPr>
        <w:rFonts w:ascii="Wingdings" w:hAnsi="Wingdings" w:hint="default"/>
      </w:rPr>
    </w:lvl>
  </w:abstractNum>
  <w:abstractNum w:abstractNumId="21" w15:restartNumberingAfterBreak="0">
    <w:nsid w:val="00000017"/>
    <w:multiLevelType w:val="hybridMultilevel"/>
    <w:tmpl w:val="92FAE5D2"/>
    <w:lvl w:ilvl="0" w:tplc="F4AC1D10">
      <w:numFmt w:val="bullet"/>
      <w:pStyle w:val="SDMDotPoints5"/>
      <w:lvlText w:val="•"/>
      <w:lvlJc w:val="left"/>
      <w:pPr>
        <w:ind w:left="720" w:hanging="360"/>
      </w:pPr>
      <w:rPr>
        <w:rFonts w:ascii="Arial" w:eastAsia="Calibri" w:hAnsi="Arial" w:cs="Arial" w:hint="default"/>
        <w:color w:val="231F20"/>
        <w:w w:val="131"/>
        <w:sz w:val="18"/>
      </w:rPr>
    </w:lvl>
    <w:lvl w:ilvl="1" w:tplc="76A2BA30">
      <w:start w:val="1"/>
      <w:numFmt w:val="bullet"/>
      <w:lvlText w:val="o"/>
      <w:lvlJc w:val="left"/>
      <w:pPr>
        <w:ind w:left="1440" w:hanging="360"/>
      </w:pPr>
      <w:rPr>
        <w:rFonts w:ascii="Courier New" w:hAnsi="Courier New" w:cs="Courier New" w:hint="default"/>
      </w:rPr>
    </w:lvl>
    <w:lvl w:ilvl="2" w:tplc="37A2D4A0" w:tentative="1">
      <w:start w:val="1"/>
      <w:numFmt w:val="bullet"/>
      <w:lvlText w:val=""/>
      <w:lvlJc w:val="left"/>
      <w:pPr>
        <w:ind w:left="2160" w:hanging="360"/>
      </w:pPr>
      <w:rPr>
        <w:rFonts w:ascii="Wingdings" w:hAnsi="Wingdings" w:hint="default"/>
      </w:rPr>
    </w:lvl>
    <w:lvl w:ilvl="3" w:tplc="9948F1EE" w:tentative="1">
      <w:start w:val="1"/>
      <w:numFmt w:val="bullet"/>
      <w:lvlText w:val=""/>
      <w:lvlJc w:val="left"/>
      <w:pPr>
        <w:ind w:left="2880" w:hanging="360"/>
      </w:pPr>
      <w:rPr>
        <w:rFonts w:ascii="Symbol" w:hAnsi="Symbol" w:hint="default"/>
      </w:rPr>
    </w:lvl>
    <w:lvl w:ilvl="4" w:tplc="E2D48F5A" w:tentative="1">
      <w:start w:val="1"/>
      <w:numFmt w:val="bullet"/>
      <w:lvlText w:val="o"/>
      <w:lvlJc w:val="left"/>
      <w:pPr>
        <w:ind w:left="3600" w:hanging="360"/>
      </w:pPr>
      <w:rPr>
        <w:rFonts w:ascii="Courier New" w:hAnsi="Courier New" w:cs="Courier New" w:hint="default"/>
      </w:rPr>
    </w:lvl>
    <w:lvl w:ilvl="5" w:tplc="FFD41DDA" w:tentative="1">
      <w:start w:val="1"/>
      <w:numFmt w:val="bullet"/>
      <w:lvlText w:val=""/>
      <w:lvlJc w:val="left"/>
      <w:pPr>
        <w:ind w:left="4320" w:hanging="360"/>
      </w:pPr>
      <w:rPr>
        <w:rFonts w:ascii="Wingdings" w:hAnsi="Wingdings" w:hint="default"/>
      </w:rPr>
    </w:lvl>
    <w:lvl w:ilvl="6" w:tplc="ACFCD2D6" w:tentative="1">
      <w:start w:val="1"/>
      <w:numFmt w:val="bullet"/>
      <w:lvlText w:val=""/>
      <w:lvlJc w:val="left"/>
      <w:pPr>
        <w:ind w:left="5040" w:hanging="360"/>
      </w:pPr>
      <w:rPr>
        <w:rFonts w:ascii="Symbol" w:hAnsi="Symbol" w:hint="default"/>
      </w:rPr>
    </w:lvl>
    <w:lvl w:ilvl="7" w:tplc="FED0FD26" w:tentative="1">
      <w:start w:val="1"/>
      <w:numFmt w:val="bullet"/>
      <w:lvlText w:val="o"/>
      <w:lvlJc w:val="left"/>
      <w:pPr>
        <w:ind w:left="5760" w:hanging="360"/>
      </w:pPr>
      <w:rPr>
        <w:rFonts w:ascii="Courier New" w:hAnsi="Courier New" w:cs="Courier New" w:hint="default"/>
      </w:rPr>
    </w:lvl>
    <w:lvl w:ilvl="8" w:tplc="31587E12" w:tentative="1">
      <w:start w:val="1"/>
      <w:numFmt w:val="bullet"/>
      <w:lvlText w:val=""/>
      <w:lvlJc w:val="left"/>
      <w:pPr>
        <w:ind w:left="6480" w:hanging="360"/>
      </w:pPr>
      <w:rPr>
        <w:rFonts w:ascii="Wingdings" w:hAnsi="Wingdings" w:hint="default"/>
      </w:rPr>
    </w:lvl>
  </w:abstractNum>
  <w:abstractNum w:abstractNumId="22" w15:restartNumberingAfterBreak="0">
    <w:nsid w:val="00000018"/>
    <w:multiLevelType w:val="hybridMultilevel"/>
    <w:tmpl w:val="EC728214"/>
    <w:lvl w:ilvl="0" w:tplc="68725142">
      <w:numFmt w:val="bullet"/>
      <w:pStyle w:val="SDMDotPoints6"/>
      <w:lvlText w:val="•"/>
      <w:lvlJc w:val="left"/>
      <w:pPr>
        <w:ind w:left="720" w:hanging="360"/>
      </w:pPr>
      <w:rPr>
        <w:rFonts w:ascii="Arial" w:eastAsia="Calibri" w:hAnsi="Arial" w:hint="default"/>
        <w:color w:val="231F20"/>
        <w:w w:val="131"/>
        <w:sz w:val="18"/>
      </w:rPr>
    </w:lvl>
    <w:lvl w:ilvl="1" w:tplc="E20C618A">
      <w:start w:val="1"/>
      <w:numFmt w:val="bullet"/>
      <w:lvlText w:val="o"/>
      <w:lvlJc w:val="left"/>
      <w:pPr>
        <w:ind w:left="1440" w:hanging="360"/>
      </w:pPr>
      <w:rPr>
        <w:rFonts w:ascii="Courier New" w:hAnsi="Courier New" w:cs="Courier New" w:hint="default"/>
      </w:rPr>
    </w:lvl>
    <w:lvl w:ilvl="2" w:tplc="4CEA303A" w:tentative="1">
      <w:start w:val="1"/>
      <w:numFmt w:val="bullet"/>
      <w:lvlText w:val=""/>
      <w:lvlJc w:val="left"/>
      <w:pPr>
        <w:ind w:left="2160" w:hanging="360"/>
      </w:pPr>
      <w:rPr>
        <w:rFonts w:ascii="Wingdings" w:hAnsi="Wingdings" w:hint="default"/>
      </w:rPr>
    </w:lvl>
    <w:lvl w:ilvl="3" w:tplc="711E038C" w:tentative="1">
      <w:start w:val="1"/>
      <w:numFmt w:val="bullet"/>
      <w:lvlText w:val=""/>
      <w:lvlJc w:val="left"/>
      <w:pPr>
        <w:ind w:left="2880" w:hanging="360"/>
      </w:pPr>
      <w:rPr>
        <w:rFonts w:ascii="Symbol" w:hAnsi="Symbol" w:hint="default"/>
      </w:rPr>
    </w:lvl>
    <w:lvl w:ilvl="4" w:tplc="636A4AA4" w:tentative="1">
      <w:start w:val="1"/>
      <w:numFmt w:val="bullet"/>
      <w:lvlText w:val="o"/>
      <w:lvlJc w:val="left"/>
      <w:pPr>
        <w:ind w:left="3600" w:hanging="360"/>
      </w:pPr>
      <w:rPr>
        <w:rFonts w:ascii="Courier New" w:hAnsi="Courier New" w:cs="Courier New" w:hint="default"/>
      </w:rPr>
    </w:lvl>
    <w:lvl w:ilvl="5" w:tplc="02EED3A8" w:tentative="1">
      <w:start w:val="1"/>
      <w:numFmt w:val="bullet"/>
      <w:lvlText w:val=""/>
      <w:lvlJc w:val="left"/>
      <w:pPr>
        <w:ind w:left="4320" w:hanging="360"/>
      </w:pPr>
      <w:rPr>
        <w:rFonts w:ascii="Wingdings" w:hAnsi="Wingdings" w:hint="default"/>
      </w:rPr>
    </w:lvl>
    <w:lvl w:ilvl="6" w:tplc="93468A12" w:tentative="1">
      <w:start w:val="1"/>
      <w:numFmt w:val="bullet"/>
      <w:lvlText w:val=""/>
      <w:lvlJc w:val="left"/>
      <w:pPr>
        <w:ind w:left="5040" w:hanging="360"/>
      </w:pPr>
      <w:rPr>
        <w:rFonts w:ascii="Symbol" w:hAnsi="Symbol" w:hint="default"/>
      </w:rPr>
    </w:lvl>
    <w:lvl w:ilvl="7" w:tplc="62FE173E" w:tentative="1">
      <w:start w:val="1"/>
      <w:numFmt w:val="bullet"/>
      <w:lvlText w:val="o"/>
      <w:lvlJc w:val="left"/>
      <w:pPr>
        <w:ind w:left="5760" w:hanging="360"/>
      </w:pPr>
      <w:rPr>
        <w:rFonts w:ascii="Courier New" w:hAnsi="Courier New" w:cs="Courier New" w:hint="default"/>
      </w:rPr>
    </w:lvl>
    <w:lvl w:ilvl="8" w:tplc="F648BC14" w:tentative="1">
      <w:start w:val="1"/>
      <w:numFmt w:val="bullet"/>
      <w:lvlText w:val=""/>
      <w:lvlJc w:val="left"/>
      <w:pPr>
        <w:ind w:left="6480" w:hanging="360"/>
      </w:pPr>
      <w:rPr>
        <w:rFonts w:ascii="Wingdings" w:hAnsi="Wingdings" w:hint="default"/>
      </w:rPr>
    </w:lvl>
  </w:abstractNum>
  <w:abstractNum w:abstractNumId="23" w15:restartNumberingAfterBreak="0">
    <w:nsid w:val="00000019"/>
    <w:multiLevelType w:val="hybridMultilevel"/>
    <w:tmpl w:val="C6E4AB3A"/>
    <w:lvl w:ilvl="0" w:tplc="CAFA7F42">
      <w:numFmt w:val="bullet"/>
      <w:lvlText w:val="•"/>
      <w:lvlJc w:val="left"/>
      <w:pPr>
        <w:ind w:left="720" w:hanging="360"/>
      </w:pPr>
      <w:rPr>
        <w:rFonts w:ascii="Arial" w:eastAsia="Calibri" w:hAnsi="Arial" w:cs="Arial" w:hint="default"/>
        <w:color w:val="231F20"/>
        <w:w w:val="131"/>
        <w:sz w:val="18"/>
      </w:rPr>
    </w:lvl>
    <w:lvl w:ilvl="1" w:tplc="A484C7B2">
      <w:start w:val="1"/>
      <w:numFmt w:val="bullet"/>
      <w:lvlText w:val="o"/>
      <w:lvlJc w:val="left"/>
      <w:pPr>
        <w:ind w:left="1440" w:hanging="360"/>
      </w:pPr>
      <w:rPr>
        <w:rFonts w:ascii="Courier New" w:hAnsi="Courier New" w:cs="Courier New" w:hint="default"/>
      </w:rPr>
    </w:lvl>
    <w:lvl w:ilvl="2" w:tplc="959278E0" w:tentative="1">
      <w:start w:val="1"/>
      <w:numFmt w:val="bullet"/>
      <w:lvlText w:val=""/>
      <w:lvlJc w:val="left"/>
      <w:pPr>
        <w:ind w:left="2160" w:hanging="360"/>
      </w:pPr>
      <w:rPr>
        <w:rFonts w:ascii="Wingdings" w:hAnsi="Wingdings" w:hint="default"/>
      </w:rPr>
    </w:lvl>
    <w:lvl w:ilvl="3" w:tplc="979EF83C" w:tentative="1">
      <w:start w:val="1"/>
      <w:numFmt w:val="bullet"/>
      <w:lvlText w:val=""/>
      <w:lvlJc w:val="left"/>
      <w:pPr>
        <w:ind w:left="2880" w:hanging="360"/>
      </w:pPr>
      <w:rPr>
        <w:rFonts w:ascii="Symbol" w:hAnsi="Symbol" w:hint="default"/>
      </w:rPr>
    </w:lvl>
    <w:lvl w:ilvl="4" w:tplc="E078D7E8" w:tentative="1">
      <w:start w:val="1"/>
      <w:numFmt w:val="bullet"/>
      <w:lvlText w:val="o"/>
      <w:lvlJc w:val="left"/>
      <w:pPr>
        <w:ind w:left="3600" w:hanging="360"/>
      </w:pPr>
      <w:rPr>
        <w:rFonts w:ascii="Courier New" w:hAnsi="Courier New" w:cs="Courier New" w:hint="default"/>
      </w:rPr>
    </w:lvl>
    <w:lvl w:ilvl="5" w:tplc="6E064040" w:tentative="1">
      <w:start w:val="1"/>
      <w:numFmt w:val="bullet"/>
      <w:lvlText w:val=""/>
      <w:lvlJc w:val="left"/>
      <w:pPr>
        <w:ind w:left="4320" w:hanging="360"/>
      </w:pPr>
      <w:rPr>
        <w:rFonts w:ascii="Wingdings" w:hAnsi="Wingdings" w:hint="default"/>
      </w:rPr>
    </w:lvl>
    <w:lvl w:ilvl="6" w:tplc="2ED045F8" w:tentative="1">
      <w:start w:val="1"/>
      <w:numFmt w:val="bullet"/>
      <w:lvlText w:val=""/>
      <w:lvlJc w:val="left"/>
      <w:pPr>
        <w:ind w:left="5040" w:hanging="360"/>
      </w:pPr>
      <w:rPr>
        <w:rFonts w:ascii="Symbol" w:hAnsi="Symbol" w:hint="default"/>
      </w:rPr>
    </w:lvl>
    <w:lvl w:ilvl="7" w:tplc="D1B6ECF6" w:tentative="1">
      <w:start w:val="1"/>
      <w:numFmt w:val="bullet"/>
      <w:lvlText w:val="o"/>
      <w:lvlJc w:val="left"/>
      <w:pPr>
        <w:ind w:left="5760" w:hanging="360"/>
      </w:pPr>
      <w:rPr>
        <w:rFonts w:ascii="Courier New" w:hAnsi="Courier New" w:cs="Courier New" w:hint="default"/>
      </w:rPr>
    </w:lvl>
    <w:lvl w:ilvl="8" w:tplc="4888E086" w:tentative="1">
      <w:start w:val="1"/>
      <w:numFmt w:val="bullet"/>
      <w:lvlText w:val=""/>
      <w:lvlJc w:val="left"/>
      <w:pPr>
        <w:ind w:left="6480" w:hanging="360"/>
      </w:pPr>
      <w:rPr>
        <w:rFonts w:ascii="Wingdings" w:hAnsi="Wingdings" w:hint="default"/>
      </w:rPr>
    </w:lvl>
  </w:abstractNum>
  <w:abstractNum w:abstractNumId="24" w15:restartNumberingAfterBreak="0">
    <w:nsid w:val="0000001A"/>
    <w:multiLevelType w:val="hybridMultilevel"/>
    <w:tmpl w:val="426EED38"/>
    <w:lvl w:ilvl="0" w:tplc="339E900E">
      <w:start w:val="1"/>
      <w:numFmt w:val="bullet"/>
      <w:lvlText w:val="•"/>
      <w:lvlJc w:val="left"/>
      <w:pPr>
        <w:ind w:left="362" w:hanging="360"/>
      </w:pPr>
      <w:rPr>
        <w:rFonts w:ascii="Arial" w:eastAsia="Arial" w:hAnsi="Arial" w:hint="default"/>
        <w:color w:val="231F20"/>
        <w:w w:val="131"/>
        <w:sz w:val="18"/>
        <w:szCs w:val="18"/>
      </w:rPr>
    </w:lvl>
    <w:lvl w:ilvl="1" w:tplc="0D480806" w:tentative="1">
      <w:start w:val="1"/>
      <w:numFmt w:val="bullet"/>
      <w:lvlText w:val="o"/>
      <w:lvlJc w:val="left"/>
      <w:pPr>
        <w:ind w:left="1082" w:hanging="360"/>
      </w:pPr>
      <w:rPr>
        <w:rFonts w:ascii="Courier New" w:hAnsi="Courier New" w:cs="Courier New" w:hint="default"/>
      </w:rPr>
    </w:lvl>
    <w:lvl w:ilvl="2" w:tplc="29DE9BC8" w:tentative="1">
      <w:start w:val="1"/>
      <w:numFmt w:val="bullet"/>
      <w:lvlText w:val=""/>
      <w:lvlJc w:val="left"/>
      <w:pPr>
        <w:ind w:left="1802" w:hanging="360"/>
      </w:pPr>
      <w:rPr>
        <w:rFonts w:ascii="Wingdings" w:hAnsi="Wingdings" w:hint="default"/>
      </w:rPr>
    </w:lvl>
    <w:lvl w:ilvl="3" w:tplc="AD9E1B7C" w:tentative="1">
      <w:start w:val="1"/>
      <w:numFmt w:val="bullet"/>
      <w:lvlText w:val=""/>
      <w:lvlJc w:val="left"/>
      <w:pPr>
        <w:ind w:left="2522" w:hanging="360"/>
      </w:pPr>
      <w:rPr>
        <w:rFonts w:ascii="Symbol" w:hAnsi="Symbol" w:hint="default"/>
      </w:rPr>
    </w:lvl>
    <w:lvl w:ilvl="4" w:tplc="DF7AECFC" w:tentative="1">
      <w:start w:val="1"/>
      <w:numFmt w:val="bullet"/>
      <w:lvlText w:val="o"/>
      <w:lvlJc w:val="left"/>
      <w:pPr>
        <w:ind w:left="3242" w:hanging="360"/>
      </w:pPr>
      <w:rPr>
        <w:rFonts w:ascii="Courier New" w:hAnsi="Courier New" w:cs="Courier New" w:hint="default"/>
      </w:rPr>
    </w:lvl>
    <w:lvl w:ilvl="5" w:tplc="1C1E0B8A" w:tentative="1">
      <w:start w:val="1"/>
      <w:numFmt w:val="bullet"/>
      <w:lvlText w:val=""/>
      <w:lvlJc w:val="left"/>
      <w:pPr>
        <w:ind w:left="3962" w:hanging="360"/>
      </w:pPr>
      <w:rPr>
        <w:rFonts w:ascii="Wingdings" w:hAnsi="Wingdings" w:hint="default"/>
      </w:rPr>
    </w:lvl>
    <w:lvl w:ilvl="6" w:tplc="1CE4DB46" w:tentative="1">
      <w:start w:val="1"/>
      <w:numFmt w:val="bullet"/>
      <w:lvlText w:val=""/>
      <w:lvlJc w:val="left"/>
      <w:pPr>
        <w:ind w:left="4682" w:hanging="360"/>
      </w:pPr>
      <w:rPr>
        <w:rFonts w:ascii="Symbol" w:hAnsi="Symbol" w:hint="default"/>
      </w:rPr>
    </w:lvl>
    <w:lvl w:ilvl="7" w:tplc="AC641DB2" w:tentative="1">
      <w:start w:val="1"/>
      <w:numFmt w:val="bullet"/>
      <w:lvlText w:val="o"/>
      <w:lvlJc w:val="left"/>
      <w:pPr>
        <w:ind w:left="5402" w:hanging="360"/>
      </w:pPr>
      <w:rPr>
        <w:rFonts w:ascii="Courier New" w:hAnsi="Courier New" w:cs="Courier New" w:hint="default"/>
      </w:rPr>
    </w:lvl>
    <w:lvl w:ilvl="8" w:tplc="B8646B62" w:tentative="1">
      <w:start w:val="1"/>
      <w:numFmt w:val="bullet"/>
      <w:lvlText w:val=""/>
      <w:lvlJc w:val="left"/>
      <w:pPr>
        <w:ind w:left="6122" w:hanging="360"/>
      </w:pPr>
      <w:rPr>
        <w:rFonts w:ascii="Wingdings" w:hAnsi="Wingdings" w:hint="default"/>
      </w:rPr>
    </w:lvl>
  </w:abstractNum>
  <w:abstractNum w:abstractNumId="25" w15:restartNumberingAfterBreak="0">
    <w:nsid w:val="0000001B"/>
    <w:multiLevelType w:val="hybridMultilevel"/>
    <w:tmpl w:val="1F1857BC"/>
    <w:lvl w:ilvl="0" w:tplc="00E0C900">
      <w:numFmt w:val="bullet"/>
      <w:lvlText w:val="•"/>
      <w:lvlJc w:val="left"/>
      <w:pPr>
        <w:ind w:left="360" w:hanging="360"/>
      </w:pPr>
      <w:rPr>
        <w:rFonts w:ascii="Arial" w:eastAsia="Calibri" w:hAnsi="Arial" w:cs="Arial" w:hint="default"/>
        <w:color w:val="231F20"/>
        <w:w w:val="131"/>
      </w:rPr>
    </w:lvl>
    <w:lvl w:ilvl="1" w:tplc="BBECBDF8">
      <w:start w:val="1"/>
      <w:numFmt w:val="bullet"/>
      <w:lvlText w:val="o"/>
      <w:lvlJc w:val="left"/>
      <w:pPr>
        <w:ind w:left="1080" w:hanging="360"/>
      </w:pPr>
      <w:rPr>
        <w:rFonts w:ascii="Courier New" w:hAnsi="Courier New" w:cs="Courier New" w:hint="default"/>
      </w:rPr>
    </w:lvl>
    <w:lvl w:ilvl="2" w:tplc="60B202E4" w:tentative="1">
      <w:start w:val="1"/>
      <w:numFmt w:val="bullet"/>
      <w:lvlText w:val=""/>
      <w:lvlJc w:val="left"/>
      <w:pPr>
        <w:ind w:left="1800" w:hanging="360"/>
      </w:pPr>
      <w:rPr>
        <w:rFonts w:ascii="Wingdings" w:hAnsi="Wingdings" w:hint="default"/>
      </w:rPr>
    </w:lvl>
    <w:lvl w:ilvl="3" w:tplc="5FCC9F24" w:tentative="1">
      <w:start w:val="1"/>
      <w:numFmt w:val="bullet"/>
      <w:lvlText w:val=""/>
      <w:lvlJc w:val="left"/>
      <w:pPr>
        <w:ind w:left="2520" w:hanging="360"/>
      </w:pPr>
      <w:rPr>
        <w:rFonts w:ascii="Symbol" w:hAnsi="Symbol" w:hint="default"/>
      </w:rPr>
    </w:lvl>
    <w:lvl w:ilvl="4" w:tplc="93F6BA28" w:tentative="1">
      <w:start w:val="1"/>
      <w:numFmt w:val="bullet"/>
      <w:lvlText w:val="o"/>
      <w:lvlJc w:val="left"/>
      <w:pPr>
        <w:ind w:left="3240" w:hanging="360"/>
      </w:pPr>
      <w:rPr>
        <w:rFonts w:ascii="Courier New" w:hAnsi="Courier New" w:cs="Courier New" w:hint="default"/>
      </w:rPr>
    </w:lvl>
    <w:lvl w:ilvl="5" w:tplc="1C3A396A" w:tentative="1">
      <w:start w:val="1"/>
      <w:numFmt w:val="bullet"/>
      <w:lvlText w:val=""/>
      <w:lvlJc w:val="left"/>
      <w:pPr>
        <w:ind w:left="3960" w:hanging="360"/>
      </w:pPr>
      <w:rPr>
        <w:rFonts w:ascii="Wingdings" w:hAnsi="Wingdings" w:hint="default"/>
      </w:rPr>
    </w:lvl>
    <w:lvl w:ilvl="6" w:tplc="1A28F4C8" w:tentative="1">
      <w:start w:val="1"/>
      <w:numFmt w:val="bullet"/>
      <w:lvlText w:val=""/>
      <w:lvlJc w:val="left"/>
      <w:pPr>
        <w:ind w:left="4680" w:hanging="360"/>
      </w:pPr>
      <w:rPr>
        <w:rFonts w:ascii="Symbol" w:hAnsi="Symbol" w:hint="default"/>
      </w:rPr>
    </w:lvl>
    <w:lvl w:ilvl="7" w:tplc="49E06D3C" w:tentative="1">
      <w:start w:val="1"/>
      <w:numFmt w:val="bullet"/>
      <w:lvlText w:val="o"/>
      <w:lvlJc w:val="left"/>
      <w:pPr>
        <w:ind w:left="5400" w:hanging="360"/>
      </w:pPr>
      <w:rPr>
        <w:rFonts w:ascii="Courier New" w:hAnsi="Courier New" w:cs="Courier New" w:hint="default"/>
      </w:rPr>
    </w:lvl>
    <w:lvl w:ilvl="8" w:tplc="366E6E04" w:tentative="1">
      <w:start w:val="1"/>
      <w:numFmt w:val="bullet"/>
      <w:lvlText w:val=""/>
      <w:lvlJc w:val="left"/>
      <w:pPr>
        <w:ind w:left="6120" w:hanging="360"/>
      </w:pPr>
      <w:rPr>
        <w:rFonts w:ascii="Wingdings" w:hAnsi="Wingdings" w:hint="default"/>
      </w:rPr>
    </w:lvl>
  </w:abstractNum>
  <w:abstractNum w:abstractNumId="26" w15:restartNumberingAfterBreak="0">
    <w:nsid w:val="0000001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000001D"/>
    <w:multiLevelType w:val="hybridMultilevel"/>
    <w:tmpl w:val="0FD6EDE0"/>
    <w:lvl w:ilvl="0" w:tplc="5DC4B230">
      <w:numFmt w:val="bullet"/>
      <w:lvlText w:val="•"/>
      <w:lvlJc w:val="left"/>
      <w:pPr>
        <w:ind w:left="360" w:hanging="360"/>
      </w:pPr>
      <w:rPr>
        <w:rFonts w:ascii="Arial" w:eastAsia="Calibri" w:hAnsi="Arial" w:cs="Arial" w:hint="default"/>
        <w:color w:val="231F20"/>
        <w:w w:val="131"/>
      </w:rPr>
    </w:lvl>
    <w:lvl w:ilvl="1" w:tplc="648CE39C">
      <w:start w:val="1"/>
      <w:numFmt w:val="bullet"/>
      <w:lvlText w:val="o"/>
      <w:lvlJc w:val="left"/>
      <w:pPr>
        <w:ind w:left="1080" w:hanging="360"/>
      </w:pPr>
      <w:rPr>
        <w:rFonts w:ascii="Courier New" w:hAnsi="Courier New" w:cs="Courier New" w:hint="default"/>
      </w:rPr>
    </w:lvl>
    <w:lvl w:ilvl="2" w:tplc="53764E16" w:tentative="1">
      <w:start w:val="1"/>
      <w:numFmt w:val="bullet"/>
      <w:lvlText w:val=""/>
      <w:lvlJc w:val="left"/>
      <w:pPr>
        <w:ind w:left="1800" w:hanging="360"/>
      </w:pPr>
      <w:rPr>
        <w:rFonts w:ascii="Wingdings" w:hAnsi="Wingdings" w:hint="default"/>
      </w:rPr>
    </w:lvl>
    <w:lvl w:ilvl="3" w:tplc="2E3049DC" w:tentative="1">
      <w:start w:val="1"/>
      <w:numFmt w:val="bullet"/>
      <w:lvlText w:val=""/>
      <w:lvlJc w:val="left"/>
      <w:pPr>
        <w:ind w:left="2520" w:hanging="360"/>
      </w:pPr>
      <w:rPr>
        <w:rFonts w:ascii="Symbol" w:hAnsi="Symbol" w:hint="default"/>
      </w:rPr>
    </w:lvl>
    <w:lvl w:ilvl="4" w:tplc="EE46996A" w:tentative="1">
      <w:start w:val="1"/>
      <w:numFmt w:val="bullet"/>
      <w:lvlText w:val="o"/>
      <w:lvlJc w:val="left"/>
      <w:pPr>
        <w:ind w:left="3240" w:hanging="360"/>
      </w:pPr>
      <w:rPr>
        <w:rFonts w:ascii="Courier New" w:hAnsi="Courier New" w:cs="Courier New" w:hint="default"/>
      </w:rPr>
    </w:lvl>
    <w:lvl w:ilvl="5" w:tplc="22684CC2" w:tentative="1">
      <w:start w:val="1"/>
      <w:numFmt w:val="bullet"/>
      <w:lvlText w:val=""/>
      <w:lvlJc w:val="left"/>
      <w:pPr>
        <w:ind w:left="3960" w:hanging="360"/>
      </w:pPr>
      <w:rPr>
        <w:rFonts w:ascii="Wingdings" w:hAnsi="Wingdings" w:hint="default"/>
      </w:rPr>
    </w:lvl>
    <w:lvl w:ilvl="6" w:tplc="399A3A4E" w:tentative="1">
      <w:start w:val="1"/>
      <w:numFmt w:val="bullet"/>
      <w:lvlText w:val=""/>
      <w:lvlJc w:val="left"/>
      <w:pPr>
        <w:ind w:left="4680" w:hanging="360"/>
      </w:pPr>
      <w:rPr>
        <w:rFonts w:ascii="Symbol" w:hAnsi="Symbol" w:hint="default"/>
      </w:rPr>
    </w:lvl>
    <w:lvl w:ilvl="7" w:tplc="46E645B8" w:tentative="1">
      <w:start w:val="1"/>
      <w:numFmt w:val="bullet"/>
      <w:lvlText w:val="o"/>
      <w:lvlJc w:val="left"/>
      <w:pPr>
        <w:ind w:left="5400" w:hanging="360"/>
      </w:pPr>
      <w:rPr>
        <w:rFonts w:ascii="Courier New" w:hAnsi="Courier New" w:cs="Courier New" w:hint="default"/>
      </w:rPr>
    </w:lvl>
    <w:lvl w:ilvl="8" w:tplc="2654AE9E" w:tentative="1">
      <w:start w:val="1"/>
      <w:numFmt w:val="bullet"/>
      <w:lvlText w:val=""/>
      <w:lvlJc w:val="left"/>
      <w:pPr>
        <w:ind w:left="6120" w:hanging="360"/>
      </w:pPr>
      <w:rPr>
        <w:rFonts w:ascii="Wingdings" w:hAnsi="Wingdings" w:hint="default"/>
      </w:rPr>
    </w:lvl>
  </w:abstractNum>
  <w:abstractNum w:abstractNumId="28" w15:restartNumberingAfterBreak="0">
    <w:nsid w:val="0000002D"/>
    <w:multiLevelType w:val="hybridMultilevel"/>
    <w:tmpl w:val="1F1857BC"/>
    <w:lvl w:ilvl="0" w:tplc="27DEC792">
      <w:numFmt w:val="bullet"/>
      <w:lvlText w:val="•"/>
      <w:lvlJc w:val="left"/>
      <w:pPr>
        <w:ind w:left="360" w:hanging="360"/>
      </w:pPr>
      <w:rPr>
        <w:rFonts w:ascii="Arial" w:eastAsia="Calibri" w:hAnsi="Arial" w:cs="Arial" w:hint="default"/>
        <w:color w:val="231F20"/>
        <w:w w:val="131"/>
      </w:rPr>
    </w:lvl>
    <w:lvl w:ilvl="1" w:tplc="DA849EFE">
      <w:start w:val="1"/>
      <w:numFmt w:val="bullet"/>
      <w:lvlText w:val="o"/>
      <w:lvlJc w:val="left"/>
      <w:pPr>
        <w:ind w:left="1080" w:hanging="360"/>
      </w:pPr>
      <w:rPr>
        <w:rFonts w:ascii="Courier New" w:hAnsi="Courier New" w:cs="Courier New" w:hint="default"/>
      </w:rPr>
    </w:lvl>
    <w:lvl w:ilvl="2" w:tplc="1E0405FE" w:tentative="1">
      <w:start w:val="1"/>
      <w:numFmt w:val="bullet"/>
      <w:lvlText w:val=""/>
      <w:lvlJc w:val="left"/>
      <w:pPr>
        <w:ind w:left="1800" w:hanging="360"/>
      </w:pPr>
      <w:rPr>
        <w:rFonts w:ascii="Wingdings" w:hAnsi="Wingdings" w:hint="default"/>
      </w:rPr>
    </w:lvl>
    <w:lvl w:ilvl="3" w:tplc="3BDA7BFC" w:tentative="1">
      <w:start w:val="1"/>
      <w:numFmt w:val="bullet"/>
      <w:lvlText w:val=""/>
      <w:lvlJc w:val="left"/>
      <w:pPr>
        <w:ind w:left="2520" w:hanging="360"/>
      </w:pPr>
      <w:rPr>
        <w:rFonts w:ascii="Symbol" w:hAnsi="Symbol" w:hint="default"/>
      </w:rPr>
    </w:lvl>
    <w:lvl w:ilvl="4" w:tplc="DEF4C060" w:tentative="1">
      <w:start w:val="1"/>
      <w:numFmt w:val="bullet"/>
      <w:lvlText w:val="o"/>
      <w:lvlJc w:val="left"/>
      <w:pPr>
        <w:ind w:left="3240" w:hanging="360"/>
      </w:pPr>
      <w:rPr>
        <w:rFonts w:ascii="Courier New" w:hAnsi="Courier New" w:cs="Courier New" w:hint="default"/>
      </w:rPr>
    </w:lvl>
    <w:lvl w:ilvl="5" w:tplc="C9347D90" w:tentative="1">
      <w:start w:val="1"/>
      <w:numFmt w:val="bullet"/>
      <w:lvlText w:val=""/>
      <w:lvlJc w:val="left"/>
      <w:pPr>
        <w:ind w:left="3960" w:hanging="360"/>
      </w:pPr>
      <w:rPr>
        <w:rFonts w:ascii="Wingdings" w:hAnsi="Wingdings" w:hint="default"/>
      </w:rPr>
    </w:lvl>
    <w:lvl w:ilvl="6" w:tplc="6CF80298" w:tentative="1">
      <w:start w:val="1"/>
      <w:numFmt w:val="bullet"/>
      <w:lvlText w:val=""/>
      <w:lvlJc w:val="left"/>
      <w:pPr>
        <w:ind w:left="4680" w:hanging="360"/>
      </w:pPr>
      <w:rPr>
        <w:rFonts w:ascii="Symbol" w:hAnsi="Symbol" w:hint="default"/>
      </w:rPr>
    </w:lvl>
    <w:lvl w:ilvl="7" w:tplc="D624C668" w:tentative="1">
      <w:start w:val="1"/>
      <w:numFmt w:val="bullet"/>
      <w:lvlText w:val="o"/>
      <w:lvlJc w:val="left"/>
      <w:pPr>
        <w:ind w:left="5400" w:hanging="360"/>
      </w:pPr>
      <w:rPr>
        <w:rFonts w:ascii="Courier New" w:hAnsi="Courier New" w:cs="Courier New" w:hint="default"/>
      </w:rPr>
    </w:lvl>
    <w:lvl w:ilvl="8" w:tplc="21C4E346" w:tentative="1">
      <w:start w:val="1"/>
      <w:numFmt w:val="bullet"/>
      <w:lvlText w:val=""/>
      <w:lvlJc w:val="left"/>
      <w:pPr>
        <w:ind w:left="6120" w:hanging="360"/>
      </w:pPr>
      <w:rPr>
        <w:rFonts w:ascii="Wingdings" w:hAnsi="Wingdings" w:hint="default"/>
      </w:rPr>
    </w:lvl>
  </w:abstractNum>
  <w:abstractNum w:abstractNumId="29" w15:restartNumberingAfterBreak="0">
    <w:nsid w:val="000000A5"/>
    <w:multiLevelType w:val="hybridMultilevel"/>
    <w:tmpl w:val="29EE0914"/>
    <w:lvl w:ilvl="0" w:tplc="AD0E9BBA">
      <w:start w:val="1"/>
      <w:numFmt w:val="lowerLetter"/>
      <w:lvlText w:val="(%1)"/>
      <w:lvlJc w:val="left"/>
      <w:pPr>
        <w:ind w:left="720" w:hanging="360"/>
      </w:pPr>
      <w:rPr>
        <w:rFonts w:hint="default"/>
      </w:rPr>
    </w:lvl>
    <w:lvl w:ilvl="1" w:tplc="B8D66A9E" w:tentative="1">
      <w:start w:val="1"/>
      <w:numFmt w:val="lowerLetter"/>
      <w:lvlText w:val="%2."/>
      <w:lvlJc w:val="left"/>
      <w:pPr>
        <w:ind w:left="1440" w:hanging="360"/>
      </w:pPr>
    </w:lvl>
    <w:lvl w:ilvl="2" w:tplc="D186A59A" w:tentative="1">
      <w:start w:val="1"/>
      <w:numFmt w:val="lowerRoman"/>
      <w:lvlText w:val="%3."/>
      <w:lvlJc w:val="right"/>
      <w:pPr>
        <w:ind w:left="2160" w:hanging="180"/>
      </w:pPr>
    </w:lvl>
    <w:lvl w:ilvl="3" w:tplc="9594BF2C" w:tentative="1">
      <w:start w:val="1"/>
      <w:numFmt w:val="decimal"/>
      <w:lvlText w:val="%4."/>
      <w:lvlJc w:val="left"/>
      <w:pPr>
        <w:ind w:left="2880" w:hanging="360"/>
      </w:pPr>
    </w:lvl>
    <w:lvl w:ilvl="4" w:tplc="AB4039F6" w:tentative="1">
      <w:start w:val="1"/>
      <w:numFmt w:val="lowerLetter"/>
      <w:lvlText w:val="%5."/>
      <w:lvlJc w:val="left"/>
      <w:pPr>
        <w:ind w:left="3600" w:hanging="360"/>
      </w:pPr>
    </w:lvl>
    <w:lvl w:ilvl="5" w:tplc="E3908B82" w:tentative="1">
      <w:start w:val="1"/>
      <w:numFmt w:val="lowerRoman"/>
      <w:lvlText w:val="%6."/>
      <w:lvlJc w:val="right"/>
      <w:pPr>
        <w:ind w:left="4320" w:hanging="180"/>
      </w:pPr>
    </w:lvl>
    <w:lvl w:ilvl="6" w:tplc="6F2E9C94" w:tentative="1">
      <w:start w:val="1"/>
      <w:numFmt w:val="decimal"/>
      <w:lvlText w:val="%7."/>
      <w:lvlJc w:val="left"/>
      <w:pPr>
        <w:ind w:left="5040" w:hanging="360"/>
      </w:pPr>
    </w:lvl>
    <w:lvl w:ilvl="7" w:tplc="6A466718" w:tentative="1">
      <w:start w:val="1"/>
      <w:numFmt w:val="lowerLetter"/>
      <w:lvlText w:val="%8."/>
      <w:lvlJc w:val="left"/>
      <w:pPr>
        <w:ind w:left="5760" w:hanging="360"/>
      </w:pPr>
    </w:lvl>
    <w:lvl w:ilvl="8" w:tplc="9C04E066" w:tentative="1">
      <w:start w:val="1"/>
      <w:numFmt w:val="lowerRoman"/>
      <w:lvlText w:val="%9."/>
      <w:lvlJc w:val="right"/>
      <w:pPr>
        <w:ind w:left="6480" w:hanging="180"/>
      </w:pPr>
    </w:lvl>
  </w:abstractNum>
  <w:abstractNum w:abstractNumId="30" w15:restartNumberingAfterBreak="0">
    <w:nsid w:val="00586F95"/>
    <w:multiLevelType w:val="hybridMultilevel"/>
    <w:tmpl w:val="E3C0B94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00C52869"/>
    <w:multiLevelType w:val="hybridMultilevel"/>
    <w:tmpl w:val="09E4B536"/>
    <w:lvl w:ilvl="0" w:tplc="8BCEE0CE">
      <w:start w:val="1"/>
      <w:numFmt w:val="lowerRoman"/>
      <w:lvlText w:val="%1."/>
      <w:lvlJc w:val="right"/>
      <w:pPr>
        <w:ind w:left="1080" w:hanging="360"/>
      </w:pPr>
      <w:rPr>
        <w:color w:val="000000" w:themeColor="text1"/>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2" w15:restartNumberingAfterBreak="0">
    <w:nsid w:val="00D93A9B"/>
    <w:multiLevelType w:val="hybridMultilevel"/>
    <w:tmpl w:val="A89A984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022859E3"/>
    <w:multiLevelType w:val="hybridMultilevel"/>
    <w:tmpl w:val="9FE227E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024115FA"/>
    <w:multiLevelType w:val="hybridMultilevel"/>
    <w:tmpl w:val="76CABFEA"/>
    <w:lvl w:ilvl="0" w:tplc="403A3B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02C74AD5"/>
    <w:multiLevelType w:val="hybridMultilevel"/>
    <w:tmpl w:val="0A00E4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043E6DE0"/>
    <w:multiLevelType w:val="hybridMultilevel"/>
    <w:tmpl w:val="7BB0A766"/>
    <w:lvl w:ilvl="0" w:tplc="B1BE460E">
      <w:start w:val="1"/>
      <w:numFmt w:val="lowerLetter"/>
      <w:lvlText w:val="%1)"/>
      <w:lvlJc w:val="left"/>
      <w:pPr>
        <w:ind w:left="765" w:hanging="360"/>
      </w:pPr>
    </w:lvl>
    <w:lvl w:ilvl="1" w:tplc="0C090019">
      <w:start w:val="1"/>
      <w:numFmt w:val="lowerLetter"/>
      <w:lvlText w:val="%2."/>
      <w:lvlJc w:val="left"/>
      <w:pPr>
        <w:ind w:left="1485" w:hanging="360"/>
      </w:pPr>
    </w:lvl>
    <w:lvl w:ilvl="2" w:tplc="0C09001B">
      <w:start w:val="1"/>
      <w:numFmt w:val="lowerRoman"/>
      <w:lvlText w:val="%3."/>
      <w:lvlJc w:val="right"/>
      <w:pPr>
        <w:ind w:left="2205" w:hanging="180"/>
      </w:pPr>
    </w:lvl>
    <w:lvl w:ilvl="3" w:tplc="0C09000F">
      <w:start w:val="1"/>
      <w:numFmt w:val="decimal"/>
      <w:lvlText w:val="%4."/>
      <w:lvlJc w:val="left"/>
      <w:pPr>
        <w:ind w:left="2925" w:hanging="360"/>
      </w:pPr>
    </w:lvl>
    <w:lvl w:ilvl="4" w:tplc="0C090019">
      <w:start w:val="1"/>
      <w:numFmt w:val="lowerLetter"/>
      <w:lvlText w:val="%5."/>
      <w:lvlJc w:val="left"/>
      <w:pPr>
        <w:ind w:left="3645" w:hanging="360"/>
      </w:pPr>
    </w:lvl>
    <w:lvl w:ilvl="5" w:tplc="0C09001B">
      <w:start w:val="1"/>
      <w:numFmt w:val="lowerRoman"/>
      <w:lvlText w:val="%6."/>
      <w:lvlJc w:val="right"/>
      <w:pPr>
        <w:ind w:left="4365" w:hanging="180"/>
      </w:pPr>
    </w:lvl>
    <w:lvl w:ilvl="6" w:tplc="0C09000F">
      <w:start w:val="1"/>
      <w:numFmt w:val="decimal"/>
      <w:lvlText w:val="%7."/>
      <w:lvlJc w:val="left"/>
      <w:pPr>
        <w:ind w:left="5085" w:hanging="360"/>
      </w:pPr>
    </w:lvl>
    <w:lvl w:ilvl="7" w:tplc="0C090019">
      <w:start w:val="1"/>
      <w:numFmt w:val="lowerLetter"/>
      <w:lvlText w:val="%8."/>
      <w:lvlJc w:val="left"/>
      <w:pPr>
        <w:ind w:left="5805" w:hanging="360"/>
      </w:pPr>
    </w:lvl>
    <w:lvl w:ilvl="8" w:tplc="0C09001B">
      <w:start w:val="1"/>
      <w:numFmt w:val="lowerRoman"/>
      <w:lvlText w:val="%9."/>
      <w:lvlJc w:val="right"/>
      <w:pPr>
        <w:ind w:left="6525" w:hanging="180"/>
      </w:pPr>
    </w:lvl>
  </w:abstractNum>
  <w:abstractNum w:abstractNumId="37" w15:restartNumberingAfterBreak="0">
    <w:nsid w:val="05943E3B"/>
    <w:multiLevelType w:val="hybridMultilevel"/>
    <w:tmpl w:val="330EFDEA"/>
    <w:lvl w:ilvl="0" w:tplc="98B4A8E0">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8" w15:restartNumberingAfterBreak="0">
    <w:nsid w:val="05D916EA"/>
    <w:multiLevelType w:val="hybridMultilevel"/>
    <w:tmpl w:val="A0742034"/>
    <w:lvl w:ilvl="0" w:tplc="74CC172C">
      <w:start w:val="1"/>
      <w:numFmt w:val="lowerRoman"/>
      <w:lvlText w:val="(%1)"/>
      <w:lvlJc w:val="left"/>
      <w:pPr>
        <w:ind w:left="1177" w:hanging="360"/>
      </w:pPr>
    </w:lvl>
    <w:lvl w:ilvl="1" w:tplc="0C090019">
      <w:start w:val="1"/>
      <w:numFmt w:val="lowerLetter"/>
      <w:lvlText w:val="%2."/>
      <w:lvlJc w:val="left"/>
      <w:pPr>
        <w:ind w:left="1897" w:hanging="360"/>
      </w:pPr>
    </w:lvl>
    <w:lvl w:ilvl="2" w:tplc="0C09001B">
      <w:start w:val="1"/>
      <w:numFmt w:val="lowerRoman"/>
      <w:lvlText w:val="%3."/>
      <w:lvlJc w:val="right"/>
      <w:pPr>
        <w:ind w:left="2617" w:hanging="180"/>
      </w:pPr>
    </w:lvl>
    <w:lvl w:ilvl="3" w:tplc="0C09000F">
      <w:start w:val="1"/>
      <w:numFmt w:val="decimal"/>
      <w:lvlText w:val="%4."/>
      <w:lvlJc w:val="left"/>
      <w:pPr>
        <w:ind w:left="3337" w:hanging="360"/>
      </w:pPr>
    </w:lvl>
    <w:lvl w:ilvl="4" w:tplc="0C090019">
      <w:start w:val="1"/>
      <w:numFmt w:val="lowerLetter"/>
      <w:lvlText w:val="%5."/>
      <w:lvlJc w:val="left"/>
      <w:pPr>
        <w:ind w:left="4057" w:hanging="360"/>
      </w:pPr>
    </w:lvl>
    <w:lvl w:ilvl="5" w:tplc="0C09001B">
      <w:start w:val="1"/>
      <w:numFmt w:val="lowerRoman"/>
      <w:lvlText w:val="%6."/>
      <w:lvlJc w:val="right"/>
      <w:pPr>
        <w:ind w:left="4777" w:hanging="180"/>
      </w:pPr>
    </w:lvl>
    <w:lvl w:ilvl="6" w:tplc="0C09000F">
      <w:start w:val="1"/>
      <w:numFmt w:val="decimal"/>
      <w:lvlText w:val="%7."/>
      <w:lvlJc w:val="left"/>
      <w:pPr>
        <w:ind w:left="5497" w:hanging="360"/>
      </w:pPr>
    </w:lvl>
    <w:lvl w:ilvl="7" w:tplc="0C090019">
      <w:start w:val="1"/>
      <w:numFmt w:val="lowerLetter"/>
      <w:lvlText w:val="%8."/>
      <w:lvlJc w:val="left"/>
      <w:pPr>
        <w:ind w:left="6217" w:hanging="360"/>
      </w:pPr>
    </w:lvl>
    <w:lvl w:ilvl="8" w:tplc="0C09001B">
      <w:start w:val="1"/>
      <w:numFmt w:val="lowerRoman"/>
      <w:lvlText w:val="%9."/>
      <w:lvlJc w:val="right"/>
      <w:pPr>
        <w:ind w:left="6937" w:hanging="180"/>
      </w:pPr>
    </w:lvl>
  </w:abstractNum>
  <w:abstractNum w:abstractNumId="39" w15:restartNumberingAfterBreak="0">
    <w:nsid w:val="05FF2695"/>
    <w:multiLevelType w:val="hybridMultilevel"/>
    <w:tmpl w:val="F938691A"/>
    <w:lvl w:ilvl="0" w:tplc="B1BE460E">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0" w15:restartNumberingAfterBreak="0">
    <w:nsid w:val="06575962"/>
    <w:multiLevelType w:val="hybridMultilevel"/>
    <w:tmpl w:val="952C205C"/>
    <w:lvl w:ilvl="0" w:tplc="FFFFFFFF">
      <w:start w:val="1"/>
      <w:numFmt w:val="lowerRoman"/>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41" w15:restartNumberingAfterBreak="0">
    <w:nsid w:val="067C61D9"/>
    <w:multiLevelType w:val="hybridMultilevel"/>
    <w:tmpl w:val="1A2E9584"/>
    <w:lvl w:ilvl="0" w:tplc="0C090019">
      <w:start w:val="1"/>
      <w:numFmt w:val="lowerLetter"/>
      <w:lvlText w:val="%1."/>
      <w:lvlJc w:val="left"/>
      <w:pPr>
        <w:ind w:left="862" w:hanging="360"/>
      </w:p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start w:val="1"/>
      <w:numFmt w:val="decimal"/>
      <w:lvlText w:val="%4."/>
      <w:lvlJc w:val="left"/>
      <w:pPr>
        <w:ind w:left="3022" w:hanging="360"/>
      </w:pPr>
    </w:lvl>
    <w:lvl w:ilvl="4" w:tplc="0C090019">
      <w:start w:val="1"/>
      <w:numFmt w:val="lowerLetter"/>
      <w:lvlText w:val="%5."/>
      <w:lvlJc w:val="left"/>
      <w:pPr>
        <w:ind w:left="3742" w:hanging="360"/>
      </w:pPr>
    </w:lvl>
    <w:lvl w:ilvl="5" w:tplc="0C09001B">
      <w:start w:val="1"/>
      <w:numFmt w:val="lowerRoman"/>
      <w:lvlText w:val="%6."/>
      <w:lvlJc w:val="right"/>
      <w:pPr>
        <w:ind w:left="4462" w:hanging="180"/>
      </w:pPr>
    </w:lvl>
    <w:lvl w:ilvl="6" w:tplc="0C09000F">
      <w:start w:val="1"/>
      <w:numFmt w:val="decimal"/>
      <w:lvlText w:val="%7."/>
      <w:lvlJc w:val="left"/>
      <w:pPr>
        <w:ind w:left="5182" w:hanging="360"/>
      </w:pPr>
    </w:lvl>
    <w:lvl w:ilvl="7" w:tplc="0C090019">
      <w:start w:val="1"/>
      <w:numFmt w:val="lowerLetter"/>
      <w:lvlText w:val="%8."/>
      <w:lvlJc w:val="left"/>
      <w:pPr>
        <w:ind w:left="5902" w:hanging="360"/>
      </w:pPr>
    </w:lvl>
    <w:lvl w:ilvl="8" w:tplc="0C09001B">
      <w:start w:val="1"/>
      <w:numFmt w:val="lowerRoman"/>
      <w:lvlText w:val="%9."/>
      <w:lvlJc w:val="right"/>
      <w:pPr>
        <w:ind w:left="6622" w:hanging="180"/>
      </w:pPr>
    </w:lvl>
  </w:abstractNum>
  <w:abstractNum w:abstractNumId="42" w15:restartNumberingAfterBreak="0">
    <w:nsid w:val="070C02B6"/>
    <w:multiLevelType w:val="hybridMultilevel"/>
    <w:tmpl w:val="F81ABF42"/>
    <w:lvl w:ilvl="0" w:tplc="1E7A96A6">
      <w:start w:val="1"/>
      <w:numFmt w:val="lowerLetter"/>
      <w:lvlText w:val="%1)"/>
      <w:lvlJc w:val="left"/>
      <w:pPr>
        <w:ind w:left="1789" w:hanging="360"/>
      </w:pPr>
    </w:lvl>
    <w:lvl w:ilvl="1" w:tplc="0C090019">
      <w:start w:val="1"/>
      <w:numFmt w:val="lowerLetter"/>
      <w:lvlText w:val="%2."/>
      <w:lvlJc w:val="left"/>
      <w:pPr>
        <w:ind w:left="2509" w:hanging="360"/>
      </w:pPr>
    </w:lvl>
    <w:lvl w:ilvl="2" w:tplc="0C09001B">
      <w:start w:val="1"/>
      <w:numFmt w:val="lowerRoman"/>
      <w:lvlText w:val="%3."/>
      <w:lvlJc w:val="right"/>
      <w:pPr>
        <w:ind w:left="3229" w:hanging="180"/>
      </w:pPr>
    </w:lvl>
    <w:lvl w:ilvl="3" w:tplc="0C09000F">
      <w:start w:val="1"/>
      <w:numFmt w:val="decimal"/>
      <w:lvlText w:val="%4."/>
      <w:lvlJc w:val="left"/>
      <w:pPr>
        <w:ind w:left="3949" w:hanging="360"/>
      </w:pPr>
    </w:lvl>
    <w:lvl w:ilvl="4" w:tplc="0C090019">
      <w:start w:val="1"/>
      <w:numFmt w:val="lowerLetter"/>
      <w:lvlText w:val="%5."/>
      <w:lvlJc w:val="left"/>
      <w:pPr>
        <w:ind w:left="4669" w:hanging="360"/>
      </w:pPr>
    </w:lvl>
    <w:lvl w:ilvl="5" w:tplc="0C09001B">
      <w:start w:val="1"/>
      <w:numFmt w:val="lowerRoman"/>
      <w:lvlText w:val="%6."/>
      <w:lvlJc w:val="right"/>
      <w:pPr>
        <w:ind w:left="5389" w:hanging="180"/>
      </w:pPr>
    </w:lvl>
    <w:lvl w:ilvl="6" w:tplc="0C09000F">
      <w:start w:val="1"/>
      <w:numFmt w:val="decimal"/>
      <w:lvlText w:val="%7."/>
      <w:lvlJc w:val="left"/>
      <w:pPr>
        <w:ind w:left="6109" w:hanging="360"/>
      </w:pPr>
    </w:lvl>
    <w:lvl w:ilvl="7" w:tplc="0C090019">
      <w:start w:val="1"/>
      <w:numFmt w:val="lowerLetter"/>
      <w:lvlText w:val="%8."/>
      <w:lvlJc w:val="left"/>
      <w:pPr>
        <w:ind w:left="6829" w:hanging="360"/>
      </w:pPr>
    </w:lvl>
    <w:lvl w:ilvl="8" w:tplc="0C09001B">
      <w:start w:val="1"/>
      <w:numFmt w:val="lowerRoman"/>
      <w:lvlText w:val="%9."/>
      <w:lvlJc w:val="right"/>
      <w:pPr>
        <w:ind w:left="7549" w:hanging="180"/>
      </w:pPr>
    </w:lvl>
  </w:abstractNum>
  <w:abstractNum w:abstractNumId="43" w15:restartNumberingAfterBreak="0">
    <w:nsid w:val="07C83E1F"/>
    <w:multiLevelType w:val="hybridMultilevel"/>
    <w:tmpl w:val="4084557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15:restartNumberingAfterBreak="0">
    <w:nsid w:val="07EB6E10"/>
    <w:multiLevelType w:val="hybridMultilevel"/>
    <w:tmpl w:val="7F462028"/>
    <w:lvl w:ilvl="0" w:tplc="A95E1E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07FE535E"/>
    <w:multiLevelType w:val="hybridMultilevel"/>
    <w:tmpl w:val="FECA13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0A1F0091"/>
    <w:multiLevelType w:val="hybridMultilevel"/>
    <w:tmpl w:val="B7C0CD56"/>
    <w:lvl w:ilvl="0" w:tplc="0C09001B">
      <w:start w:val="1"/>
      <w:numFmt w:val="lowerRoman"/>
      <w:lvlText w:val="%1."/>
      <w:lvlJc w:val="right"/>
      <w:pPr>
        <w:ind w:left="1429" w:hanging="72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47" w15:restartNumberingAfterBreak="0">
    <w:nsid w:val="0A662453"/>
    <w:multiLevelType w:val="hybridMultilevel"/>
    <w:tmpl w:val="605C43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8" w15:restartNumberingAfterBreak="0">
    <w:nsid w:val="0B5024E7"/>
    <w:multiLevelType w:val="hybridMultilevel"/>
    <w:tmpl w:val="F7062468"/>
    <w:lvl w:ilvl="0" w:tplc="0C090019">
      <w:start w:val="1"/>
      <w:numFmt w:val="lowerLetter"/>
      <w:lvlText w:val="%1."/>
      <w:lvlJc w:val="left"/>
      <w:pPr>
        <w:ind w:left="862" w:hanging="360"/>
      </w:p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start w:val="1"/>
      <w:numFmt w:val="decimal"/>
      <w:lvlText w:val="%4."/>
      <w:lvlJc w:val="left"/>
      <w:pPr>
        <w:ind w:left="3022" w:hanging="360"/>
      </w:pPr>
    </w:lvl>
    <w:lvl w:ilvl="4" w:tplc="0C090019">
      <w:start w:val="1"/>
      <w:numFmt w:val="lowerLetter"/>
      <w:lvlText w:val="%5."/>
      <w:lvlJc w:val="left"/>
      <w:pPr>
        <w:ind w:left="3742" w:hanging="360"/>
      </w:pPr>
    </w:lvl>
    <w:lvl w:ilvl="5" w:tplc="0C09001B">
      <w:start w:val="1"/>
      <w:numFmt w:val="lowerRoman"/>
      <w:lvlText w:val="%6."/>
      <w:lvlJc w:val="right"/>
      <w:pPr>
        <w:ind w:left="4462" w:hanging="180"/>
      </w:pPr>
    </w:lvl>
    <w:lvl w:ilvl="6" w:tplc="0C09000F">
      <w:start w:val="1"/>
      <w:numFmt w:val="decimal"/>
      <w:lvlText w:val="%7."/>
      <w:lvlJc w:val="left"/>
      <w:pPr>
        <w:ind w:left="5182" w:hanging="360"/>
      </w:pPr>
    </w:lvl>
    <w:lvl w:ilvl="7" w:tplc="0C090019">
      <w:start w:val="1"/>
      <w:numFmt w:val="lowerLetter"/>
      <w:lvlText w:val="%8."/>
      <w:lvlJc w:val="left"/>
      <w:pPr>
        <w:ind w:left="5902" w:hanging="360"/>
      </w:pPr>
    </w:lvl>
    <w:lvl w:ilvl="8" w:tplc="0C09001B">
      <w:start w:val="1"/>
      <w:numFmt w:val="lowerRoman"/>
      <w:lvlText w:val="%9."/>
      <w:lvlJc w:val="right"/>
      <w:pPr>
        <w:ind w:left="6622" w:hanging="180"/>
      </w:pPr>
    </w:lvl>
  </w:abstractNum>
  <w:abstractNum w:abstractNumId="49" w15:restartNumberingAfterBreak="0">
    <w:nsid w:val="0C9E4855"/>
    <w:multiLevelType w:val="hybridMultilevel"/>
    <w:tmpl w:val="FF482B6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0" w15:restartNumberingAfterBreak="0">
    <w:nsid w:val="0CD56B26"/>
    <w:multiLevelType w:val="hybridMultilevel"/>
    <w:tmpl w:val="BEEE3C6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1" w15:restartNumberingAfterBreak="0">
    <w:nsid w:val="0E017FEE"/>
    <w:multiLevelType w:val="hybridMultilevel"/>
    <w:tmpl w:val="5C6024BE"/>
    <w:lvl w:ilvl="0" w:tplc="74CC172C">
      <w:start w:val="1"/>
      <w:numFmt w:val="lowerRoman"/>
      <w:lvlText w:val="(%1)"/>
      <w:lvlJc w:val="left"/>
      <w:pPr>
        <w:ind w:left="1429" w:hanging="72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52" w15:restartNumberingAfterBreak="0">
    <w:nsid w:val="0F0312F0"/>
    <w:multiLevelType w:val="hybridMultilevel"/>
    <w:tmpl w:val="6D6EB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3" w15:restartNumberingAfterBreak="0">
    <w:nsid w:val="0F7B2265"/>
    <w:multiLevelType w:val="hybridMultilevel"/>
    <w:tmpl w:val="84787C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4" w15:restartNumberingAfterBreak="0">
    <w:nsid w:val="124E6167"/>
    <w:multiLevelType w:val="hybridMultilevel"/>
    <w:tmpl w:val="E424E8D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5" w15:restartNumberingAfterBreak="0">
    <w:nsid w:val="129508B9"/>
    <w:multiLevelType w:val="hybridMultilevel"/>
    <w:tmpl w:val="AD645CF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6" w15:restartNumberingAfterBreak="0">
    <w:nsid w:val="12C1182E"/>
    <w:multiLevelType w:val="hybridMultilevel"/>
    <w:tmpl w:val="8C6EC3C2"/>
    <w:lvl w:ilvl="0" w:tplc="FFFFFFFF">
      <w:start w:val="1"/>
      <w:numFmt w:val="lowerLetter"/>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57" w15:restartNumberingAfterBreak="0">
    <w:nsid w:val="12C701D8"/>
    <w:multiLevelType w:val="hybridMultilevel"/>
    <w:tmpl w:val="F9223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8" w15:restartNumberingAfterBreak="0">
    <w:nsid w:val="13B956CF"/>
    <w:multiLevelType w:val="hybridMultilevel"/>
    <w:tmpl w:val="E942507E"/>
    <w:lvl w:ilvl="0" w:tplc="F40C08AC">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9" w15:restartNumberingAfterBreak="0">
    <w:nsid w:val="1653226E"/>
    <w:multiLevelType w:val="hybridMultilevel"/>
    <w:tmpl w:val="EA66C974"/>
    <w:lvl w:ilvl="0" w:tplc="FFFFFFFF">
      <w:start w:val="1"/>
      <w:numFmt w:val="lowerRoman"/>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60" w15:restartNumberingAfterBreak="0">
    <w:nsid w:val="17D73B5A"/>
    <w:multiLevelType w:val="hybridMultilevel"/>
    <w:tmpl w:val="7ACC821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1884231A"/>
    <w:multiLevelType w:val="hybridMultilevel"/>
    <w:tmpl w:val="CC60249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2" w15:restartNumberingAfterBreak="0">
    <w:nsid w:val="18A82B1B"/>
    <w:multiLevelType w:val="hybridMultilevel"/>
    <w:tmpl w:val="D57209DE"/>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3" w15:restartNumberingAfterBreak="0">
    <w:nsid w:val="1A695A32"/>
    <w:multiLevelType w:val="hybridMultilevel"/>
    <w:tmpl w:val="A112D94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4" w15:restartNumberingAfterBreak="0">
    <w:nsid w:val="1A9F7C6F"/>
    <w:multiLevelType w:val="hybridMultilevel"/>
    <w:tmpl w:val="07942FD4"/>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65" w15:restartNumberingAfterBreak="0">
    <w:nsid w:val="1B2E5900"/>
    <w:multiLevelType w:val="hybridMultilevel"/>
    <w:tmpl w:val="40F45B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6" w15:restartNumberingAfterBreak="0">
    <w:nsid w:val="1C040B39"/>
    <w:multiLevelType w:val="hybridMultilevel"/>
    <w:tmpl w:val="4E6CE4F4"/>
    <w:lvl w:ilvl="0" w:tplc="74CC172C">
      <w:start w:val="1"/>
      <w:numFmt w:val="lowerRoman"/>
      <w:lvlText w:val="(%1)"/>
      <w:lvlJc w:val="left"/>
      <w:pPr>
        <w:ind w:left="1182" w:hanging="360"/>
      </w:pPr>
    </w:lvl>
    <w:lvl w:ilvl="1" w:tplc="0C090015">
      <w:start w:val="1"/>
      <w:numFmt w:val="upperLetter"/>
      <w:lvlText w:val="%2."/>
      <w:lvlJc w:val="left"/>
      <w:pPr>
        <w:ind w:left="1902" w:hanging="360"/>
      </w:pPr>
    </w:lvl>
    <w:lvl w:ilvl="2" w:tplc="0C09001B">
      <w:start w:val="1"/>
      <w:numFmt w:val="lowerRoman"/>
      <w:lvlText w:val="%3."/>
      <w:lvlJc w:val="right"/>
      <w:pPr>
        <w:ind w:left="2622" w:hanging="180"/>
      </w:pPr>
    </w:lvl>
    <w:lvl w:ilvl="3" w:tplc="0C09000F">
      <w:start w:val="1"/>
      <w:numFmt w:val="decimal"/>
      <w:lvlText w:val="%4."/>
      <w:lvlJc w:val="left"/>
      <w:pPr>
        <w:ind w:left="3342" w:hanging="360"/>
      </w:pPr>
    </w:lvl>
    <w:lvl w:ilvl="4" w:tplc="0C090019">
      <w:start w:val="1"/>
      <w:numFmt w:val="lowerLetter"/>
      <w:lvlText w:val="%5."/>
      <w:lvlJc w:val="left"/>
      <w:pPr>
        <w:ind w:left="4062" w:hanging="360"/>
      </w:pPr>
    </w:lvl>
    <w:lvl w:ilvl="5" w:tplc="0C09001B">
      <w:start w:val="1"/>
      <w:numFmt w:val="lowerRoman"/>
      <w:lvlText w:val="%6."/>
      <w:lvlJc w:val="right"/>
      <w:pPr>
        <w:ind w:left="4782" w:hanging="180"/>
      </w:pPr>
    </w:lvl>
    <w:lvl w:ilvl="6" w:tplc="0C09000F">
      <w:start w:val="1"/>
      <w:numFmt w:val="decimal"/>
      <w:lvlText w:val="%7."/>
      <w:lvlJc w:val="left"/>
      <w:pPr>
        <w:ind w:left="5502" w:hanging="360"/>
      </w:pPr>
    </w:lvl>
    <w:lvl w:ilvl="7" w:tplc="0C090019">
      <w:start w:val="1"/>
      <w:numFmt w:val="lowerLetter"/>
      <w:lvlText w:val="%8."/>
      <w:lvlJc w:val="left"/>
      <w:pPr>
        <w:ind w:left="6222" w:hanging="360"/>
      </w:pPr>
    </w:lvl>
    <w:lvl w:ilvl="8" w:tplc="0C09001B">
      <w:start w:val="1"/>
      <w:numFmt w:val="lowerRoman"/>
      <w:lvlText w:val="%9."/>
      <w:lvlJc w:val="right"/>
      <w:pPr>
        <w:ind w:left="6942" w:hanging="180"/>
      </w:pPr>
    </w:lvl>
  </w:abstractNum>
  <w:abstractNum w:abstractNumId="67" w15:restartNumberingAfterBreak="0">
    <w:nsid w:val="1C7D1D65"/>
    <w:multiLevelType w:val="hybridMultilevel"/>
    <w:tmpl w:val="E6526DEA"/>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68" w15:restartNumberingAfterBreak="0">
    <w:nsid w:val="1D16118F"/>
    <w:multiLevelType w:val="hybridMultilevel"/>
    <w:tmpl w:val="D79277F2"/>
    <w:lvl w:ilvl="0" w:tplc="BDD655B8">
      <w:start w:val="1"/>
      <w:numFmt w:val="lowerLetter"/>
      <w:lvlText w:val="%1)"/>
      <w:lvlJc w:val="left"/>
      <w:pPr>
        <w:ind w:left="656" w:hanging="360"/>
      </w:pPr>
    </w:lvl>
    <w:lvl w:ilvl="1" w:tplc="0C090019">
      <w:start w:val="1"/>
      <w:numFmt w:val="lowerLetter"/>
      <w:lvlText w:val="%2."/>
      <w:lvlJc w:val="left"/>
      <w:pPr>
        <w:ind w:left="1376" w:hanging="360"/>
      </w:pPr>
    </w:lvl>
    <w:lvl w:ilvl="2" w:tplc="0C09001B">
      <w:start w:val="1"/>
      <w:numFmt w:val="lowerRoman"/>
      <w:lvlText w:val="%3."/>
      <w:lvlJc w:val="right"/>
      <w:pPr>
        <w:ind w:left="2096" w:hanging="180"/>
      </w:pPr>
    </w:lvl>
    <w:lvl w:ilvl="3" w:tplc="0C09000F">
      <w:start w:val="1"/>
      <w:numFmt w:val="decimal"/>
      <w:lvlText w:val="%4."/>
      <w:lvlJc w:val="left"/>
      <w:pPr>
        <w:ind w:left="2816" w:hanging="360"/>
      </w:pPr>
    </w:lvl>
    <w:lvl w:ilvl="4" w:tplc="0C090019">
      <w:start w:val="1"/>
      <w:numFmt w:val="lowerLetter"/>
      <w:lvlText w:val="%5."/>
      <w:lvlJc w:val="left"/>
      <w:pPr>
        <w:ind w:left="3536" w:hanging="360"/>
      </w:pPr>
    </w:lvl>
    <w:lvl w:ilvl="5" w:tplc="0C09001B">
      <w:start w:val="1"/>
      <w:numFmt w:val="lowerRoman"/>
      <w:lvlText w:val="%6."/>
      <w:lvlJc w:val="right"/>
      <w:pPr>
        <w:ind w:left="4256" w:hanging="180"/>
      </w:pPr>
    </w:lvl>
    <w:lvl w:ilvl="6" w:tplc="0C09000F">
      <w:start w:val="1"/>
      <w:numFmt w:val="decimal"/>
      <w:lvlText w:val="%7."/>
      <w:lvlJc w:val="left"/>
      <w:pPr>
        <w:ind w:left="4976" w:hanging="360"/>
      </w:pPr>
    </w:lvl>
    <w:lvl w:ilvl="7" w:tplc="0C090019">
      <w:start w:val="1"/>
      <w:numFmt w:val="lowerLetter"/>
      <w:lvlText w:val="%8."/>
      <w:lvlJc w:val="left"/>
      <w:pPr>
        <w:ind w:left="5696" w:hanging="360"/>
      </w:pPr>
    </w:lvl>
    <w:lvl w:ilvl="8" w:tplc="0C09001B">
      <w:start w:val="1"/>
      <w:numFmt w:val="lowerRoman"/>
      <w:lvlText w:val="%9."/>
      <w:lvlJc w:val="right"/>
      <w:pPr>
        <w:ind w:left="6416" w:hanging="180"/>
      </w:pPr>
    </w:lvl>
  </w:abstractNum>
  <w:abstractNum w:abstractNumId="69" w15:restartNumberingAfterBreak="0">
    <w:nsid w:val="1D922933"/>
    <w:multiLevelType w:val="hybridMultilevel"/>
    <w:tmpl w:val="15E69D0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0" w15:restartNumberingAfterBreak="0">
    <w:nsid w:val="1DE45A89"/>
    <w:multiLevelType w:val="hybridMultilevel"/>
    <w:tmpl w:val="10FC19AA"/>
    <w:lvl w:ilvl="0" w:tplc="74CC172C">
      <w:start w:val="1"/>
      <w:numFmt w:val="lowerRoman"/>
      <w:lvlText w:val="(%1)"/>
      <w:lvlJc w:val="left"/>
      <w:pPr>
        <w:ind w:left="1181" w:hanging="360"/>
      </w:pPr>
    </w:lvl>
    <w:lvl w:ilvl="1" w:tplc="0C090019">
      <w:start w:val="1"/>
      <w:numFmt w:val="lowerLetter"/>
      <w:lvlText w:val="%2."/>
      <w:lvlJc w:val="left"/>
      <w:pPr>
        <w:ind w:left="1901" w:hanging="360"/>
      </w:pPr>
    </w:lvl>
    <w:lvl w:ilvl="2" w:tplc="0C09001B">
      <w:start w:val="1"/>
      <w:numFmt w:val="lowerRoman"/>
      <w:lvlText w:val="%3."/>
      <w:lvlJc w:val="right"/>
      <w:pPr>
        <w:ind w:left="2621" w:hanging="180"/>
      </w:pPr>
    </w:lvl>
    <w:lvl w:ilvl="3" w:tplc="0C09000F">
      <w:start w:val="1"/>
      <w:numFmt w:val="decimal"/>
      <w:lvlText w:val="%4."/>
      <w:lvlJc w:val="left"/>
      <w:pPr>
        <w:ind w:left="3341" w:hanging="360"/>
      </w:pPr>
    </w:lvl>
    <w:lvl w:ilvl="4" w:tplc="0C090019">
      <w:start w:val="1"/>
      <w:numFmt w:val="lowerLetter"/>
      <w:lvlText w:val="%5."/>
      <w:lvlJc w:val="left"/>
      <w:pPr>
        <w:ind w:left="4061" w:hanging="360"/>
      </w:pPr>
    </w:lvl>
    <w:lvl w:ilvl="5" w:tplc="0C09001B">
      <w:start w:val="1"/>
      <w:numFmt w:val="lowerRoman"/>
      <w:lvlText w:val="%6."/>
      <w:lvlJc w:val="right"/>
      <w:pPr>
        <w:ind w:left="4781" w:hanging="180"/>
      </w:pPr>
    </w:lvl>
    <w:lvl w:ilvl="6" w:tplc="0C09000F">
      <w:start w:val="1"/>
      <w:numFmt w:val="decimal"/>
      <w:lvlText w:val="%7."/>
      <w:lvlJc w:val="left"/>
      <w:pPr>
        <w:ind w:left="5501" w:hanging="360"/>
      </w:pPr>
    </w:lvl>
    <w:lvl w:ilvl="7" w:tplc="0C090019">
      <w:start w:val="1"/>
      <w:numFmt w:val="lowerLetter"/>
      <w:lvlText w:val="%8."/>
      <w:lvlJc w:val="left"/>
      <w:pPr>
        <w:ind w:left="6221" w:hanging="360"/>
      </w:pPr>
    </w:lvl>
    <w:lvl w:ilvl="8" w:tplc="0C09001B">
      <w:start w:val="1"/>
      <w:numFmt w:val="lowerRoman"/>
      <w:lvlText w:val="%9."/>
      <w:lvlJc w:val="right"/>
      <w:pPr>
        <w:ind w:left="6941" w:hanging="180"/>
      </w:pPr>
    </w:lvl>
  </w:abstractNum>
  <w:abstractNum w:abstractNumId="71" w15:restartNumberingAfterBreak="0">
    <w:nsid w:val="1E4E5192"/>
    <w:multiLevelType w:val="hybridMultilevel"/>
    <w:tmpl w:val="4A424D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2" w15:restartNumberingAfterBreak="0">
    <w:nsid w:val="1EDD30BC"/>
    <w:multiLevelType w:val="hybridMultilevel"/>
    <w:tmpl w:val="A95A8D74"/>
    <w:lvl w:ilvl="0" w:tplc="A95E1E70">
      <w:start w:val="1"/>
      <w:numFmt w:val="lowerLetter"/>
      <w:lvlText w:val="(%1)"/>
      <w:lvlJc w:val="left"/>
      <w:pPr>
        <w:ind w:left="1308" w:hanging="360"/>
      </w:pPr>
      <w:rPr>
        <w:rFonts w:hint="default"/>
      </w:rPr>
    </w:lvl>
    <w:lvl w:ilvl="1" w:tplc="403A3BD4">
      <w:start w:val="1"/>
      <w:numFmt w:val="lowerRoman"/>
      <w:lvlText w:val="(%2)"/>
      <w:lvlJc w:val="left"/>
      <w:pPr>
        <w:ind w:left="2028" w:hanging="360"/>
      </w:pPr>
      <w:rPr>
        <w:rFonts w:hint="default"/>
      </w:rPr>
    </w:lvl>
    <w:lvl w:ilvl="2" w:tplc="0C09001B" w:tentative="1">
      <w:start w:val="1"/>
      <w:numFmt w:val="lowerRoman"/>
      <w:lvlText w:val="%3."/>
      <w:lvlJc w:val="right"/>
      <w:pPr>
        <w:ind w:left="2748" w:hanging="180"/>
      </w:pPr>
    </w:lvl>
    <w:lvl w:ilvl="3" w:tplc="0C09000F" w:tentative="1">
      <w:start w:val="1"/>
      <w:numFmt w:val="decimal"/>
      <w:lvlText w:val="%4."/>
      <w:lvlJc w:val="left"/>
      <w:pPr>
        <w:ind w:left="3468" w:hanging="360"/>
      </w:pPr>
    </w:lvl>
    <w:lvl w:ilvl="4" w:tplc="0C090019" w:tentative="1">
      <w:start w:val="1"/>
      <w:numFmt w:val="lowerLetter"/>
      <w:lvlText w:val="%5."/>
      <w:lvlJc w:val="left"/>
      <w:pPr>
        <w:ind w:left="4188" w:hanging="360"/>
      </w:pPr>
    </w:lvl>
    <w:lvl w:ilvl="5" w:tplc="0C09001B" w:tentative="1">
      <w:start w:val="1"/>
      <w:numFmt w:val="lowerRoman"/>
      <w:lvlText w:val="%6."/>
      <w:lvlJc w:val="right"/>
      <w:pPr>
        <w:ind w:left="4908" w:hanging="180"/>
      </w:pPr>
    </w:lvl>
    <w:lvl w:ilvl="6" w:tplc="0C09000F" w:tentative="1">
      <w:start w:val="1"/>
      <w:numFmt w:val="decimal"/>
      <w:lvlText w:val="%7."/>
      <w:lvlJc w:val="left"/>
      <w:pPr>
        <w:ind w:left="5628" w:hanging="360"/>
      </w:pPr>
    </w:lvl>
    <w:lvl w:ilvl="7" w:tplc="0C090019" w:tentative="1">
      <w:start w:val="1"/>
      <w:numFmt w:val="lowerLetter"/>
      <w:lvlText w:val="%8."/>
      <w:lvlJc w:val="left"/>
      <w:pPr>
        <w:ind w:left="6348" w:hanging="360"/>
      </w:pPr>
    </w:lvl>
    <w:lvl w:ilvl="8" w:tplc="0C09001B" w:tentative="1">
      <w:start w:val="1"/>
      <w:numFmt w:val="lowerRoman"/>
      <w:lvlText w:val="%9."/>
      <w:lvlJc w:val="right"/>
      <w:pPr>
        <w:ind w:left="7068" w:hanging="180"/>
      </w:pPr>
    </w:lvl>
  </w:abstractNum>
  <w:abstractNum w:abstractNumId="73" w15:restartNumberingAfterBreak="0">
    <w:nsid w:val="1EFD182C"/>
    <w:multiLevelType w:val="hybridMultilevel"/>
    <w:tmpl w:val="1EF85D74"/>
    <w:lvl w:ilvl="0" w:tplc="0AD8617C">
      <w:numFmt w:val="bullet"/>
      <w:lvlText w:val="•"/>
      <w:lvlJc w:val="left"/>
      <w:pPr>
        <w:ind w:left="1440" w:hanging="360"/>
      </w:pPr>
      <w:rPr>
        <w:rFonts w:ascii="Arial" w:eastAsia="Calibri" w:hAnsi="Arial" w:cs="Arial" w:hint="default"/>
        <w:color w:val="231F20"/>
        <w:w w:val="131"/>
        <w:sz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4" w15:restartNumberingAfterBreak="0">
    <w:nsid w:val="201D2329"/>
    <w:multiLevelType w:val="hybridMultilevel"/>
    <w:tmpl w:val="BCAA7C7E"/>
    <w:lvl w:ilvl="0" w:tplc="D0A00AA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20FA542D"/>
    <w:multiLevelType w:val="multilevel"/>
    <w:tmpl w:val="9DD226CA"/>
    <w:lvl w:ilvl="0">
      <w:start w:val="1"/>
      <w:numFmt w:val="decimal"/>
      <w:pStyle w:val="Heading3-Revpolicy"/>
      <w:lvlText w:val="%1."/>
      <w:lvlJc w:val="left"/>
      <w:pPr>
        <w:ind w:left="360" w:hanging="360"/>
      </w:pPr>
      <w:rPr>
        <w:b/>
        <w:sz w:val="20"/>
        <w:szCs w:val="20"/>
      </w:rPr>
    </w:lvl>
    <w:lvl w:ilvl="1">
      <w:start w:val="1"/>
      <w:numFmt w:val="decimal"/>
      <w:lvlText w:val="4.%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154518D"/>
    <w:multiLevelType w:val="hybridMultilevel"/>
    <w:tmpl w:val="22C42F9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7" w15:restartNumberingAfterBreak="0">
    <w:nsid w:val="217D5DE1"/>
    <w:multiLevelType w:val="hybridMultilevel"/>
    <w:tmpl w:val="D0528B4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8" w15:restartNumberingAfterBreak="0">
    <w:nsid w:val="21905C2B"/>
    <w:multiLevelType w:val="hybridMultilevel"/>
    <w:tmpl w:val="641CDC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9" w15:restartNumberingAfterBreak="0">
    <w:nsid w:val="21DB18EC"/>
    <w:multiLevelType w:val="hybridMultilevel"/>
    <w:tmpl w:val="6AB40B36"/>
    <w:lvl w:ilvl="0" w:tplc="FFFFFFFF">
      <w:start w:val="1"/>
      <w:numFmt w:val="lowerRoma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0" w15:restartNumberingAfterBreak="0">
    <w:nsid w:val="221C3F24"/>
    <w:multiLevelType w:val="hybridMultilevel"/>
    <w:tmpl w:val="0354246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1" w15:restartNumberingAfterBreak="0">
    <w:nsid w:val="22EF6F1E"/>
    <w:multiLevelType w:val="hybridMultilevel"/>
    <w:tmpl w:val="431AD00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2" w15:restartNumberingAfterBreak="0">
    <w:nsid w:val="231E658D"/>
    <w:multiLevelType w:val="hybridMultilevel"/>
    <w:tmpl w:val="078CD2A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3" w15:restartNumberingAfterBreak="0">
    <w:nsid w:val="235F1CFE"/>
    <w:multiLevelType w:val="hybridMultilevel"/>
    <w:tmpl w:val="CF385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4" w15:restartNumberingAfterBreak="0">
    <w:nsid w:val="237865BE"/>
    <w:multiLevelType w:val="hybridMultilevel"/>
    <w:tmpl w:val="4084557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5" w15:restartNumberingAfterBreak="0">
    <w:nsid w:val="23FA64C0"/>
    <w:multiLevelType w:val="hybridMultilevel"/>
    <w:tmpl w:val="4E2A0F1C"/>
    <w:lvl w:ilvl="0" w:tplc="F40C04AA">
      <w:start w:val="1"/>
      <w:numFmt w:val="lowerLetter"/>
      <w:lvlText w:val="%1)"/>
      <w:lvlJc w:val="left"/>
      <w:pPr>
        <w:ind w:left="720" w:hanging="360"/>
      </w:pPr>
      <w:rPr>
        <w:b w:val="0"/>
        <w:sz w:val="15"/>
        <w:szCs w:val="15"/>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6" w15:restartNumberingAfterBreak="0">
    <w:nsid w:val="247E2498"/>
    <w:multiLevelType w:val="hybridMultilevel"/>
    <w:tmpl w:val="09B023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7" w15:restartNumberingAfterBreak="0">
    <w:nsid w:val="25F15063"/>
    <w:multiLevelType w:val="hybridMultilevel"/>
    <w:tmpl w:val="3E745902"/>
    <w:lvl w:ilvl="0" w:tplc="3B242B8A">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8" w15:restartNumberingAfterBreak="0">
    <w:nsid w:val="26066C12"/>
    <w:multiLevelType w:val="hybridMultilevel"/>
    <w:tmpl w:val="67FA5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9" w15:restartNumberingAfterBreak="0">
    <w:nsid w:val="270F18C3"/>
    <w:multiLevelType w:val="hybridMultilevel"/>
    <w:tmpl w:val="22C42F9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0" w15:restartNumberingAfterBreak="0">
    <w:nsid w:val="27D84329"/>
    <w:multiLevelType w:val="hybridMultilevel"/>
    <w:tmpl w:val="A238E0E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1" w15:restartNumberingAfterBreak="0">
    <w:nsid w:val="27DC536A"/>
    <w:multiLevelType w:val="hybridMultilevel"/>
    <w:tmpl w:val="DAEE8D1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2" w15:restartNumberingAfterBreak="0">
    <w:nsid w:val="29136650"/>
    <w:multiLevelType w:val="hybridMultilevel"/>
    <w:tmpl w:val="91644C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3" w15:restartNumberingAfterBreak="0">
    <w:nsid w:val="299E4C2A"/>
    <w:multiLevelType w:val="hybridMultilevel"/>
    <w:tmpl w:val="D1A42132"/>
    <w:lvl w:ilvl="0" w:tplc="A95E1E70">
      <w:start w:val="1"/>
      <w:numFmt w:val="lowerLetter"/>
      <w:lvlText w:val="(%1)"/>
      <w:lvlJc w:val="left"/>
      <w:pPr>
        <w:ind w:left="720" w:hanging="360"/>
      </w:pPr>
      <w:rPr>
        <w:rFonts w:hint="default"/>
      </w:rPr>
    </w:lvl>
    <w:lvl w:ilvl="1" w:tplc="403A3BD4">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2A1F30BC"/>
    <w:multiLevelType w:val="hybridMultilevel"/>
    <w:tmpl w:val="DFD0C92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5" w15:restartNumberingAfterBreak="0">
    <w:nsid w:val="2B662CD2"/>
    <w:multiLevelType w:val="hybridMultilevel"/>
    <w:tmpl w:val="952C205C"/>
    <w:lvl w:ilvl="0" w:tplc="FFFFFFFF">
      <w:start w:val="1"/>
      <w:numFmt w:val="lowerRoman"/>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96" w15:restartNumberingAfterBreak="0">
    <w:nsid w:val="2C851FAA"/>
    <w:multiLevelType w:val="hybridMultilevel"/>
    <w:tmpl w:val="D7E046B8"/>
    <w:lvl w:ilvl="0" w:tplc="FFFFFFFF">
      <w:start w:val="1"/>
      <w:numFmt w:val="lowerRoman"/>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97" w15:restartNumberingAfterBreak="0">
    <w:nsid w:val="2D6C37CC"/>
    <w:multiLevelType w:val="hybridMultilevel"/>
    <w:tmpl w:val="B040FF1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8" w15:restartNumberingAfterBreak="0">
    <w:nsid w:val="2E076BFD"/>
    <w:multiLevelType w:val="hybridMultilevel"/>
    <w:tmpl w:val="9112F5D4"/>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9" w15:restartNumberingAfterBreak="0">
    <w:nsid w:val="2E146FC0"/>
    <w:multiLevelType w:val="hybridMultilevel"/>
    <w:tmpl w:val="5E30CDF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0" w15:restartNumberingAfterBreak="0">
    <w:nsid w:val="2ED7292F"/>
    <w:multiLevelType w:val="hybridMultilevel"/>
    <w:tmpl w:val="6422097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1" w15:restartNumberingAfterBreak="0">
    <w:nsid w:val="31391640"/>
    <w:multiLevelType w:val="hybridMultilevel"/>
    <w:tmpl w:val="4CB07B06"/>
    <w:lvl w:ilvl="0" w:tplc="A95E1E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31AE15B4"/>
    <w:multiLevelType w:val="hybridMultilevel"/>
    <w:tmpl w:val="F57EAD8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3" w15:restartNumberingAfterBreak="0">
    <w:nsid w:val="32342808"/>
    <w:multiLevelType w:val="hybridMultilevel"/>
    <w:tmpl w:val="E982D410"/>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04" w15:restartNumberingAfterBreak="0">
    <w:nsid w:val="32B049F3"/>
    <w:multiLevelType w:val="hybridMultilevel"/>
    <w:tmpl w:val="5B46019C"/>
    <w:lvl w:ilvl="0" w:tplc="FFFFFFFF">
      <w:start w:val="1"/>
      <w:numFmt w:val="lowerLetter"/>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5" w15:restartNumberingAfterBreak="0">
    <w:nsid w:val="32FC3A78"/>
    <w:multiLevelType w:val="hybridMultilevel"/>
    <w:tmpl w:val="9A16CF9C"/>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6" w15:restartNumberingAfterBreak="0">
    <w:nsid w:val="338539D0"/>
    <w:multiLevelType w:val="hybridMultilevel"/>
    <w:tmpl w:val="31E6D0A6"/>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07" w15:restartNumberingAfterBreak="0">
    <w:nsid w:val="33D07811"/>
    <w:multiLevelType w:val="hybridMultilevel"/>
    <w:tmpl w:val="C39CC45C"/>
    <w:lvl w:ilvl="0" w:tplc="FFFFFFFF">
      <w:start w:val="1"/>
      <w:numFmt w:val="lowerRoman"/>
      <w:lvlText w:val="(%1)"/>
      <w:lvlJc w:val="left"/>
      <w:pPr>
        <w:ind w:left="1211" w:hanging="360"/>
      </w:pPr>
    </w:lvl>
    <w:lvl w:ilvl="1" w:tplc="0C090015">
      <w:start w:val="1"/>
      <w:numFmt w:val="upp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108" w15:restartNumberingAfterBreak="0">
    <w:nsid w:val="33F86946"/>
    <w:multiLevelType w:val="hybridMultilevel"/>
    <w:tmpl w:val="4CB07B06"/>
    <w:lvl w:ilvl="0" w:tplc="A95E1E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34624F3C"/>
    <w:multiLevelType w:val="hybridMultilevel"/>
    <w:tmpl w:val="45AAE2C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0" w15:restartNumberingAfterBreak="0">
    <w:nsid w:val="34962EC7"/>
    <w:multiLevelType w:val="hybridMultilevel"/>
    <w:tmpl w:val="7CFC4ADC"/>
    <w:lvl w:ilvl="0" w:tplc="0C090017">
      <w:start w:val="1"/>
      <w:numFmt w:val="lowerLetter"/>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11" w15:restartNumberingAfterBreak="0">
    <w:nsid w:val="371674DC"/>
    <w:multiLevelType w:val="hybridMultilevel"/>
    <w:tmpl w:val="C60E812E"/>
    <w:lvl w:ilvl="0" w:tplc="403A3B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384A1FFE"/>
    <w:multiLevelType w:val="hybridMultilevel"/>
    <w:tmpl w:val="95C2B044"/>
    <w:lvl w:ilvl="0" w:tplc="A0BA6F26">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3" w15:restartNumberingAfterBreak="0">
    <w:nsid w:val="395C31CB"/>
    <w:multiLevelType w:val="hybridMultilevel"/>
    <w:tmpl w:val="BE1A70B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4" w15:restartNumberingAfterBreak="0">
    <w:nsid w:val="397E5880"/>
    <w:multiLevelType w:val="hybridMultilevel"/>
    <w:tmpl w:val="5EA8EB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5" w15:restartNumberingAfterBreak="0">
    <w:nsid w:val="39DA1E95"/>
    <w:multiLevelType w:val="hybridMultilevel"/>
    <w:tmpl w:val="7F94D9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6" w15:restartNumberingAfterBreak="0">
    <w:nsid w:val="3C0961BC"/>
    <w:multiLevelType w:val="hybridMultilevel"/>
    <w:tmpl w:val="FB6ABBF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7" w15:restartNumberingAfterBreak="0">
    <w:nsid w:val="3CAF52B9"/>
    <w:multiLevelType w:val="hybridMultilevel"/>
    <w:tmpl w:val="AA18FF3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8" w15:restartNumberingAfterBreak="0">
    <w:nsid w:val="3D05278C"/>
    <w:multiLevelType w:val="hybridMultilevel"/>
    <w:tmpl w:val="696CAFC2"/>
    <w:lvl w:ilvl="0" w:tplc="EB0262BE">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9" w15:restartNumberingAfterBreak="0">
    <w:nsid w:val="3D390036"/>
    <w:multiLevelType w:val="hybridMultilevel"/>
    <w:tmpl w:val="F4DAFB16"/>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0" w15:restartNumberingAfterBreak="0">
    <w:nsid w:val="3D523936"/>
    <w:multiLevelType w:val="multilevel"/>
    <w:tmpl w:val="9CDE95F6"/>
    <w:lvl w:ilvl="0">
      <w:start w:val="5"/>
      <w:numFmt w:val="decimal"/>
      <w:pStyle w:val="Heading3-RRC"/>
      <w:lvlText w:val="%1."/>
      <w:lvlJc w:val="left"/>
      <w:pPr>
        <w:ind w:left="720" w:hanging="360"/>
      </w:pPr>
      <w:rPr>
        <w:rFonts w:hint="default"/>
      </w:rPr>
    </w:lvl>
    <w:lvl w:ilvl="1">
      <w:start w:val="5"/>
      <w:numFmt w:val="decimal"/>
      <w:lvlText w:val="15.%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3D9A7D4F"/>
    <w:multiLevelType w:val="hybridMultilevel"/>
    <w:tmpl w:val="29782D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2" w15:restartNumberingAfterBreak="0">
    <w:nsid w:val="3E5C00D6"/>
    <w:multiLevelType w:val="hybridMultilevel"/>
    <w:tmpl w:val="9EFCB44C"/>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3" w15:restartNumberingAfterBreak="0">
    <w:nsid w:val="3F381827"/>
    <w:multiLevelType w:val="hybridMultilevel"/>
    <w:tmpl w:val="7C2C2F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4" w15:restartNumberingAfterBreak="0">
    <w:nsid w:val="3FB30916"/>
    <w:multiLevelType w:val="hybridMultilevel"/>
    <w:tmpl w:val="72884092"/>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5" w15:restartNumberingAfterBreak="0">
    <w:nsid w:val="3FE3307B"/>
    <w:multiLevelType w:val="hybridMultilevel"/>
    <w:tmpl w:val="4CB07B06"/>
    <w:lvl w:ilvl="0" w:tplc="A95E1E70">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26" w15:restartNumberingAfterBreak="0">
    <w:nsid w:val="3FFD205A"/>
    <w:multiLevelType w:val="hybridMultilevel"/>
    <w:tmpl w:val="FB6ABBF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7" w15:restartNumberingAfterBreak="0">
    <w:nsid w:val="412A1873"/>
    <w:multiLevelType w:val="hybridMultilevel"/>
    <w:tmpl w:val="70D2A3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8" w15:restartNumberingAfterBreak="0">
    <w:nsid w:val="413C5584"/>
    <w:multiLevelType w:val="hybridMultilevel"/>
    <w:tmpl w:val="CCD22DC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9" w15:restartNumberingAfterBreak="0">
    <w:nsid w:val="41C73177"/>
    <w:multiLevelType w:val="hybridMultilevel"/>
    <w:tmpl w:val="07942FD4"/>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30" w15:restartNumberingAfterBreak="0">
    <w:nsid w:val="41D3063F"/>
    <w:multiLevelType w:val="hybridMultilevel"/>
    <w:tmpl w:val="C396D2D2"/>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1" w15:restartNumberingAfterBreak="0">
    <w:nsid w:val="420C7FC3"/>
    <w:multiLevelType w:val="hybridMultilevel"/>
    <w:tmpl w:val="535EC72C"/>
    <w:lvl w:ilvl="0" w:tplc="57EA1BFA">
      <w:numFmt w:val="bullet"/>
      <w:lvlText w:val="•"/>
      <w:lvlJc w:val="left"/>
      <w:pPr>
        <w:ind w:left="1440" w:hanging="360"/>
      </w:pPr>
      <w:rPr>
        <w:rFonts w:ascii="Arial" w:eastAsia="Calibri" w:hAnsi="Arial" w:hint="default"/>
        <w:color w:val="231F20"/>
        <w:w w:val="131"/>
        <w:sz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2" w15:restartNumberingAfterBreak="0">
    <w:nsid w:val="422B3F0F"/>
    <w:multiLevelType w:val="hybridMultilevel"/>
    <w:tmpl w:val="D7B4D36C"/>
    <w:lvl w:ilvl="0" w:tplc="A95E1E7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3" w15:restartNumberingAfterBreak="0">
    <w:nsid w:val="42353C4A"/>
    <w:multiLevelType w:val="hybridMultilevel"/>
    <w:tmpl w:val="FB6ABBF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4" w15:restartNumberingAfterBreak="0">
    <w:nsid w:val="438215CE"/>
    <w:multiLevelType w:val="hybridMultilevel"/>
    <w:tmpl w:val="666480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5" w15:restartNumberingAfterBreak="0">
    <w:nsid w:val="43920D02"/>
    <w:multiLevelType w:val="hybridMultilevel"/>
    <w:tmpl w:val="87A64EE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6" w15:restartNumberingAfterBreak="0">
    <w:nsid w:val="445540B1"/>
    <w:multiLevelType w:val="hybridMultilevel"/>
    <w:tmpl w:val="A7FCE844"/>
    <w:lvl w:ilvl="0" w:tplc="21D2B7BE">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7" w15:restartNumberingAfterBreak="0">
    <w:nsid w:val="45077010"/>
    <w:multiLevelType w:val="hybridMultilevel"/>
    <w:tmpl w:val="B658FC5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8" w15:restartNumberingAfterBreak="0">
    <w:nsid w:val="46101897"/>
    <w:multiLevelType w:val="hybridMultilevel"/>
    <w:tmpl w:val="178812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9" w15:restartNumberingAfterBreak="0">
    <w:nsid w:val="473219C8"/>
    <w:multiLevelType w:val="hybridMultilevel"/>
    <w:tmpl w:val="3ECA36DC"/>
    <w:lvl w:ilvl="0" w:tplc="0C5C8E94">
      <w:start w:val="1"/>
      <w:numFmt w:val="lowerLetter"/>
      <w:lvlText w:val="%1)"/>
      <w:lvlJc w:val="left"/>
      <w:pPr>
        <w:ind w:left="720" w:hanging="360"/>
      </w:pPr>
      <w:rPr>
        <w:b w:val="0"/>
        <w:sz w:val="15"/>
        <w:szCs w:val="15"/>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0" w15:restartNumberingAfterBreak="0">
    <w:nsid w:val="49712685"/>
    <w:multiLevelType w:val="hybridMultilevel"/>
    <w:tmpl w:val="0DD4C7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1" w15:restartNumberingAfterBreak="0">
    <w:nsid w:val="4A514B9D"/>
    <w:multiLevelType w:val="hybridMultilevel"/>
    <w:tmpl w:val="C6DEDB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2" w15:restartNumberingAfterBreak="0">
    <w:nsid w:val="4A573077"/>
    <w:multiLevelType w:val="hybridMultilevel"/>
    <w:tmpl w:val="E848B300"/>
    <w:lvl w:ilvl="0" w:tplc="0AD8617C">
      <w:numFmt w:val="bullet"/>
      <w:lvlText w:val="•"/>
      <w:lvlJc w:val="left"/>
      <w:pPr>
        <w:ind w:left="1440" w:hanging="360"/>
      </w:pPr>
      <w:rPr>
        <w:rFonts w:ascii="Arial" w:eastAsia="Calibri" w:hAnsi="Arial" w:cs="Arial" w:hint="default"/>
        <w:color w:val="231F20"/>
        <w:w w:val="131"/>
        <w:sz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3" w15:restartNumberingAfterBreak="0">
    <w:nsid w:val="4B02416D"/>
    <w:multiLevelType w:val="hybridMultilevel"/>
    <w:tmpl w:val="7422ABF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4" w15:restartNumberingAfterBreak="0">
    <w:nsid w:val="4B0C3D40"/>
    <w:multiLevelType w:val="hybridMultilevel"/>
    <w:tmpl w:val="82800EC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5" w15:restartNumberingAfterBreak="0">
    <w:nsid w:val="4BBA5619"/>
    <w:multiLevelType w:val="hybridMultilevel"/>
    <w:tmpl w:val="7CAEB6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6" w15:restartNumberingAfterBreak="0">
    <w:nsid w:val="4C0C1C44"/>
    <w:multiLevelType w:val="hybridMultilevel"/>
    <w:tmpl w:val="52620D4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7" w15:restartNumberingAfterBreak="0">
    <w:nsid w:val="4D7552EE"/>
    <w:multiLevelType w:val="hybridMultilevel"/>
    <w:tmpl w:val="68A04CCA"/>
    <w:lvl w:ilvl="0" w:tplc="0C090001">
      <w:start w:val="1"/>
      <w:numFmt w:val="bullet"/>
      <w:lvlText w:val=""/>
      <w:lvlJc w:val="left"/>
      <w:pPr>
        <w:ind w:left="1177" w:hanging="360"/>
      </w:pPr>
      <w:rPr>
        <w:rFonts w:ascii="Symbol" w:hAnsi="Symbol" w:hint="default"/>
      </w:rPr>
    </w:lvl>
    <w:lvl w:ilvl="1" w:tplc="0C090003">
      <w:start w:val="1"/>
      <w:numFmt w:val="bullet"/>
      <w:lvlText w:val="o"/>
      <w:lvlJc w:val="left"/>
      <w:pPr>
        <w:ind w:left="1897" w:hanging="360"/>
      </w:pPr>
      <w:rPr>
        <w:rFonts w:ascii="Courier New" w:hAnsi="Courier New" w:cs="Courier New" w:hint="default"/>
      </w:rPr>
    </w:lvl>
    <w:lvl w:ilvl="2" w:tplc="0C090005">
      <w:start w:val="1"/>
      <w:numFmt w:val="bullet"/>
      <w:lvlText w:val=""/>
      <w:lvlJc w:val="left"/>
      <w:pPr>
        <w:ind w:left="2617" w:hanging="360"/>
      </w:pPr>
      <w:rPr>
        <w:rFonts w:ascii="Wingdings" w:hAnsi="Wingdings" w:hint="default"/>
      </w:rPr>
    </w:lvl>
    <w:lvl w:ilvl="3" w:tplc="0C090001">
      <w:start w:val="1"/>
      <w:numFmt w:val="bullet"/>
      <w:lvlText w:val=""/>
      <w:lvlJc w:val="left"/>
      <w:pPr>
        <w:ind w:left="3337" w:hanging="360"/>
      </w:pPr>
      <w:rPr>
        <w:rFonts w:ascii="Symbol" w:hAnsi="Symbol" w:hint="default"/>
      </w:rPr>
    </w:lvl>
    <w:lvl w:ilvl="4" w:tplc="0C090003">
      <w:start w:val="1"/>
      <w:numFmt w:val="bullet"/>
      <w:lvlText w:val="o"/>
      <w:lvlJc w:val="left"/>
      <w:pPr>
        <w:ind w:left="4057" w:hanging="360"/>
      </w:pPr>
      <w:rPr>
        <w:rFonts w:ascii="Courier New" w:hAnsi="Courier New" w:cs="Courier New" w:hint="default"/>
      </w:rPr>
    </w:lvl>
    <w:lvl w:ilvl="5" w:tplc="0C090005">
      <w:start w:val="1"/>
      <w:numFmt w:val="bullet"/>
      <w:lvlText w:val=""/>
      <w:lvlJc w:val="left"/>
      <w:pPr>
        <w:ind w:left="4777" w:hanging="360"/>
      </w:pPr>
      <w:rPr>
        <w:rFonts w:ascii="Wingdings" w:hAnsi="Wingdings" w:hint="default"/>
      </w:rPr>
    </w:lvl>
    <w:lvl w:ilvl="6" w:tplc="0C090001">
      <w:start w:val="1"/>
      <w:numFmt w:val="bullet"/>
      <w:lvlText w:val=""/>
      <w:lvlJc w:val="left"/>
      <w:pPr>
        <w:ind w:left="5497" w:hanging="360"/>
      </w:pPr>
      <w:rPr>
        <w:rFonts w:ascii="Symbol" w:hAnsi="Symbol" w:hint="default"/>
      </w:rPr>
    </w:lvl>
    <w:lvl w:ilvl="7" w:tplc="0C090003">
      <w:start w:val="1"/>
      <w:numFmt w:val="bullet"/>
      <w:lvlText w:val="o"/>
      <w:lvlJc w:val="left"/>
      <w:pPr>
        <w:ind w:left="6217" w:hanging="360"/>
      </w:pPr>
      <w:rPr>
        <w:rFonts w:ascii="Courier New" w:hAnsi="Courier New" w:cs="Courier New" w:hint="default"/>
      </w:rPr>
    </w:lvl>
    <w:lvl w:ilvl="8" w:tplc="0C090005">
      <w:start w:val="1"/>
      <w:numFmt w:val="bullet"/>
      <w:lvlText w:val=""/>
      <w:lvlJc w:val="left"/>
      <w:pPr>
        <w:ind w:left="6937" w:hanging="360"/>
      </w:pPr>
      <w:rPr>
        <w:rFonts w:ascii="Wingdings" w:hAnsi="Wingdings" w:hint="default"/>
      </w:rPr>
    </w:lvl>
  </w:abstractNum>
  <w:abstractNum w:abstractNumId="148" w15:restartNumberingAfterBreak="0">
    <w:nsid w:val="4D8F1D06"/>
    <w:multiLevelType w:val="hybridMultilevel"/>
    <w:tmpl w:val="BDF4F47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9" w15:restartNumberingAfterBreak="0">
    <w:nsid w:val="4DF331A4"/>
    <w:multiLevelType w:val="hybridMultilevel"/>
    <w:tmpl w:val="200E110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0" w15:restartNumberingAfterBreak="0">
    <w:nsid w:val="4EF43DD4"/>
    <w:multiLevelType w:val="hybridMultilevel"/>
    <w:tmpl w:val="7F462028"/>
    <w:lvl w:ilvl="0" w:tplc="A95E1E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4F3C7826"/>
    <w:multiLevelType w:val="hybridMultilevel"/>
    <w:tmpl w:val="90023726"/>
    <w:lvl w:ilvl="0" w:tplc="C9D6CC7A">
      <w:start w:val="1"/>
      <w:numFmt w:val="decimal"/>
      <w:lvlText w:val="%1."/>
      <w:lvlJc w:val="left"/>
      <w:pPr>
        <w:ind w:left="720" w:hanging="360"/>
      </w:pPr>
      <w:rPr>
        <w:rFonts w:hint="default"/>
      </w:rPr>
    </w:lvl>
    <w:lvl w:ilvl="1" w:tplc="115081C4">
      <w:start w:val="1"/>
      <w:numFmt w:val="lowerLetter"/>
      <w:lvlText w:val="%2."/>
      <w:lvlJc w:val="left"/>
      <w:pPr>
        <w:ind w:left="1440" w:hanging="360"/>
      </w:pPr>
    </w:lvl>
    <w:lvl w:ilvl="2" w:tplc="87F43D84" w:tentative="1">
      <w:start w:val="1"/>
      <w:numFmt w:val="lowerRoman"/>
      <w:pStyle w:val="Heading5-revstat"/>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0091EE5"/>
    <w:multiLevelType w:val="hybridMultilevel"/>
    <w:tmpl w:val="5B46019C"/>
    <w:lvl w:ilvl="0" w:tplc="FFFFFFFF">
      <w:start w:val="1"/>
      <w:numFmt w:val="lowerLetter"/>
      <w:lvlText w:val="(%1)"/>
      <w:lvlJc w:val="left"/>
      <w:pPr>
        <w:ind w:left="2487" w:hanging="360"/>
      </w:pPr>
    </w:lvl>
    <w:lvl w:ilvl="1" w:tplc="0C090019">
      <w:start w:val="1"/>
      <w:numFmt w:val="lowerLetter"/>
      <w:lvlText w:val="%2."/>
      <w:lvlJc w:val="left"/>
      <w:pPr>
        <w:ind w:left="3207" w:hanging="360"/>
      </w:pPr>
    </w:lvl>
    <w:lvl w:ilvl="2" w:tplc="0C09001B">
      <w:start w:val="1"/>
      <w:numFmt w:val="lowerRoman"/>
      <w:lvlText w:val="%3."/>
      <w:lvlJc w:val="right"/>
      <w:pPr>
        <w:ind w:left="3927" w:hanging="180"/>
      </w:pPr>
    </w:lvl>
    <w:lvl w:ilvl="3" w:tplc="0C09000F">
      <w:start w:val="1"/>
      <w:numFmt w:val="decimal"/>
      <w:lvlText w:val="%4."/>
      <w:lvlJc w:val="left"/>
      <w:pPr>
        <w:ind w:left="4647" w:hanging="360"/>
      </w:pPr>
    </w:lvl>
    <w:lvl w:ilvl="4" w:tplc="0C090019">
      <w:start w:val="1"/>
      <w:numFmt w:val="lowerLetter"/>
      <w:lvlText w:val="%5."/>
      <w:lvlJc w:val="left"/>
      <w:pPr>
        <w:ind w:left="5367" w:hanging="360"/>
      </w:pPr>
    </w:lvl>
    <w:lvl w:ilvl="5" w:tplc="0C09001B">
      <w:start w:val="1"/>
      <w:numFmt w:val="lowerRoman"/>
      <w:lvlText w:val="%6."/>
      <w:lvlJc w:val="right"/>
      <w:pPr>
        <w:ind w:left="6087" w:hanging="180"/>
      </w:pPr>
    </w:lvl>
    <w:lvl w:ilvl="6" w:tplc="0C09000F">
      <w:start w:val="1"/>
      <w:numFmt w:val="decimal"/>
      <w:lvlText w:val="%7."/>
      <w:lvlJc w:val="left"/>
      <w:pPr>
        <w:ind w:left="6807" w:hanging="360"/>
      </w:pPr>
    </w:lvl>
    <w:lvl w:ilvl="7" w:tplc="0C090019">
      <w:start w:val="1"/>
      <w:numFmt w:val="lowerLetter"/>
      <w:lvlText w:val="%8."/>
      <w:lvlJc w:val="left"/>
      <w:pPr>
        <w:ind w:left="7527" w:hanging="360"/>
      </w:pPr>
    </w:lvl>
    <w:lvl w:ilvl="8" w:tplc="0C09001B">
      <w:start w:val="1"/>
      <w:numFmt w:val="lowerRoman"/>
      <w:lvlText w:val="%9."/>
      <w:lvlJc w:val="right"/>
      <w:pPr>
        <w:ind w:left="8247" w:hanging="180"/>
      </w:pPr>
    </w:lvl>
  </w:abstractNum>
  <w:abstractNum w:abstractNumId="153" w15:restartNumberingAfterBreak="0">
    <w:nsid w:val="50824C23"/>
    <w:multiLevelType w:val="hybridMultilevel"/>
    <w:tmpl w:val="AD088D9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4" w15:restartNumberingAfterBreak="0">
    <w:nsid w:val="513C2D59"/>
    <w:multiLevelType w:val="hybridMultilevel"/>
    <w:tmpl w:val="8132F2B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5" w15:restartNumberingAfterBreak="0">
    <w:nsid w:val="51405B00"/>
    <w:multiLevelType w:val="hybridMultilevel"/>
    <w:tmpl w:val="1CD6A9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6" w15:restartNumberingAfterBreak="0">
    <w:nsid w:val="52AD7B97"/>
    <w:multiLevelType w:val="hybridMultilevel"/>
    <w:tmpl w:val="6FC07FD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7" w15:restartNumberingAfterBreak="0">
    <w:nsid w:val="52EC7754"/>
    <w:multiLevelType w:val="hybridMultilevel"/>
    <w:tmpl w:val="5B46019C"/>
    <w:lvl w:ilvl="0" w:tplc="FFFFFFFF">
      <w:start w:val="1"/>
      <w:numFmt w:val="lowerLetter"/>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58" w15:restartNumberingAfterBreak="0">
    <w:nsid w:val="546A2247"/>
    <w:multiLevelType w:val="hybridMultilevel"/>
    <w:tmpl w:val="7F9C0098"/>
    <w:lvl w:ilvl="0" w:tplc="57EA1BFA">
      <w:numFmt w:val="bullet"/>
      <w:lvlText w:val="•"/>
      <w:lvlJc w:val="left"/>
      <w:pPr>
        <w:ind w:left="1440" w:hanging="360"/>
      </w:pPr>
      <w:rPr>
        <w:rFonts w:ascii="Arial" w:eastAsia="Calibri" w:hAnsi="Arial" w:hint="default"/>
        <w:color w:val="231F20"/>
        <w:w w:val="131"/>
        <w:sz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9" w15:restartNumberingAfterBreak="0">
    <w:nsid w:val="54D54139"/>
    <w:multiLevelType w:val="hybridMultilevel"/>
    <w:tmpl w:val="1C16FD7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0" w15:restartNumberingAfterBreak="0">
    <w:nsid w:val="54E10943"/>
    <w:multiLevelType w:val="hybridMultilevel"/>
    <w:tmpl w:val="87B25B9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1" w15:restartNumberingAfterBreak="0">
    <w:nsid w:val="556123CF"/>
    <w:multiLevelType w:val="hybridMultilevel"/>
    <w:tmpl w:val="DE8C6364"/>
    <w:lvl w:ilvl="0" w:tplc="403A3BD4">
      <w:start w:val="1"/>
      <w:numFmt w:val="lowerRoman"/>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62" w15:restartNumberingAfterBreak="0">
    <w:nsid w:val="55C40737"/>
    <w:multiLevelType w:val="hybridMultilevel"/>
    <w:tmpl w:val="E744DCC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3" w15:restartNumberingAfterBreak="0">
    <w:nsid w:val="5635024A"/>
    <w:multiLevelType w:val="hybridMultilevel"/>
    <w:tmpl w:val="22C42F9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4" w15:restartNumberingAfterBreak="0">
    <w:nsid w:val="56F36E35"/>
    <w:multiLevelType w:val="hybridMultilevel"/>
    <w:tmpl w:val="5CB27F26"/>
    <w:lvl w:ilvl="0" w:tplc="3B242B8A">
      <w:start w:val="1"/>
      <w:numFmt w:val="lowerLetter"/>
      <w:lvlText w:val="(%1)"/>
      <w:lvlJc w:val="left"/>
      <w:pPr>
        <w:ind w:left="1069" w:hanging="360"/>
      </w:pPr>
      <w:rPr>
        <w:rFonts w:hint="default"/>
      </w:rPr>
    </w:lvl>
    <w:lvl w:ilvl="1" w:tplc="403A3BD4">
      <w:start w:val="1"/>
      <w:numFmt w:val="lowerRoman"/>
      <w:lvlText w:val="(%2)"/>
      <w:lvlJc w:val="left"/>
      <w:pPr>
        <w:ind w:left="1789" w:hanging="36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5" w15:restartNumberingAfterBreak="0">
    <w:nsid w:val="572B4787"/>
    <w:multiLevelType w:val="hybridMultilevel"/>
    <w:tmpl w:val="8CBEE10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6" w15:restartNumberingAfterBreak="0">
    <w:nsid w:val="57CB52FF"/>
    <w:multiLevelType w:val="hybridMultilevel"/>
    <w:tmpl w:val="7B54CC06"/>
    <w:lvl w:ilvl="0" w:tplc="0C090017">
      <w:start w:val="1"/>
      <w:numFmt w:val="lowerLetter"/>
      <w:lvlText w:val="%1)"/>
      <w:lvlJc w:val="left"/>
      <w:pPr>
        <w:ind w:left="2705" w:hanging="360"/>
      </w:pPr>
    </w:lvl>
    <w:lvl w:ilvl="1" w:tplc="0C090019">
      <w:start w:val="1"/>
      <w:numFmt w:val="lowerLetter"/>
      <w:lvlText w:val="%2."/>
      <w:lvlJc w:val="left"/>
      <w:pPr>
        <w:ind w:left="3425" w:hanging="360"/>
      </w:pPr>
    </w:lvl>
    <w:lvl w:ilvl="2" w:tplc="0C09001B">
      <w:start w:val="1"/>
      <w:numFmt w:val="lowerRoman"/>
      <w:lvlText w:val="%3."/>
      <w:lvlJc w:val="right"/>
      <w:pPr>
        <w:ind w:left="4145" w:hanging="180"/>
      </w:pPr>
    </w:lvl>
    <w:lvl w:ilvl="3" w:tplc="0C09000F">
      <w:start w:val="1"/>
      <w:numFmt w:val="decimal"/>
      <w:lvlText w:val="%4."/>
      <w:lvlJc w:val="left"/>
      <w:pPr>
        <w:ind w:left="4865" w:hanging="360"/>
      </w:pPr>
    </w:lvl>
    <w:lvl w:ilvl="4" w:tplc="0C090019">
      <w:start w:val="1"/>
      <w:numFmt w:val="lowerLetter"/>
      <w:lvlText w:val="%5."/>
      <w:lvlJc w:val="left"/>
      <w:pPr>
        <w:ind w:left="5585" w:hanging="360"/>
      </w:pPr>
    </w:lvl>
    <w:lvl w:ilvl="5" w:tplc="0C09001B">
      <w:start w:val="1"/>
      <w:numFmt w:val="lowerRoman"/>
      <w:lvlText w:val="%6."/>
      <w:lvlJc w:val="right"/>
      <w:pPr>
        <w:ind w:left="6305" w:hanging="180"/>
      </w:pPr>
    </w:lvl>
    <w:lvl w:ilvl="6" w:tplc="0C09000F">
      <w:start w:val="1"/>
      <w:numFmt w:val="decimal"/>
      <w:lvlText w:val="%7."/>
      <w:lvlJc w:val="left"/>
      <w:pPr>
        <w:ind w:left="7025" w:hanging="360"/>
      </w:pPr>
    </w:lvl>
    <w:lvl w:ilvl="7" w:tplc="0C090019">
      <w:start w:val="1"/>
      <w:numFmt w:val="lowerLetter"/>
      <w:lvlText w:val="%8."/>
      <w:lvlJc w:val="left"/>
      <w:pPr>
        <w:ind w:left="7745" w:hanging="360"/>
      </w:pPr>
    </w:lvl>
    <w:lvl w:ilvl="8" w:tplc="0C09001B">
      <w:start w:val="1"/>
      <w:numFmt w:val="lowerRoman"/>
      <w:lvlText w:val="%9."/>
      <w:lvlJc w:val="right"/>
      <w:pPr>
        <w:ind w:left="8465" w:hanging="180"/>
      </w:pPr>
    </w:lvl>
  </w:abstractNum>
  <w:abstractNum w:abstractNumId="167" w15:restartNumberingAfterBreak="0">
    <w:nsid w:val="583E09D2"/>
    <w:multiLevelType w:val="hybridMultilevel"/>
    <w:tmpl w:val="F4D08A78"/>
    <w:lvl w:ilvl="0" w:tplc="3EAE0D76">
      <w:start w:val="1"/>
      <w:numFmt w:val="lowerRoman"/>
      <w:lvlText w:val="(%1)"/>
      <w:lvlJc w:val="left"/>
      <w:pPr>
        <w:ind w:left="1778" w:hanging="360"/>
      </w:pPr>
    </w:lvl>
    <w:lvl w:ilvl="1" w:tplc="0C090019">
      <w:start w:val="1"/>
      <w:numFmt w:val="lowerLetter"/>
      <w:lvlText w:val="%2."/>
      <w:lvlJc w:val="left"/>
      <w:pPr>
        <w:ind w:left="2435" w:hanging="360"/>
      </w:pPr>
    </w:lvl>
    <w:lvl w:ilvl="2" w:tplc="0C09001B">
      <w:start w:val="1"/>
      <w:numFmt w:val="lowerRoman"/>
      <w:lvlText w:val="%3."/>
      <w:lvlJc w:val="right"/>
      <w:pPr>
        <w:ind w:left="3155" w:hanging="180"/>
      </w:pPr>
    </w:lvl>
    <w:lvl w:ilvl="3" w:tplc="0C09000F">
      <w:start w:val="1"/>
      <w:numFmt w:val="decimal"/>
      <w:lvlText w:val="%4."/>
      <w:lvlJc w:val="left"/>
      <w:pPr>
        <w:ind w:left="3875" w:hanging="360"/>
      </w:pPr>
    </w:lvl>
    <w:lvl w:ilvl="4" w:tplc="0C090019">
      <w:start w:val="1"/>
      <w:numFmt w:val="lowerLetter"/>
      <w:lvlText w:val="%5."/>
      <w:lvlJc w:val="left"/>
      <w:pPr>
        <w:ind w:left="4595" w:hanging="360"/>
      </w:pPr>
    </w:lvl>
    <w:lvl w:ilvl="5" w:tplc="0C09001B">
      <w:start w:val="1"/>
      <w:numFmt w:val="lowerRoman"/>
      <w:lvlText w:val="%6."/>
      <w:lvlJc w:val="right"/>
      <w:pPr>
        <w:ind w:left="5315" w:hanging="180"/>
      </w:pPr>
    </w:lvl>
    <w:lvl w:ilvl="6" w:tplc="0C09000F">
      <w:start w:val="1"/>
      <w:numFmt w:val="decimal"/>
      <w:lvlText w:val="%7."/>
      <w:lvlJc w:val="left"/>
      <w:pPr>
        <w:ind w:left="6035" w:hanging="360"/>
      </w:pPr>
    </w:lvl>
    <w:lvl w:ilvl="7" w:tplc="0C090019">
      <w:start w:val="1"/>
      <w:numFmt w:val="lowerLetter"/>
      <w:lvlText w:val="%8."/>
      <w:lvlJc w:val="left"/>
      <w:pPr>
        <w:ind w:left="6755" w:hanging="360"/>
      </w:pPr>
    </w:lvl>
    <w:lvl w:ilvl="8" w:tplc="0C09001B">
      <w:start w:val="1"/>
      <w:numFmt w:val="lowerRoman"/>
      <w:lvlText w:val="%9."/>
      <w:lvlJc w:val="right"/>
      <w:pPr>
        <w:ind w:left="7475" w:hanging="180"/>
      </w:pPr>
    </w:lvl>
  </w:abstractNum>
  <w:abstractNum w:abstractNumId="168" w15:restartNumberingAfterBreak="0">
    <w:nsid w:val="595E21A7"/>
    <w:multiLevelType w:val="hybridMultilevel"/>
    <w:tmpl w:val="57FCD582"/>
    <w:lvl w:ilvl="0" w:tplc="57EA1BFA">
      <w:numFmt w:val="bullet"/>
      <w:lvlText w:val="•"/>
      <w:lvlJc w:val="left"/>
      <w:pPr>
        <w:ind w:left="1440" w:hanging="360"/>
      </w:pPr>
      <w:rPr>
        <w:rFonts w:ascii="Arial" w:eastAsia="Calibri" w:hAnsi="Arial" w:hint="default"/>
        <w:color w:val="231F20"/>
        <w:w w:val="131"/>
        <w:sz w:val="18"/>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69" w15:restartNumberingAfterBreak="0">
    <w:nsid w:val="5A3C76C1"/>
    <w:multiLevelType w:val="hybridMultilevel"/>
    <w:tmpl w:val="F00234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0" w15:restartNumberingAfterBreak="0">
    <w:nsid w:val="5A856988"/>
    <w:multiLevelType w:val="hybridMultilevel"/>
    <w:tmpl w:val="A316F386"/>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71" w15:restartNumberingAfterBreak="0">
    <w:nsid w:val="5ACC1B0F"/>
    <w:multiLevelType w:val="hybridMultilevel"/>
    <w:tmpl w:val="A72E2A1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2" w15:restartNumberingAfterBreak="0">
    <w:nsid w:val="5B2B3CFF"/>
    <w:multiLevelType w:val="hybridMultilevel"/>
    <w:tmpl w:val="8AC8A7C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3" w15:restartNumberingAfterBreak="0">
    <w:nsid w:val="5D01396E"/>
    <w:multiLevelType w:val="hybridMultilevel"/>
    <w:tmpl w:val="D8A8643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4" w15:restartNumberingAfterBreak="0">
    <w:nsid w:val="5E6D5826"/>
    <w:multiLevelType w:val="hybridMultilevel"/>
    <w:tmpl w:val="9112F5D4"/>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5" w15:restartNumberingAfterBreak="0">
    <w:nsid w:val="5F691B9D"/>
    <w:multiLevelType w:val="hybridMultilevel"/>
    <w:tmpl w:val="29EE0914"/>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6" w15:restartNumberingAfterBreak="0">
    <w:nsid w:val="5F7259AA"/>
    <w:multiLevelType w:val="hybridMultilevel"/>
    <w:tmpl w:val="221627A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7" w15:restartNumberingAfterBreak="0">
    <w:nsid w:val="5FBC0273"/>
    <w:multiLevelType w:val="hybridMultilevel"/>
    <w:tmpl w:val="2DAEB36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8" w15:restartNumberingAfterBreak="0">
    <w:nsid w:val="61542C2E"/>
    <w:multiLevelType w:val="hybridMultilevel"/>
    <w:tmpl w:val="6AD4BF3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79" w15:restartNumberingAfterBreak="0">
    <w:nsid w:val="61596A1A"/>
    <w:multiLevelType w:val="hybridMultilevel"/>
    <w:tmpl w:val="5B2ADF9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0" w15:restartNumberingAfterBreak="0">
    <w:nsid w:val="61F425FA"/>
    <w:multiLevelType w:val="hybridMultilevel"/>
    <w:tmpl w:val="07942FD4"/>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81" w15:restartNumberingAfterBreak="0">
    <w:nsid w:val="647477BC"/>
    <w:multiLevelType w:val="hybridMultilevel"/>
    <w:tmpl w:val="4CB07B06"/>
    <w:lvl w:ilvl="0" w:tplc="A95E1E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2" w15:restartNumberingAfterBreak="0">
    <w:nsid w:val="6600520D"/>
    <w:multiLevelType w:val="hybridMultilevel"/>
    <w:tmpl w:val="1400B7F2"/>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3" w15:restartNumberingAfterBreak="0">
    <w:nsid w:val="66547D13"/>
    <w:multiLevelType w:val="hybridMultilevel"/>
    <w:tmpl w:val="9CACEA2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4" w15:restartNumberingAfterBreak="0">
    <w:nsid w:val="66BD3B1B"/>
    <w:multiLevelType w:val="hybridMultilevel"/>
    <w:tmpl w:val="755CE294"/>
    <w:lvl w:ilvl="0" w:tplc="2D045DFC">
      <w:start w:val="1"/>
      <w:numFmt w:val="bullet"/>
      <w:lvlText w:val="•"/>
      <w:lvlJc w:val="left"/>
      <w:pPr>
        <w:ind w:left="2138" w:hanging="360"/>
      </w:pPr>
      <w:rPr>
        <w:rFonts w:ascii="Arial" w:eastAsia="Arial" w:hAnsi="Arial" w:hint="default"/>
        <w:color w:val="231F20"/>
        <w:w w:val="131"/>
        <w:sz w:val="18"/>
        <w:szCs w:val="18"/>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85" w15:restartNumberingAfterBreak="0">
    <w:nsid w:val="66EF3A31"/>
    <w:multiLevelType w:val="hybridMultilevel"/>
    <w:tmpl w:val="61465A66"/>
    <w:lvl w:ilvl="0" w:tplc="2D045DFC">
      <w:start w:val="1"/>
      <w:numFmt w:val="bullet"/>
      <w:lvlText w:val="•"/>
      <w:lvlJc w:val="left"/>
      <w:pPr>
        <w:ind w:left="2138" w:hanging="360"/>
      </w:pPr>
      <w:rPr>
        <w:rFonts w:ascii="Arial" w:eastAsia="Arial" w:hAnsi="Arial" w:hint="default"/>
        <w:color w:val="231F20"/>
        <w:w w:val="131"/>
        <w:sz w:val="18"/>
        <w:szCs w:val="18"/>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86" w15:restartNumberingAfterBreak="0">
    <w:nsid w:val="67A276A2"/>
    <w:multiLevelType w:val="hybridMultilevel"/>
    <w:tmpl w:val="FA58AED8"/>
    <w:lvl w:ilvl="0" w:tplc="74CC172C">
      <w:start w:val="1"/>
      <w:numFmt w:val="lowerRoman"/>
      <w:lvlText w:val="(%1)"/>
      <w:lvlJc w:val="left"/>
      <w:pPr>
        <w:ind w:left="1177" w:hanging="360"/>
      </w:pPr>
    </w:lvl>
    <w:lvl w:ilvl="1" w:tplc="0C090019">
      <w:start w:val="1"/>
      <w:numFmt w:val="lowerLetter"/>
      <w:lvlText w:val="%2."/>
      <w:lvlJc w:val="left"/>
      <w:pPr>
        <w:ind w:left="1897" w:hanging="360"/>
      </w:pPr>
    </w:lvl>
    <w:lvl w:ilvl="2" w:tplc="0C09001B">
      <w:start w:val="1"/>
      <w:numFmt w:val="lowerRoman"/>
      <w:lvlText w:val="%3."/>
      <w:lvlJc w:val="right"/>
      <w:pPr>
        <w:ind w:left="2617" w:hanging="180"/>
      </w:pPr>
    </w:lvl>
    <w:lvl w:ilvl="3" w:tplc="0C09000F">
      <w:start w:val="1"/>
      <w:numFmt w:val="decimal"/>
      <w:lvlText w:val="%4."/>
      <w:lvlJc w:val="left"/>
      <w:pPr>
        <w:ind w:left="3337" w:hanging="360"/>
      </w:pPr>
    </w:lvl>
    <w:lvl w:ilvl="4" w:tplc="0C090019">
      <w:start w:val="1"/>
      <w:numFmt w:val="lowerLetter"/>
      <w:lvlText w:val="%5."/>
      <w:lvlJc w:val="left"/>
      <w:pPr>
        <w:ind w:left="4057" w:hanging="360"/>
      </w:pPr>
    </w:lvl>
    <w:lvl w:ilvl="5" w:tplc="0C09001B">
      <w:start w:val="1"/>
      <w:numFmt w:val="lowerRoman"/>
      <w:lvlText w:val="%6."/>
      <w:lvlJc w:val="right"/>
      <w:pPr>
        <w:ind w:left="4777" w:hanging="180"/>
      </w:pPr>
    </w:lvl>
    <w:lvl w:ilvl="6" w:tplc="0C09000F">
      <w:start w:val="1"/>
      <w:numFmt w:val="decimal"/>
      <w:lvlText w:val="%7."/>
      <w:lvlJc w:val="left"/>
      <w:pPr>
        <w:ind w:left="5497" w:hanging="360"/>
      </w:pPr>
    </w:lvl>
    <w:lvl w:ilvl="7" w:tplc="0C090019">
      <w:start w:val="1"/>
      <w:numFmt w:val="lowerLetter"/>
      <w:lvlText w:val="%8."/>
      <w:lvlJc w:val="left"/>
      <w:pPr>
        <w:ind w:left="6217" w:hanging="360"/>
      </w:pPr>
    </w:lvl>
    <w:lvl w:ilvl="8" w:tplc="0C09001B">
      <w:start w:val="1"/>
      <w:numFmt w:val="lowerRoman"/>
      <w:lvlText w:val="%9."/>
      <w:lvlJc w:val="right"/>
      <w:pPr>
        <w:ind w:left="6937" w:hanging="180"/>
      </w:pPr>
    </w:lvl>
  </w:abstractNum>
  <w:abstractNum w:abstractNumId="187" w15:restartNumberingAfterBreak="0">
    <w:nsid w:val="67C81F1F"/>
    <w:multiLevelType w:val="hybridMultilevel"/>
    <w:tmpl w:val="5E24F70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8" w15:restartNumberingAfterBreak="0">
    <w:nsid w:val="68C767B2"/>
    <w:multiLevelType w:val="hybridMultilevel"/>
    <w:tmpl w:val="2DC684A6"/>
    <w:lvl w:ilvl="0" w:tplc="A95E1E70">
      <w:start w:val="1"/>
      <w:numFmt w:val="lowerLetter"/>
      <w:lvlText w:val="(%1)"/>
      <w:lvlJc w:val="left"/>
      <w:pPr>
        <w:ind w:left="1143" w:hanging="360"/>
      </w:pPr>
      <w:rPr>
        <w:rFonts w:hint="default"/>
      </w:rPr>
    </w:lvl>
    <w:lvl w:ilvl="1" w:tplc="0C090019" w:tentative="1">
      <w:start w:val="1"/>
      <w:numFmt w:val="lowerLetter"/>
      <w:lvlText w:val="%2."/>
      <w:lvlJc w:val="left"/>
      <w:pPr>
        <w:ind w:left="1863" w:hanging="360"/>
      </w:pPr>
    </w:lvl>
    <w:lvl w:ilvl="2" w:tplc="0C09001B" w:tentative="1">
      <w:start w:val="1"/>
      <w:numFmt w:val="lowerRoman"/>
      <w:lvlText w:val="%3."/>
      <w:lvlJc w:val="right"/>
      <w:pPr>
        <w:ind w:left="2583" w:hanging="180"/>
      </w:pPr>
    </w:lvl>
    <w:lvl w:ilvl="3" w:tplc="0C09000F" w:tentative="1">
      <w:start w:val="1"/>
      <w:numFmt w:val="decimal"/>
      <w:lvlText w:val="%4."/>
      <w:lvlJc w:val="left"/>
      <w:pPr>
        <w:ind w:left="3303" w:hanging="360"/>
      </w:pPr>
    </w:lvl>
    <w:lvl w:ilvl="4" w:tplc="0C090019" w:tentative="1">
      <w:start w:val="1"/>
      <w:numFmt w:val="lowerLetter"/>
      <w:lvlText w:val="%5."/>
      <w:lvlJc w:val="left"/>
      <w:pPr>
        <w:ind w:left="4023" w:hanging="360"/>
      </w:pPr>
    </w:lvl>
    <w:lvl w:ilvl="5" w:tplc="0C09001B" w:tentative="1">
      <w:start w:val="1"/>
      <w:numFmt w:val="lowerRoman"/>
      <w:lvlText w:val="%6."/>
      <w:lvlJc w:val="right"/>
      <w:pPr>
        <w:ind w:left="4743" w:hanging="180"/>
      </w:pPr>
    </w:lvl>
    <w:lvl w:ilvl="6" w:tplc="0C09000F" w:tentative="1">
      <w:start w:val="1"/>
      <w:numFmt w:val="decimal"/>
      <w:lvlText w:val="%7."/>
      <w:lvlJc w:val="left"/>
      <w:pPr>
        <w:ind w:left="5463" w:hanging="360"/>
      </w:pPr>
    </w:lvl>
    <w:lvl w:ilvl="7" w:tplc="0C090019" w:tentative="1">
      <w:start w:val="1"/>
      <w:numFmt w:val="lowerLetter"/>
      <w:lvlText w:val="%8."/>
      <w:lvlJc w:val="left"/>
      <w:pPr>
        <w:ind w:left="6183" w:hanging="360"/>
      </w:pPr>
    </w:lvl>
    <w:lvl w:ilvl="8" w:tplc="0C09001B" w:tentative="1">
      <w:start w:val="1"/>
      <w:numFmt w:val="lowerRoman"/>
      <w:lvlText w:val="%9."/>
      <w:lvlJc w:val="right"/>
      <w:pPr>
        <w:ind w:left="6903" w:hanging="180"/>
      </w:pPr>
    </w:lvl>
  </w:abstractNum>
  <w:abstractNum w:abstractNumId="189" w15:restartNumberingAfterBreak="0">
    <w:nsid w:val="693A2387"/>
    <w:multiLevelType w:val="hybridMultilevel"/>
    <w:tmpl w:val="60262B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0" w15:restartNumberingAfterBreak="0">
    <w:nsid w:val="69EF460F"/>
    <w:multiLevelType w:val="hybridMultilevel"/>
    <w:tmpl w:val="F7868C6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1" w15:restartNumberingAfterBreak="0">
    <w:nsid w:val="6A0F2127"/>
    <w:multiLevelType w:val="hybridMultilevel"/>
    <w:tmpl w:val="9E689DD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2" w15:restartNumberingAfterBreak="0">
    <w:nsid w:val="6D3137BF"/>
    <w:multiLevelType w:val="hybridMultilevel"/>
    <w:tmpl w:val="EA66C974"/>
    <w:lvl w:ilvl="0" w:tplc="FFFFFFFF">
      <w:start w:val="1"/>
      <w:numFmt w:val="lowerRoman"/>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193" w15:restartNumberingAfterBreak="0">
    <w:nsid w:val="6D8713ED"/>
    <w:multiLevelType w:val="hybridMultilevel"/>
    <w:tmpl w:val="DD8A9F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4" w15:restartNumberingAfterBreak="0">
    <w:nsid w:val="6F845B8E"/>
    <w:multiLevelType w:val="hybridMultilevel"/>
    <w:tmpl w:val="FE826D7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5" w15:restartNumberingAfterBreak="0">
    <w:nsid w:val="710A659F"/>
    <w:multiLevelType w:val="hybridMultilevel"/>
    <w:tmpl w:val="BE4A8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6" w15:restartNumberingAfterBreak="0">
    <w:nsid w:val="72934286"/>
    <w:multiLevelType w:val="hybridMultilevel"/>
    <w:tmpl w:val="6010ABD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7" w15:restartNumberingAfterBreak="0">
    <w:nsid w:val="73055ABF"/>
    <w:multiLevelType w:val="hybridMultilevel"/>
    <w:tmpl w:val="216ED66C"/>
    <w:lvl w:ilvl="0" w:tplc="C7D2532A">
      <w:start w:val="2"/>
      <w:numFmt w:val="lowerLetter"/>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8" w15:restartNumberingAfterBreak="0">
    <w:nsid w:val="744A1E46"/>
    <w:multiLevelType w:val="hybridMultilevel"/>
    <w:tmpl w:val="2FC61C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9" w15:restartNumberingAfterBreak="0">
    <w:nsid w:val="74536275"/>
    <w:multiLevelType w:val="hybridMultilevel"/>
    <w:tmpl w:val="1200E3EA"/>
    <w:lvl w:ilvl="0" w:tplc="24D69C3C">
      <w:start w:val="1"/>
      <w:numFmt w:val="lowerLetter"/>
      <w:lvlText w:val="%1)"/>
      <w:lvlJc w:val="left"/>
      <w:pPr>
        <w:ind w:left="720" w:hanging="360"/>
      </w:pPr>
      <w:rPr>
        <w:b w:val="0"/>
        <w:sz w:val="15"/>
        <w:szCs w:val="15"/>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0" w15:restartNumberingAfterBreak="0">
    <w:nsid w:val="74830A92"/>
    <w:multiLevelType w:val="hybridMultilevel"/>
    <w:tmpl w:val="71E2436C"/>
    <w:lvl w:ilvl="0" w:tplc="57EA1BFA">
      <w:numFmt w:val="bullet"/>
      <w:lvlText w:val="•"/>
      <w:lvlJc w:val="left"/>
      <w:pPr>
        <w:ind w:left="1854" w:hanging="360"/>
      </w:pPr>
      <w:rPr>
        <w:rFonts w:ascii="Arial" w:eastAsia="Calibri" w:hAnsi="Arial" w:hint="default"/>
        <w:color w:val="231F20"/>
        <w:w w:val="131"/>
        <w:sz w:val="18"/>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201" w15:restartNumberingAfterBreak="0">
    <w:nsid w:val="74F93E61"/>
    <w:multiLevelType w:val="hybridMultilevel"/>
    <w:tmpl w:val="97E0F94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2" w15:restartNumberingAfterBreak="0">
    <w:nsid w:val="75410907"/>
    <w:multiLevelType w:val="hybridMultilevel"/>
    <w:tmpl w:val="DE00673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3" w15:restartNumberingAfterBreak="0">
    <w:nsid w:val="75FA37A9"/>
    <w:multiLevelType w:val="hybridMultilevel"/>
    <w:tmpl w:val="2848B00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4" w15:restartNumberingAfterBreak="0">
    <w:nsid w:val="76C359A2"/>
    <w:multiLevelType w:val="hybridMultilevel"/>
    <w:tmpl w:val="D0A4DF0E"/>
    <w:lvl w:ilvl="0" w:tplc="DB3C3B4A">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5" w15:restartNumberingAfterBreak="0">
    <w:nsid w:val="76EC076B"/>
    <w:multiLevelType w:val="hybridMultilevel"/>
    <w:tmpl w:val="980200D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6" w15:restartNumberingAfterBreak="0">
    <w:nsid w:val="774025AB"/>
    <w:multiLevelType w:val="hybridMultilevel"/>
    <w:tmpl w:val="07942FD4"/>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207" w15:restartNumberingAfterBreak="0">
    <w:nsid w:val="77927985"/>
    <w:multiLevelType w:val="hybridMultilevel"/>
    <w:tmpl w:val="FA6A6E16"/>
    <w:lvl w:ilvl="0" w:tplc="F40C08AC">
      <w:start w:val="1"/>
      <w:numFmt w:val="lowerRoma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8" w15:restartNumberingAfterBreak="0">
    <w:nsid w:val="793772B2"/>
    <w:multiLevelType w:val="hybridMultilevel"/>
    <w:tmpl w:val="5416481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9" w15:restartNumberingAfterBreak="0">
    <w:nsid w:val="7A2E18E1"/>
    <w:multiLevelType w:val="hybridMultilevel"/>
    <w:tmpl w:val="3C04BA78"/>
    <w:lvl w:ilvl="0" w:tplc="2D045DFC">
      <w:start w:val="1"/>
      <w:numFmt w:val="bullet"/>
      <w:lvlText w:val="•"/>
      <w:lvlJc w:val="left"/>
      <w:pPr>
        <w:ind w:left="720" w:hanging="360"/>
      </w:pPr>
      <w:rPr>
        <w:rFonts w:ascii="Arial" w:eastAsia="Arial" w:hAnsi="Arial" w:hint="default"/>
        <w:color w:val="231F20"/>
        <w:w w:val="131"/>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0" w15:restartNumberingAfterBreak="0">
    <w:nsid w:val="7A6E213C"/>
    <w:multiLevelType w:val="hybridMultilevel"/>
    <w:tmpl w:val="82800EC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1" w15:restartNumberingAfterBreak="0">
    <w:nsid w:val="7A9626E6"/>
    <w:multiLevelType w:val="hybridMultilevel"/>
    <w:tmpl w:val="CF4AFDF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2" w15:restartNumberingAfterBreak="0">
    <w:nsid w:val="7AA02913"/>
    <w:multiLevelType w:val="hybridMultilevel"/>
    <w:tmpl w:val="DD92C6EC"/>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3" w15:restartNumberingAfterBreak="0">
    <w:nsid w:val="7AB425EB"/>
    <w:multiLevelType w:val="hybridMultilevel"/>
    <w:tmpl w:val="B8A2BB50"/>
    <w:lvl w:ilvl="0" w:tplc="DF8804A0">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4" w15:restartNumberingAfterBreak="0">
    <w:nsid w:val="7AEB5563"/>
    <w:multiLevelType w:val="hybridMultilevel"/>
    <w:tmpl w:val="34B8D8B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5" w15:restartNumberingAfterBreak="0">
    <w:nsid w:val="7B2635D9"/>
    <w:multiLevelType w:val="hybridMultilevel"/>
    <w:tmpl w:val="F670C0A6"/>
    <w:lvl w:ilvl="0" w:tplc="0C090001">
      <w:start w:val="1"/>
      <w:numFmt w:val="bullet"/>
      <w:lvlText w:val=""/>
      <w:lvlJc w:val="left"/>
      <w:pPr>
        <w:ind w:left="920" w:hanging="360"/>
      </w:pPr>
      <w:rPr>
        <w:rFonts w:ascii="Symbol" w:hAnsi="Symbol" w:hint="default"/>
      </w:rPr>
    </w:lvl>
    <w:lvl w:ilvl="1" w:tplc="0C090003">
      <w:start w:val="1"/>
      <w:numFmt w:val="bullet"/>
      <w:lvlText w:val="o"/>
      <w:lvlJc w:val="left"/>
      <w:pPr>
        <w:ind w:left="1640" w:hanging="360"/>
      </w:pPr>
      <w:rPr>
        <w:rFonts w:ascii="Courier New" w:hAnsi="Courier New" w:cs="Courier New" w:hint="default"/>
      </w:rPr>
    </w:lvl>
    <w:lvl w:ilvl="2" w:tplc="0C090005">
      <w:start w:val="1"/>
      <w:numFmt w:val="bullet"/>
      <w:lvlText w:val=""/>
      <w:lvlJc w:val="left"/>
      <w:pPr>
        <w:ind w:left="2360" w:hanging="360"/>
      </w:pPr>
      <w:rPr>
        <w:rFonts w:ascii="Wingdings" w:hAnsi="Wingdings" w:hint="default"/>
      </w:rPr>
    </w:lvl>
    <w:lvl w:ilvl="3" w:tplc="0C090001">
      <w:start w:val="1"/>
      <w:numFmt w:val="bullet"/>
      <w:lvlText w:val=""/>
      <w:lvlJc w:val="left"/>
      <w:pPr>
        <w:ind w:left="3080" w:hanging="360"/>
      </w:pPr>
      <w:rPr>
        <w:rFonts w:ascii="Symbol" w:hAnsi="Symbol" w:hint="default"/>
      </w:rPr>
    </w:lvl>
    <w:lvl w:ilvl="4" w:tplc="0C090003">
      <w:start w:val="1"/>
      <w:numFmt w:val="bullet"/>
      <w:lvlText w:val="o"/>
      <w:lvlJc w:val="left"/>
      <w:pPr>
        <w:ind w:left="3800" w:hanging="360"/>
      </w:pPr>
      <w:rPr>
        <w:rFonts w:ascii="Courier New" w:hAnsi="Courier New" w:cs="Courier New" w:hint="default"/>
      </w:rPr>
    </w:lvl>
    <w:lvl w:ilvl="5" w:tplc="0C090005">
      <w:start w:val="1"/>
      <w:numFmt w:val="bullet"/>
      <w:lvlText w:val=""/>
      <w:lvlJc w:val="left"/>
      <w:pPr>
        <w:ind w:left="4520" w:hanging="360"/>
      </w:pPr>
      <w:rPr>
        <w:rFonts w:ascii="Wingdings" w:hAnsi="Wingdings" w:hint="default"/>
      </w:rPr>
    </w:lvl>
    <w:lvl w:ilvl="6" w:tplc="0C090001">
      <w:start w:val="1"/>
      <w:numFmt w:val="bullet"/>
      <w:lvlText w:val=""/>
      <w:lvlJc w:val="left"/>
      <w:pPr>
        <w:ind w:left="5240" w:hanging="360"/>
      </w:pPr>
      <w:rPr>
        <w:rFonts w:ascii="Symbol" w:hAnsi="Symbol" w:hint="default"/>
      </w:rPr>
    </w:lvl>
    <w:lvl w:ilvl="7" w:tplc="0C090003">
      <w:start w:val="1"/>
      <w:numFmt w:val="bullet"/>
      <w:lvlText w:val="o"/>
      <w:lvlJc w:val="left"/>
      <w:pPr>
        <w:ind w:left="5960" w:hanging="360"/>
      </w:pPr>
      <w:rPr>
        <w:rFonts w:ascii="Courier New" w:hAnsi="Courier New" w:cs="Courier New" w:hint="default"/>
      </w:rPr>
    </w:lvl>
    <w:lvl w:ilvl="8" w:tplc="0C090005">
      <w:start w:val="1"/>
      <w:numFmt w:val="bullet"/>
      <w:lvlText w:val=""/>
      <w:lvlJc w:val="left"/>
      <w:pPr>
        <w:ind w:left="6680" w:hanging="360"/>
      </w:pPr>
      <w:rPr>
        <w:rFonts w:ascii="Wingdings" w:hAnsi="Wingdings" w:hint="default"/>
      </w:rPr>
    </w:lvl>
  </w:abstractNum>
  <w:abstractNum w:abstractNumId="216" w15:restartNumberingAfterBreak="0">
    <w:nsid w:val="7C6212EE"/>
    <w:multiLevelType w:val="hybridMultilevel"/>
    <w:tmpl w:val="A0742034"/>
    <w:lvl w:ilvl="0" w:tplc="74CC172C">
      <w:start w:val="1"/>
      <w:numFmt w:val="lowerRoman"/>
      <w:lvlText w:val="(%1)"/>
      <w:lvlJc w:val="left"/>
      <w:pPr>
        <w:ind w:left="1177" w:hanging="360"/>
      </w:pPr>
    </w:lvl>
    <w:lvl w:ilvl="1" w:tplc="0C090019">
      <w:start w:val="1"/>
      <w:numFmt w:val="lowerLetter"/>
      <w:lvlText w:val="%2."/>
      <w:lvlJc w:val="left"/>
      <w:pPr>
        <w:ind w:left="1897" w:hanging="360"/>
      </w:pPr>
    </w:lvl>
    <w:lvl w:ilvl="2" w:tplc="0C09001B">
      <w:start w:val="1"/>
      <w:numFmt w:val="lowerRoman"/>
      <w:lvlText w:val="%3."/>
      <w:lvlJc w:val="right"/>
      <w:pPr>
        <w:ind w:left="2617" w:hanging="180"/>
      </w:pPr>
    </w:lvl>
    <w:lvl w:ilvl="3" w:tplc="0C09000F">
      <w:start w:val="1"/>
      <w:numFmt w:val="decimal"/>
      <w:lvlText w:val="%4."/>
      <w:lvlJc w:val="left"/>
      <w:pPr>
        <w:ind w:left="3337" w:hanging="360"/>
      </w:pPr>
    </w:lvl>
    <w:lvl w:ilvl="4" w:tplc="0C090019">
      <w:start w:val="1"/>
      <w:numFmt w:val="lowerLetter"/>
      <w:lvlText w:val="%5."/>
      <w:lvlJc w:val="left"/>
      <w:pPr>
        <w:ind w:left="4057" w:hanging="360"/>
      </w:pPr>
    </w:lvl>
    <w:lvl w:ilvl="5" w:tplc="0C09001B">
      <w:start w:val="1"/>
      <w:numFmt w:val="lowerRoman"/>
      <w:lvlText w:val="%6."/>
      <w:lvlJc w:val="right"/>
      <w:pPr>
        <w:ind w:left="4777" w:hanging="180"/>
      </w:pPr>
    </w:lvl>
    <w:lvl w:ilvl="6" w:tplc="0C09000F">
      <w:start w:val="1"/>
      <w:numFmt w:val="decimal"/>
      <w:lvlText w:val="%7."/>
      <w:lvlJc w:val="left"/>
      <w:pPr>
        <w:ind w:left="5497" w:hanging="360"/>
      </w:pPr>
    </w:lvl>
    <w:lvl w:ilvl="7" w:tplc="0C090019">
      <w:start w:val="1"/>
      <w:numFmt w:val="lowerLetter"/>
      <w:lvlText w:val="%8."/>
      <w:lvlJc w:val="left"/>
      <w:pPr>
        <w:ind w:left="6217" w:hanging="360"/>
      </w:pPr>
    </w:lvl>
    <w:lvl w:ilvl="8" w:tplc="0C09001B">
      <w:start w:val="1"/>
      <w:numFmt w:val="lowerRoman"/>
      <w:lvlText w:val="%9."/>
      <w:lvlJc w:val="right"/>
      <w:pPr>
        <w:ind w:left="6937" w:hanging="180"/>
      </w:pPr>
    </w:lvl>
  </w:abstractNum>
  <w:abstractNum w:abstractNumId="217" w15:restartNumberingAfterBreak="0">
    <w:nsid w:val="7D382078"/>
    <w:multiLevelType w:val="multilevel"/>
    <w:tmpl w:val="E3BAEB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8" w15:restartNumberingAfterBreak="0">
    <w:nsid w:val="7D8B1FEF"/>
    <w:multiLevelType w:val="hybridMultilevel"/>
    <w:tmpl w:val="2D38348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9" w15:restartNumberingAfterBreak="0">
    <w:nsid w:val="7DAB4CD3"/>
    <w:multiLevelType w:val="hybridMultilevel"/>
    <w:tmpl w:val="F164276A"/>
    <w:lvl w:ilvl="0" w:tplc="57EA1BFA">
      <w:numFmt w:val="bullet"/>
      <w:lvlText w:val="•"/>
      <w:lvlJc w:val="left"/>
      <w:pPr>
        <w:ind w:left="2160" w:hanging="360"/>
      </w:pPr>
      <w:rPr>
        <w:rFonts w:ascii="Arial" w:eastAsia="Calibri" w:hAnsi="Arial" w:hint="default"/>
        <w:color w:val="231F20"/>
        <w:w w:val="131"/>
        <w:sz w:val="18"/>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220" w15:restartNumberingAfterBreak="0">
    <w:nsid w:val="7F5369BC"/>
    <w:multiLevelType w:val="hybridMultilevel"/>
    <w:tmpl w:val="588C5490"/>
    <w:lvl w:ilvl="0" w:tplc="2D045DFC">
      <w:start w:val="1"/>
      <w:numFmt w:val="bullet"/>
      <w:lvlText w:val="•"/>
      <w:lvlJc w:val="left"/>
      <w:pPr>
        <w:ind w:left="720" w:hanging="360"/>
      </w:pPr>
      <w:rPr>
        <w:rFonts w:ascii="Arial" w:eastAsia="Arial" w:hAnsi="Arial" w:hint="default"/>
        <w:color w:val="231F20"/>
        <w:w w:val="131"/>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1" w15:restartNumberingAfterBreak="0">
    <w:nsid w:val="7FDE40E9"/>
    <w:multiLevelType w:val="hybridMultilevel"/>
    <w:tmpl w:val="C516688A"/>
    <w:lvl w:ilvl="0" w:tplc="403A3B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3"/>
  </w:num>
  <w:num w:numId="27">
    <w:abstractNumId w:val="24"/>
  </w:num>
  <w:num w:numId="28">
    <w:abstractNumId w:val="25"/>
  </w:num>
  <w:num w:numId="29">
    <w:abstractNumId w:val="26"/>
  </w:num>
  <w:num w:numId="30">
    <w:abstractNumId w:val="27"/>
  </w:num>
  <w:num w:numId="31">
    <w:abstractNumId w:val="72"/>
  </w:num>
  <w:num w:numId="32">
    <w:abstractNumId w:val="93"/>
  </w:num>
  <w:num w:numId="33">
    <w:abstractNumId w:val="75"/>
  </w:num>
  <w:num w:numId="34">
    <w:abstractNumId w:val="164"/>
  </w:num>
  <w:num w:numId="35">
    <w:abstractNumId w:val="161"/>
  </w:num>
  <w:num w:numId="36">
    <w:abstractNumId w:val="87"/>
  </w:num>
  <w:num w:numId="37">
    <w:abstractNumId w:val="28"/>
  </w:num>
  <w:num w:numId="38">
    <w:abstractNumId w:val="158"/>
  </w:num>
  <w:num w:numId="39">
    <w:abstractNumId w:val="131"/>
  </w:num>
  <w:num w:numId="40">
    <w:abstractNumId w:val="151"/>
    <w:lvlOverride w:ilvl="0">
      <w:lvl w:ilvl="0" w:tplc="C9D6CC7A">
        <w:start w:val="1"/>
        <w:numFmt w:val="decimal"/>
        <w:lvlText w:val="%1."/>
        <w:lvlJc w:val="left"/>
        <w:pPr>
          <w:ind w:left="360" w:hanging="360"/>
        </w:pPr>
        <w:rPr>
          <w:b/>
          <w:sz w:val="20"/>
          <w:szCs w:val="20"/>
        </w:rPr>
      </w:lvl>
    </w:lvlOverride>
    <w:lvlOverride w:ilvl="1">
      <w:lvl w:ilvl="1" w:tplc="115081C4">
        <w:start w:val="1"/>
        <w:numFmt w:val="decimal"/>
        <w:lvlText w:val="%1.%2."/>
        <w:lvlJc w:val="left"/>
        <w:pPr>
          <w:ind w:left="792" w:hanging="432"/>
        </w:pPr>
        <w:rPr>
          <w:b/>
        </w:rPr>
      </w:lvl>
    </w:lvlOverride>
    <w:lvlOverride w:ilvl="2">
      <w:lvl w:ilvl="2" w:tplc="87F43D84">
        <w:start w:val="1"/>
        <w:numFmt w:val="decimal"/>
        <w:pStyle w:val="Heading5-revstat"/>
        <w:lvlText w:val="%1.%2.%3."/>
        <w:lvlJc w:val="left"/>
        <w:pPr>
          <w:ind w:left="1224" w:hanging="504"/>
        </w:pPr>
      </w:lvl>
    </w:lvlOverride>
    <w:lvlOverride w:ilvl="3">
      <w:lvl w:ilvl="3" w:tplc="0C09000F">
        <w:start w:val="1"/>
        <w:numFmt w:val="decimal"/>
        <w:lvlText w:val="%1.%2.%3.%4."/>
        <w:lvlJc w:val="left"/>
        <w:pPr>
          <w:ind w:left="1728" w:hanging="648"/>
        </w:pPr>
      </w:lvl>
    </w:lvlOverride>
    <w:lvlOverride w:ilvl="4">
      <w:lvl w:ilvl="4" w:tplc="0C090019">
        <w:start w:val="1"/>
        <w:numFmt w:val="decimal"/>
        <w:lvlText w:val="%1.%2.%3.%4.%5."/>
        <w:lvlJc w:val="left"/>
        <w:pPr>
          <w:ind w:left="2232" w:hanging="792"/>
        </w:pPr>
      </w:lvl>
    </w:lvlOverride>
    <w:lvlOverride w:ilvl="5">
      <w:lvl w:ilvl="5" w:tplc="0C09001B">
        <w:start w:val="1"/>
        <w:numFmt w:val="decimal"/>
        <w:lvlText w:val="%1.%2.%3.%4.%5.%6."/>
        <w:lvlJc w:val="left"/>
        <w:pPr>
          <w:ind w:left="2736" w:hanging="936"/>
        </w:pPr>
      </w:lvl>
    </w:lvlOverride>
    <w:lvlOverride w:ilvl="6">
      <w:lvl w:ilvl="6" w:tplc="0C09000F">
        <w:start w:val="1"/>
        <w:numFmt w:val="decimal"/>
        <w:lvlText w:val="%1.%2.%3.%4.%5.%6.%7."/>
        <w:lvlJc w:val="left"/>
        <w:pPr>
          <w:ind w:left="3240" w:hanging="1080"/>
        </w:pPr>
      </w:lvl>
    </w:lvlOverride>
    <w:lvlOverride w:ilvl="7">
      <w:lvl w:ilvl="7" w:tplc="0C090019">
        <w:start w:val="1"/>
        <w:numFmt w:val="decimal"/>
        <w:lvlText w:val="%1.%2.%3.%4.%5.%6.%7.%8."/>
        <w:lvlJc w:val="left"/>
        <w:pPr>
          <w:ind w:left="3744" w:hanging="1224"/>
        </w:pPr>
      </w:lvl>
    </w:lvlOverride>
    <w:lvlOverride w:ilvl="8">
      <w:lvl w:ilvl="8" w:tplc="0C09001B">
        <w:start w:val="1"/>
        <w:numFmt w:val="decimal"/>
        <w:lvlText w:val="%1.%2.%3.%4.%5.%6.%7.%8.%9."/>
        <w:lvlJc w:val="left"/>
        <w:pPr>
          <w:ind w:left="4320" w:hanging="1440"/>
        </w:pPr>
      </w:lvl>
    </w:lvlOverride>
  </w:num>
  <w:num w:numId="41">
    <w:abstractNumId w:val="120"/>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0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4"/>
  </w:num>
  <w:num w:numId="17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84"/>
  </w:num>
  <w:num w:numId="188">
    <w:abstractNumId w:val="185"/>
  </w:num>
  <w:num w:numId="189">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09"/>
  </w:num>
  <w:num w:numId="191">
    <w:abstractNumId w:val="220"/>
  </w:num>
  <w:num w:numId="1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78"/>
  </w:num>
  <w:num w:numId="197">
    <w:abstractNumId w:val="215"/>
  </w:num>
  <w:num w:numId="198">
    <w:abstractNumId w:val="147"/>
  </w:num>
  <w:num w:numId="199">
    <w:abstractNumId w:val="35"/>
  </w:num>
  <w:num w:numId="200">
    <w:abstractNumId w:val="88"/>
  </w:num>
  <w:num w:numId="201">
    <w:abstractNumId w:val="52"/>
  </w:num>
  <w:num w:numId="202">
    <w:abstractNumId w:val="65"/>
  </w:num>
  <w:num w:numId="203">
    <w:abstractNumId w:val="140"/>
  </w:num>
  <w:num w:numId="204">
    <w:abstractNumId w:val="53"/>
  </w:num>
  <w:num w:numId="205">
    <w:abstractNumId w:val="86"/>
  </w:num>
  <w:num w:numId="206">
    <w:abstractNumId w:val="189"/>
  </w:num>
  <w:num w:numId="207">
    <w:abstractNumId w:val="83"/>
  </w:num>
  <w:num w:numId="208">
    <w:abstractNumId w:val="127"/>
  </w:num>
  <w:num w:numId="209">
    <w:abstractNumId w:val="123"/>
  </w:num>
  <w:num w:numId="210">
    <w:abstractNumId w:val="121"/>
  </w:num>
  <w:num w:numId="211">
    <w:abstractNumId w:val="198"/>
  </w:num>
  <w:num w:numId="212">
    <w:abstractNumId w:val="45"/>
  </w:num>
  <w:num w:numId="213">
    <w:abstractNumId w:val="195"/>
  </w:num>
  <w:num w:numId="214">
    <w:abstractNumId w:val="57"/>
  </w:num>
  <w:num w:numId="215">
    <w:abstractNumId w:val="78"/>
  </w:num>
  <w:num w:numId="216">
    <w:abstractNumId w:val="71"/>
  </w:num>
  <w:num w:numId="217">
    <w:abstractNumId w:val="92"/>
  </w:num>
  <w:num w:numId="218">
    <w:abstractNumId w:val="141"/>
  </w:num>
  <w:num w:numId="219">
    <w:abstractNumId w:val="219"/>
  </w:num>
  <w:num w:numId="220">
    <w:abstractNumId w:val="73"/>
  </w:num>
  <w:num w:numId="221">
    <w:abstractNumId w:val="142"/>
  </w:num>
  <w:num w:numId="222">
    <w:abstractNumId w:val="221"/>
  </w:num>
  <w:num w:numId="223">
    <w:abstractNumId w:val="168"/>
  </w:num>
  <w:num w:numId="224">
    <w:abstractNumId w:val="200"/>
  </w:num>
  <w:num w:numId="2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P_META_" w:val="&lt;OBJECT&gt;&lt;META&gt;&lt;ID&gt;&lt;/ID&gt;&lt;NAME&gt;DOC_TBL00004&lt;/NAME&gt;&lt;TYPE&gt;&lt;ID&gt;19&lt;/ID&gt;&lt;FRIENDLYNAME&gt;Table&lt;/FRIENDLYNAME&gt;&lt;LABEL&gt;&lt;/LABEL&gt;&lt;/TYPE&gt;&lt;STATUS&gt;NEW&lt;/STATUS&gt;&lt;SAFE&gt;&lt;/SAFE&gt;&lt;MARKCHANGES&gt;0&lt;/MARKCHANGES&gt;&lt;USESTYLES&gt;0&lt;/USESTYLES&gt;&lt;USETEMPLATES&gt;0&lt;/USETEMPLATES&gt;&lt;FXC&gt;0&lt;/FXC&gt;&lt;FORMAT&gt;&lt;/FORMAT&gt;&lt;FMODUS&gt;&lt;/FMODUS&gt;&lt;FLCID&gt;&lt;/FLCID&gt;&lt;RELATION&gt;&lt;/RELATION&gt;&lt;LINKED&gt;&lt;/LINKED&gt;&lt;SVALUE&gt;&lt;/SVALUE&gt;&lt;INFO&gt;&lt;/INFO&gt;&lt;/META&gt;&lt;UPDATE&gt;&lt;DATE&gt;&lt;/DATE&gt;&lt;DYNAMIZEDBY&gt;&lt;/DYNAMIZEDBY&gt;&lt;DYNAMIZEDON&gt;&lt;/DYNAMIZEDON&gt;&lt;LASTUPDATEDBY&gt;095707&lt;/LASTUPDATEDBY&gt;&lt;LASTUPDATEDON&gt;1/6/2015 9:01:58 AM&lt;/LASTUPDATEDON&gt;&lt;UTC&gt;1&lt;/UTC&gt;&lt;/UPDATE&gt;&lt;/OBJECT&gt;"/>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2:38:10 AM&lt;/DYNAMIZEDON&gt;&lt;LASTUPDATEDBY&gt;083954&lt;/LASTUPDATEDBY&gt;&lt;LASTUPDATEDON&gt;5/31/2019 2:35:10 AM&lt;/LASTUPDATEDON&gt;&lt;UTC&gt;1&lt;/UTC&gt;&lt;/UPDATE&gt;&lt;QUERIES bbk=&quot;2805&quot; bbkdesc=&quot;RP_2019-2020/DC_Budget/Total Expenditure and Rolling Project&quot; datapro=&quot;BIP_TOTAL_EXPENDITURE_1&quot; tdatapro=&quot;BIP_TOTAL_EXPENDITURE_1&quot; author=&quot;&quot; modtime=&quot;5/31/2019 2:12:30 AM&quot; moduser=&quot;083954&quot; rolluptime=&quot;&quot; syuser=&quot;083954&quot; syuzeit=&quot;5/31/2019 2:12:30 AM&quot; root=&quot;/BBOOK/DATAPROVIDER[./META/PROPS/ID='BIP_TOTAL_EXPENDITURE_1']/DATA&quot; colcount=&quot;5&quot; rowcount=&quot;32&quot; url=&quot;&quot; dynamizeds=&quot;PROD&quot; dynamizedstype=&quot;9&quot; refreshds=&quot;&quot; viewtype=&quot;1&quot;&gt;&lt;QUERY reftype=&quot;ABS&quot; elmntsel=&quot;TABLE&quot; bbk=&quot;2805&quot; bbkdesc=&quot;RP_2019-2020/DC_Budget/Total Expenditure and Rolling Project&quot; datapro=&quot;BIP_TOTAL_EXPENDITURE_1&quot; infos=&quot;&quot; iscomment=&quot;0&quot;&gt;&lt;SELECT&gt;/BBOOK/DATAPROVIDER[./META/PROPS/ID='BIP_TOTAL_EXPENDITURE_1']/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1:34:22 AM&lt;/DYNAMIZEDON&gt;&lt;LASTUPDATEDBY&gt;083954&lt;/LASTUPDATEDBY&gt;&lt;LASTUPDATEDON&gt;5/31/2019 2:35:13 AM&lt;/LASTUPDATEDON&gt;&lt;UTC&gt;1&lt;/UTC&gt;&lt;/UPDATE&gt;&lt;QUERIES bbk=&quot;2800&quot; bbkdesc=&quot;RP_2019-2020/DC_Budget/Program Outcomes and Financial Summary&quot; datapro=&quot;BIP_PROGRAM_OUTCOME_1&quot; tdatapro=&quot;BIP_PROGRAM_OUTCOME_1&quot; author=&quot;&quot; modtime=&quot;1/13/2017 1:39:55 AM&quot; moduser=&quot;025605&quot; rolluptime=&quot;&quot; syuser=&quot;025605&quot; syuzeit=&quot;1/13/2017 1:39:55 AM&quot; root=&quot;/BBOOK/DATAPROVIDER[./META/PROPS/ID='Program2']/DATA&quot; colcount=&quot;7&quot; rowcount=&quot;15&quot; url=&quot;&quot; dynamizeds=&quot;PROD&quot; dynamizedstype=&quot;9&quot; refreshds=&quot;&quot; viewtype=&quot;1&quot;&gt;&lt;QUERY reftype=&quot;ABS&quot; elmntsel=&quot;TABLE&quot; bbk=&quot;2800&quot; bbkdesc=&quot;RP_2019-2020/DC_Budget/Program Outcomes and Financial Summary&quot; datapro=&quot;BIP_PROGRAM_OUTCOME_1&quot; infos=&quot;&quot; iscomment=&quot;0&quot;&gt;&lt;SELECT&gt;/BBOOK/DATAPROVIDER[./META/PROPS/ID='BIP_PROGRAM_OUTCOME_1']/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22:54 AM&lt;/DYNAMIZEDON&gt;&lt;LASTUPDATEDBY&gt;083954&lt;/LASTUPDATEDBY&gt;&lt;LASTUPDATEDON&gt;5/31/2019 2:35:41 AM&lt;/LASTUPDATEDON&gt;&lt;UTC&gt;1&lt;/UTC&gt;&lt;/UPDATE&gt;&lt;QUERIES bbk=&quot;2807&quot; bbkdesc=&quot;RP_2019-2020/DC_Budget/Program1-Projects&quot; datapro=&quot;BIP_1.2.2.1_P&quot; tdatapro=&quot;BIP_1.2.2.1_P&quot; author=&quot;&quot; modtime=&quot;5/31/2019 2:20:37 AM&quot; moduser=&quot;083954&quot; rolluptime=&quot;&quot; syuser=&quot;083954&quot; syuzeit=&quot;5/31/2019 2:20:37 AM&quot; root=&quot;/BBOOK/DATAPROVIDER[./META/PROPS/ID='BIP_1.2.2.1_P']/DATA&quot; colcount=&quot;6&quot; rowcount=&quot;10&quot; url=&quot;&quot; dynamizeds=&quot;PROD&quot; dynamizedstype=&quot;9&quot; refreshds=&quot;&quot; viewtype=&quot;1&quot;&gt;&lt;QUERY reftype=&quot;ABS&quot; elmntsel=&quot;TABLE&quot; bbk=&quot;2807&quot; bbkdesc=&quot;RP_2019-2020/DC_Budget/Program1-Projects&quot; datapro=&quot;BIP_1.2.2.1_P&quot; infos=&quot;&quot; iscomment=&quot;0&quot;&gt;&lt;SELECT&gt;/BBOOK/DATAPROVIDER[./META/PROPS/ID='BIP_1.2.2.1_P']/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2:46:55 AM&lt;/DYNAMIZEDON&gt;&lt;LASTUPDATEDBY&gt;083954&lt;/LASTUPDATEDBY&gt;&lt;LASTUPDATEDON&gt;5/31/2019 2:38:40 AM&lt;/LASTUPDATEDON&gt;&lt;UTC&gt;1&lt;/UTC&gt;&lt;/UPDATE&gt;&lt;QUERIES bbk=&quot;2805&quot; bbkdesc=&quot;RP_2019-2020/DC_Budget/Total Expenditure and Rolling Project&quot; datapro=&quot;BIP_TOTAL_EXPENDITURE_2&quot; tdatapro=&quot;BIP_TOTAL_EXPENDITURE_2&quot; author=&quot;&quot; modtime=&quot;5/31/2019 2:12:30 AM&quot; moduser=&quot;083954&quot; rolluptime=&quot;&quot; syuser=&quot;083954&quot; syuzeit=&quot;5/31/2019 2:12:30 AM&quot; root=&quot;/BBOOK/DATAPROVIDER[./META/PROPS/ID='BIP_TOTAL_EXPENDITURE_2']/DATA&quot; colcount=&quot;5&quot; rowcount=&quot;70&quot; url=&quot;&quot; dynamizeds=&quot;PROD&quot; dynamizedstype=&quot;9&quot; refreshds=&quot;&quot; viewtype=&quot;1&quot;&gt;&lt;QUERY reftype=&quot;ABS&quot; elmntsel=&quot;TABLE&quot; bbk=&quot;2805&quot; bbkdesc=&quot;RP_2019-2020/DC_Budget/Total Expenditure and Rolling Project&quot; datapro=&quot;BIP_TOTAL_EXPENDITURE_2&quot; infos=&quot;&quot; iscomment=&quot;0&quot;&gt;&lt;SELECT&gt;/BBOOK/DATAPROVIDER[./META/PROPS/ID='BIP_TOTAL_EXPENDITURE_2']/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05/2019 11:17:53 PM&lt;/DYNAMIZEDON&gt;&lt;LASTUPDATEDBY&gt;083954&lt;/LASTUPDATEDBY&gt;&lt;LASTUPDATEDON&gt;5/31/2019 2:38:16 AM&lt;/LASTUPDATEDON&gt;&lt;UTC&gt;1&lt;/UTC&gt;&lt;/UPDATE&gt;&lt;QUERIES bbk=&quot;2809&quot; bbkdesc=&quot;RP_2019-2020/DC_Budget/Program2-Projects&quot; datapro=&quot;BIP_2.1.2.3_P&quot; tdatapro=&quot;BIP_2.1.2.3_P&quot; author=&quot;&quot; modtime=&quot;5/31/2019 2:21:34 AM&quot; moduser=&quot;083954&quot; rolluptime=&quot;&quot; syuser=&quot;083954&quot; syuzeit=&quot;5/31/2019 2:21:34 AM&quot; root=&quot;/BBOOK/DATAPROVIDER[./META/PROPS/ID='BIP_2.1.2.3_P']/DATA&quot; colcount=&quot;6&quot; rowcount=&quot;40&quot; url=&quot;&quot; dynamizeds=&quot;PROD&quot; dynamizedstype=&quot;9&quot; refreshds=&quot;&quot; viewtype=&quot;1&quot;&gt;&lt;QUERY reftype=&quot;ABS&quot; elmntsel=&quot;TABLE&quot; bbk=&quot;2809&quot; bbkdesc=&quot;RP_2019-2020/DC_Budget/Program2-Projects&quot; datapro=&quot;BIP_2.1.2.3_P&quot; infos=&quot;&quot; iscomment=&quot;0&quot;&gt;&lt;SELECT&gt;/BBOOK/DATAPROVIDER[./META/PROPS/ID='BIP_2.1.2.3_P']/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2/19/2019 5:31:59 AM&lt;/DYNAMIZEDON&gt;&lt;LASTUPDATEDBY&gt;083954&lt;/LASTUPDATEDBY&gt;&lt;LASTUPDATEDON&gt;5/31/2019 2:38:30 AM&lt;/LASTUPDATEDON&gt;&lt;UTC&gt;1&lt;/UTC&gt;&lt;/UPDATE&gt;&lt;QUERIES bbk=&quot;2809&quot; bbkdesc=&quot;RP_2019-2020/DC_Budget/Program2-Projects&quot; datapro=&quot;BIP_2.1.2.4_P&quot; tdatapro=&quot;BIP_2.1.2.4_P&quot; author=&quot;&quot; modtime=&quot;5/31/2019 2:21:34 AM&quot; moduser=&quot;083954&quot; rolluptime=&quot;&quot; syuser=&quot;083954&quot; syuzeit=&quot;5/31/2019 2:21:34 AM&quot; root=&quot;/BBOOK/DATAPROVIDER[./META/PROPS/ID='BIP_2.1.2.4_P']/DATA&quot; colcount=&quot;6&quot; rowcount=&quot;13&quot; url=&quot;&quot; dynamizeds=&quot;PROD&quot; dynamizedstype=&quot;9&quot; refreshds=&quot;&quot; viewtype=&quot;1&quot;&gt;&lt;QUERY reftype=&quot;ABS&quot; elmntsel=&quot;TABLE&quot; bbk=&quot;2809&quot; bbkdesc=&quot;RP_2019-2020/DC_Budget/Program2-Projects&quot; datapro=&quot;BIP_2.1.2.4_P&quot; infos=&quot;&quot; iscomment=&quot;0&quot;&gt;&lt;SELECT&gt;/BBOOK/DATAPROVIDER[./META/PROPS/ID='BIP_2.1.2.4_P']/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5:47:59 AM&lt;/DYNAMIZEDON&gt;&lt;LASTUPDATEDBY&gt;083954&lt;/LASTUPDATEDBY&gt;&lt;LASTUPDATEDON&gt;5/31/2019 2:35:21 AM&lt;/LASTUPDATEDON&gt;&lt;UTC&gt;1&lt;/UTC&gt;&lt;/UPDATE&gt;&lt;QUERIES bbk=&quot;2807&quot; bbkdesc=&quot;RP_2019-2020/DC_Budget/Program1-Projects&quot; datapro=&quot;BIP_1.1.3.1_P&quot; tdatapro=&quot;BIP_1.1.3.1_P&quot; author=&quot;&quot; modtime=&quot;5/31/2019 2:20:37 AM&quot; moduser=&quot;083954&quot; rolluptime=&quot;&quot; syuser=&quot;083954&quot; syuzeit=&quot;5/31/2019 2:20:37 AM&quot; root=&quot;/BBOOK/DATAPROVIDER[./META/PROPS/ID='BIP_1.1.3.1_P']/DATA&quot; colcount=&quot;6&quot; rowcount=&quot;28&quot; url=&quot;&quot; dynamizeds=&quot;PROD&quot; dynamizedstype=&quot;9&quot; refreshds=&quot;&quot; viewtype=&quot;1&quot;&gt;&lt;QUERY reftype=&quot;ABS&quot; elmntsel=&quot;TABLE&quot; bbk=&quot;2807&quot; bbkdesc=&quot;RP_2019-2020/DC_Budget/Program1-Projects&quot; datapro=&quot;BIP_1.1.3.1_P&quot; infos=&quot;&quot; iscomment=&quot;0&quot;&gt;&lt;SELECT&gt;/BBOOK/DATAPROVIDER[./META/PROPS/ID='BIP_1.1.3.1_P']/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4/05/2019 12:46:55 AM&lt;/DYNAMIZEDON&gt;&lt;LASTUPDATEDBY&gt;083954&lt;/LASTUPDATEDBY&gt;&lt;LASTUPDATEDON&gt;5/31/2019 2:35:03 AM&lt;/LASTUPDATEDON&gt;&lt;UTC&gt;1&lt;/UTC&gt;&lt;/UPDATE&gt;&lt;QUERIES bbk=&quot;2807&quot; bbkdesc=&quot;RP_2019-2020/DC_Budget/Program1-Projects&quot; datapro=&quot;BIP_1.2.1.1_P&quot; tdatapro=&quot;BIP_1.2.1.1_P&quot; author=&quot;&quot; modtime=&quot;5/31/2019 2:20:37 AM&quot; moduser=&quot;083954&quot; rolluptime=&quot;&quot; syuser=&quot;083954&quot; syuzeit=&quot;5/31/2019 2:20:37 AM&quot; root=&quot;/BBOOK/DATAPROVIDER[./META/PROPS/ID='BIP_1.2.1.1_P']/DATA&quot; colcount=&quot;6&quot; rowcount=&quot;13&quot; url=&quot;&quot; dynamizeds=&quot;PROD&quot; dynamizedstype=&quot;9&quot; refreshds=&quot;&quot; viewtype=&quot;1&quot;&gt;&lt;QUERY reftype=&quot;ABS&quot; elmntsel=&quot;TABLE&quot; bbk=&quot;2807&quot; bbkdesc=&quot;RP_2019-2020/DC_Budget/Program1-Projects&quot; datapro=&quot;BIP_1.2.1.1_P&quot; infos=&quot;&quot; iscomment=&quot;0&quot;&gt;&lt;SELECT&gt;/BBOOK/DATAPROVIDER[./META/PROPS/ID='BIP_1.2.1.1_P']/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2:37:18&lt;/DYNAMIZEDON&gt;&lt;LASTUPDATEDBY&gt;083954&lt;/LASTUPDATEDBY&gt;&lt;LASTUPDATEDON&gt;5/31/2019 2:38:21 AM&lt;/LASTUPDATEDON&gt;&lt;UTC&gt;1&lt;/UTC&gt;&lt;/UPDATE&gt;&lt;QUERIES bbk=&quot;2800&quot; bbkdesc=&quot;RP_2019-2020/DC_Budget/Program Outcomes and Financial Summary&quot; datapro=&quot;BIP_PROGRAM_OUTCOME_2&quot; tdatapro=&quot;BIP_PROGRAM_OUTCOME_2&quot; author=&quot;&quot; modtime=&quot;5/31/2019 2:11:21 AM&quot; moduser=&quot;083954&quot; rolluptime=&quot;&quot; syuser=&quot;083954&quot; syuzeit=&quot;5/31/2019 2:11:21 AM&quot; root=&quot;/BBOOK/DATAPROVIDER[./META/PROPS/ID='BIP_PROGRAM_OUTCOME_2']/DATA&quot; colcount=&quot;7&quot; rowcount=&quot;15&quot; url=&quot;&quot; dynamizeds=&quot;PROD&quot; dynamizedstype=&quot;9&quot; refreshds=&quot;&quot; viewtype=&quot;1&quot;&gt;&lt;QUERY reftype=&quot;ABS&quot; elmntsel=&quot;TABLE&quot; bbk=&quot;2800&quot; bbkdesc=&quot;RP_2019-2020/DC_Budget/Program Outcomes and Financial Summary&quot; datapro=&quot;BIP_PROGRAM_OUTCOME_2&quot; infos=&quot;&quot; iscomment=&quot;0&quot;&gt;&lt;SELECT&gt;/BBOOK/DATAPROVIDER[./META/PROPS/ID='BIP_PROGRAM_OUTCOME_2']/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16:39 AM&lt;/DYNAMIZEDON&gt;&lt;LASTUPDATEDBY&gt;083954&lt;/LASTUPDATEDBY&gt;&lt;LASTUPDATEDON&gt;5/31/2019 2:38:24 AM&lt;/LASTUPDATEDON&gt;&lt;UTC&gt;1&lt;/UTC&gt;&lt;/UPDATE&gt;&lt;QUERIES bbk=&quot;2811&quot; bbkdesc=&quot;RP_2019-2020/DC_Budget/Operatings&quot; datapro=&quot;BIP_2.1.4.1_C&quot; tdatapro=&quot;BIP_2.1.4.1_C&quot; author=&quot;&quot; modtime=&quot;5/31/2019 2:19:45 AM&quot; moduser=&quot;083954&quot; rolluptime=&quot;&quot; syuser=&quot;083954&quot; syuzeit=&quot;5/31/2019 2:19:45 AM&quot; root=&quot;/BBOOK/DATAPROVIDER[./META/PROPS/ID='BIP_2.1.4.1_C']/DATA&quot; colcount=&quot;6&quot; rowcount=&quot;5&quot; url=&quot;&quot; dynamizeds=&quot;PROD&quot; dynamizedstype=&quot;9&quot; refreshds=&quot;&quot; viewtype=&quot;1&quot;&gt;&lt;QUERY reftype=&quot;ABS&quot; elmntsel=&quot;TABLE&quot; bbk=&quot;2811&quot; bbkdesc=&quot;RP_2019-2020/DC_Budget/Operatings&quot; datapro=&quot;BIP_2.1.4.1_C&quot; infos=&quot;&quot; iscomment=&quot;0&quot;&gt;&lt;SELECT&gt;/BBOOK/DATAPROVIDER[./META/PROPS/ID='BIP_2.1.4.1_C']/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39:45&lt;/DYNAMIZEDON&gt;&lt;LASTUPDATEDBY&gt;083954&lt;/LASTUPDATEDBY&gt;&lt;LASTUPDATEDON&gt;5/31/2019 2:38:37 AM&lt;/LASTUPDATEDON&gt;&lt;UTC&gt;1&lt;/UTC&gt;&lt;/UPDATE&gt;&lt;QUERIES bbk=&quot;2809&quot; bbkdesc=&quot;RP_2019-2020/DC_Budget/Program2-Projects&quot; datapro=&quot;BIP_2.1.2.1_P&quot; tdatapro=&quot;BIP_2.1.2.1_P&quot; author=&quot;&quot; modtime=&quot;5/31/2019 2:21:34 AM&quot; moduser=&quot;083954&quot; rolluptime=&quot;&quot; syuser=&quot;083954&quot; syuzeit=&quot;5/31/2019 2:21:34 AM&quot; root=&quot;/BBOOK/DATAPROVIDER[./META/PROPS/ID='BIP_2.1.2.1_P']/DATA&quot; colcount=&quot;6&quot; rowcount=&quot;22&quot; url=&quot;&quot; dynamizeds=&quot;PROD&quot; dynamizedstype=&quot;9&quot; refreshds=&quot;&quot; viewtype=&quot;1&quot;&gt;&lt;QUERY reftype=&quot;ABS&quot; elmntsel=&quot;TABLE&quot; bbk=&quot;2809&quot; bbkdesc=&quot;RP_2019-2020/DC_Budget/Program2-Projects&quot; datapro=&quot;BIP_2.1.2.1_P&quot; infos=&quot;&quot; iscomment=&quot;0&quot;&gt;&lt;SELECT&gt;/BBOOK/DATAPROVIDER[./META/PROPS/ID='BIP_2.1.2.1_P']/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13:25 AM&lt;/DYNAMIZEDON&gt;&lt;LASTUPDATEDBY&gt;083954&lt;/LASTUPDATEDBY&gt;&lt;LASTUPDATEDON&gt;5/31/2019 2:38:34 AM&lt;/LASTUPDATEDON&gt;&lt;UTC&gt;1&lt;/UTC&gt;&lt;/UPDATE&gt;&lt;QUERIES bbk=&quot;2811&quot; bbkdesc=&quot;RP_2019-2020/DC_Budget/Operatings&quot; datapro=&quot;BIP_2.1.3.1_C&quot; tdatapro=&quot;BIP_2.1.3.1_C&quot; author=&quot;&quot; modtime=&quot;5/31/2019 2:19:45 AM&quot; moduser=&quot;083954&quot; rolluptime=&quot;&quot; syuser=&quot;083954&quot; syuzeit=&quot;5/31/2019 2:19:45 AM&quot; root=&quot;/BBOOK/DATAPROVIDER[./META/PROPS/ID='BIP_2.1.3.1_C']/DATA&quot; colcount=&quot;6&quot; rowcount=&quot;5&quot; url=&quot;&quot; dynamizeds=&quot;PROD&quot; dynamizedstype=&quot;9&quot; refreshds=&quot;&quot; viewtype=&quot;1&quot;&gt;&lt;QUERY reftype=&quot;ABS&quot; elmntsel=&quot;TABLE&quot; bbk=&quot;2811&quot; bbkdesc=&quot;RP_2019-2020/DC_Budget/Operatings&quot; datapro=&quot;BIP_2.1.3.1_C&quot; infos=&quot;&quot; iscomment=&quot;0&quot;&gt;&lt;SELECT&gt;/BBOOK/DATAPROVIDER[./META/PROPS/ID='BIP_2.1.3.1_C']/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20:49&lt;/DYNAMIZEDON&gt;&lt;LASTUPDATEDBY&gt;083954&lt;/LASTUPDATEDBY&gt;&lt;LASTUPDATEDON&gt;5/31/2019 2:35:36 AM&lt;/LASTUPDATEDON&gt;&lt;UTC&gt;1&lt;/UTC&gt;&lt;/UPDATE&gt;&lt;QUERIES bbk=&quot;2807&quot; bbkdesc=&quot;RP_2019-2020/DC_Budget/Program1-Projects&quot; datapro=&quot;BIP_1.1.1.1_P&quot; tdatapro=&quot;BIP_1.1.1.1_P&quot; author=&quot;&quot; modtime=&quot;7/27/2016 4:55:52 AM&quot; moduser=&quot;019952&quot; rolluptime=&quot;&quot; syuser=&quot;019952&quot; syuzeit=&quot;7/27/2016 4:55:52 AM&quot; root=&quot;/BBOOK/DATAPROVIDER[./META/PROPS/ID='BIP_1.1.3.1_P']/DATA&quot; colcount=&quot;6&quot; rowcount=&quot;10&quot; url=&quot;&quot; dynamizeds=&quot;PROD&quot; dynamizedstype=&quot;9&quot; refreshds=&quot;&quot; viewtype=&quot;1&quot;&gt;&lt;QUERY reftype=&quot;ABS&quot; elmntsel=&quot;TABLE&quot; bbk=&quot;2807&quot; bbkdesc=&quot;RP_2019-2020/DC_Budget/Program1-Projects&quot; datapro=&quot;BIP_1.1.1.1_P&quot; infos=&quot;&quot; iscomment=&quot;0&quot;&gt;&lt;SELECT&gt;/BBOOK/DATAPROVIDER[./META/PROPS/ID='BIP_1.1.1.1_P']/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45:17&lt;/DYNAMIZEDON&gt;&lt;LASTUPDATEDBY&gt;083954&lt;/LASTUPDATEDBY&gt;&lt;LASTUPDATEDON&gt;5/31/2019 2:38:12 AM&lt;/LASTUPDATEDON&gt;&lt;UTC&gt;1&lt;/UTC&gt;&lt;/UPDATE&gt;&lt;QUERIES bbk=&quot;2809&quot; bbkdesc=&quot;RP_2019-2020/DC_Budget/Program2-Projects&quot; datapro=&quot;BIP_2.2.1.1_P&quot; tdatapro=&quot;BIP_2.2.1.1_P&quot; author=&quot;&quot; modtime=&quot;5/31/2019 2:21:34 AM&quot; moduser=&quot;083954&quot; rolluptime=&quot;&quot; syuser=&quot;083954&quot; syuzeit=&quot;5/31/2019 2:21:34 AM&quot; root=&quot;/BBOOK/DATAPROVIDER[./META/PROPS/ID='BIP_2.2.1.1_P']/DATA&quot; colcount=&quot;6&quot; rowcount=&quot;10&quot; url=&quot;&quot; dynamizeds=&quot;PROD&quot; dynamizedstype=&quot;9&quot; refreshds=&quot;&quot; viewtype=&quot;1&quot;&gt;&lt;QUERY reftype=&quot;ABS&quot; elmntsel=&quot;TABLE&quot; bbk=&quot;2809&quot; bbkdesc=&quot;RP_2019-2020/DC_Budget/Program2-Projects&quot; datapro=&quot;BIP_2.2.1.1_P&quot; infos=&quot;&quot; iscomment=&quot;0&quot;&gt;&lt;SELECT&gt;/BBOOK/DATAPROVIDER[./META/PROPS/ID='BIP_2.2.1.1_P']/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1:42:39 AM&lt;/DYNAMIZEDON&gt;&lt;LASTUPDATEDBY&gt;083954&lt;/LASTUPDATEDBY&gt;&lt;LASTUPDATEDON&gt;5/31/2019 2:38:06 AM&lt;/LASTUPDATEDON&gt;&lt;UTC&gt;1&lt;/UTC&gt;&lt;/UPDATE&gt;&lt;QUERIES bbk=&quot;2809&quot; bbkdesc=&quot;RP_2019-2020/DC_Budget/Program2-Projects&quot; datapro=&quot;BIP_2.1.2.2_P&quot; tdatapro=&quot;BIP_2.1.2.2_P&quot; author=&quot;&quot; modtime=&quot;8/17/2018 4:57:44 AM&quot; moduser=&quot;083954&quot; rolluptime=&quot;&quot; syuser=&quot;083954&quot; syuzeit=&quot;8/17/2018 4:57:44 AM&quot; root=&quot;/DATA&quot; colcount=&quot;6&quot; rowcount=&quot;46&quot; url=&quot;&quot; dynamizeds=&quot;PROD&quot; dynamizedstype=&quot;9&quot; refreshds=&quot;&quot; viewtype=&quot;1&quot;&gt;&lt;QUERY reftype=&quot;ABS&quot; elmntsel=&quot;TABLE&quot; bbk=&quot;2809&quot; bbkdesc=&quot;RP_2019-2020/DC_Budget/Program2-Projects&quot; datapro=&quot;BIP_2.1.2.2_P&quot; infos=&quot;&quot; iscomment=&quot;0&quot;&gt;&lt;SELECT&gt;/BBOOK/DATAPROVIDER[./META/PROPS/ID='BIP_2.1.2.2_P']/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31:07&lt;/DYNAMIZEDON&gt;&lt;LASTUPDATEDBY&gt;083954&lt;/LASTUPDATEDBY&gt;&lt;LASTUPDATEDON&gt;5/31/2019 2:35:25 AM&lt;/LASTUPDATEDON&gt;&lt;UTC&gt;1&lt;/UTC&gt;&lt;/UPDATE&gt;&lt;QUERIES bbk=&quot;2807&quot; bbkdesc=&quot;RP_2019-2020/DC_Budget/Program1-Projects&quot; datapro=&quot;BIP_1.2.1.2_P&quot; tdatapro=&quot;BIP_1.2.1.2_P&quot; author=&quot;&quot; modtime=&quot;5/31/2019 2:20:37 AM&quot; moduser=&quot;083954&quot; rolluptime=&quot;&quot; syuser=&quot;083954&quot; syuzeit=&quot;5/31/2019 2:20:37 AM&quot; root=&quot;/BBOOK/DATAPROVIDER[./META/PROPS/ID='BIP_1.2.1.2_P']/DATA&quot; colcount=&quot;6&quot; rowcount=&quot;13&quot; url=&quot;&quot; dynamizeds=&quot;PROD&quot; dynamizedstype=&quot;9&quot; refreshds=&quot;&quot; viewtype=&quot;1&quot;&gt;&lt;QUERY reftype=&quot;ABS&quot; elmntsel=&quot;TABLE&quot; bbk=&quot;2807&quot; bbkdesc=&quot;RP_2019-2020/DC_Budget/Program1-Projects&quot; datapro=&quot;BIP_1.2.1.2_P&quot; infos=&quot;&quot; iscomment=&quot;0&quot;&gt;&lt;SELECT&gt;/BBOOK/DATAPROVIDER[./META/PROPS/ID='BIP_1.2.1.2_P']/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05/2019 11:18:29 PM&lt;/DYNAMIZEDON&gt;&lt;LASTUPDATEDBY&gt;083954&lt;/LASTUPDATEDBY&gt;&lt;LASTUPDATEDON&gt;5/31/2019 2:38:47 AM&lt;/LASTUPDATEDON&gt;&lt;UTC&gt;1&lt;/UTC&gt;&lt;/UPDATE&gt;&lt;QUERIES bbk=&quot;2809&quot; bbkdesc=&quot;RP_2019-2020/DC_Budget/Program2-Projects&quot; datapro=&quot;BIP_2.1.3.1_P&quot; tdatapro=&quot;BIP_2.1.3.1_P&quot; author=&quot;&quot; modtime=&quot;5/31/2019 2:21:34 AM&quot; moduser=&quot;083954&quot; rolluptime=&quot;&quot; syuser=&quot;083954&quot; syuzeit=&quot;5/31/2019 2:21:34 AM&quot; root=&quot;/BBOOK/DATAPROVIDER[./META/PROPS/ID='BIP_2.1.3.1_P']/DATA&quot; colcount=&quot;6&quot; rowcount=&quot;52&quot; url=&quot;&quot; dynamizeds=&quot;PROD&quot; dynamizedstype=&quot;9&quot; refreshds=&quot;&quot; viewtype=&quot;1&quot;&gt;&lt;QUERY reftype=&quot;ABS&quot; elmntsel=&quot;TABLE&quot; bbk=&quot;2809&quot; bbkdesc=&quot;RP_2019-2020/DC_Budget/Program2-Projects&quot; datapro=&quot;BIP_2.1.3.1_P&quot; infos=&quot;&quot; iscomment=&quot;0&quot;&gt;&lt;SELECT&gt;/BBOOK/DATAPROVIDER[./META/PROPS/ID='BIP_2.1.3.1_P']/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1:33 AM&lt;/DYNAMIZEDON&gt;&lt;LASTUPDATEDBY&gt;083954&lt;/LASTUPDATEDBY&gt;&lt;LASTUPDATEDON&gt;5/31/2019 2:35:31 AM&lt;/LASTUPDATEDON&gt;&lt;UTC&gt;1&lt;/UTC&gt;&lt;/UPDATE&gt;&lt;QUERIES bbk=&quot;2811&quot; bbkdesc=&quot;RP_2019-2020/DC_Budget/Operatings&quot; datapro=&quot;BIP_1.1.3.1_C&quot; tdatapro=&quot;BIP_1.1.3.1_C&quot; author=&quot;&quot; modtime=&quot;5/31/2019 2:19:45 AM&quot; moduser=&quot;083954&quot; rolluptime=&quot;&quot; syuser=&quot;083954&quot; syuzeit=&quot;5/31/2019 2:19:45 AM&quot; root=&quot;/BBOOK/DATAPROVIDER[./META/PROPS/ID='BIP_1.1.3.1_C']/DATA&quot; colcount=&quot;6&quot; rowcount=&quot;5&quot; url=&quot;&quot; dynamizeds=&quot;PROD&quot; dynamizedstype=&quot;9&quot; refreshds=&quot;&quot; viewtype=&quot;1&quot;&gt;&lt;QUERY reftype=&quot;ABS&quot; elmntsel=&quot;TABLE&quot; bbk=&quot;2811&quot; bbkdesc=&quot;RP_2019-2020/DC_Budget/Operatings&quot; datapro=&quot;BIP_1.1.3.1_C&quot; infos=&quot;&quot; iscomment=&quot;0&quot;&gt;&lt;SELECT&gt;/BBOOK/DATAPROVIDER[./META/PROPS/ID='BIP_1.1.3.1_C']/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18:28 AM&lt;/DYNAMIZEDON&gt;&lt;LASTUPDATEDBY&gt;083954&lt;/LASTUPDATEDBY&gt;&lt;LASTUPDATEDON&gt;5/31/2019 2:38:09 AM&lt;/LASTUPDATEDON&gt;&lt;UTC&gt;1&lt;/UTC&gt;&lt;/UPDATE&gt;&lt;QUERIES bbk=&quot;2811&quot; bbkdesc=&quot;RP_2019-2020/DC_Budget/Operatings&quot; datapro=&quot;BIP_2.2.1.1_C&quot; tdatapro=&quot;BIP_2.2.1.1_C&quot; author=&quot;&quot; modtime=&quot;5/31/2019 2:19:45 AM&quot; moduser=&quot;083954&quot; rolluptime=&quot;&quot; syuser=&quot;083954&quot; syuzeit=&quot;5/31/2019 2:19:45 AM&quot; root=&quot;/BBOOK/DATAPROVIDER[./META/PROPS/ID='BIP_2.2.1.1_C']/DATA&quot; colcount=&quot;6&quot; rowcount=&quot;5&quot; url=&quot;&quot; dynamizeds=&quot;PROD&quot; dynamizedstype=&quot;9&quot; refreshds=&quot;&quot; viewtype=&quot;1&quot;&gt;&lt;QUERY reftype=&quot;ABS&quot; elmntsel=&quot;TABLE&quot; bbk=&quot;2811&quot; bbkdesc=&quot;RP_2019-2020/DC_Budget/Operatings&quot; datapro=&quot;BIP_2.2.1.1_C&quot; infos=&quot;&quot; iscomment=&quot;0&quot;&gt;&lt;SELECT&gt;/BBOOK/DATAPROVIDER[./META/PROPS/ID='BIP_2.2.1.1_C']/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05/2019 11:18:59 PM&lt;/DYNAMIZEDON&gt;&lt;LASTUPDATEDBY&gt;083954&lt;/LASTUPDATEDBY&gt;&lt;LASTUPDATEDON&gt;5/31/2019 2:38:43 AM&lt;/LASTUPDATEDON&gt;&lt;UTC&gt;1&lt;/UTC&gt;&lt;/UPDATE&gt;&lt;QUERIES bbk=&quot;2809&quot; bbkdesc=&quot;RP_2019-2020/DC_Budget/Program2-Projects&quot; datapro=&quot;BIP_2.1.4.1_P&quot; tdatapro=&quot;BIP_2.1.4.1_P&quot; author=&quot;&quot; modtime=&quot;5/31/2019 2:21:34 AM&quot; moduser=&quot;083954&quot; rolluptime=&quot;&quot; syuser=&quot;083954&quot; syuzeit=&quot;5/31/2019 2:21:34 AM&quot; root=&quot;/BBOOK/DATAPROVIDER[./META/PROPS/ID='BIP_2.1.4.1_P']/DATA&quot; colcount=&quot;6&quot; rowcount=&quot;22&quot; url=&quot;&quot; dynamizeds=&quot;PROD&quot; dynamizedstype=&quot;9&quot; refreshds=&quot;&quot; viewtype=&quot;1&quot;&gt;&lt;QUERY reftype=&quot;ABS&quot; elmntsel=&quot;TABLE&quot; bbk=&quot;2809&quot; bbkdesc=&quot;RP_2019-2020/DC_Budget/Program2-Projects&quot; datapro=&quot;BIP_2.1.4.1_P&quot; infos=&quot;&quot; iscomment=&quot;0&quot;&gt;&lt;SELECT&gt;/BBOOK/DATAPROVIDER[./META/PROPS/ID='BIP_2.1.4.1_P']/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26:40 AM&lt;/DYNAMIZEDON&gt;&lt;LASTUPDATEDBY&gt;083954&lt;/LASTUPDATEDBY&gt;&lt;LASTUPDATEDON&gt;5/31/2019 2:42:36 AM&lt;/LASTUPDATEDON&gt;&lt;UTC&gt;1&lt;/UTC&gt;&lt;/UPDATE&gt;&lt;QUERIES bbk=&quot;2811&quot; bbkdesc=&quot;RP_2019-2020/DC_Budget/Operatings&quot; datapro=&quot;BIP_3.4.2.1_C&quot; tdatapro=&quot;BIP_3.4.2.1_C&quot; author=&quot;&quot; modtime=&quot;5/31/2019 2:19:45 AM&quot; moduser=&quot;083954&quot; rolluptime=&quot;&quot; syuser=&quot;083954&quot; syuzeit=&quot;5/31/2019 2:19:45 AM&quot; root=&quot;/BBOOK/DATAPROVIDER[./META/PROPS/ID='BIP_3.4.2.1_C']/DATA&quot; colcount=&quot;6&quot; rowcount=&quot;5&quot; url=&quot;&quot; dynamizeds=&quot;PROD&quot; dynamizedstype=&quot;9&quot; refreshds=&quot;&quot; viewtype=&quot;1&quot;&gt;&lt;QUERY reftype=&quot;ABS&quot; elmntsel=&quot;TABLE&quot; bbk=&quot;2811&quot; bbkdesc=&quot;RP_2019-2020/DC_Budget/Operatings&quot; datapro=&quot;BIP_3.4.2.1_C&quot; infos=&quot;&quot; iscomment=&quot;0&quot;&gt;&lt;SELECT&gt;/BBOOK/DATAPROVIDER[./META/PROPS/ID='BIP_3.4.2.1_C']/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28:31 AM&lt;/DYNAMIZEDON&gt;&lt;LASTUPDATEDBY&gt;083954&lt;/LASTUPDATEDBY&gt;&lt;LASTUPDATEDON&gt;5/31/2019 2:44:04 AM&lt;/LASTUPDATEDON&gt;&lt;UTC&gt;1&lt;/UTC&gt;&lt;/UPDATE&gt;&lt;QUERIES bbk=&quot;2811&quot; bbkdesc=&quot;RP_2019-2020/DC_Budget/Operatings&quot; datapro=&quot;BIP_3.4.2.2_C&quot; tdatapro=&quot;BIP_3.4.2.2_C&quot; author=&quot;&quot; modtime=&quot;5/31/2019 2:19:45 AM&quot; moduser=&quot;083954&quot; rolluptime=&quot;&quot; syuser=&quot;083954&quot; syuzeit=&quot;5/31/2019 2:19:45 AM&quot; root=&quot;/BBOOK/DATAPROVIDER[./META/PROPS/ID='BIP_3.4.2.2_C']/DATA&quot; colcount=&quot;6&quot; rowcount=&quot;5&quot; url=&quot;&quot; dynamizeds=&quot;PROD&quot; dynamizedstype=&quot;9&quot; refreshds=&quot;&quot; viewtype=&quot;1&quot;&gt;&lt;QUERY reftype=&quot;ABS&quot; elmntsel=&quot;TABLE&quot; bbk=&quot;2811&quot; bbkdesc=&quot;RP_2019-2020/DC_Budget/Operatings&quot; datapro=&quot;BIP_3.4.2.2_C&quot; infos=&quot;&quot; iscomment=&quot;0&quot;&gt;&lt;SELECT&gt;/BBOOK/DATAPROVIDER[./META/PROPS/ID='BIP_3.4.2.2_C']/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30:07 AM&lt;/DYNAMIZEDON&gt;&lt;LASTUPDATEDBY&gt;083954&lt;/LASTUPDATEDBY&gt;&lt;LASTUPDATEDON&gt;5/31/2019 2:44:16 AM&lt;/LASTUPDATEDON&gt;&lt;UTC&gt;1&lt;/UTC&gt;&lt;/UPDATE&gt;&lt;QUERIES bbk=&quot;2811&quot; bbkdesc=&quot;RP_2019-2020/DC_Budget/Operatings&quot; datapro=&quot;BIP_3.4.3.1_C&quot; tdatapro=&quot;BIP_3.4.3.1_C&quot; author=&quot;&quot; modtime=&quot;5/31/2019 2:19:45 AM&quot; moduser=&quot;083954&quot; rolluptime=&quot;&quot; syuser=&quot;083954&quot; syuzeit=&quot;5/31/2019 2:19:45 AM&quot; root=&quot;/BBOOK/DATAPROVIDER[./META/PROPS/ID='BIP_3.4.3.1_C']/DATA&quot; colcount=&quot;6&quot; rowcount=&quot;5&quot; url=&quot;&quot; dynamizeds=&quot;PROD&quot; dynamizedstype=&quot;9&quot; refreshds=&quot;&quot; viewtype=&quot;1&quot;&gt;&lt;QUERY reftype=&quot;ABS&quot; elmntsel=&quot;TABLE&quot; bbk=&quot;2811&quot; bbkdesc=&quot;RP_2019-2020/DC_Budget/Operatings&quot; datapro=&quot;BIP_3.4.3.1_C&quot; infos=&quot;&quot; iscomment=&quot;0&quot;&gt;&lt;SELECT&gt;/BBOOK/DATAPROVIDER[./META/PROPS/ID='BIP_3.4.3.1_C']/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3:50 AM&lt;/DYNAMIZEDON&gt;&lt;LASTUPDATEDBY&gt;083954&lt;/LASTUPDATEDBY&gt;&lt;LASTUPDATEDON&gt;5/31/2019 2:35:05 AM&lt;/LASTUPDATEDON&gt;&lt;UTC&gt;1&lt;/UTC&gt;&lt;/UPDATE&gt;&lt;QUERIES bbk=&quot;2811&quot; bbkdesc=&quot;RP_2019-2020/DC_Budget/Operatings&quot; datapro=&quot;BIP_1.2.1.2_C&quot; tdatapro=&quot;BIP_1.2.1.2_C&quot; author=&quot;&quot; modtime=&quot;5/31/2019 2:19:45 AM&quot; moduser=&quot;083954&quot; rolluptime=&quot;&quot; syuser=&quot;083954&quot; syuzeit=&quot;5/31/2019 2:19:45 AM&quot; root=&quot;/BBOOK/DATAPROVIDER[./META/PROPS/ID='BIP_1.2.1.2_C']/DATA&quot; colcount=&quot;6&quot; rowcount=&quot;5&quot; url=&quot;&quot; dynamizeds=&quot;PROD&quot; dynamizedstype=&quot;9&quot; refreshds=&quot;&quot; viewtype=&quot;1&quot;&gt;&lt;QUERY reftype=&quot;ABS&quot; elmntsel=&quot;TABLE&quot; bbk=&quot;2811&quot; bbkdesc=&quot;RP_2019-2020/DC_Budget/Operatings&quot; datapro=&quot;BIP_1.2.1.2_C&quot; infos=&quot;&quot; iscomment=&quot;0&quot;&gt;&lt;SELECT&gt;/BBOOK/DATAPROVIDER[./META/PROPS/ID='BIP_1.2.1.2_C']/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4:43 AM&lt;/DYNAMIZEDON&gt;&lt;LASTUPDATEDBY&gt;083954&lt;/LASTUPDATEDBY&gt;&lt;LASTUPDATEDON&gt;5/31/2019 2:43:45 AM&lt;/LASTUPDATEDON&gt;&lt;UTC&gt;1&lt;/UTC&gt;&lt;/UPDATE&gt;&lt;QUERIES bbk=&quot;2802&quot; bbkdesc=&quot;RP_2019-2020/DC_Budget/Program3-Projects&quot; datapro=&quot;BIP_3.4.3.3_P&quot; tdatapro=&quot;BIP_3.4.3.3_P&quot; author=&quot;&quot; modtime=&quot;5/31/2019 2:23:44 AM&quot; moduser=&quot;083954&quot; rolluptime=&quot;&quot; syuser=&quot;083954&quot; syuzeit=&quot;5/31/2019 2:23:44 AM&quot; root=&quot;/BBOOK/DATAPROVIDER[./META/PROPS/ID='BIP_3.4.3.3_P']/DATA&quot; colcount=&quot;6&quot; rowcount=&quot;7&quot; url=&quot;&quot; dynamizeds=&quot;PROD&quot; dynamizedstype=&quot;9&quot; refreshds=&quot;&quot; viewtype=&quot;1&quot;&gt;&lt;QUERY reftype=&quot;ABS&quot; elmntsel=&quot;TABLE&quot; bbk=&quot;2802&quot; bbkdesc=&quot;RP_2019-2020/DC_Budget/Program3-Projects&quot; datapro=&quot;BIP_3.4.3.3_P&quot; infos=&quot;&quot; iscomment=&quot;0&quot;&gt;&lt;SELECT&gt;/BBOOK/DATAPROVIDER[./META/PROPS/ID='BIP_3.4.3.3_P']/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6/05/2018 5:43:48 AM&lt;/DYNAMIZEDON&gt;&lt;LASTUPDATEDBY&gt;083954&lt;/LASTUPDATEDBY&gt;&lt;LASTUPDATEDON&gt;5/31/2019 2:35:00 AM&lt;/LASTUPDATEDON&gt;&lt;UTC&gt;1&lt;/UTC&gt;&lt;/UPDATE&gt;&lt;QUERIES bbk=&quot;2811&quot; bbkdesc=&quot;RP_2019-2020/DC_Budget/Operatings&quot; datapro=&quot;BIP_1.1.1.1_C&quot; tdatapro=&quot;BIP_1.1.1.1_C&quot; author=&quot;&quot; modtime=&quot;1/13/2017 4:11:22 AM&quot; moduser=&quot;025605&quot; rolluptime=&quot;&quot; syuser=&quot;025605&quot; syuzeit=&quot;1/13/2017 4:11:22 AM&quot; root=&quot;/DATA&quot; colcount=&quot;6&quot; rowcount=&quot;5&quot; url=&quot;&quot; dynamizeds=&quot;PROD&quot; dynamizedstype=&quot;9&quot; refreshds=&quot;&quot; viewtype=&quot;1&quot;&gt;&lt;QUERY reftype=&quot;ABS&quot; elmntsel=&quot;TABLE&quot; bbk=&quot;2811&quot; bbkdesc=&quot;RP_2019-2020/DC_Budget/Operatings&quot; datapro=&quot;BIP_1.1.1.1_C&quot; infos=&quot;&quot; iscomment=&quot;0&quot;&gt;&lt;SELECT&gt;/BBOOK/DATAPROVIDER[./META/PROPS/ID='BIP_1.1.1.1_C']/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8:57&lt;/DYNAMIZEDON&gt;&lt;LASTUPDATEDBY&gt;083954&lt;/LASTUPDATEDBY&gt;&lt;LASTUPDATEDON&gt;5/31/2019 2:44:47 AM&lt;/LASTUPDATEDON&gt;&lt;UTC&gt;1&lt;/UTC&gt;&lt;/UPDATE&gt;&lt;QUERIES bbk=&quot;2802&quot; bbkdesc=&quot;RP_2019-2020/DC_Budget/Program3-Projects&quot; datapro=&quot;BIP_3.5.2.1_P&quot; tdatapro=&quot;BIP_3.5.2.1_P&quot; author=&quot;&quot; modtime=&quot;5/31/2019 2:23:44 AM&quot; moduser=&quot;083954&quot; rolluptime=&quot;&quot; syuser=&quot;083954&quot; syuzeit=&quot;5/31/2019 2:23:44 AM&quot; root=&quot;/BBOOK/DATAPROVIDER[./META/PROPS/ID='BIP_3.5.2.1_P']/DATA&quot; colcount=&quot;6&quot; rowcount=&quot;16&quot; url=&quot;&quot; dynamizeds=&quot;PROD&quot; dynamizedstype=&quot;9&quot; refreshds=&quot;&quot; viewtype=&quot;1&quot;&gt;&lt;QUERY reftype=&quot;ABS&quot; elmntsel=&quot;TABLE&quot; bbk=&quot;2802&quot; bbkdesc=&quot;RP_2019-2020/DC_Budget/Program3-Projects&quot; datapro=&quot;BIP_3.5.2.1_P&quot; infos=&quot;&quot; iscomment=&quot;0&quot;&gt;&lt;SELECT&gt;/BBOOK/DATAPROVIDER[./META/PROPS/ID='BIP_3.5.2.1_P']/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10:54 AM&lt;/DYNAMIZEDON&gt;&lt;LASTUPDATEDBY&gt;083954&lt;/LASTUPDATEDBY&gt;&lt;LASTUPDATEDON&gt;5/31/2019 2:42:49 AM&lt;/LASTUPDATEDON&gt;&lt;UTC&gt;1&lt;/UTC&gt;&lt;/UPDATE&gt;&lt;QUERIES bbk=&quot;2811&quot; bbkdesc=&quot;RP_2019-2020/DC_Budget/Operatings&quot; datapro=&quot;BIP_3.3.1.2_C&quot; tdatapro=&quot;BIP_3.3.1.2_C&quot; author=&quot;&quot; modtime=&quot;5/31/2019 2:19:45 AM&quot; moduser=&quot;083954&quot; rolluptime=&quot;&quot; syuser=&quot;083954&quot; syuzeit=&quot;5/31/2019 2:19:45 AM&quot; root=&quot;/BBOOK/DATAPROVIDER[./META/PROPS/ID='BIP_3.3.1.2_C']/DATA&quot; colcount=&quot;6&quot; rowcount=&quot;5&quot; url=&quot;&quot; dynamizeds=&quot;PROD&quot; dynamizedstype=&quot;9&quot; refreshds=&quot;&quot; viewtype=&quot;1&quot;&gt;&lt;QUERY reftype=&quot;ABS&quot; elmntsel=&quot;TABLE&quot; bbk=&quot;2811&quot; bbkdesc=&quot;RP_2019-2020/DC_Budget/Operatings&quot; datapro=&quot;BIP_3.3.1.2_C&quot; infos=&quot;&quot; iscomment=&quot;0&quot;&gt;&lt;SELECT&gt;/BBOOK/DATAPROVIDER[./META/PROPS/ID='BIP_3.3.1.2_C']/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36:05 AM&lt;/DYNAMIZEDON&gt;&lt;LASTUPDATEDBY&gt;083954&lt;/LASTUPDATEDBY&gt;&lt;LASTUPDATEDON&gt;5/31/2019 2:42:13 AM&lt;/LASTUPDATEDON&gt;&lt;UTC&gt;1&lt;/UTC&gt;&lt;/UPDATE&gt;&lt;QUERIES bbk=&quot;2811&quot; bbkdesc=&quot;RP_2019-2020/DC_Budget/Operatings&quot; datapro=&quot;BIP_3.4.4.1_C&quot; tdatapro=&quot;BIP_3.4.4.1_C&quot; author=&quot;&quot; modtime=&quot;5/31/2019 2:19:45 AM&quot; moduser=&quot;083954&quot; rolluptime=&quot;&quot; syuser=&quot;083954&quot; syuzeit=&quot;5/31/2019 2:19:45 AM&quot; root=&quot;/BBOOK/DATAPROVIDER[./META/PROPS/ID='BIP_3.4.4.1_C']/DATA&quot; colcount=&quot;6&quot; rowcount=&quot;5&quot; url=&quot;&quot; dynamizeds=&quot;PROD&quot; dynamizedstype=&quot;9&quot; refreshds=&quot;&quot; viewtype=&quot;1&quot;&gt;&lt;QUERY reftype=&quot;ABS&quot; elmntsel=&quot;TABLE&quot; bbk=&quot;2811&quot; bbkdesc=&quot;RP_2019-2020/DC_Budget/Operatings&quot; datapro=&quot;BIP_3.4.4.1_C&quot; infos=&quot;&quot; iscomment=&quot;0&quot;&gt;&lt;SELECT&gt;/BBOOK/DATAPROVIDER[./META/PROPS/ID='BIP_3.4.4.1_C']/DATA/ROW&lt;/SELECT&gt;&lt;FILTERS&gt;&lt;FILTER&gt;&lt;/FILTER&gt;&lt;/FILTERS&gt;&lt;/QUERY&gt;&lt;/QUERIES&gt;&lt;/OBJECT&gt;"/>
    <w:docVar w:name="BIP_META_DOC_TBL00030" w:val="&lt;OBJECT&gt;&lt;META&gt;&lt;ID&gt;&lt;/ID&gt;&lt;NAME&gt;DOC_TBL000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36:51 AM&lt;/DYNAMIZEDON&gt;&lt;LASTUPDATEDBY&gt;083954&lt;/LASTUPDATEDBY&gt;&lt;LASTUPDATEDON&gt;5/31/2019 2:43:28 AM&lt;/LASTUPDATEDON&gt;&lt;UTC&gt;1&lt;/UTC&gt;&lt;/UPDATE&gt;&lt;QUERIES bbk=&quot;2811&quot; bbkdesc=&quot;RP_2019-2020/DC_Budget/Operatings&quot; datapro=&quot;BIP_3.4.4.2_C&quot; tdatapro=&quot;BIP_3.4.4.2_C&quot; author=&quot;&quot; modtime=&quot;5/31/2019 2:19:45 AM&quot; moduser=&quot;083954&quot; rolluptime=&quot;&quot; syuser=&quot;083954&quot; syuzeit=&quot;5/31/2019 2:19:45 AM&quot; root=&quot;/BBOOK/DATAPROVIDER[./META/PROPS/ID='BIP_3.4.4.2_C']/DATA&quot; colcount=&quot;6&quot; rowcount=&quot;5&quot; url=&quot;&quot; dynamizeds=&quot;PROD&quot; dynamizedstype=&quot;9&quot; refreshds=&quot;&quot; viewtype=&quot;1&quot;&gt;&lt;QUERY reftype=&quot;ABS&quot; elmntsel=&quot;TABLE&quot; bbk=&quot;2811&quot; bbkdesc=&quot;RP_2019-2020/DC_Budget/Operatings&quot; datapro=&quot;BIP_3.4.4.2_C&quot; infos=&quot;&quot; iscomment=&quot;0&quot;&gt;&lt;SELECT&gt;/BBOOK/DATAPROVIDER[./META/PROPS/ID='BIP_3.4.4.2_C']/DATA/ROW&lt;/SELECT&gt;&lt;FILTERS&gt;&lt;FILTER&gt;&lt;/FILTER&gt;&lt;/FILTERS&gt;&lt;/QUERY&gt;&lt;/QUERIES&gt;&lt;/OBJECT&gt;"/>
    <w:docVar w:name="BIP_META_DOC_TBL00031" w:val="&lt;OBJECT&gt;&lt;META&gt;&lt;ID&gt;&lt;/ID&gt;&lt;NAME&gt;DOC_TBL000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25:31 AM&lt;/DYNAMIZEDON&gt;&lt;LASTUPDATEDBY&gt;083954&lt;/LASTUPDATEDBY&gt;&lt;LASTUPDATEDON&gt;5/31/2019 2:35:18 AM&lt;/LASTUPDATEDON&gt;&lt;UTC&gt;1&lt;/UTC&gt;&lt;/UPDATE&gt;&lt;QUERIES bbk=&quot;2807&quot; bbkdesc=&quot;RP_2019-2020/DC_Budget/Program1-Projects&quot; datapro=&quot;BIP_1.2.2.2_P&quot; tdatapro=&quot;BIP_1.2.2.2_P&quot; author=&quot;&quot; modtime=&quot;5/31/2019 2:20:37 AM&quot; moduser=&quot;083954&quot; rolluptime=&quot;&quot; syuser=&quot;083954&quot; syuzeit=&quot;5/31/2019 2:20:37 AM&quot; root=&quot;/BBOOK/DATAPROVIDER[./META/PROPS/ID='BIP_1.2.2.2_P']/DATA&quot; colcount=&quot;6&quot; rowcount=&quot;22&quot; url=&quot;&quot; dynamizeds=&quot;PROD&quot; dynamizedstype=&quot;9&quot; refreshds=&quot;&quot; viewtype=&quot;1&quot;&gt;&lt;QUERY reftype=&quot;ABS&quot; elmntsel=&quot;TABLE&quot; bbk=&quot;2807&quot; bbkdesc=&quot;RP_2019-2020/DC_Budget/Program1-Projects&quot; datapro=&quot;BIP_1.2.2.2_P&quot; infos=&quot;&quot; iscomment=&quot;0&quot;&gt;&lt;SELECT&gt;/BBOOK/DATAPROVIDER[./META/PROPS/ID='BIP_1.2.2.2_P']/DATA/ROW&lt;/SELECT&gt;&lt;FILTERS&gt;&lt;FILTER&gt;&lt;/FILTER&gt;&lt;/FILTERS&gt;&lt;/QUERY&gt;&lt;/QUERIES&gt;&lt;/OBJECT&gt;"/>
    <w:docVar w:name="BIP_META_DOC_TBL00032" w:val="&lt;OBJECT&gt;&lt;META&gt;&lt;ID&gt;&lt;/ID&gt;&lt;NAME&gt;DOC_TBL000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22/05/2017 4:42:30 AM&lt;/DYNAMIZEDON&gt;&lt;LASTUPDATEDBY&gt;083954&lt;/LASTUPDATEDBY&gt;&lt;LASTUPDATEDON&gt;5/31/2019 2:41:35 AM&lt;/LASTUPDATEDON&gt;&lt;UTC&gt;1&lt;/UTC&gt;&lt;/UPDATE&gt;&lt;QUERIES bbk=&quot;2811&quot; bbkdesc=&quot;RP_2019-2020/DC_Budget/Operatings&quot; datapro=&quot;BIP_3.4.4.4_C&quot; tdatapro=&quot;BIP_3.4.4.4_C&quot; author=&quot;&quot; modtime=&quot;5/31/2019 2:19:45 AM&quot; moduser=&quot;083954&quot; rolluptime=&quot;&quot; syuser=&quot;083954&quot; syuzeit=&quot;5/31/2019 2:19:45 AM&quot; root=&quot;/BBOOK/DATAPROVIDER[./META/PROPS/ID='BIP_3.4.4.4_C']/DATA&quot; colcount=&quot;6&quot; rowcount=&quot;5&quot; url=&quot;&quot; dynamizeds=&quot;PROD&quot; dynamizedstype=&quot;9&quot; refreshds=&quot;&quot; viewtype=&quot;1&quot;&gt;&lt;QUERY reftype=&quot;ABS&quot; elmntsel=&quot;TABLE&quot; bbk=&quot;2811&quot; bbkdesc=&quot;RP_2019-2020/DC_Budget/Operatings&quot; datapro=&quot;BIP_3.4.4.4_C&quot; infos=&quot;&quot; iscomment=&quot;0&quot;&gt;&lt;SELECT&gt;/BBOOK/DATAPROVIDER[./META/PROPS/ID='BIP_3.4.4.4_C']/DATA/ROW&lt;/SELECT&gt;&lt;FILTERS&gt;&lt;FILTER&gt;&lt;/FILTER&gt;&lt;/FILTERS&gt;&lt;/QUERY&gt;&lt;/QUERIES&gt;&lt;/OBJECT&gt;"/>
    <w:docVar w:name="BIP_META_DOC_TBL00033" w:val="&lt;OBJECT&gt;&lt;META&gt;&lt;ID&gt;&lt;/ID&gt;&lt;NAME&gt;DOC_TBL000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40:16 AM&lt;/DYNAMIZEDON&gt;&lt;LASTUPDATEDBY&gt;083954&lt;/LASTUPDATEDBY&gt;&lt;LASTUPDATEDON&gt;5/31/2019 2:44:10 AM&lt;/LASTUPDATEDON&gt;&lt;UTC&gt;1&lt;/UTC&gt;&lt;/UPDATE&gt;&lt;QUERIES bbk=&quot;2811&quot; bbkdesc=&quot;RP_2019-2020/DC_Budget/Operatings&quot; datapro=&quot;BIP_3.4.4.5_C&quot; tdatapro=&quot;BIP_3.4.4.5_C&quot; author=&quot;&quot; modtime=&quot;5/31/2019 2:19:45 AM&quot; moduser=&quot;083954&quot; rolluptime=&quot;&quot; syuser=&quot;083954&quot; syuzeit=&quot;5/31/2019 2:19:45 AM&quot; root=&quot;/BBOOK/DATAPROVIDER[./META/PROPS/ID='BIP_3.4.4.5_C']/DATA&quot; colcount=&quot;6&quot; rowcount=&quot;5&quot; url=&quot;&quot; dynamizeds=&quot;PROD&quot; dynamizedstype=&quot;9&quot; refreshds=&quot;&quot; viewtype=&quot;1&quot;&gt;&lt;QUERY reftype=&quot;ABS&quot; elmntsel=&quot;TABLE&quot; bbk=&quot;2811&quot; bbkdesc=&quot;RP_2019-2020/DC_Budget/Operatings&quot; datapro=&quot;BIP_3.4.4.5_C&quot; infos=&quot;&quot; iscomment=&quot;0&quot;&gt;&lt;SELECT&gt;/BBOOK/DATAPROVIDER[./META/PROPS/ID='BIP_3.4.4.5_C']/DATA/ROW&lt;/SELECT&gt;&lt;FILTERS&gt;&lt;FILTER&gt;&lt;/FILTER&gt;&lt;/FILTERS&gt;&lt;/QUERY&gt;&lt;/QUERIES&gt;&lt;/OBJECT&gt;"/>
    <w:docVar w:name="BIP_META_DOC_TBL00034" w:val="&lt;OBJECT&gt;&lt;META&gt;&lt;ID&gt;&lt;/ID&gt;&lt;NAME&gt;DOC_TBL000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5/17/2018 5:32:38 AM&lt;/DYNAMIZEDON&gt;&lt;LASTUPDATEDBY&gt;083954&lt;/LASTUPDATEDBY&gt;&lt;LASTUPDATEDON&gt;5/31/2019 2:42:43 AM&lt;/LASTUPDATEDON&gt;&lt;UTC&gt;1&lt;/UTC&gt;&lt;/UPDATE&gt;&lt;QUERIES bbk=&quot;2811&quot; bbkdesc=&quot;RP_2019-2020/DC_Budget/Operatings&quot; datapro=&quot;BIP_3.5.1.2_C&quot; tdatapro=&quot;BIP_3.5.1.2_C&quot; author=&quot;&quot; modtime=&quot;5/31/2019 2:19:45 AM&quot; moduser=&quot;083954&quot; rolluptime=&quot;&quot; syuser=&quot;083954&quot; syuzeit=&quot;5/31/2019 2:19:45 AM&quot; root=&quot;/BBOOK/DATAPROVIDER[./META/PROPS/ID='BIP_3.5.1.2_C']/DATA&quot; colcount=&quot;6&quot; rowcount=&quot;5&quot; url=&quot;&quot; dynamizeds=&quot;PROD&quot; dynamizedstype=&quot;9&quot; refreshds=&quot;&quot; viewtype=&quot;1&quot;&gt;&lt;QUERY reftype=&quot;ABS&quot; elmntsel=&quot;TABLE&quot; bbk=&quot;2811&quot; bbkdesc=&quot;RP_2019-2020/DC_Budget/Operatings&quot; datapro=&quot;BIP_3.5.1.2_C&quot; infos=&quot;&quot; iscomment=&quot;0&quot;&gt;&lt;SELECT&gt;/BBOOK/DATAPROVIDER[./META/PROPS/ID='BIP_3.5.1.2_C']/DATA/ROW&lt;/SELECT&gt;&lt;FILTERS&gt;&lt;FILTER&gt;&lt;/FILTER&gt;&lt;/FILTERS&gt;&lt;/QUERY&gt;&lt;/QUERIES&gt;&lt;/OBJECT&gt;"/>
    <w:docVar w:name="BIP_META_DOC_TBL00035" w:val="&lt;OBJECT&gt;&lt;META&gt;&lt;ID&gt;&lt;/ID&gt;&lt;NAME&gt;DOC_TBL000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42:21 AM&lt;/DYNAMIZEDON&gt;&lt;LASTUPDATEDBY&gt;083954&lt;/LASTUPDATEDBY&gt;&lt;LASTUPDATEDON&gt;5/31/2019 2:41:44 AM&lt;/LASTUPDATEDON&gt;&lt;UTC&gt;1&lt;/UTC&gt;&lt;/UPDATE&gt;&lt;QUERIES bbk=&quot;2811&quot; bbkdesc=&quot;RP_2019-2020/DC_Budget/Operatings&quot; datapro=&quot;BIP_3.5.1.1_C&quot; tdatapro=&quot;BIP_3.5.1.1_C&quot; author=&quot;&quot; modtime=&quot;5/31/2019 2:19:45 AM&quot; moduser=&quot;083954&quot; rolluptime=&quot;&quot; syuser=&quot;083954&quot; syuzeit=&quot;5/31/2019 2:19:45 AM&quot; root=&quot;/BBOOK/DATAPROVIDER[./META/PROPS/ID='BIP_3.5.1.1_C']/DATA&quot; colcount=&quot;6&quot; rowcount=&quot;5&quot; url=&quot;&quot; dynamizeds=&quot;PROD&quot; dynamizedstype=&quot;9&quot; refreshds=&quot;&quot; viewtype=&quot;1&quot;&gt;&lt;QUERY reftype=&quot;ABS&quot; elmntsel=&quot;TABLE&quot; bbk=&quot;2811&quot; bbkdesc=&quot;RP_2019-2020/DC_Budget/Operatings&quot; datapro=&quot;BIP_3.5.1.1_C&quot; infos=&quot;&quot; iscomment=&quot;0&quot;&gt;&lt;SELECT&gt;/BBOOK/DATAPROVIDER[./META/PROPS/ID='BIP_3.5.1.1_C']/DATA/ROW&lt;/SELECT&gt;&lt;FILTERS&gt;&lt;FILTER&gt;&lt;/FILTER&gt;&lt;/FILTERS&gt;&lt;/QUERY&gt;&lt;/QUERIES&gt;&lt;/OBJECT&gt;"/>
    <w:docVar w:name="BIP_META_DOC_TBL00036" w:val="&lt;OBJECT&gt;&lt;META&gt;&lt;ID&gt;&lt;/ID&gt;&lt;NAME&gt;DOC_TBL000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38:58 AM&lt;/DYNAMIZEDON&gt;&lt;LASTUPDATEDBY&gt;083954&lt;/LASTUPDATEDBY&gt;&lt;LASTUPDATEDON&gt;5/31/2019 2:42:23 AM&lt;/LASTUPDATEDON&gt;&lt;UTC&gt;1&lt;/UTC&gt;&lt;/UPDATE&gt;&lt;QUERIES bbk=&quot;2811&quot; bbkdesc=&quot;RP_2019-2020/DC_Budget/Operatings&quot; datapro=&quot;BIP_3.5.2.1_C&quot; tdatapro=&quot;BIP_3.5.2.1_C&quot; author=&quot;&quot; modtime=&quot;5/31/2019 2:19:45 AM&quot; moduser=&quot;083954&quot; rolluptime=&quot;&quot; syuser=&quot;083954&quot; syuzeit=&quot;5/31/2019 2:19:45 AM&quot; root=&quot;/BBOOK/DATAPROVIDER[./META/PROPS/ID='BIP_3.5.2.1_C']/DATA&quot; colcount=&quot;6&quot; rowcount=&quot;5&quot; url=&quot;&quot; dynamizeds=&quot;PROD&quot; dynamizedstype=&quot;9&quot; refreshds=&quot;&quot; viewtype=&quot;1&quot;&gt;&lt;QUERY reftype=&quot;ABS&quot; elmntsel=&quot;TABLE&quot; bbk=&quot;2811&quot; bbkdesc=&quot;RP_2019-2020/DC_Budget/Operatings&quot; datapro=&quot;BIP_3.5.2.1_C&quot; infos=&quot;&quot; iscomment=&quot;0&quot;&gt;&lt;SELECT&gt;/BBOOK/DATAPROVIDER[./META/PROPS/ID='BIP_3.5.2.1_C']/DATA/ROW&lt;/SELECT&gt;&lt;FILTERS&gt;&lt;FILTER&gt;&lt;/FILTER&gt;&lt;/FILTERS&gt;&lt;/QUERY&gt;&lt;/QUERIES&gt;&lt;/OBJECT&gt;"/>
    <w:docVar w:name="BIP_META_DOC_TBL00037" w:val="&lt;OBJECT&gt;&lt;META&gt;&lt;ID&gt;&lt;/ID&gt;&lt;NAME&gt;DOC_TBL000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54:02&lt;/DYNAMIZEDON&gt;&lt;LASTUPDATEDBY&gt;083954&lt;/LASTUPDATEDBY&gt;&lt;LASTUPDATEDON&gt;5/31/2019 2:41:40 AM&lt;/LASTUPDATEDON&gt;&lt;UTC&gt;1&lt;/UTC&gt;&lt;/UPDATE&gt;&lt;QUERIES bbk=&quot;2802&quot; bbkdesc=&quot;RP_2019-2020/DC_Budget/Program3-Projects&quot; datapro=&quot;BIP_3.1.3.1_P&quot; tdatapro=&quot;BIP_3.1.3.1_P&quot; author=&quot;&quot; modtime=&quot;5/31/2019 2:23:44 AM&quot; moduser=&quot;083954&quot; rolluptime=&quot;&quot; syuser=&quot;083954&quot; syuzeit=&quot;5/31/2019 2:23:44 AM&quot; root=&quot;/BBOOK/DATAPROVIDER[./META/PROPS/ID='BIP_3.1.3.1_P']/DATA&quot; colcount=&quot;6&quot; rowcount=&quot;22&quot; url=&quot;&quot; dynamizeds=&quot;PROD&quot; dynamizedstype=&quot;9&quot; refreshds=&quot;&quot; viewtype=&quot;1&quot;&gt;&lt;QUERY reftype=&quot;ABS&quot; elmntsel=&quot;TABLE&quot; bbk=&quot;2802&quot; bbkdesc=&quot;RP_2019-2020/DC_Budget/Program3-Projects&quot; datapro=&quot;BIP_3.1.3.1_P&quot; infos=&quot;&quot; iscomment=&quot;0&quot;&gt;&lt;SELECT&gt;/BBOOK/DATAPROVIDER[./META/PROPS/ID='BIP_3.1.3.1_P']/DATA/ROW&lt;/SELECT&gt;&lt;FILTERS&gt;&lt;FILTER&gt;&lt;/FILTER&gt;&lt;/FILTERS&gt;&lt;/QUERY&gt;&lt;/QUERIES&gt;&lt;/OBJECT&gt;"/>
    <w:docVar w:name="BIP_META_DOC_TBL00038" w:val="&lt;OBJECT&gt;&lt;META&gt;&lt;ID&gt;&lt;/ID&gt;&lt;NAME&gt;DOC_TBL000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26:33 AM&lt;/DYNAMIZEDON&gt;&lt;LASTUPDATEDBY&gt;083954&lt;/LASTUPDATEDBY&gt;&lt;LASTUPDATEDON&gt;5/31/2019 2:35:33 AM&lt;/LASTUPDATEDON&gt;&lt;UTC&gt;1&lt;/UTC&gt;&lt;/UPDATE&gt;&lt;QUERIES bbk=&quot;2807&quot; bbkdesc=&quot;RP_2019-2020/DC_Budget/Program1-Projects&quot; datapro=&quot;BIP_1.2.4.1_P&quot; tdatapro=&quot;BIP_1.2.4.1_P&quot; author=&quot;&quot; modtime=&quot;5/31/2019 2:20:37 AM&quot; moduser=&quot;083954&quot; rolluptime=&quot;&quot; syuser=&quot;083954&quot; syuzeit=&quot;5/31/2019 2:20:37 AM&quot; root=&quot;/BBOOK/DATAPROVIDER[./META/PROPS/ID='BIP_1.2.4.1_P']/DATA&quot; colcount=&quot;6&quot; rowcount=&quot;10&quot; url=&quot;&quot; dynamizeds=&quot;PROD&quot; dynamizedstype=&quot;9&quot; refreshds=&quot;&quot; viewtype=&quot;1&quot;&gt;&lt;QUERY reftype=&quot;ABS&quot; elmntsel=&quot;TABLE&quot; bbk=&quot;2807&quot; bbkdesc=&quot;RP_2019-2020/DC_Budget/Program1-Projects&quot; datapro=&quot;BIP_1.2.4.1_P&quot; infos=&quot;&quot; iscomment=&quot;0&quot;&gt;&lt;SELECT&gt;/BBOOK/DATAPROVIDER[./META/PROPS/ID='BIP_1.2.4.1_P']/DATA/ROW&lt;/SELECT&gt;&lt;FILTERS&gt;&lt;FILTER&gt;&lt;/FILTER&gt;&lt;/FILTERS&gt;&lt;/QUERY&gt;&lt;/QUERIES&gt;&lt;/OBJECT&gt;"/>
    <w:docVar w:name="BIP_META_DOC_TBL00039" w:val="&lt;OBJECT&gt;&lt;META&gt;&lt;ID&gt;&lt;/ID&gt;&lt;NAME&gt;DOC_TBL000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8:05&lt;/DYNAMIZEDON&gt;&lt;LASTUPDATEDBY&gt;083954&lt;/LASTUPDATEDBY&gt;&lt;LASTUPDATEDON&gt;5/31/2019 2:42:07 AM&lt;/LASTUPDATEDON&gt;&lt;UTC&gt;1&lt;/UTC&gt;&lt;/UPDATE&gt;&lt;QUERIES bbk=&quot;2802&quot; bbkdesc=&quot;RP_2019-2020/DC_Budget/Program3-Projects&quot; datapro=&quot;BIP_3.5.1.2_P&quot; tdatapro=&quot;BIP_3.5.1.2_P&quot; author=&quot;&quot; modtime=&quot;5/31/2019 2:23:44 AM&quot; moduser=&quot;083954&quot; rolluptime=&quot;&quot; syuser=&quot;083954&quot; syuzeit=&quot;5/31/2019 2:23:44 AM&quot; root=&quot;/BBOOK/DATAPROVIDER[./META/PROPS/ID='BIP_3.5.1.2_P']/DATA&quot; colcount=&quot;6&quot; rowcount=&quot;10&quot; url=&quot;&quot; dynamizeds=&quot;PROD&quot; dynamizedstype=&quot;9&quot; refreshds=&quot;&quot; viewtype=&quot;1&quot;&gt;&lt;QUERY reftype=&quot;ABS&quot; elmntsel=&quot;TABLE&quot; bbk=&quot;2802&quot; bbkdesc=&quot;RP_2019-2020/DC_Budget/Program3-Projects&quot; datapro=&quot;BIP_3.5.1.2_P&quot; infos=&quot;&quot; iscomment=&quot;0&quot;&gt;&lt;SELECT&gt;/BBOOK/DATAPROVIDER[./META/PROPS/ID='BIP_3.5.1.2_P']/DATA/ROW&lt;/SELECT&gt;&lt;FILTERS&gt;&lt;FILTER&gt;&lt;/FILTER&gt;&lt;/FILTERS&gt;&lt;/QUERY&gt;&lt;/QUERIES&gt;&lt;/OBJECT&gt;"/>
    <w:docVar w:name="BIP_META_DOC_TBL00040" w:val="&lt;OBJECT&gt;&lt;META&gt;&lt;ID&gt;&lt;/ID&gt;&lt;NAME&gt;DOC_TBL000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4:30:07 AM&lt;/DYNAMIZEDON&gt;&lt;LASTUPDATEDBY&gt;083954&lt;/LASTUPDATEDBY&gt;&lt;LASTUPDATEDON&gt;5/31/2019 2:42:32 AM&lt;/LASTUPDATEDON&gt;&lt;UTC&gt;1&lt;/UTC&gt;&lt;/UPDATE&gt;&lt;QUERIES bbk=&quot;2811&quot; bbkdesc=&quot;RP_2019-2020/DC_Budget/Operatings&quot; datapro=&quot;BIP_3.3.1.1_C&quot; tdatapro=&quot;BIP_3.3.1.1_C&quot; author=&quot;&quot; modtime=&quot;5/31/2019 2:19:45 AM&quot; moduser=&quot;083954&quot; rolluptime=&quot;&quot; syuser=&quot;083954&quot; syuzeit=&quot;5/31/2019 2:19:45 AM&quot; root=&quot;/BBOOK/DATAPROVIDER[./META/PROPS/ID='BIP_3.3.1.1_C']/DATA&quot; colcount=&quot;6&quot; rowcount=&quot;5&quot; url=&quot;&quot; dynamizeds=&quot;PROD&quot; dynamizedstype=&quot;9&quot; refreshds=&quot;&quot; viewtype=&quot;1&quot;&gt;&lt;QUERY reftype=&quot;ABS&quot; elmntsel=&quot;TABLE&quot; bbk=&quot;2811&quot; bbkdesc=&quot;RP_2019-2020/DC_Budget/Operatings&quot; datapro=&quot;BIP_3.3.1.1_C&quot; infos=&quot;&quot; iscomment=&quot;0&quot;&gt;&lt;SELECT&gt;/BBOOK/DATAPROVIDER[./META/PROPS/ID='BIP_3.3.1.1_C']/DATA/ROW&lt;/SELECT&gt;&lt;FILTERS&gt;&lt;FILTER&gt;&lt;/FILTER&gt;&lt;/FILTERS&gt;&lt;/QUERY&gt;&lt;/QUERIES&gt;&lt;/OBJECT&gt;"/>
    <w:docVar w:name="BIP_META_DOC_TBL00041" w:val="&lt;OBJECT&gt;&lt;META&gt;&lt;ID&gt;&lt;/ID&gt;&lt;NAME&gt;DOC_TBL000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01:36 AM&lt;/DYNAMIZEDON&gt;&lt;LASTUPDATEDBY&gt;083954&lt;/LASTUPDATEDBY&gt;&lt;LASTUPDATEDON&gt;5/31/2019 2:42:52 AM&lt;/LASTUPDATEDON&gt;&lt;UTC&gt;1&lt;/UTC&gt;&lt;/UPDATE&gt;&lt;QUERIES bbk=&quot;2802&quot; bbkdesc=&quot;RP_2019-2020/DC_Budget/Program3-Projects&quot; datapro=&quot;BIP_3.3.1.1_P&quot; tdatapro=&quot;BIP_3.3.1.1_P&quot; author=&quot;&quot; modtime=&quot;5/31/2019 2:23:44 AM&quot; moduser=&quot;083954&quot; rolluptime=&quot;&quot; syuser=&quot;083954&quot; syuzeit=&quot;5/31/2019 2:23:44 AM&quot; root=&quot;/BBOOK/DATAPROVIDER[./META/PROPS/ID='BIP_3.3.1.1_P']/DATA&quot; colcount=&quot;6&quot; rowcount=&quot;22&quot; url=&quot;&quot; dynamizeds=&quot;PROD&quot; dynamizedstype=&quot;9&quot; refreshds=&quot;&quot; viewtype=&quot;1&quot;&gt;&lt;QUERY reftype=&quot;ABS&quot; elmntsel=&quot;TABLE&quot; bbk=&quot;2802&quot; bbkdesc=&quot;RP_2019-2020/DC_Budget/Program3-Projects&quot; datapro=&quot;BIP_3.3.1.1_P&quot; infos=&quot;&quot; iscomment=&quot;0&quot;&gt;&lt;SELECT&gt;/BBOOK/DATAPROVIDER[./META/PROPS/ID='BIP_3.3.1.1_P']/DATA/ROW&lt;/SELECT&gt;&lt;FILTERS&gt;&lt;FILTER&gt;&lt;/FILTER&gt;&lt;/FILTERS&gt;&lt;/QUERY&gt;&lt;/QUERIES&gt;&lt;/OBJECT&gt;"/>
    <w:docVar w:name="BIP_META_DOC_TBL00042" w:val="&lt;OBJECT&gt;&lt;META&gt;&lt;ID&gt;&lt;/ID&gt;&lt;NAME&gt;DOC_TBL000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48:34 AM&lt;/DYNAMIZEDON&gt;&lt;LASTUPDATEDBY&gt;083954&lt;/LASTUPDATEDBY&gt;&lt;LASTUPDATEDON&gt;5/31/2019 2:43:38 AM&lt;/LASTUPDATEDON&gt;&lt;UTC&gt;1&lt;/UTC&gt;&lt;/UPDATE&gt;&lt;QUERIES bbk=&quot;2802&quot; bbkdesc=&quot;RP_2019-2020/DC_Budget/Program3-Projects&quot; datapro=&quot;BIP_3.3.2.1_P&quot; tdatapro=&quot;BIP_3.3.2.1_P&quot; author=&quot;&quot; modtime=&quot;5/31/2019 2:23:44 AM&quot; moduser=&quot;083954&quot; rolluptime=&quot;&quot; syuser=&quot;083954&quot; syuzeit=&quot;5/31/2019 2:23:44 AM&quot; root=&quot;/BBOOK/DATAPROVIDER[./META/PROPS/ID='BIP_3.3.2.1_P']/DATA&quot; colcount=&quot;6&quot; rowcount=&quot;16&quot; url=&quot;&quot; dynamizeds=&quot;PROD&quot; dynamizedstype=&quot;9&quot; refreshds=&quot;&quot; viewtype=&quot;1&quot;&gt;&lt;QUERY reftype=&quot;ABS&quot; elmntsel=&quot;TABLE&quot; bbk=&quot;2802&quot; bbkdesc=&quot;RP_2019-2020/DC_Budget/Program3-Projects&quot; datapro=&quot;BIP_3.3.2.1_P&quot; infos=&quot;&quot; iscomment=&quot;0&quot;&gt;&lt;SELECT&gt;/BBOOK/DATAPROVIDER[./META/PROPS/ID='BIP_3.3.2.1_P']/DATA/ROW&lt;/SELECT&gt;&lt;FILTERS&gt;&lt;FILTER&gt;&lt;/FILTER&gt;&lt;/FILTERS&gt;&lt;/QUERY&gt;&lt;/QUERIES&gt;&lt;/OBJECT&gt;"/>
    <w:docVar w:name="BIP_META_DOC_TBL00043" w:val="&lt;OBJECT&gt;&lt;META&gt;&lt;ID&gt;&lt;/ID&gt;&lt;NAME&gt;DOC_TBL000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4:49:55 AM&lt;/DYNAMIZEDON&gt;&lt;LASTUPDATEDBY&gt;083954&lt;/LASTUPDATEDBY&gt;&lt;LASTUPDATEDON&gt;5/31/2019 2:42:20 AM&lt;/LASTUPDATEDON&gt;&lt;UTC&gt;1&lt;/UTC&gt;&lt;/UPDATE&gt;&lt;QUERIES bbk=&quot;2802&quot; bbkdesc=&quot;RP_2019-2020/DC_Budget/Program3-Projects&quot; datapro=&quot;BIP_3.3.3.2_P&quot; tdatapro=&quot;BIP_3.3.3.2_P&quot; author=&quot;&quot; modtime=&quot;5/31/2019 2:23:44 AM&quot; moduser=&quot;083954&quot; rolluptime=&quot;&quot; syuser=&quot;083954&quot; syuzeit=&quot;5/31/2019 2:23:44 AM&quot; root=&quot;/BBOOK/DATAPROVIDER[./META/PROPS/ID='BIP_3.3.3.2_P']/DATA&quot; colcount=&quot;6&quot; rowcount=&quot;31&quot; url=&quot;&quot; dynamizeds=&quot;PROD&quot; dynamizedstype=&quot;9&quot; refreshds=&quot;&quot; viewtype=&quot;1&quot;&gt;&lt;QUERY reftype=&quot;ABS&quot; elmntsel=&quot;TABLE&quot; bbk=&quot;2802&quot; bbkdesc=&quot;RP_2019-2020/DC_Budget/Program3-Projects&quot; datapro=&quot;BIP_3.3.3.2_P&quot; infos=&quot;&quot; iscomment=&quot;0&quot;&gt;&lt;SELECT&gt;/BBOOK/DATAPROVIDER[./META/PROPS/ID='BIP_3.3.3.2_P']/DATA/ROW&lt;/SELECT&gt;&lt;FILTERS&gt;&lt;FILTER&gt;&lt;/FILTER&gt;&lt;/FILTERS&gt;&lt;/QUERY&gt;&lt;/QUERIES&gt;&lt;/OBJECT&gt;"/>
    <w:docVar w:name="BIP_META_DOC_TBL00044" w:val="&lt;OBJECT&gt;&lt;META&gt;&lt;ID&gt;&lt;/ID&gt;&lt;NAME&gt;DOC_TBL000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49:19 AM&lt;/DYNAMIZEDON&gt;&lt;LASTUPDATEDBY&gt;083954&lt;/LASTUPDATEDBY&gt;&lt;LASTUPDATEDON&gt;5/31/2019 2:44:01 AM&lt;/LASTUPDATEDON&gt;&lt;UTC&gt;1&lt;/UTC&gt;&lt;/UPDATE&gt;&lt;QUERIES bbk=&quot;2802&quot; bbkdesc=&quot;RP_2019-2020/DC_Budget/Program3-Projects&quot; datapro=&quot;BIP_3.3.3.1_P&quot; tdatapro=&quot;BIP_3.3.3.1_P&quot; author=&quot;&quot; modtime=&quot;5/31/2019 2:23:44 AM&quot; moduser=&quot;083954&quot; rolluptime=&quot;&quot; syuser=&quot;083954&quot; syuzeit=&quot;5/31/2019 2:23:44 AM&quot; root=&quot;/BBOOK/DATAPROVIDER[./META/PROPS/ID='BIP_3.3.3.1_P']/DATA&quot; colcount=&quot;6&quot; rowcount=&quot;28&quot; url=&quot;&quot; dynamizeds=&quot;PROD&quot; dynamizedstype=&quot;9&quot; refreshds=&quot;&quot; viewtype=&quot;1&quot;&gt;&lt;QUERY reftype=&quot;ABS&quot; elmntsel=&quot;TABLE&quot; bbk=&quot;2802&quot; bbkdesc=&quot;RP_2019-2020/DC_Budget/Program3-Projects&quot; datapro=&quot;BIP_3.3.3.1_P&quot; infos=&quot;&quot; iscomment=&quot;0&quot;&gt;&lt;SELECT&gt;/BBOOK/DATAPROVIDER[./META/PROPS/ID='BIP_3.3.3.1_P']/DATA/ROW&lt;/SELECT&gt;&lt;FILTERS&gt;&lt;FILTER&gt;&lt;/FILTER&gt;&lt;/FILTERS&gt;&lt;/QUERY&gt;&lt;/QUERIES&gt;&lt;/OBJECT&gt;"/>
    <w:docVar w:name="BIP_META_DOC_TBL00045" w:val="&lt;OBJECT&gt;&lt;META&gt;&lt;ID&gt;&lt;/ID&gt;&lt;NAME&gt;DOC_TBL000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5:25:02 AM&lt;/DYNAMIZEDON&gt;&lt;LASTUPDATEDBY&gt;083954&lt;/LASTUPDATEDBY&gt;&lt;LASTUPDATEDON&gt;5/31/2019 2:42:26 AM&lt;/LASTUPDATEDON&gt;&lt;UTC&gt;1&lt;/UTC&gt;&lt;/UPDATE&gt;&lt;QUERIES bbk=&quot;2802&quot; bbkdesc=&quot;RP_2019-2020/DC_Budget/Program3-Projects&quot; datapro=&quot;BIP_3.1.1.1_P&quot; tdatapro=&quot;BIP_3.1.1.1_P&quot; author=&quot;&quot; modtime=&quot;4/28/2017 2:29:51 AM&quot; moduser=&quot;025605&quot; rolluptime=&quot;&quot; syuser=&quot;025605&quot; syuzeit=&quot;4/28/2017 2:29:51 AM&quot; root=&quot;/BBOOK/DATAPROVIDER[./META/PROPS/ID='BIP_1.2.5.1_P']/DATA&quot; colcount=&quot;6&quot; rowcount=&quot;16&quot; url=&quot;&quot; dynamizeds=&quot;PROD&quot; dynamizedstype=&quot;9&quot; refreshds=&quot;&quot; viewtype=&quot;1&quot;&gt;&lt;QUERY reftype=&quot;ABS&quot; elmntsel=&quot;TABLE&quot; bbk=&quot;2802&quot; bbkdesc=&quot;RP_2019-2020/DC_Budget/Program3-Projects&quot; datapro=&quot;BIP_3.1.1.1_P&quot; infos=&quot;&quot; iscomment=&quot;0&quot;&gt;&lt;SELECT&gt;/BBOOK/DATAPROVIDER[./META/PROPS/ID='BIP_3.1.1.1_P']/DATA/ROW&lt;/SELECT&gt;&lt;FILTERS&gt;&lt;FILTER&gt;&lt;/FILTER&gt;&lt;/FILTERS&gt;&lt;/QUERY&gt;&lt;/QUERIES&gt;&lt;/OBJECT&gt;"/>
    <w:docVar w:name="BIP_META_DOC_TBL00046" w:val="&lt;OBJECT&gt;&lt;META&gt;&lt;ID&gt;&lt;/ID&gt;&lt;NAME&gt;DOC_TBL000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47:41 AM&lt;/DYNAMIZEDON&gt;&lt;LASTUPDATEDBY&gt;083954&lt;/LASTUPDATEDBY&gt;&lt;LASTUPDATEDON&gt;5/31/2019 2:42:39 AM&lt;/LASTUPDATEDON&gt;&lt;UTC&gt;1&lt;/UTC&gt;&lt;/UPDATE&gt;&lt;QUERIES bbk=&quot;2811&quot; bbkdesc=&quot;RP_2019-2020/DC_Budget/Operatings&quot; datapro=&quot;BIP_3.1.1.2_C&quot; tdatapro=&quot;BIP_3.1.1.2_C&quot; author=&quot;&quot; modtime=&quot;5/31/2019 2:19:45 AM&quot; moduser=&quot;083954&quot; rolluptime=&quot;&quot; syuser=&quot;083954&quot; syuzeit=&quot;5/31/2019 2:19:45 AM&quot; root=&quot;/BBOOK/DATAPROVIDER[./META/PROPS/ID='BIP_3.1.1.2_C']/DATA&quot; colcount=&quot;6&quot; rowcount=&quot;5&quot; url=&quot;&quot; dynamizeds=&quot;PROD&quot; dynamizedstype=&quot;9&quot; refreshds=&quot;&quot; viewtype=&quot;1&quot;&gt;&lt;QUERY reftype=&quot;ABS&quot; elmntsel=&quot;TABLE&quot; bbk=&quot;2811&quot; bbkdesc=&quot;RP_2019-2020/DC_Budget/Operatings&quot; datapro=&quot;BIP_3.1.1.2_C&quot; infos=&quot;&quot; iscomment=&quot;0&quot;&gt;&lt;SELECT&gt;/BBOOK/DATAPROVIDER[./META/PROPS/ID='BIP_3.1.1.2_C']/DATA/ROW&lt;/SELECT&gt;&lt;FILTERS&gt;&lt;FILTER&gt;&lt;/FILTER&gt;&lt;/FILTERS&gt;&lt;/QUERY&gt;&lt;/QUERIES&gt;&lt;/OBJECT&gt;"/>
    <w:docVar w:name="BIP_META_DOC_TBL00047" w:val="&lt;OBJECT&gt;&lt;META&gt;&lt;ID&gt;&lt;/ID&gt;&lt;NAME&gt;DOC_TBL000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05/2019 11:10:16 PM&lt;/DYNAMIZEDON&gt;&lt;LASTUPDATEDBY&gt;083954&lt;/LASTUPDATEDBY&gt;&lt;LASTUPDATEDON&gt;5/31/2019 2:35:28 AM&lt;/LASTUPDATEDON&gt;&lt;UTC&gt;1&lt;/UTC&gt;&lt;/UPDATE&gt;&lt;QUERIES bbk=&quot;2807&quot; bbkdesc=&quot;RP_2019-2020/DC_Budget/Program1-Projects&quot; datapro=&quot;BIP_1.2.5.1_P&quot; tdatapro=&quot;BIP_1.2.5.1_P&quot; author=&quot;&quot; modtime=&quot;5/31/2019 2:20:37 AM&quot; moduser=&quot;083954&quot; rolluptime=&quot;&quot; syuser=&quot;083954&quot; syuzeit=&quot;5/31/2019 2:20:37 AM&quot; root=&quot;/BBOOK/DATAPROVIDER[./META/PROPS/ID='BIP_1.2.5.1_P']/DATA&quot; colcount=&quot;6&quot; rowcount=&quot;7&quot; url=&quot;&quot; dynamizeds=&quot;PROD&quot; dynamizedstype=&quot;9&quot; refreshds=&quot;&quot; viewtype=&quot;1&quot;&gt;&lt;QUERY reftype=&quot;ABS&quot; elmntsel=&quot;TABLE&quot; bbk=&quot;2807&quot; bbkdesc=&quot;RP_2019-2020/DC_Budget/Program1-Projects&quot; datapro=&quot;BIP_1.2.5.1_P&quot; infos=&quot;&quot; iscomment=&quot;0&quot;&gt;&lt;SELECT&gt;/BBOOK/DATAPROVIDER[./META/PROPS/ID='BIP_1.2.5.1_P']/DATA/ROW&lt;/SELECT&gt;&lt;FILTERS&gt;&lt;FILTER&gt;&lt;/FILTER&gt;&lt;/FILTERS&gt;&lt;/QUERY&gt;&lt;/QUERIES&gt;&lt;/OBJECT&gt;"/>
    <w:docVar w:name="BIP_META_DOC_TBL00048" w:val="&lt;OBJECT&gt;&lt;META&gt;&lt;ID&gt;&lt;/ID&gt;&lt;NAME&gt;DOC_TBL000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0:54 AM&lt;/DYNAMIZEDON&gt;&lt;LASTUPDATEDBY&gt;083954&lt;/LASTUPDATEDBY&gt;&lt;LASTUPDATEDON&gt;5/31/2019 2:35:15 AM&lt;/LASTUPDATEDON&gt;&lt;UTC&gt;1&lt;/UTC&gt;&lt;/UPDATE&gt;&lt;QUERIES bbk=&quot;2811&quot; bbkdesc=&quot;RP_2019-2020/DC_Budget/Operatings&quot; datapro=&quot;BIP_1.1.2.1_C&quot; tdatapro=&quot;BIP_1.1.2.1_C&quot; author=&quot;&quot; modtime=&quot;5/31/2019 2:19:45 AM&quot; moduser=&quot;083954&quot; rolluptime=&quot;&quot; syuser=&quot;083954&quot; syuzeit=&quot;5/31/2019 2:19:45 AM&quot; root=&quot;/BBOOK/DATAPROVIDER[./META/PROPS/ID='BIP_1.1.2.1_C']/DATA&quot; colcount=&quot;6&quot; rowcount=&quot;5&quot; url=&quot;&quot; dynamizeds=&quot;PROD&quot; dynamizedstype=&quot;9&quot; refreshds=&quot;&quot; viewtype=&quot;1&quot;&gt;&lt;QUERY reftype=&quot;ABS&quot; elmntsel=&quot;TABLE&quot; bbk=&quot;2811&quot; bbkdesc=&quot;RP_2019-2020/DC_Budget/Operatings&quot; datapro=&quot;BIP_1.1.2.1_C&quot; infos=&quot;&quot; iscomment=&quot;0&quot;&gt;&lt;SELECT&gt;/BBOOK/DATAPROVIDER[./META/PROPS/ID='BIP_1.1.2.1_C']/DATA/ROW&lt;/SELECT&gt;&lt;FILTERS&gt;&lt;FILTER&gt;&lt;/FILTER&gt;&lt;/FILTERS&gt;&lt;/QUERY&gt;&lt;/QUERIES&gt;&lt;/OBJECT&gt;"/>
    <w:docVar w:name="BIP_META_DOC_TBL00049" w:val="&lt;OBJECT&gt;&lt;META&gt;&lt;ID&gt;&lt;/ID&gt;&lt;NAME&gt;DOC_TBL000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52:08&lt;/DYNAMIZEDON&gt;&lt;LASTUPDATEDBY&gt;083954&lt;/LASTUPDATEDBY&gt;&lt;LASTUPDATEDON&gt;5/31/2019 2:43:31 AM&lt;/LASTUPDATEDON&gt;&lt;UTC&gt;1&lt;/UTC&gt;&lt;/UPDATE&gt;&lt;QUERIES bbk=&quot;2802&quot; bbkdesc=&quot;RP_2019-2020/DC_Budget/Program3-Projects&quot; datapro=&quot;BIP_3.1.1.2_P&quot; tdatapro=&quot;BIP_3.1.1.2_P&quot; author=&quot;&quot; modtime=&quot;9/4/2018 4:04:33 AM&quot; moduser=&quot;083954&quot; rolluptime=&quot;&quot; syuser=&quot;083954&quot; syuzeit=&quot;9/4/2018 4:04:33 AM&quot; root=&quot;/DATA&quot; colcount=&quot;6&quot; rowcount=&quot;16&quot; url=&quot;&quot; dynamizeds=&quot;PROD&quot; dynamizedstype=&quot;9&quot; refreshds=&quot;&quot; viewtype=&quot;1&quot;&gt;&lt;QUERY reftype=&quot;ABS&quot; elmntsel=&quot;TABLE&quot; bbk=&quot;2802&quot; bbkdesc=&quot;RP_2019-2020/DC_Budget/Program3-Projects&quot; datapro=&quot;BIP_3.1.1.2_P&quot; infos=&quot;&quot; iscomment=&quot;0&quot;&gt;&lt;SELECT&gt;/BBOOK/DATAPROVIDER[./META/PROPS/ID='BIP_3.1.1.2_P']/DATA/ROW&lt;/SELECT&gt;&lt;FILTERS&gt;&lt;FILTER&gt;&lt;/FILTER&gt;&lt;/FILTERS&gt;&lt;/QUERY&gt;&lt;/QUERIES&gt;&lt;/OBJECT&gt;"/>
    <w:docVar w:name="BIP_META_DOC_TBL00050" w:val="&lt;OBJECT&gt;&lt;META&gt;&lt;ID&gt;&lt;/ID&gt;&lt;NAME&gt;DOC_TBL000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53:07&lt;/DYNAMIZEDON&gt;&lt;LASTUPDATEDBY&gt;083954&lt;/LASTUPDATEDBY&gt;&lt;LASTUPDATEDON&gt;5/31/2019 2:43:54 AM&lt;/LASTUPDATEDON&gt;&lt;UTC&gt;1&lt;/UTC&gt;&lt;/UPDATE&gt;&lt;QUERIES bbk=&quot;2802&quot; bbkdesc=&quot;RP_2019-2020/DC_Budget/Program3-Projects&quot; datapro=&quot;BIP_3.1.2.1_P&quot; tdatapro=&quot;BIP_3.1.2.1_P&quot; author=&quot;&quot; modtime=&quot;5/31/2019 2:23:44 AM&quot; moduser=&quot;083954&quot; rolluptime=&quot;&quot; syuser=&quot;083954&quot; syuzeit=&quot;5/31/2019 2:23:44 AM&quot; root=&quot;/BBOOK/DATAPROVIDER[./META/PROPS/ID='BIP_3.1.2.1_P']/DATA&quot; colcount=&quot;6&quot; rowcount=&quot;28&quot; url=&quot;&quot; dynamizeds=&quot;PROD&quot; dynamizedstype=&quot;9&quot; refreshds=&quot;&quot; viewtype=&quot;1&quot;&gt;&lt;QUERY reftype=&quot;ABS&quot; elmntsel=&quot;TABLE&quot; bbk=&quot;2802&quot; bbkdesc=&quot;RP_2019-2020/DC_Budget/Program3-Projects&quot; datapro=&quot;BIP_3.1.2.1_P&quot; infos=&quot;&quot; iscomment=&quot;0&quot;&gt;&lt;SELECT&gt;/BBOOK/DATAPROVIDER[./META/PROPS/ID='BIP_3.1.2.1_P']/DATA/ROW&lt;/SELECT&gt;&lt;FILTERS&gt;&lt;FILTER&gt;&lt;/FILTER&gt;&lt;/FILTERS&gt;&lt;/QUERY&gt;&lt;/QUERIES&gt;&lt;/OBJECT&gt;"/>
    <w:docVar w:name="BIP_META_DOC_TBL00051" w:val="&lt;OBJECT&gt;&lt;META&gt;&lt;ID&gt;&lt;/ID&gt;&lt;NAME&gt;DOC_TBL000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55:45&lt;/DYNAMIZEDON&gt;&lt;LASTUPDATEDBY&gt;083954&lt;/LASTUPDATEDBY&gt;&lt;LASTUPDATEDON&gt;5/31/2019 2:42:46 AM&lt;/LASTUPDATEDON&gt;&lt;UTC&gt;1&lt;/UTC&gt;&lt;/UPDATE&gt;&lt;QUERIES bbk=&quot;2802&quot; bbkdesc=&quot;RP_2019-2020/DC_Budget/Program3-Projects&quot; datapro=&quot;BIP_3.2.3.1_P&quot; tdatapro=&quot;BIP_3.2.3.1_P&quot; author=&quot;&quot; modtime=&quot;5/31/2019 2:23:44 AM&quot; moduser=&quot;083954&quot; rolluptime=&quot;&quot; syuser=&quot;083954&quot; syuzeit=&quot;5/31/2019 2:23:44 AM&quot; root=&quot;/BBOOK/DATAPROVIDER[./META/PROPS/ID='BIP_3.2.3.1_P']/DATA&quot; colcount=&quot;6&quot; rowcount=&quot;10&quot; url=&quot;&quot; dynamizeds=&quot;PROD&quot; dynamizedstype=&quot;9&quot; refreshds=&quot;&quot; viewtype=&quot;1&quot;&gt;&lt;QUERY reftype=&quot;ABS&quot; elmntsel=&quot;TABLE&quot; bbk=&quot;2802&quot; bbkdesc=&quot;RP_2019-2020/DC_Budget/Program3-Projects&quot; datapro=&quot;BIP_3.2.3.1_P&quot; infos=&quot;&quot; iscomment=&quot;0&quot;&gt;&lt;SELECT&gt;/BBOOK/DATAPROVIDER[./META/PROPS/ID='BIP_3.2.3.1_P']/DATA/ROW&lt;/SELECT&gt;&lt;FILTERS&gt;&lt;FILTER&gt;&lt;/FILTER&gt;&lt;/FILTERS&gt;&lt;/QUERY&gt;&lt;/QUERIES&gt;&lt;/OBJECT&gt;"/>
    <w:docVar w:name="BIP_META_DOC_TBL00052" w:val="&lt;OBJECT&gt;&lt;META&gt;&lt;ID&gt;&lt;/ID&gt;&lt;NAME&gt;DOC_TBL000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2:42 AM&lt;/DYNAMIZEDON&gt;&lt;LASTUPDATEDBY&gt;083954&lt;/LASTUPDATEDBY&gt;&lt;LASTUPDATEDON&gt;5/31/2019 2:35:23 AM&lt;/LASTUPDATEDON&gt;&lt;UTC&gt;1&lt;/UTC&gt;&lt;/UPDATE&gt;&lt;QUERIES bbk=&quot;2811&quot; bbkdesc=&quot;RP_2019-2020/DC_Budget/Operatings&quot; datapro=&quot;BIP_1.1.4.1_C&quot; tdatapro=&quot;BIP_1.1.4.1_C&quot; author=&quot;&quot; modtime=&quot;5/31/2019 2:19:45 AM&quot; moduser=&quot;083954&quot; rolluptime=&quot;&quot; syuser=&quot;083954&quot; syuzeit=&quot;5/31/2019 2:19:45 AM&quot; root=&quot;/BBOOK/DATAPROVIDER[./META/PROPS/ID='BIP_1.1.4.1_C']/DATA&quot; colcount=&quot;6&quot; rowcount=&quot;5&quot; url=&quot;&quot; dynamizeds=&quot;PROD&quot; dynamizedstype=&quot;9&quot; refreshds=&quot;&quot; viewtype=&quot;1&quot;&gt;&lt;QUERY reftype=&quot;ABS&quot; elmntsel=&quot;TABLE&quot; bbk=&quot;2811&quot; bbkdesc=&quot;RP_2019-2020/DC_Budget/Operatings&quot; datapro=&quot;BIP_1.1.4.1_C&quot; infos=&quot;&quot; iscomment=&quot;0&quot;&gt;&lt;SELECT&gt;/BBOOK/DATAPROVIDER[./META/PROPS/ID='BIP_1.1.4.1_C']/DATA/ROW&lt;/SELECT&gt;&lt;FILTERS&gt;&lt;FILTER&gt;&lt;/FILTER&gt;&lt;/FILTERS&gt;&lt;/QUERY&gt;&lt;/QUERIES&gt;&lt;/OBJECT&gt;"/>
    <w:docVar w:name="BIP_META_DOC_TBL00053" w:val="&lt;OBJECT&gt;&lt;META&gt;&lt;ID&gt;&lt;/ID&gt;&lt;NAME&gt;DOC_TBL000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1:54:56 AM&lt;/DYNAMIZEDON&gt;&lt;LASTUPDATEDBY&gt;083954&lt;/LASTUPDATEDBY&gt;&lt;LASTUPDATEDON&gt;5/31/2019 2:43:03 AM&lt;/LASTUPDATEDON&gt;&lt;UTC&gt;1&lt;/UTC&gt;&lt;/UPDATE&gt;&lt;QUERIES bbk=&quot;2802&quot; bbkdesc=&quot;RP_2019-2020/DC_Budget/Program3-Projects&quot; datapro=&quot;BIP_3.4.1.4_P&quot; tdatapro=&quot;BIP_3.4.1.4_P&quot; author=&quot;&quot; modtime=&quot;5/31/2019 2:23:44 AM&quot; moduser=&quot;083954&quot; rolluptime=&quot;&quot; syuser=&quot;083954&quot; syuzeit=&quot;5/31/2019 2:23:44 AM&quot; root=&quot;/BBOOK/DATAPROVIDER[./META/PROPS/ID='BIP_3.4.1.4_P']/DATA&quot; colcount=&quot;6&quot; rowcount=&quot;19&quot; url=&quot;&quot; dynamizeds=&quot;PROD&quot; dynamizedstype=&quot;9&quot; refreshds=&quot;&quot; viewtype=&quot;1&quot;&gt;&lt;QUERY reftype=&quot;ABS&quot; elmntsel=&quot;TABLE&quot; bbk=&quot;2802&quot; bbkdesc=&quot;RP_2019-2020/DC_Budget/Program3-Projects&quot; datapro=&quot;BIP_3.4.1.4_P&quot; infos=&quot;&quot; iscomment=&quot;0&quot;&gt;&lt;SELECT&gt;/BBOOK/DATAPROVIDER[./META/PROPS/ID='BIP_3.4.1.4_P']/DATA/ROW&lt;/SELECT&gt;&lt;FILTERS&gt;&lt;FILTER&gt;&lt;/FILTER&gt;&lt;/FILTERS&gt;&lt;/QUERY&gt;&lt;/QUERIES&gt;&lt;/OBJECT&gt;"/>
    <w:docVar w:name="BIP_META_DOC_TBL00054" w:val="&lt;OBJECT&gt;&lt;META&gt;&lt;ID&gt;&lt;/ID&gt;&lt;NAME&gt;DOC_TBL000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53:45 AM&lt;/DYNAMIZEDON&gt;&lt;LASTUPDATEDBY&gt;083954&lt;/LASTUPDATEDBY&gt;&lt;LASTUPDATEDON&gt;5/31/2019 2:43:57 AM&lt;/LASTUPDATEDON&gt;&lt;UTC&gt;1&lt;/UTC&gt;&lt;/UPDATE&gt;&lt;QUERIES bbk=&quot;2802&quot; bbkdesc=&quot;RP_2019-2020/DC_Budget/Program3-Projects&quot; datapro=&quot;BIP_3.4.2.1_P&quot; tdatapro=&quot;BIP_3.4.2.1_P&quot; author=&quot;&quot; modtime=&quot;5/31/2019 2:23:44 AM&quot; moduser=&quot;083954&quot; rolluptime=&quot;&quot; syuser=&quot;083954&quot; syuzeit=&quot;5/31/2019 2:23:44 AM&quot; root=&quot;/BBOOK/DATAPROVIDER[./META/PROPS/ID='BIP_3.4.2.1_P']/DATA&quot; colcount=&quot;6&quot; rowcount=&quot;7&quot; url=&quot;&quot; dynamizeds=&quot;PROD&quot; dynamizedstype=&quot;9&quot; refreshds=&quot;&quot; viewtype=&quot;1&quot;&gt;&lt;QUERY reftype=&quot;ABS&quot; elmntsel=&quot;TABLE&quot; bbk=&quot;2802&quot; bbkdesc=&quot;RP_2019-2020/DC_Budget/Program3-Projects&quot; datapro=&quot;BIP_3.4.2.1_P&quot; infos=&quot;&quot; iscomment=&quot;0&quot;&gt;&lt;SELECT&gt;/BBOOK/DATAPROVIDER[./META/PROPS/ID='BIP_3.4.2.1_P']/DATA/ROW&lt;/SELECT&gt;&lt;FILTERS&gt;&lt;FILTER&gt;&lt;/FILTER&gt;&lt;/FILTERS&gt;&lt;/QUERY&gt;&lt;/QUERIES&gt;&lt;/OBJECT&gt;"/>
    <w:docVar w:name="BIP_META_DOC_TBL00055" w:val="&lt;OBJECT&gt;&lt;META&gt;&lt;ID&gt;&lt;/ID&gt;&lt;NAME&gt;DOC_TBL000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0:47 AM&lt;/DYNAMIZEDON&gt;&lt;LASTUPDATEDBY&gt;083954&lt;/LASTUPDATEDBY&gt;&lt;LASTUPDATEDON&gt;5/31/2019 2:43:19 AM&lt;/LASTUPDATEDON&gt;&lt;UTC&gt;1&lt;/UTC&gt;&lt;/UPDATE&gt;&lt;QUERIES bbk=&quot;2802&quot; bbkdesc=&quot;RP_2019-2020/DC_Budget/Program3-Projects&quot; datapro=&quot;BIP_3.4.2.2_P&quot; tdatapro=&quot;BIP_3.4.2.2_P&quot; author=&quot;&quot; modtime=&quot;5/31/2019 2:23:44 AM&quot; moduser=&quot;083954&quot; rolluptime=&quot;&quot; syuser=&quot;083954&quot; syuzeit=&quot;5/31/2019 2:23:44 AM&quot; root=&quot;/BBOOK/DATAPROVIDER[./META/PROPS/ID='BIP_3.4.2.2_P']/DATA&quot; colcount=&quot;6&quot; rowcount=&quot;7&quot; url=&quot;&quot; dynamizeds=&quot;PROD&quot; dynamizedstype=&quot;9&quot; refreshds=&quot;&quot; viewtype=&quot;1&quot;&gt;&lt;QUERY reftype=&quot;ABS&quot; elmntsel=&quot;TABLE&quot; bbk=&quot;2802&quot; bbkdesc=&quot;RP_2019-2020/DC_Budget/Program3-Projects&quot; datapro=&quot;BIP_3.4.2.2_P&quot; infos=&quot;&quot; iscomment=&quot;0&quot;&gt;&lt;SELECT&gt;/BBOOK/DATAPROVIDER[./META/PROPS/ID='BIP_3.4.2.2_P']/DATA/ROW&lt;/SELECT&gt;&lt;FILTERS&gt;&lt;FILTER&gt;&lt;/FILTER&gt;&lt;/FILTERS&gt;&lt;/QUERY&gt;&lt;/QUERIES&gt;&lt;/OBJECT&gt;"/>
    <w:docVar w:name="BIP_META_DOC_TBL00056" w:val="&lt;OBJECT&gt;&lt;META&gt;&lt;ID&gt;&lt;/ID&gt;&lt;NAME&gt;DOC_TBL000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3:12 AM&lt;/DYNAMIZEDON&gt;&lt;LASTUPDATEDBY&gt;083954&lt;/LASTUPDATEDBY&gt;&lt;LASTUPDATEDON&gt;5/31/2019 2:42:00 AM&lt;/LASTUPDATEDON&gt;&lt;UTC&gt;1&lt;/UTC&gt;&lt;/UPDATE&gt;&lt;QUERIES bbk=&quot;2802&quot; bbkdesc=&quot;RP_2019-2020/DC_Budget/Program3-Projects&quot; datapro=&quot;BIP_3.4.3.1_P&quot; tdatapro=&quot;BIP_3.4.3.1_P&quot; author=&quot;&quot; modtime=&quot;5/31/2019 2:23:44 AM&quot; moduser=&quot;083954&quot; rolluptime=&quot;&quot; syuser=&quot;083954&quot; syuzeit=&quot;5/31/2019 2:23:44 AM&quot; root=&quot;/BBOOK/DATAPROVIDER[./META/PROPS/ID='BIP_3.4.3.1_P']/DATA&quot; colcount=&quot;6&quot; rowcount=&quot;13&quot; url=&quot;&quot; dynamizeds=&quot;PROD&quot; dynamizedstype=&quot;9&quot; refreshds=&quot;&quot; viewtype=&quot;1&quot;&gt;&lt;QUERY reftype=&quot;ABS&quot; elmntsel=&quot;TABLE&quot; bbk=&quot;2802&quot; bbkdesc=&quot;RP_2019-2020/DC_Budget/Program3-Projects&quot; datapro=&quot;BIP_3.4.3.1_P&quot; infos=&quot;&quot; iscomment=&quot;0&quot;&gt;&lt;SELECT&gt;/BBOOK/DATAPROVIDER[./META/PROPS/ID='BIP_3.4.3.1_P']/DATA/ROW&lt;/SELECT&gt;&lt;FILTERS&gt;&lt;FILTER&gt;&lt;/FILTER&gt;&lt;/FILTERS&gt;&lt;/QUERY&gt;&lt;/QUERIES&gt;&lt;/OBJECT&gt;"/>
    <w:docVar w:name="BIP_META_DOC_TBL00057" w:val="&lt;OBJECT&gt;&lt;META&gt;&lt;ID&gt;&lt;/ID&gt;&lt;NAME&gt;DOC_TBL000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5:51 AM&lt;/DYNAMIZEDON&gt;&lt;LASTUPDATEDBY&gt;083954&lt;/LASTUPDATEDBY&gt;&lt;LASTUPDATEDON&gt;5/31/2019 2:35:08 AM&lt;/LASTUPDATEDON&gt;&lt;UTC&gt;1&lt;/UTC&gt;&lt;/UPDATE&gt;&lt;QUERIES bbk=&quot;2811&quot; bbkdesc=&quot;RP_2019-2020/DC_Budget/Operatings&quot; datapro=&quot;BIP_1.2.2.2_C&quot; tdatapro=&quot;BIP_1.2.2.2_C&quot; author=&quot;&quot; modtime=&quot;5/31/2019 2:19:45 AM&quot; moduser=&quot;083954&quot; rolluptime=&quot;&quot; syuser=&quot;083954&quot; syuzeit=&quot;5/31/2019 2:19:45 AM&quot; root=&quot;/BBOOK/DATAPROVIDER[./META/PROPS/ID='BIP_1.2.2.2_C']/DATA&quot; colcount=&quot;6&quot; rowcount=&quot;5&quot; url=&quot;&quot; dynamizeds=&quot;PROD&quot; dynamizedstype=&quot;9&quot; refreshds=&quot;&quot; viewtype=&quot;1&quot;&gt;&lt;QUERY reftype=&quot;ABS&quot; elmntsel=&quot;TABLE&quot; bbk=&quot;2811&quot; bbkdesc=&quot;RP_2019-2020/DC_Budget/Operatings&quot; datapro=&quot;BIP_1.2.2.2_C&quot; infos=&quot;&quot; iscomment=&quot;0&quot;&gt;&lt;SELECT&gt;/BBOOK/DATAPROVIDER[./META/PROPS/ID='BIP_1.2.2.2_C']/DATA/ROW&lt;/SELECT&gt;&lt;FILTERS&gt;&lt;FILTER&gt;&lt;/FILTER&gt;&lt;/FILTERS&gt;&lt;/QUERY&gt;&lt;/QUERIES&gt;&lt;/OBJECT&gt;"/>
    <w:docVar w:name="BIP_META_DOC_TBL00058" w:val="&lt;OBJECT&gt;&lt;META&gt;&lt;ID&gt;&lt;/ID&gt;&lt;NAME&gt;DOC_TBL000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7:11 AM&lt;/DYNAMIZEDON&gt;&lt;LASTUPDATEDBY&gt;083954&lt;/LASTUPDATEDBY&gt;&lt;LASTUPDATEDON&gt;5/31/2019 2:35:38 AM&lt;/LASTUPDATEDON&gt;&lt;UTC&gt;1&lt;/UTC&gt;&lt;/UPDATE&gt;&lt;QUERIES bbk=&quot;2811&quot; bbkdesc=&quot;RP_2019-2020/DC_Budget/Operatings&quot; datapro=&quot;BIP_1.2.3.1_C&quot; tdatapro=&quot;BIP_1.2.3.1_C&quot; author=&quot;&quot; modtime=&quot;5/31/2019 2:19:45 AM&quot; moduser=&quot;083954&quot; rolluptime=&quot;&quot; syuser=&quot;083954&quot; syuzeit=&quot;5/31/2019 2:19:45 AM&quot; root=&quot;/BBOOK/DATAPROVIDER[./META/PROPS/ID='BIP_1.2.3.1_C']/DATA&quot; colcount=&quot;6&quot; rowcount=&quot;5&quot; url=&quot;&quot; dynamizeds=&quot;PROD&quot; dynamizedstype=&quot;9&quot; refreshds=&quot;&quot; viewtype=&quot;1&quot;&gt;&lt;QUERY reftype=&quot;ABS&quot; elmntsel=&quot;TABLE&quot; bbk=&quot;2811&quot; bbkdesc=&quot;RP_2019-2020/DC_Budget/Operatings&quot; datapro=&quot;BIP_1.2.3.1_C&quot; infos=&quot;&quot; iscomment=&quot;0&quot;&gt;&lt;SELECT&gt;/BBOOK/DATAPROVIDER[./META/PROPS/ID='BIP_1.2.3.1_C']/DATA/ROW&lt;/SELECT&gt;&lt;FILTERS&gt;&lt;FILTER&gt;&lt;/FILTER&gt;&lt;/FILTERS&gt;&lt;/QUERY&gt;&lt;/QUERIES&gt;&lt;/OBJECT&gt;"/>
    <w:docVar w:name="BIP_META_DOC_TBL00059" w:val="&lt;OBJECT&gt;&lt;META&gt;&lt;ID&gt;&lt;/ID&gt;&lt;NAME&gt;DOC_TBL000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57:51 AM&lt;/DYNAMIZEDON&gt;&lt;LASTUPDATEDBY&gt;083954&lt;/LASTUPDATEDBY&gt;&lt;LASTUPDATEDON&gt;5/31/2019 2:42:10 AM&lt;/LASTUPDATEDON&gt;&lt;UTC&gt;1&lt;/UTC&gt;&lt;/UPDATE&gt;&lt;QUERIES bbk=&quot;2811&quot; bbkdesc=&quot;RP_2019-2020/DC_Budget/Operatings&quot; datapro=&quot;BIP_3.2.4.1_C&quot; tdatapro=&quot;BIP_3.2.4.1_C&quot; author=&quot;&quot; modtime=&quot;5/31/2019 2:19:45 AM&quot; moduser=&quot;083954&quot; rolluptime=&quot;&quot; syuser=&quot;083954&quot; syuzeit=&quot;5/31/2019 2:19:45 AM&quot; root=&quot;/BBOOK/DATAPROVIDER[./META/PROPS/ID='BIP_3.2.4.1_C']/DATA&quot; colcount=&quot;6&quot; rowcount=&quot;5&quot; url=&quot;&quot; dynamizeds=&quot;PROD&quot; dynamizedstype=&quot;9&quot; refreshds=&quot;&quot; viewtype=&quot;1&quot;&gt;&lt;QUERY reftype=&quot;ABS&quot; elmntsel=&quot;TABLE&quot; bbk=&quot;2811&quot; bbkdesc=&quot;RP_2019-2020/DC_Budget/Operatings&quot; datapro=&quot;BIP_3.2.4.1_C&quot; infos=&quot;&quot; iscomment=&quot;0&quot;&gt;&lt;SELECT&gt;/BBOOK/DATAPROVIDER[./META/PROPS/ID='BIP_3.2.4.1_C']/DATA/ROW&lt;/SELECT&gt;&lt;FILTERS&gt;&lt;FILTER&gt;&lt;/FILTER&gt;&lt;/FILTERS&gt;&lt;/QUERY&gt;&lt;/QUERIES&gt;&lt;/OBJECT&gt;"/>
    <w:docVar w:name="BIP_META_DOC_TBL00060" w:val="&lt;OBJECT&gt;&lt;META&gt;&lt;ID&gt;&lt;/ID&gt;&lt;NAME&gt;DOC_TBL000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6:14 AM&lt;/DYNAMIZEDON&gt;&lt;LASTUPDATEDBY&gt;083954&lt;/LASTUPDATEDBY&gt;&lt;LASTUPDATEDON&gt;5/31/2019 2:43:09 AM&lt;/LASTUPDATEDON&gt;&lt;UTC&gt;1&lt;/UTC&gt;&lt;/UPDATE&gt;&lt;QUERIES bbk=&quot;2802&quot; bbkdesc=&quot;RP_2019-2020/DC_Budget/Program3-Projects&quot; datapro=&quot;BIP_3.4.3.5_P&quot; tdatapro=&quot;BIP_3.4.3.5_P&quot; author=&quot;&quot; modtime=&quot;5/31/2019 2:23:44 AM&quot; moduser=&quot;083954&quot; rolluptime=&quot;&quot; syuser=&quot;083954&quot; syuzeit=&quot;5/31/2019 2:23:44 AM&quot; root=&quot;/BBOOK/DATAPROVIDER[./META/PROPS/ID='BIP_3.4.3.5_P']/DATA&quot; colcount=&quot;6&quot; rowcount=&quot;7&quot; url=&quot;&quot; dynamizeds=&quot;PROD&quot; dynamizedstype=&quot;9&quot; refreshds=&quot;&quot; viewtype=&quot;1&quot;&gt;&lt;QUERY reftype=&quot;ABS&quot; elmntsel=&quot;TABLE&quot; bbk=&quot;2802&quot; bbkdesc=&quot;RP_2019-2020/DC_Budget/Program3-Projects&quot; datapro=&quot;BIP_3.4.3.5_P&quot; infos=&quot;&quot; iscomment=&quot;0&quot;&gt;&lt;SELECT&gt;/BBOOK/DATAPROVIDER[./META/PROPS/ID='BIP_3.4.3.5_P']/DATA/ROW&lt;/SELECT&gt;&lt;FILTERS&gt;&lt;FILTER&gt;&lt;/FILTER&gt;&lt;/FILTERS&gt;&lt;/QUERY&gt;&lt;/QUERIES&gt;&lt;/OBJECT&gt;"/>
    <w:docVar w:name="BIP_META_DOC_TBL00061" w:val="&lt;OBJECT&gt;&lt;META&gt;&lt;ID&gt;&lt;/ID&gt;&lt;NAME&gt;DOC_TBL000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58:58 AM&lt;/DYNAMIZEDON&gt;&lt;LASTUPDATEDBY&gt;083954&lt;/LASTUPDATEDBY&gt;&lt;LASTUPDATEDON&gt;5/31/2019 2:44:43 AM&lt;/LASTUPDATEDON&gt;&lt;UTC&gt;1&lt;/UTC&gt;&lt;/UPDATE&gt;&lt;QUERIES bbk=&quot;2811&quot; bbkdesc=&quot;RP_2019-2020/DC_Budget/Operatings&quot; datapro=&quot;BIP_3.2.4.2_C&quot; tdatapro=&quot;BIP_3.2.4.2_C&quot; author=&quot;&quot; modtime=&quot;5/31/2019 2:19:45 AM&quot; moduser=&quot;083954&quot; rolluptime=&quot;&quot; syuser=&quot;083954&quot; syuzeit=&quot;5/31/2019 2:19:45 AM&quot; root=&quot;/BBOOK/DATAPROVIDER[./META/PROPS/ID='BIP_3.2.4.2_C']/DATA&quot; colcount=&quot;6&quot; rowcount=&quot;5&quot; url=&quot;&quot; dynamizeds=&quot;PROD&quot; dynamizedstype=&quot;9&quot; refreshds=&quot;&quot; viewtype=&quot;1&quot;&gt;&lt;QUERY reftype=&quot;ABS&quot; elmntsel=&quot;TABLE&quot; bbk=&quot;2811&quot; bbkdesc=&quot;RP_2019-2020/DC_Budget/Operatings&quot; datapro=&quot;BIP_3.2.4.2_C&quot; infos=&quot;&quot; iscomment=&quot;0&quot;&gt;&lt;SELECT&gt;/BBOOK/DATAPROVIDER[./META/PROPS/ID='BIP_3.2.4.2_C']/DATA/ROW&lt;/SELECT&gt;&lt;FILTERS&gt;&lt;FILTER&gt;&lt;/FILTER&gt;&lt;/FILTERS&gt;&lt;/QUERY&gt;&lt;/QUERIES&gt;&lt;/OBJECT&gt;"/>
    <w:docVar w:name="BIP_META_DOC_TBL00062" w:val="&lt;OBJECT&gt;&lt;META&gt;&lt;ID&gt;&lt;/ID&gt;&lt;NAME&gt;DOC_TBL000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01:02 AM&lt;/DYNAMIZEDON&gt;&lt;LASTUPDATEDBY&gt;083954&lt;/LASTUPDATEDBY&gt;&lt;LASTUPDATEDON&gt;5/31/2019 2:44:33 AM&lt;/LASTUPDATEDON&gt;&lt;UTC&gt;1&lt;/UTC&gt;&lt;/UPDATE&gt;&lt;QUERIES bbk=&quot;2811&quot; bbkdesc=&quot;RP_2019-2020/DC_Budget/Operatings&quot; datapro=&quot;BIP_3.3.2.1_C&quot; tdatapro=&quot;BIP_3.3.2.1_C&quot; author=&quot;&quot; modtime=&quot;5/31/2019 2:19:45 AM&quot; moduser=&quot;083954&quot; rolluptime=&quot;&quot; syuser=&quot;083954&quot; syuzeit=&quot;5/31/2019 2:19:45 AM&quot; root=&quot;/BBOOK/DATAPROVIDER[./META/PROPS/ID='BIP_3.3.2.1_C']/DATA&quot; colcount=&quot;6&quot; rowcount=&quot;5&quot; url=&quot;&quot; dynamizeds=&quot;PROD&quot; dynamizedstype=&quot;9&quot; refreshds=&quot;&quot; viewtype=&quot;1&quot;&gt;&lt;QUERY reftype=&quot;ABS&quot; elmntsel=&quot;TABLE&quot; bbk=&quot;2811&quot; bbkdesc=&quot;RP_2019-2020/DC_Budget/Operatings&quot; datapro=&quot;BIP_3.3.2.1_C&quot; infos=&quot;&quot; iscomment=&quot;0&quot;&gt;&lt;SELECT&gt;/BBOOK/DATAPROVIDER[./META/PROPS/ID='BIP_3.3.2.1_C']/DATA/ROW&lt;/SELECT&gt;&lt;FILTERS&gt;&lt;FILTER&gt;&lt;/FILTER&gt;&lt;/FILTERS&gt;&lt;/QUERY&gt;&lt;/QUERIES&gt;&lt;/OBJECT&gt;"/>
    <w:docVar w:name="BIP_META_DOC_TBL00063" w:val="&lt;OBJECT&gt;&lt;META&gt;&lt;ID&gt;&lt;/ID&gt;&lt;NAME&gt;DOC_TBL000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7:17 AM&lt;/DYNAMIZEDON&gt;&lt;LASTUPDATEDBY&gt;083954&lt;/LASTUPDATEDBY&gt;&lt;LASTUPDATEDON&gt;5/31/2019 2:43:41 AM&lt;/LASTUPDATEDON&gt;&lt;UTC&gt;1&lt;/UTC&gt;&lt;/UPDATE&gt;&lt;QUERIES bbk=&quot;2802&quot; bbkdesc=&quot;RP_2019-2020/DC_Budget/Program3-Projects&quot; datapro=&quot;BIP_3.4.4.2_P&quot; tdatapro=&quot;BIP_3.4.4.2_P&quot; author=&quot;&quot; modtime=&quot;5/31/2019 2:23:44 AM&quot; moduser=&quot;083954&quot; rolluptime=&quot;&quot; syuser=&quot;083954&quot; syuzeit=&quot;5/31/2019 2:23:44 AM&quot; root=&quot;/BBOOK/DATAPROVIDER[./META/PROPS/ID='BIP_3.4.4.2_P']/DATA&quot; colcount=&quot;6&quot; rowcount=&quot;7&quot; url=&quot;&quot; dynamizeds=&quot;PROD&quot; dynamizedstype=&quot;9&quot; refreshds=&quot;&quot; viewtype=&quot;1&quot;&gt;&lt;QUERY reftype=&quot;ABS&quot; elmntsel=&quot;TABLE&quot; bbk=&quot;2802&quot; bbkdesc=&quot;RP_2019-2020/DC_Budget/Program3-Projects&quot; datapro=&quot;BIP_3.4.4.2_P&quot; infos=&quot;&quot; iscomment=&quot;0&quot;&gt;&lt;SELECT&gt;/BBOOK/DATAPROVIDER[./META/PROPS/ID='BIP_3.4.4.2_P']/DATA/ROW&lt;/SELECT&gt;&lt;FILTERS&gt;&lt;FILTER&gt;&lt;/FILTER&gt;&lt;/FILTERS&gt;&lt;/QUERY&gt;&lt;/QUERIES&gt;&lt;/OBJECT&gt;"/>
    <w:docVar w:name="BIP_META_DOC_TBL00064" w:val="&lt;OBJECT&gt;&lt;META&gt;&lt;ID&gt;&lt;/ID&gt;&lt;NAME&gt;DOC_TBL000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8:02 AM&lt;/DYNAMIZEDON&gt;&lt;LASTUPDATEDBY&gt;083954&lt;/LASTUPDATEDBY&gt;&lt;LASTUPDATEDON&gt;5/31/2019 2:43:51 AM&lt;/LASTUPDATEDON&gt;&lt;UTC&gt;1&lt;/UTC&gt;&lt;/UPDATE&gt;&lt;QUERIES bbk=&quot;2802&quot; bbkdesc=&quot;RP_2019-2020/DC_Budget/Program3-Projects&quot; datapro=&quot;BIP_3.4.4.3_P&quot; tdatapro=&quot;BIP_3.4.4.3_P&quot; author=&quot;&quot; modtime=&quot;5/31/2019 2:23:44 AM&quot; moduser=&quot;083954&quot; rolluptime=&quot;&quot; syuser=&quot;083954&quot; syuzeit=&quot;5/31/2019 2:23:44 AM&quot; root=&quot;/BBOOK/DATAPROVIDER[./META/PROPS/ID='BIP_3.4.4.3_P']/DATA&quot; colcount=&quot;6&quot; rowcount=&quot;7&quot; url=&quot;&quot; dynamizeds=&quot;PROD&quot; dynamizedstype=&quot;9&quot; refreshds=&quot;&quot; viewtype=&quot;1&quot;&gt;&lt;QUERY reftype=&quot;ABS&quot; elmntsel=&quot;TABLE&quot; bbk=&quot;2802&quot; bbkdesc=&quot;RP_2019-2020/DC_Budget/Program3-Projects&quot; datapro=&quot;BIP_3.4.4.3_P&quot; infos=&quot;&quot; iscomment=&quot;0&quot;&gt;&lt;SELECT&gt;/BBOOK/DATAPROVIDER[./META/PROPS/ID='BIP_3.4.4.3_P']/DATA/ROW&lt;/SELECT&gt;&lt;FILTERS&gt;&lt;FILTER&gt;&lt;/FILTER&gt;&lt;/FILTERS&gt;&lt;/QUERY&gt;&lt;/QUERIES&gt;&lt;/OBJECT&gt;"/>
    <w:docVar w:name="BIP_META_DOC_TBL00065" w:val="&lt;OBJECT&gt;&lt;META&gt;&lt;ID&gt;&lt;/ID&gt;&lt;NAME&gt;DOC_TBL000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4:56&lt;/DYNAMIZEDON&gt;&lt;LASTUPDATEDBY&gt;083954&lt;/LASTUPDATEDBY&gt;&lt;LASTUPDATEDON&gt;5/31/2019 2:43:16 AM&lt;/LASTUPDATEDON&gt;&lt;UTC&gt;1&lt;/UTC&gt;&lt;/UPDATE&gt;&lt;QUERIES bbk=&quot;2802&quot; bbkdesc=&quot;RP_2019-2020/DC_Budget/Program3-Projects&quot; datapro=&quot;BIP_3.4.4.4_P&quot; tdatapro=&quot;BIP_3.4.4.4_P&quot; author=&quot;&quot; modtime=&quot;5/31/2019 2:23:44 AM&quot; moduser=&quot;083954&quot; rolluptime=&quot;&quot; syuser=&quot;083954&quot; syuzeit=&quot;5/31/2019 2:23:44 AM&quot; root=&quot;/BBOOK/DATAPROVIDER[./META/PROPS/ID='BIP_3.4.4.4_P']/DATA&quot; colcount=&quot;6&quot; rowcount=&quot;10&quot; url=&quot;&quot; dynamizeds=&quot;PROD&quot; dynamizedstype=&quot;9&quot; refreshds=&quot;&quot; viewtype=&quot;1&quot;&gt;&lt;QUERY reftype=&quot;ABS&quot; elmntsel=&quot;TABLE&quot; bbk=&quot;2802&quot; bbkdesc=&quot;RP_2019-2020/DC_Budget/Program3-Projects&quot; datapro=&quot;BIP_3.4.4.4_P&quot; infos=&quot;&quot; iscomment=&quot;0&quot;&gt;&lt;SELECT&gt;/BBOOK/DATAPROVIDER[./META/PROPS/ID='BIP_3.4.4.4_P']/DATA/ROW&lt;/SELECT&gt;&lt;FILTERS&gt;&lt;FILTER&gt;&lt;/FILTER&gt;&lt;/FILTERS&gt;&lt;/QUERY&gt;&lt;/QUERIES&gt;&lt;/OBJECT&gt;"/>
    <w:docVar w:name="BIP_META_DOC_TBL00066" w:val="&lt;OBJECT&gt;&lt;META&gt;&lt;ID&gt;&lt;/ID&gt;&lt;NAME&gt;DOC_TBL000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5:43&lt;/DYNAMIZEDON&gt;&lt;LASTUPDATEDBY&gt;083954&lt;/LASTUPDATEDBY&gt;&lt;LASTUPDATEDON&gt;5/31/2019 2:41:54 AM&lt;/LASTUPDATEDON&gt;&lt;UTC&gt;1&lt;/UTC&gt;&lt;/UPDATE&gt;&lt;QUERIES bbk=&quot;2802&quot; bbkdesc=&quot;RP_2019-2020/DC_Budget/Program3-Projects&quot; datapro=&quot;BIP_3.4.4.5_P&quot; tdatapro=&quot;BIP_3.4.4.5_P&quot; author=&quot;&quot; modtime=&quot;5/31/2019 2:23:44 AM&quot; moduser=&quot;083954&quot; rolluptime=&quot;&quot; syuser=&quot;083954&quot; syuzeit=&quot;5/31/2019 2:23:44 AM&quot; root=&quot;/BBOOK/DATAPROVIDER[./META/PROPS/ID='BIP_3.4.4.5_P']/DATA&quot; colcount=&quot;6&quot; rowcount=&quot;10&quot; url=&quot;&quot; dynamizeds=&quot;PROD&quot; dynamizedstype=&quot;9&quot; refreshds=&quot;&quot; viewtype=&quot;1&quot;&gt;&lt;QUERY reftype=&quot;ABS&quot; elmntsel=&quot;TABLE&quot; bbk=&quot;2802&quot; bbkdesc=&quot;RP_2019-2020/DC_Budget/Program3-Projects&quot; datapro=&quot;BIP_3.4.4.5_P&quot; infos=&quot;&quot; iscomment=&quot;0&quot;&gt;&lt;SELECT&gt;/BBOOK/DATAPROVIDER[./META/PROPS/ID='BIP_3.4.4.5_P']/DATA/ROW&lt;/SELECT&gt;&lt;FILTERS&gt;&lt;FILTER&gt;&lt;/FILTER&gt;&lt;/FILTERS&gt;&lt;/QUERY&gt;&lt;/QUERIES&gt;&lt;/OBJECT&gt;"/>
    <w:docVar w:name="BIP_META_DOC_TBL00067" w:val="&lt;OBJECT&gt;&lt;META&gt;&lt;ID&gt;&lt;/ID&gt;&lt;NAME&gt;DOC_TBL000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6:29&lt;/DYNAMIZEDON&gt;&lt;LASTUPDATEDBY&gt;083954&lt;/LASTUPDATEDBY&gt;&lt;LASTUPDATEDON&gt;5/31/2019 2:44:29 AM&lt;/LASTUPDATEDON&gt;&lt;UTC&gt;1&lt;/UTC&gt;&lt;/UPDATE&gt;&lt;QUERIES bbk=&quot;2802&quot; bbkdesc=&quot;RP_2019-2020/DC_Budget/Program3-Projects&quot; datapro=&quot;BIP_3.4.4.6_P&quot; tdatapro=&quot;BIP_3.4.4.6_P&quot; author=&quot;&quot; modtime=&quot;5/31/2019 2:23:44 AM&quot; moduser=&quot;083954&quot; rolluptime=&quot;&quot; syuser=&quot;083954&quot; syuzeit=&quot;5/31/2019 2:23:44 AM&quot; root=&quot;/BBOOK/DATAPROVIDER[./META/PROPS/ID='BIP_3.4.4.6_P']/DATA&quot; colcount=&quot;6&quot; rowcount=&quot;7&quot; url=&quot;&quot; dynamizeds=&quot;PROD&quot; dynamizedstype=&quot;9&quot; refreshds=&quot;&quot; viewtype=&quot;1&quot;&gt;&lt;QUERY reftype=&quot;ABS&quot; elmntsel=&quot;TABLE&quot; bbk=&quot;2802&quot; bbkdesc=&quot;RP_2019-2020/DC_Budget/Program3-Projects&quot; datapro=&quot;BIP_3.4.4.6_P&quot; infos=&quot;&quot; iscomment=&quot;0&quot;&gt;&lt;SELECT&gt;/BBOOK/DATAPROVIDER[./META/PROPS/ID='BIP_3.4.4.6_P']/DATA/ROW&lt;/SELECT&gt;&lt;FILTERS&gt;&lt;FILTER&gt;&lt;/FILTER&gt;&lt;/FILTERS&gt;&lt;/QUERY&gt;&lt;/QUERIES&gt;&lt;/OBJECT&gt;"/>
    <w:docVar w:name="BIP_META_DOC_TBL00068" w:val="&lt;OBJECT&gt;&lt;META&gt;&lt;ID&gt;&lt;/ID&gt;&lt;NAME&gt;DOC_TBL000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7:20&lt;/DYNAMIZEDON&gt;&lt;LASTUPDATEDBY&gt;083954&lt;/LASTUPDATEDBY&gt;&lt;LASTUPDATEDON&gt;5/31/2019 2:41:47 AM&lt;/LASTUPDATEDON&gt;&lt;UTC&gt;1&lt;/UTC&gt;&lt;/UPDATE&gt;&lt;QUERIES bbk=&quot;2802&quot; bbkdesc=&quot;RP_2019-2020/DC_Budget/Program3-Projects&quot; datapro=&quot;BIP_3.5.1.1_P&quot; tdatapro=&quot;BIP_3.5.1.1_P&quot; author=&quot;&quot; modtime=&quot;5/31/2019 2:23:44 AM&quot; moduser=&quot;083954&quot; rolluptime=&quot;&quot; syuser=&quot;083954&quot; syuzeit=&quot;5/31/2019 2:23:44 AM&quot; root=&quot;/BBOOK/DATAPROVIDER[./META/PROPS/ID='BIP_3.5.1.1_P']/DATA&quot; colcount=&quot;6&quot; rowcount=&quot;28&quot; url=&quot;&quot; dynamizeds=&quot;PROD&quot; dynamizedstype=&quot;9&quot; refreshds=&quot;&quot; viewtype=&quot;1&quot;&gt;&lt;QUERY reftype=&quot;ABS&quot; elmntsel=&quot;TABLE&quot; bbk=&quot;2802&quot; bbkdesc=&quot;RP_2019-2020/DC_Budget/Program3-Projects&quot; datapro=&quot;BIP_3.5.1.1_P&quot; infos=&quot;&quot; iscomment=&quot;0&quot;&gt;&lt;SELECT&gt;/BBOOK/DATAPROVIDER[./META/PROPS/ID='BIP_3.5.1.1_P']/DATA/ROW&lt;/SELECT&gt;&lt;FILTERS&gt;&lt;FILTER&gt;&lt;/FILTER&gt;&lt;/FILTERS&gt;&lt;/QUERY&gt;&lt;/QUERIES&gt;&lt;/OBJECT&gt;"/>
    <w:docVar w:name="BIP_META_DOC_TBL00069" w:val="&lt;OBJECT&gt;&lt;META&gt;&lt;ID&gt;&lt;/ID&gt;&lt;NAME&gt;DOC_TBL000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05:49 AM&lt;/DYNAMIZEDON&gt;&lt;LASTUPDATEDBY&gt;083954&lt;/LASTUPDATEDBY&gt;&lt;LASTUPDATEDON&gt;5/31/2019 2:38:18 AM&lt;/LASTUPDATEDON&gt;&lt;UTC&gt;1&lt;/UTC&gt;&lt;/UPDATE&gt;&lt;QUERIES bbk=&quot;2811&quot; bbkdesc=&quot;RP_2019-2020/DC_Budget/Operatings&quot; datapro=&quot;BIP_2.1.1.1_C&quot; tdatapro=&quot;BIP_2.1.1.1_C&quot; author=&quot;&quot; modtime=&quot;5/31/2019 2:19:45 AM&quot; moduser=&quot;083954&quot; rolluptime=&quot;&quot; syuser=&quot;083954&quot; syuzeit=&quot;5/31/2019 2:19:45 AM&quot; root=&quot;/BBOOK/DATAPROVIDER[./META/PROPS/ID='BIP_2.1.1.1_C']/DATA&quot; colcount=&quot;6&quot; rowcount=&quot;5&quot; url=&quot;&quot; dynamizeds=&quot;PROD&quot; dynamizedstype=&quot;9&quot; refreshds=&quot;&quot; viewtype=&quot;1&quot;&gt;&lt;QUERY reftype=&quot;ABS&quot; elmntsel=&quot;TABLE&quot; bbk=&quot;2811&quot; bbkdesc=&quot;RP_2019-2020/DC_Budget/Operatings&quot; datapro=&quot;BIP_2.1.1.1_C&quot; infos=&quot;&quot; iscomment=&quot;0&quot;&gt;&lt;SELECT&gt;/BBOOK/DATAPROVIDER[./META/PROPS/ID='BIP_2.1.1.1_C']/DATA/ROW&lt;/SELECT&gt;&lt;FILTERS&gt;&lt;FILTER&gt;&lt;/FILTER&gt;&lt;/FILTERS&gt;&lt;/QUERY&gt;&lt;/QUERIES&gt;&lt;/OBJECT&gt;"/>
    <w:docVar w:name="BIP_META_DOC_TBL00070" w:val="&lt;OBJECT&gt;&lt;META&gt;&lt;ID&gt;&lt;/ID&gt;&lt;NAME&gt;DOC_TBL000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1:41:52 AM&lt;/DYNAMIZEDON&gt;&lt;LASTUPDATEDBY&gt;083954&lt;/LASTUPDATEDBY&gt;&lt;LASTUPDATEDON&gt;5/31/2019 2:38:27 AM&lt;/LASTUPDATEDON&gt;&lt;UTC&gt;1&lt;/UTC&gt;&lt;/UPDATE&gt;&lt;QUERIES bbk=&quot;2809&quot; bbkdesc=&quot;RP_2019-2020/DC_Budget/Program2-Projects&quot; datapro=&quot;BIP_2.1.1.1_P&quot; tdatapro=&quot;BIP_2.1.1.1_P&quot; author=&quot;&quot; modtime=&quot;4/13/2017 1:23:26 AM&quot; moduser=&quot;025605&quot; rolluptime=&quot;&quot; syuser=&quot;025605&quot; syuzeit=&quot;4/13/2017 1:23:26 AM&quot; root=&quot;/DATA&quot; colcount=&quot;6&quot; rowcount=&quot;25&quot; url=&quot;&quot; dynamizeds=&quot;PROD&quot; dynamizedstype=&quot;9&quot; refreshds=&quot;&quot; viewtype=&quot;1&quot;&gt;&lt;QUERY reftype=&quot;ABS&quot; elmntsel=&quot;TABLE&quot; bbk=&quot;2809&quot; bbkdesc=&quot;RP_2019-2020/DC_Budget/Program2-Projects&quot; datapro=&quot;BIP_2.1.1.1_P&quot; infos=&quot;&quot; iscomment=&quot;0&quot;&gt;&lt;SELECT&gt;/BBOOK/DATAPROVIDER[./META/PROPS/ID='BIP_2.1.1.1_P']/DATA/ROW&lt;/SELECT&gt;&lt;FILTERS&gt;&lt;FILTER&gt;&lt;/FILTER&gt;&lt;/FILTERS&gt;&lt;/QUERY&gt;&lt;/QUERIES&gt;&lt;/OBJECT&gt;"/>
    <w:docVar w:name="BIP_META_DOC_TBL00071" w:val="&lt;OBJECT&gt;&lt;META&gt;&lt;ID&gt;&lt;/ID&gt;&lt;NAME&gt;DOC_TBL000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04:16 AM&lt;/DYNAMIZEDON&gt;&lt;LASTUPDATEDBY&gt;083954&lt;/LASTUPDATEDBY&gt;&lt;LASTUPDATEDON&gt;5/31/2019 2:43:06 AM&lt;/LASTUPDATEDON&gt;&lt;UTC&gt;1&lt;/UTC&gt;&lt;/UPDATE&gt;&lt;QUERIES bbk=&quot;2811&quot; bbkdesc=&quot;RP_2019-2020/DC_Budget/Operatings&quot; datapro=&quot;BIP_3.3.3.1_c&quot; tdatapro=&quot;BIP_3.3.3.1_c&quot; author=&quot;&quot; modtime=&quot;5/31/2019 2:19:45 AM&quot; moduser=&quot;083954&quot; rolluptime=&quot;&quot; syuser=&quot;083954&quot; syuzeit=&quot;5/31/2019 2:19:45 AM&quot; root=&quot;/BBOOK/DATAPROVIDER[./META/PROPS/ID='BIP_3.3.3.1_c']/DATA&quot; colcount=&quot;6&quot; rowcount=&quot;5&quot; url=&quot;&quot; dynamizeds=&quot;PROD&quot; dynamizedstype=&quot;9&quot; refreshds=&quot;&quot; viewtype=&quot;1&quot;&gt;&lt;QUERY reftype=&quot;ABS&quot; elmntsel=&quot;TABLE&quot; bbk=&quot;2811&quot; bbkdesc=&quot;RP_2019-2020/DC_Budget/Operatings&quot; datapro=&quot;BIP_3.3.3.1_c&quot; infos=&quot;&quot; iscomment=&quot;0&quot;&gt;&lt;SELECT&gt;/BBOOK/DATAPROVIDER[./META/PROPS/ID='BIP_3.3.3.1_c']/DATA/ROW&lt;/SELECT&gt;&lt;FILTERS&gt;&lt;FILTER&gt;&lt;/FILTER&gt;&lt;/FILTERS&gt;&lt;/QUERY&gt;&lt;/QUERIES&gt;&lt;/OBJECT&gt;"/>
    <w:docVar w:name="BIP_META_DOC_TBL00072" w:val="&lt;OBJECT&gt;&lt;META&gt;&lt;ID&gt;&lt;/ID&gt;&lt;NAME&gt;DOC_TBL000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4:41:06 AM&lt;/DYNAMIZEDON&gt;&lt;LASTUPDATEDBY&gt;083954&lt;/LASTUPDATEDBY&gt;&lt;LASTUPDATEDON&gt;5/31/2019 2:44:22 AM&lt;/LASTUPDATEDON&gt;&lt;UTC&gt;1&lt;/UTC&gt;&lt;/UPDATE&gt;&lt;QUERIES bbk=&quot;2811&quot; bbkdesc=&quot;RP_2019-2020/DC_Budget/Operatings&quot; datapro=&quot;BIP_3.3.3.2_C&quot; tdatapro=&quot;BIP_3.3.3.2_C&quot; author=&quot;&quot; modtime=&quot;5/31/2019 2:19:45 AM&quot; moduser=&quot;083954&quot; rolluptime=&quot;&quot; syuser=&quot;083954&quot; syuzeit=&quot;5/31/2019 2:19:45 AM&quot; root=&quot;/BBOOK/DATAPROVIDER[./META/PROPS/ID='BIP_3.3.3.2_C']/DATA&quot; colcount=&quot;6&quot; rowcount=&quot;5&quot; url=&quot;&quot; dynamizeds=&quot;PROD&quot; dynamizedstype=&quot;9&quot; refreshds=&quot;&quot; viewtype=&quot;1&quot;&gt;&lt;QUERY reftype=&quot;ABS&quot; elmntsel=&quot;TABLE&quot; bbk=&quot;2811&quot; bbkdesc=&quot;RP_2019-2020/DC_Budget/Operatings&quot; datapro=&quot;BIP_3.3.3.2_C&quot; infos=&quot;&quot; iscomment=&quot;0&quot;&gt;&lt;SELECT&gt;/BBOOK/DATAPROVIDER[./META/PROPS/ID='BIP_3.3.3.2_C']/DATA/ROW&lt;/SELECT&gt;&lt;FILTERS&gt;&lt;FILTER&gt;&lt;/FILTER&gt;&lt;/FILTERS&gt;&lt;/QUERY&gt;&lt;/QUERIES&gt;&lt;/OBJECT&gt;"/>
    <w:docVar w:name="BIP_META_DOC_TBL00073" w:val="&lt;OBJECT&gt;&lt;META&gt;&lt;ID&gt;&lt;/ID&gt;&lt;NAME&gt;DOC_TBL000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08:58 AM&lt;/DYNAMIZEDON&gt;&lt;LASTUPDATEDBY&gt;083954&lt;/LASTUPDATEDBY&gt;&lt;LASTUPDATEDON&gt;5/31/2019 2:44:07 AM&lt;/LASTUPDATEDON&gt;&lt;UTC&gt;1&lt;/UTC&gt;&lt;/UPDATE&gt;&lt;QUERIES bbk=&quot;2811&quot; bbkdesc=&quot;RP_2019-2020/DC_Budget/Operatings&quot; datapro=&quot;BIP_3.3.4.1_C&quot; tdatapro=&quot;BIP_3.3.4.1_C&quot; author=&quot;&quot; modtime=&quot;5/31/2019 2:19:45 AM&quot; moduser=&quot;083954&quot; rolluptime=&quot;&quot; syuser=&quot;083954&quot; syuzeit=&quot;5/31/2019 2:19:45 AM&quot; root=&quot;/BBOOK/DATAPROVIDER[./META/PROPS/ID='BIP_3.3.4.1_C']/DATA&quot; colcount=&quot;6&quot; rowcount=&quot;5&quot; url=&quot;&quot; dynamizeds=&quot;PROD&quot; dynamizedstype=&quot;9&quot; refreshds=&quot;&quot; viewtype=&quot;1&quot;&gt;&lt;QUERY reftype=&quot;ABS&quot; elmntsel=&quot;TABLE&quot; bbk=&quot;2811&quot; bbkdesc=&quot;RP_2019-2020/DC_Budget/Operatings&quot; datapro=&quot;BIP_3.3.4.1_C&quot; infos=&quot;&quot; iscomment=&quot;0&quot;&gt;&lt;SELECT&gt;/BBOOK/DATAPROVIDER[./META/PROPS/ID='BIP_3.3.4.1_C']/DATA/ROW&lt;/SELECT&gt;&lt;FILTERS&gt;&lt;FILTER&gt;&lt;/FILTER&gt;&lt;/FILTERS&gt;&lt;/QUERY&gt;&lt;/QUERIES&gt;&lt;/OBJECT&gt;"/>
    <w:docVar w:name="BIP_META_DOC_TBL00074" w:val="&lt;OBJECT&gt;&lt;META&gt;&lt;ID&gt;&lt;/ID&gt;&lt;NAME&gt;DOC_TBL000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13:06 AM&lt;/DYNAMIZEDON&gt;&lt;LASTUPDATEDBY&gt;083954&lt;/LASTUPDATEDBY&gt;&lt;LASTUPDATEDON&gt;5/31/2019 2:44:25 AM&lt;/LASTUPDATEDON&gt;&lt;UTC&gt;1&lt;/UTC&gt;&lt;/UPDATE&gt;&lt;QUERIES bbk=&quot;2811&quot; bbkdesc=&quot;RP_2019-2020/DC_Budget/Operatings&quot; datapro=&quot;BIP_3.3.5.1_C&quot; tdatapro=&quot;BIP_3.3.5.1_C&quot; author=&quot;&quot; modtime=&quot;5/31/2019 2:19:45 AM&quot; moduser=&quot;083954&quot; rolluptime=&quot;&quot; syuser=&quot;083954&quot; syuzeit=&quot;5/31/2019 2:19:45 AM&quot; root=&quot;/BBOOK/DATAPROVIDER[./META/PROPS/ID='BIP_3.3.5.1_C']/DATA&quot; colcount=&quot;6&quot; rowcount=&quot;5&quot; url=&quot;&quot; dynamizeds=&quot;PROD&quot; dynamizedstype=&quot;9&quot; refreshds=&quot;&quot; viewtype=&quot;1&quot;&gt;&lt;QUERY reftype=&quot;ABS&quot; elmntsel=&quot;TABLE&quot; bbk=&quot;2811&quot; bbkdesc=&quot;RP_2019-2020/DC_Budget/Operatings&quot; datapro=&quot;BIP_3.3.5.1_C&quot; infos=&quot;&quot; iscomment=&quot;0&quot;&gt;&lt;SELECT&gt;/BBOOK/DATAPROVIDER[./META/PROPS/ID='BIP_3.3.5.1_C']/DATA/ROW&lt;/SELECT&gt;&lt;FILTERS&gt;&lt;FILTER&gt;&lt;/FILTER&gt;&lt;/FILTERS&gt;&lt;/QUERY&gt;&lt;/QUERIES&gt;&lt;/OBJECT&gt;"/>
    <w:docVar w:name="BIP_META_DOC_TBL00075" w:val="&lt;OBJECT&gt;&lt;META&gt;&lt;ID&gt;&lt;/ID&gt;&lt;NAME&gt;DOC_TBL000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4:53:54 AM&lt;/DYNAMIZEDON&gt;&lt;LASTUPDATEDBY&gt;083954&lt;/LASTUPDATEDBY&gt;&lt;LASTUPDATEDON&gt;5/31/2019 2:44:19 AM&lt;/LASTUPDATEDON&gt;&lt;UTC&gt;1&lt;/UTC&gt;&lt;/UPDATE&gt;&lt;QUERIES bbk=&quot;2802&quot; bbkdesc=&quot;RP_2019-2020/DC_Budget/Program3-Projects&quot; datapro=&quot;BIP_3.3.5.1_P&quot; tdatapro=&quot;BIP_3.3.5.1_P&quot; author=&quot;&quot; modtime=&quot;5/31/2019 2:23:44 AM&quot; moduser=&quot;083954&quot; rolluptime=&quot;&quot; syuser=&quot;083954&quot; syuzeit=&quot;5/31/2019 2:23:44 AM&quot; root=&quot;/BBOOK/DATAPROVIDER[./META/PROPS/ID='BIP_3.3.5.1_P']/DATA&quot; colcount=&quot;6&quot; rowcount=&quot;16&quot; url=&quot;&quot; dynamizeds=&quot;PROD&quot; dynamizedstype=&quot;9&quot; refreshds=&quot;&quot; viewtype=&quot;1&quot;&gt;&lt;QUERY reftype=&quot;ABS&quot; elmntsel=&quot;TABLE&quot; bbk=&quot;2802&quot; bbkdesc=&quot;RP_2019-2020/DC_Budget/Program3-Projects&quot; datapro=&quot;BIP_3.3.5.1_P&quot; infos=&quot;&quot; iscomment=&quot;0&quot;&gt;&lt;SELECT&gt;/BBOOK/DATAPROVIDER[./META/PROPS/ID='BIP_3.3.5.1_P']/DATA/ROW&lt;/SELECT&gt;&lt;FILTERS&gt;&lt;FILTER&gt;&lt;/FILTER&gt;&lt;/FILTERS&gt;&lt;/QUERY&gt;&lt;/QUERIES&gt;&lt;/OBJECT&gt;"/>
    <w:docVar w:name="BIP_META_DOC_TBL00076" w:val="&lt;OBJECT&gt;&lt;META&gt;&lt;ID&gt;&lt;/ID&gt;&lt;NAME&gt;DOC_TBL000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14:11 AM&lt;/DYNAMIZEDON&gt;&lt;LASTUPDATEDBY&gt;083954&lt;/LASTUPDATEDBY&gt;&lt;LASTUPDATEDON&gt;5/31/2019 2:43:48 AM&lt;/LASTUPDATEDON&gt;&lt;UTC&gt;1&lt;/UTC&gt;&lt;/UPDATE&gt;&lt;QUERIES bbk=&quot;2811&quot; bbkdesc=&quot;RP_2019-2020/DC_Budget/Operatings&quot; datapro=&quot;BIP_3.3.6.1_C&quot; tdatapro=&quot;BIP_3.3.6.1_C&quot; author=&quot;&quot; modtime=&quot;5/31/2019 2:19:45 AM&quot; moduser=&quot;083954&quot; rolluptime=&quot;&quot; syuser=&quot;083954&quot; syuzeit=&quot;5/31/2019 2:19:45 AM&quot; root=&quot;/BBOOK/DATAPROVIDER[./META/PROPS/ID='BIP_3.3.6.1_C']/DATA&quot; colcount=&quot;6&quot; rowcount=&quot;5&quot; url=&quot;&quot; dynamizeds=&quot;PROD&quot; dynamizedstype=&quot;9&quot; refreshds=&quot;&quot; viewtype=&quot;1&quot;&gt;&lt;QUERY reftype=&quot;ABS&quot; elmntsel=&quot;TABLE&quot; bbk=&quot;2811&quot; bbkdesc=&quot;RP_2019-2020/DC_Budget/Operatings&quot; datapro=&quot;BIP_3.3.6.1_C&quot; infos=&quot;&quot; iscomment=&quot;0&quot;&gt;&lt;SELECT&gt;/BBOOK/DATAPROVIDER[./META/PROPS/ID='BIP_3.3.6.1_C']/DATA/ROW&lt;/SELECT&gt;&lt;FILTERS&gt;&lt;FILTER&gt;&lt;/FILTER&gt;&lt;/FILTERS&gt;&lt;/QUERY&gt;&lt;/QUERIES&gt;&lt;/OBJECT&gt;"/>
    <w:docVar w:name="BIP_META_DOC_TBL00077" w:val="&lt;OBJECT&gt;&lt;META&gt;&lt;ID&gt;&lt;/ID&gt;&lt;NAME&gt;DOC_TBL000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16:36 AM&lt;/DYNAMIZEDON&gt;&lt;LASTUPDATEDBY&gt;083954&lt;/LASTUPDATEDBY&gt;&lt;LASTUPDATEDON&gt;5/31/2019 2:42:55 AM&lt;/LASTUPDATEDON&gt;&lt;UTC&gt;1&lt;/UTC&gt;&lt;/UPDATE&gt;&lt;QUERIES bbk=&quot;2811&quot; bbkdesc=&quot;RP_2019-2020/DC_Budget/Operatings&quot; datapro=&quot;BIP_3.4.1.1_C&quot; tdatapro=&quot;BIP_3.4.1.1_C&quot; author=&quot;&quot; modtime=&quot;5/31/2019 2:19:45 AM&quot; moduser=&quot;083954&quot; rolluptime=&quot;&quot; syuser=&quot;083954&quot; syuzeit=&quot;5/31/2019 2:19:45 AM&quot; root=&quot;/BBOOK/DATAPROVIDER[./META/PROPS/ID='BIP_3.4.1.1_C']/DATA&quot; colcount=&quot;6&quot; rowcount=&quot;5&quot; url=&quot;&quot; dynamizeds=&quot;PROD&quot; dynamizedstype=&quot;9&quot; refreshds=&quot;&quot; viewtype=&quot;1&quot;&gt;&lt;QUERY reftype=&quot;ABS&quot; elmntsel=&quot;TABLE&quot; bbk=&quot;2811&quot; bbkdesc=&quot;RP_2019-2020/DC_Budget/Operatings&quot; datapro=&quot;BIP_3.4.1.1_C&quot; infos=&quot;&quot; iscomment=&quot;0&quot;&gt;&lt;SELECT&gt;/BBOOK/DATAPROVIDER[./META/PROPS/ID='BIP_3.4.1.1_C']/DATA/ROW&lt;/SELECT&gt;&lt;FILTERS&gt;&lt;FILTER&gt;&lt;/FILTER&gt;&lt;/FILTERS&gt;&lt;/QUERY&gt;&lt;/QUERIES&gt;&lt;/OBJECT&gt;"/>
    <w:docVar w:name="BIP_META_DOC_TBL00078" w:val="&lt;OBJECT&gt;&lt;META&gt;&lt;ID&gt;&lt;/ID&gt;&lt;NAME&gt;DOC_TBL000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1:53:39 AM&lt;/DYNAMIZEDON&gt;&lt;LASTUPDATEDBY&gt;083954&lt;/LASTUPDATEDBY&gt;&lt;LASTUPDATEDON&gt;5/31/2019 2:44:13 AM&lt;/LASTUPDATEDON&gt;&lt;UTC&gt;1&lt;/UTC&gt;&lt;/UPDATE&gt;&lt;QUERIES bbk=&quot;2802&quot; bbkdesc=&quot;RP_2019-2020/DC_Budget/Program3-Projects&quot; datapro=&quot;BIP_3.4.1.1_P&quot; tdatapro=&quot;BIP_3.4.1.1_P&quot; author=&quot;&quot; modtime=&quot;5/31/2019 2:23:44 AM&quot; moduser=&quot;083954&quot; rolluptime=&quot;&quot; syuser=&quot;083954&quot; syuzeit=&quot;5/31/2019 2:23:44 AM&quot; root=&quot;/BBOOK/DATAPROVIDER[./META/PROPS/ID='BIP_3.4.1.1_P']/DATA&quot; colcount=&quot;6&quot; rowcount=&quot;10&quot; url=&quot;&quot; dynamizeds=&quot;PROD&quot; dynamizedstype=&quot;9&quot; refreshds=&quot;&quot; viewtype=&quot;1&quot;&gt;&lt;QUERY reftype=&quot;ABS&quot; elmntsel=&quot;TABLE&quot; bbk=&quot;2802&quot; bbkdesc=&quot;RP_2019-2020/DC_Budget/Program3-Projects&quot; datapro=&quot;BIP_3.4.1.1_P&quot; infos=&quot;&quot; iscomment=&quot;0&quot;&gt;&lt;SELECT&gt;/BBOOK/DATAPROVIDER[./META/PROPS/ID='BIP_3.4.1.1_P']/DATA/ROW&lt;/SELECT&gt;&lt;FILTERS&gt;&lt;FILTER&gt;&lt;/FILTER&gt;&lt;/FILTERS&gt;&lt;/QUERY&gt;&lt;/QUERIES&gt;&lt;/OBJECT&gt;"/>
    <w:docVar w:name="BIP_META_DOC_TBL00079" w:val="&lt;OBJECT&gt;&lt;META&gt;&lt;ID&gt;&lt;/ID&gt;&lt;NAME&gt;DOC_TBL000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18:11 AM&lt;/DYNAMIZEDON&gt;&lt;LASTUPDATEDBY&gt;083954&lt;/LASTUPDATEDBY&gt;&lt;LASTUPDATEDON&gt;5/31/2019 2:42:04 AM&lt;/LASTUPDATEDON&gt;&lt;UTC&gt;1&lt;/UTC&gt;&lt;/UPDATE&gt;&lt;QUERIES bbk=&quot;2811&quot; bbkdesc=&quot;RP_2019-2020/DC_Budget/Operatings&quot; datapro=&quot;BIP_3.4.1.2_C&quot; tdatapro=&quot;BIP_3.4.1.2_C&quot; author=&quot;&quot; modtime=&quot;5/31/2019 2:19:45 AM&quot; moduser=&quot;083954&quot; rolluptime=&quot;&quot; syuser=&quot;083954&quot; syuzeit=&quot;5/31/2019 2:19:45 AM&quot; root=&quot;/BBOOK/DATAPROVIDER[./META/PROPS/ID='BIP_3.4.1.2_C']/DATA&quot; colcount=&quot;6&quot; rowcount=&quot;5&quot; url=&quot;&quot; dynamizeds=&quot;PROD&quot; dynamizedstype=&quot;9&quot; refreshds=&quot;&quot; viewtype=&quot;1&quot;&gt;&lt;QUERY reftype=&quot;ABS&quot; elmntsel=&quot;TABLE&quot; bbk=&quot;2811&quot; bbkdesc=&quot;RP_2019-2020/DC_Budget/Operatings&quot; datapro=&quot;BIP_3.4.1.2_C&quot; infos=&quot;&quot; iscomment=&quot;0&quot;&gt;&lt;SELECT&gt;/BBOOK/DATAPROVIDER[./META/PROPS/ID='BIP_3.4.1.2_C']/DATA/ROW&lt;/SELECT&gt;&lt;FILTERS&gt;&lt;FILTER&gt;&lt;/FILTER&gt;&lt;/FILTERS&gt;&lt;/QUERY&gt;&lt;/QUERIES&gt;&lt;/OBJECT&gt;"/>
    <w:docVar w:name="BIP_META_DOC_TBL00080" w:val="&lt;OBJECT&gt;&lt;META&gt;&lt;ID&gt;&lt;/ID&gt;&lt;NAME&gt;DOC_TBL000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19:11 AM&lt;/DYNAMIZEDON&gt;&lt;LASTUPDATEDBY&gt;083954&lt;/LASTUPDATEDBY&gt;&lt;LASTUPDATEDON&gt;5/31/2019 2:44:40 AM&lt;/LASTUPDATEDON&gt;&lt;UTC&gt;1&lt;/UTC&gt;&lt;/UPDATE&gt;&lt;QUERIES bbk=&quot;2811&quot; bbkdesc=&quot;RP_2019-2020/DC_Budget/Operatings&quot; datapro=&quot;BIP_3.4.1.3_C&quot; tdatapro=&quot;BIP_3.4.1.3_C&quot; author=&quot;&quot; modtime=&quot;5/31/2019 2:19:45 AM&quot; moduser=&quot;083954&quot; rolluptime=&quot;&quot; syuser=&quot;083954&quot; syuzeit=&quot;5/31/2019 2:19:45 AM&quot; root=&quot;/BBOOK/DATAPROVIDER[./META/PROPS/ID='BIP_3.4.1.3_C']/DATA&quot; colcount=&quot;6&quot; rowcount=&quot;5&quot; url=&quot;&quot; dynamizeds=&quot;PROD&quot; dynamizedstype=&quot;9&quot; refreshds=&quot;&quot; viewtype=&quot;1&quot;&gt;&lt;QUERY reftype=&quot;ABS&quot; elmntsel=&quot;TABLE&quot; bbk=&quot;2811&quot; bbkdesc=&quot;RP_2019-2020/DC_Budget/Operatings&quot; datapro=&quot;BIP_3.4.1.3_C&quot; infos=&quot;&quot; iscomment=&quot;0&quot;&gt;&lt;SELECT&gt;/BBOOK/DATAPROVIDER[./META/PROPS/ID='BIP_3.4.1.3_C']/DATA/ROW&lt;/SELECT&gt;&lt;FILTERS&gt;&lt;FILTER&gt;&lt;/FILTER&gt;&lt;/FILTERS&gt;&lt;/QUERY&gt;&lt;/QUERIES&gt;&lt;/OBJECT&gt;"/>
    <w:docVar w:name="BIP_META_DOC_TBL00081" w:val="&lt;OBJECT&gt;&lt;META&gt;&lt;ID&gt;&lt;/ID&gt;&lt;NAME&gt;DOC_TBL000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06:09&lt;/DYNAMIZEDON&gt;&lt;LASTUPDATEDBY&gt;083954&lt;/LASTUPDATEDBY&gt;&lt;LASTUPDATEDON&gt;5/31/2019 2:41:57 AM&lt;/LASTUPDATEDON&gt;&lt;UTC&gt;1&lt;/UTC&gt;&lt;/UPDATE&gt;&lt;QUERIES bbk=&quot;2802&quot; bbkdesc=&quot;RP_2019-2020/DC_Budget/Program3-Projects&quot; datapro=&quot;BIP_3.4.1.3_P&quot; tdatapro=&quot;BIP_3.4.1.3_P&quot; author=&quot;&quot; modtime=&quot;5/31/2019 2:23:44 AM&quot; moduser=&quot;083954&quot; rolluptime=&quot;&quot; syuser=&quot;083954&quot; syuzeit=&quot;5/31/2019 2:23:44 AM&quot; root=&quot;/BBOOK/DATAPROVIDER[./META/PROPS/ID='BIP_3.4.1.3_P']/DATA&quot; colcount=&quot;6&quot; rowcount=&quot;7&quot; url=&quot;&quot; dynamizeds=&quot;PROD&quot; dynamizedstype=&quot;9&quot; refreshds=&quot;&quot; viewtype=&quot;1&quot;&gt;&lt;QUERY reftype=&quot;ABS&quot; elmntsel=&quot;TABLE&quot; bbk=&quot;2802&quot; bbkdesc=&quot;RP_2019-2020/DC_Budget/Program3-Projects&quot; datapro=&quot;BIP_3.4.1.3_P&quot; infos=&quot;&quot; iscomment=&quot;0&quot;&gt;&lt;SELECT&gt;/BBOOK/DATAPROVIDER[./META/PROPS/ID='BIP_3.4.1.3_P']/DATA/ROW&lt;/SELECT&gt;&lt;FILTERS&gt;&lt;FILTER&gt;&lt;/FILTER&gt;&lt;/FILTERS&gt;&lt;/QUERY&gt;&lt;/QUERIES&gt;&lt;/OBJECT&gt;"/>
    <w:docVar w:name="BIP_META_DOC_TBL00082" w:val="&lt;OBJECT&gt;&lt;META&gt;&lt;ID&gt;&lt;/ID&gt;&lt;NAME&gt;DOC_TBL000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24:44 AM&lt;/DYNAMIZEDON&gt;&lt;LASTUPDATEDBY&gt;083954&lt;/LASTUPDATEDBY&gt;&lt;LASTUPDATEDON&gt;5/31/2019 2:43:34 AM&lt;/LASTUPDATEDON&gt;&lt;UTC&gt;1&lt;/UTC&gt;&lt;/UPDATE&gt;&lt;QUERIES bbk=&quot;2811&quot; bbkdesc=&quot;RP_2019-2020/DC_Budget/Operatings&quot; datapro=&quot;BIP_3.4.1.4_C&quot; tdatapro=&quot;BIP_3.4.1.4_C&quot; author=&quot;&quot; modtime=&quot;5/31/2019 2:19:45 AM&quot; moduser=&quot;083954&quot; rolluptime=&quot;&quot; syuser=&quot;083954&quot; syuzeit=&quot;5/31/2019 2:19:45 AM&quot; root=&quot;/BBOOK/DATAPROVIDER[./META/PROPS/ID='BIP_3.4.1.4_C']/DATA&quot; colcount=&quot;6&quot; rowcount=&quot;5&quot; url=&quot;&quot; dynamizeds=&quot;PROD&quot; dynamizedstype=&quot;9&quot; refreshds=&quot;&quot; viewtype=&quot;1&quot;&gt;&lt;QUERY reftype=&quot;ABS&quot; elmntsel=&quot;TABLE&quot; bbk=&quot;2811&quot; bbkdesc=&quot;RP_2019-2020/DC_Budget/Operatings&quot; datapro=&quot;BIP_3.4.1.4_C&quot; infos=&quot;&quot; iscomment=&quot;0&quot;&gt;&lt;SELECT&gt;/BBOOK/DATAPROVIDER[./META/PROPS/ID='BIP_3.4.1.4_C']/DATA/ROW&lt;/SELECT&gt;&lt;FILTERS&gt;&lt;FILTER&gt;&lt;/FILTER&gt;&lt;/FILTERS&gt;&lt;/QUERY&gt;&lt;/QUERIES&gt;&lt;/OBJECT&gt;"/>
    <w:docVar w:name="BIP_META_DOC_TBL00083" w:val="&lt;OBJECT&gt;&lt;META&gt;&lt;ID&gt;&lt;/ID&gt;&lt;NAME&gt;DOC_TBL000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3:59 AM&lt;/DYNAMIZEDON&gt;&lt;LASTUPDATEDBY&gt;083954&lt;/LASTUPDATEDBY&gt;&lt;LASTUPDATEDON&gt;5/31/2019 2:44:37 AM&lt;/LASTUPDATEDON&gt;&lt;UTC&gt;1&lt;/UTC&gt;&lt;/UPDATE&gt;&lt;QUERIES bbk=&quot;2802&quot; bbkdesc=&quot;RP_2019-2020/DC_Budget/Program3-Projects&quot; datapro=&quot;BIP_3.4.3.2_P&quot; tdatapro=&quot;BIP_3.4.3.2_P&quot; author=&quot;&quot; modtime=&quot;5/31/2019 2:23:44 AM&quot; moduser=&quot;083954&quot; rolluptime=&quot;&quot; syuser=&quot;083954&quot; syuzeit=&quot;5/31/2019 2:23:44 AM&quot; root=&quot;/BBOOK/DATAPROVIDER[./META/PROPS/ID='BIP_3.4.3.2_P']/DATA&quot; colcount=&quot;6&quot; rowcount=&quot;7&quot; url=&quot;&quot; dynamizeds=&quot;PROD&quot; dynamizedstype=&quot;9&quot; refreshds=&quot;&quot; viewtype=&quot;1&quot;&gt;&lt;QUERY reftype=&quot;ABS&quot; elmntsel=&quot;TABLE&quot; bbk=&quot;2802&quot; bbkdesc=&quot;RP_2019-2020/DC_Budget/Program3-Projects&quot; datapro=&quot;BIP_3.4.3.2_P&quot; infos=&quot;&quot; iscomment=&quot;0&quot;&gt;&lt;SELECT&gt;/BBOOK/DATAPROVIDER[./META/PROPS/ID='BIP_3.4.3.2_P']/DATA/ROW&lt;/SELECT&gt;&lt;FILTERS&gt;&lt;FILTER&gt;&lt;/FILTER&gt;&lt;/FILTERS&gt;&lt;/QUERY&gt;&lt;/QUERIES&gt;&lt;/OBJECT&gt;"/>
    <w:docVar w:name="BIP_META_DOC_TBL00084" w:val="&lt;OBJECT&gt;&lt;META&gt;&lt;ID&gt;&lt;/ID&gt;&lt;NAME&gt;DOC_TBL000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5:31 AM&lt;/DYNAMIZEDON&gt;&lt;LASTUPDATEDBY&gt;083954&lt;/LASTUPDATEDBY&gt;&lt;LASTUPDATEDON&gt;5/31/2019 2:42:30 AM&lt;/LASTUPDATEDON&gt;&lt;UTC&gt;1&lt;/UTC&gt;&lt;/UPDATE&gt;&lt;QUERIES bbk=&quot;2802&quot; bbkdesc=&quot;RP_2019-2020/DC_Budget/Program3-Projects&quot; datapro=&quot;BIP_3.4.3.4_P&quot; tdatapro=&quot;BIP_3.4.3.4_P&quot; author=&quot;&quot; modtime=&quot;5/31/2019 2:23:44 AM&quot; moduser=&quot;083954&quot; rolluptime=&quot;&quot; syuser=&quot;083954&quot; syuzeit=&quot;5/31/2019 2:23:44 AM&quot; root=&quot;/BBOOK/DATAPROVIDER[./META/PROPS/ID='BIP_3.4.3.4_P']/DATA&quot; colcount=&quot;6&quot; rowcount=&quot;7&quot; url=&quot;&quot; dynamizeds=&quot;PROD&quot; dynamizedstype=&quot;9&quot; refreshds=&quot;&quot; viewtype=&quot;1&quot;&gt;&lt;QUERY reftype=&quot;ABS&quot; elmntsel=&quot;TABLE&quot; bbk=&quot;2802&quot; bbkdesc=&quot;RP_2019-2020/DC_Budget/Program3-Projects&quot; datapro=&quot;BIP_3.4.3.4_P&quot; infos=&quot;&quot; iscomment=&quot;0&quot;&gt;&lt;SELECT&gt;/BBOOK/DATAPROVIDER[./META/PROPS/ID='BIP_3.4.3.4_P']/DATA/ROW&lt;/SELECT&gt;&lt;FILTERS&gt;&lt;FILTER&gt;&lt;/FILTER&gt;&lt;/FILTERS&gt;&lt;/QUERY&gt;&lt;/QUERIES&gt;&lt;/OBJECT&gt;"/>
    <w:docVar w:name="BIP_META_DOC_TBL00085" w:val="&lt;OBJECT&gt;&lt;META&gt;&lt;ID&gt;&lt;/ID&gt;&lt;NAME&gt;DOC_TBL000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5:03:19 AM&lt;/DYNAMIZEDON&gt;&lt;LASTUPDATEDBY&gt;083954&lt;/LASTUPDATEDBY&gt;&lt;LASTUPDATEDON&gt;5/31/2019 2:42:59 AM&lt;/LASTUPDATEDON&gt;&lt;UTC&gt;1&lt;/UTC&gt;&lt;/UPDATE&gt;&lt;QUERIES bbk=&quot;2805&quot; bbkdesc=&quot;RP_2019-2020/DC_Budget/Total Expenditure and Rolling Project&quot; datapro=&quot;Program3&quot; tdatapro=&quot;Program3&quot; author=&quot;&quot; modtime=&quot;5/31/2019 2:12:30 AM&quot; moduser=&quot;083954&quot; rolluptime=&quot;&quot; syuser=&quot;083954&quot; syuzeit=&quot;5/31/2019 2:12:30 AM&quot; root=&quot;/BBOOK/DATAPROVIDER[./META/PROPS/ID='Program3']/DATA&quot; colcount=&quot;5&quot; rowcount=&quot;99&quot; url=&quot;&quot; dynamizeds=&quot;PROD&quot; dynamizedstype=&quot;9&quot; refreshds=&quot;&quot; viewtype=&quot;1&quot;&gt;&lt;QUERY reftype=&quot;ABS&quot; elmntsel=&quot;TABLE&quot; bbk=&quot;2805&quot; bbkdesc=&quot;RP_2019-2020/DC_Budget/Total Expenditure and Rolling Project&quot; datapro=&quot;Program3&quot; infos=&quot;&quot; iscomment=&quot;0&quot;&gt;&lt;SELECT&gt;/BBOOK/DATAPROVIDER[./META/PROPS/ID='Program3']/DATA/ROW&lt;/SELECT&gt;&lt;FILTERS&gt;&lt;FILTER&gt;&lt;/FILTER&gt;&lt;/FILTERS&gt;&lt;/QUERY&gt;&lt;/QUERIES&gt;&lt;/OBJECT&gt;"/>
    <w:docVar w:name="BIP_META_DOC_TBL00086" w:val="&lt;OBJECT&gt;&lt;META&gt;&lt;ID&gt;&lt;/ID&gt;&lt;NAME&gt;DOC_TBL000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1:43 AM&lt;/DYNAMIZEDON&gt;&lt;LASTUPDATEDBY&gt;083954&lt;/LASTUPDATEDBY&gt;&lt;LASTUPDATEDON&gt;5/31/2019 2:48:29 AM&lt;/LASTUPDATEDON&gt;&lt;UTC&gt;1&lt;/UTC&gt;&lt;/UPDATE&gt;&lt;QUERIES bbk=&quot;2811&quot; bbkdesc=&quot;RP_2019-2020/DC_Budget/Operatings&quot; datapro=&quot;BIP_4.1.1.1_C&quot; tdatapro=&quot;BIP_4.1.1.1_C&quot; author=&quot;&quot; modtime=&quot;1/17/2017 12:43:39 AM&quot; moduser=&quot;019952&quot; rolluptime=&quot;&quot; syuser=&quot;019952&quot; syuzeit=&quot;1/17/2017 12:43:39 AM&quot; root=&quot;/DATA&quot; colcount=&quot;6&quot; rowcount=&quot;5&quot; url=&quot;&quot; dynamizeds=&quot;PROD&quot; dynamizedstype=&quot;9&quot; refreshds=&quot;&quot; viewtype=&quot;1&quot;&gt;&lt;QUERY reftype=&quot;ABS&quot; elmntsel=&quot;TABLE&quot; bbk=&quot;2811&quot; bbkdesc=&quot;RP_2019-2020/DC_Budget/Operatings&quot; datapro=&quot;BIP_4.1.1.1_C&quot; infos=&quot;&quot; iscomment=&quot;0&quot;&gt;&lt;SELECT&gt;/BBOOK/DATAPROVIDER[./META/PROPS/ID='BIP_4.1.1.1_C']/DATA/ROW&lt;/SELECT&gt;&lt;FILTERS&gt;&lt;FILTER&gt;&lt;/FILTER&gt;&lt;/FILTERS&gt;&lt;/QUERY&gt;&lt;/QUERIES&gt;&lt;/OBJECT&gt;"/>
    <w:docVar w:name="BIP_META_DOC_TBL00087" w:val="&lt;OBJECT&gt;&lt;META&gt;&lt;ID&gt;&lt;/ID&gt;&lt;NAME&gt;DOC_TBL000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5:36:51 AM&lt;/DYNAMIZEDON&gt;&lt;LASTUPDATEDBY&gt;083954&lt;/LASTUPDATEDBY&gt;&lt;LASTUPDATEDON&gt;5/31/2019 2:48:21 AM&lt;/LASTUPDATEDON&gt;&lt;UTC&gt;1&lt;/UTC&gt;&lt;/UPDATE&gt;&lt;QUERIES bbk=&quot;2806&quot; bbkdesc=&quot;RP_2019-2020/DC_Budget/Program4-Projects&quot; datapro=&quot;BIP_4.1.1.1_P&quot; tdatapro=&quot;BIP_4.1.1.1_P&quot; author=&quot;&quot; modtime=&quot;1/15/2017 11:09:36 PM&quot; moduser=&quot;019952&quot; rolluptime=&quot;&quot; syuser=&quot;019952&quot; syuzeit=&quot;1/15/2017 11:09:36 PM&quot; root=&quot;/DATA&quot; colcount=&quot;6&quot; rowcount=&quot;7&quot; url=&quot;&quot; dynamizeds=&quot;PROD&quot; dynamizedstype=&quot;9&quot; refreshds=&quot;&quot; viewtype=&quot;1&quot;&gt;&lt;QUERY reftype=&quot;ABS&quot; elmntsel=&quot;TABLE&quot; bbk=&quot;2806&quot; bbkdesc=&quot;RP_2019-2020/DC_Budget/Program4-Projects&quot; datapro=&quot;BIP_4.1.1.1_P&quot; infos=&quot;&quot; iscomment=&quot;0&quot;&gt;&lt;SELECT&gt;/BBOOK/DATAPROVIDER[./META/PROPS/ID='BIP_4.1.1.1_P']/DATA/ROW&lt;/SELECT&gt;&lt;FILTERS&gt;&lt;FILTER&gt;&lt;/FILTER&gt;&lt;/FILTERS&gt;&lt;/QUERY&gt;&lt;/QUERIES&gt;&lt;/OBJECT&gt;"/>
    <w:docVar w:name="BIP_META_DOC_TBL00088" w:val="&lt;OBJECT&gt;&lt;META&gt;&lt;ID&gt;&lt;/ID&gt;&lt;NAME&gt;DOC_TBL000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3:46 AM&lt;/DYNAMIZEDON&gt;&lt;LASTUPDATEDBY&gt;083954&lt;/LASTUPDATEDBY&gt;&lt;LASTUPDATEDON&gt;5/31/2019 2:48:32 AM&lt;/LASTUPDATEDON&gt;&lt;UTC&gt;1&lt;/UTC&gt;&lt;/UPDATE&gt;&lt;QUERIES bbk=&quot;2811&quot; bbkdesc=&quot;RP_2019-2020/DC_Budget/Operatings&quot; datapro=&quot;BIP_4.1.2.1_C&quot; tdatapro=&quot;BIP_4.1.2.1_C&quot; author=&quot;&quot; modtime=&quot;5/31/2019 2:19:45 AM&quot; moduser=&quot;083954&quot; rolluptime=&quot;&quot; syuser=&quot;083954&quot; syuzeit=&quot;5/31/2019 2:19:45 AM&quot; root=&quot;/BBOOK/DATAPROVIDER[./META/PROPS/ID='BIP_4.1.2.1_C']/DATA&quot; colcount=&quot;6&quot; rowcount=&quot;5&quot; url=&quot;&quot; dynamizeds=&quot;PROD&quot; dynamizedstype=&quot;9&quot; refreshds=&quot;&quot; viewtype=&quot;1&quot;&gt;&lt;QUERY reftype=&quot;ABS&quot; elmntsel=&quot;TABLE&quot; bbk=&quot;2811&quot; bbkdesc=&quot;RP_2019-2020/DC_Budget/Operatings&quot; datapro=&quot;BIP_4.1.2.1_C&quot; infos=&quot;&quot; iscomment=&quot;0&quot;&gt;&lt;SELECT&gt;/BBOOK/DATAPROVIDER[./META/PROPS/ID='BIP_4.1.2.1_C']/DATA/ROW&lt;/SELECT&gt;&lt;FILTERS&gt;&lt;FILTER&gt;&lt;/FILTER&gt;&lt;/FILTERS&gt;&lt;/QUERY&gt;&lt;/QUERIES&gt;&lt;/OBJECT&gt;"/>
    <w:docVar w:name="BIP_META_DOC_TBL00089" w:val="&lt;OBJECT&gt;&lt;META&gt;&lt;ID&gt;&lt;/ID&gt;&lt;NAME&gt;DOC_TBL000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44:11&lt;/DYNAMIZEDON&gt;&lt;LASTUPDATEDBY&gt;083954&lt;/LASTUPDATEDBY&gt;&lt;LASTUPDATEDON&gt;5/31/2019 2:48:08 AM&lt;/LASTUPDATEDON&gt;&lt;UTC&gt;1&lt;/UTC&gt;&lt;/UPDATE&gt;&lt;QUERIES bbk=&quot;2806&quot; bbkdesc=&quot;RP_2019-2020/DC_Budget/Program4-Projects&quot; datapro=&quot;BIP_4.1.2.1_P&quot; tdatapro=&quot;BIP_4.1.2.1_P&quot; author=&quot;&quot; modtime=&quot;5/31/2019 2:25:37 AM&quot; moduser=&quot;083954&quot; rolluptime=&quot;&quot; syuser=&quot;083954&quot; syuzeit=&quot;5/31/2019 2:25:37 AM&quot; root=&quot;/BBOOK/DATAPROVIDER[./META/PROPS/ID='BIP_4.1.2.1_P']/DATA&quot; colcount=&quot;6&quot; rowcount=&quot;7&quot; url=&quot;&quot; dynamizeds=&quot;PROD&quot; dynamizedstype=&quot;9&quot; refreshds=&quot;&quot; viewtype=&quot;1&quot;&gt;&lt;QUERY reftype=&quot;ABS&quot; elmntsel=&quot;TABLE&quot; bbk=&quot;2806&quot; bbkdesc=&quot;RP_2019-2020/DC_Budget/Program4-Projects&quot; datapro=&quot;BIP_4.1.2.1_P&quot; infos=&quot;&quot; iscomment=&quot;0&quot;&gt;&lt;SELECT&gt;/BBOOK/DATAPROVIDER[./META/PROPS/ID='BIP_4.1.2.1_P']/DATA/ROW&lt;/SELECT&gt;&lt;FILTERS&gt;&lt;FILTER&gt;&lt;/FILTER&gt;&lt;/FILTERS&gt;&lt;/QUERY&gt;&lt;/QUERIES&gt;&lt;/OBJECT&gt;"/>
    <w:docVar w:name="BIP_META_DOC_TBL00090" w:val="&lt;OBJECT&gt;&lt;META&gt;&lt;ID&gt;&lt;/ID&gt;&lt;NAME&gt;DOC_TBL000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4:54 AM&lt;/DYNAMIZEDON&gt;&lt;LASTUPDATEDBY&gt;083954&lt;/LASTUPDATEDBY&gt;&lt;LASTUPDATEDON&gt;5/31/2019 2:48:24 AM&lt;/LASTUPDATEDON&gt;&lt;UTC&gt;1&lt;/UTC&gt;&lt;/UPDATE&gt;&lt;QUERIES bbk=&quot;2811&quot; bbkdesc=&quot;RP_2019-2020/DC_Budget/Operatings&quot; datapro=&quot;BIP_4.2.1.1_C&quot; tdatapro=&quot;BIP_4.2.1.1_C&quot; author=&quot;&quot; modtime=&quot;5/31/2019 2:19:45 AM&quot; moduser=&quot;083954&quot; rolluptime=&quot;&quot; syuser=&quot;083954&quot; syuzeit=&quot;5/31/2019 2:19:45 AM&quot; root=&quot;/BBOOK/DATAPROVIDER[./META/PROPS/ID='BIP_4.2.1.1_C']/DATA&quot; colcount=&quot;6&quot; rowcount=&quot;5&quot; url=&quot;&quot; dynamizeds=&quot;PROD&quot; dynamizedstype=&quot;9&quot; refreshds=&quot;&quot; viewtype=&quot;1&quot;&gt;&lt;QUERY reftype=&quot;ABS&quot; elmntsel=&quot;TABLE&quot; bbk=&quot;2811&quot; bbkdesc=&quot;RP_2019-2020/DC_Budget/Operatings&quot; datapro=&quot;BIP_4.2.1.1_C&quot; infos=&quot;&quot; iscomment=&quot;0&quot;&gt;&lt;SELECT&gt;/BBOOK/DATAPROVIDER[./META/PROPS/ID='BIP_4.2.1.1_C']/DATA/ROW&lt;/SELECT&gt;&lt;FILTERS&gt;&lt;FILTER&gt;&lt;/FILTER&gt;&lt;/FILTERS&gt;&lt;/QUERY&gt;&lt;/QUERIES&gt;&lt;/OBJECT&gt;"/>
    <w:docVar w:name="BIP_META_DOC_TBL00091" w:val="&lt;OBJECT&gt;&lt;META&gt;&lt;ID&gt;&lt;/ID&gt;&lt;NAME&gt;DOC_TBL000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10:00:34 AM&lt;/DYNAMIZEDON&gt;&lt;LASTUPDATEDBY&gt;083954&lt;/LASTUPDATEDBY&gt;&lt;LASTUPDATEDON&gt;5/31/2019 2:48:06 AM&lt;/LASTUPDATEDON&gt;&lt;UTC&gt;1&lt;/UTC&gt;&lt;/UPDATE&gt;&lt;QUERIES bbk=&quot;2806&quot; bbkdesc=&quot;RP_2019-2020/DC_Budget/Program4-Projects&quot; datapro=&quot;BIP_4.2.1.1_P&quot; tdatapro=&quot;BIP_4.2.1.1_P&quot; author=&quot;&quot; modtime=&quot;5/31/2019 2:25:37 AM&quot; moduser=&quot;083954&quot; rolluptime=&quot;&quot; syuser=&quot;083954&quot; syuzeit=&quot;5/31/2019 2:25:37 AM&quot; root=&quot;/BBOOK/DATAPROVIDER[./META/PROPS/ID='BIP_4.2.1.1_P']/DATA&quot; colcount=&quot;6&quot; rowcount=&quot;13&quot; url=&quot;&quot; dynamizeds=&quot;PROD&quot; dynamizedstype=&quot;9&quot; refreshds=&quot;&quot; viewtype=&quot;1&quot;&gt;&lt;QUERY reftype=&quot;ABS&quot; elmntsel=&quot;TABLE&quot; bbk=&quot;2806&quot; bbkdesc=&quot;RP_2019-2020/DC_Budget/Program4-Projects&quot; datapro=&quot;BIP_4.2.1.1_P&quot; infos=&quot;&quot; iscomment=&quot;0&quot;&gt;&lt;SELECT&gt;/BBOOK/DATAPROVIDER[./META/PROPS/ID='BIP_4.2.1.1_P']/DATA/ROW&lt;/SELECT&gt;&lt;FILTERS&gt;&lt;FILTER&gt;&lt;/FILTER&gt;&lt;/FILTERS&gt;&lt;/QUERY&gt;&lt;/QUERIES&gt;&lt;/OBJECT&gt;"/>
    <w:docVar w:name="BIP_META_DOC_TBL00092" w:val="&lt;OBJECT&gt;&lt;META&gt;&lt;ID&gt;&lt;/ID&gt;&lt;NAME&gt;DOC_TBL000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5:56 AM&lt;/DYNAMIZEDON&gt;&lt;LASTUPDATEDBY&gt;083954&lt;/LASTUPDATEDBY&gt;&lt;LASTUPDATEDON&gt;5/31/2019 2:47:54 AM&lt;/LASTUPDATEDON&gt;&lt;UTC&gt;1&lt;/UTC&gt;&lt;/UPDATE&gt;&lt;QUERIES bbk=&quot;2811&quot; bbkdesc=&quot;RP_2019-2020/DC_Budget/Operatings&quot; datapro=&quot;BIP_4.2.2.1_C&quot; tdatapro=&quot;BIP_4.2.2.1_C&quot; author=&quot;&quot; modtime=&quot;5/31/2019 2:19:45 AM&quot; moduser=&quot;083954&quot; rolluptime=&quot;&quot; syuser=&quot;083954&quot; syuzeit=&quot;5/31/2019 2:19:45 AM&quot; root=&quot;/BBOOK/DATAPROVIDER[./META/PROPS/ID='BIP_4.2.2.1_C']/DATA&quot; colcount=&quot;6&quot; rowcount=&quot;5&quot; url=&quot;&quot; dynamizeds=&quot;PROD&quot; dynamizedstype=&quot;9&quot; refreshds=&quot;&quot; viewtype=&quot;1&quot;&gt;&lt;QUERY reftype=&quot;ABS&quot; elmntsel=&quot;TABLE&quot; bbk=&quot;2811&quot; bbkdesc=&quot;RP_2019-2020/DC_Budget/Operatings&quot; datapro=&quot;BIP_4.2.2.1_C&quot; infos=&quot;&quot; iscomment=&quot;0&quot;&gt;&lt;SELECT&gt;/BBOOK/DATAPROVIDER[./META/PROPS/ID='BIP_4.2.2.1_C']/DATA/ROW&lt;/SELECT&gt;&lt;FILTERS&gt;&lt;FILTER&gt;&lt;/FILTER&gt;&lt;/FILTERS&gt;&lt;/QUERY&gt;&lt;/QUERIES&gt;&lt;/OBJECT&gt;"/>
    <w:docVar w:name="BIP_META_DOC_TBL00093" w:val="&lt;OBJECT&gt;&lt;META&gt;&lt;ID&gt;&lt;/ID&gt;&lt;NAME&gt;DOC_TBL0009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2:03:35 AM&lt;/DYNAMIZEDON&gt;&lt;LASTUPDATEDBY&gt;083954&lt;/LASTUPDATEDBY&gt;&lt;LASTUPDATEDON&gt;5/31/2019 2:48:14 AM&lt;/LASTUPDATEDON&gt;&lt;UTC&gt;1&lt;/UTC&gt;&lt;/UPDATE&gt;&lt;QUERIES bbk=&quot;2806&quot; bbkdesc=&quot;RP_2019-2020/DC_Budget/Program4-Projects&quot; datapro=&quot;BIP_4.2.2.1_P&quot; tdatapro=&quot;BIP_4.2.2.1_P&quot; author=&quot;&quot; modtime=&quot;5/31/2019 2:25:37 AM&quot; moduser=&quot;083954&quot; rolluptime=&quot;&quot; syuser=&quot;083954&quot; syuzeit=&quot;5/31/2019 2:25:37 AM&quot; root=&quot;/BBOOK/DATAPROVIDER[./META/PROPS/ID='BIP_4.2.2.1_P']/DATA&quot; colcount=&quot;6&quot; rowcount=&quot;13&quot; url=&quot;&quot; dynamizeds=&quot;PROD&quot; dynamizedstype=&quot;9&quot; refreshds=&quot;&quot; viewtype=&quot;1&quot;&gt;&lt;QUERY reftype=&quot;ABS&quot; elmntsel=&quot;TABLE&quot; bbk=&quot;2806&quot; bbkdesc=&quot;RP_2019-2020/DC_Budget/Program4-Projects&quot; datapro=&quot;BIP_4.2.2.1_P&quot; infos=&quot;&quot; iscomment=&quot;0&quot;&gt;&lt;SELECT&gt;/BBOOK/DATAPROVIDER[./META/PROPS/ID='BIP_4.2.2.1_P']/DATA/ROW&lt;/SELECT&gt;&lt;FILTERS&gt;&lt;FILTER&gt;&lt;/FILTER&gt;&lt;/FILTERS&gt;&lt;/QUERY&gt;&lt;/QUERIES&gt;&lt;/OBJECT&gt;"/>
    <w:docVar w:name="BIP_META_DOC_TBL00094" w:val="&lt;OBJECT&gt;&lt;META&gt;&lt;ID&gt;&lt;/ID&gt;&lt;NAME&gt;DOC_TBL000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7:06 AM&lt;/DYNAMIZEDON&gt;&lt;LASTUPDATEDBY&gt;083954&lt;/LASTUPDATEDBY&gt;&lt;LASTUPDATEDON&gt;5/31/2019 2:47:56 AM&lt;/LASTUPDATEDON&gt;&lt;UTC&gt;1&lt;/UTC&gt;&lt;/UPDATE&gt;&lt;QUERIES bbk=&quot;2811&quot; bbkdesc=&quot;RP_2019-2020/DC_Budget/Operatings&quot; datapro=&quot;BIP_4.2.3.1_C&quot; tdatapro=&quot;BIP_4.2.3.1_C&quot; author=&quot;&quot; modtime=&quot;5/31/2019 2:19:45 AM&quot; moduser=&quot;083954&quot; rolluptime=&quot;&quot; syuser=&quot;083954&quot; syuzeit=&quot;5/31/2019 2:19:45 AM&quot; root=&quot;/BBOOK/DATAPROVIDER[./META/PROPS/ID='BIP_4.2.3.1_C']/DATA&quot; colcount=&quot;6&quot; rowcount=&quot;5&quot; url=&quot;&quot; dynamizeds=&quot;PROD&quot; dynamizedstype=&quot;9&quot; refreshds=&quot;&quot; viewtype=&quot;1&quot;&gt;&lt;QUERY reftype=&quot;ABS&quot; elmntsel=&quot;TABLE&quot; bbk=&quot;2811&quot; bbkdesc=&quot;RP_2019-2020/DC_Budget/Operatings&quot; datapro=&quot;BIP_4.2.3.1_C&quot; infos=&quot;&quot; iscomment=&quot;0&quot;&gt;&lt;SELECT&gt;/BBOOK/DATAPROVIDER[./META/PROPS/ID='BIP_4.2.3.1_C']/DATA/ROW&lt;/SELECT&gt;&lt;FILTERS&gt;&lt;FILTER&gt;&lt;/FILTER&gt;&lt;/FILTERS&gt;&lt;/QUERY&gt;&lt;/QUERIES&gt;&lt;/OBJECT&gt;"/>
    <w:docVar w:name="BIP_META_DOC_TBL00095" w:val="&lt;OBJECT&gt;&lt;META&gt;&lt;ID&gt;&lt;/ID&gt;&lt;NAME&gt;DOC_TBL0009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2/04/19 08:06:13&lt;/DYNAMIZEDON&gt;&lt;LASTUPDATEDBY&gt;083954&lt;/LASTUPDATEDBY&gt;&lt;LASTUPDATEDON&gt;5/31/2019 2:41:38 AM&lt;/LASTUPDATEDON&gt;&lt;UTC&gt;1&lt;/UTC&gt;&lt;/UPDATE&gt;&lt;QUERIES bbk=&quot;2800&quot; bbkdesc=&quot;RP_2019-2020/DC_Budget/Program Outcomes and Financial Summary&quot; datapro=&quot;BIP_PROGRAM_OUTCOME_3&quot; tdatapro=&quot;BIP_PROGRAM_OUTCOME_3&quot; author=&quot;&quot; modtime=&quot;5/31/2019 2:11:21 AM&quot; moduser=&quot;083954&quot; rolluptime=&quot;&quot; syuser=&quot;083954&quot; syuzeit=&quot;5/31/2019 2:11:21 AM&quot; root=&quot;/BBOOK/DATAPROVIDER[./META/PROPS/ID='BIP_PROGRAM_OUTCOME_3']/DATA&quot; colcount=&quot;7&quot; rowcount=&quot;27&quot; url=&quot;&quot; dynamizeds=&quot;PROD&quot; dynamizedstype=&quot;9&quot; refreshds=&quot;&quot; viewtype=&quot;1&quot;&gt;&lt;QUERY reftype=&quot;ABS&quot; elmntsel=&quot;TABLE&quot; bbk=&quot;2800&quot; bbkdesc=&quot;RP_2019-2020/DC_Budget/Program Outcomes and Financial Summary&quot; datapro=&quot;BIP_PROGRAM_OUTCOME_3&quot; infos=&quot;&quot; iscomment=&quot;0&quot;&gt;&lt;SELECT&gt;/BBOOK/DATAPROVIDER[./META/PROPS/ID='BIP_PROGRAM_OUTCOME_3']/DATA/ROW&lt;/SELECT&gt;&lt;FILTERS&gt;&lt;FILTER&gt;&lt;/FILTER&gt;&lt;/FILTERS&gt;&lt;/QUERY&gt;&lt;/QUERIES&gt;&lt;/OBJECT&gt;"/>
    <w:docVar w:name="BIP_META_DOC_TBL00096" w:val="&lt;OBJECT&gt;&lt;META&gt;&lt;ID&gt;&lt;/ID&gt;&lt;NAME&gt;DOC_TBL0009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34:39 AM&lt;/DYNAMIZEDON&gt;&lt;LASTUPDATEDBY&gt;083954&lt;/LASTUPDATEDBY&gt;&lt;LASTUPDATEDON&gt;5/31/2019 2:43:22 AM&lt;/LASTUPDATEDON&gt;&lt;UTC&gt;1&lt;/UTC&gt;&lt;/UPDATE&gt;&lt;QUERIES bbk=&quot;2811&quot; bbkdesc=&quot;RP_2019-2020/DC_Budget/Operatings&quot; datapro=&quot;BIP_3.1.1.1_C&quot; tdatapro=&quot;BIP_3.1.1.1_C&quot; author=&quot;&quot; modtime=&quot;5/31/2019 2:19:45 AM&quot; moduser=&quot;083954&quot; rolluptime=&quot;&quot; syuser=&quot;083954&quot; syuzeit=&quot;5/31/2019 2:19:45 AM&quot; root=&quot;/BBOOK/DATAPROVIDER[./META/PROPS/ID='BIP_3.1.1.1_C']/DATA&quot; colcount=&quot;6&quot; rowcount=&quot;5&quot; url=&quot;&quot; dynamizeds=&quot;PROD&quot; dynamizedstype=&quot;9&quot; refreshds=&quot;&quot; viewtype=&quot;1&quot;&gt;&lt;QUERY reftype=&quot;ABS&quot; elmntsel=&quot;TABLE&quot; bbk=&quot;2811&quot; bbkdesc=&quot;RP_2019-2020/DC_Budget/Operatings&quot; datapro=&quot;BIP_3.1.1.1_C&quot; infos=&quot;&quot; iscomment=&quot;0&quot;&gt;&lt;SELECT&gt;/BBOOK/DATAPROVIDER[./META/PROPS/ID='BIP_3.1.1.1_C']/DATA/ROW&lt;/SELECT&gt;&lt;FILTERS&gt;&lt;FILTER&gt;&lt;/FILTER&gt;&lt;/FILTERS&gt;&lt;/QUERY&gt;&lt;/QUERIES&gt;&lt;/OBJECT&gt;"/>
    <w:docVar w:name="BIP_META_DOC_TBL00097" w:val="&lt;OBJECT&gt;&lt;META&gt;&lt;ID&gt;&lt;/ID&gt;&lt;NAME&gt;DOC_TBL0009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10:01:22 AM&lt;/DYNAMIZEDON&gt;&lt;LASTUPDATEDBY&gt;083954&lt;/LASTUPDATEDBY&gt;&lt;LASTUPDATEDON&gt;5/31/2019 2:47:59 AM&lt;/LASTUPDATEDON&gt;&lt;UTC&gt;1&lt;/UTC&gt;&lt;/UPDATE&gt;&lt;QUERIES bbk=&quot;2806&quot; bbkdesc=&quot;RP_2019-2020/DC_Budget/Program4-Projects&quot; datapro=&quot;BIP_4.2.3.1_P&quot; tdatapro=&quot;BIP_4.2.3.1_P&quot; author=&quot;&quot; modtime=&quot;5/31/2019 2:25:37 AM&quot; moduser=&quot;083954&quot; rolluptime=&quot;&quot; syuser=&quot;083954&quot; syuzeit=&quot;5/31/2019 2:25:37 AM&quot; root=&quot;/BBOOK/DATAPROVIDER[./META/PROPS/ID='BIP_4.2.3.1_P']/DATA&quot; colcount=&quot;6&quot; rowcount=&quot;10&quot; url=&quot;&quot; dynamizeds=&quot;PROD&quot; dynamizedstype=&quot;9&quot; refreshds=&quot;&quot; viewtype=&quot;1&quot;&gt;&lt;QUERY reftype=&quot;ABS&quot; elmntsel=&quot;TABLE&quot; bbk=&quot;2806&quot; bbkdesc=&quot;RP_2019-2020/DC_Budget/Program4-Projects&quot; datapro=&quot;BIP_4.2.3.1_P&quot; infos=&quot;&quot; iscomment=&quot;0&quot;&gt;&lt;SELECT&gt;/BBOOK/DATAPROVIDER[./META/PROPS/ID='BIP_4.2.3.1_P']/DATA/ROW&lt;/SELECT&gt;&lt;FILTERS&gt;&lt;FILTER&gt;&lt;/FILTER&gt;&lt;/FILTERS&gt;&lt;/QUERY&gt;&lt;/QUERIES&gt;&lt;/OBJECT&gt;"/>
    <w:docVar w:name="BIP_META_DOC_TBL00098" w:val="&lt;OBJECT&gt;&lt;META&gt;&lt;ID&gt;&lt;/ID&gt;&lt;NAME&gt;DOC_TBL0009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9:38 AM&lt;/DYNAMIZEDON&gt;&lt;LASTUPDATEDBY&gt;083954&lt;/LASTUPDATEDBY&gt;&lt;LASTUPDATEDON&gt;5/31/2019 2:48:04 AM&lt;/LASTUPDATEDON&gt;&lt;UTC&gt;1&lt;/UTC&gt;&lt;/UPDATE&gt;&lt;QUERIES bbk=&quot;2811&quot; bbkdesc=&quot;RP_2019-2020/DC_Budget/Operatings&quot; datapro=&quot;BIP_4.2.3.2_C&quot; tdatapro=&quot;BIP_4.2.3.2_C&quot; author=&quot;&quot; modtime=&quot;5/31/2019 2:19:45 AM&quot; moduser=&quot;083954&quot; rolluptime=&quot;&quot; syuser=&quot;083954&quot; syuzeit=&quot;5/31/2019 2:19:45 AM&quot; root=&quot;/BBOOK/DATAPROVIDER[./META/PROPS/ID='BIP_4.2.3.2_C']/DATA&quot; colcount=&quot;6&quot; rowcount=&quot;5&quot; url=&quot;&quot; dynamizeds=&quot;PROD&quot; dynamizedstype=&quot;9&quot; refreshds=&quot;&quot; viewtype=&quot;1&quot;&gt;&lt;QUERY reftype=&quot;ABS&quot; elmntsel=&quot;TABLE&quot; bbk=&quot;2811&quot; bbkdesc=&quot;RP_2019-2020/DC_Budget/Operatings&quot; datapro=&quot;BIP_4.2.3.2_C&quot; infos=&quot;&quot; iscomment=&quot;0&quot;&gt;&lt;SELECT&gt;/BBOOK/DATAPROVIDER[./META/PROPS/ID='BIP_4.2.3.2_C']/DATA/ROW&lt;/SELECT&gt;&lt;FILTERS&gt;&lt;FILTER&gt;&lt;/FILTER&gt;&lt;/FILTERS&gt;&lt;/QUERY&gt;&lt;/QUERIES&gt;&lt;/OBJECT&gt;"/>
    <w:docVar w:name="BIP_META_DOC_TBL00099" w:val="&lt;OBJECT&gt;&lt;META&gt;&lt;ID&gt;&lt;/ID&gt;&lt;NAME&gt;DOC_TBL0009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49:25 AM&lt;/DYNAMIZEDON&gt;&lt;LASTUPDATEDBY&gt;083954&lt;/LASTUPDATEDBY&gt;&lt;LASTUPDATEDON&gt;5/31/2019 2:43:12 AM&lt;/LASTUPDATEDON&gt;&lt;UTC&gt;1&lt;/UTC&gt;&lt;/UPDATE&gt;&lt;QUERIES bbk=&quot;2811&quot; bbkdesc=&quot;RP_2019-2020/DC_Budget/Operatings&quot; datapro=&quot;BIP_3.1.2.1_C&quot; tdatapro=&quot;BIP_3.1.2.1_C&quot; author=&quot;&quot; modtime=&quot;5/31/2019 2:19:45 AM&quot; moduser=&quot;083954&quot; rolluptime=&quot;&quot; syuser=&quot;083954&quot; syuzeit=&quot;5/31/2019 2:19:45 AM&quot; root=&quot;/BBOOK/DATAPROVIDER[./META/PROPS/ID='BIP_3.1.2.1_C']/DATA&quot; colcount=&quot;6&quot; rowcount=&quot;5&quot; url=&quot;&quot; dynamizeds=&quot;PROD&quot; dynamizedstype=&quot;9&quot; refreshds=&quot;&quot; viewtype=&quot;1&quot;&gt;&lt;QUERY reftype=&quot;ABS&quot; elmntsel=&quot;TABLE&quot; bbk=&quot;2811&quot; bbkdesc=&quot;RP_2019-2020/DC_Budget/Operatings&quot; datapro=&quot;BIP_3.1.2.1_C&quot; infos=&quot;&quot; iscomment=&quot;0&quot;&gt;&lt;SELECT&gt;/BBOOK/DATAPROVIDER[./META/PROPS/ID='BIP_3.1.2.1_C']/DATA/ROW&lt;/SELECT&gt;&lt;FILTERS&gt;&lt;FILTER&gt;&lt;/FILTER&gt;&lt;/FILTERS&gt;&lt;/QUERY&gt;&lt;/QUERIES&gt;&lt;/OBJECT&gt;"/>
    <w:docVar w:name="BIP_META_DOC_TBL00100" w:val="&lt;OBJECT&gt;&lt;META&gt;&lt;ID&gt;&lt;/ID&gt;&lt;NAME&gt;DOC_TBL0010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10:01:47 AM&lt;/DYNAMIZEDON&gt;&lt;LASTUPDATEDBY&gt;083954&lt;/LASTUPDATEDBY&gt;&lt;LASTUPDATEDON&gt;5/31/2019 2:48:01 AM&lt;/LASTUPDATEDON&gt;&lt;UTC&gt;1&lt;/UTC&gt;&lt;/UPDATE&gt;&lt;QUERIES bbk=&quot;2806&quot; bbkdesc=&quot;RP_2019-2020/DC_Budget/Program4-Projects&quot; datapro=&quot;BIP_4.2.3.2_P&quot; tdatapro=&quot;BIP_4.2.3.2_P&quot; author=&quot;&quot; modtime=&quot;5/31/2019 2:25:37 AM&quot; moduser=&quot;083954&quot; rolluptime=&quot;&quot; syuser=&quot;083954&quot; syuzeit=&quot;5/31/2019 2:25:37 AM&quot; root=&quot;/BBOOK/DATAPROVIDER[./META/PROPS/ID='BIP_4.2.3.2_P']/DATA&quot; colcount=&quot;6&quot; rowcount=&quot;13&quot; url=&quot;&quot; dynamizeds=&quot;PROD&quot; dynamizedstype=&quot;9&quot; refreshds=&quot;&quot; viewtype=&quot;1&quot;&gt;&lt;QUERY reftype=&quot;ABS&quot; elmntsel=&quot;TABLE&quot; bbk=&quot;2806&quot; bbkdesc=&quot;RP_2019-2020/DC_Budget/Program4-Projects&quot; datapro=&quot;BIP_4.2.3.2_P&quot; infos=&quot;&quot; iscomment=&quot;0&quot;&gt;&lt;SELECT&gt;/BBOOK/DATAPROVIDER[./META/PROPS/ID='BIP_4.2.3.2_P']/DATA/ROW&lt;/SELECT&gt;&lt;FILTERS&gt;&lt;FILTER&gt;&lt;/FILTER&gt;&lt;/FILTERS&gt;&lt;/QUERY&gt;&lt;/QUERIES&gt;&lt;/OBJECT&gt;"/>
    <w:docVar w:name="BIP_META_DOC_TBL00101" w:val="&lt;OBJECT&gt;&lt;META&gt;&lt;ID&gt;&lt;/ID&gt;&lt;NAME&gt;DOC_TBL001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52:18 AM&lt;/DYNAMIZEDON&gt;&lt;LASTUPDATEDBY&gt;083954&lt;/LASTUPDATEDBY&gt;&lt;LASTUPDATEDON&gt;5/31/2019 2:43:25 AM&lt;/LASTUPDATEDON&gt;&lt;UTC&gt;1&lt;/UTC&gt;&lt;/UPDATE&gt;&lt;QUERIES bbk=&quot;2811&quot; bbkdesc=&quot;RP_2019-2020/DC_Budget/Operatings&quot; datapro=&quot;BIP_3.2.1.1_C&quot; tdatapro=&quot;BIP_3.2.1.1_C&quot; author=&quot;&quot; modtime=&quot;5/31/2019 2:19:45 AM&quot; moduser=&quot;083954&quot; rolluptime=&quot;&quot; syuser=&quot;083954&quot; syuzeit=&quot;5/31/2019 2:19:45 AM&quot; root=&quot;/BBOOK/DATAPROVIDER[./META/PROPS/ID='BIP_3.2.1.1_C']/DATA&quot; colcount=&quot;6&quot; rowcount=&quot;5&quot; url=&quot;&quot; dynamizeds=&quot;PROD&quot; dynamizedstype=&quot;9&quot; refreshds=&quot;&quot; viewtype=&quot;1&quot;&gt;&lt;QUERY reftype=&quot;ABS&quot; elmntsel=&quot;TABLE&quot; bbk=&quot;2811&quot; bbkdesc=&quot;RP_2019-2020/DC_Budget/Operatings&quot; datapro=&quot;BIP_3.2.1.1_C&quot; infos=&quot;&quot; iscomment=&quot;0&quot;&gt;&lt;SELECT&gt;/BBOOK/DATAPROVIDER[./META/PROPS/ID='BIP_3.2.1.1_C']/DATA/ROW&lt;/SELECT&gt;&lt;FILTERS&gt;&lt;FILTER&gt;&lt;/FILTER&gt;&lt;/FILTERS&gt;&lt;/QUERY&gt;&lt;/QUERIES&gt;&lt;/OBJECT&gt;"/>
    <w:docVar w:name="BIP_META_DOC_TBL00102" w:val="&lt;OBJECT&gt;&lt;META&gt;&lt;ID&gt;&lt;/ID&gt;&lt;NAME&gt;DOC_TBL001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5:31:24 AM&lt;/DYNAMIZEDON&gt;&lt;LASTUPDATEDBY&gt;083954&lt;/LASTUPDATEDBY&gt;&lt;LASTUPDATEDON&gt;5/31/2019 2:42:16 AM&lt;/LASTUPDATEDON&gt;&lt;UTC&gt;1&lt;/UTC&gt;&lt;/UPDATE&gt;&lt;QUERIES bbk=&quot;2802&quot; bbkdesc=&quot;RP_2019-2020/DC_Budget/Program3-Projects&quot; datapro=&quot;BIP_3.2.1.1_P&quot; tdatapro=&quot;BIP_3.2.1.1_P&quot; author=&quot;&quot; modtime=&quot;5/31/2019 2:23:44 AM&quot; moduser=&quot;083954&quot; rolluptime=&quot;&quot; syuser=&quot;083954&quot; syuzeit=&quot;5/31/2019 2:23:44 AM&quot; root=&quot;/BBOOK/DATAPROVIDER[./META/PROPS/ID='BIP_3.2.1.1_P']/DATA&quot; colcount=&quot;6&quot; rowcount=&quot;10&quot; url=&quot;&quot; dynamizeds=&quot;PROD&quot; dynamizedstype=&quot;9&quot; refreshds=&quot;&quot; viewtype=&quot;1&quot;&gt;&lt;QUERY reftype=&quot;ABS&quot; elmntsel=&quot;TABLE&quot; bbk=&quot;2802&quot; bbkdesc=&quot;RP_2019-2020/DC_Budget/Program3-Projects&quot; datapro=&quot;BIP_3.2.1.1_P&quot; infos=&quot;&quot; iscomment=&quot;0&quot;&gt;&lt;SELECT&gt;/BBOOK/DATAPROVIDER[./META/PROPS/ID='BIP_3.2.1.1_P']/DATA/ROW&lt;/SELECT&gt;&lt;FILTERS&gt;&lt;FILTER&gt;&lt;/FILTER&gt;&lt;/FILTERS&gt;&lt;/QUERY&gt;&lt;/QUERIES&gt;&lt;/OBJECT&gt;"/>
    <w:docVar w:name="BIP_META_DOC_TBL00103" w:val="&lt;OBJECT&gt;&lt;META&gt;&lt;ID&gt;&lt;/ID&gt;&lt;NAME&gt;DOC_TBL001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54:29 AM&lt;/DYNAMIZEDON&gt;&lt;LASTUPDATEDBY&gt;083954&lt;/LASTUPDATEDBY&gt;&lt;LASTUPDATEDON&gt;5/31/2019 2:44:50 AM&lt;/LASTUPDATEDON&gt;&lt;UTC&gt;1&lt;/UTC&gt;&lt;/UPDATE&gt;&lt;QUERIES bbk=&quot;2811&quot; bbkdesc=&quot;RP_2019-2020/DC_Budget/Operatings&quot; datapro=&quot;BIP_3.2.2.1_C&quot; tdatapro=&quot;BIP_3.2.2.1_C&quot; author=&quot;&quot; modtime=&quot;5/31/2019 2:19:45 AM&quot; moduser=&quot;083954&quot; rolluptime=&quot;&quot; syuser=&quot;083954&quot; syuzeit=&quot;5/31/2019 2:19:45 AM&quot; root=&quot;/BBOOK/DATAPROVIDER[./META/PROPS/ID='BIP_3.2.2.1_C']/DATA&quot; colcount=&quot;6&quot; rowcount=&quot;5&quot; url=&quot;&quot; dynamizeds=&quot;PROD&quot; dynamizedstype=&quot;9&quot; refreshds=&quot;&quot; viewtype=&quot;1&quot;&gt;&lt;QUERY reftype=&quot;ABS&quot; elmntsel=&quot;TABLE&quot; bbk=&quot;2811&quot; bbkdesc=&quot;RP_2019-2020/DC_Budget/Operatings&quot; datapro=&quot;BIP_3.2.2.1_C&quot; infos=&quot;&quot; iscomment=&quot;0&quot;&gt;&lt;SELECT&gt;/BBOOK/DATAPROVIDER[./META/PROPS/ID='BIP_3.2.2.1_C']/DATA/ROW&lt;/SELECT&gt;&lt;FILTERS&gt;&lt;FILTER&gt;&lt;/FILTER&gt;&lt;/FILTERS&gt;&lt;/QUERY&gt;&lt;/QUERIES&gt;&lt;/OBJECT&gt;"/>
    <w:docVar w:name="BIP_META_DOC_TBL00104" w:val="&lt;OBJECT&gt;&lt;META&gt;&lt;ID&gt;&lt;/ID&gt;&lt;NAME&gt;DOC_TBL001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31:07 AM&lt;/DYNAMIZEDON&gt;&lt;LASTUPDATEDBY&gt;083954&lt;/LASTUPDATEDBY&gt;&lt;LASTUPDATEDON&gt;5/31/2019 2:48:34 AM&lt;/LASTUPDATEDON&gt;&lt;UTC&gt;1&lt;/UTC&gt;&lt;/UPDATE&gt;&lt;QUERIES bbk=&quot;2811&quot; bbkdesc=&quot;RP_2019-2020/DC_Budget/Operatings&quot; datapro=&quot;BIP_4.3.1.1_C&quot; tdatapro=&quot;BIP_4.3.1.1_C&quot; author=&quot;&quot; modtime=&quot;5/31/2019 2:19:45 AM&quot; moduser=&quot;083954&quot; rolluptime=&quot;&quot; syuser=&quot;083954&quot; syuzeit=&quot;5/31/2019 2:19:45 AM&quot; root=&quot;/BBOOK/DATAPROVIDER[./META/PROPS/ID='BIP_4.3.1.1_C']/DATA&quot; colcount=&quot;6&quot; rowcount=&quot;5&quot; url=&quot;&quot; dynamizeds=&quot;PROD&quot; dynamizedstype=&quot;9&quot; refreshds=&quot;&quot; viewtype=&quot;1&quot;&gt;&lt;QUERY reftype=&quot;ABS&quot; elmntsel=&quot;TABLE&quot; bbk=&quot;2811&quot; bbkdesc=&quot;RP_2019-2020/DC_Budget/Operatings&quot; datapro=&quot;BIP_4.3.1.1_C&quot; infos=&quot;&quot; iscomment=&quot;0&quot;&gt;&lt;SELECT&gt;/BBOOK/DATAPROVIDER[./META/PROPS/ID='BIP_4.3.1.1_C']/DATA/ROW&lt;/SELECT&gt;&lt;FILTERS&gt;&lt;FILTER&gt;&lt;/FILTER&gt;&lt;/FILTERS&gt;&lt;/QUERY&gt;&lt;/QUERIES&gt;&lt;/OBJECT&gt;"/>
    <w:docVar w:name="BIP_META_DOC_TBL00105" w:val="&lt;OBJECT&gt;&lt;META&gt;&lt;ID&gt;&lt;/ID&gt;&lt;NAME&gt;DOC_TBL001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55:16 AM&lt;/DYNAMIZEDON&gt;&lt;LASTUPDATEDBY&gt;083954&lt;/LASTUPDATEDBY&gt;&lt;LASTUPDATEDON&gt;5/31/2019 2:41:50 AM&lt;/LASTUPDATEDON&gt;&lt;UTC&gt;1&lt;/UTC&gt;&lt;/UPDATE&gt;&lt;QUERIES bbk=&quot;2811&quot; bbkdesc=&quot;RP_2019-2020/DC_Budget/Operatings&quot; datapro=&quot;BIP_3.2.3.1_C&quot; tdatapro=&quot;BIP_3.2.3.1_C&quot; author=&quot;&quot; modtime=&quot;5/31/2019 2:19:45 AM&quot; moduser=&quot;083954&quot; rolluptime=&quot;&quot; syuser=&quot;083954&quot; syuzeit=&quot;5/31/2019 2:19:45 AM&quot; root=&quot;/BBOOK/DATAPROVIDER[./META/PROPS/ID='BIP_3.2.3.1_C']/DATA&quot; colcount=&quot;6&quot; rowcount=&quot;5&quot; url=&quot;&quot; dynamizeds=&quot;PROD&quot; dynamizedstype=&quot;9&quot; refreshds=&quot;&quot; viewtype=&quot;1&quot;&gt;&lt;QUERY reftype=&quot;ABS&quot; elmntsel=&quot;TABLE&quot; bbk=&quot;2811&quot; bbkdesc=&quot;RP_2019-2020/DC_Budget/Operatings&quot; datapro=&quot;BIP_3.2.3.1_C&quot; infos=&quot;&quot; iscomment=&quot;0&quot;&gt;&lt;SELECT&gt;/BBOOK/DATAPROVIDER[./META/PROPS/ID='BIP_3.2.3.1_C']/DATA/ROW&lt;/SELECT&gt;&lt;FILTERS&gt;&lt;FILTER&gt;&lt;/FILTER&gt;&lt;/FILTERS&gt;&lt;/QUERY&gt;&lt;/QUERIES&gt;&lt;/OBJECT&gt;"/>
    <w:docVar w:name="BIP_META_DOC_TBL00106" w:val="&lt;OBJECT&gt;&lt;META&gt;&lt;ID&gt;&lt;/ID&gt;&lt;NAME&gt;DOC_TBL001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34:22 AM&lt;/DYNAMIZEDON&gt;&lt;LASTUPDATEDBY&gt;083954&lt;/LASTUPDATEDBY&gt;&lt;LASTUPDATEDON&gt;5/31/2019 2:48:27 AM&lt;/LASTUPDATEDON&gt;&lt;UTC&gt;1&lt;/UTC&gt;&lt;/UPDATE&gt;&lt;QUERIES bbk=&quot;2806&quot; bbkdesc=&quot;RP_2019-2020/DC_Budget/Program4-Projects&quot; datapro=&quot;BIP_4.3.1.1_P&quot; tdatapro=&quot;BIP_4.3.1.1_P&quot; author=&quot;&quot; modtime=&quot;5/31/2019 2:25:37 AM&quot; moduser=&quot;083954&quot; rolluptime=&quot;&quot; syuser=&quot;083954&quot; syuzeit=&quot;5/31/2019 2:25:37 AM&quot; root=&quot;/BBOOK/DATAPROVIDER[./META/PROPS/ID='BIP_4.3.1.1_P']/DATA&quot; colcount=&quot;6&quot; rowcount=&quot;13&quot; url=&quot;&quot; dynamizeds=&quot;PROD&quot; dynamizedstype=&quot;9&quot; refreshds=&quot;&quot; viewtype=&quot;1&quot;&gt;&lt;QUERY reftype=&quot;ABS&quot; elmntsel=&quot;TABLE&quot; bbk=&quot;2806&quot; bbkdesc=&quot;RP_2019-2020/DC_Budget/Program4-Projects&quot; datapro=&quot;BIP_4.3.1.1_P&quot; infos=&quot;&quot; iscomment=&quot;0&quot;&gt;&lt;SELECT&gt;/BBOOK/DATAPROVIDER[./META/PROPS/ID='BIP_4.3.1.1_P']/DATA/ROW&lt;/SELECT&gt;&lt;FILTERS&gt;&lt;FILTER&gt;&lt;/FILTER&gt;&lt;/FILTERS&gt;&lt;/QUERY&gt;&lt;/QUERIES&gt;&lt;/OBJECT&gt;"/>
    <w:docVar w:name="BIP_META_DOC_TBL00107" w:val="&lt;OBJECT&gt;&lt;META&gt;&lt;ID&gt;&lt;/ID&gt;&lt;NAME&gt;DOC_TBL001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32:16 AM&lt;/DYNAMIZEDON&gt;&lt;LASTUPDATEDBY&gt;083954&lt;/LASTUPDATEDBY&gt;&lt;LASTUPDATEDON&gt;5/31/2019 2:48:16 AM&lt;/LASTUPDATEDON&gt;&lt;UTC&gt;1&lt;/UTC&gt;&lt;/UPDATE&gt;&lt;QUERIES bbk=&quot;2811&quot; bbkdesc=&quot;RP_2019-2020/DC_Budget/Operatings&quot; datapro=&quot;BIP_4.3.2.1_C&quot; tdatapro=&quot;BIP_4.3.2.1_C&quot; author=&quot;&quot; modtime=&quot;5/31/2019 2:19:45 AM&quot; moduser=&quot;083954&quot; rolluptime=&quot;&quot; syuser=&quot;083954&quot; syuzeit=&quot;5/31/2019 2:19:45 AM&quot; root=&quot;/BBOOK/DATAPROVIDER[./META/PROPS/ID='BIP_4.3.2.1_C']/DATA&quot; colcount=&quot;6&quot; rowcount=&quot;5&quot; url=&quot;&quot; dynamizeds=&quot;PROD&quot; dynamizedstype=&quot;9&quot; refreshds=&quot;&quot; viewtype=&quot;1&quot;&gt;&lt;QUERY reftype=&quot;ABS&quot; elmntsel=&quot;TABLE&quot; bbk=&quot;2811&quot; bbkdesc=&quot;RP_2019-2020/DC_Budget/Operatings&quot; datapro=&quot;BIP_4.3.2.1_C&quot; infos=&quot;&quot; iscomment=&quot;0&quot;&gt;&lt;SELECT&gt;/BBOOK/DATAPROVIDER[./META/PROPS/ID='BIP_4.3.2.1_C']/DATA/ROW&lt;/SELECT&gt;&lt;FILTERS&gt;&lt;FILTER&gt;&lt;/FILTER&gt;&lt;/FILTERS&gt;&lt;/QUERY&gt;&lt;/QUERIES&gt;&lt;/OBJECT&gt;"/>
    <w:docVar w:name="BIP_META_DOC_TBL00108" w:val="&lt;OBJECT&gt;&lt;META&gt;&lt;ID&gt;&lt;/ID&gt;&lt;NAME&gt;DOC_TBL001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48:37&lt;/DYNAMIZEDON&gt;&lt;LASTUPDATEDBY&gt;083954&lt;/LASTUPDATEDBY&gt;&lt;LASTUPDATEDON&gt;5/31/2019 2:48:11 AM&lt;/LASTUPDATEDON&gt;&lt;UTC&gt;1&lt;/UTC&gt;&lt;/UPDATE&gt;&lt;QUERIES bbk=&quot;2806&quot; bbkdesc=&quot;RP_2019-2020/DC_Budget/Program4-Projects&quot; datapro=&quot;BIP_4.3.2.1_P&quot; tdatapro=&quot;BIP_4.3.2.1_P&quot; author=&quot;&quot; modtime=&quot;5/31/2019 2:25:37 AM&quot; moduser=&quot;083954&quot; rolluptime=&quot;&quot; syuser=&quot;083954&quot; syuzeit=&quot;5/31/2019 2:25:37 AM&quot; root=&quot;/BBOOK/DATAPROVIDER[./META/PROPS/ID='BIP_4.3.2.1_P']/DATA&quot; colcount=&quot;6&quot; rowcount=&quot;10&quot; url=&quot;&quot; dynamizeds=&quot;PROD&quot; dynamizedstype=&quot;9&quot; refreshds=&quot;&quot; viewtype=&quot;1&quot;&gt;&lt;QUERY reftype=&quot;ABS&quot; elmntsel=&quot;TABLE&quot; bbk=&quot;2806&quot; bbkdesc=&quot;RP_2019-2020/DC_Budget/Program4-Projects&quot; datapro=&quot;BIP_4.3.2.1_P&quot; infos=&quot;&quot; iscomment=&quot;0&quot;&gt;&lt;SELECT&gt;/BBOOK/DATAPROVIDER[./META/PROPS/ID='BIP_4.3.2.1_P']/DATA/ROW&lt;/SELECT&gt;&lt;FILTERS&gt;&lt;FILTER&gt;&lt;/FILTER&gt;&lt;/FILTERS&gt;&lt;/QUERY&gt;&lt;/QUERIES&gt;&lt;/OBJECT&gt;"/>
    <w:docVar w:name="BIP_META_DOC_TBL00109" w:val="&lt;OBJECT&gt;&lt;META&gt;&lt;ID&gt;&lt;/ID&gt;&lt;NAME&gt;DOC_TBL001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10:02:28 AM&lt;/DYNAMIZEDON&gt;&lt;LASTUPDATEDBY&gt;083954&lt;/LASTUPDATEDBY&gt;&lt;LASTUPDATEDON&gt;5/31/2019 2:47:51 AM&lt;/LASTUPDATEDON&gt;&lt;UTC&gt;1&lt;/UTC&gt;&lt;/UPDATE&gt;&lt;QUERIES bbk=&quot;2805&quot; bbkdesc=&quot;RP_2019-2020/DC_Budget/Total Expenditure and Rolling Project&quot; datapro=&quot;BIP_TOTAL_EXPENDITURE_4&quot; tdatapro=&quot;BIP_TOTAL_EXPENDITURE_4&quot; author=&quot;&quot; modtime=&quot;5/31/2019 2:12:30 AM&quot; moduser=&quot;083954&quot; rolluptime=&quot;&quot; syuser=&quot;083954&quot; syuzeit=&quot;5/31/2019 2:12:30 AM&quot; root=&quot;/BBOOK/DATAPROVIDER[./META/PROPS/ID='BIP_TOTAL_EXPENDITURE_4']/DATA&quot; colcount=&quot;5&quot; rowcount=&quot;23&quot; url=&quot;&quot; dynamizeds=&quot;PROD&quot; dynamizedstype=&quot;9&quot; refreshds=&quot;&quot; viewtype=&quot;1&quot;&gt;&lt;QUERY reftype=&quot;ABS&quot; elmntsel=&quot;TABLE&quot; bbk=&quot;2805&quot; bbkdesc=&quot;RP_2019-2020/DC_Budget/Total Expenditure and Rolling Project&quot; datapro=&quot;BIP_TOTAL_EXPENDITURE_4&quot; infos=&quot;&quot; iscomment=&quot;0&quot;&gt;&lt;SELECT&gt;/BBOOK/DATAPROVIDER[./META/PROPS/ID='BIP_TOTAL_EXPENDITURE_4']/DATA/ROW&lt;/SELECT&gt;&lt;FILTERS&gt;&lt;FILTER&gt;&lt;/FILTER&gt;&lt;/FILTERS&gt;&lt;/QUERY&gt;&lt;/QUERIES&gt;&lt;/OBJECT&gt;"/>
    <w:docVar w:name="BIP_META_DOC_TBL00110" w:val="&lt;OBJECT&gt;&lt;META&gt;&lt;ID&gt;&lt;/ID&gt;&lt;NAME&gt;DOC_TBL001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56:44&lt;/DYNAMIZEDON&gt;&lt;LASTUPDATEDBY&gt;083954&lt;/LASTUPDATEDBY&gt;&lt;LASTUPDATEDON&gt;5/31/2019 2:53:10 AM&lt;/LASTUPDATEDON&gt;&lt;UTC&gt;1&lt;/UTC&gt;&lt;/UPDATE&gt;&lt;QUERIES bbk=&quot;2812&quot; bbkdesc=&quot;RP_2019-2020/DC_Budget/Program5-Projects&quot; datapro=&quot;BIP_5.1.1.1_P&quot; tdatapro=&quot;BIP_5.1.1.1_P&quot; author=&quot;&quot; modtime=&quot;4/28/2017 2:35:26 AM&quot; moduser=&quot;025605&quot; rolluptime=&quot;&quot; syuser=&quot;025605&quot; syuzeit=&quot;4/28/2017 2:35:26 AM&quot; root=&quot;/DATA&quot; colcount=&quot;6&quot; rowcount=&quot;13&quot; url=&quot;&quot; dynamizeds=&quot;PROD&quot; dynamizedstype=&quot;9&quot; refreshds=&quot;&quot; viewtype=&quot;1&quot;&gt;&lt;QUERY reftype=&quot;ABS&quot; elmntsel=&quot;TABLE&quot; bbk=&quot;2812&quot; bbkdesc=&quot;RP_2019-2020/DC_Budget/Program5-Projects&quot; datapro=&quot;BIP_5.1.1.1_P&quot; infos=&quot;&quot; iscomment=&quot;0&quot;&gt;&lt;SELECT&gt;/BBOOK/DATAPROVIDER[./META/PROPS/ID='BIP_5.1.1.1_P']/DATA/ROW&lt;/SELECT&gt;&lt;FILTERS&gt;&lt;FILTER&gt;&lt;/FILTER&gt;&lt;/FILTERS&gt;&lt;/QUERY&gt;&lt;/QUERIES&gt;&lt;/OBJECT&gt;"/>
    <w:docVar w:name="BIP_META_DOC_TBL00111" w:val="&lt;OBJECT&gt;&lt;META&gt;&lt;ID&gt;&lt;/ID&gt;&lt;NAME&gt;DOC_TBL001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4/05/2019 1:10:08 AM&lt;/DYNAMIZEDON&gt;&lt;LASTUPDATEDBY&gt;083954&lt;/LASTUPDATEDBY&gt;&lt;LASTUPDATEDON&gt;5/31/2019 2:52:32 AM&lt;/LASTUPDATEDON&gt;&lt;UTC&gt;1&lt;/UTC&gt;&lt;/UPDATE&gt;&lt;QUERIES bbk=&quot;2812&quot; bbkdesc=&quot;RP_2019-2020/DC_Budget/Program5-Projects&quot; datapro=&quot;BIP_5.1.2.1_P&quot; tdatapro=&quot;BIP_5.1.2.1_P&quot; author=&quot;&quot; modtime=&quot;5/31/2019 2:28:14 AM&quot; moduser=&quot;083954&quot; rolluptime=&quot;&quot; syuser=&quot;083954&quot; syuzeit=&quot;5/31/2019 2:28:14 AM&quot; root=&quot;/BBOOK/DATAPROVIDER[./META/PROPS/ID='BIP_5.1.2.1_P']/DATA&quot; colcount=&quot;6&quot; rowcount=&quot;13&quot; url=&quot;&quot; dynamizeds=&quot;PROD&quot; dynamizedstype=&quot;9&quot; refreshds=&quot;&quot; viewtype=&quot;1&quot;&gt;&lt;QUERY reftype=&quot;ABS&quot; elmntsel=&quot;TABLE&quot; bbk=&quot;2812&quot; bbkdesc=&quot;RP_2019-2020/DC_Budget/Program5-Projects&quot; datapro=&quot;BIP_5.1.2.1_P&quot; infos=&quot;&quot; iscomment=&quot;0&quot;&gt;&lt;SELECT&gt;/BBOOK/DATAPROVIDER[./META/PROPS/ID='BIP_5.1.2.1_P']/DATA/ROW&lt;/SELECT&gt;&lt;FILTERS&gt;&lt;FILTER&gt;&lt;/FILTER&gt;&lt;/FILTERS&gt;&lt;/QUERY&gt;&lt;/QUERIES&gt;&lt;/OBJECT&gt;"/>
    <w:docVar w:name="BIP_META_DOC_TBL00112" w:val="&lt;OBJECT&gt;&lt;META&gt;&lt;ID&gt;&lt;/ID&gt;&lt;NAME&gt;DOC_TBL001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48:40 AM&lt;/DYNAMIZEDON&gt;&lt;LASTUPDATEDBY&gt;083954&lt;/LASTUPDATEDBY&gt;&lt;LASTUPDATEDON&gt;5/31/2019 2:52:54 AM&lt;/LASTUPDATEDON&gt;&lt;UTC&gt;1&lt;/UTC&gt;&lt;/UPDATE&gt;&lt;QUERIES bbk=&quot;2811&quot; bbkdesc=&quot;RP_2019-2020/DC_Budget/Operatings&quot; datapro=&quot;BIP_5.1.3.1_C&quot; tdatapro=&quot;BIP_5.1.3.1_C&quot; author=&quot;&quot; modtime=&quot;5/31/2019 2:19:45 AM&quot; moduser=&quot;083954&quot; rolluptime=&quot;&quot; syuser=&quot;083954&quot; syuzeit=&quot;5/31/2019 2:19:45 AM&quot; root=&quot;/BBOOK/DATAPROVIDER[./META/PROPS/ID='BIP_5.1.3.1_C']/DATA&quot; colcount=&quot;6&quot; rowcount=&quot;5&quot; url=&quot;&quot; dynamizeds=&quot;PROD&quot; dynamizedstype=&quot;9&quot; refreshds=&quot;&quot; viewtype=&quot;1&quot;&gt;&lt;QUERY reftype=&quot;ABS&quot; elmntsel=&quot;TABLE&quot; bbk=&quot;2811&quot; bbkdesc=&quot;RP_2019-2020/DC_Budget/Operatings&quot; datapro=&quot;BIP_5.1.3.1_C&quot; infos=&quot;&quot; iscomment=&quot;0&quot;&gt;&lt;SELECT&gt;/BBOOK/DATAPROVIDER[./META/PROPS/ID='BIP_5.1.3.1_C']/DATA/ROW&lt;/SELECT&gt;&lt;FILTERS&gt;&lt;FILTER&gt;&lt;/FILTER&gt;&lt;/FILTERS&gt;&lt;/QUERY&gt;&lt;/QUERIES&gt;&lt;/OBJECT&gt;"/>
    <w:docVar w:name="BIP_META_DOC_TBL00113" w:val="&lt;OBJECT&gt;&lt;META&gt;&lt;ID&gt;&lt;/ID&gt;&lt;NAME&gt;DOC_TBL001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58:05&lt;/DYNAMIZEDON&gt;&lt;LASTUPDATEDBY&gt;083954&lt;/LASTUPDATEDBY&gt;&lt;LASTUPDATEDON&gt;5/31/2019 2:51:42 AM&lt;/LASTUPDATEDON&gt;&lt;UTC&gt;1&lt;/UTC&gt;&lt;/UPDATE&gt;&lt;QUERIES bbk=&quot;2812&quot; bbkdesc=&quot;RP_2019-2020/DC_Budget/Program5-Projects&quot; datapro=&quot;BIP_5.1.3.1_P&quot; tdatapro=&quot;BIP_5.1.3.1_P&quot; author=&quot;&quot; modtime=&quot;5/31/2019 2:28:14 AM&quot; moduser=&quot;083954&quot; rolluptime=&quot;&quot; syuser=&quot;083954&quot; syuzeit=&quot;5/31/2019 2:28:14 AM&quot; root=&quot;/BBOOK/DATAPROVIDER[./META/PROPS/ID='BIP_5.1.3.1_P']/DATA&quot; colcount=&quot;6&quot; rowcount=&quot;7&quot; url=&quot;&quot; dynamizeds=&quot;PROD&quot; dynamizedstype=&quot;9&quot; refreshds=&quot;&quot; viewtype=&quot;1&quot;&gt;&lt;QUERY reftype=&quot;ABS&quot; elmntsel=&quot;TABLE&quot; bbk=&quot;2812&quot; bbkdesc=&quot;RP_2019-2020/DC_Budget/Program5-Projects&quot; datapro=&quot;BIP_5.1.3.1_P&quot; infos=&quot;&quot; iscomment=&quot;0&quot;&gt;&lt;SELECT&gt;/BBOOK/DATAPROVIDER[./META/PROPS/ID='BIP_5.1.3.1_P']/DATA/ROW&lt;/SELECT&gt;&lt;FILTERS&gt;&lt;FILTER&gt;&lt;/FILTER&gt;&lt;/FILTERS&gt;&lt;/QUERY&gt;&lt;/QUERIES&gt;&lt;/OBJECT&gt;"/>
    <w:docVar w:name="BIP_META_DOC_TBL00114" w:val="&lt;OBJECT&gt;&lt;META&gt;&lt;ID&gt;&lt;/ID&gt;&lt;NAME&gt;DOC_TBL001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2:51:03&lt;/DYNAMIZEDON&gt;&lt;LASTUPDATEDBY&gt;083954&lt;/LASTUPDATEDBY&gt;&lt;LASTUPDATEDON&gt;5/31/2019 2:48:19 AM&lt;/LASTUPDATEDON&gt;&lt;UTC&gt;1&lt;/UTC&gt;&lt;/UPDATE&gt;&lt;QUERIES bbk=&quot;2800&quot; bbkdesc=&quot;RP_2019-2020/DC_Budget/Program Outcomes and Financial Summary&quot; datapro=&quot;BIP_PROGRAM_OUTCOME_4&quot; tdatapro=&quot;BIP_PROGRAM_OUTCOME_4&quot; author=&quot;&quot; modtime=&quot;1/16/2017 6:59:49 AM&quot; moduser=&quot;025605&quot; rolluptime=&quot;&quot; syuser=&quot;025605&quot; syuzeit=&quot;1/16/2017 6:59:49 AM&quot; root=&quot;/BBOOK/DATAPROVIDER[./META/PROPS/ID='Program2']/DATA&quot; colcount=&quot;7&quot; rowcount=&quot;19&quot; url=&quot;&quot; dynamizeds=&quot;PROD&quot; dynamizedstype=&quot;9&quot; refreshds=&quot;&quot; viewtype=&quot;1&quot;&gt;&lt;QUERY reftype=&quot;ABS&quot; elmntsel=&quot;TABLE&quot; bbk=&quot;2800&quot; bbkdesc=&quot;RP_2019-2020/DC_Budget/Program Outcomes and Financial Summary&quot; datapro=&quot;BIP_PROGRAM_OUTCOME_4&quot; infos=&quot;&quot; iscomment=&quot;0&quot;&gt;&lt;SELECT&gt;/BBOOK/DATAPROVIDER[./META/PROPS/ID='BIP_PROGRAM_OUTCOME_4']/DATA/ROW&lt;/SELECT&gt;&lt;FILTERS&gt;&lt;FILTER&gt;&lt;/FILTER&gt;&lt;/FILTERS&gt;&lt;/QUERY&gt;&lt;/QUERIES&gt;&lt;/OBJECT&gt;"/>
    <w:docVar w:name="BIP_META_DOC_TBL00115" w:val="&lt;OBJECT&gt;&lt;META&gt;&lt;ID&gt;&lt;/ID&gt;&lt;NAME&gt;DOC_TBL001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0:09 AM&lt;/DYNAMIZEDON&gt;&lt;LASTUPDATEDBY&gt;083954&lt;/LASTUPDATEDBY&gt;&lt;LASTUPDATEDON&gt;5/31/2019 2:51:09 AM&lt;/LASTUPDATEDON&gt;&lt;UTC&gt;1&lt;/UTC&gt;&lt;/UPDATE&gt;&lt;QUERIES bbk=&quot;2811&quot; bbkdesc=&quot;RP_2019-2020/DC_Budget/Operatings&quot; datapro=&quot;BIP_5.1.3.2_C&quot; tdatapro=&quot;BIP_5.1.3.2_C&quot; author=&quot;&quot; modtime=&quot;5/31/2019 2:19:45 AM&quot; moduser=&quot;083954&quot; rolluptime=&quot;&quot; syuser=&quot;083954&quot; syuzeit=&quot;5/31/2019 2:19:45 AM&quot; root=&quot;/BBOOK/DATAPROVIDER[./META/PROPS/ID='BIP_5.1.3.2_C']/DATA&quot; colcount=&quot;6&quot; rowcount=&quot;5&quot; url=&quot;&quot; dynamizeds=&quot;PROD&quot; dynamizedstype=&quot;9&quot; refreshds=&quot;&quot; viewtype=&quot;1&quot;&gt;&lt;QUERY reftype=&quot;ABS&quot; elmntsel=&quot;TABLE&quot; bbk=&quot;2811&quot; bbkdesc=&quot;RP_2019-2020/DC_Budget/Operatings&quot; datapro=&quot;BIP_5.1.3.2_C&quot; infos=&quot;&quot; iscomment=&quot;0&quot;&gt;&lt;SELECT&gt;/BBOOK/DATAPROVIDER[./META/PROPS/ID='BIP_5.1.3.2_C']/DATA/ROW&lt;/SELECT&gt;&lt;FILTERS&gt;&lt;FILTER&gt;&lt;/FILTER&gt;&lt;/FILTERS&gt;&lt;/QUERY&gt;&lt;/QUERIES&gt;&lt;/OBJECT&gt;"/>
    <w:docVar w:name="BIP_META_DOC_TBL00116" w:val="&lt;OBJECT&gt;&lt;META&gt;&lt;ID&gt;&lt;/ID&gt;&lt;NAME&gt;DOC_TBL001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1:58 AM&lt;/DYNAMIZEDON&gt;&lt;LASTUPDATEDBY&gt;083954&lt;/LASTUPDATEDBY&gt;&lt;LASTUPDATEDON&gt;5/31/2019 2:53:53 AM&lt;/LASTUPDATEDON&gt;&lt;UTC&gt;1&lt;/UTC&gt;&lt;/UPDATE&gt;&lt;QUERIES bbk=&quot;2811&quot; bbkdesc=&quot;RP_2019-2020/DC_Budget/Operatings&quot; datapro=&quot;BIP_5.1.3.3_C&quot; tdatapro=&quot;BIP_5.1.3.3_C&quot; author=&quot;&quot; modtime=&quot;5/31/2019 2:19:45 AM&quot; moduser=&quot;083954&quot; rolluptime=&quot;&quot; syuser=&quot;083954&quot; syuzeit=&quot;5/31/2019 2:19:45 AM&quot; root=&quot;/BBOOK/DATAPROVIDER[./META/PROPS/ID='BIP_5.1.3.3_C']/DATA&quot; colcount=&quot;6&quot; rowcount=&quot;5&quot; url=&quot;&quot; dynamizeds=&quot;PROD&quot; dynamizedstype=&quot;9&quot; refreshds=&quot;&quot; viewtype=&quot;1&quot;&gt;&lt;QUERY reftype=&quot;ABS&quot; elmntsel=&quot;TABLE&quot; bbk=&quot;2811&quot; bbkdesc=&quot;RP_2019-2020/DC_Budget/Operatings&quot; datapro=&quot;BIP_5.1.3.3_C&quot; infos=&quot;&quot; iscomment=&quot;0&quot;&gt;&lt;SELECT&gt;/BBOOK/DATAPROVIDER[./META/PROPS/ID='BIP_5.1.3.3_C']/DATA/ROW&lt;/SELECT&gt;&lt;FILTERS&gt;&lt;FILTER&gt;&lt;/FILTER&gt;&lt;/FILTERS&gt;&lt;/QUERY&gt;&lt;/QUERIES&gt;&lt;/OBJECT&gt;"/>
    <w:docVar w:name="BIP_META_DOC_TBL00117" w:val="&lt;OBJECT&gt;&lt;META&gt;&lt;ID&gt;&lt;/ID&gt;&lt;NAME&gt;DOC_TBL001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58:48&lt;/DYNAMIZEDON&gt;&lt;LASTUPDATEDBY&gt;083954&lt;/LASTUPDATEDBY&gt;&lt;LASTUPDATEDON&gt;5/31/2019 2:51:39 AM&lt;/LASTUPDATEDON&gt;&lt;UTC&gt;1&lt;/UTC&gt;&lt;/UPDATE&gt;&lt;QUERIES bbk=&quot;2812&quot; bbkdesc=&quot;RP_2019-2020/DC_Budget/Program5-Projects&quot; datapro=&quot;BIP_5.1.3.3_P&quot; tdatapro=&quot;BIP_5.1.3.3_P&quot; author=&quot;&quot; modtime=&quot;5/31/2019 2:28:14 AM&quot; moduser=&quot;083954&quot; rolluptime=&quot;&quot; syuser=&quot;083954&quot; syuzeit=&quot;5/31/2019 2:28:14 AM&quot; root=&quot;/BBOOK/DATAPROVIDER[./META/PROPS/ID='BIP_5.1.3.3_P']/DATA&quot; colcount=&quot;6&quot; rowcount=&quot;7&quot; url=&quot;&quot; dynamizeds=&quot;PROD&quot; dynamizedstype=&quot;9&quot; refreshds=&quot;&quot; viewtype=&quot;1&quot;&gt;&lt;QUERY reftype=&quot;ABS&quot; elmntsel=&quot;TABLE&quot; bbk=&quot;2812&quot; bbkdesc=&quot;RP_2019-2020/DC_Budget/Program5-Projects&quot; datapro=&quot;BIP_5.1.3.3_P&quot; infos=&quot;&quot; iscomment=&quot;0&quot;&gt;&lt;SELECT&gt;/BBOOK/DATAPROVIDER[./META/PROPS/ID='BIP_5.1.3.3_P']/DATA/ROW&lt;/SELECT&gt;&lt;FILTERS&gt;&lt;FILTER&gt;&lt;/FILTER&gt;&lt;/FILTERS&gt;&lt;/QUERY&gt;&lt;/QUERIES&gt;&lt;/OBJECT&gt;"/>
    <w:docVar w:name="BIP_META_DOC_TBL00118" w:val="&lt;OBJECT&gt;&lt;META&gt;&lt;ID&gt;&lt;/ID&gt;&lt;NAME&gt;DOC_TBL001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2:55 AM&lt;/DYNAMIZEDON&gt;&lt;LASTUPDATEDBY&gt;083954&lt;/LASTUPDATEDBY&gt;&lt;LASTUPDATEDON&gt;5/31/2019 2:52:10 AM&lt;/LASTUPDATEDON&gt;&lt;UTC&gt;1&lt;/UTC&gt;&lt;/UPDATE&gt;&lt;QUERIES bbk=&quot;2811&quot; bbkdesc=&quot;RP_2019-2020/DC_Budget/Operatings&quot; datapro=&quot;BIP_5.2.1.1_C&quot; tdatapro=&quot;BIP_5.2.1.1_C&quot; author=&quot;&quot; modtime=&quot;5/31/2019 2:19:45 AM&quot; moduser=&quot;083954&quot; rolluptime=&quot;&quot; syuser=&quot;083954&quot; syuzeit=&quot;5/31/2019 2:19:45 AM&quot; root=&quot;/BBOOK/DATAPROVIDER[./META/PROPS/ID='BIP_5.2.1.1_C']/DATA&quot; colcount=&quot;6&quot; rowcount=&quot;5&quot; url=&quot;&quot; dynamizeds=&quot;PROD&quot; dynamizedstype=&quot;9&quot; refreshds=&quot;&quot; viewtype=&quot;1&quot;&gt;&lt;QUERY reftype=&quot;ABS&quot; elmntsel=&quot;TABLE&quot; bbk=&quot;2811&quot; bbkdesc=&quot;RP_2019-2020/DC_Budget/Operatings&quot; datapro=&quot;BIP_5.2.1.1_C&quot; infos=&quot;&quot; iscomment=&quot;0&quot;&gt;&lt;SELECT&gt;/BBOOK/DATAPROVIDER[./META/PROPS/ID='BIP_5.2.1.1_C']/DATA/ROW&lt;/SELECT&gt;&lt;FILTERS&gt;&lt;FILTER&gt;&lt;/FILTER&gt;&lt;/FILTERS&gt;&lt;/QUERY&gt;&lt;/QUERIES&gt;&lt;/OBJECT&gt;"/>
    <w:docVar w:name="BIP_META_DOC_TBL00119" w:val="&lt;OBJECT&gt;&lt;META&gt;&lt;ID&gt;&lt;/ID&gt;&lt;NAME&gt;DOC_TBL001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59:31&lt;/DYNAMIZEDON&gt;&lt;LASTUPDATEDBY&gt;083954&lt;/LASTUPDATEDBY&gt;&lt;LASTUPDATEDON&gt;5/31/2019 2:53:04 AM&lt;/LASTUPDATEDON&gt;&lt;UTC&gt;1&lt;/UTC&gt;&lt;/UPDATE&gt;&lt;QUERIES bbk=&quot;2812&quot; bbkdesc=&quot;RP_2019-2020/DC_Budget/Program5-Projects&quot; datapro=&quot;BIP_5.2.1.1_P&quot; tdatapro=&quot;BIP_5.2.1.1_P&quot; author=&quot;&quot; modtime=&quot;5/31/2019 2:28:14 AM&quot; moduser=&quot;083954&quot; rolluptime=&quot;&quot; syuser=&quot;083954&quot; syuzeit=&quot;5/31/2019 2:28:14 AM&quot; root=&quot;/BBOOK/DATAPROVIDER[./META/PROPS/ID='BIP_5.2.1.1_P']/DATA&quot; colcount=&quot;6&quot; rowcount=&quot;13&quot; url=&quot;&quot; dynamizeds=&quot;PROD&quot; dynamizedstype=&quot;9&quot; refreshds=&quot;&quot; viewtype=&quot;1&quot;&gt;&lt;QUERY reftype=&quot;ABS&quot; elmntsel=&quot;TABLE&quot; bbk=&quot;2812&quot; bbkdesc=&quot;RP_2019-2020/DC_Budget/Program5-Projects&quot; datapro=&quot;BIP_5.2.1.1_P&quot; infos=&quot;&quot; iscomment=&quot;0&quot;&gt;&lt;SELECT&gt;/BBOOK/DATAPROVIDER[./META/PROPS/ID='BIP_5.2.1.1_P']/DATA/ROW&lt;/SELECT&gt;&lt;FILTERS&gt;&lt;FILTER&gt;&lt;/FILTER&gt;&lt;/FILTERS&gt;&lt;/QUERY&gt;&lt;/QUERIES&gt;&lt;/OBJECT&gt;"/>
    <w:docVar w:name="BIP_META_DOC_TBL00120" w:val="&lt;OBJECT&gt;&lt;META&gt;&lt;ID&gt;&lt;/ID&gt;&lt;NAME&gt;DOC_TBL001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4:13 AM&lt;/DYNAMIZEDON&gt;&lt;LASTUPDATEDBY&gt;083954&lt;/LASTUPDATEDBY&gt;&lt;LASTUPDATEDON&gt;5/31/2019 2:53:19 AM&lt;/LASTUPDATEDON&gt;&lt;UTC&gt;1&lt;/UTC&gt;&lt;/UPDATE&gt;&lt;QUERIES bbk=&quot;2811&quot; bbkdesc=&quot;RP_2019-2020/DC_Budget/Operatings&quot; datapro=&quot;BIP_5.2.1.2_C&quot; tdatapro=&quot;BIP_5.2.1.2_C&quot; author=&quot;&quot; modtime=&quot;5/31/2019 2:19:45 AM&quot; moduser=&quot;083954&quot; rolluptime=&quot;&quot; syuser=&quot;083954&quot; syuzeit=&quot;5/31/2019 2:19:45 AM&quot; root=&quot;/BBOOK/DATAPROVIDER[./META/PROPS/ID='BIP_5.2.1.2_C']/DATA&quot; colcount=&quot;6&quot; rowcount=&quot;5&quot; url=&quot;&quot; dynamizeds=&quot;PROD&quot; dynamizedstype=&quot;9&quot; refreshds=&quot;&quot; viewtype=&quot;1&quot;&gt;&lt;QUERY reftype=&quot;ABS&quot; elmntsel=&quot;TABLE&quot; bbk=&quot;2811&quot; bbkdesc=&quot;RP_2019-2020/DC_Budget/Operatings&quot; datapro=&quot;BIP_5.2.1.2_C&quot; infos=&quot;&quot; iscomment=&quot;0&quot;&gt;&lt;SELECT&gt;/BBOOK/DATAPROVIDER[./META/PROPS/ID='BIP_5.2.1.2_C']/DATA/ROW&lt;/SELECT&gt;&lt;FILTERS&gt;&lt;FILTER&gt;&lt;/FILTER&gt;&lt;/FILTERS&gt;&lt;/QUERY&gt;&lt;/QUERIES&gt;&lt;/OBJECT&gt;"/>
    <w:docVar w:name="BIP_META_DOC_TBL00121" w:val="&lt;OBJECT&gt;&lt;META&gt;&lt;ID&gt;&lt;/ID&gt;&lt;NAME&gt;DOC_TBL001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0:26&lt;/DYNAMIZEDON&gt;&lt;LASTUPDATEDBY&gt;083954&lt;/LASTUPDATEDBY&gt;&lt;LASTUPDATEDON&gt;5/31/2019 2:53:31 AM&lt;/LASTUPDATEDON&gt;&lt;UTC&gt;1&lt;/UTC&gt;&lt;/UPDATE&gt;&lt;QUERIES bbk=&quot;2812&quot; bbkdesc=&quot;RP_2019-2020/DC_Budget/Program5-Projects&quot; datapro=&quot;BIP_5.2.1.2_P&quot; tdatapro=&quot;BIP_5.2.1.2_P&quot; author=&quot;&quot; modtime=&quot;5/31/2019 2:28:14 AM&quot; moduser=&quot;083954&quot; rolluptime=&quot;&quot; syuser=&quot;083954&quot; syuzeit=&quot;5/31/2019 2:28:14 AM&quot; root=&quot;/BBOOK/DATAPROVIDER[./META/PROPS/ID='BIP_5.2.1.2_P']/DATA&quot; colcount=&quot;6&quot; rowcount=&quot;16&quot; url=&quot;&quot; dynamizeds=&quot;PROD&quot; dynamizedstype=&quot;9&quot; refreshds=&quot;&quot; viewtype=&quot;1&quot;&gt;&lt;QUERY reftype=&quot;ABS&quot; elmntsel=&quot;TABLE&quot; bbk=&quot;2812&quot; bbkdesc=&quot;RP_2019-2020/DC_Budget/Program5-Projects&quot; datapro=&quot;BIP_5.2.1.2_P&quot; infos=&quot;&quot; iscomment=&quot;0&quot;&gt;&lt;SELECT&gt;/BBOOK/DATAPROVIDER[./META/PROPS/ID='BIP_5.2.1.2_P']/DATA/ROW&lt;/SELECT&gt;&lt;FILTERS&gt;&lt;FILTER&gt;&lt;/FILTER&gt;&lt;/FILTERS&gt;&lt;/QUERY&gt;&lt;/QUERIES&gt;&lt;/OBJECT&gt;"/>
    <w:docVar w:name="BIP_META_DOC_TBL00122" w:val="&lt;OBJECT&gt;&lt;META&gt;&lt;ID&gt;&lt;/ID&gt;&lt;NAME&gt;DOC_TBL001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5:38 AM&lt;/DYNAMIZEDON&gt;&lt;LASTUPDATEDBY&gt;083954&lt;/LASTUPDATEDBY&gt;&lt;LASTUPDATEDON&gt;5/31/2019 2:52:47 AM&lt;/LASTUPDATEDON&gt;&lt;UTC&gt;1&lt;/UTC&gt;&lt;/UPDATE&gt;&lt;QUERIES bbk=&quot;2811&quot; bbkdesc=&quot;RP_2019-2020/DC_Budget/Operatings&quot; datapro=&quot;BIP_5.2.1.3_C&quot; tdatapro=&quot;BIP_5.2.1.3_C&quot; author=&quot;&quot; modtime=&quot;5/31/2019 2:19:45 AM&quot; moduser=&quot;083954&quot; rolluptime=&quot;&quot; syuser=&quot;083954&quot; syuzeit=&quot;5/31/2019 2:19:45 AM&quot; root=&quot;/BBOOK/DATAPROVIDER[./META/PROPS/ID='BIP_5.2.1.3_C']/DATA&quot; colcount=&quot;6&quot; rowcount=&quot;5&quot; url=&quot;&quot; dynamizeds=&quot;PROD&quot; dynamizedstype=&quot;9&quot; refreshds=&quot;&quot; viewtype=&quot;1&quot;&gt;&lt;QUERY reftype=&quot;ABS&quot; elmntsel=&quot;TABLE&quot; bbk=&quot;2811&quot; bbkdesc=&quot;RP_2019-2020/DC_Budget/Operatings&quot; datapro=&quot;BIP_5.2.1.3_C&quot; infos=&quot;&quot; iscomment=&quot;0&quot;&gt;&lt;SELECT&gt;/BBOOK/DATAPROVIDER[./META/PROPS/ID='BIP_5.2.1.3_C']/DATA/ROW&lt;/SELECT&gt;&lt;FILTERS&gt;&lt;FILTER&gt;&lt;/FILTER&gt;&lt;/FILTERS&gt;&lt;/QUERY&gt;&lt;/QUERIES&gt;&lt;/OBJECT&gt;"/>
    <w:docVar w:name="BIP_META_DOC_TBL00123" w:val="&lt;OBJECT&gt;&lt;META&gt;&lt;ID&gt;&lt;/ID&gt;&lt;NAME&gt;DOC_TBL001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6:22 AM&lt;/DYNAMIZEDON&gt;&lt;LASTUPDATEDBY&gt;083954&lt;/LASTUPDATEDBY&gt;&lt;LASTUPDATEDON&gt;5/31/2019 2:51:00 AM&lt;/LASTUPDATEDON&gt;&lt;UTC&gt;1&lt;/UTC&gt;&lt;/UPDATE&gt;&lt;QUERIES bbk=&quot;2811&quot; bbkdesc=&quot;RP_2019-2020/DC_Budget/Operatings&quot; datapro=&quot;BIP_5.2.1.4_C&quot; tdatapro=&quot;BIP_5.2.1.4_C&quot; author=&quot;&quot; modtime=&quot;5/31/2019 2:19:45 AM&quot; moduser=&quot;083954&quot; rolluptime=&quot;&quot; syuser=&quot;083954&quot; syuzeit=&quot;5/31/2019 2:19:45 AM&quot; root=&quot;/BBOOK/DATAPROVIDER[./META/PROPS/ID='BIP_5.2.1.4_C']/DATA&quot; colcount=&quot;6&quot; rowcount=&quot;5&quot; url=&quot;&quot; dynamizeds=&quot;PROD&quot; dynamizedstype=&quot;9&quot; refreshds=&quot;&quot; viewtype=&quot;1&quot;&gt;&lt;QUERY reftype=&quot;ABS&quot; elmntsel=&quot;TABLE&quot; bbk=&quot;2811&quot; bbkdesc=&quot;RP_2019-2020/DC_Budget/Operatings&quot; datapro=&quot;BIP_5.2.1.4_C&quot; infos=&quot;&quot; iscomment=&quot;0&quot;&gt;&lt;SELECT&gt;/BBOOK/DATAPROVIDER[./META/PROPS/ID='BIP_5.2.1.4_C']/DATA/ROW&lt;/SELECT&gt;&lt;FILTERS&gt;&lt;FILTER&gt;&lt;/FILTER&gt;&lt;/FILTERS&gt;&lt;/QUERY&gt;&lt;/QUERIES&gt;&lt;/OBJECT&gt;"/>
    <w:docVar w:name="BIP_META_DOC_TBL00124" w:val="&lt;OBJECT&gt;&lt;META&gt;&lt;ID&gt;&lt;/ID&gt;&lt;NAME&gt;DOC_TBL001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1:19&lt;/DYNAMIZEDON&gt;&lt;LASTUPDATEDBY&gt;083954&lt;/LASTUPDATEDBY&gt;&lt;LASTUPDATEDON&gt;5/31/2019 2:51:12 AM&lt;/LASTUPDATEDON&gt;&lt;UTC&gt;1&lt;/UTC&gt;&lt;/UPDATE&gt;&lt;QUERIES bbk=&quot;2812&quot; bbkdesc=&quot;RP_2019-2020/DC_Budget/Program5-Projects&quot; datapro=&quot;BIP_5.2.1.4_P&quot; tdatapro=&quot;BIP_5.2.1.4_P&quot; author=&quot;&quot; modtime=&quot;5/31/2019 2:28:14 AM&quot; moduser=&quot;083954&quot; rolluptime=&quot;&quot; syuser=&quot;083954&quot; syuzeit=&quot;5/31/2019 2:28:14 AM&quot; root=&quot;/BBOOK/DATAPROVIDER[./META/PROPS/ID='BIP_5.2.1.4_P']/DATA&quot; colcount=&quot;6&quot; rowcount=&quot;7&quot; url=&quot;&quot; dynamizeds=&quot;PROD&quot; dynamizedstype=&quot;9&quot; refreshds=&quot;&quot; viewtype=&quot;1&quot;&gt;&lt;QUERY reftype=&quot;ABS&quot; elmntsel=&quot;TABLE&quot; bbk=&quot;2812&quot; bbkdesc=&quot;RP_2019-2020/DC_Budget/Program5-Projects&quot; datapro=&quot;BIP_5.2.1.4_P&quot; infos=&quot;&quot; iscomment=&quot;0&quot;&gt;&lt;SELECT&gt;/BBOOK/DATAPROVIDER[./META/PROPS/ID='BIP_5.2.1.4_P']/DATA/ROW&lt;/SELECT&gt;&lt;FILTERS&gt;&lt;FILTER&gt;&lt;/FILTER&gt;&lt;/FILTERS&gt;&lt;/QUERY&gt;&lt;/QUERIES&gt;&lt;/OBJECT&gt;"/>
    <w:docVar w:name="BIP_META_DOC_TBL00125" w:val="&lt;OBJECT&gt;&lt;META&gt;&lt;ID&gt;&lt;/ID&gt;&lt;NAME&gt;DOC_TBL001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7:50 AM&lt;/DYNAMIZEDON&gt;&lt;LASTUPDATEDBY&gt;083954&lt;/LASTUPDATEDBY&gt;&lt;LASTUPDATEDON&gt;5/31/2019 2:53:47 AM&lt;/LASTUPDATEDON&gt;&lt;UTC&gt;1&lt;/UTC&gt;&lt;/UPDATE&gt;&lt;QUERIES bbk=&quot;2811&quot; bbkdesc=&quot;RP_2019-2020/DC_Budget/Operatings&quot; datapro=&quot;BIP_5.2.1.5_C&quot; tdatapro=&quot;BIP_5.2.1.5_C&quot; author=&quot;&quot; modtime=&quot;5/31/2019 2:19:45 AM&quot; moduser=&quot;083954&quot; rolluptime=&quot;&quot; syuser=&quot;083954&quot; syuzeit=&quot;5/31/2019 2:19:45 AM&quot; root=&quot;/BBOOK/DATAPROVIDER[./META/PROPS/ID='BIP_5.2.1.5_C']/DATA&quot; colcount=&quot;6&quot; rowcount=&quot;5&quot; url=&quot;&quot; dynamizeds=&quot;PROD&quot; dynamizedstype=&quot;9&quot; refreshds=&quot;&quot; viewtype=&quot;1&quot;&gt;&lt;QUERY reftype=&quot;ABS&quot; elmntsel=&quot;TABLE&quot; bbk=&quot;2811&quot; bbkdesc=&quot;RP_2019-2020/DC_Budget/Operatings&quot; datapro=&quot;BIP_5.2.1.5_C&quot; infos=&quot;&quot; iscomment=&quot;0&quot;&gt;&lt;SELECT&gt;/BBOOK/DATAPROVIDER[./META/PROPS/ID='BIP_5.2.1.5_C']/DATA/ROW&lt;/SELECT&gt;&lt;FILTERS&gt;&lt;FILTER&gt;&lt;/FILTER&gt;&lt;/FILTERS&gt;&lt;/QUERY&gt;&lt;/QUERIES&gt;&lt;/OBJECT&gt;"/>
    <w:docVar w:name="BIP_META_DOC_TBL00126" w:val="&lt;OBJECT&gt;&lt;META&gt;&lt;ID&gt;&lt;/ID&gt;&lt;NAME&gt;DOC_TBL001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37:46 AM&lt;/DYNAMIZEDON&gt;&lt;LASTUPDATEDBY&gt;083954&lt;/LASTUPDATEDBY&gt;&lt;LASTUPDATEDON&gt;5/31/2019 2:52:35 AM&lt;/LASTUPDATEDON&gt;&lt;UTC&gt;1&lt;/UTC&gt;&lt;/UPDATE&gt;&lt;QUERIES bbk=&quot;2812&quot; bbkdesc=&quot;RP_2019-2020/DC_Budget/Program5-Projects&quot; datapro=&quot;BIP_5.2.1.5_P&quot; tdatapro=&quot;BIP_5.2.1.5_P&quot; author=&quot;&quot; modtime=&quot;5/31/2019 2:28:14 AM&quot; moduser=&quot;083954&quot; rolluptime=&quot;&quot; syuser=&quot;083954&quot; syuzeit=&quot;5/31/2019 2:28:14 AM&quot; root=&quot;/BBOOK/DATAPROVIDER[./META/PROPS/ID='BIP_5.2.1.5_P']/DATA&quot; colcount=&quot;6&quot; rowcount=&quot;10&quot; url=&quot;&quot; dynamizeds=&quot;PROD&quot; dynamizedstype=&quot;9&quot; refreshds=&quot;&quot; viewtype=&quot;1&quot;&gt;&lt;QUERY reftype=&quot;ABS&quot; elmntsel=&quot;TABLE&quot; bbk=&quot;2812&quot; bbkdesc=&quot;RP_2019-2020/DC_Budget/Program5-Projects&quot; datapro=&quot;BIP_5.2.1.5_P&quot; infos=&quot;&quot; iscomment=&quot;0&quot;&gt;&lt;SELECT&gt;/BBOOK/DATAPROVIDER[./META/PROPS/ID='BIP_5.2.1.5_P']/DATA/ROW&lt;/SELECT&gt;&lt;FILTERS&gt;&lt;FILTER&gt;&lt;/FILTER&gt;&lt;/FILTERS&gt;&lt;/QUERY&gt;&lt;/QUERIES&gt;&lt;/OBJECT&gt;"/>
    <w:docVar w:name="BIP_META_DOC_TBL00127" w:val="&lt;OBJECT&gt;&lt;META&gt;&lt;ID&gt;&lt;/ID&gt;&lt;NAME&gt;DOC_TBL001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9:48 AM&lt;/DYNAMIZEDON&gt;&lt;LASTUPDATEDBY&gt;083954&lt;/LASTUPDATEDBY&gt;&lt;LASTUPDATEDON&gt;5/31/2019 2:52:03 AM&lt;/LASTUPDATEDON&gt;&lt;UTC&gt;1&lt;/UTC&gt;&lt;/UPDATE&gt;&lt;QUERIES bbk=&quot;2811&quot; bbkdesc=&quot;RP_2019-2020/DC_Budget/Operatings&quot; datapro=&quot;BIP_5.2.1.6_C&quot; tdatapro=&quot;BIP_5.2.1.6_C&quot; author=&quot;&quot; modtime=&quot;5/31/2019 2:19:45 AM&quot; moduser=&quot;083954&quot; rolluptime=&quot;&quot; syuser=&quot;083954&quot; syuzeit=&quot;5/31/2019 2:19:45 AM&quot; root=&quot;/BBOOK/DATAPROVIDER[./META/PROPS/ID='BIP_5.2.1.6_C']/DATA&quot; colcount=&quot;6&quot; rowcount=&quot;5&quot; url=&quot;&quot; dynamizeds=&quot;PROD&quot; dynamizedstype=&quot;9&quot; refreshds=&quot;&quot; viewtype=&quot;1&quot;&gt;&lt;QUERY reftype=&quot;ABS&quot; elmntsel=&quot;TABLE&quot; bbk=&quot;2811&quot; bbkdesc=&quot;RP_2019-2020/DC_Budget/Operatings&quot; datapro=&quot;BIP_5.2.1.6_C&quot; infos=&quot;&quot; iscomment=&quot;0&quot;&gt;&lt;SELECT&gt;/BBOOK/DATAPROVIDER[./META/PROPS/ID='BIP_5.2.1.6_C']/DATA/ROW&lt;/SELECT&gt;&lt;FILTERS&gt;&lt;FILTER&gt;&lt;/FILTER&gt;&lt;/FILTERS&gt;&lt;/QUERY&gt;&lt;/QUERIES&gt;&lt;/OBJECT&gt;"/>
    <w:docVar w:name="BIP_META_DOC_TBL00128" w:val="&lt;OBJECT&gt;&lt;META&gt;&lt;ID&gt;&lt;/ID&gt;&lt;NAME&gt;DOC_TBL001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01:15 AM&lt;/DYNAMIZEDON&gt;&lt;LASTUPDATEDBY&gt;083954&lt;/LASTUPDATEDBY&gt;&lt;LASTUPDATEDON&gt;5/31/2019 2:51:52 AM&lt;/LASTUPDATEDON&gt;&lt;UTC&gt;1&lt;/UTC&gt;&lt;/UPDATE&gt;&lt;QUERIES bbk=&quot;2811&quot; bbkdesc=&quot;RP_2019-2020/DC_Budget/Operatings&quot; datapro=&quot;BIP_5.2.1.7_C&quot; tdatapro=&quot;BIP_5.2.1.7_C&quot; author=&quot;&quot; modtime=&quot;5/31/2019 2:19:45 AM&quot; moduser=&quot;083954&quot; rolluptime=&quot;&quot; syuser=&quot;083954&quot; syuzeit=&quot;5/31/2019 2:19:45 AM&quot; root=&quot;/BBOOK/DATAPROVIDER[./META/PROPS/ID='BIP_5.2.1.7_C']/DATA&quot; colcount=&quot;6&quot; rowcount=&quot;5&quot; url=&quot;&quot; dynamizeds=&quot;PROD&quot; dynamizedstype=&quot;9&quot; refreshds=&quot;&quot; viewtype=&quot;1&quot;&gt;&lt;QUERY reftype=&quot;ABS&quot; elmntsel=&quot;TABLE&quot; bbk=&quot;2811&quot; bbkdesc=&quot;RP_2019-2020/DC_Budget/Operatings&quot; datapro=&quot;BIP_5.2.1.7_C&quot; infos=&quot;&quot; iscomment=&quot;0&quot;&gt;&lt;SELECT&gt;/BBOOK/DATAPROVIDER[./META/PROPS/ID='BIP_5.2.1.7_C']/DATA/ROW&lt;/SELECT&gt;&lt;FILTERS&gt;&lt;FILTER&gt;&lt;/FILTER&gt;&lt;/FILTERS&gt;&lt;/QUERY&gt;&lt;/QUERIES&gt;&lt;/OBJECT&gt;"/>
    <w:docVar w:name="BIP_META_DOC_TBL00129" w:val="&lt;OBJECT&gt;&lt;META&gt;&lt;ID&gt;&lt;/ID&gt;&lt;NAME&gt;DOC_TBL001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04:03 AM&lt;/DYNAMIZEDON&gt;&lt;LASTUPDATEDBY&gt;083954&lt;/LASTUPDATEDBY&gt;&lt;LASTUPDATEDON&gt;5/31/2019 2:53:13 AM&lt;/LASTUPDATEDON&gt;&lt;UTC&gt;1&lt;/UTC&gt;&lt;/UPDATE&gt;&lt;QUERIES bbk=&quot;2811&quot; bbkdesc=&quot;RP_2019-2020/DC_Budget/Operatings&quot; datapro=&quot;BIP_5.3.1.1_C&quot; tdatapro=&quot;BIP_5.3.1.1_C&quot; author=&quot;&quot; modtime=&quot;5/31/2019 2:19:45 AM&quot; moduser=&quot;083954&quot; rolluptime=&quot;&quot; syuser=&quot;083954&quot; syuzeit=&quot;5/31/2019 2:19:45 AM&quot; root=&quot;/BBOOK/DATAPROVIDER[./META/PROPS/ID='BIP_5.3.1.1_C']/DATA&quot; colcount=&quot;6&quot; rowcount=&quot;5&quot; url=&quot;&quot; dynamizeds=&quot;PROD&quot; dynamizedstype=&quot;9&quot; refreshds=&quot;&quot; viewtype=&quot;1&quot;&gt;&lt;QUERY reftype=&quot;ABS&quot; elmntsel=&quot;TABLE&quot; bbk=&quot;2811&quot; bbkdesc=&quot;RP_2019-2020/DC_Budget/Operatings&quot; datapro=&quot;BIP_5.3.1.1_C&quot; infos=&quot;&quot; iscomment=&quot;0&quot;&gt;&lt;SELECT&gt;/BBOOK/DATAPROVIDER[./META/PROPS/ID='BIP_5.3.1.1_C']/DATA/ROW&lt;/SELECT&gt;&lt;FILTERS&gt;&lt;FILTER&gt;&lt;/FILTER&gt;&lt;/FILTERS&gt;&lt;/QUERY&gt;&lt;/QUERIES&gt;&lt;/OBJECT&gt;"/>
    <w:docVar w:name="BIP_META_DOC_TBL00130" w:val="&lt;OBJECT&gt;&lt;META&gt;&lt;ID&gt;&lt;/ID&gt;&lt;NAME&gt;DOC_TBL001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3:52&lt;/DYNAMIZEDON&gt;&lt;LASTUPDATEDBY&gt;083954&lt;/LASTUPDATEDBY&gt;&lt;LASTUPDATEDON&gt;5/31/2019 2:53:25 AM&lt;/LASTUPDATEDON&gt;&lt;UTC&gt;1&lt;/UTC&gt;&lt;/UPDATE&gt;&lt;QUERIES bbk=&quot;2812&quot; bbkdesc=&quot;RP_2019-2020/DC_Budget/Program5-Projects&quot; datapro=&quot;BIP_5.3.1.1_P&quot; tdatapro=&quot;BIP_5.3.1.1_P&quot; author=&quot;&quot; modtime=&quot;5/31/2019 2:28:14 AM&quot; moduser=&quot;083954&quot; rolluptime=&quot;&quot; syuser=&quot;083954&quot; syuzeit=&quot;5/31/2019 2:28:14 AM&quot; root=&quot;/BBOOK/DATAPROVIDER[./META/PROPS/ID='BIP_5.3.1.1_P']/DATA&quot; colcount=&quot;6&quot; rowcount=&quot;7&quot; url=&quot;&quot; dynamizeds=&quot;PROD&quot; dynamizedstype=&quot;9&quot; refreshds=&quot;&quot; viewtype=&quot;1&quot;&gt;&lt;QUERY reftype=&quot;ABS&quot; elmntsel=&quot;TABLE&quot; bbk=&quot;2812&quot; bbkdesc=&quot;RP_2019-2020/DC_Budget/Program5-Projects&quot; datapro=&quot;BIP_5.3.1.1_P&quot; infos=&quot;&quot; iscomment=&quot;0&quot;&gt;&lt;SELECT&gt;/BBOOK/DATAPROVIDER[./META/PROPS/ID='BIP_5.3.1.1_P']/DATA/ROW&lt;/SELECT&gt;&lt;FILTERS&gt;&lt;FILTER&gt;&lt;/FILTER&gt;&lt;/FILTERS&gt;&lt;/QUERY&gt;&lt;/QUERIES&gt;&lt;/OBJECT&gt;"/>
    <w:docVar w:name="BIP_META_DOC_TBL00131" w:val="&lt;OBJECT&gt;&lt;META&gt;&lt;ID&gt;&lt;/ID&gt;&lt;NAME&gt;DOC_TBL001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05:31 AM&lt;/DYNAMIZEDON&gt;&lt;LASTUPDATEDBY&gt;083954&lt;/LASTUPDATEDBY&gt;&lt;LASTUPDATEDON&gt;5/31/2019 2:52:44 AM&lt;/LASTUPDATEDON&gt;&lt;UTC&gt;1&lt;/UTC&gt;&lt;/UPDATE&gt;&lt;QUERIES bbk=&quot;2811&quot; bbkdesc=&quot;RP_2019-2020/DC_Budget/Operatings&quot; datapro=&quot;BIP_5.3.2.1_C&quot; tdatapro=&quot;BIP_5.3.2.1_C&quot; author=&quot;&quot; modtime=&quot;5/31/2019 2:19:45 AM&quot; moduser=&quot;083954&quot; rolluptime=&quot;&quot; syuser=&quot;083954&quot; syuzeit=&quot;5/31/2019 2:19:45 AM&quot; root=&quot;/BBOOK/DATAPROVIDER[./META/PROPS/ID='BIP_5.3.2.1_C']/DATA&quot; colcount=&quot;6&quot; rowcount=&quot;5&quot; url=&quot;&quot; dynamizeds=&quot;PROD&quot; dynamizedstype=&quot;9&quot; refreshds=&quot;&quot; viewtype=&quot;1&quot;&gt;&lt;QUERY reftype=&quot;ABS&quot; elmntsel=&quot;TABLE&quot; bbk=&quot;2811&quot; bbkdesc=&quot;RP_2019-2020/DC_Budget/Operatings&quot; datapro=&quot;BIP_5.3.2.1_C&quot; infos=&quot;&quot; iscomment=&quot;0&quot;&gt;&lt;SELECT&gt;/BBOOK/DATAPROVIDER[./META/PROPS/ID='BIP_5.3.2.1_C']/DATA/ROW&lt;/SELECT&gt;&lt;FILTERS&gt;&lt;FILTER&gt;&lt;/FILTER&gt;&lt;/FILTERS&gt;&lt;/QUERY&gt;&lt;/QUERIES&gt;&lt;/OBJECT&gt;"/>
    <w:docVar w:name="BIP_META_DOC_TBL00132" w:val="&lt;OBJECT&gt;&lt;META&gt;&lt;ID&gt;&lt;/ID&gt;&lt;NAME&gt;DOC_TBL001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5:45&lt;/DYNAMIZEDON&gt;&lt;LASTUPDATEDBY&gt;083954&lt;/LASTUPDATEDBY&gt;&lt;LASTUPDATEDON&gt;5/31/2019 2:51:36 AM&lt;/LASTUPDATEDON&gt;&lt;UTC&gt;1&lt;/UTC&gt;&lt;/UPDATE&gt;&lt;QUERIES bbk=&quot;2812&quot; bbkdesc=&quot;RP_2019-2020/DC_Budget/Program5-Projects&quot; datapro=&quot;BIP_5.3.2.1_P&quot; tdatapro=&quot;BIP_5.3.2.1_P&quot; author=&quot;&quot; modtime=&quot;5/31/2019 2:28:14 AM&quot; moduser=&quot;083954&quot; rolluptime=&quot;&quot; syuser=&quot;083954&quot; syuzeit=&quot;5/31/2019 2:28:14 AM&quot; root=&quot;/BBOOK/DATAPROVIDER[./META/PROPS/ID='BIP_5.3.2.1_P']/DATA&quot; colcount=&quot;6&quot; rowcount=&quot;16&quot; url=&quot;&quot; dynamizeds=&quot;PROD&quot; dynamizedstype=&quot;9&quot; refreshds=&quot;&quot; viewtype=&quot;1&quot;&gt;&lt;QUERY reftype=&quot;ABS&quot; elmntsel=&quot;TABLE&quot; bbk=&quot;2812&quot; bbkdesc=&quot;RP_2019-2020/DC_Budget/Program5-Projects&quot; datapro=&quot;BIP_5.3.2.1_P&quot; infos=&quot;&quot; iscomment=&quot;0&quot;&gt;&lt;SELECT&gt;/BBOOK/DATAPROVIDER[./META/PROPS/ID='BIP_5.3.2.1_P']/DATA/ROW&lt;/SELECT&gt;&lt;FILTERS&gt;&lt;FILTER&gt;&lt;/FILTER&gt;&lt;/FILTERS&gt;&lt;/QUERY&gt;&lt;/QUERIES&gt;&lt;/OBJECT&gt;"/>
    <w:docVar w:name="BIP_META_DOC_TBL00133" w:val="&lt;OBJECT&gt;&lt;META&gt;&lt;ID&gt;&lt;/ID&gt;&lt;NAME&gt;DOC_TBL001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07:23 AM&lt;/DYNAMIZEDON&gt;&lt;LASTUPDATEDBY&gt;083954&lt;/LASTUPDATEDBY&gt;&lt;LASTUPDATEDON&gt;5/31/2019 2:51:21 AM&lt;/LASTUPDATEDON&gt;&lt;UTC&gt;1&lt;/UTC&gt;&lt;/UPDATE&gt;&lt;QUERIES bbk=&quot;2811&quot; bbkdesc=&quot;RP_2019-2020/DC_Budget/Operatings&quot; datapro=&quot;BIP_5.4.1.1_C&quot; tdatapro=&quot;BIP_5.4.1.1_C&quot; author=&quot;&quot; modtime=&quot;5/31/2019 2:19:45 AM&quot; moduser=&quot;083954&quot; rolluptime=&quot;&quot; syuser=&quot;083954&quot; syuzeit=&quot;5/31/2019 2:19:45 AM&quot; root=&quot;/BBOOK/DATAPROVIDER[./META/PROPS/ID='BIP_5.4.1.1_C']/DATA&quot; colcount=&quot;6&quot; rowcount=&quot;5&quot; url=&quot;&quot; dynamizeds=&quot;PROD&quot; dynamizedstype=&quot;9&quot; refreshds=&quot;&quot; viewtype=&quot;1&quot;&gt;&lt;QUERY reftype=&quot;ABS&quot; elmntsel=&quot;TABLE&quot; bbk=&quot;2811&quot; bbkdesc=&quot;RP_2019-2020/DC_Budget/Operatings&quot; datapro=&quot;BIP_5.4.1.1_C&quot; infos=&quot;&quot; iscomment=&quot;0&quot;&gt;&lt;SELECT&gt;/BBOOK/DATAPROVIDER[./META/PROPS/ID='BIP_5.4.1.1_C']/DATA/ROW&lt;/SELECT&gt;&lt;FILTERS&gt;&lt;FILTER&gt;&lt;/FILTER&gt;&lt;/FILTERS&gt;&lt;/QUERY&gt;&lt;/QUERIES&gt;&lt;/OBJECT&gt;"/>
    <w:docVar w:name="BIP_META_DOC_TBL00134" w:val="&lt;OBJECT&gt;&lt;META&gt;&lt;ID&gt;&lt;/ID&gt;&lt;NAME&gt;DOC_TBL001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6:30&lt;/DYNAMIZEDON&gt;&lt;LASTUPDATEDBY&gt;083954&lt;/LASTUPDATEDBY&gt;&lt;LASTUPDATEDON&gt;5/31/2019 2:52:29 AM&lt;/LASTUPDATEDON&gt;&lt;UTC&gt;1&lt;/UTC&gt;&lt;/UPDATE&gt;&lt;QUERIES bbk=&quot;2812&quot; bbkdesc=&quot;RP_2019-2020/DC_Budget/Program5-Projects&quot; datapro=&quot;BIP_5.4.1.1_P&quot; tdatapro=&quot;BIP_5.4.1.1_P&quot; author=&quot;&quot; modtime=&quot;5/31/2019 2:28:14 AM&quot; moduser=&quot;083954&quot; rolluptime=&quot;&quot; syuser=&quot;083954&quot; syuzeit=&quot;5/31/2019 2:28:14 AM&quot; root=&quot;/BBOOK/DATAPROVIDER[./META/PROPS/ID='BIP_5.4.1.1_P']/DATA&quot; colcount=&quot;6&quot; rowcount=&quot;7&quot; url=&quot;&quot; dynamizeds=&quot;PROD&quot; dynamizedstype=&quot;9&quot; refreshds=&quot;&quot; viewtype=&quot;1&quot;&gt;&lt;QUERY reftype=&quot;ABS&quot; elmntsel=&quot;TABLE&quot; bbk=&quot;2812&quot; bbkdesc=&quot;RP_2019-2020/DC_Budget/Program5-Projects&quot; datapro=&quot;BIP_5.4.1.1_P&quot; infos=&quot;&quot; iscomment=&quot;0&quot;&gt;&lt;SELECT&gt;/BBOOK/DATAPROVIDER[./META/PROPS/ID='BIP_5.4.1.1_P']/DATA/ROW&lt;/SELECT&gt;&lt;FILTERS&gt;&lt;FILTER&gt;&lt;/FILTER&gt;&lt;/FILTERS&gt;&lt;/QUERY&gt;&lt;/QUERIES&gt;&lt;/OBJECT&gt;"/>
    <w:docVar w:name="BIP_META_DOC_TBL00135" w:val="&lt;OBJECT&gt;&lt;META&gt;&lt;ID&gt;&lt;/ID&gt;&lt;NAME&gt;DOC_TBL001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08:40 AM&lt;/DYNAMIZEDON&gt;&lt;LASTUPDATEDBY&gt;083954&lt;/LASTUPDATEDBY&gt;&lt;LASTUPDATEDON&gt;5/31/2019 2:51:58 AM&lt;/LASTUPDATEDON&gt;&lt;UTC&gt;1&lt;/UTC&gt;&lt;/UPDATE&gt;&lt;QUERIES bbk=&quot;2811&quot; bbkdesc=&quot;RP_2019-2020/DC_Budget/Operatings&quot; datapro=&quot;BIP_5.4.1.2_C&quot; tdatapro=&quot;BIP_5.4.1.2_C&quot; author=&quot;&quot; modtime=&quot;5/31/2019 2:19:45 AM&quot; moduser=&quot;083954&quot; rolluptime=&quot;&quot; syuser=&quot;083954&quot; syuzeit=&quot;5/31/2019 2:19:45 AM&quot; root=&quot;/BBOOK/DATAPROVIDER[./META/PROPS/ID='BIP_5.4.1.2_C']/DATA&quot; colcount=&quot;6&quot; rowcount=&quot;5&quot; url=&quot;&quot; dynamizeds=&quot;PROD&quot; dynamizedstype=&quot;9&quot; refreshds=&quot;&quot; viewtype=&quot;1&quot;&gt;&lt;QUERY reftype=&quot;ABS&quot; elmntsel=&quot;TABLE&quot; bbk=&quot;2811&quot; bbkdesc=&quot;RP_2019-2020/DC_Budget/Operatings&quot; datapro=&quot;BIP_5.4.1.2_C&quot; infos=&quot;&quot; iscomment=&quot;0&quot;&gt;&lt;SELECT&gt;/BBOOK/DATAPROVIDER[./META/PROPS/ID='BIP_5.4.1.2_C']/DATA/ROW&lt;/SELECT&gt;&lt;FILTERS&gt;&lt;FILTER&gt;&lt;/FILTER&gt;&lt;/FILTERS&gt;&lt;/QUERY&gt;&lt;/QUERIES&gt;&lt;/OBJECT&gt;"/>
    <w:docVar w:name="BIP_META_DOC_TBL00136" w:val="&lt;OBJECT&gt;&lt;META&gt;&lt;ID&gt;&lt;/ID&gt;&lt;NAME&gt;DOC_TBL001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7:12&lt;/DYNAMIZEDON&gt;&lt;LASTUPDATEDBY&gt;083954&lt;/LASTUPDATEDBY&gt;&lt;LASTUPDATEDON&gt;5/31/2019 2:50:51 AM&lt;/LASTUPDATEDON&gt;&lt;UTC&gt;1&lt;/UTC&gt;&lt;/UPDATE&gt;&lt;QUERIES bbk=&quot;2812&quot; bbkdesc=&quot;RP_2019-2020/DC_Budget/Program5-Projects&quot; datapro=&quot;BIP_5.4.1.2_P&quot; tdatapro=&quot;BIP_5.4.1.2_P&quot; author=&quot;&quot; modtime=&quot;5/31/2019 2:28:14 AM&quot; moduser=&quot;083954&quot; rolluptime=&quot;&quot; syuser=&quot;083954&quot; syuzeit=&quot;5/31/2019 2:28:14 AM&quot; root=&quot;/BBOOK/DATAPROVIDER[./META/PROPS/ID='BIP_5.4.1.2_P']/DATA&quot; colcount=&quot;6&quot; rowcount=&quot;7&quot; url=&quot;&quot; dynamizeds=&quot;PROD&quot; dynamizedstype=&quot;9&quot; refreshds=&quot;&quot; viewtype=&quot;1&quot;&gt;&lt;QUERY reftype=&quot;ABS&quot; elmntsel=&quot;TABLE&quot; bbk=&quot;2812&quot; bbkdesc=&quot;RP_2019-2020/DC_Budget/Program5-Projects&quot; datapro=&quot;BIP_5.4.1.2_P&quot; infos=&quot;&quot; iscomment=&quot;0&quot;&gt;&lt;SELECT&gt;/BBOOK/DATAPROVIDER[./META/PROPS/ID='BIP_5.4.1.2_P']/DATA/ROW&lt;/SELECT&gt;&lt;FILTERS&gt;&lt;FILTER&gt;&lt;/FILTER&gt;&lt;/FILTERS&gt;&lt;/QUERY&gt;&lt;/QUERIES&gt;&lt;/OBJECT&gt;"/>
    <w:docVar w:name="BIP_META_DOC_TBL00137" w:val="&lt;OBJECT&gt;&lt;META&gt;&lt;ID&gt;&lt;/ID&gt;&lt;NAME&gt;DOC_TBL001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0:03 AM&lt;/DYNAMIZEDON&gt;&lt;LASTUPDATEDBY&gt;083954&lt;/LASTUPDATEDBY&gt;&lt;LASTUPDATEDON&gt;5/31/2019 2:53:07 AM&lt;/LASTUPDATEDON&gt;&lt;UTC&gt;1&lt;/UTC&gt;&lt;/UPDATE&gt;&lt;QUERIES bbk=&quot;2811&quot; bbkdesc=&quot;RP_2019-2020/DC_Budget/Operatings&quot; datapro=&quot;BIP_5.4.1.3_C&quot; tdatapro=&quot;BIP_5.4.1.3_C&quot; author=&quot;&quot; modtime=&quot;5/31/2019 2:19:45 AM&quot; moduser=&quot;083954&quot; rolluptime=&quot;&quot; syuser=&quot;083954&quot; syuzeit=&quot;5/31/2019 2:19:45 AM&quot; root=&quot;/BBOOK/DATAPROVIDER[./META/PROPS/ID='BIP_5.4.1.3_C']/DATA&quot; colcount=&quot;6&quot; rowcount=&quot;5&quot; url=&quot;&quot; dynamizeds=&quot;PROD&quot; dynamizedstype=&quot;9&quot; refreshds=&quot;&quot; viewtype=&quot;1&quot;&gt;&lt;QUERY reftype=&quot;ABS&quot; elmntsel=&quot;TABLE&quot; bbk=&quot;2811&quot; bbkdesc=&quot;RP_2019-2020/DC_Budget/Operatings&quot; datapro=&quot;BIP_5.4.1.3_C&quot; infos=&quot;&quot; iscomment=&quot;0&quot;&gt;&lt;SELECT&gt;/BBOOK/DATAPROVIDER[./META/PROPS/ID='BIP_5.4.1.3_C']/DATA/ROW&lt;/SELECT&gt;&lt;FILTERS&gt;&lt;FILTER&gt;&lt;/FILTER&gt;&lt;/FILTERS&gt;&lt;/QUERY&gt;&lt;/QUERIES&gt;&lt;/OBJECT&gt;"/>
    <w:docVar w:name="BIP_META_DOC_TBL00138" w:val="&lt;OBJECT&gt;&lt;META&gt;&lt;ID&gt;&lt;/ID&gt;&lt;NAME&gt;DOC_TBL001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8:01&lt;/DYNAMIZEDON&gt;&lt;LASTUPDATEDBY&gt;083954&lt;/LASTUPDATEDBY&gt;&lt;LASTUPDATEDON&gt;5/31/2019 2:51:05 AM&lt;/LASTUPDATEDON&gt;&lt;UTC&gt;1&lt;/UTC&gt;&lt;/UPDATE&gt;&lt;QUERIES bbk=&quot;2812&quot; bbkdesc=&quot;RP_2019-2020/DC_Budget/Program5-Projects&quot; datapro=&quot;BIP_5.4.1.3_P&quot; tdatapro=&quot;BIP_5.4.1.3_P&quot; author=&quot;&quot; modtime=&quot;5/31/2019 2:28:14 AM&quot; moduser=&quot;083954&quot; rolluptime=&quot;&quot; syuser=&quot;083954&quot; syuzeit=&quot;5/31/2019 2:28:14 AM&quot; root=&quot;/BBOOK/DATAPROVIDER[./META/PROPS/ID='BIP_5.4.1.3_P']/DATA&quot; colcount=&quot;6&quot; rowcount=&quot;7&quot; url=&quot;&quot; dynamizeds=&quot;PROD&quot; dynamizedstype=&quot;9&quot; refreshds=&quot;&quot; viewtype=&quot;1&quot;&gt;&lt;QUERY reftype=&quot;ABS&quot; elmntsel=&quot;TABLE&quot; bbk=&quot;2812&quot; bbkdesc=&quot;RP_2019-2020/DC_Budget/Program5-Projects&quot; datapro=&quot;BIP_5.4.1.3_P&quot; infos=&quot;&quot; iscomment=&quot;0&quot;&gt;&lt;SELECT&gt;/BBOOK/DATAPROVIDER[./META/PROPS/ID='BIP_5.4.1.3_P']/DATA/ROW&lt;/SELECT&gt;&lt;FILTERS&gt;&lt;FILTER&gt;&lt;/FILTER&gt;&lt;/FILTERS&gt;&lt;/QUERY&gt;&lt;/QUERIES&gt;&lt;/OBJECT&gt;"/>
    <w:docVar w:name="BIP_META_DOC_TBL00139" w:val="&lt;OBJECT&gt;&lt;META&gt;&lt;ID&gt;&lt;/ID&gt;&lt;NAME&gt;DOC_TBL001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1:41 AM&lt;/DYNAMIZEDON&gt;&lt;LASTUPDATEDBY&gt;083954&lt;/LASTUPDATEDBY&gt;&lt;LASTUPDATEDON&gt;5/31/2019 2:53:35 AM&lt;/LASTUPDATEDON&gt;&lt;UTC&gt;1&lt;/UTC&gt;&lt;/UPDATE&gt;&lt;QUERIES bbk=&quot;2811&quot; bbkdesc=&quot;RP_2019-2020/DC_Budget/Operatings&quot; datapro=&quot;BIP_5.4.1.4_C&quot; tdatapro=&quot;BIP_5.4.1.4_C&quot; author=&quot;&quot; modtime=&quot;5/31/2019 2:19:45 AM&quot; moduser=&quot;083954&quot; rolluptime=&quot;&quot; syuser=&quot;083954&quot; syuzeit=&quot;5/31/2019 2:19:45 AM&quot; root=&quot;/BBOOK/DATAPROVIDER[./META/PROPS/ID='BIP_5.4.1.4_C']/DATA&quot; colcount=&quot;6&quot; rowcount=&quot;5&quot; url=&quot;&quot; dynamizeds=&quot;PROD&quot; dynamizedstype=&quot;9&quot; refreshds=&quot;&quot; viewtype=&quot;1&quot;&gt;&lt;QUERY reftype=&quot;ABS&quot; elmntsel=&quot;TABLE&quot; bbk=&quot;2811&quot; bbkdesc=&quot;RP_2019-2020/DC_Budget/Operatings&quot; datapro=&quot;BIP_5.4.1.4_C&quot; infos=&quot;&quot; iscomment=&quot;0&quot;&gt;&lt;SELECT&gt;/BBOOK/DATAPROVIDER[./META/PROPS/ID='BIP_5.4.1.4_C']/DATA/ROW&lt;/SELECT&gt;&lt;FILTERS&gt;&lt;FILTER&gt;&lt;/FILTER&gt;&lt;/FILTERS&gt;&lt;/QUERY&gt;&lt;/QUERIES&gt;&lt;/OBJECT&gt;"/>
    <w:docVar w:name="BIP_META_DOC_TBL00140" w:val="&lt;OBJECT&gt;&lt;META&gt;&lt;ID&gt;&lt;/ID&gt;&lt;NAME&gt;DOC_TBL001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8:44&lt;/DYNAMIZEDON&gt;&lt;LASTUPDATEDBY&gt;083954&lt;/LASTUPDATEDBY&gt;&lt;LASTUPDATEDON&gt;5/31/2019 2:51:30 AM&lt;/LASTUPDATEDON&gt;&lt;UTC&gt;1&lt;/UTC&gt;&lt;/UPDATE&gt;&lt;QUERIES bbk=&quot;2812&quot; bbkdesc=&quot;RP_2019-2020/DC_Budget/Program5-Projects&quot; datapro=&quot;BIP_5.4.1.4_P&quot; tdatapro=&quot;BIP_5.4.1.4_P&quot; author=&quot;&quot; modtime=&quot;5/31/2019 2:28:14 AM&quot; moduser=&quot;083954&quot; rolluptime=&quot;&quot; syuser=&quot;083954&quot; syuzeit=&quot;5/31/2019 2:28:14 AM&quot; root=&quot;/BBOOK/DATAPROVIDER[./META/PROPS/ID='BIP_5.4.1.4_P']/DATA&quot; colcount=&quot;6&quot; rowcount=&quot;16&quot; url=&quot;&quot; dynamizeds=&quot;PROD&quot; dynamizedstype=&quot;9&quot; refreshds=&quot;&quot; viewtype=&quot;1&quot;&gt;&lt;QUERY reftype=&quot;ABS&quot; elmntsel=&quot;TABLE&quot; bbk=&quot;2812&quot; bbkdesc=&quot;RP_2019-2020/DC_Budget/Program5-Projects&quot; datapro=&quot;BIP_5.4.1.4_P&quot; infos=&quot;&quot; iscomment=&quot;0&quot;&gt;&lt;SELECT&gt;/BBOOK/DATAPROVIDER[./META/PROPS/ID='BIP_5.4.1.4_P']/DATA/ROW&lt;/SELECT&gt;&lt;FILTERS&gt;&lt;FILTER&gt;&lt;/FILTER&gt;&lt;/FILTERS&gt;&lt;/QUERY&gt;&lt;/QUERIES&gt;&lt;/OBJECT&gt;"/>
    <w:docVar w:name="BIP_META_DOC_TBL00141" w:val="&lt;OBJECT&gt;&lt;META&gt;&lt;ID&gt;&lt;/ID&gt;&lt;NAME&gt;DOC_TBL001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3:02 AM&lt;/DYNAMIZEDON&gt;&lt;LASTUPDATEDBY&gt;083954&lt;/LASTUPDATEDBY&gt;&lt;LASTUPDATEDON&gt;5/31/2019 2:50:54 AM&lt;/LASTUPDATEDON&gt;&lt;UTC&gt;1&lt;/UTC&gt;&lt;/UPDATE&gt;&lt;QUERIES bbk=&quot;2811&quot; bbkdesc=&quot;RP_2019-2020/DC_Budget/Operatings&quot; datapro=&quot;BIP_5.4.1.5_C&quot; tdatapro=&quot;BIP_5.4.1.5_C&quot; author=&quot;&quot; modtime=&quot;5/31/2019 2:19:45 AM&quot; moduser=&quot;083954&quot; rolluptime=&quot;&quot; syuser=&quot;083954&quot; syuzeit=&quot;5/31/2019 2:19:45 AM&quot; root=&quot;/BBOOK/DATAPROVIDER[./META/PROPS/ID='BIP_5.4.1.5_C']/DATA&quot; colcount=&quot;6&quot; rowcount=&quot;5&quot; url=&quot;&quot; dynamizeds=&quot;PROD&quot; dynamizedstype=&quot;9&quot; refreshds=&quot;&quot; viewtype=&quot;1&quot;&gt;&lt;QUERY reftype=&quot;ABS&quot; elmntsel=&quot;TABLE&quot; bbk=&quot;2811&quot; bbkdesc=&quot;RP_2019-2020/DC_Budget/Operatings&quot; datapro=&quot;BIP_5.4.1.5_C&quot; infos=&quot;&quot; iscomment=&quot;0&quot;&gt;&lt;SELECT&gt;/BBOOK/DATAPROVIDER[./META/PROPS/ID='BIP_5.4.1.5_C']/DATA/ROW&lt;/SELECT&gt;&lt;FILTERS&gt;&lt;FILTER&gt;&lt;/FILTER&gt;&lt;/FILTERS&gt;&lt;/QUERY&gt;&lt;/QUERIES&gt;&lt;/OBJECT&gt;"/>
    <w:docVar w:name="BIP_META_DOC_TBL00142" w:val="&lt;OBJECT&gt;&lt;META&gt;&lt;ID&gt;&lt;/ID&gt;&lt;NAME&gt;DOC_TBL001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4:00 AM&lt;/DYNAMIZEDON&gt;&lt;LASTUPDATEDBY&gt;083954&lt;/LASTUPDATEDBY&gt;&lt;LASTUPDATEDON&gt;5/31/2019 2:51:55 AM&lt;/LASTUPDATEDON&gt;&lt;UTC&gt;1&lt;/UTC&gt;&lt;/UPDATE&gt;&lt;QUERIES bbk=&quot;2811&quot; bbkdesc=&quot;RP_2019-2020/DC_Budget/Operatings&quot; datapro=&quot;BIP_5.4.2.1_C&quot; tdatapro=&quot;BIP_5.4.2.1_C&quot; author=&quot;&quot; modtime=&quot;5/31/2019 2:19:45 AM&quot; moduser=&quot;083954&quot; rolluptime=&quot;&quot; syuser=&quot;083954&quot; syuzeit=&quot;5/31/2019 2:19:45 AM&quot; root=&quot;/BBOOK/DATAPROVIDER[./META/PROPS/ID='BIP_5.4.2.1_C']/DATA&quot; colcount=&quot;6&quot; rowcount=&quot;5&quot; url=&quot;&quot; dynamizeds=&quot;PROD&quot; dynamizedstype=&quot;9&quot; refreshds=&quot;&quot; viewtype=&quot;1&quot;&gt;&lt;QUERY reftype=&quot;ABS&quot; elmntsel=&quot;TABLE&quot; bbk=&quot;2811&quot; bbkdesc=&quot;RP_2019-2020/DC_Budget/Operatings&quot; datapro=&quot;BIP_5.4.2.1_C&quot; infos=&quot;&quot; iscomment=&quot;0&quot;&gt;&lt;SELECT&gt;/BBOOK/DATAPROVIDER[./META/PROPS/ID='BIP_5.4.2.1_C']/DATA/ROW&lt;/SELECT&gt;&lt;FILTERS&gt;&lt;FILTER&gt;&lt;/FILTER&gt;&lt;/FILTERS&gt;&lt;/QUERY&gt;&lt;/QUERIES&gt;&lt;/OBJECT&gt;"/>
    <w:docVar w:name="BIP_META_DOC_TBL00143" w:val="&lt;OBJECT&gt;&lt;META&gt;&lt;ID&gt;&lt;/ID&gt;&lt;NAME&gt;DOC_TBL001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9:28&lt;/DYNAMIZEDON&gt;&lt;LASTUPDATEDBY&gt;083954&lt;/LASTUPDATEDBY&gt;&lt;LASTUPDATEDON&gt;5/31/2019 2:52:42 AM&lt;/LASTUPDATEDON&gt;&lt;UTC&gt;1&lt;/UTC&gt;&lt;/UPDATE&gt;&lt;QUERIES bbk=&quot;2812&quot; bbkdesc=&quot;RP_2019-2020/DC_Budget/Program5-Projects&quot; datapro=&quot;BIP_5.4.2.1_P&quot; tdatapro=&quot;BIP_5.4.2.1_P&quot; author=&quot;&quot; modtime=&quot;5/31/2019 2:28:14 AM&quot; moduser=&quot;083954&quot; rolluptime=&quot;&quot; syuser=&quot;083954&quot; syuzeit=&quot;5/31/2019 2:28:14 AM&quot; root=&quot;/BBOOK/DATAPROVIDER[./META/PROPS/ID='BIP_5.4.2.1_P']/DATA&quot; colcount=&quot;6&quot; rowcount=&quot;7&quot; url=&quot;&quot; dynamizeds=&quot;PROD&quot; dynamizedstype=&quot;9&quot; refreshds=&quot;&quot; viewtype=&quot;1&quot;&gt;&lt;QUERY reftype=&quot;ABS&quot; elmntsel=&quot;TABLE&quot; bbk=&quot;2812&quot; bbkdesc=&quot;RP_2019-2020/DC_Budget/Program5-Projects&quot; datapro=&quot;BIP_5.4.2.1_P&quot; infos=&quot;&quot; iscomment=&quot;0&quot;&gt;&lt;SELECT&gt;/BBOOK/DATAPROVIDER[./META/PROPS/ID='BIP_5.4.2.1_P']/DATA/ROW&lt;/SELECT&gt;&lt;FILTERS&gt;&lt;FILTER&gt;&lt;/FILTER&gt;&lt;/FILTERS&gt;&lt;/QUERY&gt;&lt;/QUERIES&gt;&lt;/OBJECT&gt;"/>
    <w:docVar w:name="BIP_META_DOC_TBL00144" w:val="&lt;OBJECT&gt;&lt;META&gt;&lt;ID&gt;&lt;/ID&gt;&lt;NAME&gt;DOC_TBL001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5:14 AM&lt;/DYNAMIZEDON&gt;&lt;LASTUPDATEDBY&gt;083954&lt;/LASTUPDATEDBY&gt;&lt;LASTUPDATEDON&gt;5/31/2019 2:51:24 AM&lt;/LASTUPDATEDON&gt;&lt;UTC&gt;1&lt;/UTC&gt;&lt;/UPDATE&gt;&lt;QUERIES bbk=&quot;2811&quot; bbkdesc=&quot;RP_2019-2020/DC_Budget/Operatings&quot; datapro=&quot;BIP_5.4.2.2_C&quot; tdatapro=&quot;BIP_5.4.2.2_C&quot; author=&quot;&quot; modtime=&quot;5/31/2019 2:19:45 AM&quot; moduser=&quot;083954&quot; rolluptime=&quot;&quot; syuser=&quot;083954&quot; syuzeit=&quot;5/31/2019 2:19:45 AM&quot; root=&quot;/BBOOK/DATAPROVIDER[./META/PROPS/ID='BIP_5.4.2.2_C']/DATA&quot; colcount=&quot;6&quot; rowcount=&quot;5&quot; url=&quot;&quot; dynamizeds=&quot;PROD&quot; dynamizedstype=&quot;9&quot; refreshds=&quot;&quot; viewtype=&quot;1&quot;&gt;&lt;QUERY reftype=&quot;ABS&quot; elmntsel=&quot;TABLE&quot; bbk=&quot;2811&quot; bbkdesc=&quot;RP_2019-2020/DC_Budget/Operatings&quot; datapro=&quot;BIP_5.4.2.2_C&quot; infos=&quot;&quot; iscomment=&quot;0&quot;&gt;&lt;SELECT&gt;/BBOOK/DATAPROVIDER[./META/PROPS/ID='BIP_5.4.2.2_C']/DATA/ROW&lt;/SELECT&gt;&lt;FILTERS&gt;&lt;FILTER&gt;&lt;/FILTER&gt;&lt;/FILTERS&gt;&lt;/QUERY&gt;&lt;/QUERIES&gt;&lt;/OBJECT&gt;"/>
    <w:docVar w:name="BIP_META_DOC_TBL00145" w:val="&lt;OBJECT&gt;&lt;META&gt;&lt;ID&gt;&lt;/ID&gt;&lt;NAME&gt;DOC_TBL001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0:08&lt;/DYNAMIZEDON&gt;&lt;LASTUPDATEDBY&gt;083954&lt;/LASTUPDATEDBY&gt;&lt;LASTUPDATEDON&gt;5/31/2019 2:53:16 AM&lt;/LASTUPDATEDON&gt;&lt;UTC&gt;1&lt;/UTC&gt;&lt;/UPDATE&gt;&lt;QUERIES bbk=&quot;2812&quot; bbkdesc=&quot;RP_2019-2020/DC_Budget/Program5-Projects&quot; datapro=&quot;BIP_5.4.2.2_P&quot; tdatapro=&quot;BIP_5.4.2.2_P&quot; author=&quot;&quot; modtime=&quot;5/31/2019 2:28:14 AM&quot; moduser=&quot;083954&quot; rolluptime=&quot;&quot; syuser=&quot;083954&quot; syuzeit=&quot;5/31/2019 2:28:14 AM&quot; root=&quot;/BBOOK/DATAPROVIDER[./META/PROPS/ID='BIP_5.4.2.2_P']/DATA&quot; colcount=&quot;6&quot; rowcount=&quot;7&quot; url=&quot;&quot; dynamizeds=&quot;PROD&quot; dynamizedstype=&quot;9&quot; refreshds=&quot;&quot; viewtype=&quot;1&quot;&gt;&lt;QUERY reftype=&quot;ABS&quot; elmntsel=&quot;TABLE&quot; bbk=&quot;2812&quot; bbkdesc=&quot;RP_2019-2020/DC_Budget/Program5-Projects&quot; datapro=&quot;BIP_5.4.2.2_P&quot; infos=&quot;&quot; iscomment=&quot;0&quot;&gt;&lt;SELECT&gt;/BBOOK/DATAPROVIDER[./META/PROPS/ID='BIP_5.4.2.2_P']/DATA/ROW&lt;/SELECT&gt;&lt;FILTERS&gt;&lt;FILTER&gt;&lt;/FILTER&gt;&lt;/FILTERS&gt;&lt;/QUERY&gt;&lt;/QUERIES&gt;&lt;/OBJECT&gt;"/>
    <w:docVar w:name="BIP_META_DOC_TBL00146" w:val="&lt;OBJECT&gt;&lt;META&gt;&lt;ID&gt;&lt;/ID&gt;&lt;NAME&gt;DOC_TBL001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8:25 AM&lt;/DYNAMIZEDON&gt;&lt;LASTUPDATEDBY&gt;083954&lt;/LASTUPDATEDBY&gt;&lt;LASTUPDATEDON&gt;5/31/2019 2:51:27 AM&lt;/LASTUPDATEDON&gt;&lt;UTC&gt;1&lt;/UTC&gt;&lt;/UPDATE&gt;&lt;QUERIES bbk=&quot;2811&quot; bbkdesc=&quot;RP_2019-2020/DC_Budget/Operatings&quot; datapro=&quot;BIP_5.5.1.1_C&quot; tdatapro=&quot;BIP_5.5.1.1_C&quot; author=&quot;&quot; modtime=&quot;5/31/2019 2:19:45 AM&quot; moduser=&quot;083954&quot; rolluptime=&quot;&quot; syuser=&quot;083954&quot; syuzeit=&quot;5/31/2019 2:19:45 AM&quot; root=&quot;/BBOOK/DATAPROVIDER[./META/PROPS/ID='BIP_5.5.1.1_C']/DATA&quot; colcount=&quot;6&quot; rowcount=&quot;5&quot; url=&quot;&quot; dynamizeds=&quot;PROD&quot; dynamizedstype=&quot;9&quot; refreshds=&quot;&quot; viewtype=&quot;1&quot;&gt;&lt;QUERY reftype=&quot;ABS&quot; elmntsel=&quot;TABLE&quot; bbk=&quot;2811&quot; bbkdesc=&quot;RP_2019-2020/DC_Budget/Operatings&quot; datapro=&quot;BIP_5.5.1.1_C&quot; infos=&quot;&quot; iscomment=&quot;0&quot;&gt;&lt;SELECT&gt;/BBOOK/DATAPROVIDER[./META/PROPS/ID='BIP_5.5.1.1_C']/DATA/ROW&lt;/SELECT&gt;&lt;FILTERS&gt;&lt;FILTER&gt;&lt;/FILTER&gt;&lt;/FILTERS&gt;&lt;/QUERY&gt;&lt;/QUERIES&gt;&lt;/OBJECT&gt;"/>
    <w:docVar w:name="BIP_META_DOC_TBL00147" w:val="&lt;OBJECT&gt;&lt;META&gt;&lt;ID&gt;&lt;/ID&gt;&lt;NAME&gt;DOC_TBL001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31:27 AM&lt;/DYNAMIZEDON&gt;&lt;LASTUPDATEDBY&gt;083954&lt;/LASTUPDATEDBY&gt;&lt;LASTUPDATEDON&gt;5/31/2019 2:52:58 AM&lt;/LASTUPDATEDON&gt;&lt;UTC&gt;1&lt;/UTC&gt;&lt;/UPDATE&gt;&lt;QUERIES bbk=&quot;2812&quot; bbkdesc=&quot;RP_2019-2020/DC_Budget/Program5-Projects&quot; datapro=&quot;BIP_5.5.1.1_P&quot; tdatapro=&quot;BIP_5.5.1.1_P&quot; author=&quot;&quot; modtime=&quot;5/31/2019 2:28:14 AM&quot; moduser=&quot;083954&quot; rolluptime=&quot;&quot; syuser=&quot;083954&quot; syuzeit=&quot;5/31/2019 2:28:14 AM&quot; root=&quot;/BBOOK/DATAPROVIDER[./META/PROPS/ID='BIP_5.5.1.1_P']/DATA&quot; colcount=&quot;6&quot; rowcount=&quot;22&quot; url=&quot;&quot; dynamizeds=&quot;PROD&quot; dynamizedstype=&quot;9&quot; refreshds=&quot;&quot; viewtype=&quot;1&quot;&gt;&lt;QUERY reftype=&quot;ABS&quot; elmntsel=&quot;TABLE&quot; bbk=&quot;2812&quot; bbkdesc=&quot;RP_2019-2020/DC_Budget/Program5-Projects&quot; datapro=&quot;BIP_5.5.1.1_P&quot; infos=&quot;&quot; iscomment=&quot;0&quot;&gt;&lt;SELECT&gt;/BBOOK/DATAPROVIDER[./META/PROPS/ID='BIP_5.5.1.1_P']/DATA/ROW&lt;/SELECT&gt;&lt;FILTERS&gt;&lt;FILTER&gt;&lt;/FILTER&gt;&lt;/FILTERS&gt;&lt;/QUERY&gt;&lt;/QUERIES&gt;&lt;/OBJECT&gt;"/>
    <w:docVar w:name="BIP_META_DOC_TBL00148" w:val="&lt;OBJECT&gt;&lt;META&gt;&lt;ID&gt;&lt;/ID&gt;&lt;NAME&gt;DOC_TBL001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9:56 AM&lt;/DYNAMIZEDON&gt;&lt;LASTUPDATEDBY&gt;083954&lt;/LASTUPDATEDBY&gt;&lt;LASTUPDATEDON&gt;5/31/2019 2:52:26 AM&lt;/LASTUPDATEDON&gt;&lt;UTC&gt;1&lt;/UTC&gt;&lt;/UPDATE&gt;&lt;QUERIES bbk=&quot;2811&quot; bbkdesc=&quot;RP_2019-2020/DC_Budget/Operatings&quot; datapro=&quot;BIP_5.5.1.2_C&quot; tdatapro=&quot;BIP_5.5.1.2_C&quot; author=&quot;&quot; modtime=&quot;5/31/2019 2:19:45 AM&quot; moduser=&quot;083954&quot; rolluptime=&quot;&quot; syuser=&quot;083954&quot; syuzeit=&quot;5/31/2019 2:19:45 AM&quot; root=&quot;/BBOOK/DATAPROVIDER[./META/PROPS/ID='BIP_5.5.1.2_C']/DATA&quot; colcount=&quot;6&quot; rowcount=&quot;5&quot; url=&quot;&quot; dynamizeds=&quot;PROD&quot; dynamizedstype=&quot;9&quot; refreshds=&quot;&quot; viewtype=&quot;1&quot;&gt;&lt;QUERY reftype=&quot;ABS&quot; elmntsel=&quot;TABLE&quot; bbk=&quot;2811&quot; bbkdesc=&quot;RP_2019-2020/DC_Budget/Operatings&quot; datapro=&quot;BIP_5.5.1.2_C&quot; infos=&quot;&quot; iscomment=&quot;0&quot;&gt;&lt;SELECT&gt;/BBOOK/DATAPROVIDER[./META/PROPS/ID='BIP_5.5.1.2_C']/DATA/ROW&lt;/SELECT&gt;&lt;FILTERS&gt;&lt;FILTER&gt;&lt;/FILTER&gt;&lt;/FILTERS&gt;&lt;/QUERY&gt;&lt;/QUERIES&gt;&lt;/OBJECT&gt;"/>
    <w:docVar w:name="BIP_META_DOC_TBL00149" w:val="&lt;OBJECT&gt;&lt;META&gt;&lt;ID&gt;&lt;/ID&gt;&lt;NAME&gt;DOC_TBL001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21:39 AM&lt;/DYNAMIZEDON&gt;&lt;LASTUPDATEDBY&gt;083954&lt;/LASTUPDATEDBY&gt;&lt;LASTUPDATEDON&gt;5/31/2019 2:53:51 AM&lt;/LASTUPDATEDON&gt;&lt;UTC&gt;1&lt;/UTC&gt;&lt;/UPDATE&gt;&lt;QUERIES bbk=&quot;2811&quot; bbkdesc=&quot;RP_2019-2020/DC_Budget/Operatings&quot; datapro=&quot;BIP_5.5.2.1_C&quot; tdatapro=&quot;BIP_5.5.2.1_C&quot; author=&quot;&quot; modtime=&quot;5/31/2019 2:19:45 AM&quot; moduser=&quot;083954&quot; rolluptime=&quot;&quot; syuser=&quot;083954&quot; syuzeit=&quot;5/31/2019 2:19:45 AM&quot; root=&quot;/BBOOK/DATAPROVIDER[./META/PROPS/ID='BIP_5.5.2.1_C']/DATA&quot; colcount=&quot;6&quot; rowcount=&quot;5&quot; url=&quot;&quot; dynamizeds=&quot;PROD&quot; dynamizedstype=&quot;9&quot; refreshds=&quot;&quot; viewtype=&quot;1&quot;&gt;&lt;QUERY reftype=&quot;ABS&quot; elmntsel=&quot;TABLE&quot; bbk=&quot;2811&quot; bbkdesc=&quot;RP_2019-2020/DC_Budget/Operatings&quot; datapro=&quot;BIP_5.5.2.1_C&quot; infos=&quot;&quot; iscomment=&quot;0&quot;&gt;&lt;SELECT&gt;/BBOOK/DATAPROVIDER[./META/PROPS/ID='BIP_5.5.2.1_C']/DATA/ROW&lt;/SELECT&gt;&lt;FILTERS&gt;&lt;FILTER&gt;&lt;/FILTER&gt;&lt;/FILTERS&gt;&lt;/QUERY&gt;&lt;/QUERIES&gt;&lt;/OBJECT&gt;"/>
    <w:docVar w:name="BIP_META_DOC_TBL00150" w:val="&lt;OBJECT&gt;&lt;META&gt;&lt;ID&gt;&lt;/ID&gt;&lt;NAME&gt;DOC_TBL001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1:37&lt;/DYNAMIZEDON&gt;&lt;LASTUPDATEDBY&gt;083954&lt;/LASTUPDATEDBY&gt;&lt;LASTUPDATEDON&gt;5/31/2019 2:52:07 AM&lt;/LASTUPDATEDON&gt;&lt;UTC&gt;1&lt;/UTC&gt;&lt;/UPDATE&gt;&lt;QUERIES bbk=&quot;2812&quot; bbkdesc=&quot;RP_2019-2020/DC_Budget/Program5-Projects&quot; datapro=&quot;BIP_5.5.2.1_P&quot; tdatapro=&quot;BIP_5.5.2.1_P&quot; author=&quot;&quot; modtime=&quot;5/31/2019 2:28:14 AM&quot; moduser=&quot;083954&quot; rolluptime=&quot;&quot; syuser=&quot;083954&quot; syuzeit=&quot;5/31/2019 2:28:14 AM&quot; root=&quot;/BBOOK/DATAPROVIDER[./META/PROPS/ID='BIP_5.5.2.1_P']/DATA&quot; colcount=&quot;6&quot; rowcount=&quot;13&quot; url=&quot;&quot; dynamizeds=&quot;PROD&quot; dynamizedstype=&quot;9&quot; refreshds=&quot;&quot; viewtype=&quot;1&quot;&gt;&lt;QUERY reftype=&quot;ABS&quot; elmntsel=&quot;TABLE&quot; bbk=&quot;2812&quot; bbkdesc=&quot;RP_2019-2020/DC_Budget/Program5-Projects&quot; datapro=&quot;BIP_5.5.2.1_P&quot; infos=&quot;&quot; iscomment=&quot;0&quot;&gt;&lt;SELECT&gt;/BBOOK/DATAPROVIDER[./META/PROPS/ID='BIP_5.5.2.1_P']/DATA/ROW&lt;/SELECT&gt;&lt;FILTERS&gt;&lt;FILTER&gt;&lt;/FILTER&gt;&lt;/FILTERS&gt;&lt;/QUERY&gt;&lt;/QUERIES&gt;&lt;/OBJECT&gt;"/>
    <w:docVar w:name="BIP_META_DOC_TBL00151" w:val="&lt;OBJECT&gt;&lt;META&gt;&lt;ID&gt;&lt;/ID&gt;&lt;NAME&gt;DOC_TBL001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23:26 AM&lt;/DYNAMIZEDON&gt;&lt;LASTUPDATEDBY&gt;083954&lt;/LASTUPDATEDBY&gt;&lt;LASTUPDATEDON&gt;5/31/2019 2:51:15 AM&lt;/LASTUPDATEDON&gt;&lt;UTC&gt;1&lt;/UTC&gt;&lt;/UPDATE&gt;&lt;QUERIES bbk=&quot;2811&quot; bbkdesc=&quot;RP_2019-2020/DC_Budget/Operatings&quot; datapro=&quot;BIP_5.5.3.1_C&quot; tdatapro=&quot;BIP_5.5.3.1_C&quot; author=&quot;&quot; modtime=&quot;5/31/2019 2:19:45 AM&quot; moduser=&quot;083954&quot; rolluptime=&quot;&quot; syuser=&quot;083954&quot; syuzeit=&quot;5/31/2019 2:19:45 AM&quot; root=&quot;/BBOOK/DATAPROVIDER[./META/PROPS/ID='BIP_5.5.3.1_C']/DATA&quot; colcount=&quot;6&quot; rowcount=&quot;5&quot; url=&quot;&quot; dynamizeds=&quot;PROD&quot; dynamizedstype=&quot;9&quot; refreshds=&quot;&quot; viewtype=&quot;1&quot;&gt;&lt;QUERY reftype=&quot;ABS&quot; elmntsel=&quot;TABLE&quot; bbk=&quot;2811&quot; bbkdesc=&quot;RP_2019-2020/DC_Budget/Operatings&quot; datapro=&quot;BIP_5.5.3.1_C&quot; infos=&quot;&quot; iscomment=&quot;0&quot;&gt;&lt;SELECT&gt;/BBOOK/DATAPROVIDER[./META/PROPS/ID='BIP_5.5.3.1_C']/DATA/ROW&lt;/SELECT&gt;&lt;FILTERS&gt;&lt;FILTER&gt;&lt;/FILTER&gt;&lt;/FILTERS&gt;&lt;/QUERY&gt;&lt;/QUERIES&gt;&lt;/OBJECT&gt;"/>
    <w:docVar w:name="BIP_META_DOC_TBL00152" w:val="&lt;OBJECT&gt;&lt;META&gt;&lt;ID&gt;&lt;/ID&gt;&lt;NAME&gt;DOC_TBL001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2:31&lt;/DYNAMIZEDON&gt;&lt;LASTUPDATEDBY&gt;083954&lt;/LASTUPDATEDBY&gt;&lt;LASTUPDATEDON&gt;5/31/2019 2:52:17 AM&lt;/LASTUPDATEDON&gt;&lt;UTC&gt;1&lt;/UTC&gt;&lt;/UPDATE&gt;&lt;QUERIES bbk=&quot;2812&quot; bbkdesc=&quot;RP_2019-2020/DC_Budget/Program5-Projects&quot; datapro=&quot;BIP_5.5.3.1_P&quot; tdatapro=&quot;BIP_5.5.3.1_P&quot; author=&quot;&quot; modtime=&quot;5/31/2019 2:28:14 AM&quot; moduser=&quot;083954&quot; rolluptime=&quot;&quot; syuser=&quot;083954&quot; syuzeit=&quot;5/31/2019 2:28:14 AM&quot; root=&quot;/BBOOK/DATAPROVIDER[./META/PROPS/ID='BIP_5.5.3.1_P']/DATA&quot; colcount=&quot;6&quot; rowcount=&quot;16&quot; url=&quot;&quot; dynamizeds=&quot;PROD&quot; dynamizedstype=&quot;9&quot; refreshds=&quot;&quot; viewtype=&quot;1&quot;&gt;&lt;QUERY reftype=&quot;ABS&quot; elmntsel=&quot;TABLE&quot; bbk=&quot;2812&quot; bbkdesc=&quot;RP_2019-2020/DC_Budget/Program5-Projects&quot; datapro=&quot;BIP_5.5.3.1_P&quot; infos=&quot;&quot; iscomment=&quot;0&quot;&gt;&lt;SELECT&gt;/BBOOK/DATAPROVIDER[./META/PROPS/ID='BIP_5.5.3.1_P']/DATA/ROW&lt;/SELECT&gt;&lt;FILTERS&gt;&lt;FILTER&gt;&lt;/FILTER&gt;&lt;/FILTERS&gt;&lt;/QUERY&gt;&lt;/QUERIES&gt;&lt;/OBJECT&gt;"/>
    <w:docVar w:name="BIP_META_DOC_TBL00153" w:val="&lt;OBJECT&gt;&lt;META&gt;&lt;ID&gt;&lt;/ID&gt;&lt;NAME&gt;DOC_TBL001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28/04/2018 3:13:42 AM&lt;/DYNAMIZEDON&gt;&lt;LASTUPDATEDBY&gt;083954&lt;/LASTUPDATEDBY&gt;&lt;LASTUPDATEDON&gt;5/31/2019 2:53:29 AM&lt;/LASTUPDATEDON&gt;&lt;UTC&gt;1&lt;/UTC&gt;&lt;/UPDATE&gt;&lt;QUERIES bbk=&quot;2811&quot; bbkdesc=&quot;RP_2019-2020/DC_Budget/Operatings&quot; datapro=&quot;BIP_5.6.1.1_C&quot; tdatapro=&quot;BIP_5.6.1.1_C&quot; author=&quot;&quot; modtime=&quot;5/31/2019 2:19:45 AM&quot; moduser=&quot;083954&quot; rolluptime=&quot;&quot; syuser=&quot;083954&quot; syuzeit=&quot;5/31/2019 2:19:45 AM&quot; root=&quot;/BBOOK/DATAPROVIDER[./META/PROPS/ID='BIP_5.6.1.1_C']/DATA&quot; colcount=&quot;6&quot; rowcount=&quot;5&quot; url=&quot;&quot; dynamizeds=&quot;PROD&quot; dynamizedstype=&quot;9&quot; refreshds=&quot;&quot; viewtype=&quot;1&quot;&gt;&lt;QUERY reftype=&quot;ABS&quot; elmntsel=&quot;TABLE&quot; bbk=&quot;2811&quot; bbkdesc=&quot;RP_2019-2020/DC_Budget/Operatings&quot; datapro=&quot;BIP_5.6.1.1_C&quot; infos=&quot;&quot; iscomment=&quot;0&quot;&gt;&lt;SELECT&gt;/BBOOK/DATAPROVIDER[./META/PROPS/ID='BIP_5.6.1.1_C']/DATA/ROW&lt;/SELECT&gt;&lt;FILTERS&gt;&lt;FILTER&gt;&lt;/FILTER&gt;&lt;/FILTERS&gt;&lt;/QUERY&gt;&lt;/QUERIES&gt;&lt;/OBJECT&gt;"/>
    <w:docVar w:name="BIP_META_DOC_TBL00154" w:val="&lt;OBJECT&gt;&lt;META&gt;&lt;ID&gt;&lt;/ID&gt;&lt;NAME&gt;DOC_TBL001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3:18&lt;/DYNAMIZEDON&gt;&lt;LASTUPDATEDBY&gt;083954&lt;/LASTUPDATEDBY&gt;&lt;LASTUPDATEDON&gt;5/31/2019 2:53:57 AM&lt;/LASTUPDATEDON&gt;&lt;UTC&gt;1&lt;/UTC&gt;&lt;/UPDATE&gt;&lt;QUERIES bbk=&quot;2812&quot; bbkdesc=&quot;RP_2019-2020/DC_Budget/Program5-Projects&quot; datapro=&quot;BIP_5.6.1.1_P&quot; tdatapro=&quot;BIP_5.6.1.1_P&quot; author=&quot;&quot; modtime=&quot;5/31/2019 2:28:14 AM&quot; moduser=&quot;083954&quot; rolluptime=&quot;&quot; syuser=&quot;083954&quot; syuzeit=&quot;5/31/2019 2:28:14 AM&quot; root=&quot;/BBOOK/DATAPROVIDER[./META/PROPS/ID='BIP_5.6.1.1_P']/DATA&quot; colcount=&quot;6&quot; rowcount=&quot;13&quot; url=&quot;&quot; dynamizeds=&quot;PROD&quot; dynamizedstype=&quot;9&quot; refreshds=&quot;&quot; viewtype=&quot;1&quot;&gt;&lt;QUERY reftype=&quot;ABS&quot; elmntsel=&quot;TABLE&quot; bbk=&quot;2812&quot; bbkdesc=&quot;RP_2019-2020/DC_Budget/Program5-Projects&quot; datapro=&quot;BIP_5.6.1.1_P&quot; infos=&quot;&quot; iscomment=&quot;0&quot;&gt;&lt;SELECT&gt;/BBOOK/DATAPROVIDER[./META/PROPS/ID='BIP_5.6.1.1_P']/DATA/ROW&lt;/SELECT&gt;&lt;FILTERS&gt;&lt;FILTER&gt;&lt;/FILTER&gt;&lt;/FILTERS&gt;&lt;/QUERY&gt;&lt;/QUERIES&gt;&lt;/OBJECT&gt;"/>
    <w:docVar w:name="BIP_META_DOC_TBL00155" w:val="&lt;OBJECT&gt;&lt;META&gt;&lt;ID&gt;&lt;/ID&gt;&lt;NAME&gt;DOC_TBL001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26:29 AM&lt;/DYNAMIZEDON&gt;&lt;LASTUPDATEDBY&gt;083954&lt;/LASTUPDATEDBY&gt;&lt;LASTUPDATEDON&gt;5/31/2019 2:51:49 AM&lt;/LASTUPDATEDON&gt;&lt;UTC&gt;1&lt;/UTC&gt;&lt;/UPDATE&gt;&lt;QUERIES bbk=&quot;2811&quot; bbkdesc=&quot;RP_2019-2020/DC_Budget/Operatings&quot; datapro=&quot;BIP_5.7.1.1_C&quot; tdatapro=&quot;BIP_5.7.1.1_C&quot; author=&quot;&quot; modtime=&quot;5/31/2019 2:19:45 AM&quot; moduser=&quot;083954&quot; rolluptime=&quot;&quot; syuser=&quot;083954&quot; syuzeit=&quot;5/31/2019 2:19:45 AM&quot; root=&quot;/BBOOK/DATAPROVIDER[./META/PROPS/ID='BIP_5.7.1.1_C']/DATA&quot; colcount=&quot;6&quot; rowcount=&quot;5&quot; url=&quot;&quot; dynamizeds=&quot;PROD&quot; dynamizedstype=&quot;9&quot; refreshds=&quot;&quot; viewtype=&quot;1&quot;&gt;&lt;QUERY reftype=&quot;ABS&quot; elmntsel=&quot;TABLE&quot; bbk=&quot;2811&quot; bbkdesc=&quot;RP_2019-2020/DC_Budget/Operatings&quot; datapro=&quot;BIP_5.7.1.1_C&quot; infos=&quot;&quot; iscomment=&quot;0&quot;&gt;&lt;SELECT&gt;/BBOOK/DATAPROVIDER[./META/PROPS/ID='BIP_5.7.1.1_C']/DATA/ROW&lt;/SELECT&gt;&lt;FILTERS&gt;&lt;FILTER&gt;&lt;/FILTER&gt;&lt;/FILTERS&gt;&lt;/QUERY&gt;&lt;/QUERIES&gt;&lt;/OBJECT&gt;"/>
    <w:docVar w:name="BIP_META_DOC_TBL00156" w:val="&lt;OBJECT&gt;&lt;META&gt;&lt;ID&gt;&lt;/ID&gt;&lt;NAME&gt;DOC_TBL001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28/04/2018 3:59:37 AM&lt;/DYNAMIZEDON&gt;&lt;LASTUPDATEDBY&gt;083954&lt;/LASTUPDATEDBY&gt;&lt;LASTUPDATEDON&gt;5/31/2019 2:53:43 AM&lt;/LASTUPDATEDON&gt;&lt;UTC&gt;1&lt;/UTC&gt;&lt;/UPDATE&gt;&lt;QUERIES bbk=&quot;2811&quot; bbkdesc=&quot;RP_2019-2020/DC_Budget/Operatings&quot; datapro=&quot;BIP_5.7.1.2_c&quot; tdatapro=&quot;BIP_5.7.1.2_c&quot; author=&quot;&quot; modtime=&quot;5/31/2019 2:19:45 AM&quot; moduser=&quot;083954&quot; rolluptime=&quot;&quot; syuser=&quot;083954&quot; syuzeit=&quot;5/31/2019 2:19:45 AM&quot; root=&quot;/BBOOK/DATAPROVIDER[./META/PROPS/ID='BIP_5.7.1.2_c']/DATA&quot; colcount=&quot;6&quot; rowcount=&quot;5&quot; url=&quot;&quot; dynamizeds=&quot;PROD&quot; dynamizedstype=&quot;9&quot; refreshds=&quot;&quot; viewtype=&quot;1&quot;&gt;&lt;QUERY reftype=&quot;ABS&quot; elmntsel=&quot;TABLE&quot; bbk=&quot;2811&quot; bbkdesc=&quot;RP_2019-2020/DC_Budget/Operatings&quot; datapro=&quot;BIP_5.7.1.2_c&quot; infos=&quot;&quot; iscomment=&quot;0&quot;&gt;&lt;SELECT&gt;/BBOOK/DATAPROVIDER[./META/PROPS/ID='BIP_5.7.1.2_c']/DATA/ROW&lt;/SELECT&gt;&lt;FILTERS&gt;&lt;FILTER&gt;&lt;/FILTER&gt;&lt;/FILTERS&gt;&lt;/QUERY&gt;&lt;/QUERIES&gt;&lt;/OBJECT&gt;"/>
    <w:docVar w:name="BIP_META_DOC_TBL00157" w:val="&lt;OBJECT&gt;&lt;META&gt;&lt;ID&gt;&lt;/ID&gt;&lt;NAME&gt;DOC_TBL001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2:14:10 AM&lt;/DYNAMIZEDON&gt;&lt;LASTUPDATEDBY&gt;083954&lt;/LASTUPDATEDBY&gt;&lt;LASTUPDATEDON&gt;5/31/2019 2:50:57 AM&lt;/LASTUPDATEDON&gt;&lt;UTC&gt;1&lt;/UTC&gt;&lt;/UPDATE&gt;&lt;QUERIES bbk=&quot;2812&quot; bbkdesc=&quot;RP_2019-2020/DC_Budget/Program5-Projects&quot; datapro=&quot;BIP_5.7.1.2_P&quot; tdatapro=&quot;BIP_5.7.1.2_P&quot; author=&quot;&quot; modtime=&quot;5/31/2019 2:28:14 AM&quot; moduser=&quot;083954&quot; rolluptime=&quot;&quot; syuser=&quot;083954&quot; syuzeit=&quot;5/31/2019 2:28:14 AM&quot; root=&quot;/BBOOK/DATAPROVIDER[./META/PROPS/ID='BIP_5.7.1.2_P']/DATA&quot; colcount=&quot;6&quot; rowcount=&quot;10&quot; url=&quot;&quot; dynamizeds=&quot;PROD&quot; dynamizedstype=&quot;9&quot; refreshds=&quot;&quot; viewtype=&quot;1&quot;&gt;&lt;QUERY reftype=&quot;ABS&quot; elmntsel=&quot;TABLE&quot; bbk=&quot;2812&quot; bbkdesc=&quot;RP_2019-2020/DC_Budget/Program5-Projects&quot; datapro=&quot;BIP_5.7.1.2_P&quot; infos=&quot;&quot; iscomment=&quot;0&quot;&gt;&lt;SELECT&gt;/BBOOK/DATAPROVIDER[./META/PROPS/ID='BIP_5.7.1.2_P']/DATA/ROW&lt;/SELECT&gt;&lt;FILTERS&gt;&lt;FILTER&gt;&lt;/FILTER&gt;&lt;/FILTERS&gt;&lt;/QUERY&gt;&lt;/QUERIES&gt;&lt;/OBJECT&gt;"/>
    <w:docVar w:name="BIP_META_DOC_TBL00158" w:val="&lt;OBJECT&gt;&lt;META&gt;&lt;ID&gt;&lt;/ID&gt;&lt;NAME&gt;DOC_TBL001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29:16 AM&lt;/DYNAMIZEDON&gt;&lt;LASTUPDATEDBY&gt;083954&lt;/LASTUPDATEDBY&gt;&lt;LASTUPDATEDON&gt;5/31/2019 2:53:38 AM&lt;/LASTUPDATEDON&gt;&lt;UTC&gt;1&lt;/UTC&gt;&lt;/UPDATE&gt;&lt;QUERIES bbk=&quot;2811&quot; bbkdesc=&quot;RP_2019-2020/DC_Budget/Operatings&quot; datapro=&quot;BIP_5.7.1.3_C&quot; tdatapro=&quot;BIP_5.7.1.3_C&quot; author=&quot;&quot; modtime=&quot;5/31/2019 2:19:45 AM&quot; moduser=&quot;083954&quot; rolluptime=&quot;&quot; syuser=&quot;083954&quot; syuzeit=&quot;5/31/2019 2:19:45 AM&quot; root=&quot;/BBOOK/DATAPROVIDER[./META/PROPS/ID='BIP_5.7.1.3_C']/DATA&quot; colcount=&quot;6&quot; rowcount=&quot;5&quot; url=&quot;&quot; dynamizeds=&quot;PROD&quot; dynamizedstype=&quot;9&quot; refreshds=&quot;&quot; viewtype=&quot;1&quot;&gt;&lt;QUERY reftype=&quot;ABS&quot; elmntsel=&quot;TABLE&quot; bbk=&quot;2811&quot; bbkdesc=&quot;RP_2019-2020/DC_Budget/Operatings&quot; datapro=&quot;BIP_5.7.1.3_C&quot; infos=&quot;&quot; iscomment=&quot;0&quot;&gt;&lt;SELECT&gt;/BBOOK/DATAPROVIDER[./META/PROPS/ID='BIP_5.7.1.3_C']/DATA/ROW&lt;/SELECT&gt;&lt;FILTERS&gt;&lt;FILTER&gt;&lt;/FILTER&gt;&lt;/FILTERS&gt;&lt;/QUERY&gt;&lt;/QUERIES&gt;&lt;/OBJECT&gt;"/>
    <w:docVar w:name="BIP_META_DOC_TBL00159" w:val="&lt;OBJECT&gt;&lt;META&gt;&lt;ID&gt;&lt;/ID&gt;&lt;NAME&gt;DOC_TBL001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5:24:36 AM&lt;/DYNAMIZEDON&gt;&lt;LASTUPDATEDBY&gt;083954&lt;/LASTUPDATEDBY&gt;&lt;LASTUPDATEDON&gt;5/31/2019 2:51:18 AM&lt;/LASTUPDATEDON&gt;&lt;UTC&gt;1&lt;/UTC&gt;&lt;/UPDATE&gt;&lt;QUERIES bbk=&quot;2812&quot; bbkdesc=&quot;RP_2019-2020/DC_Budget/Program5-Projects&quot; datapro=&quot;BIP_5.7.1.3_P&quot; tdatapro=&quot;BIP_5.7.1.3_P&quot; author=&quot;&quot; modtime=&quot;5/31/2019 2:28:14 AM&quot; moduser=&quot;083954&quot; rolluptime=&quot;&quot; syuser=&quot;083954&quot; syuzeit=&quot;5/31/2019 2:28:14 AM&quot; root=&quot;/BBOOK/DATAPROVIDER[./META/PROPS/ID='BIP_5.7.1.3_P']/DATA&quot; colcount=&quot;6&quot; rowcount=&quot;13&quot; url=&quot;&quot; dynamizeds=&quot;PROD&quot; dynamizedstype=&quot;9&quot; refreshds=&quot;&quot; viewtype=&quot;1&quot;&gt;&lt;QUERY reftype=&quot;ABS&quot; elmntsel=&quot;TABLE&quot; bbk=&quot;2812&quot; bbkdesc=&quot;RP_2019-2020/DC_Budget/Program5-Projects&quot; datapro=&quot;BIP_5.7.1.3_P&quot; infos=&quot;&quot; iscomment=&quot;0&quot;&gt;&lt;SELECT&gt;/BBOOK/DATAPROVIDER[./META/PROPS/ID='BIP_5.7.1.3_P']/DATA/ROW&lt;/SELECT&gt;&lt;FILTERS&gt;&lt;FILTER&gt;&lt;/FILTER&gt;&lt;/FILTERS&gt;&lt;/QUERY&gt;&lt;/QUERIES&gt;&lt;/OBJECT&gt;"/>
    <w:docVar w:name="BIP_META_DOC_TBL00160" w:val="&lt;OBJECT&gt;&lt;META&gt;&lt;ID&gt;&lt;/ID&gt;&lt;NAME&gt;DOC_TBL001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31:11 AM&lt;/DYNAMIZEDON&gt;&lt;LASTUPDATEDBY&gt;083954&lt;/LASTUPDATEDBY&gt;&lt;LASTUPDATEDON&gt;5/31/2019 2:52:23 AM&lt;/LASTUPDATEDON&gt;&lt;UTC&gt;1&lt;/UTC&gt;&lt;/UPDATE&gt;&lt;QUERIES bbk=&quot;2811&quot; bbkdesc=&quot;RP_2019-2020/DC_Budget/Operatings&quot; datapro=&quot;BIP_5.7.1.4_C&quot; tdatapro=&quot;BIP_5.7.1.4_C&quot; author=&quot;&quot; modtime=&quot;5/31/2019 2:19:45 AM&quot; moduser=&quot;083954&quot; rolluptime=&quot;&quot; syuser=&quot;083954&quot; syuzeit=&quot;5/31/2019 2:19:45 AM&quot; root=&quot;/BBOOK/DATAPROVIDER[./META/PROPS/ID='BIP_5.7.1.4_C']/DATA&quot; colcount=&quot;6&quot; rowcount=&quot;5&quot; url=&quot;&quot; dynamizeds=&quot;PROD&quot; dynamizedstype=&quot;9&quot; refreshds=&quot;&quot; viewtype=&quot;1&quot;&gt;&lt;QUERY reftype=&quot;ABS&quot; elmntsel=&quot;TABLE&quot; bbk=&quot;2811&quot; bbkdesc=&quot;RP_2019-2020/DC_Budget/Operatings&quot; datapro=&quot;BIP_5.7.1.4_C&quot; infos=&quot;&quot; iscomment=&quot;0&quot;&gt;&lt;SELECT&gt;/BBOOK/DATAPROVIDER[./META/PROPS/ID='BIP_5.7.1.4_C']/DATA/ROW&lt;/SELECT&gt;&lt;FILTERS&gt;&lt;FILTER&gt;&lt;/FILTER&gt;&lt;/FILTERS&gt;&lt;/QUERY&gt;&lt;/QUERIES&gt;&lt;/OBJECT&gt;"/>
    <w:docVar w:name="BIP_META_DOC_TBL00161" w:val="&lt;OBJECT&gt;&lt;META&gt;&lt;ID&gt;&lt;/ID&gt;&lt;NAME&gt;DOC_TBL001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5:33&lt;/DYNAMIZEDON&gt;&lt;LASTUPDATEDBY&gt;083954&lt;/LASTUPDATEDBY&gt;&lt;LASTUPDATEDON&gt;5/31/2019 2:52:13 AM&lt;/LASTUPDATEDON&gt;&lt;UTC&gt;1&lt;/UTC&gt;&lt;/UPDATE&gt;&lt;QUERIES bbk=&quot;2812&quot; bbkdesc=&quot;RP_2019-2020/DC_Budget/Program5-Projects&quot; datapro=&quot;BIP_5.7.1.4_P&quot; tdatapro=&quot;BIP_5.7.1.4_P&quot; author=&quot;&quot; modtime=&quot;5/31/2019 2:28:14 AM&quot; moduser=&quot;083954&quot; rolluptime=&quot;&quot; syuser=&quot;083954&quot; syuzeit=&quot;5/31/2019 2:28:14 AM&quot; root=&quot;/BBOOK/DATAPROVIDER[./META/PROPS/ID='BIP_5.7.1.4_P']/DATA&quot; colcount=&quot;6&quot; rowcount=&quot;16&quot; url=&quot;&quot; dynamizeds=&quot;PROD&quot; dynamizedstype=&quot;9&quot; refreshds=&quot;&quot; viewtype=&quot;1&quot;&gt;&lt;QUERY reftype=&quot;ABS&quot; elmntsel=&quot;TABLE&quot; bbk=&quot;2812&quot; bbkdesc=&quot;RP_2019-2020/DC_Budget/Program5-Projects&quot; datapro=&quot;BIP_5.7.1.4_P&quot; infos=&quot;&quot; iscomment=&quot;0&quot;&gt;&lt;SELECT&gt;/BBOOK/DATAPROVIDER[./META/PROPS/ID='BIP_5.7.1.4_P']/DATA/ROW&lt;/SELECT&gt;&lt;FILTERS&gt;&lt;FILTER&gt;&lt;/FILTER&gt;&lt;/FILTERS&gt;&lt;/QUERY&gt;&lt;/QUERIES&gt;&lt;/OBJECT&gt;"/>
    <w:docVar w:name="BIP_META_DOC_TBL00162" w:val="&lt;OBJECT&gt;&lt;META&gt;&lt;ID&gt;&lt;/ID&gt;&lt;NAME&gt;DOC_TBL001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32:46 AM&lt;/DYNAMIZEDON&gt;&lt;LASTUPDATEDBY&gt;083954&lt;/LASTUPDATEDBY&gt;&lt;LASTUPDATEDON&gt;5/31/2019 2:52:39 AM&lt;/LASTUPDATEDON&gt;&lt;UTC&gt;1&lt;/UTC&gt;&lt;/UPDATE&gt;&lt;QUERIES bbk=&quot;2811&quot; bbkdesc=&quot;RP_2019-2020/DC_Budget/Operatings&quot; datapro=&quot;BIP_5.7.1.5_C&quot; tdatapro=&quot;BIP_5.7.1.5_C&quot; author=&quot;&quot; modtime=&quot;5/31/2019 2:19:45 AM&quot; moduser=&quot;083954&quot; rolluptime=&quot;&quot; syuser=&quot;083954&quot; syuzeit=&quot;5/31/2019 2:19:45 AM&quot; root=&quot;/BBOOK/DATAPROVIDER[./META/PROPS/ID='BIP_5.7.1.5_C']/DATA&quot; colcount=&quot;6&quot; rowcount=&quot;5&quot; url=&quot;&quot; dynamizeds=&quot;PROD&quot; dynamizedstype=&quot;9&quot; refreshds=&quot;&quot; viewtype=&quot;1&quot;&gt;&lt;QUERY reftype=&quot;ABS&quot; elmntsel=&quot;TABLE&quot; bbk=&quot;2811&quot; bbkdesc=&quot;RP_2019-2020/DC_Budget/Operatings&quot; datapro=&quot;BIP_5.7.1.5_C&quot; infos=&quot;&quot; iscomment=&quot;0&quot;&gt;&lt;SELECT&gt;/BBOOK/DATAPROVIDER[./META/PROPS/ID='BIP_5.7.1.5_C']/DATA/ROW&lt;/SELECT&gt;&lt;FILTERS&gt;&lt;FILTER&gt;&lt;/FILTER&gt;&lt;/FILTERS&gt;&lt;/QUERY&gt;&lt;/QUERIES&gt;&lt;/OBJECT&gt;"/>
    <w:docVar w:name="BIP_META_DOC_TBL00163" w:val="&lt;OBJECT&gt;&lt;META&gt;&lt;ID&gt;&lt;/ID&gt;&lt;NAME&gt;DOC_TBL001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6:16&lt;/DYNAMIZEDON&gt;&lt;LASTUPDATEDBY&gt;083954&lt;/LASTUPDATEDBY&gt;&lt;LASTUPDATEDON&gt;5/31/2019 2:53:22 AM&lt;/LASTUPDATEDON&gt;&lt;UTC&gt;1&lt;/UTC&gt;&lt;/UPDATE&gt;&lt;QUERIES bbk=&quot;2812&quot; bbkdesc=&quot;RP_2019-2020/DC_Budget/Program5-Projects&quot; datapro=&quot;BIP_5.7.1.5_P&quot; tdatapro=&quot;BIP_5.7.1.5_P&quot; author=&quot;&quot; modtime=&quot;5/31/2019 2:28:14 AM&quot; moduser=&quot;083954&quot; rolluptime=&quot;&quot; syuser=&quot;083954&quot; syuzeit=&quot;5/31/2019 2:28:14 AM&quot; root=&quot;/BBOOK/DATAPROVIDER[./META/PROPS/ID='BIP_5.7.1.5_P']/DATA&quot; colcount=&quot;6&quot; rowcount=&quot;7&quot; url=&quot;&quot; dynamizeds=&quot;PROD&quot; dynamizedstype=&quot;9&quot; refreshds=&quot;&quot; viewtype=&quot;1&quot;&gt;&lt;QUERY reftype=&quot;ABS&quot; elmntsel=&quot;TABLE&quot; bbk=&quot;2812&quot; bbkdesc=&quot;RP_2019-2020/DC_Budget/Program5-Projects&quot; datapro=&quot;BIP_5.7.1.5_P&quot; infos=&quot;&quot; iscomment=&quot;0&quot;&gt;&lt;SELECT&gt;/BBOOK/DATAPROVIDER[./META/PROPS/ID='BIP_5.7.1.5_P']/DATA/ROW&lt;/SELECT&gt;&lt;FILTERS&gt;&lt;FILTER&gt;&lt;/FILTER&gt;&lt;/FILTERS&gt;&lt;/QUERY&gt;&lt;/QUERIES&gt;&lt;/OBJECT&gt;"/>
    <w:docVar w:name="BIP_META_DOC_TBL00164" w:val="&lt;OBJECT&gt;&lt;META&gt;&lt;ID&gt;&lt;/ID&gt;&lt;NAME&gt;DOC_TBL001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34:27 AM&lt;/DYNAMIZEDON&gt;&lt;LASTUPDATEDBY&gt;083954&lt;/LASTUPDATEDBY&gt;&lt;LASTUPDATEDON&gt;5/31/2019 2:53:01 AM&lt;/LASTUPDATEDON&gt;&lt;UTC&gt;1&lt;/UTC&gt;&lt;/UPDATE&gt;&lt;QUERIES bbk=&quot;2811&quot; bbkdesc=&quot;RP_2019-2020/DC_Budget/Operatings&quot; datapro=&quot;BIP_5.8.1.1_C&quot; tdatapro=&quot;BIP_5.8.1.1_C&quot; author=&quot;&quot; modtime=&quot;5/31/2019 2:19:45 AM&quot; moduser=&quot;083954&quot; rolluptime=&quot;&quot; syuser=&quot;083954&quot; syuzeit=&quot;5/31/2019 2:19:45 AM&quot; root=&quot;/BBOOK/DATAPROVIDER[./META/PROPS/ID='BIP_5.8.1.1_C']/DATA&quot; colcount=&quot;6&quot; rowcount=&quot;5&quot; url=&quot;&quot; dynamizeds=&quot;PROD&quot; dynamizedstype=&quot;9&quot; refreshds=&quot;&quot; viewtype=&quot;1&quot;&gt;&lt;QUERY reftype=&quot;ABS&quot; elmntsel=&quot;TABLE&quot; bbk=&quot;2811&quot; bbkdesc=&quot;RP_2019-2020/DC_Budget/Operatings&quot; datapro=&quot;BIP_5.8.1.1_C&quot; infos=&quot;&quot; iscomment=&quot;0&quot;&gt;&lt;SELECT&gt;/BBOOK/DATAPROVIDER[./META/PROPS/ID='BIP_5.8.1.1_C']/DATA/ROW&lt;/SELECT&gt;&lt;FILTERS&gt;&lt;FILTER&gt;&lt;/FILTER&gt;&lt;/FILTERS&gt;&lt;/QUERY&gt;&lt;/QUERIES&gt;&lt;/OBJECT&gt;"/>
    <w:docVar w:name="BIP_META_DOC_TBL00165" w:val="&lt;OBJECT&gt;&lt;META&gt;&lt;ID&gt;&lt;/ID&gt;&lt;NAME&gt;DOC_TBL001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30/05/2019 6:37:03 AM&lt;/DYNAMIZEDON&gt;&lt;LASTUPDATEDBY&gt;083954&lt;/LASTUPDATEDBY&gt;&lt;LASTUPDATEDON&gt;5/31/2019 2:52:51 AM&lt;/LASTUPDATEDON&gt;&lt;UTC&gt;1&lt;/UTC&gt;&lt;/UPDATE&gt;&lt;QUERIES bbk=&quot;2812&quot; bbkdesc=&quot;RP_2019-2020/DC_Budget/Program5-Projects&quot; datapro=&quot;BIP_5.8.1.1_P&quot; tdatapro=&quot;BIP_5.8.1.1_P&quot; author=&quot;&quot; modtime=&quot;5/26/2019 2:27:06 AM&quot; moduser=&quot;083954&quot; rolluptime=&quot;&quot; syuser=&quot;083954&quot; syuzeit=&quot;5/26/2019 2:27:06 AM&quot; root=&quot;/DATA&quot; colcount=&quot;6&quot; rowcount=&quot;16&quot; url=&quot;&quot; dynamizeds=&quot;PROD&quot; dynamizedstype=&quot;9&quot; refreshds=&quot;&quot; viewtype=&quot;1&quot;&gt;&lt;QUERY reftype=&quot;ABS&quot; elmntsel=&quot;TABLE&quot; bbk=&quot;2812&quot; bbkdesc=&quot;RP_2019-2020/DC_Budget/Program5-Projects&quot; datapro=&quot;BIP_5.8.1.1_P&quot; infos=&quot;&quot; iscomment=&quot;0&quot;&gt;&lt;SELECT&gt;/BBOOK/DATAPROVIDER[./META/PROPS/ID='BIP_5.8.1.1_P']/DATA/ROW&lt;/SELECT&gt;&lt;FILTERS&gt;&lt;FILTER&gt;&lt;/FILTER&gt;&lt;/FILTERS&gt;&lt;/QUERY&gt;&lt;/QUERIES&gt;&lt;/OBJECT&gt;"/>
    <w:docVar w:name="BIP_META_DOC_TBL00166" w:val="&lt;OBJECT&gt;&lt;META&gt;&lt;ID&gt;&lt;/ID&gt;&lt;NAME&gt;DOC_TBL001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32:40 AM&lt;/DYNAMIZEDON&gt;&lt;LASTUPDATEDBY&gt;083954&lt;/LASTUPDATEDBY&gt;&lt;LASTUPDATEDON&gt;5/31/2019 2:51:45 AM&lt;/LASTUPDATEDON&gt;&lt;UTC&gt;1&lt;/UTC&gt;&lt;/UPDATE&gt;&lt;QUERIES bbk=&quot;2805&quot; bbkdesc=&quot;RP_2019-2020/DC_Budget/Total Expenditure and Rolling Project&quot; datapro=&quot;BIP_TOTAL_EXPENDITURE_5&quot; tdatapro=&quot;BIP_TOTAL_EXPENDITURE_5&quot; author=&quot;&quot; modtime=&quot;5/31/2019 2:12:30 AM&quot; moduser=&quot;083954&quot; rolluptime=&quot;&quot; syuser=&quot;083954&quot; syuzeit=&quot;5/31/2019 2:12:30 AM&quot; root=&quot;/BBOOK/DATAPROVIDER[./META/PROPS/ID='BIP_TOTAL_EXPENDITURE_5']/DATA&quot; colcount=&quot;5&quot; rowcount=&quot;68&quot; url=&quot;&quot; dynamizeds=&quot;PROD&quot; dynamizedstype=&quot;9&quot; refreshds=&quot;&quot; viewtype=&quot;1&quot;&gt;&lt;QUERY reftype=&quot;ABS&quot; elmntsel=&quot;TABLE&quot; bbk=&quot;2805&quot; bbkdesc=&quot;RP_2019-2020/DC_Budget/Total Expenditure and Rolling Project&quot; datapro=&quot;BIP_TOTAL_EXPENDITURE_5&quot; infos=&quot;&quot; iscomment=&quot;0&quot;&gt;&lt;SELECT&gt;/BBOOK/DATAPROVIDER[./META/PROPS/ID='BIP_TOTAL_EXPENDITURE_5']/DATA/ROW&lt;/SELECT&gt;&lt;FILTERS&gt;&lt;FILTER&gt;&lt;/FILTER&gt;&lt;/FILTERS&gt;&lt;/QUERY&gt;&lt;/QUERIES&gt;&lt;/OBJECT&gt;"/>
    <w:docVar w:name="BIP_META_DOC_TBL00167" w:val="&lt;OBJECT&gt;&lt;META&gt;&lt;ID&gt;&lt;/ID&gt;&lt;NAME&gt;DOC_TBL001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6:05:31 AM&lt;/DYNAMIZEDON&gt;&lt;LASTUPDATEDBY&gt;083954&lt;/LASTUPDATEDBY&gt;&lt;LASTUPDATEDON&gt;5/31/2019 2:56:54 AM&lt;/LASTUPDATEDON&gt;&lt;UTC&gt;1&lt;/UTC&gt;&lt;/UPDATE&gt;&lt;QUERIES bbk=&quot;2801&quot; bbkdesc=&quot;RP_2019-2020/DC_Budget/Program6-Projects&quot; datapro=&quot;BIP_6.1.1.1_P&quot; tdatapro=&quot;BIP_6.1.1.1_P&quot; author=&quot;&quot; modtime=&quot;5/31/2019 2:30:00 AM&quot; moduser=&quot;083954&quot; rolluptime=&quot;&quot; syuser=&quot;083954&quot; syuzeit=&quot;5/31/2019 2:30:00 AM&quot; root=&quot;/BBOOK/DATAPROVIDER[./META/PROPS/ID='BIP_6.1.1.1_P']/DATA&quot; colcount=&quot;6&quot; rowcount=&quot;13&quot; url=&quot;&quot; dynamizeds=&quot;PROD&quot; dynamizedstype=&quot;9&quot; refreshds=&quot;&quot; viewtype=&quot;1&quot;&gt;&lt;QUERY reftype=&quot;ABS&quot; elmntsel=&quot;TABLE&quot; bbk=&quot;2801&quot; bbkdesc=&quot;RP_2019-2020/DC_Budget/Program6-Projects&quot; datapro=&quot;BIP_6.1.1.1_P&quot; infos=&quot;&quot; iscomment=&quot;0&quot;&gt;&lt;SELECT&gt;/BBOOK/DATAPROVIDER[./META/PROPS/ID='BIP_6.1.1.1_P']/DATA/ROW&lt;/SELECT&gt;&lt;FILTERS&gt;&lt;FILTER&gt;&lt;/FILTER&gt;&lt;/FILTERS&gt;&lt;/QUERY&gt;&lt;/QUERIES&gt;&lt;/OBJECT&gt;"/>
    <w:docVar w:name="BIP_META_DOC_TBL00168" w:val="&lt;OBJECT&gt;&lt;META&gt;&lt;ID&gt;&lt;/ID&gt;&lt;NAME&gt;DOC_TBL001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2:59 AM&lt;/DYNAMIZEDON&gt;&lt;LASTUPDATEDBY&gt;083954&lt;/LASTUPDATEDBY&gt;&lt;LASTUPDATEDON&gt;5/31/2019 2:56:47 AM&lt;/LASTUPDATEDON&gt;&lt;UTC&gt;1&lt;/UTC&gt;&lt;/UPDATE&gt;&lt;QUERIES bbk=&quot;2811&quot; bbkdesc=&quot;RP_2019-2020/DC_Budget/Operatings&quot; datapro=&quot;BIP_6.2.1.1_C&quot; tdatapro=&quot;BIP_6.2.1.1_C&quot; author=&quot;&quot; modtime=&quot;5/31/2019 2:19:45 AM&quot; moduser=&quot;083954&quot; rolluptime=&quot;&quot; syuser=&quot;083954&quot; syuzeit=&quot;5/31/2019 2:19:45 AM&quot; root=&quot;/BBOOK/DATAPROVIDER[./META/PROPS/ID='BIP_6.2.1.1_C']/DATA&quot; colcount=&quot;6&quot; rowcount=&quot;5&quot; url=&quot;&quot; dynamizeds=&quot;PROD&quot; dynamizedstype=&quot;9&quot; refreshds=&quot;&quot; viewtype=&quot;1&quot;&gt;&lt;QUERY reftype=&quot;ABS&quot; elmntsel=&quot;TABLE&quot; bbk=&quot;2811&quot; bbkdesc=&quot;RP_2019-2020/DC_Budget/Operatings&quot; datapro=&quot;BIP_6.2.1.1_C&quot; infos=&quot;&quot; iscomment=&quot;0&quot;&gt;&lt;SELECT&gt;/BBOOK/DATAPROVIDER[./META/PROPS/ID='BIP_6.2.1.1_C']/DATA/ROW&lt;/SELECT&gt;&lt;FILTERS&gt;&lt;FILTER&gt;&lt;/FILTER&gt;&lt;/FILTERS&gt;&lt;/QUERY&gt;&lt;/QUERIES&gt;&lt;/OBJECT&gt;"/>
    <w:docVar w:name="BIP_META_DOC_TBL00169" w:val="&lt;OBJECT&gt;&lt;META&gt;&lt;ID&gt;&lt;/ID&gt;&lt;NAME&gt;DOC_TBL001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6:00 AM&lt;/DYNAMIZEDON&gt;&lt;LASTUPDATEDBY&gt;083954&lt;/LASTUPDATEDBY&gt;&lt;LASTUPDATEDON&gt;5/31/2019 2:56:32 AM&lt;/LASTUPDATEDON&gt;&lt;UTC&gt;1&lt;/UTC&gt;&lt;/UPDATE&gt;&lt;QUERIES bbk=&quot;2811&quot; bbkdesc=&quot;RP_2019-2020/DC_Budget/Operatings&quot; datapro=&quot;BIP_6.2.1.2_C&quot; tdatapro=&quot;BIP_6.2.1.2_C&quot; author=&quot;&quot; modtime=&quot;5/31/2019 2:19:45 AM&quot; moduser=&quot;083954&quot; rolluptime=&quot;&quot; syuser=&quot;083954&quot; syuzeit=&quot;5/31/2019 2:19:45 AM&quot; root=&quot;/BBOOK/DATAPROVIDER[./META/PROPS/ID='BIP_6.2.1.2_C']/DATA&quot; colcount=&quot;6&quot; rowcount=&quot;5&quot; url=&quot;&quot; dynamizeds=&quot;PROD&quot; dynamizedstype=&quot;9&quot; refreshds=&quot;&quot; viewtype=&quot;1&quot;&gt;&lt;QUERY reftype=&quot;ABS&quot; elmntsel=&quot;TABLE&quot; bbk=&quot;2811&quot; bbkdesc=&quot;RP_2019-2020/DC_Budget/Operatings&quot; datapro=&quot;BIP_6.2.1.2_C&quot; infos=&quot;&quot; iscomment=&quot;0&quot;&gt;&lt;SELECT&gt;/BBOOK/DATAPROVIDER[./META/PROPS/ID='BIP_6.2.1.2_C']/DATA/ROW&lt;/SELECT&gt;&lt;FILTERS&gt;&lt;FILTER&gt;&lt;/FILTER&gt;&lt;/FILTERS&gt;&lt;/QUERY&gt;&lt;/QUERIES&gt;&lt;/OBJECT&gt;"/>
    <w:docVar w:name="BIP_META_DOC_TBL00170" w:val="&lt;OBJECT&gt;&lt;META&gt;&lt;ID&gt;&lt;/ID&gt;&lt;NAME&gt;DOC_TBL001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24/05/2017 6:15:31 AM&lt;/DYNAMIZEDON&gt;&lt;LASTUPDATEDBY&gt;083954&lt;/LASTUPDATEDBY&gt;&lt;LASTUPDATEDON&gt;5/31/2019 2:57:09 AM&lt;/LASTUPDATEDON&gt;&lt;UTC&gt;1&lt;/UTC&gt;&lt;/UPDATE&gt;&lt;QUERIES bbk=&quot;2811&quot; bbkdesc=&quot;RP_2019-2020/DC_Budget/Operatings&quot; datapro=&quot;BIP_6.2.1.3_C&quot; tdatapro=&quot;BIP_6.2.1.3_C&quot; author=&quot;&quot; modtime=&quot;5/31/2019 2:19:45 AM&quot; moduser=&quot;083954&quot; rolluptime=&quot;&quot; syuser=&quot;083954&quot; syuzeit=&quot;5/31/2019 2:19:45 AM&quot; root=&quot;/BBOOK/DATAPROVIDER[./META/PROPS/ID='BIP_6.2.1.3_C']/DATA&quot; colcount=&quot;6&quot; rowcount=&quot;5&quot; url=&quot;&quot; dynamizeds=&quot;PROD&quot; dynamizedstype=&quot;9&quot; refreshds=&quot;&quot; viewtype=&quot;1&quot;&gt;&lt;QUERY reftype=&quot;ABS&quot; elmntsel=&quot;TABLE&quot; bbk=&quot;2811&quot; bbkdesc=&quot;RP_2019-2020/DC_Budget/Operatings&quot; datapro=&quot;BIP_6.2.1.3_C&quot; infos=&quot;&quot; iscomment=&quot;0&quot;&gt;&lt;SELECT&gt;/BBOOK/DATAPROVIDER[./META/PROPS/ID='BIP_6.2.1.3_C']/DATA/ROW&lt;/SELECT&gt;&lt;FILTERS&gt;&lt;FILTER&gt;&lt;/FILTER&gt;&lt;/FILTERS&gt;&lt;/QUERY&gt;&lt;/QUERIES&gt;&lt;/OBJECT&gt;"/>
    <w:docVar w:name="BIP_META_DOC_TBL00171" w:val="&lt;OBJECT&gt;&lt;META&gt;&lt;ID&gt;&lt;/ID&gt;&lt;NAME&gt;DOC_TBL001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6:08:38 AM&lt;/DYNAMIZEDON&gt;&lt;LASTUPDATEDBY&gt;083954&lt;/LASTUPDATEDBY&gt;&lt;LASTUPDATEDON&gt;5/31/2019 2:56:52 AM&lt;/LASTUPDATEDON&gt;&lt;UTC&gt;1&lt;/UTC&gt;&lt;/UPDATE&gt;&lt;QUERIES bbk=&quot;2801&quot; bbkdesc=&quot;RP_2019-2020/DC_Budget/Program6-Projects&quot; datapro=&quot;BIP_6.2.1.3_P&quot; tdatapro=&quot;BIP_6.2.1.3_P&quot; author=&quot;&quot; modtime=&quot;5/31/2019 2:30:00 AM&quot; moduser=&quot;083954&quot; rolluptime=&quot;&quot; syuser=&quot;083954&quot; syuzeit=&quot;5/31/2019 2:30:00 AM&quot; root=&quot;/BBOOK/DATAPROVIDER[./META/PROPS/ID='BIP_6.2.1.3_P']/DATA&quot; colcount=&quot;6&quot; rowcount=&quot;16&quot; url=&quot;&quot; dynamizeds=&quot;PROD&quot; dynamizedstype=&quot;9&quot; refreshds=&quot;&quot; viewtype=&quot;1&quot;&gt;&lt;QUERY reftype=&quot;ABS&quot; elmntsel=&quot;TABLE&quot; bbk=&quot;2801&quot; bbkdesc=&quot;RP_2019-2020/DC_Budget/Program6-Projects&quot; datapro=&quot;BIP_6.2.1.3_P&quot; infos=&quot;&quot; iscomment=&quot;0&quot;&gt;&lt;SELECT&gt;/BBOOK/DATAPROVIDER[./META/PROPS/ID='BIP_6.2.1.3_P']/DATA/ROW&lt;/SELECT&gt;&lt;FILTERS&gt;&lt;FILTER&gt;&lt;/FILTER&gt;&lt;/FILTERS&gt;&lt;/QUERY&gt;&lt;/QUERIES&gt;&lt;/OBJECT&gt;"/>
    <w:docVar w:name="BIP_META_DOC_TBL00172" w:val="&lt;OBJECT&gt;&lt;META&gt;&lt;ID&gt;&lt;/ID&gt;&lt;NAME&gt;DOC_TBL001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24/05/2017 6:16:23 AM&lt;/DYNAMIZEDON&gt;&lt;LASTUPDATEDBY&gt;083954&lt;/LASTUPDATEDBY&gt;&lt;LASTUPDATEDON&gt;5/31/2019 2:57:01 AM&lt;/LASTUPDATEDON&gt;&lt;UTC&gt;1&lt;/UTC&gt;&lt;/UPDATE&gt;&lt;QUERIES bbk=&quot;2811&quot; bbkdesc=&quot;RP_2019-2020/DC_Budget/Operatings&quot; datapro=&quot;BIP_6.2.1.4_C&quot; tdatapro=&quot;BIP_6.2.1.4_C&quot; author=&quot;&quot; modtime=&quot;5/31/2019 2:19:45 AM&quot; moduser=&quot;083954&quot; rolluptime=&quot;&quot; syuser=&quot;083954&quot; syuzeit=&quot;5/31/2019 2:19:45 AM&quot; root=&quot;/BBOOK/DATAPROVIDER[./META/PROPS/ID='BIP_6.2.1.4_C']/DATA&quot; colcount=&quot;6&quot; rowcount=&quot;5&quot; url=&quot;&quot; dynamizeds=&quot;PROD&quot; dynamizedstype=&quot;9&quot; refreshds=&quot;&quot; viewtype=&quot;1&quot;&gt;&lt;QUERY reftype=&quot;ABS&quot; elmntsel=&quot;TABLE&quot; bbk=&quot;2811&quot; bbkdesc=&quot;RP_2019-2020/DC_Budget/Operatings&quot; datapro=&quot;BIP_6.2.1.4_C&quot; infos=&quot;&quot; iscomment=&quot;0&quot;&gt;&lt;SELECT&gt;/BBOOK/DATAPROVIDER[./META/PROPS/ID='BIP_6.2.1.4_C']/DATA/ROW&lt;/SELECT&gt;&lt;FILTERS&gt;&lt;FILTER&gt;&lt;/FILTER&gt;&lt;/FILTERS&gt;&lt;/QUERY&gt;&lt;/QUERIES&gt;&lt;/OBJECT&gt;"/>
    <w:docVar w:name="BIP_META_DOC_TBL00173" w:val="&lt;OBJECT&gt;&lt;META&gt;&lt;ID&gt;&lt;/ID&gt;&lt;NAME&gt;DOC_TBL001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7:12 AM&lt;/DYNAMIZEDON&gt;&lt;LASTUPDATEDBY&gt;083954&lt;/LASTUPDATEDBY&gt;&lt;LASTUPDATEDON&gt;5/31/2019 2:57:16 AM&lt;/LASTUPDATEDON&gt;&lt;UTC&gt;1&lt;/UTC&gt;&lt;/UPDATE&gt;&lt;QUERIES bbk=&quot;2811&quot; bbkdesc=&quot;RP_2019-2020/DC_Budget/Operatings&quot; datapro=&quot;BIP_6.3.1.1_C&quot; tdatapro=&quot;BIP_6.3.1.1_C&quot; author=&quot;&quot; modtime=&quot;5/31/2019 2:19:45 AM&quot; moduser=&quot;083954&quot; rolluptime=&quot;&quot; syuser=&quot;083954&quot; syuzeit=&quot;5/31/2019 2:19:45 AM&quot; root=&quot;/BBOOK/DATAPROVIDER[./META/PROPS/ID='BIP_6.3.1.1_C']/DATA&quot; colcount=&quot;6&quot; rowcount=&quot;5&quot; url=&quot;&quot; dynamizeds=&quot;PROD&quot; dynamizedstype=&quot;9&quot; refreshds=&quot;&quot; viewtype=&quot;1&quot;&gt;&lt;QUERY reftype=&quot;ABS&quot; elmntsel=&quot;TABLE&quot; bbk=&quot;2811&quot; bbkdesc=&quot;RP_2019-2020/DC_Budget/Operatings&quot; datapro=&quot;BIP_6.3.1.1_C&quot; infos=&quot;&quot; iscomment=&quot;0&quot;&gt;&lt;SELECT&gt;/BBOOK/DATAPROVIDER[./META/PROPS/ID='BIP_6.3.1.1_C']/DATA/ROW&lt;/SELECT&gt;&lt;FILTERS&gt;&lt;FILTER&gt;&lt;/FILTER&gt;&lt;/FILTERS&gt;&lt;/QUERY&gt;&lt;/QUERIES&gt;&lt;/OBJECT&gt;"/>
    <w:docVar w:name="BIP_META_DOC_TBL00174" w:val="&lt;OBJECT&gt;&lt;META&gt;&lt;ID&gt;&lt;/ID&gt;&lt;NAME&gt;DOC_TBL001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28:05&lt;/DYNAMIZEDON&gt;&lt;LASTUPDATEDBY&gt;083954&lt;/LASTUPDATEDBY&gt;&lt;LASTUPDATEDON&gt;5/31/2019 2:57:14 AM&lt;/LASTUPDATEDON&gt;&lt;UTC&gt;1&lt;/UTC&gt;&lt;/UPDATE&gt;&lt;QUERIES bbk=&quot;2801&quot; bbkdesc=&quot;RP_2019-2020/DC_Budget/Program6-Projects&quot; datapro=&quot;BIP_6.3.1.1_P&quot; tdatapro=&quot;BIP_6.3.1.1_P&quot; author=&quot;&quot; modtime=&quot;5/31/2019 2:30:00 AM&quot; moduser=&quot;083954&quot; rolluptime=&quot;&quot; syuser=&quot;083954&quot; syuzeit=&quot;5/31/2019 2:30:00 AM&quot; root=&quot;/BBOOK/DATAPROVIDER[./META/PROPS/ID='BIP_6.3.1.1_P']/DATA&quot; colcount=&quot;6&quot; rowcount=&quot;13&quot; url=&quot;&quot; dynamizeds=&quot;PROD&quot; dynamizedstype=&quot;9&quot; refreshds=&quot;&quot; viewtype=&quot;1&quot;&gt;&lt;QUERY reftype=&quot;ABS&quot; elmntsel=&quot;TABLE&quot; bbk=&quot;2801&quot; bbkdesc=&quot;RP_2019-2020/DC_Budget/Program6-Projects&quot; datapro=&quot;BIP_6.3.1.1_P&quot; infos=&quot;&quot; iscomment=&quot;0&quot;&gt;&lt;SELECT&gt;/BBOOK/DATAPROVIDER[./META/PROPS/ID='BIP_6.3.1.1_P']/DATA/ROW&lt;/SELECT&gt;&lt;FILTERS&gt;&lt;FILTER&gt;&lt;/FILTER&gt;&lt;/FILTERS&gt;&lt;/QUERY&gt;&lt;/QUERIES&gt;&lt;/OBJECT&gt;"/>
    <w:docVar w:name="BIP_META_DOC_TBL00175" w:val="&lt;OBJECT&gt;&lt;META&gt;&lt;ID&gt;&lt;/ID&gt;&lt;NAME&gt;DOC_TBL001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7:51 AM&lt;/DYNAMIZEDON&gt;&lt;LASTUPDATEDBY&gt;083954&lt;/LASTUPDATEDBY&gt;&lt;LASTUPDATEDON&gt;5/31/2019 2:56:40 AM&lt;/LASTUPDATEDON&gt;&lt;UTC&gt;1&lt;/UTC&gt;&lt;/UPDATE&gt;&lt;QUERIES bbk=&quot;2811&quot; bbkdesc=&quot;RP_2019-2020/DC_Budget/Operatings&quot; datapro=&quot;BIP_6.3.1.2_C&quot; tdatapro=&quot;BIP_6.3.1.2_C&quot; author=&quot;&quot; modtime=&quot;5/31/2019 2:19:45 AM&quot; moduser=&quot;083954&quot; rolluptime=&quot;&quot; syuser=&quot;083954&quot; syuzeit=&quot;5/31/2019 2:19:45 AM&quot; root=&quot;/BBOOK/DATAPROVIDER[./META/PROPS/ID='BIP_6.3.1.2_C']/DATA&quot; colcount=&quot;6&quot; rowcount=&quot;5&quot; url=&quot;&quot; dynamizeds=&quot;PROD&quot; dynamizedstype=&quot;9&quot; refreshds=&quot;&quot; viewtype=&quot;1&quot;&gt;&lt;QUERY reftype=&quot;ABS&quot; elmntsel=&quot;TABLE&quot; bbk=&quot;2811&quot; bbkdesc=&quot;RP_2019-2020/DC_Budget/Operatings&quot; datapro=&quot;BIP_6.3.1.2_C&quot; infos=&quot;&quot; iscomment=&quot;0&quot;&gt;&lt;SELECT&gt;/BBOOK/DATAPROVIDER[./META/PROPS/ID='BIP_6.3.1.2_C']/DATA/ROW&lt;/SELECT&gt;&lt;FILTERS&gt;&lt;FILTER&gt;&lt;/FILTER&gt;&lt;/FILTERS&gt;&lt;/QUERY&gt;&lt;/QUERIES&gt;&lt;/OBJECT&gt;"/>
    <w:docVar w:name="BIP_META_DOC_TBL00176" w:val="&lt;OBJECT&gt;&lt;META&gt;&lt;ID&gt;&lt;/ID&gt;&lt;NAME&gt;DOC_TBL001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2:57:58&lt;/DYNAMIZEDON&gt;&lt;LASTUPDATEDBY&gt;083954&lt;/LASTUPDATEDBY&gt;&lt;LASTUPDATEDON&gt;5/31/2019 2:52:01 AM&lt;/LASTUPDATEDON&gt;&lt;UTC&gt;1&lt;/UTC&gt;&lt;/UPDATE&gt;&lt;QUERIES bbk=&quot;2800&quot; bbkdesc=&quot;RP_2019-2020/DC_Budget/Program Outcomes and Financial Summary&quot; datapro=&quot;BIP_PROGRAM_OUTCOME_5&quot; tdatapro=&quot;BIP_PROGRAM_OUTCOME_5&quot; author=&quot;&quot; modtime=&quot;5/30/2018 12:03:22 AM&quot; moduser=&quot;083954&quot; rolluptime=&quot;&quot; syuser=&quot;083954&quot; syuzeit=&quot;5/30/2018 12:03:22 AM&quot; root=&quot;/DATA&quot; colcount=&quot;7&quot; rowcount=&quot;39&quot; url=&quot;&quot; dynamizeds=&quot;PROD&quot; dynamizedstype=&quot;9&quot; refreshds=&quot;&quot; viewtype=&quot;1&quot;&gt;&lt;QUERY reftype=&quot;ABS&quot; elmntsel=&quot;TABLE&quot; bbk=&quot;2800&quot; bbkdesc=&quot;RP_2019-2020/DC_Budget/Program Outcomes and Financial Summary&quot; datapro=&quot;BIP_PROGRAM_OUTCOME_5&quot; infos=&quot;&quot; iscomment=&quot;0&quot;&gt;&lt;SELECT&gt;/BBOOK/DATAPROVIDER[./META/PROPS/ID='BIP_PROGRAM_OUTCOME_5']/DATA/ROW&lt;/SELECT&gt;&lt;FILTERS&gt;&lt;FILTER&gt;&lt;/FILTER&gt;&lt;/FILTERS&gt;&lt;/QUERY&gt;&lt;/QUERIES&gt;&lt;/OBJECT&gt;"/>
    <w:docVar w:name="BIP_META_DOC_TBL00177" w:val="&lt;OBJECT&gt;&lt;META&gt;&lt;ID&gt;&lt;/ID&gt;&lt;NAME&gt;DOC_TBL001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42:56 AM&lt;/DYNAMIZEDON&gt;&lt;LASTUPDATEDBY&gt;083954&lt;/LASTUPDATEDBY&gt;&lt;LASTUPDATEDON&gt;5/31/2019 2:51:33 AM&lt;/LASTUPDATEDON&gt;&lt;UTC&gt;1&lt;/UTC&gt;&lt;/UPDATE&gt;&lt;QUERIES bbk=&quot;2811&quot; bbkdesc=&quot;RP_2019-2020/DC_Budget/Operatings&quot; datapro=&quot;BIP_5.1.1.1_C&quot; tdatapro=&quot;BIP_5.1.1.1_C&quot; author=&quot;&quot; modtime=&quot;5/31/2019 2:19:45 AM&quot; moduser=&quot;083954&quot; rolluptime=&quot;&quot; syuser=&quot;083954&quot; syuzeit=&quot;5/31/2019 2:19:45 AM&quot; root=&quot;/BBOOK/DATAPROVIDER[./META/PROPS/ID='BIP_5.1.1.1_C']/DATA&quot; colcount=&quot;6&quot; rowcount=&quot;5&quot; url=&quot;&quot; dynamizeds=&quot;PROD&quot; dynamizedstype=&quot;9&quot; refreshds=&quot;&quot; viewtype=&quot;1&quot;&gt;&lt;QUERY reftype=&quot;ABS&quot; elmntsel=&quot;TABLE&quot; bbk=&quot;2811&quot; bbkdesc=&quot;RP_2019-2020/DC_Budget/Operatings&quot; datapro=&quot;BIP_5.1.1.1_C&quot; infos=&quot;&quot; iscomment=&quot;0&quot;&gt;&lt;SELECT&gt;/BBOOK/DATAPROVIDER[./META/PROPS/ID='BIP_5.1.1.1_C']/DATA/ROW&lt;/SELECT&gt;&lt;FILTERS&gt;&lt;FILTER&gt;&lt;/FILTER&gt;&lt;/FILTERS&gt;&lt;/QUERY&gt;&lt;/QUERIES&gt;&lt;/OBJECT&gt;"/>
    <w:docVar w:name="BIP_META_DOC_TBL00178" w:val="&lt;OBJECT&gt;&lt;META&gt;&lt;ID&gt;&lt;/ID&gt;&lt;NAME&gt;DOC_TBL001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46:55 AM&lt;/DYNAMIZEDON&gt;&lt;LASTUPDATEDBY&gt;083954&lt;/LASTUPDATEDBY&gt;&lt;LASTUPDATEDON&gt;5/31/2019 2:52:19 AM&lt;/LASTUPDATEDON&gt;&lt;UTC&gt;1&lt;/UTC&gt;&lt;/UPDATE&gt;&lt;QUERIES bbk=&quot;2811&quot; bbkdesc=&quot;RP_2019-2020/DC_Budget/Operatings&quot; datapro=&quot;BIP_5.1.2.1_C&quot; tdatapro=&quot;BIP_5.1.2.1_C&quot; author=&quot;&quot; modtime=&quot;5/31/2019 2:19:45 AM&quot; moduser=&quot;083954&quot; rolluptime=&quot;&quot; syuser=&quot;083954&quot; syuzeit=&quot;5/31/2019 2:19:45 AM&quot; root=&quot;/BBOOK/DATAPROVIDER[./META/PROPS/ID='BIP_5.1.2.1_C']/DATA&quot; colcount=&quot;6&quot; rowcount=&quot;5&quot; url=&quot;&quot; dynamizeds=&quot;PROD&quot; dynamizedstype=&quot;9&quot; refreshds=&quot;&quot; viewtype=&quot;1&quot;&gt;&lt;QUERY reftype=&quot;ABS&quot; elmntsel=&quot;TABLE&quot; bbk=&quot;2811&quot; bbkdesc=&quot;RP_2019-2020/DC_Budget/Operatings&quot; datapro=&quot;BIP_5.1.2.1_C&quot; infos=&quot;&quot; iscomment=&quot;0&quot;&gt;&lt;SELECT&gt;/BBOOK/DATAPROVIDER[./META/PROPS/ID='BIP_5.1.2.1_C']/DATA/ROW&lt;/SELECT&gt;&lt;FILTERS&gt;&lt;FILTER&gt;&lt;/FILTER&gt;&lt;/FILTERS&gt;&lt;/QUERY&gt;&lt;/QUERIES&gt;&lt;/OBJECT&gt;"/>
    <w:docVar w:name="BIP_META_DOC_TBL00179" w:val="&lt;OBJECT&gt;&lt;META&gt;&lt;ID&gt;&lt;/ID&gt;&lt;NAME&gt;DOC_TBL001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24/05/2017 6:24:26 AM&lt;/DYNAMIZEDON&gt;&lt;LASTUPDATEDBY&gt;083954&lt;/LASTUPDATEDBY&gt;&lt;LASTUPDATEDON&gt;5/31/2019 2:57:11 AM&lt;/LASTUPDATEDON&gt;&lt;UTC&gt;1&lt;/UTC&gt;&lt;/UPDATE&gt;&lt;QUERIES bbk=&quot;2811&quot; bbkdesc=&quot;RP_2019-2020/DC_Budget/Operatings&quot; datapro=&quot;BIP_6.3.2.1_C&quot; tdatapro=&quot;BIP_6.3.2.1_C&quot; author=&quot;&quot; modtime=&quot;5/31/2019 2:19:45 AM&quot; moduser=&quot;083954&quot; rolluptime=&quot;&quot; syuser=&quot;083954&quot; syuzeit=&quot;5/31/2019 2:19:45 AM&quot; root=&quot;/BBOOK/DATAPROVIDER[./META/PROPS/ID='BIP_6.3.2.1_C']/DATA&quot; colcount=&quot;6&quot; rowcount=&quot;5&quot; url=&quot;&quot; dynamizeds=&quot;PROD&quot; dynamizedstype=&quot;9&quot; refreshds=&quot;&quot; viewtype=&quot;1&quot;&gt;&lt;QUERY reftype=&quot;ABS&quot; elmntsel=&quot;TABLE&quot; bbk=&quot;2811&quot; bbkdesc=&quot;RP_2019-2020/DC_Budget/Operatings&quot; datapro=&quot;BIP_6.3.2.1_C&quot; infos=&quot;&quot; iscomment=&quot;0&quot;&gt;&lt;SELECT&gt;/BBOOK/DATAPROVIDER[./META/PROPS/ID='BIP_6.3.2.1_C']/DATA/ROW&lt;/SELECT&gt;&lt;FILTERS&gt;&lt;FILTER&gt;&lt;/FILTER&gt;&lt;/FILTERS&gt;&lt;/QUERY&gt;&lt;/QUERIES&gt;&lt;/OBJECT&gt;"/>
    <w:docVar w:name="BIP_META_DOC_TBL00180" w:val="&lt;OBJECT&gt;&lt;META&gt;&lt;ID&gt;&lt;/ID&gt;&lt;NAME&gt;DOC_TBL001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28:37&lt;/DYNAMIZEDON&gt;&lt;LASTUPDATEDBY&gt;083954&lt;/LASTUPDATEDBY&gt;&lt;LASTUPDATEDON&gt;5/31/2019 2:57:06 AM&lt;/LASTUPDATEDON&gt;&lt;UTC&gt;1&lt;/UTC&gt;&lt;/UPDATE&gt;&lt;QUERIES bbk=&quot;2801&quot; bbkdesc=&quot;RP_2019-2020/DC_Budget/Program6-Projects&quot; datapro=&quot;BIP_6.3.2.1_P&quot; tdatapro=&quot;BIP_6.3.2.1_P&quot; author=&quot;&quot; modtime=&quot;5/31/2019 2:30:00 AM&quot; moduser=&quot;083954&quot; rolluptime=&quot;&quot; syuser=&quot;083954&quot; syuzeit=&quot;5/31/2019 2:30:00 AM&quot; root=&quot;/BBOOK/DATAPROVIDER[./META/PROPS/ID='BIP_6.3.2.1_P']/DATA&quot; colcount=&quot;6&quot; rowcount=&quot;10&quot; url=&quot;&quot; dynamizeds=&quot;PROD&quot; dynamizedstype=&quot;9&quot; refreshds=&quot;&quot; viewtype=&quot;1&quot;&gt;&lt;QUERY reftype=&quot;ABS&quot; elmntsel=&quot;TABLE&quot; bbk=&quot;2801&quot; bbkdesc=&quot;RP_2019-2020/DC_Budget/Program6-Projects&quot; datapro=&quot;BIP_6.3.2.1_P&quot; infos=&quot;&quot; iscomment=&quot;0&quot;&gt;&lt;SELECT&gt;/BBOOK/DATAPROVIDER[./META/PROPS/ID='BIP_6.3.2.1_P']/DATA/ROW&lt;/SELECT&gt;&lt;FILTERS&gt;&lt;FILTER&gt;&lt;/FILTER&gt;&lt;/FILTERS&gt;&lt;/QUERY&gt;&lt;/QUERIES&gt;&lt;/OBJECT&gt;"/>
    <w:docVar w:name="BIP_META_DOC_TBL00181" w:val="&lt;OBJECT&gt;&lt;META&gt;&lt;ID&gt;&lt;/ID&gt;&lt;NAME&gt;DOC_TBL001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01:17 AM&lt;/DYNAMIZEDON&gt;&lt;LASTUPDATEDBY&gt;083954&lt;/LASTUPDATEDBY&gt;&lt;LASTUPDATEDON&gt;5/31/2019 2:56:37 AM&lt;/LASTUPDATEDON&gt;&lt;UTC&gt;1&lt;/UTC&gt;&lt;/UPDATE&gt;&lt;QUERIES bbk=&quot;2811&quot; bbkdesc=&quot;RP_2019-2020/DC_Budget/Operatings&quot; datapro=&quot;BIP_6.5.1.2_C&quot; tdatapro=&quot;BIP_6.5.1.2_C&quot; author=&quot;&quot; modtime=&quot;5/31/2019 2:19:45 AM&quot; moduser=&quot;083954&quot; rolluptime=&quot;&quot; syuser=&quot;083954&quot; syuzeit=&quot;5/31/2019 2:19:45 AM&quot; root=&quot;/BBOOK/DATAPROVIDER[./META/PROPS/ID='BIP_6.5.1.2_C']/DATA&quot; colcount=&quot;6&quot; rowcount=&quot;5&quot; url=&quot;&quot; dynamizeds=&quot;PROD&quot; dynamizedstype=&quot;9&quot; refreshds=&quot;&quot; viewtype=&quot;1&quot;&gt;&lt;QUERY reftype=&quot;ABS&quot; elmntsel=&quot;TABLE&quot; bbk=&quot;2811&quot; bbkdesc=&quot;RP_2019-2020/DC_Budget/Operatings&quot; datapro=&quot;BIP_6.5.1.2_C&quot; infos=&quot;&quot; iscomment=&quot;0&quot;&gt;&lt;SELECT&gt;/BBOOK/DATAPROVIDER[./META/PROPS/ID='BIP_6.5.1.2_C']/DATA/ROW&lt;/SELECT&gt;&lt;FILTERS&gt;&lt;FILTER&gt;&lt;/FILTER&gt;&lt;/FILTERS&gt;&lt;/QUERY&gt;&lt;/QUERIES&gt;&lt;/OBJECT&gt;"/>
    <w:docVar w:name="BIP_META_DOC_TBL00182" w:val="&lt;OBJECT&gt;&lt;META&gt;&lt;ID&gt;&lt;/ID&gt;&lt;NAME&gt;DOC_TBL001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29:52&lt;/DYNAMIZEDON&gt;&lt;LASTUPDATEDBY&gt;083954&lt;/LASTUPDATEDBY&gt;&lt;LASTUPDATEDON&gt;5/31/2019 2:56:30 AM&lt;/LASTUPDATEDON&gt;&lt;UTC&gt;1&lt;/UTC&gt;&lt;/UPDATE&gt;&lt;QUERIES bbk=&quot;2801&quot; bbkdesc=&quot;RP_2019-2020/DC_Budget/Program6-Projects&quot; datapro=&quot;BIP_6.5.1.2_P&quot; tdatapro=&quot;BIP_6.5.1.2_P&quot; author=&quot;&quot; modtime=&quot;5/31/2019 2:30:00 AM&quot; moduser=&quot;083954&quot; rolluptime=&quot;&quot; syuser=&quot;083954&quot; syuzeit=&quot;5/31/2019 2:30:00 AM&quot; root=&quot;/BBOOK/DATAPROVIDER[./META/PROPS/ID='BIP_6.5.1.2_P']/DATA&quot; colcount=&quot;6&quot; rowcount=&quot;10&quot; url=&quot;&quot; dynamizeds=&quot;PROD&quot; dynamizedstype=&quot;9&quot; refreshds=&quot;&quot; viewtype=&quot;1&quot;&gt;&lt;QUERY reftype=&quot;ABS&quot; elmntsel=&quot;TABLE&quot; bbk=&quot;2801&quot; bbkdesc=&quot;RP_2019-2020/DC_Budget/Program6-Projects&quot; datapro=&quot;BIP_6.5.1.2_P&quot; infos=&quot;&quot; iscomment=&quot;0&quot;&gt;&lt;SELECT&gt;/BBOOK/DATAPROVIDER[./META/PROPS/ID='BIP_6.5.1.2_P']/DATA/ROW&lt;/SELECT&gt;&lt;FILTERS&gt;&lt;FILTER&gt;&lt;/FILTER&gt;&lt;/FILTERS&gt;&lt;/QUERY&gt;&lt;/QUERIES&gt;&lt;/OBJECT&gt;"/>
    <w:docVar w:name="BIP_META_DOC_TBL00183" w:val="&lt;OBJECT&gt;&lt;META&gt;&lt;ID&gt;&lt;/ID&gt;&lt;NAME&gt;DOC_TBL001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03:01 AM&lt;/DYNAMIZEDON&gt;&lt;LASTUPDATEDBY&gt;083954&lt;/LASTUPDATEDBY&gt;&lt;LASTUPDATEDON&gt;5/31/2019 2:56:45 AM&lt;/LASTUPDATEDON&gt;&lt;UTC&gt;1&lt;/UTC&gt;&lt;/UPDATE&gt;&lt;QUERIES bbk=&quot;2811&quot; bbkdesc=&quot;RP_2019-2020/DC_Budget/Operatings&quot; datapro=&quot;BIP_6.6.1.1_C&quot; tdatapro=&quot;BIP_6.6.1.1_C&quot; author=&quot;&quot; modtime=&quot;5/31/2019 2:19:45 AM&quot; moduser=&quot;083954&quot; rolluptime=&quot;&quot; syuser=&quot;083954&quot; syuzeit=&quot;5/31/2019 2:19:45 AM&quot; root=&quot;/BBOOK/DATAPROVIDER[./META/PROPS/ID='BIP_6.6.1.1_C']/DATA&quot; colcount=&quot;6&quot; rowcount=&quot;5&quot; url=&quot;&quot; dynamizeds=&quot;PROD&quot; dynamizedstype=&quot;9&quot; refreshds=&quot;&quot; viewtype=&quot;1&quot;&gt;&lt;QUERY reftype=&quot;ABS&quot; elmntsel=&quot;TABLE&quot; bbk=&quot;2811&quot; bbkdesc=&quot;RP_2019-2020/DC_Budget/Operatings&quot; datapro=&quot;BIP_6.6.1.1_C&quot; infos=&quot;&quot; iscomment=&quot;0&quot;&gt;&lt;SELECT&gt;/BBOOK/DATAPROVIDER[./META/PROPS/ID='BIP_6.6.1.1_C']/DATA/ROW&lt;/SELECT&gt;&lt;FILTERS&gt;&lt;FILTER&gt;&lt;/FILTER&gt;&lt;/FILTERS&gt;&lt;/QUERY&gt;&lt;/QUERIES&gt;&lt;/OBJECT&gt;"/>
    <w:docVar w:name="BIP_META_DOC_TBL00184" w:val="&lt;OBJECT&gt;&lt;META&gt;&lt;ID&gt;&lt;/ID&gt;&lt;NAME&gt;DOC_TBL001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04:06 AM&lt;/DYNAMIZEDON&gt;&lt;LASTUPDATEDBY&gt;083954&lt;/LASTUPDATEDBY&gt;&lt;LASTUPDATEDON&gt;5/31/2019 2:56:57 AM&lt;/LASTUPDATEDON&gt;&lt;UTC&gt;1&lt;/UTC&gt;&lt;/UPDATE&gt;&lt;QUERIES bbk=&quot;2811&quot; bbkdesc=&quot;RP_2019-2020/DC_Budget/Operatings&quot; datapro=&quot;BIP_6.6.1.2_C&quot; tdatapro=&quot;BIP_6.6.1.2_C&quot; author=&quot;&quot; modtime=&quot;5/31/2019 2:19:45 AM&quot; moduser=&quot;083954&quot; rolluptime=&quot;&quot; syuser=&quot;083954&quot; syuzeit=&quot;5/31/2019 2:19:45 AM&quot; root=&quot;/BBOOK/DATAPROVIDER[./META/PROPS/ID='BIP_6.6.1.2_C']/DATA&quot; colcount=&quot;6&quot; rowcount=&quot;5&quot; url=&quot;&quot; dynamizeds=&quot;PROD&quot; dynamizedstype=&quot;9&quot; refreshds=&quot;&quot; viewtype=&quot;1&quot;&gt;&lt;QUERY reftype=&quot;ABS&quot; elmntsel=&quot;TABLE&quot; bbk=&quot;2811&quot; bbkdesc=&quot;RP_2019-2020/DC_Budget/Operatings&quot; datapro=&quot;BIP_6.6.1.2_C&quot; infos=&quot;&quot; iscomment=&quot;0&quot;&gt;&lt;SELECT&gt;/BBOOK/DATAPROVIDER[./META/PROPS/ID='BIP_6.6.1.2_C']/DATA/ROW&lt;/SELECT&gt;&lt;FILTERS&gt;&lt;FILTER&gt;&lt;/FILTER&gt;&lt;/FILTERS&gt;&lt;/QUERY&gt;&lt;/QUERIES&gt;&lt;/OBJECT&gt;"/>
    <w:docVar w:name="BIP_META_DOC_TBL00185" w:val="&lt;OBJECT&gt;&lt;META&gt;&lt;ID&gt;&lt;/ID&gt;&lt;NAME&gt;DOC_TBL001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23/05/2019 9:33:31 AM&lt;/DYNAMIZEDON&gt;&lt;LASTUPDATEDBY&gt;083954&lt;/LASTUPDATEDBY&gt;&lt;LASTUPDATEDON&gt;5/31/2019 2:57:19 AM&lt;/LASTUPDATEDON&gt;&lt;UTC&gt;1&lt;/UTC&gt;&lt;/UPDATE&gt;&lt;QUERIES bbk=&quot;2805&quot; bbkdesc=&quot;RP_2019-2020/DC_Budget/Total Expenditure and Rolling Project&quot; datapro=&quot;BIP_TOTAL_EXPENDITURE_6&quot; tdatapro=&quot;BIP_TOTAL_EXPENDITURE_6&quot; author=&quot;&quot; modtime=&quot;5/31/2019 2:12:30 AM&quot; moduser=&quot;083954&quot; rolluptime=&quot;&quot; syuser=&quot;083954&quot; syuzeit=&quot;5/31/2019 2:12:30 AM&quot; root=&quot;/BBOOK/DATAPROVIDER[./META/PROPS/ID='BIP_TOTAL_EXPENDITURE_6']/DATA&quot; colcount=&quot;5&quot; rowcount=&quot;22&quot; url=&quot;&quot; dynamizeds=&quot;PROD&quot; dynamizedstype=&quot;9&quot; refreshds=&quot;&quot; viewtype=&quot;1&quot;&gt;&lt;QUERY reftype=&quot;ABS&quot; elmntsel=&quot;TABLE&quot; bbk=&quot;2805&quot; bbkdesc=&quot;RP_2019-2020/DC_Budget/Total Expenditure and Rolling Project&quot; datapro=&quot;BIP_TOTAL_EXPENDITURE_6&quot; infos=&quot;&quot; iscomment=&quot;0&quot;&gt;&lt;SELECT&gt;/BBOOK/DATAPROVIDER[./META/PROPS/ID='BIP_TOTAL_EXPENDITURE_6']/DATA/ROW&lt;/SELECT&gt;&lt;FILTERS&gt;&lt;FILTER&gt;&lt;/FILTER&gt;&lt;/FILTERS&gt;&lt;/QUERY&gt;&lt;/QUERIES&gt;&lt;/OBJECT&gt;"/>
    <w:docVar w:name="BIP_META_DOC_TBL00186" w:val="&lt;OBJECT&gt;&lt;META&gt;&lt;ID&gt;&lt;/ID&gt;&lt;NAME&gt;DOC_TBL001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16:30 AM&lt;/DYNAMIZEDON&gt;&lt;LASTUPDATEDBY&gt;083954&lt;/LASTUPDATEDBY&gt;&lt;LASTUPDATEDON&gt;5/31/2019 2:59:21 AM&lt;/LASTUPDATEDON&gt;&lt;UTC&gt;1&lt;/UTC&gt;&lt;/UPDATE&gt;&lt;QUERIES bbk=&quot;2811&quot; bbkdesc=&quot;RP_2019-2020/DC_Budget/Operatings&quot; datapro=&quot;BIP_7.1.1.1_C&quot; tdatapro=&quot;BIP_7.1.1.1_C&quot; author=&quot;&quot; modtime=&quot;5/31/2019 2:19:45 AM&quot; moduser=&quot;083954&quot; rolluptime=&quot;&quot; syuser=&quot;083954&quot; syuzeit=&quot;5/31/2019 2:19:45 AM&quot; root=&quot;/BBOOK/DATAPROVIDER[./META/PROPS/ID='BIP_7.1.1.1_C']/DATA&quot; colcount=&quot;6&quot; rowcount=&quot;5&quot; url=&quot;&quot; dynamizeds=&quot;PROD&quot; dynamizedstype=&quot;9&quot; refreshds=&quot;&quot; viewtype=&quot;1&quot;&gt;&lt;QUERY reftype=&quot;ABS&quot; elmntsel=&quot;TABLE&quot; bbk=&quot;2811&quot; bbkdesc=&quot;RP_2019-2020/DC_Budget/Operatings&quot; datapro=&quot;BIP_7.1.1.1_C&quot; infos=&quot;&quot; iscomment=&quot;0&quot;&gt;&lt;SELECT&gt;/BBOOK/DATAPROVIDER[./META/PROPS/ID='BIP_7.1.1.1_C']/DATA/ROW&lt;/SELECT&gt;&lt;FILTERS&gt;&lt;FILTER&gt;&lt;/FILTER&gt;&lt;/FILTERS&gt;&lt;/QUERY&gt;&lt;/QUERIES&gt;&lt;/OBJECT&gt;"/>
    <w:docVar w:name="BIP_META_DOC_TBL00187" w:val="&lt;OBJECT&gt;&lt;META&gt;&lt;ID&gt;&lt;/ID&gt;&lt;NAME&gt;DOC_TBL001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36:03&lt;/DYNAMIZEDON&gt;&lt;LASTUPDATEDBY&gt;083954&lt;/LASTUPDATEDBY&gt;&lt;LASTUPDATEDON&gt;5/31/2019 2:59:56 AM&lt;/LASTUPDATEDON&gt;&lt;UTC&gt;1&lt;/UTC&gt;&lt;/UPDATE&gt;&lt;QUERIES bbk=&quot;2808&quot; bbkdesc=&quot;RP_2019-2020/DC_Budget/Program7-Projects&quot; datapro=&quot;BIP_7.1.1.1_P&quot; tdatapro=&quot;BIP_7.1.1.1_P&quot; author=&quot;&quot; modtime=&quot;4/28/2017 2:44:37 AM&quot; moduser=&quot;025605&quot; rolluptime=&quot;&quot; syuser=&quot;025605&quot; syuzeit=&quot;4/28/2017 2:44:37 AM&quot; root=&quot;/DATA&quot; colcount=&quot;6&quot; rowcount=&quot;7&quot; url=&quot;&quot; dynamizeds=&quot;PROD&quot; dynamizedstype=&quot;9&quot; refreshds=&quot;&quot; viewtype=&quot;1&quot;&gt;&lt;QUERY reftype=&quot;ABS&quot; elmntsel=&quot;TABLE&quot; bbk=&quot;2808&quot; bbkdesc=&quot;RP_2019-2020/DC_Budget/Program7-Projects&quot; datapro=&quot;BIP_7.1.1.1_P&quot; infos=&quot;&quot; iscomment=&quot;0&quot;&gt;&lt;SELECT&gt;/BBOOK/DATAPROVIDER[./META/PROPS/ID='BIP_7.1.1.1_P']/DATA/ROW&lt;/SELECT&gt;&lt;FILTERS&gt;&lt;FILTER&gt;&lt;/FILTER&gt;&lt;/FILTERS&gt;&lt;/QUERY&gt;&lt;/QUERIES&gt;&lt;/OBJECT&gt;"/>
    <w:docVar w:name="BIP_META_DOC_TBL00188" w:val="&lt;OBJECT&gt;&lt;META&gt;&lt;ID&gt;&lt;/ID&gt;&lt;NAME&gt;DOC_TBL001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19:36 AM&lt;/DYNAMIZEDON&gt;&lt;LASTUPDATEDBY&gt;083954&lt;/LASTUPDATEDBY&gt;&lt;LASTUPDATEDON&gt;5/31/2019 2:59:37 AM&lt;/LASTUPDATEDON&gt;&lt;UTC&gt;1&lt;/UTC&gt;&lt;/UPDATE&gt;&lt;QUERIES bbk=&quot;2811&quot; bbkdesc=&quot;RP_2019-2020/DC_Budget/Operatings&quot; datapro=&quot;BIP_7.2.1.1_C&quot; tdatapro=&quot;BIP_7.2.1.1_C&quot; author=&quot;&quot; modtime=&quot;5/31/2019 2:19:45 AM&quot; moduser=&quot;083954&quot; rolluptime=&quot;&quot; syuser=&quot;083954&quot; syuzeit=&quot;5/31/2019 2:19:45 AM&quot; root=&quot;/BBOOK/DATAPROVIDER[./META/PROPS/ID='BIP_7.2.1.1_C']/DATA&quot; colcount=&quot;6&quot; rowcount=&quot;5&quot; url=&quot;&quot; dynamizeds=&quot;PROD&quot; dynamizedstype=&quot;9&quot; refreshds=&quot;&quot; viewtype=&quot;1&quot;&gt;&lt;QUERY reftype=&quot;ABS&quot; elmntsel=&quot;TABLE&quot; bbk=&quot;2811&quot; bbkdesc=&quot;RP_2019-2020/DC_Budget/Operatings&quot; datapro=&quot;BIP_7.2.1.1_C&quot; infos=&quot;&quot; iscomment=&quot;0&quot;&gt;&lt;SELECT&gt;/BBOOK/DATAPROVIDER[./META/PROPS/ID='BIP_7.2.1.1_C']/DATA/ROW&lt;/SELECT&gt;&lt;FILTERS&gt;&lt;FILTER&gt;&lt;/FILTER&gt;&lt;/FILTERS&gt;&lt;/QUERY&gt;&lt;/QUERIES&gt;&lt;/OBJECT&gt;"/>
    <w:docVar w:name="BIP_META_DOC_TBL00189" w:val="&lt;OBJECT&gt;&lt;META&gt;&lt;ID&gt;&lt;/ID&gt;&lt;NAME&gt;DOC_TBL001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05/2019 11:40:04 PM&lt;/DYNAMIZEDON&gt;&lt;LASTUPDATEDBY&gt;083954&lt;/LASTUPDATEDBY&gt;&lt;LASTUPDATEDON&gt;5/31/2019 2:59:26 AM&lt;/LASTUPDATEDON&gt;&lt;UTC&gt;1&lt;/UTC&gt;&lt;/UPDATE&gt;&lt;QUERIES bbk=&quot;2808&quot; bbkdesc=&quot;RP_2019-2020/DC_Budget/Program7-Projects&quot; datapro=&quot;BIP_7.3.1.1_P&quot; tdatapro=&quot;BIP_7.3.1.1_P&quot; author=&quot;&quot; modtime=&quot;5/31/2019 2:31:34 AM&quot; moduser=&quot;083954&quot; rolluptime=&quot;&quot; syuser=&quot;083954&quot; syuzeit=&quot;5/31/2019 2:31:34 AM&quot; root=&quot;/BBOOK/DATAPROVIDER[./META/PROPS/ID='BIP_7.3.1.1_P']/DATA&quot; colcount=&quot;6&quot; rowcount=&quot;10&quot; url=&quot;&quot; dynamizeds=&quot;PROD&quot; dynamizedstype=&quot;9&quot; refreshds=&quot;&quot; viewtype=&quot;1&quot;&gt;&lt;QUERY reftype=&quot;ABS&quot; elmntsel=&quot;TABLE&quot; bbk=&quot;2808&quot; bbkdesc=&quot;RP_2019-2020/DC_Budget/Program7-Projects&quot; datapro=&quot;BIP_7.3.1.1_P&quot; infos=&quot;&quot; iscomment=&quot;0&quot;&gt;&lt;SELECT&gt;/BBOOK/DATAPROVIDER[./META/PROPS/ID='BIP_7.3.1.1_P']/DATA/ROW&lt;/SELECT&gt;&lt;FILTERS&gt;&lt;FILTER&gt;&lt;/FILTER&gt;&lt;/FILTERS&gt;&lt;/QUERY&gt;&lt;/QUERIES&gt;&lt;/OBJECT&gt;"/>
    <w:docVar w:name="BIP_META_DOC_TBL00190" w:val="&lt;OBJECT&gt;&lt;META&gt;&lt;ID&gt;&lt;/ID&gt;&lt;NAME&gt;DOC_TBL001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2:32 AM&lt;/DYNAMIZEDON&gt;&lt;LASTUPDATEDBY&gt;083954&lt;/LASTUPDATEDBY&gt;&lt;LASTUPDATEDON&gt;5/31/2019 2:59:51 AM&lt;/LASTUPDATEDON&gt;&lt;UTC&gt;1&lt;/UTC&gt;&lt;/UPDATE&gt;&lt;QUERIES bbk=&quot;2811&quot; bbkdesc=&quot;RP_2019-2020/DC_Budget/Operatings&quot; datapro=&quot;BIP_7.4.1.1_C&quot; tdatapro=&quot;BIP_7.4.1.1_C&quot; author=&quot;&quot; modtime=&quot;5/31/2019 2:19:45 AM&quot; moduser=&quot;083954&quot; rolluptime=&quot;&quot; syuser=&quot;083954&quot; syuzeit=&quot;5/31/2019 2:19:45 AM&quot; root=&quot;/BBOOK/DATAPROVIDER[./META/PROPS/ID='BIP_7.4.1.1_C']/DATA&quot; colcount=&quot;6&quot; rowcount=&quot;5&quot; url=&quot;&quot; dynamizeds=&quot;PROD&quot; dynamizedstype=&quot;9&quot; refreshds=&quot;&quot; viewtype=&quot;1&quot;&gt;&lt;QUERY reftype=&quot;ABS&quot; elmntsel=&quot;TABLE&quot; bbk=&quot;2811&quot; bbkdesc=&quot;RP_2019-2020/DC_Budget/Operatings&quot; datapro=&quot;BIP_7.4.1.1_C&quot; infos=&quot;&quot; iscomment=&quot;0&quot;&gt;&lt;SELECT&gt;/BBOOK/DATAPROVIDER[./META/PROPS/ID='BIP_7.4.1.1_C']/DATA/ROW&lt;/SELECT&gt;&lt;FILTERS&gt;&lt;FILTER&gt;&lt;/FILTER&gt;&lt;/FILTERS&gt;&lt;/QUERY&gt;&lt;/QUERIES&gt;&lt;/OBJECT&gt;"/>
    <w:docVar w:name="BIP_META_DOC_TBL00191" w:val="&lt;OBJECT&gt;&lt;META&gt;&lt;ID&gt;&lt;/ID&gt;&lt;NAME&gt;DOC_TBL001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37:42&lt;/DYNAMIZEDON&gt;&lt;LASTUPDATEDBY&gt;083954&lt;/LASTUPDATEDBY&gt;&lt;LASTUPDATEDON&gt;5/31/2019 2:59:58 AM&lt;/LASTUPDATEDON&gt;&lt;UTC&gt;1&lt;/UTC&gt;&lt;/UPDATE&gt;&lt;QUERIES bbk=&quot;2808&quot; bbkdesc=&quot;RP_2019-2020/DC_Budget/Program7-Projects&quot; datapro=&quot;BIP_7.4.1.1_P&quot; tdatapro=&quot;BIP_7.4.1.1_P&quot; author=&quot;&quot; modtime=&quot;5/31/2019 2:31:34 AM&quot; moduser=&quot;083954&quot; rolluptime=&quot;&quot; syuser=&quot;083954&quot; syuzeit=&quot;5/31/2019 2:31:34 AM&quot; root=&quot;/BBOOK/DATAPROVIDER[./META/PROPS/ID='BIP_7.4.1.1_P']/DATA&quot; colcount=&quot;6&quot; rowcount=&quot;13&quot; url=&quot;&quot; dynamizeds=&quot;PROD&quot; dynamizedstype=&quot;9&quot; refreshds=&quot;&quot; viewtype=&quot;1&quot;&gt;&lt;QUERY reftype=&quot;ABS&quot; elmntsel=&quot;TABLE&quot; bbk=&quot;2808&quot; bbkdesc=&quot;RP_2019-2020/DC_Budget/Program7-Projects&quot; datapro=&quot;BIP_7.4.1.1_P&quot; infos=&quot;&quot; iscomment=&quot;0&quot;&gt;&lt;SELECT&gt;/BBOOK/DATAPROVIDER[./META/PROPS/ID='BIP_7.4.1.1_P']/DATA/ROW&lt;/SELECT&gt;&lt;FILTERS&gt;&lt;FILTER&gt;&lt;/FILTER&gt;&lt;/FILTERS&gt;&lt;/QUERY&gt;&lt;/QUERIES&gt;&lt;/OBJECT&gt;"/>
    <w:docVar w:name="BIP_META_DOC_TBL00192" w:val="&lt;OBJECT&gt;&lt;META&gt;&lt;ID&gt;&lt;/ID&gt;&lt;NAME&gt;DOC_TBL001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3:52 AM&lt;/DYNAMIZEDON&gt;&lt;LASTUPDATEDBY&gt;083954&lt;/LASTUPDATEDBY&gt;&lt;LASTUPDATEDON&gt;5/31/2019 3:00:03 AM&lt;/LASTUPDATEDON&gt;&lt;UTC&gt;1&lt;/UTC&gt;&lt;/UPDATE&gt;&lt;QUERIES bbk=&quot;2811&quot; bbkdesc=&quot;RP_2019-2020/DC_Budget/Operatings&quot; datapro=&quot;BIP_7.4.2.1_C&quot; tdatapro=&quot;BIP_7.4.2.1_C&quot; author=&quot;&quot; modtime=&quot;5/31/2019 2:19:45 AM&quot; moduser=&quot;083954&quot; rolluptime=&quot;&quot; syuser=&quot;083954&quot; syuzeit=&quot;5/31/2019 2:19:45 AM&quot; root=&quot;/BBOOK/DATAPROVIDER[./META/PROPS/ID='BIP_7.4.2.1_C']/DATA&quot; colcount=&quot;6&quot; rowcount=&quot;5&quot; url=&quot;&quot; dynamizeds=&quot;PROD&quot; dynamizedstype=&quot;9&quot; refreshds=&quot;&quot; viewtype=&quot;1&quot;&gt;&lt;QUERY reftype=&quot;ABS&quot; elmntsel=&quot;TABLE&quot; bbk=&quot;2811&quot; bbkdesc=&quot;RP_2019-2020/DC_Budget/Operatings&quot; datapro=&quot;BIP_7.4.2.1_C&quot; infos=&quot;&quot; iscomment=&quot;0&quot;&gt;&lt;SELECT&gt;/BBOOK/DATAPROVIDER[./META/PROPS/ID='BIP_7.4.2.1_C']/DATA/ROW&lt;/SELECT&gt;&lt;FILTERS&gt;&lt;FILTER&gt;&lt;/FILTER&gt;&lt;/FILTERS&gt;&lt;/QUERY&gt;&lt;/QUERIES&gt;&lt;/OBJECT&gt;"/>
    <w:docVar w:name="BIP_META_DOC_TBL00193" w:val="&lt;OBJECT&gt;&lt;META&gt;&lt;ID&gt;&lt;/ID&gt;&lt;NAME&gt;DOC_TBL0019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3:03:21&lt;/DYNAMIZEDON&gt;&lt;LASTUPDATEDBY&gt;083954&lt;/LASTUPDATEDBY&gt;&lt;LASTUPDATEDON&gt;5/31/2019 2:57:04 AM&lt;/LASTUPDATEDON&gt;&lt;UTC&gt;1&lt;/UTC&gt;&lt;/UPDATE&gt;&lt;QUERIES bbk=&quot;2800&quot; bbkdesc=&quot;RP_2019-2020/DC_Budget/Program Outcomes and Financial Summary&quot; datapro=&quot;BIP_PROGRAM_OUTCOME_6&quot; tdatapro=&quot;BIP_PROGRAM_OUTCOME_6&quot; author=&quot;&quot; modtime=&quot;5/31/2019 2:11:21 AM&quot; moduser=&quot;083954&quot; rolluptime=&quot;&quot; syuser=&quot;083954&quot; syuzeit=&quot;5/31/2019 2:11:21 AM&quot; root=&quot;/BBOOK/DATAPROVIDER[./META/PROPS/ID='BIP_PROGRAM_OUTCOME_6']/DATA&quot; colcount=&quot;7&quot; rowcount=&quot;31&quot; url=&quot;&quot; dynamizeds=&quot;PROD&quot; dynamizedstype=&quot;9&quot; refreshds=&quot;&quot; viewtype=&quot;1&quot;&gt;&lt;QUERY reftype=&quot;ABS&quot; elmntsel=&quot;TABLE&quot; bbk=&quot;2800&quot; bbkdesc=&quot;RP_2019-2020/DC_Budget/Program Outcomes and Financial Summary&quot; datapro=&quot;BIP_PROGRAM_OUTCOME_6&quot; infos=&quot;&quot; iscomment=&quot;0&quot;&gt;&lt;SELECT&gt;/BBOOK/DATAPROVIDER[./META/PROPS/ID='BIP_PROGRAM_OUTCOME_6']/DATA/ROW&lt;/SELECT&gt;&lt;FILTERS&gt;&lt;FILTER&gt;&lt;/FILTER&gt;&lt;/FILTERS&gt;&lt;/QUERY&gt;&lt;/QUERIES&gt;&lt;/OBJECT&gt;"/>
    <w:docVar w:name="BIP_META_DOC_TBL00194" w:val="&lt;OBJECT&gt;&lt;META&gt;&lt;ID&gt;&lt;/ID&gt;&lt;NAME&gt;DOC_TBL001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2:21 AM&lt;/DYNAMIZEDON&gt;&lt;LASTUPDATEDBY&gt;083954&lt;/LASTUPDATEDBY&gt;&lt;LASTUPDATEDON&gt;5/31/2019 2:56:42 AM&lt;/LASTUPDATEDON&gt;&lt;UTC&gt;1&lt;/UTC&gt;&lt;/UPDATE&gt;&lt;QUERIES bbk=&quot;2811&quot; bbkdesc=&quot;RP_2019-2020/DC_Budget/Operatings&quot; datapro=&quot;BIP_6.1.1.1_C&quot; tdatapro=&quot;BIP_6.1.1.1_C&quot; author=&quot;&quot; modtime=&quot;5/31/2019 2:19:45 AM&quot; moduser=&quot;083954&quot; rolluptime=&quot;&quot; syuser=&quot;083954&quot; syuzeit=&quot;5/31/2019 2:19:45 AM&quot; root=&quot;/BBOOK/DATAPROVIDER[./META/PROPS/ID='BIP_6.1.1.1_C']/DATA&quot; colcount=&quot;6&quot; rowcount=&quot;5&quot; url=&quot;&quot; dynamizeds=&quot;PROD&quot; dynamizedstype=&quot;9&quot; refreshds=&quot;&quot; viewtype=&quot;1&quot;&gt;&lt;QUERY reftype=&quot;ABS&quot; elmntsel=&quot;TABLE&quot; bbk=&quot;2811&quot; bbkdesc=&quot;RP_2019-2020/DC_Budget/Operatings&quot; datapro=&quot;BIP_6.1.1.1_C&quot; infos=&quot;&quot; iscomment=&quot;0&quot;&gt;&lt;SELECT&gt;/BBOOK/DATAPROVIDER[./META/PROPS/ID='BIP_6.1.1.1_C']/DATA/ROW&lt;/SELECT&gt;&lt;FILTERS&gt;&lt;FILTER&gt;&lt;/FILTER&gt;&lt;/FILTERS&gt;&lt;/QUERY&gt;&lt;/QUERIES&gt;&lt;/OBJECT&gt;"/>
    <w:docVar w:name="BIP_META_DOC_TBL00195" w:val="&lt;OBJECT&gt;&lt;META&gt;&lt;ID&gt;&lt;/ID&gt;&lt;NAME&gt;DOC_TBL0019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38:27&lt;/DYNAMIZEDON&gt;&lt;LASTUPDATEDBY&gt;083954&lt;/LASTUPDATEDBY&gt;&lt;LASTUPDATEDON&gt;5/31/2019 2:59:08 AM&lt;/LASTUPDATEDON&gt;&lt;UTC&gt;1&lt;/UTC&gt;&lt;/UPDATE&gt;&lt;QUERIES bbk=&quot;2808&quot; bbkdesc=&quot;RP_2019-2020/DC_Budget/Program7-Projects&quot; datapro=&quot;BIP_7.4.2.1_P&quot; tdatapro=&quot;BIP_7.4.2.1_P&quot; author=&quot;&quot; modtime=&quot;5/31/2019 2:31:34 AM&quot; moduser=&quot;083954&quot; rolluptime=&quot;&quot; syuser=&quot;083954&quot; syuzeit=&quot;5/31/2019 2:31:34 AM&quot; root=&quot;/BBOOK/DATAPROVIDER[./META/PROPS/ID='BIP_7.4.2.1_P']/DATA&quot; colcount=&quot;6&quot; rowcount=&quot;10&quot; url=&quot;&quot; dynamizeds=&quot;PROD&quot; dynamizedstype=&quot;9&quot; refreshds=&quot;&quot; viewtype=&quot;1&quot;&gt;&lt;QUERY reftype=&quot;ABS&quot; elmntsel=&quot;TABLE&quot; bbk=&quot;2808&quot; bbkdesc=&quot;RP_2019-2020/DC_Budget/Program7-Projects&quot; datapro=&quot;BIP_7.4.2.1_P&quot; infos=&quot;&quot; iscomment=&quot;0&quot;&gt;&lt;SELECT&gt;/BBOOK/DATAPROVIDER[./META/PROPS/ID='BIP_7.4.2.1_P']/DATA/ROW&lt;/SELECT&gt;&lt;FILTERS&gt;&lt;FILTER&gt;&lt;/FILTER&gt;&lt;/FILTERS&gt;&lt;/QUERY&gt;&lt;/QUERIES&gt;&lt;/OBJECT&gt;"/>
    <w:docVar w:name="BIP_META_DOC_TBL00196" w:val="&lt;OBJECT&gt;&lt;META&gt;&lt;ID&gt;&lt;/ID&gt;&lt;NAME&gt;DOC_TBL0019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5:54 AM&lt;/DYNAMIZEDON&gt;&lt;LASTUPDATEDBY&gt;083954&lt;/LASTUPDATEDBY&gt;&lt;LASTUPDATEDON&gt;5/31/2019 2:59:33 AM&lt;/LASTUPDATEDON&gt;&lt;UTC&gt;1&lt;/UTC&gt;&lt;/UPDATE&gt;&lt;QUERIES bbk=&quot;2811&quot; bbkdesc=&quot;RP_2019-2020/DC_Budget/Operatings&quot; datapro=&quot;BIP_7.4.2.2_C&quot; tdatapro=&quot;BIP_7.4.2.2_C&quot; author=&quot;&quot; modtime=&quot;5/31/2019 2:19:45 AM&quot; moduser=&quot;083954&quot; rolluptime=&quot;&quot; syuser=&quot;083954&quot; syuzeit=&quot;5/31/2019 2:19:45 AM&quot; root=&quot;/BBOOK/DATAPROVIDER[./META/PROPS/ID='BIP_7.4.2.2_C']/DATA&quot; colcount=&quot;6&quot; rowcount=&quot;5&quot; url=&quot;&quot; dynamizeds=&quot;PROD&quot; dynamizedstype=&quot;9&quot; refreshds=&quot;&quot; viewtype=&quot;1&quot;&gt;&lt;QUERY reftype=&quot;ABS&quot; elmntsel=&quot;TABLE&quot; bbk=&quot;2811&quot; bbkdesc=&quot;RP_2019-2020/DC_Budget/Operatings&quot; datapro=&quot;BIP_7.4.2.2_C&quot; infos=&quot;&quot; iscomment=&quot;0&quot;&gt;&lt;SELECT&gt;/BBOOK/DATAPROVIDER[./META/PROPS/ID='BIP_7.4.2.2_C']/DATA/ROW&lt;/SELECT&gt;&lt;FILTERS&gt;&lt;FILTER&gt;&lt;/FILTER&gt;&lt;/FILTERS&gt;&lt;/QUERY&gt;&lt;/QUERIES&gt;&lt;/OBJECT&gt;"/>
    <w:docVar w:name="BIP_META_DOC_TBL00197" w:val="&lt;OBJECT&gt;&lt;META&gt;&lt;ID&gt;&lt;/ID&gt;&lt;NAME&gt;DOC_TBL0019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6:37 AM&lt;/DYNAMIZEDON&gt;&lt;LASTUPDATEDBY&gt;083954&lt;/LASTUPDATEDBY&gt;&lt;LASTUPDATEDON&gt;5/31/2019 2:59:53 AM&lt;/LASTUPDATEDON&gt;&lt;UTC&gt;1&lt;/UTC&gt;&lt;/UPDATE&gt;&lt;QUERIES bbk=&quot;2811&quot; bbkdesc=&quot;RP_2019-2020/DC_Budget/Operatings&quot; datapro=&quot;BIP_7.4.2.3_C&quot; tdatapro=&quot;BIP_7.4.2.3_C&quot; author=&quot;&quot; modtime=&quot;5/31/2019 2:19:45 AM&quot; moduser=&quot;083954&quot; rolluptime=&quot;&quot; syuser=&quot;083954&quot; syuzeit=&quot;5/31/2019 2:19:45 AM&quot; root=&quot;/BBOOK/DATAPROVIDER[./META/PROPS/ID='BIP_7.4.2.3_C']/DATA&quot; colcount=&quot;6&quot; rowcount=&quot;5&quot; url=&quot;&quot; dynamizeds=&quot;PROD&quot; dynamizedstype=&quot;9&quot; refreshds=&quot;&quot; viewtype=&quot;1&quot;&gt;&lt;QUERY reftype=&quot;ABS&quot; elmntsel=&quot;TABLE&quot; bbk=&quot;2811&quot; bbkdesc=&quot;RP_2019-2020/DC_Budget/Operatings&quot; datapro=&quot;BIP_7.4.2.3_C&quot; infos=&quot;&quot; iscomment=&quot;0&quot;&gt;&lt;SELECT&gt;/BBOOK/DATAPROVIDER[./META/PROPS/ID='BIP_7.4.2.3_C']/DATA/ROW&lt;/SELECT&gt;&lt;FILTERS&gt;&lt;FILTER&gt;&lt;/FILTER&gt;&lt;/FILTERS&gt;&lt;/QUERY&gt;&lt;/QUERIES&gt;&lt;/OBJECT&gt;"/>
    <w:docVar w:name="BIP_META_DOC_TBL00198" w:val="&lt;OBJECT&gt;&lt;META&gt;&lt;ID&gt;&lt;/ID&gt;&lt;NAME&gt;DOC_TBL0019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7:18 AM&lt;/DYNAMIZEDON&gt;&lt;LASTUPDATEDBY&gt;083954&lt;/LASTUPDATEDBY&gt;&lt;LASTUPDATEDON&gt;5/31/2019 2:59:48 AM&lt;/LASTUPDATEDON&gt;&lt;UTC&gt;1&lt;/UTC&gt;&lt;/UPDATE&gt;&lt;QUERIES bbk=&quot;2811&quot; bbkdesc=&quot;RP_2019-2020/DC_Budget/Operatings&quot; datapro=&quot;BIP_7.4.2.4_C&quot; tdatapro=&quot;BIP_7.4.2.4_C&quot; author=&quot;&quot; modtime=&quot;5/31/2019 2:19:45 AM&quot; moduser=&quot;083954&quot; rolluptime=&quot;&quot; syuser=&quot;083954&quot; syuzeit=&quot;5/31/2019 2:19:45 AM&quot; root=&quot;/BBOOK/DATAPROVIDER[./META/PROPS/ID='BIP_7.4.2.4_C']/DATA&quot; colcount=&quot;6&quot; rowcount=&quot;5&quot; url=&quot;&quot; dynamizeds=&quot;PROD&quot; dynamizedstype=&quot;9&quot; refreshds=&quot;&quot; viewtype=&quot;1&quot;&gt;&lt;QUERY reftype=&quot;ABS&quot; elmntsel=&quot;TABLE&quot; bbk=&quot;2811&quot; bbkdesc=&quot;RP_2019-2020/DC_Budget/Operatings&quot; datapro=&quot;BIP_7.4.2.4_C&quot; infos=&quot;&quot; iscomment=&quot;0&quot;&gt;&lt;SELECT&gt;/BBOOK/DATAPROVIDER[./META/PROPS/ID='BIP_7.4.2.4_C']/DATA/ROW&lt;/SELECT&gt;&lt;FILTERS&gt;&lt;FILTER&gt;&lt;/FILTER&gt;&lt;/FILTERS&gt;&lt;/QUERY&gt;&lt;/QUERIES&gt;&lt;/OBJECT&gt;"/>
    <w:docVar w:name="BIP_META_DOC_TBL00199" w:val="&lt;OBJECT&gt;&lt;META&gt;&lt;ID&gt;&lt;/ID&gt;&lt;NAME&gt;DOC_TBL0019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8:28 AM&lt;/DYNAMIZEDON&gt;&lt;LASTUPDATEDBY&gt;083954&lt;/LASTUPDATEDBY&gt;&lt;LASTUPDATEDON&gt;5/31/2019 2:59:11 AM&lt;/LASTUPDATEDON&gt;&lt;UTC&gt;1&lt;/UTC&gt;&lt;/UPDATE&gt;&lt;QUERIES bbk=&quot;2811&quot; bbkdesc=&quot;RP_2019-2020/DC_Budget/Operatings&quot; datapro=&quot;BIP_7.5.1.1_C&quot; tdatapro=&quot;BIP_7.5.1.1_C&quot; author=&quot;&quot; modtime=&quot;5/31/2019 2:19:45 AM&quot; moduser=&quot;083954&quot; rolluptime=&quot;&quot; syuser=&quot;083954&quot; syuzeit=&quot;5/31/2019 2:19:45 AM&quot; root=&quot;/BBOOK/DATAPROVIDER[./META/PROPS/ID='BIP_7.5.1.1_C']/DATA&quot; colcount=&quot;6&quot; rowcount=&quot;5&quot; url=&quot;&quot; dynamizeds=&quot;PROD&quot; dynamizedstype=&quot;9&quot; refreshds=&quot;&quot; viewtype=&quot;1&quot;&gt;&lt;QUERY reftype=&quot;ABS&quot; elmntsel=&quot;TABLE&quot; bbk=&quot;2811&quot; bbkdesc=&quot;RP_2019-2020/DC_Budget/Operatings&quot; datapro=&quot;BIP_7.5.1.1_C&quot; infos=&quot;&quot; iscomment=&quot;0&quot;&gt;&lt;SELECT&gt;/BBOOK/DATAPROVIDER[./META/PROPS/ID='BIP_7.5.1.1_C']/DATA/ROW&lt;/SELECT&gt;&lt;FILTERS&gt;&lt;FILTER&gt;&lt;/FILTER&gt;&lt;/FILTERS&gt;&lt;/QUERY&gt;&lt;/QUERIES&gt;&lt;/OBJECT&gt;"/>
    <w:docVar w:name="BIP_META_DOC_TBL00200" w:val="&lt;OBJECT&gt;&lt;META&gt;&lt;ID&gt;&lt;/ID&gt;&lt;NAME&gt;DOC_TBL0020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8:40 AM&lt;/DYNAMIZEDON&gt;&lt;LASTUPDATEDBY&gt;083954&lt;/LASTUPDATEDBY&gt;&lt;LASTUPDATEDON&gt;5/31/2019 2:56:49 AM&lt;/LASTUPDATEDON&gt;&lt;UTC&gt;1&lt;/UTC&gt;&lt;/UPDATE&gt;&lt;QUERIES bbk=&quot;2811&quot; bbkdesc=&quot;RP_2019-2020/DC_Budget/Operatings&quot; datapro=&quot;BIP_6.4.1.1_C&quot; tdatapro=&quot;BIP_6.4.1.1_C&quot; author=&quot;&quot; modtime=&quot;5/31/2019 2:19:45 AM&quot; moduser=&quot;083954&quot; rolluptime=&quot;&quot; syuser=&quot;083954&quot; syuzeit=&quot;5/31/2019 2:19:45 AM&quot; root=&quot;/BBOOK/DATAPROVIDER[./META/PROPS/ID='BIP_6.4.1.1_C']/DATA&quot; colcount=&quot;6&quot; rowcount=&quot;5&quot; url=&quot;&quot; dynamizeds=&quot;PROD&quot; dynamizedstype=&quot;9&quot; refreshds=&quot;&quot; viewtype=&quot;1&quot;&gt;&lt;QUERY reftype=&quot;ABS&quot; elmntsel=&quot;TABLE&quot; bbk=&quot;2811&quot; bbkdesc=&quot;RP_2019-2020/DC_Budget/Operatings&quot; datapro=&quot;BIP_6.4.1.1_C&quot; infos=&quot;&quot; iscomment=&quot;0&quot;&gt;&lt;SELECT&gt;/BBOOK/DATAPROVIDER[./META/PROPS/ID='BIP_6.4.1.1_C']/DATA/ROW&lt;/SELECT&gt;&lt;FILTERS&gt;&lt;FILTER&gt;&lt;/FILTER&gt;&lt;/FILTERS&gt;&lt;/QUERY&gt;&lt;/QUERIES&gt;&lt;/OBJECT&gt;"/>
    <w:docVar w:name="BIP_META_DOC_TBL00201" w:val="&lt;OBJECT&gt;&lt;META&gt;&lt;ID&gt;&lt;/ID&gt;&lt;NAME&gt;DOC_TBL002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40:19&lt;/DYNAMIZEDON&gt;&lt;LASTUPDATEDBY&gt;083954&lt;/LASTUPDATEDBY&gt;&lt;LASTUPDATEDON&gt;5/31/2019 2:59:19 AM&lt;/LASTUPDATEDON&gt;&lt;UTC&gt;1&lt;/UTC&gt;&lt;/UPDATE&gt;&lt;QUERIES bbk=&quot;2808&quot; bbkdesc=&quot;RP_2019-2020/DC_Budget/Program7-Projects&quot; datapro=&quot;BIP_7.5.1.1_P&quot; tdatapro=&quot;BIP_7.5.1.1_P&quot; author=&quot;&quot; modtime=&quot;5/31/2019 2:31:34 AM&quot; moduser=&quot;083954&quot; rolluptime=&quot;&quot; syuser=&quot;083954&quot; syuzeit=&quot;5/31/2019 2:31:34 AM&quot; root=&quot;/BBOOK/DATAPROVIDER[./META/PROPS/ID='BIP_7.5.1.1_P']/DATA&quot; colcount=&quot;6&quot; rowcount=&quot;37&quot; url=&quot;&quot; dynamizeds=&quot;PROD&quot; dynamizedstype=&quot;9&quot; refreshds=&quot;&quot; viewtype=&quot;1&quot;&gt;&lt;QUERY reftype=&quot;ABS&quot; elmntsel=&quot;TABLE&quot; bbk=&quot;2808&quot; bbkdesc=&quot;RP_2019-2020/DC_Budget/Program7-Projects&quot; datapro=&quot;BIP_7.5.1.1_P&quot; infos=&quot;&quot; iscomment=&quot;0&quot;&gt;&lt;SELECT&gt;/BBOOK/DATAPROVIDER[./META/PROPS/ID='BIP_7.5.1.1_P']/DATA/ROW&lt;/SELECT&gt;&lt;FILTERS&gt;&lt;FILTER&gt;&lt;/FILTER&gt;&lt;/FILTERS&gt;&lt;/QUERY&gt;&lt;/QUERIES&gt;&lt;/OBJECT&gt;"/>
    <w:docVar w:name="BIP_META_DOC_TBL00202" w:val="&lt;OBJECT&gt;&lt;META&gt;&lt;ID&gt;&lt;/ID&gt;&lt;NAME&gt;DOC_TBL002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9:40 AM&lt;/DYNAMIZEDON&gt;&lt;LASTUPDATEDBY&gt;083954&lt;/LASTUPDATEDBY&gt;&lt;LASTUPDATEDON&gt;5/31/2019 2:59:43 AM&lt;/LASTUPDATEDON&gt;&lt;UTC&gt;1&lt;/UTC&gt;&lt;/UPDATE&gt;&lt;QUERIES bbk=&quot;2811&quot; bbkdesc=&quot;RP_2019-2020/DC_Budget/Operatings&quot; datapro=&quot;BIP_7.5.1.2_C&quot; tdatapro=&quot;BIP_7.5.1.2_C&quot; author=&quot;&quot; modtime=&quot;5/31/2019 2:19:45 AM&quot; moduser=&quot;083954&quot; rolluptime=&quot;&quot; syuser=&quot;083954&quot; syuzeit=&quot;5/31/2019 2:19:45 AM&quot; root=&quot;/BBOOK/DATAPROVIDER[./META/PROPS/ID='BIP_7.5.1.2_C']/DATA&quot; colcount=&quot;6&quot; rowcount=&quot;5&quot; url=&quot;&quot; dynamizeds=&quot;PROD&quot; dynamizedstype=&quot;9&quot; refreshds=&quot;&quot; viewtype=&quot;1&quot;&gt;&lt;QUERY reftype=&quot;ABS&quot; elmntsel=&quot;TABLE&quot; bbk=&quot;2811&quot; bbkdesc=&quot;RP_2019-2020/DC_Budget/Operatings&quot; datapro=&quot;BIP_7.5.1.2_C&quot; infos=&quot;&quot; iscomment=&quot;0&quot;&gt;&lt;SELECT&gt;/BBOOK/DATAPROVIDER[./META/PROPS/ID='BIP_7.5.1.2_C']/DATA/ROW&lt;/SELECT&gt;&lt;FILTERS&gt;&lt;FILTER&gt;&lt;/FILTER&gt;&lt;/FILTERS&gt;&lt;/QUERY&gt;&lt;/QUERIES&gt;&lt;/OBJECT&gt;"/>
    <w:docVar w:name="BIP_META_DOC_TBL00203" w:val="&lt;OBJECT&gt;&lt;META&gt;&lt;ID&gt;&lt;/ID&gt;&lt;NAME&gt;DOC_TBL002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53:17 AM&lt;/DYNAMIZEDON&gt;&lt;LASTUPDATEDBY&gt;083954&lt;/LASTUPDATEDBY&gt;&lt;LASTUPDATEDON&gt;5/31/2019 3:00:07 AM&lt;/LASTUPDATEDON&gt;&lt;UTC&gt;1&lt;/UTC&gt;&lt;/UPDATE&gt;&lt;QUERIES bbk=&quot;2808&quot; bbkdesc=&quot;RP_2019-2020/DC_Budget/Program7-Projects&quot; datapro=&quot;BIP_7.5.1.2_P&quot; tdatapro=&quot;BIP_7.5.1.2_P&quot; author=&quot;&quot; modtime=&quot;5/31/2019 2:31:34 AM&quot; moduser=&quot;083954&quot; rolluptime=&quot;&quot; syuser=&quot;083954&quot; syuzeit=&quot;5/31/2019 2:31:34 AM&quot; root=&quot;/BBOOK/DATAPROVIDER[./META/PROPS/ID='BIP_7.5.1.2_P']/DATA&quot; colcount=&quot;6&quot; rowcount=&quot;13&quot; url=&quot;&quot; dynamizeds=&quot;PROD&quot; dynamizedstype=&quot;9&quot; refreshds=&quot;&quot; viewtype=&quot;1&quot;&gt;&lt;QUERY reftype=&quot;ABS&quot; elmntsel=&quot;TABLE&quot; bbk=&quot;2808&quot; bbkdesc=&quot;RP_2019-2020/DC_Budget/Program7-Projects&quot; datapro=&quot;BIP_7.5.1.2_P&quot; infos=&quot;&quot; iscomment=&quot;0&quot;&gt;&lt;SELECT&gt;/BBOOK/DATAPROVIDER[./META/PROPS/ID='BIP_7.5.1.2_P']/DATA/ROW&lt;/SELECT&gt;&lt;FILTERS&gt;&lt;FILTER&gt;&lt;/FILTER&gt;&lt;/FILTERS&gt;&lt;/QUERY&gt;&lt;/QUERIES&gt;&lt;/OBJECT&gt;"/>
    <w:docVar w:name="BIP_META_DOC_TBL00204" w:val="&lt;OBJECT&gt;&lt;META&gt;&lt;ID&gt;&lt;/ID&gt;&lt;NAME&gt;DOC_TBL002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53:55 AM&lt;/DYNAMIZEDON&gt;&lt;LASTUPDATEDBY&gt;083954&lt;/LASTUPDATEDBY&gt;&lt;LASTUPDATEDON&gt;5/31/2019 2:59:16 AM&lt;/LASTUPDATEDON&gt;&lt;UTC&gt;1&lt;/UTC&gt;&lt;/UPDATE&gt;&lt;QUERIES bbk=&quot;2805&quot; bbkdesc=&quot;RP_2019-2020/DC_Budget/Total Expenditure and Rolling Project&quot; datapro=&quot;Program7&quot; tdatapro=&quot;Program7&quot; author=&quot;&quot; modtime=&quot;5/31/2019 2:12:30 AM&quot; moduser=&quot;083954&quot; rolluptime=&quot;&quot; syuser=&quot;083954&quot; syuzeit=&quot;5/31/2019 2:12:30 AM&quot; root=&quot;/BBOOK/DATAPROVIDER[./META/PROPS/ID='Program7']/DATA&quot; colcount=&quot;5&quot; rowcount=&quot;29&quot; url=&quot;&quot; dynamizeds=&quot;PROD&quot; dynamizedstype=&quot;9&quot; refreshds=&quot;&quot; viewtype=&quot;1&quot;&gt;&lt;QUERY reftype=&quot;ABS&quot; elmntsel=&quot;TABLE&quot; bbk=&quot;2805&quot; bbkdesc=&quot;RP_2019-2020/DC_Budget/Total Expenditure and Rolling Project&quot; datapro=&quot;Program7&quot; infos=&quot;&quot; iscomment=&quot;0&quot;&gt;&lt;SELECT&gt;/BBOOK/DATAPROVIDER[./META/PROPS/ID='Program7']/DATA/ROW&lt;/SELECT&gt;&lt;FILTERS&gt;&lt;FILTER&gt;&lt;/FILTER&gt;&lt;/FILTERS&gt;&lt;/QUERY&gt;&lt;/QUERIES&gt;&lt;/OBJECT&gt;"/>
    <w:docVar w:name="BIP_META_DOC_TBL00205" w:val="&lt;OBJECT&gt;&lt;META&gt;&lt;ID&gt;&lt;/ID&gt;&lt;NAME&gt;DOC_TBL002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3:13:13&lt;/DYNAMIZEDON&gt;&lt;LASTUPDATEDBY&gt;083954&lt;/LASTUPDATEDBY&gt;&lt;LASTUPDATEDON&gt;5/31/2019 3:02:20 AM&lt;/LASTUPDATEDON&gt;&lt;UTC&gt;1&lt;/UTC&gt;&lt;/UPDATE&gt;&lt;QUERIES bbk=&quot;2800&quot; bbkdesc=&quot;RP_2019-2020/DC_Budget/Program Outcomes and Financial Summary&quot; datapro=&quot;BIP_PROGRAM_OUTCOME_8&quot; tdatapro=&quot;BIP_PROGRAM_OUTCOME_8&quot; author=&quot;&quot; modtime=&quot;5/31/2019 2:11:21 AM&quot; moduser=&quot;083954&quot; rolluptime=&quot;&quot; syuser=&quot;083954&quot; syuzeit=&quot;5/31/2019 2:11:21 AM&quot; root=&quot;/BBOOK/DATAPROVIDER[./META/PROPS/ID='BIP_PROGRAM_OUTCOME_8']/DATA&quot; colcount=&quot;7&quot; rowcount=&quot;35&quot; url=&quot;&quot; dynamizeds=&quot;PROD&quot; dynamizedstype=&quot;9&quot; refreshds=&quot;&quot; viewtype=&quot;1&quot;&gt;&lt;QUERY reftype=&quot;ABS&quot; elmntsel=&quot;TABLE&quot; bbk=&quot;2800&quot; bbkdesc=&quot;RP_2019-2020/DC_Budget/Program Outcomes and Financial Summary&quot; datapro=&quot;BIP_PROGRAM_OUTCOME_8&quot; infos=&quot;&quot; iscomment=&quot;0&quot;&gt;&lt;SELECT&gt;/BBOOK/DATAPROVIDER[./META/PROPS/ID='BIP_PROGRAM_OUTCOME_8']/DATA/ROW&lt;/SELECT&gt;&lt;FILTERS&gt;&lt;FILTER&gt;&lt;/FILTER&gt;&lt;/FILTERS&gt;&lt;/QUERY&gt;&lt;/QUERIES&gt;&lt;/OBJECT&gt;"/>
    <w:docVar w:name="BIP_META_DOC_TBL00206" w:val="&lt;OBJECT&gt;&lt;META&gt;&lt;ID&gt;&lt;/ID&gt;&lt;NAME&gt;DOC_TBL002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47:48 AM&lt;/DYNAMIZEDON&gt;&lt;LASTUPDATEDBY&gt;083954&lt;/LASTUPDATEDBY&gt;&lt;LASTUPDATEDON&gt;5/31/2019 3:02:56 AM&lt;/LASTUPDATEDON&gt;&lt;UTC&gt;1&lt;/UTC&gt;&lt;/UPDATE&gt;&lt;QUERIES bbk=&quot;2811&quot; bbkdesc=&quot;RP_2019-2020/DC_Budget/Operatings&quot; datapro=&quot;BIP_8.1.1.1_C&quot; tdatapro=&quot;BIP_8.1.1.1_C&quot; author=&quot;&quot; modtime=&quot;5/31/2019 2:19:45 AM&quot; moduser=&quot;083954&quot; rolluptime=&quot;&quot; syuser=&quot;083954&quot; syuzeit=&quot;5/31/2019 2:19:45 AM&quot; root=&quot;/BBOOK/DATAPROVIDER[./META/PROPS/ID='BIP_8.1.1.1_C']/DATA&quot; colcount=&quot;6&quot; rowcount=&quot;5&quot; url=&quot;&quot; dynamizeds=&quot;PROD&quot; dynamizedstype=&quot;9&quot; refreshds=&quot;&quot; viewtype=&quot;1&quot;&gt;&lt;QUERY reftype=&quot;ABS&quot; elmntsel=&quot;TABLE&quot; bbk=&quot;2811&quot; bbkdesc=&quot;RP_2019-2020/DC_Budget/Operatings&quot; datapro=&quot;BIP_8.1.1.1_C&quot; infos=&quot;&quot; iscomment=&quot;0&quot;&gt;&lt;SELECT&gt;/BBOOK/DATAPROVIDER[./META/PROPS/ID='BIP_8.1.1.1_C']/DATA/ROW&lt;/SELECT&gt;&lt;FILTERS&gt;&lt;FILTER&gt;&lt;/FILTER&gt;&lt;/FILTERS&gt;&lt;/QUERY&gt;&lt;/QUERIES&gt;&lt;/OBJECT&gt;"/>
    <w:docVar w:name="BIP_META_DOC_TBL00207" w:val="&lt;OBJECT&gt;&lt;META&gt;&lt;ID&gt;&lt;/ID&gt;&lt;NAME&gt;DOC_TBL002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54:44&lt;/DYNAMIZEDON&gt;&lt;LASTUPDATEDBY&gt;083954&lt;/LASTUPDATEDBY&gt;&lt;LASTUPDATEDON&gt;5/31/2019 3:01:54 AM&lt;/LASTUPDATEDON&gt;&lt;UTC&gt;1&lt;/UTC&gt;&lt;/UPDATE&gt;&lt;QUERIES bbk=&quot;2810&quot; bbkdesc=&quot;RP_2019-2020/DC_Budget/Program8 - Projects&quot; datapro=&quot;BIP_8.1.1.1_P&quot; tdatapro=&quot;BIP_8.1.1.1_P&quot; author=&quot;&quot; modtime=&quot;4/29/2017 3:35:48 AM&quot; moduser=&quot;025605&quot; rolluptime=&quot;&quot; syuser=&quot;025605&quot; syuzeit=&quot;4/29/2017 3:35:48 AM&quot; root=&quot;/DATA&quot; colcount=&quot;6&quot; rowcount=&quot;7&quot; url=&quot;&quot; dynamizeds=&quot;PROD&quot; dynamizedstype=&quot;9&quot; refreshds=&quot;&quot; viewtype=&quot;1&quot;&gt;&lt;QUERY reftype=&quot;ABS&quot; elmntsel=&quot;TABLE&quot; bbk=&quot;2810&quot; bbkdesc=&quot;RP_2019-2020/DC_Budget/Program8 - Projects&quot; datapro=&quot;BIP_8.1.1.1_P&quot; infos=&quot;&quot; iscomment=&quot;0&quot;&gt;&lt;SELECT&gt;/BBOOK/DATAPROVIDER[./META/PROPS/ID='BIP_8.1.1.1_P']/DATA/ROW&lt;/SELECT&gt;&lt;FILTERS&gt;&lt;FILTER&gt;&lt;/FILTER&gt;&lt;/FILTERS&gt;&lt;/QUERY&gt;&lt;/QUERIES&gt;&lt;/OBJECT&gt;"/>
    <w:docVar w:name="BIP_META_DOC_TBL00208" w:val="&lt;OBJECT&gt;&lt;META&gt;&lt;ID&gt;&lt;/ID&gt;&lt;NAME&gt;DOC_TBL002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9:54 AM&lt;/DYNAMIZEDON&gt;&lt;LASTUPDATEDBY&gt;083954&lt;/LASTUPDATEDBY&gt;&lt;LASTUPDATEDON&gt;5/31/2019 2:56:59 AM&lt;/LASTUPDATEDON&gt;&lt;UTC&gt;1&lt;/UTC&gt;&lt;/UPDATE&gt;&lt;QUERIES bbk=&quot;2811&quot; bbkdesc=&quot;RP_2019-2020/DC_Budget/Operatings&quot; datapro=&quot;BIP_6.5.1.1_C&quot; tdatapro=&quot;BIP_6.5.1.1_C&quot; author=&quot;&quot; modtime=&quot;5/31/2019 2:19:45 AM&quot; moduser=&quot;083954&quot; rolluptime=&quot;&quot; syuser=&quot;083954&quot; syuzeit=&quot;5/31/2019 2:19:45 AM&quot; root=&quot;/BBOOK/DATAPROVIDER[./META/PROPS/ID='BIP_6.5.1.1_C']/DATA&quot; colcount=&quot;6&quot; rowcount=&quot;5&quot; url=&quot;&quot; dynamizeds=&quot;PROD&quot; dynamizedstype=&quot;9&quot; refreshds=&quot;&quot; viewtype=&quot;1&quot;&gt;&lt;QUERY reftype=&quot;ABS&quot; elmntsel=&quot;TABLE&quot; bbk=&quot;2811&quot; bbkdesc=&quot;RP_2019-2020/DC_Budget/Operatings&quot; datapro=&quot;BIP_6.5.1.1_C&quot; infos=&quot;&quot; iscomment=&quot;0&quot;&gt;&lt;SELECT&gt;/BBOOK/DATAPROVIDER[./META/PROPS/ID='BIP_6.5.1.1_C']/DATA/ROW&lt;/SELECT&gt;&lt;FILTERS&gt;&lt;FILTER&gt;&lt;/FILTER&gt;&lt;/FILTERS&gt;&lt;/QUERY&gt;&lt;/QUERIES&gt;&lt;/OBJECT&gt;"/>
    <w:docVar w:name="BIP_META_DOC_TBL00209" w:val="&lt;OBJECT&gt;&lt;META&gt;&lt;ID&gt;&lt;/ID&gt;&lt;NAME&gt;DOC_TBL002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29:23&lt;/DYNAMIZEDON&gt;&lt;LASTUPDATEDBY&gt;083954&lt;/LASTUPDATEDBY&gt;&lt;LASTUPDATEDON&gt;5/31/2019 2:56:35 AM&lt;/LASTUPDATEDON&gt;&lt;UTC&gt;1&lt;/UTC&gt;&lt;/UPDATE&gt;&lt;QUERIES bbk=&quot;2801&quot; bbkdesc=&quot;RP_2019-2020/DC_Budget/Program6-Projects&quot; datapro=&quot;BIP_6.5.1.1_P&quot; tdatapro=&quot;BIP_6.5.1.1_P&quot; author=&quot;&quot; modtime=&quot;5/31/2019 2:30:00 AM&quot; moduser=&quot;083954&quot; rolluptime=&quot;&quot; syuser=&quot;083954&quot; syuzeit=&quot;5/31/2019 2:30:00 AM&quot; root=&quot;/BBOOK/DATAPROVIDER[./META/PROPS/ID='BIP_6.5.1.1_P']/DATA&quot; colcount=&quot;6&quot; rowcount=&quot;7&quot; url=&quot;&quot; dynamizeds=&quot;PROD&quot; dynamizedstype=&quot;9&quot; refreshds=&quot;&quot; viewtype=&quot;1&quot;&gt;&lt;QUERY reftype=&quot;ABS&quot; elmntsel=&quot;TABLE&quot; bbk=&quot;2801&quot; bbkdesc=&quot;RP_2019-2020/DC_Budget/Program6-Projects&quot; datapro=&quot;BIP_6.5.1.1_P&quot; infos=&quot;&quot; iscomment=&quot;0&quot;&gt;&lt;SELECT&gt;/BBOOK/DATAPROVIDER[./META/PROPS/ID='BIP_6.5.1.1_P']/DATA/ROW&lt;/SELECT&gt;&lt;FILTERS&gt;&lt;FILTER&gt;&lt;/FILTER&gt;&lt;/FILTERS&gt;&lt;/QUERY&gt;&lt;/QUERIES&gt;&lt;/OBJECT&gt;"/>
    <w:docVar w:name="BIP_META_DOC_TBL00210" w:val="&lt;OBJECT&gt;&lt;META&gt;&lt;ID&gt;&lt;/ID&gt;&lt;NAME&gt;DOC_TBL002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0:18 AM&lt;/DYNAMIZEDON&gt;&lt;LASTUPDATEDBY&gt;083954&lt;/LASTUPDATEDBY&gt;&lt;LASTUPDATEDON&gt;5/31/2019 3:02:47 AM&lt;/LASTUPDATEDON&gt;&lt;UTC&gt;1&lt;/UTC&gt;&lt;/UPDATE&gt;&lt;QUERIES bbk=&quot;2811&quot; bbkdesc=&quot;RP_2019-2020/DC_Budget/Operatings&quot; datapro=&quot;BIP_8.1.1.2_C&quot; tdatapro=&quot;BIP_8.1.1.2_C&quot; author=&quot;&quot; modtime=&quot;4/29/2015 9:06:25 AM&quot; moduser=&quot;019952&quot; rolluptime=&quot;&quot; syuser=&quot;019952&quot; syuzeit=&quot;4/29/2015 9:06:25 AM&quot; root=&quot;/DATA&quot; colcount=&quot;6&quot; rowcount=&quot;5&quot; url=&quot;&quot; dynamizeds=&quot;PROD&quot; dynamizedstype=&quot;9&quot; refreshds=&quot;&quot; viewtype=&quot;1&quot;&gt;&lt;QUERY reftype=&quot;ABS&quot; elmntsel=&quot;TABLE&quot; bbk=&quot;2811&quot; bbkdesc=&quot;RP_2019-2020/DC_Budget/Operatings&quot; datapro=&quot;BIP_8.1.1.2_C&quot; infos=&quot;&quot; iscomment=&quot;0&quot;&gt;&lt;SELECT&gt;/BBOOK/DATAPROVIDER[./META/PROPS/ID='BIP_8.1.1.2_C']/DATA/ROW&lt;/SELECT&gt;&lt;FILTERS&gt;&lt;FILTER&gt;&lt;/FILTER&gt;&lt;/FILTERS&gt;&lt;/QUERY&gt;&lt;/QUERIES&gt;&lt;/OBJECT&gt;"/>
    <w:docVar w:name="BIP_META_DOC_TBL00211" w:val="&lt;OBJECT&gt;&lt;META&gt;&lt;ID&gt;&lt;/ID&gt;&lt;NAME&gt;DOC_TBL002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0:55 AM&lt;/DYNAMIZEDON&gt;&lt;LASTUPDATEDBY&gt;083954&lt;/LASTUPDATEDBY&gt;&lt;LASTUPDATEDON&gt;5/31/2019 3:02:31 AM&lt;/LASTUPDATEDON&gt;&lt;UTC&gt;1&lt;/UTC&gt;&lt;/UPDATE&gt;&lt;QUERIES bbk=&quot;2811&quot; bbkdesc=&quot;RP_2019-2020/DC_Budget/Operatings&quot; datapro=&quot;BIP_8.1.2.1_C&quot; tdatapro=&quot;BIP_8.1.2.1_C&quot; author=&quot;&quot; modtime=&quot;5/31/2019 2:19:45 AM&quot; moduser=&quot;083954&quot; rolluptime=&quot;&quot; syuser=&quot;083954&quot; syuzeit=&quot;5/31/2019 2:19:45 AM&quot; root=&quot;/BBOOK/DATAPROVIDER[./META/PROPS/ID='BIP_8.1.2.1_C']/DATA&quot; colcount=&quot;6&quot; rowcount=&quot;5&quot; url=&quot;&quot; dynamizeds=&quot;PROD&quot; dynamizedstype=&quot;9&quot; refreshds=&quot;&quot; viewtype=&quot;1&quot;&gt;&lt;QUERY reftype=&quot;ABS&quot; elmntsel=&quot;TABLE&quot; bbk=&quot;2811&quot; bbkdesc=&quot;RP_2019-2020/DC_Budget/Operatings&quot; datapro=&quot;BIP_8.1.2.1_C&quot; infos=&quot;&quot; iscomment=&quot;0&quot;&gt;&lt;SELECT&gt;/BBOOK/DATAPROVIDER[./META/PROPS/ID='BIP_8.1.2.1_C']/DATA/ROW&lt;/SELECT&gt;&lt;FILTERS&gt;&lt;FILTER&gt;&lt;/FILTER&gt;&lt;/FILTERS&gt;&lt;/QUERY&gt;&lt;/QUERIES&gt;&lt;/OBJECT&gt;"/>
    <w:docVar w:name="BIP_META_DOC_TBL00212" w:val="&lt;OBJECT&gt;&lt;META&gt;&lt;ID&gt;&lt;/ID&gt;&lt;NAME&gt;DOC_TBL002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1:58 AM&lt;/DYNAMIZEDON&gt;&lt;LASTUPDATEDBY&gt;083954&lt;/LASTUPDATEDBY&gt;&lt;LASTUPDATEDON&gt;5/31/2019 3:02:07 AM&lt;/LASTUPDATEDON&gt;&lt;UTC&gt;1&lt;/UTC&gt;&lt;/UPDATE&gt;&lt;QUERIES bbk=&quot;2811&quot; bbkdesc=&quot;RP_2019-2020/DC_Budget/Operatings&quot; datapro=&quot;BIP_8.2.1.1_C&quot; tdatapro=&quot;BIP_8.2.1.1_C&quot; author=&quot;&quot; modtime=&quot;5/31/2019 2:19:45 AM&quot; moduser=&quot;083954&quot; rolluptime=&quot;&quot; syuser=&quot;083954&quot; syuzeit=&quot;5/31/2019 2:19:45 AM&quot; root=&quot;/BBOOK/DATAPROVIDER[./META/PROPS/ID='BIP_8.2.1.1_C']/DATA&quot; colcount=&quot;6&quot; rowcount=&quot;5&quot; url=&quot;&quot; dynamizeds=&quot;PROD&quot; dynamizedstype=&quot;9&quot; refreshds=&quot;&quot; viewtype=&quot;1&quot;&gt;&lt;QUERY reftype=&quot;ABS&quot; elmntsel=&quot;TABLE&quot; bbk=&quot;2811&quot; bbkdesc=&quot;RP_2019-2020/DC_Budget/Operatings&quot; datapro=&quot;BIP_8.2.1.1_C&quot; infos=&quot;&quot; iscomment=&quot;0&quot;&gt;&lt;SELECT&gt;/BBOOK/DATAPROVIDER[./META/PROPS/ID='BIP_8.2.1.1_C']/DATA/ROW&lt;/SELECT&gt;&lt;FILTERS&gt;&lt;FILTER&gt;&lt;/FILTER&gt;&lt;/FILTERS&gt;&lt;/QUERY&gt;&lt;/QUERIES&gt;&lt;/OBJECT&gt;"/>
    <w:docVar w:name="BIP_META_DOC_TBL00213" w:val="&lt;OBJECT&gt;&lt;META&gt;&lt;ID&gt;&lt;/ID&gt;&lt;NAME&gt;DOC_TBL002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3:08:06&lt;/DYNAMIZEDON&gt;&lt;LASTUPDATEDBY&gt;083954&lt;/LASTUPDATEDBY&gt;&lt;LASTUPDATEDON&gt;5/31/2019 2:59:24 AM&lt;/LASTUPDATEDON&gt;&lt;UTC&gt;1&lt;/UTC&gt;&lt;/UPDATE&gt;&lt;QUERIES bbk=&quot;2800&quot; bbkdesc=&quot;RP_2019-2020/DC_Budget/Program Outcomes and Financial Summary&quot; datapro=&quot;BIP_PROGRAM_OUTCOME_7&quot; tdatapro=&quot;BIP_PROGRAM_OUTCOME_7&quot; author=&quot;&quot; modtime=&quot;5/31/2019 2:11:21 AM&quot; moduser=&quot;083954&quot; rolluptime=&quot;&quot; syuser=&quot;083954&quot; syuzeit=&quot;5/31/2019 2:11:21 AM&quot; root=&quot;/BBOOK/DATAPROVIDER[./META/PROPS/ID='BIP_PROGRAM_OUTCOME_7']/DATA&quot; colcount=&quot;7&quot; rowcount=&quot;31&quot; url=&quot;&quot; dynamizeds=&quot;PROD&quot; dynamizedstype=&quot;9&quot; refreshds=&quot;&quot; viewtype=&quot;1&quot;&gt;&lt;QUERY reftype=&quot;ABS&quot; elmntsel=&quot;TABLE&quot; bbk=&quot;2800&quot; bbkdesc=&quot;RP_2019-2020/DC_Budget/Program Outcomes and Financial Summary&quot; datapro=&quot;BIP_PROGRAM_OUTCOME_7&quot; infos=&quot;&quot; iscomment=&quot;0&quot;&gt;&lt;SELECT&gt;/BBOOK/DATAPROVIDER[./META/PROPS/ID='BIP_PROGRAM_OUTCOME_7']/DATA/ROW&lt;/SELECT&gt;&lt;FILTERS&gt;&lt;FILTER&gt;&lt;/FILTER&gt;&lt;/FILTERS&gt;&lt;/QUERY&gt;&lt;/QUERIES&gt;&lt;/OBJECT&gt;"/>
    <w:docVar w:name="BIP_META_DOC_TBL00214" w:val="&lt;OBJECT&gt;&lt;META&gt;&lt;ID&gt;&lt;/ID&gt;&lt;NAME&gt;DOC_TBL002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18:40 AM&lt;/DYNAMIZEDON&gt;&lt;LASTUPDATEDBY&gt;083954&lt;/LASTUPDATEDBY&gt;&lt;LASTUPDATEDON&gt;5/31/2019 3:00:11 AM&lt;/LASTUPDATEDON&gt;&lt;UTC&gt;1&lt;/UTC&gt;&lt;/UPDATE&gt;&lt;QUERIES bbk=&quot;2811&quot; bbkdesc=&quot;RP_2019-2020/DC_Budget/Operatings&quot; datapro=&quot;BIP_7.1.1.2_C&quot; tdatapro=&quot;BIP_7.1.1.2_C&quot; author=&quot;&quot; modtime=&quot;5/31/2019 2:19:45 AM&quot; moduser=&quot;083954&quot; rolluptime=&quot;&quot; syuser=&quot;083954&quot; syuzeit=&quot;5/31/2019 2:19:45 AM&quot; root=&quot;/BBOOK/DATAPROVIDER[./META/PROPS/ID='BIP_7.1.1.2_C']/DATA&quot; colcount=&quot;6&quot; rowcount=&quot;5&quot; url=&quot;&quot; dynamizeds=&quot;PROD&quot; dynamizedstype=&quot;9&quot; refreshds=&quot;&quot; viewtype=&quot;1&quot;&gt;&lt;QUERY reftype=&quot;ABS&quot; elmntsel=&quot;TABLE&quot; bbk=&quot;2811&quot; bbkdesc=&quot;RP_2019-2020/DC_Budget/Operatings&quot; datapro=&quot;BIP_7.1.1.2_C&quot; infos=&quot;&quot; iscomment=&quot;0&quot;&gt;&lt;SELECT&gt;/BBOOK/DATAPROVIDER[./META/PROPS/ID='BIP_7.1.1.2_C']/DATA/ROW&lt;/SELECT&gt;&lt;FILTERS&gt;&lt;FILTER&gt;&lt;/FILTER&gt;&lt;/FILTERS&gt;&lt;/QUERY&gt;&lt;/QUERIES&gt;&lt;/OBJECT&gt;"/>
    <w:docVar w:name="BIP_META_DOC_TBL00215" w:val="&lt;OBJECT&gt;&lt;META&gt;&lt;ID&gt;&lt;/ID&gt;&lt;NAME&gt;DOC_TBL002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42:04 AM&lt;/DYNAMIZEDON&gt;&lt;LASTUPDATEDBY&gt;083954&lt;/LASTUPDATEDBY&gt;&lt;LASTUPDATEDON&gt;5/31/2019 3:02:10 AM&lt;/LASTUPDATEDON&gt;&lt;UTC&gt;1&lt;/UTC&gt;&lt;/UPDATE&gt;&lt;QUERIES bbk=&quot;2810&quot; bbkdesc=&quot;RP_2019-2020/DC_Budget/Program8 - Projects&quot; datapro=&quot;BIP_8.2.1.1_P&quot; tdatapro=&quot;BIP_8.2.1.1_P&quot; author=&quot;&quot; modtime=&quot;5/31/2019 2:32:26 AM&quot; moduser=&quot;083954&quot; rolluptime=&quot;&quot; syuser=&quot;083954&quot; syuzeit=&quot;5/31/2019 2:32:26 AM&quot; root=&quot;/BBOOK/DATAPROVIDER[./META/PROPS/ID='BIP_8.2.1.1_P']/DATA&quot; colcount=&quot;6&quot; rowcount=&quot;19&quot; url=&quot;&quot; dynamizeds=&quot;PROD&quot; dynamizedstype=&quot;9&quot; refreshds=&quot;&quot; viewtype=&quot;1&quot;&gt;&lt;QUERY reftype=&quot;ABS&quot; elmntsel=&quot;TABLE&quot; bbk=&quot;2810&quot; bbkdesc=&quot;RP_2019-2020/DC_Budget/Program8 - Projects&quot; datapro=&quot;BIP_8.2.1.1_P&quot; infos=&quot;&quot; iscomment=&quot;0&quot;&gt;&lt;SELECT&gt;/BBOOK/DATAPROVIDER[./META/PROPS/ID='BIP_8.2.1.1_P']/DATA/ROW&lt;/SELECT&gt;&lt;FILTERS&gt;&lt;FILTER&gt;&lt;/FILTER&gt;&lt;/FILTERS&gt;&lt;/QUERY&gt;&lt;/QUERIES&gt;&lt;/OBJECT&gt;"/>
    <w:docVar w:name="BIP_META_DOC_TBL00216" w:val="&lt;OBJECT&gt;&lt;META&gt;&lt;ID&gt;&lt;/ID&gt;&lt;NAME&gt;DOC_TBL002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04:32 AM&lt;/DYNAMIZEDON&gt;&lt;LASTUPDATEDBY&gt;083954&lt;/LASTUPDATEDBY&gt;&lt;LASTUPDATEDON&gt;5/31/2019 2:59:40 AM&lt;/LASTUPDATEDON&gt;&lt;UTC&gt;1&lt;/UTC&gt;&lt;/UPDATE&gt;&lt;QUERIES bbk=&quot;2808&quot; bbkdesc=&quot;RP_2019-2020/DC_Budget/Program7-Projects&quot; datapro=&quot;BIP_7.2.1.1_P&quot; tdatapro=&quot;BIP_7.2.1.1_P&quot; author=&quot;&quot; modtime=&quot;5/31/2019 2:31:34 AM&quot; moduser=&quot;083954&quot; rolluptime=&quot;&quot; syuser=&quot;083954&quot; syuzeit=&quot;5/31/2019 2:31:34 AM&quot; root=&quot;/BBOOK/DATAPROVIDER[./META/PROPS/ID='BIP_7.2.1.1_P']/DATA&quot; colcount=&quot;6&quot; rowcount=&quot;13&quot; url=&quot;&quot; dynamizeds=&quot;PROD&quot; dynamizedstype=&quot;9&quot; refreshds=&quot;&quot; viewtype=&quot;1&quot;&gt;&lt;QUERY reftype=&quot;ABS&quot; elmntsel=&quot;TABLE&quot; bbk=&quot;2808&quot; bbkdesc=&quot;RP_2019-2020/DC_Budget/Program7-Projects&quot; datapro=&quot;BIP_7.2.1.1_P&quot; infos=&quot;&quot; iscomment=&quot;0&quot;&gt;&lt;SELECT&gt;/BBOOK/DATAPROVIDER[./META/PROPS/ID='BIP_7.2.1.1_P']/DATA/ROW&lt;/SELECT&gt;&lt;FILTERS&gt;&lt;FILTER&gt;&lt;/FILTER&gt;&lt;/FILTERS&gt;&lt;/QUERY&gt;&lt;/QUERIES&gt;&lt;/OBJECT&gt;"/>
    <w:docVar w:name="BIP_META_DOC_TBL00217" w:val="&lt;OBJECT&gt;&lt;META&gt;&lt;ID&gt;&lt;/ID&gt;&lt;NAME&gt;DOC_TBL002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1:07:30&lt;/DYNAMIZEDON&gt;&lt;LASTUPDATEDBY&gt;083954&lt;/LASTUPDATEDBY&gt;&lt;LASTUPDATEDON&gt;5/31/2019 3:02:37 AM&lt;/LASTUPDATEDON&gt;&lt;UTC&gt;1&lt;/UTC&gt;&lt;/UPDATE&gt;&lt;QUERIES bbk=&quot;2811&quot; bbkdesc=&quot;RP_2019-2020/DC_Budget/Operatings&quot; datapro=&quot;BIP_8.3.1.1_C&quot; tdatapro=&quot;BIP_8.3.1.1_C&quot; author=&quot;&quot; modtime=&quot;5/31/2019 2:19:45 AM&quot; moduser=&quot;083954&quot; rolluptime=&quot;&quot; syuser=&quot;083954&quot; syuzeit=&quot;5/31/2019 2:19:45 AM&quot; root=&quot;/BBOOK/DATAPROVIDER[./META/PROPS/ID='BIP_8.3.1.1_C']/DATA&quot; colcount=&quot;6&quot; rowcount=&quot;5&quot; url=&quot;&quot; dynamizeds=&quot;PROD&quot; dynamizedstype=&quot;9&quot; refreshds=&quot;&quot; viewtype=&quot;1&quot;&gt;&lt;QUERY reftype=&quot;ABS&quot; elmntsel=&quot;TABLE&quot; bbk=&quot;2811&quot; bbkdesc=&quot;RP_2019-2020/DC_Budget/Operatings&quot; datapro=&quot;BIP_8.3.1.1_C&quot; infos=&quot;&quot; iscomment=&quot;0&quot;&gt;&lt;SELECT&gt;/BBOOK/DATAPROVIDER[./META/PROPS/ID='BIP_8.3.1.1_C']/DATA/ROW&lt;/SELECT&gt;&lt;FILTERS&gt;&lt;FILTER&gt;&lt;/FILTER&gt;&lt;/FILTERS&gt;&lt;/QUERY&gt;&lt;/QUERIES&gt;&lt;/OBJECT&gt;"/>
    <w:docVar w:name="BIP_META_DOC_TBL00218" w:val="&lt;OBJECT&gt;&lt;META&gt;&lt;ID&gt;&lt;/ID&gt;&lt;NAME&gt;DOC_TBL002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2/05/2019 11:49:16 PM&lt;/DYNAMIZEDON&gt;&lt;LASTUPDATEDBY&gt;083954&lt;/LASTUPDATEDBY&gt;&lt;LASTUPDATEDON&gt;5/31/2019 3:03:02 AM&lt;/LASTUPDATEDON&gt;&lt;UTC&gt;1&lt;/UTC&gt;&lt;/UPDATE&gt;&lt;QUERIES bbk=&quot;2810&quot; bbkdesc=&quot;RP_2019-2020/DC_Budget/Program8 - Projects&quot; datapro=&quot;BIP_8.3.1.1_P&quot; tdatapro=&quot;BIP_8.3.1.1_P&quot; author=&quot;&quot; modtime=&quot;5/31/2019 2:32:26 AM&quot; moduser=&quot;083954&quot; rolluptime=&quot;&quot; syuser=&quot;083954&quot; syuzeit=&quot;5/31/2019 2:32:26 AM&quot; root=&quot;/BBOOK/DATAPROVIDER[./META/PROPS/ID='BIP_8.3.1.1_P']/DATA&quot; colcount=&quot;6&quot; rowcount=&quot;10&quot; url=&quot;&quot; dynamizeds=&quot;PROD&quot; dynamizedstype=&quot;9&quot; refreshds=&quot;&quot; viewtype=&quot;1&quot;&gt;&lt;QUERY reftype=&quot;ABS&quot; elmntsel=&quot;TABLE&quot; bbk=&quot;2810&quot; bbkdesc=&quot;RP_2019-2020/DC_Budget/Program8 - Projects&quot; datapro=&quot;BIP_8.3.1.1_P&quot; infos=&quot;&quot; iscomment=&quot;0&quot;&gt;&lt;SELECT&gt;/BBOOK/DATAPROVIDER[./META/PROPS/ID='BIP_8.3.1.1_P']/DATA/ROW&lt;/SELECT&gt;&lt;FILTERS&gt;&lt;FILTER&gt;&lt;/FILTER&gt;&lt;/FILTERS&gt;&lt;/QUERY&gt;&lt;/QUERIES&gt;&lt;/OBJECT&gt;"/>
    <w:docVar w:name="BIP_META_DOC_TBL00219" w:val="&lt;OBJECT&gt;&lt;META&gt;&lt;ID&gt;&lt;/ID&gt;&lt;NAME&gt;DOC_TBL002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1:11 AM&lt;/DYNAMIZEDON&gt;&lt;LASTUPDATEDBY&gt;083954&lt;/LASTUPDATEDBY&gt;&lt;LASTUPDATEDON&gt;5/31/2019 2:59:45 AM&lt;/LASTUPDATEDON&gt;&lt;UTC&gt;1&lt;/UTC&gt;&lt;/UPDATE&gt;&lt;QUERIES bbk=&quot;2811&quot; bbkdesc=&quot;RP_2019-2020/DC_Budget/Operatings&quot; datapro=&quot;BIP_7.3.1.1_C&quot; tdatapro=&quot;BIP_7.3.1.1_C&quot; author=&quot;&quot; modtime=&quot;5/31/2019 2:19:45 AM&quot; moduser=&quot;083954&quot; rolluptime=&quot;&quot; syuser=&quot;083954&quot; syuzeit=&quot;5/31/2019 2:19:45 AM&quot; root=&quot;/BBOOK/DATAPROVIDER[./META/PROPS/ID='BIP_7.3.1.1_C']/DATA&quot; colcount=&quot;6&quot; rowcount=&quot;5&quot; url=&quot;&quot; dynamizeds=&quot;PROD&quot; dynamizedstype=&quot;9&quot; refreshds=&quot;&quot; viewtype=&quot;1&quot;&gt;&lt;QUERY reftype=&quot;ABS&quot; elmntsel=&quot;TABLE&quot; bbk=&quot;2811&quot; bbkdesc=&quot;RP_2019-2020/DC_Budget/Operatings&quot; datapro=&quot;BIP_7.3.1.1_C&quot; infos=&quot;&quot; iscomment=&quot;0&quot;&gt;&lt;SELECT&gt;/BBOOK/DATAPROVIDER[./META/PROPS/ID='BIP_7.3.1.1_C']/DATA/ROW&lt;/SELECT&gt;&lt;FILTERS&gt;&lt;FILTER&gt;&lt;/FILTER&gt;&lt;/FILTERS&gt;&lt;/QUERY&gt;&lt;/QUERIES&gt;&lt;/OBJECT&gt;"/>
    <w:docVar w:name="BIP_META_DOC_TBL00220" w:val="&lt;OBJECT&gt;&lt;META&gt;&lt;ID&gt;&lt;/ID&gt;&lt;NAME&gt;DOC_TBL002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4/02/2019 10:53:15 PM&lt;/DYNAMIZEDON&gt;&lt;LASTUPDATEDBY&gt;083954&lt;/LASTUPDATEDBY&gt;&lt;LASTUPDATEDON&gt;5/31/2019 2:59:13 AM&lt;/LASTUPDATEDON&gt;&lt;UTC&gt;1&lt;/UTC&gt;&lt;/UPDATE&gt;&lt;QUERIES bbk=&quot;2811&quot; bbkdesc=&quot;RP_2019-2020/DC_Budget/Operatings&quot; datapro=&quot;BIP_7.6.1.1_C&quot; tdatapro=&quot;BIP_7.6.1.1_C&quot; author=&quot;&quot; modtime=&quot;8/28/2018 3:59:28 AM&quot; moduser=&quot;025605&quot; rolluptime=&quot;&quot; syuser=&quot;025605&quot; syuzeit=&quot;8/28/2018 3:59:28 AM&quot; root=&quot;/DATA&quot; colcount=&quot;6&quot; rowcount=&quot;5&quot; url=&quot;&quot; dynamizeds=&quot;PROD&quot; dynamizedstype=&quot;9&quot; refreshds=&quot;&quot; viewtype=&quot;1&quot;&gt;&lt;QUERY reftype=&quot;ABS&quot; elmntsel=&quot;TABLE&quot; bbk=&quot;2811&quot; bbkdesc=&quot;RP_2019-2020/DC_Budget/Operatings&quot; datapro=&quot;BIP_7.6.1.1_C&quot; infos=&quot;&quot; iscomment=&quot;0&quot;&gt;&lt;SELECT&gt;/BBOOK/DATAPROVIDER[./META/PROPS/ID='BIP_7.6.1.1_C']/DATA/ROW&lt;/SELECT&gt;&lt;FILTERS&gt;&lt;FILTER&gt;&lt;/FILTER&gt;&lt;/FILTERS&gt;&lt;/QUERY&gt;&lt;/QUERIES&gt;&lt;/OBJECT&gt;"/>
    <w:docVar w:name="BIP_META_DOC_TBL00221" w:val="&lt;OBJECT&gt;&lt;META&gt;&lt;ID&gt;&lt;/ID&gt;&lt;NAME&gt;DOC_TBL002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1:08:20&lt;/DYNAMIZEDON&gt;&lt;LASTUPDATEDBY&gt;083954&lt;/LASTUPDATEDBY&gt;&lt;LASTUPDATEDON&gt;5/31/2019 3:02:53 AM&lt;/LASTUPDATEDON&gt;&lt;UTC&gt;1&lt;/UTC&gt;&lt;/UPDATE&gt;&lt;QUERIES bbk=&quot;2810&quot; bbkdesc=&quot;RP_2019-2020/DC_Budget/Program8 - Projects&quot; datapro=&quot;BIP_8.3.2.1_P&quot; tdatapro=&quot;BIP_8.3.2.1_P&quot; author=&quot;&quot; modtime=&quot;5/31/2019 2:32:26 AM&quot; moduser=&quot;083954&quot; rolluptime=&quot;&quot; syuser=&quot;083954&quot; syuzeit=&quot;5/31/2019 2:32:26 AM&quot; root=&quot;/BBOOK/DATAPROVIDER[./META/PROPS/ID='BIP_8.3.2.1_P']/DATA&quot; colcount=&quot;6&quot; rowcount=&quot;13&quot; url=&quot;&quot; dynamizeds=&quot;PROD&quot; dynamizedstype=&quot;9&quot; refreshds=&quot;&quot; viewtype=&quot;1&quot;&gt;&lt;QUERY reftype=&quot;ABS&quot; elmntsel=&quot;TABLE&quot; bbk=&quot;2810&quot; bbkdesc=&quot;RP_2019-2020/DC_Budget/Program8 - Projects&quot; datapro=&quot;BIP_8.3.2.1_P&quot; infos=&quot;&quot; iscomment=&quot;0&quot;&gt;&lt;SELECT&gt;/BBOOK/DATAPROVIDER[./META/PROPS/ID='BIP_8.3.2.1_P']/DATA/ROW&lt;/SELECT&gt;&lt;FILTERS&gt;&lt;FILTER&gt;&lt;/FILTER&gt;&lt;/FILTERS&gt;&lt;/QUERY&gt;&lt;/QUERIES&gt;&lt;/OBJECT&gt;"/>
    <w:docVar w:name="BIP_META_DOC_TBL00222" w:val="&lt;OBJECT&gt;&lt;META&gt;&lt;ID&gt;&lt;/ID&gt;&lt;NAME&gt;DOC_TBL002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6:22 AM&lt;/DYNAMIZEDON&gt;&lt;LASTUPDATEDBY&gt;083954&lt;/LASTUPDATEDBY&gt;&lt;LASTUPDATEDON&gt;5/31/2019 3:02:26 AM&lt;/LASTUPDATEDON&gt;&lt;UTC&gt;1&lt;/UTC&gt;&lt;/UPDATE&gt;&lt;QUERIES bbk=&quot;2811&quot; bbkdesc=&quot;RP_2019-2020/DC_Budget/Operatings&quot; datapro=&quot;BIP_8.4.1.1_C&quot; tdatapro=&quot;BIP_8.4.1.1_C&quot; author=&quot;&quot; modtime=&quot;5/31/2019 2:19:45 AM&quot; moduser=&quot;083954&quot; rolluptime=&quot;&quot; syuser=&quot;083954&quot; syuzeit=&quot;5/31/2019 2:19:45 AM&quot; root=&quot;/BBOOK/DATAPROVIDER[./META/PROPS/ID='BIP_8.4.1.1_C']/DATA&quot; colcount=&quot;6&quot; rowcount=&quot;5&quot; url=&quot;&quot; dynamizeds=&quot;PROD&quot; dynamizedstype=&quot;9&quot; refreshds=&quot;&quot; viewtype=&quot;1&quot;&gt;&lt;QUERY reftype=&quot;ABS&quot; elmntsel=&quot;TABLE&quot; bbk=&quot;2811&quot; bbkdesc=&quot;RP_2019-2020/DC_Budget/Operatings&quot; datapro=&quot;BIP_8.4.1.1_C&quot; infos=&quot;&quot; iscomment=&quot;0&quot;&gt;&lt;SELECT&gt;/BBOOK/DATAPROVIDER[./META/PROPS/ID='BIP_8.4.1.1_C']/DATA/ROW&lt;/SELECT&gt;&lt;FILTERS&gt;&lt;FILTER&gt;&lt;/FILTER&gt;&lt;/FILTERS&gt;&lt;/QUERY&gt;&lt;/QUERIES&gt;&lt;/OBJECT&gt;"/>
    <w:docVar w:name="BIP_META_DOC_TBL00223" w:val="&lt;OBJECT&gt;&lt;META&gt;&lt;ID&gt;&lt;/ID&gt;&lt;NAME&gt;DOC_TBL002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2:32:13 AM&lt;/DYNAMIZEDON&gt;&lt;LASTUPDATEDBY&gt;083954&lt;/LASTUPDATEDBY&gt;&lt;LASTUPDATEDON&gt;5/31/2019 3:01:58 AM&lt;/LASTUPDATEDON&gt;&lt;UTC&gt;1&lt;/UTC&gt;&lt;/UPDATE&gt;&lt;QUERIES bbk=&quot;2810&quot; bbkdesc=&quot;RP_2019-2020/DC_Budget/Program8 - Projects&quot; datapro=&quot;BIP_8.4.1.1_P&quot; tdatapro=&quot;BIP_8.4.1.1_P&quot; author=&quot;&quot; modtime=&quot;5/31/2019 2:32:26 AM&quot; moduser=&quot;083954&quot; rolluptime=&quot;&quot; syuser=&quot;083954&quot; syuzeit=&quot;5/31/2019 2:32:26 AM&quot; root=&quot;/BBOOK/DATAPROVIDER[./META/PROPS/ID='BIP_8.4.1.1_P']/DATA&quot; colcount=&quot;6&quot; rowcount=&quot;61&quot; url=&quot;&quot; dynamizeds=&quot;PROD&quot; dynamizedstype=&quot;9&quot; refreshds=&quot;&quot; viewtype=&quot;1&quot;&gt;&lt;QUERY reftype=&quot;ABS&quot; elmntsel=&quot;TABLE&quot; bbk=&quot;2810&quot; bbkdesc=&quot;RP_2019-2020/DC_Budget/Program8 - Projects&quot; datapro=&quot;BIP_8.4.1.1_P&quot; infos=&quot;&quot; iscomment=&quot;0&quot;&gt;&lt;SELECT&gt;/BBOOK/DATAPROVIDER[./META/PROPS/ID='BIP_8.4.1.1_P']/DATA/ROW&lt;/SELECT&gt;&lt;FILTERS&gt;&lt;FILTER&gt;&lt;/FILTER&gt;&lt;/FILTERS&gt;&lt;/QUERY&gt;&lt;/QUERIES&gt;&lt;/OBJECT&gt;"/>
    <w:docVar w:name="BIP_META_DOC_TBL00224" w:val="&lt;OBJECT&gt;&lt;META&gt;&lt;ID&gt;&lt;/ID&gt;&lt;NAME&gt;DOC_TBL002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1:10:31&lt;/DYNAMIZEDON&gt;&lt;LASTUPDATEDBY&gt;083954&lt;/LASTUPDATEDBY&gt;&lt;LASTUPDATEDON&gt;5/31/2019 3:02:59 AM&lt;/LASTUPDATEDON&gt;&lt;UTC&gt;1&lt;/UTC&gt;&lt;/UPDATE&gt;&lt;QUERIES bbk=&quot;2810&quot; bbkdesc=&quot;RP_2019-2020/DC_Budget/Program8 - Projects&quot; datapro=&quot;BIP_8.5.1.1_P&quot; tdatapro=&quot;BIP_8.5.1.1_P&quot; author=&quot;&quot; modtime=&quot;5/31/2019 2:32:26 AM&quot; moduser=&quot;083954&quot; rolluptime=&quot;&quot; syuser=&quot;083954&quot; syuzeit=&quot;5/31/2019 2:32:26 AM&quot; root=&quot;/BBOOK/DATAPROVIDER[./META/PROPS/ID='BIP_8.5.1.1_P']/DATA&quot; colcount=&quot;6&quot; rowcount=&quot;22&quot; url=&quot;&quot; dynamizeds=&quot;PROD&quot; dynamizedstype=&quot;9&quot; refreshds=&quot;&quot; viewtype=&quot;1&quot;&gt;&lt;QUERY reftype=&quot;ABS&quot; elmntsel=&quot;TABLE&quot; bbk=&quot;2810&quot; bbkdesc=&quot;RP_2019-2020/DC_Budget/Program8 - Projects&quot; datapro=&quot;BIP_8.5.1.1_P&quot; infos=&quot;&quot; iscomment=&quot;0&quot;&gt;&lt;SELECT&gt;/BBOOK/DATAPROVIDER[./META/PROPS/ID='BIP_8.5.1.1_P']/DATA/ROW&lt;/SELECT&gt;&lt;FILTERS&gt;&lt;FILTER&gt;&lt;/FILTER&gt;&lt;/FILTERS&gt;&lt;/QUERY&gt;&lt;/QUERIES&gt;&lt;/OBJECT&gt;"/>
    <w:docVar w:name="BIP_META_DOC_TBL00225" w:val="&lt;OBJECT&gt;&lt;META&gt;&lt;ID&gt;&lt;/ID&gt;&lt;NAME&gt;DOC_TBL002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8:52 AM&lt;/DYNAMIZEDON&gt;&lt;LASTUPDATEDBY&gt;083954&lt;/LASTUPDATEDBY&gt;&lt;LASTUPDATEDON&gt;5/31/2019 3:02:17 AM&lt;/LASTUPDATEDON&gt;&lt;UTC&gt;1&lt;/UTC&gt;&lt;/UPDATE&gt;&lt;QUERIES bbk=&quot;2811&quot; bbkdesc=&quot;RP_2019-2020/DC_Budget/Operatings&quot; datapro=&quot;BIP_8.6.1.1_C&quot; tdatapro=&quot;BIP_8.6.1.1_C&quot; author=&quot;&quot; modtime=&quot;5/31/2019 2:19:45 AM&quot; moduser=&quot;083954&quot; rolluptime=&quot;&quot; syuser=&quot;083954&quot; syuzeit=&quot;5/31/2019 2:19:45 AM&quot; root=&quot;/BBOOK/DATAPROVIDER[./META/PROPS/ID='BIP_8.6.1.1_C']/DATA&quot; colcount=&quot;6&quot; rowcount=&quot;5&quot; url=&quot;&quot; dynamizeds=&quot;PROD&quot; dynamizedstype=&quot;9&quot; refreshds=&quot;&quot; viewtype=&quot;1&quot;&gt;&lt;QUERY reftype=&quot;ABS&quot; elmntsel=&quot;TABLE&quot; bbk=&quot;2811&quot; bbkdesc=&quot;RP_2019-2020/DC_Budget/Operatings&quot; datapro=&quot;BIP_8.6.1.1_C&quot; infos=&quot;&quot; iscomment=&quot;0&quot;&gt;&lt;SELECT&gt;/BBOOK/DATAPROVIDER[./META/PROPS/ID='BIP_8.6.1.1_C']/DATA/ROW&lt;/SELECT&gt;&lt;FILTERS&gt;&lt;FILTER&gt;&lt;/FILTER&gt;&lt;/FILTERS&gt;&lt;/QUERY&gt;&lt;/QUERIES&gt;&lt;/OBJECT&gt;"/>
    <w:docVar w:name="BIP_META_DOC_TBL00226" w:val="&lt;OBJECT&gt;&lt;META&gt;&lt;ID&gt;&lt;/ID&gt;&lt;NAME&gt;DOC_TBL002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5/16/2017 4:56:23 AM&lt;/DYNAMIZEDON&gt;&lt;LASTUPDATEDBY&gt;083954&lt;/LASTUPDATEDBY&gt;&lt;LASTUPDATEDON&gt;5/31/2019 3:02:34 AM&lt;/LASTUPDATEDON&gt;&lt;UTC&gt;1&lt;/UTC&gt;&lt;/UPDATE&gt;&lt;QUERIES bbk=&quot;2811&quot; bbkdesc=&quot;RP_2019-2020/DC_Budget/Operatings&quot; datapro=&quot;BIP_8.7.1.1_C&quot; tdatapro=&quot;BIP_8.7.1.1_C&quot; author=&quot;&quot; modtime=&quot;5/13/2017 2:23:27 AM&quot; moduser=&quot;025605&quot; rolluptime=&quot;&quot; syuser=&quot;025605&quot; syuzeit=&quot;5/13/2017 2:23:27 AM&quot; root=&quot;/DATA&quot; colcount=&quot;6&quot; rowcount=&quot;5&quot; url=&quot;&quot; dynamizeds=&quot;PROD&quot; dynamizedstype=&quot;9&quot; refreshds=&quot;&quot; viewtype=&quot;1&quot;&gt;&lt;QUERY reftype=&quot;ABS&quot; elmntsel=&quot;TABLE&quot; bbk=&quot;2811&quot; bbkdesc=&quot;RP_2019-2020/DC_Budget/Operatings&quot; datapro=&quot;BIP_8.7.1.1_C&quot; infos=&quot;&quot; iscomment=&quot;0&quot;&gt;&lt;SELECT&gt;/BBOOK/DATAPROVIDER[./META/PROPS/ID='BIP_8.7.1.1_C']/DATA/ROW&lt;/SELECT&gt;&lt;FILTERS&gt;&lt;FILTER&gt;&lt;/FILTER&gt;&lt;/FILTERS&gt;&lt;/QUERY&gt;&lt;/QUERIES&gt;&lt;/OBJECT&gt;"/>
    <w:docVar w:name="BIP_META_DOC_TBL00227" w:val="&lt;OBJECT&gt;&lt;META&gt;&lt;ID&gt;&lt;/ID&gt;&lt;NAME&gt;DOC_TBL002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22/05/2017 5:35:26 AM&lt;/DYNAMIZEDON&gt;&lt;LASTUPDATEDBY&gt;083954&lt;/LASTUPDATEDBY&gt;&lt;LASTUPDATEDON&gt;5/31/2019 3:02:50 AM&lt;/LASTUPDATEDON&gt;&lt;UTC&gt;1&lt;/UTC&gt;&lt;/UPDATE&gt;&lt;QUERIES bbk=&quot;2811&quot; bbkdesc=&quot;RP_2019-2020/DC_Budget/Operatings&quot; datapro=&quot;BIP_8.7.1.2_C&quot; tdatapro=&quot;BIP_8.7.1.2_C&quot; author=&quot;&quot; modtime=&quot;5/31/2019 2:19:45 AM&quot; moduser=&quot;083954&quot; rolluptime=&quot;&quot; syuser=&quot;083954&quot; syuzeit=&quot;5/31/2019 2:19:45 AM&quot; root=&quot;/BBOOK/DATAPROVIDER[./META/PROPS/ID='BIP_8.7.1.2_C']/DATA&quot; colcount=&quot;6&quot; rowcount=&quot;5&quot; url=&quot;&quot; dynamizeds=&quot;PROD&quot; dynamizedstype=&quot;9&quot; refreshds=&quot;&quot; viewtype=&quot;1&quot;&gt;&lt;QUERY reftype=&quot;ABS&quot; elmntsel=&quot;TABLE&quot; bbk=&quot;2811&quot; bbkdesc=&quot;RP_2019-2020/DC_Budget/Operatings&quot; datapro=&quot;BIP_8.7.1.2_C&quot; infos=&quot;&quot; iscomment=&quot;0&quot;&gt;&lt;SELECT&gt;/BBOOK/DATAPROVIDER[./META/PROPS/ID='BIP_8.7.1.2_C']/DATA/ROW&lt;/SELECT&gt;&lt;FILTERS&gt;&lt;FILTER&gt;&lt;/FILTER&gt;&lt;/FILTERS&gt;&lt;/QUERY&gt;&lt;/QUERIES&gt;&lt;/OBJECT&gt;"/>
    <w:docVar w:name="BIP_META_DOC_TBL00228" w:val="&lt;OBJECT&gt;&lt;META&gt;&lt;ID&gt;&lt;/ID&gt;&lt;NAME&gt;DOC_TBL002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43:49 AM&lt;/DYNAMIZEDON&gt;&lt;LASTUPDATEDBY&gt;083954&lt;/LASTUPDATEDBY&gt;&lt;LASTUPDATEDON&gt;5/31/2019 3:02:23 AM&lt;/LASTUPDATEDON&gt;&lt;UTC&gt;1&lt;/UTC&gt;&lt;/UPDATE&gt;&lt;QUERIES bbk=&quot;2810&quot; bbkdesc=&quot;RP_2019-2020/DC_Budget/Program8 - Projects&quot; datapro=&quot;BIP_8.7.1.2_P&quot; tdatapro=&quot;BIP_8.7.1.2_P&quot; author=&quot;&quot; modtime=&quot;5/31/2019 2:32:26 AM&quot; moduser=&quot;083954&quot; rolluptime=&quot;&quot; syuser=&quot;083954&quot; syuzeit=&quot;5/31/2019 2:32:26 AM&quot; root=&quot;/BBOOK/DATAPROVIDER[./META/PROPS/ID='BIP_8.7.1.2_P']/DATA&quot; colcount=&quot;6&quot; rowcount=&quot;10&quot; url=&quot;&quot; dynamizeds=&quot;PROD&quot; dynamizedstype=&quot;9&quot; refreshds=&quot;&quot; viewtype=&quot;1&quot;&gt;&lt;QUERY reftype=&quot;ABS&quot; elmntsel=&quot;TABLE&quot; bbk=&quot;2810&quot; bbkdesc=&quot;RP_2019-2020/DC_Budget/Program8 - Projects&quot; datapro=&quot;BIP_8.7.1.2_P&quot; infos=&quot;&quot; iscomment=&quot;0&quot;&gt;&lt;SELECT&gt;/BBOOK/DATAPROVIDER[./META/PROPS/ID='BIP_8.7.1.2_P']/DATA/ROW&lt;/SELECT&gt;&lt;FILTERS&gt;&lt;FILTER&gt;&lt;/FILTER&gt;&lt;/FILTERS&gt;&lt;/QUERY&gt;&lt;/QUERIES&gt;&lt;/OBJECT&gt;"/>
    <w:docVar w:name="BIP_META_DOC_TBL00229" w:val="&lt;OBJECT&gt;&lt;META&gt;&lt;ID&gt;&lt;/ID&gt;&lt;NAME&gt;DOC_TBL002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23/05/2019 9:44:16 AM&lt;/DYNAMIZEDON&gt;&lt;LASTUPDATEDBY&gt;083954&lt;/LASTUPDATEDBY&gt;&lt;LASTUPDATEDON&gt;5/31/2019 3:02:14 AM&lt;/LASTUPDATEDON&gt;&lt;UTC&gt;1&lt;/UTC&gt;&lt;/UPDATE&gt;&lt;QUERIES bbk=&quot;2805&quot; bbkdesc=&quot;RP_2019-2020/DC_Budget/Total Expenditure and Rolling Project&quot; datapro=&quot;BIP_TOTAL_EXPENDITURE_8&quot; tdatapro=&quot;BIP_TOTAL_EXPENDITURE_8&quot; author=&quot;&quot; modtime=&quot;5/31/2019 2:12:30 AM&quot; moduser=&quot;083954&quot; rolluptime=&quot;&quot; syuser=&quot;083954&quot; syuzeit=&quot;5/31/2019 2:12:30 AM&quot; root=&quot;/BBOOK/DATAPROVIDER[./META/PROPS/ID='BIP_TOTAL_EXPENDITURE_8']/DATA&quot; colcount=&quot;5&quot; rowcount=&quot;83&quot; url=&quot;&quot; dynamizeds=&quot;PROD&quot; dynamizedstype=&quot;9&quot; refreshds=&quot;&quot; viewtype=&quot;1&quot;&gt;&lt;QUERY reftype=&quot;ABS&quot; elmntsel=&quot;TABLE&quot; bbk=&quot;2805&quot; bbkdesc=&quot;RP_2019-2020/DC_Budget/Total Expenditure and Rolling Project&quot; datapro=&quot;BIP_TOTAL_EXPENDITURE_8&quot; infos=&quot;&quot; iscomment=&quot;0&quot;&gt;&lt;SELECT&gt;/BBOOK/DATAPROVIDER[./META/PROPS/ID='BIP_TOTAL_EXPENDITURE_8']/DATA/ROW&lt;/SELECT&gt;&lt;FILTERS&gt;&lt;FILTER&gt;&lt;/FILTER&gt;&lt;/FILTERS&gt;&lt;/QUERY&gt;&lt;/QUERIES&gt;&lt;/OBJECT&gt;"/>
    <w:docVar w:name="BIP_META_DOC_TBL00233" w:val="&lt;OBJECT&gt;&lt;META&gt;&lt;ID&gt;&lt;/ID&gt;&lt;NAME&gt;DOC_TBL002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3:55 AM&lt;/DYNAMIZEDON&gt;&lt;LASTUPDATEDBY&gt;083954&lt;/LASTUPDATEDBY&gt;&lt;LASTUPDATEDON&gt;5/31/2019 3:02:29 AM&lt;/LASTUPDATEDON&gt;&lt;UTC&gt;1&lt;/UTC&gt;&lt;/UPDATE&gt;&lt;QUERIES bbk=&quot;2811&quot; bbkdesc=&quot;RP_2019-2020/DC_Budget/Operatings&quot; datapro=&quot;BIP_8.3.2.1_C&quot; tdatapro=&quot;BIP_8.3.2.1_C&quot; author=&quot;&quot; modtime=&quot;5/31/2019 2:19:45 AM&quot; moduser=&quot;083954&quot; rolluptime=&quot;&quot; syuser=&quot;083954&quot; syuzeit=&quot;5/31/2019 2:19:45 AM&quot; root=&quot;/BBOOK/DATAPROVIDER[./META/PROPS/ID='BIP_8.3.2.1_C']/DATA&quot; colcount=&quot;6&quot; rowcount=&quot;5&quot; url=&quot;&quot; dynamizeds=&quot;PROD&quot; dynamizedstype=&quot;9&quot; refreshds=&quot;&quot; viewtype=&quot;1&quot;&gt;&lt;QUERY reftype=&quot;ABS&quot; elmntsel=&quot;TABLE&quot; bbk=&quot;2811&quot; bbkdesc=&quot;RP_2019-2020/DC_Budget/Operatings&quot; datapro=&quot;BIP_8.3.2.1_C&quot; infos=&quot;&quot; iscomment=&quot;0&quot;&gt;&lt;SELECT&gt;/BBOOK/DATAPROVIDER[./META/PROPS/ID='BIP_8.3.2.1_C']/DATA/ROW&lt;/SELECT&gt;&lt;FILTERS&gt;&lt;FILTER&gt;&lt;/FILTER&gt;&lt;/FILTERS&gt;&lt;/QUERY&gt;&lt;/QUERIES&gt;&lt;/OBJECT&gt;"/>
    <w:docVar w:name="BIP_META_DOC_TBL00236" w:val="&lt;OBJECT&gt;&lt;META&gt;&lt;ID&gt;&lt;/ID&gt;&lt;NAME&gt;DOC_TBL002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5:07 AM&lt;/DYNAMIZEDON&gt;&lt;LASTUPDATEDBY&gt;083954&lt;/LASTUPDATEDBY&gt;&lt;LASTUPDATEDON&gt;5/31/2019 3:02:01 AM&lt;/LASTUPDATEDON&gt;&lt;UTC&gt;1&lt;/UTC&gt;&lt;/UPDATE&gt;&lt;QUERIES bbk=&quot;2811&quot; bbkdesc=&quot;RP_2019-2020/DC_Budget/Operatings&quot; datapro=&quot;BIP_8.3.3.1_C&quot; tdatapro=&quot;BIP_8.3.3.1_C&quot; author=&quot;&quot; modtime=&quot;5/31/2019 2:19:45 AM&quot; moduser=&quot;083954&quot; rolluptime=&quot;&quot; syuser=&quot;083954&quot; syuzeit=&quot;5/31/2019 2:19:45 AM&quot; root=&quot;/BBOOK/DATAPROVIDER[./META/PROPS/ID='BIP_8.3.3.1_C']/DATA&quot; colcount=&quot;6&quot; rowcount=&quot;5&quot; url=&quot;&quot; dynamizeds=&quot;PROD&quot; dynamizedstype=&quot;9&quot; refreshds=&quot;&quot; viewtype=&quot;1&quot;&gt;&lt;QUERY reftype=&quot;ABS&quot; elmntsel=&quot;TABLE&quot; bbk=&quot;2811&quot; bbkdesc=&quot;RP_2019-2020/DC_Budget/Operatings&quot; datapro=&quot;BIP_8.3.3.1_C&quot; infos=&quot;&quot; iscomment=&quot;0&quot;&gt;&lt;SELECT&gt;/BBOOK/DATAPROVIDER[./META/PROPS/ID='BIP_8.3.3.1_C']/DATA/ROW&lt;/SELECT&gt;&lt;FILTERS&gt;&lt;FILTER&gt;&lt;/FILTER&gt;&lt;/FILTERS&gt;&lt;/QUERY&gt;&lt;/QUERIES&gt;&lt;/OBJECT&gt;"/>
    <w:docVar w:name="BIP_META_DOC_TBL00237" w:val="&lt;OBJECT&gt;&lt;META&gt;&lt;ID&gt;&lt;/ID&gt;&lt;NAME&gt;DOC_TBL002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4/05/2019 1:28:24 AM&lt;/DYNAMIZEDON&gt;&lt;LASTUPDATEDBY&gt;083954&lt;/LASTUPDATEDBY&gt;&lt;LASTUPDATEDON&gt;5/31/2019 3:02:40 AM&lt;/LASTUPDATEDON&gt;&lt;UTC&gt;1&lt;/UTC&gt;&lt;/UPDATE&gt;&lt;QUERIES bbk=&quot;2810&quot; bbkdesc=&quot;RP_2019-2020/DC_Budget/Program8 - Projects&quot; datapro=&quot;BIP_8.3.3.1_P&quot; tdatapro=&quot;BIP_8.3.3.1_P&quot; author=&quot;&quot; modtime=&quot;5/31/2019 2:32:26 AM&quot; moduser=&quot;083954&quot; rolluptime=&quot;&quot; syuser=&quot;083954&quot; syuzeit=&quot;5/31/2019 2:32:26 AM&quot; root=&quot;/BBOOK/DATAPROVIDER[./META/PROPS/ID='BIP_8.3.3.1_P']/DATA&quot; colcount=&quot;6&quot; rowcount=&quot;58&quot; url=&quot;&quot; dynamizeds=&quot;PROD&quot; dynamizedstype=&quot;9&quot; refreshds=&quot;&quot; viewtype=&quot;1&quot;&gt;&lt;QUERY reftype=&quot;ABS&quot; elmntsel=&quot;TABLE&quot; bbk=&quot;2810&quot; bbkdesc=&quot;RP_2019-2020/DC_Budget/Program8 - Projects&quot; datapro=&quot;BIP_8.3.3.1_P&quot; infos=&quot;&quot; iscomment=&quot;0&quot;&gt;&lt;SELECT&gt;/BBOOK/DATAPROVIDER[./META/PROPS/ID='BIP_8.3.3.1_P']/DATA/ROW&lt;/SELECT&gt;&lt;FILTERS&gt;&lt;FILTER&gt;&lt;/FILTER&gt;&lt;/FILTERS&gt;&lt;/QUERY&gt;&lt;/QUERIES&gt;&lt;/OBJECT&gt;"/>
    <w:docVar w:name="BIP_META_DOC_TBL00243" w:val="&lt;OBJECT&gt;&lt;META&gt;&lt;ID&gt;&lt;/ID&gt;&lt;NAME&gt;DOC_TBL002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43:23 AM&lt;/DYNAMIZEDON&gt;&lt;LASTUPDATEDBY&gt;083954&lt;/LASTUPDATEDBY&gt;&lt;LASTUPDATEDON&gt;5/31/2019 3:02:44 AM&lt;/LASTUPDATEDON&gt;&lt;UTC&gt;1&lt;/UTC&gt;&lt;/UPDATE&gt;&lt;QUERIES bbk=&quot;2810&quot; bbkdesc=&quot;RP_2019-2020/DC_Budget/Program8 - Projects&quot; datapro=&quot;BIP_8.6.1.1_P&quot; tdatapro=&quot;BIP_8.6.1.1_P&quot; author=&quot;&quot; modtime=&quot;5/31/2019 2:32:26 AM&quot; moduser=&quot;083954&quot; rolluptime=&quot;&quot; syuser=&quot;083954&quot; syuzeit=&quot;5/31/2019 2:32:26 AM&quot; root=&quot;/BBOOK/DATAPROVIDER[./META/PROPS/ID='BIP_8.6.1.1_P']/DATA&quot; colcount=&quot;6&quot; rowcount=&quot;58&quot; url=&quot;&quot; dynamizeds=&quot;PROD&quot; dynamizedstype=&quot;9&quot; refreshds=&quot;&quot; viewtype=&quot;1&quot;&gt;&lt;QUERY reftype=&quot;ABS&quot; elmntsel=&quot;TABLE&quot; bbk=&quot;2810&quot; bbkdesc=&quot;RP_2019-2020/DC_Budget/Program8 - Projects&quot; datapro=&quot;BIP_8.6.1.1_P&quot; infos=&quot;&quot; iscomment=&quot;0&quot;&gt;&lt;SELECT&gt;/BBOOK/DATAPROVIDER[./META/PROPS/ID='BIP_8.6.1.1_P']/DATA/ROW&lt;/SELECT&gt;&lt;FILTERS&gt;&lt;FILTER&gt;&lt;/FILTER&gt;&lt;/FILTERS&gt;&lt;/QUERY&gt;&lt;/QUERIES&gt;&lt;/OBJECT&gt;"/>
    <w:docVar w:name="BIP_META_DOC_TBL00246" w:val="&lt;OBJECT&gt;&lt;META&gt;&lt;ID&gt;&lt;/ID&gt;&lt;NAME&gt;DOC_TBL002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1:12:04&lt;/DYNAMIZEDON&gt;&lt;LASTUPDATEDBY&gt;083954&lt;/LASTUPDATEDBY&gt;&lt;LASTUPDATEDON&gt;5/31/2019 3:02:04 AM&lt;/LASTUPDATEDON&gt;&lt;UTC&gt;1&lt;/UTC&gt;&lt;/UPDATE&gt;&lt;QUERIES bbk=&quot;2810&quot; bbkdesc=&quot;RP_2019-2020/DC_Budget/Program8 - Projects&quot; datapro=&quot;BIP_8.7.1.1_P&quot; tdatapro=&quot;BIP_8.7.1.1_P&quot; author=&quot;&quot; modtime=&quot;5/31/2019 2:32:26 AM&quot; moduser=&quot;083954&quot; rolluptime=&quot;&quot; syuser=&quot;083954&quot; syuzeit=&quot;5/31/2019 2:32:26 AM&quot; root=&quot;/BBOOK/DATAPROVIDER[./META/PROPS/ID='BIP_8.7.1.1_P']/DATA&quot; colcount=&quot;6&quot; rowcount=&quot;16&quot; url=&quot;&quot; dynamizeds=&quot;PROD&quot; dynamizedstype=&quot;9&quot; refreshds=&quot;&quot; viewtype=&quot;1&quot;&gt;&lt;QUERY reftype=&quot;ABS&quot; elmntsel=&quot;TABLE&quot; bbk=&quot;2810&quot; bbkdesc=&quot;RP_2019-2020/DC_Budget/Program8 - Projects&quot; datapro=&quot;BIP_8.7.1.1_P&quot; infos=&quot;&quot; iscomment=&quot;0&quot;&gt;&lt;SELECT&gt;/BBOOK/DATAPROVIDER[./META/PROPS/ID='BIP_8.7.1.1_P']/DATA/ROW&lt;/SELECT&gt;&lt;FILTERS&gt;&lt;FILTER&gt;&lt;/FILTER&gt;&lt;/FILTERS&gt;&lt;/QUERY&gt;&lt;/QUERIES&gt;&lt;/OBJECT&gt;"/>
    <w:docVar w:name="BIP_VARIABLES" w:val="&lt;BBOOKS&gt;&lt;BBOOK bbname=&quot;DefaultVariables&quot;&gt;&lt;VARIABLES /&gt;&lt;/BBOOK&gt;&lt;BBOOK bbname=&quot;1719&quot; bbdesc=&quot;RP_2014-2015/DC_Budget_2014-15/Projects (xls)&quot; dsname=&quot;DM_PRODUCTION&quot;&gt;&lt;VARIABLES&gt;&lt;/VARIABLES&gt;&lt;/BBOOK&gt;&lt;BBOOK bbname=&quot;1835&quot; bbdesc=&quot;RP_2015-2016/DC_Budget/Program Outcomes and Financial Summary (xlsx)&quot; dsname=&quot;DM_PRODUCTION&quot;&gt;&lt;VARIABLES&gt;&lt;/VARIABLES&gt;&lt;/BBOOK&gt;&lt;BBOOK bbname=&quot;1836&quot; bbdesc=&quot;RP_2015-2016/DC_Budget/Program1-Projects (xls)&quot; dsname=&quot;DM_PRODUCTION&quot;&gt;&lt;VARIABLES&gt;&lt;/VARIABLES&gt;&lt;/BBOOK&gt;&lt;BBOOK bbname=&quot;1834&quot; bbdesc=&quot;RP_2015-2016/DC_Budget/Operatings (xlsx)&quot; dsname=&quot;DM_PRODUCTION&quot;&gt;&lt;VARIABLES&gt;&lt;/VARIABLES&gt;&lt;/BBOOK&gt;&lt;BBOOK bbname=&quot;1845&quot; bbdesc=&quot;RP_2015-2016/DC_Budget/Total Expenditure and Rolling Project (xlsx)&quot; dsname=&quot;DM_PRODUCTION&quot;&gt;&lt;VARIABLES&gt;&lt;/VARIABLES&gt;&lt;/BBOOK&gt;&lt;BBOOK bbname=&quot;1837&quot; bbdesc=&quot;RP_2015-2016/DC_Budget/Program2-Projects (xls)&quot; dsname=&quot;DM_PRODUCTION&quot;&gt;&lt;VARIABLES&gt;&lt;/VARIABLES&gt;&lt;/BBOOK&gt;&lt;BBOOK bbname=&quot;1838&quot; bbdesc=&quot;RP_2015-2016/DC_Budget/Program3-Projects (xls)&quot; dsname=&quot;DM_PRODUCTION&quot;&gt;&lt;VARIABLES&gt;&lt;/VARIABLES&gt;&lt;/BBOOK&gt;&lt;BBOOK bbname=&quot;1839&quot; bbdesc=&quot;RP_2015-2016/DC_Budget/Program4-Projects (xls)&quot; dsname=&quot;DM_PRODUCTION&quot;&gt;&lt;VARIABLES&gt;&lt;/VARIABLES&gt;&lt;/BBOOK&gt;&lt;BBOOK bbname=&quot;1840&quot; bbdesc=&quot;RP_2015-2016/DC_Budget/Program5-Projects (xls)&quot; dsname=&quot;DM_PRODUCTION&quot;&gt;&lt;VARIABLES&gt;&lt;/VARIABLES&gt;&lt;/BBOOK&gt;&lt;BBOOK bbname=&quot;1841&quot; bbdesc=&quot;RP_2015-2016/DC_Budget/Program6-Projects (xls)&quot; dsname=&quot;DM_PRODUCTION&quot;&gt;&lt;VARIABLES&gt;&lt;/VARIABLES&gt;&lt;/BBOOK&gt;&lt;BBOOK bbname=&quot;1842&quot; bbdesc=&quot;RP_2015-2016/DC_Budget/Program7-Projects (xls)&quot; dsname=&quot;DM_PRODUCTION&quot;&gt;&lt;VARIABLES&gt;&lt;/VARIABLES&gt;&lt;/BBOOK&gt;&lt;BBOOK bbname=&quot;1843&quot; bbdesc=&quot;RP_2015-2016/DC_Budget/Program8 - Projects (xls)&quot; dsname=&quot;DM_PRODUCTION&quot;&gt;&lt;VARIABLES&gt;&lt;/VARIABLES&gt;&lt;/BBOOK&gt;&lt;BBOOK bbname=&quot;1585&quot; bbdesc=&quot;RP_2014-15_backup/DC_Budget/Program 8-Total Project Expenditure Combined with Rolling Projects (xls)&quot; dsname=&quot;DM_PRODUCTION&quot;&gt;&lt;VARIABLES /&gt;&lt;/BBOOK&gt;&lt;BBOOK bbname=&quot;1833&quot; bbdesc=&quot;RP_2015-2016/DC_Budget/Business Activity Report (xls)&quot; dsname=&quot;DM_PRODUCTION&quot;&gt;&lt;VARIABLES /&gt;&lt;/BBOOK&gt;&lt;BBOOK bbname=&quot;2069&quot; bbdesc=&quot;RP_2017-2018/DC_Budget/Total Expenditure and Rolling Project (xlsx)&quot; dsname=&quot;PROD&quot;&gt;&lt;VARIABLES /&gt;&lt;/BBOOK&gt;&lt;BBOOK bbname=&quot;2059&quot; bbdesc=&quot;RP_2017-2018/DC_Budget/Program Outcomes and Financial Summary (xlsx)&quot; dsname=&quot;PROD&quot;&gt;&lt;VARIABLES /&gt;&lt;/BBOOK&gt;&lt;BBOOK bbname=&quot;2058&quot; bbdesc=&quot;RP_2017-2018/DC_Budget/Operatings (xlsx)&quot; dsname=&quot;PROD&quot;&gt;&lt;VARIABLES /&gt;&lt;/BBOOK&gt;&lt;BBOOK bbname=&quot;2060&quot; bbdesc=&quot;RP_2017-2018/DC_Budget/Program1-Projects (xls)&quot; dsname=&quot;PROD&quot;&gt;&lt;VARIABLES /&gt;&lt;/BBOOK&gt;&lt;BBOOK bbname=&quot;1950&quot; bbdesc=&quot;RP_2016-2017/DC_Budget/Program2-Projects (xls)&quot; dsname=&quot;PROD&quot;&gt;&lt;VARIABLES /&gt;&lt;/BBOOK&gt;&lt;BBOOK bbname=&quot;1949&quot; bbdesc=&quot;RP_2016-2017/DC_Budget/Program1-Projects (xls)&quot; dsname=&quot;PROD&quot;&gt;&lt;VARIABLES /&gt;&lt;/BBOOK&gt;&lt;BBOOK bbname=&quot;2061&quot; bbdesc=&quot;RP_2017-2018/DC_Budget/Program2-Projects (xls)&quot; dsname=&quot;PROD&quot;&gt;&lt;VARIABLES /&gt;&lt;/BBOOK&gt;&lt;BBOOK bbname=&quot;2062&quot; bbdesc=&quot;RP_2017-2018/DC_Budget/Program3-Projects (xls)&quot; dsname=&quot;PROD&quot;&gt;&lt;VARIABLES /&gt;&lt;/BBOOK&gt;&lt;BBOOK bbname=&quot;2063&quot; bbdesc=&quot;RP_2017-2018/DC_Budget/Program4-Projects (xls)&quot; dsname=&quot;PROD&quot;&gt;&lt;VARIABLES /&gt;&lt;/BBOOK&gt;&lt;BBOOK bbname=&quot;1062&quot; bbdesc=&quot;PR_NEW/DC_Budget/APM-Budgeted Income Statement (xls)&quot; dsname=&quot;PROD&quot;&gt;&lt;VARIABLES /&gt;&lt;/BBOOK&gt;&lt;BBOOK bbname=&quot;2064&quot; bbdesc=&quot;RP_2017-2018/DC_Budget/Program5-Projects (xls)&quot; dsname=&quot;PROD&quot;&gt;&lt;VARIABLES /&gt;&lt;/BBOOK&gt;&lt;BBOOK bbname=&quot;2065&quot; bbdesc=&quot;RP_2017-2018/DC_Budget/Program6-Projects (xls)&quot; dsname=&quot;PROD&quot;&gt;&lt;VARIABLES /&gt;&lt;/BBOOK&gt;&lt;BBOOK bbname=&quot;2066&quot; bbdesc=&quot;RP_2017-2018/DC_Budget/Program7-Projects (xls)&quot; dsname=&quot;PROD&quot;&gt;&lt;VARIABLES /&gt;&lt;/BBOOK&gt;&lt;BBOOK bbname=&quot;2067&quot; bbdesc=&quot;RP_2017-2018/DC_Budget/Program8 - Projects (xls)&quot; dsname=&quot;PROD&quot;&gt;&lt;VARIABLES /&gt;&lt;/BBOOK&gt;&lt;BBOOK bbname=&quot;1956&quot; bbdesc=&quot;RP_2016-2017/DC_Budget/Program8 - Projects (xls)&quot; dsname=&quot;PROD&quot;&gt;&lt;VARIABLES /&gt;&lt;/BBOOK&gt;&lt;BBOOK bbname=&quot;2068&quot; bbdesc=&quot;RP_2017-2018/DC_Budget/Projects (xls)&quot; dsname=&quot;production&quot;&gt;&lt;VARIABLES /&gt;&lt;/BBOOK&gt;&lt;BBOOK bbname=&quot;1958&quot; bbdesc=&quot;RP_2016-2017/DC_Budget/Total Expenditure and Rolling Project (xlsx)&quot; dsname=&quot;PROD&quot;&gt;&lt;VARIABLES /&gt;&lt;/BBOOK&gt;&lt;BBOOK bbname=&quot;1948&quot; bbdesc=&quot;RP_2016-2017/DC_Budget/Program Outcomes and Financial Summary (xlsx)&quot; dsname=&quot;PROD&quot;&gt;&lt;VARIABLES /&gt;&lt;/BBOOK&gt;&lt;BBOOK bbname=&quot;1947&quot; bbdesc=&quot;RP_2016-2017/DC_Budget/Operatings (xlsx)&quot; dsname=&quot;PROD&quot;&gt;&lt;VARIABLES /&gt;&lt;/BBOOK&gt;&lt;BBOOK bbname=&quot;1951&quot; bbdesc=&quot;RP_2016-2017/DC_Budget/Program3-Projects (xls)&quot; dsname=&quot;PROD&quot;&gt;&lt;VARIABLES /&gt;&lt;/BBOOK&gt;&lt;BBOOK bbname=&quot;1952&quot; bbdesc=&quot;RP_2016-2017/DC_Budget/Program4-Projects (xls)&quot; dsname=&quot;PROD&quot;&gt;&lt;VARIABLES /&gt;&lt;/BBOOK&gt;&lt;BBOOK bbname=&quot;1953&quot; bbdesc=&quot;RP_2016-2017/DC_Budget/Program5-Projects (xls)&quot; dsname=&quot;PROD&quot;&gt;&lt;VARIABLES /&gt;&lt;/BBOOK&gt;&lt;BBOOK bbname=&quot;1954&quot; bbdesc=&quot;RP_2016-2017/DC_Budget/Program6-Projects (xls)&quot; dsname=&quot;PROD&quot;&gt;&lt;VARIABLES /&gt;&lt;/BBOOK&gt;&lt;BBOOK bbname=&quot;1955&quot; bbdesc=&quot;RP_2016-2017/DC_Budget/Program7-Projects (xls)&quot; dsname=&quot;PROD&quot;&gt;&lt;VARIABLES /&gt;&lt;/BBOOK&gt;&lt;BBOOK bbname=&quot;2805&quot; bbdesc=&quot;RP_2019-2020/DC_Budget/Total Expenditure and Rolling Project&quot; dsname=&quot;PROD&quot;&gt;&lt;VARIABLES /&gt;&lt;/BBOOK&gt;&lt;BBOOK bbname=&quot;2800&quot; bbdesc=&quot;RP_2019-2020/DC_Budget/Program Outcomes and Financial Summary&quot; dsname=&quot;PROD&quot;&gt;&lt;VARIABLES /&gt;&lt;/BBOOK&gt;&lt;BBOOK bbname=&quot;2811&quot; bbdesc=&quot;RP_2019-2020/DC_Budget/Operatings&quot; dsname=&quot;PROD&quot;&gt;&lt;VARIABLES /&gt;&lt;/BBOOK&gt;&lt;BBOOK bbname=&quot;2807&quot; bbdesc=&quot;RP_2019-2020/DC_Budget/Program1-Projects&quot; dsname=&quot;PROD&quot;&gt;&lt;VARIABLES /&gt;&lt;/BBOOK&gt;&lt;BBOOK bbname=&quot;2809&quot; bbdesc=&quot;RP_2019-2020/DC_Budget/Program2-Projects&quot; dsname=&quot;PROD&quot;&gt;&lt;VARIABLES /&gt;&lt;/BBOOK&gt;&lt;BBOOK bbname=&quot;2803&quot; bbdesc=&quot;RP_2019-2020/DC_Budget/Business Activity Report&quot; dsname=&quot;PROD&quot;&gt;&lt;VARIABLES /&gt;&lt;/BBOOK&gt;&lt;BBOOK bbname=&quot;2802&quot; bbdesc=&quot;RP_2019-2020/DC_Budget/Program3-Projects&quot; dsname=&quot;PROD&quot;&gt;&lt;VARIABLES /&gt;&lt;/BBOOK&gt;&lt;BBOOK bbname=&quot;2806&quot; bbdesc=&quot;RP_2019-2020/DC_Budget/Program4-Projects&quot; dsname=&quot;PROD&quot;&gt;&lt;VARIABLES /&gt;&lt;/BBOOK&gt;&lt;BBOOK bbname=&quot;2812&quot; bbdesc=&quot;RP_2019-2020/DC_Budget/Program5-Projects&quot; dsname=&quot;PROD&quot;&gt;&lt;VARIABLES /&gt;&lt;/BBOOK&gt;&lt;BBOOK bbname=&quot;2801&quot; bbdesc=&quot;RP_2019-2020/DC_Budget/Program6-Projects&quot; dsname=&quot;PROD&quot;&gt;&lt;VARIABLES /&gt;&lt;/BBOOK&gt;&lt;BBOOK bbname=&quot;2808&quot; bbdesc=&quot;RP_2019-2020/DC_Budget/Program7-Projects&quot; dsname=&quot;PROD&quot;&gt;&lt;VARIABLES /&gt;&lt;/BBOOK&gt;&lt;BBOOK bbname=&quot;2703&quot; bbdesc=&quot;RP_2018_2019/DC_Budget/Projects&quot; dsname=&quot;PROD&quot;&gt;&lt;VARIABLES /&gt;&lt;/BBOOK&gt;&lt;BBOOK bbname=&quot;2810&quot; bbdesc=&quot;RP_2019-2020/DC_Budget/Program8 - Projects&quot; dsname=&quot;PROD&quot;&gt;&lt;VARIABLES /&gt;&lt;/BBOOK&gt;&lt;/BBOOKS&gt;"/>
    <w:docVar w:name="DM_WB_C2813_METADATA" w:val="&lt;ChapterMetadata&gt;&lt;ChapterId&gt;2813&lt;/ChapterId&gt;&lt;ChapterName&gt;Program 5 - Lifestyle and Community Services&lt;/ChapterName&gt;&lt;ChapterNoOfPages&gt;-1&lt;/ChapterNoOfPages&gt;&lt;ChapterVersion&gt;30&lt;/ChapterVersion&gt;&lt;/ChapterMetadata&gt;"/>
    <w:docVar w:name="DM_WB_C2814_METADATA" w:val="&lt;ChapterMetadata&gt;&lt;ChapterId&gt;2814&lt;/ChapterId&gt;&lt;ChapterName&gt;Glossary and Index of Outcomes&lt;/ChapterName&gt;&lt;ChapterNoOfPages&gt;-1&lt;/ChapterNoOfPages&gt;&lt;ChapterVersion&gt;5&lt;/ChapterVersion&gt;&lt;/ChapterMetadata&gt;"/>
    <w:docVar w:name="DM_WB_C2815_METADATA" w:val="&lt;ChapterMetadata&gt;&lt;ChapterId&gt;2815&lt;/ChapterId&gt;&lt;ChapterName&gt;Program 8 - City Governance&lt;/ChapterName&gt;&lt;ChapterNoOfPages&gt;-1&lt;/ChapterNoOfPages&gt;&lt;ChapterVersion&gt;36&lt;/ChapterVersion&gt;&lt;/ChapterMetadata&gt;"/>
    <w:docVar w:name="DM_WB_C2816_METADATA" w:val="&lt;ChapterMetadata&gt;&lt;ChapterId&gt;2816&lt;/ChapterId&gt;&lt;ChapterName&gt;Program 2 - Infrastructure for Brisbane&lt;/ChapterName&gt;&lt;ChapterNoOfPages&gt;-1&lt;/ChapterNoOfPages&gt;&lt;ChapterVersion&gt;33&lt;/ChapterVersion&gt;&lt;/ChapterMetadata&gt;"/>
    <w:docVar w:name="DM_WB_C2817_METADATA" w:val="&lt;ChapterMetadata&gt;&lt;ChapterId&gt;2817&lt;/ChapterId&gt;&lt;ChapterName&gt;Revenue Statement&lt;/ChapterName&gt;&lt;ChapterNoOfPages&gt;-1&lt;/ChapterNoOfPages&gt;&lt;ChapterVersion&gt;12&lt;/ChapterVersion&gt;&lt;/ChapterMetadata&gt;"/>
    <w:docVar w:name="DM_WB_C2818_METADATA" w:val="&lt;ChapterMetadata&gt;&lt;ChapterId&gt;2818&lt;/ChapterId&gt;&lt;ChapterName&gt;Program 3 - Clean Green and Sustainable City&lt;/ChapterName&gt;&lt;ChapterNoOfPages&gt;-1&lt;/ChapterNoOfPages&gt;&lt;ChapterVersion&gt;34&lt;/ChapterVersion&gt;&lt;/ChapterMetadata&gt;"/>
    <w:docVar w:name="DM_WB_C2819_METADATA" w:val="&lt;ChapterMetadata&gt;&lt;ChapterId&gt;2819&lt;/ChapterId&gt;&lt;ChapterName&gt;Business Activity Report&lt;/ChapterName&gt;&lt;ChapterNoOfPages&gt;-1&lt;/ChapterNoOfPages&gt;&lt;ChapterVersion&gt;8&lt;/ChapterVersion&gt;&lt;/ChapterMetadata&gt;"/>
    <w:docVar w:name="DM_WB_C2820_METADATA" w:val="&lt;ChapterMetadata&gt;&lt;ChapterId&gt;2820&lt;/ChapterId&gt;&lt;ChapterName&gt;Program 6 - Customer Service&lt;/ChapterName&gt;&lt;ChapterNoOfPages&gt;-1&lt;/ChapterNoOfPages&gt;&lt;ChapterVersion&gt;31&lt;/ChapterVersion&gt;&lt;/ChapterMetadata&gt;"/>
    <w:docVar w:name="DM_WB_C2821_METADATA" w:val="&lt;ChapterMetadata&gt;&lt;ChapterId&gt;2821&lt;/ChapterId&gt;&lt;ChapterName&gt;Overview&lt;/ChapterName&gt;&lt;ChapterNoOfPages&gt;-1&lt;/ChapterNoOfPages&gt;&lt;ChapterVersion&gt;21&lt;/ChapterVersion&gt;&lt;/ChapterMetadata&gt;"/>
    <w:docVar w:name="DM_WB_C2822_METADATA" w:val="&lt;ChapterMetadata&gt;&lt;ChapterId&gt;2822&lt;/ChapterId&gt;&lt;ChapterName&gt;Revenue Overview&lt;/ChapterName&gt;&lt;ChapterNoOfPages&gt;-1&lt;/ChapterNoOfPages&gt;&lt;ChapterVersion&gt;11&lt;/ChapterVersion&gt;&lt;/ChapterMetadata&gt;"/>
    <w:docVar w:name="DM_WB_C2823_METADATA" w:val="&lt;ChapterMetadata&gt;&lt;ChapterId&gt;2823&lt;/ChapterId&gt;&lt;ChapterName&gt;Program 1 - Transport for Brisbane&lt;/ChapterName&gt;&lt;ChapterNoOfPages&gt;-1&lt;/ChapterNoOfPages&gt;&lt;ChapterVersion&gt;41&lt;/ChapterVersion&gt;&lt;/ChapterMetadata&gt;"/>
    <w:docVar w:name="DM_WB_C2824_METADATA" w:val="&lt;ChapterMetadata&gt;&lt;ChapterId&gt;2824&lt;/ChapterId&gt;&lt;ChapterName&gt;Financial Summary&lt;/ChapterName&gt;&lt;ChapterNoOfPages&gt;-1&lt;/ChapterNoOfPages&gt;&lt;ChapterVersion&gt;4&lt;/ChapterVersion&gt;&lt;/ChapterMetadata&gt;"/>
    <w:docVar w:name="DM_WB_C2825_METADATA" w:val="&lt;ChapterMetadata&gt;&lt;ChapterId&gt;2825&lt;/ChapterId&gt;&lt;ChapterName&gt;Program 7 - Economic Development&lt;/ChapterName&gt;&lt;ChapterNoOfPages&gt;-1&lt;/ChapterNoOfPages&gt;&lt;ChapterVersion&gt;33&lt;/ChapterVersion&gt;&lt;/ChapterMetadata&gt;"/>
    <w:docVar w:name="DM_WB_C2826_METADATA" w:val="&lt;ChapterMetadata&gt;&lt;ChapterId&gt;2826&lt;/ChapterId&gt;&lt;ChapterName&gt;Rates Resolution&lt;/ChapterName&gt;&lt;ChapterNoOfPages&gt;-1&lt;/ChapterNoOfPages&gt;&lt;ChapterVersion&gt;11&lt;/ChapterVersion&gt;&lt;/ChapterMetadata&gt;"/>
    <w:docVar w:name="DM_WB_C2827_METADATA" w:val="&lt;ChapterMetadata&gt;&lt;ChapterId&gt;2827&lt;/ChapterId&gt;&lt;ChapterName&gt;Program 4 - Future Brisbane&lt;/ChapterName&gt;&lt;ChapterNoOfPages&gt;-1&lt;/ChapterNoOfPages&gt;&lt;ChapterVersion&gt;29&lt;/ChapterVersion&gt;&lt;/ChapterMetadata&gt;"/>
    <w:docVar w:name="DM_WB_C2828_METADATA" w:val="&lt;ChapterMetadata&gt;&lt;ChapterId&gt;2828&lt;/ChapterId&gt;&lt;ChapterName&gt;Appendix of Schedules&lt;/ChapterName&gt;&lt;ChapterNoOfPages&gt;-1&lt;/ChapterNoOfPages&gt;&lt;ChapterVersion&gt;10&lt;/ChapterVersion&gt;&lt;/ChapterMetadata&gt;"/>
    <w:docVar w:name="DM_WB_C2907_METADATA" w:val="&lt;ChapterMetadata&gt;&lt;ChapterId&gt;2907&lt;/ChapterId&gt;&lt;ChapterName&gt;Cover Page&lt;/ChapterName&gt;&lt;ChapterNoOfPages&gt;-1&lt;/ChapterNoOfPages&gt;&lt;ChapterVersion&gt;2&lt;/ChapterVersion&gt;&lt;/ChapterMetadata&gt;"/>
    <w:docVar w:name="DM_WB_C2908_METADATA" w:val="&lt;ChapterMetadata&gt;&lt;ChapterId&gt;2908&lt;/ChapterId&gt;&lt;ChapterName&gt;Table of contents&lt;/ChapterName&gt;&lt;ChapterNoOfPages&gt;-1&lt;/ChapterNoOfPages&gt;&lt;ChapterVersion&gt;3&lt;/ChapterVersion&gt;&lt;/ChapterMetadata&gt;"/>
    <w:docVar w:name="doc_tbl00045_1_1" w:val="Projects|@|1|1033"/>
    <w:docVar w:name="DOC_TBL00054_1_1" w:val="Projects|@|1|1033"/>
    <w:docVar w:name="DOC_TBL00069_1_1" w:val="Operating|@|1|1033"/>
    <w:docVar w:name="doc_tbl00078_1_1" w:val="Projects|@|1|1033"/>
    <w:docVar w:name="DOC_TBL00105_1_1" w:val="Operating|@|1|1033"/>
    <w:docVar w:name="doc_tbl00120_1_1" w:val="Operating|@|1|1033"/>
    <w:docVar w:name="doc_tbl00126_1_1" w:val="Projects|@|1|1033"/>
    <w:docVar w:name="doc_tbl00169_1_1" w:val="Operating|@|1|1033"/>
    <w:docVar w:name="doc_tbl00171_1_1" w:val="Projects|@|1|1033"/>
    <w:docVar w:name="doc_tbl00175_1_1" w:val="Operating|@|1|1033"/>
    <w:docVar w:name="doc_tbl00218_1_1" w:val="Projects|@|1|1033"/>
    <w:docVar w:name="doc_tbl00228_1_1" w:val="Projects|@|1|1033"/>
  </w:docVars>
  <w:rsids>
    <w:rsidRoot w:val="00A77B3E"/>
    <w:rsid w:val="00002358"/>
    <w:rsid w:val="00022B26"/>
    <w:rsid w:val="00026F40"/>
    <w:rsid w:val="00027F6C"/>
    <w:rsid w:val="000356A6"/>
    <w:rsid w:val="00036E70"/>
    <w:rsid w:val="00044D2F"/>
    <w:rsid w:val="00047733"/>
    <w:rsid w:val="00055B59"/>
    <w:rsid w:val="0006094E"/>
    <w:rsid w:val="00062F70"/>
    <w:rsid w:val="00063086"/>
    <w:rsid w:val="00064B38"/>
    <w:rsid w:val="0007189D"/>
    <w:rsid w:val="000724B4"/>
    <w:rsid w:val="00077968"/>
    <w:rsid w:val="00087471"/>
    <w:rsid w:val="00090607"/>
    <w:rsid w:val="00094251"/>
    <w:rsid w:val="00094F48"/>
    <w:rsid w:val="000A2C5C"/>
    <w:rsid w:val="000A385E"/>
    <w:rsid w:val="000A57C1"/>
    <w:rsid w:val="000B1BEE"/>
    <w:rsid w:val="000B4F0B"/>
    <w:rsid w:val="000C0A59"/>
    <w:rsid w:val="000C3C9B"/>
    <w:rsid w:val="000D6F64"/>
    <w:rsid w:val="000E0DCA"/>
    <w:rsid w:val="000E1B21"/>
    <w:rsid w:val="000F41A8"/>
    <w:rsid w:val="00102B0A"/>
    <w:rsid w:val="00103079"/>
    <w:rsid w:val="001068CF"/>
    <w:rsid w:val="00111CB7"/>
    <w:rsid w:val="00113807"/>
    <w:rsid w:val="00116482"/>
    <w:rsid w:val="00121420"/>
    <w:rsid w:val="00121F7B"/>
    <w:rsid w:val="00124C9C"/>
    <w:rsid w:val="00126B17"/>
    <w:rsid w:val="0013248B"/>
    <w:rsid w:val="00135F96"/>
    <w:rsid w:val="0013607F"/>
    <w:rsid w:val="00137FBB"/>
    <w:rsid w:val="00140D53"/>
    <w:rsid w:val="00145FA6"/>
    <w:rsid w:val="00147BA9"/>
    <w:rsid w:val="001563F9"/>
    <w:rsid w:val="00156FCB"/>
    <w:rsid w:val="00161B90"/>
    <w:rsid w:val="00174A50"/>
    <w:rsid w:val="001818B6"/>
    <w:rsid w:val="00181FC5"/>
    <w:rsid w:val="00182FF1"/>
    <w:rsid w:val="001837FB"/>
    <w:rsid w:val="001A494F"/>
    <w:rsid w:val="001B0F6F"/>
    <w:rsid w:val="001B75D1"/>
    <w:rsid w:val="001C0A09"/>
    <w:rsid w:val="001C3950"/>
    <w:rsid w:val="001C49AF"/>
    <w:rsid w:val="001C7276"/>
    <w:rsid w:val="001D0930"/>
    <w:rsid w:val="001D1558"/>
    <w:rsid w:val="001D1613"/>
    <w:rsid w:val="001D22B1"/>
    <w:rsid w:val="001D39AF"/>
    <w:rsid w:val="001D79CA"/>
    <w:rsid w:val="001E4B90"/>
    <w:rsid w:val="001E508F"/>
    <w:rsid w:val="001F2B90"/>
    <w:rsid w:val="001F55E0"/>
    <w:rsid w:val="001F5A48"/>
    <w:rsid w:val="001F68F5"/>
    <w:rsid w:val="00203875"/>
    <w:rsid w:val="0020548B"/>
    <w:rsid w:val="00210D60"/>
    <w:rsid w:val="00212E76"/>
    <w:rsid w:val="0022302F"/>
    <w:rsid w:val="00231455"/>
    <w:rsid w:val="00233B44"/>
    <w:rsid w:val="002417CD"/>
    <w:rsid w:val="00241DA0"/>
    <w:rsid w:val="00253283"/>
    <w:rsid w:val="002606C9"/>
    <w:rsid w:val="002628B3"/>
    <w:rsid w:val="00270171"/>
    <w:rsid w:val="00271359"/>
    <w:rsid w:val="00272DC9"/>
    <w:rsid w:val="002770E6"/>
    <w:rsid w:val="0028105E"/>
    <w:rsid w:val="002856F6"/>
    <w:rsid w:val="002857B5"/>
    <w:rsid w:val="002875CC"/>
    <w:rsid w:val="00287C35"/>
    <w:rsid w:val="002956AC"/>
    <w:rsid w:val="0029656C"/>
    <w:rsid w:val="002A2149"/>
    <w:rsid w:val="002A2D4B"/>
    <w:rsid w:val="002A527A"/>
    <w:rsid w:val="002A71AD"/>
    <w:rsid w:val="002A7CAA"/>
    <w:rsid w:val="002B020C"/>
    <w:rsid w:val="002B175B"/>
    <w:rsid w:val="002B461E"/>
    <w:rsid w:val="002B53D0"/>
    <w:rsid w:val="002C1BC1"/>
    <w:rsid w:val="002C345B"/>
    <w:rsid w:val="002C52B0"/>
    <w:rsid w:val="002D30E1"/>
    <w:rsid w:val="002D4BB5"/>
    <w:rsid w:val="002E20AC"/>
    <w:rsid w:val="002E5099"/>
    <w:rsid w:val="002E7C00"/>
    <w:rsid w:val="002F34FA"/>
    <w:rsid w:val="002F50ED"/>
    <w:rsid w:val="002F51F9"/>
    <w:rsid w:val="002F75AF"/>
    <w:rsid w:val="00301F4F"/>
    <w:rsid w:val="003048E6"/>
    <w:rsid w:val="0030518A"/>
    <w:rsid w:val="00306A3A"/>
    <w:rsid w:val="00306E87"/>
    <w:rsid w:val="003159FD"/>
    <w:rsid w:val="00315C86"/>
    <w:rsid w:val="00316F18"/>
    <w:rsid w:val="00317A61"/>
    <w:rsid w:val="00323679"/>
    <w:rsid w:val="00324155"/>
    <w:rsid w:val="003248F6"/>
    <w:rsid w:val="003263A1"/>
    <w:rsid w:val="00327BFF"/>
    <w:rsid w:val="0033431C"/>
    <w:rsid w:val="0034436F"/>
    <w:rsid w:val="00346415"/>
    <w:rsid w:val="003469DC"/>
    <w:rsid w:val="00356941"/>
    <w:rsid w:val="00363A36"/>
    <w:rsid w:val="00363D68"/>
    <w:rsid w:val="00380632"/>
    <w:rsid w:val="00381122"/>
    <w:rsid w:val="00381A01"/>
    <w:rsid w:val="003845CD"/>
    <w:rsid w:val="00384F12"/>
    <w:rsid w:val="00385CA2"/>
    <w:rsid w:val="00386F56"/>
    <w:rsid w:val="00387EA5"/>
    <w:rsid w:val="00390908"/>
    <w:rsid w:val="00394004"/>
    <w:rsid w:val="00394585"/>
    <w:rsid w:val="00395E1A"/>
    <w:rsid w:val="003A1826"/>
    <w:rsid w:val="003A4E91"/>
    <w:rsid w:val="003B22CE"/>
    <w:rsid w:val="003B465A"/>
    <w:rsid w:val="003B6320"/>
    <w:rsid w:val="003B6B57"/>
    <w:rsid w:val="003C0947"/>
    <w:rsid w:val="003C2DEC"/>
    <w:rsid w:val="003C49CB"/>
    <w:rsid w:val="003C66E0"/>
    <w:rsid w:val="003C7B60"/>
    <w:rsid w:val="003D161F"/>
    <w:rsid w:val="003D3656"/>
    <w:rsid w:val="003D3B26"/>
    <w:rsid w:val="003D3E9C"/>
    <w:rsid w:val="003D67BE"/>
    <w:rsid w:val="003D69D5"/>
    <w:rsid w:val="003D70C7"/>
    <w:rsid w:val="003E0E06"/>
    <w:rsid w:val="003E1FE9"/>
    <w:rsid w:val="003E7073"/>
    <w:rsid w:val="003F0682"/>
    <w:rsid w:val="003F0C1E"/>
    <w:rsid w:val="003F32CB"/>
    <w:rsid w:val="003F7025"/>
    <w:rsid w:val="004115C5"/>
    <w:rsid w:val="00412FC1"/>
    <w:rsid w:val="00413083"/>
    <w:rsid w:val="00413599"/>
    <w:rsid w:val="0041488F"/>
    <w:rsid w:val="004178E2"/>
    <w:rsid w:val="00423E8F"/>
    <w:rsid w:val="00426E2C"/>
    <w:rsid w:val="00430004"/>
    <w:rsid w:val="00434DA2"/>
    <w:rsid w:val="004367E1"/>
    <w:rsid w:val="00436A0C"/>
    <w:rsid w:val="0044126C"/>
    <w:rsid w:val="0044579E"/>
    <w:rsid w:val="00447513"/>
    <w:rsid w:val="00447758"/>
    <w:rsid w:val="0045444E"/>
    <w:rsid w:val="00455ECB"/>
    <w:rsid w:val="004614FF"/>
    <w:rsid w:val="00465F58"/>
    <w:rsid w:val="00467F11"/>
    <w:rsid w:val="004703AB"/>
    <w:rsid w:val="00476688"/>
    <w:rsid w:val="00477177"/>
    <w:rsid w:val="00480CE7"/>
    <w:rsid w:val="00485B0E"/>
    <w:rsid w:val="004935DF"/>
    <w:rsid w:val="004A0D76"/>
    <w:rsid w:val="004B5012"/>
    <w:rsid w:val="004B5F1E"/>
    <w:rsid w:val="004C0BE9"/>
    <w:rsid w:val="004C12B3"/>
    <w:rsid w:val="004C1D59"/>
    <w:rsid w:val="004C2383"/>
    <w:rsid w:val="004D56AC"/>
    <w:rsid w:val="004D6183"/>
    <w:rsid w:val="004E3532"/>
    <w:rsid w:val="004E66E6"/>
    <w:rsid w:val="004E6781"/>
    <w:rsid w:val="004E694D"/>
    <w:rsid w:val="004F44D2"/>
    <w:rsid w:val="004F6609"/>
    <w:rsid w:val="005040C3"/>
    <w:rsid w:val="00506964"/>
    <w:rsid w:val="00511CBE"/>
    <w:rsid w:val="0051332D"/>
    <w:rsid w:val="0051577C"/>
    <w:rsid w:val="00517D41"/>
    <w:rsid w:val="00522414"/>
    <w:rsid w:val="00522438"/>
    <w:rsid w:val="00525A59"/>
    <w:rsid w:val="00525E4A"/>
    <w:rsid w:val="00526289"/>
    <w:rsid w:val="00526D0D"/>
    <w:rsid w:val="00530EB4"/>
    <w:rsid w:val="00531803"/>
    <w:rsid w:val="00535C1D"/>
    <w:rsid w:val="005365E4"/>
    <w:rsid w:val="005450A1"/>
    <w:rsid w:val="005461C0"/>
    <w:rsid w:val="00551F28"/>
    <w:rsid w:val="00552EB3"/>
    <w:rsid w:val="00554313"/>
    <w:rsid w:val="005557DE"/>
    <w:rsid w:val="0055647F"/>
    <w:rsid w:val="00563C38"/>
    <w:rsid w:val="00564535"/>
    <w:rsid w:val="005673D5"/>
    <w:rsid w:val="005678F1"/>
    <w:rsid w:val="0057323C"/>
    <w:rsid w:val="005824D6"/>
    <w:rsid w:val="00585870"/>
    <w:rsid w:val="005874DA"/>
    <w:rsid w:val="00595A44"/>
    <w:rsid w:val="005A38FD"/>
    <w:rsid w:val="005B25AF"/>
    <w:rsid w:val="005C69D4"/>
    <w:rsid w:val="005D4506"/>
    <w:rsid w:val="005D5371"/>
    <w:rsid w:val="005D582E"/>
    <w:rsid w:val="005D617E"/>
    <w:rsid w:val="005D67A6"/>
    <w:rsid w:val="005D764A"/>
    <w:rsid w:val="005E10F8"/>
    <w:rsid w:val="005E1B6B"/>
    <w:rsid w:val="005E33C8"/>
    <w:rsid w:val="005E5A2F"/>
    <w:rsid w:val="005F7B93"/>
    <w:rsid w:val="00606DE7"/>
    <w:rsid w:val="0061396A"/>
    <w:rsid w:val="00620C66"/>
    <w:rsid w:val="00620F3F"/>
    <w:rsid w:val="00624498"/>
    <w:rsid w:val="00631301"/>
    <w:rsid w:val="00632789"/>
    <w:rsid w:val="006356EC"/>
    <w:rsid w:val="00645709"/>
    <w:rsid w:val="006510EB"/>
    <w:rsid w:val="00652985"/>
    <w:rsid w:val="00656E44"/>
    <w:rsid w:val="00657602"/>
    <w:rsid w:val="00660185"/>
    <w:rsid w:val="0066502A"/>
    <w:rsid w:val="0066668B"/>
    <w:rsid w:val="00667319"/>
    <w:rsid w:val="00667412"/>
    <w:rsid w:val="0067054F"/>
    <w:rsid w:val="0067243F"/>
    <w:rsid w:val="00672483"/>
    <w:rsid w:val="006748AD"/>
    <w:rsid w:val="00682369"/>
    <w:rsid w:val="00686FF1"/>
    <w:rsid w:val="00687C10"/>
    <w:rsid w:val="006931B9"/>
    <w:rsid w:val="006A2094"/>
    <w:rsid w:val="006A248F"/>
    <w:rsid w:val="006A6F05"/>
    <w:rsid w:val="006B0BDE"/>
    <w:rsid w:val="006B0E12"/>
    <w:rsid w:val="006B28CA"/>
    <w:rsid w:val="006B5AE1"/>
    <w:rsid w:val="006C196B"/>
    <w:rsid w:val="006C3768"/>
    <w:rsid w:val="006C6B5F"/>
    <w:rsid w:val="006C6B62"/>
    <w:rsid w:val="006D0A8A"/>
    <w:rsid w:val="006D1AF4"/>
    <w:rsid w:val="006D25F7"/>
    <w:rsid w:val="006D3E25"/>
    <w:rsid w:val="006D47F9"/>
    <w:rsid w:val="006D7983"/>
    <w:rsid w:val="006E1158"/>
    <w:rsid w:val="006E440A"/>
    <w:rsid w:val="006F23DB"/>
    <w:rsid w:val="006F54B1"/>
    <w:rsid w:val="00701DEA"/>
    <w:rsid w:val="00703A20"/>
    <w:rsid w:val="00710149"/>
    <w:rsid w:val="007119A8"/>
    <w:rsid w:val="00727841"/>
    <w:rsid w:val="00732725"/>
    <w:rsid w:val="00733EF3"/>
    <w:rsid w:val="00737B81"/>
    <w:rsid w:val="007520BB"/>
    <w:rsid w:val="00762FF6"/>
    <w:rsid w:val="007648F5"/>
    <w:rsid w:val="00766ADA"/>
    <w:rsid w:val="007675F5"/>
    <w:rsid w:val="00770ECC"/>
    <w:rsid w:val="00781C8D"/>
    <w:rsid w:val="0078541E"/>
    <w:rsid w:val="00786891"/>
    <w:rsid w:val="00787C61"/>
    <w:rsid w:val="007903EF"/>
    <w:rsid w:val="00791F48"/>
    <w:rsid w:val="00795764"/>
    <w:rsid w:val="00795894"/>
    <w:rsid w:val="00796BE9"/>
    <w:rsid w:val="007A34B9"/>
    <w:rsid w:val="007A3BC8"/>
    <w:rsid w:val="007A42F7"/>
    <w:rsid w:val="007B06D1"/>
    <w:rsid w:val="007B4828"/>
    <w:rsid w:val="007B4FDF"/>
    <w:rsid w:val="007B6308"/>
    <w:rsid w:val="007C0097"/>
    <w:rsid w:val="007C228E"/>
    <w:rsid w:val="007C4EC9"/>
    <w:rsid w:val="007C78EE"/>
    <w:rsid w:val="007D025C"/>
    <w:rsid w:val="007D1DF2"/>
    <w:rsid w:val="007D7280"/>
    <w:rsid w:val="007E0DAA"/>
    <w:rsid w:val="007E33F3"/>
    <w:rsid w:val="007F0250"/>
    <w:rsid w:val="007F4D66"/>
    <w:rsid w:val="007F65B5"/>
    <w:rsid w:val="007F67C7"/>
    <w:rsid w:val="00802185"/>
    <w:rsid w:val="0080259C"/>
    <w:rsid w:val="00803893"/>
    <w:rsid w:val="00811628"/>
    <w:rsid w:val="00811D66"/>
    <w:rsid w:val="0081710A"/>
    <w:rsid w:val="00825C4C"/>
    <w:rsid w:val="00826A23"/>
    <w:rsid w:val="008303D6"/>
    <w:rsid w:val="008305FA"/>
    <w:rsid w:val="00834907"/>
    <w:rsid w:val="008434BD"/>
    <w:rsid w:val="00851011"/>
    <w:rsid w:val="008567F3"/>
    <w:rsid w:val="00857357"/>
    <w:rsid w:val="00861923"/>
    <w:rsid w:val="008636D7"/>
    <w:rsid w:val="00866C4C"/>
    <w:rsid w:val="00870951"/>
    <w:rsid w:val="00871D6F"/>
    <w:rsid w:val="00871F00"/>
    <w:rsid w:val="00873C6D"/>
    <w:rsid w:val="00873F8C"/>
    <w:rsid w:val="0088190D"/>
    <w:rsid w:val="00882042"/>
    <w:rsid w:val="008917E7"/>
    <w:rsid w:val="008955A2"/>
    <w:rsid w:val="008A79EE"/>
    <w:rsid w:val="008B1735"/>
    <w:rsid w:val="008C3739"/>
    <w:rsid w:val="008C6E02"/>
    <w:rsid w:val="008C7061"/>
    <w:rsid w:val="008E1421"/>
    <w:rsid w:val="008E1ECE"/>
    <w:rsid w:val="008E3648"/>
    <w:rsid w:val="008F0EAA"/>
    <w:rsid w:val="008F12F1"/>
    <w:rsid w:val="008F257A"/>
    <w:rsid w:val="008F4769"/>
    <w:rsid w:val="008F7D85"/>
    <w:rsid w:val="008F7E8D"/>
    <w:rsid w:val="00921E6B"/>
    <w:rsid w:val="009239AE"/>
    <w:rsid w:val="009320F3"/>
    <w:rsid w:val="00932AC1"/>
    <w:rsid w:val="00934140"/>
    <w:rsid w:val="009349A6"/>
    <w:rsid w:val="0093658C"/>
    <w:rsid w:val="0094024D"/>
    <w:rsid w:val="00942CC7"/>
    <w:rsid w:val="00946E4D"/>
    <w:rsid w:val="009473BE"/>
    <w:rsid w:val="00956179"/>
    <w:rsid w:val="00962D15"/>
    <w:rsid w:val="00962D4C"/>
    <w:rsid w:val="00971CA4"/>
    <w:rsid w:val="0097425C"/>
    <w:rsid w:val="0097517D"/>
    <w:rsid w:val="00976716"/>
    <w:rsid w:val="009777DE"/>
    <w:rsid w:val="009779A8"/>
    <w:rsid w:val="009800D9"/>
    <w:rsid w:val="009810E5"/>
    <w:rsid w:val="009877C3"/>
    <w:rsid w:val="0099051F"/>
    <w:rsid w:val="00994592"/>
    <w:rsid w:val="0099475B"/>
    <w:rsid w:val="00995CDE"/>
    <w:rsid w:val="009A56FC"/>
    <w:rsid w:val="009A7A33"/>
    <w:rsid w:val="009B35D3"/>
    <w:rsid w:val="009B47A2"/>
    <w:rsid w:val="009B7D58"/>
    <w:rsid w:val="009C4CE7"/>
    <w:rsid w:val="009C6B5F"/>
    <w:rsid w:val="009D18DD"/>
    <w:rsid w:val="009D2D21"/>
    <w:rsid w:val="009D6586"/>
    <w:rsid w:val="009E76BA"/>
    <w:rsid w:val="009F5EDF"/>
    <w:rsid w:val="009F6F0D"/>
    <w:rsid w:val="00A01728"/>
    <w:rsid w:val="00A05E17"/>
    <w:rsid w:val="00A10A4F"/>
    <w:rsid w:val="00A16F50"/>
    <w:rsid w:val="00A23A13"/>
    <w:rsid w:val="00A23F6E"/>
    <w:rsid w:val="00A319D0"/>
    <w:rsid w:val="00A32447"/>
    <w:rsid w:val="00A35A1D"/>
    <w:rsid w:val="00A35C34"/>
    <w:rsid w:val="00A41352"/>
    <w:rsid w:val="00A42151"/>
    <w:rsid w:val="00A43F7C"/>
    <w:rsid w:val="00A4507D"/>
    <w:rsid w:val="00A509B0"/>
    <w:rsid w:val="00A51574"/>
    <w:rsid w:val="00A53BBB"/>
    <w:rsid w:val="00A546A3"/>
    <w:rsid w:val="00A56DB8"/>
    <w:rsid w:val="00A56EDE"/>
    <w:rsid w:val="00A6093D"/>
    <w:rsid w:val="00A61165"/>
    <w:rsid w:val="00A62132"/>
    <w:rsid w:val="00A73ABE"/>
    <w:rsid w:val="00A73C99"/>
    <w:rsid w:val="00A75C71"/>
    <w:rsid w:val="00A75D71"/>
    <w:rsid w:val="00A77B3E"/>
    <w:rsid w:val="00A815E7"/>
    <w:rsid w:val="00A81A40"/>
    <w:rsid w:val="00AA150A"/>
    <w:rsid w:val="00AA5271"/>
    <w:rsid w:val="00AB053E"/>
    <w:rsid w:val="00AB1425"/>
    <w:rsid w:val="00AB233C"/>
    <w:rsid w:val="00AB2A05"/>
    <w:rsid w:val="00AB2AF2"/>
    <w:rsid w:val="00AC0AF7"/>
    <w:rsid w:val="00AC16A4"/>
    <w:rsid w:val="00AC3AB7"/>
    <w:rsid w:val="00AC6E4F"/>
    <w:rsid w:val="00AC724E"/>
    <w:rsid w:val="00AD3586"/>
    <w:rsid w:val="00AD59D2"/>
    <w:rsid w:val="00AE17C0"/>
    <w:rsid w:val="00AE7CB0"/>
    <w:rsid w:val="00AF27C3"/>
    <w:rsid w:val="00AF33E6"/>
    <w:rsid w:val="00AF3AFF"/>
    <w:rsid w:val="00B01DC6"/>
    <w:rsid w:val="00B04942"/>
    <w:rsid w:val="00B05E0C"/>
    <w:rsid w:val="00B069C6"/>
    <w:rsid w:val="00B10E12"/>
    <w:rsid w:val="00B12FE2"/>
    <w:rsid w:val="00B159A7"/>
    <w:rsid w:val="00B26C33"/>
    <w:rsid w:val="00B26CB2"/>
    <w:rsid w:val="00B2764F"/>
    <w:rsid w:val="00B27C82"/>
    <w:rsid w:val="00B30D59"/>
    <w:rsid w:val="00B333A2"/>
    <w:rsid w:val="00B612CB"/>
    <w:rsid w:val="00B62EC2"/>
    <w:rsid w:val="00B701ED"/>
    <w:rsid w:val="00B772A7"/>
    <w:rsid w:val="00B80AE3"/>
    <w:rsid w:val="00B851DB"/>
    <w:rsid w:val="00B94D91"/>
    <w:rsid w:val="00B95258"/>
    <w:rsid w:val="00BA038C"/>
    <w:rsid w:val="00BA5397"/>
    <w:rsid w:val="00BA59FB"/>
    <w:rsid w:val="00BA6380"/>
    <w:rsid w:val="00BB68D8"/>
    <w:rsid w:val="00BC2442"/>
    <w:rsid w:val="00BC26DC"/>
    <w:rsid w:val="00BC5ED1"/>
    <w:rsid w:val="00BC6E99"/>
    <w:rsid w:val="00BD132F"/>
    <w:rsid w:val="00BD27B2"/>
    <w:rsid w:val="00BD487B"/>
    <w:rsid w:val="00BE130A"/>
    <w:rsid w:val="00BE35A3"/>
    <w:rsid w:val="00BE480A"/>
    <w:rsid w:val="00BE55C3"/>
    <w:rsid w:val="00BF1C0F"/>
    <w:rsid w:val="00BF3766"/>
    <w:rsid w:val="00BF5D75"/>
    <w:rsid w:val="00BF66CF"/>
    <w:rsid w:val="00C025B9"/>
    <w:rsid w:val="00C059B2"/>
    <w:rsid w:val="00C10926"/>
    <w:rsid w:val="00C24518"/>
    <w:rsid w:val="00C26151"/>
    <w:rsid w:val="00C26343"/>
    <w:rsid w:val="00C320B1"/>
    <w:rsid w:val="00C342AE"/>
    <w:rsid w:val="00C354DB"/>
    <w:rsid w:val="00C369B7"/>
    <w:rsid w:val="00C40153"/>
    <w:rsid w:val="00C40B69"/>
    <w:rsid w:val="00C44143"/>
    <w:rsid w:val="00C459BA"/>
    <w:rsid w:val="00C46AD3"/>
    <w:rsid w:val="00C4738D"/>
    <w:rsid w:val="00C47C47"/>
    <w:rsid w:val="00C509FE"/>
    <w:rsid w:val="00C55038"/>
    <w:rsid w:val="00C57784"/>
    <w:rsid w:val="00C57C79"/>
    <w:rsid w:val="00C60188"/>
    <w:rsid w:val="00C71CC8"/>
    <w:rsid w:val="00C75576"/>
    <w:rsid w:val="00C8206D"/>
    <w:rsid w:val="00C84CD0"/>
    <w:rsid w:val="00C901BB"/>
    <w:rsid w:val="00C9489D"/>
    <w:rsid w:val="00CA0658"/>
    <w:rsid w:val="00CA1637"/>
    <w:rsid w:val="00CA2830"/>
    <w:rsid w:val="00CA3240"/>
    <w:rsid w:val="00CA3988"/>
    <w:rsid w:val="00CA3BEA"/>
    <w:rsid w:val="00CA4D27"/>
    <w:rsid w:val="00CA54E9"/>
    <w:rsid w:val="00CA5A52"/>
    <w:rsid w:val="00CA77F7"/>
    <w:rsid w:val="00CA79DF"/>
    <w:rsid w:val="00CB2735"/>
    <w:rsid w:val="00CB32AD"/>
    <w:rsid w:val="00CB53CB"/>
    <w:rsid w:val="00CB7717"/>
    <w:rsid w:val="00CC4379"/>
    <w:rsid w:val="00CC458E"/>
    <w:rsid w:val="00CE1430"/>
    <w:rsid w:val="00CE17B0"/>
    <w:rsid w:val="00CE23A9"/>
    <w:rsid w:val="00CE3932"/>
    <w:rsid w:val="00CE4140"/>
    <w:rsid w:val="00CE4A87"/>
    <w:rsid w:val="00CE7EBF"/>
    <w:rsid w:val="00CF5B93"/>
    <w:rsid w:val="00CF7A0D"/>
    <w:rsid w:val="00D00F06"/>
    <w:rsid w:val="00D025AB"/>
    <w:rsid w:val="00D04F6E"/>
    <w:rsid w:val="00D06F08"/>
    <w:rsid w:val="00D07241"/>
    <w:rsid w:val="00D1158D"/>
    <w:rsid w:val="00D143C8"/>
    <w:rsid w:val="00D1518C"/>
    <w:rsid w:val="00D1616E"/>
    <w:rsid w:val="00D1762F"/>
    <w:rsid w:val="00D22B4A"/>
    <w:rsid w:val="00D24205"/>
    <w:rsid w:val="00D2487F"/>
    <w:rsid w:val="00D307D6"/>
    <w:rsid w:val="00D31804"/>
    <w:rsid w:val="00D34FD9"/>
    <w:rsid w:val="00D35290"/>
    <w:rsid w:val="00D36BBA"/>
    <w:rsid w:val="00D454C2"/>
    <w:rsid w:val="00D514B9"/>
    <w:rsid w:val="00D5187D"/>
    <w:rsid w:val="00D523AE"/>
    <w:rsid w:val="00D53620"/>
    <w:rsid w:val="00D53E64"/>
    <w:rsid w:val="00D55515"/>
    <w:rsid w:val="00D556E6"/>
    <w:rsid w:val="00D558BD"/>
    <w:rsid w:val="00D57459"/>
    <w:rsid w:val="00D62651"/>
    <w:rsid w:val="00D66576"/>
    <w:rsid w:val="00D70B94"/>
    <w:rsid w:val="00D76184"/>
    <w:rsid w:val="00D77C3A"/>
    <w:rsid w:val="00D81319"/>
    <w:rsid w:val="00D825E6"/>
    <w:rsid w:val="00D83B64"/>
    <w:rsid w:val="00D847C0"/>
    <w:rsid w:val="00D8747C"/>
    <w:rsid w:val="00D90660"/>
    <w:rsid w:val="00D9369D"/>
    <w:rsid w:val="00D94EB4"/>
    <w:rsid w:val="00D95CA9"/>
    <w:rsid w:val="00D96EF2"/>
    <w:rsid w:val="00DA141B"/>
    <w:rsid w:val="00DA1ED3"/>
    <w:rsid w:val="00DA2EF6"/>
    <w:rsid w:val="00DA45F6"/>
    <w:rsid w:val="00DB24E6"/>
    <w:rsid w:val="00DB3EEE"/>
    <w:rsid w:val="00DB4E81"/>
    <w:rsid w:val="00DB79B7"/>
    <w:rsid w:val="00DC088B"/>
    <w:rsid w:val="00DC1413"/>
    <w:rsid w:val="00DC23F4"/>
    <w:rsid w:val="00DC31B1"/>
    <w:rsid w:val="00DC4186"/>
    <w:rsid w:val="00DC4D3B"/>
    <w:rsid w:val="00DD1597"/>
    <w:rsid w:val="00DD6557"/>
    <w:rsid w:val="00DD71EF"/>
    <w:rsid w:val="00DD7BE8"/>
    <w:rsid w:val="00DE01B0"/>
    <w:rsid w:val="00DE5531"/>
    <w:rsid w:val="00DF5D35"/>
    <w:rsid w:val="00DF7CDC"/>
    <w:rsid w:val="00E0432C"/>
    <w:rsid w:val="00E049F7"/>
    <w:rsid w:val="00E0683D"/>
    <w:rsid w:val="00E1674B"/>
    <w:rsid w:val="00E21626"/>
    <w:rsid w:val="00E21E68"/>
    <w:rsid w:val="00E24525"/>
    <w:rsid w:val="00E3306E"/>
    <w:rsid w:val="00E47BAE"/>
    <w:rsid w:val="00E52196"/>
    <w:rsid w:val="00E551C4"/>
    <w:rsid w:val="00E55FEE"/>
    <w:rsid w:val="00E57188"/>
    <w:rsid w:val="00E6227D"/>
    <w:rsid w:val="00E64590"/>
    <w:rsid w:val="00E67617"/>
    <w:rsid w:val="00E73451"/>
    <w:rsid w:val="00E75647"/>
    <w:rsid w:val="00E7621B"/>
    <w:rsid w:val="00E7758A"/>
    <w:rsid w:val="00E800C1"/>
    <w:rsid w:val="00E8035A"/>
    <w:rsid w:val="00E81E6F"/>
    <w:rsid w:val="00E86776"/>
    <w:rsid w:val="00E86E1C"/>
    <w:rsid w:val="00E91707"/>
    <w:rsid w:val="00E92C6C"/>
    <w:rsid w:val="00E934B9"/>
    <w:rsid w:val="00E94629"/>
    <w:rsid w:val="00EA02B9"/>
    <w:rsid w:val="00EB0E31"/>
    <w:rsid w:val="00EB464E"/>
    <w:rsid w:val="00EB47DB"/>
    <w:rsid w:val="00EB6B93"/>
    <w:rsid w:val="00EC1B84"/>
    <w:rsid w:val="00EC3A47"/>
    <w:rsid w:val="00EC46F6"/>
    <w:rsid w:val="00ED274E"/>
    <w:rsid w:val="00EF679D"/>
    <w:rsid w:val="00F01DA0"/>
    <w:rsid w:val="00F034E7"/>
    <w:rsid w:val="00F04AD8"/>
    <w:rsid w:val="00F161E6"/>
    <w:rsid w:val="00F176B8"/>
    <w:rsid w:val="00F20393"/>
    <w:rsid w:val="00F22766"/>
    <w:rsid w:val="00F26F38"/>
    <w:rsid w:val="00F274D7"/>
    <w:rsid w:val="00F30D4B"/>
    <w:rsid w:val="00F41BA3"/>
    <w:rsid w:val="00F432BF"/>
    <w:rsid w:val="00F46D98"/>
    <w:rsid w:val="00F5175F"/>
    <w:rsid w:val="00F52652"/>
    <w:rsid w:val="00F55761"/>
    <w:rsid w:val="00F57EB5"/>
    <w:rsid w:val="00F602E8"/>
    <w:rsid w:val="00F608BA"/>
    <w:rsid w:val="00F6372B"/>
    <w:rsid w:val="00F645AC"/>
    <w:rsid w:val="00F74A85"/>
    <w:rsid w:val="00F779E6"/>
    <w:rsid w:val="00F821B7"/>
    <w:rsid w:val="00F85546"/>
    <w:rsid w:val="00F85805"/>
    <w:rsid w:val="00F86BC0"/>
    <w:rsid w:val="00F87BAB"/>
    <w:rsid w:val="00F9158B"/>
    <w:rsid w:val="00F9182E"/>
    <w:rsid w:val="00F922BD"/>
    <w:rsid w:val="00F92AB0"/>
    <w:rsid w:val="00FB3C23"/>
    <w:rsid w:val="00FC0BF5"/>
    <w:rsid w:val="00FC4ECA"/>
    <w:rsid w:val="00FC4F02"/>
    <w:rsid w:val="00FD0089"/>
    <w:rsid w:val="00FD270B"/>
    <w:rsid w:val="00FD4205"/>
    <w:rsid w:val="00FD495B"/>
    <w:rsid w:val="00FD5665"/>
    <w:rsid w:val="00FE1182"/>
    <w:rsid w:val="00FE34D6"/>
    <w:rsid w:val="00FE6CFB"/>
    <w:rsid w:val="00FF19EF"/>
    <w:rsid w:val="00FF270E"/>
    <w:rsid w:val="00FF3954"/>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chartTrackingRefBased/>
  <w15:docId w15:val="{D5D71A6F-E581-4AA6-B43F-A68A6325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0"/>
    <w:link w:val="Heading1Char"/>
    <w:qFormat/>
    <w:rsid w:val="005A220A"/>
    <w:pPr>
      <w:widowControl w:val="0"/>
      <w:spacing w:before="54" w:after="0" w:line="240" w:lineRule="auto"/>
      <w:ind w:left="112"/>
      <w:outlineLvl w:val="0"/>
    </w:pPr>
    <w:rPr>
      <w:rFonts w:eastAsia="Arial"/>
      <w:b/>
      <w:bCs/>
      <w:sz w:val="36"/>
      <w:szCs w:val="36"/>
      <w:lang w:val="en-US"/>
    </w:rPr>
  </w:style>
  <w:style w:type="paragraph" w:styleId="Heading2">
    <w:name w:val="heading 2"/>
    <w:basedOn w:val="Normal"/>
    <w:link w:val="Heading2Char"/>
    <w:qFormat/>
    <w:rsid w:val="00394585"/>
    <w:pPr>
      <w:jc w:val="center"/>
      <w:outlineLvl w:val="1"/>
    </w:pPr>
    <w:rPr>
      <w:rFonts w:ascii="Arial" w:eastAsia="Calibri" w:hAnsi="Arial" w:cs="Arial"/>
      <w:b/>
      <w:lang w:eastAsia="en-US"/>
    </w:rPr>
  </w:style>
  <w:style w:type="paragraph" w:styleId="Heading3">
    <w:name w:val="heading 3"/>
    <w:basedOn w:val="Heading2110"/>
    <w:link w:val="Heading3Char"/>
    <w:qFormat/>
    <w:rsid w:val="00B26C33"/>
    <w:pPr>
      <w:tabs>
        <w:tab w:val="left" w:pos="822"/>
        <w:tab w:val="right" w:leader="dot" w:pos="9639"/>
      </w:tabs>
      <w:spacing w:after="240"/>
      <w:ind w:left="142"/>
      <w:jc w:val="left"/>
      <w:outlineLvl w:val="2"/>
    </w:pPr>
    <w:rPr>
      <w:rFonts w:cs="Arial"/>
    </w:rPr>
  </w:style>
  <w:style w:type="paragraph" w:styleId="Heading4">
    <w:name w:val="heading 4"/>
    <w:basedOn w:val="ListParagraph"/>
    <w:link w:val="Heading4Char"/>
    <w:qFormat/>
    <w:rsid w:val="00F602E8"/>
    <w:pPr>
      <w:widowControl/>
      <w:tabs>
        <w:tab w:val="left" w:pos="1134"/>
      </w:tabs>
      <w:contextualSpacing/>
      <w:jc w:val="both"/>
      <w:outlineLvl w:val="3"/>
    </w:pPr>
    <w:rPr>
      <w:b/>
    </w:rPr>
  </w:style>
  <w:style w:type="paragraph" w:styleId="Heading5">
    <w:name w:val="heading 5"/>
    <w:basedOn w:val="Normal61"/>
    <w:next w:val="Normal23"/>
    <w:link w:val="Heading5Char"/>
    <w:qFormat/>
    <w:rsid w:val="008C09B8"/>
    <w:pPr>
      <w:autoSpaceDE w:val="0"/>
      <w:autoSpaceDN w:val="0"/>
      <w:adjustRightInd w:val="0"/>
      <w:spacing w:after="0" w:line="240" w:lineRule="auto"/>
      <w:ind w:right="-28"/>
      <w:outlineLvl w:val="4"/>
    </w:pPr>
    <w:rPr>
      <w:rFonts w:cs="Arial"/>
      <w:b/>
      <w:bCs/>
      <w:color w:val="23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0">
    <w:name w:val="Normal_0_0"/>
    <w:qFormat/>
    <w:rsid w:val="005A220A"/>
    <w:rPr>
      <w:szCs w:val="24"/>
    </w:rPr>
  </w:style>
  <w:style w:type="paragraph" w:customStyle="1" w:styleId="Normal0">
    <w:name w:val="Normal_0"/>
    <w:rsid w:val="005A220A"/>
    <w:pPr>
      <w:spacing w:after="200" w:line="276" w:lineRule="auto"/>
    </w:pPr>
    <w:rPr>
      <w:rFonts w:ascii="Arial" w:eastAsia="Calibri" w:hAnsi="Arial"/>
    </w:rPr>
  </w:style>
  <w:style w:type="character" w:customStyle="1" w:styleId="Heading1Char">
    <w:name w:val="Heading 1 Char"/>
    <w:basedOn w:val="DefaultParagraphFont"/>
    <w:link w:val="Heading1"/>
    <w:rsid w:val="005A220A"/>
    <w:rPr>
      <w:rFonts w:ascii="Arial" w:eastAsia="Arial" w:hAnsi="Arial" w:cs="Times New Roman"/>
      <w:b/>
      <w:bCs/>
      <w:sz w:val="36"/>
      <w:szCs w:val="36"/>
      <w:lang w:val="en-US"/>
    </w:rPr>
  </w:style>
  <w:style w:type="paragraph" w:customStyle="1" w:styleId="Heading10">
    <w:name w:val="Heading 1_0"/>
    <w:basedOn w:val="Normal21"/>
    <w:link w:val="Heading1Char0"/>
    <w:rsid w:val="008C09B8"/>
    <w:pPr>
      <w:widowControl w:val="0"/>
      <w:spacing w:before="54" w:after="0" w:line="240" w:lineRule="auto"/>
      <w:ind w:left="112"/>
      <w:outlineLvl w:val="0"/>
    </w:pPr>
    <w:rPr>
      <w:rFonts w:eastAsia="Arial"/>
      <w:b/>
      <w:bCs/>
      <w:sz w:val="36"/>
      <w:szCs w:val="36"/>
      <w:lang w:val="en-US"/>
    </w:rPr>
  </w:style>
  <w:style w:type="paragraph" w:customStyle="1" w:styleId="Normal21">
    <w:name w:val="Normal_2_1"/>
    <w:rsid w:val="008C09B8"/>
    <w:pPr>
      <w:spacing w:after="200" w:line="276" w:lineRule="auto"/>
    </w:pPr>
    <w:rPr>
      <w:rFonts w:ascii="Arial" w:eastAsia="Calibri" w:hAnsi="Arial"/>
    </w:rPr>
  </w:style>
  <w:style w:type="character" w:customStyle="1" w:styleId="Heading1Char0">
    <w:name w:val="Heading 1 Char_0"/>
    <w:link w:val="Heading10"/>
    <w:rsid w:val="008C09B8"/>
    <w:rPr>
      <w:rFonts w:ascii="Arial" w:eastAsia="Arial" w:hAnsi="Arial" w:cs="Times New Roman"/>
      <w:b/>
      <w:bCs/>
      <w:sz w:val="36"/>
      <w:szCs w:val="36"/>
      <w:lang w:val="en-US"/>
    </w:rPr>
  </w:style>
  <w:style w:type="character" w:customStyle="1" w:styleId="Heading2Char">
    <w:name w:val="Heading 2 Char"/>
    <w:basedOn w:val="DefaultParagraphFont"/>
    <w:link w:val="Heading2"/>
    <w:rsid w:val="00394585"/>
    <w:rPr>
      <w:rFonts w:ascii="Arial" w:eastAsia="Calibri" w:hAnsi="Arial" w:cs="Arial"/>
      <w:b/>
      <w:sz w:val="24"/>
      <w:szCs w:val="24"/>
      <w:lang w:eastAsia="en-US"/>
    </w:rPr>
  </w:style>
  <w:style w:type="paragraph" w:customStyle="1" w:styleId="Normal4">
    <w:name w:val="Normal_4"/>
    <w:qFormat/>
    <w:rsid w:val="005A220A"/>
    <w:pPr>
      <w:widowControl w:val="0"/>
    </w:pPr>
    <w:rPr>
      <w:rFonts w:ascii="Calibri" w:eastAsia="Calibri" w:hAnsi="Calibri"/>
      <w:sz w:val="22"/>
      <w:lang w:val="en-US"/>
    </w:rPr>
  </w:style>
  <w:style w:type="paragraph" w:customStyle="1" w:styleId="Heading11">
    <w:name w:val="Heading 1_1"/>
    <w:basedOn w:val="Normal01"/>
    <w:link w:val="Heading1Char1"/>
    <w:qFormat/>
    <w:rsid w:val="005A220A"/>
    <w:pPr>
      <w:widowControl w:val="0"/>
      <w:spacing w:before="54" w:after="0" w:line="240" w:lineRule="auto"/>
      <w:ind w:left="112"/>
      <w:outlineLvl w:val="0"/>
    </w:pPr>
    <w:rPr>
      <w:rFonts w:eastAsia="Arial"/>
      <w:b/>
      <w:bCs/>
      <w:sz w:val="36"/>
      <w:szCs w:val="36"/>
      <w:lang w:val="en-US"/>
    </w:rPr>
  </w:style>
  <w:style w:type="paragraph" w:customStyle="1" w:styleId="Normal01">
    <w:name w:val="Normal_0_1"/>
    <w:rsid w:val="005A220A"/>
    <w:pPr>
      <w:spacing w:after="200" w:line="276" w:lineRule="auto"/>
    </w:pPr>
    <w:rPr>
      <w:rFonts w:ascii="Arial" w:eastAsia="Calibri" w:hAnsi="Arial"/>
    </w:rPr>
  </w:style>
  <w:style w:type="character" w:customStyle="1" w:styleId="Heading1Char1">
    <w:name w:val="Heading 1 Char_1"/>
    <w:basedOn w:val="DefaultParagraphFont"/>
    <w:link w:val="Heading11"/>
    <w:rsid w:val="005A220A"/>
    <w:rPr>
      <w:rFonts w:ascii="Arial" w:eastAsia="Arial" w:hAnsi="Arial" w:cs="Times New Roman"/>
      <w:b/>
      <w:bCs/>
      <w:sz w:val="36"/>
      <w:szCs w:val="36"/>
      <w:lang w:val="en-US"/>
    </w:rPr>
  </w:style>
  <w:style w:type="paragraph" w:customStyle="1" w:styleId="Normal1">
    <w:name w:val="Normal_1"/>
    <w:uiPriority w:val="1"/>
    <w:rsid w:val="005A220A"/>
    <w:pPr>
      <w:widowControl w:val="0"/>
    </w:pPr>
    <w:rPr>
      <w:rFonts w:ascii="Calibri" w:eastAsia="Calibri" w:hAnsi="Calibri"/>
      <w:sz w:val="22"/>
      <w:lang w:val="en-US"/>
    </w:rPr>
  </w:style>
  <w:style w:type="paragraph" w:styleId="Footer">
    <w:name w:val="footer"/>
    <w:basedOn w:val="Normal01"/>
    <w:link w:val="FooterChar"/>
    <w:uiPriority w:val="99"/>
    <w:unhideWhenUsed/>
    <w:rsid w:val="005A220A"/>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5A220A"/>
    <w:rPr>
      <w:rFonts w:ascii="Arial" w:eastAsia="Calibri" w:hAnsi="Arial" w:cs="Times New Roman"/>
      <w:sz w:val="20"/>
      <w:lang w:val="en-US"/>
    </w:rPr>
  </w:style>
  <w:style w:type="paragraph" w:styleId="Header">
    <w:name w:val="header"/>
    <w:basedOn w:val="Normal2"/>
    <w:link w:val="HeaderChar"/>
    <w:uiPriority w:val="99"/>
    <w:unhideWhenUsed/>
    <w:rsid w:val="006A2869"/>
    <w:pPr>
      <w:tabs>
        <w:tab w:val="center" w:pos="4513"/>
        <w:tab w:val="right" w:pos="9026"/>
      </w:tabs>
    </w:pPr>
  </w:style>
  <w:style w:type="paragraph" w:customStyle="1" w:styleId="Normal2">
    <w:name w:val="Normal_2"/>
    <w:qFormat/>
    <w:rsid w:val="005A220A"/>
    <w:rPr>
      <w:szCs w:val="24"/>
    </w:rPr>
  </w:style>
  <w:style w:type="character" w:customStyle="1" w:styleId="HeaderChar">
    <w:name w:val="Header Char"/>
    <w:basedOn w:val="DefaultParagraphFont"/>
    <w:link w:val="Header"/>
    <w:uiPriority w:val="99"/>
    <w:rsid w:val="006A2869"/>
    <w:rPr>
      <w:rFonts w:ascii="Times New Roman" w:eastAsia="Times New Roman" w:hAnsi="Times New Roman" w:cs="Times New Roman"/>
      <w:szCs w:val="24"/>
      <w:lang w:eastAsia="en-AU"/>
    </w:rPr>
  </w:style>
  <w:style w:type="paragraph" w:customStyle="1" w:styleId="BudgetHeading2">
    <w:name w:val="Budget Heading 2"/>
    <w:link w:val="BudgetHeading2Char"/>
    <w:qFormat/>
    <w:rsid w:val="0038094E"/>
    <w:rPr>
      <w:rFonts w:ascii="Arial" w:eastAsia="Arial" w:hAnsi="Arial"/>
      <w:b/>
      <w:bCs/>
      <w:lang w:val="en-US"/>
    </w:rPr>
  </w:style>
  <w:style w:type="character" w:customStyle="1" w:styleId="BudgetHeading2Char">
    <w:name w:val="Budget Heading 2 Char"/>
    <w:basedOn w:val="DefaultParagraphFont"/>
    <w:link w:val="BudgetHeading2"/>
    <w:rsid w:val="0038094E"/>
    <w:rPr>
      <w:rFonts w:ascii="Arial" w:eastAsia="Arial" w:hAnsi="Arial" w:cs="Times New Roman"/>
      <w:b/>
      <w:bCs/>
      <w:lang w:val="en-US"/>
    </w:rPr>
  </w:style>
  <w:style w:type="character" w:customStyle="1" w:styleId="Heading3Char">
    <w:name w:val="Heading 3 Char"/>
    <w:basedOn w:val="DefaultParagraphFont"/>
    <w:link w:val="Heading3"/>
    <w:rsid w:val="00B26C33"/>
    <w:rPr>
      <w:rFonts w:ascii="Arial" w:eastAsia="Arial" w:hAnsi="Arial" w:cs="Arial"/>
      <w:b/>
      <w:bCs/>
      <w:sz w:val="22"/>
      <w:szCs w:val="22"/>
      <w:lang w:val="en-US" w:eastAsia="en-US"/>
    </w:rPr>
  </w:style>
  <w:style w:type="paragraph" w:customStyle="1" w:styleId="Normal40">
    <w:name w:val="Normal_4_0"/>
    <w:qFormat/>
    <w:rsid w:val="005A220A"/>
    <w:pPr>
      <w:widowControl w:val="0"/>
    </w:pPr>
    <w:rPr>
      <w:rFonts w:ascii="Calibri" w:eastAsia="Calibri" w:hAnsi="Calibri"/>
      <w:sz w:val="22"/>
      <w:lang w:val="en-US"/>
    </w:rPr>
  </w:style>
  <w:style w:type="paragraph" w:customStyle="1" w:styleId="Heading30">
    <w:name w:val="Heading 3_0"/>
    <w:basedOn w:val="Heading210"/>
    <w:link w:val="Heading3Char0"/>
    <w:qFormat/>
    <w:rsid w:val="008C09B8"/>
    <w:pPr>
      <w:jc w:val="left"/>
      <w:outlineLvl w:val="2"/>
    </w:pPr>
    <w:rPr>
      <w:sz w:val="24"/>
    </w:rPr>
  </w:style>
  <w:style w:type="paragraph" w:customStyle="1" w:styleId="Heading210">
    <w:name w:val="Heading 2_1_0"/>
    <w:basedOn w:val="Normal200"/>
    <w:link w:val="Heading2Char10"/>
    <w:uiPriority w:val="1"/>
    <w:qFormat/>
    <w:rsid w:val="008C09B8"/>
    <w:pPr>
      <w:widowControl w:val="0"/>
      <w:jc w:val="center"/>
      <w:outlineLvl w:val="1"/>
    </w:pPr>
    <w:rPr>
      <w:rFonts w:ascii="Arial" w:eastAsia="Arial" w:hAnsi="Arial"/>
      <w:b/>
      <w:bCs/>
      <w:sz w:val="22"/>
      <w:szCs w:val="22"/>
      <w:lang w:val="en-US" w:eastAsia="en-US"/>
    </w:rPr>
  </w:style>
  <w:style w:type="paragraph" w:customStyle="1" w:styleId="Normal200">
    <w:name w:val="Normal_20_0"/>
    <w:rsid w:val="008C09B8"/>
    <w:rPr>
      <w:szCs w:val="24"/>
    </w:rPr>
  </w:style>
  <w:style w:type="character" w:customStyle="1" w:styleId="Heading2Char10">
    <w:name w:val="Heading 2 Char_1_0"/>
    <w:link w:val="Heading210"/>
    <w:uiPriority w:val="1"/>
    <w:rsid w:val="008C09B8"/>
    <w:rPr>
      <w:rFonts w:ascii="Arial" w:eastAsia="Arial" w:hAnsi="Arial" w:cs="Times New Roman"/>
      <w:b/>
      <w:bCs/>
      <w:sz w:val="22"/>
      <w:lang w:val="en-US"/>
    </w:rPr>
  </w:style>
  <w:style w:type="character" w:customStyle="1" w:styleId="Heading3Char0">
    <w:name w:val="Heading 3 Char_0"/>
    <w:link w:val="Heading30"/>
    <w:rsid w:val="008C09B8"/>
    <w:rPr>
      <w:rFonts w:ascii="Arial" w:eastAsia="Arial" w:hAnsi="Arial" w:cs="Times New Roman"/>
      <w:b/>
      <w:bCs/>
      <w:lang w:val="en-US"/>
    </w:rPr>
  </w:style>
  <w:style w:type="paragraph" w:customStyle="1" w:styleId="Heading20">
    <w:name w:val="Heading 2_0"/>
    <w:basedOn w:val="Heading100"/>
    <w:link w:val="Heading2Char0"/>
    <w:qFormat/>
    <w:rsid w:val="008C09B8"/>
    <w:pPr>
      <w:outlineLvl w:val="1"/>
    </w:pPr>
    <w:rPr>
      <w:sz w:val="28"/>
      <w:szCs w:val="20"/>
    </w:rPr>
  </w:style>
  <w:style w:type="paragraph" w:customStyle="1" w:styleId="Heading100">
    <w:name w:val="Heading 1_0_0"/>
    <w:basedOn w:val="Normal210"/>
    <w:link w:val="Heading1Char00"/>
    <w:rsid w:val="008C09B8"/>
    <w:pPr>
      <w:widowControl w:val="0"/>
      <w:spacing w:before="54" w:after="0" w:line="240" w:lineRule="auto"/>
      <w:ind w:left="112"/>
      <w:outlineLvl w:val="0"/>
    </w:pPr>
    <w:rPr>
      <w:rFonts w:eastAsia="Arial"/>
      <w:b/>
      <w:bCs/>
      <w:sz w:val="36"/>
      <w:szCs w:val="36"/>
      <w:lang w:val="en-US"/>
    </w:rPr>
  </w:style>
  <w:style w:type="paragraph" w:customStyle="1" w:styleId="Normal210">
    <w:name w:val="Normal_2_1_0"/>
    <w:rsid w:val="008C09B8"/>
    <w:pPr>
      <w:spacing w:after="200" w:line="276" w:lineRule="auto"/>
    </w:pPr>
    <w:rPr>
      <w:rFonts w:ascii="Arial" w:eastAsia="Calibri" w:hAnsi="Arial"/>
    </w:rPr>
  </w:style>
  <w:style w:type="character" w:customStyle="1" w:styleId="Heading1Char00">
    <w:name w:val="Heading 1 Char_0_0"/>
    <w:link w:val="Heading100"/>
    <w:rsid w:val="008C09B8"/>
    <w:rPr>
      <w:rFonts w:ascii="Arial" w:eastAsia="Arial" w:hAnsi="Arial" w:cs="Times New Roman"/>
      <w:b/>
      <w:bCs/>
      <w:sz w:val="36"/>
      <w:szCs w:val="36"/>
      <w:lang w:val="en-US"/>
    </w:rPr>
  </w:style>
  <w:style w:type="character" w:customStyle="1" w:styleId="Heading2Char0">
    <w:name w:val="Heading 2 Char_0"/>
    <w:basedOn w:val="DefaultParagraphFont"/>
    <w:link w:val="Heading20"/>
    <w:rsid w:val="008C09B8"/>
    <w:rPr>
      <w:rFonts w:ascii="Arial" w:eastAsia="Arial" w:hAnsi="Arial" w:cs="Times New Roman"/>
      <w:b/>
      <w:bCs/>
      <w:sz w:val="28"/>
      <w:szCs w:val="20"/>
      <w:lang w:val="en-US"/>
    </w:rPr>
  </w:style>
  <w:style w:type="paragraph" w:customStyle="1" w:styleId="Normal000">
    <w:name w:val="Normal_0_0_0"/>
    <w:qFormat/>
    <w:rsid w:val="005A220A"/>
    <w:rPr>
      <w:szCs w:val="24"/>
    </w:rPr>
  </w:style>
  <w:style w:type="paragraph" w:customStyle="1" w:styleId="Heading40">
    <w:name w:val="Heading 4_0"/>
    <w:basedOn w:val="Heading30"/>
    <w:link w:val="Heading4Char0"/>
    <w:qFormat/>
    <w:rsid w:val="008C09B8"/>
    <w:pPr>
      <w:outlineLvl w:val="3"/>
    </w:pPr>
    <w:rPr>
      <w:sz w:val="22"/>
    </w:rPr>
  </w:style>
  <w:style w:type="character" w:customStyle="1" w:styleId="Heading4Char0">
    <w:name w:val="Heading 4 Char_0"/>
    <w:link w:val="Heading40"/>
    <w:rsid w:val="008C09B8"/>
    <w:rPr>
      <w:rFonts w:ascii="Arial" w:eastAsia="Arial" w:hAnsi="Arial" w:cs="Times New Roman"/>
      <w:b/>
      <w:bCs/>
      <w:sz w:val="22"/>
      <w:lang w:val="en-US"/>
    </w:rPr>
  </w:style>
  <w:style w:type="table" w:styleId="TableGrid">
    <w:name w:val="Table Grid"/>
    <w:basedOn w:val="TableNormal"/>
    <w:uiPriority w:val="39"/>
    <w:rsid w:val="008C09B8"/>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1">
    <w:name w:val="Normal_6_1"/>
    <w:rsid w:val="008C09B8"/>
    <w:pPr>
      <w:spacing w:after="200" w:line="276" w:lineRule="auto"/>
    </w:pPr>
    <w:rPr>
      <w:rFonts w:ascii="Arial" w:eastAsia="Calibri" w:hAnsi="Arial"/>
    </w:rPr>
  </w:style>
  <w:style w:type="paragraph" w:customStyle="1" w:styleId="Normal23">
    <w:name w:val="Normal_23"/>
    <w:qFormat/>
    <w:rsid w:val="008C09B8"/>
    <w:pPr>
      <w:jc w:val="both"/>
    </w:pPr>
    <w:rPr>
      <w:rFonts w:ascii="Arial" w:hAnsi="Arial"/>
      <w:szCs w:val="24"/>
    </w:rPr>
  </w:style>
  <w:style w:type="character" w:customStyle="1" w:styleId="Heading5Char">
    <w:name w:val="Heading 5 Char"/>
    <w:basedOn w:val="DefaultParagraphFont"/>
    <w:link w:val="Heading5"/>
    <w:rsid w:val="008C09B8"/>
    <w:rPr>
      <w:rFonts w:ascii="Arial" w:eastAsia="Calibri" w:hAnsi="Arial" w:cs="Arial"/>
      <w:b/>
      <w:bCs/>
      <w:color w:val="231F20"/>
      <w:sz w:val="20"/>
      <w:szCs w:val="20"/>
    </w:rPr>
  </w:style>
  <w:style w:type="paragraph" w:customStyle="1" w:styleId="Normal11">
    <w:name w:val="Normal_11"/>
    <w:qFormat/>
    <w:rsid w:val="008C09B8"/>
    <w:pPr>
      <w:spacing w:after="200" w:line="276" w:lineRule="auto"/>
    </w:pPr>
    <w:rPr>
      <w:rFonts w:ascii="Arial" w:eastAsia="Calibri" w:hAnsi="Arial"/>
    </w:rPr>
  </w:style>
  <w:style w:type="table" w:customStyle="1" w:styleId="TableGridLight1">
    <w:name w:val="Table Grid Light1"/>
    <w:basedOn w:val="TableNormal"/>
    <w:uiPriority w:val="40"/>
    <w:rsid w:val="008C09B8"/>
    <w:rPr>
      <w:rFonts w:ascii="Calibri" w:hAnsi="Calibri"/>
      <w:sz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Heading12">
    <w:name w:val="Heading 1_2"/>
    <w:basedOn w:val="Heading1"/>
    <w:link w:val="Heading1Char2"/>
    <w:qFormat/>
    <w:rsid w:val="005D617E"/>
    <w:pPr>
      <w:keepNext/>
      <w:widowControl/>
      <w:spacing w:before="0"/>
      <w:ind w:left="709"/>
    </w:pPr>
    <w:rPr>
      <w:rFonts w:eastAsia="Times New Roman" w:cs="Arial"/>
      <w:bCs w:val="0"/>
      <w:color w:val="4472C4" w:themeColor="accent5"/>
      <w:sz w:val="48"/>
      <w:szCs w:val="48"/>
    </w:rPr>
  </w:style>
  <w:style w:type="paragraph" w:customStyle="1" w:styleId="Normal02">
    <w:name w:val="Normal_0_2"/>
    <w:link w:val="Normal02Char"/>
    <w:rsid w:val="00F927D8"/>
    <w:pPr>
      <w:spacing w:after="200" w:line="276" w:lineRule="auto"/>
    </w:pPr>
    <w:rPr>
      <w:rFonts w:ascii="Arial" w:eastAsia="Calibri" w:hAnsi="Arial"/>
      <w:szCs w:val="22"/>
      <w:lang w:eastAsia="en-US"/>
    </w:rPr>
  </w:style>
  <w:style w:type="character" w:customStyle="1" w:styleId="Heading1Char2">
    <w:name w:val="Heading 1 Char_2"/>
    <w:link w:val="Heading12"/>
    <w:rsid w:val="005D617E"/>
    <w:rPr>
      <w:rFonts w:ascii="Arial" w:hAnsi="Arial" w:cs="Arial"/>
      <w:b/>
      <w:color w:val="4472C4" w:themeColor="accent5"/>
      <w:sz w:val="48"/>
      <w:szCs w:val="48"/>
      <w:lang w:val="en-US"/>
    </w:rPr>
  </w:style>
  <w:style w:type="paragraph" w:customStyle="1" w:styleId="Footer0">
    <w:name w:val="Footer_0"/>
    <w:basedOn w:val="Normal02"/>
    <w:link w:val="FooterChar0"/>
    <w:uiPriority w:val="99"/>
    <w:unhideWhenUsed/>
    <w:rsid w:val="00F927D8"/>
    <w:pPr>
      <w:widowControl w:val="0"/>
      <w:tabs>
        <w:tab w:val="center" w:pos="4513"/>
        <w:tab w:val="right" w:pos="9026"/>
      </w:tabs>
      <w:spacing w:after="0" w:line="240" w:lineRule="auto"/>
    </w:pPr>
    <w:rPr>
      <w:lang w:val="en-US"/>
    </w:rPr>
  </w:style>
  <w:style w:type="character" w:customStyle="1" w:styleId="FooterChar0">
    <w:name w:val="Footer Char_0"/>
    <w:link w:val="Footer0"/>
    <w:uiPriority w:val="99"/>
    <w:rsid w:val="00F927D8"/>
    <w:rPr>
      <w:rFonts w:ascii="Arial" w:eastAsia="Calibri" w:hAnsi="Arial"/>
      <w:szCs w:val="22"/>
      <w:lang w:val="en-US" w:eastAsia="en-US"/>
    </w:rPr>
  </w:style>
  <w:style w:type="paragraph" w:customStyle="1" w:styleId="Normal3">
    <w:name w:val="Normal_3"/>
    <w:qFormat/>
    <w:pPr>
      <w:spacing w:after="200" w:line="276" w:lineRule="auto"/>
    </w:pPr>
    <w:rPr>
      <w:rFonts w:ascii="Calibri" w:eastAsia="Calibri" w:hAnsi="Calibri"/>
      <w:sz w:val="22"/>
      <w:szCs w:val="22"/>
      <w:lang w:eastAsia="en-US"/>
    </w:rPr>
  </w:style>
  <w:style w:type="paragraph" w:customStyle="1" w:styleId="Normal5">
    <w:name w:val="Normal_5"/>
    <w:qFormat/>
    <w:rPr>
      <w:sz w:val="24"/>
      <w:szCs w:val="24"/>
    </w:rPr>
  </w:style>
  <w:style w:type="paragraph" w:customStyle="1" w:styleId="Normal30">
    <w:name w:val="Normal_3_0"/>
    <w:qFormat/>
    <w:rsid w:val="005E68A7"/>
    <w:pPr>
      <w:spacing w:after="200" w:line="276" w:lineRule="auto"/>
    </w:pPr>
    <w:rPr>
      <w:rFonts w:ascii="Calibri" w:eastAsia="Calibri" w:hAnsi="Calibri"/>
      <w:sz w:val="22"/>
      <w:szCs w:val="22"/>
      <w:lang w:eastAsia="en-US"/>
    </w:rPr>
  </w:style>
  <w:style w:type="paragraph" w:styleId="ListParagraph">
    <w:name w:val="List Paragraph"/>
    <w:basedOn w:val="Normal02"/>
    <w:link w:val="ListParagraphChar"/>
    <w:uiPriority w:val="34"/>
    <w:qFormat/>
    <w:rsid w:val="00F927D8"/>
    <w:pPr>
      <w:widowControl w:val="0"/>
      <w:spacing w:after="0" w:line="240" w:lineRule="auto"/>
    </w:pPr>
    <w:rPr>
      <w:lang w:val="en-US"/>
    </w:rPr>
  </w:style>
  <w:style w:type="paragraph" w:customStyle="1" w:styleId="Normal6">
    <w:name w:val="Normal_6"/>
    <w:qFormat/>
    <w:rsid w:val="00AD534C"/>
    <w:pPr>
      <w:spacing w:after="200" w:line="276" w:lineRule="auto"/>
    </w:pPr>
    <w:rPr>
      <w:rFonts w:ascii="Arial" w:eastAsia="Calibri" w:hAnsi="Arial"/>
      <w:szCs w:val="22"/>
      <w:lang w:eastAsia="en-US"/>
    </w:rPr>
  </w:style>
  <w:style w:type="paragraph" w:customStyle="1" w:styleId="Footer1">
    <w:name w:val="Footer_1"/>
    <w:basedOn w:val="Normal6"/>
    <w:link w:val="FooterChar1"/>
    <w:uiPriority w:val="99"/>
    <w:unhideWhenUsed/>
    <w:rsid w:val="00AD534C"/>
    <w:pPr>
      <w:widowControl w:val="0"/>
      <w:tabs>
        <w:tab w:val="center" w:pos="4513"/>
        <w:tab w:val="right" w:pos="9026"/>
      </w:tabs>
      <w:spacing w:after="0" w:line="240" w:lineRule="auto"/>
    </w:pPr>
    <w:rPr>
      <w:lang w:val="en-US"/>
    </w:rPr>
  </w:style>
  <w:style w:type="character" w:customStyle="1" w:styleId="FooterChar1">
    <w:name w:val="Footer Char_1"/>
    <w:link w:val="Footer1"/>
    <w:uiPriority w:val="99"/>
    <w:rsid w:val="00AD534C"/>
    <w:rPr>
      <w:rFonts w:ascii="Arial" w:eastAsia="Calibri" w:hAnsi="Arial"/>
      <w:szCs w:val="22"/>
      <w:lang w:val="en-US" w:eastAsia="en-US"/>
    </w:rPr>
  </w:style>
  <w:style w:type="paragraph" w:customStyle="1" w:styleId="SDMProgramTitle">
    <w:name w:val="SDM Program Title"/>
    <w:basedOn w:val="Normal6"/>
    <w:qFormat/>
    <w:rsid w:val="00A6025D"/>
    <w:pPr>
      <w:widowControl w:val="0"/>
      <w:spacing w:after="0" w:line="240" w:lineRule="auto"/>
      <w:outlineLvl w:val="1"/>
    </w:pPr>
    <w:rPr>
      <w:rFonts w:eastAsia="Arial" w:cs="Arial"/>
      <w:b/>
      <w:bCs/>
      <w:color w:val="000000"/>
      <w:sz w:val="28"/>
      <w:szCs w:val="36"/>
      <w:lang w:val="en-US"/>
    </w:rPr>
  </w:style>
  <w:style w:type="paragraph" w:customStyle="1" w:styleId="Normal03">
    <w:name w:val="Normal_0_3"/>
    <w:uiPriority w:val="1"/>
    <w:qFormat/>
    <w:rsid w:val="00292B85"/>
    <w:pPr>
      <w:spacing w:after="200" w:line="276" w:lineRule="auto"/>
    </w:pPr>
    <w:rPr>
      <w:rFonts w:ascii="Calibri" w:eastAsia="Calibri" w:hAnsi="Calibri"/>
      <w:sz w:val="22"/>
      <w:szCs w:val="22"/>
      <w:lang w:eastAsia="en-US"/>
    </w:rPr>
  </w:style>
  <w:style w:type="paragraph" w:customStyle="1" w:styleId="SDMProgramGoal">
    <w:name w:val="SDM Program Goal"/>
    <w:basedOn w:val="Normal6"/>
    <w:qFormat/>
    <w:rsid w:val="00A6025D"/>
    <w:pPr>
      <w:widowControl w:val="0"/>
      <w:spacing w:after="0" w:line="240" w:lineRule="auto"/>
      <w:outlineLvl w:val="2"/>
    </w:pPr>
    <w:rPr>
      <w:rFonts w:eastAsia="Arial" w:cs="Arial"/>
      <w:b/>
      <w:bCs/>
      <w:color w:val="000000"/>
      <w:sz w:val="24"/>
      <w:szCs w:val="36"/>
      <w:lang w:val="en-US"/>
    </w:rPr>
  </w:style>
  <w:style w:type="paragraph" w:customStyle="1" w:styleId="SDMNarrative">
    <w:name w:val="SDM Narrative"/>
    <w:basedOn w:val="Normal6"/>
    <w:qFormat/>
    <w:rsid w:val="00A6025D"/>
    <w:pPr>
      <w:spacing w:after="0" w:line="240" w:lineRule="auto"/>
      <w:ind w:left="2" w:hanging="2"/>
      <w:jc w:val="both"/>
    </w:pPr>
    <w:rPr>
      <w:rFonts w:eastAsia="Times New Roman"/>
      <w:color w:val="000000"/>
      <w:spacing w:val="2"/>
      <w:szCs w:val="20"/>
    </w:rPr>
  </w:style>
  <w:style w:type="paragraph" w:customStyle="1" w:styleId="SDMProgramDescription">
    <w:name w:val="SDM Program Description"/>
    <w:basedOn w:val="Normal6"/>
    <w:qFormat/>
    <w:rsid w:val="00A6025D"/>
    <w:pPr>
      <w:widowControl w:val="0"/>
      <w:spacing w:after="0" w:line="240" w:lineRule="auto"/>
      <w:outlineLvl w:val="2"/>
    </w:pPr>
    <w:rPr>
      <w:rFonts w:eastAsia="Arial" w:cs="Arial"/>
      <w:b/>
      <w:bCs/>
      <w:color w:val="000000"/>
      <w:sz w:val="24"/>
      <w:szCs w:val="36"/>
      <w:lang w:val="en-US"/>
    </w:rPr>
  </w:style>
  <w:style w:type="paragraph" w:customStyle="1" w:styleId="SDMDotPoints">
    <w:name w:val="SDM Dot Points"/>
    <w:basedOn w:val="Normal6"/>
    <w:qFormat/>
    <w:rsid w:val="008F40DD"/>
    <w:pPr>
      <w:numPr>
        <w:numId w:val="2"/>
      </w:numPr>
      <w:autoSpaceDE w:val="0"/>
      <w:autoSpaceDN w:val="0"/>
      <w:adjustRightInd w:val="0"/>
      <w:spacing w:after="0" w:line="240" w:lineRule="auto"/>
      <w:jc w:val="both"/>
    </w:pPr>
    <w:rPr>
      <w:rFonts w:cs="Arial"/>
      <w:color w:val="000000"/>
      <w:spacing w:val="-2"/>
      <w:szCs w:val="20"/>
    </w:rPr>
  </w:style>
  <w:style w:type="paragraph" w:customStyle="1" w:styleId="Arial10LeftBold">
    <w:name w:val="Arial 10 Left Bold"/>
    <w:basedOn w:val="Normal6"/>
    <w:link w:val="Arial10LeftBoldChar"/>
    <w:qFormat/>
    <w:rsid w:val="00AD534C"/>
    <w:rPr>
      <w:b/>
    </w:rPr>
  </w:style>
  <w:style w:type="character" w:customStyle="1" w:styleId="Arial10LeftBoldChar">
    <w:name w:val="Arial 10 Left Bold Char"/>
    <w:link w:val="Arial10LeftBold"/>
    <w:rsid w:val="00AD534C"/>
    <w:rPr>
      <w:rFonts w:ascii="Arial" w:eastAsia="Calibri" w:hAnsi="Arial"/>
      <w:b/>
      <w:szCs w:val="22"/>
      <w:lang w:eastAsia="en-US"/>
    </w:rPr>
  </w:style>
  <w:style w:type="paragraph" w:customStyle="1" w:styleId="Arial10NarrowRight">
    <w:name w:val="Arial 10 Narrow Right"/>
    <w:basedOn w:val="Arial5"/>
    <w:link w:val="Arial10NarrowRightChar"/>
    <w:qFormat/>
    <w:rsid w:val="00AD534C"/>
    <w:pPr>
      <w:jc w:val="right"/>
    </w:pPr>
    <w:rPr>
      <w:rFonts w:ascii="Arial Narrow" w:hAnsi="Arial Narrow"/>
      <w:i/>
      <w:sz w:val="17"/>
    </w:rPr>
  </w:style>
  <w:style w:type="paragraph" w:customStyle="1" w:styleId="Arial5">
    <w:name w:val="Arial5"/>
    <w:basedOn w:val="Normal6"/>
    <w:link w:val="Arial5Char"/>
    <w:qFormat/>
    <w:rsid w:val="00AD534C"/>
    <w:pPr>
      <w:spacing w:after="0" w:line="240" w:lineRule="auto"/>
    </w:pPr>
    <w:rPr>
      <w:sz w:val="10"/>
    </w:rPr>
  </w:style>
  <w:style w:type="character" w:customStyle="1" w:styleId="Arial5Char">
    <w:name w:val="Arial5 Char"/>
    <w:link w:val="Arial5"/>
    <w:rsid w:val="00AD534C"/>
    <w:rPr>
      <w:rFonts w:ascii="Arial" w:eastAsia="Calibri" w:hAnsi="Arial"/>
      <w:sz w:val="10"/>
      <w:szCs w:val="22"/>
      <w:lang w:eastAsia="en-US"/>
    </w:rPr>
  </w:style>
  <w:style w:type="character" w:customStyle="1" w:styleId="Arial10NarrowRightChar">
    <w:name w:val="Arial 10 Narrow Right Char"/>
    <w:link w:val="Arial10NarrowRight"/>
    <w:rsid w:val="00AD534C"/>
    <w:rPr>
      <w:rFonts w:ascii="Arial Narrow" w:eastAsia="Calibri" w:hAnsi="Arial Narrow"/>
      <w:i/>
      <w:sz w:val="17"/>
      <w:szCs w:val="22"/>
      <w:lang w:eastAsia="en-US"/>
    </w:rPr>
  </w:style>
  <w:style w:type="paragraph" w:customStyle="1" w:styleId="BudgetTableDimension">
    <w:name w:val="Budget Table Dimension"/>
    <w:uiPriority w:val="99"/>
    <w:qFormat/>
    <w:rsid w:val="00AD534C"/>
    <w:rPr>
      <w:rFonts w:ascii="Arial" w:eastAsia="Calibri" w:hAnsi="Arial"/>
      <w:spacing w:val="2"/>
      <w:lang w:eastAsia="en-US"/>
    </w:rPr>
  </w:style>
  <w:style w:type="paragraph" w:customStyle="1" w:styleId="BudgetTableDimensionNarrow">
    <w:name w:val="Budget Table Dimension Narrow"/>
    <w:basedOn w:val="Normal6"/>
    <w:uiPriority w:val="99"/>
    <w:qFormat/>
    <w:rsid w:val="00AD534C"/>
    <w:pPr>
      <w:spacing w:after="0" w:line="240" w:lineRule="auto"/>
    </w:pPr>
    <w:rPr>
      <w:rFonts w:ascii="Arial Narrow" w:eastAsia="Arial" w:hAnsi="Arial Narrow"/>
      <w:szCs w:val="20"/>
    </w:rPr>
  </w:style>
  <w:style w:type="paragraph" w:customStyle="1" w:styleId="BudgetTableMeasure">
    <w:name w:val="Budget Table Measure"/>
    <w:uiPriority w:val="99"/>
    <w:qFormat/>
    <w:rsid w:val="00AD534C"/>
    <w:pPr>
      <w:jc w:val="right"/>
    </w:pPr>
    <w:rPr>
      <w:rFonts w:ascii="Arial" w:eastAsia="Arial" w:hAnsi="Arial"/>
      <w:lang w:eastAsia="en-US"/>
    </w:rPr>
  </w:style>
  <w:style w:type="paragraph" w:customStyle="1" w:styleId="SDMOutcomeDescription">
    <w:name w:val="SDM Outcome Description"/>
    <w:basedOn w:val="Normal6"/>
    <w:qFormat/>
    <w:rsid w:val="00A6025D"/>
    <w:pPr>
      <w:widowControl w:val="0"/>
      <w:spacing w:after="0" w:line="240" w:lineRule="auto"/>
      <w:outlineLvl w:val="3"/>
    </w:pPr>
    <w:rPr>
      <w:rFonts w:eastAsia="Arial"/>
      <w:b/>
      <w:bCs/>
      <w:color w:val="000000"/>
      <w:sz w:val="22"/>
      <w:szCs w:val="24"/>
      <w:lang w:val="en-US"/>
    </w:rPr>
  </w:style>
  <w:style w:type="paragraph" w:customStyle="1" w:styleId="SDMWherearewenow">
    <w:name w:val="SDM Where are we now"/>
    <w:basedOn w:val="SDMOutcomeDescription"/>
    <w:qFormat/>
    <w:rsid w:val="00A6025D"/>
  </w:style>
  <w:style w:type="paragraph" w:customStyle="1" w:styleId="SDMWherewewanttobe">
    <w:name w:val="SDM Where we want to be"/>
    <w:basedOn w:val="SDMWherearewenow"/>
    <w:qFormat/>
    <w:rsid w:val="00A6025D"/>
  </w:style>
  <w:style w:type="paragraph" w:customStyle="1" w:styleId="SDMStrategy">
    <w:name w:val="SDM Strategy"/>
    <w:basedOn w:val="Normal6"/>
    <w:qFormat/>
    <w:rsid w:val="00A6025D"/>
    <w:pPr>
      <w:widowControl w:val="0"/>
      <w:spacing w:after="0" w:line="240" w:lineRule="auto"/>
      <w:outlineLvl w:val="3"/>
    </w:pPr>
    <w:rPr>
      <w:rFonts w:eastAsia="Arial"/>
      <w:b/>
      <w:bCs/>
      <w:color w:val="000000"/>
      <w:sz w:val="22"/>
      <w:szCs w:val="24"/>
      <w:lang w:val="en-US"/>
    </w:rPr>
  </w:style>
  <w:style w:type="paragraph" w:customStyle="1" w:styleId="SDMService">
    <w:name w:val="SDM Service"/>
    <w:basedOn w:val="Normal6"/>
    <w:qFormat/>
    <w:rsid w:val="00A6025D"/>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
    <w:name w:val="Arial 10 Left"/>
    <w:basedOn w:val="Normal6"/>
    <w:link w:val="Arial10LeftChar"/>
    <w:qFormat/>
    <w:rsid w:val="00AD534C"/>
  </w:style>
  <w:style w:type="character" w:customStyle="1" w:styleId="Arial10LeftChar">
    <w:name w:val="Arial 10 Left Char"/>
    <w:link w:val="Arial10Left"/>
    <w:rsid w:val="00AD534C"/>
    <w:rPr>
      <w:rFonts w:ascii="Arial" w:eastAsia="Calibri" w:hAnsi="Arial"/>
      <w:szCs w:val="22"/>
      <w:lang w:eastAsia="en-US"/>
    </w:rPr>
  </w:style>
  <w:style w:type="paragraph" w:customStyle="1" w:styleId="Arial10Right">
    <w:name w:val="Arial 10 Right"/>
    <w:basedOn w:val="Normal6"/>
    <w:link w:val="Arial10RightChar"/>
    <w:qFormat/>
    <w:rsid w:val="00AD534C"/>
    <w:pPr>
      <w:jc w:val="right"/>
    </w:pPr>
  </w:style>
  <w:style w:type="character" w:customStyle="1" w:styleId="Arial10RightChar">
    <w:name w:val="Arial 10 Right Char"/>
    <w:link w:val="Arial10Right"/>
    <w:rsid w:val="00AD534C"/>
    <w:rPr>
      <w:rFonts w:ascii="Arial" w:eastAsia="Calibri" w:hAnsi="Arial"/>
      <w:szCs w:val="22"/>
      <w:lang w:eastAsia="en-US"/>
    </w:rPr>
  </w:style>
  <w:style w:type="paragraph" w:customStyle="1" w:styleId="arial10nleft">
    <w:name w:val="arial10nleft"/>
    <w:basedOn w:val="Arial10Left"/>
    <w:link w:val="arial10nleftChar"/>
    <w:qFormat/>
    <w:rsid w:val="00AD534C"/>
    <w:rPr>
      <w:rFonts w:ascii="Arial Narrow" w:hAnsi="Arial Narrow"/>
      <w:i/>
      <w:lang w:val="en-US"/>
    </w:rPr>
  </w:style>
  <w:style w:type="character" w:customStyle="1" w:styleId="arial10nleftChar">
    <w:name w:val="arial10nleft Char"/>
    <w:link w:val="arial10nleft"/>
    <w:rsid w:val="00AD534C"/>
    <w:rPr>
      <w:rFonts w:ascii="Arial Narrow" w:eastAsia="Calibri" w:hAnsi="Arial Narrow"/>
      <w:i/>
      <w:szCs w:val="22"/>
      <w:lang w:val="en-US" w:eastAsia="en-US"/>
    </w:rPr>
  </w:style>
  <w:style w:type="paragraph" w:customStyle="1" w:styleId="SDMOutcome">
    <w:name w:val="SDM Outcome"/>
    <w:basedOn w:val="Normal6"/>
    <w:qFormat/>
    <w:rsid w:val="00A6025D"/>
    <w:pPr>
      <w:widowControl w:val="0"/>
      <w:spacing w:after="0" w:line="240" w:lineRule="auto"/>
      <w:outlineLvl w:val="2"/>
    </w:pPr>
    <w:rPr>
      <w:rFonts w:eastAsia="Arial" w:cs="Arial"/>
      <w:b/>
      <w:bCs/>
      <w:color w:val="000000"/>
      <w:sz w:val="24"/>
      <w:szCs w:val="36"/>
      <w:lang w:val="en-US"/>
    </w:rPr>
  </w:style>
  <w:style w:type="paragraph" w:customStyle="1" w:styleId="arial10rightb">
    <w:name w:val="arial10rightb"/>
    <w:basedOn w:val="Normal6"/>
    <w:link w:val="arial10rightbChar"/>
    <w:qFormat/>
    <w:rsid w:val="00AD534C"/>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
    <w:name w:val="arial10rightb Char"/>
    <w:link w:val="arial10rightb"/>
    <w:rsid w:val="00AD534C"/>
    <w:rPr>
      <w:rFonts w:ascii="Arial" w:hAnsi="Arial" w:cs="Arial"/>
      <w:b/>
      <w:bCs/>
      <w:color w:val="221F1F"/>
      <w:spacing w:val="-1"/>
      <w:lang w:val="en-US" w:eastAsia="en-US"/>
    </w:rPr>
  </w:style>
  <w:style w:type="paragraph" w:customStyle="1" w:styleId="Header1">
    <w:name w:val="Header_1"/>
    <w:basedOn w:val="Normal7"/>
    <w:link w:val="HeaderChar1"/>
    <w:uiPriority w:val="99"/>
    <w:unhideWhenUsed/>
    <w:rsid w:val="00793FB2"/>
    <w:pPr>
      <w:widowControl w:val="0"/>
      <w:tabs>
        <w:tab w:val="center" w:pos="4513"/>
        <w:tab w:val="right" w:pos="9026"/>
      </w:tabs>
      <w:spacing w:after="0" w:line="240" w:lineRule="auto"/>
    </w:pPr>
    <w:rPr>
      <w:rFonts w:ascii="Calibri" w:hAnsi="Calibri"/>
      <w:lang w:val="en-US"/>
    </w:rPr>
  </w:style>
  <w:style w:type="paragraph" w:customStyle="1" w:styleId="Normal7">
    <w:name w:val="Normal_7"/>
    <w:qFormat/>
    <w:rsid w:val="00401AD2"/>
    <w:pPr>
      <w:spacing w:after="200" w:line="276" w:lineRule="auto"/>
    </w:pPr>
    <w:rPr>
      <w:rFonts w:ascii="Arial" w:eastAsia="Calibri" w:hAnsi="Arial"/>
      <w:szCs w:val="22"/>
      <w:lang w:eastAsia="en-US"/>
    </w:rPr>
  </w:style>
  <w:style w:type="character" w:customStyle="1" w:styleId="HeaderChar1">
    <w:name w:val="Header Char_1"/>
    <w:link w:val="Header1"/>
    <w:uiPriority w:val="99"/>
    <w:rsid w:val="00793FB2"/>
    <w:rPr>
      <w:rFonts w:ascii="Calibri" w:eastAsia="Calibri" w:hAnsi="Calibri"/>
      <w:szCs w:val="22"/>
      <w:lang w:val="en-US" w:eastAsia="en-US"/>
    </w:rPr>
  </w:style>
  <w:style w:type="paragraph" w:customStyle="1" w:styleId="Footer2">
    <w:name w:val="Footer_2"/>
    <w:basedOn w:val="Normal7"/>
    <w:link w:val="FooterChar2"/>
    <w:uiPriority w:val="99"/>
    <w:unhideWhenUsed/>
    <w:rsid w:val="00401AD2"/>
    <w:pPr>
      <w:widowControl w:val="0"/>
      <w:tabs>
        <w:tab w:val="center" w:pos="4513"/>
        <w:tab w:val="right" w:pos="9026"/>
      </w:tabs>
      <w:spacing w:after="0" w:line="240" w:lineRule="auto"/>
    </w:pPr>
    <w:rPr>
      <w:lang w:val="en-US"/>
    </w:rPr>
  </w:style>
  <w:style w:type="character" w:customStyle="1" w:styleId="FooterChar2">
    <w:name w:val="Footer Char_2"/>
    <w:link w:val="Footer2"/>
    <w:uiPriority w:val="99"/>
    <w:rsid w:val="00401AD2"/>
    <w:rPr>
      <w:rFonts w:ascii="Arial" w:eastAsia="Calibri" w:hAnsi="Arial"/>
      <w:szCs w:val="22"/>
      <w:lang w:val="en-US" w:eastAsia="en-US"/>
    </w:rPr>
  </w:style>
  <w:style w:type="paragraph" w:customStyle="1" w:styleId="SDMProgramTitle0">
    <w:name w:val="SDM Program Title_0"/>
    <w:basedOn w:val="Normal7"/>
    <w:qFormat/>
    <w:rsid w:val="007F14A7"/>
    <w:pPr>
      <w:widowControl w:val="0"/>
      <w:spacing w:after="0" w:line="240" w:lineRule="auto"/>
      <w:outlineLvl w:val="1"/>
    </w:pPr>
    <w:rPr>
      <w:rFonts w:eastAsia="Arial" w:cs="Arial"/>
      <w:b/>
      <w:bCs/>
      <w:color w:val="000000"/>
      <w:sz w:val="28"/>
      <w:szCs w:val="36"/>
      <w:lang w:val="en-US"/>
    </w:rPr>
  </w:style>
  <w:style w:type="paragraph" w:customStyle="1" w:styleId="SDMNarrative0">
    <w:name w:val="SDM Narrative_0"/>
    <w:basedOn w:val="SDMNormal50Text1JustifiedLeft0cmHanging0cm"/>
    <w:qFormat/>
    <w:rsid w:val="007F14A7"/>
  </w:style>
  <w:style w:type="paragraph" w:customStyle="1" w:styleId="SDMNormal50Text1JustifiedLeft0cmHanging0cm">
    <w:name w:val="SDM Normal_5_0 + Text 1 Justified Left:  0 cm Hanging:  0 cm ..."/>
    <w:basedOn w:val="Normal7"/>
    <w:rsid w:val="007F14A7"/>
    <w:pPr>
      <w:spacing w:after="0" w:line="240" w:lineRule="auto"/>
      <w:ind w:left="2" w:hanging="2"/>
      <w:jc w:val="both"/>
    </w:pPr>
    <w:rPr>
      <w:rFonts w:eastAsia="Times New Roman"/>
      <w:color w:val="000000"/>
      <w:spacing w:val="2"/>
      <w:szCs w:val="20"/>
    </w:rPr>
  </w:style>
  <w:style w:type="paragraph" w:customStyle="1" w:styleId="SDMProgramGoal0">
    <w:name w:val="SDM Program Goal_0"/>
    <w:basedOn w:val="Normal7"/>
    <w:qFormat/>
    <w:rsid w:val="007F14A7"/>
    <w:pPr>
      <w:widowControl w:val="0"/>
      <w:spacing w:after="0" w:line="240" w:lineRule="auto"/>
      <w:outlineLvl w:val="2"/>
    </w:pPr>
    <w:rPr>
      <w:rFonts w:eastAsia="Arial" w:cs="Arial"/>
      <w:b/>
      <w:bCs/>
      <w:color w:val="000000"/>
      <w:sz w:val="24"/>
      <w:szCs w:val="36"/>
      <w:lang w:val="en-US"/>
    </w:rPr>
  </w:style>
  <w:style w:type="paragraph" w:customStyle="1" w:styleId="SDMDotPoints0">
    <w:name w:val="SDM Dot Points_0"/>
    <w:basedOn w:val="Normal7"/>
    <w:qFormat/>
    <w:rsid w:val="007F14A7"/>
    <w:pPr>
      <w:numPr>
        <w:numId w:val="4"/>
      </w:numPr>
      <w:autoSpaceDE w:val="0"/>
      <w:autoSpaceDN w:val="0"/>
      <w:adjustRightInd w:val="0"/>
      <w:spacing w:after="0" w:line="240" w:lineRule="auto"/>
      <w:jc w:val="both"/>
    </w:pPr>
    <w:rPr>
      <w:rFonts w:cs="Arial"/>
      <w:color w:val="000000"/>
      <w:spacing w:val="-2"/>
      <w:szCs w:val="20"/>
    </w:rPr>
  </w:style>
  <w:style w:type="paragraph" w:customStyle="1" w:styleId="Arial10LeftBold0">
    <w:name w:val="Arial 10 Left Bold_0"/>
    <w:basedOn w:val="Normal7"/>
    <w:link w:val="Arial10LeftBoldChar0"/>
    <w:qFormat/>
    <w:rsid w:val="00401AD2"/>
    <w:rPr>
      <w:b/>
    </w:rPr>
  </w:style>
  <w:style w:type="character" w:customStyle="1" w:styleId="Arial10LeftBoldChar0">
    <w:name w:val="Arial 10 Left Bold Char_0"/>
    <w:link w:val="Arial10LeftBold0"/>
    <w:rsid w:val="00401AD2"/>
    <w:rPr>
      <w:rFonts w:ascii="Arial" w:eastAsia="Calibri" w:hAnsi="Arial"/>
      <w:b/>
      <w:szCs w:val="22"/>
      <w:lang w:eastAsia="en-US"/>
    </w:rPr>
  </w:style>
  <w:style w:type="paragraph" w:customStyle="1" w:styleId="Arial10NarrowRight0">
    <w:name w:val="Arial 10 Narrow Right_0"/>
    <w:basedOn w:val="Arial50"/>
    <w:link w:val="Arial10NarrowRightChar0"/>
    <w:qFormat/>
    <w:rsid w:val="00401AD2"/>
    <w:pPr>
      <w:jc w:val="right"/>
    </w:pPr>
    <w:rPr>
      <w:rFonts w:ascii="Arial Narrow" w:hAnsi="Arial Narrow"/>
      <w:i/>
      <w:sz w:val="17"/>
    </w:rPr>
  </w:style>
  <w:style w:type="paragraph" w:customStyle="1" w:styleId="Arial50">
    <w:name w:val="Arial5_0"/>
    <w:basedOn w:val="Normal7"/>
    <w:link w:val="Arial5Char0"/>
    <w:qFormat/>
    <w:rsid w:val="00401AD2"/>
    <w:pPr>
      <w:spacing w:after="0" w:line="240" w:lineRule="auto"/>
    </w:pPr>
    <w:rPr>
      <w:sz w:val="10"/>
    </w:rPr>
  </w:style>
  <w:style w:type="character" w:customStyle="1" w:styleId="Arial5Char0">
    <w:name w:val="Arial5 Char_0"/>
    <w:link w:val="Arial50"/>
    <w:rsid w:val="00401AD2"/>
    <w:rPr>
      <w:rFonts w:ascii="Arial" w:eastAsia="Calibri" w:hAnsi="Arial"/>
      <w:sz w:val="10"/>
      <w:szCs w:val="22"/>
      <w:lang w:eastAsia="en-US"/>
    </w:rPr>
  </w:style>
  <w:style w:type="character" w:customStyle="1" w:styleId="Arial10NarrowRightChar0">
    <w:name w:val="Arial 10 Narrow Right Char_0"/>
    <w:link w:val="Arial10NarrowRight0"/>
    <w:rsid w:val="00401AD2"/>
    <w:rPr>
      <w:rFonts w:ascii="Arial Narrow" w:eastAsia="Calibri" w:hAnsi="Arial Narrow"/>
      <w:i/>
      <w:sz w:val="17"/>
      <w:szCs w:val="22"/>
      <w:lang w:eastAsia="en-US"/>
    </w:rPr>
  </w:style>
  <w:style w:type="paragraph" w:customStyle="1" w:styleId="BudgetTableDimension0">
    <w:name w:val="Budget Table Dimension_0"/>
    <w:uiPriority w:val="99"/>
    <w:qFormat/>
    <w:rsid w:val="00401AD2"/>
    <w:rPr>
      <w:rFonts w:ascii="Arial" w:eastAsia="Calibri" w:hAnsi="Arial"/>
      <w:spacing w:val="2"/>
      <w:lang w:eastAsia="en-US"/>
    </w:rPr>
  </w:style>
  <w:style w:type="paragraph" w:customStyle="1" w:styleId="BudgetTableDimensionNarrow0">
    <w:name w:val="Budget Table Dimension Narrow_0"/>
    <w:basedOn w:val="Normal7"/>
    <w:uiPriority w:val="99"/>
    <w:qFormat/>
    <w:rsid w:val="00401AD2"/>
    <w:pPr>
      <w:spacing w:after="0" w:line="240" w:lineRule="auto"/>
    </w:pPr>
    <w:rPr>
      <w:rFonts w:ascii="Arial Narrow" w:eastAsia="Arial" w:hAnsi="Arial Narrow"/>
      <w:szCs w:val="20"/>
    </w:rPr>
  </w:style>
  <w:style w:type="paragraph" w:customStyle="1" w:styleId="BudgetTableMeasure0">
    <w:name w:val="Budget Table Measure_0"/>
    <w:uiPriority w:val="99"/>
    <w:qFormat/>
    <w:rsid w:val="00401AD2"/>
    <w:pPr>
      <w:jc w:val="right"/>
    </w:pPr>
    <w:rPr>
      <w:rFonts w:ascii="Arial" w:eastAsia="Arial" w:hAnsi="Arial"/>
      <w:lang w:eastAsia="en-US"/>
    </w:rPr>
  </w:style>
  <w:style w:type="paragraph" w:customStyle="1" w:styleId="SDMOutcome0">
    <w:name w:val="SDM Outcome_0"/>
    <w:basedOn w:val="Normal7"/>
    <w:qFormat/>
    <w:rsid w:val="007F14A7"/>
    <w:pPr>
      <w:widowControl w:val="0"/>
      <w:spacing w:after="0" w:line="240" w:lineRule="auto"/>
      <w:outlineLvl w:val="2"/>
    </w:pPr>
    <w:rPr>
      <w:rFonts w:eastAsia="Arial" w:cs="Arial"/>
      <w:b/>
      <w:bCs/>
      <w:color w:val="000000"/>
      <w:sz w:val="24"/>
      <w:szCs w:val="36"/>
      <w:lang w:val="en-US"/>
    </w:rPr>
  </w:style>
  <w:style w:type="paragraph" w:customStyle="1" w:styleId="SDMOutcomeDescription0">
    <w:name w:val="SDM Outcome Description_0"/>
    <w:basedOn w:val="Normal7"/>
    <w:qFormat/>
    <w:rsid w:val="007F14A7"/>
    <w:pPr>
      <w:widowControl w:val="0"/>
      <w:spacing w:after="0" w:line="240" w:lineRule="auto"/>
      <w:outlineLvl w:val="3"/>
    </w:pPr>
    <w:rPr>
      <w:rFonts w:eastAsia="Arial"/>
      <w:b/>
      <w:bCs/>
      <w:color w:val="000000"/>
      <w:szCs w:val="24"/>
      <w:lang w:val="en-US"/>
    </w:rPr>
  </w:style>
  <w:style w:type="paragraph" w:customStyle="1" w:styleId="SDMWherearewenow0">
    <w:name w:val="SDM Where are we now_0"/>
    <w:basedOn w:val="SDMOutcomeDescription0"/>
    <w:qFormat/>
    <w:rsid w:val="007F14A7"/>
  </w:style>
  <w:style w:type="paragraph" w:customStyle="1" w:styleId="SDMWherewewanttobe0">
    <w:name w:val="SDM Where we want to be_0"/>
    <w:basedOn w:val="SDMWherearewenow0"/>
    <w:qFormat/>
    <w:rsid w:val="007F14A7"/>
  </w:style>
  <w:style w:type="paragraph" w:customStyle="1" w:styleId="SDMStrategy0">
    <w:name w:val="SDM Strategy_0"/>
    <w:basedOn w:val="Normal7"/>
    <w:qFormat/>
    <w:rsid w:val="007F14A7"/>
    <w:pPr>
      <w:widowControl w:val="0"/>
      <w:spacing w:after="0" w:line="240" w:lineRule="auto"/>
      <w:outlineLvl w:val="3"/>
    </w:pPr>
    <w:rPr>
      <w:rFonts w:eastAsia="Arial"/>
      <w:b/>
      <w:bCs/>
      <w:color w:val="000000"/>
      <w:szCs w:val="24"/>
      <w:lang w:val="en-US"/>
    </w:rPr>
  </w:style>
  <w:style w:type="paragraph" w:customStyle="1" w:styleId="SDMService0">
    <w:name w:val="SDM Service_0"/>
    <w:basedOn w:val="Normal7"/>
    <w:qFormat/>
    <w:rsid w:val="007F14A7"/>
    <w:pPr>
      <w:autoSpaceDE w:val="0"/>
      <w:autoSpaceDN w:val="0"/>
      <w:adjustRightInd w:val="0"/>
      <w:spacing w:after="0" w:line="240" w:lineRule="auto"/>
      <w:jc w:val="both"/>
      <w:outlineLvl w:val="4"/>
    </w:pPr>
    <w:rPr>
      <w:rFonts w:cs="Arial"/>
      <w:b/>
      <w:bCs/>
      <w:color w:val="000000"/>
      <w:szCs w:val="23"/>
      <w:lang w:val="en-US"/>
    </w:rPr>
  </w:style>
  <w:style w:type="paragraph" w:customStyle="1" w:styleId="Arial10Left0">
    <w:name w:val="Arial 10 Left_0"/>
    <w:basedOn w:val="Normal7"/>
    <w:link w:val="Arial10LeftChar0"/>
    <w:qFormat/>
    <w:rsid w:val="00401AD2"/>
  </w:style>
  <w:style w:type="character" w:customStyle="1" w:styleId="Arial10LeftChar0">
    <w:name w:val="Arial 10 Left Char_0"/>
    <w:link w:val="Arial10Left0"/>
    <w:rsid w:val="00401AD2"/>
    <w:rPr>
      <w:rFonts w:ascii="Arial" w:eastAsia="Calibri" w:hAnsi="Arial"/>
      <w:szCs w:val="22"/>
      <w:lang w:eastAsia="en-US"/>
    </w:rPr>
  </w:style>
  <w:style w:type="paragraph" w:customStyle="1" w:styleId="Arial10Right0">
    <w:name w:val="Arial 10 Right_0"/>
    <w:basedOn w:val="Normal7"/>
    <w:link w:val="Arial10RightChar0"/>
    <w:qFormat/>
    <w:rsid w:val="00401AD2"/>
    <w:pPr>
      <w:jc w:val="right"/>
    </w:pPr>
  </w:style>
  <w:style w:type="character" w:customStyle="1" w:styleId="Arial10RightChar0">
    <w:name w:val="Arial 10 Right Char_0"/>
    <w:link w:val="Arial10Right0"/>
    <w:rsid w:val="00401AD2"/>
    <w:rPr>
      <w:rFonts w:ascii="Arial" w:eastAsia="Calibri" w:hAnsi="Arial"/>
      <w:szCs w:val="22"/>
      <w:lang w:eastAsia="en-US"/>
    </w:rPr>
  </w:style>
  <w:style w:type="paragraph" w:customStyle="1" w:styleId="arial10nleft0">
    <w:name w:val="arial10nleft_0"/>
    <w:basedOn w:val="Arial10Left0"/>
    <w:link w:val="arial10nleftChar0"/>
    <w:qFormat/>
    <w:rsid w:val="00401AD2"/>
    <w:rPr>
      <w:rFonts w:ascii="Arial Narrow" w:hAnsi="Arial Narrow"/>
      <w:i/>
      <w:lang w:val="en-US"/>
    </w:rPr>
  </w:style>
  <w:style w:type="character" w:customStyle="1" w:styleId="arial10nleftChar0">
    <w:name w:val="arial10nleft Char_0"/>
    <w:link w:val="arial10nleft0"/>
    <w:rsid w:val="00401AD2"/>
    <w:rPr>
      <w:rFonts w:ascii="Arial Narrow" w:eastAsia="Calibri" w:hAnsi="Arial Narrow"/>
      <w:i/>
      <w:szCs w:val="22"/>
      <w:lang w:val="en-US" w:eastAsia="en-US"/>
    </w:rPr>
  </w:style>
  <w:style w:type="paragraph" w:customStyle="1" w:styleId="arial10rightb0">
    <w:name w:val="arial10rightb_0"/>
    <w:basedOn w:val="Normal7"/>
    <w:link w:val="arial10rightbChar0"/>
    <w:qFormat/>
    <w:rsid w:val="00401AD2"/>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0">
    <w:name w:val="arial10rightb Char_0"/>
    <w:link w:val="arial10rightb0"/>
    <w:rsid w:val="00401AD2"/>
    <w:rPr>
      <w:rFonts w:ascii="Arial" w:hAnsi="Arial" w:cs="Arial"/>
      <w:b/>
      <w:bCs/>
      <w:color w:val="221F1F"/>
      <w:spacing w:val="-1"/>
      <w:lang w:val="en-US" w:eastAsia="en-US"/>
    </w:rPr>
  </w:style>
  <w:style w:type="paragraph" w:customStyle="1" w:styleId="Normal8">
    <w:name w:val="Normal_8"/>
    <w:qFormat/>
    <w:rsid w:val="007A1B82"/>
    <w:pPr>
      <w:spacing w:after="200" w:line="276" w:lineRule="auto"/>
    </w:pPr>
    <w:rPr>
      <w:rFonts w:ascii="Arial" w:eastAsia="Calibri" w:hAnsi="Arial"/>
      <w:szCs w:val="22"/>
      <w:lang w:eastAsia="en-US"/>
    </w:rPr>
  </w:style>
  <w:style w:type="paragraph" w:customStyle="1" w:styleId="Footer3">
    <w:name w:val="Footer_3"/>
    <w:basedOn w:val="Normal8"/>
    <w:link w:val="FooterChar3"/>
    <w:uiPriority w:val="99"/>
    <w:unhideWhenUsed/>
    <w:rsid w:val="007A1B82"/>
    <w:pPr>
      <w:widowControl w:val="0"/>
      <w:tabs>
        <w:tab w:val="center" w:pos="4513"/>
        <w:tab w:val="right" w:pos="9026"/>
      </w:tabs>
      <w:spacing w:after="0" w:line="240" w:lineRule="auto"/>
    </w:pPr>
    <w:rPr>
      <w:lang w:val="en-US"/>
    </w:rPr>
  </w:style>
  <w:style w:type="character" w:customStyle="1" w:styleId="FooterChar3">
    <w:name w:val="Footer Char_3"/>
    <w:link w:val="Footer3"/>
    <w:uiPriority w:val="99"/>
    <w:rsid w:val="007A1B82"/>
    <w:rPr>
      <w:rFonts w:ascii="Arial" w:eastAsia="Calibri" w:hAnsi="Arial"/>
      <w:szCs w:val="22"/>
      <w:lang w:val="en-US" w:eastAsia="en-US"/>
    </w:rPr>
  </w:style>
  <w:style w:type="paragraph" w:customStyle="1" w:styleId="SDMProgramTitle1">
    <w:name w:val="SDM Program Title_1"/>
    <w:basedOn w:val="Normal8"/>
    <w:qFormat/>
    <w:rsid w:val="00924DD4"/>
    <w:pPr>
      <w:widowControl w:val="0"/>
      <w:spacing w:after="0" w:line="240" w:lineRule="auto"/>
      <w:outlineLvl w:val="1"/>
    </w:pPr>
    <w:rPr>
      <w:rFonts w:eastAsia="Arial" w:cs="Arial"/>
      <w:b/>
      <w:bCs/>
      <w:color w:val="000000"/>
      <w:sz w:val="28"/>
      <w:szCs w:val="36"/>
      <w:lang w:val="en-US"/>
    </w:rPr>
  </w:style>
  <w:style w:type="paragraph" w:customStyle="1" w:styleId="SDMNarrative1">
    <w:name w:val="SDM Narrative_1"/>
    <w:basedOn w:val="Normal8"/>
    <w:qFormat/>
    <w:rsid w:val="00863F68"/>
    <w:pPr>
      <w:spacing w:after="0" w:line="240" w:lineRule="auto"/>
      <w:ind w:left="2" w:hanging="2"/>
      <w:jc w:val="both"/>
    </w:pPr>
    <w:rPr>
      <w:rFonts w:eastAsia="Times New Roman"/>
      <w:color w:val="000000"/>
      <w:spacing w:val="2"/>
      <w:szCs w:val="20"/>
    </w:rPr>
  </w:style>
  <w:style w:type="paragraph" w:customStyle="1" w:styleId="SDMProgramGoal1">
    <w:name w:val="SDM Program Goal_1"/>
    <w:basedOn w:val="Normal8"/>
    <w:qFormat/>
    <w:rsid w:val="00924DD4"/>
    <w:pPr>
      <w:widowControl w:val="0"/>
      <w:spacing w:after="0" w:line="240" w:lineRule="auto"/>
      <w:outlineLvl w:val="2"/>
    </w:pPr>
    <w:rPr>
      <w:rFonts w:eastAsia="Arial" w:cs="Arial"/>
      <w:b/>
      <w:bCs/>
      <w:color w:val="000000"/>
      <w:sz w:val="24"/>
      <w:szCs w:val="36"/>
      <w:lang w:val="en-US"/>
    </w:rPr>
  </w:style>
  <w:style w:type="paragraph" w:customStyle="1" w:styleId="SDMProgramDescription0">
    <w:name w:val="SDM Program Description_0"/>
    <w:basedOn w:val="Normal8"/>
    <w:qFormat/>
    <w:rsid w:val="00924DD4"/>
    <w:pPr>
      <w:widowControl w:val="0"/>
      <w:spacing w:after="0" w:line="240" w:lineRule="auto"/>
      <w:outlineLvl w:val="2"/>
    </w:pPr>
    <w:rPr>
      <w:rFonts w:eastAsia="Arial" w:cs="Arial"/>
      <w:b/>
      <w:bCs/>
      <w:color w:val="000000"/>
      <w:sz w:val="24"/>
      <w:szCs w:val="36"/>
      <w:lang w:val="en-US"/>
    </w:rPr>
  </w:style>
  <w:style w:type="paragraph" w:customStyle="1" w:styleId="SDMDotPoints1">
    <w:name w:val="SDM Dot Points_1"/>
    <w:basedOn w:val="Normal8"/>
    <w:link w:val="SDMDotPointsChar"/>
    <w:qFormat/>
    <w:rsid w:val="00564535"/>
    <w:pPr>
      <w:numPr>
        <w:numId w:val="5"/>
      </w:numPr>
      <w:autoSpaceDE w:val="0"/>
      <w:autoSpaceDN w:val="0"/>
      <w:adjustRightInd w:val="0"/>
      <w:spacing w:after="0" w:line="240" w:lineRule="auto"/>
      <w:ind w:left="567" w:hanging="567"/>
      <w:jc w:val="both"/>
    </w:pPr>
    <w:rPr>
      <w:rFonts w:cs="Arial"/>
      <w:spacing w:val="-2"/>
      <w:szCs w:val="20"/>
    </w:rPr>
  </w:style>
  <w:style w:type="character" w:customStyle="1" w:styleId="SDMDotPointsChar">
    <w:name w:val="SDM Dot Points Char"/>
    <w:basedOn w:val="DefaultParagraphFont"/>
    <w:link w:val="SDMDotPoints1"/>
    <w:rsid w:val="00564535"/>
    <w:rPr>
      <w:rFonts w:ascii="Arial" w:eastAsia="Calibri" w:hAnsi="Arial" w:cs="Arial"/>
      <w:spacing w:val="-2"/>
      <w:lang w:eastAsia="en-US"/>
    </w:rPr>
  </w:style>
  <w:style w:type="paragraph" w:customStyle="1" w:styleId="Arial10LeftBold1">
    <w:name w:val="Arial 10 Left Bold_1"/>
    <w:basedOn w:val="Normal8"/>
    <w:link w:val="Arial10LeftBoldChar1"/>
    <w:qFormat/>
    <w:rsid w:val="007A1B82"/>
    <w:rPr>
      <w:b/>
    </w:rPr>
  </w:style>
  <w:style w:type="character" w:customStyle="1" w:styleId="Arial10LeftBoldChar1">
    <w:name w:val="Arial 10 Left Bold Char_1"/>
    <w:link w:val="Arial10LeftBold1"/>
    <w:rsid w:val="007A1B82"/>
    <w:rPr>
      <w:rFonts w:ascii="Arial" w:eastAsia="Calibri" w:hAnsi="Arial"/>
      <w:b/>
      <w:szCs w:val="22"/>
      <w:lang w:eastAsia="en-US"/>
    </w:rPr>
  </w:style>
  <w:style w:type="paragraph" w:customStyle="1" w:styleId="Arial10NarrowRight1">
    <w:name w:val="Arial 10 Narrow Right_1"/>
    <w:basedOn w:val="Arial51"/>
    <w:link w:val="Arial10NarrowRightChar1"/>
    <w:qFormat/>
    <w:rsid w:val="007A1B82"/>
    <w:pPr>
      <w:jc w:val="right"/>
    </w:pPr>
    <w:rPr>
      <w:rFonts w:ascii="Arial Narrow" w:hAnsi="Arial Narrow"/>
      <w:i/>
      <w:sz w:val="17"/>
    </w:rPr>
  </w:style>
  <w:style w:type="paragraph" w:customStyle="1" w:styleId="Arial51">
    <w:name w:val="Arial5_1"/>
    <w:basedOn w:val="Normal8"/>
    <w:link w:val="Arial5Char1"/>
    <w:qFormat/>
    <w:rsid w:val="007A1B82"/>
    <w:pPr>
      <w:spacing w:after="0" w:line="240" w:lineRule="auto"/>
    </w:pPr>
    <w:rPr>
      <w:sz w:val="10"/>
    </w:rPr>
  </w:style>
  <w:style w:type="character" w:customStyle="1" w:styleId="Arial5Char1">
    <w:name w:val="Arial5 Char_1"/>
    <w:link w:val="Arial51"/>
    <w:rsid w:val="007A1B82"/>
    <w:rPr>
      <w:rFonts w:ascii="Arial" w:eastAsia="Calibri" w:hAnsi="Arial"/>
      <w:sz w:val="10"/>
      <w:szCs w:val="22"/>
      <w:lang w:eastAsia="en-US"/>
    </w:rPr>
  </w:style>
  <w:style w:type="character" w:customStyle="1" w:styleId="Arial10NarrowRightChar1">
    <w:name w:val="Arial 10 Narrow Right Char_1"/>
    <w:link w:val="Arial10NarrowRight1"/>
    <w:rsid w:val="007A1B82"/>
    <w:rPr>
      <w:rFonts w:ascii="Arial Narrow" w:eastAsia="Calibri" w:hAnsi="Arial Narrow"/>
      <w:i/>
      <w:sz w:val="17"/>
      <w:szCs w:val="22"/>
      <w:lang w:eastAsia="en-US"/>
    </w:rPr>
  </w:style>
  <w:style w:type="paragraph" w:customStyle="1" w:styleId="BudgetTableDimension1">
    <w:name w:val="Budget Table Dimension_1"/>
    <w:uiPriority w:val="99"/>
    <w:qFormat/>
    <w:rsid w:val="007A1B82"/>
    <w:rPr>
      <w:rFonts w:ascii="Arial" w:eastAsia="Calibri" w:hAnsi="Arial"/>
      <w:spacing w:val="2"/>
      <w:lang w:eastAsia="en-US"/>
    </w:rPr>
  </w:style>
  <w:style w:type="paragraph" w:customStyle="1" w:styleId="BudgetTableDimensionNarrow1">
    <w:name w:val="Budget Table Dimension Narrow_1"/>
    <w:basedOn w:val="Normal8"/>
    <w:uiPriority w:val="99"/>
    <w:qFormat/>
    <w:rsid w:val="007A1B82"/>
    <w:pPr>
      <w:spacing w:after="0" w:line="240" w:lineRule="auto"/>
    </w:pPr>
    <w:rPr>
      <w:rFonts w:ascii="Arial Narrow" w:eastAsia="Arial" w:hAnsi="Arial Narrow"/>
      <w:szCs w:val="20"/>
    </w:rPr>
  </w:style>
  <w:style w:type="paragraph" w:customStyle="1" w:styleId="BudgetTableMeasure1">
    <w:name w:val="Budget Table Measure_1"/>
    <w:uiPriority w:val="99"/>
    <w:qFormat/>
    <w:rsid w:val="007A1B82"/>
    <w:pPr>
      <w:jc w:val="right"/>
    </w:pPr>
    <w:rPr>
      <w:rFonts w:ascii="Arial" w:eastAsia="Arial" w:hAnsi="Arial"/>
      <w:lang w:eastAsia="en-US"/>
    </w:rPr>
  </w:style>
  <w:style w:type="paragraph" w:customStyle="1" w:styleId="SDMOutcome1">
    <w:name w:val="SDM Outcome_1"/>
    <w:basedOn w:val="Normal8"/>
    <w:qFormat/>
    <w:rsid w:val="00924DD4"/>
    <w:pPr>
      <w:widowControl w:val="0"/>
      <w:spacing w:after="0" w:line="240" w:lineRule="auto"/>
      <w:outlineLvl w:val="2"/>
    </w:pPr>
    <w:rPr>
      <w:rFonts w:eastAsia="Arial" w:cs="Arial"/>
      <w:b/>
      <w:bCs/>
      <w:color w:val="000000"/>
      <w:sz w:val="24"/>
      <w:szCs w:val="36"/>
      <w:lang w:val="en-US"/>
    </w:rPr>
  </w:style>
  <w:style w:type="paragraph" w:customStyle="1" w:styleId="SDMOutcomeDescription1">
    <w:name w:val="SDM Outcome Description_1"/>
    <w:basedOn w:val="Normal8"/>
    <w:qFormat/>
    <w:rsid w:val="00924DD4"/>
    <w:pPr>
      <w:widowControl w:val="0"/>
      <w:spacing w:after="0" w:line="240" w:lineRule="auto"/>
      <w:outlineLvl w:val="3"/>
    </w:pPr>
    <w:rPr>
      <w:rFonts w:eastAsia="Arial"/>
      <w:b/>
      <w:bCs/>
      <w:color w:val="000000"/>
      <w:sz w:val="22"/>
      <w:szCs w:val="24"/>
      <w:lang w:val="en-US"/>
    </w:rPr>
  </w:style>
  <w:style w:type="paragraph" w:customStyle="1" w:styleId="SDMWherearewenow1">
    <w:name w:val="SDM Where are we now_1"/>
    <w:basedOn w:val="SDMOutcomeDescription1"/>
    <w:qFormat/>
    <w:rsid w:val="00924DD4"/>
  </w:style>
  <w:style w:type="paragraph" w:customStyle="1" w:styleId="SDMWherewewanttobe1">
    <w:name w:val="SDM Where we want to be_1"/>
    <w:basedOn w:val="SDMWherearewenow1"/>
    <w:qFormat/>
    <w:rsid w:val="00924DD4"/>
  </w:style>
  <w:style w:type="paragraph" w:customStyle="1" w:styleId="SDMStrategy1">
    <w:name w:val="SDM Strategy_1"/>
    <w:basedOn w:val="Normal8"/>
    <w:qFormat/>
    <w:rsid w:val="00924DD4"/>
    <w:pPr>
      <w:widowControl w:val="0"/>
      <w:spacing w:after="0" w:line="240" w:lineRule="auto"/>
      <w:outlineLvl w:val="3"/>
    </w:pPr>
    <w:rPr>
      <w:rFonts w:eastAsia="Arial"/>
      <w:b/>
      <w:bCs/>
      <w:color w:val="000000"/>
      <w:sz w:val="22"/>
      <w:szCs w:val="24"/>
      <w:lang w:val="en-US"/>
    </w:rPr>
  </w:style>
  <w:style w:type="paragraph" w:customStyle="1" w:styleId="SDMService1">
    <w:name w:val="SDM Service_1"/>
    <w:basedOn w:val="Normal8"/>
    <w:qFormat/>
    <w:rsid w:val="00924DD4"/>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1">
    <w:name w:val="Arial 10 Left_1"/>
    <w:basedOn w:val="Normal8"/>
    <w:link w:val="Arial10LeftChar1"/>
    <w:qFormat/>
    <w:rsid w:val="007A1B82"/>
  </w:style>
  <w:style w:type="character" w:customStyle="1" w:styleId="Arial10LeftChar1">
    <w:name w:val="Arial 10 Left Char_1"/>
    <w:link w:val="Arial10Left1"/>
    <w:rsid w:val="007A1B82"/>
    <w:rPr>
      <w:rFonts w:ascii="Arial" w:eastAsia="Calibri" w:hAnsi="Arial"/>
      <w:szCs w:val="22"/>
      <w:lang w:eastAsia="en-US"/>
    </w:rPr>
  </w:style>
  <w:style w:type="paragraph" w:customStyle="1" w:styleId="Arial10Right1">
    <w:name w:val="Arial 10 Right_1"/>
    <w:basedOn w:val="Normal8"/>
    <w:link w:val="Arial10RightChar1"/>
    <w:qFormat/>
    <w:rsid w:val="007A1B82"/>
    <w:pPr>
      <w:jc w:val="right"/>
    </w:pPr>
  </w:style>
  <w:style w:type="character" w:customStyle="1" w:styleId="Arial10RightChar1">
    <w:name w:val="Arial 10 Right Char_1"/>
    <w:link w:val="Arial10Right1"/>
    <w:rsid w:val="007A1B82"/>
    <w:rPr>
      <w:rFonts w:ascii="Arial" w:eastAsia="Calibri" w:hAnsi="Arial"/>
      <w:szCs w:val="22"/>
      <w:lang w:eastAsia="en-US"/>
    </w:rPr>
  </w:style>
  <w:style w:type="paragraph" w:customStyle="1" w:styleId="arial10nleft1">
    <w:name w:val="arial10nleft_1"/>
    <w:basedOn w:val="Arial10Left1"/>
    <w:link w:val="arial10nleftChar1"/>
    <w:qFormat/>
    <w:rsid w:val="007A1B82"/>
    <w:rPr>
      <w:rFonts w:ascii="Arial Narrow" w:hAnsi="Arial Narrow"/>
      <w:i/>
      <w:lang w:val="en-US"/>
    </w:rPr>
  </w:style>
  <w:style w:type="character" w:customStyle="1" w:styleId="arial10nleftChar1">
    <w:name w:val="arial10nleft Char_1"/>
    <w:link w:val="arial10nleft1"/>
    <w:rsid w:val="007A1B82"/>
    <w:rPr>
      <w:rFonts w:ascii="Arial Narrow" w:eastAsia="Calibri" w:hAnsi="Arial Narrow"/>
      <w:i/>
      <w:szCs w:val="22"/>
      <w:lang w:val="en-US" w:eastAsia="en-US"/>
    </w:rPr>
  </w:style>
  <w:style w:type="paragraph" w:customStyle="1" w:styleId="sdmnarrative2">
    <w:name w:val="sdmnarrative"/>
    <w:basedOn w:val="Normal8"/>
    <w:rsid w:val="00B607BF"/>
    <w:pPr>
      <w:spacing w:after="0" w:line="240" w:lineRule="auto"/>
      <w:ind w:left="2" w:hanging="2"/>
      <w:jc w:val="both"/>
    </w:pPr>
    <w:rPr>
      <w:rFonts w:cs="Arial"/>
      <w:color w:val="000000"/>
      <w:spacing w:val="2"/>
      <w:szCs w:val="20"/>
      <w:lang w:eastAsia="en-AU"/>
    </w:rPr>
  </w:style>
  <w:style w:type="paragraph" w:customStyle="1" w:styleId="arial10rightb1">
    <w:name w:val="arial10rightb_1"/>
    <w:basedOn w:val="Normal8"/>
    <w:link w:val="arial10rightbChar1"/>
    <w:qFormat/>
    <w:rsid w:val="007A1B82"/>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1">
    <w:name w:val="arial10rightb Char_1"/>
    <w:link w:val="arial10rightb1"/>
    <w:rsid w:val="007A1B82"/>
    <w:rPr>
      <w:rFonts w:ascii="Arial" w:hAnsi="Arial" w:cs="Arial"/>
      <w:b/>
      <w:bCs/>
      <w:color w:val="221F1F"/>
      <w:spacing w:val="-1"/>
      <w:lang w:val="en-US" w:eastAsia="en-US"/>
    </w:rPr>
  </w:style>
  <w:style w:type="paragraph" w:customStyle="1" w:styleId="Normal110">
    <w:name w:val="Normal_11_0"/>
    <w:qFormat/>
    <w:rsid w:val="00EE5ECD"/>
    <w:pPr>
      <w:spacing w:after="200" w:line="276" w:lineRule="auto"/>
    </w:pPr>
    <w:rPr>
      <w:rFonts w:ascii="Arial" w:eastAsia="Calibri" w:hAnsi="Arial"/>
      <w:szCs w:val="22"/>
      <w:lang w:eastAsia="en-US"/>
    </w:rPr>
  </w:style>
  <w:style w:type="paragraph" w:customStyle="1" w:styleId="Footer4">
    <w:name w:val="Footer_4"/>
    <w:basedOn w:val="Normal9"/>
    <w:link w:val="FooterChar4"/>
    <w:uiPriority w:val="99"/>
    <w:unhideWhenUsed/>
    <w:rsid w:val="00807E27"/>
    <w:pPr>
      <w:widowControl w:val="0"/>
      <w:tabs>
        <w:tab w:val="center" w:pos="4513"/>
        <w:tab w:val="right" w:pos="9026"/>
      </w:tabs>
      <w:spacing w:after="0" w:line="240" w:lineRule="auto"/>
    </w:pPr>
    <w:rPr>
      <w:lang w:val="en-US"/>
    </w:rPr>
  </w:style>
  <w:style w:type="paragraph" w:customStyle="1" w:styleId="Normal9">
    <w:name w:val="Normal_9"/>
    <w:qFormat/>
    <w:rsid w:val="00807E27"/>
    <w:pPr>
      <w:spacing w:after="200" w:line="276" w:lineRule="auto"/>
    </w:pPr>
    <w:rPr>
      <w:rFonts w:ascii="Arial" w:eastAsia="Calibri" w:hAnsi="Arial"/>
      <w:szCs w:val="22"/>
      <w:lang w:eastAsia="en-US"/>
    </w:rPr>
  </w:style>
  <w:style w:type="character" w:customStyle="1" w:styleId="FooterChar4">
    <w:name w:val="Footer Char_4"/>
    <w:link w:val="Footer4"/>
    <w:uiPriority w:val="99"/>
    <w:rsid w:val="00807E27"/>
    <w:rPr>
      <w:rFonts w:ascii="Arial" w:eastAsia="Calibri" w:hAnsi="Arial"/>
      <w:szCs w:val="22"/>
      <w:lang w:val="en-US" w:eastAsia="en-US"/>
    </w:rPr>
  </w:style>
  <w:style w:type="paragraph" w:customStyle="1" w:styleId="SDMProgramTitle2">
    <w:name w:val="SDM Program Title_2"/>
    <w:basedOn w:val="Normal9"/>
    <w:qFormat/>
    <w:rsid w:val="009710C5"/>
    <w:pPr>
      <w:widowControl w:val="0"/>
      <w:spacing w:after="0" w:line="240" w:lineRule="auto"/>
      <w:outlineLvl w:val="1"/>
    </w:pPr>
    <w:rPr>
      <w:rFonts w:eastAsia="Arial" w:cs="Arial"/>
      <w:b/>
      <w:bCs/>
      <w:color w:val="000000"/>
      <w:sz w:val="28"/>
      <w:szCs w:val="36"/>
      <w:lang w:val="en-US"/>
    </w:rPr>
  </w:style>
  <w:style w:type="paragraph" w:customStyle="1" w:styleId="SDMProgramOutcomesandfinsumm">
    <w:name w:val="SDM Program Outcomes and fin summ"/>
    <w:basedOn w:val="Normal9"/>
    <w:qFormat/>
    <w:rsid w:val="000E3FE3"/>
    <w:pPr>
      <w:autoSpaceDE w:val="0"/>
      <w:autoSpaceDN w:val="0"/>
      <w:adjustRightInd w:val="0"/>
      <w:spacing w:after="0" w:line="240" w:lineRule="auto"/>
      <w:jc w:val="both"/>
    </w:pPr>
    <w:rPr>
      <w:rFonts w:cs="Arial"/>
      <w:b/>
      <w:bCs/>
      <w:color w:val="000000"/>
      <w:sz w:val="24"/>
      <w:szCs w:val="24"/>
    </w:rPr>
  </w:style>
  <w:style w:type="paragraph" w:customStyle="1" w:styleId="Normal80">
    <w:name w:val="Normal_8_0"/>
    <w:qFormat/>
    <w:rsid w:val="00EE5ECD"/>
    <w:pPr>
      <w:spacing w:after="200" w:line="276" w:lineRule="auto"/>
    </w:pPr>
    <w:rPr>
      <w:rFonts w:ascii="Arial" w:eastAsia="Calibri" w:hAnsi="Arial"/>
      <w:szCs w:val="22"/>
      <w:lang w:eastAsia="en-US"/>
    </w:rPr>
  </w:style>
  <w:style w:type="paragraph" w:customStyle="1" w:styleId="SDMNarrative20">
    <w:name w:val="SDM Narrative_2"/>
    <w:basedOn w:val="Normal9"/>
    <w:qFormat/>
    <w:rsid w:val="000E3FE3"/>
    <w:pPr>
      <w:spacing w:after="0" w:line="240" w:lineRule="auto"/>
      <w:ind w:left="2" w:hanging="2"/>
      <w:jc w:val="both"/>
    </w:pPr>
    <w:rPr>
      <w:rFonts w:eastAsia="Times New Roman"/>
      <w:color w:val="000000"/>
      <w:spacing w:val="2"/>
      <w:szCs w:val="20"/>
    </w:rPr>
  </w:style>
  <w:style w:type="paragraph" w:customStyle="1" w:styleId="SDMProgramDescription1">
    <w:name w:val="SDM Program Description_1"/>
    <w:basedOn w:val="Normal9"/>
    <w:qFormat/>
    <w:rsid w:val="000E3FE3"/>
    <w:pPr>
      <w:widowControl w:val="0"/>
      <w:spacing w:after="0" w:line="240" w:lineRule="auto"/>
      <w:outlineLvl w:val="2"/>
    </w:pPr>
    <w:rPr>
      <w:rFonts w:eastAsia="Arial" w:cs="Arial"/>
      <w:b/>
      <w:bCs/>
      <w:color w:val="000000"/>
      <w:sz w:val="24"/>
      <w:szCs w:val="36"/>
      <w:lang w:val="en-US"/>
    </w:rPr>
  </w:style>
  <w:style w:type="paragraph" w:customStyle="1" w:styleId="SDMDotPoints2">
    <w:name w:val="SDM Dot Points_2"/>
    <w:basedOn w:val="Normal9"/>
    <w:qFormat/>
    <w:rsid w:val="007072B8"/>
    <w:pPr>
      <w:numPr>
        <w:numId w:val="16"/>
      </w:numPr>
      <w:autoSpaceDE w:val="0"/>
      <w:autoSpaceDN w:val="0"/>
      <w:adjustRightInd w:val="0"/>
      <w:spacing w:after="0" w:line="240" w:lineRule="auto"/>
      <w:ind w:left="567" w:hanging="567"/>
      <w:jc w:val="both"/>
    </w:pPr>
    <w:rPr>
      <w:rFonts w:cs="Arial"/>
      <w:color w:val="000000"/>
      <w:spacing w:val="-2"/>
      <w:szCs w:val="20"/>
    </w:rPr>
  </w:style>
  <w:style w:type="paragraph" w:customStyle="1" w:styleId="Arial10LeftBold2">
    <w:name w:val="Arial 10 Left Bold_2"/>
    <w:basedOn w:val="Normal9"/>
    <w:link w:val="Arial10LeftBoldChar2"/>
    <w:qFormat/>
    <w:rsid w:val="00807E27"/>
    <w:rPr>
      <w:b/>
    </w:rPr>
  </w:style>
  <w:style w:type="character" w:customStyle="1" w:styleId="Arial10LeftBoldChar2">
    <w:name w:val="Arial 10 Left Bold Char_2"/>
    <w:link w:val="Arial10LeftBold2"/>
    <w:rsid w:val="00807E27"/>
    <w:rPr>
      <w:rFonts w:ascii="Arial" w:eastAsia="Calibri" w:hAnsi="Arial"/>
      <w:b/>
      <w:szCs w:val="22"/>
      <w:lang w:eastAsia="en-US"/>
    </w:rPr>
  </w:style>
  <w:style w:type="paragraph" w:customStyle="1" w:styleId="Arial10NarrowRight2">
    <w:name w:val="Arial 10 Narrow Right_2"/>
    <w:basedOn w:val="Arial52"/>
    <w:link w:val="Arial10NarrowRightChar2"/>
    <w:qFormat/>
    <w:rsid w:val="00807E27"/>
    <w:pPr>
      <w:jc w:val="right"/>
    </w:pPr>
    <w:rPr>
      <w:rFonts w:ascii="Arial Narrow" w:hAnsi="Arial Narrow"/>
      <w:i/>
      <w:sz w:val="17"/>
    </w:rPr>
  </w:style>
  <w:style w:type="paragraph" w:customStyle="1" w:styleId="Arial52">
    <w:name w:val="Arial5_2"/>
    <w:basedOn w:val="Normal9"/>
    <w:link w:val="Arial5Char2"/>
    <w:qFormat/>
    <w:rsid w:val="00807E27"/>
    <w:pPr>
      <w:spacing w:after="0" w:line="240" w:lineRule="auto"/>
    </w:pPr>
    <w:rPr>
      <w:sz w:val="10"/>
    </w:rPr>
  </w:style>
  <w:style w:type="character" w:customStyle="1" w:styleId="Arial5Char2">
    <w:name w:val="Arial5 Char_2"/>
    <w:link w:val="Arial52"/>
    <w:rsid w:val="00807E27"/>
    <w:rPr>
      <w:rFonts w:ascii="Arial" w:eastAsia="Calibri" w:hAnsi="Arial"/>
      <w:sz w:val="10"/>
      <w:szCs w:val="22"/>
      <w:lang w:eastAsia="en-US"/>
    </w:rPr>
  </w:style>
  <w:style w:type="character" w:customStyle="1" w:styleId="Arial10NarrowRightChar2">
    <w:name w:val="Arial 10 Narrow Right Char_2"/>
    <w:link w:val="Arial10NarrowRight2"/>
    <w:rsid w:val="00807E27"/>
    <w:rPr>
      <w:rFonts w:ascii="Arial Narrow" w:eastAsia="Calibri" w:hAnsi="Arial Narrow"/>
      <w:i/>
      <w:sz w:val="17"/>
      <w:szCs w:val="22"/>
      <w:lang w:eastAsia="en-US"/>
    </w:rPr>
  </w:style>
  <w:style w:type="paragraph" w:customStyle="1" w:styleId="BudgetTableDimension2">
    <w:name w:val="Budget Table Dimension_2"/>
    <w:uiPriority w:val="99"/>
    <w:qFormat/>
    <w:rsid w:val="00807E27"/>
    <w:rPr>
      <w:rFonts w:ascii="Arial" w:eastAsia="Calibri" w:hAnsi="Arial"/>
      <w:spacing w:val="2"/>
      <w:lang w:eastAsia="en-US"/>
    </w:rPr>
  </w:style>
  <w:style w:type="paragraph" w:customStyle="1" w:styleId="BudgetTableDimensionNarrow2">
    <w:name w:val="Budget Table Dimension Narrow_2"/>
    <w:basedOn w:val="Normal9"/>
    <w:uiPriority w:val="99"/>
    <w:qFormat/>
    <w:rsid w:val="00807E27"/>
    <w:pPr>
      <w:spacing w:after="0" w:line="240" w:lineRule="auto"/>
    </w:pPr>
    <w:rPr>
      <w:rFonts w:ascii="Arial Narrow" w:eastAsia="Arial" w:hAnsi="Arial Narrow"/>
      <w:szCs w:val="20"/>
    </w:rPr>
  </w:style>
  <w:style w:type="paragraph" w:customStyle="1" w:styleId="BudgetTableMeasure2">
    <w:name w:val="Budget Table Measure_2"/>
    <w:uiPriority w:val="99"/>
    <w:qFormat/>
    <w:rsid w:val="00807E27"/>
    <w:pPr>
      <w:jc w:val="right"/>
    </w:pPr>
    <w:rPr>
      <w:rFonts w:ascii="Arial" w:eastAsia="Arial" w:hAnsi="Arial"/>
      <w:lang w:eastAsia="en-US"/>
    </w:rPr>
  </w:style>
  <w:style w:type="paragraph" w:customStyle="1" w:styleId="SDMOutcome2">
    <w:name w:val="SDM Outcome_2"/>
    <w:basedOn w:val="Normal9"/>
    <w:qFormat/>
    <w:rsid w:val="000E3FE3"/>
    <w:pPr>
      <w:widowControl w:val="0"/>
      <w:spacing w:after="0" w:line="240" w:lineRule="auto"/>
      <w:outlineLvl w:val="2"/>
    </w:pPr>
    <w:rPr>
      <w:rFonts w:eastAsia="Arial" w:cs="Arial"/>
      <w:b/>
      <w:bCs/>
      <w:color w:val="000000"/>
      <w:sz w:val="24"/>
      <w:szCs w:val="36"/>
      <w:lang w:val="en-US"/>
    </w:rPr>
  </w:style>
  <w:style w:type="paragraph" w:customStyle="1" w:styleId="SDMOutcomeDescription2">
    <w:name w:val="SDM Outcome Description_2"/>
    <w:basedOn w:val="Normal9"/>
    <w:qFormat/>
    <w:rsid w:val="000E3FE3"/>
    <w:pPr>
      <w:widowControl w:val="0"/>
      <w:spacing w:after="0" w:line="240" w:lineRule="auto"/>
      <w:outlineLvl w:val="3"/>
    </w:pPr>
    <w:rPr>
      <w:rFonts w:eastAsia="Arial"/>
      <w:b/>
      <w:bCs/>
      <w:color w:val="000000"/>
      <w:sz w:val="22"/>
      <w:szCs w:val="24"/>
      <w:lang w:val="en-US"/>
    </w:rPr>
  </w:style>
  <w:style w:type="paragraph" w:customStyle="1" w:styleId="SDMWherearewenow2">
    <w:name w:val="SDM Where are we now_2"/>
    <w:basedOn w:val="SDMOutcomeDescription2"/>
    <w:qFormat/>
    <w:rsid w:val="000E3FE3"/>
  </w:style>
  <w:style w:type="paragraph" w:customStyle="1" w:styleId="SDMWherewewanttobe2">
    <w:name w:val="SDM Where we want to be_2"/>
    <w:basedOn w:val="SDMWherearewenow2"/>
    <w:qFormat/>
    <w:rsid w:val="000E3FE3"/>
  </w:style>
  <w:style w:type="paragraph" w:customStyle="1" w:styleId="SDMStrategy2">
    <w:name w:val="SDM Strategy_2"/>
    <w:basedOn w:val="Normal9"/>
    <w:qFormat/>
    <w:rsid w:val="000E3FE3"/>
    <w:pPr>
      <w:widowControl w:val="0"/>
      <w:spacing w:after="0" w:line="240" w:lineRule="auto"/>
      <w:outlineLvl w:val="3"/>
    </w:pPr>
    <w:rPr>
      <w:rFonts w:eastAsia="Arial"/>
      <w:b/>
      <w:bCs/>
      <w:color w:val="000000"/>
      <w:sz w:val="22"/>
      <w:szCs w:val="24"/>
      <w:lang w:val="en-US"/>
    </w:rPr>
  </w:style>
  <w:style w:type="paragraph" w:customStyle="1" w:styleId="SDMService2">
    <w:name w:val="SDM Service_2"/>
    <w:basedOn w:val="Normal9"/>
    <w:qFormat/>
    <w:rsid w:val="009710C5"/>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DotPoint2">
    <w:name w:val="SDM Dot Point 2"/>
    <w:basedOn w:val="SDMDotPoints2"/>
    <w:link w:val="SDMDotPoint2Char"/>
    <w:qFormat/>
    <w:rsid w:val="009E5E9E"/>
    <w:pPr>
      <w:numPr>
        <w:numId w:val="17"/>
      </w:numPr>
    </w:pPr>
  </w:style>
  <w:style w:type="character" w:customStyle="1" w:styleId="SDMDotPoint2Char">
    <w:name w:val="SDM Dot Point 2 Char"/>
    <w:basedOn w:val="DefaultParagraphFont"/>
    <w:link w:val="SDMDotPoint2"/>
    <w:rsid w:val="009E5E9E"/>
    <w:rPr>
      <w:rFonts w:ascii="Arial" w:eastAsia="Calibri" w:hAnsi="Arial" w:cs="Arial"/>
      <w:color w:val="000000"/>
      <w:spacing w:val="-2"/>
      <w:lang w:eastAsia="en-US"/>
    </w:rPr>
  </w:style>
  <w:style w:type="paragraph" w:customStyle="1" w:styleId="Arial10Left2">
    <w:name w:val="Arial 10 Left_2"/>
    <w:basedOn w:val="Normal9"/>
    <w:link w:val="Arial10LeftChar2"/>
    <w:qFormat/>
    <w:rsid w:val="00807E27"/>
  </w:style>
  <w:style w:type="character" w:customStyle="1" w:styleId="Arial10LeftChar2">
    <w:name w:val="Arial 10 Left Char_2"/>
    <w:link w:val="Arial10Left2"/>
    <w:rsid w:val="00807E27"/>
    <w:rPr>
      <w:rFonts w:ascii="Arial" w:eastAsia="Calibri" w:hAnsi="Arial"/>
      <w:szCs w:val="22"/>
      <w:lang w:eastAsia="en-US"/>
    </w:rPr>
  </w:style>
  <w:style w:type="paragraph" w:customStyle="1" w:styleId="Arial10Right2">
    <w:name w:val="Arial 10 Right_2"/>
    <w:basedOn w:val="Normal9"/>
    <w:link w:val="Arial10RightChar2"/>
    <w:qFormat/>
    <w:rsid w:val="00807E27"/>
    <w:pPr>
      <w:jc w:val="right"/>
    </w:pPr>
  </w:style>
  <w:style w:type="character" w:customStyle="1" w:styleId="Arial10RightChar2">
    <w:name w:val="Arial 10 Right Char_2"/>
    <w:link w:val="Arial10Right2"/>
    <w:rsid w:val="00807E27"/>
    <w:rPr>
      <w:rFonts w:ascii="Arial" w:eastAsia="Calibri" w:hAnsi="Arial"/>
      <w:szCs w:val="22"/>
      <w:lang w:eastAsia="en-US"/>
    </w:rPr>
  </w:style>
  <w:style w:type="paragraph" w:customStyle="1" w:styleId="arial10nleft2">
    <w:name w:val="arial10nleft_2"/>
    <w:basedOn w:val="Arial10Left2"/>
    <w:link w:val="arial10nleftChar2"/>
    <w:qFormat/>
    <w:rsid w:val="00807E27"/>
    <w:rPr>
      <w:rFonts w:ascii="Arial Narrow" w:hAnsi="Arial Narrow"/>
      <w:i/>
      <w:lang w:val="en-US"/>
    </w:rPr>
  </w:style>
  <w:style w:type="character" w:customStyle="1" w:styleId="arial10nleftChar2">
    <w:name w:val="arial10nleft Char_2"/>
    <w:link w:val="arial10nleft2"/>
    <w:rsid w:val="00807E27"/>
    <w:rPr>
      <w:rFonts w:ascii="Arial Narrow" w:eastAsia="Calibri" w:hAnsi="Arial Narrow"/>
      <w:i/>
      <w:szCs w:val="22"/>
      <w:lang w:val="en-US" w:eastAsia="en-US"/>
    </w:rPr>
  </w:style>
  <w:style w:type="paragraph" w:customStyle="1" w:styleId="arial10rightb2">
    <w:name w:val="arial10rightb_2"/>
    <w:basedOn w:val="Normal9"/>
    <w:link w:val="arial10rightbChar2"/>
    <w:qFormat/>
    <w:rsid w:val="00807E27"/>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2">
    <w:name w:val="arial10rightb Char_2"/>
    <w:link w:val="arial10rightb2"/>
    <w:rsid w:val="00807E27"/>
    <w:rPr>
      <w:rFonts w:ascii="Arial" w:hAnsi="Arial" w:cs="Arial"/>
      <w:b/>
      <w:bCs/>
      <w:color w:val="221F1F"/>
      <w:spacing w:val="-1"/>
      <w:lang w:val="en-US" w:eastAsia="en-US"/>
    </w:rPr>
  </w:style>
  <w:style w:type="paragraph" w:customStyle="1" w:styleId="Header0">
    <w:name w:val="Header_0"/>
    <w:basedOn w:val="Normal10"/>
    <w:link w:val="HeaderChar0"/>
    <w:uiPriority w:val="99"/>
    <w:unhideWhenUsed/>
    <w:rsid w:val="00F62E11"/>
    <w:pPr>
      <w:widowControl w:val="0"/>
      <w:tabs>
        <w:tab w:val="center" w:pos="4513"/>
        <w:tab w:val="right" w:pos="9026"/>
      </w:tabs>
      <w:spacing w:after="0" w:line="240" w:lineRule="auto"/>
    </w:pPr>
    <w:rPr>
      <w:lang w:val="en-US"/>
    </w:rPr>
  </w:style>
  <w:style w:type="paragraph" w:customStyle="1" w:styleId="Normal10">
    <w:name w:val="Normal_10"/>
    <w:qFormat/>
    <w:rsid w:val="00F62E11"/>
    <w:pPr>
      <w:spacing w:after="200" w:line="276" w:lineRule="auto"/>
    </w:pPr>
    <w:rPr>
      <w:rFonts w:ascii="Arial" w:eastAsia="Calibri" w:hAnsi="Arial"/>
      <w:szCs w:val="22"/>
      <w:lang w:eastAsia="en-US"/>
    </w:rPr>
  </w:style>
  <w:style w:type="character" w:customStyle="1" w:styleId="HeaderChar0">
    <w:name w:val="Header Char_0"/>
    <w:link w:val="Header0"/>
    <w:uiPriority w:val="99"/>
    <w:rsid w:val="00F62E11"/>
    <w:rPr>
      <w:rFonts w:ascii="Arial" w:eastAsia="Calibri" w:hAnsi="Arial"/>
      <w:szCs w:val="22"/>
      <w:lang w:val="en-US" w:eastAsia="en-US"/>
    </w:rPr>
  </w:style>
  <w:style w:type="paragraph" w:customStyle="1" w:styleId="Footer5">
    <w:name w:val="Footer_5"/>
    <w:basedOn w:val="Normal10"/>
    <w:link w:val="FooterChar5"/>
    <w:uiPriority w:val="99"/>
    <w:unhideWhenUsed/>
    <w:rsid w:val="00F62E11"/>
    <w:pPr>
      <w:widowControl w:val="0"/>
      <w:tabs>
        <w:tab w:val="center" w:pos="4513"/>
        <w:tab w:val="right" w:pos="9026"/>
      </w:tabs>
      <w:spacing w:after="0" w:line="240" w:lineRule="auto"/>
    </w:pPr>
    <w:rPr>
      <w:lang w:val="en-US"/>
    </w:rPr>
  </w:style>
  <w:style w:type="character" w:customStyle="1" w:styleId="FooterChar5">
    <w:name w:val="Footer Char_5"/>
    <w:link w:val="Footer5"/>
    <w:uiPriority w:val="99"/>
    <w:rsid w:val="00F62E11"/>
    <w:rPr>
      <w:rFonts w:ascii="Arial" w:eastAsia="Calibri" w:hAnsi="Arial"/>
      <w:szCs w:val="22"/>
      <w:lang w:val="en-US" w:eastAsia="en-US"/>
    </w:rPr>
  </w:style>
  <w:style w:type="paragraph" w:customStyle="1" w:styleId="SDMProgramTitle3">
    <w:name w:val="SDM Program Title_3"/>
    <w:basedOn w:val="Normal10"/>
    <w:qFormat/>
    <w:rsid w:val="004E6F40"/>
    <w:pPr>
      <w:widowControl w:val="0"/>
      <w:spacing w:after="0" w:line="240" w:lineRule="auto"/>
      <w:outlineLvl w:val="1"/>
    </w:pPr>
    <w:rPr>
      <w:rFonts w:eastAsia="Arial" w:cs="Arial"/>
      <w:b/>
      <w:bCs/>
      <w:color w:val="000000"/>
      <w:sz w:val="28"/>
      <w:szCs w:val="36"/>
      <w:lang w:val="en-US"/>
    </w:rPr>
  </w:style>
  <w:style w:type="paragraph" w:customStyle="1" w:styleId="SDMNarrative3">
    <w:name w:val="SDM Narrative_3"/>
    <w:basedOn w:val="Normal10"/>
    <w:qFormat/>
    <w:rsid w:val="004E6F40"/>
    <w:pPr>
      <w:spacing w:after="0" w:line="240" w:lineRule="auto"/>
      <w:ind w:left="2" w:hanging="2"/>
      <w:jc w:val="both"/>
    </w:pPr>
    <w:rPr>
      <w:rFonts w:eastAsia="Times New Roman"/>
      <w:color w:val="000000"/>
      <w:spacing w:val="2"/>
      <w:szCs w:val="20"/>
    </w:rPr>
  </w:style>
  <w:style w:type="paragraph" w:customStyle="1" w:styleId="SDMProgramGoal2">
    <w:name w:val="SDM Program Goal_2"/>
    <w:basedOn w:val="Normal10"/>
    <w:qFormat/>
    <w:rsid w:val="004E6F40"/>
    <w:pPr>
      <w:widowControl w:val="0"/>
      <w:spacing w:after="0" w:line="240" w:lineRule="auto"/>
      <w:outlineLvl w:val="2"/>
    </w:pPr>
    <w:rPr>
      <w:rFonts w:eastAsia="Arial" w:cs="Arial"/>
      <w:b/>
      <w:bCs/>
      <w:color w:val="000000"/>
      <w:sz w:val="24"/>
      <w:szCs w:val="36"/>
      <w:lang w:val="en-US"/>
    </w:rPr>
  </w:style>
  <w:style w:type="paragraph" w:customStyle="1" w:styleId="SDMProgramDescription2">
    <w:name w:val="SDM Program Description_2"/>
    <w:basedOn w:val="Normal10"/>
    <w:qFormat/>
    <w:rsid w:val="004E6F40"/>
    <w:pPr>
      <w:widowControl w:val="0"/>
      <w:spacing w:after="0" w:line="240" w:lineRule="auto"/>
      <w:outlineLvl w:val="2"/>
    </w:pPr>
    <w:rPr>
      <w:rFonts w:eastAsia="Arial" w:cs="Arial"/>
      <w:b/>
      <w:bCs/>
      <w:color w:val="000000"/>
      <w:sz w:val="24"/>
      <w:szCs w:val="36"/>
      <w:lang w:val="en-US"/>
    </w:rPr>
  </w:style>
  <w:style w:type="paragraph" w:customStyle="1" w:styleId="SDMDotPoints3">
    <w:name w:val="SDM Dot Points_3"/>
    <w:basedOn w:val="Normal10"/>
    <w:qFormat/>
    <w:rsid w:val="0019294D"/>
    <w:pPr>
      <w:numPr>
        <w:numId w:val="18"/>
      </w:numPr>
      <w:autoSpaceDE w:val="0"/>
      <w:autoSpaceDN w:val="0"/>
      <w:adjustRightInd w:val="0"/>
      <w:spacing w:after="0" w:line="240" w:lineRule="auto"/>
      <w:jc w:val="both"/>
    </w:pPr>
    <w:rPr>
      <w:rFonts w:cs="Arial"/>
      <w:color w:val="000000"/>
      <w:spacing w:val="-2"/>
      <w:szCs w:val="20"/>
    </w:rPr>
  </w:style>
  <w:style w:type="paragraph" w:customStyle="1" w:styleId="SDMOutcome3">
    <w:name w:val="SDM Outcome_3"/>
    <w:basedOn w:val="Normal10"/>
    <w:qFormat/>
    <w:rsid w:val="004E6F40"/>
    <w:pPr>
      <w:widowControl w:val="0"/>
      <w:spacing w:after="0" w:line="240" w:lineRule="auto"/>
      <w:outlineLvl w:val="2"/>
    </w:pPr>
    <w:rPr>
      <w:rFonts w:eastAsia="Arial" w:cs="Arial"/>
      <w:b/>
      <w:bCs/>
      <w:color w:val="000000"/>
      <w:sz w:val="24"/>
      <w:szCs w:val="36"/>
      <w:lang w:val="en-US"/>
    </w:rPr>
  </w:style>
  <w:style w:type="paragraph" w:customStyle="1" w:styleId="Arial10LeftBold3">
    <w:name w:val="Arial 10 Left Bold_3"/>
    <w:basedOn w:val="Normal10"/>
    <w:link w:val="Arial10LeftBoldChar3"/>
    <w:qFormat/>
    <w:rsid w:val="00F62E11"/>
    <w:rPr>
      <w:b/>
    </w:rPr>
  </w:style>
  <w:style w:type="character" w:customStyle="1" w:styleId="Arial10LeftBoldChar3">
    <w:name w:val="Arial 10 Left Bold Char_3"/>
    <w:link w:val="Arial10LeftBold3"/>
    <w:rsid w:val="00F62E11"/>
    <w:rPr>
      <w:rFonts w:ascii="Arial" w:eastAsia="Calibri" w:hAnsi="Arial"/>
      <w:b/>
      <w:szCs w:val="22"/>
      <w:lang w:eastAsia="en-US"/>
    </w:rPr>
  </w:style>
  <w:style w:type="paragraph" w:customStyle="1" w:styleId="Arial10NarrowRight3">
    <w:name w:val="Arial 10 Narrow Right_3"/>
    <w:basedOn w:val="Arial53"/>
    <w:link w:val="Arial10NarrowRightChar3"/>
    <w:qFormat/>
    <w:rsid w:val="00F62E11"/>
    <w:pPr>
      <w:jc w:val="right"/>
    </w:pPr>
    <w:rPr>
      <w:rFonts w:ascii="Arial Narrow" w:hAnsi="Arial Narrow"/>
      <w:i/>
      <w:sz w:val="17"/>
    </w:rPr>
  </w:style>
  <w:style w:type="paragraph" w:customStyle="1" w:styleId="Arial53">
    <w:name w:val="Arial5_3"/>
    <w:basedOn w:val="Normal10"/>
    <w:link w:val="Arial5Char3"/>
    <w:qFormat/>
    <w:rsid w:val="00F62E11"/>
    <w:pPr>
      <w:spacing w:after="0" w:line="240" w:lineRule="auto"/>
    </w:pPr>
    <w:rPr>
      <w:sz w:val="10"/>
    </w:rPr>
  </w:style>
  <w:style w:type="character" w:customStyle="1" w:styleId="Arial5Char3">
    <w:name w:val="Arial5 Char_3"/>
    <w:link w:val="Arial53"/>
    <w:rsid w:val="00F62E11"/>
    <w:rPr>
      <w:rFonts w:ascii="Arial" w:eastAsia="Calibri" w:hAnsi="Arial"/>
      <w:sz w:val="10"/>
      <w:szCs w:val="22"/>
      <w:lang w:eastAsia="en-US"/>
    </w:rPr>
  </w:style>
  <w:style w:type="character" w:customStyle="1" w:styleId="Arial10NarrowRightChar3">
    <w:name w:val="Arial 10 Narrow Right Char_3"/>
    <w:link w:val="Arial10NarrowRight3"/>
    <w:rsid w:val="00F62E11"/>
    <w:rPr>
      <w:rFonts w:ascii="Arial Narrow" w:eastAsia="Calibri" w:hAnsi="Arial Narrow"/>
      <w:i/>
      <w:sz w:val="17"/>
      <w:szCs w:val="22"/>
      <w:lang w:eastAsia="en-US"/>
    </w:rPr>
  </w:style>
  <w:style w:type="paragraph" w:customStyle="1" w:styleId="BudgetTableDimension3">
    <w:name w:val="Budget Table Dimension_3"/>
    <w:uiPriority w:val="99"/>
    <w:qFormat/>
    <w:rsid w:val="00F62E11"/>
    <w:rPr>
      <w:rFonts w:ascii="Arial" w:eastAsia="Calibri" w:hAnsi="Arial"/>
      <w:spacing w:val="2"/>
      <w:lang w:eastAsia="en-US"/>
    </w:rPr>
  </w:style>
  <w:style w:type="paragraph" w:customStyle="1" w:styleId="BudgetTableDimensionNarrow3">
    <w:name w:val="Budget Table Dimension Narrow_3"/>
    <w:basedOn w:val="Normal10"/>
    <w:uiPriority w:val="99"/>
    <w:qFormat/>
    <w:rsid w:val="00F62E11"/>
    <w:pPr>
      <w:spacing w:after="0" w:line="240" w:lineRule="auto"/>
    </w:pPr>
    <w:rPr>
      <w:rFonts w:ascii="Arial Narrow" w:eastAsia="Arial" w:hAnsi="Arial Narrow"/>
      <w:szCs w:val="20"/>
    </w:rPr>
  </w:style>
  <w:style w:type="paragraph" w:customStyle="1" w:styleId="BudgetTableMeasure3">
    <w:name w:val="Budget Table Measure_3"/>
    <w:uiPriority w:val="99"/>
    <w:qFormat/>
    <w:rsid w:val="00F62E11"/>
    <w:pPr>
      <w:jc w:val="right"/>
    </w:pPr>
    <w:rPr>
      <w:rFonts w:ascii="Arial" w:eastAsia="Arial" w:hAnsi="Arial"/>
      <w:lang w:eastAsia="en-US"/>
    </w:rPr>
  </w:style>
  <w:style w:type="paragraph" w:customStyle="1" w:styleId="SDMOutcomeDescription3">
    <w:name w:val="SDM Outcome Description_3"/>
    <w:basedOn w:val="Normal10"/>
    <w:qFormat/>
    <w:rsid w:val="004E6F40"/>
    <w:pPr>
      <w:widowControl w:val="0"/>
      <w:spacing w:after="0" w:line="240" w:lineRule="auto"/>
      <w:outlineLvl w:val="3"/>
    </w:pPr>
    <w:rPr>
      <w:rFonts w:eastAsia="Arial"/>
      <w:b/>
      <w:bCs/>
      <w:color w:val="000000"/>
      <w:sz w:val="22"/>
      <w:szCs w:val="24"/>
      <w:lang w:val="en-US"/>
    </w:rPr>
  </w:style>
  <w:style w:type="paragraph" w:customStyle="1" w:styleId="SDMWherearewenow3">
    <w:name w:val="SDM Where are we now_3"/>
    <w:basedOn w:val="SDMOutcomeDescription3"/>
    <w:qFormat/>
    <w:rsid w:val="004E6F40"/>
  </w:style>
  <w:style w:type="paragraph" w:customStyle="1" w:styleId="SDMWherewewanttobe3">
    <w:name w:val="SDM Where we want to be_3"/>
    <w:basedOn w:val="SDMWherearewenow3"/>
    <w:qFormat/>
    <w:rsid w:val="004E6F40"/>
  </w:style>
  <w:style w:type="paragraph" w:customStyle="1" w:styleId="SDMStrategy3">
    <w:name w:val="SDM Strategy_3"/>
    <w:basedOn w:val="Normal10"/>
    <w:qFormat/>
    <w:rsid w:val="004E6F40"/>
    <w:pPr>
      <w:widowControl w:val="0"/>
      <w:spacing w:after="0" w:line="240" w:lineRule="auto"/>
      <w:outlineLvl w:val="3"/>
    </w:pPr>
    <w:rPr>
      <w:rFonts w:eastAsia="Arial"/>
      <w:b/>
      <w:bCs/>
      <w:color w:val="000000"/>
      <w:sz w:val="22"/>
      <w:szCs w:val="24"/>
      <w:lang w:val="en-US"/>
    </w:rPr>
  </w:style>
  <w:style w:type="paragraph" w:customStyle="1" w:styleId="SDMService3">
    <w:name w:val="SDM Service_3"/>
    <w:basedOn w:val="Normal10"/>
    <w:qFormat/>
    <w:rsid w:val="004E6F40"/>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3">
    <w:name w:val="Arial 10 Left_3"/>
    <w:basedOn w:val="Normal10"/>
    <w:link w:val="Arial10LeftChar3"/>
    <w:qFormat/>
    <w:rsid w:val="00F62E11"/>
  </w:style>
  <w:style w:type="character" w:customStyle="1" w:styleId="Arial10LeftChar3">
    <w:name w:val="Arial 10 Left Char_3"/>
    <w:link w:val="Arial10Left3"/>
    <w:rsid w:val="00F62E11"/>
    <w:rPr>
      <w:rFonts w:ascii="Arial" w:eastAsia="Calibri" w:hAnsi="Arial"/>
      <w:szCs w:val="22"/>
      <w:lang w:eastAsia="en-US"/>
    </w:rPr>
  </w:style>
  <w:style w:type="paragraph" w:customStyle="1" w:styleId="Arial10Right3">
    <w:name w:val="Arial 10 Right_3"/>
    <w:basedOn w:val="Normal10"/>
    <w:link w:val="Arial10RightChar3"/>
    <w:qFormat/>
    <w:rsid w:val="00F62E11"/>
    <w:pPr>
      <w:jc w:val="right"/>
    </w:pPr>
  </w:style>
  <w:style w:type="character" w:customStyle="1" w:styleId="Arial10RightChar3">
    <w:name w:val="Arial 10 Right Char_3"/>
    <w:link w:val="Arial10Right3"/>
    <w:rsid w:val="00F62E11"/>
    <w:rPr>
      <w:rFonts w:ascii="Arial" w:eastAsia="Calibri" w:hAnsi="Arial"/>
      <w:szCs w:val="22"/>
      <w:lang w:eastAsia="en-US"/>
    </w:rPr>
  </w:style>
  <w:style w:type="paragraph" w:customStyle="1" w:styleId="arial10nleft3">
    <w:name w:val="arial10nleft_3"/>
    <w:basedOn w:val="Arial10Left3"/>
    <w:link w:val="arial10nleftChar3"/>
    <w:qFormat/>
    <w:rsid w:val="00F62E11"/>
    <w:rPr>
      <w:rFonts w:ascii="Arial Narrow" w:hAnsi="Arial Narrow"/>
      <w:i/>
      <w:lang w:val="en-US"/>
    </w:rPr>
  </w:style>
  <w:style w:type="character" w:customStyle="1" w:styleId="arial10nleftChar3">
    <w:name w:val="arial10nleft Char_3"/>
    <w:link w:val="arial10nleft3"/>
    <w:rsid w:val="00F62E11"/>
    <w:rPr>
      <w:rFonts w:ascii="Arial Narrow" w:eastAsia="Calibri" w:hAnsi="Arial Narrow"/>
      <w:i/>
      <w:szCs w:val="22"/>
      <w:lang w:val="en-US" w:eastAsia="en-US"/>
    </w:rPr>
  </w:style>
  <w:style w:type="paragraph" w:customStyle="1" w:styleId="SDMDotPoint20">
    <w:name w:val="SDM Dot Point 2_0"/>
    <w:basedOn w:val="SDMDotPoints3"/>
    <w:link w:val="SDMDotPoint2Char0"/>
    <w:qFormat/>
    <w:rsid w:val="00B74075"/>
    <w:pPr>
      <w:numPr>
        <w:numId w:val="0"/>
      </w:numPr>
    </w:pPr>
  </w:style>
  <w:style w:type="character" w:customStyle="1" w:styleId="SDMDotPoint2Char0">
    <w:name w:val="SDM Dot Point 2 Char_0"/>
    <w:basedOn w:val="DefaultParagraphFont"/>
    <w:link w:val="SDMDotPoint20"/>
    <w:rsid w:val="00B74075"/>
    <w:rPr>
      <w:rFonts w:ascii="Arial" w:eastAsia="Calibri" w:hAnsi="Arial" w:cs="Arial"/>
      <w:color w:val="000000"/>
      <w:spacing w:val="-2"/>
      <w:lang w:eastAsia="en-US"/>
    </w:rPr>
  </w:style>
  <w:style w:type="paragraph" w:customStyle="1" w:styleId="arial10rightb3">
    <w:name w:val="arial10rightb_3"/>
    <w:basedOn w:val="Normal10"/>
    <w:link w:val="arial10rightbChar3"/>
    <w:qFormat/>
    <w:rsid w:val="00F62E11"/>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3">
    <w:name w:val="arial10rightb Char_3"/>
    <w:link w:val="arial10rightb3"/>
    <w:rsid w:val="00F62E11"/>
    <w:rPr>
      <w:rFonts w:ascii="Arial" w:hAnsi="Arial" w:cs="Arial"/>
      <w:b/>
      <w:bCs/>
      <w:color w:val="221F1F"/>
      <w:spacing w:val="-1"/>
      <w:lang w:val="en-US" w:eastAsia="en-US"/>
    </w:rPr>
  </w:style>
  <w:style w:type="paragraph" w:customStyle="1" w:styleId="Normal12">
    <w:name w:val="Normal_12"/>
    <w:qFormat/>
    <w:rsid w:val="00101CE2"/>
    <w:pPr>
      <w:spacing w:after="200" w:line="276" w:lineRule="auto"/>
    </w:pPr>
    <w:rPr>
      <w:rFonts w:ascii="Arial" w:eastAsia="Calibri" w:hAnsi="Arial"/>
      <w:szCs w:val="22"/>
      <w:lang w:eastAsia="en-US"/>
    </w:rPr>
  </w:style>
  <w:style w:type="paragraph" w:customStyle="1" w:styleId="Footer6">
    <w:name w:val="Footer_6"/>
    <w:basedOn w:val="Normal13"/>
    <w:link w:val="FooterChar6"/>
    <w:uiPriority w:val="99"/>
    <w:unhideWhenUsed/>
    <w:rsid w:val="00B05901"/>
    <w:pPr>
      <w:widowControl w:val="0"/>
      <w:tabs>
        <w:tab w:val="center" w:pos="4513"/>
        <w:tab w:val="right" w:pos="9026"/>
      </w:tabs>
      <w:spacing w:after="0" w:line="240" w:lineRule="auto"/>
    </w:pPr>
    <w:rPr>
      <w:lang w:val="en-US"/>
    </w:rPr>
  </w:style>
  <w:style w:type="paragraph" w:customStyle="1" w:styleId="Normal13">
    <w:name w:val="Normal_13"/>
    <w:qFormat/>
    <w:rsid w:val="00B05901"/>
    <w:pPr>
      <w:spacing w:after="200" w:line="276" w:lineRule="auto"/>
    </w:pPr>
    <w:rPr>
      <w:rFonts w:ascii="Arial" w:eastAsia="Calibri" w:hAnsi="Arial"/>
      <w:szCs w:val="22"/>
      <w:lang w:eastAsia="en-US"/>
    </w:rPr>
  </w:style>
  <w:style w:type="character" w:customStyle="1" w:styleId="FooterChar6">
    <w:name w:val="Footer Char_6"/>
    <w:link w:val="Footer6"/>
    <w:uiPriority w:val="99"/>
    <w:rsid w:val="00B05901"/>
    <w:rPr>
      <w:rFonts w:ascii="Arial" w:eastAsia="Calibri" w:hAnsi="Arial"/>
      <w:szCs w:val="22"/>
      <w:lang w:val="en-US" w:eastAsia="en-US"/>
    </w:rPr>
  </w:style>
  <w:style w:type="paragraph" w:customStyle="1" w:styleId="SDMProgramTitle4">
    <w:name w:val="SDM Program Title_4"/>
    <w:basedOn w:val="Normal13"/>
    <w:qFormat/>
    <w:rsid w:val="00115893"/>
    <w:pPr>
      <w:widowControl w:val="0"/>
      <w:spacing w:after="0" w:line="240" w:lineRule="auto"/>
      <w:outlineLvl w:val="1"/>
    </w:pPr>
    <w:rPr>
      <w:rFonts w:eastAsia="Arial" w:cs="Arial"/>
      <w:b/>
      <w:bCs/>
      <w:color w:val="000000"/>
      <w:sz w:val="28"/>
      <w:szCs w:val="36"/>
      <w:lang w:val="en-US"/>
    </w:rPr>
  </w:style>
  <w:style w:type="paragraph" w:customStyle="1" w:styleId="SDMNarrative4">
    <w:name w:val="SDM Narrative_4"/>
    <w:basedOn w:val="Normal13"/>
    <w:qFormat/>
    <w:rsid w:val="00115893"/>
    <w:pPr>
      <w:spacing w:after="0" w:line="240" w:lineRule="auto"/>
      <w:ind w:left="2" w:hanging="2"/>
      <w:jc w:val="both"/>
    </w:pPr>
    <w:rPr>
      <w:rFonts w:eastAsia="Times New Roman"/>
      <w:color w:val="000000"/>
      <w:spacing w:val="2"/>
      <w:szCs w:val="20"/>
    </w:rPr>
  </w:style>
  <w:style w:type="paragraph" w:customStyle="1" w:styleId="SDMProgramGoal3">
    <w:name w:val="SDM Program Goal_3"/>
    <w:basedOn w:val="Normal13"/>
    <w:qFormat/>
    <w:rsid w:val="00115893"/>
    <w:pPr>
      <w:widowControl w:val="0"/>
      <w:spacing w:after="0" w:line="240" w:lineRule="auto"/>
      <w:outlineLvl w:val="2"/>
    </w:pPr>
    <w:rPr>
      <w:rFonts w:eastAsia="Arial" w:cs="Arial"/>
      <w:b/>
      <w:bCs/>
      <w:color w:val="000000"/>
      <w:sz w:val="24"/>
      <w:szCs w:val="36"/>
      <w:lang w:val="en-US"/>
    </w:rPr>
  </w:style>
  <w:style w:type="paragraph" w:customStyle="1" w:styleId="SDMProgramDescription3">
    <w:name w:val="SDM Program Description_3"/>
    <w:basedOn w:val="Normal13"/>
    <w:qFormat/>
    <w:rsid w:val="00115893"/>
    <w:pPr>
      <w:widowControl w:val="0"/>
      <w:spacing w:after="0" w:line="240" w:lineRule="auto"/>
      <w:outlineLvl w:val="2"/>
    </w:pPr>
    <w:rPr>
      <w:rFonts w:eastAsia="Arial" w:cs="Arial"/>
      <w:b/>
      <w:bCs/>
      <w:color w:val="000000"/>
      <w:sz w:val="24"/>
      <w:szCs w:val="36"/>
      <w:lang w:val="en-US"/>
    </w:rPr>
  </w:style>
  <w:style w:type="paragraph" w:customStyle="1" w:styleId="Arial10LeftBold4">
    <w:name w:val="Arial 10 Left Bold_4"/>
    <w:basedOn w:val="Normal13"/>
    <w:link w:val="Arial10LeftBoldChar4"/>
    <w:qFormat/>
    <w:rsid w:val="00B05901"/>
    <w:rPr>
      <w:b/>
    </w:rPr>
  </w:style>
  <w:style w:type="character" w:customStyle="1" w:styleId="Arial10LeftBoldChar4">
    <w:name w:val="Arial 10 Left Bold Char_4"/>
    <w:link w:val="Arial10LeftBold4"/>
    <w:rsid w:val="00B05901"/>
    <w:rPr>
      <w:rFonts w:ascii="Arial" w:eastAsia="Calibri" w:hAnsi="Arial"/>
      <w:b/>
      <w:szCs w:val="22"/>
      <w:lang w:eastAsia="en-US"/>
    </w:rPr>
  </w:style>
  <w:style w:type="paragraph" w:customStyle="1" w:styleId="Arial10NarrowRight4">
    <w:name w:val="Arial 10 Narrow Right_4"/>
    <w:basedOn w:val="Arial54"/>
    <w:link w:val="Arial10NarrowRightChar4"/>
    <w:qFormat/>
    <w:rsid w:val="00B05901"/>
    <w:pPr>
      <w:jc w:val="right"/>
    </w:pPr>
    <w:rPr>
      <w:rFonts w:ascii="Arial Narrow" w:hAnsi="Arial Narrow"/>
      <w:i/>
      <w:sz w:val="17"/>
    </w:rPr>
  </w:style>
  <w:style w:type="paragraph" w:customStyle="1" w:styleId="Arial54">
    <w:name w:val="Arial5_4"/>
    <w:basedOn w:val="Normal13"/>
    <w:link w:val="Arial5Char4"/>
    <w:qFormat/>
    <w:rsid w:val="00B05901"/>
    <w:pPr>
      <w:spacing w:after="0" w:line="240" w:lineRule="auto"/>
    </w:pPr>
    <w:rPr>
      <w:sz w:val="10"/>
    </w:rPr>
  </w:style>
  <w:style w:type="character" w:customStyle="1" w:styleId="Arial5Char4">
    <w:name w:val="Arial5 Char_4"/>
    <w:link w:val="Arial54"/>
    <w:rsid w:val="00B05901"/>
    <w:rPr>
      <w:rFonts w:ascii="Arial" w:eastAsia="Calibri" w:hAnsi="Arial"/>
      <w:sz w:val="10"/>
      <w:szCs w:val="22"/>
      <w:lang w:eastAsia="en-US"/>
    </w:rPr>
  </w:style>
  <w:style w:type="character" w:customStyle="1" w:styleId="Arial10NarrowRightChar4">
    <w:name w:val="Arial 10 Narrow Right Char_4"/>
    <w:link w:val="Arial10NarrowRight4"/>
    <w:rsid w:val="00B05901"/>
    <w:rPr>
      <w:rFonts w:ascii="Arial Narrow" w:eastAsia="Calibri" w:hAnsi="Arial Narrow"/>
      <w:i/>
      <w:sz w:val="17"/>
      <w:szCs w:val="22"/>
      <w:lang w:eastAsia="en-US"/>
    </w:rPr>
  </w:style>
  <w:style w:type="paragraph" w:customStyle="1" w:styleId="BudgetTableDimension4">
    <w:name w:val="Budget Table Dimension_4"/>
    <w:uiPriority w:val="99"/>
    <w:qFormat/>
    <w:rsid w:val="00B05901"/>
    <w:rPr>
      <w:rFonts w:ascii="Arial" w:eastAsia="Calibri" w:hAnsi="Arial"/>
      <w:spacing w:val="2"/>
      <w:lang w:eastAsia="en-US"/>
    </w:rPr>
  </w:style>
  <w:style w:type="paragraph" w:customStyle="1" w:styleId="BudgetTableDimensionNarrow4">
    <w:name w:val="Budget Table Dimension Narrow_4"/>
    <w:basedOn w:val="Normal13"/>
    <w:uiPriority w:val="99"/>
    <w:qFormat/>
    <w:rsid w:val="00B05901"/>
    <w:pPr>
      <w:spacing w:after="0" w:line="240" w:lineRule="auto"/>
    </w:pPr>
    <w:rPr>
      <w:rFonts w:ascii="Arial Narrow" w:eastAsia="Arial" w:hAnsi="Arial Narrow"/>
      <w:szCs w:val="20"/>
    </w:rPr>
  </w:style>
  <w:style w:type="paragraph" w:customStyle="1" w:styleId="BudgetTableMeasure4">
    <w:name w:val="Budget Table Measure_4"/>
    <w:uiPriority w:val="99"/>
    <w:qFormat/>
    <w:rsid w:val="00B05901"/>
    <w:pPr>
      <w:jc w:val="right"/>
    </w:pPr>
    <w:rPr>
      <w:rFonts w:ascii="Arial" w:eastAsia="Arial" w:hAnsi="Arial"/>
      <w:lang w:eastAsia="en-US"/>
    </w:rPr>
  </w:style>
  <w:style w:type="paragraph" w:customStyle="1" w:styleId="SDMOutcome4">
    <w:name w:val="SDM Outcome_4"/>
    <w:basedOn w:val="Normal13"/>
    <w:qFormat/>
    <w:rsid w:val="00115893"/>
    <w:pPr>
      <w:widowControl w:val="0"/>
      <w:spacing w:after="0" w:line="240" w:lineRule="auto"/>
      <w:outlineLvl w:val="2"/>
    </w:pPr>
    <w:rPr>
      <w:rFonts w:eastAsia="Arial" w:cs="Arial"/>
      <w:b/>
      <w:bCs/>
      <w:color w:val="000000"/>
      <w:sz w:val="24"/>
      <w:szCs w:val="36"/>
      <w:lang w:val="en-US"/>
    </w:rPr>
  </w:style>
  <w:style w:type="paragraph" w:customStyle="1" w:styleId="SDMOutcomeDescription4">
    <w:name w:val="SDM Outcome Description_4"/>
    <w:basedOn w:val="Normal13"/>
    <w:qFormat/>
    <w:rsid w:val="00115893"/>
    <w:pPr>
      <w:widowControl w:val="0"/>
      <w:spacing w:after="0" w:line="240" w:lineRule="auto"/>
      <w:outlineLvl w:val="3"/>
    </w:pPr>
    <w:rPr>
      <w:rFonts w:eastAsia="Arial"/>
      <w:b/>
      <w:bCs/>
      <w:color w:val="000000"/>
      <w:sz w:val="22"/>
      <w:szCs w:val="24"/>
      <w:lang w:val="en-US"/>
    </w:rPr>
  </w:style>
  <w:style w:type="paragraph" w:customStyle="1" w:styleId="SDMWherearewenow4">
    <w:name w:val="SDM Where are we now_4"/>
    <w:basedOn w:val="SDMOutcomeDescription4"/>
    <w:qFormat/>
    <w:rsid w:val="00115893"/>
  </w:style>
  <w:style w:type="paragraph" w:customStyle="1" w:styleId="SDMDotPoints4">
    <w:name w:val="SDM Dot Points_4"/>
    <w:basedOn w:val="Normal13"/>
    <w:qFormat/>
    <w:rsid w:val="006F2598"/>
    <w:pPr>
      <w:numPr>
        <w:numId w:val="21"/>
      </w:numPr>
      <w:autoSpaceDE w:val="0"/>
      <w:autoSpaceDN w:val="0"/>
      <w:adjustRightInd w:val="0"/>
      <w:spacing w:after="0" w:line="240" w:lineRule="auto"/>
      <w:jc w:val="both"/>
    </w:pPr>
    <w:rPr>
      <w:rFonts w:cs="Arial"/>
      <w:color w:val="000000"/>
      <w:spacing w:val="-2"/>
      <w:szCs w:val="20"/>
    </w:rPr>
  </w:style>
  <w:style w:type="paragraph" w:customStyle="1" w:styleId="SDMWherewewanttobe4">
    <w:name w:val="SDM Where we want to be_4"/>
    <w:basedOn w:val="SDMWherearewenow4"/>
    <w:qFormat/>
    <w:rsid w:val="00115893"/>
  </w:style>
  <w:style w:type="paragraph" w:customStyle="1" w:styleId="SDMStrategy4">
    <w:name w:val="SDM Strategy_4"/>
    <w:basedOn w:val="Normal13"/>
    <w:qFormat/>
    <w:rsid w:val="00115893"/>
    <w:pPr>
      <w:widowControl w:val="0"/>
      <w:spacing w:after="0" w:line="240" w:lineRule="auto"/>
      <w:outlineLvl w:val="3"/>
    </w:pPr>
    <w:rPr>
      <w:rFonts w:eastAsia="Arial"/>
      <w:b/>
      <w:bCs/>
      <w:color w:val="000000"/>
      <w:sz w:val="22"/>
      <w:szCs w:val="24"/>
      <w:lang w:val="en-US"/>
    </w:rPr>
  </w:style>
  <w:style w:type="paragraph" w:customStyle="1" w:styleId="SDMService4">
    <w:name w:val="SDM Service_4"/>
    <w:basedOn w:val="Normal13"/>
    <w:qFormat/>
    <w:rsid w:val="00365CB7"/>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4">
    <w:name w:val="Arial 10 Left_4"/>
    <w:basedOn w:val="Normal13"/>
    <w:link w:val="Arial10LeftChar4"/>
    <w:qFormat/>
    <w:rsid w:val="00B05901"/>
  </w:style>
  <w:style w:type="character" w:customStyle="1" w:styleId="Arial10LeftChar4">
    <w:name w:val="Arial 10 Left Char_4"/>
    <w:link w:val="Arial10Left4"/>
    <w:rsid w:val="00B05901"/>
    <w:rPr>
      <w:rFonts w:ascii="Arial" w:eastAsia="Calibri" w:hAnsi="Arial"/>
      <w:szCs w:val="22"/>
      <w:lang w:eastAsia="en-US"/>
    </w:rPr>
  </w:style>
  <w:style w:type="paragraph" w:customStyle="1" w:styleId="Arial10Right4">
    <w:name w:val="Arial 10 Right_4"/>
    <w:basedOn w:val="Normal13"/>
    <w:link w:val="Arial10RightChar4"/>
    <w:qFormat/>
    <w:rsid w:val="00B05901"/>
    <w:pPr>
      <w:jc w:val="right"/>
    </w:pPr>
  </w:style>
  <w:style w:type="character" w:customStyle="1" w:styleId="Arial10RightChar4">
    <w:name w:val="Arial 10 Right Char_4"/>
    <w:link w:val="Arial10Right4"/>
    <w:rsid w:val="00B05901"/>
    <w:rPr>
      <w:rFonts w:ascii="Arial" w:eastAsia="Calibri" w:hAnsi="Arial"/>
      <w:szCs w:val="22"/>
      <w:lang w:eastAsia="en-US"/>
    </w:rPr>
  </w:style>
  <w:style w:type="paragraph" w:customStyle="1" w:styleId="arial10nleft4">
    <w:name w:val="arial10nleft_4"/>
    <w:basedOn w:val="Arial10Left4"/>
    <w:link w:val="arial10nleftChar4"/>
    <w:qFormat/>
    <w:rsid w:val="00B05901"/>
    <w:rPr>
      <w:rFonts w:ascii="Arial Narrow" w:hAnsi="Arial Narrow"/>
      <w:i/>
      <w:lang w:val="en-US"/>
    </w:rPr>
  </w:style>
  <w:style w:type="character" w:customStyle="1" w:styleId="arial10nleftChar4">
    <w:name w:val="arial10nleft Char_4"/>
    <w:link w:val="arial10nleft4"/>
    <w:rsid w:val="00B05901"/>
    <w:rPr>
      <w:rFonts w:ascii="Arial Narrow" w:eastAsia="Calibri" w:hAnsi="Arial Narrow"/>
      <w:i/>
      <w:szCs w:val="22"/>
      <w:lang w:val="en-US" w:eastAsia="en-US"/>
    </w:rPr>
  </w:style>
  <w:style w:type="paragraph" w:customStyle="1" w:styleId="arial10rightb4">
    <w:name w:val="arial10rightb_4"/>
    <w:basedOn w:val="Normal13"/>
    <w:link w:val="arial10rightbChar4"/>
    <w:qFormat/>
    <w:rsid w:val="00B05901"/>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4">
    <w:name w:val="arial10rightb Char_4"/>
    <w:link w:val="arial10rightb4"/>
    <w:rsid w:val="00B05901"/>
    <w:rPr>
      <w:rFonts w:ascii="Arial" w:hAnsi="Arial" w:cs="Arial"/>
      <w:b/>
      <w:bCs/>
      <w:color w:val="221F1F"/>
      <w:spacing w:val="-1"/>
      <w:lang w:val="en-US" w:eastAsia="en-US"/>
    </w:rPr>
  </w:style>
  <w:style w:type="paragraph" w:customStyle="1" w:styleId="Normal14">
    <w:name w:val="Normal_14"/>
    <w:qFormat/>
    <w:rsid w:val="00F529EA"/>
    <w:pPr>
      <w:spacing w:after="200" w:line="276" w:lineRule="auto"/>
    </w:pPr>
    <w:rPr>
      <w:rFonts w:ascii="Arial" w:eastAsia="Calibri" w:hAnsi="Arial"/>
      <w:szCs w:val="22"/>
      <w:lang w:eastAsia="en-US"/>
    </w:rPr>
  </w:style>
  <w:style w:type="paragraph" w:customStyle="1" w:styleId="Footer7">
    <w:name w:val="Footer_7"/>
    <w:basedOn w:val="Normal14"/>
    <w:link w:val="FooterChar7"/>
    <w:uiPriority w:val="99"/>
    <w:unhideWhenUsed/>
    <w:rsid w:val="00F529EA"/>
    <w:pPr>
      <w:widowControl w:val="0"/>
      <w:tabs>
        <w:tab w:val="center" w:pos="4513"/>
        <w:tab w:val="right" w:pos="9026"/>
      </w:tabs>
      <w:spacing w:after="0" w:line="240" w:lineRule="auto"/>
    </w:pPr>
    <w:rPr>
      <w:lang w:val="en-US"/>
    </w:rPr>
  </w:style>
  <w:style w:type="character" w:customStyle="1" w:styleId="FooterChar7">
    <w:name w:val="Footer Char_7"/>
    <w:link w:val="Footer7"/>
    <w:uiPriority w:val="99"/>
    <w:rsid w:val="00F529EA"/>
    <w:rPr>
      <w:rFonts w:ascii="Arial" w:eastAsia="Calibri" w:hAnsi="Arial"/>
      <w:szCs w:val="22"/>
      <w:lang w:val="en-US" w:eastAsia="en-US"/>
    </w:rPr>
  </w:style>
  <w:style w:type="paragraph" w:customStyle="1" w:styleId="SDMProgramTitle5">
    <w:name w:val="SDM Program Title_5"/>
    <w:basedOn w:val="Normal14"/>
    <w:qFormat/>
    <w:rsid w:val="00A27985"/>
    <w:pPr>
      <w:widowControl w:val="0"/>
      <w:spacing w:after="0" w:line="240" w:lineRule="auto"/>
      <w:outlineLvl w:val="1"/>
    </w:pPr>
    <w:rPr>
      <w:rFonts w:eastAsia="Arial" w:cs="Arial"/>
      <w:b/>
      <w:bCs/>
      <w:color w:val="000000"/>
      <w:sz w:val="28"/>
      <w:szCs w:val="36"/>
      <w:lang w:val="en-US"/>
    </w:rPr>
  </w:style>
  <w:style w:type="paragraph" w:customStyle="1" w:styleId="SDMNarrative5">
    <w:name w:val="SDM Narrative_5"/>
    <w:basedOn w:val="Normal14"/>
    <w:qFormat/>
    <w:rsid w:val="00A27985"/>
    <w:pPr>
      <w:spacing w:after="0" w:line="240" w:lineRule="auto"/>
      <w:ind w:left="2" w:hanging="2"/>
      <w:jc w:val="both"/>
    </w:pPr>
    <w:rPr>
      <w:rFonts w:eastAsia="Times New Roman"/>
      <w:color w:val="000000"/>
      <w:spacing w:val="2"/>
      <w:szCs w:val="20"/>
    </w:rPr>
  </w:style>
  <w:style w:type="paragraph" w:customStyle="1" w:styleId="SDMProgramGoal4">
    <w:name w:val="SDM Program Goal_4"/>
    <w:basedOn w:val="Normal14"/>
    <w:qFormat/>
    <w:rsid w:val="002D06C8"/>
    <w:pPr>
      <w:widowControl w:val="0"/>
      <w:spacing w:after="0" w:line="240" w:lineRule="auto"/>
      <w:outlineLvl w:val="2"/>
    </w:pPr>
    <w:rPr>
      <w:rFonts w:eastAsia="Arial" w:cs="Arial"/>
      <w:b/>
      <w:bCs/>
      <w:color w:val="000000"/>
      <w:sz w:val="24"/>
      <w:szCs w:val="36"/>
      <w:lang w:val="en-US"/>
    </w:rPr>
  </w:style>
  <w:style w:type="paragraph" w:customStyle="1" w:styleId="SDMProgramDescription4">
    <w:name w:val="SDM Program Description_4"/>
    <w:basedOn w:val="Normal14"/>
    <w:qFormat/>
    <w:rsid w:val="001F6466"/>
    <w:pPr>
      <w:widowControl w:val="0"/>
      <w:spacing w:after="0" w:line="240" w:lineRule="auto"/>
      <w:outlineLvl w:val="2"/>
    </w:pPr>
    <w:rPr>
      <w:rFonts w:eastAsia="Arial" w:cs="Arial"/>
      <w:b/>
      <w:bCs/>
      <w:color w:val="000000"/>
      <w:sz w:val="24"/>
      <w:szCs w:val="36"/>
      <w:lang w:val="en-US"/>
    </w:rPr>
  </w:style>
  <w:style w:type="paragraph" w:customStyle="1" w:styleId="Normal140">
    <w:name w:val="Normal_14_0"/>
    <w:qFormat/>
    <w:rsid w:val="00794EB2"/>
    <w:pPr>
      <w:spacing w:after="200" w:line="276" w:lineRule="auto"/>
    </w:pPr>
    <w:rPr>
      <w:rFonts w:ascii="Arial" w:eastAsia="Calibri" w:hAnsi="Arial"/>
      <w:szCs w:val="22"/>
      <w:lang w:eastAsia="en-US"/>
    </w:rPr>
  </w:style>
  <w:style w:type="paragraph" w:customStyle="1" w:styleId="SDMDotPoints5">
    <w:name w:val="SDM Dot Points_5"/>
    <w:basedOn w:val="Normal14"/>
    <w:qFormat/>
    <w:rsid w:val="009202AC"/>
    <w:pPr>
      <w:numPr>
        <w:numId w:val="23"/>
      </w:numPr>
      <w:autoSpaceDE w:val="0"/>
      <w:autoSpaceDN w:val="0"/>
      <w:adjustRightInd w:val="0"/>
      <w:spacing w:after="0" w:line="240" w:lineRule="auto"/>
      <w:jc w:val="both"/>
    </w:pPr>
    <w:rPr>
      <w:rFonts w:cs="Arial"/>
      <w:color w:val="000000"/>
      <w:spacing w:val="-2"/>
      <w:szCs w:val="20"/>
    </w:rPr>
  </w:style>
  <w:style w:type="paragraph" w:customStyle="1" w:styleId="Arial10LeftBold5">
    <w:name w:val="Arial 10 Left Bold_5"/>
    <w:basedOn w:val="Normal14"/>
    <w:link w:val="Arial10LeftBoldChar5"/>
    <w:qFormat/>
    <w:rsid w:val="00F529EA"/>
    <w:rPr>
      <w:b/>
    </w:rPr>
  </w:style>
  <w:style w:type="character" w:customStyle="1" w:styleId="Arial10LeftBoldChar5">
    <w:name w:val="Arial 10 Left Bold Char_5"/>
    <w:link w:val="Arial10LeftBold5"/>
    <w:rsid w:val="00F529EA"/>
    <w:rPr>
      <w:rFonts w:ascii="Arial" w:eastAsia="Calibri" w:hAnsi="Arial"/>
      <w:b/>
      <w:szCs w:val="22"/>
      <w:lang w:eastAsia="en-US"/>
    </w:rPr>
  </w:style>
  <w:style w:type="paragraph" w:customStyle="1" w:styleId="Arial10NarrowRight5">
    <w:name w:val="Arial 10 Narrow Right_5"/>
    <w:basedOn w:val="Arial55"/>
    <w:link w:val="Arial10NarrowRightChar5"/>
    <w:qFormat/>
    <w:rsid w:val="00F529EA"/>
    <w:pPr>
      <w:jc w:val="right"/>
    </w:pPr>
    <w:rPr>
      <w:rFonts w:ascii="Arial Narrow" w:hAnsi="Arial Narrow"/>
      <w:i/>
      <w:sz w:val="17"/>
    </w:rPr>
  </w:style>
  <w:style w:type="paragraph" w:customStyle="1" w:styleId="Arial55">
    <w:name w:val="Arial5_5"/>
    <w:basedOn w:val="Normal14"/>
    <w:link w:val="Arial5Char5"/>
    <w:qFormat/>
    <w:rsid w:val="00F529EA"/>
    <w:pPr>
      <w:spacing w:after="0" w:line="240" w:lineRule="auto"/>
    </w:pPr>
    <w:rPr>
      <w:sz w:val="10"/>
    </w:rPr>
  </w:style>
  <w:style w:type="character" w:customStyle="1" w:styleId="Arial5Char5">
    <w:name w:val="Arial5 Char_5"/>
    <w:link w:val="Arial55"/>
    <w:rsid w:val="00F529EA"/>
    <w:rPr>
      <w:rFonts w:ascii="Arial" w:eastAsia="Calibri" w:hAnsi="Arial"/>
      <w:sz w:val="10"/>
      <w:szCs w:val="22"/>
      <w:lang w:eastAsia="en-US"/>
    </w:rPr>
  </w:style>
  <w:style w:type="character" w:customStyle="1" w:styleId="Arial10NarrowRightChar5">
    <w:name w:val="Arial 10 Narrow Right Char_5"/>
    <w:link w:val="Arial10NarrowRight5"/>
    <w:rsid w:val="00F529EA"/>
    <w:rPr>
      <w:rFonts w:ascii="Arial Narrow" w:eastAsia="Calibri" w:hAnsi="Arial Narrow"/>
      <w:i/>
      <w:sz w:val="17"/>
      <w:szCs w:val="22"/>
      <w:lang w:eastAsia="en-US"/>
    </w:rPr>
  </w:style>
  <w:style w:type="paragraph" w:customStyle="1" w:styleId="BudgetTableDimension5">
    <w:name w:val="Budget Table Dimension_5"/>
    <w:uiPriority w:val="99"/>
    <w:qFormat/>
    <w:rsid w:val="00F529EA"/>
    <w:rPr>
      <w:rFonts w:ascii="Arial" w:eastAsia="Calibri" w:hAnsi="Arial"/>
      <w:spacing w:val="2"/>
      <w:lang w:eastAsia="en-US"/>
    </w:rPr>
  </w:style>
  <w:style w:type="paragraph" w:customStyle="1" w:styleId="BudgetTableDimensionNarrow5">
    <w:name w:val="Budget Table Dimension Narrow_5"/>
    <w:basedOn w:val="Normal14"/>
    <w:uiPriority w:val="99"/>
    <w:qFormat/>
    <w:rsid w:val="00F529EA"/>
    <w:pPr>
      <w:spacing w:after="0" w:line="240" w:lineRule="auto"/>
    </w:pPr>
    <w:rPr>
      <w:rFonts w:ascii="Arial Narrow" w:eastAsia="Arial" w:hAnsi="Arial Narrow"/>
      <w:szCs w:val="20"/>
    </w:rPr>
  </w:style>
  <w:style w:type="paragraph" w:customStyle="1" w:styleId="BudgetTableMeasure5">
    <w:name w:val="Budget Table Measure_5"/>
    <w:uiPriority w:val="99"/>
    <w:qFormat/>
    <w:rsid w:val="00F529EA"/>
    <w:pPr>
      <w:jc w:val="right"/>
    </w:pPr>
    <w:rPr>
      <w:rFonts w:ascii="Arial" w:eastAsia="Arial" w:hAnsi="Arial"/>
      <w:lang w:eastAsia="en-US"/>
    </w:rPr>
  </w:style>
  <w:style w:type="paragraph" w:customStyle="1" w:styleId="SDMOutcomeDescription5">
    <w:name w:val="SDM Outcome Description_5"/>
    <w:basedOn w:val="Normal14"/>
    <w:qFormat/>
    <w:rsid w:val="006068FC"/>
    <w:pPr>
      <w:widowControl w:val="0"/>
      <w:spacing w:after="0" w:line="240" w:lineRule="auto"/>
      <w:outlineLvl w:val="3"/>
    </w:pPr>
    <w:rPr>
      <w:rFonts w:eastAsia="Arial"/>
      <w:b/>
      <w:bCs/>
      <w:color w:val="000000"/>
      <w:sz w:val="22"/>
      <w:szCs w:val="24"/>
      <w:lang w:val="en-US"/>
    </w:rPr>
  </w:style>
  <w:style w:type="paragraph" w:customStyle="1" w:styleId="SDMWherearewenow5">
    <w:name w:val="SDM Where are we now_5"/>
    <w:basedOn w:val="SDMOutcomeDescription5"/>
    <w:qFormat/>
    <w:rsid w:val="006068FC"/>
  </w:style>
  <w:style w:type="paragraph" w:customStyle="1" w:styleId="SDMWherewewanttobe5">
    <w:name w:val="SDM Where we want to be_5"/>
    <w:basedOn w:val="SDMWherearewenow5"/>
    <w:qFormat/>
    <w:rsid w:val="006068FC"/>
  </w:style>
  <w:style w:type="paragraph" w:customStyle="1" w:styleId="SDMStrategy5">
    <w:name w:val="SDM Strategy_5"/>
    <w:basedOn w:val="Normal14"/>
    <w:qFormat/>
    <w:rsid w:val="006068FC"/>
    <w:pPr>
      <w:widowControl w:val="0"/>
      <w:spacing w:after="0" w:line="240" w:lineRule="auto"/>
      <w:outlineLvl w:val="3"/>
    </w:pPr>
    <w:rPr>
      <w:rFonts w:eastAsia="Arial"/>
      <w:b/>
      <w:bCs/>
      <w:color w:val="000000"/>
      <w:sz w:val="22"/>
      <w:szCs w:val="24"/>
      <w:lang w:val="en-US"/>
    </w:rPr>
  </w:style>
  <w:style w:type="paragraph" w:customStyle="1" w:styleId="SDMService5">
    <w:name w:val="SDM Service_5"/>
    <w:basedOn w:val="Normal14"/>
    <w:qFormat/>
    <w:rsid w:val="006068FC"/>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5">
    <w:name w:val="Arial 10 Left_5"/>
    <w:basedOn w:val="Normal14"/>
    <w:link w:val="Arial10LeftChar5"/>
    <w:qFormat/>
    <w:rsid w:val="00F529EA"/>
  </w:style>
  <w:style w:type="character" w:customStyle="1" w:styleId="Arial10LeftChar5">
    <w:name w:val="Arial 10 Left Char_5"/>
    <w:link w:val="Arial10Left5"/>
    <w:rsid w:val="00F529EA"/>
    <w:rPr>
      <w:rFonts w:ascii="Arial" w:eastAsia="Calibri" w:hAnsi="Arial"/>
      <w:szCs w:val="22"/>
      <w:lang w:eastAsia="en-US"/>
    </w:rPr>
  </w:style>
  <w:style w:type="paragraph" w:customStyle="1" w:styleId="Arial10Right5">
    <w:name w:val="Arial 10 Right_5"/>
    <w:basedOn w:val="Normal14"/>
    <w:link w:val="Arial10RightChar5"/>
    <w:qFormat/>
    <w:rsid w:val="00F529EA"/>
    <w:pPr>
      <w:jc w:val="right"/>
    </w:pPr>
  </w:style>
  <w:style w:type="character" w:customStyle="1" w:styleId="Arial10RightChar5">
    <w:name w:val="Arial 10 Right Char_5"/>
    <w:link w:val="Arial10Right5"/>
    <w:rsid w:val="00F529EA"/>
    <w:rPr>
      <w:rFonts w:ascii="Arial" w:eastAsia="Calibri" w:hAnsi="Arial"/>
      <w:szCs w:val="22"/>
      <w:lang w:eastAsia="en-US"/>
    </w:rPr>
  </w:style>
  <w:style w:type="paragraph" w:customStyle="1" w:styleId="arial10nleft5">
    <w:name w:val="arial10nleft_5"/>
    <w:basedOn w:val="Arial10Left5"/>
    <w:link w:val="arial10nleftChar5"/>
    <w:qFormat/>
    <w:rsid w:val="00F529EA"/>
    <w:rPr>
      <w:rFonts w:ascii="Arial Narrow" w:hAnsi="Arial Narrow"/>
      <w:i/>
      <w:lang w:val="en-US"/>
    </w:rPr>
  </w:style>
  <w:style w:type="character" w:customStyle="1" w:styleId="arial10nleftChar5">
    <w:name w:val="arial10nleft Char_5"/>
    <w:link w:val="arial10nleft5"/>
    <w:rsid w:val="00F529EA"/>
    <w:rPr>
      <w:rFonts w:ascii="Arial Narrow" w:eastAsia="Calibri" w:hAnsi="Arial Narrow"/>
      <w:i/>
      <w:szCs w:val="22"/>
      <w:lang w:val="en-US" w:eastAsia="en-US"/>
    </w:rPr>
  </w:style>
  <w:style w:type="paragraph" w:customStyle="1" w:styleId="SDMOutcome5">
    <w:name w:val="SDM Outcome_5"/>
    <w:basedOn w:val="Normal14"/>
    <w:qFormat/>
    <w:rsid w:val="006068FC"/>
    <w:pPr>
      <w:widowControl w:val="0"/>
      <w:spacing w:after="0" w:line="240" w:lineRule="auto"/>
      <w:outlineLvl w:val="2"/>
    </w:pPr>
    <w:rPr>
      <w:rFonts w:eastAsia="Arial" w:cs="Arial"/>
      <w:b/>
      <w:bCs/>
      <w:color w:val="000000"/>
      <w:sz w:val="24"/>
      <w:szCs w:val="36"/>
      <w:lang w:val="en-US"/>
    </w:rPr>
  </w:style>
  <w:style w:type="paragraph" w:customStyle="1" w:styleId="arial10rightb5">
    <w:name w:val="arial10rightb_5"/>
    <w:basedOn w:val="Normal14"/>
    <w:link w:val="arial10rightbChar5"/>
    <w:qFormat/>
    <w:rsid w:val="00F529EA"/>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5">
    <w:name w:val="arial10rightb Char_5"/>
    <w:link w:val="arial10rightb5"/>
    <w:rsid w:val="00F529EA"/>
    <w:rPr>
      <w:rFonts w:ascii="Arial" w:hAnsi="Arial" w:cs="Arial"/>
      <w:b/>
      <w:bCs/>
      <w:color w:val="221F1F"/>
      <w:spacing w:val="-1"/>
      <w:lang w:val="en-US" w:eastAsia="en-US"/>
    </w:rPr>
  </w:style>
  <w:style w:type="paragraph" w:customStyle="1" w:styleId="Normal15">
    <w:name w:val="Normal_15"/>
    <w:qFormat/>
    <w:rsid w:val="00923B9A"/>
    <w:pPr>
      <w:spacing w:after="200" w:line="276" w:lineRule="auto"/>
    </w:pPr>
    <w:rPr>
      <w:rFonts w:ascii="Arial" w:eastAsia="Calibri" w:hAnsi="Arial"/>
      <w:szCs w:val="22"/>
      <w:lang w:eastAsia="en-US"/>
    </w:rPr>
  </w:style>
  <w:style w:type="paragraph" w:customStyle="1" w:styleId="Footer8">
    <w:name w:val="Footer_8"/>
    <w:basedOn w:val="Normal15"/>
    <w:link w:val="FooterChar8"/>
    <w:uiPriority w:val="99"/>
    <w:unhideWhenUsed/>
    <w:rsid w:val="00923B9A"/>
    <w:pPr>
      <w:widowControl w:val="0"/>
      <w:tabs>
        <w:tab w:val="center" w:pos="4513"/>
        <w:tab w:val="right" w:pos="9026"/>
      </w:tabs>
      <w:spacing w:after="0" w:line="240" w:lineRule="auto"/>
    </w:pPr>
    <w:rPr>
      <w:lang w:val="en-US"/>
    </w:rPr>
  </w:style>
  <w:style w:type="character" w:customStyle="1" w:styleId="FooterChar8">
    <w:name w:val="Footer Char_8"/>
    <w:link w:val="Footer8"/>
    <w:uiPriority w:val="99"/>
    <w:rsid w:val="00923B9A"/>
    <w:rPr>
      <w:rFonts w:ascii="Arial" w:eastAsia="Calibri" w:hAnsi="Arial"/>
      <w:szCs w:val="22"/>
      <w:lang w:val="en-US" w:eastAsia="en-US"/>
    </w:rPr>
  </w:style>
  <w:style w:type="paragraph" w:customStyle="1" w:styleId="SDMProgramTitle6">
    <w:name w:val="SDM Program Title_6"/>
    <w:basedOn w:val="Normal15"/>
    <w:qFormat/>
    <w:rsid w:val="004A0A78"/>
    <w:pPr>
      <w:widowControl w:val="0"/>
      <w:spacing w:after="0" w:line="240" w:lineRule="auto"/>
      <w:outlineLvl w:val="1"/>
    </w:pPr>
    <w:rPr>
      <w:rFonts w:eastAsia="Arial" w:cs="Arial"/>
      <w:b/>
      <w:bCs/>
      <w:color w:val="000000"/>
      <w:sz w:val="28"/>
      <w:szCs w:val="36"/>
      <w:lang w:val="en-US"/>
    </w:rPr>
  </w:style>
  <w:style w:type="paragraph" w:customStyle="1" w:styleId="SDMNarrative6">
    <w:name w:val="SDM Narrative_6"/>
    <w:basedOn w:val="Normal15"/>
    <w:qFormat/>
    <w:rsid w:val="004A0A78"/>
    <w:pPr>
      <w:spacing w:after="0" w:line="240" w:lineRule="auto"/>
      <w:ind w:left="2" w:hanging="2"/>
      <w:jc w:val="both"/>
    </w:pPr>
    <w:rPr>
      <w:rFonts w:eastAsia="Times New Roman"/>
      <w:color w:val="000000"/>
      <w:spacing w:val="2"/>
      <w:szCs w:val="20"/>
    </w:rPr>
  </w:style>
  <w:style w:type="paragraph" w:customStyle="1" w:styleId="SDMProgramGoal5">
    <w:name w:val="SDM Program Goal_5"/>
    <w:basedOn w:val="Normal15"/>
    <w:qFormat/>
    <w:rsid w:val="004A0A78"/>
    <w:pPr>
      <w:widowControl w:val="0"/>
      <w:spacing w:after="0" w:line="240" w:lineRule="auto"/>
      <w:outlineLvl w:val="2"/>
    </w:pPr>
    <w:rPr>
      <w:rFonts w:eastAsia="Arial" w:cs="Arial"/>
      <w:b/>
      <w:bCs/>
      <w:color w:val="000000"/>
      <w:sz w:val="24"/>
      <w:szCs w:val="36"/>
      <w:lang w:val="en-US"/>
    </w:rPr>
  </w:style>
  <w:style w:type="paragraph" w:customStyle="1" w:styleId="SDMProgramDescription5">
    <w:name w:val="SDM Program Description_5"/>
    <w:basedOn w:val="Normal15"/>
    <w:qFormat/>
    <w:rsid w:val="004A0A78"/>
    <w:pPr>
      <w:widowControl w:val="0"/>
      <w:spacing w:after="0" w:line="240" w:lineRule="auto"/>
      <w:outlineLvl w:val="2"/>
    </w:pPr>
    <w:rPr>
      <w:rFonts w:eastAsia="Arial" w:cs="Arial"/>
      <w:b/>
      <w:bCs/>
      <w:color w:val="000000"/>
      <w:sz w:val="24"/>
      <w:szCs w:val="36"/>
      <w:lang w:val="en-US"/>
    </w:rPr>
  </w:style>
  <w:style w:type="paragraph" w:customStyle="1" w:styleId="SDMDotPoints6">
    <w:name w:val="SDM Dot Points_6"/>
    <w:basedOn w:val="Normal15"/>
    <w:qFormat/>
    <w:rsid w:val="00D52358"/>
    <w:pPr>
      <w:numPr>
        <w:numId w:val="24"/>
      </w:numPr>
      <w:autoSpaceDE w:val="0"/>
      <w:autoSpaceDN w:val="0"/>
      <w:adjustRightInd w:val="0"/>
      <w:spacing w:after="0" w:line="240" w:lineRule="auto"/>
      <w:jc w:val="both"/>
    </w:pPr>
    <w:rPr>
      <w:rFonts w:cs="Arial"/>
      <w:color w:val="000000"/>
      <w:spacing w:val="-2"/>
      <w:szCs w:val="20"/>
    </w:rPr>
  </w:style>
  <w:style w:type="paragraph" w:customStyle="1" w:styleId="Arial10LeftBold6">
    <w:name w:val="Arial 10 Left Bold_6"/>
    <w:basedOn w:val="Normal15"/>
    <w:link w:val="Arial10LeftBoldChar6"/>
    <w:qFormat/>
    <w:rsid w:val="00923B9A"/>
    <w:rPr>
      <w:b/>
    </w:rPr>
  </w:style>
  <w:style w:type="character" w:customStyle="1" w:styleId="Arial10LeftBoldChar6">
    <w:name w:val="Arial 10 Left Bold Char_6"/>
    <w:link w:val="Arial10LeftBold6"/>
    <w:rsid w:val="00923B9A"/>
    <w:rPr>
      <w:rFonts w:ascii="Arial" w:eastAsia="Calibri" w:hAnsi="Arial"/>
      <w:b/>
      <w:szCs w:val="22"/>
      <w:lang w:eastAsia="en-US"/>
    </w:rPr>
  </w:style>
  <w:style w:type="paragraph" w:customStyle="1" w:styleId="Arial10NarrowRight6">
    <w:name w:val="Arial 10 Narrow Right_6"/>
    <w:basedOn w:val="Arial56"/>
    <w:link w:val="Arial10NarrowRightChar6"/>
    <w:qFormat/>
    <w:rsid w:val="00923B9A"/>
    <w:pPr>
      <w:jc w:val="right"/>
    </w:pPr>
    <w:rPr>
      <w:rFonts w:ascii="Arial Narrow" w:hAnsi="Arial Narrow"/>
      <w:i/>
      <w:sz w:val="17"/>
    </w:rPr>
  </w:style>
  <w:style w:type="paragraph" w:customStyle="1" w:styleId="Arial56">
    <w:name w:val="Arial5_6"/>
    <w:basedOn w:val="Normal15"/>
    <w:link w:val="Arial5Char6"/>
    <w:qFormat/>
    <w:rsid w:val="00923B9A"/>
    <w:pPr>
      <w:spacing w:after="0" w:line="240" w:lineRule="auto"/>
    </w:pPr>
    <w:rPr>
      <w:sz w:val="10"/>
    </w:rPr>
  </w:style>
  <w:style w:type="character" w:customStyle="1" w:styleId="Arial5Char6">
    <w:name w:val="Arial5 Char_6"/>
    <w:link w:val="Arial56"/>
    <w:rsid w:val="00923B9A"/>
    <w:rPr>
      <w:rFonts w:ascii="Arial" w:eastAsia="Calibri" w:hAnsi="Arial"/>
      <w:sz w:val="10"/>
      <w:szCs w:val="22"/>
      <w:lang w:eastAsia="en-US"/>
    </w:rPr>
  </w:style>
  <w:style w:type="character" w:customStyle="1" w:styleId="Arial10NarrowRightChar6">
    <w:name w:val="Arial 10 Narrow Right Char_6"/>
    <w:link w:val="Arial10NarrowRight6"/>
    <w:rsid w:val="00923B9A"/>
    <w:rPr>
      <w:rFonts w:ascii="Arial Narrow" w:eastAsia="Calibri" w:hAnsi="Arial Narrow"/>
      <w:i/>
      <w:sz w:val="17"/>
      <w:szCs w:val="22"/>
      <w:lang w:eastAsia="en-US"/>
    </w:rPr>
  </w:style>
  <w:style w:type="paragraph" w:customStyle="1" w:styleId="BudgetTableDimension6">
    <w:name w:val="Budget Table Dimension_6"/>
    <w:uiPriority w:val="99"/>
    <w:qFormat/>
    <w:rsid w:val="00923B9A"/>
    <w:rPr>
      <w:rFonts w:ascii="Arial" w:eastAsia="Calibri" w:hAnsi="Arial"/>
      <w:spacing w:val="2"/>
      <w:lang w:eastAsia="en-US"/>
    </w:rPr>
  </w:style>
  <w:style w:type="paragraph" w:customStyle="1" w:styleId="BudgetTableDimensionNarrow6">
    <w:name w:val="Budget Table Dimension Narrow_6"/>
    <w:basedOn w:val="Normal15"/>
    <w:uiPriority w:val="99"/>
    <w:qFormat/>
    <w:rsid w:val="00923B9A"/>
    <w:pPr>
      <w:spacing w:after="0" w:line="240" w:lineRule="auto"/>
    </w:pPr>
    <w:rPr>
      <w:rFonts w:ascii="Arial Narrow" w:eastAsia="Arial" w:hAnsi="Arial Narrow"/>
      <w:szCs w:val="20"/>
    </w:rPr>
  </w:style>
  <w:style w:type="paragraph" w:customStyle="1" w:styleId="BudgetTableMeasure6">
    <w:name w:val="Budget Table Measure_6"/>
    <w:uiPriority w:val="99"/>
    <w:qFormat/>
    <w:rsid w:val="00923B9A"/>
    <w:pPr>
      <w:jc w:val="right"/>
    </w:pPr>
    <w:rPr>
      <w:rFonts w:ascii="Arial" w:eastAsia="Arial" w:hAnsi="Arial"/>
      <w:lang w:eastAsia="en-US"/>
    </w:rPr>
  </w:style>
  <w:style w:type="paragraph" w:customStyle="1" w:styleId="SDMOutcome6">
    <w:name w:val="SDM Outcome_6"/>
    <w:basedOn w:val="Normal15"/>
    <w:qFormat/>
    <w:rsid w:val="004A0A78"/>
    <w:pPr>
      <w:widowControl w:val="0"/>
      <w:spacing w:after="0" w:line="240" w:lineRule="auto"/>
      <w:outlineLvl w:val="2"/>
    </w:pPr>
    <w:rPr>
      <w:rFonts w:eastAsia="Arial" w:cs="Arial"/>
      <w:b/>
      <w:bCs/>
      <w:color w:val="000000"/>
      <w:sz w:val="24"/>
      <w:szCs w:val="36"/>
      <w:lang w:val="en-US"/>
    </w:rPr>
  </w:style>
  <w:style w:type="paragraph" w:customStyle="1" w:styleId="SDMOutcomeDescription6">
    <w:name w:val="SDM Outcome Description_6"/>
    <w:basedOn w:val="Normal15"/>
    <w:qFormat/>
    <w:rsid w:val="004A0A78"/>
    <w:pPr>
      <w:widowControl w:val="0"/>
      <w:spacing w:after="0" w:line="240" w:lineRule="auto"/>
      <w:outlineLvl w:val="3"/>
    </w:pPr>
    <w:rPr>
      <w:rFonts w:eastAsia="Arial"/>
      <w:b/>
      <w:bCs/>
      <w:color w:val="000000"/>
      <w:sz w:val="22"/>
      <w:szCs w:val="24"/>
      <w:lang w:val="en-US"/>
    </w:rPr>
  </w:style>
  <w:style w:type="paragraph" w:customStyle="1" w:styleId="SDMWherearewenow6">
    <w:name w:val="SDM Where are we now_6"/>
    <w:basedOn w:val="Normal15"/>
    <w:qFormat/>
    <w:rsid w:val="004A0A78"/>
    <w:pPr>
      <w:widowControl w:val="0"/>
      <w:spacing w:after="0" w:line="240" w:lineRule="auto"/>
      <w:outlineLvl w:val="3"/>
    </w:pPr>
    <w:rPr>
      <w:rFonts w:eastAsia="Arial"/>
      <w:b/>
      <w:bCs/>
      <w:color w:val="000000"/>
      <w:sz w:val="22"/>
      <w:szCs w:val="24"/>
      <w:lang w:val="en-US"/>
    </w:rPr>
  </w:style>
  <w:style w:type="paragraph" w:customStyle="1" w:styleId="SDMStrategy6">
    <w:name w:val="SDM Strategy_6"/>
    <w:basedOn w:val="Normal15"/>
    <w:qFormat/>
    <w:rsid w:val="004A0A78"/>
    <w:pPr>
      <w:widowControl w:val="0"/>
      <w:spacing w:after="0" w:line="240" w:lineRule="auto"/>
      <w:outlineLvl w:val="3"/>
    </w:pPr>
    <w:rPr>
      <w:rFonts w:eastAsia="Arial"/>
      <w:b/>
      <w:bCs/>
      <w:color w:val="000000"/>
      <w:sz w:val="22"/>
      <w:szCs w:val="24"/>
      <w:lang w:val="en-US"/>
    </w:rPr>
  </w:style>
  <w:style w:type="paragraph" w:customStyle="1" w:styleId="SDMService6">
    <w:name w:val="SDM Service_6"/>
    <w:basedOn w:val="Normal15"/>
    <w:qFormat/>
    <w:rsid w:val="00F51FE6"/>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6">
    <w:name w:val="Arial 10 Left_6"/>
    <w:basedOn w:val="Normal15"/>
    <w:link w:val="Arial10LeftChar6"/>
    <w:qFormat/>
    <w:rsid w:val="00923B9A"/>
  </w:style>
  <w:style w:type="character" w:customStyle="1" w:styleId="Arial10LeftChar6">
    <w:name w:val="Arial 10 Left Char_6"/>
    <w:link w:val="Arial10Left6"/>
    <w:rsid w:val="00923B9A"/>
    <w:rPr>
      <w:rFonts w:ascii="Arial" w:eastAsia="Calibri" w:hAnsi="Arial"/>
      <w:szCs w:val="22"/>
      <w:lang w:eastAsia="en-US"/>
    </w:rPr>
  </w:style>
  <w:style w:type="paragraph" w:customStyle="1" w:styleId="Arial10Right6">
    <w:name w:val="Arial 10 Right_6"/>
    <w:basedOn w:val="Normal15"/>
    <w:link w:val="Arial10RightChar6"/>
    <w:qFormat/>
    <w:rsid w:val="00923B9A"/>
    <w:pPr>
      <w:jc w:val="right"/>
    </w:pPr>
  </w:style>
  <w:style w:type="character" w:customStyle="1" w:styleId="Arial10RightChar6">
    <w:name w:val="Arial 10 Right Char_6"/>
    <w:link w:val="Arial10Right6"/>
    <w:rsid w:val="00923B9A"/>
    <w:rPr>
      <w:rFonts w:ascii="Arial" w:eastAsia="Calibri" w:hAnsi="Arial"/>
      <w:szCs w:val="22"/>
      <w:lang w:eastAsia="en-US"/>
    </w:rPr>
  </w:style>
  <w:style w:type="paragraph" w:customStyle="1" w:styleId="arial10nleft6">
    <w:name w:val="arial10nleft_6"/>
    <w:basedOn w:val="Arial10Left6"/>
    <w:link w:val="arial10nleftChar6"/>
    <w:qFormat/>
    <w:rsid w:val="00923B9A"/>
    <w:rPr>
      <w:rFonts w:ascii="Arial Narrow" w:hAnsi="Arial Narrow"/>
      <w:i/>
      <w:lang w:val="en-US"/>
    </w:rPr>
  </w:style>
  <w:style w:type="character" w:customStyle="1" w:styleId="arial10nleftChar6">
    <w:name w:val="arial10nleft Char_6"/>
    <w:link w:val="arial10nleft6"/>
    <w:rsid w:val="00923B9A"/>
    <w:rPr>
      <w:rFonts w:ascii="Arial Narrow" w:eastAsia="Calibri" w:hAnsi="Arial Narrow"/>
      <w:i/>
      <w:szCs w:val="22"/>
      <w:lang w:val="en-US" w:eastAsia="en-US"/>
    </w:rPr>
  </w:style>
  <w:style w:type="paragraph" w:customStyle="1" w:styleId="Normal150">
    <w:name w:val="Normal_15_0"/>
    <w:qFormat/>
    <w:rsid w:val="006A7DCC"/>
    <w:pPr>
      <w:spacing w:after="200" w:line="276" w:lineRule="auto"/>
    </w:pPr>
    <w:rPr>
      <w:rFonts w:ascii="Arial" w:eastAsia="Calibri" w:hAnsi="Arial"/>
      <w:szCs w:val="22"/>
      <w:lang w:eastAsia="en-US"/>
    </w:rPr>
  </w:style>
  <w:style w:type="paragraph" w:customStyle="1" w:styleId="SDMWherewewanttobe6">
    <w:name w:val="SDM Where we want to be_6"/>
    <w:basedOn w:val="SDMWherearewenow6"/>
    <w:qFormat/>
    <w:rsid w:val="004A0A78"/>
  </w:style>
  <w:style w:type="paragraph" w:customStyle="1" w:styleId="SDMDotPoint21">
    <w:name w:val="SDM Dot Point 2_1"/>
    <w:basedOn w:val="SDMDotPoints6"/>
    <w:link w:val="SDMDotPoint2Char1"/>
    <w:qFormat/>
    <w:rsid w:val="009B7AF2"/>
  </w:style>
  <w:style w:type="character" w:customStyle="1" w:styleId="SDMDotPoint2Char1">
    <w:name w:val="SDM Dot Point 2 Char_1"/>
    <w:basedOn w:val="DefaultParagraphFont"/>
    <w:link w:val="SDMDotPoint21"/>
    <w:rsid w:val="009B7AF2"/>
    <w:rPr>
      <w:rFonts w:ascii="Arial" w:eastAsia="Calibri" w:hAnsi="Arial" w:cs="Arial"/>
      <w:color w:val="000000"/>
      <w:spacing w:val="-2"/>
      <w:lang w:eastAsia="en-US"/>
    </w:rPr>
  </w:style>
  <w:style w:type="paragraph" w:customStyle="1" w:styleId="arial10rightb6">
    <w:name w:val="arial10rightb_6"/>
    <w:basedOn w:val="Normal15"/>
    <w:link w:val="arial10rightbChar6"/>
    <w:qFormat/>
    <w:rsid w:val="00923B9A"/>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6">
    <w:name w:val="arial10rightb Char_6"/>
    <w:link w:val="arial10rightb6"/>
    <w:rsid w:val="00923B9A"/>
    <w:rPr>
      <w:rFonts w:ascii="Arial" w:hAnsi="Arial" w:cs="Arial"/>
      <w:b/>
      <w:bCs/>
      <w:color w:val="221F1F"/>
      <w:spacing w:val="-1"/>
      <w:lang w:val="en-US" w:eastAsia="en-US"/>
    </w:rPr>
  </w:style>
  <w:style w:type="paragraph" w:customStyle="1" w:styleId="Header7">
    <w:name w:val="Header_7"/>
    <w:basedOn w:val="Normal22"/>
    <w:link w:val="HeaderChar7"/>
    <w:unhideWhenUsed/>
    <w:rsid w:val="00056164"/>
    <w:pPr>
      <w:widowControl w:val="0"/>
      <w:tabs>
        <w:tab w:val="center" w:pos="4513"/>
        <w:tab w:val="right" w:pos="9026"/>
      </w:tabs>
      <w:spacing w:after="0" w:line="240" w:lineRule="auto"/>
    </w:pPr>
    <w:rPr>
      <w:rFonts w:eastAsia="Calibri"/>
      <w:lang w:val="en-US"/>
    </w:rPr>
  </w:style>
  <w:style w:type="paragraph" w:customStyle="1" w:styleId="Normal22">
    <w:name w:val="Normal_22"/>
    <w:rsid w:val="00056164"/>
    <w:pPr>
      <w:spacing w:after="200" w:line="276" w:lineRule="auto"/>
    </w:pPr>
    <w:rPr>
      <w:rFonts w:ascii="Arial" w:hAnsi="Arial"/>
      <w:szCs w:val="22"/>
      <w:lang w:eastAsia="en-US"/>
    </w:rPr>
  </w:style>
  <w:style w:type="character" w:customStyle="1" w:styleId="HeaderChar7">
    <w:name w:val="Header Char_7"/>
    <w:link w:val="Header7"/>
    <w:rsid w:val="00056164"/>
    <w:rPr>
      <w:rFonts w:ascii="Arial" w:hAnsi="Arial"/>
      <w:szCs w:val="22"/>
      <w:lang w:val="en-US" w:eastAsia="en-US"/>
    </w:rPr>
  </w:style>
  <w:style w:type="paragraph" w:customStyle="1" w:styleId="Footer9">
    <w:name w:val="Footer_9"/>
    <w:basedOn w:val="Normal04"/>
    <w:link w:val="FooterChar9"/>
    <w:uiPriority w:val="99"/>
    <w:unhideWhenUsed/>
    <w:rsid w:val="00056164"/>
    <w:pPr>
      <w:widowControl w:val="0"/>
      <w:tabs>
        <w:tab w:val="center" w:pos="4513"/>
        <w:tab w:val="right" w:pos="9026"/>
      </w:tabs>
      <w:spacing w:after="0" w:line="240" w:lineRule="auto"/>
    </w:pPr>
    <w:rPr>
      <w:rFonts w:eastAsia="Calibri"/>
      <w:lang w:val="en-US"/>
    </w:rPr>
  </w:style>
  <w:style w:type="paragraph" w:customStyle="1" w:styleId="Normal04">
    <w:name w:val="Normal_0_4"/>
    <w:rsid w:val="00056164"/>
    <w:pPr>
      <w:spacing w:after="200" w:line="276" w:lineRule="auto"/>
    </w:pPr>
    <w:rPr>
      <w:rFonts w:ascii="Arial" w:hAnsi="Arial"/>
      <w:szCs w:val="22"/>
      <w:lang w:eastAsia="en-US"/>
    </w:rPr>
  </w:style>
  <w:style w:type="character" w:customStyle="1" w:styleId="FooterChar9">
    <w:name w:val="Footer Char_9"/>
    <w:basedOn w:val="DefaultParagraphFont"/>
    <w:link w:val="Footer9"/>
    <w:uiPriority w:val="99"/>
    <w:rsid w:val="00056164"/>
    <w:rPr>
      <w:rFonts w:ascii="Arial" w:hAnsi="Arial"/>
      <w:szCs w:val="22"/>
      <w:lang w:val="en-US" w:eastAsia="en-US"/>
    </w:rPr>
  </w:style>
  <w:style w:type="paragraph" w:customStyle="1" w:styleId="Header2">
    <w:name w:val="Header_2"/>
    <w:basedOn w:val="Normal04"/>
    <w:link w:val="HeaderChar2"/>
    <w:uiPriority w:val="99"/>
    <w:unhideWhenUsed/>
    <w:rsid w:val="00056164"/>
    <w:pPr>
      <w:widowControl w:val="0"/>
      <w:tabs>
        <w:tab w:val="center" w:pos="4513"/>
        <w:tab w:val="right" w:pos="9026"/>
      </w:tabs>
      <w:spacing w:after="0" w:line="240" w:lineRule="auto"/>
    </w:pPr>
    <w:rPr>
      <w:rFonts w:eastAsia="Calibri"/>
      <w:lang w:val="en-US"/>
    </w:rPr>
  </w:style>
  <w:style w:type="character" w:customStyle="1" w:styleId="HeaderChar2">
    <w:name w:val="Header Char_2"/>
    <w:basedOn w:val="DefaultParagraphFont"/>
    <w:link w:val="Header2"/>
    <w:uiPriority w:val="99"/>
    <w:rsid w:val="00056164"/>
    <w:rPr>
      <w:rFonts w:ascii="Arial" w:hAnsi="Arial"/>
      <w:szCs w:val="22"/>
      <w:lang w:val="en-US" w:eastAsia="en-US"/>
    </w:rPr>
  </w:style>
  <w:style w:type="paragraph" w:customStyle="1" w:styleId="Normal16">
    <w:name w:val="Normal_16"/>
    <w:qFormat/>
    <w:pPr>
      <w:spacing w:after="200" w:line="276" w:lineRule="auto"/>
    </w:pPr>
    <w:rPr>
      <w:rFonts w:ascii="Calibri" w:eastAsia="Calibri" w:hAnsi="Calibri"/>
      <w:sz w:val="22"/>
      <w:szCs w:val="22"/>
      <w:lang w:eastAsia="en-US"/>
    </w:rPr>
  </w:style>
  <w:style w:type="table" w:customStyle="1" w:styleId="TableGrid2">
    <w:name w:val="Table Grid2"/>
    <w:basedOn w:val="TableNormal"/>
    <w:next w:val="TableGrid0"/>
    <w:uiPriority w:val="59"/>
    <w:rsid w:val="00F851C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uiPriority w:val="59"/>
    <w:rsid w:val="00F8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0"/>
    <w:uiPriority w:val="59"/>
    <w:rsid w:val="00F851C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_1"/>
    <w:basedOn w:val="Heading101"/>
    <w:link w:val="Heading2Char1"/>
    <w:qFormat/>
    <w:rsid w:val="00D07954"/>
    <w:pPr>
      <w:jc w:val="center"/>
      <w:outlineLvl w:val="1"/>
    </w:pPr>
    <w:rPr>
      <w:sz w:val="20"/>
      <w:szCs w:val="20"/>
    </w:rPr>
  </w:style>
  <w:style w:type="paragraph" w:customStyle="1" w:styleId="Heading101">
    <w:name w:val="Heading 1_0_1"/>
    <w:basedOn w:val="Normal211"/>
    <w:link w:val="Heading1Char01"/>
    <w:qFormat/>
    <w:rsid w:val="00D07954"/>
    <w:pPr>
      <w:widowControl w:val="0"/>
      <w:spacing w:before="54" w:after="0" w:line="240" w:lineRule="auto"/>
      <w:ind w:left="112"/>
      <w:outlineLvl w:val="0"/>
    </w:pPr>
    <w:rPr>
      <w:rFonts w:eastAsia="Arial"/>
      <w:b/>
      <w:bCs/>
      <w:sz w:val="36"/>
      <w:szCs w:val="36"/>
      <w:lang w:val="en-US"/>
    </w:rPr>
  </w:style>
  <w:style w:type="paragraph" w:customStyle="1" w:styleId="Normal211">
    <w:name w:val="Normal_2_1_1"/>
    <w:rsid w:val="00D07954"/>
    <w:pPr>
      <w:spacing w:after="200" w:line="276" w:lineRule="auto"/>
    </w:pPr>
    <w:rPr>
      <w:rFonts w:ascii="Arial" w:hAnsi="Arial"/>
      <w:szCs w:val="22"/>
      <w:lang w:eastAsia="en-US"/>
    </w:rPr>
  </w:style>
  <w:style w:type="character" w:customStyle="1" w:styleId="Heading1Char01">
    <w:name w:val="Heading 1 Char_0_1"/>
    <w:link w:val="Heading101"/>
    <w:rsid w:val="00D07954"/>
    <w:rPr>
      <w:rFonts w:ascii="Arial" w:eastAsia="Arial" w:hAnsi="Arial"/>
      <w:b/>
      <w:bCs/>
      <w:sz w:val="36"/>
      <w:szCs w:val="36"/>
      <w:lang w:val="en-US" w:eastAsia="en-US"/>
    </w:rPr>
  </w:style>
  <w:style w:type="character" w:customStyle="1" w:styleId="Heading2Char1">
    <w:name w:val="Heading 2 Char_1"/>
    <w:basedOn w:val="DefaultParagraphFont"/>
    <w:link w:val="Heading21"/>
    <w:rsid w:val="00D07954"/>
    <w:rPr>
      <w:rFonts w:ascii="Arial" w:eastAsia="Arial" w:hAnsi="Arial"/>
      <w:b/>
      <w:bCs/>
      <w:lang w:val="en-US" w:eastAsia="en-US"/>
    </w:rPr>
  </w:style>
  <w:style w:type="paragraph" w:customStyle="1" w:styleId="Footer10">
    <w:name w:val="Footer_10"/>
    <w:basedOn w:val="Normal05"/>
    <w:link w:val="FooterChar10"/>
    <w:uiPriority w:val="99"/>
    <w:unhideWhenUsed/>
    <w:rsid w:val="00D07954"/>
    <w:pPr>
      <w:widowControl w:val="0"/>
      <w:tabs>
        <w:tab w:val="center" w:pos="4513"/>
        <w:tab w:val="right" w:pos="9026"/>
      </w:tabs>
      <w:spacing w:after="0" w:line="240" w:lineRule="auto"/>
    </w:pPr>
    <w:rPr>
      <w:rFonts w:eastAsia="Calibri"/>
      <w:lang w:val="en-US"/>
    </w:rPr>
  </w:style>
  <w:style w:type="paragraph" w:customStyle="1" w:styleId="Normal05">
    <w:name w:val="Normal_0_5"/>
    <w:rsid w:val="00D07954"/>
    <w:pPr>
      <w:spacing w:after="200" w:line="276" w:lineRule="auto"/>
    </w:pPr>
    <w:rPr>
      <w:rFonts w:ascii="Arial" w:hAnsi="Arial"/>
      <w:szCs w:val="22"/>
      <w:lang w:eastAsia="en-US"/>
    </w:rPr>
  </w:style>
  <w:style w:type="character" w:customStyle="1" w:styleId="FooterChar10">
    <w:name w:val="Footer Char_10"/>
    <w:basedOn w:val="DefaultParagraphFont"/>
    <w:link w:val="Footer10"/>
    <w:uiPriority w:val="99"/>
    <w:rsid w:val="00D07954"/>
    <w:rPr>
      <w:rFonts w:ascii="Arial" w:hAnsi="Arial"/>
      <w:szCs w:val="22"/>
      <w:lang w:val="en-US" w:eastAsia="en-US"/>
    </w:rPr>
  </w:style>
  <w:style w:type="paragraph" w:customStyle="1" w:styleId="Heading211">
    <w:name w:val="Heading 2_1_1"/>
    <w:basedOn w:val="Normal17"/>
    <w:link w:val="Heading2Char11"/>
    <w:qFormat/>
    <w:rsid w:val="004B685C"/>
    <w:pPr>
      <w:widowControl w:val="0"/>
      <w:spacing w:before="54" w:after="0" w:line="240" w:lineRule="auto"/>
      <w:outlineLvl w:val="1"/>
    </w:pPr>
    <w:rPr>
      <w:rFonts w:ascii="Arial" w:eastAsia="Arial" w:hAnsi="Arial" w:cs="Arial"/>
      <w:b/>
      <w:bCs/>
      <w:sz w:val="28"/>
      <w:szCs w:val="28"/>
      <w:lang w:val="en-US"/>
    </w:rPr>
  </w:style>
  <w:style w:type="paragraph" w:customStyle="1" w:styleId="Normal17">
    <w:name w:val="Normal_17"/>
    <w:qFormat/>
    <w:rsid w:val="000F1084"/>
    <w:pPr>
      <w:spacing w:after="200" w:line="276" w:lineRule="auto"/>
    </w:pPr>
    <w:rPr>
      <w:rFonts w:ascii="Calibri" w:eastAsia="Calibri" w:hAnsi="Calibri"/>
      <w:sz w:val="22"/>
      <w:szCs w:val="22"/>
      <w:lang w:eastAsia="en-US"/>
    </w:rPr>
  </w:style>
  <w:style w:type="character" w:customStyle="1" w:styleId="Heading2Char11">
    <w:name w:val="Heading 2 Char_1_1"/>
    <w:link w:val="Heading211"/>
    <w:rsid w:val="004B685C"/>
    <w:rPr>
      <w:rFonts w:ascii="Arial" w:eastAsia="Arial" w:hAnsi="Arial" w:cs="Arial"/>
      <w:b/>
      <w:bCs/>
      <w:sz w:val="28"/>
      <w:szCs w:val="28"/>
      <w:lang w:val="en-US" w:eastAsia="en-US"/>
    </w:rPr>
  </w:style>
  <w:style w:type="paragraph" w:customStyle="1" w:styleId="Normal18">
    <w:name w:val="Normal_18"/>
    <w:qFormat/>
    <w:rsid w:val="00D07954"/>
    <w:rPr>
      <w:sz w:val="24"/>
      <w:szCs w:val="24"/>
    </w:rPr>
  </w:style>
  <w:style w:type="paragraph" w:customStyle="1" w:styleId="Heading31">
    <w:name w:val="Heading 3_1"/>
    <w:basedOn w:val="Normal17"/>
    <w:link w:val="Heading3Char1"/>
    <w:qFormat/>
    <w:rsid w:val="004B685C"/>
    <w:pPr>
      <w:widowControl w:val="0"/>
      <w:spacing w:after="0" w:line="240" w:lineRule="auto"/>
      <w:outlineLvl w:val="2"/>
    </w:pPr>
    <w:rPr>
      <w:rFonts w:ascii="Arial" w:eastAsia="Arial" w:hAnsi="Arial" w:cs="Arial"/>
      <w:b/>
      <w:bCs/>
      <w:sz w:val="24"/>
      <w:szCs w:val="24"/>
      <w:lang w:val="en-US"/>
    </w:rPr>
  </w:style>
  <w:style w:type="character" w:customStyle="1" w:styleId="Heading3Char1">
    <w:name w:val="Heading 3 Char_1"/>
    <w:basedOn w:val="DefaultParagraphFont"/>
    <w:link w:val="Heading31"/>
    <w:rsid w:val="004B685C"/>
    <w:rPr>
      <w:rFonts w:ascii="Arial" w:eastAsia="Arial" w:hAnsi="Arial" w:cs="Arial"/>
      <w:b/>
      <w:bCs/>
      <w:sz w:val="24"/>
      <w:szCs w:val="24"/>
      <w:lang w:val="en-US" w:eastAsia="en-US"/>
    </w:rPr>
  </w:style>
  <w:style w:type="character" w:customStyle="1" w:styleId="Heading4Char">
    <w:name w:val="Heading 4 Char"/>
    <w:basedOn w:val="DefaultParagraphFont"/>
    <w:link w:val="Heading4"/>
    <w:rsid w:val="00F602E8"/>
    <w:rPr>
      <w:rFonts w:ascii="Arial" w:eastAsia="Calibri" w:hAnsi="Arial"/>
      <w:b/>
      <w:szCs w:val="22"/>
      <w:lang w:val="en-US" w:eastAsia="en-US"/>
    </w:rPr>
  </w:style>
  <w:style w:type="paragraph" w:customStyle="1" w:styleId="Normal230">
    <w:name w:val="Normal_23_0"/>
    <w:qFormat/>
    <w:rsid w:val="00D07954"/>
    <w:pPr>
      <w:jc w:val="both"/>
    </w:pPr>
    <w:rPr>
      <w:rFonts w:ascii="Arial" w:hAnsi="Arial"/>
      <w:szCs w:val="24"/>
    </w:rPr>
  </w:style>
  <w:style w:type="paragraph" w:customStyle="1" w:styleId="Footer100">
    <w:name w:val="Footer_10_0"/>
    <w:basedOn w:val="Normal190"/>
    <w:link w:val="FooterChar100"/>
    <w:uiPriority w:val="99"/>
    <w:unhideWhenUsed/>
    <w:rsid w:val="00D07954"/>
    <w:pPr>
      <w:widowControl w:val="0"/>
      <w:tabs>
        <w:tab w:val="center" w:pos="4513"/>
        <w:tab w:val="right" w:pos="9026"/>
      </w:tabs>
      <w:spacing w:after="0" w:line="240" w:lineRule="auto"/>
    </w:pPr>
    <w:rPr>
      <w:rFonts w:ascii="Arial" w:eastAsia="Calibri" w:hAnsi="Arial"/>
      <w:sz w:val="20"/>
      <w:lang w:val="en-US"/>
    </w:rPr>
  </w:style>
  <w:style w:type="paragraph" w:customStyle="1" w:styleId="Normal190">
    <w:name w:val="Normal_19_0"/>
    <w:rsid w:val="00D07954"/>
    <w:pPr>
      <w:spacing w:after="200" w:line="276" w:lineRule="auto"/>
    </w:pPr>
    <w:rPr>
      <w:sz w:val="22"/>
      <w:szCs w:val="22"/>
      <w:lang w:eastAsia="en-US"/>
    </w:rPr>
  </w:style>
  <w:style w:type="character" w:customStyle="1" w:styleId="FooterChar100">
    <w:name w:val="Footer Char_10_0"/>
    <w:link w:val="Footer100"/>
    <w:uiPriority w:val="99"/>
    <w:rsid w:val="00D07954"/>
    <w:rPr>
      <w:rFonts w:ascii="Arial" w:hAnsi="Arial"/>
      <w:szCs w:val="22"/>
      <w:lang w:val="en-US" w:eastAsia="en-US"/>
    </w:rPr>
  </w:style>
  <w:style w:type="paragraph" w:customStyle="1" w:styleId="Footer11">
    <w:name w:val="Footer_11"/>
    <w:basedOn w:val="Normal220"/>
    <w:link w:val="FooterChar11"/>
    <w:uiPriority w:val="99"/>
    <w:unhideWhenUsed/>
    <w:rsid w:val="00D07954"/>
    <w:pPr>
      <w:widowControl w:val="0"/>
      <w:tabs>
        <w:tab w:val="center" w:pos="4513"/>
        <w:tab w:val="right" w:pos="9026"/>
      </w:tabs>
      <w:spacing w:after="0" w:line="240" w:lineRule="auto"/>
    </w:pPr>
    <w:rPr>
      <w:rFonts w:eastAsia="Calibri"/>
      <w:lang w:val="en-US"/>
    </w:rPr>
  </w:style>
  <w:style w:type="paragraph" w:customStyle="1" w:styleId="Normal220">
    <w:name w:val="Normal_2_2"/>
    <w:rsid w:val="00D07954"/>
    <w:pPr>
      <w:spacing w:after="200" w:line="276" w:lineRule="auto"/>
    </w:pPr>
    <w:rPr>
      <w:rFonts w:ascii="Arial" w:hAnsi="Arial"/>
      <w:szCs w:val="22"/>
      <w:lang w:eastAsia="en-US"/>
    </w:rPr>
  </w:style>
  <w:style w:type="character" w:customStyle="1" w:styleId="FooterChar11">
    <w:name w:val="Footer Char_11"/>
    <w:link w:val="Footer11"/>
    <w:uiPriority w:val="99"/>
    <w:rsid w:val="00D07954"/>
    <w:rPr>
      <w:rFonts w:ascii="Arial" w:hAnsi="Arial"/>
      <w:szCs w:val="22"/>
      <w:lang w:val="en-US" w:eastAsia="en-US"/>
    </w:rPr>
  </w:style>
  <w:style w:type="paragraph" w:customStyle="1" w:styleId="Header3">
    <w:name w:val="Header_3"/>
    <w:basedOn w:val="Normal19"/>
    <w:link w:val="HeaderChar3"/>
    <w:uiPriority w:val="99"/>
    <w:unhideWhenUsed/>
    <w:rsid w:val="00E1709A"/>
    <w:pPr>
      <w:tabs>
        <w:tab w:val="center" w:pos="4513"/>
        <w:tab w:val="right" w:pos="9026"/>
      </w:tabs>
    </w:pPr>
  </w:style>
  <w:style w:type="paragraph" w:customStyle="1" w:styleId="Normal19">
    <w:name w:val="Normal_19"/>
    <w:qFormat/>
    <w:rPr>
      <w:rFonts w:ascii="Calibri" w:eastAsia="Calibri" w:hAnsi="Calibri"/>
    </w:rPr>
  </w:style>
  <w:style w:type="character" w:customStyle="1" w:styleId="HeaderChar3">
    <w:name w:val="Header Char_3"/>
    <w:basedOn w:val="DefaultParagraphFont"/>
    <w:link w:val="Header3"/>
    <w:uiPriority w:val="99"/>
    <w:rsid w:val="00E1709A"/>
  </w:style>
  <w:style w:type="paragraph" w:customStyle="1" w:styleId="Footer12">
    <w:name w:val="Footer_12"/>
    <w:basedOn w:val="Normal19"/>
    <w:link w:val="FooterChar12"/>
    <w:uiPriority w:val="99"/>
    <w:unhideWhenUsed/>
    <w:rsid w:val="00E1709A"/>
    <w:pPr>
      <w:tabs>
        <w:tab w:val="center" w:pos="4513"/>
        <w:tab w:val="right" w:pos="9026"/>
      </w:tabs>
    </w:pPr>
  </w:style>
  <w:style w:type="character" w:customStyle="1" w:styleId="FooterChar12">
    <w:name w:val="Footer Char_12"/>
    <w:basedOn w:val="DefaultParagraphFont"/>
    <w:link w:val="Footer12"/>
    <w:uiPriority w:val="99"/>
    <w:rsid w:val="00E1709A"/>
  </w:style>
  <w:style w:type="paragraph" w:customStyle="1" w:styleId="ListParagraph0">
    <w:name w:val="List Paragraph_0"/>
    <w:basedOn w:val="Normal19"/>
    <w:uiPriority w:val="34"/>
    <w:qFormat/>
    <w:rsid w:val="00DE1A4D"/>
    <w:pPr>
      <w:ind w:left="720"/>
      <w:contextualSpacing/>
    </w:pPr>
  </w:style>
  <w:style w:type="character" w:styleId="Hyperlink">
    <w:name w:val="Hyperlink"/>
    <w:basedOn w:val="DefaultParagraphFont"/>
    <w:uiPriority w:val="99"/>
    <w:unhideWhenUsed/>
    <w:rsid w:val="00E1709A"/>
    <w:rPr>
      <w:rFonts w:ascii="Calibri" w:eastAsia="Calibri" w:hAnsi="Calibri" w:cs="Times New Roman"/>
      <w:color w:val="0563C1"/>
      <w:u w:val="single"/>
    </w:rPr>
  </w:style>
  <w:style w:type="paragraph" w:customStyle="1" w:styleId="Header30">
    <w:name w:val="Header_3_0"/>
    <w:basedOn w:val="Normal231"/>
    <w:link w:val="HeaderChar30"/>
    <w:unhideWhenUsed/>
    <w:rsid w:val="00F927D8"/>
    <w:pPr>
      <w:widowControl w:val="0"/>
      <w:tabs>
        <w:tab w:val="center" w:pos="4513"/>
        <w:tab w:val="right" w:pos="9026"/>
      </w:tabs>
      <w:spacing w:after="0" w:line="240" w:lineRule="auto"/>
    </w:pPr>
    <w:rPr>
      <w:lang w:val="en-US"/>
    </w:rPr>
  </w:style>
  <w:style w:type="paragraph" w:customStyle="1" w:styleId="Normal231">
    <w:name w:val="Normal_23_1"/>
    <w:rsid w:val="00F927D8"/>
    <w:pPr>
      <w:spacing w:after="200" w:line="276" w:lineRule="auto"/>
    </w:pPr>
    <w:rPr>
      <w:rFonts w:ascii="Arial" w:eastAsia="Calibri" w:hAnsi="Arial"/>
      <w:szCs w:val="22"/>
      <w:lang w:eastAsia="en-US"/>
    </w:rPr>
  </w:style>
  <w:style w:type="character" w:customStyle="1" w:styleId="HeaderChar30">
    <w:name w:val="Header Char_3_0"/>
    <w:link w:val="Header30"/>
    <w:uiPriority w:val="99"/>
    <w:rsid w:val="00F927D8"/>
    <w:rPr>
      <w:rFonts w:ascii="Arial" w:eastAsia="Calibri" w:hAnsi="Arial"/>
      <w:szCs w:val="22"/>
      <w:lang w:val="en-US" w:eastAsia="en-US"/>
    </w:rPr>
  </w:style>
  <w:style w:type="paragraph" w:customStyle="1" w:styleId="Footer13">
    <w:name w:val="Footer_13"/>
    <w:basedOn w:val="Normal20"/>
    <w:link w:val="FooterChar13"/>
    <w:uiPriority w:val="99"/>
    <w:unhideWhenUsed/>
    <w:rsid w:val="00F927D8"/>
    <w:pPr>
      <w:widowControl w:val="0"/>
      <w:tabs>
        <w:tab w:val="center" w:pos="4513"/>
        <w:tab w:val="right" w:pos="9026"/>
      </w:tabs>
      <w:spacing w:after="0" w:line="240" w:lineRule="auto"/>
    </w:pPr>
    <w:rPr>
      <w:lang w:val="en-US"/>
    </w:rPr>
  </w:style>
  <w:style w:type="paragraph" w:customStyle="1" w:styleId="Normal20">
    <w:name w:val="Normal_2_0"/>
    <w:rsid w:val="00F927D8"/>
    <w:pPr>
      <w:spacing w:after="200" w:line="276" w:lineRule="auto"/>
    </w:pPr>
    <w:rPr>
      <w:rFonts w:ascii="Arial" w:eastAsia="Calibri" w:hAnsi="Arial"/>
      <w:szCs w:val="22"/>
      <w:lang w:eastAsia="en-US"/>
    </w:rPr>
  </w:style>
  <w:style w:type="character" w:customStyle="1" w:styleId="FooterChar13">
    <w:name w:val="Footer Char_13"/>
    <w:link w:val="Footer13"/>
    <w:uiPriority w:val="99"/>
    <w:rsid w:val="00F927D8"/>
    <w:rPr>
      <w:rFonts w:ascii="Arial" w:eastAsia="Calibri" w:hAnsi="Arial"/>
      <w:szCs w:val="22"/>
      <w:lang w:val="en-US" w:eastAsia="en-US"/>
    </w:rPr>
  </w:style>
  <w:style w:type="paragraph" w:customStyle="1" w:styleId="Normal201">
    <w:name w:val="Normal_20_1"/>
    <w:rPr>
      <w:sz w:val="24"/>
      <w:szCs w:val="24"/>
    </w:rPr>
  </w:style>
  <w:style w:type="paragraph" w:customStyle="1" w:styleId="ListParagraph1">
    <w:name w:val="List Paragraph_1"/>
    <w:basedOn w:val="Normal20"/>
    <w:uiPriority w:val="34"/>
    <w:qFormat/>
    <w:rsid w:val="00F927D8"/>
    <w:pPr>
      <w:widowControl w:val="0"/>
      <w:spacing w:after="0" w:line="240" w:lineRule="auto"/>
    </w:pPr>
    <w:rPr>
      <w:lang w:val="en-US"/>
    </w:rPr>
  </w:style>
  <w:style w:type="paragraph" w:customStyle="1" w:styleId="Normal202">
    <w:name w:val="Normal_20"/>
    <w:qFormat/>
    <w:rPr>
      <w:sz w:val="24"/>
      <w:szCs w:val="24"/>
    </w:rPr>
  </w:style>
  <w:style w:type="paragraph" w:customStyle="1" w:styleId="Heading2110">
    <w:name w:val="Heading 2_1_1_0"/>
    <w:basedOn w:val="Normal201"/>
    <w:link w:val="Heading2Char110"/>
    <w:uiPriority w:val="1"/>
    <w:qFormat/>
    <w:rsid w:val="00964679"/>
    <w:pPr>
      <w:widowControl w:val="0"/>
      <w:jc w:val="center"/>
      <w:outlineLvl w:val="1"/>
    </w:pPr>
    <w:rPr>
      <w:rFonts w:ascii="Arial" w:eastAsia="Arial" w:hAnsi="Arial"/>
      <w:b/>
      <w:bCs/>
      <w:sz w:val="22"/>
      <w:szCs w:val="22"/>
      <w:lang w:val="en-US" w:eastAsia="en-US"/>
    </w:rPr>
  </w:style>
  <w:style w:type="character" w:customStyle="1" w:styleId="Heading2Char110">
    <w:name w:val="Heading 2 Char_1_1_0"/>
    <w:link w:val="Heading2110"/>
    <w:uiPriority w:val="1"/>
    <w:rsid w:val="00964679"/>
    <w:rPr>
      <w:rFonts w:ascii="Arial" w:eastAsia="Arial" w:hAnsi="Arial"/>
      <w:b/>
      <w:bCs/>
      <w:sz w:val="22"/>
      <w:szCs w:val="22"/>
      <w:lang w:val="en-US" w:eastAsia="en-US"/>
    </w:rPr>
  </w:style>
  <w:style w:type="paragraph" w:styleId="BalloonText">
    <w:name w:val="Balloon Text"/>
    <w:basedOn w:val="Normal"/>
    <w:link w:val="BalloonTextChar"/>
    <w:uiPriority w:val="99"/>
    <w:unhideWhenUsed/>
    <w:rsid w:val="00FC4ECA"/>
    <w:rPr>
      <w:rFonts w:ascii="Tahoma" w:hAnsi="Tahoma" w:cs="Tahoma"/>
      <w:sz w:val="16"/>
      <w:szCs w:val="16"/>
    </w:rPr>
  </w:style>
  <w:style w:type="character" w:customStyle="1" w:styleId="BalloonTextChar">
    <w:name w:val="Balloon Text Char"/>
    <w:basedOn w:val="DefaultParagraphFont"/>
    <w:link w:val="BalloonText"/>
    <w:uiPriority w:val="99"/>
    <w:rsid w:val="00FC4ECA"/>
    <w:rPr>
      <w:rFonts w:ascii="Tahoma" w:hAnsi="Tahoma" w:cs="Tahoma"/>
      <w:sz w:val="16"/>
      <w:szCs w:val="16"/>
    </w:rPr>
  </w:style>
  <w:style w:type="numbering" w:customStyle="1" w:styleId="NoList1">
    <w:name w:val="No List1"/>
    <w:next w:val="NoList"/>
    <w:uiPriority w:val="99"/>
    <w:semiHidden/>
    <w:unhideWhenUsed/>
    <w:rsid w:val="00870951"/>
  </w:style>
  <w:style w:type="character" w:styleId="FollowedHyperlink">
    <w:name w:val="FollowedHyperlink"/>
    <w:basedOn w:val="DefaultParagraphFont"/>
    <w:uiPriority w:val="99"/>
    <w:unhideWhenUsed/>
    <w:rsid w:val="00870951"/>
    <w:rPr>
      <w:color w:val="954F72" w:themeColor="followedHyperlink"/>
      <w:u w:val="single"/>
    </w:rPr>
  </w:style>
  <w:style w:type="paragraph" w:customStyle="1" w:styleId="msonormal0">
    <w:name w:val="msonormal"/>
    <w:basedOn w:val="Normal"/>
    <w:rsid w:val="00870951"/>
    <w:pPr>
      <w:spacing w:before="100" w:beforeAutospacing="1" w:after="100" w:afterAutospacing="1"/>
    </w:pPr>
  </w:style>
  <w:style w:type="paragraph" w:styleId="CommentText">
    <w:name w:val="annotation text"/>
    <w:basedOn w:val="Normal"/>
    <w:link w:val="CommentTextChar"/>
    <w:uiPriority w:val="99"/>
    <w:unhideWhenUsed/>
    <w:rsid w:val="00870951"/>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870951"/>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870951"/>
    <w:rPr>
      <w:b/>
      <w:bCs/>
    </w:rPr>
  </w:style>
  <w:style w:type="character" w:customStyle="1" w:styleId="CommentSubjectChar">
    <w:name w:val="Comment Subject Char"/>
    <w:basedOn w:val="CommentTextChar"/>
    <w:link w:val="CommentSubject"/>
    <w:uiPriority w:val="99"/>
    <w:rsid w:val="00870951"/>
    <w:rPr>
      <w:rFonts w:ascii="Calibri" w:eastAsia="Calibri" w:hAnsi="Calibri"/>
      <w:b/>
      <w:bCs/>
      <w:lang w:eastAsia="en-US"/>
    </w:rPr>
  </w:style>
  <w:style w:type="paragraph" w:styleId="Revision">
    <w:name w:val="Revision"/>
    <w:uiPriority w:val="99"/>
    <w:semiHidden/>
    <w:rsid w:val="00870951"/>
    <w:rPr>
      <w:rFonts w:ascii="Calibri" w:eastAsia="Calibri" w:hAnsi="Calibri"/>
      <w:sz w:val="22"/>
      <w:szCs w:val="22"/>
      <w:lang w:eastAsia="en-US"/>
    </w:rPr>
  </w:style>
  <w:style w:type="character" w:styleId="CommentReference">
    <w:name w:val="annotation reference"/>
    <w:basedOn w:val="DefaultParagraphFont"/>
    <w:uiPriority w:val="99"/>
    <w:unhideWhenUsed/>
    <w:rsid w:val="00870951"/>
    <w:rPr>
      <w:sz w:val="16"/>
      <w:szCs w:val="16"/>
    </w:rPr>
  </w:style>
  <w:style w:type="table" w:customStyle="1" w:styleId="TableGrid1">
    <w:name w:val="Table Grid1"/>
    <w:basedOn w:val="TableNormal"/>
    <w:next w:val="TableGrid"/>
    <w:uiPriority w:val="39"/>
    <w:rsid w:val="0087095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6C6B5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2-schedules">
    <w:name w:val="Heading 2 - schedules"/>
    <w:basedOn w:val="Heading20"/>
    <w:link w:val="Heading2-schedulesChar"/>
    <w:qFormat/>
    <w:rsid w:val="00EF679D"/>
    <w:pPr>
      <w:jc w:val="center"/>
    </w:pPr>
    <w:rPr>
      <w:b w:val="0"/>
      <w:sz w:val="20"/>
    </w:rPr>
  </w:style>
  <w:style w:type="paragraph" w:customStyle="1" w:styleId="Heading2-RevPolicy">
    <w:name w:val="Heading 2 - Rev Policy"/>
    <w:basedOn w:val="Header2"/>
    <w:link w:val="Heading2-RevPolicyChar"/>
    <w:qFormat/>
    <w:rsid w:val="00EF679D"/>
    <w:pPr>
      <w:jc w:val="center"/>
    </w:pPr>
    <w:rPr>
      <w:b/>
    </w:rPr>
  </w:style>
  <w:style w:type="character" w:customStyle="1" w:styleId="Heading2-schedulesChar">
    <w:name w:val="Heading 2 - schedules Char"/>
    <w:basedOn w:val="Heading2Char0"/>
    <w:link w:val="Heading2-schedules"/>
    <w:rsid w:val="00EF679D"/>
    <w:rPr>
      <w:rFonts w:ascii="Arial" w:eastAsia="Arial" w:hAnsi="Arial" w:cs="Times New Roman"/>
      <w:b w:val="0"/>
      <w:bCs/>
      <w:sz w:val="28"/>
      <w:szCs w:val="20"/>
      <w:lang w:val="en-US"/>
    </w:rPr>
  </w:style>
  <w:style w:type="paragraph" w:customStyle="1" w:styleId="Heading3-Revpolicy">
    <w:name w:val="Heading 3 - Rev policy"/>
    <w:basedOn w:val="Heading3"/>
    <w:link w:val="Heading3-RevpolicyChar"/>
    <w:qFormat/>
    <w:rsid w:val="00FF270E"/>
    <w:pPr>
      <w:numPr>
        <w:numId w:val="33"/>
      </w:numPr>
      <w:spacing w:after="0"/>
      <w:contextualSpacing/>
      <w:jc w:val="both"/>
    </w:pPr>
  </w:style>
  <w:style w:type="character" w:customStyle="1" w:styleId="Heading2-RevPolicyChar">
    <w:name w:val="Heading 2 - Rev Policy Char"/>
    <w:basedOn w:val="HeaderChar2"/>
    <w:link w:val="Heading2-RevPolicy"/>
    <w:rsid w:val="00EF679D"/>
    <w:rPr>
      <w:rFonts w:ascii="Arial" w:eastAsia="Calibri" w:hAnsi="Arial"/>
      <w:b/>
      <w:szCs w:val="22"/>
      <w:lang w:val="en-US" w:eastAsia="en-US"/>
    </w:rPr>
  </w:style>
  <w:style w:type="character" w:customStyle="1" w:styleId="Heading3-RevpolicyChar">
    <w:name w:val="Heading 3 - Rev policy Char"/>
    <w:basedOn w:val="Heading3Char"/>
    <w:link w:val="Heading3-Revpolicy"/>
    <w:rsid w:val="00FF270E"/>
    <w:rPr>
      <w:rFonts w:ascii="Arial" w:eastAsia="Arial" w:hAnsi="Arial" w:cs="Arial"/>
      <w:b/>
      <w:bCs/>
      <w:sz w:val="22"/>
      <w:szCs w:val="22"/>
      <w:lang w:val="en-US" w:eastAsia="en-US"/>
    </w:rPr>
  </w:style>
  <w:style w:type="paragraph" w:customStyle="1" w:styleId="Heading5-statements">
    <w:name w:val="Heading 5 - statements"/>
    <w:basedOn w:val="ListParagraph"/>
    <w:link w:val="Heading5-statementsChar"/>
    <w:qFormat/>
    <w:rsid w:val="00F5175F"/>
    <w:pPr>
      <w:widowControl/>
      <w:tabs>
        <w:tab w:val="left" w:pos="1418"/>
      </w:tabs>
      <w:ind w:left="1418" w:hanging="567"/>
      <w:contextualSpacing/>
      <w:jc w:val="both"/>
    </w:pPr>
    <w:rPr>
      <w:rFonts w:cs="Arial"/>
      <w:b/>
      <w:szCs w:val="20"/>
    </w:rPr>
  </w:style>
  <w:style w:type="paragraph" w:customStyle="1" w:styleId="Heading5-revstat">
    <w:name w:val="Heading 5 - rev stat"/>
    <w:basedOn w:val="ListParagraph"/>
    <w:link w:val="Heading5-revstatChar"/>
    <w:qFormat/>
    <w:rsid w:val="00F5175F"/>
    <w:pPr>
      <w:widowControl/>
      <w:numPr>
        <w:ilvl w:val="2"/>
        <w:numId w:val="40"/>
      </w:numPr>
      <w:tabs>
        <w:tab w:val="left" w:pos="1418"/>
      </w:tabs>
      <w:ind w:left="1418" w:hanging="698"/>
      <w:contextualSpacing/>
      <w:jc w:val="both"/>
    </w:pPr>
    <w:rPr>
      <w:rFonts w:cs="Arial"/>
      <w:b/>
      <w:szCs w:val="20"/>
    </w:rPr>
  </w:style>
  <w:style w:type="character" w:customStyle="1" w:styleId="Normal02Char">
    <w:name w:val="Normal_0_2 Char"/>
    <w:basedOn w:val="DefaultParagraphFont"/>
    <w:link w:val="Normal02"/>
    <w:rsid w:val="00F5175F"/>
    <w:rPr>
      <w:rFonts w:ascii="Arial" w:eastAsia="Calibri" w:hAnsi="Arial"/>
      <w:szCs w:val="22"/>
      <w:lang w:eastAsia="en-US"/>
    </w:rPr>
  </w:style>
  <w:style w:type="character" w:customStyle="1" w:styleId="ListParagraphChar">
    <w:name w:val="List Paragraph Char"/>
    <w:basedOn w:val="Normal02Char"/>
    <w:link w:val="ListParagraph"/>
    <w:uiPriority w:val="34"/>
    <w:rsid w:val="00F5175F"/>
    <w:rPr>
      <w:rFonts w:ascii="Arial" w:eastAsia="Calibri" w:hAnsi="Arial"/>
      <w:szCs w:val="22"/>
      <w:lang w:val="en-US" w:eastAsia="en-US"/>
    </w:rPr>
  </w:style>
  <w:style w:type="character" w:customStyle="1" w:styleId="Heading5-statementsChar">
    <w:name w:val="Heading 5 - statements Char"/>
    <w:basedOn w:val="ListParagraphChar"/>
    <w:link w:val="Heading5-statements"/>
    <w:rsid w:val="00F5175F"/>
    <w:rPr>
      <w:rFonts w:ascii="Arial" w:eastAsia="Calibri" w:hAnsi="Arial" w:cs="Arial"/>
      <w:b/>
      <w:szCs w:val="22"/>
      <w:lang w:val="en-US" w:eastAsia="en-US"/>
    </w:rPr>
  </w:style>
  <w:style w:type="paragraph" w:customStyle="1" w:styleId="Heading3-RRC">
    <w:name w:val="Heading 3 - RR&amp;C"/>
    <w:basedOn w:val="ListParagraph"/>
    <w:link w:val="Heading3-RRCChar"/>
    <w:qFormat/>
    <w:rsid w:val="00394585"/>
    <w:pPr>
      <w:widowControl/>
      <w:numPr>
        <w:numId w:val="41"/>
      </w:numPr>
      <w:spacing w:line="360" w:lineRule="auto"/>
      <w:contextualSpacing/>
      <w:jc w:val="both"/>
    </w:pPr>
    <w:rPr>
      <w:rFonts w:cs="Arial"/>
      <w:b/>
      <w:sz w:val="24"/>
      <w:szCs w:val="24"/>
    </w:rPr>
  </w:style>
  <w:style w:type="character" w:customStyle="1" w:styleId="Heading5-revstatChar">
    <w:name w:val="Heading 5 - rev stat Char"/>
    <w:basedOn w:val="Heading5Char"/>
    <w:link w:val="Heading5-revstat"/>
    <w:rsid w:val="00F5175F"/>
    <w:rPr>
      <w:rFonts w:ascii="Arial" w:eastAsia="Calibri" w:hAnsi="Arial" w:cs="Arial"/>
      <w:b/>
      <w:bCs w:val="0"/>
      <w:color w:val="231F20"/>
      <w:sz w:val="20"/>
      <w:szCs w:val="20"/>
      <w:lang w:val="en-US" w:eastAsia="en-US"/>
    </w:rPr>
  </w:style>
  <w:style w:type="character" w:customStyle="1" w:styleId="Heading3-RRCChar">
    <w:name w:val="Heading 3 - RR&amp;C Char"/>
    <w:basedOn w:val="ListParagraphChar"/>
    <w:link w:val="Heading3-RRC"/>
    <w:rsid w:val="00394585"/>
    <w:rPr>
      <w:rFonts w:ascii="Arial" w:eastAsia="Calibri" w:hAnsi="Arial" w:cs="Arial"/>
      <w:b/>
      <w:sz w:val="24"/>
      <w:szCs w:val="24"/>
      <w:lang w:val="en-US" w:eastAsia="en-US"/>
    </w:rPr>
  </w:style>
  <w:style w:type="paragraph" w:customStyle="1" w:styleId="Heading5-RRaC">
    <w:name w:val="Heading 5 - RRaC"/>
    <w:basedOn w:val="Heading3-RRC"/>
    <w:qFormat/>
    <w:rsid w:val="001D2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71715">
      <w:bodyDiv w:val="1"/>
      <w:marLeft w:val="0"/>
      <w:marRight w:val="0"/>
      <w:marTop w:val="0"/>
      <w:marBottom w:val="0"/>
      <w:divBdr>
        <w:top w:val="none" w:sz="0" w:space="0" w:color="auto"/>
        <w:left w:val="none" w:sz="0" w:space="0" w:color="auto"/>
        <w:bottom w:val="none" w:sz="0" w:space="0" w:color="auto"/>
        <w:right w:val="none" w:sz="0" w:space="0" w:color="auto"/>
      </w:divBdr>
    </w:div>
    <w:div w:id="472798119">
      <w:bodyDiv w:val="1"/>
      <w:marLeft w:val="0"/>
      <w:marRight w:val="0"/>
      <w:marTop w:val="0"/>
      <w:marBottom w:val="0"/>
      <w:divBdr>
        <w:top w:val="none" w:sz="0" w:space="0" w:color="auto"/>
        <w:left w:val="none" w:sz="0" w:space="0" w:color="auto"/>
        <w:bottom w:val="none" w:sz="0" w:space="0" w:color="auto"/>
        <w:right w:val="none" w:sz="0" w:space="0" w:color="auto"/>
      </w:divBdr>
    </w:div>
    <w:div w:id="631908066">
      <w:bodyDiv w:val="1"/>
      <w:marLeft w:val="0"/>
      <w:marRight w:val="0"/>
      <w:marTop w:val="0"/>
      <w:marBottom w:val="0"/>
      <w:divBdr>
        <w:top w:val="none" w:sz="0" w:space="0" w:color="auto"/>
        <w:left w:val="none" w:sz="0" w:space="0" w:color="auto"/>
        <w:bottom w:val="none" w:sz="0" w:space="0" w:color="auto"/>
        <w:right w:val="none" w:sz="0" w:space="0" w:color="auto"/>
      </w:divBdr>
    </w:div>
    <w:div w:id="633102573">
      <w:bodyDiv w:val="1"/>
      <w:marLeft w:val="0"/>
      <w:marRight w:val="0"/>
      <w:marTop w:val="0"/>
      <w:marBottom w:val="0"/>
      <w:divBdr>
        <w:top w:val="none" w:sz="0" w:space="0" w:color="auto"/>
        <w:left w:val="none" w:sz="0" w:space="0" w:color="auto"/>
        <w:bottom w:val="none" w:sz="0" w:space="0" w:color="auto"/>
        <w:right w:val="none" w:sz="0" w:space="0" w:color="auto"/>
      </w:divBdr>
    </w:div>
    <w:div w:id="700009971">
      <w:bodyDiv w:val="1"/>
      <w:marLeft w:val="0"/>
      <w:marRight w:val="0"/>
      <w:marTop w:val="0"/>
      <w:marBottom w:val="0"/>
      <w:divBdr>
        <w:top w:val="none" w:sz="0" w:space="0" w:color="auto"/>
        <w:left w:val="none" w:sz="0" w:space="0" w:color="auto"/>
        <w:bottom w:val="none" w:sz="0" w:space="0" w:color="auto"/>
        <w:right w:val="none" w:sz="0" w:space="0" w:color="auto"/>
      </w:divBdr>
    </w:div>
    <w:div w:id="746465149">
      <w:bodyDiv w:val="1"/>
      <w:marLeft w:val="0"/>
      <w:marRight w:val="0"/>
      <w:marTop w:val="0"/>
      <w:marBottom w:val="0"/>
      <w:divBdr>
        <w:top w:val="none" w:sz="0" w:space="0" w:color="auto"/>
        <w:left w:val="none" w:sz="0" w:space="0" w:color="auto"/>
        <w:bottom w:val="none" w:sz="0" w:space="0" w:color="auto"/>
        <w:right w:val="none" w:sz="0" w:space="0" w:color="auto"/>
      </w:divBdr>
    </w:div>
    <w:div w:id="763186488">
      <w:bodyDiv w:val="1"/>
      <w:marLeft w:val="0"/>
      <w:marRight w:val="0"/>
      <w:marTop w:val="0"/>
      <w:marBottom w:val="0"/>
      <w:divBdr>
        <w:top w:val="none" w:sz="0" w:space="0" w:color="auto"/>
        <w:left w:val="none" w:sz="0" w:space="0" w:color="auto"/>
        <w:bottom w:val="none" w:sz="0" w:space="0" w:color="auto"/>
        <w:right w:val="none" w:sz="0" w:space="0" w:color="auto"/>
      </w:divBdr>
    </w:div>
    <w:div w:id="872111138">
      <w:bodyDiv w:val="1"/>
      <w:marLeft w:val="0"/>
      <w:marRight w:val="0"/>
      <w:marTop w:val="0"/>
      <w:marBottom w:val="0"/>
      <w:divBdr>
        <w:top w:val="none" w:sz="0" w:space="0" w:color="auto"/>
        <w:left w:val="none" w:sz="0" w:space="0" w:color="auto"/>
        <w:bottom w:val="none" w:sz="0" w:space="0" w:color="auto"/>
        <w:right w:val="none" w:sz="0" w:space="0" w:color="auto"/>
      </w:divBdr>
    </w:div>
    <w:div w:id="1125348329">
      <w:bodyDiv w:val="1"/>
      <w:marLeft w:val="0"/>
      <w:marRight w:val="0"/>
      <w:marTop w:val="0"/>
      <w:marBottom w:val="0"/>
      <w:divBdr>
        <w:top w:val="none" w:sz="0" w:space="0" w:color="auto"/>
        <w:left w:val="none" w:sz="0" w:space="0" w:color="auto"/>
        <w:bottom w:val="none" w:sz="0" w:space="0" w:color="auto"/>
        <w:right w:val="none" w:sz="0" w:space="0" w:color="auto"/>
      </w:divBdr>
    </w:div>
    <w:div w:id="1195970246">
      <w:bodyDiv w:val="1"/>
      <w:marLeft w:val="0"/>
      <w:marRight w:val="0"/>
      <w:marTop w:val="0"/>
      <w:marBottom w:val="0"/>
      <w:divBdr>
        <w:top w:val="none" w:sz="0" w:space="0" w:color="auto"/>
        <w:left w:val="none" w:sz="0" w:space="0" w:color="auto"/>
        <w:bottom w:val="none" w:sz="0" w:space="0" w:color="auto"/>
        <w:right w:val="none" w:sz="0" w:space="0" w:color="auto"/>
      </w:divBdr>
    </w:div>
    <w:div w:id="1380588302">
      <w:bodyDiv w:val="1"/>
      <w:marLeft w:val="0"/>
      <w:marRight w:val="0"/>
      <w:marTop w:val="0"/>
      <w:marBottom w:val="0"/>
      <w:divBdr>
        <w:top w:val="none" w:sz="0" w:space="0" w:color="auto"/>
        <w:left w:val="none" w:sz="0" w:space="0" w:color="auto"/>
        <w:bottom w:val="none" w:sz="0" w:space="0" w:color="auto"/>
        <w:right w:val="none" w:sz="0" w:space="0" w:color="auto"/>
      </w:divBdr>
    </w:div>
    <w:div w:id="1753509316">
      <w:bodyDiv w:val="1"/>
      <w:marLeft w:val="0"/>
      <w:marRight w:val="0"/>
      <w:marTop w:val="0"/>
      <w:marBottom w:val="0"/>
      <w:divBdr>
        <w:top w:val="none" w:sz="0" w:space="0" w:color="auto"/>
        <w:left w:val="none" w:sz="0" w:space="0" w:color="auto"/>
        <w:bottom w:val="none" w:sz="0" w:space="0" w:color="auto"/>
        <w:right w:val="none" w:sz="0" w:space="0" w:color="auto"/>
      </w:divBdr>
    </w:div>
    <w:div w:id="1923709693">
      <w:bodyDiv w:val="1"/>
      <w:marLeft w:val="0"/>
      <w:marRight w:val="0"/>
      <w:marTop w:val="0"/>
      <w:marBottom w:val="0"/>
      <w:divBdr>
        <w:top w:val="none" w:sz="0" w:space="0" w:color="auto"/>
        <w:left w:val="none" w:sz="0" w:space="0" w:color="auto"/>
        <w:bottom w:val="none" w:sz="0" w:space="0" w:color="auto"/>
        <w:right w:val="none" w:sz="0" w:space="0" w:color="auto"/>
      </w:divBdr>
    </w:div>
    <w:div w:id="2099061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D978C52-B565-4BAE-B635-2F587AB8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8A1C914C</Template>
  <TotalTime>2</TotalTime>
  <Pages>12</Pages>
  <Words>5024</Words>
  <Characters>28639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Ku</dc:creator>
  <cp:keywords/>
  <cp:lastModifiedBy>Trudy Locke</cp:lastModifiedBy>
  <cp:revision>3</cp:revision>
  <cp:lastPrinted>2019-06-06T06:14:00Z</cp:lastPrinted>
  <dcterms:created xsi:type="dcterms:W3CDTF">2019-06-10T05:39:00Z</dcterms:created>
  <dcterms:modified xsi:type="dcterms:W3CDTF">2019-06-10T05:46:00Z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ulture00">
    <vt:lpwstr>owkAAB+LCAAAAAAABAA9lomRwzAMA1sSqb8e9d/DYUHnJsk4tsQPAClnrhfxmj49XvT7jm/qM/TLvt9ZL+d8+77U5jVeNlnFu/vFkFnMF23INHUnH/e+WOnN0RVgvymbrt+Qz5t6wt77+gv5ndp21+u66/lmVzBtIShxdA0cKkDG0H0o/PSVrVm5JXHiEisqq8ys7GYrI2U5FKJdh05ty6b7k96aQz5zllmSmPaQ2Tl2fPubT25iOcu4+tsETzt</vt:lpwstr>
  </property>
  <property fmtid="{D5CDD505-2E9C-101B-9397-08002B2CF9AE}" pid="3" name="DMCulture01">
    <vt:lpwstr>4TUU+OJcjPVWojOMf8cL5UnZzwf4PTvspiR94KnJo/1SABWiqTynkeVgdsoOTVALgsNmmiHu/q/Xh4nLI8TTEINDfikdad9pSPlTG1uJmMbkAMQ62oF3gBwSqVGXdpxxEjNjALxEV7RgL0osgcFUFMreqDiGovzGKNHv/8S+WKw+Rsvu3DgHFbTuu72NGoYPADUa05xrmoJafOhYlHbMgncIpXEFln8YuXKcsGzIalIMsk8BiwDHYQgatfx4Wta</vt:lpwstr>
  </property>
  <property fmtid="{D5CDD505-2E9C-101B-9397-08002B2CF9AE}" pid="4" name="DMCulture02">
    <vt:lpwstr>+3NviRP02w7xf1iT0xh1yPMpHj3urufMWgVEKSt9tCETHtxwy3bTBmL81sslWlio6DXVqmSz72wBe5sYtOQDEwLJYKecuZv/t9fTRaOcPeFNPZUbFw2SkVTk12fvirszUFhqDJMBFn+wIiIbpoH7ClOOF7+6duGrvZbr5+TO61rtG6mQzDF6hAoVink4ZTppb55QY94jLOLaEXS2O5eBq3FI9yCcR2EHU/ybxgkNU6tkDU5FDNo+8ouq108briH</vt:lpwstr>
  </property>
  <property fmtid="{D5CDD505-2E9C-101B-9397-08002B2CF9AE}" pid="5" name="DMCulture03">
    <vt:lpwstr>7COsDegb3dbCgIpSwLL7dI8yCba7NXBlhQjJ/xVSph7Wyv+eqvpkxTbvEuBkYnl9/Hg+XSrxS3BQ5/4kdpoKof2P2Yt1w9JuVFe4KqJwzphpStBKguPtGvb+bW5uJKOo0U9otFODTESnMcsWhajuVlQMCOdYU6/X7Lrr6/qE40f8EQRbDgWzylwxZqKwGhtA69i9UDtDCh00K3mZjIPnL1Z7Tame6zxvdXIBlGVQYYn7TfVOSauB67CccMM8YBe</vt:lpwstr>
  </property>
  <property fmtid="{D5CDD505-2E9C-101B-9397-08002B2CF9AE}" pid="6" name="DMCulture04">
    <vt:lpwstr>BSezNCm1llYpzLNB2JxRUp4+/JAgB4kqW58pKqyDKn/eQcw91Z8xTC6kyNGGaB9666cmDGcXSAi0ZR7TeqkZmBABgBLELd4loF1TBVA9kqN0hgjv178eCrSGYVnuOsdlqqB8NRc3vYQf73fUiVJjjvLPx3qWvDy1FUxGi/I2Lh1ZfLnH5H+YaGQwak0IMsVHnejxKQoVzRKPqJFAEYxOALT5OT3mi271mOgeBmhEqXLOAIFOv2pofj7Ie0l98+X</vt:lpwstr>
  </property>
  <property fmtid="{D5CDD505-2E9C-101B-9397-08002B2CF9AE}" pid="7" name="DMCulture05">
    <vt:lpwstr>si5LE9CBDtzgD0cawlfn0OwLNw1jVHQLb1bYI21P10zjH3XJ2dsi7zfTLTnxdML8ULKo6wH/gYM8U5FRLJhNrNDFeluditPb/KuLXk1GCAGZhUw+hWNCD0v+L2R8LC+5OowkAAA==</vt:lpwstr>
  </property>
  <property fmtid="{D5CDD505-2E9C-101B-9397-08002B2CF9AE}" pid="8" name="frecMETA00">
    <vt:lpwstr>JgoAAB+LCAAAAAAABABFlotxwzAMQ1cSqf882n+H4oFuexefHUfiBwChRO/v9JexX0TT/b6tW3sx7kvd13lxUm+u3+Z80XTlfbGH7uf1eDm9hyg3X9ylS4/n6SnjxXpDi5quyLfWW9odb2sJIfMpV3RFm9q439zK/KayDH1h+3jZFXeo0KY0ep1DPwcBzzu6pXYe1aKbI3YKWs7fT+XQLa67jPV13Mab6m0qtYoj+zxvh0OpCvUQh3zdTWe1fvV</vt:lpwstr>
  </property>
  <property fmtid="{D5CDD505-2E9C-101B-9397-08002B2CF9AE}" pid="9" name="frecMETA01">
    <vt:lpwstr>taQ0VLQFEJr2KblSOem1vU52u3twEMKkRtZitrtDX1A6+JWDQuypVYLczAH4fPW3jSRcJ6OJrzdcnMJICRMmm3UYuBMHQxxjyY3SoEubdsB9SbccjkTkviLVLKGUVDWj3vuYW0yCxUksGZCiA+Em2gHwYrtRm0YJiUMF8LJ10pyV+bl5KfhC0cJQbZgQmXwFSCJpl9Qh0UlHqp+nSuIrLVWKknTgFD3UrnUIJqNQaoiOjM3ylSjqlKH1I8TF0wz</vt:lpwstr>
  </property>
  <property fmtid="{D5CDD505-2E9C-101B-9397-08002B2CF9AE}" pid="10" name="frecMETA02">
    <vt:lpwstr>jTimahsydh2ixbDFSodwfCwJOu9qrS5y0lGrRUzBSxbqxPX8KxIrP6DvTxnzZcaS9lO+5ZjhdnIhhqX1m0Hqi/syCSaNPpl2cVifGdGRFc+9LFrKEJjdmvzoXe2iWKqBJBSL9oE4wH8UVhzcfxRJgwCFYjVKpUzAtjvkkH2ore/zW/mY1d77QR4gVoL9PwfjaKXtFoVPrbyLVmgxzgvinVWmAK2NmqMIypkJZdDTyHH+UxJJoV/eBS2ia0ZxmVd</vt:lpwstr>
  </property>
  <property fmtid="{D5CDD505-2E9C-101B-9397-08002B2CF9AE}" pid="11" name="frecMETA03">
    <vt:lpwstr>wU+tq00BdA68MGdIM1aBvCa+1uQqUaBI3JNmIA9hfihObIwP9f1IoFZbhmtRgnhEwnhQyRq1bvhwlsNNfk//5kkQnIYnLgwyBv/jLU8TryhLBbs8jZsj9e8Ql0r7X5pH/+EGZ99AVvHm/HjWTx9YcJrjrGA/vP57L71E87IZO9KbGOTUZeZuhdcxghKSbsbyPtRaNeQzQDiMASGAktJE6YAHDTgscJCs/EjaIVZZTeh0wn8GWeOpF5ji9AAAApY</vt:lpwstr>
  </property>
  <property fmtid="{D5CDD505-2E9C-101B-9397-08002B2CF9AE}" pid="12" name="frecMETA04">
    <vt:lpwstr>vct1GMC5aph5JsC5EGvxQ6IunzelAlutB3HVNIQzQp7TCTw4PLf84BYI+IRdpblkzkUmRg3dEhYuwiGIYtP6+9UQeI1mH2DEQ1Zu6/DgJMRgB5yNzY7u4zjqUFNXexcrlLw+WK6TePTbHzgWDxzCZ/fZu4FPB2AxJXj68llgBnCYaxGJE6HKeWohsAVRcHJTrI+E7kHRSqZahSpZjTMtetKmW222I0ZLBQspyVxwnmlgbaT+n1Ans1HWEFkqnJ6</vt:lpwstr>
  </property>
  <property fmtid="{D5CDD505-2E9C-101B-9397-08002B2CF9AE}" pid="13" name="frecMETA05">
    <vt:lpwstr>YXDMfNkyGJGum9Op2C9r6PAU+5xGuMW0NwUDYnywo99F9jnBg8G/HkzLBxaxifiqVRkf9mxADaBv4jv8cyFTo09I6lGAYOx9kRtaR9mPLrujgCACGXk8wT7HAFj6iPRo+mhFsNwCKzTQyOYxfr3NgFQqodtXZDUDoZzu+fWV/uj/ALV2fVmbRp9vxAnQEnK1kKfGsMj+u1X8Ax3u3eSYKAAA=</vt:lpwstr>
  </property>
  <property fmtid="{D5CDD505-2E9C-101B-9397-08002B2CF9AE}" pid="14" name="PeriodId">
    <vt:i4>37</vt:i4>
  </property>
  <property fmtid="{D5CDD505-2E9C-101B-9397-08002B2CF9AE}" pid="15" name="PeriodName">
    <vt:lpwstr>RP_2019-2020</vt:lpwstr>
  </property>
  <property fmtid="{D5CDD505-2E9C-101B-9397-08002B2CF9AE}" pid="16" name="ReportId">
    <vt:i4>142</vt:i4>
  </property>
  <property fmtid="{D5CDD505-2E9C-101B-9397-08002B2CF9AE}" pid="17" name="ReportName">
    <vt:lpwstr>DM_Budget</vt:lpwstr>
  </property>
  <property fmtid="{D5CDD505-2E9C-101B-9397-08002B2CF9AE}" pid="18" name="UseLegacyExcelTemplate">
    <vt:bool>true</vt:bool>
  </property>
</Properties>
</file>